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E7A13" w:rsidTr="00EB4E9C">
        <w:tc>
          <w:tcPr>
            <w:tcW w:w="6522" w:type="dxa"/>
          </w:tcPr>
          <w:p w:rsidR="00DC3802" w:rsidRPr="00DE7A13" w:rsidRDefault="00DC3802" w:rsidP="00AC2883">
            <w:r w:rsidRPr="00DE7A13">
              <w:rPr>
                <w:noProof/>
              </w:rPr>
              <w:drawing>
                <wp:inline distT="0" distB="0" distL="0" distR="0" wp14:anchorId="0FA080FA" wp14:editId="1B80B40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DE7A13" w:rsidRDefault="00DC3802" w:rsidP="00AC2883">
            <w:pPr>
              <w:pStyle w:val="Lettrine"/>
            </w:pPr>
            <w:r w:rsidRPr="00DE7A13">
              <w:t>E</w:t>
            </w:r>
          </w:p>
        </w:tc>
      </w:tr>
      <w:tr w:rsidR="00DC3802" w:rsidRPr="00DE7A13" w:rsidTr="00645CA8">
        <w:trPr>
          <w:trHeight w:val="219"/>
        </w:trPr>
        <w:tc>
          <w:tcPr>
            <w:tcW w:w="6522" w:type="dxa"/>
          </w:tcPr>
          <w:p w:rsidR="00DC3802" w:rsidRPr="00DE7A13" w:rsidRDefault="00DC3802" w:rsidP="00AC2883">
            <w:pPr>
              <w:pStyle w:val="upove"/>
            </w:pPr>
            <w:r w:rsidRPr="00DE7A13">
              <w:t>International Union for the Protection of New Varieties of Plants</w:t>
            </w:r>
          </w:p>
        </w:tc>
        <w:tc>
          <w:tcPr>
            <w:tcW w:w="3117" w:type="dxa"/>
          </w:tcPr>
          <w:p w:rsidR="00DC3802" w:rsidRPr="00DE7A13" w:rsidRDefault="00DC3802" w:rsidP="00DA4973"/>
        </w:tc>
      </w:tr>
    </w:tbl>
    <w:p w:rsidR="00DC3802" w:rsidRPr="00DE7A13" w:rsidRDefault="00DC3802" w:rsidP="00DC3802"/>
    <w:p w:rsidR="00DA4973" w:rsidRPr="00DE7A13"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DE7A13" w:rsidTr="00EB4E9C">
        <w:tc>
          <w:tcPr>
            <w:tcW w:w="6512" w:type="dxa"/>
          </w:tcPr>
          <w:p w:rsidR="00EB4E9C" w:rsidRPr="00873787" w:rsidRDefault="00A3365A" w:rsidP="00AC2883">
            <w:pPr>
              <w:pStyle w:val="Sessiontc"/>
              <w:spacing w:line="240" w:lineRule="auto"/>
            </w:pPr>
            <w:r w:rsidRPr="00873787">
              <w:t>Council</w:t>
            </w:r>
          </w:p>
          <w:p w:rsidR="00EB4E9C" w:rsidRPr="00873787" w:rsidRDefault="00A3365A" w:rsidP="007C3C19">
            <w:pPr>
              <w:pStyle w:val="Sessiontcplacedate"/>
              <w:rPr>
                <w:sz w:val="22"/>
              </w:rPr>
            </w:pPr>
            <w:r w:rsidRPr="00873787">
              <w:t>Fifty-</w:t>
            </w:r>
            <w:r w:rsidR="007C3C19" w:rsidRPr="00873787">
              <w:t xml:space="preserve">Second </w:t>
            </w:r>
            <w:r w:rsidRPr="00873787">
              <w:t xml:space="preserve">Ordinary </w:t>
            </w:r>
            <w:r w:rsidR="00EB4E9C" w:rsidRPr="00873787">
              <w:t>Session</w:t>
            </w:r>
            <w:r w:rsidR="00EB4E9C" w:rsidRPr="00873787">
              <w:br/>
              <w:t xml:space="preserve">Geneva, </w:t>
            </w:r>
            <w:r w:rsidR="007C3C19" w:rsidRPr="00873787">
              <w:t>November 2, 2018</w:t>
            </w:r>
          </w:p>
        </w:tc>
        <w:tc>
          <w:tcPr>
            <w:tcW w:w="3127" w:type="dxa"/>
          </w:tcPr>
          <w:p w:rsidR="00EB4E9C" w:rsidRPr="00873787" w:rsidRDefault="007C3C19" w:rsidP="003C7FBE">
            <w:pPr>
              <w:pStyle w:val="Doccode"/>
            </w:pPr>
            <w:r w:rsidRPr="00873787">
              <w:t>C/52</w:t>
            </w:r>
            <w:r w:rsidR="00EB4E9C" w:rsidRPr="00873787">
              <w:t>/</w:t>
            </w:r>
            <w:r w:rsidR="005A1195" w:rsidRPr="00873787">
              <w:t>2</w:t>
            </w:r>
          </w:p>
          <w:p w:rsidR="00EB4E9C" w:rsidRPr="00873787" w:rsidRDefault="00EB4E9C" w:rsidP="003C7FBE">
            <w:pPr>
              <w:pStyle w:val="Docoriginal"/>
            </w:pPr>
            <w:r w:rsidRPr="00873787">
              <w:t>Original:</w:t>
            </w:r>
            <w:r w:rsidRPr="00873787">
              <w:rPr>
                <w:b w:val="0"/>
                <w:spacing w:val="0"/>
              </w:rPr>
              <w:t xml:space="preserve">  English</w:t>
            </w:r>
          </w:p>
          <w:p w:rsidR="00EB4E9C" w:rsidRPr="00DE7A13" w:rsidRDefault="00EB4E9C" w:rsidP="00873787">
            <w:pPr>
              <w:pStyle w:val="Docoriginal"/>
            </w:pPr>
            <w:r w:rsidRPr="00873787">
              <w:t>Date:</w:t>
            </w:r>
            <w:r w:rsidRPr="00873787">
              <w:rPr>
                <w:b w:val="0"/>
                <w:spacing w:val="0"/>
              </w:rPr>
              <w:t xml:space="preserve">  </w:t>
            </w:r>
            <w:r w:rsidR="00873787" w:rsidRPr="00873787">
              <w:rPr>
                <w:b w:val="0"/>
                <w:spacing w:val="0"/>
              </w:rPr>
              <w:t>September 14</w:t>
            </w:r>
            <w:r w:rsidR="00C23E01" w:rsidRPr="00873787">
              <w:rPr>
                <w:b w:val="0"/>
                <w:spacing w:val="0"/>
              </w:rPr>
              <w:t>, 2018</w:t>
            </w:r>
          </w:p>
        </w:tc>
      </w:tr>
    </w:tbl>
    <w:p w:rsidR="000D7780" w:rsidRPr="00DE7A13" w:rsidRDefault="005A1195" w:rsidP="006A644A">
      <w:pPr>
        <w:pStyle w:val="Titleofdoc0"/>
      </w:pPr>
      <w:bookmarkStart w:id="0" w:name="TitleOfDoc"/>
      <w:bookmarkEnd w:id="0"/>
      <w:r w:rsidRPr="00DE7A13">
        <w:t>Annual Report of the Secretary-General for 2017</w:t>
      </w:r>
    </w:p>
    <w:p w:rsidR="006A644A" w:rsidRPr="00DE7A13" w:rsidRDefault="00AE0EF1" w:rsidP="006A644A">
      <w:pPr>
        <w:pStyle w:val="preparedby1"/>
        <w:jc w:val="left"/>
      </w:pPr>
      <w:bookmarkStart w:id="1" w:name="Prepared"/>
      <w:bookmarkEnd w:id="1"/>
      <w:r w:rsidRPr="00DE7A13">
        <w:t xml:space="preserve">Document </w:t>
      </w:r>
      <w:r w:rsidR="0061555F" w:rsidRPr="00DE7A13">
        <w:t>prepared by the Office of the Union</w:t>
      </w:r>
    </w:p>
    <w:p w:rsidR="00050E16" w:rsidRPr="00DE7A13" w:rsidRDefault="00050E16" w:rsidP="006A644A">
      <w:pPr>
        <w:pStyle w:val="Disclaimer"/>
      </w:pPr>
      <w:r w:rsidRPr="00DE7A13">
        <w:t>Disclaimer:  this document does not represent UPOV policies or guidance</w:t>
      </w:r>
    </w:p>
    <w:p w:rsidR="005A1195" w:rsidRPr="00DE7A13" w:rsidRDefault="005A1195" w:rsidP="005A1195">
      <w:r w:rsidRPr="00DE7A13">
        <w:fldChar w:fldCharType="begin"/>
      </w:r>
      <w:r w:rsidRPr="00DE7A13">
        <w:instrText xml:space="preserve"> AUTONUM  </w:instrText>
      </w:r>
      <w:r w:rsidRPr="00DE7A13">
        <w:fldChar w:fldCharType="end"/>
      </w:r>
      <w:r w:rsidRPr="00DE7A13">
        <w:tab/>
        <w:t>This document presents the Annual Report of the Secretary-General for 2017.  Annex III to this document reports on the results achieved during 2017 according to the structure of the Program and Budget for the 2016-2017 Biennium (document C/49/4 Rev.).  A list of acronyms and a</w:t>
      </w:r>
      <w:r w:rsidR="00CA6B24" w:rsidRPr="00DE7A13">
        <w:t xml:space="preserve">bbreviations is provided in </w:t>
      </w:r>
      <w:r w:rsidR="00E52F6E" w:rsidRPr="00DE7A13">
        <w:t>the </w:t>
      </w:r>
      <w:r w:rsidR="00CA6B24" w:rsidRPr="00DE7A13">
        <w:t>Appendix</w:t>
      </w:r>
      <w:r w:rsidRPr="00DE7A13">
        <w:t>.</w:t>
      </w:r>
    </w:p>
    <w:p w:rsidR="005A1195" w:rsidRPr="00DE7A13" w:rsidRDefault="005A1195" w:rsidP="005A1195"/>
    <w:p w:rsidR="005A1195" w:rsidRPr="00DE7A13" w:rsidRDefault="005A1195" w:rsidP="005A1195"/>
    <w:p w:rsidR="005A1195" w:rsidRPr="00DE7A13" w:rsidRDefault="005A1195" w:rsidP="005A1195">
      <w:r w:rsidRPr="00DE7A13">
        <w:t>EXECUTIVE SUMMARY</w:t>
      </w:r>
    </w:p>
    <w:p w:rsidR="005A1195" w:rsidRPr="00DE7A13" w:rsidRDefault="005A1195" w:rsidP="005A1195"/>
    <w:p w:rsidR="005A1195" w:rsidRPr="00DE7A13" w:rsidRDefault="005A1195" w:rsidP="005A1195">
      <w:r w:rsidRPr="00DE7A13">
        <w:fldChar w:fldCharType="begin"/>
      </w:r>
      <w:r w:rsidRPr="00DE7A13">
        <w:instrText xml:space="preserve"> AUTONUM  </w:instrText>
      </w:r>
      <w:r w:rsidRPr="00DE7A13">
        <w:fldChar w:fldCharType="end"/>
      </w:r>
      <w:r w:rsidRPr="00DE7A13">
        <w:tab/>
        <w:t xml:space="preserve">The following is a summary of some of </w:t>
      </w:r>
      <w:r w:rsidR="00C236AA">
        <w:t>the key elements of the report.</w:t>
      </w:r>
    </w:p>
    <w:p w:rsidR="005A1195" w:rsidRPr="00DE7A13" w:rsidRDefault="005A1195" w:rsidP="005A1195"/>
    <w:p w:rsidR="00E52F6E" w:rsidRPr="00DE7A13" w:rsidRDefault="00E52F6E" w:rsidP="00E52F6E">
      <w:pPr>
        <w:rPr>
          <w:u w:val="single"/>
        </w:rPr>
      </w:pPr>
      <w:r w:rsidRPr="00DE7A13">
        <w:rPr>
          <w:u w:val="single"/>
        </w:rPr>
        <w:t>Overall developments</w:t>
      </w:r>
    </w:p>
    <w:p w:rsidR="00E52F6E" w:rsidRPr="00DE7A13" w:rsidRDefault="00E52F6E" w:rsidP="00E52F6E"/>
    <w:p w:rsidR="00E52F6E" w:rsidRPr="00DE7A13" w:rsidRDefault="00E52F6E" w:rsidP="00E52F6E">
      <w:pPr>
        <w:rPr>
          <w:i/>
        </w:rPr>
      </w:pPr>
      <w:r w:rsidRPr="00DE7A13">
        <w:rPr>
          <w:i/>
        </w:rPr>
        <w:t xml:space="preserve">Composition of the Union </w:t>
      </w:r>
    </w:p>
    <w:p w:rsidR="00E52F6E" w:rsidRPr="00DE7A13" w:rsidRDefault="00E52F6E" w:rsidP="00E52F6E"/>
    <w:p w:rsidR="001D6AA4" w:rsidRDefault="001D6AA4" w:rsidP="001D6AA4">
      <w:r>
        <w:fldChar w:fldCharType="begin"/>
      </w:r>
      <w:r>
        <w:instrText xml:space="preserve"> AUTONUM  </w:instrText>
      </w:r>
      <w:r>
        <w:fldChar w:fldCharType="end"/>
      </w:r>
      <w:r>
        <w:tab/>
        <w:t xml:space="preserve">On </w:t>
      </w:r>
      <w:r w:rsidRPr="00C5544D">
        <w:t>October 10, 2017, Bosnia and Herzegovina deposited its inst</w:t>
      </w:r>
      <w:r>
        <w:t>rument of accession to the UPOV </w:t>
      </w:r>
      <w:r w:rsidRPr="00C5544D">
        <w:t>Convention</w:t>
      </w:r>
      <w:r>
        <w:t xml:space="preserve"> and</w:t>
      </w:r>
      <w:r w:rsidRPr="00C5544D">
        <w:t xml:space="preserve"> bec</w:t>
      </w:r>
      <w:r w:rsidR="00982A35">
        <w:t>a</w:t>
      </w:r>
      <w:r w:rsidRPr="00C5544D">
        <w:t xml:space="preserve">me </w:t>
      </w:r>
      <w:r>
        <w:t>a member of UPOV</w:t>
      </w:r>
      <w:r w:rsidRPr="00C5544D">
        <w:t xml:space="preserve"> on November 10, 2017.</w:t>
      </w:r>
    </w:p>
    <w:p w:rsidR="001D6AA4" w:rsidRDefault="001D6AA4" w:rsidP="001D6AA4"/>
    <w:p w:rsidR="00E52F6E" w:rsidRPr="00DE7A13" w:rsidRDefault="00E52F6E" w:rsidP="00E52F6E">
      <w:r w:rsidRPr="00DE7A13">
        <w:fldChar w:fldCharType="begin"/>
      </w:r>
      <w:r w:rsidRPr="00DE7A13">
        <w:instrText xml:space="preserve"> AUTONUM  </w:instrText>
      </w:r>
      <w:r w:rsidRPr="00DE7A13">
        <w:fldChar w:fldCharType="end"/>
      </w:r>
      <w:r w:rsidRPr="00DE7A13">
        <w:tab/>
        <w:t>As of December 31, 2017, the Union comprised 75 members (73 States and 2 organizations</w:t>
      </w:r>
      <w:r w:rsidR="00992EEB">
        <w:t>)</w:t>
      </w:r>
      <w:r w:rsidRPr="00DE7A13">
        <w:t>, covering 94 States.  Fifty-seven members were bound by the 1991</w:t>
      </w:r>
      <w:r w:rsidR="007D5D17">
        <w:t> Act of the UPOV Convention, 17 </w:t>
      </w:r>
      <w:r w:rsidRPr="00DE7A13">
        <w:t>members were bound by the 1978 Act and one member was bound by the 1961 Convention as amended by the 1972 Act.</w:t>
      </w:r>
      <w:r w:rsidR="003E1010">
        <w:t xml:space="preserve">  Details concerning the </w:t>
      </w:r>
      <w:r w:rsidR="003E1010" w:rsidRPr="00DE7A13">
        <w:t>status of the members of the Union in relation to the Convention and its various Acts, as of December 31, 2017</w:t>
      </w:r>
      <w:r w:rsidR="003E1010">
        <w:t>, are provided in Annex I.</w:t>
      </w:r>
    </w:p>
    <w:p w:rsidR="00E52F6E" w:rsidRPr="00DE7A13" w:rsidRDefault="00E52F6E" w:rsidP="00E52F6E"/>
    <w:p w:rsidR="001D6AA4" w:rsidRPr="009259FE" w:rsidRDefault="001D6AA4" w:rsidP="001D6AA4">
      <w:pPr>
        <w:rPr>
          <w:i/>
        </w:rPr>
      </w:pPr>
      <w:r w:rsidRPr="009259FE">
        <w:rPr>
          <w:i/>
        </w:rPr>
        <w:t xml:space="preserve">Status of </w:t>
      </w:r>
      <w:r>
        <w:rPr>
          <w:i/>
        </w:rPr>
        <w:t>other States and organizations</w:t>
      </w:r>
    </w:p>
    <w:p w:rsidR="00E52F6E" w:rsidRPr="00DE7A13" w:rsidRDefault="00E52F6E" w:rsidP="00E52F6E"/>
    <w:p w:rsidR="00E52F6E" w:rsidRPr="00DE7A13" w:rsidRDefault="00E52F6E" w:rsidP="00E52F6E">
      <w:r w:rsidRPr="00DE7A13">
        <w:fldChar w:fldCharType="begin"/>
      </w:r>
      <w:r w:rsidRPr="00DE7A13">
        <w:instrText xml:space="preserve"> AUTONUM  </w:instrText>
      </w:r>
      <w:r w:rsidRPr="00DE7A13">
        <w:fldChar w:fldCharType="end"/>
      </w:r>
      <w:r w:rsidRPr="00DE7A13">
        <w:tab/>
        <w:t>In 2017, the Council took:</w:t>
      </w:r>
    </w:p>
    <w:p w:rsidR="00E52F6E" w:rsidRPr="00DE7A13" w:rsidRDefault="00E52F6E" w:rsidP="00E52F6E"/>
    <w:p w:rsidR="00E52F6E" w:rsidRPr="00DE7A13" w:rsidRDefault="00E52F6E" w:rsidP="00E52F6E">
      <w:pPr>
        <w:ind w:left="567" w:hanging="283"/>
      </w:pPr>
      <w:r w:rsidRPr="00DE7A13">
        <w:t>•</w:t>
      </w:r>
      <w:r w:rsidRPr="00DE7A13">
        <w:tab/>
        <w:t>a positive decision on the conformity of the Plant Varieties Protection Order of Brunei Darussalam;</w:t>
      </w:r>
    </w:p>
    <w:p w:rsidR="00E52F6E" w:rsidRPr="00DE7A13" w:rsidRDefault="00E52F6E" w:rsidP="00E52F6E">
      <w:pPr>
        <w:ind w:left="567" w:hanging="283"/>
      </w:pPr>
      <w:r w:rsidRPr="00DE7A13">
        <w:t>•</w:t>
      </w:r>
      <w:r w:rsidRPr="00DE7A13">
        <w:tab/>
        <w:t>a positive decision on the conformity of the “Draft Law for the Protection of New Varieties of Plants” of Guatemala;</w:t>
      </w:r>
    </w:p>
    <w:p w:rsidR="00E52F6E" w:rsidRPr="00DE7A13" w:rsidRDefault="00E52F6E" w:rsidP="00E52F6E">
      <w:pPr>
        <w:ind w:left="567" w:hanging="283"/>
      </w:pPr>
      <w:r w:rsidRPr="00DE7A13">
        <w:t>•</w:t>
      </w:r>
      <w:r w:rsidRPr="00DE7A13">
        <w:tab/>
        <w:t>a positive decision on the conformity of the “Draft Law on New Plant Variety Protection” of Myanmar.</w:t>
      </w:r>
    </w:p>
    <w:p w:rsidR="00E52F6E" w:rsidRPr="00DE7A13" w:rsidRDefault="00E52F6E" w:rsidP="00E52F6E"/>
    <w:p w:rsidR="00992EEB" w:rsidRDefault="00992EEB" w:rsidP="00992EEB">
      <w:r>
        <w:fldChar w:fldCharType="begin"/>
      </w:r>
      <w:r>
        <w:instrText xml:space="preserve"> AUTONUM  </w:instrText>
      </w:r>
      <w:r>
        <w:fldChar w:fldCharType="end"/>
      </w:r>
      <w:r>
        <w:tab/>
        <w:t xml:space="preserve">As of </w:t>
      </w:r>
      <w:r w:rsidRPr="00DE7A13">
        <w:t>December 31, 2017,</w:t>
      </w:r>
      <w:r>
        <w:t xml:space="preserve"> </w:t>
      </w:r>
      <w:r w:rsidR="00202FAB">
        <w:t>16</w:t>
      </w:r>
      <w:r>
        <w:t xml:space="preserve"> States and </w:t>
      </w:r>
      <w:r w:rsidR="00202FAB">
        <w:t>one organization</w:t>
      </w:r>
      <w:r w:rsidRPr="00F518C7">
        <w:t xml:space="preserve"> </w:t>
      </w:r>
      <w:r>
        <w:t xml:space="preserve">had initiated the procedure for </w:t>
      </w:r>
      <w:r w:rsidR="00202FAB">
        <w:t>acceding to the UPOV Convention.</w:t>
      </w:r>
    </w:p>
    <w:p w:rsidR="00992EEB" w:rsidRDefault="00992EEB" w:rsidP="00992EEB"/>
    <w:p w:rsidR="00992EEB" w:rsidRDefault="00992EEB" w:rsidP="00992EEB">
      <w:r>
        <w:fldChar w:fldCharType="begin"/>
      </w:r>
      <w:r>
        <w:instrText xml:space="preserve"> AUTONUM  </w:instrText>
      </w:r>
      <w:r>
        <w:fldChar w:fldCharType="end"/>
      </w:r>
      <w:r>
        <w:tab/>
        <w:t xml:space="preserve">As of </w:t>
      </w:r>
      <w:r w:rsidRPr="00DE7A13">
        <w:t>December 31, 2017,</w:t>
      </w:r>
      <w:r>
        <w:t xml:space="preserve"> </w:t>
      </w:r>
      <w:r w:rsidR="00202FAB">
        <w:t>24</w:t>
      </w:r>
      <w:r>
        <w:t xml:space="preserve"> States and </w:t>
      </w:r>
      <w:r w:rsidR="00202FAB">
        <w:t>one organization</w:t>
      </w:r>
      <w:r>
        <w:t xml:space="preserve"> had been in</w:t>
      </w:r>
      <w:r w:rsidR="00202FAB">
        <w:t xml:space="preserve"> contact with the Office of the </w:t>
      </w:r>
      <w:r>
        <w:t>Union for assistance in the development of laws based on the UPOV Convention</w:t>
      </w:r>
      <w:r w:rsidR="00202FAB">
        <w:t>.</w:t>
      </w:r>
    </w:p>
    <w:p w:rsidR="00992EEB" w:rsidRPr="00DE7A13" w:rsidRDefault="00992EEB" w:rsidP="00992EEB"/>
    <w:p w:rsidR="00E52F6E" w:rsidRPr="00DE7A13" w:rsidRDefault="00E52F6E" w:rsidP="00E52F6E">
      <w:pPr>
        <w:rPr>
          <w:i/>
        </w:rPr>
      </w:pPr>
      <w:r w:rsidRPr="00DE7A13">
        <w:rPr>
          <w:i/>
        </w:rPr>
        <w:t>Courses, Seminars, Workshops, Missions, Important Contacts</w:t>
      </w:r>
    </w:p>
    <w:p w:rsidR="00E52F6E" w:rsidRPr="00DE7A13" w:rsidRDefault="00E52F6E" w:rsidP="00E52F6E"/>
    <w:p w:rsidR="00E52F6E" w:rsidRPr="00DE7A13" w:rsidRDefault="00E52F6E" w:rsidP="00E52F6E">
      <w:r w:rsidRPr="00DE7A13">
        <w:fldChar w:fldCharType="begin"/>
      </w:r>
      <w:r w:rsidRPr="00DE7A13">
        <w:instrText xml:space="preserve"> AUTONUM  </w:instrText>
      </w:r>
      <w:r w:rsidRPr="00DE7A13">
        <w:fldChar w:fldCharType="end"/>
      </w:r>
      <w:r w:rsidRPr="00DE7A13">
        <w:tab/>
        <w:t>In 2017, the Office undertook a total of 9</w:t>
      </w:r>
      <w:r w:rsidR="00D4676D" w:rsidRPr="00DE7A13">
        <w:t>5</w:t>
      </w:r>
      <w:r w:rsidRPr="00DE7A13">
        <w:t xml:space="preserve"> missions (8</w:t>
      </w:r>
      <w:r w:rsidR="00D4676D" w:rsidRPr="00DE7A13">
        <w:t>1</w:t>
      </w:r>
      <w:r w:rsidRPr="00DE7A13">
        <w:t xml:space="preserve"> outside Geneva and 14 in Geneva), a list of which is provided in Annex II to this document.</w:t>
      </w:r>
    </w:p>
    <w:p w:rsidR="00E52F6E" w:rsidRPr="00DE7A13" w:rsidRDefault="00E52F6E" w:rsidP="00E52F6E"/>
    <w:p w:rsidR="00E52F6E" w:rsidRDefault="00E52F6E" w:rsidP="00E52F6E">
      <w:r w:rsidRPr="00DE7A13">
        <w:fldChar w:fldCharType="begin"/>
      </w:r>
      <w:r w:rsidRPr="00DE7A13">
        <w:instrText xml:space="preserve"> AUTONUM  </w:instrText>
      </w:r>
      <w:r w:rsidRPr="00DE7A13">
        <w:fldChar w:fldCharType="end"/>
      </w:r>
      <w:r w:rsidRPr="00DE7A13">
        <w:tab/>
        <w:t>Two sessions of each of the UPOV Distance Learning Courses were organized in English, French German and Spanish.</w:t>
      </w:r>
    </w:p>
    <w:p w:rsidR="00C236AA" w:rsidRDefault="003E1010" w:rsidP="00E52F6E">
      <w:r>
        <w:rPr>
          <w:u w:val="single"/>
        </w:rPr>
        <w:lastRenderedPageBreak/>
        <w:t>Results and performance indicators for 2017</w:t>
      </w:r>
    </w:p>
    <w:p w:rsidR="003E1010" w:rsidRPr="003E1010" w:rsidRDefault="003E1010" w:rsidP="00E52F6E"/>
    <w:p w:rsidR="00E52F6E" w:rsidRPr="003E1010" w:rsidRDefault="00E52F6E" w:rsidP="00E52F6E">
      <w:pPr>
        <w:rPr>
          <w:i/>
        </w:rPr>
      </w:pPr>
      <w:r w:rsidRPr="003E1010">
        <w:rPr>
          <w:i/>
        </w:rPr>
        <w:t>Overall Policy on Plant Variety Protection (Sub-program UV.1)</w:t>
      </w:r>
    </w:p>
    <w:p w:rsidR="00E52F6E" w:rsidRPr="00DE7A13" w:rsidRDefault="00E52F6E" w:rsidP="00E52F6E">
      <w:pPr>
        <w:rPr>
          <w:sz w:val="18"/>
          <w:szCs w:val="18"/>
        </w:rPr>
      </w:pPr>
    </w:p>
    <w:p w:rsidR="00E52F6E" w:rsidRDefault="003E1010" w:rsidP="00E52F6E">
      <w:r>
        <w:fldChar w:fldCharType="begin"/>
      </w:r>
      <w:r>
        <w:instrText xml:space="preserve"> AUTONUM  </w:instrText>
      </w:r>
      <w:r>
        <w:fldChar w:fldCharType="end"/>
      </w:r>
      <w:r>
        <w:tab/>
      </w:r>
      <w:r w:rsidR="00E52F6E" w:rsidRPr="00DE7A13">
        <w:t>In 2017, the Council and the Consultative Committee took a number of important decisions concerning the direction and policy of the Union, including:  approval of a Strategic Business Plan to diversify UPOV</w:t>
      </w:r>
      <w:r w:rsidR="00D01797">
        <w:t>’</w:t>
      </w:r>
      <w:r w:rsidR="00E52F6E" w:rsidRPr="00DE7A13">
        <w:t xml:space="preserve">s revenue portfolio to maintain and enhance the sustainability of existing activities and services;  organization of a single, annual set of UPOV sessions in Geneva;  development of the UPOV PRISMA PBR application tool;  inter-relations with the ITPGRFA;  adoption of an FAQ on how the UPOV system of plant variety protection contributes to the United Nations Sustainable Development Goals (SDGs);  and approval of a program for the use of the Russian language in UPOV. </w:t>
      </w:r>
    </w:p>
    <w:p w:rsidR="00992EEB" w:rsidRPr="00DE7A13" w:rsidRDefault="00992EEB" w:rsidP="00E52F6E"/>
    <w:p w:rsidR="00E52F6E" w:rsidRPr="003E1010" w:rsidRDefault="00E52F6E" w:rsidP="00E52F6E">
      <w:pPr>
        <w:keepNext/>
        <w:rPr>
          <w:i/>
        </w:rPr>
      </w:pPr>
      <w:r w:rsidRPr="003E1010">
        <w:rPr>
          <w:i/>
        </w:rPr>
        <w:t>Services to the Union for enhancing the Effectiveness of the UPOV System (Sub-program UV.2)</w:t>
      </w:r>
    </w:p>
    <w:p w:rsidR="00E52F6E" w:rsidRPr="00DE7A13" w:rsidRDefault="00E52F6E" w:rsidP="00E52F6E">
      <w:pPr>
        <w:keepNext/>
      </w:pPr>
    </w:p>
    <w:p w:rsidR="00E52F6E" w:rsidRPr="00992EEB" w:rsidRDefault="003E1010" w:rsidP="00992EEB">
      <w:r>
        <w:fldChar w:fldCharType="begin"/>
      </w:r>
      <w:r>
        <w:instrText xml:space="preserve"> AUTONUM  </w:instrText>
      </w:r>
      <w:r>
        <w:fldChar w:fldCharType="end"/>
      </w:r>
      <w:r>
        <w:tab/>
      </w:r>
      <w:r w:rsidR="00E52F6E" w:rsidRPr="00992EEB">
        <w:t xml:space="preserve">A key development in 2017 was the launch of the Electronic Application Form, now known as the UPOV PRISMA PBR Application Tool.  The existence of the web-based Test Guidelines Template (TG Template) enabled the rapid expansion of UPOV PRISMA to cover all crops and species for those members of the Union that use the UPOV Test Guidelines as the basis for the technical questionnaires in their application forms.  The introduction of UPOV PRISMA highlights the ongoing and increasing importance of UPOV Test Guidelines for DUS examination. </w:t>
      </w:r>
      <w:r w:rsidR="00992EEB" w:rsidRPr="00992EEB">
        <w:t xml:space="preserve"> In 2017, the adopted Test Guidelines covered 94% of all PBR-related entries in the </w:t>
      </w:r>
      <w:r w:rsidR="00DE6F88">
        <w:t xml:space="preserve">PLUTO </w:t>
      </w:r>
      <w:r w:rsidR="00992EEB" w:rsidRPr="00992EEB">
        <w:t xml:space="preserve">Plant Variety Database.  </w:t>
      </w:r>
      <w:r w:rsidR="00E52F6E" w:rsidRPr="00992EEB">
        <w:t>The integration of the UPOV PRISMA, TG Template, GENIE database and PLUTO database information will be an important means of providing more efficient and effective services in the future.</w:t>
      </w:r>
      <w:r w:rsidR="00992EEB" w:rsidRPr="00992EEB">
        <w:t xml:space="preserve">  The adoption of revised explanatory notes on essentially derived varieties and new explanatory notes on propagating material was important for improved understanding of these provisions.  </w:t>
      </w:r>
    </w:p>
    <w:p w:rsidR="00E52F6E" w:rsidRPr="00DE7A13" w:rsidRDefault="00E52F6E" w:rsidP="00E52F6E"/>
    <w:p w:rsidR="00E52F6E" w:rsidRPr="003E1010" w:rsidRDefault="00E52F6E" w:rsidP="00E52F6E">
      <w:pPr>
        <w:rPr>
          <w:i/>
        </w:rPr>
      </w:pPr>
      <w:r w:rsidRPr="003E1010">
        <w:rPr>
          <w:i/>
        </w:rPr>
        <w:t>Assistance in the Introduction and Implementation of the UPOV System (Sub-Program UV.3)</w:t>
      </w:r>
    </w:p>
    <w:p w:rsidR="00E52F6E" w:rsidRPr="00DE7A13" w:rsidRDefault="00E52F6E" w:rsidP="00E52F6E"/>
    <w:p w:rsidR="00992EEB" w:rsidRPr="00DE7A13" w:rsidRDefault="003E1010" w:rsidP="00992EEB">
      <w:r>
        <w:fldChar w:fldCharType="begin"/>
      </w:r>
      <w:r>
        <w:instrText xml:space="preserve"> AUTONUM  </w:instrText>
      </w:r>
      <w:r>
        <w:fldChar w:fldCharType="end"/>
      </w:r>
      <w:r>
        <w:tab/>
      </w:r>
      <w:r w:rsidR="00992EEB">
        <w:t xml:space="preserve">The </w:t>
      </w:r>
      <w:r w:rsidR="00992EEB" w:rsidRPr="00B95664">
        <w:t>Office of the Union</w:t>
      </w:r>
      <w:r w:rsidR="00992EEB">
        <w:t xml:space="preserve"> organized or participated in </w:t>
      </w:r>
      <w:r w:rsidR="009857DE">
        <w:t>105</w:t>
      </w:r>
      <w:r w:rsidR="00992EEB">
        <w:t xml:space="preserve"> missions/events in 2017, at which </w:t>
      </w:r>
      <w:r w:rsidR="00992EEB" w:rsidRPr="009B0F46">
        <w:t>111 States</w:t>
      </w:r>
      <w:r w:rsidR="00992EEB">
        <w:t xml:space="preserve"> and </w:t>
      </w:r>
      <w:r w:rsidR="00992EEB" w:rsidRPr="007770F4">
        <w:rPr>
          <w:spacing w:val="-2"/>
        </w:rPr>
        <w:t xml:space="preserve">14 organizations were provided with information about the UPOV system.  </w:t>
      </w:r>
      <w:r w:rsidR="007770F4" w:rsidRPr="007770F4">
        <w:rPr>
          <w:spacing w:val="-2"/>
        </w:rPr>
        <w:t>Six</w:t>
      </w:r>
      <w:r w:rsidR="00BB725F" w:rsidRPr="007770F4">
        <w:rPr>
          <w:spacing w:val="-2"/>
        </w:rPr>
        <w:t>teen</w:t>
      </w:r>
      <w:r w:rsidR="007770F4" w:rsidRPr="007770F4">
        <w:rPr>
          <w:spacing w:val="-2"/>
        </w:rPr>
        <w:t xml:space="preserve"> States and one </w:t>
      </w:r>
      <w:r w:rsidR="00992EEB" w:rsidRPr="007770F4">
        <w:rPr>
          <w:spacing w:val="-2"/>
        </w:rPr>
        <w:t>organization</w:t>
      </w:r>
      <w:r w:rsidR="00992EEB">
        <w:t xml:space="preserve"> were provided with assistance in the development of PVP legislation and three States initiated the procedure to become a </w:t>
      </w:r>
      <w:r w:rsidR="00992EEB" w:rsidRPr="00B95664">
        <w:t>member of the Union</w:t>
      </w:r>
      <w:r w:rsidR="00992EEB">
        <w:t>.  The UPOV distance learning courses had participants from 75 States and five organizations.</w:t>
      </w:r>
    </w:p>
    <w:p w:rsidR="00E52F6E" w:rsidRPr="00DE7A13" w:rsidRDefault="00E52F6E" w:rsidP="00E52F6E"/>
    <w:p w:rsidR="00E52F6E" w:rsidRPr="003E1010" w:rsidRDefault="00E52F6E" w:rsidP="00E52F6E">
      <w:pPr>
        <w:rPr>
          <w:i/>
        </w:rPr>
      </w:pPr>
      <w:r w:rsidRPr="003E1010">
        <w:rPr>
          <w:i/>
        </w:rPr>
        <w:t>External Relations (Sub-Program UV.4)</w:t>
      </w:r>
    </w:p>
    <w:p w:rsidR="00E52F6E" w:rsidRPr="00DE7A13" w:rsidRDefault="00E52F6E" w:rsidP="00E52F6E"/>
    <w:p w:rsidR="00E52F6E" w:rsidRPr="00A63391" w:rsidRDefault="003E1010" w:rsidP="00A63391">
      <w:r>
        <w:fldChar w:fldCharType="begin"/>
      </w:r>
      <w:r>
        <w:instrText xml:space="preserve"> AUTONUM  </w:instrText>
      </w:r>
      <w:r>
        <w:fldChar w:fldCharType="end"/>
      </w:r>
      <w:r>
        <w:tab/>
      </w:r>
      <w:r w:rsidR="00E52F6E" w:rsidRPr="00FD0895">
        <w:rPr>
          <w:spacing w:val="-2"/>
        </w:rPr>
        <w:t>Notable developments in 2017 include</w:t>
      </w:r>
      <w:r w:rsidR="00A63391" w:rsidRPr="00FD0895">
        <w:rPr>
          <w:spacing w:val="-2"/>
        </w:rPr>
        <w:t>d</w:t>
      </w:r>
      <w:r w:rsidR="00E52F6E" w:rsidRPr="00FD0895">
        <w:rPr>
          <w:spacing w:val="-2"/>
        </w:rPr>
        <w:t xml:space="preserve"> the adoption of an FAQ on how the UPOV system of plant variety protection contributes to the United Nations Sustainable Development Goals (SDGs) and publication on the UPOV website of “The socio-economic benefits of UPOV membership in Viet Nam; An ex post assessment on plant breeding and agricultural productivity after 10 years” (Corresponding author: Steffen Noleppa) by HFFA Research GmbH</w:t>
      </w:r>
      <w:r w:rsidR="00A63391" w:rsidRPr="00FD0895">
        <w:rPr>
          <w:rFonts w:cs="Arial"/>
          <w:spacing w:val="-2"/>
        </w:rPr>
        <w:t xml:space="preserve">” and of a video on “Using the UPOV system to benefit custodians of native wild germplasm in Argentina”.  </w:t>
      </w:r>
      <w:r w:rsidR="00E52F6E" w:rsidRPr="00FD0895">
        <w:rPr>
          <w:spacing w:val="-2"/>
        </w:rPr>
        <w:t>The modest level of interest in the newly introduced stakeholder features on the UPOV website is a matter that will be considered further.</w:t>
      </w:r>
    </w:p>
    <w:p w:rsidR="005A1195" w:rsidRPr="00DE7A13" w:rsidRDefault="005A1195" w:rsidP="00E52F6E"/>
    <w:p w:rsidR="003E1010" w:rsidRDefault="003E1010">
      <w:pPr>
        <w:jc w:val="left"/>
        <w:rPr>
          <w:u w:val="single"/>
        </w:rPr>
      </w:pPr>
      <w:r>
        <w:fldChar w:fldCharType="begin"/>
      </w:r>
      <w:r>
        <w:instrText xml:space="preserve"> AUTONUM  </w:instrText>
      </w:r>
      <w:r>
        <w:fldChar w:fldCharType="end"/>
      </w:r>
      <w:r>
        <w:tab/>
        <w:t>A detailed report on results and performance indicators is provided in Annex III.</w:t>
      </w:r>
    </w:p>
    <w:p w:rsidR="00C236AA" w:rsidRDefault="00C236AA">
      <w:pPr>
        <w:jc w:val="left"/>
        <w:rPr>
          <w:u w:val="single"/>
        </w:rPr>
      </w:pPr>
      <w:r>
        <w:rPr>
          <w:u w:val="single"/>
        </w:rPr>
        <w:br w:type="page"/>
      </w:r>
    </w:p>
    <w:p w:rsidR="005A1195" w:rsidRPr="00DE7A13" w:rsidRDefault="005A1195" w:rsidP="005A1195">
      <w:pPr>
        <w:keepNext/>
        <w:rPr>
          <w:u w:val="single"/>
        </w:rPr>
      </w:pPr>
      <w:r w:rsidRPr="00DE7A13">
        <w:rPr>
          <w:u w:val="single"/>
        </w:rPr>
        <w:lastRenderedPageBreak/>
        <w:t>Table of contents</w:t>
      </w:r>
    </w:p>
    <w:p w:rsidR="005A1195" w:rsidRPr="00DE7A13" w:rsidRDefault="005A1195" w:rsidP="005A1195">
      <w:pPr>
        <w:keepNext/>
      </w:pPr>
    </w:p>
    <w:p w:rsidR="00DE6F88" w:rsidRPr="005A24DA" w:rsidRDefault="005A1195">
      <w:pPr>
        <w:pStyle w:val="TOC1"/>
        <w:rPr>
          <w:rFonts w:asciiTheme="minorHAnsi" w:hAnsiTheme="minorHAnsi" w:cstheme="minorBidi"/>
          <w:caps w:val="0"/>
          <w:noProof/>
          <w:szCs w:val="22"/>
        </w:rPr>
      </w:pPr>
      <w:r w:rsidRPr="005A24DA">
        <w:rPr>
          <w:sz w:val="18"/>
          <w:szCs w:val="22"/>
        </w:rPr>
        <w:fldChar w:fldCharType="begin"/>
      </w:r>
      <w:r w:rsidRPr="005A24DA">
        <w:rPr>
          <w:sz w:val="18"/>
          <w:szCs w:val="22"/>
        </w:rPr>
        <w:instrText xml:space="preserve"> TOC \o "1-2" \h \z </w:instrText>
      </w:r>
      <w:r w:rsidRPr="005A24DA">
        <w:rPr>
          <w:sz w:val="18"/>
          <w:szCs w:val="22"/>
        </w:rPr>
        <w:fldChar w:fldCharType="separate"/>
      </w:r>
      <w:hyperlink w:anchor="_Toc521416798" w:history="1">
        <w:r w:rsidR="00DE6F88" w:rsidRPr="005A24DA">
          <w:rPr>
            <w:rStyle w:val="Hyperlink"/>
            <w:noProof/>
            <w:sz w:val="18"/>
          </w:rPr>
          <w:t>I.</w:t>
        </w:r>
        <w:r w:rsidR="00DE6F88" w:rsidRPr="005A24DA">
          <w:rPr>
            <w:rFonts w:asciiTheme="minorHAnsi" w:hAnsiTheme="minorHAnsi" w:cstheme="minorBidi"/>
            <w:caps w:val="0"/>
            <w:noProof/>
            <w:szCs w:val="22"/>
          </w:rPr>
          <w:tab/>
        </w:r>
        <w:r w:rsidR="00DE6F88" w:rsidRPr="005A24DA">
          <w:rPr>
            <w:rStyle w:val="Hyperlink"/>
            <w:noProof/>
            <w:sz w:val="18"/>
          </w:rPr>
          <w:t>COMPOSITION OF THE UNION</w:t>
        </w:r>
        <w:r w:rsidR="00DE6F88" w:rsidRPr="005A24DA">
          <w:rPr>
            <w:noProof/>
            <w:webHidden/>
            <w:sz w:val="18"/>
          </w:rPr>
          <w:tab/>
        </w:r>
        <w:r w:rsidR="00DE6F88" w:rsidRPr="005A24DA">
          <w:rPr>
            <w:noProof/>
            <w:webHidden/>
            <w:sz w:val="18"/>
          </w:rPr>
          <w:fldChar w:fldCharType="begin"/>
        </w:r>
        <w:r w:rsidR="00DE6F88" w:rsidRPr="005A24DA">
          <w:rPr>
            <w:noProof/>
            <w:webHidden/>
            <w:sz w:val="18"/>
          </w:rPr>
          <w:instrText xml:space="preserve"> PAGEREF _Toc521416798 \h </w:instrText>
        </w:r>
        <w:r w:rsidR="00DE6F88" w:rsidRPr="005A24DA">
          <w:rPr>
            <w:noProof/>
            <w:webHidden/>
            <w:sz w:val="18"/>
          </w:rPr>
        </w:r>
        <w:r w:rsidR="00DE6F88" w:rsidRPr="005A24DA">
          <w:rPr>
            <w:noProof/>
            <w:webHidden/>
            <w:sz w:val="18"/>
          </w:rPr>
          <w:fldChar w:fldCharType="separate"/>
        </w:r>
        <w:r w:rsidR="00DC16D2">
          <w:rPr>
            <w:noProof/>
            <w:webHidden/>
            <w:sz w:val="18"/>
          </w:rPr>
          <w:t>3</w:t>
        </w:r>
        <w:r w:rsidR="00DE6F88" w:rsidRPr="005A24DA">
          <w:rPr>
            <w:noProof/>
            <w:webHidden/>
            <w:sz w:val="18"/>
          </w:rPr>
          <w:fldChar w:fldCharType="end"/>
        </w:r>
      </w:hyperlink>
    </w:p>
    <w:p w:rsidR="00DE6F88" w:rsidRPr="005A24DA" w:rsidRDefault="00AB5E43">
      <w:pPr>
        <w:pStyle w:val="TOC2"/>
        <w:rPr>
          <w:rFonts w:asciiTheme="minorHAnsi" w:hAnsiTheme="minorHAnsi" w:cstheme="minorBidi"/>
          <w:noProof/>
          <w:szCs w:val="22"/>
        </w:rPr>
      </w:pPr>
      <w:hyperlink w:anchor="_Toc521416799" w:history="1">
        <w:r w:rsidR="00DE6F88" w:rsidRPr="005A24DA">
          <w:rPr>
            <w:rStyle w:val="Hyperlink"/>
            <w:noProof/>
            <w:sz w:val="18"/>
          </w:rPr>
          <w:t>Members</w:t>
        </w:r>
        <w:r w:rsidR="00DE6F88" w:rsidRPr="005A24DA">
          <w:rPr>
            <w:noProof/>
            <w:webHidden/>
            <w:sz w:val="18"/>
          </w:rPr>
          <w:tab/>
        </w:r>
        <w:r w:rsidR="00DE6F88" w:rsidRPr="005A24DA">
          <w:rPr>
            <w:noProof/>
            <w:webHidden/>
            <w:sz w:val="18"/>
          </w:rPr>
          <w:fldChar w:fldCharType="begin"/>
        </w:r>
        <w:r w:rsidR="00DE6F88" w:rsidRPr="005A24DA">
          <w:rPr>
            <w:noProof/>
            <w:webHidden/>
            <w:sz w:val="18"/>
          </w:rPr>
          <w:instrText xml:space="preserve"> PAGEREF _Toc521416799 \h </w:instrText>
        </w:r>
        <w:r w:rsidR="00DE6F88" w:rsidRPr="005A24DA">
          <w:rPr>
            <w:noProof/>
            <w:webHidden/>
            <w:sz w:val="18"/>
          </w:rPr>
        </w:r>
        <w:r w:rsidR="00DE6F88" w:rsidRPr="005A24DA">
          <w:rPr>
            <w:noProof/>
            <w:webHidden/>
            <w:sz w:val="18"/>
          </w:rPr>
          <w:fldChar w:fldCharType="separate"/>
        </w:r>
        <w:r w:rsidR="00DC16D2">
          <w:rPr>
            <w:noProof/>
            <w:webHidden/>
            <w:sz w:val="18"/>
          </w:rPr>
          <w:t>3</w:t>
        </w:r>
        <w:r w:rsidR="00DE6F88" w:rsidRPr="005A24DA">
          <w:rPr>
            <w:noProof/>
            <w:webHidden/>
            <w:sz w:val="18"/>
          </w:rPr>
          <w:fldChar w:fldCharType="end"/>
        </w:r>
      </w:hyperlink>
    </w:p>
    <w:p w:rsidR="00DE6F88" w:rsidRPr="005A24DA" w:rsidRDefault="00AB5E43">
      <w:pPr>
        <w:pStyle w:val="TOC2"/>
        <w:rPr>
          <w:rFonts w:asciiTheme="minorHAnsi" w:hAnsiTheme="minorHAnsi" w:cstheme="minorBidi"/>
          <w:noProof/>
          <w:szCs w:val="22"/>
        </w:rPr>
      </w:pPr>
      <w:hyperlink w:anchor="_Toc521416800" w:history="1">
        <w:r w:rsidR="00DE6F88" w:rsidRPr="005A24DA">
          <w:rPr>
            <w:rStyle w:val="Hyperlink"/>
            <w:noProof/>
            <w:sz w:val="18"/>
          </w:rPr>
          <w:t>Situation in Relation to the Various Acts of the Convention</w:t>
        </w:r>
        <w:r w:rsidR="00DE6F88" w:rsidRPr="005A24DA">
          <w:rPr>
            <w:noProof/>
            <w:webHidden/>
            <w:sz w:val="18"/>
          </w:rPr>
          <w:tab/>
        </w:r>
        <w:r w:rsidR="00DE6F88" w:rsidRPr="005A24DA">
          <w:rPr>
            <w:noProof/>
            <w:webHidden/>
            <w:sz w:val="18"/>
          </w:rPr>
          <w:fldChar w:fldCharType="begin"/>
        </w:r>
        <w:r w:rsidR="00DE6F88" w:rsidRPr="005A24DA">
          <w:rPr>
            <w:noProof/>
            <w:webHidden/>
            <w:sz w:val="18"/>
          </w:rPr>
          <w:instrText xml:space="preserve"> PAGEREF _Toc521416800 \h </w:instrText>
        </w:r>
        <w:r w:rsidR="00DE6F88" w:rsidRPr="005A24DA">
          <w:rPr>
            <w:noProof/>
            <w:webHidden/>
            <w:sz w:val="18"/>
          </w:rPr>
        </w:r>
        <w:r w:rsidR="00DE6F88" w:rsidRPr="005A24DA">
          <w:rPr>
            <w:noProof/>
            <w:webHidden/>
            <w:sz w:val="18"/>
          </w:rPr>
          <w:fldChar w:fldCharType="separate"/>
        </w:r>
        <w:r w:rsidR="00DC16D2">
          <w:rPr>
            <w:noProof/>
            <w:webHidden/>
            <w:sz w:val="18"/>
          </w:rPr>
          <w:t>3</w:t>
        </w:r>
        <w:r w:rsidR="00DE6F88" w:rsidRPr="005A24DA">
          <w:rPr>
            <w:noProof/>
            <w:webHidden/>
            <w:sz w:val="18"/>
          </w:rPr>
          <w:fldChar w:fldCharType="end"/>
        </w:r>
      </w:hyperlink>
    </w:p>
    <w:p w:rsidR="00DE6F88" w:rsidRPr="005A24DA" w:rsidRDefault="00AB5E43">
      <w:pPr>
        <w:pStyle w:val="TOC2"/>
        <w:rPr>
          <w:rFonts w:asciiTheme="minorHAnsi" w:hAnsiTheme="minorHAnsi" w:cstheme="minorBidi"/>
          <w:noProof/>
          <w:szCs w:val="22"/>
        </w:rPr>
      </w:pPr>
      <w:hyperlink w:anchor="_Toc521416801" w:history="1">
        <w:r w:rsidR="00DE6F88" w:rsidRPr="005A24DA">
          <w:rPr>
            <w:rStyle w:val="Hyperlink"/>
            <w:noProof/>
            <w:sz w:val="18"/>
          </w:rPr>
          <w:t>States/organizations that have initiated the procedure to become a member of the Union</w:t>
        </w:r>
        <w:r w:rsidR="00DE6F88" w:rsidRPr="005A24DA">
          <w:rPr>
            <w:noProof/>
            <w:webHidden/>
            <w:sz w:val="18"/>
          </w:rPr>
          <w:tab/>
        </w:r>
        <w:r w:rsidR="00DE6F88" w:rsidRPr="005A24DA">
          <w:rPr>
            <w:noProof/>
            <w:webHidden/>
            <w:sz w:val="18"/>
          </w:rPr>
          <w:fldChar w:fldCharType="begin"/>
        </w:r>
        <w:r w:rsidR="00DE6F88" w:rsidRPr="005A24DA">
          <w:rPr>
            <w:noProof/>
            <w:webHidden/>
            <w:sz w:val="18"/>
          </w:rPr>
          <w:instrText xml:space="preserve"> PAGEREF _Toc521416801 \h </w:instrText>
        </w:r>
        <w:r w:rsidR="00DE6F88" w:rsidRPr="005A24DA">
          <w:rPr>
            <w:noProof/>
            <w:webHidden/>
            <w:sz w:val="18"/>
          </w:rPr>
        </w:r>
        <w:r w:rsidR="00DE6F88" w:rsidRPr="005A24DA">
          <w:rPr>
            <w:noProof/>
            <w:webHidden/>
            <w:sz w:val="18"/>
          </w:rPr>
          <w:fldChar w:fldCharType="separate"/>
        </w:r>
        <w:r w:rsidR="00DC16D2">
          <w:rPr>
            <w:noProof/>
            <w:webHidden/>
            <w:sz w:val="18"/>
          </w:rPr>
          <w:t>4</w:t>
        </w:r>
        <w:r w:rsidR="00DE6F88" w:rsidRPr="005A24DA">
          <w:rPr>
            <w:noProof/>
            <w:webHidden/>
            <w:sz w:val="18"/>
          </w:rPr>
          <w:fldChar w:fldCharType="end"/>
        </w:r>
      </w:hyperlink>
    </w:p>
    <w:p w:rsidR="00DE6F88" w:rsidRPr="005A24DA" w:rsidRDefault="00AB5E43">
      <w:pPr>
        <w:pStyle w:val="TOC1"/>
        <w:rPr>
          <w:rFonts w:asciiTheme="minorHAnsi" w:hAnsiTheme="minorHAnsi" w:cstheme="minorBidi"/>
          <w:caps w:val="0"/>
          <w:noProof/>
          <w:szCs w:val="22"/>
        </w:rPr>
      </w:pPr>
      <w:hyperlink w:anchor="_Toc521416802" w:history="1">
        <w:r w:rsidR="00DE6F88" w:rsidRPr="005A24DA">
          <w:rPr>
            <w:rStyle w:val="Hyperlink"/>
            <w:noProof/>
            <w:sz w:val="18"/>
          </w:rPr>
          <w:t>II.</w:t>
        </w:r>
        <w:r w:rsidR="00DE6F88" w:rsidRPr="005A24DA">
          <w:rPr>
            <w:rFonts w:asciiTheme="minorHAnsi" w:hAnsiTheme="minorHAnsi" w:cstheme="minorBidi"/>
            <w:caps w:val="0"/>
            <w:noProof/>
            <w:szCs w:val="22"/>
          </w:rPr>
          <w:tab/>
        </w:r>
        <w:r w:rsidR="00DE6F88" w:rsidRPr="005A24DA">
          <w:rPr>
            <w:rStyle w:val="Hyperlink"/>
            <w:noProof/>
            <w:sz w:val="18"/>
          </w:rPr>
          <w:t>SESSIONS OF THE COUNCIL AND ITS SUBSIDIARY BODIES</w:t>
        </w:r>
        <w:r w:rsidR="00DE6F88" w:rsidRPr="005A24DA">
          <w:rPr>
            <w:noProof/>
            <w:webHidden/>
            <w:sz w:val="18"/>
          </w:rPr>
          <w:tab/>
        </w:r>
        <w:r w:rsidR="00DE6F88" w:rsidRPr="005A24DA">
          <w:rPr>
            <w:noProof/>
            <w:webHidden/>
            <w:sz w:val="18"/>
          </w:rPr>
          <w:fldChar w:fldCharType="begin"/>
        </w:r>
        <w:r w:rsidR="00DE6F88" w:rsidRPr="005A24DA">
          <w:rPr>
            <w:noProof/>
            <w:webHidden/>
            <w:sz w:val="18"/>
          </w:rPr>
          <w:instrText xml:space="preserve"> PAGEREF _Toc521416802 \h </w:instrText>
        </w:r>
        <w:r w:rsidR="00DE6F88" w:rsidRPr="005A24DA">
          <w:rPr>
            <w:noProof/>
            <w:webHidden/>
            <w:sz w:val="18"/>
          </w:rPr>
        </w:r>
        <w:r w:rsidR="00DE6F88" w:rsidRPr="005A24DA">
          <w:rPr>
            <w:noProof/>
            <w:webHidden/>
            <w:sz w:val="18"/>
          </w:rPr>
          <w:fldChar w:fldCharType="separate"/>
        </w:r>
        <w:r w:rsidR="00DC16D2">
          <w:rPr>
            <w:noProof/>
            <w:webHidden/>
            <w:sz w:val="18"/>
          </w:rPr>
          <w:t>5</w:t>
        </w:r>
        <w:r w:rsidR="00DE6F88" w:rsidRPr="005A24DA">
          <w:rPr>
            <w:noProof/>
            <w:webHidden/>
            <w:sz w:val="18"/>
          </w:rPr>
          <w:fldChar w:fldCharType="end"/>
        </w:r>
      </w:hyperlink>
    </w:p>
    <w:p w:rsidR="00DE6F88" w:rsidRPr="005A24DA" w:rsidRDefault="00AB5E43">
      <w:pPr>
        <w:pStyle w:val="TOC2"/>
        <w:rPr>
          <w:rFonts w:asciiTheme="minorHAnsi" w:hAnsiTheme="minorHAnsi" w:cstheme="minorBidi"/>
          <w:noProof/>
          <w:szCs w:val="22"/>
        </w:rPr>
      </w:pPr>
      <w:hyperlink w:anchor="_Toc521416803" w:history="1">
        <w:r w:rsidR="00DE6F88" w:rsidRPr="005A24DA">
          <w:rPr>
            <w:rStyle w:val="Hyperlink"/>
            <w:noProof/>
            <w:sz w:val="18"/>
          </w:rPr>
          <w:t>Council</w:t>
        </w:r>
        <w:r w:rsidR="00DE6F88" w:rsidRPr="005A24DA">
          <w:rPr>
            <w:noProof/>
            <w:webHidden/>
            <w:sz w:val="18"/>
          </w:rPr>
          <w:tab/>
        </w:r>
        <w:r w:rsidR="00DE6F88" w:rsidRPr="005A24DA">
          <w:rPr>
            <w:noProof/>
            <w:webHidden/>
            <w:sz w:val="18"/>
          </w:rPr>
          <w:fldChar w:fldCharType="begin"/>
        </w:r>
        <w:r w:rsidR="00DE6F88" w:rsidRPr="005A24DA">
          <w:rPr>
            <w:noProof/>
            <w:webHidden/>
            <w:sz w:val="18"/>
          </w:rPr>
          <w:instrText xml:space="preserve"> PAGEREF _Toc521416803 \h </w:instrText>
        </w:r>
        <w:r w:rsidR="00DE6F88" w:rsidRPr="005A24DA">
          <w:rPr>
            <w:noProof/>
            <w:webHidden/>
            <w:sz w:val="18"/>
          </w:rPr>
        </w:r>
        <w:r w:rsidR="00DE6F88" w:rsidRPr="005A24DA">
          <w:rPr>
            <w:noProof/>
            <w:webHidden/>
            <w:sz w:val="18"/>
          </w:rPr>
          <w:fldChar w:fldCharType="separate"/>
        </w:r>
        <w:r w:rsidR="00DC16D2">
          <w:rPr>
            <w:noProof/>
            <w:webHidden/>
            <w:sz w:val="18"/>
          </w:rPr>
          <w:t>5</w:t>
        </w:r>
        <w:r w:rsidR="00DE6F88" w:rsidRPr="005A24DA">
          <w:rPr>
            <w:noProof/>
            <w:webHidden/>
            <w:sz w:val="18"/>
          </w:rPr>
          <w:fldChar w:fldCharType="end"/>
        </w:r>
      </w:hyperlink>
    </w:p>
    <w:p w:rsidR="00DE6F88" w:rsidRPr="005A24DA" w:rsidRDefault="00AB5E43">
      <w:pPr>
        <w:pStyle w:val="TOC2"/>
        <w:rPr>
          <w:rFonts w:asciiTheme="minorHAnsi" w:hAnsiTheme="minorHAnsi" w:cstheme="minorBidi"/>
          <w:noProof/>
          <w:szCs w:val="22"/>
        </w:rPr>
      </w:pPr>
      <w:hyperlink w:anchor="_Toc521416804" w:history="1">
        <w:r w:rsidR="00DE6F88" w:rsidRPr="005A24DA">
          <w:rPr>
            <w:rStyle w:val="Hyperlink"/>
            <w:noProof/>
            <w:sz w:val="18"/>
          </w:rPr>
          <w:t>Consultative Committee</w:t>
        </w:r>
        <w:r w:rsidR="00DE6F88" w:rsidRPr="005A24DA">
          <w:rPr>
            <w:noProof/>
            <w:webHidden/>
            <w:sz w:val="18"/>
          </w:rPr>
          <w:tab/>
        </w:r>
        <w:r w:rsidR="00DE6F88" w:rsidRPr="005A24DA">
          <w:rPr>
            <w:noProof/>
            <w:webHidden/>
            <w:sz w:val="18"/>
          </w:rPr>
          <w:fldChar w:fldCharType="begin"/>
        </w:r>
        <w:r w:rsidR="00DE6F88" w:rsidRPr="005A24DA">
          <w:rPr>
            <w:noProof/>
            <w:webHidden/>
            <w:sz w:val="18"/>
          </w:rPr>
          <w:instrText xml:space="preserve"> PAGEREF _Toc521416804 \h </w:instrText>
        </w:r>
        <w:r w:rsidR="00DE6F88" w:rsidRPr="005A24DA">
          <w:rPr>
            <w:noProof/>
            <w:webHidden/>
            <w:sz w:val="18"/>
          </w:rPr>
        </w:r>
        <w:r w:rsidR="00DE6F88" w:rsidRPr="005A24DA">
          <w:rPr>
            <w:noProof/>
            <w:webHidden/>
            <w:sz w:val="18"/>
          </w:rPr>
          <w:fldChar w:fldCharType="separate"/>
        </w:r>
        <w:r w:rsidR="00DC16D2">
          <w:rPr>
            <w:noProof/>
            <w:webHidden/>
            <w:sz w:val="18"/>
          </w:rPr>
          <w:t>5</w:t>
        </w:r>
        <w:r w:rsidR="00DE6F88" w:rsidRPr="005A24DA">
          <w:rPr>
            <w:noProof/>
            <w:webHidden/>
            <w:sz w:val="18"/>
          </w:rPr>
          <w:fldChar w:fldCharType="end"/>
        </w:r>
      </w:hyperlink>
    </w:p>
    <w:p w:rsidR="00DE6F88" w:rsidRPr="005A24DA" w:rsidRDefault="00AB5E43">
      <w:pPr>
        <w:pStyle w:val="TOC2"/>
        <w:rPr>
          <w:rFonts w:asciiTheme="minorHAnsi" w:hAnsiTheme="minorHAnsi" w:cstheme="minorBidi"/>
          <w:noProof/>
          <w:szCs w:val="22"/>
        </w:rPr>
      </w:pPr>
      <w:hyperlink w:anchor="_Toc521416805" w:history="1">
        <w:r w:rsidR="00DE6F88" w:rsidRPr="005A24DA">
          <w:rPr>
            <w:rStyle w:val="Hyperlink"/>
            <w:noProof/>
            <w:sz w:val="18"/>
          </w:rPr>
          <w:t>Administrative and Legal Committee, Technical Committee, Technical Working Parties and Working Group on Biochemical and Molecular Techniques, and DNA-Profiling in Particular</w:t>
        </w:r>
        <w:r w:rsidR="00DE6F88" w:rsidRPr="005A24DA">
          <w:rPr>
            <w:noProof/>
            <w:webHidden/>
            <w:sz w:val="18"/>
          </w:rPr>
          <w:tab/>
        </w:r>
        <w:r w:rsidR="00DE6F88" w:rsidRPr="005A24DA">
          <w:rPr>
            <w:noProof/>
            <w:webHidden/>
            <w:sz w:val="18"/>
          </w:rPr>
          <w:fldChar w:fldCharType="begin"/>
        </w:r>
        <w:r w:rsidR="00DE6F88" w:rsidRPr="005A24DA">
          <w:rPr>
            <w:noProof/>
            <w:webHidden/>
            <w:sz w:val="18"/>
          </w:rPr>
          <w:instrText xml:space="preserve"> PAGEREF _Toc521416805 \h </w:instrText>
        </w:r>
        <w:r w:rsidR="00DE6F88" w:rsidRPr="005A24DA">
          <w:rPr>
            <w:noProof/>
            <w:webHidden/>
            <w:sz w:val="18"/>
          </w:rPr>
        </w:r>
        <w:r w:rsidR="00DE6F88" w:rsidRPr="005A24DA">
          <w:rPr>
            <w:noProof/>
            <w:webHidden/>
            <w:sz w:val="18"/>
          </w:rPr>
          <w:fldChar w:fldCharType="separate"/>
        </w:r>
        <w:r w:rsidR="00DC16D2">
          <w:rPr>
            <w:noProof/>
            <w:webHidden/>
            <w:sz w:val="18"/>
          </w:rPr>
          <w:t>5</w:t>
        </w:r>
        <w:r w:rsidR="00DE6F88" w:rsidRPr="005A24DA">
          <w:rPr>
            <w:noProof/>
            <w:webHidden/>
            <w:sz w:val="18"/>
          </w:rPr>
          <w:fldChar w:fldCharType="end"/>
        </w:r>
      </w:hyperlink>
    </w:p>
    <w:p w:rsidR="00DE6F88" w:rsidRPr="005A24DA" w:rsidRDefault="00AB5E43">
      <w:pPr>
        <w:pStyle w:val="TOC1"/>
        <w:rPr>
          <w:rFonts w:asciiTheme="minorHAnsi" w:hAnsiTheme="minorHAnsi" w:cstheme="minorBidi"/>
          <w:caps w:val="0"/>
          <w:noProof/>
          <w:szCs w:val="22"/>
        </w:rPr>
      </w:pPr>
      <w:hyperlink w:anchor="_Toc521416806" w:history="1">
        <w:r w:rsidR="00DE6F88" w:rsidRPr="005A24DA">
          <w:rPr>
            <w:rStyle w:val="Hyperlink"/>
            <w:noProof/>
            <w:sz w:val="18"/>
          </w:rPr>
          <w:t>III.</w:t>
        </w:r>
        <w:r w:rsidR="00DE6F88" w:rsidRPr="005A24DA">
          <w:rPr>
            <w:rFonts w:asciiTheme="minorHAnsi" w:hAnsiTheme="minorHAnsi" w:cstheme="minorBidi"/>
            <w:caps w:val="0"/>
            <w:noProof/>
            <w:szCs w:val="22"/>
          </w:rPr>
          <w:tab/>
        </w:r>
        <w:r w:rsidR="00DE6F88" w:rsidRPr="005A24DA">
          <w:rPr>
            <w:rStyle w:val="Hyperlink"/>
            <w:noProof/>
            <w:sz w:val="18"/>
          </w:rPr>
          <w:t>COURSES, SEMINARS, WORKSHOPS, MISSIONS, IMPORTANT CONTACTS</w:t>
        </w:r>
        <w:r w:rsidR="00DE6F88" w:rsidRPr="005A24DA">
          <w:rPr>
            <w:noProof/>
            <w:webHidden/>
            <w:sz w:val="18"/>
          </w:rPr>
          <w:tab/>
        </w:r>
        <w:r w:rsidR="00DE6F88" w:rsidRPr="005A24DA">
          <w:rPr>
            <w:noProof/>
            <w:webHidden/>
            <w:sz w:val="18"/>
          </w:rPr>
          <w:fldChar w:fldCharType="begin"/>
        </w:r>
        <w:r w:rsidR="00DE6F88" w:rsidRPr="005A24DA">
          <w:rPr>
            <w:noProof/>
            <w:webHidden/>
            <w:sz w:val="18"/>
          </w:rPr>
          <w:instrText xml:space="preserve"> PAGEREF _Toc521416806 \h </w:instrText>
        </w:r>
        <w:r w:rsidR="00DE6F88" w:rsidRPr="005A24DA">
          <w:rPr>
            <w:noProof/>
            <w:webHidden/>
            <w:sz w:val="18"/>
          </w:rPr>
        </w:r>
        <w:r w:rsidR="00DE6F88" w:rsidRPr="005A24DA">
          <w:rPr>
            <w:noProof/>
            <w:webHidden/>
            <w:sz w:val="18"/>
          </w:rPr>
          <w:fldChar w:fldCharType="separate"/>
        </w:r>
        <w:r w:rsidR="00DC16D2">
          <w:rPr>
            <w:noProof/>
            <w:webHidden/>
            <w:sz w:val="18"/>
          </w:rPr>
          <w:t>6</w:t>
        </w:r>
        <w:r w:rsidR="00DE6F88" w:rsidRPr="005A24DA">
          <w:rPr>
            <w:noProof/>
            <w:webHidden/>
            <w:sz w:val="18"/>
          </w:rPr>
          <w:fldChar w:fldCharType="end"/>
        </w:r>
      </w:hyperlink>
    </w:p>
    <w:p w:rsidR="00DE6F88" w:rsidRPr="005A24DA" w:rsidRDefault="00AB5E43">
      <w:pPr>
        <w:pStyle w:val="TOC2"/>
        <w:rPr>
          <w:rFonts w:asciiTheme="minorHAnsi" w:hAnsiTheme="minorHAnsi" w:cstheme="minorBidi"/>
          <w:noProof/>
          <w:szCs w:val="22"/>
        </w:rPr>
      </w:pPr>
      <w:hyperlink w:anchor="_Toc521416807" w:history="1">
        <w:r w:rsidR="00DE6F88" w:rsidRPr="005A24DA">
          <w:rPr>
            <w:rStyle w:val="Hyperlink"/>
            <w:noProof/>
            <w:sz w:val="18"/>
          </w:rPr>
          <w:t>Individual activities</w:t>
        </w:r>
        <w:r w:rsidR="00DE6F88" w:rsidRPr="005A24DA">
          <w:rPr>
            <w:noProof/>
            <w:webHidden/>
            <w:sz w:val="18"/>
          </w:rPr>
          <w:tab/>
        </w:r>
        <w:r w:rsidR="00DE6F88" w:rsidRPr="005A24DA">
          <w:rPr>
            <w:noProof/>
            <w:webHidden/>
            <w:sz w:val="18"/>
          </w:rPr>
          <w:fldChar w:fldCharType="begin"/>
        </w:r>
        <w:r w:rsidR="00DE6F88" w:rsidRPr="005A24DA">
          <w:rPr>
            <w:noProof/>
            <w:webHidden/>
            <w:sz w:val="18"/>
          </w:rPr>
          <w:instrText xml:space="preserve"> PAGEREF _Toc521416807 \h </w:instrText>
        </w:r>
        <w:r w:rsidR="00DE6F88" w:rsidRPr="005A24DA">
          <w:rPr>
            <w:noProof/>
            <w:webHidden/>
            <w:sz w:val="18"/>
          </w:rPr>
        </w:r>
        <w:r w:rsidR="00DE6F88" w:rsidRPr="005A24DA">
          <w:rPr>
            <w:noProof/>
            <w:webHidden/>
            <w:sz w:val="18"/>
          </w:rPr>
          <w:fldChar w:fldCharType="separate"/>
        </w:r>
        <w:r w:rsidR="00DC16D2">
          <w:rPr>
            <w:noProof/>
            <w:webHidden/>
            <w:sz w:val="18"/>
          </w:rPr>
          <w:t>6</w:t>
        </w:r>
        <w:r w:rsidR="00DE6F88" w:rsidRPr="005A24DA">
          <w:rPr>
            <w:noProof/>
            <w:webHidden/>
            <w:sz w:val="18"/>
          </w:rPr>
          <w:fldChar w:fldCharType="end"/>
        </w:r>
      </w:hyperlink>
    </w:p>
    <w:p w:rsidR="00DE6F88" w:rsidRPr="005A24DA" w:rsidRDefault="00AB5E43">
      <w:pPr>
        <w:pStyle w:val="TOC2"/>
        <w:rPr>
          <w:rFonts w:asciiTheme="minorHAnsi" w:hAnsiTheme="minorHAnsi" w:cstheme="minorBidi"/>
          <w:noProof/>
          <w:szCs w:val="22"/>
        </w:rPr>
      </w:pPr>
      <w:hyperlink w:anchor="_Toc521416808" w:history="1">
        <w:r w:rsidR="00DE6F88" w:rsidRPr="005A24DA">
          <w:rPr>
            <w:rStyle w:val="Hyperlink"/>
            <w:noProof/>
            <w:sz w:val="18"/>
          </w:rPr>
          <w:t>Distance Learning Courses</w:t>
        </w:r>
        <w:r w:rsidR="00DE6F88" w:rsidRPr="005A24DA">
          <w:rPr>
            <w:noProof/>
            <w:webHidden/>
            <w:sz w:val="18"/>
          </w:rPr>
          <w:tab/>
        </w:r>
        <w:r w:rsidR="00DE6F88" w:rsidRPr="005A24DA">
          <w:rPr>
            <w:noProof/>
            <w:webHidden/>
            <w:sz w:val="18"/>
          </w:rPr>
          <w:fldChar w:fldCharType="begin"/>
        </w:r>
        <w:r w:rsidR="00DE6F88" w:rsidRPr="005A24DA">
          <w:rPr>
            <w:noProof/>
            <w:webHidden/>
            <w:sz w:val="18"/>
          </w:rPr>
          <w:instrText xml:space="preserve"> PAGEREF _Toc521416808 \h </w:instrText>
        </w:r>
        <w:r w:rsidR="00DE6F88" w:rsidRPr="005A24DA">
          <w:rPr>
            <w:noProof/>
            <w:webHidden/>
            <w:sz w:val="18"/>
          </w:rPr>
        </w:r>
        <w:r w:rsidR="00DE6F88" w:rsidRPr="005A24DA">
          <w:rPr>
            <w:noProof/>
            <w:webHidden/>
            <w:sz w:val="18"/>
          </w:rPr>
          <w:fldChar w:fldCharType="separate"/>
        </w:r>
        <w:r w:rsidR="00DC16D2">
          <w:rPr>
            <w:noProof/>
            <w:webHidden/>
            <w:sz w:val="18"/>
          </w:rPr>
          <w:t>9</w:t>
        </w:r>
        <w:r w:rsidR="00DE6F88" w:rsidRPr="005A24DA">
          <w:rPr>
            <w:noProof/>
            <w:webHidden/>
            <w:sz w:val="18"/>
          </w:rPr>
          <w:fldChar w:fldCharType="end"/>
        </w:r>
      </w:hyperlink>
    </w:p>
    <w:p w:rsidR="00DE6F88" w:rsidRPr="005A24DA" w:rsidRDefault="00AB5E43">
      <w:pPr>
        <w:pStyle w:val="TOC1"/>
        <w:rPr>
          <w:rFonts w:asciiTheme="minorHAnsi" w:hAnsiTheme="minorHAnsi" w:cstheme="minorBidi"/>
          <w:caps w:val="0"/>
          <w:noProof/>
          <w:szCs w:val="22"/>
        </w:rPr>
      </w:pPr>
      <w:hyperlink w:anchor="_Toc521416809" w:history="1">
        <w:r w:rsidR="00DE6F88" w:rsidRPr="005A24DA">
          <w:rPr>
            <w:rStyle w:val="Hyperlink"/>
            <w:noProof/>
            <w:sz w:val="18"/>
          </w:rPr>
          <w:t>IV.</w:t>
        </w:r>
        <w:r w:rsidR="00DE6F88" w:rsidRPr="005A24DA">
          <w:rPr>
            <w:rFonts w:asciiTheme="minorHAnsi" w:hAnsiTheme="minorHAnsi" w:cstheme="minorBidi"/>
            <w:caps w:val="0"/>
            <w:noProof/>
            <w:szCs w:val="22"/>
          </w:rPr>
          <w:tab/>
        </w:r>
        <w:r w:rsidR="00DE6F88" w:rsidRPr="005A24DA">
          <w:rPr>
            <w:rStyle w:val="Hyperlink"/>
            <w:noProof/>
            <w:sz w:val="18"/>
          </w:rPr>
          <w:t>RELATIONS WITH STATES AND ORGANIZATIONS</w:t>
        </w:r>
        <w:r w:rsidR="00DE6F88" w:rsidRPr="005A24DA">
          <w:rPr>
            <w:noProof/>
            <w:webHidden/>
            <w:sz w:val="18"/>
          </w:rPr>
          <w:tab/>
        </w:r>
        <w:r w:rsidR="00DE6F88" w:rsidRPr="005A24DA">
          <w:rPr>
            <w:noProof/>
            <w:webHidden/>
            <w:sz w:val="18"/>
          </w:rPr>
          <w:fldChar w:fldCharType="begin"/>
        </w:r>
        <w:r w:rsidR="00DE6F88" w:rsidRPr="005A24DA">
          <w:rPr>
            <w:noProof/>
            <w:webHidden/>
            <w:sz w:val="18"/>
          </w:rPr>
          <w:instrText xml:space="preserve"> PAGEREF _Toc521416809 \h </w:instrText>
        </w:r>
        <w:r w:rsidR="00DE6F88" w:rsidRPr="005A24DA">
          <w:rPr>
            <w:noProof/>
            <w:webHidden/>
            <w:sz w:val="18"/>
          </w:rPr>
        </w:r>
        <w:r w:rsidR="00DE6F88" w:rsidRPr="005A24DA">
          <w:rPr>
            <w:noProof/>
            <w:webHidden/>
            <w:sz w:val="18"/>
          </w:rPr>
          <w:fldChar w:fldCharType="separate"/>
        </w:r>
        <w:r w:rsidR="00DC16D2">
          <w:rPr>
            <w:noProof/>
            <w:webHidden/>
            <w:sz w:val="18"/>
          </w:rPr>
          <w:t>9</w:t>
        </w:r>
        <w:r w:rsidR="00DE6F88" w:rsidRPr="005A24DA">
          <w:rPr>
            <w:noProof/>
            <w:webHidden/>
            <w:sz w:val="18"/>
          </w:rPr>
          <w:fldChar w:fldCharType="end"/>
        </w:r>
      </w:hyperlink>
    </w:p>
    <w:p w:rsidR="00DE6F88" w:rsidRPr="005A24DA" w:rsidRDefault="00AB5E43">
      <w:pPr>
        <w:pStyle w:val="TOC1"/>
        <w:rPr>
          <w:rFonts w:asciiTheme="minorHAnsi" w:hAnsiTheme="minorHAnsi" w:cstheme="minorBidi"/>
          <w:caps w:val="0"/>
          <w:noProof/>
          <w:szCs w:val="22"/>
        </w:rPr>
      </w:pPr>
      <w:hyperlink w:anchor="_Toc521416810" w:history="1">
        <w:r w:rsidR="00DE6F88" w:rsidRPr="005A24DA">
          <w:rPr>
            <w:rStyle w:val="Hyperlink"/>
            <w:noProof/>
            <w:sz w:val="18"/>
          </w:rPr>
          <w:t>V.</w:t>
        </w:r>
        <w:r w:rsidR="00DE6F88" w:rsidRPr="005A24DA">
          <w:rPr>
            <w:rFonts w:asciiTheme="minorHAnsi" w:hAnsiTheme="minorHAnsi" w:cstheme="minorBidi"/>
            <w:caps w:val="0"/>
            <w:noProof/>
            <w:szCs w:val="22"/>
          </w:rPr>
          <w:tab/>
        </w:r>
        <w:r w:rsidR="00DE6F88" w:rsidRPr="005A24DA">
          <w:rPr>
            <w:rStyle w:val="Hyperlink"/>
            <w:noProof/>
            <w:sz w:val="18"/>
          </w:rPr>
          <w:t>PUBLICATIONS</w:t>
        </w:r>
        <w:r w:rsidR="00DE6F88" w:rsidRPr="005A24DA">
          <w:rPr>
            <w:noProof/>
            <w:webHidden/>
            <w:sz w:val="18"/>
          </w:rPr>
          <w:tab/>
        </w:r>
        <w:r w:rsidR="00DE6F88" w:rsidRPr="005A24DA">
          <w:rPr>
            <w:noProof/>
            <w:webHidden/>
            <w:sz w:val="18"/>
          </w:rPr>
          <w:fldChar w:fldCharType="begin"/>
        </w:r>
        <w:r w:rsidR="00DE6F88" w:rsidRPr="005A24DA">
          <w:rPr>
            <w:noProof/>
            <w:webHidden/>
            <w:sz w:val="18"/>
          </w:rPr>
          <w:instrText xml:space="preserve"> PAGEREF _Toc521416810 \h </w:instrText>
        </w:r>
        <w:r w:rsidR="00DE6F88" w:rsidRPr="005A24DA">
          <w:rPr>
            <w:noProof/>
            <w:webHidden/>
            <w:sz w:val="18"/>
          </w:rPr>
        </w:r>
        <w:r w:rsidR="00DE6F88" w:rsidRPr="005A24DA">
          <w:rPr>
            <w:noProof/>
            <w:webHidden/>
            <w:sz w:val="18"/>
          </w:rPr>
          <w:fldChar w:fldCharType="separate"/>
        </w:r>
        <w:r w:rsidR="00DC16D2">
          <w:rPr>
            <w:noProof/>
            <w:webHidden/>
            <w:sz w:val="18"/>
          </w:rPr>
          <w:t>10</w:t>
        </w:r>
        <w:r w:rsidR="00DE6F88" w:rsidRPr="005A24DA">
          <w:rPr>
            <w:noProof/>
            <w:webHidden/>
            <w:sz w:val="18"/>
          </w:rPr>
          <w:fldChar w:fldCharType="end"/>
        </w:r>
      </w:hyperlink>
    </w:p>
    <w:p w:rsidR="005A1195" w:rsidRPr="005A24DA" w:rsidRDefault="005A1195" w:rsidP="00F523FB">
      <w:pPr>
        <w:spacing w:before="120"/>
        <w:ind w:left="1701" w:hanging="1276"/>
        <w:rPr>
          <w:noProof/>
          <w:sz w:val="18"/>
        </w:rPr>
      </w:pPr>
      <w:r w:rsidRPr="005A24DA">
        <w:rPr>
          <w:sz w:val="18"/>
        </w:rPr>
        <w:fldChar w:fldCharType="end"/>
      </w:r>
      <w:r w:rsidRPr="005A24DA">
        <w:rPr>
          <w:noProof/>
          <w:sz w:val="18"/>
        </w:rPr>
        <w:t>ANNEX</w:t>
      </w:r>
      <w:r w:rsidRPr="005A24DA">
        <w:rPr>
          <w:sz w:val="18"/>
        </w:rPr>
        <w:t xml:space="preserve"> I:</w:t>
      </w:r>
      <w:r w:rsidRPr="005A24DA">
        <w:rPr>
          <w:sz w:val="18"/>
        </w:rPr>
        <w:tab/>
      </w:r>
      <w:r w:rsidRPr="005A24DA">
        <w:rPr>
          <w:noProof/>
          <w:sz w:val="18"/>
        </w:rPr>
        <w:t>Members of the Union</w:t>
      </w:r>
    </w:p>
    <w:p w:rsidR="005A1195" w:rsidRPr="005A24DA" w:rsidRDefault="005A1195" w:rsidP="00F523FB">
      <w:pPr>
        <w:spacing w:before="80"/>
        <w:ind w:left="1701" w:hanging="1275"/>
        <w:rPr>
          <w:noProof/>
          <w:sz w:val="18"/>
        </w:rPr>
      </w:pPr>
      <w:r w:rsidRPr="005A24DA">
        <w:rPr>
          <w:noProof/>
          <w:sz w:val="18"/>
        </w:rPr>
        <w:t>ANNEX II:</w:t>
      </w:r>
      <w:r w:rsidRPr="005A24DA">
        <w:rPr>
          <w:noProof/>
          <w:sz w:val="18"/>
        </w:rPr>
        <w:tab/>
      </w:r>
      <w:r w:rsidR="00F523FB" w:rsidRPr="005A24DA">
        <w:rPr>
          <w:sz w:val="18"/>
        </w:rPr>
        <w:t>List of</w:t>
      </w:r>
      <w:r w:rsidR="00CA6B24" w:rsidRPr="005A24DA">
        <w:rPr>
          <w:sz w:val="18"/>
        </w:rPr>
        <w:t xml:space="preserve"> missions</w:t>
      </w:r>
      <w:r w:rsidR="00871152" w:rsidRPr="005A24DA">
        <w:rPr>
          <w:sz w:val="18"/>
        </w:rPr>
        <w:t xml:space="preserve"> </w:t>
      </w:r>
      <w:r w:rsidR="00F523FB" w:rsidRPr="005A24DA">
        <w:rPr>
          <w:sz w:val="18"/>
        </w:rPr>
        <w:t>and activities</w:t>
      </w:r>
      <w:r w:rsidR="00580B62" w:rsidRPr="005A24DA">
        <w:rPr>
          <w:sz w:val="18"/>
        </w:rPr>
        <w:t xml:space="preserve">, and contribution to performance indicators </w:t>
      </w:r>
      <w:r w:rsidR="00CA6B24" w:rsidRPr="005A24DA">
        <w:rPr>
          <w:sz w:val="18"/>
        </w:rPr>
        <w:t>in 2017</w:t>
      </w:r>
    </w:p>
    <w:p w:rsidR="005A1195" w:rsidRPr="005A24DA" w:rsidRDefault="005A1195" w:rsidP="00F523FB">
      <w:pPr>
        <w:spacing w:before="80"/>
        <w:ind w:left="1701" w:hanging="1275"/>
        <w:rPr>
          <w:noProof/>
          <w:sz w:val="18"/>
        </w:rPr>
      </w:pPr>
      <w:r w:rsidRPr="005A24DA">
        <w:rPr>
          <w:noProof/>
          <w:sz w:val="18"/>
        </w:rPr>
        <w:t>ANNEX III:</w:t>
      </w:r>
      <w:r w:rsidRPr="005A24DA">
        <w:rPr>
          <w:noProof/>
          <w:sz w:val="18"/>
        </w:rPr>
        <w:tab/>
        <w:t>Results and</w:t>
      </w:r>
      <w:r w:rsidR="00CA6B24" w:rsidRPr="005A24DA">
        <w:rPr>
          <w:noProof/>
          <w:sz w:val="18"/>
        </w:rPr>
        <w:t xml:space="preserve"> performance indicators for 2017</w:t>
      </w:r>
    </w:p>
    <w:p w:rsidR="00C236AA" w:rsidRPr="005A24DA" w:rsidRDefault="005A1195" w:rsidP="00580B62">
      <w:pPr>
        <w:spacing w:before="80"/>
        <w:ind w:left="1701" w:hanging="1275"/>
        <w:rPr>
          <w:noProof/>
          <w:sz w:val="18"/>
        </w:rPr>
      </w:pPr>
      <w:r w:rsidRPr="005A24DA">
        <w:rPr>
          <w:noProof/>
          <w:sz w:val="18"/>
        </w:rPr>
        <w:t>Appendix:</w:t>
      </w:r>
      <w:r w:rsidRPr="005A24DA">
        <w:rPr>
          <w:noProof/>
          <w:sz w:val="18"/>
        </w:rPr>
        <w:tab/>
        <w:t>Acronyms and abbreviations</w:t>
      </w:r>
    </w:p>
    <w:p w:rsidR="00C236AA" w:rsidRDefault="00C236AA" w:rsidP="00C236AA"/>
    <w:p w:rsidR="00C236AA" w:rsidRDefault="00C236AA" w:rsidP="00C236AA"/>
    <w:p w:rsidR="00C236AA" w:rsidRDefault="00C236AA" w:rsidP="00C236AA"/>
    <w:p w:rsidR="005A1195" w:rsidRPr="00DE7A13" w:rsidRDefault="005A1195" w:rsidP="005A1195">
      <w:pPr>
        <w:pStyle w:val="Heading1"/>
      </w:pPr>
      <w:bookmarkStart w:id="2" w:name="_Toc521416798"/>
      <w:r w:rsidRPr="00DE7A13">
        <w:t>I.</w:t>
      </w:r>
      <w:r w:rsidRPr="00DE7A13">
        <w:tab/>
        <w:t>COMPOSITION OF THE UNION</w:t>
      </w:r>
      <w:bookmarkEnd w:id="2"/>
    </w:p>
    <w:p w:rsidR="005A1195" w:rsidRPr="00DE7A13" w:rsidRDefault="005A1195" w:rsidP="005A1195"/>
    <w:p w:rsidR="005A1195" w:rsidRPr="00DE7A13" w:rsidRDefault="005A1195" w:rsidP="005A1195">
      <w:pPr>
        <w:pStyle w:val="Heading2"/>
      </w:pPr>
      <w:bookmarkStart w:id="3" w:name="_Toc338777560"/>
      <w:bookmarkStart w:id="4" w:name="_Toc521416799"/>
      <w:r w:rsidRPr="00DE7A13">
        <w:t>Members</w:t>
      </w:r>
      <w:bookmarkEnd w:id="3"/>
      <w:bookmarkEnd w:id="4"/>
    </w:p>
    <w:p w:rsidR="005A1195" w:rsidRPr="00DE7A13" w:rsidRDefault="005A1195" w:rsidP="005A1195"/>
    <w:p w:rsidR="005A1195" w:rsidRPr="00DE7A13" w:rsidRDefault="005A1195" w:rsidP="005A1195">
      <w:r w:rsidRPr="00DE7A13">
        <w:fldChar w:fldCharType="begin"/>
      </w:r>
      <w:r w:rsidRPr="00DE7A13">
        <w:instrText xml:space="preserve"> AUTONUM  </w:instrText>
      </w:r>
      <w:r w:rsidRPr="00DE7A13">
        <w:fldChar w:fldCharType="end"/>
      </w:r>
      <w:r w:rsidRPr="00DE7A13">
        <w:tab/>
        <w:t>As of December 31, 201</w:t>
      </w:r>
      <w:r w:rsidR="009E3476" w:rsidRPr="00DE7A13">
        <w:t>7</w:t>
      </w:r>
      <w:r w:rsidRPr="00DE7A13">
        <w:t xml:space="preserve">, the Union comprised </w:t>
      </w:r>
      <w:r w:rsidR="009E3476" w:rsidRPr="00DE7A13">
        <w:t>75</w:t>
      </w:r>
      <w:r w:rsidRPr="00DE7A13">
        <w:t xml:space="preserve"> members</w:t>
      </w:r>
      <w:r w:rsidR="00776216" w:rsidRPr="00DE7A13">
        <w:t xml:space="preserve"> (73 States and 2 organizations</w:t>
      </w:r>
      <w:r w:rsidR="00DE6F88">
        <w:t>)</w:t>
      </w:r>
      <w:r w:rsidR="00776216" w:rsidRPr="00DE7A13">
        <w:t>, covering 94 States</w:t>
      </w:r>
      <w:r w:rsidRPr="00DE7A13">
        <w:t xml:space="preserve">:  African Intellectual Property Organization, Albania, Argentina, Australia, Austria, Azerbaijan, Belarus, Belgium, Bolivia (Plurinational State of), </w:t>
      </w:r>
      <w:r w:rsidR="009E3476" w:rsidRPr="00DE7A13">
        <w:t xml:space="preserve">Bosnia and Herzegovina, </w:t>
      </w:r>
      <w:r w:rsidRPr="00DE7A13">
        <w:t xml:space="preserve">Brazil, Bulgaria, Canada, Chile, China, Colombia, Costa Rica, Croatia, Czech Republic, Denmark, Dominican Republic, Ecuador, Estonia, European Union, Finland, France, Georgia, Germany, Hungary, Iceland, Ireland, Israel, Italy, Japan, Jordan, Kenya, Kyrgyzstan, Latvia, Lithuania, Mexico, Montenegro, Morocco, Netherlands, New Zealand, Nicaragua, Norway, Oman, Panama, Paraguay, Peru, Poland, Portugal, Republic of Korea, Republic of Moldova, Romania, Russian Federation, Serbia, Singapore, Slovakia, Slovenia, South Africa, Spain, Sweden, Switzerland, the former Yugoslav Republic of Macedonia, Trinidad and Tobago, Tunisia, Turkey, Ukraine, United Kingdom, United Republic of Tanzania, United States of America, Uruguay, Uzbekistan and Viet Nam. </w:t>
      </w:r>
    </w:p>
    <w:p w:rsidR="005A1195" w:rsidRDefault="005A1195" w:rsidP="005A1195">
      <w:pPr>
        <w:tabs>
          <w:tab w:val="left" w:pos="567"/>
          <w:tab w:val="left" w:pos="1134"/>
        </w:tabs>
      </w:pPr>
    </w:p>
    <w:p w:rsidR="00C236AA" w:rsidRPr="00DE7A13" w:rsidRDefault="00C236AA" w:rsidP="005A1195">
      <w:pPr>
        <w:tabs>
          <w:tab w:val="left" w:pos="567"/>
          <w:tab w:val="left" w:pos="1134"/>
        </w:tabs>
      </w:pPr>
    </w:p>
    <w:p w:rsidR="005A1195" w:rsidRPr="00DE7A13" w:rsidRDefault="005A1195" w:rsidP="005A1195">
      <w:pPr>
        <w:pStyle w:val="Heading2"/>
      </w:pPr>
      <w:bookmarkStart w:id="5" w:name="_Toc338777561"/>
      <w:bookmarkStart w:id="6" w:name="_Toc521416800"/>
      <w:r w:rsidRPr="00DE7A13">
        <w:t>Situation in Relation to the Various Acts of the Convention</w:t>
      </w:r>
      <w:bookmarkEnd w:id="5"/>
      <w:bookmarkEnd w:id="6"/>
    </w:p>
    <w:p w:rsidR="005A1195" w:rsidRPr="00DE7A13" w:rsidRDefault="005A1195" w:rsidP="005A1195"/>
    <w:p w:rsidR="005A1195" w:rsidRPr="00DE7A13" w:rsidRDefault="005A1195" w:rsidP="005A1195">
      <w:r w:rsidRPr="00DE7A13">
        <w:fldChar w:fldCharType="begin"/>
      </w:r>
      <w:r w:rsidRPr="00DE7A13">
        <w:instrText xml:space="preserve"> AUTONUM  </w:instrText>
      </w:r>
      <w:r w:rsidRPr="00DE7A13">
        <w:fldChar w:fldCharType="end"/>
      </w:r>
      <w:r w:rsidRPr="00DE7A13">
        <w:tab/>
        <w:t>On December 31, 201</w:t>
      </w:r>
      <w:r w:rsidR="0052773C" w:rsidRPr="00DE7A13">
        <w:t>7</w:t>
      </w:r>
      <w:r w:rsidRPr="00DE7A13">
        <w:t xml:space="preserve">, the situation of the members of the Union in relation to the Convention and its various Acts was as follows: </w:t>
      </w:r>
    </w:p>
    <w:p w:rsidR="005A1195" w:rsidRPr="00DE7A13" w:rsidRDefault="005A1195" w:rsidP="005A1195"/>
    <w:p w:rsidR="005A1195" w:rsidRPr="00DE7A13" w:rsidRDefault="005A1195" w:rsidP="005A1195">
      <w:r w:rsidRPr="00DE7A13">
        <w:tab/>
        <w:t>(a)</w:t>
      </w:r>
      <w:r w:rsidRPr="00DE7A13">
        <w:tab/>
        <w:t>5</w:t>
      </w:r>
      <w:r w:rsidR="0052773C" w:rsidRPr="00DE7A13">
        <w:t>7</w:t>
      </w:r>
      <w:r w:rsidRPr="00DE7A13">
        <w:t xml:space="preserve"> members were bound by the 1991 Act, namely:  African Intellectual Property Organization, Albania, Australia, Austria, Azerbaijan, Belarus, </w:t>
      </w:r>
      <w:r w:rsidR="0052773C" w:rsidRPr="00DE7A13">
        <w:t xml:space="preserve">Bosnia and Herzegovina, </w:t>
      </w:r>
      <w:r w:rsidRPr="00DE7A13">
        <w:t xml:space="preserve">Bulgaria, Canada, Costa Rica, Croatia, Czech Republic, Denmark, Dominican Republic, Estonia, European Union, France, Finland, Georgia, Germany, Hungary, Iceland, Ireland, Israel, Japan, Jordan, Kenya, Kyrgyzstan, Latvia, Lithuania, Montenegro, Morocco, Netherlands, Oman, Panama, Peru, Poland, Republic of Korea, Republic of Moldova, Romania, Russian Federation, Serbia, Singapore, Slovakia, Slovenia, </w:t>
      </w:r>
      <w:r w:rsidR="0052773C" w:rsidRPr="00DE7A13">
        <w:t>Spain, Sweden, Switzerland, the </w:t>
      </w:r>
      <w:r w:rsidRPr="00DE7A13">
        <w:t>former Yugoslav Republic of Macedonia, Tunisia, Turkey, Ukraine, United Kingdom, United Republic of Tanzania, United States of America, Uzbekistan and Viet Nam;</w:t>
      </w:r>
    </w:p>
    <w:p w:rsidR="005A1195" w:rsidRPr="00DE7A13" w:rsidRDefault="005A1195" w:rsidP="005A1195"/>
    <w:p w:rsidR="005A1195" w:rsidRDefault="005A1195" w:rsidP="005A1195">
      <w:r w:rsidRPr="00DE7A13">
        <w:tab/>
        <w:t>(b)</w:t>
      </w:r>
      <w:r w:rsidRPr="00DE7A13">
        <w:tab/>
        <w:t>17 members were bound by the 1978 Act, namely:  Argentina, Bolivia (Plurinational State of), Brazil, Chile, China, Colombia, Ecuador, Italy, Mexico, New Zealand, Nicaragua, Norway, Paraguay, Portugal, South Africa, Trinidad and Tobago and Uruguay;</w:t>
      </w:r>
    </w:p>
    <w:p w:rsidR="005A24DA" w:rsidRPr="00DE7A13" w:rsidRDefault="005A24DA" w:rsidP="005A1195"/>
    <w:p w:rsidR="005A1195" w:rsidRPr="00DE7A13" w:rsidRDefault="005A1195" w:rsidP="005A1195">
      <w:r w:rsidRPr="00DE7A13">
        <w:tab/>
        <w:t>(c)</w:t>
      </w:r>
      <w:r w:rsidRPr="00DE7A13">
        <w:tab/>
        <w:t>Belgium was bound by the 1961 Conven</w:t>
      </w:r>
      <w:r w:rsidR="00226FBD">
        <w:t>tion as amended by the 1972 Act.</w:t>
      </w:r>
    </w:p>
    <w:p w:rsidR="005A1195" w:rsidRPr="00DE7A13" w:rsidRDefault="005A1195" w:rsidP="005A1195"/>
    <w:p w:rsidR="005A1195" w:rsidRPr="00DE7A13" w:rsidRDefault="005A1195" w:rsidP="005A1195">
      <w:r w:rsidRPr="00DE7A13">
        <w:lastRenderedPageBreak/>
        <w:fldChar w:fldCharType="begin"/>
      </w:r>
      <w:r w:rsidRPr="00DE7A13">
        <w:instrText xml:space="preserve"> AUTONUM  </w:instrText>
      </w:r>
      <w:r w:rsidRPr="00DE7A13">
        <w:fldChar w:fldCharType="end"/>
      </w:r>
      <w:r w:rsidRPr="00DE7A13">
        <w:tab/>
        <w:t>Annex I provides the status of the members of the Union in relation to the Convention and its various Acts, as of December 31, 201</w:t>
      </w:r>
      <w:r w:rsidR="00C81FFE" w:rsidRPr="00DE7A13">
        <w:t>7</w:t>
      </w:r>
      <w:r w:rsidRPr="00DE7A13">
        <w:t>.</w:t>
      </w:r>
    </w:p>
    <w:p w:rsidR="005A1195" w:rsidRDefault="005A1195" w:rsidP="005A1195"/>
    <w:p w:rsidR="00C236AA" w:rsidRPr="00DE7A13" w:rsidRDefault="00C236AA" w:rsidP="005A1195"/>
    <w:p w:rsidR="005A1195" w:rsidRPr="00DE7A13" w:rsidRDefault="005A1195" w:rsidP="005A1195">
      <w:pPr>
        <w:pStyle w:val="Heading2"/>
      </w:pPr>
      <w:bookmarkStart w:id="7" w:name="_Toc521416801"/>
      <w:r w:rsidRPr="00DE7A13">
        <w:t>States/organizations that have initiated the procedure to become a member of the Union</w:t>
      </w:r>
      <w:bookmarkEnd w:id="7"/>
    </w:p>
    <w:p w:rsidR="005A1195" w:rsidRPr="00DE7A13" w:rsidRDefault="005A1195" w:rsidP="005A1195">
      <w:pPr>
        <w:keepNext/>
      </w:pPr>
    </w:p>
    <w:p w:rsidR="005A1195" w:rsidRPr="00DE7A13" w:rsidRDefault="005A1195" w:rsidP="005A1195">
      <w:r w:rsidRPr="00DE7A13">
        <w:fldChar w:fldCharType="begin"/>
      </w:r>
      <w:r w:rsidRPr="00DE7A13">
        <w:instrText xml:space="preserve"> AUTONUM  </w:instrText>
      </w:r>
      <w:r w:rsidRPr="00DE7A13">
        <w:fldChar w:fldCharType="end"/>
      </w:r>
      <w:r w:rsidRPr="00DE7A13">
        <w:tab/>
        <w:t>Under Article 34(3) of the 1991 Act, “[a]ny State which is not a member of the Union and any intergovernmental organization shall, before depositing its instrument of accession, ask the Council to advise it in respect of the conformity of its laws with the provisions of this Convention.”</w:t>
      </w:r>
    </w:p>
    <w:p w:rsidR="005A1195" w:rsidRPr="00DE7A13" w:rsidRDefault="005A1195" w:rsidP="005A1195"/>
    <w:p w:rsidR="00A900B1" w:rsidRPr="00DE7A13" w:rsidRDefault="00A900B1" w:rsidP="00A900B1">
      <w:r w:rsidRPr="00DE7A13">
        <w:fldChar w:fldCharType="begin"/>
      </w:r>
      <w:r w:rsidRPr="00DE7A13">
        <w:instrText xml:space="preserve"> AUTONUM  </w:instrText>
      </w:r>
      <w:r w:rsidRPr="00DE7A13">
        <w:fldChar w:fldCharType="end"/>
      </w:r>
      <w:r w:rsidRPr="00DE7A13">
        <w:tab/>
        <w:t>By letter dated March 20, 2017, Brunei Darussalam requested the examination of its Plant Varieties Protection Order of April 13, 2015, as amended on January 30, 2016</w:t>
      </w:r>
      <w:r w:rsidR="00024861">
        <w:t xml:space="preserve"> (the Law)</w:t>
      </w:r>
      <w:r w:rsidR="00CA6B24" w:rsidRPr="00DE7A13">
        <w:t>, for conformity with the 1991 </w:t>
      </w:r>
      <w:r w:rsidRPr="00DE7A13">
        <w:t>Act of the UPOV Convention.</w:t>
      </w:r>
    </w:p>
    <w:p w:rsidR="00A900B1" w:rsidRPr="00DE7A13" w:rsidRDefault="00A900B1" w:rsidP="00A900B1"/>
    <w:p w:rsidR="00A900B1" w:rsidRPr="005A24DA" w:rsidRDefault="00A900B1" w:rsidP="00A900B1">
      <w:pPr>
        <w:rPr>
          <w:spacing w:val="-2"/>
        </w:rPr>
      </w:pPr>
      <w:r w:rsidRPr="005A24DA">
        <w:rPr>
          <w:spacing w:val="-2"/>
        </w:rPr>
        <w:fldChar w:fldCharType="begin"/>
      </w:r>
      <w:r w:rsidRPr="005A24DA">
        <w:rPr>
          <w:spacing w:val="-2"/>
        </w:rPr>
        <w:instrText xml:space="preserve"> AUTONUM  </w:instrText>
      </w:r>
      <w:r w:rsidRPr="005A24DA">
        <w:rPr>
          <w:spacing w:val="-2"/>
        </w:rPr>
        <w:fldChar w:fldCharType="end"/>
      </w:r>
      <w:r w:rsidRPr="005A24DA">
        <w:rPr>
          <w:spacing w:val="-2"/>
        </w:rPr>
        <w:tab/>
      </w:r>
      <w:r w:rsidRPr="005A24DA">
        <w:rPr>
          <w:rFonts w:cstheme="minorBidi"/>
          <w:spacing w:val="-2"/>
          <w:szCs w:val="22"/>
        </w:rPr>
        <w:t xml:space="preserve">At its fifty-first ordinary session, held in Geneva on October 26, 2017, the Council examined the conformity of the Law of </w:t>
      </w:r>
      <w:r w:rsidRPr="005A24DA">
        <w:rPr>
          <w:spacing w:val="-2"/>
        </w:rPr>
        <w:t xml:space="preserve">Brunei Darussalam </w:t>
      </w:r>
      <w:r w:rsidRPr="005A24DA">
        <w:rPr>
          <w:rFonts w:cstheme="minorBidi"/>
          <w:spacing w:val="-2"/>
          <w:szCs w:val="22"/>
        </w:rPr>
        <w:t>with the 1991 Act of the UPOV Convention.</w:t>
      </w:r>
      <w:r w:rsidR="00764C0A" w:rsidRPr="005A24DA">
        <w:rPr>
          <w:rFonts w:cstheme="minorBidi"/>
          <w:spacing w:val="-2"/>
          <w:szCs w:val="22"/>
        </w:rPr>
        <w:t xml:space="preserve">  </w:t>
      </w:r>
      <w:r w:rsidRPr="005A24DA">
        <w:rPr>
          <w:spacing w:val="-2"/>
        </w:rPr>
        <w:t>The Council decided to:</w:t>
      </w:r>
    </w:p>
    <w:p w:rsidR="00A900B1" w:rsidRPr="00DE7A13" w:rsidRDefault="00A900B1" w:rsidP="00A900B1"/>
    <w:p w:rsidR="00A900B1" w:rsidRPr="00DE7A13" w:rsidRDefault="00A900B1" w:rsidP="00DE6F88">
      <w:pPr>
        <w:ind w:left="567" w:right="567"/>
        <w:rPr>
          <w:sz w:val="18"/>
        </w:rPr>
      </w:pPr>
      <w:r w:rsidRPr="00DE7A13">
        <w:rPr>
          <w:sz w:val="18"/>
        </w:rPr>
        <w:tab/>
        <w:t>“(a)</w:t>
      </w:r>
      <w:r w:rsidRPr="00DE7A13">
        <w:rPr>
          <w:sz w:val="18"/>
        </w:rPr>
        <w:tab/>
        <w:t>note the analysis in document C/51/17;</w:t>
      </w:r>
    </w:p>
    <w:p w:rsidR="00DE6F88" w:rsidRDefault="00DE6F88" w:rsidP="00DE6F88">
      <w:pPr>
        <w:ind w:left="567" w:right="567"/>
        <w:rPr>
          <w:sz w:val="18"/>
        </w:rPr>
      </w:pPr>
    </w:p>
    <w:p w:rsidR="00A900B1" w:rsidRPr="00DE7A13" w:rsidRDefault="00A900B1" w:rsidP="00DE6F88">
      <w:pPr>
        <w:ind w:left="567" w:right="567"/>
        <w:rPr>
          <w:sz w:val="18"/>
        </w:rPr>
      </w:pPr>
      <w:r w:rsidRPr="00DE7A13">
        <w:rPr>
          <w:sz w:val="18"/>
        </w:rPr>
        <w:tab/>
        <w:t>“(b)</w:t>
      </w:r>
      <w:r w:rsidRPr="00DE7A13">
        <w:rPr>
          <w:sz w:val="18"/>
        </w:rPr>
        <w:tab/>
        <w:t>take a positive decision on the conformity of the Plant Varieties Protection Order of Brunei Darussalam with the provisions of the 1991 Act of the International Convention for the Protection of New Varieties of Plants, which allows Brunei Darussalam to deposit its instrument of accession to the 1991 Act;  and</w:t>
      </w:r>
    </w:p>
    <w:p w:rsidR="00DE6F88" w:rsidRDefault="00DE6F88" w:rsidP="00DE6F88">
      <w:pPr>
        <w:ind w:left="567" w:right="567"/>
        <w:rPr>
          <w:sz w:val="18"/>
        </w:rPr>
      </w:pPr>
    </w:p>
    <w:p w:rsidR="00A900B1" w:rsidRPr="00DE7A13" w:rsidRDefault="00A900B1" w:rsidP="00DE6F88">
      <w:pPr>
        <w:ind w:left="567" w:right="567"/>
        <w:rPr>
          <w:sz w:val="18"/>
        </w:rPr>
      </w:pPr>
      <w:r w:rsidRPr="00DE7A13">
        <w:rPr>
          <w:sz w:val="18"/>
        </w:rPr>
        <w:tab/>
        <w:t>“(c)</w:t>
      </w:r>
      <w:r w:rsidRPr="00DE7A13">
        <w:rPr>
          <w:sz w:val="18"/>
        </w:rPr>
        <w:tab/>
        <w:t>authorize the Secretary-General to inform the Government of Brunei Darussalam of the above decision.”</w:t>
      </w:r>
    </w:p>
    <w:p w:rsidR="00DE6F88" w:rsidRDefault="00DE6F88" w:rsidP="00352E01"/>
    <w:p w:rsidR="00352E01" w:rsidRPr="00DE7A13" w:rsidRDefault="005A1195" w:rsidP="00352E01">
      <w:r w:rsidRPr="00DE7A13">
        <w:fldChar w:fldCharType="begin"/>
      </w:r>
      <w:r w:rsidRPr="00DE7A13">
        <w:instrText xml:space="preserve"> AUTONUM  </w:instrText>
      </w:r>
      <w:r w:rsidRPr="00DE7A13">
        <w:fldChar w:fldCharType="end"/>
      </w:r>
      <w:r w:rsidRPr="00DE7A13">
        <w:tab/>
      </w:r>
      <w:r w:rsidR="00B31481" w:rsidRPr="00DE7A13">
        <w:t xml:space="preserve">By letter dated September 8, 2017, Guatemala requested the examination of </w:t>
      </w:r>
      <w:r w:rsidR="00352E01" w:rsidRPr="00DE7A13">
        <w:t>its</w:t>
      </w:r>
      <w:r w:rsidR="00B31481" w:rsidRPr="00DE7A13">
        <w:t xml:space="preserve"> Draft Law for the Protection of New Varieties of Plants for conformity with the 1991 Act of the UPOV Convention</w:t>
      </w:r>
      <w:r w:rsidR="00352E01" w:rsidRPr="00DE7A13">
        <w:t>.</w:t>
      </w:r>
    </w:p>
    <w:p w:rsidR="005A1195" w:rsidRPr="00DE7A13" w:rsidRDefault="005A1195" w:rsidP="00B31481"/>
    <w:p w:rsidR="00352E01" w:rsidRPr="005A24DA" w:rsidRDefault="00352E01" w:rsidP="00352E01">
      <w:pPr>
        <w:rPr>
          <w:rFonts w:cstheme="minorBidi"/>
          <w:spacing w:val="-2"/>
          <w:szCs w:val="22"/>
        </w:rPr>
      </w:pPr>
      <w:r w:rsidRPr="005A24DA">
        <w:rPr>
          <w:spacing w:val="-2"/>
        </w:rPr>
        <w:fldChar w:fldCharType="begin"/>
      </w:r>
      <w:r w:rsidRPr="005A24DA">
        <w:rPr>
          <w:spacing w:val="-2"/>
        </w:rPr>
        <w:instrText xml:space="preserve"> AUTONUM  </w:instrText>
      </w:r>
      <w:r w:rsidRPr="005A24DA">
        <w:rPr>
          <w:spacing w:val="-2"/>
        </w:rPr>
        <w:fldChar w:fldCharType="end"/>
      </w:r>
      <w:r w:rsidRPr="005A24DA">
        <w:rPr>
          <w:spacing w:val="-2"/>
        </w:rPr>
        <w:tab/>
      </w:r>
      <w:r w:rsidRPr="005A24DA">
        <w:rPr>
          <w:rFonts w:cstheme="minorBidi"/>
          <w:spacing w:val="-2"/>
          <w:szCs w:val="22"/>
        </w:rPr>
        <w:t xml:space="preserve">At its </w:t>
      </w:r>
      <w:r w:rsidR="002E124F" w:rsidRPr="005A24DA">
        <w:rPr>
          <w:rFonts w:cstheme="minorBidi"/>
          <w:spacing w:val="-2"/>
          <w:szCs w:val="22"/>
        </w:rPr>
        <w:t xml:space="preserve">fifty-first </w:t>
      </w:r>
      <w:r w:rsidRPr="005A24DA">
        <w:rPr>
          <w:rFonts w:cstheme="minorBidi"/>
          <w:spacing w:val="-2"/>
          <w:szCs w:val="22"/>
        </w:rPr>
        <w:t xml:space="preserve">ordinary session, held in Geneva on </w:t>
      </w:r>
      <w:r w:rsidR="002E124F" w:rsidRPr="005A24DA">
        <w:rPr>
          <w:rFonts w:cstheme="minorBidi"/>
          <w:spacing w:val="-2"/>
          <w:szCs w:val="22"/>
        </w:rPr>
        <w:t>October 26</w:t>
      </w:r>
      <w:r w:rsidRPr="005A24DA">
        <w:rPr>
          <w:rFonts w:cstheme="minorBidi"/>
          <w:spacing w:val="-2"/>
          <w:szCs w:val="22"/>
        </w:rPr>
        <w:t>, 201</w:t>
      </w:r>
      <w:r w:rsidR="002E124F" w:rsidRPr="005A24DA">
        <w:rPr>
          <w:rFonts w:cstheme="minorBidi"/>
          <w:spacing w:val="-2"/>
          <w:szCs w:val="22"/>
        </w:rPr>
        <w:t>7</w:t>
      </w:r>
      <w:r w:rsidRPr="005A24DA">
        <w:rPr>
          <w:rFonts w:cstheme="minorBidi"/>
          <w:spacing w:val="-2"/>
          <w:szCs w:val="22"/>
        </w:rPr>
        <w:t>, the Council examined</w:t>
      </w:r>
      <w:r w:rsidR="002E124F" w:rsidRPr="005A24DA">
        <w:rPr>
          <w:rFonts w:cstheme="minorBidi"/>
          <w:spacing w:val="-2"/>
          <w:szCs w:val="22"/>
        </w:rPr>
        <w:t xml:space="preserve"> </w:t>
      </w:r>
      <w:r w:rsidRPr="005A24DA">
        <w:rPr>
          <w:rFonts w:cstheme="minorBidi"/>
          <w:spacing w:val="-2"/>
          <w:szCs w:val="22"/>
        </w:rPr>
        <w:t xml:space="preserve">the conformity of the Draft Law of </w:t>
      </w:r>
      <w:r w:rsidR="002E124F" w:rsidRPr="005A24DA">
        <w:rPr>
          <w:rFonts w:cstheme="minorBidi"/>
          <w:spacing w:val="-2"/>
          <w:szCs w:val="22"/>
        </w:rPr>
        <w:t>Guatemala</w:t>
      </w:r>
      <w:r w:rsidRPr="005A24DA">
        <w:rPr>
          <w:rFonts w:cstheme="minorBidi"/>
          <w:spacing w:val="-2"/>
          <w:szCs w:val="22"/>
        </w:rPr>
        <w:t xml:space="preserve"> with the 1991 Act of the UPOV Convention.</w:t>
      </w:r>
      <w:r w:rsidR="00764C0A" w:rsidRPr="005A24DA">
        <w:rPr>
          <w:rFonts w:cstheme="minorBidi"/>
          <w:spacing w:val="-2"/>
          <w:szCs w:val="22"/>
        </w:rPr>
        <w:t xml:space="preserve">  </w:t>
      </w:r>
      <w:r w:rsidRPr="005A24DA">
        <w:rPr>
          <w:rFonts w:cstheme="minorBidi"/>
          <w:spacing w:val="-2"/>
          <w:szCs w:val="22"/>
        </w:rPr>
        <w:t>The Council decided to:</w:t>
      </w:r>
    </w:p>
    <w:p w:rsidR="002E124F" w:rsidRPr="00DE7A13" w:rsidRDefault="002E124F" w:rsidP="00352E01">
      <w:pPr>
        <w:rPr>
          <w:rFonts w:cstheme="minorBidi"/>
          <w:szCs w:val="22"/>
        </w:rPr>
      </w:pPr>
    </w:p>
    <w:p w:rsidR="002E124F" w:rsidRPr="00DE7A13" w:rsidRDefault="002E124F" w:rsidP="002E124F">
      <w:pPr>
        <w:ind w:left="567" w:right="567"/>
        <w:rPr>
          <w:sz w:val="18"/>
        </w:rPr>
      </w:pPr>
      <w:r w:rsidRPr="00DE7A13">
        <w:rPr>
          <w:sz w:val="18"/>
        </w:rPr>
        <w:tab/>
        <w:t>“(a)</w:t>
      </w:r>
      <w:r w:rsidRPr="00DE7A13">
        <w:rPr>
          <w:sz w:val="18"/>
        </w:rPr>
        <w:tab/>
        <w:t xml:space="preserve">note the analysis in document C/51/20; </w:t>
      </w:r>
    </w:p>
    <w:p w:rsidR="002E124F" w:rsidRPr="00DE7A13" w:rsidRDefault="002E124F" w:rsidP="002E124F">
      <w:pPr>
        <w:ind w:left="567" w:right="567"/>
        <w:rPr>
          <w:sz w:val="18"/>
        </w:rPr>
      </w:pPr>
    </w:p>
    <w:p w:rsidR="002E124F" w:rsidRPr="00DE7A13" w:rsidRDefault="002E124F" w:rsidP="002E124F">
      <w:pPr>
        <w:ind w:left="567" w:right="567"/>
        <w:rPr>
          <w:sz w:val="18"/>
        </w:rPr>
      </w:pPr>
      <w:r w:rsidRPr="00DE7A13">
        <w:rPr>
          <w:sz w:val="18"/>
        </w:rPr>
        <w:tab/>
        <w:t>“(b)</w:t>
      </w:r>
      <w:r w:rsidRPr="00DE7A13">
        <w:rPr>
          <w:sz w:val="18"/>
        </w:rPr>
        <w:tab/>
        <w:t>take a positive decision on the conformity of the “Draft Law for the Protection of New Varieties of Plants” (“Draft Law”) with the provisions of the 1991 Act of the International Convention for the Protection of New Varieties of Plants, which allows Guatemala once the Draft Law is adopted with no changes and the Law is in force, to deposit its instrument of accession to the 1991 Act;  and</w:t>
      </w:r>
    </w:p>
    <w:p w:rsidR="002E124F" w:rsidRPr="00DE7A13" w:rsidRDefault="002E124F" w:rsidP="002E124F">
      <w:pPr>
        <w:ind w:left="567" w:right="567"/>
        <w:rPr>
          <w:sz w:val="18"/>
        </w:rPr>
      </w:pPr>
    </w:p>
    <w:p w:rsidR="002E124F" w:rsidRPr="00DE7A13" w:rsidRDefault="002E124F" w:rsidP="002E124F">
      <w:pPr>
        <w:ind w:left="567" w:right="567"/>
        <w:rPr>
          <w:sz w:val="18"/>
        </w:rPr>
      </w:pPr>
      <w:r w:rsidRPr="00DE7A13">
        <w:rPr>
          <w:sz w:val="18"/>
        </w:rPr>
        <w:tab/>
        <w:t>“(c)</w:t>
      </w:r>
      <w:r w:rsidRPr="00DE7A13">
        <w:rPr>
          <w:sz w:val="18"/>
        </w:rPr>
        <w:tab/>
        <w:t>authorize the Secretary-General to inform the Government of Guatemala of the above decision.”</w:t>
      </w:r>
    </w:p>
    <w:p w:rsidR="002E124F" w:rsidRPr="00DE7A13" w:rsidRDefault="002E124F" w:rsidP="00352E01">
      <w:pPr>
        <w:rPr>
          <w:rFonts w:cstheme="minorBidi"/>
          <w:szCs w:val="22"/>
        </w:rPr>
      </w:pPr>
    </w:p>
    <w:p w:rsidR="005A1195" w:rsidRPr="00DE7A13" w:rsidRDefault="00764C0A" w:rsidP="00764C0A">
      <w:r w:rsidRPr="00DE7A13">
        <w:fldChar w:fldCharType="begin"/>
      </w:r>
      <w:r w:rsidRPr="00DE7A13">
        <w:instrText xml:space="preserve"> AUTONUM  </w:instrText>
      </w:r>
      <w:r w:rsidRPr="00DE7A13">
        <w:fldChar w:fldCharType="end"/>
      </w:r>
      <w:r w:rsidRPr="00DE7A13">
        <w:tab/>
        <w:t>By letter dated September 18, 2017, Myanmar requested the examination of its Draft Law on New Plant Variety Protection for conformity with the 1991 Act of the UPOV Convention.</w:t>
      </w:r>
    </w:p>
    <w:p w:rsidR="00764C0A" w:rsidRPr="00DE7A13" w:rsidRDefault="00764C0A" w:rsidP="005A1195"/>
    <w:p w:rsidR="00764C0A" w:rsidRPr="00DE7A13" w:rsidRDefault="00764C0A" w:rsidP="00764C0A">
      <w:pPr>
        <w:rPr>
          <w:rFonts w:cstheme="minorBidi"/>
          <w:szCs w:val="22"/>
        </w:rPr>
      </w:pPr>
      <w:r w:rsidRPr="00DE7A13">
        <w:fldChar w:fldCharType="begin"/>
      </w:r>
      <w:r w:rsidRPr="00DE7A13">
        <w:instrText xml:space="preserve"> AUTONUM  </w:instrText>
      </w:r>
      <w:r w:rsidRPr="00DE7A13">
        <w:fldChar w:fldCharType="end"/>
      </w:r>
      <w:r w:rsidRPr="00DE7A13">
        <w:tab/>
      </w:r>
      <w:r w:rsidRPr="00DE7A13">
        <w:rPr>
          <w:rFonts w:cstheme="minorBidi"/>
          <w:szCs w:val="22"/>
        </w:rPr>
        <w:t>At its fifty-first ordinary session, held in Geneva on October 26, 2017, the Council examined the conformity of the Draft Law of Myanmar with the 1991 Act of the UPOV Convention.  The Council decided to:</w:t>
      </w:r>
    </w:p>
    <w:p w:rsidR="00764C0A" w:rsidRPr="00DE7A13" w:rsidRDefault="00764C0A" w:rsidP="00764C0A">
      <w:pPr>
        <w:rPr>
          <w:rFonts w:cstheme="minorBidi"/>
          <w:szCs w:val="22"/>
        </w:rPr>
      </w:pPr>
    </w:p>
    <w:p w:rsidR="00764C0A" w:rsidRPr="00DE7A13" w:rsidRDefault="00764C0A" w:rsidP="00764C0A">
      <w:pPr>
        <w:ind w:left="567" w:right="567"/>
        <w:rPr>
          <w:sz w:val="18"/>
        </w:rPr>
      </w:pPr>
      <w:r w:rsidRPr="00DE7A13">
        <w:rPr>
          <w:sz w:val="18"/>
        </w:rPr>
        <w:tab/>
        <w:t>“(a)</w:t>
      </w:r>
      <w:r w:rsidRPr="00DE7A13">
        <w:rPr>
          <w:sz w:val="18"/>
        </w:rPr>
        <w:tab/>
        <w:t xml:space="preserve">note the analysis in document C/51/21; </w:t>
      </w:r>
    </w:p>
    <w:p w:rsidR="00764C0A" w:rsidRPr="00DE7A13" w:rsidRDefault="00764C0A" w:rsidP="00764C0A">
      <w:pPr>
        <w:ind w:left="567" w:right="567"/>
        <w:rPr>
          <w:sz w:val="18"/>
        </w:rPr>
      </w:pPr>
    </w:p>
    <w:p w:rsidR="00764C0A" w:rsidRPr="00DE7A13" w:rsidRDefault="00764C0A" w:rsidP="00764C0A">
      <w:pPr>
        <w:ind w:left="567" w:right="567"/>
        <w:rPr>
          <w:sz w:val="18"/>
        </w:rPr>
      </w:pPr>
      <w:r w:rsidRPr="00DE7A13">
        <w:rPr>
          <w:sz w:val="18"/>
        </w:rPr>
        <w:tab/>
        <w:t>“(b)</w:t>
      </w:r>
      <w:r w:rsidRPr="00DE7A13">
        <w:rPr>
          <w:sz w:val="18"/>
        </w:rPr>
        <w:tab/>
        <w:t>take a positive decision on the conformity of the “Draft Law on New Plant Variety Protection” (“Draft Law”) with the provisions of the 1991 Act of the International Convention for the Protection of New Varieties of Plants, which allows Myanmar once the Draft Law is adopted with no changes and the Law is in force, to deposit its instrument of accession to the 1991 Act;  and</w:t>
      </w:r>
    </w:p>
    <w:p w:rsidR="00764C0A" w:rsidRPr="00DE7A13" w:rsidRDefault="00764C0A" w:rsidP="00764C0A">
      <w:pPr>
        <w:ind w:left="567" w:right="567"/>
        <w:rPr>
          <w:sz w:val="18"/>
        </w:rPr>
      </w:pPr>
    </w:p>
    <w:p w:rsidR="00764C0A" w:rsidRPr="00DE7A13" w:rsidRDefault="00764C0A" w:rsidP="00764C0A">
      <w:pPr>
        <w:ind w:left="567" w:right="567"/>
        <w:rPr>
          <w:sz w:val="18"/>
        </w:rPr>
      </w:pPr>
      <w:r w:rsidRPr="00DE7A13">
        <w:rPr>
          <w:sz w:val="18"/>
        </w:rPr>
        <w:tab/>
        <w:t>“(c)</w:t>
      </w:r>
      <w:r w:rsidRPr="00DE7A13">
        <w:rPr>
          <w:sz w:val="18"/>
        </w:rPr>
        <w:tab/>
        <w:t>authorize the Secretary-General to inform the Government of Myanmar of the above decision.”</w:t>
      </w:r>
    </w:p>
    <w:p w:rsidR="005A1195" w:rsidRPr="00DE7A13" w:rsidRDefault="005A1195" w:rsidP="005A1195"/>
    <w:p w:rsidR="0029206B" w:rsidRDefault="0029206B" w:rsidP="005A1195"/>
    <w:p w:rsidR="005A24DA" w:rsidRPr="00DE7A13" w:rsidRDefault="005A24DA" w:rsidP="005A1195"/>
    <w:p w:rsidR="005A1195" w:rsidRPr="00DE7A13" w:rsidRDefault="005A1195" w:rsidP="005A1195">
      <w:pPr>
        <w:pStyle w:val="Heading1"/>
      </w:pPr>
      <w:bookmarkStart w:id="8" w:name="_Toc521416802"/>
      <w:r w:rsidRPr="00DE7A13">
        <w:lastRenderedPageBreak/>
        <w:t>II.</w:t>
      </w:r>
      <w:r w:rsidRPr="00DE7A13">
        <w:tab/>
        <w:t>SESSIONS OF THE COUNCIL AND ITS SUBSIDIARY BODIES</w:t>
      </w:r>
      <w:bookmarkEnd w:id="8"/>
    </w:p>
    <w:p w:rsidR="005A1195" w:rsidRPr="00DE7A13" w:rsidRDefault="005A1195" w:rsidP="005A1195">
      <w:pPr>
        <w:keepNext/>
      </w:pPr>
    </w:p>
    <w:p w:rsidR="005A1195" w:rsidRPr="00DE7A13" w:rsidRDefault="005A1195" w:rsidP="005A1195">
      <w:pPr>
        <w:pStyle w:val="Heading2"/>
      </w:pPr>
      <w:bookmarkStart w:id="9" w:name="_Toc521416803"/>
      <w:r w:rsidRPr="00DE7A13">
        <w:t>Council</w:t>
      </w:r>
      <w:bookmarkEnd w:id="9"/>
    </w:p>
    <w:p w:rsidR="005A1195" w:rsidRPr="00DE7A13" w:rsidRDefault="005A1195" w:rsidP="005A1195">
      <w:pPr>
        <w:keepNext/>
      </w:pPr>
    </w:p>
    <w:p w:rsidR="005A1195" w:rsidRPr="00DE7A13" w:rsidRDefault="005A1195" w:rsidP="005A1195">
      <w:r w:rsidRPr="00DE7A13">
        <w:fldChar w:fldCharType="begin"/>
      </w:r>
      <w:r w:rsidRPr="00DE7A13">
        <w:instrText xml:space="preserve"> AUTONUM  </w:instrText>
      </w:r>
      <w:r w:rsidRPr="00DE7A13">
        <w:fldChar w:fldCharType="end"/>
      </w:r>
      <w:r w:rsidRPr="00DE7A13">
        <w:tab/>
        <w:t>The Council held its thirty-</w:t>
      </w:r>
      <w:r w:rsidR="0029206B" w:rsidRPr="00DE7A13">
        <w:t>fourth</w:t>
      </w:r>
      <w:r w:rsidRPr="00DE7A13">
        <w:t xml:space="preserve"> extraordinary session on </w:t>
      </w:r>
      <w:r w:rsidR="0029206B" w:rsidRPr="00DE7A13">
        <w:t>April 6</w:t>
      </w:r>
      <w:r w:rsidRPr="00DE7A13">
        <w:t>, 201</w:t>
      </w:r>
      <w:r w:rsidR="0029206B" w:rsidRPr="00DE7A13">
        <w:t>7</w:t>
      </w:r>
      <w:r w:rsidRPr="00DE7A13">
        <w:t xml:space="preserve">, under the chairmanship of </w:t>
      </w:r>
      <w:r w:rsidRPr="00DE7A13">
        <w:rPr>
          <w:lang w:eastAsia="fr-FR"/>
        </w:rPr>
        <w:t>Mr. </w:t>
      </w:r>
      <w:r w:rsidR="0029206B" w:rsidRPr="00DE7A13">
        <w:rPr>
          <w:lang w:eastAsia="fr-FR"/>
        </w:rPr>
        <w:t xml:space="preserve">Raimundo Lavignolle </w:t>
      </w:r>
      <w:r w:rsidRPr="00DE7A13">
        <w:rPr>
          <w:lang w:eastAsia="fr-FR"/>
        </w:rPr>
        <w:t>(</w:t>
      </w:r>
      <w:r w:rsidR="0029206B" w:rsidRPr="00DE7A13">
        <w:rPr>
          <w:lang w:eastAsia="fr-FR"/>
        </w:rPr>
        <w:t>Argentina</w:t>
      </w:r>
      <w:r w:rsidRPr="00DE7A13">
        <w:rPr>
          <w:lang w:eastAsia="fr-FR"/>
        </w:rPr>
        <w:t>)</w:t>
      </w:r>
      <w:r w:rsidRPr="00DE7A13">
        <w:t xml:space="preserve">, President of the Council.  The session was attended by </w:t>
      </w:r>
      <w:r w:rsidR="0084775F" w:rsidRPr="00DE7A13">
        <w:t>40</w:t>
      </w:r>
      <w:r w:rsidRPr="00DE7A13">
        <w:t xml:space="preserve"> members of the Union, </w:t>
      </w:r>
      <w:r w:rsidR="00941E21" w:rsidRPr="00DE7A13">
        <w:t>2</w:t>
      </w:r>
      <w:r w:rsidRPr="00DE7A13">
        <w:t xml:space="preserve"> observer State</w:t>
      </w:r>
      <w:r w:rsidR="0084775F" w:rsidRPr="00DE7A13">
        <w:t>s</w:t>
      </w:r>
      <w:r w:rsidRPr="00DE7A13">
        <w:t xml:space="preserve"> and </w:t>
      </w:r>
      <w:r w:rsidR="00941E21" w:rsidRPr="00DE7A13">
        <w:t>4</w:t>
      </w:r>
      <w:r w:rsidR="0084775F" w:rsidRPr="00DE7A13">
        <w:t xml:space="preserve"> </w:t>
      </w:r>
      <w:r w:rsidRPr="00DE7A13">
        <w:t>observer organizations.  The report on the decisions of that session is presented in document C(Extr.)/3</w:t>
      </w:r>
      <w:r w:rsidR="0084775F" w:rsidRPr="00DE7A13">
        <w:t>4</w:t>
      </w:r>
      <w:r w:rsidRPr="00DE7A13">
        <w:t>/</w:t>
      </w:r>
      <w:r w:rsidR="0084775F" w:rsidRPr="00DE7A13">
        <w:t>7</w:t>
      </w:r>
      <w:r w:rsidRPr="00DE7A13">
        <w:t>.</w:t>
      </w:r>
    </w:p>
    <w:p w:rsidR="005A1195" w:rsidRPr="00DE7A13" w:rsidRDefault="005A1195" w:rsidP="005A1195"/>
    <w:p w:rsidR="005A1195" w:rsidRPr="00DE7A13" w:rsidRDefault="005A1195" w:rsidP="005A1195">
      <w:pPr>
        <w:ind w:right="-1"/>
      </w:pPr>
      <w:r w:rsidRPr="00DE7A13">
        <w:fldChar w:fldCharType="begin"/>
      </w:r>
      <w:r w:rsidRPr="00DE7A13">
        <w:instrText xml:space="preserve"> AUTONUM  </w:instrText>
      </w:r>
      <w:r w:rsidRPr="00DE7A13">
        <w:fldChar w:fldCharType="end"/>
      </w:r>
      <w:r w:rsidRPr="00DE7A13">
        <w:tab/>
        <w:t xml:space="preserve">The Council held its </w:t>
      </w:r>
      <w:r w:rsidR="007D2DD5" w:rsidRPr="00DE7A13">
        <w:t>fifty-first</w:t>
      </w:r>
      <w:r w:rsidRPr="00DE7A13">
        <w:t xml:space="preserve"> ordinary session on October 2</w:t>
      </w:r>
      <w:r w:rsidR="007D2DD5" w:rsidRPr="00DE7A13">
        <w:t>6</w:t>
      </w:r>
      <w:r w:rsidRPr="00DE7A13">
        <w:t>, 201</w:t>
      </w:r>
      <w:r w:rsidR="007D2DD5" w:rsidRPr="00DE7A13">
        <w:t>7</w:t>
      </w:r>
      <w:r w:rsidRPr="00DE7A13">
        <w:t>, under the chairmanship of Mr. Lavignolle.  The session was attended by 4</w:t>
      </w:r>
      <w:r w:rsidR="008351B8" w:rsidRPr="00DE7A13">
        <w:t>5</w:t>
      </w:r>
      <w:r w:rsidRPr="00DE7A13">
        <w:t xml:space="preserve"> members of the Union, </w:t>
      </w:r>
      <w:r w:rsidR="008351B8" w:rsidRPr="00DE7A13">
        <w:t>7</w:t>
      </w:r>
      <w:r w:rsidRPr="00DE7A13">
        <w:t xml:space="preserve"> observer States and </w:t>
      </w:r>
      <w:r w:rsidR="008351B8" w:rsidRPr="00DE7A13">
        <w:t>6</w:t>
      </w:r>
      <w:r w:rsidRPr="00DE7A13">
        <w:t xml:space="preserve"> observer organizations.  The report of that session is presented in document C/5</w:t>
      </w:r>
      <w:r w:rsidR="008351B8" w:rsidRPr="00DE7A13">
        <w:t>1</w:t>
      </w:r>
      <w:r w:rsidRPr="00DE7A13">
        <w:t>/2</w:t>
      </w:r>
      <w:r w:rsidR="008351B8" w:rsidRPr="00DE7A13">
        <w:t>2</w:t>
      </w:r>
      <w:r w:rsidRPr="00DE7A13">
        <w:t>.</w:t>
      </w:r>
    </w:p>
    <w:p w:rsidR="007D2DD5" w:rsidRPr="00DE7A13" w:rsidRDefault="007D2DD5" w:rsidP="005A1195">
      <w:pPr>
        <w:ind w:right="-1"/>
        <w:rPr>
          <w:strike/>
        </w:rPr>
      </w:pPr>
    </w:p>
    <w:p w:rsidR="005A1195" w:rsidRPr="00DE7A13" w:rsidRDefault="005A1195" w:rsidP="005A1195">
      <w:pPr>
        <w:tabs>
          <w:tab w:val="left" w:pos="567"/>
          <w:tab w:val="num" w:pos="1134"/>
        </w:tabs>
      </w:pPr>
      <w:r w:rsidRPr="00DE7A13">
        <w:fldChar w:fldCharType="begin"/>
      </w:r>
      <w:r w:rsidRPr="00DE7A13">
        <w:instrText xml:space="preserve"> AUTONUM  </w:instrText>
      </w:r>
      <w:r w:rsidRPr="00DE7A13">
        <w:fldChar w:fldCharType="end"/>
      </w:r>
      <w:r w:rsidRPr="00DE7A13">
        <w:tab/>
        <w:t>A summary of the results achieved by the Council in 201</w:t>
      </w:r>
      <w:r w:rsidR="00DE0B52" w:rsidRPr="00DE7A13">
        <w:t>7</w:t>
      </w:r>
      <w:r w:rsidRPr="00DE7A13">
        <w:t xml:space="preserve"> is provided in Annex III to this document, under Sub-program UV.1:  Overall Policy on Plant Variety Protection.</w:t>
      </w:r>
    </w:p>
    <w:p w:rsidR="005A1195" w:rsidRPr="00DE7A13" w:rsidRDefault="005A1195" w:rsidP="005A1195"/>
    <w:p w:rsidR="005A1195" w:rsidRPr="00DE7A13" w:rsidRDefault="005A1195" w:rsidP="005A1195"/>
    <w:p w:rsidR="005A1195" w:rsidRPr="00DE7A13" w:rsidRDefault="005A1195" w:rsidP="005A1195">
      <w:pPr>
        <w:pStyle w:val="Heading2"/>
      </w:pPr>
      <w:bookmarkStart w:id="10" w:name="_Toc521416804"/>
      <w:r w:rsidRPr="00DE7A13">
        <w:t>Consultative Committee</w:t>
      </w:r>
      <w:bookmarkEnd w:id="10"/>
    </w:p>
    <w:p w:rsidR="005A1195" w:rsidRPr="00DE7A13" w:rsidRDefault="005A1195" w:rsidP="005A1195">
      <w:pPr>
        <w:keepNext/>
        <w:ind w:left="567" w:hanging="567"/>
      </w:pPr>
    </w:p>
    <w:p w:rsidR="005A1195" w:rsidRPr="00DE7A13" w:rsidRDefault="005A1195" w:rsidP="005A1195">
      <w:pPr>
        <w:rPr>
          <w:strike/>
          <w:snapToGrid w:val="0"/>
        </w:rPr>
      </w:pPr>
      <w:r w:rsidRPr="00DE7A13">
        <w:fldChar w:fldCharType="begin"/>
      </w:r>
      <w:r w:rsidRPr="00DE7A13">
        <w:instrText xml:space="preserve"> AUTONUM  </w:instrText>
      </w:r>
      <w:r w:rsidRPr="00DE7A13">
        <w:fldChar w:fldCharType="end"/>
      </w:r>
      <w:r w:rsidRPr="00DE7A13">
        <w:tab/>
        <w:t>The Consultative Committee held its ninety-</w:t>
      </w:r>
      <w:r w:rsidR="00DE0B52" w:rsidRPr="00DE7A13">
        <w:t>third</w:t>
      </w:r>
      <w:r w:rsidRPr="00DE7A13">
        <w:t xml:space="preserve"> session on </w:t>
      </w:r>
      <w:r w:rsidR="00DE0B52" w:rsidRPr="00DE7A13">
        <w:t>April 6</w:t>
      </w:r>
      <w:r w:rsidRPr="00DE7A13">
        <w:t>, 201</w:t>
      </w:r>
      <w:r w:rsidR="00DE0B52" w:rsidRPr="00DE7A13">
        <w:t>7</w:t>
      </w:r>
      <w:r w:rsidRPr="00DE7A13">
        <w:t>, under the chairmanship of Mr. </w:t>
      </w:r>
      <w:r w:rsidR="00DE0B52" w:rsidRPr="00DE7A13">
        <w:t>Lavignolle</w:t>
      </w:r>
      <w:r w:rsidRPr="00DE7A13">
        <w:t xml:space="preserve">.  </w:t>
      </w:r>
      <w:r w:rsidRPr="00DE7A13">
        <w:rPr>
          <w:snapToGrid w:val="0"/>
        </w:rPr>
        <w:t xml:space="preserve">A report on the work of the </w:t>
      </w:r>
      <w:r w:rsidRPr="00DE7A13">
        <w:t>ninety-</w:t>
      </w:r>
      <w:r w:rsidR="00DE0B52" w:rsidRPr="00DE7A13">
        <w:t>third</w:t>
      </w:r>
      <w:r w:rsidRPr="00DE7A13">
        <w:t xml:space="preserve"> session </w:t>
      </w:r>
      <w:r w:rsidRPr="00DE7A13">
        <w:rPr>
          <w:snapToGrid w:val="0"/>
        </w:rPr>
        <w:t>is contained in document C(Extr.)/3</w:t>
      </w:r>
      <w:r w:rsidR="00DE0B52" w:rsidRPr="00DE7A13">
        <w:rPr>
          <w:snapToGrid w:val="0"/>
        </w:rPr>
        <w:t>4</w:t>
      </w:r>
      <w:r w:rsidRPr="00DE7A13">
        <w:rPr>
          <w:snapToGrid w:val="0"/>
        </w:rPr>
        <w:t>/3.</w:t>
      </w:r>
    </w:p>
    <w:p w:rsidR="005A1195" w:rsidRPr="00DE7A13" w:rsidRDefault="005A1195" w:rsidP="005A1195">
      <w:pPr>
        <w:rPr>
          <w:snapToGrid w:val="0"/>
        </w:rPr>
      </w:pPr>
    </w:p>
    <w:p w:rsidR="005A1195" w:rsidRPr="00DE7A13" w:rsidRDefault="005A1195" w:rsidP="005A1195">
      <w:pPr>
        <w:rPr>
          <w:snapToGrid w:val="0"/>
        </w:rPr>
      </w:pPr>
      <w:r w:rsidRPr="00DE7A13">
        <w:fldChar w:fldCharType="begin"/>
      </w:r>
      <w:r w:rsidRPr="00DE7A13">
        <w:instrText xml:space="preserve"> AUTONUM  </w:instrText>
      </w:r>
      <w:r w:rsidRPr="00DE7A13">
        <w:fldChar w:fldCharType="end"/>
      </w:r>
      <w:r w:rsidRPr="00DE7A13">
        <w:tab/>
        <w:t>The Consultative Committee held its ninety-</w:t>
      </w:r>
      <w:r w:rsidR="00954C48" w:rsidRPr="00DE7A13">
        <w:t>fourth</w:t>
      </w:r>
      <w:r w:rsidRPr="00DE7A13">
        <w:t xml:space="preserve"> session on October </w:t>
      </w:r>
      <w:r w:rsidR="00954C48" w:rsidRPr="00DE7A13">
        <w:t>25, 2017</w:t>
      </w:r>
      <w:r w:rsidRPr="00DE7A13">
        <w:t>, and on the morning of October 2</w:t>
      </w:r>
      <w:r w:rsidR="00954C48" w:rsidRPr="00DE7A13">
        <w:t>6</w:t>
      </w:r>
      <w:r w:rsidRPr="00DE7A13">
        <w:t>, 201</w:t>
      </w:r>
      <w:r w:rsidR="00954C48" w:rsidRPr="00DE7A13">
        <w:t>7</w:t>
      </w:r>
      <w:r w:rsidRPr="00DE7A13">
        <w:t xml:space="preserve">, under the chairmanship of Mr. Lavignolle.  </w:t>
      </w:r>
      <w:r w:rsidRPr="00DE7A13">
        <w:rPr>
          <w:snapToGrid w:val="0"/>
        </w:rPr>
        <w:t xml:space="preserve">A report on the work of the </w:t>
      </w:r>
      <w:r w:rsidRPr="00DE7A13">
        <w:t>ninety-</w:t>
      </w:r>
      <w:r w:rsidR="004F120B" w:rsidRPr="00DE7A13">
        <w:t>fourth</w:t>
      </w:r>
      <w:r w:rsidRPr="00DE7A13">
        <w:t xml:space="preserve"> session </w:t>
      </w:r>
      <w:r w:rsidRPr="00DE7A13">
        <w:rPr>
          <w:snapToGrid w:val="0"/>
        </w:rPr>
        <w:t>is contained in document C/5</w:t>
      </w:r>
      <w:r w:rsidR="004F120B" w:rsidRPr="00DE7A13">
        <w:rPr>
          <w:snapToGrid w:val="0"/>
        </w:rPr>
        <w:t>1</w:t>
      </w:r>
      <w:r w:rsidRPr="00DE7A13">
        <w:rPr>
          <w:snapToGrid w:val="0"/>
        </w:rPr>
        <w:t>/1</w:t>
      </w:r>
      <w:r w:rsidR="004F120B" w:rsidRPr="00DE7A13">
        <w:rPr>
          <w:snapToGrid w:val="0"/>
        </w:rPr>
        <w:t>8</w:t>
      </w:r>
      <w:r w:rsidRPr="00DE7A13">
        <w:rPr>
          <w:snapToGrid w:val="0"/>
        </w:rPr>
        <w:t>.</w:t>
      </w:r>
    </w:p>
    <w:p w:rsidR="005A1195" w:rsidRPr="00DE7A13" w:rsidRDefault="005A1195" w:rsidP="005A1195">
      <w:pPr>
        <w:rPr>
          <w:color w:val="000000"/>
        </w:rPr>
      </w:pPr>
    </w:p>
    <w:p w:rsidR="005A1195" w:rsidRPr="00DE7A13" w:rsidRDefault="005A1195" w:rsidP="005A1195">
      <w:pPr>
        <w:tabs>
          <w:tab w:val="left" w:pos="567"/>
          <w:tab w:val="num" w:pos="1134"/>
        </w:tabs>
      </w:pPr>
      <w:r w:rsidRPr="00DE7A13">
        <w:fldChar w:fldCharType="begin"/>
      </w:r>
      <w:r w:rsidRPr="00DE7A13">
        <w:instrText xml:space="preserve"> AUTONUM  </w:instrText>
      </w:r>
      <w:r w:rsidRPr="00DE7A13">
        <w:fldChar w:fldCharType="end"/>
      </w:r>
      <w:r w:rsidRPr="00DE7A13">
        <w:tab/>
        <w:t>A summary of the results achieved by the Consultative Committee in 201</w:t>
      </w:r>
      <w:r w:rsidR="004F120B" w:rsidRPr="00DE7A13">
        <w:t>7</w:t>
      </w:r>
      <w:r w:rsidRPr="00DE7A13">
        <w:t xml:space="preserve"> is provided in Annex III to this document, under Sub-program UV.1:  Overall Policy on Plant Variety Protection.</w:t>
      </w:r>
    </w:p>
    <w:p w:rsidR="005A1195" w:rsidRDefault="005A1195" w:rsidP="005A1195"/>
    <w:p w:rsidR="00C236AA" w:rsidRPr="00DE7A13" w:rsidRDefault="00C236AA" w:rsidP="005A1195"/>
    <w:p w:rsidR="005A1195" w:rsidRPr="00DE7A13" w:rsidRDefault="005A1195" w:rsidP="005A1195">
      <w:pPr>
        <w:pStyle w:val="Heading2"/>
      </w:pPr>
      <w:bookmarkStart w:id="11" w:name="_Toc521416805"/>
      <w:r w:rsidRPr="00DE7A13">
        <w:t>Administrative and Legal Committee, Technical Committee, Technical Working Parties and Working Group on Biochemical and Molecular Techniques, and DNA-Profiling in Particular</w:t>
      </w:r>
      <w:bookmarkEnd w:id="11"/>
    </w:p>
    <w:p w:rsidR="005A1195" w:rsidRPr="00DE7A13" w:rsidRDefault="005A1195" w:rsidP="005A1195">
      <w:pPr>
        <w:keepNext/>
        <w:rPr>
          <w:u w:val="single"/>
        </w:rPr>
      </w:pPr>
    </w:p>
    <w:p w:rsidR="005A1195" w:rsidRPr="00DE7A13" w:rsidRDefault="005A1195" w:rsidP="005A1195">
      <w:r w:rsidRPr="00DE7A13">
        <w:fldChar w:fldCharType="begin"/>
      </w:r>
      <w:r w:rsidRPr="00DE7A13">
        <w:instrText xml:space="preserve"> AUTONUM  </w:instrText>
      </w:r>
      <w:r w:rsidRPr="00DE7A13">
        <w:fldChar w:fldCharType="end"/>
      </w:r>
      <w:r w:rsidRPr="00DE7A13">
        <w:tab/>
        <w:t>The CAJ held its seventy-</w:t>
      </w:r>
      <w:r w:rsidR="00DE0523" w:rsidRPr="00DE7A13">
        <w:t>fourth</w:t>
      </w:r>
      <w:r w:rsidRPr="00DE7A13">
        <w:t xml:space="preserve"> session on October 2</w:t>
      </w:r>
      <w:r w:rsidR="00DE0523" w:rsidRPr="00DE7A13">
        <w:t>3 and 24, 2017</w:t>
      </w:r>
      <w:r w:rsidRPr="00DE7A13">
        <w:t>.</w:t>
      </w:r>
    </w:p>
    <w:p w:rsidR="005A1195" w:rsidRPr="00DE7A13" w:rsidRDefault="005A1195" w:rsidP="005A1195"/>
    <w:p w:rsidR="005A1195" w:rsidRPr="00DE7A13" w:rsidRDefault="005A1195" w:rsidP="005A1195">
      <w:r w:rsidRPr="00DE7A13">
        <w:fldChar w:fldCharType="begin"/>
      </w:r>
      <w:r w:rsidRPr="00DE7A13">
        <w:instrText xml:space="preserve"> AUTONUM  </w:instrText>
      </w:r>
      <w:r w:rsidRPr="00DE7A13">
        <w:fldChar w:fldCharType="end"/>
      </w:r>
      <w:r w:rsidRPr="00DE7A13">
        <w:tab/>
        <w:t>The TC held its fifty-</w:t>
      </w:r>
      <w:r w:rsidR="00DE0523" w:rsidRPr="00DE7A13">
        <w:t>third</w:t>
      </w:r>
      <w:r w:rsidRPr="00DE7A13">
        <w:t xml:space="preserve"> session from </w:t>
      </w:r>
      <w:r w:rsidR="00DE0523" w:rsidRPr="00DE7A13">
        <w:t>April 3 to 5, 2017</w:t>
      </w:r>
      <w:r w:rsidRPr="00DE7A13">
        <w:t xml:space="preserve">.  The TC-EDC held meetings on </w:t>
      </w:r>
      <w:r w:rsidRPr="00DE7A13">
        <w:rPr>
          <w:szCs w:val="24"/>
        </w:rPr>
        <w:t>January </w:t>
      </w:r>
      <w:r w:rsidR="00DE0523" w:rsidRPr="00DE7A13">
        <w:rPr>
          <w:szCs w:val="24"/>
        </w:rPr>
        <w:t>11</w:t>
      </w:r>
      <w:r w:rsidRPr="00DE7A13">
        <w:rPr>
          <w:szCs w:val="24"/>
        </w:rPr>
        <w:t xml:space="preserve"> and </w:t>
      </w:r>
      <w:r w:rsidR="00DE0523" w:rsidRPr="00DE7A13">
        <w:rPr>
          <w:szCs w:val="24"/>
        </w:rPr>
        <w:t>12</w:t>
      </w:r>
      <w:r w:rsidRPr="00DE7A13">
        <w:rPr>
          <w:szCs w:val="24"/>
        </w:rPr>
        <w:t xml:space="preserve"> and on </w:t>
      </w:r>
      <w:r w:rsidR="00DE0523" w:rsidRPr="00DE7A13">
        <w:rPr>
          <w:szCs w:val="24"/>
        </w:rPr>
        <w:t>April 3 and 4</w:t>
      </w:r>
      <w:r w:rsidRPr="00DE7A13">
        <w:rPr>
          <w:szCs w:val="24"/>
        </w:rPr>
        <w:t>, 201</w:t>
      </w:r>
      <w:r w:rsidR="00DE0523" w:rsidRPr="00DE7A13">
        <w:rPr>
          <w:szCs w:val="24"/>
        </w:rPr>
        <w:t>7</w:t>
      </w:r>
      <w:r w:rsidRPr="00DE7A13">
        <w:rPr>
          <w:szCs w:val="24"/>
        </w:rPr>
        <w:t xml:space="preserve">.  </w:t>
      </w:r>
      <w:r w:rsidRPr="00DE7A13">
        <w:t>The TWA held its forty-</w:t>
      </w:r>
      <w:r w:rsidR="004F0BD8" w:rsidRPr="00DE7A13">
        <w:t>sixth</w:t>
      </w:r>
      <w:r w:rsidRPr="00DE7A13">
        <w:t xml:space="preserve"> session in </w:t>
      </w:r>
      <w:r w:rsidR="004F0BD8" w:rsidRPr="00DE7A13">
        <w:t>Hanover, Germany</w:t>
      </w:r>
      <w:r w:rsidRPr="00DE7A13">
        <w:t xml:space="preserve">, </w:t>
      </w:r>
      <w:r w:rsidRPr="00DE7A13">
        <w:rPr>
          <w:spacing w:val="-2"/>
        </w:rPr>
        <w:t xml:space="preserve">from </w:t>
      </w:r>
      <w:r w:rsidR="004F0BD8" w:rsidRPr="00DE7A13">
        <w:rPr>
          <w:spacing w:val="-2"/>
        </w:rPr>
        <w:t>June 19</w:t>
      </w:r>
      <w:r w:rsidRPr="00DE7A13">
        <w:rPr>
          <w:spacing w:val="-2"/>
        </w:rPr>
        <w:t xml:space="preserve"> to </w:t>
      </w:r>
      <w:r w:rsidR="004F0BD8" w:rsidRPr="00DE7A13">
        <w:rPr>
          <w:spacing w:val="-2"/>
        </w:rPr>
        <w:t>23</w:t>
      </w:r>
      <w:r w:rsidRPr="00DE7A13">
        <w:rPr>
          <w:spacing w:val="-2"/>
        </w:rPr>
        <w:t>, 201</w:t>
      </w:r>
      <w:r w:rsidR="004F0BD8" w:rsidRPr="00DE7A13">
        <w:rPr>
          <w:spacing w:val="-2"/>
        </w:rPr>
        <w:t>7</w:t>
      </w:r>
      <w:r w:rsidRPr="00DE7A13">
        <w:rPr>
          <w:spacing w:val="-2"/>
        </w:rPr>
        <w:t>.  The TWC held its thirty-</w:t>
      </w:r>
      <w:r w:rsidR="004F0BD8" w:rsidRPr="00DE7A13">
        <w:rPr>
          <w:spacing w:val="-2"/>
        </w:rPr>
        <w:t>fifth</w:t>
      </w:r>
      <w:r w:rsidRPr="00DE7A13">
        <w:rPr>
          <w:spacing w:val="-2"/>
        </w:rPr>
        <w:t xml:space="preserve"> session in </w:t>
      </w:r>
      <w:r w:rsidR="004F0BD8" w:rsidRPr="00DE7A13">
        <w:rPr>
          <w:spacing w:val="-2"/>
        </w:rPr>
        <w:t>Buenos Aires, Argentina</w:t>
      </w:r>
      <w:r w:rsidRPr="00DE7A13">
        <w:rPr>
          <w:spacing w:val="-2"/>
        </w:rPr>
        <w:t xml:space="preserve">, from </w:t>
      </w:r>
      <w:r w:rsidR="004F0BD8" w:rsidRPr="00DE7A13">
        <w:rPr>
          <w:spacing w:val="-2"/>
        </w:rPr>
        <w:t>November 14 to 17</w:t>
      </w:r>
      <w:r w:rsidRPr="00DE7A13">
        <w:rPr>
          <w:spacing w:val="-2"/>
        </w:rPr>
        <w:t>, 201</w:t>
      </w:r>
      <w:r w:rsidR="004F0BD8" w:rsidRPr="00DE7A13">
        <w:rPr>
          <w:spacing w:val="-2"/>
        </w:rPr>
        <w:t>7</w:t>
      </w:r>
      <w:r w:rsidRPr="00DE7A13">
        <w:rPr>
          <w:spacing w:val="-2"/>
        </w:rPr>
        <w:t xml:space="preserve">.  </w:t>
      </w:r>
      <w:r w:rsidRPr="00DE7A13">
        <w:t>The TWF held its forty</w:t>
      </w:r>
      <w:r w:rsidRPr="00DE7A13">
        <w:noBreakHyphen/>
      </w:r>
      <w:r w:rsidR="004F0BD8" w:rsidRPr="00DE7A13">
        <w:t>eigh</w:t>
      </w:r>
      <w:r w:rsidRPr="00DE7A13">
        <w:t xml:space="preserve">th session in </w:t>
      </w:r>
      <w:r w:rsidR="004F0BD8" w:rsidRPr="00DE7A13">
        <w:t>Kelowna, Canada</w:t>
      </w:r>
      <w:r w:rsidRPr="00DE7A13">
        <w:t xml:space="preserve">, from </w:t>
      </w:r>
      <w:r w:rsidR="004F0BD8" w:rsidRPr="00DE7A13">
        <w:t>September 18 to 22, 2017</w:t>
      </w:r>
      <w:r w:rsidRPr="00DE7A13">
        <w:t xml:space="preserve">.  The TWO held </w:t>
      </w:r>
      <w:r w:rsidRPr="00DE7A13">
        <w:rPr>
          <w:spacing w:val="-2"/>
        </w:rPr>
        <w:t xml:space="preserve">its </w:t>
      </w:r>
      <w:r w:rsidR="004F0BD8" w:rsidRPr="00DE7A13">
        <w:rPr>
          <w:spacing w:val="-2"/>
        </w:rPr>
        <w:t>fiftie</w:t>
      </w:r>
      <w:r w:rsidRPr="00DE7A13">
        <w:rPr>
          <w:spacing w:val="-2"/>
        </w:rPr>
        <w:t xml:space="preserve">th session in </w:t>
      </w:r>
      <w:r w:rsidR="004F0BD8" w:rsidRPr="00DE7A13">
        <w:rPr>
          <w:spacing w:val="-2"/>
        </w:rPr>
        <w:t>Victoria, Canada</w:t>
      </w:r>
      <w:r w:rsidRPr="00DE7A13">
        <w:rPr>
          <w:spacing w:val="-2"/>
        </w:rPr>
        <w:t xml:space="preserve">, from </w:t>
      </w:r>
      <w:r w:rsidR="004F0BD8" w:rsidRPr="00DE7A13">
        <w:rPr>
          <w:spacing w:val="-2"/>
        </w:rPr>
        <w:t>September 11 to 15, 2017</w:t>
      </w:r>
      <w:r w:rsidRPr="00DE7A13">
        <w:rPr>
          <w:spacing w:val="-2"/>
        </w:rPr>
        <w:t xml:space="preserve">.  </w:t>
      </w:r>
      <w:r w:rsidRPr="00DE7A13">
        <w:rPr>
          <w:spacing w:val="-2"/>
          <w:szCs w:val="24"/>
        </w:rPr>
        <w:t>The TWV</w:t>
      </w:r>
      <w:r w:rsidRPr="00DE7A13">
        <w:rPr>
          <w:spacing w:val="-2"/>
        </w:rPr>
        <w:t xml:space="preserve"> held its fift</w:t>
      </w:r>
      <w:r w:rsidR="004F0BD8" w:rsidRPr="00DE7A13">
        <w:rPr>
          <w:spacing w:val="-2"/>
        </w:rPr>
        <w:t xml:space="preserve">y-first </w:t>
      </w:r>
      <w:r w:rsidRPr="00DE7A13">
        <w:rPr>
          <w:spacing w:val="-2"/>
        </w:rPr>
        <w:t xml:space="preserve">session </w:t>
      </w:r>
      <w:r w:rsidRPr="00DE7A13">
        <w:t xml:space="preserve">in </w:t>
      </w:r>
      <w:r w:rsidR="004F0BD8" w:rsidRPr="00DE7A13">
        <w:t>Roelofarendsveen, Netherlands</w:t>
      </w:r>
      <w:r w:rsidRPr="00DE7A13">
        <w:t xml:space="preserve">, from </w:t>
      </w:r>
      <w:r w:rsidR="004F0BD8" w:rsidRPr="00DE7A13">
        <w:t>July 3 to 7, 2017</w:t>
      </w:r>
      <w:r w:rsidRPr="00DE7A13">
        <w:t xml:space="preserve">.  The BMT held its </w:t>
      </w:r>
      <w:r w:rsidR="004F0BD8" w:rsidRPr="00DE7A13">
        <w:t>sixt</w:t>
      </w:r>
      <w:r w:rsidRPr="00DE7A13">
        <w:t xml:space="preserve">eenth session in </w:t>
      </w:r>
      <w:r w:rsidR="004F0BD8" w:rsidRPr="00DE7A13">
        <w:t>La Rochelle, France</w:t>
      </w:r>
      <w:r w:rsidRPr="00DE7A13">
        <w:t xml:space="preserve">, from </w:t>
      </w:r>
      <w:r w:rsidR="004F0BD8" w:rsidRPr="00DE7A13">
        <w:t>November 7 to 10, 2017</w:t>
      </w:r>
      <w:r w:rsidRPr="00DE7A13">
        <w:t>.  Each of the TWP sessions was preceded by a preparatory workshop.</w:t>
      </w:r>
    </w:p>
    <w:p w:rsidR="005A1195" w:rsidRPr="00DE7A13" w:rsidRDefault="005A1195" w:rsidP="005A1195"/>
    <w:p w:rsidR="005A1195" w:rsidRPr="00DE7A13" w:rsidRDefault="005A1195" w:rsidP="005A1195">
      <w:r w:rsidRPr="00DE7A13">
        <w:fldChar w:fldCharType="begin"/>
      </w:r>
      <w:r w:rsidRPr="00DE7A13">
        <w:instrText xml:space="preserve"> AUTONUM  </w:instrText>
      </w:r>
      <w:r w:rsidRPr="00DE7A13">
        <w:fldChar w:fldCharType="end"/>
      </w:r>
      <w:r w:rsidRPr="00DE7A13">
        <w:tab/>
        <w:t>Further information on the work of the CAJ, TC and TWPs is contained in documents C/5</w:t>
      </w:r>
      <w:r w:rsidR="004F0BD8" w:rsidRPr="00DE7A13">
        <w:t>1</w:t>
      </w:r>
      <w:r w:rsidRPr="00DE7A13">
        <w:t>/9 and C/5</w:t>
      </w:r>
      <w:r w:rsidR="004F0BD8" w:rsidRPr="00DE7A13">
        <w:t>2</w:t>
      </w:r>
      <w:r w:rsidRPr="00DE7A13">
        <w:t>/9 “Progress report of the work of the Administrative and Legal Committee”, and C/5</w:t>
      </w:r>
      <w:r w:rsidR="004F0BD8" w:rsidRPr="00DE7A13">
        <w:t>1</w:t>
      </w:r>
      <w:r w:rsidRPr="00DE7A13">
        <w:t>/10 and C/5</w:t>
      </w:r>
      <w:r w:rsidR="004F0BD8" w:rsidRPr="00DE7A13">
        <w:t>2</w:t>
      </w:r>
      <w:r w:rsidRPr="00DE7A13">
        <w:t>/10 “Progress report of the work of the Technical Committee, the Technical Working Parties and the Working Group on Biochemical and Molecular Techniques, and DNA-Profiling in Particular”.</w:t>
      </w:r>
    </w:p>
    <w:p w:rsidR="005A1195" w:rsidRPr="00DE7A13" w:rsidRDefault="005A1195" w:rsidP="005A1195"/>
    <w:p w:rsidR="005A1195" w:rsidRPr="00DE7A13" w:rsidRDefault="005A1195" w:rsidP="005A1195">
      <w:pPr>
        <w:tabs>
          <w:tab w:val="left" w:pos="567"/>
          <w:tab w:val="num" w:pos="1134"/>
        </w:tabs>
      </w:pPr>
      <w:r w:rsidRPr="00DE7A13">
        <w:fldChar w:fldCharType="begin"/>
      </w:r>
      <w:r w:rsidRPr="00DE7A13">
        <w:instrText xml:space="preserve"> AUTONUM  </w:instrText>
      </w:r>
      <w:r w:rsidRPr="00DE7A13">
        <w:fldChar w:fldCharType="end"/>
      </w:r>
      <w:r w:rsidRPr="00DE7A13">
        <w:tab/>
        <w:t>A summary of the results achieved by the CAJ, TC and TWPs in 201</w:t>
      </w:r>
      <w:r w:rsidR="004F0BD8" w:rsidRPr="00DE7A13">
        <w:t>7</w:t>
      </w:r>
      <w:r w:rsidRPr="00DE7A13">
        <w:t xml:space="preserve"> is provided in Annex III to this document, under Sub-program UV.2:  Services to the Union for enhancing the Effectiveness of the UPOV System.</w:t>
      </w:r>
    </w:p>
    <w:p w:rsidR="005A1195" w:rsidRPr="00DE7A13" w:rsidRDefault="005A1195" w:rsidP="005A1195"/>
    <w:p w:rsidR="005A1195" w:rsidRDefault="005A1195" w:rsidP="005A1195"/>
    <w:p w:rsidR="00866CEF" w:rsidRPr="00DE7A13" w:rsidRDefault="00866CEF" w:rsidP="005A1195"/>
    <w:p w:rsidR="0049162D" w:rsidRDefault="0049162D">
      <w:pPr>
        <w:jc w:val="left"/>
        <w:rPr>
          <w:rFonts w:eastAsiaTheme="minorEastAsia"/>
          <w:caps/>
        </w:rPr>
      </w:pPr>
      <w:bookmarkStart w:id="12" w:name="_Toc521416806"/>
      <w:r>
        <w:br w:type="page"/>
      </w:r>
    </w:p>
    <w:p w:rsidR="005A1195" w:rsidRPr="00DE7A13" w:rsidRDefault="005A1195" w:rsidP="005A1195">
      <w:pPr>
        <w:pStyle w:val="Heading1"/>
      </w:pPr>
      <w:r w:rsidRPr="00DE7A13">
        <w:lastRenderedPageBreak/>
        <w:t>III.</w:t>
      </w:r>
      <w:r w:rsidRPr="00DE7A13">
        <w:tab/>
        <w:t>COURSES, SEMINARS, WORKSHOPS, MISSIONS</w:t>
      </w:r>
      <w:r w:rsidRPr="00DE7A13">
        <w:rPr>
          <w:rStyle w:val="FootnoteReference"/>
        </w:rPr>
        <w:footnoteReference w:customMarkFollows="1" w:id="2"/>
        <w:t>*</w:t>
      </w:r>
      <w:r w:rsidRPr="00DE7A13">
        <w:t>, IMPORTANT CONTACTS</w:t>
      </w:r>
      <w:bookmarkEnd w:id="12"/>
    </w:p>
    <w:p w:rsidR="005A1195" w:rsidRPr="00DE7A13" w:rsidRDefault="005A1195" w:rsidP="005A1195">
      <w:pPr>
        <w:keepNext/>
      </w:pPr>
    </w:p>
    <w:p w:rsidR="005A1195" w:rsidRPr="00DE7A13" w:rsidRDefault="005A1195" w:rsidP="005A1195">
      <w:pPr>
        <w:pStyle w:val="Heading2"/>
      </w:pPr>
      <w:bookmarkStart w:id="13" w:name="_Toc521416807"/>
      <w:r w:rsidRPr="00DE7A13">
        <w:t>Individual activities</w:t>
      </w:r>
      <w:bookmarkEnd w:id="13"/>
    </w:p>
    <w:p w:rsidR="005A1195" w:rsidRPr="00DE7A13" w:rsidRDefault="005A1195" w:rsidP="005A1195">
      <w:pPr>
        <w:keepNext/>
        <w:rPr>
          <w:szCs w:val="24"/>
        </w:rPr>
      </w:pPr>
    </w:p>
    <w:p w:rsidR="005A1195" w:rsidRPr="00DE7A13" w:rsidRDefault="005A1195" w:rsidP="005A1195">
      <w:r w:rsidRPr="00DE7A13">
        <w:fldChar w:fldCharType="begin"/>
      </w:r>
      <w:r w:rsidRPr="00DE7A13">
        <w:instrText xml:space="preserve"> AUTONUM  </w:instrText>
      </w:r>
      <w:r w:rsidRPr="00DE7A13">
        <w:fldChar w:fldCharType="end"/>
      </w:r>
      <w:r w:rsidRPr="00DE7A13">
        <w:tab/>
        <w:t xml:space="preserve">A detailed report on </w:t>
      </w:r>
      <w:r w:rsidR="00FC1E9D" w:rsidRPr="00DE7A13">
        <w:t xml:space="preserve">the </w:t>
      </w:r>
      <w:r w:rsidRPr="00DE7A13">
        <w:t>activities of the Office from January 1 to September 30, 201</w:t>
      </w:r>
      <w:r w:rsidR="005A54B9" w:rsidRPr="00DE7A13">
        <w:t>7</w:t>
      </w:r>
      <w:r w:rsidRPr="00DE7A13">
        <w:t xml:space="preserve"> is available in </w:t>
      </w:r>
      <w:r w:rsidRPr="00DE7A13">
        <w:rPr>
          <w:spacing w:val="-2"/>
        </w:rPr>
        <w:t xml:space="preserve">document </w:t>
      </w:r>
      <w:hyperlink r:id="rId9" w:history="1">
        <w:r w:rsidR="005A54B9" w:rsidRPr="00DE7A13">
          <w:rPr>
            <w:rStyle w:val="Hyperlink"/>
            <w:rFonts w:eastAsiaTheme="minorEastAsia"/>
            <w:spacing w:val="-2"/>
          </w:rPr>
          <w:t>C/51/3</w:t>
        </w:r>
      </w:hyperlink>
      <w:r w:rsidRPr="00DE7A13">
        <w:rPr>
          <w:spacing w:val="-2"/>
        </w:rPr>
        <w:t xml:space="preserve"> “Report on activities during the first nine months of 201</w:t>
      </w:r>
      <w:r w:rsidR="005A54B9" w:rsidRPr="00DE7A13">
        <w:rPr>
          <w:spacing w:val="-2"/>
        </w:rPr>
        <w:t>7</w:t>
      </w:r>
      <w:r w:rsidRPr="00DE7A13">
        <w:rPr>
          <w:spacing w:val="-2"/>
        </w:rPr>
        <w:t>”, paragraphs 1</w:t>
      </w:r>
      <w:r w:rsidR="007514DA" w:rsidRPr="00DE7A13">
        <w:rPr>
          <w:spacing w:val="-2"/>
        </w:rPr>
        <w:t>7</w:t>
      </w:r>
      <w:r w:rsidRPr="00DE7A13">
        <w:rPr>
          <w:spacing w:val="-2"/>
        </w:rPr>
        <w:t xml:space="preserve"> to </w:t>
      </w:r>
      <w:r w:rsidR="007514DA" w:rsidRPr="00DE7A13">
        <w:rPr>
          <w:spacing w:val="-2"/>
        </w:rPr>
        <w:t>97</w:t>
      </w:r>
      <w:r w:rsidRPr="00DE7A13">
        <w:rPr>
          <w:spacing w:val="-2"/>
        </w:rPr>
        <w:t xml:space="preserve">.  A summary </w:t>
      </w:r>
      <w:r w:rsidRPr="00DE7A13">
        <w:t>of those activities is also provided in Annex III to this document, under Sub-Program UV.3:  Assistance in the Introduction and Implementation of the UPOV System.</w:t>
      </w:r>
    </w:p>
    <w:p w:rsidR="005A1195" w:rsidRPr="00DE7A13" w:rsidRDefault="005A1195" w:rsidP="005A1195"/>
    <w:p w:rsidR="005A1195" w:rsidRPr="00DE7A13" w:rsidRDefault="005A1195" w:rsidP="005A1195">
      <w:r w:rsidRPr="00DE7A13">
        <w:fldChar w:fldCharType="begin"/>
      </w:r>
      <w:r w:rsidRPr="00DE7A13">
        <w:instrText xml:space="preserve"> AUTONUM  </w:instrText>
      </w:r>
      <w:r w:rsidRPr="00DE7A13">
        <w:fldChar w:fldCharType="end"/>
      </w:r>
      <w:r w:rsidRPr="00DE7A13">
        <w:tab/>
        <w:t>A list of missions by the Office in 201</w:t>
      </w:r>
      <w:r w:rsidR="007514DA" w:rsidRPr="00DE7A13">
        <w:t>7</w:t>
      </w:r>
      <w:r w:rsidRPr="00DE7A13">
        <w:t xml:space="preserve"> is available in Annex II to this document.</w:t>
      </w:r>
    </w:p>
    <w:p w:rsidR="005A1195" w:rsidRPr="00DE7A13" w:rsidRDefault="005A1195" w:rsidP="005A1195"/>
    <w:p w:rsidR="005A1195" w:rsidRPr="00DE7A13" w:rsidRDefault="005A1195" w:rsidP="005A1195">
      <w:r w:rsidRPr="00DE7A13">
        <w:fldChar w:fldCharType="begin"/>
      </w:r>
      <w:r w:rsidRPr="00DE7A13">
        <w:instrText xml:space="preserve"> AUTONUM  </w:instrText>
      </w:r>
      <w:r w:rsidRPr="00DE7A13">
        <w:fldChar w:fldCharType="end"/>
      </w:r>
      <w:r w:rsidRPr="00DE7A13">
        <w:tab/>
        <w:t>The following paragraphs report on activities from October 1 to December 31, 201</w:t>
      </w:r>
      <w:r w:rsidR="007514DA" w:rsidRPr="00DE7A13">
        <w:t>7</w:t>
      </w:r>
      <w:r w:rsidRPr="00DE7A13">
        <w:t>.</w:t>
      </w:r>
    </w:p>
    <w:p w:rsidR="005A1195" w:rsidRPr="00DE7A13" w:rsidRDefault="005A1195" w:rsidP="005A1195"/>
    <w:p w:rsidR="000E0A46" w:rsidRPr="00DE7A13" w:rsidRDefault="000E0A46" w:rsidP="005A1195">
      <w:r w:rsidRPr="00DE7A13">
        <w:fldChar w:fldCharType="begin"/>
      </w:r>
      <w:r w:rsidRPr="00DE7A13">
        <w:instrText xml:space="preserve"> AUTONUM  </w:instrText>
      </w:r>
      <w:r w:rsidRPr="00DE7A13">
        <w:fldChar w:fldCharType="end"/>
      </w:r>
      <w:r w:rsidRPr="00DE7A13">
        <w:tab/>
        <w:t>On October 2, in Geneva, the Office received the visit of Ms. Shira Perlmutter, Chief Policy Officer and Director for International Affairs, USPTO, to discuss cooperation act</w:t>
      </w:r>
      <w:r w:rsidR="00EA0C52" w:rsidRPr="00DE7A13">
        <w:t>ivities between UPOV and USPTO.</w:t>
      </w:r>
    </w:p>
    <w:p w:rsidR="000E0A46" w:rsidRPr="00DE7A13" w:rsidRDefault="000E0A46" w:rsidP="005A1195"/>
    <w:p w:rsidR="00C51BDF" w:rsidRPr="00DE7A13" w:rsidRDefault="00C51BDF" w:rsidP="005A1195">
      <w:r w:rsidRPr="00DE7A13">
        <w:fldChar w:fldCharType="begin"/>
      </w:r>
      <w:r w:rsidRPr="00DE7A13">
        <w:instrText xml:space="preserve"> AUTONUM  </w:instrText>
      </w:r>
      <w:r w:rsidRPr="00DE7A13">
        <w:fldChar w:fldCharType="end"/>
      </w:r>
      <w:r w:rsidRPr="00DE7A13">
        <w:tab/>
        <w:t>On October 3, in Geneva, the Office met with Mr. Santiago Cevallos</w:t>
      </w:r>
      <w:r w:rsidR="00965DE6" w:rsidRPr="00DE7A13">
        <w:t xml:space="preserve"> Mena</w:t>
      </w:r>
      <w:r w:rsidRPr="00DE7A13">
        <w:t xml:space="preserve">, Executive Director, IEPI, to discuss possible joint activities to promote </w:t>
      </w:r>
      <w:r w:rsidR="00B41EA4" w:rsidRPr="00DE7A13">
        <w:t>plant breeders</w:t>
      </w:r>
      <w:r w:rsidR="00D01797">
        <w:t>’</w:t>
      </w:r>
      <w:r w:rsidR="00B41EA4" w:rsidRPr="00DE7A13">
        <w:t xml:space="preserve"> rights in Ecuador</w:t>
      </w:r>
      <w:r w:rsidRPr="00DE7A13">
        <w:t>.</w:t>
      </w:r>
    </w:p>
    <w:p w:rsidR="00C51BDF" w:rsidRPr="00DE7A13" w:rsidRDefault="00C51BDF" w:rsidP="005A1195"/>
    <w:p w:rsidR="00C4358D" w:rsidRPr="00DE7A13" w:rsidRDefault="00C4358D" w:rsidP="005A1195">
      <w:r w:rsidRPr="00DE7A13">
        <w:fldChar w:fldCharType="begin"/>
      </w:r>
      <w:r w:rsidRPr="00DE7A13">
        <w:instrText xml:space="preserve"> AUTONUM  </w:instrText>
      </w:r>
      <w:r w:rsidRPr="00DE7A13">
        <w:fldChar w:fldCharType="end"/>
      </w:r>
      <w:r w:rsidRPr="00DE7A13">
        <w:tab/>
        <w:t>On October 4, in Geneva, the Office participated in a meeting of Heads of Intellectual Property Offices of Caribbean countries, organized by WIPO, with participants from Antigua and Barbuda, Barbados, Belize, Grenada, Haiti, Jamaica, Saint Lucia, Saint Kitts and Nevis, Saint Vincent and the Gren</w:t>
      </w:r>
      <w:r w:rsidR="00EA0C52" w:rsidRPr="00DE7A13">
        <w:t>adines and Trinidad and Tobago.</w:t>
      </w:r>
    </w:p>
    <w:p w:rsidR="00C4358D" w:rsidRPr="00DE7A13" w:rsidRDefault="00C4358D" w:rsidP="005A1195"/>
    <w:p w:rsidR="008245EE" w:rsidRPr="00DE7A13" w:rsidRDefault="008245EE" w:rsidP="005A1195">
      <w:r w:rsidRPr="00DE7A13">
        <w:fldChar w:fldCharType="begin"/>
      </w:r>
      <w:r w:rsidRPr="00DE7A13">
        <w:instrText xml:space="preserve"> AUTONUM  </w:instrText>
      </w:r>
      <w:r w:rsidRPr="00DE7A13">
        <w:fldChar w:fldCharType="end"/>
      </w:r>
      <w:r w:rsidRPr="00DE7A13">
        <w:tab/>
        <w:t xml:space="preserve">On October 4, in Geneva, the Office received the visit of Ms. Olabimpe Akinkoulie, Crown Counsel, Deputy Registrar, Belize Intellectual Property Office, and discussed developments in Belize. </w:t>
      </w:r>
    </w:p>
    <w:p w:rsidR="008245EE" w:rsidRPr="00DE7A13" w:rsidRDefault="008245EE" w:rsidP="005A1195"/>
    <w:p w:rsidR="00FF35EA" w:rsidRPr="00DE7A13" w:rsidRDefault="005A1195" w:rsidP="00FF35EA">
      <w:r w:rsidRPr="00DE7A13">
        <w:fldChar w:fldCharType="begin"/>
      </w:r>
      <w:r w:rsidRPr="00DE7A13">
        <w:instrText xml:space="preserve"> AUTONUM  </w:instrText>
      </w:r>
      <w:r w:rsidRPr="00DE7A13">
        <w:fldChar w:fldCharType="end"/>
      </w:r>
      <w:r w:rsidRPr="00DE7A13">
        <w:tab/>
      </w:r>
      <w:r w:rsidR="00D0683D" w:rsidRPr="00DE7A13">
        <w:t>O</w:t>
      </w:r>
      <w:r w:rsidRPr="00DE7A13">
        <w:t xml:space="preserve">n October </w:t>
      </w:r>
      <w:r w:rsidR="00FF35EA" w:rsidRPr="00DE7A13">
        <w:t xml:space="preserve">4, in Brussels, Belgium, the Office attended the CPVO Administrative Council meeting. </w:t>
      </w:r>
    </w:p>
    <w:p w:rsidR="00FF35EA" w:rsidRPr="00DE7A13" w:rsidRDefault="00FF35EA" w:rsidP="00FF35EA"/>
    <w:p w:rsidR="00F32C87" w:rsidRPr="00DE7A13" w:rsidRDefault="00F32C87" w:rsidP="00FF35EA">
      <w:r w:rsidRPr="00DE7A13">
        <w:fldChar w:fldCharType="begin"/>
      </w:r>
      <w:r w:rsidRPr="00DE7A13">
        <w:instrText xml:space="preserve"> AUTONUM  </w:instrText>
      </w:r>
      <w:r w:rsidRPr="00DE7A13">
        <w:fldChar w:fldCharType="end"/>
      </w:r>
      <w:r w:rsidRPr="00DE7A13">
        <w:tab/>
        <w:t xml:space="preserve">On October 5, in Geneva, the Office met with Mr. Regan Asgarali, Controller, Intellectual Property Office, Trinidad and Tobago, to discuss latest developments in </w:t>
      </w:r>
      <w:r w:rsidR="00EA5231" w:rsidRPr="00DE7A13">
        <w:t>Trinidad and Tobago</w:t>
      </w:r>
      <w:r w:rsidRPr="00DE7A13">
        <w:t xml:space="preserve">. </w:t>
      </w:r>
    </w:p>
    <w:p w:rsidR="00F32C87" w:rsidRPr="00DE7A13" w:rsidRDefault="00F32C87" w:rsidP="00FF35EA"/>
    <w:p w:rsidR="00473C1C" w:rsidRPr="00DE7A13" w:rsidRDefault="00473C1C" w:rsidP="00FF35EA">
      <w:r w:rsidRPr="00DE7A13">
        <w:fldChar w:fldCharType="begin"/>
      </w:r>
      <w:r w:rsidRPr="00DE7A13">
        <w:instrText xml:space="preserve"> AUTONUM  </w:instrText>
      </w:r>
      <w:r w:rsidRPr="00DE7A13">
        <w:fldChar w:fldCharType="end"/>
      </w:r>
      <w:r w:rsidRPr="00DE7A13">
        <w:tab/>
      </w:r>
      <w:r w:rsidRPr="00DE7A13">
        <w:rPr>
          <w:spacing w:val="-2"/>
        </w:rPr>
        <w:t>On October 5, in Geneva, the Office received the visit of Ms. Khanlasy Keobounphanh, Director General,</w:t>
      </w:r>
      <w:r w:rsidRPr="00DE7A13">
        <w:t xml:space="preserve"> and Mr. Vilay Duangthongla, International Cooperation Officer, Department of Intellectual Property, Ministry of Science and Technology of the Lao People</w:t>
      </w:r>
      <w:r w:rsidR="00D01797">
        <w:t>’</w:t>
      </w:r>
      <w:r w:rsidRPr="00DE7A13">
        <w:t xml:space="preserve">s Democratic Republic.  The purpose of the visit was to discuss proposed amendments to the national IP Law in relation to the 1991 Act of the UPOV Convention and </w:t>
      </w:r>
      <w:r w:rsidR="00FF3216" w:rsidRPr="00DE7A13">
        <w:t xml:space="preserve">to provide </w:t>
      </w:r>
      <w:r w:rsidRPr="00DE7A13">
        <w:t>documents concerning the procedure to become a UPOV member</w:t>
      </w:r>
      <w:r w:rsidR="00FF3216" w:rsidRPr="00DE7A13">
        <w:t>.</w:t>
      </w:r>
    </w:p>
    <w:p w:rsidR="00D0683D" w:rsidRPr="00DE7A13" w:rsidRDefault="00D0683D" w:rsidP="00FF35EA"/>
    <w:p w:rsidR="00D0683D" w:rsidRPr="00DE7A13" w:rsidRDefault="00D0683D" w:rsidP="00D0683D">
      <w:r w:rsidRPr="00DE7A13">
        <w:fldChar w:fldCharType="begin"/>
      </w:r>
      <w:r w:rsidRPr="00DE7A13">
        <w:instrText xml:space="preserve"> AUTONUM  </w:instrText>
      </w:r>
      <w:r w:rsidRPr="00DE7A13">
        <w:fldChar w:fldCharType="end"/>
      </w:r>
      <w:r w:rsidRPr="00DE7A13">
        <w:tab/>
        <w:t>On October 5, in Geneva, the Office received the visit of a delegation of New Zealand, consisting of Mr. Ross van der Schyff, Commissioner of Patents, Trade Marks, Designs and Plant Variety Rights, Ms. Ingrid Bayliss, National Manager, Intellectual Property Office of New Zealand and Mr. Gus Charteris, Manager, Business Law, Ministry of Business, Innovation and Employmen</w:t>
      </w:r>
      <w:r w:rsidR="00856B88" w:rsidRPr="00DE7A13">
        <w:t>t.  The delegation provided the </w:t>
      </w:r>
      <w:r w:rsidRPr="00DE7A13">
        <w:t xml:space="preserve">Office with </w:t>
      </w:r>
      <w:r w:rsidR="00856B88" w:rsidRPr="00DE7A13">
        <w:t xml:space="preserve">information on </w:t>
      </w:r>
      <w:r w:rsidRPr="00DE7A13">
        <w:t>New Zealand</w:t>
      </w:r>
      <w:r w:rsidR="00D01797">
        <w:t>’</w:t>
      </w:r>
      <w:r w:rsidRPr="00DE7A13">
        <w:t>s review of its plant variety rights legislation.</w:t>
      </w:r>
    </w:p>
    <w:p w:rsidR="00473C1C" w:rsidRPr="00DE7A13" w:rsidRDefault="00473C1C" w:rsidP="00FF35EA"/>
    <w:p w:rsidR="002666F8" w:rsidRPr="00DE7A13" w:rsidRDefault="002666F8" w:rsidP="00FF35EA">
      <w:r w:rsidRPr="00DE7A13">
        <w:fldChar w:fldCharType="begin"/>
      </w:r>
      <w:r w:rsidRPr="00DE7A13">
        <w:instrText xml:space="preserve"> AUTONUM  </w:instrText>
      </w:r>
      <w:r w:rsidRPr="00DE7A13">
        <w:fldChar w:fldCharType="end"/>
      </w:r>
      <w:r w:rsidRPr="00DE7A13">
        <w:tab/>
        <w:t>On October 5, in Geneva, the Office received the visit of Ms. Lekeicha Caesar-Toney, Registrar, CIPO, Saint Vincent and the Grenadines, and discussed developments in Saint Vincent and the Grenadines.</w:t>
      </w:r>
    </w:p>
    <w:p w:rsidR="002666F8" w:rsidRPr="00DE7A13" w:rsidRDefault="002666F8" w:rsidP="00FF35EA"/>
    <w:p w:rsidR="00580490" w:rsidRPr="00DE7A13" w:rsidRDefault="00580490" w:rsidP="00FF35EA">
      <w:r w:rsidRPr="00DE7A13">
        <w:fldChar w:fldCharType="begin"/>
      </w:r>
      <w:r w:rsidRPr="00DE7A13">
        <w:instrText xml:space="preserve"> AUTONUM  </w:instrText>
      </w:r>
      <w:r w:rsidRPr="00DE7A13">
        <w:fldChar w:fldCharType="end"/>
      </w:r>
      <w:r w:rsidRPr="00DE7A13">
        <w:tab/>
        <w:t xml:space="preserve">On October 5, in Geneva, the Office received </w:t>
      </w:r>
      <w:r w:rsidR="00CB3CC1" w:rsidRPr="00DE7A13">
        <w:t>a</w:t>
      </w:r>
      <w:r w:rsidRPr="00DE7A13">
        <w:t xml:space="preserve"> courtesy visit of Ms. Wanjiru Kamau-Rutenberg, Director of AWARD.</w:t>
      </w:r>
    </w:p>
    <w:p w:rsidR="00580490" w:rsidRPr="00DE7A13" w:rsidRDefault="00580490" w:rsidP="00FF35EA"/>
    <w:p w:rsidR="00275B09" w:rsidRPr="00DE7A13" w:rsidRDefault="00275B09" w:rsidP="00FF35EA">
      <w:r w:rsidRPr="00DE7A13">
        <w:fldChar w:fldCharType="begin"/>
      </w:r>
      <w:r w:rsidRPr="00DE7A13">
        <w:instrText xml:space="preserve"> AUTONUM  </w:instrText>
      </w:r>
      <w:r w:rsidRPr="00DE7A13">
        <w:fldChar w:fldCharType="end"/>
      </w:r>
      <w:r w:rsidRPr="00DE7A13">
        <w:tab/>
        <w:t>On October 6, in Geneva, the Office met with Mr. Denis L. Bohoussou, Director</w:t>
      </w:r>
      <w:r w:rsidR="00972E35" w:rsidRPr="00DE7A13">
        <w:t xml:space="preserve"> General</w:t>
      </w:r>
      <w:r w:rsidR="003E42B6" w:rsidRPr="00DE7A13">
        <w:t xml:space="preserve"> </w:t>
      </w:r>
      <w:r w:rsidR="00972E35" w:rsidRPr="00DE7A13">
        <w:t xml:space="preserve">of OAPI, </w:t>
      </w:r>
      <w:r w:rsidRPr="00DE7A13">
        <w:t>to discuss co</w:t>
      </w:r>
      <w:r w:rsidR="00FF7CB0">
        <w:t>ope</w:t>
      </w:r>
      <w:r w:rsidRPr="00DE7A13">
        <w:t xml:space="preserve">ration and options to promote </w:t>
      </w:r>
      <w:r w:rsidR="00972E35" w:rsidRPr="00DE7A13">
        <w:t>plant breeders</w:t>
      </w:r>
      <w:r w:rsidR="00D01797">
        <w:t>’</w:t>
      </w:r>
      <w:r w:rsidR="00972E35" w:rsidRPr="00DE7A13">
        <w:t xml:space="preserve"> rights </w:t>
      </w:r>
      <w:r w:rsidRPr="00DE7A13">
        <w:t>in OAPI</w:t>
      </w:r>
      <w:r w:rsidR="00972E35" w:rsidRPr="00DE7A13">
        <w:t>.</w:t>
      </w:r>
    </w:p>
    <w:p w:rsidR="00DA4990" w:rsidRPr="00DE7A13" w:rsidRDefault="00DA4990" w:rsidP="00FF35EA"/>
    <w:p w:rsidR="00DA4990" w:rsidRPr="00DE7A13" w:rsidRDefault="00DA4990" w:rsidP="00FF35EA">
      <w:r w:rsidRPr="00DE7A13">
        <w:fldChar w:fldCharType="begin"/>
      </w:r>
      <w:r w:rsidRPr="00DE7A13">
        <w:instrText xml:space="preserve"> AUTONUM  </w:instrText>
      </w:r>
      <w:r w:rsidRPr="00DE7A13">
        <w:fldChar w:fldCharType="end"/>
      </w:r>
      <w:r w:rsidRPr="00DE7A13">
        <w:tab/>
        <w:t xml:space="preserve">On October 6, in Geneva, the Office met with Mr. Ray Augusto Meloni García, Director, Distinctive Signs, INDECOPI, to discuss possible joint activities to promote </w:t>
      </w:r>
      <w:r w:rsidR="0047105D" w:rsidRPr="00DE7A13">
        <w:t>plant breeders</w:t>
      </w:r>
      <w:r w:rsidR="00D01797">
        <w:t>’</w:t>
      </w:r>
      <w:r w:rsidR="0047105D" w:rsidRPr="00DE7A13">
        <w:t xml:space="preserve"> rights </w:t>
      </w:r>
      <w:r w:rsidRPr="00DE7A13">
        <w:t xml:space="preserve">in </w:t>
      </w:r>
      <w:r w:rsidR="0047105D" w:rsidRPr="00DE7A13">
        <w:t>Peru</w:t>
      </w:r>
      <w:r w:rsidRPr="00DE7A13">
        <w:t>.</w:t>
      </w:r>
    </w:p>
    <w:p w:rsidR="00275B09" w:rsidRPr="00DE7A13" w:rsidRDefault="00275B09" w:rsidP="00FF35EA"/>
    <w:p w:rsidR="00D758EB" w:rsidRPr="00DE7A13" w:rsidRDefault="00D758EB" w:rsidP="00FF35EA">
      <w:r w:rsidRPr="00DE7A13">
        <w:fldChar w:fldCharType="begin"/>
      </w:r>
      <w:r w:rsidRPr="00DE7A13">
        <w:instrText xml:space="preserve"> AUTONUM  </w:instrText>
      </w:r>
      <w:r w:rsidRPr="00DE7A13">
        <w:fldChar w:fldCharType="end"/>
      </w:r>
      <w:r w:rsidRPr="00DE7A13">
        <w:tab/>
        <w:t xml:space="preserve">On October 6, </w:t>
      </w:r>
      <w:r w:rsidR="00113E36" w:rsidRPr="00DE7A13">
        <w:t xml:space="preserve">in Geneva, </w:t>
      </w:r>
      <w:r w:rsidRPr="00DE7A13">
        <w:t xml:space="preserve">the Office of the Union met with Mr. Aderito de Oliveira Bonfim, Executive Director, Industrial Property National Service (SENAPI) of Sao Tome and Principe, to discuss the possible organization of an event in </w:t>
      </w:r>
      <w:r w:rsidR="00E87066" w:rsidRPr="00DE7A13">
        <w:t xml:space="preserve">Sao Tome and Principe </w:t>
      </w:r>
      <w:r w:rsidRPr="00DE7A13">
        <w:t>(IP Day in April 2018), in collaboration with WIPO, in order to present UPOV and plant breeders</w:t>
      </w:r>
      <w:r w:rsidR="00D01797">
        <w:t>’</w:t>
      </w:r>
      <w:r w:rsidRPr="00DE7A13">
        <w:t xml:space="preserve"> rights.</w:t>
      </w:r>
    </w:p>
    <w:p w:rsidR="00113E36" w:rsidRPr="00DE7A13" w:rsidRDefault="00113E36" w:rsidP="00FF35EA">
      <w:r w:rsidRPr="00DE7A13">
        <w:lastRenderedPageBreak/>
        <w:fldChar w:fldCharType="begin"/>
      </w:r>
      <w:r w:rsidRPr="00DE7A13">
        <w:instrText xml:space="preserve"> AUTONUM  </w:instrText>
      </w:r>
      <w:r w:rsidRPr="00DE7A13">
        <w:fldChar w:fldCharType="end"/>
      </w:r>
      <w:r w:rsidRPr="00DE7A13">
        <w:tab/>
        <w:t>On October 6, in Geneva, the Office received the visit of Ms. Peronia Browne, Registrar, Registry of Companies and Intellectual Property, Saint Lucia, and discussed developments in Saint Lucia.</w:t>
      </w:r>
    </w:p>
    <w:p w:rsidR="00113E36" w:rsidRPr="00DE7A13" w:rsidRDefault="00113E36" w:rsidP="00FF35EA"/>
    <w:p w:rsidR="00FF35EA" w:rsidRPr="00DE7A13" w:rsidRDefault="00FF35EA" w:rsidP="00FF35EA">
      <w:r w:rsidRPr="00DE7A13">
        <w:fldChar w:fldCharType="begin"/>
      </w:r>
      <w:r w:rsidRPr="00DE7A13">
        <w:instrText xml:space="preserve"> AUTONUM  </w:instrText>
      </w:r>
      <w:r w:rsidRPr="00DE7A13">
        <w:fldChar w:fldCharType="end"/>
      </w:r>
      <w:r w:rsidRPr="00DE7A13">
        <w:tab/>
        <w:t>From October 8 to 10, in Riga, Latvia, the Office participated in the ESA Annual Meeting</w:t>
      </w:r>
      <w:r w:rsidR="00866CEF">
        <w:t xml:space="preserve">, where it </w:t>
      </w:r>
      <w:r w:rsidRPr="00DE7A13">
        <w:t>made a presentation on UPOV</w:t>
      </w:r>
      <w:r w:rsidR="00E87066" w:rsidRPr="00DE7A13">
        <w:t xml:space="preserve"> PRISMA</w:t>
      </w:r>
      <w:r w:rsidR="0049162D">
        <w:t xml:space="preserve"> PBR Application Tool and</w:t>
      </w:r>
      <w:r w:rsidR="006B0288" w:rsidRPr="00DE7A13">
        <w:t xml:space="preserve"> provided a booth in the exhibition hall to promote </w:t>
      </w:r>
      <w:r w:rsidR="00E87066" w:rsidRPr="00DE7A13">
        <w:t>UPOV PRISMA</w:t>
      </w:r>
      <w:r w:rsidR="006B0288" w:rsidRPr="00DE7A13">
        <w:t>.</w:t>
      </w:r>
    </w:p>
    <w:p w:rsidR="00FF35EA" w:rsidRPr="00DE7A13" w:rsidRDefault="00FF35EA" w:rsidP="00FF35EA"/>
    <w:p w:rsidR="00113E36" w:rsidRPr="00DE7A13" w:rsidRDefault="00113E36" w:rsidP="00FF35EA">
      <w:r w:rsidRPr="00DE7A13">
        <w:fldChar w:fldCharType="begin"/>
      </w:r>
      <w:r w:rsidRPr="00DE7A13">
        <w:instrText xml:space="preserve"> AUTONUM  </w:instrText>
      </w:r>
      <w:r w:rsidRPr="00DE7A13">
        <w:fldChar w:fldCharType="end"/>
      </w:r>
      <w:r w:rsidRPr="00DE7A13">
        <w:tab/>
        <w:t xml:space="preserve">On October 9, in Geneva, the Office met with Mr. Fernando Dos Santos, Director General, and Mr. Christopher Kiige, Director, Industrial Property, of ARIPO, </w:t>
      </w:r>
      <w:r w:rsidR="003519EC" w:rsidRPr="00DE7A13">
        <w:t>to discuss</w:t>
      </w:r>
      <w:r w:rsidRPr="00DE7A13">
        <w:t xml:space="preserve"> developments </w:t>
      </w:r>
      <w:r w:rsidR="003519EC" w:rsidRPr="00DE7A13">
        <w:t>in</w:t>
      </w:r>
      <w:r w:rsidRPr="00DE7A13">
        <w:t xml:space="preserve"> PVP and cooperation between UPOV and ARIPO.</w:t>
      </w:r>
    </w:p>
    <w:p w:rsidR="00113E36" w:rsidRPr="00DE7A13" w:rsidRDefault="00113E36" w:rsidP="00FF35EA"/>
    <w:p w:rsidR="00F97309" w:rsidRPr="00DE7A13" w:rsidRDefault="00F97309" w:rsidP="00FF35EA">
      <w:r w:rsidRPr="00DE7A13">
        <w:fldChar w:fldCharType="begin"/>
      </w:r>
      <w:r w:rsidRPr="00DE7A13">
        <w:instrText xml:space="preserve"> AUTONUM  </w:instrText>
      </w:r>
      <w:r w:rsidRPr="00DE7A13">
        <w:fldChar w:fldCharType="end"/>
      </w:r>
      <w:r w:rsidRPr="00DE7A13">
        <w:tab/>
        <w:t xml:space="preserve">On October 10, in Geneva, the Office received </w:t>
      </w:r>
      <w:r w:rsidR="003519EC" w:rsidRPr="00DE7A13">
        <w:t>a</w:t>
      </w:r>
      <w:r w:rsidRPr="00DE7A13">
        <w:t xml:space="preserve"> visit </w:t>
      </w:r>
      <w:r w:rsidR="003519EC" w:rsidRPr="00DE7A13">
        <w:t xml:space="preserve">from </w:t>
      </w:r>
      <w:r w:rsidRPr="00DE7A13">
        <w:t>a Delegation of Bosnia and Herzegovina, composed of Ambassador Lucija Ljubic, and Ms. Mirjana Stolica, Counsellor, wh</w:t>
      </w:r>
      <w:r w:rsidR="003519EC" w:rsidRPr="00DE7A13">
        <w:t>ich</w:t>
      </w:r>
      <w:r w:rsidRPr="00DE7A13">
        <w:t xml:space="preserve"> deposited the instrument of accession of Bosnia and Herzegovina to the 1991 Act of the UPOV Convention, thus becoming the seventy-fifth member of UPOV.</w:t>
      </w:r>
    </w:p>
    <w:p w:rsidR="00F97309" w:rsidRPr="00DE7A13" w:rsidRDefault="00F97309" w:rsidP="00FF35EA"/>
    <w:p w:rsidR="00F472D0" w:rsidRPr="00DE7A13" w:rsidRDefault="00F472D0" w:rsidP="00FF35EA">
      <w:r w:rsidRPr="00DE7A13">
        <w:fldChar w:fldCharType="begin"/>
      </w:r>
      <w:r w:rsidRPr="00DE7A13">
        <w:instrText xml:space="preserve"> AUTONUM  </w:instrText>
      </w:r>
      <w:r w:rsidRPr="00DE7A13">
        <w:fldChar w:fldCharType="end"/>
      </w:r>
      <w:r w:rsidRPr="00DE7A13">
        <w:tab/>
        <w:t>On October 10, in Geneva, the Office received the visit of Mr. Ngeth Vibol, Deputy Director General, Ministry of Industry and Handicraft, Cambodia, to discuss the organization of a national seminar in Cambodia in November 2017.</w:t>
      </w:r>
    </w:p>
    <w:p w:rsidR="00F472D0" w:rsidRPr="00DE7A13" w:rsidRDefault="00F472D0" w:rsidP="00FF35EA"/>
    <w:p w:rsidR="00FF35EA" w:rsidRPr="00DE7A13" w:rsidRDefault="006B0288" w:rsidP="007F4E2E">
      <w:r w:rsidRPr="00DE7A13">
        <w:fldChar w:fldCharType="begin"/>
      </w:r>
      <w:r w:rsidRPr="00DE7A13">
        <w:instrText xml:space="preserve"> AUTONUM  </w:instrText>
      </w:r>
      <w:r w:rsidRPr="00DE7A13">
        <w:fldChar w:fldCharType="end"/>
      </w:r>
      <w:r w:rsidRPr="00DE7A13">
        <w:tab/>
        <w:t>On October 12 and 13, in Incheon, Republic of Korea, the Office participated</w:t>
      </w:r>
      <w:r w:rsidR="007F4E2E" w:rsidRPr="00DE7A13">
        <w:t xml:space="preserve"> in the </w:t>
      </w:r>
      <w:r w:rsidR="00302547" w:rsidRPr="00DE7A13">
        <w:t>“</w:t>
      </w:r>
      <w:r w:rsidR="007F4E2E" w:rsidRPr="00DE7A13">
        <w:t>International Symposium on Plant Variety Protection in Celebration of the 20th Anniversary</w:t>
      </w:r>
      <w:r w:rsidR="00302547" w:rsidRPr="00DE7A13">
        <w:t xml:space="preserve">”, organized by KSVS and </w:t>
      </w:r>
      <w:r w:rsidR="00302547" w:rsidRPr="00DE7A13">
        <w:rPr>
          <w:rFonts w:cs="Arial"/>
          <w:noProof/>
          <w:color w:val="000000"/>
          <w:lang w:eastAsia="ja-JP" w:bidi="km-KH"/>
        </w:rPr>
        <w:t>KSHS</w:t>
      </w:r>
      <w:r w:rsidR="007F4E2E" w:rsidRPr="00DE7A13">
        <w:t xml:space="preserve">, </w:t>
      </w:r>
      <w:r w:rsidR="00302547" w:rsidRPr="00DE7A13">
        <w:t>where it</w:t>
      </w:r>
      <w:r w:rsidR="007F4E2E" w:rsidRPr="00DE7A13">
        <w:t xml:space="preserve"> made a presentation on “Introduction to UPOV and International Trends in PVP”. </w:t>
      </w:r>
    </w:p>
    <w:p w:rsidR="007F4E2E" w:rsidRPr="00DE7A13" w:rsidRDefault="007F4E2E" w:rsidP="007F4E2E"/>
    <w:p w:rsidR="00B66434" w:rsidRPr="00DE7A13" w:rsidRDefault="00B66434" w:rsidP="007F4E2E">
      <w:r w:rsidRPr="00DE7A13">
        <w:fldChar w:fldCharType="begin"/>
      </w:r>
      <w:r w:rsidRPr="00DE7A13">
        <w:instrText xml:space="preserve"> AUTONUM  </w:instrText>
      </w:r>
      <w:r w:rsidRPr="00DE7A13">
        <w:fldChar w:fldCharType="end"/>
      </w:r>
      <w:r w:rsidRPr="00DE7A13">
        <w:tab/>
        <w:t xml:space="preserve">On October 18, </w:t>
      </w:r>
      <w:r w:rsidR="001E2109" w:rsidRPr="00DE7A13">
        <w:t>in</w:t>
      </w:r>
      <w:r w:rsidRPr="00DE7A13">
        <w:t xml:space="preserve"> Geneva, the Office made a presentation on UPOV</w:t>
      </w:r>
      <w:r w:rsidR="003519EC" w:rsidRPr="00DE7A13">
        <w:t xml:space="preserve"> and PVP, via video conference</w:t>
      </w:r>
      <w:r w:rsidRPr="00DE7A13">
        <w:t>, at the first Master Degree Program in Intellectual Property Law (MIP) with Specialization in Design, jointly organized by WIPO and Tongji University in Shanghai, People</w:t>
      </w:r>
      <w:r w:rsidR="00D01797">
        <w:t>’</w:t>
      </w:r>
      <w:r w:rsidRPr="00DE7A13">
        <w:t xml:space="preserve">s Republic of China.  The Program was attended by participants from Cambodia, China, Cuba, Ethiopia, </w:t>
      </w:r>
      <w:r w:rsidR="001C66B2" w:rsidRPr="00DE7A13">
        <w:t xml:space="preserve">Ghana, Hungary, </w:t>
      </w:r>
      <w:r w:rsidRPr="00DE7A13">
        <w:t xml:space="preserve">Mongolia, </w:t>
      </w:r>
      <w:r w:rsidR="001C66B2" w:rsidRPr="00DE7A13">
        <w:t xml:space="preserve">Namibia, </w:t>
      </w:r>
      <w:r w:rsidRPr="00DE7A13">
        <w:t xml:space="preserve">Nepal and </w:t>
      </w:r>
      <w:r w:rsidR="002B7A2A" w:rsidRPr="00DE7A13">
        <w:t xml:space="preserve">the </w:t>
      </w:r>
      <w:r w:rsidRPr="00DE7A13">
        <w:t>United Republic of Tanzania.</w:t>
      </w:r>
    </w:p>
    <w:p w:rsidR="00B66434" w:rsidRPr="00DE7A13" w:rsidRDefault="00B66434" w:rsidP="007F4E2E"/>
    <w:p w:rsidR="00F40A80" w:rsidRPr="00DE7A13" w:rsidRDefault="00F40A80" w:rsidP="00F40A80">
      <w:r w:rsidRPr="00DE7A13">
        <w:fldChar w:fldCharType="begin"/>
      </w:r>
      <w:r w:rsidRPr="00DE7A13">
        <w:instrText xml:space="preserve"> AUTONUM  </w:instrText>
      </w:r>
      <w:r w:rsidRPr="00DE7A13">
        <w:fldChar w:fldCharType="end"/>
      </w:r>
      <w:r w:rsidRPr="00DE7A13">
        <w:tab/>
        <w:t>On October 19, at WTO headquarters in Geneva, the Office attended the relevant parts of the meeting of the Council for TRIPS.</w:t>
      </w:r>
    </w:p>
    <w:p w:rsidR="00F40A80" w:rsidRPr="00DE7A13" w:rsidRDefault="00F40A80" w:rsidP="00F40A80"/>
    <w:p w:rsidR="00F40A80" w:rsidRPr="00DE7A13" w:rsidRDefault="00F40A80" w:rsidP="00F40A80">
      <w:r w:rsidRPr="00DE7A13">
        <w:fldChar w:fldCharType="begin"/>
      </w:r>
      <w:r w:rsidRPr="00DE7A13">
        <w:instrText xml:space="preserve"> AUTONUM  </w:instrText>
      </w:r>
      <w:r w:rsidRPr="00DE7A13">
        <w:fldChar w:fldCharType="end"/>
      </w:r>
      <w:r w:rsidRPr="00DE7A13">
        <w:tab/>
        <w:t>On October 19, in Geneva, the Office made a presentation on the “Implementation of the International Convention for the Protection of New Varieties of Plants (UPOV)</w:t>
      </w:r>
      <w:r w:rsidR="00CC4771" w:rsidRPr="00DE7A13">
        <w:t xml:space="preserve"> and New Developments</w:t>
      </w:r>
      <w:r w:rsidRPr="00DE7A13">
        <w:t>” to participants of the 201</w:t>
      </w:r>
      <w:r w:rsidR="00CC4771" w:rsidRPr="00DE7A13">
        <w:t>7</w:t>
      </w:r>
      <w:r w:rsidRPr="00DE7A13">
        <w:t xml:space="preserve"> Edition of the Master of Laws (LL.M.) in Intellectual Property, organized by WIPO and the University of Turin, in cooperation with the International Training Centre of the ILO.  The presentation was attended by 37 participants from Argentina, Bahamas, Belize, Brazil, Colombia, Croatia, Egypt, Ecuador, France, Germany, India, Italy, Jordan, Kyrgyzstan, Lithuania, Luxembourg, Malaysia, Montenegro, Myanmar, Nigeria, Philippines, Poland, Republic of Moldova, Russian Federation, Samoa, Sudan, Tajikistan, United States of America, Uzbekistan and Viet Nam.</w:t>
      </w:r>
    </w:p>
    <w:p w:rsidR="00F40A80" w:rsidRPr="00DE7A13" w:rsidRDefault="00F40A80" w:rsidP="00F40A80"/>
    <w:p w:rsidR="00F40A80" w:rsidRPr="00DE7A13" w:rsidRDefault="00BC2E2C" w:rsidP="007F4E2E">
      <w:r w:rsidRPr="00DE7A13">
        <w:fldChar w:fldCharType="begin"/>
      </w:r>
      <w:r w:rsidRPr="00DE7A13">
        <w:instrText xml:space="preserve"> AUTONUM  </w:instrText>
      </w:r>
      <w:r w:rsidRPr="00DE7A13">
        <w:fldChar w:fldCharType="end"/>
      </w:r>
      <w:r w:rsidRPr="00DE7A13">
        <w:tab/>
        <w:t>On October 20, in Geneva, the Office received the visit of Mr. Yusri Yahya, Second Secretary, Permanent Mission of Brunei Darussalam</w:t>
      </w:r>
      <w:r w:rsidR="0018674F" w:rsidRPr="00DE7A13">
        <w:t>, to discuss the procedure f</w:t>
      </w:r>
      <w:r w:rsidR="003519EC" w:rsidRPr="00DE7A13">
        <w:t>or</w:t>
      </w:r>
      <w:r w:rsidR="0018674F" w:rsidRPr="00DE7A13">
        <w:t xml:space="preserve"> examination of legislation by the Council</w:t>
      </w:r>
      <w:r w:rsidRPr="00DE7A13">
        <w:t>.</w:t>
      </w:r>
    </w:p>
    <w:p w:rsidR="00A20BFB" w:rsidRPr="00DE7A13" w:rsidRDefault="00A20BFB" w:rsidP="007F4E2E"/>
    <w:p w:rsidR="00B62CB8" w:rsidRPr="00DE7A13" w:rsidRDefault="00B62CB8" w:rsidP="00B62CB8">
      <w:r w:rsidRPr="00DE7A13">
        <w:fldChar w:fldCharType="begin"/>
      </w:r>
      <w:r w:rsidRPr="00DE7A13">
        <w:instrText xml:space="preserve"> AUTONUM  </w:instrText>
      </w:r>
      <w:r w:rsidRPr="00DE7A13">
        <w:fldChar w:fldCharType="end"/>
      </w:r>
      <w:r w:rsidRPr="00DE7A13">
        <w:tab/>
        <w:t>On October 23, in Geneva, at the fringes of the UPOV sessions, the Office received the visit of a delegation of Belarus, consisting of Mr. Vladzimir Hrakun, Deputy Minister</w:t>
      </w:r>
      <w:r w:rsidR="00E66F7E" w:rsidRPr="00DE7A13">
        <w:t>, Ministry of</w:t>
      </w:r>
      <w:r w:rsidRPr="00DE7A13">
        <w:t xml:space="preserve"> Agriculture and Food</w:t>
      </w:r>
      <w:r w:rsidR="00E66F7E" w:rsidRPr="00DE7A13">
        <w:t xml:space="preserve"> of Belarus</w:t>
      </w:r>
      <w:r w:rsidRPr="00DE7A13">
        <w:t xml:space="preserve">, Mr. Uladzimir Beinia, Director, Ms. Tatsiana Siamashka, Deputy Director of DUS Testing, and Ms. Maryna Saladukha, Head, International Cooperation Department, of the </w:t>
      </w:r>
      <w:r w:rsidR="00E66F7E" w:rsidRPr="00DE7A13">
        <w:t>State Inspection for Testing and Protection of Plant Varieties</w:t>
      </w:r>
      <w:r w:rsidR="00995585" w:rsidRPr="00DE7A13">
        <w:t>, to discuss cooperation matters and the status of the procedure of the establishment of the official text of the 1991 Act of the UPOV Convention in the Russian language.</w:t>
      </w:r>
    </w:p>
    <w:p w:rsidR="00937CDE" w:rsidRPr="00DE7A13" w:rsidRDefault="00937CDE" w:rsidP="00B62CB8"/>
    <w:p w:rsidR="005B5DF2" w:rsidRPr="00DE7A13" w:rsidRDefault="005B5DF2" w:rsidP="007F4E2E">
      <w:r w:rsidRPr="00DE7A13">
        <w:fldChar w:fldCharType="begin"/>
      </w:r>
      <w:r w:rsidRPr="00DE7A13">
        <w:instrText xml:space="preserve"> AUTONUM  </w:instrText>
      </w:r>
      <w:r w:rsidRPr="00DE7A13">
        <w:fldChar w:fldCharType="end"/>
      </w:r>
      <w:r w:rsidRPr="00DE7A13">
        <w:tab/>
        <w:t xml:space="preserve">On October 26, in Geneva, the Office participated in a meeting with a </w:t>
      </w:r>
      <w:r w:rsidR="00472E7B" w:rsidRPr="00DE7A13">
        <w:t>D</w:t>
      </w:r>
      <w:r w:rsidRPr="00DE7A13">
        <w:t>elegation</w:t>
      </w:r>
      <w:r w:rsidR="009B2C4A" w:rsidRPr="00DE7A13">
        <w:t xml:space="preserve"> of India</w:t>
      </w:r>
      <w:r w:rsidRPr="00DE7A13">
        <w:t xml:space="preserve">, and representatives from the CPVO, Germany and the Netherlands </w:t>
      </w:r>
      <w:r w:rsidR="008657EC" w:rsidRPr="00DE7A13">
        <w:t xml:space="preserve">to discuss </w:t>
      </w:r>
      <w:r w:rsidR="003519EC" w:rsidRPr="00DE7A13">
        <w:t>opportunities for cooperation</w:t>
      </w:r>
      <w:r w:rsidRPr="00DE7A13">
        <w:t>.</w:t>
      </w:r>
    </w:p>
    <w:p w:rsidR="005B5DF2" w:rsidRPr="00DE7A13" w:rsidRDefault="005B5DF2" w:rsidP="007F4E2E"/>
    <w:p w:rsidR="00FF35EA" w:rsidRPr="00DE7A13" w:rsidRDefault="007F4E2E" w:rsidP="00FF35EA">
      <w:r w:rsidRPr="00DE7A13">
        <w:fldChar w:fldCharType="begin"/>
      </w:r>
      <w:r w:rsidRPr="00DE7A13">
        <w:instrText xml:space="preserve"> AUTONUM  </w:instrText>
      </w:r>
      <w:r w:rsidRPr="00DE7A13">
        <w:fldChar w:fldCharType="end"/>
      </w:r>
      <w:r w:rsidRPr="00DE7A13">
        <w:tab/>
        <w:t xml:space="preserve">From October </w:t>
      </w:r>
      <w:r w:rsidR="00FF35EA" w:rsidRPr="00DE7A13">
        <w:t>30</w:t>
      </w:r>
      <w:r w:rsidRPr="00DE7A13">
        <w:t xml:space="preserve"> to November </w:t>
      </w:r>
      <w:r w:rsidR="00FF35EA" w:rsidRPr="00DE7A13">
        <w:t>3</w:t>
      </w:r>
      <w:r w:rsidRPr="00DE7A13">
        <w:t xml:space="preserve">, in Kigali, Rwanda, the Office attended the </w:t>
      </w:r>
      <w:r w:rsidR="00FF35EA" w:rsidRPr="00DE7A13">
        <w:t>Seventh Session of the Governing Body of the ITPGRFA</w:t>
      </w:r>
      <w:r w:rsidRPr="00DE7A13">
        <w:t>.</w:t>
      </w:r>
    </w:p>
    <w:p w:rsidR="005565D2" w:rsidRPr="00DE7A13" w:rsidRDefault="005565D2" w:rsidP="00FF35EA"/>
    <w:p w:rsidR="005565D2" w:rsidRPr="00DE7A13" w:rsidRDefault="005565D2" w:rsidP="00FF35EA">
      <w:r w:rsidRPr="00DE7A13">
        <w:fldChar w:fldCharType="begin"/>
      </w:r>
      <w:r w:rsidRPr="00DE7A13">
        <w:instrText xml:space="preserve"> AUTONUM  </w:instrText>
      </w:r>
      <w:r w:rsidRPr="00DE7A13">
        <w:fldChar w:fldCharType="end"/>
      </w:r>
      <w:r w:rsidRPr="00DE7A13">
        <w:tab/>
        <w:t xml:space="preserve">On October 30, in Kigali, the Office made a presentation at </w:t>
      </w:r>
      <w:r w:rsidR="00F2063E" w:rsidRPr="00DE7A13">
        <w:t>a World Seed Partnership Side Event: “Putting farmers at the heart of seed policies”.</w:t>
      </w:r>
    </w:p>
    <w:p w:rsidR="00A55862" w:rsidRPr="00DE7A13" w:rsidRDefault="00A55862" w:rsidP="00FF35EA"/>
    <w:p w:rsidR="00A55862" w:rsidRPr="00DE7A13" w:rsidRDefault="00A55862" w:rsidP="00FF35EA">
      <w:r w:rsidRPr="00DE7A13">
        <w:lastRenderedPageBreak/>
        <w:fldChar w:fldCharType="begin"/>
      </w:r>
      <w:r w:rsidRPr="00DE7A13">
        <w:instrText xml:space="preserve"> AUTONUM  </w:instrText>
      </w:r>
      <w:r w:rsidRPr="00DE7A13">
        <w:fldChar w:fldCharType="end"/>
      </w:r>
      <w:r w:rsidRPr="00DE7A13">
        <w:tab/>
        <w:t>On November 6 and 7, in Tehran, Islamic Republic of Iran, the Office participated in a legal c</w:t>
      </w:r>
      <w:r w:rsidR="00FF35EA" w:rsidRPr="00DE7A13">
        <w:t xml:space="preserve">onsultation with relevant </w:t>
      </w:r>
      <w:r w:rsidRPr="00DE7A13">
        <w:t xml:space="preserve">government </w:t>
      </w:r>
      <w:r w:rsidR="00FF35EA" w:rsidRPr="00DE7A13">
        <w:t xml:space="preserve">officials </w:t>
      </w:r>
      <w:r w:rsidRPr="00DE7A13">
        <w:t>and in a “</w:t>
      </w:r>
      <w:r w:rsidR="00FF35EA" w:rsidRPr="00DE7A13">
        <w:t>Seminar on the Plant Variety Protection System - challenges and opportunities of assessing the UPOV Convention</w:t>
      </w:r>
      <w:r w:rsidRPr="00DE7A13">
        <w:t xml:space="preserve">”. </w:t>
      </w:r>
    </w:p>
    <w:p w:rsidR="00A55862" w:rsidRPr="00DE7A13" w:rsidRDefault="00A55862" w:rsidP="00FF35EA"/>
    <w:p w:rsidR="00B97A94" w:rsidRPr="00DE7A13" w:rsidRDefault="00B97A94" w:rsidP="00FF35EA">
      <w:r w:rsidRPr="00DE7A13">
        <w:fldChar w:fldCharType="begin"/>
      </w:r>
      <w:r w:rsidRPr="00DE7A13">
        <w:instrText xml:space="preserve"> AUTONUM  </w:instrText>
      </w:r>
      <w:r w:rsidRPr="00DE7A13">
        <w:fldChar w:fldCharType="end"/>
      </w:r>
      <w:r w:rsidRPr="00DE7A13">
        <w:tab/>
        <w:t>On November 7, in Geneva, the Office made a presentation</w:t>
      </w:r>
      <w:r w:rsidR="003519EC" w:rsidRPr="00DE7A13">
        <w:t>,</w:t>
      </w:r>
      <w:r w:rsidRPr="00DE7A13">
        <w:t xml:space="preserve"> via video conference</w:t>
      </w:r>
      <w:r w:rsidR="003519EC" w:rsidRPr="00DE7A13">
        <w:t>,</w:t>
      </w:r>
      <w:r w:rsidRPr="00DE7A13">
        <w:t xml:space="preserve"> on </w:t>
      </w:r>
      <w:r w:rsidR="003519EC" w:rsidRPr="00DE7A13">
        <w:t>“</w:t>
      </w:r>
      <w:r w:rsidRPr="00DE7A13">
        <w:t>UPOV and the UPOV Convention</w:t>
      </w:r>
      <w:r w:rsidR="003519EC" w:rsidRPr="00DE7A13">
        <w:t>”</w:t>
      </w:r>
      <w:r w:rsidRPr="00DE7A13">
        <w:t xml:space="preserve"> at the “IV Plant Variety Rights Intensive Module on Plant Variety Protection”, as part of the Master of Intellectual Property (Magister Lvcentinvs) of the University of Alicante.</w:t>
      </w:r>
    </w:p>
    <w:p w:rsidR="00B97A94" w:rsidRPr="00DE7A13" w:rsidRDefault="00B97A94" w:rsidP="00FF35EA"/>
    <w:p w:rsidR="00BB0BA6" w:rsidRPr="00DE7A13" w:rsidRDefault="00BB0BA6" w:rsidP="00FF35EA">
      <w:r w:rsidRPr="00DE7A13">
        <w:fldChar w:fldCharType="begin"/>
      </w:r>
      <w:r w:rsidRPr="00DE7A13">
        <w:instrText xml:space="preserve"> AUTONUM  </w:instrText>
      </w:r>
      <w:r w:rsidRPr="00DE7A13">
        <w:fldChar w:fldCharType="end"/>
      </w:r>
      <w:r w:rsidRPr="00DE7A13">
        <w:tab/>
        <w:t xml:space="preserve">On November 10, the Office met with Mrs. Shaima Nasser Al-Akel, International Organizations Executive, Office of the United Arab Emirates to the WTO, </w:t>
      </w:r>
      <w:r w:rsidR="00AF3178" w:rsidRPr="00DE7A13">
        <w:t>to discuss progress on the proposed amendments to the PVP law of the United Arab Emirates and the procedure to become a member of UPOV.</w:t>
      </w:r>
    </w:p>
    <w:p w:rsidR="00570A92" w:rsidRPr="00DE7A13" w:rsidRDefault="00570A92" w:rsidP="00FF35EA"/>
    <w:p w:rsidR="00EA2CEA" w:rsidRPr="00DE7A13" w:rsidRDefault="00EA2CEA" w:rsidP="00EA2CEA">
      <w:r w:rsidRPr="00DE7A13">
        <w:fldChar w:fldCharType="begin"/>
      </w:r>
      <w:r w:rsidRPr="00DE7A13">
        <w:instrText xml:space="preserve"> AUTONUM  </w:instrText>
      </w:r>
      <w:r w:rsidRPr="00DE7A13">
        <w:fldChar w:fldCharType="end"/>
      </w:r>
      <w:r w:rsidRPr="00DE7A13">
        <w:tab/>
      </w:r>
      <w:r w:rsidR="00D1790E" w:rsidRPr="00DE7A13">
        <w:t xml:space="preserve">On November 10, the Office met with Mr. </w:t>
      </w:r>
      <w:r w:rsidR="00770A79" w:rsidRPr="00DE7A13">
        <w:t>Mohammed Al-Balushi, First Secretary,</w:t>
      </w:r>
      <w:r w:rsidR="00D1790E" w:rsidRPr="00DE7A13">
        <w:t xml:space="preserve"> Permanent Mission of Oman to the WTO, to discuss preparatory work for the organization of a Seminar in Oman in 2018.</w:t>
      </w:r>
    </w:p>
    <w:p w:rsidR="00445FDF" w:rsidRPr="00DE7A13" w:rsidRDefault="00445FDF" w:rsidP="00FF35EA"/>
    <w:p w:rsidR="00445FDF" w:rsidRPr="00DE7A13" w:rsidRDefault="00445FDF" w:rsidP="00445FDF">
      <w:r w:rsidRPr="00DE7A13">
        <w:fldChar w:fldCharType="begin"/>
      </w:r>
      <w:r w:rsidRPr="00DE7A13">
        <w:instrText xml:space="preserve"> AUTONUM  </w:instrText>
      </w:r>
      <w:r w:rsidRPr="00DE7A13">
        <w:fldChar w:fldCharType="end"/>
      </w:r>
      <w:r w:rsidRPr="00DE7A13">
        <w:tab/>
        <w:t xml:space="preserve">On November 10, in Geneva, the Office met with Ms. Maria Ryazanova, Second Secretary (Legal Affairs), at the Permanent Mission of the Russian Federation, </w:t>
      </w:r>
      <w:r w:rsidR="00D1790E" w:rsidRPr="00DE7A13">
        <w:t>to discuss cooperation between UPOV and the Russian Federation.</w:t>
      </w:r>
    </w:p>
    <w:p w:rsidR="00BB0BA6" w:rsidRPr="00DE7A13" w:rsidRDefault="00BB0BA6" w:rsidP="00FF35EA"/>
    <w:p w:rsidR="00FF35EA" w:rsidRPr="00DE7A13" w:rsidRDefault="009B7401" w:rsidP="00FF35EA">
      <w:r w:rsidRPr="00DE7A13">
        <w:fldChar w:fldCharType="begin"/>
      </w:r>
      <w:r w:rsidRPr="00DE7A13">
        <w:instrText xml:space="preserve"> AUTONUM  </w:instrText>
      </w:r>
      <w:r w:rsidRPr="00DE7A13">
        <w:fldChar w:fldCharType="end"/>
      </w:r>
      <w:r w:rsidRPr="00DE7A13">
        <w:tab/>
      </w:r>
      <w:r w:rsidR="00022E98" w:rsidRPr="00DE7A13">
        <w:t xml:space="preserve">On </w:t>
      </w:r>
      <w:r w:rsidR="00F11D69" w:rsidRPr="00DE7A13">
        <w:t xml:space="preserve">November 13, in </w:t>
      </w:r>
      <w:r w:rsidR="00022E98" w:rsidRPr="00DE7A13">
        <w:t>Qingdao</w:t>
      </w:r>
      <w:r w:rsidR="00F11D69" w:rsidRPr="00DE7A13">
        <w:t xml:space="preserve">, China, the Office </w:t>
      </w:r>
      <w:r w:rsidR="003519EC" w:rsidRPr="00DE7A13">
        <w:t xml:space="preserve">made a presentation </w:t>
      </w:r>
      <w:r w:rsidR="00F11D69" w:rsidRPr="00DE7A13">
        <w:t>at the “International Seminar on Agricultural IP Rights”</w:t>
      </w:r>
      <w:r w:rsidR="00290FD1" w:rsidRPr="00DE7A13">
        <w:t>,</w:t>
      </w:r>
      <w:r w:rsidR="00F11D69" w:rsidRPr="00DE7A13">
        <w:t xml:space="preserve"> and </w:t>
      </w:r>
      <w:r w:rsidR="0049162D" w:rsidRPr="00DE7A13">
        <w:t>on November 15</w:t>
      </w:r>
      <w:r w:rsidR="0049162D">
        <w:t>,</w:t>
      </w:r>
      <w:r w:rsidR="0049162D" w:rsidRPr="00DE7A13">
        <w:t xml:space="preserve"> in Beijing</w:t>
      </w:r>
      <w:r w:rsidR="0049162D">
        <w:t xml:space="preserve">, </w:t>
      </w:r>
      <w:r w:rsidR="003519EC" w:rsidRPr="00DE7A13">
        <w:t xml:space="preserve">participated </w:t>
      </w:r>
      <w:r w:rsidR="00F11D69" w:rsidRPr="00DE7A13">
        <w:t xml:space="preserve">in the ceremony and press conference </w:t>
      </w:r>
      <w:r w:rsidR="0049162D">
        <w:t xml:space="preserve">concerning </w:t>
      </w:r>
      <w:r w:rsidR="00F11D69" w:rsidRPr="00DE7A13">
        <w:t xml:space="preserve">the launch </w:t>
      </w:r>
      <w:r w:rsidR="00022E98" w:rsidRPr="00DE7A13">
        <w:t>of the UPOV </w:t>
      </w:r>
      <w:r w:rsidR="00F11D69" w:rsidRPr="00DE7A13">
        <w:t xml:space="preserve">PRISMA </w:t>
      </w:r>
      <w:r w:rsidR="003519EC" w:rsidRPr="00DE7A13">
        <w:t>PBR Application Tool</w:t>
      </w:r>
      <w:r w:rsidR="00F11D69" w:rsidRPr="00DE7A13">
        <w:t>.</w:t>
      </w:r>
    </w:p>
    <w:p w:rsidR="002537B4" w:rsidRPr="00DE7A13" w:rsidRDefault="002537B4" w:rsidP="00FF35EA"/>
    <w:p w:rsidR="00AC7DD3" w:rsidRPr="00DE7A13" w:rsidRDefault="00AC7DD3" w:rsidP="00FF35EA">
      <w:r w:rsidRPr="00DE7A13">
        <w:fldChar w:fldCharType="begin"/>
      </w:r>
      <w:r w:rsidRPr="00DE7A13">
        <w:instrText xml:space="preserve"> AUTONUM  </w:instrText>
      </w:r>
      <w:r w:rsidRPr="00DE7A13">
        <w:fldChar w:fldCharType="end"/>
      </w:r>
      <w:r w:rsidRPr="00DE7A13">
        <w:tab/>
        <w:t>From November 15 to 17, in Casablanca, Morocco, the Office participated in a Regional Forum on “Innovation and Intellectual Property as Engines for Competitive Agribusiness: Empowering Women Researchers and Entrepreneurs in Africa”, organized by WIPO and the Japan Patent Office (JPO), in collaboration with the Moroccan Industrial and Commercial Property Office (OMPIC), the National Industrial Property Institute (INPI) of France and AWARD.  The Office moderated a session on “Promoting New Plant Varieties for Enhanced Agricultural Productivity and Food Security”, and made a presentation on “Plant Variety Protection System and UPOV membership on the development of agriculture</w:t>
      </w:r>
      <w:r w:rsidR="00494341" w:rsidRPr="00DE7A13">
        <w:t>”.</w:t>
      </w:r>
      <w:r w:rsidR="005A2A09" w:rsidRPr="00DE7A13">
        <w:t xml:space="preserve">  The Forum was attended by participants from </w:t>
      </w:r>
      <w:r w:rsidR="003E3A39" w:rsidRPr="00DE7A13">
        <w:t>Algeria, Angola, Benin, Botswana, Brazil, Burkina Faso</w:t>
      </w:r>
      <w:r w:rsidR="00AB5E43">
        <w:t>, Cabo Verde, Cameroon, Central African </w:t>
      </w:r>
      <w:r w:rsidR="003E3A39" w:rsidRPr="00DE7A13">
        <w:t>Republic, Chad, Comores, Congo, Côte d</w:t>
      </w:r>
      <w:r w:rsidR="00D01797">
        <w:t>’</w:t>
      </w:r>
      <w:r w:rsidR="003E3A39" w:rsidRPr="00DE7A13">
        <w:t xml:space="preserve">ivoire, Democratic Republic of Congo, Egypt, </w:t>
      </w:r>
      <w:r w:rsidR="00AB5E43">
        <w:t>Eswatini</w:t>
      </w:r>
      <w:r w:rsidR="00AB5E43" w:rsidRPr="00DE7A13">
        <w:t xml:space="preserve">, </w:t>
      </w:r>
      <w:r w:rsidR="003E3A39" w:rsidRPr="00DE7A13">
        <w:t>Ethiopia, France, Gabon, Gambia, Ghana, Guinea, Guinea-Bissau, Kenya, Liberia, Madagascar, Malawi, Mali, Mauritania, Mauritius, Mozambique, Namibia, Niger, Nigeria, OAPI, Rwanda, Sao Tome and Principe, Senegal, Somalia, Sudan, Switzerland, United Republic of Tanzania</w:t>
      </w:r>
      <w:r w:rsidR="00AB5E43">
        <w:t>, Togo, Tunisia, Uganda, United </w:t>
      </w:r>
      <w:r w:rsidR="003E3A39" w:rsidRPr="00DE7A13">
        <w:t>Arab Emirates, United States of America, Zambia, Zimbabwe, African Union, AWARD and FARA.</w:t>
      </w:r>
      <w:bookmarkStart w:id="14" w:name="_GoBack"/>
      <w:bookmarkEnd w:id="14"/>
    </w:p>
    <w:p w:rsidR="00AC7DD3" w:rsidRPr="00DE7A13" w:rsidRDefault="00AC7DD3" w:rsidP="00FF35EA"/>
    <w:p w:rsidR="00FF35EA" w:rsidRPr="00DE7A13" w:rsidRDefault="002537B4" w:rsidP="00FF35EA">
      <w:r w:rsidRPr="00DE7A13">
        <w:fldChar w:fldCharType="begin"/>
      </w:r>
      <w:r w:rsidRPr="00DE7A13">
        <w:instrText xml:space="preserve"> AUTONUM  </w:instrText>
      </w:r>
      <w:r w:rsidRPr="00DE7A13">
        <w:fldChar w:fldCharType="end"/>
      </w:r>
      <w:r w:rsidRPr="00DE7A13">
        <w:tab/>
        <w:t xml:space="preserve">On November </w:t>
      </w:r>
      <w:r w:rsidR="00FF35EA" w:rsidRPr="00DE7A13">
        <w:t>15</w:t>
      </w:r>
      <w:r w:rsidRPr="00DE7A13">
        <w:t xml:space="preserve">, in Bangkok, Thailand, the Office attended the </w:t>
      </w:r>
      <w:r w:rsidR="00FF35EA" w:rsidRPr="00DE7A13">
        <w:t>Asian Seed Congress 2017</w:t>
      </w:r>
      <w:r w:rsidRPr="00DE7A13">
        <w:t>.</w:t>
      </w:r>
    </w:p>
    <w:p w:rsidR="00FE4B0D" w:rsidRPr="00DE7A13" w:rsidRDefault="00FE4B0D" w:rsidP="00FF35EA"/>
    <w:p w:rsidR="00FF35EA" w:rsidRPr="00DE7A13" w:rsidRDefault="00FE4B0D" w:rsidP="00FF35EA">
      <w:r w:rsidRPr="00DE7A13">
        <w:fldChar w:fldCharType="begin"/>
      </w:r>
      <w:r w:rsidRPr="00DE7A13">
        <w:instrText xml:space="preserve"> AUTONUM  </w:instrText>
      </w:r>
      <w:r w:rsidRPr="00DE7A13">
        <w:fldChar w:fldCharType="end"/>
      </w:r>
      <w:r w:rsidRPr="00DE7A13">
        <w:tab/>
        <w:t xml:space="preserve">From November </w:t>
      </w:r>
      <w:r w:rsidR="00FF35EA" w:rsidRPr="00DE7A13">
        <w:t>19</w:t>
      </w:r>
      <w:r w:rsidRPr="00DE7A13">
        <w:t xml:space="preserve"> to 24, in Lilongwe, Malawi</w:t>
      </w:r>
      <w:r w:rsidR="00185376" w:rsidRPr="00DE7A13">
        <w:t>, the Office attended the</w:t>
      </w:r>
      <w:r w:rsidRPr="00DE7A13">
        <w:t xml:space="preserve"> </w:t>
      </w:r>
      <w:r w:rsidR="00FF35EA" w:rsidRPr="00DE7A13">
        <w:t>41</w:t>
      </w:r>
      <w:r w:rsidR="00FF35EA" w:rsidRPr="00DE7A13">
        <w:rPr>
          <w:vertAlign w:val="superscript"/>
        </w:rPr>
        <w:t>st</w:t>
      </w:r>
      <w:r w:rsidR="00185376" w:rsidRPr="00DE7A13">
        <w:t xml:space="preserve"> </w:t>
      </w:r>
      <w:r w:rsidR="00FF35EA" w:rsidRPr="00DE7A13">
        <w:t>Session of ARIPO</w:t>
      </w:r>
      <w:r w:rsidR="00D01797">
        <w:t>’</w:t>
      </w:r>
      <w:r w:rsidR="00FF35EA" w:rsidRPr="00DE7A13">
        <w:t xml:space="preserve">s Administrative Council and </w:t>
      </w:r>
      <w:r w:rsidR="00185376" w:rsidRPr="00DE7A13">
        <w:t xml:space="preserve">the </w:t>
      </w:r>
      <w:r w:rsidR="00FF35EA" w:rsidRPr="00DE7A13">
        <w:t>16</w:t>
      </w:r>
      <w:r w:rsidR="00FF35EA" w:rsidRPr="00DE7A13">
        <w:rPr>
          <w:vertAlign w:val="superscript"/>
        </w:rPr>
        <w:t>th</w:t>
      </w:r>
      <w:r w:rsidR="00185376" w:rsidRPr="00DE7A13">
        <w:t xml:space="preserve"> </w:t>
      </w:r>
      <w:r w:rsidR="00FF35EA" w:rsidRPr="00DE7A13">
        <w:t>Session of ARIPO</w:t>
      </w:r>
      <w:r w:rsidR="00D01797">
        <w:t>’</w:t>
      </w:r>
      <w:r w:rsidR="00FF35EA" w:rsidRPr="00DE7A13">
        <w:t>s Council of Ministers</w:t>
      </w:r>
      <w:r w:rsidR="00185376" w:rsidRPr="00DE7A13">
        <w:t>.</w:t>
      </w:r>
    </w:p>
    <w:p w:rsidR="00185376" w:rsidRPr="00DE7A13" w:rsidRDefault="00185376" w:rsidP="00FF35EA"/>
    <w:p w:rsidR="00FF35EA" w:rsidRPr="00DE7A13" w:rsidRDefault="00185376" w:rsidP="00FF35EA">
      <w:r w:rsidRPr="00DE7A13">
        <w:fldChar w:fldCharType="begin"/>
      </w:r>
      <w:r w:rsidRPr="00DE7A13">
        <w:instrText xml:space="preserve"> AUTONUM  </w:instrText>
      </w:r>
      <w:r w:rsidRPr="00DE7A13">
        <w:fldChar w:fldCharType="end"/>
      </w:r>
      <w:r w:rsidRPr="00DE7A13">
        <w:tab/>
        <w:t xml:space="preserve">On November </w:t>
      </w:r>
      <w:r w:rsidR="00FF35EA" w:rsidRPr="00DE7A13">
        <w:t>21</w:t>
      </w:r>
      <w:r w:rsidRPr="00DE7A13">
        <w:t xml:space="preserve">, in Phnom Penh, Cambodia, the Office </w:t>
      </w:r>
      <w:r w:rsidR="00682AB3" w:rsidRPr="00DE7A13">
        <w:t xml:space="preserve">made a presentation on “Impact of PVP and UPOV membership on the development of agriculture” at </w:t>
      </w:r>
      <w:r w:rsidRPr="00DE7A13">
        <w:t xml:space="preserve">a </w:t>
      </w:r>
      <w:r w:rsidR="00FF35EA" w:rsidRPr="00DE7A13">
        <w:t>National Awareness Raising Seminar on Plant Variety Protection</w:t>
      </w:r>
      <w:r w:rsidR="00682AB3" w:rsidRPr="00DE7A13">
        <w:t>.</w:t>
      </w:r>
    </w:p>
    <w:p w:rsidR="00247AC4" w:rsidRPr="00DE7A13" w:rsidRDefault="00247AC4" w:rsidP="00FF35EA"/>
    <w:p w:rsidR="00517DF1" w:rsidRPr="00DE7A13" w:rsidRDefault="00517DF1" w:rsidP="00517DF1">
      <w:r w:rsidRPr="00DE7A13">
        <w:fldChar w:fldCharType="begin"/>
      </w:r>
      <w:r w:rsidRPr="00DE7A13">
        <w:instrText xml:space="preserve"> AUTONUM  </w:instrText>
      </w:r>
      <w:r w:rsidRPr="00DE7A13">
        <w:fldChar w:fldCharType="end"/>
      </w:r>
      <w:r w:rsidRPr="00DE7A13">
        <w:tab/>
        <w:t xml:space="preserve">On November 27, the Office participated in an electronic meeting via </w:t>
      </w:r>
      <w:r w:rsidR="00682AB3" w:rsidRPr="00DE7A13">
        <w:t>i</w:t>
      </w:r>
      <w:r w:rsidRPr="00DE7A13">
        <w:t>nternet with representatives of the World Seed Partnership (WSP) Steering Committee (ISF, ISTA, OECD and UPOV) and WFO to discuss progress on the WSP.</w:t>
      </w:r>
    </w:p>
    <w:p w:rsidR="00517DF1" w:rsidRPr="00DE7A13" w:rsidRDefault="00517DF1" w:rsidP="00517DF1"/>
    <w:p w:rsidR="00FF35EA" w:rsidRPr="00DE7A13" w:rsidRDefault="00247AC4" w:rsidP="00FF35EA">
      <w:r w:rsidRPr="00DE7A13">
        <w:fldChar w:fldCharType="begin"/>
      </w:r>
      <w:r w:rsidRPr="00DE7A13">
        <w:instrText xml:space="preserve"> AUTONUM  </w:instrText>
      </w:r>
      <w:r w:rsidRPr="00DE7A13">
        <w:fldChar w:fldCharType="end"/>
      </w:r>
      <w:r w:rsidRPr="00DE7A13">
        <w:tab/>
        <w:t xml:space="preserve">On November </w:t>
      </w:r>
      <w:r w:rsidR="00FF35EA" w:rsidRPr="00DE7A13">
        <w:t>28</w:t>
      </w:r>
      <w:r w:rsidRPr="00DE7A13">
        <w:t xml:space="preserve">, in Lausanne, Switzerland, the Office attended the </w:t>
      </w:r>
      <w:r w:rsidR="00FF35EA" w:rsidRPr="00DE7A13">
        <w:t>Swiss Data Forum</w:t>
      </w:r>
      <w:r w:rsidRPr="00DE7A13">
        <w:t>.</w:t>
      </w:r>
    </w:p>
    <w:p w:rsidR="00247AC4" w:rsidRPr="00DE7A13" w:rsidRDefault="00247AC4" w:rsidP="00FF35EA"/>
    <w:p w:rsidR="00FF35EA" w:rsidRPr="00DE7A13" w:rsidRDefault="00D17A51" w:rsidP="00FF35EA">
      <w:r w:rsidRPr="00DE7A13">
        <w:fldChar w:fldCharType="begin"/>
      </w:r>
      <w:r w:rsidRPr="00DE7A13">
        <w:instrText xml:space="preserve"> AUTONUM  </w:instrText>
      </w:r>
      <w:r w:rsidRPr="00DE7A13">
        <w:fldChar w:fldCharType="end"/>
      </w:r>
      <w:r w:rsidRPr="00DE7A13">
        <w:tab/>
        <w:t xml:space="preserve">On November </w:t>
      </w:r>
      <w:r w:rsidR="00FF35EA" w:rsidRPr="00DE7A13">
        <w:t>29</w:t>
      </w:r>
      <w:r w:rsidRPr="00DE7A13">
        <w:t xml:space="preserve">, in Brussels, Belgium, the Office </w:t>
      </w:r>
      <w:r w:rsidR="00324B91" w:rsidRPr="00DE7A13">
        <w:t>attended</w:t>
      </w:r>
      <w:r w:rsidR="008D1E43" w:rsidRPr="00DE7A13">
        <w:t xml:space="preserve"> </w:t>
      </w:r>
      <w:r w:rsidRPr="00DE7A13">
        <w:t xml:space="preserve">the </w:t>
      </w:r>
      <w:r w:rsidR="00FF35EA" w:rsidRPr="00DE7A13">
        <w:t>Conference “EPO and CPVO: Supporting innovation in the plant sector”</w:t>
      </w:r>
      <w:r w:rsidRPr="00DE7A13">
        <w:t>.</w:t>
      </w:r>
    </w:p>
    <w:p w:rsidR="00D17A51" w:rsidRPr="00DE7A13" w:rsidRDefault="00D17A51" w:rsidP="00FF35EA"/>
    <w:p w:rsidR="00FF35EA" w:rsidRPr="00DE7A13" w:rsidRDefault="008D1E43" w:rsidP="00FF35EA">
      <w:r w:rsidRPr="00DE7A13">
        <w:fldChar w:fldCharType="begin"/>
      </w:r>
      <w:r w:rsidRPr="00DE7A13">
        <w:instrText xml:space="preserve"> AUTONUM  </w:instrText>
      </w:r>
      <w:r w:rsidRPr="00DE7A13">
        <w:fldChar w:fldCharType="end"/>
      </w:r>
      <w:r w:rsidRPr="00DE7A13">
        <w:tab/>
        <w:t xml:space="preserve">From November </w:t>
      </w:r>
      <w:r w:rsidR="00FF35EA" w:rsidRPr="00DE7A13">
        <w:t>29</w:t>
      </w:r>
      <w:r w:rsidRPr="00DE7A13">
        <w:t xml:space="preserve"> to December 1, in Amsterdam, Netherlands, the Office </w:t>
      </w:r>
      <w:r w:rsidR="00324B91" w:rsidRPr="00DE7A13">
        <w:t xml:space="preserve">made a presentation on “UPOV update” at </w:t>
      </w:r>
      <w:r w:rsidRPr="00DE7A13">
        <w:t xml:space="preserve">the </w:t>
      </w:r>
      <w:r w:rsidR="00FF35EA" w:rsidRPr="00DE7A13">
        <w:t xml:space="preserve">Conference </w:t>
      </w:r>
      <w:r w:rsidRPr="00DE7A13">
        <w:t>“</w:t>
      </w:r>
      <w:r w:rsidR="00FF35EA" w:rsidRPr="00DE7A13">
        <w:t>Intellectual Property Protection for Plant Innovation 2017</w:t>
      </w:r>
      <w:r w:rsidRPr="00DE7A13">
        <w:t>”.</w:t>
      </w:r>
    </w:p>
    <w:p w:rsidR="00517DF1" w:rsidRPr="00DE7A13" w:rsidRDefault="00517DF1" w:rsidP="00FF35EA"/>
    <w:p w:rsidR="00D60699" w:rsidRPr="00DE7A13" w:rsidRDefault="00D60699" w:rsidP="00FF35EA">
      <w:r w:rsidRPr="00DE7A13">
        <w:fldChar w:fldCharType="begin"/>
      </w:r>
      <w:r w:rsidRPr="00DE7A13">
        <w:instrText xml:space="preserve"> AUTONUM  </w:instrText>
      </w:r>
      <w:r w:rsidRPr="00DE7A13">
        <w:fldChar w:fldCharType="end"/>
      </w:r>
      <w:r w:rsidRPr="00DE7A13">
        <w:tab/>
        <w:t xml:space="preserve">On November 30, in Geneva, the Office received the visit of Mr. Marcus Goffe, Deputy Director/Legal Counsel, Jamaica Intellectual Property Office, </w:t>
      </w:r>
      <w:r w:rsidR="00324B91" w:rsidRPr="00DE7A13">
        <w:t>to discuss assistance for the development of</w:t>
      </w:r>
      <w:r w:rsidRPr="00DE7A13">
        <w:t xml:space="preserve"> </w:t>
      </w:r>
      <w:r w:rsidR="009010F9" w:rsidRPr="00DE7A13">
        <w:t>PVP legislation</w:t>
      </w:r>
      <w:r w:rsidRPr="00DE7A13">
        <w:t>.</w:t>
      </w:r>
    </w:p>
    <w:p w:rsidR="00D60699" w:rsidRPr="00DE7A13" w:rsidRDefault="00D60699" w:rsidP="00FF35EA"/>
    <w:p w:rsidR="008A6C3B" w:rsidRPr="00DE7A13" w:rsidRDefault="008A6C3B" w:rsidP="008A6C3B">
      <w:r w:rsidRPr="00DE7A13">
        <w:fldChar w:fldCharType="begin"/>
      </w:r>
      <w:r w:rsidRPr="00DE7A13">
        <w:instrText xml:space="preserve"> AUTONUM  </w:instrText>
      </w:r>
      <w:r w:rsidRPr="00DE7A13">
        <w:fldChar w:fldCharType="end"/>
      </w:r>
      <w:r w:rsidRPr="00DE7A13">
        <w:tab/>
        <w:t>On December 1, in Geneva, the Office participat</w:t>
      </w:r>
      <w:r w:rsidR="00DB5451" w:rsidRPr="00DE7A13">
        <w:t>ed</w:t>
      </w:r>
      <w:r w:rsidRPr="00DE7A13">
        <w:t xml:space="preserve"> in the Advanced International Training Program on “Intellectual Property and Genetic Resources - in Support of Innovation”, organized by WIPO and the Swedish </w:t>
      </w:r>
      <w:r w:rsidRPr="00DE7A13">
        <w:lastRenderedPageBreak/>
        <w:t xml:space="preserve">Patent and Registration Office (PRV), with the support of the Swedish International Development Cooperation Agency (Sida).  </w:t>
      </w:r>
      <w:r w:rsidR="00DB5451" w:rsidRPr="00DE7A13">
        <w:t xml:space="preserve">The Office made </w:t>
      </w:r>
      <w:r w:rsidR="00324B91" w:rsidRPr="00DE7A13">
        <w:t>a presentation</w:t>
      </w:r>
      <w:r w:rsidR="00DB5451" w:rsidRPr="00DE7A13">
        <w:t xml:space="preserve"> </w:t>
      </w:r>
      <w:r w:rsidRPr="00DE7A13">
        <w:t xml:space="preserve">on </w:t>
      </w:r>
      <w:r w:rsidR="00DB5451" w:rsidRPr="00DE7A13">
        <w:t>“Maximizing Benefits for Farmers through the 1991 Act of the UPOV Convention”</w:t>
      </w:r>
      <w:r w:rsidR="00324B91" w:rsidRPr="00DE7A13">
        <w:t>.  The program was attended by</w:t>
      </w:r>
      <w:r w:rsidR="00BE64C8" w:rsidRPr="00DE7A13">
        <w:t xml:space="preserve"> </w:t>
      </w:r>
      <w:r w:rsidR="00380044" w:rsidRPr="00DE7A13">
        <w:t>participants</w:t>
      </w:r>
      <w:r w:rsidR="00BE64C8" w:rsidRPr="00DE7A13">
        <w:t xml:space="preserve"> from </w:t>
      </w:r>
      <w:r w:rsidR="00380044" w:rsidRPr="00DE7A13">
        <w:t>Cambodia, Indonesia, Kenya, Mozambique, Philippines, Sri Lanka, Uganda, United Republic of Tanzania, Zambia and Zimbabwe</w:t>
      </w:r>
      <w:r w:rsidR="00BE64C8" w:rsidRPr="00DE7A13">
        <w:t>.</w:t>
      </w:r>
    </w:p>
    <w:p w:rsidR="008A6C3B" w:rsidRPr="00DE7A13" w:rsidRDefault="008A6C3B" w:rsidP="00FF35EA"/>
    <w:p w:rsidR="00FF35EA" w:rsidRPr="00DE7A13" w:rsidRDefault="00517DF1" w:rsidP="00517DF1">
      <w:r w:rsidRPr="00DE7A13">
        <w:fldChar w:fldCharType="begin"/>
      </w:r>
      <w:r w:rsidRPr="00DE7A13">
        <w:instrText xml:space="preserve"> AUTONUM  </w:instrText>
      </w:r>
      <w:r w:rsidRPr="00DE7A13">
        <w:fldChar w:fldCharType="end"/>
      </w:r>
      <w:r w:rsidRPr="00DE7A13">
        <w:tab/>
        <w:t xml:space="preserve">From December </w:t>
      </w:r>
      <w:r w:rsidR="009E05EC" w:rsidRPr="00DE7A13">
        <w:t>4</w:t>
      </w:r>
      <w:r w:rsidRPr="00DE7A13">
        <w:t xml:space="preserve"> to </w:t>
      </w:r>
      <w:r w:rsidR="009E05EC" w:rsidRPr="00DE7A13">
        <w:t>8</w:t>
      </w:r>
      <w:r w:rsidRPr="00DE7A13">
        <w:t xml:space="preserve">, in Chicago, United States of America, the Office participated in </w:t>
      </w:r>
      <w:r w:rsidR="0049162D">
        <w:t xml:space="preserve">the </w:t>
      </w:r>
      <w:r w:rsidR="009D2734" w:rsidRPr="00DE7A13">
        <w:t>ASTA</w:t>
      </w:r>
      <w:r w:rsidR="0049162D">
        <w:t> </w:t>
      </w:r>
      <w:r w:rsidR="009E05EC" w:rsidRPr="00DE7A13">
        <w:t>Annual Meeting</w:t>
      </w:r>
      <w:r w:rsidR="0049162D">
        <w:t xml:space="preserve"> and provided </w:t>
      </w:r>
      <w:r w:rsidRPr="00DE7A13">
        <w:t xml:space="preserve">a booth to promote the </w:t>
      </w:r>
      <w:r w:rsidR="002E4B48" w:rsidRPr="00DE7A13">
        <w:t xml:space="preserve">UPOV PRISMA </w:t>
      </w:r>
      <w:r w:rsidRPr="00DE7A13">
        <w:t>PBR Application Tool</w:t>
      </w:r>
      <w:r w:rsidR="002E4B48" w:rsidRPr="00DE7A13">
        <w:t>.</w:t>
      </w:r>
      <w:r w:rsidR="009E05EC" w:rsidRPr="00DE7A13">
        <w:t xml:space="preserve"> </w:t>
      </w:r>
      <w:r w:rsidR="002E4B48" w:rsidRPr="00DE7A13">
        <w:t xml:space="preserve"> The </w:t>
      </w:r>
      <w:r w:rsidR="009E05EC" w:rsidRPr="00DE7A13">
        <w:t xml:space="preserve">Office made </w:t>
      </w:r>
      <w:r w:rsidR="00060970" w:rsidRPr="00DE7A13">
        <w:t>a </w:t>
      </w:r>
      <w:r w:rsidR="009E05EC" w:rsidRPr="00DE7A13">
        <w:t xml:space="preserve">presentation </w:t>
      </w:r>
      <w:r w:rsidR="002E4B48" w:rsidRPr="00DE7A13">
        <w:t xml:space="preserve">on UPOV PRISMA </w:t>
      </w:r>
      <w:r w:rsidR="009E05EC" w:rsidRPr="00DE7A13">
        <w:t xml:space="preserve">at the </w:t>
      </w:r>
      <w:r w:rsidR="002E4B48" w:rsidRPr="00DE7A13">
        <w:t>ASTA IP Committee</w:t>
      </w:r>
      <w:r w:rsidR="009E05EC" w:rsidRPr="00DE7A13">
        <w:t>.</w:t>
      </w:r>
    </w:p>
    <w:p w:rsidR="00517DF1" w:rsidRPr="00DE7A13" w:rsidRDefault="00517DF1" w:rsidP="00517DF1"/>
    <w:p w:rsidR="00FF35EA" w:rsidRPr="00DE7A13" w:rsidRDefault="00517DF1" w:rsidP="00FF35EA">
      <w:r w:rsidRPr="00DE7A13">
        <w:fldChar w:fldCharType="begin"/>
      </w:r>
      <w:r w:rsidRPr="00DE7A13">
        <w:instrText xml:space="preserve"> AUTONUM  </w:instrText>
      </w:r>
      <w:r w:rsidRPr="00DE7A13">
        <w:fldChar w:fldCharType="end"/>
      </w:r>
      <w:r w:rsidRPr="00DE7A13">
        <w:tab/>
        <w:t xml:space="preserve">On December 5 and 6, in Angers, France, the Office attended the </w:t>
      </w:r>
      <w:r w:rsidR="00FF35EA" w:rsidRPr="00DE7A13">
        <w:t>Annual Meeting between the CPVO and its Examination Offices</w:t>
      </w:r>
      <w:r w:rsidRPr="00DE7A13">
        <w:t>.</w:t>
      </w:r>
    </w:p>
    <w:p w:rsidR="00517DF1" w:rsidRPr="00DE7A13" w:rsidRDefault="00517DF1" w:rsidP="00FF35EA"/>
    <w:p w:rsidR="00FF35EA" w:rsidRPr="00DE7A13" w:rsidRDefault="00517DF1" w:rsidP="00FF35EA">
      <w:r w:rsidRPr="00DE7A13">
        <w:fldChar w:fldCharType="begin"/>
      </w:r>
      <w:r w:rsidRPr="00DE7A13">
        <w:instrText xml:space="preserve"> AUTONUM  </w:instrText>
      </w:r>
      <w:r w:rsidRPr="00DE7A13">
        <w:fldChar w:fldCharType="end"/>
      </w:r>
      <w:r w:rsidRPr="00DE7A13">
        <w:tab/>
        <w:t xml:space="preserve">On December </w:t>
      </w:r>
      <w:r w:rsidR="00FF35EA" w:rsidRPr="00DE7A13">
        <w:t>11</w:t>
      </w:r>
      <w:r w:rsidRPr="00DE7A13">
        <w:t xml:space="preserve">, in Niamey, Niger, the Office attended the </w:t>
      </w:r>
      <w:r w:rsidR="00FF35EA" w:rsidRPr="00DE7A13">
        <w:t>Fifty-Seventh Session of the Administrative Council of OAPI</w:t>
      </w:r>
      <w:r w:rsidRPr="00DE7A13">
        <w:t>.</w:t>
      </w:r>
    </w:p>
    <w:p w:rsidR="00BC7332" w:rsidRPr="00DE7A13" w:rsidRDefault="00BC7332" w:rsidP="00FF35EA"/>
    <w:p w:rsidR="00AF65A4" w:rsidRPr="00DE7A13" w:rsidRDefault="00AF65A4" w:rsidP="00FF35EA">
      <w:r w:rsidRPr="00DE7A13">
        <w:fldChar w:fldCharType="begin"/>
      </w:r>
      <w:r w:rsidRPr="00DE7A13">
        <w:instrText xml:space="preserve"> AUTONUM  </w:instrText>
      </w:r>
      <w:r w:rsidRPr="00DE7A13">
        <w:fldChar w:fldCharType="end"/>
      </w:r>
      <w:r w:rsidRPr="00DE7A13">
        <w:tab/>
        <w:t>On December 12, in Geneva, the Office met with Mr. Santiago Cevallos Mena, Executive Director</w:t>
      </w:r>
      <w:r w:rsidR="007E0254" w:rsidRPr="00DE7A13">
        <w:t>,</w:t>
      </w:r>
      <w:r w:rsidRPr="00DE7A13">
        <w:t xml:space="preserve"> IEPI, </w:t>
      </w:r>
      <w:r w:rsidR="002E4B48" w:rsidRPr="00DE7A13">
        <w:t>to discuss</w:t>
      </w:r>
      <w:r w:rsidRPr="00DE7A13">
        <w:t xml:space="preserve"> </w:t>
      </w:r>
      <w:r w:rsidR="00254A91" w:rsidRPr="00DE7A13">
        <w:t xml:space="preserve">possible activities in </w:t>
      </w:r>
      <w:r w:rsidR="007E0254" w:rsidRPr="00DE7A13">
        <w:t>Ecuador</w:t>
      </w:r>
      <w:r w:rsidRPr="00DE7A13">
        <w:t>.</w:t>
      </w:r>
    </w:p>
    <w:p w:rsidR="00AF65A4" w:rsidRPr="00DE7A13" w:rsidRDefault="00AF65A4" w:rsidP="00FF35EA"/>
    <w:p w:rsidR="008E64E4" w:rsidRPr="00DE7A13" w:rsidRDefault="00BC7332" w:rsidP="00BC7332">
      <w:r w:rsidRPr="00DE7A13">
        <w:fldChar w:fldCharType="begin"/>
      </w:r>
      <w:r w:rsidRPr="00DE7A13">
        <w:instrText xml:space="preserve"> AUTONUM  </w:instrText>
      </w:r>
      <w:r w:rsidRPr="00DE7A13">
        <w:fldChar w:fldCharType="end"/>
      </w:r>
      <w:r w:rsidRPr="00DE7A13">
        <w:tab/>
      </w:r>
      <w:r w:rsidR="008E64E4" w:rsidRPr="00DE7A13">
        <w:t>On December 14 and 15, in Geneva, the Office, with the assistance of WIPO, organized an event entitled “</w:t>
      </w:r>
      <w:r w:rsidRPr="00DE7A13">
        <w:t>Maximizing benefits for farmers through the 1991 Act of the UPOV Convention”</w:t>
      </w:r>
      <w:r w:rsidR="008E64E4" w:rsidRPr="00DE7A13">
        <w:t xml:space="preserve">.  The event was attended by participants from </w:t>
      </w:r>
      <w:r w:rsidRPr="00DE7A13">
        <w:t>Brazil, Cambodia, Chil</w:t>
      </w:r>
      <w:r w:rsidR="002E4B48" w:rsidRPr="00DE7A13">
        <w:t>e</w:t>
      </w:r>
      <w:r w:rsidRPr="00DE7A13">
        <w:t>, China, Egypt, European Union, Guatemala, Iran (Islamic Republic of), Jamaica, Lao People</w:t>
      </w:r>
      <w:r w:rsidR="00D01797">
        <w:t>’</w:t>
      </w:r>
      <w:r w:rsidRPr="00DE7A13">
        <w:t>s Democratic Republic, Malaysia, Mexico, Myanmar, Peru, Sweden, Thailand, Un</w:t>
      </w:r>
      <w:r w:rsidR="008E64E4" w:rsidRPr="00DE7A13">
        <w:t>ited Republic of Tanzania, Viet </w:t>
      </w:r>
      <w:r w:rsidRPr="00DE7A13">
        <w:t>Nam, ARIPO</w:t>
      </w:r>
      <w:r w:rsidR="008E64E4" w:rsidRPr="00DE7A13">
        <w:t xml:space="preserve"> and</w:t>
      </w:r>
      <w:r w:rsidR="00494341" w:rsidRPr="00DE7A13">
        <w:t> </w:t>
      </w:r>
      <w:r w:rsidRPr="00DE7A13">
        <w:t>ISF</w:t>
      </w:r>
      <w:r w:rsidR="00494341" w:rsidRPr="00DE7A13">
        <w:t>.</w:t>
      </w:r>
      <w:r w:rsidR="008E64E4" w:rsidRPr="005046BE">
        <w:t xml:space="preserve"> </w:t>
      </w:r>
    </w:p>
    <w:p w:rsidR="00494341" w:rsidRPr="00DE7A13" w:rsidRDefault="00494341" w:rsidP="00BC7332"/>
    <w:p w:rsidR="00BC7332" w:rsidRPr="00DE7A13" w:rsidRDefault="008E64E4" w:rsidP="00BC7332">
      <w:r w:rsidRPr="00DE7A13">
        <w:fldChar w:fldCharType="begin"/>
      </w:r>
      <w:r w:rsidRPr="00DE7A13">
        <w:instrText xml:space="preserve"> AUTONUM  </w:instrText>
      </w:r>
      <w:r w:rsidRPr="00DE7A13">
        <w:fldChar w:fldCharType="end"/>
      </w:r>
      <w:r w:rsidRPr="00DE7A13">
        <w:tab/>
        <w:t>On December 18 and 19, in Geneva, the Office organized a “</w:t>
      </w:r>
      <w:r w:rsidR="00BC7332" w:rsidRPr="00DE7A13">
        <w:t>Workshop on drafting legislation in accordance with the 1991 Act of the UPOV Convention</w:t>
      </w:r>
      <w:r w:rsidRPr="00DE7A13">
        <w:t xml:space="preserve">”, which was attended by participants from </w:t>
      </w:r>
      <w:r w:rsidR="00BC7332" w:rsidRPr="00DE7A13">
        <w:t>Cambodia, Jamaica, Lao People</w:t>
      </w:r>
      <w:r w:rsidR="00D01797">
        <w:t>’</w:t>
      </w:r>
      <w:r w:rsidR="00BC7332" w:rsidRPr="00DE7A13">
        <w:t>s Democratic Republic, Malaysia, Myanmar</w:t>
      </w:r>
      <w:r w:rsidRPr="00DE7A13">
        <w:t xml:space="preserve"> and Viet </w:t>
      </w:r>
      <w:r w:rsidR="00BC7332" w:rsidRPr="00DE7A13">
        <w:t>Nam</w:t>
      </w:r>
      <w:r w:rsidR="00290FD1" w:rsidRPr="00DE7A13">
        <w:t>.</w:t>
      </w:r>
    </w:p>
    <w:p w:rsidR="00FF35EA" w:rsidRPr="00DE7A13" w:rsidRDefault="00FF35EA" w:rsidP="005A1195"/>
    <w:p w:rsidR="005B11EB" w:rsidRPr="00DE7A13" w:rsidRDefault="005B11EB" w:rsidP="005A1195">
      <w:r w:rsidRPr="00DE7A13">
        <w:fldChar w:fldCharType="begin"/>
      </w:r>
      <w:r w:rsidRPr="00DE7A13">
        <w:instrText xml:space="preserve"> AUTONUM  </w:instrText>
      </w:r>
      <w:r w:rsidRPr="00DE7A13">
        <w:fldChar w:fldCharType="end"/>
      </w:r>
      <w:r w:rsidRPr="00DE7A13">
        <w:tab/>
        <w:t xml:space="preserve">On December 20, in Geneva, </w:t>
      </w:r>
      <w:r w:rsidR="00E34C45" w:rsidRPr="00DE7A13">
        <w:t xml:space="preserve">the Office provided a briefing session on UPOV for Focal Points </w:t>
      </w:r>
      <w:r w:rsidR="00B23A23" w:rsidRPr="00DE7A13">
        <w:t>of</w:t>
      </w:r>
      <w:r w:rsidR="00E34C45" w:rsidRPr="00DE7A13">
        <w:t xml:space="preserve"> the Permanent Missions of </w:t>
      </w:r>
      <w:r w:rsidR="00277506" w:rsidRPr="00DE7A13">
        <w:t>Bahrain, Djibouti, Morocco, Oman, Saudi Arabia and United Arab Emirates</w:t>
      </w:r>
      <w:r w:rsidR="002B09BD" w:rsidRPr="00DE7A13">
        <w:t>.  The</w:t>
      </w:r>
      <w:r w:rsidR="002E4B48" w:rsidRPr="00DE7A13">
        <w:t xml:space="preserve"> briefing session</w:t>
      </w:r>
      <w:r w:rsidR="002B09BD" w:rsidRPr="00DE7A13">
        <w:t xml:space="preserve"> was also</w:t>
      </w:r>
      <w:r w:rsidR="00277506" w:rsidRPr="00DE7A13">
        <w:t xml:space="preserve"> </w:t>
      </w:r>
      <w:r w:rsidR="002E4B48" w:rsidRPr="00DE7A13">
        <w:t xml:space="preserve">attended by </w:t>
      </w:r>
      <w:r w:rsidR="00277506" w:rsidRPr="00DE7A13">
        <w:t>a representative from Palestine.</w:t>
      </w:r>
    </w:p>
    <w:p w:rsidR="005B11EB" w:rsidRPr="00DE7A13" w:rsidRDefault="005B11EB" w:rsidP="005A1195"/>
    <w:p w:rsidR="00B84EFF" w:rsidRPr="00DE7A13" w:rsidRDefault="00B84EFF" w:rsidP="005A1195"/>
    <w:p w:rsidR="005A1195" w:rsidRPr="00DE7A13" w:rsidRDefault="005A1195" w:rsidP="005A1195">
      <w:pPr>
        <w:pStyle w:val="Heading2"/>
      </w:pPr>
      <w:bookmarkStart w:id="15" w:name="_Toc367779772"/>
      <w:bookmarkStart w:id="16" w:name="_Toc521416808"/>
      <w:r w:rsidRPr="00DE7A13">
        <w:t>Distance Learning Course</w:t>
      </w:r>
      <w:bookmarkEnd w:id="15"/>
      <w:r w:rsidRPr="00DE7A13">
        <w:t>s</w:t>
      </w:r>
      <w:bookmarkEnd w:id="16"/>
    </w:p>
    <w:p w:rsidR="005A1195" w:rsidRPr="00DE7A13" w:rsidRDefault="005A1195" w:rsidP="005A1195">
      <w:pPr>
        <w:keepNext/>
        <w:rPr>
          <w:szCs w:val="24"/>
        </w:rPr>
      </w:pPr>
    </w:p>
    <w:p w:rsidR="005A1195" w:rsidRPr="00DE7A13" w:rsidRDefault="005A1195" w:rsidP="00494341">
      <w:pPr>
        <w:keepNext/>
      </w:pPr>
      <w:r w:rsidRPr="00DE7A13">
        <w:fldChar w:fldCharType="begin"/>
      </w:r>
      <w:r w:rsidRPr="00DE7A13">
        <w:instrText xml:space="preserve"> AUTONUM  </w:instrText>
      </w:r>
      <w:r w:rsidRPr="00DE7A13">
        <w:fldChar w:fldCharType="end"/>
      </w:r>
      <w:r w:rsidRPr="00DE7A13">
        <w:tab/>
        <w:t xml:space="preserve">Two sessions of each of the following UPOV Distance Learning Courses were held in English, French, German and Spanish from </w:t>
      </w:r>
      <w:r w:rsidR="0020474F" w:rsidRPr="00DE7A13">
        <w:t>March 5 to April 9, 2017,</w:t>
      </w:r>
      <w:r w:rsidRPr="00DE7A13">
        <w:t xml:space="preserve"> and from September 2</w:t>
      </w:r>
      <w:r w:rsidR="00DD00A8" w:rsidRPr="00DE7A13">
        <w:t>5</w:t>
      </w:r>
      <w:r w:rsidRPr="00DE7A13">
        <w:t xml:space="preserve"> to October </w:t>
      </w:r>
      <w:r w:rsidR="00DD00A8" w:rsidRPr="00DE7A13">
        <w:t>29, 2017</w:t>
      </w:r>
      <w:r w:rsidRPr="00DE7A13">
        <w:t>:</w:t>
      </w:r>
    </w:p>
    <w:p w:rsidR="005A1195" w:rsidRPr="00DE7A13" w:rsidRDefault="005A1195" w:rsidP="00494341">
      <w:pPr>
        <w:keepNext/>
      </w:pPr>
    </w:p>
    <w:p w:rsidR="005A1195" w:rsidRPr="00DE7A13" w:rsidRDefault="005A1195" w:rsidP="005A1195">
      <w:pPr>
        <w:pStyle w:val="ListParagraph"/>
        <w:numPr>
          <w:ilvl w:val="0"/>
          <w:numId w:val="26"/>
        </w:numPr>
        <w:spacing w:after="120"/>
        <w:ind w:left="714" w:hanging="357"/>
        <w:contextualSpacing w:val="0"/>
      </w:pPr>
      <w:r w:rsidRPr="00DE7A13">
        <w:rPr>
          <w:rFonts w:cs="Arial"/>
        </w:rPr>
        <w:t>DL-205 “Introduction to the UPOV System of Plant Variety Protection under the UPOV Convention”</w:t>
      </w:r>
      <w:r w:rsidRPr="00DE7A13">
        <w:t>;</w:t>
      </w:r>
    </w:p>
    <w:p w:rsidR="005A1195" w:rsidRPr="00DE7A13" w:rsidRDefault="005A1195" w:rsidP="005A1195">
      <w:pPr>
        <w:pStyle w:val="ListParagraph"/>
        <w:numPr>
          <w:ilvl w:val="0"/>
          <w:numId w:val="26"/>
        </w:numPr>
        <w:spacing w:after="120"/>
        <w:ind w:left="714" w:hanging="357"/>
        <w:contextualSpacing w:val="0"/>
      </w:pPr>
      <w:r w:rsidRPr="00DE7A13">
        <w:rPr>
          <w:rFonts w:cs="Arial"/>
        </w:rPr>
        <w:t>DL-305 “Examination of applications for plant breeders</w:t>
      </w:r>
      <w:r w:rsidR="00D01797">
        <w:rPr>
          <w:rFonts w:cs="Arial"/>
        </w:rPr>
        <w:t>’</w:t>
      </w:r>
      <w:r w:rsidRPr="00DE7A13">
        <w:rPr>
          <w:rFonts w:cs="Arial"/>
        </w:rPr>
        <w:t xml:space="preserve"> rights”</w:t>
      </w:r>
      <w:r w:rsidRPr="00DE7A13">
        <w:t>;</w:t>
      </w:r>
    </w:p>
    <w:p w:rsidR="005A1195" w:rsidRPr="00DE7A13" w:rsidRDefault="005A1195" w:rsidP="005A1195">
      <w:pPr>
        <w:pStyle w:val="ListParagraph"/>
        <w:numPr>
          <w:ilvl w:val="0"/>
          <w:numId w:val="26"/>
        </w:numPr>
        <w:spacing w:after="120"/>
        <w:ind w:left="714" w:hanging="357"/>
        <w:contextualSpacing w:val="0"/>
      </w:pPr>
      <w:r w:rsidRPr="00DE7A13">
        <w:rPr>
          <w:rFonts w:cs="Arial"/>
        </w:rPr>
        <w:t>DL-305A “Administration of Plant Breeders</w:t>
      </w:r>
      <w:r w:rsidR="00D01797">
        <w:rPr>
          <w:rFonts w:cs="Arial"/>
        </w:rPr>
        <w:t>’</w:t>
      </w:r>
      <w:r w:rsidRPr="00DE7A13">
        <w:rPr>
          <w:rFonts w:cs="Arial"/>
        </w:rPr>
        <w:t xml:space="preserve"> Rights (Part A of DL-305 course: Examination of applications for plant breeders</w:t>
      </w:r>
      <w:r w:rsidR="00D01797">
        <w:rPr>
          <w:rFonts w:cs="Arial"/>
        </w:rPr>
        <w:t>’</w:t>
      </w:r>
      <w:r w:rsidRPr="00DE7A13">
        <w:rPr>
          <w:rFonts w:cs="Arial"/>
        </w:rPr>
        <w:t xml:space="preserve"> rights)”</w:t>
      </w:r>
      <w:r w:rsidRPr="00DE7A13">
        <w:t>;</w:t>
      </w:r>
    </w:p>
    <w:p w:rsidR="005A1195" w:rsidRPr="00DE7A13" w:rsidRDefault="005A1195" w:rsidP="005A1195">
      <w:pPr>
        <w:pStyle w:val="ListParagraph"/>
        <w:numPr>
          <w:ilvl w:val="0"/>
          <w:numId w:val="26"/>
        </w:numPr>
        <w:ind w:left="714" w:hanging="357"/>
        <w:contextualSpacing w:val="0"/>
      </w:pPr>
      <w:r w:rsidRPr="00DE7A13">
        <w:rPr>
          <w:rFonts w:cs="Arial"/>
        </w:rPr>
        <w:t>DL-305B “DUS Examination (Part B of DL-305 course: Examination of applications for plant breeders</w:t>
      </w:r>
      <w:r w:rsidR="00D01797">
        <w:rPr>
          <w:rFonts w:cs="Arial"/>
        </w:rPr>
        <w:t>’</w:t>
      </w:r>
      <w:r w:rsidRPr="00DE7A13">
        <w:rPr>
          <w:rFonts w:cs="Arial"/>
        </w:rPr>
        <w:t xml:space="preserve"> rights)”</w:t>
      </w:r>
      <w:r w:rsidRPr="00DE7A13">
        <w:t>.</w:t>
      </w:r>
    </w:p>
    <w:p w:rsidR="005A1195" w:rsidRPr="00DE7A13" w:rsidRDefault="005A1195" w:rsidP="005A1195"/>
    <w:p w:rsidR="005A1195" w:rsidRPr="00DE7A13" w:rsidRDefault="005A1195" w:rsidP="005A1195">
      <w:r w:rsidRPr="00DE7A13">
        <w:fldChar w:fldCharType="begin"/>
      </w:r>
      <w:r w:rsidRPr="00DE7A13">
        <w:instrText xml:space="preserve"> AUTONUM  </w:instrText>
      </w:r>
      <w:r w:rsidRPr="00DE7A13">
        <w:fldChar w:fldCharType="end"/>
      </w:r>
      <w:r w:rsidRPr="00DE7A13">
        <w:tab/>
        <w:t>A breakdown of the students participating in the UPOV distance learning courses DL-205 and DL-305 is included in Annex III, Sub-Program UV.3, performance indicator 4(a) “Participation in distance learning courses”.</w:t>
      </w:r>
    </w:p>
    <w:p w:rsidR="005A1195" w:rsidRPr="00DE7A13" w:rsidRDefault="005A1195" w:rsidP="005A1195">
      <w:pPr>
        <w:rPr>
          <w:szCs w:val="24"/>
        </w:rPr>
      </w:pPr>
    </w:p>
    <w:p w:rsidR="005A1195" w:rsidRPr="00DE7A13" w:rsidRDefault="005A1195" w:rsidP="005A1195">
      <w:pPr>
        <w:rPr>
          <w:szCs w:val="24"/>
        </w:rPr>
      </w:pPr>
    </w:p>
    <w:p w:rsidR="005A1195" w:rsidRPr="00DE7A13" w:rsidRDefault="005A1195" w:rsidP="005A1195">
      <w:pPr>
        <w:rPr>
          <w:szCs w:val="24"/>
        </w:rPr>
      </w:pPr>
    </w:p>
    <w:p w:rsidR="005A1195" w:rsidRPr="00DE7A13" w:rsidRDefault="005A1195" w:rsidP="005A1195">
      <w:pPr>
        <w:pStyle w:val="Heading1"/>
      </w:pPr>
      <w:bookmarkStart w:id="17" w:name="_Toc367779773"/>
      <w:bookmarkStart w:id="18" w:name="_Toc521416809"/>
      <w:r w:rsidRPr="00DE7A13">
        <w:t>IV.</w:t>
      </w:r>
      <w:r w:rsidRPr="00DE7A13">
        <w:tab/>
        <w:t>RELATIONS WITH STATES AND ORGANIZATIONS</w:t>
      </w:r>
      <w:bookmarkEnd w:id="17"/>
      <w:bookmarkEnd w:id="18"/>
    </w:p>
    <w:p w:rsidR="00335A2A" w:rsidRPr="00DE7A13" w:rsidRDefault="00335A2A" w:rsidP="00335A2A">
      <w:pPr>
        <w:keepNext/>
      </w:pPr>
    </w:p>
    <w:p w:rsidR="005A1195" w:rsidRPr="00DE7A13" w:rsidRDefault="005A1195" w:rsidP="005A1195">
      <w:pPr>
        <w:pStyle w:val="BodyText"/>
        <w:rPr>
          <w:rFonts w:eastAsiaTheme="minorEastAsia"/>
        </w:rPr>
      </w:pPr>
      <w:r w:rsidRPr="00DE7A13">
        <w:fldChar w:fldCharType="begin"/>
      </w:r>
      <w:r w:rsidRPr="00DE7A13">
        <w:instrText xml:space="preserve"> AUTONUM  </w:instrText>
      </w:r>
      <w:r w:rsidRPr="00DE7A13">
        <w:fldChar w:fldCharType="end"/>
      </w:r>
      <w:r w:rsidRPr="00DE7A13">
        <w:tab/>
        <w:t xml:space="preserve">The Office provided assistance on plant variety protection legislation to the following members:  </w:t>
      </w:r>
      <w:r w:rsidR="005C3847" w:rsidRPr="00DE7A13">
        <w:t>Azerbaijan, Mexico</w:t>
      </w:r>
      <w:r w:rsidR="007C403F" w:rsidRPr="00DE7A13">
        <w:t xml:space="preserve">, </w:t>
      </w:r>
      <w:r w:rsidR="005C3847" w:rsidRPr="00DE7A13">
        <w:t>Trinidad and Tobago</w:t>
      </w:r>
      <w:r w:rsidR="000D7F72" w:rsidRPr="00DE7A13">
        <w:t xml:space="preserve"> and</w:t>
      </w:r>
      <w:r w:rsidR="007C403F" w:rsidRPr="00DE7A13">
        <w:t xml:space="preserve"> </w:t>
      </w:r>
      <w:r w:rsidR="007C403F" w:rsidRPr="00DE7A13">
        <w:rPr>
          <w:rFonts w:eastAsiaTheme="minorEastAsia"/>
        </w:rPr>
        <w:t>Viet Nam</w:t>
      </w:r>
      <w:r w:rsidRPr="00DE7A13">
        <w:t>.</w:t>
      </w:r>
    </w:p>
    <w:p w:rsidR="005A1195" w:rsidRPr="00DE7A13" w:rsidRDefault="005A1195" w:rsidP="005A1195">
      <w:pPr>
        <w:pStyle w:val="BodyText"/>
      </w:pPr>
    </w:p>
    <w:p w:rsidR="004A2DC5" w:rsidRPr="00DE7A13" w:rsidRDefault="004A2DC5" w:rsidP="004A2DC5">
      <w:pPr>
        <w:pStyle w:val="BodyText"/>
        <w:rPr>
          <w:rFonts w:eastAsiaTheme="minorEastAsia"/>
        </w:rPr>
      </w:pPr>
      <w:r w:rsidRPr="00DE7A13">
        <w:fldChar w:fldCharType="begin"/>
      </w:r>
      <w:r w:rsidRPr="00DE7A13">
        <w:instrText xml:space="preserve"> AUTONUM  </w:instrText>
      </w:r>
      <w:r w:rsidRPr="00DE7A13">
        <w:fldChar w:fldCharType="end"/>
      </w:r>
      <w:r w:rsidRPr="00DE7A13">
        <w:tab/>
        <w:t>The Office provided information on the elements required for the deposit of an instrument of accession to, or ratification of the 1991 Act of the UPOV Convention, to the following me</w:t>
      </w:r>
      <w:r w:rsidR="005A24DA">
        <w:t>mbers:  Mexico and Trinidad and </w:t>
      </w:r>
      <w:r w:rsidRPr="00DE7A13">
        <w:t>Tobago.</w:t>
      </w:r>
    </w:p>
    <w:p w:rsidR="004A2DC5" w:rsidRPr="00DE7A13" w:rsidRDefault="004A2DC5" w:rsidP="004A2DC5"/>
    <w:p w:rsidR="004A2DC5" w:rsidRPr="00DE7A13" w:rsidRDefault="004A2DC5" w:rsidP="004A2DC5">
      <w:pPr>
        <w:rPr>
          <w:rFonts w:eastAsiaTheme="minorEastAsia"/>
        </w:rPr>
      </w:pPr>
      <w:r w:rsidRPr="00DE7A13">
        <w:lastRenderedPageBreak/>
        <w:fldChar w:fldCharType="begin"/>
      </w:r>
      <w:r w:rsidRPr="00DE7A13">
        <w:instrText xml:space="preserve"> AUTONUM  </w:instrText>
      </w:r>
      <w:r w:rsidRPr="00DE7A13">
        <w:fldChar w:fldCharType="end"/>
      </w:r>
      <w:r w:rsidRPr="00DE7A13">
        <w:tab/>
        <w:t xml:space="preserve">The Office provided advice and assistance on the development of plant variety protection legislation according to the 1991 Act of the UPOV Convention and/or on the procedure to accede to the UPOV Convention to Afghanistan, </w:t>
      </w:r>
      <w:r w:rsidRPr="00DE7A13">
        <w:rPr>
          <w:rFonts w:eastAsiaTheme="minorEastAsia"/>
        </w:rPr>
        <w:t xml:space="preserve">ARIPO, Barbados, </w:t>
      </w:r>
      <w:r w:rsidRPr="00DE7A13">
        <w:rPr>
          <w:rFonts w:cs="Arial"/>
          <w:color w:val="000000"/>
        </w:rPr>
        <w:t xml:space="preserve">Bosnia and Herzegovina, </w:t>
      </w:r>
      <w:r w:rsidR="0015738C" w:rsidRPr="00DE7A13">
        <w:rPr>
          <w:rFonts w:eastAsiaTheme="minorEastAsia"/>
        </w:rPr>
        <w:t>Brunei Darussalam, Côte </w:t>
      </w:r>
      <w:r w:rsidRPr="00DE7A13">
        <w:rPr>
          <w:rFonts w:eastAsiaTheme="minorEastAsia"/>
        </w:rPr>
        <w:t>d</w:t>
      </w:r>
      <w:r w:rsidR="00D01797">
        <w:rPr>
          <w:rFonts w:eastAsiaTheme="minorEastAsia"/>
        </w:rPr>
        <w:t>’</w:t>
      </w:r>
      <w:r w:rsidRPr="00DE7A13">
        <w:rPr>
          <w:rFonts w:eastAsiaTheme="minorEastAsia"/>
        </w:rPr>
        <w:t>Ivoire, Egypt, Cambodia, Cuba, Indonesia, Iran (Islamic Republic of), Ghana, Guatemala, Jamaica, Kazakhstan, Kuwait, Lao People</w:t>
      </w:r>
      <w:r w:rsidR="00D01797">
        <w:rPr>
          <w:rFonts w:eastAsiaTheme="minorEastAsia"/>
        </w:rPr>
        <w:t>’</w:t>
      </w:r>
      <w:r w:rsidRPr="00DE7A13">
        <w:rPr>
          <w:rFonts w:eastAsiaTheme="minorEastAsia"/>
        </w:rPr>
        <w:t xml:space="preserve">s Democratic Republic, Liechtenstein, </w:t>
      </w:r>
      <w:r w:rsidRPr="00DE7A13">
        <w:t>Mongolia</w:t>
      </w:r>
      <w:r w:rsidRPr="00DE7A13">
        <w:rPr>
          <w:rFonts w:eastAsiaTheme="minorEastAsia"/>
        </w:rPr>
        <w:t>, Nepal, Nigeria, Malaysia, Mauritius, Myanmar, Saudi Arabia, Thailand, United Arab Emirates, Zambia and Zimbabwe.</w:t>
      </w:r>
    </w:p>
    <w:p w:rsidR="004A2DC5" w:rsidRPr="00DE7A13" w:rsidRDefault="004A2DC5" w:rsidP="004A2DC5"/>
    <w:p w:rsidR="004A2DC5" w:rsidRPr="00DE7A13" w:rsidRDefault="004A2DC5" w:rsidP="004A2DC5">
      <w:pPr>
        <w:keepLines/>
        <w:rPr>
          <w:rFonts w:eastAsiaTheme="minorEastAsia"/>
        </w:rPr>
      </w:pPr>
      <w:r w:rsidRPr="00DE7A13">
        <w:fldChar w:fldCharType="begin"/>
      </w:r>
      <w:r w:rsidRPr="00DE7A13">
        <w:instrText xml:space="preserve"> AUTONUM  </w:instrText>
      </w:r>
      <w:r w:rsidRPr="00DE7A13">
        <w:fldChar w:fldCharType="end"/>
      </w:r>
      <w:r w:rsidRPr="00DE7A13">
        <w:tab/>
        <w:t xml:space="preserve">The Office met with representatives of intergovernmental organizations to coordinate activities or to provide information on UPOV.  </w:t>
      </w:r>
      <w:r w:rsidRPr="00DE7A13">
        <w:rPr>
          <w:rFonts w:eastAsiaTheme="minorEastAsia"/>
        </w:rPr>
        <w:t>The Office participated in meetings of, or had meetings with</w:t>
      </w:r>
      <w:r w:rsidRPr="00DE7A13">
        <w:t xml:space="preserve"> APEC, </w:t>
      </w:r>
      <w:r w:rsidRPr="00DE7A13">
        <w:rPr>
          <w:rFonts w:eastAsiaTheme="minorEastAsia"/>
        </w:rPr>
        <w:t>ARIPO, CIMMYT, European Union (CPVO), FAO, ISTA, ITC, ITPGRFA, OAPI, OECD, UNCTAD, WIPO and WTO.</w:t>
      </w:r>
    </w:p>
    <w:p w:rsidR="004A2DC5" w:rsidRPr="00DE7A13" w:rsidRDefault="004A2DC5" w:rsidP="004A2DC5">
      <w:pPr>
        <w:rPr>
          <w:rFonts w:eastAsiaTheme="minorEastAsia"/>
        </w:rPr>
      </w:pPr>
    </w:p>
    <w:p w:rsidR="004A2DC5" w:rsidRPr="00DE7A13" w:rsidRDefault="004A2DC5" w:rsidP="004A2DC5">
      <w:pPr>
        <w:rPr>
          <w:rFonts w:eastAsiaTheme="minorEastAsia"/>
        </w:rPr>
      </w:pPr>
      <w:r w:rsidRPr="00DE7A13">
        <w:fldChar w:fldCharType="begin"/>
      </w:r>
      <w:r w:rsidRPr="00DE7A13">
        <w:instrText xml:space="preserve"> AUTONUM  </w:instrText>
      </w:r>
      <w:r w:rsidRPr="00DE7A13">
        <w:fldChar w:fldCharType="end"/>
      </w:r>
      <w:r w:rsidRPr="00DE7A13">
        <w:tab/>
      </w:r>
      <w:r w:rsidRPr="00DE7A13">
        <w:rPr>
          <w:rFonts w:eastAsiaTheme="minorEastAsia"/>
        </w:rPr>
        <w:t xml:space="preserve">The Office participated in events organized by the following organizations in order to follow developments in the practical application of plant variety protection at a global and regional level:  AFSTA, CIOPORA, </w:t>
      </w:r>
      <w:r w:rsidRPr="00DE7A13">
        <w:t xml:space="preserve">CORAF/WECARD, ESA, </w:t>
      </w:r>
      <w:r w:rsidRPr="00DE7A13">
        <w:rPr>
          <w:rFonts w:eastAsiaTheme="minorEastAsia"/>
        </w:rPr>
        <w:t>ISF, PIPRA, SAA and WFO.</w:t>
      </w:r>
    </w:p>
    <w:p w:rsidR="005A1195" w:rsidRPr="00DE7A13" w:rsidRDefault="005A1195" w:rsidP="005A1195"/>
    <w:p w:rsidR="009A3106" w:rsidRPr="00DE7A13" w:rsidRDefault="009A3106" w:rsidP="005A1195"/>
    <w:p w:rsidR="00BC6F28" w:rsidRPr="00DE7A13" w:rsidRDefault="00BC6F28" w:rsidP="005A1195"/>
    <w:p w:rsidR="005A1195" w:rsidRPr="00DE7A13" w:rsidRDefault="005A1195" w:rsidP="005A1195">
      <w:pPr>
        <w:pStyle w:val="Heading1"/>
      </w:pPr>
      <w:bookmarkStart w:id="19" w:name="_Toc367779774"/>
      <w:bookmarkStart w:id="20" w:name="_Toc521416810"/>
      <w:r w:rsidRPr="00DE7A13">
        <w:t>V.</w:t>
      </w:r>
      <w:r w:rsidRPr="00DE7A13">
        <w:tab/>
        <w:t>PUBLICATIONS</w:t>
      </w:r>
      <w:bookmarkEnd w:id="19"/>
      <w:bookmarkEnd w:id="20"/>
    </w:p>
    <w:p w:rsidR="005A1195" w:rsidRPr="00DE7A13" w:rsidRDefault="005A1195" w:rsidP="005A1195">
      <w:pPr>
        <w:keepNext/>
      </w:pPr>
    </w:p>
    <w:p w:rsidR="005A1195" w:rsidRPr="00DE7A13" w:rsidRDefault="005A1195" w:rsidP="005A1195">
      <w:pPr>
        <w:keepNext/>
      </w:pPr>
      <w:r w:rsidRPr="00DE7A13">
        <w:fldChar w:fldCharType="begin"/>
      </w:r>
      <w:r w:rsidRPr="00DE7A13">
        <w:instrText xml:space="preserve"> AUTONUM  </w:instrText>
      </w:r>
      <w:r w:rsidRPr="00DE7A13">
        <w:fldChar w:fldCharType="end"/>
      </w:r>
      <w:r w:rsidRPr="00DE7A13">
        <w:tab/>
        <w:t>The Office published:</w:t>
      </w:r>
    </w:p>
    <w:p w:rsidR="005A1195" w:rsidRPr="00DE7A13" w:rsidRDefault="005A1195" w:rsidP="005A1195">
      <w:pPr>
        <w:keepNext/>
      </w:pPr>
    </w:p>
    <w:p w:rsidR="005A1195" w:rsidRPr="00DE7A13" w:rsidRDefault="005A1195" w:rsidP="005A1195">
      <w:pPr>
        <w:rPr>
          <w:rFonts w:cs="Arial"/>
        </w:rPr>
      </w:pPr>
      <w:r w:rsidRPr="00DE7A13">
        <w:tab/>
        <w:t>(a)</w:t>
      </w:r>
      <w:r w:rsidRPr="00DE7A13">
        <w:tab/>
      </w:r>
      <w:r w:rsidR="00FE275F" w:rsidRPr="00DE7A13">
        <w:t>106</w:t>
      </w:r>
      <w:r w:rsidRPr="00DE7A13">
        <w:rPr>
          <w:rFonts w:cs="Arial"/>
        </w:rPr>
        <w:t xml:space="preserve"> updates of the </w:t>
      </w:r>
      <w:r w:rsidR="00921FA9">
        <w:rPr>
          <w:rFonts w:cs="Arial"/>
        </w:rPr>
        <w:t>PLUTO Plant Variety Database</w:t>
      </w:r>
      <w:r w:rsidRPr="00DE7A13">
        <w:rPr>
          <w:rFonts w:cs="Arial"/>
        </w:rPr>
        <w:t>;</w:t>
      </w:r>
    </w:p>
    <w:p w:rsidR="005A1195" w:rsidRPr="00DE7A13" w:rsidRDefault="005A1195" w:rsidP="005A1195">
      <w:pPr>
        <w:rPr>
          <w:rFonts w:cs="Arial"/>
        </w:rPr>
      </w:pPr>
    </w:p>
    <w:p w:rsidR="005A1195" w:rsidRPr="00DE7A13" w:rsidRDefault="005A1195" w:rsidP="005A1195">
      <w:pPr>
        <w:keepNext/>
        <w:ind w:firstLine="567"/>
      </w:pPr>
      <w:r w:rsidRPr="00DE7A13">
        <w:t>(b)</w:t>
      </w:r>
      <w:r w:rsidRPr="00DE7A13">
        <w:tab/>
      </w:r>
      <w:r w:rsidR="0027018D" w:rsidRPr="00DE7A13">
        <w:t>seven</w:t>
      </w:r>
      <w:r w:rsidRPr="00DE7A13">
        <w:t xml:space="preserve"> documents adopted by the Council at its</w:t>
      </w:r>
      <w:r w:rsidR="009554E5" w:rsidRPr="00DE7A13">
        <w:t xml:space="preserve"> thirty-fourth ordinary session, held on April 6, 2017, and at is</w:t>
      </w:r>
      <w:r w:rsidRPr="00DE7A13">
        <w:t xml:space="preserve"> fift</w:t>
      </w:r>
      <w:r w:rsidR="009554E5" w:rsidRPr="00DE7A13">
        <w:t>y-first</w:t>
      </w:r>
      <w:r w:rsidRPr="00DE7A13">
        <w:t xml:space="preserve"> ordinary session, held on October 2</w:t>
      </w:r>
      <w:r w:rsidR="009554E5" w:rsidRPr="00DE7A13">
        <w:t>6, 2017</w:t>
      </w:r>
      <w:r w:rsidRPr="00DE7A13">
        <w:t>:</w:t>
      </w:r>
    </w:p>
    <w:p w:rsidR="005A1195" w:rsidRPr="00DE7A13" w:rsidRDefault="005A1195" w:rsidP="005A1195">
      <w:pPr>
        <w:keepNext/>
        <w:ind w:firstLine="567"/>
      </w:pPr>
    </w:p>
    <w:p w:rsidR="009554E5" w:rsidRPr="00DE7A13" w:rsidRDefault="009554E5" w:rsidP="009554E5">
      <w:pPr>
        <w:spacing w:after="120"/>
        <w:ind w:left="2410" w:hanging="1837"/>
      </w:pPr>
      <w:r w:rsidRPr="00DE7A13">
        <w:t>UPOV/EXN/EDV</w:t>
      </w:r>
      <w:r w:rsidRPr="00DE7A13">
        <w:tab/>
        <w:t>Explanatory Notes on Essentially Derived Varieties under the 1991 Act of the UPOV Convention (Revision)</w:t>
      </w:r>
    </w:p>
    <w:p w:rsidR="009554E5" w:rsidRPr="00DE7A13" w:rsidRDefault="009554E5" w:rsidP="009554E5">
      <w:pPr>
        <w:spacing w:after="120"/>
        <w:ind w:left="2410" w:hanging="1837"/>
      </w:pPr>
      <w:r w:rsidRPr="00DE7A13">
        <w:t>UPOV/EXN/PPM</w:t>
      </w:r>
      <w:r w:rsidRPr="00DE7A13">
        <w:tab/>
        <w:t>Explanatory Notes on Propagating Material under the UPOV Convention</w:t>
      </w:r>
    </w:p>
    <w:p w:rsidR="009554E5" w:rsidRPr="00DE7A13" w:rsidRDefault="009554E5" w:rsidP="009554E5">
      <w:pPr>
        <w:spacing w:after="120"/>
        <w:ind w:left="2410" w:hanging="1837"/>
      </w:pPr>
      <w:r w:rsidRPr="00DE7A13">
        <w:t>UPOV/INF/6</w:t>
      </w:r>
      <w:r w:rsidRPr="00DE7A13">
        <w:tab/>
        <w:t>Guidance for the preparation of laws based on the 1991 Act of the UPOV Convention (Revision)</w:t>
      </w:r>
    </w:p>
    <w:p w:rsidR="00BC6F28" w:rsidRPr="00DE7A13" w:rsidRDefault="00BC6F28" w:rsidP="009554E5">
      <w:pPr>
        <w:spacing w:after="120"/>
        <w:ind w:left="2410" w:hanging="1837"/>
      </w:pPr>
      <w:r w:rsidRPr="00DE7A13">
        <w:t>UPOV/INF/13</w:t>
      </w:r>
      <w:r w:rsidRPr="00DE7A13">
        <w:tab/>
        <w:t>Guidance on how to become a member of UPOV (Revision)</w:t>
      </w:r>
    </w:p>
    <w:p w:rsidR="005A1195" w:rsidRPr="00DE7A13" w:rsidRDefault="005A1195" w:rsidP="005A1195">
      <w:pPr>
        <w:spacing w:after="120"/>
        <w:ind w:left="2410" w:hanging="1837"/>
      </w:pPr>
      <w:r w:rsidRPr="00DE7A13">
        <w:t>UPOV/INF/16</w:t>
      </w:r>
      <w:r w:rsidRPr="00DE7A13">
        <w:tab/>
        <w:t>Exchangeable Software (Revision)</w:t>
      </w:r>
    </w:p>
    <w:p w:rsidR="005A1195" w:rsidRPr="00DE7A13" w:rsidRDefault="005A1195" w:rsidP="005A1195">
      <w:pPr>
        <w:spacing w:after="120"/>
        <w:ind w:left="2410" w:hanging="1837"/>
      </w:pPr>
      <w:r w:rsidRPr="00DE7A13">
        <w:t>UPOV/INF/22</w:t>
      </w:r>
      <w:r w:rsidRPr="00DE7A13">
        <w:tab/>
        <w:t>Software and Equipment Used by Members of the Union (Revision)</w:t>
      </w:r>
    </w:p>
    <w:p w:rsidR="005A1195" w:rsidRPr="00DE7A13" w:rsidRDefault="005A1195" w:rsidP="005A1195">
      <w:pPr>
        <w:ind w:left="2410" w:hanging="1837"/>
      </w:pPr>
      <w:r w:rsidRPr="00DE7A13">
        <w:t>UPOV/INF-EXN</w:t>
      </w:r>
      <w:r w:rsidRPr="00DE7A13">
        <w:tab/>
        <w:t>List of INF-EXN Documents and Latest Issue Dates (</w:t>
      </w:r>
      <w:r w:rsidR="0027018D" w:rsidRPr="00DE7A13">
        <w:t xml:space="preserve">two </w:t>
      </w:r>
      <w:r w:rsidR="00D3452D" w:rsidRPr="00DE7A13">
        <w:t>r</w:t>
      </w:r>
      <w:r w:rsidRPr="00DE7A13">
        <w:t>evision</w:t>
      </w:r>
      <w:r w:rsidR="0027018D" w:rsidRPr="00DE7A13">
        <w:t>s</w:t>
      </w:r>
      <w:r w:rsidRPr="00DE7A13">
        <w:t>)</w:t>
      </w:r>
    </w:p>
    <w:p w:rsidR="005A1195" w:rsidRPr="00DE7A13" w:rsidRDefault="005A1195" w:rsidP="005A1195"/>
    <w:p w:rsidR="005A1195" w:rsidRPr="00DE7A13" w:rsidRDefault="005A1195" w:rsidP="005A1195">
      <w:pPr>
        <w:keepNext/>
      </w:pPr>
      <w:r w:rsidRPr="00DE7A13">
        <w:fldChar w:fldCharType="begin"/>
      </w:r>
      <w:r w:rsidRPr="00DE7A13">
        <w:instrText xml:space="preserve"> AUTONUM  </w:instrText>
      </w:r>
      <w:r w:rsidRPr="00DE7A13">
        <w:fldChar w:fldCharType="end"/>
      </w:r>
      <w:r w:rsidRPr="00DE7A13">
        <w:tab/>
        <w:t>The following Test Guidelines were adopted by the TC at its fifty-</w:t>
      </w:r>
      <w:r w:rsidR="00A04198" w:rsidRPr="00DE7A13">
        <w:t>third</w:t>
      </w:r>
      <w:r w:rsidRPr="00DE7A13">
        <w:t xml:space="preserve"> session, held from </w:t>
      </w:r>
      <w:r w:rsidR="00185C49" w:rsidRPr="00DE7A13">
        <w:t>April 3 to 5</w:t>
      </w:r>
      <w:r w:rsidRPr="00DE7A13">
        <w:t>, 201</w:t>
      </w:r>
      <w:r w:rsidR="00185C49" w:rsidRPr="00DE7A13">
        <w:t>7</w:t>
      </w:r>
      <w:r w:rsidRPr="00DE7A13">
        <w:t>, and have been, or will be, published on the website:</w:t>
      </w:r>
    </w:p>
    <w:p w:rsidR="001804E9" w:rsidRPr="00DE7A13" w:rsidRDefault="001804E9" w:rsidP="001804E9">
      <w:pPr>
        <w:keepNext/>
        <w:rPr>
          <w:rFonts w:cs="Arial"/>
          <w:snapToGrid w:val="0"/>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1804E9" w:rsidRPr="00DE7A13" w:rsidTr="000555AA">
        <w:trPr>
          <w:cantSplit/>
          <w:trHeight w:val="1050"/>
          <w:tblHeader/>
        </w:trPr>
        <w:tc>
          <w:tcPr>
            <w:tcW w:w="484" w:type="dxa"/>
            <w:tcBorders>
              <w:top w:val="single" w:sz="4" w:space="0" w:color="auto"/>
              <w:bottom w:val="single" w:sz="4" w:space="0" w:color="auto"/>
            </w:tcBorders>
            <w:shd w:val="clear" w:color="auto" w:fill="D9D9D9"/>
            <w:noWrap/>
            <w:vAlign w:val="center"/>
          </w:tcPr>
          <w:p w:rsidR="001804E9" w:rsidRPr="00DE7A13" w:rsidRDefault="001804E9" w:rsidP="000555AA">
            <w:pPr>
              <w:keepNext/>
              <w:jc w:val="left"/>
              <w:rPr>
                <w:rFonts w:eastAsia="MS Mincho" w:cs="Arial"/>
                <w:bCs/>
                <w:sz w:val="16"/>
                <w:szCs w:val="16"/>
                <w:lang w:eastAsia="ja-JP"/>
              </w:rPr>
            </w:pPr>
          </w:p>
        </w:tc>
        <w:tc>
          <w:tcPr>
            <w:tcW w:w="590" w:type="dxa"/>
            <w:tcBorders>
              <w:top w:val="single" w:sz="4" w:space="0" w:color="auto"/>
              <w:bottom w:val="single" w:sz="4" w:space="0" w:color="auto"/>
            </w:tcBorders>
            <w:shd w:val="clear" w:color="auto" w:fill="D9D9D9"/>
            <w:vAlign w:val="center"/>
          </w:tcPr>
          <w:p w:rsidR="001804E9" w:rsidRPr="00DE7A13" w:rsidRDefault="001804E9" w:rsidP="000555AA">
            <w:pPr>
              <w:keepNext/>
              <w:jc w:val="left"/>
              <w:rPr>
                <w:rFonts w:eastAsia="MS Mincho" w:cs="Arial"/>
                <w:bCs/>
                <w:sz w:val="16"/>
                <w:szCs w:val="16"/>
                <w:lang w:eastAsia="ja-JP"/>
              </w:rPr>
            </w:pPr>
            <w:r w:rsidRPr="00DE7A13">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1804E9" w:rsidRPr="00DE7A13" w:rsidRDefault="001804E9" w:rsidP="000555AA">
            <w:pPr>
              <w:keepNext/>
              <w:ind w:left="-36"/>
              <w:jc w:val="left"/>
              <w:rPr>
                <w:rFonts w:eastAsia="MS Mincho" w:cs="Arial"/>
                <w:bCs/>
                <w:sz w:val="16"/>
                <w:szCs w:val="16"/>
                <w:lang w:eastAsia="ja-JP"/>
              </w:rPr>
            </w:pPr>
            <w:r w:rsidRPr="00ED5E6F">
              <w:rPr>
                <w:rFonts w:eastAsia="MS Mincho" w:cs="Arial"/>
                <w:bCs/>
                <w:sz w:val="16"/>
                <w:szCs w:val="16"/>
                <w:lang w:val="fr-FR" w:eastAsia="ja-JP"/>
              </w:rPr>
              <w:t xml:space="preserve">Document No. </w:t>
            </w:r>
            <w:r w:rsidRPr="00ED5E6F">
              <w:rPr>
                <w:rFonts w:eastAsia="MS Mincho" w:cs="Arial"/>
                <w:bCs/>
                <w:sz w:val="16"/>
                <w:szCs w:val="16"/>
                <w:lang w:val="fr-FR" w:eastAsia="ja-JP"/>
              </w:rPr>
              <w:br/>
              <w:t xml:space="preserve">No. du document </w:t>
            </w:r>
            <w:r w:rsidRPr="00ED5E6F">
              <w:rPr>
                <w:rFonts w:eastAsia="MS Mincho" w:cs="Arial"/>
                <w:bCs/>
                <w:sz w:val="16"/>
                <w:szCs w:val="16"/>
                <w:lang w:val="fr-FR" w:eastAsia="ja-JP"/>
              </w:rPr>
              <w:br/>
              <w:t xml:space="preserve">Dokument-Nr. </w:t>
            </w:r>
            <w:r w:rsidRPr="00ED5E6F">
              <w:rPr>
                <w:rFonts w:eastAsia="MS Mincho" w:cs="Arial"/>
                <w:bCs/>
                <w:sz w:val="16"/>
                <w:szCs w:val="16"/>
                <w:lang w:val="fr-FR" w:eastAsia="ja-JP"/>
              </w:rPr>
              <w:br/>
            </w:r>
            <w:r w:rsidRPr="00DE7A13">
              <w:rPr>
                <w:rFonts w:eastAsia="MS Mincho" w:cs="Arial"/>
                <w:bCs/>
                <w:sz w:val="16"/>
                <w:szCs w:val="16"/>
                <w:lang w:eastAsia="ja-JP"/>
              </w:rPr>
              <w:t>No del documento</w:t>
            </w:r>
          </w:p>
        </w:tc>
        <w:tc>
          <w:tcPr>
            <w:tcW w:w="1417" w:type="dxa"/>
            <w:gridSpan w:val="2"/>
            <w:tcBorders>
              <w:top w:val="single" w:sz="4" w:space="0" w:color="auto"/>
              <w:bottom w:val="single" w:sz="4" w:space="0" w:color="auto"/>
            </w:tcBorders>
            <w:shd w:val="clear" w:color="auto" w:fill="D9D9D9"/>
            <w:vAlign w:val="center"/>
          </w:tcPr>
          <w:p w:rsidR="001804E9" w:rsidRPr="00DE7A13" w:rsidRDefault="001804E9" w:rsidP="000555AA">
            <w:pPr>
              <w:keepNext/>
              <w:jc w:val="left"/>
              <w:rPr>
                <w:rFonts w:eastAsia="MS Mincho" w:cs="Arial"/>
                <w:bCs/>
                <w:sz w:val="16"/>
                <w:szCs w:val="16"/>
                <w:lang w:eastAsia="ja-JP"/>
              </w:rPr>
            </w:pPr>
            <w:r w:rsidRPr="00DE7A13">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1804E9" w:rsidRPr="00DE7A13" w:rsidRDefault="001804E9" w:rsidP="000555AA">
            <w:pPr>
              <w:keepNext/>
              <w:jc w:val="left"/>
              <w:rPr>
                <w:rFonts w:eastAsia="MS Mincho" w:cs="Arial"/>
                <w:sz w:val="16"/>
                <w:szCs w:val="16"/>
                <w:lang w:eastAsia="ja-JP"/>
              </w:rPr>
            </w:pPr>
            <w:r w:rsidRPr="00DE7A13">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1804E9" w:rsidRPr="00DE7A13" w:rsidRDefault="001804E9" w:rsidP="000555AA">
            <w:pPr>
              <w:keepNext/>
              <w:jc w:val="left"/>
              <w:rPr>
                <w:rFonts w:eastAsia="MS Mincho" w:cs="Arial"/>
                <w:sz w:val="16"/>
                <w:szCs w:val="16"/>
                <w:lang w:eastAsia="ja-JP"/>
              </w:rPr>
            </w:pPr>
            <w:r w:rsidRPr="00DE7A13">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1804E9" w:rsidRPr="00DE7A13" w:rsidRDefault="001804E9" w:rsidP="000555AA">
            <w:pPr>
              <w:keepNext/>
              <w:jc w:val="left"/>
              <w:rPr>
                <w:rFonts w:eastAsia="MS Mincho" w:cs="Arial"/>
                <w:sz w:val="16"/>
                <w:szCs w:val="16"/>
                <w:lang w:eastAsia="ja-JP"/>
              </w:rPr>
            </w:pPr>
            <w:r w:rsidRPr="00DE7A13">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1804E9" w:rsidRPr="00DE7A13" w:rsidRDefault="001804E9" w:rsidP="000555AA">
            <w:pPr>
              <w:keepNext/>
              <w:jc w:val="left"/>
              <w:rPr>
                <w:rFonts w:eastAsia="MS Mincho" w:cs="Arial"/>
                <w:sz w:val="16"/>
                <w:szCs w:val="16"/>
                <w:lang w:eastAsia="ja-JP"/>
              </w:rPr>
            </w:pPr>
            <w:r w:rsidRPr="00DE7A13">
              <w:rPr>
                <w:rFonts w:eastAsia="MS Mincho" w:cs="Arial"/>
                <w:sz w:val="16"/>
                <w:szCs w:val="16"/>
                <w:lang w:eastAsia="ja-JP"/>
              </w:rPr>
              <w:t>Botanical name</w:t>
            </w:r>
          </w:p>
        </w:tc>
      </w:tr>
      <w:tr w:rsidR="001804E9" w:rsidRPr="00AB5E43" w:rsidTr="000555AA">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1804E9" w:rsidRPr="00ED5E6F" w:rsidRDefault="001804E9" w:rsidP="000555AA">
            <w:pPr>
              <w:keepNext/>
              <w:spacing w:before="120" w:after="120"/>
              <w:ind w:left="-36"/>
              <w:jc w:val="left"/>
              <w:rPr>
                <w:rFonts w:eastAsia="MS Mincho" w:cs="Arial"/>
                <w:bCs/>
                <w:sz w:val="16"/>
                <w:szCs w:val="16"/>
                <w:u w:val="single"/>
                <w:lang w:val="fr-FR" w:eastAsia="ja-JP"/>
              </w:rPr>
            </w:pPr>
            <w:r w:rsidRPr="00ED5E6F">
              <w:rPr>
                <w:rFonts w:cs="Arial"/>
                <w:bCs/>
                <w:sz w:val="16"/>
                <w:szCs w:val="16"/>
                <w:u w:val="single"/>
                <w:lang w:val="fr-FR"/>
              </w:rPr>
              <w:t>NEW TEST GUIDELINES / NOUVEAUX PRINCIPES DIRECTEURS D</w:t>
            </w:r>
            <w:r w:rsidR="00D01797">
              <w:rPr>
                <w:rFonts w:cs="Arial"/>
                <w:bCs/>
                <w:sz w:val="16"/>
                <w:szCs w:val="16"/>
                <w:u w:val="single"/>
                <w:lang w:val="fr-FR"/>
              </w:rPr>
              <w:t>’</w:t>
            </w:r>
            <w:r w:rsidRPr="00ED5E6F">
              <w:rPr>
                <w:rFonts w:cs="Arial"/>
                <w:bCs/>
                <w:sz w:val="16"/>
                <w:szCs w:val="16"/>
                <w:u w:val="single"/>
                <w:lang w:val="fr-FR"/>
              </w:rPr>
              <w:t>EXAMEN / NEUE PRÜFUNGSRICHTILINIEN /</w:t>
            </w:r>
            <w:r w:rsidRPr="00ED5E6F">
              <w:rPr>
                <w:rFonts w:cs="Arial"/>
                <w:bCs/>
                <w:sz w:val="16"/>
                <w:szCs w:val="16"/>
                <w:u w:val="single"/>
                <w:lang w:val="fr-FR"/>
              </w:rPr>
              <w:br/>
              <w:t>NUEVAS DIRECTRICES DE EXAMEN</w:t>
            </w:r>
          </w:p>
        </w:tc>
      </w:tr>
      <w:tr w:rsidR="00011DF9" w:rsidRPr="00DE7A13" w:rsidTr="000555AA">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11DF9" w:rsidRPr="00DE7A13" w:rsidRDefault="00011DF9" w:rsidP="000555AA">
            <w:pPr>
              <w:rPr>
                <w:rFonts w:cs="Arial"/>
                <w:sz w:val="16"/>
                <w:szCs w:val="16"/>
              </w:rPr>
            </w:pPr>
            <w:r w:rsidRPr="00DE7A13">
              <w:rPr>
                <w:rFonts w:cs="Arial"/>
                <w:sz w:val="16"/>
                <w:szCs w:val="16"/>
              </w:rPr>
              <w:t>PL</w:t>
            </w:r>
          </w:p>
        </w:tc>
        <w:tc>
          <w:tcPr>
            <w:tcW w:w="590" w:type="dxa"/>
            <w:tcBorders>
              <w:top w:val="single" w:sz="4" w:space="0" w:color="auto"/>
              <w:left w:val="nil"/>
              <w:bottom w:val="single" w:sz="4" w:space="0" w:color="auto"/>
              <w:right w:val="single" w:sz="4" w:space="0" w:color="auto"/>
            </w:tcBorders>
            <w:shd w:val="clear" w:color="auto" w:fill="auto"/>
          </w:tcPr>
          <w:p w:rsidR="00011DF9" w:rsidRPr="00DE7A13" w:rsidRDefault="00011DF9" w:rsidP="000555AA">
            <w:pPr>
              <w:ind w:left="-113"/>
              <w:jc w:val="center"/>
              <w:rPr>
                <w:rFonts w:cs="Arial"/>
                <w:color w:val="000000"/>
                <w:sz w:val="16"/>
                <w:szCs w:val="16"/>
              </w:rPr>
            </w:pPr>
            <w:r w:rsidRPr="00DE7A13">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011DF9" w:rsidRPr="00DE7A13" w:rsidRDefault="00011DF9" w:rsidP="000555AA">
            <w:pPr>
              <w:ind w:left="-113" w:right="-108"/>
              <w:jc w:val="left"/>
              <w:rPr>
                <w:rFonts w:cs="Arial"/>
                <w:sz w:val="16"/>
                <w:szCs w:val="16"/>
              </w:rPr>
            </w:pPr>
            <w:r w:rsidRPr="00DE7A13">
              <w:rPr>
                <w:rFonts w:cs="Arial"/>
                <w:sz w:val="16"/>
                <w:szCs w:val="16"/>
              </w:rPr>
              <w:t>TG/319/1</w:t>
            </w:r>
          </w:p>
        </w:tc>
        <w:tc>
          <w:tcPr>
            <w:tcW w:w="1417" w:type="dxa"/>
            <w:gridSpan w:val="2"/>
            <w:tcBorders>
              <w:top w:val="single" w:sz="4" w:space="0" w:color="auto"/>
              <w:left w:val="nil"/>
              <w:bottom w:val="single" w:sz="4" w:space="0" w:color="auto"/>
              <w:right w:val="single" w:sz="4" w:space="0" w:color="auto"/>
            </w:tcBorders>
            <w:shd w:val="clear" w:color="auto" w:fill="auto"/>
          </w:tcPr>
          <w:p w:rsidR="00011DF9" w:rsidRPr="00DE7A13" w:rsidRDefault="00011DF9" w:rsidP="000555AA">
            <w:pPr>
              <w:jc w:val="left"/>
              <w:rPr>
                <w:rFonts w:cs="Arial"/>
                <w:sz w:val="16"/>
                <w:szCs w:val="16"/>
              </w:rPr>
            </w:pPr>
            <w:r w:rsidRPr="00DE7A13">
              <w:rPr>
                <w:rFonts w:cs="Arial"/>
                <w:sz w:val="16"/>
                <w:szCs w:val="16"/>
              </w:rPr>
              <w:t>Scorpion Weed</w:t>
            </w:r>
          </w:p>
        </w:tc>
        <w:tc>
          <w:tcPr>
            <w:tcW w:w="1418" w:type="dxa"/>
            <w:tcBorders>
              <w:top w:val="single" w:sz="4" w:space="0" w:color="auto"/>
              <w:left w:val="nil"/>
              <w:bottom w:val="single" w:sz="4" w:space="0" w:color="auto"/>
              <w:right w:val="single" w:sz="4" w:space="0" w:color="auto"/>
            </w:tcBorders>
            <w:shd w:val="clear" w:color="auto" w:fill="auto"/>
          </w:tcPr>
          <w:p w:rsidR="00011DF9" w:rsidRPr="00ED5E6F" w:rsidRDefault="00011DF9" w:rsidP="000555AA">
            <w:pPr>
              <w:jc w:val="left"/>
              <w:rPr>
                <w:rFonts w:cs="Arial"/>
                <w:sz w:val="16"/>
                <w:szCs w:val="16"/>
                <w:lang w:val="fr-FR"/>
              </w:rPr>
            </w:pPr>
            <w:r w:rsidRPr="00ED5E6F">
              <w:rPr>
                <w:rFonts w:cs="Arial"/>
                <w:sz w:val="16"/>
                <w:szCs w:val="16"/>
                <w:lang w:val="fr-FR"/>
              </w:rPr>
              <w:t>Phacélie à feuilles de tanaisie</w:t>
            </w:r>
          </w:p>
        </w:tc>
        <w:tc>
          <w:tcPr>
            <w:tcW w:w="1417" w:type="dxa"/>
            <w:tcBorders>
              <w:top w:val="single" w:sz="4" w:space="0" w:color="auto"/>
              <w:left w:val="nil"/>
              <w:bottom w:val="single" w:sz="4" w:space="0" w:color="auto"/>
              <w:right w:val="single" w:sz="4" w:space="0" w:color="auto"/>
            </w:tcBorders>
            <w:shd w:val="clear" w:color="auto" w:fill="auto"/>
          </w:tcPr>
          <w:p w:rsidR="00011DF9" w:rsidRPr="00DE7A13" w:rsidRDefault="00011DF9" w:rsidP="000555AA">
            <w:pPr>
              <w:jc w:val="left"/>
              <w:rPr>
                <w:rFonts w:cs="Arial"/>
                <w:sz w:val="16"/>
                <w:szCs w:val="16"/>
              </w:rPr>
            </w:pPr>
            <w:r w:rsidRPr="00DE7A13">
              <w:rPr>
                <w:rFonts w:cs="Arial"/>
                <w:sz w:val="16"/>
                <w:szCs w:val="16"/>
              </w:rPr>
              <w:t>Phazelie</w:t>
            </w:r>
          </w:p>
        </w:tc>
        <w:tc>
          <w:tcPr>
            <w:tcW w:w="1418" w:type="dxa"/>
            <w:tcBorders>
              <w:top w:val="single" w:sz="4" w:space="0" w:color="auto"/>
              <w:left w:val="nil"/>
              <w:bottom w:val="single" w:sz="4" w:space="0" w:color="auto"/>
              <w:right w:val="single" w:sz="4" w:space="0" w:color="auto"/>
            </w:tcBorders>
            <w:shd w:val="clear" w:color="auto" w:fill="auto"/>
          </w:tcPr>
          <w:p w:rsidR="00011DF9" w:rsidRPr="00DE7A13" w:rsidRDefault="00011DF9" w:rsidP="000555AA">
            <w:pPr>
              <w:jc w:val="left"/>
              <w:rPr>
                <w:rFonts w:cs="Arial"/>
                <w:sz w:val="16"/>
                <w:szCs w:val="16"/>
              </w:rPr>
            </w:pPr>
            <w:r w:rsidRPr="00DE7A13">
              <w:rPr>
                <w:rFonts w:cs="Arial"/>
                <w:sz w:val="16"/>
                <w:szCs w:val="16"/>
              </w:rPr>
              <w:t>Phazelia</w:t>
            </w:r>
          </w:p>
        </w:tc>
        <w:tc>
          <w:tcPr>
            <w:tcW w:w="1700" w:type="dxa"/>
            <w:tcBorders>
              <w:top w:val="single" w:sz="4" w:space="0" w:color="auto"/>
              <w:left w:val="nil"/>
              <w:bottom w:val="single" w:sz="4" w:space="0" w:color="auto"/>
              <w:right w:val="single" w:sz="4" w:space="0" w:color="auto"/>
            </w:tcBorders>
            <w:shd w:val="clear" w:color="auto" w:fill="auto"/>
          </w:tcPr>
          <w:p w:rsidR="00011DF9" w:rsidRPr="00DE7A13" w:rsidRDefault="00011DF9" w:rsidP="000555AA">
            <w:pPr>
              <w:jc w:val="left"/>
              <w:rPr>
                <w:rFonts w:cs="Arial"/>
                <w:sz w:val="16"/>
                <w:szCs w:val="16"/>
              </w:rPr>
            </w:pPr>
            <w:r w:rsidRPr="00DE7A13">
              <w:rPr>
                <w:rFonts w:cs="Arial"/>
                <w:sz w:val="16"/>
                <w:szCs w:val="16"/>
              </w:rPr>
              <w:t>Phacelia tanacetifolia Benth.</w:t>
            </w:r>
          </w:p>
        </w:tc>
      </w:tr>
      <w:tr w:rsidR="001804E9" w:rsidRPr="00DE7A13" w:rsidTr="000555AA">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DE7A13" w:rsidRDefault="001804E9" w:rsidP="000555AA">
            <w:pPr>
              <w:keepNext/>
              <w:rPr>
                <w:rFonts w:cs="Arial"/>
                <w:sz w:val="16"/>
                <w:szCs w:val="16"/>
              </w:rPr>
            </w:pPr>
            <w:r w:rsidRPr="00DE7A13">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keepNext/>
              <w:ind w:left="-113"/>
              <w:jc w:val="center"/>
              <w:rPr>
                <w:rFonts w:cs="Arial"/>
                <w:color w:val="000000"/>
                <w:sz w:val="16"/>
                <w:szCs w:val="16"/>
              </w:rPr>
            </w:pPr>
            <w:r w:rsidRPr="00DE7A13">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1804E9" w:rsidRPr="00DE7A13" w:rsidRDefault="001804E9" w:rsidP="001804E9">
            <w:pPr>
              <w:keepNext/>
              <w:ind w:left="-113" w:right="-108"/>
              <w:jc w:val="left"/>
              <w:rPr>
                <w:rFonts w:cs="Arial"/>
                <w:sz w:val="16"/>
                <w:szCs w:val="16"/>
              </w:rPr>
            </w:pPr>
            <w:r w:rsidRPr="00DE7A13">
              <w:rPr>
                <w:rFonts w:cs="Arial"/>
                <w:sz w:val="16"/>
                <w:szCs w:val="16"/>
              </w:rPr>
              <w:t>TG/320/1</w:t>
            </w:r>
          </w:p>
        </w:tc>
        <w:tc>
          <w:tcPr>
            <w:tcW w:w="1417" w:type="dxa"/>
            <w:gridSpan w:val="2"/>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keepNext/>
              <w:jc w:val="left"/>
              <w:rPr>
                <w:rFonts w:cs="Arial"/>
                <w:sz w:val="16"/>
                <w:szCs w:val="16"/>
              </w:rPr>
            </w:pPr>
            <w:r w:rsidRPr="00DE7A13">
              <w:rPr>
                <w:rFonts w:cs="Arial"/>
                <w:sz w:val="16"/>
                <w:szCs w:val="16"/>
              </w:rPr>
              <w:t>Abelia</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keepNext/>
              <w:jc w:val="left"/>
              <w:rPr>
                <w:rFonts w:cs="Arial"/>
                <w:sz w:val="16"/>
                <w:szCs w:val="16"/>
              </w:rPr>
            </w:pPr>
            <w:r w:rsidRPr="00DE7A13">
              <w:rPr>
                <w:rFonts w:cs="Arial"/>
                <w:sz w:val="16"/>
                <w:szCs w:val="16"/>
              </w:rPr>
              <w:t>Abelia</w:t>
            </w:r>
          </w:p>
        </w:tc>
        <w:tc>
          <w:tcPr>
            <w:tcW w:w="1417"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keepNext/>
              <w:jc w:val="left"/>
              <w:rPr>
                <w:rFonts w:cs="Arial"/>
                <w:sz w:val="16"/>
                <w:szCs w:val="16"/>
              </w:rPr>
            </w:pPr>
            <w:r w:rsidRPr="00DE7A13">
              <w:rPr>
                <w:rFonts w:cs="Arial"/>
                <w:sz w:val="16"/>
                <w:szCs w:val="16"/>
              </w:rPr>
              <w:t>Abelia</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keepNext/>
              <w:jc w:val="left"/>
              <w:rPr>
                <w:rFonts w:cs="Arial"/>
                <w:sz w:val="16"/>
                <w:szCs w:val="16"/>
              </w:rPr>
            </w:pPr>
            <w:r w:rsidRPr="00DE7A13">
              <w:rPr>
                <w:rFonts w:cs="Arial"/>
                <w:sz w:val="16"/>
                <w:szCs w:val="16"/>
              </w:rPr>
              <w:t>Abelia</w:t>
            </w:r>
          </w:p>
        </w:tc>
        <w:tc>
          <w:tcPr>
            <w:tcW w:w="170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keepNext/>
              <w:jc w:val="left"/>
              <w:rPr>
                <w:rFonts w:cs="Arial"/>
                <w:sz w:val="16"/>
                <w:szCs w:val="16"/>
              </w:rPr>
            </w:pPr>
            <w:r w:rsidRPr="00DE7A13">
              <w:rPr>
                <w:rFonts w:cs="Arial"/>
                <w:sz w:val="16"/>
                <w:szCs w:val="16"/>
              </w:rPr>
              <w:t>Abelia R. Br.</w:t>
            </w:r>
          </w:p>
        </w:tc>
      </w:tr>
      <w:tr w:rsidR="007D5A5F" w:rsidRPr="00DE7A13" w:rsidTr="000555AA">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D5A5F" w:rsidRPr="00DE7A13" w:rsidRDefault="007D5A5F" w:rsidP="000555AA">
            <w:pPr>
              <w:rPr>
                <w:rFonts w:cs="Arial"/>
                <w:sz w:val="16"/>
                <w:szCs w:val="16"/>
              </w:rPr>
            </w:pPr>
            <w:r w:rsidRPr="00DE7A13">
              <w:rPr>
                <w:rFonts w:cs="Arial"/>
                <w:sz w:val="16"/>
                <w:szCs w:val="16"/>
              </w:rPr>
              <w:t>KE/BR</w:t>
            </w:r>
          </w:p>
        </w:tc>
        <w:tc>
          <w:tcPr>
            <w:tcW w:w="590" w:type="dxa"/>
            <w:tcBorders>
              <w:top w:val="single" w:sz="4" w:space="0" w:color="auto"/>
              <w:left w:val="nil"/>
              <w:bottom w:val="single" w:sz="4" w:space="0" w:color="auto"/>
              <w:right w:val="single" w:sz="4" w:space="0" w:color="auto"/>
            </w:tcBorders>
            <w:shd w:val="clear" w:color="auto" w:fill="auto"/>
          </w:tcPr>
          <w:p w:rsidR="007D5A5F" w:rsidRPr="00DE7A13" w:rsidRDefault="007D5A5F" w:rsidP="000555AA">
            <w:pPr>
              <w:ind w:left="-113"/>
              <w:jc w:val="center"/>
              <w:rPr>
                <w:rFonts w:cs="Arial"/>
                <w:color w:val="000000"/>
                <w:sz w:val="16"/>
                <w:szCs w:val="16"/>
              </w:rPr>
            </w:pPr>
            <w:r w:rsidRPr="00DE7A13">
              <w:rPr>
                <w:rFonts w:cs="Arial"/>
                <w:color w:val="000000"/>
                <w:sz w:val="16"/>
                <w:szCs w:val="16"/>
              </w:rPr>
              <w:t>TWA/ TWV</w:t>
            </w:r>
          </w:p>
        </w:tc>
        <w:tc>
          <w:tcPr>
            <w:tcW w:w="1490" w:type="dxa"/>
            <w:tcBorders>
              <w:top w:val="single" w:sz="4" w:space="0" w:color="auto"/>
              <w:left w:val="nil"/>
              <w:bottom w:val="single" w:sz="4" w:space="0" w:color="auto"/>
              <w:right w:val="single" w:sz="4" w:space="0" w:color="auto"/>
            </w:tcBorders>
            <w:shd w:val="clear" w:color="auto" w:fill="auto"/>
          </w:tcPr>
          <w:p w:rsidR="007D5A5F" w:rsidRPr="00DE7A13" w:rsidRDefault="007D5A5F" w:rsidP="000555AA">
            <w:pPr>
              <w:ind w:left="-113" w:right="-108"/>
              <w:jc w:val="left"/>
              <w:rPr>
                <w:rFonts w:cs="Arial"/>
                <w:sz w:val="16"/>
                <w:szCs w:val="16"/>
              </w:rPr>
            </w:pPr>
            <w:r w:rsidRPr="00DE7A13">
              <w:rPr>
                <w:rFonts w:cs="Arial"/>
                <w:sz w:val="16"/>
                <w:szCs w:val="16"/>
              </w:rPr>
              <w:t>TG/321/1</w:t>
            </w:r>
          </w:p>
        </w:tc>
        <w:tc>
          <w:tcPr>
            <w:tcW w:w="1417" w:type="dxa"/>
            <w:gridSpan w:val="2"/>
            <w:tcBorders>
              <w:top w:val="single" w:sz="4" w:space="0" w:color="auto"/>
              <w:left w:val="nil"/>
              <w:bottom w:val="single" w:sz="4" w:space="0" w:color="auto"/>
              <w:right w:val="single" w:sz="4" w:space="0" w:color="auto"/>
            </w:tcBorders>
            <w:shd w:val="clear" w:color="auto" w:fill="auto"/>
          </w:tcPr>
          <w:p w:rsidR="007D5A5F" w:rsidRPr="00DE7A13" w:rsidRDefault="007D5A5F" w:rsidP="000555AA">
            <w:pPr>
              <w:jc w:val="left"/>
              <w:rPr>
                <w:rFonts w:cs="Arial"/>
                <w:sz w:val="16"/>
                <w:szCs w:val="16"/>
              </w:rPr>
            </w:pPr>
            <w:r w:rsidRPr="00DE7A13">
              <w:rPr>
                <w:rFonts w:cs="Arial"/>
                <w:sz w:val="16"/>
                <w:szCs w:val="16"/>
              </w:rPr>
              <w:t>Cassava</w:t>
            </w:r>
          </w:p>
        </w:tc>
        <w:tc>
          <w:tcPr>
            <w:tcW w:w="1418" w:type="dxa"/>
            <w:tcBorders>
              <w:top w:val="single" w:sz="4" w:space="0" w:color="auto"/>
              <w:left w:val="nil"/>
              <w:bottom w:val="single" w:sz="4" w:space="0" w:color="auto"/>
              <w:right w:val="single" w:sz="4" w:space="0" w:color="auto"/>
            </w:tcBorders>
            <w:shd w:val="clear" w:color="auto" w:fill="auto"/>
          </w:tcPr>
          <w:p w:rsidR="007D5A5F" w:rsidRPr="00DE7A13" w:rsidRDefault="007D5A5F" w:rsidP="000555AA">
            <w:pPr>
              <w:jc w:val="left"/>
              <w:rPr>
                <w:rFonts w:cs="Arial"/>
                <w:sz w:val="16"/>
                <w:szCs w:val="16"/>
              </w:rPr>
            </w:pPr>
            <w:r w:rsidRPr="00DE7A13">
              <w:rPr>
                <w:rFonts w:cs="Arial"/>
                <w:sz w:val="16"/>
                <w:szCs w:val="16"/>
              </w:rPr>
              <w:t>Manioc</w:t>
            </w:r>
          </w:p>
        </w:tc>
        <w:tc>
          <w:tcPr>
            <w:tcW w:w="1417" w:type="dxa"/>
            <w:tcBorders>
              <w:top w:val="single" w:sz="4" w:space="0" w:color="auto"/>
              <w:left w:val="nil"/>
              <w:bottom w:val="single" w:sz="4" w:space="0" w:color="auto"/>
              <w:right w:val="single" w:sz="4" w:space="0" w:color="auto"/>
            </w:tcBorders>
            <w:shd w:val="clear" w:color="auto" w:fill="auto"/>
          </w:tcPr>
          <w:p w:rsidR="007D5A5F" w:rsidRPr="00DE7A13" w:rsidRDefault="007D5A5F" w:rsidP="000555AA">
            <w:pPr>
              <w:jc w:val="left"/>
              <w:rPr>
                <w:rFonts w:cs="Arial"/>
                <w:sz w:val="16"/>
                <w:szCs w:val="16"/>
              </w:rPr>
            </w:pPr>
            <w:r w:rsidRPr="00DE7A13">
              <w:rPr>
                <w:rFonts w:cs="Arial"/>
                <w:sz w:val="16"/>
                <w:szCs w:val="16"/>
              </w:rPr>
              <w:t>Maniok</w:t>
            </w:r>
          </w:p>
        </w:tc>
        <w:tc>
          <w:tcPr>
            <w:tcW w:w="1418" w:type="dxa"/>
            <w:tcBorders>
              <w:top w:val="single" w:sz="4" w:space="0" w:color="auto"/>
              <w:left w:val="nil"/>
              <w:bottom w:val="single" w:sz="4" w:space="0" w:color="auto"/>
              <w:right w:val="single" w:sz="4" w:space="0" w:color="auto"/>
            </w:tcBorders>
            <w:shd w:val="clear" w:color="auto" w:fill="auto"/>
          </w:tcPr>
          <w:p w:rsidR="007D5A5F" w:rsidRPr="00DE7A13" w:rsidRDefault="007D5A5F" w:rsidP="000555AA">
            <w:pPr>
              <w:jc w:val="left"/>
              <w:rPr>
                <w:rFonts w:cs="Arial"/>
                <w:sz w:val="16"/>
                <w:szCs w:val="16"/>
              </w:rPr>
            </w:pPr>
            <w:r w:rsidRPr="00DE7A13">
              <w:rPr>
                <w:rFonts w:cs="Arial"/>
                <w:sz w:val="16"/>
                <w:szCs w:val="16"/>
              </w:rPr>
              <w:t>Mandioca, Yuca</w:t>
            </w:r>
          </w:p>
        </w:tc>
        <w:tc>
          <w:tcPr>
            <w:tcW w:w="1700" w:type="dxa"/>
            <w:tcBorders>
              <w:top w:val="single" w:sz="4" w:space="0" w:color="auto"/>
              <w:left w:val="nil"/>
              <w:bottom w:val="single" w:sz="4" w:space="0" w:color="auto"/>
              <w:right w:val="single" w:sz="4" w:space="0" w:color="auto"/>
            </w:tcBorders>
            <w:shd w:val="clear" w:color="auto" w:fill="auto"/>
          </w:tcPr>
          <w:p w:rsidR="007D5A5F" w:rsidRPr="00DE7A13" w:rsidRDefault="007D5A5F" w:rsidP="000555AA">
            <w:pPr>
              <w:jc w:val="left"/>
              <w:rPr>
                <w:rFonts w:cs="Arial"/>
                <w:sz w:val="16"/>
                <w:szCs w:val="16"/>
              </w:rPr>
            </w:pPr>
            <w:r w:rsidRPr="00DE7A13">
              <w:rPr>
                <w:rFonts w:cs="Arial"/>
                <w:sz w:val="16"/>
                <w:szCs w:val="16"/>
              </w:rPr>
              <w:t>Manihot esculenta Crantz</w:t>
            </w:r>
          </w:p>
        </w:tc>
      </w:tr>
      <w:tr w:rsidR="00011DF9" w:rsidRPr="00DE7A13" w:rsidTr="000555AA">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11DF9" w:rsidRPr="00DE7A13" w:rsidRDefault="00011DF9" w:rsidP="000555AA">
            <w:pPr>
              <w:keepNext/>
              <w:rPr>
                <w:rFonts w:cs="Arial"/>
                <w:sz w:val="16"/>
                <w:szCs w:val="16"/>
              </w:rPr>
            </w:pPr>
            <w:r w:rsidRPr="00DE7A13">
              <w:rPr>
                <w:rFonts w:cs="Arial"/>
                <w:sz w:val="16"/>
                <w:szCs w:val="16"/>
              </w:rPr>
              <w:lastRenderedPageBreak/>
              <w:t>BR</w:t>
            </w:r>
          </w:p>
        </w:tc>
        <w:tc>
          <w:tcPr>
            <w:tcW w:w="590" w:type="dxa"/>
            <w:tcBorders>
              <w:top w:val="single" w:sz="4" w:space="0" w:color="auto"/>
              <w:left w:val="nil"/>
              <w:bottom w:val="single" w:sz="4" w:space="0" w:color="auto"/>
              <w:right w:val="single" w:sz="4" w:space="0" w:color="auto"/>
            </w:tcBorders>
            <w:shd w:val="clear" w:color="auto" w:fill="auto"/>
          </w:tcPr>
          <w:p w:rsidR="00011DF9" w:rsidRPr="00DE7A13" w:rsidRDefault="00011DF9" w:rsidP="000555AA">
            <w:pPr>
              <w:keepNext/>
              <w:ind w:left="-113"/>
              <w:jc w:val="center"/>
              <w:rPr>
                <w:rFonts w:cs="Arial"/>
                <w:color w:val="000000"/>
                <w:sz w:val="16"/>
                <w:szCs w:val="16"/>
              </w:rPr>
            </w:pPr>
            <w:r w:rsidRPr="00DE7A13">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011DF9" w:rsidRPr="00DE7A13" w:rsidRDefault="00011DF9" w:rsidP="000555AA">
            <w:pPr>
              <w:keepNext/>
              <w:ind w:left="-113" w:right="-108"/>
              <w:jc w:val="left"/>
              <w:rPr>
                <w:rFonts w:cs="Arial"/>
                <w:sz w:val="16"/>
                <w:szCs w:val="16"/>
              </w:rPr>
            </w:pPr>
            <w:r w:rsidRPr="00DE7A13">
              <w:rPr>
                <w:rFonts w:cs="Arial"/>
                <w:sz w:val="16"/>
                <w:szCs w:val="16"/>
              </w:rPr>
              <w:t>TG/322/1</w:t>
            </w:r>
          </w:p>
        </w:tc>
        <w:tc>
          <w:tcPr>
            <w:tcW w:w="1417" w:type="dxa"/>
            <w:gridSpan w:val="2"/>
            <w:tcBorders>
              <w:top w:val="single" w:sz="4" w:space="0" w:color="auto"/>
              <w:left w:val="nil"/>
              <w:bottom w:val="single" w:sz="4" w:space="0" w:color="auto"/>
              <w:right w:val="single" w:sz="4" w:space="0" w:color="auto"/>
            </w:tcBorders>
            <w:shd w:val="clear" w:color="auto" w:fill="auto"/>
          </w:tcPr>
          <w:p w:rsidR="00011DF9" w:rsidRPr="00DE7A13" w:rsidRDefault="00011DF9" w:rsidP="000555AA">
            <w:pPr>
              <w:keepNext/>
              <w:jc w:val="left"/>
              <w:rPr>
                <w:rFonts w:cs="Arial"/>
                <w:sz w:val="16"/>
                <w:szCs w:val="16"/>
              </w:rPr>
            </w:pPr>
            <w:r w:rsidRPr="00DE7A13">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418" w:type="dxa"/>
            <w:tcBorders>
              <w:top w:val="single" w:sz="4" w:space="0" w:color="auto"/>
              <w:left w:val="nil"/>
              <w:bottom w:val="single" w:sz="4" w:space="0" w:color="auto"/>
              <w:right w:val="single" w:sz="4" w:space="0" w:color="auto"/>
            </w:tcBorders>
            <w:shd w:val="clear" w:color="auto" w:fill="auto"/>
          </w:tcPr>
          <w:p w:rsidR="00011DF9" w:rsidRPr="00DE7A13" w:rsidRDefault="00011DF9" w:rsidP="000555AA">
            <w:pPr>
              <w:keepNext/>
              <w:jc w:val="left"/>
              <w:rPr>
                <w:rFonts w:cs="Arial"/>
                <w:sz w:val="16"/>
                <w:szCs w:val="16"/>
              </w:rPr>
            </w:pPr>
            <w:r w:rsidRPr="00DE7A13">
              <w:rPr>
                <w:rFonts w:cs="Arial"/>
                <w:sz w:val="16"/>
                <w:szCs w:val="16"/>
              </w:rPr>
              <w:t>Signal; Koronivia;</w:t>
            </w:r>
          </w:p>
        </w:tc>
        <w:tc>
          <w:tcPr>
            <w:tcW w:w="1417" w:type="dxa"/>
            <w:tcBorders>
              <w:top w:val="single" w:sz="4" w:space="0" w:color="auto"/>
              <w:left w:val="nil"/>
              <w:bottom w:val="single" w:sz="4" w:space="0" w:color="auto"/>
              <w:right w:val="single" w:sz="4" w:space="0" w:color="auto"/>
            </w:tcBorders>
            <w:shd w:val="clear" w:color="auto" w:fill="auto"/>
          </w:tcPr>
          <w:p w:rsidR="00011DF9" w:rsidRPr="00DE7A13" w:rsidRDefault="00011DF9" w:rsidP="000555AA">
            <w:pPr>
              <w:keepNext/>
              <w:jc w:val="left"/>
              <w:rPr>
                <w:rFonts w:cs="Arial"/>
                <w:sz w:val="16"/>
                <w:szCs w:val="16"/>
              </w:rPr>
            </w:pPr>
            <w:r w:rsidRPr="00DE7A13">
              <w:rPr>
                <w:rFonts w:cs="Arial"/>
                <w:sz w:val="16"/>
                <w:szCs w:val="16"/>
              </w:rPr>
              <w:t>Palisadengras; Surinamgras;</w:t>
            </w:r>
          </w:p>
        </w:tc>
        <w:tc>
          <w:tcPr>
            <w:tcW w:w="1418" w:type="dxa"/>
            <w:tcBorders>
              <w:top w:val="single" w:sz="4" w:space="0" w:color="auto"/>
              <w:left w:val="nil"/>
              <w:bottom w:val="single" w:sz="4" w:space="0" w:color="auto"/>
              <w:right w:val="single" w:sz="4" w:space="0" w:color="auto"/>
            </w:tcBorders>
            <w:shd w:val="clear" w:color="auto" w:fill="auto"/>
          </w:tcPr>
          <w:p w:rsidR="00011DF9" w:rsidRPr="00ED5E6F" w:rsidRDefault="00011DF9" w:rsidP="000555AA">
            <w:pPr>
              <w:keepNext/>
              <w:jc w:val="left"/>
              <w:rPr>
                <w:rFonts w:cs="Arial"/>
                <w:sz w:val="16"/>
                <w:szCs w:val="16"/>
                <w:lang w:val="es-ES_tradnl"/>
              </w:rPr>
            </w:pPr>
            <w:r w:rsidRPr="00ED5E6F">
              <w:rPr>
                <w:rFonts w:cs="Arial"/>
                <w:sz w:val="16"/>
                <w:szCs w:val="16"/>
                <w:lang w:val="es-ES_tradnl"/>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700" w:type="dxa"/>
            <w:tcBorders>
              <w:top w:val="single" w:sz="4" w:space="0" w:color="auto"/>
              <w:left w:val="nil"/>
              <w:bottom w:val="single" w:sz="4" w:space="0" w:color="auto"/>
              <w:right w:val="single" w:sz="4" w:space="0" w:color="auto"/>
            </w:tcBorders>
            <w:shd w:val="clear" w:color="auto" w:fill="auto"/>
          </w:tcPr>
          <w:p w:rsidR="00011DF9" w:rsidRPr="00DE7A13" w:rsidRDefault="00011DF9" w:rsidP="000555AA">
            <w:pPr>
              <w:keepNext/>
              <w:jc w:val="left"/>
              <w:rPr>
                <w:rFonts w:cs="Arial"/>
                <w:sz w:val="16"/>
                <w:szCs w:val="16"/>
              </w:rPr>
            </w:pPr>
            <w:r w:rsidRPr="00ED5E6F">
              <w:rPr>
                <w:rFonts w:cs="Arial"/>
                <w:sz w:val="16"/>
                <w:szCs w:val="16"/>
                <w:lang w:val="es-ES_tradnl"/>
              </w:rPr>
              <w:t xml:space="preserve">Urochloa brizantha (Hochst. ex A. Rich.) R. D. Webster (Brachiaria brizantha (Hochst. ex A. Rich.) Stapf);  </w:t>
            </w:r>
            <w:r w:rsidRPr="00ED5E6F">
              <w:rPr>
                <w:rFonts w:cs="Arial"/>
                <w:sz w:val="16"/>
                <w:szCs w:val="16"/>
                <w:lang w:val="es-ES_tradnl"/>
              </w:rPr>
              <w:br/>
              <w:t xml:space="preserve">Urochloa decumbens (Stapf) R. D. Webster (Brachiaria decumbens Stapf); Urochloa dictyoneura (Fig. &amp; De Not.) Veldkamp P. (Brachiaria dictyoneura (Fig. </w:t>
            </w:r>
            <w:r w:rsidRPr="007306E4">
              <w:rPr>
                <w:rFonts w:cs="Arial"/>
                <w:sz w:val="16"/>
                <w:szCs w:val="16"/>
                <w:lang w:val="es-ES_tradnl"/>
              </w:rPr>
              <w:t xml:space="preserve">&amp; De Not.) Veldkamp P.); Urochloa humidicola (Rendle) Morrone &amp; Zuloaga (Brachiaria humidicola (Rendle) Schweick.);  </w:t>
            </w:r>
            <w:r w:rsidRPr="007306E4">
              <w:rPr>
                <w:rFonts w:cs="Arial"/>
                <w:sz w:val="16"/>
                <w:szCs w:val="16"/>
                <w:lang w:val="es-ES_tradnl"/>
              </w:rPr>
              <w:br/>
              <w:t xml:space="preserve">Urochloa ruziziensis (R. Germ. </w:t>
            </w:r>
            <w:r w:rsidRPr="00DE7A13">
              <w:rPr>
                <w:rFonts w:cs="Arial"/>
                <w:sz w:val="16"/>
                <w:szCs w:val="16"/>
              </w:rPr>
              <w:t>&amp; C. M. Evrard) Morrone &amp; Zuloaga (Brachiaria ruziziensis R. Germ. &amp; C. M. Evrard)</w:t>
            </w:r>
          </w:p>
        </w:tc>
      </w:tr>
      <w:tr w:rsidR="001804E9" w:rsidRPr="00DE7A13" w:rsidTr="000555AA">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DE7A13" w:rsidRDefault="001804E9" w:rsidP="000555AA">
            <w:pPr>
              <w:rPr>
                <w:rFonts w:cs="Arial"/>
                <w:sz w:val="16"/>
                <w:szCs w:val="16"/>
              </w:rPr>
            </w:pPr>
            <w:r w:rsidRPr="00DE7A13">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ind w:left="-113"/>
              <w:jc w:val="center"/>
              <w:rPr>
                <w:rFonts w:cs="Arial"/>
                <w:color w:val="000000"/>
                <w:sz w:val="16"/>
                <w:szCs w:val="16"/>
              </w:rPr>
            </w:pPr>
            <w:r w:rsidRPr="00DE7A13">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1804E9" w:rsidRPr="00DE7A13" w:rsidRDefault="001804E9" w:rsidP="00D522E2">
            <w:pPr>
              <w:ind w:left="-113" w:right="-108"/>
              <w:jc w:val="left"/>
              <w:rPr>
                <w:rFonts w:cs="Arial"/>
                <w:sz w:val="16"/>
                <w:szCs w:val="16"/>
              </w:rPr>
            </w:pPr>
            <w:r w:rsidRPr="00DE7A13">
              <w:rPr>
                <w:rFonts w:cs="Arial"/>
                <w:sz w:val="16"/>
                <w:szCs w:val="16"/>
              </w:rPr>
              <w:t>TG/</w:t>
            </w:r>
            <w:r w:rsidR="00D522E2" w:rsidRPr="00DE7A13">
              <w:rPr>
                <w:rFonts w:cs="Arial"/>
                <w:sz w:val="16"/>
                <w:szCs w:val="16"/>
              </w:rPr>
              <w:t>323/1</w:t>
            </w:r>
          </w:p>
        </w:tc>
        <w:tc>
          <w:tcPr>
            <w:tcW w:w="1417" w:type="dxa"/>
            <w:gridSpan w:val="2"/>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szCs w:val="16"/>
              </w:rPr>
            </w:pPr>
            <w:r w:rsidRPr="00DE7A13">
              <w:rPr>
                <w:rFonts w:cs="Arial"/>
                <w:sz w:val="16"/>
                <w:szCs w:val="16"/>
              </w:rPr>
              <w:t>Chinese Evergreen</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szCs w:val="16"/>
              </w:rPr>
            </w:pPr>
            <w:r w:rsidRPr="00DE7A13">
              <w:rPr>
                <w:rFonts w:cs="Arial"/>
                <w:sz w:val="16"/>
                <w:szCs w:val="16"/>
              </w:rPr>
              <w:t>Aglaonema</w:t>
            </w:r>
          </w:p>
        </w:tc>
        <w:tc>
          <w:tcPr>
            <w:tcW w:w="1417"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szCs w:val="16"/>
              </w:rPr>
            </w:pPr>
            <w:r w:rsidRPr="00DE7A13">
              <w:rPr>
                <w:rFonts w:cs="Arial"/>
                <w:sz w:val="16"/>
                <w:szCs w:val="16"/>
              </w:rPr>
              <w:t>Aglaonema</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szCs w:val="16"/>
              </w:rPr>
            </w:pPr>
            <w:r w:rsidRPr="00DE7A13">
              <w:rPr>
                <w:rFonts w:cs="Arial"/>
                <w:sz w:val="16"/>
                <w:szCs w:val="16"/>
              </w:rPr>
              <w:t>Aglaonema</w:t>
            </w:r>
          </w:p>
        </w:tc>
        <w:tc>
          <w:tcPr>
            <w:tcW w:w="170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szCs w:val="16"/>
              </w:rPr>
            </w:pPr>
            <w:r w:rsidRPr="00DE7A13">
              <w:rPr>
                <w:rFonts w:cs="Arial"/>
                <w:sz w:val="16"/>
                <w:szCs w:val="16"/>
              </w:rPr>
              <w:t>Aglaonema Schott.</w:t>
            </w:r>
          </w:p>
        </w:tc>
      </w:tr>
      <w:tr w:rsidR="001804E9" w:rsidRPr="00AB5E43" w:rsidTr="000555AA">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1804E9" w:rsidRPr="00ED5E6F" w:rsidRDefault="001804E9" w:rsidP="000555AA">
            <w:pPr>
              <w:spacing w:before="60" w:after="120"/>
              <w:ind w:left="-36"/>
              <w:jc w:val="left"/>
              <w:rPr>
                <w:rFonts w:eastAsia="MS Mincho" w:cs="Arial"/>
                <w:bCs/>
                <w:sz w:val="16"/>
                <w:szCs w:val="16"/>
                <w:u w:val="single"/>
                <w:lang w:val="fr-FR" w:eastAsia="ja-JP"/>
              </w:rPr>
            </w:pPr>
            <w:r w:rsidRPr="00ED5E6F">
              <w:rPr>
                <w:rFonts w:eastAsia="MS Mincho" w:cs="Arial"/>
                <w:b/>
                <w:bCs/>
                <w:sz w:val="16"/>
                <w:szCs w:val="16"/>
                <w:u w:val="single"/>
                <w:lang w:val="fr-FR" w:eastAsia="ja-JP"/>
              </w:rPr>
              <w:t> </w:t>
            </w:r>
            <w:r w:rsidRPr="00ED5E6F">
              <w:rPr>
                <w:rFonts w:cs="Arial"/>
                <w:bCs/>
                <w:sz w:val="16"/>
                <w:szCs w:val="16"/>
                <w:u w:val="single"/>
                <w:lang w:val="fr-FR"/>
              </w:rPr>
              <w:t xml:space="preserve">REVISIONS OF TEST GUIDELINES / </w:t>
            </w:r>
            <w:r w:rsidRPr="00ED5E6F">
              <w:rPr>
                <w:rFonts w:cs="Arial"/>
                <w:sz w:val="16"/>
                <w:szCs w:val="16"/>
                <w:u w:val="single"/>
                <w:lang w:val="fr-FR"/>
              </w:rPr>
              <w:t>RÉVISIONS DE PRINCIPES DIRECTEURS D</w:t>
            </w:r>
            <w:r w:rsidR="00D01797">
              <w:rPr>
                <w:rFonts w:cs="Arial"/>
                <w:sz w:val="16"/>
                <w:szCs w:val="16"/>
                <w:u w:val="single"/>
                <w:lang w:val="fr-FR"/>
              </w:rPr>
              <w:t>’</w:t>
            </w:r>
            <w:r w:rsidRPr="00ED5E6F">
              <w:rPr>
                <w:rFonts w:cs="Arial"/>
                <w:sz w:val="16"/>
                <w:szCs w:val="16"/>
                <w:u w:val="single"/>
                <w:lang w:val="fr-FR"/>
              </w:rPr>
              <w:t>EXAMEN ADOPTÉS / REVISIONEN ANGENOMMENER PRÜFUNGSRICHTLINIEN / REVISIONES DE DIRECTRICES DE EXAMEN ADOPTADAS</w:t>
            </w:r>
          </w:p>
        </w:tc>
      </w:tr>
      <w:tr w:rsidR="001804E9" w:rsidRPr="00DE7A1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DE7A13" w:rsidRDefault="001804E9" w:rsidP="000555AA">
            <w:pPr>
              <w:rPr>
                <w:rFonts w:cs="Arial"/>
                <w:sz w:val="16"/>
              </w:rPr>
            </w:pPr>
            <w:r w:rsidRPr="00DE7A13">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rPr>
                <w:rFonts w:cs="Arial"/>
                <w:sz w:val="16"/>
              </w:rPr>
            </w:pPr>
            <w:r w:rsidRPr="00DE7A13">
              <w:rPr>
                <w:rFonts w:cs="Arial"/>
                <w:sz w:val="16"/>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1804E9" w:rsidRPr="00DE7A13" w:rsidRDefault="001804E9" w:rsidP="00D27D8E">
            <w:pPr>
              <w:ind w:left="-36"/>
              <w:rPr>
                <w:rFonts w:cs="Arial"/>
                <w:sz w:val="16"/>
              </w:rPr>
            </w:pPr>
            <w:r w:rsidRPr="00DE7A13">
              <w:rPr>
                <w:rFonts w:cs="Arial"/>
                <w:sz w:val="16"/>
              </w:rPr>
              <w:t>TG/3/12</w:t>
            </w:r>
          </w:p>
        </w:tc>
        <w:tc>
          <w:tcPr>
            <w:tcW w:w="1275"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Wheat</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Blé</w:t>
            </w:r>
          </w:p>
        </w:tc>
        <w:tc>
          <w:tcPr>
            <w:tcW w:w="1417"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Weizen</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Trigo</w:t>
            </w:r>
          </w:p>
        </w:tc>
        <w:tc>
          <w:tcPr>
            <w:tcW w:w="170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Triticum aestivum L.</w:t>
            </w:r>
          </w:p>
        </w:tc>
      </w:tr>
      <w:tr w:rsidR="001804E9" w:rsidRPr="00DE7A1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DE7A13" w:rsidRDefault="001804E9" w:rsidP="000555AA">
            <w:pPr>
              <w:rPr>
                <w:rFonts w:cs="Arial"/>
                <w:sz w:val="16"/>
              </w:rPr>
            </w:pPr>
            <w:r w:rsidRPr="00DE7A13">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rPr>
                <w:rFonts w:cs="Arial"/>
                <w:sz w:val="16"/>
              </w:rPr>
            </w:pPr>
            <w:r w:rsidRPr="00DE7A13">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1804E9" w:rsidRPr="00DE7A13" w:rsidRDefault="001804E9" w:rsidP="00D27D8E">
            <w:pPr>
              <w:ind w:left="-36"/>
              <w:rPr>
                <w:rFonts w:cs="Arial"/>
                <w:sz w:val="16"/>
              </w:rPr>
            </w:pPr>
            <w:r w:rsidRPr="00DE7A13">
              <w:rPr>
                <w:rFonts w:cs="Arial"/>
                <w:sz w:val="16"/>
              </w:rPr>
              <w:t>TG/13/11</w:t>
            </w:r>
          </w:p>
        </w:tc>
        <w:tc>
          <w:tcPr>
            <w:tcW w:w="1275"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Lettuce</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Laitue</w:t>
            </w:r>
          </w:p>
        </w:tc>
        <w:tc>
          <w:tcPr>
            <w:tcW w:w="1417"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Salat</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Lechuga</w:t>
            </w:r>
          </w:p>
        </w:tc>
        <w:tc>
          <w:tcPr>
            <w:tcW w:w="170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Lactuca sativa L.</w:t>
            </w:r>
          </w:p>
        </w:tc>
      </w:tr>
      <w:tr w:rsidR="001804E9" w:rsidRPr="00DE7A1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DE7A13" w:rsidRDefault="001804E9" w:rsidP="000555AA">
            <w:pPr>
              <w:rPr>
                <w:rFonts w:cs="Arial"/>
                <w:sz w:val="16"/>
              </w:rPr>
            </w:pPr>
            <w:r w:rsidRPr="00DE7A13">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rPr>
                <w:rFonts w:cs="Arial"/>
                <w:sz w:val="16"/>
              </w:rPr>
            </w:pPr>
            <w:r w:rsidRPr="00DE7A13">
              <w:rPr>
                <w:rFonts w:cs="Arial"/>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1804E9" w:rsidRPr="00DE7A13" w:rsidRDefault="001804E9" w:rsidP="0023470D">
            <w:pPr>
              <w:ind w:left="-36"/>
              <w:rPr>
                <w:rFonts w:cs="Arial"/>
                <w:sz w:val="16"/>
              </w:rPr>
            </w:pPr>
            <w:r w:rsidRPr="00DE7A13">
              <w:rPr>
                <w:rFonts w:cs="Arial"/>
                <w:sz w:val="16"/>
              </w:rPr>
              <w:t>TG/27/7</w:t>
            </w:r>
          </w:p>
        </w:tc>
        <w:tc>
          <w:tcPr>
            <w:tcW w:w="1275"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 xml:space="preserve">Freesia </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Freesia</w:t>
            </w:r>
          </w:p>
        </w:tc>
        <w:tc>
          <w:tcPr>
            <w:tcW w:w="1417"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Freesie</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 xml:space="preserve">Fresia </w:t>
            </w:r>
          </w:p>
        </w:tc>
        <w:tc>
          <w:tcPr>
            <w:tcW w:w="170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Freesia Eckl. ex Klatt</w:t>
            </w:r>
          </w:p>
        </w:tc>
      </w:tr>
      <w:tr w:rsidR="001804E9" w:rsidRPr="00DE7A1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DE7A13" w:rsidRDefault="001804E9" w:rsidP="000555AA">
            <w:pPr>
              <w:rPr>
                <w:rFonts w:cs="Arial"/>
                <w:sz w:val="16"/>
              </w:rPr>
            </w:pPr>
            <w:r w:rsidRPr="00DE7A13">
              <w:rPr>
                <w:rFonts w:cs="Arial"/>
                <w:sz w:val="16"/>
              </w:rPr>
              <w:t>JP</w:t>
            </w:r>
          </w:p>
        </w:tc>
        <w:tc>
          <w:tcPr>
            <w:tcW w:w="59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rPr>
                <w:rFonts w:cs="Arial"/>
                <w:sz w:val="16"/>
              </w:rPr>
            </w:pPr>
            <w:r w:rsidRPr="00DE7A13">
              <w:rPr>
                <w:rFonts w:cs="Arial"/>
                <w:sz w:val="16"/>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1804E9" w:rsidRPr="00DE7A13" w:rsidRDefault="001804E9" w:rsidP="00461E6E">
            <w:pPr>
              <w:ind w:left="-36"/>
              <w:rPr>
                <w:rFonts w:cs="Arial"/>
                <w:sz w:val="16"/>
              </w:rPr>
            </w:pPr>
            <w:r w:rsidRPr="00DE7A13">
              <w:rPr>
                <w:rFonts w:cs="Arial"/>
                <w:sz w:val="16"/>
              </w:rPr>
              <w:t>TG/124/4</w:t>
            </w:r>
          </w:p>
        </w:tc>
        <w:tc>
          <w:tcPr>
            <w:tcW w:w="1275"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Chestnut</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Châtaignier</w:t>
            </w:r>
          </w:p>
        </w:tc>
        <w:tc>
          <w:tcPr>
            <w:tcW w:w="1417"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Kastanie</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Castaño</w:t>
            </w:r>
          </w:p>
        </w:tc>
        <w:tc>
          <w:tcPr>
            <w:tcW w:w="170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Castanea sativa Mill.</w:t>
            </w:r>
          </w:p>
        </w:tc>
      </w:tr>
      <w:tr w:rsidR="001804E9" w:rsidRPr="00DE7A1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DE7A13" w:rsidRDefault="001804E9" w:rsidP="000555AA">
            <w:pPr>
              <w:rPr>
                <w:rFonts w:cs="Arial"/>
                <w:sz w:val="16"/>
              </w:rPr>
            </w:pPr>
            <w:r w:rsidRPr="00DE7A13">
              <w:rPr>
                <w:rFonts w:cs="Arial"/>
                <w:sz w:val="16"/>
              </w:rPr>
              <w:t>CN</w:t>
            </w:r>
          </w:p>
        </w:tc>
        <w:tc>
          <w:tcPr>
            <w:tcW w:w="59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rPr>
                <w:rFonts w:cs="Arial"/>
                <w:sz w:val="16"/>
              </w:rPr>
            </w:pPr>
            <w:r w:rsidRPr="00DE7A13">
              <w:rPr>
                <w:rFonts w:cs="Arial"/>
                <w:sz w:val="16"/>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1804E9" w:rsidRPr="00DE7A13" w:rsidRDefault="001804E9" w:rsidP="00461E6E">
            <w:pPr>
              <w:ind w:left="-36"/>
              <w:rPr>
                <w:rFonts w:cs="Arial"/>
                <w:sz w:val="16"/>
              </w:rPr>
            </w:pPr>
            <w:r w:rsidRPr="00DE7A13">
              <w:rPr>
                <w:rFonts w:cs="Arial"/>
                <w:sz w:val="16"/>
              </w:rPr>
              <w:t>TG/125/7</w:t>
            </w:r>
          </w:p>
        </w:tc>
        <w:tc>
          <w:tcPr>
            <w:tcW w:w="1275"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 xml:space="preserve">Walnut </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 xml:space="preserve">Noyer </w:t>
            </w:r>
          </w:p>
        </w:tc>
        <w:tc>
          <w:tcPr>
            <w:tcW w:w="1417"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 xml:space="preserve">Walnuß </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 xml:space="preserve">Nogal </w:t>
            </w:r>
          </w:p>
        </w:tc>
        <w:tc>
          <w:tcPr>
            <w:tcW w:w="170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Juglans regia L.</w:t>
            </w:r>
          </w:p>
        </w:tc>
      </w:tr>
      <w:tr w:rsidR="001804E9" w:rsidRPr="00DE7A1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DE7A13" w:rsidRDefault="001804E9" w:rsidP="000555AA">
            <w:pPr>
              <w:rPr>
                <w:rFonts w:cs="Arial"/>
                <w:sz w:val="16"/>
              </w:rPr>
            </w:pPr>
            <w:r w:rsidRPr="00DE7A13">
              <w:rPr>
                <w:rFonts w:cs="Arial"/>
                <w:sz w:val="16"/>
              </w:rPr>
              <w:t>IT</w:t>
            </w:r>
          </w:p>
        </w:tc>
        <w:tc>
          <w:tcPr>
            <w:tcW w:w="59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rPr>
                <w:rFonts w:cs="Arial"/>
                <w:sz w:val="16"/>
              </w:rPr>
            </w:pPr>
            <w:r w:rsidRPr="00DE7A13">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1804E9" w:rsidRPr="00DE7A13" w:rsidRDefault="001804E9" w:rsidP="0023470D">
            <w:pPr>
              <w:ind w:left="-36"/>
              <w:rPr>
                <w:rFonts w:cs="Arial"/>
                <w:sz w:val="16"/>
              </w:rPr>
            </w:pPr>
            <w:r w:rsidRPr="00DE7A13">
              <w:rPr>
                <w:rFonts w:cs="Arial"/>
                <w:sz w:val="16"/>
              </w:rPr>
              <w:t>TG/154/4</w:t>
            </w:r>
          </w:p>
        </w:tc>
        <w:tc>
          <w:tcPr>
            <w:tcW w:w="1275"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Leaf Chicory</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Chicorée à feuille (sauvage)</w:t>
            </w:r>
          </w:p>
        </w:tc>
        <w:tc>
          <w:tcPr>
            <w:tcW w:w="1417"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Blattzichorie</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Achicoria de hoja</w:t>
            </w:r>
          </w:p>
        </w:tc>
        <w:tc>
          <w:tcPr>
            <w:tcW w:w="170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Cichorium intybus L. var. foliosum Hegi</w:t>
            </w:r>
          </w:p>
        </w:tc>
      </w:tr>
      <w:tr w:rsidR="001804E9" w:rsidRPr="00DE7A1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DE7A13" w:rsidRDefault="001804E9" w:rsidP="000555AA">
            <w:pPr>
              <w:rPr>
                <w:rFonts w:cs="Arial"/>
                <w:sz w:val="16"/>
              </w:rPr>
            </w:pPr>
            <w:r w:rsidRPr="00DE7A13">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rPr>
                <w:rFonts w:cs="Arial"/>
                <w:sz w:val="16"/>
              </w:rPr>
            </w:pPr>
            <w:r w:rsidRPr="00DE7A13">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1804E9" w:rsidRPr="00DE7A13" w:rsidRDefault="001804E9" w:rsidP="00781D12">
            <w:pPr>
              <w:ind w:left="-36"/>
              <w:rPr>
                <w:rFonts w:cs="Arial"/>
                <w:sz w:val="16"/>
              </w:rPr>
            </w:pPr>
            <w:r w:rsidRPr="00DE7A13">
              <w:rPr>
                <w:rFonts w:cs="Arial"/>
                <w:sz w:val="16"/>
              </w:rPr>
              <w:t xml:space="preserve">TG/173/4 </w:t>
            </w:r>
          </w:p>
        </w:tc>
        <w:tc>
          <w:tcPr>
            <w:tcW w:w="1275"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Witloof, Chicory</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Chicorée, Endive</w:t>
            </w:r>
          </w:p>
        </w:tc>
        <w:tc>
          <w:tcPr>
            <w:tcW w:w="1417"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Chicorée</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Endivia</w:t>
            </w:r>
          </w:p>
        </w:tc>
        <w:tc>
          <w:tcPr>
            <w:tcW w:w="170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Cichorium intybus L. partim</w:t>
            </w:r>
          </w:p>
        </w:tc>
      </w:tr>
      <w:tr w:rsidR="001804E9" w:rsidRPr="00DE7A1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DE7A13" w:rsidRDefault="001804E9" w:rsidP="000555AA">
            <w:pPr>
              <w:rPr>
                <w:rFonts w:cs="Arial"/>
                <w:sz w:val="16"/>
              </w:rPr>
            </w:pPr>
            <w:r w:rsidRPr="00DE7A13">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rPr>
                <w:rFonts w:cs="Arial"/>
                <w:sz w:val="16"/>
              </w:rPr>
            </w:pPr>
            <w:r w:rsidRPr="00DE7A13">
              <w:rPr>
                <w:rFonts w:cs="Arial"/>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1804E9" w:rsidRPr="00DE7A13" w:rsidRDefault="001804E9" w:rsidP="001B4578">
            <w:pPr>
              <w:ind w:left="-36"/>
              <w:rPr>
                <w:rFonts w:cs="Arial"/>
                <w:sz w:val="16"/>
              </w:rPr>
            </w:pPr>
            <w:r w:rsidRPr="00DE7A13">
              <w:rPr>
                <w:rFonts w:cs="Arial"/>
                <w:sz w:val="16"/>
              </w:rPr>
              <w:t>TG/212/2</w:t>
            </w:r>
          </w:p>
        </w:tc>
        <w:tc>
          <w:tcPr>
            <w:tcW w:w="1275"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Petunia</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Pétunia</w:t>
            </w:r>
          </w:p>
        </w:tc>
        <w:tc>
          <w:tcPr>
            <w:tcW w:w="1417"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Petunie</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Petunia</w:t>
            </w:r>
          </w:p>
        </w:tc>
        <w:tc>
          <w:tcPr>
            <w:tcW w:w="170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Petunia Juss.; xPetchoa J. M. H. Shaw</w:t>
            </w:r>
          </w:p>
        </w:tc>
      </w:tr>
      <w:tr w:rsidR="001804E9" w:rsidRPr="00DE7A1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DE7A13" w:rsidRDefault="001804E9" w:rsidP="000555AA">
            <w:pPr>
              <w:rPr>
                <w:rFonts w:cs="Arial"/>
                <w:sz w:val="16"/>
              </w:rPr>
            </w:pPr>
            <w:r w:rsidRPr="00DE7A13">
              <w:rPr>
                <w:rFonts w:cs="Arial"/>
                <w:sz w:val="16"/>
              </w:rPr>
              <w:t>MX</w:t>
            </w:r>
          </w:p>
        </w:tc>
        <w:tc>
          <w:tcPr>
            <w:tcW w:w="59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rPr>
                <w:rFonts w:cs="Arial"/>
                <w:sz w:val="16"/>
              </w:rPr>
            </w:pPr>
            <w:r w:rsidRPr="00DE7A13">
              <w:rPr>
                <w:rFonts w:cs="Arial"/>
                <w:sz w:val="16"/>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5D6345" w:rsidRPr="00DE7A13" w:rsidRDefault="001804E9" w:rsidP="002E7E85">
            <w:pPr>
              <w:ind w:left="-36"/>
              <w:rPr>
                <w:rFonts w:cs="Arial"/>
                <w:sz w:val="16"/>
              </w:rPr>
            </w:pPr>
            <w:r w:rsidRPr="00DE7A13">
              <w:rPr>
                <w:rFonts w:cs="Arial"/>
                <w:sz w:val="16"/>
              </w:rPr>
              <w:t>TG/264/2</w:t>
            </w:r>
          </w:p>
        </w:tc>
        <w:tc>
          <w:tcPr>
            <w:tcW w:w="1275"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Papaya, Pawpaw</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Papayer</w:t>
            </w:r>
          </w:p>
        </w:tc>
        <w:tc>
          <w:tcPr>
            <w:tcW w:w="1417"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Melonenbaum, Papaya</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Papayo, Lechosa</w:t>
            </w:r>
          </w:p>
        </w:tc>
        <w:tc>
          <w:tcPr>
            <w:tcW w:w="170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Carica papaya L.</w:t>
            </w:r>
          </w:p>
        </w:tc>
      </w:tr>
      <w:tr w:rsidR="001804E9" w:rsidRPr="00AB5E43" w:rsidTr="000555AA">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1804E9" w:rsidRPr="00ED5E6F" w:rsidRDefault="001804E9" w:rsidP="000555AA">
            <w:pPr>
              <w:keepNext/>
              <w:spacing w:before="60" w:after="120"/>
              <w:ind w:left="-36"/>
              <w:jc w:val="left"/>
              <w:rPr>
                <w:rFonts w:eastAsia="MS Mincho" w:cs="Arial"/>
                <w:bCs/>
                <w:sz w:val="16"/>
                <w:szCs w:val="16"/>
                <w:u w:val="single"/>
                <w:lang w:val="fr-FR" w:eastAsia="ja-JP"/>
              </w:rPr>
            </w:pPr>
            <w:r w:rsidRPr="00ED5E6F">
              <w:rPr>
                <w:rFonts w:cs="Arial"/>
                <w:bCs/>
                <w:sz w:val="16"/>
                <w:szCs w:val="16"/>
                <w:u w:val="single"/>
                <w:lang w:val="fr-FR"/>
              </w:rPr>
              <w:lastRenderedPageBreak/>
              <w:t xml:space="preserve">PARTIAL REVISIONS OF TEST GUIDELINES / </w:t>
            </w:r>
            <w:r w:rsidRPr="00ED5E6F">
              <w:rPr>
                <w:rFonts w:cs="Arial"/>
                <w:sz w:val="16"/>
                <w:szCs w:val="16"/>
                <w:u w:val="single"/>
                <w:lang w:val="fr-FR"/>
              </w:rPr>
              <w:t>RÉVISIONS PARTIELLES DE PRINCIPES DIRECTEURS D</w:t>
            </w:r>
            <w:r w:rsidR="00D01797">
              <w:rPr>
                <w:rFonts w:cs="Arial"/>
                <w:sz w:val="16"/>
                <w:szCs w:val="16"/>
                <w:u w:val="single"/>
                <w:lang w:val="fr-FR"/>
              </w:rPr>
              <w:t>’</w:t>
            </w:r>
            <w:r w:rsidRPr="00ED5E6F">
              <w:rPr>
                <w:rFonts w:cs="Arial"/>
                <w:sz w:val="16"/>
                <w:szCs w:val="16"/>
                <w:u w:val="single"/>
                <w:lang w:val="fr-FR"/>
              </w:rPr>
              <w:t>EXAMEN ADOPTÉS /</w:t>
            </w:r>
            <w:r w:rsidRPr="00ED5E6F">
              <w:rPr>
                <w:rFonts w:cs="Arial"/>
                <w:sz w:val="16"/>
                <w:szCs w:val="16"/>
                <w:u w:val="single"/>
                <w:lang w:val="fr-FR"/>
              </w:rPr>
              <w:br/>
              <w:t>TEILREVISIONEN ANGENOMMENER PRÜFUNGSRICHTLINIEN / REVISIONES PARCIALES DE DIRECTRICES DE EXAMEN ADOPTADAS</w:t>
            </w:r>
          </w:p>
        </w:tc>
      </w:tr>
      <w:tr w:rsidR="001804E9" w:rsidRPr="00DE7A1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DE7A13" w:rsidRDefault="001804E9" w:rsidP="000555AA">
            <w:pPr>
              <w:rPr>
                <w:rFonts w:cs="Arial"/>
                <w:sz w:val="16"/>
              </w:rPr>
            </w:pPr>
            <w:r w:rsidRPr="00DE7A13">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rPr>
                <w:rFonts w:cs="Arial"/>
                <w:sz w:val="16"/>
              </w:rPr>
            </w:pPr>
            <w:r w:rsidRPr="00DE7A13">
              <w:rPr>
                <w:rFonts w:cs="Arial"/>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1804E9" w:rsidRPr="00DE7A13" w:rsidRDefault="001804E9" w:rsidP="00450C58">
            <w:pPr>
              <w:jc w:val="left"/>
              <w:rPr>
                <w:rFonts w:cs="Arial"/>
                <w:sz w:val="16"/>
              </w:rPr>
            </w:pPr>
            <w:r w:rsidRPr="00DE7A13">
              <w:rPr>
                <w:rFonts w:cs="Arial"/>
                <w:sz w:val="16"/>
              </w:rPr>
              <w:t xml:space="preserve">TG/194/1 </w:t>
            </w:r>
            <w:r w:rsidR="00450C58" w:rsidRPr="00DE7A13">
              <w:rPr>
                <w:rFonts w:cs="Arial"/>
                <w:sz w:val="16"/>
              </w:rPr>
              <w:t>Rev.</w:t>
            </w:r>
            <w:r w:rsidRPr="00DE7A13">
              <w:rPr>
                <w:rFonts w:cs="Arial"/>
                <w:sz w:val="16"/>
              </w:rPr>
              <w:t xml:space="preserve"> </w:t>
            </w:r>
          </w:p>
        </w:tc>
        <w:tc>
          <w:tcPr>
            <w:tcW w:w="1275"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Lavendula, Lavendar</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Lavande vraie, Lavandins</w:t>
            </w:r>
          </w:p>
        </w:tc>
        <w:tc>
          <w:tcPr>
            <w:tcW w:w="1417"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Echter Lavendel, Lavendel</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Lavándula, Lavenda</w:t>
            </w:r>
          </w:p>
        </w:tc>
        <w:tc>
          <w:tcPr>
            <w:tcW w:w="170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Lavandula L.</w:t>
            </w:r>
          </w:p>
        </w:tc>
      </w:tr>
      <w:tr w:rsidR="001804E9" w:rsidRPr="00DE7A1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DE7A13" w:rsidRDefault="001804E9" w:rsidP="000555AA">
            <w:pPr>
              <w:rPr>
                <w:rFonts w:cs="Arial"/>
                <w:sz w:val="16"/>
              </w:rPr>
            </w:pPr>
            <w:r w:rsidRPr="00DE7A13">
              <w:rPr>
                <w:rFonts w:cs="Arial"/>
                <w:sz w:val="16"/>
              </w:rPr>
              <w:t>AU</w:t>
            </w:r>
          </w:p>
        </w:tc>
        <w:tc>
          <w:tcPr>
            <w:tcW w:w="59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rPr>
                <w:rFonts w:cs="Arial"/>
                <w:sz w:val="16"/>
              </w:rPr>
            </w:pPr>
            <w:r w:rsidRPr="00DE7A13">
              <w:rPr>
                <w:rFonts w:cs="Arial"/>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1804E9" w:rsidRPr="00DE7A13" w:rsidRDefault="0080763B" w:rsidP="0080763B">
            <w:pPr>
              <w:jc w:val="left"/>
              <w:rPr>
                <w:rFonts w:cs="Arial"/>
                <w:sz w:val="16"/>
              </w:rPr>
            </w:pPr>
            <w:r w:rsidRPr="00DE7A13">
              <w:rPr>
                <w:rFonts w:cs="Arial"/>
                <w:sz w:val="16"/>
              </w:rPr>
              <w:t>TG/288/1 Rev.</w:t>
            </w:r>
          </w:p>
        </w:tc>
        <w:tc>
          <w:tcPr>
            <w:tcW w:w="1275"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Flax-lily, Dianella</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Dianella</w:t>
            </w:r>
          </w:p>
        </w:tc>
        <w:tc>
          <w:tcPr>
            <w:tcW w:w="1417"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Flachslilie, Dianella</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Dianella</w:t>
            </w:r>
          </w:p>
        </w:tc>
        <w:tc>
          <w:tcPr>
            <w:tcW w:w="170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Dianella Lam. ex Juss.</w:t>
            </w:r>
          </w:p>
        </w:tc>
      </w:tr>
      <w:tr w:rsidR="001804E9" w:rsidRPr="00DE7A1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DE7A13" w:rsidRDefault="001804E9" w:rsidP="000555AA">
            <w:pPr>
              <w:rPr>
                <w:rFonts w:cs="Arial"/>
                <w:sz w:val="16"/>
              </w:rPr>
            </w:pPr>
            <w:r w:rsidRPr="00DE7A13">
              <w:rPr>
                <w:rFonts w:cs="Arial"/>
                <w:sz w:val="16"/>
              </w:rPr>
              <w:t>ES</w:t>
            </w:r>
          </w:p>
        </w:tc>
        <w:tc>
          <w:tcPr>
            <w:tcW w:w="59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rPr>
                <w:rFonts w:cs="Arial"/>
                <w:sz w:val="16"/>
              </w:rPr>
            </w:pPr>
            <w:r w:rsidRPr="00DE7A13">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1804E9" w:rsidRPr="00DE7A13" w:rsidRDefault="0080763B" w:rsidP="0080763B">
            <w:pPr>
              <w:jc w:val="left"/>
              <w:rPr>
                <w:rFonts w:cs="Arial"/>
                <w:sz w:val="16"/>
              </w:rPr>
            </w:pPr>
            <w:r w:rsidRPr="00DE7A13">
              <w:rPr>
                <w:rFonts w:cs="Arial"/>
                <w:sz w:val="16"/>
              </w:rPr>
              <w:t>TG/294/1 Corr. Rev.2</w:t>
            </w:r>
          </w:p>
        </w:tc>
        <w:tc>
          <w:tcPr>
            <w:tcW w:w="1275"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1804E9" w:rsidRPr="00DE7A13" w:rsidRDefault="001804E9" w:rsidP="000555AA">
            <w:pPr>
              <w:jc w:val="left"/>
              <w:rPr>
                <w:rFonts w:cs="Arial"/>
                <w:sz w:val="16"/>
              </w:rPr>
            </w:pPr>
            <w:r w:rsidRPr="00DE7A13">
              <w:rPr>
                <w:rFonts w:cs="Arial"/>
                <w:sz w:val="16"/>
              </w:rPr>
              <w:t>Solanum lycopersicum L. x Solanum habrochaites S. Knapp &amp; D.M. Spooner; Solanum lycopersicum L. x Solanum peruvianum (L.) Mill.; Solanum lycopersicum L. x Solanum cheesmaniae (L. Ridley) Fosberg</w:t>
            </w:r>
          </w:p>
        </w:tc>
      </w:tr>
    </w:tbl>
    <w:p w:rsidR="001804E9" w:rsidRPr="00DE7A13" w:rsidRDefault="001804E9" w:rsidP="001804E9">
      <w:pPr>
        <w:rPr>
          <w:rFonts w:cs="Arial"/>
          <w:snapToGrid w:val="0"/>
        </w:rPr>
      </w:pPr>
    </w:p>
    <w:p w:rsidR="005A1195" w:rsidRPr="00DE7A13" w:rsidRDefault="005A1195" w:rsidP="005A1195">
      <w:pPr>
        <w:numPr>
          <w:ilvl w:val="12"/>
          <w:numId w:val="0"/>
        </w:numPr>
        <w:tabs>
          <w:tab w:val="left" w:pos="5387"/>
        </w:tabs>
        <w:ind w:left="4820"/>
        <w:rPr>
          <w:i/>
        </w:rPr>
      </w:pPr>
      <w:r w:rsidRPr="00DE7A13">
        <w:rPr>
          <w:i/>
        </w:rPr>
        <w:fldChar w:fldCharType="begin"/>
      </w:r>
      <w:r w:rsidRPr="00DE7A13">
        <w:rPr>
          <w:i/>
        </w:rPr>
        <w:instrText xml:space="preserve"> AUTONUM  </w:instrText>
      </w:r>
      <w:r w:rsidRPr="00DE7A13">
        <w:rPr>
          <w:i/>
        </w:rPr>
        <w:fldChar w:fldCharType="end"/>
      </w:r>
      <w:r w:rsidRPr="00DE7A13">
        <w:rPr>
          <w:i/>
        </w:rPr>
        <w:tab/>
        <w:t>The Council is invited to note this report.</w:t>
      </w:r>
    </w:p>
    <w:p w:rsidR="005A1195" w:rsidRPr="00DE7A13" w:rsidRDefault="005A1195" w:rsidP="005A1195"/>
    <w:p w:rsidR="005A1195" w:rsidRPr="00DE7A13" w:rsidRDefault="005A1195" w:rsidP="005A1195"/>
    <w:p w:rsidR="005A1195" w:rsidRPr="00DE7A13" w:rsidRDefault="005A1195" w:rsidP="005A1195"/>
    <w:p w:rsidR="005A1195" w:rsidRPr="00DE7A13" w:rsidRDefault="005A1195" w:rsidP="005A1195">
      <w:pPr>
        <w:jc w:val="right"/>
      </w:pPr>
      <w:r w:rsidRPr="00DE7A13">
        <w:t>[Annexes follow]</w:t>
      </w:r>
    </w:p>
    <w:p w:rsidR="005A1195" w:rsidRPr="00DE7A13" w:rsidRDefault="005A1195" w:rsidP="005A1195">
      <w:pPr>
        <w:jc w:val="left"/>
        <w:sectPr w:rsidR="005A1195" w:rsidRPr="00DE7A13" w:rsidSect="00B31481">
          <w:headerReference w:type="default" r:id="rId10"/>
          <w:pgSz w:w="11907" w:h="16840" w:code="9"/>
          <w:pgMar w:top="510" w:right="1134" w:bottom="1134" w:left="1134" w:header="510" w:footer="525" w:gutter="0"/>
          <w:cols w:space="720"/>
          <w:titlePg/>
        </w:sectPr>
      </w:pPr>
    </w:p>
    <w:p w:rsidR="005A1195" w:rsidRPr="00DE7A13" w:rsidRDefault="005A1195" w:rsidP="005A1195">
      <w:pPr>
        <w:jc w:val="center"/>
      </w:pPr>
      <w:r w:rsidRPr="00DE7A13">
        <w:lastRenderedPageBreak/>
        <w:t>C/5</w:t>
      </w:r>
      <w:r w:rsidR="004449B2" w:rsidRPr="00DE7A13">
        <w:t>2</w:t>
      </w:r>
      <w:r w:rsidRPr="00DE7A13">
        <w:t>/2</w:t>
      </w:r>
    </w:p>
    <w:p w:rsidR="005A1195" w:rsidRPr="00DE7A13" w:rsidRDefault="005A1195" w:rsidP="005A1195">
      <w:pPr>
        <w:jc w:val="center"/>
      </w:pPr>
    </w:p>
    <w:p w:rsidR="005A1195" w:rsidRPr="00DE7A13" w:rsidRDefault="005A1195" w:rsidP="005A1195">
      <w:pPr>
        <w:jc w:val="center"/>
      </w:pPr>
      <w:bookmarkStart w:id="21" w:name="_Toc207102117"/>
      <w:bookmarkStart w:id="22" w:name="_Toc207164762"/>
      <w:r w:rsidRPr="00DE7A13">
        <w:t>ANNEX I</w:t>
      </w:r>
      <w:bookmarkEnd w:id="21"/>
      <w:bookmarkEnd w:id="22"/>
    </w:p>
    <w:p w:rsidR="005A1195" w:rsidRPr="00DE7A13" w:rsidRDefault="005A1195" w:rsidP="005A1195">
      <w:pPr>
        <w:jc w:val="center"/>
      </w:pPr>
    </w:p>
    <w:p w:rsidR="005A1195" w:rsidRPr="00DE7A13" w:rsidRDefault="005A1195" w:rsidP="005A1195">
      <w:pPr>
        <w:jc w:val="center"/>
      </w:pPr>
    </w:p>
    <w:p w:rsidR="005A1195" w:rsidRPr="00DE7A13" w:rsidRDefault="005A1195" w:rsidP="005A1195">
      <w:pPr>
        <w:jc w:val="center"/>
      </w:pPr>
      <w:r w:rsidRPr="00DE7A13">
        <w:t>MEMBERS OF THE UNION</w:t>
      </w:r>
    </w:p>
    <w:p w:rsidR="005A1195" w:rsidRPr="00DE7A13" w:rsidRDefault="005A1195" w:rsidP="005A1195">
      <w:pPr>
        <w:jc w:val="center"/>
      </w:pPr>
    </w:p>
    <w:p w:rsidR="005A1195" w:rsidRPr="00DE7A13" w:rsidRDefault="00394336" w:rsidP="005A1195">
      <w:pPr>
        <w:jc w:val="center"/>
      </w:pPr>
      <w:r w:rsidRPr="00DE7A13">
        <w:t>December 31, 2017</w:t>
      </w:r>
    </w:p>
    <w:p w:rsidR="005A1195" w:rsidRPr="00DE7A13" w:rsidRDefault="005A1195" w:rsidP="005A1195">
      <w:pPr>
        <w:jc w:val="center"/>
      </w:pPr>
    </w:p>
    <w:p w:rsidR="005A1195" w:rsidRPr="00DE7A13" w:rsidRDefault="005A1195" w:rsidP="005A1195">
      <w:r w:rsidRPr="00DE7A13">
        <w:t>This document provides the status of the members of the Union in relation to the Convention and its various Acts, as of December 31, 2016 (see Articles 31 and 32 of the 1961 Convention, Article 32(1) of the 1978 Act and Article 34(2) of the 1991 Act).</w:t>
      </w:r>
    </w:p>
    <w:p w:rsidR="005A1195" w:rsidRPr="00DE7A13" w:rsidRDefault="005A1195" w:rsidP="005A1195"/>
    <w:p w:rsidR="005A1195" w:rsidRPr="00DE7A13" w:rsidRDefault="005A1195" w:rsidP="005A1195">
      <w:r w:rsidRPr="00DE7A13">
        <w:t>- 1</w:t>
      </w:r>
      <w:r w:rsidRPr="00DE7A13">
        <w:rPr>
          <w:vertAlign w:val="superscript"/>
        </w:rPr>
        <w:t>st</w:t>
      </w:r>
      <w:r w:rsidRPr="00DE7A13">
        <w:t xml:space="preserve"> line:</w:t>
      </w:r>
      <w:r w:rsidRPr="00DE7A13">
        <w:tab/>
        <w:t>International Convention for the Protection of New Varieties of Plants of December 2, 1961</w:t>
      </w:r>
    </w:p>
    <w:p w:rsidR="005A1195" w:rsidRPr="00DE7A13" w:rsidRDefault="005A1195" w:rsidP="005A1195">
      <w:r w:rsidRPr="00DE7A13">
        <w:t>- 2</w:t>
      </w:r>
      <w:r w:rsidRPr="00DE7A13">
        <w:rPr>
          <w:vertAlign w:val="superscript"/>
        </w:rPr>
        <w:t>nd</w:t>
      </w:r>
      <w:r w:rsidRPr="00DE7A13">
        <w:t xml:space="preserve"> line:</w:t>
      </w:r>
      <w:r w:rsidRPr="00DE7A13">
        <w:tab/>
        <w:t>Additional Act of November 10, 1972</w:t>
      </w:r>
    </w:p>
    <w:p w:rsidR="005A1195" w:rsidRPr="00DE7A13" w:rsidRDefault="005A1195" w:rsidP="005A1195">
      <w:r w:rsidRPr="00DE7A13">
        <w:t>- 3</w:t>
      </w:r>
      <w:r w:rsidRPr="00DE7A13">
        <w:rPr>
          <w:vertAlign w:val="superscript"/>
        </w:rPr>
        <w:t>rd</w:t>
      </w:r>
      <w:r w:rsidRPr="00DE7A13">
        <w:t xml:space="preserve"> line:</w:t>
      </w:r>
      <w:r w:rsidRPr="00DE7A13">
        <w:tab/>
        <w:t>Act of October 23, 1978</w:t>
      </w:r>
    </w:p>
    <w:p w:rsidR="005A1195" w:rsidRPr="00DE7A13" w:rsidRDefault="005A1195" w:rsidP="005A1195">
      <w:r w:rsidRPr="00DE7A13">
        <w:t>- 4</w:t>
      </w:r>
      <w:r w:rsidRPr="00DE7A13">
        <w:rPr>
          <w:vertAlign w:val="superscript"/>
        </w:rPr>
        <w:t>th</w:t>
      </w:r>
      <w:r w:rsidRPr="00DE7A13">
        <w:t xml:space="preserve"> line:</w:t>
      </w:r>
      <w:r w:rsidRPr="00DE7A13">
        <w:tab/>
        <w:t>Act of March 19, 1991</w:t>
      </w:r>
    </w:p>
    <w:p w:rsidR="005A1195" w:rsidRPr="00DE7A13" w:rsidRDefault="005A1195" w:rsidP="005A11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5A1195" w:rsidRPr="00DE7A13" w:rsidTr="00B31481">
        <w:trPr>
          <w:cantSplit/>
          <w:tblHeader/>
          <w:jc w:val="center"/>
        </w:trPr>
        <w:tc>
          <w:tcPr>
            <w:tcW w:w="2665" w:type="dxa"/>
            <w:shd w:val="pct10" w:color="auto" w:fill="FFFFFF"/>
            <w:vAlign w:val="center"/>
          </w:tcPr>
          <w:p w:rsidR="005A1195" w:rsidRPr="00DE7A13" w:rsidRDefault="005A1195" w:rsidP="00B31481">
            <w:pPr>
              <w:spacing w:before="80" w:after="80"/>
              <w:jc w:val="left"/>
              <w:rPr>
                <w:rFonts w:cs="Arial"/>
                <w:sz w:val="18"/>
                <w:szCs w:val="18"/>
              </w:rPr>
            </w:pPr>
            <w:r w:rsidRPr="00DE7A13">
              <w:rPr>
                <w:rFonts w:cs="Arial"/>
                <w:sz w:val="18"/>
                <w:szCs w:val="18"/>
              </w:rPr>
              <w:t>Member</w:t>
            </w:r>
          </w:p>
        </w:tc>
        <w:tc>
          <w:tcPr>
            <w:tcW w:w="2381" w:type="dxa"/>
            <w:shd w:val="pct10" w:color="auto" w:fill="FFFFFF"/>
            <w:vAlign w:val="center"/>
          </w:tcPr>
          <w:p w:rsidR="005A1195" w:rsidRPr="00DE7A13" w:rsidRDefault="005A1195" w:rsidP="00B31481">
            <w:pPr>
              <w:spacing w:before="80" w:after="80"/>
              <w:jc w:val="left"/>
              <w:rPr>
                <w:rFonts w:cs="Arial"/>
                <w:sz w:val="18"/>
                <w:szCs w:val="18"/>
              </w:rPr>
            </w:pPr>
            <w:r w:rsidRPr="00DE7A13">
              <w:rPr>
                <w:rFonts w:cs="Arial"/>
                <w:sz w:val="18"/>
                <w:szCs w:val="18"/>
              </w:rPr>
              <w:t>Date of signature</w:t>
            </w:r>
          </w:p>
        </w:tc>
        <w:tc>
          <w:tcPr>
            <w:tcW w:w="2268" w:type="dxa"/>
            <w:shd w:val="pct10" w:color="auto" w:fill="FFFFFF"/>
            <w:vAlign w:val="center"/>
          </w:tcPr>
          <w:p w:rsidR="005A1195" w:rsidRPr="00DE7A13" w:rsidRDefault="005A1195" w:rsidP="00B31481">
            <w:pPr>
              <w:spacing w:before="80" w:after="80"/>
              <w:jc w:val="left"/>
              <w:rPr>
                <w:rFonts w:cs="Arial"/>
                <w:sz w:val="18"/>
                <w:szCs w:val="18"/>
              </w:rPr>
            </w:pPr>
            <w:r w:rsidRPr="00DE7A13">
              <w:rPr>
                <w:rFonts w:cs="Arial"/>
                <w:sz w:val="18"/>
                <w:szCs w:val="18"/>
              </w:rPr>
              <w:t>Date of deposit of instrument of ratification, acceptance, approval or accession</w:t>
            </w:r>
          </w:p>
        </w:tc>
        <w:tc>
          <w:tcPr>
            <w:tcW w:w="2268" w:type="dxa"/>
            <w:shd w:val="pct10" w:color="auto" w:fill="FFFFFF"/>
            <w:vAlign w:val="center"/>
          </w:tcPr>
          <w:p w:rsidR="005A1195" w:rsidRPr="00DE7A13" w:rsidRDefault="005A1195" w:rsidP="00B31481">
            <w:pPr>
              <w:spacing w:before="80" w:after="80"/>
              <w:jc w:val="left"/>
              <w:rPr>
                <w:rFonts w:cs="Arial"/>
                <w:sz w:val="18"/>
                <w:szCs w:val="18"/>
              </w:rPr>
            </w:pPr>
            <w:r w:rsidRPr="00DE7A13">
              <w:rPr>
                <w:rFonts w:cs="Arial"/>
                <w:sz w:val="18"/>
                <w:szCs w:val="18"/>
              </w:rPr>
              <w:t>Date of entry into force</w:t>
            </w:r>
          </w:p>
        </w:tc>
      </w:tr>
      <w:tr w:rsidR="005A1195" w:rsidRPr="00DE7A13" w:rsidTr="00B31481">
        <w:trPr>
          <w:cantSplit/>
          <w:jc w:val="center"/>
        </w:trPr>
        <w:tc>
          <w:tcPr>
            <w:tcW w:w="2665" w:type="dxa"/>
          </w:tcPr>
          <w:p w:rsidR="005A1195" w:rsidRPr="00DE7A13" w:rsidRDefault="005A1195" w:rsidP="00B31481">
            <w:pPr>
              <w:spacing w:before="80" w:after="80"/>
              <w:jc w:val="left"/>
              <w:rPr>
                <w:rFonts w:cs="Arial"/>
                <w:sz w:val="18"/>
                <w:szCs w:val="18"/>
              </w:rPr>
            </w:pPr>
            <w:r w:rsidRPr="00DE7A13">
              <w:rPr>
                <w:rFonts w:cs="Arial"/>
                <w:sz w:val="18"/>
                <w:szCs w:val="18"/>
              </w:rPr>
              <w:t>African Intellectual Property Organization</w:t>
            </w:r>
          </w:p>
        </w:tc>
        <w:tc>
          <w:tcPr>
            <w:tcW w:w="2381"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June 10, 2014</w:t>
            </w:r>
          </w:p>
        </w:tc>
        <w:tc>
          <w:tcPr>
            <w:tcW w:w="2268"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July 10, 2014</w:t>
            </w:r>
          </w:p>
        </w:tc>
      </w:tr>
      <w:tr w:rsidR="005A1195" w:rsidRPr="00DE7A13" w:rsidTr="00B31481">
        <w:trPr>
          <w:cantSplit/>
          <w:jc w:val="center"/>
        </w:trPr>
        <w:tc>
          <w:tcPr>
            <w:tcW w:w="2665" w:type="dxa"/>
          </w:tcPr>
          <w:p w:rsidR="005A1195" w:rsidRPr="00DE7A13" w:rsidRDefault="005A1195" w:rsidP="00B31481">
            <w:pPr>
              <w:spacing w:before="80" w:after="80"/>
              <w:jc w:val="left"/>
              <w:rPr>
                <w:rFonts w:cs="Arial"/>
                <w:sz w:val="18"/>
                <w:szCs w:val="18"/>
              </w:rPr>
            </w:pPr>
            <w:r w:rsidRPr="00DE7A13">
              <w:rPr>
                <w:rFonts w:cs="Arial"/>
                <w:sz w:val="18"/>
                <w:szCs w:val="18"/>
              </w:rPr>
              <w:t>Albania</w:t>
            </w:r>
          </w:p>
        </w:tc>
        <w:tc>
          <w:tcPr>
            <w:tcW w:w="2381"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September 15, 2005</w:t>
            </w:r>
          </w:p>
        </w:tc>
        <w:tc>
          <w:tcPr>
            <w:tcW w:w="2268"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15, 2005</w:t>
            </w:r>
          </w:p>
        </w:tc>
      </w:tr>
      <w:tr w:rsidR="005A1195" w:rsidRPr="00DE7A13" w:rsidTr="00B31481">
        <w:trPr>
          <w:cantSplit/>
          <w:jc w:val="center"/>
        </w:trPr>
        <w:tc>
          <w:tcPr>
            <w:tcW w:w="2665" w:type="dxa"/>
          </w:tcPr>
          <w:p w:rsidR="005A1195" w:rsidRPr="00DE7A13" w:rsidRDefault="005A1195" w:rsidP="00B31481">
            <w:pPr>
              <w:spacing w:before="80" w:after="80"/>
              <w:jc w:val="left"/>
              <w:rPr>
                <w:rFonts w:cs="Arial"/>
                <w:sz w:val="18"/>
                <w:szCs w:val="18"/>
              </w:rPr>
            </w:pPr>
            <w:r w:rsidRPr="00DE7A13">
              <w:rPr>
                <w:rFonts w:cs="Arial"/>
                <w:sz w:val="18"/>
                <w:szCs w:val="18"/>
              </w:rPr>
              <w:t>Argentina</w:t>
            </w:r>
          </w:p>
        </w:tc>
        <w:tc>
          <w:tcPr>
            <w:tcW w:w="2381"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November 25, 1994</w:t>
            </w:r>
            <w:r w:rsidRPr="00DE7A13">
              <w:rPr>
                <w:rFonts w:cs="Arial"/>
                <w:sz w:val="18"/>
                <w:szCs w:val="18"/>
              </w:rPr>
              <w:br/>
              <w:t>-</w:t>
            </w:r>
          </w:p>
        </w:tc>
        <w:tc>
          <w:tcPr>
            <w:tcW w:w="2268"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December 25, 1994</w:t>
            </w:r>
            <w:r w:rsidRPr="00DE7A13">
              <w:rPr>
                <w:rFonts w:cs="Arial"/>
                <w:sz w:val="18"/>
                <w:szCs w:val="18"/>
              </w:rPr>
              <w:br/>
              <w:t>-</w:t>
            </w:r>
          </w:p>
        </w:tc>
      </w:tr>
      <w:tr w:rsidR="005A1195" w:rsidRPr="00DE7A13" w:rsidTr="00B31481">
        <w:trPr>
          <w:cantSplit/>
          <w:jc w:val="center"/>
        </w:trPr>
        <w:tc>
          <w:tcPr>
            <w:tcW w:w="2665" w:type="dxa"/>
          </w:tcPr>
          <w:p w:rsidR="005A1195" w:rsidRPr="00DE7A13" w:rsidRDefault="005A1195" w:rsidP="00B31481">
            <w:pPr>
              <w:spacing w:before="80" w:after="80"/>
              <w:jc w:val="left"/>
              <w:rPr>
                <w:rFonts w:cs="Arial"/>
                <w:sz w:val="18"/>
                <w:szCs w:val="18"/>
              </w:rPr>
            </w:pPr>
            <w:r w:rsidRPr="00DE7A13">
              <w:rPr>
                <w:rFonts w:cs="Arial"/>
                <w:sz w:val="18"/>
                <w:szCs w:val="18"/>
              </w:rPr>
              <w:t>Australia</w:t>
            </w:r>
          </w:p>
        </w:tc>
        <w:tc>
          <w:tcPr>
            <w:tcW w:w="2381"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February 1, 1989</w:t>
            </w:r>
            <w:r w:rsidRPr="00DE7A13">
              <w:rPr>
                <w:rFonts w:cs="Arial"/>
                <w:sz w:val="18"/>
                <w:szCs w:val="18"/>
              </w:rPr>
              <w:br/>
              <w:t>December 20, 1999</w:t>
            </w:r>
          </w:p>
        </w:tc>
        <w:tc>
          <w:tcPr>
            <w:tcW w:w="2268"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March 1, 1989</w:t>
            </w:r>
            <w:r w:rsidRPr="00DE7A13">
              <w:rPr>
                <w:rFonts w:cs="Arial"/>
                <w:sz w:val="18"/>
                <w:szCs w:val="18"/>
              </w:rPr>
              <w:br/>
              <w:t>January 20, 2000</w:t>
            </w:r>
          </w:p>
        </w:tc>
      </w:tr>
      <w:tr w:rsidR="005A1195" w:rsidRPr="00DE7A13" w:rsidTr="00B31481">
        <w:trPr>
          <w:cantSplit/>
          <w:jc w:val="center"/>
        </w:trPr>
        <w:tc>
          <w:tcPr>
            <w:tcW w:w="2665" w:type="dxa"/>
          </w:tcPr>
          <w:p w:rsidR="005A1195" w:rsidRPr="00DE7A13" w:rsidRDefault="005A1195" w:rsidP="00B31481">
            <w:pPr>
              <w:spacing w:before="80" w:after="80"/>
              <w:jc w:val="left"/>
              <w:rPr>
                <w:rFonts w:cs="Arial"/>
                <w:sz w:val="18"/>
                <w:szCs w:val="18"/>
              </w:rPr>
            </w:pPr>
            <w:r w:rsidRPr="00DE7A13">
              <w:rPr>
                <w:rFonts w:cs="Arial"/>
                <w:sz w:val="18"/>
                <w:szCs w:val="18"/>
              </w:rPr>
              <w:t>Austria</w:t>
            </w:r>
          </w:p>
        </w:tc>
        <w:tc>
          <w:tcPr>
            <w:tcW w:w="2381"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June 14, 1994</w:t>
            </w:r>
            <w:r w:rsidRPr="00DE7A13">
              <w:rPr>
                <w:rFonts w:cs="Arial"/>
                <w:sz w:val="18"/>
                <w:szCs w:val="18"/>
              </w:rPr>
              <w:br/>
              <w:t>June 1, 2004</w:t>
            </w:r>
          </w:p>
        </w:tc>
        <w:tc>
          <w:tcPr>
            <w:tcW w:w="2268"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July 14, 1994</w:t>
            </w:r>
            <w:r w:rsidRPr="00DE7A13">
              <w:rPr>
                <w:rFonts w:cs="Arial"/>
                <w:sz w:val="18"/>
                <w:szCs w:val="18"/>
              </w:rPr>
              <w:br/>
              <w:t>July 1, 2004</w:t>
            </w:r>
          </w:p>
        </w:tc>
      </w:tr>
      <w:tr w:rsidR="005A1195" w:rsidRPr="00DE7A13" w:rsidTr="00B31481">
        <w:trPr>
          <w:cantSplit/>
          <w:jc w:val="center"/>
        </w:trPr>
        <w:tc>
          <w:tcPr>
            <w:tcW w:w="2665" w:type="dxa"/>
          </w:tcPr>
          <w:p w:rsidR="005A1195" w:rsidRPr="00DE7A13" w:rsidRDefault="005A1195" w:rsidP="00B31481">
            <w:pPr>
              <w:spacing w:before="80" w:after="80"/>
              <w:jc w:val="left"/>
              <w:rPr>
                <w:rFonts w:cs="Arial"/>
                <w:sz w:val="18"/>
                <w:szCs w:val="18"/>
              </w:rPr>
            </w:pPr>
            <w:r w:rsidRPr="00DE7A13">
              <w:rPr>
                <w:rFonts w:cs="Arial"/>
                <w:sz w:val="18"/>
                <w:szCs w:val="18"/>
              </w:rPr>
              <w:t>Azerbaijan</w:t>
            </w:r>
          </w:p>
        </w:tc>
        <w:tc>
          <w:tcPr>
            <w:tcW w:w="2381"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November 9, 2004</w:t>
            </w:r>
          </w:p>
        </w:tc>
        <w:tc>
          <w:tcPr>
            <w:tcW w:w="2268"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December 9, 2004</w:t>
            </w:r>
          </w:p>
        </w:tc>
      </w:tr>
      <w:tr w:rsidR="005A1195" w:rsidRPr="00DE7A13" w:rsidTr="00B31481">
        <w:trPr>
          <w:cantSplit/>
          <w:jc w:val="center"/>
        </w:trPr>
        <w:tc>
          <w:tcPr>
            <w:tcW w:w="2665" w:type="dxa"/>
          </w:tcPr>
          <w:p w:rsidR="005A1195" w:rsidRPr="00DE7A13" w:rsidRDefault="005A1195" w:rsidP="00B31481">
            <w:pPr>
              <w:spacing w:before="80" w:after="80"/>
              <w:jc w:val="left"/>
              <w:rPr>
                <w:rFonts w:cs="Arial"/>
                <w:sz w:val="18"/>
                <w:szCs w:val="18"/>
              </w:rPr>
            </w:pPr>
            <w:r w:rsidRPr="00DE7A13">
              <w:rPr>
                <w:rFonts w:cs="Arial"/>
                <w:sz w:val="18"/>
                <w:szCs w:val="18"/>
              </w:rPr>
              <w:t>Belarus</w:t>
            </w:r>
          </w:p>
        </w:tc>
        <w:tc>
          <w:tcPr>
            <w:tcW w:w="2381"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December 5, 2002</w:t>
            </w:r>
          </w:p>
        </w:tc>
        <w:tc>
          <w:tcPr>
            <w:tcW w:w="2268"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January 5, 2003</w:t>
            </w:r>
          </w:p>
        </w:tc>
      </w:tr>
      <w:tr w:rsidR="005A1195" w:rsidRPr="00DE7A13" w:rsidTr="00B31481">
        <w:trPr>
          <w:cantSplit/>
          <w:jc w:val="center"/>
        </w:trPr>
        <w:tc>
          <w:tcPr>
            <w:tcW w:w="2665" w:type="dxa"/>
          </w:tcPr>
          <w:p w:rsidR="005A1195" w:rsidRPr="00DE7A13" w:rsidRDefault="005A1195" w:rsidP="00B31481">
            <w:pPr>
              <w:spacing w:before="80" w:after="80"/>
              <w:jc w:val="left"/>
              <w:rPr>
                <w:rFonts w:cs="Arial"/>
                <w:sz w:val="18"/>
                <w:szCs w:val="18"/>
              </w:rPr>
            </w:pPr>
            <w:r w:rsidRPr="00DE7A13">
              <w:rPr>
                <w:rFonts w:cs="Arial"/>
                <w:sz w:val="18"/>
                <w:szCs w:val="18"/>
              </w:rPr>
              <w:t>Belgium</w:t>
            </w:r>
          </w:p>
        </w:tc>
        <w:tc>
          <w:tcPr>
            <w:tcW w:w="2381" w:type="dxa"/>
          </w:tcPr>
          <w:p w:rsidR="005A1195" w:rsidRPr="00DE7A13" w:rsidRDefault="005A1195" w:rsidP="00B31481">
            <w:pPr>
              <w:spacing w:before="80" w:after="80"/>
              <w:jc w:val="left"/>
              <w:rPr>
                <w:rFonts w:cs="Arial"/>
                <w:sz w:val="18"/>
                <w:szCs w:val="18"/>
              </w:rPr>
            </w:pPr>
            <w:r w:rsidRPr="00DE7A13">
              <w:rPr>
                <w:rFonts w:cs="Arial"/>
                <w:sz w:val="18"/>
                <w:szCs w:val="18"/>
              </w:rPr>
              <w:t>December 2, 1961</w:t>
            </w:r>
            <w:r w:rsidRPr="00DE7A13">
              <w:rPr>
                <w:rFonts w:cs="Arial"/>
                <w:sz w:val="18"/>
                <w:szCs w:val="18"/>
              </w:rPr>
              <w:br/>
              <w:t>November 10, 1972</w:t>
            </w:r>
            <w:r w:rsidRPr="00DE7A13">
              <w:rPr>
                <w:rFonts w:cs="Arial"/>
                <w:sz w:val="18"/>
                <w:szCs w:val="18"/>
              </w:rPr>
              <w:br/>
              <w:t>October 23, 1978</w:t>
            </w:r>
            <w:r w:rsidRPr="00DE7A13">
              <w:rPr>
                <w:rFonts w:cs="Arial"/>
                <w:sz w:val="18"/>
                <w:szCs w:val="18"/>
              </w:rPr>
              <w:br/>
              <w:t>March 19, 1991</w:t>
            </w:r>
          </w:p>
        </w:tc>
        <w:tc>
          <w:tcPr>
            <w:tcW w:w="2268" w:type="dxa"/>
          </w:tcPr>
          <w:p w:rsidR="005A1195" w:rsidRPr="00DE7A13" w:rsidRDefault="005A1195" w:rsidP="00B31481">
            <w:pPr>
              <w:spacing w:before="80" w:after="80"/>
              <w:jc w:val="left"/>
              <w:rPr>
                <w:rFonts w:cs="Arial"/>
                <w:sz w:val="18"/>
                <w:szCs w:val="18"/>
              </w:rPr>
            </w:pPr>
            <w:r w:rsidRPr="00DE7A13">
              <w:rPr>
                <w:rFonts w:cs="Arial"/>
                <w:sz w:val="18"/>
                <w:szCs w:val="18"/>
              </w:rPr>
              <w:t>November 5, 1976</w:t>
            </w:r>
            <w:r w:rsidRPr="00DE7A13">
              <w:rPr>
                <w:rFonts w:cs="Arial"/>
                <w:sz w:val="18"/>
                <w:szCs w:val="18"/>
              </w:rPr>
              <w:br/>
              <w:t>November 5, 1976</w:t>
            </w:r>
            <w:r w:rsidRPr="00DE7A13">
              <w:rPr>
                <w:rFonts w:cs="Arial"/>
                <w:sz w:val="18"/>
                <w:szCs w:val="18"/>
              </w:rPr>
              <w:br/>
              <w:t>-</w:t>
            </w:r>
            <w:r w:rsidRPr="00DE7A13">
              <w:rPr>
                <w:rFonts w:cs="Arial"/>
                <w:sz w:val="18"/>
                <w:szCs w:val="18"/>
              </w:rPr>
              <w:br/>
              <w:t>-</w:t>
            </w:r>
          </w:p>
        </w:tc>
        <w:tc>
          <w:tcPr>
            <w:tcW w:w="2268" w:type="dxa"/>
          </w:tcPr>
          <w:p w:rsidR="005A1195" w:rsidRPr="00DE7A13" w:rsidRDefault="005A1195" w:rsidP="00B31481">
            <w:pPr>
              <w:spacing w:before="80" w:after="80"/>
              <w:jc w:val="left"/>
              <w:rPr>
                <w:rFonts w:cs="Arial"/>
                <w:sz w:val="18"/>
                <w:szCs w:val="18"/>
              </w:rPr>
            </w:pPr>
            <w:r w:rsidRPr="00DE7A13">
              <w:rPr>
                <w:rFonts w:cs="Arial"/>
                <w:sz w:val="18"/>
                <w:szCs w:val="18"/>
              </w:rPr>
              <w:t>December 5, 1976</w:t>
            </w:r>
            <w:r w:rsidRPr="00DE7A13">
              <w:rPr>
                <w:rFonts w:cs="Arial"/>
                <w:sz w:val="18"/>
                <w:szCs w:val="18"/>
              </w:rPr>
              <w:br/>
              <w:t>February 11, 1977</w:t>
            </w:r>
            <w:r w:rsidRPr="00DE7A13">
              <w:rPr>
                <w:rFonts w:cs="Arial"/>
                <w:sz w:val="18"/>
                <w:szCs w:val="18"/>
              </w:rPr>
              <w:br/>
              <w:t>-</w:t>
            </w:r>
            <w:r w:rsidRPr="00DE7A13">
              <w:rPr>
                <w:rFonts w:cs="Arial"/>
                <w:sz w:val="18"/>
                <w:szCs w:val="18"/>
              </w:rPr>
              <w:br/>
              <w:t>-</w:t>
            </w:r>
          </w:p>
        </w:tc>
      </w:tr>
      <w:tr w:rsidR="005A1195" w:rsidRPr="00DE7A13" w:rsidTr="00B31481">
        <w:trPr>
          <w:cantSplit/>
          <w:jc w:val="center"/>
        </w:trPr>
        <w:tc>
          <w:tcPr>
            <w:tcW w:w="2665" w:type="dxa"/>
          </w:tcPr>
          <w:p w:rsidR="005A1195" w:rsidRPr="00DE7A13" w:rsidRDefault="005A1195" w:rsidP="00B31481">
            <w:pPr>
              <w:spacing w:before="80" w:after="80"/>
              <w:jc w:val="left"/>
              <w:rPr>
                <w:rFonts w:cs="Arial"/>
                <w:sz w:val="18"/>
                <w:szCs w:val="18"/>
              </w:rPr>
            </w:pPr>
            <w:r w:rsidRPr="00DE7A13">
              <w:rPr>
                <w:rFonts w:cs="Arial"/>
                <w:sz w:val="18"/>
                <w:szCs w:val="18"/>
              </w:rPr>
              <w:t>Bolivia (Plurinational State of)</w:t>
            </w:r>
          </w:p>
        </w:tc>
        <w:tc>
          <w:tcPr>
            <w:tcW w:w="2381"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April 21, 1999</w:t>
            </w:r>
            <w:r w:rsidRPr="00DE7A13">
              <w:rPr>
                <w:rFonts w:cs="Arial"/>
                <w:sz w:val="18"/>
                <w:szCs w:val="18"/>
              </w:rPr>
              <w:br/>
              <w:t>-</w:t>
            </w:r>
          </w:p>
        </w:tc>
        <w:tc>
          <w:tcPr>
            <w:tcW w:w="2268" w:type="dxa"/>
          </w:tcPr>
          <w:p w:rsidR="005A1195" w:rsidRPr="00DE7A13" w:rsidRDefault="005A1195"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May 21, 1999</w:t>
            </w:r>
            <w:r w:rsidRPr="00DE7A13">
              <w:rPr>
                <w:rFonts w:cs="Arial"/>
                <w:sz w:val="18"/>
                <w:szCs w:val="18"/>
              </w:rPr>
              <w:br/>
              <w:t>-</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Bosnia and Herzegovina</w:t>
            </w:r>
          </w:p>
        </w:tc>
        <w:tc>
          <w:tcPr>
            <w:tcW w:w="2381" w:type="dxa"/>
          </w:tcPr>
          <w:p w:rsidR="00394336" w:rsidRPr="00DE7A13" w:rsidRDefault="00394336" w:rsidP="000555AA">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394336">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10, 2017</w:t>
            </w:r>
          </w:p>
        </w:tc>
        <w:tc>
          <w:tcPr>
            <w:tcW w:w="2268" w:type="dxa"/>
          </w:tcPr>
          <w:p w:rsidR="00394336" w:rsidRPr="00DE7A13" w:rsidRDefault="00394336" w:rsidP="00394336">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November 10, 2017</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lastRenderedPageBreak/>
              <w:t>Brazil</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April 23, 1999</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May 23, 1999</w:t>
            </w:r>
            <w:r w:rsidRPr="00DE7A13">
              <w:rPr>
                <w:rFonts w:cs="Arial"/>
                <w:sz w:val="18"/>
                <w:szCs w:val="18"/>
              </w:rPr>
              <w:br/>
              <w:t>-</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Bulgaria</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March 24, 1998</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April 24, 1998</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Canada</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October 31, 1979</w:t>
            </w:r>
            <w:r w:rsidRPr="00DE7A13">
              <w:rPr>
                <w:rFonts w:cs="Arial"/>
                <w:sz w:val="18"/>
                <w:szCs w:val="18"/>
              </w:rPr>
              <w:br/>
              <w:t>March 9, 1992</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February 4, 1991</w:t>
            </w:r>
            <w:r w:rsidRPr="00DE7A13">
              <w:rPr>
                <w:rFonts w:cs="Arial"/>
                <w:sz w:val="18"/>
                <w:szCs w:val="18"/>
              </w:rPr>
              <w:br/>
              <w:t>June 19, 2015</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March 4, 1991</w:t>
            </w:r>
            <w:r w:rsidRPr="00DE7A13">
              <w:rPr>
                <w:rFonts w:cs="Arial"/>
                <w:sz w:val="18"/>
                <w:szCs w:val="18"/>
              </w:rPr>
              <w:br/>
              <w:t>July 19, 2015</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Chile</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December 5, 1995</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January 5, 1996</w:t>
            </w:r>
            <w:r w:rsidRPr="00DE7A13">
              <w:rPr>
                <w:rFonts w:cs="Arial"/>
                <w:sz w:val="18"/>
                <w:szCs w:val="18"/>
              </w:rPr>
              <w:br/>
              <w:t>-</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China</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March 23, 1999</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April 23, 1999</w:t>
            </w:r>
            <w:r w:rsidRPr="00DE7A13">
              <w:rPr>
                <w:rFonts w:cs="Arial"/>
                <w:sz w:val="18"/>
                <w:szCs w:val="18"/>
              </w:rPr>
              <w:br/>
              <w:t>-</w:t>
            </w:r>
          </w:p>
        </w:tc>
      </w:tr>
      <w:tr w:rsidR="00394336" w:rsidRPr="00DE7A13" w:rsidTr="00B31481">
        <w:trPr>
          <w:cantSplit/>
          <w:jc w:val="center"/>
        </w:trPr>
        <w:tc>
          <w:tcPr>
            <w:tcW w:w="2665" w:type="dxa"/>
          </w:tcPr>
          <w:p w:rsidR="00394336" w:rsidRPr="00DE7A13" w:rsidRDefault="00394336" w:rsidP="00B31481">
            <w:pPr>
              <w:pStyle w:val="CommentText"/>
              <w:spacing w:before="80" w:after="80"/>
              <w:rPr>
                <w:rFonts w:ascii="Arial" w:hAnsi="Arial" w:cs="Arial"/>
                <w:sz w:val="18"/>
                <w:szCs w:val="18"/>
              </w:rPr>
            </w:pPr>
            <w:r w:rsidRPr="00DE7A13">
              <w:rPr>
                <w:rFonts w:ascii="Arial" w:hAnsi="Arial" w:cs="Arial"/>
                <w:sz w:val="18"/>
                <w:szCs w:val="18"/>
              </w:rPr>
              <w:t>Colombia</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August 13, 1996</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September 13, 1996</w:t>
            </w:r>
            <w:r w:rsidRPr="00DE7A13">
              <w:rPr>
                <w:rFonts w:cs="Arial"/>
                <w:sz w:val="18"/>
                <w:szCs w:val="18"/>
              </w:rPr>
              <w:br/>
              <w:t>-</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Costa Rica</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December 12, 2008</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January 12, 2009</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Croatia</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August 1, 2001</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September 1, 2001</w:t>
            </w:r>
          </w:p>
        </w:tc>
      </w:tr>
      <w:tr w:rsidR="00394336" w:rsidRPr="00DE7A13" w:rsidTr="00B31481">
        <w:trPr>
          <w:cantSplit/>
          <w:jc w:val="center"/>
        </w:trPr>
        <w:tc>
          <w:tcPr>
            <w:tcW w:w="2665" w:type="dxa"/>
          </w:tcPr>
          <w:p w:rsidR="00394336" w:rsidRPr="00DE7A13" w:rsidRDefault="00394336" w:rsidP="00B31481">
            <w:pPr>
              <w:keepNext/>
              <w:spacing w:before="80" w:after="80"/>
              <w:jc w:val="left"/>
              <w:rPr>
                <w:rFonts w:cs="Arial"/>
                <w:sz w:val="18"/>
                <w:szCs w:val="18"/>
              </w:rPr>
            </w:pPr>
            <w:r w:rsidRPr="00DE7A13">
              <w:rPr>
                <w:rFonts w:cs="Arial"/>
                <w:sz w:val="18"/>
                <w:szCs w:val="18"/>
              </w:rPr>
              <w:t>Czech Republic</w:t>
            </w:r>
            <w:r w:rsidRPr="00DE7A13">
              <w:rPr>
                <w:rStyle w:val="FootnoteReference"/>
                <w:rFonts w:cs="Arial"/>
                <w:sz w:val="18"/>
                <w:szCs w:val="18"/>
              </w:rPr>
              <w:footnoteReference w:id="3"/>
            </w:r>
            <w:r w:rsidRPr="00DE7A13">
              <w:rPr>
                <w:rFonts w:cs="Arial"/>
                <w:sz w:val="18"/>
                <w:szCs w:val="18"/>
                <w:vertAlign w:val="superscript"/>
              </w:rPr>
              <w:t>/</w:t>
            </w:r>
          </w:p>
        </w:tc>
        <w:tc>
          <w:tcPr>
            <w:tcW w:w="2381" w:type="dxa"/>
          </w:tcPr>
          <w:p w:rsidR="00394336" w:rsidRPr="00DE7A13" w:rsidRDefault="00394336" w:rsidP="00B31481">
            <w:pPr>
              <w:keepNext/>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keepNext/>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24, 2002</w:t>
            </w:r>
          </w:p>
        </w:tc>
        <w:tc>
          <w:tcPr>
            <w:tcW w:w="2268" w:type="dxa"/>
          </w:tcPr>
          <w:p w:rsidR="00394336" w:rsidRPr="00DE7A13" w:rsidRDefault="00394336" w:rsidP="00B31481">
            <w:pPr>
              <w:keepNext/>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January 1, 1993</w:t>
            </w:r>
            <w:r w:rsidRPr="00DE7A13">
              <w:rPr>
                <w:rFonts w:cs="Arial"/>
                <w:sz w:val="18"/>
                <w:szCs w:val="18"/>
              </w:rPr>
              <w:br/>
              <w:t>November 24, 2002</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Denmark</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November 26, 1962</w:t>
            </w:r>
            <w:r w:rsidRPr="00DE7A13">
              <w:rPr>
                <w:rFonts w:cs="Arial"/>
                <w:sz w:val="18"/>
                <w:szCs w:val="18"/>
              </w:rPr>
              <w:br/>
              <w:t>November 10, 1972</w:t>
            </w:r>
            <w:r w:rsidRPr="00DE7A13">
              <w:rPr>
                <w:rFonts w:cs="Arial"/>
                <w:sz w:val="18"/>
                <w:szCs w:val="18"/>
              </w:rPr>
              <w:br/>
              <w:t>October 23, 1978</w:t>
            </w:r>
            <w:r w:rsidRPr="00DE7A13">
              <w:rPr>
                <w:rFonts w:cs="Arial"/>
                <w:sz w:val="18"/>
                <w:szCs w:val="18"/>
              </w:rPr>
              <w:br/>
              <w:t>March 19, 1991</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September 6, 1968</w:t>
            </w:r>
            <w:r w:rsidRPr="00DE7A13">
              <w:rPr>
                <w:rFonts w:cs="Arial"/>
                <w:sz w:val="18"/>
                <w:szCs w:val="18"/>
              </w:rPr>
              <w:br/>
              <w:t>February 8, 1974</w:t>
            </w:r>
            <w:r w:rsidRPr="00DE7A13">
              <w:rPr>
                <w:rFonts w:cs="Arial"/>
                <w:sz w:val="18"/>
                <w:szCs w:val="18"/>
              </w:rPr>
              <w:br/>
              <w:t>October 8, 1981</w:t>
            </w:r>
            <w:r w:rsidRPr="00DE7A13">
              <w:rPr>
                <w:rFonts w:cs="Arial"/>
                <w:sz w:val="18"/>
                <w:szCs w:val="18"/>
              </w:rPr>
              <w:br/>
              <w:t>April 26, 1996</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October 6, 1968</w:t>
            </w:r>
            <w:r w:rsidRPr="00DE7A13">
              <w:rPr>
                <w:rFonts w:cs="Arial"/>
                <w:sz w:val="18"/>
                <w:szCs w:val="18"/>
              </w:rPr>
              <w:br/>
              <w:t>February 11, 1977</w:t>
            </w:r>
            <w:r w:rsidRPr="00DE7A13">
              <w:rPr>
                <w:rFonts w:cs="Arial"/>
                <w:sz w:val="18"/>
                <w:szCs w:val="18"/>
              </w:rPr>
              <w:br/>
              <w:t>November 8, 1981</w:t>
            </w:r>
            <w:r w:rsidRPr="00DE7A13">
              <w:rPr>
                <w:rFonts w:cs="Arial"/>
                <w:sz w:val="18"/>
                <w:szCs w:val="18"/>
              </w:rPr>
              <w:br/>
              <w:t>April 24, 1998</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Dominican Republic</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May 16, 2007</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June 16, 2007</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Ecuador</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July 8, 1997</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August 8, 1997</w:t>
            </w:r>
            <w:r w:rsidRPr="00DE7A13">
              <w:rPr>
                <w:rFonts w:cs="Arial"/>
                <w:sz w:val="18"/>
                <w:szCs w:val="18"/>
              </w:rPr>
              <w:br/>
              <w:t>-</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Estonia</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August 24, 2000</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September 24, 2000</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lastRenderedPageBreak/>
              <w:t>European Union</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June 29, 2005</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July 29, 2005</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Finland</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March 16, 1993</w:t>
            </w:r>
            <w:r w:rsidRPr="00DE7A13">
              <w:rPr>
                <w:rFonts w:cs="Arial"/>
                <w:sz w:val="18"/>
                <w:szCs w:val="18"/>
              </w:rPr>
              <w:br/>
              <w:t>June 20, 2001</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April 16, 1993</w:t>
            </w:r>
            <w:r w:rsidRPr="00DE7A13">
              <w:rPr>
                <w:rFonts w:cs="Arial"/>
                <w:sz w:val="18"/>
                <w:szCs w:val="18"/>
              </w:rPr>
              <w:br/>
              <w:t>July 20, 2001</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France</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December 2, 1961</w:t>
            </w:r>
            <w:r w:rsidRPr="00DE7A13">
              <w:rPr>
                <w:rFonts w:cs="Arial"/>
                <w:sz w:val="18"/>
                <w:szCs w:val="18"/>
              </w:rPr>
              <w:br/>
              <w:t>November 10, 1972</w:t>
            </w:r>
            <w:r w:rsidRPr="00DE7A13">
              <w:rPr>
                <w:rFonts w:cs="Arial"/>
                <w:sz w:val="18"/>
                <w:szCs w:val="18"/>
              </w:rPr>
              <w:br/>
              <w:t>October 23, 1978</w:t>
            </w:r>
            <w:r w:rsidRPr="00DE7A13">
              <w:rPr>
                <w:rFonts w:cs="Arial"/>
                <w:sz w:val="18"/>
                <w:szCs w:val="18"/>
              </w:rPr>
              <w:br/>
              <w:t>March 19, 1991</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September 3, 1971</w:t>
            </w:r>
            <w:r w:rsidRPr="00DE7A13">
              <w:rPr>
                <w:rFonts w:cs="Arial"/>
                <w:sz w:val="18"/>
                <w:szCs w:val="18"/>
              </w:rPr>
              <w:br/>
              <w:t>January 22, 1975</w:t>
            </w:r>
            <w:r w:rsidRPr="00DE7A13">
              <w:rPr>
                <w:rFonts w:cs="Arial"/>
                <w:sz w:val="18"/>
                <w:szCs w:val="18"/>
              </w:rPr>
              <w:br/>
              <w:t>February 17, 1983</w:t>
            </w:r>
            <w:r w:rsidRPr="00DE7A13">
              <w:rPr>
                <w:rFonts w:cs="Arial"/>
                <w:sz w:val="18"/>
                <w:szCs w:val="18"/>
              </w:rPr>
              <w:br/>
              <w:t>April 27, 2012</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October 3, 1971</w:t>
            </w:r>
            <w:r w:rsidRPr="00DE7A13">
              <w:rPr>
                <w:rFonts w:cs="Arial"/>
                <w:sz w:val="18"/>
                <w:szCs w:val="18"/>
              </w:rPr>
              <w:br/>
              <w:t>February 11, 1977</w:t>
            </w:r>
            <w:r w:rsidRPr="00DE7A13">
              <w:rPr>
                <w:rFonts w:cs="Arial"/>
                <w:sz w:val="18"/>
                <w:szCs w:val="18"/>
              </w:rPr>
              <w:br/>
              <w:t>March 17, 1983</w:t>
            </w:r>
            <w:r w:rsidRPr="00DE7A13">
              <w:rPr>
                <w:rFonts w:cs="Arial"/>
                <w:sz w:val="18"/>
                <w:szCs w:val="18"/>
              </w:rPr>
              <w:br/>
              <w:t>May 27, 2012</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Georgia</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29, 2008</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November 29, 2008</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Germany</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December 2, 1961</w:t>
            </w:r>
            <w:r w:rsidRPr="00DE7A13">
              <w:rPr>
                <w:rFonts w:cs="Arial"/>
                <w:sz w:val="18"/>
                <w:szCs w:val="18"/>
              </w:rPr>
              <w:br/>
              <w:t>November 10, 1972</w:t>
            </w:r>
            <w:r w:rsidRPr="00DE7A13">
              <w:rPr>
                <w:rFonts w:cs="Arial"/>
                <w:sz w:val="18"/>
                <w:szCs w:val="18"/>
              </w:rPr>
              <w:br/>
              <w:t>October 23, 1978</w:t>
            </w:r>
            <w:r w:rsidRPr="00DE7A13">
              <w:rPr>
                <w:rFonts w:cs="Arial"/>
                <w:sz w:val="18"/>
                <w:szCs w:val="18"/>
              </w:rPr>
              <w:br/>
              <w:t>March 19, 1991</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July 11, 1968</w:t>
            </w:r>
            <w:r w:rsidRPr="00DE7A13">
              <w:rPr>
                <w:rFonts w:cs="Arial"/>
                <w:sz w:val="18"/>
                <w:szCs w:val="18"/>
              </w:rPr>
              <w:br/>
              <w:t>July 23, 1976</w:t>
            </w:r>
            <w:r w:rsidRPr="00DE7A13">
              <w:rPr>
                <w:rFonts w:cs="Arial"/>
                <w:sz w:val="18"/>
                <w:szCs w:val="18"/>
              </w:rPr>
              <w:br/>
              <w:t>March 12, 1986</w:t>
            </w:r>
            <w:r w:rsidRPr="00DE7A13">
              <w:rPr>
                <w:rFonts w:cs="Arial"/>
                <w:sz w:val="18"/>
                <w:szCs w:val="18"/>
              </w:rPr>
              <w:br/>
              <w:t>June 25, 1998</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August 10, 1968</w:t>
            </w:r>
            <w:r w:rsidRPr="00DE7A13">
              <w:rPr>
                <w:rFonts w:cs="Arial"/>
                <w:sz w:val="18"/>
                <w:szCs w:val="18"/>
              </w:rPr>
              <w:br/>
              <w:t>February 11, 1977</w:t>
            </w:r>
            <w:r w:rsidRPr="00DE7A13">
              <w:rPr>
                <w:rFonts w:cs="Arial"/>
                <w:sz w:val="18"/>
                <w:szCs w:val="18"/>
              </w:rPr>
              <w:br/>
              <w:t>April 12, 1986</w:t>
            </w:r>
            <w:r w:rsidRPr="00DE7A13">
              <w:rPr>
                <w:rFonts w:cs="Arial"/>
                <w:sz w:val="18"/>
                <w:szCs w:val="18"/>
              </w:rPr>
              <w:br/>
              <w:t>July 25, 1998</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Hungary</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March 16, 1983</w:t>
            </w:r>
            <w:r w:rsidRPr="00DE7A13">
              <w:rPr>
                <w:rFonts w:cs="Arial"/>
                <w:sz w:val="18"/>
                <w:szCs w:val="18"/>
              </w:rPr>
              <w:br/>
              <w:t>December 1, 2002</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April 16, 1983</w:t>
            </w:r>
            <w:r w:rsidRPr="00DE7A13">
              <w:rPr>
                <w:rFonts w:cs="Arial"/>
                <w:sz w:val="18"/>
                <w:szCs w:val="18"/>
              </w:rPr>
              <w:br/>
              <w:t>January 1, 2003</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Iceland</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April 3, 2006</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May 3, 2006</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Ireland</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September 27, 1979</w:t>
            </w:r>
            <w:r w:rsidRPr="00DE7A13">
              <w:rPr>
                <w:rFonts w:cs="Arial"/>
                <w:sz w:val="18"/>
                <w:szCs w:val="18"/>
              </w:rPr>
              <w:br/>
              <w:t>February 21, 1992</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May 19, 1981</w:t>
            </w:r>
            <w:r w:rsidRPr="00DE7A13">
              <w:rPr>
                <w:rFonts w:cs="Arial"/>
                <w:sz w:val="18"/>
                <w:szCs w:val="18"/>
              </w:rPr>
              <w:br/>
              <w:t>December 8, 2011</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November 8, 1981</w:t>
            </w:r>
            <w:r w:rsidRPr="00DE7A13">
              <w:rPr>
                <w:rFonts w:cs="Arial"/>
                <w:sz w:val="18"/>
                <w:szCs w:val="18"/>
              </w:rPr>
              <w:br/>
              <w:t>January 8, 2012</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Israel</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23, 1991</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November 12, 1979</w:t>
            </w:r>
            <w:r w:rsidRPr="00DE7A13">
              <w:rPr>
                <w:rFonts w:cs="Arial"/>
                <w:sz w:val="18"/>
                <w:szCs w:val="18"/>
              </w:rPr>
              <w:br/>
              <w:t>November 12, 1979</w:t>
            </w:r>
            <w:r w:rsidRPr="00DE7A13">
              <w:rPr>
                <w:rFonts w:cs="Arial"/>
                <w:sz w:val="18"/>
                <w:szCs w:val="18"/>
              </w:rPr>
              <w:br/>
              <w:t>April 12, 1984</w:t>
            </w:r>
            <w:r w:rsidRPr="00DE7A13">
              <w:rPr>
                <w:rFonts w:cs="Arial"/>
                <w:sz w:val="18"/>
                <w:szCs w:val="18"/>
              </w:rPr>
              <w:br/>
              <w:t>June 3, 1996</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December 12, 1979</w:t>
            </w:r>
            <w:r w:rsidRPr="00DE7A13">
              <w:rPr>
                <w:rFonts w:cs="Arial"/>
                <w:sz w:val="18"/>
                <w:szCs w:val="18"/>
              </w:rPr>
              <w:br/>
              <w:t>December 12, 1979</w:t>
            </w:r>
            <w:r w:rsidRPr="00DE7A13">
              <w:rPr>
                <w:rFonts w:cs="Arial"/>
                <w:sz w:val="18"/>
                <w:szCs w:val="18"/>
              </w:rPr>
              <w:br/>
              <w:t>May 12, 1984</w:t>
            </w:r>
            <w:r w:rsidRPr="00DE7A13">
              <w:rPr>
                <w:rFonts w:cs="Arial"/>
                <w:sz w:val="18"/>
                <w:szCs w:val="18"/>
              </w:rPr>
              <w:br/>
              <w:t>April 24, 1998</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Italy</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December 2, 1961</w:t>
            </w:r>
            <w:r w:rsidRPr="00DE7A13">
              <w:rPr>
                <w:rFonts w:cs="Arial"/>
                <w:sz w:val="18"/>
                <w:szCs w:val="18"/>
              </w:rPr>
              <w:br/>
              <w:t>November 10, 1972</w:t>
            </w:r>
            <w:r w:rsidRPr="00DE7A13">
              <w:rPr>
                <w:rFonts w:cs="Arial"/>
                <w:sz w:val="18"/>
                <w:szCs w:val="18"/>
              </w:rPr>
              <w:br/>
              <w:t>October 23, 1978</w:t>
            </w:r>
            <w:r w:rsidRPr="00DE7A13">
              <w:rPr>
                <w:rFonts w:cs="Arial"/>
                <w:sz w:val="18"/>
                <w:szCs w:val="18"/>
              </w:rPr>
              <w:br/>
              <w:t>March 19, 1991</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June 1, 1977</w:t>
            </w:r>
            <w:r w:rsidRPr="00DE7A13">
              <w:rPr>
                <w:rFonts w:cs="Arial"/>
                <w:sz w:val="18"/>
                <w:szCs w:val="18"/>
              </w:rPr>
              <w:br/>
              <w:t>June 1, 1977</w:t>
            </w:r>
            <w:r w:rsidRPr="00DE7A13">
              <w:rPr>
                <w:rFonts w:cs="Arial"/>
                <w:sz w:val="18"/>
                <w:szCs w:val="18"/>
              </w:rPr>
              <w:br/>
              <w:t>April 28, 1986</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July 1, 1977</w:t>
            </w:r>
            <w:r w:rsidRPr="00DE7A13">
              <w:rPr>
                <w:rFonts w:cs="Arial"/>
                <w:sz w:val="18"/>
                <w:szCs w:val="18"/>
              </w:rPr>
              <w:br/>
              <w:t>July 1, 1977</w:t>
            </w:r>
            <w:r w:rsidRPr="00DE7A13">
              <w:rPr>
                <w:rFonts w:cs="Arial"/>
                <w:sz w:val="18"/>
                <w:szCs w:val="18"/>
              </w:rPr>
              <w:br/>
              <w:t>May 28, 1986</w:t>
            </w:r>
            <w:r w:rsidRPr="00DE7A13">
              <w:rPr>
                <w:rFonts w:cs="Arial"/>
                <w:sz w:val="18"/>
                <w:szCs w:val="18"/>
              </w:rPr>
              <w:br/>
              <w:t>-</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Japan</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October 17, 1979</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August 3, 1982</w:t>
            </w:r>
            <w:r w:rsidRPr="00DE7A13">
              <w:rPr>
                <w:rFonts w:cs="Arial"/>
                <w:sz w:val="18"/>
                <w:szCs w:val="18"/>
              </w:rPr>
              <w:br/>
              <w:t>November 24, 1998</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September 3, 1982</w:t>
            </w:r>
            <w:r w:rsidRPr="00DE7A13">
              <w:rPr>
                <w:rFonts w:cs="Arial"/>
                <w:sz w:val="18"/>
                <w:szCs w:val="18"/>
              </w:rPr>
              <w:br/>
              <w:t>December 24, 1998</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Jordan</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September 24, 2004</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24, 2004</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Kenya</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April 13, 1999</w:t>
            </w:r>
            <w:r w:rsidRPr="00DE7A13">
              <w:rPr>
                <w:rFonts w:cs="Arial"/>
                <w:sz w:val="18"/>
                <w:szCs w:val="18"/>
              </w:rPr>
              <w:br/>
              <w:t>April 11, 2016</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May 13, 1999</w:t>
            </w:r>
            <w:r w:rsidRPr="00DE7A13">
              <w:rPr>
                <w:rFonts w:cs="Arial"/>
                <w:sz w:val="18"/>
                <w:szCs w:val="18"/>
              </w:rPr>
              <w:br/>
              <w:t>May 11, 2016</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lastRenderedPageBreak/>
              <w:t>Kyrgyzstan</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May 26, 2000</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June 26, 2000</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Latvia</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br/>
              <w:t>-</w:t>
            </w:r>
            <w:r w:rsidRPr="00DE7A13">
              <w:rPr>
                <w:rFonts w:cs="Arial"/>
                <w:sz w:val="18"/>
                <w:szCs w:val="18"/>
              </w:rPr>
              <w:br/>
              <w:t>-</w:t>
            </w:r>
            <w:r w:rsidRPr="00DE7A13">
              <w:rPr>
                <w:rFonts w:cs="Arial"/>
                <w:sz w:val="18"/>
                <w:szCs w:val="18"/>
              </w:rPr>
              <w:br/>
              <w:t>July 30, 2002</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August 30, 2002</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Lithuania</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br/>
              <w:t>-</w:t>
            </w:r>
            <w:r w:rsidRPr="00DE7A13">
              <w:rPr>
                <w:rFonts w:cs="Arial"/>
                <w:sz w:val="18"/>
                <w:szCs w:val="18"/>
              </w:rPr>
              <w:br/>
              <w:t>-</w:t>
            </w:r>
            <w:r w:rsidRPr="00DE7A13">
              <w:rPr>
                <w:rFonts w:cs="Arial"/>
                <w:sz w:val="18"/>
                <w:szCs w:val="18"/>
              </w:rPr>
              <w:br/>
              <w:t>November 10, 2003</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December 10, 2003</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Mexico</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July 25, 1979</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July 9, 1997</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August 9, 1997</w:t>
            </w:r>
            <w:r w:rsidRPr="00DE7A13">
              <w:rPr>
                <w:rFonts w:cs="Arial"/>
                <w:sz w:val="18"/>
                <w:szCs w:val="18"/>
              </w:rPr>
              <w:br/>
              <w:t>-</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Montenegro</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August 24, 2015</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September 24, 2015</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Morocco</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br/>
              <w:t>-</w:t>
            </w:r>
            <w:r w:rsidRPr="00DE7A13">
              <w:rPr>
                <w:rFonts w:cs="Arial"/>
                <w:sz w:val="18"/>
                <w:szCs w:val="18"/>
              </w:rPr>
              <w:br/>
              <w:t>-</w:t>
            </w:r>
            <w:r w:rsidRPr="00DE7A13">
              <w:rPr>
                <w:rFonts w:cs="Arial"/>
                <w:sz w:val="18"/>
                <w:szCs w:val="18"/>
              </w:rPr>
              <w:br/>
              <w:t>September 8, 2006</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8, 2006</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Netherlands</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December 2, 1961</w:t>
            </w:r>
            <w:r w:rsidRPr="00DE7A13">
              <w:rPr>
                <w:rFonts w:cs="Arial"/>
                <w:sz w:val="18"/>
                <w:szCs w:val="18"/>
              </w:rPr>
              <w:br/>
              <w:t>November 10, 1972</w:t>
            </w:r>
            <w:r w:rsidRPr="00DE7A13">
              <w:rPr>
                <w:rFonts w:cs="Arial"/>
                <w:sz w:val="18"/>
                <w:szCs w:val="18"/>
              </w:rPr>
              <w:br/>
              <w:t>October 23, 1978</w:t>
            </w:r>
            <w:r w:rsidRPr="00DE7A13">
              <w:rPr>
                <w:rFonts w:cs="Arial"/>
                <w:sz w:val="18"/>
                <w:szCs w:val="18"/>
              </w:rPr>
              <w:br/>
              <w:t>March 19, 1991</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August 8, 1967</w:t>
            </w:r>
            <w:r w:rsidRPr="00DE7A13">
              <w:rPr>
                <w:rFonts w:cs="Arial"/>
                <w:sz w:val="18"/>
                <w:szCs w:val="18"/>
              </w:rPr>
              <w:br/>
              <w:t>January 12, 1977</w:t>
            </w:r>
            <w:r w:rsidRPr="00DE7A13">
              <w:rPr>
                <w:rFonts w:cs="Arial"/>
                <w:sz w:val="18"/>
                <w:szCs w:val="18"/>
              </w:rPr>
              <w:br/>
              <w:t>August 2, 1984</w:t>
            </w:r>
            <w:r w:rsidRPr="00DE7A13">
              <w:rPr>
                <w:rFonts w:cs="Arial"/>
                <w:sz w:val="18"/>
                <w:szCs w:val="18"/>
              </w:rPr>
              <w:br/>
              <w:t>October 14, 1996</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August 10, 1968</w:t>
            </w:r>
            <w:r w:rsidRPr="00DE7A13">
              <w:rPr>
                <w:rFonts w:cs="Arial"/>
                <w:sz w:val="18"/>
                <w:szCs w:val="18"/>
              </w:rPr>
              <w:br/>
              <w:t>February 11, 1977</w:t>
            </w:r>
            <w:r w:rsidRPr="00DE7A13">
              <w:rPr>
                <w:rFonts w:cs="Arial"/>
                <w:sz w:val="18"/>
                <w:szCs w:val="18"/>
              </w:rPr>
              <w:br/>
              <w:t>September 2, 1984</w:t>
            </w:r>
            <w:r w:rsidRPr="00DE7A13">
              <w:rPr>
                <w:rFonts w:cs="Arial"/>
                <w:sz w:val="18"/>
                <w:szCs w:val="18"/>
              </w:rPr>
              <w:br/>
              <w:t>April 24, 1998</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New Zealand</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July 25, 1979</w:t>
            </w:r>
            <w:r w:rsidRPr="00DE7A13">
              <w:rPr>
                <w:rFonts w:cs="Arial"/>
                <w:sz w:val="18"/>
                <w:szCs w:val="18"/>
              </w:rPr>
              <w:br/>
              <w:t>December 19, 1991</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November 3, 1980</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November 8, 1981</w:t>
            </w:r>
            <w:r w:rsidRPr="00DE7A13">
              <w:rPr>
                <w:rFonts w:cs="Arial"/>
                <w:sz w:val="18"/>
                <w:szCs w:val="18"/>
              </w:rPr>
              <w:br/>
              <w:t>-</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Nicaragua</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August 6, 2001</w:t>
            </w:r>
            <w:r w:rsidRPr="00DE7A13">
              <w:rPr>
                <w:rFonts w:cs="Arial"/>
                <w:sz w:val="18"/>
                <w:szCs w:val="18"/>
              </w:rPr>
              <w:tab/>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September 6, 2001</w:t>
            </w:r>
            <w:r w:rsidRPr="00DE7A13">
              <w:rPr>
                <w:rFonts w:cs="Arial"/>
                <w:sz w:val="18"/>
                <w:szCs w:val="18"/>
              </w:rPr>
              <w:br/>
              <w:t>-</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Norway</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August 13, 1993</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September 13, 1993</w:t>
            </w:r>
            <w:r w:rsidRPr="00DE7A13">
              <w:rPr>
                <w:rFonts w:cs="Arial"/>
                <w:sz w:val="18"/>
                <w:szCs w:val="18"/>
              </w:rPr>
              <w:br/>
              <w:t>-</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Oman</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22, 2009</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November 22, 2009</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Panama</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April 23, 1999</w:t>
            </w:r>
            <w:r w:rsidRPr="00DE7A13">
              <w:rPr>
                <w:rFonts w:cs="Arial"/>
                <w:sz w:val="18"/>
                <w:szCs w:val="18"/>
              </w:rPr>
              <w:br/>
              <w:t>October 22, 2012</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May 23, 1999</w:t>
            </w:r>
            <w:r w:rsidRPr="00DE7A13">
              <w:rPr>
                <w:rFonts w:cs="Arial"/>
                <w:sz w:val="18"/>
                <w:szCs w:val="18"/>
              </w:rPr>
              <w:br/>
              <w:t>November 22, 2012</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Paraguay</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January 8, 1997</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February 8, 1997</w:t>
            </w:r>
            <w:r w:rsidRPr="00DE7A13">
              <w:rPr>
                <w:rFonts w:cs="Arial"/>
                <w:sz w:val="18"/>
                <w:szCs w:val="18"/>
              </w:rPr>
              <w:br/>
              <w:t>-</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lastRenderedPageBreak/>
              <w:t>Peru</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July 8, 2011</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August 8, 2011</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Poland</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October 11, 1989</w:t>
            </w:r>
            <w:r w:rsidRPr="00DE7A13">
              <w:rPr>
                <w:rFonts w:cs="Arial"/>
                <w:sz w:val="18"/>
                <w:szCs w:val="18"/>
              </w:rPr>
              <w:br/>
              <w:t>July 15, 2003</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November 11, 1989</w:t>
            </w:r>
            <w:r w:rsidRPr="00DE7A13">
              <w:rPr>
                <w:rFonts w:cs="Arial"/>
                <w:sz w:val="18"/>
                <w:szCs w:val="18"/>
              </w:rPr>
              <w:br/>
              <w:t>August 15, 2003</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Portugal</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September 14, 1995</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October 14, 1995</w:t>
            </w:r>
            <w:r w:rsidRPr="00DE7A13">
              <w:rPr>
                <w:rFonts w:cs="Arial"/>
                <w:sz w:val="18"/>
                <w:szCs w:val="18"/>
              </w:rPr>
              <w:br/>
              <w:t>-</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Republic of Korea</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December 7, 2001</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January 7, 2002</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Republic of Moldova</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September 28, 1998</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28, 1998</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Romania</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February 16, 2001</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March 16, 2001</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kern w:val="2"/>
                <w:sz w:val="18"/>
                <w:szCs w:val="18"/>
              </w:rPr>
              <w:t>Russian Federation</w:t>
            </w:r>
          </w:p>
        </w:tc>
        <w:tc>
          <w:tcPr>
            <w:tcW w:w="2381" w:type="dxa"/>
          </w:tcPr>
          <w:p w:rsidR="00394336" w:rsidRPr="00DE7A13" w:rsidRDefault="00394336" w:rsidP="00B31481">
            <w:pPr>
              <w:spacing w:before="80" w:after="80"/>
              <w:jc w:val="left"/>
              <w:rPr>
                <w:rFonts w:cs="Arial"/>
                <w:sz w:val="18"/>
                <w:szCs w:val="18"/>
              </w:rPr>
            </w:pPr>
            <w:r w:rsidRPr="00DE7A13">
              <w:rPr>
                <w:rFonts w:cs="Arial"/>
                <w:kern w:val="2"/>
                <w:sz w:val="18"/>
                <w:szCs w:val="18"/>
              </w:rPr>
              <w:t>-</w:t>
            </w:r>
            <w:r w:rsidRPr="00DE7A13">
              <w:rPr>
                <w:rFonts w:cs="Arial"/>
                <w:kern w:val="2"/>
                <w:sz w:val="18"/>
                <w:szCs w:val="18"/>
              </w:rPr>
              <w:br/>
              <w:t>-</w:t>
            </w:r>
            <w:r w:rsidRPr="00DE7A13">
              <w:rPr>
                <w:rFonts w:cs="Arial"/>
                <w:kern w:val="2"/>
                <w:sz w:val="18"/>
                <w:szCs w:val="18"/>
              </w:rPr>
              <w:br/>
              <w:t>-</w:t>
            </w:r>
            <w:r w:rsidRPr="00DE7A13">
              <w:rPr>
                <w:rFonts w:cs="Arial"/>
                <w:kern w:val="2"/>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kern w:val="2"/>
                <w:sz w:val="18"/>
                <w:szCs w:val="18"/>
              </w:rPr>
              <w:t>-</w:t>
            </w:r>
            <w:r w:rsidRPr="00DE7A13">
              <w:rPr>
                <w:rFonts w:cs="Arial"/>
                <w:kern w:val="2"/>
                <w:sz w:val="18"/>
                <w:szCs w:val="18"/>
              </w:rPr>
              <w:br/>
              <w:t>-</w:t>
            </w:r>
            <w:r w:rsidRPr="00DE7A13">
              <w:rPr>
                <w:rFonts w:cs="Arial"/>
                <w:kern w:val="2"/>
                <w:sz w:val="18"/>
                <w:szCs w:val="18"/>
              </w:rPr>
              <w:br/>
              <w:t>-</w:t>
            </w:r>
            <w:r w:rsidRPr="00DE7A13">
              <w:rPr>
                <w:rFonts w:cs="Arial"/>
                <w:kern w:val="2"/>
                <w:sz w:val="18"/>
                <w:szCs w:val="18"/>
              </w:rPr>
              <w:br/>
              <w:t>March 24, 1998</w:t>
            </w:r>
          </w:p>
        </w:tc>
        <w:tc>
          <w:tcPr>
            <w:tcW w:w="2268" w:type="dxa"/>
          </w:tcPr>
          <w:p w:rsidR="00394336" w:rsidRPr="00DE7A13" w:rsidRDefault="00394336" w:rsidP="00B31481">
            <w:pPr>
              <w:spacing w:before="80" w:after="80"/>
              <w:jc w:val="left"/>
              <w:rPr>
                <w:rFonts w:cs="Arial"/>
                <w:sz w:val="18"/>
                <w:szCs w:val="18"/>
              </w:rPr>
            </w:pPr>
            <w:r w:rsidRPr="00DE7A13">
              <w:rPr>
                <w:rFonts w:cs="Arial"/>
                <w:kern w:val="2"/>
                <w:sz w:val="18"/>
                <w:szCs w:val="18"/>
              </w:rPr>
              <w:t>-</w:t>
            </w:r>
            <w:r w:rsidRPr="00DE7A13">
              <w:rPr>
                <w:rFonts w:cs="Arial"/>
                <w:kern w:val="2"/>
                <w:sz w:val="18"/>
                <w:szCs w:val="18"/>
              </w:rPr>
              <w:br/>
              <w:t>-</w:t>
            </w:r>
            <w:r w:rsidRPr="00DE7A13">
              <w:rPr>
                <w:rFonts w:cs="Arial"/>
                <w:kern w:val="2"/>
                <w:sz w:val="18"/>
                <w:szCs w:val="18"/>
              </w:rPr>
              <w:br/>
              <w:t>-</w:t>
            </w:r>
            <w:r w:rsidRPr="00DE7A13">
              <w:rPr>
                <w:rFonts w:cs="Arial"/>
                <w:kern w:val="2"/>
                <w:sz w:val="18"/>
                <w:szCs w:val="18"/>
              </w:rPr>
              <w:br/>
              <w:t>April 24, 1998</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Serbia</w:t>
            </w:r>
          </w:p>
        </w:tc>
        <w:tc>
          <w:tcPr>
            <w:tcW w:w="2381" w:type="dxa"/>
          </w:tcPr>
          <w:p w:rsidR="00394336" w:rsidRPr="00DE7A13" w:rsidRDefault="00394336" w:rsidP="00B31481">
            <w:pPr>
              <w:spacing w:before="80" w:after="80"/>
              <w:jc w:val="left"/>
              <w:rPr>
                <w:rFonts w:cs="Arial"/>
                <w:sz w:val="18"/>
                <w:szCs w:val="18"/>
              </w:rPr>
            </w:pPr>
            <w:r w:rsidRPr="00DE7A13">
              <w:rPr>
                <w:rFonts w:cs="Arial"/>
                <w:kern w:val="2"/>
                <w:sz w:val="18"/>
                <w:szCs w:val="18"/>
              </w:rPr>
              <w:t>-</w:t>
            </w:r>
            <w:r w:rsidRPr="00DE7A13">
              <w:rPr>
                <w:rFonts w:cs="Arial"/>
                <w:kern w:val="2"/>
                <w:sz w:val="18"/>
                <w:szCs w:val="18"/>
              </w:rPr>
              <w:br/>
              <w:t>-</w:t>
            </w:r>
            <w:r w:rsidRPr="00DE7A13">
              <w:rPr>
                <w:rFonts w:cs="Arial"/>
                <w:kern w:val="2"/>
                <w:sz w:val="18"/>
                <w:szCs w:val="18"/>
              </w:rPr>
              <w:br/>
              <w:t>-</w:t>
            </w:r>
            <w:r w:rsidRPr="00DE7A13">
              <w:rPr>
                <w:rFonts w:cs="Arial"/>
                <w:kern w:val="2"/>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kern w:val="2"/>
                <w:sz w:val="18"/>
                <w:szCs w:val="18"/>
              </w:rPr>
              <w:t>-</w:t>
            </w:r>
            <w:r w:rsidRPr="00DE7A13">
              <w:rPr>
                <w:rFonts w:cs="Arial"/>
                <w:kern w:val="2"/>
                <w:sz w:val="18"/>
                <w:szCs w:val="18"/>
              </w:rPr>
              <w:br/>
              <w:t>-</w:t>
            </w:r>
            <w:r w:rsidRPr="00DE7A13">
              <w:rPr>
                <w:rFonts w:cs="Arial"/>
                <w:kern w:val="2"/>
                <w:sz w:val="18"/>
                <w:szCs w:val="18"/>
              </w:rPr>
              <w:br/>
              <w:t>-</w:t>
            </w:r>
            <w:r w:rsidRPr="00DE7A13">
              <w:rPr>
                <w:rFonts w:cs="Arial"/>
                <w:kern w:val="2"/>
                <w:sz w:val="18"/>
                <w:szCs w:val="18"/>
              </w:rPr>
              <w:br/>
              <w:t>December 5, 2012</w:t>
            </w:r>
          </w:p>
        </w:tc>
        <w:tc>
          <w:tcPr>
            <w:tcW w:w="2268" w:type="dxa"/>
          </w:tcPr>
          <w:p w:rsidR="00394336" w:rsidRPr="00DE7A13" w:rsidRDefault="00394336" w:rsidP="00B31481">
            <w:pPr>
              <w:spacing w:before="80" w:after="80"/>
              <w:jc w:val="left"/>
              <w:rPr>
                <w:rFonts w:cs="Arial"/>
                <w:sz w:val="18"/>
                <w:szCs w:val="18"/>
              </w:rPr>
            </w:pPr>
            <w:r w:rsidRPr="00DE7A13">
              <w:rPr>
                <w:rFonts w:cs="Arial"/>
                <w:kern w:val="2"/>
                <w:sz w:val="18"/>
                <w:szCs w:val="18"/>
              </w:rPr>
              <w:t>-</w:t>
            </w:r>
            <w:r w:rsidRPr="00DE7A13">
              <w:rPr>
                <w:rFonts w:cs="Arial"/>
                <w:kern w:val="2"/>
                <w:sz w:val="18"/>
                <w:szCs w:val="18"/>
              </w:rPr>
              <w:br/>
              <w:t>-</w:t>
            </w:r>
            <w:r w:rsidRPr="00DE7A13">
              <w:rPr>
                <w:rFonts w:cs="Arial"/>
                <w:kern w:val="2"/>
                <w:sz w:val="18"/>
                <w:szCs w:val="18"/>
              </w:rPr>
              <w:br/>
              <w:t>-</w:t>
            </w:r>
            <w:r w:rsidRPr="00DE7A13">
              <w:rPr>
                <w:rFonts w:cs="Arial"/>
                <w:kern w:val="2"/>
                <w:sz w:val="18"/>
                <w:szCs w:val="18"/>
              </w:rPr>
              <w:br/>
              <w:t>January 5, 2013</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Singapore</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June 30, 2004</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July 30, 2004</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Slovakia</w:t>
            </w:r>
            <w:r w:rsidRPr="00DE7A13">
              <w:rPr>
                <w:rStyle w:val="FootnoteReference"/>
                <w:rFonts w:cs="Arial"/>
                <w:sz w:val="18"/>
                <w:szCs w:val="18"/>
              </w:rPr>
              <w:footnoteReference w:customMarkFollows="1" w:id="4"/>
              <w:t>1</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May 12, 2009</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January 1, 1993</w:t>
            </w:r>
            <w:r w:rsidRPr="00DE7A13">
              <w:rPr>
                <w:rFonts w:cs="Arial"/>
                <w:sz w:val="18"/>
                <w:szCs w:val="18"/>
              </w:rPr>
              <w:br/>
              <w:t>June 12, 2009</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Slovenia</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June 29, 1999</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July 29, 1999</w:t>
            </w:r>
          </w:p>
        </w:tc>
      </w:tr>
      <w:tr w:rsidR="00394336" w:rsidRPr="00DE7A13" w:rsidTr="00B31481">
        <w:trPr>
          <w:cantSplit/>
          <w:jc w:val="center"/>
        </w:trPr>
        <w:tc>
          <w:tcPr>
            <w:tcW w:w="2665" w:type="dxa"/>
          </w:tcPr>
          <w:p w:rsidR="00394336" w:rsidRPr="00DE7A13" w:rsidRDefault="00394336" w:rsidP="00B31481">
            <w:pPr>
              <w:pStyle w:val="CommentText"/>
              <w:spacing w:before="80" w:after="80"/>
              <w:rPr>
                <w:rFonts w:ascii="Arial" w:hAnsi="Arial" w:cs="Arial"/>
                <w:sz w:val="18"/>
                <w:szCs w:val="18"/>
              </w:rPr>
            </w:pPr>
            <w:r w:rsidRPr="00DE7A13">
              <w:rPr>
                <w:rFonts w:ascii="Arial" w:hAnsi="Arial" w:cs="Arial"/>
                <w:sz w:val="18"/>
                <w:szCs w:val="18"/>
              </w:rPr>
              <w:t>South Africa</w:t>
            </w:r>
          </w:p>
        </w:tc>
        <w:tc>
          <w:tcPr>
            <w:tcW w:w="2381" w:type="dxa"/>
          </w:tcPr>
          <w:p w:rsidR="00394336" w:rsidRPr="00DE7A13" w:rsidRDefault="00394336" w:rsidP="00B31481">
            <w:pPr>
              <w:keepNext/>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October 23, 1978</w:t>
            </w:r>
            <w:r w:rsidRPr="00DE7A13">
              <w:rPr>
                <w:rFonts w:cs="Arial"/>
                <w:sz w:val="18"/>
                <w:szCs w:val="18"/>
              </w:rPr>
              <w:br/>
              <w:t>March 19, 1991</w:t>
            </w:r>
          </w:p>
        </w:tc>
        <w:tc>
          <w:tcPr>
            <w:tcW w:w="2268" w:type="dxa"/>
          </w:tcPr>
          <w:p w:rsidR="00394336" w:rsidRPr="00DE7A13" w:rsidRDefault="00394336" w:rsidP="00B31481">
            <w:pPr>
              <w:keepNext/>
              <w:spacing w:before="80" w:after="80"/>
              <w:jc w:val="left"/>
              <w:rPr>
                <w:rFonts w:cs="Arial"/>
                <w:sz w:val="18"/>
                <w:szCs w:val="18"/>
              </w:rPr>
            </w:pPr>
            <w:r w:rsidRPr="00DE7A13">
              <w:rPr>
                <w:rFonts w:cs="Arial"/>
                <w:sz w:val="18"/>
                <w:szCs w:val="18"/>
              </w:rPr>
              <w:t>October 7, 1977</w:t>
            </w:r>
            <w:r w:rsidRPr="00DE7A13">
              <w:rPr>
                <w:rFonts w:cs="Arial"/>
                <w:sz w:val="18"/>
                <w:szCs w:val="18"/>
              </w:rPr>
              <w:br/>
              <w:t>October 7, 1977</w:t>
            </w:r>
            <w:r w:rsidRPr="00DE7A13">
              <w:rPr>
                <w:rFonts w:cs="Arial"/>
                <w:sz w:val="18"/>
                <w:szCs w:val="18"/>
              </w:rPr>
              <w:br/>
              <w:t>July 21, 1981</w:t>
            </w:r>
            <w:r w:rsidRPr="00DE7A13">
              <w:rPr>
                <w:rFonts w:cs="Arial"/>
                <w:sz w:val="18"/>
                <w:szCs w:val="18"/>
              </w:rPr>
              <w:br/>
              <w:t>-</w:t>
            </w:r>
          </w:p>
        </w:tc>
        <w:tc>
          <w:tcPr>
            <w:tcW w:w="2268" w:type="dxa"/>
          </w:tcPr>
          <w:p w:rsidR="00394336" w:rsidRPr="00DE7A13" w:rsidRDefault="00394336" w:rsidP="00B31481">
            <w:pPr>
              <w:keepNext/>
              <w:spacing w:before="80" w:after="80"/>
              <w:jc w:val="left"/>
              <w:rPr>
                <w:rFonts w:cs="Arial"/>
                <w:sz w:val="18"/>
                <w:szCs w:val="18"/>
              </w:rPr>
            </w:pPr>
            <w:r w:rsidRPr="00DE7A13">
              <w:rPr>
                <w:rFonts w:cs="Arial"/>
                <w:sz w:val="18"/>
                <w:szCs w:val="18"/>
              </w:rPr>
              <w:t>November 6, 1977</w:t>
            </w:r>
            <w:r w:rsidRPr="00DE7A13">
              <w:rPr>
                <w:rFonts w:cs="Arial"/>
                <w:sz w:val="18"/>
                <w:szCs w:val="18"/>
              </w:rPr>
              <w:br/>
              <w:t>November 6, 1977</w:t>
            </w:r>
            <w:r w:rsidRPr="00DE7A13">
              <w:rPr>
                <w:rFonts w:cs="Arial"/>
                <w:sz w:val="18"/>
                <w:szCs w:val="18"/>
              </w:rPr>
              <w:br/>
              <w:t>November 8, 1981</w:t>
            </w:r>
            <w:r w:rsidRPr="00DE7A13">
              <w:rPr>
                <w:rFonts w:cs="Arial"/>
                <w:sz w:val="18"/>
                <w:szCs w:val="18"/>
              </w:rPr>
              <w:br/>
              <w:t>-</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Spain</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March 19, 1991</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April 18, 1980</w:t>
            </w:r>
            <w:r w:rsidRPr="00DE7A13">
              <w:rPr>
                <w:rFonts w:cs="Arial"/>
                <w:sz w:val="18"/>
                <w:szCs w:val="18"/>
              </w:rPr>
              <w:br/>
              <w:t>April 18, 1980</w:t>
            </w:r>
            <w:r w:rsidRPr="00DE7A13">
              <w:rPr>
                <w:rFonts w:cs="Arial"/>
                <w:sz w:val="18"/>
                <w:szCs w:val="18"/>
              </w:rPr>
              <w:br/>
              <w:t>-</w:t>
            </w:r>
            <w:r w:rsidRPr="00DE7A13">
              <w:rPr>
                <w:rFonts w:cs="Arial"/>
                <w:sz w:val="18"/>
                <w:szCs w:val="18"/>
              </w:rPr>
              <w:br/>
              <w:t>June 18, 2007</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May 18, 1980</w:t>
            </w:r>
            <w:r w:rsidRPr="00DE7A13">
              <w:rPr>
                <w:rFonts w:cs="Arial"/>
                <w:sz w:val="18"/>
                <w:szCs w:val="18"/>
              </w:rPr>
              <w:br/>
              <w:t>May 18, 1980</w:t>
            </w:r>
            <w:r w:rsidRPr="00DE7A13">
              <w:rPr>
                <w:rFonts w:cs="Arial"/>
                <w:sz w:val="18"/>
                <w:szCs w:val="18"/>
              </w:rPr>
              <w:br/>
              <w:t>-</w:t>
            </w:r>
            <w:r w:rsidRPr="00DE7A13">
              <w:rPr>
                <w:rFonts w:cs="Arial"/>
                <w:sz w:val="18"/>
                <w:szCs w:val="18"/>
              </w:rPr>
              <w:br/>
              <w:t>July 18, 2007</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lastRenderedPageBreak/>
              <w:t>Sweden</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January 11, 1973</w:t>
            </w:r>
            <w:r w:rsidRPr="00DE7A13">
              <w:rPr>
                <w:rFonts w:cs="Arial"/>
                <w:sz w:val="18"/>
                <w:szCs w:val="18"/>
              </w:rPr>
              <w:br/>
              <w:t>December 6, 1978</w:t>
            </w:r>
            <w:r w:rsidRPr="00DE7A13">
              <w:rPr>
                <w:rFonts w:cs="Arial"/>
                <w:sz w:val="18"/>
                <w:szCs w:val="18"/>
              </w:rPr>
              <w:br/>
              <w:t>December 17, 1991</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November 17, 1971</w:t>
            </w:r>
            <w:r w:rsidRPr="00DE7A13">
              <w:rPr>
                <w:rFonts w:cs="Arial"/>
                <w:sz w:val="18"/>
                <w:szCs w:val="18"/>
              </w:rPr>
              <w:br/>
              <w:t>January 11, 1973</w:t>
            </w:r>
            <w:r w:rsidRPr="00DE7A13">
              <w:rPr>
                <w:rFonts w:cs="Arial"/>
                <w:sz w:val="18"/>
                <w:szCs w:val="18"/>
              </w:rPr>
              <w:br/>
              <w:t>December 1, 1982</w:t>
            </w:r>
            <w:r w:rsidRPr="00DE7A13">
              <w:rPr>
                <w:rFonts w:cs="Arial"/>
                <w:sz w:val="18"/>
                <w:szCs w:val="18"/>
              </w:rPr>
              <w:br/>
              <w:t>December 18, 1997</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December 17, 1971</w:t>
            </w:r>
            <w:r w:rsidRPr="00DE7A13">
              <w:rPr>
                <w:rFonts w:cs="Arial"/>
                <w:sz w:val="18"/>
                <w:szCs w:val="18"/>
              </w:rPr>
              <w:br/>
              <w:t>February 11, 1977</w:t>
            </w:r>
            <w:r w:rsidRPr="00DE7A13">
              <w:rPr>
                <w:rFonts w:cs="Arial"/>
                <w:sz w:val="18"/>
                <w:szCs w:val="18"/>
              </w:rPr>
              <w:br/>
              <w:t>January 1, 1983</w:t>
            </w:r>
            <w:r w:rsidRPr="00DE7A13">
              <w:rPr>
                <w:rFonts w:cs="Arial"/>
                <w:sz w:val="18"/>
                <w:szCs w:val="18"/>
              </w:rPr>
              <w:br/>
              <w:t>April 24, 1998</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Switzerland</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November 30, 1962</w:t>
            </w:r>
            <w:r w:rsidRPr="00DE7A13">
              <w:rPr>
                <w:rFonts w:cs="Arial"/>
                <w:sz w:val="18"/>
                <w:szCs w:val="18"/>
              </w:rPr>
              <w:br/>
              <w:t>November 10, 1972</w:t>
            </w:r>
            <w:r w:rsidRPr="00DE7A13">
              <w:rPr>
                <w:rFonts w:cs="Arial"/>
                <w:sz w:val="18"/>
                <w:szCs w:val="18"/>
              </w:rPr>
              <w:br/>
              <w:t>October 23, 1978</w:t>
            </w:r>
            <w:r w:rsidRPr="00DE7A13">
              <w:rPr>
                <w:rFonts w:cs="Arial"/>
                <w:sz w:val="18"/>
                <w:szCs w:val="18"/>
              </w:rPr>
              <w:br/>
              <w:t>March 19, 1991</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June 10, 1977</w:t>
            </w:r>
            <w:r w:rsidRPr="00DE7A13">
              <w:rPr>
                <w:rFonts w:cs="Arial"/>
                <w:sz w:val="18"/>
                <w:szCs w:val="18"/>
              </w:rPr>
              <w:br/>
              <w:t>June 10, 1977</w:t>
            </w:r>
            <w:r w:rsidRPr="00DE7A13">
              <w:rPr>
                <w:rFonts w:cs="Arial"/>
                <w:sz w:val="18"/>
                <w:szCs w:val="18"/>
              </w:rPr>
              <w:br/>
              <w:t>June 17, 1981</w:t>
            </w:r>
            <w:r w:rsidRPr="00DE7A13">
              <w:rPr>
                <w:rFonts w:cs="Arial"/>
                <w:sz w:val="18"/>
                <w:szCs w:val="18"/>
              </w:rPr>
              <w:br/>
              <w:t>August 1, 2008</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July 10, 1977</w:t>
            </w:r>
            <w:r w:rsidRPr="00DE7A13">
              <w:rPr>
                <w:rFonts w:cs="Arial"/>
                <w:sz w:val="18"/>
                <w:szCs w:val="18"/>
              </w:rPr>
              <w:br/>
              <w:t>July 10, 1977</w:t>
            </w:r>
            <w:r w:rsidRPr="00DE7A13">
              <w:rPr>
                <w:rFonts w:cs="Arial"/>
                <w:sz w:val="18"/>
                <w:szCs w:val="18"/>
              </w:rPr>
              <w:br/>
              <w:t>November 8, 1981</w:t>
            </w:r>
            <w:r w:rsidRPr="00DE7A13">
              <w:rPr>
                <w:rFonts w:cs="Arial"/>
                <w:sz w:val="18"/>
                <w:szCs w:val="18"/>
              </w:rPr>
              <w:br/>
              <w:t>September 1, 2008</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The former Yugoslav Republic of Macedonia</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April 4, 2011</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May 4, 2011</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Trinidad and Tobago</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December 30, 1997</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January 30, 1998</w:t>
            </w:r>
            <w:r w:rsidRPr="00DE7A13">
              <w:rPr>
                <w:rFonts w:cs="Arial"/>
                <w:sz w:val="18"/>
                <w:szCs w:val="18"/>
              </w:rPr>
              <w:br/>
              <w:t>-</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Tunisia</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July 31, 2003</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August 31, 2003</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Turkey</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18, 2007</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November 18, 2007</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Ukraine</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October 3, 1995</w:t>
            </w:r>
            <w:r w:rsidRPr="00DE7A13">
              <w:rPr>
                <w:rFonts w:cs="Arial"/>
                <w:sz w:val="18"/>
                <w:szCs w:val="18"/>
              </w:rPr>
              <w:br/>
              <w:t>December 19, 2006</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November 3, 1995</w:t>
            </w:r>
            <w:r w:rsidRPr="00DE7A13">
              <w:rPr>
                <w:rFonts w:cs="Arial"/>
                <w:sz w:val="18"/>
                <w:szCs w:val="18"/>
              </w:rPr>
              <w:br/>
              <w:t>January 19, 2007</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United Kingdom</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November 26, 1962</w:t>
            </w:r>
            <w:r w:rsidRPr="00DE7A13">
              <w:rPr>
                <w:rFonts w:cs="Arial"/>
                <w:sz w:val="18"/>
                <w:szCs w:val="18"/>
              </w:rPr>
              <w:br/>
              <w:t>November 10, 1972</w:t>
            </w:r>
            <w:r w:rsidRPr="00DE7A13">
              <w:rPr>
                <w:rFonts w:cs="Arial"/>
                <w:sz w:val="18"/>
                <w:szCs w:val="18"/>
              </w:rPr>
              <w:br/>
              <w:t>October 23, 1978</w:t>
            </w:r>
            <w:r w:rsidRPr="00DE7A13">
              <w:rPr>
                <w:rFonts w:cs="Arial"/>
                <w:sz w:val="18"/>
                <w:szCs w:val="18"/>
              </w:rPr>
              <w:br/>
              <w:t>March 19, 1991</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September 17, 1965</w:t>
            </w:r>
            <w:r w:rsidRPr="00DE7A13">
              <w:rPr>
                <w:rFonts w:cs="Arial"/>
                <w:sz w:val="18"/>
                <w:szCs w:val="18"/>
              </w:rPr>
              <w:br/>
              <w:t>July 1, 1980</w:t>
            </w:r>
            <w:r w:rsidRPr="00DE7A13">
              <w:rPr>
                <w:rFonts w:cs="Arial"/>
                <w:sz w:val="18"/>
                <w:szCs w:val="18"/>
              </w:rPr>
              <w:br/>
              <w:t>August 24, 1983</w:t>
            </w:r>
            <w:r w:rsidRPr="00DE7A13">
              <w:rPr>
                <w:rFonts w:cs="Arial"/>
                <w:sz w:val="18"/>
                <w:szCs w:val="18"/>
              </w:rPr>
              <w:br/>
              <w:t>December 3, 1998</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August 10, 1968</w:t>
            </w:r>
            <w:r w:rsidRPr="00DE7A13">
              <w:rPr>
                <w:rFonts w:cs="Arial"/>
                <w:sz w:val="18"/>
                <w:szCs w:val="18"/>
              </w:rPr>
              <w:br/>
              <w:t>July 31, 1980</w:t>
            </w:r>
            <w:r w:rsidRPr="00DE7A13">
              <w:rPr>
                <w:rFonts w:cs="Arial"/>
                <w:sz w:val="18"/>
                <w:szCs w:val="18"/>
              </w:rPr>
              <w:br/>
              <w:t>September 24, 1983</w:t>
            </w:r>
            <w:r w:rsidRPr="00DE7A13">
              <w:rPr>
                <w:rFonts w:cs="Arial"/>
                <w:sz w:val="18"/>
                <w:szCs w:val="18"/>
              </w:rPr>
              <w:br/>
              <w:t>January 3, 1999</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United Republic of Tanzania</w:t>
            </w:r>
          </w:p>
        </w:tc>
        <w:tc>
          <w:tcPr>
            <w:tcW w:w="2381" w:type="dxa"/>
          </w:tcPr>
          <w:p w:rsidR="00394336" w:rsidRPr="00DE7A13" w:rsidRDefault="00394336" w:rsidP="00B31481">
            <w:pPr>
              <w:spacing w:before="80" w:after="80"/>
              <w:jc w:val="left"/>
              <w:rPr>
                <w:rFonts w:cs="Arial"/>
                <w:sz w:val="18"/>
                <w:szCs w:val="18"/>
              </w:rPr>
            </w:pP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22, 2015</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November 22, 2015</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United States of America</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October 23, 1978</w:t>
            </w:r>
            <w:r w:rsidRPr="00DE7A13">
              <w:rPr>
                <w:rFonts w:cs="Arial"/>
                <w:sz w:val="18"/>
                <w:szCs w:val="18"/>
              </w:rPr>
              <w:br/>
              <w:t>October 25, 1991</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November 12, 1980</w:t>
            </w:r>
            <w:r w:rsidRPr="00DE7A13">
              <w:rPr>
                <w:rFonts w:cs="Arial"/>
                <w:sz w:val="18"/>
                <w:szCs w:val="18"/>
              </w:rPr>
              <w:br/>
              <w:t>January 22, 1999</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November 8, 1981</w:t>
            </w:r>
            <w:r w:rsidRPr="00DE7A13">
              <w:rPr>
                <w:rFonts w:cs="Arial"/>
                <w:sz w:val="18"/>
                <w:szCs w:val="18"/>
              </w:rPr>
              <w:br/>
              <w:t>February 22, 1999</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Uruguay</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October 13, 1994</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November 13, 1994</w:t>
            </w:r>
            <w:r w:rsidRPr="00DE7A13">
              <w:rPr>
                <w:rFonts w:cs="Arial"/>
                <w:sz w:val="18"/>
                <w:szCs w:val="18"/>
              </w:rPr>
              <w:br/>
              <w:t>-</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Uzbekistan</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October 14, 2004</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November 14, 2004</w:t>
            </w:r>
          </w:p>
        </w:tc>
      </w:tr>
      <w:tr w:rsidR="00394336" w:rsidRPr="00DE7A13" w:rsidTr="00B31481">
        <w:trPr>
          <w:cantSplit/>
          <w:jc w:val="center"/>
        </w:trPr>
        <w:tc>
          <w:tcPr>
            <w:tcW w:w="2665" w:type="dxa"/>
          </w:tcPr>
          <w:p w:rsidR="00394336" w:rsidRPr="00DE7A13" w:rsidRDefault="00394336" w:rsidP="00B31481">
            <w:pPr>
              <w:spacing w:before="80" w:after="80"/>
              <w:jc w:val="left"/>
              <w:rPr>
                <w:rFonts w:cs="Arial"/>
                <w:sz w:val="18"/>
                <w:szCs w:val="18"/>
              </w:rPr>
            </w:pPr>
            <w:r w:rsidRPr="00DE7A13">
              <w:rPr>
                <w:rFonts w:cs="Arial"/>
                <w:sz w:val="18"/>
                <w:szCs w:val="18"/>
              </w:rPr>
              <w:t>Viet Nam</w:t>
            </w:r>
          </w:p>
        </w:tc>
        <w:tc>
          <w:tcPr>
            <w:tcW w:w="2381"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November 24, 2006</w:t>
            </w:r>
          </w:p>
        </w:tc>
        <w:tc>
          <w:tcPr>
            <w:tcW w:w="2268" w:type="dxa"/>
          </w:tcPr>
          <w:p w:rsidR="00394336" w:rsidRPr="00DE7A13" w:rsidRDefault="00394336" w:rsidP="00B31481">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December 24, 2006</w:t>
            </w:r>
          </w:p>
        </w:tc>
      </w:tr>
    </w:tbl>
    <w:p w:rsidR="005A1195" w:rsidRPr="00DE7A13" w:rsidRDefault="005A1195" w:rsidP="005A1195"/>
    <w:p w:rsidR="005A1195" w:rsidRPr="00DE7A13" w:rsidRDefault="005A1195" w:rsidP="005A1195">
      <w:pPr>
        <w:rPr>
          <w:rFonts w:cs="Arial"/>
        </w:rPr>
      </w:pPr>
      <w:r w:rsidRPr="00DE7A13">
        <w:rPr>
          <w:rFonts w:cs="Arial"/>
        </w:rPr>
        <w:t>Total:  7</w:t>
      </w:r>
      <w:r w:rsidR="00E14D06" w:rsidRPr="00DE7A13">
        <w:rPr>
          <w:rFonts w:cs="Arial"/>
        </w:rPr>
        <w:t>5</w:t>
      </w:r>
      <w:r w:rsidRPr="00DE7A13">
        <w:rPr>
          <w:rFonts w:cs="Arial"/>
        </w:rPr>
        <w:t xml:space="preserve"> members</w:t>
      </w:r>
    </w:p>
    <w:p w:rsidR="005A1195" w:rsidRPr="00DE7A13" w:rsidRDefault="005A1195" w:rsidP="005A1195">
      <w:pPr>
        <w:jc w:val="left"/>
      </w:pPr>
    </w:p>
    <w:p w:rsidR="005A1195" w:rsidRPr="00DE7A13" w:rsidRDefault="005A1195" w:rsidP="005A1195">
      <w:pPr>
        <w:jc w:val="right"/>
      </w:pPr>
      <w:r w:rsidRPr="00DE7A13">
        <w:t>[Annex II follows]</w:t>
      </w:r>
    </w:p>
    <w:p w:rsidR="005A1195" w:rsidRPr="00DE7A13" w:rsidRDefault="005A1195" w:rsidP="005A1195">
      <w:pPr>
        <w:sectPr w:rsidR="005A1195" w:rsidRPr="00DE7A13" w:rsidSect="00B31481">
          <w:headerReference w:type="default" r:id="rId11"/>
          <w:headerReference w:type="first" r:id="rId12"/>
          <w:footerReference w:type="first" r:id="rId13"/>
          <w:footnotePr>
            <w:numRestart w:val="eachSect"/>
          </w:footnotePr>
          <w:pgSz w:w="11907" w:h="16840" w:code="9"/>
          <w:pgMar w:top="510" w:right="1134" w:bottom="709" w:left="1134" w:header="510" w:footer="510" w:gutter="0"/>
          <w:pgNumType w:start="1"/>
          <w:cols w:space="720"/>
          <w:titlePg/>
        </w:sectPr>
      </w:pPr>
    </w:p>
    <w:p w:rsidR="005A1195" w:rsidRPr="00DE7A13" w:rsidRDefault="005A1195" w:rsidP="005A1195">
      <w:pPr>
        <w:jc w:val="center"/>
        <w:rPr>
          <w:sz w:val="18"/>
        </w:rPr>
      </w:pPr>
      <w:bookmarkStart w:id="23" w:name="_Toc207186208"/>
      <w:r w:rsidRPr="00DE7A13">
        <w:rPr>
          <w:sz w:val="18"/>
        </w:rPr>
        <w:lastRenderedPageBreak/>
        <w:t>LIST OF MISSIONS</w:t>
      </w:r>
      <w:r w:rsidRPr="00DE7A13">
        <w:rPr>
          <w:rStyle w:val="FootnoteReference"/>
          <w:sz w:val="18"/>
        </w:rPr>
        <w:footnoteReference w:customMarkFollows="1" w:id="5"/>
        <w:t>*</w:t>
      </w:r>
      <w:r w:rsidRPr="00DE7A13">
        <w:rPr>
          <w:sz w:val="18"/>
        </w:rPr>
        <w:t xml:space="preserve"> </w:t>
      </w:r>
      <w:r w:rsidR="00E40DED" w:rsidRPr="00DE7A13">
        <w:rPr>
          <w:sz w:val="18"/>
        </w:rPr>
        <w:t>AND ACTIVITIES</w:t>
      </w:r>
      <w:r w:rsidR="00921FA9">
        <w:rPr>
          <w:sz w:val="18"/>
        </w:rPr>
        <w:t>, AND CONTRIBUTION TO PERFORMANCE INDICATORS</w:t>
      </w:r>
      <w:r w:rsidR="00E40DED" w:rsidRPr="00DE7A13">
        <w:rPr>
          <w:sz w:val="18"/>
        </w:rPr>
        <w:t xml:space="preserve"> </w:t>
      </w:r>
      <w:r w:rsidRPr="00DE7A13">
        <w:rPr>
          <w:sz w:val="18"/>
        </w:rPr>
        <w:t>IN 20</w:t>
      </w:r>
      <w:bookmarkEnd w:id="23"/>
      <w:r w:rsidR="004449B2" w:rsidRPr="00DE7A13">
        <w:rPr>
          <w:sz w:val="18"/>
        </w:rPr>
        <w:t>17</w:t>
      </w:r>
    </w:p>
    <w:p w:rsidR="006D7B4E" w:rsidRPr="00DE7A13" w:rsidRDefault="006D7B4E" w:rsidP="006D7B4E">
      <w:pPr>
        <w:jc w:val="center"/>
        <w:rPr>
          <w:sz w:val="18"/>
        </w:rPr>
      </w:pPr>
    </w:p>
    <w:p w:rsidR="009E1E04" w:rsidRPr="00DE7A13" w:rsidRDefault="009E1E04" w:rsidP="00A537ED">
      <w:pPr>
        <w:spacing w:after="120"/>
        <w:jc w:val="left"/>
        <w:rPr>
          <w:b/>
          <w:sz w:val="15"/>
          <w:szCs w:val="15"/>
        </w:rPr>
      </w:pPr>
      <w:r w:rsidRPr="00DE7A13">
        <w:rPr>
          <w:b/>
          <w:sz w:val="15"/>
          <w:szCs w:val="15"/>
        </w:rPr>
        <w:t>Description of the Performance Indicators presented in the table below (see also Annex III):</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7"/>
        <w:gridCol w:w="7810"/>
      </w:tblGrid>
      <w:tr w:rsidR="00A537ED" w:rsidRPr="00DE7A13" w:rsidTr="00A537ED">
        <w:tc>
          <w:tcPr>
            <w:tcW w:w="8094" w:type="dxa"/>
          </w:tcPr>
          <w:p w:rsidR="00A537ED" w:rsidRPr="00DE7A13" w:rsidRDefault="00A537ED" w:rsidP="00A537ED">
            <w:pPr>
              <w:tabs>
                <w:tab w:val="left" w:pos="1027"/>
              </w:tabs>
              <w:ind w:left="1027" w:right="472" w:hanging="1027"/>
              <w:jc w:val="left"/>
              <w:rPr>
                <w:rFonts w:eastAsia="Times New Roman"/>
                <w:sz w:val="15"/>
                <w:szCs w:val="15"/>
              </w:rPr>
            </w:pPr>
            <w:r w:rsidRPr="00DE7A13">
              <w:rPr>
                <w:b/>
                <w:sz w:val="15"/>
                <w:szCs w:val="15"/>
              </w:rPr>
              <w:t>UV.3 – 1(a)</w:t>
            </w:r>
            <w:r w:rsidRPr="00DE7A13">
              <w:rPr>
                <w:sz w:val="15"/>
                <w:szCs w:val="15"/>
              </w:rPr>
              <w:tab/>
              <w:t>States and organizations provided with information</w:t>
            </w:r>
          </w:p>
          <w:p w:rsidR="00A537ED" w:rsidRPr="00DE7A13" w:rsidRDefault="00A537ED" w:rsidP="00A537ED">
            <w:pPr>
              <w:tabs>
                <w:tab w:val="left" w:pos="1027"/>
              </w:tabs>
              <w:ind w:left="1027" w:right="472" w:hanging="1027"/>
              <w:jc w:val="left"/>
              <w:rPr>
                <w:rFonts w:eastAsia="Times New Roman"/>
                <w:sz w:val="15"/>
                <w:szCs w:val="15"/>
              </w:rPr>
            </w:pPr>
            <w:r w:rsidRPr="00DE7A13">
              <w:rPr>
                <w:b/>
                <w:sz w:val="15"/>
                <w:szCs w:val="15"/>
              </w:rPr>
              <w:t>UV.3 – 1(d)</w:t>
            </w:r>
            <w:r w:rsidRPr="00DE7A13">
              <w:rPr>
                <w:sz w:val="15"/>
                <w:szCs w:val="15"/>
              </w:rPr>
              <w:tab/>
              <w:t>Participation in UPOV awareness-raising activities, or activities involving UPOV staff or UPOV trainers on behalf of UPOV staff</w:t>
            </w:r>
          </w:p>
          <w:p w:rsidR="00A537ED" w:rsidRPr="00DE7A13" w:rsidRDefault="00A537ED" w:rsidP="00A537ED">
            <w:pPr>
              <w:tabs>
                <w:tab w:val="left" w:pos="1027"/>
              </w:tabs>
              <w:ind w:left="1027" w:right="472" w:hanging="1027"/>
              <w:jc w:val="left"/>
              <w:rPr>
                <w:rFonts w:eastAsia="Times New Roman"/>
                <w:sz w:val="15"/>
                <w:szCs w:val="15"/>
              </w:rPr>
            </w:pPr>
            <w:r w:rsidRPr="00DE7A13">
              <w:rPr>
                <w:b/>
                <w:sz w:val="15"/>
                <w:szCs w:val="15"/>
              </w:rPr>
              <w:t>UV.3 – 2(a)</w:t>
            </w:r>
            <w:r w:rsidRPr="00DE7A13">
              <w:rPr>
                <w:sz w:val="15"/>
                <w:szCs w:val="15"/>
              </w:rPr>
              <w:tab/>
              <w:t>Meetings with government officials to discuss legislative matters</w:t>
            </w:r>
          </w:p>
          <w:p w:rsidR="00A537ED" w:rsidRPr="00DE7A13" w:rsidRDefault="00A537ED" w:rsidP="00A537ED">
            <w:pPr>
              <w:tabs>
                <w:tab w:val="left" w:pos="1027"/>
              </w:tabs>
              <w:ind w:left="1027" w:right="472" w:hanging="1027"/>
              <w:jc w:val="left"/>
              <w:rPr>
                <w:rFonts w:eastAsia="Times New Roman"/>
                <w:sz w:val="15"/>
                <w:szCs w:val="15"/>
              </w:rPr>
            </w:pPr>
            <w:r w:rsidRPr="00DE7A13">
              <w:rPr>
                <w:b/>
                <w:sz w:val="15"/>
                <w:szCs w:val="15"/>
              </w:rPr>
              <w:t>UV.3 – 4(b)</w:t>
            </w:r>
            <w:r w:rsidRPr="00DE7A13">
              <w:rPr>
                <w:sz w:val="15"/>
                <w:szCs w:val="15"/>
              </w:rPr>
              <w:tab/>
              <w:t>Training of trainers</w:t>
            </w:r>
          </w:p>
          <w:p w:rsidR="00A537ED" w:rsidRPr="00DE7A13" w:rsidRDefault="00A537ED" w:rsidP="00A537ED">
            <w:pPr>
              <w:tabs>
                <w:tab w:val="left" w:pos="1027"/>
              </w:tabs>
              <w:ind w:left="1027" w:right="472" w:hanging="1027"/>
              <w:jc w:val="left"/>
              <w:rPr>
                <w:rFonts w:eastAsia="Times New Roman"/>
                <w:sz w:val="15"/>
                <w:szCs w:val="15"/>
              </w:rPr>
            </w:pPr>
            <w:r w:rsidRPr="00DE7A13">
              <w:rPr>
                <w:b/>
                <w:sz w:val="15"/>
                <w:szCs w:val="15"/>
              </w:rPr>
              <w:t>UV.3 – 4(c)</w:t>
            </w:r>
            <w:r w:rsidRPr="00DE7A13">
              <w:rPr>
                <w:sz w:val="15"/>
                <w:szCs w:val="15"/>
              </w:rPr>
              <w:tab/>
              <w:t>Training activities developed in conjunction with UPOV</w:t>
            </w:r>
          </w:p>
          <w:p w:rsidR="00A537ED" w:rsidRPr="00DE7A13" w:rsidRDefault="00A537ED" w:rsidP="00A537ED">
            <w:pPr>
              <w:tabs>
                <w:tab w:val="left" w:pos="1027"/>
              </w:tabs>
              <w:ind w:left="1027" w:right="472" w:hanging="1027"/>
              <w:jc w:val="left"/>
              <w:rPr>
                <w:rFonts w:eastAsia="Times New Roman"/>
                <w:sz w:val="15"/>
                <w:szCs w:val="15"/>
              </w:rPr>
            </w:pPr>
            <w:r w:rsidRPr="00DE7A13">
              <w:rPr>
                <w:b/>
                <w:sz w:val="15"/>
                <w:szCs w:val="15"/>
              </w:rPr>
              <w:t>UV.3 – 4(d)</w:t>
            </w:r>
            <w:r w:rsidRPr="00DE7A13">
              <w:rPr>
                <w:sz w:val="15"/>
                <w:szCs w:val="15"/>
              </w:rPr>
              <w:tab/>
              <w:t>Participation by observer States and organizations in the CAJ, TC, TWPs and the associated preparatory workshops</w:t>
            </w:r>
          </w:p>
        </w:tc>
        <w:tc>
          <w:tcPr>
            <w:tcW w:w="7919" w:type="dxa"/>
          </w:tcPr>
          <w:p w:rsidR="00A537ED" w:rsidRPr="00DE7A13" w:rsidRDefault="00A537ED" w:rsidP="00A537ED">
            <w:pPr>
              <w:tabs>
                <w:tab w:val="left" w:pos="1013"/>
              </w:tabs>
              <w:ind w:left="1015" w:hanging="1015"/>
              <w:jc w:val="left"/>
              <w:rPr>
                <w:sz w:val="15"/>
                <w:szCs w:val="15"/>
              </w:rPr>
            </w:pPr>
            <w:r w:rsidRPr="00DE7A13">
              <w:rPr>
                <w:b/>
                <w:sz w:val="15"/>
                <w:szCs w:val="15"/>
              </w:rPr>
              <w:t>UV.3 – 4(e)</w:t>
            </w:r>
            <w:r w:rsidRPr="00DE7A13">
              <w:rPr>
                <w:sz w:val="15"/>
                <w:szCs w:val="15"/>
              </w:rPr>
              <w:tab/>
              <w:t>Participation in UPOV activities</w:t>
            </w:r>
          </w:p>
          <w:p w:rsidR="00A537ED" w:rsidRPr="00DE7A13" w:rsidRDefault="00A537ED" w:rsidP="00A537ED">
            <w:pPr>
              <w:tabs>
                <w:tab w:val="left" w:pos="1013"/>
              </w:tabs>
              <w:ind w:left="1015" w:hanging="1015"/>
              <w:jc w:val="left"/>
              <w:rPr>
                <w:sz w:val="15"/>
                <w:szCs w:val="15"/>
              </w:rPr>
            </w:pPr>
            <w:r w:rsidRPr="00DE7A13">
              <w:rPr>
                <w:b/>
                <w:sz w:val="15"/>
                <w:szCs w:val="15"/>
              </w:rPr>
              <w:t>UV.3 – 4(f)</w:t>
            </w:r>
            <w:r w:rsidRPr="00DE7A13">
              <w:rPr>
                <w:sz w:val="15"/>
                <w:szCs w:val="15"/>
              </w:rPr>
              <w:tab/>
              <w:t>Participation in activities involving UPOV staff or UPOV trainers on behalf of UPOV staff</w:t>
            </w:r>
          </w:p>
          <w:p w:rsidR="00A537ED" w:rsidRPr="00DE7A13" w:rsidRDefault="00A537ED" w:rsidP="00A537ED">
            <w:pPr>
              <w:tabs>
                <w:tab w:val="left" w:pos="1013"/>
              </w:tabs>
              <w:ind w:left="1015" w:hanging="1015"/>
              <w:jc w:val="left"/>
              <w:rPr>
                <w:sz w:val="15"/>
                <w:szCs w:val="15"/>
              </w:rPr>
            </w:pPr>
            <w:r w:rsidRPr="00DE7A13">
              <w:rPr>
                <w:b/>
                <w:sz w:val="15"/>
                <w:szCs w:val="15"/>
              </w:rPr>
              <w:t>UV.3 – 4(g)</w:t>
            </w:r>
            <w:r w:rsidRPr="00DE7A13">
              <w:rPr>
                <w:sz w:val="15"/>
                <w:szCs w:val="15"/>
              </w:rPr>
              <w:tab/>
              <w:t>Academic courses featuring the UPOV system of plant variety protection</w:t>
            </w:r>
          </w:p>
          <w:p w:rsidR="00A537ED" w:rsidRPr="00DE7A13" w:rsidRDefault="00A537ED" w:rsidP="00A537ED">
            <w:pPr>
              <w:tabs>
                <w:tab w:val="left" w:pos="1013"/>
              </w:tabs>
              <w:ind w:left="1015" w:hanging="1015"/>
              <w:jc w:val="left"/>
              <w:rPr>
                <w:sz w:val="15"/>
                <w:szCs w:val="15"/>
              </w:rPr>
            </w:pPr>
            <w:r w:rsidRPr="00DE7A13">
              <w:rPr>
                <w:b/>
                <w:sz w:val="15"/>
                <w:szCs w:val="15"/>
              </w:rPr>
              <w:t>UV.3 – 4(h)</w:t>
            </w:r>
            <w:r w:rsidRPr="00DE7A13">
              <w:rPr>
                <w:sz w:val="15"/>
                <w:szCs w:val="15"/>
              </w:rPr>
              <w:tab/>
              <w:t>Implementation of projects with partner organizations and donors</w:t>
            </w:r>
          </w:p>
          <w:p w:rsidR="00A537ED" w:rsidRPr="00DE7A13" w:rsidRDefault="00A537ED" w:rsidP="00A537ED">
            <w:pPr>
              <w:tabs>
                <w:tab w:val="left" w:pos="1013"/>
              </w:tabs>
              <w:ind w:left="1015" w:hanging="1015"/>
              <w:jc w:val="left"/>
              <w:rPr>
                <w:sz w:val="15"/>
                <w:szCs w:val="15"/>
              </w:rPr>
            </w:pPr>
            <w:r w:rsidRPr="00DE7A13">
              <w:rPr>
                <w:b/>
                <w:sz w:val="15"/>
                <w:szCs w:val="15"/>
              </w:rPr>
              <w:t>UV.4 – 2(d)</w:t>
            </w:r>
            <w:r w:rsidRPr="00DE7A13">
              <w:rPr>
                <w:sz w:val="15"/>
                <w:szCs w:val="15"/>
              </w:rPr>
              <w:tab/>
              <w:t>Participation by stakeholders in seminars and symposia</w:t>
            </w:r>
          </w:p>
          <w:p w:rsidR="00A537ED" w:rsidRPr="00DE7A13" w:rsidRDefault="00A537ED" w:rsidP="00A537ED">
            <w:pPr>
              <w:tabs>
                <w:tab w:val="left" w:pos="1013"/>
              </w:tabs>
              <w:ind w:left="1015" w:hanging="1015"/>
              <w:jc w:val="left"/>
              <w:rPr>
                <w:sz w:val="15"/>
                <w:szCs w:val="15"/>
              </w:rPr>
            </w:pPr>
            <w:r w:rsidRPr="00DE7A13">
              <w:rPr>
                <w:b/>
                <w:sz w:val="15"/>
                <w:szCs w:val="15"/>
              </w:rPr>
              <w:t>UV.4 – 2(e)</w:t>
            </w:r>
            <w:r w:rsidRPr="00DE7A13">
              <w:rPr>
                <w:sz w:val="15"/>
                <w:szCs w:val="15"/>
              </w:rPr>
              <w:tab/>
              <w:t>Participation at meetings of, and with, relevant stakeholders</w:t>
            </w:r>
          </w:p>
          <w:p w:rsidR="00A537ED" w:rsidRPr="00DE7A13" w:rsidRDefault="00A537ED" w:rsidP="00A537ED">
            <w:pPr>
              <w:tabs>
                <w:tab w:val="left" w:pos="1013"/>
              </w:tabs>
              <w:ind w:left="1015" w:hanging="1015"/>
              <w:jc w:val="left"/>
              <w:rPr>
                <w:sz w:val="15"/>
                <w:szCs w:val="15"/>
              </w:rPr>
            </w:pPr>
            <w:r w:rsidRPr="00DE7A13">
              <w:rPr>
                <w:b/>
                <w:sz w:val="15"/>
                <w:szCs w:val="15"/>
              </w:rPr>
              <w:t>UV.4 – 3(a)</w:t>
            </w:r>
            <w:r w:rsidRPr="00DE7A13">
              <w:rPr>
                <w:sz w:val="15"/>
                <w:szCs w:val="15"/>
              </w:rPr>
              <w:tab/>
              <w:t>Participation at meetings of, and with, relevant organizations</w:t>
            </w:r>
          </w:p>
        </w:tc>
      </w:tr>
    </w:tbl>
    <w:p w:rsidR="00A537ED" w:rsidRPr="00DE7A13" w:rsidRDefault="00A537ED" w:rsidP="009E1E04">
      <w:pPr>
        <w:jc w:val="left"/>
        <w:rPr>
          <w:sz w:val="16"/>
        </w:rPr>
      </w:pPr>
    </w:p>
    <w:tbl>
      <w:tblPr>
        <w:tblW w:w="1600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1"/>
        <w:gridCol w:w="675"/>
        <w:gridCol w:w="718"/>
        <w:gridCol w:w="3226"/>
        <w:gridCol w:w="1470"/>
        <w:gridCol w:w="1179"/>
        <w:gridCol w:w="1014"/>
        <w:gridCol w:w="799"/>
        <w:gridCol w:w="993"/>
        <w:gridCol w:w="414"/>
        <w:gridCol w:w="448"/>
        <w:gridCol w:w="475"/>
        <w:gridCol w:w="434"/>
        <w:gridCol w:w="462"/>
        <w:gridCol w:w="434"/>
        <w:gridCol w:w="616"/>
        <w:gridCol w:w="439"/>
        <w:gridCol w:w="466"/>
        <w:gridCol w:w="465"/>
        <w:gridCol w:w="465"/>
        <w:gridCol w:w="466"/>
      </w:tblGrid>
      <w:tr w:rsidR="00744C56" w:rsidRPr="00DE7A13" w:rsidTr="00627DEB">
        <w:trPr>
          <w:cantSplit/>
          <w:tblHeader/>
        </w:trPr>
        <w:tc>
          <w:tcPr>
            <w:tcW w:w="351" w:type="dxa"/>
            <w:shd w:val="clear" w:color="auto" w:fill="D9D9D9" w:themeFill="background1" w:themeFillShade="D9"/>
            <w:vAlign w:val="center"/>
            <w:hideMark/>
          </w:tcPr>
          <w:p w:rsidR="00744C56" w:rsidRPr="00DE7A13" w:rsidRDefault="00744C56" w:rsidP="00744C56">
            <w:pPr>
              <w:jc w:val="left"/>
              <w:rPr>
                <w:rFonts w:cs="Arial"/>
                <w:b/>
                <w:bCs/>
                <w:color w:val="000000"/>
                <w:sz w:val="14"/>
                <w:szCs w:val="14"/>
              </w:rPr>
            </w:pPr>
          </w:p>
        </w:tc>
        <w:tc>
          <w:tcPr>
            <w:tcW w:w="675" w:type="dxa"/>
            <w:shd w:val="clear" w:color="auto" w:fill="D9D9D9" w:themeFill="background1" w:themeFillShade="D9"/>
            <w:vAlign w:val="center"/>
            <w:hideMark/>
          </w:tcPr>
          <w:p w:rsidR="00744C56" w:rsidRPr="00DE7A13" w:rsidRDefault="00744C56" w:rsidP="00744C56">
            <w:pPr>
              <w:jc w:val="left"/>
              <w:rPr>
                <w:rFonts w:cs="Arial"/>
                <w:b/>
                <w:bCs/>
                <w:color w:val="000000"/>
                <w:sz w:val="14"/>
                <w:szCs w:val="14"/>
              </w:rPr>
            </w:pPr>
            <w:r w:rsidRPr="00DE7A13">
              <w:rPr>
                <w:rFonts w:cs="Arial"/>
                <w:b/>
                <w:bCs/>
                <w:color w:val="000000"/>
                <w:sz w:val="14"/>
                <w:szCs w:val="14"/>
              </w:rPr>
              <w:t>From</w:t>
            </w:r>
          </w:p>
        </w:tc>
        <w:tc>
          <w:tcPr>
            <w:tcW w:w="718" w:type="dxa"/>
            <w:shd w:val="clear" w:color="auto" w:fill="D9D9D9" w:themeFill="background1" w:themeFillShade="D9"/>
            <w:vAlign w:val="center"/>
            <w:hideMark/>
          </w:tcPr>
          <w:p w:rsidR="00744C56" w:rsidRPr="00DE7A13" w:rsidRDefault="00744C56" w:rsidP="00744C56">
            <w:pPr>
              <w:jc w:val="left"/>
              <w:rPr>
                <w:rFonts w:cs="Arial"/>
                <w:b/>
                <w:bCs/>
                <w:color w:val="000000"/>
                <w:sz w:val="14"/>
                <w:szCs w:val="14"/>
              </w:rPr>
            </w:pPr>
            <w:r w:rsidRPr="00DE7A13">
              <w:rPr>
                <w:rFonts w:cs="Arial"/>
                <w:b/>
                <w:bCs/>
                <w:color w:val="000000"/>
                <w:sz w:val="14"/>
                <w:szCs w:val="14"/>
              </w:rPr>
              <w:t>To</w:t>
            </w:r>
          </w:p>
        </w:tc>
        <w:tc>
          <w:tcPr>
            <w:tcW w:w="3226" w:type="dxa"/>
            <w:shd w:val="clear" w:color="auto" w:fill="D9D9D9" w:themeFill="background1" w:themeFillShade="D9"/>
            <w:vAlign w:val="center"/>
            <w:hideMark/>
          </w:tcPr>
          <w:p w:rsidR="00744C56" w:rsidRPr="00DE7A13" w:rsidRDefault="00744C56" w:rsidP="00744C56">
            <w:pPr>
              <w:jc w:val="left"/>
              <w:rPr>
                <w:rFonts w:cs="Arial"/>
                <w:b/>
                <w:bCs/>
                <w:color w:val="000000"/>
                <w:sz w:val="14"/>
                <w:szCs w:val="14"/>
              </w:rPr>
            </w:pPr>
            <w:r w:rsidRPr="00DE7A13">
              <w:rPr>
                <w:rFonts w:cs="Arial"/>
                <w:b/>
                <w:bCs/>
                <w:color w:val="000000"/>
                <w:sz w:val="14"/>
                <w:szCs w:val="14"/>
              </w:rPr>
              <w:t>Activity/mission</w:t>
            </w:r>
          </w:p>
        </w:tc>
        <w:tc>
          <w:tcPr>
            <w:tcW w:w="1470" w:type="dxa"/>
            <w:shd w:val="clear" w:color="auto" w:fill="D9D9D9" w:themeFill="background1" w:themeFillShade="D9"/>
            <w:vAlign w:val="center"/>
            <w:hideMark/>
          </w:tcPr>
          <w:p w:rsidR="00744C56" w:rsidRPr="00DE7A13" w:rsidRDefault="00744C56" w:rsidP="00744C56">
            <w:pPr>
              <w:jc w:val="center"/>
              <w:rPr>
                <w:rFonts w:cs="Arial"/>
                <w:b/>
                <w:bCs/>
                <w:color w:val="000000"/>
                <w:sz w:val="14"/>
                <w:szCs w:val="14"/>
              </w:rPr>
            </w:pPr>
            <w:r w:rsidRPr="00DE7A13">
              <w:rPr>
                <w:rFonts w:cs="Arial"/>
                <w:b/>
                <w:bCs/>
                <w:color w:val="000000"/>
                <w:sz w:val="14"/>
                <w:szCs w:val="14"/>
              </w:rPr>
              <w:t>City</w:t>
            </w:r>
          </w:p>
        </w:tc>
        <w:tc>
          <w:tcPr>
            <w:tcW w:w="1179" w:type="dxa"/>
            <w:shd w:val="clear" w:color="auto" w:fill="D9D9D9" w:themeFill="background1" w:themeFillShade="D9"/>
            <w:vAlign w:val="center"/>
            <w:hideMark/>
          </w:tcPr>
          <w:p w:rsidR="00744C56" w:rsidRPr="00DE7A13" w:rsidRDefault="00744C56" w:rsidP="00744C56">
            <w:pPr>
              <w:jc w:val="center"/>
              <w:rPr>
                <w:rFonts w:cs="Arial"/>
                <w:b/>
                <w:bCs/>
                <w:color w:val="000000"/>
                <w:sz w:val="14"/>
                <w:szCs w:val="14"/>
              </w:rPr>
            </w:pPr>
            <w:r w:rsidRPr="00DE7A13">
              <w:rPr>
                <w:rFonts w:cs="Arial"/>
                <w:b/>
                <w:bCs/>
                <w:color w:val="000000"/>
                <w:sz w:val="14"/>
                <w:szCs w:val="14"/>
              </w:rPr>
              <w:t>Country</w:t>
            </w:r>
          </w:p>
        </w:tc>
        <w:tc>
          <w:tcPr>
            <w:tcW w:w="1014" w:type="dxa"/>
            <w:shd w:val="clear" w:color="auto" w:fill="D9D9D9" w:themeFill="background1" w:themeFillShade="D9"/>
            <w:vAlign w:val="center"/>
            <w:hideMark/>
          </w:tcPr>
          <w:p w:rsidR="00744C56" w:rsidRPr="00DE7A13" w:rsidRDefault="00744C56" w:rsidP="00744C56">
            <w:pPr>
              <w:jc w:val="center"/>
              <w:rPr>
                <w:rFonts w:cs="Arial"/>
                <w:b/>
                <w:bCs/>
                <w:color w:val="000000"/>
                <w:sz w:val="14"/>
                <w:szCs w:val="14"/>
              </w:rPr>
            </w:pPr>
            <w:r w:rsidRPr="00DE7A13">
              <w:rPr>
                <w:rFonts w:cs="Arial"/>
                <w:b/>
                <w:bCs/>
                <w:color w:val="000000"/>
                <w:sz w:val="14"/>
                <w:szCs w:val="14"/>
              </w:rPr>
              <w:t>UPOV staff/ representative</w:t>
            </w:r>
          </w:p>
        </w:tc>
        <w:tc>
          <w:tcPr>
            <w:tcW w:w="799" w:type="dxa"/>
            <w:shd w:val="clear" w:color="auto" w:fill="D9D9D9" w:themeFill="background1" w:themeFillShade="D9"/>
            <w:vAlign w:val="center"/>
            <w:hideMark/>
          </w:tcPr>
          <w:p w:rsidR="00744C56" w:rsidRPr="00DE7A13" w:rsidRDefault="00744C56" w:rsidP="004D6112">
            <w:pPr>
              <w:jc w:val="center"/>
              <w:rPr>
                <w:rFonts w:cs="Arial"/>
                <w:b/>
                <w:bCs/>
                <w:color w:val="000000"/>
                <w:sz w:val="14"/>
                <w:szCs w:val="14"/>
              </w:rPr>
            </w:pPr>
            <w:r w:rsidRPr="00DE7A13">
              <w:rPr>
                <w:rFonts w:cs="Arial"/>
                <w:b/>
                <w:bCs/>
                <w:color w:val="000000"/>
                <w:sz w:val="14"/>
                <w:szCs w:val="14"/>
              </w:rPr>
              <w:t xml:space="preserve">organized </w:t>
            </w:r>
            <w:r w:rsidRPr="00DE7A13">
              <w:rPr>
                <w:rFonts w:cs="Arial"/>
                <w:b/>
                <w:bCs/>
                <w:color w:val="000000"/>
                <w:sz w:val="14"/>
                <w:szCs w:val="14"/>
              </w:rPr>
              <w:br/>
              <w:t>by or with UPOV</w:t>
            </w:r>
          </w:p>
        </w:tc>
        <w:tc>
          <w:tcPr>
            <w:tcW w:w="993" w:type="dxa"/>
            <w:shd w:val="clear" w:color="auto" w:fill="D9D9D9" w:themeFill="background1" w:themeFillShade="D9"/>
            <w:vAlign w:val="center"/>
          </w:tcPr>
          <w:p w:rsidR="00744C56" w:rsidRPr="00DE7A13" w:rsidRDefault="00744C56" w:rsidP="003E05CC">
            <w:pPr>
              <w:jc w:val="center"/>
              <w:rPr>
                <w:rFonts w:cs="Arial"/>
                <w:b/>
                <w:bCs/>
                <w:color w:val="000000"/>
                <w:sz w:val="14"/>
                <w:szCs w:val="14"/>
              </w:rPr>
            </w:pPr>
            <w:r w:rsidRPr="00DE7A13">
              <w:rPr>
                <w:rFonts w:cs="Arial"/>
                <w:b/>
                <w:bCs/>
                <w:color w:val="000000"/>
                <w:sz w:val="14"/>
                <w:szCs w:val="14"/>
              </w:rPr>
              <w:t>Organizers</w:t>
            </w:r>
            <w:r w:rsidR="003E05CC" w:rsidRPr="00DE7A13">
              <w:rPr>
                <w:rStyle w:val="FootnoteReference"/>
                <w:rFonts w:cs="Arial"/>
                <w:b/>
                <w:bCs/>
                <w:color w:val="000000"/>
                <w:sz w:val="14"/>
                <w:szCs w:val="14"/>
              </w:rPr>
              <w:footnoteReference w:id="6"/>
            </w:r>
          </w:p>
        </w:tc>
        <w:tc>
          <w:tcPr>
            <w:tcW w:w="414" w:type="dxa"/>
            <w:shd w:val="clear" w:color="auto" w:fill="D9D9D9" w:themeFill="background1" w:themeFillShade="D9"/>
            <w:vAlign w:val="center"/>
            <w:hideMark/>
          </w:tcPr>
          <w:p w:rsidR="00744C56" w:rsidRPr="00DE7A13" w:rsidRDefault="00744C56" w:rsidP="00744C56">
            <w:pPr>
              <w:jc w:val="center"/>
              <w:rPr>
                <w:rFonts w:cs="Arial"/>
                <w:b/>
                <w:bCs/>
                <w:color w:val="000000"/>
                <w:sz w:val="15"/>
                <w:szCs w:val="15"/>
              </w:rPr>
            </w:pPr>
            <w:r w:rsidRPr="00DE7A13">
              <w:rPr>
                <w:rFonts w:cs="Arial"/>
                <w:b/>
                <w:bCs/>
                <w:color w:val="000000"/>
                <w:sz w:val="15"/>
                <w:szCs w:val="15"/>
              </w:rPr>
              <w:t>UV.3</w:t>
            </w:r>
          </w:p>
          <w:p w:rsidR="00744C56" w:rsidRPr="00DE7A13" w:rsidRDefault="00744C56" w:rsidP="00744C56">
            <w:pPr>
              <w:jc w:val="center"/>
              <w:rPr>
                <w:rFonts w:cs="Arial"/>
                <w:b/>
                <w:bCs/>
                <w:color w:val="000000"/>
                <w:sz w:val="15"/>
                <w:szCs w:val="15"/>
              </w:rPr>
            </w:pPr>
            <w:r w:rsidRPr="00DE7A13">
              <w:rPr>
                <w:rFonts w:cs="Arial"/>
                <w:b/>
                <w:bCs/>
                <w:color w:val="000000"/>
                <w:sz w:val="15"/>
                <w:szCs w:val="15"/>
              </w:rPr>
              <w:t>1(a)</w:t>
            </w:r>
          </w:p>
        </w:tc>
        <w:tc>
          <w:tcPr>
            <w:tcW w:w="448" w:type="dxa"/>
            <w:shd w:val="clear" w:color="auto" w:fill="D9D9D9" w:themeFill="background1" w:themeFillShade="D9"/>
            <w:vAlign w:val="center"/>
            <w:hideMark/>
          </w:tcPr>
          <w:p w:rsidR="00744C56" w:rsidRPr="00DE7A13" w:rsidRDefault="00744C56" w:rsidP="00744C56">
            <w:pPr>
              <w:jc w:val="center"/>
              <w:rPr>
                <w:rFonts w:cs="Arial"/>
                <w:b/>
                <w:bCs/>
                <w:color w:val="000000"/>
                <w:sz w:val="15"/>
                <w:szCs w:val="15"/>
              </w:rPr>
            </w:pPr>
            <w:r w:rsidRPr="00DE7A13">
              <w:rPr>
                <w:rFonts w:cs="Arial"/>
                <w:b/>
                <w:bCs/>
                <w:color w:val="000000"/>
                <w:sz w:val="15"/>
                <w:szCs w:val="15"/>
              </w:rPr>
              <w:t>UV.3</w:t>
            </w:r>
          </w:p>
          <w:p w:rsidR="00744C56" w:rsidRPr="00DE7A13" w:rsidRDefault="00744C56" w:rsidP="00744C56">
            <w:pPr>
              <w:jc w:val="center"/>
              <w:rPr>
                <w:rFonts w:cs="Arial"/>
                <w:b/>
                <w:bCs/>
                <w:color w:val="000000"/>
                <w:sz w:val="15"/>
                <w:szCs w:val="15"/>
              </w:rPr>
            </w:pPr>
            <w:r w:rsidRPr="00DE7A13">
              <w:rPr>
                <w:rFonts w:cs="Arial"/>
                <w:b/>
                <w:bCs/>
                <w:color w:val="000000"/>
                <w:sz w:val="15"/>
                <w:szCs w:val="15"/>
              </w:rPr>
              <w:t>1(d)</w:t>
            </w:r>
          </w:p>
        </w:tc>
        <w:tc>
          <w:tcPr>
            <w:tcW w:w="475" w:type="dxa"/>
            <w:shd w:val="clear" w:color="auto" w:fill="D9D9D9" w:themeFill="background1" w:themeFillShade="D9"/>
            <w:vAlign w:val="center"/>
            <w:hideMark/>
          </w:tcPr>
          <w:p w:rsidR="00744C56" w:rsidRPr="00DE7A13" w:rsidRDefault="00744C56" w:rsidP="00744C56">
            <w:pPr>
              <w:jc w:val="center"/>
              <w:rPr>
                <w:rFonts w:cs="Arial"/>
                <w:b/>
                <w:bCs/>
                <w:color w:val="000000"/>
                <w:sz w:val="15"/>
                <w:szCs w:val="15"/>
              </w:rPr>
            </w:pPr>
            <w:r w:rsidRPr="00DE7A13">
              <w:rPr>
                <w:rFonts w:cs="Arial"/>
                <w:b/>
                <w:bCs/>
                <w:color w:val="000000"/>
                <w:sz w:val="15"/>
                <w:szCs w:val="15"/>
              </w:rPr>
              <w:t>UV.3</w:t>
            </w:r>
          </w:p>
          <w:p w:rsidR="00744C56" w:rsidRPr="00DE7A13" w:rsidRDefault="00744C56" w:rsidP="00744C56">
            <w:pPr>
              <w:jc w:val="center"/>
              <w:rPr>
                <w:rFonts w:cs="Arial"/>
                <w:b/>
                <w:bCs/>
                <w:color w:val="000000"/>
                <w:sz w:val="15"/>
                <w:szCs w:val="15"/>
              </w:rPr>
            </w:pPr>
            <w:r w:rsidRPr="00DE7A13">
              <w:rPr>
                <w:rFonts w:cs="Arial"/>
                <w:b/>
                <w:bCs/>
                <w:color w:val="000000"/>
                <w:sz w:val="15"/>
                <w:szCs w:val="15"/>
              </w:rPr>
              <w:t>2(a)</w:t>
            </w:r>
          </w:p>
        </w:tc>
        <w:tc>
          <w:tcPr>
            <w:tcW w:w="434" w:type="dxa"/>
            <w:shd w:val="clear" w:color="auto" w:fill="D9D9D9" w:themeFill="background1" w:themeFillShade="D9"/>
            <w:vAlign w:val="center"/>
            <w:hideMark/>
          </w:tcPr>
          <w:p w:rsidR="00744C56" w:rsidRPr="00DE7A13" w:rsidRDefault="00744C56" w:rsidP="00744C56">
            <w:pPr>
              <w:jc w:val="center"/>
              <w:rPr>
                <w:rFonts w:cs="Arial"/>
                <w:b/>
                <w:bCs/>
                <w:color w:val="000000"/>
                <w:sz w:val="15"/>
                <w:szCs w:val="15"/>
              </w:rPr>
            </w:pPr>
            <w:r w:rsidRPr="00DE7A13">
              <w:rPr>
                <w:rFonts w:cs="Arial"/>
                <w:b/>
                <w:bCs/>
                <w:color w:val="000000"/>
                <w:sz w:val="15"/>
                <w:szCs w:val="15"/>
              </w:rPr>
              <w:t>UV.3</w:t>
            </w:r>
          </w:p>
          <w:p w:rsidR="00744C56" w:rsidRPr="00DE7A13" w:rsidRDefault="00744C56" w:rsidP="00744C56">
            <w:pPr>
              <w:jc w:val="center"/>
              <w:rPr>
                <w:rFonts w:cs="Arial"/>
                <w:b/>
                <w:bCs/>
                <w:color w:val="000000"/>
                <w:sz w:val="15"/>
                <w:szCs w:val="15"/>
              </w:rPr>
            </w:pPr>
            <w:r w:rsidRPr="00DE7A13">
              <w:rPr>
                <w:rFonts w:cs="Arial"/>
                <w:b/>
                <w:bCs/>
                <w:color w:val="000000"/>
                <w:sz w:val="15"/>
                <w:szCs w:val="15"/>
              </w:rPr>
              <w:t>4(b)</w:t>
            </w:r>
          </w:p>
        </w:tc>
        <w:tc>
          <w:tcPr>
            <w:tcW w:w="462" w:type="dxa"/>
            <w:shd w:val="clear" w:color="auto" w:fill="D9D9D9" w:themeFill="background1" w:themeFillShade="D9"/>
            <w:vAlign w:val="center"/>
            <w:hideMark/>
          </w:tcPr>
          <w:p w:rsidR="00744C56" w:rsidRPr="00DE7A13" w:rsidRDefault="00744C56" w:rsidP="00744C56">
            <w:pPr>
              <w:jc w:val="center"/>
              <w:rPr>
                <w:rFonts w:cs="Arial"/>
                <w:b/>
                <w:bCs/>
                <w:color w:val="000000"/>
                <w:sz w:val="15"/>
                <w:szCs w:val="15"/>
              </w:rPr>
            </w:pPr>
            <w:r w:rsidRPr="00DE7A13">
              <w:rPr>
                <w:rFonts w:cs="Arial"/>
                <w:b/>
                <w:bCs/>
                <w:color w:val="000000"/>
                <w:sz w:val="15"/>
                <w:szCs w:val="15"/>
              </w:rPr>
              <w:t>UV.3</w:t>
            </w:r>
          </w:p>
          <w:p w:rsidR="00744C56" w:rsidRPr="00DE7A13" w:rsidRDefault="00744C56" w:rsidP="00744C56">
            <w:pPr>
              <w:jc w:val="center"/>
              <w:rPr>
                <w:rFonts w:cs="Arial"/>
                <w:b/>
                <w:bCs/>
                <w:color w:val="000000"/>
                <w:sz w:val="15"/>
                <w:szCs w:val="15"/>
              </w:rPr>
            </w:pPr>
            <w:r w:rsidRPr="00DE7A13">
              <w:rPr>
                <w:rFonts w:cs="Arial"/>
                <w:b/>
                <w:bCs/>
                <w:color w:val="000000"/>
                <w:sz w:val="15"/>
                <w:szCs w:val="15"/>
              </w:rPr>
              <w:t>4(c)</w:t>
            </w:r>
          </w:p>
        </w:tc>
        <w:tc>
          <w:tcPr>
            <w:tcW w:w="434" w:type="dxa"/>
            <w:shd w:val="clear" w:color="auto" w:fill="D9D9D9" w:themeFill="background1" w:themeFillShade="D9"/>
            <w:vAlign w:val="center"/>
            <w:hideMark/>
          </w:tcPr>
          <w:p w:rsidR="00744C56" w:rsidRPr="00DE7A13" w:rsidRDefault="00744C56" w:rsidP="00744C56">
            <w:pPr>
              <w:jc w:val="center"/>
              <w:rPr>
                <w:rFonts w:cs="Arial"/>
                <w:b/>
                <w:bCs/>
                <w:color w:val="000000"/>
                <w:sz w:val="15"/>
                <w:szCs w:val="15"/>
              </w:rPr>
            </w:pPr>
            <w:r w:rsidRPr="00DE7A13">
              <w:rPr>
                <w:rFonts w:cs="Arial"/>
                <w:b/>
                <w:bCs/>
                <w:color w:val="000000"/>
                <w:sz w:val="15"/>
                <w:szCs w:val="15"/>
              </w:rPr>
              <w:t>UV.3</w:t>
            </w:r>
          </w:p>
          <w:p w:rsidR="00744C56" w:rsidRPr="00DE7A13" w:rsidRDefault="00744C56" w:rsidP="00744C56">
            <w:pPr>
              <w:jc w:val="center"/>
              <w:rPr>
                <w:rFonts w:cs="Arial"/>
                <w:b/>
                <w:bCs/>
                <w:color w:val="000000"/>
                <w:sz w:val="15"/>
                <w:szCs w:val="15"/>
              </w:rPr>
            </w:pPr>
            <w:r w:rsidRPr="00DE7A13">
              <w:rPr>
                <w:rFonts w:cs="Arial"/>
                <w:b/>
                <w:bCs/>
                <w:color w:val="000000"/>
                <w:sz w:val="15"/>
                <w:szCs w:val="15"/>
              </w:rPr>
              <w:t>4(d)</w:t>
            </w:r>
          </w:p>
        </w:tc>
        <w:tc>
          <w:tcPr>
            <w:tcW w:w="616" w:type="dxa"/>
            <w:shd w:val="clear" w:color="auto" w:fill="D9D9D9" w:themeFill="background1" w:themeFillShade="D9"/>
            <w:vAlign w:val="center"/>
            <w:hideMark/>
          </w:tcPr>
          <w:p w:rsidR="00744C56" w:rsidRPr="00DE7A13" w:rsidRDefault="00744C56" w:rsidP="00744C56">
            <w:pPr>
              <w:jc w:val="center"/>
              <w:rPr>
                <w:rFonts w:cs="Arial"/>
                <w:b/>
                <w:bCs/>
                <w:color w:val="000000"/>
                <w:sz w:val="15"/>
                <w:szCs w:val="15"/>
              </w:rPr>
            </w:pPr>
            <w:r w:rsidRPr="00DE7A13">
              <w:rPr>
                <w:rFonts w:cs="Arial"/>
                <w:b/>
                <w:bCs/>
                <w:color w:val="000000"/>
                <w:sz w:val="15"/>
                <w:szCs w:val="15"/>
              </w:rPr>
              <w:t>UV.3</w:t>
            </w:r>
          </w:p>
          <w:p w:rsidR="00744C56" w:rsidRPr="00DE7A13" w:rsidRDefault="00744C56" w:rsidP="00744C56">
            <w:pPr>
              <w:jc w:val="center"/>
              <w:rPr>
                <w:rFonts w:cs="Arial"/>
                <w:b/>
                <w:bCs/>
                <w:color w:val="000000"/>
                <w:sz w:val="15"/>
                <w:szCs w:val="15"/>
              </w:rPr>
            </w:pPr>
            <w:r w:rsidRPr="00DE7A13">
              <w:rPr>
                <w:rFonts w:cs="Arial"/>
                <w:b/>
                <w:bCs/>
                <w:color w:val="000000"/>
                <w:sz w:val="15"/>
                <w:szCs w:val="15"/>
              </w:rPr>
              <w:t>4(e), (f)</w:t>
            </w:r>
          </w:p>
        </w:tc>
        <w:tc>
          <w:tcPr>
            <w:tcW w:w="439" w:type="dxa"/>
            <w:shd w:val="clear" w:color="auto" w:fill="D9D9D9" w:themeFill="background1" w:themeFillShade="D9"/>
            <w:vAlign w:val="center"/>
            <w:hideMark/>
          </w:tcPr>
          <w:p w:rsidR="00744C56" w:rsidRPr="00DE7A13" w:rsidRDefault="00744C56" w:rsidP="00744C56">
            <w:pPr>
              <w:jc w:val="center"/>
              <w:rPr>
                <w:rFonts w:cs="Arial"/>
                <w:b/>
                <w:bCs/>
                <w:color w:val="000000"/>
                <w:sz w:val="15"/>
                <w:szCs w:val="15"/>
              </w:rPr>
            </w:pPr>
            <w:r w:rsidRPr="00DE7A13">
              <w:rPr>
                <w:rFonts w:cs="Arial"/>
                <w:b/>
                <w:bCs/>
                <w:color w:val="000000"/>
                <w:sz w:val="15"/>
                <w:szCs w:val="15"/>
              </w:rPr>
              <w:t>UV.3</w:t>
            </w:r>
          </w:p>
          <w:p w:rsidR="00744C56" w:rsidRPr="00DE7A13" w:rsidRDefault="00744C56" w:rsidP="00744C56">
            <w:pPr>
              <w:jc w:val="center"/>
              <w:rPr>
                <w:rFonts w:cs="Arial"/>
                <w:b/>
                <w:bCs/>
                <w:color w:val="000000"/>
                <w:sz w:val="15"/>
                <w:szCs w:val="15"/>
              </w:rPr>
            </w:pPr>
            <w:r w:rsidRPr="00DE7A13">
              <w:rPr>
                <w:rFonts w:cs="Arial"/>
                <w:b/>
                <w:bCs/>
                <w:color w:val="000000"/>
                <w:sz w:val="15"/>
                <w:szCs w:val="15"/>
              </w:rPr>
              <w:t>4(g)</w:t>
            </w:r>
          </w:p>
        </w:tc>
        <w:tc>
          <w:tcPr>
            <w:tcW w:w="466" w:type="dxa"/>
            <w:shd w:val="clear" w:color="auto" w:fill="D9D9D9" w:themeFill="background1" w:themeFillShade="D9"/>
            <w:vAlign w:val="center"/>
            <w:hideMark/>
          </w:tcPr>
          <w:p w:rsidR="00744C56" w:rsidRPr="00DE7A13" w:rsidRDefault="00744C56" w:rsidP="00744C56">
            <w:pPr>
              <w:jc w:val="center"/>
              <w:rPr>
                <w:rFonts w:cs="Arial"/>
                <w:b/>
                <w:bCs/>
                <w:color w:val="000000"/>
                <w:sz w:val="15"/>
                <w:szCs w:val="15"/>
              </w:rPr>
            </w:pPr>
            <w:r w:rsidRPr="00DE7A13">
              <w:rPr>
                <w:rFonts w:cs="Arial"/>
                <w:b/>
                <w:bCs/>
                <w:color w:val="000000"/>
                <w:sz w:val="15"/>
                <w:szCs w:val="15"/>
              </w:rPr>
              <w:t>UV.3</w:t>
            </w:r>
          </w:p>
          <w:p w:rsidR="00744C56" w:rsidRPr="00DE7A13" w:rsidRDefault="00744C56" w:rsidP="00744C56">
            <w:pPr>
              <w:jc w:val="center"/>
              <w:rPr>
                <w:rFonts w:cs="Arial"/>
                <w:b/>
                <w:bCs/>
                <w:color w:val="000000"/>
                <w:sz w:val="15"/>
                <w:szCs w:val="15"/>
              </w:rPr>
            </w:pPr>
            <w:r w:rsidRPr="00DE7A13">
              <w:rPr>
                <w:rFonts w:cs="Arial"/>
                <w:b/>
                <w:bCs/>
                <w:color w:val="000000"/>
                <w:sz w:val="15"/>
                <w:szCs w:val="15"/>
              </w:rPr>
              <w:t>4(h)</w:t>
            </w:r>
          </w:p>
        </w:tc>
        <w:tc>
          <w:tcPr>
            <w:tcW w:w="465" w:type="dxa"/>
            <w:shd w:val="clear" w:color="auto" w:fill="D9D9D9" w:themeFill="background1" w:themeFillShade="D9"/>
            <w:vAlign w:val="center"/>
            <w:hideMark/>
          </w:tcPr>
          <w:p w:rsidR="00744C56" w:rsidRPr="00DE7A13" w:rsidRDefault="00744C56" w:rsidP="00744C56">
            <w:pPr>
              <w:jc w:val="center"/>
              <w:rPr>
                <w:rFonts w:cs="Arial"/>
                <w:b/>
                <w:bCs/>
                <w:color w:val="000000"/>
                <w:sz w:val="15"/>
                <w:szCs w:val="15"/>
              </w:rPr>
            </w:pPr>
            <w:r w:rsidRPr="00DE7A13">
              <w:rPr>
                <w:rFonts w:cs="Arial"/>
                <w:b/>
                <w:bCs/>
                <w:color w:val="000000"/>
                <w:sz w:val="15"/>
                <w:szCs w:val="15"/>
              </w:rPr>
              <w:t>UV.4</w:t>
            </w:r>
          </w:p>
          <w:p w:rsidR="00744C56" w:rsidRPr="00DE7A13" w:rsidRDefault="00744C56" w:rsidP="00744C56">
            <w:pPr>
              <w:jc w:val="center"/>
              <w:rPr>
                <w:rFonts w:cs="Arial"/>
                <w:b/>
                <w:bCs/>
                <w:color w:val="000000"/>
                <w:sz w:val="15"/>
                <w:szCs w:val="15"/>
              </w:rPr>
            </w:pPr>
            <w:r w:rsidRPr="00DE7A13">
              <w:rPr>
                <w:rFonts w:cs="Arial"/>
                <w:b/>
                <w:bCs/>
                <w:color w:val="000000"/>
                <w:sz w:val="15"/>
                <w:szCs w:val="15"/>
              </w:rPr>
              <w:t>2(d)</w:t>
            </w:r>
          </w:p>
        </w:tc>
        <w:tc>
          <w:tcPr>
            <w:tcW w:w="465" w:type="dxa"/>
            <w:shd w:val="clear" w:color="auto" w:fill="D9D9D9" w:themeFill="background1" w:themeFillShade="D9"/>
            <w:vAlign w:val="center"/>
            <w:hideMark/>
          </w:tcPr>
          <w:p w:rsidR="00744C56" w:rsidRPr="00DE7A13" w:rsidRDefault="00744C56" w:rsidP="00744C56">
            <w:pPr>
              <w:jc w:val="center"/>
              <w:rPr>
                <w:rFonts w:cs="Arial"/>
                <w:b/>
                <w:bCs/>
                <w:color w:val="000000"/>
                <w:sz w:val="15"/>
                <w:szCs w:val="15"/>
              </w:rPr>
            </w:pPr>
            <w:r w:rsidRPr="00DE7A13">
              <w:rPr>
                <w:rFonts w:cs="Arial"/>
                <w:b/>
                <w:bCs/>
                <w:color w:val="000000"/>
                <w:sz w:val="15"/>
                <w:szCs w:val="15"/>
              </w:rPr>
              <w:t>UV.4</w:t>
            </w:r>
          </w:p>
          <w:p w:rsidR="00744C56" w:rsidRPr="00DE7A13" w:rsidRDefault="00744C56" w:rsidP="00744C56">
            <w:pPr>
              <w:jc w:val="center"/>
              <w:rPr>
                <w:rFonts w:cs="Arial"/>
                <w:b/>
                <w:bCs/>
                <w:color w:val="000000"/>
                <w:sz w:val="15"/>
                <w:szCs w:val="15"/>
              </w:rPr>
            </w:pPr>
            <w:r w:rsidRPr="00DE7A13">
              <w:rPr>
                <w:rFonts w:cs="Arial"/>
                <w:b/>
                <w:bCs/>
                <w:color w:val="000000"/>
                <w:sz w:val="15"/>
                <w:szCs w:val="15"/>
              </w:rPr>
              <w:t>2(e)</w:t>
            </w:r>
          </w:p>
        </w:tc>
        <w:tc>
          <w:tcPr>
            <w:tcW w:w="466" w:type="dxa"/>
            <w:shd w:val="clear" w:color="auto" w:fill="D9D9D9" w:themeFill="background1" w:themeFillShade="D9"/>
            <w:vAlign w:val="center"/>
            <w:hideMark/>
          </w:tcPr>
          <w:p w:rsidR="00744C56" w:rsidRPr="00DE7A13" w:rsidRDefault="00744C56" w:rsidP="00744C56">
            <w:pPr>
              <w:jc w:val="center"/>
              <w:rPr>
                <w:rFonts w:cs="Arial"/>
                <w:b/>
                <w:bCs/>
                <w:color w:val="000000"/>
                <w:sz w:val="15"/>
                <w:szCs w:val="15"/>
              </w:rPr>
            </w:pPr>
            <w:r w:rsidRPr="00DE7A13">
              <w:rPr>
                <w:rFonts w:cs="Arial"/>
                <w:b/>
                <w:bCs/>
                <w:color w:val="000000"/>
                <w:sz w:val="15"/>
                <w:szCs w:val="15"/>
              </w:rPr>
              <w:t>UV.4</w:t>
            </w:r>
          </w:p>
          <w:p w:rsidR="00744C56" w:rsidRPr="00DE7A13" w:rsidRDefault="00744C56" w:rsidP="00744C56">
            <w:pPr>
              <w:jc w:val="center"/>
              <w:rPr>
                <w:rFonts w:cs="Arial"/>
                <w:b/>
                <w:bCs/>
                <w:color w:val="000000"/>
                <w:sz w:val="15"/>
                <w:szCs w:val="15"/>
              </w:rPr>
            </w:pPr>
            <w:r w:rsidRPr="00DE7A13">
              <w:rPr>
                <w:rFonts w:cs="Arial"/>
                <w:b/>
                <w:bCs/>
                <w:color w:val="000000"/>
                <w:sz w:val="15"/>
                <w:szCs w:val="15"/>
              </w:rPr>
              <w:t>3(a)</w:t>
            </w: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1</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17-01-17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18-01-17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 xml:space="preserve">(1) Training course on Plant Variety Protection </w:t>
            </w:r>
            <w:r w:rsidRPr="00DE7A13">
              <w:rPr>
                <w:rFonts w:cs="Arial"/>
                <w:color w:val="000000"/>
                <w:sz w:val="15"/>
                <w:szCs w:val="15"/>
              </w:rPr>
              <w:br/>
              <w:t>(2) Legal consultation on the proposed amendments to the Law</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Nay Piy Taw</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Myanmar</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Huerta</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MOALI of Myanmar (DAR), Naktuinbouw, Wageningen University, 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2</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30-01-17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03-02-17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Sixteenth Regular Session of the CGRFA</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Rome</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Italy</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Koide</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FAO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3</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31-01-17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02-02-17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(1) OECD Ad-Hoc Working Group Meetings</w:t>
            </w:r>
            <w:r w:rsidRPr="00DE7A13">
              <w:rPr>
                <w:rFonts w:cs="Arial"/>
                <w:color w:val="000000"/>
                <w:sz w:val="15"/>
                <w:szCs w:val="15"/>
              </w:rPr>
              <w:br/>
              <w:t>(2) Technical Working Group Meeting of the OECD Seed Schemes</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Paris</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France</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Taveira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OECD</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4</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15-02-17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16-02-17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WIPO/IDB-REACH Workshop on Optimizing the Competitiveness of Geographical Indications (GIs) and Origin-Linked Products (OLPs) for Caribbean Community (CARICOM) Countries</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St. Augustine</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Trinidad and Tobago</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Taveira</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420757" w:rsidP="004D6112">
            <w:pPr>
              <w:jc w:val="left"/>
              <w:rPr>
                <w:rFonts w:cs="Arial"/>
                <w:color w:val="000000"/>
                <w:sz w:val="15"/>
                <w:szCs w:val="15"/>
              </w:rPr>
            </w:pPr>
            <w:r w:rsidRPr="00DE7A13">
              <w:rPr>
                <w:rFonts w:cs="Arial"/>
                <w:color w:val="000000"/>
                <w:sz w:val="15"/>
                <w:szCs w:val="15"/>
              </w:rPr>
              <w:t>WIPO, IDB</w:t>
            </w:r>
            <w:r w:rsidRPr="00DE7A13">
              <w:rPr>
                <w:rFonts w:cs="Arial"/>
                <w:color w:val="000000"/>
                <w:sz w:val="15"/>
                <w:szCs w:val="15"/>
              </w:rPr>
              <w:noBreakHyphen/>
            </w:r>
            <w:r w:rsidR="00D4676D" w:rsidRPr="00DE7A13">
              <w:rPr>
                <w:rFonts w:cs="Arial"/>
                <w:color w:val="000000"/>
                <w:sz w:val="15"/>
                <w:szCs w:val="15"/>
              </w:rPr>
              <w:t>REACH, 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5</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17-02-17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17-02-17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National Seminar on Plant Variety Protection</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Bridgetown</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Barbados</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Taveira</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IPO Barbados, 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6</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23-02-17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24-02-17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(1) Seminar on the benefits of the UPOV System of Plant Variety Protection for farmers and growers</w:t>
            </w:r>
            <w:r w:rsidRPr="00DE7A13">
              <w:rPr>
                <w:rFonts w:cs="Arial"/>
                <w:color w:val="000000"/>
                <w:sz w:val="15"/>
                <w:szCs w:val="15"/>
              </w:rPr>
              <w:br/>
              <w:t>(2) Consultation meeting</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Bangkok</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Thailand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 Huerta</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AD3EC5">
        <w:trPr>
          <w:cantSplit/>
        </w:trPr>
        <w:tc>
          <w:tcPr>
            <w:tcW w:w="351" w:type="dxa"/>
            <w:shd w:val="clear" w:color="auto" w:fill="auto"/>
          </w:tcPr>
          <w:p w:rsidR="00D4676D" w:rsidRPr="00AD3EC5" w:rsidRDefault="00D4676D" w:rsidP="00744C56">
            <w:pPr>
              <w:jc w:val="center"/>
              <w:rPr>
                <w:rFonts w:cs="Arial"/>
                <w:color w:val="000000"/>
                <w:sz w:val="15"/>
                <w:szCs w:val="15"/>
              </w:rPr>
            </w:pPr>
            <w:r w:rsidRPr="00AD3EC5">
              <w:rPr>
                <w:rFonts w:cs="Arial"/>
                <w:color w:val="000000"/>
                <w:sz w:val="15"/>
                <w:szCs w:val="15"/>
              </w:rPr>
              <w:t>7</w:t>
            </w:r>
          </w:p>
        </w:tc>
        <w:tc>
          <w:tcPr>
            <w:tcW w:w="675" w:type="dxa"/>
            <w:shd w:val="clear" w:color="auto" w:fill="auto"/>
          </w:tcPr>
          <w:p w:rsidR="00D4676D" w:rsidRPr="00AD3EC5" w:rsidRDefault="00D4676D" w:rsidP="00744C56">
            <w:pPr>
              <w:jc w:val="left"/>
              <w:rPr>
                <w:rFonts w:cs="Arial"/>
                <w:color w:val="000000"/>
                <w:sz w:val="15"/>
                <w:szCs w:val="15"/>
              </w:rPr>
            </w:pPr>
            <w:r w:rsidRPr="00AD3EC5">
              <w:rPr>
                <w:rFonts w:cs="Arial"/>
                <w:color w:val="000000"/>
                <w:sz w:val="15"/>
                <w:szCs w:val="15"/>
              </w:rPr>
              <w:t>25-02-17</w:t>
            </w:r>
          </w:p>
        </w:tc>
        <w:tc>
          <w:tcPr>
            <w:tcW w:w="718" w:type="dxa"/>
            <w:shd w:val="clear" w:color="auto" w:fill="auto"/>
          </w:tcPr>
          <w:p w:rsidR="00D4676D" w:rsidRPr="00AD3EC5" w:rsidRDefault="00D4676D" w:rsidP="00744C56">
            <w:pPr>
              <w:jc w:val="left"/>
              <w:rPr>
                <w:rFonts w:cs="Arial"/>
                <w:color w:val="000000"/>
                <w:sz w:val="15"/>
                <w:szCs w:val="15"/>
              </w:rPr>
            </w:pPr>
            <w:r w:rsidRPr="00AD3EC5">
              <w:rPr>
                <w:rFonts w:cs="Arial"/>
                <w:color w:val="000000"/>
                <w:sz w:val="15"/>
                <w:szCs w:val="15"/>
              </w:rPr>
              <w:t>25-02-17</w:t>
            </w:r>
          </w:p>
        </w:tc>
        <w:tc>
          <w:tcPr>
            <w:tcW w:w="3226" w:type="dxa"/>
            <w:shd w:val="clear" w:color="auto" w:fill="auto"/>
          </w:tcPr>
          <w:p w:rsidR="00D4676D" w:rsidRPr="00AD3EC5" w:rsidRDefault="00D4676D" w:rsidP="00AD3EC5">
            <w:pPr>
              <w:jc w:val="left"/>
              <w:rPr>
                <w:rFonts w:cs="Arial"/>
                <w:color w:val="000000"/>
                <w:sz w:val="15"/>
                <w:szCs w:val="15"/>
              </w:rPr>
            </w:pPr>
            <w:r w:rsidRPr="00AD3EC5">
              <w:rPr>
                <w:rFonts w:cs="Arial"/>
                <w:color w:val="000000"/>
                <w:sz w:val="15"/>
                <w:szCs w:val="15"/>
              </w:rPr>
              <w:t>Meeting to discuss matters concerning the procedure for Brunei Dar</w:t>
            </w:r>
            <w:r w:rsidR="00AD3EC5" w:rsidRPr="00AD3EC5">
              <w:rPr>
                <w:rFonts w:cs="Arial"/>
                <w:color w:val="000000"/>
                <w:sz w:val="15"/>
                <w:szCs w:val="15"/>
              </w:rPr>
              <w:t>ussalam to become a UPOV member</w:t>
            </w:r>
          </w:p>
        </w:tc>
        <w:tc>
          <w:tcPr>
            <w:tcW w:w="1470" w:type="dxa"/>
            <w:shd w:val="clear" w:color="auto" w:fill="auto"/>
          </w:tcPr>
          <w:p w:rsidR="00D4676D" w:rsidRPr="00AD3EC5" w:rsidRDefault="00D4676D" w:rsidP="004D6112">
            <w:pPr>
              <w:jc w:val="left"/>
              <w:rPr>
                <w:rFonts w:cs="Arial"/>
                <w:color w:val="000000"/>
                <w:sz w:val="15"/>
                <w:szCs w:val="15"/>
              </w:rPr>
            </w:pPr>
            <w:r w:rsidRPr="00AD3EC5">
              <w:rPr>
                <w:rFonts w:cs="Arial"/>
                <w:color w:val="000000"/>
                <w:sz w:val="15"/>
                <w:szCs w:val="15"/>
              </w:rPr>
              <w:t>Bandar Seri Begawan</w:t>
            </w:r>
          </w:p>
        </w:tc>
        <w:tc>
          <w:tcPr>
            <w:tcW w:w="1179" w:type="dxa"/>
            <w:shd w:val="clear" w:color="auto" w:fill="auto"/>
          </w:tcPr>
          <w:p w:rsidR="00D4676D" w:rsidRPr="00AD3EC5" w:rsidRDefault="00D4676D" w:rsidP="004D6112">
            <w:pPr>
              <w:jc w:val="left"/>
              <w:rPr>
                <w:rFonts w:cs="Arial"/>
                <w:color w:val="000000"/>
                <w:sz w:val="15"/>
                <w:szCs w:val="15"/>
              </w:rPr>
            </w:pPr>
            <w:r w:rsidRPr="00AD3EC5">
              <w:rPr>
                <w:rFonts w:cs="Arial"/>
                <w:color w:val="000000"/>
                <w:sz w:val="15"/>
                <w:szCs w:val="15"/>
              </w:rPr>
              <w:t>Brunei Darussalam</w:t>
            </w:r>
          </w:p>
        </w:tc>
        <w:tc>
          <w:tcPr>
            <w:tcW w:w="1014" w:type="dxa"/>
            <w:shd w:val="clear" w:color="auto" w:fill="auto"/>
          </w:tcPr>
          <w:p w:rsidR="00D4676D" w:rsidRPr="00AD3EC5" w:rsidRDefault="00D4676D" w:rsidP="004D6112">
            <w:pPr>
              <w:jc w:val="left"/>
              <w:rPr>
                <w:rFonts w:cs="Arial"/>
                <w:color w:val="000000"/>
                <w:sz w:val="15"/>
                <w:szCs w:val="15"/>
              </w:rPr>
            </w:pPr>
            <w:r w:rsidRPr="00AD3EC5">
              <w:rPr>
                <w:rFonts w:cs="Arial"/>
                <w:color w:val="000000"/>
                <w:sz w:val="15"/>
                <w:szCs w:val="15"/>
              </w:rPr>
              <w:t>Huerta</w:t>
            </w:r>
          </w:p>
        </w:tc>
        <w:tc>
          <w:tcPr>
            <w:tcW w:w="799" w:type="dxa"/>
            <w:shd w:val="clear" w:color="auto" w:fill="auto"/>
          </w:tcPr>
          <w:p w:rsidR="00D4676D" w:rsidRPr="00AD3EC5" w:rsidRDefault="00AD2A70" w:rsidP="004D6112">
            <w:pPr>
              <w:jc w:val="center"/>
              <w:rPr>
                <w:rFonts w:cs="Arial"/>
                <w:color w:val="000000"/>
                <w:sz w:val="15"/>
                <w:szCs w:val="15"/>
              </w:rPr>
            </w:pPr>
            <w:r>
              <w:rPr>
                <w:rFonts w:cs="Arial"/>
                <w:color w:val="000000"/>
                <w:sz w:val="15"/>
                <w:szCs w:val="15"/>
              </w:rPr>
              <w:t>X</w:t>
            </w:r>
          </w:p>
        </w:tc>
        <w:tc>
          <w:tcPr>
            <w:tcW w:w="993" w:type="dxa"/>
            <w:shd w:val="clear" w:color="auto" w:fill="auto"/>
          </w:tcPr>
          <w:p w:rsidR="00D4676D" w:rsidRPr="00AD3EC5" w:rsidRDefault="00D4676D" w:rsidP="004D6112">
            <w:pPr>
              <w:jc w:val="left"/>
              <w:rPr>
                <w:rFonts w:cs="Arial"/>
                <w:color w:val="000000"/>
                <w:sz w:val="15"/>
                <w:szCs w:val="15"/>
              </w:rPr>
            </w:pPr>
            <w:r w:rsidRPr="00AD3EC5">
              <w:rPr>
                <w:rFonts w:cs="Arial"/>
                <w:color w:val="000000"/>
                <w:sz w:val="15"/>
                <w:szCs w:val="15"/>
              </w:rPr>
              <w:t>BruIPO, UPOV</w:t>
            </w:r>
          </w:p>
        </w:tc>
        <w:tc>
          <w:tcPr>
            <w:tcW w:w="414" w:type="dxa"/>
            <w:shd w:val="clear" w:color="auto" w:fill="auto"/>
            <w:vAlign w:val="center"/>
          </w:tcPr>
          <w:p w:rsidR="00D4676D" w:rsidRPr="00AD3EC5" w:rsidRDefault="00AD3EC5" w:rsidP="00D4676D">
            <w:pPr>
              <w:jc w:val="center"/>
              <w:rPr>
                <w:rFonts w:cs="Arial"/>
                <w:color w:val="000000"/>
                <w:sz w:val="15"/>
                <w:szCs w:val="15"/>
              </w:rPr>
            </w:pPr>
            <w:r w:rsidRPr="00AD3EC5">
              <w:rPr>
                <w:rFonts w:cs="Arial"/>
                <w:color w:val="000000"/>
                <w:sz w:val="15"/>
                <w:szCs w:val="15"/>
              </w:rPr>
              <w:t>1</w:t>
            </w:r>
          </w:p>
        </w:tc>
        <w:tc>
          <w:tcPr>
            <w:tcW w:w="448" w:type="dxa"/>
            <w:shd w:val="clear" w:color="auto" w:fill="auto"/>
            <w:vAlign w:val="center"/>
          </w:tcPr>
          <w:p w:rsidR="00D4676D" w:rsidRPr="00AD3EC5" w:rsidRDefault="00AD3EC5" w:rsidP="00D4676D">
            <w:pPr>
              <w:jc w:val="center"/>
              <w:rPr>
                <w:rFonts w:cs="Arial"/>
                <w:color w:val="000000"/>
                <w:sz w:val="15"/>
                <w:szCs w:val="15"/>
              </w:rPr>
            </w:pPr>
            <w:r w:rsidRPr="00AD3EC5">
              <w:rPr>
                <w:rFonts w:cs="Arial"/>
                <w:color w:val="000000"/>
                <w:sz w:val="15"/>
                <w:szCs w:val="15"/>
              </w:rPr>
              <w:t>1</w:t>
            </w:r>
          </w:p>
        </w:tc>
        <w:tc>
          <w:tcPr>
            <w:tcW w:w="475" w:type="dxa"/>
            <w:shd w:val="clear" w:color="auto" w:fill="auto"/>
            <w:vAlign w:val="center"/>
          </w:tcPr>
          <w:p w:rsidR="00D4676D" w:rsidRPr="00DE7A13" w:rsidRDefault="00AD3EC5" w:rsidP="00D4676D">
            <w:pPr>
              <w:jc w:val="center"/>
              <w:rPr>
                <w:rFonts w:cs="Arial"/>
                <w:color w:val="000000"/>
                <w:sz w:val="15"/>
                <w:szCs w:val="15"/>
              </w:rPr>
            </w:pPr>
            <w:r w:rsidRPr="00AD3EC5">
              <w:rPr>
                <w:rFonts w:cs="Arial"/>
                <w:color w:val="000000"/>
                <w:sz w:val="15"/>
                <w:szCs w:val="15"/>
              </w:rPr>
              <w:t>1</w:t>
            </w:r>
          </w:p>
        </w:tc>
        <w:tc>
          <w:tcPr>
            <w:tcW w:w="434" w:type="dxa"/>
            <w:shd w:val="clear" w:color="auto" w:fill="auto"/>
            <w:vAlign w:val="center"/>
          </w:tcPr>
          <w:p w:rsidR="00D4676D" w:rsidRPr="00DE7A13" w:rsidRDefault="00D4676D" w:rsidP="00D4676D">
            <w:pPr>
              <w:jc w:val="center"/>
              <w:rPr>
                <w:rFonts w:cs="Arial"/>
                <w:color w:val="000000"/>
                <w:sz w:val="15"/>
                <w:szCs w:val="15"/>
              </w:rPr>
            </w:pPr>
          </w:p>
        </w:tc>
        <w:tc>
          <w:tcPr>
            <w:tcW w:w="462" w:type="dxa"/>
            <w:shd w:val="clear" w:color="auto" w:fill="auto"/>
            <w:vAlign w:val="center"/>
          </w:tcPr>
          <w:p w:rsidR="00D4676D" w:rsidRPr="00DE7A13" w:rsidRDefault="00D4676D" w:rsidP="00D4676D">
            <w:pPr>
              <w:jc w:val="center"/>
              <w:rPr>
                <w:rFonts w:cs="Arial"/>
                <w:color w:val="000000"/>
                <w:sz w:val="15"/>
                <w:szCs w:val="15"/>
              </w:rPr>
            </w:pPr>
          </w:p>
        </w:tc>
        <w:tc>
          <w:tcPr>
            <w:tcW w:w="434" w:type="dxa"/>
            <w:shd w:val="clear" w:color="auto" w:fill="auto"/>
            <w:vAlign w:val="center"/>
          </w:tcPr>
          <w:p w:rsidR="00D4676D" w:rsidRPr="00DE7A13" w:rsidRDefault="00D4676D" w:rsidP="00D4676D">
            <w:pPr>
              <w:jc w:val="center"/>
              <w:rPr>
                <w:rFonts w:cs="Arial"/>
                <w:color w:val="000000"/>
                <w:sz w:val="15"/>
                <w:szCs w:val="15"/>
              </w:rPr>
            </w:pPr>
          </w:p>
        </w:tc>
        <w:tc>
          <w:tcPr>
            <w:tcW w:w="616" w:type="dxa"/>
            <w:shd w:val="clear" w:color="auto" w:fill="auto"/>
            <w:vAlign w:val="center"/>
          </w:tcPr>
          <w:p w:rsidR="00D4676D" w:rsidRPr="00DE7A13" w:rsidRDefault="00D4676D" w:rsidP="00D4676D">
            <w:pPr>
              <w:jc w:val="center"/>
              <w:rPr>
                <w:rFonts w:cs="Arial"/>
                <w:color w:val="000000"/>
                <w:sz w:val="15"/>
                <w:szCs w:val="15"/>
              </w:rPr>
            </w:pPr>
          </w:p>
        </w:tc>
        <w:tc>
          <w:tcPr>
            <w:tcW w:w="439" w:type="dxa"/>
            <w:shd w:val="clear" w:color="auto" w:fill="auto"/>
            <w:vAlign w:val="center"/>
          </w:tcPr>
          <w:p w:rsidR="00D4676D" w:rsidRPr="00DE7A13" w:rsidRDefault="00D4676D" w:rsidP="00D4676D">
            <w:pPr>
              <w:jc w:val="center"/>
              <w:rPr>
                <w:rFonts w:cs="Arial"/>
                <w:color w:val="000000"/>
                <w:sz w:val="15"/>
                <w:szCs w:val="15"/>
              </w:rPr>
            </w:pPr>
          </w:p>
        </w:tc>
        <w:tc>
          <w:tcPr>
            <w:tcW w:w="466" w:type="dxa"/>
            <w:shd w:val="clear" w:color="auto" w:fill="auto"/>
            <w:vAlign w:val="center"/>
          </w:tcPr>
          <w:p w:rsidR="00D4676D" w:rsidRPr="00DE7A13" w:rsidRDefault="00D4676D" w:rsidP="00D4676D">
            <w:pPr>
              <w:jc w:val="center"/>
              <w:rPr>
                <w:rFonts w:cs="Arial"/>
                <w:color w:val="000000"/>
                <w:sz w:val="15"/>
                <w:szCs w:val="15"/>
              </w:rPr>
            </w:pPr>
          </w:p>
        </w:tc>
        <w:tc>
          <w:tcPr>
            <w:tcW w:w="465" w:type="dxa"/>
            <w:shd w:val="clear" w:color="auto" w:fill="auto"/>
            <w:vAlign w:val="center"/>
          </w:tcPr>
          <w:p w:rsidR="00D4676D" w:rsidRPr="00DE7A13" w:rsidRDefault="00D4676D" w:rsidP="00D4676D">
            <w:pPr>
              <w:jc w:val="center"/>
              <w:rPr>
                <w:rFonts w:cs="Arial"/>
                <w:color w:val="000000"/>
                <w:sz w:val="15"/>
                <w:szCs w:val="15"/>
              </w:rPr>
            </w:pPr>
          </w:p>
        </w:tc>
        <w:tc>
          <w:tcPr>
            <w:tcW w:w="465" w:type="dxa"/>
            <w:shd w:val="clear" w:color="auto" w:fill="auto"/>
            <w:vAlign w:val="center"/>
          </w:tcPr>
          <w:p w:rsidR="00D4676D" w:rsidRPr="00DE7A13" w:rsidRDefault="00D4676D" w:rsidP="00D4676D">
            <w:pPr>
              <w:jc w:val="center"/>
              <w:rPr>
                <w:rFonts w:cs="Arial"/>
                <w:color w:val="000000"/>
                <w:sz w:val="15"/>
                <w:szCs w:val="15"/>
              </w:rPr>
            </w:pPr>
          </w:p>
        </w:tc>
        <w:tc>
          <w:tcPr>
            <w:tcW w:w="466" w:type="dxa"/>
            <w:shd w:val="clear" w:color="auto" w:fill="auto"/>
            <w:vAlign w:val="center"/>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8</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27-02-17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03-03-17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Thirty-third session of the WIPO IGC</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Geneva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Huerta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WIPO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9</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28-02-17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02-03-17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Seventeenth AFSTA Annual Congress</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Dakar</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Senegal</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Rivoire</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AFSTA</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10</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01-03-17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01-03-17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Meeting of the Council for TRIPS (WTO headquarters)</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Geneva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Huerta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WTO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11</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06-03-17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06-03-17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ISF Intellectual Property Committee Meeting</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Zurich</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 Huerta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ISF</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lastRenderedPageBreak/>
              <w:t>12</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13-03-17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13-03-17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DanSeed Annual Seminar</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Copenhagen</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Denmark</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DanSeed</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13</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14-03-17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15-03-17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CPVO Administrative Council Meeting</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Angers</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France</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CPVO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14</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14-03-17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17-03-17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Sixth Meeting of the ITPGRFA</w:t>
            </w:r>
            <w:r w:rsidR="00D01797">
              <w:rPr>
                <w:rFonts w:cs="Arial"/>
                <w:color w:val="000000"/>
                <w:sz w:val="15"/>
                <w:szCs w:val="15"/>
              </w:rPr>
              <w:t>’</w:t>
            </w:r>
            <w:r w:rsidRPr="00DE7A13">
              <w:rPr>
                <w:rFonts w:cs="Arial"/>
                <w:color w:val="000000"/>
                <w:sz w:val="15"/>
                <w:szCs w:val="15"/>
              </w:rPr>
              <w:t>s Ad Hoc Open-Ended Working Group to Enhance the Functioning of the Multilateral System of Access and Benefit-Sharing</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Rome</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Italy</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Taveira, Koide</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FAO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15</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15-03-17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15-03-17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Intellectual Property Awareness Network (IPAN) High-Level Brexit IP Seminar</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London</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United Kingdom</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Huerta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IPAN</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16</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17-03-17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18-03-17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Special ITPGRFA event “The Enhancement of the Funding Strategy of the International Treaty”</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Rome</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Italy</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Koide</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ITPGRFA</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17</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23-03-17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23-03-17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WIPO-WTO Advanced Course on Intellectual Property for Government Officials</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Geneva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Rivoire, Taveira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WIPO, WTO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18</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03-04-17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05-04-17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Technical Committee (TC/54)</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Geneva</w:t>
            </w:r>
            <w:r w:rsidRPr="00DE7A13">
              <w:rPr>
                <w:rFonts w:cs="Arial"/>
                <w:color w:val="000000"/>
                <w:sz w:val="15"/>
                <w:szCs w:val="15"/>
              </w:rPr>
              <w:br/>
              <w:t>(UPOV HQ)</w:t>
            </w:r>
            <w:r w:rsidRPr="00DE7A13">
              <w:rPr>
                <w:rFonts w:cs="Arial"/>
                <w:color w:val="000000"/>
                <w:sz w:val="15"/>
                <w:szCs w:val="15"/>
              </w:rPr>
              <w:br/>
              <w:t>(UPOV body)</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 </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19</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06-04-17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06-04-17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Consultative Committee (CC/93)</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Geneva</w:t>
            </w:r>
            <w:r w:rsidRPr="00DE7A13">
              <w:rPr>
                <w:rFonts w:cs="Arial"/>
                <w:color w:val="000000"/>
                <w:sz w:val="15"/>
                <w:szCs w:val="15"/>
              </w:rPr>
              <w:br/>
              <w:t>(UPOV HQ)</w:t>
            </w:r>
            <w:r w:rsidRPr="00DE7A13">
              <w:rPr>
                <w:rFonts w:cs="Arial"/>
                <w:color w:val="000000"/>
                <w:sz w:val="15"/>
                <w:szCs w:val="15"/>
              </w:rPr>
              <w:br/>
              <w:t>(UPOV body)</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 </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20</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06-04-17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06-04-17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Council, extraordinary session (C(Extr.)/34)</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Geneva</w:t>
            </w:r>
            <w:r w:rsidRPr="00DE7A13">
              <w:rPr>
                <w:rFonts w:cs="Arial"/>
                <w:color w:val="000000"/>
                <w:sz w:val="15"/>
                <w:szCs w:val="15"/>
              </w:rPr>
              <w:br/>
              <w:t>(UPOV HQ)</w:t>
            </w:r>
            <w:r w:rsidRPr="00DE7A13">
              <w:rPr>
                <w:rFonts w:cs="Arial"/>
                <w:color w:val="000000"/>
                <w:sz w:val="15"/>
                <w:szCs w:val="15"/>
              </w:rPr>
              <w:br/>
              <w:t>(UPOV body)</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 </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21</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12-04-17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13-04-17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(1) Seminar on Protection of New Varieties of Plants and Celebration of the twentieth Anniversary of China</w:t>
            </w:r>
            <w:r w:rsidR="00D01797">
              <w:rPr>
                <w:rFonts w:cs="Arial"/>
                <w:color w:val="000000"/>
                <w:sz w:val="15"/>
                <w:szCs w:val="15"/>
              </w:rPr>
              <w:t>’</w:t>
            </w:r>
            <w:r w:rsidRPr="00DE7A13">
              <w:rPr>
                <w:rFonts w:cs="Arial"/>
                <w:color w:val="000000"/>
                <w:sz w:val="15"/>
                <w:szCs w:val="15"/>
              </w:rPr>
              <w:t>s PVP Regulations</w:t>
            </w:r>
            <w:r w:rsidRPr="00DE7A13">
              <w:rPr>
                <w:rFonts w:cs="Arial"/>
                <w:color w:val="000000"/>
                <w:sz w:val="15"/>
                <w:szCs w:val="15"/>
              </w:rPr>
              <w:br/>
              <w:t>(2) IP Key Roundtable Seminar entitled "Impact Study of UPOV</w:t>
            </w:r>
            <w:r w:rsidR="00D01797">
              <w:rPr>
                <w:rFonts w:cs="Arial"/>
                <w:color w:val="000000"/>
                <w:sz w:val="15"/>
                <w:szCs w:val="15"/>
              </w:rPr>
              <w:t>’</w:t>
            </w:r>
            <w:r w:rsidRPr="00DE7A13">
              <w:rPr>
                <w:rFonts w:cs="Arial"/>
                <w:color w:val="000000"/>
                <w:sz w:val="15"/>
                <w:szCs w:val="15"/>
              </w:rPr>
              <w:t>91 on the Protection of New Varieties of Agricultural and Forestry Plants in China"</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Beijing</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China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 Motomura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(1) MOA and SFA of China</w:t>
            </w:r>
            <w:r w:rsidRPr="00DE7A13">
              <w:rPr>
                <w:rFonts w:cs="Arial"/>
                <w:color w:val="000000"/>
                <w:sz w:val="15"/>
                <w:szCs w:val="15"/>
              </w:rPr>
              <w:br/>
              <w:t>(2) IP Key, MOA and SFA of China</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22</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24-04-17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28-04-17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DUS Training Course on Watermelon</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Quang Ngai city</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Viet Nam</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Motomura</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 MARD of Viet Nam, MAFF of Japan, JATAFF</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23</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25-04-17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27-04-17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56th Annual General Meeting of CIOPORA</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Toronto</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Canada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CIOPORA</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24</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02-05-17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02-05-17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WIPO Roving Seminar IP 4 Global Business</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Utrecht</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Netherlands</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WIPO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25</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03-05-17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04-05-17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OAPI/WIPO IP Masters Program II</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Yaoundé</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Cameroon</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Rivoire</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OAPI, WIPO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26</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08-05-17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10-05-17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International Workshop on DNA Techniques and Variety Identification</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Roelofarendsveen</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Netherlands</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 Taveira</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Naktuinbouw, 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27</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09-05-17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09-05-17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Meeting with a delegation from India</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Roelofarendsveen</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Netherlands</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Naktuinbouw</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28</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11-05-17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11-05-17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 xml:space="preserve">Visit to the International Seed Federation (ISF) </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Nyon</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all UPOV staff</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 ISF</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29</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15-05-17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19-05-17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Train-the-Trainer Course on Plant Variety Protection under the UPOV Convention</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Geneva</w:t>
            </w:r>
            <w:r w:rsidRPr="00DE7A13">
              <w:rPr>
                <w:rFonts w:cs="Arial"/>
                <w:color w:val="000000"/>
                <w:sz w:val="15"/>
                <w:szCs w:val="15"/>
              </w:rPr>
              <w:br/>
              <w:t>(UPOV HQ)</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ED5E6F" w:rsidRDefault="00D4676D" w:rsidP="004D6112">
            <w:pPr>
              <w:jc w:val="left"/>
              <w:rPr>
                <w:rFonts w:cs="Arial"/>
                <w:color w:val="000000"/>
                <w:sz w:val="15"/>
                <w:szCs w:val="15"/>
                <w:lang w:val="es-ES_tradnl"/>
              </w:rPr>
            </w:pPr>
            <w:r w:rsidRPr="00ED5E6F">
              <w:rPr>
                <w:rFonts w:cs="Arial"/>
                <w:color w:val="000000"/>
                <w:sz w:val="15"/>
                <w:szCs w:val="15"/>
                <w:lang w:val="es-ES_tradnl"/>
              </w:rPr>
              <w:t>Button, Huerta, Rivoire, Taveira, Motomura</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 USPTO, WIPO, MEA of Netherlands</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2"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lastRenderedPageBreak/>
              <w:t>30</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22-05-17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24-05-17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 xml:space="preserve">KOICA Training Course on Plant Variety Protection </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Gimcheon</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Republic of Korea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Taveira</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KOICA, KSVS, 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31</w:t>
            </w:r>
          </w:p>
        </w:tc>
        <w:tc>
          <w:tcPr>
            <w:tcW w:w="675" w:type="dxa"/>
            <w:shd w:val="clear" w:color="auto" w:fill="auto"/>
            <w:hideMark/>
          </w:tcPr>
          <w:p w:rsidR="00D4676D" w:rsidRPr="00DE7A13" w:rsidRDefault="00D4676D" w:rsidP="00744C56">
            <w:pPr>
              <w:jc w:val="left"/>
              <w:rPr>
                <w:rFonts w:cs="Arial"/>
                <w:sz w:val="15"/>
                <w:szCs w:val="15"/>
              </w:rPr>
            </w:pPr>
            <w:r w:rsidRPr="00DE7A13">
              <w:rPr>
                <w:rFonts w:cs="Arial"/>
                <w:sz w:val="15"/>
                <w:szCs w:val="15"/>
              </w:rPr>
              <w:t>22-05-17</w:t>
            </w:r>
          </w:p>
        </w:tc>
        <w:tc>
          <w:tcPr>
            <w:tcW w:w="718" w:type="dxa"/>
            <w:shd w:val="clear" w:color="auto" w:fill="auto"/>
            <w:hideMark/>
          </w:tcPr>
          <w:p w:rsidR="00D4676D" w:rsidRPr="00DE7A13" w:rsidRDefault="00D4676D" w:rsidP="00744C56">
            <w:pPr>
              <w:jc w:val="left"/>
              <w:rPr>
                <w:rFonts w:cs="Arial"/>
                <w:sz w:val="15"/>
                <w:szCs w:val="15"/>
              </w:rPr>
            </w:pPr>
            <w:r w:rsidRPr="00DE7A13">
              <w:rPr>
                <w:rFonts w:cs="Arial"/>
                <w:sz w:val="15"/>
                <w:szCs w:val="15"/>
              </w:rPr>
              <w:t>24-05-17</w:t>
            </w:r>
          </w:p>
        </w:tc>
        <w:tc>
          <w:tcPr>
            <w:tcW w:w="3226" w:type="dxa"/>
            <w:shd w:val="clear" w:color="auto" w:fill="auto"/>
            <w:hideMark/>
          </w:tcPr>
          <w:p w:rsidR="00D4676D" w:rsidRPr="00DE7A13" w:rsidRDefault="00D4676D" w:rsidP="004D6112">
            <w:pPr>
              <w:jc w:val="left"/>
              <w:rPr>
                <w:rFonts w:cs="Arial"/>
                <w:sz w:val="15"/>
                <w:szCs w:val="15"/>
              </w:rPr>
            </w:pPr>
            <w:r w:rsidRPr="00DE7A13">
              <w:rPr>
                <w:rFonts w:cs="Arial"/>
                <w:sz w:val="15"/>
                <w:szCs w:val="15"/>
              </w:rPr>
              <w:t>ISF World Seed Congress 2017</w:t>
            </w:r>
          </w:p>
        </w:tc>
        <w:tc>
          <w:tcPr>
            <w:tcW w:w="1470" w:type="dxa"/>
            <w:shd w:val="clear" w:color="auto" w:fill="auto"/>
            <w:hideMark/>
          </w:tcPr>
          <w:p w:rsidR="00D4676D" w:rsidRPr="00DE7A13" w:rsidRDefault="00D4676D" w:rsidP="004D6112">
            <w:pPr>
              <w:jc w:val="left"/>
              <w:rPr>
                <w:rFonts w:cs="Arial"/>
                <w:sz w:val="15"/>
                <w:szCs w:val="15"/>
              </w:rPr>
            </w:pPr>
            <w:r w:rsidRPr="00DE7A13">
              <w:rPr>
                <w:rFonts w:cs="Arial"/>
                <w:sz w:val="15"/>
                <w:szCs w:val="15"/>
              </w:rPr>
              <w:t>Budapest</w:t>
            </w:r>
          </w:p>
        </w:tc>
        <w:tc>
          <w:tcPr>
            <w:tcW w:w="1179" w:type="dxa"/>
            <w:shd w:val="clear" w:color="auto" w:fill="auto"/>
            <w:hideMark/>
          </w:tcPr>
          <w:p w:rsidR="00D4676D" w:rsidRPr="00DE7A13" w:rsidRDefault="00D4676D" w:rsidP="004D6112">
            <w:pPr>
              <w:jc w:val="left"/>
              <w:rPr>
                <w:rFonts w:cs="Arial"/>
                <w:sz w:val="15"/>
                <w:szCs w:val="15"/>
              </w:rPr>
            </w:pPr>
            <w:r w:rsidRPr="00DE7A13">
              <w:rPr>
                <w:rFonts w:cs="Arial"/>
                <w:sz w:val="15"/>
                <w:szCs w:val="15"/>
              </w:rPr>
              <w:t>Hungary</w:t>
            </w:r>
          </w:p>
        </w:tc>
        <w:tc>
          <w:tcPr>
            <w:tcW w:w="1014" w:type="dxa"/>
            <w:shd w:val="clear" w:color="auto" w:fill="auto"/>
            <w:hideMark/>
          </w:tcPr>
          <w:p w:rsidR="00D4676D" w:rsidRPr="00DE7A13" w:rsidRDefault="00D4676D" w:rsidP="004D6112">
            <w:pPr>
              <w:jc w:val="left"/>
              <w:rPr>
                <w:rFonts w:cs="Arial"/>
                <w:sz w:val="15"/>
                <w:szCs w:val="15"/>
              </w:rPr>
            </w:pPr>
            <w:r w:rsidRPr="00DE7A13">
              <w:rPr>
                <w:rFonts w:cs="Arial"/>
                <w:sz w:val="15"/>
                <w:szCs w:val="15"/>
              </w:rPr>
              <w:t>Button, Rivoire, Rovere</w:t>
            </w:r>
          </w:p>
        </w:tc>
        <w:tc>
          <w:tcPr>
            <w:tcW w:w="799" w:type="dxa"/>
            <w:shd w:val="clear" w:color="auto" w:fill="auto"/>
            <w:hideMark/>
          </w:tcPr>
          <w:p w:rsidR="00D4676D" w:rsidRPr="00DE7A13" w:rsidRDefault="00D4676D" w:rsidP="004D6112">
            <w:pPr>
              <w:jc w:val="center"/>
              <w:rPr>
                <w:rFonts w:cs="Arial"/>
                <w:sz w:val="15"/>
                <w:szCs w:val="15"/>
              </w:rPr>
            </w:pPr>
          </w:p>
        </w:tc>
        <w:tc>
          <w:tcPr>
            <w:tcW w:w="993" w:type="dxa"/>
          </w:tcPr>
          <w:p w:rsidR="00D4676D" w:rsidRPr="00DE7A13" w:rsidRDefault="00D4676D" w:rsidP="004D6112">
            <w:pPr>
              <w:jc w:val="left"/>
              <w:rPr>
                <w:rFonts w:cs="Arial"/>
                <w:sz w:val="15"/>
                <w:szCs w:val="15"/>
              </w:rPr>
            </w:pPr>
            <w:r w:rsidRPr="00DE7A13">
              <w:rPr>
                <w:rFonts w:cs="Arial"/>
                <w:sz w:val="15"/>
                <w:szCs w:val="15"/>
              </w:rPr>
              <w:t>ISF</w:t>
            </w:r>
          </w:p>
        </w:tc>
        <w:tc>
          <w:tcPr>
            <w:tcW w:w="414" w:type="dxa"/>
            <w:shd w:val="clear" w:color="auto" w:fill="auto"/>
            <w:vAlign w:val="center"/>
            <w:hideMark/>
          </w:tcPr>
          <w:p w:rsidR="00D4676D" w:rsidRPr="00DE7A13" w:rsidRDefault="00D4676D" w:rsidP="00D4676D">
            <w:pPr>
              <w:jc w:val="center"/>
              <w:rPr>
                <w:rFonts w:cs="Arial"/>
                <w:sz w:val="15"/>
                <w:szCs w:val="15"/>
              </w:rPr>
            </w:pPr>
          </w:p>
        </w:tc>
        <w:tc>
          <w:tcPr>
            <w:tcW w:w="448" w:type="dxa"/>
            <w:shd w:val="clear" w:color="auto" w:fill="auto"/>
            <w:vAlign w:val="center"/>
            <w:hideMark/>
          </w:tcPr>
          <w:p w:rsidR="00D4676D" w:rsidRPr="00DE7A13" w:rsidRDefault="00D4676D" w:rsidP="00D4676D">
            <w:pPr>
              <w:jc w:val="center"/>
              <w:rPr>
                <w:rFonts w:cs="Arial"/>
                <w:sz w:val="15"/>
                <w:szCs w:val="15"/>
              </w:rPr>
            </w:pPr>
          </w:p>
        </w:tc>
        <w:tc>
          <w:tcPr>
            <w:tcW w:w="475" w:type="dxa"/>
            <w:shd w:val="clear" w:color="auto" w:fill="auto"/>
            <w:vAlign w:val="center"/>
            <w:hideMark/>
          </w:tcPr>
          <w:p w:rsidR="00D4676D" w:rsidRPr="00DE7A13" w:rsidRDefault="00D4676D" w:rsidP="00D4676D">
            <w:pPr>
              <w:jc w:val="center"/>
              <w:rPr>
                <w:rFonts w:cs="Arial"/>
                <w:sz w:val="15"/>
                <w:szCs w:val="15"/>
              </w:rPr>
            </w:pPr>
          </w:p>
        </w:tc>
        <w:tc>
          <w:tcPr>
            <w:tcW w:w="434" w:type="dxa"/>
            <w:shd w:val="clear" w:color="auto" w:fill="auto"/>
            <w:vAlign w:val="center"/>
            <w:hideMark/>
          </w:tcPr>
          <w:p w:rsidR="00D4676D" w:rsidRPr="00DE7A13" w:rsidRDefault="00D4676D" w:rsidP="00D4676D">
            <w:pPr>
              <w:jc w:val="center"/>
              <w:rPr>
                <w:rFonts w:cs="Arial"/>
                <w:sz w:val="15"/>
                <w:szCs w:val="15"/>
              </w:rPr>
            </w:pPr>
          </w:p>
        </w:tc>
        <w:tc>
          <w:tcPr>
            <w:tcW w:w="462" w:type="dxa"/>
            <w:shd w:val="clear" w:color="auto" w:fill="auto"/>
            <w:vAlign w:val="center"/>
            <w:hideMark/>
          </w:tcPr>
          <w:p w:rsidR="00D4676D" w:rsidRPr="00DE7A13" w:rsidRDefault="00D4676D" w:rsidP="00D4676D">
            <w:pPr>
              <w:jc w:val="center"/>
              <w:rPr>
                <w:rFonts w:cs="Arial"/>
                <w:sz w:val="15"/>
                <w:szCs w:val="15"/>
              </w:rPr>
            </w:pPr>
          </w:p>
        </w:tc>
        <w:tc>
          <w:tcPr>
            <w:tcW w:w="434" w:type="dxa"/>
            <w:shd w:val="clear" w:color="auto" w:fill="auto"/>
            <w:vAlign w:val="center"/>
            <w:hideMark/>
          </w:tcPr>
          <w:p w:rsidR="00D4676D" w:rsidRPr="00DE7A13" w:rsidRDefault="00D4676D" w:rsidP="00D4676D">
            <w:pPr>
              <w:jc w:val="center"/>
              <w:rPr>
                <w:rFonts w:cs="Arial"/>
                <w:sz w:val="15"/>
                <w:szCs w:val="15"/>
              </w:rPr>
            </w:pPr>
          </w:p>
        </w:tc>
        <w:tc>
          <w:tcPr>
            <w:tcW w:w="616" w:type="dxa"/>
            <w:shd w:val="clear" w:color="auto" w:fill="auto"/>
            <w:vAlign w:val="center"/>
            <w:hideMark/>
          </w:tcPr>
          <w:p w:rsidR="00D4676D" w:rsidRPr="00DE7A13" w:rsidRDefault="00D4676D" w:rsidP="00D4676D">
            <w:pPr>
              <w:jc w:val="center"/>
              <w:rPr>
                <w:rFonts w:cs="Arial"/>
                <w:sz w:val="15"/>
                <w:szCs w:val="15"/>
              </w:rPr>
            </w:pPr>
          </w:p>
        </w:tc>
        <w:tc>
          <w:tcPr>
            <w:tcW w:w="439" w:type="dxa"/>
            <w:shd w:val="clear" w:color="auto" w:fill="auto"/>
            <w:vAlign w:val="center"/>
            <w:hideMark/>
          </w:tcPr>
          <w:p w:rsidR="00D4676D" w:rsidRPr="00DE7A13" w:rsidRDefault="00D4676D" w:rsidP="00D4676D">
            <w:pPr>
              <w:jc w:val="center"/>
              <w:rPr>
                <w:rFonts w:cs="Arial"/>
                <w:sz w:val="15"/>
                <w:szCs w:val="15"/>
              </w:rPr>
            </w:pPr>
          </w:p>
        </w:tc>
        <w:tc>
          <w:tcPr>
            <w:tcW w:w="466" w:type="dxa"/>
            <w:shd w:val="clear" w:color="auto" w:fill="auto"/>
            <w:vAlign w:val="center"/>
            <w:hideMark/>
          </w:tcPr>
          <w:p w:rsidR="00D4676D" w:rsidRPr="00DE7A13" w:rsidRDefault="00D4676D" w:rsidP="00D4676D">
            <w:pPr>
              <w:jc w:val="center"/>
              <w:rPr>
                <w:rFonts w:cs="Arial"/>
                <w:sz w:val="15"/>
                <w:szCs w:val="15"/>
              </w:rPr>
            </w:pPr>
          </w:p>
        </w:tc>
        <w:tc>
          <w:tcPr>
            <w:tcW w:w="465" w:type="dxa"/>
            <w:shd w:val="clear" w:color="auto" w:fill="auto"/>
            <w:vAlign w:val="center"/>
            <w:hideMark/>
          </w:tcPr>
          <w:p w:rsidR="00D4676D" w:rsidRPr="00DE7A13" w:rsidRDefault="00D4676D" w:rsidP="00D4676D">
            <w:pPr>
              <w:jc w:val="center"/>
              <w:rPr>
                <w:rFonts w:cs="Arial"/>
                <w:sz w:val="15"/>
                <w:szCs w:val="15"/>
              </w:rPr>
            </w:pPr>
          </w:p>
        </w:tc>
        <w:tc>
          <w:tcPr>
            <w:tcW w:w="465" w:type="dxa"/>
            <w:shd w:val="clear" w:color="auto" w:fill="auto"/>
            <w:vAlign w:val="center"/>
            <w:hideMark/>
          </w:tcPr>
          <w:p w:rsidR="00D4676D" w:rsidRPr="00DE7A13" w:rsidRDefault="00D4676D" w:rsidP="00D4676D">
            <w:pPr>
              <w:jc w:val="center"/>
              <w:rPr>
                <w:rFonts w:cs="Arial"/>
                <w:sz w:val="15"/>
                <w:szCs w:val="15"/>
              </w:rPr>
            </w:pPr>
            <w:r w:rsidRPr="00DE7A13">
              <w:rPr>
                <w:rFonts w:cs="Arial"/>
                <w:sz w:val="15"/>
                <w:szCs w:val="15"/>
              </w:rPr>
              <w:t>1</w:t>
            </w:r>
          </w:p>
        </w:tc>
        <w:tc>
          <w:tcPr>
            <w:tcW w:w="466" w:type="dxa"/>
            <w:shd w:val="clear" w:color="auto" w:fill="auto"/>
            <w:vAlign w:val="center"/>
            <w:hideMark/>
          </w:tcPr>
          <w:p w:rsidR="00D4676D" w:rsidRPr="00DE7A13" w:rsidRDefault="00D4676D" w:rsidP="00D4676D">
            <w:pPr>
              <w:jc w:val="center"/>
              <w:rPr>
                <w:rFonts w:cs="Arial"/>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32</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31-05-17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01-06-17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(1) Seminar on Plant Variety Protection</w:t>
            </w:r>
            <w:r w:rsidRPr="00DE7A13">
              <w:rPr>
                <w:rFonts w:cs="Arial"/>
                <w:color w:val="000000"/>
                <w:sz w:val="15"/>
                <w:szCs w:val="15"/>
              </w:rPr>
              <w:br/>
              <w:t>(2) Legal Consultation with officials from the Government of Kazakhstan</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Astana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Kazakhstan</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Huerta</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MOA of Kazakhstan, Embassy of France, GNIS</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33</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01-06-17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01-06-17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Roving Seminar on WIPO Services and Initiatives in a Digital Era</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Lyon</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France</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Rivoire</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WIPO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34</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12-06-17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16-06-17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Thirty-fourth session of the WIPO IGC</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Geneva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Huerta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WIPO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35</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12-06-17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13-06-17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Meetings with MAFF officials and JICA representatives</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Tokyo</w:t>
            </w:r>
          </w:p>
        </w:tc>
        <w:tc>
          <w:tcPr>
            <w:tcW w:w="1179" w:type="dxa"/>
            <w:shd w:val="clear" w:color="auto" w:fill="auto"/>
            <w:noWrap/>
            <w:hideMark/>
          </w:tcPr>
          <w:p w:rsidR="00D4676D" w:rsidRPr="00DE7A13" w:rsidRDefault="00D4676D" w:rsidP="004D6112">
            <w:pPr>
              <w:jc w:val="left"/>
              <w:rPr>
                <w:rFonts w:cs="Arial"/>
                <w:color w:val="000000"/>
                <w:sz w:val="15"/>
                <w:szCs w:val="15"/>
              </w:rPr>
            </w:pPr>
            <w:r w:rsidRPr="00DE7A13">
              <w:rPr>
                <w:rFonts w:cs="Arial"/>
                <w:color w:val="000000"/>
                <w:sz w:val="15"/>
                <w:szCs w:val="15"/>
              </w:rPr>
              <w:t>Japan</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Motomura</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 MAFF, JICA</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noWrap/>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34"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2"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34" w:type="dxa"/>
            <w:shd w:val="clear" w:color="auto" w:fill="auto"/>
            <w:noWrap/>
            <w:vAlign w:val="center"/>
            <w:hideMark/>
          </w:tcPr>
          <w:p w:rsidR="00D4676D" w:rsidRPr="00DE7A13" w:rsidRDefault="00D4676D" w:rsidP="00D4676D">
            <w:pPr>
              <w:jc w:val="center"/>
              <w:rPr>
                <w:rFonts w:cs="Arial"/>
                <w:color w:val="000000"/>
                <w:sz w:val="15"/>
                <w:szCs w:val="15"/>
              </w:rPr>
            </w:pPr>
          </w:p>
        </w:tc>
        <w:tc>
          <w:tcPr>
            <w:tcW w:w="616"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39"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6"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5"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5"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6" w:type="dxa"/>
            <w:shd w:val="clear" w:color="auto" w:fill="auto"/>
            <w:noWrap/>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36</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13-06-17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13-06-17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Meeting of the Council for TRIPS (WTO headquarters)</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Geneva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Huerta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WTO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75"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34"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2"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34" w:type="dxa"/>
            <w:shd w:val="clear" w:color="auto" w:fill="auto"/>
            <w:noWrap/>
            <w:vAlign w:val="center"/>
            <w:hideMark/>
          </w:tcPr>
          <w:p w:rsidR="00D4676D" w:rsidRPr="00DE7A13" w:rsidRDefault="00D4676D" w:rsidP="00D4676D">
            <w:pPr>
              <w:jc w:val="center"/>
              <w:rPr>
                <w:rFonts w:cs="Arial"/>
                <w:color w:val="000000"/>
                <w:sz w:val="15"/>
                <w:szCs w:val="15"/>
              </w:rPr>
            </w:pPr>
          </w:p>
        </w:tc>
        <w:tc>
          <w:tcPr>
            <w:tcW w:w="616"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39"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6"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5"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5"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6" w:type="dxa"/>
            <w:shd w:val="clear" w:color="auto" w:fill="auto"/>
            <w:noWrap/>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37</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13-06-17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14-06-17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CORAF/WECARD “West Africa Seed Program Learning Event”</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Accra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Ghana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Rivoire</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CORAF, WECARD</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38</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14-06-17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14-06-17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Meeting of the CPVO</w:t>
            </w:r>
            <w:r w:rsidR="00D01797">
              <w:rPr>
                <w:rFonts w:cs="Arial"/>
                <w:color w:val="000000"/>
                <w:sz w:val="15"/>
                <w:szCs w:val="15"/>
              </w:rPr>
              <w:t>’</w:t>
            </w:r>
            <w:r w:rsidRPr="00DE7A13">
              <w:rPr>
                <w:rFonts w:cs="Arial"/>
                <w:color w:val="000000"/>
                <w:sz w:val="15"/>
                <w:szCs w:val="15"/>
              </w:rPr>
              <w:t>s Working Group for the Revision of the Variety Denominations Explanatory Notes and Guidelines</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Paris</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France</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CPVO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39</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14-06-17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16-06-17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JICA Training Course</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Tsukuba</w:t>
            </w:r>
          </w:p>
        </w:tc>
        <w:tc>
          <w:tcPr>
            <w:tcW w:w="1179" w:type="dxa"/>
            <w:shd w:val="clear" w:color="auto" w:fill="auto"/>
            <w:noWrap/>
            <w:hideMark/>
          </w:tcPr>
          <w:p w:rsidR="00D4676D" w:rsidRPr="00DE7A13" w:rsidRDefault="00D4676D" w:rsidP="004D6112">
            <w:pPr>
              <w:jc w:val="left"/>
              <w:rPr>
                <w:rFonts w:cs="Arial"/>
                <w:color w:val="000000"/>
                <w:sz w:val="15"/>
                <w:szCs w:val="15"/>
              </w:rPr>
            </w:pPr>
            <w:r w:rsidRPr="00DE7A13">
              <w:rPr>
                <w:rFonts w:cs="Arial"/>
                <w:color w:val="000000"/>
                <w:sz w:val="15"/>
                <w:szCs w:val="15"/>
              </w:rPr>
              <w:t>Japan</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Motomura</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JICA, 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noWrap/>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34"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2" w:type="dxa"/>
            <w:shd w:val="clear" w:color="auto" w:fill="auto"/>
            <w:noWrap/>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4" w:type="dxa"/>
            <w:shd w:val="clear" w:color="auto" w:fill="auto"/>
            <w:noWrap/>
            <w:vAlign w:val="center"/>
            <w:hideMark/>
          </w:tcPr>
          <w:p w:rsidR="00D4676D" w:rsidRPr="00DE7A13" w:rsidRDefault="00D4676D" w:rsidP="00D4676D">
            <w:pPr>
              <w:jc w:val="center"/>
              <w:rPr>
                <w:rFonts w:cs="Arial"/>
                <w:color w:val="000000"/>
                <w:sz w:val="15"/>
                <w:szCs w:val="15"/>
              </w:rPr>
            </w:pPr>
          </w:p>
        </w:tc>
        <w:tc>
          <w:tcPr>
            <w:tcW w:w="616"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39"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6"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5"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5"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6" w:type="dxa"/>
            <w:shd w:val="clear" w:color="auto" w:fill="auto"/>
            <w:noWrap/>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40</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15-06-17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15-06-17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National Seminar on the Arusha Protocol for the Protection of New Varieties of Plants</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Accra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Ghana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Rivoire</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ARIPO, GNIS</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41</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18-06-17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18-06-17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TWA/46 Preparatory Workshop</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Hanover</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Germany</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Taveira, Oertel</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 Germany</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42</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19-06-17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23-06-17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Forty-sixth session of the Technical Working Party for Agricultural Crops (TWA/46)</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Hanover</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Germany</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Taveira, Oertel</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 Germany</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43</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19-06-17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30-06-17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20th International Course on Plant Variety Protection</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Wageningen</w:t>
            </w:r>
          </w:p>
        </w:tc>
        <w:tc>
          <w:tcPr>
            <w:tcW w:w="1179" w:type="dxa"/>
            <w:shd w:val="clear" w:color="auto" w:fill="auto"/>
            <w:noWrap/>
            <w:hideMark/>
          </w:tcPr>
          <w:p w:rsidR="00D4676D" w:rsidRPr="00DE7A13" w:rsidRDefault="00D4676D" w:rsidP="004D6112">
            <w:pPr>
              <w:jc w:val="left"/>
              <w:rPr>
                <w:rFonts w:cs="Arial"/>
                <w:color w:val="000000"/>
                <w:sz w:val="15"/>
                <w:szCs w:val="15"/>
              </w:rPr>
            </w:pPr>
            <w:r w:rsidRPr="00DE7A13">
              <w:rPr>
                <w:rFonts w:cs="Arial"/>
                <w:color w:val="000000"/>
                <w:sz w:val="15"/>
                <w:szCs w:val="15"/>
              </w:rPr>
              <w:t>Netherlands</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Huerta, Motomura</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Naktuinbouw, 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noWrap/>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34"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2" w:type="dxa"/>
            <w:shd w:val="clear" w:color="auto" w:fill="auto"/>
            <w:noWrap/>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4" w:type="dxa"/>
            <w:shd w:val="clear" w:color="auto" w:fill="auto"/>
            <w:noWrap/>
            <w:vAlign w:val="center"/>
            <w:hideMark/>
          </w:tcPr>
          <w:p w:rsidR="00D4676D" w:rsidRPr="00DE7A13" w:rsidRDefault="00D4676D" w:rsidP="00D4676D">
            <w:pPr>
              <w:jc w:val="center"/>
              <w:rPr>
                <w:rFonts w:cs="Arial"/>
                <w:color w:val="000000"/>
                <w:sz w:val="15"/>
                <w:szCs w:val="15"/>
              </w:rPr>
            </w:pPr>
          </w:p>
        </w:tc>
        <w:tc>
          <w:tcPr>
            <w:tcW w:w="616"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39"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6"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5"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5"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6" w:type="dxa"/>
            <w:shd w:val="clear" w:color="auto" w:fill="auto"/>
            <w:noWrap/>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44</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26-06-17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30-06-17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Annual Meeting of the OECD Seed Schemes</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Prague</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Czech Republic</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Taveira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OECD</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45</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27-06-17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27-06-17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WIPO-WTO Colloquium for Teachers of Intellectual Property</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Geneva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Huerta, Rivoire</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WIPO, WTO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46</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28-06-17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28-06-17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Filming of a video on plant breeding at Agroscope</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Nyon</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Rovere</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47</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30-06-17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30-06-17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WIPO-UNIGE Summer School on Intellectual Property</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Geneva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Huerta, Rivoire</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WIPO, UNIGE</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48</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02-07-17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02-07-17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TWV/51 Preparatory Workshop</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Roelofarendsveen</w:t>
            </w:r>
          </w:p>
        </w:tc>
        <w:tc>
          <w:tcPr>
            <w:tcW w:w="1179" w:type="dxa"/>
            <w:shd w:val="clear" w:color="auto" w:fill="auto"/>
            <w:noWrap/>
            <w:hideMark/>
          </w:tcPr>
          <w:p w:rsidR="00D4676D" w:rsidRPr="00DE7A13" w:rsidRDefault="00D4676D" w:rsidP="004D6112">
            <w:pPr>
              <w:jc w:val="left"/>
              <w:rPr>
                <w:rFonts w:cs="Arial"/>
                <w:color w:val="000000"/>
                <w:sz w:val="15"/>
                <w:szCs w:val="15"/>
              </w:rPr>
            </w:pPr>
            <w:r w:rsidRPr="00DE7A13">
              <w:rPr>
                <w:rFonts w:cs="Arial"/>
                <w:color w:val="000000"/>
                <w:sz w:val="15"/>
                <w:szCs w:val="15"/>
              </w:rPr>
              <w:t>Netherlands</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Rivoire, Motomura, Oertel</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 Netherlands</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49</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02-07-17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07-07-17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Fifty-first session of the Technical Working Party for Vegetables (TWV/51)</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Roelofarendsveen</w:t>
            </w:r>
          </w:p>
        </w:tc>
        <w:tc>
          <w:tcPr>
            <w:tcW w:w="1179" w:type="dxa"/>
            <w:shd w:val="clear" w:color="auto" w:fill="auto"/>
            <w:noWrap/>
            <w:hideMark/>
          </w:tcPr>
          <w:p w:rsidR="00D4676D" w:rsidRPr="00DE7A13" w:rsidRDefault="00D4676D" w:rsidP="004D6112">
            <w:pPr>
              <w:jc w:val="left"/>
              <w:rPr>
                <w:rFonts w:cs="Arial"/>
                <w:color w:val="000000"/>
                <w:sz w:val="15"/>
                <w:szCs w:val="15"/>
              </w:rPr>
            </w:pPr>
            <w:r w:rsidRPr="00DE7A13">
              <w:rPr>
                <w:rFonts w:cs="Arial"/>
                <w:color w:val="000000"/>
                <w:sz w:val="15"/>
                <w:szCs w:val="15"/>
              </w:rPr>
              <w:t>Netherlands</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Rivoire, Motomura, Oertel</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 Netherlands</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75"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34"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2"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34" w:type="dxa"/>
            <w:shd w:val="clear" w:color="auto" w:fill="auto"/>
            <w:noWrap/>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616"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39"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6"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5"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5"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66" w:type="dxa"/>
            <w:shd w:val="clear" w:color="auto" w:fill="auto"/>
            <w:noWrap/>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50</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17-07-17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17-07-17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Meeting between the Steering Committee of the World Seed Partnership (WSP) and WFO</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Rome</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Italy</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 Rivoire</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WSP (OECD, ISF, ISTA, UPOV), WFO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lastRenderedPageBreak/>
              <w:t>51</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20-07-17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21-07-17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UPOV speaker at Master of IP Law, Queensland University of Technology</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Brisbane</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Australia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Waterhouse</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QUT of Australia</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52</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03-08-17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04-08-17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(1) Seminar on the benefits of the UPOV System</w:t>
            </w:r>
            <w:r w:rsidRPr="00DE7A13">
              <w:rPr>
                <w:rFonts w:cs="Arial"/>
                <w:color w:val="000000"/>
                <w:sz w:val="15"/>
                <w:szCs w:val="15"/>
              </w:rPr>
              <w:br/>
              <w:t>(2) Workshop on the UPOV system</w:t>
            </w:r>
            <w:r w:rsidRPr="00DE7A13">
              <w:rPr>
                <w:rFonts w:cs="Arial"/>
                <w:color w:val="000000"/>
                <w:sz w:val="15"/>
                <w:szCs w:val="15"/>
              </w:rPr>
              <w:br/>
              <w:t xml:space="preserve">(3) Legal Consultation on Plant Breeders Rights Draft Law </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Guatemala City</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Guatemala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Taveira, Huerta</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MAGA of Guatemala, 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53</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07-08-17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09-08-17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Training course on Plant Variety Protection under the UPOV Convention</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Lima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Peru</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Taveira</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INDECOPI, 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54</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10-08-17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11-08-17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II Paraguayan Seed Congress</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Obligado</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Paraguay</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Taveira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APROSEMP (member of SAA)</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55</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10-08-17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12-08-17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Seminar on UPOV Membership and PBR system in the United Republic of Tanzania</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Arusha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United Republic of Tanzania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Rivoire</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PBR Office of Mainland Tanzania, Netherlands</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56</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21-08-17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21-08-17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Visit of a Mexican delegation to the Netherlands - Practice in the Netherlands with Plant Breeders</w:t>
            </w:r>
            <w:r w:rsidR="00D01797">
              <w:rPr>
                <w:rFonts w:cs="Arial"/>
                <w:color w:val="000000"/>
                <w:sz w:val="15"/>
                <w:szCs w:val="15"/>
              </w:rPr>
              <w:t>’</w:t>
            </w:r>
            <w:r w:rsidRPr="00DE7A13">
              <w:rPr>
                <w:rFonts w:cs="Arial"/>
                <w:color w:val="000000"/>
                <w:sz w:val="15"/>
                <w:szCs w:val="15"/>
              </w:rPr>
              <w:t xml:space="preserve"> Rights under the UPOV 91 Convention</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The Hague</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Netherlands</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 Taveira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Naktuinbouw</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57</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23-08-17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24-08-17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APEC-IPEG Workshop on Opportunities/Challenges in Commercialization of Plant Varieties in the APEC Region and National Seminar on Opportunities/Challenges in Commercialization of New Plant Varieties</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Ho Chi Minh City</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Viet Nam</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 Motomura</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APEC-IPEG, 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58</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24-08-17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25-08-17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III Bolivian Seed Congress</w:t>
            </w:r>
          </w:p>
        </w:tc>
        <w:tc>
          <w:tcPr>
            <w:tcW w:w="1470" w:type="dxa"/>
            <w:shd w:val="clear" w:color="auto" w:fill="auto"/>
            <w:hideMark/>
          </w:tcPr>
          <w:p w:rsidR="00D4676D" w:rsidRPr="00ED5E6F" w:rsidRDefault="00D4676D" w:rsidP="004D6112">
            <w:pPr>
              <w:jc w:val="left"/>
              <w:rPr>
                <w:rFonts w:cs="Arial"/>
                <w:color w:val="000000"/>
                <w:sz w:val="15"/>
                <w:szCs w:val="15"/>
                <w:lang w:val="es-ES_tradnl"/>
              </w:rPr>
            </w:pPr>
            <w:r w:rsidRPr="00ED5E6F">
              <w:rPr>
                <w:rFonts w:cs="Arial"/>
                <w:color w:val="000000"/>
                <w:sz w:val="15"/>
                <w:szCs w:val="15"/>
                <w:lang w:val="es-ES_tradnl"/>
              </w:rPr>
              <w:t>Santa Cruz de la Sierra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Bolivia (Plurinational State of)</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Taveira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MDRT of Bolivia (Plurinational State of), INIAF</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59</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25-08-17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25-08-17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Meeting at the Ministry of Industry and Handicraft</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Phnom Penh</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Cambodia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 Motomura</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MIH of Cambodia, 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60</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29-08-17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31-08-17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Preparatory meeting with MAFF officials for the filming of a video on "Tsuyahime" rice</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Tokyo and Yamagata prefecture</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Japan</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Motomura</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 MAFF</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61</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05-09-17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07-09-17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Sixth Seed Congress of the Americas</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Cartagena de Indias</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Colombia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Taveira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SAA</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62</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10-09-17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10-09-17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TWO/50 Preparatory Workshop</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Victoria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Canada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Taveira, Besse, Deng</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 Canada</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63</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11-09-17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15-09-17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Fiftieth session of the Technical Working Party for Ornamental Plants and Forest Trees (TWO/50)</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Victoria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Canada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Taveira, Besse, Deng</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 Canada</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64</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11-09-17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12-09-17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(1) 10th Annual meeting of the EAPVP Forum</w:t>
            </w:r>
            <w:r w:rsidRPr="00DE7A13">
              <w:rPr>
                <w:rFonts w:cs="Arial"/>
                <w:color w:val="000000"/>
                <w:sz w:val="15"/>
                <w:szCs w:val="15"/>
              </w:rPr>
              <w:br/>
              <w:t>(2) National Workshop on Plant Variety Protection for UPOV members</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Nay Pyi Taw</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Myanmar</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 Motomura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(1) EAPVP Forum</w:t>
            </w:r>
            <w:r w:rsidRPr="00DE7A13">
              <w:rPr>
                <w:rFonts w:cs="Arial"/>
                <w:color w:val="000000"/>
                <w:sz w:val="15"/>
                <w:szCs w:val="15"/>
              </w:rPr>
              <w:br/>
              <w:t>(2) MOALI of Myanmar (DAR), MAFF of Japan, 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lastRenderedPageBreak/>
              <w:t>65</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14-09-17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15-09-17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Meeting with JICA officials and participation in JICA Training Course</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Tokyo and Tsukuba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Japan</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 Motomura</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JICA, 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66</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17-09-17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17-09-17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TWF/48 Preparatory Workshop</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Kelowna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Canada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Rivoire, Oertel</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 Canada</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67</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18-09-17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22-09-17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Forty-eighth session of the Technical Working Party for Fruit Crops (TWF/48)</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Kelowna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Canada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Rivoire, Oertel</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 Canada</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68</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18-09-17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20-09-17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Filming project on rose and maize breeders</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Nairobi</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Kenya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Rovere</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69</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19-09-17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22-09-17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Filming of the story of “Tsuyahime” rice variety</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Tokyo and Yamagata prefecture</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Japan</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Motomura</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 MAFF of Japan</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70</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20-09-17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22-09-17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International Workshop on DNA Techniques and Variety Identification</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Roelofarendsveen</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Netherlands</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Taveira, Madhour</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Naktuinbouw, 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71</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21-09-17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21-09-17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Seminar on Intellectual Property and Innovation in Agriculture and Food Systems</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Geneva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 Taveira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Permanent Mission of Chile to the WTO, WIPO, UNCTAD &amp; ITC, WIPO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72</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26-09-17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28-09-17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OAPI National Seminar on Awareness raising on PVP within the OAPI region</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Dakar</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Senegal</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Rivoire</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OAPI, 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73</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27-09-17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27-09-17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Meeting of the World Seed Partnership Steering Committee</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Geneva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 Rivoire, Rovere</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WSP (OECD, ISF, ISTA, UPOV)</w:t>
            </w:r>
          </w:p>
        </w:tc>
        <w:tc>
          <w:tcPr>
            <w:tcW w:w="414"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74</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04-10-17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04-10-17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CPVO Administrative Council meeting</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Brussels</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Belgium</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CPVO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75</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08-10-17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10-10-17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ESA Annual Meeting</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Riga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Latvia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 Rivoire, Rovere</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ESA</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76</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12-10-17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13-10-17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KSVS/KSHS International Symposium on Plant Variety Protection</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Incheon</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Republic of Korea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KSVS, KSHS</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77</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18-10-17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18-10-17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WIPO/Tongji University Master Degree Program in Intellectual Property Law (MIP) with Specialization in Design</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Shanghai</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China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Huerta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WIPO, Tongji University</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78</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19-10-17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19-10-17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Meeting of the Council for TRIPS (WTO headquarters)</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Geneva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Huerta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WTO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79</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19-10-17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19-10-17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Master of Laws (LL.M.) in Intellectual Property (WIPO/University of Turin/ITC-ILO)</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Geneva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Huerta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WIPO, University of Turin, ITC-ILO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80</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23-10-17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24-10-17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Administrative and Legal Committee (CAJ/74)</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Geneva</w:t>
            </w:r>
            <w:r w:rsidRPr="00DE7A13">
              <w:rPr>
                <w:rFonts w:cs="Arial"/>
                <w:color w:val="000000"/>
                <w:sz w:val="15"/>
                <w:szCs w:val="15"/>
              </w:rPr>
              <w:br/>
              <w:t>(UPOV HQ)</w:t>
            </w:r>
            <w:r w:rsidRPr="00DE7A13">
              <w:rPr>
                <w:rFonts w:cs="Arial"/>
                <w:color w:val="000000"/>
                <w:sz w:val="15"/>
                <w:szCs w:val="15"/>
              </w:rPr>
              <w:br/>
              <w:t>(UPOV body)</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 </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81</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25-10-17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25-10-17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Consultative Committee (CC/94)</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Geneva</w:t>
            </w:r>
            <w:r w:rsidRPr="00DE7A13">
              <w:rPr>
                <w:rFonts w:cs="Arial"/>
                <w:color w:val="000000"/>
                <w:sz w:val="15"/>
                <w:szCs w:val="15"/>
              </w:rPr>
              <w:br/>
              <w:t>(UPOV HQ)</w:t>
            </w:r>
            <w:r w:rsidRPr="00DE7A13">
              <w:rPr>
                <w:rFonts w:cs="Arial"/>
                <w:color w:val="000000"/>
                <w:sz w:val="15"/>
                <w:szCs w:val="15"/>
              </w:rPr>
              <w:br/>
              <w:t>(UPOV body)</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 </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82</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26-10-17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26-10-17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Council, ordinary session (C/51)</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Geneva</w:t>
            </w:r>
            <w:r w:rsidRPr="00DE7A13">
              <w:rPr>
                <w:rFonts w:cs="Arial"/>
                <w:color w:val="000000"/>
                <w:sz w:val="15"/>
                <w:szCs w:val="15"/>
              </w:rPr>
              <w:br/>
              <w:t>(UPOV HQ)</w:t>
            </w:r>
            <w:r w:rsidRPr="00DE7A13">
              <w:rPr>
                <w:rFonts w:cs="Arial"/>
                <w:color w:val="000000"/>
                <w:sz w:val="15"/>
                <w:szCs w:val="15"/>
              </w:rPr>
              <w:br/>
              <w:t>(UPOV body)</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 </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lastRenderedPageBreak/>
              <w:t>83</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26-10-17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26-10-17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Meeting with an Indian Delegation, and representatives from CPVO, Germany and Netherlands</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Geneva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 Huerta, Motomura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CPVO, Germany, Netherlands</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84</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30-10-17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03-11-17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Seventh Session of the Governing Body of the International Treaty on Plant Genetic Resources for Food and Agriculture (ITPGRFA)</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Kigali</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Rwanda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 Huerta, Motomura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ITPGRFA</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85</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06-11-17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07-11-17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 xml:space="preserve">Legal Consultation with relevant officials from the Government of Iran (Islamic Republic of) </w:t>
            </w:r>
            <w:r w:rsidRPr="00DE7A13">
              <w:rPr>
                <w:rFonts w:cs="Arial"/>
                <w:color w:val="000000"/>
                <w:sz w:val="15"/>
                <w:szCs w:val="15"/>
              </w:rPr>
              <w:br/>
              <w:t>Seminar on the Plant Variety Protection System - challenges and opportunities of assessing the UPOV Convention</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Tehran</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Iran (Islamic Republic of)</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Huerta</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MOA of Iran (Islamic Republic of), SPCRI, GNIS, 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86</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07-11-17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07-11-17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 xml:space="preserve">IV Plant Variety Rights Intensive Module on Plant Variety Protection, Master of Intellectual Property (Magister Lvcentinvs) of the University of Alicante </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Alicante</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Spain</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Huerta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University of Alicante (Spain)</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87</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06-11-17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06-11-17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BMT/16 Preparatory Workshop</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La Rochelle</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France</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 Motomura, Taveira, Madhour, Deng</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 France</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88</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07-11-17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10-11-17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Sixteenth session of the UPOV Working Group on Biochemical and Molecular Techniques and DNA-Profiling in Particular (BMT/16)</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La Rochelle</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France</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 Motomura, Taveira, Madhour, Deng</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 France</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89</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13-11-17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13-11-17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TWC/35 Preparatory Workshop</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Buenos Aires</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Argentina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Taveira, Madhour, Deng</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 Argentina</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90</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14-11-17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17-11-17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Technical Working Party on Automation and Computer Programs (TWC/35) and the Preparatory Workshop</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Buenos Aires</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Argentina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Taveira, Madhour, Deng</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 Argentina</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91</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13-11-17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15-11-17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International Seminar on Agricultural IP Rights</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Beijing</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China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Huerta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MOA of China</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92</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15-11-17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17-11-17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WIPO Regional Forum on “Innovation and Intellectual Property as Engines for Competitive Agribusiness: Empowering Women Researchers and Entrepreneurs in Africa”</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Casablanca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Morocco</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Rivoire</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WIPO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93</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15-11-17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15-11-17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Asian Seed Congress 2017</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Bangkok</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Thailand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Motomura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APSA</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94</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19-11-17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24-11-17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41st Session of ARIPO</w:t>
            </w:r>
            <w:r w:rsidR="00D01797">
              <w:rPr>
                <w:rFonts w:cs="Arial"/>
                <w:color w:val="000000"/>
                <w:sz w:val="15"/>
                <w:szCs w:val="15"/>
              </w:rPr>
              <w:t>’</w:t>
            </w:r>
            <w:r w:rsidRPr="00DE7A13">
              <w:rPr>
                <w:rFonts w:cs="Arial"/>
                <w:color w:val="000000"/>
                <w:sz w:val="15"/>
                <w:szCs w:val="15"/>
              </w:rPr>
              <w:t>s Administrative Council and 16th Session of ARIPO</w:t>
            </w:r>
            <w:r w:rsidR="00D01797">
              <w:rPr>
                <w:rFonts w:cs="Arial"/>
                <w:color w:val="000000"/>
                <w:sz w:val="15"/>
                <w:szCs w:val="15"/>
              </w:rPr>
              <w:t>’</w:t>
            </w:r>
            <w:r w:rsidRPr="00DE7A13">
              <w:rPr>
                <w:rFonts w:cs="Arial"/>
                <w:color w:val="000000"/>
                <w:sz w:val="15"/>
                <w:szCs w:val="15"/>
              </w:rPr>
              <w:t>s Council of Ministers</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Lilongwe</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Malawi</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Huerta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ARIPO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95</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21-11-17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21-11-17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National Awareness Raising Seminar on Plant Variety Protection</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Phnom Penh</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Cambodia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 Motomura</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MIH of Cambodia, 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96</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28-11-17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28-11-17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Swiss Data Forum</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Lausanne</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Madhour</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Trivadis (Switzerland)</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97</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29-11-17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29-11-17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Conference “EPO and CPVO: Supporting innovation in the plant sector”</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Brussels</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Belgium</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Huerta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EPO, CPVO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lastRenderedPageBreak/>
              <w:t>98</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29-11-17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01-12-17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Conference "Intellectual Property Protection for Plant Innovation 2017"</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Amsterdam</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Netherlands</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Button</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FORUM Institut für Management</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99</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01-12-17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01-12-17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Advanced International Training Program on “Intellectual Property and Genetic Resources - in Support of Innovation”</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Geneva</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Huerta, Taveira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WIPO, PRV (Sweden), Sida</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100</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03-12-17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07-12-17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ASTA Congress</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Chicago</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United States of America</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Rivoire, Rovere</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ASTA</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101</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05-12-17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06-12-17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21st Annual Meeting between the CPVO and its Examination Offices</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Angers</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France</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Taveira</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CPVO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102</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11-12-17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11-12-17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Fifty-Seventh Session of the Administrative Council of OAPI</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Niamey</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Niger</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Rivoire</w:t>
            </w:r>
          </w:p>
        </w:tc>
        <w:tc>
          <w:tcPr>
            <w:tcW w:w="799" w:type="dxa"/>
            <w:shd w:val="clear" w:color="auto" w:fill="auto"/>
            <w:hideMark/>
          </w:tcPr>
          <w:p w:rsidR="00D4676D" w:rsidRPr="00DE7A13" w:rsidRDefault="00D4676D" w:rsidP="004D6112">
            <w:pPr>
              <w:jc w:val="center"/>
              <w:rPr>
                <w:rFonts w:cs="Arial"/>
                <w:color w:val="000000"/>
                <w:sz w:val="15"/>
                <w:szCs w:val="15"/>
              </w:rPr>
            </w:pP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OAPI</w:t>
            </w:r>
          </w:p>
        </w:tc>
        <w:tc>
          <w:tcPr>
            <w:tcW w:w="414" w:type="dxa"/>
            <w:shd w:val="clear" w:color="auto" w:fill="auto"/>
            <w:noWrap/>
            <w:vAlign w:val="center"/>
            <w:hideMark/>
          </w:tcPr>
          <w:p w:rsidR="00D4676D" w:rsidRPr="00DE7A13" w:rsidRDefault="00D4676D" w:rsidP="00D4676D">
            <w:pPr>
              <w:jc w:val="center"/>
              <w:rPr>
                <w:rFonts w:cs="Arial"/>
                <w:color w:val="000000"/>
                <w:sz w:val="15"/>
                <w:szCs w:val="15"/>
              </w:rPr>
            </w:pP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103</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14-12-17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15-12-17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Maximizing benefits for farmers through the 1991 Act of the UPOV Convention”, organized by UPOV with the assistance of the WIPO</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Geneva</w:t>
            </w:r>
            <w:r w:rsidRPr="00DE7A13">
              <w:rPr>
                <w:rFonts w:cs="Arial"/>
                <w:color w:val="000000"/>
                <w:sz w:val="15"/>
                <w:szCs w:val="15"/>
              </w:rPr>
              <w:br/>
              <w:t>(UPOV HQ)</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ED5E6F" w:rsidRDefault="00D4676D" w:rsidP="004D6112">
            <w:pPr>
              <w:jc w:val="left"/>
              <w:rPr>
                <w:rFonts w:cs="Arial"/>
                <w:color w:val="000000"/>
                <w:sz w:val="15"/>
                <w:szCs w:val="15"/>
                <w:lang w:val="es-ES_tradnl"/>
              </w:rPr>
            </w:pPr>
            <w:r w:rsidRPr="00ED5E6F">
              <w:rPr>
                <w:rFonts w:cs="Arial"/>
                <w:color w:val="000000"/>
                <w:sz w:val="15"/>
                <w:szCs w:val="15"/>
                <w:lang w:val="es-ES_tradnl"/>
              </w:rPr>
              <w:t>Button, Huerta, Rivoire, Taveira, Motomura</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 WIPO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D4676D" w:rsidRPr="00DE7A13" w:rsidTr="00627DEB">
        <w:trPr>
          <w:cantSplit/>
        </w:trPr>
        <w:tc>
          <w:tcPr>
            <w:tcW w:w="351" w:type="dxa"/>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104</w:t>
            </w:r>
          </w:p>
        </w:tc>
        <w:tc>
          <w:tcPr>
            <w:tcW w:w="675"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18-12-17</w:t>
            </w:r>
          </w:p>
        </w:tc>
        <w:tc>
          <w:tcPr>
            <w:tcW w:w="718" w:type="dxa"/>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19-12-17</w:t>
            </w:r>
          </w:p>
        </w:tc>
        <w:tc>
          <w:tcPr>
            <w:tcW w:w="3226"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Workshop on drafting legislation in accordance with the 1991 Act of the UPOV Convention</w:t>
            </w:r>
          </w:p>
        </w:tc>
        <w:tc>
          <w:tcPr>
            <w:tcW w:w="1470"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Geneva</w:t>
            </w:r>
            <w:r w:rsidRPr="00DE7A13">
              <w:rPr>
                <w:rFonts w:cs="Arial"/>
                <w:color w:val="000000"/>
                <w:sz w:val="15"/>
                <w:szCs w:val="15"/>
              </w:rPr>
              <w:br/>
              <w:t>(UPOV HQ)</w:t>
            </w:r>
          </w:p>
        </w:tc>
        <w:tc>
          <w:tcPr>
            <w:tcW w:w="1179"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Huerta, Motomura, Rivoire, Madhour</w:t>
            </w:r>
          </w:p>
        </w:tc>
        <w:tc>
          <w:tcPr>
            <w:tcW w:w="799" w:type="dxa"/>
            <w:shd w:val="clear" w:color="auto" w:fill="auto"/>
            <w:hideMark/>
          </w:tcPr>
          <w:p w:rsidR="00D4676D" w:rsidRPr="00DE7A13" w:rsidRDefault="00D4676D" w:rsidP="004D6112">
            <w:pPr>
              <w:jc w:val="center"/>
              <w:rPr>
                <w:rFonts w:cs="Arial"/>
                <w:color w:val="000000"/>
                <w:sz w:val="15"/>
                <w:szCs w:val="15"/>
              </w:rPr>
            </w:pPr>
            <w:r w:rsidRPr="00DE7A13">
              <w:rPr>
                <w:rFonts w:cs="Arial"/>
                <w:color w:val="000000"/>
                <w:sz w:val="15"/>
                <w:szCs w:val="15"/>
              </w:rPr>
              <w:t>X</w:t>
            </w:r>
          </w:p>
        </w:tc>
        <w:tc>
          <w:tcPr>
            <w:tcW w:w="993" w:type="dxa"/>
          </w:tcPr>
          <w:p w:rsidR="00D4676D" w:rsidRPr="00DE7A13" w:rsidRDefault="00D4676D" w:rsidP="004D6112">
            <w:pPr>
              <w:jc w:val="left"/>
              <w:rPr>
                <w:rFonts w:cs="Arial"/>
                <w:color w:val="000000"/>
                <w:sz w:val="15"/>
                <w:szCs w:val="15"/>
              </w:rPr>
            </w:pPr>
            <w:r w:rsidRPr="00DE7A13">
              <w:rPr>
                <w:rFonts w:cs="Arial"/>
                <w:color w:val="000000"/>
                <w:sz w:val="15"/>
                <w:szCs w:val="15"/>
              </w:rPr>
              <w:t>UPOV</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p>
        </w:tc>
        <w:tc>
          <w:tcPr>
            <w:tcW w:w="475"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627DEB" w:rsidRPr="00DE7A13" w:rsidTr="00627DEB">
        <w:trPr>
          <w:cantSplit/>
        </w:trPr>
        <w:tc>
          <w:tcPr>
            <w:tcW w:w="351" w:type="dxa"/>
            <w:tcBorders>
              <w:bottom w:val="single" w:sz="4" w:space="0" w:color="auto"/>
            </w:tcBorders>
            <w:shd w:val="clear" w:color="auto" w:fill="auto"/>
            <w:hideMark/>
          </w:tcPr>
          <w:p w:rsidR="00D4676D" w:rsidRPr="00DE7A13" w:rsidRDefault="00D4676D" w:rsidP="00744C56">
            <w:pPr>
              <w:jc w:val="center"/>
              <w:rPr>
                <w:rFonts w:cs="Arial"/>
                <w:color w:val="000000"/>
                <w:sz w:val="15"/>
                <w:szCs w:val="15"/>
              </w:rPr>
            </w:pPr>
            <w:r w:rsidRPr="00DE7A13">
              <w:rPr>
                <w:rFonts w:cs="Arial"/>
                <w:color w:val="000000"/>
                <w:sz w:val="15"/>
                <w:szCs w:val="15"/>
              </w:rPr>
              <w:t>105</w:t>
            </w:r>
          </w:p>
        </w:tc>
        <w:tc>
          <w:tcPr>
            <w:tcW w:w="675" w:type="dxa"/>
            <w:tcBorders>
              <w:bottom w:val="single" w:sz="4" w:space="0" w:color="auto"/>
            </w:tcBorders>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20-12-17</w:t>
            </w:r>
          </w:p>
        </w:tc>
        <w:tc>
          <w:tcPr>
            <w:tcW w:w="718" w:type="dxa"/>
            <w:tcBorders>
              <w:bottom w:val="single" w:sz="4" w:space="0" w:color="auto"/>
            </w:tcBorders>
            <w:shd w:val="clear" w:color="auto" w:fill="auto"/>
            <w:hideMark/>
          </w:tcPr>
          <w:p w:rsidR="00D4676D" w:rsidRPr="00DE7A13" w:rsidRDefault="00D4676D" w:rsidP="00744C56">
            <w:pPr>
              <w:jc w:val="left"/>
              <w:rPr>
                <w:rFonts w:cs="Arial"/>
                <w:color w:val="000000"/>
                <w:sz w:val="15"/>
                <w:szCs w:val="15"/>
              </w:rPr>
            </w:pPr>
            <w:r w:rsidRPr="00DE7A13">
              <w:rPr>
                <w:rFonts w:cs="Arial"/>
                <w:color w:val="000000"/>
                <w:sz w:val="15"/>
                <w:szCs w:val="15"/>
              </w:rPr>
              <w:t>20-12-17</w:t>
            </w:r>
          </w:p>
        </w:tc>
        <w:tc>
          <w:tcPr>
            <w:tcW w:w="3226" w:type="dxa"/>
            <w:tcBorders>
              <w:bottom w:val="single" w:sz="4" w:space="0" w:color="auto"/>
            </w:tcBorders>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Briefing session on UPOV for Focal Points of the Permanent Missions in Geneva of Bahrain, Djibouti, Morocco, Oman, Saudi Arabia and United Arab Emirates</w:t>
            </w:r>
          </w:p>
        </w:tc>
        <w:tc>
          <w:tcPr>
            <w:tcW w:w="1470" w:type="dxa"/>
            <w:tcBorders>
              <w:bottom w:val="single" w:sz="4" w:space="0" w:color="auto"/>
            </w:tcBorders>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Geneva</w:t>
            </w:r>
          </w:p>
        </w:tc>
        <w:tc>
          <w:tcPr>
            <w:tcW w:w="1179" w:type="dxa"/>
            <w:tcBorders>
              <w:bottom w:val="single" w:sz="4" w:space="0" w:color="auto"/>
            </w:tcBorders>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Switzerland</w:t>
            </w:r>
          </w:p>
        </w:tc>
        <w:tc>
          <w:tcPr>
            <w:tcW w:w="1014" w:type="dxa"/>
            <w:tcBorders>
              <w:bottom w:val="single" w:sz="4" w:space="0" w:color="auto"/>
            </w:tcBorders>
            <w:shd w:val="clear" w:color="auto" w:fill="auto"/>
            <w:hideMark/>
          </w:tcPr>
          <w:p w:rsidR="00D4676D" w:rsidRPr="00DE7A13" w:rsidRDefault="00D4676D" w:rsidP="004D6112">
            <w:pPr>
              <w:jc w:val="left"/>
              <w:rPr>
                <w:rFonts w:cs="Arial"/>
                <w:color w:val="000000"/>
                <w:sz w:val="15"/>
                <w:szCs w:val="15"/>
              </w:rPr>
            </w:pPr>
            <w:r w:rsidRPr="00DE7A13">
              <w:rPr>
                <w:rFonts w:cs="Arial"/>
                <w:color w:val="000000"/>
                <w:sz w:val="15"/>
                <w:szCs w:val="15"/>
              </w:rPr>
              <w:t>Huerta</w:t>
            </w:r>
          </w:p>
        </w:tc>
        <w:tc>
          <w:tcPr>
            <w:tcW w:w="799" w:type="dxa"/>
            <w:tcBorders>
              <w:bottom w:val="single" w:sz="4" w:space="0" w:color="auto"/>
            </w:tcBorders>
            <w:shd w:val="clear" w:color="auto" w:fill="auto"/>
            <w:hideMark/>
          </w:tcPr>
          <w:p w:rsidR="00D4676D" w:rsidRPr="00DE7A13" w:rsidRDefault="00063A37" w:rsidP="004D6112">
            <w:pPr>
              <w:jc w:val="center"/>
              <w:rPr>
                <w:rFonts w:cs="Arial"/>
                <w:color w:val="000000"/>
                <w:sz w:val="15"/>
                <w:szCs w:val="15"/>
              </w:rPr>
            </w:pPr>
            <w:r>
              <w:rPr>
                <w:rFonts w:cs="Arial"/>
                <w:color w:val="000000"/>
                <w:sz w:val="15"/>
                <w:szCs w:val="15"/>
              </w:rPr>
              <w:t>X</w:t>
            </w:r>
          </w:p>
        </w:tc>
        <w:tc>
          <w:tcPr>
            <w:tcW w:w="993" w:type="dxa"/>
            <w:tcBorders>
              <w:bottom w:val="single" w:sz="4" w:space="0" w:color="auto"/>
            </w:tcBorders>
          </w:tcPr>
          <w:p w:rsidR="00D4676D" w:rsidRPr="00DE7A13" w:rsidRDefault="00D4676D" w:rsidP="004D6112">
            <w:pPr>
              <w:jc w:val="left"/>
              <w:rPr>
                <w:rFonts w:cs="Arial"/>
                <w:color w:val="000000"/>
                <w:sz w:val="15"/>
                <w:szCs w:val="15"/>
              </w:rPr>
            </w:pPr>
            <w:r w:rsidRPr="00DE7A13">
              <w:rPr>
                <w:rFonts w:cs="Arial"/>
                <w:color w:val="000000"/>
                <w:sz w:val="15"/>
                <w:szCs w:val="15"/>
              </w:rPr>
              <w:t>WIPO</w:t>
            </w:r>
          </w:p>
        </w:tc>
        <w:tc>
          <w:tcPr>
            <w:tcW w:w="414"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48" w:type="dxa"/>
            <w:shd w:val="clear" w:color="auto" w:fill="auto"/>
            <w:vAlign w:val="center"/>
            <w:hideMark/>
          </w:tcPr>
          <w:p w:rsidR="00D4676D" w:rsidRPr="00DE7A13" w:rsidRDefault="00D4676D" w:rsidP="00D4676D">
            <w:pPr>
              <w:jc w:val="center"/>
              <w:rPr>
                <w:rFonts w:cs="Arial"/>
                <w:color w:val="000000"/>
                <w:sz w:val="15"/>
                <w:szCs w:val="15"/>
              </w:rPr>
            </w:pPr>
            <w:r w:rsidRPr="00DE7A13">
              <w:rPr>
                <w:rFonts w:cs="Arial"/>
                <w:color w:val="000000"/>
                <w:sz w:val="15"/>
                <w:szCs w:val="15"/>
              </w:rPr>
              <w:t>1</w:t>
            </w:r>
          </w:p>
        </w:tc>
        <w:tc>
          <w:tcPr>
            <w:tcW w:w="475"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462" w:type="dxa"/>
            <w:shd w:val="clear" w:color="auto" w:fill="auto"/>
            <w:vAlign w:val="center"/>
            <w:hideMark/>
          </w:tcPr>
          <w:p w:rsidR="00D4676D" w:rsidRPr="00DE7A13" w:rsidRDefault="00D4676D" w:rsidP="00D4676D">
            <w:pPr>
              <w:jc w:val="center"/>
              <w:rPr>
                <w:rFonts w:cs="Arial"/>
                <w:color w:val="000000"/>
                <w:sz w:val="15"/>
                <w:szCs w:val="15"/>
              </w:rPr>
            </w:pPr>
          </w:p>
        </w:tc>
        <w:tc>
          <w:tcPr>
            <w:tcW w:w="434" w:type="dxa"/>
            <w:shd w:val="clear" w:color="auto" w:fill="auto"/>
            <w:vAlign w:val="center"/>
            <w:hideMark/>
          </w:tcPr>
          <w:p w:rsidR="00D4676D" w:rsidRPr="00DE7A13" w:rsidRDefault="00D4676D" w:rsidP="00D4676D">
            <w:pPr>
              <w:jc w:val="center"/>
              <w:rPr>
                <w:rFonts w:cs="Arial"/>
                <w:color w:val="000000"/>
                <w:sz w:val="15"/>
                <w:szCs w:val="15"/>
              </w:rPr>
            </w:pPr>
          </w:p>
        </w:tc>
        <w:tc>
          <w:tcPr>
            <w:tcW w:w="616" w:type="dxa"/>
            <w:shd w:val="clear" w:color="auto" w:fill="auto"/>
            <w:vAlign w:val="center"/>
            <w:hideMark/>
          </w:tcPr>
          <w:p w:rsidR="00D4676D" w:rsidRPr="00DE7A13" w:rsidRDefault="00D4676D" w:rsidP="00D4676D">
            <w:pPr>
              <w:jc w:val="center"/>
              <w:rPr>
                <w:rFonts w:cs="Arial"/>
                <w:color w:val="000000"/>
                <w:sz w:val="15"/>
                <w:szCs w:val="15"/>
              </w:rPr>
            </w:pPr>
          </w:p>
        </w:tc>
        <w:tc>
          <w:tcPr>
            <w:tcW w:w="439"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5" w:type="dxa"/>
            <w:shd w:val="clear" w:color="auto" w:fill="auto"/>
            <w:vAlign w:val="center"/>
            <w:hideMark/>
          </w:tcPr>
          <w:p w:rsidR="00D4676D" w:rsidRPr="00DE7A13" w:rsidRDefault="00D4676D" w:rsidP="00D4676D">
            <w:pPr>
              <w:jc w:val="center"/>
              <w:rPr>
                <w:rFonts w:cs="Arial"/>
                <w:color w:val="000000"/>
                <w:sz w:val="15"/>
                <w:szCs w:val="15"/>
              </w:rPr>
            </w:pPr>
          </w:p>
        </w:tc>
        <w:tc>
          <w:tcPr>
            <w:tcW w:w="466" w:type="dxa"/>
            <w:shd w:val="clear" w:color="auto" w:fill="auto"/>
            <w:vAlign w:val="center"/>
            <w:hideMark/>
          </w:tcPr>
          <w:p w:rsidR="00D4676D" w:rsidRPr="00DE7A13" w:rsidRDefault="00D4676D" w:rsidP="00D4676D">
            <w:pPr>
              <w:jc w:val="center"/>
              <w:rPr>
                <w:rFonts w:cs="Arial"/>
                <w:color w:val="000000"/>
                <w:sz w:val="15"/>
                <w:szCs w:val="15"/>
              </w:rPr>
            </w:pPr>
          </w:p>
        </w:tc>
      </w:tr>
      <w:tr w:rsidR="007C4999" w:rsidRPr="00DE7A13" w:rsidTr="00627DEB">
        <w:trPr>
          <w:cantSplit/>
        </w:trPr>
        <w:tc>
          <w:tcPr>
            <w:tcW w:w="351" w:type="dxa"/>
            <w:tcBorders>
              <w:left w:val="nil"/>
              <w:bottom w:val="nil"/>
              <w:right w:val="nil"/>
            </w:tcBorders>
            <w:shd w:val="clear" w:color="auto" w:fill="auto"/>
          </w:tcPr>
          <w:p w:rsidR="007C4999" w:rsidRPr="00DE7A13" w:rsidRDefault="007C4999" w:rsidP="00744C56">
            <w:pPr>
              <w:jc w:val="center"/>
              <w:rPr>
                <w:rFonts w:cs="Arial"/>
                <w:color w:val="000000"/>
                <w:sz w:val="15"/>
                <w:szCs w:val="15"/>
              </w:rPr>
            </w:pPr>
          </w:p>
        </w:tc>
        <w:tc>
          <w:tcPr>
            <w:tcW w:w="675" w:type="dxa"/>
            <w:tcBorders>
              <w:left w:val="nil"/>
              <w:bottom w:val="nil"/>
              <w:right w:val="nil"/>
            </w:tcBorders>
            <w:shd w:val="clear" w:color="auto" w:fill="auto"/>
          </w:tcPr>
          <w:p w:rsidR="007C4999" w:rsidRPr="00DE7A13" w:rsidRDefault="007C4999" w:rsidP="00744C56">
            <w:pPr>
              <w:jc w:val="left"/>
              <w:rPr>
                <w:rFonts w:cs="Arial"/>
                <w:color w:val="000000"/>
                <w:sz w:val="15"/>
                <w:szCs w:val="15"/>
              </w:rPr>
            </w:pPr>
          </w:p>
        </w:tc>
        <w:tc>
          <w:tcPr>
            <w:tcW w:w="718" w:type="dxa"/>
            <w:tcBorders>
              <w:left w:val="nil"/>
              <w:bottom w:val="nil"/>
              <w:right w:val="nil"/>
            </w:tcBorders>
            <w:shd w:val="clear" w:color="auto" w:fill="auto"/>
          </w:tcPr>
          <w:p w:rsidR="007C4999" w:rsidRPr="00DE7A13" w:rsidRDefault="007C4999" w:rsidP="00744C56">
            <w:pPr>
              <w:jc w:val="left"/>
              <w:rPr>
                <w:rFonts w:cs="Arial"/>
                <w:color w:val="000000"/>
                <w:sz w:val="15"/>
                <w:szCs w:val="15"/>
              </w:rPr>
            </w:pPr>
          </w:p>
        </w:tc>
        <w:tc>
          <w:tcPr>
            <w:tcW w:w="3226" w:type="dxa"/>
            <w:tcBorders>
              <w:left w:val="nil"/>
              <w:bottom w:val="nil"/>
              <w:right w:val="nil"/>
            </w:tcBorders>
            <w:shd w:val="clear" w:color="auto" w:fill="auto"/>
          </w:tcPr>
          <w:p w:rsidR="007C4999" w:rsidRPr="00DE7A13" w:rsidRDefault="007C4999" w:rsidP="004D6112">
            <w:pPr>
              <w:jc w:val="left"/>
              <w:rPr>
                <w:rFonts w:cs="Arial"/>
                <w:color w:val="000000"/>
                <w:sz w:val="15"/>
                <w:szCs w:val="15"/>
              </w:rPr>
            </w:pPr>
          </w:p>
        </w:tc>
        <w:tc>
          <w:tcPr>
            <w:tcW w:w="1470" w:type="dxa"/>
            <w:tcBorders>
              <w:left w:val="nil"/>
              <w:bottom w:val="nil"/>
              <w:right w:val="nil"/>
            </w:tcBorders>
            <w:shd w:val="clear" w:color="auto" w:fill="auto"/>
          </w:tcPr>
          <w:p w:rsidR="007C4999" w:rsidRPr="00DE7A13" w:rsidRDefault="007C4999" w:rsidP="004D6112">
            <w:pPr>
              <w:jc w:val="left"/>
              <w:rPr>
                <w:rFonts w:cs="Arial"/>
                <w:color w:val="000000"/>
                <w:sz w:val="15"/>
                <w:szCs w:val="15"/>
              </w:rPr>
            </w:pPr>
          </w:p>
        </w:tc>
        <w:tc>
          <w:tcPr>
            <w:tcW w:w="1179" w:type="dxa"/>
            <w:tcBorders>
              <w:left w:val="nil"/>
              <w:bottom w:val="nil"/>
              <w:right w:val="nil"/>
            </w:tcBorders>
            <w:shd w:val="clear" w:color="auto" w:fill="auto"/>
          </w:tcPr>
          <w:p w:rsidR="007C4999" w:rsidRPr="00DE7A13" w:rsidRDefault="007C4999" w:rsidP="004D6112">
            <w:pPr>
              <w:jc w:val="left"/>
              <w:rPr>
                <w:rFonts w:cs="Arial"/>
                <w:color w:val="000000"/>
                <w:sz w:val="15"/>
                <w:szCs w:val="15"/>
              </w:rPr>
            </w:pPr>
          </w:p>
        </w:tc>
        <w:tc>
          <w:tcPr>
            <w:tcW w:w="1014" w:type="dxa"/>
            <w:tcBorders>
              <w:left w:val="nil"/>
              <w:bottom w:val="nil"/>
              <w:right w:val="nil"/>
            </w:tcBorders>
            <w:shd w:val="clear" w:color="auto" w:fill="auto"/>
          </w:tcPr>
          <w:p w:rsidR="007C4999" w:rsidRPr="00DE7A13" w:rsidRDefault="007C4999" w:rsidP="004D6112">
            <w:pPr>
              <w:jc w:val="left"/>
              <w:rPr>
                <w:rFonts w:cs="Arial"/>
                <w:color w:val="000000"/>
                <w:sz w:val="15"/>
                <w:szCs w:val="15"/>
              </w:rPr>
            </w:pPr>
          </w:p>
        </w:tc>
        <w:tc>
          <w:tcPr>
            <w:tcW w:w="799" w:type="dxa"/>
            <w:tcBorders>
              <w:left w:val="nil"/>
              <w:bottom w:val="nil"/>
              <w:right w:val="nil"/>
            </w:tcBorders>
            <w:shd w:val="clear" w:color="auto" w:fill="auto"/>
          </w:tcPr>
          <w:p w:rsidR="007C4999" w:rsidRPr="00DE7A13" w:rsidRDefault="007C4999" w:rsidP="004D6112">
            <w:pPr>
              <w:jc w:val="center"/>
              <w:rPr>
                <w:rFonts w:cs="Arial"/>
                <w:color w:val="000000"/>
                <w:sz w:val="15"/>
                <w:szCs w:val="15"/>
              </w:rPr>
            </w:pPr>
          </w:p>
        </w:tc>
        <w:tc>
          <w:tcPr>
            <w:tcW w:w="993" w:type="dxa"/>
            <w:tcBorders>
              <w:left w:val="nil"/>
              <w:bottom w:val="nil"/>
            </w:tcBorders>
            <w:vAlign w:val="center"/>
          </w:tcPr>
          <w:p w:rsidR="007C4999" w:rsidRPr="00DE7A13" w:rsidRDefault="007C4999" w:rsidP="007C4999">
            <w:pPr>
              <w:ind w:right="117"/>
              <w:jc w:val="right"/>
              <w:rPr>
                <w:rFonts w:cs="Arial"/>
                <w:color w:val="000000"/>
                <w:sz w:val="15"/>
                <w:szCs w:val="15"/>
              </w:rPr>
            </w:pPr>
            <w:r w:rsidRPr="00DE7A13">
              <w:rPr>
                <w:rFonts w:cs="Arial"/>
                <w:color w:val="000000"/>
                <w:sz w:val="15"/>
                <w:szCs w:val="15"/>
              </w:rPr>
              <w:t>Total</w:t>
            </w:r>
          </w:p>
        </w:tc>
        <w:tc>
          <w:tcPr>
            <w:tcW w:w="414" w:type="dxa"/>
            <w:shd w:val="clear" w:color="auto" w:fill="auto"/>
            <w:vAlign w:val="center"/>
          </w:tcPr>
          <w:p w:rsidR="007C4999" w:rsidRPr="00DE7A13" w:rsidRDefault="007C4999" w:rsidP="009857DE">
            <w:pPr>
              <w:jc w:val="center"/>
              <w:rPr>
                <w:rFonts w:cs="Arial"/>
                <w:color w:val="000000"/>
                <w:sz w:val="15"/>
                <w:szCs w:val="15"/>
              </w:rPr>
            </w:pPr>
            <w:r w:rsidRPr="00DE7A13">
              <w:rPr>
                <w:rFonts w:cs="Arial"/>
                <w:color w:val="000000"/>
                <w:sz w:val="15"/>
                <w:szCs w:val="15"/>
              </w:rPr>
              <w:t>3</w:t>
            </w:r>
            <w:r w:rsidR="009857DE">
              <w:rPr>
                <w:rFonts w:cs="Arial"/>
                <w:color w:val="000000"/>
                <w:sz w:val="15"/>
                <w:szCs w:val="15"/>
              </w:rPr>
              <w:t>7</w:t>
            </w:r>
          </w:p>
        </w:tc>
        <w:tc>
          <w:tcPr>
            <w:tcW w:w="448" w:type="dxa"/>
            <w:shd w:val="clear" w:color="auto" w:fill="auto"/>
            <w:vAlign w:val="center"/>
          </w:tcPr>
          <w:p w:rsidR="007C4999" w:rsidRPr="00DE7A13" w:rsidRDefault="007C4999" w:rsidP="009857DE">
            <w:pPr>
              <w:jc w:val="center"/>
              <w:rPr>
                <w:rFonts w:cs="Arial"/>
                <w:color w:val="000000"/>
                <w:sz w:val="15"/>
                <w:szCs w:val="15"/>
              </w:rPr>
            </w:pPr>
            <w:r w:rsidRPr="00DE7A13">
              <w:rPr>
                <w:rFonts w:cs="Arial"/>
                <w:color w:val="000000"/>
                <w:sz w:val="15"/>
                <w:szCs w:val="15"/>
              </w:rPr>
              <w:t>4</w:t>
            </w:r>
            <w:r w:rsidR="009857DE">
              <w:rPr>
                <w:rFonts w:cs="Arial"/>
                <w:color w:val="000000"/>
                <w:sz w:val="15"/>
                <w:szCs w:val="15"/>
              </w:rPr>
              <w:t>5</w:t>
            </w:r>
          </w:p>
        </w:tc>
        <w:tc>
          <w:tcPr>
            <w:tcW w:w="475" w:type="dxa"/>
            <w:shd w:val="clear" w:color="auto" w:fill="auto"/>
            <w:vAlign w:val="center"/>
          </w:tcPr>
          <w:p w:rsidR="007C4999" w:rsidRPr="00DE7A13" w:rsidRDefault="009857DE" w:rsidP="007C4999">
            <w:pPr>
              <w:jc w:val="center"/>
              <w:rPr>
                <w:rFonts w:cs="Arial"/>
                <w:color w:val="000000"/>
                <w:sz w:val="15"/>
                <w:szCs w:val="15"/>
              </w:rPr>
            </w:pPr>
            <w:r>
              <w:rPr>
                <w:rFonts w:cs="Arial"/>
                <w:color w:val="000000"/>
                <w:sz w:val="15"/>
                <w:szCs w:val="15"/>
              </w:rPr>
              <w:t>8</w:t>
            </w:r>
          </w:p>
        </w:tc>
        <w:tc>
          <w:tcPr>
            <w:tcW w:w="434" w:type="dxa"/>
            <w:shd w:val="clear" w:color="auto" w:fill="auto"/>
            <w:vAlign w:val="center"/>
          </w:tcPr>
          <w:p w:rsidR="007C4999" w:rsidRPr="00DE7A13" w:rsidRDefault="007C4999" w:rsidP="007C4999">
            <w:pPr>
              <w:jc w:val="center"/>
              <w:rPr>
                <w:rFonts w:cs="Arial"/>
                <w:color w:val="000000"/>
                <w:sz w:val="15"/>
                <w:szCs w:val="15"/>
              </w:rPr>
            </w:pPr>
            <w:r w:rsidRPr="00DE7A13">
              <w:rPr>
                <w:rFonts w:cs="Arial"/>
                <w:color w:val="000000"/>
                <w:sz w:val="15"/>
                <w:szCs w:val="15"/>
              </w:rPr>
              <w:t>1</w:t>
            </w:r>
          </w:p>
        </w:tc>
        <w:tc>
          <w:tcPr>
            <w:tcW w:w="462" w:type="dxa"/>
            <w:shd w:val="clear" w:color="auto" w:fill="auto"/>
            <w:vAlign w:val="center"/>
          </w:tcPr>
          <w:p w:rsidR="007C4999" w:rsidRPr="00DE7A13" w:rsidRDefault="007C4999" w:rsidP="007C4999">
            <w:pPr>
              <w:jc w:val="center"/>
              <w:rPr>
                <w:rFonts w:cs="Arial"/>
                <w:color w:val="000000"/>
                <w:sz w:val="15"/>
                <w:szCs w:val="15"/>
              </w:rPr>
            </w:pPr>
            <w:r w:rsidRPr="00DE7A13">
              <w:rPr>
                <w:rFonts w:cs="Arial"/>
                <w:color w:val="000000"/>
                <w:sz w:val="15"/>
                <w:szCs w:val="15"/>
              </w:rPr>
              <w:t>15</w:t>
            </w:r>
          </w:p>
        </w:tc>
        <w:tc>
          <w:tcPr>
            <w:tcW w:w="434" w:type="dxa"/>
            <w:shd w:val="clear" w:color="auto" w:fill="auto"/>
            <w:vAlign w:val="center"/>
          </w:tcPr>
          <w:p w:rsidR="007C4999" w:rsidRPr="00DE7A13" w:rsidRDefault="007C4999" w:rsidP="007C4999">
            <w:pPr>
              <w:jc w:val="center"/>
              <w:rPr>
                <w:rFonts w:cs="Arial"/>
                <w:color w:val="000000"/>
                <w:sz w:val="15"/>
                <w:szCs w:val="15"/>
              </w:rPr>
            </w:pPr>
            <w:r w:rsidRPr="00DE7A13">
              <w:rPr>
                <w:rFonts w:cs="Arial"/>
                <w:color w:val="000000"/>
                <w:sz w:val="15"/>
                <w:szCs w:val="15"/>
              </w:rPr>
              <w:t>11</w:t>
            </w:r>
          </w:p>
        </w:tc>
        <w:tc>
          <w:tcPr>
            <w:tcW w:w="616" w:type="dxa"/>
            <w:shd w:val="clear" w:color="auto" w:fill="auto"/>
            <w:vAlign w:val="center"/>
          </w:tcPr>
          <w:p w:rsidR="007C4999" w:rsidRPr="00DE7A13" w:rsidRDefault="007C4999" w:rsidP="007C4999">
            <w:pPr>
              <w:jc w:val="center"/>
              <w:rPr>
                <w:rFonts w:cs="Arial"/>
                <w:color w:val="000000"/>
                <w:sz w:val="15"/>
                <w:szCs w:val="15"/>
              </w:rPr>
            </w:pPr>
            <w:r w:rsidRPr="00DE7A13">
              <w:rPr>
                <w:rFonts w:cs="Arial"/>
                <w:color w:val="000000"/>
                <w:sz w:val="15"/>
                <w:szCs w:val="15"/>
              </w:rPr>
              <w:t>10</w:t>
            </w:r>
          </w:p>
        </w:tc>
        <w:tc>
          <w:tcPr>
            <w:tcW w:w="439" w:type="dxa"/>
            <w:shd w:val="clear" w:color="auto" w:fill="auto"/>
            <w:vAlign w:val="center"/>
          </w:tcPr>
          <w:p w:rsidR="007C4999" w:rsidRPr="00DE7A13" w:rsidRDefault="007C4999" w:rsidP="007C4999">
            <w:pPr>
              <w:jc w:val="center"/>
              <w:rPr>
                <w:rFonts w:cs="Arial"/>
                <w:color w:val="000000"/>
                <w:sz w:val="15"/>
                <w:szCs w:val="15"/>
              </w:rPr>
            </w:pPr>
            <w:r w:rsidRPr="00DE7A13">
              <w:rPr>
                <w:rFonts w:cs="Arial"/>
                <w:color w:val="000000"/>
                <w:sz w:val="15"/>
                <w:szCs w:val="15"/>
              </w:rPr>
              <w:t>8</w:t>
            </w:r>
          </w:p>
        </w:tc>
        <w:tc>
          <w:tcPr>
            <w:tcW w:w="466" w:type="dxa"/>
            <w:shd w:val="clear" w:color="auto" w:fill="auto"/>
            <w:vAlign w:val="center"/>
          </w:tcPr>
          <w:p w:rsidR="007C4999" w:rsidRPr="00DE7A13" w:rsidRDefault="007C4999" w:rsidP="007C4999">
            <w:pPr>
              <w:jc w:val="center"/>
              <w:rPr>
                <w:rFonts w:cs="Arial"/>
                <w:color w:val="000000"/>
                <w:sz w:val="15"/>
                <w:szCs w:val="15"/>
              </w:rPr>
            </w:pPr>
            <w:r w:rsidRPr="00DE7A13">
              <w:rPr>
                <w:rFonts w:cs="Arial"/>
                <w:color w:val="000000"/>
                <w:sz w:val="15"/>
                <w:szCs w:val="15"/>
              </w:rPr>
              <w:t>2</w:t>
            </w:r>
          </w:p>
        </w:tc>
        <w:tc>
          <w:tcPr>
            <w:tcW w:w="465" w:type="dxa"/>
            <w:shd w:val="clear" w:color="auto" w:fill="auto"/>
            <w:vAlign w:val="center"/>
          </w:tcPr>
          <w:p w:rsidR="007C4999" w:rsidRPr="00DE7A13" w:rsidRDefault="007C4999" w:rsidP="007C4999">
            <w:pPr>
              <w:jc w:val="center"/>
              <w:rPr>
                <w:rFonts w:cs="Arial"/>
                <w:color w:val="000000"/>
                <w:sz w:val="15"/>
                <w:szCs w:val="15"/>
              </w:rPr>
            </w:pPr>
            <w:r w:rsidRPr="00DE7A13">
              <w:rPr>
                <w:rFonts w:cs="Arial"/>
                <w:color w:val="000000"/>
                <w:sz w:val="15"/>
                <w:szCs w:val="15"/>
              </w:rPr>
              <w:t>32</w:t>
            </w:r>
          </w:p>
        </w:tc>
        <w:tc>
          <w:tcPr>
            <w:tcW w:w="465" w:type="dxa"/>
            <w:shd w:val="clear" w:color="auto" w:fill="auto"/>
            <w:vAlign w:val="center"/>
          </w:tcPr>
          <w:p w:rsidR="007C4999" w:rsidRPr="00DE7A13" w:rsidRDefault="007C4999" w:rsidP="007C4999">
            <w:pPr>
              <w:jc w:val="center"/>
              <w:rPr>
                <w:rFonts w:cs="Arial"/>
                <w:color w:val="000000"/>
                <w:sz w:val="15"/>
                <w:szCs w:val="15"/>
              </w:rPr>
            </w:pPr>
            <w:r w:rsidRPr="00DE7A13">
              <w:rPr>
                <w:rFonts w:cs="Arial"/>
                <w:color w:val="000000"/>
                <w:sz w:val="15"/>
                <w:szCs w:val="15"/>
              </w:rPr>
              <w:t>14</w:t>
            </w:r>
          </w:p>
        </w:tc>
        <w:tc>
          <w:tcPr>
            <w:tcW w:w="466" w:type="dxa"/>
            <w:shd w:val="clear" w:color="auto" w:fill="auto"/>
            <w:vAlign w:val="center"/>
          </w:tcPr>
          <w:p w:rsidR="007C4999" w:rsidRPr="00DE7A13" w:rsidRDefault="007C4999" w:rsidP="007C4999">
            <w:pPr>
              <w:jc w:val="center"/>
              <w:rPr>
                <w:rFonts w:cs="Arial"/>
                <w:color w:val="000000"/>
                <w:sz w:val="15"/>
                <w:szCs w:val="15"/>
              </w:rPr>
            </w:pPr>
            <w:r w:rsidRPr="00DE7A13">
              <w:rPr>
                <w:rFonts w:cs="Arial"/>
                <w:color w:val="000000"/>
                <w:sz w:val="15"/>
                <w:szCs w:val="15"/>
              </w:rPr>
              <w:t>21</w:t>
            </w:r>
          </w:p>
        </w:tc>
      </w:tr>
    </w:tbl>
    <w:p w:rsidR="00975CA8" w:rsidRPr="00DE7A13" w:rsidRDefault="00975CA8" w:rsidP="00975CA8">
      <w:pPr>
        <w:jc w:val="right"/>
      </w:pPr>
    </w:p>
    <w:p w:rsidR="007C4999" w:rsidRPr="00DE7A13" w:rsidRDefault="007C4999" w:rsidP="00975CA8">
      <w:pPr>
        <w:jc w:val="right"/>
      </w:pPr>
    </w:p>
    <w:p w:rsidR="00975CA8" w:rsidRPr="00DE7A13" w:rsidRDefault="00975CA8" w:rsidP="00975CA8">
      <w:pPr>
        <w:jc w:val="right"/>
      </w:pPr>
    </w:p>
    <w:p w:rsidR="005A1195" w:rsidRPr="00DE7A13" w:rsidRDefault="005A1195" w:rsidP="00975CA8">
      <w:pPr>
        <w:jc w:val="right"/>
      </w:pPr>
      <w:r w:rsidRPr="00DE7A13">
        <w:t>[Annex III follows]</w:t>
      </w:r>
    </w:p>
    <w:p w:rsidR="005A1195" w:rsidRPr="00DE7A13" w:rsidRDefault="005A1195" w:rsidP="00975CA8">
      <w:pPr>
        <w:jc w:val="right"/>
        <w:sectPr w:rsidR="005A1195" w:rsidRPr="00DE7A13" w:rsidSect="0095526C">
          <w:headerReference w:type="default" r:id="rId14"/>
          <w:headerReference w:type="first" r:id="rId15"/>
          <w:footerReference w:type="first" r:id="rId16"/>
          <w:footnotePr>
            <w:numRestart w:val="eachSect"/>
          </w:footnotePr>
          <w:pgSz w:w="16840" w:h="11907" w:orient="landscape" w:code="9"/>
          <w:pgMar w:top="1134" w:right="510" w:bottom="709" w:left="709" w:header="510" w:footer="510" w:gutter="0"/>
          <w:pgNumType w:start="1"/>
          <w:cols w:space="720"/>
          <w:titlePg/>
          <w:docGrid w:linePitch="272"/>
        </w:sectPr>
      </w:pPr>
    </w:p>
    <w:p w:rsidR="005A1195" w:rsidRPr="00DE7A13" w:rsidRDefault="005A1195" w:rsidP="005A1195">
      <w:pPr>
        <w:jc w:val="center"/>
      </w:pPr>
      <w:r w:rsidRPr="00DE7A13">
        <w:lastRenderedPageBreak/>
        <w:t>C/5</w:t>
      </w:r>
      <w:r w:rsidR="004449B2" w:rsidRPr="00DE7A13">
        <w:t>2</w:t>
      </w:r>
      <w:r w:rsidRPr="00DE7A13">
        <w:t>/2</w:t>
      </w:r>
    </w:p>
    <w:p w:rsidR="005A1195" w:rsidRPr="00DE7A13" w:rsidRDefault="005A1195" w:rsidP="005A1195">
      <w:pPr>
        <w:jc w:val="center"/>
      </w:pPr>
    </w:p>
    <w:p w:rsidR="005A1195" w:rsidRPr="00DE7A13" w:rsidRDefault="005A1195" w:rsidP="005A1195">
      <w:pPr>
        <w:jc w:val="center"/>
      </w:pPr>
      <w:r w:rsidRPr="00DE7A13">
        <w:t>ANNEX III</w:t>
      </w:r>
    </w:p>
    <w:p w:rsidR="005A1195" w:rsidRPr="00DE7A13" w:rsidRDefault="005A1195" w:rsidP="005A1195">
      <w:pPr>
        <w:jc w:val="center"/>
      </w:pPr>
    </w:p>
    <w:p w:rsidR="005A1195" w:rsidRPr="00DE7A13" w:rsidRDefault="005A1195" w:rsidP="005A1195">
      <w:pPr>
        <w:jc w:val="center"/>
      </w:pPr>
      <w:r w:rsidRPr="00DE7A13">
        <w:t xml:space="preserve">RESULTS AND PERFORMANCE </w:t>
      </w:r>
      <w:r w:rsidR="004449B2" w:rsidRPr="00DE7A13">
        <w:t>INDICATORS FOR 2017</w:t>
      </w:r>
    </w:p>
    <w:p w:rsidR="005A1195" w:rsidRPr="00DE7A13" w:rsidRDefault="005A1195" w:rsidP="005A1195">
      <w:pPr>
        <w:jc w:val="center"/>
      </w:pPr>
    </w:p>
    <w:p w:rsidR="005A1195" w:rsidRPr="00DE7A13" w:rsidRDefault="005A1195" w:rsidP="005A1195">
      <w:pPr>
        <w:jc w:val="center"/>
        <w:rPr>
          <w:u w:val="single"/>
        </w:rPr>
      </w:pPr>
      <w:r w:rsidRPr="00DE7A13">
        <w:rPr>
          <w:u w:val="single"/>
        </w:rPr>
        <w:t>Table of contents</w:t>
      </w:r>
    </w:p>
    <w:p w:rsidR="005A1195" w:rsidRPr="00DE7A13" w:rsidRDefault="005A1195" w:rsidP="005A1195"/>
    <w:p w:rsidR="00F97714" w:rsidRDefault="005A1195">
      <w:pPr>
        <w:pStyle w:val="TOC3"/>
        <w:rPr>
          <w:rFonts w:asciiTheme="minorHAnsi" w:hAnsiTheme="minorHAnsi" w:cstheme="minorBidi"/>
          <w:b w:val="0"/>
          <w:noProof/>
          <w:sz w:val="22"/>
          <w:szCs w:val="22"/>
          <w:lang w:val="en-US"/>
        </w:rPr>
      </w:pPr>
      <w:r w:rsidRPr="00DE7A13">
        <w:rPr>
          <w:b w:val="0"/>
          <w:caps/>
          <w:highlight w:val="yellow"/>
          <w:lang w:val="en-US"/>
        </w:rPr>
        <w:fldChar w:fldCharType="begin"/>
      </w:r>
      <w:r w:rsidRPr="00DE7A13">
        <w:rPr>
          <w:caps/>
          <w:highlight w:val="yellow"/>
          <w:lang w:val="en-US"/>
        </w:rPr>
        <w:instrText xml:space="preserve"> TOC \o "3-9" \u </w:instrText>
      </w:r>
      <w:r w:rsidRPr="00DE7A13">
        <w:rPr>
          <w:b w:val="0"/>
          <w:caps/>
          <w:highlight w:val="yellow"/>
          <w:lang w:val="en-US"/>
        </w:rPr>
        <w:fldChar w:fldCharType="separate"/>
      </w:r>
      <w:r w:rsidR="00F97714" w:rsidRPr="00AB5E43">
        <w:rPr>
          <w:noProof/>
          <w:lang w:val="en-US"/>
        </w:rPr>
        <w:t>INTRODUCTION</w:t>
      </w:r>
      <w:r w:rsidR="00F97714" w:rsidRPr="00AB5E43">
        <w:rPr>
          <w:noProof/>
          <w:lang w:val="en-US"/>
        </w:rPr>
        <w:tab/>
      </w:r>
      <w:r w:rsidR="00F97714">
        <w:rPr>
          <w:noProof/>
        </w:rPr>
        <w:fldChar w:fldCharType="begin"/>
      </w:r>
      <w:r w:rsidR="00F97714" w:rsidRPr="00AB5E43">
        <w:rPr>
          <w:noProof/>
          <w:lang w:val="en-US"/>
        </w:rPr>
        <w:instrText xml:space="preserve"> PAGEREF _Toc525142753 \h </w:instrText>
      </w:r>
      <w:r w:rsidR="00F97714">
        <w:rPr>
          <w:noProof/>
        </w:rPr>
      </w:r>
      <w:r w:rsidR="00F97714">
        <w:rPr>
          <w:noProof/>
        </w:rPr>
        <w:fldChar w:fldCharType="separate"/>
      </w:r>
      <w:r w:rsidR="00F97714" w:rsidRPr="00AB5E43">
        <w:rPr>
          <w:noProof/>
          <w:lang w:val="en-US"/>
        </w:rPr>
        <w:t>4</w:t>
      </w:r>
      <w:r w:rsidR="00F97714">
        <w:rPr>
          <w:noProof/>
        </w:rPr>
        <w:fldChar w:fldCharType="end"/>
      </w:r>
    </w:p>
    <w:p w:rsidR="00F97714" w:rsidRDefault="00F97714">
      <w:pPr>
        <w:pStyle w:val="TOC3"/>
        <w:rPr>
          <w:rFonts w:asciiTheme="minorHAnsi" w:hAnsiTheme="minorHAnsi" w:cstheme="minorBidi"/>
          <w:b w:val="0"/>
          <w:noProof/>
          <w:sz w:val="22"/>
          <w:szCs w:val="22"/>
          <w:lang w:val="en-US"/>
        </w:rPr>
      </w:pPr>
      <w:r w:rsidRPr="00AB5E43">
        <w:rPr>
          <w:noProof/>
          <w:lang w:val="en-US"/>
        </w:rPr>
        <w:t>Sub-program UV.1:  Overall Policy on Plant Variety Protection</w:t>
      </w:r>
      <w:r w:rsidRPr="00AB5E43">
        <w:rPr>
          <w:noProof/>
          <w:lang w:val="en-US"/>
        </w:rPr>
        <w:tab/>
      </w:r>
      <w:r>
        <w:rPr>
          <w:noProof/>
        </w:rPr>
        <w:fldChar w:fldCharType="begin"/>
      </w:r>
      <w:r w:rsidRPr="00AB5E43">
        <w:rPr>
          <w:noProof/>
          <w:lang w:val="en-US"/>
        </w:rPr>
        <w:instrText xml:space="preserve"> PAGEREF _Toc525142754 \h </w:instrText>
      </w:r>
      <w:r>
        <w:rPr>
          <w:noProof/>
        </w:rPr>
      </w:r>
      <w:r>
        <w:rPr>
          <w:noProof/>
        </w:rPr>
        <w:fldChar w:fldCharType="separate"/>
      </w:r>
      <w:r w:rsidRPr="00AB5E43">
        <w:rPr>
          <w:noProof/>
          <w:lang w:val="en-US"/>
        </w:rPr>
        <w:t>5</w:t>
      </w:r>
      <w:r>
        <w:rPr>
          <w:noProof/>
        </w:rPr>
        <w:fldChar w:fldCharType="end"/>
      </w:r>
    </w:p>
    <w:p w:rsidR="00F97714" w:rsidRDefault="00F97714">
      <w:pPr>
        <w:pStyle w:val="TOC5"/>
        <w:rPr>
          <w:rFonts w:asciiTheme="minorHAnsi" w:hAnsiTheme="minorHAnsi" w:cstheme="minorBidi"/>
          <w:sz w:val="22"/>
          <w:szCs w:val="22"/>
          <w:lang w:val="en-US"/>
        </w:rPr>
      </w:pPr>
      <w:r w:rsidRPr="00AB5E43">
        <w:rPr>
          <w:lang w:val="en-US"/>
        </w:rPr>
        <w:t>Objectives:</w:t>
      </w:r>
      <w:r w:rsidRPr="00AB5E43">
        <w:rPr>
          <w:lang w:val="en-US"/>
        </w:rPr>
        <w:tab/>
      </w:r>
      <w:r>
        <w:fldChar w:fldCharType="begin"/>
      </w:r>
      <w:r w:rsidRPr="00AB5E43">
        <w:rPr>
          <w:lang w:val="en-US"/>
        </w:rPr>
        <w:instrText xml:space="preserve"> PAGEREF _Toc525142755 \h </w:instrText>
      </w:r>
      <w:r>
        <w:fldChar w:fldCharType="separate"/>
      </w:r>
      <w:r w:rsidRPr="00AB5E43">
        <w:rPr>
          <w:lang w:val="en-US"/>
        </w:rPr>
        <w:t>5</w:t>
      </w:r>
      <w:r>
        <w:fldChar w:fldCharType="end"/>
      </w:r>
    </w:p>
    <w:p w:rsidR="00F97714" w:rsidRDefault="00F97714">
      <w:pPr>
        <w:pStyle w:val="TOC6"/>
        <w:rPr>
          <w:rFonts w:asciiTheme="minorHAnsi" w:hAnsiTheme="minorHAnsi" w:cstheme="minorBidi"/>
          <w:sz w:val="22"/>
          <w:szCs w:val="22"/>
        </w:rPr>
      </w:pPr>
      <w:r>
        <w:t>1.  Organization of Council and Consultative Committee sessions</w:t>
      </w:r>
      <w:r>
        <w:tab/>
      </w:r>
      <w:r>
        <w:fldChar w:fldCharType="begin"/>
      </w:r>
      <w:r>
        <w:instrText xml:space="preserve"> PAGEREF _Toc525142756 \h </w:instrText>
      </w:r>
      <w:r>
        <w:fldChar w:fldCharType="separate"/>
      </w:r>
      <w:r>
        <w:t>5</w:t>
      </w:r>
      <w:r>
        <w:fldChar w:fldCharType="end"/>
      </w:r>
    </w:p>
    <w:p w:rsidR="00F97714" w:rsidRDefault="00F97714">
      <w:pPr>
        <w:pStyle w:val="TOC8"/>
        <w:rPr>
          <w:rFonts w:asciiTheme="minorHAnsi" w:hAnsiTheme="minorHAnsi" w:cstheme="minorBidi"/>
          <w:i w:val="0"/>
          <w:sz w:val="22"/>
          <w:szCs w:val="22"/>
        </w:rPr>
      </w:pPr>
      <w:r>
        <w:t>(a)  Participation in the sessions of the Council and the Consultative Committee</w:t>
      </w:r>
      <w:r>
        <w:tab/>
      </w:r>
      <w:r>
        <w:fldChar w:fldCharType="begin"/>
      </w:r>
      <w:r>
        <w:instrText xml:space="preserve"> PAGEREF _Toc525142757 \h </w:instrText>
      </w:r>
      <w:r>
        <w:fldChar w:fldCharType="separate"/>
      </w:r>
      <w:r>
        <w:t>5</w:t>
      </w:r>
      <w:r>
        <w:fldChar w:fldCharType="end"/>
      </w:r>
    </w:p>
    <w:p w:rsidR="00F97714" w:rsidRDefault="00F97714">
      <w:pPr>
        <w:pStyle w:val="TOC6"/>
        <w:rPr>
          <w:rFonts w:asciiTheme="minorHAnsi" w:hAnsiTheme="minorHAnsi" w:cstheme="minorBidi"/>
          <w:sz w:val="22"/>
          <w:szCs w:val="22"/>
        </w:rPr>
      </w:pPr>
      <w:r>
        <w:t>2.  Organize and monitor the work of UPOV committees</w:t>
      </w:r>
      <w:r>
        <w:tab/>
      </w:r>
      <w:r>
        <w:fldChar w:fldCharType="begin"/>
      </w:r>
      <w:r>
        <w:instrText xml:space="preserve"> PAGEREF _Toc525142758 \h </w:instrText>
      </w:r>
      <w:r>
        <w:fldChar w:fldCharType="separate"/>
      </w:r>
      <w:r>
        <w:t>5</w:t>
      </w:r>
      <w:r>
        <w:fldChar w:fldCharType="end"/>
      </w:r>
    </w:p>
    <w:p w:rsidR="00F97714" w:rsidRDefault="00F97714">
      <w:pPr>
        <w:pStyle w:val="TOC8"/>
        <w:rPr>
          <w:rFonts w:asciiTheme="minorHAnsi" w:hAnsiTheme="minorHAnsi" w:cstheme="minorBidi"/>
          <w:i w:val="0"/>
          <w:sz w:val="22"/>
          <w:szCs w:val="22"/>
        </w:rPr>
      </w:pPr>
      <w:r>
        <w:t>(a)  Approve and monitor the work programs of the CAJ, TC, TWPs and ad hoc working groups</w:t>
      </w:r>
      <w:r>
        <w:tab/>
      </w:r>
      <w:r>
        <w:fldChar w:fldCharType="begin"/>
      </w:r>
      <w:r>
        <w:instrText xml:space="preserve"> PAGEREF _Toc525142759 \h </w:instrText>
      </w:r>
      <w:r>
        <w:fldChar w:fldCharType="separate"/>
      </w:r>
      <w:r>
        <w:t>5</w:t>
      </w:r>
      <w:r>
        <w:fldChar w:fldCharType="end"/>
      </w:r>
    </w:p>
    <w:p w:rsidR="00F97714" w:rsidRDefault="00F97714">
      <w:pPr>
        <w:pStyle w:val="TOC8"/>
        <w:rPr>
          <w:rFonts w:asciiTheme="minorHAnsi" w:hAnsiTheme="minorHAnsi" w:cstheme="minorBidi"/>
          <w:i w:val="0"/>
          <w:sz w:val="22"/>
          <w:szCs w:val="22"/>
        </w:rPr>
      </w:pPr>
      <w:r>
        <w:t>(b)  Elect Chairs of the CAJ, TC, TWPs and ad hoc working groups and Vice-Chairs of the CAJ and TC</w:t>
      </w:r>
      <w:r>
        <w:tab/>
      </w:r>
      <w:r>
        <w:fldChar w:fldCharType="begin"/>
      </w:r>
      <w:r>
        <w:instrText xml:space="preserve"> PAGEREF _Toc525142760 \h </w:instrText>
      </w:r>
      <w:r>
        <w:fldChar w:fldCharType="separate"/>
      </w:r>
      <w:r>
        <w:t>6</w:t>
      </w:r>
      <w:r>
        <w:fldChar w:fldCharType="end"/>
      </w:r>
    </w:p>
    <w:p w:rsidR="00F97714" w:rsidRDefault="00F97714">
      <w:pPr>
        <w:pStyle w:val="TOC8"/>
        <w:rPr>
          <w:rFonts w:asciiTheme="minorHAnsi" w:hAnsiTheme="minorHAnsi" w:cstheme="minorBidi"/>
          <w:i w:val="0"/>
          <w:sz w:val="22"/>
          <w:szCs w:val="22"/>
        </w:rPr>
      </w:pPr>
      <w:r>
        <w:t>(c)  Approve the annual calendars of meetings</w:t>
      </w:r>
      <w:r>
        <w:tab/>
      </w:r>
      <w:r>
        <w:fldChar w:fldCharType="begin"/>
      </w:r>
      <w:r>
        <w:instrText xml:space="preserve"> PAGEREF _Toc525142761 \h </w:instrText>
      </w:r>
      <w:r>
        <w:fldChar w:fldCharType="separate"/>
      </w:r>
      <w:r>
        <w:t>6</w:t>
      </w:r>
      <w:r>
        <w:fldChar w:fldCharType="end"/>
      </w:r>
    </w:p>
    <w:p w:rsidR="00F97714" w:rsidRDefault="00F97714">
      <w:pPr>
        <w:pStyle w:val="TOC6"/>
        <w:rPr>
          <w:rFonts w:asciiTheme="minorHAnsi" w:hAnsiTheme="minorHAnsi" w:cstheme="minorBidi"/>
          <w:sz w:val="22"/>
          <w:szCs w:val="22"/>
        </w:rPr>
      </w:pPr>
      <w:r>
        <w:t>3.  Coordination, monitoring and performance assessment of Program and Budget for the 2016-2017 Biennium</w:t>
      </w:r>
      <w:r>
        <w:tab/>
      </w:r>
      <w:r>
        <w:fldChar w:fldCharType="begin"/>
      </w:r>
      <w:r>
        <w:instrText xml:space="preserve"> PAGEREF _Toc525142762 \h </w:instrText>
      </w:r>
      <w:r>
        <w:fldChar w:fldCharType="separate"/>
      </w:r>
      <w:r>
        <w:t>6</w:t>
      </w:r>
      <w:r>
        <w:fldChar w:fldCharType="end"/>
      </w:r>
    </w:p>
    <w:p w:rsidR="00F97714" w:rsidRDefault="00F97714">
      <w:pPr>
        <w:pStyle w:val="TOC8"/>
        <w:rPr>
          <w:rFonts w:asciiTheme="minorHAnsi" w:hAnsiTheme="minorHAnsi" w:cstheme="minorBidi"/>
          <w:i w:val="0"/>
          <w:sz w:val="22"/>
          <w:szCs w:val="22"/>
        </w:rPr>
      </w:pPr>
      <w:r>
        <w:t>(a)  Delivery of program within budget for the 2016-2017 Biennium</w:t>
      </w:r>
      <w:r>
        <w:tab/>
      </w:r>
      <w:r>
        <w:fldChar w:fldCharType="begin"/>
      </w:r>
      <w:r>
        <w:instrText xml:space="preserve"> PAGEREF _Toc525142763 \h </w:instrText>
      </w:r>
      <w:r>
        <w:fldChar w:fldCharType="separate"/>
      </w:r>
      <w:r>
        <w:t>6</w:t>
      </w:r>
      <w:r>
        <w:fldChar w:fldCharType="end"/>
      </w:r>
    </w:p>
    <w:p w:rsidR="00F97714" w:rsidRDefault="00F97714">
      <w:pPr>
        <w:pStyle w:val="TOC8"/>
        <w:rPr>
          <w:rFonts w:asciiTheme="minorHAnsi" w:hAnsiTheme="minorHAnsi" w:cstheme="minorBidi"/>
          <w:i w:val="0"/>
          <w:sz w:val="22"/>
          <w:szCs w:val="22"/>
        </w:rPr>
      </w:pPr>
      <w:r>
        <w:t>(b)  Approve the financial statements</w:t>
      </w:r>
      <w:r>
        <w:tab/>
      </w:r>
      <w:r>
        <w:fldChar w:fldCharType="begin"/>
      </w:r>
      <w:r>
        <w:instrText xml:space="preserve"> PAGEREF _Toc525142764 \h </w:instrText>
      </w:r>
      <w:r>
        <w:fldChar w:fldCharType="separate"/>
      </w:r>
      <w:r>
        <w:t>6</w:t>
      </w:r>
      <w:r>
        <w:fldChar w:fldCharType="end"/>
      </w:r>
    </w:p>
    <w:p w:rsidR="00F97714" w:rsidRDefault="00F97714">
      <w:pPr>
        <w:pStyle w:val="TOC8"/>
        <w:rPr>
          <w:rFonts w:asciiTheme="minorHAnsi" w:hAnsiTheme="minorHAnsi" w:cstheme="minorBidi"/>
          <w:i w:val="0"/>
          <w:sz w:val="22"/>
          <w:szCs w:val="22"/>
        </w:rPr>
      </w:pPr>
      <w:r>
        <w:t>(c)  Approve the financial management report</w:t>
      </w:r>
      <w:r>
        <w:tab/>
      </w:r>
      <w:r>
        <w:fldChar w:fldCharType="begin"/>
      </w:r>
      <w:r>
        <w:instrText xml:space="preserve"> PAGEREF _Toc525142765 \h </w:instrText>
      </w:r>
      <w:r>
        <w:fldChar w:fldCharType="separate"/>
      </w:r>
      <w:r>
        <w:t>6</w:t>
      </w:r>
      <w:r>
        <w:fldChar w:fldCharType="end"/>
      </w:r>
    </w:p>
    <w:p w:rsidR="00F97714" w:rsidRDefault="00F97714">
      <w:pPr>
        <w:pStyle w:val="TOC6"/>
        <w:rPr>
          <w:rFonts w:asciiTheme="minorHAnsi" w:hAnsiTheme="minorHAnsi" w:cstheme="minorBidi"/>
          <w:sz w:val="22"/>
          <w:szCs w:val="22"/>
        </w:rPr>
      </w:pPr>
      <w:r>
        <w:t>4.  Preparation and adoption of the Program and Budget for the 2018</w:t>
      </w:r>
      <w:r>
        <w:noBreakHyphen/>
        <w:t>2019 Biennium</w:t>
      </w:r>
      <w:r>
        <w:tab/>
      </w:r>
      <w:r>
        <w:fldChar w:fldCharType="begin"/>
      </w:r>
      <w:r>
        <w:instrText xml:space="preserve"> PAGEREF _Toc525142766 \h </w:instrText>
      </w:r>
      <w:r>
        <w:fldChar w:fldCharType="separate"/>
      </w:r>
      <w:r>
        <w:t>6</w:t>
      </w:r>
      <w:r>
        <w:fldChar w:fldCharType="end"/>
      </w:r>
    </w:p>
    <w:p w:rsidR="00F97714" w:rsidRDefault="00F97714">
      <w:pPr>
        <w:pStyle w:val="TOC8"/>
        <w:rPr>
          <w:rFonts w:asciiTheme="minorHAnsi" w:hAnsiTheme="minorHAnsi" w:cstheme="minorBidi"/>
          <w:i w:val="0"/>
          <w:sz w:val="22"/>
          <w:szCs w:val="22"/>
        </w:rPr>
      </w:pPr>
      <w:r>
        <w:t>(a)  Preparation and adoption of the Program and Budget for the 2018-2019 Biennium in accordance with the “Financial Regulations and Rules of UPOV”</w:t>
      </w:r>
      <w:r>
        <w:tab/>
      </w:r>
      <w:r>
        <w:fldChar w:fldCharType="begin"/>
      </w:r>
      <w:r>
        <w:instrText xml:space="preserve"> PAGEREF _Toc525142767 \h </w:instrText>
      </w:r>
      <w:r>
        <w:fldChar w:fldCharType="separate"/>
      </w:r>
      <w:r>
        <w:t>6</w:t>
      </w:r>
      <w:r>
        <w:fldChar w:fldCharType="end"/>
      </w:r>
    </w:p>
    <w:p w:rsidR="00F97714" w:rsidRDefault="00F97714">
      <w:pPr>
        <w:pStyle w:val="TOC6"/>
        <w:rPr>
          <w:rFonts w:asciiTheme="minorHAnsi" w:hAnsiTheme="minorHAnsi" w:cstheme="minorBidi"/>
          <w:sz w:val="22"/>
          <w:szCs w:val="22"/>
        </w:rPr>
      </w:pPr>
      <w:r>
        <w:t>5.  Examination of the conformity of laws, or draft laws, with the 1991 Act of the UPOV Convention</w:t>
      </w:r>
      <w:r>
        <w:tab/>
      </w:r>
      <w:r>
        <w:fldChar w:fldCharType="begin"/>
      </w:r>
      <w:r>
        <w:instrText xml:space="preserve"> PAGEREF _Toc525142768 \h </w:instrText>
      </w:r>
      <w:r>
        <w:fldChar w:fldCharType="separate"/>
      </w:r>
      <w:r>
        <w:t>6</w:t>
      </w:r>
      <w:r>
        <w:fldChar w:fldCharType="end"/>
      </w:r>
    </w:p>
    <w:p w:rsidR="00F97714" w:rsidRDefault="00F97714">
      <w:pPr>
        <w:pStyle w:val="TOC8"/>
        <w:rPr>
          <w:rFonts w:asciiTheme="minorHAnsi" w:hAnsiTheme="minorHAnsi" w:cstheme="minorBidi"/>
          <w:i w:val="0"/>
          <w:sz w:val="22"/>
          <w:szCs w:val="22"/>
        </w:rPr>
      </w:pPr>
      <w:r>
        <w:t>(a)  Recommendations by the Consultative Committee</w:t>
      </w:r>
      <w:r>
        <w:tab/>
      </w:r>
      <w:r>
        <w:fldChar w:fldCharType="begin"/>
      </w:r>
      <w:r>
        <w:instrText xml:space="preserve"> PAGEREF _Toc525142769 \h </w:instrText>
      </w:r>
      <w:r>
        <w:fldChar w:fldCharType="separate"/>
      </w:r>
      <w:r>
        <w:t>6</w:t>
      </w:r>
      <w:r>
        <w:fldChar w:fldCharType="end"/>
      </w:r>
    </w:p>
    <w:p w:rsidR="00F97714" w:rsidRDefault="00F97714">
      <w:pPr>
        <w:pStyle w:val="TOC8"/>
        <w:rPr>
          <w:rFonts w:asciiTheme="minorHAnsi" w:hAnsiTheme="minorHAnsi" w:cstheme="minorBidi"/>
          <w:i w:val="0"/>
          <w:sz w:val="22"/>
          <w:szCs w:val="22"/>
        </w:rPr>
      </w:pPr>
      <w:r>
        <w:t>(b)  Decisions by the Council</w:t>
      </w:r>
      <w:r>
        <w:tab/>
      </w:r>
      <w:r>
        <w:fldChar w:fldCharType="begin"/>
      </w:r>
      <w:r>
        <w:instrText xml:space="preserve"> PAGEREF _Toc525142770 \h </w:instrText>
      </w:r>
      <w:r>
        <w:fldChar w:fldCharType="separate"/>
      </w:r>
      <w:r>
        <w:t>7</w:t>
      </w:r>
      <w:r>
        <w:fldChar w:fldCharType="end"/>
      </w:r>
    </w:p>
    <w:p w:rsidR="00F97714" w:rsidRDefault="00F97714">
      <w:pPr>
        <w:pStyle w:val="TOC6"/>
        <w:rPr>
          <w:rFonts w:asciiTheme="minorHAnsi" w:hAnsiTheme="minorHAnsi" w:cstheme="minorBidi"/>
          <w:sz w:val="22"/>
          <w:szCs w:val="22"/>
        </w:rPr>
      </w:pPr>
      <w:r>
        <w:t>6.  Review of developments concerning applications and grants of plant breeders’ rights</w:t>
      </w:r>
      <w:r>
        <w:tab/>
      </w:r>
      <w:r>
        <w:fldChar w:fldCharType="begin"/>
      </w:r>
      <w:r>
        <w:instrText xml:space="preserve"> PAGEREF _Toc525142771 \h </w:instrText>
      </w:r>
      <w:r>
        <w:fldChar w:fldCharType="separate"/>
      </w:r>
      <w:r>
        <w:t>7</w:t>
      </w:r>
      <w:r>
        <w:fldChar w:fldCharType="end"/>
      </w:r>
    </w:p>
    <w:p w:rsidR="00F97714" w:rsidRDefault="00F97714">
      <w:pPr>
        <w:pStyle w:val="TOC8"/>
        <w:rPr>
          <w:rFonts w:asciiTheme="minorHAnsi" w:hAnsiTheme="minorHAnsi" w:cstheme="minorBidi"/>
          <w:i w:val="0"/>
          <w:sz w:val="22"/>
          <w:szCs w:val="22"/>
        </w:rPr>
      </w:pPr>
      <w:r>
        <w:t>(a)  Number of applications for plant breeders’ rights</w:t>
      </w:r>
      <w:r>
        <w:tab/>
      </w:r>
      <w:r>
        <w:fldChar w:fldCharType="begin"/>
      </w:r>
      <w:r>
        <w:instrText xml:space="preserve"> PAGEREF _Toc525142772 \h </w:instrText>
      </w:r>
      <w:r>
        <w:fldChar w:fldCharType="separate"/>
      </w:r>
      <w:r>
        <w:t>7</w:t>
      </w:r>
      <w:r>
        <w:fldChar w:fldCharType="end"/>
      </w:r>
    </w:p>
    <w:p w:rsidR="00F97714" w:rsidRDefault="00F97714">
      <w:pPr>
        <w:pStyle w:val="TOC8"/>
        <w:rPr>
          <w:rFonts w:asciiTheme="minorHAnsi" w:hAnsiTheme="minorHAnsi" w:cstheme="minorBidi"/>
          <w:i w:val="0"/>
          <w:sz w:val="22"/>
          <w:szCs w:val="22"/>
        </w:rPr>
      </w:pPr>
      <w:r>
        <w:t>(b)  Number of titles granted</w:t>
      </w:r>
      <w:r>
        <w:tab/>
      </w:r>
      <w:r>
        <w:fldChar w:fldCharType="begin"/>
      </w:r>
      <w:r>
        <w:instrText xml:space="preserve"> PAGEREF _Toc525142773 \h </w:instrText>
      </w:r>
      <w:r>
        <w:fldChar w:fldCharType="separate"/>
      </w:r>
      <w:r>
        <w:t>7</w:t>
      </w:r>
      <w:r>
        <w:fldChar w:fldCharType="end"/>
      </w:r>
    </w:p>
    <w:p w:rsidR="00F97714" w:rsidRDefault="00F97714">
      <w:pPr>
        <w:pStyle w:val="TOC8"/>
        <w:rPr>
          <w:rFonts w:asciiTheme="minorHAnsi" w:hAnsiTheme="minorHAnsi" w:cstheme="minorBidi"/>
          <w:i w:val="0"/>
          <w:sz w:val="22"/>
          <w:szCs w:val="22"/>
        </w:rPr>
      </w:pPr>
      <w:r>
        <w:t>(c)  Number of titles in force</w:t>
      </w:r>
      <w:r>
        <w:tab/>
      </w:r>
      <w:r>
        <w:fldChar w:fldCharType="begin"/>
      </w:r>
      <w:r>
        <w:instrText xml:space="preserve"> PAGEREF _Toc525142774 \h </w:instrText>
      </w:r>
      <w:r>
        <w:fldChar w:fldCharType="separate"/>
      </w:r>
      <w:r>
        <w:t>7</w:t>
      </w:r>
      <w:r>
        <w:fldChar w:fldCharType="end"/>
      </w:r>
    </w:p>
    <w:p w:rsidR="00F97714" w:rsidRDefault="00F97714">
      <w:pPr>
        <w:pStyle w:val="TOC8"/>
        <w:rPr>
          <w:rFonts w:asciiTheme="minorHAnsi" w:hAnsiTheme="minorHAnsi" w:cstheme="minorBidi"/>
          <w:i w:val="0"/>
          <w:sz w:val="22"/>
          <w:szCs w:val="22"/>
        </w:rPr>
      </w:pPr>
      <w:r>
        <w:t>(d)  Number of genera/species protected by members of the Union</w:t>
      </w:r>
      <w:r>
        <w:tab/>
      </w:r>
      <w:r>
        <w:fldChar w:fldCharType="begin"/>
      </w:r>
      <w:r>
        <w:instrText xml:space="preserve"> PAGEREF _Toc525142775 \h </w:instrText>
      </w:r>
      <w:r>
        <w:fldChar w:fldCharType="separate"/>
      </w:r>
      <w:r>
        <w:t>7</w:t>
      </w:r>
      <w:r>
        <w:fldChar w:fldCharType="end"/>
      </w:r>
    </w:p>
    <w:p w:rsidR="00F97714" w:rsidRDefault="00F97714">
      <w:pPr>
        <w:pStyle w:val="TOC8"/>
        <w:rPr>
          <w:rFonts w:asciiTheme="minorHAnsi" w:hAnsiTheme="minorHAnsi" w:cstheme="minorBidi"/>
          <w:i w:val="0"/>
          <w:sz w:val="22"/>
          <w:szCs w:val="22"/>
        </w:rPr>
      </w:pPr>
      <w:r>
        <w:t>(e)  Number of genera/species for which varieties have been protected</w:t>
      </w:r>
      <w:r>
        <w:tab/>
      </w:r>
      <w:r>
        <w:fldChar w:fldCharType="begin"/>
      </w:r>
      <w:r>
        <w:instrText xml:space="preserve"> PAGEREF _Toc525142776 \h </w:instrText>
      </w:r>
      <w:r>
        <w:fldChar w:fldCharType="separate"/>
      </w:r>
      <w:r>
        <w:t>7</w:t>
      </w:r>
      <w:r>
        <w:fldChar w:fldCharType="end"/>
      </w:r>
    </w:p>
    <w:p w:rsidR="00F97714" w:rsidRDefault="00F97714">
      <w:pPr>
        <w:pStyle w:val="TOC8"/>
        <w:rPr>
          <w:rFonts w:asciiTheme="minorHAnsi" w:hAnsiTheme="minorHAnsi" w:cstheme="minorBidi"/>
          <w:i w:val="0"/>
          <w:sz w:val="22"/>
          <w:szCs w:val="22"/>
        </w:rPr>
      </w:pPr>
      <w:r>
        <w:t>(f)  Analysis by crop type</w:t>
      </w:r>
      <w:r>
        <w:tab/>
      </w:r>
      <w:r>
        <w:fldChar w:fldCharType="begin"/>
      </w:r>
      <w:r>
        <w:instrText xml:space="preserve"> PAGEREF _Toc525142777 \h </w:instrText>
      </w:r>
      <w:r>
        <w:fldChar w:fldCharType="separate"/>
      </w:r>
      <w:r>
        <w:t>7</w:t>
      </w:r>
      <w:r>
        <w:fldChar w:fldCharType="end"/>
      </w:r>
    </w:p>
    <w:p w:rsidR="00F97714" w:rsidRDefault="00F97714">
      <w:pPr>
        <w:pStyle w:val="TOC6"/>
        <w:rPr>
          <w:rFonts w:asciiTheme="minorHAnsi" w:hAnsiTheme="minorHAnsi" w:cstheme="minorBidi"/>
          <w:sz w:val="22"/>
          <w:szCs w:val="22"/>
        </w:rPr>
      </w:pPr>
      <w:r>
        <w:t>7.  Policy on facilitating applications through the development of an electronic application system and enhancing cooperation in the examination of varieties</w:t>
      </w:r>
      <w:r>
        <w:tab/>
      </w:r>
      <w:r>
        <w:fldChar w:fldCharType="begin"/>
      </w:r>
      <w:r>
        <w:instrText xml:space="preserve"> PAGEREF _Toc525142778 \h </w:instrText>
      </w:r>
      <w:r>
        <w:fldChar w:fldCharType="separate"/>
      </w:r>
      <w:r>
        <w:t>8</w:t>
      </w:r>
      <w:r>
        <w:fldChar w:fldCharType="end"/>
      </w:r>
    </w:p>
    <w:p w:rsidR="00F97714" w:rsidRDefault="00F97714">
      <w:pPr>
        <w:pStyle w:val="TOC8"/>
        <w:rPr>
          <w:rFonts w:asciiTheme="minorHAnsi" w:hAnsiTheme="minorHAnsi" w:cstheme="minorBidi"/>
          <w:i w:val="0"/>
          <w:sz w:val="22"/>
          <w:szCs w:val="22"/>
        </w:rPr>
      </w:pPr>
      <w:r>
        <w:t>(a)  Recommendations by the Consultative Committee</w:t>
      </w:r>
      <w:r>
        <w:tab/>
      </w:r>
      <w:r>
        <w:fldChar w:fldCharType="begin"/>
      </w:r>
      <w:r>
        <w:instrText xml:space="preserve"> PAGEREF _Toc525142779 \h </w:instrText>
      </w:r>
      <w:r>
        <w:fldChar w:fldCharType="separate"/>
      </w:r>
      <w:r>
        <w:t>8</w:t>
      </w:r>
      <w:r>
        <w:fldChar w:fldCharType="end"/>
      </w:r>
    </w:p>
    <w:p w:rsidR="00F97714" w:rsidRDefault="00F97714">
      <w:pPr>
        <w:pStyle w:val="TOC8"/>
        <w:rPr>
          <w:rFonts w:asciiTheme="minorHAnsi" w:hAnsiTheme="minorHAnsi" w:cstheme="minorBidi"/>
          <w:i w:val="0"/>
          <w:sz w:val="22"/>
          <w:szCs w:val="22"/>
        </w:rPr>
      </w:pPr>
      <w:r>
        <w:t>(b)  Decisions by the Council</w:t>
      </w:r>
      <w:r>
        <w:tab/>
      </w:r>
      <w:r>
        <w:fldChar w:fldCharType="begin"/>
      </w:r>
      <w:r>
        <w:instrText xml:space="preserve"> PAGEREF _Toc525142780 \h </w:instrText>
      </w:r>
      <w:r>
        <w:fldChar w:fldCharType="separate"/>
      </w:r>
      <w:r>
        <w:t>8</w:t>
      </w:r>
      <w:r>
        <w:fldChar w:fldCharType="end"/>
      </w:r>
    </w:p>
    <w:p w:rsidR="00F97714" w:rsidRDefault="00F97714">
      <w:pPr>
        <w:pStyle w:val="TOC8"/>
        <w:rPr>
          <w:rFonts w:asciiTheme="minorHAnsi" w:hAnsiTheme="minorHAnsi" w:cstheme="minorBidi"/>
          <w:i w:val="0"/>
          <w:sz w:val="22"/>
          <w:szCs w:val="22"/>
        </w:rPr>
      </w:pPr>
      <w:r>
        <w:t>(c)  Cooperation between members of the Union in the examination of varieties</w:t>
      </w:r>
      <w:r>
        <w:tab/>
      </w:r>
      <w:r>
        <w:fldChar w:fldCharType="begin"/>
      </w:r>
      <w:r>
        <w:instrText xml:space="preserve"> PAGEREF _Toc525142781 \h </w:instrText>
      </w:r>
      <w:r>
        <w:fldChar w:fldCharType="separate"/>
      </w:r>
      <w:r>
        <w:t>8</w:t>
      </w:r>
      <w:r>
        <w:fldChar w:fldCharType="end"/>
      </w:r>
    </w:p>
    <w:p w:rsidR="00F97714" w:rsidRDefault="00F97714">
      <w:pPr>
        <w:pStyle w:val="TOC6"/>
        <w:rPr>
          <w:rFonts w:asciiTheme="minorHAnsi" w:hAnsiTheme="minorHAnsi" w:cstheme="minorBidi"/>
          <w:sz w:val="22"/>
          <w:szCs w:val="22"/>
        </w:rPr>
      </w:pPr>
      <w:r>
        <w:t>8.  Monitoring of measures to provide training and assistance in the introduction and implementation of the UPOV system</w:t>
      </w:r>
      <w:r>
        <w:tab/>
      </w:r>
      <w:r>
        <w:fldChar w:fldCharType="begin"/>
      </w:r>
      <w:r>
        <w:instrText xml:space="preserve"> PAGEREF _Toc525142782 \h </w:instrText>
      </w:r>
      <w:r>
        <w:fldChar w:fldCharType="separate"/>
      </w:r>
      <w:r>
        <w:t>8</w:t>
      </w:r>
      <w:r>
        <w:fldChar w:fldCharType="end"/>
      </w:r>
    </w:p>
    <w:p w:rsidR="00F97714" w:rsidRDefault="00F97714">
      <w:pPr>
        <w:pStyle w:val="TOC8"/>
        <w:rPr>
          <w:rFonts w:asciiTheme="minorHAnsi" w:hAnsiTheme="minorHAnsi" w:cstheme="minorBidi"/>
          <w:i w:val="0"/>
          <w:sz w:val="22"/>
          <w:szCs w:val="22"/>
        </w:rPr>
      </w:pPr>
      <w:r>
        <w:t>(a)  Evaluation of annual reports of the Secretary-General, performance reports for the biennia and other information</w:t>
      </w:r>
      <w:r>
        <w:tab/>
      </w:r>
      <w:r>
        <w:fldChar w:fldCharType="begin"/>
      </w:r>
      <w:r>
        <w:instrText xml:space="preserve"> PAGEREF _Toc525142783 \h </w:instrText>
      </w:r>
      <w:r>
        <w:fldChar w:fldCharType="separate"/>
      </w:r>
      <w:r>
        <w:t>8</w:t>
      </w:r>
      <w:r>
        <w:fldChar w:fldCharType="end"/>
      </w:r>
    </w:p>
    <w:p w:rsidR="00F97714" w:rsidRDefault="00F97714">
      <w:pPr>
        <w:pStyle w:val="TOC8"/>
        <w:rPr>
          <w:rFonts w:asciiTheme="minorHAnsi" w:hAnsiTheme="minorHAnsi" w:cstheme="minorBidi"/>
          <w:i w:val="0"/>
          <w:sz w:val="22"/>
          <w:szCs w:val="22"/>
        </w:rPr>
      </w:pPr>
      <w:r>
        <w:t>(b)  States that accede to or ratify the 1991 Act of the UPOV Convention; States and organizations that become members of the Union; and number of genera and species protected by members of the Union</w:t>
      </w:r>
      <w:r>
        <w:tab/>
      </w:r>
      <w:r>
        <w:fldChar w:fldCharType="begin"/>
      </w:r>
      <w:r>
        <w:instrText xml:space="preserve"> PAGEREF _Toc525142784 \h </w:instrText>
      </w:r>
      <w:r>
        <w:fldChar w:fldCharType="separate"/>
      </w:r>
      <w:r>
        <w:t>8</w:t>
      </w:r>
      <w:r>
        <w:fldChar w:fldCharType="end"/>
      </w:r>
    </w:p>
    <w:p w:rsidR="00F97714" w:rsidRDefault="00F97714">
      <w:pPr>
        <w:pStyle w:val="TOC8"/>
        <w:rPr>
          <w:rFonts w:asciiTheme="minorHAnsi" w:hAnsiTheme="minorHAnsi" w:cstheme="minorBidi"/>
          <w:i w:val="0"/>
          <w:sz w:val="22"/>
          <w:szCs w:val="22"/>
        </w:rPr>
      </w:pPr>
      <w:r>
        <w:t>(c)  Measures to provide training and assistance in the introduction and implementation of the UPOV system</w:t>
      </w:r>
      <w:r>
        <w:tab/>
      </w:r>
      <w:r>
        <w:fldChar w:fldCharType="begin"/>
      </w:r>
      <w:r>
        <w:instrText xml:space="preserve"> PAGEREF _Toc525142785 \h </w:instrText>
      </w:r>
      <w:r>
        <w:fldChar w:fldCharType="separate"/>
      </w:r>
      <w:r>
        <w:t>9</w:t>
      </w:r>
      <w:r>
        <w:fldChar w:fldCharType="end"/>
      </w:r>
    </w:p>
    <w:p w:rsidR="00F97714" w:rsidRDefault="00F97714">
      <w:pPr>
        <w:pStyle w:val="TOC6"/>
        <w:rPr>
          <w:rFonts w:asciiTheme="minorHAnsi" w:hAnsiTheme="minorHAnsi" w:cstheme="minorBidi"/>
          <w:sz w:val="22"/>
          <w:szCs w:val="22"/>
        </w:rPr>
      </w:pPr>
      <w:r>
        <w:t>9.  Monitoring the implementation of the communication strategy</w:t>
      </w:r>
      <w:r>
        <w:tab/>
      </w:r>
      <w:r>
        <w:fldChar w:fldCharType="begin"/>
      </w:r>
      <w:r>
        <w:instrText xml:space="preserve"> PAGEREF _Toc525142786 \h </w:instrText>
      </w:r>
      <w:r>
        <w:fldChar w:fldCharType="separate"/>
      </w:r>
      <w:r>
        <w:t>9</w:t>
      </w:r>
      <w:r>
        <w:fldChar w:fldCharType="end"/>
      </w:r>
    </w:p>
    <w:p w:rsidR="00F97714" w:rsidRDefault="00F97714">
      <w:pPr>
        <w:pStyle w:val="TOC8"/>
        <w:rPr>
          <w:rFonts w:asciiTheme="minorHAnsi" w:hAnsiTheme="minorHAnsi" w:cstheme="minorBidi"/>
          <w:i w:val="0"/>
          <w:sz w:val="22"/>
          <w:szCs w:val="22"/>
        </w:rPr>
      </w:pPr>
      <w:r>
        <w:t>(a)  Evaluation of annual reports of the Secretary-General, performance reports for the biennia and other information</w:t>
      </w:r>
      <w:r>
        <w:tab/>
      </w:r>
      <w:r>
        <w:fldChar w:fldCharType="begin"/>
      </w:r>
      <w:r>
        <w:instrText xml:space="preserve"> PAGEREF _Toc525142787 \h </w:instrText>
      </w:r>
      <w:r>
        <w:fldChar w:fldCharType="separate"/>
      </w:r>
      <w:r>
        <w:t>9</w:t>
      </w:r>
      <w:r>
        <w:fldChar w:fldCharType="end"/>
      </w:r>
    </w:p>
    <w:p w:rsidR="00F97714" w:rsidRDefault="00F97714">
      <w:pPr>
        <w:pStyle w:val="TOC8"/>
        <w:rPr>
          <w:rFonts w:asciiTheme="minorHAnsi" w:hAnsiTheme="minorHAnsi" w:cstheme="minorBidi"/>
          <w:i w:val="0"/>
          <w:sz w:val="22"/>
          <w:szCs w:val="22"/>
        </w:rPr>
      </w:pPr>
      <w:r>
        <w:t>(b)  Recommendations by the Consultative Committee on the communication strategy</w:t>
      </w:r>
      <w:r>
        <w:tab/>
      </w:r>
      <w:r>
        <w:fldChar w:fldCharType="begin"/>
      </w:r>
      <w:r>
        <w:instrText xml:space="preserve"> PAGEREF _Toc525142788 \h </w:instrText>
      </w:r>
      <w:r>
        <w:fldChar w:fldCharType="separate"/>
      </w:r>
      <w:r>
        <w:t>9</w:t>
      </w:r>
      <w:r>
        <w:fldChar w:fldCharType="end"/>
      </w:r>
    </w:p>
    <w:p w:rsidR="00F97714" w:rsidRDefault="00F97714">
      <w:pPr>
        <w:pStyle w:val="TOC6"/>
        <w:rPr>
          <w:rFonts w:asciiTheme="minorHAnsi" w:hAnsiTheme="minorHAnsi" w:cstheme="minorBidi"/>
          <w:sz w:val="22"/>
          <w:szCs w:val="22"/>
        </w:rPr>
      </w:pPr>
      <w:r>
        <w:t>10.  Policy direction on inter-relations with other organizations</w:t>
      </w:r>
      <w:r>
        <w:tab/>
      </w:r>
      <w:r>
        <w:fldChar w:fldCharType="begin"/>
      </w:r>
      <w:r>
        <w:instrText xml:space="preserve"> PAGEREF _Toc525142789 \h </w:instrText>
      </w:r>
      <w:r>
        <w:fldChar w:fldCharType="separate"/>
      </w:r>
      <w:r>
        <w:t>9</w:t>
      </w:r>
      <w:r>
        <w:fldChar w:fldCharType="end"/>
      </w:r>
    </w:p>
    <w:p w:rsidR="00F97714" w:rsidRDefault="00F97714">
      <w:pPr>
        <w:pStyle w:val="TOC8"/>
        <w:rPr>
          <w:rFonts w:asciiTheme="minorHAnsi" w:hAnsiTheme="minorHAnsi" w:cstheme="minorBidi"/>
          <w:i w:val="0"/>
          <w:sz w:val="22"/>
          <w:szCs w:val="22"/>
        </w:rPr>
      </w:pPr>
      <w:r>
        <w:t>(a)  Recommendations by the Consultative Committee</w:t>
      </w:r>
      <w:r>
        <w:tab/>
      </w:r>
      <w:r>
        <w:fldChar w:fldCharType="begin"/>
      </w:r>
      <w:r>
        <w:instrText xml:space="preserve"> PAGEREF _Toc525142790 \h </w:instrText>
      </w:r>
      <w:r>
        <w:fldChar w:fldCharType="separate"/>
      </w:r>
      <w:r>
        <w:t>9</w:t>
      </w:r>
      <w:r>
        <w:fldChar w:fldCharType="end"/>
      </w:r>
    </w:p>
    <w:p w:rsidR="00F97714" w:rsidRDefault="00F97714">
      <w:pPr>
        <w:pStyle w:val="TOC8"/>
        <w:rPr>
          <w:rFonts w:asciiTheme="minorHAnsi" w:hAnsiTheme="minorHAnsi" w:cstheme="minorBidi"/>
          <w:i w:val="0"/>
          <w:sz w:val="22"/>
          <w:szCs w:val="22"/>
        </w:rPr>
      </w:pPr>
      <w:r>
        <w:t>(b)  Decisions by the Council</w:t>
      </w:r>
      <w:r>
        <w:tab/>
      </w:r>
      <w:r>
        <w:fldChar w:fldCharType="begin"/>
      </w:r>
      <w:r>
        <w:instrText xml:space="preserve"> PAGEREF _Toc525142791 \h </w:instrText>
      </w:r>
      <w:r>
        <w:fldChar w:fldCharType="separate"/>
      </w:r>
      <w:r>
        <w:t>9</w:t>
      </w:r>
      <w:r>
        <w:fldChar w:fldCharType="end"/>
      </w:r>
    </w:p>
    <w:p w:rsidR="00F97714" w:rsidRDefault="00F97714">
      <w:pPr>
        <w:pStyle w:val="TOC6"/>
        <w:rPr>
          <w:rFonts w:asciiTheme="minorHAnsi" w:hAnsiTheme="minorHAnsi" w:cstheme="minorBidi"/>
          <w:sz w:val="22"/>
          <w:szCs w:val="22"/>
        </w:rPr>
      </w:pPr>
      <w:r>
        <w:t>11.  Policy on other matters</w:t>
      </w:r>
      <w:r>
        <w:tab/>
      </w:r>
      <w:r>
        <w:fldChar w:fldCharType="begin"/>
      </w:r>
      <w:r>
        <w:instrText xml:space="preserve"> PAGEREF _Toc525142792 \h </w:instrText>
      </w:r>
      <w:r>
        <w:fldChar w:fldCharType="separate"/>
      </w:r>
      <w:r>
        <w:t>10</w:t>
      </w:r>
      <w:r>
        <w:fldChar w:fldCharType="end"/>
      </w:r>
    </w:p>
    <w:p w:rsidR="00F97714" w:rsidRDefault="00F97714">
      <w:pPr>
        <w:pStyle w:val="TOC8"/>
        <w:rPr>
          <w:rFonts w:asciiTheme="minorHAnsi" w:hAnsiTheme="minorHAnsi" w:cstheme="minorBidi"/>
          <w:i w:val="0"/>
          <w:sz w:val="22"/>
          <w:szCs w:val="22"/>
        </w:rPr>
      </w:pPr>
      <w:r>
        <w:t>(a)  Recommendations by the Consultative Committee</w:t>
      </w:r>
      <w:r>
        <w:tab/>
      </w:r>
      <w:r>
        <w:fldChar w:fldCharType="begin"/>
      </w:r>
      <w:r>
        <w:instrText xml:space="preserve"> PAGEREF _Toc525142793 \h </w:instrText>
      </w:r>
      <w:r>
        <w:fldChar w:fldCharType="separate"/>
      </w:r>
      <w:r>
        <w:t>10</w:t>
      </w:r>
      <w:r>
        <w:fldChar w:fldCharType="end"/>
      </w:r>
    </w:p>
    <w:p w:rsidR="00F97714" w:rsidRDefault="00F97714">
      <w:pPr>
        <w:pStyle w:val="TOC8"/>
        <w:rPr>
          <w:rFonts w:asciiTheme="minorHAnsi" w:hAnsiTheme="minorHAnsi" w:cstheme="minorBidi"/>
          <w:i w:val="0"/>
          <w:sz w:val="22"/>
          <w:szCs w:val="22"/>
        </w:rPr>
      </w:pPr>
      <w:r>
        <w:t>(b)  Decisions by the Council</w:t>
      </w:r>
      <w:r>
        <w:tab/>
      </w:r>
      <w:r>
        <w:fldChar w:fldCharType="begin"/>
      </w:r>
      <w:r>
        <w:instrText xml:space="preserve"> PAGEREF _Toc525142794 \h </w:instrText>
      </w:r>
      <w:r>
        <w:fldChar w:fldCharType="separate"/>
      </w:r>
      <w:r>
        <w:t>10</w:t>
      </w:r>
      <w:r>
        <w:fldChar w:fldCharType="end"/>
      </w:r>
    </w:p>
    <w:p w:rsidR="00F97714" w:rsidRDefault="00F97714">
      <w:pPr>
        <w:pStyle w:val="TOC8"/>
        <w:rPr>
          <w:rFonts w:asciiTheme="minorHAnsi" w:hAnsiTheme="minorHAnsi" w:cstheme="minorBidi"/>
          <w:i w:val="0"/>
          <w:sz w:val="22"/>
          <w:szCs w:val="22"/>
        </w:rPr>
      </w:pPr>
      <w:r>
        <w:t>(c)  Adoption of information and position papers by the Council</w:t>
      </w:r>
      <w:r>
        <w:tab/>
      </w:r>
      <w:r>
        <w:fldChar w:fldCharType="begin"/>
      </w:r>
      <w:r>
        <w:instrText xml:space="preserve"> PAGEREF _Toc525142795 \h </w:instrText>
      </w:r>
      <w:r>
        <w:fldChar w:fldCharType="separate"/>
      </w:r>
      <w:r>
        <w:t>10</w:t>
      </w:r>
      <w:r>
        <w:fldChar w:fldCharType="end"/>
      </w:r>
    </w:p>
    <w:p w:rsidR="00F97714" w:rsidRDefault="00F97714">
      <w:pPr>
        <w:pStyle w:val="TOC3"/>
        <w:rPr>
          <w:rFonts w:asciiTheme="minorHAnsi" w:hAnsiTheme="minorHAnsi" w:cstheme="minorBidi"/>
          <w:b w:val="0"/>
          <w:noProof/>
          <w:sz w:val="22"/>
          <w:szCs w:val="22"/>
          <w:lang w:val="en-US"/>
        </w:rPr>
      </w:pPr>
      <w:r w:rsidRPr="00AB5E43">
        <w:rPr>
          <w:noProof/>
          <w:lang w:val="en-US"/>
        </w:rPr>
        <w:lastRenderedPageBreak/>
        <w:t>Sub-program UV.2:  Services to the Union for enhancing the Effectiveness of the UPOV System</w:t>
      </w:r>
      <w:r w:rsidRPr="00AB5E43">
        <w:rPr>
          <w:noProof/>
          <w:lang w:val="en-US"/>
        </w:rPr>
        <w:tab/>
      </w:r>
      <w:r>
        <w:rPr>
          <w:noProof/>
        </w:rPr>
        <w:fldChar w:fldCharType="begin"/>
      </w:r>
      <w:r w:rsidRPr="00AB5E43">
        <w:rPr>
          <w:noProof/>
          <w:lang w:val="en-US"/>
        </w:rPr>
        <w:instrText xml:space="preserve"> PAGEREF _Toc525142796 \h </w:instrText>
      </w:r>
      <w:r>
        <w:rPr>
          <w:noProof/>
        </w:rPr>
      </w:r>
      <w:r>
        <w:rPr>
          <w:noProof/>
        </w:rPr>
        <w:fldChar w:fldCharType="separate"/>
      </w:r>
      <w:r w:rsidRPr="00AB5E43">
        <w:rPr>
          <w:noProof/>
          <w:lang w:val="en-US"/>
        </w:rPr>
        <w:t>11</w:t>
      </w:r>
      <w:r>
        <w:rPr>
          <w:noProof/>
        </w:rPr>
        <w:fldChar w:fldCharType="end"/>
      </w:r>
    </w:p>
    <w:p w:rsidR="00F97714" w:rsidRDefault="00F97714">
      <w:pPr>
        <w:pStyle w:val="TOC5"/>
        <w:rPr>
          <w:rFonts w:asciiTheme="minorHAnsi" w:hAnsiTheme="minorHAnsi" w:cstheme="minorBidi"/>
          <w:sz w:val="22"/>
          <w:szCs w:val="22"/>
          <w:lang w:val="en-US"/>
        </w:rPr>
      </w:pPr>
      <w:r w:rsidRPr="00AB5E43">
        <w:rPr>
          <w:lang w:val="en-US"/>
        </w:rPr>
        <w:t>Objectives:</w:t>
      </w:r>
      <w:r w:rsidRPr="00AB5E43">
        <w:rPr>
          <w:lang w:val="en-US"/>
        </w:rPr>
        <w:tab/>
      </w:r>
      <w:r>
        <w:fldChar w:fldCharType="begin"/>
      </w:r>
      <w:r w:rsidRPr="00AB5E43">
        <w:rPr>
          <w:lang w:val="en-US"/>
        </w:rPr>
        <w:instrText xml:space="preserve"> PAGEREF _Toc525142797 \h </w:instrText>
      </w:r>
      <w:r>
        <w:fldChar w:fldCharType="separate"/>
      </w:r>
      <w:r w:rsidRPr="00AB5E43">
        <w:rPr>
          <w:lang w:val="en-US"/>
        </w:rPr>
        <w:t>11</w:t>
      </w:r>
      <w:r>
        <w:fldChar w:fldCharType="end"/>
      </w:r>
    </w:p>
    <w:p w:rsidR="00F97714" w:rsidRDefault="00F97714">
      <w:pPr>
        <w:pStyle w:val="TOC6"/>
        <w:rPr>
          <w:rFonts w:asciiTheme="minorHAnsi" w:hAnsiTheme="minorHAnsi" w:cstheme="minorBidi"/>
          <w:sz w:val="22"/>
          <w:szCs w:val="22"/>
        </w:rPr>
      </w:pPr>
      <w:r>
        <w:t>1.  Participation by members of the Union and observers in the work of the UPOV bodies</w:t>
      </w:r>
      <w:r>
        <w:tab/>
      </w:r>
      <w:r>
        <w:fldChar w:fldCharType="begin"/>
      </w:r>
      <w:r>
        <w:instrText xml:space="preserve"> PAGEREF _Toc525142798 \h </w:instrText>
      </w:r>
      <w:r>
        <w:fldChar w:fldCharType="separate"/>
      </w:r>
      <w:r>
        <w:t>11</w:t>
      </w:r>
      <w:r>
        <w:fldChar w:fldCharType="end"/>
      </w:r>
    </w:p>
    <w:p w:rsidR="00F97714" w:rsidRDefault="00F97714">
      <w:pPr>
        <w:pStyle w:val="TOC9"/>
        <w:rPr>
          <w:rFonts w:asciiTheme="minorHAnsi" w:hAnsiTheme="minorHAnsi" w:cstheme="minorBidi"/>
          <w:sz w:val="22"/>
          <w:szCs w:val="22"/>
        </w:rPr>
      </w:pPr>
      <w:r>
        <w:t>Participation in the Administrative and Legal Committee</w:t>
      </w:r>
      <w:r>
        <w:tab/>
      </w:r>
      <w:r>
        <w:fldChar w:fldCharType="begin"/>
      </w:r>
      <w:r>
        <w:instrText xml:space="preserve"> PAGEREF _Toc525142799 \h </w:instrText>
      </w:r>
      <w:r>
        <w:fldChar w:fldCharType="separate"/>
      </w:r>
      <w:r>
        <w:t>11</w:t>
      </w:r>
      <w:r>
        <w:fldChar w:fldCharType="end"/>
      </w:r>
    </w:p>
    <w:p w:rsidR="00F97714" w:rsidRDefault="00F97714">
      <w:pPr>
        <w:pStyle w:val="TOC9"/>
        <w:rPr>
          <w:rFonts w:asciiTheme="minorHAnsi" w:hAnsiTheme="minorHAnsi" w:cstheme="minorBidi"/>
          <w:sz w:val="22"/>
          <w:szCs w:val="22"/>
        </w:rPr>
      </w:pPr>
      <w:r>
        <w:t>Participation in the Technical Committee</w:t>
      </w:r>
      <w:r>
        <w:tab/>
      </w:r>
      <w:r>
        <w:fldChar w:fldCharType="begin"/>
      </w:r>
      <w:r>
        <w:instrText xml:space="preserve"> PAGEREF _Toc525142800 \h </w:instrText>
      </w:r>
      <w:r>
        <w:fldChar w:fldCharType="separate"/>
      </w:r>
      <w:r>
        <w:t>11</w:t>
      </w:r>
      <w:r>
        <w:fldChar w:fldCharType="end"/>
      </w:r>
    </w:p>
    <w:p w:rsidR="00F97714" w:rsidRDefault="00F97714">
      <w:pPr>
        <w:pStyle w:val="TOC9"/>
        <w:rPr>
          <w:rFonts w:asciiTheme="minorHAnsi" w:hAnsiTheme="minorHAnsi" w:cstheme="minorBidi"/>
          <w:sz w:val="22"/>
          <w:szCs w:val="22"/>
        </w:rPr>
      </w:pPr>
      <w:r>
        <w:t>Participation in Technical Working Party Sessions</w:t>
      </w:r>
      <w:r>
        <w:tab/>
      </w:r>
      <w:r>
        <w:fldChar w:fldCharType="begin"/>
      </w:r>
      <w:r>
        <w:instrText xml:space="preserve"> PAGEREF _Toc525142801 \h </w:instrText>
      </w:r>
      <w:r>
        <w:fldChar w:fldCharType="separate"/>
      </w:r>
      <w:r>
        <w:t>11</w:t>
      </w:r>
      <w:r>
        <w:fldChar w:fldCharType="end"/>
      </w:r>
    </w:p>
    <w:p w:rsidR="00F97714" w:rsidRDefault="00F97714">
      <w:pPr>
        <w:pStyle w:val="TOC9"/>
        <w:rPr>
          <w:rFonts w:asciiTheme="minorHAnsi" w:hAnsiTheme="minorHAnsi" w:cstheme="minorBidi"/>
          <w:sz w:val="22"/>
          <w:szCs w:val="22"/>
        </w:rPr>
      </w:pPr>
      <w:r>
        <w:t>Participation in Preparatory Workshops for the Technical Working Party Sessions</w:t>
      </w:r>
      <w:r>
        <w:tab/>
      </w:r>
      <w:r>
        <w:fldChar w:fldCharType="begin"/>
      </w:r>
      <w:r>
        <w:instrText xml:space="preserve"> PAGEREF _Toc525142802 \h </w:instrText>
      </w:r>
      <w:r>
        <w:fldChar w:fldCharType="separate"/>
      </w:r>
      <w:r>
        <w:t>11</w:t>
      </w:r>
      <w:r>
        <w:fldChar w:fldCharType="end"/>
      </w:r>
    </w:p>
    <w:p w:rsidR="00F97714" w:rsidRDefault="00F97714">
      <w:pPr>
        <w:pStyle w:val="TOC6"/>
        <w:rPr>
          <w:rFonts w:asciiTheme="minorHAnsi" w:hAnsiTheme="minorHAnsi" w:cstheme="minorBidi"/>
          <w:sz w:val="22"/>
          <w:szCs w:val="22"/>
        </w:rPr>
      </w:pPr>
      <w:r>
        <w:t>2.  Guidance on the UPOV Convention and its implementation and information on its application</w:t>
      </w:r>
      <w:r>
        <w:tab/>
      </w:r>
      <w:r>
        <w:fldChar w:fldCharType="begin"/>
      </w:r>
      <w:r>
        <w:instrText xml:space="preserve"> PAGEREF _Toc525142803 \h </w:instrText>
      </w:r>
      <w:r>
        <w:fldChar w:fldCharType="separate"/>
      </w:r>
      <w:r>
        <w:t>12</w:t>
      </w:r>
      <w:r>
        <w:fldChar w:fldCharType="end"/>
      </w:r>
    </w:p>
    <w:p w:rsidR="00F97714" w:rsidRDefault="00F97714">
      <w:pPr>
        <w:pStyle w:val="TOC9"/>
        <w:rPr>
          <w:rFonts w:asciiTheme="minorHAnsi" w:hAnsiTheme="minorHAnsi" w:cstheme="minorBidi"/>
          <w:sz w:val="22"/>
          <w:szCs w:val="22"/>
        </w:rPr>
      </w:pPr>
      <w:r>
        <w:t>UPOV Collection:  visits to the UPOV website in 2017</w:t>
      </w:r>
      <w:r>
        <w:tab/>
      </w:r>
      <w:r>
        <w:fldChar w:fldCharType="begin"/>
      </w:r>
      <w:r>
        <w:instrText xml:space="preserve"> PAGEREF _Toc525142804 \h </w:instrText>
      </w:r>
      <w:r>
        <w:fldChar w:fldCharType="separate"/>
      </w:r>
      <w:r>
        <w:t>12</w:t>
      </w:r>
      <w:r>
        <w:fldChar w:fldCharType="end"/>
      </w:r>
    </w:p>
    <w:p w:rsidR="00F97714" w:rsidRDefault="00F97714">
      <w:pPr>
        <w:pStyle w:val="TOC8"/>
        <w:rPr>
          <w:rFonts w:asciiTheme="minorHAnsi" w:hAnsiTheme="minorHAnsi" w:cstheme="minorBidi"/>
          <w:i w:val="0"/>
          <w:sz w:val="22"/>
          <w:szCs w:val="22"/>
        </w:rPr>
      </w:pPr>
      <w:r>
        <w:t>(a)  Adoption of new or revised information materials concerning the UPOV Convention</w:t>
      </w:r>
      <w:r>
        <w:tab/>
      </w:r>
      <w:r>
        <w:fldChar w:fldCharType="begin"/>
      </w:r>
      <w:r>
        <w:instrText xml:space="preserve"> PAGEREF _Toc525142805 \h </w:instrText>
      </w:r>
      <w:r>
        <w:fldChar w:fldCharType="separate"/>
      </w:r>
      <w:r>
        <w:t>12</w:t>
      </w:r>
      <w:r>
        <w:fldChar w:fldCharType="end"/>
      </w:r>
    </w:p>
    <w:p w:rsidR="00F97714" w:rsidRDefault="00F97714">
      <w:pPr>
        <w:pStyle w:val="TOC8"/>
        <w:rPr>
          <w:rFonts w:asciiTheme="minorHAnsi" w:hAnsiTheme="minorHAnsi" w:cstheme="minorBidi"/>
          <w:i w:val="0"/>
          <w:sz w:val="22"/>
          <w:szCs w:val="22"/>
        </w:rPr>
      </w:pPr>
      <w:r>
        <w:t>(b)  Publication of the UPOV Gazette and Newsletter</w:t>
      </w:r>
      <w:r>
        <w:tab/>
      </w:r>
      <w:r>
        <w:fldChar w:fldCharType="begin"/>
      </w:r>
      <w:r>
        <w:instrText xml:space="preserve"> PAGEREF _Toc525142806 \h </w:instrText>
      </w:r>
      <w:r>
        <w:fldChar w:fldCharType="separate"/>
      </w:r>
      <w:r>
        <w:t>12</w:t>
      </w:r>
      <w:r>
        <w:fldChar w:fldCharType="end"/>
      </w:r>
    </w:p>
    <w:p w:rsidR="00F97714" w:rsidRDefault="00F97714">
      <w:pPr>
        <w:pStyle w:val="TOC8"/>
        <w:rPr>
          <w:rFonts w:asciiTheme="minorHAnsi" w:hAnsiTheme="minorHAnsi" w:cstheme="minorBidi"/>
          <w:i w:val="0"/>
          <w:sz w:val="22"/>
          <w:szCs w:val="22"/>
        </w:rPr>
      </w:pPr>
      <w:r>
        <w:t>(c)  Inclusion of laws and relevant notifications of members of the Union in UPOV Lex</w:t>
      </w:r>
      <w:r>
        <w:tab/>
      </w:r>
      <w:r>
        <w:fldChar w:fldCharType="begin"/>
      </w:r>
      <w:r>
        <w:instrText xml:space="preserve"> PAGEREF _Toc525142807 \h </w:instrText>
      </w:r>
      <w:r>
        <w:fldChar w:fldCharType="separate"/>
      </w:r>
      <w:r>
        <w:t>12</w:t>
      </w:r>
      <w:r>
        <w:fldChar w:fldCharType="end"/>
      </w:r>
    </w:p>
    <w:p w:rsidR="00F97714" w:rsidRDefault="00F97714">
      <w:pPr>
        <w:pStyle w:val="TOC9"/>
        <w:rPr>
          <w:rFonts w:asciiTheme="minorHAnsi" w:hAnsiTheme="minorHAnsi" w:cstheme="minorBidi"/>
          <w:sz w:val="22"/>
          <w:szCs w:val="22"/>
        </w:rPr>
      </w:pPr>
      <w:r>
        <w:t>UPOV Lex database:  visits to the UPOV Website in 2017</w:t>
      </w:r>
      <w:r>
        <w:tab/>
      </w:r>
      <w:r>
        <w:fldChar w:fldCharType="begin"/>
      </w:r>
      <w:r>
        <w:instrText xml:space="preserve"> PAGEREF _Toc525142808 \h </w:instrText>
      </w:r>
      <w:r>
        <w:fldChar w:fldCharType="separate"/>
      </w:r>
      <w:r>
        <w:t>12</w:t>
      </w:r>
      <w:r>
        <w:fldChar w:fldCharType="end"/>
      </w:r>
    </w:p>
    <w:p w:rsidR="00F97714" w:rsidRDefault="00F97714">
      <w:pPr>
        <w:pStyle w:val="TOC8"/>
        <w:rPr>
          <w:rFonts w:asciiTheme="minorHAnsi" w:hAnsiTheme="minorHAnsi" w:cstheme="minorBidi"/>
          <w:i w:val="0"/>
          <w:sz w:val="22"/>
          <w:szCs w:val="22"/>
        </w:rPr>
      </w:pPr>
      <w:r>
        <w:t>(d)  Availability of UPOV documents and materials in languages other than the UPOV languages (English, French, German and Spanish)</w:t>
      </w:r>
      <w:r>
        <w:tab/>
      </w:r>
      <w:r>
        <w:fldChar w:fldCharType="begin"/>
      </w:r>
      <w:r>
        <w:instrText xml:space="preserve"> PAGEREF _Toc525142809 \h </w:instrText>
      </w:r>
      <w:r>
        <w:fldChar w:fldCharType="separate"/>
      </w:r>
      <w:r>
        <w:t>12</w:t>
      </w:r>
      <w:r>
        <w:fldChar w:fldCharType="end"/>
      </w:r>
    </w:p>
    <w:p w:rsidR="00F97714" w:rsidRDefault="00F97714">
      <w:pPr>
        <w:pStyle w:val="TOC6"/>
        <w:rPr>
          <w:rFonts w:asciiTheme="minorHAnsi" w:hAnsiTheme="minorHAnsi" w:cstheme="minorBidi"/>
          <w:sz w:val="22"/>
          <w:szCs w:val="22"/>
        </w:rPr>
      </w:pPr>
      <w:r>
        <w:t>3.  Guidance on the examination of varieties</w:t>
      </w:r>
      <w:r>
        <w:tab/>
      </w:r>
      <w:r>
        <w:fldChar w:fldCharType="begin"/>
      </w:r>
      <w:r>
        <w:instrText xml:space="preserve"> PAGEREF _Toc525142810 \h </w:instrText>
      </w:r>
      <w:r>
        <w:fldChar w:fldCharType="separate"/>
      </w:r>
      <w:r>
        <w:t>13</w:t>
      </w:r>
      <w:r>
        <w:fldChar w:fldCharType="end"/>
      </w:r>
    </w:p>
    <w:p w:rsidR="00F97714" w:rsidRDefault="00F97714">
      <w:pPr>
        <w:pStyle w:val="TOC8"/>
        <w:rPr>
          <w:rFonts w:asciiTheme="minorHAnsi" w:hAnsiTheme="minorHAnsi" w:cstheme="minorBidi"/>
          <w:i w:val="0"/>
          <w:sz w:val="22"/>
          <w:szCs w:val="22"/>
        </w:rPr>
      </w:pPr>
      <w:r>
        <w:t>(a)  Adoption of new or revised TGP documents and information materials</w:t>
      </w:r>
      <w:r>
        <w:tab/>
      </w:r>
      <w:r>
        <w:fldChar w:fldCharType="begin"/>
      </w:r>
      <w:r>
        <w:instrText xml:space="preserve"> PAGEREF _Toc525142811 \h </w:instrText>
      </w:r>
      <w:r>
        <w:fldChar w:fldCharType="separate"/>
      </w:r>
      <w:r>
        <w:t>13</w:t>
      </w:r>
      <w:r>
        <w:fldChar w:fldCharType="end"/>
      </w:r>
    </w:p>
    <w:p w:rsidR="00F97714" w:rsidRDefault="00F97714">
      <w:pPr>
        <w:pStyle w:val="TOC8"/>
        <w:rPr>
          <w:rFonts w:asciiTheme="minorHAnsi" w:hAnsiTheme="minorHAnsi" w:cstheme="minorBidi"/>
          <w:i w:val="0"/>
          <w:sz w:val="22"/>
          <w:szCs w:val="22"/>
        </w:rPr>
      </w:pPr>
      <w:r>
        <w:t>(b)  Adoption of new or revised Test Guidelines</w:t>
      </w:r>
      <w:r>
        <w:tab/>
      </w:r>
      <w:r>
        <w:fldChar w:fldCharType="begin"/>
      </w:r>
      <w:r>
        <w:instrText xml:space="preserve"> PAGEREF _Toc525142812 \h </w:instrText>
      </w:r>
      <w:r>
        <w:fldChar w:fldCharType="separate"/>
      </w:r>
      <w:r>
        <w:t>13</w:t>
      </w:r>
      <w:r>
        <w:fldChar w:fldCharType="end"/>
      </w:r>
    </w:p>
    <w:p w:rsidR="00F97714" w:rsidRDefault="00F97714">
      <w:pPr>
        <w:pStyle w:val="TOC9"/>
        <w:rPr>
          <w:rFonts w:asciiTheme="minorHAnsi" w:hAnsiTheme="minorHAnsi" w:cstheme="minorBidi"/>
          <w:sz w:val="22"/>
          <w:szCs w:val="22"/>
        </w:rPr>
      </w:pPr>
      <w:r>
        <w:t>Test Guidelines:  visits to the UPOV Website in 2017</w:t>
      </w:r>
      <w:r>
        <w:tab/>
      </w:r>
      <w:r>
        <w:fldChar w:fldCharType="begin"/>
      </w:r>
      <w:r>
        <w:instrText xml:space="preserve"> PAGEREF _Toc525142813 \h </w:instrText>
      </w:r>
      <w:r>
        <w:fldChar w:fldCharType="separate"/>
      </w:r>
      <w:r>
        <w:t>13</w:t>
      </w:r>
      <w:r>
        <w:fldChar w:fldCharType="end"/>
      </w:r>
    </w:p>
    <w:p w:rsidR="00F97714" w:rsidRDefault="00F97714">
      <w:pPr>
        <w:pStyle w:val="TOC8"/>
        <w:rPr>
          <w:rFonts w:asciiTheme="minorHAnsi" w:hAnsiTheme="minorHAnsi" w:cstheme="minorBidi"/>
          <w:i w:val="0"/>
          <w:sz w:val="22"/>
          <w:szCs w:val="22"/>
        </w:rPr>
      </w:pPr>
      <w:r>
        <w:t>(c)  Number of PBR applications covered by adopted Test Guidelines</w:t>
      </w:r>
      <w:r>
        <w:tab/>
      </w:r>
      <w:r>
        <w:fldChar w:fldCharType="begin"/>
      </w:r>
      <w:r>
        <w:instrText xml:space="preserve"> PAGEREF _Toc525142814 \h </w:instrText>
      </w:r>
      <w:r>
        <w:fldChar w:fldCharType="separate"/>
      </w:r>
      <w:r>
        <w:t>13</w:t>
      </w:r>
      <w:r>
        <w:fldChar w:fldCharType="end"/>
      </w:r>
    </w:p>
    <w:p w:rsidR="00F97714" w:rsidRDefault="00F97714">
      <w:pPr>
        <w:pStyle w:val="TOC8"/>
        <w:rPr>
          <w:rFonts w:asciiTheme="minorHAnsi" w:hAnsiTheme="minorHAnsi" w:cstheme="minorBidi"/>
          <w:i w:val="0"/>
          <w:sz w:val="22"/>
          <w:szCs w:val="22"/>
        </w:rPr>
      </w:pPr>
      <w:r>
        <w:t>(d)  Number of Test Guidelines under development in the Technical Working Parties</w:t>
      </w:r>
      <w:r>
        <w:tab/>
      </w:r>
      <w:r>
        <w:fldChar w:fldCharType="begin"/>
      </w:r>
      <w:r>
        <w:instrText xml:space="preserve"> PAGEREF _Toc525142815 \h </w:instrText>
      </w:r>
      <w:r>
        <w:fldChar w:fldCharType="separate"/>
      </w:r>
      <w:r>
        <w:t>13</w:t>
      </w:r>
      <w:r>
        <w:fldChar w:fldCharType="end"/>
      </w:r>
    </w:p>
    <w:p w:rsidR="00F97714" w:rsidRDefault="00F97714">
      <w:pPr>
        <w:pStyle w:val="TOC8"/>
        <w:rPr>
          <w:rFonts w:asciiTheme="minorHAnsi" w:hAnsiTheme="minorHAnsi" w:cstheme="minorBidi"/>
          <w:i w:val="0"/>
          <w:sz w:val="22"/>
          <w:szCs w:val="22"/>
        </w:rPr>
      </w:pPr>
      <w:r>
        <w:t>(e)  Participation in the development of Test Guidelines</w:t>
      </w:r>
      <w:r>
        <w:tab/>
      </w:r>
      <w:r>
        <w:fldChar w:fldCharType="begin"/>
      </w:r>
      <w:r>
        <w:instrText xml:space="preserve"> PAGEREF _Toc525142816 \h </w:instrText>
      </w:r>
      <w:r>
        <w:fldChar w:fldCharType="separate"/>
      </w:r>
      <w:r>
        <w:t>13</w:t>
      </w:r>
      <w:r>
        <w:fldChar w:fldCharType="end"/>
      </w:r>
    </w:p>
    <w:p w:rsidR="00F97714" w:rsidRDefault="00F97714">
      <w:pPr>
        <w:pStyle w:val="TOC8"/>
        <w:rPr>
          <w:rFonts w:asciiTheme="minorHAnsi" w:hAnsiTheme="minorHAnsi" w:cstheme="minorBidi"/>
          <w:i w:val="0"/>
          <w:sz w:val="22"/>
          <w:szCs w:val="22"/>
        </w:rPr>
      </w:pPr>
      <w:r>
        <w:t>(f)  Development of web-based Test Guidelines Template (TG Template) with facility for:</w:t>
      </w:r>
      <w:r>
        <w:tab/>
      </w:r>
      <w:r>
        <w:fldChar w:fldCharType="begin"/>
      </w:r>
      <w:r>
        <w:instrText xml:space="preserve"> PAGEREF _Toc525142817 \h </w:instrText>
      </w:r>
      <w:r>
        <w:fldChar w:fldCharType="separate"/>
      </w:r>
      <w:r>
        <w:t>14</w:t>
      </w:r>
      <w:r>
        <w:fldChar w:fldCharType="end"/>
      </w:r>
    </w:p>
    <w:p w:rsidR="00F97714" w:rsidRDefault="00F97714">
      <w:pPr>
        <w:pStyle w:val="TOC9"/>
        <w:rPr>
          <w:rFonts w:asciiTheme="minorHAnsi" w:hAnsiTheme="minorHAnsi" w:cstheme="minorBidi"/>
          <w:sz w:val="22"/>
          <w:szCs w:val="22"/>
        </w:rPr>
      </w:pPr>
      <w:r>
        <w:t>1.  Translation in UPOV languages</w:t>
      </w:r>
      <w:r>
        <w:tab/>
      </w:r>
      <w:r>
        <w:fldChar w:fldCharType="begin"/>
      </w:r>
      <w:r>
        <w:instrText xml:space="preserve"> PAGEREF _Toc525142818 \h </w:instrText>
      </w:r>
      <w:r>
        <w:fldChar w:fldCharType="separate"/>
      </w:r>
      <w:r>
        <w:t>14</w:t>
      </w:r>
      <w:r>
        <w:fldChar w:fldCharType="end"/>
      </w:r>
    </w:p>
    <w:p w:rsidR="00F97714" w:rsidRDefault="00F97714">
      <w:pPr>
        <w:pStyle w:val="TOC9"/>
        <w:rPr>
          <w:rFonts w:asciiTheme="minorHAnsi" w:hAnsiTheme="minorHAnsi" w:cstheme="minorBidi"/>
          <w:sz w:val="22"/>
          <w:szCs w:val="22"/>
        </w:rPr>
      </w:pPr>
      <w:r>
        <w:t>2.  Use by members of the Union in the preparation of individual authorities’ test guidelines</w:t>
      </w:r>
      <w:r>
        <w:tab/>
      </w:r>
      <w:r>
        <w:fldChar w:fldCharType="begin"/>
      </w:r>
      <w:r>
        <w:instrText xml:space="preserve"> PAGEREF _Toc525142819 \h </w:instrText>
      </w:r>
      <w:r>
        <w:fldChar w:fldCharType="separate"/>
      </w:r>
      <w:r>
        <w:t>14</w:t>
      </w:r>
      <w:r>
        <w:fldChar w:fldCharType="end"/>
      </w:r>
    </w:p>
    <w:p w:rsidR="00F97714" w:rsidRDefault="00F97714">
      <w:pPr>
        <w:pStyle w:val="TOC6"/>
        <w:rPr>
          <w:rFonts w:asciiTheme="minorHAnsi" w:hAnsiTheme="minorHAnsi" w:cstheme="minorBidi"/>
          <w:sz w:val="22"/>
          <w:szCs w:val="22"/>
        </w:rPr>
      </w:pPr>
      <w:r>
        <w:t>4.  Cooperation in DUS examination</w:t>
      </w:r>
      <w:r>
        <w:tab/>
      </w:r>
      <w:r>
        <w:fldChar w:fldCharType="begin"/>
      </w:r>
      <w:r>
        <w:instrText xml:space="preserve"> PAGEREF _Toc525142820 \h </w:instrText>
      </w:r>
      <w:r>
        <w:fldChar w:fldCharType="separate"/>
      </w:r>
      <w:r>
        <w:t>14</w:t>
      </w:r>
      <w:r>
        <w:fldChar w:fldCharType="end"/>
      </w:r>
    </w:p>
    <w:p w:rsidR="00F97714" w:rsidRDefault="00F97714">
      <w:pPr>
        <w:pStyle w:val="TOC9"/>
        <w:rPr>
          <w:rFonts w:asciiTheme="minorHAnsi" w:hAnsiTheme="minorHAnsi" w:cstheme="minorBidi"/>
          <w:sz w:val="22"/>
          <w:szCs w:val="22"/>
        </w:rPr>
      </w:pPr>
      <w:r>
        <w:t>GENIE database: visits to the UPOV Website in 2017</w:t>
      </w:r>
      <w:r>
        <w:tab/>
      </w:r>
      <w:r>
        <w:fldChar w:fldCharType="begin"/>
      </w:r>
      <w:r>
        <w:instrText xml:space="preserve"> PAGEREF _Toc525142821 \h </w:instrText>
      </w:r>
      <w:r>
        <w:fldChar w:fldCharType="separate"/>
      </w:r>
      <w:r>
        <w:t>14</w:t>
      </w:r>
      <w:r>
        <w:fldChar w:fldCharType="end"/>
      </w:r>
    </w:p>
    <w:p w:rsidR="00F97714" w:rsidRDefault="00F97714">
      <w:pPr>
        <w:pStyle w:val="TOC8"/>
        <w:rPr>
          <w:rFonts w:asciiTheme="minorHAnsi" w:hAnsiTheme="minorHAnsi" w:cstheme="minorBidi"/>
          <w:i w:val="0"/>
          <w:sz w:val="22"/>
          <w:szCs w:val="22"/>
        </w:rPr>
      </w:pPr>
      <w:r>
        <w:t>(a)  Plant genera and species for which members of the Union have practical experience</w:t>
      </w:r>
      <w:r>
        <w:tab/>
      </w:r>
      <w:r>
        <w:fldChar w:fldCharType="begin"/>
      </w:r>
      <w:r>
        <w:instrText xml:space="preserve"> PAGEREF _Toc525142822 \h </w:instrText>
      </w:r>
      <w:r>
        <w:fldChar w:fldCharType="separate"/>
      </w:r>
      <w:r>
        <w:t>15</w:t>
      </w:r>
      <w:r>
        <w:fldChar w:fldCharType="end"/>
      </w:r>
    </w:p>
    <w:p w:rsidR="00F97714" w:rsidRDefault="00F97714">
      <w:pPr>
        <w:pStyle w:val="TOC8"/>
        <w:rPr>
          <w:rFonts w:asciiTheme="minorHAnsi" w:hAnsiTheme="minorHAnsi" w:cstheme="minorBidi"/>
          <w:i w:val="0"/>
          <w:sz w:val="22"/>
          <w:szCs w:val="22"/>
        </w:rPr>
      </w:pPr>
      <w:r>
        <w:t>(b)  Plant genera and species for which members of the Union cooperate in DUS examination, as indicated in GENIE database</w:t>
      </w:r>
      <w:r>
        <w:tab/>
      </w:r>
      <w:r>
        <w:fldChar w:fldCharType="begin"/>
      </w:r>
      <w:r>
        <w:instrText xml:space="preserve"> PAGEREF _Toc525142823 \h </w:instrText>
      </w:r>
      <w:r>
        <w:fldChar w:fldCharType="separate"/>
      </w:r>
      <w:r>
        <w:t>15</w:t>
      </w:r>
      <w:r>
        <w:fldChar w:fldCharType="end"/>
      </w:r>
    </w:p>
    <w:p w:rsidR="00F97714" w:rsidRDefault="00F97714">
      <w:pPr>
        <w:pStyle w:val="TOC6"/>
        <w:rPr>
          <w:rFonts w:asciiTheme="minorHAnsi" w:hAnsiTheme="minorHAnsi" w:cstheme="minorBidi"/>
          <w:sz w:val="22"/>
          <w:szCs w:val="22"/>
        </w:rPr>
      </w:pPr>
      <w:r>
        <w:t>5.  Cooperation in examination of variety denominations</w:t>
      </w:r>
      <w:r>
        <w:tab/>
      </w:r>
      <w:r>
        <w:fldChar w:fldCharType="begin"/>
      </w:r>
      <w:r>
        <w:instrText xml:space="preserve"> PAGEREF _Toc525142824 \h </w:instrText>
      </w:r>
      <w:r>
        <w:fldChar w:fldCharType="separate"/>
      </w:r>
      <w:r>
        <w:t>15</w:t>
      </w:r>
      <w:r>
        <w:fldChar w:fldCharType="end"/>
      </w:r>
    </w:p>
    <w:p w:rsidR="00F97714" w:rsidRDefault="00F97714">
      <w:pPr>
        <w:pStyle w:val="TOC9"/>
        <w:rPr>
          <w:rFonts w:asciiTheme="minorHAnsi" w:hAnsiTheme="minorHAnsi" w:cstheme="minorBidi"/>
          <w:sz w:val="22"/>
          <w:szCs w:val="22"/>
        </w:rPr>
      </w:pPr>
      <w:r>
        <w:t>PLUTO database: visits to the UPOV Website in 2017</w:t>
      </w:r>
      <w:r>
        <w:tab/>
      </w:r>
      <w:r>
        <w:fldChar w:fldCharType="begin"/>
      </w:r>
      <w:r>
        <w:instrText xml:space="preserve"> PAGEREF _Toc525142825 \h </w:instrText>
      </w:r>
      <w:r>
        <w:fldChar w:fldCharType="separate"/>
      </w:r>
      <w:r>
        <w:t>15</w:t>
      </w:r>
      <w:r>
        <w:fldChar w:fldCharType="end"/>
      </w:r>
    </w:p>
    <w:p w:rsidR="00F97714" w:rsidRDefault="00F97714">
      <w:pPr>
        <w:pStyle w:val="TOC8"/>
        <w:rPr>
          <w:rFonts w:asciiTheme="minorHAnsi" w:hAnsiTheme="minorHAnsi" w:cstheme="minorBidi"/>
          <w:i w:val="0"/>
          <w:sz w:val="22"/>
          <w:szCs w:val="22"/>
        </w:rPr>
      </w:pPr>
      <w:r>
        <w:t>(a)  Quantity and quality of data in PLUTO database</w:t>
      </w:r>
      <w:r>
        <w:tab/>
      </w:r>
      <w:r>
        <w:fldChar w:fldCharType="begin"/>
      </w:r>
      <w:r>
        <w:instrText xml:space="preserve"> PAGEREF _Toc525142826 \h </w:instrText>
      </w:r>
      <w:r>
        <w:fldChar w:fldCharType="separate"/>
      </w:r>
      <w:r>
        <w:t>15</w:t>
      </w:r>
      <w:r>
        <w:fldChar w:fldCharType="end"/>
      </w:r>
    </w:p>
    <w:p w:rsidR="00F97714" w:rsidRDefault="00F97714">
      <w:pPr>
        <w:pStyle w:val="TOC9"/>
        <w:tabs>
          <w:tab w:val="left" w:pos="1363"/>
        </w:tabs>
        <w:rPr>
          <w:rFonts w:asciiTheme="minorHAnsi" w:hAnsiTheme="minorHAnsi" w:cstheme="minorBidi"/>
          <w:sz w:val="22"/>
          <w:szCs w:val="22"/>
        </w:rPr>
      </w:pPr>
      <w:r>
        <w:t>1.</w:t>
      </w:r>
      <w:r>
        <w:rPr>
          <w:rFonts w:asciiTheme="minorHAnsi" w:hAnsiTheme="minorHAnsi" w:cstheme="minorBidi"/>
          <w:sz w:val="22"/>
          <w:szCs w:val="22"/>
        </w:rPr>
        <w:tab/>
      </w:r>
      <w:r>
        <w:t>Number of contributors</w:t>
      </w:r>
      <w:r>
        <w:tab/>
      </w:r>
      <w:r>
        <w:fldChar w:fldCharType="begin"/>
      </w:r>
      <w:r>
        <w:instrText xml:space="preserve"> PAGEREF _Toc525142827 \h </w:instrText>
      </w:r>
      <w:r>
        <w:fldChar w:fldCharType="separate"/>
      </w:r>
      <w:r>
        <w:t>15</w:t>
      </w:r>
      <w:r>
        <w:fldChar w:fldCharType="end"/>
      </w:r>
    </w:p>
    <w:p w:rsidR="00F97714" w:rsidRDefault="00F97714">
      <w:pPr>
        <w:pStyle w:val="TOC9"/>
        <w:tabs>
          <w:tab w:val="left" w:pos="1363"/>
        </w:tabs>
        <w:rPr>
          <w:rFonts w:asciiTheme="minorHAnsi" w:hAnsiTheme="minorHAnsi" w:cstheme="minorBidi"/>
          <w:sz w:val="22"/>
          <w:szCs w:val="22"/>
        </w:rPr>
      </w:pPr>
      <w:r>
        <w:t>2.</w:t>
      </w:r>
      <w:r>
        <w:rPr>
          <w:rFonts w:asciiTheme="minorHAnsi" w:hAnsiTheme="minorHAnsi" w:cstheme="minorBidi"/>
          <w:sz w:val="22"/>
          <w:szCs w:val="22"/>
        </w:rPr>
        <w:tab/>
      </w:r>
      <w:r>
        <w:t>Number of new submissions</w:t>
      </w:r>
      <w:r>
        <w:tab/>
      </w:r>
      <w:r>
        <w:fldChar w:fldCharType="begin"/>
      </w:r>
      <w:r>
        <w:instrText xml:space="preserve"> PAGEREF _Toc525142828 \h </w:instrText>
      </w:r>
      <w:r>
        <w:fldChar w:fldCharType="separate"/>
      </w:r>
      <w:r>
        <w:t>15</w:t>
      </w:r>
      <w:r>
        <w:fldChar w:fldCharType="end"/>
      </w:r>
    </w:p>
    <w:p w:rsidR="00F97714" w:rsidRDefault="00F97714">
      <w:pPr>
        <w:pStyle w:val="TOC9"/>
        <w:tabs>
          <w:tab w:val="left" w:pos="1363"/>
        </w:tabs>
        <w:rPr>
          <w:rFonts w:asciiTheme="minorHAnsi" w:hAnsiTheme="minorHAnsi" w:cstheme="minorBidi"/>
          <w:sz w:val="22"/>
          <w:szCs w:val="22"/>
        </w:rPr>
      </w:pPr>
      <w:r>
        <w:t>3.</w:t>
      </w:r>
      <w:r>
        <w:rPr>
          <w:rFonts w:asciiTheme="minorHAnsi" w:hAnsiTheme="minorHAnsi" w:cstheme="minorBidi"/>
          <w:sz w:val="22"/>
          <w:szCs w:val="22"/>
        </w:rPr>
        <w:tab/>
      </w:r>
      <w:r>
        <w:t>Number of records</w:t>
      </w:r>
      <w:r>
        <w:tab/>
      </w:r>
      <w:r>
        <w:fldChar w:fldCharType="begin"/>
      </w:r>
      <w:r>
        <w:instrText xml:space="preserve"> PAGEREF _Toc525142829 \h </w:instrText>
      </w:r>
      <w:r>
        <w:fldChar w:fldCharType="separate"/>
      </w:r>
      <w:r>
        <w:t>15</w:t>
      </w:r>
      <w:r>
        <w:fldChar w:fldCharType="end"/>
      </w:r>
    </w:p>
    <w:p w:rsidR="00F97714" w:rsidRDefault="00F97714">
      <w:pPr>
        <w:pStyle w:val="TOC8"/>
        <w:rPr>
          <w:rFonts w:asciiTheme="minorHAnsi" w:hAnsiTheme="minorHAnsi" w:cstheme="minorBidi"/>
          <w:i w:val="0"/>
          <w:sz w:val="22"/>
          <w:szCs w:val="22"/>
        </w:rPr>
      </w:pPr>
      <w:r>
        <w:t>(b)  Development and approval by the Council of a UPOV similarity search tool for variety denominations and inclusion in PLUTO database</w:t>
      </w:r>
      <w:r>
        <w:tab/>
      </w:r>
      <w:r>
        <w:fldChar w:fldCharType="begin"/>
      </w:r>
      <w:r>
        <w:instrText xml:space="preserve"> PAGEREF _Toc525142830 \h </w:instrText>
      </w:r>
      <w:r>
        <w:fldChar w:fldCharType="separate"/>
      </w:r>
      <w:r>
        <w:t>15</w:t>
      </w:r>
      <w:r>
        <w:fldChar w:fldCharType="end"/>
      </w:r>
    </w:p>
    <w:p w:rsidR="00F97714" w:rsidRDefault="00F97714">
      <w:pPr>
        <w:pStyle w:val="TOC6"/>
        <w:rPr>
          <w:rFonts w:asciiTheme="minorHAnsi" w:hAnsiTheme="minorHAnsi" w:cstheme="minorBidi"/>
          <w:sz w:val="22"/>
          <w:szCs w:val="22"/>
        </w:rPr>
      </w:pPr>
      <w:r>
        <w:t>6.  Facilitating applications for plant breeders’ rights</w:t>
      </w:r>
      <w:r>
        <w:tab/>
      </w:r>
      <w:r>
        <w:fldChar w:fldCharType="begin"/>
      </w:r>
      <w:r>
        <w:instrText xml:space="preserve"> PAGEREF _Toc525142831 \h </w:instrText>
      </w:r>
      <w:r>
        <w:fldChar w:fldCharType="separate"/>
      </w:r>
      <w:r>
        <w:t>16</w:t>
      </w:r>
      <w:r>
        <w:fldChar w:fldCharType="end"/>
      </w:r>
    </w:p>
    <w:p w:rsidR="00F97714" w:rsidRDefault="00F97714">
      <w:pPr>
        <w:pStyle w:val="TOC8"/>
        <w:rPr>
          <w:rFonts w:asciiTheme="minorHAnsi" w:hAnsiTheme="minorHAnsi" w:cstheme="minorBidi"/>
          <w:i w:val="0"/>
          <w:sz w:val="22"/>
          <w:szCs w:val="22"/>
        </w:rPr>
      </w:pPr>
      <w:r>
        <w:t>(a)  Development and approval by the Council of an electronic application system for selected species and languages, enabling breeders to provide information for PBR applications for participating members of the Union, via the UPOV website</w:t>
      </w:r>
      <w:r>
        <w:tab/>
      </w:r>
      <w:r>
        <w:fldChar w:fldCharType="begin"/>
      </w:r>
      <w:r>
        <w:instrText xml:space="preserve"> PAGEREF _Toc525142832 \h </w:instrText>
      </w:r>
      <w:r>
        <w:fldChar w:fldCharType="separate"/>
      </w:r>
      <w:r>
        <w:t>16</w:t>
      </w:r>
      <w:r>
        <w:fldChar w:fldCharType="end"/>
      </w:r>
    </w:p>
    <w:p w:rsidR="00F97714" w:rsidRDefault="00F97714">
      <w:pPr>
        <w:pStyle w:val="TOC9"/>
        <w:rPr>
          <w:rFonts w:asciiTheme="minorHAnsi" w:hAnsiTheme="minorHAnsi" w:cstheme="minorBidi"/>
          <w:sz w:val="22"/>
          <w:szCs w:val="22"/>
        </w:rPr>
      </w:pPr>
      <w:r>
        <w:t>Introduction of the UPOV PRISMA PBR Application Tool</w:t>
      </w:r>
      <w:r>
        <w:tab/>
      </w:r>
      <w:r>
        <w:fldChar w:fldCharType="begin"/>
      </w:r>
      <w:r>
        <w:instrText xml:space="preserve"> PAGEREF _Toc525142833 \h </w:instrText>
      </w:r>
      <w:r>
        <w:fldChar w:fldCharType="separate"/>
      </w:r>
      <w:r>
        <w:t>16</w:t>
      </w:r>
      <w:r>
        <w:fldChar w:fldCharType="end"/>
      </w:r>
    </w:p>
    <w:p w:rsidR="00F97714" w:rsidRDefault="00F97714">
      <w:pPr>
        <w:pStyle w:val="TOC9"/>
        <w:rPr>
          <w:rFonts w:asciiTheme="minorHAnsi" w:hAnsiTheme="minorHAnsi" w:cstheme="minorBidi"/>
          <w:sz w:val="22"/>
          <w:szCs w:val="22"/>
        </w:rPr>
      </w:pPr>
      <w:r>
        <w:t>Use of UPOV PRISMA in 2017</w:t>
      </w:r>
      <w:r>
        <w:tab/>
      </w:r>
      <w:r>
        <w:fldChar w:fldCharType="begin"/>
      </w:r>
      <w:r>
        <w:instrText xml:space="preserve"> PAGEREF _Toc525142834 \h </w:instrText>
      </w:r>
      <w:r>
        <w:fldChar w:fldCharType="separate"/>
      </w:r>
      <w:r>
        <w:t>16</w:t>
      </w:r>
      <w:r>
        <w:fldChar w:fldCharType="end"/>
      </w:r>
    </w:p>
    <w:p w:rsidR="00F97714" w:rsidRDefault="00F97714">
      <w:pPr>
        <w:pStyle w:val="TOC8"/>
        <w:rPr>
          <w:rFonts w:asciiTheme="minorHAnsi" w:hAnsiTheme="minorHAnsi" w:cstheme="minorBidi"/>
          <w:i w:val="0"/>
          <w:sz w:val="22"/>
          <w:szCs w:val="22"/>
        </w:rPr>
      </w:pPr>
      <w:r>
        <w:t>(b)  Allocation of crop type(s) for UPOV codes and modification of the GENIE and PLUTO databases to enable statistics to be provided by crop type (agriculture, fruit, ornamentals, vegetables and forest trees)</w:t>
      </w:r>
      <w:r>
        <w:tab/>
      </w:r>
      <w:r>
        <w:fldChar w:fldCharType="begin"/>
      </w:r>
      <w:r>
        <w:instrText xml:space="preserve"> PAGEREF _Toc525142835 \h </w:instrText>
      </w:r>
      <w:r>
        <w:fldChar w:fldCharType="separate"/>
      </w:r>
      <w:r>
        <w:t>16</w:t>
      </w:r>
      <w:r>
        <w:fldChar w:fldCharType="end"/>
      </w:r>
    </w:p>
    <w:p w:rsidR="00F97714" w:rsidRDefault="00F97714">
      <w:pPr>
        <w:pStyle w:val="TOC3"/>
        <w:rPr>
          <w:rFonts w:asciiTheme="minorHAnsi" w:hAnsiTheme="minorHAnsi" w:cstheme="minorBidi"/>
          <w:b w:val="0"/>
          <w:noProof/>
          <w:sz w:val="22"/>
          <w:szCs w:val="22"/>
          <w:lang w:val="en-US"/>
        </w:rPr>
      </w:pPr>
      <w:r w:rsidRPr="00AB5E43">
        <w:rPr>
          <w:noProof/>
          <w:lang w:val="en-US"/>
        </w:rPr>
        <w:t>Sub-Program UV.3:  Assistance in the Introduction and Implementation of the UPOV System</w:t>
      </w:r>
      <w:r w:rsidRPr="00AB5E43">
        <w:rPr>
          <w:noProof/>
          <w:lang w:val="en-US"/>
        </w:rPr>
        <w:tab/>
      </w:r>
      <w:r>
        <w:rPr>
          <w:noProof/>
        </w:rPr>
        <w:fldChar w:fldCharType="begin"/>
      </w:r>
      <w:r w:rsidRPr="00AB5E43">
        <w:rPr>
          <w:noProof/>
          <w:lang w:val="en-US"/>
        </w:rPr>
        <w:instrText xml:space="preserve"> PAGEREF _Toc525142836 \h </w:instrText>
      </w:r>
      <w:r>
        <w:rPr>
          <w:noProof/>
        </w:rPr>
      </w:r>
      <w:r>
        <w:rPr>
          <w:noProof/>
        </w:rPr>
        <w:fldChar w:fldCharType="separate"/>
      </w:r>
      <w:r w:rsidRPr="00AB5E43">
        <w:rPr>
          <w:noProof/>
          <w:lang w:val="en-US"/>
        </w:rPr>
        <w:t>17</w:t>
      </w:r>
      <w:r>
        <w:rPr>
          <w:noProof/>
        </w:rPr>
        <w:fldChar w:fldCharType="end"/>
      </w:r>
    </w:p>
    <w:p w:rsidR="00F97714" w:rsidRDefault="00F97714">
      <w:pPr>
        <w:pStyle w:val="TOC5"/>
        <w:rPr>
          <w:rFonts w:asciiTheme="minorHAnsi" w:hAnsiTheme="minorHAnsi" w:cstheme="minorBidi"/>
          <w:sz w:val="22"/>
          <w:szCs w:val="22"/>
          <w:lang w:val="en-US"/>
        </w:rPr>
      </w:pPr>
      <w:r w:rsidRPr="00AB5E43">
        <w:rPr>
          <w:lang w:val="en-US"/>
        </w:rPr>
        <w:t>Objectives:</w:t>
      </w:r>
      <w:r w:rsidRPr="00AB5E43">
        <w:rPr>
          <w:lang w:val="en-US"/>
        </w:rPr>
        <w:tab/>
      </w:r>
      <w:r>
        <w:fldChar w:fldCharType="begin"/>
      </w:r>
      <w:r w:rsidRPr="00AB5E43">
        <w:rPr>
          <w:lang w:val="en-US"/>
        </w:rPr>
        <w:instrText xml:space="preserve"> PAGEREF _Toc525142837 \h </w:instrText>
      </w:r>
      <w:r>
        <w:fldChar w:fldCharType="separate"/>
      </w:r>
      <w:r w:rsidRPr="00AB5E43">
        <w:rPr>
          <w:lang w:val="en-US"/>
        </w:rPr>
        <w:t>17</w:t>
      </w:r>
      <w:r>
        <w:fldChar w:fldCharType="end"/>
      </w:r>
    </w:p>
    <w:p w:rsidR="00F97714" w:rsidRDefault="00F97714">
      <w:pPr>
        <w:pStyle w:val="TOC6"/>
        <w:rPr>
          <w:rFonts w:asciiTheme="minorHAnsi" w:hAnsiTheme="minorHAnsi" w:cstheme="minorBidi"/>
          <w:sz w:val="22"/>
          <w:szCs w:val="22"/>
        </w:rPr>
      </w:pPr>
      <w:r>
        <w:t>1.  Raising awareness of the role of plant variety protection in accordance with the UPOV Convention</w:t>
      </w:r>
      <w:r>
        <w:tab/>
      </w:r>
      <w:r>
        <w:fldChar w:fldCharType="begin"/>
      </w:r>
      <w:r>
        <w:instrText xml:space="preserve"> PAGEREF _Toc525142838 \h </w:instrText>
      </w:r>
      <w:r>
        <w:fldChar w:fldCharType="separate"/>
      </w:r>
      <w:r>
        <w:t>17</w:t>
      </w:r>
      <w:r>
        <w:fldChar w:fldCharType="end"/>
      </w:r>
    </w:p>
    <w:p w:rsidR="00F97714" w:rsidRDefault="00F97714">
      <w:pPr>
        <w:pStyle w:val="TOC8"/>
        <w:rPr>
          <w:rFonts w:asciiTheme="minorHAnsi" w:hAnsiTheme="minorHAnsi" w:cstheme="minorBidi"/>
          <w:i w:val="0"/>
          <w:sz w:val="22"/>
          <w:szCs w:val="22"/>
        </w:rPr>
      </w:pPr>
      <w:r>
        <w:t>(a)  States and organizations provided with information</w:t>
      </w:r>
      <w:r>
        <w:tab/>
      </w:r>
      <w:r>
        <w:fldChar w:fldCharType="begin"/>
      </w:r>
      <w:r>
        <w:instrText xml:space="preserve"> PAGEREF _Toc525142839 \h </w:instrText>
      </w:r>
      <w:r>
        <w:fldChar w:fldCharType="separate"/>
      </w:r>
      <w:r>
        <w:t>17</w:t>
      </w:r>
      <w:r>
        <w:fldChar w:fldCharType="end"/>
      </w:r>
    </w:p>
    <w:p w:rsidR="00F97714" w:rsidRDefault="00F97714">
      <w:pPr>
        <w:pStyle w:val="TOC8"/>
        <w:rPr>
          <w:rFonts w:asciiTheme="minorHAnsi" w:hAnsiTheme="minorHAnsi" w:cstheme="minorBidi"/>
          <w:i w:val="0"/>
          <w:sz w:val="22"/>
          <w:szCs w:val="22"/>
        </w:rPr>
      </w:pPr>
      <w:r>
        <w:t>(b)  States and organizations that contacted the Office of the Union for assistance in the development of legislation on plant variety protection</w:t>
      </w:r>
      <w:r>
        <w:tab/>
      </w:r>
      <w:r>
        <w:fldChar w:fldCharType="begin"/>
      </w:r>
      <w:r>
        <w:instrText xml:space="preserve"> PAGEREF _Toc525142840 \h </w:instrText>
      </w:r>
      <w:r>
        <w:fldChar w:fldCharType="separate"/>
      </w:r>
      <w:r>
        <w:t>17</w:t>
      </w:r>
      <w:r>
        <w:fldChar w:fldCharType="end"/>
      </w:r>
    </w:p>
    <w:p w:rsidR="00F97714" w:rsidRDefault="00F97714">
      <w:pPr>
        <w:pStyle w:val="TOC8"/>
        <w:rPr>
          <w:rFonts w:asciiTheme="minorHAnsi" w:hAnsiTheme="minorHAnsi" w:cstheme="minorBidi"/>
          <w:i w:val="0"/>
          <w:sz w:val="22"/>
          <w:szCs w:val="22"/>
        </w:rPr>
      </w:pPr>
      <w:r>
        <w:t>(c)  States and organizations that initiated with the Council of UPOV the procedure for becoming members of the Union</w:t>
      </w:r>
      <w:r>
        <w:tab/>
      </w:r>
      <w:r>
        <w:fldChar w:fldCharType="begin"/>
      </w:r>
      <w:r>
        <w:instrText xml:space="preserve"> PAGEREF _Toc525142841 \h </w:instrText>
      </w:r>
      <w:r>
        <w:fldChar w:fldCharType="separate"/>
      </w:r>
      <w:r>
        <w:t>18</w:t>
      </w:r>
      <w:r>
        <w:fldChar w:fldCharType="end"/>
      </w:r>
    </w:p>
    <w:p w:rsidR="00F97714" w:rsidRDefault="00F97714">
      <w:pPr>
        <w:pStyle w:val="TOC8"/>
        <w:rPr>
          <w:rFonts w:asciiTheme="minorHAnsi" w:hAnsiTheme="minorHAnsi" w:cstheme="minorBidi"/>
          <w:i w:val="0"/>
          <w:sz w:val="22"/>
          <w:szCs w:val="22"/>
        </w:rPr>
      </w:pPr>
      <w:r>
        <w:t>(d)  Participation in UPOV awareness-raising activities, or activities involving UPOV staff or UPOV trainers on behalf of UPOV staff</w:t>
      </w:r>
      <w:r>
        <w:tab/>
      </w:r>
      <w:r>
        <w:fldChar w:fldCharType="begin"/>
      </w:r>
      <w:r>
        <w:instrText xml:space="preserve"> PAGEREF _Toc525142842 \h </w:instrText>
      </w:r>
      <w:r>
        <w:fldChar w:fldCharType="separate"/>
      </w:r>
      <w:r>
        <w:t>18</w:t>
      </w:r>
      <w:r>
        <w:fldChar w:fldCharType="end"/>
      </w:r>
    </w:p>
    <w:p w:rsidR="00F97714" w:rsidRDefault="00F97714">
      <w:pPr>
        <w:pStyle w:val="TOC6"/>
        <w:rPr>
          <w:rFonts w:asciiTheme="minorHAnsi" w:hAnsiTheme="minorHAnsi" w:cstheme="minorBidi"/>
          <w:sz w:val="22"/>
          <w:szCs w:val="22"/>
        </w:rPr>
      </w:pPr>
      <w:r>
        <w:t>2.  Assistance in drafting legislation on plant variety protection in accordance with the 1991 Act of the UPOV Convention</w:t>
      </w:r>
      <w:r>
        <w:tab/>
      </w:r>
      <w:r>
        <w:fldChar w:fldCharType="begin"/>
      </w:r>
      <w:r>
        <w:instrText xml:space="preserve"> PAGEREF _Toc525142843 \h </w:instrText>
      </w:r>
      <w:r>
        <w:fldChar w:fldCharType="separate"/>
      </w:r>
      <w:r>
        <w:t>18</w:t>
      </w:r>
      <w:r>
        <w:fldChar w:fldCharType="end"/>
      </w:r>
    </w:p>
    <w:p w:rsidR="00F97714" w:rsidRDefault="00F97714">
      <w:pPr>
        <w:pStyle w:val="TOC8"/>
        <w:rPr>
          <w:rFonts w:asciiTheme="minorHAnsi" w:hAnsiTheme="minorHAnsi" w:cstheme="minorBidi"/>
          <w:i w:val="0"/>
          <w:sz w:val="22"/>
          <w:szCs w:val="22"/>
        </w:rPr>
      </w:pPr>
      <w:r>
        <w:t>(a)  Meetings with government officials to discuss legislative matters</w:t>
      </w:r>
      <w:r>
        <w:tab/>
      </w:r>
      <w:r>
        <w:fldChar w:fldCharType="begin"/>
      </w:r>
      <w:r>
        <w:instrText xml:space="preserve"> PAGEREF _Toc525142844 \h </w:instrText>
      </w:r>
      <w:r>
        <w:fldChar w:fldCharType="separate"/>
      </w:r>
      <w:r>
        <w:t>18</w:t>
      </w:r>
      <w:r>
        <w:fldChar w:fldCharType="end"/>
      </w:r>
    </w:p>
    <w:p w:rsidR="00F97714" w:rsidRDefault="00F97714">
      <w:pPr>
        <w:pStyle w:val="TOC8"/>
        <w:rPr>
          <w:rFonts w:asciiTheme="minorHAnsi" w:hAnsiTheme="minorHAnsi" w:cstheme="minorBidi"/>
          <w:i w:val="0"/>
          <w:sz w:val="22"/>
          <w:szCs w:val="22"/>
        </w:rPr>
      </w:pPr>
      <w:r>
        <w:t>(b)  States and organizations provided with comments on laws</w:t>
      </w:r>
      <w:r>
        <w:tab/>
      </w:r>
      <w:r>
        <w:fldChar w:fldCharType="begin"/>
      </w:r>
      <w:r>
        <w:instrText xml:space="preserve"> PAGEREF _Toc525142845 \h </w:instrText>
      </w:r>
      <w:r>
        <w:fldChar w:fldCharType="separate"/>
      </w:r>
      <w:r>
        <w:t>18</w:t>
      </w:r>
      <w:r>
        <w:fldChar w:fldCharType="end"/>
      </w:r>
    </w:p>
    <w:p w:rsidR="00F97714" w:rsidRDefault="00F97714">
      <w:pPr>
        <w:pStyle w:val="TOC8"/>
        <w:rPr>
          <w:rFonts w:asciiTheme="minorHAnsi" w:hAnsiTheme="minorHAnsi" w:cstheme="minorBidi"/>
          <w:i w:val="0"/>
          <w:sz w:val="22"/>
          <w:szCs w:val="22"/>
        </w:rPr>
      </w:pPr>
      <w:r>
        <w:t>(c)  States and organizations which received a positive advice from the Council of UPOV</w:t>
      </w:r>
      <w:r>
        <w:tab/>
      </w:r>
      <w:r>
        <w:fldChar w:fldCharType="begin"/>
      </w:r>
      <w:r>
        <w:instrText xml:space="preserve"> PAGEREF _Toc525142846 \h </w:instrText>
      </w:r>
      <w:r>
        <w:fldChar w:fldCharType="separate"/>
      </w:r>
      <w:r>
        <w:t>18</w:t>
      </w:r>
      <w:r>
        <w:fldChar w:fldCharType="end"/>
      </w:r>
    </w:p>
    <w:p w:rsidR="00F97714" w:rsidRDefault="00F97714">
      <w:pPr>
        <w:pStyle w:val="TOC6"/>
        <w:rPr>
          <w:rFonts w:asciiTheme="minorHAnsi" w:hAnsiTheme="minorHAnsi" w:cstheme="minorBidi"/>
          <w:sz w:val="22"/>
          <w:szCs w:val="22"/>
        </w:rPr>
      </w:pPr>
      <w:r>
        <w:lastRenderedPageBreak/>
        <w:t>3.  Assistance to States and organizations in the accession to the 1991 Act of the UPOV Convention</w:t>
      </w:r>
      <w:r>
        <w:tab/>
      </w:r>
      <w:r>
        <w:fldChar w:fldCharType="begin"/>
      </w:r>
      <w:r>
        <w:instrText xml:space="preserve"> PAGEREF _Toc525142847 \h </w:instrText>
      </w:r>
      <w:r>
        <w:fldChar w:fldCharType="separate"/>
      </w:r>
      <w:r>
        <w:t>18</w:t>
      </w:r>
      <w:r>
        <w:fldChar w:fldCharType="end"/>
      </w:r>
    </w:p>
    <w:p w:rsidR="00F97714" w:rsidRDefault="00F97714">
      <w:pPr>
        <w:pStyle w:val="TOC8"/>
        <w:rPr>
          <w:rFonts w:asciiTheme="minorHAnsi" w:hAnsiTheme="minorHAnsi" w:cstheme="minorBidi"/>
          <w:i w:val="0"/>
          <w:sz w:val="22"/>
          <w:szCs w:val="22"/>
        </w:rPr>
      </w:pPr>
      <w:r>
        <w:t>(a)  States that acceded to or ratified the 1991 Act of the UPOV Convention</w:t>
      </w:r>
      <w:r>
        <w:tab/>
      </w:r>
      <w:r>
        <w:fldChar w:fldCharType="begin"/>
      </w:r>
      <w:r>
        <w:instrText xml:space="preserve"> PAGEREF _Toc525142848 \h </w:instrText>
      </w:r>
      <w:r>
        <w:fldChar w:fldCharType="separate"/>
      </w:r>
      <w:r>
        <w:t>18</w:t>
      </w:r>
      <w:r>
        <w:fldChar w:fldCharType="end"/>
      </w:r>
    </w:p>
    <w:p w:rsidR="00F97714" w:rsidRDefault="00F97714">
      <w:pPr>
        <w:pStyle w:val="TOC8"/>
        <w:rPr>
          <w:rFonts w:asciiTheme="minorHAnsi" w:hAnsiTheme="minorHAnsi" w:cstheme="minorBidi"/>
          <w:i w:val="0"/>
          <w:sz w:val="22"/>
          <w:szCs w:val="22"/>
        </w:rPr>
      </w:pPr>
      <w:r>
        <w:t>(b)  States and organizations that became members of the Union</w:t>
      </w:r>
      <w:r>
        <w:tab/>
      </w:r>
      <w:r>
        <w:fldChar w:fldCharType="begin"/>
      </w:r>
      <w:r>
        <w:instrText xml:space="preserve"> PAGEREF _Toc525142849 \h </w:instrText>
      </w:r>
      <w:r>
        <w:fldChar w:fldCharType="separate"/>
      </w:r>
      <w:r>
        <w:t>18</w:t>
      </w:r>
      <w:r>
        <w:fldChar w:fldCharType="end"/>
      </w:r>
    </w:p>
    <w:p w:rsidR="00F97714" w:rsidRDefault="00F97714">
      <w:pPr>
        <w:pStyle w:val="TOC6"/>
        <w:rPr>
          <w:rFonts w:asciiTheme="minorHAnsi" w:hAnsiTheme="minorHAnsi" w:cstheme="minorBidi"/>
          <w:sz w:val="22"/>
          <w:szCs w:val="22"/>
        </w:rPr>
      </w:pPr>
      <w:r>
        <w:t>4.  Assistance in implementing an effective plant variety protection system in accordance with the UPOV Convention</w:t>
      </w:r>
      <w:r>
        <w:tab/>
      </w:r>
      <w:r>
        <w:fldChar w:fldCharType="begin"/>
      </w:r>
      <w:r>
        <w:instrText xml:space="preserve"> PAGEREF _Toc525142850 \h </w:instrText>
      </w:r>
      <w:r>
        <w:fldChar w:fldCharType="separate"/>
      </w:r>
      <w:r>
        <w:t>18</w:t>
      </w:r>
      <w:r>
        <w:fldChar w:fldCharType="end"/>
      </w:r>
    </w:p>
    <w:p w:rsidR="00F97714" w:rsidRDefault="00F97714">
      <w:pPr>
        <w:pStyle w:val="TOC8"/>
        <w:rPr>
          <w:rFonts w:asciiTheme="minorHAnsi" w:hAnsiTheme="minorHAnsi" w:cstheme="minorBidi"/>
          <w:i w:val="0"/>
          <w:sz w:val="22"/>
          <w:szCs w:val="22"/>
        </w:rPr>
      </w:pPr>
      <w:r>
        <w:t>(a)  Participation in distance learning courses</w:t>
      </w:r>
      <w:r>
        <w:tab/>
      </w:r>
      <w:r>
        <w:fldChar w:fldCharType="begin"/>
      </w:r>
      <w:r>
        <w:instrText xml:space="preserve"> PAGEREF _Toc525142851 \h </w:instrText>
      </w:r>
      <w:r>
        <w:fldChar w:fldCharType="separate"/>
      </w:r>
      <w:r>
        <w:t>18</w:t>
      </w:r>
      <w:r>
        <w:fldChar w:fldCharType="end"/>
      </w:r>
    </w:p>
    <w:p w:rsidR="00F97714" w:rsidRDefault="00F97714">
      <w:pPr>
        <w:pStyle w:val="TOC8"/>
        <w:rPr>
          <w:rFonts w:asciiTheme="minorHAnsi" w:hAnsiTheme="minorHAnsi" w:cstheme="minorBidi"/>
          <w:i w:val="0"/>
          <w:sz w:val="22"/>
          <w:szCs w:val="22"/>
        </w:rPr>
      </w:pPr>
      <w:r>
        <w:t>(b)  Training of trainers</w:t>
      </w:r>
      <w:r>
        <w:tab/>
      </w:r>
      <w:r>
        <w:fldChar w:fldCharType="begin"/>
      </w:r>
      <w:r>
        <w:instrText xml:space="preserve"> PAGEREF _Toc525142852 \h </w:instrText>
      </w:r>
      <w:r>
        <w:fldChar w:fldCharType="separate"/>
      </w:r>
      <w:r>
        <w:t>20</w:t>
      </w:r>
      <w:r>
        <w:fldChar w:fldCharType="end"/>
      </w:r>
    </w:p>
    <w:p w:rsidR="00F97714" w:rsidRDefault="00F97714">
      <w:pPr>
        <w:pStyle w:val="TOC8"/>
        <w:rPr>
          <w:rFonts w:asciiTheme="minorHAnsi" w:hAnsiTheme="minorHAnsi" w:cstheme="minorBidi"/>
          <w:i w:val="0"/>
          <w:sz w:val="22"/>
          <w:szCs w:val="22"/>
        </w:rPr>
      </w:pPr>
      <w:r>
        <w:t>(c)  Training activities developed in conjunction with UPOV</w:t>
      </w:r>
      <w:r>
        <w:tab/>
      </w:r>
      <w:r>
        <w:fldChar w:fldCharType="begin"/>
      </w:r>
      <w:r>
        <w:instrText xml:space="preserve"> PAGEREF _Toc525142853 \h </w:instrText>
      </w:r>
      <w:r>
        <w:fldChar w:fldCharType="separate"/>
      </w:r>
      <w:r>
        <w:t>20</w:t>
      </w:r>
      <w:r>
        <w:fldChar w:fldCharType="end"/>
      </w:r>
    </w:p>
    <w:p w:rsidR="00F97714" w:rsidRDefault="00F97714">
      <w:pPr>
        <w:pStyle w:val="TOC8"/>
        <w:rPr>
          <w:rFonts w:asciiTheme="minorHAnsi" w:hAnsiTheme="minorHAnsi" w:cstheme="minorBidi"/>
          <w:i w:val="0"/>
          <w:sz w:val="22"/>
          <w:szCs w:val="22"/>
        </w:rPr>
      </w:pPr>
      <w:r>
        <w:t>(d)  Participation by observer States and organizations in the CAJ, TC, TWPs and the associated preparatory workshops</w:t>
      </w:r>
      <w:r>
        <w:tab/>
      </w:r>
      <w:r>
        <w:fldChar w:fldCharType="begin"/>
      </w:r>
      <w:r>
        <w:instrText xml:space="preserve"> PAGEREF _Toc525142854 \h </w:instrText>
      </w:r>
      <w:r>
        <w:fldChar w:fldCharType="separate"/>
      </w:r>
      <w:r>
        <w:t>20</w:t>
      </w:r>
      <w:r>
        <w:fldChar w:fldCharType="end"/>
      </w:r>
    </w:p>
    <w:p w:rsidR="00F97714" w:rsidRDefault="00F97714">
      <w:pPr>
        <w:pStyle w:val="TOC9"/>
        <w:rPr>
          <w:rFonts w:asciiTheme="minorHAnsi" w:hAnsiTheme="minorHAnsi" w:cstheme="minorBidi"/>
          <w:sz w:val="22"/>
          <w:szCs w:val="22"/>
        </w:rPr>
      </w:pPr>
      <w:r>
        <w:t>Participation in the Administrative and Legal Committee</w:t>
      </w:r>
      <w:r>
        <w:tab/>
      </w:r>
      <w:r>
        <w:fldChar w:fldCharType="begin"/>
      </w:r>
      <w:r>
        <w:instrText xml:space="preserve"> PAGEREF _Toc525142855 \h </w:instrText>
      </w:r>
      <w:r>
        <w:fldChar w:fldCharType="separate"/>
      </w:r>
      <w:r>
        <w:t>20</w:t>
      </w:r>
      <w:r>
        <w:fldChar w:fldCharType="end"/>
      </w:r>
    </w:p>
    <w:p w:rsidR="00F97714" w:rsidRDefault="00F97714">
      <w:pPr>
        <w:pStyle w:val="TOC9"/>
        <w:rPr>
          <w:rFonts w:asciiTheme="minorHAnsi" w:hAnsiTheme="minorHAnsi" w:cstheme="minorBidi"/>
          <w:sz w:val="22"/>
          <w:szCs w:val="22"/>
        </w:rPr>
      </w:pPr>
      <w:r>
        <w:t>Participation in the Technical Committee</w:t>
      </w:r>
      <w:r>
        <w:tab/>
      </w:r>
      <w:r>
        <w:fldChar w:fldCharType="begin"/>
      </w:r>
      <w:r>
        <w:instrText xml:space="preserve"> PAGEREF _Toc525142856 \h </w:instrText>
      </w:r>
      <w:r>
        <w:fldChar w:fldCharType="separate"/>
      </w:r>
      <w:r>
        <w:t>20</w:t>
      </w:r>
      <w:r>
        <w:fldChar w:fldCharType="end"/>
      </w:r>
    </w:p>
    <w:p w:rsidR="00F97714" w:rsidRDefault="00F97714">
      <w:pPr>
        <w:pStyle w:val="TOC9"/>
        <w:rPr>
          <w:rFonts w:asciiTheme="minorHAnsi" w:hAnsiTheme="minorHAnsi" w:cstheme="minorBidi"/>
          <w:sz w:val="22"/>
          <w:szCs w:val="22"/>
        </w:rPr>
      </w:pPr>
      <w:r>
        <w:t>Participation in Technical Working Party Sessions</w:t>
      </w:r>
      <w:r>
        <w:tab/>
      </w:r>
      <w:r>
        <w:fldChar w:fldCharType="begin"/>
      </w:r>
      <w:r>
        <w:instrText xml:space="preserve"> PAGEREF _Toc525142857 \h </w:instrText>
      </w:r>
      <w:r>
        <w:fldChar w:fldCharType="separate"/>
      </w:r>
      <w:r>
        <w:t>20</w:t>
      </w:r>
      <w:r>
        <w:fldChar w:fldCharType="end"/>
      </w:r>
    </w:p>
    <w:p w:rsidR="00F97714" w:rsidRDefault="00F97714">
      <w:pPr>
        <w:pStyle w:val="TOC9"/>
        <w:rPr>
          <w:rFonts w:asciiTheme="minorHAnsi" w:hAnsiTheme="minorHAnsi" w:cstheme="minorBidi"/>
          <w:sz w:val="22"/>
          <w:szCs w:val="22"/>
        </w:rPr>
      </w:pPr>
      <w:r>
        <w:t>Participation in Preparatory Workshops for the Technical Working Party Sessions</w:t>
      </w:r>
      <w:r>
        <w:tab/>
      </w:r>
      <w:r>
        <w:fldChar w:fldCharType="begin"/>
      </w:r>
      <w:r>
        <w:instrText xml:space="preserve"> PAGEREF _Toc525142858 \h </w:instrText>
      </w:r>
      <w:r>
        <w:fldChar w:fldCharType="separate"/>
      </w:r>
      <w:r>
        <w:t>20</w:t>
      </w:r>
      <w:r>
        <w:fldChar w:fldCharType="end"/>
      </w:r>
    </w:p>
    <w:p w:rsidR="00F97714" w:rsidRDefault="00F97714">
      <w:pPr>
        <w:pStyle w:val="TOC8"/>
        <w:rPr>
          <w:rFonts w:asciiTheme="minorHAnsi" w:hAnsiTheme="minorHAnsi" w:cstheme="minorBidi"/>
          <w:i w:val="0"/>
          <w:sz w:val="22"/>
          <w:szCs w:val="22"/>
        </w:rPr>
      </w:pPr>
      <w:r>
        <w:t>(e)  Participation in UPOV activities</w:t>
      </w:r>
      <w:r>
        <w:tab/>
      </w:r>
      <w:r>
        <w:fldChar w:fldCharType="begin"/>
      </w:r>
      <w:r>
        <w:instrText xml:space="preserve"> PAGEREF _Toc525142859 \h </w:instrText>
      </w:r>
      <w:r>
        <w:fldChar w:fldCharType="separate"/>
      </w:r>
      <w:r>
        <w:t>21</w:t>
      </w:r>
      <w:r>
        <w:fldChar w:fldCharType="end"/>
      </w:r>
    </w:p>
    <w:p w:rsidR="00F97714" w:rsidRDefault="00F97714">
      <w:pPr>
        <w:pStyle w:val="TOC8"/>
        <w:rPr>
          <w:rFonts w:asciiTheme="minorHAnsi" w:hAnsiTheme="minorHAnsi" w:cstheme="minorBidi"/>
          <w:i w:val="0"/>
          <w:sz w:val="22"/>
          <w:szCs w:val="22"/>
        </w:rPr>
      </w:pPr>
      <w:r>
        <w:t>(f)  Participation in activities involving UPOV staff or UPOV trainers on behalf of UPOV staff</w:t>
      </w:r>
      <w:r>
        <w:tab/>
      </w:r>
      <w:r>
        <w:fldChar w:fldCharType="begin"/>
      </w:r>
      <w:r>
        <w:instrText xml:space="preserve"> PAGEREF _Toc525142860 \h </w:instrText>
      </w:r>
      <w:r>
        <w:fldChar w:fldCharType="separate"/>
      </w:r>
      <w:r>
        <w:t>21</w:t>
      </w:r>
      <w:r>
        <w:fldChar w:fldCharType="end"/>
      </w:r>
    </w:p>
    <w:p w:rsidR="00F97714" w:rsidRDefault="00F97714">
      <w:pPr>
        <w:pStyle w:val="TOC8"/>
        <w:rPr>
          <w:rFonts w:asciiTheme="minorHAnsi" w:hAnsiTheme="minorHAnsi" w:cstheme="minorBidi"/>
          <w:i w:val="0"/>
          <w:sz w:val="22"/>
          <w:szCs w:val="22"/>
        </w:rPr>
      </w:pPr>
      <w:r>
        <w:t>(g)  Academic courses featuring the UPOV system of plant variety protection</w:t>
      </w:r>
      <w:r>
        <w:tab/>
      </w:r>
      <w:r>
        <w:fldChar w:fldCharType="begin"/>
      </w:r>
      <w:r>
        <w:instrText xml:space="preserve"> PAGEREF _Toc525142861 \h </w:instrText>
      </w:r>
      <w:r>
        <w:fldChar w:fldCharType="separate"/>
      </w:r>
      <w:r>
        <w:t>21</w:t>
      </w:r>
      <w:r>
        <w:fldChar w:fldCharType="end"/>
      </w:r>
    </w:p>
    <w:p w:rsidR="00F97714" w:rsidRDefault="00F97714">
      <w:pPr>
        <w:pStyle w:val="TOC8"/>
        <w:rPr>
          <w:rFonts w:asciiTheme="minorHAnsi" w:hAnsiTheme="minorHAnsi" w:cstheme="minorBidi"/>
          <w:i w:val="0"/>
          <w:sz w:val="22"/>
          <w:szCs w:val="22"/>
        </w:rPr>
      </w:pPr>
      <w:r>
        <w:t>(h)  Implementation of projects with partner organizations and donors</w:t>
      </w:r>
      <w:r>
        <w:tab/>
      </w:r>
      <w:r>
        <w:fldChar w:fldCharType="begin"/>
      </w:r>
      <w:r>
        <w:instrText xml:space="preserve"> PAGEREF _Toc525142862 \h </w:instrText>
      </w:r>
      <w:r>
        <w:fldChar w:fldCharType="separate"/>
      </w:r>
      <w:r>
        <w:t>21</w:t>
      </w:r>
      <w:r>
        <w:fldChar w:fldCharType="end"/>
      </w:r>
    </w:p>
    <w:p w:rsidR="00F97714" w:rsidRDefault="00F97714">
      <w:pPr>
        <w:pStyle w:val="TOC3"/>
        <w:rPr>
          <w:rFonts w:asciiTheme="minorHAnsi" w:hAnsiTheme="minorHAnsi" w:cstheme="minorBidi"/>
          <w:b w:val="0"/>
          <w:noProof/>
          <w:sz w:val="22"/>
          <w:szCs w:val="22"/>
          <w:lang w:val="en-US"/>
        </w:rPr>
      </w:pPr>
      <w:r w:rsidRPr="00AB5E43">
        <w:rPr>
          <w:noProof/>
          <w:lang w:val="en-US"/>
        </w:rPr>
        <w:t>Sub-Program UV.4:  External Relations</w:t>
      </w:r>
      <w:r w:rsidRPr="00AB5E43">
        <w:rPr>
          <w:noProof/>
          <w:lang w:val="en-US"/>
        </w:rPr>
        <w:tab/>
      </w:r>
      <w:r>
        <w:rPr>
          <w:noProof/>
        </w:rPr>
        <w:fldChar w:fldCharType="begin"/>
      </w:r>
      <w:r w:rsidRPr="00AB5E43">
        <w:rPr>
          <w:noProof/>
          <w:lang w:val="en-US"/>
        </w:rPr>
        <w:instrText xml:space="preserve"> PAGEREF _Toc525142863 \h </w:instrText>
      </w:r>
      <w:r>
        <w:rPr>
          <w:noProof/>
        </w:rPr>
      </w:r>
      <w:r>
        <w:rPr>
          <w:noProof/>
        </w:rPr>
        <w:fldChar w:fldCharType="separate"/>
      </w:r>
      <w:r w:rsidRPr="00AB5E43">
        <w:rPr>
          <w:noProof/>
          <w:lang w:val="en-US"/>
        </w:rPr>
        <w:t>22</w:t>
      </w:r>
      <w:r>
        <w:rPr>
          <w:noProof/>
        </w:rPr>
        <w:fldChar w:fldCharType="end"/>
      </w:r>
    </w:p>
    <w:p w:rsidR="00F97714" w:rsidRDefault="00F97714">
      <w:pPr>
        <w:pStyle w:val="TOC5"/>
        <w:rPr>
          <w:rFonts w:asciiTheme="minorHAnsi" w:hAnsiTheme="minorHAnsi" w:cstheme="minorBidi"/>
          <w:sz w:val="22"/>
          <w:szCs w:val="22"/>
          <w:lang w:val="en-US"/>
        </w:rPr>
      </w:pPr>
      <w:r w:rsidRPr="00AB5E43">
        <w:rPr>
          <w:lang w:val="en-US"/>
        </w:rPr>
        <w:t>Objectives:</w:t>
      </w:r>
      <w:r w:rsidRPr="00AB5E43">
        <w:rPr>
          <w:lang w:val="en-US"/>
        </w:rPr>
        <w:tab/>
      </w:r>
      <w:r>
        <w:fldChar w:fldCharType="begin"/>
      </w:r>
      <w:r w:rsidRPr="00AB5E43">
        <w:rPr>
          <w:lang w:val="en-US"/>
        </w:rPr>
        <w:instrText xml:space="preserve"> PAGEREF _Toc525142864 \h </w:instrText>
      </w:r>
      <w:r>
        <w:fldChar w:fldCharType="separate"/>
      </w:r>
      <w:r w:rsidRPr="00AB5E43">
        <w:rPr>
          <w:lang w:val="en-US"/>
        </w:rPr>
        <w:t>22</w:t>
      </w:r>
      <w:r>
        <w:fldChar w:fldCharType="end"/>
      </w:r>
    </w:p>
    <w:p w:rsidR="00F97714" w:rsidRDefault="00F97714">
      <w:pPr>
        <w:pStyle w:val="TOC6"/>
        <w:rPr>
          <w:rFonts w:asciiTheme="minorHAnsi" w:hAnsiTheme="minorHAnsi" w:cstheme="minorBidi"/>
          <w:sz w:val="22"/>
          <w:szCs w:val="22"/>
        </w:rPr>
      </w:pPr>
      <w:r>
        <w:t>1.  Broaden public understanding of UPOV’s role and activities</w:t>
      </w:r>
      <w:r>
        <w:tab/>
      </w:r>
      <w:r>
        <w:fldChar w:fldCharType="begin"/>
      </w:r>
      <w:r>
        <w:instrText xml:space="preserve"> PAGEREF _Toc525142865 \h </w:instrText>
      </w:r>
      <w:r>
        <w:fldChar w:fldCharType="separate"/>
      </w:r>
      <w:r>
        <w:t>22</w:t>
      </w:r>
      <w:r>
        <w:fldChar w:fldCharType="end"/>
      </w:r>
    </w:p>
    <w:p w:rsidR="00F97714" w:rsidRDefault="00F97714">
      <w:pPr>
        <w:pStyle w:val="TOC8"/>
        <w:rPr>
          <w:rFonts w:asciiTheme="minorHAnsi" w:hAnsiTheme="minorHAnsi" w:cstheme="minorBidi"/>
          <w:i w:val="0"/>
          <w:sz w:val="22"/>
          <w:szCs w:val="22"/>
        </w:rPr>
      </w:pPr>
      <w:r>
        <w:t>(a)  Availability of suitable information and materials for the general public, on UPOV website and through other media</w:t>
      </w:r>
      <w:r>
        <w:tab/>
      </w:r>
      <w:r>
        <w:fldChar w:fldCharType="begin"/>
      </w:r>
      <w:r>
        <w:instrText xml:space="preserve"> PAGEREF _Toc525142866 \h </w:instrText>
      </w:r>
      <w:r>
        <w:fldChar w:fldCharType="separate"/>
      </w:r>
      <w:r>
        <w:t>22</w:t>
      </w:r>
      <w:r>
        <w:fldChar w:fldCharType="end"/>
      </w:r>
    </w:p>
    <w:p w:rsidR="00F97714" w:rsidRDefault="00F97714">
      <w:pPr>
        <w:pStyle w:val="TOC8"/>
        <w:rPr>
          <w:rFonts w:asciiTheme="minorHAnsi" w:hAnsiTheme="minorHAnsi" w:cstheme="minorBidi"/>
          <w:i w:val="0"/>
          <w:sz w:val="22"/>
          <w:szCs w:val="22"/>
        </w:rPr>
      </w:pPr>
      <w:r>
        <w:t>(b)  Visits to UPOV website</w:t>
      </w:r>
      <w:r>
        <w:tab/>
      </w:r>
      <w:r>
        <w:fldChar w:fldCharType="begin"/>
      </w:r>
      <w:r>
        <w:instrText xml:space="preserve"> PAGEREF _Toc525142867 \h </w:instrText>
      </w:r>
      <w:r>
        <w:fldChar w:fldCharType="separate"/>
      </w:r>
      <w:r>
        <w:t>22</w:t>
      </w:r>
      <w:r>
        <w:fldChar w:fldCharType="end"/>
      </w:r>
    </w:p>
    <w:p w:rsidR="00F97714" w:rsidRDefault="00F97714">
      <w:pPr>
        <w:pStyle w:val="TOC9"/>
        <w:rPr>
          <w:rFonts w:asciiTheme="minorHAnsi" w:hAnsiTheme="minorHAnsi" w:cstheme="minorBidi"/>
          <w:sz w:val="22"/>
          <w:szCs w:val="22"/>
        </w:rPr>
      </w:pPr>
      <w:r>
        <w:t>Website Overview – Global Coverage</w:t>
      </w:r>
      <w:r>
        <w:tab/>
      </w:r>
      <w:r>
        <w:fldChar w:fldCharType="begin"/>
      </w:r>
      <w:r>
        <w:instrText xml:space="preserve"> PAGEREF _Toc525142868 \h </w:instrText>
      </w:r>
      <w:r>
        <w:fldChar w:fldCharType="separate"/>
      </w:r>
      <w:r>
        <w:t>22</w:t>
      </w:r>
      <w:r>
        <w:fldChar w:fldCharType="end"/>
      </w:r>
    </w:p>
    <w:p w:rsidR="00F97714" w:rsidRDefault="00F97714">
      <w:pPr>
        <w:pStyle w:val="TOC6"/>
        <w:rPr>
          <w:rFonts w:asciiTheme="minorHAnsi" w:hAnsiTheme="minorHAnsi" w:cstheme="minorBidi"/>
          <w:sz w:val="22"/>
          <w:szCs w:val="22"/>
        </w:rPr>
      </w:pPr>
      <w:r>
        <w:t>2.  Enhance understanding of UPOV’s role and activities for stakeholders</w:t>
      </w:r>
      <w:r>
        <w:tab/>
      </w:r>
      <w:r>
        <w:fldChar w:fldCharType="begin"/>
      </w:r>
      <w:r>
        <w:instrText xml:space="preserve"> PAGEREF _Toc525142869 \h </w:instrText>
      </w:r>
      <w:r>
        <w:fldChar w:fldCharType="separate"/>
      </w:r>
      <w:r>
        <w:t>23</w:t>
      </w:r>
      <w:r>
        <w:fldChar w:fldCharType="end"/>
      </w:r>
    </w:p>
    <w:p w:rsidR="00F97714" w:rsidRDefault="00F97714">
      <w:pPr>
        <w:pStyle w:val="TOC8"/>
        <w:rPr>
          <w:rFonts w:asciiTheme="minorHAnsi" w:hAnsiTheme="minorHAnsi" w:cstheme="minorBidi"/>
          <w:i w:val="0"/>
          <w:sz w:val="22"/>
          <w:szCs w:val="22"/>
        </w:rPr>
      </w:pPr>
      <w:r>
        <w:t>(a)  Availability of suitable information and materials for breeders, seed producers / plant propagators, farmers, processors/wholesalers/retailers and policy-makers, on UPOV website and through other media</w:t>
      </w:r>
      <w:r>
        <w:tab/>
      </w:r>
      <w:r>
        <w:fldChar w:fldCharType="begin"/>
      </w:r>
      <w:r>
        <w:instrText xml:space="preserve"> PAGEREF _Toc525142870 \h </w:instrText>
      </w:r>
      <w:r>
        <w:fldChar w:fldCharType="separate"/>
      </w:r>
      <w:r>
        <w:t>23</w:t>
      </w:r>
      <w:r>
        <w:fldChar w:fldCharType="end"/>
      </w:r>
    </w:p>
    <w:p w:rsidR="00F97714" w:rsidRDefault="00F97714">
      <w:pPr>
        <w:pStyle w:val="TOC8"/>
        <w:rPr>
          <w:rFonts w:asciiTheme="minorHAnsi" w:hAnsiTheme="minorHAnsi" w:cstheme="minorBidi"/>
          <w:i w:val="0"/>
          <w:sz w:val="22"/>
          <w:szCs w:val="22"/>
        </w:rPr>
      </w:pPr>
      <w:r>
        <w:t>(b)  Articles in relevant publications to which UPOV has contributed</w:t>
      </w:r>
      <w:r>
        <w:tab/>
      </w:r>
      <w:r>
        <w:fldChar w:fldCharType="begin"/>
      </w:r>
      <w:r>
        <w:instrText xml:space="preserve"> PAGEREF _Toc525142871 \h </w:instrText>
      </w:r>
      <w:r>
        <w:fldChar w:fldCharType="separate"/>
      </w:r>
      <w:r>
        <w:t>23</w:t>
      </w:r>
      <w:r>
        <w:fldChar w:fldCharType="end"/>
      </w:r>
    </w:p>
    <w:p w:rsidR="00F97714" w:rsidRDefault="00F97714">
      <w:pPr>
        <w:pStyle w:val="TOC8"/>
        <w:rPr>
          <w:rFonts w:asciiTheme="minorHAnsi" w:hAnsiTheme="minorHAnsi" w:cstheme="minorBidi"/>
          <w:i w:val="0"/>
          <w:sz w:val="22"/>
          <w:szCs w:val="22"/>
        </w:rPr>
      </w:pPr>
      <w:r>
        <w:t>(c)  Stakeholder-focused features on the UPOV website</w:t>
      </w:r>
      <w:r>
        <w:tab/>
      </w:r>
      <w:r>
        <w:fldChar w:fldCharType="begin"/>
      </w:r>
      <w:r>
        <w:instrText xml:space="preserve"> PAGEREF _Toc525142872 \h </w:instrText>
      </w:r>
      <w:r>
        <w:fldChar w:fldCharType="separate"/>
      </w:r>
      <w:r>
        <w:t>23</w:t>
      </w:r>
      <w:r>
        <w:fldChar w:fldCharType="end"/>
      </w:r>
    </w:p>
    <w:p w:rsidR="00F97714" w:rsidRDefault="00F97714">
      <w:pPr>
        <w:pStyle w:val="TOC9"/>
        <w:rPr>
          <w:rFonts w:asciiTheme="minorHAnsi" w:hAnsiTheme="minorHAnsi" w:cstheme="minorBidi"/>
          <w:sz w:val="22"/>
          <w:szCs w:val="22"/>
        </w:rPr>
      </w:pPr>
      <w:r>
        <w:t>Visits to the UPOV Website in 2017</w:t>
      </w:r>
      <w:r>
        <w:tab/>
      </w:r>
      <w:r>
        <w:fldChar w:fldCharType="begin"/>
      </w:r>
      <w:r>
        <w:instrText xml:space="preserve"> PAGEREF _Toc525142873 \h </w:instrText>
      </w:r>
      <w:r>
        <w:fldChar w:fldCharType="separate"/>
      </w:r>
      <w:r>
        <w:t>23</w:t>
      </w:r>
      <w:r>
        <w:fldChar w:fldCharType="end"/>
      </w:r>
    </w:p>
    <w:p w:rsidR="00F97714" w:rsidRDefault="00F97714">
      <w:pPr>
        <w:pStyle w:val="TOC8"/>
        <w:rPr>
          <w:rFonts w:asciiTheme="minorHAnsi" w:hAnsiTheme="minorHAnsi" w:cstheme="minorBidi"/>
          <w:i w:val="0"/>
          <w:sz w:val="22"/>
          <w:szCs w:val="22"/>
        </w:rPr>
      </w:pPr>
      <w:r>
        <w:t>(d)  Participation by stakeholders in seminars and symposia</w:t>
      </w:r>
      <w:r>
        <w:tab/>
      </w:r>
      <w:r>
        <w:fldChar w:fldCharType="begin"/>
      </w:r>
      <w:r>
        <w:instrText xml:space="preserve"> PAGEREF _Toc525142874 \h </w:instrText>
      </w:r>
      <w:r>
        <w:fldChar w:fldCharType="separate"/>
      </w:r>
      <w:r>
        <w:t>23</w:t>
      </w:r>
      <w:r>
        <w:fldChar w:fldCharType="end"/>
      </w:r>
    </w:p>
    <w:p w:rsidR="00F97714" w:rsidRDefault="00F97714">
      <w:pPr>
        <w:pStyle w:val="TOC8"/>
        <w:rPr>
          <w:rFonts w:asciiTheme="minorHAnsi" w:hAnsiTheme="minorHAnsi" w:cstheme="minorBidi"/>
          <w:i w:val="0"/>
          <w:sz w:val="22"/>
          <w:szCs w:val="22"/>
        </w:rPr>
      </w:pPr>
      <w:r>
        <w:t>(e)  Participation at meetings of, and with, relevant stakeholders</w:t>
      </w:r>
      <w:r>
        <w:tab/>
      </w:r>
      <w:r>
        <w:fldChar w:fldCharType="begin"/>
      </w:r>
      <w:r>
        <w:instrText xml:space="preserve"> PAGEREF _Toc525142875 \h </w:instrText>
      </w:r>
      <w:r>
        <w:fldChar w:fldCharType="separate"/>
      </w:r>
      <w:r>
        <w:t>24</w:t>
      </w:r>
      <w:r>
        <w:fldChar w:fldCharType="end"/>
      </w:r>
    </w:p>
    <w:p w:rsidR="00F97714" w:rsidRDefault="00F97714">
      <w:pPr>
        <w:pStyle w:val="TOC6"/>
        <w:rPr>
          <w:rFonts w:asciiTheme="minorHAnsi" w:hAnsiTheme="minorHAnsi" w:cstheme="minorBidi"/>
          <w:sz w:val="22"/>
          <w:szCs w:val="22"/>
        </w:rPr>
      </w:pPr>
      <w:r>
        <w:t>3.  Enhance understanding of UPOV’s role and activities with other organizations</w:t>
      </w:r>
      <w:r>
        <w:tab/>
      </w:r>
      <w:r>
        <w:fldChar w:fldCharType="begin"/>
      </w:r>
      <w:r>
        <w:instrText xml:space="preserve"> PAGEREF _Toc525142876 \h </w:instrText>
      </w:r>
      <w:r>
        <w:fldChar w:fldCharType="separate"/>
      </w:r>
      <w:r>
        <w:t>24</w:t>
      </w:r>
      <w:r>
        <w:fldChar w:fldCharType="end"/>
      </w:r>
    </w:p>
    <w:p w:rsidR="00F97714" w:rsidRDefault="00F97714">
      <w:pPr>
        <w:pStyle w:val="TOC8"/>
        <w:rPr>
          <w:rFonts w:asciiTheme="minorHAnsi" w:hAnsiTheme="minorHAnsi" w:cstheme="minorBidi"/>
          <w:i w:val="0"/>
          <w:sz w:val="22"/>
          <w:szCs w:val="22"/>
        </w:rPr>
      </w:pPr>
      <w:r>
        <w:t>(a)  Participation at meetings of, and with, relevant organizations</w:t>
      </w:r>
      <w:r>
        <w:tab/>
      </w:r>
      <w:r>
        <w:fldChar w:fldCharType="begin"/>
      </w:r>
      <w:r>
        <w:instrText xml:space="preserve"> PAGEREF _Toc525142877 \h </w:instrText>
      </w:r>
      <w:r>
        <w:fldChar w:fldCharType="separate"/>
      </w:r>
      <w:r>
        <w:t>24</w:t>
      </w:r>
      <w:r>
        <w:fldChar w:fldCharType="end"/>
      </w:r>
    </w:p>
    <w:p w:rsidR="005A1195" w:rsidRPr="00DE7A13" w:rsidRDefault="005A1195" w:rsidP="007306E4">
      <w:pPr>
        <w:pStyle w:val="TOC8"/>
      </w:pPr>
      <w:r w:rsidRPr="00DE7A13">
        <w:rPr>
          <w:highlight w:val="yellow"/>
        </w:rPr>
        <w:fldChar w:fldCharType="end"/>
      </w:r>
    </w:p>
    <w:p w:rsidR="005A1195" w:rsidRPr="00DE7A13" w:rsidRDefault="005A1195" w:rsidP="005A1195">
      <w:pPr>
        <w:pStyle w:val="Heading3"/>
      </w:pPr>
      <w:r w:rsidRPr="00DE7A13">
        <w:br w:type="page"/>
      </w:r>
      <w:bookmarkStart w:id="24" w:name="_Toc525142753"/>
      <w:r w:rsidRPr="00DE7A13">
        <w:lastRenderedPageBreak/>
        <w:t>INTRODUCTION</w:t>
      </w:r>
      <w:bookmarkEnd w:id="24"/>
    </w:p>
    <w:p w:rsidR="005A1195" w:rsidRPr="00DE7A13" w:rsidRDefault="005A1195" w:rsidP="005A1195">
      <w:pPr>
        <w:rPr>
          <w:caps/>
        </w:rPr>
      </w:pPr>
    </w:p>
    <w:p w:rsidR="005A1195" w:rsidRPr="00DE7A13" w:rsidRDefault="005A1195" w:rsidP="005A1195">
      <w:r w:rsidRPr="00DE7A13">
        <w:t>1.</w:t>
      </w:r>
      <w:r w:rsidRPr="00DE7A13">
        <w:tab/>
        <w:t>This report sum</w:t>
      </w:r>
      <w:r w:rsidR="009B28D6" w:rsidRPr="00DE7A13">
        <w:t>marizes achievements during 2017</w:t>
      </w:r>
      <w:r w:rsidRPr="00DE7A13">
        <w:t>.  The report is structured to follow the 2016</w:t>
      </w:r>
      <w:r w:rsidRPr="00DE7A13">
        <w:noBreakHyphen/>
        <w:t>2017 Program and Budget (document C/49/4 Rev.), as adopted by the Council at its forty</w:t>
      </w:r>
      <w:r w:rsidRPr="00DE7A13">
        <w:noBreakHyphen/>
        <w:t>ninth ordinary session, held in Geneva on October 29, 2015.</w:t>
      </w:r>
    </w:p>
    <w:p w:rsidR="005A1195" w:rsidRPr="00DE7A13" w:rsidRDefault="005A1195" w:rsidP="005A1195"/>
    <w:p w:rsidR="005A1195" w:rsidRPr="00DE7A13" w:rsidRDefault="005A1195" w:rsidP="005A1195">
      <w:r w:rsidRPr="00DE7A13">
        <w:t>2.</w:t>
      </w:r>
      <w:r w:rsidRPr="00DE7A13">
        <w:tab/>
        <w:t>The text offers a brief summary of the progress made towards the achievements of objectives at the level of sub-programs, followed by performance tables summarizing information on objectives, expected results and performance indicators.</w:t>
      </w:r>
    </w:p>
    <w:p w:rsidR="005A1195" w:rsidRPr="00DE7A13" w:rsidRDefault="005A1195" w:rsidP="005A1195"/>
    <w:p w:rsidR="002C05EF" w:rsidRPr="00DE7A13" w:rsidRDefault="002C05EF" w:rsidP="002C05EF">
      <w:r w:rsidRPr="00DE7A13">
        <w:t>3.</w:t>
      </w:r>
      <w:r w:rsidRPr="00DE7A13">
        <w:tab/>
        <w:t>The performance tables are presented according to the following structure:</w:t>
      </w:r>
    </w:p>
    <w:p w:rsidR="002C05EF" w:rsidRPr="00DE7A13" w:rsidRDefault="002C05EF" w:rsidP="002C05EF"/>
    <w:tbl>
      <w:tblPr>
        <w:tblW w:w="9889" w:type="dxa"/>
        <w:tblLayout w:type="fixed"/>
        <w:tblLook w:val="0000" w:firstRow="0" w:lastRow="0" w:firstColumn="0" w:lastColumn="0" w:noHBand="0" w:noVBand="0"/>
      </w:tblPr>
      <w:tblGrid>
        <w:gridCol w:w="9889"/>
      </w:tblGrid>
      <w:tr w:rsidR="002C05EF" w:rsidRPr="00DE7A13" w:rsidTr="003222BD">
        <w:trPr>
          <w:trHeight w:val="432"/>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rsidR="002C05EF" w:rsidRPr="00DE7A13" w:rsidRDefault="002C05EF" w:rsidP="002C05EF">
            <w:pPr>
              <w:rPr>
                <w:b/>
                <w:sz w:val="18"/>
              </w:rPr>
            </w:pPr>
            <w:bookmarkStart w:id="25" w:name="_Toc518977840"/>
            <w:r w:rsidRPr="00DE7A13">
              <w:rPr>
                <w:b/>
                <w:sz w:val="18"/>
              </w:rPr>
              <w:t>Expected results</w:t>
            </w:r>
            <w:bookmarkEnd w:id="25"/>
          </w:p>
        </w:tc>
      </w:tr>
      <w:tr w:rsidR="002C05EF" w:rsidRPr="00DE7A13" w:rsidTr="002C05EF">
        <w:trPr>
          <w:trHeight w:val="432"/>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rsidR="002C05EF" w:rsidRPr="00DE7A13" w:rsidRDefault="002C05EF" w:rsidP="002C05EF">
            <w:pPr>
              <w:rPr>
                <w:i/>
                <w:sz w:val="18"/>
              </w:rPr>
            </w:pPr>
            <w:bookmarkStart w:id="26" w:name="_Toc518977841"/>
            <w:r w:rsidRPr="00DE7A13">
              <w:rPr>
                <w:i/>
                <w:sz w:val="18"/>
              </w:rPr>
              <w:t>Results Achieved:  Selected Performance Indicators</w:t>
            </w:r>
            <w:bookmarkEnd w:id="26"/>
          </w:p>
        </w:tc>
      </w:tr>
    </w:tbl>
    <w:p w:rsidR="003222BD" w:rsidRPr="00DE7A13" w:rsidRDefault="003222BD" w:rsidP="002C05EF">
      <w:pPr>
        <w:rPr>
          <w:sz w:val="18"/>
        </w:rPr>
      </w:pPr>
      <w:bookmarkStart w:id="27" w:name="_Toc518977842"/>
    </w:p>
    <w:p w:rsidR="003222BD" w:rsidRPr="00DE7A13" w:rsidRDefault="003222BD" w:rsidP="002C05EF">
      <w:pPr>
        <w:rPr>
          <w:sz w:val="18"/>
        </w:rPr>
      </w:pPr>
      <w:r w:rsidRPr="00DE7A13">
        <w:rPr>
          <w:sz w:val="18"/>
        </w:rPr>
        <w:t>Details</w:t>
      </w:r>
      <w:bookmarkEnd w:id="27"/>
    </w:p>
    <w:p w:rsidR="002C05EF" w:rsidRPr="00DE7A13" w:rsidRDefault="002C05EF" w:rsidP="002C05EF"/>
    <w:p w:rsidR="005A1195" w:rsidRPr="00DE7A13" w:rsidRDefault="005A1195" w:rsidP="005A1195"/>
    <w:p w:rsidR="005A1195" w:rsidRPr="00DE7A13" w:rsidRDefault="005A1195" w:rsidP="005A1195">
      <w:pPr>
        <w:pStyle w:val="Heading3"/>
        <w:rPr>
          <w:szCs w:val="18"/>
        </w:rPr>
      </w:pPr>
      <w:r w:rsidRPr="00DE7A13">
        <w:br w:type="page"/>
      </w:r>
      <w:bookmarkStart w:id="28" w:name="_Toc525142754"/>
      <w:bookmarkStart w:id="29" w:name="_Toc336331192"/>
      <w:bookmarkStart w:id="30" w:name="_Toc336339182"/>
      <w:r w:rsidRPr="00DE7A13">
        <w:rPr>
          <w:szCs w:val="18"/>
        </w:rPr>
        <w:lastRenderedPageBreak/>
        <w:t>Sub-program UV.1:  Overall Policy on Plant Variety Protection</w:t>
      </w:r>
      <w:bookmarkEnd w:id="28"/>
    </w:p>
    <w:p w:rsidR="005A1195" w:rsidRPr="00DE7A13" w:rsidRDefault="005A1195" w:rsidP="005A1195">
      <w:pPr>
        <w:rPr>
          <w:sz w:val="18"/>
          <w:szCs w:val="18"/>
        </w:rPr>
      </w:pPr>
    </w:p>
    <w:p w:rsidR="002F6459" w:rsidRPr="00DE7A13" w:rsidRDefault="002F6459" w:rsidP="002F6459">
      <w:pPr>
        <w:rPr>
          <w:sz w:val="18"/>
          <w:szCs w:val="18"/>
        </w:rPr>
      </w:pPr>
      <w:r w:rsidRPr="00DE7A13">
        <w:rPr>
          <w:sz w:val="18"/>
          <w:szCs w:val="18"/>
        </w:rPr>
        <w:t>This sub-program provides the framework for policy making, management and coordination of the activities within UPOV</w:t>
      </w:r>
      <w:r w:rsidR="00D01797">
        <w:rPr>
          <w:sz w:val="18"/>
          <w:szCs w:val="18"/>
        </w:rPr>
        <w:t>’</w:t>
      </w:r>
      <w:r w:rsidRPr="00DE7A13">
        <w:rPr>
          <w:sz w:val="18"/>
          <w:szCs w:val="18"/>
        </w:rPr>
        <w:t xml:space="preserve">s overall program, as established by the Council with the guidance of the Consultative Committee.  </w:t>
      </w:r>
    </w:p>
    <w:p w:rsidR="002F6459" w:rsidRPr="00DE7A13" w:rsidRDefault="002F6459" w:rsidP="002F6459">
      <w:pPr>
        <w:rPr>
          <w:sz w:val="18"/>
          <w:szCs w:val="18"/>
        </w:rPr>
      </w:pPr>
    </w:p>
    <w:p w:rsidR="002F6459" w:rsidRPr="00DE7A13" w:rsidRDefault="002F6459" w:rsidP="002F6459">
      <w:pPr>
        <w:rPr>
          <w:sz w:val="18"/>
          <w:szCs w:val="18"/>
        </w:rPr>
      </w:pPr>
      <w:r w:rsidRPr="00DE7A13">
        <w:rPr>
          <w:sz w:val="18"/>
          <w:szCs w:val="18"/>
        </w:rPr>
        <w:t>In 2017, the Council and the Consultative Committee took a number of important decisions concerning the direction and policy of the Union, including:  approval of a Strategic Business Plan to diversify UPOV</w:t>
      </w:r>
      <w:r w:rsidR="00D01797">
        <w:rPr>
          <w:sz w:val="18"/>
          <w:szCs w:val="18"/>
        </w:rPr>
        <w:t>’</w:t>
      </w:r>
      <w:r w:rsidRPr="00DE7A13">
        <w:rPr>
          <w:sz w:val="18"/>
          <w:szCs w:val="18"/>
        </w:rPr>
        <w:t xml:space="preserve">s revenue portfolio to maintain and enhance the sustainability of existing activities and services; organization of a single, annual set of UPOV sessions in Geneva; development of the UPOV PRISMA PBR application tool;  inter-relations with the ITPGRFA; adoption of an FAQ on how the UPOV system of plant variety protection contributes to the United Nations Sustainable Development Goals (SDGs); and approval of a program for the use of the Russian language in UPOV. </w:t>
      </w:r>
    </w:p>
    <w:p w:rsidR="005A1195" w:rsidRPr="00DE7A13" w:rsidRDefault="005A1195" w:rsidP="005A1195">
      <w:pPr>
        <w:rPr>
          <w:sz w:val="18"/>
          <w:szCs w:val="18"/>
        </w:rPr>
      </w:pPr>
    </w:p>
    <w:p w:rsidR="005A1195" w:rsidRPr="00DE7A13" w:rsidRDefault="005A1195" w:rsidP="005A1195">
      <w:pPr>
        <w:rPr>
          <w:sz w:val="18"/>
          <w:szCs w:val="18"/>
        </w:rPr>
      </w:pPr>
    </w:p>
    <w:tbl>
      <w:tblPr>
        <w:tblW w:w="9889" w:type="dxa"/>
        <w:tblCellMar>
          <w:top w:w="57" w:type="dxa"/>
          <w:bottom w:w="57" w:type="dxa"/>
        </w:tblCellMar>
        <w:tblLook w:val="0000" w:firstRow="0" w:lastRow="0" w:firstColumn="0" w:lastColumn="0" w:noHBand="0" w:noVBand="0"/>
      </w:tblPr>
      <w:tblGrid>
        <w:gridCol w:w="1951"/>
        <w:gridCol w:w="7938"/>
      </w:tblGrid>
      <w:tr w:rsidR="005A1195" w:rsidRPr="00DE7A13" w:rsidTr="003E337E">
        <w:tc>
          <w:tcPr>
            <w:tcW w:w="1951" w:type="dxa"/>
          </w:tcPr>
          <w:p w:rsidR="005A1195" w:rsidRPr="00DE7A13" w:rsidRDefault="005A1195" w:rsidP="00B31481">
            <w:pPr>
              <w:pStyle w:val="Heading5"/>
              <w:rPr>
                <w:szCs w:val="18"/>
              </w:rPr>
            </w:pPr>
            <w:bookmarkStart w:id="31" w:name="_Toc525142755"/>
            <w:r w:rsidRPr="00DE7A13">
              <w:rPr>
                <w:szCs w:val="18"/>
              </w:rPr>
              <w:t>Objectives:</w:t>
            </w:r>
            <w:bookmarkEnd w:id="31"/>
          </w:p>
        </w:tc>
        <w:tc>
          <w:tcPr>
            <w:tcW w:w="7938" w:type="dxa"/>
            <w:vAlign w:val="center"/>
          </w:tcPr>
          <w:p w:rsidR="005A1195" w:rsidRPr="00DE7A13" w:rsidRDefault="005A1195" w:rsidP="00B31481">
            <w:pPr>
              <w:pStyle w:val="ListParagraph"/>
              <w:keepNext/>
              <w:keepLines/>
              <w:widowControl w:val="0"/>
              <w:numPr>
                <w:ilvl w:val="0"/>
                <w:numId w:val="15"/>
              </w:numPr>
              <w:tabs>
                <w:tab w:val="num" w:pos="360"/>
              </w:tabs>
              <w:jc w:val="left"/>
              <w:rPr>
                <w:sz w:val="18"/>
                <w:szCs w:val="18"/>
              </w:rPr>
            </w:pPr>
            <w:r w:rsidRPr="00DE7A13">
              <w:rPr>
                <w:sz w:val="18"/>
                <w:szCs w:val="18"/>
              </w:rPr>
              <w:t>Policy direction and executive management.</w:t>
            </w:r>
          </w:p>
          <w:p w:rsidR="005A1195" w:rsidRPr="00DE7A13" w:rsidRDefault="005A1195" w:rsidP="00B31481">
            <w:pPr>
              <w:pStyle w:val="ListParagraph"/>
              <w:keepNext/>
              <w:keepLines/>
              <w:widowControl w:val="0"/>
              <w:numPr>
                <w:ilvl w:val="0"/>
                <w:numId w:val="15"/>
              </w:numPr>
              <w:tabs>
                <w:tab w:val="num" w:pos="360"/>
              </w:tabs>
              <w:jc w:val="left"/>
              <w:rPr>
                <w:b/>
                <w:sz w:val="18"/>
                <w:szCs w:val="18"/>
              </w:rPr>
            </w:pPr>
            <w:r w:rsidRPr="00DE7A13">
              <w:rPr>
                <w:sz w:val="18"/>
                <w:szCs w:val="18"/>
              </w:rPr>
              <w:t>Planning, implementation and evaluation of program and budget.</w:t>
            </w:r>
          </w:p>
        </w:tc>
      </w:tr>
    </w:tbl>
    <w:p w:rsidR="00CA04B5" w:rsidRPr="00DE7A13" w:rsidRDefault="00CA04B5" w:rsidP="003222BD">
      <w:pPr>
        <w:rPr>
          <w:i/>
          <w:sz w:val="18"/>
          <w:szCs w:val="18"/>
        </w:rPr>
      </w:pPr>
    </w:p>
    <w:p w:rsidR="00CA04B5" w:rsidRPr="00DE7A13" w:rsidRDefault="00CA04B5" w:rsidP="003222BD">
      <w:pPr>
        <w:rPr>
          <w:i/>
          <w:sz w:val="18"/>
          <w:szCs w:val="18"/>
        </w:rPr>
      </w:pPr>
    </w:p>
    <w:p w:rsidR="00CA04B5" w:rsidRPr="00DE7A13" w:rsidRDefault="00CA04B5" w:rsidP="00FC03D9">
      <w:pPr>
        <w:pStyle w:val="Heading6"/>
        <w:rPr>
          <w:szCs w:val="18"/>
        </w:rPr>
      </w:pPr>
      <w:bookmarkStart w:id="32" w:name="_Toc525142756"/>
      <w:r w:rsidRPr="00DE7A13">
        <w:rPr>
          <w:szCs w:val="18"/>
        </w:rPr>
        <w:t>1.  Organization of Council and Consultative Committee sessions</w:t>
      </w:r>
      <w:bookmarkEnd w:id="32"/>
    </w:p>
    <w:p w:rsidR="00CA04B5" w:rsidRPr="00DE7A13" w:rsidRDefault="00CA04B5" w:rsidP="003222BD">
      <w:pPr>
        <w:rPr>
          <w:i/>
          <w:sz w:val="18"/>
          <w:szCs w:val="18"/>
        </w:rPr>
      </w:pPr>
    </w:p>
    <w:p w:rsidR="00E0197B" w:rsidRPr="00DE7A13" w:rsidRDefault="00E0197B" w:rsidP="00E0197B">
      <w:pPr>
        <w:pStyle w:val="result"/>
        <w:rPr>
          <w:szCs w:val="18"/>
        </w:rPr>
      </w:pPr>
      <w:r w:rsidRPr="00DE7A13">
        <w:rPr>
          <w:szCs w:val="18"/>
        </w:rPr>
        <w:t>On the basis of recommendations by the Consultative Committee, the Council, at its thirty</w:t>
      </w:r>
      <w:r w:rsidRPr="00DE7A13">
        <w:rPr>
          <w:szCs w:val="18"/>
        </w:rPr>
        <w:noBreakHyphen/>
        <w:t>fourth extraordinary session, held in Geneva on April 6, 2017</w:t>
      </w:r>
      <w:r>
        <w:rPr>
          <w:szCs w:val="18"/>
        </w:rPr>
        <w:t>, decided</w:t>
      </w:r>
      <w:r w:rsidRPr="00DE7A13">
        <w:rPr>
          <w:szCs w:val="18"/>
        </w:rPr>
        <w:t>:</w:t>
      </w:r>
    </w:p>
    <w:p w:rsidR="00E0197B" w:rsidRPr="00DE7A13" w:rsidRDefault="00E0197B" w:rsidP="00E0197B">
      <w:pPr>
        <w:pStyle w:val="result"/>
        <w:rPr>
          <w:szCs w:val="18"/>
        </w:rPr>
      </w:pPr>
    </w:p>
    <w:p w:rsidR="00E0197B" w:rsidRPr="00DE7A13" w:rsidRDefault="00E0197B" w:rsidP="00E0197B">
      <w:pPr>
        <w:pStyle w:val="ListParagraph"/>
        <w:numPr>
          <w:ilvl w:val="0"/>
          <w:numId w:val="7"/>
        </w:numPr>
        <w:spacing w:after="60"/>
        <w:rPr>
          <w:sz w:val="18"/>
          <w:szCs w:val="18"/>
        </w:rPr>
      </w:pPr>
      <w:r w:rsidRPr="00DE7A13">
        <w:rPr>
          <w:snapToGrid w:val="0"/>
          <w:color w:val="000000" w:themeColor="text1"/>
          <w:sz w:val="18"/>
          <w:szCs w:val="18"/>
        </w:rPr>
        <w:t xml:space="preserve">to </w:t>
      </w:r>
      <w:r w:rsidRPr="00DE7A13">
        <w:rPr>
          <w:rFonts w:cs="Arial"/>
          <w:sz w:val="18"/>
          <w:szCs w:val="18"/>
        </w:rPr>
        <w:t>organize</w:t>
      </w:r>
      <w:r w:rsidRPr="00DE7A13">
        <w:rPr>
          <w:sz w:val="18"/>
          <w:szCs w:val="18"/>
        </w:rPr>
        <w:t xml:space="preserve"> a single set of sessions from 2018;</w:t>
      </w:r>
    </w:p>
    <w:p w:rsidR="00E0197B" w:rsidRPr="00DE7A13" w:rsidRDefault="00E0197B" w:rsidP="00E0197B">
      <w:pPr>
        <w:pStyle w:val="ListParagraph"/>
        <w:numPr>
          <w:ilvl w:val="0"/>
          <w:numId w:val="7"/>
        </w:numPr>
        <w:ind w:left="641" w:hanging="357"/>
        <w:contextualSpacing w:val="0"/>
        <w:rPr>
          <w:sz w:val="18"/>
          <w:szCs w:val="18"/>
        </w:rPr>
      </w:pPr>
      <w:r w:rsidRPr="00DE7A13">
        <w:rPr>
          <w:snapToGrid w:val="0"/>
          <w:color w:val="000000" w:themeColor="text1"/>
          <w:sz w:val="18"/>
          <w:szCs w:val="18"/>
        </w:rPr>
        <w:t xml:space="preserve">to </w:t>
      </w:r>
      <w:r w:rsidRPr="00DE7A13">
        <w:rPr>
          <w:sz w:val="18"/>
          <w:szCs w:val="18"/>
        </w:rPr>
        <w:t>adopt the proposals of the TC, at its fifty</w:t>
      </w:r>
      <w:r w:rsidRPr="00DE7A13">
        <w:rPr>
          <w:sz w:val="18"/>
          <w:szCs w:val="18"/>
        </w:rPr>
        <w:noBreakHyphen/>
        <w:t>third session, on contingency measures.</w:t>
      </w:r>
    </w:p>
    <w:p w:rsidR="00E0197B" w:rsidRPr="00DE7A13" w:rsidRDefault="00E0197B" w:rsidP="00E0197B">
      <w:pPr>
        <w:pStyle w:val="result"/>
        <w:rPr>
          <w:szCs w:val="18"/>
        </w:rPr>
      </w:pPr>
    </w:p>
    <w:p w:rsidR="00CA04B5" w:rsidRPr="00DE7A13" w:rsidRDefault="00CA04B5" w:rsidP="00FC03D9">
      <w:pPr>
        <w:pStyle w:val="Heading8"/>
        <w:rPr>
          <w:szCs w:val="18"/>
        </w:rPr>
      </w:pPr>
      <w:bookmarkStart w:id="33" w:name="_Toc525142757"/>
      <w:r w:rsidRPr="00DE7A13">
        <w:rPr>
          <w:szCs w:val="18"/>
        </w:rPr>
        <w:t>(a)  Participation in the sessions of the Council and the Consultative Committee</w:t>
      </w:r>
      <w:bookmarkEnd w:id="33"/>
    </w:p>
    <w:p w:rsidR="00CA04B5" w:rsidRPr="00DE7A13" w:rsidRDefault="00CA04B5" w:rsidP="003222BD">
      <w:pPr>
        <w:rPr>
          <w:i/>
          <w:sz w:val="18"/>
          <w:szCs w:val="18"/>
        </w:rPr>
      </w:pPr>
    </w:p>
    <w:p w:rsidR="003222BD" w:rsidRPr="00DE7A13" w:rsidRDefault="003222BD" w:rsidP="003222BD">
      <w:pPr>
        <w:rPr>
          <w:i/>
          <w:sz w:val="18"/>
          <w:szCs w:val="18"/>
        </w:rPr>
      </w:pPr>
      <w:r w:rsidRPr="00DE7A13">
        <w:rPr>
          <w:i/>
          <w:sz w:val="18"/>
          <w:szCs w:val="18"/>
        </w:rPr>
        <w:t>Council</w:t>
      </w:r>
    </w:p>
    <w:p w:rsidR="003222BD" w:rsidRPr="00DE7A13" w:rsidRDefault="003222BD" w:rsidP="003222BD">
      <w:pPr>
        <w:rPr>
          <w:sz w:val="18"/>
          <w:szCs w:val="18"/>
        </w:rPr>
      </w:pPr>
    </w:p>
    <w:p w:rsidR="003222BD" w:rsidRPr="00DE7A13" w:rsidRDefault="003222BD" w:rsidP="003222BD">
      <w:pPr>
        <w:rPr>
          <w:i/>
          <w:sz w:val="18"/>
          <w:szCs w:val="18"/>
        </w:rPr>
      </w:pPr>
      <w:r w:rsidRPr="00DE7A13">
        <w:rPr>
          <w:i/>
          <w:sz w:val="18"/>
          <w:szCs w:val="18"/>
        </w:rPr>
        <w:t>Thirty-fourth extraordinary session:</w:t>
      </w:r>
    </w:p>
    <w:p w:rsidR="003222BD" w:rsidRPr="00DE7A13" w:rsidRDefault="003222BD" w:rsidP="003222BD">
      <w:pPr>
        <w:rPr>
          <w:sz w:val="18"/>
          <w:szCs w:val="18"/>
        </w:rPr>
      </w:pPr>
    </w:p>
    <w:p w:rsidR="003222BD" w:rsidRPr="00DE7A13" w:rsidRDefault="003222BD" w:rsidP="003222BD">
      <w:pPr>
        <w:rPr>
          <w:sz w:val="18"/>
          <w:szCs w:val="18"/>
        </w:rPr>
      </w:pPr>
      <w:r w:rsidRPr="00DE7A13">
        <w:rPr>
          <w:sz w:val="18"/>
          <w:szCs w:val="18"/>
        </w:rPr>
        <w:t>86 participants representing 40 members of the Union, 2 observer States and 4 observer organizations</w:t>
      </w:r>
    </w:p>
    <w:p w:rsidR="003222BD" w:rsidRPr="00DE7A13" w:rsidRDefault="003222BD" w:rsidP="003222BD">
      <w:pPr>
        <w:rPr>
          <w:sz w:val="18"/>
          <w:szCs w:val="18"/>
        </w:rPr>
      </w:pPr>
    </w:p>
    <w:p w:rsidR="003222BD" w:rsidRPr="00DE7A13" w:rsidRDefault="003222BD" w:rsidP="003222BD">
      <w:pPr>
        <w:rPr>
          <w:i/>
          <w:sz w:val="18"/>
          <w:szCs w:val="18"/>
        </w:rPr>
      </w:pPr>
      <w:r w:rsidRPr="00DE7A13">
        <w:rPr>
          <w:i/>
          <w:sz w:val="18"/>
          <w:szCs w:val="18"/>
        </w:rPr>
        <w:t>Fifty-first ordinary session:</w:t>
      </w:r>
    </w:p>
    <w:p w:rsidR="003222BD" w:rsidRPr="00DE7A13" w:rsidRDefault="003222BD" w:rsidP="003222BD">
      <w:pPr>
        <w:rPr>
          <w:sz w:val="18"/>
          <w:szCs w:val="18"/>
        </w:rPr>
      </w:pPr>
    </w:p>
    <w:p w:rsidR="003222BD" w:rsidRPr="00DE7A13" w:rsidRDefault="003222BD" w:rsidP="003222BD">
      <w:pPr>
        <w:rPr>
          <w:sz w:val="18"/>
          <w:szCs w:val="18"/>
        </w:rPr>
      </w:pPr>
      <w:r w:rsidRPr="00DE7A13">
        <w:rPr>
          <w:sz w:val="18"/>
          <w:szCs w:val="18"/>
        </w:rPr>
        <w:t>114 participants representing 45 members of the Union, 7 observer States and 6 observer organizations</w:t>
      </w:r>
    </w:p>
    <w:p w:rsidR="003222BD" w:rsidRPr="00DE7A13" w:rsidRDefault="003222BD" w:rsidP="003222BD">
      <w:pPr>
        <w:rPr>
          <w:sz w:val="18"/>
          <w:szCs w:val="18"/>
        </w:rPr>
      </w:pPr>
    </w:p>
    <w:p w:rsidR="003222BD" w:rsidRPr="00DE7A13" w:rsidRDefault="003222BD" w:rsidP="003222BD">
      <w:pPr>
        <w:rPr>
          <w:sz w:val="18"/>
          <w:szCs w:val="18"/>
        </w:rPr>
      </w:pPr>
    </w:p>
    <w:p w:rsidR="003222BD" w:rsidRPr="00DE7A13" w:rsidRDefault="003222BD" w:rsidP="003222BD">
      <w:pPr>
        <w:rPr>
          <w:i/>
          <w:sz w:val="18"/>
          <w:szCs w:val="18"/>
        </w:rPr>
      </w:pPr>
      <w:r w:rsidRPr="00DE7A13">
        <w:rPr>
          <w:i/>
          <w:sz w:val="18"/>
          <w:szCs w:val="18"/>
        </w:rPr>
        <w:t>Consultative Committee</w:t>
      </w:r>
    </w:p>
    <w:p w:rsidR="003222BD" w:rsidRPr="00DE7A13" w:rsidRDefault="003222BD" w:rsidP="003222BD">
      <w:pPr>
        <w:rPr>
          <w:sz w:val="18"/>
          <w:szCs w:val="18"/>
        </w:rPr>
      </w:pPr>
    </w:p>
    <w:p w:rsidR="003222BD" w:rsidRPr="00DE7A13" w:rsidRDefault="003222BD" w:rsidP="003222BD">
      <w:pPr>
        <w:rPr>
          <w:i/>
          <w:sz w:val="18"/>
          <w:szCs w:val="18"/>
        </w:rPr>
      </w:pPr>
      <w:r w:rsidRPr="00DE7A13">
        <w:rPr>
          <w:i/>
          <w:sz w:val="18"/>
          <w:szCs w:val="18"/>
        </w:rPr>
        <w:t>Ninety-third session:</w:t>
      </w:r>
    </w:p>
    <w:p w:rsidR="003222BD" w:rsidRPr="00DE7A13" w:rsidRDefault="003222BD" w:rsidP="003222BD">
      <w:pPr>
        <w:rPr>
          <w:sz w:val="18"/>
          <w:szCs w:val="18"/>
        </w:rPr>
      </w:pPr>
    </w:p>
    <w:p w:rsidR="003222BD" w:rsidRPr="00DE7A13" w:rsidRDefault="003222BD" w:rsidP="003222BD">
      <w:pPr>
        <w:rPr>
          <w:sz w:val="18"/>
          <w:szCs w:val="18"/>
        </w:rPr>
      </w:pPr>
      <w:r w:rsidRPr="00DE7A13">
        <w:rPr>
          <w:sz w:val="18"/>
          <w:szCs w:val="18"/>
        </w:rPr>
        <w:t>93 participants representing 48 members of the Union</w:t>
      </w:r>
    </w:p>
    <w:p w:rsidR="003222BD" w:rsidRPr="00DE7A13" w:rsidRDefault="003222BD" w:rsidP="003222BD">
      <w:pPr>
        <w:rPr>
          <w:sz w:val="18"/>
          <w:szCs w:val="18"/>
        </w:rPr>
      </w:pPr>
    </w:p>
    <w:p w:rsidR="003222BD" w:rsidRPr="00DE7A13" w:rsidRDefault="003222BD" w:rsidP="003222BD">
      <w:pPr>
        <w:rPr>
          <w:i/>
          <w:sz w:val="18"/>
          <w:szCs w:val="18"/>
        </w:rPr>
      </w:pPr>
      <w:r w:rsidRPr="00DE7A13">
        <w:rPr>
          <w:i/>
          <w:sz w:val="18"/>
          <w:szCs w:val="18"/>
        </w:rPr>
        <w:t>Ninety-fourth session:</w:t>
      </w:r>
    </w:p>
    <w:p w:rsidR="003222BD" w:rsidRPr="00DE7A13" w:rsidRDefault="003222BD" w:rsidP="003222BD">
      <w:pPr>
        <w:rPr>
          <w:sz w:val="18"/>
          <w:szCs w:val="18"/>
        </w:rPr>
      </w:pPr>
    </w:p>
    <w:p w:rsidR="003222BD" w:rsidRPr="00DE7A13" w:rsidRDefault="003222BD" w:rsidP="003222BD">
      <w:pPr>
        <w:rPr>
          <w:sz w:val="18"/>
          <w:szCs w:val="18"/>
        </w:rPr>
      </w:pPr>
      <w:r w:rsidRPr="00DE7A13">
        <w:rPr>
          <w:sz w:val="18"/>
          <w:szCs w:val="18"/>
        </w:rPr>
        <w:t>93 participants representing 45 members of the Union</w:t>
      </w:r>
    </w:p>
    <w:p w:rsidR="003222BD" w:rsidRPr="00DE7A13" w:rsidRDefault="003222BD" w:rsidP="003222BD">
      <w:pPr>
        <w:rPr>
          <w:sz w:val="18"/>
          <w:szCs w:val="18"/>
        </w:rPr>
      </w:pPr>
    </w:p>
    <w:p w:rsidR="003222BD" w:rsidRPr="00DE7A13" w:rsidRDefault="003222BD" w:rsidP="003222BD">
      <w:pPr>
        <w:rPr>
          <w:sz w:val="18"/>
          <w:szCs w:val="18"/>
        </w:rPr>
      </w:pPr>
    </w:p>
    <w:p w:rsidR="00CA04B5" w:rsidRPr="00DE7A13" w:rsidRDefault="00CA04B5" w:rsidP="00FC03D9">
      <w:pPr>
        <w:pStyle w:val="Heading6"/>
        <w:rPr>
          <w:szCs w:val="18"/>
        </w:rPr>
      </w:pPr>
      <w:bookmarkStart w:id="34" w:name="_Toc525142758"/>
      <w:r w:rsidRPr="00DE7A13">
        <w:rPr>
          <w:szCs w:val="18"/>
        </w:rPr>
        <w:t>2.  Organize and monitor the work of UPOV committees</w:t>
      </w:r>
      <w:bookmarkEnd w:id="34"/>
    </w:p>
    <w:p w:rsidR="00CA04B5" w:rsidRPr="00DE7A13" w:rsidRDefault="00CA04B5" w:rsidP="003222BD">
      <w:pPr>
        <w:rPr>
          <w:sz w:val="18"/>
          <w:szCs w:val="18"/>
        </w:rPr>
      </w:pPr>
    </w:p>
    <w:p w:rsidR="00CA04B5" w:rsidRPr="00DE7A13" w:rsidRDefault="00CA04B5" w:rsidP="00FC03D9">
      <w:pPr>
        <w:pStyle w:val="Heading8"/>
        <w:rPr>
          <w:szCs w:val="18"/>
        </w:rPr>
      </w:pPr>
      <w:bookmarkStart w:id="35" w:name="_Toc525142759"/>
      <w:r w:rsidRPr="00DE7A13">
        <w:rPr>
          <w:szCs w:val="18"/>
        </w:rPr>
        <w:t>(a)  Approve and monitor the work programs of the CAJ, TC, TWPs and ad hoc working groups</w:t>
      </w:r>
      <w:bookmarkEnd w:id="35"/>
    </w:p>
    <w:p w:rsidR="00CA04B5" w:rsidRPr="00DE7A13" w:rsidRDefault="00CA04B5" w:rsidP="003222BD">
      <w:pPr>
        <w:rPr>
          <w:sz w:val="18"/>
          <w:szCs w:val="18"/>
        </w:rPr>
      </w:pPr>
    </w:p>
    <w:p w:rsidR="00A0193B" w:rsidRPr="00DE7A13" w:rsidRDefault="00A0193B" w:rsidP="003222BD">
      <w:pPr>
        <w:ind w:left="317" w:hanging="317"/>
        <w:rPr>
          <w:sz w:val="18"/>
          <w:szCs w:val="18"/>
        </w:rPr>
      </w:pPr>
      <w:r w:rsidRPr="00DE7A13">
        <w:rPr>
          <w:sz w:val="18"/>
          <w:szCs w:val="18"/>
        </w:rPr>
        <w:t>Achieved.</w:t>
      </w:r>
    </w:p>
    <w:p w:rsidR="00A0193B" w:rsidRPr="00DE7A13" w:rsidRDefault="00A0193B" w:rsidP="003222BD">
      <w:pPr>
        <w:ind w:left="317" w:hanging="317"/>
        <w:rPr>
          <w:sz w:val="18"/>
          <w:szCs w:val="18"/>
        </w:rPr>
      </w:pPr>
    </w:p>
    <w:p w:rsidR="003222BD" w:rsidRPr="00DE7A13" w:rsidRDefault="003222BD" w:rsidP="00A0193B">
      <w:pPr>
        <w:ind w:left="634" w:hanging="317"/>
        <w:rPr>
          <w:sz w:val="18"/>
          <w:szCs w:val="18"/>
        </w:rPr>
      </w:pPr>
      <w:r w:rsidRPr="00DE7A13">
        <w:rPr>
          <w:sz w:val="18"/>
          <w:szCs w:val="18"/>
        </w:rPr>
        <w:t xml:space="preserve">- </w:t>
      </w:r>
      <w:r w:rsidRPr="00DE7A13">
        <w:rPr>
          <w:sz w:val="18"/>
          <w:szCs w:val="18"/>
        </w:rPr>
        <w:tab/>
        <w:t>See documents C/51/9 and C/52/9 “Progress report of the work of the Administrative and Legal Committee”</w:t>
      </w:r>
    </w:p>
    <w:p w:rsidR="0087720D" w:rsidRDefault="0087720D" w:rsidP="00A0193B">
      <w:pPr>
        <w:ind w:left="634" w:hanging="317"/>
        <w:rPr>
          <w:sz w:val="18"/>
          <w:szCs w:val="18"/>
        </w:rPr>
      </w:pPr>
    </w:p>
    <w:p w:rsidR="003222BD" w:rsidRPr="00DE7A13" w:rsidRDefault="003222BD" w:rsidP="00A0193B">
      <w:pPr>
        <w:ind w:left="634" w:hanging="317"/>
        <w:rPr>
          <w:sz w:val="18"/>
          <w:szCs w:val="18"/>
        </w:rPr>
      </w:pPr>
      <w:r w:rsidRPr="00DE7A13">
        <w:rPr>
          <w:sz w:val="18"/>
          <w:szCs w:val="18"/>
        </w:rPr>
        <w:t xml:space="preserve">- </w:t>
      </w:r>
      <w:r w:rsidRPr="00DE7A13">
        <w:rPr>
          <w:sz w:val="18"/>
          <w:szCs w:val="18"/>
        </w:rPr>
        <w:tab/>
        <w:t>See documents C/51/10 and C/52/10 “Progress report of the work of the Technical Committee, the Technical Working Parties and the Working Group on Biochemical and Molecular Techniques, and DNA-Profiling in Particular”</w:t>
      </w:r>
    </w:p>
    <w:p w:rsidR="00CA04B5" w:rsidRPr="00DE7A13" w:rsidRDefault="00CA04B5" w:rsidP="005A1195">
      <w:pPr>
        <w:rPr>
          <w:sz w:val="18"/>
          <w:szCs w:val="18"/>
        </w:rPr>
      </w:pPr>
    </w:p>
    <w:p w:rsidR="00CA04B5" w:rsidRPr="00DE7A13" w:rsidRDefault="00CA04B5" w:rsidP="005A1195">
      <w:pPr>
        <w:rPr>
          <w:sz w:val="18"/>
          <w:szCs w:val="18"/>
        </w:rPr>
      </w:pPr>
    </w:p>
    <w:p w:rsidR="00CA04B5" w:rsidRPr="00DE7A13" w:rsidRDefault="00CA04B5" w:rsidP="00A0193B">
      <w:pPr>
        <w:pStyle w:val="Heading8"/>
        <w:keepNext/>
        <w:rPr>
          <w:szCs w:val="18"/>
        </w:rPr>
      </w:pPr>
      <w:bookmarkStart w:id="36" w:name="_Toc525142760"/>
      <w:r w:rsidRPr="00DE7A13">
        <w:rPr>
          <w:szCs w:val="18"/>
        </w:rPr>
        <w:lastRenderedPageBreak/>
        <w:t>(b)  Elect Chairs of the CAJ, TC, TWPs and ad hoc wor</w:t>
      </w:r>
      <w:r w:rsidR="007770F4">
        <w:rPr>
          <w:szCs w:val="18"/>
        </w:rPr>
        <w:t xml:space="preserve">king groups and Vice-Chairs of </w:t>
      </w:r>
      <w:r w:rsidRPr="00DE7A13">
        <w:rPr>
          <w:szCs w:val="18"/>
        </w:rPr>
        <w:t>the CAJ and TC</w:t>
      </w:r>
      <w:bookmarkEnd w:id="36"/>
    </w:p>
    <w:p w:rsidR="00CA04B5" w:rsidRPr="00DE7A13" w:rsidRDefault="00CA04B5" w:rsidP="00A0193B">
      <w:pPr>
        <w:keepNext/>
        <w:rPr>
          <w:sz w:val="18"/>
          <w:szCs w:val="18"/>
        </w:rPr>
      </w:pPr>
    </w:p>
    <w:p w:rsidR="00E0197B" w:rsidRDefault="00E0197B" w:rsidP="00A0193B">
      <w:pPr>
        <w:keepNext/>
        <w:spacing w:after="60"/>
        <w:rPr>
          <w:sz w:val="18"/>
          <w:szCs w:val="18"/>
        </w:rPr>
      </w:pPr>
      <w:r>
        <w:rPr>
          <w:sz w:val="18"/>
          <w:szCs w:val="18"/>
        </w:rPr>
        <w:t>Achieved.</w:t>
      </w:r>
    </w:p>
    <w:p w:rsidR="00E0197B" w:rsidRDefault="00E0197B" w:rsidP="00A0193B">
      <w:pPr>
        <w:keepNext/>
        <w:spacing w:after="60"/>
        <w:rPr>
          <w:sz w:val="18"/>
          <w:szCs w:val="18"/>
        </w:rPr>
      </w:pPr>
    </w:p>
    <w:p w:rsidR="003222BD" w:rsidRPr="00DE7A13" w:rsidRDefault="003222BD" w:rsidP="00A0193B">
      <w:pPr>
        <w:keepNext/>
        <w:spacing w:after="60"/>
        <w:rPr>
          <w:sz w:val="18"/>
          <w:szCs w:val="18"/>
        </w:rPr>
      </w:pPr>
      <w:r w:rsidRPr="00DE7A13">
        <w:rPr>
          <w:sz w:val="18"/>
          <w:szCs w:val="18"/>
        </w:rPr>
        <w:t>The Council elected, in each case for a term of three years ending with the fifty-fourth ordinary session of the Council, in 2020:</w:t>
      </w:r>
    </w:p>
    <w:p w:rsidR="003222BD" w:rsidRPr="00DE7A13" w:rsidRDefault="003222BD" w:rsidP="00A0193B">
      <w:pPr>
        <w:keepNext/>
        <w:ind w:left="601" w:hanging="284"/>
        <w:jc w:val="left"/>
        <w:rPr>
          <w:sz w:val="18"/>
          <w:szCs w:val="18"/>
        </w:rPr>
      </w:pPr>
      <w:r w:rsidRPr="00DE7A13">
        <w:rPr>
          <w:sz w:val="18"/>
          <w:szCs w:val="18"/>
        </w:rPr>
        <w:t>-</w:t>
      </w:r>
      <w:r w:rsidRPr="00DE7A13">
        <w:rPr>
          <w:sz w:val="18"/>
          <w:szCs w:val="18"/>
        </w:rPr>
        <w:tab/>
        <w:t>Ms. Cheryl Turnbull (United Kingdom), Chairperson, Technical Working Party for Agricultural Crops (TWA)</w:t>
      </w:r>
    </w:p>
    <w:p w:rsidR="003222BD" w:rsidRPr="00DE7A13" w:rsidRDefault="003222BD" w:rsidP="00A0193B">
      <w:pPr>
        <w:keepNext/>
        <w:ind w:left="601" w:hanging="284"/>
        <w:jc w:val="left"/>
        <w:rPr>
          <w:sz w:val="18"/>
          <w:szCs w:val="18"/>
        </w:rPr>
      </w:pPr>
      <w:r w:rsidRPr="00DE7A13">
        <w:rPr>
          <w:sz w:val="18"/>
          <w:szCs w:val="18"/>
        </w:rPr>
        <w:t>-</w:t>
      </w:r>
      <w:r w:rsidRPr="00DE7A13">
        <w:rPr>
          <w:sz w:val="18"/>
          <w:szCs w:val="18"/>
        </w:rPr>
        <w:tab/>
        <w:t>Mr. Christophe Chevalier (France), Chairman, Technical Working Party on Automation and Computer Programs (TWC)</w:t>
      </w:r>
    </w:p>
    <w:p w:rsidR="003222BD" w:rsidRPr="00DE7A13" w:rsidRDefault="003222BD" w:rsidP="00A0193B">
      <w:pPr>
        <w:keepNext/>
        <w:ind w:left="601" w:hanging="284"/>
        <w:jc w:val="left"/>
        <w:rPr>
          <w:sz w:val="18"/>
          <w:szCs w:val="18"/>
        </w:rPr>
      </w:pPr>
      <w:r w:rsidRPr="00DE7A13">
        <w:rPr>
          <w:sz w:val="18"/>
          <w:szCs w:val="18"/>
        </w:rPr>
        <w:t>-</w:t>
      </w:r>
      <w:r w:rsidRPr="00DE7A13">
        <w:rPr>
          <w:sz w:val="18"/>
          <w:szCs w:val="18"/>
        </w:rPr>
        <w:tab/>
        <w:t>Mr. Jean Maison (European Union), Chairman, Technical Working Party for Fruit Crops (TWF)</w:t>
      </w:r>
    </w:p>
    <w:p w:rsidR="003222BD" w:rsidRPr="00DE7A13" w:rsidRDefault="003222BD" w:rsidP="00A0193B">
      <w:pPr>
        <w:keepNext/>
        <w:ind w:left="601" w:hanging="284"/>
        <w:jc w:val="left"/>
        <w:rPr>
          <w:sz w:val="18"/>
          <w:szCs w:val="18"/>
        </w:rPr>
      </w:pPr>
      <w:r w:rsidRPr="00DE7A13">
        <w:rPr>
          <w:sz w:val="18"/>
          <w:szCs w:val="18"/>
        </w:rPr>
        <w:t>-</w:t>
      </w:r>
      <w:r w:rsidRPr="00DE7A13">
        <w:rPr>
          <w:sz w:val="18"/>
          <w:szCs w:val="18"/>
        </w:rPr>
        <w:tab/>
        <w:t>Mr. Henk de Greef (Netherlands), Chairman, Technical Working Party for Ornamental Plants and Forest Trees (TWO)</w:t>
      </w:r>
    </w:p>
    <w:p w:rsidR="003222BD" w:rsidRPr="00DE7A13" w:rsidRDefault="003222BD" w:rsidP="00A0193B">
      <w:pPr>
        <w:keepNext/>
        <w:ind w:left="601" w:hanging="284"/>
        <w:jc w:val="left"/>
        <w:rPr>
          <w:sz w:val="18"/>
          <w:szCs w:val="18"/>
        </w:rPr>
      </w:pPr>
      <w:r w:rsidRPr="00DE7A13">
        <w:rPr>
          <w:sz w:val="18"/>
          <w:szCs w:val="18"/>
        </w:rPr>
        <w:t>-</w:t>
      </w:r>
      <w:r w:rsidRPr="00DE7A13">
        <w:rPr>
          <w:sz w:val="18"/>
          <w:szCs w:val="18"/>
        </w:rPr>
        <w:tab/>
        <w:t>Ms. Romana Bravi (Italy), Chairperson, Technical Working Party for Vegetables (TWV)</w:t>
      </w:r>
    </w:p>
    <w:p w:rsidR="003222BD" w:rsidRPr="00DE7A13" w:rsidRDefault="003222BD" w:rsidP="003222BD">
      <w:pPr>
        <w:spacing w:after="60"/>
        <w:ind w:left="601" w:hanging="284"/>
        <w:jc w:val="left"/>
        <w:rPr>
          <w:sz w:val="18"/>
          <w:szCs w:val="18"/>
        </w:rPr>
      </w:pPr>
      <w:r w:rsidRPr="00DE7A13">
        <w:rPr>
          <w:sz w:val="18"/>
          <w:szCs w:val="18"/>
        </w:rPr>
        <w:t>-</w:t>
      </w:r>
      <w:r w:rsidRPr="00DE7A13">
        <w:rPr>
          <w:sz w:val="18"/>
          <w:szCs w:val="18"/>
        </w:rPr>
        <w:tab/>
        <w:t>Mr. Nik Hulse (Australia), Chairman, Working Group on Biochemical and Molecular Techniques and DNA-Profiling in Particular (BMT)</w:t>
      </w:r>
    </w:p>
    <w:p w:rsidR="00CA04B5" w:rsidRPr="00DE7A13" w:rsidRDefault="00CA04B5" w:rsidP="005A1195">
      <w:pPr>
        <w:rPr>
          <w:sz w:val="18"/>
          <w:szCs w:val="18"/>
        </w:rPr>
      </w:pPr>
    </w:p>
    <w:p w:rsidR="00CA04B5" w:rsidRPr="00DE7A13" w:rsidRDefault="00CA04B5" w:rsidP="00FC03D9">
      <w:pPr>
        <w:pStyle w:val="Heading8"/>
        <w:rPr>
          <w:szCs w:val="18"/>
        </w:rPr>
      </w:pPr>
      <w:bookmarkStart w:id="37" w:name="_Toc525142761"/>
      <w:r w:rsidRPr="00DE7A13">
        <w:rPr>
          <w:szCs w:val="18"/>
        </w:rPr>
        <w:t>(c)  Approve the annual calendars of meetings</w:t>
      </w:r>
      <w:bookmarkEnd w:id="37"/>
    </w:p>
    <w:p w:rsidR="00CA04B5" w:rsidRPr="00DE7A13" w:rsidRDefault="00CA04B5" w:rsidP="005A1195">
      <w:pPr>
        <w:rPr>
          <w:sz w:val="18"/>
          <w:szCs w:val="18"/>
        </w:rPr>
      </w:pPr>
    </w:p>
    <w:p w:rsidR="00E0197B" w:rsidRDefault="00A0193B" w:rsidP="003222BD">
      <w:pPr>
        <w:rPr>
          <w:sz w:val="18"/>
          <w:szCs w:val="18"/>
        </w:rPr>
      </w:pPr>
      <w:r w:rsidRPr="00DE7A13">
        <w:rPr>
          <w:sz w:val="18"/>
          <w:szCs w:val="18"/>
        </w:rPr>
        <w:t xml:space="preserve">Achieved.  </w:t>
      </w:r>
    </w:p>
    <w:p w:rsidR="00E0197B" w:rsidRDefault="00E0197B" w:rsidP="003222BD">
      <w:pPr>
        <w:rPr>
          <w:sz w:val="18"/>
          <w:szCs w:val="18"/>
        </w:rPr>
      </w:pPr>
    </w:p>
    <w:p w:rsidR="003222BD" w:rsidRPr="00DE7A13" w:rsidRDefault="003222BD" w:rsidP="003222BD">
      <w:pPr>
        <w:rPr>
          <w:sz w:val="18"/>
          <w:szCs w:val="18"/>
        </w:rPr>
      </w:pPr>
      <w:r w:rsidRPr="00DE7A13">
        <w:rPr>
          <w:sz w:val="18"/>
          <w:szCs w:val="18"/>
        </w:rPr>
        <w:t>See document C/50/8 Rev.3 “Revised calendar of meetings in 2017”</w:t>
      </w:r>
    </w:p>
    <w:p w:rsidR="005A1195" w:rsidRPr="00DE7A13" w:rsidRDefault="005A1195" w:rsidP="00A0193B">
      <w:pPr>
        <w:pStyle w:val="result"/>
        <w:rPr>
          <w:szCs w:val="18"/>
        </w:rPr>
      </w:pPr>
    </w:p>
    <w:p w:rsidR="002F6459" w:rsidRPr="00DE7A13" w:rsidRDefault="002F6459" w:rsidP="00A0193B">
      <w:pPr>
        <w:pStyle w:val="result"/>
        <w:rPr>
          <w:szCs w:val="18"/>
        </w:rPr>
      </w:pPr>
    </w:p>
    <w:p w:rsidR="00CA04B5" w:rsidRPr="00DE7A13" w:rsidRDefault="00CA04B5" w:rsidP="00FC03D9">
      <w:pPr>
        <w:pStyle w:val="Heading6"/>
        <w:rPr>
          <w:szCs w:val="18"/>
        </w:rPr>
      </w:pPr>
      <w:bookmarkStart w:id="38" w:name="_Toc525142762"/>
      <w:r w:rsidRPr="00DE7A13">
        <w:rPr>
          <w:szCs w:val="18"/>
        </w:rPr>
        <w:t>3.  Coordination, monitoring and performance assessment of Program and Budget for the 2016-2017 Biennium</w:t>
      </w:r>
      <w:bookmarkEnd w:id="38"/>
    </w:p>
    <w:p w:rsidR="00CA04B5" w:rsidRPr="00DE7A13" w:rsidRDefault="00CA04B5">
      <w:pPr>
        <w:rPr>
          <w:sz w:val="18"/>
          <w:szCs w:val="18"/>
        </w:rPr>
      </w:pPr>
    </w:p>
    <w:p w:rsidR="00CA04B5" w:rsidRPr="00DE7A13" w:rsidRDefault="00CA04B5" w:rsidP="00FC03D9">
      <w:pPr>
        <w:pStyle w:val="Heading8"/>
        <w:rPr>
          <w:szCs w:val="18"/>
        </w:rPr>
      </w:pPr>
      <w:bookmarkStart w:id="39" w:name="_Toc525142763"/>
      <w:r w:rsidRPr="00DE7A13">
        <w:rPr>
          <w:szCs w:val="18"/>
        </w:rPr>
        <w:t>(a)  Delivery of program within budget for the 2016-2017 Biennium</w:t>
      </w:r>
      <w:bookmarkEnd w:id="39"/>
    </w:p>
    <w:p w:rsidR="00CA04B5" w:rsidRPr="00DE7A13" w:rsidRDefault="00CA04B5">
      <w:pPr>
        <w:rPr>
          <w:sz w:val="18"/>
          <w:szCs w:val="18"/>
        </w:rPr>
      </w:pPr>
    </w:p>
    <w:p w:rsidR="00E0197B" w:rsidRDefault="00A0193B" w:rsidP="00D53EBB">
      <w:pPr>
        <w:rPr>
          <w:sz w:val="18"/>
          <w:szCs w:val="18"/>
        </w:rPr>
      </w:pPr>
      <w:r w:rsidRPr="00DE7A13">
        <w:rPr>
          <w:sz w:val="18"/>
          <w:szCs w:val="18"/>
        </w:rPr>
        <w:t xml:space="preserve">Achieved.  </w:t>
      </w:r>
    </w:p>
    <w:p w:rsidR="00E0197B" w:rsidRDefault="00E0197B" w:rsidP="00D53EBB">
      <w:pPr>
        <w:rPr>
          <w:sz w:val="18"/>
          <w:szCs w:val="18"/>
        </w:rPr>
      </w:pPr>
    </w:p>
    <w:p w:rsidR="00D53EBB" w:rsidRPr="00DE7A13" w:rsidRDefault="00D53EBB" w:rsidP="00D53EBB">
      <w:pPr>
        <w:rPr>
          <w:sz w:val="18"/>
          <w:szCs w:val="18"/>
        </w:rPr>
      </w:pPr>
      <w:r w:rsidRPr="00DE7A13">
        <w:rPr>
          <w:sz w:val="18"/>
          <w:szCs w:val="18"/>
        </w:rPr>
        <w:t>See document C/52/4 “Financial Management Report for the 2016-2017 Biennium”</w:t>
      </w:r>
    </w:p>
    <w:p w:rsidR="00D53EBB" w:rsidRPr="00DE7A13" w:rsidRDefault="00D53EBB">
      <w:pPr>
        <w:rPr>
          <w:sz w:val="18"/>
          <w:szCs w:val="18"/>
        </w:rPr>
      </w:pPr>
    </w:p>
    <w:p w:rsidR="00CA04B5" w:rsidRPr="00DE7A13" w:rsidRDefault="00CA04B5" w:rsidP="00FC03D9">
      <w:pPr>
        <w:pStyle w:val="Heading8"/>
        <w:rPr>
          <w:szCs w:val="18"/>
        </w:rPr>
      </w:pPr>
      <w:bookmarkStart w:id="40" w:name="_Toc525142764"/>
      <w:r w:rsidRPr="00DE7A13">
        <w:rPr>
          <w:szCs w:val="18"/>
        </w:rPr>
        <w:t>(b)  Approve the financial statements</w:t>
      </w:r>
      <w:bookmarkEnd w:id="40"/>
    </w:p>
    <w:p w:rsidR="00CA04B5" w:rsidRPr="00DE7A13" w:rsidRDefault="00CA04B5">
      <w:pPr>
        <w:rPr>
          <w:sz w:val="18"/>
          <w:szCs w:val="18"/>
        </w:rPr>
      </w:pPr>
    </w:p>
    <w:p w:rsidR="00D53EBB" w:rsidRPr="00DE7A13" w:rsidRDefault="00D53EBB">
      <w:pPr>
        <w:rPr>
          <w:sz w:val="18"/>
          <w:szCs w:val="18"/>
        </w:rPr>
      </w:pPr>
      <w:r w:rsidRPr="00DE7A13">
        <w:rPr>
          <w:sz w:val="18"/>
          <w:szCs w:val="18"/>
        </w:rPr>
        <w:t>See document C/52/12 “Financial statements for 2017”</w:t>
      </w:r>
    </w:p>
    <w:p w:rsidR="00D53EBB" w:rsidRPr="00DE7A13" w:rsidRDefault="00D53EBB">
      <w:pPr>
        <w:rPr>
          <w:sz w:val="18"/>
          <w:szCs w:val="18"/>
        </w:rPr>
      </w:pPr>
    </w:p>
    <w:p w:rsidR="00CA04B5" w:rsidRPr="00DE7A13" w:rsidRDefault="00CA04B5" w:rsidP="00FC03D9">
      <w:pPr>
        <w:pStyle w:val="Heading8"/>
        <w:rPr>
          <w:szCs w:val="18"/>
        </w:rPr>
      </w:pPr>
      <w:bookmarkStart w:id="41" w:name="_Toc525142765"/>
      <w:r w:rsidRPr="00DE7A13">
        <w:rPr>
          <w:szCs w:val="18"/>
        </w:rPr>
        <w:t>(c)  Approve the financial management report</w:t>
      </w:r>
      <w:bookmarkEnd w:id="41"/>
    </w:p>
    <w:p w:rsidR="00CA04B5" w:rsidRPr="00DE7A13" w:rsidRDefault="00CA04B5">
      <w:pPr>
        <w:rPr>
          <w:sz w:val="18"/>
          <w:szCs w:val="18"/>
        </w:rPr>
      </w:pPr>
    </w:p>
    <w:p w:rsidR="00D53EBB" w:rsidRPr="00DE7A13" w:rsidRDefault="00D53EBB">
      <w:pPr>
        <w:rPr>
          <w:sz w:val="18"/>
          <w:szCs w:val="18"/>
        </w:rPr>
      </w:pPr>
      <w:r w:rsidRPr="00DE7A13">
        <w:rPr>
          <w:sz w:val="18"/>
          <w:szCs w:val="18"/>
        </w:rPr>
        <w:t>See document C/52/4 “Financial Management Report for the 2016-2017 Biennium”</w:t>
      </w:r>
    </w:p>
    <w:p w:rsidR="005A1195" w:rsidRPr="00DE7A13" w:rsidRDefault="005A1195" w:rsidP="005A1195">
      <w:pPr>
        <w:rPr>
          <w:sz w:val="18"/>
          <w:szCs w:val="18"/>
        </w:rPr>
      </w:pPr>
    </w:p>
    <w:p w:rsidR="00D53EBB" w:rsidRPr="00DE7A13" w:rsidRDefault="00D53EBB" w:rsidP="005A1195">
      <w:pPr>
        <w:rPr>
          <w:sz w:val="18"/>
          <w:szCs w:val="18"/>
        </w:rPr>
      </w:pPr>
    </w:p>
    <w:p w:rsidR="00CA04B5" w:rsidRPr="00DE7A13" w:rsidRDefault="00CA04B5" w:rsidP="00FC03D9">
      <w:pPr>
        <w:pStyle w:val="Heading6"/>
        <w:rPr>
          <w:szCs w:val="18"/>
        </w:rPr>
      </w:pPr>
      <w:bookmarkStart w:id="42" w:name="_Toc525142766"/>
      <w:r w:rsidRPr="00DE7A13">
        <w:rPr>
          <w:szCs w:val="18"/>
        </w:rPr>
        <w:t>4.  Preparation and adoption of the Program and Budget for the 2018</w:t>
      </w:r>
      <w:r w:rsidRPr="00DE7A13">
        <w:rPr>
          <w:szCs w:val="18"/>
        </w:rPr>
        <w:noBreakHyphen/>
        <w:t>2019 Biennium</w:t>
      </w:r>
      <w:bookmarkEnd w:id="42"/>
    </w:p>
    <w:p w:rsidR="00CA04B5" w:rsidRPr="00DE7A13" w:rsidRDefault="00CA04B5" w:rsidP="005A1195">
      <w:pPr>
        <w:rPr>
          <w:sz w:val="18"/>
          <w:szCs w:val="18"/>
        </w:rPr>
      </w:pPr>
    </w:p>
    <w:p w:rsidR="00CA04B5" w:rsidRPr="00DE7A13" w:rsidRDefault="00CA04B5" w:rsidP="00FC03D9">
      <w:pPr>
        <w:pStyle w:val="Heading8"/>
        <w:rPr>
          <w:szCs w:val="18"/>
        </w:rPr>
      </w:pPr>
      <w:bookmarkStart w:id="43" w:name="_Toc525142767"/>
      <w:r w:rsidRPr="00DE7A13">
        <w:rPr>
          <w:szCs w:val="18"/>
        </w:rPr>
        <w:t>(a)  Preparation and adoption of the Program and Budget for the 2018-2019 Biennium in accordance with the “Financial Regulations and Rules of UPOV”</w:t>
      </w:r>
      <w:bookmarkEnd w:id="43"/>
    </w:p>
    <w:p w:rsidR="00CA04B5" w:rsidRPr="00DE7A13" w:rsidRDefault="00CA04B5" w:rsidP="005A1195">
      <w:pPr>
        <w:rPr>
          <w:sz w:val="18"/>
          <w:szCs w:val="18"/>
        </w:rPr>
      </w:pPr>
    </w:p>
    <w:p w:rsidR="00E0197B" w:rsidRDefault="00A0193B" w:rsidP="005A1195">
      <w:pPr>
        <w:rPr>
          <w:sz w:val="18"/>
          <w:szCs w:val="18"/>
        </w:rPr>
      </w:pPr>
      <w:r w:rsidRPr="00DE7A13">
        <w:rPr>
          <w:sz w:val="18"/>
          <w:szCs w:val="18"/>
        </w:rPr>
        <w:t xml:space="preserve">Achieved.  </w:t>
      </w:r>
    </w:p>
    <w:p w:rsidR="00E0197B" w:rsidRDefault="00E0197B" w:rsidP="005A1195">
      <w:pPr>
        <w:rPr>
          <w:sz w:val="18"/>
          <w:szCs w:val="18"/>
        </w:rPr>
      </w:pPr>
    </w:p>
    <w:p w:rsidR="00D53EBB" w:rsidRPr="00DE7A13" w:rsidRDefault="00D53EBB" w:rsidP="005A1195">
      <w:pPr>
        <w:rPr>
          <w:sz w:val="18"/>
          <w:szCs w:val="18"/>
        </w:rPr>
      </w:pPr>
      <w:r w:rsidRPr="00DE7A13">
        <w:rPr>
          <w:sz w:val="18"/>
          <w:szCs w:val="18"/>
        </w:rPr>
        <w:t>See document C/51/4 Rev. “Program and Budget for the 2018-2019 Biennium”</w:t>
      </w:r>
    </w:p>
    <w:p w:rsidR="00D53EBB" w:rsidRPr="00DE7A13" w:rsidRDefault="00D53EBB" w:rsidP="005A1195">
      <w:pPr>
        <w:rPr>
          <w:sz w:val="18"/>
          <w:szCs w:val="18"/>
        </w:rPr>
      </w:pPr>
    </w:p>
    <w:p w:rsidR="00CA04B5" w:rsidRPr="00DE7A13" w:rsidRDefault="00CA04B5" w:rsidP="005A1195">
      <w:pPr>
        <w:rPr>
          <w:sz w:val="18"/>
          <w:szCs w:val="18"/>
        </w:rPr>
      </w:pPr>
    </w:p>
    <w:p w:rsidR="00CA04B5" w:rsidRPr="00DE7A13" w:rsidRDefault="00CA04B5" w:rsidP="00FC03D9">
      <w:pPr>
        <w:pStyle w:val="Heading6"/>
        <w:rPr>
          <w:szCs w:val="18"/>
        </w:rPr>
      </w:pPr>
      <w:bookmarkStart w:id="44" w:name="_Toc525142768"/>
      <w:r w:rsidRPr="00DE7A13">
        <w:rPr>
          <w:szCs w:val="18"/>
        </w:rPr>
        <w:t>5.  Examination of the conformity of laws, or draft laws, with the 1991 Act of the UPOV Convention</w:t>
      </w:r>
      <w:bookmarkEnd w:id="44"/>
    </w:p>
    <w:p w:rsidR="00D53EBB" w:rsidRPr="00DE7A13" w:rsidRDefault="00D53EBB" w:rsidP="005A1195">
      <w:pPr>
        <w:rPr>
          <w:sz w:val="18"/>
          <w:szCs w:val="18"/>
        </w:rPr>
      </w:pPr>
    </w:p>
    <w:p w:rsidR="00CA04B5" w:rsidRPr="00DE7A13" w:rsidRDefault="00CA04B5" w:rsidP="00FC03D9">
      <w:pPr>
        <w:pStyle w:val="Heading8"/>
        <w:rPr>
          <w:szCs w:val="18"/>
        </w:rPr>
      </w:pPr>
      <w:bookmarkStart w:id="45" w:name="_Toc525142769"/>
      <w:r w:rsidRPr="00DE7A13">
        <w:rPr>
          <w:szCs w:val="18"/>
        </w:rPr>
        <w:t>(a)  Recommendations by the Consultative Committee</w:t>
      </w:r>
      <w:bookmarkEnd w:id="45"/>
    </w:p>
    <w:p w:rsidR="00CA04B5" w:rsidRPr="00DE7A13" w:rsidRDefault="00CA04B5" w:rsidP="00A0193B">
      <w:pPr>
        <w:pStyle w:val="result"/>
        <w:rPr>
          <w:szCs w:val="18"/>
        </w:rPr>
      </w:pPr>
    </w:p>
    <w:p w:rsidR="005A1195" w:rsidRPr="00DE7A13" w:rsidRDefault="00D53EBB" w:rsidP="00A0193B">
      <w:pPr>
        <w:pStyle w:val="result"/>
        <w:rPr>
          <w:szCs w:val="18"/>
        </w:rPr>
      </w:pPr>
      <w:r w:rsidRPr="00DE7A13">
        <w:rPr>
          <w:szCs w:val="18"/>
        </w:rPr>
        <w:t>See (b) below.</w:t>
      </w:r>
    </w:p>
    <w:p w:rsidR="00D53EBB" w:rsidRPr="00DE7A13" w:rsidRDefault="00D53EBB" w:rsidP="00A0193B">
      <w:pPr>
        <w:pStyle w:val="result"/>
        <w:rPr>
          <w:szCs w:val="18"/>
        </w:rPr>
      </w:pPr>
    </w:p>
    <w:p w:rsidR="00E0197B" w:rsidRDefault="00E0197B">
      <w:pPr>
        <w:jc w:val="left"/>
        <w:rPr>
          <w:rFonts w:eastAsiaTheme="minorEastAsia"/>
          <w:i/>
          <w:iCs/>
          <w:sz w:val="18"/>
          <w:szCs w:val="18"/>
        </w:rPr>
      </w:pPr>
      <w:r>
        <w:rPr>
          <w:szCs w:val="18"/>
        </w:rPr>
        <w:br w:type="page"/>
      </w:r>
    </w:p>
    <w:p w:rsidR="00CA04B5" w:rsidRPr="00DE7A13" w:rsidRDefault="00CA04B5" w:rsidP="00FC03D9">
      <w:pPr>
        <w:pStyle w:val="Heading8"/>
        <w:rPr>
          <w:szCs w:val="18"/>
        </w:rPr>
      </w:pPr>
      <w:bookmarkStart w:id="46" w:name="_Toc525142770"/>
      <w:r w:rsidRPr="00DE7A13">
        <w:rPr>
          <w:szCs w:val="18"/>
        </w:rPr>
        <w:lastRenderedPageBreak/>
        <w:t>(b)  Decisions by the Council</w:t>
      </w:r>
      <w:bookmarkEnd w:id="46"/>
    </w:p>
    <w:p w:rsidR="00CA04B5" w:rsidRPr="00DE7A13" w:rsidRDefault="00CA04B5" w:rsidP="005A1195">
      <w:pPr>
        <w:rPr>
          <w:sz w:val="18"/>
          <w:szCs w:val="18"/>
        </w:rPr>
      </w:pPr>
    </w:p>
    <w:p w:rsidR="00D53EBB" w:rsidRPr="00DE7A13" w:rsidRDefault="00D53EBB" w:rsidP="008549A3">
      <w:pPr>
        <w:pStyle w:val="result"/>
        <w:rPr>
          <w:szCs w:val="18"/>
        </w:rPr>
      </w:pPr>
      <w:r w:rsidRPr="00DE7A13">
        <w:rPr>
          <w:szCs w:val="18"/>
        </w:rPr>
        <w:t>On the basis of recommendations by the Consultative Committee, the Council, at its fifty-first ordinary session, held in Geneva on October 26, 2017, took:</w:t>
      </w:r>
    </w:p>
    <w:p w:rsidR="00CA04B5" w:rsidRPr="00DE7A13" w:rsidRDefault="00CA04B5" w:rsidP="008549A3">
      <w:pPr>
        <w:pStyle w:val="result"/>
        <w:rPr>
          <w:szCs w:val="18"/>
        </w:rPr>
      </w:pPr>
    </w:p>
    <w:p w:rsidR="00D53EBB" w:rsidRPr="00DE7A13" w:rsidRDefault="00D53EBB" w:rsidP="00D53EBB">
      <w:pPr>
        <w:pStyle w:val="ListParagraph"/>
        <w:numPr>
          <w:ilvl w:val="0"/>
          <w:numId w:val="7"/>
        </w:numPr>
        <w:spacing w:after="60"/>
        <w:rPr>
          <w:rFonts w:cs="Arial"/>
          <w:sz w:val="18"/>
          <w:szCs w:val="18"/>
        </w:rPr>
      </w:pPr>
      <w:r w:rsidRPr="00DE7A13">
        <w:rPr>
          <w:rFonts w:cs="Arial"/>
          <w:sz w:val="18"/>
          <w:szCs w:val="18"/>
        </w:rPr>
        <w:t>a positive decision on the conformity of the Plant Varieties Protection Order of Brunei Darussalam;</w:t>
      </w:r>
    </w:p>
    <w:p w:rsidR="00D53EBB" w:rsidRPr="00DE7A13" w:rsidRDefault="00D53EBB" w:rsidP="00D53EBB">
      <w:pPr>
        <w:pStyle w:val="ListParagraph"/>
        <w:numPr>
          <w:ilvl w:val="0"/>
          <w:numId w:val="7"/>
        </w:numPr>
        <w:spacing w:after="60"/>
        <w:rPr>
          <w:rFonts w:cs="Arial"/>
          <w:sz w:val="18"/>
          <w:szCs w:val="18"/>
        </w:rPr>
      </w:pPr>
      <w:r w:rsidRPr="00DE7A13">
        <w:rPr>
          <w:rFonts w:cs="Arial"/>
          <w:sz w:val="18"/>
          <w:szCs w:val="18"/>
        </w:rPr>
        <w:t>a positive decision on the conformity of the “Draft Law for the Protection of New Varieties of Plants” of Guatemala;</w:t>
      </w:r>
    </w:p>
    <w:p w:rsidR="00D53EBB" w:rsidRPr="00DE7A13" w:rsidRDefault="00D53EBB" w:rsidP="00D53EBB">
      <w:pPr>
        <w:pStyle w:val="ListParagraph"/>
        <w:numPr>
          <w:ilvl w:val="0"/>
          <w:numId w:val="7"/>
        </w:numPr>
        <w:spacing w:after="60"/>
        <w:rPr>
          <w:rFonts w:cs="Arial"/>
          <w:sz w:val="18"/>
          <w:szCs w:val="18"/>
        </w:rPr>
      </w:pPr>
      <w:r w:rsidRPr="00DE7A13">
        <w:rPr>
          <w:rFonts w:cs="Arial"/>
          <w:sz w:val="18"/>
          <w:szCs w:val="18"/>
        </w:rPr>
        <w:t>a positive decision on the conformity of the “Draft Law on New Plant Variety Protection” of Myanmar.</w:t>
      </w:r>
    </w:p>
    <w:p w:rsidR="00D53EBB" w:rsidRPr="00DE7A13" w:rsidRDefault="00D53EBB" w:rsidP="00D53EBB">
      <w:pPr>
        <w:rPr>
          <w:rFonts w:cs="Arial"/>
          <w:sz w:val="18"/>
          <w:szCs w:val="18"/>
        </w:rPr>
      </w:pPr>
    </w:p>
    <w:p w:rsidR="00D53EBB" w:rsidRPr="00DE7A13" w:rsidRDefault="00D53EBB" w:rsidP="008549A3">
      <w:pPr>
        <w:pStyle w:val="result"/>
        <w:rPr>
          <w:szCs w:val="18"/>
        </w:rPr>
      </w:pPr>
    </w:p>
    <w:p w:rsidR="005A1195" w:rsidRPr="00DE7A13" w:rsidRDefault="00CA04B5" w:rsidP="00A0193B">
      <w:pPr>
        <w:pStyle w:val="Heading6"/>
        <w:keepNext/>
        <w:rPr>
          <w:szCs w:val="18"/>
        </w:rPr>
      </w:pPr>
      <w:bookmarkStart w:id="47" w:name="_Toc525142771"/>
      <w:r w:rsidRPr="00DE7A13">
        <w:rPr>
          <w:szCs w:val="18"/>
        </w:rPr>
        <w:t>6.  Review of developments concerning applications and grants of plant breeders</w:t>
      </w:r>
      <w:r w:rsidR="00D01797">
        <w:rPr>
          <w:szCs w:val="18"/>
        </w:rPr>
        <w:t>’</w:t>
      </w:r>
      <w:r w:rsidRPr="00DE7A13">
        <w:rPr>
          <w:szCs w:val="18"/>
        </w:rPr>
        <w:t xml:space="preserve"> rights</w:t>
      </w:r>
      <w:bookmarkEnd w:id="47"/>
    </w:p>
    <w:p w:rsidR="005A1195" w:rsidRPr="00DE7A13" w:rsidRDefault="005A1195" w:rsidP="00A0193B">
      <w:pPr>
        <w:keepNext/>
        <w:rPr>
          <w:sz w:val="18"/>
          <w:szCs w:val="18"/>
        </w:rPr>
      </w:pPr>
    </w:p>
    <w:p w:rsidR="00CA04B5" w:rsidRPr="00DE7A13" w:rsidRDefault="00CA04B5" w:rsidP="00FC03D9">
      <w:pPr>
        <w:pStyle w:val="Heading8"/>
        <w:rPr>
          <w:szCs w:val="18"/>
        </w:rPr>
      </w:pPr>
      <w:bookmarkStart w:id="48" w:name="_Toc336339243"/>
      <w:bookmarkStart w:id="49" w:name="_Toc525142772"/>
      <w:r w:rsidRPr="00DE7A13">
        <w:rPr>
          <w:szCs w:val="18"/>
        </w:rPr>
        <w:t>(a)  Number of applications for plant breeders</w:t>
      </w:r>
      <w:r w:rsidR="00D01797">
        <w:rPr>
          <w:szCs w:val="18"/>
        </w:rPr>
        <w:t>’</w:t>
      </w:r>
      <w:r w:rsidRPr="00DE7A13">
        <w:rPr>
          <w:szCs w:val="18"/>
        </w:rPr>
        <w:t xml:space="preserve"> rights</w:t>
      </w:r>
      <w:bookmarkEnd w:id="48"/>
      <w:bookmarkEnd w:id="49"/>
      <w:r w:rsidRPr="00DE7A13">
        <w:rPr>
          <w:szCs w:val="18"/>
        </w:rPr>
        <w:t xml:space="preserve"> </w:t>
      </w:r>
    </w:p>
    <w:p w:rsidR="00CA04B5" w:rsidRPr="00DE7A13" w:rsidRDefault="00CA04B5" w:rsidP="00B31481">
      <w:pPr>
        <w:tabs>
          <w:tab w:val="left" w:pos="2410"/>
          <w:tab w:val="left" w:pos="4536"/>
          <w:tab w:val="left" w:pos="9072"/>
        </w:tabs>
        <w:jc w:val="left"/>
        <w:rPr>
          <w:color w:val="000000"/>
          <w:sz w:val="18"/>
          <w:szCs w:val="18"/>
        </w:rPr>
      </w:pPr>
    </w:p>
    <w:p w:rsidR="00CA04B5" w:rsidRPr="00DE7A13" w:rsidRDefault="00CA04B5" w:rsidP="00B31481">
      <w:pPr>
        <w:tabs>
          <w:tab w:val="left" w:pos="2410"/>
          <w:tab w:val="left" w:pos="4536"/>
          <w:tab w:val="left" w:pos="9072"/>
        </w:tabs>
        <w:jc w:val="left"/>
        <w:rPr>
          <w:color w:val="000000"/>
          <w:sz w:val="18"/>
          <w:szCs w:val="18"/>
        </w:rPr>
      </w:pPr>
      <w:r w:rsidRPr="00DE7A13">
        <w:rPr>
          <w:color w:val="000000"/>
          <w:sz w:val="18"/>
          <w:szCs w:val="18"/>
        </w:rPr>
        <w:t>16,455 applications made with members of the Union in 2016 (15,017</w:t>
      </w:r>
      <w:r w:rsidRPr="00DE7A13">
        <w:rPr>
          <w:color w:val="000000"/>
          <w:sz w:val="18"/>
          <w:szCs w:val="18"/>
          <w:lang w:eastAsia="ja-JP"/>
        </w:rPr>
        <w:t xml:space="preserve"> in 2015;  15,511 in 2014)</w:t>
      </w:r>
      <w:r w:rsidRPr="00DE7A13">
        <w:rPr>
          <w:color w:val="000000"/>
          <w:sz w:val="18"/>
          <w:szCs w:val="18"/>
        </w:rPr>
        <w:t xml:space="preserve"> (see document C/51/7) </w:t>
      </w:r>
    </w:p>
    <w:p w:rsidR="00CA04B5" w:rsidRPr="00DE7A13" w:rsidRDefault="00CA04B5" w:rsidP="00B31481">
      <w:pPr>
        <w:tabs>
          <w:tab w:val="left" w:pos="2410"/>
          <w:tab w:val="left" w:pos="4536"/>
          <w:tab w:val="left" w:pos="9072"/>
        </w:tabs>
        <w:jc w:val="left"/>
        <w:rPr>
          <w:color w:val="000000"/>
          <w:sz w:val="18"/>
          <w:szCs w:val="18"/>
        </w:rPr>
      </w:pPr>
    </w:p>
    <w:p w:rsidR="00CA04B5" w:rsidRPr="00DE7A13" w:rsidRDefault="00CA04B5" w:rsidP="00FC03D9">
      <w:pPr>
        <w:pStyle w:val="Heading8"/>
        <w:rPr>
          <w:szCs w:val="18"/>
        </w:rPr>
      </w:pPr>
      <w:bookmarkStart w:id="50" w:name="_Toc525142773"/>
      <w:r w:rsidRPr="00DE7A13">
        <w:rPr>
          <w:szCs w:val="18"/>
        </w:rPr>
        <w:t>(b)  Number of titles granted</w:t>
      </w:r>
      <w:bookmarkEnd w:id="50"/>
    </w:p>
    <w:p w:rsidR="00CA04B5" w:rsidRPr="00DE7A13" w:rsidRDefault="00CA04B5" w:rsidP="00F75E59">
      <w:pPr>
        <w:tabs>
          <w:tab w:val="left" w:pos="2410"/>
          <w:tab w:val="left" w:pos="4536"/>
          <w:tab w:val="left" w:pos="9072"/>
        </w:tabs>
        <w:jc w:val="left"/>
        <w:rPr>
          <w:color w:val="000000"/>
          <w:sz w:val="18"/>
          <w:szCs w:val="18"/>
        </w:rPr>
      </w:pPr>
    </w:p>
    <w:p w:rsidR="00CA04B5" w:rsidRPr="00DE7A13" w:rsidRDefault="00CA04B5" w:rsidP="00F75E59">
      <w:pPr>
        <w:tabs>
          <w:tab w:val="left" w:pos="2410"/>
          <w:tab w:val="left" w:pos="4536"/>
          <w:tab w:val="left" w:pos="9072"/>
        </w:tabs>
        <w:jc w:val="left"/>
        <w:rPr>
          <w:color w:val="000000"/>
          <w:sz w:val="18"/>
          <w:szCs w:val="18"/>
        </w:rPr>
      </w:pPr>
      <w:r w:rsidRPr="00DE7A13">
        <w:rPr>
          <w:color w:val="000000"/>
          <w:sz w:val="18"/>
          <w:szCs w:val="18"/>
        </w:rPr>
        <w:t>12,550 titles granted by members of the Union in 2016</w:t>
      </w:r>
      <w:r w:rsidRPr="00DE7A13">
        <w:rPr>
          <w:color w:val="000000"/>
          <w:sz w:val="18"/>
          <w:szCs w:val="18"/>
          <w:lang w:eastAsia="ja-JP"/>
        </w:rPr>
        <w:t xml:space="preserve"> </w:t>
      </w:r>
      <w:r w:rsidRPr="00DE7A13">
        <w:rPr>
          <w:color w:val="000000"/>
          <w:sz w:val="18"/>
          <w:szCs w:val="18"/>
        </w:rPr>
        <w:t>(12,409</w:t>
      </w:r>
      <w:r w:rsidRPr="00DE7A13">
        <w:rPr>
          <w:color w:val="000000"/>
          <w:sz w:val="18"/>
          <w:szCs w:val="18"/>
          <w:lang w:eastAsia="ja-JP"/>
        </w:rPr>
        <w:t xml:space="preserve"> in 2015; </w:t>
      </w:r>
      <w:r w:rsidRPr="00DE7A13">
        <w:rPr>
          <w:color w:val="000000"/>
          <w:sz w:val="18"/>
          <w:szCs w:val="18"/>
        </w:rPr>
        <w:t xml:space="preserve"> </w:t>
      </w:r>
      <w:r w:rsidRPr="00DE7A13">
        <w:rPr>
          <w:color w:val="000000"/>
          <w:sz w:val="18"/>
          <w:szCs w:val="18"/>
          <w:lang w:eastAsia="ja-JP"/>
        </w:rPr>
        <w:t>11,566 in 2014</w:t>
      </w:r>
      <w:r w:rsidRPr="00DE7A13">
        <w:rPr>
          <w:color w:val="000000"/>
          <w:sz w:val="18"/>
          <w:szCs w:val="18"/>
        </w:rPr>
        <w:t>) (see document C/51/7)</w:t>
      </w:r>
    </w:p>
    <w:p w:rsidR="00CA04B5" w:rsidRPr="00DE7A13" w:rsidRDefault="00CA04B5" w:rsidP="00B31481">
      <w:pPr>
        <w:rPr>
          <w:sz w:val="18"/>
          <w:szCs w:val="18"/>
        </w:rPr>
      </w:pPr>
    </w:p>
    <w:p w:rsidR="00CA04B5" w:rsidRPr="00DE7A13" w:rsidRDefault="00CA04B5" w:rsidP="00FC03D9">
      <w:pPr>
        <w:pStyle w:val="Heading8"/>
        <w:rPr>
          <w:szCs w:val="18"/>
        </w:rPr>
      </w:pPr>
      <w:bookmarkStart w:id="51" w:name="_Toc525142774"/>
      <w:r w:rsidRPr="00DE7A13">
        <w:rPr>
          <w:szCs w:val="18"/>
        </w:rPr>
        <w:t>(c)  Number of titles in force</w:t>
      </w:r>
      <w:bookmarkEnd w:id="51"/>
    </w:p>
    <w:p w:rsidR="00CA04B5" w:rsidRPr="00DE7A13" w:rsidRDefault="00CA04B5" w:rsidP="00F75E59">
      <w:pPr>
        <w:jc w:val="left"/>
        <w:rPr>
          <w:color w:val="000000"/>
          <w:sz w:val="18"/>
          <w:szCs w:val="18"/>
        </w:rPr>
      </w:pPr>
    </w:p>
    <w:p w:rsidR="00CA04B5" w:rsidRPr="00DE7A13" w:rsidRDefault="00CA04B5" w:rsidP="00F75E59">
      <w:pPr>
        <w:jc w:val="left"/>
        <w:rPr>
          <w:color w:val="000000"/>
          <w:sz w:val="18"/>
          <w:szCs w:val="18"/>
        </w:rPr>
      </w:pPr>
      <w:r w:rsidRPr="00DE7A13">
        <w:rPr>
          <w:color w:val="000000"/>
          <w:sz w:val="18"/>
          <w:szCs w:val="18"/>
        </w:rPr>
        <w:t>117,427 titles in force with members of the Union in 2016 (</w:t>
      </w:r>
      <w:r w:rsidRPr="00DE7A13">
        <w:rPr>
          <w:color w:val="000000"/>
          <w:sz w:val="18"/>
          <w:szCs w:val="18"/>
          <w:lang w:eastAsia="ja-JP"/>
        </w:rPr>
        <w:t xml:space="preserve">112,215 in 2015; </w:t>
      </w:r>
      <w:r w:rsidRPr="00DE7A13">
        <w:rPr>
          <w:color w:val="000000"/>
          <w:sz w:val="18"/>
          <w:szCs w:val="18"/>
        </w:rPr>
        <w:t xml:space="preserve"> </w:t>
      </w:r>
      <w:r w:rsidRPr="00DE7A13">
        <w:rPr>
          <w:color w:val="000000"/>
          <w:sz w:val="18"/>
          <w:szCs w:val="18"/>
          <w:lang w:eastAsia="ja-JP"/>
        </w:rPr>
        <w:t>106,575 in 2014)</w:t>
      </w:r>
      <w:r w:rsidRPr="00DE7A13">
        <w:rPr>
          <w:color w:val="000000"/>
          <w:sz w:val="18"/>
          <w:szCs w:val="18"/>
        </w:rPr>
        <w:t xml:space="preserve"> (see document C/51/7)</w:t>
      </w:r>
    </w:p>
    <w:p w:rsidR="00CA04B5" w:rsidRPr="00DE7A13" w:rsidRDefault="00CA04B5" w:rsidP="00B31481">
      <w:pPr>
        <w:jc w:val="left"/>
        <w:rPr>
          <w:color w:val="000000"/>
          <w:sz w:val="18"/>
          <w:szCs w:val="18"/>
        </w:rPr>
      </w:pPr>
    </w:p>
    <w:p w:rsidR="00CA04B5" w:rsidRPr="00DE7A13" w:rsidRDefault="00CA04B5" w:rsidP="00C243AA">
      <w:pPr>
        <w:pStyle w:val="Heading8"/>
        <w:keepNext/>
        <w:rPr>
          <w:szCs w:val="18"/>
        </w:rPr>
      </w:pPr>
      <w:bookmarkStart w:id="52" w:name="_Toc525142775"/>
      <w:r w:rsidRPr="00DE7A13">
        <w:rPr>
          <w:szCs w:val="18"/>
        </w:rPr>
        <w:t>(d)  Number of genera/species protected by members of the Union</w:t>
      </w:r>
      <w:bookmarkEnd w:id="52"/>
      <w:r w:rsidRPr="00DE7A13">
        <w:rPr>
          <w:szCs w:val="18"/>
        </w:rPr>
        <w:t xml:space="preserve"> </w:t>
      </w:r>
    </w:p>
    <w:p w:rsidR="00CA04B5" w:rsidRPr="00DE7A13" w:rsidRDefault="00CA04B5" w:rsidP="00CA04B5">
      <w:pPr>
        <w:keepNext/>
        <w:tabs>
          <w:tab w:val="left" w:pos="1735"/>
          <w:tab w:val="left" w:pos="2410"/>
          <w:tab w:val="left" w:pos="9072"/>
        </w:tabs>
        <w:jc w:val="left"/>
        <w:rPr>
          <w:sz w:val="18"/>
          <w:szCs w:val="18"/>
        </w:rPr>
      </w:pPr>
    </w:p>
    <w:p w:rsidR="00B07192" w:rsidRPr="00DE7A13" w:rsidRDefault="00CA04B5" w:rsidP="00D3492A">
      <w:pPr>
        <w:tabs>
          <w:tab w:val="left" w:pos="1735"/>
          <w:tab w:val="left" w:pos="2410"/>
          <w:tab w:val="left" w:pos="9072"/>
        </w:tabs>
        <w:jc w:val="left"/>
        <w:rPr>
          <w:sz w:val="18"/>
          <w:szCs w:val="18"/>
        </w:rPr>
      </w:pPr>
      <w:r w:rsidRPr="00DE7A13">
        <w:rPr>
          <w:sz w:val="18"/>
          <w:szCs w:val="18"/>
        </w:rPr>
        <w:t xml:space="preserve">At the end of </w:t>
      </w:r>
      <w:r w:rsidRPr="00DE7A13">
        <w:rPr>
          <w:sz w:val="18"/>
          <w:szCs w:val="18"/>
          <w:lang w:eastAsia="ja-JP"/>
        </w:rPr>
        <w:t>2017</w:t>
      </w:r>
      <w:r w:rsidRPr="00DE7A13">
        <w:rPr>
          <w:sz w:val="18"/>
          <w:szCs w:val="18"/>
        </w:rPr>
        <w:t xml:space="preserve">, a total of 64 members of the Union offered protection for all genera and species (62 in 2016;  </w:t>
      </w:r>
      <w:r w:rsidR="00BD4F13">
        <w:rPr>
          <w:sz w:val="18"/>
          <w:szCs w:val="18"/>
          <w:lang w:eastAsia="ja-JP"/>
        </w:rPr>
        <w:t>62 </w:t>
      </w:r>
      <w:r w:rsidR="009F6430">
        <w:rPr>
          <w:sz w:val="18"/>
          <w:szCs w:val="18"/>
          <w:lang w:eastAsia="ja-JP"/>
        </w:rPr>
        <w:t>in </w:t>
      </w:r>
      <w:r w:rsidRPr="00DE7A13">
        <w:rPr>
          <w:sz w:val="18"/>
          <w:szCs w:val="18"/>
          <w:lang w:eastAsia="ja-JP"/>
        </w:rPr>
        <w:t>2015</w:t>
      </w:r>
      <w:r w:rsidRPr="00DE7A13">
        <w:rPr>
          <w:sz w:val="18"/>
          <w:szCs w:val="18"/>
        </w:rPr>
        <w:t>)</w:t>
      </w:r>
      <w:r w:rsidR="005A24DA">
        <w:rPr>
          <w:sz w:val="18"/>
          <w:szCs w:val="18"/>
        </w:rPr>
        <w:t>,</w:t>
      </w:r>
      <w:r w:rsidRPr="00DE7A13">
        <w:rPr>
          <w:sz w:val="18"/>
          <w:szCs w:val="18"/>
        </w:rPr>
        <w:t xml:space="preserve"> 6 members of the Union offered protection for a limited number of plant genera and species (12 in 2016;  </w:t>
      </w:r>
      <w:r w:rsidR="009F6430">
        <w:rPr>
          <w:sz w:val="18"/>
          <w:szCs w:val="18"/>
          <w:lang w:eastAsia="ja-JP"/>
        </w:rPr>
        <w:t>12 </w:t>
      </w:r>
      <w:r w:rsidRPr="00DE7A13">
        <w:rPr>
          <w:sz w:val="18"/>
          <w:szCs w:val="18"/>
          <w:lang w:eastAsia="ja-JP"/>
        </w:rPr>
        <w:t>in 2015</w:t>
      </w:r>
      <w:r w:rsidRPr="00DE7A13">
        <w:rPr>
          <w:sz w:val="18"/>
          <w:szCs w:val="18"/>
        </w:rPr>
        <w:t xml:space="preserve">) </w:t>
      </w:r>
      <w:r w:rsidR="005A24DA">
        <w:rPr>
          <w:sz w:val="18"/>
          <w:szCs w:val="18"/>
        </w:rPr>
        <w:t xml:space="preserve">and 5 members of the Union had not </w:t>
      </w:r>
      <w:r w:rsidR="00FF5271">
        <w:rPr>
          <w:sz w:val="18"/>
          <w:szCs w:val="18"/>
        </w:rPr>
        <w:t>notified</w:t>
      </w:r>
      <w:r w:rsidR="005A24DA">
        <w:rPr>
          <w:sz w:val="18"/>
          <w:szCs w:val="18"/>
        </w:rPr>
        <w:t xml:space="preserve"> the extension of protection to all genera and species</w:t>
      </w:r>
      <w:r w:rsidR="005A24DA" w:rsidRPr="00DE7A13">
        <w:rPr>
          <w:sz w:val="18"/>
          <w:szCs w:val="18"/>
        </w:rPr>
        <w:t xml:space="preserve"> </w:t>
      </w:r>
      <w:r w:rsidR="009F6430">
        <w:rPr>
          <w:sz w:val="18"/>
          <w:szCs w:val="18"/>
        </w:rPr>
        <w:t>(see </w:t>
      </w:r>
      <w:r w:rsidRPr="00DE7A13">
        <w:rPr>
          <w:sz w:val="18"/>
          <w:szCs w:val="18"/>
        </w:rPr>
        <w:t xml:space="preserve">information below). </w:t>
      </w:r>
    </w:p>
    <w:p w:rsidR="00B07192" w:rsidRPr="00B07192" w:rsidRDefault="00AB5E43" w:rsidP="00D3492A">
      <w:pPr>
        <w:tabs>
          <w:tab w:val="left" w:pos="1735"/>
          <w:tab w:val="left" w:pos="2410"/>
          <w:tab w:val="left" w:pos="9072"/>
        </w:tabs>
        <w:jc w:val="left"/>
        <w:rPr>
          <w:sz w:val="18"/>
          <w:szCs w:val="18"/>
        </w:rPr>
      </w:pPr>
      <w:hyperlink w:history="1"/>
    </w:p>
    <w:p w:rsidR="005A24DA" w:rsidRPr="00B07192" w:rsidRDefault="005A24DA" w:rsidP="005A24DA">
      <w:pPr>
        <w:tabs>
          <w:tab w:val="left" w:pos="1735"/>
          <w:tab w:val="left" w:pos="2410"/>
          <w:tab w:val="left" w:pos="9072"/>
        </w:tabs>
        <w:jc w:val="left"/>
        <w:rPr>
          <w:sz w:val="18"/>
          <w:szCs w:val="18"/>
        </w:rPr>
      </w:pPr>
      <w:r w:rsidRPr="00B07192">
        <w:rPr>
          <w:sz w:val="18"/>
          <w:szCs w:val="18"/>
        </w:rPr>
        <w:t xml:space="preserve">Jordan provided notification that its legislation had applied to all genera and species since </w:t>
      </w:r>
      <w:r w:rsidRPr="003F68F1">
        <w:rPr>
          <w:sz w:val="18"/>
          <w:szCs w:val="18"/>
        </w:rPr>
        <w:t>October 24, 2014 (see</w:t>
      </w:r>
      <w:r w:rsidR="009F6430">
        <w:rPr>
          <w:sz w:val="18"/>
          <w:szCs w:val="18"/>
        </w:rPr>
        <w:t> </w:t>
      </w:r>
      <w:hyperlink r:id="rId17" w:history="1">
        <w:r w:rsidRPr="00824294">
          <w:rPr>
            <w:rStyle w:val="Hyperlink"/>
            <w:sz w:val="18"/>
            <w:szCs w:val="18"/>
          </w:rPr>
          <w:t>http://www.upov.int/edocs/gendocs/en/jo/jo002.pdf</w:t>
        </w:r>
      </w:hyperlink>
      <w:r w:rsidRPr="003F68F1">
        <w:rPr>
          <w:sz w:val="18"/>
          <w:szCs w:val="18"/>
        </w:rPr>
        <w:t>).</w:t>
      </w:r>
    </w:p>
    <w:p w:rsidR="005A24DA" w:rsidRPr="00B07192" w:rsidRDefault="005A24DA" w:rsidP="005A24DA">
      <w:pPr>
        <w:tabs>
          <w:tab w:val="left" w:pos="1735"/>
          <w:tab w:val="left" w:pos="2410"/>
          <w:tab w:val="left" w:pos="9072"/>
        </w:tabs>
        <w:jc w:val="left"/>
        <w:rPr>
          <w:sz w:val="18"/>
          <w:szCs w:val="18"/>
        </w:rPr>
      </w:pPr>
    </w:p>
    <w:p w:rsidR="00B07192" w:rsidRDefault="00CA04B5" w:rsidP="00D3492A">
      <w:pPr>
        <w:tabs>
          <w:tab w:val="left" w:pos="1735"/>
          <w:tab w:val="left" w:pos="2410"/>
          <w:tab w:val="left" w:pos="9072"/>
        </w:tabs>
        <w:jc w:val="left"/>
        <w:rPr>
          <w:sz w:val="18"/>
          <w:szCs w:val="18"/>
        </w:rPr>
      </w:pPr>
      <w:r w:rsidRPr="00B07192">
        <w:rPr>
          <w:sz w:val="18"/>
          <w:szCs w:val="18"/>
        </w:rPr>
        <w:t xml:space="preserve">Uzbekistan </w:t>
      </w:r>
      <w:r w:rsidR="00A0193B" w:rsidRPr="00B07192">
        <w:rPr>
          <w:sz w:val="18"/>
          <w:szCs w:val="18"/>
        </w:rPr>
        <w:t xml:space="preserve">provided notification </w:t>
      </w:r>
      <w:r w:rsidRPr="00B07192">
        <w:rPr>
          <w:sz w:val="18"/>
          <w:szCs w:val="18"/>
        </w:rPr>
        <w:t xml:space="preserve">that its legislation </w:t>
      </w:r>
      <w:r w:rsidR="00A0193B" w:rsidRPr="00B07192">
        <w:rPr>
          <w:sz w:val="18"/>
          <w:szCs w:val="18"/>
        </w:rPr>
        <w:t>ha</w:t>
      </w:r>
      <w:r w:rsidR="005A24DA">
        <w:rPr>
          <w:sz w:val="18"/>
          <w:szCs w:val="18"/>
        </w:rPr>
        <w:t>d</w:t>
      </w:r>
      <w:r w:rsidR="00A0193B" w:rsidRPr="00B07192">
        <w:rPr>
          <w:sz w:val="18"/>
          <w:szCs w:val="18"/>
        </w:rPr>
        <w:t xml:space="preserve"> applied</w:t>
      </w:r>
      <w:r w:rsidRPr="00B07192">
        <w:rPr>
          <w:sz w:val="18"/>
          <w:szCs w:val="18"/>
        </w:rPr>
        <w:t xml:space="preserve"> to all genera and speci</w:t>
      </w:r>
      <w:r w:rsidR="009F6430">
        <w:rPr>
          <w:sz w:val="18"/>
          <w:szCs w:val="18"/>
        </w:rPr>
        <w:t>es since November 14, 2014 (see </w:t>
      </w:r>
      <w:hyperlink r:id="rId18" w:history="1">
        <w:r w:rsidRPr="00B07192">
          <w:rPr>
            <w:rStyle w:val="Hyperlink"/>
            <w:sz w:val="18"/>
            <w:szCs w:val="18"/>
          </w:rPr>
          <w:t>http://www.upov.int/edocs/gendocs/en/uz/uz002.pdf</w:t>
        </w:r>
      </w:hyperlink>
      <w:r w:rsidRPr="00B07192">
        <w:rPr>
          <w:sz w:val="18"/>
          <w:szCs w:val="18"/>
        </w:rPr>
        <w:t>).</w:t>
      </w:r>
    </w:p>
    <w:p w:rsidR="005A24DA" w:rsidRPr="00B07192" w:rsidRDefault="005A24DA" w:rsidP="00D3492A">
      <w:pPr>
        <w:tabs>
          <w:tab w:val="left" w:pos="1735"/>
          <w:tab w:val="left" w:pos="2410"/>
          <w:tab w:val="left" w:pos="9072"/>
        </w:tabs>
        <w:jc w:val="left"/>
        <w:rPr>
          <w:sz w:val="18"/>
          <w:szCs w:val="18"/>
        </w:rPr>
      </w:pPr>
    </w:p>
    <w:p w:rsidR="00CA04B5" w:rsidRDefault="005A24DA" w:rsidP="00B31481">
      <w:pPr>
        <w:tabs>
          <w:tab w:val="left" w:pos="1735"/>
          <w:tab w:val="left" w:pos="2410"/>
          <w:tab w:val="left" w:pos="9072"/>
        </w:tabs>
        <w:jc w:val="left"/>
        <w:rPr>
          <w:sz w:val="18"/>
          <w:szCs w:val="18"/>
        </w:rPr>
      </w:pPr>
      <w:r w:rsidRPr="00B07192">
        <w:rPr>
          <w:sz w:val="18"/>
          <w:szCs w:val="18"/>
        </w:rPr>
        <w:t xml:space="preserve">Viet Nam provided notification that its legislation had applied to all genera and species since </w:t>
      </w:r>
      <w:r w:rsidRPr="00022C0A">
        <w:rPr>
          <w:sz w:val="18"/>
          <w:szCs w:val="18"/>
        </w:rPr>
        <w:t>December 24, 2016</w:t>
      </w:r>
      <w:r w:rsidRPr="00B07192">
        <w:rPr>
          <w:sz w:val="18"/>
          <w:szCs w:val="18"/>
        </w:rPr>
        <w:t xml:space="preserve"> </w:t>
      </w:r>
      <w:r w:rsidR="009F6430">
        <w:rPr>
          <w:sz w:val="18"/>
          <w:szCs w:val="18"/>
        </w:rPr>
        <w:t>(see </w:t>
      </w:r>
      <w:hyperlink r:id="rId19" w:history="1">
        <w:r w:rsidRPr="00022C0A">
          <w:rPr>
            <w:rStyle w:val="Hyperlink"/>
            <w:sz w:val="18"/>
          </w:rPr>
          <w:t>http://www.upov.int/edocs/gendocs/en/vn/vn003.pdf</w:t>
        </w:r>
      </w:hyperlink>
      <w:r w:rsidRPr="00022C0A">
        <w:rPr>
          <w:sz w:val="18"/>
          <w:szCs w:val="18"/>
        </w:rPr>
        <w:t>).</w:t>
      </w:r>
    </w:p>
    <w:p w:rsidR="005A24DA" w:rsidRPr="00B07192" w:rsidRDefault="005A24DA" w:rsidP="00B31481">
      <w:pPr>
        <w:tabs>
          <w:tab w:val="left" w:pos="1735"/>
          <w:tab w:val="left" w:pos="2410"/>
          <w:tab w:val="left" w:pos="9072"/>
        </w:tabs>
        <w:jc w:val="left"/>
        <w:rPr>
          <w:sz w:val="18"/>
          <w:szCs w:val="18"/>
        </w:rPr>
      </w:pPr>
    </w:p>
    <w:p w:rsidR="00CA04B5" w:rsidRPr="00DE7A13" w:rsidRDefault="00CA04B5" w:rsidP="00FC03D9">
      <w:pPr>
        <w:pStyle w:val="Heading8"/>
        <w:rPr>
          <w:szCs w:val="18"/>
        </w:rPr>
      </w:pPr>
      <w:bookmarkStart w:id="53" w:name="_Toc525142776"/>
      <w:r w:rsidRPr="00DE7A13">
        <w:rPr>
          <w:szCs w:val="18"/>
        </w:rPr>
        <w:t>(e)  Number of genera/species for which varieties have been protected</w:t>
      </w:r>
      <w:bookmarkEnd w:id="53"/>
    </w:p>
    <w:p w:rsidR="00CA04B5" w:rsidRPr="00DE7A13" w:rsidRDefault="00CA04B5" w:rsidP="001950EC">
      <w:pPr>
        <w:tabs>
          <w:tab w:val="left" w:pos="2410"/>
          <w:tab w:val="left" w:pos="4536"/>
          <w:tab w:val="left" w:pos="9072"/>
        </w:tabs>
        <w:jc w:val="left"/>
        <w:rPr>
          <w:sz w:val="18"/>
          <w:szCs w:val="18"/>
        </w:rPr>
      </w:pPr>
    </w:p>
    <w:p w:rsidR="00CA04B5" w:rsidRDefault="00CA04B5" w:rsidP="001950EC">
      <w:pPr>
        <w:tabs>
          <w:tab w:val="left" w:pos="2410"/>
          <w:tab w:val="left" w:pos="4536"/>
          <w:tab w:val="left" w:pos="9072"/>
        </w:tabs>
        <w:jc w:val="left"/>
        <w:rPr>
          <w:sz w:val="18"/>
          <w:szCs w:val="18"/>
        </w:rPr>
      </w:pPr>
      <w:r w:rsidRPr="00DE7A13">
        <w:rPr>
          <w:sz w:val="18"/>
          <w:szCs w:val="18"/>
        </w:rPr>
        <w:t>Number of plant genera and species with PBR entries in the Plant Variety Database (PLUTO):</w:t>
      </w:r>
    </w:p>
    <w:p w:rsidR="005A1195" w:rsidRDefault="00061960" w:rsidP="008F499B">
      <w:pPr>
        <w:tabs>
          <w:tab w:val="left" w:pos="2410"/>
          <w:tab w:val="left" w:pos="4536"/>
          <w:tab w:val="left" w:pos="9072"/>
        </w:tabs>
        <w:ind w:left="284"/>
        <w:jc w:val="left"/>
        <w:rPr>
          <w:sz w:val="18"/>
          <w:szCs w:val="18"/>
        </w:rPr>
      </w:pPr>
      <w:r w:rsidRPr="00061960">
        <w:rPr>
          <w:sz w:val="18"/>
          <w:szCs w:val="18"/>
        </w:rPr>
        <w:t>3,628 genera and species (3,771 taxa includ</w:t>
      </w:r>
      <w:r>
        <w:rPr>
          <w:sz w:val="18"/>
          <w:szCs w:val="18"/>
        </w:rPr>
        <w:t xml:space="preserve">ing subspecies) in August 2017  </w:t>
      </w:r>
      <w:r>
        <w:rPr>
          <w:sz w:val="18"/>
          <w:szCs w:val="18"/>
        </w:rPr>
        <w:br/>
        <w:t>(3,510 genera and species</w:t>
      </w:r>
      <w:r w:rsidRPr="00061960">
        <w:rPr>
          <w:sz w:val="18"/>
          <w:szCs w:val="18"/>
        </w:rPr>
        <w:t xml:space="preserve"> in August 2016</w:t>
      </w:r>
      <w:r>
        <w:rPr>
          <w:sz w:val="18"/>
          <w:szCs w:val="18"/>
        </w:rPr>
        <w:t xml:space="preserve"> (</w:t>
      </w:r>
      <w:r w:rsidRPr="00061960">
        <w:rPr>
          <w:sz w:val="18"/>
          <w:szCs w:val="18"/>
        </w:rPr>
        <w:t>3,661 taxa including subspecies</w:t>
      </w:r>
      <w:r>
        <w:rPr>
          <w:sz w:val="18"/>
          <w:szCs w:val="18"/>
        </w:rPr>
        <w:t>) and</w:t>
      </w:r>
      <w:r w:rsidRPr="00061960">
        <w:rPr>
          <w:sz w:val="18"/>
          <w:szCs w:val="18"/>
        </w:rPr>
        <w:t xml:space="preserve"> </w:t>
      </w:r>
      <w:r w:rsidR="008F499B">
        <w:rPr>
          <w:sz w:val="18"/>
          <w:szCs w:val="18"/>
        </w:rPr>
        <w:br/>
      </w:r>
      <w:r w:rsidRPr="00061960">
        <w:rPr>
          <w:sz w:val="18"/>
          <w:szCs w:val="18"/>
        </w:rPr>
        <w:t>3,562 taxa including s</w:t>
      </w:r>
      <w:r>
        <w:rPr>
          <w:sz w:val="18"/>
          <w:szCs w:val="18"/>
        </w:rPr>
        <w:t>ubspecies in August 2015)</w:t>
      </w:r>
    </w:p>
    <w:p w:rsidR="00085552" w:rsidRPr="00DE7A13" w:rsidRDefault="00085552" w:rsidP="005A1195">
      <w:pPr>
        <w:rPr>
          <w:sz w:val="18"/>
          <w:szCs w:val="18"/>
        </w:rPr>
      </w:pPr>
    </w:p>
    <w:p w:rsidR="00FC03D9" w:rsidRPr="00DE7A13" w:rsidRDefault="00FC03D9" w:rsidP="00FC03D9">
      <w:pPr>
        <w:pStyle w:val="Heading8"/>
        <w:rPr>
          <w:szCs w:val="18"/>
        </w:rPr>
      </w:pPr>
      <w:bookmarkStart w:id="54" w:name="_Toc525142777"/>
      <w:r w:rsidRPr="00DE7A13">
        <w:rPr>
          <w:szCs w:val="18"/>
        </w:rPr>
        <w:t>(f)  Analysis by crop type</w:t>
      </w:r>
      <w:bookmarkEnd w:id="54"/>
    </w:p>
    <w:p w:rsidR="00FC03D9" w:rsidRPr="00DE7A13" w:rsidRDefault="00FC03D9" w:rsidP="005A1195">
      <w:pPr>
        <w:rPr>
          <w:sz w:val="18"/>
          <w:szCs w:val="18"/>
        </w:rPr>
      </w:pPr>
    </w:p>
    <w:p w:rsidR="00FC03D9" w:rsidRPr="00DE7A13" w:rsidRDefault="00FC03D9" w:rsidP="00FC03D9">
      <w:pPr>
        <w:tabs>
          <w:tab w:val="left" w:pos="2410"/>
          <w:tab w:val="left" w:pos="4536"/>
          <w:tab w:val="left" w:pos="9072"/>
        </w:tabs>
        <w:jc w:val="center"/>
        <w:rPr>
          <w:sz w:val="18"/>
          <w:szCs w:val="18"/>
        </w:rPr>
      </w:pPr>
      <w:r w:rsidRPr="00DE7A13">
        <w:rPr>
          <w:sz w:val="18"/>
          <w:szCs w:val="18"/>
        </w:rPr>
        <w:t xml:space="preserve">Data from PLUTO </w:t>
      </w:r>
      <w:r w:rsidR="005D259C" w:rsidRPr="00DE7A13">
        <w:rPr>
          <w:sz w:val="18"/>
          <w:szCs w:val="18"/>
        </w:rPr>
        <w:t>database:</w:t>
      </w:r>
    </w:p>
    <w:p w:rsidR="00FC03D9" w:rsidRDefault="00FC03D9" w:rsidP="00FC03D9">
      <w:pPr>
        <w:tabs>
          <w:tab w:val="left" w:pos="2410"/>
          <w:tab w:val="left" w:pos="4536"/>
          <w:tab w:val="left" w:pos="9072"/>
        </w:tabs>
        <w:jc w:val="center"/>
        <w:rPr>
          <w:sz w:val="18"/>
          <w:szCs w:val="18"/>
        </w:rPr>
      </w:pPr>
    </w:p>
    <w:tbl>
      <w:tblPr>
        <w:tblStyle w:val="TableGrid"/>
        <w:tblW w:w="1052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5217"/>
      </w:tblGrid>
      <w:tr w:rsidR="001E3918" w:rsidTr="00A854F7">
        <w:tc>
          <w:tcPr>
            <w:tcW w:w="5312" w:type="dxa"/>
          </w:tcPr>
          <w:p w:rsidR="001E3918" w:rsidRPr="005405C6" w:rsidRDefault="001E3918" w:rsidP="001E3918">
            <w:pPr>
              <w:jc w:val="center"/>
              <w:rPr>
                <w:i/>
                <w:sz w:val="16"/>
                <w:szCs w:val="18"/>
                <w:lang w:eastAsia="ja-JP"/>
              </w:rPr>
            </w:pPr>
            <w:r w:rsidRPr="005405C6">
              <w:rPr>
                <w:i/>
                <w:snapToGrid w:val="0"/>
                <w:sz w:val="16"/>
                <w:szCs w:val="18"/>
                <w:lang w:eastAsia="ja-JP"/>
              </w:rPr>
              <w:t>Applications filed by crop type:</w:t>
            </w:r>
          </w:p>
          <w:p w:rsidR="001E3918" w:rsidRPr="005405C6" w:rsidRDefault="001E3918" w:rsidP="001E3918">
            <w:pPr>
              <w:jc w:val="center"/>
              <w:rPr>
                <w:sz w:val="16"/>
                <w:szCs w:val="18"/>
              </w:rPr>
            </w:pPr>
          </w:p>
          <w:tbl>
            <w:tblPr>
              <w:tblW w:w="48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501"/>
              <w:gridCol w:w="870"/>
              <w:gridCol w:w="871"/>
              <w:gridCol w:w="870"/>
              <w:gridCol w:w="871"/>
              <w:gridCol w:w="871"/>
            </w:tblGrid>
            <w:tr w:rsidR="0087720D" w:rsidRPr="005405C6" w:rsidTr="00024861">
              <w:trPr>
                <w:cantSplit/>
                <w:jc w:val="center"/>
              </w:trPr>
              <w:tc>
                <w:tcPr>
                  <w:tcW w:w="501" w:type="dxa"/>
                  <w:vAlign w:val="bottom"/>
                </w:tcPr>
                <w:p w:rsidR="0087720D" w:rsidRPr="005405C6" w:rsidRDefault="0087720D" w:rsidP="0087720D">
                  <w:pPr>
                    <w:jc w:val="left"/>
                    <w:rPr>
                      <w:snapToGrid w:val="0"/>
                      <w:sz w:val="16"/>
                      <w:szCs w:val="18"/>
                      <w:lang w:eastAsia="ja-JP"/>
                    </w:rPr>
                  </w:pPr>
                </w:p>
              </w:tc>
              <w:tc>
                <w:tcPr>
                  <w:tcW w:w="4353" w:type="dxa"/>
                  <w:gridSpan w:val="5"/>
                  <w:vAlign w:val="bottom"/>
                </w:tcPr>
                <w:p w:rsidR="0087720D" w:rsidRPr="005405C6" w:rsidRDefault="0087720D" w:rsidP="00024861">
                  <w:pPr>
                    <w:jc w:val="center"/>
                    <w:rPr>
                      <w:snapToGrid w:val="0"/>
                      <w:sz w:val="16"/>
                      <w:szCs w:val="18"/>
                      <w:lang w:eastAsia="ja-JP"/>
                    </w:rPr>
                  </w:pPr>
                  <w:r w:rsidRPr="005405C6">
                    <w:rPr>
                      <w:snapToGrid w:val="0"/>
                      <w:sz w:val="16"/>
                      <w:szCs w:val="18"/>
                      <w:lang w:eastAsia="ja-JP"/>
                    </w:rPr>
                    <w:t>Crop type</w:t>
                  </w:r>
                </w:p>
              </w:tc>
            </w:tr>
            <w:tr w:rsidR="0087720D" w:rsidRPr="005405C6" w:rsidTr="00024861">
              <w:trPr>
                <w:cantSplit/>
                <w:jc w:val="center"/>
              </w:trPr>
              <w:tc>
                <w:tcPr>
                  <w:tcW w:w="501" w:type="dxa"/>
                  <w:vAlign w:val="bottom"/>
                </w:tcPr>
                <w:p w:rsidR="0087720D" w:rsidRPr="005405C6" w:rsidRDefault="0087720D" w:rsidP="0087720D">
                  <w:pPr>
                    <w:jc w:val="left"/>
                    <w:rPr>
                      <w:snapToGrid w:val="0"/>
                      <w:sz w:val="16"/>
                      <w:szCs w:val="18"/>
                      <w:lang w:eastAsia="ja-JP"/>
                    </w:rPr>
                  </w:pPr>
                  <w:r w:rsidRPr="005405C6">
                    <w:rPr>
                      <w:snapToGrid w:val="0"/>
                      <w:sz w:val="16"/>
                      <w:szCs w:val="18"/>
                      <w:lang w:eastAsia="ja-JP"/>
                    </w:rPr>
                    <w:t>Year</w:t>
                  </w:r>
                </w:p>
              </w:tc>
              <w:tc>
                <w:tcPr>
                  <w:tcW w:w="870" w:type="dxa"/>
                  <w:vAlign w:val="bottom"/>
                </w:tcPr>
                <w:p w:rsidR="0087720D" w:rsidRPr="005405C6" w:rsidRDefault="0087720D" w:rsidP="00024861">
                  <w:pPr>
                    <w:jc w:val="center"/>
                    <w:rPr>
                      <w:snapToGrid w:val="0"/>
                      <w:sz w:val="16"/>
                      <w:szCs w:val="18"/>
                      <w:lang w:eastAsia="ja-JP"/>
                    </w:rPr>
                  </w:pPr>
                  <w:r w:rsidRPr="005405C6">
                    <w:rPr>
                      <w:snapToGrid w:val="0"/>
                      <w:sz w:val="16"/>
                      <w:szCs w:val="18"/>
                      <w:lang w:eastAsia="ja-JP"/>
                    </w:rPr>
                    <w:t>Agri-culture</w:t>
                  </w:r>
                </w:p>
              </w:tc>
              <w:tc>
                <w:tcPr>
                  <w:tcW w:w="871" w:type="dxa"/>
                  <w:vAlign w:val="bottom"/>
                </w:tcPr>
                <w:p w:rsidR="0087720D" w:rsidRPr="005405C6" w:rsidRDefault="0087720D" w:rsidP="00024861">
                  <w:pPr>
                    <w:jc w:val="center"/>
                    <w:rPr>
                      <w:snapToGrid w:val="0"/>
                      <w:sz w:val="16"/>
                      <w:szCs w:val="18"/>
                      <w:lang w:eastAsia="ja-JP"/>
                    </w:rPr>
                  </w:pPr>
                  <w:r w:rsidRPr="005405C6">
                    <w:rPr>
                      <w:snapToGrid w:val="0"/>
                      <w:sz w:val="16"/>
                      <w:szCs w:val="18"/>
                      <w:lang w:eastAsia="ja-JP"/>
                    </w:rPr>
                    <w:t>Forest trees</w:t>
                  </w:r>
                </w:p>
              </w:tc>
              <w:tc>
                <w:tcPr>
                  <w:tcW w:w="870" w:type="dxa"/>
                  <w:vAlign w:val="bottom"/>
                </w:tcPr>
                <w:p w:rsidR="0087720D" w:rsidRPr="005405C6" w:rsidRDefault="0087720D" w:rsidP="00024861">
                  <w:pPr>
                    <w:jc w:val="center"/>
                    <w:rPr>
                      <w:snapToGrid w:val="0"/>
                      <w:sz w:val="16"/>
                      <w:szCs w:val="18"/>
                      <w:lang w:eastAsia="ja-JP"/>
                    </w:rPr>
                  </w:pPr>
                  <w:r w:rsidRPr="005405C6">
                    <w:rPr>
                      <w:snapToGrid w:val="0"/>
                      <w:sz w:val="16"/>
                      <w:szCs w:val="18"/>
                      <w:lang w:eastAsia="ja-JP"/>
                    </w:rPr>
                    <w:t>Fruit</w:t>
                  </w:r>
                </w:p>
              </w:tc>
              <w:tc>
                <w:tcPr>
                  <w:tcW w:w="871" w:type="dxa"/>
                  <w:vAlign w:val="bottom"/>
                </w:tcPr>
                <w:p w:rsidR="0087720D" w:rsidRPr="005405C6" w:rsidRDefault="0087720D" w:rsidP="00024861">
                  <w:pPr>
                    <w:jc w:val="center"/>
                    <w:rPr>
                      <w:snapToGrid w:val="0"/>
                      <w:sz w:val="16"/>
                      <w:szCs w:val="18"/>
                      <w:lang w:eastAsia="ja-JP"/>
                    </w:rPr>
                  </w:pPr>
                  <w:r w:rsidRPr="005405C6">
                    <w:rPr>
                      <w:snapToGrid w:val="0"/>
                      <w:sz w:val="16"/>
                      <w:szCs w:val="18"/>
                      <w:lang w:eastAsia="ja-JP"/>
                    </w:rPr>
                    <w:t>Orna-mental</w:t>
                  </w:r>
                </w:p>
              </w:tc>
              <w:tc>
                <w:tcPr>
                  <w:tcW w:w="871" w:type="dxa"/>
                  <w:vAlign w:val="bottom"/>
                </w:tcPr>
                <w:p w:rsidR="0087720D" w:rsidRPr="005405C6" w:rsidRDefault="0087720D" w:rsidP="00024861">
                  <w:pPr>
                    <w:jc w:val="center"/>
                    <w:rPr>
                      <w:snapToGrid w:val="0"/>
                      <w:sz w:val="16"/>
                      <w:szCs w:val="18"/>
                      <w:lang w:eastAsia="ja-JP"/>
                    </w:rPr>
                  </w:pPr>
                  <w:r w:rsidRPr="005405C6">
                    <w:rPr>
                      <w:snapToGrid w:val="0"/>
                      <w:sz w:val="16"/>
                      <w:szCs w:val="18"/>
                      <w:lang w:eastAsia="ja-JP"/>
                    </w:rPr>
                    <w:t>Vege-tables</w:t>
                  </w:r>
                </w:p>
              </w:tc>
            </w:tr>
            <w:tr w:rsidR="0087720D" w:rsidRPr="005405C6" w:rsidTr="00024861">
              <w:trPr>
                <w:cantSplit/>
                <w:jc w:val="center"/>
              </w:trPr>
              <w:tc>
                <w:tcPr>
                  <w:tcW w:w="501" w:type="dxa"/>
                </w:tcPr>
                <w:p w:rsidR="0087720D" w:rsidRPr="005405C6" w:rsidRDefault="0087720D" w:rsidP="0087720D">
                  <w:pPr>
                    <w:jc w:val="left"/>
                    <w:rPr>
                      <w:snapToGrid w:val="0"/>
                      <w:sz w:val="16"/>
                      <w:lang w:eastAsia="ja-JP"/>
                    </w:rPr>
                  </w:pPr>
                  <w:r w:rsidRPr="005405C6">
                    <w:rPr>
                      <w:snapToGrid w:val="0"/>
                      <w:sz w:val="16"/>
                      <w:lang w:eastAsia="ja-JP"/>
                    </w:rPr>
                    <w:t>2012</w:t>
                  </w:r>
                </w:p>
              </w:tc>
              <w:tc>
                <w:tcPr>
                  <w:tcW w:w="870" w:type="dxa"/>
                </w:tcPr>
                <w:p w:rsidR="0087720D" w:rsidRPr="005405C6" w:rsidRDefault="0087720D" w:rsidP="00024861">
                  <w:pPr>
                    <w:jc w:val="center"/>
                    <w:rPr>
                      <w:snapToGrid w:val="0"/>
                      <w:sz w:val="16"/>
                      <w:lang w:eastAsia="ja-JP"/>
                    </w:rPr>
                  </w:pPr>
                  <w:r w:rsidRPr="005405C6">
                    <w:rPr>
                      <w:snapToGrid w:val="0"/>
                      <w:sz w:val="16"/>
                      <w:lang w:eastAsia="ja-JP"/>
                    </w:rPr>
                    <w:t>27%</w:t>
                  </w:r>
                </w:p>
              </w:tc>
              <w:tc>
                <w:tcPr>
                  <w:tcW w:w="871" w:type="dxa"/>
                </w:tcPr>
                <w:p w:rsidR="0087720D" w:rsidRPr="005405C6" w:rsidRDefault="0087720D" w:rsidP="00024861">
                  <w:pPr>
                    <w:jc w:val="center"/>
                    <w:rPr>
                      <w:snapToGrid w:val="0"/>
                      <w:sz w:val="16"/>
                      <w:lang w:eastAsia="ja-JP"/>
                    </w:rPr>
                  </w:pPr>
                  <w:r w:rsidRPr="005405C6">
                    <w:rPr>
                      <w:snapToGrid w:val="0"/>
                      <w:sz w:val="16"/>
                      <w:lang w:eastAsia="ja-JP"/>
                    </w:rPr>
                    <w:t>0.9%</w:t>
                  </w:r>
                </w:p>
              </w:tc>
              <w:tc>
                <w:tcPr>
                  <w:tcW w:w="870" w:type="dxa"/>
                </w:tcPr>
                <w:p w:rsidR="0087720D" w:rsidRPr="005405C6" w:rsidRDefault="0087720D" w:rsidP="00024861">
                  <w:pPr>
                    <w:jc w:val="center"/>
                    <w:rPr>
                      <w:snapToGrid w:val="0"/>
                      <w:sz w:val="16"/>
                      <w:lang w:eastAsia="ja-JP"/>
                    </w:rPr>
                  </w:pPr>
                  <w:r w:rsidRPr="005405C6">
                    <w:rPr>
                      <w:snapToGrid w:val="0"/>
                      <w:sz w:val="16"/>
                      <w:lang w:eastAsia="ja-JP"/>
                    </w:rPr>
                    <w:t>12%</w:t>
                  </w:r>
                </w:p>
              </w:tc>
              <w:tc>
                <w:tcPr>
                  <w:tcW w:w="871" w:type="dxa"/>
                </w:tcPr>
                <w:p w:rsidR="0087720D" w:rsidRPr="005405C6" w:rsidRDefault="0087720D" w:rsidP="00024861">
                  <w:pPr>
                    <w:jc w:val="center"/>
                    <w:rPr>
                      <w:snapToGrid w:val="0"/>
                      <w:sz w:val="16"/>
                      <w:lang w:eastAsia="ja-JP"/>
                    </w:rPr>
                  </w:pPr>
                  <w:r w:rsidRPr="005405C6">
                    <w:rPr>
                      <w:snapToGrid w:val="0"/>
                      <w:sz w:val="16"/>
                      <w:lang w:eastAsia="ja-JP"/>
                    </w:rPr>
                    <w:t>48%</w:t>
                  </w:r>
                </w:p>
              </w:tc>
              <w:tc>
                <w:tcPr>
                  <w:tcW w:w="871" w:type="dxa"/>
                </w:tcPr>
                <w:p w:rsidR="0087720D" w:rsidRPr="005405C6" w:rsidRDefault="0087720D" w:rsidP="00024861">
                  <w:pPr>
                    <w:jc w:val="center"/>
                    <w:rPr>
                      <w:snapToGrid w:val="0"/>
                      <w:sz w:val="16"/>
                      <w:lang w:eastAsia="ja-JP"/>
                    </w:rPr>
                  </w:pPr>
                  <w:r w:rsidRPr="005405C6">
                    <w:rPr>
                      <w:snapToGrid w:val="0"/>
                      <w:sz w:val="16"/>
                      <w:lang w:eastAsia="ja-JP"/>
                    </w:rPr>
                    <w:t>12%</w:t>
                  </w:r>
                </w:p>
              </w:tc>
            </w:tr>
            <w:tr w:rsidR="0087720D" w:rsidRPr="005405C6" w:rsidTr="00024861">
              <w:trPr>
                <w:cantSplit/>
                <w:jc w:val="center"/>
              </w:trPr>
              <w:tc>
                <w:tcPr>
                  <w:tcW w:w="501" w:type="dxa"/>
                </w:tcPr>
                <w:p w:rsidR="0087720D" w:rsidRPr="005405C6" w:rsidRDefault="0087720D" w:rsidP="0087720D">
                  <w:pPr>
                    <w:jc w:val="left"/>
                    <w:rPr>
                      <w:snapToGrid w:val="0"/>
                      <w:sz w:val="16"/>
                      <w:szCs w:val="18"/>
                      <w:lang w:eastAsia="ja-JP"/>
                    </w:rPr>
                  </w:pPr>
                  <w:r w:rsidRPr="005405C6">
                    <w:rPr>
                      <w:snapToGrid w:val="0"/>
                      <w:sz w:val="16"/>
                      <w:szCs w:val="18"/>
                      <w:lang w:eastAsia="ja-JP"/>
                    </w:rPr>
                    <w:t>2013</w:t>
                  </w:r>
                </w:p>
              </w:tc>
              <w:tc>
                <w:tcPr>
                  <w:tcW w:w="870" w:type="dxa"/>
                </w:tcPr>
                <w:p w:rsidR="0087720D" w:rsidRPr="005405C6" w:rsidRDefault="0087720D" w:rsidP="00024861">
                  <w:pPr>
                    <w:jc w:val="center"/>
                    <w:rPr>
                      <w:snapToGrid w:val="0"/>
                      <w:sz w:val="16"/>
                      <w:szCs w:val="18"/>
                      <w:lang w:eastAsia="ja-JP"/>
                    </w:rPr>
                  </w:pPr>
                  <w:r w:rsidRPr="005405C6">
                    <w:rPr>
                      <w:snapToGrid w:val="0"/>
                      <w:sz w:val="16"/>
                      <w:szCs w:val="18"/>
                      <w:lang w:eastAsia="ja-JP"/>
                    </w:rPr>
                    <w:t>25%</w:t>
                  </w:r>
                </w:p>
              </w:tc>
              <w:tc>
                <w:tcPr>
                  <w:tcW w:w="871" w:type="dxa"/>
                </w:tcPr>
                <w:p w:rsidR="0087720D" w:rsidRPr="005405C6" w:rsidRDefault="0087720D" w:rsidP="00024861">
                  <w:pPr>
                    <w:jc w:val="center"/>
                    <w:rPr>
                      <w:snapToGrid w:val="0"/>
                      <w:sz w:val="16"/>
                      <w:szCs w:val="18"/>
                      <w:lang w:eastAsia="ja-JP"/>
                    </w:rPr>
                  </w:pPr>
                  <w:r w:rsidRPr="005405C6">
                    <w:rPr>
                      <w:snapToGrid w:val="0"/>
                      <w:sz w:val="16"/>
                      <w:szCs w:val="18"/>
                      <w:lang w:eastAsia="ja-JP"/>
                    </w:rPr>
                    <w:t>1.0%</w:t>
                  </w:r>
                </w:p>
              </w:tc>
              <w:tc>
                <w:tcPr>
                  <w:tcW w:w="870" w:type="dxa"/>
                </w:tcPr>
                <w:p w:rsidR="0087720D" w:rsidRPr="005405C6" w:rsidRDefault="0087720D" w:rsidP="00024861">
                  <w:pPr>
                    <w:jc w:val="center"/>
                    <w:rPr>
                      <w:snapToGrid w:val="0"/>
                      <w:sz w:val="16"/>
                      <w:szCs w:val="18"/>
                      <w:lang w:eastAsia="ja-JP"/>
                    </w:rPr>
                  </w:pPr>
                  <w:r w:rsidRPr="005405C6">
                    <w:rPr>
                      <w:snapToGrid w:val="0"/>
                      <w:sz w:val="16"/>
                      <w:szCs w:val="18"/>
                      <w:lang w:eastAsia="ja-JP"/>
                    </w:rPr>
                    <w:t>12%</w:t>
                  </w:r>
                </w:p>
              </w:tc>
              <w:tc>
                <w:tcPr>
                  <w:tcW w:w="871" w:type="dxa"/>
                </w:tcPr>
                <w:p w:rsidR="0087720D" w:rsidRPr="005405C6" w:rsidRDefault="0087720D" w:rsidP="00024861">
                  <w:pPr>
                    <w:jc w:val="center"/>
                    <w:rPr>
                      <w:snapToGrid w:val="0"/>
                      <w:sz w:val="16"/>
                      <w:szCs w:val="18"/>
                      <w:lang w:eastAsia="ja-JP"/>
                    </w:rPr>
                  </w:pPr>
                  <w:r w:rsidRPr="005405C6">
                    <w:rPr>
                      <w:snapToGrid w:val="0"/>
                      <w:sz w:val="16"/>
                      <w:szCs w:val="18"/>
                      <w:lang w:eastAsia="ja-JP"/>
                    </w:rPr>
                    <w:t>49%</w:t>
                  </w:r>
                </w:p>
              </w:tc>
              <w:tc>
                <w:tcPr>
                  <w:tcW w:w="871" w:type="dxa"/>
                </w:tcPr>
                <w:p w:rsidR="0087720D" w:rsidRPr="005405C6" w:rsidRDefault="0087720D" w:rsidP="00024861">
                  <w:pPr>
                    <w:jc w:val="center"/>
                    <w:rPr>
                      <w:snapToGrid w:val="0"/>
                      <w:sz w:val="16"/>
                      <w:szCs w:val="18"/>
                      <w:lang w:eastAsia="ja-JP"/>
                    </w:rPr>
                  </w:pPr>
                  <w:r w:rsidRPr="005405C6">
                    <w:rPr>
                      <w:snapToGrid w:val="0"/>
                      <w:sz w:val="16"/>
                      <w:szCs w:val="18"/>
                      <w:lang w:eastAsia="ja-JP"/>
                    </w:rPr>
                    <w:t>11%</w:t>
                  </w:r>
                </w:p>
              </w:tc>
            </w:tr>
            <w:tr w:rsidR="0087720D" w:rsidRPr="005405C6" w:rsidTr="00024861">
              <w:trPr>
                <w:cantSplit/>
                <w:jc w:val="center"/>
              </w:trPr>
              <w:tc>
                <w:tcPr>
                  <w:tcW w:w="501" w:type="dxa"/>
                </w:tcPr>
                <w:p w:rsidR="0087720D" w:rsidRPr="005405C6" w:rsidRDefault="0087720D" w:rsidP="0087720D">
                  <w:pPr>
                    <w:jc w:val="left"/>
                    <w:rPr>
                      <w:snapToGrid w:val="0"/>
                      <w:sz w:val="16"/>
                      <w:szCs w:val="18"/>
                      <w:lang w:eastAsia="ja-JP"/>
                    </w:rPr>
                  </w:pPr>
                  <w:r w:rsidRPr="005405C6">
                    <w:rPr>
                      <w:snapToGrid w:val="0"/>
                      <w:sz w:val="16"/>
                      <w:szCs w:val="18"/>
                      <w:lang w:eastAsia="ja-JP"/>
                    </w:rPr>
                    <w:t>2014</w:t>
                  </w:r>
                </w:p>
              </w:tc>
              <w:tc>
                <w:tcPr>
                  <w:tcW w:w="870" w:type="dxa"/>
                </w:tcPr>
                <w:p w:rsidR="0087720D" w:rsidRPr="005405C6" w:rsidRDefault="0087720D" w:rsidP="00024861">
                  <w:pPr>
                    <w:jc w:val="center"/>
                    <w:rPr>
                      <w:snapToGrid w:val="0"/>
                      <w:sz w:val="16"/>
                      <w:szCs w:val="18"/>
                      <w:lang w:eastAsia="ja-JP"/>
                    </w:rPr>
                  </w:pPr>
                  <w:r w:rsidRPr="005405C6">
                    <w:rPr>
                      <w:snapToGrid w:val="0"/>
                      <w:sz w:val="16"/>
                      <w:szCs w:val="18"/>
                      <w:lang w:eastAsia="ja-JP"/>
                    </w:rPr>
                    <w:t>30%</w:t>
                  </w:r>
                </w:p>
              </w:tc>
              <w:tc>
                <w:tcPr>
                  <w:tcW w:w="871" w:type="dxa"/>
                </w:tcPr>
                <w:p w:rsidR="0087720D" w:rsidRPr="005405C6" w:rsidRDefault="0087720D" w:rsidP="00024861">
                  <w:pPr>
                    <w:jc w:val="center"/>
                    <w:rPr>
                      <w:snapToGrid w:val="0"/>
                      <w:sz w:val="16"/>
                      <w:szCs w:val="18"/>
                      <w:lang w:eastAsia="ja-JP"/>
                    </w:rPr>
                  </w:pPr>
                  <w:r w:rsidRPr="005405C6">
                    <w:rPr>
                      <w:snapToGrid w:val="0"/>
                      <w:sz w:val="16"/>
                      <w:szCs w:val="18"/>
                      <w:lang w:eastAsia="ja-JP"/>
                    </w:rPr>
                    <w:t>0.8%</w:t>
                  </w:r>
                </w:p>
              </w:tc>
              <w:tc>
                <w:tcPr>
                  <w:tcW w:w="870" w:type="dxa"/>
                </w:tcPr>
                <w:p w:rsidR="0087720D" w:rsidRPr="005405C6" w:rsidRDefault="0087720D" w:rsidP="00024861">
                  <w:pPr>
                    <w:jc w:val="center"/>
                    <w:rPr>
                      <w:snapToGrid w:val="0"/>
                      <w:sz w:val="16"/>
                      <w:szCs w:val="18"/>
                      <w:lang w:eastAsia="ja-JP"/>
                    </w:rPr>
                  </w:pPr>
                  <w:r w:rsidRPr="005405C6">
                    <w:rPr>
                      <w:snapToGrid w:val="0"/>
                      <w:sz w:val="16"/>
                      <w:szCs w:val="18"/>
                      <w:lang w:eastAsia="ja-JP"/>
                    </w:rPr>
                    <w:t>11%</w:t>
                  </w:r>
                </w:p>
              </w:tc>
              <w:tc>
                <w:tcPr>
                  <w:tcW w:w="871" w:type="dxa"/>
                </w:tcPr>
                <w:p w:rsidR="0087720D" w:rsidRPr="005405C6" w:rsidRDefault="0087720D" w:rsidP="00024861">
                  <w:pPr>
                    <w:jc w:val="center"/>
                    <w:rPr>
                      <w:snapToGrid w:val="0"/>
                      <w:sz w:val="16"/>
                      <w:szCs w:val="18"/>
                      <w:lang w:eastAsia="ja-JP"/>
                    </w:rPr>
                  </w:pPr>
                  <w:r w:rsidRPr="005405C6">
                    <w:rPr>
                      <w:snapToGrid w:val="0"/>
                      <w:sz w:val="16"/>
                      <w:szCs w:val="18"/>
                      <w:lang w:eastAsia="ja-JP"/>
                    </w:rPr>
                    <w:t>47%</w:t>
                  </w:r>
                </w:p>
              </w:tc>
              <w:tc>
                <w:tcPr>
                  <w:tcW w:w="871" w:type="dxa"/>
                </w:tcPr>
                <w:p w:rsidR="0087720D" w:rsidRPr="005405C6" w:rsidRDefault="0087720D" w:rsidP="00024861">
                  <w:pPr>
                    <w:jc w:val="center"/>
                    <w:rPr>
                      <w:snapToGrid w:val="0"/>
                      <w:sz w:val="16"/>
                      <w:szCs w:val="18"/>
                      <w:lang w:eastAsia="ja-JP"/>
                    </w:rPr>
                  </w:pPr>
                  <w:r w:rsidRPr="005405C6">
                    <w:rPr>
                      <w:snapToGrid w:val="0"/>
                      <w:sz w:val="16"/>
                      <w:szCs w:val="18"/>
                      <w:lang w:eastAsia="ja-JP"/>
                    </w:rPr>
                    <w:t>10%</w:t>
                  </w:r>
                </w:p>
              </w:tc>
            </w:tr>
            <w:tr w:rsidR="0087720D" w:rsidRPr="005405C6" w:rsidTr="00024861">
              <w:trPr>
                <w:cantSplit/>
                <w:jc w:val="center"/>
              </w:trPr>
              <w:tc>
                <w:tcPr>
                  <w:tcW w:w="501" w:type="dxa"/>
                </w:tcPr>
                <w:p w:rsidR="0087720D" w:rsidRPr="005405C6" w:rsidRDefault="0087720D" w:rsidP="0087720D">
                  <w:pPr>
                    <w:jc w:val="left"/>
                    <w:rPr>
                      <w:snapToGrid w:val="0"/>
                      <w:sz w:val="16"/>
                      <w:szCs w:val="18"/>
                      <w:lang w:eastAsia="ja-JP"/>
                    </w:rPr>
                  </w:pPr>
                  <w:r w:rsidRPr="005405C6">
                    <w:rPr>
                      <w:snapToGrid w:val="0"/>
                      <w:sz w:val="16"/>
                      <w:szCs w:val="18"/>
                      <w:lang w:eastAsia="ja-JP"/>
                    </w:rPr>
                    <w:t>2015</w:t>
                  </w:r>
                </w:p>
              </w:tc>
              <w:tc>
                <w:tcPr>
                  <w:tcW w:w="870" w:type="dxa"/>
                </w:tcPr>
                <w:p w:rsidR="0087720D" w:rsidRPr="005405C6" w:rsidRDefault="0087720D" w:rsidP="00024861">
                  <w:pPr>
                    <w:jc w:val="center"/>
                    <w:rPr>
                      <w:snapToGrid w:val="0"/>
                      <w:sz w:val="16"/>
                      <w:szCs w:val="18"/>
                      <w:lang w:eastAsia="ja-JP"/>
                    </w:rPr>
                  </w:pPr>
                  <w:r w:rsidRPr="005405C6">
                    <w:rPr>
                      <w:snapToGrid w:val="0"/>
                      <w:sz w:val="16"/>
                      <w:szCs w:val="18"/>
                      <w:lang w:eastAsia="ja-JP"/>
                    </w:rPr>
                    <w:t>33%</w:t>
                  </w:r>
                </w:p>
              </w:tc>
              <w:tc>
                <w:tcPr>
                  <w:tcW w:w="871" w:type="dxa"/>
                </w:tcPr>
                <w:p w:rsidR="0087720D" w:rsidRPr="005405C6" w:rsidRDefault="0087720D" w:rsidP="00024861">
                  <w:pPr>
                    <w:jc w:val="center"/>
                    <w:rPr>
                      <w:snapToGrid w:val="0"/>
                      <w:sz w:val="16"/>
                      <w:szCs w:val="18"/>
                      <w:lang w:eastAsia="ja-JP"/>
                    </w:rPr>
                  </w:pPr>
                  <w:r w:rsidRPr="005405C6">
                    <w:rPr>
                      <w:snapToGrid w:val="0"/>
                      <w:sz w:val="16"/>
                      <w:szCs w:val="18"/>
                      <w:lang w:eastAsia="ja-JP"/>
                    </w:rPr>
                    <w:t>0.5%</w:t>
                  </w:r>
                </w:p>
              </w:tc>
              <w:tc>
                <w:tcPr>
                  <w:tcW w:w="870" w:type="dxa"/>
                </w:tcPr>
                <w:p w:rsidR="0087720D" w:rsidRPr="005405C6" w:rsidRDefault="0087720D" w:rsidP="00024861">
                  <w:pPr>
                    <w:jc w:val="center"/>
                    <w:rPr>
                      <w:snapToGrid w:val="0"/>
                      <w:sz w:val="16"/>
                      <w:szCs w:val="18"/>
                      <w:lang w:eastAsia="ja-JP"/>
                    </w:rPr>
                  </w:pPr>
                  <w:r w:rsidRPr="005405C6">
                    <w:rPr>
                      <w:snapToGrid w:val="0"/>
                      <w:sz w:val="16"/>
                      <w:szCs w:val="18"/>
                      <w:lang w:eastAsia="ja-JP"/>
                    </w:rPr>
                    <w:t>14%</w:t>
                  </w:r>
                </w:p>
              </w:tc>
              <w:tc>
                <w:tcPr>
                  <w:tcW w:w="871" w:type="dxa"/>
                </w:tcPr>
                <w:p w:rsidR="0087720D" w:rsidRPr="005405C6" w:rsidRDefault="0087720D" w:rsidP="00024861">
                  <w:pPr>
                    <w:jc w:val="center"/>
                    <w:rPr>
                      <w:snapToGrid w:val="0"/>
                      <w:sz w:val="16"/>
                      <w:szCs w:val="18"/>
                      <w:lang w:eastAsia="ja-JP"/>
                    </w:rPr>
                  </w:pPr>
                  <w:r w:rsidRPr="005405C6">
                    <w:rPr>
                      <w:snapToGrid w:val="0"/>
                      <w:sz w:val="16"/>
                      <w:szCs w:val="18"/>
                      <w:lang w:eastAsia="ja-JP"/>
                    </w:rPr>
                    <w:t>36%</w:t>
                  </w:r>
                </w:p>
              </w:tc>
              <w:tc>
                <w:tcPr>
                  <w:tcW w:w="871" w:type="dxa"/>
                </w:tcPr>
                <w:p w:rsidR="0087720D" w:rsidRPr="005405C6" w:rsidRDefault="0087720D" w:rsidP="00024861">
                  <w:pPr>
                    <w:jc w:val="center"/>
                    <w:rPr>
                      <w:snapToGrid w:val="0"/>
                      <w:sz w:val="16"/>
                      <w:szCs w:val="18"/>
                      <w:lang w:eastAsia="ja-JP"/>
                    </w:rPr>
                  </w:pPr>
                  <w:r w:rsidRPr="005405C6">
                    <w:rPr>
                      <w:snapToGrid w:val="0"/>
                      <w:sz w:val="16"/>
                      <w:szCs w:val="18"/>
                      <w:lang w:eastAsia="ja-JP"/>
                    </w:rPr>
                    <w:t>16%</w:t>
                  </w:r>
                </w:p>
              </w:tc>
            </w:tr>
            <w:tr w:rsidR="0087720D" w:rsidRPr="005405C6" w:rsidTr="00024861">
              <w:trPr>
                <w:cantSplit/>
                <w:jc w:val="center"/>
              </w:trPr>
              <w:tc>
                <w:tcPr>
                  <w:tcW w:w="501" w:type="dxa"/>
                </w:tcPr>
                <w:p w:rsidR="0087720D" w:rsidRPr="005405C6" w:rsidRDefault="0087720D" w:rsidP="0087720D">
                  <w:pPr>
                    <w:jc w:val="left"/>
                    <w:rPr>
                      <w:snapToGrid w:val="0"/>
                      <w:sz w:val="16"/>
                      <w:szCs w:val="18"/>
                      <w:lang w:eastAsia="ja-JP"/>
                    </w:rPr>
                  </w:pPr>
                  <w:r w:rsidRPr="005405C6">
                    <w:rPr>
                      <w:snapToGrid w:val="0"/>
                      <w:sz w:val="16"/>
                      <w:szCs w:val="18"/>
                      <w:lang w:eastAsia="ja-JP"/>
                    </w:rPr>
                    <w:t>2016</w:t>
                  </w:r>
                </w:p>
              </w:tc>
              <w:tc>
                <w:tcPr>
                  <w:tcW w:w="870" w:type="dxa"/>
                </w:tcPr>
                <w:p w:rsidR="0087720D" w:rsidRPr="005405C6" w:rsidRDefault="0087720D" w:rsidP="00024861">
                  <w:pPr>
                    <w:jc w:val="center"/>
                    <w:rPr>
                      <w:snapToGrid w:val="0"/>
                      <w:sz w:val="16"/>
                      <w:szCs w:val="18"/>
                      <w:lang w:eastAsia="ja-JP"/>
                    </w:rPr>
                  </w:pPr>
                  <w:r w:rsidRPr="005405C6">
                    <w:rPr>
                      <w:snapToGrid w:val="0"/>
                      <w:sz w:val="16"/>
                      <w:szCs w:val="18"/>
                      <w:lang w:eastAsia="ja-JP"/>
                    </w:rPr>
                    <w:t>37%</w:t>
                  </w:r>
                </w:p>
              </w:tc>
              <w:tc>
                <w:tcPr>
                  <w:tcW w:w="871" w:type="dxa"/>
                </w:tcPr>
                <w:p w:rsidR="0087720D" w:rsidRPr="005405C6" w:rsidRDefault="0087720D" w:rsidP="00024861">
                  <w:pPr>
                    <w:jc w:val="center"/>
                    <w:rPr>
                      <w:snapToGrid w:val="0"/>
                      <w:sz w:val="16"/>
                      <w:szCs w:val="18"/>
                      <w:lang w:eastAsia="ja-JP"/>
                    </w:rPr>
                  </w:pPr>
                  <w:r w:rsidRPr="005405C6">
                    <w:rPr>
                      <w:snapToGrid w:val="0"/>
                      <w:sz w:val="16"/>
                      <w:szCs w:val="18"/>
                      <w:lang w:eastAsia="ja-JP"/>
                    </w:rPr>
                    <w:t>0.6%</w:t>
                  </w:r>
                </w:p>
              </w:tc>
              <w:tc>
                <w:tcPr>
                  <w:tcW w:w="870" w:type="dxa"/>
                </w:tcPr>
                <w:p w:rsidR="0087720D" w:rsidRPr="005405C6" w:rsidRDefault="0087720D" w:rsidP="00024861">
                  <w:pPr>
                    <w:jc w:val="center"/>
                    <w:rPr>
                      <w:snapToGrid w:val="0"/>
                      <w:sz w:val="16"/>
                      <w:szCs w:val="18"/>
                      <w:lang w:eastAsia="ja-JP"/>
                    </w:rPr>
                  </w:pPr>
                  <w:r w:rsidRPr="005405C6">
                    <w:rPr>
                      <w:snapToGrid w:val="0"/>
                      <w:sz w:val="16"/>
                      <w:szCs w:val="18"/>
                      <w:lang w:eastAsia="ja-JP"/>
                    </w:rPr>
                    <w:t>11%</w:t>
                  </w:r>
                </w:p>
              </w:tc>
              <w:tc>
                <w:tcPr>
                  <w:tcW w:w="871" w:type="dxa"/>
                </w:tcPr>
                <w:p w:rsidR="0087720D" w:rsidRPr="005405C6" w:rsidRDefault="0087720D" w:rsidP="00024861">
                  <w:pPr>
                    <w:jc w:val="center"/>
                    <w:rPr>
                      <w:snapToGrid w:val="0"/>
                      <w:sz w:val="16"/>
                      <w:szCs w:val="18"/>
                      <w:lang w:eastAsia="ja-JP"/>
                    </w:rPr>
                  </w:pPr>
                  <w:r w:rsidRPr="005405C6">
                    <w:rPr>
                      <w:snapToGrid w:val="0"/>
                      <w:sz w:val="16"/>
                      <w:szCs w:val="18"/>
                      <w:lang w:eastAsia="ja-JP"/>
                    </w:rPr>
                    <w:t>34%</w:t>
                  </w:r>
                </w:p>
              </w:tc>
              <w:tc>
                <w:tcPr>
                  <w:tcW w:w="871" w:type="dxa"/>
                </w:tcPr>
                <w:p w:rsidR="0087720D" w:rsidRPr="005405C6" w:rsidRDefault="0087720D" w:rsidP="00024861">
                  <w:pPr>
                    <w:jc w:val="center"/>
                    <w:rPr>
                      <w:snapToGrid w:val="0"/>
                      <w:sz w:val="16"/>
                      <w:szCs w:val="18"/>
                      <w:lang w:eastAsia="ja-JP"/>
                    </w:rPr>
                  </w:pPr>
                  <w:r w:rsidRPr="005405C6">
                    <w:rPr>
                      <w:snapToGrid w:val="0"/>
                      <w:sz w:val="16"/>
                      <w:szCs w:val="18"/>
                      <w:lang w:eastAsia="ja-JP"/>
                    </w:rPr>
                    <w:t>18%</w:t>
                  </w:r>
                </w:p>
              </w:tc>
            </w:tr>
            <w:tr w:rsidR="00B30C4D" w:rsidRPr="005405C6" w:rsidTr="001B2FBD">
              <w:trPr>
                <w:cantSplit/>
                <w:jc w:val="center"/>
              </w:trPr>
              <w:tc>
                <w:tcPr>
                  <w:tcW w:w="501" w:type="dxa"/>
                </w:tcPr>
                <w:p w:rsidR="00B30C4D" w:rsidRPr="00BB594F" w:rsidRDefault="00B30C4D" w:rsidP="00B30C4D">
                  <w:pPr>
                    <w:jc w:val="left"/>
                    <w:rPr>
                      <w:snapToGrid w:val="0"/>
                      <w:sz w:val="16"/>
                      <w:szCs w:val="18"/>
                      <w:lang w:eastAsia="ja-JP"/>
                    </w:rPr>
                  </w:pPr>
                  <w:r w:rsidRPr="00BB594F">
                    <w:rPr>
                      <w:snapToGrid w:val="0"/>
                      <w:sz w:val="16"/>
                      <w:szCs w:val="18"/>
                      <w:lang w:eastAsia="ja-JP"/>
                    </w:rPr>
                    <w:t>2017</w:t>
                  </w:r>
                </w:p>
              </w:tc>
              <w:tc>
                <w:tcPr>
                  <w:tcW w:w="870" w:type="dxa"/>
                  <w:tcBorders>
                    <w:top w:val="nil"/>
                    <w:left w:val="nil"/>
                    <w:bottom w:val="dotted" w:sz="4" w:space="0" w:color="auto"/>
                    <w:right w:val="dotted" w:sz="4" w:space="0" w:color="auto"/>
                  </w:tcBorders>
                  <w:shd w:val="clear" w:color="auto" w:fill="auto"/>
                </w:tcPr>
                <w:p w:rsidR="00B30C4D" w:rsidRPr="00BB594F" w:rsidRDefault="00B30C4D" w:rsidP="00B30C4D">
                  <w:pPr>
                    <w:jc w:val="center"/>
                    <w:rPr>
                      <w:snapToGrid w:val="0"/>
                      <w:sz w:val="16"/>
                      <w:szCs w:val="18"/>
                      <w:lang w:eastAsia="ja-JP"/>
                    </w:rPr>
                  </w:pPr>
                  <w:r w:rsidRPr="00BB594F">
                    <w:rPr>
                      <w:snapToGrid w:val="0"/>
                      <w:sz w:val="16"/>
                      <w:szCs w:val="18"/>
                      <w:lang w:eastAsia="ja-JP"/>
                    </w:rPr>
                    <w:t>33%</w:t>
                  </w:r>
                </w:p>
              </w:tc>
              <w:tc>
                <w:tcPr>
                  <w:tcW w:w="871" w:type="dxa"/>
                  <w:tcBorders>
                    <w:top w:val="nil"/>
                    <w:left w:val="nil"/>
                    <w:bottom w:val="dotted" w:sz="4" w:space="0" w:color="auto"/>
                    <w:right w:val="dotted" w:sz="4" w:space="0" w:color="auto"/>
                  </w:tcBorders>
                  <w:shd w:val="clear" w:color="auto" w:fill="auto"/>
                </w:tcPr>
                <w:p w:rsidR="00B30C4D" w:rsidRPr="00BB594F" w:rsidRDefault="00B30C4D" w:rsidP="00B30C4D">
                  <w:pPr>
                    <w:jc w:val="center"/>
                    <w:rPr>
                      <w:snapToGrid w:val="0"/>
                      <w:sz w:val="16"/>
                      <w:szCs w:val="18"/>
                      <w:lang w:eastAsia="ja-JP"/>
                    </w:rPr>
                  </w:pPr>
                  <w:r w:rsidRPr="00BB594F">
                    <w:rPr>
                      <w:snapToGrid w:val="0"/>
                      <w:sz w:val="16"/>
                      <w:szCs w:val="18"/>
                      <w:lang w:eastAsia="ja-JP"/>
                    </w:rPr>
                    <w:t>0.5%</w:t>
                  </w:r>
                </w:p>
              </w:tc>
              <w:tc>
                <w:tcPr>
                  <w:tcW w:w="870" w:type="dxa"/>
                  <w:tcBorders>
                    <w:top w:val="nil"/>
                    <w:left w:val="nil"/>
                    <w:bottom w:val="dotted" w:sz="4" w:space="0" w:color="auto"/>
                    <w:right w:val="dotted" w:sz="4" w:space="0" w:color="auto"/>
                  </w:tcBorders>
                  <w:shd w:val="clear" w:color="auto" w:fill="auto"/>
                </w:tcPr>
                <w:p w:rsidR="00B30C4D" w:rsidRPr="00BB594F" w:rsidRDefault="00B30C4D" w:rsidP="00B30C4D">
                  <w:pPr>
                    <w:jc w:val="center"/>
                    <w:rPr>
                      <w:snapToGrid w:val="0"/>
                      <w:sz w:val="16"/>
                      <w:szCs w:val="18"/>
                      <w:lang w:eastAsia="ja-JP"/>
                    </w:rPr>
                  </w:pPr>
                  <w:r w:rsidRPr="00BB594F">
                    <w:rPr>
                      <w:snapToGrid w:val="0"/>
                      <w:sz w:val="16"/>
                      <w:szCs w:val="18"/>
                      <w:lang w:eastAsia="ja-JP"/>
                    </w:rPr>
                    <w:t>11%</w:t>
                  </w:r>
                </w:p>
              </w:tc>
              <w:tc>
                <w:tcPr>
                  <w:tcW w:w="871" w:type="dxa"/>
                  <w:tcBorders>
                    <w:top w:val="nil"/>
                    <w:left w:val="nil"/>
                    <w:bottom w:val="dotted" w:sz="4" w:space="0" w:color="auto"/>
                    <w:right w:val="dotted" w:sz="4" w:space="0" w:color="auto"/>
                  </w:tcBorders>
                  <w:shd w:val="clear" w:color="auto" w:fill="auto"/>
                </w:tcPr>
                <w:p w:rsidR="00B30C4D" w:rsidRPr="00BB594F" w:rsidRDefault="00B30C4D" w:rsidP="00B30C4D">
                  <w:pPr>
                    <w:jc w:val="center"/>
                    <w:rPr>
                      <w:snapToGrid w:val="0"/>
                      <w:sz w:val="16"/>
                      <w:szCs w:val="18"/>
                      <w:lang w:eastAsia="ja-JP"/>
                    </w:rPr>
                  </w:pPr>
                  <w:r w:rsidRPr="00BB594F">
                    <w:rPr>
                      <w:snapToGrid w:val="0"/>
                      <w:sz w:val="16"/>
                      <w:szCs w:val="18"/>
                      <w:lang w:eastAsia="ja-JP"/>
                    </w:rPr>
                    <w:t>38%</w:t>
                  </w:r>
                </w:p>
              </w:tc>
              <w:tc>
                <w:tcPr>
                  <w:tcW w:w="871" w:type="dxa"/>
                  <w:tcBorders>
                    <w:top w:val="nil"/>
                    <w:left w:val="nil"/>
                    <w:bottom w:val="dotted" w:sz="4" w:space="0" w:color="auto"/>
                    <w:right w:val="dotted" w:sz="4" w:space="0" w:color="auto"/>
                  </w:tcBorders>
                  <w:shd w:val="clear" w:color="auto" w:fill="auto"/>
                </w:tcPr>
                <w:p w:rsidR="00B30C4D" w:rsidRPr="00BB594F" w:rsidRDefault="00B30C4D" w:rsidP="00B30C4D">
                  <w:pPr>
                    <w:jc w:val="center"/>
                    <w:rPr>
                      <w:snapToGrid w:val="0"/>
                      <w:sz w:val="16"/>
                      <w:szCs w:val="18"/>
                      <w:lang w:eastAsia="ja-JP"/>
                    </w:rPr>
                  </w:pPr>
                  <w:r w:rsidRPr="00BB594F">
                    <w:rPr>
                      <w:snapToGrid w:val="0"/>
                      <w:sz w:val="16"/>
                      <w:szCs w:val="18"/>
                      <w:lang w:eastAsia="ja-JP"/>
                    </w:rPr>
                    <w:t>17%</w:t>
                  </w:r>
                </w:p>
              </w:tc>
            </w:tr>
          </w:tbl>
          <w:p w:rsidR="001E3918" w:rsidRPr="005405C6" w:rsidRDefault="001E3918" w:rsidP="00FC03D9">
            <w:pPr>
              <w:tabs>
                <w:tab w:val="left" w:pos="2410"/>
                <w:tab w:val="left" w:pos="4536"/>
                <w:tab w:val="left" w:pos="9072"/>
              </w:tabs>
              <w:jc w:val="center"/>
              <w:rPr>
                <w:sz w:val="16"/>
                <w:szCs w:val="18"/>
              </w:rPr>
            </w:pPr>
          </w:p>
        </w:tc>
        <w:tc>
          <w:tcPr>
            <w:tcW w:w="5217" w:type="dxa"/>
          </w:tcPr>
          <w:p w:rsidR="00A854F7" w:rsidRPr="005405C6" w:rsidRDefault="00A854F7" w:rsidP="00A854F7">
            <w:pPr>
              <w:jc w:val="center"/>
              <w:rPr>
                <w:i/>
                <w:sz w:val="16"/>
                <w:szCs w:val="18"/>
              </w:rPr>
            </w:pPr>
            <w:bookmarkStart w:id="55" w:name="OLE_LINK1"/>
            <w:r w:rsidRPr="005405C6">
              <w:rPr>
                <w:i/>
                <w:snapToGrid w:val="0"/>
                <w:sz w:val="16"/>
                <w:szCs w:val="18"/>
                <w:lang w:eastAsia="ja-JP"/>
              </w:rPr>
              <w:t>Titles issued by crop type</w:t>
            </w:r>
            <w:bookmarkEnd w:id="55"/>
            <w:r w:rsidRPr="005405C6">
              <w:rPr>
                <w:i/>
                <w:snapToGrid w:val="0"/>
                <w:sz w:val="16"/>
                <w:szCs w:val="18"/>
                <w:lang w:eastAsia="ja-JP"/>
              </w:rPr>
              <w:t>:</w:t>
            </w:r>
          </w:p>
          <w:p w:rsidR="00A854F7" w:rsidRPr="005405C6" w:rsidRDefault="00A854F7" w:rsidP="00A854F7">
            <w:pPr>
              <w:jc w:val="center"/>
              <w:rPr>
                <w:sz w:val="16"/>
                <w:szCs w:val="18"/>
              </w:rPr>
            </w:pPr>
          </w:p>
          <w:tbl>
            <w:tblPr>
              <w:tblW w:w="480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501"/>
              <w:gridCol w:w="860"/>
              <w:gridCol w:w="860"/>
              <w:gridCol w:w="861"/>
              <w:gridCol w:w="860"/>
              <w:gridCol w:w="861"/>
            </w:tblGrid>
            <w:tr w:rsidR="0087720D" w:rsidRPr="005405C6" w:rsidTr="00024861">
              <w:trPr>
                <w:cantSplit/>
                <w:jc w:val="center"/>
              </w:trPr>
              <w:tc>
                <w:tcPr>
                  <w:tcW w:w="501" w:type="dxa"/>
                  <w:vAlign w:val="bottom"/>
                </w:tcPr>
                <w:p w:rsidR="0087720D" w:rsidRPr="005405C6" w:rsidRDefault="0087720D" w:rsidP="00024861">
                  <w:pPr>
                    <w:jc w:val="left"/>
                    <w:rPr>
                      <w:snapToGrid w:val="0"/>
                      <w:sz w:val="16"/>
                      <w:szCs w:val="18"/>
                      <w:lang w:eastAsia="ja-JP"/>
                    </w:rPr>
                  </w:pPr>
                </w:p>
              </w:tc>
              <w:tc>
                <w:tcPr>
                  <w:tcW w:w="4302" w:type="dxa"/>
                  <w:gridSpan w:val="5"/>
                  <w:vAlign w:val="bottom"/>
                </w:tcPr>
                <w:p w:rsidR="0087720D" w:rsidRPr="005405C6" w:rsidRDefault="0087720D" w:rsidP="00024861">
                  <w:pPr>
                    <w:jc w:val="center"/>
                    <w:rPr>
                      <w:snapToGrid w:val="0"/>
                      <w:sz w:val="16"/>
                      <w:szCs w:val="18"/>
                      <w:lang w:eastAsia="ja-JP"/>
                    </w:rPr>
                  </w:pPr>
                  <w:r w:rsidRPr="005405C6">
                    <w:rPr>
                      <w:snapToGrid w:val="0"/>
                      <w:sz w:val="16"/>
                      <w:szCs w:val="18"/>
                      <w:lang w:eastAsia="ja-JP"/>
                    </w:rPr>
                    <w:t>Crop type</w:t>
                  </w:r>
                </w:p>
              </w:tc>
            </w:tr>
            <w:tr w:rsidR="0087720D" w:rsidRPr="005405C6" w:rsidTr="00024861">
              <w:trPr>
                <w:cantSplit/>
                <w:jc w:val="center"/>
              </w:trPr>
              <w:tc>
                <w:tcPr>
                  <w:tcW w:w="501" w:type="dxa"/>
                  <w:vAlign w:val="bottom"/>
                </w:tcPr>
                <w:p w:rsidR="0087720D" w:rsidRPr="005405C6" w:rsidRDefault="0087720D" w:rsidP="00024861">
                  <w:pPr>
                    <w:jc w:val="left"/>
                    <w:rPr>
                      <w:snapToGrid w:val="0"/>
                      <w:sz w:val="16"/>
                      <w:szCs w:val="18"/>
                      <w:lang w:eastAsia="ja-JP"/>
                    </w:rPr>
                  </w:pPr>
                  <w:r w:rsidRPr="005405C6">
                    <w:rPr>
                      <w:snapToGrid w:val="0"/>
                      <w:sz w:val="16"/>
                      <w:szCs w:val="18"/>
                      <w:lang w:eastAsia="ja-JP"/>
                    </w:rPr>
                    <w:t>Year</w:t>
                  </w:r>
                </w:p>
              </w:tc>
              <w:tc>
                <w:tcPr>
                  <w:tcW w:w="860" w:type="dxa"/>
                  <w:vAlign w:val="bottom"/>
                </w:tcPr>
                <w:p w:rsidR="0087720D" w:rsidRPr="005405C6" w:rsidRDefault="0087720D" w:rsidP="00024861">
                  <w:pPr>
                    <w:jc w:val="center"/>
                    <w:rPr>
                      <w:snapToGrid w:val="0"/>
                      <w:sz w:val="16"/>
                      <w:szCs w:val="18"/>
                      <w:lang w:eastAsia="ja-JP"/>
                    </w:rPr>
                  </w:pPr>
                  <w:r w:rsidRPr="005405C6">
                    <w:rPr>
                      <w:snapToGrid w:val="0"/>
                      <w:sz w:val="16"/>
                      <w:szCs w:val="18"/>
                      <w:lang w:eastAsia="ja-JP"/>
                    </w:rPr>
                    <w:t>Agri-culture</w:t>
                  </w:r>
                </w:p>
              </w:tc>
              <w:tc>
                <w:tcPr>
                  <w:tcW w:w="860" w:type="dxa"/>
                  <w:vAlign w:val="bottom"/>
                </w:tcPr>
                <w:p w:rsidR="0087720D" w:rsidRPr="005405C6" w:rsidRDefault="0087720D" w:rsidP="00024861">
                  <w:pPr>
                    <w:jc w:val="center"/>
                    <w:rPr>
                      <w:snapToGrid w:val="0"/>
                      <w:sz w:val="16"/>
                      <w:szCs w:val="18"/>
                      <w:lang w:eastAsia="ja-JP"/>
                    </w:rPr>
                  </w:pPr>
                  <w:r w:rsidRPr="005405C6">
                    <w:rPr>
                      <w:snapToGrid w:val="0"/>
                      <w:sz w:val="16"/>
                      <w:szCs w:val="18"/>
                      <w:lang w:eastAsia="ja-JP"/>
                    </w:rPr>
                    <w:t>Forest trees</w:t>
                  </w:r>
                </w:p>
              </w:tc>
              <w:tc>
                <w:tcPr>
                  <w:tcW w:w="861" w:type="dxa"/>
                  <w:vAlign w:val="bottom"/>
                </w:tcPr>
                <w:p w:rsidR="0087720D" w:rsidRPr="005405C6" w:rsidRDefault="0087720D" w:rsidP="00024861">
                  <w:pPr>
                    <w:jc w:val="center"/>
                    <w:rPr>
                      <w:snapToGrid w:val="0"/>
                      <w:sz w:val="16"/>
                      <w:szCs w:val="18"/>
                      <w:lang w:eastAsia="ja-JP"/>
                    </w:rPr>
                  </w:pPr>
                  <w:r w:rsidRPr="005405C6">
                    <w:rPr>
                      <w:snapToGrid w:val="0"/>
                      <w:sz w:val="16"/>
                      <w:szCs w:val="18"/>
                      <w:lang w:eastAsia="ja-JP"/>
                    </w:rPr>
                    <w:t>Fruit</w:t>
                  </w:r>
                </w:p>
              </w:tc>
              <w:tc>
                <w:tcPr>
                  <w:tcW w:w="860" w:type="dxa"/>
                  <w:vAlign w:val="bottom"/>
                </w:tcPr>
                <w:p w:rsidR="0087720D" w:rsidRPr="005405C6" w:rsidRDefault="0087720D" w:rsidP="00024861">
                  <w:pPr>
                    <w:jc w:val="center"/>
                    <w:rPr>
                      <w:snapToGrid w:val="0"/>
                      <w:sz w:val="16"/>
                      <w:szCs w:val="18"/>
                      <w:lang w:eastAsia="ja-JP"/>
                    </w:rPr>
                  </w:pPr>
                  <w:r w:rsidRPr="005405C6">
                    <w:rPr>
                      <w:snapToGrid w:val="0"/>
                      <w:sz w:val="16"/>
                      <w:szCs w:val="18"/>
                      <w:lang w:eastAsia="ja-JP"/>
                    </w:rPr>
                    <w:t>Orna-mental</w:t>
                  </w:r>
                </w:p>
              </w:tc>
              <w:tc>
                <w:tcPr>
                  <w:tcW w:w="861" w:type="dxa"/>
                  <w:vAlign w:val="bottom"/>
                </w:tcPr>
                <w:p w:rsidR="0087720D" w:rsidRPr="005405C6" w:rsidRDefault="0087720D" w:rsidP="00024861">
                  <w:pPr>
                    <w:jc w:val="center"/>
                    <w:rPr>
                      <w:snapToGrid w:val="0"/>
                      <w:sz w:val="16"/>
                      <w:szCs w:val="18"/>
                      <w:lang w:eastAsia="ja-JP"/>
                    </w:rPr>
                  </w:pPr>
                  <w:r w:rsidRPr="005405C6">
                    <w:rPr>
                      <w:snapToGrid w:val="0"/>
                      <w:sz w:val="16"/>
                      <w:szCs w:val="18"/>
                      <w:lang w:eastAsia="ja-JP"/>
                    </w:rPr>
                    <w:t>Vege-tables</w:t>
                  </w:r>
                </w:p>
              </w:tc>
            </w:tr>
            <w:tr w:rsidR="0087720D" w:rsidRPr="005405C6" w:rsidTr="00024861">
              <w:trPr>
                <w:cantSplit/>
                <w:jc w:val="center"/>
              </w:trPr>
              <w:tc>
                <w:tcPr>
                  <w:tcW w:w="501" w:type="dxa"/>
                </w:tcPr>
                <w:p w:rsidR="0087720D" w:rsidRPr="005405C6" w:rsidRDefault="0087720D" w:rsidP="00024861">
                  <w:pPr>
                    <w:jc w:val="left"/>
                    <w:rPr>
                      <w:snapToGrid w:val="0"/>
                      <w:sz w:val="16"/>
                      <w:lang w:eastAsia="ja-JP"/>
                    </w:rPr>
                  </w:pPr>
                  <w:r w:rsidRPr="005405C6">
                    <w:rPr>
                      <w:snapToGrid w:val="0"/>
                      <w:sz w:val="16"/>
                      <w:lang w:eastAsia="ja-JP"/>
                    </w:rPr>
                    <w:t>2012</w:t>
                  </w:r>
                </w:p>
              </w:tc>
              <w:tc>
                <w:tcPr>
                  <w:tcW w:w="860" w:type="dxa"/>
                </w:tcPr>
                <w:p w:rsidR="0087720D" w:rsidRPr="005405C6" w:rsidRDefault="0087720D" w:rsidP="00024861">
                  <w:pPr>
                    <w:jc w:val="center"/>
                    <w:rPr>
                      <w:snapToGrid w:val="0"/>
                      <w:sz w:val="16"/>
                      <w:lang w:eastAsia="ja-JP"/>
                    </w:rPr>
                  </w:pPr>
                  <w:r w:rsidRPr="005405C6">
                    <w:rPr>
                      <w:snapToGrid w:val="0"/>
                      <w:sz w:val="16"/>
                      <w:lang w:eastAsia="ja-JP"/>
                    </w:rPr>
                    <w:t>26%</w:t>
                  </w:r>
                </w:p>
              </w:tc>
              <w:tc>
                <w:tcPr>
                  <w:tcW w:w="860" w:type="dxa"/>
                </w:tcPr>
                <w:p w:rsidR="0087720D" w:rsidRPr="005405C6" w:rsidRDefault="0087720D" w:rsidP="00024861">
                  <w:pPr>
                    <w:jc w:val="center"/>
                    <w:rPr>
                      <w:snapToGrid w:val="0"/>
                      <w:sz w:val="16"/>
                      <w:lang w:eastAsia="ja-JP"/>
                    </w:rPr>
                  </w:pPr>
                  <w:r w:rsidRPr="005405C6">
                    <w:rPr>
                      <w:snapToGrid w:val="0"/>
                      <w:sz w:val="16"/>
                      <w:lang w:eastAsia="ja-JP"/>
                    </w:rPr>
                    <w:t>0.7%</w:t>
                  </w:r>
                </w:p>
              </w:tc>
              <w:tc>
                <w:tcPr>
                  <w:tcW w:w="861" w:type="dxa"/>
                </w:tcPr>
                <w:p w:rsidR="0087720D" w:rsidRPr="005405C6" w:rsidRDefault="0087720D" w:rsidP="00024861">
                  <w:pPr>
                    <w:jc w:val="center"/>
                    <w:rPr>
                      <w:snapToGrid w:val="0"/>
                      <w:sz w:val="16"/>
                      <w:lang w:eastAsia="ja-JP"/>
                    </w:rPr>
                  </w:pPr>
                  <w:r w:rsidRPr="005405C6">
                    <w:rPr>
                      <w:snapToGrid w:val="0"/>
                      <w:sz w:val="16"/>
                      <w:lang w:eastAsia="ja-JP"/>
                    </w:rPr>
                    <w:t>9%</w:t>
                  </w:r>
                </w:p>
              </w:tc>
              <w:tc>
                <w:tcPr>
                  <w:tcW w:w="860" w:type="dxa"/>
                </w:tcPr>
                <w:p w:rsidR="0087720D" w:rsidRPr="005405C6" w:rsidRDefault="0087720D" w:rsidP="00024861">
                  <w:pPr>
                    <w:jc w:val="center"/>
                    <w:rPr>
                      <w:snapToGrid w:val="0"/>
                      <w:sz w:val="16"/>
                      <w:lang w:eastAsia="ja-JP"/>
                    </w:rPr>
                  </w:pPr>
                  <w:r w:rsidRPr="005405C6">
                    <w:rPr>
                      <w:snapToGrid w:val="0"/>
                      <w:sz w:val="16"/>
                      <w:lang w:eastAsia="ja-JP"/>
                    </w:rPr>
                    <w:t>48%</w:t>
                  </w:r>
                </w:p>
              </w:tc>
              <w:tc>
                <w:tcPr>
                  <w:tcW w:w="861" w:type="dxa"/>
                </w:tcPr>
                <w:p w:rsidR="0087720D" w:rsidRPr="005405C6" w:rsidRDefault="0087720D" w:rsidP="00024861">
                  <w:pPr>
                    <w:jc w:val="center"/>
                    <w:rPr>
                      <w:snapToGrid w:val="0"/>
                      <w:sz w:val="16"/>
                      <w:lang w:eastAsia="ja-JP"/>
                    </w:rPr>
                  </w:pPr>
                  <w:r w:rsidRPr="005405C6">
                    <w:rPr>
                      <w:snapToGrid w:val="0"/>
                      <w:sz w:val="16"/>
                      <w:lang w:eastAsia="ja-JP"/>
                    </w:rPr>
                    <w:t>15%</w:t>
                  </w:r>
                </w:p>
              </w:tc>
            </w:tr>
            <w:tr w:rsidR="0087720D" w:rsidRPr="005405C6" w:rsidTr="00024861">
              <w:trPr>
                <w:cantSplit/>
                <w:jc w:val="center"/>
              </w:trPr>
              <w:tc>
                <w:tcPr>
                  <w:tcW w:w="501" w:type="dxa"/>
                </w:tcPr>
                <w:p w:rsidR="0087720D" w:rsidRPr="005405C6" w:rsidRDefault="0087720D" w:rsidP="00024861">
                  <w:pPr>
                    <w:jc w:val="left"/>
                    <w:rPr>
                      <w:snapToGrid w:val="0"/>
                      <w:sz w:val="16"/>
                      <w:szCs w:val="18"/>
                      <w:lang w:eastAsia="ja-JP"/>
                    </w:rPr>
                  </w:pPr>
                  <w:r w:rsidRPr="005405C6">
                    <w:rPr>
                      <w:snapToGrid w:val="0"/>
                      <w:sz w:val="16"/>
                      <w:szCs w:val="18"/>
                      <w:lang w:eastAsia="ja-JP"/>
                    </w:rPr>
                    <w:t>2013</w:t>
                  </w:r>
                </w:p>
              </w:tc>
              <w:tc>
                <w:tcPr>
                  <w:tcW w:w="860" w:type="dxa"/>
                </w:tcPr>
                <w:p w:rsidR="0087720D" w:rsidRPr="005405C6" w:rsidRDefault="0087720D" w:rsidP="00024861">
                  <w:pPr>
                    <w:jc w:val="center"/>
                    <w:rPr>
                      <w:snapToGrid w:val="0"/>
                      <w:sz w:val="16"/>
                      <w:szCs w:val="18"/>
                      <w:lang w:eastAsia="ja-JP"/>
                    </w:rPr>
                  </w:pPr>
                  <w:r w:rsidRPr="005405C6">
                    <w:rPr>
                      <w:snapToGrid w:val="0"/>
                      <w:sz w:val="16"/>
                      <w:szCs w:val="18"/>
                      <w:lang w:eastAsia="ja-JP"/>
                    </w:rPr>
                    <w:t>34%</w:t>
                  </w:r>
                </w:p>
              </w:tc>
              <w:tc>
                <w:tcPr>
                  <w:tcW w:w="860" w:type="dxa"/>
                </w:tcPr>
                <w:p w:rsidR="0087720D" w:rsidRPr="005405C6" w:rsidRDefault="0087720D" w:rsidP="00024861">
                  <w:pPr>
                    <w:jc w:val="center"/>
                    <w:rPr>
                      <w:snapToGrid w:val="0"/>
                      <w:sz w:val="16"/>
                      <w:szCs w:val="18"/>
                      <w:lang w:eastAsia="ja-JP"/>
                    </w:rPr>
                  </w:pPr>
                  <w:r w:rsidRPr="005405C6">
                    <w:rPr>
                      <w:snapToGrid w:val="0"/>
                      <w:sz w:val="16"/>
                      <w:szCs w:val="18"/>
                      <w:lang w:eastAsia="ja-JP"/>
                    </w:rPr>
                    <w:t>0.7%</w:t>
                  </w:r>
                </w:p>
              </w:tc>
              <w:tc>
                <w:tcPr>
                  <w:tcW w:w="861" w:type="dxa"/>
                </w:tcPr>
                <w:p w:rsidR="0087720D" w:rsidRPr="005405C6" w:rsidRDefault="0087720D" w:rsidP="00024861">
                  <w:pPr>
                    <w:jc w:val="center"/>
                    <w:rPr>
                      <w:snapToGrid w:val="0"/>
                      <w:sz w:val="16"/>
                      <w:szCs w:val="18"/>
                      <w:lang w:eastAsia="ja-JP"/>
                    </w:rPr>
                  </w:pPr>
                  <w:r w:rsidRPr="005405C6">
                    <w:rPr>
                      <w:snapToGrid w:val="0"/>
                      <w:sz w:val="16"/>
                      <w:szCs w:val="18"/>
                      <w:lang w:eastAsia="ja-JP"/>
                    </w:rPr>
                    <w:t>10%</w:t>
                  </w:r>
                </w:p>
              </w:tc>
              <w:tc>
                <w:tcPr>
                  <w:tcW w:w="860" w:type="dxa"/>
                </w:tcPr>
                <w:p w:rsidR="0087720D" w:rsidRPr="005405C6" w:rsidRDefault="0087720D" w:rsidP="00024861">
                  <w:pPr>
                    <w:jc w:val="center"/>
                    <w:rPr>
                      <w:snapToGrid w:val="0"/>
                      <w:sz w:val="16"/>
                      <w:szCs w:val="18"/>
                      <w:lang w:eastAsia="ja-JP"/>
                    </w:rPr>
                  </w:pPr>
                  <w:r w:rsidRPr="005405C6">
                    <w:rPr>
                      <w:snapToGrid w:val="0"/>
                      <w:sz w:val="16"/>
                      <w:szCs w:val="18"/>
                      <w:lang w:eastAsia="ja-JP"/>
                    </w:rPr>
                    <w:t>42%</w:t>
                  </w:r>
                </w:p>
              </w:tc>
              <w:tc>
                <w:tcPr>
                  <w:tcW w:w="861" w:type="dxa"/>
                </w:tcPr>
                <w:p w:rsidR="0087720D" w:rsidRPr="005405C6" w:rsidRDefault="0087720D" w:rsidP="00024861">
                  <w:pPr>
                    <w:jc w:val="center"/>
                    <w:rPr>
                      <w:snapToGrid w:val="0"/>
                      <w:sz w:val="16"/>
                      <w:szCs w:val="18"/>
                      <w:lang w:eastAsia="ja-JP"/>
                    </w:rPr>
                  </w:pPr>
                  <w:r w:rsidRPr="005405C6">
                    <w:rPr>
                      <w:snapToGrid w:val="0"/>
                      <w:sz w:val="16"/>
                      <w:szCs w:val="18"/>
                      <w:lang w:eastAsia="ja-JP"/>
                    </w:rPr>
                    <w:t>13%</w:t>
                  </w:r>
                </w:p>
              </w:tc>
            </w:tr>
            <w:tr w:rsidR="0087720D" w:rsidRPr="005405C6" w:rsidTr="00024861">
              <w:trPr>
                <w:cantSplit/>
                <w:jc w:val="center"/>
              </w:trPr>
              <w:tc>
                <w:tcPr>
                  <w:tcW w:w="501" w:type="dxa"/>
                </w:tcPr>
                <w:p w:rsidR="0087720D" w:rsidRPr="005405C6" w:rsidRDefault="0087720D" w:rsidP="00024861">
                  <w:pPr>
                    <w:jc w:val="left"/>
                    <w:rPr>
                      <w:snapToGrid w:val="0"/>
                      <w:sz w:val="16"/>
                      <w:szCs w:val="18"/>
                      <w:lang w:eastAsia="ja-JP"/>
                    </w:rPr>
                  </w:pPr>
                  <w:r w:rsidRPr="005405C6">
                    <w:rPr>
                      <w:snapToGrid w:val="0"/>
                      <w:sz w:val="16"/>
                      <w:szCs w:val="18"/>
                      <w:lang w:eastAsia="ja-JP"/>
                    </w:rPr>
                    <w:t>2014</w:t>
                  </w:r>
                </w:p>
              </w:tc>
              <w:tc>
                <w:tcPr>
                  <w:tcW w:w="860" w:type="dxa"/>
                </w:tcPr>
                <w:p w:rsidR="0087720D" w:rsidRPr="005405C6" w:rsidRDefault="0087720D" w:rsidP="00024861">
                  <w:pPr>
                    <w:jc w:val="center"/>
                    <w:rPr>
                      <w:snapToGrid w:val="0"/>
                      <w:sz w:val="16"/>
                      <w:szCs w:val="18"/>
                      <w:lang w:eastAsia="ja-JP"/>
                    </w:rPr>
                  </w:pPr>
                  <w:r w:rsidRPr="005405C6">
                    <w:rPr>
                      <w:snapToGrid w:val="0"/>
                      <w:sz w:val="16"/>
                      <w:szCs w:val="18"/>
                      <w:lang w:eastAsia="ja-JP"/>
                    </w:rPr>
                    <w:t>35%</w:t>
                  </w:r>
                </w:p>
              </w:tc>
              <w:tc>
                <w:tcPr>
                  <w:tcW w:w="860" w:type="dxa"/>
                </w:tcPr>
                <w:p w:rsidR="0087720D" w:rsidRPr="005405C6" w:rsidRDefault="0087720D" w:rsidP="00024861">
                  <w:pPr>
                    <w:jc w:val="center"/>
                    <w:rPr>
                      <w:snapToGrid w:val="0"/>
                      <w:sz w:val="16"/>
                      <w:szCs w:val="18"/>
                      <w:lang w:eastAsia="ja-JP"/>
                    </w:rPr>
                  </w:pPr>
                  <w:r w:rsidRPr="005405C6">
                    <w:rPr>
                      <w:snapToGrid w:val="0"/>
                      <w:sz w:val="16"/>
                      <w:szCs w:val="18"/>
                      <w:lang w:eastAsia="ja-JP"/>
                    </w:rPr>
                    <w:t>0.6%</w:t>
                  </w:r>
                </w:p>
              </w:tc>
              <w:tc>
                <w:tcPr>
                  <w:tcW w:w="861" w:type="dxa"/>
                </w:tcPr>
                <w:p w:rsidR="0087720D" w:rsidRPr="005405C6" w:rsidRDefault="0087720D" w:rsidP="00024861">
                  <w:pPr>
                    <w:jc w:val="center"/>
                    <w:rPr>
                      <w:snapToGrid w:val="0"/>
                      <w:sz w:val="16"/>
                      <w:szCs w:val="18"/>
                      <w:lang w:eastAsia="ja-JP"/>
                    </w:rPr>
                  </w:pPr>
                  <w:r w:rsidRPr="005405C6">
                    <w:rPr>
                      <w:snapToGrid w:val="0"/>
                      <w:sz w:val="16"/>
                      <w:szCs w:val="18"/>
                      <w:lang w:eastAsia="ja-JP"/>
                    </w:rPr>
                    <w:t>10%</w:t>
                  </w:r>
                </w:p>
              </w:tc>
              <w:tc>
                <w:tcPr>
                  <w:tcW w:w="860" w:type="dxa"/>
                </w:tcPr>
                <w:p w:rsidR="0087720D" w:rsidRPr="005405C6" w:rsidRDefault="0087720D" w:rsidP="00024861">
                  <w:pPr>
                    <w:jc w:val="center"/>
                    <w:rPr>
                      <w:snapToGrid w:val="0"/>
                      <w:sz w:val="16"/>
                      <w:szCs w:val="18"/>
                      <w:lang w:eastAsia="ja-JP"/>
                    </w:rPr>
                  </w:pPr>
                  <w:r w:rsidRPr="005405C6">
                    <w:rPr>
                      <w:snapToGrid w:val="0"/>
                      <w:sz w:val="16"/>
                      <w:szCs w:val="18"/>
                      <w:lang w:eastAsia="ja-JP"/>
                    </w:rPr>
                    <w:t>43%</w:t>
                  </w:r>
                </w:p>
              </w:tc>
              <w:tc>
                <w:tcPr>
                  <w:tcW w:w="861" w:type="dxa"/>
                </w:tcPr>
                <w:p w:rsidR="0087720D" w:rsidRPr="005405C6" w:rsidRDefault="0087720D" w:rsidP="00024861">
                  <w:pPr>
                    <w:jc w:val="center"/>
                    <w:rPr>
                      <w:snapToGrid w:val="0"/>
                      <w:sz w:val="16"/>
                      <w:szCs w:val="18"/>
                      <w:lang w:eastAsia="ja-JP"/>
                    </w:rPr>
                  </w:pPr>
                  <w:r w:rsidRPr="005405C6">
                    <w:rPr>
                      <w:snapToGrid w:val="0"/>
                      <w:sz w:val="16"/>
                      <w:szCs w:val="18"/>
                      <w:lang w:eastAsia="ja-JP"/>
                    </w:rPr>
                    <w:t>12%</w:t>
                  </w:r>
                </w:p>
              </w:tc>
            </w:tr>
            <w:tr w:rsidR="0087720D" w:rsidRPr="005405C6" w:rsidTr="00024861">
              <w:trPr>
                <w:cantSplit/>
                <w:jc w:val="center"/>
              </w:trPr>
              <w:tc>
                <w:tcPr>
                  <w:tcW w:w="501" w:type="dxa"/>
                </w:tcPr>
                <w:p w:rsidR="0087720D" w:rsidRPr="005405C6" w:rsidRDefault="0087720D" w:rsidP="00024861">
                  <w:pPr>
                    <w:jc w:val="left"/>
                    <w:rPr>
                      <w:snapToGrid w:val="0"/>
                      <w:sz w:val="16"/>
                      <w:szCs w:val="18"/>
                      <w:lang w:eastAsia="ja-JP"/>
                    </w:rPr>
                  </w:pPr>
                  <w:r w:rsidRPr="005405C6">
                    <w:rPr>
                      <w:snapToGrid w:val="0"/>
                      <w:sz w:val="16"/>
                      <w:szCs w:val="18"/>
                      <w:lang w:eastAsia="ja-JP"/>
                    </w:rPr>
                    <w:t>2015</w:t>
                  </w:r>
                </w:p>
              </w:tc>
              <w:tc>
                <w:tcPr>
                  <w:tcW w:w="860" w:type="dxa"/>
                </w:tcPr>
                <w:p w:rsidR="0087720D" w:rsidRPr="005405C6" w:rsidRDefault="0087720D" w:rsidP="00024861">
                  <w:pPr>
                    <w:jc w:val="center"/>
                    <w:rPr>
                      <w:snapToGrid w:val="0"/>
                      <w:sz w:val="16"/>
                      <w:szCs w:val="18"/>
                      <w:lang w:eastAsia="ja-JP"/>
                    </w:rPr>
                  </w:pPr>
                  <w:r w:rsidRPr="005405C6">
                    <w:rPr>
                      <w:snapToGrid w:val="0"/>
                      <w:sz w:val="16"/>
                      <w:szCs w:val="18"/>
                      <w:lang w:eastAsia="ja-JP"/>
                    </w:rPr>
                    <w:t>32%</w:t>
                  </w:r>
                </w:p>
              </w:tc>
              <w:tc>
                <w:tcPr>
                  <w:tcW w:w="860" w:type="dxa"/>
                </w:tcPr>
                <w:p w:rsidR="0087720D" w:rsidRPr="005405C6" w:rsidRDefault="0087720D" w:rsidP="00024861">
                  <w:pPr>
                    <w:jc w:val="center"/>
                    <w:rPr>
                      <w:snapToGrid w:val="0"/>
                      <w:sz w:val="16"/>
                      <w:szCs w:val="18"/>
                      <w:lang w:eastAsia="ja-JP"/>
                    </w:rPr>
                  </w:pPr>
                  <w:r w:rsidRPr="005405C6">
                    <w:rPr>
                      <w:snapToGrid w:val="0"/>
                      <w:sz w:val="16"/>
                      <w:szCs w:val="18"/>
                      <w:lang w:eastAsia="ja-JP"/>
                    </w:rPr>
                    <w:t>0.9%</w:t>
                  </w:r>
                </w:p>
              </w:tc>
              <w:tc>
                <w:tcPr>
                  <w:tcW w:w="861" w:type="dxa"/>
                </w:tcPr>
                <w:p w:rsidR="0087720D" w:rsidRPr="005405C6" w:rsidRDefault="0087720D" w:rsidP="00024861">
                  <w:pPr>
                    <w:jc w:val="center"/>
                    <w:rPr>
                      <w:snapToGrid w:val="0"/>
                      <w:sz w:val="16"/>
                      <w:szCs w:val="18"/>
                      <w:lang w:eastAsia="ja-JP"/>
                    </w:rPr>
                  </w:pPr>
                  <w:r w:rsidRPr="005405C6">
                    <w:rPr>
                      <w:snapToGrid w:val="0"/>
                      <w:sz w:val="16"/>
                      <w:szCs w:val="18"/>
                      <w:lang w:eastAsia="ja-JP"/>
                    </w:rPr>
                    <w:t>10%</w:t>
                  </w:r>
                </w:p>
              </w:tc>
              <w:tc>
                <w:tcPr>
                  <w:tcW w:w="860" w:type="dxa"/>
                </w:tcPr>
                <w:p w:rsidR="0087720D" w:rsidRPr="005405C6" w:rsidRDefault="0087720D" w:rsidP="00024861">
                  <w:pPr>
                    <w:jc w:val="center"/>
                    <w:rPr>
                      <w:snapToGrid w:val="0"/>
                      <w:sz w:val="16"/>
                      <w:szCs w:val="18"/>
                      <w:lang w:eastAsia="ja-JP"/>
                    </w:rPr>
                  </w:pPr>
                  <w:r w:rsidRPr="005405C6">
                    <w:rPr>
                      <w:snapToGrid w:val="0"/>
                      <w:sz w:val="16"/>
                      <w:szCs w:val="18"/>
                      <w:lang w:eastAsia="ja-JP"/>
                    </w:rPr>
                    <w:t>44%</w:t>
                  </w:r>
                </w:p>
              </w:tc>
              <w:tc>
                <w:tcPr>
                  <w:tcW w:w="861" w:type="dxa"/>
                </w:tcPr>
                <w:p w:rsidR="0087720D" w:rsidRPr="005405C6" w:rsidRDefault="0087720D" w:rsidP="00024861">
                  <w:pPr>
                    <w:jc w:val="center"/>
                    <w:rPr>
                      <w:snapToGrid w:val="0"/>
                      <w:sz w:val="16"/>
                      <w:szCs w:val="18"/>
                      <w:lang w:eastAsia="ja-JP"/>
                    </w:rPr>
                  </w:pPr>
                  <w:r w:rsidRPr="005405C6">
                    <w:rPr>
                      <w:snapToGrid w:val="0"/>
                      <w:sz w:val="16"/>
                      <w:szCs w:val="18"/>
                      <w:lang w:eastAsia="ja-JP"/>
                    </w:rPr>
                    <w:t>13%</w:t>
                  </w:r>
                </w:p>
              </w:tc>
            </w:tr>
            <w:tr w:rsidR="0087720D" w:rsidRPr="005405C6" w:rsidTr="00024861">
              <w:trPr>
                <w:cantSplit/>
                <w:jc w:val="center"/>
              </w:trPr>
              <w:tc>
                <w:tcPr>
                  <w:tcW w:w="501" w:type="dxa"/>
                </w:tcPr>
                <w:p w:rsidR="0087720D" w:rsidRPr="005405C6" w:rsidRDefault="0087720D" w:rsidP="00024861">
                  <w:pPr>
                    <w:jc w:val="left"/>
                    <w:rPr>
                      <w:snapToGrid w:val="0"/>
                      <w:sz w:val="16"/>
                      <w:szCs w:val="18"/>
                      <w:lang w:eastAsia="ja-JP"/>
                    </w:rPr>
                  </w:pPr>
                  <w:r w:rsidRPr="005405C6">
                    <w:rPr>
                      <w:snapToGrid w:val="0"/>
                      <w:sz w:val="16"/>
                      <w:szCs w:val="18"/>
                      <w:lang w:eastAsia="ja-JP"/>
                    </w:rPr>
                    <w:t>2016</w:t>
                  </w:r>
                </w:p>
              </w:tc>
              <w:tc>
                <w:tcPr>
                  <w:tcW w:w="860" w:type="dxa"/>
                </w:tcPr>
                <w:p w:rsidR="0087720D" w:rsidRPr="005405C6" w:rsidRDefault="0087720D" w:rsidP="00024861">
                  <w:pPr>
                    <w:jc w:val="center"/>
                    <w:rPr>
                      <w:snapToGrid w:val="0"/>
                      <w:sz w:val="16"/>
                      <w:szCs w:val="18"/>
                      <w:lang w:eastAsia="ja-JP"/>
                    </w:rPr>
                  </w:pPr>
                  <w:r w:rsidRPr="005405C6">
                    <w:rPr>
                      <w:snapToGrid w:val="0"/>
                      <w:sz w:val="16"/>
                      <w:szCs w:val="18"/>
                      <w:lang w:eastAsia="ja-JP"/>
                    </w:rPr>
                    <w:t>32%</w:t>
                  </w:r>
                </w:p>
              </w:tc>
              <w:tc>
                <w:tcPr>
                  <w:tcW w:w="860" w:type="dxa"/>
                </w:tcPr>
                <w:p w:rsidR="0087720D" w:rsidRPr="005405C6" w:rsidRDefault="0087720D" w:rsidP="00024861">
                  <w:pPr>
                    <w:jc w:val="center"/>
                    <w:rPr>
                      <w:snapToGrid w:val="0"/>
                      <w:sz w:val="16"/>
                      <w:szCs w:val="18"/>
                      <w:lang w:eastAsia="ja-JP"/>
                    </w:rPr>
                  </w:pPr>
                  <w:r w:rsidRPr="005405C6">
                    <w:rPr>
                      <w:snapToGrid w:val="0"/>
                      <w:sz w:val="16"/>
                      <w:szCs w:val="18"/>
                      <w:lang w:eastAsia="ja-JP"/>
                    </w:rPr>
                    <w:t>1.1%</w:t>
                  </w:r>
                </w:p>
              </w:tc>
              <w:tc>
                <w:tcPr>
                  <w:tcW w:w="861" w:type="dxa"/>
                </w:tcPr>
                <w:p w:rsidR="0087720D" w:rsidRPr="005405C6" w:rsidRDefault="0087720D" w:rsidP="00024861">
                  <w:pPr>
                    <w:jc w:val="center"/>
                    <w:rPr>
                      <w:snapToGrid w:val="0"/>
                      <w:sz w:val="16"/>
                      <w:szCs w:val="18"/>
                      <w:lang w:eastAsia="ja-JP"/>
                    </w:rPr>
                  </w:pPr>
                  <w:r w:rsidRPr="005405C6">
                    <w:rPr>
                      <w:snapToGrid w:val="0"/>
                      <w:sz w:val="16"/>
                      <w:szCs w:val="18"/>
                      <w:lang w:eastAsia="ja-JP"/>
                    </w:rPr>
                    <w:t>9%</w:t>
                  </w:r>
                </w:p>
              </w:tc>
              <w:tc>
                <w:tcPr>
                  <w:tcW w:w="860" w:type="dxa"/>
                </w:tcPr>
                <w:p w:rsidR="0087720D" w:rsidRPr="005405C6" w:rsidRDefault="0087720D" w:rsidP="00024861">
                  <w:pPr>
                    <w:jc w:val="center"/>
                    <w:rPr>
                      <w:snapToGrid w:val="0"/>
                      <w:sz w:val="16"/>
                      <w:szCs w:val="18"/>
                      <w:lang w:eastAsia="ja-JP"/>
                    </w:rPr>
                  </w:pPr>
                  <w:r w:rsidRPr="005405C6">
                    <w:rPr>
                      <w:snapToGrid w:val="0"/>
                      <w:sz w:val="16"/>
                      <w:szCs w:val="18"/>
                      <w:lang w:eastAsia="ja-JP"/>
                    </w:rPr>
                    <w:t>40%</w:t>
                  </w:r>
                </w:p>
              </w:tc>
              <w:tc>
                <w:tcPr>
                  <w:tcW w:w="861" w:type="dxa"/>
                </w:tcPr>
                <w:p w:rsidR="008F499B" w:rsidRPr="005405C6" w:rsidRDefault="0087720D" w:rsidP="008F499B">
                  <w:pPr>
                    <w:jc w:val="center"/>
                    <w:rPr>
                      <w:snapToGrid w:val="0"/>
                      <w:sz w:val="16"/>
                      <w:szCs w:val="18"/>
                      <w:lang w:eastAsia="ja-JP"/>
                    </w:rPr>
                  </w:pPr>
                  <w:r w:rsidRPr="005405C6">
                    <w:rPr>
                      <w:snapToGrid w:val="0"/>
                      <w:sz w:val="16"/>
                      <w:szCs w:val="18"/>
                      <w:lang w:eastAsia="ja-JP"/>
                    </w:rPr>
                    <w:t>18%</w:t>
                  </w:r>
                </w:p>
              </w:tc>
            </w:tr>
            <w:tr w:rsidR="00BB594F" w:rsidRPr="005405C6" w:rsidTr="009E56A9">
              <w:trPr>
                <w:cantSplit/>
                <w:jc w:val="center"/>
              </w:trPr>
              <w:tc>
                <w:tcPr>
                  <w:tcW w:w="501" w:type="dxa"/>
                </w:tcPr>
                <w:p w:rsidR="00BB594F" w:rsidRPr="00BB594F" w:rsidRDefault="00BB594F" w:rsidP="00BB594F">
                  <w:pPr>
                    <w:jc w:val="left"/>
                    <w:rPr>
                      <w:snapToGrid w:val="0"/>
                      <w:sz w:val="16"/>
                      <w:szCs w:val="18"/>
                      <w:lang w:eastAsia="ja-JP"/>
                    </w:rPr>
                  </w:pPr>
                  <w:r w:rsidRPr="00BB594F">
                    <w:rPr>
                      <w:snapToGrid w:val="0"/>
                      <w:sz w:val="16"/>
                      <w:szCs w:val="18"/>
                      <w:lang w:eastAsia="ja-JP"/>
                    </w:rPr>
                    <w:t>2017</w:t>
                  </w:r>
                </w:p>
              </w:tc>
              <w:tc>
                <w:tcPr>
                  <w:tcW w:w="860" w:type="dxa"/>
                  <w:tcBorders>
                    <w:top w:val="nil"/>
                    <w:left w:val="nil"/>
                    <w:bottom w:val="dotted" w:sz="4" w:space="0" w:color="auto"/>
                    <w:right w:val="dotted" w:sz="4" w:space="0" w:color="auto"/>
                  </w:tcBorders>
                  <w:shd w:val="clear" w:color="auto" w:fill="auto"/>
                </w:tcPr>
                <w:p w:rsidR="00BB594F" w:rsidRPr="00BB594F" w:rsidRDefault="00BB594F" w:rsidP="00BB594F">
                  <w:pPr>
                    <w:jc w:val="center"/>
                    <w:rPr>
                      <w:snapToGrid w:val="0"/>
                      <w:sz w:val="16"/>
                      <w:szCs w:val="18"/>
                      <w:lang w:eastAsia="ja-JP"/>
                    </w:rPr>
                  </w:pPr>
                  <w:r w:rsidRPr="00BB594F">
                    <w:rPr>
                      <w:snapToGrid w:val="0"/>
                      <w:sz w:val="16"/>
                      <w:szCs w:val="18"/>
                      <w:lang w:eastAsia="ja-JP"/>
                    </w:rPr>
                    <w:t>27%</w:t>
                  </w:r>
                </w:p>
              </w:tc>
              <w:tc>
                <w:tcPr>
                  <w:tcW w:w="860" w:type="dxa"/>
                  <w:tcBorders>
                    <w:top w:val="nil"/>
                    <w:left w:val="nil"/>
                    <w:bottom w:val="dotted" w:sz="4" w:space="0" w:color="auto"/>
                    <w:right w:val="dotted" w:sz="4" w:space="0" w:color="auto"/>
                  </w:tcBorders>
                  <w:shd w:val="clear" w:color="auto" w:fill="auto"/>
                </w:tcPr>
                <w:p w:rsidR="00BB594F" w:rsidRPr="00BB594F" w:rsidRDefault="00BB594F" w:rsidP="00BB594F">
                  <w:pPr>
                    <w:jc w:val="center"/>
                    <w:rPr>
                      <w:snapToGrid w:val="0"/>
                      <w:sz w:val="16"/>
                      <w:szCs w:val="18"/>
                      <w:lang w:eastAsia="ja-JP"/>
                    </w:rPr>
                  </w:pPr>
                  <w:r w:rsidRPr="00BB594F">
                    <w:rPr>
                      <w:snapToGrid w:val="0"/>
                      <w:sz w:val="16"/>
                      <w:szCs w:val="18"/>
                      <w:lang w:eastAsia="ja-JP"/>
                    </w:rPr>
                    <w:t>0.4%</w:t>
                  </w:r>
                </w:p>
              </w:tc>
              <w:tc>
                <w:tcPr>
                  <w:tcW w:w="861" w:type="dxa"/>
                  <w:tcBorders>
                    <w:top w:val="nil"/>
                    <w:left w:val="nil"/>
                    <w:bottom w:val="dotted" w:sz="4" w:space="0" w:color="auto"/>
                    <w:right w:val="dotted" w:sz="4" w:space="0" w:color="auto"/>
                  </w:tcBorders>
                  <w:shd w:val="clear" w:color="auto" w:fill="auto"/>
                </w:tcPr>
                <w:p w:rsidR="00BB594F" w:rsidRPr="00BB594F" w:rsidRDefault="00BB594F" w:rsidP="00BB594F">
                  <w:pPr>
                    <w:jc w:val="center"/>
                    <w:rPr>
                      <w:snapToGrid w:val="0"/>
                      <w:sz w:val="16"/>
                      <w:szCs w:val="18"/>
                      <w:lang w:eastAsia="ja-JP"/>
                    </w:rPr>
                  </w:pPr>
                  <w:r w:rsidRPr="00BB594F">
                    <w:rPr>
                      <w:snapToGrid w:val="0"/>
                      <w:sz w:val="16"/>
                      <w:szCs w:val="18"/>
                      <w:lang w:eastAsia="ja-JP"/>
                    </w:rPr>
                    <w:t>12%</w:t>
                  </w:r>
                </w:p>
              </w:tc>
              <w:tc>
                <w:tcPr>
                  <w:tcW w:w="860" w:type="dxa"/>
                  <w:tcBorders>
                    <w:top w:val="nil"/>
                    <w:left w:val="nil"/>
                    <w:bottom w:val="dotted" w:sz="4" w:space="0" w:color="auto"/>
                    <w:right w:val="dotted" w:sz="4" w:space="0" w:color="auto"/>
                  </w:tcBorders>
                  <w:shd w:val="clear" w:color="auto" w:fill="auto"/>
                </w:tcPr>
                <w:p w:rsidR="00BB594F" w:rsidRPr="00BB594F" w:rsidRDefault="00BB594F" w:rsidP="00BB594F">
                  <w:pPr>
                    <w:jc w:val="center"/>
                    <w:rPr>
                      <w:snapToGrid w:val="0"/>
                      <w:sz w:val="16"/>
                      <w:szCs w:val="18"/>
                      <w:lang w:eastAsia="ja-JP"/>
                    </w:rPr>
                  </w:pPr>
                  <w:r w:rsidRPr="00BB594F">
                    <w:rPr>
                      <w:snapToGrid w:val="0"/>
                      <w:sz w:val="16"/>
                      <w:szCs w:val="18"/>
                      <w:lang w:eastAsia="ja-JP"/>
                    </w:rPr>
                    <w:t>45%</w:t>
                  </w:r>
                </w:p>
              </w:tc>
              <w:tc>
                <w:tcPr>
                  <w:tcW w:w="861" w:type="dxa"/>
                  <w:tcBorders>
                    <w:top w:val="nil"/>
                    <w:left w:val="nil"/>
                    <w:bottom w:val="dotted" w:sz="4" w:space="0" w:color="auto"/>
                    <w:right w:val="dotted" w:sz="4" w:space="0" w:color="auto"/>
                  </w:tcBorders>
                  <w:shd w:val="clear" w:color="auto" w:fill="auto"/>
                </w:tcPr>
                <w:p w:rsidR="00BB594F" w:rsidRPr="00BB594F" w:rsidRDefault="00BB594F" w:rsidP="00BB594F">
                  <w:pPr>
                    <w:jc w:val="center"/>
                    <w:rPr>
                      <w:snapToGrid w:val="0"/>
                      <w:sz w:val="16"/>
                      <w:szCs w:val="18"/>
                      <w:lang w:eastAsia="ja-JP"/>
                    </w:rPr>
                  </w:pPr>
                  <w:r w:rsidRPr="00BB594F">
                    <w:rPr>
                      <w:snapToGrid w:val="0"/>
                      <w:sz w:val="16"/>
                      <w:szCs w:val="18"/>
                      <w:lang w:eastAsia="ja-JP"/>
                    </w:rPr>
                    <w:t>16%</w:t>
                  </w:r>
                </w:p>
              </w:tc>
            </w:tr>
          </w:tbl>
          <w:p w:rsidR="001E3918" w:rsidRPr="005405C6" w:rsidRDefault="001E3918" w:rsidP="00FC03D9">
            <w:pPr>
              <w:tabs>
                <w:tab w:val="left" w:pos="2410"/>
                <w:tab w:val="left" w:pos="4536"/>
                <w:tab w:val="left" w:pos="9072"/>
              </w:tabs>
              <w:jc w:val="center"/>
              <w:rPr>
                <w:sz w:val="16"/>
                <w:szCs w:val="18"/>
              </w:rPr>
            </w:pPr>
          </w:p>
        </w:tc>
      </w:tr>
    </w:tbl>
    <w:p w:rsidR="001E3918" w:rsidRDefault="001E3918" w:rsidP="00FC03D9">
      <w:pPr>
        <w:tabs>
          <w:tab w:val="left" w:pos="2410"/>
          <w:tab w:val="left" w:pos="4536"/>
          <w:tab w:val="left" w:pos="9072"/>
        </w:tabs>
        <w:jc w:val="center"/>
        <w:rPr>
          <w:sz w:val="18"/>
          <w:szCs w:val="18"/>
        </w:rPr>
      </w:pPr>
    </w:p>
    <w:p w:rsidR="00A854F7" w:rsidRDefault="00A854F7">
      <w:pPr>
        <w:jc w:val="left"/>
        <w:rPr>
          <w:rFonts w:eastAsiaTheme="minorEastAsia"/>
          <w:b/>
          <w:bCs/>
          <w:sz w:val="18"/>
          <w:szCs w:val="18"/>
        </w:rPr>
      </w:pPr>
      <w:r>
        <w:rPr>
          <w:szCs w:val="18"/>
        </w:rPr>
        <w:br w:type="page"/>
      </w:r>
    </w:p>
    <w:p w:rsidR="00FC03D9" w:rsidRPr="00DE7A13" w:rsidRDefault="00FC03D9" w:rsidP="00FC03D9">
      <w:pPr>
        <w:pStyle w:val="Heading6"/>
        <w:rPr>
          <w:szCs w:val="18"/>
        </w:rPr>
      </w:pPr>
      <w:bookmarkStart w:id="56" w:name="_Toc525142778"/>
      <w:r w:rsidRPr="00DE7A13">
        <w:rPr>
          <w:szCs w:val="18"/>
        </w:rPr>
        <w:lastRenderedPageBreak/>
        <w:t>7.  Policy on facilitating applications through the development of an electronic application system and enhancing cooperation in the examination of varieties</w:t>
      </w:r>
      <w:bookmarkEnd w:id="56"/>
    </w:p>
    <w:p w:rsidR="00FC03D9" w:rsidRPr="00DE7A13" w:rsidRDefault="00FC03D9" w:rsidP="005A1195">
      <w:pPr>
        <w:rPr>
          <w:sz w:val="18"/>
          <w:szCs w:val="18"/>
        </w:rPr>
      </w:pPr>
    </w:p>
    <w:p w:rsidR="00FC03D9" w:rsidRPr="00DE7A13" w:rsidRDefault="00FC03D9" w:rsidP="00FC03D9">
      <w:pPr>
        <w:pStyle w:val="Heading8"/>
        <w:rPr>
          <w:szCs w:val="18"/>
        </w:rPr>
      </w:pPr>
      <w:bookmarkStart w:id="57" w:name="_Toc525142779"/>
      <w:r w:rsidRPr="00DE7A13">
        <w:rPr>
          <w:szCs w:val="18"/>
        </w:rPr>
        <w:t>(a)  Recommendations by the Consultative Committee</w:t>
      </w:r>
      <w:bookmarkEnd w:id="57"/>
    </w:p>
    <w:p w:rsidR="00FC03D9" w:rsidRPr="00DE7A13" w:rsidRDefault="00FC03D9" w:rsidP="005A1195">
      <w:pPr>
        <w:rPr>
          <w:sz w:val="18"/>
          <w:szCs w:val="18"/>
        </w:rPr>
      </w:pPr>
    </w:p>
    <w:p w:rsidR="00FC03D9" w:rsidRPr="00DE7A13" w:rsidRDefault="00FC03D9" w:rsidP="008549A3">
      <w:pPr>
        <w:pStyle w:val="result"/>
        <w:rPr>
          <w:szCs w:val="18"/>
        </w:rPr>
      </w:pPr>
      <w:r w:rsidRPr="00DE7A13">
        <w:rPr>
          <w:szCs w:val="18"/>
        </w:rPr>
        <w:t>The Consultative Committee, at its ninety-fourth session, held in Geneva on October 25</w:t>
      </w:r>
      <w:r w:rsidR="00A854F7">
        <w:rPr>
          <w:szCs w:val="18"/>
        </w:rPr>
        <w:t>, and on the morning of October </w:t>
      </w:r>
      <w:r w:rsidRPr="00DE7A13">
        <w:rPr>
          <w:szCs w:val="18"/>
        </w:rPr>
        <w:t>26, 2017:</w:t>
      </w:r>
    </w:p>
    <w:p w:rsidR="00FC03D9" w:rsidRPr="00DE7A13" w:rsidRDefault="00FC03D9" w:rsidP="008549A3">
      <w:pPr>
        <w:pStyle w:val="result"/>
        <w:rPr>
          <w:szCs w:val="18"/>
        </w:rPr>
      </w:pPr>
    </w:p>
    <w:p w:rsidR="00187F00" w:rsidRPr="00DE7A13" w:rsidRDefault="00187F00" w:rsidP="00187F00">
      <w:pPr>
        <w:pStyle w:val="ListParagraph"/>
        <w:numPr>
          <w:ilvl w:val="0"/>
          <w:numId w:val="7"/>
        </w:numPr>
        <w:ind w:left="641" w:hanging="357"/>
        <w:contextualSpacing w:val="0"/>
        <w:rPr>
          <w:sz w:val="18"/>
          <w:szCs w:val="18"/>
        </w:rPr>
      </w:pPr>
      <w:r w:rsidRPr="00DE7A13">
        <w:rPr>
          <w:sz w:val="18"/>
          <w:szCs w:val="18"/>
        </w:rPr>
        <w:t>agreed that the name PRISMA and the logo, as set out below, be proposed for approval at the fifty-first ordinary session of the Council, to be held in Geneva on October 26,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87F00" w:rsidRPr="00DE7A13" w:rsidTr="00157DE2">
        <w:tc>
          <w:tcPr>
            <w:tcW w:w="9855" w:type="dxa"/>
          </w:tcPr>
          <w:p w:rsidR="00187F00" w:rsidRPr="00DE7A13" w:rsidRDefault="00187F00" w:rsidP="00187F00">
            <w:pPr>
              <w:spacing w:after="120"/>
              <w:jc w:val="center"/>
            </w:pPr>
            <w:r w:rsidRPr="00DE7A13">
              <w:rPr>
                <w:noProof/>
              </w:rPr>
              <w:drawing>
                <wp:inline distT="0" distB="0" distL="0" distR="0" wp14:anchorId="6BB9D9EC" wp14:editId="53EA18F0">
                  <wp:extent cx="1165860" cy="11431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color+shad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65860" cy="1143127"/>
                          </a:xfrm>
                          <a:prstGeom prst="rect">
                            <a:avLst/>
                          </a:prstGeom>
                        </pic:spPr>
                      </pic:pic>
                    </a:graphicData>
                  </a:graphic>
                </wp:inline>
              </w:drawing>
            </w:r>
          </w:p>
        </w:tc>
      </w:tr>
    </w:tbl>
    <w:p w:rsidR="00187F00" w:rsidRPr="00DE7A13" w:rsidRDefault="00187F00" w:rsidP="00187F00">
      <w:pPr>
        <w:pStyle w:val="ListParagraph"/>
        <w:numPr>
          <w:ilvl w:val="0"/>
          <w:numId w:val="7"/>
        </w:numPr>
        <w:contextualSpacing w:val="0"/>
        <w:rPr>
          <w:sz w:val="18"/>
          <w:szCs w:val="18"/>
        </w:rPr>
      </w:pPr>
      <w:r w:rsidRPr="00DE7A13">
        <w:rPr>
          <w:sz w:val="18"/>
          <w:szCs w:val="18"/>
        </w:rPr>
        <w:t>approved and recommended to the Council to approve the UPOV charge for the EAF at CHF150 per application for the 2018-2019 biennium, but further agreed that the EAF could be made free of charge for an introductory period if the budgeted costs of the EAF were funded by means other than the regular budget;</w:t>
      </w:r>
    </w:p>
    <w:p w:rsidR="00FC03D9" w:rsidRPr="00DE7A13" w:rsidRDefault="00187F00" w:rsidP="00187F00">
      <w:pPr>
        <w:pStyle w:val="ListParagraph"/>
        <w:numPr>
          <w:ilvl w:val="0"/>
          <w:numId w:val="7"/>
        </w:numPr>
        <w:contextualSpacing w:val="0"/>
        <w:rPr>
          <w:sz w:val="18"/>
          <w:szCs w:val="18"/>
        </w:rPr>
      </w:pPr>
      <w:r w:rsidRPr="00DE7A13">
        <w:rPr>
          <w:sz w:val="18"/>
          <w:szCs w:val="18"/>
        </w:rPr>
        <w:t>requested the Office of the Union to report on developments concerning the EAF at its ninety-fifth session and further agreed to follow the use and analyze the benefits of the electronic application form for users and to review the arrangements for funding of the EAF at its ninety-fifth session</w:t>
      </w:r>
      <w:r w:rsidR="00FC03D9" w:rsidRPr="00DE7A13">
        <w:rPr>
          <w:sz w:val="18"/>
          <w:szCs w:val="18"/>
        </w:rPr>
        <w:t>.</w:t>
      </w:r>
    </w:p>
    <w:p w:rsidR="00FC03D9" w:rsidRPr="00DE7A13" w:rsidRDefault="00FC03D9" w:rsidP="00FC03D9">
      <w:pPr>
        <w:rPr>
          <w:sz w:val="18"/>
          <w:szCs w:val="18"/>
        </w:rPr>
      </w:pPr>
    </w:p>
    <w:p w:rsidR="00FC03D9" w:rsidRPr="00DE7A13" w:rsidRDefault="00FC03D9" w:rsidP="00FC03D9">
      <w:pPr>
        <w:rPr>
          <w:sz w:val="18"/>
          <w:szCs w:val="18"/>
        </w:rPr>
      </w:pPr>
      <w:r w:rsidRPr="00DE7A13">
        <w:rPr>
          <w:sz w:val="18"/>
          <w:szCs w:val="18"/>
        </w:rPr>
        <w:t>See also (b) below.</w:t>
      </w:r>
    </w:p>
    <w:p w:rsidR="00FC03D9" w:rsidRPr="00DE7A13" w:rsidRDefault="00FC03D9" w:rsidP="005A1195">
      <w:pPr>
        <w:rPr>
          <w:sz w:val="18"/>
          <w:szCs w:val="18"/>
        </w:rPr>
      </w:pPr>
    </w:p>
    <w:p w:rsidR="00FC03D9" w:rsidRPr="00DE7A13" w:rsidRDefault="00FC03D9" w:rsidP="00FC03D9">
      <w:pPr>
        <w:pStyle w:val="Heading8"/>
        <w:rPr>
          <w:szCs w:val="18"/>
        </w:rPr>
      </w:pPr>
      <w:bookmarkStart w:id="58" w:name="_Toc525142780"/>
      <w:r w:rsidRPr="00DE7A13">
        <w:rPr>
          <w:szCs w:val="18"/>
        </w:rPr>
        <w:t>(b)  Decisions by the Council</w:t>
      </w:r>
      <w:bookmarkEnd w:id="58"/>
    </w:p>
    <w:p w:rsidR="00FC03D9" w:rsidRPr="00DE7A13" w:rsidRDefault="00FC03D9" w:rsidP="00B31481">
      <w:pPr>
        <w:rPr>
          <w:sz w:val="18"/>
          <w:szCs w:val="18"/>
        </w:rPr>
      </w:pPr>
    </w:p>
    <w:p w:rsidR="00FC03D9" w:rsidRPr="00DE7A13" w:rsidRDefault="00FC03D9" w:rsidP="008F269B">
      <w:pPr>
        <w:pStyle w:val="result"/>
      </w:pPr>
      <w:r w:rsidRPr="00DE7A13">
        <w:rPr>
          <w:szCs w:val="18"/>
        </w:rPr>
        <w:t>On the basis of recommendations by the Consultative Committee, the Council, at its thirty</w:t>
      </w:r>
      <w:r w:rsidRPr="00DE7A13">
        <w:rPr>
          <w:szCs w:val="18"/>
        </w:rPr>
        <w:noBreakHyphen/>
        <w:t xml:space="preserve">fourth extraordinary session, </w:t>
      </w:r>
      <w:r w:rsidR="008F269B" w:rsidRPr="00DE7A13">
        <w:rPr>
          <w:szCs w:val="18"/>
        </w:rPr>
        <w:t xml:space="preserve">held in Geneva on April 6, 2017, decided </w:t>
      </w:r>
      <w:r w:rsidRPr="00DE7A13">
        <w:t>to allow the Office of the Union to have flexibility in the charge to be made for use of the EAF in 2017, but not to make the EAF free of charge.</w:t>
      </w:r>
    </w:p>
    <w:p w:rsidR="008F269B" w:rsidRPr="00DE7A13" w:rsidRDefault="008F269B" w:rsidP="008F269B">
      <w:pPr>
        <w:pStyle w:val="result"/>
      </w:pPr>
    </w:p>
    <w:p w:rsidR="00FC03D9" w:rsidRPr="00DE7A13" w:rsidRDefault="00FC03D9" w:rsidP="008549A3">
      <w:pPr>
        <w:pStyle w:val="result"/>
        <w:rPr>
          <w:szCs w:val="18"/>
        </w:rPr>
      </w:pPr>
      <w:r w:rsidRPr="00DE7A13">
        <w:rPr>
          <w:szCs w:val="18"/>
        </w:rPr>
        <w:t>On the basis of recommendations by the Consultative Committee, the Council, at its fifty-first ordinary session, held in Geneva on October 26, 2017:</w:t>
      </w:r>
    </w:p>
    <w:p w:rsidR="00FC03D9" w:rsidRPr="00DE7A13" w:rsidRDefault="00FC03D9" w:rsidP="008549A3">
      <w:pPr>
        <w:pStyle w:val="result"/>
        <w:rPr>
          <w:szCs w:val="18"/>
        </w:rPr>
      </w:pPr>
    </w:p>
    <w:p w:rsidR="00FC03D9" w:rsidRPr="00DE7A13" w:rsidRDefault="00FC03D9" w:rsidP="009E491D">
      <w:pPr>
        <w:pStyle w:val="ListParagraph"/>
        <w:numPr>
          <w:ilvl w:val="0"/>
          <w:numId w:val="7"/>
        </w:numPr>
        <w:spacing w:after="60"/>
        <w:rPr>
          <w:rFonts w:cs="Arial"/>
          <w:sz w:val="18"/>
          <w:szCs w:val="18"/>
        </w:rPr>
      </w:pPr>
      <w:r w:rsidRPr="00DE7A13">
        <w:rPr>
          <w:rFonts w:cs="Arial"/>
          <w:sz w:val="18"/>
          <w:szCs w:val="18"/>
        </w:rPr>
        <w:t>approved the name PRISMA and the logo for the electronic application form (EAF);</w:t>
      </w:r>
    </w:p>
    <w:p w:rsidR="00FC03D9" w:rsidRPr="00DE7A13" w:rsidRDefault="00FC03D9" w:rsidP="009E491D">
      <w:pPr>
        <w:pStyle w:val="ListParagraph"/>
        <w:numPr>
          <w:ilvl w:val="0"/>
          <w:numId w:val="7"/>
        </w:numPr>
        <w:spacing w:after="60"/>
        <w:rPr>
          <w:rFonts w:cs="Arial"/>
          <w:sz w:val="18"/>
          <w:szCs w:val="18"/>
        </w:rPr>
      </w:pPr>
      <w:r w:rsidRPr="00DE7A13">
        <w:rPr>
          <w:rFonts w:cs="Arial"/>
          <w:sz w:val="18"/>
          <w:szCs w:val="18"/>
        </w:rPr>
        <w:t>approved the UPOV charge for the EAF at CHF150 per application for the 2018-2019 biennium, but agreed that the EAF could be made free of charge for an introductory period if the budgeted costs of the EAF were funded by means other than the regular budget.</w:t>
      </w:r>
    </w:p>
    <w:p w:rsidR="00FC03D9" w:rsidRPr="00DE7A13" w:rsidRDefault="00FC03D9" w:rsidP="00B31481">
      <w:pPr>
        <w:rPr>
          <w:sz w:val="18"/>
          <w:szCs w:val="18"/>
        </w:rPr>
      </w:pPr>
    </w:p>
    <w:p w:rsidR="00FC03D9" w:rsidRPr="00DE7A13" w:rsidRDefault="00FC03D9" w:rsidP="00FC03D9">
      <w:pPr>
        <w:pStyle w:val="Heading8"/>
        <w:rPr>
          <w:szCs w:val="18"/>
        </w:rPr>
      </w:pPr>
      <w:bookmarkStart w:id="59" w:name="_Toc525142781"/>
      <w:r w:rsidRPr="00DE7A13">
        <w:rPr>
          <w:szCs w:val="18"/>
        </w:rPr>
        <w:t>(c)  Cooperation between members of the Union in the examination of varieties</w:t>
      </w:r>
      <w:bookmarkEnd w:id="59"/>
    </w:p>
    <w:p w:rsidR="00FC03D9" w:rsidRPr="00DE7A13" w:rsidRDefault="00FC03D9" w:rsidP="00B31481">
      <w:pPr>
        <w:jc w:val="left"/>
        <w:rPr>
          <w:sz w:val="18"/>
          <w:szCs w:val="18"/>
        </w:rPr>
      </w:pPr>
    </w:p>
    <w:p w:rsidR="00FC03D9" w:rsidRPr="00DE7A13" w:rsidRDefault="00FC03D9" w:rsidP="00B31481">
      <w:pPr>
        <w:jc w:val="left"/>
        <w:rPr>
          <w:sz w:val="18"/>
          <w:szCs w:val="18"/>
        </w:rPr>
      </w:pPr>
      <w:r w:rsidRPr="00DE7A13">
        <w:rPr>
          <w:sz w:val="18"/>
          <w:szCs w:val="18"/>
        </w:rPr>
        <w:t>See Sub-Program UV.2, performance indicators “4. Cooperation in DUS examination” and “5.  Cooperation in examination of variety denominations”</w:t>
      </w:r>
    </w:p>
    <w:p w:rsidR="00FC326E" w:rsidRPr="00DE7A13" w:rsidRDefault="00FC326E">
      <w:pPr>
        <w:rPr>
          <w:sz w:val="18"/>
          <w:szCs w:val="18"/>
        </w:rPr>
      </w:pPr>
    </w:p>
    <w:p w:rsidR="001F43B6" w:rsidRPr="00DE7A13" w:rsidRDefault="001F43B6">
      <w:pPr>
        <w:rPr>
          <w:sz w:val="18"/>
          <w:szCs w:val="18"/>
        </w:rPr>
      </w:pPr>
    </w:p>
    <w:p w:rsidR="00FC03D9" w:rsidRPr="00DE7A13" w:rsidRDefault="00FC03D9" w:rsidP="00FC03D9">
      <w:pPr>
        <w:pStyle w:val="Heading6"/>
        <w:rPr>
          <w:szCs w:val="18"/>
        </w:rPr>
      </w:pPr>
      <w:bookmarkStart w:id="60" w:name="_Toc525142782"/>
      <w:r w:rsidRPr="00DE7A13">
        <w:rPr>
          <w:szCs w:val="18"/>
        </w:rPr>
        <w:t>8.  Monitoring of measures to provide training and assistance in the introduction and implementation of the UPOV system</w:t>
      </w:r>
      <w:bookmarkEnd w:id="60"/>
    </w:p>
    <w:p w:rsidR="00FC03D9" w:rsidRPr="00DE7A13" w:rsidRDefault="00FC03D9">
      <w:pPr>
        <w:rPr>
          <w:sz w:val="18"/>
          <w:szCs w:val="18"/>
        </w:rPr>
      </w:pPr>
    </w:p>
    <w:p w:rsidR="00FC03D9" w:rsidRPr="00DE7A13" w:rsidRDefault="00FC03D9" w:rsidP="00FC03D9">
      <w:pPr>
        <w:pStyle w:val="Heading8"/>
        <w:rPr>
          <w:szCs w:val="18"/>
        </w:rPr>
      </w:pPr>
      <w:bookmarkStart w:id="61" w:name="_Toc525142783"/>
      <w:r w:rsidRPr="00DE7A13">
        <w:rPr>
          <w:szCs w:val="18"/>
        </w:rPr>
        <w:t>(a)  Evaluation of annual reports of the Secretary-General, performance reports for the biennia and other information</w:t>
      </w:r>
      <w:bookmarkEnd w:id="61"/>
    </w:p>
    <w:p w:rsidR="00FC03D9" w:rsidRPr="00DE7A13" w:rsidRDefault="00FC03D9" w:rsidP="00B31481">
      <w:pPr>
        <w:rPr>
          <w:sz w:val="18"/>
          <w:szCs w:val="18"/>
        </w:rPr>
      </w:pPr>
    </w:p>
    <w:p w:rsidR="00FC03D9" w:rsidRPr="00DE7A13" w:rsidRDefault="00FC03D9" w:rsidP="00B31481">
      <w:pPr>
        <w:rPr>
          <w:sz w:val="18"/>
          <w:szCs w:val="18"/>
        </w:rPr>
      </w:pPr>
      <w:r w:rsidRPr="00DE7A13">
        <w:rPr>
          <w:sz w:val="18"/>
          <w:szCs w:val="18"/>
        </w:rPr>
        <w:t xml:space="preserve">- </w:t>
      </w:r>
      <w:r w:rsidR="003A20E5" w:rsidRPr="00DE7A13">
        <w:rPr>
          <w:sz w:val="18"/>
          <w:szCs w:val="18"/>
        </w:rPr>
        <w:t>Consideration of d</w:t>
      </w:r>
      <w:r w:rsidRPr="00DE7A13">
        <w:rPr>
          <w:sz w:val="18"/>
          <w:szCs w:val="18"/>
        </w:rPr>
        <w:t>ocument C/52/2 “Annual Report of the Secretary-General for 2017” (this document)</w:t>
      </w:r>
    </w:p>
    <w:p w:rsidR="00FC03D9" w:rsidRPr="00DE7A13" w:rsidRDefault="00FC03D9" w:rsidP="00B31481">
      <w:pPr>
        <w:rPr>
          <w:sz w:val="18"/>
          <w:szCs w:val="18"/>
        </w:rPr>
      </w:pPr>
    </w:p>
    <w:p w:rsidR="00FC03D9" w:rsidRPr="00DE7A13" w:rsidRDefault="00FC03D9" w:rsidP="00FC03D9">
      <w:pPr>
        <w:pStyle w:val="Heading8"/>
        <w:rPr>
          <w:szCs w:val="18"/>
        </w:rPr>
      </w:pPr>
      <w:bookmarkStart w:id="62" w:name="_Toc525142784"/>
      <w:r w:rsidRPr="00DE7A13">
        <w:rPr>
          <w:szCs w:val="18"/>
        </w:rPr>
        <w:t>(b)  States that accede to or ratify the 1991 Act of the UPOV Convention; States and organizations that become members of the Union; and number of genera and species protected by members of the Union</w:t>
      </w:r>
      <w:bookmarkEnd w:id="62"/>
    </w:p>
    <w:p w:rsidR="00FC03D9" w:rsidRPr="00DE7A13" w:rsidRDefault="00FC03D9" w:rsidP="00B31481">
      <w:pPr>
        <w:rPr>
          <w:sz w:val="18"/>
          <w:szCs w:val="18"/>
        </w:rPr>
      </w:pPr>
    </w:p>
    <w:p w:rsidR="00FC03D9" w:rsidRPr="00DE7A13" w:rsidRDefault="00FC03D9" w:rsidP="00B31481">
      <w:pPr>
        <w:rPr>
          <w:sz w:val="18"/>
          <w:szCs w:val="18"/>
        </w:rPr>
      </w:pPr>
      <w:r w:rsidRPr="00DE7A13">
        <w:rPr>
          <w:sz w:val="18"/>
          <w:szCs w:val="18"/>
        </w:rPr>
        <w:t xml:space="preserve">- </w:t>
      </w:r>
      <w:r w:rsidR="003A20E5" w:rsidRPr="00DE7A13">
        <w:rPr>
          <w:sz w:val="18"/>
          <w:szCs w:val="18"/>
        </w:rPr>
        <w:t>Consideration of d</w:t>
      </w:r>
      <w:r w:rsidRPr="00DE7A13">
        <w:rPr>
          <w:sz w:val="18"/>
          <w:szCs w:val="18"/>
        </w:rPr>
        <w:t>ocument C/52/2 “Annual Report of the Secretary-General for 2017” (this document)</w:t>
      </w:r>
    </w:p>
    <w:p w:rsidR="00FC03D9" w:rsidRPr="00DE7A13" w:rsidRDefault="00FC03D9" w:rsidP="00B31481">
      <w:pPr>
        <w:rPr>
          <w:sz w:val="18"/>
          <w:szCs w:val="18"/>
        </w:rPr>
      </w:pPr>
    </w:p>
    <w:p w:rsidR="00FC03D9" w:rsidRPr="00DE7A13" w:rsidRDefault="00FC03D9" w:rsidP="00B31481">
      <w:pPr>
        <w:rPr>
          <w:sz w:val="18"/>
          <w:szCs w:val="18"/>
        </w:rPr>
      </w:pPr>
      <w:r w:rsidRPr="00DE7A13">
        <w:rPr>
          <w:sz w:val="18"/>
          <w:szCs w:val="18"/>
        </w:rPr>
        <w:t>- See Sub-Program UV.2, performance indicator “6. Review of developments concerning applications and grants of plant breeders</w:t>
      </w:r>
      <w:r w:rsidR="00D01797">
        <w:rPr>
          <w:sz w:val="18"/>
          <w:szCs w:val="18"/>
        </w:rPr>
        <w:t>’</w:t>
      </w:r>
      <w:r w:rsidRPr="00DE7A13">
        <w:rPr>
          <w:sz w:val="18"/>
          <w:szCs w:val="18"/>
        </w:rPr>
        <w:t xml:space="preserve"> rights”, section (d)</w:t>
      </w:r>
    </w:p>
    <w:p w:rsidR="00FC03D9" w:rsidRPr="00DE7A13" w:rsidRDefault="00FC03D9" w:rsidP="00B31481">
      <w:pPr>
        <w:rPr>
          <w:sz w:val="18"/>
          <w:szCs w:val="18"/>
        </w:rPr>
      </w:pPr>
    </w:p>
    <w:p w:rsidR="00FC03D9" w:rsidRPr="00DE7A13" w:rsidRDefault="00FC03D9" w:rsidP="003A20E5">
      <w:pPr>
        <w:pStyle w:val="Heading8"/>
        <w:keepNext/>
        <w:rPr>
          <w:szCs w:val="18"/>
        </w:rPr>
      </w:pPr>
      <w:bookmarkStart w:id="63" w:name="_Toc525142785"/>
      <w:r w:rsidRPr="00DE7A13">
        <w:rPr>
          <w:szCs w:val="18"/>
        </w:rPr>
        <w:lastRenderedPageBreak/>
        <w:t>(c)  Measures to provide training and assistance in the introduction and implementation of the UPOV system</w:t>
      </w:r>
      <w:bookmarkEnd w:id="63"/>
    </w:p>
    <w:p w:rsidR="00FC03D9" w:rsidRPr="00DE7A13" w:rsidRDefault="00FC03D9" w:rsidP="003A20E5">
      <w:pPr>
        <w:keepNext/>
        <w:rPr>
          <w:sz w:val="18"/>
          <w:szCs w:val="18"/>
        </w:rPr>
      </w:pPr>
    </w:p>
    <w:p w:rsidR="00FC03D9" w:rsidRPr="00DE7A13" w:rsidRDefault="003A20E5" w:rsidP="00B31481">
      <w:pPr>
        <w:rPr>
          <w:sz w:val="18"/>
          <w:szCs w:val="18"/>
        </w:rPr>
      </w:pPr>
      <w:r w:rsidRPr="00DE7A13">
        <w:rPr>
          <w:sz w:val="18"/>
          <w:szCs w:val="18"/>
        </w:rPr>
        <w:t>See d</w:t>
      </w:r>
      <w:r w:rsidR="00FC03D9" w:rsidRPr="00DE7A13">
        <w:rPr>
          <w:sz w:val="18"/>
          <w:szCs w:val="18"/>
        </w:rPr>
        <w:t>ocument CC/92/7 “Training and assistance strategy”</w:t>
      </w:r>
    </w:p>
    <w:p w:rsidR="005A1195" w:rsidRPr="00DE7A13" w:rsidRDefault="005A1195" w:rsidP="005A1195">
      <w:pPr>
        <w:rPr>
          <w:sz w:val="18"/>
          <w:szCs w:val="18"/>
        </w:rPr>
      </w:pPr>
    </w:p>
    <w:p w:rsidR="005A1195" w:rsidRPr="00DE7A13" w:rsidRDefault="005A1195" w:rsidP="005A1195">
      <w:pPr>
        <w:rPr>
          <w:sz w:val="18"/>
          <w:szCs w:val="18"/>
        </w:rPr>
      </w:pPr>
    </w:p>
    <w:p w:rsidR="00FC03D9" w:rsidRPr="00DE7A13" w:rsidRDefault="00FC03D9" w:rsidP="00FC03D9">
      <w:pPr>
        <w:pStyle w:val="Heading6"/>
        <w:rPr>
          <w:szCs w:val="18"/>
        </w:rPr>
      </w:pPr>
      <w:bookmarkStart w:id="64" w:name="_Toc525142786"/>
      <w:r w:rsidRPr="00DE7A13">
        <w:rPr>
          <w:szCs w:val="18"/>
        </w:rPr>
        <w:t>9.  Monitoring the implementation of the communication strategy</w:t>
      </w:r>
      <w:bookmarkEnd w:id="64"/>
    </w:p>
    <w:p w:rsidR="00FC03D9" w:rsidRPr="00DE7A13" w:rsidRDefault="00FC03D9" w:rsidP="005A1195">
      <w:pPr>
        <w:rPr>
          <w:sz w:val="18"/>
          <w:szCs w:val="18"/>
        </w:rPr>
      </w:pPr>
    </w:p>
    <w:p w:rsidR="00FC03D9" w:rsidRPr="00DE7A13" w:rsidRDefault="00FC03D9" w:rsidP="00FC03D9">
      <w:pPr>
        <w:pStyle w:val="Heading8"/>
        <w:rPr>
          <w:szCs w:val="18"/>
        </w:rPr>
      </w:pPr>
      <w:bookmarkStart w:id="65" w:name="_Toc525142787"/>
      <w:r w:rsidRPr="00DE7A13">
        <w:rPr>
          <w:szCs w:val="18"/>
        </w:rPr>
        <w:t>(a)  Evaluation of annual reports of the Secretary-General, performance reports for the biennia and other information</w:t>
      </w:r>
      <w:bookmarkEnd w:id="65"/>
    </w:p>
    <w:p w:rsidR="00FC03D9" w:rsidRPr="00DE7A13" w:rsidRDefault="00FC03D9" w:rsidP="00B31481">
      <w:pPr>
        <w:rPr>
          <w:sz w:val="18"/>
          <w:szCs w:val="18"/>
        </w:rPr>
      </w:pPr>
    </w:p>
    <w:p w:rsidR="00FC03D9" w:rsidRPr="00DE7A13" w:rsidRDefault="00FC03D9" w:rsidP="00B31481">
      <w:pPr>
        <w:rPr>
          <w:sz w:val="18"/>
          <w:szCs w:val="18"/>
        </w:rPr>
      </w:pPr>
      <w:r w:rsidRPr="00DE7A13">
        <w:rPr>
          <w:sz w:val="18"/>
          <w:szCs w:val="18"/>
        </w:rPr>
        <w:t xml:space="preserve">- </w:t>
      </w:r>
      <w:r w:rsidR="003A20E5" w:rsidRPr="00DE7A13">
        <w:rPr>
          <w:sz w:val="18"/>
          <w:szCs w:val="18"/>
        </w:rPr>
        <w:t>See d</w:t>
      </w:r>
      <w:r w:rsidRPr="00DE7A13">
        <w:rPr>
          <w:sz w:val="18"/>
          <w:szCs w:val="18"/>
        </w:rPr>
        <w:t>ocument CC/94/7 “Communication strategy”</w:t>
      </w:r>
    </w:p>
    <w:p w:rsidR="00FC03D9" w:rsidRPr="00DE7A13" w:rsidRDefault="00FC03D9" w:rsidP="00B31481">
      <w:pPr>
        <w:rPr>
          <w:sz w:val="18"/>
          <w:szCs w:val="18"/>
        </w:rPr>
      </w:pPr>
    </w:p>
    <w:p w:rsidR="00FC03D9" w:rsidRPr="00DE7A13" w:rsidRDefault="00FC03D9" w:rsidP="00FC03D9">
      <w:pPr>
        <w:pStyle w:val="Heading8"/>
        <w:rPr>
          <w:szCs w:val="18"/>
        </w:rPr>
      </w:pPr>
      <w:bookmarkStart w:id="66" w:name="_Toc525142788"/>
      <w:r w:rsidRPr="00DE7A13">
        <w:rPr>
          <w:szCs w:val="18"/>
        </w:rPr>
        <w:t>(b)  Recommendations by the Consultative Committee on the communication strategy</w:t>
      </w:r>
      <w:bookmarkEnd w:id="66"/>
      <w:r w:rsidRPr="00DE7A13">
        <w:rPr>
          <w:szCs w:val="18"/>
        </w:rPr>
        <w:t xml:space="preserve"> </w:t>
      </w:r>
    </w:p>
    <w:p w:rsidR="00FC03D9" w:rsidRPr="00DE7A13" w:rsidRDefault="00FC03D9" w:rsidP="008549A3">
      <w:pPr>
        <w:pStyle w:val="result"/>
        <w:rPr>
          <w:szCs w:val="18"/>
        </w:rPr>
      </w:pPr>
    </w:p>
    <w:p w:rsidR="00FC03D9" w:rsidRPr="00DE7A13" w:rsidRDefault="00FC03D9" w:rsidP="00DC16D2">
      <w:pPr>
        <w:pStyle w:val="result"/>
        <w:jc w:val="both"/>
        <w:rPr>
          <w:szCs w:val="18"/>
        </w:rPr>
      </w:pPr>
      <w:r w:rsidRPr="00DE7A13">
        <w:rPr>
          <w:szCs w:val="18"/>
        </w:rPr>
        <w:t>On the basis of recommendations by the Consultative Committee, the Council, at its fifty-first ordinary session, held in Geneva on October 26, 2017:</w:t>
      </w:r>
    </w:p>
    <w:p w:rsidR="00FC03D9" w:rsidRPr="00DE7A13" w:rsidRDefault="00FC03D9" w:rsidP="008549A3">
      <w:pPr>
        <w:pStyle w:val="result"/>
        <w:rPr>
          <w:szCs w:val="18"/>
        </w:rPr>
      </w:pPr>
    </w:p>
    <w:p w:rsidR="00FC03D9" w:rsidRPr="00DE7A13" w:rsidRDefault="00FC03D9" w:rsidP="00710935">
      <w:pPr>
        <w:pStyle w:val="ListParagraph"/>
        <w:numPr>
          <w:ilvl w:val="0"/>
          <w:numId w:val="7"/>
        </w:numPr>
        <w:spacing w:after="60"/>
        <w:rPr>
          <w:rFonts w:cs="Arial"/>
          <w:sz w:val="18"/>
          <w:szCs w:val="18"/>
        </w:rPr>
      </w:pPr>
      <w:r w:rsidRPr="00DE7A13">
        <w:rPr>
          <w:rFonts w:cs="Arial"/>
          <w:sz w:val="18"/>
          <w:szCs w:val="18"/>
        </w:rPr>
        <w:t>approved the draft FAQ on how the UPOV system of plant variety protection contributes to the United Nations Sustainable Development Goals (SDGs) and recommended its approval by the Council at its fifty-first session; it further agreed that the Office of the Union should seek the assistance of a professional communication expert to prepare a new draft for consideration at its ninety-fifth session;</w:t>
      </w:r>
    </w:p>
    <w:p w:rsidR="00FC03D9" w:rsidRPr="00DE7A13" w:rsidRDefault="00FC03D9" w:rsidP="00710935">
      <w:pPr>
        <w:pStyle w:val="ListParagraph"/>
        <w:numPr>
          <w:ilvl w:val="0"/>
          <w:numId w:val="7"/>
        </w:numPr>
        <w:spacing w:after="60"/>
        <w:rPr>
          <w:rFonts w:cs="Arial"/>
          <w:sz w:val="18"/>
          <w:szCs w:val="18"/>
        </w:rPr>
      </w:pPr>
      <w:r w:rsidRPr="00DE7A13">
        <w:rPr>
          <w:rFonts w:cs="Arial"/>
          <w:sz w:val="18"/>
          <w:szCs w:val="18"/>
        </w:rPr>
        <w:t>requested the Office of the Union to draft an FAQ on the benefits of new varieties of plants for society, for consideration by the Consultative Committee at its ninety-fifth session;</w:t>
      </w:r>
    </w:p>
    <w:p w:rsidR="00FC03D9" w:rsidRPr="00DE7A13" w:rsidRDefault="00FC03D9" w:rsidP="00710935">
      <w:pPr>
        <w:pStyle w:val="ListParagraph"/>
        <w:numPr>
          <w:ilvl w:val="0"/>
          <w:numId w:val="7"/>
        </w:numPr>
        <w:spacing w:after="60"/>
        <w:rPr>
          <w:rFonts w:cs="Arial"/>
          <w:sz w:val="18"/>
          <w:szCs w:val="18"/>
        </w:rPr>
      </w:pPr>
      <w:r w:rsidRPr="00DE7A13">
        <w:rPr>
          <w:rFonts w:cs="Arial"/>
          <w:sz w:val="18"/>
          <w:szCs w:val="18"/>
        </w:rPr>
        <w:t>agreed that proposals for increasing UPOV</w:t>
      </w:r>
      <w:r w:rsidR="00D01797">
        <w:rPr>
          <w:rFonts w:cs="Arial"/>
          <w:sz w:val="18"/>
          <w:szCs w:val="18"/>
        </w:rPr>
        <w:t>’</w:t>
      </w:r>
      <w:r w:rsidRPr="00DE7A13">
        <w:rPr>
          <w:rFonts w:cs="Arial"/>
          <w:sz w:val="18"/>
          <w:szCs w:val="18"/>
        </w:rPr>
        <w:t>s use of social media, including a timetable in accordance with the resourcing strategy, should be presented for consideration at its ninety-fifth session.</w:t>
      </w:r>
    </w:p>
    <w:p w:rsidR="005A1195" w:rsidRPr="00DE7A13" w:rsidRDefault="005A1195" w:rsidP="005A1195">
      <w:pPr>
        <w:rPr>
          <w:sz w:val="18"/>
          <w:szCs w:val="18"/>
        </w:rPr>
      </w:pPr>
    </w:p>
    <w:p w:rsidR="005A1195" w:rsidRPr="00DE7A13" w:rsidRDefault="005A1195" w:rsidP="005A1195">
      <w:pPr>
        <w:rPr>
          <w:sz w:val="18"/>
          <w:szCs w:val="18"/>
        </w:rPr>
      </w:pPr>
    </w:p>
    <w:p w:rsidR="001F43B6" w:rsidRPr="00DE7A13" w:rsidRDefault="001F43B6" w:rsidP="001F43B6">
      <w:pPr>
        <w:pStyle w:val="Heading6"/>
        <w:rPr>
          <w:szCs w:val="18"/>
        </w:rPr>
      </w:pPr>
      <w:bookmarkStart w:id="67" w:name="_Toc525142789"/>
      <w:r w:rsidRPr="00DE7A13">
        <w:rPr>
          <w:szCs w:val="18"/>
        </w:rPr>
        <w:t>10.  Policy direction on inter-relations with other organizations</w:t>
      </w:r>
      <w:bookmarkEnd w:id="67"/>
    </w:p>
    <w:p w:rsidR="001F43B6" w:rsidRPr="00DE7A13" w:rsidRDefault="001F43B6" w:rsidP="005A1195">
      <w:pPr>
        <w:rPr>
          <w:sz w:val="18"/>
          <w:szCs w:val="18"/>
        </w:rPr>
      </w:pPr>
    </w:p>
    <w:p w:rsidR="001F43B6" w:rsidRPr="00DE7A13" w:rsidRDefault="001F43B6" w:rsidP="00FC03D9">
      <w:pPr>
        <w:pStyle w:val="Heading8"/>
        <w:rPr>
          <w:szCs w:val="18"/>
        </w:rPr>
      </w:pPr>
      <w:bookmarkStart w:id="68" w:name="_Toc525142790"/>
      <w:r w:rsidRPr="00DE7A13">
        <w:rPr>
          <w:szCs w:val="18"/>
        </w:rPr>
        <w:t>(a)  Recommendations by the Consultative Committee</w:t>
      </w:r>
      <w:bookmarkEnd w:id="68"/>
      <w:r w:rsidRPr="00DE7A13">
        <w:rPr>
          <w:szCs w:val="18"/>
        </w:rPr>
        <w:t xml:space="preserve"> </w:t>
      </w:r>
    </w:p>
    <w:p w:rsidR="001F43B6" w:rsidRPr="00DE7A13" w:rsidRDefault="001F43B6" w:rsidP="00160F3E">
      <w:pPr>
        <w:rPr>
          <w:rFonts w:cs="Arial"/>
          <w:sz w:val="18"/>
          <w:szCs w:val="18"/>
        </w:rPr>
      </w:pPr>
    </w:p>
    <w:p w:rsidR="001F43B6" w:rsidRPr="00DE7A13" w:rsidRDefault="001F43B6" w:rsidP="00160F3E">
      <w:pPr>
        <w:rPr>
          <w:rFonts w:cs="Arial"/>
          <w:sz w:val="18"/>
          <w:szCs w:val="18"/>
        </w:rPr>
      </w:pPr>
      <w:r w:rsidRPr="00DE7A13">
        <w:rPr>
          <w:rFonts w:cs="Arial"/>
          <w:sz w:val="18"/>
          <w:szCs w:val="18"/>
        </w:rPr>
        <w:t>See (b) below.</w:t>
      </w:r>
    </w:p>
    <w:p w:rsidR="001F43B6" w:rsidRPr="00DE7A13" w:rsidRDefault="001F43B6" w:rsidP="00160F3E">
      <w:pPr>
        <w:rPr>
          <w:rFonts w:cs="Arial"/>
          <w:sz w:val="18"/>
          <w:szCs w:val="18"/>
        </w:rPr>
      </w:pPr>
    </w:p>
    <w:p w:rsidR="001F43B6" w:rsidRPr="00DE7A13" w:rsidRDefault="001F43B6" w:rsidP="001F43B6">
      <w:pPr>
        <w:pStyle w:val="Heading8"/>
        <w:keepNext/>
        <w:rPr>
          <w:szCs w:val="18"/>
        </w:rPr>
      </w:pPr>
      <w:bookmarkStart w:id="69" w:name="_Toc525142791"/>
      <w:r w:rsidRPr="00DE7A13">
        <w:rPr>
          <w:szCs w:val="18"/>
        </w:rPr>
        <w:t>(b)  Decisions by the Council</w:t>
      </w:r>
      <w:bookmarkEnd w:id="69"/>
    </w:p>
    <w:p w:rsidR="001F43B6" w:rsidRPr="00DE7A13" w:rsidRDefault="001F43B6" w:rsidP="008549A3">
      <w:pPr>
        <w:pStyle w:val="result"/>
        <w:rPr>
          <w:szCs w:val="18"/>
        </w:rPr>
      </w:pPr>
    </w:p>
    <w:p w:rsidR="001F43B6" w:rsidRPr="00DE7A13" w:rsidRDefault="001F43B6" w:rsidP="00DC16D2">
      <w:pPr>
        <w:pStyle w:val="result"/>
        <w:jc w:val="both"/>
        <w:rPr>
          <w:szCs w:val="18"/>
        </w:rPr>
      </w:pPr>
      <w:r w:rsidRPr="00DE7A13">
        <w:rPr>
          <w:szCs w:val="18"/>
        </w:rPr>
        <w:t>On the basis of recommendations by the Consultative Committee, the Council, at its fifty-first ordinary session, held in Geneva on October 26, 2017:</w:t>
      </w:r>
    </w:p>
    <w:p w:rsidR="001F43B6" w:rsidRPr="00DE7A13" w:rsidRDefault="001F43B6" w:rsidP="008549A3">
      <w:pPr>
        <w:pStyle w:val="result"/>
        <w:rPr>
          <w:szCs w:val="18"/>
        </w:rPr>
      </w:pPr>
    </w:p>
    <w:p w:rsidR="001F43B6" w:rsidRPr="00DE7A13" w:rsidRDefault="001F43B6" w:rsidP="00003081">
      <w:pPr>
        <w:pStyle w:val="ListParagraph"/>
        <w:numPr>
          <w:ilvl w:val="0"/>
          <w:numId w:val="7"/>
        </w:numPr>
        <w:spacing w:after="60"/>
        <w:rPr>
          <w:rFonts w:cs="Arial"/>
          <w:sz w:val="18"/>
          <w:szCs w:val="18"/>
        </w:rPr>
      </w:pPr>
      <w:r w:rsidRPr="00DE7A13">
        <w:rPr>
          <w:rFonts w:cs="Arial"/>
          <w:sz w:val="18"/>
          <w:szCs w:val="18"/>
        </w:rPr>
        <w:t>agreed the following concerning interrelations with the International Treaty on Plant Genetic Resources for Food and Agriculture (ITPGRFA):</w:t>
      </w:r>
    </w:p>
    <w:p w:rsidR="001F43B6" w:rsidRPr="00DE7A13" w:rsidRDefault="001F43B6" w:rsidP="00003081">
      <w:pPr>
        <w:spacing w:after="60"/>
        <w:ind w:left="1026" w:hanging="383"/>
        <w:rPr>
          <w:rFonts w:cs="Arial"/>
          <w:sz w:val="18"/>
          <w:szCs w:val="18"/>
        </w:rPr>
      </w:pPr>
      <w:r w:rsidRPr="00DE7A13">
        <w:rPr>
          <w:rFonts w:cs="Arial"/>
          <w:sz w:val="18"/>
          <w:szCs w:val="18"/>
        </w:rPr>
        <w:t>(i)</w:t>
      </w:r>
      <w:r w:rsidRPr="00DE7A13">
        <w:rPr>
          <w:rFonts w:cs="Arial"/>
          <w:sz w:val="18"/>
          <w:szCs w:val="18"/>
        </w:rPr>
        <w:tab/>
        <w:t>to review the FAQ on the interrelations between the UPOV Convention and the ITPGRFA;  and</w:t>
      </w:r>
    </w:p>
    <w:p w:rsidR="001F43B6" w:rsidRPr="00DE7A13" w:rsidRDefault="001F43B6" w:rsidP="00003081">
      <w:pPr>
        <w:spacing w:after="60"/>
        <w:ind w:left="1026" w:hanging="383"/>
        <w:rPr>
          <w:rFonts w:cs="Arial"/>
          <w:sz w:val="18"/>
          <w:szCs w:val="18"/>
        </w:rPr>
      </w:pPr>
      <w:r w:rsidRPr="00DE7A13">
        <w:rPr>
          <w:rFonts w:cs="Arial"/>
          <w:sz w:val="18"/>
          <w:szCs w:val="18"/>
        </w:rPr>
        <w:t>(ii)</w:t>
      </w:r>
      <w:r w:rsidRPr="00DE7A13">
        <w:rPr>
          <w:rFonts w:cs="Arial"/>
          <w:sz w:val="18"/>
          <w:szCs w:val="18"/>
        </w:rPr>
        <w:tab/>
        <w:t>exchange of experience and information on the implementation of the UPOV Convention and the ITPGRFA, with the involvement of stakeholders.</w:t>
      </w:r>
    </w:p>
    <w:p w:rsidR="001F43B6" w:rsidRPr="00DE7A13" w:rsidRDefault="001F43B6" w:rsidP="00003081">
      <w:pPr>
        <w:spacing w:after="60"/>
        <w:ind w:left="567"/>
        <w:rPr>
          <w:rFonts w:cs="Arial"/>
          <w:sz w:val="18"/>
          <w:szCs w:val="18"/>
        </w:rPr>
      </w:pPr>
      <w:r w:rsidRPr="00DE7A13">
        <w:rPr>
          <w:rFonts w:cs="Arial"/>
          <w:sz w:val="18"/>
          <w:szCs w:val="18"/>
        </w:rPr>
        <w:t>As a next step, the Consultative Committee would consider the need for a revision of the current guidance in the “Explanatory Notes on Exceptions to the Breeder</w:t>
      </w:r>
      <w:r w:rsidR="00D01797">
        <w:rPr>
          <w:rFonts w:cs="Arial"/>
          <w:sz w:val="18"/>
          <w:szCs w:val="18"/>
        </w:rPr>
        <w:t>’</w:t>
      </w:r>
      <w:r w:rsidRPr="00DE7A13">
        <w:rPr>
          <w:rFonts w:cs="Arial"/>
          <w:sz w:val="18"/>
          <w:szCs w:val="18"/>
        </w:rPr>
        <w:t>s Right under the 1991 Act of the UPOV Convention” (document UPOV/EXN/EXC/1);</w:t>
      </w:r>
    </w:p>
    <w:p w:rsidR="001F43B6" w:rsidRPr="00DE7A13" w:rsidRDefault="001F43B6" w:rsidP="00A80B3E">
      <w:pPr>
        <w:spacing w:after="60"/>
        <w:ind w:left="567"/>
        <w:rPr>
          <w:rFonts w:cs="Arial"/>
          <w:sz w:val="18"/>
          <w:szCs w:val="18"/>
        </w:rPr>
      </w:pPr>
      <w:r w:rsidRPr="00DE7A13">
        <w:rPr>
          <w:rFonts w:cs="Arial"/>
          <w:sz w:val="18"/>
          <w:szCs w:val="18"/>
        </w:rPr>
        <w:t>The Council further agreed to report the decision above at the Seventh Session of the Governing Body of the ITPGRFA to be held in Kigali, Rwanda, from October 30 to November 3, 2017, accordingly.</w:t>
      </w:r>
    </w:p>
    <w:p w:rsidR="005A1195" w:rsidRPr="00DE7A13" w:rsidRDefault="005A1195" w:rsidP="005A1195">
      <w:pPr>
        <w:rPr>
          <w:sz w:val="18"/>
          <w:szCs w:val="18"/>
        </w:rPr>
      </w:pPr>
    </w:p>
    <w:p w:rsidR="001F43B6" w:rsidRPr="00DE7A13" w:rsidRDefault="001F43B6" w:rsidP="005A1195">
      <w:pPr>
        <w:rPr>
          <w:sz w:val="18"/>
          <w:szCs w:val="18"/>
        </w:rPr>
      </w:pPr>
    </w:p>
    <w:p w:rsidR="00985DA6" w:rsidRDefault="00985DA6">
      <w:pPr>
        <w:jc w:val="left"/>
        <w:rPr>
          <w:rFonts w:eastAsiaTheme="minorEastAsia"/>
          <w:b/>
          <w:bCs/>
          <w:sz w:val="18"/>
          <w:szCs w:val="18"/>
        </w:rPr>
      </w:pPr>
      <w:r>
        <w:rPr>
          <w:szCs w:val="18"/>
        </w:rPr>
        <w:br w:type="page"/>
      </w:r>
    </w:p>
    <w:p w:rsidR="0050046C" w:rsidRPr="00DE7A13" w:rsidRDefault="001F43B6" w:rsidP="001F43B6">
      <w:pPr>
        <w:pStyle w:val="Heading6"/>
        <w:rPr>
          <w:szCs w:val="18"/>
        </w:rPr>
      </w:pPr>
      <w:bookmarkStart w:id="70" w:name="_Toc525142792"/>
      <w:r w:rsidRPr="00DE7A13">
        <w:rPr>
          <w:szCs w:val="18"/>
        </w:rPr>
        <w:lastRenderedPageBreak/>
        <w:t>11.  Policy on other matters</w:t>
      </w:r>
      <w:bookmarkEnd w:id="70"/>
    </w:p>
    <w:p w:rsidR="001F43B6" w:rsidRPr="00DE7A13" w:rsidRDefault="001F43B6">
      <w:pPr>
        <w:rPr>
          <w:sz w:val="18"/>
          <w:szCs w:val="18"/>
        </w:rPr>
      </w:pPr>
    </w:p>
    <w:p w:rsidR="001F43B6" w:rsidRPr="00DE7A13" w:rsidRDefault="001F43B6" w:rsidP="00FC03D9">
      <w:pPr>
        <w:pStyle w:val="Heading8"/>
        <w:rPr>
          <w:szCs w:val="18"/>
        </w:rPr>
      </w:pPr>
      <w:bookmarkStart w:id="71" w:name="_Toc525142793"/>
      <w:r w:rsidRPr="00DE7A13">
        <w:rPr>
          <w:szCs w:val="18"/>
        </w:rPr>
        <w:t>(a)  Recommendations by the Consultative Committee</w:t>
      </w:r>
      <w:bookmarkEnd w:id="71"/>
    </w:p>
    <w:p w:rsidR="001F43B6" w:rsidRPr="00DE7A13" w:rsidRDefault="001F43B6" w:rsidP="008549A3">
      <w:pPr>
        <w:pStyle w:val="result"/>
        <w:rPr>
          <w:szCs w:val="18"/>
        </w:rPr>
      </w:pPr>
    </w:p>
    <w:p w:rsidR="001F43B6" w:rsidRPr="00DE7A13" w:rsidRDefault="001F43B6" w:rsidP="00386E63">
      <w:pPr>
        <w:pStyle w:val="result"/>
        <w:jc w:val="both"/>
        <w:rPr>
          <w:szCs w:val="18"/>
        </w:rPr>
      </w:pPr>
      <w:r w:rsidRPr="00DE7A13">
        <w:rPr>
          <w:szCs w:val="18"/>
        </w:rPr>
        <w:t>The Consultative Committee, at its ninety-fourth session, held in Geneva on October 25, and on the morning of October 26, 2017:</w:t>
      </w:r>
    </w:p>
    <w:p w:rsidR="001F43B6" w:rsidRPr="00DE7A13" w:rsidRDefault="001F43B6" w:rsidP="008549A3">
      <w:pPr>
        <w:pStyle w:val="result"/>
        <w:rPr>
          <w:szCs w:val="18"/>
        </w:rPr>
      </w:pPr>
    </w:p>
    <w:p w:rsidR="001F43B6" w:rsidRPr="00DE7A13" w:rsidRDefault="001F43B6" w:rsidP="00584D83">
      <w:pPr>
        <w:pStyle w:val="ListParagraph"/>
        <w:numPr>
          <w:ilvl w:val="0"/>
          <w:numId w:val="7"/>
        </w:numPr>
        <w:spacing w:after="60"/>
        <w:rPr>
          <w:rFonts w:cs="Arial"/>
          <w:sz w:val="18"/>
          <w:szCs w:val="18"/>
        </w:rPr>
      </w:pPr>
      <w:r w:rsidRPr="00DE7A13">
        <w:rPr>
          <w:rFonts w:cs="Arial"/>
          <w:sz w:val="18"/>
          <w:szCs w:val="18"/>
        </w:rPr>
        <w:t>agreed the inclusion of the regular item “Internal oversight and the WIPO Independent Advisory Oversight Committee (IAOC)” in the agenda of the October/November sessions of the Consultative Committee;</w:t>
      </w:r>
    </w:p>
    <w:p w:rsidR="001F43B6" w:rsidRPr="00DE7A13" w:rsidRDefault="001F43B6" w:rsidP="00584D83">
      <w:pPr>
        <w:pStyle w:val="ListParagraph"/>
        <w:numPr>
          <w:ilvl w:val="0"/>
          <w:numId w:val="7"/>
        </w:numPr>
        <w:spacing w:after="60"/>
        <w:rPr>
          <w:rFonts w:cs="Arial"/>
          <w:sz w:val="18"/>
          <w:szCs w:val="18"/>
        </w:rPr>
      </w:pPr>
      <w:r w:rsidRPr="00DE7A13">
        <w:rPr>
          <w:rFonts w:cs="Arial"/>
          <w:sz w:val="18"/>
          <w:szCs w:val="18"/>
        </w:rPr>
        <w:t xml:space="preserve">approved </w:t>
      </w:r>
      <w:r w:rsidR="00FE390F" w:rsidRPr="00DE7A13">
        <w:rPr>
          <w:rFonts w:cs="Arial"/>
          <w:sz w:val="18"/>
          <w:szCs w:val="18"/>
        </w:rPr>
        <w:t xml:space="preserve">a </w:t>
      </w:r>
      <w:r w:rsidRPr="00DE7A13">
        <w:rPr>
          <w:rFonts w:cs="Arial"/>
          <w:sz w:val="18"/>
          <w:szCs w:val="18"/>
        </w:rPr>
        <w:t>Strategic Business Plan</w:t>
      </w:r>
      <w:r w:rsidR="00FE390F" w:rsidRPr="00DE7A13">
        <w:rPr>
          <w:rFonts w:cs="Arial"/>
          <w:sz w:val="18"/>
          <w:szCs w:val="18"/>
        </w:rPr>
        <w:t xml:space="preserve"> to diversity UPOV</w:t>
      </w:r>
      <w:r w:rsidR="00D01797">
        <w:rPr>
          <w:rFonts w:cs="Arial"/>
          <w:sz w:val="18"/>
          <w:szCs w:val="18"/>
        </w:rPr>
        <w:t>’</w:t>
      </w:r>
      <w:r w:rsidR="00FE390F" w:rsidRPr="00DE7A13">
        <w:rPr>
          <w:rFonts w:cs="Arial"/>
          <w:sz w:val="18"/>
          <w:szCs w:val="18"/>
        </w:rPr>
        <w:t>s revenue portfolio to maintain and enhance the sustainability of existing activities and services</w:t>
      </w:r>
      <w:r w:rsidRPr="00DE7A13">
        <w:rPr>
          <w:rFonts w:cs="Arial"/>
          <w:sz w:val="18"/>
          <w:szCs w:val="18"/>
        </w:rPr>
        <w:t>;</w:t>
      </w:r>
    </w:p>
    <w:p w:rsidR="001F43B6" w:rsidRPr="00DE7A13" w:rsidRDefault="001F43B6" w:rsidP="001F43B6">
      <w:pPr>
        <w:pStyle w:val="ListParagraph"/>
        <w:numPr>
          <w:ilvl w:val="0"/>
          <w:numId w:val="7"/>
        </w:numPr>
        <w:ind w:left="641" w:hanging="357"/>
        <w:rPr>
          <w:rFonts w:cs="Arial"/>
          <w:sz w:val="18"/>
          <w:szCs w:val="18"/>
        </w:rPr>
      </w:pPr>
      <w:r w:rsidRPr="00DE7A13">
        <w:rPr>
          <w:rFonts w:cs="Arial"/>
          <w:sz w:val="18"/>
          <w:szCs w:val="18"/>
        </w:rPr>
        <w:t>decided to extend the observer status of the International Commission for the Nomenclature of Cultivated Plants (ICNCP) to the Administrative and Legal Committee (CAJ) and the Technical Committee (TC);</w:t>
      </w:r>
    </w:p>
    <w:p w:rsidR="001F43B6" w:rsidRPr="00DE7A13" w:rsidRDefault="001F43B6" w:rsidP="008549A3">
      <w:pPr>
        <w:pStyle w:val="result"/>
        <w:rPr>
          <w:szCs w:val="18"/>
        </w:rPr>
      </w:pPr>
    </w:p>
    <w:p w:rsidR="001F43B6" w:rsidRPr="00DE7A13" w:rsidRDefault="001F43B6" w:rsidP="008549A3">
      <w:pPr>
        <w:pStyle w:val="result"/>
        <w:rPr>
          <w:szCs w:val="18"/>
        </w:rPr>
      </w:pPr>
      <w:r w:rsidRPr="00DE7A13">
        <w:rPr>
          <w:szCs w:val="18"/>
        </w:rPr>
        <w:t>See also (b) below.</w:t>
      </w:r>
    </w:p>
    <w:p w:rsidR="001F43B6" w:rsidRPr="00DE7A13" w:rsidRDefault="001F43B6" w:rsidP="00B371D6">
      <w:pPr>
        <w:rPr>
          <w:sz w:val="18"/>
          <w:szCs w:val="18"/>
        </w:rPr>
      </w:pPr>
    </w:p>
    <w:p w:rsidR="001F43B6" w:rsidRPr="00DE7A13" w:rsidRDefault="001F43B6" w:rsidP="00FC03D9">
      <w:pPr>
        <w:pStyle w:val="Heading8"/>
        <w:rPr>
          <w:szCs w:val="18"/>
        </w:rPr>
      </w:pPr>
      <w:bookmarkStart w:id="72" w:name="_Toc525142794"/>
      <w:r w:rsidRPr="00DE7A13">
        <w:rPr>
          <w:szCs w:val="18"/>
        </w:rPr>
        <w:t>(b)  Decisions by the Council</w:t>
      </w:r>
      <w:bookmarkEnd w:id="72"/>
    </w:p>
    <w:p w:rsidR="001F43B6" w:rsidRPr="00DE7A13" w:rsidRDefault="001F43B6" w:rsidP="008549A3">
      <w:pPr>
        <w:pStyle w:val="result"/>
        <w:rPr>
          <w:szCs w:val="18"/>
        </w:rPr>
      </w:pPr>
    </w:p>
    <w:p w:rsidR="005A1195" w:rsidRPr="00DE7A13" w:rsidRDefault="001F43B6" w:rsidP="00687E6A">
      <w:pPr>
        <w:pStyle w:val="result"/>
        <w:jc w:val="both"/>
        <w:rPr>
          <w:rFonts w:cs="Arial"/>
          <w:szCs w:val="18"/>
        </w:rPr>
      </w:pPr>
      <w:r w:rsidRPr="00DE7A13">
        <w:rPr>
          <w:szCs w:val="18"/>
        </w:rPr>
        <w:t>On the basis of recommendations by the Consultative Committee, the Council, at its fifty-first ordinary session, hel</w:t>
      </w:r>
      <w:r w:rsidR="00FE390F" w:rsidRPr="00DE7A13">
        <w:rPr>
          <w:szCs w:val="18"/>
        </w:rPr>
        <w:t xml:space="preserve">d in Geneva on October 26, 2017, </w:t>
      </w:r>
      <w:r w:rsidRPr="00DE7A13">
        <w:rPr>
          <w:rFonts w:cs="Arial"/>
          <w:szCs w:val="18"/>
        </w:rPr>
        <w:t xml:space="preserve">approved the program for use of the Russian language </w:t>
      </w:r>
      <w:r w:rsidR="00687E6A">
        <w:rPr>
          <w:rFonts w:cs="Arial"/>
          <w:szCs w:val="18"/>
        </w:rPr>
        <w:t>in UPOV and proposed resourcing.</w:t>
      </w:r>
    </w:p>
    <w:p w:rsidR="00FE390F" w:rsidRPr="00DE7A13" w:rsidRDefault="00FE390F" w:rsidP="00FE390F">
      <w:pPr>
        <w:pStyle w:val="result"/>
        <w:rPr>
          <w:rFonts w:cs="Arial"/>
          <w:szCs w:val="18"/>
        </w:rPr>
      </w:pPr>
    </w:p>
    <w:p w:rsidR="001F43B6" w:rsidRPr="00DE7A13" w:rsidRDefault="001F43B6" w:rsidP="00FC03D9">
      <w:pPr>
        <w:pStyle w:val="Heading8"/>
        <w:rPr>
          <w:szCs w:val="18"/>
        </w:rPr>
      </w:pPr>
      <w:bookmarkStart w:id="73" w:name="_Toc525142795"/>
      <w:r w:rsidRPr="00DE7A13">
        <w:rPr>
          <w:szCs w:val="18"/>
        </w:rPr>
        <w:t>(c)  Adoption of information and position papers by the Council</w:t>
      </w:r>
      <w:bookmarkEnd w:id="73"/>
    </w:p>
    <w:p w:rsidR="001F43B6" w:rsidRPr="00DE7A13" w:rsidRDefault="001F43B6" w:rsidP="008549A3">
      <w:pPr>
        <w:pStyle w:val="result"/>
        <w:rPr>
          <w:szCs w:val="18"/>
        </w:rPr>
      </w:pPr>
    </w:p>
    <w:p w:rsidR="001F43B6" w:rsidRPr="00DE7A13" w:rsidRDefault="001F43B6" w:rsidP="008549A3">
      <w:pPr>
        <w:pStyle w:val="result"/>
        <w:rPr>
          <w:szCs w:val="18"/>
        </w:rPr>
      </w:pPr>
      <w:r w:rsidRPr="00DE7A13">
        <w:rPr>
          <w:szCs w:val="18"/>
        </w:rPr>
        <w:t>The adoption of information materials by the Council is reported in Sub-Program UV.2.</w:t>
      </w:r>
    </w:p>
    <w:p w:rsidR="005A1195" w:rsidRPr="00DE7A13" w:rsidRDefault="005A1195" w:rsidP="005A1195">
      <w:pPr>
        <w:rPr>
          <w:sz w:val="18"/>
          <w:szCs w:val="18"/>
        </w:rPr>
      </w:pPr>
    </w:p>
    <w:p w:rsidR="005A1195" w:rsidRPr="00DE7A13" w:rsidRDefault="005A1195" w:rsidP="005A1195">
      <w:pPr>
        <w:rPr>
          <w:sz w:val="18"/>
          <w:szCs w:val="18"/>
        </w:rPr>
      </w:pPr>
    </w:p>
    <w:p w:rsidR="005A1195" w:rsidRPr="00DE7A13" w:rsidRDefault="005A1195" w:rsidP="005A1195">
      <w:pPr>
        <w:jc w:val="left"/>
        <w:rPr>
          <w:rFonts w:eastAsiaTheme="minorEastAsia"/>
          <w:b/>
          <w:caps/>
          <w:sz w:val="18"/>
          <w:szCs w:val="18"/>
        </w:rPr>
      </w:pPr>
      <w:r w:rsidRPr="00DE7A13">
        <w:rPr>
          <w:sz w:val="18"/>
          <w:szCs w:val="18"/>
        </w:rPr>
        <w:br w:type="page"/>
      </w:r>
    </w:p>
    <w:p w:rsidR="005A1195" w:rsidRPr="00DE7A13" w:rsidRDefault="005A1195" w:rsidP="005A1195">
      <w:pPr>
        <w:pStyle w:val="Heading3"/>
        <w:rPr>
          <w:szCs w:val="18"/>
        </w:rPr>
      </w:pPr>
      <w:bookmarkStart w:id="74" w:name="_Toc525142796"/>
      <w:r w:rsidRPr="00DE7A13">
        <w:rPr>
          <w:szCs w:val="18"/>
        </w:rPr>
        <w:lastRenderedPageBreak/>
        <w:t>Sub-program UV.2:  Services to the Union for enhancing the Effectiveness of the UPOV System</w:t>
      </w:r>
      <w:bookmarkEnd w:id="29"/>
      <w:bookmarkEnd w:id="30"/>
      <w:bookmarkEnd w:id="74"/>
    </w:p>
    <w:p w:rsidR="005A1195" w:rsidRPr="00DE7A13" w:rsidRDefault="005A1195" w:rsidP="005A1195">
      <w:pPr>
        <w:rPr>
          <w:sz w:val="18"/>
          <w:szCs w:val="18"/>
        </w:rPr>
      </w:pPr>
    </w:p>
    <w:p w:rsidR="00346638" w:rsidRPr="00DE7A13" w:rsidRDefault="00346638" w:rsidP="00346638">
      <w:pPr>
        <w:tabs>
          <w:tab w:val="left" w:pos="2410"/>
          <w:tab w:val="left" w:pos="4536"/>
          <w:tab w:val="left" w:pos="9072"/>
        </w:tabs>
        <w:rPr>
          <w:sz w:val="18"/>
          <w:szCs w:val="18"/>
        </w:rPr>
      </w:pPr>
      <w:r w:rsidRPr="00DE7A13">
        <w:rPr>
          <w:sz w:val="18"/>
          <w:szCs w:val="18"/>
        </w:rPr>
        <w:t>This sub-program covers the provision of guidance, information and resources for the operation of the UPOV system of plant variety protection, support for cooperation between members of the Union, the work of the relevant UPOV bodies and measures to facilitate applications for plant breeders</w:t>
      </w:r>
      <w:r w:rsidR="00D01797">
        <w:rPr>
          <w:sz w:val="18"/>
          <w:szCs w:val="18"/>
        </w:rPr>
        <w:t>’</w:t>
      </w:r>
      <w:r w:rsidRPr="00DE7A13">
        <w:rPr>
          <w:sz w:val="18"/>
          <w:szCs w:val="18"/>
        </w:rPr>
        <w:t xml:space="preserve"> rights.</w:t>
      </w:r>
    </w:p>
    <w:p w:rsidR="00346638" w:rsidRPr="00DE7A13" w:rsidRDefault="00346638" w:rsidP="00346638">
      <w:pPr>
        <w:tabs>
          <w:tab w:val="left" w:pos="2410"/>
          <w:tab w:val="left" w:pos="4536"/>
          <w:tab w:val="left" w:pos="9072"/>
        </w:tabs>
        <w:rPr>
          <w:sz w:val="18"/>
          <w:szCs w:val="18"/>
        </w:rPr>
      </w:pPr>
    </w:p>
    <w:p w:rsidR="00985DA6" w:rsidRPr="00985DA6" w:rsidRDefault="00985DA6" w:rsidP="00985DA6">
      <w:pPr>
        <w:pStyle w:val="result"/>
        <w:jc w:val="both"/>
        <w:rPr>
          <w:spacing w:val="-2"/>
        </w:rPr>
      </w:pPr>
      <w:r w:rsidRPr="00985DA6">
        <w:rPr>
          <w:spacing w:val="-2"/>
        </w:rPr>
        <w:t xml:space="preserve">A key development in 2017 was the launch of the </w:t>
      </w:r>
      <w:r w:rsidRPr="00985DA6">
        <w:rPr>
          <w:rFonts w:cs="Arial"/>
          <w:spacing w:val="-2"/>
        </w:rPr>
        <w:t>Electronic Application Form</w:t>
      </w:r>
      <w:r w:rsidRPr="00985DA6">
        <w:rPr>
          <w:spacing w:val="-2"/>
        </w:rPr>
        <w:t xml:space="preserve">, now known as the UPOV PRISMA PBR Application Tool.  The existence of the web-based Test Guidelines Template (TG Template) enabled the rapid expansion of UPOV PRISMA to cover all crops and species for those members of the Union that use the UPOV Test Guidelines as the basis for the </w:t>
      </w:r>
      <w:r w:rsidRPr="00985DA6">
        <w:rPr>
          <w:snapToGrid w:val="0"/>
          <w:spacing w:val="-2"/>
        </w:rPr>
        <w:t>technical questionnaire</w:t>
      </w:r>
      <w:r w:rsidRPr="00985DA6">
        <w:rPr>
          <w:spacing w:val="-2"/>
        </w:rPr>
        <w:t>s in their application forms.  The introduction of UPOV PRISMA highlights the ongoing and increasing importance of UPOV Test Guidelines for DUS examination.  In 2017, the adopted Test Guidelines covered 94% of all PBR-related entries in the Plant Variety Database.  The integration of the UPOV PRISMA, TG Template, GENIE database and PLUTO database information will be an important means of providing more efficient and effective services in the future.   The adoption of revised explanatory notes on essentially derived varieties and new explanatory notes on propagating material was important for improved understanding of these provisions.</w:t>
      </w:r>
    </w:p>
    <w:p w:rsidR="005A1195" w:rsidRPr="00DE7A13" w:rsidRDefault="005A1195" w:rsidP="005A1195">
      <w:pPr>
        <w:tabs>
          <w:tab w:val="left" w:pos="2410"/>
          <w:tab w:val="left" w:pos="4536"/>
          <w:tab w:val="left" w:pos="9072"/>
        </w:tabs>
        <w:rPr>
          <w:sz w:val="18"/>
          <w:szCs w:val="18"/>
        </w:rPr>
      </w:pPr>
    </w:p>
    <w:p w:rsidR="005A1195" w:rsidRPr="00DE7A13" w:rsidRDefault="005A1195" w:rsidP="005A1195">
      <w:pPr>
        <w:tabs>
          <w:tab w:val="left" w:pos="2410"/>
          <w:tab w:val="left" w:pos="4536"/>
          <w:tab w:val="left" w:pos="9072"/>
        </w:tabs>
        <w:rPr>
          <w:sz w:val="18"/>
          <w:szCs w:val="18"/>
        </w:rPr>
      </w:pPr>
    </w:p>
    <w:tbl>
      <w:tblPr>
        <w:tblW w:w="9639" w:type="dxa"/>
        <w:tblCellMar>
          <w:top w:w="57" w:type="dxa"/>
          <w:bottom w:w="57" w:type="dxa"/>
        </w:tblCellMar>
        <w:tblLook w:val="0000" w:firstRow="0" w:lastRow="0" w:firstColumn="0" w:lastColumn="0" w:noHBand="0" w:noVBand="0"/>
      </w:tblPr>
      <w:tblGrid>
        <w:gridCol w:w="1951"/>
        <w:gridCol w:w="7688"/>
      </w:tblGrid>
      <w:tr w:rsidR="005A1195" w:rsidRPr="00DE7A13" w:rsidTr="00687E6A">
        <w:tc>
          <w:tcPr>
            <w:tcW w:w="1951" w:type="dxa"/>
          </w:tcPr>
          <w:p w:rsidR="005A1195" w:rsidRPr="00DE7A13" w:rsidRDefault="005A1195" w:rsidP="00B31481">
            <w:pPr>
              <w:pStyle w:val="Heading5"/>
              <w:rPr>
                <w:szCs w:val="18"/>
              </w:rPr>
            </w:pPr>
            <w:bookmarkStart w:id="75" w:name="_Toc336331193"/>
            <w:bookmarkStart w:id="76" w:name="_Toc336339183"/>
            <w:bookmarkStart w:id="77" w:name="_Toc525142797"/>
            <w:r w:rsidRPr="00DE7A13">
              <w:rPr>
                <w:szCs w:val="18"/>
              </w:rPr>
              <w:t>Objectives:</w:t>
            </w:r>
            <w:bookmarkEnd w:id="75"/>
            <w:bookmarkEnd w:id="76"/>
            <w:bookmarkEnd w:id="77"/>
          </w:p>
        </w:tc>
        <w:tc>
          <w:tcPr>
            <w:tcW w:w="7688" w:type="dxa"/>
            <w:vAlign w:val="center"/>
          </w:tcPr>
          <w:p w:rsidR="005A1195" w:rsidRPr="00DE7A13" w:rsidRDefault="005A1195" w:rsidP="00B31481">
            <w:pPr>
              <w:keepNext/>
              <w:keepLines/>
              <w:widowControl w:val="0"/>
              <w:numPr>
                <w:ilvl w:val="0"/>
                <w:numId w:val="16"/>
              </w:numPr>
              <w:jc w:val="left"/>
              <w:rPr>
                <w:b/>
                <w:i/>
                <w:sz w:val="18"/>
                <w:szCs w:val="18"/>
              </w:rPr>
            </w:pPr>
            <w:r w:rsidRPr="00DE7A13">
              <w:rPr>
                <w:sz w:val="18"/>
                <w:szCs w:val="18"/>
              </w:rPr>
              <w:t>To maintain and improve the effectiveness of the UPOV system.</w:t>
            </w:r>
          </w:p>
          <w:p w:rsidR="005A1195" w:rsidRPr="00DE7A13" w:rsidRDefault="005A1195" w:rsidP="00B31481">
            <w:pPr>
              <w:keepNext/>
              <w:keepLines/>
              <w:widowControl w:val="0"/>
              <w:numPr>
                <w:ilvl w:val="0"/>
                <w:numId w:val="16"/>
              </w:numPr>
              <w:jc w:val="left"/>
              <w:rPr>
                <w:b/>
                <w:sz w:val="18"/>
                <w:szCs w:val="18"/>
              </w:rPr>
            </w:pPr>
            <w:r w:rsidRPr="00DE7A13">
              <w:rPr>
                <w:sz w:val="18"/>
                <w:szCs w:val="18"/>
              </w:rPr>
              <w:t>To provide and develop the legal, administrative and technical basis for international cooperation in plant variety protection according to the UPOV Convention.</w:t>
            </w:r>
          </w:p>
        </w:tc>
      </w:tr>
    </w:tbl>
    <w:p w:rsidR="005A1195" w:rsidRPr="00DE7A13" w:rsidRDefault="005A1195" w:rsidP="005A1195">
      <w:pPr>
        <w:rPr>
          <w:sz w:val="18"/>
          <w:szCs w:val="18"/>
        </w:rPr>
      </w:pPr>
    </w:p>
    <w:p w:rsidR="001F43B6" w:rsidRPr="00DE7A13" w:rsidRDefault="001F43B6" w:rsidP="005A1195">
      <w:pPr>
        <w:rPr>
          <w:sz w:val="18"/>
          <w:szCs w:val="18"/>
        </w:rPr>
      </w:pPr>
    </w:p>
    <w:p w:rsidR="001F43B6" w:rsidRPr="00DE7A13" w:rsidRDefault="001F43B6" w:rsidP="001F43B6">
      <w:pPr>
        <w:pStyle w:val="Heading6"/>
        <w:rPr>
          <w:szCs w:val="18"/>
        </w:rPr>
      </w:pPr>
      <w:bookmarkStart w:id="78" w:name="_Toc525142798"/>
      <w:r w:rsidRPr="00DE7A13">
        <w:rPr>
          <w:szCs w:val="18"/>
        </w:rPr>
        <w:t>1.  Participation by members of the Union and observers in the work of the UPOV bodies</w:t>
      </w:r>
      <w:bookmarkEnd w:id="78"/>
    </w:p>
    <w:p w:rsidR="005A1195" w:rsidRPr="00DE7A13" w:rsidRDefault="005A1195" w:rsidP="005A1195">
      <w:pPr>
        <w:rPr>
          <w:sz w:val="18"/>
          <w:szCs w:val="18"/>
        </w:rPr>
      </w:pPr>
    </w:p>
    <w:p w:rsidR="001F43B6" w:rsidRPr="008A7BA7" w:rsidRDefault="001F43B6" w:rsidP="008A7BA7">
      <w:pPr>
        <w:pStyle w:val="Heading9"/>
      </w:pPr>
      <w:bookmarkStart w:id="79" w:name="_Toc525142799"/>
      <w:r w:rsidRPr="00DE7A13">
        <w:t>Participation in the Administrative and Legal Committee</w:t>
      </w:r>
      <w:bookmarkEnd w:id="79"/>
    </w:p>
    <w:p w:rsidR="001F43B6" w:rsidRPr="00DE7A13" w:rsidRDefault="001F43B6" w:rsidP="008549A3">
      <w:pPr>
        <w:pStyle w:val="result"/>
        <w:rPr>
          <w:szCs w:val="18"/>
        </w:rPr>
      </w:pPr>
    </w:p>
    <w:p w:rsidR="001F43B6" w:rsidRPr="00DE7A13" w:rsidRDefault="001F43B6" w:rsidP="00122BED">
      <w:pPr>
        <w:pStyle w:val="result"/>
        <w:tabs>
          <w:tab w:val="left" w:pos="851"/>
        </w:tabs>
        <w:rPr>
          <w:szCs w:val="18"/>
        </w:rPr>
      </w:pPr>
      <w:r w:rsidRPr="00DE7A13">
        <w:rPr>
          <w:szCs w:val="18"/>
        </w:rPr>
        <w:t>CAJ/74:</w:t>
      </w:r>
      <w:r w:rsidRPr="00DE7A13">
        <w:rPr>
          <w:szCs w:val="18"/>
        </w:rPr>
        <w:tab/>
        <w:t>95 participants representing 38 members of the Union, 3 observer States and 9 observer organizations</w:t>
      </w:r>
    </w:p>
    <w:p w:rsidR="001F43B6" w:rsidRDefault="001F43B6" w:rsidP="008549A3">
      <w:pPr>
        <w:pStyle w:val="result"/>
        <w:rPr>
          <w:szCs w:val="18"/>
        </w:rPr>
      </w:pPr>
    </w:p>
    <w:p w:rsidR="008A7BA7" w:rsidRPr="00DE7A13" w:rsidRDefault="008A7BA7" w:rsidP="008549A3">
      <w:pPr>
        <w:pStyle w:val="result"/>
        <w:rPr>
          <w:szCs w:val="18"/>
        </w:rPr>
      </w:pPr>
    </w:p>
    <w:p w:rsidR="001F43B6" w:rsidRPr="00DE7A13" w:rsidRDefault="001F43B6" w:rsidP="008A7BA7">
      <w:pPr>
        <w:pStyle w:val="Heading9"/>
      </w:pPr>
      <w:bookmarkStart w:id="80" w:name="_Toc525142800"/>
      <w:r w:rsidRPr="00DE7A13">
        <w:t>Participation in the Technical Committee</w:t>
      </w:r>
      <w:bookmarkEnd w:id="80"/>
    </w:p>
    <w:p w:rsidR="001F43B6" w:rsidRPr="00DE7A13" w:rsidRDefault="001F43B6" w:rsidP="008549A3">
      <w:pPr>
        <w:pStyle w:val="result"/>
        <w:rPr>
          <w:szCs w:val="18"/>
        </w:rPr>
      </w:pPr>
    </w:p>
    <w:p w:rsidR="001F43B6" w:rsidRPr="00DE7A13" w:rsidRDefault="001F43B6" w:rsidP="00122BED">
      <w:pPr>
        <w:pStyle w:val="result"/>
        <w:tabs>
          <w:tab w:val="left" w:pos="851"/>
        </w:tabs>
        <w:rPr>
          <w:szCs w:val="18"/>
        </w:rPr>
      </w:pPr>
      <w:r w:rsidRPr="00DE7A13">
        <w:rPr>
          <w:szCs w:val="18"/>
        </w:rPr>
        <w:t>TC/53:</w:t>
      </w:r>
      <w:r w:rsidRPr="00DE7A13">
        <w:rPr>
          <w:szCs w:val="18"/>
        </w:rPr>
        <w:tab/>
        <w:t>100 participants representing 41 members of the Union, 3 observer States and 7 observer organizations</w:t>
      </w:r>
    </w:p>
    <w:p w:rsidR="001F43B6" w:rsidRDefault="001F43B6" w:rsidP="008549A3">
      <w:pPr>
        <w:pStyle w:val="result"/>
        <w:rPr>
          <w:szCs w:val="18"/>
        </w:rPr>
      </w:pPr>
    </w:p>
    <w:p w:rsidR="008A7BA7" w:rsidRPr="00DE7A13" w:rsidRDefault="008A7BA7" w:rsidP="008549A3">
      <w:pPr>
        <w:pStyle w:val="result"/>
        <w:rPr>
          <w:szCs w:val="18"/>
        </w:rPr>
      </w:pPr>
    </w:p>
    <w:p w:rsidR="001F43B6" w:rsidRPr="00DE7A13" w:rsidRDefault="001F43B6" w:rsidP="008A7BA7">
      <w:pPr>
        <w:pStyle w:val="Heading9"/>
      </w:pPr>
      <w:bookmarkStart w:id="81" w:name="_Toc525142801"/>
      <w:r w:rsidRPr="00DE7A13">
        <w:t>Participation in Technical Working Party Sessions</w:t>
      </w:r>
      <w:bookmarkEnd w:id="81"/>
    </w:p>
    <w:p w:rsidR="001F43B6" w:rsidRPr="00DE7A13" w:rsidRDefault="001F43B6" w:rsidP="008549A3">
      <w:pPr>
        <w:pStyle w:val="result"/>
        <w:rPr>
          <w:szCs w:val="18"/>
        </w:rPr>
      </w:pPr>
    </w:p>
    <w:p w:rsidR="001F43B6" w:rsidRPr="00DE7A13" w:rsidRDefault="001F43B6" w:rsidP="008549A3">
      <w:pPr>
        <w:pStyle w:val="result"/>
        <w:rPr>
          <w:szCs w:val="18"/>
        </w:rPr>
      </w:pPr>
      <w:r w:rsidRPr="00DE7A13">
        <w:rPr>
          <w:szCs w:val="18"/>
        </w:rPr>
        <w:t>373 experts representing 46 members of the Union (members), 2 observer States (obs) and 7 observer organizations (org) participated in the Technical Working Parties as follows:</w:t>
      </w:r>
    </w:p>
    <w:p w:rsidR="001F43B6" w:rsidRPr="00DE7A13" w:rsidRDefault="001F43B6" w:rsidP="008549A3">
      <w:pPr>
        <w:pStyle w:val="result"/>
        <w:rPr>
          <w:szCs w:val="18"/>
        </w:rPr>
      </w:pPr>
    </w:p>
    <w:p w:rsidR="001F43B6" w:rsidRPr="00DE7A13" w:rsidRDefault="001F43B6" w:rsidP="0021497D">
      <w:pPr>
        <w:ind w:left="567"/>
        <w:rPr>
          <w:color w:val="000000"/>
          <w:sz w:val="18"/>
          <w:szCs w:val="18"/>
        </w:rPr>
      </w:pPr>
      <w:r w:rsidRPr="00DE7A13">
        <w:rPr>
          <w:color w:val="000000"/>
          <w:sz w:val="18"/>
          <w:szCs w:val="18"/>
        </w:rPr>
        <w:t xml:space="preserve">TWA (Germany):  </w:t>
      </w:r>
    </w:p>
    <w:p w:rsidR="001F43B6" w:rsidRPr="00DE7A13" w:rsidRDefault="001F43B6" w:rsidP="0021497D">
      <w:pPr>
        <w:spacing w:after="40"/>
        <w:ind w:left="567"/>
        <w:rPr>
          <w:color w:val="000000"/>
          <w:sz w:val="18"/>
          <w:szCs w:val="18"/>
        </w:rPr>
      </w:pPr>
      <w:r w:rsidRPr="00DE7A13">
        <w:rPr>
          <w:color w:val="000000"/>
          <w:sz w:val="18"/>
          <w:szCs w:val="18"/>
        </w:rPr>
        <w:tab/>
        <w:t>28 members (50 participants) / 0 obs (0) / 3 org (4)</w:t>
      </w:r>
    </w:p>
    <w:p w:rsidR="001F43B6" w:rsidRPr="00DE7A13" w:rsidRDefault="001F43B6" w:rsidP="0021497D">
      <w:pPr>
        <w:ind w:left="567"/>
        <w:rPr>
          <w:color w:val="000000"/>
          <w:sz w:val="18"/>
          <w:szCs w:val="18"/>
        </w:rPr>
      </w:pPr>
      <w:r w:rsidRPr="00DE7A13">
        <w:rPr>
          <w:color w:val="000000"/>
          <w:sz w:val="18"/>
          <w:szCs w:val="18"/>
        </w:rPr>
        <w:t xml:space="preserve">TWC (Argentina):  </w:t>
      </w:r>
    </w:p>
    <w:p w:rsidR="001F43B6" w:rsidRPr="00DE7A13" w:rsidRDefault="001F43B6" w:rsidP="0021497D">
      <w:pPr>
        <w:spacing w:after="40"/>
        <w:ind w:left="567"/>
        <w:rPr>
          <w:color w:val="000000"/>
          <w:sz w:val="18"/>
          <w:szCs w:val="18"/>
        </w:rPr>
      </w:pPr>
      <w:r w:rsidRPr="00DE7A13">
        <w:rPr>
          <w:color w:val="000000"/>
          <w:sz w:val="18"/>
          <w:szCs w:val="18"/>
        </w:rPr>
        <w:tab/>
        <w:t xml:space="preserve">  9 members (31 participants) / 0 obs (0) / 0 org (0)</w:t>
      </w:r>
    </w:p>
    <w:p w:rsidR="001F43B6" w:rsidRPr="00DE7A13" w:rsidRDefault="001F43B6" w:rsidP="0021497D">
      <w:pPr>
        <w:ind w:left="567"/>
        <w:rPr>
          <w:color w:val="000000"/>
          <w:sz w:val="18"/>
          <w:szCs w:val="18"/>
        </w:rPr>
      </w:pPr>
      <w:r w:rsidRPr="00DE7A13">
        <w:rPr>
          <w:color w:val="000000"/>
          <w:sz w:val="18"/>
          <w:szCs w:val="18"/>
        </w:rPr>
        <w:t xml:space="preserve">TWF (Canada):  </w:t>
      </w:r>
    </w:p>
    <w:p w:rsidR="001F43B6" w:rsidRPr="00DE7A13" w:rsidRDefault="001F43B6" w:rsidP="0021497D">
      <w:pPr>
        <w:spacing w:after="40"/>
        <w:ind w:left="567"/>
        <w:rPr>
          <w:color w:val="000000"/>
          <w:sz w:val="18"/>
          <w:szCs w:val="18"/>
        </w:rPr>
      </w:pPr>
      <w:r w:rsidRPr="00DE7A13">
        <w:rPr>
          <w:color w:val="000000"/>
          <w:sz w:val="18"/>
          <w:szCs w:val="18"/>
        </w:rPr>
        <w:tab/>
        <w:t>19 members (32 participants) / 0 obs (0) / 1 org (4)</w:t>
      </w:r>
    </w:p>
    <w:p w:rsidR="001F43B6" w:rsidRPr="00DE7A13" w:rsidRDefault="001F43B6" w:rsidP="0021497D">
      <w:pPr>
        <w:ind w:left="567"/>
        <w:rPr>
          <w:color w:val="000000"/>
          <w:sz w:val="18"/>
          <w:szCs w:val="18"/>
        </w:rPr>
      </w:pPr>
      <w:r w:rsidRPr="00DE7A13">
        <w:rPr>
          <w:color w:val="000000"/>
          <w:sz w:val="18"/>
          <w:szCs w:val="18"/>
        </w:rPr>
        <w:t xml:space="preserve">TWO (Canada):  </w:t>
      </w:r>
    </w:p>
    <w:p w:rsidR="001F43B6" w:rsidRPr="00DE7A13" w:rsidRDefault="001F43B6" w:rsidP="0021497D">
      <w:pPr>
        <w:spacing w:after="40"/>
        <w:ind w:left="567"/>
        <w:rPr>
          <w:color w:val="000000"/>
          <w:sz w:val="18"/>
          <w:szCs w:val="18"/>
        </w:rPr>
      </w:pPr>
      <w:r w:rsidRPr="00DE7A13">
        <w:rPr>
          <w:color w:val="000000"/>
          <w:sz w:val="18"/>
          <w:szCs w:val="18"/>
        </w:rPr>
        <w:tab/>
        <w:t>14 members (25 participants) / 1 obs (2) / 1 org (3)</w:t>
      </w:r>
    </w:p>
    <w:p w:rsidR="001F43B6" w:rsidRPr="00DE7A13" w:rsidRDefault="001F43B6" w:rsidP="0021497D">
      <w:pPr>
        <w:ind w:left="567"/>
        <w:rPr>
          <w:color w:val="000000"/>
          <w:sz w:val="18"/>
          <w:szCs w:val="18"/>
        </w:rPr>
      </w:pPr>
      <w:r w:rsidRPr="00DE7A13">
        <w:rPr>
          <w:color w:val="000000"/>
          <w:sz w:val="18"/>
          <w:szCs w:val="18"/>
        </w:rPr>
        <w:t xml:space="preserve">TWV (Netherlands):  </w:t>
      </w:r>
    </w:p>
    <w:p w:rsidR="001F43B6" w:rsidRPr="00DE7A13" w:rsidRDefault="001F43B6" w:rsidP="0021497D">
      <w:pPr>
        <w:spacing w:after="40"/>
        <w:ind w:left="567"/>
        <w:rPr>
          <w:color w:val="000000"/>
          <w:sz w:val="18"/>
          <w:szCs w:val="18"/>
        </w:rPr>
      </w:pPr>
      <w:r w:rsidRPr="00DE7A13">
        <w:rPr>
          <w:color w:val="000000"/>
          <w:sz w:val="18"/>
          <w:szCs w:val="18"/>
        </w:rPr>
        <w:tab/>
        <w:t>18 members (47 participants) / 0 obs (0) / 3 org (11)</w:t>
      </w:r>
    </w:p>
    <w:p w:rsidR="001F43B6" w:rsidRPr="00DE7A13" w:rsidRDefault="001F43B6" w:rsidP="0021497D">
      <w:pPr>
        <w:ind w:left="567"/>
        <w:rPr>
          <w:color w:val="000000"/>
          <w:sz w:val="18"/>
          <w:szCs w:val="18"/>
        </w:rPr>
      </w:pPr>
      <w:r w:rsidRPr="00DE7A13">
        <w:rPr>
          <w:color w:val="000000"/>
          <w:sz w:val="18"/>
          <w:szCs w:val="18"/>
        </w:rPr>
        <w:t>BMT (France):</w:t>
      </w:r>
    </w:p>
    <w:p w:rsidR="001F43B6" w:rsidRPr="00DE7A13" w:rsidRDefault="001F43B6" w:rsidP="0021497D">
      <w:pPr>
        <w:ind w:left="567"/>
        <w:rPr>
          <w:color w:val="000000"/>
          <w:sz w:val="18"/>
          <w:szCs w:val="18"/>
        </w:rPr>
      </w:pPr>
      <w:r w:rsidRPr="00DE7A13">
        <w:rPr>
          <w:color w:val="000000"/>
          <w:sz w:val="18"/>
          <w:szCs w:val="18"/>
        </w:rPr>
        <w:tab/>
        <w:t>19 members (49 participants) / 1 obs (2) / 6 org (13)</w:t>
      </w:r>
    </w:p>
    <w:p w:rsidR="001F43B6" w:rsidRDefault="001F43B6" w:rsidP="008549A3">
      <w:pPr>
        <w:pStyle w:val="result"/>
        <w:rPr>
          <w:szCs w:val="18"/>
        </w:rPr>
      </w:pPr>
    </w:p>
    <w:p w:rsidR="008A7BA7" w:rsidRPr="00DE7A13" w:rsidRDefault="008A7BA7" w:rsidP="008549A3">
      <w:pPr>
        <w:pStyle w:val="result"/>
        <w:rPr>
          <w:szCs w:val="18"/>
        </w:rPr>
      </w:pPr>
    </w:p>
    <w:p w:rsidR="001F43B6" w:rsidRPr="00DE7A13" w:rsidRDefault="001F43B6" w:rsidP="008A7BA7">
      <w:pPr>
        <w:pStyle w:val="Heading9"/>
      </w:pPr>
      <w:bookmarkStart w:id="82" w:name="_Toc525142802"/>
      <w:r w:rsidRPr="00DE7A13">
        <w:t>Participation in Preparatory Workshops for the Technical Working Party Sessions</w:t>
      </w:r>
      <w:bookmarkEnd w:id="82"/>
    </w:p>
    <w:p w:rsidR="001F43B6" w:rsidRPr="00DE7A13" w:rsidRDefault="001F43B6" w:rsidP="008549A3">
      <w:pPr>
        <w:pStyle w:val="result"/>
        <w:rPr>
          <w:szCs w:val="18"/>
        </w:rPr>
      </w:pPr>
    </w:p>
    <w:p w:rsidR="001F43B6" w:rsidRPr="00DE7A13" w:rsidRDefault="001F43B6" w:rsidP="008549A3">
      <w:pPr>
        <w:pStyle w:val="result"/>
        <w:rPr>
          <w:szCs w:val="18"/>
        </w:rPr>
      </w:pPr>
      <w:r w:rsidRPr="00DE7A13">
        <w:rPr>
          <w:szCs w:val="18"/>
        </w:rPr>
        <w:t>148 experts representing 25 members of the Union (members), 2 observer States (obs) and 3 observer organizations (orgs) participated in the Preparatory Workshops as follows:</w:t>
      </w:r>
    </w:p>
    <w:p w:rsidR="001F43B6" w:rsidRPr="00DE7A13" w:rsidRDefault="001F43B6" w:rsidP="008549A3">
      <w:pPr>
        <w:pStyle w:val="result"/>
        <w:rPr>
          <w:szCs w:val="18"/>
        </w:rPr>
      </w:pPr>
    </w:p>
    <w:p w:rsidR="001F43B6" w:rsidRPr="00DE7A13" w:rsidRDefault="001F43B6" w:rsidP="00617804">
      <w:pPr>
        <w:spacing w:after="40"/>
        <w:ind w:left="1168" w:hanging="601"/>
        <w:rPr>
          <w:color w:val="000000"/>
          <w:sz w:val="18"/>
          <w:szCs w:val="18"/>
        </w:rPr>
      </w:pPr>
      <w:r w:rsidRPr="00DE7A13">
        <w:rPr>
          <w:color w:val="000000"/>
          <w:sz w:val="18"/>
          <w:szCs w:val="18"/>
        </w:rPr>
        <w:t>TWA:</w:t>
      </w:r>
      <w:r w:rsidRPr="00DE7A13">
        <w:rPr>
          <w:color w:val="000000"/>
          <w:sz w:val="18"/>
          <w:szCs w:val="18"/>
        </w:rPr>
        <w:tab/>
        <w:t>12 members (20 participants) / 0 obs (0) / 2 org (2)</w:t>
      </w:r>
    </w:p>
    <w:p w:rsidR="001F43B6" w:rsidRPr="00DE7A13" w:rsidRDefault="001F43B6" w:rsidP="00617804">
      <w:pPr>
        <w:spacing w:after="40"/>
        <w:ind w:left="1168" w:hanging="601"/>
        <w:rPr>
          <w:color w:val="000000"/>
          <w:sz w:val="18"/>
          <w:szCs w:val="18"/>
        </w:rPr>
      </w:pPr>
      <w:r w:rsidRPr="00DE7A13">
        <w:rPr>
          <w:color w:val="000000"/>
          <w:sz w:val="18"/>
          <w:szCs w:val="18"/>
        </w:rPr>
        <w:t>TWC:</w:t>
      </w:r>
      <w:r w:rsidRPr="00DE7A13">
        <w:rPr>
          <w:color w:val="000000"/>
          <w:sz w:val="18"/>
          <w:szCs w:val="18"/>
        </w:rPr>
        <w:tab/>
        <w:t xml:space="preserve">  5 members (23 participants) / 0 obs (0) / 0 org (0)</w:t>
      </w:r>
    </w:p>
    <w:p w:rsidR="001F43B6" w:rsidRPr="00DE7A13" w:rsidRDefault="001F43B6" w:rsidP="00617804">
      <w:pPr>
        <w:spacing w:after="40"/>
        <w:ind w:left="1168" w:hanging="601"/>
        <w:rPr>
          <w:color w:val="000000"/>
          <w:sz w:val="18"/>
          <w:szCs w:val="18"/>
        </w:rPr>
      </w:pPr>
      <w:r w:rsidRPr="00DE7A13">
        <w:rPr>
          <w:color w:val="000000"/>
          <w:sz w:val="18"/>
          <w:szCs w:val="18"/>
        </w:rPr>
        <w:t>TWF:</w:t>
      </w:r>
      <w:r w:rsidRPr="00DE7A13">
        <w:rPr>
          <w:color w:val="000000"/>
          <w:sz w:val="18"/>
          <w:szCs w:val="18"/>
        </w:rPr>
        <w:tab/>
        <w:t>12 members (19 participants) / 0 obs (0) / 1 org (2)</w:t>
      </w:r>
    </w:p>
    <w:p w:rsidR="001F43B6" w:rsidRPr="00DE7A13" w:rsidRDefault="001F43B6" w:rsidP="00617804">
      <w:pPr>
        <w:spacing w:after="40"/>
        <w:ind w:left="1168" w:hanging="601"/>
        <w:rPr>
          <w:color w:val="000000"/>
          <w:sz w:val="18"/>
          <w:szCs w:val="18"/>
        </w:rPr>
      </w:pPr>
      <w:r w:rsidRPr="00DE7A13">
        <w:rPr>
          <w:color w:val="000000"/>
          <w:sz w:val="18"/>
          <w:szCs w:val="18"/>
        </w:rPr>
        <w:t>TWO:</w:t>
      </w:r>
      <w:r w:rsidRPr="00DE7A13">
        <w:rPr>
          <w:color w:val="000000"/>
          <w:sz w:val="18"/>
          <w:szCs w:val="18"/>
        </w:rPr>
        <w:tab/>
        <w:t>13 members (22 participants) / 1 obs (2) / 1 org (3)</w:t>
      </w:r>
    </w:p>
    <w:p w:rsidR="001F43B6" w:rsidRPr="00DE7A13" w:rsidRDefault="001F43B6" w:rsidP="00617804">
      <w:pPr>
        <w:spacing w:after="40"/>
        <w:ind w:left="1168" w:hanging="601"/>
        <w:rPr>
          <w:color w:val="000000"/>
          <w:sz w:val="18"/>
          <w:szCs w:val="18"/>
        </w:rPr>
      </w:pPr>
      <w:r w:rsidRPr="00DE7A13">
        <w:rPr>
          <w:color w:val="000000"/>
          <w:sz w:val="18"/>
          <w:szCs w:val="18"/>
        </w:rPr>
        <w:t>TWV:</w:t>
      </w:r>
      <w:r w:rsidRPr="00DE7A13">
        <w:rPr>
          <w:color w:val="000000"/>
          <w:sz w:val="18"/>
          <w:szCs w:val="18"/>
        </w:rPr>
        <w:tab/>
        <w:t xml:space="preserve">  8 members (19 participants) / 0 obs (0) / 0 org (0)</w:t>
      </w:r>
    </w:p>
    <w:p w:rsidR="001F43B6" w:rsidRPr="00DE7A13" w:rsidRDefault="001F43B6" w:rsidP="00617804">
      <w:pPr>
        <w:ind w:left="1168" w:hanging="601"/>
        <w:rPr>
          <w:color w:val="000000"/>
          <w:sz w:val="18"/>
          <w:szCs w:val="18"/>
        </w:rPr>
      </w:pPr>
      <w:r w:rsidRPr="00DE7A13">
        <w:rPr>
          <w:color w:val="000000"/>
          <w:sz w:val="18"/>
          <w:szCs w:val="18"/>
        </w:rPr>
        <w:t xml:space="preserve">BMT: </w:t>
      </w:r>
      <w:r w:rsidRPr="00DE7A13">
        <w:rPr>
          <w:color w:val="000000"/>
          <w:sz w:val="18"/>
          <w:szCs w:val="18"/>
        </w:rPr>
        <w:tab/>
        <w:t>14 members (33 participants) / 1 obs (2) / 1 org (1)</w:t>
      </w:r>
    </w:p>
    <w:p w:rsidR="005A1195" w:rsidRPr="00DE7A13" w:rsidRDefault="005A1195" w:rsidP="005A1195">
      <w:pPr>
        <w:rPr>
          <w:sz w:val="18"/>
          <w:szCs w:val="18"/>
        </w:rPr>
      </w:pPr>
    </w:p>
    <w:p w:rsidR="005A1195" w:rsidRPr="00DE7A13" w:rsidRDefault="005A1195" w:rsidP="005A1195">
      <w:pPr>
        <w:rPr>
          <w:sz w:val="18"/>
          <w:szCs w:val="18"/>
        </w:rPr>
      </w:pPr>
    </w:p>
    <w:p w:rsidR="00011E9B" w:rsidRPr="00DE7A13" w:rsidRDefault="00011E9B">
      <w:pPr>
        <w:jc w:val="left"/>
        <w:rPr>
          <w:rFonts w:eastAsiaTheme="minorEastAsia"/>
          <w:b/>
          <w:bCs/>
          <w:sz w:val="18"/>
          <w:szCs w:val="18"/>
        </w:rPr>
      </w:pPr>
      <w:r w:rsidRPr="00DE7A13">
        <w:rPr>
          <w:sz w:val="18"/>
          <w:szCs w:val="18"/>
        </w:rPr>
        <w:br w:type="page"/>
      </w:r>
    </w:p>
    <w:p w:rsidR="00011E9B" w:rsidRPr="00DE7A13" w:rsidRDefault="00011E9B" w:rsidP="00011E9B">
      <w:pPr>
        <w:pStyle w:val="Heading6"/>
        <w:rPr>
          <w:szCs w:val="18"/>
        </w:rPr>
      </w:pPr>
      <w:bookmarkStart w:id="83" w:name="_Toc525142803"/>
      <w:r w:rsidRPr="00DE7A13">
        <w:rPr>
          <w:szCs w:val="18"/>
        </w:rPr>
        <w:lastRenderedPageBreak/>
        <w:t>2.  Guidance on the UPOV Convention and its implementation and information on its application</w:t>
      </w:r>
      <w:bookmarkEnd w:id="83"/>
    </w:p>
    <w:p w:rsidR="00011E9B" w:rsidRPr="00DE7A13" w:rsidRDefault="00011E9B" w:rsidP="005A1195">
      <w:pPr>
        <w:rPr>
          <w:sz w:val="18"/>
          <w:szCs w:val="18"/>
        </w:rPr>
      </w:pPr>
    </w:p>
    <w:p w:rsidR="00011E9B" w:rsidRPr="00DE7A13" w:rsidRDefault="00011E9B" w:rsidP="008A7BA7">
      <w:pPr>
        <w:pStyle w:val="Heading9"/>
      </w:pPr>
      <w:bookmarkStart w:id="84" w:name="_Toc525142804"/>
      <w:r w:rsidRPr="009646FA">
        <w:t>UPOV Collection:  visits to the UPOV website</w:t>
      </w:r>
      <w:r w:rsidRPr="009646FA">
        <w:rPr>
          <w:rStyle w:val="EndnoteReference"/>
        </w:rPr>
        <w:endnoteReference w:id="2"/>
      </w:r>
      <w:r w:rsidRPr="009646FA">
        <w:t xml:space="preserve"> in 2017</w:t>
      </w:r>
      <w:r w:rsidR="007D769D" w:rsidRPr="009646FA">
        <w:rPr>
          <w:rStyle w:val="FootnoteReference"/>
        </w:rPr>
        <w:footnoteReference w:id="7"/>
      </w:r>
      <w:bookmarkEnd w:id="84"/>
    </w:p>
    <w:p w:rsidR="007D769D" w:rsidRDefault="007D769D" w:rsidP="007D769D">
      <w:pPr>
        <w:ind w:left="567" w:hanging="567"/>
        <w:jc w:val="left"/>
        <w:rPr>
          <w:i/>
          <w:sz w:val="16"/>
        </w:rPr>
      </w:pPr>
    </w:p>
    <w:tbl>
      <w:tblPr>
        <w:tblW w:w="9464" w:type="dxa"/>
        <w:tblLayout w:type="fixed"/>
        <w:tblLook w:val="0000" w:firstRow="0" w:lastRow="0" w:firstColumn="0" w:lastColumn="0" w:noHBand="0" w:noVBand="0"/>
      </w:tblPr>
      <w:tblGrid>
        <w:gridCol w:w="4928"/>
        <w:gridCol w:w="4536"/>
      </w:tblGrid>
      <w:tr w:rsidR="00011E9B" w:rsidRPr="00DE7A13" w:rsidTr="00011E9B">
        <w:tc>
          <w:tcPr>
            <w:tcW w:w="4928" w:type="dxa"/>
            <w:shd w:val="clear" w:color="auto" w:fill="auto"/>
          </w:tcPr>
          <w:p w:rsidR="00011E9B" w:rsidRPr="00DE7A13" w:rsidRDefault="00011E9B" w:rsidP="00011E9B">
            <w:pPr>
              <w:tabs>
                <w:tab w:val="left" w:pos="1843"/>
              </w:tabs>
              <w:spacing w:after="60"/>
              <w:jc w:val="left"/>
              <w:rPr>
                <w:sz w:val="18"/>
                <w:szCs w:val="18"/>
              </w:rPr>
            </w:pPr>
            <w:r w:rsidRPr="00DE7A13">
              <w:rPr>
                <w:sz w:val="18"/>
                <w:szCs w:val="18"/>
              </w:rPr>
              <w:t xml:space="preserve">Pageviews:  </w:t>
            </w:r>
            <w:r w:rsidRPr="00DE7A13">
              <w:rPr>
                <w:sz w:val="18"/>
                <w:szCs w:val="18"/>
              </w:rPr>
              <w:tab/>
              <w:t>7,827</w:t>
            </w:r>
            <w:r w:rsidRPr="00DE7A13">
              <w:rPr>
                <w:sz w:val="18"/>
                <w:szCs w:val="18"/>
              </w:rPr>
              <w:br/>
            </w:r>
            <w:r w:rsidRPr="00DE7A13">
              <w:rPr>
                <w:sz w:val="18"/>
                <w:szCs w:val="18"/>
              </w:rPr>
              <w:tab/>
              <w:t>(9,525 in 2016, 9,044 in 2015)</w:t>
            </w:r>
          </w:p>
          <w:p w:rsidR="00011E9B" w:rsidRPr="00DE7A13" w:rsidRDefault="00011E9B" w:rsidP="00011E9B">
            <w:pPr>
              <w:tabs>
                <w:tab w:val="left" w:pos="1843"/>
              </w:tabs>
              <w:spacing w:after="60"/>
              <w:jc w:val="left"/>
              <w:rPr>
                <w:sz w:val="18"/>
                <w:szCs w:val="18"/>
              </w:rPr>
            </w:pPr>
          </w:p>
          <w:p w:rsidR="00011E9B" w:rsidRPr="00DE7A13" w:rsidRDefault="00746905" w:rsidP="00011E9B">
            <w:pPr>
              <w:tabs>
                <w:tab w:val="left" w:pos="1843"/>
              </w:tabs>
              <w:spacing w:after="60"/>
              <w:jc w:val="left"/>
              <w:rPr>
                <w:sz w:val="18"/>
                <w:szCs w:val="18"/>
              </w:rPr>
            </w:pPr>
            <w:r>
              <w:rPr>
                <w:sz w:val="18"/>
                <w:szCs w:val="18"/>
              </w:rPr>
              <w:t xml:space="preserve">Unique </w:t>
            </w:r>
            <w:r w:rsidR="00011E9B" w:rsidRPr="00DE7A13">
              <w:rPr>
                <w:sz w:val="18"/>
                <w:szCs w:val="18"/>
              </w:rPr>
              <w:t xml:space="preserve">pageviews: </w:t>
            </w:r>
            <w:r w:rsidR="00011E9B" w:rsidRPr="00DE7A13">
              <w:rPr>
                <w:sz w:val="18"/>
                <w:szCs w:val="18"/>
              </w:rPr>
              <w:tab/>
              <w:t>5,023</w:t>
            </w:r>
            <w:r w:rsidR="00011E9B" w:rsidRPr="00DE7A13">
              <w:rPr>
                <w:sz w:val="18"/>
                <w:szCs w:val="18"/>
              </w:rPr>
              <w:br/>
            </w:r>
            <w:r w:rsidR="00011E9B" w:rsidRPr="00DE7A13">
              <w:rPr>
                <w:sz w:val="18"/>
                <w:szCs w:val="18"/>
              </w:rPr>
              <w:tab/>
              <w:t>(6,091 in 2016, 5,653 in 2015)</w:t>
            </w:r>
          </w:p>
          <w:p w:rsidR="00011E9B" w:rsidRPr="00DE7A13" w:rsidRDefault="00011E9B" w:rsidP="00031FCA">
            <w:pPr>
              <w:tabs>
                <w:tab w:val="left" w:pos="1310"/>
              </w:tabs>
              <w:spacing w:after="60"/>
              <w:jc w:val="left"/>
              <w:rPr>
                <w:sz w:val="18"/>
                <w:szCs w:val="18"/>
              </w:rPr>
            </w:pPr>
          </w:p>
        </w:tc>
        <w:tc>
          <w:tcPr>
            <w:tcW w:w="4536" w:type="dxa"/>
            <w:shd w:val="clear" w:color="auto" w:fill="auto"/>
          </w:tcPr>
          <w:tbl>
            <w:tblPr>
              <w:tblpPr w:leftFromText="181" w:rightFromText="181" w:vertAnchor="text" w:horzAnchor="margin" w:tblpX="143" w:tblpY="1"/>
              <w:tblOverlap w:val="never"/>
              <w:tblW w:w="41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17"/>
              <w:gridCol w:w="1216"/>
              <w:gridCol w:w="1788"/>
            </w:tblGrid>
            <w:tr w:rsidR="00011E9B" w:rsidRPr="00DE7A13" w:rsidTr="00FE72A3">
              <w:trPr>
                <w:trHeight w:val="143"/>
              </w:trPr>
              <w:tc>
                <w:tcPr>
                  <w:tcW w:w="1117" w:type="dxa"/>
                </w:tcPr>
                <w:p w:rsidR="00011E9B" w:rsidRPr="00DE7A13" w:rsidRDefault="00011E9B" w:rsidP="008549A3">
                  <w:pPr>
                    <w:pStyle w:val="result"/>
                    <w:rPr>
                      <w:szCs w:val="18"/>
                    </w:rPr>
                  </w:pPr>
                  <w:r w:rsidRPr="00DE7A13">
                    <w:rPr>
                      <w:szCs w:val="18"/>
                    </w:rPr>
                    <w:t>Language</w:t>
                  </w:r>
                </w:p>
              </w:tc>
              <w:tc>
                <w:tcPr>
                  <w:tcW w:w="1216" w:type="dxa"/>
                </w:tcPr>
                <w:p w:rsidR="00011E9B" w:rsidRPr="00DE7A13" w:rsidRDefault="00011E9B" w:rsidP="008549A3">
                  <w:pPr>
                    <w:pStyle w:val="result"/>
                    <w:rPr>
                      <w:szCs w:val="18"/>
                    </w:rPr>
                  </w:pPr>
                  <w:r w:rsidRPr="00DE7A13">
                    <w:rPr>
                      <w:szCs w:val="18"/>
                    </w:rPr>
                    <w:t>Pageviews</w:t>
                  </w:r>
                </w:p>
              </w:tc>
              <w:tc>
                <w:tcPr>
                  <w:tcW w:w="1788" w:type="dxa"/>
                </w:tcPr>
                <w:p w:rsidR="00011E9B" w:rsidRPr="00DE7A13" w:rsidRDefault="00011E9B" w:rsidP="008549A3">
                  <w:pPr>
                    <w:pStyle w:val="result"/>
                    <w:rPr>
                      <w:szCs w:val="18"/>
                    </w:rPr>
                  </w:pPr>
                  <w:r w:rsidRPr="00DE7A13">
                    <w:rPr>
                      <w:szCs w:val="18"/>
                    </w:rPr>
                    <w:t>Unique pageviews</w:t>
                  </w:r>
                </w:p>
              </w:tc>
            </w:tr>
            <w:tr w:rsidR="00011E9B" w:rsidRPr="00DE7A13" w:rsidTr="00FE72A3">
              <w:trPr>
                <w:trHeight w:val="148"/>
              </w:trPr>
              <w:tc>
                <w:tcPr>
                  <w:tcW w:w="1117" w:type="dxa"/>
                </w:tcPr>
                <w:p w:rsidR="00011E9B" w:rsidRPr="00DE7A13" w:rsidRDefault="00011E9B" w:rsidP="00031FCA">
                  <w:pPr>
                    <w:autoSpaceDE w:val="0"/>
                    <w:autoSpaceDN w:val="0"/>
                    <w:adjustRightInd w:val="0"/>
                    <w:jc w:val="left"/>
                    <w:rPr>
                      <w:rFonts w:cs="Arial"/>
                      <w:color w:val="000000"/>
                      <w:sz w:val="18"/>
                      <w:szCs w:val="18"/>
                    </w:rPr>
                  </w:pPr>
                  <w:r w:rsidRPr="00DE7A13">
                    <w:rPr>
                      <w:rFonts w:cs="Arial"/>
                      <w:color w:val="000000"/>
                      <w:sz w:val="18"/>
                      <w:szCs w:val="18"/>
                    </w:rPr>
                    <w:t xml:space="preserve">English </w:t>
                  </w:r>
                </w:p>
              </w:tc>
              <w:tc>
                <w:tcPr>
                  <w:tcW w:w="1216" w:type="dxa"/>
                </w:tcPr>
                <w:p w:rsidR="00011E9B" w:rsidRPr="00DE7A13" w:rsidRDefault="00011E9B" w:rsidP="00031FCA">
                  <w:pPr>
                    <w:pStyle w:val="Default"/>
                    <w:tabs>
                      <w:tab w:val="decimal" w:pos="849"/>
                    </w:tabs>
                    <w:rPr>
                      <w:sz w:val="18"/>
                      <w:szCs w:val="18"/>
                    </w:rPr>
                  </w:pPr>
                  <w:r w:rsidRPr="00DE7A13">
                    <w:rPr>
                      <w:sz w:val="18"/>
                      <w:szCs w:val="18"/>
                    </w:rPr>
                    <w:t xml:space="preserve">5,434 </w:t>
                  </w:r>
                </w:p>
              </w:tc>
              <w:tc>
                <w:tcPr>
                  <w:tcW w:w="1788" w:type="dxa"/>
                </w:tcPr>
                <w:p w:rsidR="00011E9B" w:rsidRPr="00DE7A13" w:rsidRDefault="00011E9B" w:rsidP="0058025D">
                  <w:pPr>
                    <w:pStyle w:val="Default"/>
                    <w:tabs>
                      <w:tab w:val="decimal" w:pos="956"/>
                    </w:tabs>
                    <w:rPr>
                      <w:sz w:val="18"/>
                      <w:szCs w:val="18"/>
                    </w:rPr>
                  </w:pPr>
                  <w:r w:rsidRPr="00DE7A13">
                    <w:rPr>
                      <w:sz w:val="18"/>
                      <w:szCs w:val="18"/>
                    </w:rPr>
                    <w:t>3,609</w:t>
                  </w:r>
                </w:p>
              </w:tc>
            </w:tr>
            <w:tr w:rsidR="00011E9B" w:rsidRPr="00DE7A13" w:rsidTr="00FE72A3">
              <w:trPr>
                <w:trHeight w:val="142"/>
              </w:trPr>
              <w:tc>
                <w:tcPr>
                  <w:tcW w:w="1117" w:type="dxa"/>
                </w:tcPr>
                <w:p w:rsidR="00011E9B" w:rsidRPr="00DE7A13" w:rsidRDefault="00011E9B" w:rsidP="00031FCA">
                  <w:pPr>
                    <w:autoSpaceDE w:val="0"/>
                    <w:autoSpaceDN w:val="0"/>
                    <w:adjustRightInd w:val="0"/>
                    <w:jc w:val="left"/>
                    <w:rPr>
                      <w:rFonts w:cs="Arial"/>
                      <w:color w:val="000000"/>
                      <w:sz w:val="18"/>
                      <w:szCs w:val="18"/>
                    </w:rPr>
                  </w:pPr>
                  <w:r w:rsidRPr="00DE7A13">
                    <w:rPr>
                      <w:rFonts w:cs="Arial"/>
                      <w:color w:val="000000"/>
                      <w:sz w:val="18"/>
                      <w:szCs w:val="18"/>
                    </w:rPr>
                    <w:t xml:space="preserve">Spanish </w:t>
                  </w:r>
                </w:p>
              </w:tc>
              <w:tc>
                <w:tcPr>
                  <w:tcW w:w="1216" w:type="dxa"/>
                </w:tcPr>
                <w:p w:rsidR="00011E9B" w:rsidRPr="00DE7A13" w:rsidRDefault="00011E9B" w:rsidP="00031FCA">
                  <w:pPr>
                    <w:pStyle w:val="Default"/>
                    <w:tabs>
                      <w:tab w:val="decimal" w:pos="849"/>
                    </w:tabs>
                    <w:rPr>
                      <w:sz w:val="18"/>
                      <w:szCs w:val="18"/>
                    </w:rPr>
                  </w:pPr>
                  <w:r w:rsidRPr="00DE7A13">
                    <w:rPr>
                      <w:sz w:val="18"/>
                      <w:szCs w:val="18"/>
                    </w:rPr>
                    <w:t>1,630</w:t>
                  </w:r>
                </w:p>
              </w:tc>
              <w:tc>
                <w:tcPr>
                  <w:tcW w:w="1788" w:type="dxa"/>
                </w:tcPr>
                <w:p w:rsidR="00011E9B" w:rsidRPr="00DE7A13" w:rsidRDefault="00011E9B" w:rsidP="0058025D">
                  <w:pPr>
                    <w:pStyle w:val="Default"/>
                    <w:tabs>
                      <w:tab w:val="decimal" w:pos="956"/>
                    </w:tabs>
                    <w:rPr>
                      <w:sz w:val="18"/>
                      <w:szCs w:val="18"/>
                    </w:rPr>
                  </w:pPr>
                  <w:r w:rsidRPr="00DE7A13">
                    <w:rPr>
                      <w:sz w:val="18"/>
                      <w:szCs w:val="18"/>
                    </w:rPr>
                    <w:t>916</w:t>
                  </w:r>
                </w:p>
              </w:tc>
            </w:tr>
            <w:tr w:rsidR="00011E9B" w:rsidRPr="00DE7A13" w:rsidTr="00FE72A3">
              <w:trPr>
                <w:trHeight w:val="148"/>
              </w:trPr>
              <w:tc>
                <w:tcPr>
                  <w:tcW w:w="1117" w:type="dxa"/>
                </w:tcPr>
                <w:p w:rsidR="00011E9B" w:rsidRPr="00DE7A13" w:rsidRDefault="00011E9B" w:rsidP="00031FCA">
                  <w:pPr>
                    <w:autoSpaceDE w:val="0"/>
                    <w:autoSpaceDN w:val="0"/>
                    <w:adjustRightInd w:val="0"/>
                    <w:jc w:val="left"/>
                    <w:rPr>
                      <w:rFonts w:cs="Arial"/>
                      <w:color w:val="000000"/>
                      <w:sz w:val="18"/>
                      <w:szCs w:val="18"/>
                    </w:rPr>
                  </w:pPr>
                  <w:r w:rsidRPr="00DE7A13">
                    <w:rPr>
                      <w:rFonts w:cs="Arial"/>
                      <w:color w:val="000000"/>
                      <w:sz w:val="18"/>
                      <w:szCs w:val="18"/>
                    </w:rPr>
                    <w:t xml:space="preserve">French </w:t>
                  </w:r>
                </w:p>
              </w:tc>
              <w:tc>
                <w:tcPr>
                  <w:tcW w:w="1216" w:type="dxa"/>
                </w:tcPr>
                <w:p w:rsidR="00011E9B" w:rsidRPr="00DE7A13" w:rsidRDefault="00011E9B" w:rsidP="00031FCA">
                  <w:pPr>
                    <w:pStyle w:val="Default"/>
                    <w:tabs>
                      <w:tab w:val="decimal" w:pos="849"/>
                    </w:tabs>
                    <w:rPr>
                      <w:sz w:val="18"/>
                      <w:szCs w:val="18"/>
                    </w:rPr>
                  </w:pPr>
                  <w:r w:rsidRPr="00DE7A13">
                    <w:rPr>
                      <w:sz w:val="18"/>
                      <w:szCs w:val="18"/>
                    </w:rPr>
                    <w:t>464</w:t>
                  </w:r>
                </w:p>
              </w:tc>
              <w:tc>
                <w:tcPr>
                  <w:tcW w:w="1788" w:type="dxa"/>
                </w:tcPr>
                <w:p w:rsidR="00011E9B" w:rsidRPr="00DE7A13" w:rsidRDefault="00011E9B" w:rsidP="0058025D">
                  <w:pPr>
                    <w:pStyle w:val="Default"/>
                    <w:tabs>
                      <w:tab w:val="decimal" w:pos="956"/>
                    </w:tabs>
                    <w:rPr>
                      <w:sz w:val="18"/>
                      <w:szCs w:val="18"/>
                    </w:rPr>
                  </w:pPr>
                  <w:r w:rsidRPr="00DE7A13">
                    <w:rPr>
                      <w:sz w:val="18"/>
                      <w:szCs w:val="18"/>
                    </w:rPr>
                    <w:t>300</w:t>
                  </w:r>
                </w:p>
              </w:tc>
            </w:tr>
            <w:tr w:rsidR="00011E9B" w:rsidRPr="00DE7A13" w:rsidTr="00FE72A3">
              <w:trPr>
                <w:trHeight w:val="142"/>
              </w:trPr>
              <w:tc>
                <w:tcPr>
                  <w:tcW w:w="1117" w:type="dxa"/>
                </w:tcPr>
                <w:p w:rsidR="00011E9B" w:rsidRPr="00DE7A13" w:rsidRDefault="00011E9B" w:rsidP="00031FCA">
                  <w:pPr>
                    <w:autoSpaceDE w:val="0"/>
                    <w:autoSpaceDN w:val="0"/>
                    <w:adjustRightInd w:val="0"/>
                    <w:jc w:val="left"/>
                    <w:rPr>
                      <w:rFonts w:cs="Arial"/>
                      <w:color w:val="000000"/>
                      <w:sz w:val="18"/>
                      <w:szCs w:val="18"/>
                    </w:rPr>
                  </w:pPr>
                  <w:r w:rsidRPr="00DE7A13">
                    <w:rPr>
                      <w:rFonts w:cs="Arial"/>
                      <w:color w:val="000000"/>
                      <w:sz w:val="18"/>
                      <w:szCs w:val="18"/>
                    </w:rPr>
                    <w:t xml:space="preserve">German </w:t>
                  </w:r>
                </w:p>
              </w:tc>
              <w:tc>
                <w:tcPr>
                  <w:tcW w:w="1216" w:type="dxa"/>
                </w:tcPr>
                <w:p w:rsidR="00011E9B" w:rsidRPr="00DE7A13" w:rsidRDefault="00011E9B" w:rsidP="00031FCA">
                  <w:pPr>
                    <w:pStyle w:val="Default"/>
                    <w:tabs>
                      <w:tab w:val="decimal" w:pos="849"/>
                    </w:tabs>
                    <w:rPr>
                      <w:sz w:val="18"/>
                      <w:szCs w:val="18"/>
                    </w:rPr>
                  </w:pPr>
                  <w:r w:rsidRPr="00DE7A13">
                    <w:rPr>
                      <w:sz w:val="18"/>
                      <w:szCs w:val="18"/>
                    </w:rPr>
                    <w:t>293</w:t>
                  </w:r>
                </w:p>
              </w:tc>
              <w:tc>
                <w:tcPr>
                  <w:tcW w:w="1788" w:type="dxa"/>
                </w:tcPr>
                <w:p w:rsidR="00011E9B" w:rsidRPr="00DE7A13" w:rsidRDefault="00011E9B" w:rsidP="0058025D">
                  <w:pPr>
                    <w:pStyle w:val="Default"/>
                    <w:tabs>
                      <w:tab w:val="decimal" w:pos="956"/>
                    </w:tabs>
                    <w:rPr>
                      <w:sz w:val="18"/>
                      <w:szCs w:val="18"/>
                    </w:rPr>
                  </w:pPr>
                  <w:r w:rsidRPr="00DE7A13">
                    <w:rPr>
                      <w:sz w:val="18"/>
                      <w:szCs w:val="18"/>
                    </w:rPr>
                    <w:t>195</w:t>
                  </w:r>
                </w:p>
              </w:tc>
            </w:tr>
          </w:tbl>
          <w:p w:rsidR="00011E9B" w:rsidRPr="00DE7A13" w:rsidRDefault="00011E9B" w:rsidP="00B31481">
            <w:pPr>
              <w:spacing w:after="120"/>
              <w:jc w:val="left"/>
              <w:rPr>
                <w:iCs/>
                <w:sz w:val="18"/>
                <w:szCs w:val="18"/>
              </w:rPr>
            </w:pPr>
          </w:p>
        </w:tc>
      </w:tr>
    </w:tbl>
    <w:p w:rsidR="005A1195" w:rsidRPr="00DE7A13" w:rsidRDefault="005A1195" w:rsidP="005A1195">
      <w:pPr>
        <w:rPr>
          <w:sz w:val="18"/>
          <w:szCs w:val="18"/>
        </w:rPr>
      </w:pPr>
    </w:p>
    <w:p w:rsidR="00011E9B" w:rsidRPr="00DE7A13" w:rsidRDefault="00011E9B" w:rsidP="00011E9B">
      <w:pPr>
        <w:pStyle w:val="Heading8"/>
        <w:rPr>
          <w:szCs w:val="18"/>
        </w:rPr>
      </w:pPr>
      <w:bookmarkStart w:id="85" w:name="_Toc525142805"/>
      <w:r w:rsidRPr="00DE7A13">
        <w:rPr>
          <w:szCs w:val="18"/>
        </w:rPr>
        <w:t>(a)  Adoption of new or revised information materials concerning the UPOV Convention</w:t>
      </w:r>
      <w:bookmarkEnd w:id="85"/>
    </w:p>
    <w:p w:rsidR="00011E9B" w:rsidRPr="00DE7A13" w:rsidRDefault="00011E9B" w:rsidP="005A1195">
      <w:pPr>
        <w:rPr>
          <w:sz w:val="18"/>
          <w:szCs w:val="18"/>
        </w:rPr>
      </w:pPr>
    </w:p>
    <w:p w:rsidR="00011E9B" w:rsidRPr="00DE7A13" w:rsidRDefault="00011E9B" w:rsidP="008549A3">
      <w:pPr>
        <w:pStyle w:val="result"/>
        <w:rPr>
          <w:szCs w:val="18"/>
        </w:rPr>
      </w:pPr>
      <w:r w:rsidRPr="00DE7A13">
        <w:rPr>
          <w:szCs w:val="18"/>
        </w:rPr>
        <w:t>Information materials concerning the UPOV Conventio</w:t>
      </w:r>
      <w:r w:rsidR="009C5860">
        <w:rPr>
          <w:szCs w:val="18"/>
        </w:rPr>
        <w:t>n adopted by the Council in 2017</w:t>
      </w:r>
      <w:r w:rsidRPr="00DE7A13">
        <w:rPr>
          <w:szCs w:val="18"/>
        </w:rPr>
        <w:t>:</w:t>
      </w:r>
    </w:p>
    <w:p w:rsidR="00011E9B" w:rsidRPr="00DE7A13" w:rsidRDefault="00011E9B" w:rsidP="008549A3">
      <w:pPr>
        <w:pStyle w:val="result"/>
        <w:rPr>
          <w:szCs w:val="18"/>
        </w:rPr>
      </w:pPr>
    </w:p>
    <w:p w:rsidR="00011E9B" w:rsidRPr="00DE7A13" w:rsidRDefault="00011E9B" w:rsidP="00011E9B">
      <w:pPr>
        <w:tabs>
          <w:tab w:val="num" w:pos="2302"/>
        </w:tabs>
        <w:spacing w:after="60"/>
        <w:ind w:left="2302" w:hanging="1735"/>
        <w:jc w:val="left"/>
        <w:rPr>
          <w:sz w:val="18"/>
          <w:szCs w:val="18"/>
        </w:rPr>
      </w:pPr>
      <w:r w:rsidRPr="00DE7A13">
        <w:rPr>
          <w:sz w:val="18"/>
          <w:szCs w:val="18"/>
        </w:rPr>
        <w:t>UPOV/EXN/EDV/2</w:t>
      </w:r>
      <w:r w:rsidRPr="00DE7A13">
        <w:rPr>
          <w:sz w:val="18"/>
          <w:szCs w:val="18"/>
        </w:rPr>
        <w:tab/>
        <w:t>Explanatory Notes on Essentially Derived Varieties under the 1991 Act of the UPOV Convention (Revision)</w:t>
      </w:r>
    </w:p>
    <w:p w:rsidR="00011E9B" w:rsidRPr="00DE7A13" w:rsidRDefault="00011E9B" w:rsidP="00011E9B">
      <w:pPr>
        <w:tabs>
          <w:tab w:val="num" w:pos="2302"/>
        </w:tabs>
        <w:spacing w:after="60"/>
        <w:ind w:left="2302" w:hanging="1735"/>
        <w:jc w:val="left"/>
        <w:rPr>
          <w:sz w:val="18"/>
          <w:szCs w:val="18"/>
        </w:rPr>
      </w:pPr>
      <w:r w:rsidRPr="00DE7A13">
        <w:rPr>
          <w:sz w:val="18"/>
          <w:szCs w:val="18"/>
        </w:rPr>
        <w:t>UPOV/EXN/PPM/1</w:t>
      </w:r>
      <w:r w:rsidRPr="00DE7A13">
        <w:rPr>
          <w:sz w:val="18"/>
          <w:szCs w:val="18"/>
        </w:rPr>
        <w:tab/>
        <w:t>Explanatory Notes on Propagating Material under the UPOV Convention</w:t>
      </w:r>
    </w:p>
    <w:p w:rsidR="00011E9B" w:rsidRPr="00DE7A13" w:rsidRDefault="00011E9B" w:rsidP="00011E9B">
      <w:pPr>
        <w:tabs>
          <w:tab w:val="num" w:pos="2302"/>
        </w:tabs>
        <w:spacing w:after="60"/>
        <w:ind w:left="2302" w:hanging="1735"/>
        <w:jc w:val="left"/>
        <w:rPr>
          <w:sz w:val="18"/>
          <w:szCs w:val="18"/>
        </w:rPr>
      </w:pPr>
      <w:r w:rsidRPr="00DE7A13">
        <w:rPr>
          <w:sz w:val="18"/>
          <w:szCs w:val="18"/>
        </w:rPr>
        <w:t>UPOV/INF/6/5</w:t>
      </w:r>
      <w:r w:rsidRPr="00DE7A13">
        <w:rPr>
          <w:sz w:val="18"/>
          <w:szCs w:val="18"/>
        </w:rPr>
        <w:tab/>
        <w:t>Guidance for the preparation of laws based on the 1991 Act of the UPOV Convention (Revision)</w:t>
      </w:r>
    </w:p>
    <w:p w:rsidR="00011E9B" w:rsidRPr="00DE7A13" w:rsidRDefault="00011E9B" w:rsidP="00011E9B">
      <w:pPr>
        <w:tabs>
          <w:tab w:val="num" w:pos="2302"/>
        </w:tabs>
        <w:spacing w:after="60"/>
        <w:ind w:left="2302" w:hanging="1735"/>
        <w:jc w:val="left"/>
        <w:rPr>
          <w:sz w:val="18"/>
          <w:szCs w:val="18"/>
        </w:rPr>
      </w:pPr>
      <w:r w:rsidRPr="00DE7A13">
        <w:rPr>
          <w:sz w:val="18"/>
          <w:szCs w:val="18"/>
        </w:rPr>
        <w:t>UPOV/INF/16/7</w:t>
      </w:r>
      <w:r w:rsidRPr="00DE7A13">
        <w:rPr>
          <w:sz w:val="18"/>
          <w:szCs w:val="18"/>
        </w:rPr>
        <w:tab/>
        <w:t>Exchangeable Software (Revision)</w:t>
      </w:r>
    </w:p>
    <w:p w:rsidR="00011E9B" w:rsidRPr="00DE7A13" w:rsidRDefault="00011E9B" w:rsidP="00011E9B">
      <w:pPr>
        <w:tabs>
          <w:tab w:val="num" w:pos="2302"/>
        </w:tabs>
        <w:spacing w:after="60"/>
        <w:ind w:left="2302" w:hanging="1735"/>
        <w:jc w:val="left"/>
        <w:rPr>
          <w:sz w:val="18"/>
          <w:szCs w:val="18"/>
        </w:rPr>
      </w:pPr>
      <w:r w:rsidRPr="00DE7A13">
        <w:rPr>
          <w:sz w:val="18"/>
          <w:szCs w:val="18"/>
        </w:rPr>
        <w:t>UPOV/INF/22/4</w:t>
      </w:r>
      <w:r w:rsidRPr="00DE7A13">
        <w:rPr>
          <w:sz w:val="18"/>
          <w:szCs w:val="18"/>
        </w:rPr>
        <w:tab/>
        <w:t>Software and equipment used by members of the Union (Revision)</w:t>
      </w:r>
    </w:p>
    <w:p w:rsidR="00011E9B" w:rsidRPr="00DE7A13" w:rsidRDefault="00011E9B" w:rsidP="00011E9B">
      <w:pPr>
        <w:tabs>
          <w:tab w:val="num" w:pos="2302"/>
        </w:tabs>
        <w:ind w:left="2302" w:hanging="1735"/>
        <w:jc w:val="left"/>
        <w:rPr>
          <w:sz w:val="18"/>
          <w:szCs w:val="18"/>
        </w:rPr>
      </w:pPr>
      <w:r w:rsidRPr="00DE7A13">
        <w:rPr>
          <w:sz w:val="18"/>
          <w:szCs w:val="18"/>
        </w:rPr>
        <w:t>UPOV/INF-EXN/10</w:t>
      </w:r>
    </w:p>
    <w:p w:rsidR="00011E9B" w:rsidRPr="00DE7A13" w:rsidRDefault="00011E9B" w:rsidP="00011E9B">
      <w:pPr>
        <w:tabs>
          <w:tab w:val="num" w:pos="2302"/>
        </w:tabs>
        <w:ind w:left="2302" w:hanging="1735"/>
        <w:jc w:val="left"/>
        <w:rPr>
          <w:sz w:val="18"/>
          <w:szCs w:val="18"/>
        </w:rPr>
      </w:pPr>
      <w:r w:rsidRPr="00DE7A13">
        <w:rPr>
          <w:sz w:val="18"/>
          <w:szCs w:val="18"/>
        </w:rPr>
        <w:t>and</w:t>
      </w:r>
    </w:p>
    <w:p w:rsidR="00011E9B" w:rsidRPr="00DE7A13" w:rsidRDefault="00011E9B" w:rsidP="00011E9B">
      <w:pPr>
        <w:tabs>
          <w:tab w:val="num" w:pos="2302"/>
        </w:tabs>
        <w:spacing w:after="60"/>
        <w:ind w:left="2302" w:hanging="1735"/>
        <w:jc w:val="left"/>
        <w:rPr>
          <w:sz w:val="18"/>
          <w:szCs w:val="18"/>
        </w:rPr>
      </w:pPr>
      <w:r w:rsidRPr="00DE7A13">
        <w:rPr>
          <w:sz w:val="18"/>
          <w:szCs w:val="18"/>
        </w:rPr>
        <w:t>UPOV/INF-EXN/11</w:t>
      </w:r>
      <w:r w:rsidRPr="00DE7A13">
        <w:rPr>
          <w:sz w:val="18"/>
          <w:szCs w:val="18"/>
        </w:rPr>
        <w:tab/>
        <w:t>List of INF-EXN Documents and Latest Issue Dates (Revision)</w:t>
      </w:r>
    </w:p>
    <w:p w:rsidR="00011E9B" w:rsidRPr="00DE7A13" w:rsidRDefault="00011E9B" w:rsidP="005A1195">
      <w:pPr>
        <w:rPr>
          <w:sz w:val="18"/>
          <w:szCs w:val="18"/>
        </w:rPr>
      </w:pPr>
    </w:p>
    <w:p w:rsidR="00011E9B" w:rsidRPr="00DE7A13" w:rsidRDefault="00011E9B" w:rsidP="00011E9B">
      <w:pPr>
        <w:pStyle w:val="Heading8"/>
        <w:rPr>
          <w:szCs w:val="18"/>
        </w:rPr>
      </w:pPr>
      <w:bookmarkStart w:id="86" w:name="_Toc525142806"/>
      <w:r w:rsidRPr="00DE7A13">
        <w:rPr>
          <w:szCs w:val="18"/>
        </w:rPr>
        <w:t>(b)  Publication of the UPOV Gazette and Newsletter</w:t>
      </w:r>
      <w:bookmarkEnd w:id="86"/>
    </w:p>
    <w:p w:rsidR="00011E9B" w:rsidRPr="00DE7A13" w:rsidRDefault="00011E9B" w:rsidP="005A1195">
      <w:pPr>
        <w:rPr>
          <w:sz w:val="18"/>
          <w:szCs w:val="18"/>
        </w:rPr>
      </w:pPr>
    </w:p>
    <w:p w:rsidR="00011E9B" w:rsidRPr="00DE7A13" w:rsidRDefault="00011E9B" w:rsidP="008549A3">
      <w:pPr>
        <w:pStyle w:val="result"/>
        <w:rPr>
          <w:szCs w:val="18"/>
        </w:rPr>
      </w:pPr>
      <w:r w:rsidRPr="00DE7A13">
        <w:rPr>
          <w:szCs w:val="18"/>
        </w:rPr>
        <w:t>There was no issue of the UPOV Gazette and Newsletter in 2017.</w:t>
      </w:r>
    </w:p>
    <w:p w:rsidR="00011E9B" w:rsidRPr="00DE7A13" w:rsidRDefault="00011E9B" w:rsidP="008549A3">
      <w:pPr>
        <w:pStyle w:val="result"/>
        <w:rPr>
          <w:szCs w:val="18"/>
        </w:rPr>
      </w:pPr>
    </w:p>
    <w:p w:rsidR="00011E9B" w:rsidRPr="00DE7A13" w:rsidRDefault="00011E9B" w:rsidP="00011E9B">
      <w:pPr>
        <w:pStyle w:val="Heading8"/>
        <w:rPr>
          <w:szCs w:val="18"/>
        </w:rPr>
      </w:pPr>
      <w:bookmarkStart w:id="87" w:name="_Toc525142807"/>
      <w:r w:rsidRPr="00DE7A13">
        <w:rPr>
          <w:szCs w:val="18"/>
        </w:rPr>
        <w:t>(c)  Inclusion of laws and relevant notifications of members of the Union in UPOV Lex</w:t>
      </w:r>
      <w:bookmarkEnd w:id="87"/>
    </w:p>
    <w:p w:rsidR="00011E9B" w:rsidRPr="00DE7A13" w:rsidRDefault="00011E9B" w:rsidP="008549A3">
      <w:pPr>
        <w:pStyle w:val="result"/>
        <w:rPr>
          <w:szCs w:val="18"/>
        </w:rPr>
      </w:pPr>
    </w:p>
    <w:p w:rsidR="00011E9B" w:rsidRPr="007770F4" w:rsidRDefault="00011E9B" w:rsidP="00011E9B">
      <w:pPr>
        <w:pStyle w:val="ListParagraph"/>
        <w:numPr>
          <w:ilvl w:val="0"/>
          <w:numId w:val="7"/>
        </w:numPr>
        <w:spacing w:after="60"/>
        <w:rPr>
          <w:sz w:val="18"/>
          <w:szCs w:val="18"/>
        </w:rPr>
      </w:pPr>
      <w:r w:rsidRPr="007770F4">
        <w:rPr>
          <w:sz w:val="18"/>
          <w:szCs w:val="18"/>
        </w:rPr>
        <w:t>Poland, Viet Nam</w:t>
      </w:r>
    </w:p>
    <w:p w:rsidR="00011E9B" w:rsidRPr="00DE7A13" w:rsidRDefault="00011E9B" w:rsidP="008549A3">
      <w:pPr>
        <w:pStyle w:val="result"/>
        <w:rPr>
          <w:szCs w:val="18"/>
        </w:rPr>
      </w:pPr>
    </w:p>
    <w:p w:rsidR="00FE72A3" w:rsidRPr="00DE7A13" w:rsidRDefault="00FE72A3" w:rsidP="008A7BA7">
      <w:pPr>
        <w:pStyle w:val="Heading9"/>
      </w:pPr>
      <w:bookmarkStart w:id="88" w:name="_Toc525142808"/>
      <w:r w:rsidRPr="00DE7A13">
        <w:t>UPOV Lex database:  visits to the UPOV Website in 2017</w:t>
      </w:r>
      <w:bookmarkEnd w:id="88"/>
    </w:p>
    <w:p w:rsidR="00FE72A3" w:rsidRPr="00DE7A13" w:rsidRDefault="00FE72A3" w:rsidP="008549A3">
      <w:pPr>
        <w:pStyle w:val="result"/>
        <w:rPr>
          <w:szCs w:val="18"/>
        </w:rPr>
      </w:pPr>
    </w:p>
    <w:tbl>
      <w:tblPr>
        <w:tblW w:w="9464" w:type="dxa"/>
        <w:tblLayout w:type="fixed"/>
        <w:tblLook w:val="0000" w:firstRow="0" w:lastRow="0" w:firstColumn="0" w:lastColumn="0" w:noHBand="0" w:noVBand="0"/>
      </w:tblPr>
      <w:tblGrid>
        <w:gridCol w:w="4928"/>
        <w:gridCol w:w="4536"/>
      </w:tblGrid>
      <w:tr w:rsidR="00FE72A3" w:rsidRPr="00DE7A13" w:rsidTr="00FE72A3">
        <w:trPr>
          <w:trHeight w:val="727"/>
        </w:trPr>
        <w:tc>
          <w:tcPr>
            <w:tcW w:w="4928" w:type="dxa"/>
            <w:shd w:val="clear" w:color="auto" w:fill="auto"/>
          </w:tcPr>
          <w:p w:rsidR="00FE72A3" w:rsidRPr="00DE7A13" w:rsidRDefault="00FE72A3" w:rsidP="00FE72A3">
            <w:pPr>
              <w:tabs>
                <w:tab w:val="left" w:pos="1843"/>
              </w:tabs>
              <w:spacing w:after="60"/>
              <w:jc w:val="left"/>
              <w:rPr>
                <w:sz w:val="18"/>
                <w:szCs w:val="18"/>
              </w:rPr>
            </w:pPr>
            <w:r w:rsidRPr="00DE7A13">
              <w:rPr>
                <w:sz w:val="18"/>
                <w:szCs w:val="18"/>
              </w:rPr>
              <w:t xml:space="preserve">Pageviews:  </w:t>
            </w:r>
            <w:r w:rsidRPr="00DE7A13">
              <w:rPr>
                <w:sz w:val="18"/>
                <w:szCs w:val="18"/>
              </w:rPr>
              <w:tab/>
              <w:t>82,861</w:t>
            </w:r>
            <w:r w:rsidRPr="00DE7A13">
              <w:rPr>
                <w:sz w:val="18"/>
                <w:szCs w:val="18"/>
              </w:rPr>
              <w:br/>
            </w:r>
            <w:r w:rsidRPr="00DE7A13">
              <w:rPr>
                <w:sz w:val="18"/>
                <w:szCs w:val="18"/>
              </w:rPr>
              <w:tab/>
              <w:t>(85,374 in 2016, 80,460 in 2015;  )</w:t>
            </w:r>
          </w:p>
          <w:p w:rsidR="00FE72A3" w:rsidRPr="00DE7A13" w:rsidRDefault="00FE72A3" w:rsidP="00FE72A3">
            <w:pPr>
              <w:tabs>
                <w:tab w:val="left" w:pos="1843"/>
              </w:tabs>
              <w:spacing w:after="60"/>
              <w:jc w:val="left"/>
              <w:rPr>
                <w:sz w:val="18"/>
                <w:szCs w:val="18"/>
              </w:rPr>
            </w:pPr>
          </w:p>
          <w:p w:rsidR="00FE72A3" w:rsidRPr="00DE7A13" w:rsidRDefault="00FE72A3" w:rsidP="00FE72A3">
            <w:pPr>
              <w:tabs>
                <w:tab w:val="left" w:pos="1843"/>
              </w:tabs>
              <w:spacing w:after="60"/>
              <w:jc w:val="left"/>
              <w:rPr>
                <w:sz w:val="18"/>
                <w:szCs w:val="18"/>
              </w:rPr>
            </w:pPr>
            <w:r w:rsidRPr="00DE7A13">
              <w:rPr>
                <w:sz w:val="18"/>
                <w:szCs w:val="18"/>
              </w:rPr>
              <w:t xml:space="preserve">Unique pageviews: </w:t>
            </w:r>
            <w:r w:rsidRPr="00DE7A13">
              <w:rPr>
                <w:sz w:val="18"/>
                <w:szCs w:val="18"/>
              </w:rPr>
              <w:tab/>
              <w:t>59,166</w:t>
            </w:r>
            <w:r w:rsidRPr="00DE7A13">
              <w:rPr>
                <w:sz w:val="18"/>
                <w:szCs w:val="18"/>
              </w:rPr>
              <w:br/>
            </w:r>
            <w:r w:rsidRPr="00DE7A13">
              <w:rPr>
                <w:sz w:val="18"/>
                <w:szCs w:val="18"/>
              </w:rPr>
              <w:tab/>
              <w:t>(60,294 in 2016, 55,991 in 2015)</w:t>
            </w:r>
          </w:p>
          <w:p w:rsidR="00FE72A3" w:rsidRPr="00DE7A13" w:rsidRDefault="00FE72A3" w:rsidP="005F7178">
            <w:pPr>
              <w:tabs>
                <w:tab w:val="left" w:pos="1168"/>
              </w:tabs>
              <w:spacing w:after="60"/>
              <w:rPr>
                <w:sz w:val="18"/>
                <w:szCs w:val="18"/>
              </w:rPr>
            </w:pPr>
          </w:p>
        </w:tc>
        <w:tc>
          <w:tcPr>
            <w:tcW w:w="4536" w:type="dxa"/>
            <w:shd w:val="clear" w:color="auto" w:fill="auto"/>
          </w:tcPr>
          <w:tbl>
            <w:tblPr>
              <w:tblW w:w="4088"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17"/>
              <w:gridCol w:w="1187"/>
              <w:gridCol w:w="1784"/>
            </w:tblGrid>
            <w:tr w:rsidR="00FE72A3" w:rsidRPr="00DE7A13" w:rsidTr="00FE72A3">
              <w:trPr>
                <w:trHeight w:val="143"/>
              </w:trPr>
              <w:tc>
                <w:tcPr>
                  <w:tcW w:w="1117" w:type="dxa"/>
                </w:tcPr>
                <w:p w:rsidR="00FE72A3" w:rsidRPr="00DE7A13" w:rsidRDefault="00FE72A3" w:rsidP="008549A3">
                  <w:pPr>
                    <w:pStyle w:val="result"/>
                    <w:rPr>
                      <w:szCs w:val="18"/>
                    </w:rPr>
                  </w:pPr>
                  <w:r w:rsidRPr="00DE7A13">
                    <w:rPr>
                      <w:szCs w:val="18"/>
                    </w:rPr>
                    <w:t>Language</w:t>
                  </w:r>
                </w:p>
              </w:tc>
              <w:tc>
                <w:tcPr>
                  <w:tcW w:w="1187" w:type="dxa"/>
                </w:tcPr>
                <w:p w:rsidR="00FE72A3" w:rsidRPr="00DE7A13" w:rsidRDefault="00FE72A3" w:rsidP="008549A3">
                  <w:pPr>
                    <w:pStyle w:val="result"/>
                    <w:rPr>
                      <w:szCs w:val="18"/>
                    </w:rPr>
                  </w:pPr>
                  <w:r w:rsidRPr="00DE7A13">
                    <w:rPr>
                      <w:szCs w:val="18"/>
                    </w:rPr>
                    <w:t>Pageviews</w:t>
                  </w:r>
                </w:p>
              </w:tc>
              <w:tc>
                <w:tcPr>
                  <w:tcW w:w="1784" w:type="dxa"/>
                </w:tcPr>
                <w:p w:rsidR="00FE72A3" w:rsidRPr="00DE7A13" w:rsidRDefault="00FE72A3" w:rsidP="008549A3">
                  <w:pPr>
                    <w:pStyle w:val="result"/>
                    <w:rPr>
                      <w:szCs w:val="18"/>
                    </w:rPr>
                  </w:pPr>
                  <w:r w:rsidRPr="00DE7A13">
                    <w:rPr>
                      <w:szCs w:val="18"/>
                    </w:rPr>
                    <w:t>Unique pageviews</w:t>
                  </w:r>
                </w:p>
              </w:tc>
            </w:tr>
            <w:tr w:rsidR="00FE72A3" w:rsidRPr="00DE7A13" w:rsidTr="00FE72A3">
              <w:trPr>
                <w:trHeight w:val="148"/>
              </w:trPr>
              <w:tc>
                <w:tcPr>
                  <w:tcW w:w="1117" w:type="dxa"/>
                </w:tcPr>
                <w:p w:rsidR="00FE72A3" w:rsidRPr="00DE7A13" w:rsidRDefault="00FE72A3" w:rsidP="00856B88">
                  <w:pPr>
                    <w:autoSpaceDE w:val="0"/>
                    <w:autoSpaceDN w:val="0"/>
                    <w:adjustRightInd w:val="0"/>
                    <w:jc w:val="left"/>
                    <w:rPr>
                      <w:rFonts w:cs="Arial"/>
                      <w:color w:val="000000"/>
                      <w:sz w:val="18"/>
                      <w:szCs w:val="18"/>
                    </w:rPr>
                  </w:pPr>
                  <w:r w:rsidRPr="00DE7A13">
                    <w:rPr>
                      <w:rFonts w:cs="Arial"/>
                      <w:color w:val="000000"/>
                      <w:sz w:val="18"/>
                      <w:szCs w:val="18"/>
                    </w:rPr>
                    <w:t xml:space="preserve">English </w:t>
                  </w:r>
                </w:p>
              </w:tc>
              <w:tc>
                <w:tcPr>
                  <w:tcW w:w="1187" w:type="dxa"/>
                </w:tcPr>
                <w:p w:rsidR="00FE72A3" w:rsidRPr="00DE7A13" w:rsidRDefault="00FE72A3" w:rsidP="00856B88">
                  <w:pPr>
                    <w:pStyle w:val="Default"/>
                    <w:tabs>
                      <w:tab w:val="decimal" w:pos="849"/>
                    </w:tabs>
                    <w:rPr>
                      <w:sz w:val="18"/>
                      <w:szCs w:val="18"/>
                    </w:rPr>
                  </w:pPr>
                  <w:r w:rsidRPr="00DE7A13">
                    <w:rPr>
                      <w:sz w:val="18"/>
                      <w:szCs w:val="18"/>
                    </w:rPr>
                    <w:t>56,661</w:t>
                  </w:r>
                </w:p>
              </w:tc>
              <w:tc>
                <w:tcPr>
                  <w:tcW w:w="1784" w:type="dxa"/>
                </w:tcPr>
                <w:p w:rsidR="00FE72A3" w:rsidRPr="00DE7A13" w:rsidRDefault="00FE72A3" w:rsidP="0058025D">
                  <w:pPr>
                    <w:pStyle w:val="Default"/>
                    <w:tabs>
                      <w:tab w:val="decimal" w:pos="990"/>
                    </w:tabs>
                    <w:rPr>
                      <w:sz w:val="18"/>
                      <w:szCs w:val="18"/>
                    </w:rPr>
                  </w:pPr>
                  <w:r w:rsidRPr="00DE7A13">
                    <w:rPr>
                      <w:sz w:val="18"/>
                      <w:szCs w:val="18"/>
                    </w:rPr>
                    <w:t>40,492</w:t>
                  </w:r>
                </w:p>
              </w:tc>
            </w:tr>
            <w:tr w:rsidR="00FE72A3" w:rsidRPr="00DE7A13" w:rsidTr="00FE72A3">
              <w:trPr>
                <w:trHeight w:val="142"/>
              </w:trPr>
              <w:tc>
                <w:tcPr>
                  <w:tcW w:w="1117" w:type="dxa"/>
                </w:tcPr>
                <w:p w:rsidR="00FE72A3" w:rsidRPr="00DE7A13" w:rsidRDefault="00FE72A3" w:rsidP="00856B88">
                  <w:pPr>
                    <w:autoSpaceDE w:val="0"/>
                    <w:autoSpaceDN w:val="0"/>
                    <w:adjustRightInd w:val="0"/>
                    <w:jc w:val="left"/>
                    <w:rPr>
                      <w:rFonts w:cs="Arial"/>
                      <w:color w:val="000000"/>
                      <w:sz w:val="18"/>
                      <w:szCs w:val="18"/>
                    </w:rPr>
                  </w:pPr>
                  <w:r w:rsidRPr="00DE7A13">
                    <w:rPr>
                      <w:rFonts w:cs="Arial"/>
                      <w:color w:val="000000"/>
                      <w:sz w:val="18"/>
                      <w:szCs w:val="18"/>
                    </w:rPr>
                    <w:t xml:space="preserve">Spanish </w:t>
                  </w:r>
                </w:p>
              </w:tc>
              <w:tc>
                <w:tcPr>
                  <w:tcW w:w="1187" w:type="dxa"/>
                </w:tcPr>
                <w:p w:rsidR="00FE72A3" w:rsidRPr="00DE7A13" w:rsidRDefault="00FE72A3" w:rsidP="00856B88">
                  <w:pPr>
                    <w:pStyle w:val="Default"/>
                    <w:tabs>
                      <w:tab w:val="decimal" w:pos="849"/>
                    </w:tabs>
                    <w:rPr>
                      <w:sz w:val="18"/>
                      <w:szCs w:val="18"/>
                    </w:rPr>
                  </w:pPr>
                  <w:r w:rsidRPr="00DE7A13">
                    <w:rPr>
                      <w:sz w:val="18"/>
                      <w:szCs w:val="18"/>
                    </w:rPr>
                    <w:t>17,633</w:t>
                  </w:r>
                </w:p>
              </w:tc>
              <w:tc>
                <w:tcPr>
                  <w:tcW w:w="1784" w:type="dxa"/>
                </w:tcPr>
                <w:p w:rsidR="00FE72A3" w:rsidRPr="00DE7A13" w:rsidRDefault="00FE72A3" w:rsidP="0058025D">
                  <w:pPr>
                    <w:pStyle w:val="Default"/>
                    <w:tabs>
                      <w:tab w:val="decimal" w:pos="990"/>
                    </w:tabs>
                    <w:rPr>
                      <w:sz w:val="18"/>
                      <w:szCs w:val="18"/>
                    </w:rPr>
                  </w:pPr>
                  <w:r w:rsidRPr="00DE7A13">
                    <w:rPr>
                      <w:sz w:val="18"/>
                      <w:szCs w:val="18"/>
                    </w:rPr>
                    <w:t>12,279</w:t>
                  </w:r>
                </w:p>
              </w:tc>
            </w:tr>
            <w:tr w:rsidR="00FE72A3" w:rsidRPr="00DE7A13" w:rsidTr="00FE72A3">
              <w:trPr>
                <w:trHeight w:val="148"/>
              </w:trPr>
              <w:tc>
                <w:tcPr>
                  <w:tcW w:w="1117" w:type="dxa"/>
                </w:tcPr>
                <w:p w:rsidR="00FE72A3" w:rsidRPr="00DE7A13" w:rsidRDefault="00FE72A3" w:rsidP="00856B88">
                  <w:pPr>
                    <w:autoSpaceDE w:val="0"/>
                    <w:autoSpaceDN w:val="0"/>
                    <w:adjustRightInd w:val="0"/>
                    <w:jc w:val="left"/>
                    <w:rPr>
                      <w:rFonts w:cs="Arial"/>
                      <w:color w:val="000000"/>
                      <w:sz w:val="18"/>
                      <w:szCs w:val="18"/>
                    </w:rPr>
                  </w:pPr>
                  <w:r w:rsidRPr="00DE7A13">
                    <w:rPr>
                      <w:rFonts w:cs="Arial"/>
                      <w:color w:val="000000"/>
                      <w:sz w:val="18"/>
                      <w:szCs w:val="18"/>
                    </w:rPr>
                    <w:t xml:space="preserve">French </w:t>
                  </w:r>
                </w:p>
              </w:tc>
              <w:tc>
                <w:tcPr>
                  <w:tcW w:w="1187" w:type="dxa"/>
                </w:tcPr>
                <w:p w:rsidR="00FE72A3" w:rsidRPr="00DE7A13" w:rsidRDefault="00FE72A3" w:rsidP="00856B88">
                  <w:pPr>
                    <w:pStyle w:val="Default"/>
                    <w:tabs>
                      <w:tab w:val="decimal" w:pos="849"/>
                    </w:tabs>
                    <w:rPr>
                      <w:sz w:val="18"/>
                      <w:szCs w:val="18"/>
                    </w:rPr>
                  </w:pPr>
                  <w:r w:rsidRPr="00DE7A13">
                    <w:rPr>
                      <w:sz w:val="18"/>
                      <w:szCs w:val="18"/>
                    </w:rPr>
                    <w:t>6,331</w:t>
                  </w:r>
                </w:p>
              </w:tc>
              <w:tc>
                <w:tcPr>
                  <w:tcW w:w="1784" w:type="dxa"/>
                </w:tcPr>
                <w:p w:rsidR="00FE72A3" w:rsidRPr="00DE7A13" w:rsidRDefault="00FE72A3" w:rsidP="0058025D">
                  <w:pPr>
                    <w:pStyle w:val="Default"/>
                    <w:tabs>
                      <w:tab w:val="decimal" w:pos="990"/>
                    </w:tabs>
                    <w:rPr>
                      <w:sz w:val="18"/>
                      <w:szCs w:val="18"/>
                    </w:rPr>
                  </w:pPr>
                  <w:r w:rsidRPr="00DE7A13">
                    <w:rPr>
                      <w:sz w:val="18"/>
                      <w:szCs w:val="18"/>
                    </w:rPr>
                    <w:t>4,563</w:t>
                  </w:r>
                </w:p>
              </w:tc>
            </w:tr>
            <w:tr w:rsidR="00FE72A3" w:rsidRPr="00DE7A13" w:rsidTr="00FE72A3">
              <w:trPr>
                <w:trHeight w:val="142"/>
              </w:trPr>
              <w:tc>
                <w:tcPr>
                  <w:tcW w:w="1117" w:type="dxa"/>
                </w:tcPr>
                <w:p w:rsidR="00FE72A3" w:rsidRPr="00DE7A13" w:rsidRDefault="00FE72A3" w:rsidP="00856B88">
                  <w:pPr>
                    <w:autoSpaceDE w:val="0"/>
                    <w:autoSpaceDN w:val="0"/>
                    <w:adjustRightInd w:val="0"/>
                    <w:jc w:val="left"/>
                    <w:rPr>
                      <w:rFonts w:cs="Arial"/>
                      <w:color w:val="000000"/>
                      <w:sz w:val="18"/>
                      <w:szCs w:val="18"/>
                    </w:rPr>
                  </w:pPr>
                  <w:r w:rsidRPr="00DE7A13">
                    <w:rPr>
                      <w:rFonts w:cs="Arial"/>
                      <w:color w:val="000000"/>
                      <w:sz w:val="18"/>
                      <w:szCs w:val="18"/>
                    </w:rPr>
                    <w:t xml:space="preserve">German </w:t>
                  </w:r>
                </w:p>
              </w:tc>
              <w:tc>
                <w:tcPr>
                  <w:tcW w:w="1187" w:type="dxa"/>
                </w:tcPr>
                <w:p w:rsidR="00FE72A3" w:rsidRPr="00DE7A13" w:rsidRDefault="00FE72A3" w:rsidP="00856B88">
                  <w:pPr>
                    <w:pStyle w:val="Default"/>
                    <w:tabs>
                      <w:tab w:val="decimal" w:pos="849"/>
                    </w:tabs>
                    <w:rPr>
                      <w:sz w:val="18"/>
                      <w:szCs w:val="18"/>
                    </w:rPr>
                  </w:pPr>
                  <w:r w:rsidRPr="00DE7A13">
                    <w:rPr>
                      <w:sz w:val="18"/>
                      <w:szCs w:val="18"/>
                    </w:rPr>
                    <w:t>2,197</w:t>
                  </w:r>
                </w:p>
              </w:tc>
              <w:tc>
                <w:tcPr>
                  <w:tcW w:w="1784" w:type="dxa"/>
                </w:tcPr>
                <w:p w:rsidR="00FE72A3" w:rsidRPr="00DE7A13" w:rsidRDefault="00FE72A3" w:rsidP="0058025D">
                  <w:pPr>
                    <w:pStyle w:val="Default"/>
                    <w:tabs>
                      <w:tab w:val="decimal" w:pos="990"/>
                    </w:tabs>
                    <w:rPr>
                      <w:sz w:val="18"/>
                      <w:szCs w:val="18"/>
                    </w:rPr>
                  </w:pPr>
                  <w:r w:rsidRPr="00DE7A13">
                    <w:rPr>
                      <w:sz w:val="18"/>
                      <w:szCs w:val="18"/>
                    </w:rPr>
                    <w:t>1,807</w:t>
                  </w:r>
                </w:p>
              </w:tc>
            </w:tr>
          </w:tbl>
          <w:p w:rsidR="00FE72A3" w:rsidRPr="00DE7A13" w:rsidRDefault="00FE72A3" w:rsidP="00B31481">
            <w:pPr>
              <w:autoSpaceDE w:val="0"/>
              <w:autoSpaceDN w:val="0"/>
              <w:adjustRightInd w:val="0"/>
              <w:jc w:val="center"/>
              <w:rPr>
                <w:rFonts w:cs="Arial"/>
                <w:bCs/>
                <w:color w:val="000000"/>
                <w:sz w:val="18"/>
                <w:szCs w:val="18"/>
              </w:rPr>
            </w:pPr>
          </w:p>
        </w:tc>
      </w:tr>
    </w:tbl>
    <w:p w:rsidR="005A1195" w:rsidRPr="00DE7A13" w:rsidRDefault="005A1195" w:rsidP="005A1195">
      <w:pPr>
        <w:rPr>
          <w:sz w:val="18"/>
          <w:szCs w:val="18"/>
        </w:rPr>
      </w:pPr>
    </w:p>
    <w:p w:rsidR="00190D90" w:rsidRPr="00DE7A13" w:rsidRDefault="00190D90" w:rsidP="00190D90">
      <w:pPr>
        <w:pStyle w:val="Heading8"/>
        <w:rPr>
          <w:szCs w:val="18"/>
        </w:rPr>
      </w:pPr>
      <w:bookmarkStart w:id="89" w:name="_Toc525142809"/>
      <w:r w:rsidRPr="00DE7A13">
        <w:rPr>
          <w:szCs w:val="18"/>
        </w:rPr>
        <w:t>(d)  Availability of UPOV documents and materials in languages other than the UPOV languages (English, French, German and Spanish)</w:t>
      </w:r>
      <w:bookmarkEnd w:id="89"/>
    </w:p>
    <w:p w:rsidR="00190D90" w:rsidRPr="00DE7A13" w:rsidRDefault="00190D90" w:rsidP="005A1195">
      <w:pPr>
        <w:rPr>
          <w:sz w:val="18"/>
          <w:szCs w:val="18"/>
        </w:rPr>
      </w:pPr>
    </w:p>
    <w:p w:rsidR="00190D90" w:rsidRPr="00DE7A13" w:rsidRDefault="00190D90" w:rsidP="008549A3">
      <w:pPr>
        <w:pStyle w:val="result"/>
        <w:rPr>
          <w:szCs w:val="18"/>
        </w:rPr>
      </w:pPr>
      <w:r w:rsidRPr="00DE7A13">
        <w:rPr>
          <w:szCs w:val="18"/>
        </w:rPr>
        <w:t>Translation of the 1991 Act of the UPOV Convention in Vietnamese.</w:t>
      </w:r>
    </w:p>
    <w:p w:rsidR="005A1195" w:rsidRPr="00DE7A13" w:rsidRDefault="005A1195" w:rsidP="005A1195">
      <w:pPr>
        <w:rPr>
          <w:sz w:val="18"/>
          <w:szCs w:val="18"/>
        </w:rPr>
      </w:pPr>
    </w:p>
    <w:p w:rsidR="005A1195" w:rsidRPr="00DE7A13" w:rsidRDefault="005A1195" w:rsidP="005A1195">
      <w:pPr>
        <w:rPr>
          <w:sz w:val="18"/>
          <w:szCs w:val="18"/>
        </w:rPr>
      </w:pPr>
    </w:p>
    <w:p w:rsidR="003F610D" w:rsidRPr="00DE7A13" w:rsidRDefault="003F610D">
      <w:pPr>
        <w:jc w:val="left"/>
        <w:rPr>
          <w:rFonts w:eastAsiaTheme="minorEastAsia"/>
          <w:b/>
          <w:bCs/>
          <w:sz w:val="18"/>
          <w:szCs w:val="18"/>
        </w:rPr>
      </w:pPr>
      <w:r w:rsidRPr="00DE7A13">
        <w:rPr>
          <w:szCs w:val="18"/>
        </w:rPr>
        <w:br w:type="page"/>
      </w:r>
    </w:p>
    <w:p w:rsidR="0058025D" w:rsidRPr="00DE7A13" w:rsidRDefault="0058025D" w:rsidP="0058025D">
      <w:pPr>
        <w:pStyle w:val="Heading6"/>
        <w:rPr>
          <w:szCs w:val="18"/>
        </w:rPr>
      </w:pPr>
      <w:bookmarkStart w:id="90" w:name="_Toc525142810"/>
      <w:r w:rsidRPr="00DE7A13">
        <w:rPr>
          <w:szCs w:val="18"/>
        </w:rPr>
        <w:lastRenderedPageBreak/>
        <w:t>3.  Guidance on the examination of varieties</w:t>
      </w:r>
      <w:bookmarkEnd w:id="90"/>
    </w:p>
    <w:p w:rsidR="0058025D" w:rsidRPr="00DE7A13" w:rsidRDefault="0058025D">
      <w:pPr>
        <w:rPr>
          <w:sz w:val="18"/>
          <w:szCs w:val="18"/>
        </w:rPr>
      </w:pPr>
    </w:p>
    <w:p w:rsidR="0058025D" w:rsidRPr="00DE7A13" w:rsidRDefault="0058025D" w:rsidP="00FC03D9">
      <w:pPr>
        <w:pStyle w:val="Heading8"/>
        <w:rPr>
          <w:szCs w:val="18"/>
        </w:rPr>
      </w:pPr>
      <w:bookmarkStart w:id="91" w:name="_Toc336331200"/>
      <w:bookmarkStart w:id="92" w:name="_Toc336339191"/>
      <w:bookmarkStart w:id="93" w:name="_Toc525142811"/>
      <w:r w:rsidRPr="00DE7A13">
        <w:rPr>
          <w:szCs w:val="18"/>
        </w:rPr>
        <w:t>(a)  Adoption of new or revised TGP documents and information materials</w:t>
      </w:r>
      <w:bookmarkEnd w:id="91"/>
      <w:bookmarkEnd w:id="92"/>
      <w:bookmarkEnd w:id="93"/>
    </w:p>
    <w:p w:rsidR="0058025D" w:rsidRPr="00DE7A13" w:rsidRDefault="0058025D" w:rsidP="008549A3">
      <w:pPr>
        <w:pStyle w:val="result"/>
        <w:rPr>
          <w:szCs w:val="18"/>
        </w:rPr>
      </w:pPr>
    </w:p>
    <w:p w:rsidR="0058025D" w:rsidRPr="00DE7A13" w:rsidRDefault="0058025D" w:rsidP="008549A3">
      <w:pPr>
        <w:pStyle w:val="result"/>
        <w:rPr>
          <w:szCs w:val="18"/>
        </w:rPr>
      </w:pPr>
      <w:r w:rsidRPr="00DE7A13">
        <w:rPr>
          <w:szCs w:val="18"/>
        </w:rPr>
        <w:t>No new or revised TGP documents or information materials on guidance on the examination of varieties were adopted in 2017.</w:t>
      </w:r>
    </w:p>
    <w:p w:rsidR="0058025D" w:rsidRPr="00DE7A13" w:rsidRDefault="0058025D" w:rsidP="000879E4">
      <w:pPr>
        <w:rPr>
          <w:sz w:val="18"/>
          <w:szCs w:val="18"/>
        </w:rPr>
      </w:pPr>
    </w:p>
    <w:p w:rsidR="0058025D" w:rsidRPr="00DE7A13" w:rsidRDefault="0058025D" w:rsidP="00FC03D9">
      <w:pPr>
        <w:pStyle w:val="Heading8"/>
        <w:rPr>
          <w:szCs w:val="18"/>
        </w:rPr>
      </w:pPr>
      <w:bookmarkStart w:id="94" w:name="_Toc525142812"/>
      <w:r w:rsidRPr="00DE7A13">
        <w:rPr>
          <w:szCs w:val="18"/>
        </w:rPr>
        <w:t>(b)  Adoption of new or revised Test Guidelines</w:t>
      </w:r>
      <w:bookmarkEnd w:id="94"/>
    </w:p>
    <w:p w:rsidR="0058025D" w:rsidRPr="00DE7A13" w:rsidRDefault="0058025D" w:rsidP="008549A3">
      <w:pPr>
        <w:pStyle w:val="result"/>
        <w:rPr>
          <w:szCs w:val="18"/>
        </w:rPr>
      </w:pPr>
    </w:p>
    <w:p w:rsidR="0058025D" w:rsidRPr="00DE7A13" w:rsidRDefault="0058025D" w:rsidP="008549A3">
      <w:pPr>
        <w:pStyle w:val="result"/>
        <w:rPr>
          <w:szCs w:val="18"/>
        </w:rPr>
      </w:pPr>
      <w:r w:rsidRPr="00DE7A13">
        <w:rPr>
          <w:szCs w:val="18"/>
        </w:rPr>
        <w:t xml:space="preserve">18 Test Guidelines adopted by the TC, comprising: </w:t>
      </w:r>
    </w:p>
    <w:p w:rsidR="0058025D" w:rsidRPr="00DE7A13" w:rsidRDefault="0058025D" w:rsidP="008549A3">
      <w:pPr>
        <w:pStyle w:val="result"/>
        <w:rPr>
          <w:szCs w:val="18"/>
        </w:rPr>
      </w:pPr>
    </w:p>
    <w:p w:rsidR="0058025D" w:rsidRPr="00DE7A13" w:rsidRDefault="0058025D" w:rsidP="000879E4">
      <w:pPr>
        <w:spacing w:after="60"/>
        <w:ind w:left="743" w:hanging="386"/>
        <w:jc w:val="left"/>
        <w:rPr>
          <w:i/>
          <w:color w:val="000000"/>
          <w:sz w:val="18"/>
          <w:szCs w:val="18"/>
        </w:rPr>
      </w:pPr>
      <w:r w:rsidRPr="00DE7A13">
        <w:rPr>
          <w:color w:val="000000"/>
          <w:sz w:val="18"/>
          <w:szCs w:val="18"/>
        </w:rPr>
        <w:t>–</w:t>
      </w:r>
      <w:r w:rsidRPr="00DE7A13">
        <w:rPr>
          <w:color w:val="000000"/>
          <w:sz w:val="18"/>
          <w:szCs w:val="18"/>
        </w:rPr>
        <w:tab/>
        <w:t>5 new Test Guidelines: TWA (2.5), TWO (2), TWV (0.5)</w:t>
      </w:r>
    </w:p>
    <w:p w:rsidR="0058025D" w:rsidRPr="00DE7A13" w:rsidRDefault="0058025D" w:rsidP="000879E4">
      <w:pPr>
        <w:spacing w:after="60"/>
        <w:ind w:left="743" w:hanging="386"/>
        <w:jc w:val="left"/>
        <w:rPr>
          <w:color w:val="000000"/>
          <w:sz w:val="18"/>
          <w:szCs w:val="18"/>
        </w:rPr>
      </w:pPr>
      <w:r w:rsidRPr="00DE7A13">
        <w:rPr>
          <w:color w:val="000000"/>
          <w:sz w:val="18"/>
          <w:szCs w:val="18"/>
        </w:rPr>
        <w:t>–</w:t>
      </w:r>
      <w:r w:rsidRPr="00DE7A13">
        <w:rPr>
          <w:color w:val="000000"/>
          <w:sz w:val="18"/>
          <w:szCs w:val="18"/>
        </w:rPr>
        <w:tab/>
        <w:t>9 revised Test Guidelines:  TWA (1), TWF (3), TWO (2), TWV (3)</w:t>
      </w:r>
    </w:p>
    <w:p w:rsidR="0058025D" w:rsidRPr="00DE7A13" w:rsidRDefault="0058025D" w:rsidP="000879E4">
      <w:pPr>
        <w:spacing w:after="120"/>
        <w:ind w:left="743" w:hanging="386"/>
        <w:jc w:val="left"/>
        <w:rPr>
          <w:color w:val="000000"/>
          <w:sz w:val="18"/>
          <w:szCs w:val="18"/>
        </w:rPr>
      </w:pPr>
      <w:r w:rsidRPr="00DE7A13">
        <w:rPr>
          <w:color w:val="000000"/>
          <w:sz w:val="18"/>
          <w:szCs w:val="18"/>
        </w:rPr>
        <w:t>–</w:t>
      </w:r>
      <w:r w:rsidRPr="00DE7A13">
        <w:rPr>
          <w:color w:val="000000"/>
          <w:sz w:val="18"/>
          <w:szCs w:val="18"/>
        </w:rPr>
        <w:tab/>
        <w:t>4 partially revised Test Guidelines: TWO (2), TWV (2)</w:t>
      </w:r>
    </w:p>
    <w:p w:rsidR="0058025D" w:rsidRPr="00DE7A13" w:rsidRDefault="0058025D" w:rsidP="000879E4">
      <w:pPr>
        <w:rPr>
          <w:color w:val="000000"/>
          <w:sz w:val="18"/>
          <w:szCs w:val="18"/>
        </w:rPr>
      </w:pPr>
      <w:r w:rsidRPr="00DE7A13">
        <w:rPr>
          <w:color w:val="000000"/>
          <w:sz w:val="18"/>
          <w:szCs w:val="18"/>
        </w:rPr>
        <w:t>Total number of adopted Test Guidelines at the end of 2017:   321</w:t>
      </w:r>
    </w:p>
    <w:p w:rsidR="0058025D" w:rsidRPr="00DE7A13" w:rsidRDefault="0058025D" w:rsidP="00B31481">
      <w:pPr>
        <w:rPr>
          <w:color w:val="000000"/>
          <w:sz w:val="18"/>
          <w:szCs w:val="18"/>
        </w:rPr>
      </w:pPr>
    </w:p>
    <w:p w:rsidR="0058025D" w:rsidRPr="00DE7A13" w:rsidRDefault="0058025D" w:rsidP="008A7BA7">
      <w:pPr>
        <w:pStyle w:val="Heading9"/>
      </w:pPr>
      <w:bookmarkStart w:id="95" w:name="_Toc525142813"/>
      <w:r w:rsidRPr="00DE7A13">
        <w:t>Test Guidelines:  visits to the UPOV Website in 2017</w:t>
      </w:r>
      <w:bookmarkEnd w:id="95"/>
    </w:p>
    <w:p w:rsidR="0058025D" w:rsidRPr="00DE7A13" w:rsidRDefault="0058025D">
      <w:pPr>
        <w:rPr>
          <w:sz w:val="18"/>
          <w:szCs w:val="18"/>
        </w:rPr>
      </w:pPr>
    </w:p>
    <w:tbl>
      <w:tblPr>
        <w:tblW w:w="9464" w:type="dxa"/>
        <w:tblLayout w:type="fixed"/>
        <w:tblLook w:val="0000" w:firstRow="0" w:lastRow="0" w:firstColumn="0" w:lastColumn="0" w:noHBand="0" w:noVBand="0"/>
      </w:tblPr>
      <w:tblGrid>
        <w:gridCol w:w="4928"/>
        <w:gridCol w:w="4536"/>
      </w:tblGrid>
      <w:tr w:rsidR="0058025D" w:rsidRPr="00DE7A13" w:rsidTr="0058025D">
        <w:tc>
          <w:tcPr>
            <w:tcW w:w="4928" w:type="dxa"/>
            <w:shd w:val="clear" w:color="auto" w:fill="auto"/>
          </w:tcPr>
          <w:p w:rsidR="0058025D" w:rsidRPr="00DE7A13" w:rsidRDefault="0058025D" w:rsidP="0058025D">
            <w:pPr>
              <w:tabs>
                <w:tab w:val="left" w:pos="1843"/>
              </w:tabs>
              <w:spacing w:after="60"/>
              <w:jc w:val="left"/>
              <w:rPr>
                <w:sz w:val="18"/>
                <w:szCs w:val="18"/>
              </w:rPr>
            </w:pPr>
            <w:r w:rsidRPr="00DE7A13">
              <w:rPr>
                <w:sz w:val="18"/>
                <w:szCs w:val="18"/>
              </w:rPr>
              <w:t xml:space="preserve">Pageviews:  </w:t>
            </w:r>
            <w:r w:rsidRPr="00DE7A13">
              <w:rPr>
                <w:sz w:val="18"/>
                <w:szCs w:val="18"/>
              </w:rPr>
              <w:tab/>
              <w:t>66,567</w:t>
            </w:r>
            <w:r w:rsidRPr="00DE7A13">
              <w:rPr>
                <w:sz w:val="18"/>
                <w:szCs w:val="18"/>
              </w:rPr>
              <w:br/>
            </w:r>
            <w:r w:rsidRPr="00DE7A13">
              <w:rPr>
                <w:sz w:val="18"/>
                <w:szCs w:val="18"/>
              </w:rPr>
              <w:tab/>
              <w:t>(61,966 in 2016, 64,425 in 2015)</w:t>
            </w:r>
          </w:p>
          <w:p w:rsidR="0058025D" w:rsidRPr="00DE7A13" w:rsidRDefault="0058025D" w:rsidP="0058025D">
            <w:pPr>
              <w:tabs>
                <w:tab w:val="left" w:pos="1843"/>
              </w:tabs>
              <w:spacing w:after="60"/>
              <w:jc w:val="left"/>
              <w:rPr>
                <w:sz w:val="18"/>
                <w:szCs w:val="18"/>
              </w:rPr>
            </w:pPr>
          </w:p>
          <w:p w:rsidR="0058025D" w:rsidRPr="00DE7A13" w:rsidRDefault="0058025D" w:rsidP="0058025D">
            <w:pPr>
              <w:tabs>
                <w:tab w:val="left" w:pos="1843"/>
              </w:tabs>
              <w:spacing w:after="60"/>
              <w:jc w:val="left"/>
              <w:rPr>
                <w:sz w:val="18"/>
                <w:szCs w:val="18"/>
              </w:rPr>
            </w:pPr>
            <w:r w:rsidRPr="00DE7A13">
              <w:rPr>
                <w:sz w:val="18"/>
                <w:szCs w:val="18"/>
              </w:rPr>
              <w:t xml:space="preserve">Unique pageviews: </w:t>
            </w:r>
            <w:r w:rsidRPr="00DE7A13">
              <w:rPr>
                <w:sz w:val="18"/>
                <w:szCs w:val="18"/>
              </w:rPr>
              <w:tab/>
              <w:t>38,621</w:t>
            </w:r>
            <w:r w:rsidRPr="00DE7A13">
              <w:rPr>
                <w:sz w:val="18"/>
                <w:szCs w:val="18"/>
              </w:rPr>
              <w:br/>
            </w:r>
            <w:r w:rsidRPr="00DE7A13">
              <w:rPr>
                <w:sz w:val="18"/>
                <w:szCs w:val="18"/>
              </w:rPr>
              <w:tab/>
              <w:t>(38,054 IN 2016; 38,144 in 2015)</w:t>
            </w:r>
          </w:p>
          <w:p w:rsidR="0058025D" w:rsidRPr="00DE7A13" w:rsidRDefault="0058025D" w:rsidP="00181D5B">
            <w:pPr>
              <w:tabs>
                <w:tab w:val="left" w:pos="1168"/>
              </w:tabs>
              <w:spacing w:after="60"/>
              <w:rPr>
                <w:sz w:val="18"/>
                <w:szCs w:val="18"/>
              </w:rPr>
            </w:pPr>
          </w:p>
        </w:tc>
        <w:tc>
          <w:tcPr>
            <w:tcW w:w="4536" w:type="dxa"/>
            <w:shd w:val="clear" w:color="auto" w:fill="auto"/>
          </w:tcPr>
          <w:tbl>
            <w:tblPr>
              <w:tblW w:w="4111"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134"/>
              <w:gridCol w:w="1843"/>
            </w:tblGrid>
            <w:tr w:rsidR="0058025D" w:rsidRPr="00DE7A13" w:rsidTr="0058025D">
              <w:trPr>
                <w:trHeight w:val="143"/>
              </w:trPr>
              <w:tc>
                <w:tcPr>
                  <w:tcW w:w="1134" w:type="dxa"/>
                </w:tcPr>
                <w:p w:rsidR="0058025D" w:rsidRPr="00DE7A13" w:rsidRDefault="0058025D" w:rsidP="008549A3">
                  <w:pPr>
                    <w:pStyle w:val="result"/>
                    <w:rPr>
                      <w:szCs w:val="18"/>
                    </w:rPr>
                  </w:pPr>
                  <w:r w:rsidRPr="00DE7A13">
                    <w:rPr>
                      <w:szCs w:val="18"/>
                    </w:rPr>
                    <w:t>Language</w:t>
                  </w:r>
                </w:p>
              </w:tc>
              <w:tc>
                <w:tcPr>
                  <w:tcW w:w="1134" w:type="dxa"/>
                </w:tcPr>
                <w:p w:rsidR="0058025D" w:rsidRPr="00DE7A13" w:rsidRDefault="0058025D" w:rsidP="008549A3">
                  <w:pPr>
                    <w:pStyle w:val="result"/>
                    <w:rPr>
                      <w:szCs w:val="18"/>
                    </w:rPr>
                  </w:pPr>
                  <w:r w:rsidRPr="00DE7A13">
                    <w:rPr>
                      <w:szCs w:val="18"/>
                    </w:rPr>
                    <w:t>Pageviews</w:t>
                  </w:r>
                </w:p>
              </w:tc>
              <w:tc>
                <w:tcPr>
                  <w:tcW w:w="1843" w:type="dxa"/>
                </w:tcPr>
                <w:p w:rsidR="0058025D" w:rsidRPr="00DE7A13" w:rsidRDefault="0058025D" w:rsidP="008549A3">
                  <w:pPr>
                    <w:pStyle w:val="result"/>
                    <w:rPr>
                      <w:szCs w:val="18"/>
                    </w:rPr>
                  </w:pPr>
                  <w:r w:rsidRPr="00DE7A13">
                    <w:rPr>
                      <w:szCs w:val="18"/>
                    </w:rPr>
                    <w:t>Unique pageviews</w:t>
                  </w:r>
                </w:p>
              </w:tc>
            </w:tr>
            <w:tr w:rsidR="0058025D" w:rsidRPr="00DE7A13" w:rsidTr="0058025D">
              <w:trPr>
                <w:trHeight w:val="148"/>
              </w:trPr>
              <w:tc>
                <w:tcPr>
                  <w:tcW w:w="1134" w:type="dxa"/>
                </w:tcPr>
                <w:p w:rsidR="0058025D" w:rsidRPr="00DE7A13" w:rsidRDefault="0058025D" w:rsidP="00856B88">
                  <w:pPr>
                    <w:autoSpaceDE w:val="0"/>
                    <w:autoSpaceDN w:val="0"/>
                    <w:adjustRightInd w:val="0"/>
                    <w:jc w:val="left"/>
                    <w:rPr>
                      <w:rFonts w:cs="Arial"/>
                      <w:color w:val="000000"/>
                      <w:sz w:val="18"/>
                      <w:szCs w:val="18"/>
                    </w:rPr>
                  </w:pPr>
                  <w:r w:rsidRPr="00DE7A13">
                    <w:rPr>
                      <w:rFonts w:cs="Arial"/>
                      <w:color w:val="000000"/>
                      <w:sz w:val="18"/>
                      <w:szCs w:val="18"/>
                    </w:rPr>
                    <w:t xml:space="preserve">English </w:t>
                  </w:r>
                </w:p>
              </w:tc>
              <w:tc>
                <w:tcPr>
                  <w:tcW w:w="1134" w:type="dxa"/>
                </w:tcPr>
                <w:p w:rsidR="0058025D" w:rsidRPr="00DE7A13" w:rsidRDefault="0058025D" w:rsidP="00856B88">
                  <w:pPr>
                    <w:pStyle w:val="Default"/>
                    <w:tabs>
                      <w:tab w:val="decimal" w:pos="849"/>
                    </w:tabs>
                    <w:rPr>
                      <w:sz w:val="18"/>
                      <w:szCs w:val="18"/>
                    </w:rPr>
                  </w:pPr>
                  <w:r w:rsidRPr="00DE7A13">
                    <w:rPr>
                      <w:sz w:val="18"/>
                      <w:szCs w:val="18"/>
                    </w:rPr>
                    <w:t>53,266</w:t>
                  </w:r>
                </w:p>
              </w:tc>
              <w:tc>
                <w:tcPr>
                  <w:tcW w:w="1843" w:type="dxa"/>
                </w:tcPr>
                <w:p w:rsidR="0058025D" w:rsidRPr="00DE7A13" w:rsidRDefault="0058025D" w:rsidP="0058025D">
                  <w:pPr>
                    <w:pStyle w:val="Default"/>
                    <w:tabs>
                      <w:tab w:val="decimal" w:pos="1026"/>
                    </w:tabs>
                    <w:rPr>
                      <w:sz w:val="18"/>
                      <w:szCs w:val="18"/>
                    </w:rPr>
                  </w:pPr>
                  <w:r w:rsidRPr="00DE7A13">
                    <w:rPr>
                      <w:sz w:val="18"/>
                      <w:szCs w:val="18"/>
                    </w:rPr>
                    <w:t>31,116</w:t>
                  </w:r>
                </w:p>
              </w:tc>
            </w:tr>
            <w:tr w:rsidR="0058025D" w:rsidRPr="00DE7A13" w:rsidTr="0058025D">
              <w:trPr>
                <w:trHeight w:val="142"/>
              </w:trPr>
              <w:tc>
                <w:tcPr>
                  <w:tcW w:w="1134" w:type="dxa"/>
                </w:tcPr>
                <w:p w:rsidR="0058025D" w:rsidRPr="00DE7A13" w:rsidRDefault="0058025D" w:rsidP="00856B88">
                  <w:pPr>
                    <w:autoSpaceDE w:val="0"/>
                    <w:autoSpaceDN w:val="0"/>
                    <w:adjustRightInd w:val="0"/>
                    <w:jc w:val="left"/>
                    <w:rPr>
                      <w:rFonts w:cs="Arial"/>
                      <w:color w:val="000000"/>
                      <w:sz w:val="18"/>
                      <w:szCs w:val="18"/>
                    </w:rPr>
                  </w:pPr>
                  <w:r w:rsidRPr="00DE7A13">
                    <w:rPr>
                      <w:rFonts w:cs="Arial"/>
                      <w:color w:val="000000"/>
                      <w:sz w:val="18"/>
                      <w:szCs w:val="18"/>
                    </w:rPr>
                    <w:t xml:space="preserve">Spanish </w:t>
                  </w:r>
                </w:p>
              </w:tc>
              <w:tc>
                <w:tcPr>
                  <w:tcW w:w="1134" w:type="dxa"/>
                </w:tcPr>
                <w:p w:rsidR="0058025D" w:rsidRPr="00DE7A13" w:rsidRDefault="0058025D" w:rsidP="00856B88">
                  <w:pPr>
                    <w:pStyle w:val="Default"/>
                    <w:tabs>
                      <w:tab w:val="decimal" w:pos="849"/>
                    </w:tabs>
                    <w:rPr>
                      <w:sz w:val="18"/>
                      <w:szCs w:val="18"/>
                    </w:rPr>
                  </w:pPr>
                  <w:r w:rsidRPr="00DE7A13">
                    <w:rPr>
                      <w:sz w:val="18"/>
                      <w:szCs w:val="18"/>
                    </w:rPr>
                    <w:t>9,175</w:t>
                  </w:r>
                </w:p>
              </w:tc>
              <w:tc>
                <w:tcPr>
                  <w:tcW w:w="1843" w:type="dxa"/>
                </w:tcPr>
                <w:p w:rsidR="0058025D" w:rsidRPr="00DE7A13" w:rsidRDefault="0058025D" w:rsidP="0058025D">
                  <w:pPr>
                    <w:pStyle w:val="Default"/>
                    <w:tabs>
                      <w:tab w:val="decimal" w:pos="1026"/>
                    </w:tabs>
                    <w:rPr>
                      <w:sz w:val="18"/>
                      <w:szCs w:val="18"/>
                    </w:rPr>
                  </w:pPr>
                  <w:r w:rsidRPr="00DE7A13">
                    <w:rPr>
                      <w:sz w:val="18"/>
                      <w:szCs w:val="18"/>
                    </w:rPr>
                    <w:t>4,970</w:t>
                  </w:r>
                </w:p>
              </w:tc>
            </w:tr>
            <w:tr w:rsidR="0058025D" w:rsidRPr="00DE7A13" w:rsidTr="0058025D">
              <w:trPr>
                <w:trHeight w:val="148"/>
              </w:trPr>
              <w:tc>
                <w:tcPr>
                  <w:tcW w:w="1134" w:type="dxa"/>
                </w:tcPr>
                <w:p w:rsidR="0058025D" w:rsidRPr="00DE7A13" w:rsidRDefault="0058025D" w:rsidP="00856B88">
                  <w:pPr>
                    <w:autoSpaceDE w:val="0"/>
                    <w:autoSpaceDN w:val="0"/>
                    <w:adjustRightInd w:val="0"/>
                    <w:jc w:val="left"/>
                    <w:rPr>
                      <w:rFonts w:cs="Arial"/>
                      <w:color w:val="000000"/>
                      <w:sz w:val="18"/>
                      <w:szCs w:val="18"/>
                    </w:rPr>
                  </w:pPr>
                  <w:r w:rsidRPr="00DE7A13">
                    <w:rPr>
                      <w:rFonts w:cs="Arial"/>
                      <w:color w:val="000000"/>
                      <w:sz w:val="18"/>
                      <w:szCs w:val="18"/>
                    </w:rPr>
                    <w:t xml:space="preserve">French </w:t>
                  </w:r>
                </w:p>
              </w:tc>
              <w:tc>
                <w:tcPr>
                  <w:tcW w:w="1134" w:type="dxa"/>
                </w:tcPr>
                <w:p w:rsidR="0058025D" w:rsidRPr="00DE7A13" w:rsidRDefault="0058025D" w:rsidP="00856B88">
                  <w:pPr>
                    <w:pStyle w:val="Default"/>
                    <w:tabs>
                      <w:tab w:val="decimal" w:pos="849"/>
                    </w:tabs>
                    <w:rPr>
                      <w:sz w:val="18"/>
                      <w:szCs w:val="18"/>
                    </w:rPr>
                  </w:pPr>
                  <w:r w:rsidRPr="00DE7A13">
                    <w:rPr>
                      <w:sz w:val="18"/>
                      <w:szCs w:val="18"/>
                    </w:rPr>
                    <w:t>2,806</w:t>
                  </w:r>
                </w:p>
              </w:tc>
              <w:tc>
                <w:tcPr>
                  <w:tcW w:w="1843" w:type="dxa"/>
                </w:tcPr>
                <w:p w:rsidR="0058025D" w:rsidRPr="00DE7A13" w:rsidRDefault="0058025D" w:rsidP="0058025D">
                  <w:pPr>
                    <w:pStyle w:val="Default"/>
                    <w:tabs>
                      <w:tab w:val="decimal" w:pos="1026"/>
                    </w:tabs>
                    <w:rPr>
                      <w:sz w:val="18"/>
                      <w:szCs w:val="18"/>
                    </w:rPr>
                  </w:pPr>
                  <w:r w:rsidRPr="00DE7A13">
                    <w:rPr>
                      <w:sz w:val="18"/>
                      <w:szCs w:val="18"/>
                    </w:rPr>
                    <w:t>1,726</w:t>
                  </w:r>
                </w:p>
              </w:tc>
            </w:tr>
            <w:tr w:rsidR="0058025D" w:rsidRPr="00DE7A13" w:rsidTr="0058025D">
              <w:trPr>
                <w:trHeight w:val="142"/>
              </w:trPr>
              <w:tc>
                <w:tcPr>
                  <w:tcW w:w="1134" w:type="dxa"/>
                </w:tcPr>
                <w:p w:rsidR="0058025D" w:rsidRPr="00DE7A13" w:rsidRDefault="0058025D" w:rsidP="00856B88">
                  <w:pPr>
                    <w:autoSpaceDE w:val="0"/>
                    <w:autoSpaceDN w:val="0"/>
                    <w:adjustRightInd w:val="0"/>
                    <w:jc w:val="left"/>
                    <w:rPr>
                      <w:rFonts w:cs="Arial"/>
                      <w:color w:val="000000"/>
                      <w:sz w:val="18"/>
                      <w:szCs w:val="18"/>
                    </w:rPr>
                  </w:pPr>
                  <w:r w:rsidRPr="00DE7A13">
                    <w:rPr>
                      <w:rFonts w:cs="Arial"/>
                      <w:color w:val="000000"/>
                      <w:sz w:val="18"/>
                      <w:szCs w:val="18"/>
                    </w:rPr>
                    <w:t xml:space="preserve">German </w:t>
                  </w:r>
                </w:p>
              </w:tc>
              <w:tc>
                <w:tcPr>
                  <w:tcW w:w="1134" w:type="dxa"/>
                </w:tcPr>
                <w:p w:rsidR="0058025D" w:rsidRPr="00DE7A13" w:rsidRDefault="0058025D" w:rsidP="00856B88">
                  <w:pPr>
                    <w:pStyle w:val="Default"/>
                    <w:tabs>
                      <w:tab w:val="decimal" w:pos="849"/>
                    </w:tabs>
                    <w:rPr>
                      <w:sz w:val="18"/>
                      <w:szCs w:val="18"/>
                    </w:rPr>
                  </w:pPr>
                  <w:r w:rsidRPr="00DE7A13">
                    <w:rPr>
                      <w:sz w:val="18"/>
                      <w:szCs w:val="18"/>
                    </w:rPr>
                    <w:t>1,301</w:t>
                  </w:r>
                </w:p>
              </w:tc>
              <w:tc>
                <w:tcPr>
                  <w:tcW w:w="1843" w:type="dxa"/>
                </w:tcPr>
                <w:p w:rsidR="0058025D" w:rsidRPr="00DE7A13" w:rsidRDefault="0058025D" w:rsidP="0058025D">
                  <w:pPr>
                    <w:pStyle w:val="Default"/>
                    <w:tabs>
                      <w:tab w:val="decimal" w:pos="1026"/>
                    </w:tabs>
                    <w:rPr>
                      <w:sz w:val="18"/>
                      <w:szCs w:val="18"/>
                    </w:rPr>
                  </w:pPr>
                  <w:r w:rsidRPr="00DE7A13">
                    <w:rPr>
                      <w:sz w:val="18"/>
                      <w:szCs w:val="18"/>
                    </w:rPr>
                    <w:t>793</w:t>
                  </w:r>
                </w:p>
              </w:tc>
            </w:tr>
          </w:tbl>
          <w:p w:rsidR="0058025D" w:rsidRPr="00DE7A13" w:rsidRDefault="0058025D" w:rsidP="00B31481">
            <w:pPr>
              <w:autoSpaceDE w:val="0"/>
              <w:autoSpaceDN w:val="0"/>
              <w:adjustRightInd w:val="0"/>
              <w:jc w:val="center"/>
              <w:rPr>
                <w:rFonts w:cs="Arial"/>
                <w:bCs/>
                <w:color w:val="000000"/>
                <w:sz w:val="18"/>
                <w:szCs w:val="18"/>
              </w:rPr>
            </w:pPr>
          </w:p>
        </w:tc>
      </w:tr>
    </w:tbl>
    <w:p w:rsidR="0058025D" w:rsidRPr="00DE7A13" w:rsidRDefault="0058025D">
      <w:pPr>
        <w:rPr>
          <w:sz w:val="18"/>
          <w:szCs w:val="18"/>
        </w:rPr>
      </w:pPr>
    </w:p>
    <w:p w:rsidR="0058025D" w:rsidRPr="00DE7A13" w:rsidRDefault="0058025D" w:rsidP="00FC03D9">
      <w:pPr>
        <w:pStyle w:val="Heading8"/>
        <w:rPr>
          <w:szCs w:val="18"/>
        </w:rPr>
      </w:pPr>
      <w:bookmarkStart w:id="96" w:name="_Toc525142814"/>
      <w:r w:rsidRPr="00DE7A13">
        <w:rPr>
          <w:szCs w:val="18"/>
        </w:rPr>
        <w:t>(c)  Number of PBR applications covered by adopted Test Guidelines</w:t>
      </w:r>
      <w:bookmarkEnd w:id="96"/>
    </w:p>
    <w:p w:rsidR="0058025D" w:rsidRPr="00DE7A13" w:rsidRDefault="0058025D" w:rsidP="008549A3">
      <w:pPr>
        <w:pStyle w:val="result"/>
        <w:rPr>
          <w:szCs w:val="18"/>
        </w:rPr>
      </w:pPr>
    </w:p>
    <w:p w:rsidR="0058025D" w:rsidRPr="00DE7A13" w:rsidRDefault="0058025D" w:rsidP="008549A3">
      <w:pPr>
        <w:pStyle w:val="result"/>
        <w:rPr>
          <w:szCs w:val="18"/>
        </w:rPr>
      </w:pPr>
      <w:r w:rsidRPr="00DE7A13">
        <w:rPr>
          <w:szCs w:val="18"/>
        </w:rPr>
        <w:t xml:space="preserve">In 2017, the adopted Test Guidelines covered 94% of all PBR-related entries in the Plant Variety Database </w:t>
      </w:r>
    </w:p>
    <w:p w:rsidR="0058025D" w:rsidRPr="00DE7A13" w:rsidRDefault="0058025D" w:rsidP="008549A3">
      <w:pPr>
        <w:pStyle w:val="result"/>
        <w:rPr>
          <w:szCs w:val="18"/>
        </w:rPr>
      </w:pPr>
      <w:r w:rsidRPr="00DE7A13">
        <w:rPr>
          <w:szCs w:val="18"/>
        </w:rPr>
        <w:t>(280,687 of 299,031)  (in 2016, 93%:  262,422 of 281,634)</w:t>
      </w:r>
    </w:p>
    <w:p w:rsidR="0058025D" w:rsidRPr="00DE7A13" w:rsidRDefault="0058025D" w:rsidP="008549A3">
      <w:pPr>
        <w:pStyle w:val="result"/>
        <w:rPr>
          <w:szCs w:val="18"/>
        </w:rPr>
      </w:pPr>
    </w:p>
    <w:p w:rsidR="0058025D" w:rsidRPr="00DE7A13" w:rsidRDefault="0058025D" w:rsidP="00FC03D9">
      <w:pPr>
        <w:pStyle w:val="Heading8"/>
        <w:rPr>
          <w:szCs w:val="18"/>
        </w:rPr>
      </w:pPr>
      <w:bookmarkStart w:id="97" w:name="_Toc525142815"/>
      <w:r w:rsidRPr="00DE7A13">
        <w:rPr>
          <w:szCs w:val="18"/>
        </w:rPr>
        <w:t>(d)  Number of Test Guidelines under development in the Technical Working Parties</w:t>
      </w:r>
      <w:bookmarkEnd w:id="97"/>
    </w:p>
    <w:p w:rsidR="0058025D" w:rsidRPr="00DE7A13" w:rsidRDefault="0058025D" w:rsidP="008549A3">
      <w:pPr>
        <w:pStyle w:val="result"/>
        <w:rPr>
          <w:szCs w:val="18"/>
        </w:rPr>
      </w:pPr>
    </w:p>
    <w:p w:rsidR="0058025D" w:rsidRPr="00AB47D4" w:rsidRDefault="004020CB" w:rsidP="008549A3">
      <w:pPr>
        <w:pStyle w:val="result"/>
        <w:rPr>
          <w:szCs w:val="18"/>
        </w:rPr>
      </w:pPr>
      <w:r w:rsidRPr="00AB47D4">
        <w:rPr>
          <w:szCs w:val="18"/>
        </w:rPr>
        <w:t>5</w:t>
      </w:r>
      <w:r w:rsidR="008E4BE1" w:rsidRPr="00AB47D4">
        <w:rPr>
          <w:szCs w:val="18"/>
        </w:rPr>
        <w:t>4</w:t>
      </w:r>
      <w:r w:rsidR="0058025D" w:rsidRPr="00AB47D4">
        <w:rPr>
          <w:szCs w:val="18"/>
        </w:rPr>
        <w:t xml:space="preserve"> draft Test Guidelines advanced by the Technical Working Parties, comprising</w:t>
      </w:r>
    </w:p>
    <w:p w:rsidR="0058025D" w:rsidRPr="00AB47D4" w:rsidRDefault="0058025D" w:rsidP="008549A3">
      <w:pPr>
        <w:pStyle w:val="result"/>
        <w:rPr>
          <w:szCs w:val="18"/>
        </w:rPr>
      </w:pPr>
    </w:p>
    <w:p w:rsidR="0058025D" w:rsidRPr="00AB47D4" w:rsidRDefault="0058025D" w:rsidP="00ED2920">
      <w:pPr>
        <w:spacing w:after="60"/>
        <w:ind w:left="743" w:hanging="386"/>
        <w:jc w:val="left"/>
        <w:rPr>
          <w:color w:val="000000"/>
          <w:sz w:val="18"/>
          <w:szCs w:val="18"/>
        </w:rPr>
      </w:pPr>
      <w:r w:rsidRPr="00AB47D4">
        <w:rPr>
          <w:color w:val="000000"/>
          <w:sz w:val="18"/>
          <w:szCs w:val="18"/>
        </w:rPr>
        <w:t>–</w:t>
      </w:r>
      <w:r w:rsidRPr="00AB47D4">
        <w:rPr>
          <w:color w:val="000000"/>
          <w:sz w:val="18"/>
          <w:szCs w:val="18"/>
        </w:rPr>
        <w:tab/>
      </w:r>
      <w:r w:rsidR="008E4BE1" w:rsidRPr="00AB47D4">
        <w:rPr>
          <w:color w:val="000000"/>
          <w:sz w:val="18"/>
          <w:szCs w:val="18"/>
        </w:rPr>
        <w:t>23</w:t>
      </w:r>
      <w:r w:rsidRPr="00AB47D4">
        <w:rPr>
          <w:color w:val="000000"/>
          <w:sz w:val="18"/>
          <w:szCs w:val="18"/>
        </w:rPr>
        <w:t xml:space="preserve"> new Test Guidelines:  TWA (</w:t>
      </w:r>
      <w:r w:rsidR="008E4BE1" w:rsidRPr="00AB47D4">
        <w:rPr>
          <w:color w:val="000000"/>
          <w:sz w:val="18"/>
          <w:szCs w:val="18"/>
        </w:rPr>
        <w:t>7</w:t>
      </w:r>
      <w:r w:rsidRPr="00AB47D4">
        <w:rPr>
          <w:color w:val="000000"/>
          <w:sz w:val="18"/>
          <w:szCs w:val="18"/>
        </w:rPr>
        <w:t>), TWF (4), TWO (9), TWV (3)</w:t>
      </w:r>
    </w:p>
    <w:p w:rsidR="0058025D" w:rsidRPr="00AB47D4" w:rsidRDefault="0058025D" w:rsidP="00ED2920">
      <w:pPr>
        <w:spacing w:after="60"/>
        <w:ind w:left="743" w:hanging="386"/>
        <w:jc w:val="left"/>
        <w:rPr>
          <w:color w:val="000000"/>
          <w:sz w:val="18"/>
          <w:szCs w:val="18"/>
        </w:rPr>
      </w:pPr>
      <w:r w:rsidRPr="00AB47D4">
        <w:rPr>
          <w:color w:val="000000"/>
          <w:sz w:val="18"/>
          <w:szCs w:val="18"/>
        </w:rPr>
        <w:t>–</w:t>
      </w:r>
      <w:r w:rsidRPr="00AB47D4">
        <w:rPr>
          <w:color w:val="000000"/>
          <w:sz w:val="18"/>
          <w:szCs w:val="18"/>
        </w:rPr>
        <w:tab/>
      </w:r>
      <w:r w:rsidR="004020CB" w:rsidRPr="00AB47D4">
        <w:rPr>
          <w:color w:val="000000"/>
          <w:sz w:val="18"/>
          <w:szCs w:val="18"/>
        </w:rPr>
        <w:t>2</w:t>
      </w:r>
      <w:r w:rsidRPr="00AB47D4">
        <w:rPr>
          <w:color w:val="000000"/>
          <w:sz w:val="18"/>
          <w:szCs w:val="18"/>
        </w:rPr>
        <w:t>1 revisions:  TWA (</w:t>
      </w:r>
      <w:r w:rsidR="004020CB" w:rsidRPr="00AB47D4">
        <w:rPr>
          <w:color w:val="000000"/>
          <w:sz w:val="18"/>
          <w:szCs w:val="18"/>
        </w:rPr>
        <w:t>8</w:t>
      </w:r>
      <w:r w:rsidRPr="00AB47D4">
        <w:rPr>
          <w:color w:val="000000"/>
          <w:sz w:val="18"/>
          <w:szCs w:val="18"/>
        </w:rPr>
        <w:t>), TWF (</w:t>
      </w:r>
      <w:r w:rsidR="004020CB" w:rsidRPr="00AB47D4">
        <w:rPr>
          <w:color w:val="000000"/>
          <w:sz w:val="18"/>
          <w:szCs w:val="18"/>
        </w:rPr>
        <w:t>4</w:t>
      </w:r>
      <w:r w:rsidRPr="00AB47D4">
        <w:rPr>
          <w:color w:val="000000"/>
          <w:sz w:val="18"/>
          <w:szCs w:val="18"/>
        </w:rPr>
        <w:t>), TWO (</w:t>
      </w:r>
      <w:r w:rsidR="004020CB" w:rsidRPr="00AB47D4">
        <w:rPr>
          <w:color w:val="000000"/>
          <w:sz w:val="18"/>
          <w:szCs w:val="18"/>
        </w:rPr>
        <w:t>5</w:t>
      </w:r>
      <w:r w:rsidRPr="00AB47D4">
        <w:rPr>
          <w:color w:val="000000"/>
          <w:sz w:val="18"/>
          <w:szCs w:val="18"/>
        </w:rPr>
        <w:t>), TWV (4)</w:t>
      </w:r>
    </w:p>
    <w:p w:rsidR="0058025D" w:rsidRPr="00DE7A13" w:rsidRDefault="0058025D" w:rsidP="00ED2920">
      <w:pPr>
        <w:spacing w:after="60"/>
        <w:ind w:left="743" w:hanging="386"/>
        <w:jc w:val="left"/>
        <w:rPr>
          <w:sz w:val="18"/>
          <w:szCs w:val="18"/>
        </w:rPr>
      </w:pPr>
      <w:r w:rsidRPr="00AB47D4">
        <w:rPr>
          <w:color w:val="000000"/>
          <w:sz w:val="18"/>
          <w:szCs w:val="18"/>
        </w:rPr>
        <w:t>–</w:t>
      </w:r>
      <w:r w:rsidRPr="00AB47D4">
        <w:rPr>
          <w:color w:val="000000"/>
          <w:sz w:val="18"/>
          <w:szCs w:val="18"/>
        </w:rPr>
        <w:tab/>
      </w:r>
      <w:r w:rsidR="004020CB" w:rsidRPr="00AB47D4">
        <w:rPr>
          <w:color w:val="000000"/>
          <w:sz w:val="18"/>
          <w:szCs w:val="18"/>
        </w:rPr>
        <w:t>10</w:t>
      </w:r>
      <w:r w:rsidRPr="00AB47D4">
        <w:rPr>
          <w:color w:val="000000"/>
          <w:sz w:val="18"/>
          <w:szCs w:val="18"/>
        </w:rPr>
        <w:t xml:space="preserve"> partial revisions:  TWF (1), TWO (2), TWV (</w:t>
      </w:r>
      <w:r w:rsidR="004020CB" w:rsidRPr="00AB47D4">
        <w:rPr>
          <w:color w:val="000000"/>
          <w:sz w:val="18"/>
          <w:szCs w:val="18"/>
        </w:rPr>
        <w:t>7</w:t>
      </w:r>
      <w:r w:rsidRPr="00AB47D4">
        <w:rPr>
          <w:color w:val="000000"/>
          <w:sz w:val="18"/>
          <w:szCs w:val="18"/>
        </w:rPr>
        <w:t>)</w:t>
      </w:r>
    </w:p>
    <w:p w:rsidR="005A1195" w:rsidRPr="00DE7A13" w:rsidRDefault="005A1195" w:rsidP="005A1195">
      <w:pPr>
        <w:rPr>
          <w:sz w:val="18"/>
          <w:szCs w:val="18"/>
        </w:rPr>
      </w:pPr>
    </w:p>
    <w:p w:rsidR="0058025D" w:rsidRPr="00DE7A13" w:rsidRDefault="0058025D" w:rsidP="00FC03D9">
      <w:pPr>
        <w:pStyle w:val="Heading8"/>
        <w:rPr>
          <w:szCs w:val="18"/>
        </w:rPr>
      </w:pPr>
      <w:bookmarkStart w:id="98" w:name="_Toc525142816"/>
      <w:r w:rsidRPr="00DE7A13">
        <w:rPr>
          <w:szCs w:val="18"/>
        </w:rPr>
        <w:t>(e)  Participation in the development of Test Guidelines</w:t>
      </w:r>
      <w:bookmarkEnd w:id="98"/>
      <w:r w:rsidRPr="00DE7A13">
        <w:rPr>
          <w:szCs w:val="18"/>
        </w:rPr>
        <w:t xml:space="preserve"> </w:t>
      </w:r>
    </w:p>
    <w:p w:rsidR="0058025D" w:rsidRPr="00DE7A13" w:rsidRDefault="0058025D" w:rsidP="00761467">
      <w:pPr>
        <w:rPr>
          <w:i/>
          <w:sz w:val="18"/>
          <w:szCs w:val="18"/>
        </w:rPr>
      </w:pPr>
    </w:p>
    <w:p w:rsidR="0058025D" w:rsidRPr="00DE7A13" w:rsidRDefault="0058025D" w:rsidP="00761467">
      <w:pPr>
        <w:rPr>
          <w:i/>
          <w:sz w:val="18"/>
          <w:szCs w:val="18"/>
        </w:rPr>
      </w:pPr>
      <w:r w:rsidRPr="00DE7A13">
        <w:rPr>
          <w:i/>
          <w:sz w:val="18"/>
          <w:szCs w:val="18"/>
        </w:rPr>
        <w:t>Test Guidelines adopted in 2017:</w:t>
      </w:r>
    </w:p>
    <w:p w:rsidR="0058025D" w:rsidRPr="00DE7A13" w:rsidRDefault="0058025D" w:rsidP="00761467">
      <w:pPr>
        <w:keepNext/>
        <w:keepLines/>
        <w:tabs>
          <w:tab w:val="left" w:pos="601"/>
        </w:tabs>
        <w:rPr>
          <w:color w:val="000000"/>
          <w:sz w:val="18"/>
          <w:szCs w:val="18"/>
        </w:rPr>
      </w:pPr>
    </w:p>
    <w:p w:rsidR="0058025D" w:rsidRPr="00DE7A13" w:rsidRDefault="0058025D" w:rsidP="00761467">
      <w:pPr>
        <w:spacing w:after="120"/>
        <w:ind w:left="743" w:hanging="386"/>
        <w:jc w:val="left"/>
        <w:rPr>
          <w:i/>
          <w:color w:val="000000"/>
          <w:sz w:val="18"/>
          <w:szCs w:val="18"/>
        </w:rPr>
      </w:pPr>
      <w:r w:rsidRPr="00DE7A13">
        <w:rPr>
          <w:color w:val="000000"/>
          <w:sz w:val="18"/>
          <w:szCs w:val="18"/>
        </w:rPr>
        <w:t>–</w:t>
      </w:r>
      <w:r w:rsidRPr="00DE7A13">
        <w:rPr>
          <w:color w:val="000000"/>
          <w:sz w:val="18"/>
          <w:szCs w:val="18"/>
        </w:rPr>
        <w:tab/>
        <w:t>5 new Test Guidelines: TWA (2.5), TWO (3) TWV (0.5) drafted by Leading Experts from:</w:t>
      </w:r>
    </w:p>
    <w:p w:rsidR="0058025D" w:rsidRPr="00DE7A13" w:rsidRDefault="0058025D" w:rsidP="00761467">
      <w:pPr>
        <w:keepNext/>
        <w:keepLines/>
        <w:ind w:left="2869" w:hanging="1702"/>
        <w:rPr>
          <w:color w:val="000000"/>
          <w:sz w:val="18"/>
          <w:szCs w:val="18"/>
        </w:rPr>
      </w:pPr>
      <w:r w:rsidRPr="00DE7A13">
        <w:rPr>
          <w:color w:val="000000"/>
          <w:sz w:val="18"/>
          <w:szCs w:val="18"/>
        </w:rPr>
        <w:t xml:space="preserve">Africa:  </w:t>
      </w:r>
      <w:r w:rsidRPr="00DE7A13">
        <w:rPr>
          <w:color w:val="000000"/>
          <w:sz w:val="18"/>
          <w:szCs w:val="18"/>
        </w:rPr>
        <w:tab/>
        <w:t>KE (0.5)</w:t>
      </w:r>
    </w:p>
    <w:p w:rsidR="0058025D" w:rsidRPr="00DE7A13" w:rsidRDefault="0058025D" w:rsidP="00761467">
      <w:pPr>
        <w:keepNext/>
        <w:keepLines/>
        <w:ind w:left="2869" w:hanging="1702"/>
        <w:rPr>
          <w:color w:val="000000"/>
          <w:sz w:val="18"/>
          <w:szCs w:val="18"/>
        </w:rPr>
      </w:pPr>
      <w:r w:rsidRPr="00DE7A13">
        <w:rPr>
          <w:color w:val="000000"/>
          <w:sz w:val="18"/>
          <w:szCs w:val="18"/>
        </w:rPr>
        <w:t xml:space="preserve">Americas:  </w:t>
      </w:r>
      <w:r w:rsidRPr="00DE7A13">
        <w:rPr>
          <w:color w:val="000000"/>
          <w:sz w:val="18"/>
          <w:szCs w:val="18"/>
        </w:rPr>
        <w:tab/>
        <w:t>BR (1.5)</w:t>
      </w:r>
    </w:p>
    <w:p w:rsidR="0058025D" w:rsidRPr="00DE7A13" w:rsidRDefault="0058025D" w:rsidP="00761467">
      <w:pPr>
        <w:keepNext/>
        <w:keepLines/>
        <w:ind w:left="2869" w:hanging="1702"/>
        <w:rPr>
          <w:color w:val="000000"/>
          <w:sz w:val="18"/>
          <w:szCs w:val="18"/>
        </w:rPr>
      </w:pPr>
      <w:r w:rsidRPr="00DE7A13">
        <w:rPr>
          <w:color w:val="000000"/>
          <w:sz w:val="18"/>
          <w:szCs w:val="18"/>
        </w:rPr>
        <w:t xml:space="preserve">Asia/Pacific:  </w:t>
      </w:r>
      <w:r w:rsidRPr="00DE7A13">
        <w:rPr>
          <w:color w:val="000000"/>
          <w:sz w:val="18"/>
          <w:szCs w:val="18"/>
        </w:rPr>
        <w:tab/>
        <w:t>JP (1)</w:t>
      </w:r>
    </w:p>
    <w:p w:rsidR="0058025D" w:rsidRPr="00DE7A13" w:rsidRDefault="0058025D" w:rsidP="00761467">
      <w:pPr>
        <w:keepNext/>
        <w:keepLines/>
        <w:ind w:left="2869" w:hanging="1702"/>
        <w:rPr>
          <w:color w:val="000000"/>
          <w:sz w:val="18"/>
          <w:szCs w:val="18"/>
        </w:rPr>
      </w:pPr>
      <w:r w:rsidRPr="00DE7A13">
        <w:rPr>
          <w:color w:val="000000"/>
          <w:sz w:val="18"/>
          <w:szCs w:val="18"/>
        </w:rPr>
        <w:t xml:space="preserve">Europe: </w:t>
      </w:r>
      <w:r w:rsidRPr="00DE7A13">
        <w:rPr>
          <w:color w:val="000000"/>
          <w:sz w:val="18"/>
          <w:szCs w:val="18"/>
        </w:rPr>
        <w:tab/>
        <w:t>FR (1), PL (1)</w:t>
      </w:r>
    </w:p>
    <w:p w:rsidR="0058025D" w:rsidRPr="00DE7A13" w:rsidRDefault="0058025D" w:rsidP="00761467">
      <w:pPr>
        <w:keepNext/>
        <w:keepLines/>
        <w:tabs>
          <w:tab w:val="left" w:pos="601"/>
        </w:tabs>
        <w:rPr>
          <w:color w:val="000000"/>
          <w:sz w:val="18"/>
          <w:szCs w:val="18"/>
        </w:rPr>
      </w:pPr>
    </w:p>
    <w:p w:rsidR="0058025D" w:rsidRPr="00DE7A13" w:rsidRDefault="0058025D" w:rsidP="00761467">
      <w:pPr>
        <w:spacing w:after="120"/>
        <w:ind w:left="743" w:hanging="386"/>
        <w:rPr>
          <w:color w:val="000000"/>
          <w:sz w:val="18"/>
          <w:szCs w:val="18"/>
        </w:rPr>
      </w:pPr>
      <w:r w:rsidRPr="00DE7A13">
        <w:rPr>
          <w:color w:val="000000"/>
          <w:sz w:val="18"/>
          <w:szCs w:val="18"/>
        </w:rPr>
        <w:t>–</w:t>
      </w:r>
      <w:r w:rsidRPr="00DE7A13">
        <w:rPr>
          <w:color w:val="000000"/>
          <w:sz w:val="18"/>
          <w:szCs w:val="18"/>
        </w:rPr>
        <w:tab/>
        <w:t>9 revised Test Guidelines:  TWA (1), TWF (3), TWO (2); TWV (3)</w:t>
      </w:r>
    </w:p>
    <w:p w:rsidR="0058025D" w:rsidRPr="002E5FF6" w:rsidRDefault="0058025D" w:rsidP="00761467">
      <w:pPr>
        <w:keepNext/>
        <w:keepLines/>
        <w:ind w:left="2869" w:hanging="1702"/>
        <w:rPr>
          <w:color w:val="000000"/>
          <w:sz w:val="18"/>
          <w:szCs w:val="18"/>
        </w:rPr>
      </w:pPr>
      <w:r w:rsidRPr="002E5FF6">
        <w:rPr>
          <w:color w:val="000000"/>
          <w:sz w:val="18"/>
          <w:szCs w:val="18"/>
        </w:rPr>
        <w:t xml:space="preserve">Americas:  </w:t>
      </w:r>
      <w:r w:rsidRPr="002E5FF6">
        <w:rPr>
          <w:color w:val="000000"/>
          <w:sz w:val="18"/>
          <w:szCs w:val="18"/>
        </w:rPr>
        <w:tab/>
        <w:t>MX (1)</w:t>
      </w:r>
    </w:p>
    <w:p w:rsidR="0058025D" w:rsidRPr="002E5FF6" w:rsidRDefault="0058025D" w:rsidP="00761467">
      <w:pPr>
        <w:keepNext/>
        <w:keepLines/>
        <w:ind w:left="2869" w:hanging="1702"/>
        <w:rPr>
          <w:color w:val="000000"/>
          <w:sz w:val="18"/>
          <w:szCs w:val="18"/>
        </w:rPr>
      </w:pPr>
      <w:r w:rsidRPr="002E5FF6">
        <w:rPr>
          <w:color w:val="000000"/>
          <w:sz w:val="18"/>
          <w:szCs w:val="18"/>
        </w:rPr>
        <w:t xml:space="preserve">Asia/Pacific:  </w:t>
      </w:r>
      <w:r w:rsidRPr="002E5FF6">
        <w:rPr>
          <w:color w:val="000000"/>
          <w:sz w:val="18"/>
          <w:szCs w:val="18"/>
        </w:rPr>
        <w:tab/>
        <w:t>CN (1), JP (1)</w:t>
      </w:r>
    </w:p>
    <w:p w:rsidR="0058025D" w:rsidRPr="002E5FF6" w:rsidRDefault="0058025D" w:rsidP="00761467">
      <w:pPr>
        <w:keepNext/>
        <w:keepLines/>
        <w:ind w:left="2869" w:hanging="1702"/>
        <w:rPr>
          <w:color w:val="000000"/>
          <w:sz w:val="18"/>
          <w:szCs w:val="18"/>
        </w:rPr>
      </w:pPr>
      <w:r w:rsidRPr="002E5FF6">
        <w:rPr>
          <w:color w:val="000000"/>
          <w:sz w:val="18"/>
          <w:szCs w:val="18"/>
        </w:rPr>
        <w:t xml:space="preserve">Europe: </w:t>
      </w:r>
      <w:r w:rsidRPr="002E5FF6">
        <w:rPr>
          <w:color w:val="000000"/>
          <w:sz w:val="18"/>
          <w:szCs w:val="18"/>
        </w:rPr>
        <w:tab/>
        <w:t>DE (1), FR (2), IT (1), NL (2)</w:t>
      </w:r>
    </w:p>
    <w:p w:rsidR="0058025D" w:rsidRPr="002E5FF6" w:rsidRDefault="0058025D" w:rsidP="00761467">
      <w:pPr>
        <w:keepNext/>
        <w:keepLines/>
        <w:tabs>
          <w:tab w:val="left" w:pos="601"/>
        </w:tabs>
        <w:rPr>
          <w:color w:val="000000"/>
          <w:sz w:val="18"/>
          <w:szCs w:val="18"/>
        </w:rPr>
      </w:pPr>
    </w:p>
    <w:p w:rsidR="0058025D" w:rsidRPr="00DE7A13" w:rsidRDefault="0058025D" w:rsidP="00761467">
      <w:pPr>
        <w:spacing w:after="120"/>
        <w:ind w:left="743" w:hanging="386"/>
        <w:rPr>
          <w:color w:val="000000"/>
          <w:sz w:val="18"/>
          <w:szCs w:val="18"/>
        </w:rPr>
      </w:pPr>
      <w:r w:rsidRPr="00DE7A13">
        <w:rPr>
          <w:color w:val="000000"/>
          <w:sz w:val="18"/>
          <w:szCs w:val="18"/>
        </w:rPr>
        <w:t>–</w:t>
      </w:r>
      <w:r w:rsidRPr="00DE7A13">
        <w:rPr>
          <w:color w:val="000000"/>
          <w:sz w:val="18"/>
          <w:szCs w:val="18"/>
        </w:rPr>
        <w:tab/>
        <w:t>4 partially revised Test Guidelines:  TWO (2), TWV (2)</w:t>
      </w:r>
    </w:p>
    <w:p w:rsidR="0058025D" w:rsidRPr="00DE7A13" w:rsidRDefault="0058025D" w:rsidP="00761467">
      <w:pPr>
        <w:keepNext/>
        <w:keepLines/>
        <w:ind w:left="2869" w:hanging="1702"/>
        <w:rPr>
          <w:color w:val="000000"/>
          <w:sz w:val="18"/>
          <w:szCs w:val="18"/>
        </w:rPr>
      </w:pPr>
      <w:r w:rsidRPr="00DE7A13">
        <w:rPr>
          <w:color w:val="000000"/>
          <w:sz w:val="18"/>
          <w:szCs w:val="18"/>
        </w:rPr>
        <w:t xml:space="preserve">Asia/Pacific:  </w:t>
      </w:r>
      <w:r w:rsidRPr="00DE7A13">
        <w:rPr>
          <w:color w:val="000000"/>
          <w:sz w:val="18"/>
          <w:szCs w:val="18"/>
        </w:rPr>
        <w:tab/>
        <w:t>AU (1)</w:t>
      </w:r>
    </w:p>
    <w:p w:rsidR="0058025D" w:rsidRPr="00DE7A13" w:rsidRDefault="0058025D" w:rsidP="00761467">
      <w:pPr>
        <w:keepNext/>
        <w:keepLines/>
        <w:ind w:left="2869" w:hanging="1702"/>
        <w:rPr>
          <w:color w:val="000000"/>
          <w:sz w:val="18"/>
          <w:szCs w:val="18"/>
        </w:rPr>
      </w:pPr>
      <w:r w:rsidRPr="00DE7A13">
        <w:rPr>
          <w:color w:val="000000"/>
          <w:sz w:val="18"/>
          <w:szCs w:val="18"/>
        </w:rPr>
        <w:t xml:space="preserve">Europe:  </w:t>
      </w:r>
      <w:r w:rsidRPr="00DE7A13">
        <w:rPr>
          <w:color w:val="000000"/>
          <w:sz w:val="18"/>
          <w:szCs w:val="18"/>
        </w:rPr>
        <w:tab/>
        <w:t>ES (1), FR (1), QZ (1)</w:t>
      </w:r>
    </w:p>
    <w:p w:rsidR="0058025D" w:rsidRPr="00DE7A13" w:rsidRDefault="0058025D" w:rsidP="00761467">
      <w:pPr>
        <w:rPr>
          <w:color w:val="000000"/>
          <w:sz w:val="18"/>
          <w:szCs w:val="18"/>
        </w:rPr>
      </w:pPr>
    </w:p>
    <w:p w:rsidR="008A7BA7" w:rsidRDefault="008A7BA7">
      <w:pPr>
        <w:jc w:val="left"/>
        <w:rPr>
          <w:i/>
          <w:sz w:val="18"/>
          <w:szCs w:val="18"/>
        </w:rPr>
      </w:pPr>
      <w:r>
        <w:rPr>
          <w:i/>
          <w:sz w:val="18"/>
          <w:szCs w:val="18"/>
        </w:rPr>
        <w:br w:type="page"/>
      </w:r>
    </w:p>
    <w:p w:rsidR="0058025D" w:rsidRPr="00AB47D4" w:rsidRDefault="0058025D" w:rsidP="003F610D">
      <w:pPr>
        <w:keepNext/>
        <w:rPr>
          <w:i/>
          <w:sz w:val="18"/>
          <w:szCs w:val="18"/>
        </w:rPr>
      </w:pPr>
      <w:r w:rsidRPr="00AB47D4">
        <w:rPr>
          <w:i/>
          <w:sz w:val="18"/>
          <w:szCs w:val="18"/>
        </w:rPr>
        <w:lastRenderedPageBreak/>
        <w:t>Test Guidelines under development in 2017:</w:t>
      </w:r>
    </w:p>
    <w:p w:rsidR="0058025D" w:rsidRPr="00AB47D4" w:rsidRDefault="0058025D" w:rsidP="003F610D">
      <w:pPr>
        <w:keepNext/>
        <w:rPr>
          <w:sz w:val="18"/>
          <w:szCs w:val="18"/>
        </w:rPr>
      </w:pPr>
    </w:p>
    <w:p w:rsidR="0058025D" w:rsidRPr="00AB47D4" w:rsidRDefault="009A5886" w:rsidP="00761467">
      <w:pPr>
        <w:spacing w:after="60"/>
        <w:ind w:left="743" w:hanging="386"/>
        <w:jc w:val="left"/>
        <w:rPr>
          <w:i/>
          <w:color w:val="000000"/>
          <w:sz w:val="18"/>
          <w:szCs w:val="18"/>
        </w:rPr>
      </w:pPr>
      <w:r w:rsidRPr="00AB47D4">
        <w:rPr>
          <w:color w:val="000000"/>
          <w:sz w:val="18"/>
          <w:szCs w:val="18"/>
        </w:rPr>
        <w:t>23</w:t>
      </w:r>
      <w:r w:rsidR="0058025D" w:rsidRPr="00AB47D4">
        <w:rPr>
          <w:color w:val="000000"/>
          <w:sz w:val="18"/>
          <w:szCs w:val="18"/>
        </w:rPr>
        <w:t xml:space="preserve"> new Test Guidelines:  </w:t>
      </w:r>
      <w:r w:rsidRPr="00AB47D4">
        <w:rPr>
          <w:color w:val="000000"/>
          <w:sz w:val="18"/>
          <w:szCs w:val="18"/>
        </w:rPr>
        <w:t>TWA (7), TWF (4), TWO (9), TWV (3)</w:t>
      </w:r>
      <w:r w:rsidR="007B6F21" w:rsidRPr="00AB47D4">
        <w:rPr>
          <w:color w:val="000000"/>
          <w:sz w:val="18"/>
          <w:szCs w:val="18"/>
        </w:rPr>
        <w:t xml:space="preserve"> </w:t>
      </w:r>
      <w:r w:rsidR="0058025D" w:rsidRPr="00AB47D4">
        <w:rPr>
          <w:color w:val="000000"/>
          <w:sz w:val="18"/>
          <w:szCs w:val="18"/>
        </w:rPr>
        <w:t>drafted by Leading Experts from:</w:t>
      </w:r>
    </w:p>
    <w:p w:rsidR="0058025D" w:rsidRPr="00AB47D4" w:rsidRDefault="0058025D" w:rsidP="00761467">
      <w:pPr>
        <w:keepNext/>
        <w:keepLines/>
        <w:ind w:left="2869" w:hanging="1702"/>
        <w:rPr>
          <w:color w:val="000000"/>
          <w:sz w:val="18"/>
          <w:szCs w:val="18"/>
          <w:lang w:val="es-ES_tradnl"/>
        </w:rPr>
      </w:pPr>
      <w:r w:rsidRPr="00AB47D4">
        <w:rPr>
          <w:color w:val="000000"/>
          <w:sz w:val="18"/>
          <w:szCs w:val="18"/>
          <w:lang w:val="es-ES_tradnl"/>
        </w:rPr>
        <w:t xml:space="preserve">Africa:  </w:t>
      </w:r>
      <w:r w:rsidRPr="00AB47D4">
        <w:rPr>
          <w:color w:val="000000"/>
          <w:sz w:val="18"/>
          <w:szCs w:val="18"/>
          <w:lang w:val="es-ES_tradnl"/>
        </w:rPr>
        <w:tab/>
      </w:r>
      <w:r w:rsidR="009A5886" w:rsidRPr="00AB47D4">
        <w:rPr>
          <w:color w:val="000000"/>
          <w:sz w:val="18"/>
          <w:szCs w:val="18"/>
          <w:lang w:val="es-ES_tradnl"/>
        </w:rPr>
        <w:t xml:space="preserve">KE (0.5), </w:t>
      </w:r>
      <w:r w:rsidRPr="00AB47D4">
        <w:rPr>
          <w:color w:val="000000"/>
          <w:sz w:val="18"/>
          <w:szCs w:val="18"/>
          <w:lang w:val="es-ES_tradnl"/>
        </w:rPr>
        <w:t>MA (1), ZA (</w:t>
      </w:r>
      <w:r w:rsidR="00B67644" w:rsidRPr="00AB47D4">
        <w:rPr>
          <w:color w:val="000000"/>
          <w:sz w:val="18"/>
          <w:szCs w:val="18"/>
          <w:lang w:val="es-ES_tradnl"/>
        </w:rPr>
        <w:t>2</w:t>
      </w:r>
      <w:r w:rsidRPr="00AB47D4">
        <w:rPr>
          <w:color w:val="000000"/>
          <w:sz w:val="18"/>
          <w:szCs w:val="18"/>
          <w:lang w:val="es-ES_tradnl"/>
        </w:rPr>
        <w:t>)</w:t>
      </w:r>
    </w:p>
    <w:p w:rsidR="0058025D" w:rsidRPr="00AB47D4" w:rsidRDefault="0058025D" w:rsidP="00761467">
      <w:pPr>
        <w:keepNext/>
        <w:keepLines/>
        <w:ind w:left="2869" w:hanging="1702"/>
        <w:rPr>
          <w:color w:val="000000"/>
          <w:sz w:val="18"/>
          <w:szCs w:val="18"/>
          <w:lang w:val="es-ES_tradnl"/>
        </w:rPr>
      </w:pPr>
      <w:r w:rsidRPr="00AB47D4">
        <w:rPr>
          <w:color w:val="000000"/>
          <w:sz w:val="18"/>
          <w:szCs w:val="18"/>
          <w:lang w:val="es-ES_tradnl"/>
        </w:rPr>
        <w:t xml:space="preserve">Americas:  </w:t>
      </w:r>
      <w:r w:rsidRPr="00AB47D4">
        <w:rPr>
          <w:color w:val="000000"/>
          <w:sz w:val="18"/>
          <w:szCs w:val="18"/>
          <w:lang w:val="es-ES_tradnl"/>
        </w:rPr>
        <w:tab/>
        <w:t>AR (1),</w:t>
      </w:r>
      <w:r w:rsidR="009A5886" w:rsidRPr="00AB47D4">
        <w:rPr>
          <w:color w:val="000000"/>
          <w:sz w:val="18"/>
          <w:szCs w:val="18"/>
          <w:lang w:val="es-ES_tradnl"/>
        </w:rPr>
        <w:t xml:space="preserve"> BR (1.5),</w:t>
      </w:r>
      <w:r w:rsidRPr="00AB47D4">
        <w:rPr>
          <w:color w:val="000000"/>
          <w:sz w:val="18"/>
          <w:szCs w:val="18"/>
          <w:lang w:val="es-ES_tradnl"/>
        </w:rPr>
        <w:t xml:space="preserve"> MX (</w:t>
      </w:r>
      <w:r w:rsidR="00B67644" w:rsidRPr="00AB47D4">
        <w:rPr>
          <w:color w:val="000000"/>
          <w:sz w:val="18"/>
          <w:szCs w:val="18"/>
          <w:lang w:val="es-ES_tradnl"/>
        </w:rPr>
        <w:t>2</w:t>
      </w:r>
      <w:r w:rsidRPr="00AB47D4">
        <w:rPr>
          <w:color w:val="000000"/>
          <w:sz w:val="18"/>
          <w:szCs w:val="18"/>
          <w:lang w:val="es-ES_tradnl"/>
        </w:rPr>
        <w:t>)</w:t>
      </w:r>
    </w:p>
    <w:p w:rsidR="0058025D" w:rsidRPr="00AB47D4" w:rsidRDefault="0058025D" w:rsidP="00761467">
      <w:pPr>
        <w:keepNext/>
        <w:keepLines/>
        <w:ind w:left="2869" w:hanging="1702"/>
        <w:rPr>
          <w:color w:val="000000"/>
          <w:sz w:val="18"/>
          <w:szCs w:val="18"/>
          <w:lang w:val="es-ES_tradnl"/>
        </w:rPr>
      </w:pPr>
      <w:r w:rsidRPr="00AB47D4">
        <w:rPr>
          <w:color w:val="000000"/>
          <w:sz w:val="18"/>
          <w:szCs w:val="18"/>
          <w:lang w:val="es-ES_tradnl"/>
        </w:rPr>
        <w:t xml:space="preserve">Asia/Pacific:  </w:t>
      </w:r>
      <w:r w:rsidRPr="00AB47D4">
        <w:rPr>
          <w:color w:val="000000"/>
          <w:sz w:val="18"/>
          <w:szCs w:val="18"/>
          <w:lang w:val="es-ES_tradnl"/>
        </w:rPr>
        <w:tab/>
        <w:t>AU (</w:t>
      </w:r>
      <w:r w:rsidR="00B67644" w:rsidRPr="00AB47D4">
        <w:rPr>
          <w:color w:val="000000"/>
          <w:sz w:val="18"/>
          <w:szCs w:val="18"/>
          <w:lang w:val="es-ES_tradnl"/>
        </w:rPr>
        <w:t>1</w:t>
      </w:r>
      <w:r w:rsidRPr="00AB47D4">
        <w:rPr>
          <w:color w:val="000000"/>
          <w:sz w:val="18"/>
          <w:szCs w:val="18"/>
          <w:lang w:val="es-ES_tradnl"/>
        </w:rPr>
        <w:t>), JP (5)</w:t>
      </w:r>
    </w:p>
    <w:p w:rsidR="0058025D" w:rsidRPr="00AB47D4" w:rsidRDefault="0058025D" w:rsidP="00761467">
      <w:pPr>
        <w:keepNext/>
        <w:keepLines/>
        <w:ind w:left="2869" w:hanging="1702"/>
        <w:rPr>
          <w:color w:val="000000"/>
          <w:sz w:val="18"/>
          <w:szCs w:val="18"/>
          <w:lang w:val="es-ES_tradnl"/>
        </w:rPr>
      </w:pPr>
      <w:r w:rsidRPr="00AB47D4">
        <w:rPr>
          <w:color w:val="000000"/>
          <w:sz w:val="18"/>
          <w:szCs w:val="18"/>
          <w:lang w:val="es-ES_tradnl"/>
        </w:rPr>
        <w:t xml:space="preserve">Europe:  </w:t>
      </w:r>
      <w:r w:rsidRPr="00AB47D4">
        <w:rPr>
          <w:color w:val="000000"/>
          <w:sz w:val="18"/>
          <w:szCs w:val="18"/>
          <w:lang w:val="es-ES_tradnl"/>
        </w:rPr>
        <w:tab/>
        <w:t>DE (1), DK (1), ES (1), FR (</w:t>
      </w:r>
      <w:r w:rsidR="00B67644" w:rsidRPr="00AB47D4">
        <w:rPr>
          <w:color w:val="000000"/>
          <w:sz w:val="18"/>
          <w:szCs w:val="18"/>
          <w:lang w:val="es-ES_tradnl"/>
        </w:rPr>
        <w:t>1</w:t>
      </w:r>
      <w:r w:rsidRPr="00AB47D4">
        <w:rPr>
          <w:color w:val="000000"/>
          <w:sz w:val="18"/>
          <w:szCs w:val="18"/>
          <w:lang w:val="es-ES_tradnl"/>
        </w:rPr>
        <w:t xml:space="preserve">), GB (3), </w:t>
      </w:r>
      <w:r w:rsidR="009A5886" w:rsidRPr="00AB47D4">
        <w:rPr>
          <w:color w:val="000000"/>
          <w:sz w:val="18"/>
          <w:szCs w:val="18"/>
          <w:lang w:val="es-ES_tradnl"/>
        </w:rPr>
        <w:t xml:space="preserve">PL (1), </w:t>
      </w:r>
      <w:r w:rsidRPr="00AB47D4">
        <w:rPr>
          <w:color w:val="000000"/>
          <w:sz w:val="18"/>
          <w:szCs w:val="18"/>
          <w:lang w:val="es-ES_tradnl"/>
        </w:rPr>
        <w:t>QZ (1)</w:t>
      </w:r>
    </w:p>
    <w:p w:rsidR="0058025D" w:rsidRPr="00AB47D4" w:rsidRDefault="0058025D" w:rsidP="00761467">
      <w:pPr>
        <w:spacing w:after="60"/>
        <w:ind w:left="743" w:hanging="386"/>
        <w:jc w:val="left"/>
        <w:rPr>
          <w:color w:val="000000"/>
          <w:sz w:val="18"/>
          <w:szCs w:val="18"/>
          <w:lang w:val="es-ES_tradnl"/>
        </w:rPr>
      </w:pPr>
    </w:p>
    <w:p w:rsidR="0058025D" w:rsidRPr="00AB47D4" w:rsidRDefault="0058025D" w:rsidP="0058025D">
      <w:pPr>
        <w:keepNext/>
        <w:spacing w:after="60"/>
        <w:ind w:left="743" w:hanging="386"/>
        <w:jc w:val="left"/>
        <w:rPr>
          <w:color w:val="000000"/>
          <w:sz w:val="18"/>
          <w:szCs w:val="18"/>
          <w:lang w:val="es-ES_tradnl"/>
        </w:rPr>
      </w:pPr>
      <w:r w:rsidRPr="00AB47D4">
        <w:rPr>
          <w:color w:val="000000"/>
          <w:sz w:val="18"/>
          <w:szCs w:val="18"/>
          <w:lang w:val="es-ES_tradnl"/>
        </w:rPr>
        <w:t>–</w:t>
      </w:r>
      <w:r w:rsidRPr="00AB47D4">
        <w:rPr>
          <w:color w:val="000000"/>
          <w:sz w:val="18"/>
          <w:szCs w:val="18"/>
          <w:lang w:val="es-ES_tradnl"/>
        </w:rPr>
        <w:tab/>
      </w:r>
      <w:r w:rsidR="00B67644" w:rsidRPr="00AB47D4">
        <w:rPr>
          <w:color w:val="000000"/>
          <w:sz w:val="18"/>
          <w:szCs w:val="18"/>
          <w:lang w:val="es-ES_tradnl"/>
        </w:rPr>
        <w:t xml:space="preserve">21 revisions:  TWA (8), TWF (4), TWO (5), </w:t>
      </w:r>
      <w:r w:rsidRPr="00AB47D4">
        <w:rPr>
          <w:color w:val="000000"/>
          <w:sz w:val="18"/>
          <w:szCs w:val="18"/>
          <w:lang w:val="es-ES_tradnl"/>
        </w:rPr>
        <w:t>TWV (4)</w:t>
      </w:r>
    </w:p>
    <w:p w:rsidR="00B67644" w:rsidRPr="00AB47D4" w:rsidRDefault="00B67644" w:rsidP="00B67644">
      <w:pPr>
        <w:keepNext/>
        <w:keepLines/>
        <w:ind w:left="2869" w:hanging="1702"/>
        <w:rPr>
          <w:color w:val="000000"/>
          <w:sz w:val="18"/>
          <w:szCs w:val="18"/>
          <w:lang w:val="es-ES_tradnl"/>
        </w:rPr>
      </w:pPr>
      <w:r w:rsidRPr="00AB47D4">
        <w:rPr>
          <w:color w:val="000000"/>
          <w:sz w:val="18"/>
          <w:szCs w:val="18"/>
          <w:lang w:val="es-ES_tradnl"/>
        </w:rPr>
        <w:t xml:space="preserve">Africa:  </w:t>
      </w:r>
      <w:r w:rsidRPr="00AB47D4">
        <w:rPr>
          <w:color w:val="000000"/>
          <w:sz w:val="18"/>
          <w:szCs w:val="18"/>
          <w:lang w:val="es-ES_tradnl"/>
        </w:rPr>
        <w:tab/>
        <w:t>ZA (3)</w:t>
      </w:r>
    </w:p>
    <w:p w:rsidR="0058025D" w:rsidRPr="00AB47D4" w:rsidRDefault="0058025D" w:rsidP="00761467">
      <w:pPr>
        <w:keepNext/>
        <w:keepLines/>
        <w:ind w:left="2869" w:hanging="1702"/>
        <w:rPr>
          <w:color w:val="000000"/>
          <w:sz w:val="18"/>
          <w:szCs w:val="18"/>
          <w:lang w:val="es-ES_tradnl"/>
        </w:rPr>
      </w:pPr>
      <w:r w:rsidRPr="00AB47D4">
        <w:rPr>
          <w:color w:val="000000"/>
          <w:sz w:val="18"/>
          <w:szCs w:val="18"/>
          <w:lang w:val="es-ES_tradnl"/>
        </w:rPr>
        <w:t xml:space="preserve">Americas:  </w:t>
      </w:r>
      <w:r w:rsidRPr="00AB47D4">
        <w:rPr>
          <w:color w:val="000000"/>
          <w:sz w:val="18"/>
          <w:szCs w:val="18"/>
          <w:lang w:val="es-ES_tradnl"/>
        </w:rPr>
        <w:tab/>
        <w:t xml:space="preserve">AR (1) </w:t>
      </w:r>
    </w:p>
    <w:p w:rsidR="0058025D" w:rsidRPr="00AB47D4" w:rsidRDefault="0058025D" w:rsidP="00761467">
      <w:pPr>
        <w:keepNext/>
        <w:keepLines/>
        <w:ind w:left="2869" w:hanging="1702"/>
        <w:rPr>
          <w:color w:val="000000"/>
          <w:sz w:val="18"/>
          <w:szCs w:val="18"/>
          <w:lang w:val="es-ES_tradnl"/>
        </w:rPr>
      </w:pPr>
      <w:r w:rsidRPr="00AB47D4">
        <w:rPr>
          <w:color w:val="000000"/>
          <w:sz w:val="18"/>
          <w:szCs w:val="18"/>
          <w:lang w:val="es-ES_tradnl"/>
        </w:rPr>
        <w:t xml:space="preserve">Asia/Pacific:  </w:t>
      </w:r>
      <w:r w:rsidRPr="00AB47D4">
        <w:rPr>
          <w:color w:val="000000"/>
          <w:sz w:val="18"/>
          <w:szCs w:val="18"/>
          <w:lang w:val="es-ES_tradnl"/>
        </w:rPr>
        <w:tab/>
        <w:t>AU (</w:t>
      </w:r>
      <w:r w:rsidR="00B67644" w:rsidRPr="00AB47D4">
        <w:rPr>
          <w:color w:val="000000"/>
          <w:sz w:val="18"/>
          <w:szCs w:val="18"/>
          <w:lang w:val="es-ES_tradnl"/>
        </w:rPr>
        <w:t>3</w:t>
      </w:r>
      <w:r w:rsidRPr="00AB47D4">
        <w:rPr>
          <w:color w:val="000000"/>
          <w:sz w:val="18"/>
          <w:szCs w:val="18"/>
          <w:lang w:val="es-ES_tradnl"/>
        </w:rPr>
        <w:t xml:space="preserve">), </w:t>
      </w:r>
      <w:r w:rsidR="00B67644" w:rsidRPr="00AB47D4">
        <w:rPr>
          <w:color w:val="000000"/>
          <w:sz w:val="18"/>
          <w:szCs w:val="18"/>
          <w:lang w:val="es-ES_tradnl"/>
        </w:rPr>
        <w:t xml:space="preserve">JP (1), </w:t>
      </w:r>
      <w:r w:rsidRPr="00AB47D4">
        <w:rPr>
          <w:color w:val="000000"/>
          <w:sz w:val="18"/>
          <w:szCs w:val="18"/>
          <w:lang w:val="es-ES_tradnl"/>
        </w:rPr>
        <w:t>KR (1)</w:t>
      </w:r>
    </w:p>
    <w:p w:rsidR="0058025D" w:rsidRPr="00AB47D4" w:rsidRDefault="0058025D" w:rsidP="00761467">
      <w:pPr>
        <w:keepNext/>
        <w:keepLines/>
        <w:ind w:left="2869" w:hanging="1702"/>
        <w:rPr>
          <w:color w:val="000000"/>
          <w:sz w:val="18"/>
          <w:szCs w:val="18"/>
          <w:lang w:val="es-ES_tradnl"/>
        </w:rPr>
      </w:pPr>
      <w:r w:rsidRPr="00AB47D4">
        <w:rPr>
          <w:color w:val="000000"/>
          <w:sz w:val="18"/>
          <w:szCs w:val="18"/>
          <w:lang w:val="es-ES_tradnl"/>
        </w:rPr>
        <w:t xml:space="preserve">Europe:  </w:t>
      </w:r>
      <w:r w:rsidRPr="00AB47D4">
        <w:rPr>
          <w:color w:val="000000"/>
          <w:sz w:val="18"/>
          <w:szCs w:val="18"/>
          <w:lang w:val="es-ES_tradnl"/>
        </w:rPr>
        <w:tab/>
        <w:t>DE (1), ES (2), FR (</w:t>
      </w:r>
      <w:r w:rsidR="00B67644" w:rsidRPr="00AB47D4">
        <w:rPr>
          <w:color w:val="000000"/>
          <w:sz w:val="18"/>
          <w:szCs w:val="18"/>
          <w:lang w:val="es-ES_tradnl"/>
        </w:rPr>
        <w:t>4</w:t>
      </w:r>
      <w:r w:rsidRPr="00AB47D4">
        <w:rPr>
          <w:color w:val="000000"/>
          <w:sz w:val="18"/>
          <w:szCs w:val="18"/>
          <w:lang w:val="es-ES_tradnl"/>
        </w:rPr>
        <w:t>), GB (1), NL (3), QZ (1)</w:t>
      </w:r>
    </w:p>
    <w:p w:rsidR="0058025D" w:rsidRPr="00AB47D4" w:rsidRDefault="0058025D" w:rsidP="00761467">
      <w:pPr>
        <w:spacing w:after="60"/>
        <w:ind w:left="743" w:hanging="386"/>
        <w:jc w:val="left"/>
        <w:rPr>
          <w:color w:val="000000"/>
          <w:sz w:val="18"/>
          <w:szCs w:val="18"/>
          <w:lang w:val="es-ES_tradnl"/>
        </w:rPr>
      </w:pPr>
    </w:p>
    <w:p w:rsidR="0058025D" w:rsidRPr="00AB47D4" w:rsidRDefault="0058025D" w:rsidP="00761467">
      <w:pPr>
        <w:spacing w:after="60"/>
        <w:ind w:left="743" w:hanging="386"/>
        <w:jc w:val="left"/>
        <w:rPr>
          <w:color w:val="000000"/>
          <w:sz w:val="18"/>
          <w:szCs w:val="18"/>
          <w:lang w:val="es-ES_tradnl"/>
        </w:rPr>
      </w:pPr>
      <w:r w:rsidRPr="00AB47D4">
        <w:rPr>
          <w:color w:val="000000"/>
          <w:sz w:val="18"/>
          <w:szCs w:val="18"/>
          <w:lang w:val="es-ES_tradnl"/>
        </w:rPr>
        <w:t>–</w:t>
      </w:r>
      <w:r w:rsidRPr="00AB47D4">
        <w:rPr>
          <w:color w:val="000000"/>
          <w:sz w:val="18"/>
          <w:szCs w:val="18"/>
          <w:lang w:val="es-ES_tradnl"/>
        </w:rPr>
        <w:tab/>
      </w:r>
      <w:r w:rsidR="00B67644" w:rsidRPr="00AB47D4">
        <w:rPr>
          <w:color w:val="000000"/>
          <w:sz w:val="18"/>
          <w:szCs w:val="18"/>
          <w:lang w:val="es-ES_tradnl"/>
        </w:rPr>
        <w:t>10 partial revisions:  TWF (1), TWO (2), TWV (7)</w:t>
      </w:r>
    </w:p>
    <w:p w:rsidR="0058025D" w:rsidRPr="00AB47D4" w:rsidRDefault="0058025D" w:rsidP="00761467">
      <w:pPr>
        <w:keepNext/>
        <w:keepLines/>
        <w:ind w:left="2869" w:hanging="1702"/>
        <w:rPr>
          <w:color w:val="000000"/>
          <w:sz w:val="18"/>
          <w:szCs w:val="18"/>
          <w:lang w:val="es-ES_tradnl"/>
        </w:rPr>
      </w:pPr>
      <w:r w:rsidRPr="00AB47D4">
        <w:rPr>
          <w:color w:val="000000"/>
          <w:sz w:val="18"/>
          <w:szCs w:val="18"/>
          <w:lang w:val="es-ES_tradnl"/>
        </w:rPr>
        <w:t xml:space="preserve">Asia/Pacific:  </w:t>
      </w:r>
      <w:r w:rsidRPr="00AB47D4">
        <w:rPr>
          <w:color w:val="000000"/>
          <w:sz w:val="18"/>
          <w:szCs w:val="18"/>
          <w:lang w:val="es-ES_tradnl"/>
        </w:rPr>
        <w:tab/>
        <w:t>JP (</w:t>
      </w:r>
      <w:r w:rsidR="00B67644" w:rsidRPr="00AB47D4">
        <w:rPr>
          <w:color w:val="000000"/>
          <w:sz w:val="18"/>
          <w:szCs w:val="18"/>
          <w:lang w:val="es-ES_tradnl"/>
        </w:rPr>
        <w:t>1</w:t>
      </w:r>
      <w:r w:rsidRPr="00AB47D4">
        <w:rPr>
          <w:color w:val="000000"/>
          <w:sz w:val="18"/>
          <w:szCs w:val="18"/>
          <w:lang w:val="es-ES_tradnl"/>
        </w:rPr>
        <w:t>)</w:t>
      </w:r>
    </w:p>
    <w:p w:rsidR="0058025D" w:rsidRPr="00AB47D4" w:rsidRDefault="0058025D" w:rsidP="00761467">
      <w:pPr>
        <w:keepNext/>
        <w:keepLines/>
        <w:ind w:left="2869" w:hanging="1702"/>
        <w:rPr>
          <w:color w:val="000000"/>
          <w:sz w:val="18"/>
          <w:szCs w:val="18"/>
          <w:lang w:val="es-ES_tradnl"/>
        </w:rPr>
      </w:pPr>
      <w:r w:rsidRPr="00AB47D4">
        <w:rPr>
          <w:color w:val="000000"/>
          <w:sz w:val="18"/>
          <w:szCs w:val="18"/>
          <w:lang w:val="es-ES_tradnl"/>
        </w:rPr>
        <w:t xml:space="preserve">Europe:  </w:t>
      </w:r>
      <w:r w:rsidRPr="00AB47D4">
        <w:rPr>
          <w:color w:val="000000"/>
          <w:sz w:val="18"/>
          <w:szCs w:val="18"/>
          <w:lang w:val="es-ES_tradnl"/>
        </w:rPr>
        <w:tab/>
        <w:t>ES (1), FR (1), NL (4), QZ (</w:t>
      </w:r>
      <w:r w:rsidR="00B67644" w:rsidRPr="00AB47D4">
        <w:rPr>
          <w:color w:val="000000"/>
          <w:sz w:val="18"/>
          <w:szCs w:val="18"/>
          <w:lang w:val="es-ES_tradnl"/>
        </w:rPr>
        <w:t>3</w:t>
      </w:r>
      <w:r w:rsidRPr="00AB47D4">
        <w:rPr>
          <w:color w:val="000000"/>
          <w:sz w:val="18"/>
          <w:szCs w:val="18"/>
          <w:lang w:val="es-ES_tradnl"/>
        </w:rPr>
        <w:t>)</w:t>
      </w:r>
    </w:p>
    <w:p w:rsidR="0058025D" w:rsidRPr="00AB47D4" w:rsidRDefault="0058025D" w:rsidP="00761467">
      <w:pPr>
        <w:keepNext/>
        <w:keepLines/>
        <w:ind w:left="3861" w:hanging="2694"/>
        <w:rPr>
          <w:color w:val="000000"/>
          <w:sz w:val="18"/>
          <w:szCs w:val="18"/>
          <w:lang w:val="es-ES_tradnl"/>
        </w:rPr>
      </w:pPr>
    </w:p>
    <w:p w:rsidR="0058025D" w:rsidRPr="00DE7A13" w:rsidRDefault="0058025D" w:rsidP="00761467">
      <w:pPr>
        <w:keepNext/>
        <w:rPr>
          <w:sz w:val="18"/>
          <w:szCs w:val="18"/>
        </w:rPr>
      </w:pPr>
      <w:r w:rsidRPr="00AB47D4">
        <w:rPr>
          <w:color w:val="000000"/>
          <w:sz w:val="18"/>
          <w:szCs w:val="18"/>
        </w:rPr>
        <w:t>Total of 1</w:t>
      </w:r>
      <w:r w:rsidR="009A5886" w:rsidRPr="00AB47D4">
        <w:rPr>
          <w:color w:val="000000"/>
          <w:sz w:val="18"/>
          <w:szCs w:val="18"/>
        </w:rPr>
        <w:t>7</w:t>
      </w:r>
      <w:r w:rsidRPr="00AB47D4">
        <w:rPr>
          <w:color w:val="000000"/>
          <w:sz w:val="18"/>
          <w:szCs w:val="18"/>
        </w:rPr>
        <w:t xml:space="preserve"> members of the Union involved in drafting Test Guidelines (AR, AU, </w:t>
      </w:r>
      <w:r w:rsidR="009A5886" w:rsidRPr="00AB47D4">
        <w:rPr>
          <w:color w:val="000000"/>
          <w:sz w:val="18"/>
          <w:szCs w:val="18"/>
        </w:rPr>
        <w:t xml:space="preserve">BR, </w:t>
      </w:r>
      <w:r w:rsidRPr="00AB47D4">
        <w:rPr>
          <w:color w:val="000000"/>
          <w:sz w:val="18"/>
          <w:szCs w:val="18"/>
        </w:rPr>
        <w:t xml:space="preserve">DE, DK, ES, FR, GB, JP, </w:t>
      </w:r>
      <w:r w:rsidR="009A5886" w:rsidRPr="00AB47D4">
        <w:rPr>
          <w:color w:val="000000"/>
          <w:sz w:val="18"/>
          <w:szCs w:val="18"/>
        </w:rPr>
        <w:t xml:space="preserve">KE, </w:t>
      </w:r>
      <w:r w:rsidRPr="00AB47D4">
        <w:rPr>
          <w:color w:val="000000"/>
          <w:sz w:val="18"/>
          <w:szCs w:val="18"/>
        </w:rPr>
        <w:t xml:space="preserve">KR, MA, MX, NL, </w:t>
      </w:r>
      <w:r w:rsidR="009A5886" w:rsidRPr="00AB47D4">
        <w:rPr>
          <w:color w:val="000000"/>
          <w:sz w:val="18"/>
          <w:szCs w:val="18"/>
        </w:rPr>
        <w:t xml:space="preserve">PL, </w:t>
      </w:r>
      <w:r w:rsidRPr="00AB47D4">
        <w:rPr>
          <w:color w:val="000000"/>
          <w:sz w:val="18"/>
          <w:szCs w:val="18"/>
        </w:rPr>
        <w:t>QZ, ZA).</w:t>
      </w:r>
    </w:p>
    <w:p w:rsidR="003F610D" w:rsidRPr="00DE7A13" w:rsidRDefault="003F610D" w:rsidP="00B31481">
      <w:pPr>
        <w:rPr>
          <w:sz w:val="18"/>
          <w:szCs w:val="18"/>
        </w:rPr>
      </w:pPr>
    </w:p>
    <w:p w:rsidR="009D753A" w:rsidRPr="00DE7A13" w:rsidRDefault="009D753A" w:rsidP="00FC03D9">
      <w:pPr>
        <w:pStyle w:val="Heading8"/>
        <w:rPr>
          <w:szCs w:val="18"/>
        </w:rPr>
      </w:pPr>
      <w:bookmarkStart w:id="99" w:name="_Toc525142817"/>
      <w:r w:rsidRPr="00DE7A13">
        <w:rPr>
          <w:szCs w:val="18"/>
        </w:rPr>
        <w:t>(f)  Development of web-based Test Guidelines Template (TG Template) with facility for:</w:t>
      </w:r>
      <w:bookmarkEnd w:id="99"/>
    </w:p>
    <w:p w:rsidR="009D753A" w:rsidRPr="00DE7A13" w:rsidRDefault="009D753A" w:rsidP="00B31481">
      <w:pPr>
        <w:rPr>
          <w:color w:val="000000" w:themeColor="text1"/>
          <w:sz w:val="18"/>
          <w:szCs w:val="18"/>
        </w:rPr>
      </w:pPr>
    </w:p>
    <w:p w:rsidR="009D753A" w:rsidRPr="00DE7A13" w:rsidRDefault="009D753A" w:rsidP="008A7BA7">
      <w:pPr>
        <w:pStyle w:val="Heading9"/>
      </w:pPr>
      <w:bookmarkStart w:id="100" w:name="_Toc525142818"/>
      <w:r w:rsidRPr="00DE7A13">
        <w:t>1.  Translation in UPOV languages</w:t>
      </w:r>
      <w:bookmarkEnd w:id="100"/>
    </w:p>
    <w:p w:rsidR="009D753A" w:rsidRPr="00DE7A13" w:rsidRDefault="009D753A" w:rsidP="00B31481">
      <w:pPr>
        <w:rPr>
          <w:color w:val="000000" w:themeColor="text1"/>
          <w:sz w:val="18"/>
          <w:szCs w:val="18"/>
        </w:rPr>
      </w:pPr>
    </w:p>
    <w:p w:rsidR="00074A8F" w:rsidRPr="00DE7A13" w:rsidRDefault="00074A8F" w:rsidP="00074A8F">
      <w:pPr>
        <w:rPr>
          <w:color w:val="000000" w:themeColor="text1"/>
          <w:sz w:val="18"/>
          <w:szCs w:val="18"/>
        </w:rPr>
      </w:pPr>
      <w:r w:rsidRPr="00DE7A13">
        <w:rPr>
          <w:color w:val="000000" w:themeColor="text1"/>
          <w:sz w:val="18"/>
          <w:szCs w:val="18"/>
        </w:rPr>
        <w:t xml:space="preserve">In 2017, a translation interface was developed to allow exporting and importing translation content in Excel format. This interface was also used to insert adopted TG characteristics and corresponding states of expression in UPOV languages </w:t>
      </w:r>
      <w:r w:rsidR="009C5860">
        <w:rPr>
          <w:color w:val="000000" w:themeColor="text1"/>
          <w:sz w:val="18"/>
          <w:szCs w:val="18"/>
        </w:rPr>
        <w:t xml:space="preserve">and </w:t>
      </w:r>
      <w:r w:rsidRPr="00DE7A13">
        <w:rPr>
          <w:color w:val="000000" w:themeColor="text1"/>
          <w:sz w:val="18"/>
          <w:szCs w:val="18"/>
        </w:rPr>
        <w:t xml:space="preserve">in Chinese, </w:t>
      </w:r>
      <w:r w:rsidR="009C5860" w:rsidRPr="00DE7A13">
        <w:rPr>
          <w:color w:val="000000" w:themeColor="text1"/>
          <w:sz w:val="18"/>
          <w:szCs w:val="18"/>
        </w:rPr>
        <w:t>Georgian</w:t>
      </w:r>
      <w:r w:rsidR="009C5860">
        <w:rPr>
          <w:color w:val="000000" w:themeColor="text1"/>
          <w:sz w:val="18"/>
          <w:szCs w:val="18"/>
        </w:rPr>
        <w:t>,</w:t>
      </w:r>
      <w:r w:rsidR="009C5860" w:rsidRPr="00DE7A13">
        <w:rPr>
          <w:color w:val="000000" w:themeColor="text1"/>
          <w:sz w:val="18"/>
          <w:szCs w:val="18"/>
        </w:rPr>
        <w:t xml:space="preserve"> </w:t>
      </w:r>
      <w:r w:rsidRPr="00DE7A13">
        <w:rPr>
          <w:color w:val="000000" w:themeColor="text1"/>
          <w:sz w:val="18"/>
          <w:szCs w:val="18"/>
        </w:rPr>
        <w:t xml:space="preserve">Japanese, </w:t>
      </w:r>
      <w:r w:rsidR="009C5860" w:rsidRPr="00DE7A13">
        <w:rPr>
          <w:color w:val="000000" w:themeColor="text1"/>
          <w:sz w:val="18"/>
          <w:szCs w:val="18"/>
        </w:rPr>
        <w:t>Romanian</w:t>
      </w:r>
      <w:r w:rsidR="009C5860">
        <w:rPr>
          <w:color w:val="000000" w:themeColor="text1"/>
          <w:sz w:val="18"/>
          <w:szCs w:val="18"/>
        </w:rPr>
        <w:t xml:space="preserve"> and </w:t>
      </w:r>
      <w:r w:rsidRPr="00DE7A13">
        <w:rPr>
          <w:color w:val="000000" w:themeColor="text1"/>
          <w:sz w:val="18"/>
          <w:szCs w:val="18"/>
        </w:rPr>
        <w:t>Turkish.</w:t>
      </w:r>
    </w:p>
    <w:p w:rsidR="00074A8F" w:rsidRPr="00DE7A13" w:rsidRDefault="00074A8F" w:rsidP="00074A8F">
      <w:pPr>
        <w:rPr>
          <w:color w:val="000000" w:themeColor="text1"/>
          <w:sz w:val="18"/>
          <w:szCs w:val="18"/>
        </w:rPr>
      </w:pPr>
    </w:p>
    <w:p w:rsidR="009D753A" w:rsidRPr="00DE7A13" w:rsidRDefault="00A50CCF" w:rsidP="00074A8F">
      <w:pPr>
        <w:rPr>
          <w:color w:val="000000" w:themeColor="text1"/>
          <w:sz w:val="18"/>
          <w:szCs w:val="18"/>
        </w:rPr>
      </w:pPr>
      <w:r>
        <w:rPr>
          <w:color w:val="000000" w:themeColor="text1"/>
          <w:sz w:val="18"/>
          <w:szCs w:val="18"/>
        </w:rPr>
        <w:t>T</w:t>
      </w:r>
      <w:r w:rsidR="00074A8F" w:rsidRPr="00DE7A13">
        <w:rPr>
          <w:color w:val="000000" w:themeColor="text1"/>
          <w:sz w:val="18"/>
          <w:szCs w:val="18"/>
        </w:rPr>
        <w:t>he reporting tool was extended to support French, German and Spanish in order to produce TG documents in those languages.</w:t>
      </w:r>
    </w:p>
    <w:p w:rsidR="009D753A" w:rsidRPr="00DE7A13" w:rsidRDefault="009D753A" w:rsidP="00B31481">
      <w:pPr>
        <w:rPr>
          <w:color w:val="000000" w:themeColor="text1"/>
          <w:sz w:val="18"/>
          <w:szCs w:val="18"/>
        </w:rPr>
      </w:pPr>
    </w:p>
    <w:p w:rsidR="009D753A" w:rsidRPr="00DE7A13" w:rsidRDefault="009D753A" w:rsidP="008A7BA7">
      <w:pPr>
        <w:pStyle w:val="Heading9"/>
      </w:pPr>
      <w:bookmarkStart w:id="101" w:name="_Toc525142819"/>
      <w:r w:rsidRPr="00DE7A13">
        <w:t>2.  Use by members of the Union in the preparation of individual authorities</w:t>
      </w:r>
      <w:r w:rsidR="00D01797">
        <w:t>’</w:t>
      </w:r>
      <w:r w:rsidRPr="00DE7A13">
        <w:t xml:space="preserve"> test guidelines</w:t>
      </w:r>
      <w:bookmarkEnd w:id="101"/>
    </w:p>
    <w:p w:rsidR="009D753A" w:rsidRPr="00DE7A13" w:rsidRDefault="009D753A" w:rsidP="00B31481">
      <w:pPr>
        <w:rPr>
          <w:color w:val="000000" w:themeColor="text1"/>
          <w:sz w:val="18"/>
          <w:szCs w:val="18"/>
        </w:rPr>
      </w:pPr>
    </w:p>
    <w:p w:rsidR="009D753A" w:rsidRPr="00DE7A13" w:rsidRDefault="009D753A" w:rsidP="00B31481">
      <w:pPr>
        <w:rPr>
          <w:color w:val="000000" w:themeColor="text1"/>
          <w:sz w:val="18"/>
          <w:szCs w:val="18"/>
        </w:rPr>
      </w:pPr>
      <w:r w:rsidRPr="00DE7A13">
        <w:rPr>
          <w:color w:val="000000" w:themeColor="text1"/>
          <w:sz w:val="18"/>
          <w:szCs w:val="18"/>
        </w:rPr>
        <w:t>No developments in 201</w:t>
      </w:r>
      <w:r w:rsidR="00074A8F" w:rsidRPr="00DE7A13">
        <w:rPr>
          <w:color w:val="000000" w:themeColor="text1"/>
          <w:sz w:val="18"/>
          <w:szCs w:val="18"/>
        </w:rPr>
        <w:t>7</w:t>
      </w:r>
      <w:r w:rsidRPr="00DE7A13">
        <w:rPr>
          <w:color w:val="000000" w:themeColor="text1"/>
          <w:sz w:val="18"/>
          <w:szCs w:val="18"/>
        </w:rPr>
        <w:t>.</w:t>
      </w:r>
    </w:p>
    <w:p w:rsidR="009D753A" w:rsidRPr="00DE7A13" w:rsidRDefault="009D753A" w:rsidP="00B31481">
      <w:pPr>
        <w:rPr>
          <w:color w:val="000000" w:themeColor="text1"/>
          <w:sz w:val="18"/>
          <w:szCs w:val="18"/>
        </w:rPr>
      </w:pPr>
    </w:p>
    <w:p w:rsidR="005A1195" w:rsidRPr="00DE7A13" w:rsidRDefault="005A1195" w:rsidP="005A1195">
      <w:pPr>
        <w:rPr>
          <w:sz w:val="18"/>
          <w:szCs w:val="18"/>
        </w:rPr>
      </w:pPr>
    </w:p>
    <w:p w:rsidR="005A1195" w:rsidRPr="00DE7A13" w:rsidRDefault="008549A3" w:rsidP="008549A3">
      <w:pPr>
        <w:pStyle w:val="Heading6"/>
        <w:rPr>
          <w:szCs w:val="18"/>
        </w:rPr>
      </w:pPr>
      <w:bookmarkStart w:id="102" w:name="_Toc525142820"/>
      <w:r w:rsidRPr="00DE7A13">
        <w:rPr>
          <w:szCs w:val="18"/>
        </w:rPr>
        <w:t>4.  Cooperation in DUS examination</w:t>
      </w:r>
      <w:bookmarkEnd w:id="102"/>
    </w:p>
    <w:p w:rsidR="005A1195" w:rsidRPr="00DE7A13" w:rsidRDefault="005A1195" w:rsidP="005A1195">
      <w:pPr>
        <w:rPr>
          <w:sz w:val="18"/>
          <w:szCs w:val="18"/>
        </w:rPr>
      </w:pPr>
    </w:p>
    <w:p w:rsidR="008549A3" w:rsidRPr="00DE7A13" w:rsidRDefault="008549A3" w:rsidP="008A7BA7">
      <w:pPr>
        <w:pStyle w:val="Heading9"/>
      </w:pPr>
      <w:bookmarkStart w:id="103" w:name="_Toc525142821"/>
      <w:r w:rsidRPr="00DE7A13">
        <w:t>GENIE database: visits to the UPOV Website in 2017</w:t>
      </w:r>
      <w:bookmarkEnd w:id="103"/>
    </w:p>
    <w:p w:rsidR="008549A3" w:rsidRPr="00DE7A13" w:rsidRDefault="008549A3" w:rsidP="005A1195">
      <w:pPr>
        <w:rPr>
          <w:sz w:val="18"/>
          <w:szCs w:val="18"/>
        </w:rPr>
      </w:pPr>
    </w:p>
    <w:tbl>
      <w:tblPr>
        <w:tblW w:w="8897" w:type="dxa"/>
        <w:tblLayout w:type="fixed"/>
        <w:tblLook w:val="0000" w:firstRow="0" w:lastRow="0" w:firstColumn="0" w:lastColumn="0" w:noHBand="0" w:noVBand="0"/>
      </w:tblPr>
      <w:tblGrid>
        <w:gridCol w:w="3827"/>
        <w:gridCol w:w="5070"/>
      </w:tblGrid>
      <w:tr w:rsidR="008549A3" w:rsidRPr="00DE7A13" w:rsidTr="008549A3">
        <w:tc>
          <w:tcPr>
            <w:tcW w:w="3827" w:type="dxa"/>
            <w:shd w:val="clear" w:color="auto" w:fill="auto"/>
          </w:tcPr>
          <w:tbl>
            <w:tblPr>
              <w:tblW w:w="38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992"/>
              <w:gridCol w:w="1096"/>
            </w:tblGrid>
            <w:tr w:rsidR="008549A3" w:rsidRPr="00DE7A13" w:rsidTr="000554F3">
              <w:trPr>
                <w:trHeight w:val="148"/>
              </w:trPr>
              <w:tc>
                <w:tcPr>
                  <w:tcW w:w="1730" w:type="dxa"/>
                  <w:shd w:val="clear" w:color="auto" w:fill="FFFFFF" w:themeFill="background1"/>
                </w:tcPr>
                <w:p w:rsidR="008549A3" w:rsidRPr="00DE7A13" w:rsidRDefault="008549A3" w:rsidP="000554F3">
                  <w:pPr>
                    <w:pStyle w:val="Default"/>
                    <w:ind w:firstLine="6"/>
                    <w:rPr>
                      <w:sz w:val="18"/>
                      <w:szCs w:val="18"/>
                    </w:rPr>
                  </w:pPr>
                </w:p>
              </w:tc>
              <w:tc>
                <w:tcPr>
                  <w:tcW w:w="992" w:type="dxa"/>
                  <w:shd w:val="clear" w:color="auto" w:fill="FFFFFF" w:themeFill="background1"/>
                </w:tcPr>
                <w:p w:rsidR="008549A3" w:rsidRPr="00DE7A13" w:rsidRDefault="008549A3" w:rsidP="008549A3">
                  <w:pPr>
                    <w:pStyle w:val="Default"/>
                    <w:spacing w:after="120"/>
                    <w:jc w:val="center"/>
                    <w:rPr>
                      <w:i/>
                      <w:sz w:val="18"/>
                      <w:szCs w:val="18"/>
                    </w:rPr>
                  </w:pPr>
                  <w:r w:rsidRPr="00DE7A13">
                    <w:rPr>
                      <w:i/>
                      <w:sz w:val="18"/>
                      <w:szCs w:val="18"/>
                    </w:rPr>
                    <w:t>2017</w:t>
                  </w:r>
                </w:p>
              </w:tc>
              <w:tc>
                <w:tcPr>
                  <w:tcW w:w="1096" w:type="dxa"/>
                  <w:shd w:val="clear" w:color="auto" w:fill="FFFFFF" w:themeFill="background1"/>
                </w:tcPr>
                <w:p w:rsidR="008549A3" w:rsidRPr="00DE7A13" w:rsidRDefault="008549A3" w:rsidP="008549A3">
                  <w:pPr>
                    <w:pStyle w:val="Default"/>
                    <w:spacing w:after="120"/>
                    <w:jc w:val="center"/>
                    <w:rPr>
                      <w:i/>
                      <w:sz w:val="18"/>
                      <w:szCs w:val="18"/>
                    </w:rPr>
                  </w:pPr>
                  <w:r w:rsidRPr="00DE7A13">
                    <w:rPr>
                      <w:i/>
                      <w:sz w:val="18"/>
                      <w:szCs w:val="18"/>
                    </w:rPr>
                    <w:t>2016</w:t>
                  </w:r>
                </w:p>
              </w:tc>
            </w:tr>
            <w:tr w:rsidR="008549A3" w:rsidRPr="00DE7A13" w:rsidTr="000554F3">
              <w:trPr>
                <w:trHeight w:val="148"/>
              </w:trPr>
              <w:tc>
                <w:tcPr>
                  <w:tcW w:w="1730" w:type="dxa"/>
                  <w:shd w:val="clear" w:color="auto" w:fill="FFFFFF" w:themeFill="background1"/>
                </w:tcPr>
                <w:p w:rsidR="008549A3" w:rsidRPr="00DE7A13" w:rsidRDefault="008549A3" w:rsidP="000554F3">
                  <w:pPr>
                    <w:pStyle w:val="Default"/>
                    <w:ind w:firstLine="6"/>
                    <w:rPr>
                      <w:sz w:val="18"/>
                      <w:szCs w:val="18"/>
                    </w:rPr>
                  </w:pPr>
                  <w:r w:rsidRPr="00DE7A13">
                    <w:rPr>
                      <w:sz w:val="18"/>
                      <w:szCs w:val="18"/>
                    </w:rPr>
                    <w:t xml:space="preserve">Sessions </w:t>
                  </w:r>
                </w:p>
              </w:tc>
              <w:tc>
                <w:tcPr>
                  <w:tcW w:w="992" w:type="dxa"/>
                  <w:shd w:val="clear" w:color="auto" w:fill="FFFFFF" w:themeFill="background1"/>
                  <w:tcMar>
                    <w:left w:w="57" w:type="dxa"/>
                    <w:right w:w="57" w:type="dxa"/>
                  </w:tcMar>
                </w:tcPr>
                <w:p w:rsidR="008549A3" w:rsidRPr="00DE7A13" w:rsidRDefault="008549A3" w:rsidP="000554F3">
                  <w:pPr>
                    <w:pStyle w:val="Default"/>
                    <w:ind w:right="57"/>
                    <w:jc w:val="right"/>
                    <w:rPr>
                      <w:sz w:val="18"/>
                      <w:szCs w:val="18"/>
                    </w:rPr>
                  </w:pPr>
                  <w:r w:rsidRPr="00DE7A13">
                    <w:rPr>
                      <w:sz w:val="18"/>
                      <w:szCs w:val="18"/>
                    </w:rPr>
                    <w:t>14,861</w:t>
                  </w:r>
                </w:p>
              </w:tc>
              <w:tc>
                <w:tcPr>
                  <w:tcW w:w="1096" w:type="dxa"/>
                  <w:shd w:val="clear" w:color="auto" w:fill="FFFFFF" w:themeFill="background1"/>
                </w:tcPr>
                <w:p w:rsidR="008549A3" w:rsidRPr="00DE7A13" w:rsidRDefault="008549A3" w:rsidP="000554F3">
                  <w:pPr>
                    <w:pStyle w:val="Default"/>
                    <w:ind w:right="57"/>
                    <w:jc w:val="right"/>
                    <w:rPr>
                      <w:sz w:val="18"/>
                      <w:szCs w:val="18"/>
                    </w:rPr>
                  </w:pPr>
                  <w:r w:rsidRPr="00DE7A13">
                    <w:rPr>
                      <w:sz w:val="18"/>
                      <w:szCs w:val="18"/>
                    </w:rPr>
                    <w:t>16,930</w:t>
                  </w:r>
                </w:p>
              </w:tc>
            </w:tr>
            <w:tr w:rsidR="008549A3" w:rsidRPr="00DE7A13" w:rsidTr="000554F3">
              <w:trPr>
                <w:trHeight w:val="148"/>
              </w:trPr>
              <w:tc>
                <w:tcPr>
                  <w:tcW w:w="1730" w:type="dxa"/>
                  <w:shd w:val="clear" w:color="auto" w:fill="FFFFFF" w:themeFill="background1"/>
                </w:tcPr>
                <w:p w:rsidR="008549A3" w:rsidRPr="00DE7A13" w:rsidRDefault="008549A3" w:rsidP="000554F3">
                  <w:pPr>
                    <w:pStyle w:val="Default"/>
                    <w:ind w:firstLine="6"/>
                    <w:rPr>
                      <w:sz w:val="18"/>
                      <w:szCs w:val="18"/>
                    </w:rPr>
                  </w:pPr>
                  <w:r w:rsidRPr="00DE7A13">
                    <w:rPr>
                      <w:sz w:val="18"/>
                      <w:szCs w:val="18"/>
                    </w:rPr>
                    <w:t xml:space="preserve">Users </w:t>
                  </w:r>
                </w:p>
              </w:tc>
              <w:tc>
                <w:tcPr>
                  <w:tcW w:w="992" w:type="dxa"/>
                  <w:shd w:val="clear" w:color="auto" w:fill="FFFFFF" w:themeFill="background1"/>
                  <w:tcMar>
                    <w:left w:w="57" w:type="dxa"/>
                    <w:right w:w="57" w:type="dxa"/>
                  </w:tcMar>
                </w:tcPr>
                <w:p w:rsidR="008549A3" w:rsidRPr="00DE7A13" w:rsidRDefault="008549A3" w:rsidP="000554F3">
                  <w:pPr>
                    <w:pStyle w:val="Default"/>
                    <w:ind w:right="57"/>
                    <w:jc w:val="right"/>
                    <w:rPr>
                      <w:sz w:val="18"/>
                      <w:szCs w:val="18"/>
                    </w:rPr>
                  </w:pPr>
                  <w:r w:rsidRPr="00DE7A13">
                    <w:rPr>
                      <w:sz w:val="18"/>
                      <w:szCs w:val="18"/>
                    </w:rPr>
                    <w:t>9,991</w:t>
                  </w:r>
                </w:p>
              </w:tc>
              <w:tc>
                <w:tcPr>
                  <w:tcW w:w="1096" w:type="dxa"/>
                  <w:shd w:val="clear" w:color="auto" w:fill="FFFFFF" w:themeFill="background1"/>
                </w:tcPr>
                <w:p w:rsidR="008549A3" w:rsidRPr="00DE7A13" w:rsidRDefault="008549A3" w:rsidP="000554F3">
                  <w:pPr>
                    <w:pStyle w:val="Default"/>
                    <w:ind w:right="57"/>
                    <w:jc w:val="right"/>
                    <w:rPr>
                      <w:sz w:val="18"/>
                      <w:szCs w:val="18"/>
                    </w:rPr>
                  </w:pPr>
                  <w:r w:rsidRPr="00DE7A13">
                    <w:rPr>
                      <w:sz w:val="18"/>
                      <w:szCs w:val="18"/>
                    </w:rPr>
                    <w:t>9,528</w:t>
                  </w:r>
                </w:p>
              </w:tc>
            </w:tr>
            <w:tr w:rsidR="008549A3" w:rsidRPr="00DE7A13" w:rsidTr="000554F3">
              <w:trPr>
                <w:trHeight w:val="148"/>
              </w:trPr>
              <w:tc>
                <w:tcPr>
                  <w:tcW w:w="1730" w:type="dxa"/>
                  <w:shd w:val="clear" w:color="auto" w:fill="FFFFFF" w:themeFill="background1"/>
                </w:tcPr>
                <w:p w:rsidR="008549A3" w:rsidRPr="00DE7A13" w:rsidRDefault="008549A3" w:rsidP="000554F3">
                  <w:pPr>
                    <w:pStyle w:val="Default"/>
                    <w:ind w:firstLine="6"/>
                    <w:rPr>
                      <w:sz w:val="18"/>
                      <w:szCs w:val="18"/>
                    </w:rPr>
                  </w:pPr>
                  <w:r w:rsidRPr="00DE7A13">
                    <w:rPr>
                      <w:sz w:val="18"/>
                      <w:szCs w:val="18"/>
                    </w:rPr>
                    <w:t xml:space="preserve">Pageviews </w:t>
                  </w:r>
                </w:p>
              </w:tc>
              <w:tc>
                <w:tcPr>
                  <w:tcW w:w="992" w:type="dxa"/>
                  <w:shd w:val="clear" w:color="auto" w:fill="FFFFFF" w:themeFill="background1"/>
                  <w:tcMar>
                    <w:left w:w="57" w:type="dxa"/>
                    <w:right w:w="57" w:type="dxa"/>
                  </w:tcMar>
                </w:tcPr>
                <w:p w:rsidR="008549A3" w:rsidRPr="00DE7A13" w:rsidRDefault="008549A3" w:rsidP="000554F3">
                  <w:pPr>
                    <w:pStyle w:val="Default"/>
                    <w:ind w:right="57"/>
                    <w:jc w:val="right"/>
                    <w:rPr>
                      <w:sz w:val="18"/>
                      <w:szCs w:val="18"/>
                    </w:rPr>
                  </w:pPr>
                  <w:r w:rsidRPr="00DE7A13">
                    <w:rPr>
                      <w:sz w:val="18"/>
                      <w:szCs w:val="18"/>
                    </w:rPr>
                    <w:t>72,756</w:t>
                  </w:r>
                </w:p>
              </w:tc>
              <w:tc>
                <w:tcPr>
                  <w:tcW w:w="1096" w:type="dxa"/>
                  <w:shd w:val="clear" w:color="auto" w:fill="FFFFFF" w:themeFill="background1"/>
                </w:tcPr>
                <w:p w:rsidR="008549A3" w:rsidRPr="00DE7A13" w:rsidRDefault="008549A3" w:rsidP="000554F3">
                  <w:pPr>
                    <w:pStyle w:val="Default"/>
                    <w:ind w:right="57"/>
                    <w:jc w:val="right"/>
                    <w:rPr>
                      <w:sz w:val="18"/>
                      <w:szCs w:val="18"/>
                    </w:rPr>
                  </w:pPr>
                  <w:r w:rsidRPr="00DE7A13">
                    <w:rPr>
                      <w:sz w:val="18"/>
                      <w:szCs w:val="18"/>
                    </w:rPr>
                    <w:t>76,990</w:t>
                  </w:r>
                </w:p>
              </w:tc>
            </w:tr>
            <w:tr w:rsidR="008549A3" w:rsidRPr="00DE7A13" w:rsidTr="000554F3">
              <w:trPr>
                <w:trHeight w:val="148"/>
              </w:trPr>
              <w:tc>
                <w:tcPr>
                  <w:tcW w:w="1730" w:type="dxa"/>
                  <w:shd w:val="clear" w:color="auto" w:fill="FFFFFF" w:themeFill="background1"/>
                </w:tcPr>
                <w:p w:rsidR="008549A3" w:rsidRPr="00DE7A13" w:rsidRDefault="008549A3" w:rsidP="000554F3">
                  <w:pPr>
                    <w:pStyle w:val="Default"/>
                    <w:ind w:firstLine="6"/>
                    <w:rPr>
                      <w:sz w:val="18"/>
                      <w:szCs w:val="18"/>
                    </w:rPr>
                  </w:pPr>
                  <w:r w:rsidRPr="00DE7A13">
                    <w:rPr>
                      <w:sz w:val="18"/>
                      <w:szCs w:val="18"/>
                    </w:rPr>
                    <w:t xml:space="preserve">New Visitors </w:t>
                  </w:r>
                </w:p>
              </w:tc>
              <w:tc>
                <w:tcPr>
                  <w:tcW w:w="992" w:type="dxa"/>
                  <w:shd w:val="clear" w:color="auto" w:fill="FFFFFF" w:themeFill="background1"/>
                  <w:tcMar>
                    <w:left w:w="57" w:type="dxa"/>
                    <w:right w:w="57" w:type="dxa"/>
                  </w:tcMar>
                </w:tcPr>
                <w:p w:rsidR="008549A3" w:rsidRPr="00DE7A13" w:rsidRDefault="008549A3" w:rsidP="000554F3">
                  <w:pPr>
                    <w:pStyle w:val="Default"/>
                    <w:ind w:right="57" w:firstLine="276"/>
                    <w:jc w:val="right"/>
                    <w:rPr>
                      <w:sz w:val="18"/>
                      <w:szCs w:val="18"/>
                    </w:rPr>
                  </w:pPr>
                  <w:r w:rsidRPr="00DE7A13">
                    <w:rPr>
                      <w:sz w:val="18"/>
                      <w:szCs w:val="18"/>
                    </w:rPr>
                    <w:t>69.8%</w:t>
                  </w:r>
                </w:p>
              </w:tc>
              <w:tc>
                <w:tcPr>
                  <w:tcW w:w="1096" w:type="dxa"/>
                  <w:shd w:val="clear" w:color="auto" w:fill="FFFFFF" w:themeFill="background1"/>
                </w:tcPr>
                <w:p w:rsidR="008549A3" w:rsidRPr="00DE7A13" w:rsidRDefault="008549A3" w:rsidP="000554F3">
                  <w:pPr>
                    <w:pStyle w:val="Default"/>
                    <w:ind w:right="57" w:firstLine="276"/>
                    <w:jc w:val="right"/>
                    <w:rPr>
                      <w:sz w:val="18"/>
                      <w:szCs w:val="18"/>
                    </w:rPr>
                  </w:pPr>
                  <w:r w:rsidRPr="00DE7A13">
                    <w:rPr>
                      <w:sz w:val="18"/>
                      <w:szCs w:val="18"/>
                    </w:rPr>
                    <w:t>46.6%</w:t>
                  </w:r>
                </w:p>
              </w:tc>
            </w:tr>
            <w:tr w:rsidR="008549A3" w:rsidRPr="00DE7A13" w:rsidTr="000554F3">
              <w:trPr>
                <w:trHeight w:val="148"/>
              </w:trPr>
              <w:tc>
                <w:tcPr>
                  <w:tcW w:w="1730" w:type="dxa"/>
                  <w:shd w:val="clear" w:color="auto" w:fill="FFFFFF" w:themeFill="background1"/>
                </w:tcPr>
                <w:p w:rsidR="008549A3" w:rsidRPr="00DE7A13" w:rsidRDefault="008549A3" w:rsidP="000554F3">
                  <w:pPr>
                    <w:ind w:firstLine="6"/>
                    <w:jc w:val="left"/>
                    <w:rPr>
                      <w:sz w:val="18"/>
                      <w:szCs w:val="18"/>
                    </w:rPr>
                  </w:pPr>
                  <w:r w:rsidRPr="00DE7A13">
                    <w:rPr>
                      <w:sz w:val="18"/>
                      <w:szCs w:val="18"/>
                    </w:rPr>
                    <w:t xml:space="preserve">Returning Visitors </w:t>
                  </w:r>
                </w:p>
              </w:tc>
              <w:tc>
                <w:tcPr>
                  <w:tcW w:w="992" w:type="dxa"/>
                  <w:shd w:val="clear" w:color="auto" w:fill="FFFFFF" w:themeFill="background1"/>
                  <w:tcMar>
                    <w:left w:w="57" w:type="dxa"/>
                    <w:right w:w="57" w:type="dxa"/>
                  </w:tcMar>
                </w:tcPr>
                <w:p w:rsidR="008549A3" w:rsidRPr="00DE7A13" w:rsidRDefault="008549A3" w:rsidP="000554F3">
                  <w:pPr>
                    <w:ind w:right="57" w:firstLine="276"/>
                    <w:jc w:val="right"/>
                    <w:rPr>
                      <w:sz w:val="18"/>
                      <w:szCs w:val="18"/>
                    </w:rPr>
                  </w:pPr>
                  <w:r w:rsidRPr="00DE7A13">
                    <w:rPr>
                      <w:sz w:val="18"/>
                      <w:szCs w:val="18"/>
                    </w:rPr>
                    <w:t>30.2%</w:t>
                  </w:r>
                </w:p>
              </w:tc>
              <w:tc>
                <w:tcPr>
                  <w:tcW w:w="1096" w:type="dxa"/>
                  <w:shd w:val="clear" w:color="auto" w:fill="FFFFFF" w:themeFill="background1"/>
                </w:tcPr>
                <w:p w:rsidR="008549A3" w:rsidRPr="00DE7A13" w:rsidRDefault="008549A3" w:rsidP="000554F3">
                  <w:pPr>
                    <w:ind w:right="57" w:firstLine="276"/>
                    <w:jc w:val="right"/>
                    <w:rPr>
                      <w:sz w:val="18"/>
                      <w:szCs w:val="18"/>
                    </w:rPr>
                  </w:pPr>
                  <w:r w:rsidRPr="00DE7A13">
                    <w:rPr>
                      <w:sz w:val="18"/>
                      <w:szCs w:val="18"/>
                    </w:rPr>
                    <w:t>53.4%</w:t>
                  </w:r>
                </w:p>
              </w:tc>
            </w:tr>
          </w:tbl>
          <w:p w:rsidR="008549A3" w:rsidRPr="00DE7A13" w:rsidRDefault="008549A3" w:rsidP="000554F3">
            <w:pPr>
              <w:keepNext/>
              <w:ind w:firstLine="659"/>
              <w:rPr>
                <w:noProof/>
                <w:sz w:val="18"/>
                <w:szCs w:val="18"/>
              </w:rPr>
            </w:pPr>
          </w:p>
        </w:tc>
        <w:tc>
          <w:tcPr>
            <w:tcW w:w="5070" w:type="dxa"/>
            <w:shd w:val="clear" w:color="auto" w:fill="auto"/>
          </w:tcPr>
          <w:tbl>
            <w:tblPr>
              <w:tblW w:w="4198"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276"/>
              <w:gridCol w:w="1788"/>
            </w:tblGrid>
            <w:tr w:rsidR="008549A3" w:rsidRPr="00DE7A13" w:rsidTr="008549A3">
              <w:trPr>
                <w:trHeight w:val="143"/>
              </w:trPr>
              <w:tc>
                <w:tcPr>
                  <w:tcW w:w="1134" w:type="dxa"/>
                  <w:shd w:val="clear" w:color="auto" w:fill="FFFFFF" w:themeFill="background1"/>
                </w:tcPr>
                <w:p w:rsidR="008549A3" w:rsidRPr="00DE7A13" w:rsidRDefault="008549A3" w:rsidP="008549A3">
                  <w:pPr>
                    <w:autoSpaceDE w:val="0"/>
                    <w:autoSpaceDN w:val="0"/>
                    <w:adjustRightInd w:val="0"/>
                    <w:spacing w:after="120"/>
                    <w:jc w:val="left"/>
                    <w:rPr>
                      <w:rFonts w:cs="Arial"/>
                      <w:color w:val="000000"/>
                      <w:sz w:val="18"/>
                      <w:szCs w:val="18"/>
                    </w:rPr>
                  </w:pPr>
                  <w:r w:rsidRPr="00DE7A13">
                    <w:rPr>
                      <w:rFonts w:cs="Arial"/>
                      <w:bCs/>
                      <w:color w:val="000000"/>
                      <w:sz w:val="18"/>
                      <w:szCs w:val="18"/>
                    </w:rPr>
                    <w:t>Language</w:t>
                  </w:r>
                </w:p>
              </w:tc>
              <w:tc>
                <w:tcPr>
                  <w:tcW w:w="1276" w:type="dxa"/>
                  <w:shd w:val="clear" w:color="auto" w:fill="FFFFFF" w:themeFill="background1"/>
                </w:tcPr>
                <w:p w:rsidR="008549A3" w:rsidRPr="00DE7A13" w:rsidRDefault="008549A3" w:rsidP="008549A3">
                  <w:pPr>
                    <w:autoSpaceDE w:val="0"/>
                    <w:autoSpaceDN w:val="0"/>
                    <w:adjustRightInd w:val="0"/>
                    <w:spacing w:after="120"/>
                    <w:jc w:val="center"/>
                    <w:rPr>
                      <w:rFonts w:cs="Arial"/>
                      <w:color w:val="000000"/>
                      <w:sz w:val="18"/>
                      <w:szCs w:val="18"/>
                    </w:rPr>
                  </w:pPr>
                  <w:r w:rsidRPr="00DE7A13">
                    <w:rPr>
                      <w:rFonts w:cs="Arial"/>
                      <w:bCs/>
                      <w:color w:val="000000"/>
                      <w:sz w:val="18"/>
                      <w:szCs w:val="18"/>
                    </w:rPr>
                    <w:t>Pageviews</w:t>
                  </w:r>
                </w:p>
              </w:tc>
              <w:tc>
                <w:tcPr>
                  <w:tcW w:w="1788" w:type="dxa"/>
                  <w:shd w:val="clear" w:color="auto" w:fill="FFFFFF" w:themeFill="background1"/>
                </w:tcPr>
                <w:p w:rsidR="008549A3" w:rsidRPr="00DE7A13" w:rsidRDefault="008549A3" w:rsidP="008549A3">
                  <w:pPr>
                    <w:autoSpaceDE w:val="0"/>
                    <w:autoSpaceDN w:val="0"/>
                    <w:adjustRightInd w:val="0"/>
                    <w:spacing w:after="120"/>
                    <w:jc w:val="center"/>
                    <w:rPr>
                      <w:rFonts w:cs="Arial"/>
                      <w:color w:val="000000"/>
                      <w:sz w:val="18"/>
                      <w:szCs w:val="18"/>
                    </w:rPr>
                  </w:pPr>
                  <w:r w:rsidRPr="00DE7A13">
                    <w:rPr>
                      <w:rFonts w:cs="Arial"/>
                      <w:bCs/>
                      <w:color w:val="000000"/>
                      <w:sz w:val="18"/>
                      <w:szCs w:val="18"/>
                    </w:rPr>
                    <w:t>Unique pageviews</w:t>
                  </w:r>
                </w:p>
              </w:tc>
            </w:tr>
            <w:tr w:rsidR="008549A3" w:rsidRPr="00DE7A13" w:rsidTr="008549A3">
              <w:trPr>
                <w:trHeight w:val="148"/>
              </w:trPr>
              <w:tc>
                <w:tcPr>
                  <w:tcW w:w="1134" w:type="dxa"/>
                  <w:shd w:val="clear" w:color="auto" w:fill="FFFFFF" w:themeFill="background1"/>
                </w:tcPr>
                <w:p w:rsidR="008549A3" w:rsidRPr="00DE7A13" w:rsidRDefault="008549A3" w:rsidP="000554F3">
                  <w:pPr>
                    <w:autoSpaceDE w:val="0"/>
                    <w:autoSpaceDN w:val="0"/>
                    <w:adjustRightInd w:val="0"/>
                    <w:jc w:val="left"/>
                    <w:rPr>
                      <w:rFonts w:cs="Arial"/>
                      <w:color w:val="000000"/>
                      <w:sz w:val="18"/>
                      <w:szCs w:val="18"/>
                    </w:rPr>
                  </w:pPr>
                  <w:r w:rsidRPr="00DE7A13">
                    <w:rPr>
                      <w:rFonts w:cs="Arial"/>
                      <w:color w:val="000000"/>
                      <w:sz w:val="18"/>
                      <w:szCs w:val="18"/>
                    </w:rPr>
                    <w:t xml:space="preserve">English </w:t>
                  </w:r>
                </w:p>
              </w:tc>
              <w:tc>
                <w:tcPr>
                  <w:tcW w:w="1276" w:type="dxa"/>
                  <w:shd w:val="clear" w:color="auto" w:fill="FFFFFF" w:themeFill="background1"/>
                </w:tcPr>
                <w:p w:rsidR="008549A3" w:rsidRPr="00DE7A13" w:rsidRDefault="008549A3" w:rsidP="000554F3">
                  <w:pPr>
                    <w:pStyle w:val="Default"/>
                    <w:tabs>
                      <w:tab w:val="decimal" w:pos="849"/>
                    </w:tabs>
                    <w:rPr>
                      <w:sz w:val="18"/>
                      <w:szCs w:val="18"/>
                    </w:rPr>
                  </w:pPr>
                  <w:r w:rsidRPr="00DE7A13">
                    <w:rPr>
                      <w:sz w:val="18"/>
                      <w:szCs w:val="18"/>
                    </w:rPr>
                    <w:t>50,811</w:t>
                  </w:r>
                </w:p>
              </w:tc>
              <w:tc>
                <w:tcPr>
                  <w:tcW w:w="1788" w:type="dxa"/>
                  <w:shd w:val="clear" w:color="auto" w:fill="FFFFFF" w:themeFill="background1"/>
                </w:tcPr>
                <w:p w:rsidR="008549A3" w:rsidRPr="00DE7A13" w:rsidRDefault="008549A3" w:rsidP="008549A3">
                  <w:pPr>
                    <w:pStyle w:val="Default"/>
                    <w:ind w:right="296"/>
                    <w:jc w:val="right"/>
                    <w:rPr>
                      <w:sz w:val="18"/>
                      <w:szCs w:val="18"/>
                    </w:rPr>
                  </w:pPr>
                  <w:r w:rsidRPr="00DE7A13">
                    <w:rPr>
                      <w:sz w:val="18"/>
                      <w:szCs w:val="18"/>
                    </w:rPr>
                    <w:t>28,534</w:t>
                  </w:r>
                </w:p>
              </w:tc>
            </w:tr>
            <w:tr w:rsidR="008549A3" w:rsidRPr="00DE7A13" w:rsidTr="008549A3">
              <w:trPr>
                <w:trHeight w:val="142"/>
              </w:trPr>
              <w:tc>
                <w:tcPr>
                  <w:tcW w:w="1134" w:type="dxa"/>
                  <w:shd w:val="clear" w:color="auto" w:fill="FFFFFF" w:themeFill="background1"/>
                </w:tcPr>
                <w:p w:rsidR="008549A3" w:rsidRPr="00DE7A13" w:rsidRDefault="008549A3" w:rsidP="000554F3">
                  <w:pPr>
                    <w:autoSpaceDE w:val="0"/>
                    <w:autoSpaceDN w:val="0"/>
                    <w:adjustRightInd w:val="0"/>
                    <w:jc w:val="left"/>
                    <w:rPr>
                      <w:rFonts w:cs="Arial"/>
                      <w:color w:val="000000"/>
                      <w:sz w:val="18"/>
                      <w:szCs w:val="18"/>
                    </w:rPr>
                  </w:pPr>
                  <w:r w:rsidRPr="00DE7A13">
                    <w:rPr>
                      <w:rFonts w:cs="Arial"/>
                      <w:color w:val="000000"/>
                      <w:sz w:val="18"/>
                      <w:szCs w:val="18"/>
                    </w:rPr>
                    <w:t xml:space="preserve">Spanish </w:t>
                  </w:r>
                </w:p>
              </w:tc>
              <w:tc>
                <w:tcPr>
                  <w:tcW w:w="1276" w:type="dxa"/>
                  <w:shd w:val="clear" w:color="auto" w:fill="FFFFFF" w:themeFill="background1"/>
                </w:tcPr>
                <w:p w:rsidR="008549A3" w:rsidRPr="00DE7A13" w:rsidRDefault="008549A3" w:rsidP="000554F3">
                  <w:pPr>
                    <w:pStyle w:val="Default"/>
                    <w:tabs>
                      <w:tab w:val="decimal" w:pos="849"/>
                    </w:tabs>
                    <w:rPr>
                      <w:sz w:val="18"/>
                      <w:szCs w:val="18"/>
                    </w:rPr>
                  </w:pPr>
                  <w:r w:rsidRPr="00DE7A13">
                    <w:rPr>
                      <w:sz w:val="18"/>
                      <w:szCs w:val="18"/>
                    </w:rPr>
                    <w:t>12,750</w:t>
                  </w:r>
                </w:p>
              </w:tc>
              <w:tc>
                <w:tcPr>
                  <w:tcW w:w="1788" w:type="dxa"/>
                  <w:shd w:val="clear" w:color="auto" w:fill="FFFFFF" w:themeFill="background1"/>
                </w:tcPr>
                <w:p w:rsidR="008549A3" w:rsidRPr="00DE7A13" w:rsidRDefault="008549A3" w:rsidP="008549A3">
                  <w:pPr>
                    <w:pStyle w:val="Default"/>
                    <w:ind w:right="296"/>
                    <w:jc w:val="right"/>
                    <w:rPr>
                      <w:sz w:val="18"/>
                      <w:szCs w:val="18"/>
                    </w:rPr>
                  </w:pPr>
                  <w:r w:rsidRPr="00DE7A13">
                    <w:rPr>
                      <w:sz w:val="18"/>
                      <w:szCs w:val="18"/>
                    </w:rPr>
                    <w:t>6,540</w:t>
                  </w:r>
                </w:p>
              </w:tc>
            </w:tr>
            <w:tr w:rsidR="008549A3" w:rsidRPr="00DE7A13" w:rsidTr="008549A3">
              <w:trPr>
                <w:trHeight w:val="148"/>
              </w:trPr>
              <w:tc>
                <w:tcPr>
                  <w:tcW w:w="1134" w:type="dxa"/>
                  <w:shd w:val="clear" w:color="auto" w:fill="FFFFFF" w:themeFill="background1"/>
                </w:tcPr>
                <w:p w:rsidR="008549A3" w:rsidRPr="00DE7A13" w:rsidRDefault="008549A3" w:rsidP="000554F3">
                  <w:pPr>
                    <w:autoSpaceDE w:val="0"/>
                    <w:autoSpaceDN w:val="0"/>
                    <w:adjustRightInd w:val="0"/>
                    <w:jc w:val="left"/>
                    <w:rPr>
                      <w:rFonts w:cs="Arial"/>
                      <w:color w:val="000000"/>
                      <w:sz w:val="18"/>
                      <w:szCs w:val="18"/>
                    </w:rPr>
                  </w:pPr>
                  <w:r w:rsidRPr="00DE7A13">
                    <w:rPr>
                      <w:rFonts w:cs="Arial"/>
                      <w:color w:val="000000"/>
                      <w:sz w:val="18"/>
                      <w:szCs w:val="18"/>
                    </w:rPr>
                    <w:t xml:space="preserve">French </w:t>
                  </w:r>
                </w:p>
              </w:tc>
              <w:tc>
                <w:tcPr>
                  <w:tcW w:w="1276" w:type="dxa"/>
                  <w:shd w:val="clear" w:color="auto" w:fill="FFFFFF" w:themeFill="background1"/>
                </w:tcPr>
                <w:p w:rsidR="008549A3" w:rsidRPr="00DE7A13" w:rsidRDefault="008549A3" w:rsidP="000554F3">
                  <w:pPr>
                    <w:pStyle w:val="Default"/>
                    <w:tabs>
                      <w:tab w:val="decimal" w:pos="849"/>
                    </w:tabs>
                    <w:rPr>
                      <w:sz w:val="18"/>
                      <w:szCs w:val="18"/>
                    </w:rPr>
                  </w:pPr>
                  <w:r w:rsidRPr="00DE7A13">
                    <w:rPr>
                      <w:sz w:val="18"/>
                      <w:szCs w:val="18"/>
                    </w:rPr>
                    <w:t>4,910</w:t>
                  </w:r>
                </w:p>
              </w:tc>
              <w:tc>
                <w:tcPr>
                  <w:tcW w:w="1788" w:type="dxa"/>
                  <w:shd w:val="clear" w:color="auto" w:fill="FFFFFF" w:themeFill="background1"/>
                </w:tcPr>
                <w:p w:rsidR="008549A3" w:rsidRPr="00DE7A13" w:rsidRDefault="008549A3" w:rsidP="008549A3">
                  <w:pPr>
                    <w:pStyle w:val="Default"/>
                    <w:ind w:right="296"/>
                    <w:jc w:val="right"/>
                    <w:rPr>
                      <w:sz w:val="18"/>
                      <w:szCs w:val="18"/>
                    </w:rPr>
                  </w:pPr>
                  <w:r w:rsidRPr="00DE7A13">
                    <w:rPr>
                      <w:sz w:val="18"/>
                      <w:szCs w:val="18"/>
                    </w:rPr>
                    <w:t>3,024</w:t>
                  </w:r>
                </w:p>
              </w:tc>
            </w:tr>
            <w:tr w:rsidR="008549A3" w:rsidRPr="00DE7A13" w:rsidTr="008549A3">
              <w:trPr>
                <w:trHeight w:val="142"/>
              </w:trPr>
              <w:tc>
                <w:tcPr>
                  <w:tcW w:w="1134" w:type="dxa"/>
                  <w:shd w:val="clear" w:color="auto" w:fill="FFFFFF" w:themeFill="background1"/>
                </w:tcPr>
                <w:p w:rsidR="008549A3" w:rsidRPr="00DE7A13" w:rsidRDefault="008549A3" w:rsidP="000554F3">
                  <w:pPr>
                    <w:autoSpaceDE w:val="0"/>
                    <w:autoSpaceDN w:val="0"/>
                    <w:adjustRightInd w:val="0"/>
                    <w:jc w:val="left"/>
                    <w:rPr>
                      <w:rFonts w:cs="Arial"/>
                      <w:color w:val="000000"/>
                      <w:sz w:val="18"/>
                      <w:szCs w:val="18"/>
                    </w:rPr>
                  </w:pPr>
                  <w:r w:rsidRPr="00DE7A13">
                    <w:rPr>
                      <w:rFonts w:cs="Arial"/>
                      <w:color w:val="000000"/>
                      <w:sz w:val="18"/>
                      <w:szCs w:val="18"/>
                    </w:rPr>
                    <w:t xml:space="preserve">German </w:t>
                  </w:r>
                </w:p>
              </w:tc>
              <w:tc>
                <w:tcPr>
                  <w:tcW w:w="1276" w:type="dxa"/>
                  <w:shd w:val="clear" w:color="auto" w:fill="FFFFFF" w:themeFill="background1"/>
                </w:tcPr>
                <w:p w:rsidR="008549A3" w:rsidRPr="00DE7A13" w:rsidRDefault="008549A3" w:rsidP="000554F3">
                  <w:pPr>
                    <w:pStyle w:val="Default"/>
                    <w:tabs>
                      <w:tab w:val="decimal" w:pos="849"/>
                    </w:tabs>
                    <w:rPr>
                      <w:sz w:val="18"/>
                      <w:szCs w:val="18"/>
                    </w:rPr>
                  </w:pPr>
                  <w:r w:rsidRPr="00DE7A13">
                    <w:rPr>
                      <w:sz w:val="18"/>
                      <w:szCs w:val="18"/>
                    </w:rPr>
                    <w:t>2,818</w:t>
                  </w:r>
                </w:p>
              </w:tc>
              <w:tc>
                <w:tcPr>
                  <w:tcW w:w="1788" w:type="dxa"/>
                  <w:shd w:val="clear" w:color="auto" w:fill="FFFFFF" w:themeFill="background1"/>
                </w:tcPr>
                <w:p w:rsidR="008549A3" w:rsidRPr="00DE7A13" w:rsidRDefault="008549A3" w:rsidP="008549A3">
                  <w:pPr>
                    <w:pStyle w:val="Default"/>
                    <w:ind w:right="296"/>
                    <w:jc w:val="right"/>
                    <w:rPr>
                      <w:sz w:val="18"/>
                      <w:szCs w:val="18"/>
                    </w:rPr>
                  </w:pPr>
                  <w:r w:rsidRPr="00DE7A13">
                    <w:rPr>
                      <w:sz w:val="18"/>
                      <w:szCs w:val="18"/>
                    </w:rPr>
                    <w:t>1,858</w:t>
                  </w:r>
                </w:p>
              </w:tc>
            </w:tr>
          </w:tbl>
          <w:p w:rsidR="008549A3" w:rsidRPr="00DE7A13" w:rsidRDefault="008549A3" w:rsidP="000554F3">
            <w:pPr>
              <w:keepNext/>
              <w:rPr>
                <w:noProof/>
                <w:sz w:val="18"/>
                <w:szCs w:val="18"/>
              </w:rPr>
            </w:pPr>
          </w:p>
        </w:tc>
      </w:tr>
      <w:tr w:rsidR="008549A3" w:rsidRPr="00DE7A13" w:rsidTr="008549A3">
        <w:tc>
          <w:tcPr>
            <w:tcW w:w="8897" w:type="dxa"/>
            <w:gridSpan w:val="2"/>
            <w:shd w:val="clear" w:color="auto" w:fill="auto"/>
          </w:tcPr>
          <w:p w:rsidR="008549A3" w:rsidRPr="00DE7A13" w:rsidRDefault="008549A3" w:rsidP="00B31481">
            <w:pPr>
              <w:rPr>
                <w:bCs/>
                <w:sz w:val="18"/>
                <w:szCs w:val="18"/>
              </w:rPr>
            </w:pPr>
          </w:p>
          <w:p w:rsidR="008549A3" w:rsidRPr="00DE7A13" w:rsidRDefault="008549A3" w:rsidP="00B31481">
            <w:pPr>
              <w:rPr>
                <w:bCs/>
                <w:sz w:val="18"/>
                <w:szCs w:val="18"/>
              </w:rPr>
            </w:pPr>
            <w:r w:rsidRPr="00DE7A13">
              <w:rPr>
                <w:bCs/>
                <w:sz w:val="18"/>
                <w:szCs w:val="18"/>
              </w:rPr>
              <w:t>Top 10 countries visiting the GENIE database in 2017</w:t>
            </w:r>
          </w:p>
          <w:p w:rsidR="008549A3" w:rsidRPr="00DE7A13" w:rsidRDefault="008549A3" w:rsidP="00072C7E">
            <w:pPr>
              <w:rPr>
                <w:bCs/>
                <w:sz w:val="18"/>
                <w:szCs w:val="18"/>
              </w:rPr>
            </w:pPr>
          </w:p>
          <w:tbl>
            <w:tblPr>
              <w:tblW w:w="64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60"/>
              <w:gridCol w:w="1800"/>
            </w:tblGrid>
            <w:tr w:rsidR="008549A3" w:rsidRPr="00DE7A13" w:rsidTr="00081770">
              <w:trPr>
                <w:trHeight w:val="143"/>
              </w:trPr>
              <w:tc>
                <w:tcPr>
                  <w:tcW w:w="3354" w:type="dxa"/>
                </w:tcPr>
                <w:p w:rsidR="008549A3" w:rsidRPr="00DE7A13" w:rsidRDefault="008549A3" w:rsidP="00081770">
                  <w:pPr>
                    <w:autoSpaceDE w:val="0"/>
                    <w:autoSpaceDN w:val="0"/>
                    <w:adjustRightInd w:val="0"/>
                    <w:jc w:val="left"/>
                    <w:rPr>
                      <w:rFonts w:cs="Arial"/>
                      <w:color w:val="000000"/>
                      <w:sz w:val="18"/>
                      <w:szCs w:val="18"/>
                    </w:rPr>
                  </w:pPr>
                  <w:r w:rsidRPr="00DE7A13">
                    <w:rPr>
                      <w:rFonts w:cs="Arial"/>
                      <w:bCs/>
                      <w:color w:val="000000"/>
                      <w:sz w:val="18"/>
                      <w:szCs w:val="18"/>
                    </w:rPr>
                    <w:t xml:space="preserve">Country / Territory </w:t>
                  </w:r>
                </w:p>
              </w:tc>
              <w:tc>
                <w:tcPr>
                  <w:tcW w:w="1260" w:type="dxa"/>
                </w:tcPr>
                <w:p w:rsidR="008549A3" w:rsidRPr="00DE7A13" w:rsidRDefault="008549A3" w:rsidP="00081770">
                  <w:pPr>
                    <w:autoSpaceDE w:val="0"/>
                    <w:autoSpaceDN w:val="0"/>
                    <w:adjustRightInd w:val="0"/>
                    <w:jc w:val="left"/>
                    <w:rPr>
                      <w:rFonts w:cs="Arial"/>
                      <w:color w:val="000000"/>
                      <w:sz w:val="18"/>
                      <w:szCs w:val="18"/>
                    </w:rPr>
                  </w:pPr>
                  <w:r w:rsidRPr="00DE7A13">
                    <w:rPr>
                      <w:rFonts w:cs="Arial"/>
                      <w:bCs/>
                      <w:color w:val="000000"/>
                      <w:sz w:val="18"/>
                      <w:szCs w:val="18"/>
                    </w:rPr>
                    <w:t xml:space="preserve">Sessions </w:t>
                  </w:r>
                </w:p>
              </w:tc>
              <w:tc>
                <w:tcPr>
                  <w:tcW w:w="1800" w:type="dxa"/>
                </w:tcPr>
                <w:p w:rsidR="008549A3" w:rsidRPr="00DE7A13" w:rsidRDefault="008549A3" w:rsidP="00081770">
                  <w:pPr>
                    <w:autoSpaceDE w:val="0"/>
                    <w:autoSpaceDN w:val="0"/>
                    <w:adjustRightInd w:val="0"/>
                    <w:jc w:val="left"/>
                    <w:rPr>
                      <w:rFonts w:cs="Arial"/>
                      <w:bCs/>
                      <w:color w:val="000000"/>
                      <w:sz w:val="18"/>
                      <w:szCs w:val="18"/>
                    </w:rPr>
                  </w:pPr>
                  <w:r w:rsidRPr="00DE7A13">
                    <w:rPr>
                      <w:rFonts w:cs="Arial"/>
                      <w:bCs/>
                      <w:color w:val="000000"/>
                      <w:sz w:val="18"/>
                      <w:szCs w:val="18"/>
                    </w:rPr>
                    <w:t xml:space="preserve">New Users </w:t>
                  </w:r>
                </w:p>
                <w:p w:rsidR="008549A3" w:rsidRPr="00DE7A13" w:rsidRDefault="008549A3" w:rsidP="00081770">
                  <w:pPr>
                    <w:autoSpaceDE w:val="0"/>
                    <w:autoSpaceDN w:val="0"/>
                    <w:adjustRightInd w:val="0"/>
                    <w:jc w:val="left"/>
                    <w:rPr>
                      <w:rFonts w:cs="Arial"/>
                      <w:color w:val="000000"/>
                      <w:sz w:val="18"/>
                      <w:szCs w:val="18"/>
                    </w:rPr>
                  </w:pPr>
                </w:p>
              </w:tc>
            </w:tr>
            <w:tr w:rsidR="008549A3" w:rsidRPr="00DE7A13" w:rsidTr="00081770">
              <w:trPr>
                <w:trHeight w:val="143"/>
              </w:trPr>
              <w:tc>
                <w:tcPr>
                  <w:tcW w:w="3354"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jc w:val="left"/>
                    <w:rPr>
                      <w:rFonts w:cs="Arial"/>
                      <w:bCs/>
                      <w:color w:val="000000"/>
                      <w:sz w:val="18"/>
                      <w:szCs w:val="18"/>
                    </w:rPr>
                  </w:pPr>
                  <w:r w:rsidRPr="00DE7A13">
                    <w:rPr>
                      <w:rFonts w:cs="Arial"/>
                      <w:bCs/>
                      <w:color w:val="000000"/>
                      <w:sz w:val="18"/>
                      <w:szCs w:val="18"/>
                    </w:rPr>
                    <w:t>France</w:t>
                  </w:r>
                </w:p>
              </w:tc>
              <w:tc>
                <w:tcPr>
                  <w:tcW w:w="1260"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ind w:right="101"/>
                    <w:jc w:val="right"/>
                    <w:rPr>
                      <w:rFonts w:cs="Arial"/>
                      <w:bCs/>
                      <w:color w:val="000000"/>
                      <w:sz w:val="18"/>
                      <w:szCs w:val="18"/>
                    </w:rPr>
                  </w:pPr>
                  <w:r w:rsidRPr="00DE7A13">
                    <w:rPr>
                      <w:rFonts w:cs="Arial"/>
                      <w:bCs/>
                      <w:color w:val="000000"/>
                      <w:sz w:val="18"/>
                      <w:szCs w:val="18"/>
                    </w:rPr>
                    <w:t>1,027</w:t>
                  </w:r>
                </w:p>
              </w:tc>
              <w:tc>
                <w:tcPr>
                  <w:tcW w:w="1800"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jc w:val="center"/>
                    <w:rPr>
                      <w:rFonts w:cs="Arial"/>
                      <w:bCs/>
                      <w:color w:val="000000"/>
                      <w:sz w:val="18"/>
                      <w:szCs w:val="18"/>
                    </w:rPr>
                  </w:pPr>
                  <w:r w:rsidRPr="00DE7A13">
                    <w:rPr>
                      <w:rFonts w:cs="Arial"/>
                      <w:bCs/>
                      <w:color w:val="000000"/>
                      <w:sz w:val="18"/>
                      <w:szCs w:val="18"/>
                    </w:rPr>
                    <w:t>439</w:t>
                  </w:r>
                </w:p>
              </w:tc>
            </w:tr>
            <w:tr w:rsidR="008549A3" w:rsidRPr="00DE7A13" w:rsidTr="00081770">
              <w:trPr>
                <w:trHeight w:val="143"/>
              </w:trPr>
              <w:tc>
                <w:tcPr>
                  <w:tcW w:w="3354"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jc w:val="left"/>
                    <w:rPr>
                      <w:rFonts w:cs="Arial"/>
                      <w:bCs/>
                      <w:color w:val="000000"/>
                      <w:sz w:val="18"/>
                      <w:szCs w:val="18"/>
                    </w:rPr>
                  </w:pPr>
                  <w:r w:rsidRPr="00DE7A13">
                    <w:rPr>
                      <w:rFonts w:cs="Arial"/>
                      <w:bCs/>
                      <w:color w:val="000000"/>
                      <w:sz w:val="18"/>
                      <w:szCs w:val="18"/>
                    </w:rPr>
                    <w:t xml:space="preserve">Spain </w:t>
                  </w:r>
                </w:p>
              </w:tc>
              <w:tc>
                <w:tcPr>
                  <w:tcW w:w="1260"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ind w:right="101"/>
                    <w:jc w:val="right"/>
                    <w:rPr>
                      <w:rFonts w:cs="Arial"/>
                      <w:bCs/>
                      <w:color w:val="000000"/>
                      <w:sz w:val="18"/>
                      <w:szCs w:val="18"/>
                    </w:rPr>
                  </w:pPr>
                  <w:r w:rsidRPr="00DE7A13">
                    <w:rPr>
                      <w:rFonts w:cs="Arial"/>
                      <w:bCs/>
                      <w:color w:val="000000"/>
                      <w:sz w:val="18"/>
                      <w:szCs w:val="18"/>
                    </w:rPr>
                    <w:t xml:space="preserve">986 </w:t>
                  </w:r>
                </w:p>
              </w:tc>
              <w:tc>
                <w:tcPr>
                  <w:tcW w:w="1800"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jc w:val="center"/>
                    <w:rPr>
                      <w:rFonts w:cs="Arial"/>
                      <w:bCs/>
                      <w:color w:val="000000"/>
                      <w:sz w:val="18"/>
                      <w:szCs w:val="18"/>
                    </w:rPr>
                  </w:pPr>
                  <w:r w:rsidRPr="00DE7A13">
                    <w:rPr>
                      <w:rFonts w:cs="Arial"/>
                      <w:bCs/>
                      <w:color w:val="000000"/>
                      <w:sz w:val="18"/>
                      <w:szCs w:val="18"/>
                    </w:rPr>
                    <w:t>472</w:t>
                  </w:r>
                </w:p>
              </w:tc>
            </w:tr>
            <w:tr w:rsidR="008549A3" w:rsidRPr="00DE7A13" w:rsidTr="00081770">
              <w:trPr>
                <w:trHeight w:val="143"/>
              </w:trPr>
              <w:tc>
                <w:tcPr>
                  <w:tcW w:w="3354"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jc w:val="left"/>
                    <w:rPr>
                      <w:rFonts w:cs="Arial"/>
                      <w:bCs/>
                      <w:color w:val="000000"/>
                      <w:sz w:val="18"/>
                      <w:szCs w:val="18"/>
                    </w:rPr>
                  </w:pPr>
                  <w:r w:rsidRPr="00DE7A13">
                    <w:rPr>
                      <w:rFonts w:cs="Arial"/>
                      <w:bCs/>
                      <w:color w:val="000000"/>
                      <w:sz w:val="18"/>
                      <w:szCs w:val="18"/>
                    </w:rPr>
                    <w:t xml:space="preserve">Japan </w:t>
                  </w:r>
                </w:p>
              </w:tc>
              <w:tc>
                <w:tcPr>
                  <w:tcW w:w="1260"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ind w:right="101"/>
                    <w:jc w:val="right"/>
                    <w:rPr>
                      <w:rFonts w:cs="Arial"/>
                      <w:bCs/>
                      <w:color w:val="000000"/>
                      <w:sz w:val="18"/>
                      <w:szCs w:val="18"/>
                    </w:rPr>
                  </w:pPr>
                  <w:r w:rsidRPr="00DE7A13">
                    <w:rPr>
                      <w:rFonts w:cs="Arial"/>
                      <w:bCs/>
                      <w:color w:val="000000"/>
                      <w:sz w:val="18"/>
                      <w:szCs w:val="18"/>
                    </w:rPr>
                    <w:t>813</w:t>
                  </w:r>
                </w:p>
              </w:tc>
              <w:tc>
                <w:tcPr>
                  <w:tcW w:w="1800"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jc w:val="center"/>
                    <w:rPr>
                      <w:rFonts w:cs="Arial"/>
                      <w:bCs/>
                      <w:color w:val="000000"/>
                      <w:sz w:val="18"/>
                      <w:szCs w:val="18"/>
                    </w:rPr>
                  </w:pPr>
                  <w:r w:rsidRPr="00DE7A13">
                    <w:rPr>
                      <w:rFonts w:cs="Arial"/>
                      <w:bCs/>
                      <w:color w:val="000000"/>
                      <w:sz w:val="18"/>
                      <w:szCs w:val="18"/>
                    </w:rPr>
                    <w:t>195</w:t>
                  </w:r>
                </w:p>
              </w:tc>
            </w:tr>
            <w:tr w:rsidR="008549A3" w:rsidRPr="00DE7A13" w:rsidTr="00081770">
              <w:trPr>
                <w:trHeight w:val="143"/>
              </w:trPr>
              <w:tc>
                <w:tcPr>
                  <w:tcW w:w="3354"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jc w:val="left"/>
                    <w:rPr>
                      <w:rFonts w:cs="Arial"/>
                      <w:bCs/>
                      <w:color w:val="000000"/>
                      <w:sz w:val="18"/>
                      <w:szCs w:val="18"/>
                    </w:rPr>
                  </w:pPr>
                  <w:r w:rsidRPr="00DE7A13">
                    <w:rPr>
                      <w:rFonts w:cs="Arial"/>
                      <w:bCs/>
                      <w:color w:val="000000"/>
                      <w:sz w:val="18"/>
                      <w:szCs w:val="18"/>
                    </w:rPr>
                    <w:t xml:space="preserve">Germany </w:t>
                  </w:r>
                </w:p>
              </w:tc>
              <w:tc>
                <w:tcPr>
                  <w:tcW w:w="1260"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ind w:right="101"/>
                    <w:jc w:val="right"/>
                    <w:rPr>
                      <w:rFonts w:cs="Arial"/>
                      <w:bCs/>
                      <w:color w:val="000000"/>
                      <w:sz w:val="18"/>
                      <w:szCs w:val="18"/>
                    </w:rPr>
                  </w:pPr>
                  <w:r w:rsidRPr="00DE7A13">
                    <w:rPr>
                      <w:rFonts w:cs="Arial"/>
                      <w:bCs/>
                      <w:color w:val="000000"/>
                      <w:sz w:val="18"/>
                      <w:szCs w:val="18"/>
                    </w:rPr>
                    <w:t>796</w:t>
                  </w:r>
                </w:p>
              </w:tc>
              <w:tc>
                <w:tcPr>
                  <w:tcW w:w="1800"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jc w:val="center"/>
                    <w:rPr>
                      <w:rFonts w:cs="Arial"/>
                      <w:bCs/>
                      <w:color w:val="000000"/>
                      <w:sz w:val="18"/>
                      <w:szCs w:val="18"/>
                    </w:rPr>
                  </w:pPr>
                  <w:r w:rsidRPr="00DE7A13">
                    <w:rPr>
                      <w:rFonts w:cs="Arial"/>
                      <w:bCs/>
                      <w:color w:val="000000"/>
                      <w:sz w:val="18"/>
                      <w:szCs w:val="18"/>
                    </w:rPr>
                    <w:t>571</w:t>
                  </w:r>
                </w:p>
              </w:tc>
            </w:tr>
            <w:tr w:rsidR="008549A3" w:rsidRPr="00DE7A13" w:rsidTr="00081770">
              <w:trPr>
                <w:trHeight w:val="143"/>
              </w:trPr>
              <w:tc>
                <w:tcPr>
                  <w:tcW w:w="3354"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jc w:val="left"/>
                    <w:rPr>
                      <w:rFonts w:cs="Arial"/>
                      <w:bCs/>
                      <w:color w:val="000000"/>
                      <w:sz w:val="18"/>
                      <w:szCs w:val="18"/>
                    </w:rPr>
                  </w:pPr>
                  <w:r w:rsidRPr="00DE7A13">
                    <w:rPr>
                      <w:rFonts w:cs="Arial"/>
                      <w:bCs/>
                      <w:color w:val="000000"/>
                      <w:sz w:val="18"/>
                      <w:szCs w:val="18"/>
                    </w:rPr>
                    <w:t>United States of America</w:t>
                  </w:r>
                </w:p>
              </w:tc>
              <w:tc>
                <w:tcPr>
                  <w:tcW w:w="1260"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ind w:right="101"/>
                    <w:jc w:val="right"/>
                    <w:rPr>
                      <w:rFonts w:cs="Arial"/>
                      <w:bCs/>
                      <w:color w:val="000000"/>
                      <w:sz w:val="18"/>
                      <w:szCs w:val="18"/>
                    </w:rPr>
                  </w:pPr>
                  <w:r w:rsidRPr="00DE7A13">
                    <w:rPr>
                      <w:rFonts w:cs="Arial"/>
                      <w:bCs/>
                      <w:color w:val="000000"/>
                      <w:sz w:val="18"/>
                      <w:szCs w:val="18"/>
                    </w:rPr>
                    <w:t>691</w:t>
                  </w:r>
                </w:p>
              </w:tc>
              <w:tc>
                <w:tcPr>
                  <w:tcW w:w="1800"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jc w:val="center"/>
                    <w:rPr>
                      <w:rFonts w:cs="Arial"/>
                      <w:bCs/>
                      <w:color w:val="000000"/>
                      <w:sz w:val="18"/>
                      <w:szCs w:val="18"/>
                    </w:rPr>
                  </w:pPr>
                  <w:r w:rsidRPr="00DE7A13">
                    <w:rPr>
                      <w:rFonts w:cs="Arial"/>
                      <w:bCs/>
                      <w:color w:val="000000"/>
                      <w:sz w:val="18"/>
                      <w:szCs w:val="18"/>
                    </w:rPr>
                    <w:t>491</w:t>
                  </w:r>
                </w:p>
              </w:tc>
            </w:tr>
            <w:tr w:rsidR="008549A3" w:rsidRPr="00DE7A13" w:rsidTr="00081770">
              <w:trPr>
                <w:trHeight w:val="143"/>
              </w:trPr>
              <w:tc>
                <w:tcPr>
                  <w:tcW w:w="3354"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jc w:val="left"/>
                    <w:rPr>
                      <w:rFonts w:cs="Arial"/>
                      <w:bCs/>
                      <w:color w:val="000000"/>
                      <w:sz w:val="18"/>
                      <w:szCs w:val="18"/>
                    </w:rPr>
                  </w:pPr>
                  <w:r w:rsidRPr="00DE7A13">
                    <w:rPr>
                      <w:rFonts w:cs="Arial"/>
                      <w:bCs/>
                      <w:color w:val="000000"/>
                      <w:sz w:val="18"/>
                      <w:szCs w:val="18"/>
                    </w:rPr>
                    <w:t xml:space="preserve">India </w:t>
                  </w:r>
                </w:p>
              </w:tc>
              <w:tc>
                <w:tcPr>
                  <w:tcW w:w="1260"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ind w:right="101"/>
                    <w:jc w:val="right"/>
                    <w:rPr>
                      <w:rFonts w:cs="Arial"/>
                      <w:bCs/>
                      <w:color w:val="000000"/>
                      <w:sz w:val="18"/>
                      <w:szCs w:val="18"/>
                    </w:rPr>
                  </w:pPr>
                  <w:r w:rsidRPr="00DE7A13">
                    <w:rPr>
                      <w:rFonts w:cs="Arial"/>
                      <w:bCs/>
                      <w:color w:val="000000"/>
                      <w:sz w:val="18"/>
                      <w:szCs w:val="18"/>
                    </w:rPr>
                    <w:t>603</w:t>
                  </w:r>
                </w:p>
              </w:tc>
              <w:tc>
                <w:tcPr>
                  <w:tcW w:w="1800"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jc w:val="center"/>
                    <w:rPr>
                      <w:rFonts w:cs="Arial"/>
                      <w:bCs/>
                      <w:color w:val="000000"/>
                      <w:sz w:val="18"/>
                      <w:szCs w:val="18"/>
                    </w:rPr>
                  </w:pPr>
                  <w:r w:rsidRPr="00DE7A13">
                    <w:rPr>
                      <w:rFonts w:cs="Arial"/>
                      <w:bCs/>
                      <w:color w:val="000000"/>
                      <w:sz w:val="18"/>
                      <w:szCs w:val="18"/>
                    </w:rPr>
                    <w:t>447</w:t>
                  </w:r>
                </w:p>
              </w:tc>
            </w:tr>
            <w:tr w:rsidR="008549A3" w:rsidRPr="00DE7A13" w:rsidTr="00081770">
              <w:trPr>
                <w:trHeight w:val="148"/>
              </w:trPr>
              <w:tc>
                <w:tcPr>
                  <w:tcW w:w="3354"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jc w:val="left"/>
                    <w:rPr>
                      <w:rFonts w:cs="Arial"/>
                      <w:color w:val="000000"/>
                      <w:sz w:val="18"/>
                      <w:szCs w:val="18"/>
                    </w:rPr>
                  </w:pPr>
                  <w:r w:rsidRPr="00DE7A13">
                    <w:rPr>
                      <w:rFonts w:cs="Arial"/>
                      <w:color w:val="000000"/>
                      <w:sz w:val="18"/>
                      <w:szCs w:val="18"/>
                    </w:rPr>
                    <w:t xml:space="preserve">Mexico </w:t>
                  </w:r>
                </w:p>
              </w:tc>
              <w:tc>
                <w:tcPr>
                  <w:tcW w:w="1260"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ind w:right="101"/>
                    <w:jc w:val="right"/>
                    <w:rPr>
                      <w:rFonts w:cs="Arial"/>
                      <w:color w:val="000000"/>
                      <w:sz w:val="18"/>
                      <w:szCs w:val="18"/>
                    </w:rPr>
                  </w:pPr>
                  <w:r w:rsidRPr="00DE7A13">
                    <w:rPr>
                      <w:rFonts w:cs="Arial"/>
                      <w:color w:val="000000"/>
                      <w:sz w:val="18"/>
                      <w:szCs w:val="18"/>
                    </w:rPr>
                    <w:t>589</w:t>
                  </w:r>
                </w:p>
              </w:tc>
              <w:tc>
                <w:tcPr>
                  <w:tcW w:w="1800"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jc w:val="center"/>
                    <w:rPr>
                      <w:rFonts w:cs="Arial"/>
                      <w:color w:val="000000"/>
                      <w:sz w:val="18"/>
                      <w:szCs w:val="18"/>
                    </w:rPr>
                  </w:pPr>
                  <w:r w:rsidRPr="00DE7A13">
                    <w:rPr>
                      <w:rFonts w:cs="Arial"/>
                      <w:color w:val="000000"/>
                      <w:sz w:val="18"/>
                      <w:szCs w:val="18"/>
                    </w:rPr>
                    <w:t>307</w:t>
                  </w:r>
                </w:p>
              </w:tc>
            </w:tr>
            <w:tr w:rsidR="008549A3" w:rsidRPr="00DE7A13" w:rsidTr="00081770">
              <w:trPr>
                <w:trHeight w:val="148"/>
              </w:trPr>
              <w:tc>
                <w:tcPr>
                  <w:tcW w:w="3354"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jc w:val="left"/>
                    <w:rPr>
                      <w:rFonts w:cs="Arial"/>
                      <w:color w:val="000000"/>
                      <w:sz w:val="18"/>
                      <w:szCs w:val="18"/>
                    </w:rPr>
                  </w:pPr>
                  <w:r w:rsidRPr="00DE7A13">
                    <w:rPr>
                      <w:rFonts w:cs="Arial"/>
                      <w:color w:val="000000"/>
                      <w:sz w:val="18"/>
                      <w:szCs w:val="18"/>
                    </w:rPr>
                    <w:t xml:space="preserve">Switzerland </w:t>
                  </w:r>
                </w:p>
              </w:tc>
              <w:tc>
                <w:tcPr>
                  <w:tcW w:w="1260"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ind w:right="101"/>
                    <w:jc w:val="right"/>
                    <w:rPr>
                      <w:rFonts w:cs="Arial"/>
                      <w:color w:val="000000"/>
                      <w:sz w:val="18"/>
                      <w:szCs w:val="18"/>
                    </w:rPr>
                  </w:pPr>
                  <w:r w:rsidRPr="00DE7A13">
                    <w:rPr>
                      <w:rFonts w:cs="Arial"/>
                      <w:color w:val="000000"/>
                      <w:sz w:val="18"/>
                      <w:szCs w:val="18"/>
                    </w:rPr>
                    <w:t>589</w:t>
                  </w:r>
                </w:p>
              </w:tc>
              <w:tc>
                <w:tcPr>
                  <w:tcW w:w="1800" w:type="dxa"/>
                  <w:tcBorders>
                    <w:top w:val="dotted" w:sz="4" w:space="0" w:color="auto"/>
                    <w:left w:val="dotted" w:sz="4" w:space="0" w:color="auto"/>
                    <w:bottom w:val="dotted" w:sz="4" w:space="0" w:color="auto"/>
                    <w:right w:val="dotted" w:sz="4" w:space="0" w:color="auto"/>
                  </w:tcBorders>
                </w:tcPr>
                <w:p w:rsidR="008549A3" w:rsidRPr="00DE7A13" w:rsidRDefault="008549A3" w:rsidP="00081770">
                  <w:pPr>
                    <w:autoSpaceDE w:val="0"/>
                    <w:autoSpaceDN w:val="0"/>
                    <w:adjustRightInd w:val="0"/>
                    <w:jc w:val="center"/>
                    <w:rPr>
                      <w:rFonts w:cs="Arial"/>
                      <w:color w:val="000000"/>
                      <w:sz w:val="18"/>
                      <w:szCs w:val="18"/>
                    </w:rPr>
                  </w:pPr>
                  <w:r w:rsidRPr="00DE7A13">
                    <w:rPr>
                      <w:rFonts w:cs="Arial"/>
                      <w:color w:val="000000"/>
                      <w:sz w:val="18"/>
                      <w:szCs w:val="18"/>
                    </w:rPr>
                    <w:t>318</w:t>
                  </w:r>
                </w:p>
              </w:tc>
            </w:tr>
            <w:tr w:rsidR="008549A3" w:rsidRPr="00DE7A13" w:rsidTr="00081770">
              <w:trPr>
                <w:trHeight w:val="142"/>
              </w:trPr>
              <w:tc>
                <w:tcPr>
                  <w:tcW w:w="3354" w:type="dxa"/>
                </w:tcPr>
                <w:p w:rsidR="008549A3" w:rsidRPr="00DE7A13" w:rsidRDefault="008549A3" w:rsidP="00081770">
                  <w:pPr>
                    <w:autoSpaceDE w:val="0"/>
                    <w:autoSpaceDN w:val="0"/>
                    <w:adjustRightInd w:val="0"/>
                    <w:jc w:val="left"/>
                    <w:rPr>
                      <w:rFonts w:cs="Arial"/>
                      <w:color w:val="000000"/>
                      <w:sz w:val="18"/>
                      <w:szCs w:val="18"/>
                    </w:rPr>
                  </w:pPr>
                  <w:r w:rsidRPr="00DE7A13">
                    <w:rPr>
                      <w:rFonts w:cs="Arial"/>
                      <w:color w:val="000000"/>
                      <w:sz w:val="18"/>
                      <w:szCs w:val="18"/>
                    </w:rPr>
                    <w:t>Australia</w:t>
                  </w:r>
                </w:p>
              </w:tc>
              <w:tc>
                <w:tcPr>
                  <w:tcW w:w="1260" w:type="dxa"/>
                </w:tcPr>
                <w:p w:rsidR="008549A3" w:rsidRPr="00DE7A13" w:rsidRDefault="008549A3" w:rsidP="00081770">
                  <w:pPr>
                    <w:autoSpaceDE w:val="0"/>
                    <w:autoSpaceDN w:val="0"/>
                    <w:adjustRightInd w:val="0"/>
                    <w:ind w:right="101"/>
                    <w:jc w:val="right"/>
                    <w:rPr>
                      <w:rFonts w:cs="Arial"/>
                      <w:color w:val="000000"/>
                      <w:sz w:val="18"/>
                      <w:szCs w:val="18"/>
                    </w:rPr>
                  </w:pPr>
                  <w:r w:rsidRPr="00DE7A13">
                    <w:rPr>
                      <w:rFonts w:cs="Arial"/>
                      <w:color w:val="000000"/>
                      <w:sz w:val="18"/>
                      <w:szCs w:val="18"/>
                    </w:rPr>
                    <w:t>503</w:t>
                  </w:r>
                </w:p>
              </w:tc>
              <w:tc>
                <w:tcPr>
                  <w:tcW w:w="1800" w:type="dxa"/>
                </w:tcPr>
                <w:p w:rsidR="008549A3" w:rsidRPr="00DE7A13" w:rsidRDefault="008549A3" w:rsidP="00081770">
                  <w:pPr>
                    <w:autoSpaceDE w:val="0"/>
                    <w:autoSpaceDN w:val="0"/>
                    <w:adjustRightInd w:val="0"/>
                    <w:jc w:val="center"/>
                    <w:rPr>
                      <w:rFonts w:cs="Arial"/>
                      <w:color w:val="000000"/>
                      <w:sz w:val="18"/>
                      <w:szCs w:val="18"/>
                    </w:rPr>
                  </w:pPr>
                  <w:r w:rsidRPr="00DE7A13">
                    <w:rPr>
                      <w:rFonts w:cs="Arial"/>
                      <w:color w:val="000000"/>
                      <w:sz w:val="18"/>
                      <w:szCs w:val="18"/>
                    </w:rPr>
                    <w:t>127</w:t>
                  </w:r>
                </w:p>
              </w:tc>
            </w:tr>
            <w:tr w:rsidR="008549A3" w:rsidRPr="00DE7A13" w:rsidTr="00081770">
              <w:trPr>
                <w:trHeight w:val="148"/>
              </w:trPr>
              <w:tc>
                <w:tcPr>
                  <w:tcW w:w="3354" w:type="dxa"/>
                </w:tcPr>
                <w:p w:rsidR="008549A3" w:rsidRPr="00DE7A13" w:rsidRDefault="008549A3" w:rsidP="00081770">
                  <w:pPr>
                    <w:autoSpaceDE w:val="0"/>
                    <w:autoSpaceDN w:val="0"/>
                    <w:adjustRightInd w:val="0"/>
                    <w:jc w:val="left"/>
                    <w:rPr>
                      <w:rFonts w:cs="Arial"/>
                      <w:color w:val="000000"/>
                      <w:sz w:val="18"/>
                      <w:szCs w:val="18"/>
                    </w:rPr>
                  </w:pPr>
                  <w:r w:rsidRPr="00DE7A13">
                    <w:rPr>
                      <w:rFonts w:cs="Arial"/>
                      <w:color w:val="000000"/>
                      <w:sz w:val="18"/>
                      <w:szCs w:val="18"/>
                    </w:rPr>
                    <w:t>Turkey</w:t>
                  </w:r>
                </w:p>
              </w:tc>
              <w:tc>
                <w:tcPr>
                  <w:tcW w:w="1260" w:type="dxa"/>
                </w:tcPr>
                <w:p w:rsidR="008549A3" w:rsidRPr="00DE7A13" w:rsidRDefault="008549A3" w:rsidP="00081770">
                  <w:pPr>
                    <w:autoSpaceDE w:val="0"/>
                    <w:autoSpaceDN w:val="0"/>
                    <w:adjustRightInd w:val="0"/>
                    <w:ind w:right="101"/>
                    <w:jc w:val="right"/>
                    <w:rPr>
                      <w:rFonts w:cs="Arial"/>
                      <w:color w:val="000000"/>
                      <w:sz w:val="18"/>
                      <w:szCs w:val="18"/>
                    </w:rPr>
                  </w:pPr>
                  <w:r w:rsidRPr="00DE7A13">
                    <w:rPr>
                      <w:rFonts w:cs="Arial"/>
                      <w:color w:val="000000"/>
                      <w:sz w:val="18"/>
                      <w:szCs w:val="18"/>
                    </w:rPr>
                    <w:t>463</w:t>
                  </w:r>
                </w:p>
              </w:tc>
              <w:tc>
                <w:tcPr>
                  <w:tcW w:w="1800" w:type="dxa"/>
                </w:tcPr>
                <w:p w:rsidR="008549A3" w:rsidRPr="00DE7A13" w:rsidRDefault="008549A3" w:rsidP="00081770">
                  <w:pPr>
                    <w:autoSpaceDE w:val="0"/>
                    <w:autoSpaceDN w:val="0"/>
                    <w:adjustRightInd w:val="0"/>
                    <w:jc w:val="center"/>
                    <w:rPr>
                      <w:rFonts w:cs="Arial"/>
                      <w:color w:val="000000"/>
                      <w:sz w:val="18"/>
                      <w:szCs w:val="18"/>
                    </w:rPr>
                  </w:pPr>
                  <w:r w:rsidRPr="00DE7A13">
                    <w:rPr>
                      <w:rFonts w:cs="Arial"/>
                      <w:color w:val="000000"/>
                      <w:sz w:val="18"/>
                      <w:szCs w:val="18"/>
                    </w:rPr>
                    <w:t>261</w:t>
                  </w:r>
                </w:p>
              </w:tc>
            </w:tr>
          </w:tbl>
          <w:p w:rsidR="008549A3" w:rsidRPr="00DE7A13" w:rsidRDefault="008549A3" w:rsidP="00B31481">
            <w:pPr>
              <w:rPr>
                <w:sz w:val="18"/>
                <w:szCs w:val="18"/>
              </w:rPr>
            </w:pPr>
          </w:p>
        </w:tc>
      </w:tr>
    </w:tbl>
    <w:p w:rsidR="005A1195" w:rsidRPr="00DE7A13" w:rsidRDefault="005A1195" w:rsidP="005A1195">
      <w:pPr>
        <w:rPr>
          <w:sz w:val="18"/>
          <w:szCs w:val="18"/>
        </w:rPr>
      </w:pPr>
    </w:p>
    <w:p w:rsidR="009B78F5" w:rsidRPr="00DE7A13" w:rsidRDefault="009B78F5" w:rsidP="005A1195">
      <w:pPr>
        <w:rPr>
          <w:sz w:val="18"/>
          <w:szCs w:val="18"/>
        </w:rPr>
      </w:pPr>
    </w:p>
    <w:p w:rsidR="008549A3" w:rsidRPr="00DE7A13" w:rsidRDefault="008549A3" w:rsidP="003F610D">
      <w:pPr>
        <w:pStyle w:val="Heading8"/>
        <w:keepNext/>
        <w:rPr>
          <w:szCs w:val="18"/>
        </w:rPr>
      </w:pPr>
      <w:bookmarkStart w:id="104" w:name="_Toc525142822"/>
      <w:r w:rsidRPr="00DE7A13">
        <w:rPr>
          <w:szCs w:val="18"/>
        </w:rPr>
        <w:lastRenderedPageBreak/>
        <w:t>(a)  Plant genera and species for which members of the Union have practical experience</w:t>
      </w:r>
      <w:bookmarkEnd w:id="104"/>
    </w:p>
    <w:p w:rsidR="008549A3" w:rsidRPr="00DE7A13" w:rsidRDefault="008549A3" w:rsidP="003F610D">
      <w:pPr>
        <w:pStyle w:val="result"/>
        <w:keepNext/>
        <w:rPr>
          <w:szCs w:val="18"/>
        </w:rPr>
      </w:pPr>
    </w:p>
    <w:p w:rsidR="00735252" w:rsidRDefault="00735252" w:rsidP="005316CA">
      <w:pPr>
        <w:pStyle w:val="result"/>
        <w:jc w:val="both"/>
        <w:rPr>
          <w:szCs w:val="18"/>
        </w:rPr>
      </w:pPr>
      <w:r w:rsidRPr="00735252">
        <w:rPr>
          <w:szCs w:val="18"/>
        </w:rPr>
        <w:t>On March 28, 2017, there were 3,416 genera and species (3,561 taxa including subsp</w:t>
      </w:r>
      <w:r>
        <w:rPr>
          <w:szCs w:val="18"/>
        </w:rPr>
        <w:t>ecies) for which members of the </w:t>
      </w:r>
      <w:r w:rsidRPr="00735252">
        <w:rPr>
          <w:szCs w:val="18"/>
        </w:rPr>
        <w:t xml:space="preserve">Union had reported practical experience in DUS examination (see document TC/53/4).  </w:t>
      </w:r>
    </w:p>
    <w:p w:rsidR="008549A3" w:rsidRPr="00DE7A13" w:rsidRDefault="00735252" w:rsidP="005316CA">
      <w:pPr>
        <w:pStyle w:val="result"/>
        <w:jc w:val="both"/>
        <w:rPr>
          <w:szCs w:val="18"/>
        </w:rPr>
      </w:pPr>
      <w:r w:rsidRPr="00735252">
        <w:rPr>
          <w:szCs w:val="18"/>
        </w:rPr>
        <w:t>There were 3,326 genera and species in 2016 (3,461 taxa including subspecies) and 3,255 genera and species in 2015 (3,382 taxa including subspecies).</w:t>
      </w:r>
    </w:p>
    <w:p w:rsidR="008549A3" w:rsidRPr="00DE7A13" w:rsidRDefault="008549A3" w:rsidP="008549A3">
      <w:pPr>
        <w:pStyle w:val="result"/>
        <w:rPr>
          <w:szCs w:val="18"/>
        </w:rPr>
      </w:pPr>
    </w:p>
    <w:p w:rsidR="008549A3" w:rsidRPr="00DE7A13" w:rsidRDefault="008549A3" w:rsidP="00E21721">
      <w:pPr>
        <w:pStyle w:val="Heading8"/>
        <w:keepNext/>
        <w:rPr>
          <w:szCs w:val="18"/>
        </w:rPr>
      </w:pPr>
      <w:bookmarkStart w:id="105" w:name="_Toc525142823"/>
      <w:r w:rsidRPr="00DE7A13">
        <w:rPr>
          <w:szCs w:val="18"/>
        </w:rPr>
        <w:t>(b)  Plant genera and species for which members of the Union cooperate in DUS examination, as indicated in GENIE database</w:t>
      </w:r>
      <w:bookmarkEnd w:id="105"/>
    </w:p>
    <w:p w:rsidR="008549A3" w:rsidRPr="00DE7A13" w:rsidRDefault="008549A3" w:rsidP="00E21721">
      <w:pPr>
        <w:pStyle w:val="result"/>
        <w:keepNext/>
        <w:rPr>
          <w:szCs w:val="18"/>
        </w:rPr>
      </w:pPr>
    </w:p>
    <w:p w:rsidR="00735252" w:rsidRDefault="00735252" w:rsidP="005316CA">
      <w:pPr>
        <w:pStyle w:val="result"/>
        <w:jc w:val="both"/>
      </w:pPr>
      <w:r>
        <w:t>On October 25, 2017, there were 1,974 genera and species (2,038 taxa including subspecies) for which there were agreements between members of the Union for cooperation in DUS examination (see document C/51/5).</w:t>
      </w:r>
    </w:p>
    <w:p w:rsidR="007D6D7B" w:rsidRPr="00DE7A13" w:rsidRDefault="00735252" w:rsidP="005316CA">
      <w:pPr>
        <w:pStyle w:val="result"/>
        <w:jc w:val="both"/>
        <w:rPr>
          <w:szCs w:val="18"/>
        </w:rPr>
      </w:pPr>
      <w:r>
        <w:t xml:space="preserve">There were 1,968 genera and species in 2016 (2,031 taxa including subspecies) and 2,002 </w:t>
      </w:r>
      <w:r w:rsidRPr="00735252">
        <w:t>taxa</w:t>
      </w:r>
      <w:r>
        <w:t xml:space="preserve"> including subspecies in 2015.</w:t>
      </w:r>
    </w:p>
    <w:p w:rsidR="007D6D7B" w:rsidRDefault="007D6D7B" w:rsidP="008549A3">
      <w:pPr>
        <w:pStyle w:val="result"/>
        <w:rPr>
          <w:szCs w:val="18"/>
        </w:rPr>
      </w:pPr>
    </w:p>
    <w:p w:rsidR="00735252" w:rsidRPr="00DE7A13" w:rsidRDefault="00735252" w:rsidP="008549A3">
      <w:pPr>
        <w:pStyle w:val="result"/>
        <w:rPr>
          <w:szCs w:val="18"/>
        </w:rPr>
      </w:pPr>
    </w:p>
    <w:p w:rsidR="009B78F5" w:rsidRPr="00DE7A13" w:rsidRDefault="009B78F5" w:rsidP="007D6D7B">
      <w:pPr>
        <w:pStyle w:val="Heading6"/>
        <w:keepNext/>
        <w:rPr>
          <w:szCs w:val="18"/>
        </w:rPr>
      </w:pPr>
      <w:bookmarkStart w:id="106" w:name="_Toc525142824"/>
      <w:r w:rsidRPr="00DE7A13">
        <w:rPr>
          <w:szCs w:val="18"/>
        </w:rPr>
        <w:t>5.  Cooperation in examination of variety denominations</w:t>
      </w:r>
      <w:bookmarkEnd w:id="106"/>
    </w:p>
    <w:p w:rsidR="008549A3" w:rsidRPr="00DE7A13" w:rsidRDefault="008549A3" w:rsidP="007D6D7B">
      <w:pPr>
        <w:pStyle w:val="result"/>
        <w:keepNext/>
        <w:rPr>
          <w:szCs w:val="18"/>
        </w:rPr>
      </w:pPr>
    </w:p>
    <w:p w:rsidR="005A1195" w:rsidRPr="00DE7A13" w:rsidRDefault="009B78F5" w:rsidP="008A7BA7">
      <w:pPr>
        <w:pStyle w:val="Heading9"/>
      </w:pPr>
      <w:bookmarkStart w:id="107" w:name="_Toc525142825"/>
      <w:r w:rsidRPr="00DE7A13">
        <w:t>PLUTO database: visits to the UPOV Website in 2017</w:t>
      </w:r>
      <w:bookmarkEnd w:id="107"/>
    </w:p>
    <w:p w:rsidR="009B78F5" w:rsidRPr="00DE7A13" w:rsidRDefault="009B78F5" w:rsidP="007D6D7B">
      <w:pPr>
        <w:pStyle w:val="result"/>
        <w:keepNext/>
        <w:rPr>
          <w:szCs w:val="18"/>
        </w:rPr>
      </w:pPr>
    </w:p>
    <w:tbl>
      <w:tblPr>
        <w:tblW w:w="9039" w:type="dxa"/>
        <w:tblLayout w:type="fixed"/>
        <w:tblLook w:val="0000" w:firstRow="0" w:lastRow="0" w:firstColumn="0" w:lastColumn="0" w:noHBand="0" w:noVBand="0"/>
      </w:tblPr>
      <w:tblGrid>
        <w:gridCol w:w="3969"/>
        <w:gridCol w:w="5070"/>
      </w:tblGrid>
      <w:tr w:rsidR="009B78F5" w:rsidRPr="00DE7A13" w:rsidTr="009B78F5">
        <w:tc>
          <w:tcPr>
            <w:tcW w:w="3969"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992"/>
              <w:gridCol w:w="992"/>
            </w:tblGrid>
            <w:tr w:rsidR="009B78F5" w:rsidRPr="00DE7A13" w:rsidTr="00B31481">
              <w:trPr>
                <w:trHeight w:val="148"/>
              </w:trPr>
              <w:tc>
                <w:tcPr>
                  <w:tcW w:w="1730" w:type="dxa"/>
                </w:tcPr>
                <w:p w:rsidR="009B78F5" w:rsidRPr="00DE7A13" w:rsidRDefault="009B78F5" w:rsidP="00B31481">
                  <w:pPr>
                    <w:pStyle w:val="Default"/>
                    <w:ind w:firstLine="6"/>
                    <w:rPr>
                      <w:color w:val="auto"/>
                      <w:sz w:val="18"/>
                      <w:szCs w:val="18"/>
                    </w:rPr>
                  </w:pPr>
                </w:p>
              </w:tc>
              <w:tc>
                <w:tcPr>
                  <w:tcW w:w="992" w:type="dxa"/>
                </w:tcPr>
                <w:p w:rsidR="009B78F5" w:rsidRPr="00DE7A13" w:rsidRDefault="009B78F5" w:rsidP="009B78F5">
                  <w:pPr>
                    <w:pStyle w:val="Default"/>
                    <w:spacing w:after="120"/>
                    <w:jc w:val="center"/>
                    <w:rPr>
                      <w:i/>
                      <w:sz w:val="18"/>
                      <w:szCs w:val="18"/>
                    </w:rPr>
                  </w:pPr>
                  <w:r w:rsidRPr="00DE7A13">
                    <w:rPr>
                      <w:i/>
                      <w:sz w:val="18"/>
                      <w:szCs w:val="18"/>
                    </w:rPr>
                    <w:t>2017</w:t>
                  </w:r>
                </w:p>
              </w:tc>
              <w:tc>
                <w:tcPr>
                  <w:tcW w:w="992" w:type="dxa"/>
                </w:tcPr>
                <w:p w:rsidR="009B78F5" w:rsidRPr="00DE7A13" w:rsidRDefault="009B78F5" w:rsidP="009B78F5">
                  <w:pPr>
                    <w:pStyle w:val="Default"/>
                    <w:spacing w:after="120"/>
                    <w:jc w:val="center"/>
                    <w:rPr>
                      <w:i/>
                      <w:sz w:val="18"/>
                      <w:szCs w:val="18"/>
                    </w:rPr>
                  </w:pPr>
                  <w:r w:rsidRPr="00DE7A13">
                    <w:rPr>
                      <w:i/>
                      <w:sz w:val="18"/>
                      <w:szCs w:val="18"/>
                    </w:rPr>
                    <w:t>2016</w:t>
                  </w:r>
                </w:p>
              </w:tc>
            </w:tr>
            <w:tr w:rsidR="009B78F5" w:rsidRPr="00DE7A13" w:rsidTr="00B31481">
              <w:trPr>
                <w:trHeight w:val="148"/>
              </w:trPr>
              <w:tc>
                <w:tcPr>
                  <w:tcW w:w="1730" w:type="dxa"/>
                </w:tcPr>
                <w:p w:rsidR="009B78F5" w:rsidRPr="00DE7A13" w:rsidRDefault="009B78F5" w:rsidP="00B31481">
                  <w:pPr>
                    <w:pStyle w:val="Default"/>
                    <w:ind w:firstLine="6"/>
                    <w:rPr>
                      <w:color w:val="auto"/>
                      <w:sz w:val="18"/>
                      <w:szCs w:val="18"/>
                    </w:rPr>
                  </w:pPr>
                  <w:r w:rsidRPr="00DE7A13">
                    <w:rPr>
                      <w:color w:val="auto"/>
                      <w:sz w:val="18"/>
                      <w:szCs w:val="18"/>
                    </w:rPr>
                    <w:t xml:space="preserve">Sessions </w:t>
                  </w:r>
                </w:p>
              </w:tc>
              <w:tc>
                <w:tcPr>
                  <w:tcW w:w="992" w:type="dxa"/>
                </w:tcPr>
                <w:p w:rsidR="009B78F5" w:rsidRPr="00DE7A13" w:rsidRDefault="009B78F5" w:rsidP="00081770">
                  <w:pPr>
                    <w:ind w:right="113"/>
                    <w:jc w:val="right"/>
                    <w:rPr>
                      <w:sz w:val="18"/>
                      <w:szCs w:val="18"/>
                    </w:rPr>
                  </w:pPr>
                  <w:r w:rsidRPr="00DE7A13">
                    <w:rPr>
                      <w:sz w:val="18"/>
                      <w:szCs w:val="18"/>
                    </w:rPr>
                    <w:t>45,638</w:t>
                  </w:r>
                </w:p>
              </w:tc>
              <w:tc>
                <w:tcPr>
                  <w:tcW w:w="992" w:type="dxa"/>
                </w:tcPr>
                <w:p w:rsidR="009B78F5" w:rsidRPr="00DE7A13" w:rsidRDefault="009B78F5" w:rsidP="00081770">
                  <w:pPr>
                    <w:ind w:right="113"/>
                    <w:jc w:val="center"/>
                    <w:rPr>
                      <w:sz w:val="18"/>
                      <w:szCs w:val="18"/>
                    </w:rPr>
                  </w:pPr>
                  <w:r w:rsidRPr="00DE7A13">
                    <w:rPr>
                      <w:sz w:val="18"/>
                      <w:szCs w:val="18"/>
                    </w:rPr>
                    <w:t>58,673</w:t>
                  </w:r>
                </w:p>
              </w:tc>
            </w:tr>
            <w:tr w:rsidR="009B78F5" w:rsidRPr="00DE7A13" w:rsidTr="00B31481">
              <w:trPr>
                <w:trHeight w:val="148"/>
              </w:trPr>
              <w:tc>
                <w:tcPr>
                  <w:tcW w:w="1730" w:type="dxa"/>
                </w:tcPr>
                <w:p w:rsidR="009B78F5" w:rsidRPr="00DE7A13" w:rsidRDefault="009B78F5" w:rsidP="00B31481">
                  <w:pPr>
                    <w:pStyle w:val="Default"/>
                    <w:ind w:firstLine="6"/>
                    <w:rPr>
                      <w:color w:val="auto"/>
                      <w:sz w:val="18"/>
                      <w:szCs w:val="18"/>
                    </w:rPr>
                  </w:pPr>
                  <w:r w:rsidRPr="00DE7A13">
                    <w:rPr>
                      <w:color w:val="auto"/>
                      <w:sz w:val="18"/>
                      <w:szCs w:val="18"/>
                    </w:rPr>
                    <w:t xml:space="preserve">Users </w:t>
                  </w:r>
                </w:p>
              </w:tc>
              <w:tc>
                <w:tcPr>
                  <w:tcW w:w="992" w:type="dxa"/>
                </w:tcPr>
                <w:p w:rsidR="009B78F5" w:rsidRPr="00DE7A13" w:rsidRDefault="009B78F5" w:rsidP="00081770">
                  <w:pPr>
                    <w:ind w:right="113"/>
                    <w:jc w:val="right"/>
                    <w:rPr>
                      <w:sz w:val="18"/>
                      <w:szCs w:val="18"/>
                    </w:rPr>
                  </w:pPr>
                  <w:r w:rsidRPr="00DE7A13">
                    <w:rPr>
                      <w:sz w:val="18"/>
                      <w:szCs w:val="18"/>
                    </w:rPr>
                    <w:t>15,875</w:t>
                  </w:r>
                </w:p>
              </w:tc>
              <w:tc>
                <w:tcPr>
                  <w:tcW w:w="992" w:type="dxa"/>
                </w:tcPr>
                <w:p w:rsidR="009B78F5" w:rsidRPr="00DE7A13" w:rsidRDefault="009B78F5" w:rsidP="00081770">
                  <w:pPr>
                    <w:ind w:right="113"/>
                    <w:jc w:val="center"/>
                    <w:rPr>
                      <w:sz w:val="18"/>
                      <w:szCs w:val="18"/>
                    </w:rPr>
                  </w:pPr>
                  <w:r w:rsidRPr="00DE7A13">
                    <w:rPr>
                      <w:sz w:val="18"/>
                      <w:szCs w:val="18"/>
                    </w:rPr>
                    <w:t>16,145</w:t>
                  </w:r>
                </w:p>
              </w:tc>
            </w:tr>
            <w:tr w:rsidR="009B78F5" w:rsidRPr="00DE7A13" w:rsidTr="00B31481">
              <w:trPr>
                <w:trHeight w:val="148"/>
              </w:trPr>
              <w:tc>
                <w:tcPr>
                  <w:tcW w:w="1730" w:type="dxa"/>
                </w:tcPr>
                <w:p w:rsidR="009B78F5" w:rsidRPr="00DE7A13" w:rsidRDefault="009B78F5" w:rsidP="00B31481">
                  <w:pPr>
                    <w:pStyle w:val="Default"/>
                    <w:ind w:left="204" w:hanging="198"/>
                    <w:rPr>
                      <w:color w:val="auto"/>
                      <w:sz w:val="18"/>
                      <w:szCs w:val="18"/>
                    </w:rPr>
                  </w:pPr>
                  <w:r w:rsidRPr="00DE7A13">
                    <w:rPr>
                      <w:color w:val="auto"/>
                      <w:sz w:val="18"/>
                      <w:szCs w:val="18"/>
                    </w:rPr>
                    <w:t xml:space="preserve">Pageviews: </w:t>
                  </w:r>
                </w:p>
              </w:tc>
              <w:tc>
                <w:tcPr>
                  <w:tcW w:w="992" w:type="dxa"/>
                </w:tcPr>
                <w:p w:rsidR="009B78F5" w:rsidRPr="00DE7A13" w:rsidRDefault="009B78F5" w:rsidP="00081770">
                  <w:pPr>
                    <w:ind w:right="113"/>
                    <w:jc w:val="right"/>
                    <w:rPr>
                      <w:sz w:val="18"/>
                      <w:szCs w:val="18"/>
                    </w:rPr>
                  </w:pPr>
                  <w:r w:rsidRPr="00DE7A13">
                    <w:rPr>
                      <w:sz w:val="18"/>
                      <w:szCs w:val="18"/>
                    </w:rPr>
                    <w:t>69,457</w:t>
                  </w:r>
                </w:p>
              </w:tc>
              <w:tc>
                <w:tcPr>
                  <w:tcW w:w="992" w:type="dxa"/>
                </w:tcPr>
                <w:p w:rsidR="009B78F5" w:rsidRPr="00DE7A13" w:rsidRDefault="009B78F5" w:rsidP="00081770">
                  <w:pPr>
                    <w:ind w:right="113"/>
                    <w:jc w:val="center"/>
                    <w:rPr>
                      <w:sz w:val="18"/>
                      <w:szCs w:val="18"/>
                    </w:rPr>
                  </w:pPr>
                  <w:r w:rsidRPr="00DE7A13">
                    <w:rPr>
                      <w:sz w:val="18"/>
                      <w:szCs w:val="18"/>
                    </w:rPr>
                    <w:t>90,630</w:t>
                  </w:r>
                </w:p>
              </w:tc>
            </w:tr>
            <w:tr w:rsidR="009B78F5" w:rsidRPr="00DE7A13" w:rsidTr="00B31481">
              <w:trPr>
                <w:trHeight w:val="148"/>
              </w:trPr>
              <w:tc>
                <w:tcPr>
                  <w:tcW w:w="1730" w:type="dxa"/>
                </w:tcPr>
                <w:p w:rsidR="009B78F5" w:rsidRPr="00DE7A13" w:rsidRDefault="009B78F5" w:rsidP="00B31481">
                  <w:pPr>
                    <w:pStyle w:val="Default"/>
                    <w:ind w:firstLine="6"/>
                    <w:rPr>
                      <w:color w:val="auto"/>
                      <w:sz w:val="18"/>
                      <w:szCs w:val="18"/>
                    </w:rPr>
                  </w:pPr>
                  <w:r w:rsidRPr="00DE7A13">
                    <w:rPr>
                      <w:color w:val="auto"/>
                      <w:sz w:val="18"/>
                      <w:szCs w:val="18"/>
                    </w:rPr>
                    <w:t xml:space="preserve">New Visitors </w:t>
                  </w:r>
                </w:p>
              </w:tc>
              <w:tc>
                <w:tcPr>
                  <w:tcW w:w="992" w:type="dxa"/>
                </w:tcPr>
                <w:p w:rsidR="009B78F5" w:rsidRPr="00DE7A13" w:rsidRDefault="00B728F5" w:rsidP="00081770">
                  <w:pPr>
                    <w:ind w:right="113"/>
                    <w:jc w:val="right"/>
                    <w:rPr>
                      <w:sz w:val="18"/>
                      <w:szCs w:val="18"/>
                    </w:rPr>
                  </w:pPr>
                  <w:r>
                    <w:rPr>
                      <w:sz w:val="18"/>
                      <w:szCs w:val="18"/>
                    </w:rPr>
                    <w:t>67.4%</w:t>
                  </w:r>
                </w:p>
              </w:tc>
              <w:tc>
                <w:tcPr>
                  <w:tcW w:w="992" w:type="dxa"/>
                </w:tcPr>
                <w:p w:rsidR="009B78F5" w:rsidRPr="00DE7A13" w:rsidRDefault="009B78F5" w:rsidP="00081770">
                  <w:pPr>
                    <w:ind w:right="113"/>
                    <w:jc w:val="center"/>
                    <w:rPr>
                      <w:sz w:val="18"/>
                      <w:szCs w:val="18"/>
                    </w:rPr>
                  </w:pPr>
                  <w:r w:rsidRPr="00DE7A13">
                    <w:rPr>
                      <w:sz w:val="18"/>
                      <w:szCs w:val="18"/>
                    </w:rPr>
                    <w:t>25.5%</w:t>
                  </w:r>
                </w:p>
              </w:tc>
            </w:tr>
            <w:tr w:rsidR="009B78F5" w:rsidRPr="00DE7A13" w:rsidTr="00B31481">
              <w:trPr>
                <w:trHeight w:val="148"/>
              </w:trPr>
              <w:tc>
                <w:tcPr>
                  <w:tcW w:w="1730" w:type="dxa"/>
                </w:tcPr>
                <w:p w:rsidR="009B78F5" w:rsidRPr="00DE7A13" w:rsidRDefault="009B78F5" w:rsidP="00B31481">
                  <w:pPr>
                    <w:ind w:firstLine="6"/>
                    <w:jc w:val="left"/>
                    <w:rPr>
                      <w:sz w:val="18"/>
                      <w:szCs w:val="18"/>
                    </w:rPr>
                  </w:pPr>
                  <w:r w:rsidRPr="00DE7A13">
                    <w:rPr>
                      <w:sz w:val="18"/>
                      <w:szCs w:val="18"/>
                    </w:rPr>
                    <w:t xml:space="preserve">Returning Visitors </w:t>
                  </w:r>
                </w:p>
              </w:tc>
              <w:tc>
                <w:tcPr>
                  <w:tcW w:w="992" w:type="dxa"/>
                </w:tcPr>
                <w:p w:rsidR="009B78F5" w:rsidRPr="00DE7A13" w:rsidRDefault="009B78F5" w:rsidP="00081770">
                  <w:pPr>
                    <w:ind w:right="113"/>
                    <w:jc w:val="right"/>
                    <w:rPr>
                      <w:sz w:val="18"/>
                      <w:szCs w:val="18"/>
                    </w:rPr>
                  </w:pPr>
                  <w:r w:rsidRPr="00DE7A13">
                    <w:rPr>
                      <w:sz w:val="18"/>
                      <w:szCs w:val="18"/>
                    </w:rPr>
                    <w:t>32.6%</w:t>
                  </w:r>
                </w:p>
              </w:tc>
              <w:tc>
                <w:tcPr>
                  <w:tcW w:w="992" w:type="dxa"/>
                </w:tcPr>
                <w:p w:rsidR="009B78F5" w:rsidRPr="00DE7A13" w:rsidRDefault="009B78F5" w:rsidP="00081770">
                  <w:pPr>
                    <w:ind w:right="113"/>
                    <w:jc w:val="center"/>
                    <w:rPr>
                      <w:sz w:val="18"/>
                      <w:szCs w:val="18"/>
                    </w:rPr>
                  </w:pPr>
                  <w:r w:rsidRPr="00DE7A13">
                    <w:rPr>
                      <w:sz w:val="18"/>
                      <w:szCs w:val="18"/>
                    </w:rPr>
                    <w:t>74.5%</w:t>
                  </w:r>
                </w:p>
              </w:tc>
            </w:tr>
          </w:tbl>
          <w:p w:rsidR="009B78F5" w:rsidRPr="00DE7A13" w:rsidRDefault="009B78F5" w:rsidP="009B78F5">
            <w:pPr>
              <w:keepNext/>
              <w:rPr>
                <w:noProof/>
                <w:sz w:val="18"/>
                <w:szCs w:val="18"/>
              </w:rPr>
            </w:pPr>
          </w:p>
        </w:tc>
        <w:tc>
          <w:tcPr>
            <w:tcW w:w="5070" w:type="dxa"/>
            <w:shd w:val="clear" w:color="auto" w:fill="auto"/>
          </w:tcPr>
          <w:tbl>
            <w:tblPr>
              <w:tblW w:w="4056"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134"/>
              <w:gridCol w:w="1788"/>
            </w:tblGrid>
            <w:tr w:rsidR="009B78F5" w:rsidRPr="00DE7A13" w:rsidTr="009B78F5">
              <w:trPr>
                <w:trHeight w:val="143"/>
              </w:trPr>
              <w:tc>
                <w:tcPr>
                  <w:tcW w:w="1134" w:type="dxa"/>
                </w:tcPr>
                <w:p w:rsidR="009B78F5" w:rsidRPr="00DE7A13" w:rsidRDefault="009B78F5" w:rsidP="009B78F5">
                  <w:pPr>
                    <w:autoSpaceDE w:val="0"/>
                    <w:autoSpaceDN w:val="0"/>
                    <w:adjustRightInd w:val="0"/>
                    <w:spacing w:after="120"/>
                    <w:jc w:val="center"/>
                    <w:rPr>
                      <w:rFonts w:cs="Arial"/>
                      <w:bCs/>
                      <w:color w:val="000000"/>
                      <w:sz w:val="18"/>
                      <w:szCs w:val="18"/>
                    </w:rPr>
                  </w:pPr>
                  <w:r w:rsidRPr="00DE7A13">
                    <w:rPr>
                      <w:rFonts w:cs="Arial"/>
                      <w:bCs/>
                      <w:color w:val="000000"/>
                      <w:sz w:val="18"/>
                      <w:szCs w:val="18"/>
                    </w:rPr>
                    <w:t>Language</w:t>
                  </w:r>
                </w:p>
              </w:tc>
              <w:tc>
                <w:tcPr>
                  <w:tcW w:w="1134" w:type="dxa"/>
                </w:tcPr>
                <w:p w:rsidR="009B78F5" w:rsidRPr="00DE7A13" w:rsidRDefault="009B78F5" w:rsidP="009B78F5">
                  <w:pPr>
                    <w:autoSpaceDE w:val="0"/>
                    <w:autoSpaceDN w:val="0"/>
                    <w:adjustRightInd w:val="0"/>
                    <w:spacing w:after="120"/>
                    <w:jc w:val="center"/>
                    <w:rPr>
                      <w:rFonts w:cs="Arial"/>
                      <w:bCs/>
                      <w:color w:val="000000"/>
                      <w:sz w:val="18"/>
                      <w:szCs w:val="18"/>
                    </w:rPr>
                  </w:pPr>
                  <w:r w:rsidRPr="00DE7A13">
                    <w:rPr>
                      <w:rFonts w:cs="Arial"/>
                      <w:bCs/>
                      <w:color w:val="000000"/>
                      <w:sz w:val="18"/>
                      <w:szCs w:val="18"/>
                    </w:rPr>
                    <w:t xml:space="preserve">Pageviews </w:t>
                  </w:r>
                </w:p>
              </w:tc>
              <w:tc>
                <w:tcPr>
                  <w:tcW w:w="1788" w:type="dxa"/>
                </w:tcPr>
                <w:p w:rsidR="009B78F5" w:rsidRPr="00DE7A13" w:rsidRDefault="009B78F5" w:rsidP="009B78F5">
                  <w:pPr>
                    <w:autoSpaceDE w:val="0"/>
                    <w:autoSpaceDN w:val="0"/>
                    <w:adjustRightInd w:val="0"/>
                    <w:spacing w:after="120"/>
                    <w:jc w:val="center"/>
                    <w:rPr>
                      <w:rFonts w:cs="Arial"/>
                      <w:bCs/>
                      <w:color w:val="000000"/>
                      <w:sz w:val="18"/>
                      <w:szCs w:val="18"/>
                    </w:rPr>
                  </w:pPr>
                  <w:r w:rsidRPr="00DE7A13">
                    <w:rPr>
                      <w:rFonts w:cs="Arial"/>
                      <w:bCs/>
                      <w:color w:val="000000"/>
                      <w:sz w:val="18"/>
                      <w:szCs w:val="18"/>
                    </w:rPr>
                    <w:t>Unique pageviews</w:t>
                  </w:r>
                </w:p>
              </w:tc>
            </w:tr>
            <w:tr w:rsidR="009B78F5" w:rsidRPr="00DE7A13" w:rsidTr="009B78F5">
              <w:trPr>
                <w:trHeight w:val="148"/>
              </w:trPr>
              <w:tc>
                <w:tcPr>
                  <w:tcW w:w="1134" w:type="dxa"/>
                </w:tcPr>
                <w:p w:rsidR="009B78F5" w:rsidRPr="00DE7A13" w:rsidRDefault="009B78F5" w:rsidP="00B31481">
                  <w:pPr>
                    <w:autoSpaceDE w:val="0"/>
                    <w:autoSpaceDN w:val="0"/>
                    <w:adjustRightInd w:val="0"/>
                    <w:jc w:val="left"/>
                    <w:rPr>
                      <w:rFonts w:cs="Arial"/>
                      <w:color w:val="000000"/>
                      <w:sz w:val="18"/>
                      <w:szCs w:val="18"/>
                    </w:rPr>
                  </w:pPr>
                  <w:r w:rsidRPr="00DE7A13">
                    <w:rPr>
                      <w:rFonts w:cs="Arial"/>
                      <w:color w:val="000000"/>
                      <w:sz w:val="18"/>
                      <w:szCs w:val="18"/>
                    </w:rPr>
                    <w:t xml:space="preserve">English </w:t>
                  </w:r>
                </w:p>
              </w:tc>
              <w:tc>
                <w:tcPr>
                  <w:tcW w:w="1134" w:type="dxa"/>
                </w:tcPr>
                <w:p w:rsidR="009B78F5" w:rsidRPr="00DE7A13" w:rsidRDefault="009B78F5" w:rsidP="00081770">
                  <w:pPr>
                    <w:pStyle w:val="Default"/>
                    <w:ind w:right="113"/>
                    <w:jc w:val="right"/>
                    <w:rPr>
                      <w:sz w:val="18"/>
                      <w:szCs w:val="18"/>
                    </w:rPr>
                  </w:pPr>
                  <w:r w:rsidRPr="00DE7A13">
                    <w:rPr>
                      <w:sz w:val="18"/>
                      <w:szCs w:val="18"/>
                    </w:rPr>
                    <w:t>59,551</w:t>
                  </w:r>
                </w:p>
              </w:tc>
              <w:tc>
                <w:tcPr>
                  <w:tcW w:w="1788" w:type="dxa"/>
                </w:tcPr>
                <w:p w:rsidR="009B78F5" w:rsidRPr="00DE7A13" w:rsidRDefault="009B78F5" w:rsidP="00081770">
                  <w:pPr>
                    <w:pStyle w:val="Default"/>
                    <w:ind w:right="113"/>
                    <w:jc w:val="right"/>
                    <w:rPr>
                      <w:sz w:val="18"/>
                      <w:szCs w:val="18"/>
                    </w:rPr>
                  </w:pPr>
                  <w:r w:rsidRPr="00DE7A13">
                    <w:rPr>
                      <w:sz w:val="18"/>
                      <w:szCs w:val="18"/>
                    </w:rPr>
                    <w:t>41,560</w:t>
                  </w:r>
                </w:p>
              </w:tc>
            </w:tr>
            <w:tr w:rsidR="009B78F5" w:rsidRPr="00DE7A13" w:rsidTr="009B78F5">
              <w:trPr>
                <w:trHeight w:val="142"/>
              </w:trPr>
              <w:tc>
                <w:tcPr>
                  <w:tcW w:w="1134" w:type="dxa"/>
                </w:tcPr>
                <w:p w:rsidR="009B78F5" w:rsidRPr="00DE7A13" w:rsidRDefault="009B78F5" w:rsidP="00B31481">
                  <w:pPr>
                    <w:autoSpaceDE w:val="0"/>
                    <w:autoSpaceDN w:val="0"/>
                    <w:adjustRightInd w:val="0"/>
                    <w:jc w:val="left"/>
                    <w:rPr>
                      <w:rFonts w:cs="Arial"/>
                      <w:color w:val="000000"/>
                      <w:sz w:val="18"/>
                      <w:szCs w:val="18"/>
                    </w:rPr>
                  </w:pPr>
                  <w:r w:rsidRPr="00DE7A13">
                    <w:rPr>
                      <w:rFonts w:cs="Arial"/>
                      <w:color w:val="000000"/>
                      <w:sz w:val="18"/>
                      <w:szCs w:val="18"/>
                    </w:rPr>
                    <w:t xml:space="preserve">Spanish </w:t>
                  </w:r>
                </w:p>
              </w:tc>
              <w:tc>
                <w:tcPr>
                  <w:tcW w:w="1134" w:type="dxa"/>
                </w:tcPr>
                <w:p w:rsidR="009B78F5" w:rsidRPr="00DE7A13" w:rsidRDefault="009B78F5" w:rsidP="00081770">
                  <w:pPr>
                    <w:pStyle w:val="Default"/>
                    <w:ind w:right="113"/>
                    <w:jc w:val="right"/>
                    <w:rPr>
                      <w:sz w:val="18"/>
                      <w:szCs w:val="18"/>
                    </w:rPr>
                  </w:pPr>
                  <w:r w:rsidRPr="00DE7A13">
                    <w:rPr>
                      <w:sz w:val="18"/>
                      <w:szCs w:val="18"/>
                    </w:rPr>
                    <w:t>5,089</w:t>
                  </w:r>
                </w:p>
              </w:tc>
              <w:tc>
                <w:tcPr>
                  <w:tcW w:w="1788" w:type="dxa"/>
                </w:tcPr>
                <w:p w:rsidR="009B78F5" w:rsidRPr="00DE7A13" w:rsidRDefault="009B78F5" w:rsidP="00081770">
                  <w:pPr>
                    <w:pStyle w:val="Default"/>
                    <w:ind w:right="113"/>
                    <w:jc w:val="right"/>
                    <w:rPr>
                      <w:sz w:val="18"/>
                      <w:szCs w:val="18"/>
                    </w:rPr>
                  </w:pPr>
                  <w:r w:rsidRPr="00DE7A13">
                    <w:rPr>
                      <w:sz w:val="18"/>
                      <w:szCs w:val="18"/>
                    </w:rPr>
                    <w:t>3,169</w:t>
                  </w:r>
                </w:p>
              </w:tc>
            </w:tr>
            <w:tr w:rsidR="009B78F5" w:rsidRPr="00DE7A13" w:rsidTr="009B78F5">
              <w:trPr>
                <w:trHeight w:val="148"/>
              </w:trPr>
              <w:tc>
                <w:tcPr>
                  <w:tcW w:w="1134" w:type="dxa"/>
                </w:tcPr>
                <w:p w:rsidR="009B78F5" w:rsidRPr="00DE7A13" w:rsidRDefault="009B78F5" w:rsidP="00B31481">
                  <w:pPr>
                    <w:autoSpaceDE w:val="0"/>
                    <w:autoSpaceDN w:val="0"/>
                    <w:adjustRightInd w:val="0"/>
                    <w:jc w:val="left"/>
                    <w:rPr>
                      <w:rFonts w:cs="Arial"/>
                      <w:color w:val="000000"/>
                      <w:sz w:val="18"/>
                      <w:szCs w:val="18"/>
                    </w:rPr>
                  </w:pPr>
                  <w:r w:rsidRPr="00DE7A13">
                    <w:rPr>
                      <w:rFonts w:cs="Arial"/>
                      <w:color w:val="000000"/>
                      <w:sz w:val="18"/>
                      <w:szCs w:val="18"/>
                    </w:rPr>
                    <w:t xml:space="preserve">French </w:t>
                  </w:r>
                </w:p>
              </w:tc>
              <w:tc>
                <w:tcPr>
                  <w:tcW w:w="1134" w:type="dxa"/>
                </w:tcPr>
                <w:p w:rsidR="009B78F5" w:rsidRPr="00DE7A13" w:rsidRDefault="009B78F5" w:rsidP="00081770">
                  <w:pPr>
                    <w:pStyle w:val="Default"/>
                    <w:ind w:right="113"/>
                    <w:jc w:val="right"/>
                    <w:rPr>
                      <w:sz w:val="18"/>
                      <w:szCs w:val="18"/>
                    </w:rPr>
                  </w:pPr>
                  <w:r w:rsidRPr="00DE7A13">
                    <w:rPr>
                      <w:sz w:val="18"/>
                      <w:szCs w:val="18"/>
                    </w:rPr>
                    <w:t>3,529</w:t>
                  </w:r>
                </w:p>
              </w:tc>
              <w:tc>
                <w:tcPr>
                  <w:tcW w:w="1788" w:type="dxa"/>
                </w:tcPr>
                <w:p w:rsidR="009B78F5" w:rsidRPr="00DE7A13" w:rsidRDefault="009B78F5" w:rsidP="00081770">
                  <w:pPr>
                    <w:pStyle w:val="Default"/>
                    <w:ind w:right="113"/>
                    <w:jc w:val="right"/>
                    <w:rPr>
                      <w:sz w:val="18"/>
                      <w:szCs w:val="18"/>
                    </w:rPr>
                  </w:pPr>
                  <w:r w:rsidRPr="00DE7A13">
                    <w:rPr>
                      <w:sz w:val="18"/>
                      <w:szCs w:val="18"/>
                    </w:rPr>
                    <w:t>2,525</w:t>
                  </w:r>
                </w:p>
              </w:tc>
            </w:tr>
            <w:tr w:rsidR="009B78F5" w:rsidRPr="00DE7A13" w:rsidTr="009B78F5">
              <w:trPr>
                <w:trHeight w:val="142"/>
              </w:trPr>
              <w:tc>
                <w:tcPr>
                  <w:tcW w:w="1134" w:type="dxa"/>
                </w:tcPr>
                <w:p w:rsidR="009B78F5" w:rsidRPr="00DE7A13" w:rsidRDefault="009B78F5" w:rsidP="00B31481">
                  <w:pPr>
                    <w:autoSpaceDE w:val="0"/>
                    <w:autoSpaceDN w:val="0"/>
                    <w:adjustRightInd w:val="0"/>
                    <w:jc w:val="left"/>
                    <w:rPr>
                      <w:rFonts w:cs="Arial"/>
                      <w:color w:val="000000"/>
                      <w:sz w:val="18"/>
                      <w:szCs w:val="18"/>
                    </w:rPr>
                  </w:pPr>
                  <w:r w:rsidRPr="00DE7A13">
                    <w:rPr>
                      <w:rFonts w:cs="Arial"/>
                      <w:color w:val="000000"/>
                      <w:sz w:val="18"/>
                      <w:szCs w:val="18"/>
                    </w:rPr>
                    <w:t xml:space="preserve">German </w:t>
                  </w:r>
                </w:p>
              </w:tc>
              <w:tc>
                <w:tcPr>
                  <w:tcW w:w="1134" w:type="dxa"/>
                </w:tcPr>
                <w:p w:rsidR="009B78F5" w:rsidRPr="00DE7A13" w:rsidRDefault="009B78F5" w:rsidP="00081770">
                  <w:pPr>
                    <w:pStyle w:val="Default"/>
                    <w:ind w:right="113"/>
                    <w:jc w:val="right"/>
                    <w:rPr>
                      <w:sz w:val="18"/>
                      <w:szCs w:val="18"/>
                    </w:rPr>
                  </w:pPr>
                  <w:r w:rsidRPr="00DE7A13">
                    <w:rPr>
                      <w:sz w:val="18"/>
                      <w:szCs w:val="18"/>
                    </w:rPr>
                    <w:t>1,288</w:t>
                  </w:r>
                </w:p>
              </w:tc>
              <w:tc>
                <w:tcPr>
                  <w:tcW w:w="1788" w:type="dxa"/>
                </w:tcPr>
                <w:p w:rsidR="009B78F5" w:rsidRPr="00DE7A13" w:rsidRDefault="009B78F5" w:rsidP="00081770">
                  <w:pPr>
                    <w:pStyle w:val="Default"/>
                    <w:ind w:right="113"/>
                    <w:jc w:val="right"/>
                    <w:rPr>
                      <w:sz w:val="18"/>
                      <w:szCs w:val="18"/>
                    </w:rPr>
                  </w:pPr>
                  <w:r w:rsidRPr="00DE7A13">
                    <w:rPr>
                      <w:sz w:val="18"/>
                      <w:szCs w:val="18"/>
                    </w:rPr>
                    <w:t>854</w:t>
                  </w:r>
                </w:p>
              </w:tc>
            </w:tr>
          </w:tbl>
          <w:p w:rsidR="009B78F5" w:rsidRPr="00DE7A13" w:rsidRDefault="009B78F5" w:rsidP="00B31481">
            <w:pPr>
              <w:keepNext/>
              <w:rPr>
                <w:noProof/>
                <w:sz w:val="18"/>
                <w:szCs w:val="18"/>
              </w:rPr>
            </w:pPr>
          </w:p>
        </w:tc>
      </w:tr>
      <w:tr w:rsidR="009B78F5" w:rsidRPr="00DE7A13" w:rsidTr="009B78F5">
        <w:tc>
          <w:tcPr>
            <w:tcW w:w="9039" w:type="dxa"/>
            <w:gridSpan w:val="2"/>
            <w:shd w:val="clear" w:color="auto" w:fill="auto"/>
          </w:tcPr>
          <w:p w:rsidR="009B78F5" w:rsidRPr="00DE7A13" w:rsidRDefault="009B78F5" w:rsidP="009B78F5">
            <w:pPr>
              <w:pStyle w:val="result"/>
              <w:rPr>
                <w:szCs w:val="18"/>
              </w:rPr>
            </w:pPr>
          </w:p>
          <w:p w:rsidR="009B78F5" w:rsidRPr="00DE7A13" w:rsidRDefault="009B78F5" w:rsidP="00B31481">
            <w:pPr>
              <w:keepNext/>
              <w:rPr>
                <w:bCs/>
                <w:sz w:val="18"/>
                <w:szCs w:val="18"/>
              </w:rPr>
            </w:pPr>
            <w:r w:rsidRPr="00DE7A13">
              <w:rPr>
                <w:bCs/>
                <w:sz w:val="18"/>
                <w:szCs w:val="18"/>
              </w:rPr>
              <w:t>Top 10 countries visiting the PLUTO database in 2017</w:t>
            </w:r>
          </w:p>
          <w:p w:rsidR="009B78F5" w:rsidRPr="00DE7A13" w:rsidRDefault="009B78F5" w:rsidP="005244B9">
            <w:pPr>
              <w:keepNext/>
              <w:rPr>
                <w:b/>
                <w:bCs/>
                <w:sz w:val="18"/>
                <w:szCs w:val="18"/>
              </w:rPr>
            </w:pPr>
          </w:p>
          <w:tbl>
            <w:tblPr>
              <w:tblW w:w="57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11"/>
              <w:gridCol w:w="1152"/>
            </w:tblGrid>
            <w:tr w:rsidR="009B78F5" w:rsidRPr="00DE7A13" w:rsidTr="00081770">
              <w:trPr>
                <w:trHeight w:val="143"/>
              </w:trPr>
              <w:tc>
                <w:tcPr>
                  <w:tcW w:w="3354" w:type="dxa"/>
                  <w:shd w:val="clear" w:color="auto" w:fill="FFFFFF" w:themeFill="background1"/>
                  <w:vAlign w:val="bottom"/>
                </w:tcPr>
                <w:p w:rsidR="009B78F5" w:rsidRPr="00DE7A13" w:rsidRDefault="009B78F5" w:rsidP="00081770">
                  <w:pPr>
                    <w:autoSpaceDE w:val="0"/>
                    <w:autoSpaceDN w:val="0"/>
                    <w:adjustRightInd w:val="0"/>
                    <w:jc w:val="left"/>
                    <w:rPr>
                      <w:rFonts w:cs="Arial"/>
                      <w:color w:val="000000"/>
                      <w:sz w:val="18"/>
                      <w:szCs w:val="18"/>
                    </w:rPr>
                  </w:pPr>
                  <w:r w:rsidRPr="00DE7A13">
                    <w:rPr>
                      <w:rFonts w:cs="Arial"/>
                      <w:bCs/>
                      <w:color w:val="000000"/>
                      <w:sz w:val="18"/>
                      <w:szCs w:val="18"/>
                    </w:rPr>
                    <w:t xml:space="preserve">Country / Territory </w:t>
                  </w:r>
                </w:p>
              </w:tc>
              <w:tc>
                <w:tcPr>
                  <w:tcW w:w="1211" w:type="dxa"/>
                  <w:shd w:val="clear" w:color="auto" w:fill="FFFFFF" w:themeFill="background1"/>
                  <w:vAlign w:val="bottom"/>
                </w:tcPr>
                <w:p w:rsidR="009B78F5" w:rsidRPr="00DE7A13" w:rsidRDefault="009B78F5" w:rsidP="00081770">
                  <w:pPr>
                    <w:autoSpaceDE w:val="0"/>
                    <w:autoSpaceDN w:val="0"/>
                    <w:adjustRightInd w:val="0"/>
                    <w:jc w:val="center"/>
                    <w:rPr>
                      <w:rFonts w:cs="Arial"/>
                      <w:color w:val="000000"/>
                      <w:sz w:val="18"/>
                      <w:szCs w:val="18"/>
                    </w:rPr>
                  </w:pPr>
                  <w:r w:rsidRPr="00DE7A13">
                    <w:rPr>
                      <w:rFonts w:cs="Arial"/>
                      <w:bCs/>
                      <w:color w:val="000000"/>
                      <w:sz w:val="18"/>
                      <w:szCs w:val="18"/>
                    </w:rPr>
                    <w:t>Sessions</w:t>
                  </w:r>
                </w:p>
              </w:tc>
              <w:tc>
                <w:tcPr>
                  <w:tcW w:w="1152" w:type="dxa"/>
                  <w:shd w:val="clear" w:color="auto" w:fill="FFFFFF" w:themeFill="background1"/>
                  <w:vAlign w:val="bottom"/>
                </w:tcPr>
                <w:p w:rsidR="009B78F5" w:rsidRPr="00DE7A13" w:rsidRDefault="009B78F5" w:rsidP="00081770">
                  <w:pPr>
                    <w:autoSpaceDE w:val="0"/>
                    <w:autoSpaceDN w:val="0"/>
                    <w:adjustRightInd w:val="0"/>
                    <w:jc w:val="center"/>
                    <w:rPr>
                      <w:rFonts w:cs="Arial"/>
                      <w:bCs/>
                      <w:color w:val="000000"/>
                      <w:sz w:val="18"/>
                      <w:szCs w:val="18"/>
                    </w:rPr>
                  </w:pPr>
                  <w:r w:rsidRPr="00DE7A13">
                    <w:rPr>
                      <w:rFonts w:cs="Arial"/>
                      <w:bCs/>
                      <w:color w:val="000000"/>
                      <w:sz w:val="18"/>
                      <w:szCs w:val="18"/>
                    </w:rPr>
                    <w:t>New Users</w:t>
                  </w:r>
                </w:p>
              </w:tc>
            </w:tr>
            <w:tr w:rsidR="009B78F5" w:rsidRPr="00DE7A13" w:rsidTr="00081770">
              <w:trPr>
                <w:trHeight w:val="142"/>
              </w:trPr>
              <w:tc>
                <w:tcPr>
                  <w:tcW w:w="3354" w:type="dxa"/>
                  <w:shd w:val="clear" w:color="auto" w:fill="FFFFFF" w:themeFill="background1"/>
                </w:tcPr>
                <w:p w:rsidR="009B78F5" w:rsidRPr="00DE7A13" w:rsidRDefault="009B78F5" w:rsidP="00081770">
                  <w:pPr>
                    <w:pStyle w:val="Default"/>
                    <w:rPr>
                      <w:sz w:val="18"/>
                      <w:szCs w:val="18"/>
                    </w:rPr>
                  </w:pPr>
                  <w:r w:rsidRPr="00DE7A13">
                    <w:rPr>
                      <w:sz w:val="18"/>
                      <w:szCs w:val="18"/>
                    </w:rPr>
                    <w:t>United States of America</w:t>
                  </w:r>
                </w:p>
              </w:tc>
              <w:tc>
                <w:tcPr>
                  <w:tcW w:w="1211" w:type="dxa"/>
                  <w:shd w:val="clear" w:color="auto" w:fill="FFFFFF" w:themeFill="background1"/>
                </w:tcPr>
                <w:p w:rsidR="009B78F5" w:rsidRPr="00DE7A13" w:rsidRDefault="009B78F5" w:rsidP="00081770">
                  <w:pPr>
                    <w:jc w:val="center"/>
                    <w:rPr>
                      <w:sz w:val="18"/>
                      <w:szCs w:val="18"/>
                    </w:rPr>
                  </w:pPr>
                  <w:r w:rsidRPr="00DE7A13">
                    <w:rPr>
                      <w:sz w:val="18"/>
                      <w:szCs w:val="18"/>
                    </w:rPr>
                    <w:t>6,340</w:t>
                  </w:r>
                </w:p>
              </w:tc>
              <w:tc>
                <w:tcPr>
                  <w:tcW w:w="1152" w:type="dxa"/>
                  <w:shd w:val="clear" w:color="auto" w:fill="FFFFFF" w:themeFill="background1"/>
                </w:tcPr>
                <w:p w:rsidR="009B78F5" w:rsidRPr="00DE7A13" w:rsidRDefault="009B78F5" w:rsidP="00081770">
                  <w:pPr>
                    <w:ind w:right="227"/>
                    <w:jc w:val="right"/>
                    <w:rPr>
                      <w:sz w:val="18"/>
                      <w:szCs w:val="18"/>
                    </w:rPr>
                  </w:pPr>
                  <w:r w:rsidRPr="00DE7A13">
                    <w:rPr>
                      <w:sz w:val="18"/>
                      <w:szCs w:val="18"/>
                    </w:rPr>
                    <w:t>1,726</w:t>
                  </w:r>
                </w:p>
              </w:tc>
            </w:tr>
            <w:tr w:rsidR="009B78F5" w:rsidRPr="00DE7A13" w:rsidTr="00081770">
              <w:trPr>
                <w:trHeight w:val="148"/>
              </w:trPr>
              <w:tc>
                <w:tcPr>
                  <w:tcW w:w="3354" w:type="dxa"/>
                  <w:shd w:val="clear" w:color="auto" w:fill="FFFFFF" w:themeFill="background1"/>
                </w:tcPr>
                <w:p w:rsidR="009B78F5" w:rsidRPr="00DE7A13" w:rsidRDefault="009B78F5" w:rsidP="00081770">
                  <w:pPr>
                    <w:pStyle w:val="Default"/>
                    <w:rPr>
                      <w:sz w:val="18"/>
                      <w:szCs w:val="18"/>
                    </w:rPr>
                  </w:pPr>
                  <w:r w:rsidRPr="00DE7A13">
                    <w:rPr>
                      <w:sz w:val="18"/>
                      <w:szCs w:val="18"/>
                    </w:rPr>
                    <w:t xml:space="preserve">France </w:t>
                  </w:r>
                </w:p>
              </w:tc>
              <w:tc>
                <w:tcPr>
                  <w:tcW w:w="1211" w:type="dxa"/>
                  <w:shd w:val="clear" w:color="auto" w:fill="FFFFFF" w:themeFill="background1"/>
                </w:tcPr>
                <w:p w:rsidR="009B78F5" w:rsidRPr="00DE7A13" w:rsidRDefault="009B78F5" w:rsidP="00081770">
                  <w:pPr>
                    <w:jc w:val="center"/>
                    <w:rPr>
                      <w:sz w:val="18"/>
                      <w:szCs w:val="18"/>
                    </w:rPr>
                  </w:pPr>
                  <w:r w:rsidRPr="00DE7A13">
                    <w:rPr>
                      <w:sz w:val="18"/>
                      <w:szCs w:val="18"/>
                    </w:rPr>
                    <w:t>3,389</w:t>
                  </w:r>
                </w:p>
              </w:tc>
              <w:tc>
                <w:tcPr>
                  <w:tcW w:w="1152" w:type="dxa"/>
                  <w:shd w:val="clear" w:color="auto" w:fill="FFFFFF" w:themeFill="background1"/>
                </w:tcPr>
                <w:p w:rsidR="009B78F5" w:rsidRPr="00DE7A13" w:rsidRDefault="009B78F5" w:rsidP="00081770">
                  <w:pPr>
                    <w:ind w:right="227"/>
                    <w:jc w:val="right"/>
                    <w:rPr>
                      <w:sz w:val="18"/>
                      <w:szCs w:val="18"/>
                    </w:rPr>
                  </w:pPr>
                  <w:r w:rsidRPr="00DE7A13">
                    <w:rPr>
                      <w:sz w:val="18"/>
                      <w:szCs w:val="18"/>
                    </w:rPr>
                    <w:t>925</w:t>
                  </w:r>
                </w:p>
              </w:tc>
            </w:tr>
            <w:tr w:rsidR="009B78F5" w:rsidRPr="00DE7A13" w:rsidTr="00081770">
              <w:trPr>
                <w:trHeight w:val="148"/>
              </w:trPr>
              <w:tc>
                <w:tcPr>
                  <w:tcW w:w="3354" w:type="dxa"/>
                  <w:shd w:val="clear" w:color="auto" w:fill="FFFFFF" w:themeFill="background1"/>
                </w:tcPr>
                <w:p w:rsidR="009B78F5" w:rsidRPr="00DE7A13" w:rsidRDefault="009B78F5" w:rsidP="00081770">
                  <w:pPr>
                    <w:pStyle w:val="Default"/>
                    <w:rPr>
                      <w:sz w:val="18"/>
                      <w:szCs w:val="18"/>
                    </w:rPr>
                  </w:pPr>
                  <w:r w:rsidRPr="00DE7A13">
                    <w:rPr>
                      <w:sz w:val="18"/>
                      <w:szCs w:val="18"/>
                    </w:rPr>
                    <w:t xml:space="preserve">Netherlands </w:t>
                  </w:r>
                </w:p>
              </w:tc>
              <w:tc>
                <w:tcPr>
                  <w:tcW w:w="1211" w:type="dxa"/>
                  <w:shd w:val="clear" w:color="auto" w:fill="FFFFFF" w:themeFill="background1"/>
                </w:tcPr>
                <w:p w:rsidR="009B78F5" w:rsidRPr="00DE7A13" w:rsidRDefault="009B78F5" w:rsidP="00081770">
                  <w:pPr>
                    <w:jc w:val="center"/>
                    <w:rPr>
                      <w:sz w:val="18"/>
                      <w:szCs w:val="18"/>
                    </w:rPr>
                  </w:pPr>
                  <w:r w:rsidRPr="00DE7A13">
                    <w:rPr>
                      <w:sz w:val="18"/>
                      <w:szCs w:val="18"/>
                    </w:rPr>
                    <w:t>3,352</w:t>
                  </w:r>
                </w:p>
              </w:tc>
              <w:tc>
                <w:tcPr>
                  <w:tcW w:w="1152" w:type="dxa"/>
                  <w:shd w:val="clear" w:color="auto" w:fill="FFFFFF" w:themeFill="background1"/>
                </w:tcPr>
                <w:p w:rsidR="009B78F5" w:rsidRPr="00DE7A13" w:rsidRDefault="009B78F5" w:rsidP="00081770">
                  <w:pPr>
                    <w:ind w:right="227"/>
                    <w:jc w:val="right"/>
                    <w:rPr>
                      <w:sz w:val="18"/>
                      <w:szCs w:val="18"/>
                    </w:rPr>
                  </w:pPr>
                  <w:r w:rsidRPr="00DE7A13">
                    <w:rPr>
                      <w:sz w:val="18"/>
                      <w:szCs w:val="18"/>
                    </w:rPr>
                    <w:t>651</w:t>
                  </w:r>
                </w:p>
              </w:tc>
            </w:tr>
            <w:tr w:rsidR="009B78F5" w:rsidRPr="00DE7A13" w:rsidTr="0008177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DE7A13" w:rsidRDefault="009B78F5" w:rsidP="00081770">
                  <w:pPr>
                    <w:pStyle w:val="Default"/>
                    <w:rPr>
                      <w:sz w:val="18"/>
                      <w:szCs w:val="18"/>
                    </w:rPr>
                  </w:pPr>
                  <w:r w:rsidRPr="00DE7A13">
                    <w:rPr>
                      <w:sz w:val="18"/>
                      <w:szCs w:val="18"/>
                    </w:rPr>
                    <w:t xml:space="preserve">Brazil </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DE7A13" w:rsidRDefault="009B78F5" w:rsidP="00081770">
                  <w:pPr>
                    <w:jc w:val="center"/>
                    <w:rPr>
                      <w:sz w:val="18"/>
                      <w:szCs w:val="18"/>
                    </w:rPr>
                  </w:pPr>
                  <w:r w:rsidRPr="00DE7A13">
                    <w:rPr>
                      <w:sz w:val="18"/>
                      <w:szCs w:val="18"/>
                    </w:rPr>
                    <w:t>2,431</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DE7A13" w:rsidRDefault="009B78F5" w:rsidP="00081770">
                  <w:pPr>
                    <w:ind w:right="227"/>
                    <w:jc w:val="right"/>
                    <w:rPr>
                      <w:sz w:val="18"/>
                      <w:szCs w:val="18"/>
                    </w:rPr>
                  </w:pPr>
                  <w:r w:rsidRPr="00DE7A13">
                    <w:rPr>
                      <w:sz w:val="18"/>
                      <w:szCs w:val="18"/>
                    </w:rPr>
                    <w:t>615</w:t>
                  </w:r>
                </w:p>
              </w:tc>
            </w:tr>
            <w:tr w:rsidR="009B78F5" w:rsidRPr="00DE7A13" w:rsidTr="0008177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DE7A13" w:rsidRDefault="009B78F5" w:rsidP="00081770">
                  <w:pPr>
                    <w:pStyle w:val="Default"/>
                    <w:rPr>
                      <w:sz w:val="18"/>
                      <w:szCs w:val="18"/>
                    </w:rPr>
                  </w:pPr>
                  <w:r w:rsidRPr="00DE7A13">
                    <w:rPr>
                      <w:sz w:val="18"/>
                      <w:szCs w:val="18"/>
                    </w:rPr>
                    <w:t>Ukraine</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DE7A13" w:rsidRDefault="009B78F5" w:rsidP="00081770">
                  <w:pPr>
                    <w:jc w:val="center"/>
                    <w:rPr>
                      <w:sz w:val="18"/>
                      <w:szCs w:val="18"/>
                    </w:rPr>
                  </w:pPr>
                  <w:r w:rsidRPr="00DE7A13">
                    <w:rPr>
                      <w:sz w:val="18"/>
                      <w:szCs w:val="18"/>
                    </w:rPr>
                    <w:t>2,290</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DE7A13" w:rsidRDefault="009B78F5" w:rsidP="00081770">
                  <w:pPr>
                    <w:ind w:right="227"/>
                    <w:jc w:val="right"/>
                    <w:rPr>
                      <w:sz w:val="18"/>
                      <w:szCs w:val="18"/>
                    </w:rPr>
                  </w:pPr>
                  <w:r w:rsidRPr="00DE7A13">
                    <w:rPr>
                      <w:sz w:val="18"/>
                      <w:szCs w:val="18"/>
                    </w:rPr>
                    <w:t>324</w:t>
                  </w:r>
                </w:p>
              </w:tc>
            </w:tr>
            <w:tr w:rsidR="009B78F5" w:rsidRPr="00DE7A13" w:rsidTr="0008177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DE7A13" w:rsidRDefault="009B78F5" w:rsidP="00081770">
                  <w:pPr>
                    <w:pStyle w:val="Default"/>
                    <w:rPr>
                      <w:sz w:val="18"/>
                      <w:szCs w:val="18"/>
                    </w:rPr>
                  </w:pPr>
                  <w:r w:rsidRPr="00DE7A13">
                    <w:rPr>
                      <w:sz w:val="18"/>
                      <w:szCs w:val="18"/>
                    </w:rPr>
                    <w:t>Australia</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DE7A13" w:rsidRDefault="009B78F5" w:rsidP="00081770">
                  <w:pPr>
                    <w:jc w:val="center"/>
                    <w:rPr>
                      <w:sz w:val="18"/>
                      <w:szCs w:val="18"/>
                    </w:rPr>
                  </w:pPr>
                  <w:r w:rsidRPr="00DE7A13">
                    <w:rPr>
                      <w:sz w:val="18"/>
                      <w:szCs w:val="18"/>
                    </w:rPr>
                    <w:t>2,131</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DE7A13" w:rsidRDefault="009B78F5" w:rsidP="00081770">
                  <w:pPr>
                    <w:ind w:right="227"/>
                    <w:jc w:val="right"/>
                    <w:rPr>
                      <w:sz w:val="18"/>
                      <w:szCs w:val="18"/>
                    </w:rPr>
                  </w:pPr>
                  <w:r w:rsidRPr="00DE7A13">
                    <w:rPr>
                      <w:sz w:val="18"/>
                      <w:szCs w:val="18"/>
                    </w:rPr>
                    <w:t>386</w:t>
                  </w:r>
                </w:p>
              </w:tc>
            </w:tr>
            <w:tr w:rsidR="009B78F5" w:rsidRPr="00DE7A13" w:rsidTr="0008177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DE7A13" w:rsidRDefault="009B78F5" w:rsidP="00081770">
                  <w:pPr>
                    <w:pStyle w:val="Default"/>
                    <w:rPr>
                      <w:sz w:val="18"/>
                      <w:szCs w:val="18"/>
                    </w:rPr>
                  </w:pPr>
                  <w:r w:rsidRPr="00DE7A13">
                    <w:rPr>
                      <w:sz w:val="18"/>
                      <w:szCs w:val="18"/>
                    </w:rPr>
                    <w:t>Japan</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DE7A13" w:rsidRDefault="009B78F5" w:rsidP="00081770">
                  <w:pPr>
                    <w:jc w:val="center"/>
                    <w:rPr>
                      <w:sz w:val="18"/>
                      <w:szCs w:val="18"/>
                    </w:rPr>
                  </w:pPr>
                  <w:r w:rsidRPr="00DE7A13">
                    <w:rPr>
                      <w:sz w:val="18"/>
                      <w:szCs w:val="18"/>
                    </w:rPr>
                    <w:t>2,031</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DE7A13" w:rsidRDefault="009B78F5" w:rsidP="00081770">
                  <w:pPr>
                    <w:ind w:right="227"/>
                    <w:jc w:val="right"/>
                    <w:rPr>
                      <w:sz w:val="18"/>
                      <w:szCs w:val="18"/>
                    </w:rPr>
                  </w:pPr>
                  <w:r w:rsidRPr="00DE7A13">
                    <w:rPr>
                      <w:sz w:val="18"/>
                      <w:szCs w:val="18"/>
                    </w:rPr>
                    <w:t>301</w:t>
                  </w:r>
                </w:p>
              </w:tc>
            </w:tr>
            <w:tr w:rsidR="009B78F5" w:rsidRPr="00DE7A13" w:rsidTr="0008177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DE7A13" w:rsidRDefault="009B78F5" w:rsidP="00081770">
                  <w:pPr>
                    <w:pStyle w:val="Default"/>
                    <w:rPr>
                      <w:sz w:val="18"/>
                      <w:szCs w:val="18"/>
                    </w:rPr>
                  </w:pPr>
                  <w:r w:rsidRPr="00DE7A13">
                    <w:rPr>
                      <w:sz w:val="18"/>
                      <w:szCs w:val="18"/>
                    </w:rPr>
                    <w:t xml:space="preserve">Germany </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DE7A13" w:rsidRDefault="009B78F5" w:rsidP="00081770">
                  <w:pPr>
                    <w:jc w:val="center"/>
                    <w:rPr>
                      <w:sz w:val="18"/>
                      <w:szCs w:val="18"/>
                    </w:rPr>
                  </w:pPr>
                  <w:r w:rsidRPr="00DE7A13">
                    <w:rPr>
                      <w:sz w:val="18"/>
                      <w:szCs w:val="18"/>
                    </w:rPr>
                    <w:t>1,863</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DE7A13" w:rsidRDefault="009B78F5" w:rsidP="00081770">
                  <w:pPr>
                    <w:ind w:right="227"/>
                    <w:jc w:val="right"/>
                    <w:rPr>
                      <w:sz w:val="18"/>
                      <w:szCs w:val="18"/>
                    </w:rPr>
                  </w:pPr>
                  <w:r w:rsidRPr="00DE7A13">
                    <w:rPr>
                      <w:sz w:val="18"/>
                      <w:szCs w:val="18"/>
                    </w:rPr>
                    <w:t>625</w:t>
                  </w:r>
                </w:p>
              </w:tc>
            </w:tr>
            <w:tr w:rsidR="009B78F5" w:rsidRPr="00DE7A13" w:rsidTr="0008177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DE7A13" w:rsidRDefault="009B78F5" w:rsidP="00081770">
                  <w:pPr>
                    <w:pStyle w:val="Default"/>
                    <w:rPr>
                      <w:sz w:val="18"/>
                      <w:szCs w:val="18"/>
                    </w:rPr>
                  </w:pPr>
                  <w:r w:rsidRPr="00DE7A13">
                    <w:rPr>
                      <w:sz w:val="18"/>
                      <w:szCs w:val="18"/>
                    </w:rPr>
                    <w:t xml:space="preserve">United Kingdom </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DE7A13" w:rsidRDefault="009B78F5" w:rsidP="00081770">
                  <w:pPr>
                    <w:jc w:val="center"/>
                    <w:rPr>
                      <w:sz w:val="18"/>
                      <w:szCs w:val="18"/>
                    </w:rPr>
                  </w:pPr>
                  <w:r w:rsidRPr="00DE7A13">
                    <w:rPr>
                      <w:sz w:val="18"/>
                      <w:szCs w:val="18"/>
                    </w:rPr>
                    <w:t>1,455</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DE7A13" w:rsidRDefault="009B78F5" w:rsidP="00081770">
                  <w:pPr>
                    <w:ind w:right="227"/>
                    <w:jc w:val="right"/>
                    <w:rPr>
                      <w:sz w:val="18"/>
                      <w:szCs w:val="18"/>
                    </w:rPr>
                  </w:pPr>
                  <w:r w:rsidRPr="00DE7A13">
                    <w:rPr>
                      <w:sz w:val="18"/>
                      <w:szCs w:val="18"/>
                    </w:rPr>
                    <w:t>299</w:t>
                  </w:r>
                </w:p>
              </w:tc>
            </w:tr>
            <w:tr w:rsidR="009B78F5" w:rsidRPr="00DE7A13" w:rsidTr="00081770">
              <w:trPr>
                <w:trHeight w:val="142"/>
              </w:trPr>
              <w:tc>
                <w:tcPr>
                  <w:tcW w:w="3354" w:type="dxa"/>
                  <w:shd w:val="clear" w:color="auto" w:fill="FFFFFF" w:themeFill="background1"/>
                </w:tcPr>
                <w:p w:rsidR="009B78F5" w:rsidRPr="00DE7A13" w:rsidRDefault="009B78F5" w:rsidP="00081770">
                  <w:pPr>
                    <w:pStyle w:val="Default"/>
                    <w:rPr>
                      <w:sz w:val="18"/>
                      <w:szCs w:val="18"/>
                    </w:rPr>
                  </w:pPr>
                  <w:r w:rsidRPr="00DE7A13">
                    <w:rPr>
                      <w:sz w:val="18"/>
                      <w:szCs w:val="18"/>
                    </w:rPr>
                    <w:t>Switzerland</w:t>
                  </w:r>
                </w:p>
              </w:tc>
              <w:tc>
                <w:tcPr>
                  <w:tcW w:w="1211" w:type="dxa"/>
                  <w:shd w:val="clear" w:color="auto" w:fill="FFFFFF" w:themeFill="background1"/>
                </w:tcPr>
                <w:p w:rsidR="009B78F5" w:rsidRPr="00DE7A13" w:rsidRDefault="009B78F5" w:rsidP="00081770">
                  <w:pPr>
                    <w:jc w:val="center"/>
                    <w:rPr>
                      <w:sz w:val="18"/>
                      <w:szCs w:val="18"/>
                    </w:rPr>
                  </w:pPr>
                  <w:r w:rsidRPr="00DE7A13">
                    <w:rPr>
                      <w:sz w:val="18"/>
                      <w:szCs w:val="18"/>
                    </w:rPr>
                    <w:t>1,440</w:t>
                  </w:r>
                </w:p>
              </w:tc>
              <w:tc>
                <w:tcPr>
                  <w:tcW w:w="1152" w:type="dxa"/>
                  <w:shd w:val="clear" w:color="auto" w:fill="FFFFFF" w:themeFill="background1"/>
                </w:tcPr>
                <w:p w:rsidR="009B78F5" w:rsidRPr="00DE7A13" w:rsidRDefault="009B78F5" w:rsidP="00081770">
                  <w:pPr>
                    <w:ind w:right="227"/>
                    <w:jc w:val="right"/>
                    <w:rPr>
                      <w:sz w:val="18"/>
                      <w:szCs w:val="18"/>
                    </w:rPr>
                  </w:pPr>
                  <w:r w:rsidRPr="00DE7A13">
                    <w:rPr>
                      <w:sz w:val="18"/>
                      <w:szCs w:val="18"/>
                    </w:rPr>
                    <w:t>347</w:t>
                  </w:r>
                </w:p>
              </w:tc>
            </w:tr>
          </w:tbl>
          <w:p w:rsidR="009B78F5" w:rsidRPr="00DE7A13" w:rsidRDefault="009B78F5" w:rsidP="009B78F5">
            <w:pPr>
              <w:pStyle w:val="result"/>
              <w:rPr>
                <w:szCs w:val="18"/>
              </w:rPr>
            </w:pPr>
          </w:p>
          <w:p w:rsidR="009B78F5" w:rsidRPr="00DE7A13" w:rsidRDefault="009B78F5" w:rsidP="009B78F5">
            <w:pPr>
              <w:pStyle w:val="result"/>
              <w:rPr>
                <w:szCs w:val="18"/>
              </w:rPr>
            </w:pPr>
          </w:p>
        </w:tc>
      </w:tr>
    </w:tbl>
    <w:p w:rsidR="005A1195" w:rsidRPr="00DE7A13" w:rsidRDefault="005A1195" w:rsidP="005A1195">
      <w:pPr>
        <w:rPr>
          <w:sz w:val="18"/>
          <w:szCs w:val="18"/>
        </w:rPr>
      </w:pPr>
    </w:p>
    <w:p w:rsidR="009B78F5" w:rsidRPr="00DE7A13" w:rsidRDefault="009B78F5" w:rsidP="00FC03D9">
      <w:pPr>
        <w:pStyle w:val="Heading8"/>
        <w:rPr>
          <w:szCs w:val="18"/>
        </w:rPr>
      </w:pPr>
      <w:bookmarkStart w:id="108" w:name="_Toc458013794"/>
      <w:bookmarkStart w:id="109" w:name="_Toc525142826"/>
      <w:r w:rsidRPr="00DE7A13">
        <w:rPr>
          <w:szCs w:val="18"/>
        </w:rPr>
        <w:t xml:space="preserve">(a)  </w:t>
      </w:r>
      <w:bookmarkEnd w:id="108"/>
      <w:r w:rsidRPr="00DE7A13">
        <w:rPr>
          <w:szCs w:val="18"/>
        </w:rPr>
        <w:t>Quantity and quality of data in PLUTO database</w:t>
      </w:r>
      <w:bookmarkEnd w:id="109"/>
    </w:p>
    <w:p w:rsidR="009B78F5" w:rsidRPr="00DE7A13" w:rsidRDefault="009B78F5" w:rsidP="009B78F5">
      <w:pPr>
        <w:pStyle w:val="result"/>
        <w:rPr>
          <w:szCs w:val="18"/>
        </w:rPr>
      </w:pPr>
    </w:p>
    <w:p w:rsidR="009B78F5" w:rsidRPr="00DE7A13" w:rsidRDefault="009B78F5" w:rsidP="008A7BA7">
      <w:pPr>
        <w:pStyle w:val="Heading9"/>
      </w:pPr>
      <w:bookmarkStart w:id="110" w:name="_Toc525142827"/>
      <w:r w:rsidRPr="00DE7A13">
        <w:t>1.</w:t>
      </w:r>
      <w:r w:rsidRPr="00DE7A13">
        <w:tab/>
        <w:t>Number of contributors</w:t>
      </w:r>
      <w:bookmarkEnd w:id="110"/>
    </w:p>
    <w:p w:rsidR="009B78F5" w:rsidRPr="00DE7A13" w:rsidRDefault="009B78F5" w:rsidP="009B78F5">
      <w:pPr>
        <w:pStyle w:val="result"/>
        <w:rPr>
          <w:szCs w:val="18"/>
        </w:rPr>
      </w:pPr>
    </w:p>
    <w:p w:rsidR="009B78F5" w:rsidRPr="00DE7A13" w:rsidRDefault="009B78F5" w:rsidP="00E435B1">
      <w:pPr>
        <w:pStyle w:val="result"/>
        <w:ind w:left="851" w:hanging="284"/>
        <w:rPr>
          <w:szCs w:val="18"/>
        </w:rPr>
      </w:pPr>
      <w:r w:rsidRPr="00DE7A13">
        <w:rPr>
          <w:szCs w:val="18"/>
        </w:rPr>
        <w:t xml:space="preserve">- </w:t>
      </w:r>
      <w:r w:rsidRPr="00DE7A13">
        <w:rPr>
          <w:szCs w:val="18"/>
        </w:rPr>
        <w:tab/>
        <w:t>Number of contributors included in the PLUTO database at the end of 2017:</w:t>
      </w:r>
      <w:r w:rsidR="00E435B1" w:rsidRPr="00DE7A13">
        <w:rPr>
          <w:szCs w:val="18"/>
        </w:rPr>
        <w:t xml:space="preserve">  </w:t>
      </w:r>
      <w:r w:rsidRPr="00DE7A13">
        <w:rPr>
          <w:szCs w:val="18"/>
        </w:rPr>
        <w:t>62   (60 in 2016)</w:t>
      </w:r>
    </w:p>
    <w:p w:rsidR="009B78F5" w:rsidRPr="00DE7A13" w:rsidRDefault="009B78F5" w:rsidP="00E435B1">
      <w:pPr>
        <w:pStyle w:val="result"/>
        <w:ind w:left="851" w:hanging="284"/>
        <w:rPr>
          <w:szCs w:val="18"/>
        </w:rPr>
      </w:pPr>
      <w:r w:rsidRPr="00DE7A13">
        <w:rPr>
          <w:szCs w:val="18"/>
        </w:rPr>
        <w:t xml:space="preserve">- </w:t>
      </w:r>
      <w:r w:rsidRPr="00DE7A13">
        <w:rPr>
          <w:szCs w:val="18"/>
        </w:rPr>
        <w:tab/>
        <w:t>Number of members of the Union that contributed data in 2017:</w:t>
      </w:r>
      <w:r w:rsidR="00E435B1" w:rsidRPr="00DE7A13">
        <w:rPr>
          <w:szCs w:val="18"/>
        </w:rPr>
        <w:t xml:space="preserve">  </w:t>
      </w:r>
      <w:r w:rsidRPr="00DE7A13">
        <w:rPr>
          <w:szCs w:val="18"/>
          <w:lang w:eastAsia="ja-JP"/>
        </w:rPr>
        <w:t xml:space="preserve">48   </w:t>
      </w:r>
      <w:r w:rsidRPr="00DE7A13">
        <w:rPr>
          <w:szCs w:val="18"/>
        </w:rPr>
        <w:t>(48 in 2016)</w:t>
      </w:r>
    </w:p>
    <w:p w:rsidR="00E435B1" w:rsidRPr="00DE7A13" w:rsidRDefault="00E435B1" w:rsidP="00E435B1">
      <w:pPr>
        <w:pStyle w:val="result"/>
        <w:ind w:left="567"/>
        <w:rPr>
          <w:szCs w:val="18"/>
          <w:lang w:eastAsia="ja-JP"/>
        </w:rPr>
      </w:pPr>
    </w:p>
    <w:p w:rsidR="009B78F5" w:rsidRPr="00DE7A13" w:rsidRDefault="009B78F5" w:rsidP="008A7BA7">
      <w:pPr>
        <w:pStyle w:val="Heading9"/>
      </w:pPr>
      <w:bookmarkStart w:id="111" w:name="_Toc525142828"/>
      <w:r w:rsidRPr="00DE7A13">
        <w:t>2.</w:t>
      </w:r>
      <w:r w:rsidRPr="00DE7A13">
        <w:tab/>
        <w:t>Number of new submissions</w:t>
      </w:r>
      <w:bookmarkEnd w:id="111"/>
      <w:r w:rsidRPr="00DE7A13">
        <w:t xml:space="preserve"> </w:t>
      </w:r>
    </w:p>
    <w:p w:rsidR="009B78F5" w:rsidRPr="00DE7A13" w:rsidRDefault="009B78F5" w:rsidP="009B78F5">
      <w:pPr>
        <w:pStyle w:val="result"/>
        <w:rPr>
          <w:szCs w:val="18"/>
        </w:rPr>
      </w:pPr>
    </w:p>
    <w:p w:rsidR="009B78F5" w:rsidRPr="00DE7A13" w:rsidRDefault="009B78F5" w:rsidP="00E435B1">
      <w:pPr>
        <w:pStyle w:val="result"/>
        <w:ind w:left="851" w:hanging="284"/>
        <w:rPr>
          <w:szCs w:val="18"/>
        </w:rPr>
      </w:pPr>
      <w:r w:rsidRPr="00DE7A13">
        <w:rPr>
          <w:szCs w:val="18"/>
        </w:rPr>
        <w:t xml:space="preserve">- </w:t>
      </w:r>
      <w:r w:rsidRPr="00DE7A13">
        <w:rPr>
          <w:szCs w:val="18"/>
        </w:rPr>
        <w:tab/>
        <w:t>Number of submissions of new data in 2017:</w:t>
      </w:r>
      <w:r w:rsidR="00E435B1" w:rsidRPr="00DE7A13">
        <w:rPr>
          <w:szCs w:val="18"/>
        </w:rPr>
        <w:t xml:space="preserve">  </w:t>
      </w:r>
      <w:r w:rsidRPr="00DE7A13">
        <w:rPr>
          <w:szCs w:val="18"/>
        </w:rPr>
        <w:t>222   (255 in 2016)</w:t>
      </w:r>
    </w:p>
    <w:p w:rsidR="009B78F5" w:rsidRPr="00DE7A13" w:rsidRDefault="009B78F5" w:rsidP="00E435B1">
      <w:pPr>
        <w:pStyle w:val="result"/>
        <w:ind w:left="851" w:hanging="284"/>
        <w:rPr>
          <w:szCs w:val="18"/>
        </w:rPr>
      </w:pPr>
      <w:r w:rsidRPr="00DE7A13">
        <w:rPr>
          <w:szCs w:val="18"/>
        </w:rPr>
        <w:t xml:space="preserve">- </w:t>
      </w:r>
      <w:r w:rsidRPr="00DE7A13">
        <w:rPr>
          <w:szCs w:val="18"/>
        </w:rPr>
        <w:tab/>
        <w:t>Number of members of the Union that contributed data for the first time in 2017:</w:t>
      </w:r>
      <w:r w:rsidR="00E435B1" w:rsidRPr="00DE7A13">
        <w:rPr>
          <w:szCs w:val="18"/>
        </w:rPr>
        <w:t xml:space="preserve">  </w:t>
      </w:r>
      <w:r w:rsidRPr="00DE7A13">
        <w:rPr>
          <w:szCs w:val="18"/>
        </w:rPr>
        <w:t>2   (2 in 2016)</w:t>
      </w:r>
    </w:p>
    <w:p w:rsidR="00E435B1" w:rsidRPr="00DE7A13" w:rsidRDefault="00E435B1" w:rsidP="00E435B1">
      <w:pPr>
        <w:pStyle w:val="result"/>
        <w:ind w:left="567"/>
        <w:rPr>
          <w:szCs w:val="18"/>
        </w:rPr>
      </w:pPr>
    </w:p>
    <w:p w:rsidR="009B78F5" w:rsidRPr="00DE7A13" w:rsidRDefault="009B78F5" w:rsidP="008A7BA7">
      <w:pPr>
        <w:pStyle w:val="Heading9"/>
      </w:pPr>
      <w:bookmarkStart w:id="112" w:name="_Toc525142829"/>
      <w:r w:rsidRPr="00DE7A13">
        <w:t>3.</w:t>
      </w:r>
      <w:r w:rsidRPr="00DE7A13">
        <w:tab/>
        <w:t>Number of records</w:t>
      </w:r>
      <w:bookmarkEnd w:id="112"/>
    </w:p>
    <w:p w:rsidR="009B78F5" w:rsidRPr="00DE7A13" w:rsidRDefault="009B78F5" w:rsidP="009B78F5">
      <w:pPr>
        <w:pStyle w:val="result"/>
        <w:rPr>
          <w:szCs w:val="18"/>
        </w:rPr>
      </w:pPr>
    </w:p>
    <w:p w:rsidR="009B78F5" w:rsidRPr="00DE7A13" w:rsidRDefault="009B78F5" w:rsidP="00E435B1">
      <w:pPr>
        <w:pStyle w:val="result"/>
        <w:ind w:left="851" w:hanging="284"/>
        <w:rPr>
          <w:szCs w:val="18"/>
        </w:rPr>
      </w:pPr>
      <w:r w:rsidRPr="00DE7A13">
        <w:rPr>
          <w:szCs w:val="18"/>
        </w:rPr>
        <w:t xml:space="preserve">- </w:t>
      </w:r>
      <w:r w:rsidRPr="00DE7A13">
        <w:rPr>
          <w:szCs w:val="18"/>
        </w:rPr>
        <w:tab/>
        <w:t>Total number of records included in the PLUTO database at the end of 2017:</w:t>
      </w:r>
      <w:r w:rsidR="00E435B1" w:rsidRPr="00DE7A13">
        <w:rPr>
          <w:szCs w:val="18"/>
        </w:rPr>
        <w:t xml:space="preserve">  </w:t>
      </w:r>
      <w:r w:rsidRPr="00DE7A13">
        <w:rPr>
          <w:szCs w:val="18"/>
        </w:rPr>
        <w:t xml:space="preserve">797,669  </w:t>
      </w:r>
      <w:r w:rsidR="00E435B1" w:rsidRPr="00DE7A13">
        <w:rPr>
          <w:szCs w:val="18"/>
        </w:rPr>
        <w:br/>
      </w:r>
      <w:r w:rsidRPr="00DE7A13">
        <w:rPr>
          <w:szCs w:val="18"/>
        </w:rPr>
        <w:t>(765,070 at the end of 2016)</w:t>
      </w:r>
    </w:p>
    <w:p w:rsidR="00E435B1" w:rsidRPr="00DE7A13" w:rsidRDefault="00E435B1" w:rsidP="00E435B1">
      <w:pPr>
        <w:pStyle w:val="result"/>
        <w:rPr>
          <w:szCs w:val="18"/>
        </w:rPr>
      </w:pPr>
    </w:p>
    <w:p w:rsidR="00E21721" w:rsidRPr="00DE7A13" w:rsidRDefault="00E21721" w:rsidP="00E21721">
      <w:pPr>
        <w:pStyle w:val="Heading8"/>
        <w:keepNext/>
        <w:rPr>
          <w:szCs w:val="18"/>
        </w:rPr>
      </w:pPr>
      <w:bookmarkStart w:id="113" w:name="_Toc525142830"/>
      <w:r w:rsidRPr="00DE7A13">
        <w:rPr>
          <w:szCs w:val="18"/>
        </w:rPr>
        <w:t>(b)  Development and approval by the Council of a UPOV similarity search tool for variety denominations and inclusion in PLUTO database</w:t>
      </w:r>
      <w:bookmarkEnd w:id="113"/>
    </w:p>
    <w:p w:rsidR="00E21721" w:rsidRPr="00DE7A13" w:rsidRDefault="00E21721" w:rsidP="00E21721">
      <w:pPr>
        <w:pStyle w:val="result"/>
        <w:keepNext/>
        <w:rPr>
          <w:szCs w:val="18"/>
        </w:rPr>
      </w:pPr>
    </w:p>
    <w:p w:rsidR="008A7BA7" w:rsidRDefault="00E21721" w:rsidP="00171867">
      <w:pPr>
        <w:pStyle w:val="result"/>
        <w:rPr>
          <w:szCs w:val="18"/>
        </w:rPr>
      </w:pPr>
      <w:r w:rsidRPr="00DE7A13">
        <w:rPr>
          <w:szCs w:val="18"/>
        </w:rPr>
        <w:t>Under discussion in the Working Group on Variety Denominations (WG-DEN).</w:t>
      </w:r>
    </w:p>
    <w:p w:rsidR="008A7BA7" w:rsidRDefault="008A7BA7" w:rsidP="00171867">
      <w:pPr>
        <w:pStyle w:val="result"/>
        <w:rPr>
          <w:szCs w:val="18"/>
        </w:rPr>
      </w:pPr>
    </w:p>
    <w:p w:rsidR="00157DE2" w:rsidRPr="00DE7A13" w:rsidRDefault="00157DE2" w:rsidP="00171867">
      <w:pPr>
        <w:pStyle w:val="result"/>
        <w:rPr>
          <w:rFonts w:eastAsiaTheme="minorEastAsia"/>
          <w:b/>
          <w:bCs/>
          <w:szCs w:val="18"/>
        </w:rPr>
      </w:pPr>
      <w:r w:rsidRPr="00DE7A13">
        <w:rPr>
          <w:szCs w:val="18"/>
        </w:rPr>
        <w:br w:type="page"/>
      </w:r>
    </w:p>
    <w:p w:rsidR="005A1195" w:rsidRPr="00DE7A13" w:rsidRDefault="00E21721" w:rsidP="00171867">
      <w:pPr>
        <w:pStyle w:val="Heading6"/>
        <w:keepNext/>
        <w:rPr>
          <w:szCs w:val="18"/>
        </w:rPr>
      </w:pPr>
      <w:bookmarkStart w:id="114" w:name="_Toc525142831"/>
      <w:r w:rsidRPr="00DE7A13">
        <w:rPr>
          <w:szCs w:val="18"/>
        </w:rPr>
        <w:lastRenderedPageBreak/>
        <w:t>6.  Facilitating applications for plant breeders</w:t>
      </w:r>
      <w:r w:rsidR="00D01797">
        <w:rPr>
          <w:szCs w:val="18"/>
        </w:rPr>
        <w:t>’</w:t>
      </w:r>
      <w:r w:rsidRPr="00DE7A13">
        <w:rPr>
          <w:szCs w:val="18"/>
        </w:rPr>
        <w:t xml:space="preserve"> rights</w:t>
      </w:r>
      <w:bookmarkEnd w:id="114"/>
    </w:p>
    <w:p w:rsidR="00E21721" w:rsidRPr="00DE7A13" w:rsidRDefault="00E21721" w:rsidP="00171867">
      <w:pPr>
        <w:keepNext/>
        <w:rPr>
          <w:sz w:val="18"/>
          <w:szCs w:val="18"/>
        </w:rPr>
      </w:pPr>
    </w:p>
    <w:p w:rsidR="00E21721" w:rsidRPr="00DE7A13" w:rsidRDefault="00E21721" w:rsidP="00FC03D9">
      <w:pPr>
        <w:pStyle w:val="Heading8"/>
        <w:rPr>
          <w:szCs w:val="18"/>
        </w:rPr>
      </w:pPr>
      <w:bookmarkStart w:id="115" w:name="_Toc525142832"/>
      <w:r w:rsidRPr="00DE7A13">
        <w:rPr>
          <w:szCs w:val="18"/>
        </w:rPr>
        <w:t>(a)  Development and approval by the Council of an electronic application system for selected species and languages, enabling breeders to provide information for PBR applications for participating members of the Union, via the UPOV website</w:t>
      </w:r>
      <w:bookmarkEnd w:id="115"/>
    </w:p>
    <w:p w:rsidR="00E21721" w:rsidRPr="00DE7A13" w:rsidRDefault="00E21721" w:rsidP="00E21721">
      <w:pPr>
        <w:pStyle w:val="result"/>
        <w:rPr>
          <w:szCs w:val="18"/>
        </w:rPr>
      </w:pPr>
    </w:p>
    <w:p w:rsidR="00E21721" w:rsidRPr="00DE7A13" w:rsidRDefault="00E21721" w:rsidP="00E21721">
      <w:pPr>
        <w:pStyle w:val="result"/>
        <w:rPr>
          <w:szCs w:val="18"/>
        </w:rPr>
      </w:pPr>
      <w:r w:rsidRPr="00DE7A13">
        <w:rPr>
          <w:szCs w:val="18"/>
        </w:rPr>
        <w:t>See Sub-Program UV.1, performance indicator 7 “Policy on facilitating applications through the development of an electronic application system and enhancing cooperation in the examination of varieties”, section (b)</w:t>
      </w:r>
    </w:p>
    <w:p w:rsidR="00E21721" w:rsidRPr="00DE7A13" w:rsidRDefault="00E21721" w:rsidP="00B31481">
      <w:pPr>
        <w:tabs>
          <w:tab w:val="left" w:pos="2410"/>
          <w:tab w:val="left" w:pos="4536"/>
          <w:tab w:val="left" w:pos="9072"/>
        </w:tabs>
        <w:jc w:val="left"/>
        <w:rPr>
          <w:sz w:val="18"/>
          <w:szCs w:val="18"/>
        </w:rPr>
      </w:pPr>
    </w:p>
    <w:p w:rsidR="00157DE2" w:rsidRPr="00DE7A13" w:rsidRDefault="00157DE2" w:rsidP="008A7BA7">
      <w:pPr>
        <w:pStyle w:val="Heading9"/>
      </w:pPr>
      <w:bookmarkStart w:id="116" w:name="_Toc525142833"/>
      <w:r w:rsidRPr="00DE7A13">
        <w:t>Introduction of the UPOV PRISMA PBR Application Tool</w:t>
      </w:r>
      <w:bookmarkEnd w:id="116"/>
    </w:p>
    <w:p w:rsidR="00157DE2" w:rsidRPr="00DE7A13" w:rsidRDefault="00157DE2" w:rsidP="0081717D">
      <w:pPr>
        <w:rPr>
          <w:sz w:val="18"/>
          <w:szCs w:val="18"/>
        </w:rPr>
      </w:pPr>
    </w:p>
    <w:p w:rsidR="00157DE2" w:rsidRPr="00DE7A13" w:rsidRDefault="00157DE2" w:rsidP="0081717D">
      <w:pPr>
        <w:ind w:left="567"/>
        <w:rPr>
          <w:sz w:val="18"/>
          <w:szCs w:val="18"/>
        </w:rPr>
      </w:pPr>
      <w:r w:rsidRPr="00DE7A13">
        <w:rPr>
          <w:sz w:val="18"/>
          <w:szCs w:val="18"/>
        </w:rPr>
        <w:t xml:space="preserve">Version 1.0 (Launched </w:t>
      </w:r>
      <w:r w:rsidR="00BD7157" w:rsidRPr="00DE7A13">
        <w:rPr>
          <w:sz w:val="18"/>
          <w:szCs w:val="18"/>
        </w:rPr>
        <w:t>i</w:t>
      </w:r>
      <w:r w:rsidRPr="00DE7A13">
        <w:rPr>
          <w:sz w:val="18"/>
          <w:szCs w:val="18"/>
        </w:rPr>
        <w:t>n January 2017)</w:t>
      </w:r>
    </w:p>
    <w:p w:rsidR="00157DE2" w:rsidRPr="00DE7A13" w:rsidRDefault="00157DE2" w:rsidP="0081717D">
      <w:pPr>
        <w:ind w:left="567"/>
        <w:rPr>
          <w:sz w:val="18"/>
          <w:szCs w:val="18"/>
        </w:rPr>
      </w:pPr>
    </w:p>
    <w:tbl>
      <w:tblPr>
        <w:tblStyle w:val="TableGrid"/>
        <w:tblW w:w="0" w:type="auto"/>
        <w:tblInd w:w="567" w:type="dxa"/>
        <w:tblLook w:val="04A0" w:firstRow="1" w:lastRow="0" w:firstColumn="1" w:lastColumn="0" w:noHBand="0" w:noVBand="1"/>
      </w:tblPr>
      <w:tblGrid>
        <w:gridCol w:w="2450"/>
        <w:gridCol w:w="5029"/>
        <w:gridCol w:w="717"/>
      </w:tblGrid>
      <w:tr w:rsidR="0081717D" w:rsidRPr="00DE7A13" w:rsidTr="00472DB8">
        <w:tc>
          <w:tcPr>
            <w:tcW w:w="2450" w:type="dxa"/>
            <w:tcBorders>
              <w:top w:val="nil"/>
              <w:left w:val="nil"/>
              <w:right w:val="nil"/>
            </w:tcBorders>
          </w:tcPr>
          <w:p w:rsidR="0081717D" w:rsidRPr="00DE7A13" w:rsidRDefault="0081717D" w:rsidP="0081717D">
            <w:pPr>
              <w:spacing w:before="40" w:after="40"/>
              <w:rPr>
                <w:sz w:val="18"/>
                <w:szCs w:val="18"/>
              </w:rPr>
            </w:pPr>
          </w:p>
        </w:tc>
        <w:tc>
          <w:tcPr>
            <w:tcW w:w="5029" w:type="dxa"/>
            <w:tcBorders>
              <w:top w:val="nil"/>
              <w:left w:val="nil"/>
            </w:tcBorders>
          </w:tcPr>
          <w:p w:rsidR="0081717D" w:rsidRPr="00DE7A13" w:rsidRDefault="0081717D" w:rsidP="0081717D">
            <w:pPr>
              <w:spacing w:before="40" w:after="40"/>
              <w:jc w:val="left"/>
              <w:rPr>
                <w:sz w:val="18"/>
                <w:szCs w:val="18"/>
              </w:rPr>
            </w:pPr>
          </w:p>
        </w:tc>
        <w:tc>
          <w:tcPr>
            <w:tcW w:w="717" w:type="dxa"/>
          </w:tcPr>
          <w:p w:rsidR="0081717D" w:rsidRPr="00DE7A13" w:rsidRDefault="0081717D" w:rsidP="00C60EEF">
            <w:pPr>
              <w:spacing w:before="40" w:after="40"/>
              <w:jc w:val="center"/>
              <w:rPr>
                <w:sz w:val="18"/>
                <w:szCs w:val="18"/>
              </w:rPr>
            </w:pPr>
            <w:r w:rsidRPr="00DE7A13">
              <w:rPr>
                <w:sz w:val="18"/>
                <w:szCs w:val="18"/>
              </w:rPr>
              <w:t>Total</w:t>
            </w:r>
          </w:p>
        </w:tc>
      </w:tr>
      <w:tr w:rsidR="0081717D" w:rsidRPr="00DE7A13" w:rsidTr="00472DB8">
        <w:tc>
          <w:tcPr>
            <w:tcW w:w="2450" w:type="dxa"/>
          </w:tcPr>
          <w:p w:rsidR="0081717D" w:rsidRPr="00DE7A13" w:rsidRDefault="0081717D" w:rsidP="0081717D">
            <w:pPr>
              <w:spacing w:before="40" w:after="40"/>
              <w:rPr>
                <w:sz w:val="18"/>
                <w:szCs w:val="18"/>
              </w:rPr>
            </w:pPr>
            <w:r w:rsidRPr="00DE7A13">
              <w:rPr>
                <w:sz w:val="18"/>
                <w:szCs w:val="18"/>
              </w:rPr>
              <w:t>Crops</w:t>
            </w:r>
          </w:p>
        </w:tc>
        <w:tc>
          <w:tcPr>
            <w:tcW w:w="5029" w:type="dxa"/>
          </w:tcPr>
          <w:p w:rsidR="0081717D" w:rsidRPr="00DE7A13" w:rsidRDefault="0081717D" w:rsidP="0081717D">
            <w:pPr>
              <w:spacing w:before="40" w:after="40"/>
              <w:jc w:val="left"/>
              <w:rPr>
                <w:sz w:val="18"/>
                <w:szCs w:val="18"/>
              </w:rPr>
            </w:pPr>
            <w:r w:rsidRPr="00DE7A13">
              <w:rPr>
                <w:sz w:val="18"/>
                <w:szCs w:val="18"/>
              </w:rPr>
              <w:t>Soya Bean, Lettuce, Apple fruit varieties, Rose, Potato</w:t>
            </w:r>
          </w:p>
        </w:tc>
        <w:tc>
          <w:tcPr>
            <w:tcW w:w="717" w:type="dxa"/>
          </w:tcPr>
          <w:p w:rsidR="0081717D" w:rsidRPr="00DE7A13" w:rsidRDefault="0081717D" w:rsidP="0081717D">
            <w:pPr>
              <w:spacing w:before="40" w:after="40"/>
              <w:jc w:val="center"/>
              <w:rPr>
                <w:sz w:val="18"/>
                <w:szCs w:val="18"/>
              </w:rPr>
            </w:pPr>
            <w:r w:rsidRPr="00DE7A13">
              <w:rPr>
                <w:sz w:val="18"/>
                <w:szCs w:val="18"/>
              </w:rPr>
              <w:t>5</w:t>
            </w:r>
          </w:p>
        </w:tc>
      </w:tr>
      <w:tr w:rsidR="0081717D" w:rsidRPr="00DE7A13" w:rsidTr="00472DB8">
        <w:tc>
          <w:tcPr>
            <w:tcW w:w="2450" w:type="dxa"/>
            <w:tcBorders>
              <w:bottom w:val="single" w:sz="4" w:space="0" w:color="auto"/>
            </w:tcBorders>
          </w:tcPr>
          <w:p w:rsidR="0081717D" w:rsidRPr="00DE7A13" w:rsidRDefault="0081717D" w:rsidP="0081717D">
            <w:pPr>
              <w:spacing w:before="40" w:after="40"/>
              <w:rPr>
                <w:sz w:val="18"/>
                <w:szCs w:val="18"/>
              </w:rPr>
            </w:pPr>
            <w:r w:rsidRPr="00DE7A13">
              <w:rPr>
                <w:sz w:val="18"/>
                <w:szCs w:val="18"/>
              </w:rPr>
              <w:t>Members of the Union</w:t>
            </w:r>
          </w:p>
        </w:tc>
        <w:tc>
          <w:tcPr>
            <w:tcW w:w="5029" w:type="dxa"/>
            <w:tcBorders>
              <w:bottom w:val="single" w:sz="4" w:space="0" w:color="auto"/>
            </w:tcBorders>
          </w:tcPr>
          <w:p w:rsidR="0081717D" w:rsidRPr="00DE7A13" w:rsidRDefault="0081717D" w:rsidP="0081717D">
            <w:pPr>
              <w:spacing w:before="40" w:after="40"/>
              <w:jc w:val="left"/>
              <w:rPr>
                <w:sz w:val="18"/>
                <w:szCs w:val="18"/>
              </w:rPr>
            </w:pPr>
            <w:r w:rsidRPr="00DE7A13">
              <w:rPr>
                <w:sz w:val="18"/>
                <w:szCs w:val="18"/>
              </w:rPr>
              <w:t xml:space="preserve">Argentina, Australia, Chile, France, Kenya, Netherlands, New Zealand, Norway, Switzerland, Tunisia, </w:t>
            </w:r>
            <w:r w:rsidRPr="00DE7A13">
              <w:rPr>
                <w:sz w:val="18"/>
                <w:szCs w:val="18"/>
              </w:rPr>
              <w:br/>
              <w:t>United States of America, Uruguay</w:t>
            </w:r>
          </w:p>
        </w:tc>
        <w:tc>
          <w:tcPr>
            <w:tcW w:w="717" w:type="dxa"/>
            <w:tcBorders>
              <w:bottom w:val="single" w:sz="4" w:space="0" w:color="auto"/>
            </w:tcBorders>
          </w:tcPr>
          <w:p w:rsidR="0081717D" w:rsidRPr="00DE7A13" w:rsidRDefault="0081717D" w:rsidP="0081717D">
            <w:pPr>
              <w:spacing w:before="40" w:after="40"/>
              <w:jc w:val="center"/>
              <w:rPr>
                <w:sz w:val="18"/>
                <w:szCs w:val="18"/>
              </w:rPr>
            </w:pPr>
            <w:r w:rsidRPr="00DE7A13">
              <w:rPr>
                <w:sz w:val="18"/>
                <w:szCs w:val="18"/>
              </w:rPr>
              <w:t>12</w:t>
            </w:r>
          </w:p>
        </w:tc>
      </w:tr>
      <w:tr w:rsidR="0081717D" w:rsidRPr="00DE7A13" w:rsidTr="00472DB8">
        <w:tc>
          <w:tcPr>
            <w:tcW w:w="2450" w:type="dxa"/>
            <w:tcBorders>
              <w:bottom w:val="dotted" w:sz="4" w:space="0" w:color="auto"/>
            </w:tcBorders>
          </w:tcPr>
          <w:p w:rsidR="00BD7157" w:rsidRPr="00DE7A13" w:rsidRDefault="0081717D" w:rsidP="00BD7157">
            <w:pPr>
              <w:spacing w:before="40" w:after="40"/>
              <w:rPr>
                <w:sz w:val="18"/>
                <w:szCs w:val="18"/>
              </w:rPr>
            </w:pPr>
            <w:r w:rsidRPr="00DE7A13">
              <w:rPr>
                <w:sz w:val="18"/>
                <w:szCs w:val="18"/>
              </w:rPr>
              <w:t>Languages</w:t>
            </w:r>
          </w:p>
          <w:p w:rsidR="0081717D" w:rsidRPr="00DE7A13" w:rsidRDefault="0081717D" w:rsidP="0081717D">
            <w:pPr>
              <w:spacing w:before="40" w:after="40"/>
              <w:ind w:left="142"/>
              <w:rPr>
                <w:sz w:val="18"/>
                <w:szCs w:val="18"/>
              </w:rPr>
            </w:pPr>
            <w:r w:rsidRPr="00DE7A13">
              <w:rPr>
                <w:sz w:val="18"/>
                <w:szCs w:val="18"/>
              </w:rPr>
              <w:t>- Navigation language</w:t>
            </w:r>
            <w:r w:rsidR="00BD7157" w:rsidRPr="00DE7A13">
              <w:rPr>
                <w:sz w:val="18"/>
                <w:szCs w:val="18"/>
              </w:rPr>
              <w:t>s:</w:t>
            </w:r>
          </w:p>
        </w:tc>
        <w:tc>
          <w:tcPr>
            <w:tcW w:w="5029" w:type="dxa"/>
            <w:tcBorders>
              <w:bottom w:val="dotted" w:sz="4" w:space="0" w:color="auto"/>
            </w:tcBorders>
          </w:tcPr>
          <w:p w:rsidR="0081717D" w:rsidRPr="00DE7A13" w:rsidRDefault="0081717D" w:rsidP="0081717D">
            <w:pPr>
              <w:spacing w:before="40" w:after="40"/>
              <w:jc w:val="left"/>
              <w:rPr>
                <w:sz w:val="18"/>
                <w:szCs w:val="18"/>
              </w:rPr>
            </w:pPr>
          </w:p>
          <w:p w:rsidR="0081717D" w:rsidRPr="00DE7A13" w:rsidRDefault="0081717D" w:rsidP="00BD7157">
            <w:pPr>
              <w:spacing w:before="40" w:after="40"/>
              <w:jc w:val="left"/>
              <w:rPr>
                <w:sz w:val="18"/>
                <w:szCs w:val="18"/>
              </w:rPr>
            </w:pPr>
            <w:r w:rsidRPr="00DE7A13">
              <w:rPr>
                <w:sz w:val="18"/>
                <w:szCs w:val="18"/>
              </w:rPr>
              <w:t xml:space="preserve">English, </w:t>
            </w:r>
            <w:r w:rsidR="00BD7157" w:rsidRPr="00DE7A13">
              <w:rPr>
                <w:sz w:val="18"/>
                <w:szCs w:val="18"/>
              </w:rPr>
              <w:t xml:space="preserve">French, German, </w:t>
            </w:r>
            <w:r w:rsidRPr="00DE7A13">
              <w:rPr>
                <w:sz w:val="18"/>
                <w:szCs w:val="18"/>
              </w:rPr>
              <w:t>Spanish</w:t>
            </w:r>
          </w:p>
        </w:tc>
        <w:tc>
          <w:tcPr>
            <w:tcW w:w="717" w:type="dxa"/>
            <w:tcBorders>
              <w:bottom w:val="dotted" w:sz="4" w:space="0" w:color="auto"/>
            </w:tcBorders>
          </w:tcPr>
          <w:p w:rsidR="0081717D" w:rsidRPr="00DE7A13" w:rsidRDefault="0081717D" w:rsidP="0081717D">
            <w:pPr>
              <w:spacing w:before="40" w:after="40"/>
              <w:jc w:val="center"/>
              <w:rPr>
                <w:sz w:val="18"/>
                <w:szCs w:val="18"/>
              </w:rPr>
            </w:pPr>
          </w:p>
          <w:p w:rsidR="0081717D" w:rsidRPr="00DE7A13" w:rsidRDefault="0081717D" w:rsidP="0081717D">
            <w:pPr>
              <w:spacing w:before="40" w:after="40"/>
              <w:jc w:val="center"/>
              <w:rPr>
                <w:sz w:val="18"/>
                <w:szCs w:val="18"/>
              </w:rPr>
            </w:pPr>
            <w:r w:rsidRPr="00DE7A13">
              <w:rPr>
                <w:sz w:val="18"/>
                <w:szCs w:val="18"/>
              </w:rPr>
              <w:t>4</w:t>
            </w:r>
          </w:p>
        </w:tc>
      </w:tr>
      <w:tr w:rsidR="00BD7157" w:rsidRPr="00DE7A13" w:rsidTr="00472DB8">
        <w:tc>
          <w:tcPr>
            <w:tcW w:w="2450" w:type="dxa"/>
            <w:tcBorders>
              <w:top w:val="dotted" w:sz="4" w:space="0" w:color="auto"/>
            </w:tcBorders>
          </w:tcPr>
          <w:p w:rsidR="00BD7157" w:rsidRPr="00DE7A13" w:rsidRDefault="00BD7157" w:rsidP="00BD7157">
            <w:pPr>
              <w:spacing w:before="40" w:after="40"/>
              <w:ind w:left="142"/>
              <w:rPr>
                <w:sz w:val="18"/>
                <w:szCs w:val="18"/>
              </w:rPr>
            </w:pPr>
            <w:r w:rsidRPr="00DE7A13">
              <w:rPr>
                <w:sz w:val="18"/>
                <w:szCs w:val="18"/>
              </w:rPr>
              <w:t>- Output form languages:</w:t>
            </w:r>
          </w:p>
        </w:tc>
        <w:tc>
          <w:tcPr>
            <w:tcW w:w="5029" w:type="dxa"/>
            <w:tcBorders>
              <w:top w:val="dotted" w:sz="4" w:space="0" w:color="auto"/>
            </w:tcBorders>
          </w:tcPr>
          <w:p w:rsidR="00BD7157" w:rsidRPr="00DE7A13" w:rsidRDefault="00BD7157" w:rsidP="0081717D">
            <w:pPr>
              <w:spacing w:before="40" w:after="40"/>
              <w:jc w:val="left"/>
              <w:rPr>
                <w:sz w:val="18"/>
                <w:szCs w:val="18"/>
              </w:rPr>
            </w:pPr>
            <w:r w:rsidRPr="00DE7A13">
              <w:rPr>
                <w:sz w:val="18"/>
                <w:szCs w:val="18"/>
              </w:rPr>
              <w:t>English, French, German, Spanish</w:t>
            </w:r>
            <w:r w:rsidR="003F610D" w:rsidRPr="00DE7A13">
              <w:rPr>
                <w:sz w:val="18"/>
                <w:szCs w:val="18"/>
              </w:rPr>
              <w:t>, Norwegian</w:t>
            </w:r>
          </w:p>
        </w:tc>
        <w:tc>
          <w:tcPr>
            <w:tcW w:w="717" w:type="dxa"/>
            <w:tcBorders>
              <w:top w:val="dotted" w:sz="4" w:space="0" w:color="auto"/>
            </w:tcBorders>
          </w:tcPr>
          <w:p w:rsidR="00BD7157" w:rsidRPr="00DE7A13" w:rsidRDefault="003F610D" w:rsidP="0081717D">
            <w:pPr>
              <w:spacing w:before="40" w:after="40"/>
              <w:jc w:val="center"/>
              <w:rPr>
                <w:sz w:val="18"/>
                <w:szCs w:val="18"/>
              </w:rPr>
            </w:pPr>
            <w:r w:rsidRPr="00DE7A13">
              <w:rPr>
                <w:sz w:val="18"/>
                <w:szCs w:val="18"/>
              </w:rPr>
              <w:t>5</w:t>
            </w:r>
          </w:p>
        </w:tc>
      </w:tr>
    </w:tbl>
    <w:p w:rsidR="00157DE2" w:rsidRPr="00DE7A13" w:rsidRDefault="00157DE2" w:rsidP="0081717D">
      <w:pPr>
        <w:ind w:left="567"/>
        <w:rPr>
          <w:sz w:val="18"/>
          <w:szCs w:val="18"/>
        </w:rPr>
      </w:pPr>
    </w:p>
    <w:p w:rsidR="00BD7157" w:rsidRPr="00DE7A13" w:rsidRDefault="00BD7157" w:rsidP="0081717D">
      <w:pPr>
        <w:ind w:left="567"/>
        <w:rPr>
          <w:sz w:val="18"/>
          <w:szCs w:val="18"/>
        </w:rPr>
      </w:pPr>
    </w:p>
    <w:p w:rsidR="00BD7157" w:rsidRPr="00DE7A13" w:rsidRDefault="00BD7157" w:rsidP="0081717D">
      <w:pPr>
        <w:ind w:left="567"/>
        <w:rPr>
          <w:sz w:val="18"/>
          <w:szCs w:val="18"/>
        </w:rPr>
      </w:pPr>
      <w:r w:rsidRPr="00DE7A13">
        <w:rPr>
          <w:sz w:val="18"/>
          <w:szCs w:val="18"/>
        </w:rPr>
        <w:t>Version 1.1 (Launched in July 2017)</w:t>
      </w:r>
    </w:p>
    <w:p w:rsidR="00BD7157" w:rsidRPr="00DE7A13" w:rsidRDefault="00BD7157" w:rsidP="0081717D">
      <w:pPr>
        <w:ind w:left="567"/>
        <w:rPr>
          <w:sz w:val="18"/>
          <w:szCs w:val="18"/>
        </w:rPr>
      </w:pPr>
    </w:p>
    <w:tbl>
      <w:tblPr>
        <w:tblStyle w:val="TableGrid"/>
        <w:tblW w:w="0" w:type="auto"/>
        <w:tblInd w:w="567" w:type="dxa"/>
        <w:tblLook w:val="04A0" w:firstRow="1" w:lastRow="0" w:firstColumn="1" w:lastColumn="0" w:noHBand="0" w:noVBand="1"/>
      </w:tblPr>
      <w:tblGrid>
        <w:gridCol w:w="2450"/>
        <w:gridCol w:w="5029"/>
        <w:gridCol w:w="717"/>
      </w:tblGrid>
      <w:tr w:rsidR="00E01502" w:rsidRPr="00DE7A13" w:rsidTr="00472DB8">
        <w:tc>
          <w:tcPr>
            <w:tcW w:w="2450" w:type="dxa"/>
            <w:tcBorders>
              <w:top w:val="nil"/>
              <w:left w:val="nil"/>
              <w:right w:val="nil"/>
            </w:tcBorders>
          </w:tcPr>
          <w:p w:rsidR="00E01502" w:rsidRPr="00DE7A13" w:rsidRDefault="00E01502" w:rsidP="00C60EEF">
            <w:pPr>
              <w:spacing w:before="40" w:after="40"/>
              <w:rPr>
                <w:sz w:val="18"/>
                <w:szCs w:val="18"/>
              </w:rPr>
            </w:pPr>
          </w:p>
        </w:tc>
        <w:tc>
          <w:tcPr>
            <w:tcW w:w="5029" w:type="dxa"/>
            <w:tcBorders>
              <w:top w:val="nil"/>
              <w:left w:val="nil"/>
            </w:tcBorders>
          </w:tcPr>
          <w:p w:rsidR="00E01502" w:rsidRPr="00DE7A13" w:rsidRDefault="00E01502" w:rsidP="00C60EEF">
            <w:pPr>
              <w:spacing w:before="40" w:after="40"/>
              <w:jc w:val="left"/>
              <w:rPr>
                <w:sz w:val="18"/>
                <w:szCs w:val="18"/>
              </w:rPr>
            </w:pPr>
          </w:p>
        </w:tc>
        <w:tc>
          <w:tcPr>
            <w:tcW w:w="717" w:type="dxa"/>
          </w:tcPr>
          <w:p w:rsidR="00E01502" w:rsidRPr="00DE7A13" w:rsidRDefault="00E01502" w:rsidP="00C60EEF">
            <w:pPr>
              <w:spacing w:before="40" w:after="40"/>
              <w:jc w:val="center"/>
              <w:rPr>
                <w:sz w:val="18"/>
                <w:szCs w:val="18"/>
              </w:rPr>
            </w:pPr>
            <w:r w:rsidRPr="00DE7A13">
              <w:rPr>
                <w:sz w:val="18"/>
                <w:szCs w:val="18"/>
              </w:rPr>
              <w:t>Total</w:t>
            </w:r>
          </w:p>
        </w:tc>
      </w:tr>
      <w:tr w:rsidR="00E01502" w:rsidRPr="00DE7A13" w:rsidTr="00472DB8">
        <w:tc>
          <w:tcPr>
            <w:tcW w:w="2450" w:type="dxa"/>
          </w:tcPr>
          <w:p w:rsidR="00E01502" w:rsidRPr="00DE7A13" w:rsidRDefault="00E01502" w:rsidP="00C60EEF">
            <w:pPr>
              <w:spacing w:before="40" w:after="40"/>
              <w:rPr>
                <w:sz w:val="18"/>
                <w:szCs w:val="18"/>
              </w:rPr>
            </w:pPr>
            <w:r w:rsidRPr="00DE7A13">
              <w:rPr>
                <w:sz w:val="18"/>
                <w:szCs w:val="18"/>
              </w:rPr>
              <w:t>Crops</w:t>
            </w:r>
          </w:p>
        </w:tc>
        <w:tc>
          <w:tcPr>
            <w:tcW w:w="5029" w:type="dxa"/>
          </w:tcPr>
          <w:p w:rsidR="00E01502" w:rsidRPr="00DE7A13" w:rsidRDefault="00E01502" w:rsidP="00C60EEF">
            <w:pPr>
              <w:spacing w:before="40" w:after="40"/>
              <w:jc w:val="left"/>
              <w:rPr>
                <w:sz w:val="18"/>
                <w:szCs w:val="18"/>
              </w:rPr>
            </w:pPr>
            <w:r w:rsidRPr="00DE7A13">
              <w:rPr>
                <w:sz w:val="18"/>
                <w:szCs w:val="18"/>
              </w:rPr>
              <w:t>Soya Bean, Lettuce, Apple fruit varieties, Rose, Potato</w:t>
            </w:r>
          </w:p>
        </w:tc>
        <w:tc>
          <w:tcPr>
            <w:tcW w:w="717" w:type="dxa"/>
          </w:tcPr>
          <w:p w:rsidR="00E01502" w:rsidRPr="00DE7A13" w:rsidRDefault="00E01502" w:rsidP="00C60EEF">
            <w:pPr>
              <w:spacing w:before="40" w:after="40"/>
              <w:jc w:val="center"/>
              <w:rPr>
                <w:sz w:val="18"/>
                <w:szCs w:val="18"/>
              </w:rPr>
            </w:pPr>
            <w:r w:rsidRPr="00DE7A13">
              <w:rPr>
                <w:sz w:val="18"/>
                <w:szCs w:val="18"/>
              </w:rPr>
              <w:t>5</w:t>
            </w:r>
          </w:p>
        </w:tc>
      </w:tr>
      <w:tr w:rsidR="00E01502" w:rsidRPr="00DE7A13" w:rsidTr="00472DB8">
        <w:tc>
          <w:tcPr>
            <w:tcW w:w="2450" w:type="dxa"/>
            <w:tcBorders>
              <w:bottom w:val="single" w:sz="4" w:space="0" w:color="auto"/>
            </w:tcBorders>
          </w:tcPr>
          <w:p w:rsidR="00E01502" w:rsidRPr="00DE7A13" w:rsidRDefault="00E01502" w:rsidP="00C60EEF">
            <w:pPr>
              <w:spacing w:before="40" w:after="40"/>
              <w:rPr>
                <w:sz w:val="18"/>
                <w:szCs w:val="18"/>
              </w:rPr>
            </w:pPr>
            <w:r w:rsidRPr="00DE7A13">
              <w:rPr>
                <w:sz w:val="18"/>
                <w:szCs w:val="18"/>
              </w:rPr>
              <w:t>Members of the Union</w:t>
            </w:r>
          </w:p>
        </w:tc>
        <w:tc>
          <w:tcPr>
            <w:tcW w:w="5029" w:type="dxa"/>
            <w:tcBorders>
              <w:bottom w:val="single" w:sz="4" w:space="0" w:color="auto"/>
            </w:tcBorders>
          </w:tcPr>
          <w:p w:rsidR="00E01502" w:rsidRPr="00DE7A13" w:rsidRDefault="00E01502" w:rsidP="00AF421C">
            <w:pPr>
              <w:spacing w:before="40" w:after="40"/>
              <w:jc w:val="left"/>
              <w:rPr>
                <w:sz w:val="18"/>
                <w:szCs w:val="18"/>
              </w:rPr>
            </w:pPr>
            <w:r w:rsidRPr="00DE7A13">
              <w:rPr>
                <w:sz w:val="18"/>
                <w:szCs w:val="18"/>
              </w:rPr>
              <w:t xml:space="preserve">Argentina, Australia, Chile, </w:t>
            </w:r>
            <w:r w:rsidR="00AF421C" w:rsidRPr="00DE7A13">
              <w:rPr>
                <w:sz w:val="18"/>
                <w:szCs w:val="18"/>
              </w:rPr>
              <w:t xml:space="preserve">China, Colombia, </w:t>
            </w:r>
            <w:r w:rsidRPr="00DE7A13">
              <w:rPr>
                <w:sz w:val="18"/>
                <w:szCs w:val="18"/>
              </w:rPr>
              <w:t xml:space="preserve">France, Kenya, Netherlands, New Zealand, Norway, </w:t>
            </w:r>
            <w:r w:rsidR="00AF421C" w:rsidRPr="00DE7A13">
              <w:rPr>
                <w:sz w:val="18"/>
                <w:szCs w:val="18"/>
              </w:rPr>
              <w:t xml:space="preserve">Republic of Moldova, </w:t>
            </w:r>
            <w:r w:rsidRPr="00DE7A13">
              <w:rPr>
                <w:sz w:val="18"/>
                <w:szCs w:val="18"/>
              </w:rPr>
              <w:t xml:space="preserve">Switzerland, Tunisia, </w:t>
            </w:r>
            <w:r w:rsidR="00AF421C" w:rsidRPr="00DE7A13">
              <w:rPr>
                <w:sz w:val="18"/>
                <w:szCs w:val="18"/>
              </w:rPr>
              <w:t xml:space="preserve">Turkey, </w:t>
            </w:r>
            <w:r w:rsidRPr="00DE7A13">
              <w:rPr>
                <w:sz w:val="18"/>
                <w:szCs w:val="18"/>
              </w:rPr>
              <w:t>United States of America, Uruguay</w:t>
            </w:r>
          </w:p>
        </w:tc>
        <w:tc>
          <w:tcPr>
            <w:tcW w:w="717" w:type="dxa"/>
            <w:tcBorders>
              <w:bottom w:val="single" w:sz="4" w:space="0" w:color="auto"/>
            </w:tcBorders>
          </w:tcPr>
          <w:p w:rsidR="00E01502" w:rsidRPr="00DE7A13" w:rsidRDefault="00E01502" w:rsidP="00AF421C">
            <w:pPr>
              <w:spacing w:before="40" w:after="40"/>
              <w:jc w:val="center"/>
              <w:rPr>
                <w:sz w:val="18"/>
                <w:szCs w:val="18"/>
              </w:rPr>
            </w:pPr>
            <w:r w:rsidRPr="00DE7A13">
              <w:rPr>
                <w:sz w:val="18"/>
                <w:szCs w:val="18"/>
              </w:rPr>
              <w:t>1</w:t>
            </w:r>
            <w:r w:rsidR="00AF421C" w:rsidRPr="00DE7A13">
              <w:rPr>
                <w:sz w:val="18"/>
                <w:szCs w:val="18"/>
              </w:rPr>
              <w:t>6</w:t>
            </w:r>
          </w:p>
        </w:tc>
      </w:tr>
      <w:tr w:rsidR="00E01502" w:rsidRPr="00DE7A13" w:rsidTr="00472DB8">
        <w:tc>
          <w:tcPr>
            <w:tcW w:w="2450" w:type="dxa"/>
            <w:tcBorders>
              <w:bottom w:val="dotted" w:sz="4" w:space="0" w:color="auto"/>
            </w:tcBorders>
          </w:tcPr>
          <w:p w:rsidR="00E01502" w:rsidRPr="00DE7A13" w:rsidRDefault="00E01502" w:rsidP="00C60EEF">
            <w:pPr>
              <w:spacing w:before="40" w:after="40"/>
              <w:rPr>
                <w:sz w:val="18"/>
                <w:szCs w:val="18"/>
              </w:rPr>
            </w:pPr>
            <w:r w:rsidRPr="00DE7A13">
              <w:rPr>
                <w:sz w:val="18"/>
                <w:szCs w:val="18"/>
              </w:rPr>
              <w:t>Languages</w:t>
            </w:r>
          </w:p>
          <w:p w:rsidR="00E01502" w:rsidRPr="00DE7A13" w:rsidRDefault="00E01502" w:rsidP="00C60EEF">
            <w:pPr>
              <w:spacing w:before="40" w:after="40"/>
              <w:ind w:left="142"/>
              <w:rPr>
                <w:sz w:val="18"/>
                <w:szCs w:val="18"/>
              </w:rPr>
            </w:pPr>
            <w:r w:rsidRPr="00DE7A13">
              <w:rPr>
                <w:sz w:val="18"/>
                <w:szCs w:val="18"/>
              </w:rPr>
              <w:t>- Navigation languages:</w:t>
            </w:r>
          </w:p>
        </w:tc>
        <w:tc>
          <w:tcPr>
            <w:tcW w:w="5029" w:type="dxa"/>
            <w:tcBorders>
              <w:bottom w:val="dotted" w:sz="4" w:space="0" w:color="auto"/>
            </w:tcBorders>
          </w:tcPr>
          <w:p w:rsidR="00E01502" w:rsidRPr="00DE7A13" w:rsidRDefault="00E01502" w:rsidP="00C60EEF">
            <w:pPr>
              <w:spacing w:before="40" w:after="40"/>
              <w:jc w:val="left"/>
              <w:rPr>
                <w:sz w:val="18"/>
                <w:szCs w:val="18"/>
              </w:rPr>
            </w:pPr>
          </w:p>
          <w:p w:rsidR="00E01502" w:rsidRPr="00DE7A13" w:rsidRDefault="00E01502" w:rsidP="00AF421C">
            <w:pPr>
              <w:spacing w:before="40" w:after="40"/>
              <w:jc w:val="left"/>
              <w:rPr>
                <w:sz w:val="18"/>
                <w:szCs w:val="18"/>
              </w:rPr>
            </w:pPr>
            <w:r w:rsidRPr="00DE7A13">
              <w:rPr>
                <w:sz w:val="18"/>
                <w:szCs w:val="18"/>
              </w:rPr>
              <w:t xml:space="preserve">English, French, German, Spanish, </w:t>
            </w:r>
            <w:r w:rsidR="00AF421C" w:rsidRPr="00DE7A13">
              <w:rPr>
                <w:sz w:val="18"/>
                <w:szCs w:val="18"/>
              </w:rPr>
              <w:t>Chinese</w:t>
            </w:r>
          </w:p>
        </w:tc>
        <w:tc>
          <w:tcPr>
            <w:tcW w:w="717" w:type="dxa"/>
            <w:tcBorders>
              <w:bottom w:val="dotted" w:sz="4" w:space="0" w:color="auto"/>
            </w:tcBorders>
          </w:tcPr>
          <w:p w:rsidR="00E01502" w:rsidRPr="00DE7A13" w:rsidRDefault="00E01502" w:rsidP="00C60EEF">
            <w:pPr>
              <w:spacing w:before="40" w:after="40"/>
              <w:jc w:val="center"/>
              <w:rPr>
                <w:sz w:val="18"/>
                <w:szCs w:val="18"/>
              </w:rPr>
            </w:pPr>
          </w:p>
          <w:p w:rsidR="00E01502" w:rsidRPr="00DE7A13" w:rsidRDefault="00E01502" w:rsidP="00C60EEF">
            <w:pPr>
              <w:spacing w:before="40" w:after="40"/>
              <w:jc w:val="center"/>
              <w:rPr>
                <w:sz w:val="18"/>
                <w:szCs w:val="18"/>
              </w:rPr>
            </w:pPr>
            <w:r w:rsidRPr="00DE7A13">
              <w:rPr>
                <w:sz w:val="18"/>
                <w:szCs w:val="18"/>
              </w:rPr>
              <w:t>5</w:t>
            </w:r>
          </w:p>
        </w:tc>
      </w:tr>
      <w:tr w:rsidR="00E01502" w:rsidRPr="00DE7A13" w:rsidTr="00472DB8">
        <w:tc>
          <w:tcPr>
            <w:tcW w:w="2450" w:type="dxa"/>
            <w:tcBorders>
              <w:top w:val="dotted" w:sz="4" w:space="0" w:color="auto"/>
            </w:tcBorders>
          </w:tcPr>
          <w:p w:rsidR="00E01502" w:rsidRPr="00DE7A13" w:rsidRDefault="00E01502" w:rsidP="00C60EEF">
            <w:pPr>
              <w:spacing w:before="40" w:after="40"/>
              <w:ind w:left="142"/>
              <w:rPr>
                <w:sz w:val="18"/>
                <w:szCs w:val="18"/>
              </w:rPr>
            </w:pPr>
            <w:r w:rsidRPr="00DE7A13">
              <w:rPr>
                <w:sz w:val="18"/>
                <w:szCs w:val="18"/>
              </w:rPr>
              <w:t>- Output form languages:</w:t>
            </w:r>
          </w:p>
        </w:tc>
        <w:tc>
          <w:tcPr>
            <w:tcW w:w="5029" w:type="dxa"/>
            <w:tcBorders>
              <w:top w:val="dotted" w:sz="4" w:space="0" w:color="auto"/>
            </w:tcBorders>
          </w:tcPr>
          <w:p w:rsidR="00E01502" w:rsidRPr="00DE7A13" w:rsidRDefault="00E01502" w:rsidP="00C60EEF">
            <w:pPr>
              <w:spacing w:before="40" w:after="40"/>
              <w:jc w:val="left"/>
              <w:rPr>
                <w:sz w:val="18"/>
                <w:szCs w:val="18"/>
              </w:rPr>
            </w:pPr>
            <w:r w:rsidRPr="00DE7A13">
              <w:rPr>
                <w:sz w:val="18"/>
                <w:szCs w:val="18"/>
              </w:rPr>
              <w:t>English, French, German, Spanish, Chinese, Norwegian, Romanian, Turkish</w:t>
            </w:r>
          </w:p>
        </w:tc>
        <w:tc>
          <w:tcPr>
            <w:tcW w:w="717" w:type="dxa"/>
            <w:tcBorders>
              <w:top w:val="dotted" w:sz="4" w:space="0" w:color="auto"/>
            </w:tcBorders>
          </w:tcPr>
          <w:p w:rsidR="00E01502" w:rsidRPr="00DE7A13" w:rsidRDefault="00E01502" w:rsidP="00C60EEF">
            <w:pPr>
              <w:spacing w:before="40" w:after="40"/>
              <w:jc w:val="center"/>
              <w:rPr>
                <w:sz w:val="18"/>
                <w:szCs w:val="18"/>
              </w:rPr>
            </w:pPr>
            <w:r w:rsidRPr="00DE7A13">
              <w:rPr>
                <w:sz w:val="18"/>
                <w:szCs w:val="18"/>
              </w:rPr>
              <w:t>8</w:t>
            </w:r>
          </w:p>
        </w:tc>
      </w:tr>
    </w:tbl>
    <w:p w:rsidR="00E01502" w:rsidRPr="00DE7A13" w:rsidRDefault="00E01502" w:rsidP="0081717D">
      <w:pPr>
        <w:ind w:left="567"/>
        <w:rPr>
          <w:sz w:val="18"/>
          <w:szCs w:val="18"/>
        </w:rPr>
      </w:pPr>
    </w:p>
    <w:p w:rsidR="00157DE2" w:rsidRPr="00DE7A13" w:rsidRDefault="00157DE2" w:rsidP="0081717D">
      <w:pPr>
        <w:rPr>
          <w:sz w:val="18"/>
          <w:szCs w:val="18"/>
        </w:rPr>
      </w:pPr>
    </w:p>
    <w:p w:rsidR="00E21721" w:rsidRPr="00DE7A13" w:rsidRDefault="00157DE2" w:rsidP="008A7BA7">
      <w:pPr>
        <w:pStyle w:val="Heading9"/>
      </w:pPr>
      <w:bookmarkStart w:id="117" w:name="_Toc525142834"/>
      <w:r w:rsidRPr="00DE7A13">
        <w:t>Use of UPOV PRISMA in 201</w:t>
      </w:r>
      <w:r w:rsidR="00472DB8" w:rsidRPr="00DE7A13">
        <w:t>7</w:t>
      </w:r>
      <w:bookmarkEnd w:id="117"/>
    </w:p>
    <w:p w:rsidR="00E21721" w:rsidRPr="00DE7A13" w:rsidRDefault="00E21721" w:rsidP="0081717D">
      <w:pPr>
        <w:rPr>
          <w:sz w:val="18"/>
          <w:szCs w:val="18"/>
        </w:rPr>
      </w:pPr>
    </w:p>
    <w:tbl>
      <w:tblPr>
        <w:tblStyle w:val="TableGrid"/>
        <w:tblW w:w="0" w:type="auto"/>
        <w:tblInd w:w="534" w:type="dxa"/>
        <w:tblLook w:val="04A0" w:firstRow="1" w:lastRow="0" w:firstColumn="1" w:lastColumn="0" w:noHBand="0" w:noVBand="1"/>
      </w:tblPr>
      <w:tblGrid>
        <w:gridCol w:w="5528"/>
        <w:gridCol w:w="2693"/>
      </w:tblGrid>
      <w:tr w:rsidR="00472DB8" w:rsidRPr="00DE7A13" w:rsidTr="002B617A">
        <w:tc>
          <w:tcPr>
            <w:tcW w:w="5528" w:type="dxa"/>
          </w:tcPr>
          <w:p w:rsidR="00472DB8" w:rsidRPr="00DE7A13" w:rsidRDefault="00472DB8" w:rsidP="00472DB8">
            <w:pPr>
              <w:spacing w:before="40" w:after="40"/>
              <w:rPr>
                <w:sz w:val="18"/>
                <w:szCs w:val="18"/>
              </w:rPr>
            </w:pPr>
            <w:r w:rsidRPr="00DE7A13">
              <w:rPr>
                <w:sz w:val="18"/>
                <w:szCs w:val="18"/>
              </w:rPr>
              <w:t>Number of applications received in 2017</w:t>
            </w:r>
          </w:p>
        </w:tc>
        <w:tc>
          <w:tcPr>
            <w:tcW w:w="2693" w:type="dxa"/>
          </w:tcPr>
          <w:p w:rsidR="00472DB8" w:rsidRPr="00DE7A13" w:rsidRDefault="00472DB8" w:rsidP="00472DB8">
            <w:pPr>
              <w:spacing w:before="40" w:after="40"/>
              <w:rPr>
                <w:sz w:val="18"/>
                <w:szCs w:val="18"/>
              </w:rPr>
            </w:pPr>
            <w:r w:rsidRPr="00DE7A13">
              <w:rPr>
                <w:sz w:val="18"/>
                <w:szCs w:val="18"/>
              </w:rPr>
              <w:t>14</w:t>
            </w:r>
          </w:p>
        </w:tc>
      </w:tr>
      <w:tr w:rsidR="00472DB8" w:rsidRPr="00AB5E43" w:rsidTr="002B617A">
        <w:tc>
          <w:tcPr>
            <w:tcW w:w="5528" w:type="dxa"/>
          </w:tcPr>
          <w:p w:rsidR="00472DB8" w:rsidRPr="00DE7A13" w:rsidRDefault="00472DB8" w:rsidP="0084270D">
            <w:pPr>
              <w:spacing w:before="40" w:after="40"/>
              <w:rPr>
                <w:sz w:val="18"/>
                <w:szCs w:val="18"/>
              </w:rPr>
            </w:pPr>
            <w:r w:rsidRPr="00DE7A13">
              <w:rPr>
                <w:sz w:val="18"/>
                <w:szCs w:val="18"/>
              </w:rPr>
              <w:t xml:space="preserve">Number of countries in which applications </w:t>
            </w:r>
            <w:r w:rsidR="0084270D">
              <w:rPr>
                <w:sz w:val="18"/>
                <w:szCs w:val="18"/>
              </w:rPr>
              <w:t>were</w:t>
            </w:r>
            <w:r w:rsidRPr="00DE7A13">
              <w:rPr>
                <w:sz w:val="18"/>
                <w:szCs w:val="18"/>
              </w:rPr>
              <w:t xml:space="preserve"> submitted</w:t>
            </w:r>
          </w:p>
        </w:tc>
        <w:tc>
          <w:tcPr>
            <w:tcW w:w="2693" w:type="dxa"/>
          </w:tcPr>
          <w:p w:rsidR="00472DB8" w:rsidRPr="00ED5E6F" w:rsidRDefault="00472DB8" w:rsidP="00472DB8">
            <w:pPr>
              <w:spacing w:before="40" w:after="40"/>
              <w:rPr>
                <w:sz w:val="18"/>
                <w:szCs w:val="18"/>
                <w:lang w:val="fr-FR"/>
              </w:rPr>
            </w:pPr>
            <w:r w:rsidRPr="00DE7A13">
              <w:rPr>
                <w:sz w:val="18"/>
                <w:szCs w:val="18"/>
              </w:rPr>
              <w:t xml:space="preserve">  </w:t>
            </w:r>
            <w:r w:rsidRPr="00ED5E6F">
              <w:rPr>
                <w:sz w:val="18"/>
                <w:szCs w:val="18"/>
                <w:lang w:val="fr-FR"/>
              </w:rPr>
              <w:t>6 (AU, CH, CL, NO, NL, NZ)</w:t>
            </w:r>
          </w:p>
        </w:tc>
      </w:tr>
      <w:tr w:rsidR="00472DB8" w:rsidRPr="00DE7A13" w:rsidTr="002B617A">
        <w:tc>
          <w:tcPr>
            <w:tcW w:w="5528" w:type="dxa"/>
          </w:tcPr>
          <w:p w:rsidR="00472DB8" w:rsidRPr="00DE7A13" w:rsidRDefault="00472DB8" w:rsidP="002325F7">
            <w:pPr>
              <w:spacing w:before="40" w:after="40"/>
              <w:rPr>
                <w:sz w:val="18"/>
                <w:szCs w:val="18"/>
              </w:rPr>
            </w:pPr>
            <w:r w:rsidRPr="00DE7A13">
              <w:rPr>
                <w:sz w:val="18"/>
                <w:szCs w:val="18"/>
              </w:rPr>
              <w:t>Number of applicants</w:t>
            </w:r>
          </w:p>
        </w:tc>
        <w:tc>
          <w:tcPr>
            <w:tcW w:w="2693" w:type="dxa"/>
          </w:tcPr>
          <w:p w:rsidR="00472DB8" w:rsidRPr="00DE7A13" w:rsidRDefault="00472DB8" w:rsidP="00472DB8">
            <w:pPr>
              <w:spacing w:before="40" w:after="40"/>
              <w:rPr>
                <w:sz w:val="18"/>
                <w:szCs w:val="18"/>
              </w:rPr>
            </w:pPr>
            <w:r w:rsidRPr="00DE7A13">
              <w:rPr>
                <w:sz w:val="18"/>
                <w:szCs w:val="18"/>
              </w:rPr>
              <w:t xml:space="preserve">  4</w:t>
            </w:r>
          </w:p>
        </w:tc>
      </w:tr>
      <w:tr w:rsidR="00472DB8" w:rsidRPr="00DE7A13" w:rsidTr="002B617A">
        <w:tc>
          <w:tcPr>
            <w:tcW w:w="5528" w:type="dxa"/>
          </w:tcPr>
          <w:p w:rsidR="00472DB8" w:rsidRPr="00DE7A13" w:rsidRDefault="00472DB8" w:rsidP="00472DB8">
            <w:pPr>
              <w:spacing w:before="40" w:after="40"/>
              <w:rPr>
                <w:sz w:val="18"/>
                <w:szCs w:val="18"/>
              </w:rPr>
            </w:pPr>
            <w:r w:rsidRPr="00DE7A13">
              <w:rPr>
                <w:sz w:val="18"/>
                <w:szCs w:val="18"/>
              </w:rPr>
              <w:t>Number of crops</w:t>
            </w:r>
          </w:p>
        </w:tc>
        <w:tc>
          <w:tcPr>
            <w:tcW w:w="2693" w:type="dxa"/>
          </w:tcPr>
          <w:p w:rsidR="00472DB8" w:rsidRPr="00DE7A13" w:rsidRDefault="00472DB8" w:rsidP="00472DB8">
            <w:pPr>
              <w:spacing w:before="40" w:after="40"/>
              <w:rPr>
                <w:sz w:val="18"/>
                <w:szCs w:val="18"/>
              </w:rPr>
            </w:pPr>
            <w:r w:rsidRPr="00DE7A13">
              <w:rPr>
                <w:sz w:val="18"/>
                <w:szCs w:val="18"/>
              </w:rPr>
              <w:t xml:space="preserve">  3 (apple, lettuce, potato)</w:t>
            </w:r>
          </w:p>
        </w:tc>
      </w:tr>
      <w:tr w:rsidR="00472DB8" w:rsidRPr="00DE7A13" w:rsidTr="002B617A">
        <w:tc>
          <w:tcPr>
            <w:tcW w:w="5528" w:type="dxa"/>
          </w:tcPr>
          <w:p w:rsidR="00472DB8" w:rsidRPr="00DE7A13" w:rsidRDefault="00472DB8" w:rsidP="00472DB8">
            <w:pPr>
              <w:spacing w:before="40" w:after="40"/>
              <w:rPr>
                <w:sz w:val="18"/>
                <w:szCs w:val="18"/>
              </w:rPr>
            </w:pPr>
            <w:r w:rsidRPr="00DE7A13">
              <w:rPr>
                <w:sz w:val="18"/>
                <w:szCs w:val="18"/>
              </w:rPr>
              <w:t>Number of breeder administrators registered</w:t>
            </w:r>
          </w:p>
        </w:tc>
        <w:tc>
          <w:tcPr>
            <w:tcW w:w="2693" w:type="dxa"/>
          </w:tcPr>
          <w:p w:rsidR="00472DB8" w:rsidRPr="00DE7A13" w:rsidRDefault="00472DB8" w:rsidP="00472DB8">
            <w:pPr>
              <w:spacing w:before="40" w:after="40"/>
              <w:rPr>
                <w:sz w:val="18"/>
                <w:szCs w:val="18"/>
              </w:rPr>
            </w:pPr>
            <w:r w:rsidRPr="00DE7A13">
              <w:rPr>
                <w:sz w:val="18"/>
                <w:szCs w:val="18"/>
              </w:rPr>
              <w:t xml:space="preserve">  7 </w:t>
            </w:r>
          </w:p>
        </w:tc>
      </w:tr>
    </w:tbl>
    <w:p w:rsidR="00706CBC" w:rsidRPr="00DE7A13" w:rsidRDefault="00706CBC" w:rsidP="005A1195">
      <w:pPr>
        <w:rPr>
          <w:sz w:val="18"/>
          <w:szCs w:val="18"/>
        </w:rPr>
      </w:pPr>
    </w:p>
    <w:p w:rsidR="00472DB8" w:rsidRPr="00DE7A13" w:rsidRDefault="00472DB8" w:rsidP="005A1195">
      <w:pPr>
        <w:rPr>
          <w:sz w:val="18"/>
          <w:szCs w:val="18"/>
        </w:rPr>
      </w:pPr>
    </w:p>
    <w:p w:rsidR="00E21721" w:rsidRPr="00DE7A13" w:rsidRDefault="00E21721" w:rsidP="00FC03D9">
      <w:pPr>
        <w:pStyle w:val="Heading8"/>
        <w:rPr>
          <w:szCs w:val="18"/>
        </w:rPr>
      </w:pPr>
      <w:bookmarkStart w:id="118" w:name="_Toc525142835"/>
      <w:r w:rsidRPr="00DE7A13">
        <w:rPr>
          <w:szCs w:val="18"/>
        </w:rPr>
        <w:t>(b)  Allocation of crop type(s) for UPOV codes and modification of the GENIE and PLUTO databases to enable statistics to be provided by crop type (agriculture, fruit, ornamentals, vegetables and forest trees)</w:t>
      </w:r>
      <w:bookmarkEnd w:id="118"/>
    </w:p>
    <w:p w:rsidR="00E21721" w:rsidRPr="00DE7A13" w:rsidRDefault="00E21721" w:rsidP="00E21721">
      <w:pPr>
        <w:pStyle w:val="result"/>
        <w:rPr>
          <w:szCs w:val="18"/>
        </w:rPr>
      </w:pPr>
    </w:p>
    <w:p w:rsidR="00E21721" w:rsidRPr="00DE7A13" w:rsidRDefault="00E21721" w:rsidP="00E21721">
      <w:pPr>
        <w:pStyle w:val="result"/>
        <w:rPr>
          <w:szCs w:val="18"/>
        </w:rPr>
      </w:pPr>
      <w:r w:rsidRPr="00DE7A13">
        <w:rPr>
          <w:szCs w:val="18"/>
        </w:rPr>
        <w:t>See Sub-Program UV.1, performance indicator 6 “Review of developments concerning applications and grants of plant breeders</w:t>
      </w:r>
      <w:r w:rsidR="00D01797">
        <w:rPr>
          <w:szCs w:val="18"/>
        </w:rPr>
        <w:t>’</w:t>
      </w:r>
      <w:r w:rsidRPr="00DE7A13">
        <w:rPr>
          <w:szCs w:val="18"/>
        </w:rPr>
        <w:t xml:space="preserve"> rights”, section (e)</w:t>
      </w:r>
    </w:p>
    <w:p w:rsidR="005A1195" w:rsidRPr="00DE7A13" w:rsidRDefault="005A1195" w:rsidP="005A1195">
      <w:pPr>
        <w:rPr>
          <w:sz w:val="18"/>
          <w:szCs w:val="18"/>
        </w:rPr>
      </w:pPr>
    </w:p>
    <w:p w:rsidR="005A1195" w:rsidRPr="00DE7A13" w:rsidRDefault="005A1195" w:rsidP="005A1195">
      <w:pPr>
        <w:rPr>
          <w:sz w:val="18"/>
          <w:szCs w:val="18"/>
        </w:rPr>
      </w:pPr>
    </w:p>
    <w:p w:rsidR="005A1195" w:rsidRPr="00DE7A13" w:rsidRDefault="005A1195" w:rsidP="005A1195">
      <w:pPr>
        <w:jc w:val="left"/>
        <w:rPr>
          <w:rFonts w:eastAsiaTheme="minorEastAsia"/>
          <w:b/>
          <w:caps/>
          <w:sz w:val="18"/>
          <w:szCs w:val="18"/>
        </w:rPr>
      </w:pPr>
      <w:bookmarkStart w:id="119" w:name="_Toc336339204"/>
      <w:r w:rsidRPr="00DE7A13">
        <w:rPr>
          <w:sz w:val="18"/>
          <w:szCs w:val="18"/>
        </w:rPr>
        <w:br w:type="page"/>
      </w:r>
    </w:p>
    <w:p w:rsidR="005A1195" w:rsidRPr="00DE7A13" w:rsidRDefault="005A1195" w:rsidP="005A1195">
      <w:pPr>
        <w:pStyle w:val="Heading3"/>
        <w:rPr>
          <w:szCs w:val="18"/>
        </w:rPr>
      </w:pPr>
      <w:bookmarkStart w:id="120" w:name="_Toc525142836"/>
      <w:r w:rsidRPr="00DE7A13">
        <w:rPr>
          <w:szCs w:val="18"/>
        </w:rPr>
        <w:lastRenderedPageBreak/>
        <w:t>Sub-Program UV.3:  </w:t>
      </w:r>
      <w:bookmarkEnd w:id="119"/>
      <w:r w:rsidRPr="00DE7A13">
        <w:rPr>
          <w:szCs w:val="18"/>
        </w:rPr>
        <w:t>Assistance in the Introduction and Implementation of the UPOV System</w:t>
      </w:r>
      <w:bookmarkEnd w:id="120"/>
    </w:p>
    <w:p w:rsidR="005A1195" w:rsidRPr="00DE7A13" w:rsidRDefault="005A1195" w:rsidP="005A1195">
      <w:pPr>
        <w:rPr>
          <w:sz w:val="18"/>
          <w:szCs w:val="18"/>
        </w:rPr>
      </w:pPr>
    </w:p>
    <w:p w:rsidR="00171867" w:rsidRPr="00DE7A13" w:rsidRDefault="00171867" w:rsidP="00171867">
      <w:pPr>
        <w:autoSpaceDE w:val="0"/>
        <w:autoSpaceDN w:val="0"/>
        <w:adjustRightInd w:val="0"/>
        <w:rPr>
          <w:rFonts w:cs="Arial"/>
          <w:sz w:val="18"/>
          <w:szCs w:val="19"/>
        </w:rPr>
      </w:pPr>
      <w:r w:rsidRPr="00DE7A13">
        <w:rPr>
          <w:rFonts w:cs="Arial"/>
          <w:sz w:val="18"/>
          <w:szCs w:val="19"/>
        </w:rPr>
        <w:t>This sub-program covers the assistance provided in response to requests by members of the Union and potential members of the Union.  Satisfying the demand for assistance in the introduction and implementation of the UPOV system within available resources relies on the use of distance-learning courses, the prioritization of assistance by the Office of the Union and the use of external resources for administration, training and assistance according to available finances.  This sub-program is supported by the regular budget, but extra-budgetary funds and support in kind provide a substantial proportion of the resources deployed for assistance. In order to utilize the available resources in the most effective way, the Office of the Union will continue to prioritize its activities and to explore synergies in its activities with members of the Union and other partners.  The Training and Assistance Strategy provides the direction and the basis for overall coordination of this work.</w:t>
      </w:r>
    </w:p>
    <w:p w:rsidR="00171867" w:rsidRPr="00DE7A13" w:rsidRDefault="00171867" w:rsidP="00171867">
      <w:pPr>
        <w:autoSpaceDE w:val="0"/>
        <w:autoSpaceDN w:val="0"/>
        <w:adjustRightInd w:val="0"/>
        <w:rPr>
          <w:rFonts w:cs="Arial"/>
          <w:sz w:val="18"/>
          <w:szCs w:val="19"/>
        </w:rPr>
      </w:pPr>
    </w:p>
    <w:p w:rsidR="001209A2" w:rsidRPr="00E45305" w:rsidRDefault="001209A2" w:rsidP="001209A2">
      <w:pPr>
        <w:autoSpaceDE w:val="0"/>
        <w:autoSpaceDN w:val="0"/>
        <w:adjustRightInd w:val="0"/>
        <w:rPr>
          <w:rFonts w:cs="Arial"/>
          <w:spacing w:val="-2"/>
          <w:sz w:val="18"/>
          <w:szCs w:val="19"/>
        </w:rPr>
      </w:pPr>
      <w:r w:rsidRPr="00E45305">
        <w:rPr>
          <w:rFonts w:cs="Arial"/>
          <w:spacing w:val="-2"/>
          <w:sz w:val="18"/>
          <w:szCs w:val="19"/>
        </w:rPr>
        <w:t xml:space="preserve">The Office of the Union organized or participated in </w:t>
      </w:r>
      <w:r w:rsidR="00E45305" w:rsidRPr="00E45305">
        <w:rPr>
          <w:rFonts w:cs="Arial"/>
          <w:spacing w:val="-2"/>
          <w:sz w:val="18"/>
          <w:szCs w:val="19"/>
        </w:rPr>
        <w:t>105</w:t>
      </w:r>
      <w:r w:rsidRPr="00E45305">
        <w:rPr>
          <w:rFonts w:cs="Arial"/>
          <w:spacing w:val="-2"/>
          <w:sz w:val="18"/>
          <w:szCs w:val="19"/>
        </w:rPr>
        <w:t xml:space="preserve"> missions/events in 2</w:t>
      </w:r>
      <w:r w:rsidR="00E45305" w:rsidRPr="00E45305">
        <w:rPr>
          <w:rFonts w:cs="Arial"/>
          <w:spacing w:val="-2"/>
          <w:sz w:val="18"/>
          <w:szCs w:val="19"/>
        </w:rPr>
        <w:t>017, at which 111 States and 14 </w:t>
      </w:r>
      <w:r w:rsidRPr="00E45305">
        <w:rPr>
          <w:rFonts w:cs="Arial"/>
          <w:spacing w:val="-2"/>
          <w:sz w:val="18"/>
          <w:szCs w:val="19"/>
        </w:rPr>
        <w:t xml:space="preserve">organizations </w:t>
      </w:r>
      <w:r w:rsidRPr="0042768F">
        <w:rPr>
          <w:rFonts w:cs="Arial"/>
          <w:spacing w:val="-2"/>
          <w:sz w:val="18"/>
          <w:szCs w:val="19"/>
        </w:rPr>
        <w:t xml:space="preserve">were provided with information about the UPOV system.  </w:t>
      </w:r>
      <w:r w:rsidR="0042768F" w:rsidRPr="0042768F">
        <w:rPr>
          <w:rFonts w:cs="Arial"/>
          <w:spacing w:val="-2"/>
          <w:sz w:val="18"/>
          <w:szCs w:val="19"/>
        </w:rPr>
        <w:t>Six</w:t>
      </w:r>
      <w:r w:rsidR="00E45305" w:rsidRPr="0042768F">
        <w:rPr>
          <w:rFonts w:cs="Arial"/>
          <w:spacing w:val="-2"/>
          <w:sz w:val="18"/>
          <w:szCs w:val="19"/>
        </w:rPr>
        <w:t xml:space="preserve">teen </w:t>
      </w:r>
      <w:r w:rsidRPr="0042768F">
        <w:rPr>
          <w:rFonts w:cs="Arial"/>
          <w:spacing w:val="-2"/>
          <w:sz w:val="18"/>
          <w:szCs w:val="19"/>
        </w:rPr>
        <w:t>States and one organization were provided with</w:t>
      </w:r>
      <w:r w:rsidRPr="00E45305">
        <w:rPr>
          <w:rFonts w:cs="Arial"/>
          <w:spacing w:val="-2"/>
          <w:sz w:val="18"/>
          <w:szCs w:val="19"/>
        </w:rPr>
        <w:t xml:space="preserve"> assistance in the development of PVP legislation and </w:t>
      </w:r>
      <w:r w:rsidR="00E45305">
        <w:rPr>
          <w:rFonts w:cs="Arial"/>
          <w:spacing w:val="-2"/>
          <w:sz w:val="18"/>
          <w:szCs w:val="19"/>
        </w:rPr>
        <w:t>three</w:t>
      </w:r>
      <w:r w:rsidRPr="00E45305">
        <w:rPr>
          <w:rFonts w:cs="Arial"/>
          <w:spacing w:val="-2"/>
          <w:sz w:val="18"/>
          <w:szCs w:val="19"/>
        </w:rPr>
        <w:t xml:space="preserve"> States initiated the proc</w:t>
      </w:r>
      <w:r w:rsidR="0042768F">
        <w:rPr>
          <w:rFonts w:cs="Arial"/>
          <w:spacing w:val="-2"/>
          <w:sz w:val="18"/>
          <w:szCs w:val="19"/>
        </w:rPr>
        <w:t>edure to become a member of the </w:t>
      </w:r>
      <w:r w:rsidRPr="00E45305">
        <w:rPr>
          <w:rFonts w:cs="Arial"/>
          <w:spacing w:val="-2"/>
          <w:sz w:val="18"/>
          <w:szCs w:val="19"/>
        </w:rPr>
        <w:t>Union</w:t>
      </w:r>
      <w:r w:rsidR="00E45305">
        <w:rPr>
          <w:rFonts w:cs="Arial"/>
          <w:spacing w:val="-2"/>
          <w:sz w:val="18"/>
          <w:szCs w:val="19"/>
        </w:rPr>
        <w:t>.  The </w:t>
      </w:r>
      <w:r w:rsidRPr="00E45305">
        <w:rPr>
          <w:rFonts w:cs="Arial"/>
          <w:spacing w:val="-2"/>
          <w:sz w:val="18"/>
          <w:szCs w:val="19"/>
        </w:rPr>
        <w:t xml:space="preserve">UPOV distance learning courses had participants from 75 States and </w:t>
      </w:r>
      <w:r w:rsidR="00E45305">
        <w:rPr>
          <w:rFonts w:cs="Arial"/>
          <w:spacing w:val="-2"/>
          <w:sz w:val="18"/>
          <w:szCs w:val="19"/>
        </w:rPr>
        <w:t>five</w:t>
      </w:r>
      <w:r w:rsidRPr="00E45305">
        <w:rPr>
          <w:rFonts w:cs="Arial"/>
          <w:spacing w:val="-2"/>
          <w:sz w:val="18"/>
          <w:szCs w:val="19"/>
        </w:rPr>
        <w:t xml:space="preserve"> organizations.</w:t>
      </w:r>
    </w:p>
    <w:p w:rsidR="001209A2" w:rsidRPr="00DE7A13" w:rsidRDefault="001209A2" w:rsidP="001209A2">
      <w:pPr>
        <w:autoSpaceDE w:val="0"/>
        <w:autoSpaceDN w:val="0"/>
        <w:adjustRightInd w:val="0"/>
        <w:rPr>
          <w:rFonts w:cs="Arial"/>
          <w:sz w:val="18"/>
          <w:szCs w:val="19"/>
        </w:rPr>
      </w:pPr>
    </w:p>
    <w:p w:rsidR="00171867" w:rsidRPr="00DE7A13" w:rsidRDefault="00171867" w:rsidP="00171867">
      <w:pPr>
        <w:autoSpaceDE w:val="0"/>
        <w:autoSpaceDN w:val="0"/>
        <w:adjustRightInd w:val="0"/>
        <w:rPr>
          <w:rFonts w:cs="Arial"/>
          <w:sz w:val="18"/>
          <w:szCs w:val="19"/>
        </w:rPr>
      </w:pPr>
      <w:r w:rsidRPr="00DE7A13">
        <w:rPr>
          <w:rFonts w:cs="Arial"/>
          <w:sz w:val="18"/>
          <w:szCs w:val="19"/>
        </w:rPr>
        <w:t>The priority for providing assistance by the Office of the Union is as follows:</w:t>
      </w:r>
    </w:p>
    <w:p w:rsidR="00171867" w:rsidRPr="00DE7A13" w:rsidRDefault="00171867" w:rsidP="00171867">
      <w:pPr>
        <w:autoSpaceDE w:val="0"/>
        <w:autoSpaceDN w:val="0"/>
        <w:adjustRightInd w:val="0"/>
        <w:rPr>
          <w:rFonts w:cs="Arial"/>
          <w:sz w:val="18"/>
          <w:szCs w:val="19"/>
        </w:rPr>
      </w:pPr>
    </w:p>
    <w:p w:rsidR="00171867" w:rsidRPr="00DE7A13" w:rsidRDefault="00171867" w:rsidP="00171867">
      <w:pPr>
        <w:autoSpaceDE w:val="0"/>
        <w:autoSpaceDN w:val="0"/>
        <w:adjustRightInd w:val="0"/>
        <w:ind w:left="993" w:hanging="426"/>
        <w:rPr>
          <w:rFonts w:cs="Arial"/>
          <w:sz w:val="18"/>
          <w:szCs w:val="19"/>
        </w:rPr>
      </w:pPr>
      <w:r w:rsidRPr="00DE7A13">
        <w:rPr>
          <w:rFonts w:cs="Arial"/>
          <w:sz w:val="18"/>
          <w:szCs w:val="19"/>
        </w:rPr>
        <w:t>(i)</w:t>
      </w:r>
      <w:r w:rsidRPr="00DE7A13">
        <w:rPr>
          <w:rFonts w:cs="Arial"/>
          <w:sz w:val="18"/>
          <w:szCs w:val="19"/>
        </w:rPr>
        <w:tab/>
        <w:t>assistance to existing members of the Union;</w:t>
      </w:r>
    </w:p>
    <w:p w:rsidR="00171867" w:rsidRPr="00DE7A13" w:rsidRDefault="00171867" w:rsidP="00171867">
      <w:pPr>
        <w:autoSpaceDE w:val="0"/>
        <w:autoSpaceDN w:val="0"/>
        <w:adjustRightInd w:val="0"/>
        <w:ind w:left="993" w:hanging="426"/>
        <w:rPr>
          <w:rFonts w:cs="Arial"/>
          <w:sz w:val="18"/>
          <w:szCs w:val="19"/>
        </w:rPr>
      </w:pPr>
    </w:p>
    <w:p w:rsidR="00171867" w:rsidRPr="00DE7A13" w:rsidRDefault="00171867" w:rsidP="00171867">
      <w:pPr>
        <w:autoSpaceDE w:val="0"/>
        <w:autoSpaceDN w:val="0"/>
        <w:adjustRightInd w:val="0"/>
        <w:ind w:left="993" w:hanging="426"/>
        <w:rPr>
          <w:rFonts w:cs="Arial"/>
          <w:sz w:val="18"/>
          <w:szCs w:val="19"/>
        </w:rPr>
      </w:pPr>
      <w:r w:rsidRPr="00DE7A13">
        <w:rPr>
          <w:rFonts w:cs="Arial"/>
          <w:sz w:val="18"/>
          <w:szCs w:val="19"/>
        </w:rPr>
        <w:t>(ii)</w:t>
      </w:r>
      <w:r w:rsidRPr="00DE7A13">
        <w:rPr>
          <w:rFonts w:cs="Arial"/>
          <w:sz w:val="18"/>
          <w:szCs w:val="19"/>
        </w:rPr>
        <w:tab/>
        <w:t>assistance to States and certain organizations that are not members of the Union, particularly governments of developing countries and countries in transition to a market economy, in the development of legislation in line with the 1991 Act of the UPOV Convention and their accession to the UPOV Convention; and</w:t>
      </w:r>
    </w:p>
    <w:p w:rsidR="00171867" w:rsidRPr="00DE7A13" w:rsidRDefault="00171867" w:rsidP="00171867">
      <w:pPr>
        <w:autoSpaceDE w:val="0"/>
        <w:autoSpaceDN w:val="0"/>
        <w:adjustRightInd w:val="0"/>
        <w:ind w:left="993" w:hanging="426"/>
        <w:rPr>
          <w:rFonts w:cs="Arial"/>
          <w:sz w:val="18"/>
          <w:szCs w:val="19"/>
        </w:rPr>
      </w:pPr>
    </w:p>
    <w:p w:rsidR="00171867" w:rsidRPr="00DE7A13" w:rsidRDefault="00171867" w:rsidP="00171867">
      <w:pPr>
        <w:autoSpaceDE w:val="0"/>
        <w:autoSpaceDN w:val="0"/>
        <w:adjustRightInd w:val="0"/>
        <w:ind w:left="993" w:hanging="426"/>
        <w:rPr>
          <w:sz w:val="16"/>
          <w:szCs w:val="18"/>
        </w:rPr>
      </w:pPr>
      <w:r w:rsidRPr="00DE7A13">
        <w:rPr>
          <w:rFonts w:cs="Arial"/>
          <w:sz w:val="18"/>
          <w:szCs w:val="19"/>
        </w:rPr>
        <w:t>(iii)</w:t>
      </w:r>
      <w:r w:rsidRPr="00DE7A13">
        <w:rPr>
          <w:rFonts w:cs="Arial"/>
          <w:sz w:val="18"/>
          <w:szCs w:val="19"/>
        </w:rPr>
        <w:tab/>
        <w:t>assistance to States and certain organizations that are not members of the Union, in the implementation of legislation that has received a positive decision of the Council, according to their commitment to accede to the UPOV Convention.</w:t>
      </w:r>
    </w:p>
    <w:p w:rsidR="00171867" w:rsidRPr="00DE7A13" w:rsidRDefault="00171867" w:rsidP="00171867">
      <w:pPr>
        <w:rPr>
          <w:sz w:val="18"/>
          <w:szCs w:val="18"/>
        </w:rPr>
      </w:pPr>
    </w:p>
    <w:p w:rsidR="005A1195" w:rsidRPr="00DE7A13" w:rsidRDefault="005A1195" w:rsidP="005A1195">
      <w:pPr>
        <w:rPr>
          <w:sz w:val="18"/>
          <w:szCs w:val="18"/>
        </w:rPr>
      </w:pPr>
    </w:p>
    <w:tbl>
      <w:tblPr>
        <w:tblW w:w="9889" w:type="dxa"/>
        <w:tblLayout w:type="fixed"/>
        <w:tblCellMar>
          <w:top w:w="57" w:type="dxa"/>
          <w:bottom w:w="57" w:type="dxa"/>
        </w:tblCellMar>
        <w:tblLook w:val="0000" w:firstRow="0" w:lastRow="0" w:firstColumn="0" w:lastColumn="0" w:noHBand="0" w:noVBand="0"/>
      </w:tblPr>
      <w:tblGrid>
        <w:gridCol w:w="1951"/>
        <w:gridCol w:w="7938"/>
      </w:tblGrid>
      <w:tr w:rsidR="005A1195" w:rsidRPr="00DE7A13" w:rsidTr="00687E6A">
        <w:tc>
          <w:tcPr>
            <w:tcW w:w="1951" w:type="dxa"/>
          </w:tcPr>
          <w:p w:rsidR="005A1195" w:rsidRPr="00E70C84" w:rsidRDefault="005A1195" w:rsidP="00B31481">
            <w:pPr>
              <w:pStyle w:val="Heading5"/>
              <w:rPr>
                <w:szCs w:val="18"/>
              </w:rPr>
            </w:pPr>
            <w:bookmarkStart w:id="121" w:name="_Toc336339205"/>
            <w:bookmarkStart w:id="122" w:name="_Toc525142837"/>
            <w:r w:rsidRPr="00E70C84">
              <w:rPr>
                <w:szCs w:val="18"/>
              </w:rPr>
              <w:t>Objectives:</w:t>
            </w:r>
            <w:bookmarkEnd w:id="121"/>
            <w:bookmarkEnd w:id="122"/>
          </w:p>
        </w:tc>
        <w:tc>
          <w:tcPr>
            <w:tcW w:w="7938" w:type="dxa"/>
          </w:tcPr>
          <w:p w:rsidR="005A1195" w:rsidRPr="00DE7A13" w:rsidRDefault="005A1195" w:rsidP="00B31481">
            <w:pPr>
              <w:keepNext/>
              <w:keepLines/>
              <w:widowControl w:val="0"/>
              <w:numPr>
                <w:ilvl w:val="0"/>
                <w:numId w:val="2"/>
              </w:numPr>
              <w:jc w:val="left"/>
              <w:rPr>
                <w:spacing w:val="-1"/>
                <w:sz w:val="18"/>
                <w:szCs w:val="18"/>
              </w:rPr>
            </w:pPr>
            <w:r w:rsidRPr="00DE7A13">
              <w:rPr>
                <w:spacing w:val="-1"/>
                <w:sz w:val="18"/>
                <w:szCs w:val="18"/>
              </w:rPr>
              <w:t>To raise awareness of the role of plant variety protection according to the UPOV Convention.</w:t>
            </w:r>
          </w:p>
          <w:p w:rsidR="005A1195" w:rsidRPr="00DE7A13" w:rsidRDefault="005A1195" w:rsidP="00B31481">
            <w:pPr>
              <w:keepNext/>
              <w:keepLines/>
              <w:widowControl w:val="0"/>
              <w:numPr>
                <w:ilvl w:val="0"/>
                <w:numId w:val="2"/>
              </w:numPr>
              <w:jc w:val="left"/>
              <w:rPr>
                <w:sz w:val="18"/>
                <w:szCs w:val="18"/>
              </w:rPr>
            </w:pPr>
            <w:r w:rsidRPr="00DE7A13">
              <w:rPr>
                <w:sz w:val="18"/>
                <w:szCs w:val="18"/>
              </w:rPr>
              <w:t>To assist States and organizations, particularly governments of developing countries and countries in transition to a market economy, in the development of legislation in accordance with the 1991 Act of the UPOV Convention.</w:t>
            </w:r>
          </w:p>
          <w:p w:rsidR="005A1195" w:rsidRPr="00DE7A13" w:rsidRDefault="005A1195" w:rsidP="00B31481">
            <w:pPr>
              <w:keepNext/>
              <w:keepLines/>
              <w:widowControl w:val="0"/>
              <w:numPr>
                <w:ilvl w:val="0"/>
                <w:numId w:val="2"/>
              </w:numPr>
              <w:jc w:val="left"/>
              <w:rPr>
                <w:sz w:val="18"/>
                <w:szCs w:val="18"/>
              </w:rPr>
            </w:pPr>
            <w:r w:rsidRPr="00DE7A13">
              <w:rPr>
                <w:sz w:val="18"/>
                <w:szCs w:val="18"/>
              </w:rPr>
              <w:t>To assist States and organizations in their accession to the 1991 Act of the UPOV Convention.</w:t>
            </w:r>
          </w:p>
          <w:p w:rsidR="005A1195" w:rsidRPr="00DE7A13" w:rsidRDefault="005A1195" w:rsidP="00B31481">
            <w:pPr>
              <w:keepNext/>
              <w:keepLines/>
              <w:widowControl w:val="0"/>
              <w:numPr>
                <w:ilvl w:val="0"/>
                <w:numId w:val="2"/>
              </w:numPr>
              <w:jc w:val="left"/>
              <w:rPr>
                <w:sz w:val="18"/>
                <w:szCs w:val="18"/>
              </w:rPr>
            </w:pPr>
            <w:r w:rsidRPr="00DE7A13">
              <w:rPr>
                <w:sz w:val="18"/>
                <w:szCs w:val="18"/>
              </w:rPr>
              <w:t>To assist States and organizations in implementing an effective plant variety protection system in accordance with the 1991 Act of the UPOV Convention.</w:t>
            </w:r>
          </w:p>
        </w:tc>
      </w:tr>
    </w:tbl>
    <w:p w:rsidR="005A1195" w:rsidRPr="00DE7A13" w:rsidRDefault="005A1195" w:rsidP="005A1195">
      <w:pPr>
        <w:rPr>
          <w:sz w:val="18"/>
          <w:szCs w:val="18"/>
        </w:rPr>
      </w:pPr>
    </w:p>
    <w:p w:rsidR="005A1195" w:rsidRPr="00DE7A13" w:rsidRDefault="005A1195" w:rsidP="005A1195">
      <w:pPr>
        <w:rPr>
          <w:sz w:val="18"/>
          <w:szCs w:val="18"/>
        </w:rPr>
      </w:pPr>
    </w:p>
    <w:p w:rsidR="00E21721" w:rsidRPr="00DE7A13" w:rsidRDefault="00E21721" w:rsidP="00E21721">
      <w:pPr>
        <w:pStyle w:val="Heading6"/>
        <w:rPr>
          <w:szCs w:val="18"/>
        </w:rPr>
      </w:pPr>
      <w:bookmarkStart w:id="123" w:name="_Toc525142838"/>
      <w:r w:rsidRPr="00DE7A13">
        <w:rPr>
          <w:szCs w:val="18"/>
        </w:rPr>
        <w:t>1.  Raising awareness of the role of plant variety protection in accordance with the UPOV Convention</w:t>
      </w:r>
      <w:bookmarkEnd w:id="123"/>
    </w:p>
    <w:p w:rsidR="00E21721" w:rsidRPr="00DE7A13" w:rsidRDefault="00E21721" w:rsidP="005A1195">
      <w:pPr>
        <w:rPr>
          <w:sz w:val="18"/>
          <w:szCs w:val="18"/>
        </w:rPr>
      </w:pPr>
    </w:p>
    <w:p w:rsidR="00E21721" w:rsidRPr="00DE7A13" w:rsidRDefault="00E21721" w:rsidP="00FC03D9">
      <w:pPr>
        <w:pStyle w:val="Heading8"/>
        <w:rPr>
          <w:szCs w:val="18"/>
        </w:rPr>
      </w:pPr>
      <w:bookmarkStart w:id="124" w:name="_Toc525142839"/>
      <w:r w:rsidRPr="00DE7A13">
        <w:rPr>
          <w:szCs w:val="18"/>
        </w:rPr>
        <w:t>(a)  States and organizations provided with information</w:t>
      </w:r>
      <w:bookmarkEnd w:id="124"/>
    </w:p>
    <w:p w:rsidR="00C243AA" w:rsidRPr="00423197" w:rsidRDefault="00C243AA" w:rsidP="00BC4DC3">
      <w:pPr>
        <w:rPr>
          <w:sz w:val="18"/>
          <w:szCs w:val="18"/>
        </w:rPr>
      </w:pPr>
    </w:p>
    <w:p w:rsidR="00E30CB6" w:rsidRDefault="003D1A5D" w:rsidP="00BC4DC3">
      <w:pPr>
        <w:rPr>
          <w:spacing w:val="-2"/>
          <w:sz w:val="18"/>
          <w:szCs w:val="18"/>
        </w:rPr>
      </w:pPr>
      <w:r w:rsidRPr="00DE7A13">
        <w:rPr>
          <w:sz w:val="18"/>
          <w:szCs w:val="18"/>
        </w:rPr>
        <w:t>Argentina, Armenia, Australia, Austria, Bahrain, Bangladesh, Barbados, Belarus, Belgium, Belize, Benin, Bolivia (Plurinational State of), Bosnia and Herzegovina, Brazil, Brunei Darussalam, Burkina Faso, Cambodia, Canada, Chile, China, Colombia, Costa Rica, Côte d</w:t>
      </w:r>
      <w:r w:rsidR="00D01797">
        <w:rPr>
          <w:sz w:val="18"/>
          <w:szCs w:val="18"/>
        </w:rPr>
        <w:t>’</w:t>
      </w:r>
      <w:r w:rsidRPr="00DE7A13">
        <w:rPr>
          <w:sz w:val="18"/>
          <w:szCs w:val="18"/>
        </w:rPr>
        <w:t>Ivoire, Cuba, Cyprus, Czech Republic, Denmark, Djibouti, Dominican Republic, Ecuador, Egypt, Estonia, Ethiopia, Finland, France, Georgia, Germany, Ghana, Guatemala, Guinea, Guinea-Bissau, Guyana, Hungary, India, Indonesia, Iran (Islamic Republic of), Iraq, Ireland, Israel, Italy, Jamaica, Japan, Kazakhstan, Kenya, Kyrgyzstan, Lao People</w:t>
      </w:r>
      <w:r w:rsidR="00D01797">
        <w:rPr>
          <w:sz w:val="18"/>
          <w:szCs w:val="18"/>
        </w:rPr>
        <w:t>’</w:t>
      </w:r>
      <w:r w:rsidRPr="00DE7A13">
        <w:rPr>
          <w:sz w:val="18"/>
          <w:szCs w:val="18"/>
        </w:rPr>
        <w:t>s Democratic Republic, Latvia, Liberia, Lithuania, Malaysia, Mali, Mauritania, Mauritius, Mexico, Montenegro, Morocco, Myanmar, Nepal, Netherlands, New Zealand, Nigeria, Norway, Oman, Panama, Paraguay, Peru, Philippines, Poland, Portugal, Republic of Korea, Republic of Moldova, Romania, Russian Federation, Saint Lucia, Saudi Arabia, Senegal, Serbia, Slovakia, South Africa, Spain, Sri Lanka, Sudan, Suriname, Sweden, Switze</w:t>
      </w:r>
      <w:r w:rsidR="00E856B1">
        <w:rPr>
          <w:sz w:val="18"/>
          <w:szCs w:val="18"/>
        </w:rPr>
        <w:t>rland, Thailand, Togo, Trinidad and </w:t>
      </w:r>
      <w:r w:rsidRPr="00DE7A13">
        <w:rPr>
          <w:sz w:val="18"/>
          <w:szCs w:val="18"/>
        </w:rPr>
        <w:t xml:space="preserve">Tobago, Tunisia, </w:t>
      </w:r>
      <w:r w:rsidR="00837A66" w:rsidRPr="00DE7A13">
        <w:rPr>
          <w:sz w:val="18"/>
          <w:szCs w:val="18"/>
        </w:rPr>
        <w:t>Turkey, Uganda, Ukraine, United </w:t>
      </w:r>
      <w:r w:rsidR="00E856B1">
        <w:rPr>
          <w:sz w:val="18"/>
          <w:szCs w:val="18"/>
        </w:rPr>
        <w:t>Arab </w:t>
      </w:r>
      <w:r w:rsidRPr="00DE7A13">
        <w:rPr>
          <w:sz w:val="18"/>
          <w:szCs w:val="18"/>
        </w:rPr>
        <w:t>Emirates, Unite</w:t>
      </w:r>
      <w:r w:rsidR="00E856B1">
        <w:rPr>
          <w:sz w:val="18"/>
          <w:szCs w:val="18"/>
        </w:rPr>
        <w:t>d </w:t>
      </w:r>
      <w:r w:rsidRPr="00DE7A13">
        <w:rPr>
          <w:sz w:val="18"/>
          <w:szCs w:val="18"/>
        </w:rPr>
        <w:t xml:space="preserve">Kingdom, United Republic of Tanzania, United States of </w:t>
      </w:r>
      <w:r w:rsidR="00837A66" w:rsidRPr="00DE7A13">
        <w:rPr>
          <w:sz w:val="18"/>
          <w:szCs w:val="18"/>
        </w:rPr>
        <w:t>America, Uruguay, Vanuatu, Viet </w:t>
      </w:r>
      <w:r w:rsidRPr="00DE7A13">
        <w:rPr>
          <w:sz w:val="18"/>
          <w:szCs w:val="18"/>
        </w:rPr>
        <w:t xml:space="preserve">Nam, </w:t>
      </w:r>
      <w:r w:rsidRPr="00DE7A13">
        <w:rPr>
          <w:spacing w:val="-2"/>
          <w:sz w:val="18"/>
          <w:szCs w:val="18"/>
        </w:rPr>
        <w:t xml:space="preserve">Zambia, AIPH, APBREBES, APSA, ARIPO, CIMMYT, CIOPORA, </w:t>
      </w:r>
      <w:r w:rsidR="00DE7A13">
        <w:rPr>
          <w:spacing w:val="-2"/>
          <w:sz w:val="18"/>
          <w:szCs w:val="18"/>
        </w:rPr>
        <w:t>CPVO (</w:t>
      </w:r>
      <w:r w:rsidR="00DE7A13">
        <w:rPr>
          <w:sz w:val="18"/>
          <w:szCs w:val="18"/>
        </w:rPr>
        <w:t xml:space="preserve">European Union), </w:t>
      </w:r>
      <w:r w:rsidRPr="00DE7A13">
        <w:rPr>
          <w:spacing w:val="-2"/>
          <w:sz w:val="18"/>
          <w:szCs w:val="18"/>
        </w:rPr>
        <w:t xml:space="preserve">CropLife International, ECVC, ESA, </w:t>
      </w:r>
      <w:r w:rsidR="00412F77" w:rsidRPr="00DE7A13">
        <w:rPr>
          <w:sz w:val="18"/>
          <w:szCs w:val="18"/>
        </w:rPr>
        <w:t xml:space="preserve">ISF, </w:t>
      </w:r>
      <w:r w:rsidR="00DE7A13" w:rsidRPr="00DE7A13">
        <w:rPr>
          <w:sz w:val="18"/>
          <w:szCs w:val="18"/>
        </w:rPr>
        <w:t xml:space="preserve">OAPI, </w:t>
      </w:r>
      <w:r w:rsidRPr="00DE7A13">
        <w:rPr>
          <w:spacing w:val="-2"/>
          <w:sz w:val="18"/>
          <w:szCs w:val="18"/>
        </w:rPr>
        <w:t>OECD, SAA, WTO</w:t>
      </w:r>
      <w:r w:rsidR="007F4C3E" w:rsidRPr="00DE7A13">
        <w:rPr>
          <w:spacing w:val="-2"/>
          <w:sz w:val="18"/>
          <w:szCs w:val="18"/>
        </w:rPr>
        <w:t xml:space="preserve"> </w:t>
      </w:r>
    </w:p>
    <w:p w:rsidR="00E21721" w:rsidRPr="00DE7A13" w:rsidRDefault="00DE7A13" w:rsidP="00BC4DC3">
      <w:pPr>
        <w:rPr>
          <w:spacing w:val="-2"/>
          <w:sz w:val="18"/>
          <w:szCs w:val="18"/>
        </w:rPr>
      </w:pPr>
      <w:r>
        <w:rPr>
          <w:spacing w:val="-2"/>
          <w:sz w:val="18"/>
          <w:szCs w:val="18"/>
        </w:rPr>
        <w:t>(11</w:t>
      </w:r>
      <w:r w:rsidR="00412F77">
        <w:rPr>
          <w:spacing w:val="-2"/>
          <w:sz w:val="18"/>
          <w:szCs w:val="18"/>
        </w:rPr>
        <w:t>0</w:t>
      </w:r>
      <w:r>
        <w:rPr>
          <w:spacing w:val="-2"/>
          <w:sz w:val="18"/>
          <w:szCs w:val="18"/>
        </w:rPr>
        <w:t xml:space="preserve"> States and 1</w:t>
      </w:r>
      <w:r w:rsidR="00412F77">
        <w:rPr>
          <w:spacing w:val="-2"/>
          <w:sz w:val="18"/>
          <w:szCs w:val="18"/>
        </w:rPr>
        <w:t>5</w:t>
      </w:r>
      <w:r>
        <w:rPr>
          <w:spacing w:val="-2"/>
          <w:sz w:val="18"/>
          <w:szCs w:val="18"/>
        </w:rPr>
        <w:t xml:space="preserve"> organizations) </w:t>
      </w:r>
      <w:r w:rsidR="007F4C3E" w:rsidRPr="00DE7A13">
        <w:rPr>
          <w:spacing w:val="-2"/>
          <w:sz w:val="18"/>
          <w:szCs w:val="18"/>
        </w:rPr>
        <w:t>(see also Annex II</w:t>
      </w:r>
      <w:r w:rsidR="00E30CB6">
        <w:rPr>
          <w:spacing w:val="-2"/>
          <w:sz w:val="18"/>
          <w:szCs w:val="18"/>
        </w:rPr>
        <w:t xml:space="preserve"> to this document)</w:t>
      </w:r>
    </w:p>
    <w:p w:rsidR="00837A66" w:rsidRPr="00DE7A13" w:rsidRDefault="00837A66" w:rsidP="00BC4DC3">
      <w:pPr>
        <w:rPr>
          <w:sz w:val="18"/>
          <w:szCs w:val="18"/>
        </w:rPr>
      </w:pPr>
    </w:p>
    <w:p w:rsidR="00E21721" w:rsidRPr="00DE7A13" w:rsidRDefault="00E21721" w:rsidP="00FC03D9">
      <w:pPr>
        <w:pStyle w:val="Heading8"/>
        <w:rPr>
          <w:szCs w:val="18"/>
        </w:rPr>
      </w:pPr>
      <w:bookmarkStart w:id="125" w:name="_Toc525142840"/>
      <w:r w:rsidRPr="00DE7A13">
        <w:rPr>
          <w:szCs w:val="18"/>
        </w:rPr>
        <w:t>(b)  States and organizations that contacted the Office of the Union for assistance in the development of legislation on plant variety protection</w:t>
      </w:r>
      <w:bookmarkEnd w:id="125"/>
    </w:p>
    <w:p w:rsidR="00E21721" w:rsidRPr="00DE7A13" w:rsidRDefault="00E21721" w:rsidP="004F39E6">
      <w:pPr>
        <w:pStyle w:val="BodyText"/>
        <w:rPr>
          <w:sz w:val="18"/>
          <w:szCs w:val="18"/>
        </w:rPr>
      </w:pPr>
    </w:p>
    <w:p w:rsidR="00E21721" w:rsidRPr="00DE7A13" w:rsidRDefault="00E21721" w:rsidP="004F39E6">
      <w:pPr>
        <w:pStyle w:val="BodyText"/>
        <w:rPr>
          <w:sz w:val="18"/>
          <w:szCs w:val="18"/>
        </w:rPr>
      </w:pPr>
      <w:r w:rsidRPr="00DE7A13">
        <w:rPr>
          <w:sz w:val="18"/>
          <w:szCs w:val="18"/>
        </w:rPr>
        <w:t>Members of the Union:  Azerbaijan, Mexico, Trinidad and Tobago and Viet Nam</w:t>
      </w:r>
    </w:p>
    <w:p w:rsidR="00E21721" w:rsidRPr="00DE7A13" w:rsidRDefault="00E21721" w:rsidP="004F39E6">
      <w:pPr>
        <w:rPr>
          <w:sz w:val="18"/>
          <w:szCs w:val="18"/>
        </w:rPr>
      </w:pPr>
    </w:p>
    <w:p w:rsidR="00E21721" w:rsidRPr="00DE7A13" w:rsidRDefault="00E21721" w:rsidP="004F39E6">
      <w:pPr>
        <w:tabs>
          <w:tab w:val="left" w:pos="2410"/>
        </w:tabs>
        <w:jc w:val="left"/>
        <w:rPr>
          <w:sz w:val="18"/>
          <w:szCs w:val="18"/>
        </w:rPr>
      </w:pPr>
      <w:r w:rsidRPr="00DE7A13">
        <w:rPr>
          <w:sz w:val="18"/>
          <w:szCs w:val="18"/>
        </w:rPr>
        <w:t xml:space="preserve">Non-members of the Union:  ARIPO, Barbados, Cambodia, </w:t>
      </w:r>
      <w:r w:rsidR="00073B49" w:rsidRPr="00DE7A13">
        <w:rPr>
          <w:sz w:val="18"/>
          <w:szCs w:val="18"/>
        </w:rPr>
        <w:t xml:space="preserve">Egypt, </w:t>
      </w:r>
      <w:r w:rsidRPr="00DE7A13">
        <w:rPr>
          <w:sz w:val="18"/>
          <w:szCs w:val="18"/>
        </w:rPr>
        <w:t>Iran (Islamic Republic of), Guatemala, Kazakhstan, Lao People</w:t>
      </w:r>
      <w:r w:rsidR="00D01797">
        <w:rPr>
          <w:sz w:val="18"/>
          <w:szCs w:val="18"/>
        </w:rPr>
        <w:t>’</w:t>
      </w:r>
      <w:r w:rsidRPr="00DE7A13">
        <w:rPr>
          <w:sz w:val="18"/>
          <w:szCs w:val="18"/>
        </w:rPr>
        <w:t>s Democratic Republic, Liechtenstein, Malaysia, Mauritius</w:t>
      </w:r>
      <w:r w:rsidR="00073B49">
        <w:rPr>
          <w:sz w:val="18"/>
          <w:szCs w:val="18"/>
        </w:rPr>
        <w:t xml:space="preserve">, </w:t>
      </w:r>
      <w:r w:rsidRPr="00DE7A13">
        <w:rPr>
          <w:sz w:val="18"/>
          <w:szCs w:val="18"/>
        </w:rPr>
        <w:t>Myanmar</w:t>
      </w:r>
      <w:r w:rsidR="00073B49">
        <w:rPr>
          <w:sz w:val="18"/>
          <w:szCs w:val="18"/>
        </w:rPr>
        <w:t xml:space="preserve"> </w:t>
      </w:r>
      <w:r w:rsidR="00073B49" w:rsidRPr="00DE7A13">
        <w:rPr>
          <w:sz w:val="18"/>
          <w:szCs w:val="18"/>
        </w:rPr>
        <w:t xml:space="preserve">and </w:t>
      </w:r>
      <w:r w:rsidR="00073B49">
        <w:rPr>
          <w:sz w:val="18"/>
          <w:szCs w:val="18"/>
        </w:rPr>
        <w:t>Nigeria</w:t>
      </w:r>
    </w:p>
    <w:p w:rsidR="00E21721" w:rsidRPr="00DE7A13" w:rsidRDefault="00E21721" w:rsidP="004F39E6">
      <w:pPr>
        <w:tabs>
          <w:tab w:val="left" w:pos="2410"/>
        </w:tabs>
        <w:jc w:val="left"/>
        <w:rPr>
          <w:sz w:val="18"/>
          <w:szCs w:val="18"/>
        </w:rPr>
      </w:pPr>
    </w:p>
    <w:p w:rsidR="00E21721" w:rsidRPr="00DE7A13" w:rsidRDefault="00E21721" w:rsidP="00A22EC3">
      <w:pPr>
        <w:pStyle w:val="Heading8"/>
        <w:keepNext/>
        <w:rPr>
          <w:szCs w:val="18"/>
        </w:rPr>
      </w:pPr>
      <w:bookmarkStart w:id="126" w:name="_Toc525142841"/>
      <w:r w:rsidRPr="00DE7A13">
        <w:rPr>
          <w:szCs w:val="18"/>
        </w:rPr>
        <w:lastRenderedPageBreak/>
        <w:t>(c)  States and organizations that initiated with the Council of UPOV the procedure for becoming members of the Union</w:t>
      </w:r>
      <w:bookmarkEnd w:id="126"/>
    </w:p>
    <w:p w:rsidR="00E21721" w:rsidRPr="00DE7A13" w:rsidRDefault="00E21721" w:rsidP="00A22EC3">
      <w:pPr>
        <w:keepNext/>
        <w:tabs>
          <w:tab w:val="left" w:pos="2410"/>
        </w:tabs>
        <w:jc w:val="left"/>
        <w:rPr>
          <w:sz w:val="18"/>
          <w:szCs w:val="18"/>
        </w:rPr>
      </w:pPr>
    </w:p>
    <w:p w:rsidR="00E21721" w:rsidRPr="00DE7A13" w:rsidRDefault="00E21721" w:rsidP="004F39E6">
      <w:pPr>
        <w:tabs>
          <w:tab w:val="left" w:pos="2410"/>
        </w:tabs>
        <w:jc w:val="left"/>
        <w:rPr>
          <w:sz w:val="18"/>
          <w:szCs w:val="18"/>
        </w:rPr>
      </w:pPr>
      <w:r w:rsidRPr="00DE7A13">
        <w:rPr>
          <w:sz w:val="18"/>
          <w:szCs w:val="18"/>
        </w:rPr>
        <w:t>Brunei Darussalam, Guatem</w:t>
      </w:r>
      <w:r w:rsidR="00837A66" w:rsidRPr="00DE7A13">
        <w:rPr>
          <w:sz w:val="18"/>
          <w:szCs w:val="18"/>
        </w:rPr>
        <w:t>ala (new Draft Law) and Myanmar</w:t>
      </w:r>
    </w:p>
    <w:p w:rsidR="00E21721" w:rsidRPr="00DE7A13" w:rsidRDefault="00E21721" w:rsidP="00BC4DC3">
      <w:pPr>
        <w:rPr>
          <w:sz w:val="18"/>
          <w:szCs w:val="18"/>
        </w:rPr>
      </w:pPr>
    </w:p>
    <w:p w:rsidR="00E21721" w:rsidRPr="00DE7A13" w:rsidRDefault="00E21721" w:rsidP="007F4C3E">
      <w:pPr>
        <w:pStyle w:val="Heading8"/>
        <w:keepNext/>
        <w:rPr>
          <w:szCs w:val="18"/>
        </w:rPr>
      </w:pPr>
      <w:bookmarkStart w:id="127" w:name="_Toc525142842"/>
      <w:r w:rsidRPr="00DE7A13">
        <w:rPr>
          <w:szCs w:val="18"/>
        </w:rPr>
        <w:t>(d)  Participation in UPOV awareness-raising activities, or activities involving UPOV staff or UPOV trainers on behalf of UPOV staff</w:t>
      </w:r>
      <w:bookmarkEnd w:id="127"/>
    </w:p>
    <w:p w:rsidR="00E21721" w:rsidRPr="00423197" w:rsidRDefault="00E21721" w:rsidP="007F4C3E">
      <w:pPr>
        <w:keepNext/>
        <w:rPr>
          <w:sz w:val="18"/>
          <w:szCs w:val="18"/>
        </w:rPr>
      </w:pPr>
    </w:p>
    <w:p w:rsidR="00E21721" w:rsidRPr="00DE7A13" w:rsidRDefault="00E21721" w:rsidP="004F39E6">
      <w:pPr>
        <w:rPr>
          <w:sz w:val="18"/>
          <w:szCs w:val="18"/>
        </w:rPr>
      </w:pPr>
      <w:r w:rsidRPr="00DE7A13">
        <w:rPr>
          <w:sz w:val="18"/>
          <w:szCs w:val="18"/>
        </w:rPr>
        <w:t xml:space="preserve">See </w:t>
      </w:r>
      <w:r w:rsidR="007C579B" w:rsidRPr="00DE7A13">
        <w:rPr>
          <w:sz w:val="18"/>
          <w:szCs w:val="18"/>
        </w:rPr>
        <w:t>Annex I</w:t>
      </w:r>
      <w:r w:rsidRPr="00DE7A13">
        <w:rPr>
          <w:sz w:val="18"/>
          <w:szCs w:val="18"/>
        </w:rPr>
        <w:t>I</w:t>
      </w:r>
      <w:r w:rsidR="007C579B" w:rsidRPr="00DE7A13">
        <w:rPr>
          <w:sz w:val="18"/>
          <w:szCs w:val="18"/>
        </w:rPr>
        <w:t xml:space="preserve"> to this document.</w:t>
      </w:r>
    </w:p>
    <w:p w:rsidR="005A1195" w:rsidRPr="00DE7A13" w:rsidRDefault="005A1195" w:rsidP="005A1195">
      <w:pPr>
        <w:rPr>
          <w:sz w:val="18"/>
          <w:szCs w:val="18"/>
        </w:rPr>
      </w:pPr>
    </w:p>
    <w:p w:rsidR="005A1195" w:rsidRPr="00DE7A13" w:rsidRDefault="005A1195" w:rsidP="005A1195">
      <w:pPr>
        <w:rPr>
          <w:sz w:val="18"/>
          <w:szCs w:val="18"/>
        </w:rPr>
      </w:pPr>
    </w:p>
    <w:p w:rsidR="003E337E" w:rsidRPr="00DE7A13" w:rsidRDefault="003E337E" w:rsidP="003E337E">
      <w:pPr>
        <w:pStyle w:val="Heading6"/>
        <w:rPr>
          <w:szCs w:val="18"/>
        </w:rPr>
      </w:pPr>
      <w:bookmarkStart w:id="128" w:name="_Toc336339208"/>
      <w:bookmarkStart w:id="129" w:name="_Toc525142843"/>
      <w:r w:rsidRPr="00DE7A13">
        <w:rPr>
          <w:szCs w:val="18"/>
        </w:rPr>
        <w:t>2.  Assistance in drafting legislation on plant variety protection in accordance with the 1991 Act of the UPOV Convention</w:t>
      </w:r>
      <w:bookmarkEnd w:id="128"/>
      <w:bookmarkEnd w:id="129"/>
    </w:p>
    <w:p w:rsidR="003E337E" w:rsidRPr="00DE7A13" w:rsidRDefault="003E337E">
      <w:pPr>
        <w:rPr>
          <w:sz w:val="18"/>
          <w:szCs w:val="18"/>
        </w:rPr>
      </w:pPr>
    </w:p>
    <w:p w:rsidR="003E337E" w:rsidRPr="00DE7A13" w:rsidRDefault="003E337E" w:rsidP="00FC03D9">
      <w:pPr>
        <w:pStyle w:val="Heading8"/>
        <w:rPr>
          <w:szCs w:val="18"/>
        </w:rPr>
      </w:pPr>
      <w:bookmarkStart w:id="130" w:name="_Toc525142844"/>
      <w:bookmarkStart w:id="131" w:name="_Toc336339209"/>
      <w:r w:rsidRPr="00DE7A13">
        <w:rPr>
          <w:szCs w:val="18"/>
        </w:rPr>
        <w:t>(a)  Meetings with government officials to discuss legislative matters</w:t>
      </w:r>
      <w:bookmarkEnd w:id="130"/>
    </w:p>
    <w:p w:rsidR="003E337E" w:rsidRPr="00DE7A13" w:rsidRDefault="003E337E" w:rsidP="00737E9C">
      <w:pPr>
        <w:pStyle w:val="BodyText"/>
        <w:rPr>
          <w:sz w:val="18"/>
          <w:szCs w:val="18"/>
        </w:rPr>
      </w:pPr>
    </w:p>
    <w:p w:rsidR="003E337E" w:rsidRPr="00DE7A13" w:rsidRDefault="003E337E" w:rsidP="00737E9C">
      <w:pPr>
        <w:pStyle w:val="BodyText"/>
        <w:rPr>
          <w:sz w:val="18"/>
          <w:szCs w:val="18"/>
        </w:rPr>
      </w:pPr>
      <w:r w:rsidRPr="00DE7A13">
        <w:rPr>
          <w:sz w:val="18"/>
          <w:szCs w:val="18"/>
        </w:rPr>
        <w:t xml:space="preserve">Members of the Union:  Mexico, New Zealand, Trinidad and Tobago and Viet Nam </w:t>
      </w:r>
    </w:p>
    <w:p w:rsidR="003E337E" w:rsidRPr="00DE7A13" w:rsidRDefault="003E337E" w:rsidP="00737E9C">
      <w:pPr>
        <w:pStyle w:val="BodyText"/>
        <w:rPr>
          <w:sz w:val="18"/>
          <w:szCs w:val="18"/>
        </w:rPr>
      </w:pPr>
    </w:p>
    <w:p w:rsidR="003E337E" w:rsidRPr="00DE7A13" w:rsidRDefault="003E337E" w:rsidP="00737E9C">
      <w:pPr>
        <w:pStyle w:val="BodyText"/>
        <w:rPr>
          <w:sz w:val="18"/>
          <w:szCs w:val="18"/>
        </w:rPr>
      </w:pPr>
      <w:r w:rsidRPr="00DE7A13">
        <w:rPr>
          <w:sz w:val="18"/>
          <w:szCs w:val="18"/>
        </w:rPr>
        <w:t xml:space="preserve">Non-members of the Union:  </w:t>
      </w:r>
      <w:r w:rsidRPr="00DE7A13">
        <w:rPr>
          <w:rFonts w:eastAsiaTheme="minorEastAsia"/>
          <w:sz w:val="18"/>
          <w:szCs w:val="18"/>
        </w:rPr>
        <w:t xml:space="preserve">ARIPO, Barbados, Brunei Darussalam, Cambodia, </w:t>
      </w:r>
      <w:r w:rsidR="00E51C01" w:rsidRPr="00DE7A13">
        <w:rPr>
          <w:rFonts w:eastAsiaTheme="minorEastAsia"/>
          <w:sz w:val="18"/>
          <w:szCs w:val="18"/>
        </w:rPr>
        <w:t>Côte d</w:t>
      </w:r>
      <w:r w:rsidR="00E51C01">
        <w:rPr>
          <w:rFonts w:eastAsiaTheme="minorEastAsia"/>
          <w:sz w:val="18"/>
          <w:szCs w:val="18"/>
        </w:rPr>
        <w:t>’</w:t>
      </w:r>
      <w:r w:rsidR="00E51C01" w:rsidRPr="00DE7A13">
        <w:rPr>
          <w:rFonts w:eastAsiaTheme="minorEastAsia"/>
          <w:sz w:val="18"/>
          <w:szCs w:val="18"/>
        </w:rPr>
        <w:t xml:space="preserve">Ivoire, </w:t>
      </w:r>
      <w:r w:rsidRPr="00DE7A13">
        <w:rPr>
          <w:rFonts w:eastAsiaTheme="minorEastAsia"/>
          <w:sz w:val="18"/>
          <w:szCs w:val="18"/>
        </w:rPr>
        <w:t xml:space="preserve">Cuba, </w:t>
      </w:r>
      <w:r w:rsidR="00E51C01" w:rsidRPr="00DE7A13">
        <w:rPr>
          <w:rFonts w:eastAsiaTheme="minorEastAsia"/>
          <w:sz w:val="18"/>
          <w:szCs w:val="18"/>
        </w:rPr>
        <w:t xml:space="preserve">Egypt, Ghana, Guatemala, </w:t>
      </w:r>
      <w:r w:rsidRPr="00DE7A13">
        <w:rPr>
          <w:rFonts w:eastAsiaTheme="minorEastAsia"/>
          <w:sz w:val="18"/>
          <w:szCs w:val="18"/>
        </w:rPr>
        <w:t>Indonesia, Iran (Islamic Republic of), Jamaica, Kazakhstan, Kuwait, Lao People</w:t>
      </w:r>
      <w:r w:rsidR="00D01797">
        <w:rPr>
          <w:rFonts w:eastAsiaTheme="minorEastAsia"/>
          <w:sz w:val="18"/>
          <w:szCs w:val="18"/>
        </w:rPr>
        <w:t>’</w:t>
      </w:r>
      <w:r w:rsidRPr="00DE7A13">
        <w:rPr>
          <w:rFonts w:eastAsiaTheme="minorEastAsia"/>
          <w:sz w:val="18"/>
          <w:szCs w:val="18"/>
        </w:rPr>
        <w:t xml:space="preserve">s Democratic Republic, Liechtenstein, Malaysia, Mauritius, Myanmar, </w:t>
      </w:r>
      <w:r w:rsidR="00E51C01" w:rsidRPr="00DE7A13">
        <w:rPr>
          <w:rFonts w:eastAsiaTheme="minorEastAsia"/>
          <w:sz w:val="18"/>
          <w:szCs w:val="18"/>
        </w:rPr>
        <w:t xml:space="preserve">Nepal, Nigeria, </w:t>
      </w:r>
      <w:r w:rsidRPr="00DE7A13">
        <w:rPr>
          <w:rFonts w:eastAsiaTheme="minorEastAsia"/>
          <w:sz w:val="18"/>
          <w:szCs w:val="18"/>
        </w:rPr>
        <w:t>Saudi Arabia, Thailand, United Arab Emirates, Zambia and Zimbabwe.</w:t>
      </w:r>
    </w:p>
    <w:p w:rsidR="003E337E" w:rsidRPr="00DE7A13" w:rsidRDefault="003E337E" w:rsidP="00737E9C">
      <w:pPr>
        <w:rPr>
          <w:sz w:val="18"/>
          <w:szCs w:val="18"/>
        </w:rPr>
      </w:pPr>
    </w:p>
    <w:p w:rsidR="003E337E" w:rsidRPr="00DE7A13" w:rsidRDefault="003E337E" w:rsidP="00FC03D9">
      <w:pPr>
        <w:pStyle w:val="Heading8"/>
        <w:rPr>
          <w:szCs w:val="18"/>
        </w:rPr>
      </w:pPr>
      <w:bookmarkStart w:id="132" w:name="_Toc525142845"/>
      <w:r w:rsidRPr="00DE7A13">
        <w:rPr>
          <w:szCs w:val="18"/>
        </w:rPr>
        <w:t>(b)  States and organizations provided with comments on laws</w:t>
      </w:r>
      <w:bookmarkEnd w:id="131"/>
      <w:bookmarkEnd w:id="132"/>
    </w:p>
    <w:p w:rsidR="003E337E" w:rsidRPr="00DE7A13" w:rsidRDefault="003E337E" w:rsidP="00737E9C">
      <w:pPr>
        <w:rPr>
          <w:sz w:val="18"/>
          <w:szCs w:val="18"/>
        </w:rPr>
      </w:pPr>
    </w:p>
    <w:p w:rsidR="003E337E" w:rsidRPr="00DE7A13" w:rsidRDefault="003E337E" w:rsidP="00737E9C">
      <w:pPr>
        <w:rPr>
          <w:sz w:val="18"/>
          <w:szCs w:val="18"/>
        </w:rPr>
      </w:pPr>
      <w:r w:rsidRPr="00DE7A13">
        <w:rPr>
          <w:sz w:val="18"/>
          <w:szCs w:val="18"/>
        </w:rPr>
        <w:t xml:space="preserve">Members of the Union:  Azerbaijan, Mexico, Trinidad and Tobago and </w:t>
      </w:r>
      <w:r w:rsidRPr="00DE7A13">
        <w:rPr>
          <w:rFonts w:eastAsiaTheme="minorEastAsia"/>
          <w:sz w:val="18"/>
          <w:szCs w:val="18"/>
        </w:rPr>
        <w:t>Viet Nam</w:t>
      </w:r>
      <w:r w:rsidRPr="00DE7A13">
        <w:rPr>
          <w:sz w:val="18"/>
          <w:szCs w:val="18"/>
        </w:rPr>
        <w:t xml:space="preserve"> </w:t>
      </w:r>
    </w:p>
    <w:p w:rsidR="003E337E" w:rsidRPr="00DE7A13" w:rsidRDefault="003E337E" w:rsidP="00737E9C">
      <w:pPr>
        <w:rPr>
          <w:sz w:val="18"/>
          <w:szCs w:val="18"/>
        </w:rPr>
      </w:pPr>
    </w:p>
    <w:p w:rsidR="003E337E" w:rsidRPr="00DE7A13" w:rsidRDefault="003E337E" w:rsidP="00737E9C">
      <w:pPr>
        <w:pStyle w:val="BodyText"/>
        <w:rPr>
          <w:rFonts w:eastAsiaTheme="minorEastAsia"/>
          <w:sz w:val="18"/>
          <w:szCs w:val="18"/>
        </w:rPr>
      </w:pPr>
      <w:r w:rsidRPr="00DE7A13">
        <w:rPr>
          <w:sz w:val="18"/>
          <w:szCs w:val="18"/>
        </w:rPr>
        <w:t xml:space="preserve">Non-members of the Union:  </w:t>
      </w:r>
      <w:r w:rsidRPr="00DE7A13">
        <w:rPr>
          <w:rFonts w:eastAsiaTheme="minorEastAsia"/>
          <w:sz w:val="18"/>
          <w:szCs w:val="18"/>
        </w:rPr>
        <w:t xml:space="preserve">ARIPO, Barbados, Cambodia, </w:t>
      </w:r>
      <w:r w:rsidR="007E7AE5" w:rsidRPr="00DE7A13">
        <w:rPr>
          <w:rFonts w:eastAsiaTheme="minorEastAsia"/>
          <w:sz w:val="18"/>
          <w:szCs w:val="18"/>
        </w:rPr>
        <w:t xml:space="preserve">Egypt, </w:t>
      </w:r>
      <w:r w:rsidRPr="00DE7A13">
        <w:rPr>
          <w:rFonts w:eastAsiaTheme="minorEastAsia"/>
          <w:sz w:val="18"/>
          <w:szCs w:val="18"/>
        </w:rPr>
        <w:t>Iran (Islamic Republic of), Jamaica, Kazakhstan, Lao People</w:t>
      </w:r>
      <w:r w:rsidR="00D01797">
        <w:rPr>
          <w:rFonts w:eastAsiaTheme="minorEastAsia"/>
          <w:sz w:val="18"/>
          <w:szCs w:val="18"/>
        </w:rPr>
        <w:t>’</w:t>
      </w:r>
      <w:r w:rsidRPr="00DE7A13">
        <w:rPr>
          <w:rFonts w:eastAsiaTheme="minorEastAsia"/>
          <w:sz w:val="18"/>
          <w:szCs w:val="18"/>
        </w:rPr>
        <w:t>s Democratic Republic, Liechtenstein, Malaysia, Mauritius</w:t>
      </w:r>
      <w:r w:rsidR="007E7AE5">
        <w:rPr>
          <w:rFonts w:eastAsiaTheme="minorEastAsia"/>
          <w:sz w:val="18"/>
          <w:szCs w:val="18"/>
        </w:rPr>
        <w:t>,</w:t>
      </w:r>
      <w:r w:rsidRPr="00DE7A13">
        <w:rPr>
          <w:rFonts w:eastAsiaTheme="minorEastAsia"/>
          <w:sz w:val="18"/>
          <w:szCs w:val="18"/>
        </w:rPr>
        <w:t xml:space="preserve"> Myanmar</w:t>
      </w:r>
      <w:r w:rsidR="007E7AE5">
        <w:rPr>
          <w:rFonts w:eastAsiaTheme="minorEastAsia"/>
          <w:sz w:val="18"/>
          <w:szCs w:val="18"/>
        </w:rPr>
        <w:t xml:space="preserve"> and Nigeria</w:t>
      </w:r>
      <w:r w:rsidRPr="00DE7A13">
        <w:rPr>
          <w:rFonts w:eastAsiaTheme="minorEastAsia"/>
          <w:sz w:val="18"/>
          <w:szCs w:val="18"/>
        </w:rPr>
        <w:t>.</w:t>
      </w:r>
    </w:p>
    <w:p w:rsidR="003E337E" w:rsidRPr="00DE7A13" w:rsidRDefault="003E337E" w:rsidP="00737E9C">
      <w:pPr>
        <w:pStyle w:val="BodyText"/>
        <w:rPr>
          <w:sz w:val="18"/>
          <w:szCs w:val="18"/>
        </w:rPr>
      </w:pPr>
    </w:p>
    <w:p w:rsidR="003E337E" w:rsidRPr="00DE7A13" w:rsidRDefault="003E337E" w:rsidP="00FC03D9">
      <w:pPr>
        <w:pStyle w:val="Heading8"/>
        <w:rPr>
          <w:szCs w:val="18"/>
        </w:rPr>
      </w:pPr>
      <w:bookmarkStart w:id="133" w:name="_Toc525142846"/>
      <w:r w:rsidRPr="00DE7A13">
        <w:rPr>
          <w:szCs w:val="18"/>
        </w:rPr>
        <w:t>(c)  States and organizations which received a positive advice from the Council of UPOV</w:t>
      </w:r>
      <w:bookmarkEnd w:id="133"/>
    </w:p>
    <w:p w:rsidR="003E337E" w:rsidRPr="00DE7A13" w:rsidRDefault="003E337E" w:rsidP="00737E9C">
      <w:pPr>
        <w:tabs>
          <w:tab w:val="left" w:pos="2410"/>
        </w:tabs>
        <w:jc w:val="left"/>
        <w:rPr>
          <w:sz w:val="18"/>
          <w:szCs w:val="18"/>
        </w:rPr>
      </w:pPr>
    </w:p>
    <w:p w:rsidR="003E337E" w:rsidRPr="00DE7A13" w:rsidRDefault="003E337E" w:rsidP="00737E9C">
      <w:pPr>
        <w:tabs>
          <w:tab w:val="left" w:pos="2410"/>
        </w:tabs>
        <w:jc w:val="left"/>
        <w:rPr>
          <w:sz w:val="18"/>
          <w:szCs w:val="18"/>
        </w:rPr>
      </w:pPr>
      <w:r w:rsidRPr="00DE7A13">
        <w:rPr>
          <w:sz w:val="18"/>
          <w:szCs w:val="18"/>
        </w:rPr>
        <w:t>Brunei Darussalam, Guatemala (new Draft Law) and Myanmar</w:t>
      </w:r>
    </w:p>
    <w:p w:rsidR="005A1195" w:rsidRPr="00DE7A13" w:rsidRDefault="005A1195" w:rsidP="005A1195">
      <w:pPr>
        <w:rPr>
          <w:sz w:val="18"/>
          <w:szCs w:val="18"/>
        </w:rPr>
      </w:pPr>
    </w:p>
    <w:p w:rsidR="005A1195" w:rsidRPr="00DE7A13" w:rsidRDefault="005A1195" w:rsidP="005A1195">
      <w:pPr>
        <w:rPr>
          <w:sz w:val="18"/>
          <w:szCs w:val="18"/>
        </w:rPr>
      </w:pPr>
    </w:p>
    <w:p w:rsidR="003E337E" w:rsidRPr="00DE7A13" w:rsidRDefault="003E337E" w:rsidP="003E337E">
      <w:pPr>
        <w:pStyle w:val="Heading6"/>
        <w:rPr>
          <w:szCs w:val="18"/>
        </w:rPr>
      </w:pPr>
      <w:bookmarkStart w:id="134" w:name="_Toc525142847"/>
      <w:r w:rsidRPr="00DE7A13">
        <w:rPr>
          <w:szCs w:val="18"/>
        </w:rPr>
        <w:t>3.  Assistance to States and organizations in the accession to the 1991 Act of the UPOV Convention</w:t>
      </w:r>
      <w:bookmarkEnd w:id="134"/>
    </w:p>
    <w:p w:rsidR="003E337E" w:rsidRPr="00DE7A13" w:rsidRDefault="003E337E" w:rsidP="005A1195">
      <w:pPr>
        <w:rPr>
          <w:sz w:val="18"/>
          <w:szCs w:val="18"/>
        </w:rPr>
      </w:pPr>
    </w:p>
    <w:p w:rsidR="003E337E" w:rsidRPr="00DE7A13" w:rsidRDefault="003E337E" w:rsidP="00FC03D9">
      <w:pPr>
        <w:pStyle w:val="Heading8"/>
        <w:rPr>
          <w:szCs w:val="18"/>
        </w:rPr>
      </w:pPr>
      <w:bookmarkStart w:id="135" w:name="_Toc525142848"/>
      <w:r w:rsidRPr="00DE7A13">
        <w:rPr>
          <w:szCs w:val="18"/>
        </w:rPr>
        <w:t>(a)  States that acceded to or ratified the 1991 Act of the UPOV Convention</w:t>
      </w:r>
      <w:bookmarkEnd w:id="135"/>
    </w:p>
    <w:p w:rsidR="003E337E" w:rsidRPr="00DE7A13" w:rsidRDefault="003E337E" w:rsidP="00B31481">
      <w:pPr>
        <w:tabs>
          <w:tab w:val="left" w:pos="2410"/>
        </w:tabs>
        <w:jc w:val="left"/>
        <w:rPr>
          <w:sz w:val="18"/>
          <w:szCs w:val="18"/>
        </w:rPr>
      </w:pPr>
    </w:p>
    <w:p w:rsidR="003E337E" w:rsidRPr="00DE7A13" w:rsidRDefault="003E337E" w:rsidP="00B31481">
      <w:pPr>
        <w:tabs>
          <w:tab w:val="left" w:pos="2410"/>
        </w:tabs>
        <w:jc w:val="left"/>
        <w:rPr>
          <w:sz w:val="18"/>
          <w:szCs w:val="18"/>
        </w:rPr>
      </w:pPr>
      <w:r w:rsidRPr="00DE7A13">
        <w:rPr>
          <w:sz w:val="18"/>
          <w:szCs w:val="18"/>
        </w:rPr>
        <w:t xml:space="preserve">Bosnia and Herzegovina </w:t>
      </w:r>
    </w:p>
    <w:p w:rsidR="003E337E" w:rsidRPr="00DE7A13" w:rsidRDefault="003E337E" w:rsidP="00B31481">
      <w:pPr>
        <w:tabs>
          <w:tab w:val="left" w:pos="2410"/>
        </w:tabs>
        <w:jc w:val="left"/>
        <w:rPr>
          <w:sz w:val="18"/>
          <w:szCs w:val="18"/>
        </w:rPr>
      </w:pPr>
    </w:p>
    <w:p w:rsidR="003E337E" w:rsidRPr="00DE7A13" w:rsidRDefault="003E337E" w:rsidP="00FC03D9">
      <w:pPr>
        <w:pStyle w:val="Heading8"/>
        <w:rPr>
          <w:szCs w:val="18"/>
        </w:rPr>
      </w:pPr>
      <w:bookmarkStart w:id="136" w:name="_Toc525142849"/>
      <w:r w:rsidRPr="00DE7A13">
        <w:rPr>
          <w:szCs w:val="18"/>
        </w:rPr>
        <w:t>(b)  States and organizations that became members of the Union</w:t>
      </w:r>
      <w:bookmarkEnd w:id="136"/>
    </w:p>
    <w:p w:rsidR="003E337E" w:rsidRPr="00DE7A13" w:rsidRDefault="003E337E" w:rsidP="00B31481">
      <w:pPr>
        <w:tabs>
          <w:tab w:val="left" w:pos="2410"/>
        </w:tabs>
        <w:jc w:val="left"/>
        <w:rPr>
          <w:sz w:val="18"/>
          <w:szCs w:val="18"/>
        </w:rPr>
      </w:pPr>
    </w:p>
    <w:p w:rsidR="003E337E" w:rsidRPr="00DE7A13" w:rsidRDefault="003E337E" w:rsidP="00B31481">
      <w:pPr>
        <w:tabs>
          <w:tab w:val="left" w:pos="2410"/>
        </w:tabs>
        <w:jc w:val="left"/>
        <w:rPr>
          <w:sz w:val="18"/>
          <w:szCs w:val="18"/>
        </w:rPr>
      </w:pPr>
      <w:r w:rsidRPr="00DE7A13">
        <w:rPr>
          <w:sz w:val="18"/>
          <w:szCs w:val="18"/>
        </w:rPr>
        <w:t>Bosnia and Herzegovina</w:t>
      </w:r>
    </w:p>
    <w:p w:rsidR="005A1195" w:rsidRPr="00DE7A13" w:rsidRDefault="005A1195" w:rsidP="005A1195">
      <w:pPr>
        <w:rPr>
          <w:sz w:val="18"/>
          <w:szCs w:val="18"/>
        </w:rPr>
      </w:pPr>
    </w:p>
    <w:p w:rsidR="003E337E" w:rsidRPr="00DE7A13" w:rsidRDefault="003E337E" w:rsidP="005A1195">
      <w:pPr>
        <w:rPr>
          <w:sz w:val="18"/>
          <w:szCs w:val="18"/>
        </w:rPr>
      </w:pPr>
    </w:p>
    <w:p w:rsidR="003E337E" w:rsidRPr="00DE7A13" w:rsidRDefault="003E337E" w:rsidP="003E337E">
      <w:pPr>
        <w:pStyle w:val="Heading6"/>
        <w:rPr>
          <w:szCs w:val="18"/>
        </w:rPr>
      </w:pPr>
      <w:bookmarkStart w:id="137" w:name="_Toc525142850"/>
      <w:r w:rsidRPr="00DE7A13">
        <w:rPr>
          <w:szCs w:val="18"/>
        </w:rPr>
        <w:t>4.  Assistance in implementing an effective plant variety protection system in accordance with the UPOV Convention</w:t>
      </w:r>
      <w:bookmarkEnd w:id="137"/>
    </w:p>
    <w:p w:rsidR="003E337E" w:rsidRPr="00DE7A13" w:rsidRDefault="003E337E" w:rsidP="005A1195">
      <w:pPr>
        <w:rPr>
          <w:sz w:val="18"/>
          <w:szCs w:val="18"/>
        </w:rPr>
      </w:pPr>
    </w:p>
    <w:p w:rsidR="003E337E" w:rsidRPr="00DE7A13" w:rsidRDefault="003E337E" w:rsidP="003E337E">
      <w:pPr>
        <w:pStyle w:val="Heading8"/>
        <w:rPr>
          <w:szCs w:val="18"/>
        </w:rPr>
      </w:pPr>
      <w:bookmarkStart w:id="138" w:name="_Toc525142851"/>
      <w:r w:rsidRPr="00DE7A13">
        <w:rPr>
          <w:szCs w:val="18"/>
        </w:rPr>
        <w:t>(a)  Participation in distance learning courses</w:t>
      </w:r>
      <w:bookmarkEnd w:id="138"/>
    </w:p>
    <w:p w:rsidR="003E337E" w:rsidRPr="00DE7A13" w:rsidRDefault="003E337E" w:rsidP="005A1195">
      <w:pPr>
        <w:rPr>
          <w:sz w:val="18"/>
          <w:szCs w:val="18"/>
        </w:rPr>
      </w:pPr>
    </w:p>
    <w:p w:rsidR="00243483" w:rsidRPr="00DE7A13" w:rsidRDefault="00243483" w:rsidP="003E337E">
      <w:pPr>
        <w:pStyle w:val="result"/>
        <w:jc w:val="center"/>
        <w:rPr>
          <w:szCs w:val="18"/>
        </w:rPr>
      </w:pPr>
      <w:bookmarkStart w:id="139" w:name="_Toc336339239"/>
      <w:r w:rsidRPr="00DE7A13">
        <w:rPr>
          <w:szCs w:val="18"/>
        </w:rPr>
        <w:t xml:space="preserve">List of countries and organizations from which there were participants </w:t>
      </w:r>
      <w:r w:rsidRPr="00DE7A13">
        <w:rPr>
          <w:szCs w:val="18"/>
        </w:rPr>
        <w:br/>
        <w:t>in the UPOV distance learning courses (in 2017)</w:t>
      </w:r>
    </w:p>
    <w:p w:rsidR="00243483" w:rsidRPr="00DE7A13" w:rsidRDefault="00243483" w:rsidP="003E337E">
      <w:pPr>
        <w:pStyle w:val="result"/>
        <w:jc w:val="center"/>
        <w:rPr>
          <w:szCs w:val="18"/>
        </w:rPr>
      </w:pPr>
    </w:p>
    <w:p w:rsidR="00243483" w:rsidRPr="00DE7A13" w:rsidRDefault="00575F6B" w:rsidP="00E856B1">
      <w:pPr>
        <w:pStyle w:val="result"/>
        <w:jc w:val="both"/>
        <w:rPr>
          <w:szCs w:val="18"/>
        </w:rPr>
      </w:pPr>
      <w:r w:rsidRPr="00575F6B">
        <w:rPr>
          <w:szCs w:val="18"/>
        </w:rPr>
        <w:t>Argentina, Australia, Azerbaijan, Barbados, Belgium, Benin, Bolivia (Plurinational State</w:t>
      </w:r>
      <w:r w:rsidR="00E856B1">
        <w:rPr>
          <w:szCs w:val="18"/>
        </w:rPr>
        <w:t xml:space="preserve"> of), Brazil, Bulgaria, Burkina </w:t>
      </w:r>
      <w:r w:rsidRPr="00575F6B">
        <w:rPr>
          <w:szCs w:val="18"/>
        </w:rPr>
        <w:t xml:space="preserve">Faso, Cameroon, Canada, Chad, Chile, China, Colombia, Costa Rica, Croatia, Cuba, Czech Republic, Denmark, Ecuador, Egypt, El Salvador, Estonia, France, Gabon, Germany, Ghana, Greece, Guatemala, Guinea, Hungary, India, Indonesia, Italy, Jamaica, Japan, Kenya, Latvia, Malaysia, Mexico, Morocco, Myanmar, Nepal, Netherlands, Niger, Nigeria, Norway, Pakistan, Panama, Paraguay, Peru, Philippines, Poland, Republic of Korea, Republic of Moldova, Romania, Russian Federation, Rwanda, Senegal, Slovakia, Slovenia, South Africa, Spain, Sri Lanka, Switzerland, Togo, Tunisia, Turkey, Ukraine, United Kingdom, United Republic of Tanzania, United States of America, Zambia, </w:t>
      </w:r>
      <w:r>
        <w:rPr>
          <w:szCs w:val="18"/>
        </w:rPr>
        <w:t>CPVO </w:t>
      </w:r>
      <w:r w:rsidRPr="00575F6B">
        <w:rPr>
          <w:szCs w:val="18"/>
        </w:rPr>
        <w:t>(Europe</w:t>
      </w:r>
      <w:r>
        <w:rPr>
          <w:szCs w:val="18"/>
        </w:rPr>
        <w:t>an Union), EPO, FAO, OAPI, WTO (75 countries and 5 organizations).</w:t>
      </w:r>
    </w:p>
    <w:p w:rsidR="005A1195" w:rsidRPr="00DE7A13" w:rsidRDefault="005A1195" w:rsidP="005A1195">
      <w:pPr>
        <w:jc w:val="left"/>
        <w:rPr>
          <w:rFonts w:cs="Arial"/>
          <w:sz w:val="18"/>
          <w:szCs w:val="18"/>
        </w:rPr>
      </w:pPr>
      <w:r w:rsidRPr="00DE7A13">
        <w:rPr>
          <w:rFonts w:cs="Arial"/>
          <w:sz w:val="18"/>
          <w:szCs w:val="18"/>
        </w:rPr>
        <w:br w:type="page"/>
      </w:r>
    </w:p>
    <w:p w:rsidR="0021582C" w:rsidRPr="00DE7A13" w:rsidRDefault="0021582C" w:rsidP="0021582C">
      <w:pPr>
        <w:keepNext/>
        <w:jc w:val="center"/>
        <w:rPr>
          <w:rFonts w:cs="Arial"/>
          <w:sz w:val="18"/>
          <w:szCs w:val="18"/>
        </w:rPr>
      </w:pPr>
      <w:r w:rsidRPr="00DE7A13">
        <w:rPr>
          <w:rFonts w:cs="Arial"/>
          <w:sz w:val="18"/>
          <w:szCs w:val="18"/>
        </w:rPr>
        <w:lastRenderedPageBreak/>
        <w:t xml:space="preserve">Total number of participants in main sessions of </w:t>
      </w:r>
      <w:r w:rsidR="00290AE2" w:rsidRPr="00DE7A13">
        <w:rPr>
          <w:rFonts w:cs="Arial"/>
          <w:sz w:val="18"/>
          <w:szCs w:val="18"/>
        </w:rPr>
        <w:t xml:space="preserve">UPOV distance learning courses </w:t>
      </w:r>
      <w:r w:rsidRPr="00DE7A13">
        <w:rPr>
          <w:rFonts w:cs="Arial"/>
          <w:sz w:val="18"/>
          <w:szCs w:val="18"/>
        </w:rPr>
        <w:br/>
        <w:t>by category (2 sessions in 2017)</w:t>
      </w:r>
    </w:p>
    <w:p w:rsidR="0021582C" w:rsidRPr="00DE7A13" w:rsidRDefault="0021582C" w:rsidP="0021582C">
      <w:pPr>
        <w:keepNext/>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9"/>
        <w:gridCol w:w="1052"/>
        <w:gridCol w:w="1052"/>
        <w:gridCol w:w="1054"/>
        <w:gridCol w:w="1054"/>
      </w:tblGrid>
      <w:tr w:rsidR="00290AE2" w:rsidRPr="00DE7A13" w:rsidTr="00DF52A3">
        <w:tc>
          <w:tcPr>
            <w:tcW w:w="5387" w:type="dxa"/>
            <w:vMerge w:val="restart"/>
            <w:shd w:val="clear" w:color="auto" w:fill="D9D9D9" w:themeFill="background1" w:themeFillShade="D9"/>
            <w:vAlign w:val="center"/>
          </w:tcPr>
          <w:p w:rsidR="00290AE2" w:rsidRPr="00DE7A13" w:rsidRDefault="00290AE2" w:rsidP="00081770">
            <w:pPr>
              <w:spacing w:before="20" w:after="20"/>
              <w:jc w:val="left"/>
              <w:rPr>
                <w:rFonts w:eastAsia="MS Mincho" w:cs="Arial"/>
                <w:sz w:val="18"/>
                <w:szCs w:val="18"/>
              </w:rPr>
            </w:pPr>
            <w:bookmarkStart w:id="140" w:name="_Toc336339220"/>
            <w:r w:rsidRPr="00DE7A13">
              <w:rPr>
                <w:rFonts w:eastAsia="MS Mincho" w:cs="Arial"/>
                <w:sz w:val="18"/>
                <w:szCs w:val="18"/>
              </w:rPr>
              <w:t>Category</w:t>
            </w:r>
            <w:bookmarkEnd w:id="140"/>
          </w:p>
        </w:tc>
        <w:tc>
          <w:tcPr>
            <w:tcW w:w="4252" w:type="dxa"/>
            <w:gridSpan w:val="4"/>
            <w:shd w:val="clear" w:color="auto" w:fill="D9D9D9" w:themeFill="background1" w:themeFillShade="D9"/>
            <w:vAlign w:val="center"/>
          </w:tcPr>
          <w:p w:rsidR="00290AE2" w:rsidRPr="00DE7A13" w:rsidRDefault="00290AE2" w:rsidP="00081770">
            <w:pPr>
              <w:spacing w:before="20" w:after="20"/>
              <w:jc w:val="center"/>
              <w:rPr>
                <w:rFonts w:cs="Arial"/>
                <w:sz w:val="18"/>
                <w:szCs w:val="18"/>
              </w:rPr>
            </w:pPr>
            <w:r w:rsidRPr="00DE7A13">
              <w:rPr>
                <w:rFonts w:cs="Arial"/>
                <w:sz w:val="18"/>
                <w:szCs w:val="18"/>
              </w:rPr>
              <w:t>Number of students</w:t>
            </w:r>
          </w:p>
        </w:tc>
      </w:tr>
      <w:tr w:rsidR="00290AE2" w:rsidRPr="00DE7A13" w:rsidTr="00DF52A3">
        <w:tc>
          <w:tcPr>
            <w:tcW w:w="5387" w:type="dxa"/>
            <w:vMerge/>
            <w:shd w:val="clear" w:color="auto" w:fill="D9D9D9" w:themeFill="background1" w:themeFillShade="D9"/>
          </w:tcPr>
          <w:p w:rsidR="00290AE2" w:rsidRPr="00DE7A13" w:rsidRDefault="00290AE2" w:rsidP="00290AE2">
            <w:pPr>
              <w:spacing w:before="20" w:after="20"/>
              <w:jc w:val="left"/>
              <w:rPr>
                <w:rFonts w:eastAsia="MS Mincho" w:cs="Arial"/>
                <w:sz w:val="18"/>
                <w:szCs w:val="18"/>
              </w:rPr>
            </w:pPr>
          </w:p>
        </w:tc>
        <w:tc>
          <w:tcPr>
            <w:tcW w:w="1063" w:type="dxa"/>
            <w:shd w:val="clear" w:color="auto" w:fill="D9D9D9" w:themeFill="background1" w:themeFillShade="D9"/>
            <w:vAlign w:val="bottom"/>
          </w:tcPr>
          <w:p w:rsidR="00290AE2" w:rsidRPr="00DE7A13" w:rsidRDefault="00290AE2" w:rsidP="00290AE2">
            <w:pPr>
              <w:spacing w:before="20" w:after="20"/>
              <w:jc w:val="center"/>
              <w:rPr>
                <w:rFonts w:cs="Arial"/>
                <w:sz w:val="18"/>
                <w:szCs w:val="18"/>
              </w:rPr>
            </w:pPr>
            <w:r w:rsidRPr="00DE7A13">
              <w:rPr>
                <w:rFonts w:cs="Arial"/>
                <w:sz w:val="18"/>
                <w:szCs w:val="18"/>
              </w:rPr>
              <w:t>DL-205</w:t>
            </w:r>
          </w:p>
        </w:tc>
        <w:tc>
          <w:tcPr>
            <w:tcW w:w="1063" w:type="dxa"/>
            <w:shd w:val="clear" w:color="auto" w:fill="D9D9D9" w:themeFill="background1" w:themeFillShade="D9"/>
          </w:tcPr>
          <w:p w:rsidR="00290AE2" w:rsidRPr="00DE7A13" w:rsidRDefault="00290AE2" w:rsidP="00290AE2">
            <w:pPr>
              <w:spacing w:before="20" w:after="20"/>
              <w:jc w:val="center"/>
              <w:rPr>
                <w:rFonts w:cs="Arial"/>
                <w:sz w:val="18"/>
                <w:szCs w:val="18"/>
              </w:rPr>
            </w:pPr>
            <w:r w:rsidRPr="00DE7A13">
              <w:rPr>
                <w:rFonts w:cs="Arial"/>
                <w:sz w:val="18"/>
                <w:szCs w:val="18"/>
              </w:rPr>
              <w:t>DL-305</w:t>
            </w:r>
          </w:p>
        </w:tc>
        <w:tc>
          <w:tcPr>
            <w:tcW w:w="1063" w:type="dxa"/>
            <w:shd w:val="clear" w:color="auto" w:fill="D9D9D9" w:themeFill="background1" w:themeFillShade="D9"/>
          </w:tcPr>
          <w:p w:rsidR="00290AE2" w:rsidRPr="00DE7A13" w:rsidRDefault="00290AE2" w:rsidP="00290AE2">
            <w:pPr>
              <w:spacing w:before="20" w:after="20"/>
              <w:jc w:val="center"/>
              <w:rPr>
                <w:rFonts w:cs="Arial"/>
                <w:sz w:val="18"/>
                <w:szCs w:val="18"/>
              </w:rPr>
            </w:pPr>
            <w:r w:rsidRPr="00DE7A13">
              <w:rPr>
                <w:rFonts w:cs="Arial"/>
                <w:sz w:val="18"/>
                <w:szCs w:val="18"/>
              </w:rPr>
              <w:t>DL-305A</w:t>
            </w:r>
          </w:p>
        </w:tc>
        <w:tc>
          <w:tcPr>
            <w:tcW w:w="1063" w:type="dxa"/>
            <w:shd w:val="clear" w:color="auto" w:fill="D9D9D9" w:themeFill="background1" w:themeFillShade="D9"/>
          </w:tcPr>
          <w:p w:rsidR="00290AE2" w:rsidRPr="00DE7A13" w:rsidRDefault="00290AE2" w:rsidP="00290AE2">
            <w:pPr>
              <w:spacing w:before="20" w:after="20"/>
              <w:jc w:val="center"/>
              <w:rPr>
                <w:rFonts w:cs="Arial"/>
                <w:sz w:val="18"/>
                <w:szCs w:val="18"/>
              </w:rPr>
            </w:pPr>
            <w:r w:rsidRPr="00DE7A13">
              <w:rPr>
                <w:rFonts w:cs="Arial"/>
                <w:sz w:val="18"/>
                <w:szCs w:val="18"/>
              </w:rPr>
              <w:t>DL-305B</w:t>
            </w:r>
          </w:p>
        </w:tc>
      </w:tr>
      <w:tr w:rsidR="00786D20" w:rsidRPr="00DE7A13" w:rsidTr="00DF52A3">
        <w:tc>
          <w:tcPr>
            <w:tcW w:w="5387" w:type="dxa"/>
          </w:tcPr>
          <w:p w:rsidR="00786D20" w:rsidRPr="00DE7A13" w:rsidRDefault="00786D20" w:rsidP="00290AE2">
            <w:pPr>
              <w:spacing w:before="20" w:after="20"/>
              <w:jc w:val="left"/>
              <w:rPr>
                <w:rFonts w:cs="Arial"/>
                <w:sz w:val="18"/>
                <w:szCs w:val="18"/>
              </w:rPr>
            </w:pPr>
            <w:r w:rsidRPr="00DE7A13">
              <w:rPr>
                <w:rFonts w:eastAsia="MS Mincho" w:cs="Arial"/>
                <w:sz w:val="18"/>
                <w:szCs w:val="18"/>
              </w:rPr>
              <w:t>Category 1:  Government officials of members of the Union</w:t>
            </w:r>
          </w:p>
        </w:tc>
        <w:tc>
          <w:tcPr>
            <w:tcW w:w="1063" w:type="dxa"/>
            <w:vAlign w:val="bottom"/>
          </w:tcPr>
          <w:p w:rsidR="00786D20" w:rsidRPr="00DE7A13" w:rsidRDefault="00786D20" w:rsidP="00290AE2">
            <w:pPr>
              <w:spacing w:before="20" w:after="20"/>
              <w:jc w:val="center"/>
              <w:rPr>
                <w:rFonts w:cs="Arial"/>
                <w:sz w:val="18"/>
                <w:szCs w:val="18"/>
              </w:rPr>
            </w:pPr>
            <w:r w:rsidRPr="00DE7A13">
              <w:rPr>
                <w:rFonts w:cs="Arial"/>
                <w:sz w:val="18"/>
                <w:szCs w:val="18"/>
              </w:rPr>
              <w:t>249</w:t>
            </w:r>
          </w:p>
        </w:tc>
        <w:tc>
          <w:tcPr>
            <w:tcW w:w="1063" w:type="dxa"/>
            <w:vAlign w:val="center"/>
          </w:tcPr>
          <w:p w:rsidR="00786D20" w:rsidRPr="00DE7A13" w:rsidRDefault="00786D20" w:rsidP="00786D20">
            <w:pPr>
              <w:spacing w:before="20" w:after="20"/>
              <w:jc w:val="center"/>
              <w:rPr>
                <w:rFonts w:cs="Arial"/>
                <w:sz w:val="18"/>
                <w:szCs w:val="18"/>
              </w:rPr>
            </w:pPr>
            <w:r w:rsidRPr="00DE7A13">
              <w:rPr>
                <w:rFonts w:cs="Arial"/>
                <w:sz w:val="18"/>
                <w:szCs w:val="18"/>
              </w:rPr>
              <w:t>96</w:t>
            </w:r>
          </w:p>
        </w:tc>
        <w:tc>
          <w:tcPr>
            <w:tcW w:w="1063" w:type="dxa"/>
            <w:vAlign w:val="center"/>
          </w:tcPr>
          <w:p w:rsidR="00786D20" w:rsidRPr="00DE7A13" w:rsidRDefault="00786D20" w:rsidP="00786D20">
            <w:pPr>
              <w:spacing w:before="20" w:after="20"/>
              <w:jc w:val="center"/>
              <w:rPr>
                <w:rFonts w:cs="Arial"/>
                <w:sz w:val="18"/>
                <w:szCs w:val="18"/>
              </w:rPr>
            </w:pPr>
            <w:r w:rsidRPr="00DE7A13">
              <w:rPr>
                <w:rFonts w:cs="Arial"/>
                <w:sz w:val="18"/>
                <w:szCs w:val="18"/>
              </w:rPr>
              <w:t>88</w:t>
            </w:r>
          </w:p>
        </w:tc>
        <w:tc>
          <w:tcPr>
            <w:tcW w:w="1063" w:type="dxa"/>
            <w:vAlign w:val="center"/>
          </w:tcPr>
          <w:p w:rsidR="00786D20" w:rsidRPr="00DE7A13" w:rsidRDefault="00786D20" w:rsidP="00786D20">
            <w:pPr>
              <w:keepNext/>
              <w:spacing w:before="20" w:after="20"/>
              <w:jc w:val="center"/>
              <w:rPr>
                <w:rFonts w:cs="Arial"/>
                <w:sz w:val="18"/>
                <w:szCs w:val="18"/>
              </w:rPr>
            </w:pPr>
            <w:r w:rsidRPr="00DE7A13">
              <w:rPr>
                <w:rFonts w:cs="Arial"/>
                <w:sz w:val="18"/>
                <w:szCs w:val="18"/>
              </w:rPr>
              <w:t>71</w:t>
            </w:r>
          </w:p>
        </w:tc>
      </w:tr>
      <w:tr w:rsidR="00786D20" w:rsidRPr="00DE7A13" w:rsidTr="00381E27">
        <w:tc>
          <w:tcPr>
            <w:tcW w:w="5387" w:type="dxa"/>
          </w:tcPr>
          <w:p w:rsidR="00786D20" w:rsidRPr="00DE7A13" w:rsidRDefault="00786D20" w:rsidP="00290AE2">
            <w:pPr>
              <w:spacing w:before="20" w:after="20"/>
              <w:jc w:val="left"/>
              <w:rPr>
                <w:rFonts w:cs="Arial"/>
                <w:sz w:val="18"/>
                <w:szCs w:val="18"/>
              </w:rPr>
            </w:pPr>
            <w:r w:rsidRPr="00DE7A13">
              <w:rPr>
                <w:rFonts w:eastAsia="MS Mincho" w:cs="Arial"/>
                <w:sz w:val="18"/>
                <w:szCs w:val="18"/>
              </w:rPr>
              <w:t>Category 2:  Officials of observer States / intergovernmental organizations</w:t>
            </w:r>
          </w:p>
        </w:tc>
        <w:tc>
          <w:tcPr>
            <w:tcW w:w="1063" w:type="dxa"/>
            <w:vAlign w:val="center"/>
          </w:tcPr>
          <w:p w:rsidR="00786D20" w:rsidRPr="00DE7A13" w:rsidRDefault="00786D20" w:rsidP="00381E27">
            <w:pPr>
              <w:spacing w:before="20" w:after="20"/>
              <w:jc w:val="center"/>
              <w:rPr>
                <w:rFonts w:cs="Arial"/>
                <w:sz w:val="18"/>
                <w:szCs w:val="18"/>
              </w:rPr>
            </w:pPr>
            <w:r w:rsidRPr="00DE7A13">
              <w:rPr>
                <w:rFonts w:cs="Arial"/>
                <w:sz w:val="18"/>
                <w:szCs w:val="18"/>
              </w:rPr>
              <w:t>34</w:t>
            </w:r>
          </w:p>
        </w:tc>
        <w:tc>
          <w:tcPr>
            <w:tcW w:w="1063" w:type="dxa"/>
            <w:vAlign w:val="center"/>
          </w:tcPr>
          <w:p w:rsidR="00786D20" w:rsidRPr="00DE7A13" w:rsidRDefault="00786D20" w:rsidP="00381E27">
            <w:pPr>
              <w:spacing w:before="20" w:after="20"/>
              <w:jc w:val="center"/>
              <w:rPr>
                <w:rFonts w:cs="Arial"/>
                <w:sz w:val="18"/>
                <w:szCs w:val="18"/>
              </w:rPr>
            </w:pPr>
            <w:r w:rsidRPr="00DE7A13">
              <w:rPr>
                <w:rFonts w:cs="Arial"/>
                <w:sz w:val="18"/>
                <w:szCs w:val="18"/>
              </w:rPr>
              <w:t>7</w:t>
            </w:r>
          </w:p>
        </w:tc>
        <w:tc>
          <w:tcPr>
            <w:tcW w:w="1063" w:type="dxa"/>
            <w:vAlign w:val="center"/>
          </w:tcPr>
          <w:p w:rsidR="00786D20" w:rsidRPr="00DE7A13" w:rsidRDefault="00786D20" w:rsidP="00381E27">
            <w:pPr>
              <w:spacing w:before="20" w:after="20"/>
              <w:jc w:val="center"/>
              <w:rPr>
                <w:rFonts w:cs="Arial"/>
                <w:sz w:val="18"/>
                <w:szCs w:val="18"/>
              </w:rPr>
            </w:pPr>
            <w:r w:rsidRPr="00DE7A13">
              <w:rPr>
                <w:rFonts w:cs="Arial"/>
                <w:sz w:val="18"/>
                <w:szCs w:val="18"/>
              </w:rPr>
              <w:t>7</w:t>
            </w:r>
          </w:p>
        </w:tc>
        <w:tc>
          <w:tcPr>
            <w:tcW w:w="1063" w:type="dxa"/>
            <w:vAlign w:val="center"/>
          </w:tcPr>
          <w:p w:rsidR="00786D20" w:rsidRPr="00DE7A13" w:rsidRDefault="00786D20" w:rsidP="00381E27">
            <w:pPr>
              <w:keepNext/>
              <w:spacing w:before="20" w:after="20"/>
              <w:jc w:val="center"/>
              <w:rPr>
                <w:rFonts w:cs="Arial"/>
                <w:sz w:val="18"/>
                <w:szCs w:val="18"/>
              </w:rPr>
            </w:pPr>
            <w:r w:rsidRPr="00DE7A13">
              <w:rPr>
                <w:rFonts w:cs="Arial"/>
                <w:sz w:val="18"/>
                <w:szCs w:val="18"/>
              </w:rPr>
              <w:t>6</w:t>
            </w:r>
          </w:p>
        </w:tc>
      </w:tr>
      <w:tr w:rsidR="00786D20" w:rsidRPr="00DE7A13" w:rsidTr="00DF52A3">
        <w:tc>
          <w:tcPr>
            <w:tcW w:w="5387" w:type="dxa"/>
          </w:tcPr>
          <w:p w:rsidR="00786D20" w:rsidRPr="00DE7A13" w:rsidRDefault="00786D20" w:rsidP="00290AE2">
            <w:pPr>
              <w:spacing w:before="20" w:after="20"/>
              <w:jc w:val="left"/>
              <w:rPr>
                <w:rFonts w:cs="Arial"/>
                <w:sz w:val="18"/>
                <w:szCs w:val="18"/>
              </w:rPr>
            </w:pPr>
            <w:r w:rsidRPr="00DE7A13">
              <w:rPr>
                <w:rFonts w:eastAsia="MS Mincho" w:cs="Arial"/>
                <w:sz w:val="18"/>
                <w:szCs w:val="18"/>
              </w:rPr>
              <w:t>Category 3:  Others (Fee: CHF1,000)</w:t>
            </w:r>
          </w:p>
        </w:tc>
        <w:tc>
          <w:tcPr>
            <w:tcW w:w="1063" w:type="dxa"/>
            <w:vAlign w:val="bottom"/>
          </w:tcPr>
          <w:p w:rsidR="00786D20" w:rsidRPr="00DE7A13" w:rsidRDefault="00786D20" w:rsidP="00290AE2">
            <w:pPr>
              <w:spacing w:before="20" w:after="20"/>
              <w:jc w:val="center"/>
              <w:rPr>
                <w:rFonts w:cs="Arial"/>
                <w:sz w:val="18"/>
                <w:szCs w:val="18"/>
              </w:rPr>
            </w:pPr>
            <w:r w:rsidRPr="00DE7A13">
              <w:rPr>
                <w:rFonts w:cs="Arial"/>
                <w:sz w:val="18"/>
                <w:szCs w:val="18"/>
              </w:rPr>
              <w:t>15</w:t>
            </w:r>
          </w:p>
        </w:tc>
        <w:tc>
          <w:tcPr>
            <w:tcW w:w="1063" w:type="dxa"/>
            <w:vAlign w:val="center"/>
          </w:tcPr>
          <w:p w:rsidR="00786D20" w:rsidRPr="00DE7A13" w:rsidRDefault="00786D20" w:rsidP="00786D20">
            <w:pPr>
              <w:spacing w:before="20" w:after="20"/>
              <w:jc w:val="center"/>
              <w:rPr>
                <w:rFonts w:cs="Arial"/>
                <w:sz w:val="18"/>
                <w:szCs w:val="18"/>
              </w:rPr>
            </w:pPr>
            <w:r w:rsidRPr="00DE7A13">
              <w:rPr>
                <w:rFonts w:cs="Arial"/>
                <w:sz w:val="18"/>
                <w:szCs w:val="18"/>
              </w:rPr>
              <w:t>2</w:t>
            </w:r>
          </w:p>
        </w:tc>
        <w:tc>
          <w:tcPr>
            <w:tcW w:w="1063" w:type="dxa"/>
            <w:vAlign w:val="center"/>
          </w:tcPr>
          <w:p w:rsidR="00786D20" w:rsidRPr="00DE7A13" w:rsidRDefault="00786D20" w:rsidP="00786D20">
            <w:pPr>
              <w:spacing w:before="20" w:after="20"/>
              <w:jc w:val="center"/>
              <w:rPr>
                <w:rFonts w:cs="Arial"/>
                <w:sz w:val="18"/>
                <w:szCs w:val="18"/>
              </w:rPr>
            </w:pPr>
            <w:r w:rsidRPr="00DE7A13">
              <w:rPr>
                <w:rFonts w:cs="Arial"/>
                <w:sz w:val="18"/>
                <w:szCs w:val="18"/>
              </w:rPr>
              <w:t>1</w:t>
            </w:r>
          </w:p>
        </w:tc>
        <w:tc>
          <w:tcPr>
            <w:tcW w:w="1063" w:type="dxa"/>
            <w:vAlign w:val="center"/>
          </w:tcPr>
          <w:p w:rsidR="00786D20" w:rsidRPr="00DE7A13" w:rsidRDefault="00786D20" w:rsidP="00786D20">
            <w:pPr>
              <w:keepNext/>
              <w:spacing w:before="20" w:after="20"/>
              <w:jc w:val="center"/>
              <w:rPr>
                <w:rFonts w:cs="Arial"/>
                <w:sz w:val="18"/>
                <w:szCs w:val="18"/>
              </w:rPr>
            </w:pPr>
            <w:r w:rsidRPr="00DE7A13">
              <w:rPr>
                <w:rFonts w:cs="Arial"/>
                <w:sz w:val="18"/>
                <w:szCs w:val="18"/>
              </w:rPr>
              <w:t>0</w:t>
            </w:r>
          </w:p>
        </w:tc>
      </w:tr>
      <w:tr w:rsidR="00786D20" w:rsidRPr="00DE7A13" w:rsidTr="00DF52A3">
        <w:tc>
          <w:tcPr>
            <w:tcW w:w="5387" w:type="dxa"/>
          </w:tcPr>
          <w:p w:rsidR="00786D20" w:rsidRPr="00DE7A13" w:rsidRDefault="00786D20" w:rsidP="00081770">
            <w:pPr>
              <w:spacing w:before="20" w:after="20"/>
              <w:jc w:val="left"/>
              <w:rPr>
                <w:rFonts w:cs="Arial"/>
                <w:sz w:val="18"/>
                <w:szCs w:val="18"/>
              </w:rPr>
            </w:pPr>
            <w:r w:rsidRPr="00DE7A13">
              <w:rPr>
                <w:rFonts w:eastAsia="MS Mincho" w:cs="Arial"/>
                <w:sz w:val="18"/>
                <w:szCs w:val="18"/>
              </w:rPr>
              <w:t xml:space="preserve">Category 4:  </w:t>
            </w:r>
            <w:r w:rsidRPr="00DE7A13">
              <w:rPr>
                <w:rFonts w:cs="Arial"/>
                <w:sz w:val="18"/>
                <w:szCs w:val="18"/>
              </w:rPr>
              <w:t>Discretionary waiving of fee for selected students</w:t>
            </w:r>
          </w:p>
        </w:tc>
        <w:tc>
          <w:tcPr>
            <w:tcW w:w="1063" w:type="dxa"/>
            <w:vAlign w:val="bottom"/>
          </w:tcPr>
          <w:p w:rsidR="00786D20" w:rsidRPr="00DE7A13" w:rsidRDefault="00786D20" w:rsidP="00290AE2">
            <w:pPr>
              <w:spacing w:before="20" w:after="20"/>
              <w:jc w:val="center"/>
              <w:rPr>
                <w:rFonts w:cs="Arial"/>
                <w:sz w:val="18"/>
                <w:szCs w:val="18"/>
              </w:rPr>
            </w:pPr>
            <w:r w:rsidRPr="00DE7A13">
              <w:rPr>
                <w:rFonts w:cs="Arial"/>
                <w:sz w:val="18"/>
                <w:szCs w:val="18"/>
              </w:rPr>
              <w:t>10</w:t>
            </w:r>
          </w:p>
        </w:tc>
        <w:tc>
          <w:tcPr>
            <w:tcW w:w="1063" w:type="dxa"/>
            <w:vAlign w:val="center"/>
          </w:tcPr>
          <w:p w:rsidR="00786D20" w:rsidRPr="00DE7A13" w:rsidRDefault="00786D20" w:rsidP="00786D20">
            <w:pPr>
              <w:spacing w:before="20" w:after="20"/>
              <w:jc w:val="center"/>
              <w:rPr>
                <w:rFonts w:cs="Arial"/>
                <w:sz w:val="18"/>
                <w:szCs w:val="18"/>
              </w:rPr>
            </w:pPr>
            <w:r w:rsidRPr="00DE7A13">
              <w:rPr>
                <w:rFonts w:cs="Arial"/>
                <w:sz w:val="18"/>
                <w:szCs w:val="18"/>
              </w:rPr>
              <w:t>4*</w:t>
            </w:r>
          </w:p>
        </w:tc>
        <w:tc>
          <w:tcPr>
            <w:tcW w:w="1063" w:type="dxa"/>
            <w:vAlign w:val="center"/>
          </w:tcPr>
          <w:p w:rsidR="00786D20" w:rsidRPr="00DE7A13" w:rsidRDefault="00786D20" w:rsidP="00786D20">
            <w:pPr>
              <w:spacing w:before="20" w:after="20"/>
              <w:jc w:val="center"/>
              <w:rPr>
                <w:rFonts w:cs="Arial"/>
                <w:sz w:val="18"/>
                <w:szCs w:val="18"/>
              </w:rPr>
            </w:pPr>
            <w:r w:rsidRPr="00DE7A13">
              <w:rPr>
                <w:rFonts w:cs="Arial"/>
                <w:sz w:val="18"/>
                <w:szCs w:val="18"/>
              </w:rPr>
              <w:t>2*</w:t>
            </w:r>
          </w:p>
        </w:tc>
        <w:tc>
          <w:tcPr>
            <w:tcW w:w="1063" w:type="dxa"/>
            <w:vAlign w:val="center"/>
          </w:tcPr>
          <w:p w:rsidR="00786D20" w:rsidRPr="00DE7A13" w:rsidRDefault="00786D20" w:rsidP="00786D20">
            <w:pPr>
              <w:keepNext/>
              <w:spacing w:before="20" w:after="20"/>
              <w:jc w:val="center"/>
              <w:rPr>
                <w:rFonts w:cs="Arial"/>
                <w:sz w:val="18"/>
                <w:szCs w:val="18"/>
              </w:rPr>
            </w:pPr>
            <w:r w:rsidRPr="00DE7A13">
              <w:rPr>
                <w:rFonts w:cs="Arial"/>
                <w:sz w:val="18"/>
                <w:szCs w:val="18"/>
              </w:rPr>
              <w:t>1*</w:t>
            </w:r>
          </w:p>
        </w:tc>
      </w:tr>
      <w:tr w:rsidR="00786D20" w:rsidRPr="00DE7A13" w:rsidTr="00DF52A3">
        <w:trPr>
          <w:trHeight w:val="338"/>
        </w:trPr>
        <w:tc>
          <w:tcPr>
            <w:tcW w:w="5387" w:type="dxa"/>
            <w:vAlign w:val="center"/>
          </w:tcPr>
          <w:p w:rsidR="00786D20" w:rsidRPr="00DE7A13" w:rsidRDefault="00786D20" w:rsidP="00290AE2">
            <w:pPr>
              <w:spacing w:before="20" w:after="20"/>
              <w:ind w:right="53"/>
              <w:jc w:val="right"/>
              <w:rPr>
                <w:rFonts w:eastAsia="MS Mincho" w:cs="Arial"/>
                <w:sz w:val="18"/>
                <w:szCs w:val="18"/>
              </w:rPr>
            </w:pPr>
            <w:bookmarkStart w:id="141" w:name="_Toc336339221"/>
            <w:r w:rsidRPr="00DE7A13">
              <w:rPr>
                <w:rFonts w:eastAsia="MS Mincho" w:cs="Arial"/>
                <w:sz w:val="18"/>
                <w:szCs w:val="18"/>
              </w:rPr>
              <w:t>Total:</w:t>
            </w:r>
            <w:bookmarkEnd w:id="141"/>
          </w:p>
        </w:tc>
        <w:tc>
          <w:tcPr>
            <w:tcW w:w="1063" w:type="dxa"/>
            <w:vAlign w:val="center"/>
          </w:tcPr>
          <w:p w:rsidR="00786D20" w:rsidRPr="00DE7A13" w:rsidRDefault="00786D20" w:rsidP="00290AE2">
            <w:pPr>
              <w:spacing w:before="20" w:after="20"/>
              <w:jc w:val="center"/>
              <w:rPr>
                <w:rFonts w:cs="Arial"/>
                <w:sz w:val="18"/>
                <w:szCs w:val="18"/>
              </w:rPr>
            </w:pPr>
            <w:r w:rsidRPr="00DE7A13">
              <w:rPr>
                <w:rFonts w:cs="Arial"/>
                <w:sz w:val="18"/>
                <w:szCs w:val="18"/>
              </w:rPr>
              <w:t>308</w:t>
            </w:r>
          </w:p>
        </w:tc>
        <w:tc>
          <w:tcPr>
            <w:tcW w:w="1063" w:type="dxa"/>
            <w:vAlign w:val="center"/>
          </w:tcPr>
          <w:p w:rsidR="00786D20" w:rsidRPr="00DE7A13" w:rsidRDefault="00786D20" w:rsidP="00786D20">
            <w:pPr>
              <w:spacing w:before="20" w:after="20"/>
              <w:jc w:val="center"/>
              <w:rPr>
                <w:rFonts w:cs="Arial"/>
                <w:sz w:val="18"/>
                <w:szCs w:val="18"/>
              </w:rPr>
            </w:pPr>
            <w:r w:rsidRPr="00DE7A13">
              <w:rPr>
                <w:rFonts w:cs="Arial"/>
                <w:sz w:val="18"/>
                <w:szCs w:val="18"/>
              </w:rPr>
              <w:t>109</w:t>
            </w:r>
          </w:p>
        </w:tc>
        <w:tc>
          <w:tcPr>
            <w:tcW w:w="1063" w:type="dxa"/>
            <w:vAlign w:val="center"/>
          </w:tcPr>
          <w:p w:rsidR="00786D20" w:rsidRPr="00DE7A13" w:rsidRDefault="00786D20" w:rsidP="00786D20">
            <w:pPr>
              <w:spacing w:before="20" w:after="20"/>
              <w:jc w:val="center"/>
              <w:rPr>
                <w:rFonts w:cs="Arial"/>
                <w:sz w:val="18"/>
                <w:szCs w:val="18"/>
              </w:rPr>
            </w:pPr>
            <w:r w:rsidRPr="00DE7A13">
              <w:rPr>
                <w:rFonts w:cs="Arial"/>
                <w:sz w:val="18"/>
                <w:szCs w:val="18"/>
              </w:rPr>
              <w:t>98</w:t>
            </w:r>
          </w:p>
        </w:tc>
        <w:tc>
          <w:tcPr>
            <w:tcW w:w="1063" w:type="dxa"/>
            <w:vAlign w:val="center"/>
          </w:tcPr>
          <w:p w:rsidR="00786D20" w:rsidRPr="00DE7A13" w:rsidRDefault="00786D20" w:rsidP="00786D20">
            <w:pPr>
              <w:keepNext/>
              <w:spacing w:before="20" w:after="20"/>
              <w:jc w:val="center"/>
              <w:rPr>
                <w:rFonts w:cs="Arial"/>
                <w:sz w:val="18"/>
                <w:szCs w:val="18"/>
              </w:rPr>
            </w:pPr>
            <w:r w:rsidRPr="00DE7A13">
              <w:rPr>
                <w:rFonts w:cs="Arial"/>
                <w:sz w:val="18"/>
                <w:szCs w:val="18"/>
              </w:rPr>
              <w:t>78</w:t>
            </w:r>
          </w:p>
        </w:tc>
      </w:tr>
    </w:tbl>
    <w:p w:rsidR="0021582C" w:rsidRPr="00DE7A13" w:rsidRDefault="0021582C" w:rsidP="0021582C">
      <w:pPr>
        <w:rPr>
          <w:rFonts w:cs="Arial"/>
          <w:sz w:val="18"/>
          <w:szCs w:val="18"/>
        </w:rPr>
      </w:pPr>
    </w:p>
    <w:p w:rsidR="00E062DA" w:rsidRPr="00DE7A13" w:rsidRDefault="00E062DA" w:rsidP="0021582C">
      <w:pPr>
        <w:rPr>
          <w:rFonts w:cs="Arial"/>
          <w:i/>
          <w:sz w:val="16"/>
          <w:szCs w:val="18"/>
        </w:rPr>
      </w:pPr>
      <w:r w:rsidRPr="00DE7A13">
        <w:rPr>
          <w:rFonts w:cs="Arial"/>
          <w:sz w:val="16"/>
          <w:szCs w:val="18"/>
        </w:rPr>
        <w:t xml:space="preserve">* </w:t>
      </w:r>
      <w:r w:rsidRPr="00DE7A13">
        <w:rPr>
          <w:rFonts w:cs="Arial"/>
          <w:i/>
          <w:sz w:val="16"/>
          <w:szCs w:val="18"/>
        </w:rPr>
        <w:t>Including post-training participants as part of the UPOV training and assistance strategy.</w:t>
      </w:r>
    </w:p>
    <w:p w:rsidR="00E062DA" w:rsidRPr="00DE7A13" w:rsidRDefault="00E062DA" w:rsidP="0021582C">
      <w:pPr>
        <w:rPr>
          <w:rFonts w:cs="Arial"/>
          <w:i/>
          <w:sz w:val="18"/>
          <w:szCs w:val="18"/>
        </w:rPr>
      </w:pPr>
    </w:p>
    <w:p w:rsidR="00E062DA" w:rsidRPr="00DE7A13" w:rsidRDefault="00E062DA" w:rsidP="0021582C">
      <w:pPr>
        <w:rPr>
          <w:rFonts w:cs="Arial"/>
          <w:sz w:val="18"/>
          <w:szCs w:val="18"/>
        </w:rPr>
      </w:pPr>
    </w:p>
    <w:p w:rsidR="0021582C" w:rsidRPr="00DE7A13" w:rsidRDefault="00D061E3" w:rsidP="0021582C">
      <w:pPr>
        <w:keepNext/>
        <w:jc w:val="center"/>
        <w:rPr>
          <w:rFonts w:cs="Arial"/>
          <w:sz w:val="18"/>
          <w:szCs w:val="18"/>
        </w:rPr>
      </w:pPr>
      <w:r w:rsidRPr="00DE7A13">
        <w:rPr>
          <w:rFonts w:cs="Arial"/>
          <w:sz w:val="18"/>
          <w:szCs w:val="18"/>
        </w:rPr>
        <w:t xml:space="preserve">Total number of participants in main sessions of UPOV distance learning courses </w:t>
      </w:r>
      <w:r w:rsidR="0021582C" w:rsidRPr="00DE7A13">
        <w:rPr>
          <w:rFonts w:cs="Arial"/>
          <w:sz w:val="18"/>
          <w:szCs w:val="18"/>
        </w:rPr>
        <w:br/>
        <w:t>by language (in 2017)</w:t>
      </w:r>
    </w:p>
    <w:p w:rsidR="0021582C" w:rsidRDefault="0021582C" w:rsidP="0021582C">
      <w:pPr>
        <w:keepNext/>
        <w:rPr>
          <w:rFonts w:cs="Arial"/>
          <w:sz w:val="18"/>
          <w:szCs w:val="18"/>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1044"/>
        <w:gridCol w:w="1044"/>
        <w:gridCol w:w="1048"/>
        <w:gridCol w:w="1048"/>
      </w:tblGrid>
      <w:tr w:rsidR="005A12E1" w:rsidRPr="00DE7A13" w:rsidTr="005A12E1">
        <w:tc>
          <w:tcPr>
            <w:tcW w:w="2410" w:type="dxa"/>
            <w:vMerge w:val="restart"/>
            <w:shd w:val="clear" w:color="auto" w:fill="D9D9D9" w:themeFill="background1" w:themeFillShade="D9"/>
            <w:vAlign w:val="center"/>
          </w:tcPr>
          <w:p w:rsidR="005A12E1" w:rsidRPr="00DE7A13" w:rsidRDefault="005A12E1" w:rsidP="00024861">
            <w:pPr>
              <w:spacing w:before="20" w:after="20"/>
              <w:jc w:val="left"/>
              <w:rPr>
                <w:rFonts w:eastAsia="MS Mincho" w:cs="Arial"/>
                <w:sz w:val="18"/>
                <w:szCs w:val="18"/>
              </w:rPr>
            </w:pPr>
            <w:r>
              <w:rPr>
                <w:rFonts w:eastAsia="MS Mincho" w:cs="Arial"/>
                <w:sz w:val="18"/>
                <w:szCs w:val="18"/>
              </w:rPr>
              <w:t>Language</w:t>
            </w:r>
          </w:p>
        </w:tc>
        <w:tc>
          <w:tcPr>
            <w:tcW w:w="4252" w:type="dxa"/>
            <w:gridSpan w:val="4"/>
            <w:shd w:val="clear" w:color="auto" w:fill="D9D9D9" w:themeFill="background1" w:themeFillShade="D9"/>
            <w:vAlign w:val="center"/>
          </w:tcPr>
          <w:p w:rsidR="005A12E1" w:rsidRPr="00DE7A13" w:rsidRDefault="005A12E1" w:rsidP="00024861">
            <w:pPr>
              <w:spacing w:before="20" w:after="20"/>
              <w:jc w:val="center"/>
              <w:rPr>
                <w:rFonts w:cs="Arial"/>
                <w:sz w:val="18"/>
                <w:szCs w:val="18"/>
              </w:rPr>
            </w:pPr>
            <w:r w:rsidRPr="00DE7A13">
              <w:rPr>
                <w:rFonts w:cs="Arial"/>
                <w:sz w:val="18"/>
                <w:szCs w:val="18"/>
              </w:rPr>
              <w:t>Number of students</w:t>
            </w:r>
          </w:p>
        </w:tc>
      </w:tr>
      <w:tr w:rsidR="005A12E1" w:rsidRPr="00DE7A13" w:rsidTr="005A12E1">
        <w:tc>
          <w:tcPr>
            <w:tcW w:w="2410" w:type="dxa"/>
            <w:vMerge/>
            <w:shd w:val="clear" w:color="auto" w:fill="D9D9D9" w:themeFill="background1" w:themeFillShade="D9"/>
          </w:tcPr>
          <w:p w:rsidR="005A12E1" w:rsidRPr="00DE7A13" w:rsidRDefault="005A12E1" w:rsidP="00024861">
            <w:pPr>
              <w:spacing w:before="20" w:after="20"/>
              <w:jc w:val="left"/>
              <w:rPr>
                <w:rFonts w:eastAsia="MS Mincho" w:cs="Arial"/>
                <w:sz w:val="18"/>
                <w:szCs w:val="18"/>
              </w:rPr>
            </w:pPr>
          </w:p>
        </w:tc>
        <w:tc>
          <w:tcPr>
            <w:tcW w:w="1063" w:type="dxa"/>
            <w:shd w:val="clear" w:color="auto" w:fill="D9D9D9" w:themeFill="background1" w:themeFillShade="D9"/>
            <w:vAlign w:val="bottom"/>
          </w:tcPr>
          <w:p w:rsidR="005A12E1" w:rsidRPr="00DE7A13" w:rsidRDefault="005A12E1" w:rsidP="00024861">
            <w:pPr>
              <w:spacing w:before="20" w:after="20"/>
              <w:jc w:val="center"/>
              <w:rPr>
                <w:rFonts w:cs="Arial"/>
                <w:sz w:val="18"/>
                <w:szCs w:val="18"/>
              </w:rPr>
            </w:pPr>
            <w:r w:rsidRPr="00DE7A13">
              <w:rPr>
                <w:rFonts w:cs="Arial"/>
                <w:sz w:val="18"/>
                <w:szCs w:val="18"/>
              </w:rPr>
              <w:t>DL-205</w:t>
            </w:r>
          </w:p>
        </w:tc>
        <w:tc>
          <w:tcPr>
            <w:tcW w:w="1063" w:type="dxa"/>
            <w:shd w:val="clear" w:color="auto" w:fill="D9D9D9" w:themeFill="background1" w:themeFillShade="D9"/>
          </w:tcPr>
          <w:p w:rsidR="005A12E1" w:rsidRPr="00DE7A13" w:rsidRDefault="005A12E1" w:rsidP="00024861">
            <w:pPr>
              <w:spacing w:before="20" w:after="20"/>
              <w:jc w:val="center"/>
              <w:rPr>
                <w:rFonts w:cs="Arial"/>
                <w:sz w:val="18"/>
                <w:szCs w:val="18"/>
              </w:rPr>
            </w:pPr>
            <w:r w:rsidRPr="00DE7A13">
              <w:rPr>
                <w:rFonts w:cs="Arial"/>
                <w:sz w:val="18"/>
                <w:szCs w:val="18"/>
              </w:rPr>
              <w:t>DL-305</w:t>
            </w:r>
          </w:p>
        </w:tc>
        <w:tc>
          <w:tcPr>
            <w:tcW w:w="1063" w:type="dxa"/>
            <w:shd w:val="clear" w:color="auto" w:fill="D9D9D9" w:themeFill="background1" w:themeFillShade="D9"/>
          </w:tcPr>
          <w:p w:rsidR="005A12E1" w:rsidRPr="00DE7A13" w:rsidRDefault="005A12E1" w:rsidP="00024861">
            <w:pPr>
              <w:spacing w:before="20" w:after="20"/>
              <w:jc w:val="center"/>
              <w:rPr>
                <w:rFonts w:cs="Arial"/>
                <w:sz w:val="18"/>
                <w:szCs w:val="18"/>
              </w:rPr>
            </w:pPr>
            <w:r w:rsidRPr="00DE7A13">
              <w:rPr>
                <w:rFonts w:cs="Arial"/>
                <w:sz w:val="18"/>
                <w:szCs w:val="18"/>
              </w:rPr>
              <w:t>DL-305A</w:t>
            </w:r>
          </w:p>
        </w:tc>
        <w:tc>
          <w:tcPr>
            <w:tcW w:w="1063" w:type="dxa"/>
            <w:shd w:val="clear" w:color="auto" w:fill="D9D9D9" w:themeFill="background1" w:themeFillShade="D9"/>
          </w:tcPr>
          <w:p w:rsidR="005A12E1" w:rsidRPr="00DE7A13" w:rsidRDefault="005A12E1" w:rsidP="00024861">
            <w:pPr>
              <w:spacing w:before="20" w:after="20"/>
              <w:jc w:val="center"/>
              <w:rPr>
                <w:rFonts w:cs="Arial"/>
                <w:sz w:val="18"/>
                <w:szCs w:val="18"/>
              </w:rPr>
            </w:pPr>
            <w:r w:rsidRPr="00DE7A13">
              <w:rPr>
                <w:rFonts w:cs="Arial"/>
                <w:sz w:val="18"/>
                <w:szCs w:val="18"/>
              </w:rPr>
              <w:t>DL-305B</w:t>
            </w:r>
          </w:p>
        </w:tc>
      </w:tr>
      <w:tr w:rsidR="005A12E1" w:rsidRPr="00DE7A13" w:rsidTr="005A12E1">
        <w:tc>
          <w:tcPr>
            <w:tcW w:w="2410" w:type="dxa"/>
            <w:vAlign w:val="center"/>
          </w:tcPr>
          <w:p w:rsidR="005A12E1" w:rsidRDefault="005A12E1" w:rsidP="00024861">
            <w:pPr>
              <w:spacing w:before="20" w:after="20"/>
              <w:jc w:val="left"/>
              <w:rPr>
                <w:rFonts w:cs="Arial"/>
                <w:color w:val="000000"/>
                <w:sz w:val="18"/>
                <w:szCs w:val="18"/>
              </w:rPr>
            </w:pPr>
            <w:r>
              <w:rPr>
                <w:rFonts w:cs="Arial"/>
                <w:color w:val="000000"/>
                <w:sz w:val="18"/>
                <w:szCs w:val="18"/>
              </w:rPr>
              <w:t>English</w:t>
            </w:r>
          </w:p>
        </w:tc>
        <w:tc>
          <w:tcPr>
            <w:tcW w:w="1063" w:type="dxa"/>
            <w:vAlign w:val="center"/>
          </w:tcPr>
          <w:p w:rsidR="005A12E1" w:rsidRDefault="005A12E1" w:rsidP="00024861">
            <w:pPr>
              <w:spacing w:before="20" w:after="20"/>
              <w:jc w:val="center"/>
              <w:rPr>
                <w:rFonts w:cs="Arial"/>
                <w:color w:val="000000"/>
                <w:sz w:val="18"/>
                <w:szCs w:val="18"/>
              </w:rPr>
            </w:pPr>
            <w:r>
              <w:rPr>
                <w:rFonts w:cs="Arial"/>
                <w:color w:val="000000"/>
                <w:sz w:val="18"/>
                <w:szCs w:val="18"/>
              </w:rPr>
              <w:t>186</w:t>
            </w:r>
          </w:p>
        </w:tc>
        <w:tc>
          <w:tcPr>
            <w:tcW w:w="1063" w:type="dxa"/>
            <w:vAlign w:val="center"/>
          </w:tcPr>
          <w:p w:rsidR="005A12E1" w:rsidRDefault="005A12E1" w:rsidP="00024861">
            <w:pPr>
              <w:spacing w:before="20" w:after="20"/>
              <w:jc w:val="center"/>
              <w:rPr>
                <w:rFonts w:cs="Arial"/>
                <w:color w:val="000000"/>
                <w:sz w:val="18"/>
                <w:szCs w:val="18"/>
              </w:rPr>
            </w:pPr>
            <w:r>
              <w:rPr>
                <w:rFonts w:cs="Arial"/>
                <w:color w:val="000000"/>
                <w:sz w:val="18"/>
                <w:szCs w:val="18"/>
              </w:rPr>
              <w:t>58</w:t>
            </w:r>
          </w:p>
        </w:tc>
        <w:tc>
          <w:tcPr>
            <w:tcW w:w="1063" w:type="dxa"/>
            <w:vAlign w:val="center"/>
          </w:tcPr>
          <w:p w:rsidR="005A12E1" w:rsidRDefault="005A12E1" w:rsidP="00024861">
            <w:pPr>
              <w:spacing w:before="20" w:after="20"/>
              <w:jc w:val="center"/>
              <w:rPr>
                <w:rFonts w:cs="Arial"/>
                <w:color w:val="000000"/>
                <w:sz w:val="18"/>
                <w:szCs w:val="18"/>
              </w:rPr>
            </w:pPr>
            <w:r>
              <w:rPr>
                <w:rFonts w:cs="Arial"/>
                <w:color w:val="000000"/>
                <w:sz w:val="18"/>
                <w:szCs w:val="18"/>
              </w:rPr>
              <w:t>63</w:t>
            </w:r>
          </w:p>
        </w:tc>
        <w:tc>
          <w:tcPr>
            <w:tcW w:w="1063" w:type="dxa"/>
            <w:vAlign w:val="center"/>
          </w:tcPr>
          <w:p w:rsidR="005A12E1" w:rsidRDefault="005A12E1" w:rsidP="00024861">
            <w:pPr>
              <w:spacing w:before="20" w:after="20"/>
              <w:jc w:val="center"/>
              <w:rPr>
                <w:rFonts w:cs="Arial"/>
                <w:color w:val="000000"/>
                <w:sz w:val="18"/>
                <w:szCs w:val="18"/>
              </w:rPr>
            </w:pPr>
            <w:r>
              <w:rPr>
                <w:rFonts w:cs="Arial"/>
                <w:color w:val="000000"/>
                <w:sz w:val="18"/>
                <w:szCs w:val="18"/>
              </w:rPr>
              <w:t>62</w:t>
            </w:r>
          </w:p>
        </w:tc>
      </w:tr>
      <w:tr w:rsidR="005A12E1" w:rsidRPr="00DE7A13" w:rsidTr="005A12E1">
        <w:tc>
          <w:tcPr>
            <w:tcW w:w="2410" w:type="dxa"/>
            <w:vAlign w:val="center"/>
          </w:tcPr>
          <w:p w:rsidR="005A12E1" w:rsidRDefault="005A12E1" w:rsidP="00024861">
            <w:pPr>
              <w:spacing w:before="20" w:after="20"/>
              <w:jc w:val="left"/>
              <w:rPr>
                <w:rFonts w:cs="Arial"/>
                <w:color w:val="000000"/>
                <w:sz w:val="18"/>
                <w:szCs w:val="18"/>
              </w:rPr>
            </w:pPr>
            <w:r>
              <w:rPr>
                <w:rFonts w:cs="Arial"/>
                <w:color w:val="000000"/>
                <w:sz w:val="18"/>
                <w:szCs w:val="18"/>
              </w:rPr>
              <w:t>French</w:t>
            </w:r>
          </w:p>
        </w:tc>
        <w:tc>
          <w:tcPr>
            <w:tcW w:w="1063" w:type="dxa"/>
            <w:vAlign w:val="center"/>
          </w:tcPr>
          <w:p w:rsidR="005A12E1" w:rsidRDefault="005A12E1" w:rsidP="00024861">
            <w:pPr>
              <w:spacing w:before="20" w:after="20"/>
              <w:jc w:val="center"/>
              <w:rPr>
                <w:rFonts w:cs="Arial"/>
                <w:color w:val="000000"/>
                <w:sz w:val="18"/>
                <w:szCs w:val="18"/>
              </w:rPr>
            </w:pPr>
            <w:r>
              <w:rPr>
                <w:rFonts w:cs="Arial"/>
                <w:color w:val="000000"/>
                <w:sz w:val="18"/>
                <w:szCs w:val="18"/>
              </w:rPr>
              <w:t>31</w:t>
            </w:r>
          </w:p>
        </w:tc>
        <w:tc>
          <w:tcPr>
            <w:tcW w:w="1063" w:type="dxa"/>
            <w:vAlign w:val="center"/>
          </w:tcPr>
          <w:p w:rsidR="005A12E1" w:rsidRDefault="005A12E1" w:rsidP="00024861">
            <w:pPr>
              <w:spacing w:before="20" w:after="20"/>
              <w:jc w:val="center"/>
              <w:rPr>
                <w:rFonts w:cs="Arial"/>
                <w:color w:val="000000"/>
                <w:sz w:val="18"/>
                <w:szCs w:val="18"/>
              </w:rPr>
            </w:pPr>
            <w:r>
              <w:rPr>
                <w:rFonts w:cs="Arial"/>
                <w:color w:val="000000"/>
                <w:sz w:val="18"/>
                <w:szCs w:val="18"/>
              </w:rPr>
              <w:t>13</w:t>
            </w:r>
          </w:p>
        </w:tc>
        <w:tc>
          <w:tcPr>
            <w:tcW w:w="1063" w:type="dxa"/>
            <w:vAlign w:val="center"/>
          </w:tcPr>
          <w:p w:rsidR="005A12E1" w:rsidRDefault="005A12E1" w:rsidP="00024861">
            <w:pPr>
              <w:spacing w:before="20" w:after="20"/>
              <w:jc w:val="center"/>
              <w:rPr>
                <w:rFonts w:cs="Arial"/>
                <w:color w:val="000000"/>
                <w:sz w:val="18"/>
                <w:szCs w:val="18"/>
              </w:rPr>
            </w:pPr>
            <w:r>
              <w:rPr>
                <w:rFonts w:cs="Arial"/>
                <w:color w:val="000000"/>
                <w:sz w:val="18"/>
                <w:szCs w:val="18"/>
              </w:rPr>
              <w:t>8</w:t>
            </w:r>
          </w:p>
        </w:tc>
        <w:tc>
          <w:tcPr>
            <w:tcW w:w="1063" w:type="dxa"/>
            <w:vAlign w:val="center"/>
          </w:tcPr>
          <w:p w:rsidR="005A12E1" w:rsidRDefault="005A12E1" w:rsidP="00024861">
            <w:pPr>
              <w:spacing w:before="20" w:after="20"/>
              <w:jc w:val="center"/>
              <w:rPr>
                <w:rFonts w:cs="Arial"/>
                <w:color w:val="000000"/>
                <w:sz w:val="18"/>
                <w:szCs w:val="18"/>
              </w:rPr>
            </w:pPr>
            <w:r>
              <w:rPr>
                <w:rFonts w:cs="Arial"/>
                <w:color w:val="000000"/>
                <w:sz w:val="18"/>
                <w:szCs w:val="18"/>
              </w:rPr>
              <w:t>5</w:t>
            </w:r>
          </w:p>
        </w:tc>
      </w:tr>
      <w:tr w:rsidR="005A12E1" w:rsidRPr="00DE7A13" w:rsidTr="005A12E1">
        <w:tc>
          <w:tcPr>
            <w:tcW w:w="2410" w:type="dxa"/>
            <w:vAlign w:val="center"/>
          </w:tcPr>
          <w:p w:rsidR="005A12E1" w:rsidRDefault="005A12E1" w:rsidP="00024861">
            <w:pPr>
              <w:spacing w:before="20" w:after="20"/>
              <w:jc w:val="left"/>
              <w:rPr>
                <w:rFonts w:cs="Arial"/>
                <w:color w:val="000000"/>
                <w:sz w:val="18"/>
                <w:szCs w:val="18"/>
              </w:rPr>
            </w:pPr>
            <w:r>
              <w:rPr>
                <w:rFonts w:cs="Arial"/>
                <w:color w:val="000000"/>
                <w:sz w:val="18"/>
                <w:szCs w:val="18"/>
              </w:rPr>
              <w:t>German</w:t>
            </w:r>
          </w:p>
        </w:tc>
        <w:tc>
          <w:tcPr>
            <w:tcW w:w="1063" w:type="dxa"/>
            <w:vAlign w:val="center"/>
          </w:tcPr>
          <w:p w:rsidR="005A12E1" w:rsidRDefault="005A12E1" w:rsidP="00024861">
            <w:pPr>
              <w:spacing w:before="20" w:after="20"/>
              <w:jc w:val="center"/>
              <w:rPr>
                <w:rFonts w:cs="Arial"/>
                <w:color w:val="000000"/>
                <w:sz w:val="18"/>
                <w:szCs w:val="18"/>
              </w:rPr>
            </w:pPr>
            <w:r>
              <w:rPr>
                <w:rFonts w:cs="Arial"/>
                <w:color w:val="000000"/>
                <w:sz w:val="18"/>
                <w:szCs w:val="18"/>
              </w:rPr>
              <w:t>3</w:t>
            </w:r>
          </w:p>
        </w:tc>
        <w:tc>
          <w:tcPr>
            <w:tcW w:w="1063" w:type="dxa"/>
            <w:vAlign w:val="center"/>
          </w:tcPr>
          <w:p w:rsidR="005A12E1" w:rsidRDefault="005A12E1" w:rsidP="00024861">
            <w:pPr>
              <w:spacing w:before="20" w:after="20"/>
              <w:jc w:val="center"/>
              <w:rPr>
                <w:rFonts w:cs="Arial"/>
                <w:color w:val="000000"/>
                <w:sz w:val="18"/>
                <w:szCs w:val="18"/>
              </w:rPr>
            </w:pPr>
            <w:r>
              <w:rPr>
                <w:rFonts w:cs="Arial"/>
                <w:color w:val="000000"/>
                <w:sz w:val="18"/>
                <w:szCs w:val="18"/>
              </w:rPr>
              <w:t>2</w:t>
            </w:r>
          </w:p>
        </w:tc>
        <w:tc>
          <w:tcPr>
            <w:tcW w:w="1063" w:type="dxa"/>
            <w:vAlign w:val="center"/>
          </w:tcPr>
          <w:p w:rsidR="005A12E1" w:rsidRDefault="005A12E1" w:rsidP="00024861">
            <w:pPr>
              <w:spacing w:before="20" w:after="20"/>
              <w:jc w:val="center"/>
              <w:rPr>
                <w:rFonts w:cs="Arial"/>
                <w:color w:val="000000"/>
                <w:sz w:val="18"/>
                <w:szCs w:val="18"/>
              </w:rPr>
            </w:pPr>
            <w:r>
              <w:rPr>
                <w:rFonts w:cs="Arial"/>
                <w:color w:val="000000"/>
                <w:sz w:val="18"/>
                <w:szCs w:val="18"/>
              </w:rPr>
              <w:t>1</w:t>
            </w:r>
          </w:p>
        </w:tc>
        <w:tc>
          <w:tcPr>
            <w:tcW w:w="1063" w:type="dxa"/>
            <w:vAlign w:val="center"/>
          </w:tcPr>
          <w:p w:rsidR="005A12E1" w:rsidRDefault="005A12E1" w:rsidP="00024861">
            <w:pPr>
              <w:spacing w:before="20" w:after="20"/>
              <w:jc w:val="center"/>
              <w:rPr>
                <w:rFonts w:cs="Arial"/>
                <w:color w:val="000000"/>
                <w:sz w:val="18"/>
                <w:szCs w:val="18"/>
              </w:rPr>
            </w:pPr>
            <w:r>
              <w:rPr>
                <w:rFonts w:cs="Arial"/>
                <w:color w:val="000000"/>
                <w:sz w:val="18"/>
                <w:szCs w:val="18"/>
              </w:rPr>
              <w:t>0</w:t>
            </w:r>
          </w:p>
        </w:tc>
      </w:tr>
      <w:tr w:rsidR="005A12E1" w:rsidRPr="00DE7A13" w:rsidTr="005A12E1">
        <w:tc>
          <w:tcPr>
            <w:tcW w:w="2410" w:type="dxa"/>
            <w:vAlign w:val="center"/>
          </w:tcPr>
          <w:p w:rsidR="005A12E1" w:rsidRDefault="005A12E1" w:rsidP="00024861">
            <w:pPr>
              <w:spacing w:before="20" w:after="20"/>
              <w:jc w:val="left"/>
              <w:rPr>
                <w:rFonts w:cs="Arial"/>
                <w:color w:val="000000"/>
                <w:sz w:val="18"/>
                <w:szCs w:val="18"/>
              </w:rPr>
            </w:pPr>
            <w:r>
              <w:rPr>
                <w:rFonts w:cs="Arial"/>
                <w:color w:val="000000"/>
                <w:sz w:val="18"/>
                <w:szCs w:val="18"/>
              </w:rPr>
              <w:t>Spanish</w:t>
            </w:r>
          </w:p>
        </w:tc>
        <w:tc>
          <w:tcPr>
            <w:tcW w:w="1063" w:type="dxa"/>
            <w:vAlign w:val="center"/>
          </w:tcPr>
          <w:p w:rsidR="005A12E1" w:rsidRDefault="005A12E1" w:rsidP="00024861">
            <w:pPr>
              <w:spacing w:before="20" w:after="20"/>
              <w:jc w:val="center"/>
              <w:rPr>
                <w:rFonts w:cs="Arial"/>
                <w:color w:val="000000"/>
                <w:sz w:val="18"/>
                <w:szCs w:val="18"/>
              </w:rPr>
            </w:pPr>
            <w:r>
              <w:rPr>
                <w:rFonts w:cs="Arial"/>
                <w:color w:val="000000"/>
                <w:sz w:val="18"/>
                <w:szCs w:val="18"/>
              </w:rPr>
              <w:t>88</w:t>
            </w:r>
          </w:p>
        </w:tc>
        <w:tc>
          <w:tcPr>
            <w:tcW w:w="1063" w:type="dxa"/>
            <w:vAlign w:val="center"/>
          </w:tcPr>
          <w:p w:rsidR="005A12E1" w:rsidRDefault="005A12E1" w:rsidP="00024861">
            <w:pPr>
              <w:spacing w:before="20" w:after="20"/>
              <w:jc w:val="center"/>
              <w:rPr>
                <w:rFonts w:cs="Arial"/>
                <w:color w:val="000000"/>
                <w:sz w:val="18"/>
                <w:szCs w:val="18"/>
              </w:rPr>
            </w:pPr>
            <w:r>
              <w:rPr>
                <w:rFonts w:cs="Arial"/>
                <w:color w:val="000000"/>
                <w:sz w:val="18"/>
                <w:szCs w:val="18"/>
              </w:rPr>
              <w:t>36</w:t>
            </w:r>
          </w:p>
        </w:tc>
        <w:tc>
          <w:tcPr>
            <w:tcW w:w="1063" w:type="dxa"/>
            <w:vAlign w:val="center"/>
          </w:tcPr>
          <w:p w:rsidR="005A12E1" w:rsidRDefault="005A12E1" w:rsidP="00024861">
            <w:pPr>
              <w:spacing w:before="20" w:after="20"/>
              <w:jc w:val="center"/>
              <w:rPr>
                <w:rFonts w:cs="Arial"/>
                <w:color w:val="000000"/>
                <w:sz w:val="18"/>
                <w:szCs w:val="18"/>
              </w:rPr>
            </w:pPr>
            <w:r>
              <w:rPr>
                <w:rFonts w:cs="Arial"/>
                <w:color w:val="000000"/>
                <w:sz w:val="18"/>
                <w:szCs w:val="18"/>
              </w:rPr>
              <w:t>26</w:t>
            </w:r>
          </w:p>
        </w:tc>
        <w:tc>
          <w:tcPr>
            <w:tcW w:w="1063" w:type="dxa"/>
            <w:vAlign w:val="center"/>
          </w:tcPr>
          <w:p w:rsidR="005A12E1" w:rsidRDefault="005A12E1" w:rsidP="00024861">
            <w:pPr>
              <w:spacing w:before="20" w:after="20"/>
              <w:jc w:val="center"/>
              <w:rPr>
                <w:rFonts w:cs="Arial"/>
                <w:color w:val="000000"/>
                <w:sz w:val="18"/>
                <w:szCs w:val="18"/>
              </w:rPr>
            </w:pPr>
            <w:r>
              <w:rPr>
                <w:rFonts w:cs="Arial"/>
                <w:color w:val="000000"/>
                <w:sz w:val="18"/>
                <w:szCs w:val="18"/>
              </w:rPr>
              <w:t>11</w:t>
            </w:r>
          </w:p>
        </w:tc>
      </w:tr>
      <w:tr w:rsidR="005A12E1" w:rsidRPr="00DE7A13" w:rsidTr="005A12E1">
        <w:trPr>
          <w:trHeight w:val="338"/>
        </w:trPr>
        <w:tc>
          <w:tcPr>
            <w:tcW w:w="2410" w:type="dxa"/>
            <w:vAlign w:val="center"/>
          </w:tcPr>
          <w:p w:rsidR="005A12E1" w:rsidRPr="00DE7A13" w:rsidRDefault="005A12E1" w:rsidP="00024861">
            <w:pPr>
              <w:spacing w:before="20" w:after="20"/>
              <w:ind w:right="53"/>
              <w:jc w:val="right"/>
              <w:rPr>
                <w:rFonts w:eastAsia="MS Mincho" w:cs="Arial"/>
                <w:sz w:val="18"/>
                <w:szCs w:val="18"/>
              </w:rPr>
            </w:pPr>
            <w:r w:rsidRPr="00DE7A13">
              <w:rPr>
                <w:rFonts w:eastAsia="MS Mincho" w:cs="Arial"/>
                <w:sz w:val="18"/>
                <w:szCs w:val="18"/>
              </w:rPr>
              <w:t>Total:</w:t>
            </w:r>
          </w:p>
        </w:tc>
        <w:tc>
          <w:tcPr>
            <w:tcW w:w="1063" w:type="dxa"/>
            <w:vAlign w:val="center"/>
          </w:tcPr>
          <w:p w:rsidR="005A12E1" w:rsidRDefault="005A12E1" w:rsidP="00024861">
            <w:pPr>
              <w:spacing w:before="20" w:after="20"/>
              <w:jc w:val="center"/>
              <w:rPr>
                <w:rFonts w:cs="Arial"/>
                <w:color w:val="000000"/>
                <w:sz w:val="18"/>
                <w:szCs w:val="18"/>
              </w:rPr>
            </w:pPr>
            <w:r>
              <w:rPr>
                <w:rFonts w:cs="Arial"/>
                <w:color w:val="000000"/>
                <w:sz w:val="18"/>
                <w:szCs w:val="18"/>
              </w:rPr>
              <w:t>308</w:t>
            </w:r>
          </w:p>
        </w:tc>
        <w:tc>
          <w:tcPr>
            <w:tcW w:w="1063" w:type="dxa"/>
            <w:vAlign w:val="center"/>
          </w:tcPr>
          <w:p w:rsidR="005A12E1" w:rsidRDefault="005A12E1" w:rsidP="00024861">
            <w:pPr>
              <w:spacing w:before="20" w:after="20"/>
              <w:jc w:val="center"/>
              <w:rPr>
                <w:rFonts w:cs="Arial"/>
                <w:color w:val="000000"/>
                <w:sz w:val="18"/>
                <w:szCs w:val="18"/>
              </w:rPr>
            </w:pPr>
            <w:r>
              <w:rPr>
                <w:rFonts w:cs="Arial"/>
                <w:color w:val="000000"/>
                <w:sz w:val="18"/>
                <w:szCs w:val="18"/>
              </w:rPr>
              <w:t>109</w:t>
            </w:r>
          </w:p>
        </w:tc>
        <w:tc>
          <w:tcPr>
            <w:tcW w:w="1063" w:type="dxa"/>
            <w:vAlign w:val="center"/>
          </w:tcPr>
          <w:p w:rsidR="005A12E1" w:rsidRDefault="005A12E1" w:rsidP="00024861">
            <w:pPr>
              <w:spacing w:before="20" w:after="20"/>
              <w:jc w:val="center"/>
              <w:rPr>
                <w:rFonts w:cs="Arial"/>
                <w:color w:val="000000"/>
                <w:sz w:val="18"/>
                <w:szCs w:val="18"/>
              </w:rPr>
            </w:pPr>
            <w:r>
              <w:rPr>
                <w:rFonts w:cs="Arial"/>
                <w:color w:val="000000"/>
                <w:sz w:val="18"/>
                <w:szCs w:val="18"/>
              </w:rPr>
              <w:t>98</w:t>
            </w:r>
          </w:p>
        </w:tc>
        <w:tc>
          <w:tcPr>
            <w:tcW w:w="1063" w:type="dxa"/>
            <w:vAlign w:val="center"/>
          </w:tcPr>
          <w:p w:rsidR="005A12E1" w:rsidRDefault="005A12E1" w:rsidP="00024861">
            <w:pPr>
              <w:spacing w:before="20" w:after="20"/>
              <w:jc w:val="center"/>
              <w:rPr>
                <w:rFonts w:cs="Arial"/>
                <w:color w:val="000000"/>
                <w:sz w:val="18"/>
                <w:szCs w:val="18"/>
              </w:rPr>
            </w:pPr>
            <w:r>
              <w:rPr>
                <w:rFonts w:cs="Arial"/>
                <w:color w:val="000000"/>
                <w:sz w:val="18"/>
                <w:szCs w:val="18"/>
              </w:rPr>
              <w:t>78</w:t>
            </w:r>
          </w:p>
        </w:tc>
      </w:tr>
    </w:tbl>
    <w:p w:rsidR="005A12E1" w:rsidRDefault="005A12E1" w:rsidP="0021582C">
      <w:pPr>
        <w:keepNext/>
        <w:rPr>
          <w:rFonts w:cs="Arial"/>
          <w:sz w:val="18"/>
          <w:szCs w:val="18"/>
        </w:rPr>
      </w:pPr>
    </w:p>
    <w:p w:rsidR="0021582C" w:rsidRPr="00DE7A13" w:rsidRDefault="0021582C" w:rsidP="0021582C">
      <w:pPr>
        <w:jc w:val="left"/>
        <w:rPr>
          <w:rFonts w:cs="Arial"/>
          <w:sz w:val="18"/>
          <w:szCs w:val="18"/>
          <w:u w:val="single"/>
        </w:rPr>
      </w:pPr>
    </w:p>
    <w:p w:rsidR="0021582C" w:rsidRPr="00DE7A13" w:rsidRDefault="0021582C" w:rsidP="0021582C">
      <w:pPr>
        <w:keepNext/>
        <w:jc w:val="center"/>
        <w:rPr>
          <w:rFonts w:cs="Arial"/>
          <w:sz w:val="18"/>
          <w:szCs w:val="18"/>
          <w:u w:val="single"/>
        </w:rPr>
      </w:pPr>
      <w:r w:rsidRPr="00DE7A13">
        <w:rPr>
          <w:rFonts w:cs="Arial"/>
          <w:sz w:val="18"/>
          <w:szCs w:val="18"/>
          <w:u w:val="single"/>
        </w:rPr>
        <w:t>Special sessions of DL-205 (in 2017)</w:t>
      </w:r>
    </w:p>
    <w:p w:rsidR="0021582C" w:rsidRPr="00DE7A13" w:rsidRDefault="0021582C" w:rsidP="0021582C">
      <w:pPr>
        <w:keepNext/>
        <w:jc w:val="center"/>
        <w:rPr>
          <w:rFonts w:cs="Arial"/>
          <w:sz w:val="18"/>
          <w:szCs w:val="18"/>
          <w:u w:val="single"/>
        </w:rPr>
      </w:pP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559"/>
        <w:gridCol w:w="1252"/>
      </w:tblGrid>
      <w:tr w:rsidR="0021582C" w:rsidRPr="00DE7A13" w:rsidTr="00DE7A13">
        <w:trPr>
          <w:trHeight w:val="308"/>
        </w:trPr>
        <w:tc>
          <w:tcPr>
            <w:tcW w:w="3828" w:type="dxa"/>
            <w:tcBorders>
              <w:bottom w:val="single" w:sz="4" w:space="0" w:color="auto"/>
            </w:tcBorders>
            <w:shd w:val="clear" w:color="auto" w:fill="D9D9D9" w:themeFill="background1" w:themeFillShade="D9"/>
            <w:vAlign w:val="center"/>
          </w:tcPr>
          <w:p w:rsidR="0021582C" w:rsidRPr="00DE7A13" w:rsidRDefault="0021582C" w:rsidP="00081770">
            <w:pPr>
              <w:keepNext/>
              <w:keepLines/>
              <w:jc w:val="left"/>
              <w:rPr>
                <w:rFonts w:cs="Arial"/>
                <w:sz w:val="18"/>
                <w:szCs w:val="18"/>
              </w:rPr>
            </w:pPr>
            <w:r w:rsidRPr="00DE7A13">
              <w:rPr>
                <w:rFonts w:cs="Arial"/>
                <w:sz w:val="18"/>
                <w:szCs w:val="18"/>
              </w:rPr>
              <w:t>DL-205 special sessions for:</w:t>
            </w:r>
          </w:p>
        </w:tc>
        <w:tc>
          <w:tcPr>
            <w:tcW w:w="4559" w:type="dxa"/>
            <w:tcBorders>
              <w:left w:val="nil"/>
              <w:bottom w:val="single" w:sz="4" w:space="0" w:color="auto"/>
              <w:right w:val="single" w:sz="4" w:space="0" w:color="auto"/>
            </w:tcBorders>
            <w:shd w:val="clear" w:color="auto" w:fill="D9D9D9" w:themeFill="background1" w:themeFillShade="D9"/>
            <w:vAlign w:val="center"/>
          </w:tcPr>
          <w:p w:rsidR="0021582C" w:rsidRPr="00DE7A13" w:rsidRDefault="0021582C" w:rsidP="00081770">
            <w:pPr>
              <w:keepNext/>
              <w:keepLines/>
              <w:jc w:val="center"/>
              <w:rPr>
                <w:rFonts w:cs="Arial"/>
                <w:sz w:val="18"/>
                <w:szCs w:val="18"/>
              </w:rPr>
            </w:pPr>
            <w:r w:rsidRPr="00DE7A13">
              <w:rPr>
                <w:rFonts w:cs="Arial"/>
                <w:sz w:val="18"/>
                <w:szCs w:val="18"/>
              </w:rPr>
              <w:t>Participants from</w:t>
            </w:r>
          </w:p>
        </w:tc>
        <w:tc>
          <w:tcPr>
            <w:tcW w:w="1252" w:type="dxa"/>
            <w:tcBorders>
              <w:left w:val="nil"/>
              <w:bottom w:val="single" w:sz="4" w:space="0" w:color="auto"/>
              <w:right w:val="single" w:sz="4" w:space="0" w:color="auto"/>
            </w:tcBorders>
            <w:shd w:val="clear" w:color="auto" w:fill="D9D9D9" w:themeFill="background1" w:themeFillShade="D9"/>
            <w:vAlign w:val="center"/>
          </w:tcPr>
          <w:p w:rsidR="0021582C" w:rsidRPr="00DE7A13" w:rsidRDefault="0021582C" w:rsidP="00081770">
            <w:pPr>
              <w:keepNext/>
              <w:keepLines/>
              <w:jc w:val="center"/>
              <w:rPr>
                <w:rFonts w:cs="Arial"/>
                <w:sz w:val="18"/>
                <w:szCs w:val="18"/>
              </w:rPr>
            </w:pPr>
            <w:r w:rsidRPr="00DE7A13">
              <w:rPr>
                <w:rFonts w:cs="Arial"/>
                <w:sz w:val="18"/>
                <w:szCs w:val="18"/>
              </w:rPr>
              <w:t>Number of participants</w:t>
            </w:r>
          </w:p>
        </w:tc>
      </w:tr>
      <w:tr w:rsidR="0021582C" w:rsidRPr="00DE7A13" w:rsidTr="0021582C">
        <w:trPr>
          <w:trHeight w:val="427"/>
        </w:trPr>
        <w:tc>
          <w:tcPr>
            <w:tcW w:w="3828" w:type="dxa"/>
            <w:tcBorders>
              <w:right w:val="single" w:sz="4" w:space="0" w:color="auto"/>
            </w:tcBorders>
          </w:tcPr>
          <w:p w:rsidR="0021582C" w:rsidRPr="00DE7A13" w:rsidRDefault="0021582C" w:rsidP="00081770">
            <w:pPr>
              <w:jc w:val="left"/>
              <w:rPr>
                <w:rFonts w:eastAsia="MS Mincho" w:cs="Arial"/>
                <w:color w:val="000000"/>
                <w:sz w:val="18"/>
                <w:szCs w:val="18"/>
                <w:lang w:eastAsia="ja-JP"/>
              </w:rPr>
            </w:pPr>
            <w:r w:rsidRPr="00DE7A13">
              <w:rPr>
                <w:rFonts w:eastAsia="MS Mincho" w:cs="Arial"/>
                <w:color w:val="000000"/>
                <w:sz w:val="18"/>
                <w:szCs w:val="18"/>
                <w:lang w:eastAsia="ja-JP"/>
              </w:rPr>
              <w:t>OAPI Masters IP Training Course</w:t>
            </w:r>
          </w:p>
        </w:tc>
        <w:tc>
          <w:tcPr>
            <w:tcW w:w="4559" w:type="dxa"/>
            <w:tcBorders>
              <w:left w:val="single" w:sz="4" w:space="0" w:color="auto"/>
              <w:right w:val="single" w:sz="4" w:space="0" w:color="auto"/>
            </w:tcBorders>
          </w:tcPr>
          <w:p w:rsidR="0021582C" w:rsidRPr="00DE7A13" w:rsidRDefault="0021582C" w:rsidP="00081770">
            <w:pPr>
              <w:jc w:val="left"/>
              <w:rPr>
                <w:rFonts w:cs="Arial"/>
                <w:sz w:val="18"/>
                <w:szCs w:val="18"/>
              </w:rPr>
            </w:pPr>
            <w:r w:rsidRPr="00DE7A13">
              <w:rPr>
                <w:rFonts w:cs="Arial"/>
                <w:sz w:val="18"/>
                <w:szCs w:val="18"/>
              </w:rPr>
              <w:t>Benin, Burkina Faso, Cameroon, Chad, Gabon, Guinea, Niger, Rwanda, Senegal, Togo</w:t>
            </w:r>
          </w:p>
        </w:tc>
        <w:tc>
          <w:tcPr>
            <w:tcW w:w="1252" w:type="dxa"/>
            <w:tcBorders>
              <w:top w:val="single" w:sz="4" w:space="0" w:color="auto"/>
              <w:left w:val="single" w:sz="4" w:space="0" w:color="auto"/>
              <w:bottom w:val="single" w:sz="4" w:space="0" w:color="auto"/>
              <w:right w:val="single" w:sz="4" w:space="0" w:color="auto"/>
            </w:tcBorders>
          </w:tcPr>
          <w:p w:rsidR="0021582C" w:rsidRPr="00DE7A13" w:rsidRDefault="0021582C" w:rsidP="00081770">
            <w:pPr>
              <w:jc w:val="center"/>
              <w:rPr>
                <w:rFonts w:cs="Arial"/>
                <w:sz w:val="18"/>
                <w:szCs w:val="18"/>
              </w:rPr>
            </w:pPr>
            <w:r w:rsidRPr="00DE7A13">
              <w:rPr>
                <w:rFonts w:cs="Arial"/>
                <w:sz w:val="18"/>
                <w:szCs w:val="18"/>
              </w:rPr>
              <w:t>29</w:t>
            </w:r>
          </w:p>
        </w:tc>
      </w:tr>
      <w:tr w:rsidR="0021582C" w:rsidRPr="00DE7A13" w:rsidTr="0021582C">
        <w:trPr>
          <w:trHeight w:val="427"/>
        </w:trPr>
        <w:tc>
          <w:tcPr>
            <w:tcW w:w="3828" w:type="dxa"/>
            <w:tcBorders>
              <w:right w:val="single" w:sz="4" w:space="0" w:color="auto"/>
            </w:tcBorders>
          </w:tcPr>
          <w:p w:rsidR="0021582C" w:rsidRPr="00DE7A13" w:rsidRDefault="0021582C" w:rsidP="00081770">
            <w:pPr>
              <w:jc w:val="left"/>
              <w:rPr>
                <w:rFonts w:cs="Arial"/>
                <w:sz w:val="18"/>
                <w:szCs w:val="18"/>
              </w:rPr>
            </w:pPr>
            <w:r w:rsidRPr="00DE7A13">
              <w:rPr>
                <w:rFonts w:eastAsia="MS Mincho" w:cs="Arial"/>
                <w:color w:val="000000"/>
                <w:sz w:val="18"/>
                <w:szCs w:val="18"/>
                <w:lang w:eastAsia="ja-JP"/>
              </w:rPr>
              <w:t>Train the Trainer Course on Plant Variety Protection under the UPOV Convention, Geneva</w:t>
            </w:r>
          </w:p>
        </w:tc>
        <w:tc>
          <w:tcPr>
            <w:tcW w:w="4559" w:type="dxa"/>
            <w:tcBorders>
              <w:left w:val="single" w:sz="4" w:space="0" w:color="auto"/>
              <w:right w:val="single" w:sz="4" w:space="0" w:color="auto"/>
            </w:tcBorders>
          </w:tcPr>
          <w:p w:rsidR="0021582C" w:rsidRPr="00DE7A13" w:rsidRDefault="0021582C" w:rsidP="00081770">
            <w:pPr>
              <w:jc w:val="left"/>
              <w:rPr>
                <w:rFonts w:cs="Arial"/>
                <w:sz w:val="18"/>
                <w:szCs w:val="18"/>
              </w:rPr>
            </w:pPr>
            <w:r w:rsidRPr="00DE7A13">
              <w:rPr>
                <w:rFonts w:cs="Arial"/>
                <w:sz w:val="18"/>
                <w:szCs w:val="18"/>
              </w:rPr>
              <w:t>Barbados, Egypt, Indonesia, Mexico</w:t>
            </w:r>
          </w:p>
        </w:tc>
        <w:tc>
          <w:tcPr>
            <w:tcW w:w="1252" w:type="dxa"/>
            <w:tcBorders>
              <w:top w:val="single" w:sz="4" w:space="0" w:color="auto"/>
              <w:left w:val="single" w:sz="4" w:space="0" w:color="auto"/>
              <w:bottom w:val="single" w:sz="4" w:space="0" w:color="auto"/>
              <w:right w:val="single" w:sz="4" w:space="0" w:color="auto"/>
            </w:tcBorders>
          </w:tcPr>
          <w:p w:rsidR="0021582C" w:rsidRPr="00DE7A13" w:rsidRDefault="0021582C" w:rsidP="00081770">
            <w:pPr>
              <w:jc w:val="center"/>
              <w:rPr>
                <w:rFonts w:cs="Arial"/>
                <w:sz w:val="18"/>
                <w:szCs w:val="18"/>
              </w:rPr>
            </w:pPr>
            <w:r w:rsidRPr="00DE7A13">
              <w:rPr>
                <w:rFonts w:cs="Arial"/>
                <w:sz w:val="18"/>
                <w:szCs w:val="18"/>
              </w:rPr>
              <w:t>4</w:t>
            </w:r>
          </w:p>
        </w:tc>
      </w:tr>
      <w:tr w:rsidR="0021582C" w:rsidRPr="00DE7A13" w:rsidTr="0021582C">
        <w:trPr>
          <w:trHeight w:val="427"/>
        </w:trPr>
        <w:tc>
          <w:tcPr>
            <w:tcW w:w="3828" w:type="dxa"/>
            <w:tcBorders>
              <w:top w:val="single" w:sz="4" w:space="0" w:color="auto"/>
              <w:bottom w:val="single" w:sz="4" w:space="0" w:color="auto"/>
              <w:right w:val="single" w:sz="4" w:space="0" w:color="auto"/>
            </w:tcBorders>
          </w:tcPr>
          <w:p w:rsidR="0021582C" w:rsidRPr="00DE7A13" w:rsidRDefault="0021582C" w:rsidP="00081770">
            <w:pPr>
              <w:jc w:val="left"/>
              <w:rPr>
                <w:rFonts w:cs="Arial"/>
                <w:sz w:val="18"/>
                <w:szCs w:val="18"/>
              </w:rPr>
            </w:pPr>
            <w:r w:rsidRPr="00DE7A13">
              <w:rPr>
                <w:rFonts w:cs="Arial"/>
                <w:sz w:val="18"/>
                <w:szCs w:val="18"/>
              </w:rPr>
              <w:t>Naktuinbouw International Course on Plant Variety Protection Course (Netherlands)</w:t>
            </w:r>
          </w:p>
        </w:tc>
        <w:tc>
          <w:tcPr>
            <w:tcW w:w="4559" w:type="dxa"/>
            <w:tcBorders>
              <w:top w:val="single" w:sz="4" w:space="0" w:color="auto"/>
              <w:left w:val="single" w:sz="4" w:space="0" w:color="auto"/>
              <w:bottom w:val="single" w:sz="4" w:space="0" w:color="auto"/>
              <w:right w:val="single" w:sz="4" w:space="0" w:color="auto"/>
            </w:tcBorders>
          </w:tcPr>
          <w:p w:rsidR="0021582C" w:rsidRPr="00DE7A13" w:rsidRDefault="0021582C" w:rsidP="00081770">
            <w:pPr>
              <w:jc w:val="left"/>
              <w:rPr>
                <w:rFonts w:cs="Arial"/>
                <w:color w:val="000000"/>
                <w:sz w:val="18"/>
                <w:szCs w:val="18"/>
              </w:rPr>
            </w:pPr>
            <w:r w:rsidRPr="00DE7A13">
              <w:rPr>
                <w:rFonts w:cs="Arial"/>
                <w:color w:val="000000"/>
                <w:sz w:val="18"/>
                <w:szCs w:val="18"/>
              </w:rPr>
              <w:t>Australia, China, France, Ghana, India, Myanmar, Netherlands, Tunisia</w:t>
            </w:r>
          </w:p>
        </w:tc>
        <w:tc>
          <w:tcPr>
            <w:tcW w:w="1252" w:type="dxa"/>
            <w:tcBorders>
              <w:top w:val="single" w:sz="4" w:space="0" w:color="auto"/>
              <w:left w:val="single" w:sz="4" w:space="0" w:color="auto"/>
              <w:bottom w:val="single" w:sz="4" w:space="0" w:color="auto"/>
              <w:right w:val="single" w:sz="4" w:space="0" w:color="auto"/>
            </w:tcBorders>
          </w:tcPr>
          <w:p w:rsidR="0021582C" w:rsidRPr="00DE7A13" w:rsidRDefault="0021582C" w:rsidP="00081770">
            <w:pPr>
              <w:jc w:val="center"/>
              <w:rPr>
                <w:rFonts w:cs="Arial"/>
                <w:sz w:val="18"/>
                <w:szCs w:val="18"/>
              </w:rPr>
            </w:pPr>
            <w:r w:rsidRPr="00DE7A13">
              <w:rPr>
                <w:rFonts w:cs="Arial"/>
                <w:sz w:val="18"/>
                <w:szCs w:val="18"/>
              </w:rPr>
              <w:t>13</w:t>
            </w:r>
          </w:p>
        </w:tc>
      </w:tr>
      <w:tr w:rsidR="0021582C" w:rsidRPr="00DE7A13" w:rsidTr="0021582C">
        <w:trPr>
          <w:trHeight w:val="427"/>
        </w:trPr>
        <w:tc>
          <w:tcPr>
            <w:tcW w:w="3828" w:type="dxa"/>
            <w:tcBorders>
              <w:top w:val="single" w:sz="4" w:space="0" w:color="auto"/>
              <w:bottom w:val="single" w:sz="4" w:space="0" w:color="auto"/>
              <w:right w:val="single" w:sz="4" w:space="0" w:color="auto"/>
            </w:tcBorders>
            <w:shd w:val="clear" w:color="auto" w:fill="auto"/>
          </w:tcPr>
          <w:p w:rsidR="0021582C" w:rsidRPr="00DE7A13" w:rsidRDefault="0021582C" w:rsidP="00081770">
            <w:pPr>
              <w:jc w:val="left"/>
              <w:rPr>
                <w:rFonts w:cs="Arial"/>
                <w:sz w:val="18"/>
                <w:szCs w:val="18"/>
              </w:rPr>
            </w:pPr>
            <w:r w:rsidRPr="00DE7A13">
              <w:rPr>
                <w:rFonts w:cs="Arial"/>
                <w:sz w:val="18"/>
                <w:szCs w:val="18"/>
              </w:rPr>
              <w:t>KOICA Training Course on Plant Variety Protection</w:t>
            </w:r>
          </w:p>
        </w:tc>
        <w:tc>
          <w:tcPr>
            <w:tcW w:w="4559" w:type="dxa"/>
            <w:tcBorders>
              <w:top w:val="single" w:sz="4" w:space="0" w:color="auto"/>
              <w:left w:val="single" w:sz="4" w:space="0" w:color="auto"/>
              <w:bottom w:val="single" w:sz="4" w:space="0" w:color="auto"/>
              <w:right w:val="single" w:sz="4" w:space="0" w:color="auto"/>
            </w:tcBorders>
          </w:tcPr>
          <w:p w:rsidR="0021582C" w:rsidRPr="00ED5E6F" w:rsidRDefault="0021582C" w:rsidP="00081770">
            <w:pPr>
              <w:jc w:val="left"/>
              <w:rPr>
                <w:rFonts w:cs="Arial"/>
                <w:color w:val="000000"/>
                <w:sz w:val="18"/>
                <w:szCs w:val="18"/>
                <w:lang w:val="es-ES_tradnl"/>
              </w:rPr>
            </w:pPr>
            <w:r w:rsidRPr="00ED5E6F">
              <w:rPr>
                <w:rFonts w:cs="Arial"/>
                <w:color w:val="000000"/>
                <w:sz w:val="18"/>
                <w:szCs w:val="18"/>
                <w:lang w:val="es-ES_tradnl"/>
              </w:rPr>
              <w:t>Costa Rica, Ghana, Guatemala, Philippines</w:t>
            </w:r>
          </w:p>
        </w:tc>
        <w:tc>
          <w:tcPr>
            <w:tcW w:w="1252" w:type="dxa"/>
            <w:tcBorders>
              <w:top w:val="single" w:sz="4" w:space="0" w:color="auto"/>
              <w:left w:val="single" w:sz="4" w:space="0" w:color="auto"/>
              <w:bottom w:val="single" w:sz="4" w:space="0" w:color="auto"/>
              <w:right w:val="single" w:sz="4" w:space="0" w:color="auto"/>
            </w:tcBorders>
          </w:tcPr>
          <w:p w:rsidR="0021582C" w:rsidRPr="00DE7A13" w:rsidRDefault="0021582C" w:rsidP="00081770">
            <w:pPr>
              <w:jc w:val="center"/>
              <w:rPr>
                <w:rFonts w:cs="Arial"/>
                <w:sz w:val="18"/>
                <w:szCs w:val="18"/>
              </w:rPr>
            </w:pPr>
            <w:r w:rsidRPr="00DE7A13">
              <w:rPr>
                <w:rFonts w:cs="Arial"/>
                <w:sz w:val="18"/>
                <w:szCs w:val="18"/>
              </w:rPr>
              <w:t>8</w:t>
            </w:r>
          </w:p>
        </w:tc>
      </w:tr>
      <w:tr w:rsidR="0021582C" w:rsidRPr="00DE7A13" w:rsidTr="0021582C">
        <w:trPr>
          <w:trHeight w:val="427"/>
        </w:trPr>
        <w:tc>
          <w:tcPr>
            <w:tcW w:w="3828" w:type="dxa"/>
            <w:tcBorders>
              <w:top w:val="single" w:sz="4" w:space="0" w:color="auto"/>
              <w:right w:val="single" w:sz="4" w:space="0" w:color="auto"/>
            </w:tcBorders>
          </w:tcPr>
          <w:p w:rsidR="0021582C" w:rsidRPr="00DE7A13" w:rsidRDefault="0021582C" w:rsidP="00081770">
            <w:pPr>
              <w:jc w:val="left"/>
              <w:rPr>
                <w:rFonts w:cs="Arial"/>
                <w:sz w:val="18"/>
                <w:szCs w:val="18"/>
              </w:rPr>
            </w:pPr>
            <w:r w:rsidRPr="00DE7A13">
              <w:rPr>
                <w:rFonts w:cs="Arial"/>
                <w:sz w:val="18"/>
                <w:szCs w:val="18"/>
              </w:rPr>
              <w:t>JICA Training Course on “Internationally Harmonized Plant Variety Protection System”</w:t>
            </w:r>
          </w:p>
        </w:tc>
        <w:tc>
          <w:tcPr>
            <w:tcW w:w="4559" w:type="dxa"/>
            <w:tcBorders>
              <w:top w:val="single" w:sz="4" w:space="0" w:color="auto"/>
              <w:left w:val="single" w:sz="4" w:space="0" w:color="auto"/>
              <w:right w:val="single" w:sz="4" w:space="0" w:color="auto"/>
            </w:tcBorders>
            <w:shd w:val="clear" w:color="auto" w:fill="auto"/>
          </w:tcPr>
          <w:p w:rsidR="0021582C" w:rsidRPr="00DE7A13" w:rsidRDefault="0021582C" w:rsidP="00081770">
            <w:pPr>
              <w:jc w:val="left"/>
              <w:rPr>
                <w:rFonts w:cs="Arial"/>
                <w:color w:val="000000"/>
                <w:sz w:val="18"/>
                <w:szCs w:val="18"/>
              </w:rPr>
            </w:pPr>
            <w:r w:rsidRPr="00DE7A13">
              <w:rPr>
                <w:rFonts w:cs="Arial"/>
                <w:color w:val="000000"/>
                <w:sz w:val="18"/>
                <w:szCs w:val="18"/>
              </w:rPr>
              <w:t>Burkina Faso, Egypt, India, Kenya, Nepal, Netherlands, Nigeria, Spain</w:t>
            </w:r>
          </w:p>
        </w:tc>
        <w:tc>
          <w:tcPr>
            <w:tcW w:w="1252" w:type="dxa"/>
            <w:tcBorders>
              <w:top w:val="single" w:sz="4" w:space="0" w:color="auto"/>
              <w:left w:val="single" w:sz="4" w:space="0" w:color="auto"/>
              <w:bottom w:val="single" w:sz="4" w:space="0" w:color="auto"/>
              <w:right w:val="single" w:sz="4" w:space="0" w:color="auto"/>
            </w:tcBorders>
          </w:tcPr>
          <w:p w:rsidR="0021582C" w:rsidRPr="00DE7A13" w:rsidRDefault="0021582C" w:rsidP="00081770">
            <w:pPr>
              <w:jc w:val="center"/>
              <w:rPr>
                <w:rFonts w:cs="Arial"/>
                <w:sz w:val="18"/>
                <w:szCs w:val="18"/>
              </w:rPr>
            </w:pPr>
            <w:r w:rsidRPr="00DE7A13">
              <w:rPr>
                <w:rFonts w:cs="Arial"/>
                <w:sz w:val="18"/>
                <w:szCs w:val="18"/>
              </w:rPr>
              <w:t>7</w:t>
            </w:r>
          </w:p>
        </w:tc>
      </w:tr>
      <w:tr w:rsidR="0021582C" w:rsidRPr="00DE7A13" w:rsidTr="0021582C">
        <w:tc>
          <w:tcPr>
            <w:tcW w:w="3828" w:type="dxa"/>
            <w:tcBorders>
              <w:right w:val="single" w:sz="4" w:space="0" w:color="auto"/>
            </w:tcBorders>
          </w:tcPr>
          <w:p w:rsidR="0021582C" w:rsidRPr="00DE7A13" w:rsidRDefault="0021582C" w:rsidP="00081770">
            <w:pPr>
              <w:jc w:val="left"/>
              <w:rPr>
                <w:rFonts w:cs="Arial"/>
                <w:sz w:val="18"/>
                <w:szCs w:val="18"/>
              </w:rPr>
            </w:pPr>
            <w:r w:rsidRPr="00DE7A13">
              <w:rPr>
                <w:rFonts w:cs="Arial"/>
                <w:sz w:val="18"/>
                <w:szCs w:val="18"/>
              </w:rPr>
              <w:t>Máster Lvcentinvs in Plant Variety Protection, Alicante University, Spain</w:t>
            </w:r>
          </w:p>
        </w:tc>
        <w:tc>
          <w:tcPr>
            <w:tcW w:w="4559" w:type="dxa"/>
            <w:tcBorders>
              <w:left w:val="single" w:sz="4" w:space="0" w:color="auto"/>
              <w:right w:val="single" w:sz="4" w:space="0" w:color="auto"/>
            </w:tcBorders>
          </w:tcPr>
          <w:p w:rsidR="0021582C" w:rsidRPr="00DE7A13" w:rsidRDefault="0021582C" w:rsidP="00DE7A13">
            <w:pPr>
              <w:keepNext/>
              <w:keepLines/>
              <w:jc w:val="left"/>
              <w:rPr>
                <w:rFonts w:cs="Arial"/>
                <w:sz w:val="18"/>
                <w:szCs w:val="18"/>
              </w:rPr>
            </w:pPr>
            <w:r w:rsidRPr="00DE7A13">
              <w:rPr>
                <w:rFonts w:cs="Arial"/>
                <w:sz w:val="18"/>
                <w:szCs w:val="18"/>
              </w:rPr>
              <w:t xml:space="preserve">Belgium, Chile, </w:t>
            </w:r>
            <w:r w:rsidR="00DE7A13" w:rsidRPr="00DE7A13">
              <w:rPr>
                <w:rFonts w:cs="Arial"/>
                <w:sz w:val="18"/>
                <w:szCs w:val="18"/>
              </w:rPr>
              <w:t xml:space="preserve">China, </w:t>
            </w:r>
            <w:r w:rsidRPr="00DE7A13">
              <w:rPr>
                <w:rFonts w:cs="Arial"/>
                <w:sz w:val="18"/>
                <w:szCs w:val="18"/>
              </w:rPr>
              <w:t>Costa Rica, Germany, Italy, Panama, Romania, Ru</w:t>
            </w:r>
            <w:r w:rsidR="00DE7A13" w:rsidRPr="00DE7A13">
              <w:rPr>
                <w:rFonts w:cs="Arial"/>
                <w:sz w:val="18"/>
                <w:szCs w:val="18"/>
              </w:rPr>
              <w:t>ssian Federation, Spain, United </w:t>
            </w:r>
            <w:r w:rsidRPr="00DE7A13">
              <w:rPr>
                <w:rFonts w:cs="Arial"/>
                <w:sz w:val="18"/>
                <w:szCs w:val="18"/>
              </w:rPr>
              <w:t>States of America</w:t>
            </w:r>
          </w:p>
        </w:tc>
        <w:tc>
          <w:tcPr>
            <w:tcW w:w="1252" w:type="dxa"/>
            <w:tcBorders>
              <w:top w:val="single" w:sz="4" w:space="0" w:color="auto"/>
              <w:left w:val="single" w:sz="4" w:space="0" w:color="auto"/>
              <w:bottom w:val="single" w:sz="4" w:space="0" w:color="auto"/>
              <w:right w:val="single" w:sz="4" w:space="0" w:color="auto"/>
            </w:tcBorders>
          </w:tcPr>
          <w:p w:rsidR="0021582C" w:rsidRPr="00DE7A13" w:rsidRDefault="0021582C" w:rsidP="00081770">
            <w:pPr>
              <w:jc w:val="center"/>
              <w:rPr>
                <w:rFonts w:cs="Arial"/>
                <w:sz w:val="18"/>
                <w:szCs w:val="18"/>
              </w:rPr>
            </w:pPr>
            <w:r w:rsidRPr="00DE7A13">
              <w:rPr>
                <w:rFonts w:cs="Arial"/>
                <w:sz w:val="18"/>
                <w:szCs w:val="18"/>
              </w:rPr>
              <w:t>42</w:t>
            </w:r>
          </w:p>
        </w:tc>
      </w:tr>
      <w:tr w:rsidR="0021582C" w:rsidRPr="00DE7A13" w:rsidTr="0021582C">
        <w:tc>
          <w:tcPr>
            <w:tcW w:w="3828" w:type="dxa"/>
            <w:tcBorders>
              <w:right w:val="single" w:sz="4" w:space="0" w:color="auto"/>
            </w:tcBorders>
          </w:tcPr>
          <w:p w:rsidR="0021582C" w:rsidRPr="00DE7A13" w:rsidRDefault="0021582C" w:rsidP="00081770">
            <w:pPr>
              <w:jc w:val="left"/>
              <w:rPr>
                <w:rFonts w:cs="Arial"/>
                <w:sz w:val="18"/>
                <w:szCs w:val="18"/>
              </w:rPr>
            </w:pPr>
            <w:r w:rsidRPr="00DE7A13">
              <w:rPr>
                <w:rFonts w:cs="Arial"/>
                <w:sz w:val="18"/>
                <w:szCs w:val="18"/>
              </w:rPr>
              <w:t>TOTAL</w:t>
            </w:r>
          </w:p>
        </w:tc>
        <w:tc>
          <w:tcPr>
            <w:tcW w:w="4559" w:type="dxa"/>
            <w:tcBorders>
              <w:left w:val="single" w:sz="4" w:space="0" w:color="auto"/>
              <w:right w:val="single" w:sz="4" w:space="0" w:color="auto"/>
            </w:tcBorders>
          </w:tcPr>
          <w:p w:rsidR="0021582C" w:rsidRPr="00DE7A13" w:rsidRDefault="0021582C" w:rsidP="00081770">
            <w:pPr>
              <w:keepNext/>
              <w:keepLines/>
              <w:jc w:val="left"/>
              <w:rPr>
                <w:rFonts w:cs="Arial"/>
                <w:sz w:val="18"/>
                <w:szCs w:val="18"/>
              </w:rPr>
            </w:pPr>
          </w:p>
        </w:tc>
        <w:tc>
          <w:tcPr>
            <w:tcW w:w="1252" w:type="dxa"/>
            <w:tcBorders>
              <w:top w:val="single" w:sz="4" w:space="0" w:color="auto"/>
              <w:left w:val="single" w:sz="4" w:space="0" w:color="auto"/>
              <w:bottom w:val="single" w:sz="4" w:space="0" w:color="auto"/>
              <w:right w:val="single" w:sz="4" w:space="0" w:color="auto"/>
            </w:tcBorders>
          </w:tcPr>
          <w:p w:rsidR="0021582C" w:rsidRPr="00DE7A13" w:rsidRDefault="0021582C" w:rsidP="00081770">
            <w:pPr>
              <w:jc w:val="center"/>
              <w:rPr>
                <w:rFonts w:cs="Arial"/>
                <w:sz w:val="18"/>
                <w:szCs w:val="18"/>
              </w:rPr>
            </w:pPr>
            <w:r w:rsidRPr="00DE7A13">
              <w:rPr>
                <w:rFonts w:cs="Arial"/>
                <w:sz w:val="18"/>
                <w:szCs w:val="18"/>
              </w:rPr>
              <w:t>61</w:t>
            </w:r>
          </w:p>
        </w:tc>
      </w:tr>
    </w:tbl>
    <w:p w:rsidR="0021582C" w:rsidRPr="00DE7A13" w:rsidRDefault="0021582C" w:rsidP="0021582C">
      <w:pPr>
        <w:rPr>
          <w:rFonts w:cs="Arial"/>
          <w:sz w:val="18"/>
          <w:szCs w:val="18"/>
        </w:rPr>
      </w:pPr>
    </w:p>
    <w:tbl>
      <w:tblPr>
        <w:tblW w:w="9639" w:type="dxa"/>
        <w:tblInd w:w="85" w:type="dxa"/>
        <w:tblCellMar>
          <w:top w:w="28" w:type="dxa"/>
          <w:left w:w="85" w:type="dxa"/>
          <w:bottom w:w="28" w:type="dxa"/>
          <w:right w:w="85" w:type="dxa"/>
        </w:tblCellMar>
        <w:tblLook w:val="01E0" w:firstRow="1" w:lastRow="1" w:firstColumn="1" w:lastColumn="1" w:noHBand="0" w:noVBand="0"/>
      </w:tblPr>
      <w:tblGrid>
        <w:gridCol w:w="4678"/>
        <w:gridCol w:w="1240"/>
        <w:gridCol w:w="1240"/>
        <w:gridCol w:w="1240"/>
        <w:gridCol w:w="1241"/>
      </w:tblGrid>
      <w:tr w:rsidR="0021582C" w:rsidRPr="00DE7A13" w:rsidTr="0021582C">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21582C" w:rsidRPr="00DE7A13" w:rsidRDefault="0021582C" w:rsidP="00081770">
            <w:pPr>
              <w:jc w:val="left"/>
              <w:rPr>
                <w:rFonts w:cs="Arial"/>
                <w:sz w:val="18"/>
                <w:szCs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21582C" w:rsidRPr="00DE7A13" w:rsidRDefault="0021582C" w:rsidP="00081770">
            <w:pPr>
              <w:jc w:val="center"/>
              <w:rPr>
                <w:rFonts w:cs="Arial"/>
                <w:sz w:val="18"/>
                <w:szCs w:val="18"/>
              </w:rPr>
            </w:pPr>
            <w:r w:rsidRPr="00DE7A13">
              <w:rPr>
                <w:rFonts w:cs="Arial"/>
                <w:sz w:val="18"/>
                <w:szCs w:val="18"/>
              </w:rPr>
              <w:t>English</w:t>
            </w:r>
          </w:p>
        </w:tc>
        <w:tc>
          <w:tcPr>
            <w:tcW w:w="1240" w:type="dxa"/>
            <w:tcBorders>
              <w:top w:val="single" w:sz="4" w:space="0" w:color="auto"/>
              <w:left w:val="single" w:sz="4" w:space="0" w:color="auto"/>
              <w:bottom w:val="single" w:sz="4" w:space="0" w:color="auto"/>
              <w:right w:val="single" w:sz="4" w:space="0" w:color="auto"/>
            </w:tcBorders>
            <w:vAlign w:val="center"/>
          </w:tcPr>
          <w:p w:rsidR="0021582C" w:rsidRPr="00DE7A13" w:rsidRDefault="0021582C" w:rsidP="00081770">
            <w:pPr>
              <w:jc w:val="center"/>
              <w:rPr>
                <w:rFonts w:cs="Arial"/>
                <w:sz w:val="18"/>
                <w:szCs w:val="18"/>
              </w:rPr>
            </w:pPr>
            <w:r w:rsidRPr="00DE7A13">
              <w:rPr>
                <w:rFonts w:cs="Arial"/>
                <w:sz w:val="18"/>
                <w:szCs w:val="18"/>
              </w:rPr>
              <w:t>French</w:t>
            </w:r>
          </w:p>
        </w:tc>
        <w:tc>
          <w:tcPr>
            <w:tcW w:w="1240" w:type="dxa"/>
            <w:tcBorders>
              <w:top w:val="single" w:sz="4" w:space="0" w:color="auto"/>
              <w:left w:val="single" w:sz="4" w:space="0" w:color="auto"/>
              <w:bottom w:val="single" w:sz="4" w:space="0" w:color="auto"/>
              <w:right w:val="single" w:sz="4" w:space="0" w:color="auto"/>
            </w:tcBorders>
            <w:vAlign w:val="center"/>
          </w:tcPr>
          <w:p w:rsidR="0021582C" w:rsidRPr="00DE7A13" w:rsidRDefault="0021582C" w:rsidP="00081770">
            <w:pPr>
              <w:jc w:val="center"/>
              <w:rPr>
                <w:rFonts w:cs="Arial"/>
                <w:sz w:val="18"/>
                <w:szCs w:val="18"/>
              </w:rPr>
            </w:pPr>
            <w:r w:rsidRPr="00DE7A13">
              <w:rPr>
                <w:rFonts w:cs="Arial"/>
                <w:sz w:val="18"/>
                <w:szCs w:val="18"/>
              </w:rPr>
              <w:t>German</w:t>
            </w:r>
          </w:p>
        </w:tc>
        <w:tc>
          <w:tcPr>
            <w:tcW w:w="1241" w:type="dxa"/>
            <w:tcBorders>
              <w:top w:val="single" w:sz="4" w:space="0" w:color="auto"/>
              <w:left w:val="single" w:sz="4" w:space="0" w:color="auto"/>
              <w:bottom w:val="single" w:sz="4" w:space="0" w:color="auto"/>
              <w:right w:val="single" w:sz="4" w:space="0" w:color="auto"/>
            </w:tcBorders>
            <w:vAlign w:val="center"/>
          </w:tcPr>
          <w:p w:rsidR="0021582C" w:rsidRPr="00DE7A13" w:rsidRDefault="0021582C" w:rsidP="00081770">
            <w:pPr>
              <w:jc w:val="center"/>
              <w:rPr>
                <w:rFonts w:cs="Arial"/>
                <w:sz w:val="18"/>
                <w:szCs w:val="18"/>
              </w:rPr>
            </w:pPr>
            <w:r w:rsidRPr="00DE7A13">
              <w:rPr>
                <w:rFonts w:cs="Arial"/>
                <w:sz w:val="18"/>
                <w:szCs w:val="18"/>
              </w:rPr>
              <w:t>Spanish</w:t>
            </w:r>
          </w:p>
        </w:tc>
      </w:tr>
      <w:tr w:rsidR="0021582C" w:rsidRPr="00DE7A13" w:rsidTr="0021582C">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21582C" w:rsidRPr="00DE7A13" w:rsidRDefault="0021582C" w:rsidP="00081770">
            <w:pPr>
              <w:jc w:val="left"/>
              <w:rPr>
                <w:rFonts w:cs="Arial"/>
                <w:sz w:val="18"/>
                <w:szCs w:val="18"/>
              </w:rPr>
            </w:pPr>
            <w:r w:rsidRPr="00DE7A13">
              <w:rPr>
                <w:rFonts w:cs="Arial"/>
                <w:sz w:val="18"/>
                <w:szCs w:val="18"/>
              </w:rPr>
              <w:t>DL-205 special sessions, 2017:  Total by language</w:t>
            </w:r>
          </w:p>
        </w:tc>
        <w:tc>
          <w:tcPr>
            <w:tcW w:w="1240" w:type="dxa"/>
            <w:tcBorders>
              <w:top w:val="single" w:sz="4" w:space="0" w:color="auto"/>
              <w:left w:val="single" w:sz="4" w:space="0" w:color="auto"/>
              <w:bottom w:val="single" w:sz="4" w:space="0" w:color="auto"/>
              <w:right w:val="single" w:sz="4" w:space="0" w:color="auto"/>
            </w:tcBorders>
            <w:vAlign w:val="center"/>
          </w:tcPr>
          <w:p w:rsidR="0021582C" w:rsidRPr="00DE7A13" w:rsidRDefault="0021582C" w:rsidP="00081770">
            <w:pPr>
              <w:jc w:val="center"/>
              <w:rPr>
                <w:rFonts w:cs="Arial"/>
                <w:sz w:val="18"/>
                <w:szCs w:val="18"/>
              </w:rPr>
            </w:pPr>
            <w:r w:rsidRPr="00DE7A13">
              <w:rPr>
                <w:rFonts w:cs="Arial"/>
                <w:sz w:val="18"/>
                <w:szCs w:val="18"/>
              </w:rPr>
              <w:t>65</w:t>
            </w:r>
          </w:p>
        </w:tc>
        <w:tc>
          <w:tcPr>
            <w:tcW w:w="1240" w:type="dxa"/>
            <w:tcBorders>
              <w:top w:val="single" w:sz="4" w:space="0" w:color="auto"/>
              <w:left w:val="single" w:sz="4" w:space="0" w:color="auto"/>
              <w:bottom w:val="single" w:sz="4" w:space="0" w:color="auto"/>
              <w:right w:val="single" w:sz="4" w:space="0" w:color="auto"/>
            </w:tcBorders>
            <w:vAlign w:val="center"/>
          </w:tcPr>
          <w:p w:rsidR="0021582C" w:rsidRPr="00DE7A13" w:rsidRDefault="0021582C" w:rsidP="00081770">
            <w:pPr>
              <w:jc w:val="center"/>
              <w:rPr>
                <w:rFonts w:cs="Arial"/>
                <w:sz w:val="18"/>
                <w:szCs w:val="18"/>
              </w:rPr>
            </w:pPr>
            <w:r w:rsidRPr="00DE7A13">
              <w:rPr>
                <w:rFonts w:cs="Arial"/>
                <w:sz w:val="18"/>
                <w:szCs w:val="18"/>
              </w:rPr>
              <w:t>29</w:t>
            </w:r>
          </w:p>
        </w:tc>
        <w:tc>
          <w:tcPr>
            <w:tcW w:w="1240" w:type="dxa"/>
            <w:tcBorders>
              <w:top w:val="single" w:sz="4" w:space="0" w:color="auto"/>
              <w:left w:val="single" w:sz="4" w:space="0" w:color="auto"/>
              <w:bottom w:val="single" w:sz="4" w:space="0" w:color="auto"/>
              <w:right w:val="single" w:sz="4" w:space="0" w:color="auto"/>
            </w:tcBorders>
            <w:vAlign w:val="center"/>
          </w:tcPr>
          <w:p w:rsidR="0021582C" w:rsidRPr="00DE7A13" w:rsidRDefault="0021582C" w:rsidP="00081770">
            <w:pPr>
              <w:jc w:val="center"/>
              <w:rPr>
                <w:rFonts w:cs="Arial"/>
                <w:sz w:val="18"/>
                <w:szCs w:val="18"/>
              </w:rPr>
            </w:pPr>
            <w:r w:rsidRPr="00DE7A13">
              <w:rPr>
                <w:rFonts w:cs="Arial"/>
                <w:sz w:val="18"/>
                <w:szCs w:val="18"/>
              </w:rPr>
              <w:t>0</w:t>
            </w:r>
          </w:p>
        </w:tc>
        <w:tc>
          <w:tcPr>
            <w:tcW w:w="1241" w:type="dxa"/>
            <w:tcBorders>
              <w:top w:val="single" w:sz="4" w:space="0" w:color="auto"/>
              <w:left w:val="single" w:sz="4" w:space="0" w:color="auto"/>
              <w:bottom w:val="single" w:sz="4" w:space="0" w:color="auto"/>
              <w:right w:val="single" w:sz="4" w:space="0" w:color="auto"/>
            </w:tcBorders>
            <w:vAlign w:val="center"/>
          </w:tcPr>
          <w:p w:rsidR="0021582C" w:rsidRPr="00DE7A13" w:rsidRDefault="0021582C" w:rsidP="00081770">
            <w:pPr>
              <w:jc w:val="center"/>
              <w:rPr>
                <w:rFonts w:cs="Arial"/>
                <w:sz w:val="18"/>
                <w:szCs w:val="18"/>
              </w:rPr>
            </w:pPr>
            <w:r w:rsidRPr="00DE7A13">
              <w:rPr>
                <w:rFonts w:cs="Arial"/>
                <w:sz w:val="18"/>
                <w:szCs w:val="18"/>
              </w:rPr>
              <w:t>9</w:t>
            </w:r>
          </w:p>
        </w:tc>
      </w:tr>
    </w:tbl>
    <w:p w:rsidR="0021582C" w:rsidRPr="00DE7A13" w:rsidRDefault="0021582C" w:rsidP="0021582C">
      <w:pPr>
        <w:keepNext/>
        <w:jc w:val="center"/>
        <w:rPr>
          <w:rFonts w:cs="Arial"/>
          <w:sz w:val="18"/>
          <w:szCs w:val="18"/>
          <w:u w:val="single"/>
        </w:rPr>
      </w:pPr>
    </w:p>
    <w:p w:rsidR="0021582C" w:rsidRPr="00DE7A13" w:rsidRDefault="0021582C" w:rsidP="0021582C">
      <w:pPr>
        <w:keepNext/>
        <w:rPr>
          <w:rFonts w:cs="Arial"/>
          <w:sz w:val="18"/>
          <w:szCs w:val="18"/>
        </w:rPr>
      </w:pPr>
    </w:p>
    <w:p w:rsidR="0021582C" w:rsidRPr="00DE7A13" w:rsidRDefault="0021582C" w:rsidP="0021582C">
      <w:pPr>
        <w:rPr>
          <w:rFonts w:cs="Arial"/>
          <w:sz w:val="18"/>
          <w:szCs w:val="18"/>
        </w:rPr>
      </w:pPr>
    </w:p>
    <w:p w:rsidR="0021582C" w:rsidRPr="00DE7A13" w:rsidRDefault="0021582C" w:rsidP="0021582C">
      <w:pPr>
        <w:jc w:val="left"/>
        <w:rPr>
          <w:rFonts w:cs="Arial"/>
          <w:sz w:val="18"/>
          <w:szCs w:val="18"/>
        </w:rPr>
      </w:pPr>
      <w:r w:rsidRPr="00DE7A13">
        <w:rPr>
          <w:rFonts w:cs="Arial"/>
          <w:sz w:val="18"/>
          <w:szCs w:val="18"/>
        </w:rPr>
        <w:br w:type="page"/>
      </w:r>
    </w:p>
    <w:p w:rsidR="003E337E" w:rsidRPr="00DE7A13" w:rsidRDefault="003E337E" w:rsidP="003E337E">
      <w:pPr>
        <w:pStyle w:val="Heading8"/>
        <w:rPr>
          <w:szCs w:val="18"/>
        </w:rPr>
      </w:pPr>
      <w:bookmarkStart w:id="142" w:name="_Toc525142852"/>
      <w:r w:rsidRPr="00DE7A13">
        <w:rPr>
          <w:szCs w:val="18"/>
        </w:rPr>
        <w:lastRenderedPageBreak/>
        <w:t>(b)  Training of trainers</w:t>
      </w:r>
      <w:bookmarkEnd w:id="142"/>
    </w:p>
    <w:p w:rsidR="00831D77" w:rsidRDefault="00831D77" w:rsidP="005A1195">
      <w:pPr>
        <w:rPr>
          <w:rFonts w:cs="Arial"/>
          <w:sz w:val="18"/>
          <w:szCs w:val="18"/>
        </w:rPr>
      </w:pPr>
    </w:p>
    <w:p w:rsidR="00DE7A13" w:rsidRPr="00DE7A13" w:rsidRDefault="00DE7A13" w:rsidP="009563A3">
      <w:pPr>
        <w:pStyle w:val="ListParagraph"/>
        <w:numPr>
          <w:ilvl w:val="0"/>
          <w:numId w:val="44"/>
        </w:numPr>
        <w:jc w:val="left"/>
        <w:rPr>
          <w:rFonts w:cs="Arial"/>
          <w:sz w:val="18"/>
          <w:szCs w:val="18"/>
        </w:rPr>
      </w:pPr>
      <w:r w:rsidRPr="00DE7A13">
        <w:rPr>
          <w:rFonts w:cs="Arial"/>
          <w:sz w:val="18"/>
          <w:szCs w:val="18"/>
        </w:rPr>
        <w:t>Train-the-Trainer Course on Plant Variety Protection under the UPOV Convention</w:t>
      </w:r>
      <w:r>
        <w:rPr>
          <w:rFonts w:cs="Arial"/>
          <w:sz w:val="18"/>
          <w:szCs w:val="18"/>
        </w:rPr>
        <w:t>, Geneva, Switzerland</w:t>
      </w:r>
      <w:r w:rsidR="00446C2A">
        <w:rPr>
          <w:rFonts w:cs="Arial"/>
          <w:sz w:val="18"/>
          <w:szCs w:val="18"/>
        </w:rPr>
        <w:t xml:space="preserve"> (May 2017)</w:t>
      </w:r>
    </w:p>
    <w:p w:rsidR="00DE7A13" w:rsidRPr="00DE7A13" w:rsidRDefault="00DE7A13" w:rsidP="005A1195">
      <w:pPr>
        <w:rPr>
          <w:rFonts w:cs="Arial"/>
          <w:sz w:val="18"/>
          <w:szCs w:val="18"/>
        </w:rPr>
      </w:pPr>
    </w:p>
    <w:p w:rsidR="003E337E" w:rsidRPr="00DE7A13" w:rsidRDefault="003E337E" w:rsidP="003E337E">
      <w:pPr>
        <w:pStyle w:val="Heading8"/>
        <w:rPr>
          <w:szCs w:val="18"/>
        </w:rPr>
      </w:pPr>
      <w:bookmarkStart w:id="143" w:name="_Toc525142853"/>
      <w:r w:rsidRPr="00DE7A13">
        <w:rPr>
          <w:szCs w:val="18"/>
        </w:rPr>
        <w:t>(c)  Training activities developed in conjunction with UPOV</w:t>
      </w:r>
      <w:bookmarkEnd w:id="143"/>
    </w:p>
    <w:p w:rsidR="00607D9D" w:rsidRPr="00DE7A13" w:rsidRDefault="00607D9D">
      <w:pPr>
        <w:rPr>
          <w:sz w:val="18"/>
          <w:szCs w:val="18"/>
        </w:rPr>
      </w:pPr>
    </w:p>
    <w:p w:rsidR="00446C2A" w:rsidRPr="00446C2A" w:rsidRDefault="00446C2A" w:rsidP="009563A3">
      <w:pPr>
        <w:pStyle w:val="ListParagraph"/>
        <w:numPr>
          <w:ilvl w:val="0"/>
          <w:numId w:val="44"/>
        </w:numPr>
        <w:jc w:val="left"/>
        <w:rPr>
          <w:rFonts w:cs="Arial"/>
          <w:sz w:val="18"/>
          <w:szCs w:val="18"/>
        </w:rPr>
      </w:pPr>
      <w:r w:rsidRPr="00446C2A">
        <w:rPr>
          <w:rFonts w:cs="Arial"/>
          <w:sz w:val="18"/>
          <w:szCs w:val="18"/>
        </w:rPr>
        <w:t>DUS Training Course on Watermelon, Quang Ngai city, Viet Nam (April 2017)</w:t>
      </w:r>
    </w:p>
    <w:p w:rsidR="00446C2A" w:rsidRPr="00446C2A" w:rsidRDefault="00446C2A" w:rsidP="009563A3">
      <w:pPr>
        <w:pStyle w:val="ListParagraph"/>
        <w:numPr>
          <w:ilvl w:val="0"/>
          <w:numId w:val="44"/>
        </w:numPr>
        <w:jc w:val="left"/>
        <w:rPr>
          <w:rFonts w:cs="Arial"/>
          <w:sz w:val="18"/>
          <w:szCs w:val="18"/>
        </w:rPr>
      </w:pPr>
      <w:r w:rsidRPr="00446C2A">
        <w:rPr>
          <w:rFonts w:cs="Arial"/>
          <w:sz w:val="18"/>
          <w:szCs w:val="18"/>
        </w:rPr>
        <w:t>International Workshop on DNA Techniques and Variety Identification, Roelofarendsveen, Netherlands (May 2017)</w:t>
      </w:r>
    </w:p>
    <w:p w:rsidR="00446C2A" w:rsidRPr="00446C2A" w:rsidRDefault="00446C2A" w:rsidP="009563A3">
      <w:pPr>
        <w:pStyle w:val="ListParagraph"/>
        <w:numPr>
          <w:ilvl w:val="0"/>
          <w:numId w:val="44"/>
        </w:numPr>
        <w:jc w:val="left"/>
        <w:rPr>
          <w:rFonts w:cs="Arial"/>
          <w:sz w:val="18"/>
          <w:szCs w:val="18"/>
        </w:rPr>
      </w:pPr>
      <w:r w:rsidRPr="00446C2A">
        <w:rPr>
          <w:rFonts w:cs="Arial"/>
          <w:sz w:val="18"/>
          <w:szCs w:val="18"/>
        </w:rPr>
        <w:t>Train-the-Trainer Course on Plant Variety Protection under the UPOV Convention, Geneva, Switzerland (May 2017)</w:t>
      </w:r>
    </w:p>
    <w:p w:rsidR="00446C2A" w:rsidRPr="00446C2A" w:rsidRDefault="00446C2A" w:rsidP="009563A3">
      <w:pPr>
        <w:pStyle w:val="ListParagraph"/>
        <w:numPr>
          <w:ilvl w:val="0"/>
          <w:numId w:val="44"/>
        </w:numPr>
        <w:jc w:val="left"/>
        <w:rPr>
          <w:rFonts w:cs="Arial"/>
          <w:sz w:val="18"/>
          <w:szCs w:val="18"/>
        </w:rPr>
      </w:pPr>
      <w:r w:rsidRPr="00446C2A">
        <w:rPr>
          <w:rFonts w:cs="Arial"/>
          <w:sz w:val="18"/>
          <w:szCs w:val="18"/>
        </w:rPr>
        <w:t>KOICA Training Course on Plant Variety Protection, Gimcheon, Republic of Korea (May 2017)</w:t>
      </w:r>
    </w:p>
    <w:p w:rsidR="00446C2A" w:rsidRPr="00446C2A" w:rsidRDefault="00446C2A" w:rsidP="009563A3">
      <w:pPr>
        <w:pStyle w:val="ListParagraph"/>
        <w:numPr>
          <w:ilvl w:val="0"/>
          <w:numId w:val="44"/>
        </w:numPr>
        <w:jc w:val="left"/>
        <w:rPr>
          <w:rFonts w:cs="Arial"/>
          <w:sz w:val="18"/>
          <w:szCs w:val="18"/>
        </w:rPr>
      </w:pPr>
      <w:r w:rsidRPr="00446C2A">
        <w:rPr>
          <w:rFonts w:cs="Arial"/>
          <w:sz w:val="18"/>
          <w:szCs w:val="18"/>
        </w:rPr>
        <w:t>JICA Training Course, Tsukuba, Japan (June 2017)</w:t>
      </w:r>
    </w:p>
    <w:p w:rsidR="00446C2A" w:rsidRPr="00446C2A" w:rsidRDefault="00446C2A" w:rsidP="009563A3">
      <w:pPr>
        <w:pStyle w:val="ListParagraph"/>
        <w:numPr>
          <w:ilvl w:val="0"/>
          <w:numId w:val="44"/>
        </w:numPr>
        <w:jc w:val="left"/>
        <w:rPr>
          <w:rFonts w:cs="Arial"/>
          <w:sz w:val="18"/>
          <w:szCs w:val="18"/>
        </w:rPr>
      </w:pPr>
      <w:r w:rsidRPr="00446C2A">
        <w:rPr>
          <w:rFonts w:cs="Arial"/>
          <w:sz w:val="18"/>
          <w:szCs w:val="18"/>
        </w:rPr>
        <w:t>TWA/46 Preparatory Workshop, Hanover, Germany (June 2017)</w:t>
      </w:r>
    </w:p>
    <w:p w:rsidR="00446C2A" w:rsidRPr="00446C2A" w:rsidRDefault="00446C2A" w:rsidP="009563A3">
      <w:pPr>
        <w:pStyle w:val="ListParagraph"/>
        <w:numPr>
          <w:ilvl w:val="0"/>
          <w:numId w:val="44"/>
        </w:numPr>
        <w:jc w:val="left"/>
        <w:rPr>
          <w:rFonts w:cs="Arial"/>
          <w:sz w:val="18"/>
          <w:szCs w:val="18"/>
        </w:rPr>
      </w:pPr>
      <w:r w:rsidRPr="00446C2A">
        <w:rPr>
          <w:rFonts w:cs="Arial"/>
          <w:sz w:val="18"/>
          <w:szCs w:val="18"/>
        </w:rPr>
        <w:t>20th International Course on Plant Variety Protection, Wageningen, Netherlands (June 2017)</w:t>
      </w:r>
    </w:p>
    <w:p w:rsidR="00446C2A" w:rsidRPr="00446C2A" w:rsidRDefault="00446C2A" w:rsidP="009563A3">
      <w:pPr>
        <w:pStyle w:val="ListParagraph"/>
        <w:numPr>
          <w:ilvl w:val="0"/>
          <w:numId w:val="44"/>
        </w:numPr>
        <w:jc w:val="left"/>
        <w:rPr>
          <w:rFonts w:cs="Arial"/>
          <w:sz w:val="18"/>
          <w:szCs w:val="18"/>
        </w:rPr>
      </w:pPr>
      <w:r w:rsidRPr="00446C2A">
        <w:rPr>
          <w:rFonts w:cs="Arial"/>
          <w:sz w:val="18"/>
          <w:szCs w:val="18"/>
        </w:rPr>
        <w:t>TWV/51 Preparatory Workshop, Roelofarendsveen, Netherlands (July 2017)</w:t>
      </w:r>
    </w:p>
    <w:p w:rsidR="00446C2A" w:rsidRPr="00446C2A" w:rsidRDefault="00446C2A" w:rsidP="009563A3">
      <w:pPr>
        <w:pStyle w:val="ListParagraph"/>
        <w:numPr>
          <w:ilvl w:val="0"/>
          <w:numId w:val="44"/>
        </w:numPr>
        <w:jc w:val="left"/>
        <w:rPr>
          <w:rFonts w:cs="Arial"/>
          <w:sz w:val="18"/>
          <w:szCs w:val="18"/>
        </w:rPr>
      </w:pPr>
      <w:r w:rsidRPr="00446C2A">
        <w:rPr>
          <w:rFonts w:cs="Arial"/>
          <w:sz w:val="18"/>
          <w:szCs w:val="18"/>
        </w:rPr>
        <w:t>Training course on Plant Variety Protection under the UPOV Convention, Lima, Peru (August 2017)</w:t>
      </w:r>
    </w:p>
    <w:p w:rsidR="00446C2A" w:rsidRPr="00446C2A" w:rsidRDefault="00446C2A" w:rsidP="009563A3">
      <w:pPr>
        <w:pStyle w:val="ListParagraph"/>
        <w:numPr>
          <w:ilvl w:val="0"/>
          <w:numId w:val="44"/>
        </w:numPr>
        <w:jc w:val="left"/>
        <w:rPr>
          <w:rFonts w:cs="Arial"/>
          <w:sz w:val="18"/>
          <w:szCs w:val="18"/>
        </w:rPr>
      </w:pPr>
      <w:r w:rsidRPr="00446C2A">
        <w:rPr>
          <w:rFonts w:cs="Arial"/>
          <w:sz w:val="18"/>
          <w:szCs w:val="18"/>
        </w:rPr>
        <w:t>TWO/50 Preparatory Workshop, Victoria, Canada (September 2017)</w:t>
      </w:r>
    </w:p>
    <w:p w:rsidR="00446C2A" w:rsidRPr="00446C2A" w:rsidRDefault="00446C2A" w:rsidP="009563A3">
      <w:pPr>
        <w:pStyle w:val="ListParagraph"/>
        <w:numPr>
          <w:ilvl w:val="0"/>
          <w:numId w:val="44"/>
        </w:numPr>
        <w:jc w:val="left"/>
        <w:rPr>
          <w:rFonts w:cs="Arial"/>
          <w:sz w:val="18"/>
          <w:szCs w:val="18"/>
        </w:rPr>
      </w:pPr>
      <w:r w:rsidRPr="00446C2A">
        <w:rPr>
          <w:rFonts w:cs="Arial"/>
          <w:sz w:val="18"/>
          <w:szCs w:val="18"/>
        </w:rPr>
        <w:t>Meeting with JICA officials and participation in JICA Training Course, Tokyo and Tsukuba, Japan (September 2017)</w:t>
      </w:r>
    </w:p>
    <w:p w:rsidR="00446C2A" w:rsidRPr="00446C2A" w:rsidRDefault="00446C2A" w:rsidP="009563A3">
      <w:pPr>
        <w:pStyle w:val="ListParagraph"/>
        <w:numPr>
          <w:ilvl w:val="0"/>
          <w:numId w:val="44"/>
        </w:numPr>
        <w:jc w:val="left"/>
        <w:rPr>
          <w:rFonts w:cs="Arial"/>
          <w:sz w:val="18"/>
          <w:szCs w:val="18"/>
        </w:rPr>
      </w:pPr>
      <w:r w:rsidRPr="00446C2A">
        <w:rPr>
          <w:rFonts w:cs="Arial"/>
          <w:sz w:val="18"/>
          <w:szCs w:val="18"/>
        </w:rPr>
        <w:t>TWF/48 Preparatory Workshop, Kelowna, Canada (September 2017)</w:t>
      </w:r>
    </w:p>
    <w:p w:rsidR="00446C2A" w:rsidRPr="00446C2A" w:rsidRDefault="00446C2A" w:rsidP="009563A3">
      <w:pPr>
        <w:pStyle w:val="ListParagraph"/>
        <w:numPr>
          <w:ilvl w:val="0"/>
          <w:numId w:val="44"/>
        </w:numPr>
        <w:jc w:val="left"/>
        <w:rPr>
          <w:rFonts w:cs="Arial"/>
          <w:sz w:val="18"/>
          <w:szCs w:val="18"/>
        </w:rPr>
      </w:pPr>
      <w:r w:rsidRPr="00446C2A">
        <w:rPr>
          <w:rFonts w:cs="Arial"/>
          <w:sz w:val="18"/>
          <w:szCs w:val="18"/>
        </w:rPr>
        <w:t>BMT/16 Preparatory Workshop, La Rochelle, France (November 2017)</w:t>
      </w:r>
    </w:p>
    <w:p w:rsidR="00446C2A" w:rsidRPr="00446C2A" w:rsidRDefault="00446C2A" w:rsidP="009563A3">
      <w:pPr>
        <w:pStyle w:val="ListParagraph"/>
        <w:numPr>
          <w:ilvl w:val="0"/>
          <w:numId w:val="44"/>
        </w:numPr>
        <w:jc w:val="left"/>
        <w:rPr>
          <w:rFonts w:cs="Arial"/>
          <w:sz w:val="18"/>
          <w:szCs w:val="18"/>
        </w:rPr>
      </w:pPr>
      <w:r w:rsidRPr="00446C2A">
        <w:rPr>
          <w:rFonts w:cs="Arial"/>
          <w:sz w:val="18"/>
          <w:szCs w:val="18"/>
        </w:rPr>
        <w:t>TWC/35 Preparatory Workshop, Buenos Aires, Argentina (November 2017)</w:t>
      </w:r>
    </w:p>
    <w:p w:rsidR="003E337E" w:rsidRPr="00446C2A" w:rsidRDefault="00446C2A" w:rsidP="009563A3">
      <w:pPr>
        <w:pStyle w:val="ListParagraph"/>
        <w:numPr>
          <w:ilvl w:val="0"/>
          <w:numId w:val="44"/>
        </w:numPr>
        <w:jc w:val="left"/>
        <w:rPr>
          <w:rFonts w:cs="Arial"/>
          <w:sz w:val="18"/>
          <w:szCs w:val="18"/>
        </w:rPr>
      </w:pPr>
      <w:r w:rsidRPr="00446C2A">
        <w:rPr>
          <w:rFonts w:cs="Arial"/>
          <w:sz w:val="18"/>
          <w:szCs w:val="18"/>
        </w:rPr>
        <w:t>Workshop on drafting legislation in accordance with the 1991 Act of the UPOV Convention, Geneva, Switzerland (December 2017)</w:t>
      </w:r>
    </w:p>
    <w:p w:rsidR="003E337E" w:rsidRDefault="003E337E">
      <w:pPr>
        <w:rPr>
          <w:sz w:val="18"/>
          <w:szCs w:val="18"/>
        </w:rPr>
      </w:pPr>
    </w:p>
    <w:p w:rsidR="009563A3" w:rsidRPr="00DE7A13" w:rsidRDefault="009563A3" w:rsidP="009563A3">
      <w:pPr>
        <w:pStyle w:val="Heading8"/>
        <w:rPr>
          <w:szCs w:val="18"/>
        </w:rPr>
      </w:pPr>
      <w:bookmarkStart w:id="144" w:name="_Toc525142854"/>
      <w:r w:rsidRPr="00DE7A13">
        <w:rPr>
          <w:szCs w:val="18"/>
        </w:rPr>
        <w:t>(d)  Participation by observer States and organizations in the CAJ, TC, TWPs and the associated preparatory workshops</w:t>
      </w:r>
      <w:bookmarkEnd w:id="144"/>
    </w:p>
    <w:p w:rsidR="009563A3" w:rsidRDefault="009563A3">
      <w:pPr>
        <w:rPr>
          <w:sz w:val="18"/>
          <w:szCs w:val="18"/>
        </w:rPr>
      </w:pPr>
    </w:p>
    <w:p w:rsidR="009563A3" w:rsidRPr="009563A3" w:rsidRDefault="009563A3" w:rsidP="008A7BA7">
      <w:pPr>
        <w:pStyle w:val="Heading9"/>
      </w:pPr>
      <w:bookmarkStart w:id="145" w:name="_Toc525142855"/>
      <w:r w:rsidRPr="009563A3">
        <w:t>Participation in the Administrative and Legal Committee</w:t>
      </w:r>
      <w:bookmarkEnd w:id="145"/>
    </w:p>
    <w:p w:rsidR="009563A3" w:rsidRDefault="009563A3">
      <w:pPr>
        <w:rPr>
          <w:sz w:val="18"/>
          <w:szCs w:val="18"/>
        </w:rPr>
      </w:pPr>
    </w:p>
    <w:p w:rsidR="009563A3" w:rsidRPr="00DE7A13" w:rsidRDefault="009563A3" w:rsidP="009563A3">
      <w:pPr>
        <w:keepNext/>
        <w:keepLines/>
        <w:tabs>
          <w:tab w:val="left" w:pos="885"/>
        </w:tabs>
        <w:ind w:left="1452" w:hanging="885"/>
        <w:jc w:val="left"/>
        <w:rPr>
          <w:sz w:val="18"/>
          <w:szCs w:val="18"/>
        </w:rPr>
      </w:pPr>
      <w:r w:rsidRPr="00DE7A13">
        <w:rPr>
          <w:sz w:val="18"/>
          <w:szCs w:val="18"/>
        </w:rPr>
        <w:t>CAJ/74:</w:t>
      </w:r>
      <w:r w:rsidRPr="00DE7A13">
        <w:rPr>
          <w:sz w:val="18"/>
          <w:szCs w:val="18"/>
        </w:rPr>
        <w:tab/>
        <w:t>9 observer organizations (AIPH, ARIPO, APBREBES, CIOPORA, CropLife International, ECVC, ESA, ISF, WTO)</w:t>
      </w:r>
    </w:p>
    <w:p w:rsidR="009563A3" w:rsidRDefault="009563A3">
      <w:pPr>
        <w:rPr>
          <w:sz w:val="18"/>
          <w:szCs w:val="18"/>
        </w:rPr>
      </w:pPr>
    </w:p>
    <w:p w:rsidR="009563A3" w:rsidRPr="009563A3" w:rsidRDefault="009563A3" w:rsidP="008A7BA7">
      <w:pPr>
        <w:pStyle w:val="Heading9"/>
      </w:pPr>
      <w:bookmarkStart w:id="146" w:name="_Toc525142856"/>
      <w:r w:rsidRPr="009563A3">
        <w:t>Participation in the Technical Committee</w:t>
      </w:r>
      <w:bookmarkEnd w:id="146"/>
    </w:p>
    <w:p w:rsidR="009563A3" w:rsidRDefault="009563A3">
      <w:pPr>
        <w:rPr>
          <w:sz w:val="18"/>
          <w:szCs w:val="18"/>
        </w:rPr>
      </w:pPr>
    </w:p>
    <w:p w:rsidR="009563A3" w:rsidRPr="00DE7A13" w:rsidRDefault="009563A3" w:rsidP="009563A3">
      <w:pPr>
        <w:keepNext/>
        <w:keepLines/>
        <w:tabs>
          <w:tab w:val="left" w:pos="885"/>
        </w:tabs>
        <w:ind w:left="1452" w:hanging="885"/>
        <w:jc w:val="left"/>
        <w:rPr>
          <w:sz w:val="18"/>
          <w:szCs w:val="18"/>
        </w:rPr>
      </w:pPr>
      <w:r w:rsidRPr="00DE7A13">
        <w:rPr>
          <w:sz w:val="18"/>
          <w:szCs w:val="18"/>
        </w:rPr>
        <w:t>TC/53:</w:t>
      </w:r>
      <w:r w:rsidRPr="00DE7A13">
        <w:rPr>
          <w:sz w:val="18"/>
          <w:szCs w:val="18"/>
        </w:rPr>
        <w:tab/>
        <w:t>3 observer States (Guatemala, Saudi Arabia, Thailand)</w:t>
      </w:r>
      <w:r w:rsidRPr="00DE7A13">
        <w:rPr>
          <w:sz w:val="18"/>
          <w:szCs w:val="18"/>
        </w:rPr>
        <w:br/>
        <w:t>7 observer organizations (APBREBES, APSA, CIOPORA, CropLife International, ESA, ISF, ISTA, OECD)</w:t>
      </w:r>
    </w:p>
    <w:p w:rsidR="009563A3" w:rsidRDefault="009563A3">
      <w:pPr>
        <w:rPr>
          <w:sz w:val="18"/>
          <w:szCs w:val="18"/>
        </w:rPr>
      </w:pPr>
    </w:p>
    <w:p w:rsidR="009563A3" w:rsidRPr="009563A3" w:rsidRDefault="009563A3" w:rsidP="008A7BA7">
      <w:pPr>
        <w:pStyle w:val="Heading9"/>
      </w:pPr>
      <w:bookmarkStart w:id="147" w:name="_Toc525142857"/>
      <w:r w:rsidRPr="009563A3">
        <w:t>Participation in Technical Working Party Sessions</w:t>
      </w:r>
      <w:bookmarkEnd w:id="147"/>
    </w:p>
    <w:p w:rsidR="009563A3" w:rsidRDefault="009563A3">
      <w:pPr>
        <w:rPr>
          <w:sz w:val="18"/>
          <w:szCs w:val="18"/>
        </w:rPr>
      </w:pPr>
    </w:p>
    <w:p w:rsidR="009563A3" w:rsidRPr="00DE7A13" w:rsidRDefault="009563A3" w:rsidP="009563A3">
      <w:pPr>
        <w:keepNext/>
        <w:keepLines/>
        <w:tabs>
          <w:tab w:val="left" w:pos="884"/>
        </w:tabs>
        <w:spacing w:after="60"/>
        <w:ind w:left="1452" w:hanging="885"/>
        <w:jc w:val="left"/>
        <w:rPr>
          <w:sz w:val="18"/>
          <w:szCs w:val="18"/>
        </w:rPr>
      </w:pPr>
      <w:r w:rsidRPr="00DE7A13">
        <w:rPr>
          <w:sz w:val="18"/>
          <w:szCs w:val="18"/>
        </w:rPr>
        <w:t xml:space="preserve">TWA/46:  </w:t>
      </w:r>
      <w:r w:rsidRPr="00DE7A13">
        <w:rPr>
          <w:sz w:val="18"/>
          <w:szCs w:val="18"/>
        </w:rPr>
        <w:tab/>
        <w:t>3 observer organizations (CropLife International, ESA, ISF)</w:t>
      </w:r>
    </w:p>
    <w:p w:rsidR="009563A3" w:rsidRPr="00DE7A13" w:rsidRDefault="009563A3" w:rsidP="009563A3">
      <w:pPr>
        <w:keepNext/>
        <w:keepLines/>
        <w:tabs>
          <w:tab w:val="left" w:pos="884"/>
        </w:tabs>
        <w:spacing w:after="60"/>
        <w:ind w:left="1452" w:hanging="885"/>
        <w:jc w:val="left"/>
        <w:rPr>
          <w:sz w:val="18"/>
          <w:szCs w:val="18"/>
        </w:rPr>
      </w:pPr>
      <w:r w:rsidRPr="00DE7A13">
        <w:rPr>
          <w:sz w:val="18"/>
          <w:szCs w:val="18"/>
        </w:rPr>
        <w:t xml:space="preserve">TWC/35:  </w:t>
      </w:r>
      <w:r w:rsidRPr="00DE7A13">
        <w:rPr>
          <w:sz w:val="18"/>
          <w:szCs w:val="18"/>
        </w:rPr>
        <w:tab/>
        <w:t>0 observer State/organization</w:t>
      </w:r>
    </w:p>
    <w:p w:rsidR="009563A3" w:rsidRPr="00DE7A13" w:rsidRDefault="009563A3" w:rsidP="009563A3">
      <w:pPr>
        <w:keepNext/>
        <w:keepLines/>
        <w:tabs>
          <w:tab w:val="left" w:pos="884"/>
        </w:tabs>
        <w:spacing w:after="60"/>
        <w:ind w:left="1452" w:hanging="885"/>
        <w:jc w:val="left"/>
        <w:rPr>
          <w:sz w:val="18"/>
          <w:szCs w:val="18"/>
        </w:rPr>
      </w:pPr>
      <w:r w:rsidRPr="00DE7A13">
        <w:rPr>
          <w:sz w:val="18"/>
          <w:szCs w:val="18"/>
        </w:rPr>
        <w:t xml:space="preserve">TWF/48: </w:t>
      </w:r>
      <w:r w:rsidRPr="00DE7A13">
        <w:rPr>
          <w:sz w:val="18"/>
          <w:szCs w:val="18"/>
        </w:rPr>
        <w:tab/>
        <w:t>1 observer organization (CIOPORA)</w:t>
      </w:r>
    </w:p>
    <w:p w:rsidR="009563A3" w:rsidRPr="00DE7A13" w:rsidRDefault="009563A3" w:rsidP="009563A3">
      <w:pPr>
        <w:keepNext/>
        <w:keepLines/>
        <w:tabs>
          <w:tab w:val="left" w:pos="884"/>
        </w:tabs>
        <w:spacing w:after="60"/>
        <w:ind w:left="1452" w:hanging="885"/>
        <w:jc w:val="left"/>
        <w:rPr>
          <w:sz w:val="18"/>
          <w:szCs w:val="18"/>
        </w:rPr>
      </w:pPr>
      <w:r w:rsidRPr="00DE7A13">
        <w:rPr>
          <w:sz w:val="18"/>
          <w:szCs w:val="18"/>
        </w:rPr>
        <w:t xml:space="preserve">TWO/50: </w:t>
      </w:r>
      <w:r w:rsidRPr="00DE7A13">
        <w:rPr>
          <w:sz w:val="18"/>
          <w:szCs w:val="18"/>
        </w:rPr>
        <w:tab/>
        <w:t>1 observer State (Thailand);  1 observer organization (CIOPORA)</w:t>
      </w:r>
    </w:p>
    <w:p w:rsidR="009563A3" w:rsidRPr="00DE7A13" w:rsidRDefault="009563A3" w:rsidP="009563A3">
      <w:pPr>
        <w:keepNext/>
        <w:keepLines/>
        <w:tabs>
          <w:tab w:val="left" w:pos="884"/>
        </w:tabs>
        <w:spacing w:after="60"/>
        <w:ind w:left="1452" w:hanging="885"/>
        <w:jc w:val="left"/>
        <w:rPr>
          <w:sz w:val="18"/>
          <w:szCs w:val="18"/>
        </w:rPr>
      </w:pPr>
      <w:r w:rsidRPr="00DE7A13">
        <w:rPr>
          <w:sz w:val="18"/>
          <w:szCs w:val="18"/>
        </w:rPr>
        <w:t xml:space="preserve">TWV/51:  </w:t>
      </w:r>
      <w:r w:rsidRPr="00DE7A13">
        <w:rPr>
          <w:sz w:val="18"/>
          <w:szCs w:val="18"/>
        </w:rPr>
        <w:tab/>
        <w:t>3 observer organizations (CropLife International, ESA, ISF)</w:t>
      </w:r>
    </w:p>
    <w:p w:rsidR="009563A3" w:rsidRPr="00DE7A13" w:rsidRDefault="009563A3" w:rsidP="009563A3">
      <w:pPr>
        <w:keepNext/>
        <w:keepLines/>
        <w:tabs>
          <w:tab w:val="left" w:pos="885"/>
        </w:tabs>
        <w:ind w:left="1452" w:hanging="885"/>
        <w:jc w:val="left"/>
        <w:rPr>
          <w:sz w:val="18"/>
          <w:szCs w:val="18"/>
        </w:rPr>
      </w:pPr>
      <w:r w:rsidRPr="00DE7A13">
        <w:rPr>
          <w:sz w:val="18"/>
          <w:szCs w:val="18"/>
        </w:rPr>
        <w:t>BMT/16:</w:t>
      </w:r>
      <w:r w:rsidRPr="00DE7A13">
        <w:rPr>
          <w:sz w:val="18"/>
          <w:szCs w:val="18"/>
        </w:rPr>
        <w:tab/>
        <w:t>1 observer State (Saudi Arabia);  6 observer organizations (CIOPORA, CropLife International, ESA, ISF, OECD, SAA)</w:t>
      </w:r>
    </w:p>
    <w:p w:rsidR="009563A3" w:rsidRDefault="009563A3" w:rsidP="009563A3">
      <w:pPr>
        <w:pStyle w:val="result"/>
      </w:pPr>
    </w:p>
    <w:p w:rsidR="009563A3" w:rsidRPr="009563A3" w:rsidRDefault="009563A3" w:rsidP="008A7BA7">
      <w:pPr>
        <w:pStyle w:val="Heading9"/>
      </w:pPr>
      <w:bookmarkStart w:id="148" w:name="_Toc525142858"/>
      <w:r w:rsidRPr="009563A3">
        <w:t>Participation in Preparatory Workshops for the Technical Working Party Sessions</w:t>
      </w:r>
      <w:bookmarkEnd w:id="148"/>
    </w:p>
    <w:p w:rsidR="009563A3" w:rsidRDefault="009563A3">
      <w:pPr>
        <w:rPr>
          <w:sz w:val="18"/>
          <w:szCs w:val="18"/>
        </w:rPr>
      </w:pPr>
    </w:p>
    <w:p w:rsidR="009563A3" w:rsidRPr="00DE7A13" w:rsidRDefault="009563A3" w:rsidP="009563A3">
      <w:pPr>
        <w:keepNext/>
        <w:keepLines/>
        <w:tabs>
          <w:tab w:val="left" w:pos="1310"/>
        </w:tabs>
        <w:spacing w:after="60"/>
        <w:ind w:left="1877" w:hanging="1310"/>
        <w:jc w:val="left"/>
        <w:rPr>
          <w:sz w:val="18"/>
          <w:szCs w:val="18"/>
        </w:rPr>
      </w:pPr>
      <w:r w:rsidRPr="00DE7A13">
        <w:rPr>
          <w:sz w:val="18"/>
          <w:szCs w:val="18"/>
        </w:rPr>
        <w:t>TWA/46/Prep:</w:t>
      </w:r>
      <w:r w:rsidRPr="00DE7A13">
        <w:rPr>
          <w:sz w:val="18"/>
          <w:szCs w:val="18"/>
        </w:rPr>
        <w:tab/>
        <w:t>2 observer organizations (ESA, ISF)</w:t>
      </w:r>
    </w:p>
    <w:p w:rsidR="009563A3" w:rsidRPr="00DE7A13" w:rsidRDefault="009563A3" w:rsidP="009563A3">
      <w:pPr>
        <w:keepNext/>
        <w:keepLines/>
        <w:tabs>
          <w:tab w:val="left" w:pos="1310"/>
        </w:tabs>
        <w:spacing w:after="60"/>
        <w:ind w:left="1877" w:hanging="1310"/>
        <w:jc w:val="left"/>
        <w:rPr>
          <w:sz w:val="18"/>
          <w:szCs w:val="18"/>
        </w:rPr>
      </w:pPr>
      <w:r w:rsidRPr="00DE7A13">
        <w:rPr>
          <w:sz w:val="18"/>
          <w:szCs w:val="18"/>
        </w:rPr>
        <w:t>TWC/35/Prep:</w:t>
      </w:r>
      <w:r w:rsidRPr="00DE7A13">
        <w:rPr>
          <w:sz w:val="18"/>
          <w:szCs w:val="18"/>
        </w:rPr>
        <w:tab/>
        <w:t>0 observer State/organization</w:t>
      </w:r>
    </w:p>
    <w:p w:rsidR="009563A3" w:rsidRPr="00DE7A13" w:rsidRDefault="009563A3" w:rsidP="009563A3">
      <w:pPr>
        <w:keepNext/>
        <w:keepLines/>
        <w:tabs>
          <w:tab w:val="left" w:pos="1310"/>
        </w:tabs>
        <w:spacing w:after="60"/>
        <w:ind w:left="1877" w:hanging="1310"/>
        <w:jc w:val="left"/>
        <w:rPr>
          <w:sz w:val="18"/>
          <w:szCs w:val="18"/>
        </w:rPr>
      </w:pPr>
      <w:r w:rsidRPr="00DE7A13">
        <w:rPr>
          <w:sz w:val="18"/>
          <w:szCs w:val="18"/>
        </w:rPr>
        <w:t>TWF/48/Prep:</w:t>
      </w:r>
      <w:r w:rsidRPr="00DE7A13">
        <w:rPr>
          <w:sz w:val="18"/>
          <w:szCs w:val="18"/>
        </w:rPr>
        <w:tab/>
        <w:t>1 observer organization (CIOPORA)</w:t>
      </w:r>
    </w:p>
    <w:p w:rsidR="009563A3" w:rsidRPr="00DE7A13" w:rsidRDefault="009563A3" w:rsidP="009563A3">
      <w:pPr>
        <w:keepNext/>
        <w:keepLines/>
        <w:tabs>
          <w:tab w:val="left" w:pos="1310"/>
        </w:tabs>
        <w:spacing w:after="60"/>
        <w:ind w:left="1877" w:hanging="1310"/>
        <w:jc w:val="left"/>
        <w:rPr>
          <w:sz w:val="18"/>
          <w:szCs w:val="18"/>
        </w:rPr>
      </w:pPr>
      <w:r w:rsidRPr="00DE7A13">
        <w:rPr>
          <w:sz w:val="18"/>
          <w:szCs w:val="18"/>
        </w:rPr>
        <w:t>TWO/50/Prep:</w:t>
      </w:r>
      <w:r w:rsidRPr="00DE7A13">
        <w:rPr>
          <w:sz w:val="18"/>
          <w:szCs w:val="18"/>
        </w:rPr>
        <w:tab/>
        <w:t>1 observer State (Thailand);  1 observer organization (CIOPORA)</w:t>
      </w:r>
    </w:p>
    <w:p w:rsidR="009563A3" w:rsidRPr="00DE7A13" w:rsidRDefault="009563A3" w:rsidP="009563A3">
      <w:pPr>
        <w:keepNext/>
        <w:keepLines/>
        <w:tabs>
          <w:tab w:val="left" w:pos="1310"/>
        </w:tabs>
        <w:spacing w:after="60"/>
        <w:ind w:left="1877" w:hanging="1310"/>
        <w:jc w:val="left"/>
        <w:rPr>
          <w:sz w:val="18"/>
          <w:szCs w:val="18"/>
        </w:rPr>
      </w:pPr>
      <w:r w:rsidRPr="00DE7A13">
        <w:rPr>
          <w:sz w:val="18"/>
          <w:szCs w:val="18"/>
        </w:rPr>
        <w:t>TWV/51/Prep:</w:t>
      </w:r>
      <w:r w:rsidRPr="00DE7A13">
        <w:rPr>
          <w:sz w:val="18"/>
          <w:szCs w:val="18"/>
        </w:rPr>
        <w:tab/>
        <w:t>0 observer State/organization</w:t>
      </w:r>
    </w:p>
    <w:p w:rsidR="009563A3" w:rsidRPr="00DE7A13" w:rsidRDefault="009563A3" w:rsidP="009563A3">
      <w:pPr>
        <w:keepNext/>
        <w:keepLines/>
        <w:tabs>
          <w:tab w:val="left" w:pos="1310"/>
        </w:tabs>
        <w:ind w:left="1877" w:hanging="1310"/>
        <w:jc w:val="left"/>
        <w:rPr>
          <w:sz w:val="18"/>
          <w:szCs w:val="18"/>
        </w:rPr>
      </w:pPr>
      <w:r w:rsidRPr="00DE7A13">
        <w:rPr>
          <w:sz w:val="18"/>
          <w:szCs w:val="18"/>
        </w:rPr>
        <w:t xml:space="preserve">BMT/16/Prep: </w:t>
      </w:r>
      <w:r w:rsidRPr="00DE7A13">
        <w:rPr>
          <w:sz w:val="18"/>
          <w:szCs w:val="18"/>
        </w:rPr>
        <w:tab/>
        <w:t>1 observer organizations (ISF)</w:t>
      </w:r>
    </w:p>
    <w:p w:rsidR="009563A3" w:rsidRDefault="009563A3">
      <w:pPr>
        <w:rPr>
          <w:sz w:val="18"/>
          <w:szCs w:val="18"/>
        </w:rPr>
      </w:pPr>
    </w:p>
    <w:p w:rsidR="009563A3" w:rsidRDefault="009563A3">
      <w:pPr>
        <w:rPr>
          <w:sz w:val="18"/>
          <w:szCs w:val="18"/>
        </w:rPr>
      </w:pPr>
      <w:r>
        <w:rPr>
          <w:sz w:val="18"/>
          <w:szCs w:val="18"/>
        </w:rPr>
        <w:t>See also Annex II.</w:t>
      </w:r>
    </w:p>
    <w:p w:rsidR="009563A3" w:rsidRDefault="009563A3">
      <w:pPr>
        <w:rPr>
          <w:sz w:val="18"/>
          <w:szCs w:val="18"/>
        </w:rPr>
      </w:pPr>
    </w:p>
    <w:p w:rsidR="00F359AC" w:rsidRDefault="00F359AC">
      <w:pPr>
        <w:jc w:val="left"/>
        <w:rPr>
          <w:rFonts w:eastAsiaTheme="minorEastAsia"/>
          <w:i/>
          <w:iCs/>
          <w:sz w:val="18"/>
          <w:szCs w:val="18"/>
        </w:rPr>
      </w:pPr>
      <w:r>
        <w:rPr>
          <w:szCs w:val="18"/>
        </w:rPr>
        <w:br w:type="page"/>
      </w:r>
    </w:p>
    <w:p w:rsidR="009563A3" w:rsidRPr="00DE7A13" w:rsidRDefault="009563A3" w:rsidP="009563A3">
      <w:pPr>
        <w:pStyle w:val="Heading8"/>
        <w:rPr>
          <w:szCs w:val="18"/>
        </w:rPr>
      </w:pPr>
      <w:bookmarkStart w:id="149" w:name="_Toc525142859"/>
      <w:r w:rsidRPr="00DE7A13">
        <w:rPr>
          <w:szCs w:val="18"/>
        </w:rPr>
        <w:lastRenderedPageBreak/>
        <w:t>(e)  Participation in UPOV activities</w:t>
      </w:r>
      <w:bookmarkEnd w:id="149"/>
    </w:p>
    <w:p w:rsidR="009563A3" w:rsidRDefault="009563A3">
      <w:pPr>
        <w:rPr>
          <w:sz w:val="18"/>
          <w:szCs w:val="18"/>
        </w:rPr>
      </w:pPr>
    </w:p>
    <w:p w:rsidR="009563A3" w:rsidRDefault="009563A3">
      <w:pPr>
        <w:rPr>
          <w:sz w:val="18"/>
          <w:szCs w:val="18"/>
        </w:rPr>
      </w:pPr>
      <w:r>
        <w:rPr>
          <w:sz w:val="18"/>
          <w:szCs w:val="18"/>
        </w:rPr>
        <w:t>See Annex II.</w:t>
      </w:r>
    </w:p>
    <w:p w:rsidR="009563A3" w:rsidRDefault="009563A3">
      <w:pPr>
        <w:rPr>
          <w:sz w:val="18"/>
          <w:szCs w:val="18"/>
        </w:rPr>
      </w:pPr>
    </w:p>
    <w:p w:rsidR="009563A3" w:rsidRPr="00DE7A13" w:rsidRDefault="009563A3" w:rsidP="009563A3">
      <w:pPr>
        <w:pStyle w:val="Heading8"/>
        <w:rPr>
          <w:szCs w:val="18"/>
        </w:rPr>
      </w:pPr>
      <w:bookmarkStart w:id="150" w:name="_Toc525142860"/>
      <w:r w:rsidRPr="00DE7A13">
        <w:rPr>
          <w:szCs w:val="18"/>
        </w:rPr>
        <w:t>(f)  Participation in activities involving UPOV staff or UPOV trainers on behalf of UPOV staff</w:t>
      </w:r>
      <w:bookmarkEnd w:id="150"/>
    </w:p>
    <w:p w:rsidR="009563A3" w:rsidRDefault="009563A3">
      <w:pPr>
        <w:rPr>
          <w:sz w:val="18"/>
          <w:szCs w:val="18"/>
        </w:rPr>
      </w:pPr>
    </w:p>
    <w:p w:rsidR="009563A3" w:rsidRDefault="009563A3" w:rsidP="009563A3">
      <w:pPr>
        <w:rPr>
          <w:sz w:val="18"/>
          <w:szCs w:val="18"/>
        </w:rPr>
      </w:pPr>
      <w:r>
        <w:rPr>
          <w:sz w:val="18"/>
          <w:szCs w:val="18"/>
        </w:rPr>
        <w:t>See Annex II.</w:t>
      </w:r>
    </w:p>
    <w:p w:rsidR="009563A3" w:rsidRDefault="009563A3">
      <w:pPr>
        <w:rPr>
          <w:sz w:val="18"/>
          <w:szCs w:val="18"/>
        </w:rPr>
      </w:pPr>
    </w:p>
    <w:p w:rsidR="009563A3" w:rsidRPr="00DE7A13" w:rsidRDefault="009563A3" w:rsidP="009563A3">
      <w:pPr>
        <w:pStyle w:val="Heading8"/>
        <w:rPr>
          <w:szCs w:val="18"/>
        </w:rPr>
      </w:pPr>
      <w:bookmarkStart w:id="151" w:name="_Toc525142861"/>
      <w:r w:rsidRPr="00DE7A13">
        <w:rPr>
          <w:szCs w:val="18"/>
        </w:rPr>
        <w:t>(g)  Academic courses featuring the UPOV system of plant variety protection</w:t>
      </w:r>
      <w:bookmarkEnd w:id="151"/>
    </w:p>
    <w:p w:rsidR="009563A3" w:rsidRDefault="009563A3">
      <w:pPr>
        <w:rPr>
          <w:sz w:val="18"/>
          <w:szCs w:val="18"/>
        </w:rPr>
      </w:pPr>
    </w:p>
    <w:p w:rsidR="009563A3" w:rsidRPr="009563A3" w:rsidRDefault="009563A3" w:rsidP="009563A3">
      <w:pPr>
        <w:pStyle w:val="ListParagraph"/>
        <w:numPr>
          <w:ilvl w:val="0"/>
          <w:numId w:val="44"/>
        </w:numPr>
        <w:jc w:val="left"/>
        <w:rPr>
          <w:rFonts w:cs="Arial"/>
          <w:sz w:val="18"/>
          <w:szCs w:val="18"/>
        </w:rPr>
      </w:pPr>
      <w:r w:rsidRPr="009563A3">
        <w:rPr>
          <w:rFonts w:cs="Arial"/>
          <w:sz w:val="18"/>
          <w:szCs w:val="18"/>
        </w:rPr>
        <w:t>WIPO-WTO Advanced Course on Intellectual Property for Government Officials, Geneva, Switzerland</w:t>
      </w:r>
      <w:r>
        <w:rPr>
          <w:rFonts w:cs="Arial"/>
          <w:sz w:val="18"/>
          <w:szCs w:val="18"/>
        </w:rPr>
        <w:t xml:space="preserve"> (March </w:t>
      </w:r>
      <w:r w:rsidRPr="009563A3">
        <w:rPr>
          <w:rFonts w:cs="Arial"/>
          <w:sz w:val="18"/>
          <w:szCs w:val="18"/>
        </w:rPr>
        <w:t>2017)</w:t>
      </w:r>
    </w:p>
    <w:p w:rsidR="009563A3" w:rsidRPr="009563A3" w:rsidRDefault="009563A3" w:rsidP="009563A3">
      <w:pPr>
        <w:pStyle w:val="ListParagraph"/>
        <w:numPr>
          <w:ilvl w:val="0"/>
          <w:numId w:val="44"/>
        </w:numPr>
        <w:jc w:val="left"/>
        <w:rPr>
          <w:rFonts w:cs="Arial"/>
          <w:sz w:val="18"/>
          <w:szCs w:val="18"/>
        </w:rPr>
      </w:pPr>
      <w:r w:rsidRPr="009563A3">
        <w:rPr>
          <w:rFonts w:cs="Arial"/>
          <w:sz w:val="18"/>
          <w:szCs w:val="18"/>
        </w:rPr>
        <w:t>OAPI/WIPO IP Masters Program II, Yaoundé, Cameroon (May 2017)</w:t>
      </w:r>
    </w:p>
    <w:p w:rsidR="009563A3" w:rsidRPr="009563A3" w:rsidRDefault="009563A3" w:rsidP="009563A3">
      <w:pPr>
        <w:pStyle w:val="ListParagraph"/>
        <w:numPr>
          <w:ilvl w:val="0"/>
          <w:numId w:val="44"/>
        </w:numPr>
        <w:jc w:val="left"/>
        <w:rPr>
          <w:rFonts w:cs="Arial"/>
          <w:sz w:val="18"/>
          <w:szCs w:val="18"/>
        </w:rPr>
      </w:pPr>
      <w:r w:rsidRPr="009563A3">
        <w:rPr>
          <w:rFonts w:cs="Arial"/>
          <w:sz w:val="18"/>
          <w:szCs w:val="18"/>
        </w:rPr>
        <w:t>WIPO-WTO Colloquium for Teachers of Intellectual Property, Geneva, Switzerland (June 2017)</w:t>
      </w:r>
    </w:p>
    <w:p w:rsidR="009563A3" w:rsidRPr="009563A3" w:rsidRDefault="009563A3" w:rsidP="009563A3">
      <w:pPr>
        <w:pStyle w:val="ListParagraph"/>
        <w:numPr>
          <w:ilvl w:val="0"/>
          <w:numId w:val="44"/>
        </w:numPr>
        <w:jc w:val="left"/>
        <w:rPr>
          <w:rFonts w:cs="Arial"/>
          <w:sz w:val="18"/>
          <w:szCs w:val="18"/>
        </w:rPr>
      </w:pPr>
      <w:r w:rsidRPr="009563A3">
        <w:rPr>
          <w:rFonts w:cs="Arial"/>
          <w:sz w:val="18"/>
          <w:szCs w:val="18"/>
        </w:rPr>
        <w:t>WIPO-UNIGE Summer School on Intellectual Property, Geneva, Switzerland (June 2017)</w:t>
      </w:r>
    </w:p>
    <w:p w:rsidR="009563A3" w:rsidRPr="009563A3" w:rsidRDefault="009563A3" w:rsidP="009563A3">
      <w:pPr>
        <w:pStyle w:val="ListParagraph"/>
        <w:numPr>
          <w:ilvl w:val="0"/>
          <w:numId w:val="44"/>
        </w:numPr>
        <w:jc w:val="left"/>
        <w:rPr>
          <w:rFonts w:cs="Arial"/>
          <w:sz w:val="18"/>
          <w:szCs w:val="18"/>
        </w:rPr>
      </w:pPr>
      <w:r w:rsidRPr="009563A3">
        <w:rPr>
          <w:rFonts w:cs="Arial"/>
          <w:sz w:val="18"/>
          <w:szCs w:val="18"/>
        </w:rPr>
        <w:t>UPOV speaker at Master of IP Law, Queensland University of Technology, Brisbane, Australia (July 2017)</w:t>
      </w:r>
    </w:p>
    <w:p w:rsidR="009563A3" w:rsidRPr="009563A3" w:rsidRDefault="009563A3" w:rsidP="009563A3">
      <w:pPr>
        <w:pStyle w:val="ListParagraph"/>
        <w:numPr>
          <w:ilvl w:val="0"/>
          <w:numId w:val="44"/>
        </w:numPr>
        <w:jc w:val="left"/>
        <w:rPr>
          <w:rFonts w:cs="Arial"/>
          <w:sz w:val="18"/>
          <w:szCs w:val="18"/>
        </w:rPr>
      </w:pPr>
      <w:r w:rsidRPr="009563A3">
        <w:rPr>
          <w:rFonts w:cs="Arial"/>
          <w:sz w:val="18"/>
          <w:szCs w:val="18"/>
        </w:rPr>
        <w:t>WIPO/Tongji University Master Degree Program in Intellectual Property Law (MIP) with Specialization in Design, Shanghai, China (October 2017)</w:t>
      </w:r>
    </w:p>
    <w:p w:rsidR="009563A3" w:rsidRPr="009563A3" w:rsidRDefault="009563A3" w:rsidP="009563A3">
      <w:pPr>
        <w:pStyle w:val="ListParagraph"/>
        <w:numPr>
          <w:ilvl w:val="0"/>
          <w:numId w:val="44"/>
        </w:numPr>
        <w:jc w:val="left"/>
        <w:rPr>
          <w:rFonts w:cs="Arial"/>
          <w:sz w:val="18"/>
          <w:szCs w:val="18"/>
        </w:rPr>
      </w:pPr>
      <w:r w:rsidRPr="009563A3">
        <w:rPr>
          <w:rFonts w:cs="Arial"/>
          <w:sz w:val="18"/>
          <w:szCs w:val="18"/>
        </w:rPr>
        <w:t>Master of Laws (LL.M.) in Intellectual Property (WIPO/University of Turin/ITC-ILO), Geneva, Switzerland (October 2017)</w:t>
      </w:r>
    </w:p>
    <w:p w:rsidR="009563A3" w:rsidRPr="009563A3" w:rsidRDefault="009563A3" w:rsidP="009563A3">
      <w:pPr>
        <w:pStyle w:val="ListParagraph"/>
        <w:numPr>
          <w:ilvl w:val="0"/>
          <w:numId w:val="44"/>
        </w:numPr>
        <w:jc w:val="left"/>
        <w:rPr>
          <w:rFonts w:cs="Arial"/>
          <w:sz w:val="18"/>
          <w:szCs w:val="18"/>
        </w:rPr>
      </w:pPr>
      <w:r w:rsidRPr="009563A3">
        <w:rPr>
          <w:rFonts w:cs="Arial"/>
          <w:sz w:val="18"/>
          <w:szCs w:val="18"/>
        </w:rPr>
        <w:t xml:space="preserve">IV Plant Variety Rights Intensive Module on Plant Variety Protection, Master of </w:t>
      </w:r>
      <w:r>
        <w:rPr>
          <w:rFonts w:cs="Arial"/>
          <w:sz w:val="18"/>
          <w:szCs w:val="18"/>
        </w:rPr>
        <w:t>Intellectual Property (Magister </w:t>
      </w:r>
      <w:r w:rsidRPr="009563A3">
        <w:rPr>
          <w:rFonts w:cs="Arial"/>
          <w:sz w:val="18"/>
          <w:szCs w:val="18"/>
        </w:rPr>
        <w:t>Lvcentinvs</w:t>
      </w:r>
      <w:r>
        <w:rPr>
          <w:rFonts w:cs="Arial"/>
          <w:sz w:val="18"/>
          <w:szCs w:val="18"/>
        </w:rPr>
        <w:t>) of the University of Alicante</w:t>
      </w:r>
      <w:r w:rsidRPr="009563A3">
        <w:rPr>
          <w:rFonts w:cs="Arial"/>
          <w:sz w:val="18"/>
          <w:szCs w:val="18"/>
        </w:rPr>
        <w:t>, Spain (November 2017)</w:t>
      </w:r>
    </w:p>
    <w:p w:rsidR="009563A3" w:rsidRDefault="009563A3">
      <w:pPr>
        <w:rPr>
          <w:sz w:val="18"/>
          <w:szCs w:val="18"/>
        </w:rPr>
      </w:pPr>
    </w:p>
    <w:p w:rsidR="00C7468C" w:rsidRPr="00DE7A13" w:rsidRDefault="00C7468C" w:rsidP="00C7468C">
      <w:pPr>
        <w:pStyle w:val="Heading8"/>
        <w:rPr>
          <w:szCs w:val="18"/>
        </w:rPr>
      </w:pPr>
      <w:bookmarkStart w:id="152" w:name="_Toc525142862"/>
      <w:r w:rsidRPr="00DE7A13">
        <w:rPr>
          <w:szCs w:val="18"/>
        </w:rPr>
        <w:t>(h)  Implementation of projects with partner organizations and donors</w:t>
      </w:r>
      <w:bookmarkEnd w:id="152"/>
      <w:r w:rsidRPr="00DE7A13">
        <w:rPr>
          <w:szCs w:val="18"/>
        </w:rPr>
        <w:t xml:space="preserve"> </w:t>
      </w:r>
    </w:p>
    <w:p w:rsidR="00C7468C" w:rsidRDefault="00C7468C">
      <w:pPr>
        <w:rPr>
          <w:sz w:val="18"/>
          <w:szCs w:val="18"/>
        </w:rPr>
      </w:pPr>
    </w:p>
    <w:p w:rsidR="00C7468C" w:rsidRPr="00DE7A13" w:rsidRDefault="00C7468C" w:rsidP="00C7468C">
      <w:pPr>
        <w:jc w:val="left"/>
        <w:rPr>
          <w:sz w:val="18"/>
          <w:szCs w:val="18"/>
        </w:rPr>
      </w:pPr>
      <w:r w:rsidRPr="00DE7A13">
        <w:rPr>
          <w:sz w:val="18"/>
          <w:szCs w:val="18"/>
        </w:rPr>
        <w:t xml:space="preserve">World Seed </w:t>
      </w:r>
      <w:r>
        <w:rPr>
          <w:sz w:val="18"/>
          <w:szCs w:val="18"/>
        </w:rPr>
        <w:t>Partnership</w:t>
      </w:r>
      <w:r w:rsidRPr="00DE7A13">
        <w:rPr>
          <w:sz w:val="18"/>
          <w:szCs w:val="18"/>
        </w:rPr>
        <w:t>:  7 electronic meetings, 1 face-to-face meeting of the Steering Committee</w:t>
      </w:r>
    </w:p>
    <w:p w:rsidR="00C7468C" w:rsidRPr="00DE7A13" w:rsidRDefault="00C7468C" w:rsidP="00C7468C">
      <w:pPr>
        <w:jc w:val="left"/>
        <w:rPr>
          <w:sz w:val="18"/>
          <w:szCs w:val="18"/>
        </w:rPr>
      </w:pPr>
    </w:p>
    <w:p w:rsidR="00C7468C" w:rsidRDefault="00C7468C">
      <w:pPr>
        <w:jc w:val="left"/>
        <w:rPr>
          <w:rFonts w:eastAsiaTheme="minorEastAsia"/>
          <w:b/>
          <w:caps/>
          <w:sz w:val="18"/>
          <w:szCs w:val="18"/>
        </w:rPr>
      </w:pPr>
      <w:bookmarkStart w:id="153" w:name="_Toc336339250"/>
      <w:bookmarkEnd w:id="139"/>
      <w:r>
        <w:rPr>
          <w:szCs w:val="18"/>
        </w:rPr>
        <w:br w:type="page"/>
      </w:r>
    </w:p>
    <w:p w:rsidR="005A1195" w:rsidRPr="00DE7A13" w:rsidRDefault="005A1195" w:rsidP="005A1195">
      <w:pPr>
        <w:pStyle w:val="Heading3"/>
        <w:rPr>
          <w:szCs w:val="18"/>
        </w:rPr>
      </w:pPr>
      <w:bookmarkStart w:id="154" w:name="_Toc525142863"/>
      <w:r w:rsidRPr="00DE7A13">
        <w:rPr>
          <w:szCs w:val="18"/>
        </w:rPr>
        <w:lastRenderedPageBreak/>
        <w:t>Sub-Program UV.4:  External Relations</w:t>
      </w:r>
      <w:bookmarkEnd w:id="153"/>
      <w:bookmarkEnd w:id="154"/>
    </w:p>
    <w:p w:rsidR="005A1195" w:rsidRPr="00DE7A13" w:rsidRDefault="005A1195" w:rsidP="005A1195">
      <w:pPr>
        <w:rPr>
          <w:sz w:val="18"/>
          <w:szCs w:val="18"/>
        </w:rPr>
      </w:pPr>
    </w:p>
    <w:p w:rsidR="00F359AC" w:rsidRPr="00F359AC" w:rsidRDefault="00F359AC" w:rsidP="00F359AC">
      <w:pPr>
        <w:autoSpaceDE w:val="0"/>
        <w:autoSpaceDN w:val="0"/>
        <w:adjustRightInd w:val="0"/>
        <w:rPr>
          <w:rFonts w:cs="Arial"/>
          <w:sz w:val="18"/>
          <w:szCs w:val="19"/>
        </w:rPr>
      </w:pPr>
      <w:r w:rsidRPr="00F359AC">
        <w:rPr>
          <w:rFonts w:cs="Arial"/>
          <w:sz w:val="18"/>
          <w:szCs w:val="19"/>
        </w:rPr>
        <w:t>UPOV</w:t>
      </w:r>
      <w:r w:rsidR="00D01797">
        <w:rPr>
          <w:rFonts w:cs="Arial"/>
          <w:sz w:val="18"/>
          <w:szCs w:val="19"/>
        </w:rPr>
        <w:t>’</w:t>
      </w:r>
      <w:r w:rsidRPr="00F359AC">
        <w:rPr>
          <w:rFonts w:cs="Arial"/>
          <w:sz w:val="18"/>
          <w:szCs w:val="19"/>
        </w:rPr>
        <w:t xml:space="preserve">s mission is to provide and promote an effective system of plant variety protection, with the aim of encouraging the development of new varieties of plants, for the benefit of society. The aim of this Sub-program is to explain how the UPOV system encourages the development of new varieties of plants, how new varieties benefit society and the role of the UPOV system in relation to agriculture and economic policy.  </w:t>
      </w:r>
    </w:p>
    <w:p w:rsidR="00F359AC" w:rsidRPr="00F359AC" w:rsidRDefault="00F359AC" w:rsidP="00F359AC">
      <w:pPr>
        <w:autoSpaceDE w:val="0"/>
        <w:autoSpaceDN w:val="0"/>
        <w:adjustRightInd w:val="0"/>
        <w:rPr>
          <w:rFonts w:cs="Arial"/>
          <w:sz w:val="18"/>
          <w:szCs w:val="19"/>
        </w:rPr>
      </w:pPr>
    </w:p>
    <w:p w:rsidR="00D01797" w:rsidRPr="00297396" w:rsidRDefault="00D01797" w:rsidP="00D01797">
      <w:pPr>
        <w:autoSpaceDE w:val="0"/>
        <w:autoSpaceDN w:val="0"/>
        <w:adjustRightInd w:val="0"/>
        <w:rPr>
          <w:sz w:val="18"/>
        </w:rPr>
      </w:pPr>
      <w:r w:rsidRPr="00F359AC">
        <w:rPr>
          <w:rFonts w:cs="Arial"/>
          <w:sz w:val="18"/>
          <w:szCs w:val="19"/>
        </w:rPr>
        <w:t>Notable developments in 2017 include</w:t>
      </w:r>
      <w:r>
        <w:rPr>
          <w:rFonts w:cs="Arial"/>
          <w:sz w:val="18"/>
          <w:szCs w:val="19"/>
        </w:rPr>
        <w:t>d</w:t>
      </w:r>
      <w:r w:rsidRPr="00F359AC">
        <w:rPr>
          <w:rFonts w:cs="Arial"/>
          <w:sz w:val="18"/>
          <w:szCs w:val="19"/>
        </w:rPr>
        <w:t xml:space="preserve"> the adoption of an FAQ on how the UPOV system of plant variety protection contributes to the United Nations Sustainable Development Goals (SDGs) and publication on the UPOV website of “The socio-economic benefits of UPOV membership in Viet Nam; An ex post assessment on plant breeding and agricultural productivity after 10 years” (Corresponding author: Steffen Noleppa) by HFFA Research GmbH”</w:t>
      </w:r>
      <w:r>
        <w:rPr>
          <w:rFonts w:cs="Arial"/>
          <w:sz w:val="18"/>
          <w:szCs w:val="19"/>
        </w:rPr>
        <w:t xml:space="preserve"> and of </w:t>
      </w:r>
      <w:r w:rsidRPr="00D548CC">
        <w:rPr>
          <w:rFonts w:cs="Arial"/>
          <w:sz w:val="18"/>
          <w:szCs w:val="19"/>
        </w:rPr>
        <w:t>a video on “Using the UPOV system to benefit custodians of native wild germplasm in Argentina”</w:t>
      </w:r>
      <w:r w:rsidRPr="00F359AC">
        <w:rPr>
          <w:rFonts w:cs="Arial"/>
          <w:sz w:val="18"/>
          <w:szCs w:val="19"/>
        </w:rPr>
        <w:t>.  The modest level of interest in the newly introduced stakeholder features on the UPOV website is a matter that will be considered further.</w:t>
      </w:r>
    </w:p>
    <w:p w:rsidR="005A1195" w:rsidRPr="00DE7A13" w:rsidRDefault="005A1195" w:rsidP="005A1195">
      <w:pPr>
        <w:rPr>
          <w:sz w:val="18"/>
          <w:szCs w:val="18"/>
        </w:rPr>
      </w:pPr>
    </w:p>
    <w:p w:rsidR="005A1195" w:rsidRPr="00DE7A13" w:rsidRDefault="005A1195" w:rsidP="005A1195">
      <w:pPr>
        <w:rPr>
          <w:sz w:val="18"/>
          <w:szCs w:val="18"/>
        </w:rPr>
      </w:pPr>
    </w:p>
    <w:tbl>
      <w:tblPr>
        <w:tblW w:w="9889" w:type="dxa"/>
        <w:tblCellMar>
          <w:top w:w="57" w:type="dxa"/>
          <w:bottom w:w="57" w:type="dxa"/>
        </w:tblCellMar>
        <w:tblLook w:val="0000" w:firstRow="0" w:lastRow="0" w:firstColumn="0" w:lastColumn="0" w:noHBand="0" w:noVBand="0"/>
      </w:tblPr>
      <w:tblGrid>
        <w:gridCol w:w="1951"/>
        <w:gridCol w:w="7938"/>
      </w:tblGrid>
      <w:tr w:rsidR="005A1195" w:rsidRPr="00DE7A13" w:rsidTr="00687E6A">
        <w:tc>
          <w:tcPr>
            <w:tcW w:w="1951" w:type="dxa"/>
          </w:tcPr>
          <w:p w:rsidR="005A1195" w:rsidRPr="00DE7A13" w:rsidRDefault="005A1195" w:rsidP="00B31481">
            <w:pPr>
              <w:pStyle w:val="Heading5"/>
              <w:rPr>
                <w:szCs w:val="18"/>
              </w:rPr>
            </w:pPr>
            <w:bookmarkStart w:id="155" w:name="_Toc336339251"/>
            <w:bookmarkStart w:id="156" w:name="_Toc525142864"/>
            <w:r w:rsidRPr="00DE7A13">
              <w:rPr>
                <w:szCs w:val="18"/>
              </w:rPr>
              <w:t>Objectives:</w:t>
            </w:r>
            <w:bookmarkEnd w:id="155"/>
            <w:bookmarkEnd w:id="156"/>
          </w:p>
        </w:tc>
        <w:tc>
          <w:tcPr>
            <w:tcW w:w="7938" w:type="dxa"/>
          </w:tcPr>
          <w:p w:rsidR="005A1195" w:rsidRPr="00DE7A13" w:rsidRDefault="005A1195" w:rsidP="00B31481">
            <w:pPr>
              <w:keepNext/>
              <w:keepLines/>
              <w:widowControl w:val="0"/>
              <w:numPr>
                <w:ilvl w:val="0"/>
                <w:numId w:val="2"/>
              </w:numPr>
              <w:jc w:val="left"/>
              <w:rPr>
                <w:sz w:val="18"/>
                <w:szCs w:val="18"/>
              </w:rPr>
            </w:pPr>
            <w:r w:rsidRPr="00DE7A13">
              <w:rPr>
                <w:sz w:val="18"/>
                <w:szCs w:val="18"/>
              </w:rPr>
              <w:t>To broaden and enhance the understanding of the UPOV system of plant variety protection.</w:t>
            </w:r>
          </w:p>
          <w:p w:rsidR="005A1195" w:rsidRPr="00DE7A13" w:rsidRDefault="005A1195" w:rsidP="00B31481">
            <w:pPr>
              <w:keepNext/>
              <w:keepLines/>
              <w:widowControl w:val="0"/>
              <w:numPr>
                <w:ilvl w:val="0"/>
                <w:numId w:val="2"/>
              </w:numPr>
              <w:jc w:val="left"/>
              <w:rPr>
                <w:sz w:val="18"/>
                <w:szCs w:val="18"/>
              </w:rPr>
            </w:pPr>
            <w:r w:rsidRPr="00DE7A13">
              <w:rPr>
                <w:sz w:val="18"/>
                <w:szCs w:val="18"/>
              </w:rPr>
              <w:t>To provide information on the UPOV Convention to other intergovernmental organizations, with the aim of achieving mutual supportiveness with other international treaties.</w:t>
            </w:r>
          </w:p>
        </w:tc>
      </w:tr>
    </w:tbl>
    <w:p w:rsidR="005A1195" w:rsidRPr="00DE7A13" w:rsidRDefault="005A1195" w:rsidP="005A1195">
      <w:pPr>
        <w:rPr>
          <w:sz w:val="18"/>
          <w:szCs w:val="18"/>
        </w:rPr>
      </w:pPr>
    </w:p>
    <w:p w:rsidR="005A1195" w:rsidRDefault="005A1195" w:rsidP="005A1195">
      <w:pPr>
        <w:rPr>
          <w:sz w:val="18"/>
          <w:szCs w:val="18"/>
        </w:rPr>
      </w:pPr>
    </w:p>
    <w:p w:rsidR="006934EC" w:rsidRDefault="006934EC" w:rsidP="006934EC">
      <w:pPr>
        <w:pStyle w:val="Heading6"/>
      </w:pPr>
      <w:bookmarkStart w:id="157" w:name="_Toc336339254"/>
      <w:bookmarkStart w:id="158" w:name="_Toc525142865"/>
      <w:r w:rsidRPr="00DE7A13">
        <w:t>1.  Broaden public understanding of UPOV</w:t>
      </w:r>
      <w:r w:rsidR="00D01797">
        <w:t>’</w:t>
      </w:r>
      <w:r w:rsidRPr="00DE7A13">
        <w:t>s role and activities</w:t>
      </w:r>
      <w:bookmarkEnd w:id="157"/>
      <w:bookmarkEnd w:id="158"/>
    </w:p>
    <w:p w:rsidR="006934EC" w:rsidRDefault="006934EC" w:rsidP="005A1195">
      <w:pPr>
        <w:rPr>
          <w:sz w:val="18"/>
          <w:szCs w:val="18"/>
        </w:rPr>
      </w:pPr>
    </w:p>
    <w:p w:rsidR="006934EC" w:rsidRDefault="006934EC" w:rsidP="006934EC">
      <w:pPr>
        <w:pStyle w:val="Heading8"/>
      </w:pPr>
      <w:bookmarkStart w:id="159" w:name="_Toc525142866"/>
      <w:r w:rsidRPr="00DE7A13">
        <w:t>(a)  Availability of suitable information and materials for the general public, on UPOV website and through other media</w:t>
      </w:r>
      <w:bookmarkEnd w:id="159"/>
    </w:p>
    <w:p w:rsidR="006934EC" w:rsidRDefault="006934EC" w:rsidP="005A1195">
      <w:pPr>
        <w:rPr>
          <w:sz w:val="18"/>
          <w:szCs w:val="18"/>
        </w:rPr>
      </w:pPr>
    </w:p>
    <w:p w:rsidR="006934EC" w:rsidRPr="00DE7A13" w:rsidRDefault="006934EC" w:rsidP="006934EC">
      <w:pPr>
        <w:pStyle w:val="ListParagraph"/>
        <w:numPr>
          <w:ilvl w:val="0"/>
          <w:numId w:val="10"/>
        </w:numPr>
        <w:tabs>
          <w:tab w:val="clear" w:pos="1492"/>
          <w:tab w:val="num" w:pos="1852"/>
        </w:tabs>
        <w:spacing w:after="120"/>
        <w:ind w:left="720"/>
        <w:contextualSpacing w:val="0"/>
        <w:jc w:val="left"/>
        <w:rPr>
          <w:rFonts w:cs="Arial"/>
          <w:sz w:val="18"/>
          <w:szCs w:val="18"/>
        </w:rPr>
      </w:pPr>
      <w:r w:rsidRPr="00F359AC">
        <w:rPr>
          <w:rFonts w:cs="Arial"/>
          <w:sz w:val="18"/>
          <w:szCs w:val="19"/>
        </w:rPr>
        <w:t>FAQ on how the UPOV system of plant variety protection contributes to the United Nations Sustainable Development Goals (SDGs)</w:t>
      </w:r>
    </w:p>
    <w:p w:rsidR="006934EC" w:rsidRPr="00DE7A13" w:rsidRDefault="006934EC" w:rsidP="006934EC">
      <w:pPr>
        <w:pStyle w:val="ListParagraph"/>
        <w:numPr>
          <w:ilvl w:val="0"/>
          <w:numId w:val="10"/>
        </w:numPr>
        <w:spacing w:after="120"/>
        <w:ind w:left="720"/>
        <w:contextualSpacing w:val="0"/>
        <w:jc w:val="left"/>
        <w:rPr>
          <w:rFonts w:cs="Arial"/>
          <w:sz w:val="18"/>
          <w:szCs w:val="18"/>
        </w:rPr>
      </w:pPr>
      <w:r w:rsidRPr="006934EC">
        <w:rPr>
          <w:rFonts w:cs="Arial"/>
          <w:sz w:val="18"/>
          <w:szCs w:val="19"/>
        </w:rPr>
        <w:t>publication</w:t>
      </w:r>
      <w:r w:rsidRPr="006934EC">
        <w:rPr>
          <w:rFonts w:cs="Arial"/>
          <w:sz w:val="18"/>
          <w:szCs w:val="18"/>
        </w:rPr>
        <w:t xml:space="preserve"> on the UPOV website of “The socio-economic benefits of UPOV membership in Viet Nam; An ex post assessment on plant breeding and agricultural productivity after 10 years” (Corresponding author: Steffen Noleppa) by HFFA Research GmbH”</w:t>
      </w:r>
    </w:p>
    <w:p w:rsidR="00E16FA6" w:rsidRPr="00D548CC" w:rsidRDefault="00E16FA6" w:rsidP="00E16FA6">
      <w:pPr>
        <w:pStyle w:val="ListParagraph"/>
        <w:numPr>
          <w:ilvl w:val="0"/>
          <w:numId w:val="10"/>
        </w:numPr>
        <w:tabs>
          <w:tab w:val="clear" w:pos="1492"/>
          <w:tab w:val="num" w:pos="720"/>
        </w:tabs>
        <w:spacing w:after="120"/>
        <w:ind w:left="720"/>
        <w:contextualSpacing w:val="0"/>
        <w:jc w:val="left"/>
        <w:rPr>
          <w:rFonts w:cs="Arial"/>
          <w:sz w:val="18"/>
          <w:szCs w:val="18"/>
        </w:rPr>
      </w:pPr>
      <w:r w:rsidRPr="00D548CC">
        <w:rPr>
          <w:rFonts w:cs="Arial"/>
          <w:sz w:val="18"/>
          <w:szCs w:val="18"/>
        </w:rPr>
        <w:t xml:space="preserve">publication of a video on </w:t>
      </w:r>
      <w:r>
        <w:rPr>
          <w:rFonts w:cs="Arial"/>
          <w:sz w:val="18"/>
          <w:szCs w:val="18"/>
        </w:rPr>
        <w:t>“</w:t>
      </w:r>
      <w:r w:rsidRPr="00D548CC">
        <w:rPr>
          <w:rFonts w:cs="Arial"/>
          <w:sz w:val="18"/>
          <w:szCs w:val="18"/>
        </w:rPr>
        <w:t>Using the UPOV system to benefit custodians of native wild germplasm in Argentina</w:t>
      </w:r>
      <w:r>
        <w:rPr>
          <w:rFonts w:cs="Arial"/>
          <w:sz w:val="18"/>
          <w:szCs w:val="18"/>
        </w:rPr>
        <w:t>”</w:t>
      </w:r>
    </w:p>
    <w:p w:rsidR="006934EC" w:rsidRPr="00DE7A13" w:rsidRDefault="006934EC" w:rsidP="006934EC">
      <w:pPr>
        <w:pStyle w:val="ListParagraph"/>
        <w:numPr>
          <w:ilvl w:val="0"/>
          <w:numId w:val="10"/>
        </w:numPr>
        <w:spacing w:after="120"/>
        <w:ind w:left="720"/>
        <w:contextualSpacing w:val="0"/>
        <w:rPr>
          <w:rFonts w:cs="Arial"/>
          <w:sz w:val="18"/>
          <w:szCs w:val="18"/>
        </w:rPr>
      </w:pPr>
      <w:r>
        <w:rPr>
          <w:rFonts w:cs="Arial"/>
          <w:sz w:val="18"/>
          <w:szCs w:val="18"/>
        </w:rPr>
        <w:t>5</w:t>
      </w:r>
      <w:r w:rsidRPr="00DE7A13">
        <w:rPr>
          <w:rFonts w:cs="Arial"/>
          <w:sz w:val="18"/>
          <w:szCs w:val="18"/>
        </w:rPr>
        <w:t xml:space="preserve"> press releases</w:t>
      </w:r>
    </w:p>
    <w:p w:rsidR="006934EC" w:rsidRDefault="006934EC" w:rsidP="005A1195">
      <w:pPr>
        <w:rPr>
          <w:sz w:val="18"/>
          <w:szCs w:val="18"/>
        </w:rPr>
      </w:pPr>
    </w:p>
    <w:p w:rsidR="00C07FF5" w:rsidRDefault="00C07FF5" w:rsidP="00C07FF5">
      <w:pPr>
        <w:pStyle w:val="Heading8"/>
        <w:rPr>
          <w:szCs w:val="18"/>
        </w:rPr>
      </w:pPr>
      <w:bookmarkStart w:id="160" w:name="_Toc525142867"/>
      <w:r w:rsidRPr="00955633">
        <w:rPr>
          <w:szCs w:val="18"/>
        </w:rPr>
        <w:t>(b)  Visits to UPOV website</w:t>
      </w:r>
      <w:bookmarkEnd w:id="160"/>
    </w:p>
    <w:p w:rsidR="00C07FF5" w:rsidRDefault="00C07FF5" w:rsidP="005A1195">
      <w:pPr>
        <w:rPr>
          <w:sz w:val="18"/>
          <w:szCs w:val="18"/>
        </w:rPr>
      </w:pPr>
    </w:p>
    <w:tbl>
      <w:tblPr>
        <w:tblW w:w="808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98"/>
        <w:gridCol w:w="1156"/>
        <w:gridCol w:w="1156"/>
        <w:gridCol w:w="1157"/>
        <w:gridCol w:w="1156"/>
        <w:gridCol w:w="1157"/>
      </w:tblGrid>
      <w:tr w:rsidR="002514E3" w:rsidRPr="00DE7A13" w:rsidTr="002514E3">
        <w:tc>
          <w:tcPr>
            <w:tcW w:w="2298" w:type="dxa"/>
            <w:tcMar>
              <w:top w:w="28" w:type="dxa"/>
              <w:bottom w:w="0" w:type="dxa"/>
            </w:tcMar>
          </w:tcPr>
          <w:p w:rsidR="002514E3" w:rsidRPr="00DE7A13" w:rsidRDefault="002514E3" w:rsidP="00081770">
            <w:pPr>
              <w:jc w:val="left"/>
              <w:rPr>
                <w:rFonts w:cs="Arial"/>
                <w:sz w:val="18"/>
                <w:szCs w:val="18"/>
              </w:rPr>
            </w:pPr>
          </w:p>
        </w:tc>
        <w:tc>
          <w:tcPr>
            <w:tcW w:w="1156" w:type="dxa"/>
          </w:tcPr>
          <w:p w:rsidR="002514E3" w:rsidRPr="00DE7A13" w:rsidRDefault="002514E3" w:rsidP="00081770">
            <w:pPr>
              <w:ind w:right="57"/>
              <w:jc w:val="center"/>
              <w:rPr>
                <w:rFonts w:cs="Arial"/>
                <w:i/>
                <w:sz w:val="18"/>
                <w:szCs w:val="18"/>
              </w:rPr>
            </w:pPr>
            <w:r w:rsidRPr="00DE7A13">
              <w:rPr>
                <w:rFonts w:cs="Arial"/>
                <w:i/>
                <w:sz w:val="18"/>
                <w:szCs w:val="18"/>
              </w:rPr>
              <w:t>2017</w:t>
            </w:r>
          </w:p>
        </w:tc>
        <w:tc>
          <w:tcPr>
            <w:tcW w:w="1156" w:type="dxa"/>
          </w:tcPr>
          <w:p w:rsidR="002514E3" w:rsidRPr="00DE7A13" w:rsidRDefault="002514E3" w:rsidP="00081770">
            <w:pPr>
              <w:ind w:right="57"/>
              <w:jc w:val="center"/>
              <w:rPr>
                <w:rFonts w:cs="Arial"/>
                <w:i/>
                <w:sz w:val="18"/>
                <w:szCs w:val="18"/>
              </w:rPr>
            </w:pPr>
            <w:r w:rsidRPr="00DE7A13">
              <w:rPr>
                <w:rFonts w:cs="Arial"/>
                <w:i/>
                <w:sz w:val="18"/>
                <w:szCs w:val="18"/>
              </w:rPr>
              <w:t>2016</w:t>
            </w:r>
          </w:p>
        </w:tc>
        <w:tc>
          <w:tcPr>
            <w:tcW w:w="1157" w:type="dxa"/>
          </w:tcPr>
          <w:p w:rsidR="002514E3" w:rsidRPr="00DE7A13" w:rsidRDefault="002514E3" w:rsidP="00081770">
            <w:pPr>
              <w:ind w:right="57"/>
              <w:jc w:val="center"/>
              <w:rPr>
                <w:rFonts w:cs="Arial"/>
                <w:i/>
                <w:sz w:val="18"/>
                <w:szCs w:val="18"/>
              </w:rPr>
            </w:pPr>
            <w:r w:rsidRPr="00DE7A13">
              <w:rPr>
                <w:rFonts w:cs="Arial"/>
                <w:i/>
                <w:sz w:val="18"/>
                <w:szCs w:val="18"/>
              </w:rPr>
              <w:t>2015</w:t>
            </w:r>
          </w:p>
        </w:tc>
        <w:tc>
          <w:tcPr>
            <w:tcW w:w="1156" w:type="dxa"/>
          </w:tcPr>
          <w:p w:rsidR="002514E3" w:rsidRPr="00DE7A13" w:rsidRDefault="002514E3" w:rsidP="00081770">
            <w:pPr>
              <w:ind w:right="57"/>
              <w:jc w:val="center"/>
              <w:rPr>
                <w:rFonts w:cs="Arial"/>
                <w:i/>
                <w:sz w:val="18"/>
                <w:szCs w:val="18"/>
              </w:rPr>
            </w:pPr>
            <w:r w:rsidRPr="00DE7A13">
              <w:rPr>
                <w:rFonts w:cs="Arial"/>
                <w:i/>
                <w:sz w:val="18"/>
                <w:szCs w:val="18"/>
              </w:rPr>
              <w:t>2014</w:t>
            </w:r>
          </w:p>
        </w:tc>
        <w:tc>
          <w:tcPr>
            <w:tcW w:w="1157" w:type="dxa"/>
          </w:tcPr>
          <w:p w:rsidR="002514E3" w:rsidRPr="00DE7A13" w:rsidRDefault="002514E3" w:rsidP="00081770">
            <w:pPr>
              <w:ind w:right="57"/>
              <w:jc w:val="center"/>
              <w:rPr>
                <w:rFonts w:cs="Arial"/>
                <w:i/>
                <w:sz w:val="18"/>
                <w:szCs w:val="18"/>
              </w:rPr>
            </w:pPr>
            <w:r w:rsidRPr="00DE7A13">
              <w:rPr>
                <w:rFonts w:cs="Arial"/>
                <w:i/>
                <w:sz w:val="18"/>
                <w:szCs w:val="18"/>
              </w:rPr>
              <w:t>2013</w:t>
            </w:r>
          </w:p>
        </w:tc>
      </w:tr>
      <w:tr w:rsidR="002514E3" w:rsidRPr="00DE7A13" w:rsidTr="002514E3">
        <w:tc>
          <w:tcPr>
            <w:tcW w:w="2298" w:type="dxa"/>
            <w:tcMar>
              <w:top w:w="28" w:type="dxa"/>
              <w:bottom w:w="0" w:type="dxa"/>
            </w:tcMar>
          </w:tcPr>
          <w:p w:rsidR="002514E3" w:rsidRPr="00DE7A13" w:rsidRDefault="002514E3" w:rsidP="00081770">
            <w:pPr>
              <w:jc w:val="left"/>
              <w:rPr>
                <w:rFonts w:cs="Arial"/>
                <w:i/>
                <w:sz w:val="18"/>
                <w:szCs w:val="18"/>
              </w:rPr>
            </w:pPr>
            <w:r w:rsidRPr="00DE7A13">
              <w:rPr>
                <w:rFonts w:cs="Arial"/>
                <w:i/>
                <w:sz w:val="18"/>
                <w:szCs w:val="18"/>
              </w:rPr>
              <w:t xml:space="preserve">Number of Sessions: </w:t>
            </w:r>
          </w:p>
        </w:tc>
        <w:tc>
          <w:tcPr>
            <w:tcW w:w="1156" w:type="dxa"/>
          </w:tcPr>
          <w:p w:rsidR="002514E3" w:rsidRPr="00DE7A13" w:rsidRDefault="002514E3" w:rsidP="002514E3">
            <w:pPr>
              <w:ind w:right="227"/>
              <w:jc w:val="right"/>
              <w:rPr>
                <w:rFonts w:cs="Arial"/>
                <w:sz w:val="18"/>
                <w:szCs w:val="18"/>
              </w:rPr>
            </w:pPr>
            <w:r w:rsidRPr="00DE7A13">
              <w:rPr>
                <w:rFonts w:cs="Arial"/>
                <w:sz w:val="18"/>
                <w:szCs w:val="18"/>
              </w:rPr>
              <w:t>177,469</w:t>
            </w:r>
          </w:p>
        </w:tc>
        <w:tc>
          <w:tcPr>
            <w:tcW w:w="1156" w:type="dxa"/>
          </w:tcPr>
          <w:p w:rsidR="002514E3" w:rsidRPr="00DE7A13" w:rsidRDefault="002514E3" w:rsidP="002514E3">
            <w:pPr>
              <w:ind w:right="227"/>
              <w:jc w:val="right"/>
              <w:rPr>
                <w:rFonts w:cs="Arial"/>
                <w:sz w:val="18"/>
                <w:szCs w:val="18"/>
              </w:rPr>
            </w:pPr>
            <w:r w:rsidRPr="00DE7A13">
              <w:rPr>
                <w:rFonts w:cs="Arial"/>
                <w:sz w:val="18"/>
                <w:szCs w:val="18"/>
              </w:rPr>
              <w:t>200,539</w:t>
            </w:r>
          </w:p>
        </w:tc>
        <w:tc>
          <w:tcPr>
            <w:tcW w:w="1157" w:type="dxa"/>
          </w:tcPr>
          <w:p w:rsidR="002514E3" w:rsidRPr="00DE7A13" w:rsidRDefault="002514E3" w:rsidP="002514E3">
            <w:pPr>
              <w:ind w:right="227"/>
              <w:jc w:val="right"/>
              <w:rPr>
                <w:rFonts w:cs="Arial"/>
                <w:sz w:val="18"/>
                <w:szCs w:val="18"/>
              </w:rPr>
            </w:pPr>
            <w:r w:rsidRPr="00DE7A13">
              <w:rPr>
                <w:rFonts w:cs="Arial"/>
                <w:sz w:val="18"/>
                <w:szCs w:val="18"/>
              </w:rPr>
              <w:t>191,534</w:t>
            </w:r>
          </w:p>
        </w:tc>
        <w:tc>
          <w:tcPr>
            <w:tcW w:w="1156" w:type="dxa"/>
          </w:tcPr>
          <w:p w:rsidR="002514E3" w:rsidRPr="00DE7A13" w:rsidRDefault="002514E3" w:rsidP="002514E3">
            <w:pPr>
              <w:ind w:right="227"/>
              <w:jc w:val="right"/>
              <w:rPr>
                <w:rFonts w:cs="Arial"/>
                <w:sz w:val="18"/>
                <w:szCs w:val="18"/>
              </w:rPr>
            </w:pPr>
            <w:r w:rsidRPr="00DE7A13">
              <w:rPr>
                <w:rFonts w:cs="Arial"/>
                <w:sz w:val="18"/>
                <w:szCs w:val="18"/>
              </w:rPr>
              <w:t>187,125</w:t>
            </w:r>
          </w:p>
        </w:tc>
        <w:tc>
          <w:tcPr>
            <w:tcW w:w="1157" w:type="dxa"/>
          </w:tcPr>
          <w:p w:rsidR="002514E3" w:rsidRPr="00DE7A13" w:rsidRDefault="002514E3" w:rsidP="002514E3">
            <w:pPr>
              <w:ind w:right="227"/>
              <w:jc w:val="right"/>
              <w:rPr>
                <w:rFonts w:cs="Arial"/>
                <w:sz w:val="18"/>
                <w:szCs w:val="18"/>
              </w:rPr>
            </w:pPr>
            <w:r w:rsidRPr="00DE7A13">
              <w:rPr>
                <w:rFonts w:cs="Arial"/>
                <w:sz w:val="18"/>
                <w:szCs w:val="18"/>
              </w:rPr>
              <w:t>178,732</w:t>
            </w:r>
          </w:p>
        </w:tc>
      </w:tr>
      <w:tr w:rsidR="002514E3" w:rsidRPr="00DE7A13" w:rsidTr="002514E3">
        <w:tc>
          <w:tcPr>
            <w:tcW w:w="2298" w:type="dxa"/>
            <w:tcMar>
              <w:top w:w="28" w:type="dxa"/>
              <w:bottom w:w="0" w:type="dxa"/>
            </w:tcMar>
          </w:tcPr>
          <w:p w:rsidR="002514E3" w:rsidRPr="00DE7A13" w:rsidRDefault="002514E3" w:rsidP="00081770">
            <w:pPr>
              <w:jc w:val="left"/>
              <w:rPr>
                <w:rFonts w:cs="Arial"/>
                <w:i/>
                <w:sz w:val="18"/>
                <w:szCs w:val="18"/>
              </w:rPr>
            </w:pPr>
            <w:r w:rsidRPr="00DE7A13">
              <w:rPr>
                <w:rFonts w:cs="Arial"/>
                <w:i/>
                <w:sz w:val="18"/>
                <w:szCs w:val="18"/>
              </w:rPr>
              <w:t>Unique Users:</w:t>
            </w:r>
          </w:p>
        </w:tc>
        <w:tc>
          <w:tcPr>
            <w:tcW w:w="1156" w:type="dxa"/>
          </w:tcPr>
          <w:p w:rsidR="002514E3" w:rsidRPr="00DE7A13" w:rsidRDefault="002514E3" w:rsidP="002514E3">
            <w:pPr>
              <w:ind w:right="227"/>
              <w:jc w:val="right"/>
              <w:rPr>
                <w:rFonts w:cs="Arial"/>
                <w:sz w:val="18"/>
                <w:szCs w:val="18"/>
              </w:rPr>
            </w:pPr>
            <w:r w:rsidRPr="00DE7A13">
              <w:rPr>
                <w:rFonts w:cs="Arial"/>
                <w:sz w:val="18"/>
                <w:szCs w:val="18"/>
              </w:rPr>
              <w:t>84,393</w:t>
            </w:r>
          </w:p>
        </w:tc>
        <w:tc>
          <w:tcPr>
            <w:tcW w:w="1156" w:type="dxa"/>
          </w:tcPr>
          <w:p w:rsidR="002514E3" w:rsidRPr="00DE7A13" w:rsidRDefault="002514E3" w:rsidP="002514E3">
            <w:pPr>
              <w:ind w:right="227"/>
              <w:jc w:val="right"/>
              <w:rPr>
                <w:rFonts w:cs="Arial"/>
                <w:sz w:val="18"/>
                <w:szCs w:val="18"/>
              </w:rPr>
            </w:pPr>
            <w:r w:rsidRPr="00DE7A13">
              <w:rPr>
                <w:rFonts w:cs="Arial"/>
                <w:sz w:val="18"/>
                <w:szCs w:val="18"/>
              </w:rPr>
              <w:t>88,906</w:t>
            </w:r>
          </w:p>
        </w:tc>
        <w:tc>
          <w:tcPr>
            <w:tcW w:w="1157" w:type="dxa"/>
          </w:tcPr>
          <w:p w:rsidR="002514E3" w:rsidRPr="00DE7A13" w:rsidRDefault="002514E3" w:rsidP="002514E3">
            <w:pPr>
              <w:ind w:right="227"/>
              <w:jc w:val="right"/>
              <w:rPr>
                <w:rFonts w:cs="Arial"/>
                <w:sz w:val="18"/>
                <w:szCs w:val="18"/>
              </w:rPr>
            </w:pPr>
            <w:r w:rsidRPr="00DE7A13">
              <w:rPr>
                <w:rFonts w:cs="Arial"/>
                <w:sz w:val="18"/>
                <w:szCs w:val="18"/>
              </w:rPr>
              <w:t>86,366</w:t>
            </w:r>
          </w:p>
        </w:tc>
        <w:tc>
          <w:tcPr>
            <w:tcW w:w="1156" w:type="dxa"/>
          </w:tcPr>
          <w:p w:rsidR="002514E3" w:rsidRPr="00DE7A13" w:rsidRDefault="002514E3" w:rsidP="002514E3">
            <w:pPr>
              <w:ind w:right="227"/>
              <w:jc w:val="right"/>
              <w:rPr>
                <w:rFonts w:cs="Arial"/>
                <w:sz w:val="18"/>
                <w:szCs w:val="18"/>
              </w:rPr>
            </w:pPr>
            <w:r w:rsidRPr="00DE7A13">
              <w:rPr>
                <w:rFonts w:cs="Arial"/>
                <w:sz w:val="18"/>
                <w:szCs w:val="18"/>
              </w:rPr>
              <w:t>86,291</w:t>
            </w:r>
          </w:p>
        </w:tc>
        <w:tc>
          <w:tcPr>
            <w:tcW w:w="1157" w:type="dxa"/>
          </w:tcPr>
          <w:p w:rsidR="002514E3" w:rsidRPr="00DE7A13" w:rsidRDefault="002514E3" w:rsidP="002514E3">
            <w:pPr>
              <w:ind w:right="227"/>
              <w:jc w:val="right"/>
              <w:rPr>
                <w:rFonts w:cs="Arial"/>
                <w:sz w:val="18"/>
                <w:szCs w:val="18"/>
              </w:rPr>
            </w:pPr>
            <w:r w:rsidRPr="00DE7A13">
              <w:rPr>
                <w:rFonts w:cs="Arial"/>
                <w:sz w:val="18"/>
                <w:szCs w:val="18"/>
              </w:rPr>
              <w:t>84,336</w:t>
            </w:r>
          </w:p>
        </w:tc>
      </w:tr>
      <w:tr w:rsidR="002514E3" w:rsidRPr="00DE7A13" w:rsidTr="002514E3">
        <w:tc>
          <w:tcPr>
            <w:tcW w:w="2298" w:type="dxa"/>
            <w:tcMar>
              <w:top w:w="28" w:type="dxa"/>
              <w:bottom w:w="0" w:type="dxa"/>
            </w:tcMar>
          </w:tcPr>
          <w:p w:rsidR="002514E3" w:rsidRPr="00DE7A13" w:rsidRDefault="002514E3" w:rsidP="00081770">
            <w:pPr>
              <w:jc w:val="left"/>
              <w:rPr>
                <w:rFonts w:cs="Arial"/>
                <w:i/>
                <w:sz w:val="18"/>
                <w:szCs w:val="18"/>
              </w:rPr>
            </w:pPr>
            <w:r w:rsidRPr="00DE7A13">
              <w:rPr>
                <w:rFonts w:cs="Arial"/>
                <w:i/>
                <w:sz w:val="18"/>
                <w:szCs w:val="18"/>
              </w:rPr>
              <w:t>Number of pageviews:</w:t>
            </w:r>
          </w:p>
        </w:tc>
        <w:tc>
          <w:tcPr>
            <w:tcW w:w="1156" w:type="dxa"/>
          </w:tcPr>
          <w:p w:rsidR="002514E3" w:rsidRPr="00DE7A13" w:rsidRDefault="002514E3" w:rsidP="002514E3">
            <w:pPr>
              <w:ind w:right="227"/>
              <w:jc w:val="right"/>
              <w:rPr>
                <w:rFonts w:cs="Arial"/>
                <w:sz w:val="18"/>
                <w:szCs w:val="18"/>
              </w:rPr>
            </w:pPr>
            <w:r w:rsidRPr="00DE7A13">
              <w:rPr>
                <w:rFonts w:cs="Arial"/>
                <w:sz w:val="18"/>
                <w:szCs w:val="18"/>
              </w:rPr>
              <w:t>857,442</w:t>
            </w:r>
          </w:p>
        </w:tc>
        <w:tc>
          <w:tcPr>
            <w:tcW w:w="1156" w:type="dxa"/>
          </w:tcPr>
          <w:p w:rsidR="002514E3" w:rsidRPr="00DE7A13" w:rsidRDefault="002514E3" w:rsidP="002514E3">
            <w:pPr>
              <w:ind w:right="227"/>
              <w:jc w:val="right"/>
              <w:rPr>
                <w:rFonts w:cs="Arial"/>
                <w:sz w:val="18"/>
                <w:szCs w:val="18"/>
              </w:rPr>
            </w:pPr>
            <w:r w:rsidRPr="00DE7A13">
              <w:rPr>
                <w:rFonts w:cs="Arial"/>
                <w:sz w:val="18"/>
                <w:szCs w:val="18"/>
              </w:rPr>
              <w:t>1,153,307</w:t>
            </w:r>
          </w:p>
        </w:tc>
        <w:tc>
          <w:tcPr>
            <w:tcW w:w="1157" w:type="dxa"/>
          </w:tcPr>
          <w:p w:rsidR="002514E3" w:rsidRPr="00DE7A13" w:rsidRDefault="002514E3" w:rsidP="002514E3">
            <w:pPr>
              <w:ind w:right="227"/>
              <w:jc w:val="right"/>
              <w:rPr>
                <w:rFonts w:cs="Arial"/>
                <w:sz w:val="18"/>
                <w:szCs w:val="18"/>
              </w:rPr>
            </w:pPr>
            <w:r w:rsidRPr="00DE7A13">
              <w:rPr>
                <w:rFonts w:cs="Arial"/>
                <w:sz w:val="18"/>
                <w:szCs w:val="18"/>
              </w:rPr>
              <w:t>1,087,382</w:t>
            </w:r>
          </w:p>
        </w:tc>
        <w:tc>
          <w:tcPr>
            <w:tcW w:w="1156" w:type="dxa"/>
          </w:tcPr>
          <w:p w:rsidR="002514E3" w:rsidRPr="00DE7A13" w:rsidRDefault="002514E3" w:rsidP="002514E3">
            <w:pPr>
              <w:ind w:right="227"/>
              <w:jc w:val="right"/>
              <w:rPr>
                <w:rFonts w:cs="Arial"/>
                <w:sz w:val="18"/>
                <w:szCs w:val="18"/>
              </w:rPr>
            </w:pPr>
            <w:r w:rsidRPr="00DE7A13">
              <w:rPr>
                <w:rFonts w:cs="Arial"/>
                <w:sz w:val="18"/>
                <w:szCs w:val="18"/>
              </w:rPr>
              <w:t>1,127,786</w:t>
            </w:r>
          </w:p>
        </w:tc>
        <w:tc>
          <w:tcPr>
            <w:tcW w:w="1157" w:type="dxa"/>
          </w:tcPr>
          <w:p w:rsidR="002514E3" w:rsidRPr="00DE7A13" w:rsidRDefault="002514E3" w:rsidP="002514E3">
            <w:pPr>
              <w:ind w:right="227"/>
              <w:jc w:val="right"/>
              <w:rPr>
                <w:rFonts w:cs="Arial"/>
                <w:sz w:val="18"/>
                <w:szCs w:val="18"/>
              </w:rPr>
            </w:pPr>
            <w:r w:rsidRPr="00DE7A13">
              <w:rPr>
                <w:rFonts w:cs="Arial"/>
                <w:sz w:val="18"/>
                <w:szCs w:val="18"/>
              </w:rPr>
              <w:t>1,129,052</w:t>
            </w:r>
          </w:p>
        </w:tc>
      </w:tr>
      <w:tr w:rsidR="002514E3" w:rsidRPr="00DE7A13" w:rsidTr="002514E3">
        <w:tc>
          <w:tcPr>
            <w:tcW w:w="2298" w:type="dxa"/>
            <w:tcMar>
              <w:top w:w="28" w:type="dxa"/>
              <w:bottom w:w="0" w:type="dxa"/>
            </w:tcMar>
          </w:tcPr>
          <w:p w:rsidR="002514E3" w:rsidRPr="00DE7A13" w:rsidRDefault="002514E3" w:rsidP="00081770">
            <w:pPr>
              <w:jc w:val="left"/>
              <w:rPr>
                <w:rFonts w:cs="Arial"/>
                <w:i/>
                <w:sz w:val="18"/>
                <w:szCs w:val="18"/>
              </w:rPr>
            </w:pPr>
            <w:r w:rsidRPr="00DE7A13">
              <w:rPr>
                <w:rFonts w:cs="Arial"/>
                <w:i/>
                <w:sz w:val="18"/>
                <w:szCs w:val="18"/>
              </w:rPr>
              <w:t>Number of pages/visit:</w:t>
            </w:r>
          </w:p>
        </w:tc>
        <w:tc>
          <w:tcPr>
            <w:tcW w:w="1156" w:type="dxa"/>
          </w:tcPr>
          <w:p w:rsidR="002514E3" w:rsidRPr="00DE7A13" w:rsidRDefault="002514E3" w:rsidP="002514E3">
            <w:pPr>
              <w:ind w:right="227"/>
              <w:jc w:val="right"/>
              <w:rPr>
                <w:rFonts w:cs="Arial"/>
                <w:sz w:val="18"/>
                <w:szCs w:val="18"/>
              </w:rPr>
            </w:pPr>
            <w:r w:rsidRPr="00DE7A13">
              <w:rPr>
                <w:rFonts w:cs="Arial"/>
                <w:sz w:val="18"/>
                <w:szCs w:val="18"/>
              </w:rPr>
              <w:t>4.83</w:t>
            </w:r>
          </w:p>
        </w:tc>
        <w:tc>
          <w:tcPr>
            <w:tcW w:w="1156" w:type="dxa"/>
          </w:tcPr>
          <w:p w:rsidR="002514E3" w:rsidRPr="00DE7A13" w:rsidRDefault="002514E3" w:rsidP="002514E3">
            <w:pPr>
              <w:ind w:right="227"/>
              <w:jc w:val="right"/>
              <w:rPr>
                <w:rFonts w:cs="Arial"/>
                <w:sz w:val="18"/>
                <w:szCs w:val="18"/>
              </w:rPr>
            </w:pPr>
            <w:r w:rsidRPr="00DE7A13">
              <w:rPr>
                <w:rFonts w:cs="Arial"/>
                <w:sz w:val="18"/>
                <w:szCs w:val="18"/>
              </w:rPr>
              <w:t>5.75</w:t>
            </w:r>
          </w:p>
        </w:tc>
        <w:tc>
          <w:tcPr>
            <w:tcW w:w="1157" w:type="dxa"/>
          </w:tcPr>
          <w:p w:rsidR="002514E3" w:rsidRPr="00DE7A13" w:rsidRDefault="002514E3" w:rsidP="002514E3">
            <w:pPr>
              <w:ind w:right="227"/>
              <w:jc w:val="right"/>
              <w:rPr>
                <w:rFonts w:cs="Arial"/>
                <w:sz w:val="18"/>
                <w:szCs w:val="18"/>
              </w:rPr>
            </w:pPr>
            <w:r w:rsidRPr="00DE7A13">
              <w:rPr>
                <w:rFonts w:cs="Arial"/>
                <w:sz w:val="18"/>
                <w:szCs w:val="18"/>
              </w:rPr>
              <w:t>5.68</w:t>
            </w:r>
          </w:p>
        </w:tc>
        <w:tc>
          <w:tcPr>
            <w:tcW w:w="1156" w:type="dxa"/>
          </w:tcPr>
          <w:p w:rsidR="002514E3" w:rsidRPr="00DE7A13" w:rsidRDefault="002514E3" w:rsidP="002514E3">
            <w:pPr>
              <w:ind w:right="227"/>
              <w:jc w:val="right"/>
              <w:rPr>
                <w:rFonts w:cs="Arial"/>
                <w:sz w:val="18"/>
                <w:szCs w:val="18"/>
              </w:rPr>
            </w:pPr>
            <w:r w:rsidRPr="00DE7A13">
              <w:rPr>
                <w:rFonts w:cs="Arial"/>
                <w:sz w:val="18"/>
                <w:szCs w:val="18"/>
              </w:rPr>
              <w:t>6.03</w:t>
            </w:r>
          </w:p>
        </w:tc>
        <w:tc>
          <w:tcPr>
            <w:tcW w:w="1157" w:type="dxa"/>
          </w:tcPr>
          <w:p w:rsidR="002514E3" w:rsidRPr="00DE7A13" w:rsidRDefault="002514E3" w:rsidP="002514E3">
            <w:pPr>
              <w:ind w:right="227"/>
              <w:jc w:val="right"/>
              <w:rPr>
                <w:rFonts w:cs="Arial"/>
                <w:sz w:val="18"/>
                <w:szCs w:val="18"/>
              </w:rPr>
            </w:pPr>
            <w:r w:rsidRPr="00DE7A13">
              <w:rPr>
                <w:rFonts w:cs="Arial"/>
                <w:sz w:val="18"/>
                <w:szCs w:val="18"/>
              </w:rPr>
              <w:t>6.32</w:t>
            </w:r>
          </w:p>
        </w:tc>
      </w:tr>
      <w:tr w:rsidR="002514E3" w:rsidRPr="00DE7A13" w:rsidTr="002514E3">
        <w:tc>
          <w:tcPr>
            <w:tcW w:w="2298" w:type="dxa"/>
            <w:tcMar>
              <w:top w:w="28" w:type="dxa"/>
              <w:bottom w:w="0" w:type="dxa"/>
            </w:tcMar>
          </w:tcPr>
          <w:p w:rsidR="002514E3" w:rsidRPr="00DE7A13" w:rsidRDefault="002514E3" w:rsidP="00081770">
            <w:pPr>
              <w:jc w:val="left"/>
              <w:rPr>
                <w:rFonts w:cs="Arial"/>
                <w:i/>
                <w:sz w:val="18"/>
                <w:szCs w:val="18"/>
              </w:rPr>
            </w:pPr>
            <w:r w:rsidRPr="00DE7A13">
              <w:rPr>
                <w:rFonts w:cs="Arial"/>
                <w:i/>
                <w:sz w:val="18"/>
                <w:szCs w:val="18"/>
              </w:rPr>
              <w:t>Average visit duration:</w:t>
            </w:r>
          </w:p>
        </w:tc>
        <w:tc>
          <w:tcPr>
            <w:tcW w:w="1156" w:type="dxa"/>
          </w:tcPr>
          <w:p w:rsidR="002514E3" w:rsidRPr="00DE7A13" w:rsidRDefault="002514E3" w:rsidP="002514E3">
            <w:pPr>
              <w:ind w:right="227"/>
              <w:jc w:val="right"/>
              <w:rPr>
                <w:rFonts w:cs="Arial"/>
                <w:sz w:val="18"/>
                <w:szCs w:val="18"/>
              </w:rPr>
            </w:pPr>
            <w:r w:rsidRPr="00DE7A13">
              <w:rPr>
                <w:rFonts w:cs="Arial"/>
                <w:sz w:val="18"/>
                <w:szCs w:val="18"/>
              </w:rPr>
              <w:t>00:04:30</w:t>
            </w:r>
          </w:p>
        </w:tc>
        <w:tc>
          <w:tcPr>
            <w:tcW w:w="1156" w:type="dxa"/>
          </w:tcPr>
          <w:p w:rsidR="002514E3" w:rsidRPr="00DE7A13" w:rsidRDefault="002514E3" w:rsidP="002514E3">
            <w:pPr>
              <w:ind w:right="227"/>
              <w:jc w:val="right"/>
              <w:rPr>
                <w:rFonts w:cs="Arial"/>
                <w:sz w:val="18"/>
                <w:szCs w:val="18"/>
              </w:rPr>
            </w:pPr>
            <w:r w:rsidRPr="00DE7A13">
              <w:rPr>
                <w:rFonts w:cs="Arial"/>
                <w:sz w:val="18"/>
                <w:szCs w:val="18"/>
              </w:rPr>
              <w:t>00:05:13</w:t>
            </w:r>
          </w:p>
        </w:tc>
        <w:tc>
          <w:tcPr>
            <w:tcW w:w="1157" w:type="dxa"/>
          </w:tcPr>
          <w:p w:rsidR="002514E3" w:rsidRPr="00DE7A13" w:rsidRDefault="002514E3" w:rsidP="002514E3">
            <w:pPr>
              <w:ind w:right="227"/>
              <w:jc w:val="right"/>
              <w:rPr>
                <w:rFonts w:cs="Arial"/>
                <w:sz w:val="18"/>
                <w:szCs w:val="18"/>
              </w:rPr>
            </w:pPr>
            <w:r w:rsidRPr="00DE7A13">
              <w:rPr>
                <w:rFonts w:cs="Arial"/>
                <w:sz w:val="18"/>
                <w:szCs w:val="18"/>
              </w:rPr>
              <w:t>00:05:15</w:t>
            </w:r>
          </w:p>
        </w:tc>
        <w:tc>
          <w:tcPr>
            <w:tcW w:w="1156" w:type="dxa"/>
          </w:tcPr>
          <w:p w:rsidR="002514E3" w:rsidRPr="00DE7A13" w:rsidRDefault="002514E3" w:rsidP="002514E3">
            <w:pPr>
              <w:ind w:right="227"/>
              <w:jc w:val="right"/>
              <w:rPr>
                <w:rFonts w:cs="Arial"/>
                <w:sz w:val="18"/>
                <w:szCs w:val="18"/>
              </w:rPr>
            </w:pPr>
            <w:r w:rsidRPr="00DE7A13">
              <w:rPr>
                <w:rFonts w:cs="Arial"/>
                <w:sz w:val="18"/>
                <w:szCs w:val="18"/>
              </w:rPr>
              <w:t>00:06:00</w:t>
            </w:r>
          </w:p>
        </w:tc>
        <w:tc>
          <w:tcPr>
            <w:tcW w:w="1157" w:type="dxa"/>
          </w:tcPr>
          <w:p w:rsidR="002514E3" w:rsidRPr="00DE7A13" w:rsidRDefault="002514E3" w:rsidP="002514E3">
            <w:pPr>
              <w:ind w:right="227"/>
              <w:jc w:val="right"/>
              <w:rPr>
                <w:rFonts w:cs="Arial"/>
                <w:sz w:val="18"/>
                <w:szCs w:val="18"/>
              </w:rPr>
            </w:pPr>
            <w:r w:rsidRPr="00DE7A13">
              <w:rPr>
                <w:rFonts w:cs="Arial"/>
                <w:sz w:val="18"/>
                <w:szCs w:val="18"/>
              </w:rPr>
              <w:t>00:06:35</w:t>
            </w:r>
          </w:p>
        </w:tc>
      </w:tr>
      <w:tr w:rsidR="002514E3" w:rsidRPr="00DE7A13" w:rsidTr="002514E3">
        <w:tc>
          <w:tcPr>
            <w:tcW w:w="2298" w:type="dxa"/>
            <w:tcMar>
              <w:top w:w="28" w:type="dxa"/>
              <w:bottom w:w="0" w:type="dxa"/>
            </w:tcMar>
          </w:tcPr>
          <w:p w:rsidR="002514E3" w:rsidRPr="00DE7A13" w:rsidRDefault="002514E3" w:rsidP="00081770">
            <w:pPr>
              <w:jc w:val="left"/>
              <w:rPr>
                <w:rFonts w:cs="Arial"/>
                <w:i/>
                <w:sz w:val="18"/>
                <w:szCs w:val="18"/>
              </w:rPr>
            </w:pPr>
            <w:r w:rsidRPr="00DE7A13">
              <w:rPr>
                <w:rFonts w:cs="Arial"/>
                <w:i/>
                <w:sz w:val="18"/>
                <w:szCs w:val="18"/>
              </w:rPr>
              <w:t>Percentage of new visits:</w:t>
            </w:r>
          </w:p>
        </w:tc>
        <w:tc>
          <w:tcPr>
            <w:tcW w:w="1156" w:type="dxa"/>
          </w:tcPr>
          <w:p w:rsidR="002514E3" w:rsidRPr="00DE7A13" w:rsidRDefault="002514E3" w:rsidP="002514E3">
            <w:pPr>
              <w:ind w:right="227"/>
              <w:jc w:val="right"/>
              <w:rPr>
                <w:rFonts w:cs="Arial"/>
                <w:sz w:val="18"/>
                <w:szCs w:val="18"/>
              </w:rPr>
            </w:pPr>
            <w:r w:rsidRPr="00DE7A13">
              <w:rPr>
                <w:rFonts w:cs="Arial"/>
                <w:sz w:val="18"/>
                <w:szCs w:val="18"/>
              </w:rPr>
              <w:t>79.4%</w:t>
            </w:r>
          </w:p>
        </w:tc>
        <w:tc>
          <w:tcPr>
            <w:tcW w:w="1156" w:type="dxa"/>
          </w:tcPr>
          <w:p w:rsidR="002514E3" w:rsidRPr="00DE7A13" w:rsidRDefault="002514E3" w:rsidP="002514E3">
            <w:pPr>
              <w:ind w:right="227"/>
              <w:jc w:val="right"/>
              <w:rPr>
                <w:rFonts w:cs="Arial"/>
                <w:sz w:val="18"/>
                <w:szCs w:val="18"/>
              </w:rPr>
            </w:pPr>
            <w:r w:rsidRPr="00DE7A13">
              <w:rPr>
                <w:rFonts w:cs="Arial"/>
                <w:sz w:val="18"/>
                <w:szCs w:val="18"/>
              </w:rPr>
              <w:t>42.70%</w:t>
            </w:r>
          </w:p>
        </w:tc>
        <w:tc>
          <w:tcPr>
            <w:tcW w:w="1157" w:type="dxa"/>
          </w:tcPr>
          <w:p w:rsidR="002514E3" w:rsidRPr="00DE7A13" w:rsidRDefault="002514E3" w:rsidP="002514E3">
            <w:pPr>
              <w:ind w:right="227"/>
              <w:jc w:val="right"/>
              <w:rPr>
                <w:rFonts w:cs="Arial"/>
                <w:sz w:val="18"/>
                <w:szCs w:val="18"/>
              </w:rPr>
            </w:pPr>
            <w:r w:rsidRPr="00DE7A13">
              <w:rPr>
                <w:rFonts w:cs="Arial"/>
                <w:sz w:val="18"/>
                <w:szCs w:val="18"/>
              </w:rPr>
              <w:t>43.21%</w:t>
            </w:r>
          </w:p>
        </w:tc>
        <w:tc>
          <w:tcPr>
            <w:tcW w:w="1156" w:type="dxa"/>
          </w:tcPr>
          <w:p w:rsidR="002514E3" w:rsidRPr="00DE7A13" w:rsidRDefault="002514E3" w:rsidP="002514E3">
            <w:pPr>
              <w:ind w:right="227"/>
              <w:jc w:val="right"/>
              <w:rPr>
                <w:rFonts w:cs="Arial"/>
                <w:sz w:val="18"/>
                <w:szCs w:val="18"/>
              </w:rPr>
            </w:pPr>
            <w:r w:rsidRPr="00DE7A13">
              <w:rPr>
                <w:rFonts w:cs="Arial"/>
                <w:sz w:val="18"/>
                <w:szCs w:val="18"/>
              </w:rPr>
              <w:t>44.19%</w:t>
            </w:r>
          </w:p>
        </w:tc>
        <w:tc>
          <w:tcPr>
            <w:tcW w:w="1157" w:type="dxa"/>
          </w:tcPr>
          <w:p w:rsidR="002514E3" w:rsidRPr="00DE7A13" w:rsidRDefault="002514E3" w:rsidP="002514E3">
            <w:pPr>
              <w:ind w:right="227"/>
              <w:jc w:val="right"/>
              <w:rPr>
                <w:rFonts w:cs="Arial"/>
                <w:sz w:val="18"/>
                <w:szCs w:val="18"/>
              </w:rPr>
            </w:pPr>
            <w:r w:rsidRPr="00DE7A13">
              <w:rPr>
                <w:rFonts w:cs="Arial"/>
                <w:sz w:val="18"/>
                <w:szCs w:val="18"/>
              </w:rPr>
              <w:t>54.6%</w:t>
            </w:r>
          </w:p>
        </w:tc>
      </w:tr>
    </w:tbl>
    <w:p w:rsidR="00A36591" w:rsidRPr="00DE7A13" w:rsidRDefault="00A36591" w:rsidP="00A36591">
      <w:pPr>
        <w:rPr>
          <w:sz w:val="18"/>
          <w:szCs w:val="18"/>
        </w:rPr>
      </w:pPr>
    </w:p>
    <w:p w:rsidR="00A36591" w:rsidRPr="00DE7A13" w:rsidRDefault="00A36591" w:rsidP="00A36591">
      <w:pPr>
        <w:rPr>
          <w:sz w:val="18"/>
          <w:szCs w:val="18"/>
        </w:rPr>
      </w:pPr>
    </w:p>
    <w:tbl>
      <w:tblPr>
        <w:tblW w:w="8046" w:type="dxa"/>
        <w:tblInd w:w="959" w:type="dxa"/>
        <w:tblLayout w:type="fixed"/>
        <w:tblLook w:val="0000" w:firstRow="0" w:lastRow="0" w:firstColumn="0" w:lastColumn="0" w:noHBand="0" w:noVBand="0"/>
      </w:tblPr>
      <w:tblGrid>
        <w:gridCol w:w="4040"/>
        <w:gridCol w:w="4006"/>
      </w:tblGrid>
      <w:tr w:rsidR="00A36591" w:rsidRPr="00DE7A13" w:rsidTr="00AC302E">
        <w:tc>
          <w:tcPr>
            <w:tcW w:w="4040" w:type="dxa"/>
          </w:tcPr>
          <w:p w:rsidR="00A36591" w:rsidRPr="008A7BA7" w:rsidRDefault="00A36591" w:rsidP="008A7BA7">
            <w:pPr>
              <w:pStyle w:val="Heading9"/>
            </w:pPr>
            <w:bookmarkStart w:id="161" w:name="_Toc398563050"/>
            <w:bookmarkStart w:id="162" w:name="_Toc525142868"/>
            <w:r w:rsidRPr="00DE7A13">
              <w:t>Website Overview – Global Coverage</w:t>
            </w:r>
            <w:bookmarkEnd w:id="161"/>
            <w:bookmarkEnd w:id="162"/>
          </w:p>
          <w:p w:rsidR="00A36591" w:rsidRPr="00DE7A13" w:rsidRDefault="00A36591" w:rsidP="00081770">
            <w:pPr>
              <w:pStyle w:val="Default"/>
              <w:rPr>
                <w:b/>
                <w:bCs/>
                <w:sz w:val="18"/>
                <w:szCs w:val="18"/>
              </w:rPr>
            </w:pPr>
            <w:r w:rsidRPr="00DE7A13">
              <w:rPr>
                <w:noProof/>
                <w:sz w:val="18"/>
                <w:szCs w:val="18"/>
              </w:rPr>
              <w:drawing>
                <wp:inline distT="0" distB="0" distL="0" distR="0" wp14:anchorId="56CB7FBC" wp14:editId="57F03340">
                  <wp:extent cx="2117905" cy="1318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117905" cy="1318260"/>
                          </a:xfrm>
                          <a:prstGeom prst="rect">
                            <a:avLst/>
                          </a:prstGeom>
                        </pic:spPr>
                      </pic:pic>
                    </a:graphicData>
                  </a:graphic>
                </wp:inline>
              </w:drawing>
            </w:r>
          </w:p>
          <w:p w:rsidR="00A36591" w:rsidRPr="00DE7A13" w:rsidRDefault="00A36591" w:rsidP="00081770">
            <w:pPr>
              <w:pStyle w:val="Default"/>
              <w:rPr>
                <w:sz w:val="18"/>
                <w:szCs w:val="18"/>
              </w:rPr>
            </w:pPr>
          </w:p>
        </w:tc>
        <w:tc>
          <w:tcPr>
            <w:tcW w:w="4006" w:type="dxa"/>
          </w:tcPr>
          <w:p w:rsidR="00A36591" w:rsidRPr="00DE7A13" w:rsidRDefault="00A36591" w:rsidP="00081770">
            <w:pPr>
              <w:pStyle w:val="Default"/>
              <w:rPr>
                <w:bCs/>
                <w:i/>
                <w:sz w:val="18"/>
                <w:szCs w:val="18"/>
              </w:rPr>
            </w:pPr>
            <w:r w:rsidRPr="00DE7A13">
              <w:rPr>
                <w:bCs/>
                <w:i/>
                <w:sz w:val="18"/>
                <w:szCs w:val="18"/>
              </w:rPr>
              <w:t xml:space="preserve">Sessions by country: </w:t>
            </w:r>
          </w:p>
          <w:p w:rsidR="00A36591" w:rsidRPr="00DE7A13" w:rsidRDefault="00A36591" w:rsidP="00081770">
            <w:pPr>
              <w:pStyle w:val="Default"/>
              <w:rPr>
                <w:sz w:val="18"/>
                <w:szCs w:val="18"/>
              </w:rPr>
            </w:pPr>
          </w:p>
          <w:p w:rsidR="00A36591" w:rsidRPr="00DE7A13" w:rsidRDefault="00A36591" w:rsidP="00081770">
            <w:pPr>
              <w:pStyle w:val="Default"/>
              <w:tabs>
                <w:tab w:val="left" w:pos="490"/>
                <w:tab w:val="left" w:pos="2906"/>
              </w:tabs>
              <w:rPr>
                <w:sz w:val="18"/>
                <w:szCs w:val="18"/>
              </w:rPr>
            </w:pPr>
            <w:r w:rsidRPr="00DE7A13">
              <w:rPr>
                <w:sz w:val="18"/>
                <w:szCs w:val="18"/>
              </w:rPr>
              <w:t xml:space="preserve">1. </w:t>
            </w:r>
            <w:r w:rsidRPr="00DE7A13">
              <w:rPr>
                <w:sz w:val="18"/>
                <w:szCs w:val="18"/>
              </w:rPr>
              <w:tab/>
              <w:t xml:space="preserve">United States of America </w:t>
            </w:r>
            <w:r w:rsidRPr="00DE7A13">
              <w:rPr>
                <w:sz w:val="18"/>
                <w:szCs w:val="18"/>
              </w:rPr>
              <w:tab/>
              <w:t xml:space="preserve">(7.30%) </w:t>
            </w:r>
          </w:p>
          <w:p w:rsidR="00A36591" w:rsidRPr="00ED5E6F" w:rsidRDefault="00A36591" w:rsidP="00081770">
            <w:pPr>
              <w:pStyle w:val="Default"/>
              <w:tabs>
                <w:tab w:val="left" w:pos="490"/>
                <w:tab w:val="left" w:pos="2906"/>
              </w:tabs>
              <w:rPr>
                <w:sz w:val="18"/>
                <w:szCs w:val="18"/>
                <w:lang w:val="es-ES_tradnl"/>
              </w:rPr>
            </w:pPr>
            <w:r w:rsidRPr="00ED5E6F">
              <w:rPr>
                <w:sz w:val="18"/>
                <w:szCs w:val="18"/>
                <w:lang w:val="es-ES_tradnl"/>
              </w:rPr>
              <w:t xml:space="preserve">2. </w:t>
            </w:r>
            <w:r w:rsidRPr="00ED5E6F">
              <w:rPr>
                <w:sz w:val="18"/>
                <w:szCs w:val="18"/>
                <w:lang w:val="es-ES_tradnl"/>
              </w:rPr>
              <w:tab/>
              <w:t>France</w:t>
            </w:r>
            <w:r w:rsidRPr="00ED5E6F">
              <w:rPr>
                <w:sz w:val="18"/>
                <w:szCs w:val="18"/>
                <w:lang w:val="es-ES_tradnl"/>
              </w:rPr>
              <w:tab/>
              <w:t xml:space="preserve">(6.16%) </w:t>
            </w:r>
          </w:p>
          <w:p w:rsidR="00A36591" w:rsidRPr="00ED5E6F" w:rsidRDefault="00A36591" w:rsidP="00081770">
            <w:pPr>
              <w:pStyle w:val="Default"/>
              <w:tabs>
                <w:tab w:val="left" w:pos="490"/>
                <w:tab w:val="left" w:pos="2906"/>
              </w:tabs>
              <w:rPr>
                <w:sz w:val="18"/>
                <w:szCs w:val="18"/>
                <w:lang w:val="es-ES_tradnl"/>
              </w:rPr>
            </w:pPr>
            <w:r w:rsidRPr="00ED5E6F">
              <w:rPr>
                <w:sz w:val="18"/>
                <w:szCs w:val="18"/>
                <w:lang w:val="es-ES_tradnl"/>
              </w:rPr>
              <w:t xml:space="preserve">3. </w:t>
            </w:r>
            <w:r w:rsidRPr="00ED5E6F">
              <w:rPr>
                <w:sz w:val="18"/>
                <w:szCs w:val="18"/>
                <w:lang w:val="es-ES_tradnl"/>
              </w:rPr>
              <w:tab/>
              <w:t xml:space="preserve">India </w:t>
            </w:r>
            <w:r w:rsidRPr="00ED5E6F">
              <w:rPr>
                <w:sz w:val="18"/>
                <w:szCs w:val="18"/>
                <w:lang w:val="es-ES_tradnl"/>
              </w:rPr>
              <w:tab/>
              <w:t>(5.11%)</w:t>
            </w:r>
          </w:p>
          <w:p w:rsidR="00A36591" w:rsidRPr="00ED5E6F" w:rsidRDefault="00A36591" w:rsidP="00081770">
            <w:pPr>
              <w:pStyle w:val="Default"/>
              <w:tabs>
                <w:tab w:val="left" w:pos="490"/>
                <w:tab w:val="left" w:pos="2906"/>
              </w:tabs>
              <w:rPr>
                <w:sz w:val="18"/>
                <w:szCs w:val="18"/>
                <w:lang w:val="es-ES_tradnl"/>
              </w:rPr>
            </w:pPr>
            <w:r w:rsidRPr="00ED5E6F">
              <w:rPr>
                <w:sz w:val="18"/>
                <w:szCs w:val="18"/>
                <w:lang w:val="es-ES_tradnl"/>
              </w:rPr>
              <w:t xml:space="preserve">4. </w:t>
            </w:r>
            <w:r w:rsidRPr="00ED5E6F">
              <w:rPr>
                <w:sz w:val="18"/>
                <w:szCs w:val="18"/>
                <w:lang w:val="es-ES_tradnl"/>
              </w:rPr>
              <w:tab/>
              <w:t xml:space="preserve">Mexico </w:t>
            </w:r>
            <w:r w:rsidRPr="00ED5E6F">
              <w:rPr>
                <w:sz w:val="18"/>
                <w:szCs w:val="18"/>
                <w:lang w:val="es-ES_tradnl"/>
              </w:rPr>
              <w:tab/>
              <w:t>(4.88%)</w:t>
            </w:r>
          </w:p>
          <w:p w:rsidR="00A36591" w:rsidRPr="00ED5E6F" w:rsidRDefault="00A36591" w:rsidP="00081770">
            <w:pPr>
              <w:pStyle w:val="Default"/>
              <w:tabs>
                <w:tab w:val="left" w:pos="490"/>
                <w:tab w:val="left" w:pos="2906"/>
              </w:tabs>
              <w:rPr>
                <w:sz w:val="18"/>
                <w:szCs w:val="18"/>
                <w:lang w:val="es-ES_tradnl"/>
              </w:rPr>
            </w:pPr>
            <w:r w:rsidRPr="00ED5E6F">
              <w:rPr>
                <w:sz w:val="18"/>
                <w:szCs w:val="18"/>
                <w:lang w:val="es-ES_tradnl"/>
              </w:rPr>
              <w:t xml:space="preserve">5. </w:t>
            </w:r>
            <w:r w:rsidRPr="00ED5E6F">
              <w:rPr>
                <w:sz w:val="18"/>
                <w:szCs w:val="18"/>
                <w:lang w:val="es-ES_tradnl"/>
              </w:rPr>
              <w:tab/>
              <w:t>Japan</w:t>
            </w:r>
            <w:r w:rsidRPr="00ED5E6F">
              <w:rPr>
                <w:sz w:val="18"/>
                <w:szCs w:val="18"/>
                <w:lang w:val="es-ES_tradnl"/>
              </w:rPr>
              <w:tab/>
              <w:t>(4.71%)</w:t>
            </w:r>
          </w:p>
          <w:p w:rsidR="00A36591" w:rsidRPr="00ED5E6F" w:rsidRDefault="00A36591" w:rsidP="00081770">
            <w:pPr>
              <w:pStyle w:val="Default"/>
              <w:tabs>
                <w:tab w:val="left" w:pos="490"/>
                <w:tab w:val="left" w:pos="2906"/>
              </w:tabs>
              <w:rPr>
                <w:sz w:val="18"/>
                <w:szCs w:val="18"/>
                <w:lang w:val="es-ES_tradnl"/>
              </w:rPr>
            </w:pPr>
            <w:r w:rsidRPr="00ED5E6F">
              <w:rPr>
                <w:sz w:val="18"/>
                <w:szCs w:val="18"/>
                <w:lang w:val="es-ES_tradnl"/>
              </w:rPr>
              <w:t xml:space="preserve">6. </w:t>
            </w:r>
            <w:r w:rsidRPr="00ED5E6F">
              <w:rPr>
                <w:sz w:val="18"/>
                <w:szCs w:val="18"/>
                <w:lang w:val="es-ES_tradnl"/>
              </w:rPr>
              <w:tab/>
              <w:t>Netherlands</w:t>
            </w:r>
            <w:r w:rsidRPr="00ED5E6F">
              <w:rPr>
                <w:sz w:val="18"/>
                <w:szCs w:val="18"/>
                <w:lang w:val="es-ES_tradnl"/>
              </w:rPr>
              <w:tab/>
              <w:t xml:space="preserve">(4.42%) </w:t>
            </w:r>
          </w:p>
          <w:p w:rsidR="00A36591" w:rsidRPr="00DE7A13" w:rsidRDefault="00A36591" w:rsidP="00081770">
            <w:pPr>
              <w:pStyle w:val="Default"/>
              <w:tabs>
                <w:tab w:val="left" w:pos="490"/>
                <w:tab w:val="left" w:pos="2906"/>
              </w:tabs>
              <w:rPr>
                <w:sz w:val="18"/>
                <w:szCs w:val="18"/>
              </w:rPr>
            </w:pPr>
            <w:r w:rsidRPr="00DE7A13">
              <w:rPr>
                <w:sz w:val="18"/>
                <w:szCs w:val="18"/>
              </w:rPr>
              <w:t xml:space="preserve">7. </w:t>
            </w:r>
            <w:r w:rsidRPr="00DE7A13">
              <w:rPr>
                <w:sz w:val="18"/>
                <w:szCs w:val="18"/>
              </w:rPr>
              <w:tab/>
              <w:t>Spain</w:t>
            </w:r>
            <w:r w:rsidRPr="00DE7A13">
              <w:rPr>
                <w:sz w:val="18"/>
                <w:szCs w:val="18"/>
              </w:rPr>
              <w:tab/>
              <w:t xml:space="preserve">(4.05%) </w:t>
            </w:r>
          </w:p>
          <w:p w:rsidR="00A36591" w:rsidRPr="00DE7A13" w:rsidRDefault="00A36591" w:rsidP="00081770">
            <w:pPr>
              <w:pStyle w:val="Default"/>
              <w:tabs>
                <w:tab w:val="left" w:pos="490"/>
                <w:tab w:val="left" w:pos="2906"/>
              </w:tabs>
              <w:rPr>
                <w:sz w:val="18"/>
                <w:szCs w:val="18"/>
              </w:rPr>
            </w:pPr>
            <w:r w:rsidRPr="00DE7A13">
              <w:rPr>
                <w:sz w:val="18"/>
                <w:szCs w:val="18"/>
              </w:rPr>
              <w:t xml:space="preserve">8. </w:t>
            </w:r>
            <w:r w:rsidRPr="00DE7A13">
              <w:rPr>
                <w:sz w:val="18"/>
                <w:szCs w:val="18"/>
              </w:rPr>
              <w:tab/>
              <w:t>Germany</w:t>
            </w:r>
            <w:r w:rsidRPr="00DE7A13">
              <w:rPr>
                <w:sz w:val="18"/>
                <w:szCs w:val="18"/>
              </w:rPr>
              <w:tab/>
              <w:t xml:space="preserve">(3.99%) </w:t>
            </w:r>
          </w:p>
          <w:p w:rsidR="00A36591" w:rsidRPr="00DE7A13" w:rsidRDefault="00A36591" w:rsidP="00081770">
            <w:pPr>
              <w:pStyle w:val="Default"/>
              <w:tabs>
                <w:tab w:val="left" w:pos="490"/>
                <w:tab w:val="left" w:pos="2906"/>
              </w:tabs>
              <w:rPr>
                <w:sz w:val="18"/>
                <w:szCs w:val="18"/>
              </w:rPr>
            </w:pPr>
            <w:r w:rsidRPr="00DE7A13">
              <w:rPr>
                <w:sz w:val="18"/>
                <w:szCs w:val="18"/>
              </w:rPr>
              <w:t>9.</w:t>
            </w:r>
            <w:r w:rsidRPr="00DE7A13">
              <w:rPr>
                <w:sz w:val="18"/>
                <w:szCs w:val="18"/>
              </w:rPr>
              <w:tab/>
              <w:t xml:space="preserve">Switzerland </w:t>
            </w:r>
            <w:r w:rsidRPr="00DE7A13">
              <w:rPr>
                <w:sz w:val="18"/>
                <w:szCs w:val="18"/>
              </w:rPr>
              <w:tab/>
              <w:t xml:space="preserve">(3.29%) </w:t>
            </w:r>
          </w:p>
          <w:p w:rsidR="00A36591" w:rsidRPr="00DE7A13" w:rsidRDefault="00A36591" w:rsidP="00081770">
            <w:pPr>
              <w:pStyle w:val="Default"/>
              <w:tabs>
                <w:tab w:val="left" w:pos="490"/>
                <w:tab w:val="left" w:pos="2906"/>
              </w:tabs>
              <w:rPr>
                <w:sz w:val="18"/>
                <w:szCs w:val="18"/>
              </w:rPr>
            </w:pPr>
            <w:r w:rsidRPr="00DE7A13">
              <w:rPr>
                <w:sz w:val="18"/>
                <w:szCs w:val="18"/>
              </w:rPr>
              <w:t>10.</w:t>
            </w:r>
            <w:r w:rsidRPr="00DE7A13">
              <w:rPr>
                <w:sz w:val="18"/>
                <w:szCs w:val="18"/>
              </w:rPr>
              <w:tab/>
              <w:t xml:space="preserve">China </w:t>
            </w:r>
            <w:r w:rsidRPr="00DE7A13">
              <w:rPr>
                <w:sz w:val="18"/>
                <w:szCs w:val="18"/>
              </w:rPr>
              <w:tab/>
              <w:t xml:space="preserve">(2.87%) </w:t>
            </w:r>
          </w:p>
          <w:p w:rsidR="00A36591" w:rsidRPr="00DE7A13" w:rsidRDefault="00A36591" w:rsidP="00081770">
            <w:pPr>
              <w:pStyle w:val="Default"/>
              <w:tabs>
                <w:tab w:val="left" w:pos="490"/>
                <w:tab w:val="left" w:pos="2906"/>
              </w:tabs>
              <w:rPr>
                <w:sz w:val="18"/>
                <w:szCs w:val="18"/>
              </w:rPr>
            </w:pPr>
          </w:p>
        </w:tc>
      </w:tr>
    </w:tbl>
    <w:p w:rsidR="00A36591" w:rsidRPr="00DE7A13" w:rsidRDefault="00A36591" w:rsidP="00A36591">
      <w:pPr>
        <w:rPr>
          <w:sz w:val="18"/>
          <w:szCs w:val="18"/>
        </w:rPr>
      </w:pPr>
    </w:p>
    <w:p w:rsidR="005A1195" w:rsidRPr="00DE7A13" w:rsidRDefault="005A1195" w:rsidP="005A1195">
      <w:pPr>
        <w:jc w:val="left"/>
        <w:rPr>
          <w:sz w:val="18"/>
          <w:szCs w:val="18"/>
        </w:rPr>
      </w:pPr>
      <w:r w:rsidRPr="00DE7A13">
        <w:rPr>
          <w:sz w:val="18"/>
          <w:szCs w:val="18"/>
        </w:rPr>
        <w:br w:type="page"/>
      </w:r>
    </w:p>
    <w:p w:rsidR="00232A45" w:rsidRPr="00DE7A13" w:rsidRDefault="00232A45" w:rsidP="00232A45">
      <w:pPr>
        <w:jc w:val="left"/>
        <w:rPr>
          <w:sz w:val="18"/>
          <w:szCs w:val="18"/>
        </w:rPr>
      </w:pPr>
    </w:p>
    <w:tbl>
      <w:tblPr>
        <w:tblW w:w="959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10"/>
        <w:gridCol w:w="937"/>
        <w:gridCol w:w="767"/>
        <w:gridCol w:w="845"/>
        <w:gridCol w:w="798"/>
        <w:gridCol w:w="865"/>
        <w:gridCol w:w="752"/>
        <w:gridCol w:w="845"/>
        <w:gridCol w:w="752"/>
        <w:gridCol w:w="845"/>
        <w:gridCol w:w="675"/>
      </w:tblGrid>
      <w:tr w:rsidR="008C3910" w:rsidRPr="00DE7A13" w:rsidTr="008C3910">
        <w:tc>
          <w:tcPr>
            <w:tcW w:w="1510" w:type="dxa"/>
            <w:vMerge w:val="restart"/>
            <w:shd w:val="clear" w:color="auto" w:fill="D9D9D9" w:themeFill="background1" w:themeFillShade="D9"/>
            <w:tcMar>
              <w:top w:w="28" w:type="dxa"/>
              <w:bottom w:w="28" w:type="dxa"/>
            </w:tcMar>
          </w:tcPr>
          <w:p w:rsidR="00232A45" w:rsidRPr="00DE7A13" w:rsidRDefault="00232A45" w:rsidP="00081770">
            <w:pPr>
              <w:tabs>
                <w:tab w:val="right" w:pos="3720"/>
                <w:tab w:val="left" w:pos="4003"/>
              </w:tabs>
              <w:jc w:val="left"/>
              <w:rPr>
                <w:rFonts w:cs="Arial"/>
                <w:sz w:val="18"/>
                <w:szCs w:val="18"/>
              </w:rPr>
            </w:pPr>
            <w:r w:rsidRPr="00DE7A13">
              <w:rPr>
                <w:rFonts w:cs="Arial"/>
                <w:sz w:val="18"/>
                <w:szCs w:val="18"/>
              </w:rPr>
              <w:t xml:space="preserve">Language of </w:t>
            </w:r>
            <w:r w:rsidRPr="00DE7A13">
              <w:rPr>
                <w:rFonts w:cs="Arial"/>
                <w:sz w:val="18"/>
                <w:szCs w:val="18"/>
              </w:rPr>
              <w:br/>
              <w:t>visitor</w:t>
            </w:r>
            <w:r w:rsidR="00D01797">
              <w:rPr>
                <w:rFonts w:cs="Arial"/>
                <w:sz w:val="18"/>
                <w:szCs w:val="18"/>
              </w:rPr>
              <w:t>’</w:t>
            </w:r>
            <w:r w:rsidRPr="00DE7A13">
              <w:rPr>
                <w:rFonts w:cs="Arial"/>
                <w:sz w:val="18"/>
                <w:szCs w:val="18"/>
              </w:rPr>
              <w:t>s browser</w:t>
            </w:r>
          </w:p>
        </w:tc>
        <w:tc>
          <w:tcPr>
            <w:tcW w:w="1704" w:type="dxa"/>
            <w:gridSpan w:val="2"/>
            <w:shd w:val="clear" w:color="auto" w:fill="D9D9D9" w:themeFill="background1" w:themeFillShade="D9"/>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2017</w:t>
            </w:r>
          </w:p>
        </w:tc>
        <w:tc>
          <w:tcPr>
            <w:tcW w:w="1643" w:type="dxa"/>
            <w:gridSpan w:val="2"/>
            <w:shd w:val="clear" w:color="auto" w:fill="D9D9D9" w:themeFill="background1" w:themeFillShade="D9"/>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2016</w:t>
            </w:r>
          </w:p>
        </w:tc>
        <w:tc>
          <w:tcPr>
            <w:tcW w:w="1617" w:type="dxa"/>
            <w:gridSpan w:val="2"/>
            <w:shd w:val="clear" w:color="auto" w:fill="D9D9D9" w:themeFill="background1" w:themeFillShade="D9"/>
            <w:tcMar>
              <w:left w:w="57" w:type="dxa"/>
              <w:right w:w="57"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2015</w:t>
            </w:r>
          </w:p>
        </w:tc>
        <w:tc>
          <w:tcPr>
            <w:tcW w:w="1597" w:type="dxa"/>
            <w:gridSpan w:val="2"/>
            <w:shd w:val="clear" w:color="auto" w:fill="D9D9D9" w:themeFill="background1" w:themeFillShade="D9"/>
            <w:tcMar>
              <w:top w:w="28" w:type="dxa"/>
              <w:left w:w="57" w:type="dxa"/>
              <w:bottom w:w="28" w:type="dxa"/>
              <w:right w:w="57"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2014</w:t>
            </w:r>
          </w:p>
        </w:tc>
        <w:tc>
          <w:tcPr>
            <w:tcW w:w="1520" w:type="dxa"/>
            <w:gridSpan w:val="2"/>
            <w:shd w:val="clear" w:color="auto" w:fill="D9D9D9" w:themeFill="background1" w:themeFillShade="D9"/>
            <w:tcMar>
              <w:top w:w="28" w:type="dxa"/>
              <w:left w:w="57" w:type="dxa"/>
              <w:right w:w="57"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2013</w:t>
            </w:r>
          </w:p>
        </w:tc>
      </w:tr>
      <w:tr w:rsidR="008C3910" w:rsidRPr="00DE7A13" w:rsidTr="008C3910">
        <w:tc>
          <w:tcPr>
            <w:tcW w:w="1510" w:type="dxa"/>
            <w:vMerge/>
            <w:shd w:val="clear" w:color="auto" w:fill="D9D9D9" w:themeFill="background1" w:themeFillShade="D9"/>
            <w:tcMar>
              <w:top w:w="28" w:type="dxa"/>
              <w:bottom w:w="28" w:type="dxa"/>
            </w:tcMar>
          </w:tcPr>
          <w:p w:rsidR="00232A45" w:rsidRPr="00DE7A13" w:rsidRDefault="00232A45" w:rsidP="00081770">
            <w:pPr>
              <w:tabs>
                <w:tab w:val="right" w:pos="3720"/>
                <w:tab w:val="left" w:pos="4003"/>
              </w:tabs>
              <w:jc w:val="left"/>
              <w:rPr>
                <w:rFonts w:cs="Arial"/>
                <w:sz w:val="18"/>
                <w:szCs w:val="18"/>
              </w:rPr>
            </w:pPr>
          </w:p>
        </w:tc>
        <w:tc>
          <w:tcPr>
            <w:tcW w:w="937" w:type="dxa"/>
            <w:shd w:val="clear" w:color="auto" w:fill="D9D9D9" w:themeFill="background1" w:themeFillShade="D9"/>
          </w:tcPr>
          <w:p w:rsidR="00232A45" w:rsidRPr="00DE7A13" w:rsidRDefault="006576BD" w:rsidP="00081770">
            <w:pPr>
              <w:tabs>
                <w:tab w:val="right" w:pos="3720"/>
                <w:tab w:val="left" w:pos="4003"/>
              </w:tabs>
              <w:jc w:val="center"/>
              <w:rPr>
                <w:rFonts w:cs="Arial"/>
                <w:sz w:val="18"/>
                <w:szCs w:val="18"/>
              </w:rPr>
            </w:pPr>
            <w:r>
              <w:rPr>
                <w:rFonts w:cs="Arial"/>
                <w:sz w:val="18"/>
                <w:szCs w:val="18"/>
              </w:rPr>
              <w:t>Sessions</w:t>
            </w:r>
          </w:p>
        </w:tc>
        <w:tc>
          <w:tcPr>
            <w:tcW w:w="767" w:type="dxa"/>
            <w:shd w:val="clear" w:color="auto" w:fill="D9D9D9" w:themeFill="background1" w:themeFillShade="D9"/>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w:t>
            </w:r>
          </w:p>
        </w:tc>
        <w:tc>
          <w:tcPr>
            <w:tcW w:w="845" w:type="dxa"/>
            <w:shd w:val="clear" w:color="auto" w:fill="D9D9D9" w:themeFill="background1" w:themeFillShade="D9"/>
          </w:tcPr>
          <w:p w:rsidR="00232A45" w:rsidRPr="00DE7A13" w:rsidRDefault="006576BD" w:rsidP="00081770">
            <w:pPr>
              <w:tabs>
                <w:tab w:val="right" w:pos="3720"/>
                <w:tab w:val="left" w:pos="4003"/>
              </w:tabs>
              <w:jc w:val="center"/>
              <w:rPr>
                <w:rFonts w:cs="Arial"/>
                <w:sz w:val="18"/>
                <w:szCs w:val="18"/>
              </w:rPr>
            </w:pPr>
            <w:r>
              <w:rPr>
                <w:rFonts w:cs="Arial"/>
                <w:sz w:val="18"/>
                <w:szCs w:val="18"/>
              </w:rPr>
              <w:t>Sessions</w:t>
            </w:r>
          </w:p>
        </w:tc>
        <w:tc>
          <w:tcPr>
            <w:tcW w:w="798" w:type="dxa"/>
            <w:shd w:val="clear" w:color="auto" w:fill="D9D9D9" w:themeFill="background1" w:themeFillShade="D9"/>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w:t>
            </w:r>
          </w:p>
        </w:tc>
        <w:tc>
          <w:tcPr>
            <w:tcW w:w="865" w:type="dxa"/>
            <w:shd w:val="clear" w:color="auto" w:fill="D9D9D9" w:themeFill="background1" w:themeFillShade="D9"/>
            <w:tcMar>
              <w:left w:w="57" w:type="dxa"/>
              <w:right w:w="57" w:type="dxa"/>
            </w:tcMar>
          </w:tcPr>
          <w:p w:rsidR="00232A45" w:rsidRPr="00DE7A13" w:rsidRDefault="006576BD" w:rsidP="00081770">
            <w:pPr>
              <w:tabs>
                <w:tab w:val="right" w:pos="3720"/>
                <w:tab w:val="left" w:pos="4003"/>
              </w:tabs>
              <w:jc w:val="center"/>
              <w:rPr>
                <w:rFonts w:cs="Arial"/>
                <w:sz w:val="18"/>
                <w:szCs w:val="18"/>
              </w:rPr>
            </w:pPr>
            <w:r>
              <w:rPr>
                <w:rFonts w:cs="Arial"/>
                <w:sz w:val="18"/>
                <w:szCs w:val="18"/>
              </w:rPr>
              <w:t>Sessions</w:t>
            </w:r>
          </w:p>
        </w:tc>
        <w:tc>
          <w:tcPr>
            <w:tcW w:w="752" w:type="dxa"/>
            <w:shd w:val="clear" w:color="auto" w:fill="D9D9D9" w:themeFill="background1" w:themeFillShade="D9"/>
            <w:tcMar>
              <w:left w:w="57" w:type="dxa"/>
              <w:right w:w="57"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w:t>
            </w:r>
          </w:p>
        </w:tc>
        <w:tc>
          <w:tcPr>
            <w:tcW w:w="845" w:type="dxa"/>
            <w:shd w:val="clear" w:color="auto" w:fill="D9D9D9" w:themeFill="background1" w:themeFillShade="D9"/>
            <w:tcMar>
              <w:top w:w="28" w:type="dxa"/>
              <w:left w:w="57" w:type="dxa"/>
              <w:bottom w:w="28" w:type="dxa"/>
              <w:right w:w="57" w:type="dxa"/>
            </w:tcMar>
          </w:tcPr>
          <w:p w:rsidR="00232A45" w:rsidRPr="00DE7A13" w:rsidRDefault="006576BD" w:rsidP="00081770">
            <w:pPr>
              <w:tabs>
                <w:tab w:val="right" w:pos="3720"/>
                <w:tab w:val="left" w:pos="4003"/>
              </w:tabs>
              <w:jc w:val="center"/>
              <w:rPr>
                <w:rFonts w:cs="Arial"/>
                <w:sz w:val="18"/>
                <w:szCs w:val="18"/>
              </w:rPr>
            </w:pPr>
            <w:r>
              <w:rPr>
                <w:rFonts w:cs="Arial"/>
                <w:sz w:val="18"/>
                <w:szCs w:val="18"/>
              </w:rPr>
              <w:t>Sessions</w:t>
            </w:r>
          </w:p>
        </w:tc>
        <w:tc>
          <w:tcPr>
            <w:tcW w:w="752" w:type="dxa"/>
            <w:shd w:val="clear" w:color="auto" w:fill="D9D9D9" w:themeFill="background1" w:themeFillShade="D9"/>
            <w:tcMar>
              <w:top w:w="28" w:type="dxa"/>
              <w:left w:w="57" w:type="dxa"/>
              <w:bottom w:w="28" w:type="dxa"/>
              <w:right w:w="57"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w:t>
            </w:r>
          </w:p>
        </w:tc>
        <w:tc>
          <w:tcPr>
            <w:tcW w:w="845" w:type="dxa"/>
            <w:shd w:val="clear" w:color="auto" w:fill="D9D9D9" w:themeFill="background1" w:themeFillShade="D9"/>
            <w:tcMar>
              <w:top w:w="28" w:type="dxa"/>
              <w:left w:w="57" w:type="dxa"/>
              <w:right w:w="57" w:type="dxa"/>
            </w:tcMar>
          </w:tcPr>
          <w:p w:rsidR="00232A45" w:rsidRPr="00DE7A13" w:rsidRDefault="006576BD" w:rsidP="00081770">
            <w:pPr>
              <w:tabs>
                <w:tab w:val="right" w:pos="3720"/>
                <w:tab w:val="left" w:pos="4003"/>
              </w:tabs>
              <w:jc w:val="center"/>
              <w:rPr>
                <w:rFonts w:cs="Arial"/>
                <w:sz w:val="18"/>
                <w:szCs w:val="18"/>
              </w:rPr>
            </w:pPr>
            <w:r>
              <w:rPr>
                <w:rFonts w:cs="Arial"/>
                <w:sz w:val="18"/>
                <w:szCs w:val="18"/>
              </w:rPr>
              <w:t>Sessions</w:t>
            </w:r>
          </w:p>
        </w:tc>
        <w:tc>
          <w:tcPr>
            <w:tcW w:w="675" w:type="dxa"/>
            <w:shd w:val="clear" w:color="auto" w:fill="D9D9D9" w:themeFill="background1" w:themeFillShade="D9"/>
            <w:tcMar>
              <w:top w:w="28" w:type="dxa"/>
              <w:left w:w="57" w:type="dxa"/>
              <w:right w:w="57"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w:t>
            </w:r>
          </w:p>
        </w:tc>
      </w:tr>
      <w:tr w:rsidR="008C3910" w:rsidRPr="00DE7A13" w:rsidTr="008C3910">
        <w:tc>
          <w:tcPr>
            <w:tcW w:w="1510" w:type="dxa"/>
            <w:tcMar>
              <w:top w:w="28" w:type="dxa"/>
              <w:bottom w:w="28" w:type="dxa"/>
            </w:tcMar>
          </w:tcPr>
          <w:p w:rsidR="00232A45" w:rsidRPr="00DE7A13" w:rsidRDefault="00232A45" w:rsidP="00081770">
            <w:pPr>
              <w:pStyle w:val="ListParagraph"/>
              <w:numPr>
                <w:ilvl w:val="0"/>
                <w:numId w:val="11"/>
              </w:numPr>
              <w:tabs>
                <w:tab w:val="right" w:pos="3720"/>
                <w:tab w:val="left" w:pos="4003"/>
              </w:tabs>
              <w:jc w:val="left"/>
              <w:rPr>
                <w:rFonts w:cs="Arial"/>
                <w:sz w:val="18"/>
                <w:szCs w:val="18"/>
              </w:rPr>
            </w:pPr>
            <w:r w:rsidRPr="00DE7A13">
              <w:rPr>
                <w:rFonts w:cs="Arial"/>
                <w:sz w:val="18"/>
                <w:szCs w:val="18"/>
              </w:rPr>
              <w:t>en-us</w:t>
            </w:r>
          </w:p>
        </w:tc>
        <w:tc>
          <w:tcPr>
            <w:tcW w:w="937" w:type="dxa"/>
            <w:shd w:val="clear" w:color="auto" w:fill="FFFFFF" w:themeFill="background1"/>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48,128</w:t>
            </w:r>
          </w:p>
        </w:tc>
        <w:tc>
          <w:tcPr>
            <w:tcW w:w="767" w:type="dxa"/>
            <w:shd w:val="clear" w:color="auto" w:fill="FFFFFF" w:themeFill="background1"/>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27.12</w:t>
            </w: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60,689</w:t>
            </w:r>
          </w:p>
        </w:tc>
        <w:tc>
          <w:tcPr>
            <w:tcW w:w="798"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42.11</w:t>
            </w:r>
          </w:p>
        </w:tc>
        <w:tc>
          <w:tcPr>
            <w:tcW w:w="865" w:type="dxa"/>
            <w:tcMar>
              <w:top w:w="28" w:type="dxa"/>
              <w:left w:w="57" w:type="dxa"/>
              <w:bottom w:w="28" w:type="dxa"/>
              <w:right w:w="57"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66,347</w:t>
            </w:r>
          </w:p>
        </w:tc>
        <w:tc>
          <w:tcPr>
            <w:tcW w:w="752" w:type="dxa"/>
            <w:tcMar>
              <w:top w:w="28" w:type="dxa"/>
              <w:left w:w="57" w:type="dxa"/>
              <w:bottom w:w="28" w:type="dxa"/>
              <w:right w:w="57"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39.58</w:t>
            </w:r>
          </w:p>
        </w:tc>
        <w:tc>
          <w:tcPr>
            <w:tcW w:w="845" w:type="dxa"/>
            <w:tcMar>
              <w:top w:w="28" w:type="dxa"/>
              <w:left w:w="57" w:type="dxa"/>
              <w:bottom w:w="28" w:type="dxa"/>
              <w:right w:w="57" w:type="dxa"/>
            </w:tcMar>
            <w:vAlign w:val="bottom"/>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72,248</w:t>
            </w:r>
          </w:p>
        </w:tc>
        <w:tc>
          <w:tcPr>
            <w:tcW w:w="752" w:type="dxa"/>
            <w:tcMar>
              <w:top w:w="28" w:type="dxa"/>
              <w:left w:w="57" w:type="dxa"/>
              <w:bottom w:w="28" w:type="dxa"/>
              <w:right w:w="57" w:type="dxa"/>
            </w:tcMar>
            <w:vAlign w:val="bottom"/>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38.61</w:t>
            </w:r>
          </w:p>
        </w:tc>
        <w:tc>
          <w:tcPr>
            <w:tcW w:w="845" w:type="dxa"/>
            <w:tcMar>
              <w:top w:w="28" w:type="dxa"/>
              <w:left w:w="57" w:type="dxa"/>
              <w:bottom w:w="28" w:type="dxa"/>
              <w:right w:w="57" w:type="dxa"/>
            </w:tcMar>
            <w:vAlign w:val="bottom"/>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70,706</w:t>
            </w:r>
          </w:p>
        </w:tc>
        <w:tc>
          <w:tcPr>
            <w:tcW w:w="675" w:type="dxa"/>
            <w:tcMar>
              <w:top w:w="28" w:type="dxa"/>
              <w:left w:w="57" w:type="dxa"/>
              <w:bottom w:w="28" w:type="dxa"/>
              <w:right w:w="57" w:type="dxa"/>
            </w:tcMar>
            <w:vAlign w:val="bottom"/>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39.56</w:t>
            </w:r>
          </w:p>
        </w:tc>
      </w:tr>
      <w:tr w:rsidR="008C3910" w:rsidRPr="00DE7A13" w:rsidTr="008C3910">
        <w:tc>
          <w:tcPr>
            <w:tcW w:w="1510" w:type="dxa"/>
            <w:tcMar>
              <w:top w:w="28" w:type="dxa"/>
              <w:bottom w:w="28" w:type="dxa"/>
            </w:tcMar>
          </w:tcPr>
          <w:p w:rsidR="00232A45" w:rsidRPr="00DE7A13" w:rsidRDefault="00232A45" w:rsidP="00081770">
            <w:pPr>
              <w:pStyle w:val="ListParagraph"/>
              <w:numPr>
                <w:ilvl w:val="0"/>
                <w:numId w:val="11"/>
              </w:numPr>
              <w:tabs>
                <w:tab w:val="right" w:pos="3720"/>
                <w:tab w:val="left" w:pos="4003"/>
              </w:tabs>
              <w:jc w:val="left"/>
              <w:rPr>
                <w:rFonts w:cs="Arial"/>
                <w:sz w:val="18"/>
                <w:szCs w:val="18"/>
              </w:rPr>
            </w:pPr>
            <w:r w:rsidRPr="00DE7A13">
              <w:rPr>
                <w:rFonts w:cs="Arial"/>
                <w:sz w:val="18"/>
                <w:szCs w:val="18"/>
              </w:rPr>
              <w:t>es</w:t>
            </w:r>
          </w:p>
        </w:tc>
        <w:tc>
          <w:tcPr>
            <w:tcW w:w="937" w:type="dxa"/>
            <w:shd w:val="clear" w:color="auto" w:fill="FFFFFF" w:themeFill="background1"/>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16,708</w:t>
            </w:r>
          </w:p>
        </w:tc>
        <w:tc>
          <w:tcPr>
            <w:tcW w:w="767" w:type="dxa"/>
            <w:shd w:val="clear" w:color="auto" w:fill="FFFFFF" w:themeFill="background1"/>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11.64</w:t>
            </w: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18,164</w:t>
            </w:r>
          </w:p>
        </w:tc>
        <w:tc>
          <w:tcPr>
            <w:tcW w:w="798"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58.21</w:t>
            </w:r>
          </w:p>
        </w:tc>
        <w:tc>
          <w:tcPr>
            <w:tcW w:w="865" w:type="dxa"/>
            <w:tcMar>
              <w:top w:w="28" w:type="dxa"/>
              <w:left w:w="57" w:type="dxa"/>
              <w:bottom w:w="28" w:type="dxa"/>
              <w:right w:w="57"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17,765</w:t>
            </w:r>
          </w:p>
        </w:tc>
        <w:tc>
          <w:tcPr>
            <w:tcW w:w="752" w:type="dxa"/>
            <w:tcMar>
              <w:top w:w="28" w:type="dxa"/>
              <w:left w:w="57" w:type="dxa"/>
              <w:bottom w:w="28" w:type="dxa"/>
              <w:right w:w="57"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59.03</w:t>
            </w:r>
          </w:p>
        </w:tc>
        <w:tc>
          <w:tcPr>
            <w:tcW w:w="845" w:type="dxa"/>
            <w:tcMar>
              <w:top w:w="28" w:type="dxa"/>
              <w:left w:w="57" w:type="dxa"/>
              <w:bottom w:w="28" w:type="dxa"/>
              <w:right w:w="57" w:type="dxa"/>
            </w:tcMar>
            <w:vAlign w:val="bottom"/>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18,154</w:t>
            </w:r>
          </w:p>
        </w:tc>
        <w:tc>
          <w:tcPr>
            <w:tcW w:w="752" w:type="dxa"/>
            <w:tcMar>
              <w:top w:w="28" w:type="dxa"/>
              <w:left w:w="57" w:type="dxa"/>
              <w:bottom w:w="28" w:type="dxa"/>
              <w:right w:w="57" w:type="dxa"/>
            </w:tcMar>
            <w:vAlign w:val="bottom"/>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9.70</w:t>
            </w:r>
          </w:p>
        </w:tc>
        <w:tc>
          <w:tcPr>
            <w:tcW w:w="845" w:type="dxa"/>
            <w:tcMar>
              <w:top w:w="28" w:type="dxa"/>
              <w:left w:w="57" w:type="dxa"/>
              <w:bottom w:w="28" w:type="dxa"/>
              <w:right w:w="57" w:type="dxa"/>
            </w:tcMar>
            <w:vAlign w:val="bottom"/>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18,669</w:t>
            </w:r>
          </w:p>
        </w:tc>
        <w:tc>
          <w:tcPr>
            <w:tcW w:w="675" w:type="dxa"/>
            <w:tcMar>
              <w:top w:w="28" w:type="dxa"/>
              <w:left w:w="57" w:type="dxa"/>
              <w:bottom w:w="28" w:type="dxa"/>
              <w:right w:w="57" w:type="dxa"/>
            </w:tcMar>
            <w:vAlign w:val="bottom"/>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10.45</w:t>
            </w:r>
          </w:p>
        </w:tc>
      </w:tr>
      <w:tr w:rsidR="008C3910" w:rsidRPr="00DE7A13" w:rsidTr="008C3910">
        <w:tc>
          <w:tcPr>
            <w:tcW w:w="1510" w:type="dxa"/>
            <w:tcMar>
              <w:top w:w="28" w:type="dxa"/>
              <w:bottom w:w="28" w:type="dxa"/>
            </w:tcMar>
          </w:tcPr>
          <w:p w:rsidR="00232A45" w:rsidRPr="00DE7A13" w:rsidRDefault="00232A45" w:rsidP="00081770">
            <w:pPr>
              <w:pStyle w:val="ListParagraph"/>
              <w:numPr>
                <w:ilvl w:val="0"/>
                <w:numId w:val="11"/>
              </w:numPr>
              <w:tabs>
                <w:tab w:val="right" w:pos="3720"/>
                <w:tab w:val="left" w:pos="4003"/>
              </w:tabs>
              <w:jc w:val="left"/>
              <w:rPr>
                <w:rFonts w:cs="Arial"/>
                <w:sz w:val="18"/>
                <w:szCs w:val="18"/>
              </w:rPr>
            </w:pPr>
            <w:r w:rsidRPr="00DE7A13">
              <w:rPr>
                <w:rFonts w:cs="Arial"/>
                <w:sz w:val="18"/>
                <w:szCs w:val="18"/>
              </w:rPr>
              <w:t>en-gb</w:t>
            </w:r>
          </w:p>
        </w:tc>
        <w:tc>
          <w:tcPr>
            <w:tcW w:w="937" w:type="dxa"/>
            <w:shd w:val="clear" w:color="auto" w:fill="FFFFFF" w:themeFill="background1"/>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10,062</w:t>
            </w:r>
          </w:p>
        </w:tc>
        <w:tc>
          <w:tcPr>
            <w:tcW w:w="767" w:type="dxa"/>
            <w:shd w:val="clear" w:color="auto" w:fill="FFFFFF" w:themeFill="background1"/>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5.78</w:t>
            </w: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8,639</w:t>
            </w:r>
          </w:p>
        </w:tc>
        <w:tc>
          <w:tcPr>
            <w:tcW w:w="798"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45.87</w:t>
            </w:r>
          </w:p>
        </w:tc>
        <w:tc>
          <w:tcPr>
            <w:tcW w:w="86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6,743</w:t>
            </w:r>
          </w:p>
        </w:tc>
        <w:tc>
          <w:tcPr>
            <w:tcW w:w="752"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3.52</w:t>
            </w: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4,508</w:t>
            </w:r>
          </w:p>
        </w:tc>
        <w:tc>
          <w:tcPr>
            <w:tcW w:w="752"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2.41</w:t>
            </w: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3,028</w:t>
            </w:r>
          </w:p>
        </w:tc>
        <w:tc>
          <w:tcPr>
            <w:tcW w:w="67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1.69</w:t>
            </w:r>
          </w:p>
        </w:tc>
      </w:tr>
      <w:tr w:rsidR="008C3910" w:rsidRPr="00DE7A13" w:rsidTr="008C3910">
        <w:tc>
          <w:tcPr>
            <w:tcW w:w="1510" w:type="dxa"/>
            <w:tcMar>
              <w:top w:w="28" w:type="dxa"/>
              <w:bottom w:w="28" w:type="dxa"/>
            </w:tcMar>
          </w:tcPr>
          <w:p w:rsidR="00232A45" w:rsidRPr="00DE7A13" w:rsidRDefault="00232A45" w:rsidP="00081770">
            <w:pPr>
              <w:pStyle w:val="ListParagraph"/>
              <w:numPr>
                <w:ilvl w:val="0"/>
                <w:numId w:val="11"/>
              </w:numPr>
              <w:tabs>
                <w:tab w:val="right" w:pos="3720"/>
                <w:tab w:val="left" w:pos="4003"/>
              </w:tabs>
              <w:jc w:val="left"/>
              <w:rPr>
                <w:rFonts w:cs="Arial"/>
                <w:sz w:val="18"/>
                <w:szCs w:val="18"/>
              </w:rPr>
            </w:pPr>
            <w:r w:rsidRPr="00DE7A13">
              <w:rPr>
                <w:rFonts w:cs="Arial"/>
                <w:sz w:val="18"/>
                <w:szCs w:val="18"/>
              </w:rPr>
              <w:t>fr</w:t>
            </w:r>
          </w:p>
        </w:tc>
        <w:tc>
          <w:tcPr>
            <w:tcW w:w="937"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9,471</w:t>
            </w:r>
          </w:p>
        </w:tc>
        <w:tc>
          <w:tcPr>
            <w:tcW w:w="767" w:type="dxa"/>
            <w:shd w:val="clear" w:color="auto" w:fill="FFFFFF" w:themeFill="background1"/>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5.34</w:t>
            </w: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p>
        </w:tc>
        <w:tc>
          <w:tcPr>
            <w:tcW w:w="798" w:type="dxa"/>
            <w:tcMar>
              <w:top w:w="28" w:type="dxa"/>
              <w:bottom w:w="28" w:type="dxa"/>
            </w:tcMar>
          </w:tcPr>
          <w:p w:rsidR="00232A45" w:rsidRPr="00DE7A13" w:rsidRDefault="00232A45" w:rsidP="00081770">
            <w:pPr>
              <w:tabs>
                <w:tab w:val="right" w:pos="3720"/>
                <w:tab w:val="left" w:pos="4003"/>
              </w:tabs>
              <w:jc w:val="center"/>
              <w:rPr>
                <w:rFonts w:cs="Arial"/>
                <w:sz w:val="18"/>
                <w:szCs w:val="18"/>
              </w:rPr>
            </w:pPr>
          </w:p>
        </w:tc>
        <w:tc>
          <w:tcPr>
            <w:tcW w:w="86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p>
        </w:tc>
        <w:tc>
          <w:tcPr>
            <w:tcW w:w="752" w:type="dxa"/>
            <w:tcMar>
              <w:top w:w="28" w:type="dxa"/>
              <w:bottom w:w="28" w:type="dxa"/>
            </w:tcMar>
          </w:tcPr>
          <w:p w:rsidR="00232A45" w:rsidRPr="00DE7A13" w:rsidRDefault="00232A45" w:rsidP="00081770">
            <w:pPr>
              <w:tabs>
                <w:tab w:val="right" w:pos="3720"/>
                <w:tab w:val="left" w:pos="4003"/>
              </w:tabs>
              <w:jc w:val="center"/>
              <w:rPr>
                <w:rFonts w:cs="Arial"/>
                <w:sz w:val="18"/>
                <w:szCs w:val="18"/>
              </w:rPr>
            </w:pP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p>
        </w:tc>
        <w:tc>
          <w:tcPr>
            <w:tcW w:w="752" w:type="dxa"/>
            <w:tcMar>
              <w:top w:w="28" w:type="dxa"/>
              <w:bottom w:w="28" w:type="dxa"/>
            </w:tcMar>
          </w:tcPr>
          <w:p w:rsidR="00232A45" w:rsidRPr="00DE7A13" w:rsidRDefault="00232A45" w:rsidP="00081770">
            <w:pPr>
              <w:tabs>
                <w:tab w:val="right" w:pos="3720"/>
                <w:tab w:val="left" w:pos="4003"/>
              </w:tabs>
              <w:jc w:val="center"/>
              <w:rPr>
                <w:rFonts w:cs="Arial"/>
                <w:sz w:val="18"/>
                <w:szCs w:val="18"/>
              </w:rPr>
            </w:pP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p>
        </w:tc>
        <w:tc>
          <w:tcPr>
            <w:tcW w:w="67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p>
        </w:tc>
      </w:tr>
      <w:tr w:rsidR="008C3910" w:rsidRPr="00DE7A13" w:rsidTr="008C3910">
        <w:tc>
          <w:tcPr>
            <w:tcW w:w="1510" w:type="dxa"/>
            <w:tcMar>
              <w:top w:w="28" w:type="dxa"/>
              <w:bottom w:w="28" w:type="dxa"/>
            </w:tcMar>
          </w:tcPr>
          <w:p w:rsidR="00232A45" w:rsidRPr="00DE7A13" w:rsidRDefault="00232A45" w:rsidP="00081770">
            <w:pPr>
              <w:pStyle w:val="ListParagraph"/>
              <w:numPr>
                <w:ilvl w:val="0"/>
                <w:numId w:val="11"/>
              </w:numPr>
              <w:tabs>
                <w:tab w:val="right" w:pos="3720"/>
                <w:tab w:val="left" w:pos="4003"/>
              </w:tabs>
              <w:jc w:val="left"/>
              <w:rPr>
                <w:rFonts w:cs="Arial"/>
                <w:sz w:val="18"/>
                <w:szCs w:val="18"/>
              </w:rPr>
            </w:pPr>
            <w:r w:rsidRPr="00DE7A13">
              <w:rPr>
                <w:rFonts w:cs="Arial"/>
                <w:sz w:val="18"/>
                <w:szCs w:val="18"/>
              </w:rPr>
              <w:t>ru</w:t>
            </w:r>
          </w:p>
        </w:tc>
        <w:tc>
          <w:tcPr>
            <w:tcW w:w="937"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6,768</w:t>
            </w:r>
          </w:p>
        </w:tc>
        <w:tc>
          <w:tcPr>
            <w:tcW w:w="767" w:type="dxa"/>
            <w:shd w:val="clear" w:color="auto" w:fill="FFFFFF" w:themeFill="background1"/>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3.81</w:t>
            </w: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7,292</w:t>
            </w:r>
          </w:p>
        </w:tc>
        <w:tc>
          <w:tcPr>
            <w:tcW w:w="798"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19.83</w:t>
            </w:r>
          </w:p>
        </w:tc>
        <w:tc>
          <w:tcPr>
            <w:tcW w:w="86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6,608</w:t>
            </w:r>
          </w:p>
        </w:tc>
        <w:tc>
          <w:tcPr>
            <w:tcW w:w="752"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3.45</w:t>
            </w: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6,824</w:t>
            </w:r>
          </w:p>
        </w:tc>
        <w:tc>
          <w:tcPr>
            <w:tcW w:w="752"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3.65</w:t>
            </w: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6,596</w:t>
            </w:r>
          </w:p>
        </w:tc>
        <w:tc>
          <w:tcPr>
            <w:tcW w:w="67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3.69</w:t>
            </w:r>
          </w:p>
        </w:tc>
      </w:tr>
      <w:tr w:rsidR="008C3910" w:rsidRPr="00DE7A13" w:rsidTr="008C3910">
        <w:tc>
          <w:tcPr>
            <w:tcW w:w="1510" w:type="dxa"/>
            <w:tcMar>
              <w:top w:w="28" w:type="dxa"/>
              <w:bottom w:w="28" w:type="dxa"/>
            </w:tcMar>
          </w:tcPr>
          <w:p w:rsidR="00232A45" w:rsidRPr="00DE7A13" w:rsidRDefault="00232A45" w:rsidP="00081770">
            <w:pPr>
              <w:pStyle w:val="ListParagraph"/>
              <w:numPr>
                <w:ilvl w:val="0"/>
                <w:numId w:val="11"/>
              </w:numPr>
              <w:tabs>
                <w:tab w:val="right" w:pos="3720"/>
                <w:tab w:val="left" w:pos="4003"/>
              </w:tabs>
              <w:jc w:val="left"/>
              <w:rPr>
                <w:rFonts w:cs="Arial"/>
                <w:sz w:val="18"/>
                <w:szCs w:val="18"/>
              </w:rPr>
            </w:pPr>
            <w:r w:rsidRPr="00DE7A13">
              <w:rPr>
                <w:rFonts w:cs="Arial"/>
                <w:sz w:val="18"/>
                <w:szCs w:val="18"/>
              </w:rPr>
              <w:t>ja-jp</w:t>
            </w:r>
          </w:p>
        </w:tc>
        <w:tc>
          <w:tcPr>
            <w:tcW w:w="937"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6,545</w:t>
            </w:r>
          </w:p>
        </w:tc>
        <w:tc>
          <w:tcPr>
            <w:tcW w:w="767" w:type="dxa"/>
            <w:shd w:val="clear" w:color="auto" w:fill="FFFFFF" w:themeFill="background1"/>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3.69</w:t>
            </w: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6,915</w:t>
            </w:r>
          </w:p>
        </w:tc>
        <w:tc>
          <w:tcPr>
            <w:tcW w:w="798"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24.09</w:t>
            </w:r>
          </w:p>
        </w:tc>
        <w:tc>
          <w:tcPr>
            <w:tcW w:w="86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5,277</w:t>
            </w:r>
          </w:p>
        </w:tc>
        <w:tc>
          <w:tcPr>
            <w:tcW w:w="752"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2.76</w:t>
            </w: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5,729</w:t>
            </w:r>
          </w:p>
        </w:tc>
        <w:tc>
          <w:tcPr>
            <w:tcW w:w="752"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3.06</w:t>
            </w: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6,444</w:t>
            </w:r>
          </w:p>
        </w:tc>
        <w:tc>
          <w:tcPr>
            <w:tcW w:w="67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3.61</w:t>
            </w:r>
          </w:p>
        </w:tc>
      </w:tr>
      <w:tr w:rsidR="008C3910" w:rsidRPr="00DE7A13" w:rsidTr="008C3910">
        <w:tc>
          <w:tcPr>
            <w:tcW w:w="1510" w:type="dxa"/>
            <w:tcMar>
              <w:top w:w="28" w:type="dxa"/>
              <w:bottom w:w="28" w:type="dxa"/>
            </w:tcMar>
          </w:tcPr>
          <w:p w:rsidR="00232A45" w:rsidRPr="00DE7A13" w:rsidRDefault="00232A45" w:rsidP="00081770">
            <w:pPr>
              <w:pStyle w:val="ListParagraph"/>
              <w:numPr>
                <w:ilvl w:val="0"/>
                <w:numId w:val="11"/>
              </w:numPr>
              <w:tabs>
                <w:tab w:val="right" w:pos="3720"/>
                <w:tab w:val="left" w:pos="4003"/>
              </w:tabs>
              <w:jc w:val="left"/>
              <w:rPr>
                <w:rFonts w:cs="Arial"/>
                <w:sz w:val="18"/>
                <w:szCs w:val="18"/>
              </w:rPr>
            </w:pPr>
            <w:r w:rsidRPr="00DE7A13">
              <w:rPr>
                <w:rFonts w:cs="Arial"/>
                <w:sz w:val="18"/>
                <w:szCs w:val="18"/>
              </w:rPr>
              <w:t>es-419</w:t>
            </w:r>
          </w:p>
        </w:tc>
        <w:tc>
          <w:tcPr>
            <w:tcW w:w="937" w:type="dxa"/>
            <w:shd w:val="clear" w:color="auto" w:fill="FFFFFF" w:themeFill="background1"/>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6,542</w:t>
            </w:r>
          </w:p>
        </w:tc>
        <w:tc>
          <w:tcPr>
            <w:tcW w:w="767" w:type="dxa"/>
            <w:shd w:val="clear" w:color="auto" w:fill="FFFFFF" w:themeFill="background1"/>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3.69</w:t>
            </w: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5,605</w:t>
            </w:r>
          </w:p>
        </w:tc>
        <w:tc>
          <w:tcPr>
            <w:tcW w:w="798"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57.38</w:t>
            </w:r>
          </w:p>
        </w:tc>
        <w:tc>
          <w:tcPr>
            <w:tcW w:w="86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p>
        </w:tc>
        <w:tc>
          <w:tcPr>
            <w:tcW w:w="752" w:type="dxa"/>
            <w:tcMar>
              <w:top w:w="28" w:type="dxa"/>
              <w:bottom w:w="28" w:type="dxa"/>
            </w:tcMar>
          </w:tcPr>
          <w:p w:rsidR="00232A45" w:rsidRPr="00DE7A13" w:rsidRDefault="00232A45" w:rsidP="00081770">
            <w:pPr>
              <w:tabs>
                <w:tab w:val="right" w:pos="3720"/>
                <w:tab w:val="left" w:pos="4003"/>
              </w:tabs>
              <w:jc w:val="center"/>
              <w:rPr>
                <w:rFonts w:cs="Arial"/>
                <w:sz w:val="18"/>
                <w:szCs w:val="18"/>
              </w:rPr>
            </w:pP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p>
        </w:tc>
        <w:tc>
          <w:tcPr>
            <w:tcW w:w="752" w:type="dxa"/>
            <w:tcMar>
              <w:top w:w="28" w:type="dxa"/>
              <w:bottom w:w="28" w:type="dxa"/>
            </w:tcMar>
          </w:tcPr>
          <w:p w:rsidR="00232A45" w:rsidRPr="00DE7A13" w:rsidRDefault="00232A45" w:rsidP="00081770">
            <w:pPr>
              <w:tabs>
                <w:tab w:val="right" w:pos="3720"/>
                <w:tab w:val="left" w:pos="4003"/>
              </w:tabs>
              <w:jc w:val="center"/>
              <w:rPr>
                <w:rFonts w:cs="Arial"/>
                <w:sz w:val="18"/>
                <w:szCs w:val="18"/>
              </w:rPr>
            </w:pP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p>
        </w:tc>
        <w:tc>
          <w:tcPr>
            <w:tcW w:w="67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p>
        </w:tc>
      </w:tr>
      <w:tr w:rsidR="008C3910" w:rsidRPr="00DE7A13" w:rsidTr="008C3910">
        <w:tc>
          <w:tcPr>
            <w:tcW w:w="1510" w:type="dxa"/>
            <w:tcMar>
              <w:top w:w="28" w:type="dxa"/>
              <w:bottom w:w="28" w:type="dxa"/>
            </w:tcMar>
          </w:tcPr>
          <w:p w:rsidR="00232A45" w:rsidRPr="00DE7A13" w:rsidRDefault="00232A45" w:rsidP="00081770">
            <w:pPr>
              <w:pStyle w:val="ListParagraph"/>
              <w:numPr>
                <w:ilvl w:val="0"/>
                <w:numId w:val="11"/>
              </w:numPr>
              <w:tabs>
                <w:tab w:val="right" w:pos="3720"/>
                <w:tab w:val="left" w:pos="4003"/>
              </w:tabs>
              <w:jc w:val="left"/>
              <w:rPr>
                <w:rFonts w:cs="Arial"/>
                <w:sz w:val="18"/>
                <w:szCs w:val="18"/>
              </w:rPr>
            </w:pPr>
            <w:r w:rsidRPr="00DE7A13">
              <w:rPr>
                <w:rFonts w:cs="Arial"/>
                <w:sz w:val="18"/>
                <w:szCs w:val="18"/>
              </w:rPr>
              <w:t>es-es</w:t>
            </w:r>
          </w:p>
        </w:tc>
        <w:tc>
          <w:tcPr>
            <w:tcW w:w="937" w:type="dxa"/>
            <w:shd w:val="clear" w:color="auto" w:fill="FFFFFF" w:themeFill="background1"/>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6,091</w:t>
            </w:r>
          </w:p>
        </w:tc>
        <w:tc>
          <w:tcPr>
            <w:tcW w:w="767" w:type="dxa"/>
            <w:shd w:val="clear" w:color="auto" w:fill="FFFFFF" w:themeFill="background1"/>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3.43</w:t>
            </w: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7,273</w:t>
            </w:r>
          </w:p>
        </w:tc>
        <w:tc>
          <w:tcPr>
            <w:tcW w:w="798"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49.06</w:t>
            </w:r>
          </w:p>
        </w:tc>
        <w:tc>
          <w:tcPr>
            <w:tcW w:w="86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7,972</w:t>
            </w:r>
          </w:p>
        </w:tc>
        <w:tc>
          <w:tcPr>
            <w:tcW w:w="752"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4.16</w:t>
            </w: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9,180</w:t>
            </w:r>
          </w:p>
        </w:tc>
        <w:tc>
          <w:tcPr>
            <w:tcW w:w="752"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4.91</w:t>
            </w: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9,234</w:t>
            </w:r>
          </w:p>
        </w:tc>
        <w:tc>
          <w:tcPr>
            <w:tcW w:w="67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5.17</w:t>
            </w:r>
          </w:p>
        </w:tc>
      </w:tr>
      <w:tr w:rsidR="008C3910" w:rsidRPr="00DE7A13" w:rsidTr="008C3910">
        <w:tc>
          <w:tcPr>
            <w:tcW w:w="1510" w:type="dxa"/>
            <w:tcMar>
              <w:top w:w="28" w:type="dxa"/>
              <w:bottom w:w="28" w:type="dxa"/>
            </w:tcMar>
          </w:tcPr>
          <w:p w:rsidR="00232A45" w:rsidRPr="00DE7A13" w:rsidRDefault="00232A45" w:rsidP="00081770">
            <w:pPr>
              <w:pStyle w:val="ListParagraph"/>
              <w:numPr>
                <w:ilvl w:val="0"/>
                <w:numId w:val="11"/>
              </w:numPr>
              <w:tabs>
                <w:tab w:val="right" w:pos="3720"/>
                <w:tab w:val="left" w:pos="4003"/>
              </w:tabs>
              <w:jc w:val="left"/>
              <w:rPr>
                <w:rFonts w:cs="Arial"/>
                <w:sz w:val="18"/>
                <w:szCs w:val="18"/>
              </w:rPr>
            </w:pPr>
            <w:r w:rsidRPr="00DE7A13">
              <w:rPr>
                <w:rFonts w:cs="Arial"/>
                <w:sz w:val="18"/>
                <w:szCs w:val="18"/>
              </w:rPr>
              <w:t>zh-cn</w:t>
            </w:r>
          </w:p>
        </w:tc>
        <w:tc>
          <w:tcPr>
            <w:tcW w:w="937" w:type="dxa"/>
            <w:shd w:val="clear" w:color="auto" w:fill="FFFFFF" w:themeFill="background1"/>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5,349</w:t>
            </w:r>
          </w:p>
        </w:tc>
        <w:tc>
          <w:tcPr>
            <w:tcW w:w="767" w:type="dxa"/>
            <w:shd w:val="clear" w:color="auto" w:fill="FFFFFF" w:themeFill="background1"/>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3.01</w:t>
            </w: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p>
        </w:tc>
        <w:tc>
          <w:tcPr>
            <w:tcW w:w="798" w:type="dxa"/>
            <w:tcMar>
              <w:top w:w="28" w:type="dxa"/>
              <w:bottom w:w="28" w:type="dxa"/>
            </w:tcMar>
          </w:tcPr>
          <w:p w:rsidR="00232A45" w:rsidRPr="00DE7A13" w:rsidRDefault="00232A45" w:rsidP="00081770">
            <w:pPr>
              <w:tabs>
                <w:tab w:val="right" w:pos="3720"/>
                <w:tab w:val="left" w:pos="4003"/>
              </w:tabs>
              <w:jc w:val="center"/>
              <w:rPr>
                <w:rFonts w:cs="Arial"/>
                <w:sz w:val="18"/>
                <w:szCs w:val="18"/>
              </w:rPr>
            </w:pPr>
          </w:p>
        </w:tc>
        <w:tc>
          <w:tcPr>
            <w:tcW w:w="865" w:type="dxa"/>
            <w:tcMar>
              <w:top w:w="28" w:type="dxa"/>
              <w:left w:w="57" w:type="dxa"/>
              <w:bottom w:w="28" w:type="dxa"/>
              <w:right w:w="57" w:type="dxa"/>
            </w:tcMar>
          </w:tcPr>
          <w:p w:rsidR="00232A45" w:rsidRPr="00DE7A13" w:rsidRDefault="00232A45" w:rsidP="00081770">
            <w:pPr>
              <w:tabs>
                <w:tab w:val="right" w:pos="3720"/>
                <w:tab w:val="left" w:pos="4003"/>
              </w:tabs>
              <w:jc w:val="center"/>
              <w:rPr>
                <w:rFonts w:cs="Arial"/>
                <w:sz w:val="18"/>
                <w:szCs w:val="18"/>
              </w:rPr>
            </w:pPr>
          </w:p>
        </w:tc>
        <w:tc>
          <w:tcPr>
            <w:tcW w:w="752" w:type="dxa"/>
            <w:tcMar>
              <w:top w:w="28" w:type="dxa"/>
              <w:left w:w="57" w:type="dxa"/>
              <w:bottom w:w="28" w:type="dxa"/>
              <w:right w:w="57" w:type="dxa"/>
            </w:tcMar>
          </w:tcPr>
          <w:p w:rsidR="00232A45" w:rsidRPr="00DE7A13" w:rsidRDefault="00232A45" w:rsidP="00081770">
            <w:pPr>
              <w:tabs>
                <w:tab w:val="right" w:pos="3720"/>
                <w:tab w:val="left" w:pos="4003"/>
              </w:tabs>
              <w:jc w:val="center"/>
              <w:rPr>
                <w:rFonts w:cs="Arial"/>
                <w:sz w:val="18"/>
                <w:szCs w:val="18"/>
              </w:rPr>
            </w:pPr>
          </w:p>
        </w:tc>
        <w:tc>
          <w:tcPr>
            <w:tcW w:w="845" w:type="dxa"/>
            <w:tcMar>
              <w:top w:w="28" w:type="dxa"/>
              <w:left w:w="57" w:type="dxa"/>
              <w:bottom w:w="28" w:type="dxa"/>
              <w:right w:w="57" w:type="dxa"/>
            </w:tcMar>
            <w:vAlign w:val="bottom"/>
          </w:tcPr>
          <w:p w:rsidR="00232A45" w:rsidRPr="00DE7A13" w:rsidRDefault="00232A45" w:rsidP="00081770">
            <w:pPr>
              <w:tabs>
                <w:tab w:val="right" w:pos="3720"/>
                <w:tab w:val="left" w:pos="4003"/>
              </w:tabs>
              <w:jc w:val="center"/>
              <w:rPr>
                <w:rFonts w:cs="Arial"/>
                <w:sz w:val="18"/>
                <w:szCs w:val="18"/>
              </w:rPr>
            </w:pPr>
          </w:p>
        </w:tc>
        <w:tc>
          <w:tcPr>
            <w:tcW w:w="752" w:type="dxa"/>
            <w:tcMar>
              <w:top w:w="28" w:type="dxa"/>
              <w:left w:w="57" w:type="dxa"/>
              <w:bottom w:w="28" w:type="dxa"/>
              <w:right w:w="57" w:type="dxa"/>
            </w:tcMar>
            <w:vAlign w:val="bottom"/>
          </w:tcPr>
          <w:p w:rsidR="00232A45" w:rsidRPr="00DE7A13" w:rsidRDefault="00232A45" w:rsidP="00081770">
            <w:pPr>
              <w:tabs>
                <w:tab w:val="right" w:pos="3720"/>
                <w:tab w:val="left" w:pos="4003"/>
              </w:tabs>
              <w:jc w:val="center"/>
              <w:rPr>
                <w:rFonts w:cs="Arial"/>
                <w:sz w:val="18"/>
                <w:szCs w:val="18"/>
              </w:rPr>
            </w:pPr>
          </w:p>
        </w:tc>
        <w:tc>
          <w:tcPr>
            <w:tcW w:w="845" w:type="dxa"/>
            <w:tcMar>
              <w:top w:w="28" w:type="dxa"/>
              <w:left w:w="57" w:type="dxa"/>
              <w:bottom w:w="28" w:type="dxa"/>
              <w:right w:w="57" w:type="dxa"/>
            </w:tcMar>
            <w:vAlign w:val="bottom"/>
          </w:tcPr>
          <w:p w:rsidR="00232A45" w:rsidRPr="00DE7A13" w:rsidRDefault="00232A45" w:rsidP="00081770">
            <w:pPr>
              <w:tabs>
                <w:tab w:val="right" w:pos="3720"/>
                <w:tab w:val="left" w:pos="4003"/>
              </w:tabs>
              <w:jc w:val="center"/>
              <w:rPr>
                <w:rFonts w:cs="Arial"/>
                <w:sz w:val="18"/>
                <w:szCs w:val="18"/>
              </w:rPr>
            </w:pPr>
          </w:p>
        </w:tc>
        <w:tc>
          <w:tcPr>
            <w:tcW w:w="675" w:type="dxa"/>
            <w:tcMar>
              <w:top w:w="28" w:type="dxa"/>
              <w:left w:w="57" w:type="dxa"/>
              <w:bottom w:w="28" w:type="dxa"/>
              <w:right w:w="57" w:type="dxa"/>
            </w:tcMar>
            <w:vAlign w:val="bottom"/>
          </w:tcPr>
          <w:p w:rsidR="00232A45" w:rsidRPr="00DE7A13" w:rsidRDefault="00232A45" w:rsidP="00081770">
            <w:pPr>
              <w:tabs>
                <w:tab w:val="right" w:pos="3720"/>
                <w:tab w:val="left" w:pos="4003"/>
              </w:tabs>
              <w:jc w:val="center"/>
              <w:rPr>
                <w:rFonts w:cs="Arial"/>
                <w:sz w:val="18"/>
                <w:szCs w:val="18"/>
              </w:rPr>
            </w:pPr>
          </w:p>
        </w:tc>
      </w:tr>
      <w:tr w:rsidR="008C3910" w:rsidRPr="00DE7A13" w:rsidTr="008C3910">
        <w:tc>
          <w:tcPr>
            <w:tcW w:w="1510" w:type="dxa"/>
            <w:tcMar>
              <w:top w:w="28" w:type="dxa"/>
              <w:bottom w:w="28" w:type="dxa"/>
            </w:tcMar>
          </w:tcPr>
          <w:p w:rsidR="00232A45" w:rsidRPr="00DE7A13" w:rsidRDefault="00232A45" w:rsidP="00081770">
            <w:pPr>
              <w:pStyle w:val="ListParagraph"/>
              <w:numPr>
                <w:ilvl w:val="0"/>
                <w:numId w:val="11"/>
              </w:numPr>
              <w:tabs>
                <w:tab w:val="right" w:pos="3720"/>
                <w:tab w:val="left" w:pos="4003"/>
              </w:tabs>
              <w:jc w:val="left"/>
              <w:rPr>
                <w:rFonts w:cs="Arial"/>
                <w:sz w:val="18"/>
                <w:szCs w:val="18"/>
              </w:rPr>
            </w:pPr>
            <w:r w:rsidRPr="00DE7A13">
              <w:rPr>
                <w:rFonts w:cs="Arial"/>
                <w:sz w:val="18"/>
                <w:szCs w:val="18"/>
              </w:rPr>
              <w:t>fr-fr</w:t>
            </w:r>
          </w:p>
        </w:tc>
        <w:tc>
          <w:tcPr>
            <w:tcW w:w="937"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5,185</w:t>
            </w:r>
          </w:p>
        </w:tc>
        <w:tc>
          <w:tcPr>
            <w:tcW w:w="767" w:type="dxa"/>
            <w:shd w:val="clear" w:color="auto" w:fill="FFFFFF" w:themeFill="background1"/>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2.92</w:t>
            </w: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5,502</w:t>
            </w:r>
          </w:p>
        </w:tc>
        <w:tc>
          <w:tcPr>
            <w:tcW w:w="798" w:type="dxa"/>
            <w:tcMar>
              <w:top w:w="28" w:type="dxa"/>
              <w:bottom w:w="28" w:type="dxa"/>
            </w:tcMar>
          </w:tcPr>
          <w:p w:rsidR="00232A45" w:rsidRPr="00DE7A13" w:rsidRDefault="00232A45" w:rsidP="00081770">
            <w:pPr>
              <w:tabs>
                <w:tab w:val="right" w:pos="3720"/>
                <w:tab w:val="left" w:pos="4003"/>
              </w:tabs>
              <w:jc w:val="center"/>
              <w:rPr>
                <w:rFonts w:cs="Arial"/>
                <w:sz w:val="18"/>
                <w:szCs w:val="18"/>
              </w:rPr>
            </w:pPr>
            <w:r w:rsidRPr="00DE7A13">
              <w:rPr>
                <w:rFonts w:cs="Arial"/>
                <w:sz w:val="18"/>
                <w:szCs w:val="18"/>
              </w:rPr>
              <w:t>42.31</w:t>
            </w:r>
          </w:p>
        </w:tc>
        <w:tc>
          <w:tcPr>
            <w:tcW w:w="86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p>
        </w:tc>
        <w:tc>
          <w:tcPr>
            <w:tcW w:w="752" w:type="dxa"/>
            <w:tcMar>
              <w:top w:w="28" w:type="dxa"/>
              <w:bottom w:w="28" w:type="dxa"/>
            </w:tcMar>
          </w:tcPr>
          <w:p w:rsidR="00232A45" w:rsidRPr="00DE7A13" w:rsidRDefault="00232A45" w:rsidP="00081770">
            <w:pPr>
              <w:tabs>
                <w:tab w:val="right" w:pos="3720"/>
                <w:tab w:val="left" w:pos="4003"/>
              </w:tabs>
              <w:jc w:val="center"/>
              <w:rPr>
                <w:rFonts w:cs="Arial"/>
                <w:sz w:val="18"/>
                <w:szCs w:val="18"/>
              </w:rPr>
            </w:pP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p>
        </w:tc>
        <w:tc>
          <w:tcPr>
            <w:tcW w:w="752" w:type="dxa"/>
            <w:tcMar>
              <w:top w:w="28" w:type="dxa"/>
              <w:bottom w:w="28" w:type="dxa"/>
            </w:tcMar>
          </w:tcPr>
          <w:p w:rsidR="00232A45" w:rsidRPr="00DE7A13" w:rsidRDefault="00232A45" w:rsidP="00081770">
            <w:pPr>
              <w:tabs>
                <w:tab w:val="right" w:pos="3720"/>
                <w:tab w:val="left" w:pos="4003"/>
              </w:tabs>
              <w:jc w:val="center"/>
              <w:rPr>
                <w:rFonts w:cs="Arial"/>
                <w:sz w:val="18"/>
                <w:szCs w:val="18"/>
              </w:rPr>
            </w:pPr>
          </w:p>
        </w:tc>
        <w:tc>
          <w:tcPr>
            <w:tcW w:w="84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p>
        </w:tc>
        <w:tc>
          <w:tcPr>
            <w:tcW w:w="675" w:type="dxa"/>
            <w:tcMar>
              <w:top w:w="28" w:type="dxa"/>
              <w:bottom w:w="28" w:type="dxa"/>
            </w:tcMar>
          </w:tcPr>
          <w:p w:rsidR="00232A45" w:rsidRPr="00DE7A13" w:rsidRDefault="00232A45" w:rsidP="00081770">
            <w:pPr>
              <w:tabs>
                <w:tab w:val="right" w:pos="3720"/>
                <w:tab w:val="left" w:pos="4003"/>
              </w:tabs>
              <w:jc w:val="center"/>
              <w:rPr>
                <w:rFonts w:cs="Arial"/>
                <w:sz w:val="18"/>
                <w:szCs w:val="18"/>
              </w:rPr>
            </w:pPr>
          </w:p>
        </w:tc>
      </w:tr>
      <w:tr w:rsidR="008C3910" w:rsidRPr="00DE7A13" w:rsidTr="008C3910">
        <w:tc>
          <w:tcPr>
            <w:tcW w:w="1510" w:type="dxa"/>
            <w:tcMar>
              <w:top w:w="28" w:type="dxa"/>
              <w:bottom w:w="28" w:type="dxa"/>
            </w:tcMar>
          </w:tcPr>
          <w:p w:rsidR="008C3910" w:rsidRPr="008C3910" w:rsidRDefault="008C3910" w:rsidP="008C3910">
            <w:pPr>
              <w:tabs>
                <w:tab w:val="right" w:pos="3720"/>
                <w:tab w:val="left" w:pos="4003"/>
              </w:tabs>
              <w:jc w:val="right"/>
              <w:rPr>
                <w:rFonts w:cs="Arial"/>
                <w:sz w:val="18"/>
                <w:szCs w:val="18"/>
              </w:rPr>
            </w:pPr>
            <w:r>
              <w:rPr>
                <w:rFonts w:cs="Arial"/>
                <w:sz w:val="18"/>
                <w:szCs w:val="18"/>
              </w:rPr>
              <w:t>Total:</w:t>
            </w:r>
          </w:p>
        </w:tc>
        <w:tc>
          <w:tcPr>
            <w:tcW w:w="937" w:type="dxa"/>
            <w:tcMar>
              <w:top w:w="28" w:type="dxa"/>
              <w:bottom w:w="28" w:type="dxa"/>
            </w:tcMar>
          </w:tcPr>
          <w:p w:rsidR="008C3910" w:rsidRPr="00DE7A13" w:rsidRDefault="008C3910" w:rsidP="00081770">
            <w:pPr>
              <w:tabs>
                <w:tab w:val="right" w:pos="3720"/>
                <w:tab w:val="left" w:pos="4003"/>
              </w:tabs>
              <w:jc w:val="center"/>
              <w:rPr>
                <w:rFonts w:cs="Arial"/>
                <w:sz w:val="18"/>
                <w:szCs w:val="18"/>
              </w:rPr>
            </w:pPr>
            <w:r>
              <w:rPr>
                <w:rFonts w:cs="Arial"/>
                <w:sz w:val="18"/>
                <w:szCs w:val="18"/>
              </w:rPr>
              <w:t>177,469</w:t>
            </w:r>
          </w:p>
        </w:tc>
        <w:tc>
          <w:tcPr>
            <w:tcW w:w="767" w:type="dxa"/>
            <w:shd w:val="clear" w:color="auto" w:fill="FFFFFF" w:themeFill="background1"/>
            <w:tcMar>
              <w:top w:w="28" w:type="dxa"/>
              <w:bottom w:w="28" w:type="dxa"/>
            </w:tcMar>
          </w:tcPr>
          <w:p w:rsidR="008C3910" w:rsidRPr="00DE7A13" w:rsidRDefault="008C3910" w:rsidP="00081770">
            <w:pPr>
              <w:tabs>
                <w:tab w:val="right" w:pos="3720"/>
                <w:tab w:val="left" w:pos="4003"/>
              </w:tabs>
              <w:jc w:val="center"/>
              <w:rPr>
                <w:rFonts w:cs="Arial"/>
                <w:sz w:val="18"/>
                <w:szCs w:val="18"/>
              </w:rPr>
            </w:pPr>
          </w:p>
        </w:tc>
        <w:tc>
          <w:tcPr>
            <w:tcW w:w="845" w:type="dxa"/>
            <w:tcMar>
              <w:top w:w="28" w:type="dxa"/>
              <w:bottom w:w="28" w:type="dxa"/>
            </w:tcMar>
          </w:tcPr>
          <w:p w:rsidR="008C3910" w:rsidRPr="00DE7A13" w:rsidRDefault="008C3910" w:rsidP="00C60EEF">
            <w:pPr>
              <w:ind w:right="57"/>
              <w:jc w:val="right"/>
              <w:rPr>
                <w:rFonts w:cs="Arial"/>
                <w:sz w:val="18"/>
                <w:szCs w:val="18"/>
              </w:rPr>
            </w:pPr>
            <w:r w:rsidRPr="00DE7A13">
              <w:rPr>
                <w:rFonts w:cs="Arial"/>
                <w:sz w:val="18"/>
                <w:szCs w:val="18"/>
              </w:rPr>
              <w:t>200,539</w:t>
            </w:r>
          </w:p>
        </w:tc>
        <w:tc>
          <w:tcPr>
            <w:tcW w:w="798" w:type="dxa"/>
            <w:tcMar>
              <w:top w:w="28" w:type="dxa"/>
              <w:bottom w:w="28" w:type="dxa"/>
            </w:tcMar>
          </w:tcPr>
          <w:p w:rsidR="008C3910" w:rsidRPr="00DE7A13" w:rsidRDefault="008C3910" w:rsidP="00C60EEF">
            <w:pPr>
              <w:ind w:right="57"/>
              <w:jc w:val="right"/>
              <w:rPr>
                <w:rFonts w:cs="Arial"/>
                <w:sz w:val="18"/>
                <w:szCs w:val="18"/>
              </w:rPr>
            </w:pPr>
          </w:p>
        </w:tc>
        <w:tc>
          <w:tcPr>
            <w:tcW w:w="865" w:type="dxa"/>
            <w:tcMar>
              <w:top w:w="28" w:type="dxa"/>
              <w:bottom w:w="28" w:type="dxa"/>
            </w:tcMar>
          </w:tcPr>
          <w:p w:rsidR="008C3910" w:rsidRPr="00DE7A13" w:rsidRDefault="008C3910" w:rsidP="00C60EEF">
            <w:pPr>
              <w:ind w:right="57"/>
              <w:jc w:val="right"/>
              <w:rPr>
                <w:rFonts w:cs="Arial"/>
                <w:sz w:val="18"/>
                <w:szCs w:val="18"/>
              </w:rPr>
            </w:pPr>
            <w:r w:rsidRPr="00DE7A13">
              <w:rPr>
                <w:rFonts w:cs="Arial"/>
                <w:sz w:val="18"/>
                <w:szCs w:val="18"/>
              </w:rPr>
              <w:t>191,534</w:t>
            </w:r>
          </w:p>
        </w:tc>
        <w:tc>
          <w:tcPr>
            <w:tcW w:w="752" w:type="dxa"/>
            <w:tcMar>
              <w:top w:w="28" w:type="dxa"/>
              <w:bottom w:w="28" w:type="dxa"/>
            </w:tcMar>
          </w:tcPr>
          <w:p w:rsidR="008C3910" w:rsidRPr="00DE7A13" w:rsidRDefault="008C3910" w:rsidP="00C60EEF">
            <w:pPr>
              <w:ind w:right="57"/>
              <w:jc w:val="right"/>
              <w:rPr>
                <w:rFonts w:cs="Arial"/>
                <w:sz w:val="18"/>
                <w:szCs w:val="18"/>
              </w:rPr>
            </w:pPr>
          </w:p>
        </w:tc>
        <w:tc>
          <w:tcPr>
            <w:tcW w:w="845" w:type="dxa"/>
            <w:tcMar>
              <w:top w:w="28" w:type="dxa"/>
              <w:bottom w:w="28" w:type="dxa"/>
            </w:tcMar>
          </w:tcPr>
          <w:p w:rsidR="008C3910" w:rsidRPr="00DE7A13" w:rsidRDefault="008C3910" w:rsidP="00C60EEF">
            <w:pPr>
              <w:ind w:right="57"/>
              <w:jc w:val="right"/>
              <w:rPr>
                <w:rFonts w:cs="Arial"/>
                <w:sz w:val="18"/>
                <w:szCs w:val="18"/>
              </w:rPr>
            </w:pPr>
            <w:r w:rsidRPr="00DE7A13">
              <w:rPr>
                <w:rFonts w:cs="Arial"/>
                <w:sz w:val="18"/>
                <w:szCs w:val="18"/>
              </w:rPr>
              <w:t>187,125</w:t>
            </w:r>
          </w:p>
        </w:tc>
        <w:tc>
          <w:tcPr>
            <w:tcW w:w="752" w:type="dxa"/>
            <w:tcMar>
              <w:top w:w="28" w:type="dxa"/>
              <w:bottom w:w="28" w:type="dxa"/>
            </w:tcMar>
          </w:tcPr>
          <w:p w:rsidR="008C3910" w:rsidRPr="00DE7A13" w:rsidRDefault="008C3910" w:rsidP="00C60EEF">
            <w:pPr>
              <w:ind w:right="57"/>
              <w:jc w:val="right"/>
              <w:rPr>
                <w:rFonts w:cs="Arial"/>
                <w:sz w:val="18"/>
                <w:szCs w:val="18"/>
              </w:rPr>
            </w:pPr>
          </w:p>
        </w:tc>
        <w:tc>
          <w:tcPr>
            <w:tcW w:w="845" w:type="dxa"/>
            <w:tcMar>
              <w:top w:w="28" w:type="dxa"/>
              <w:bottom w:w="28" w:type="dxa"/>
            </w:tcMar>
          </w:tcPr>
          <w:p w:rsidR="008C3910" w:rsidRPr="00DE7A13" w:rsidRDefault="008C3910" w:rsidP="00C60EEF">
            <w:pPr>
              <w:ind w:right="57"/>
              <w:jc w:val="right"/>
              <w:rPr>
                <w:rFonts w:cs="Arial"/>
                <w:sz w:val="18"/>
                <w:szCs w:val="18"/>
              </w:rPr>
            </w:pPr>
            <w:r w:rsidRPr="00DE7A13">
              <w:rPr>
                <w:rFonts w:cs="Arial"/>
                <w:sz w:val="18"/>
                <w:szCs w:val="18"/>
              </w:rPr>
              <w:t>178,732</w:t>
            </w:r>
          </w:p>
        </w:tc>
        <w:tc>
          <w:tcPr>
            <w:tcW w:w="675" w:type="dxa"/>
            <w:tcMar>
              <w:top w:w="28" w:type="dxa"/>
              <w:bottom w:w="28" w:type="dxa"/>
            </w:tcMar>
          </w:tcPr>
          <w:p w:rsidR="008C3910" w:rsidRPr="00DE7A13" w:rsidRDefault="008C3910" w:rsidP="00081770">
            <w:pPr>
              <w:tabs>
                <w:tab w:val="right" w:pos="3720"/>
                <w:tab w:val="left" w:pos="4003"/>
              </w:tabs>
              <w:jc w:val="center"/>
              <w:rPr>
                <w:rFonts w:cs="Arial"/>
                <w:sz w:val="18"/>
                <w:szCs w:val="18"/>
              </w:rPr>
            </w:pPr>
          </w:p>
        </w:tc>
      </w:tr>
    </w:tbl>
    <w:p w:rsidR="00232A45" w:rsidRDefault="00232A45" w:rsidP="00232A45">
      <w:pPr>
        <w:tabs>
          <w:tab w:val="left" w:pos="795"/>
        </w:tabs>
        <w:ind w:left="142"/>
        <w:jc w:val="left"/>
        <w:rPr>
          <w:sz w:val="18"/>
          <w:szCs w:val="18"/>
        </w:rPr>
      </w:pPr>
    </w:p>
    <w:p w:rsidR="00232A45" w:rsidRPr="00751C25" w:rsidRDefault="00232A45" w:rsidP="00751C25">
      <w:pPr>
        <w:ind w:left="142"/>
        <w:jc w:val="left"/>
        <w:rPr>
          <w:sz w:val="16"/>
          <w:szCs w:val="18"/>
        </w:rPr>
      </w:pPr>
      <w:r w:rsidRPr="00751C25">
        <w:rPr>
          <w:sz w:val="16"/>
          <w:szCs w:val="18"/>
        </w:rPr>
        <w:t xml:space="preserve">1. en-us: American English;  2. es: Spanish;  3. en-gb: British English;  4. fr:  French 5. ru: Russian;  6. ja-jp: Japanese (Japan); </w:t>
      </w:r>
      <w:r w:rsidR="00751C25">
        <w:rPr>
          <w:sz w:val="16"/>
          <w:szCs w:val="18"/>
        </w:rPr>
        <w:br/>
      </w:r>
      <w:r w:rsidRPr="00751C25">
        <w:rPr>
          <w:sz w:val="16"/>
          <w:szCs w:val="18"/>
        </w:rPr>
        <w:t>7. es-419: Spanish (Latin America and the Caribbean);  8. es-es: Castilian Spanish; 9. zh-cn</w:t>
      </w:r>
      <w:r w:rsidR="00751C25">
        <w:rPr>
          <w:sz w:val="16"/>
          <w:szCs w:val="18"/>
        </w:rPr>
        <w:t>:  Chineses; 10. fr-fr (France)</w:t>
      </w:r>
    </w:p>
    <w:p w:rsidR="005A1195" w:rsidRPr="00DE7A13" w:rsidRDefault="005A1195" w:rsidP="005A1195">
      <w:pPr>
        <w:rPr>
          <w:sz w:val="18"/>
          <w:szCs w:val="18"/>
        </w:rPr>
      </w:pPr>
    </w:p>
    <w:p w:rsidR="005A1195" w:rsidRDefault="005A1195" w:rsidP="005A1195">
      <w:pPr>
        <w:rPr>
          <w:sz w:val="18"/>
          <w:szCs w:val="18"/>
        </w:rPr>
      </w:pPr>
    </w:p>
    <w:p w:rsidR="00941516" w:rsidRDefault="00941516" w:rsidP="00941516">
      <w:pPr>
        <w:pStyle w:val="Heading6"/>
        <w:rPr>
          <w:szCs w:val="18"/>
        </w:rPr>
      </w:pPr>
      <w:bookmarkStart w:id="163" w:name="_Toc525142869"/>
      <w:r w:rsidRPr="00DE7A13">
        <w:rPr>
          <w:szCs w:val="18"/>
        </w:rPr>
        <w:t>2.  Enhance understanding of UPOV</w:t>
      </w:r>
      <w:r w:rsidR="00D01797">
        <w:rPr>
          <w:szCs w:val="18"/>
        </w:rPr>
        <w:t>’</w:t>
      </w:r>
      <w:r w:rsidRPr="00DE7A13">
        <w:rPr>
          <w:szCs w:val="18"/>
        </w:rPr>
        <w:t>s role and activities for stakeholders</w:t>
      </w:r>
      <w:bookmarkEnd w:id="163"/>
    </w:p>
    <w:p w:rsidR="00941516" w:rsidRDefault="00941516" w:rsidP="005A1195">
      <w:pPr>
        <w:rPr>
          <w:sz w:val="18"/>
          <w:szCs w:val="18"/>
        </w:rPr>
      </w:pPr>
    </w:p>
    <w:p w:rsidR="00941516" w:rsidRPr="00DE7A13" w:rsidRDefault="00941516" w:rsidP="00941516">
      <w:pPr>
        <w:pStyle w:val="Heading8"/>
      </w:pPr>
      <w:bookmarkStart w:id="164" w:name="_Toc525142870"/>
      <w:r w:rsidRPr="00DE7A13">
        <w:t>(a)  Availability of suitable information and materials for breeders, seed producers / plant propagators, farmers, processors/wholesalers/retailers and policy-makers, on UPOV website and through other media</w:t>
      </w:r>
      <w:bookmarkEnd w:id="164"/>
    </w:p>
    <w:p w:rsidR="00FC09E4" w:rsidRDefault="00FC09E4">
      <w:pPr>
        <w:rPr>
          <w:sz w:val="18"/>
          <w:szCs w:val="18"/>
        </w:rPr>
      </w:pPr>
    </w:p>
    <w:p w:rsidR="00941516" w:rsidRDefault="00941516" w:rsidP="00941516">
      <w:pPr>
        <w:pStyle w:val="result"/>
      </w:pPr>
      <w:r w:rsidRPr="00DE7A13">
        <w:t>See Sub-Program UV.4, performance indicator “1.  Broaden public understanding of UPOV</w:t>
      </w:r>
      <w:r w:rsidR="00D01797">
        <w:t>’</w:t>
      </w:r>
      <w:r>
        <w:t>s role and activities”, section </w:t>
      </w:r>
      <w:r w:rsidRPr="00DE7A13">
        <w:t>(a)</w:t>
      </w:r>
    </w:p>
    <w:p w:rsidR="00941516" w:rsidRDefault="00941516">
      <w:pPr>
        <w:rPr>
          <w:sz w:val="18"/>
          <w:szCs w:val="18"/>
        </w:rPr>
      </w:pPr>
    </w:p>
    <w:p w:rsidR="005A1195" w:rsidRDefault="00941516" w:rsidP="00941516">
      <w:pPr>
        <w:pStyle w:val="Heading8"/>
      </w:pPr>
      <w:bookmarkStart w:id="165" w:name="_Toc525142871"/>
      <w:r w:rsidRPr="00DE7A13">
        <w:t>(b)  Articles in relevant publications to which UPOV has contributed</w:t>
      </w:r>
      <w:bookmarkEnd w:id="165"/>
    </w:p>
    <w:p w:rsidR="00941516" w:rsidRDefault="00941516" w:rsidP="005A1195">
      <w:pPr>
        <w:rPr>
          <w:sz w:val="18"/>
          <w:szCs w:val="18"/>
        </w:rPr>
      </w:pPr>
    </w:p>
    <w:p w:rsidR="00C9435B" w:rsidRDefault="00C9435B" w:rsidP="00C9435B">
      <w:pPr>
        <w:pStyle w:val="ListParagraph"/>
        <w:numPr>
          <w:ilvl w:val="0"/>
          <w:numId w:val="45"/>
        </w:numPr>
        <w:spacing w:after="120"/>
        <w:ind w:left="714" w:hanging="357"/>
        <w:contextualSpacing w:val="0"/>
        <w:jc w:val="left"/>
        <w:rPr>
          <w:sz w:val="18"/>
          <w:szCs w:val="18"/>
        </w:rPr>
      </w:pPr>
      <w:r w:rsidRPr="00C9435B">
        <w:rPr>
          <w:sz w:val="18"/>
          <w:szCs w:val="18"/>
        </w:rPr>
        <w:t xml:space="preserve">Contribution by the UPOV Office to ICARDA’s Newsletter “Seed Info”, Issue No 52 of January 2017 (see </w:t>
      </w:r>
      <w:hyperlink r:id="rId22" w:history="1">
        <w:r w:rsidRPr="00CC7475">
          <w:rPr>
            <w:rStyle w:val="Hyperlink"/>
            <w:sz w:val="18"/>
            <w:szCs w:val="18"/>
          </w:rPr>
          <w:t>https://apps.icarda.org/wsInternet/wsInternet.asmx/DownloadFileToLocal?filePath=Tools_and_guidelines/SeedInfo_52.pdf&amp;fileName=SeedInfo_52.pdf</w:t>
        </w:r>
      </w:hyperlink>
      <w:r>
        <w:rPr>
          <w:sz w:val="18"/>
          <w:szCs w:val="18"/>
        </w:rPr>
        <w:t>)</w:t>
      </w:r>
    </w:p>
    <w:p w:rsidR="00C9435B" w:rsidRPr="00C9435B" w:rsidRDefault="00C9435B" w:rsidP="00C9435B">
      <w:pPr>
        <w:pStyle w:val="ListParagraph"/>
        <w:numPr>
          <w:ilvl w:val="0"/>
          <w:numId w:val="45"/>
        </w:numPr>
        <w:spacing w:after="120"/>
        <w:ind w:left="714" w:hanging="357"/>
        <w:contextualSpacing w:val="0"/>
        <w:jc w:val="left"/>
        <w:rPr>
          <w:sz w:val="18"/>
          <w:szCs w:val="18"/>
        </w:rPr>
      </w:pPr>
      <w:r w:rsidRPr="00C9435B">
        <w:rPr>
          <w:sz w:val="18"/>
          <w:szCs w:val="18"/>
        </w:rPr>
        <w:t xml:space="preserve">Contribution by the UPOV Office to ICARDA’s Newsletter “Seed Info”, Issue No 53 of July 2017 (see </w:t>
      </w:r>
      <w:hyperlink r:id="rId23" w:history="1">
        <w:r w:rsidRPr="00CC7475">
          <w:rPr>
            <w:rStyle w:val="Hyperlink"/>
            <w:sz w:val="18"/>
            <w:szCs w:val="18"/>
          </w:rPr>
          <w:t>http://www.icarda.org/sites/default/files/Seed_Info_53.pdf</w:t>
        </w:r>
      </w:hyperlink>
      <w:r>
        <w:rPr>
          <w:sz w:val="18"/>
          <w:szCs w:val="18"/>
        </w:rPr>
        <w:t xml:space="preserve">) </w:t>
      </w:r>
    </w:p>
    <w:p w:rsidR="00941516" w:rsidRDefault="009E4685" w:rsidP="005431B2">
      <w:pPr>
        <w:pStyle w:val="ListParagraph"/>
        <w:numPr>
          <w:ilvl w:val="0"/>
          <w:numId w:val="45"/>
        </w:numPr>
        <w:spacing w:after="120"/>
        <w:ind w:left="714" w:hanging="357"/>
        <w:contextualSpacing w:val="0"/>
        <w:jc w:val="left"/>
        <w:rPr>
          <w:sz w:val="18"/>
          <w:szCs w:val="18"/>
        </w:rPr>
      </w:pPr>
      <w:r w:rsidRPr="009E4685">
        <w:rPr>
          <w:sz w:val="18"/>
          <w:szCs w:val="18"/>
        </w:rPr>
        <w:t xml:space="preserve">Interview during the </w:t>
      </w:r>
      <w:r w:rsidR="005431B2">
        <w:rPr>
          <w:sz w:val="18"/>
          <w:szCs w:val="18"/>
        </w:rPr>
        <w:t>SAA Sixth</w:t>
      </w:r>
      <w:r w:rsidRPr="009E4685">
        <w:rPr>
          <w:sz w:val="18"/>
          <w:szCs w:val="18"/>
        </w:rPr>
        <w:t xml:space="preserve"> Seed Congress of the Americas, from September 5 to 7, 2017, in Cartagena de Indias, Colombia, for Seed World online magazine. The video is available on the following link: </w:t>
      </w:r>
      <w:hyperlink r:id="rId24" w:history="1">
        <w:r w:rsidRPr="009E4685">
          <w:rPr>
            <w:rStyle w:val="Hyperlink"/>
            <w:sz w:val="18"/>
            <w:szCs w:val="18"/>
          </w:rPr>
          <w:t>http://seedworld.com/leontino-rezede-taveira-upov-farmers-benefit-variety-protection-facilitating-breeders/</w:t>
        </w:r>
      </w:hyperlink>
    </w:p>
    <w:p w:rsidR="005431B2" w:rsidRDefault="005431B2" w:rsidP="005431B2">
      <w:pPr>
        <w:pStyle w:val="ListParagraph"/>
        <w:numPr>
          <w:ilvl w:val="0"/>
          <w:numId w:val="45"/>
        </w:numPr>
        <w:spacing w:after="120"/>
        <w:contextualSpacing w:val="0"/>
        <w:jc w:val="left"/>
        <w:rPr>
          <w:sz w:val="18"/>
          <w:szCs w:val="18"/>
        </w:rPr>
      </w:pPr>
      <w:r w:rsidRPr="005431B2">
        <w:rPr>
          <w:sz w:val="18"/>
          <w:szCs w:val="18"/>
        </w:rPr>
        <w:t xml:space="preserve">Interview during ASTA Annual Meeting, held in Chicago, United States of America, from December 4 to 8, 2017. The video is available on the following link: </w:t>
      </w:r>
      <w:r>
        <w:rPr>
          <w:sz w:val="18"/>
          <w:szCs w:val="18"/>
        </w:rPr>
        <w:br/>
      </w:r>
      <w:hyperlink r:id="rId25" w:history="1">
        <w:r w:rsidRPr="005431B2">
          <w:rPr>
            <w:rStyle w:val="Hyperlink"/>
            <w:sz w:val="18"/>
            <w:szCs w:val="18"/>
          </w:rPr>
          <w:t>http://seedworld.com/ben-rivoire-upov-world-seed-partnership-pbr-application-tool-75-countries-growing/</w:t>
        </w:r>
      </w:hyperlink>
    </w:p>
    <w:p w:rsidR="00D01797" w:rsidRPr="005431B2" w:rsidRDefault="007E7ABD" w:rsidP="007E7ABD">
      <w:pPr>
        <w:pStyle w:val="ListParagraph"/>
        <w:numPr>
          <w:ilvl w:val="0"/>
          <w:numId w:val="45"/>
        </w:numPr>
        <w:spacing w:after="120"/>
        <w:contextualSpacing w:val="0"/>
        <w:jc w:val="left"/>
        <w:rPr>
          <w:sz w:val="18"/>
          <w:szCs w:val="18"/>
        </w:rPr>
      </w:pPr>
      <w:r w:rsidRPr="007E7ABD">
        <w:rPr>
          <w:sz w:val="18"/>
          <w:szCs w:val="18"/>
        </w:rPr>
        <w:t xml:space="preserve">Contribution by the UPOV Office </w:t>
      </w:r>
      <w:r w:rsidR="00C01478">
        <w:rPr>
          <w:sz w:val="18"/>
          <w:szCs w:val="18"/>
        </w:rPr>
        <w:t xml:space="preserve">to </w:t>
      </w:r>
      <w:r w:rsidRPr="007E7ABD">
        <w:rPr>
          <w:sz w:val="18"/>
          <w:szCs w:val="18"/>
        </w:rPr>
        <w:t>“Chapter 11: Plant Varieties: The International Convention for the Protection of New Varieties of Plants (1991 Act)” to the book by WIPO “Introduction to Intellectual Property: Theory and Practice”, Wolters Kluwer, Second Edition, 2017, 624 pages ISBN: 978-90-411-6093-5</w:t>
      </w:r>
    </w:p>
    <w:p w:rsidR="00D13257" w:rsidRDefault="00D13257" w:rsidP="005A1195">
      <w:pPr>
        <w:rPr>
          <w:sz w:val="18"/>
          <w:szCs w:val="18"/>
        </w:rPr>
      </w:pPr>
    </w:p>
    <w:p w:rsidR="005A1195" w:rsidRDefault="00AC4200" w:rsidP="00AC4200">
      <w:pPr>
        <w:pStyle w:val="Heading8"/>
      </w:pPr>
      <w:bookmarkStart w:id="166" w:name="_Toc525142872"/>
      <w:r w:rsidRPr="00DE7A13">
        <w:t>(c)  Stakeholder-focused features on the UPOV website</w:t>
      </w:r>
      <w:bookmarkEnd w:id="166"/>
    </w:p>
    <w:p w:rsidR="00AC4200" w:rsidRDefault="00AC4200" w:rsidP="005A1195">
      <w:pPr>
        <w:jc w:val="left"/>
        <w:rPr>
          <w:sz w:val="18"/>
          <w:szCs w:val="18"/>
        </w:rPr>
      </w:pPr>
    </w:p>
    <w:p w:rsidR="00D40B06" w:rsidRPr="00DE7A13" w:rsidRDefault="00D40B06" w:rsidP="008A7BA7">
      <w:pPr>
        <w:pStyle w:val="Heading9"/>
      </w:pPr>
      <w:bookmarkStart w:id="167" w:name="_Toc525142873"/>
      <w:r>
        <w:t>V</w:t>
      </w:r>
      <w:r w:rsidRPr="00DE7A13">
        <w:t>isits to the UPOV Website in 2017</w:t>
      </w:r>
      <w:bookmarkEnd w:id="167"/>
    </w:p>
    <w:p w:rsidR="00D40B06" w:rsidRDefault="00D40B06" w:rsidP="00D40B06">
      <w:pPr>
        <w:pStyle w:val="result"/>
      </w:pPr>
    </w:p>
    <w:tbl>
      <w:tblPr>
        <w:tblW w:w="3999"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81"/>
        <w:gridCol w:w="1134"/>
        <w:gridCol w:w="1784"/>
      </w:tblGrid>
      <w:tr w:rsidR="00D40B06" w:rsidRPr="00DE7A13" w:rsidTr="00D40B06">
        <w:trPr>
          <w:trHeight w:val="143"/>
        </w:trPr>
        <w:tc>
          <w:tcPr>
            <w:tcW w:w="1081" w:type="dxa"/>
          </w:tcPr>
          <w:p w:rsidR="00D40B06" w:rsidRPr="00DE7A13" w:rsidRDefault="00D40B06" w:rsidP="00C60EEF">
            <w:pPr>
              <w:autoSpaceDE w:val="0"/>
              <w:autoSpaceDN w:val="0"/>
              <w:adjustRightInd w:val="0"/>
              <w:jc w:val="center"/>
              <w:rPr>
                <w:rFonts w:cs="Arial"/>
                <w:color w:val="000000"/>
                <w:sz w:val="18"/>
                <w:szCs w:val="18"/>
              </w:rPr>
            </w:pPr>
            <w:r w:rsidRPr="00DE7A13">
              <w:rPr>
                <w:rFonts w:cs="Arial"/>
                <w:bCs/>
                <w:color w:val="000000"/>
                <w:sz w:val="18"/>
                <w:szCs w:val="18"/>
              </w:rPr>
              <w:t>Language</w:t>
            </w:r>
          </w:p>
        </w:tc>
        <w:tc>
          <w:tcPr>
            <w:tcW w:w="1134" w:type="dxa"/>
          </w:tcPr>
          <w:p w:rsidR="00D40B06" w:rsidRPr="00DE7A13" w:rsidRDefault="00D40B06" w:rsidP="00C60EEF">
            <w:pPr>
              <w:autoSpaceDE w:val="0"/>
              <w:autoSpaceDN w:val="0"/>
              <w:adjustRightInd w:val="0"/>
              <w:jc w:val="center"/>
              <w:rPr>
                <w:rFonts w:cs="Arial"/>
                <w:color w:val="000000"/>
                <w:sz w:val="18"/>
                <w:szCs w:val="18"/>
              </w:rPr>
            </w:pPr>
            <w:r w:rsidRPr="00DE7A13">
              <w:rPr>
                <w:rFonts w:cs="Arial"/>
                <w:bCs/>
                <w:color w:val="000000"/>
                <w:sz w:val="18"/>
                <w:szCs w:val="18"/>
              </w:rPr>
              <w:t>Pageviews</w:t>
            </w:r>
          </w:p>
        </w:tc>
        <w:tc>
          <w:tcPr>
            <w:tcW w:w="1784" w:type="dxa"/>
          </w:tcPr>
          <w:p w:rsidR="00D40B06" w:rsidRPr="00D40B06" w:rsidRDefault="00D40B06" w:rsidP="00C60EEF">
            <w:pPr>
              <w:autoSpaceDE w:val="0"/>
              <w:autoSpaceDN w:val="0"/>
              <w:adjustRightInd w:val="0"/>
              <w:jc w:val="center"/>
              <w:rPr>
                <w:rFonts w:cs="Arial"/>
                <w:bCs/>
                <w:color w:val="000000"/>
                <w:sz w:val="18"/>
                <w:szCs w:val="18"/>
              </w:rPr>
            </w:pPr>
            <w:r w:rsidRPr="00DE7A13">
              <w:rPr>
                <w:rFonts w:cs="Arial"/>
                <w:bCs/>
                <w:color w:val="000000"/>
                <w:sz w:val="18"/>
                <w:szCs w:val="18"/>
              </w:rPr>
              <w:t xml:space="preserve">Unique </w:t>
            </w:r>
            <w:r>
              <w:rPr>
                <w:rFonts w:cs="Arial"/>
                <w:bCs/>
                <w:color w:val="000000"/>
                <w:sz w:val="18"/>
                <w:szCs w:val="18"/>
              </w:rPr>
              <w:t>pageviews</w:t>
            </w:r>
          </w:p>
        </w:tc>
      </w:tr>
      <w:tr w:rsidR="00D40B06" w:rsidRPr="00DE7A13" w:rsidTr="00D40B06">
        <w:trPr>
          <w:trHeight w:val="148"/>
        </w:trPr>
        <w:tc>
          <w:tcPr>
            <w:tcW w:w="1081" w:type="dxa"/>
          </w:tcPr>
          <w:p w:rsidR="00D40B06" w:rsidRPr="00DE7A13" w:rsidRDefault="00D40B06" w:rsidP="00C60EEF">
            <w:pPr>
              <w:autoSpaceDE w:val="0"/>
              <w:autoSpaceDN w:val="0"/>
              <w:adjustRightInd w:val="0"/>
              <w:jc w:val="left"/>
              <w:rPr>
                <w:rFonts w:cs="Arial"/>
                <w:color w:val="000000"/>
                <w:sz w:val="18"/>
                <w:szCs w:val="18"/>
              </w:rPr>
            </w:pPr>
            <w:r w:rsidRPr="00DE7A13">
              <w:rPr>
                <w:rFonts w:cs="Arial"/>
                <w:color w:val="000000"/>
                <w:sz w:val="18"/>
                <w:szCs w:val="18"/>
              </w:rPr>
              <w:t xml:space="preserve">English </w:t>
            </w:r>
          </w:p>
        </w:tc>
        <w:tc>
          <w:tcPr>
            <w:tcW w:w="1134" w:type="dxa"/>
          </w:tcPr>
          <w:p w:rsidR="00D40B06" w:rsidRPr="00DE7A13" w:rsidRDefault="00D40B06" w:rsidP="00C60EEF">
            <w:pPr>
              <w:pStyle w:val="Default"/>
              <w:tabs>
                <w:tab w:val="decimal" w:pos="849"/>
              </w:tabs>
              <w:rPr>
                <w:sz w:val="18"/>
                <w:szCs w:val="18"/>
              </w:rPr>
            </w:pPr>
            <w:r w:rsidRPr="00DE7A13">
              <w:rPr>
                <w:sz w:val="18"/>
                <w:szCs w:val="18"/>
              </w:rPr>
              <w:t>1,546</w:t>
            </w:r>
          </w:p>
        </w:tc>
        <w:tc>
          <w:tcPr>
            <w:tcW w:w="1784" w:type="dxa"/>
          </w:tcPr>
          <w:p w:rsidR="00D40B06" w:rsidRPr="00DE7A13" w:rsidRDefault="00D40B06" w:rsidP="00C60EEF">
            <w:pPr>
              <w:pStyle w:val="Default"/>
              <w:tabs>
                <w:tab w:val="decimal" w:pos="835"/>
              </w:tabs>
              <w:rPr>
                <w:sz w:val="18"/>
                <w:szCs w:val="18"/>
              </w:rPr>
            </w:pPr>
            <w:r w:rsidRPr="00DE7A13">
              <w:rPr>
                <w:sz w:val="18"/>
                <w:szCs w:val="18"/>
              </w:rPr>
              <w:t>1,199</w:t>
            </w:r>
          </w:p>
        </w:tc>
      </w:tr>
      <w:tr w:rsidR="00D40B06" w:rsidRPr="00DE7A13" w:rsidTr="00D40B06">
        <w:trPr>
          <w:trHeight w:val="142"/>
        </w:trPr>
        <w:tc>
          <w:tcPr>
            <w:tcW w:w="1081" w:type="dxa"/>
          </w:tcPr>
          <w:p w:rsidR="00D40B06" w:rsidRPr="00DE7A13" w:rsidRDefault="00D40B06" w:rsidP="00C60EEF">
            <w:pPr>
              <w:autoSpaceDE w:val="0"/>
              <w:autoSpaceDN w:val="0"/>
              <w:adjustRightInd w:val="0"/>
              <w:jc w:val="left"/>
              <w:rPr>
                <w:rFonts w:cs="Arial"/>
                <w:color w:val="000000"/>
                <w:sz w:val="18"/>
                <w:szCs w:val="18"/>
              </w:rPr>
            </w:pPr>
            <w:r w:rsidRPr="00DE7A13">
              <w:rPr>
                <w:rFonts w:cs="Arial"/>
                <w:color w:val="000000"/>
                <w:sz w:val="18"/>
                <w:szCs w:val="18"/>
              </w:rPr>
              <w:t xml:space="preserve">Spanish </w:t>
            </w:r>
          </w:p>
        </w:tc>
        <w:tc>
          <w:tcPr>
            <w:tcW w:w="1134" w:type="dxa"/>
          </w:tcPr>
          <w:p w:rsidR="00D40B06" w:rsidRPr="00DE7A13" w:rsidRDefault="00D40B06" w:rsidP="00C60EEF">
            <w:pPr>
              <w:pStyle w:val="Default"/>
              <w:tabs>
                <w:tab w:val="decimal" w:pos="849"/>
              </w:tabs>
              <w:rPr>
                <w:sz w:val="18"/>
                <w:szCs w:val="18"/>
              </w:rPr>
            </w:pPr>
            <w:r w:rsidRPr="00DE7A13">
              <w:rPr>
                <w:sz w:val="18"/>
                <w:szCs w:val="18"/>
              </w:rPr>
              <w:t>796</w:t>
            </w:r>
          </w:p>
        </w:tc>
        <w:tc>
          <w:tcPr>
            <w:tcW w:w="1784" w:type="dxa"/>
          </w:tcPr>
          <w:p w:rsidR="00D40B06" w:rsidRPr="00DE7A13" w:rsidRDefault="00D40B06" w:rsidP="00C60EEF">
            <w:pPr>
              <w:pStyle w:val="Default"/>
              <w:tabs>
                <w:tab w:val="decimal" w:pos="835"/>
              </w:tabs>
              <w:rPr>
                <w:sz w:val="18"/>
                <w:szCs w:val="18"/>
              </w:rPr>
            </w:pPr>
            <w:r w:rsidRPr="00DE7A13">
              <w:rPr>
                <w:sz w:val="18"/>
                <w:szCs w:val="18"/>
              </w:rPr>
              <w:t>580</w:t>
            </w:r>
          </w:p>
        </w:tc>
      </w:tr>
      <w:tr w:rsidR="00D40B06" w:rsidRPr="00DE7A13" w:rsidTr="00D40B06">
        <w:trPr>
          <w:trHeight w:val="148"/>
        </w:trPr>
        <w:tc>
          <w:tcPr>
            <w:tcW w:w="1081" w:type="dxa"/>
          </w:tcPr>
          <w:p w:rsidR="00D40B06" w:rsidRPr="00DE7A13" w:rsidRDefault="00D40B06" w:rsidP="00C60EEF">
            <w:pPr>
              <w:autoSpaceDE w:val="0"/>
              <w:autoSpaceDN w:val="0"/>
              <w:adjustRightInd w:val="0"/>
              <w:jc w:val="left"/>
              <w:rPr>
                <w:rFonts w:cs="Arial"/>
                <w:color w:val="000000"/>
                <w:sz w:val="18"/>
                <w:szCs w:val="18"/>
              </w:rPr>
            </w:pPr>
            <w:r w:rsidRPr="00DE7A13">
              <w:rPr>
                <w:rFonts w:cs="Arial"/>
                <w:color w:val="000000"/>
                <w:sz w:val="18"/>
                <w:szCs w:val="18"/>
              </w:rPr>
              <w:t xml:space="preserve">French </w:t>
            </w:r>
          </w:p>
        </w:tc>
        <w:tc>
          <w:tcPr>
            <w:tcW w:w="1134" w:type="dxa"/>
          </w:tcPr>
          <w:p w:rsidR="00D40B06" w:rsidRPr="00DE7A13" w:rsidRDefault="00D40B06" w:rsidP="00C60EEF">
            <w:pPr>
              <w:pStyle w:val="Default"/>
              <w:tabs>
                <w:tab w:val="decimal" w:pos="849"/>
              </w:tabs>
              <w:rPr>
                <w:sz w:val="18"/>
                <w:szCs w:val="18"/>
              </w:rPr>
            </w:pPr>
            <w:r w:rsidRPr="00DE7A13">
              <w:rPr>
                <w:sz w:val="18"/>
                <w:szCs w:val="18"/>
              </w:rPr>
              <w:t>372</w:t>
            </w:r>
          </w:p>
        </w:tc>
        <w:tc>
          <w:tcPr>
            <w:tcW w:w="1784" w:type="dxa"/>
          </w:tcPr>
          <w:p w:rsidR="00D40B06" w:rsidRPr="00DE7A13" w:rsidRDefault="00D40B06" w:rsidP="00C60EEF">
            <w:pPr>
              <w:pStyle w:val="Default"/>
              <w:tabs>
                <w:tab w:val="decimal" w:pos="835"/>
              </w:tabs>
              <w:rPr>
                <w:sz w:val="18"/>
                <w:szCs w:val="18"/>
              </w:rPr>
            </w:pPr>
            <w:r w:rsidRPr="00DE7A13">
              <w:rPr>
                <w:sz w:val="18"/>
                <w:szCs w:val="18"/>
              </w:rPr>
              <w:t>284</w:t>
            </w:r>
          </w:p>
        </w:tc>
      </w:tr>
      <w:tr w:rsidR="00D40B06" w:rsidRPr="00DE7A13" w:rsidTr="00D40B06">
        <w:trPr>
          <w:trHeight w:val="142"/>
        </w:trPr>
        <w:tc>
          <w:tcPr>
            <w:tcW w:w="1081" w:type="dxa"/>
          </w:tcPr>
          <w:p w:rsidR="00D40B06" w:rsidRPr="00DE7A13" w:rsidRDefault="00D40B06" w:rsidP="00C60EEF">
            <w:pPr>
              <w:autoSpaceDE w:val="0"/>
              <w:autoSpaceDN w:val="0"/>
              <w:adjustRightInd w:val="0"/>
              <w:jc w:val="left"/>
              <w:rPr>
                <w:rFonts w:cs="Arial"/>
                <w:color w:val="000000"/>
                <w:sz w:val="18"/>
                <w:szCs w:val="18"/>
              </w:rPr>
            </w:pPr>
            <w:r w:rsidRPr="00DE7A13">
              <w:rPr>
                <w:rFonts w:cs="Arial"/>
                <w:color w:val="000000"/>
                <w:sz w:val="18"/>
                <w:szCs w:val="18"/>
              </w:rPr>
              <w:t xml:space="preserve">German </w:t>
            </w:r>
          </w:p>
        </w:tc>
        <w:tc>
          <w:tcPr>
            <w:tcW w:w="1134" w:type="dxa"/>
          </w:tcPr>
          <w:p w:rsidR="00D40B06" w:rsidRPr="00DE7A13" w:rsidRDefault="00D40B06" w:rsidP="00C60EEF">
            <w:pPr>
              <w:pStyle w:val="Default"/>
              <w:tabs>
                <w:tab w:val="decimal" w:pos="849"/>
              </w:tabs>
              <w:rPr>
                <w:sz w:val="18"/>
                <w:szCs w:val="18"/>
              </w:rPr>
            </w:pPr>
            <w:r w:rsidRPr="00DE7A13">
              <w:rPr>
                <w:sz w:val="18"/>
                <w:szCs w:val="18"/>
              </w:rPr>
              <w:t>99</w:t>
            </w:r>
          </w:p>
        </w:tc>
        <w:tc>
          <w:tcPr>
            <w:tcW w:w="1784" w:type="dxa"/>
          </w:tcPr>
          <w:p w:rsidR="00D40B06" w:rsidRPr="00DE7A13" w:rsidRDefault="00D40B06" w:rsidP="00C60EEF">
            <w:pPr>
              <w:pStyle w:val="Default"/>
              <w:tabs>
                <w:tab w:val="decimal" w:pos="835"/>
              </w:tabs>
              <w:rPr>
                <w:sz w:val="18"/>
                <w:szCs w:val="18"/>
              </w:rPr>
            </w:pPr>
            <w:r w:rsidRPr="00DE7A13">
              <w:rPr>
                <w:sz w:val="18"/>
                <w:szCs w:val="18"/>
              </w:rPr>
              <w:t>66</w:t>
            </w:r>
          </w:p>
        </w:tc>
      </w:tr>
    </w:tbl>
    <w:p w:rsidR="00D40B06" w:rsidRDefault="00D40B06" w:rsidP="00D40B06">
      <w:pPr>
        <w:pStyle w:val="result"/>
        <w:ind w:left="539"/>
      </w:pPr>
    </w:p>
    <w:p w:rsidR="00D40B06" w:rsidRDefault="00D40B06" w:rsidP="00D40B06">
      <w:pPr>
        <w:pStyle w:val="result"/>
        <w:ind w:left="539"/>
        <w:rPr>
          <w:szCs w:val="18"/>
        </w:rPr>
      </w:pPr>
      <w:r w:rsidRPr="00DE7A13">
        <w:t>2,813 pageviews (0.33% of total pageviews on UPOV website (</w:t>
      </w:r>
      <w:r w:rsidRPr="00DE7A13">
        <w:rPr>
          <w:rFonts w:cs="Arial"/>
        </w:rPr>
        <w:t>857,442 pageviews</w:t>
      </w:r>
      <w:r w:rsidRPr="00DE7A13">
        <w:t>))</w:t>
      </w:r>
    </w:p>
    <w:p w:rsidR="00D40B06" w:rsidRDefault="00D40B06" w:rsidP="00D40B06">
      <w:pPr>
        <w:pStyle w:val="result"/>
        <w:rPr>
          <w:szCs w:val="18"/>
        </w:rPr>
      </w:pPr>
    </w:p>
    <w:p w:rsidR="008A7BA7" w:rsidRPr="00DE7A13" w:rsidRDefault="008A7BA7" w:rsidP="008A7BA7">
      <w:pPr>
        <w:pStyle w:val="Heading8"/>
        <w:rPr>
          <w:szCs w:val="18"/>
        </w:rPr>
      </w:pPr>
      <w:bookmarkStart w:id="168" w:name="_Toc525142874"/>
      <w:r w:rsidRPr="00DE7A13">
        <w:rPr>
          <w:szCs w:val="18"/>
        </w:rPr>
        <w:t>(d)  Participation by stakeholders in seminars and symposia</w:t>
      </w:r>
      <w:bookmarkEnd w:id="168"/>
    </w:p>
    <w:p w:rsidR="005A1195" w:rsidRDefault="005A1195" w:rsidP="005A1195">
      <w:pPr>
        <w:rPr>
          <w:sz w:val="18"/>
          <w:szCs w:val="18"/>
        </w:rPr>
      </w:pPr>
    </w:p>
    <w:p w:rsidR="008A7BA7" w:rsidRDefault="008A7BA7" w:rsidP="005A1195">
      <w:pPr>
        <w:rPr>
          <w:sz w:val="18"/>
          <w:szCs w:val="18"/>
        </w:rPr>
      </w:pPr>
      <w:r w:rsidRPr="00DE7A13">
        <w:rPr>
          <w:sz w:val="18"/>
          <w:szCs w:val="18"/>
        </w:rPr>
        <w:t>No seminar/symposium was held in 2017.</w:t>
      </w:r>
    </w:p>
    <w:p w:rsidR="008A7BA7" w:rsidRDefault="008A7BA7" w:rsidP="005A1195">
      <w:pPr>
        <w:rPr>
          <w:sz w:val="18"/>
          <w:szCs w:val="18"/>
        </w:rPr>
      </w:pPr>
    </w:p>
    <w:p w:rsidR="008A7BA7" w:rsidRPr="00DE7A13" w:rsidRDefault="008A7BA7" w:rsidP="008A7BA7">
      <w:pPr>
        <w:pStyle w:val="Heading8"/>
        <w:rPr>
          <w:szCs w:val="18"/>
        </w:rPr>
      </w:pPr>
      <w:bookmarkStart w:id="169" w:name="_Toc525142875"/>
      <w:r w:rsidRPr="00DE7A13">
        <w:rPr>
          <w:szCs w:val="18"/>
        </w:rPr>
        <w:lastRenderedPageBreak/>
        <w:t>(e)  Participation at meetings of, and with, relevant stakeholders</w:t>
      </w:r>
      <w:bookmarkEnd w:id="169"/>
    </w:p>
    <w:p w:rsidR="008A7BA7" w:rsidRDefault="008A7BA7" w:rsidP="005A1195">
      <w:pPr>
        <w:rPr>
          <w:sz w:val="18"/>
          <w:szCs w:val="18"/>
        </w:rPr>
      </w:pPr>
    </w:p>
    <w:p w:rsidR="00D13257" w:rsidRPr="00D13257" w:rsidRDefault="00D13257" w:rsidP="00D13257">
      <w:pPr>
        <w:pStyle w:val="ListParagraph"/>
        <w:numPr>
          <w:ilvl w:val="0"/>
          <w:numId w:val="45"/>
        </w:numPr>
        <w:jc w:val="left"/>
        <w:rPr>
          <w:sz w:val="18"/>
          <w:szCs w:val="18"/>
        </w:rPr>
      </w:pPr>
      <w:r w:rsidRPr="00D13257">
        <w:rPr>
          <w:sz w:val="18"/>
          <w:szCs w:val="18"/>
        </w:rPr>
        <w:t>Seventeenth AFSTA Annual Congress, Dakar, Senegal (March 2017)</w:t>
      </w:r>
    </w:p>
    <w:p w:rsidR="00D13257" w:rsidRPr="00D13257" w:rsidRDefault="00D13257" w:rsidP="00D13257">
      <w:pPr>
        <w:pStyle w:val="ListParagraph"/>
        <w:numPr>
          <w:ilvl w:val="0"/>
          <w:numId w:val="45"/>
        </w:numPr>
        <w:jc w:val="left"/>
        <w:rPr>
          <w:sz w:val="18"/>
          <w:szCs w:val="18"/>
        </w:rPr>
      </w:pPr>
      <w:r w:rsidRPr="00D13257">
        <w:rPr>
          <w:sz w:val="18"/>
          <w:szCs w:val="18"/>
        </w:rPr>
        <w:t>ISF Intellectual Property Committee Meeting, Zurich, Switzerland (March 2017)</w:t>
      </w:r>
    </w:p>
    <w:p w:rsidR="00D13257" w:rsidRPr="00D13257" w:rsidRDefault="00D13257" w:rsidP="00D13257">
      <w:pPr>
        <w:pStyle w:val="ListParagraph"/>
        <w:numPr>
          <w:ilvl w:val="0"/>
          <w:numId w:val="45"/>
        </w:numPr>
        <w:jc w:val="left"/>
        <w:rPr>
          <w:sz w:val="18"/>
          <w:szCs w:val="18"/>
        </w:rPr>
      </w:pPr>
      <w:r w:rsidRPr="00D13257">
        <w:rPr>
          <w:sz w:val="18"/>
          <w:szCs w:val="18"/>
        </w:rPr>
        <w:t>DanSeed Annual Seminar, Copenhagen, Denmark (March 2017)</w:t>
      </w:r>
    </w:p>
    <w:p w:rsidR="00D13257" w:rsidRPr="00D13257" w:rsidRDefault="00D13257" w:rsidP="00D13257">
      <w:pPr>
        <w:pStyle w:val="ListParagraph"/>
        <w:numPr>
          <w:ilvl w:val="0"/>
          <w:numId w:val="45"/>
        </w:numPr>
        <w:jc w:val="left"/>
        <w:rPr>
          <w:sz w:val="18"/>
          <w:szCs w:val="18"/>
        </w:rPr>
      </w:pPr>
      <w:r w:rsidRPr="00D13257">
        <w:rPr>
          <w:sz w:val="18"/>
          <w:szCs w:val="18"/>
        </w:rPr>
        <w:t>Intellectual Property Awareness Network (IPAN) High-Level Brexit IP Seminar, London, United Kingdom</w:t>
      </w:r>
      <w:r>
        <w:rPr>
          <w:sz w:val="18"/>
          <w:szCs w:val="18"/>
        </w:rPr>
        <w:t xml:space="preserve"> (March </w:t>
      </w:r>
      <w:r w:rsidRPr="00D13257">
        <w:rPr>
          <w:sz w:val="18"/>
          <w:szCs w:val="18"/>
        </w:rPr>
        <w:t>2017)</w:t>
      </w:r>
    </w:p>
    <w:p w:rsidR="00D13257" w:rsidRPr="00D13257" w:rsidRDefault="00D13257" w:rsidP="00D13257">
      <w:pPr>
        <w:pStyle w:val="ListParagraph"/>
        <w:numPr>
          <w:ilvl w:val="0"/>
          <w:numId w:val="45"/>
        </w:numPr>
        <w:jc w:val="left"/>
        <w:rPr>
          <w:sz w:val="18"/>
          <w:szCs w:val="18"/>
        </w:rPr>
      </w:pPr>
      <w:r w:rsidRPr="00D13257">
        <w:rPr>
          <w:sz w:val="18"/>
          <w:szCs w:val="18"/>
        </w:rPr>
        <w:t>56th Annual General Meeting of CIOPORA, Toronto, Canada (April 2017)</w:t>
      </w:r>
    </w:p>
    <w:p w:rsidR="00D13257" w:rsidRPr="00D13257" w:rsidRDefault="00D13257" w:rsidP="00D13257">
      <w:pPr>
        <w:pStyle w:val="ListParagraph"/>
        <w:numPr>
          <w:ilvl w:val="0"/>
          <w:numId w:val="45"/>
        </w:numPr>
        <w:jc w:val="left"/>
        <w:rPr>
          <w:sz w:val="18"/>
          <w:szCs w:val="18"/>
        </w:rPr>
      </w:pPr>
      <w:r w:rsidRPr="00D13257">
        <w:rPr>
          <w:sz w:val="18"/>
          <w:szCs w:val="18"/>
        </w:rPr>
        <w:t>ISF World Seed Congress 2017, Budapest, Hungary (May 2017)</w:t>
      </w:r>
    </w:p>
    <w:p w:rsidR="00D13257" w:rsidRPr="00D13257" w:rsidRDefault="00D13257" w:rsidP="00D13257">
      <w:pPr>
        <w:pStyle w:val="ListParagraph"/>
        <w:numPr>
          <w:ilvl w:val="0"/>
          <w:numId w:val="45"/>
        </w:numPr>
        <w:jc w:val="left"/>
        <w:rPr>
          <w:sz w:val="18"/>
          <w:szCs w:val="18"/>
        </w:rPr>
      </w:pPr>
      <w:r w:rsidRPr="00D13257">
        <w:rPr>
          <w:sz w:val="18"/>
          <w:szCs w:val="18"/>
        </w:rPr>
        <w:t>CORAF/WECARD “West Africa Seed Program Learning Event”, Accra, Ghana (June 2017)</w:t>
      </w:r>
    </w:p>
    <w:p w:rsidR="00D13257" w:rsidRPr="00D13257" w:rsidRDefault="00D13257" w:rsidP="00D13257">
      <w:pPr>
        <w:pStyle w:val="ListParagraph"/>
        <w:numPr>
          <w:ilvl w:val="0"/>
          <w:numId w:val="45"/>
        </w:numPr>
        <w:jc w:val="left"/>
        <w:rPr>
          <w:sz w:val="18"/>
          <w:szCs w:val="18"/>
        </w:rPr>
      </w:pPr>
      <w:r w:rsidRPr="00D13257">
        <w:rPr>
          <w:sz w:val="18"/>
          <w:szCs w:val="18"/>
        </w:rPr>
        <w:t>II Paraguayan Seed Congress, Obligado, Paraguay (August 2017)</w:t>
      </w:r>
    </w:p>
    <w:p w:rsidR="00D13257" w:rsidRPr="00ED5E6F" w:rsidRDefault="00D13257" w:rsidP="00D13257">
      <w:pPr>
        <w:pStyle w:val="ListParagraph"/>
        <w:numPr>
          <w:ilvl w:val="0"/>
          <w:numId w:val="45"/>
        </w:numPr>
        <w:jc w:val="left"/>
        <w:rPr>
          <w:sz w:val="18"/>
          <w:szCs w:val="18"/>
          <w:lang w:val="es-ES_tradnl"/>
        </w:rPr>
      </w:pPr>
      <w:r w:rsidRPr="00ED5E6F">
        <w:rPr>
          <w:sz w:val="18"/>
          <w:szCs w:val="18"/>
          <w:lang w:val="es-ES_tradnl"/>
        </w:rPr>
        <w:t>III Bolivian Seed Congress, Santa Cruz de la Sierra, Bolivia (Plurinational State of) (August 2017)</w:t>
      </w:r>
    </w:p>
    <w:p w:rsidR="00D13257" w:rsidRPr="00D13257" w:rsidRDefault="00C11C50" w:rsidP="00D13257">
      <w:pPr>
        <w:pStyle w:val="ListParagraph"/>
        <w:numPr>
          <w:ilvl w:val="0"/>
          <w:numId w:val="45"/>
        </w:numPr>
        <w:jc w:val="left"/>
        <w:rPr>
          <w:sz w:val="18"/>
          <w:szCs w:val="18"/>
        </w:rPr>
      </w:pPr>
      <w:r>
        <w:rPr>
          <w:sz w:val="18"/>
          <w:szCs w:val="18"/>
        </w:rPr>
        <w:t xml:space="preserve">SAA </w:t>
      </w:r>
      <w:r w:rsidR="00D13257" w:rsidRPr="00D13257">
        <w:rPr>
          <w:sz w:val="18"/>
          <w:szCs w:val="18"/>
        </w:rPr>
        <w:t>Sixth Seed Congress of the Americas, Cartagena de Indias, Colombia (September 2017)</w:t>
      </w:r>
    </w:p>
    <w:p w:rsidR="00D13257" w:rsidRPr="00D13257" w:rsidRDefault="00D13257" w:rsidP="00D13257">
      <w:pPr>
        <w:pStyle w:val="ListParagraph"/>
        <w:numPr>
          <w:ilvl w:val="0"/>
          <w:numId w:val="45"/>
        </w:numPr>
        <w:jc w:val="left"/>
        <w:rPr>
          <w:sz w:val="18"/>
          <w:szCs w:val="18"/>
        </w:rPr>
      </w:pPr>
      <w:r w:rsidRPr="00D13257">
        <w:rPr>
          <w:sz w:val="18"/>
          <w:szCs w:val="18"/>
        </w:rPr>
        <w:t>ESA Annual Meeting, Riga, Latvia (October 2017)</w:t>
      </w:r>
    </w:p>
    <w:p w:rsidR="00D13257" w:rsidRPr="00D13257" w:rsidRDefault="00D13257" w:rsidP="00D13257">
      <w:pPr>
        <w:pStyle w:val="ListParagraph"/>
        <w:numPr>
          <w:ilvl w:val="0"/>
          <w:numId w:val="45"/>
        </w:numPr>
        <w:jc w:val="left"/>
        <w:rPr>
          <w:sz w:val="18"/>
          <w:szCs w:val="18"/>
        </w:rPr>
      </w:pPr>
      <w:r w:rsidRPr="00D13257">
        <w:rPr>
          <w:sz w:val="18"/>
          <w:szCs w:val="18"/>
        </w:rPr>
        <w:t>Asian Seed Congress 2017, Bangkok, Thailand (November 2017)</w:t>
      </w:r>
    </w:p>
    <w:p w:rsidR="00D13257" w:rsidRPr="00D13257" w:rsidRDefault="00D13257" w:rsidP="00D13257">
      <w:pPr>
        <w:pStyle w:val="ListParagraph"/>
        <w:numPr>
          <w:ilvl w:val="0"/>
          <w:numId w:val="45"/>
        </w:numPr>
        <w:jc w:val="left"/>
        <w:rPr>
          <w:sz w:val="18"/>
          <w:szCs w:val="18"/>
        </w:rPr>
      </w:pPr>
      <w:r w:rsidRPr="00D13257">
        <w:rPr>
          <w:sz w:val="18"/>
          <w:szCs w:val="18"/>
        </w:rPr>
        <w:t>Conference "Intellectual Property Protection for Plant Innovation 2017", Amsterdam, Netherlands</w:t>
      </w:r>
      <w:r>
        <w:rPr>
          <w:sz w:val="18"/>
          <w:szCs w:val="18"/>
        </w:rPr>
        <w:t xml:space="preserve"> (December </w:t>
      </w:r>
      <w:r w:rsidRPr="00D13257">
        <w:rPr>
          <w:sz w:val="18"/>
          <w:szCs w:val="18"/>
        </w:rPr>
        <w:t>2017)</w:t>
      </w:r>
    </w:p>
    <w:p w:rsidR="00FC09E4" w:rsidRPr="00D13257" w:rsidRDefault="00D13257" w:rsidP="00D13257">
      <w:pPr>
        <w:pStyle w:val="ListParagraph"/>
        <w:numPr>
          <w:ilvl w:val="0"/>
          <w:numId w:val="45"/>
        </w:numPr>
        <w:jc w:val="left"/>
        <w:rPr>
          <w:sz w:val="18"/>
          <w:szCs w:val="18"/>
        </w:rPr>
      </w:pPr>
      <w:r w:rsidRPr="00D13257">
        <w:rPr>
          <w:sz w:val="18"/>
          <w:szCs w:val="18"/>
        </w:rPr>
        <w:t>ASTA Congress, Chicago, United States of America (December 2017)</w:t>
      </w:r>
    </w:p>
    <w:p w:rsidR="00D13257" w:rsidRDefault="00D13257" w:rsidP="005A1195">
      <w:pPr>
        <w:rPr>
          <w:sz w:val="18"/>
          <w:szCs w:val="18"/>
        </w:rPr>
      </w:pPr>
    </w:p>
    <w:p w:rsidR="00D13257" w:rsidRPr="00DE7A13" w:rsidRDefault="00D13257" w:rsidP="005A1195">
      <w:pPr>
        <w:rPr>
          <w:sz w:val="18"/>
          <w:szCs w:val="18"/>
        </w:rPr>
      </w:pPr>
    </w:p>
    <w:p w:rsidR="00552CF8" w:rsidRPr="00DE7A13" w:rsidRDefault="00552CF8" w:rsidP="00552CF8">
      <w:pPr>
        <w:pStyle w:val="Heading6"/>
        <w:rPr>
          <w:szCs w:val="18"/>
        </w:rPr>
      </w:pPr>
      <w:bookmarkStart w:id="170" w:name="_Toc525142876"/>
      <w:r w:rsidRPr="00DE7A13">
        <w:rPr>
          <w:szCs w:val="18"/>
        </w:rPr>
        <w:t>3.  Enhance understanding of UPOV</w:t>
      </w:r>
      <w:r w:rsidR="00D01797">
        <w:rPr>
          <w:szCs w:val="18"/>
        </w:rPr>
        <w:t>’</w:t>
      </w:r>
      <w:r w:rsidRPr="00DE7A13">
        <w:rPr>
          <w:szCs w:val="18"/>
        </w:rPr>
        <w:t>s role and activities with other organizations</w:t>
      </w:r>
      <w:bookmarkEnd w:id="170"/>
    </w:p>
    <w:p w:rsidR="005A1195" w:rsidRDefault="005A1195" w:rsidP="005A1195">
      <w:pPr>
        <w:jc w:val="left"/>
        <w:rPr>
          <w:sz w:val="18"/>
          <w:szCs w:val="18"/>
        </w:rPr>
      </w:pPr>
    </w:p>
    <w:p w:rsidR="00552CF8" w:rsidRPr="00DE7A13" w:rsidRDefault="00552CF8" w:rsidP="00552CF8">
      <w:pPr>
        <w:pStyle w:val="Heading8"/>
        <w:rPr>
          <w:szCs w:val="18"/>
        </w:rPr>
      </w:pPr>
      <w:bookmarkStart w:id="171" w:name="_Toc525142877"/>
      <w:r w:rsidRPr="00DE7A13">
        <w:rPr>
          <w:szCs w:val="18"/>
        </w:rPr>
        <w:t>(a)  Participation at meetings of, and with, relevant organizations</w:t>
      </w:r>
      <w:bookmarkEnd w:id="171"/>
    </w:p>
    <w:p w:rsidR="00552CF8" w:rsidRDefault="00552CF8" w:rsidP="005A1195">
      <w:pPr>
        <w:jc w:val="left"/>
        <w:rPr>
          <w:sz w:val="18"/>
          <w:szCs w:val="18"/>
        </w:rPr>
      </w:pPr>
    </w:p>
    <w:p w:rsidR="00BF265B" w:rsidRPr="00BF265B" w:rsidRDefault="00BF265B" w:rsidP="00BF265B">
      <w:pPr>
        <w:pStyle w:val="ListParagraph"/>
        <w:numPr>
          <w:ilvl w:val="0"/>
          <w:numId w:val="45"/>
        </w:numPr>
        <w:jc w:val="left"/>
        <w:rPr>
          <w:sz w:val="18"/>
          <w:szCs w:val="18"/>
        </w:rPr>
      </w:pPr>
      <w:r w:rsidRPr="00BF265B">
        <w:rPr>
          <w:sz w:val="18"/>
          <w:szCs w:val="18"/>
        </w:rPr>
        <w:t>Sixteenth Regular Session of the CGRFA</w:t>
      </w:r>
      <w:r>
        <w:rPr>
          <w:sz w:val="18"/>
          <w:szCs w:val="18"/>
        </w:rPr>
        <w:t xml:space="preserve">, </w:t>
      </w:r>
      <w:r w:rsidRPr="00BF265B">
        <w:rPr>
          <w:sz w:val="18"/>
          <w:szCs w:val="18"/>
        </w:rPr>
        <w:t>Rome</w:t>
      </w:r>
      <w:r>
        <w:rPr>
          <w:sz w:val="18"/>
          <w:szCs w:val="18"/>
        </w:rPr>
        <w:t xml:space="preserve">, </w:t>
      </w:r>
      <w:r w:rsidRPr="00BF265B">
        <w:rPr>
          <w:sz w:val="18"/>
          <w:szCs w:val="18"/>
        </w:rPr>
        <w:t>Italy</w:t>
      </w:r>
      <w:r>
        <w:rPr>
          <w:sz w:val="18"/>
          <w:szCs w:val="18"/>
        </w:rPr>
        <w:t xml:space="preserve"> (January 2017)</w:t>
      </w:r>
    </w:p>
    <w:p w:rsidR="00BF265B" w:rsidRPr="00BF265B" w:rsidRDefault="00BF265B" w:rsidP="00BF265B">
      <w:pPr>
        <w:pStyle w:val="ListParagraph"/>
        <w:numPr>
          <w:ilvl w:val="0"/>
          <w:numId w:val="45"/>
        </w:numPr>
        <w:jc w:val="left"/>
        <w:rPr>
          <w:sz w:val="18"/>
          <w:szCs w:val="18"/>
        </w:rPr>
      </w:pPr>
      <w:r w:rsidRPr="00BF265B">
        <w:rPr>
          <w:sz w:val="18"/>
          <w:szCs w:val="18"/>
        </w:rPr>
        <w:t>OECD Ad-Hoc Working Group Meetings</w:t>
      </w:r>
      <w:r>
        <w:rPr>
          <w:sz w:val="18"/>
          <w:szCs w:val="18"/>
        </w:rPr>
        <w:t xml:space="preserve"> and </w:t>
      </w:r>
      <w:r w:rsidRPr="00BF265B">
        <w:rPr>
          <w:sz w:val="18"/>
          <w:szCs w:val="18"/>
        </w:rPr>
        <w:t>Technical Working Group Meeting of the OECD Seed Schemes</w:t>
      </w:r>
      <w:r>
        <w:rPr>
          <w:sz w:val="18"/>
          <w:szCs w:val="18"/>
        </w:rPr>
        <w:t xml:space="preserve">, </w:t>
      </w:r>
      <w:r w:rsidRPr="00BF265B">
        <w:rPr>
          <w:sz w:val="18"/>
          <w:szCs w:val="18"/>
        </w:rPr>
        <w:t>Paris</w:t>
      </w:r>
      <w:r>
        <w:rPr>
          <w:sz w:val="18"/>
          <w:szCs w:val="18"/>
        </w:rPr>
        <w:t xml:space="preserve">, </w:t>
      </w:r>
      <w:r w:rsidRPr="00BF265B">
        <w:rPr>
          <w:sz w:val="18"/>
          <w:szCs w:val="18"/>
        </w:rPr>
        <w:t>France</w:t>
      </w:r>
      <w:r>
        <w:rPr>
          <w:sz w:val="18"/>
          <w:szCs w:val="18"/>
        </w:rPr>
        <w:t xml:space="preserve"> (January 2017)</w:t>
      </w:r>
    </w:p>
    <w:p w:rsidR="00BF265B" w:rsidRPr="00BF265B" w:rsidRDefault="00BF265B" w:rsidP="00BF265B">
      <w:pPr>
        <w:pStyle w:val="ListParagraph"/>
        <w:numPr>
          <w:ilvl w:val="0"/>
          <w:numId w:val="45"/>
        </w:numPr>
        <w:jc w:val="left"/>
        <w:rPr>
          <w:sz w:val="18"/>
          <w:szCs w:val="18"/>
        </w:rPr>
      </w:pPr>
      <w:r w:rsidRPr="00BF265B">
        <w:rPr>
          <w:sz w:val="18"/>
          <w:szCs w:val="18"/>
        </w:rPr>
        <w:t>Thirty-third session of the WIPO IGC</w:t>
      </w:r>
      <w:r>
        <w:rPr>
          <w:sz w:val="18"/>
          <w:szCs w:val="18"/>
        </w:rPr>
        <w:t xml:space="preserve">, </w:t>
      </w:r>
      <w:r w:rsidRPr="00BF265B">
        <w:rPr>
          <w:sz w:val="18"/>
          <w:szCs w:val="18"/>
        </w:rPr>
        <w:t>Geneva</w:t>
      </w:r>
      <w:r>
        <w:rPr>
          <w:sz w:val="18"/>
          <w:szCs w:val="18"/>
        </w:rPr>
        <w:t xml:space="preserve">, </w:t>
      </w:r>
      <w:r w:rsidRPr="00BF265B">
        <w:rPr>
          <w:sz w:val="18"/>
          <w:szCs w:val="18"/>
        </w:rPr>
        <w:t>Switzerland</w:t>
      </w:r>
      <w:r>
        <w:rPr>
          <w:sz w:val="18"/>
          <w:szCs w:val="18"/>
        </w:rPr>
        <w:t xml:space="preserve"> (February 2017)</w:t>
      </w:r>
    </w:p>
    <w:p w:rsidR="00BF265B" w:rsidRPr="00BF265B" w:rsidRDefault="00BF265B" w:rsidP="00BF265B">
      <w:pPr>
        <w:pStyle w:val="ListParagraph"/>
        <w:numPr>
          <w:ilvl w:val="0"/>
          <w:numId w:val="45"/>
        </w:numPr>
        <w:jc w:val="left"/>
        <w:rPr>
          <w:sz w:val="18"/>
          <w:szCs w:val="18"/>
        </w:rPr>
      </w:pPr>
      <w:r w:rsidRPr="00BF265B">
        <w:rPr>
          <w:sz w:val="18"/>
          <w:szCs w:val="18"/>
        </w:rPr>
        <w:t>Meeting of the Council for TRIPS (WTO headquarters)</w:t>
      </w:r>
      <w:r>
        <w:rPr>
          <w:sz w:val="18"/>
          <w:szCs w:val="18"/>
        </w:rPr>
        <w:t xml:space="preserve">, </w:t>
      </w:r>
      <w:r w:rsidRPr="00BF265B">
        <w:rPr>
          <w:sz w:val="18"/>
          <w:szCs w:val="18"/>
        </w:rPr>
        <w:t>Geneva</w:t>
      </w:r>
      <w:r>
        <w:rPr>
          <w:sz w:val="18"/>
          <w:szCs w:val="18"/>
        </w:rPr>
        <w:t xml:space="preserve">, </w:t>
      </w:r>
      <w:r w:rsidRPr="00BF265B">
        <w:rPr>
          <w:sz w:val="18"/>
          <w:szCs w:val="18"/>
        </w:rPr>
        <w:t>Switzerland</w:t>
      </w:r>
      <w:r>
        <w:rPr>
          <w:sz w:val="18"/>
          <w:szCs w:val="18"/>
        </w:rPr>
        <w:t xml:space="preserve"> (March 2017)</w:t>
      </w:r>
    </w:p>
    <w:p w:rsidR="00BF265B" w:rsidRPr="00BF265B" w:rsidRDefault="00BF265B" w:rsidP="00BF265B">
      <w:pPr>
        <w:pStyle w:val="ListParagraph"/>
        <w:numPr>
          <w:ilvl w:val="0"/>
          <w:numId w:val="45"/>
        </w:numPr>
        <w:jc w:val="left"/>
        <w:rPr>
          <w:sz w:val="18"/>
          <w:szCs w:val="18"/>
        </w:rPr>
      </w:pPr>
      <w:r w:rsidRPr="00BF265B">
        <w:rPr>
          <w:sz w:val="18"/>
          <w:szCs w:val="18"/>
        </w:rPr>
        <w:t>CPVO Administrative Council Meeting</w:t>
      </w:r>
      <w:r>
        <w:rPr>
          <w:sz w:val="18"/>
          <w:szCs w:val="18"/>
        </w:rPr>
        <w:t xml:space="preserve">, </w:t>
      </w:r>
      <w:r w:rsidRPr="00BF265B">
        <w:rPr>
          <w:sz w:val="18"/>
          <w:szCs w:val="18"/>
        </w:rPr>
        <w:t>Angers</w:t>
      </w:r>
      <w:r>
        <w:rPr>
          <w:sz w:val="18"/>
          <w:szCs w:val="18"/>
        </w:rPr>
        <w:t xml:space="preserve">, </w:t>
      </w:r>
      <w:r w:rsidRPr="00BF265B">
        <w:rPr>
          <w:sz w:val="18"/>
          <w:szCs w:val="18"/>
        </w:rPr>
        <w:t>France</w:t>
      </w:r>
      <w:r>
        <w:rPr>
          <w:sz w:val="18"/>
          <w:szCs w:val="18"/>
        </w:rPr>
        <w:t xml:space="preserve"> (March 2017)</w:t>
      </w:r>
    </w:p>
    <w:p w:rsidR="00BF265B" w:rsidRPr="00BF265B" w:rsidRDefault="00BF265B" w:rsidP="00BF265B">
      <w:pPr>
        <w:pStyle w:val="ListParagraph"/>
        <w:numPr>
          <w:ilvl w:val="0"/>
          <w:numId w:val="45"/>
        </w:numPr>
        <w:jc w:val="left"/>
        <w:rPr>
          <w:sz w:val="18"/>
          <w:szCs w:val="18"/>
        </w:rPr>
      </w:pPr>
      <w:r w:rsidRPr="00BF265B">
        <w:rPr>
          <w:sz w:val="18"/>
          <w:szCs w:val="18"/>
        </w:rPr>
        <w:t>Sixth Meeting of the ITPGRFA</w:t>
      </w:r>
      <w:r w:rsidR="00D01797">
        <w:rPr>
          <w:sz w:val="18"/>
          <w:szCs w:val="18"/>
        </w:rPr>
        <w:t>’</w:t>
      </w:r>
      <w:r w:rsidRPr="00BF265B">
        <w:rPr>
          <w:sz w:val="18"/>
          <w:szCs w:val="18"/>
        </w:rPr>
        <w:t>s Ad Hoc Open-Ended Working Group to Enhance the Functioning of the Multilateral System of Access and Benefit-Sharing</w:t>
      </w:r>
      <w:r>
        <w:rPr>
          <w:sz w:val="18"/>
          <w:szCs w:val="18"/>
        </w:rPr>
        <w:t xml:space="preserve">, </w:t>
      </w:r>
      <w:r w:rsidRPr="00BF265B">
        <w:rPr>
          <w:sz w:val="18"/>
          <w:szCs w:val="18"/>
        </w:rPr>
        <w:t>Rome</w:t>
      </w:r>
      <w:r>
        <w:rPr>
          <w:sz w:val="18"/>
          <w:szCs w:val="18"/>
        </w:rPr>
        <w:t xml:space="preserve">, </w:t>
      </w:r>
      <w:r w:rsidRPr="00BF265B">
        <w:rPr>
          <w:sz w:val="18"/>
          <w:szCs w:val="18"/>
        </w:rPr>
        <w:t>Italy</w:t>
      </w:r>
      <w:r>
        <w:rPr>
          <w:sz w:val="18"/>
          <w:szCs w:val="18"/>
        </w:rPr>
        <w:t xml:space="preserve"> (March 2017)</w:t>
      </w:r>
    </w:p>
    <w:p w:rsidR="00BF265B" w:rsidRPr="00BF265B" w:rsidRDefault="00BF265B" w:rsidP="00BF265B">
      <w:pPr>
        <w:pStyle w:val="ListParagraph"/>
        <w:numPr>
          <w:ilvl w:val="0"/>
          <w:numId w:val="45"/>
        </w:numPr>
        <w:jc w:val="left"/>
        <w:rPr>
          <w:sz w:val="18"/>
          <w:szCs w:val="18"/>
        </w:rPr>
      </w:pPr>
      <w:r w:rsidRPr="00BF265B">
        <w:rPr>
          <w:sz w:val="18"/>
          <w:szCs w:val="18"/>
        </w:rPr>
        <w:t>Special ITPGRFA event “The Enhancement of the Funding Strategy of the International Treaty”</w:t>
      </w:r>
      <w:r>
        <w:rPr>
          <w:sz w:val="18"/>
          <w:szCs w:val="18"/>
        </w:rPr>
        <w:t xml:space="preserve">, </w:t>
      </w:r>
      <w:r w:rsidRPr="00BF265B">
        <w:rPr>
          <w:sz w:val="18"/>
          <w:szCs w:val="18"/>
        </w:rPr>
        <w:t>Rome</w:t>
      </w:r>
      <w:r>
        <w:rPr>
          <w:sz w:val="18"/>
          <w:szCs w:val="18"/>
        </w:rPr>
        <w:t xml:space="preserve">, </w:t>
      </w:r>
      <w:r w:rsidRPr="00BF265B">
        <w:rPr>
          <w:sz w:val="18"/>
          <w:szCs w:val="18"/>
        </w:rPr>
        <w:t>Italy</w:t>
      </w:r>
      <w:r>
        <w:rPr>
          <w:sz w:val="18"/>
          <w:szCs w:val="18"/>
        </w:rPr>
        <w:t xml:space="preserve"> (March 2017)</w:t>
      </w:r>
    </w:p>
    <w:p w:rsidR="00BF265B" w:rsidRPr="00BF265B" w:rsidRDefault="00BF265B" w:rsidP="00BF265B">
      <w:pPr>
        <w:pStyle w:val="ListParagraph"/>
        <w:numPr>
          <w:ilvl w:val="0"/>
          <w:numId w:val="45"/>
        </w:numPr>
        <w:jc w:val="left"/>
        <w:rPr>
          <w:sz w:val="18"/>
          <w:szCs w:val="18"/>
        </w:rPr>
      </w:pPr>
      <w:r w:rsidRPr="00BF265B">
        <w:rPr>
          <w:sz w:val="18"/>
          <w:szCs w:val="18"/>
        </w:rPr>
        <w:t>Thirty-fourth session of the WIPO IGC</w:t>
      </w:r>
      <w:r>
        <w:rPr>
          <w:sz w:val="18"/>
          <w:szCs w:val="18"/>
        </w:rPr>
        <w:t xml:space="preserve">, </w:t>
      </w:r>
      <w:r w:rsidRPr="00BF265B">
        <w:rPr>
          <w:sz w:val="18"/>
          <w:szCs w:val="18"/>
        </w:rPr>
        <w:t>Geneva</w:t>
      </w:r>
      <w:r>
        <w:rPr>
          <w:sz w:val="18"/>
          <w:szCs w:val="18"/>
        </w:rPr>
        <w:t xml:space="preserve">, </w:t>
      </w:r>
      <w:r w:rsidRPr="00BF265B">
        <w:rPr>
          <w:sz w:val="18"/>
          <w:szCs w:val="18"/>
        </w:rPr>
        <w:t>Switzerland</w:t>
      </w:r>
      <w:r>
        <w:rPr>
          <w:sz w:val="18"/>
          <w:szCs w:val="18"/>
        </w:rPr>
        <w:t xml:space="preserve"> (June 2017)</w:t>
      </w:r>
    </w:p>
    <w:p w:rsidR="00BF265B" w:rsidRPr="00BF265B" w:rsidRDefault="00BF265B" w:rsidP="00BF265B">
      <w:pPr>
        <w:pStyle w:val="ListParagraph"/>
        <w:numPr>
          <w:ilvl w:val="0"/>
          <w:numId w:val="45"/>
        </w:numPr>
        <w:jc w:val="left"/>
        <w:rPr>
          <w:sz w:val="18"/>
          <w:szCs w:val="18"/>
        </w:rPr>
      </w:pPr>
      <w:r w:rsidRPr="00BF265B">
        <w:rPr>
          <w:sz w:val="18"/>
          <w:szCs w:val="18"/>
        </w:rPr>
        <w:t>Meeting of the Council for TRIPS (WTO headquarters)</w:t>
      </w:r>
      <w:r>
        <w:rPr>
          <w:sz w:val="18"/>
          <w:szCs w:val="18"/>
        </w:rPr>
        <w:t xml:space="preserve">, </w:t>
      </w:r>
      <w:r w:rsidRPr="00BF265B">
        <w:rPr>
          <w:sz w:val="18"/>
          <w:szCs w:val="18"/>
        </w:rPr>
        <w:t>Geneva</w:t>
      </w:r>
      <w:r>
        <w:rPr>
          <w:sz w:val="18"/>
          <w:szCs w:val="18"/>
        </w:rPr>
        <w:t xml:space="preserve">, </w:t>
      </w:r>
      <w:r w:rsidRPr="00BF265B">
        <w:rPr>
          <w:sz w:val="18"/>
          <w:szCs w:val="18"/>
        </w:rPr>
        <w:t>Switzerland</w:t>
      </w:r>
      <w:r>
        <w:rPr>
          <w:sz w:val="18"/>
          <w:szCs w:val="18"/>
        </w:rPr>
        <w:t xml:space="preserve"> (June 2017)</w:t>
      </w:r>
    </w:p>
    <w:p w:rsidR="00BF265B" w:rsidRPr="00BF265B" w:rsidRDefault="00BF265B" w:rsidP="00BF265B">
      <w:pPr>
        <w:pStyle w:val="ListParagraph"/>
        <w:numPr>
          <w:ilvl w:val="0"/>
          <w:numId w:val="45"/>
        </w:numPr>
        <w:jc w:val="left"/>
        <w:rPr>
          <w:sz w:val="18"/>
          <w:szCs w:val="18"/>
        </w:rPr>
      </w:pPr>
      <w:r w:rsidRPr="00BF265B">
        <w:rPr>
          <w:sz w:val="18"/>
          <w:szCs w:val="18"/>
        </w:rPr>
        <w:t>Meeting of the CPVO</w:t>
      </w:r>
      <w:r w:rsidR="00D01797">
        <w:rPr>
          <w:sz w:val="18"/>
          <w:szCs w:val="18"/>
        </w:rPr>
        <w:t>’</w:t>
      </w:r>
      <w:r w:rsidRPr="00BF265B">
        <w:rPr>
          <w:sz w:val="18"/>
          <w:szCs w:val="18"/>
        </w:rPr>
        <w:t>s Working Group for the Revision of the Variety Denominations Explanatory Notes and Guidelines</w:t>
      </w:r>
      <w:r>
        <w:rPr>
          <w:sz w:val="18"/>
          <w:szCs w:val="18"/>
        </w:rPr>
        <w:t xml:space="preserve">, </w:t>
      </w:r>
      <w:r w:rsidRPr="00BF265B">
        <w:rPr>
          <w:sz w:val="18"/>
          <w:szCs w:val="18"/>
        </w:rPr>
        <w:t>Paris</w:t>
      </w:r>
      <w:r>
        <w:rPr>
          <w:sz w:val="18"/>
          <w:szCs w:val="18"/>
        </w:rPr>
        <w:t xml:space="preserve">, </w:t>
      </w:r>
      <w:r w:rsidRPr="00BF265B">
        <w:rPr>
          <w:sz w:val="18"/>
          <w:szCs w:val="18"/>
        </w:rPr>
        <w:t>France</w:t>
      </w:r>
      <w:r>
        <w:rPr>
          <w:sz w:val="18"/>
          <w:szCs w:val="18"/>
        </w:rPr>
        <w:t xml:space="preserve"> (June 2017)</w:t>
      </w:r>
    </w:p>
    <w:p w:rsidR="00BF265B" w:rsidRPr="00BF265B" w:rsidRDefault="00BF265B" w:rsidP="00BF265B">
      <w:pPr>
        <w:pStyle w:val="ListParagraph"/>
        <w:numPr>
          <w:ilvl w:val="0"/>
          <w:numId w:val="45"/>
        </w:numPr>
        <w:jc w:val="left"/>
        <w:rPr>
          <w:sz w:val="18"/>
          <w:szCs w:val="18"/>
        </w:rPr>
      </w:pPr>
      <w:r w:rsidRPr="00BF265B">
        <w:rPr>
          <w:sz w:val="18"/>
          <w:szCs w:val="18"/>
        </w:rPr>
        <w:t>Annual Meeting of the OECD Seed Schemes</w:t>
      </w:r>
      <w:r>
        <w:rPr>
          <w:sz w:val="18"/>
          <w:szCs w:val="18"/>
        </w:rPr>
        <w:t xml:space="preserve">, </w:t>
      </w:r>
      <w:r w:rsidRPr="00BF265B">
        <w:rPr>
          <w:sz w:val="18"/>
          <w:szCs w:val="18"/>
        </w:rPr>
        <w:t>Prague</w:t>
      </w:r>
      <w:r>
        <w:rPr>
          <w:sz w:val="18"/>
          <w:szCs w:val="18"/>
        </w:rPr>
        <w:t xml:space="preserve">, </w:t>
      </w:r>
      <w:r w:rsidRPr="00BF265B">
        <w:rPr>
          <w:sz w:val="18"/>
          <w:szCs w:val="18"/>
        </w:rPr>
        <w:t>Czech Republic</w:t>
      </w:r>
      <w:r>
        <w:rPr>
          <w:sz w:val="18"/>
          <w:szCs w:val="18"/>
        </w:rPr>
        <w:t xml:space="preserve"> (June 2017)</w:t>
      </w:r>
    </w:p>
    <w:p w:rsidR="00BF265B" w:rsidRPr="00BF265B" w:rsidRDefault="00BF265B" w:rsidP="00BF265B">
      <w:pPr>
        <w:pStyle w:val="ListParagraph"/>
        <w:numPr>
          <w:ilvl w:val="0"/>
          <w:numId w:val="45"/>
        </w:numPr>
        <w:jc w:val="left"/>
        <w:rPr>
          <w:sz w:val="18"/>
          <w:szCs w:val="18"/>
        </w:rPr>
      </w:pPr>
      <w:r w:rsidRPr="00BF265B">
        <w:rPr>
          <w:sz w:val="18"/>
          <w:szCs w:val="18"/>
        </w:rPr>
        <w:t>APEC-IPEG Workshop on Opportunities/Challenges in Commercialization of Plant Varieties in the APEC Region and National Seminar on Opportunities/Challenges in Commercialization of New Plant Varieties</w:t>
      </w:r>
      <w:r>
        <w:rPr>
          <w:sz w:val="18"/>
          <w:szCs w:val="18"/>
        </w:rPr>
        <w:t>, Ho Chi </w:t>
      </w:r>
      <w:r w:rsidRPr="00BF265B">
        <w:rPr>
          <w:sz w:val="18"/>
          <w:szCs w:val="18"/>
        </w:rPr>
        <w:t>Minh City</w:t>
      </w:r>
      <w:r>
        <w:rPr>
          <w:sz w:val="18"/>
          <w:szCs w:val="18"/>
        </w:rPr>
        <w:t xml:space="preserve">, </w:t>
      </w:r>
      <w:r w:rsidRPr="00BF265B">
        <w:rPr>
          <w:sz w:val="18"/>
          <w:szCs w:val="18"/>
        </w:rPr>
        <w:t>Viet Nam</w:t>
      </w:r>
      <w:r>
        <w:rPr>
          <w:sz w:val="18"/>
          <w:szCs w:val="18"/>
        </w:rPr>
        <w:t xml:space="preserve"> (August 2017)</w:t>
      </w:r>
    </w:p>
    <w:p w:rsidR="00BF265B" w:rsidRPr="00BF265B" w:rsidRDefault="00BF265B" w:rsidP="00BF265B">
      <w:pPr>
        <w:pStyle w:val="ListParagraph"/>
        <w:numPr>
          <w:ilvl w:val="0"/>
          <w:numId w:val="45"/>
        </w:numPr>
        <w:jc w:val="left"/>
        <w:rPr>
          <w:sz w:val="18"/>
          <w:szCs w:val="18"/>
        </w:rPr>
      </w:pPr>
      <w:r w:rsidRPr="00BF265B">
        <w:rPr>
          <w:sz w:val="18"/>
          <w:szCs w:val="18"/>
        </w:rPr>
        <w:t>Seminar on Intellectual Property and Innovation in Agriculture and Food Systems</w:t>
      </w:r>
      <w:r>
        <w:rPr>
          <w:sz w:val="18"/>
          <w:szCs w:val="18"/>
        </w:rPr>
        <w:t xml:space="preserve">, </w:t>
      </w:r>
      <w:r w:rsidRPr="00BF265B">
        <w:rPr>
          <w:sz w:val="18"/>
          <w:szCs w:val="18"/>
        </w:rPr>
        <w:t>Geneva</w:t>
      </w:r>
      <w:r>
        <w:rPr>
          <w:sz w:val="18"/>
          <w:szCs w:val="18"/>
        </w:rPr>
        <w:t xml:space="preserve">, </w:t>
      </w:r>
      <w:r w:rsidRPr="00BF265B">
        <w:rPr>
          <w:sz w:val="18"/>
          <w:szCs w:val="18"/>
        </w:rPr>
        <w:t>Switzerland</w:t>
      </w:r>
      <w:r>
        <w:rPr>
          <w:sz w:val="18"/>
          <w:szCs w:val="18"/>
        </w:rPr>
        <w:t xml:space="preserve"> (September 2017)</w:t>
      </w:r>
    </w:p>
    <w:p w:rsidR="00BF265B" w:rsidRPr="00BF265B" w:rsidRDefault="00BF265B" w:rsidP="00BF265B">
      <w:pPr>
        <w:pStyle w:val="ListParagraph"/>
        <w:numPr>
          <w:ilvl w:val="0"/>
          <w:numId w:val="45"/>
        </w:numPr>
        <w:jc w:val="left"/>
        <w:rPr>
          <w:sz w:val="18"/>
          <w:szCs w:val="18"/>
        </w:rPr>
      </w:pPr>
      <w:r w:rsidRPr="00BF265B">
        <w:rPr>
          <w:sz w:val="18"/>
          <w:szCs w:val="18"/>
        </w:rPr>
        <w:t>OAPI National Seminar on Awareness raising on PVP within the OAPI region</w:t>
      </w:r>
      <w:r>
        <w:rPr>
          <w:sz w:val="18"/>
          <w:szCs w:val="18"/>
        </w:rPr>
        <w:t xml:space="preserve">, </w:t>
      </w:r>
      <w:r w:rsidRPr="00BF265B">
        <w:rPr>
          <w:sz w:val="18"/>
          <w:szCs w:val="18"/>
        </w:rPr>
        <w:t>Dakar</w:t>
      </w:r>
      <w:r>
        <w:rPr>
          <w:sz w:val="18"/>
          <w:szCs w:val="18"/>
        </w:rPr>
        <w:t xml:space="preserve">, </w:t>
      </w:r>
      <w:r w:rsidRPr="00BF265B">
        <w:rPr>
          <w:sz w:val="18"/>
          <w:szCs w:val="18"/>
        </w:rPr>
        <w:t>Senegal</w:t>
      </w:r>
      <w:r>
        <w:rPr>
          <w:sz w:val="18"/>
          <w:szCs w:val="18"/>
        </w:rPr>
        <w:t xml:space="preserve"> (September 2017)</w:t>
      </w:r>
    </w:p>
    <w:p w:rsidR="00BF265B" w:rsidRPr="00BF265B" w:rsidRDefault="00BF265B" w:rsidP="00BF265B">
      <w:pPr>
        <w:pStyle w:val="ListParagraph"/>
        <w:numPr>
          <w:ilvl w:val="0"/>
          <w:numId w:val="45"/>
        </w:numPr>
        <w:jc w:val="left"/>
        <w:rPr>
          <w:sz w:val="18"/>
          <w:szCs w:val="18"/>
        </w:rPr>
      </w:pPr>
      <w:r w:rsidRPr="00BF265B">
        <w:rPr>
          <w:sz w:val="18"/>
          <w:szCs w:val="18"/>
        </w:rPr>
        <w:t>CPVO Administrative Council meeting</w:t>
      </w:r>
      <w:r>
        <w:rPr>
          <w:sz w:val="18"/>
          <w:szCs w:val="18"/>
        </w:rPr>
        <w:t xml:space="preserve">, </w:t>
      </w:r>
      <w:r w:rsidRPr="00BF265B">
        <w:rPr>
          <w:sz w:val="18"/>
          <w:szCs w:val="18"/>
        </w:rPr>
        <w:t>Brussels</w:t>
      </w:r>
      <w:r>
        <w:rPr>
          <w:sz w:val="18"/>
          <w:szCs w:val="18"/>
        </w:rPr>
        <w:t xml:space="preserve">, </w:t>
      </w:r>
      <w:r w:rsidRPr="00BF265B">
        <w:rPr>
          <w:sz w:val="18"/>
          <w:szCs w:val="18"/>
        </w:rPr>
        <w:t>Belgium</w:t>
      </w:r>
      <w:r>
        <w:rPr>
          <w:sz w:val="18"/>
          <w:szCs w:val="18"/>
        </w:rPr>
        <w:t xml:space="preserve"> (October 2017)</w:t>
      </w:r>
    </w:p>
    <w:p w:rsidR="00BF265B" w:rsidRPr="00BF265B" w:rsidRDefault="00BF265B" w:rsidP="00BF265B">
      <w:pPr>
        <w:pStyle w:val="ListParagraph"/>
        <w:numPr>
          <w:ilvl w:val="0"/>
          <w:numId w:val="45"/>
        </w:numPr>
        <w:jc w:val="left"/>
        <w:rPr>
          <w:sz w:val="18"/>
          <w:szCs w:val="18"/>
        </w:rPr>
      </w:pPr>
      <w:r w:rsidRPr="00BF265B">
        <w:rPr>
          <w:sz w:val="18"/>
          <w:szCs w:val="18"/>
        </w:rPr>
        <w:t>Meeting of the Council for TRIPS (WTO headquarters)</w:t>
      </w:r>
      <w:r>
        <w:rPr>
          <w:sz w:val="18"/>
          <w:szCs w:val="18"/>
        </w:rPr>
        <w:t xml:space="preserve">, </w:t>
      </w:r>
      <w:r w:rsidRPr="00BF265B">
        <w:rPr>
          <w:sz w:val="18"/>
          <w:szCs w:val="18"/>
        </w:rPr>
        <w:t>Geneva</w:t>
      </w:r>
      <w:r>
        <w:rPr>
          <w:sz w:val="18"/>
          <w:szCs w:val="18"/>
        </w:rPr>
        <w:t xml:space="preserve">, </w:t>
      </w:r>
      <w:r w:rsidRPr="00BF265B">
        <w:rPr>
          <w:sz w:val="18"/>
          <w:szCs w:val="18"/>
        </w:rPr>
        <w:t>Switzerland</w:t>
      </w:r>
      <w:r>
        <w:rPr>
          <w:sz w:val="18"/>
          <w:szCs w:val="18"/>
        </w:rPr>
        <w:t xml:space="preserve"> (October 2017)</w:t>
      </w:r>
    </w:p>
    <w:p w:rsidR="00BF265B" w:rsidRPr="00BF265B" w:rsidRDefault="00BF265B" w:rsidP="00BF265B">
      <w:pPr>
        <w:pStyle w:val="ListParagraph"/>
        <w:numPr>
          <w:ilvl w:val="0"/>
          <w:numId w:val="45"/>
        </w:numPr>
        <w:jc w:val="left"/>
        <w:rPr>
          <w:sz w:val="18"/>
          <w:szCs w:val="18"/>
        </w:rPr>
      </w:pPr>
      <w:r w:rsidRPr="00BF265B">
        <w:rPr>
          <w:sz w:val="18"/>
          <w:szCs w:val="18"/>
        </w:rPr>
        <w:t>Seventh Session of the Governing Body of the International Treaty on Plant Genetic Resources for Food and Agriculture (ITPGRFA)</w:t>
      </w:r>
      <w:r>
        <w:rPr>
          <w:sz w:val="18"/>
          <w:szCs w:val="18"/>
        </w:rPr>
        <w:t xml:space="preserve">, </w:t>
      </w:r>
      <w:r w:rsidRPr="00BF265B">
        <w:rPr>
          <w:sz w:val="18"/>
          <w:szCs w:val="18"/>
        </w:rPr>
        <w:t>Kigali</w:t>
      </w:r>
      <w:r>
        <w:rPr>
          <w:sz w:val="18"/>
          <w:szCs w:val="18"/>
        </w:rPr>
        <w:t xml:space="preserve">, </w:t>
      </w:r>
      <w:r w:rsidRPr="00BF265B">
        <w:rPr>
          <w:sz w:val="18"/>
          <w:szCs w:val="18"/>
        </w:rPr>
        <w:t>Rwanda</w:t>
      </w:r>
      <w:r>
        <w:rPr>
          <w:sz w:val="18"/>
          <w:szCs w:val="18"/>
        </w:rPr>
        <w:t xml:space="preserve"> (November 2017)</w:t>
      </w:r>
    </w:p>
    <w:p w:rsidR="00BF265B" w:rsidRPr="00BF265B" w:rsidRDefault="00BF265B" w:rsidP="00BF265B">
      <w:pPr>
        <w:pStyle w:val="ListParagraph"/>
        <w:numPr>
          <w:ilvl w:val="0"/>
          <w:numId w:val="45"/>
        </w:numPr>
        <w:jc w:val="left"/>
        <w:rPr>
          <w:sz w:val="18"/>
          <w:szCs w:val="18"/>
        </w:rPr>
      </w:pPr>
      <w:r w:rsidRPr="00BF265B">
        <w:rPr>
          <w:sz w:val="18"/>
          <w:szCs w:val="18"/>
        </w:rPr>
        <w:t>41</w:t>
      </w:r>
      <w:r w:rsidRPr="00BF265B">
        <w:rPr>
          <w:sz w:val="18"/>
          <w:szCs w:val="18"/>
          <w:vertAlign w:val="superscript"/>
        </w:rPr>
        <w:t>st</w:t>
      </w:r>
      <w:r>
        <w:rPr>
          <w:sz w:val="18"/>
          <w:szCs w:val="18"/>
        </w:rPr>
        <w:t xml:space="preserve"> </w:t>
      </w:r>
      <w:r w:rsidRPr="00BF265B">
        <w:rPr>
          <w:sz w:val="18"/>
          <w:szCs w:val="18"/>
        </w:rPr>
        <w:t>Session of ARIPO</w:t>
      </w:r>
      <w:r w:rsidR="00D01797">
        <w:rPr>
          <w:sz w:val="18"/>
          <w:szCs w:val="18"/>
        </w:rPr>
        <w:t>’</w:t>
      </w:r>
      <w:r w:rsidRPr="00BF265B">
        <w:rPr>
          <w:sz w:val="18"/>
          <w:szCs w:val="18"/>
        </w:rPr>
        <w:t>s Administrative Council and 16</w:t>
      </w:r>
      <w:r w:rsidRPr="00BF265B">
        <w:rPr>
          <w:sz w:val="18"/>
          <w:szCs w:val="18"/>
          <w:vertAlign w:val="superscript"/>
        </w:rPr>
        <w:t>th</w:t>
      </w:r>
      <w:r>
        <w:rPr>
          <w:sz w:val="18"/>
          <w:szCs w:val="18"/>
        </w:rPr>
        <w:t xml:space="preserve"> </w:t>
      </w:r>
      <w:r w:rsidRPr="00BF265B">
        <w:rPr>
          <w:sz w:val="18"/>
          <w:szCs w:val="18"/>
        </w:rPr>
        <w:t>Session of ARIPO</w:t>
      </w:r>
      <w:r w:rsidR="00D01797">
        <w:rPr>
          <w:sz w:val="18"/>
          <w:szCs w:val="18"/>
        </w:rPr>
        <w:t>’</w:t>
      </w:r>
      <w:r w:rsidRPr="00BF265B">
        <w:rPr>
          <w:sz w:val="18"/>
          <w:szCs w:val="18"/>
        </w:rPr>
        <w:t>s Council of Ministers</w:t>
      </w:r>
      <w:r>
        <w:rPr>
          <w:sz w:val="18"/>
          <w:szCs w:val="18"/>
        </w:rPr>
        <w:t xml:space="preserve">, </w:t>
      </w:r>
      <w:r w:rsidRPr="00BF265B">
        <w:rPr>
          <w:sz w:val="18"/>
          <w:szCs w:val="18"/>
        </w:rPr>
        <w:t>Lilongwe</w:t>
      </w:r>
      <w:r>
        <w:rPr>
          <w:sz w:val="18"/>
          <w:szCs w:val="18"/>
        </w:rPr>
        <w:t xml:space="preserve">, </w:t>
      </w:r>
      <w:r w:rsidRPr="00BF265B">
        <w:rPr>
          <w:sz w:val="18"/>
          <w:szCs w:val="18"/>
        </w:rPr>
        <w:t>Malawi</w:t>
      </w:r>
      <w:r>
        <w:rPr>
          <w:sz w:val="18"/>
          <w:szCs w:val="18"/>
        </w:rPr>
        <w:t xml:space="preserve"> (November 2017)</w:t>
      </w:r>
    </w:p>
    <w:p w:rsidR="00BF265B" w:rsidRPr="00BF265B" w:rsidRDefault="00BF265B" w:rsidP="00BF265B">
      <w:pPr>
        <w:pStyle w:val="ListParagraph"/>
        <w:numPr>
          <w:ilvl w:val="0"/>
          <w:numId w:val="45"/>
        </w:numPr>
        <w:jc w:val="left"/>
        <w:rPr>
          <w:sz w:val="18"/>
          <w:szCs w:val="18"/>
        </w:rPr>
      </w:pPr>
      <w:r w:rsidRPr="00BF265B">
        <w:rPr>
          <w:sz w:val="18"/>
          <w:szCs w:val="18"/>
        </w:rPr>
        <w:t>Conference “EPO and CPVO: Supporting innovation in the plant sector”</w:t>
      </w:r>
      <w:r>
        <w:rPr>
          <w:sz w:val="18"/>
          <w:szCs w:val="18"/>
        </w:rPr>
        <w:t xml:space="preserve">, </w:t>
      </w:r>
      <w:r w:rsidRPr="00BF265B">
        <w:rPr>
          <w:sz w:val="18"/>
          <w:szCs w:val="18"/>
        </w:rPr>
        <w:t>Brussels</w:t>
      </w:r>
      <w:r>
        <w:rPr>
          <w:sz w:val="18"/>
          <w:szCs w:val="18"/>
        </w:rPr>
        <w:t xml:space="preserve">, </w:t>
      </w:r>
      <w:r w:rsidRPr="00BF265B">
        <w:rPr>
          <w:sz w:val="18"/>
          <w:szCs w:val="18"/>
        </w:rPr>
        <w:t>Belgium</w:t>
      </w:r>
      <w:r>
        <w:rPr>
          <w:sz w:val="18"/>
          <w:szCs w:val="18"/>
        </w:rPr>
        <w:t xml:space="preserve"> (November 2017)</w:t>
      </w:r>
    </w:p>
    <w:p w:rsidR="00BF265B" w:rsidRPr="00BF265B" w:rsidRDefault="00BF265B" w:rsidP="00BF265B">
      <w:pPr>
        <w:pStyle w:val="ListParagraph"/>
        <w:numPr>
          <w:ilvl w:val="0"/>
          <w:numId w:val="45"/>
        </w:numPr>
        <w:jc w:val="left"/>
        <w:rPr>
          <w:sz w:val="18"/>
          <w:szCs w:val="18"/>
        </w:rPr>
      </w:pPr>
      <w:r w:rsidRPr="00BF265B">
        <w:rPr>
          <w:sz w:val="18"/>
          <w:szCs w:val="18"/>
        </w:rPr>
        <w:t>21</w:t>
      </w:r>
      <w:r w:rsidRPr="00BF265B">
        <w:rPr>
          <w:sz w:val="18"/>
          <w:szCs w:val="18"/>
          <w:vertAlign w:val="superscript"/>
        </w:rPr>
        <w:t>st</w:t>
      </w:r>
      <w:r>
        <w:rPr>
          <w:sz w:val="18"/>
          <w:szCs w:val="18"/>
        </w:rPr>
        <w:t xml:space="preserve"> </w:t>
      </w:r>
      <w:r w:rsidRPr="00BF265B">
        <w:rPr>
          <w:sz w:val="18"/>
          <w:szCs w:val="18"/>
        </w:rPr>
        <w:t>Annual Meeting between the CPVO and its Examination Offices</w:t>
      </w:r>
      <w:r>
        <w:rPr>
          <w:sz w:val="18"/>
          <w:szCs w:val="18"/>
        </w:rPr>
        <w:t xml:space="preserve">, </w:t>
      </w:r>
      <w:r w:rsidRPr="00BF265B">
        <w:rPr>
          <w:sz w:val="18"/>
          <w:szCs w:val="18"/>
        </w:rPr>
        <w:t>Angers</w:t>
      </w:r>
      <w:r>
        <w:rPr>
          <w:sz w:val="18"/>
          <w:szCs w:val="18"/>
        </w:rPr>
        <w:t xml:space="preserve">, </w:t>
      </w:r>
      <w:r w:rsidRPr="00BF265B">
        <w:rPr>
          <w:sz w:val="18"/>
          <w:szCs w:val="18"/>
        </w:rPr>
        <w:t>France</w:t>
      </w:r>
      <w:r>
        <w:rPr>
          <w:sz w:val="18"/>
          <w:szCs w:val="18"/>
        </w:rPr>
        <w:t xml:space="preserve"> (December 2017)</w:t>
      </w:r>
    </w:p>
    <w:p w:rsidR="00552CF8" w:rsidRPr="00DE7A13" w:rsidRDefault="00BF265B" w:rsidP="00BF265B">
      <w:pPr>
        <w:pStyle w:val="ListParagraph"/>
        <w:numPr>
          <w:ilvl w:val="0"/>
          <w:numId w:val="45"/>
        </w:numPr>
        <w:jc w:val="left"/>
        <w:rPr>
          <w:sz w:val="18"/>
          <w:szCs w:val="18"/>
        </w:rPr>
      </w:pPr>
      <w:r w:rsidRPr="00BF265B">
        <w:rPr>
          <w:sz w:val="18"/>
          <w:szCs w:val="18"/>
        </w:rPr>
        <w:t>Fifty-Seventh Session of the Administrative Council of OAPI</w:t>
      </w:r>
      <w:r>
        <w:rPr>
          <w:sz w:val="18"/>
          <w:szCs w:val="18"/>
        </w:rPr>
        <w:t xml:space="preserve">, </w:t>
      </w:r>
      <w:r w:rsidRPr="00BF265B">
        <w:rPr>
          <w:sz w:val="18"/>
          <w:szCs w:val="18"/>
        </w:rPr>
        <w:t>Niamey</w:t>
      </w:r>
      <w:r>
        <w:rPr>
          <w:sz w:val="18"/>
          <w:szCs w:val="18"/>
        </w:rPr>
        <w:t xml:space="preserve">, </w:t>
      </w:r>
      <w:r w:rsidRPr="00BF265B">
        <w:rPr>
          <w:sz w:val="18"/>
          <w:szCs w:val="18"/>
        </w:rPr>
        <w:t>Niger</w:t>
      </w:r>
      <w:r>
        <w:rPr>
          <w:sz w:val="18"/>
          <w:szCs w:val="18"/>
        </w:rPr>
        <w:t xml:space="preserve"> (December 2017)</w:t>
      </w:r>
    </w:p>
    <w:p w:rsidR="005A1195" w:rsidRDefault="005A1195" w:rsidP="005A1195">
      <w:pPr>
        <w:jc w:val="left"/>
        <w:rPr>
          <w:sz w:val="18"/>
          <w:szCs w:val="18"/>
        </w:rPr>
      </w:pPr>
    </w:p>
    <w:p w:rsidR="00E61570" w:rsidRPr="00DE7A13" w:rsidRDefault="00E61570" w:rsidP="005A1195">
      <w:pPr>
        <w:jc w:val="left"/>
        <w:rPr>
          <w:sz w:val="18"/>
          <w:szCs w:val="18"/>
        </w:rPr>
      </w:pPr>
    </w:p>
    <w:p w:rsidR="005A1195" w:rsidRPr="00DE7A13" w:rsidRDefault="005A1195" w:rsidP="005A1195">
      <w:pPr>
        <w:jc w:val="left"/>
        <w:rPr>
          <w:sz w:val="18"/>
          <w:szCs w:val="18"/>
        </w:rPr>
      </w:pPr>
    </w:p>
    <w:p w:rsidR="005A1195" w:rsidRPr="00DE7A13" w:rsidRDefault="005A1195" w:rsidP="005A1195">
      <w:pPr>
        <w:jc w:val="right"/>
      </w:pPr>
      <w:r w:rsidRPr="00DE7A13">
        <w:t>[Appendix</w:t>
      </w:r>
      <w:r w:rsidR="009F5098" w:rsidRPr="00DE7A13">
        <w:t xml:space="preserve"> </w:t>
      </w:r>
      <w:r w:rsidRPr="00DE7A13">
        <w:t>follows]</w:t>
      </w:r>
    </w:p>
    <w:p w:rsidR="005A1195" w:rsidRPr="00DE7A13" w:rsidRDefault="005A1195" w:rsidP="005A1195"/>
    <w:p w:rsidR="005A1195" w:rsidRPr="00DE7A13" w:rsidRDefault="005A1195" w:rsidP="005A1195">
      <w:pPr>
        <w:sectPr w:rsidR="005A1195" w:rsidRPr="00DE7A13" w:rsidSect="00B31481">
          <w:headerReference w:type="default" r:id="rId26"/>
          <w:headerReference w:type="first" r:id="rId27"/>
          <w:footnotePr>
            <w:numRestart w:val="eachSect"/>
          </w:footnotePr>
          <w:pgSz w:w="11907" w:h="16840" w:code="9"/>
          <w:pgMar w:top="510" w:right="1134" w:bottom="567" w:left="1134" w:header="510" w:footer="680" w:gutter="0"/>
          <w:pgNumType w:start="1"/>
          <w:cols w:space="720"/>
          <w:titlePg/>
        </w:sectPr>
      </w:pPr>
    </w:p>
    <w:p w:rsidR="005A1195" w:rsidRPr="00DE7A13" w:rsidRDefault="005A1195" w:rsidP="005A1195">
      <w:pPr>
        <w:jc w:val="center"/>
      </w:pPr>
      <w:r w:rsidRPr="00DE7A13">
        <w:lastRenderedPageBreak/>
        <w:t>C/5</w:t>
      </w:r>
      <w:r w:rsidR="004449B2" w:rsidRPr="00DE7A13">
        <w:t>2</w:t>
      </w:r>
      <w:r w:rsidRPr="00DE7A13">
        <w:t>/2</w:t>
      </w:r>
    </w:p>
    <w:p w:rsidR="005A1195" w:rsidRPr="00DE7A13" w:rsidRDefault="005A1195" w:rsidP="005A1195">
      <w:pPr>
        <w:jc w:val="center"/>
      </w:pPr>
    </w:p>
    <w:p w:rsidR="005A1195" w:rsidRPr="00DE7A13" w:rsidRDefault="005A1195" w:rsidP="005A1195">
      <w:pPr>
        <w:jc w:val="center"/>
      </w:pPr>
      <w:r w:rsidRPr="00DE7A13">
        <w:t>APPENDIX</w:t>
      </w:r>
    </w:p>
    <w:p w:rsidR="005A1195" w:rsidRPr="00DE7A13" w:rsidRDefault="005A1195" w:rsidP="005A1195">
      <w:pPr>
        <w:jc w:val="center"/>
      </w:pPr>
    </w:p>
    <w:p w:rsidR="005A1195" w:rsidRPr="00DE7A13" w:rsidRDefault="005A1195" w:rsidP="005A1195">
      <w:pPr>
        <w:jc w:val="center"/>
      </w:pPr>
      <w:r w:rsidRPr="00DE7A13">
        <w:t>ACRONYMS AND ABBREVIATIONS</w:t>
      </w:r>
    </w:p>
    <w:p w:rsidR="005A1195" w:rsidRPr="00DE7A13" w:rsidRDefault="005A1195" w:rsidP="005A1195"/>
    <w:p w:rsidR="00832443" w:rsidRPr="00DE7A13" w:rsidRDefault="00832443" w:rsidP="00832443">
      <w:pPr>
        <w:jc w:val="center"/>
      </w:pPr>
      <w:r w:rsidRPr="00DE7A13">
        <w:rPr>
          <w:u w:val="single"/>
        </w:rPr>
        <w:t>UPOV terms</w:t>
      </w:r>
    </w:p>
    <w:p w:rsidR="00832443" w:rsidRPr="00DE7A13" w:rsidRDefault="00832443" w:rsidP="00832443"/>
    <w:p w:rsidR="00832443" w:rsidRPr="00DE7A13" w:rsidRDefault="00832443" w:rsidP="00832443"/>
    <w:tbl>
      <w:tblPr>
        <w:tblW w:w="9889" w:type="dxa"/>
        <w:tblLook w:val="04A0" w:firstRow="1" w:lastRow="0" w:firstColumn="1" w:lastColumn="0" w:noHBand="0" w:noVBand="1"/>
      </w:tblPr>
      <w:tblGrid>
        <w:gridCol w:w="1809"/>
        <w:gridCol w:w="8080"/>
      </w:tblGrid>
      <w:tr w:rsidR="00832443" w:rsidRPr="00DE7A13" w:rsidTr="00F9178F">
        <w:tc>
          <w:tcPr>
            <w:tcW w:w="1809" w:type="dxa"/>
          </w:tcPr>
          <w:p w:rsidR="00832443" w:rsidRPr="00DE7A13" w:rsidRDefault="00832443" w:rsidP="000555AA">
            <w:pPr>
              <w:jc w:val="left"/>
            </w:pPr>
            <w:r w:rsidRPr="00DE7A13">
              <w:t>BMT</w:t>
            </w:r>
          </w:p>
        </w:tc>
        <w:tc>
          <w:tcPr>
            <w:tcW w:w="8080" w:type="dxa"/>
          </w:tcPr>
          <w:p w:rsidR="00832443" w:rsidRPr="00DE7A13" w:rsidRDefault="00832443" w:rsidP="000555AA">
            <w:pPr>
              <w:jc w:val="left"/>
            </w:pPr>
            <w:r w:rsidRPr="00DE7A13">
              <w:t>Working Group on Biochemical and Molecular Techniques, and DNA-Profiling in Particular</w:t>
            </w:r>
          </w:p>
        </w:tc>
      </w:tr>
      <w:tr w:rsidR="00832443" w:rsidRPr="00DE7A13" w:rsidTr="00F9178F">
        <w:tc>
          <w:tcPr>
            <w:tcW w:w="1809" w:type="dxa"/>
          </w:tcPr>
          <w:p w:rsidR="00832443" w:rsidRPr="00DE7A13" w:rsidRDefault="00832443" w:rsidP="000555AA">
            <w:pPr>
              <w:jc w:val="left"/>
            </w:pPr>
            <w:r w:rsidRPr="00DE7A13">
              <w:t>CAJ</w:t>
            </w:r>
          </w:p>
        </w:tc>
        <w:tc>
          <w:tcPr>
            <w:tcW w:w="8080" w:type="dxa"/>
          </w:tcPr>
          <w:p w:rsidR="00832443" w:rsidRPr="00DE7A13" w:rsidRDefault="00832443" w:rsidP="000555AA">
            <w:pPr>
              <w:jc w:val="left"/>
            </w:pPr>
            <w:r w:rsidRPr="00DE7A13">
              <w:t xml:space="preserve">Administrative and Legal Committee </w:t>
            </w:r>
          </w:p>
        </w:tc>
      </w:tr>
      <w:tr w:rsidR="00832443" w:rsidRPr="00DE7A13" w:rsidTr="00F9178F">
        <w:tc>
          <w:tcPr>
            <w:tcW w:w="1809" w:type="dxa"/>
          </w:tcPr>
          <w:p w:rsidR="00832443" w:rsidRPr="00DE7A13" w:rsidRDefault="00832443" w:rsidP="000555AA">
            <w:pPr>
              <w:autoSpaceDE w:val="0"/>
              <w:autoSpaceDN w:val="0"/>
              <w:adjustRightInd w:val="0"/>
              <w:jc w:val="left"/>
            </w:pPr>
            <w:r w:rsidRPr="00DE7A13">
              <w:t>DL-205</w:t>
            </w:r>
          </w:p>
        </w:tc>
        <w:tc>
          <w:tcPr>
            <w:tcW w:w="8080" w:type="dxa"/>
          </w:tcPr>
          <w:p w:rsidR="00832443" w:rsidRPr="00DE7A13" w:rsidRDefault="00832443" w:rsidP="000555AA">
            <w:pPr>
              <w:autoSpaceDE w:val="0"/>
              <w:autoSpaceDN w:val="0"/>
              <w:adjustRightInd w:val="0"/>
              <w:jc w:val="left"/>
            </w:pPr>
            <w:r w:rsidRPr="00DE7A13">
              <w:t>UPOV distance learning course “Introduction to the UPOV System of Plant Variety Protection under the UPOV Convention”</w:t>
            </w:r>
          </w:p>
        </w:tc>
      </w:tr>
      <w:tr w:rsidR="00832443" w:rsidRPr="00DE7A13" w:rsidTr="00F9178F">
        <w:tc>
          <w:tcPr>
            <w:tcW w:w="1809" w:type="dxa"/>
          </w:tcPr>
          <w:p w:rsidR="00832443" w:rsidRPr="00DE7A13" w:rsidRDefault="00832443" w:rsidP="000555AA">
            <w:pPr>
              <w:autoSpaceDE w:val="0"/>
              <w:autoSpaceDN w:val="0"/>
              <w:adjustRightInd w:val="0"/>
              <w:jc w:val="left"/>
            </w:pPr>
            <w:r w:rsidRPr="00DE7A13">
              <w:t>DL-305</w:t>
            </w:r>
          </w:p>
        </w:tc>
        <w:tc>
          <w:tcPr>
            <w:tcW w:w="8080" w:type="dxa"/>
          </w:tcPr>
          <w:p w:rsidR="00832443" w:rsidRPr="00DE7A13" w:rsidRDefault="00832443" w:rsidP="000555AA">
            <w:pPr>
              <w:autoSpaceDE w:val="0"/>
              <w:autoSpaceDN w:val="0"/>
              <w:adjustRightInd w:val="0"/>
              <w:jc w:val="left"/>
            </w:pPr>
            <w:r w:rsidRPr="00DE7A13">
              <w:t>UPOV distance learning course “Examination of Applications for Plant Breeders</w:t>
            </w:r>
            <w:r w:rsidR="00D01797">
              <w:t>’</w:t>
            </w:r>
            <w:r w:rsidRPr="00DE7A13">
              <w:t xml:space="preserve"> Rights”</w:t>
            </w:r>
          </w:p>
        </w:tc>
      </w:tr>
      <w:tr w:rsidR="00832443" w:rsidRPr="00DE7A13" w:rsidTr="00F9178F">
        <w:tc>
          <w:tcPr>
            <w:tcW w:w="1809" w:type="dxa"/>
          </w:tcPr>
          <w:p w:rsidR="00832443" w:rsidRPr="00DE7A13" w:rsidRDefault="00832443" w:rsidP="000555AA">
            <w:pPr>
              <w:jc w:val="left"/>
            </w:pPr>
            <w:r w:rsidRPr="00DE7A13">
              <w:rPr>
                <w:rFonts w:cs="Arial"/>
              </w:rPr>
              <w:t>DL-305A</w:t>
            </w:r>
          </w:p>
        </w:tc>
        <w:tc>
          <w:tcPr>
            <w:tcW w:w="8080" w:type="dxa"/>
          </w:tcPr>
          <w:p w:rsidR="00832443" w:rsidRPr="00DE7A13" w:rsidRDefault="00832443" w:rsidP="00E44FAF">
            <w:pPr>
              <w:jc w:val="left"/>
              <w:rPr>
                <w:spacing w:val="-2"/>
              </w:rPr>
            </w:pPr>
            <w:r w:rsidRPr="00DE7A13">
              <w:rPr>
                <w:spacing w:val="-2"/>
              </w:rPr>
              <w:t>UPOV distance learning course “</w:t>
            </w:r>
            <w:r w:rsidRPr="00DE7A13">
              <w:rPr>
                <w:rFonts w:cs="Arial"/>
                <w:spacing w:val="-2"/>
              </w:rPr>
              <w:t>Administration of Plant Breeders</w:t>
            </w:r>
            <w:r w:rsidR="00D01797">
              <w:rPr>
                <w:rFonts w:cs="Arial"/>
                <w:spacing w:val="-2"/>
              </w:rPr>
              <w:t>’</w:t>
            </w:r>
            <w:r w:rsidRPr="00DE7A13">
              <w:rPr>
                <w:rFonts w:cs="Arial"/>
                <w:spacing w:val="-2"/>
              </w:rPr>
              <w:t xml:space="preserve"> Rights”</w:t>
            </w:r>
            <w:r w:rsidR="00E44FAF" w:rsidRPr="00DE7A13">
              <w:rPr>
                <w:rFonts w:cs="Arial"/>
                <w:spacing w:val="-2"/>
              </w:rPr>
              <w:t xml:space="preserve"> </w:t>
            </w:r>
            <w:r w:rsidR="00F9178F" w:rsidRPr="00DE7A13">
              <w:rPr>
                <w:rFonts w:cs="Arial"/>
                <w:spacing w:val="-2"/>
              </w:rPr>
              <w:br/>
            </w:r>
            <w:r w:rsidR="00E44FAF" w:rsidRPr="00DE7A13">
              <w:rPr>
                <w:rFonts w:cs="Arial"/>
                <w:spacing w:val="-2"/>
              </w:rPr>
              <w:t>(part A of DL</w:t>
            </w:r>
            <w:r w:rsidR="00E44FAF" w:rsidRPr="00DE7A13">
              <w:rPr>
                <w:rFonts w:cs="Arial"/>
                <w:spacing w:val="-2"/>
              </w:rPr>
              <w:noBreakHyphen/>
            </w:r>
            <w:r w:rsidRPr="00DE7A13">
              <w:rPr>
                <w:rFonts w:cs="Arial"/>
                <w:spacing w:val="-2"/>
              </w:rPr>
              <w:t>305)</w:t>
            </w:r>
          </w:p>
        </w:tc>
      </w:tr>
      <w:tr w:rsidR="00832443" w:rsidRPr="00DE7A13" w:rsidTr="00F9178F">
        <w:tc>
          <w:tcPr>
            <w:tcW w:w="1809" w:type="dxa"/>
          </w:tcPr>
          <w:p w:rsidR="00832443" w:rsidRPr="00DE7A13" w:rsidRDefault="00832443" w:rsidP="000555AA">
            <w:pPr>
              <w:jc w:val="left"/>
            </w:pPr>
            <w:r w:rsidRPr="00DE7A13">
              <w:rPr>
                <w:rFonts w:cs="Arial"/>
              </w:rPr>
              <w:t>DL-305B</w:t>
            </w:r>
          </w:p>
        </w:tc>
        <w:tc>
          <w:tcPr>
            <w:tcW w:w="8080" w:type="dxa"/>
          </w:tcPr>
          <w:p w:rsidR="00832443" w:rsidRPr="00DE7A13" w:rsidRDefault="00832443" w:rsidP="000555AA">
            <w:pPr>
              <w:jc w:val="left"/>
            </w:pPr>
            <w:r w:rsidRPr="00DE7A13">
              <w:t>UPOV distance learning course “</w:t>
            </w:r>
            <w:r w:rsidR="00F9178F" w:rsidRPr="00DE7A13">
              <w:rPr>
                <w:rFonts w:cs="Arial"/>
              </w:rPr>
              <w:t>DUS Examination”</w:t>
            </w:r>
            <w:r w:rsidR="00F9178F" w:rsidRPr="00DE7A13">
              <w:rPr>
                <w:rFonts w:cs="Arial"/>
              </w:rPr>
              <w:br/>
            </w:r>
            <w:r w:rsidRPr="00DE7A13">
              <w:rPr>
                <w:rFonts w:cs="Arial"/>
              </w:rPr>
              <w:t>(part B of DL-305)</w:t>
            </w:r>
          </w:p>
        </w:tc>
      </w:tr>
      <w:tr w:rsidR="00832443" w:rsidRPr="00DE7A13" w:rsidTr="00F9178F">
        <w:tc>
          <w:tcPr>
            <w:tcW w:w="1809" w:type="dxa"/>
          </w:tcPr>
          <w:p w:rsidR="00832443" w:rsidRPr="00DE7A13" w:rsidRDefault="00832443" w:rsidP="000555AA">
            <w:pPr>
              <w:jc w:val="left"/>
            </w:pPr>
            <w:r w:rsidRPr="00DE7A13">
              <w:t>DUS</w:t>
            </w:r>
          </w:p>
        </w:tc>
        <w:tc>
          <w:tcPr>
            <w:tcW w:w="8080" w:type="dxa"/>
          </w:tcPr>
          <w:p w:rsidR="00832443" w:rsidRPr="00DE7A13" w:rsidRDefault="00832443" w:rsidP="000555AA">
            <w:pPr>
              <w:jc w:val="left"/>
            </w:pPr>
            <w:r w:rsidRPr="00DE7A13">
              <w:t>Distinctness, Uniformity and Stability</w:t>
            </w:r>
          </w:p>
        </w:tc>
      </w:tr>
      <w:tr w:rsidR="00832443" w:rsidRPr="00DE7A13" w:rsidTr="00F9178F">
        <w:tc>
          <w:tcPr>
            <w:tcW w:w="1809" w:type="dxa"/>
          </w:tcPr>
          <w:p w:rsidR="00832443" w:rsidRPr="001E4155" w:rsidRDefault="00832443" w:rsidP="000555AA">
            <w:pPr>
              <w:autoSpaceDE w:val="0"/>
              <w:autoSpaceDN w:val="0"/>
              <w:adjustRightInd w:val="0"/>
              <w:jc w:val="left"/>
            </w:pPr>
            <w:r w:rsidRPr="001E4155">
              <w:t>EAF</w:t>
            </w:r>
            <w:r w:rsidR="00F9178F" w:rsidRPr="001E4155">
              <w:t xml:space="preserve"> (see also UPOV PRISMA)</w:t>
            </w:r>
          </w:p>
        </w:tc>
        <w:tc>
          <w:tcPr>
            <w:tcW w:w="8080" w:type="dxa"/>
          </w:tcPr>
          <w:p w:rsidR="00832443" w:rsidRPr="00DE7A13" w:rsidRDefault="00832443" w:rsidP="000555AA">
            <w:pPr>
              <w:autoSpaceDE w:val="0"/>
              <w:autoSpaceDN w:val="0"/>
              <w:adjustRightInd w:val="0"/>
              <w:jc w:val="left"/>
            </w:pPr>
            <w:r w:rsidRPr="001E4155">
              <w:t>UPOV Electronic Application Form</w:t>
            </w:r>
          </w:p>
        </w:tc>
      </w:tr>
      <w:tr w:rsidR="00832443" w:rsidRPr="00DE7A13" w:rsidTr="00F9178F">
        <w:tc>
          <w:tcPr>
            <w:tcW w:w="1809" w:type="dxa"/>
          </w:tcPr>
          <w:p w:rsidR="00832443" w:rsidRPr="00DE7A13" w:rsidRDefault="00832443" w:rsidP="000555AA">
            <w:pPr>
              <w:autoSpaceDE w:val="0"/>
              <w:autoSpaceDN w:val="0"/>
              <w:adjustRightInd w:val="0"/>
              <w:jc w:val="left"/>
              <w:rPr>
                <w:snapToGrid w:val="0"/>
              </w:rPr>
            </w:pPr>
            <w:r w:rsidRPr="00DE7A13">
              <w:t>EDV</w:t>
            </w:r>
          </w:p>
        </w:tc>
        <w:tc>
          <w:tcPr>
            <w:tcW w:w="8080" w:type="dxa"/>
          </w:tcPr>
          <w:p w:rsidR="00832443" w:rsidRPr="00DE7A13" w:rsidRDefault="00832443" w:rsidP="000555AA">
            <w:pPr>
              <w:autoSpaceDE w:val="0"/>
              <w:autoSpaceDN w:val="0"/>
              <w:adjustRightInd w:val="0"/>
              <w:jc w:val="left"/>
              <w:rPr>
                <w:snapToGrid w:val="0"/>
              </w:rPr>
            </w:pPr>
            <w:r w:rsidRPr="00DE7A13">
              <w:t>essentially derived variety</w:t>
            </w:r>
          </w:p>
        </w:tc>
      </w:tr>
      <w:tr w:rsidR="00832443" w:rsidRPr="00DE7A13" w:rsidTr="00F9178F">
        <w:tc>
          <w:tcPr>
            <w:tcW w:w="1809" w:type="dxa"/>
          </w:tcPr>
          <w:p w:rsidR="00832443" w:rsidRPr="00DE7A13" w:rsidRDefault="00832443" w:rsidP="000555AA">
            <w:pPr>
              <w:jc w:val="left"/>
            </w:pPr>
            <w:r w:rsidRPr="00DE7A13">
              <w:t>Office</w:t>
            </w:r>
          </w:p>
        </w:tc>
        <w:tc>
          <w:tcPr>
            <w:tcW w:w="8080" w:type="dxa"/>
          </w:tcPr>
          <w:p w:rsidR="00832443" w:rsidRPr="00DE7A13" w:rsidRDefault="00832443" w:rsidP="000555AA">
            <w:pPr>
              <w:jc w:val="left"/>
            </w:pPr>
            <w:r w:rsidRPr="00DE7A13">
              <w:t>Office of the Union</w:t>
            </w:r>
          </w:p>
        </w:tc>
      </w:tr>
      <w:tr w:rsidR="00832443" w:rsidRPr="00DE7A13" w:rsidTr="00F9178F">
        <w:tc>
          <w:tcPr>
            <w:tcW w:w="1809" w:type="dxa"/>
          </w:tcPr>
          <w:p w:rsidR="00832443" w:rsidRPr="00DE7A13" w:rsidRDefault="00832443" w:rsidP="000555AA">
            <w:pPr>
              <w:jc w:val="left"/>
            </w:pPr>
            <w:r w:rsidRPr="00DE7A13">
              <w:t>PBR</w:t>
            </w:r>
          </w:p>
        </w:tc>
        <w:tc>
          <w:tcPr>
            <w:tcW w:w="8080" w:type="dxa"/>
          </w:tcPr>
          <w:p w:rsidR="00832443" w:rsidRPr="00DE7A13" w:rsidRDefault="00832443" w:rsidP="000555AA">
            <w:pPr>
              <w:jc w:val="left"/>
            </w:pPr>
            <w:r w:rsidRPr="00DE7A13">
              <w:t>Plant Breeder</w:t>
            </w:r>
            <w:r w:rsidR="00D01797">
              <w:t>’</w:t>
            </w:r>
            <w:r w:rsidRPr="00DE7A13">
              <w:t>s Right</w:t>
            </w:r>
          </w:p>
        </w:tc>
      </w:tr>
      <w:tr w:rsidR="00832443" w:rsidRPr="00DE7A13" w:rsidTr="00F9178F">
        <w:tc>
          <w:tcPr>
            <w:tcW w:w="1809" w:type="dxa"/>
          </w:tcPr>
          <w:p w:rsidR="00832443" w:rsidRPr="00DE7A13" w:rsidRDefault="00832443" w:rsidP="000555AA">
            <w:pPr>
              <w:jc w:val="left"/>
            </w:pPr>
            <w:r w:rsidRPr="00DE7A13">
              <w:t>TC</w:t>
            </w:r>
          </w:p>
        </w:tc>
        <w:tc>
          <w:tcPr>
            <w:tcW w:w="8080" w:type="dxa"/>
          </w:tcPr>
          <w:p w:rsidR="00832443" w:rsidRPr="00DE7A13" w:rsidRDefault="00832443" w:rsidP="000555AA">
            <w:pPr>
              <w:jc w:val="left"/>
            </w:pPr>
            <w:r w:rsidRPr="00DE7A13">
              <w:t>Technical Committee</w:t>
            </w:r>
          </w:p>
        </w:tc>
      </w:tr>
      <w:tr w:rsidR="00832443" w:rsidRPr="00DE7A13" w:rsidTr="00F9178F">
        <w:tc>
          <w:tcPr>
            <w:tcW w:w="1809" w:type="dxa"/>
          </w:tcPr>
          <w:p w:rsidR="00832443" w:rsidRPr="00DE7A13" w:rsidRDefault="00832443" w:rsidP="000555AA">
            <w:pPr>
              <w:jc w:val="left"/>
            </w:pPr>
            <w:r w:rsidRPr="00DE7A13">
              <w:t>TC</w:t>
            </w:r>
            <w:r w:rsidRPr="00DE7A13">
              <w:noBreakHyphen/>
              <w:t>EDC</w:t>
            </w:r>
          </w:p>
        </w:tc>
        <w:tc>
          <w:tcPr>
            <w:tcW w:w="8080" w:type="dxa"/>
          </w:tcPr>
          <w:p w:rsidR="00832443" w:rsidRPr="00DE7A13" w:rsidRDefault="00832443" w:rsidP="000555AA">
            <w:pPr>
              <w:jc w:val="left"/>
            </w:pPr>
            <w:r w:rsidRPr="00DE7A13">
              <w:t>Enlarged Editorial Committee</w:t>
            </w:r>
          </w:p>
        </w:tc>
      </w:tr>
      <w:tr w:rsidR="00832443" w:rsidRPr="00DE7A13" w:rsidTr="00F9178F">
        <w:tc>
          <w:tcPr>
            <w:tcW w:w="1809" w:type="dxa"/>
          </w:tcPr>
          <w:p w:rsidR="00832443" w:rsidRPr="00DE7A13" w:rsidRDefault="00832443" w:rsidP="000555AA">
            <w:pPr>
              <w:jc w:val="left"/>
            </w:pPr>
            <w:r w:rsidRPr="00DE7A13">
              <w:t>TWA</w:t>
            </w:r>
          </w:p>
        </w:tc>
        <w:tc>
          <w:tcPr>
            <w:tcW w:w="8080" w:type="dxa"/>
          </w:tcPr>
          <w:p w:rsidR="00832443" w:rsidRPr="00DE7A13" w:rsidRDefault="00832443" w:rsidP="000555AA">
            <w:pPr>
              <w:jc w:val="left"/>
            </w:pPr>
            <w:r w:rsidRPr="00DE7A13">
              <w:t>Technical Working Party for Agricultural Crops</w:t>
            </w:r>
          </w:p>
        </w:tc>
      </w:tr>
      <w:tr w:rsidR="00832443" w:rsidRPr="00DE7A13" w:rsidTr="00F9178F">
        <w:tc>
          <w:tcPr>
            <w:tcW w:w="1809" w:type="dxa"/>
          </w:tcPr>
          <w:p w:rsidR="00832443" w:rsidRPr="00DE7A13" w:rsidRDefault="00832443" w:rsidP="000555AA">
            <w:pPr>
              <w:jc w:val="left"/>
            </w:pPr>
            <w:r w:rsidRPr="00DE7A13">
              <w:t>TWC</w:t>
            </w:r>
          </w:p>
        </w:tc>
        <w:tc>
          <w:tcPr>
            <w:tcW w:w="8080" w:type="dxa"/>
          </w:tcPr>
          <w:p w:rsidR="00832443" w:rsidRPr="00DE7A13" w:rsidRDefault="00832443" w:rsidP="000555AA">
            <w:pPr>
              <w:jc w:val="left"/>
            </w:pPr>
            <w:r w:rsidRPr="00DE7A13">
              <w:t>Technical Working Party on Automation and Computer Programs</w:t>
            </w:r>
          </w:p>
        </w:tc>
      </w:tr>
      <w:tr w:rsidR="00832443" w:rsidRPr="00DE7A13" w:rsidTr="00F9178F">
        <w:tc>
          <w:tcPr>
            <w:tcW w:w="1809" w:type="dxa"/>
          </w:tcPr>
          <w:p w:rsidR="00832443" w:rsidRPr="00DE7A13" w:rsidRDefault="00832443" w:rsidP="000555AA">
            <w:pPr>
              <w:jc w:val="left"/>
            </w:pPr>
            <w:r w:rsidRPr="00DE7A13">
              <w:t>TWF</w:t>
            </w:r>
          </w:p>
        </w:tc>
        <w:tc>
          <w:tcPr>
            <w:tcW w:w="8080" w:type="dxa"/>
          </w:tcPr>
          <w:p w:rsidR="00832443" w:rsidRPr="00DE7A13" w:rsidRDefault="00832443" w:rsidP="000555AA">
            <w:pPr>
              <w:jc w:val="left"/>
            </w:pPr>
            <w:r w:rsidRPr="00DE7A13">
              <w:t>Technical Working Party for Fruit Crops</w:t>
            </w:r>
          </w:p>
        </w:tc>
      </w:tr>
      <w:tr w:rsidR="00832443" w:rsidRPr="00DE7A13" w:rsidTr="00F9178F">
        <w:tc>
          <w:tcPr>
            <w:tcW w:w="1809" w:type="dxa"/>
          </w:tcPr>
          <w:p w:rsidR="00832443" w:rsidRPr="00DE7A13" w:rsidRDefault="00832443" w:rsidP="000555AA">
            <w:pPr>
              <w:jc w:val="left"/>
            </w:pPr>
            <w:r w:rsidRPr="00DE7A13">
              <w:t>TWO</w:t>
            </w:r>
          </w:p>
        </w:tc>
        <w:tc>
          <w:tcPr>
            <w:tcW w:w="8080" w:type="dxa"/>
          </w:tcPr>
          <w:p w:rsidR="00832443" w:rsidRPr="00DE7A13" w:rsidRDefault="00832443" w:rsidP="000555AA">
            <w:pPr>
              <w:jc w:val="left"/>
            </w:pPr>
            <w:r w:rsidRPr="00DE7A13">
              <w:t>Technical Working Party for Ornamental Plants and Forest Trees</w:t>
            </w:r>
          </w:p>
        </w:tc>
      </w:tr>
      <w:tr w:rsidR="00832443" w:rsidRPr="00DE7A13" w:rsidTr="00F9178F">
        <w:tc>
          <w:tcPr>
            <w:tcW w:w="1809" w:type="dxa"/>
          </w:tcPr>
          <w:p w:rsidR="00832443" w:rsidRPr="00DE7A13" w:rsidRDefault="00832443" w:rsidP="000555AA">
            <w:pPr>
              <w:jc w:val="left"/>
            </w:pPr>
            <w:r w:rsidRPr="00DE7A13">
              <w:t>TWP(s)</w:t>
            </w:r>
          </w:p>
        </w:tc>
        <w:tc>
          <w:tcPr>
            <w:tcW w:w="8080" w:type="dxa"/>
          </w:tcPr>
          <w:p w:rsidR="00832443" w:rsidRPr="00DE7A13" w:rsidRDefault="00832443" w:rsidP="000555AA">
            <w:pPr>
              <w:jc w:val="left"/>
            </w:pPr>
            <w:r w:rsidRPr="00DE7A13">
              <w:t>Technical Working Party(ies)</w:t>
            </w:r>
          </w:p>
        </w:tc>
      </w:tr>
      <w:tr w:rsidR="00832443" w:rsidRPr="00DE7A13" w:rsidTr="00F9178F">
        <w:tc>
          <w:tcPr>
            <w:tcW w:w="1809" w:type="dxa"/>
          </w:tcPr>
          <w:p w:rsidR="00832443" w:rsidRPr="00DE7A13" w:rsidRDefault="00832443" w:rsidP="000555AA">
            <w:pPr>
              <w:jc w:val="left"/>
            </w:pPr>
            <w:r w:rsidRPr="00DE7A13">
              <w:t>TWV</w:t>
            </w:r>
          </w:p>
        </w:tc>
        <w:tc>
          <w:tcPr>
            <w:tcW w:w="8080" w:type="dxa"/>
          </w:tcPr>
          <w:p w:rsidR="00832443" w:rsidRPr="00DE7A13" w:rsidRDefault="00832443" w:rsidP="000555AA">
            <w:pPr>
              <w:jc w:val="left"/>
            </w:pPr>
            <w:r w:rsidRPr="00DE7A13">
              <w:t>Technical Working Party for Vegetables</w:t>
            </w:r>
          </w:p>
        </w:tc>
      </w:tr>
      <w:tr w:rsidR="00F9178F" w:rsidRPr="00DE7A13" w:rsidTr="00F9178F">
        <w:tc>
          <w:tcPr>
            <w:tcW w:w="1809" w:type="dxa"/>
          </w:tcPr>
          <w:p w:rsidR="00F9178F" w:rsidRPr="001E4155" w:rsidRDefault="00F9178F" w:rsidP="000555AA">
            <w:pPr>
              <w:jc w:val="left"/>
            </w:pPr>
            <w:r w:rsidRPr="001E4155">
              <w:t>UPOV PRISMA</w:t>
            </w:r>
          </w:p>
        </w:tc>
        <w:tc>
          <w:tcPr>
            <w:tcW w:w="8080" w:type="dxa"/>
          </w:tcPr>
          <w:p w:rsidR="00F9178F" w:rsidRPr="00DE7A13" w:rsidRDefault="00F9178F" w:rsidP="000E2041">
            <w:pPr>
              <w:jc w:val="left"/>
            </w:pPr>
            <w:r w:rsidRPr="001E4155">
              <w:t xml:space="preserve">UPOV PRISMA </w:t>
            </w:r>
            <w:r w:rsidR="000E2041" w:rsidRPr="001E4155">
              <w:t xml:space="preserve">PBR </w:t>
            </w:r>
            <w:r w:rsidRPr="001E4155">
              <w:t>Application Tool</w:t>
            </w:r>
          </w:p>
        </w:tc>
      </w:tr>
      <w:tr w:rsidR="00832443" w:rsidRPr="00DE7A13" w:rsidTr="00F9178F">
        <w:tc>
          <w:tcPr>
            <w:tcW w:w="1809" w:type="dxa"/>
          </w:tcPr>
          <w:p w:rsidR="00832443" w:rsidRPr="00DE7A13" w:rsidRDefault="00832443" w:rsidP="000555AA">
            <w:pPr>
              <w:jc w:val="left"/>
            </w:pPr>
            <w:r w:rsidRPr="00DE7A13">
              <w:t>WG-DEN</w:t>
            </w:r>
          </w:p>
        </w:tc>
        <w:tc>
          <w:tcPr>
            <w:tcW w:w="8080" w:type="dxa"/>
          </w:tcPr>
          <w:p w:rsidR="00832443" w:rsidRPr="00DE7A13" w:rsidRDefault="00832443" w:rsidP="000555AA">
            <w:pPr>
              <w:jc w:val="left"/>
            </w:pPr>
            <w:r w:rsidRPr="00DE7A13">
              <w:t>Working Group on Variety Denominations</w:t>
            </w:r>
          </w:p>
        </w:tc>
      </w:tr>
      <w:tr w:rsidR="00832443" w:rsidRPr="00DE7A13" w:rsidTr="00F9178F">
        <w:tc>
          <w:tcPr>
            <w:tcW w:w="1809" w:type="dxa"/>
          </w:tcPr>
          <w:p w:rsidR="00832443" w:rsidRPr="00DE7A13" w:rsidRDefault="00832443" w:rsidP="000555AA">
            <w:pPr>
              <w:jc w:val="left"/>
            </w:pPr>
            <w:r w:rsidRPr="00DE7A13">
              <w:t>WG-ISC</w:t>
            </w:r>
          </w:p>
        </w:tc>
        <w:tc>
          <w:tcPr>
            <w:tcW w:w="8080" w:type="dxa"/>
          </w:tcPr>
          <w:p w:rsidR="00832443" w:rsidRPr="00DE7A13" w:rsidRDefault="00832443" w:rsidP="000555AA">
            <w:pPr>
              <w:jc w:val="left"/>
            </w:pPr>
            <w:r w:rsidRPr="00DE7A13">
              <w:t>Working Group on a Possible International System of Cooperation</w:t>
            </w:r>
          </w:p>
        </w:tc>
      </w:tr>
      <w:tr w:rsidR="00832443" w:rsidRPr="00DE7A13" w:rsidTr="00F9178F">
        <w:tc>
          <w:tcPr>
            <w:tcW w:w="1809" w:type="dxa"/>
          </w:tcPr>
          <w:p w:rsidR="00832443" w:rsidRPr="00DE7A13" w:rsidRDefault="00832443" w:rsidP="000555AA">
            <w:pPr>
              <w:jc w:val="left"/>
            </w:pPr>
            <w:r w:rsidRPr="00DE7A13">
              <w:t>WSP</w:t>
            </w:r>
          </w:p>
        </w:tc>
        <w:tc>
          <w:tcPr>
            <w:tcW w:w="8080" w:type="dxa"/>
          </w:tcPr>
          <w:p w:rsidR="00832443" w:rsidRPr="00DE7A13" w:rsidRDefault="00832443" w:rsidP="000555AA">
            <w:pPr>
              <w:jc w:val="left"/>
            </w:pPr>
            <w:r w:rsidRPr="00DE7A13">
              <w:t>World Seed Partnership</w:t>
            </w:r>
          </w:p>
        </w:tc>
      </w:tr>
    </w:tbl>
    <w:p w:rsidR="00832443" w:rsidRPr="00DE7A13" w:rsidRDefault="00832443" w:rsidP="00832443"/>
    <w:p w:rsidR="00832443" w:rsidRPr="00DE7A13" w:rsidRDefault="00832443" w:rsidP="00832443">
      <w:pPr>
        <w:ind w:left="1418" w:hanging="1418"/>
      </w:pPr>
    </w:p>
    <w:p w:rsidR="00832443" w:rsidRPr="00DE7A13" w:rsidRDefault="00832443" w:rsidP="00832443">
      <w:pPr>
        <w:ind w:left="1418" w:hanging="1418"/>
        <w:jc w:val="center"/>
        <w:rPr>
          <w:u w:val="single"/>
        </w:rPr>
      </w:pPr>
      <w:r w:rsidRPr="00DE7A13">
        <w:rPr>
          <w:u w:val="single"/>
        </w:rPr>
        <w:t>Acronyms</w:t>
      </w:r>
    </w:p>
    <w:p w:rsidR="00832443" w:rsidRPr="00DE7A13" w:rsidRDefault="00832443" w:rsidP="00832443"/>
    <w:tbl>
      <w:tblPr>
        <w:tblW w:w="9889" w:type="dxa"/>
        <w:tblLook w:val="04A0" w:firstRow="1" w:lastRow="0" w:firstColumn="1" w:lastColumn="0" w:noHBand="0" w:noVBand="1"/>
      </w:tblPr>
      <w:tblGrid>
        <w:gridCol w:w="2423"/>
        <w:gridCol w:w="7466"/>
      </w:tblGrid>
      <w:tr w:rsidR="00832443" w:rsidRPr="00DE7A13" w:rsidTr="00CA745D">
        <w:tc>
          <w:tcPr>
            <w:tcW w:w="2423" w:type="dxa"/>
          </w:tcPr>
          <w:p w:rsidR="00832443" w:rsidRPr="00DE7A13" w:rsidRDefault="00832443" w:rsidP="000555AA">
            <w:pPr>
              <w:jc w:val="left"/>
            </w:pPr>
            <w:r w:rsidRPr="00DE7A13">
              <w:t>AFSTA</w:t>
            </w:r>
          </w:p>
        </w:tc>
        <w:tc>
          <w:tcPr>
            <w:tcW w:w="7466" w:type="dxa"/>
          </w:tcPr>
          <w:p w:rsidR="00832443" w:rsidRPr="00DE7A13" w:rsidRDefault="00832443" w:rsidP="000555AA">
            <w:pPr>
              <w:jc w:val="left"/>
            </w:pPr>
            <w:r w:rsidRPr="00DE7A13">
              <w:t>African Seed Trade Association</w:t>
            </w:r>
          </w:p>
        </w:tc>
      </w:tr>
      <w:tr w:rsidR="00832443" w:rsidRPr="00DE7A13" w:rsidTr="00CA745D">
        <w:tc>
          <w:tcPr>
            <w:tcW w:w="2423" w:type="dxa"/>
          </w:tcPr>
          <w:p w:rsidR="00832443" w:rsidRPr="00DE7A13" w:rsidRDefault="00832443" w:rsidP="000555AA">
            <w:pPr>
              <w:jc w:val="left"/>
            </w:pPr>
            <w:r w:rsidRPr="00DE7A13">
              <w:t>Agroscope</w:t>
            </w:r>
          </w:p>
        </w:tc>
        <w:tc>
          <w:tcPr>
            <w:tcW w:w="7466" w:type="dxa"/>
          </w:tcPr>
          <w:p w:rsidR="00832443" w:rsidRPr="00DE7A13" w:rsidRDefault="00832443" w:rsidP="000555AA">
            <w:pPr>
              <w:jc w:val="left"/>
            </w:pPr>
            <w:r w:rsidRPr="00DE7A13">
              <w:t>Swiss centre of excellence for agricultural research</w:t>
            </w:r>
          </w:p>
        </w:tc>
      </w:tr>
      <w:tr w:rsidR="00832443" w:rsidRPr="00DE7A13" w:rsidTr="00CA745D">
        <w:tc>
          <w:tcPr>
            <w:tcW w:w="2423" w:type="dxa"/>
          </w:tcPr>
          <w:p w:rsidR="00832443" w:rsidRPr="00DE7A13" w:rsidRDefault="00832443" w:rsidP="000555AA">
            <w:pPr>
              <w:jc w:val="left"/>
            </w:pPr>
            <w:r w:rsidRPr="00DE7A13">
              <w:t>APEC-IPEG</w:t>
            </w:r>
          </w:p>
        </w:tc>
        <w:tc>
          <w:tcPr>
            <w:tcW w:w="7466" w:type="dxa"/>
          </w:tcPr>
          <w:p w:rsidR="00832443" w:rsidRPr="00DE7A13" w:rsidRDefault="00832443" w:rsidP="000555AA">
            <w:pPr>
              <w:jc w:val="left"/>
            </w:pPr>
            <w:r w:rsidRPr="00DE7A13">
              <w:t>Intellectual Property Rights Experts Group of the Asia-Pacific Economic Cooperation</w:t>
            </w:r>
          </w:p>
        </w:tc>
      </w:tr>
      <w:tr w:rsidR="000B541B" w:rsidRPr="00DE7A13" w:rsidTr="00CA745D">
        <w:tc>
          <w:tcPr>
            <w:tcW w:w="2423" w:type="dxa"/>
          </w:tcPr>
          <w:p w:rsidR="000B541B" w:rsidRPr="00DE7A13" w:rsidRDefault="000B541B" w:rsidP="000B541B">
            <w:pPr>
              <w:jc w:val="left"/>
            </w:pPr>
            <w:r w:rsidRPr="00DE7A13">
              <w:t>APROSEMP (SAA)</w:t>
            </w:r>
          </w:p>
        </w:tc>
        <w:tc>
          <w:tcPr>
            <w:tcW w:w="7466" w:type="dxa"/>
          </w:tcPr>
          <w:p w:rsidR="000B541B" w:rsidRPr="00DE7A13" w:rsidRDefault="000B541B" w:rsidP="000555AA">
            <w:pPr>
              <w:jc w:val="left"/>
            </w:pPr>
            <w:r w:rsidRPr="00DE7A13">
              <w:t>Association of Seed Producers of Paraguay (SAA member)</w:t>
            </w:r>
          </w:p>
        </w:tc>
      </w:tr>
      <w:tr w:rsidR="00B5669C" w:rsidRPr="00DE7A13" w:rsidTr="00CA745D">
        <w:tc>
          <w:tcPr>
            <w:tcW w:w="2423" w:type="dxa"/>
          </w:tcPr>
          <w:p w:rsidR="00B5669C" w:rsidRPr="00DE7A13" w:rsidRDefault="00B5669C" w:rsidP="000555AA">
            <w:pPr>
              <w:jc w:val="left"/>
            </w:pPr>
            <w:r w:rsidRPr="00DE7A13">
              <w:t>APSA</w:t>
            </w:r>
          </w:p>
        </w:tc>
        <w:tc>
          <w:tcPr>
            <w:tcW w:w="7466" w:type="dxa"/>
          </w:tcPr>
          <w:p w:rsidR="00B5669C" w:rsidRPr="00DE7A13" w:rsidRDefault="00B5669C" w:rsidP="000555AA">
            <w:pPr>
              <w:jc w:val="left"/>
            </w:pPr>
            <w:r w:rsidRPr="00DE7A13">
              <w:t>Asia and Pacific Seed Association</w:t>
            </w:r>
          </w:p>
        </w:tc>
      </w:tr>
      <w:tr w:rsidR="00832443" w:rsidRPr="00DE7A13" w:rsidTr="00CA745D">
        <w:tc>
          <w:tcPr>
            <w:tcW w:w="2423" w:type="dxa"/>
          </w:tcPr>
          <w:p w:rsidR="00832443" w:rsidRPr="00DE7A13" w:rsidRDefault="00832443" w:rsidP="000555AA">
            <w:pPr>
              <w:jc w:val="left"/>
            </w:pPr>
            <w:r w:rsidRPr="00DE7A13">
              <w:t>ARIPO</w:t>
            </w:r>
          </w:p>
        </w:tc>
        <w:tc>
          <w:tcPr>
            <w:tcW w:w="7466" w:type="dxa"/>
          </w:tcPr>
          <w:p w:rsidR="00832443" w:rsidRPr="00DE7A13" w:rsidRDefault="00832443" w:rsidP="000555AA">
            <w:pPr>
              <w:jc w:val="left"/>
            </w:pPr>
            <w:r w:rsidRPr="00DE7A13">
              <w:t>African Regional Intellectual Property Organization</w:t>
            </w:r>
          </w:p>
        </w:tc>
      </w:tr>
      <w:tr w:rsidR="005C6672" w:rsidRPr="00DE7A13" w:rsidTr="00CA745D">
        <w:tc>
          <w:tcPr>
            <w:tcW w:w="2423" w:type="dxa"/>
          </w:tcPr>
          <w:p w:rsidR="005C6672" w:rsidRPr="00DE7A13" w:rsidRDefault="005C6672" w:rsidP="000555AA">
            <w:pPr>
              <w:jc w:val="left"/>
            </w:pPr>
            <w:r w:rsidRPr="00DE7A13">
              <w:t>AWARD</w:t>
            </w:r>
          </w:p>
        </w:tc>
        <w:tc>
          <w:tcPr>
            <w:tcW w:w="7466" w:type="dxa"/>
          </w:tcPr>
          <w:p w:rsidR="005C6672" w:rsidRPr="00DE7A13" w:rsidRDefault="005C6672" w:rsidP="005C6672">
            <w:pPr>
              <w:jc w:val="left"/>
            </w:pPr>
            <w:r w:rsidRPr="00DE7A13">
              <w:t>African Women in Agricultural Research and Development</w:t>
            </w:r>
          </w:p>
        </w:tc>
      </w:tr>
      <w:tr w:rsidR="00C20A33" w:rsidRPr="00DE7A13" w:rsidTr="00CA745D">
        <w:tc>
          <w:tcPr>
            <w:tcW w:w="2423" w:type="dxa"/>
          </w:tcPr>
          <w:p w:rsidR="00C20A33" w:rsidRPr="00DE7A13" w:rsidRDefault="00C20A33" w:rsidP="000555AA">
            <w:pPr>
              <w:jc w:val="left"/>
            </w:pPr>
            <w:r w:rsidRPr="00DE7A13">
              <w:t>BruIPO</w:t>
            </w:r>
          </w:p>
        </w:tc>
        <w:tc>
          <w:tcPr>
            <w:tcW w:w="7466" w:type="dxa"/>
          </w:tcPr>
          <w:p w:rsidR="00C20A33" w:rsidRPr="00DE7A13" w:rsidRDefault="00C20A33" w:rsidP="000555AA">
            <w:pPr>
              <w:jc w:val="left"/>
            </w:pPr>
            <w:r w:rsidRPr="00DE7A13">
              <w:t>Brunei Darussalam Intellectual Property Office</w:t>
            </w:r>
          </w:p>
        </w:tc>
      </w:tr>
      <w:tr w:rsidR="00832443" w:rsidRPr="00DE7A13" w:rsidTr="00CA745D">
        <w:tc>
          <w:tcPr>
            <w:tcW w:w="2423" w:type="dxa"/>
          </w:tcPr>
          <w:p w:rsidR="00832443" w:rsidRPr="00DE7A13" w:rsidRDefault="00832443" w:rsidP="000555AA">
            <w:pPr>
              <w:jc w:val="left"/>
            </w:pPr>
            <w:r w:rsidRPr="00DE7A13">
              <w:t>CARICOM</w:t>
            </w:r>
          </w:p>
        </w:tc>
        <w:tc>
          <w:tcPr>
            <w:tcW w:w="7466" w:type="dxa"/>
          </w:tcPr>
          <w:p w:rsidR="00832443" w:rsidRPr="00DE7A13" w:rsidRDefault="00832443" w:rsidP="000555AA">
            <w:pPr>
              <w:jc w:val="left"/>
            </w:pPr>
            <w:r w:rsidRPr="00DE7A13">
              <w:t>Caribbean Community</w:t>
            </w:r>
          </w:p>
        </w:tc>
      </w:tr>
      <w:tr w:rsidR="00832443" w:rsidRPr="00DE7A13" w:rsidTr="00CA745D">
        <w:tc>
          <w:tcPr>
            <w:tcW w:w="2423" w:type="dxa"/>
          </w:tcPr>
          <w:p w:rsidR="00832443" w:rsidRPr="00DE7A13" w:rsidRDefault="00832443" w:rsidP="000555AA">
            <w:pPr>
              <w:jc w:val="left"/>
              <w:rPr>
                <w:snapToGrid w:val="0"/>
              </w:rPr>
            </w:pPr>
            <w:r w:rsidRPr="00DE7A13">
              <w:rPr>
                <w:snapToGrid w:val="0"/>
              </w:rPr>
              <w:t>CGRFA</w:t>
            </w:r>
          </w:p>
        </w:tc>
        <w:tc>
          <w:tcPr>
            <w:tcW w:w="7466" w:type="dxa"/>
          </w:tcPr>
          <w:p w:rsidR="00832443" w:rsidRPr="00DE7A13" w:rsidRDefault="00832443" w:rsidP="000555AA">
            <w:pPr>
              <w:jc w:val="left"/>
              <w:rPr>
                <w:snapToGrid w:val="0"/>
              </w:rPr>
            </w:pPr>
            <w:r w:rsidRPr="00DE7A13">
              <w:rPr>
                <w:snapToGrid w:val="0"/>
              </w:rPr>
              <w:t>Commission on Genetic Resources for Food and Agriculture</w:t>
            </w:r>
          </w:p>
        </w:tc>
      </w:tr>
      <w:tr w:rsidR="00832443" w:rsidRPr="00DE7A13" w:rsidTr="00CA745D">
        <w:tc>
          <w:tcPr>
            <w:tcW w:w="2423" w:type="dxa"/>
          </w:tcPr>
          <w:p w:rsidR="00832443" w:rsidRPr="00DE7A13" w:rsidRDefault="00832443" w:rsidP="000555AA">
            <w:pPr>
              <w:jc w:val="left"/>
              <w:rPr>
                <w:rFonts w:cs="Arial"/>
              </w:rPr>
            </w:pPr>
            <w:r w:rsidRPr="00DE7A13">
              <w:rPr>
                <w:rFonts w:cs="Arial"/>
              </w:rPr>
              <w:t>CIMMYT</w:t>
            </w:r>
          </w:p>
        </w:tc>
        <w:tc>
          <w:tcPr>
            <w:tcW w:w="7466" w:type="dxa"/>
          </w:tcPr>
          <w:p w:rsidR="00832443" w:rsidRPr="00DE7A13" w:rsidRDefault="00832443" w:rsidP="000555AA">
            <w:pPr>
              <w:jc w:val="left"/>
              <w:rPr>
                <w:rFonts w:cs="Arial"/>
              </w:rPr>
            </w:pPr>
            <w:r w:rsidRPr="00DE7A13">
              <w:rPr>
                <w:rFonts w:cs="Arial"/>
                <w:color w:val="000000"/>
              </w:rPr>
              <w:t>International Consortium for the Improvement of Maize</w:t>
            </w:r>
          </w:p>
        </w:tc>
      </w:tr>
      <w:tr w:rsidR="00832443" w:rsidRPr="00DE7A13" w:rsidTr="00CA745D">
        <w:tc>
          <w:tcPr>
            <w:tcW w:w="2423" w:type="dxa"/>
          </w:tcPr>
          <w:p w:rsidR="00832443" w:rsidRPr="00DE7A13" w:rsidRDefault="00832443" w:rsidP="000555AA">
            <w:pPr>
              <w:jc w:val="left"/>
              <w:rPr>
                <w:rFonts w:cs="Arial"/>
              </w:rPr>
            </w:pPr>
            <w:r w:rsidRPr="00DE7A13">
              <w:rPr>
                <w:rFonts w:cs="Arial"/>
              </w:rPr>
              <w:t>CIOPORA</w:t>
            </w:r>
          </w:p>
        </w:tc>
        <w:tc>
          <w:tcPr>
            <w:tcW w:w="7466" w:type="dxa"/>
          </w:tcPr>
          <w:p w:rsidR="00832443" w:rsidRPr="00DE7A13" w:rsidRDefault="00832443" w:rsidP="000555AA">
            <w:pPr>
              <w:jc w:val="left"/>
              <w:rPr>
                <w:rFonts w:cs="Arial"/>
              </w:rPr>
            </w:pPr>
            <w:r w:rsidRPr="00DE7A13">
              <w:rPr>
                <w:rFonts w:cs="Arial"/>
              </w:rPr>
              <w:t>International Community of Breeders of Asexually Reproduced Ornamental and Fruit Varieties</w:t>
            </w:r>
          </w:p>
        </w:tc>
      </w:tr>
      <w:tr w:rsidR="00297396" w:rsidRPr="00DE7A13" w:rsidTr="00CA745D">
        <w:tc>
          <w:tcPr>
            <w:tcW w:w="2423" w:type="dxa"/>
          </w:tcPr>
          <w:p w:rsidR="00297396" w:rsidRPr="00DE7A13" w:rsidRDefault="00297396" w:rsidP="000555AA">
            <w:pPr>
              <w:jc w:val="left"/>
            </w:pPr>
            <w:r w:rsidRPr="00DE7A13">
              <w:t>CIPO</w:t>
            </w:r>
          </w:p>
        </w:tc>
        <w:tc>
          <w:tcPr>
            <w:tcW w:w="7466" w:type="dxa"/>
          </w:tcPr>
          <w:p w:rsidR="00297396" w:rsidRPr="00DE7A13" w:rsidRDefault="00297396" w:rsidP="00297396">
            <w:pPr>
              <w:jc w:val="left"/>
            </w:pPr>
            <w:r w:rsidRPr="00DE7A13">
              <w:t>Commerce and Intellectual Property Office (Saint Vincent and the Grenadines)</w:t>
            </w:r>
          </w:p>
        </w:tc>
      </w:tr>
      <w:tr w:rsidR="00832443" w:rsidRPr="00AB5E43" w:rsidTr="00CA745D">
        <w:tc>
          <w:tcPr>
            <w:tcW w:w="2423" w:type="dxa"/>
          </w:tcPr>
          <w:p w:rsidR="00832443" w:rsidRPr="00DE7A13" w:rsidRDefault="00832443" w:rsidP="000555AA">
            <w:pPr>
              <w:jc w:val="left"/>
            </w:pPr>
            <w:r w:rsidRPr="00DE7A13">
              <w:t>CORAF (see also WECARD)</w:t>
            </w:r>
          </w:p>
        </w:tc>
        <w:tc>
          <w:tcPr>
            <w:tcW w:w="7466" w:type="dxa"/>
          </w:tcPr>
          <w:p w:rsidR="00832443" w:rsidRPr="00ED5E6F" w:rsidRDefault="00832443" w:rsidP="000555AA">
            <w:pPr>
              <w:jc w:val="left"/>
              <w:rPr>
                <w:i/>
                <w:lang w:val="fr-FR"/>
              </w:rPr>
            </w:pPr>
            <w:r w:rsidRPr="00ED5E6F">
              <w:rPr>
                <w:i/>
                <w:lang w:val="fr-FR"/>
              </w:rPr>
              <w:t>Conseil Ouest et Centre Africain pour la Recherche et le Développement Agricoles</w:t>
            </w:r>
          </w:p>
        </w:tc>
      </w:tr>
      <w:tr w:rsidR="00832443" w:rsidRPr="00DE7A13" w:rsidTr="00CA745D">
        <w:tc>
          <w:tcPr>
            <w:tcW w:w="2423" w:type="dxa"/>
          </w:tcPr>
          <w:p w:rsidR="00832443" w:rsidRPr="00DE7A13" w:rsidRDefault="00832443" w:rsidP="000555AA">
            <w:pPr>
              <w:jc w:val="left"/>
            </w:pPr>
            <w:r w:rsidRPr="00DE7A13">
              <w:t>CPVO</w:t>
            </w:r>
          </w:p>
        </w:tc>
        <w:tc>
          <w:tcPr>
            <w:tcW w:w="7466" w:type="dxa"/>
          </w:tcPr>
          <w:p w:rsidR="00832443" w:rsidRPr="00DE7A13" w:rsidRDefault="00832443" w:rsidP="000555AA">
            <w:pPr>
              <w:jc w:val="left"/>
            </w:pPr>
            <w:r w:rsidRPr="00DE7A13">
              <w:t>Community Plant Variety Office of the European Union</w:t>
            </w:r>
          </w:p>
        </w:tc>
      </w:tr>
      <w:tr w:rsidR="0007153A" w:rsidRPr="00DE7A13" w:rsidTr="00CA745D">
        <w:tc>
          <w:tcPr>
            <w:tcW w:w="2423" w:type="dxa"/>
          </w:tcPr>
          <w:p w:rsidR="0007153A" w:rsidRPr="00DE7A13" w:rsidRDefault="0007153A" w:rsidP="006400C1">
            <w:pPr>
              <w:jc w:val="left"/>
              <w:rPr>
                <w:snapToGrid w:val="0"/>
              </w:rPr>
            </w:pPr>
            <w:r w:rsidRPr="00DE7A13">
              <w:rPr>
                <w:snapToGrid w:val="0"/>
              </w:rPr>
              <w:t>DanSeed</w:t>
            </w:r>
          </w:p>
        </w:tc>
        <w:tc>
          <w:tcPr>
            <w:tcW w:w="7466" w:type="dxa"/>
          </w:tcPr>
          <w:p w:rsidR="0007153A" w:rsidRPr="00DE7A13" w:rsidRDefault="0007153A" w:rsidP="000555AA">
            <w:pPr>
              <w:jc w:val="left"/>
              <w:rPr>
                <w:snapToGrid w:val="0"/>
              </w:rPr>
            </w:pPr>
            <w:r w:rsidRPr="00DE7A13">
              <w:rPr>
                <w:snapToGrid w:val="0"/>
              </w:rPr>
              <w:t>Danish Centre for Seed Science and Technology</w:t>
            </w:r>
          </w:p>
        </w:tc>
      </w:tr>
      <w:tr w:rsidR="006400C1" w:rsidRPr="00DE7A13" w:rsidTr="00CA745D">
        <w:tc>
          <w:tcPr>
            <w:tcW w:w="2423" w:type="dxa"/>
          </w:tcPr>
          <w:p w:rsidR="006400C1" w:rsidRPr="00DE7A13" w:rsidRDefault="006400C1" w:rsidP="006400C1">
            <w:pPr>
              <w:jc w:val="left"/>
              <w:rPr>
                <w:snapToGrid w:val="0"/>
              </w:rPr>
            </w:pPr>
            <w:r w:rsidRPr="00DE7A13">
              <w:rPr>
                <w:snapToGrid w:val="0"/>
              </w:rPr>
              <w:t>DAR (see also MOALI</w:t>
            </w:r>
            <w:r w:rsidR="007C76BA" w:rsidRPr="00DE7A13">
              <w:rPr>
                <w:snapToGrid w:val="0"/>
              </w:rPr>
              <w:t>) of Myanmar</w:t>
            </w:r>
          </w:p>
        </w:tc>
        <w:tc>
          <w:tcPr>
            <w:tcW w:w="7466" w:type="dxa"/>
          </w:tcPr>
          <w:p w:rsidR="006400C1" w:rsidRPr="00DE7A13" w:rsidRDefault="006400C1" w:rsidP="000555AA">
            <w:pPr>
              <w:jc w:val="left"/>
              <w:rPr>
                <w:snapToGrid w:val="0"/>
              </w:rPr>
            </w:pPr>
            <w:r w:rsidRPr="00DE7A13">
              <w:rPr>
                <w:snapToGrid w:val="0"/>
              </w:rPr>
              <w:t>Department of Agricultural Research of Myanmar</w:t>
            </w:r>
          </w:p>
        </w:tc>
      </w:tr>
      <w:tr w:rsidR="00832443" w:rsidRPr="00DE7A13" w:rsidTr="00CA745D">
        <w:tc>
          <w:tcPr>
            <w:tcW w:w="2423" w:type="dxa"/>
          </w:tcPr>
          <w:p w:rsidR="00832443" w:rsidRPr="00DE7A13" w:rsidRDefault="00832443" w:rsidP="000555AA">
            <w:pPr>
              <w:jc w:val="left"/>
              <w:rPr>
                <w:snapToGrid w:val="0"/>
              </w:rPr>
            </w:pPr>
            <w:r w:rsidRPr="00DE7A13">
              <w:rPr>
                <w:snapToGrid w:val="0"/>
              </w:rPr>
              <w:t>EAPVP Forum</w:t>
            </w:r>
          </w:p>
        </w:tc>
        <w:tc>
          <w:tcPr>
            <w:tcW w:w="7466" w:type="dxa"/>
          </w:tcPr>
          <w:p w:rsidR="00832443" w:rsidRPr="00DE7A13" w:rsidRDefault="00832443" w:rsidP="000555AA">
            <w:pPr>
              <w:jc w:val="left"/>
              <w:rPr>
                <w:snapToGrid w:val="0"/>
              </w:rPr>
            </w:pPr>
            <w:r w:rsidRPr="00DE7A13">
              <w:rPr>
                <w:snapToGrid w:val="0"/>
              </w:rPr>
              <w:t>East Asia Plant Variety Protection Forum</w:t>
            </w:r>
          </w:p>
        </w:tc>
      </w:tr>
      <w:tr w:rsidR="00A1416F" w:rsidRPr="00DE7A13" w:rsidTr="00CA745D">
        <w:tc>
          <w:tcPr>
            <w:tcW w:w="2423" w:type="dxa"/>
          </w:tcPr>
          <w:p w:rsidR="00A1416F" w:rsidRPr="00DE7A13" w:rsidRDefault="00A1416F" w:rsidP="000555AA">
            <w:pPr>
              <w:jc w:val="left"/>
            </w:pPr>
            <w:r w:rsidRPr="00DE7A13">
              <w:t>EPO</w:t>
            </w:r>
          </w:p>
        </w:tc>
        <w:tc>
          <w:tcPr>
            <w:tcW w:w="7466" w:type="dxa"/>
          </w:tcPr>
          <w:p w:rsidR="00A1416F" w:rsidRPr="00DE7A13" w:rsidRDefault="00A1416F" w:rsidP="000555AA">
            <w:pPr>
              <w:jc w:val="left"/>
            </w:pPr>
            <w:r w:rsidRPr="00DE7A13">
              <w:t>European Patent Office</w:t>
            </w:r>
          </w:p>
        </w:tc>
      </w:tr>
      <w:tr w:rsidR="00832443" w:rsidRPr="00DE7A13" w:rsidTr="00CA745D">
        <w:tc>
          <w:tcPr>
            <w:tcW w:w="2423" w:type="dxa"/>
          </w:tcPr>
          <w:p w:rsidR="00832443" w:rsidRPr="00DE7A13" w:rsidRDefault="00832443" w:rsidP="000555AA">
            <w:pPr>
              <w:jc w:val="left"/>
            </w:pPr>
            <w:r w:rsidRPr="00DE7A13">
              <w:t>FAO</w:t>
            </w:r>
          </w:p>
        </w:tc>
        <w:tc>
          <w:tcPr>
            <w:tcW w:w="7466" w:type="dxa"/>
          </w:tcPr>
          <w:p w:rsidR="00832443" w:rsidRPr="00DE7A13" w:rsidRDefault="00832443" w:rsidP="000555AA">
            <w:pPr>
              <w:jc w:val="left"/>
            </w:pPr>
            <w:r w:rsidRPr="00DE7A13">
              <w:t>Food and Agriculture Organization of the United Nations</w:t>
            </w:r>
          </w:p>
        </w:tc>
      </w:tr>
      <w:tr w:rsidR="007F4E15" w:rsidRPr="00AB5E43" w:rsidTr="00CA745D">
        <w:tc>
          <w:tcPr>
            <w:tcW w:w="2423" w:type="dxa"/>
          </w:tcPr>
          <w:p w:rsidR="007F4E15" w:rsidRPr="00DE7A13" w:rsidRDefault="007F4E15" w:rsidP="005D46B1">
            <w:r w:rsidRPr="00DE7A13">
              <w:lastRenderedPageBreak/>
              <w:t>GEVES (France)</w:t>
            </w:r>
          </w:p>
        </w:tc>
        <w:tc>
          <w:tcPr>
            <w:tcW w:w="7466" w:type="dxa"/>
          </w:tcPr>
          <w:p w:rsidR="007F4E15" w:rsidRPr="00C9435B" w:rsidRDefault="00C9435B" w:rsidP="00157DE2">
            <w:pPr>
              <w:rPr>
                <w:i/>
                <w:highlight w:val="yellow"/>
                <w:lang w:val="fr-FR"/>
              </w:rPr>
            </w:pPr>
            <w:r w:rsidRPr="00C9435B">
              <w:rPr>
                <w:i/>
                <w:lang w:val="fr-FR"/>
              </w:rPr>
              <w:t>Groupe d'Étude et de contrôle des Variétés Et des Semences</w:t>
            </w:r>
          </w:p>
        </w:tc>
      </w:tr>
      <w:tr w:rsidR="007A63F2" w:rsidRPr="00AB5E43" w:rsidTr="00CA745D">
        <w:tc>
          <w:tcPr>
            <w:tcW w:w="2423" w:type="dxa"/>
          </w:tcPr>
          <w:p w:rsidR="007A63F2" w:rsidRPr="00DE7A13" w:rsidRDefault="00553845" w:rsidP="00157DE2">
            <w:r>
              <w:t>GNIS (</w:t>
            </w:r>
            <w:r w:rsidR="007A63F2" w:rsidRPr="00DE7A13">
              <w:t>France)</w:t>
            </w:r>
          </w:p>
        </w:tc>
        <w:tc>
          <w:tcPr>
            <w:tcW w:w="7466" w:type="dxa"/>
          </w:tcPr>
          <w:p w:rsidR="007A63F2" w:rsidRPr="00C9435B" w:rsidRDefault="00C9435B" w:rsidP="00C9435B">
            <w:pPr>
              <w:rPr>
                <w:i/>
                <w:highlight w:val="yellow"/>
                <w:lang w:val="fr-FR"/>
              </w:rPr>
            </w:pPr>
            <w:r w:rsidRPr="00C9435B">
              <w:rPr>
                <w:i/>
                <w:lang w:val="fr-FR"/>
              </w:rPr>
              <w:t>Groupement National Interprofessionnel des Semences et plants</w:t>
            </w:r>
          </w:p>
        </w:tc>
      </w:tr>
      <w:tr w:rsidR="003E3A39" w:rsidRPr="00DE7A13" w:rsidTr="00CA745D">
        <w:tc>
          <w:tcPr>
            <w:tcW w:w="2423" w:type="dxa"/>
          </w:tcPr>
          <w:p w:rsidR="003E3A39" w:rsidRPr="00DE7A13" w:rsidRDefault="003E3A39" w:rsidP="000555AA">
            <w:pPr>
              <w:jc w:val="left"/>
            </w:pPr>
            <w:r w:rsidRPr="00DE7A13">
              <w:t>FARA</w:t>
            </w:r>
          </w:p>
        </w:tc>
        <w:tc>
          <w:tcPr>
            <w:tcW w:w="7466" w:type="dxa"/>
          </w:tcPr>
          <w:p w:rsidR="003E3A39" w:rsidRPr="00DE7A13" w:rsidRDefault="003E3A39" w:rsidP="000555AA">
            <w:pPr>
              <w:jc w:val="left"/>
            </w:pPr>
            <w:r w:rsidRPr="00DE7A13">
              <w:t>Forum for Agricultural Research in Africa</w:t>
            </w:r>
          </w:p>
        </w:tc>
      </w:tr>
      <w:tr w:rsidR="00782AA4" w:rsidRPr="00DE7A13" w:rsidTr="00CA745D">
        <w:tc>
          <w:tcPr>
            <w:tcW w:w="2423" w:type="dxa"/>
          </w:tcPr>
          <w:p w:rsidR="00782AA4" w:rsidRPr="00DE7A13" w:rsidRDefault="00782AA4" w:rsidP="000555AA">
            <w:pPr>
              <w:jc w:val="left"/>
            </w:pPr>
            <w:r>
              <w:t>ICARDA</w:t>
            </w:r>
          </w:p>
        </w:tc>
        <w:tc>
          <w:tcPr>
            <w:tcW w:w="7466" w:type="dxa"/>
          </w:tcPr>
          <w:p w:rsidR="00782AA4" w:rsidRPr="00DE7A13" w:rsidRDefault="00782AA4" w:rsidP="000555AA">
            <w:pPr>
              <w:jc w:val="left"/>
            </w:pPr>
            <w:r w:rsidRPr="00782AA4">
              <w:t>International Center for Agricultural Research in the Dry Areas</w:t>
            </w:r>
          </w:p>
        </w:tc>
      </w:tr>
      <w:tr w:rsidR="00832443" w:rsidRPr="00DE7A13" w:rsidTr="00CA745D">
        <w:tc>
          <w:tcPr>
            <w:tcW w:w="2423" w:type="dxa"/>
          </w:tcPr>
          <w:p w:rsidR="00832443" w:rsidRPr="00DE7A13" w:rsidRDefault="00832443" w:rsidP="000555AA">
            <w:pPr>
              <w:jc w:val="left"/>
            </w:pPr>
            <w:r w:rsidRPr="00DE7A13">
              <w:t>IDB-REACH</w:t>
            </w:r>
          </w:p>
        </w:tc>
        <w:tc>
          <w:tcPr>
            <w:tcW w:w="7466" w:type="dxa"/>
          </w:tcPr>
          <w:p w:rsidR="00832443" w:rsidRPr="00DE7A13" w:rsidRDefault="00832443" w:rsidP="000555AA">
            <w:pPr>
              <w:jc w:val="left"/>
            </w:pPr>
            <w:r w:rsidRPr="00DE7A13">
              <w:t>Caribbean Regional Entrepreneurial Asset Commercialization Hub of the Inter</w:t>
            </w:r>
            <w:r w:rsidRPr="00DE7A13">
              <w:noBreakHyphen/>
              <w:t>American Development Bank</w:t>
            </w:r>
          </w:p>
        </w:tc>
      </w:tr>
      <w:tr w:rsidR="004E1DEC" w:rsidRPr="00DE7A13" w:rsidTr="00CA745D">
        <w:tc>
          <w:tcPr>
            <w:tcW w:w="2423" w:type="dxa"/>
          </w:tcPr>
          <w:p w:rsidR="004E1DEC" w:rsidRPr="00DE7A13" w:rsidRDefault="004E1DEC" w:rsidP="000555AA">
            <w:pPr>
              <w:jc w:val="left"/>
            </w:pPr>
            <w:r w:rsidRPr="00DE7A13">
              <w:t>IEPI</w:t>
            </w:r>
          </w:p>
        </w:tc>
        <w:tc>
          <w:tcPr>
            <w:tcW w:w="7466" w:type="dxa"/>
          </w:tcPr>
          <w:p w:rsidR="004E1DEC" w:rsidRPr="00DE7A13" w:rsidRDefault="004E1DEC" w:rsidP="004E1DEC">
            <w:pPr>
              <w:jc w:val="left"/>
            </w:pPr>
            <w:r w:rsidRPr="00DE7A13">
              <w:t>Ecuadorian Institute of Intellectual Property</w:t>
            </w:r>
          </w:p>
        </w:tc>
      </w:tr>
      <w:tr w:rsidR="00DA4990" w:rsidRPr="00DE7A13" w:rsidTr="00CA745D">
        <w:tc>
          <w:tcPr>
            <w:tcW w:w="2423" w:type="dxa"/>
          </w:tcPr>
          <w:p w:rsidR="00DA4990" w:rsidRPr="00DE7A13" w:rsidRDefault="00DA4990" w:rsidP="000555AA">
            <w:pPr>
              <w:jc w:val="left"/>
            </w:pPr>
            <w:r w:rsidRPr="00DE7A13">
              <w:t>INDECOPI</w:t>
            </w:r>
          </w:p>
        </w:tc>
        <w:tc>
          <w:tcPr>
            <w:tcW w:w="7466" w:type="dxa"/>
          </w:tcPr>
          <w:p w:rsidR="00DA4990" w:rsidRPr="00DE7A13" w:rsidRDefault="00DA4990" w:rsidP="000555AA">
            <w:pPr>
              <w:jc w:val="left"/>
            </w:pPr>
            <w:r w:rsidRPr="00DE7A13">
              <w:t>National Institute for the Defense of Free Competition and the Protection of Intellectual Property (Peru)</w:t>
            </w:r>
          </w:p>
        </w:tc>
      </w:tr>
      <w:tr w:rsidR="00F4361A" w:rsidRPr="00DE7A13" w:rsidTr="00CA745D">
        <w:tc>
          <w:tcPr>
            <w:tcW w:w="2423" w:type="dxa"/>
          </w:tcPr>
          <w:p w:rsidR="00F4361A" w:rsidRPr="00DE7A13" w:rsidRDefault="00553845" w:rsidP="00F4361A">
            <w:pPr>
              <w:jc w:val="left"/>
            </w:pPr>
            <w:r>
              <w:t xml:space="preserve">INIAF </w:t>
            </w:r>
            <w:r w:rsidR="00F4361A" w:rsidRPr="00DE7A13">
              <w:t xml:space="preserve">of Bolivia </w:t>
            </w:r>
            <w:r>
              <w:rPr>
                <w:spacing w:val="-2"/>
              </w:rPr>
              <w:t>(Plurinational State of)</w:t>
            </w:r>
          </w:p>
        </w:tc>
        <w:tc>
          <w:tcPr>
            <w:tcW w:w="7466" w:type="dxa"/>
          </w:tcPr>
          <w:p w:rsidR="00F4361A" w:rsidRPr="00DE7A13" w:rsidRDefault="00F4361A" w:rsidP="00F4361A">
            <w:pPr>
              <w:jc w:val="left"/>
              <w:rPr>
                <w:i/>
              </w:rPr>
            </w:pPr>
            <w:r w:rsidRPr="00DE7A13">
              <w:t>National Institute for Innovation in Agriculture, Livestock and Forestry of</w:t>
            </w:r>
            <w:r w:rsidRPr="00DE7A13">
              <w:rPr>
                <w:i/>
              </w:rPr>
              <w:t xml:space="preserve"> </w:t>
            </w:r>
            <w:r w:rsidRPr="00DE7A13">
              <w:t>Bolivia (Plurinational State of)</w:t>
            </w:r>
          </w:p>
        </w:tc>
      </w:tr>
      <w:tr w:rsidR="00832443" w:rsidRPr="00DE7A13" w:rsidTr="00CA745D">
        <w:tc>
          <w:tcPr>
            <w:tcW w:w="2423" w:type="dxa"/>
          </w:tcPr>
          <w:p w:rsidR="00832443" w:rsidRPr="00DE7A13" w:rsidRDefault="00832443" w:rsidP="000555AA">
            <w:pPr>
              <w:jc w:val="left"/>
            </w:pPr>
            <w:r w:rsidRPr="00DE7A13">
              <w:t>IPAN</w:t>
            </w:r>
          </w:p>
        </w:tc>
        <w:tc>
          <w:tcPr>
            <w:tcW w:w="7466" w:type="dxa"/>
          </w:tcPr>
          <w:p w:rsidR="00832443" w:rsidRPr="00DE7A13" w:rsidRDefault="00832443" w:rsidP="000555AA">
            <w:pPr>
              <w:jc w:val="left"/>
            </w:pPr>
            <w:r w:rsidRPr="00DE7A13">
              <w:t>Intellectual Property Awareness Network</w:t>
            </w:r>
          </w:p>
        </w:tc>
      </w:tr>
      <w:tr w:rsidR="00D700CD" w:rsidRPr="00DE7A13" w:rsidTr="00CA745D">
        <w:tc>
          <w:tcPr>
            <w:tcW w:w="2423" w:type="dxa"/>
          </w:tcPr>
          <w:p w:rsidR="00D700CD" w:rsidRPr="00DE7A13" w:rsidRDefault="00D700CD" w:rsidP="000555AA">
            <w:pPr>
              <w:jc w:val="left"/>
            </w:pPr>
            <w:r w:rsidRPr="00DE7A13">
              <w:t>IP Key</w:t>
            </w:r>
          </w:p>
        </w:tc>
        <w:tc>
          <w:tcPr>
            <w:tcW w:w="7466" w:type="dxa"/>
          </w:tcPr>
          <w:p w:rsidR="00D700CD" w:rsidRPr="00DE7A13" w:rsidRDefault="00D700CD" w:rsidP="00D700CD">
            <w:pPr>
              <w:jc w:val="left"/>
            </w:pPr>
            <w:r w:rsidRPr="00DE7A13">
              <w:t>IP Key is co-financed by the European Union and the European Intellectual Property Office (EUIPO).  It is implemented by EUIPO in cooperation with EPO.</w:t>
            </w:r>
          </w:p>
        </w:tc>
      </w:tr>
      <w:tr w:rsidR="00985DF9" w:rsidRPr="00DE7A13" w:rsidTr="00CA745D">
        <w:tc>
          <w:tcPr>
            <w:tcW w:w="2423" w:type="dxa"/>
          </w:tcPr>
          <w:p w:rsidR="00985DF9" w:rsidRPr="00DE7A13" w:rsidRDefault="00985DF9" w:rsidP="000555AA">
            <w:pPr>
              <w:jc w:val="left"/>
            </w:pPr>
            <w:r w:rsidRPr="00DE7A13">
              <w:t>IPO</w:t>
            </w:r>
          </w:p>
        </w:tc>
        <w:tc>
          <w:tcPr>
            <w:tcW w:w="7466" w:type="dxa"/>
          </w:tcPr>
          <w:p w:rsidR="00985DF9" w:rsidRPr="00DE7A13" w:rsidRDefault="00985DF9" w:rsidP="000555AA">
            <w:pPr>
              <w:jc w:val="left"/>
            </w:pPr>
            <w:r w:rsidRPr="00DE7A13">
              <w:t>Intellectual Property Office</w:t>
            </w:r>
          </w:p>
        </w:tc>
      </w:tr>
      <w:tr w:rsidR="00832443" w:rsidRPr="00DE7A13" w:rsidTr="00CA745D">
        <w:tc>
          <w:tcPr>
            <w:tcW w:w="2423" w:type="dxa"/>
          </w:tcPr>
          <w:p w:rsidR="00832443" w:rsidRPr="00DE7A13" w:rsidRDefault="00832443" w:rsidP="000555AA">
            <w:pPr>
              <w:jc w:val="left"/>
            </w:pPr>
            <w:r w:rsidRPr="00DE7A13">
              <w:t>ISF</w:t>
            </w:r>
          </w:p>
        </w:tc>
        <w:tc>
          <w:tcPr>
            <w:tcW w:w="7466" w:type="dxa"/>
          </w:tcPr>
          <w:p w:rsidR="00832443" w:rsidRPr="00DE7A13" w:rsidRDefault="00832443" w:rsidP="000555AA">
            <w:pPr>
              <w:jc w:val="left"/>
            </w:pPr>
            <w:r w:rsidRPr="00DE7A13">
              <w:t>International Seed Federation</w:t>
            </w:r>
          </w:p>
        </w:tc>
      </w:tr>
      <w:tr w:rsidR="007A63F2" w:rsidRPr="00AB5E43" w:rsidTr="00CA745D">
        <w:tc>
          <w:tcPr>
            <w:tcW w:w="2423" w:type="dxa"/>
          </w:tcPr>
          <w:p w:rsidR="007A63F2" w:rsidRPr="00DE7A13" w:rsidRDefault="007A63F2" w:rsidP="00157DE2">
            <w:r w:rsidRPr="00DE7A13">
              <w:t>ISRA</w:t>
            </w:r>
          </w:p>
        </w:tc>
        <w:tc>
          <w:tcPr>
            <w:tcW w:w="7466" w:type="dxa"/>
          </w:tcPr>
          <w:p w:rsidR="007A63F2" w:rsidRPr="00ED5E6F" w:rsidRDefault="007A63F2" w:rsidP="00157DE2">
            <w:pPr>
              <w:rPr>
                <w:lang w:val="fr-FR"/>
              </w:rPr>
            </w:pPr>
            <w:r w:rsidRPr="00ED5E6F">
              <w:rPr>
                <w:lang w:val="fr-FR"/>
              </w:rPr>
              <w:t>Institut Sénégalais de Recherches Agricoles</w:t>
            </w:r>
          </w:p>
        </w:tc>
      </w:tr>
      <w:tr w:rsidR="00832443" w:rsidRPr="00DE7A13" w:rsidTr="00CA745D">
        <w:tc>
          <w:tcPr>
            <w:tcW w:w="2423" w:type="dxa"/>
          </w:tcPr>
          <w:p w:rsidR="00832443" w:rsidRPr="00DE7A13" w:rsidRDefault="00832443" w:rsidP="000555AA">
            <w:pPr>
              <w:jc w:val="left"/>
            </w:pPr>
            <w:r w:rsidRPr="00DE7A13">
              <w:t>ISTA</w:t>
            </w:r>
          </w:p>
        </w:tc>
        <w:tc>
          <w:tcPr>
            <w:tcW w:w="7466" w:type="dxa"/>
          </w:tcPr>
          <w:p w:rsidR="00832443" w:rsidRPr="00DE7A13" w:rsidRDefault="00832443" w:rsidP="000555AA">
            <w:pPr>
              <w:jc w:val="left"/>
            </w:pPr>
            <w:r w:rsidRPr="00DE7A13">
              <w:t>International Seed Testing Association</w:t>
            </w:r>
          </w:p>
        </w:tc>
      </w:tr>
      <w:tr w:rsidR="00832443" w:rsidRPr="00DE7A13" w:rsidTr="00CA745D">
        <w:tc>
          <w:tcPr>
            <w:tcW w:w="2423" w:type="dxa"/>
          </w:tcPr>
          <w:p w:rsidR="00832443" w:rsidRPr="00DE7A13" w:rsidRDefault="00832443" w:rsidP="000555AA">
            <w:pPr>
              <w:jc w:val="left"/>
            </w:pPr>
            <w:r w:rsidRPr="00DE7A13">
              <w:t>ITC</w:t>
            </w:r>
          </w:p>
        </w:tc>
        <w:tc>
          <w:tcPr>
            <w:tcW w:w="7466" w:type="dxa"/>
          </w:tcPr>
          <w:p w:rsidR="00832443" w:rsidRPr="00DE7A13" w:rsidRDefault="00832443" w:rsidP="000555AA">
            <w:pPr>
              <w:jc w:val="left"/>
            </w:pPr>
            <w:r w:rsidRPr="00DE7A13">
              <w:t>International Trade Center</w:t>
            </w:r>
          </w:p>
        </w:tc>
      </w:tr>
      <w:tr w:rsidR="00832443" w:rsidRPr="00DE7A13" w:rsidTr="00CA745D">
        <w:tc>
          <w:tcPr>
            <w:tcW w:w="2423" w:type="dxa"/>
          </w:tcPr>
          <w:p w:rsidR="00832443" w:rsidRPr="00DE7A13" w:rsidRDefault="00832443" w:rsidP="000555AA">
            <w:pPr>
              <w:jc w:val="left"/>
              <w:rPr>
                <w:snapToGrid w:val="0"/>
              </w:rPr>
            </w:pPr>
            <w:r w:rsidRPr="00DE7A13">
              <w:rPr>
                <w:snapToGrid w:val="0"/>
              </w:rPr>
              <w:t>ITPGRFA</w:t>
            </w:r>
          </w:p>
        </w:tc>
        <w:tc>
          <w:tcPr>
            <w:tcW w:w="7466" w:type="dxa"/>
          </w:tcPr>
          <w:p w:rsidR="00832443" w:rsidRPr="00DE7A13" w:rsidRDefault="00832443" w:rsidP="000555AA">
            <w:pPr>
              <w:jc w:val="left"/>
              <w:rPr>
                <w:snapToGrid w:val="0"/>
              </w:rPr>
            </w:pPr>
            <w:r w:rsidRPr="00DE7A13">
              <w:rPr>
                <w:snapToGrid w:val="0"/>
              </w:rPr>
              <w:t>International Treaty on Plant Genetic Resources for Food and Agriculture</w:t>
            </w:r>
          </w:p>
        </w:tc>
      </w:tr>
      <w:tr w:rsidR="00615339" w:rsidRPr="00DE7A13" w:rsidTr="00CA745D">
        <w:tc>
          <w:tcPr>
            <w:tcW w:w="2423" w:type="dxa"/>
          </w:tcPr>
          <w:p w:rsidR="00615339" w:rsidRPr="00DE7A13" w:rsidRDefault="00615339" w:rsidP="00157DE2">
            <w:r w:rsidRPr="00DE7A13">
              <w:t>JATAFF</w:t>
            </w:r>
          </w:p>
        </w:tc>
        <w:tc>
          <w:tcPr>
            <w:tcW w:w="7466" w:type="dxa"/>
          </w:tcPr>
          <w:p w:rsidR="00615339" w:rsidRPr="00DE7A13" w:rsidRDefault="00615339" w:rsidP="00157DE2">
            <w:r w:rsidRPr="00DE7A13">
              <w:t>Japan Association for Techno-innovation in Agriculture, Forestry and Fisheries</w:t>
            </w:r>
          </w:p>
        </w:tc>
      </w:tr>
      <w:tr w:rsidR="00832443" w:rsidRPr="00DE7A13" w:rsidTr="00CA745D">
        <w:tc>
          <w:tcPr>
            <w:tcW w:w="2423" w:type="dxa"/>
          </w:tcPr>
          <w:p w:rsidR="00832443" w:rsidRPr="00DE7A13" w:rsidRDefault="00832443" w:rsidP="000555AA">
            <w:pPr>
              <w:jc w:val="left"/>
            </w:pPr>
            <w:r w:rsidRPr="00DE7A13">
              <w:t>JICA</w:t>
            </w:r>
          </w:p>
        </w:tc>
        <w:tc>
          <w:tcPr>
            <w:tcW w:w="7466" w:type="dxa"/>
          </w:tcPr>
          <w:p w:rsidR="00832443" w:rsidRPr="00DE7A13" w:rsidRDefault="00832443" w:rsidP="000555AA">
            <w:pPr>
              <w:jc w:val="left"/>
            </w:pPr>
            <w:r w:rsidRPr="00DE7A13">
              <w:t>Japan International Cooperation Agency</w:t>
            </w:r>
          </w:p>
        </w:tc>
      </w:tr>
      <w:tr w:rsidR="00815C26" w:rsidRPr="00DE7A13" w:rsidTr="00CA745D">
        <w:tc>
          <w:tcPr>
            <w:tcW w:w="2423" w:type="dxa"/>
          </w:tcPr>
          <w:p w:rsidR="00815C26" w:rsidRPr="00DE7A13" w:rsidRDefault="00815C26" w:rsidP="004810BD">
            <w:pPr>
              <w:jc w:val="left"/>
              <w:rPr>
                <w:snapToGrid w:val="0"/>
                <w:color w:val="000000"/>
                <w:lang w:eastAsia="ja-JP"/>
              </w:rPr>
            </w:pPr>
            <w:r w:rsidRPr="00DE7A13">
              <w:rPr>
                <w:snapToGrid w:val="0"/>
                <w:color w:val="000000"/>
                <w:lang w:eastAsia="ja-JP"/>
              </w:rPr>
              <w:t>KOICA</w:t>
            </w:r>
          </w:p>
        </w:tc>
        <w:tc>
          <w:tcPr>
            <w:tcW w:w="7466" w:type="dxa"/>
          </w:tcPr>
          <w:p w:rsidR="00815C26" w:rsidRPr="00DE7A13" w:rsidRDefault="00815C26" w:rsidP="004810BD">
            <w:pPr>
              <w:jc w:val="left"/>
              <w:rPr>
                <w:snapToGrid w:val="0"/>
                <w:color w:val="000000"/>
                <w:lang w:eastAsia="ja-JP"/>
              </w:rPr>
            </w:pPr>
            <w:r w:rsidRPr="00DE7A13">
              <w:rPr>
                <w:snapToGrid w:val="0"/>
                <w:color w:val="000000"/>
                <w:lang w:eastAsia="ja-JP"/>
              </w:rPr>
              <w:t>Korea International Cooperation Agency</w:t>
            </w:r>
          </w:p>
        </w:tc>
      </w:tr>
      <w:tr w:rsidR="00815C26" w:rsidRPr="00DE7A13" w:rsidTr="00CA745D">
        <w:tc>
          <w:tcPr>
            <w:tcW w:w="2423" w:type="dxa"/>
          </w:tcPr>
          <w:p w:rsidR="00815C26" w:rsidRPr="00DE7A13" w:rsidRDefault="00815C26" w:rsidP="000555AA">
            <w:pPr>
              <w:jc w:val="left"/>
              <w:rPr>
                <w:snapToGrid w:val="0"/>
                <w:color w:val="000000"/>
                <w:lang w:eastAsia="ja-JP"/>
              </w:rPr>
            </w:pPr>
            <w:r w:rsidRPr="00DE7A13">
              <w:rPr>
                <w:rFonts w:cs="Arial"/>
                <w:color w:val="000000"/>
                <w:lang w:eastAsia="ja-JP" w:bidi="km-KH"/>
              </w:rPr>
              <w:t>KSHS</w:t>
            </w:r>
          </w:p>
        </w:tc>
        <w:tc>
          <w:tcPr>
            <w:tcW w:w="7466" w:type="dxa"/>
          </w:tcPr>
          <w:p w:rsidR="00815C26" w:rsidRPr="00DE7A13" w:rsidRDefault="00815C26" w:rsidP="00815C26">
            <w:pPr>
              <w:jc w:val="left"/>
              <w:rPr>
                <w:snapToGrid w:val="0"/>
                <w:color w:val="000000"/>
                <w:lang w:eastAsia="ja-JP"/>
              </w:rPr>
            </w:pPr>
            <w:r w:rsidRPr="00DE7A13">
              <w:rPr>
                <w:rFonts w:cs="Arial"/>
                <w:color w:val="000000"/>
                <w:lang w:eastAsia="ja-JP" w:bidi="km-KH"/>
              </w:rPr>
              <w:t>Korean Society for Horticultural Science</w:t>
            </w:r>
          </w:p>
        </w:tc>
      </w:tr>
      <w:tr w:rsidR="00832443" w:rsidRPr="00DE7A13" w:rsidTr="00CA745D">
        <w:tc>
          <w:tcPr>
            <w:tcW w:w="2423" w:type="dxa"/>
          </w:tcPr>
          <w:p w:rsidR="00832443" w:rsidRPr="00DE7A13" w:rsidRDefault="00832443" w:rsidP="000555AA">
            <w:pPr>
              <w:jc w:val="left"/>
              <w:rPr>
                <w:rFonts w:cs="Arial"/>
                <w:color w:val="000000"/>
                <w:lang w:eastAsia="ja-JP" w:bidi="km-KH"/>
              </w:rPr>
            </w:pPr>
            <w:r w:rsidRPr="00DE7A13">
              <w:rPr>
                <w:rFonts w:cs="Arial"/>
                <w:color w:val="000000"/>
                <w:lang w:eastAsia="ja-JP" w:bidi="km-KH"/>
              </w:rPr>
              <w:t>KSVS</w:t>
            </w:r>
          </w:p>
        </w:tc>
        <w:tc>
          <w:tcPr>
            <w:tcW w:w="7466" w:type="dxa"/>
          </w:tcPr>
          <w:p w:rsidR="00832443" w:rsidRPr="00DE7A13" w:rsidRDefault="00832443" w:rsidP="000555AA">
            <w:pPr>
              <w:jc w:val="left"/>
              <w:rPr>
                <w:rFonts w:cs="Arial"/>
                <w:color w:val="000000"/>
                <w:lang w:eastAsia="ja-JP" w:bidi="km-KH"/>
              </w:rPr>
            </w:pPr>
            <w:r w:rsidRPr="00DE7A13">
              <w:rPr>
                <w:rFonts w:cs="Arial"/>
                <w:color w:val="000000"/>
                <w:lang w:eastAsia="ja-JP" w:bidi="km-KH"/>
              </w:rPr>
              <w:t>Korea Seed and Variety Service</w:t>
            </w:r>
          </w:p>
        </w:tc>
      </w:tr>
      <w:tr w:rsidR="00832443" w:rsidRPr="00DE7A13" w:rsidTr="00CA745D">
        <w:tc>
          <w:tcPr>
            <w:tcW w:w="2423" w:type="dxa"/>
          </w:tcPr>
          <w:p w:rsidR="00832443" w:rsidRPr="00DE7A13" w:rsidRDefault="005D46B1" w:rsidP="000555AA">
            <w:pPr>
              <w:jc w:val="left"/>
            </w:pPr>
            <w:r w:rsidRPr="00DE7A13">
              <w:t>MAFF of Japan</w:t>
            </w:r>
          </w:p>
        </w:tc>
        <w:tc>
          <w:tcPr>
            <w:tcW w:w="7466" w:type="dxa"/>
          </w:tcPr>
          <w:p w:rsidR="00832443" w:rsidRPr="00DE7A13" w:rsidRDefault="00832443" w:rsidP="000555AA">
            <w:pPr>
              <w:jc w:val="left"/>
            </w:pPr>
            <w:r w:rsidRPr="00DE7A13">
              <w:t>Ministry of Agriculture, Forestry and Fisheries of Japan</w:t>
            </w:r>
          </w:p>
        </w:tc>
      </w:tr>
      <w:tr w:rsidR="000A5CDF" w:rsidRPr="00DE7A13" w:rsidTr="00CA745D">
        <w:tc>
          <w:tcPr>
            <w:tcW w:w="2423" w:type="dxa"/>
          </w:tcPr>
          <w:p w:rsidR="000A5CDF" w:rsidRPr="00DE7A13" w:rsidRDefault="005D46B1" w:rsidP="00157DE2">
            <w:pPr>
              <w:jc w:val="left"/>
            </w:pPr>
            <w:r w:rsidRPr="00DE7A13">
              <w:t>MAGA of Guatemala</w:t>
            </w:r>
          </w:p>
        </w:tc>
        <w:tc>
          <w:tcPr>
            <w:tcW w:w="7466" w:type="dxa"/>
          </w:tcPr>
          <w:p w:rsidR="000A5CDF" w:rsidRPr="00DE7A13" w:rsidRDefault="000A5CDF" w:rsidP="000A5CDF">
            <w:pPr>
              <w:jc w:val="left"/>
            </w:pPr>
            <w:r w:rsidRPr="00DE7A13">
              <w:t>Ministry of Agriculture, Livestock and Food of Guatemala</w:t>
            </w:r>
          </w:p>
        </w:tc>
      </w:tr>
      <w:tr w:rsidR="00615339" w:rsidRPr="00DE7A13" w:rsidTr="00CA745D">
        <w:tc>
          <w:tcPr>
            <w:tcW w:w="2423" w:type="dxa"/>
          </w:tcPr>
          <w:p w:rsidR="00615339" w:rsidRPr="00DE7A13" w:rsidRDefault="005D46B1" w:rsidP="00157DE2">
            <w:pPr>
              <w:jc w:val="left"/>
            </w:pPr>
            <w:r w:rsidRPr="00DE7A13">
              <w:t>MARD of Viet Nam</w:t>
            </w:r>
          </w:p>
        </w:tc>
        <w:tc>
          <w:tcPr>
            <w:tcW w:w="7466" w:type="dxa"/>
          </w:tcPr>
          <w:p w:rsidR="00615339" w:rsidRPr="00DE7A13" w:rsidRDefault="00615339" w:rsidP="00157DE2">
            <w:pPr>
              <w:jc w:val="left"/>
            </w:pPr>
            <w:r w:rsidRPr="00DE7A13">
              <w:t>Ministry of Agriculture and Rural Development of Viet Nam</w:t>
            </w:r>
          </w:p>
        </w:tc>
      </w:tr>
      <w:tr w:rsidR="00F4361A" w:rsidRPr="00DE7A13" w:rsidTr="00CA745D">
        <w:tc>
          <w:tcPr>
            <w:tcW w:w="2423" w:type="dxa"/>
          </w:tcPr>
          <w:p w:rsidR="00F4361A" w:rsidRPr="00DE7A13" w:rsidRDefault="00F4361A" w:rsidP="005D46B1">
            <w:pPr>
              <w:jc w:val="left"/>
            </w:pPr>
            <w:r w:rsidRPr="00DE7A13">
              <w:t xml:space="preserve">MDRT of Bolivia </w:t>
            </w:r>
            <w:r w:rsidR="005D46B1" w:rsidRPr="00DE7A13">
              <w:rPr>
                <w:spacing w:val="-2"/>
              </w:rPr>
              <w:t>(Plurinational State of)</w:t>
            </w:r>
          </w:p>
        </w:tc>
        <w:tc>
          <w:tcPr>
            <w:tcW w:w="7466" w:type="dxa"/>
          </w:tcPr>
          <w:p w:rsidR="00F4361A" w:rsidRPr="00DE7A13" w:rsidRDefault="00F4361A" w:rsidP="00F4361A">
            <w:pPr>
              <w:jc w:val="left"/>
            </w:pPr>
            <w:r w:rsidRPr="00DE7A13">
              <w:t>Ministry of Rural Development and Land of</w:t>
            </w:r>
            <w:r w:rsidRPr="00DE7A13">
              <w:rPr>
                <w:i/>
              </w:rPr>
              <w:t xml:space="preserve"> </w:t>
            </w:r>
            <w:r w:rsidRPr="00DE7A13">
              <w:t>Bolivia (Plurinational State of)</w:t>
            </w:r>
          </w:p>
        </w:tc>
      </w:tr>
      <w:tr w:rsidR="00C0336D" w:rsidRPr="00DE7A13" w:rsidTr="00CA745D">
        <w:tc>
          <w:tcPr>
            <w:tcW w:w="2423" w:type="dxa"/>
          </w:tcPr>
          <w:p w:rsidR="00C0336D" w:rsidRPr="00DE7A13" w:rsidRDefault="005D46B1" w:rsidP="000555AA">
            <w:pPr>
              <w:jc w:val="left"/>
            </w:pPr>
            <w:r w:rsidRPr="00DE7A13">
              <w:t xml:space="preserve">MEA </w:t>
            </w:r>
            <w:r w:rsidR="000A5CDF" w:rsidRPr="00DE7A13">
              <w:t xml:space="preserve">of </w:t>
            </w:r>
            <w:r w:rsidRPr="00DE7A13">
              <w:t>Netherlands</w:t>
            </w:r>
          </w:p>
        </w:tc>
        <w:tc>
          <w:tcPr>
            <w:tcW w:w="7466" w:type="dxa"/>
          </w:tcPr>
          <w:p w:rsidR="00C0336D" w:rsidRPr="00DE7A13" w:rsidRDefault="00C0336D" w:rsidP="000555AA">
            <w:pPr>
              <w:jc w:val="left"/>
            </w:pPr>
            <w:r w:rsidRPr="00DE7A13">
              <w:t>Ministry of Economic Affairs of the Kingdom of the Netherlands</w:t>
            </w:r>
          </w:p>
        </w:tc>
      </w:tr>
      <w:tr w:rsidR="00D67C60" w:rsidRPr="00DE7A13" w:rsidTr="00CA745D">
        <w:tc>
          <w:tcPr>
            <w:tcW w:w="2423" w:type="dxa"/>
          </w:tcPr>
          <w:p w:rsidR="00D67C60" w:rsidRPr="00DE7A13" w:rsidRDefault="005D46B1" w:rsidP="000555AA">
            <w:pPr>
              <w:jc w:val="left"/>
            </w:pPr>
            <w:r w:rsidRPr="00DE7A13">
              <w:t>MIH of Cambodia</w:t>
            </w:r>
          </w:p>
        </w:tc>
        <w:tc>
          <w:tcPr>
            <w:tcW w:w="7466" w:type="dxa"/>
          </w:tcPr>
          <w:p w:rsidR="00D67C60" w:rsidRPr="00DE7A13" w:rsidRDefault="00D67C60" w:rsidP="000555AA">
            <w:pPr>
              <w:jc w:val="left"/>
            </w:pPr>
            <w:r w:rsidRPr="00DE7A13">
              <w:t>Ministry of Industry and Handicraft of Cambodia</w:t>
            </w:r>
          </w:p>
        </w:tc>
      </w:tr>
      <w:tr w:rsidR="00615339" w:rsidRPr="00DE7A13" w:rsidTr="00CA745D">
        <w:tc>
          <w:tcPr>
            <w:tcW w:w="2423" w:type="dxa"/>
          </w:tcPr>
          <w:p w:rsidR="00615339" w:rsidRPr="00DE7A13" w:rsidRDefault="00615339" w:rsidP="000555AA">
            <w:pPr>
              <w:jc w:val="left"/>
            </w:pPr>
            <w:r w:rsidRPr="00DE7A13">
              <w:t>MOA</w:t>
            </w:r>
          </w:p>
        </w:tc>
        <w:tc>
          <w:tcPr>
            <w:tcW w:w="7466" w:type="dxa"/>
          </w:tcPr>
          <w:p w:rsidR="00615339" w:rsidRPr="00DE7A13" w:rsidRDefault="00615339" w:rsidP="000555AA">
            <w:pPr>
              <w:jc w:val="left"/>
            </w:pPr>
            <w:r w:rsidRPr="00DE7A13">
              <w:t>Ministry of Agriculture</w:t>
            </w:r>
          </w:p>
        </w:tc>
      </w:tr>
      <w:tr w:rsidR="00615339" w:rsidRPr="00DE7A13" w:rsidTr="00CA745D">
        <w:tc>
          <w:tcPr>
            <w:tcW w:w="2423" w:type="dxa"/>
          </w:tcPr>
          <w:p w:rsidR="00615339" w:rsidRPr="00DE7A13" w:rsidRDefault="005D46B1" w:rsidP="000555AA">
            <w:pPr>
              <w:jc w:val="left"/>
            </w:pPr>
            <w:r w:rsidRPr="00DE7A13">
              <w:t>MOALI of Myanmar</w:t>
            </w:r>
          </w:p>
        </w:tc>
        <w:tc>
          <w:tcPr>
            <w:tcW w:w="7466" w:type="dxa"/>
          </w:tcPr>
          <w:p w:rsidR="00615339" w:rsidRPr="00DE7A13" w:rsidRDefault="00615339" w:rsidP="000555AA">
            <w:pPr>
              <w:jc w:val="left"/>
            </w:pPr>
            <w:r w:rsidRPr="00DE7A13">
              <w:t>Ministry of Agriculture, Livestock and Irrigation of Myanmar</w:t>
            </w:r>
          </w:p>
        </w:tc>
      </w:tr>
      <w:tr w:rsidR="00EB417D" w:rsidRPr="00DE7A13" w:rsidTr="00CA745D">
        <w:tc>
          <w:tcPr>
            <w:tcW w:w="2423" w:type="dxa"/>
          </w:tcPr>
          <w:p w:rsidR="00EB417D" w:rsidRPr="00DE7A13" w:rsidRDefault="00EB417D" w:rsidP="00157DE2">
            <w:r w:rsidRPr="00DE7A13">
              <w:t>Naktuinbouw</w:t>
            </w:r>
          </w:p>
        </w:tc>
        <w:tc>
          <w:tcPr>
            <w:tcW w:w="7466" w:type="dxa"/>
          </w:tcPr>
          <w:p w:rsidR="00EB417D" w:rsidRPr="00DE7A13" w:rsidRDefault="00EB417D" w:rsidP="00157DE2">
            <w:r w:rsidRPr="00DE7A13">
              <w:t>The Netherlands Inspection Service for Horticulture</w:t>
            </w:r>
          </w:p>
        </w:tc>
      </w:tr>
      <w:tr w:rsidR="007A63F2" w:rsidRPr="00DE7A13" w:rsidTr="00CA745D">
        <w:tc>
          <w:tcPr>
            <w:tcW w:w="2423" w:type="dxa"/>
          </w:tcPr>
          <w:p w:rsidR="007A63F2" w:rsidRPr="00DE7A13" w:rsidRDefault="005D46B1" w:rsidP="00157DE2">
            <w:r w:rsidRPr="00DE7A13">
              <w:t>NARO of Japan</w:t>
            </w:r>
          </w:p>
        </w:tc>
        <w:tc>
          <w:tcPr>
            <w:tcW w:w="7466" w:type="dxa"/>
          </w:tcPr>
          <w:p w:rsidR="007A63F2" w:rsidRPr="00DE7A13" w:rsidRDefault="007A63F2" w:rsidP="00157DE2">
            <w:r w:rsidRPr="00DE7A13">
              <w:t>National Agriculture and Food Research Organization</w:t>
            </w:r>
          </w:p>
        </w:tc>
      </w:tr>
      <w:tr w:rsidR="00615339" w:rsidRPr="00DE7A13" w:rsidTr="00CA745D">
        <w:tc>
          <w:tcPr>
            <w:tcW w:w="2423" w:type="dxa"/>
          </w:tcPr>
          <w:p w:rsidR="00615339" w:rsidRPr="00DE7A13" w:rsidRDefault="00615339" w:rsidP="000555AA">
            <w:pPr>
              <w:jc w:val="left"/>
            </w:pPr>
            <w:r w:rsidRPr="00DE7A13">
              <w:t>OAPI</w:t>
            </w:r>
          </w:p>
        </w:tc>
        <w:tc>
          <w:tcPr>
            <w:tcW w:w="7466" w:type="dxa"/>
          </w:tcPr>
          <w:p w:rsidR="00615339" w:rsidRPr="00DE7A13" w:rsidRDefault="00615339" w:rsidP="000555AA">
            <w:pPr>
              <w:jc w:val="left"/>
            </w:pPr>
            <w:r w:rsidRPr="00DE7A13">
              <w:t>African Intellectual Property Organization</w:t>
            </w:r>
          </w:p>
        </w:tc>
      </w:tr>
      <w:tr w:rsidR="00615339" w:rsidRPr="00DE7A13" w:rsidTr="00CA745D">
        <w:tc>
          <w:tcPr>
            <w:tcW w:w="2423" w:type="dxa"/>
          </w:tcPr>
          <w:p w:rsidR="00615339" w:rsidRPr="00DE7A13" w:rsidRDefault="00615339" w:rsidP="000555AA">
            <w:pPr>
              <w:jc w:val="left"/>
            </w:pPr>
            <w:r w:rsidRPr="00DE7A13">
              <w:t>OECD</w:t>
            </w:r>
          </w:p>
        </w:tc>
        <w:tc>
          <w:tcPr>
            <w:tcW w:w="7466" w:type="dxa"/>
          </w:tcPr>
          <w:p w:rsidR="00615339" w:rsidRPr="00DE7A13" w:rsidRDefault="00615339" w:rsidP="000555AA">
            <w:pPr>
              <w:jc w:val="left"/>
            </w:pPr>
            <w:r w:rsidRPr="00DE7A13">
              <w:t>Organisation for Economic Co-Operation and Development</w:t>
            </w:r>
          </w:p>
        </w:tc>
      </w:tr>
      <w:tr w:rsidR="00615339" w:rsidRPr="00DE7A13" w:rsidTr="00CA745D">
        <w:tc>
          <w:tcPr>
            <w:tcW w:w="2423" w:type="dxa"/>
          </w:tcPr>
          <w:p w:rsidR="00615339" w:rsidRPr="00DE7A13" w:rsidRDefault="00615339" w:rsidP="000555AA">
            <w:pPr>
              <w:jc w:val="left"/>
              <w:rPr>
                <w:szCs w:val="24"/>
              </w:rPr>
            </w:pPr>
            <w:r w:rsidRPr="00DE7A13">
              <w:rPr>
                <w:szCs w:val="24"/>
              </w:rPr>
              <w:t>PIPRA</w:t>
            </w:r>
          </w:p>
        </w:tc>
        <w:tc>
          <w:tcPr>
            <w:tcW w:w="7466" w:type="dxa"/>
          </w:tcPr>
          <w:p w:rsidR="00615339" w:rsidRPr="00DE7A13" w:rsidRDefault="00615339" w:rsidP="000555AA">
            <w:pPr>
              <w:jc w:val="left"/>
              <w:rPr>
                <w:szCs w:val="24"/>
              </w:rPr>
            </w:pPr>
            <w:r w:rsidRPr="00DE7A13">
              <w:rPr>
                <w:szCs w:val="24"/>
              </w:rPr>
              <w:t>Public Intellectual Property Resource for Agriculture</w:t>
            </w:r>
          </w:p>
        </w:tc>
      </w:tr>
      <w:tr w:rsidR="005D46B1" w:rsidRPr="00DE7A13" w:rsidTr="00CA745D">
        <w:tc>
          <w:tcPr>
            <w:tcW w:w="2423" w:type="dxa"/>
          </w:tcPr>
          <w:p w:rsidR="005D46B1" w:rsidRPr="00DE7A13" w:rsidRDefault="005D46B1" w:rsidP="005D46B1">
            <w:pPr>
              <w:jc w:val="left"/>
              <w:rPr>
                <w:szCs w:val="24"/>
              </w:rPr>
            </w:pPr>
            <w:r w:rsidRPr="00DE7A13">
              <w:rPr>
                <w:szCs w:val="24"/>
              </w:rPr>
              <w:t>PRV (Sweden)</w:t>
            </w:r>
          </w:p>
        </w:tc>
        <w:tc>
          <w:tcPr>
            <w:tcW w:w="7466" w:type="dxa"/>
          </w:tcPr>
          <w:p w:rsidR="005D46B1" w:rsidRPr="00DE7A13" w:rsidRDefault="005D46B1" w:rsidP="000555AA">
            <w:pPr>
              <w:jc w:val="left"/>
              <w:rPr>
                <w:szCs w:val="24"/>
              </w:rPr>
            </w:pPr>
            <w:r w:rsidRPr="00DE7A13">
              <w:rPr>
                <w:szCs w:val="24"/>
              </w:rPr>
              <w:t>Swedish Patent and Registration Office</w:t>
            </w:r>
          </w:p>
        </w:tc>
      </w:tr>
      <w:tr w:rsidR="000A5CDF" w:rsidRPr="00DE7A13" w:rsidTr="00CA745D">
        <w:tc>
          <w:tcPr>
            <w:tcW w:w="2423" w:type="dxa"/>
          </w:tcPr>
          <w:p w:rsidR="000A5CDF" w:rsidRPr="00DE7A13" w:rsidRDefault="005D46B1" w:rsidP="000555AA">
            <w:pPr>
              <w:jc w:val="left"/>
              <w:rPr>
                <w:szCs w:val="24"/>
              </w:rPr>
            </w:pPr>
            <w:r w:rsidRPr="00DE7A13">
              <w:rPr>
                <w:szCs w:val="24"/>
              </w:rPr>
              <w:t>QUT of Australia</w:t>
            </w:r>
          </w:p>
        </w:tc>
        <w:tc>
          <w:tcPr>
            <w:tcW w:w="7466" w:type="dxa"/>
          </w:tcPr>
          <w:p w:rsidR="000A5CDF" w:rsidRPr="00DE7A13" w:rsidRDefault="000A5CDF" w:rsidP="000555AA">
            <w:pPr>
              <w:jc w:val="left"/>
              <w:rPr>
                <w:szCs w:val="24"/>
              </w:rPr>
            </w:pPr>
            <w:r w:rsidRPr="00DE7A13">
              <w:rPr>
                <w:szCs w:val="24"/>
              </w:rPr>
              <w:t>Queensland University of Technology of Australia</w:t>
            </w:r>
          </w:p>
        </w:tc>
      </w:tr>
      <w:tr w:rsidR="00615339" w:rsidRPr="00DE7A13" w:rsidTr="00CA745D">
        <w:tc>
          <w:tcPr>
            <w:tcW w:w="2423" w:type="dxa"/>
          </w:tcPr>
          <w:p w:rsidR="00615339" w:rsidRPr="00DE7A13" w:rsidRDefault="00615339" w:rsidP="000555AA">
            <w:pPr>
              <w:jc w:val="left"/>
              <w:rPr>
                <w:szCs w:val="24"/>
              </w:rPr>
            </w:pPr>
            <w:r w:rsidRPr="00DE7A13">
              <w:rPr>
                <w:szCs w:val="24"/>
              </w:rPr>
              <w:t>SAA</w:t>
            </w:r>
          </w:p>
        </w:tc>
        <w:tc>
          <w:tcPr>
            <w:tcW w:w="7466" w:type="dxa"/>
          </w:tcPr>
          <w:p w:rsidR="00615339" w:rsidRPr="00DE7A13" w:rsidRDefault="00615339" w:rsidP="000555AA">
            <w:pPr>
              <w:jc w:val="left"/>
              <w:rPr>
                <w:szCs w:val="24"/>
              </w:rPr>
            </w:pPr>
            <w:r w:rsidRPr="00DE7A13">
              <w:rPr>
                <w:szCs w:val="24"/>
              </w:rPr>
              <w:t>Seed Association of the Americas</w:t>
            </w:r>
          </w:p>
        </w:tc>
      </w:tr>
      <w:tr w:rsidR="00615339" w:rsidRPr="00DE7A13" w:rsidTr="00CA745D">
        <w:tc>
          <w:tcPr>
            <w:tcW w:w="2423" w:type="dxa"/>
          </w:tcPr>
          <w:p w:rsidR="00615339" w:rsidRPr="00DE7A13" w:rsidRDefault="005D46B1" w:rsidP="000555AA">
            <w:pPr>
              <w:jc w:val="left"/>
              <w:rPr>
                <w:szCs w:val="24"/>
              </w:rPr>
            </w:pPr>
            <w:r w:rsidRPr="00DE7A13">
              <w:rPr>
                <w:szCs w:val="24"/>
              </w:rPr>
              <w:t>SFA of China</w:t>
            </w:r>
          </w:p>
        </w:tc>
        <w:tc>
          <w:tcPr>
            <w:tcW w:w="7466" w:type="dxa"/>
          </w:tcPr>
          <w:p w:rsidR="00615339" w:rsidRPr="00DE7A13" w:rsidRDefault="00615339" w:rsidP="000555AA">
            <w:pPr>
              <w:jc w:val="left"/>
              <w:rPr>
                <w:szCs w:val="24"/>
              </w:rPr>
            </w:pPr>
            <w:r w:rsidRPr="00DE7A13">
              <w:rPr>
                <w:szCs w:val="24"/>
              </w:rPr>
              <w:t>State Forestry Administration of China</w:t>
            </w:r>
          </w:p>
        </w:tc>
      </w:tr>
      <w:tr w:rsidR="00F64FB6" w:rsidRPr="00DE7A13" w:rsidTr="00CA745D">
        <w:tc>
          <w:tcPr>
            <w:tcW w:w="2423" w:type="dxa"/>
          </w:tcPr>
          <w:p w:rsidR="00F64FB6" w:rsidRPr="00DE7A13" w:rsidRDefault="00F64FB6" w:rsidP="000555AA">
            <w:pPr>
              <w:jc w:val="left"/>
              <w:rPr>
                <w:szCs w:val="24"/>
              </w:rPr>
            </w:pPr>
            <w:r w:rsidRPr="00DE7A13">
              <w:rPr>
                <w:szCs w:val="24"/>
              </w:rPr>
              <w:t>Sida</w:t>
            </w:r>
          </w:p>
        </w:tc>
        <w:tc>
          <w:tcPr>
            <w:tcW w:w="7466" w:type="dxa"/>
          </w:tcPr>
          <w:p w:rsidR="00F64FB6" w:rsidRPr="00DE7A13" w:rsidRDefault="00F64FB6" w:rsidP="00F64FB6">
            <w:pPr>
              <w:jc w:val="left"/>
              <w:rPr>
                <w:szCs w:val="24"/>
              </w:rPr>
            </w:pPr>
            <w:r w:rsidRPr="00DE7A13">
              <w:rPr>
                <w:szCs w:val="24"/>
              </w:rPr>
              <w:t>Swedish International Development Cooperation Agency</w:t>
            </w:r>
          </w:p>
        </w:tc>
      </w:tr>
      <w:tr w:rsidR="00095268" w:rsidRPr="00DE7A13" w:rsidTr="00CA745D">
        <w:tc>
          <w:tcPr>
            <w:tcW w:w="2423" w:type="dxa"/>
          </w:tcPr>
          <w:p w:rsidR="00095268" w:rsidRPr="00DE7A13" w:rsidRDefault="00095268" w:rsidP="000555AA">
            <w:pPr>
              <w:jc w:val="left"/>
              <w:rPr>
                <w:szCs w:val="24"/>
              </w:rPr>
            </w:pPr>
            <w:r w:rsidRPr="00DE7A13">
              <w:rPr>
                <w:szCs w:val="24"/>
              </w:rPr>
              <w:t>SPC</w:t>
            </w:r>
            <w:r w:rsidR="005D46B1" w:rsidRPr="00DE7A13">
              <w:rPr>
                <w:szCs w:val="24"/>
              </w:rPr>
              <w:t>RI of Iran (Islamic Republic of)</w:t>
            </w:r>
          </w:p>
        </w:tc>
        <w:tc>
          <w:tcPr>
            <w:tcW w:w="7466" w:type="dxa"/>
          </w:tcPr>
          <w:p w:rsidR="00095268" w:rsidRPr="00DE7A13" w:rsidRDefault="00095268" w:rsidP="000555AA">
            <w:pPr>
              <w:jc w:val="left"/>
              <w:rPr>
                <w:szCs w:val="24"/>
              </w:rPr>
            </w:pPr>
            <w:r w:rsidRPr="00DE7A13">
              <w:rPr>
                <w:szCs w:val="24"/>
              </w:rPr>
              <w:t>Seed and Plant Certification and Registration Institute (SPCRI) of Iran (Islamic Republic of)</w:t>
            </w:r>
          </w:p>
        </w:tc>
      </w:tr>
      <w:tr w:rsidR="00615339" w:rsidRPr="00DE7A13" w:rsidTr="00CA745D">
        <w:tc>
          <w:tcPr>
            <w:tcW w:w="2423" w:type="dxa"/>
          </w:tcPr>
          <w:p w:rsidR="00615339" w:rsidRPr="00DE7A13" w:rsidRDefault="00615339" w:rsidP="000555AA">
            <w:pPr>
              <w:jc w:val="left"/>
              <w:rPr>
                <w:szCs w:val="24"/>
              </w:rPr>
            </w:pPr>
            <w:r w:rsidRPr="00DE7A13">
              <w:rPr>
                <w:szCs w:val="24"/>
              </w:rPr>
              <w:t>TRIPS</w:t>
            </w:r>
          </w:p>
        </w:tc>
        <w:tc>
          <w:tcPr>
            <w:tcW w:w="7466" w:type="dxa"/>
          </w:tcPr>
          <w:p w:rsidR="00615339" w:rsidRPr="00DE7A13" w:rsidRDefault="00615339" w:rsidP="000555AA">
            <w:pPr>
              <w:jc w:val="left"/>
              <w:rPr>
                <w:szCs w:val="24"/>
              </w:rPr>
            </w:pPr>
            <w:r w:rsidRPr="00DE7A13">
              <w:rPr>
                <w:szCs w:val="24"/>
              </w:rPr>
              <w:t>Trade Related Aspects of Intellectual Property Rights</w:t>
            </w:r>
          </w:p>
        </w:tc>
      </w:tr>
      <w:tr w:rsidR="00615339" w:rsidRPr="00DE7A13" w:rsidTr="00CA745D">
        <w:tc>
          <w:tcPr>
            <w:tcW w:w="2423" w:type="dxa"/>
          </w:tcPr>
          <w:p w:rsidR="00615339" w:rsidRPr="00DE7A13" w:rsidRDefault="00615339" w:rsidP="000555AA">
            <w:pPr>
              <w:jc w:val="left"/>
            </w:pPr>
            <w:r w:rsidRPr="00DE7A13">
              <w:t>UNCTAD</w:t>
            </w:r>
          </w:p>
        </w:tc>
        <w:tc>
          <w:tcPr>
            <w:tcW w:w="7466" w:type="dxa"/>
          </w:tcPr>
          <w:p w:rsidR="00615339" w:rsidRPr="00DE7A13" w:rsidRDefault="00615339" w:rsidP="000555AA">
            <w:pPr>
              <w:jc w:val="left"/>
            </w:pPr>
            <w:r w:rsidRPr="00DE7A13">
              <w:t>United Nations Conference on Trade and Development</w:t>
            </w:r>
          </w:p>
        </w:tc>
      </w:tr>
      <w:tr w:rsidR="00615339" w:rsidRPr="00DE7A13" w:rsidTr="00CA745D">
        <w:tc>
          <w:tcPr>
            <w:tcW w:w="2423" w:type="dxa"/>
          </w:tcPr>
          <w:p w:rsidR="00615339" w:rsidRPr="00DE7A13" w:rsidRDefault="00615339" w:rsidP="000555AA">
            <w:pPr>
              <w:jc w:val="left"/>
            </w:pPr>
            <w:r w:rsidRPr="00DE7A13">
              <w:t>UNIGE</w:t>
            </w:r>
          </w:p>
        </w:tc>
        <w:tc>
          <w:tcPr>
            <w:tcW w:w="7466" w:type="dxa"/>
          </w:tcPr>
          <w:p w:rsidR="00615339" w:rsidRPr="00DE7A13" w:rsidRDefault="00615339" w:rsidP="000555AA">
            <w:pPr>
              <w:jc w:val="left"/>
            </w:pPr>
            <w:r w:rsidRPr="00DE7A13">
              <w:t>University of Geneva</w:t>
            </w:r>
          </w:p>
        </w:tc>
      </w:tr>
      <w:tr w:rsidR="00615339" w:rsidRPr="00DE7A13" w:rsidTr="00CA745D">
        <w:tc>
          <w:tcPr>
            <w:tcW w:w="2423" w:type="dxa"/>
          </w:tcPr>
          <w:p w:rsidR="00615339" w:rsidRPr="00DE7A13" w:rsidRDefault="00615339" w:rsidP="000555AA">
            <w:pPr>
              <w:jc w:val="left"/>
            </w:pPr>
            <w:r w:rsidRPr="00DE7A13">
              <w:t>USPTO</w:t>
            </w:r>
          </w:p>
        </w:tc>
        <w:tc>
          <w:tcPr>
            <w:tcW w:w="7466" w:type="dxa"/>
          </w:tcPr>
          <w:p w:rsidR="00615339" w:rsidRPr="00DE7A13" w:rsidRDefault="00615339" w:rsidP="000555AA">
            <w:pPr>
              <w:jc w:val="left"/>
            </w:pPr>
            <w:r w:rsidRPr="00DE7A13">
              <w:t>United States Patent and Trademark Office</w:t>
            </w:r>
          </w:p>
        </w:tc>
      </w:tr>
      <w:tr w:rsidR="00615339" w:rsidRPr="00DE7A13" w:rsidTr="00CA745D">
        <w:tc>
          <w:tcPr>
            <w:tcW w:w="2423" w:type="dxa"/>
          </w:tcPr>
          <w:p w:rsidR="00615339" w:rsidRPr="00DE7A13" w:rsidRDefault="00615339" w:rsidP="000555AA">
            <w:pPr>
              <w:jc w:val="left"/>
              <w:rPr>
                <w:spacing w:val="-2"/>
              </w:rPr>
            </w:pPr>
            <w:r w:rsidRPr="00DE7A13">
              <w:rPr>
                <w:spacing w:val="-2"/>
              </w:rPr>
              <w:t>WECARD (see also CORAF)</w:t>
            </w:r>
          </w:p>
        </w:tc>
        <w:tc>
          <w:tcPr>
            <w:tcW w:w="7466" w:type="dxa"/>
          </w:tcPr>
          <w:p w:rsidR="00615339" w:rsidRPr="00DE7A13" w:rsidRDefault="00615339" w:rsidP="000555AA">
            <w:pPr>
              <w:jc w:val="left"/>
              <w:rPr>
                <w:spacing w:val="-2"/>
              </w:rPr>
            </w:pPr>
            <w:r w:rsidRPr="00DE7A13">
              <w:t>West and Central African Council for Agricultural Research and Development</w:t>
            </w:r>
          </w:p>
        </w:tc>
      </w:tr>
      <w:tr w:rsidR="00615339" w:rsidRPr="00DE7A13" w:rsidTr="00CA745D">
        <w:tc>
          <w:tcPr>
            <w:tcW w:w="2423" w:type="dxa"/>
          </w:tcPr>
          <w:p w:rsidR="00615339" w:rsidRPr="00DE7A13" w:rsidRDefault="00615339" w:rsidP="000555AA">
            <w:pPr>
              <w:jc w:val="left"/>
              <w:rPr>
                <w:spacing w:val="-2"/>
              </w:rPr>
            </w:pPr>
            <w:r w:rsidRPr="00DE7A13">
              <w:rPr>
                <w:spacing w:val="-2"/>
              </w:rPr>
              <w:t>WFO</w:t>
            </w:r>
          </w:p>
        </w:tc>
        <w:tc>
          <w:tcPr>
            <w:tcW w:w="7466" w:type="dxa"/>
          </w:tcPr>
          <w:p w:rsidR="00615339" w:rsidRPr="00DE7A13" w:rsidRDefault="00615339" w:rsidP="000555AA">
            <w:pPr>
              <w:jc w:val="left"/>
              <w:rPr>
                <w:spacing w:val="-2"/>
              </w:rPr>
            </w:pPr>
            <w:r w:rsidRPr="00DE7A13">
              <w:rPr>
                <w:spacing w:val="-2"/>
              </w:rPr>
              <w:t>World Farmers</w:t>
            </w:r>
            <w:r w:rsidR="00D01797">
              <w:rPr>
                <w:spacing w:val="-2"/>
              </w:rPr>
              <w:t>’</w:t>
            </w:r>
            <w:r w:rsidRPr="00DE7A13">
              <w:rPr>
                <w:spacing w:val="-2"/>
              </w:rPr>
              <w:t xml:space="preserve"> Organization</w:t>
            </w:r>
          </w:p>
        </w:tc>
      </w:tr>
      <w:tr w:rsidR="00615339" w:rsidRPr="00DE7A13" w:rsidTr="00CA745D">
        <w:tc>
          <w:tcPr>
            <w:tcW w:w="2423" w:type="dxa"/>
          </w:tcPr>
          <w:p w:rsidR="00615339" w:rsidRPr="00DE7A13" w:rsidRDefault="00615339" w:rsidP="000555AA">
            <w:pPr>
              <w:jc w:val="left"/>
              <w:rPr>
                <w:snapToGrid w:val="0"/>
              </w:rPr>
            </w:pPr>
            <w:r w:rsidRPr="00DE7A13">
              <w:rPr>
                <w:snapToGrid w:val="0"/>
              </w:rPr>
              <w:t>WIPO</w:t>
            </w:r>
          </w:p>
        </w:tc>
        <w:tc>
          <w:tcPr>
            <w:tcW w:w="7466" w:type="dxa"/>
          </w:tcPr>
          <w:p w:rsidR="00615339" w:rsidRPr="00DE7A13" w:rsidRDefault="00615339" w:rsidP="000555AA">
            <w:pPr>
              <w:jc w:val="left"/>
              <w:rPr>
                <w:snapToGrid w:val="0"/>
              </w:rPr>
            </w:pPr>
            <w:r w:rsidRPr="00DE7A13">
              <w:rPr>
                <w:snapToGrid w:val="0"/>
              </w:rPr>
              <w:t>World Intellectual Property Organization</w:t>
            </w:r>
          </w:p>
        </w:tc>
      </w:tr>
      <w:tr w:rsidR="00615339" w:rsidRPr="00DE7A13" w:rsidTr="00CA745D">
        <w:tc>
          <w:tcPr>
            <w:tcW w:w="2423" w:type="dxa"/>
          </w:tcPr>
          <w:p w:rsidR="00615339" w:rsidRPr="00DE7A13" w:rsidRDefault="00615339" w:rsidP="000555AA">
            <w:pPr>
              <w:jc w:val="left"/>
            </w:pPr>
            <w:r w:rsidRPr="00DE7A13">
              <w:t>WIPO IGC</w:t>
            </w:r>
          </w:p>
        </w:tc>
        <w:tc>
          <w:tcPr>
            <w:tcW w:w="7466" w:type="dxa"/>
          </w:tcPr>
          <w:p w:rsidR="00615339" w:rsidRPr="00DE7A13" w:rsidRDefault="00615339" w:rsidP="000555AA">
            <w:pPr>
              <w:jc w:val="left"/>
            </w:pPr>
            <w:r w:rsidRPr="00DE7A13">
              <w:rPr>
                <w:snapToGrid w:val="0"/>
              </w:rPr>
              <w:t>WIPO Intergovernmental Committee on Intellectual Property and Genetic Resources, Traditional Knowledge and Folklore</w:t>
            </w:r>
          </w:p>
        </w:tc>
      </w:tr>
      <w:tr w:rsidR="00615339" w:rsidRPr="00DE7A13" w:rsidTr="00CA745D">
        <w:tc>
          <w:tcPr>
            <w:tcW w:w="2423" w:type="dxa"/>
          </w:tcPr>
          <w:p w:rsidR="00615339" w:rsidRPr="00DE7A13" w:rsidRDefault="00615339" w:rsidP="000555AA">
            <w:pPr>
              <w:jc w:val="left"/>
            </w:pPr>
            <w:r w:rsidRPr="00DE7A13">
              <w:t>WTO</w:t>
            </w:r>
          </w:p>
        </w:tc>
        <w:tc>
          <w:tcPr>
            <w:tcW w:w="7466" w:type="dxa"/>
          </w:tcPr>
          <w:p w:rsidR="00615339" w:rsidRPr="00DE7A13" w:rsidRDefault="00615339" w:rsidP="000555AA">
            <w:pPr>
              <w:jc w:val="left"/>
            </w:pPr>
            <w:r w:rsidRPr="00DE7A13">
              <w:t>World Trade Organization</w:t>
            </w:r>
          </w:p>
        </w:tc>
      </w:tr>
    </w:tbl>
    <w:p w:rsidR="00832443" w:rsidRPr="00DE7A13" w:rsidRDefault="00832443" w:rsidP="00832443"/>
    <w:p w:rsidR="005A1195" w:rsidRPr="00DE7A13" w:rsidRDefault="005A1195" w:rsidP="005A1195">
      <w:pPr>
        <w:jc w:val="left"/>
      </w:pPr>
    </w:p>
    <w:p w:rsidR="00050E16" w:rsidRPr="00DE7A13" w:rsidRDefault="00050E16" w:rsidP="009B440E">
      <w:pPr>
        <w:jc w:val="left"/>
      </w:pPr>
    </w:p>
    <w:sectPr w:rsidR="00050E16" w:rsidRPr="00DE7A13" w:rsidSect="004449B2">
      <w:headerReference w:type="default" r:id="rId28"/>
      <w:headerReference w:type="first" r:id="rId2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861" w:rsidRDefault="00024861" w:rsidP="006655D3">
      <w:r>
        <w:separator/>
      </w:r>
    </w:p>
    <w:p w:rsidR="00024861" w:rsidRDefault="00024861" w:rsidP="006655D3"/>
    <w:p w:rsidR="00024861" w:rsidRDefault="00024861" w:rsidP="006655D3"/>
  </w:endnote>
  <w:endnote w:type="continuationSeparator" w:id="0">
    <w:p w:rsidR="00024861" w:rsidRDefault="00024861" w:rsidP="006655D3">
      <w:r>
        <w:separator/>
      </w:r>
    </w:p>
    <w:p w:rsidR="00024861" w:rsidRPr="00294751" w:rsidRDefault="00024861">
      <w:pPr>
        <w:pStyle w:val="Footer"/>
        <w:spacing w:after="60"/>
        <w:rPr>
          <w:sz w:val="18"/>
          <w:lang w:val="fr-FR"/>
        </w:rPr>
      </w:pPr>
      <w:r w:rsidRPr="00294751">
        <w:rPr>
          <w:sz w:val="18"/>
          <w:lang w:val="fr-FR"/>
        </w:rPr>
        <w:t>[Suite de la note de la page précédente]</w:t>
      </w:r>
    </w:p>
    <w:p w:rsidR="00024861" w:rsidRPr="00294751" w:rsidRDefault="00024861" w:rsidP="006655D3">
      <w:pPr>
        <w:rPr>
          <w:lang w:val="fr-FR"/>
        </w:rPr>
      </w:pPr>
    </w:p>
    <w:p w:rsidR="00024861" w:rsidRPr="00294751" w:rsidRDefault="00024861" w:rsidP="006655D3">
      <w:pPr>
        <w:rPr>
          <w:lang w:val="fr-FR"/>
        </w:rPr>
      </w:pPr>
    </w:p>
  </w:endnote>
  <w:endnote w:type="continuationNotice" w:id="1">
    <w:p w:rsidR="00024861" w:rsidRPr="00294751" w:rsidRDefault="00024861" w:rsidP="006655D3">
      <w:pPr>
        <w:rPr>
          <w:lang w:val="fr-FR"/>
        </w:rPr>
      </w:pPr>
      <w:r w:rsidRPr="00294751">
        <w:rPr>
          <w:lang w:val="fr-FR"/>
        </w:rPr>
        <w:t>[Suite de la note page suivante]</w:t>
      </w:r>
    </w:p>
    <w:p w:rsidR="00024861" w:rsidRPr="00294751" w:rsidRDefault="00024861" w:rsidP="006655D3">
      <w:pPr>
        <w:rPr>
          <w:lang w:val="fr-FR"/>
        </w:rPr>
      </w:pPr>
    </w:p>
    <w:p w:rsidR="00024861" w:rsidRPr="00294751" w:rsidRDefault="00024861" w:rsidP="006655D3">
      <w:pPr>
        <w:rPr>
          <w:lang w:val="fr-FR"/>
        </w:rPr>
      </w:pPr>
    </w:p>
  </w:endnote>
  <w:endnote w:id="2">
    <w:p w:rsidR="00024861" w:rsidRPr="001A2BDE" w:rsidRDefault="00024861" w:rsidP="00011E9B">
      <w:pPr>
        <w:tabs>
          <w:tab w:val="left" w:pos="284"/>
        </w:tabs>
        <w:spacing w:before="60"/>
        <w:rPr>
          <w:sz w:val="16"/>
        </w:rPr>
      </w:pPr>
      <w:r w:rsidRPr="001A2BDE">
        <w:rPr>
          <w:rStyle w:val="EndnoteReference"/>
          <w:sz w:val="16"/>
        </w:rPr>
        <w:endnoteRef/>
      </w:r>
      <w:r w:rsidRPr="001A2BDE">
        <w:rPr>
          <w:sz w:val="16"/>
        </w:rPr>
        <w:tab/>
      </w:r>
      <w:r w:rsidRPr="001A2BDE">
        <w:rPr>
          <w:bCs/>
          <w:sz w:val="16"/>
        </w:rPr>
        <w:t xml:space="preserve">Definitions </w:t>
      </w:r>
      <w:r w:rsidRPr="001A2BDE">
        <w:rPr>
          <w:sz w:val="16"/>
        </w:rPr>
        <w:t xml:space="preserve">used in Website statistics in this report: </w:t>
      </w:r>
    </w:p>
    <w:p w:rsidR="00024861" w:rsidRPr="001A2BDE" w:rsidRDefault="00024861" w:rsidP="00011E9B">
      <w:pPr>
        <w:spacing w:before="60"/>
        <w:ind w:left="284"/>
        <w:rPr>
          <w:sz w:val="16"/>
        </w:rPr>
      </w:pPr>
      <w:r w:rsidRPr="001A2BDE">
        <w:rPr>
          <w:bCs/>
          <w:sz w:val="16"/>
        </w:rPr>
        <w:t xml:space="preserve">- </w:t>
      </w:r>
      <w:r>
        <w:rPr>
          <w:bCs/>
          <w:sz w:val="16"/>
        </w:rPr>
        <w:t>“</w:t>
      </w:r>
      <w:r w:rsidRPr="001A2BDE">
        <w:rPr>
          <w:bCs/>
          <w:sz w:val="16"/>
        </w:rPr>
        <w:t>Users</w:t>
      </w:r>
      <w:r>
        <w:rPr>
          <w:bCs/>
          <w:sz w:val="16"/>
        </w:rPr>
        <w:t>”</w:t>
      </w:r>
      <w:r w:rsidRPr="001A2BDE">
        <w:rPr>
          <w:bCs/>
          <w:sz w:val="16"/>
        </w:rPr>
        <w:t xml:space="preserve"> </w:t>
      </w:r>
      <w:r w:rsidRPr="001A2BDE">
        <w:rPr>
          <w:sz w:val="16"/>
        </w:rPr>
        <w:t xml:space="preserve">are individuals who have had at least one session within the selected date range. </w:t>
      </w:r>
    </w:p>
    <w:p w:rsidR="00024861" w:rsidRPr="001A2BDE" w:rsidRDefault="00024861" w:rsidP="00011E9B">
      <w:pPr>
        <w:spacing w:before="60"/>
        <w:ind w:left="284"/>
        <w:rPr>
          <w:sz w:val="16"/>
        </w:rPr>
      </w:pPr>
      <w:r w:rsidRPr="001A2BDE">
        <w:rPr>
          <w:sz w:val="16"/>
        </w:rPr>
        <w:t xml:space="preserve">- A </w:t>
      </w:r>
      <w:r>
        <w:rPr>
          <w:sz w:val="16"/>
        </w:rPr>
        <w:t>“</w:t>
      </w:r>
      <w:r w:rsidRPr="001A2BDE">
        <w:rPr>
          <w:bCs/>
          <w:sz w:val="16"/>
        </w:rPr>
        <w:t>session</w:t>
      </w:r>
      <w:r>
        <w:rPr>
          <w:sz w:val="16"/>
        </w:rPr>
        <w:t>”</w:t>
      </w:r>
      <w:r w:rsidRPr="001A2BDE">
        <w:rPr>
          <w:sz w:val="16"/>
        </w:rPr>
        <w:t xml:space="preserve"> is the period of time a user is actively engaged with your website. </w:t>
      </w:r>
      <w:r>
        <w:rPr>
          <w:sz w:val="16"/>
        </w:rPr>
        <w:t>“</w:t>
      </w:r>
      <w:r w:rsidRPr="001A2BDE">
        <w:rPr>
          <w:bCs/>
          <w:sz w:val="16"/>
        </w:rPr>
        <w:t>Sessions</w:t>
      </w:r>
      <w:r>
        <w:rPr>
          <w:bCs/>
          <w:sz w:val="16"/>
        </w:rPr>
        <w:t>”</w:t>
      </w:r>
      <w:r w:rsidRPr="001A2BDE">
        <w:rPr>
          <w:bCs/>
          <w:sz w:val="16"/>
        </w:rPr>
        <w:t xml:space="preserve"> </w:t>
      </w:r>
      <w:r w:rsidRPr="001A2BDE">
        <w:rPr>
          <w:sz w:val="16"/>
        </w:rPr>
        <w:t xml:space="preserve">are the total number of sessions within the given date range. </w:t>
      </w:r>
    </w:p>
    <w:p w:rsidR="00024861" w:rsidRPr="001A2BDE" w:rsidRDefault="00024861" w:rsidP="00011E9B">
      <w:pPr>
        <w:spacing w:before="60"/>
        <w:ind w:left="284"/>
        <w:rPr>
          <w:sz w:val="16"/>
        </w:rPr>
      </w:pPr>
      <w:r w:rsidRPr="001A2BDE">
        <w:rPr>
          <w:sz w:val="16"/>
        </w:rPr>
        <w:t xml:space="preserve">- </w:t>
      </w:r>
      <w:r>
        <w:rPr>
          <w:sz w:val="16"/>
        </w:rPr>
        <w:t>“</w:t>
      </w:r>
      <w:r w:rsidRPr="001A2BDE">
        <w:rPr>
          <w:bCs/>
          <w:sz w:val="16"/>
        </w:rPr>
        <w:t>Unique Pageviews</w:t>
      </w:r>
      <w:r>
        <w:rPr>
          <w:sz w:val="16"/>
        </w:rPr>
        <w:t>”</w:t>
      </w:r>
      <w:r w:rsidRPr="001A2BDE">
        <w:rPr>
          <w:sz w:val="16"/>
        </w:rPr>
        <w:t xml:space="preserve"> are the number of visits during which the specified page was viewed at least once. </w:t>
      </w:r>
    </w:p>
    <w:p w:rsidR="00024861" w:rsidRPr="001A2BDE" w:rsidRDefault="00024861" w:rsidP="00011E9B">
      <w:pPr>
        <w:spacing w:before="60"/>
        <w:ind w:left="284"/>
        <w:jc w:val="left"/>
        <w:rPr>
          <w:sz w:val="16"/>
        </w:rPr>
      </w:pPr>
      <w:r w:rsidRPr="001A2BDE">
        <w:rPr>
          <w:bCs/>
          <w:sz w:val="16"/>
        </w:rPr>
        <w:t xml:space="preserve">- </w:t>
      </w:r>
      <w:r>
        <w:rPr>
          <w:bCs/>
          <w:sz w:val="16"/>
        </w:rPr>
        <w:t>“</w:t>
      </w:r>
      <w:r w:rsidRPr="001A2BDE">
        <w:rPr>
          <w:bCs/>
          <w:sz w:val="16"/>
        </w:rPr>
        <w:t>Pageviews</w:t>
      </w:r>
      <w:r>
        <w:rPr>
          <w:bCs/>
          <w:sz w:val="16"/>
        </w:rPr>
        <w:t>”</w:t>
      </w:r>
      <w:r w:rsidRPr="001A2BDE">
        <w:rPr>
          <w:bCs/>
          <w:sz w:val="16"/>
        </w:rPr>
        <w:t xml:space="preserve"> </w:t>
      </w:r>
      <w:r w:rsidRPr="001A2BDE">
        <w:rPr>
          <w:sz w:val="16"/>
        </w:rPr>
        <w:t xml:space="preserve">are the total number of times that a page was viewed. Repeated views of a single page by the same user during the same session are counted. </w:t>
      </w:r>
    </w:p>
    <w:p w:rsidR="00024861" w:rsidRPr="001A2BDE" w:rsidRDefault="00024861" w:rsidP="00011E9B">
      <w:pPr>
        <w:ind w:left="360" w:hanging="360"/>
      </w:pPr>
    </w:p>
    <w:p w:rsidR="00024861" w:rsidRDefault="00024861" w:rsidP="00011E9B">
      <w:pPr>
        <w:ind w:left="360" w:hanging="360"/>
      </w:pPr>
    </w:p>
    <w:p w:rsidR="00024861" w:rsidRPr="001A2BDE" w:rsidRDefault="00024861" w:rsidP="00011E9B">
      <w:pPr>
        <w:ind w:left="360" w:hanging="360"/>
      </w:pPr>
    </w:p>
    <w:p w:rsidR="00024861" w:rsidRPr="00B04B62" w:rsidRDefault="00024861" w:rsidP="00011E9B">
      <w:pPr>
        <w:ind w:left="1418" w:hanging="1418"/>
        <w:jc w:val="right"/>
      </w:pPr>
      <w:r>
        <w:t>[End of A</w:t>
      </w:r>
      <w:r w:rsidRPr="00381BC9">
        <w:t>ppendix</w:t>
      </w:r>
      <w:r>
        <w:t xml:space="preserve"> </w:t>
      </w:r>
      <w:r w:rsidRPr="00381BC9">
        <w:t>and of document]</w:t>
      </w:r>
    </w:p>
    <w:p w:rsidR="00024861" w:rsidRDefault="00024861" w:rsidP="00011E9B">
      <w:pPr>
        <w:ind w:left="360" w:hanging="360"/>
        <w:jc w:val="righ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61" w:rsidRPr="001D1EDE" w:rsidRDefault="00024861" w:rsidP="00B31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61" w:rsidRPr="00C74C0E" w:rsidRDefault="00024861" w:rsidP="00B31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861" w:rsidRDefault="00024861" w:rsidP="006655D3">
      <w:r>
        <w:separator/>
      </w:r>
    </w:p>
  </w:footnote>
  <w:footnote w:type="continuationSeparator" w:id="0">
    <w:p w:rsidR="00024861" w:rsidRDefault="00024861" w:rsidP="006655D3">
      <w:r>
        <w:separator/>
      </w:r>
    </w:p>
  </w:footnote>
  <w:footnote w:type="continuationNotice" w:id="1">
    <w:p w:rsidR="00024861" w:rsidRPr="00AB530F" w:rsidRDefault="00024861" w:rsidP="00AB530F">
      <w:pPr>
        <w:pStyle w:val="Footer"/>
      </w:pPr>
    </w:p>
  </w:footnote>
  <w:footnote w:id="2">
    <w:p w:rsidR="00024861" w:rsidRDefault="00024861" w:rsidP="005A1195">
      <w:pPr>
        <w:pStyle w:val="FootnoteText"/>
      </w:pPr>
      <w:r>
        <w:rPr>
          <w:rStyle w:val="FootnoteReference"/>
        </w:rPr>
        <w:t>*</w:t>
      </w:r>
      <w:r>
        <w:tab/>
        <w:t>Missions relate to events held outside UPOV headquarters.</w:t>
      </w:r>
    </w:p>
  </w:footnote>
  <w:footnote w:id="3">
    <w:p w:rsidR="00024861" w:rsidRPr="008346A7" w:rsidRDefault="00024861" w:rsidP="005A1195">
      <w:pPr>
        <w:pStyle w:val="FootnoteText"/>
      </w:pPr>
      <w:r w:rsidRPr="008346A7">
        <w:rPr>
          <w:rStyle w:val="FootnoteReference"/>
          <w:rFonts w:cs="Arial"/>
          <w:szCs w:val="16"/>
          <w:u w:val="single"/>
        </w:rPr>
        <w:footnoteRef/>
      </w:r>
      <w:r w:rsidRPr="008346A7">
        <w:tab/>
        <w:t>Continuation of the accession of Czechoslovakia (instrument deposited on November 4, 1991;  State bound on December 4, 1991).</w:t>
      </w:r>
    </w:p>
  </w:footnote>
  <w:footnote w:id="4">
    <w:p w:rsidR="00024861" w:rsidRPr="008346A7" w:rsidRDefault="00024861" w:rsidP="005A1195">
      <w:pPr>
        <w:pStyle w:val="FootnoteText"/>
      </w:pPr>
      <w:r w:rsidRPr="008346A7">
        <w:rPr>
          <w:rStyle w:val="FootnoteReference"/>
          <w:rFonts w:cs="Arial"/>
          <w:szCs w:val="16"/>
        </w:rPr>
        <w:t>1</w:t>
      </w:r>
      <w:r w:rsidRPr="008346A7">
        <w:t xml:space="preserve"> </w:t>
      </w:r>
      <w:r w:rsidRPr="008346A7">
        <w:tab/>
        <w:t>Continuation of the accession of Czechoslovakia (instrument deposited on November 4, 1991;  State bound on December 4, 1991).</w:t>
      </w:r>
    </w:p>
  </w:footnote>
  <w:footnote w:id="5">
    <w:p w:rsidR="00024861" w:rsidRPr="00FD7487" w:rsidRDefault="00024861" w:rsidP="005A1195">
      <w:pPr>
        <w:pStyle w:val="FootnoteText"/>
        <w:rPr>
          <w:sz w:val="14"/>
        </w:rPr>
      </w:pPr>
      <w:r w:rsidRPr="00FD7487">
        <w:rPr>
          <w:rStyle w:val="FootnoteReference"/>
          <w:sz w:val="14"/>
        </w:rPr>
        <w:t>*</w:t>
      </w:r>
      <w:r w:rsidRPr="00FD7487">
        <w:rPr>
          <w:sz w:val="14"/>
        </w:rPr>
        <w:tab/>
        <w:t>Missions relate to events held outside UPOV headquarters.</w:t>
      </w:r>
    </w:p>
  </w:footnote>
  <w:footnote w:id="6">
    <w:p w:rsidR="00024861" w:rsidRPr="003E05CC" w:rsidRDefault="00024861" w:rsidP="00420757">
      <w:pPr>
        <w:pStyle w:val="FootnoteText"/>
        <w:spacing w:before="0"/>
        <w:rPr>
          <w:sz w:val="14"/>
          <w:szCs w:val="14"/>
        </w:rPr>
      </w:pPr>
      <w:r w:rsidRPr="003E05CC">
        <w:rPr>
          <w:rStyle w:val="FootnoteReference"/>
          <w:sz w:val="14"/>
          <w:szCs w:val="14"/>
        </w:rPr>
        <w:footnoteRef/>
      </w:r>
      <w:r>
        <w:rPr>
          <w:sz w:val="14"/>
          <w:szCs w:val="14"/>
        </w:rPr>
        <w:tab/>
      </w:r>
      <w:r w:rsidRPr="003E05CC">
        <w:rPr>
          <w:sz w:val="14"/>
          <w:szCs w:val="14"/>
        </w:rPr>
        <w:t>A list of acronyms and abbreviations is provided in the Appendix.</w:t>
      </w:r>
    </w:p>
  </w:footnote>
  <w:footnote w:id="7">
    <w:p w:rsidR="00024861" w:rsidRPr="007B6F21" w:rsidRDefault="00024861">
      <w:pPr>
        <w:pStyle w:val="FootnoteText"/>
      </w:pPr>
      <w:r w:rsidRPr="009646FA">
        <w:rPr>
          <w:rStyle w:val="FootnoteReference"/>
        </w:rPr>
        <w:footnoteRef/>
      </w:r>
      <w:r w:rsidRPr="009646FA">
        <w:tab/>
        <w:t xml:space="preserve">The methodology in </w:t>
      </w:r>
      <w:r w:rsidR="007B6F21" w:rsidRPr="009646FA">
        <w:t xml:space="preserve">Google Analytics </w:t>
      </w:r>
      <w:r w:rsidRPr="009646FA">
        <w:t>for calculating the exclusion of internal traffic &amp; ‘bots’ changed in January 2017.  The new methodology was used to produce the website statistics for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61" w:rsidRPr="00C5280D" w:rsidRDefault="00024861" w:rsidP="00EB048E">
    <w:pPr>
      <w:pStyle w:val="Header"/>
      <w:rPr>
        <w:rStyle w:val="PageNumber"/>
        <w:lang w:val="en-US"/>
      </w:rPr>
    </w:pPr>
    <w:r>
      <w:rPr>
        <w:rStyle w:val="PageNumber"/>
        <w:lang w:val="en-US"/>
      </w:rPr>
      <w:t>C/52/2</w:t>
    </w:r>
  </w:p>
  <w:p w:rsidR="00024861" w:rsidRPr="00C5280D" w:rsidRDefault="00024861"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B5E43">
      <w:rPr>
        <w:rStyle w:val="PageNumber"/>
        <w:noProof/>
        <w:lang w:val="en-US"/>
      </w:rPr>
      <w:t>12</w:t>
    </w:r>
    <w:r w:rsidRPr="00C5280D">
      <w:rPr>
        <w:rStyle w:val="PageNumber"/>
        <w:lang w:val="en-US"/>
      </w:rPr>
      <w:fldChar w:fldCharType="end"/>
    </w:r>
  </w:p>
  <w:p w:rsidR="00024861" w:rsidRPr="00C5280D" w:rsidRDefault="00024861"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61" w:rsidRPr="00C5280D" w:rsidRDefault="00024861" w:rsidP="00EB048E">
    <w:pPr>
      <w:pStyle w:val="Header"/>
      <w:rPr>
        <w:rStyle w:val="PageNumber"/>
        <w:lang w:val="en-US"/>
      </w:rPr>
    </w:pPr>
    <w:r>
      <w:rPr>
        <w:rStyle w:val="PageNumber"/>
        <w:lang w:val="en-US"/>
      </w:rPr>
      <w:t>C/52/2</w:t>
    </w:r>
  </w:p>
  <w:p w:rsidR="00024861" w:rsidRPr="00C5280D" w:rsidRDefault="00024861"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B5E43">
      <w:rPr>
        <w:rStyle w:val="PageNumber"/>
        <w:noProof/>
        <w:lang w:val="en-US"/>
      </w:rPr>
      <w:t>6</w:t>
    </w:r>
    <w:r w:rsidRPr="00C5280D">
      <w:rPr>
        <w:rStyle w:val="PageNumber"/>
        <w:lang w:val="en-US"/>
      </w:rPr>
      <w:fldChar w:fldCharType="end"/>
    </w:r>
  </w:p>
  <w:p w:rsidR="00024861" w:rsidRPr="00C5280D" w:rsidRDefault="00024861"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61" w:rsidRDefault="000248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61" w:rsidRPr="00C5280D" w:rsidRDefault="00024861" w:rsidP="00EB048E">
    <w:pPr>
      <w:pStyle w:val="Header"/>
      <w:rPr>
        <w:rStyle w:val="PageNumber"/>
        <w:lang w:val="en-US"/>
      </w:rPr>
    </w:pPr>
    <w:r>
      <w:rPr>
        <w:rStyle w:val="PageNumber"/>
        <w:lang w:val="en-US"/>
      </w:rPr>
      <w:t>C/52/2</w:t>
    </w:r>
  </w:p>
  <w:p w:rsidR="00024861" w:rsidRPr="00C5280D" w:rsidRDefault="00024861"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B5E43">
      <w:rPr>
        <w:rStyle w:val="PageNumber"/>
        <w:noProof/>
        <w:lang w:val="en-US"/>
      </w:rPr>
      <w:t>3</w:t>
    </w:r>
    <w:r w:rsidRPr="00C5280D">
      <w:rPr>
        <w:rStyle w:val="PageNumber"/>
        <w:lang w:val="en-US"/>
      </w:rPr>
      <w:fldChar w:fldCharType="end"/>
    </w:r>
  </w:p>
  <w:p w:rsidR="00024861" w:rsidRPr="00C5280D" w:rsidRDefault="00024861"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61" w:rsidRDefault="00024861">
    <w:pPr>
      <w:pStyle w:val="Header"/>
      <w:rPr>
        <w:sz w:val="18"/>
      </w:rPr>
    </w:pPr>
    <w:r>
      <w:rPr>
        <w:sz w:val="18"/>
      </w:rPr>
      <w:t>C/52/2</w:t>
    </w:r>
  </w:p>
  <w:p w:rsidR="00024861" w:rsidRDefault="00024861">
    <w:pPr>
      <w:pStyle w:val="Header"/>
      <w:rPr>
        <w:sz w:val="18"/>
      </w:rPr>
    </w:pPr>
  </w:p>
  <w:p w:rsidR="00024861" w:rsidRDefault="00024861">
    <w:pPr>
      <w:pStyle w:val="Header"/>
      <w:rPr>
        <w:sz w:val="18"/>
      </w:rPr>
    </w:pPr>
    <w:r>
      <w:rPr>
        <w:sz w:val="18"/>
      </w:rPr>
      <w:t>ANNEX II</w:t>
    </w:r>
  </w:p>
  <w:p w:rsidR="00024861" w:rsidRPr="006D7B4E" w:rsidRDefault="00024861">
    <w:pPr>
      <w:pStyle w:val="Header"/>
      <w:rPr>
        <w:sz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61" w:rsidRPr="00C5280D" w:rsidRDefault="00024861" w:rsidP="00EB048E">
    <w:pPr>
      <w:pStyle w:val="Header"/>
      <w:rPr>
        <w:rStyle w:val="PageNumber"/>
        <w:lang w:val="en-US"/>
      </w:rPr>
    </w:pPr>
    <w:r>
      <w:rPr>
        <w:rStyle w:val="PageNumber"/>
        <w:lang w:val="en-US"/>
      </w:rPr>
      <w:t>C/52/2</w:t>
    </w:r>
  </w:p>
  <w:p w:rsidR="00024861" w:rsidRPr="00C5280D" w:rsidRDefault="00024861"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B5E43">
      <w:rPr>
        <w:rStyle w:val="PageNumber"/>
        <w:noProof/>
        <w:lang w:val="en-US"/>
      </w:rPr>
      <w:t>24</w:t>
    </w:r>
    <w:r w:rsidRPr="00C5280D">
      <w:rPr>
        <w:rStyle w:val="PageNumber"/>
        <w:lang w:val="en-US"/>
      </w:rPr>
      <w:fldChar w:fldCharType="end"/>
    </w:r>
  </w:p>
  <w:p w:rsidR="00024861" w:rsidRPr="00C5280D" w:rsidRDefault="00024861"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61" w:rsidRPr="00AA492C" w:rsidRDefault="00024861" w:rsidP="00AA49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61" w:rsidRPr="00C5280D" w:rsidRDefault="00024861" w:rsidP="00EB048E">
    <w:pPr>
      <w:pStyle w:val="Header"/>
      <w:rPr>
        <w:rStyle w:val="PageNumber"/>
        <w:lang w:val="en-US"/>
      </w:rPr>
    </w:pPr>
    <w:r>
      <w:rPr>
        <w:rStyle w:val="PageNumber"/>
        <w:lang w:val="en-US"/>
      </w:rPr>
      <w:t>C/52/2</w:t>
    </w:r>
  </w:p>
  <w:p w:rsidR="00024861" w:rsidRPr="00C5280D" w:rsidRDefault="00024861" w:rsidP="00EB048E">
    <w:pPr>
      <w:pStyle w:val="Header"/>
      <w:rPr>
        <w:lang w:val="en-US"/>
      </w:rPr>
    </w:pPr>
    <w:r>
      <w:rPr>
        <w:lang w:val="en-US"/>
      </w:rPr>
      <w:t xml:space="preserve">Appendix,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B5E43">
      <w:rPr>
        <w:rStyle w:val="PageNumber"/>
        <w:noProof/>
        <w:lang w:val="en-US"/>
      </w:rPr>
      <w:t>2</w:t>
    </w:r>
    <w:r w:rsidRPr="00C5280D">
      <w:rPr>
        <w:rStyle w:val="PageNumber"/>
        <w:lang w:val="en-US"/>
      </w:rPr>
      <w:fldChar w:fldCharType="end"/>
    </w:r>
  </w:p>
  <w:p w:rsidR="00024861" w:rsidRPr="00C5280D" w:rsidRDefault="00024861"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61" w:rsidRPr="00894204" w:rsidRDefault="00024861" w:rsidP="00894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3CC74D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4402E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8C5842"/>
    <w:multiLevelType w:val="multilevel"/>
    <w:tmpl w:val="3CDC40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9F4EAC"/>
    <w:multiLevelType w:val="hybridMultilevel"/>
    <w:tmpl w:val="CA80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1C73F2"/>
    <w:multiLevelType w:val="hybridMultilevel"/>
    <w:tmpl w:val="9A900868"/>
    <w:lvl w:ilvl="0" w:tplc="041859DE">
      <w:start w:val="1"/>
      <w:numFmt w:val="bullet"/>
      <w:lvlText w:val="-"/>
      <w:lvlJc w:val="left"/>
      <w:pPr>
        <w:ind w:left="717" w:hanging="360"/>
      </w:pPr>
      <w:rPr>
        <w:rFonts w:ascii="Arial" w:hAnsi="Arial" w:hint="default"/>
        <w:sz w:val="2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15:restartNumberingAfterBreak="0">
    <w:nsid w:val="0E3E0F20"/>
    <w:multiLevelType w:val="hybridMultilevel"/>
    <w:tmpl w:val="CF9C4FAE"/>
    <w:lvl w:ilvl="0" w:tplc="7188CA94">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1" w15:restartNumberingAfterBreak="0">
    <w:nsid w:val="0E8370BE"/>
    <w:multiLevelType w:val="hybridMultilevel"/>
    <w:tmpl w:val="47B673F4"/>
    <w:lvl w:ilvl="0" w:tplc="59F460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A4E52"/>
    <w:multiLevelType w:val="multilevel"/>
    <w:tmpl w:val="FC8636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FF1AB3"/>
    <w:multiLevelType w:val="multilevel"/>
    <w:tmpl w:val="9A7068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1F559B"/>
    <w:multiLevelType w:val="multilevel"/>
    <w:tmpl w:val="98F2F30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3F084A"/>
    <w:multiLevelType w:val="hybridMultilevel"/>
    <w:tmpl w:val="7DEE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F93A5F"/>
    <w:multiLevelType w:val="hybridMultilevel"/>
    <w:tmpl w:val="2CF4D3EE"/>
    <w:lvl w:ilvl="0" w:tplc="C3C01A0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1E443FDA"/>
    <w:multiLevelType w:val="multilevel"/>
    <w:tmpl w:val="2012DE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813059"/>
    <w:multiLevelType w:val="hybridMultilevel"/>
    <w:tmpl w:val="1D000FA8"/>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D74980"/>
    <w:multiLevelType w:val="multilevel"/>
    <w:tmpl w:val="0D00F3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A769E0"/>
    <w:multiLevelType w:val="hybridMultilevel"/>
    <w:tmpl w:val="F8B86792"/>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E0DB2"/>
    <w:multiLevelType w:val="hybridMultilevel"/>
    <w:tmpl w:val="132CCEE2"/>
    <w:lvl w:ilvl="0" w:tplc="DEE461BC">
      <w:start w:val="1"/>
      <w:numFmt w:val="bullet"/>
      <w:lvlText w:val=""/>
      <w:lvlJc w:val="left"/>
      <w:pPr>
        <w:ind w:left="720" w:hanging="360"/>
      </w:pPr>
      <w:rPr>
        <w:rFonts w:ascii="Symbol" w:hAnsi="Symbol" w:hint="default"/>
        <w:sz w:val="20"/>
      </w:rPr>
    </w:lvl>
    <w:lvl w:ilvl="1" w:tplc="45D44AA6">
      <w:numFmt w:val="bullet"/>
      <w:lvlText w:val="•"/>
      <w:lvlJc w:val="left"/>
      <w:pPr>
        <w:ind w:left="1650" w:hanging="57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532F03"/>
    <w:multiLevelType w:val="multilevel"/>
    <w:tmpl w:val="6CF42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8F23B3"/>
    <w:multiLevelType w:val="hybridMultilevel"/>
    <w:tmpl w:val="6310BED8"/>
    <w:lvl w:ilvl="0" w:tplc="041859DE">
      <w:start w:val="1"/>
      <w:numFmt w:val="bullet"/>
      <w:lvlText w:val="-"/>
      <w:lvlJc w:val="left"/>
      <w:pPr>
        <w:ind w:left="360" w:hanging="360"/>
      </w:pPr>
      <w:rPr>
        <w:rFonts w:ascii="Arial" w:hAnsi="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6234BD"/>
    <w:multiLevelType w:val="hybridMultilevel"/>
    <w:tmpl w:val="D4D4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AB0660"/>
    <w:multiLevelType w:val="multilevel"/>
    <w:tmpl w:val="C08A1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196B52"/>
    <w:multiLevelType w:val="multilevel"/>
    <w:tmpl w:val="8DF0B5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01A35D1"/>
    <w:multiLevelType w:val="hybridMultilevel"/>
    <w:tmpl w:val="AA90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9673B"/>
    <w:multiLevelType w:val="hybridMultilevel"/>
    <w:tmpl w:val="1EB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31D5E"/>
    <w:multiLevelType w:val="multilevel"/>
    <w:tmpl w:val="AEA8E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7" w15:restartNumberingAfterBreak="0">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8D0360"/>
    <w:multiLevelType w:val="hybridMultilevel"/>
    <w:tmpl w:val="EA2C5C12"/>
    <w:lvl w:ilvl="0" w:tplc="49FEE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B7703EE"/>
    <w:multiLevelType w:val="hybridMultilevel"/>
    <w:tmpl w:val="36F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7F3F37"/>
    <w:multiLevelType w:val="multilevel"/>
    <w:tmpl w:val="BC34CC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1C7204F"/>
    <w:multiLevelType w:val="multilevel"/>
    <w:tmpl w:val="59D23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2EA5883"/>
    <w:multiLevelType w:val="multilevel"/>
    <w:tmpl w:val="F8B040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9"/>
  </w:num>
  <w:num w:numId="3">
    <w:abstractNumId w:val="14"/>
  </w:num>
  <w:num w:numId="4">
    <w:abstractNumId w:val="29"/>
  </w:num>
  <w:num w:numId="5">
    <w:abstractNumId w:val="30"/>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7"/>
  </w:num>
  <w:num w:numId="14">
    <w:abstractNumId w:val="34"/>
  </w:num>
  <w:num w:numId="15">
    <w:abstractNumId w:val="37"/>
  </w:num>
  <w:num w:numId="16">
    <w:abstractNumId w:val="21"/>
  </w:num>
  <w:num w:numId="17">
    <w:abstractNumId w:val="9"/>
  </w:num>
  <w:num w:numId="18">
    <w:abstractNumId w:val="41"/>
  </w:num>
  <w:num w:numId="19">
    <w:abstractNumId w:val="24"/>
  </w:num>
  <w:num w:numId="20">
    <w:abstractNumId w:val="23"/>
  </w:num>
  <w:num w:numId="21">
    <w:abstractNumId w:val="32"/>
  </w:num>
  <w:num w:numId="22">
    <w:abstractNumId w:val="20"/>
  </w:num>
  <w:num w:numId="23">
    <w:abstractNumId w:val="33"/>
  </w:num>
  <w:num w:numId="24">
    <w:abstractNumId w:val="40"/>
  </w:num>
  <w:num w:numId="25">
    <w:abstractNumId w:val="27"/>
  </w:num>
  <w:num w:numId="26">
    <w:abstractNumId w:val="31"/>
  </w:num>
  <w:num w:numId="27">
    <w:abstractNumId w:val="10"/>
  </w:num>
  <w:num w:numId="28">
    <w:abstractNumId w:val="19"/>
  </w:num>
  <w:num w:numId="29">
    <w:abstractNumId w:val="42"/>
  </w:num>
  <w:num w:numId="30">
    <w:abstractNumId w:val="7"/>
  </w:num>
  <w:num w:numId="31">
    <w:abstractNumId w:val="25"/>
  </w:num>
  <w:num w:numId="32">
    <w:abstractNumId w:val="12"/>
  </w:num>
  <w:num w:numId="33">
    <w:abstractNumId w:val="18"/>
  </w:num>
  <w:num w:numId="34">
    <w:abstractNumId w:val="28"/>
  </w:num>
  <w:num w:numId="35">
    <w:abstractNumId w:val="35"/>
  </w:num>
  <w:num w:numId="36">
    <w:abstractNumId w:val="13"/>
  </w:num>
  <w:num w:numId="37">
    <w:abstractNumId w:val="43"/>
  </w:num>
  <w:num w:numId="38">
    <w:abstractNumId w:val="26"/>
  </w:num>
  <w:num w:numId="39">
    <w:abstractNumId w:val="44"/>
  </w:num>
  <w:num w:numId="40">
    <w:abstractNumId w:val="22"/>
  </w:num>
  <w:num w:numId="41">
    <w:abstractNumId w:val="16"/>
  </w:num>
  <w:num w:numId="42">
    <w:abstractNumId w:val="11"/>
  </w:num>
  <w:num w:numId="43">
    <w:abstractNumId w:val="38"/>
  </w:num>
  <w:num w:numId="44">
    <w:abstractNumId w:val="1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65"/>
    <w:rsid w:val="00001C0F"/>
    <w:rsid w:val="00003081"/>
    <w:rsid w:val="00006850"/>
    <w:rsid w:val="000108D8"/>
    <w:rsid w:val="00010CF3"/>
    <w:rsid w:val="00011DF9"/>
    <w:rsid w:val="00011E27"/>
    <w:rsid w:val="00011E9B"/>
    <w:rsid w:val="000148BC"/>
    <w:rsid w:val="00016E69"/>
    <w:rsid w:val="00022C0A"/>
    <w:rsid w:val="00022E98"/>
    <w:rsid w:val="00024861"/>
    <w:rsid w:val="00024AB8"/>
    <w:rsid w:val="00030854"/>
    <w:rsid w:val="00031679"/>
    <w:rsid w:val="00031FCA"/>
    <w:rsid w:val="00033DF6"/>
    <w:rsid w:val="00035DB3"/>
    <w:rsid w:val="00036028"/>
    <w:rsid w:val="000444B2"/>
    <w:rsid w:val="00044642"/>
    <w:rsid w:val="000446B9"/>
    <w:rsid w:val="0004584B"/>
    <w:rsid w:val="00046FF0"/>
    <w:rsid w:val="00047E21"/>
    <w:rsid w:val="00050E16"/>
    <w:rsid w:val="00051504"/>
    <w:rsid w:val="000554F3"/>
    <w:rsid w:val="000555AA"/>
    <w:rsid w:val="00057D47"/>
    <w:rsid w:val="00057DB7"/>
    <w:rsid w:val="00060970"/>
    <w:rsid w:val="00061960"/>
    <w:rsid w:val="00063A37"/>
    <w:rsid w:val="00066DDE"/>
    <w:rsid w:val="0007153A"/>
    <w:rsid w:val="00072C7E"/>
    <w:rsid w:val="0007340C"/>
    <w:rsid w:val="00073B49"/>
    <w:rsid w:val="00074A8F"/>
    <w:rsid w:val="0008166F"/>
    <w:rsid w:val="00081770"/>
    <w:rsid w:val="00082117"/>
    <w:rsid w:val="00085505"/>
    <w:rsid w:val="00085552"/>
    <w:rsid w:val="000879E4"/>
    <w:rsid w:val="00090137"/>
    <w:rsid w:val="000941A8"/>
    <w:rsid w:val="00095268"/>
    <w:rsid w:val="000977D6"/>
    <w:rsid w:val="000A5CDF"/>
    <w:rsid w:val="000A7E67"/>
    <w:rsid w:val="000B0D1C"/>
    <w:rsid w:val="000B3F8B"/>
    <w:rsid w:val="000B541B"/>
    <w:rsid w:val="000B5498"/>
    <w:rsid w:val="000C2B6A"/>
    <w:rsid w:val="000C4E25"/>
    <w:rsid w:val="000C7021"/>
    <w:rsid w:val="000D5C19"/>
    <w:rsid w:val="000D6BBC"/>
    <w:rsid w:val="000D7780"/>
    <w:rsid w:val="000D7F72"/>
    <w:rsid w:val="000E0A46"/>
    <w:rsid w:val="000E1A14"/>
    <w:rsid w:val="000E2041"/>
    <w:rsid w:val="000E5B5D"/>
    <w:rsid w:val="000E636A"/>
    <w:rsid w:val="000F2E88"/>
    <w:rsid w:val="000F2F11"/>
    <w:rsid w:val="000F78B4"/>
    <w:rsid w:val="0010441D"/>
    <w:rsid w:val="00105929"/>
    <w:rsid w:val="00110C36"/>
    <w:rsid w:val="001131D5"/>
    <w:rsid w:val="00113E36"/>
    <w:rsid w:val="001209A2"/>
    <w:rsid w:val="0012132F"/>
    <w:rsid w:val="00122BED"/>
    <w:rsid w:val="00130E33"/>
    <w:rsid w:val="00131987"/>
    <w:rsid w:val="00132F29"/>
    <w:rsid w:val="00141774"/>
    <w:rsid w:val="00141A1B"/>
    <w:rsid w:val="00141DB8"/>
    <w:rsid w:val="001557D8"/>
    <w:rsid w:val="00155BD6"/>
    <w:rsid w:val="00156D4A"/>
    <w:rsid w:val="00156EAF"/>
    <w:rsid w:val="0015738C"/>
    <w:rsid w:val="00157DE2"/>
    <w:rsid w:val="00160F3E"/>
    <w:rsid w:val="0016179C"/>
    <w:rsid w:val="001626E7"/>
    <w:rsid w:val="00166EE9"/>
    <w:rsid w:val="00170479"/>
    <w:rsid w:val="00171867"/>
    <w:rsid w:val="00172084"/>
    <w:rsid w:val="0017474A"/>
    <w:rsid w:val="001758C6"/>
    <w:rsid w:val="001804E9"/>
    <w:rsid w:val="00181D5B"/>
    <w:rsid w:val="00182B99"/>
    <w:rsid w:val="00185376"/>
    <w:rsid w:val="00185C49"/>
    <w:rsid w:val="0018674F"/>
    <w:rsid w:val="00187F00"/>
    <w:rsid w:val="00190A20"/>
    <w:rsid w:val="00190D90"/>
    <w:rsid w:val="00191E6E"/>
    <w:rsid w:val="001950EC"/>
    <w:rsid w:val="001A38D9"/>
    <w:rsid w:val="001A5DB7"/>
    <w:rsid w:val="001A7200"/>
    <w:rsid w:val="001B4578"/>
    <w:rsid w:val="001B5281"/>
    <w:rsid w:val="001C0557"/>
    <w:rsid w:val="001C1525"/>
    <w:rsid w:val="001C5CFD"/>
    <w:rsid w:val="001C66B2"/>
    <w:rsid w:val="001D29D9"/>
    <w:rsid w:val="001D6AA4"/>
    <w:rsid w:val="001E2109"/>
    <w:rsid w:val="001E3918"/>
    <w:rsid w:val="001E4155"/>
    <w:rsid w:val="001F34EF"/>
    <w:rsid w:val="001F43B6"/>
    <w:rsid w:val="00202FAB"/>
    <w:rsid w:val="0020474F"/>
    <w:rsid w:val="00204CE9"/>
    <w:rsid w:val="00207565"/>
    <w:rsid w:val="00207D15"/>
    <w:rsid w:val="00211903"/>
    <w:rsid w:val="0021332C"/>
    <w:rsid w:val="00213982"/>
    <w:rsid w:val="00213AE4"/>
    <w:rsid w:val="0021497D"/>
    <w:rsid w:val="00214C72"/>
    <w:rsid w:val="0021582C"/>
    <w:rsid w:val="002173A7"/>
    <w:rsid w:val="00217F43"/>
    <w:rsid w:val="0022417E"/>
    <w:rsid w:val="00226F87"/>
    <w:rsid w:val="00226FBD"/>
    <w:rsid w:val="002270E1"/>
    <w:rsid w:val="00227B91"/>
    <w:rsid w:val="002315B2"/>
    <w:rsid w:val="002325CB"/>
    <w:rsid w:val="002325F7"/>
    <w:rsid w:val="00232A45"/>
    <w:rsid w:val="0023470D"/>
    <w:rsid w:val="0024023F"/>
    <w:rsid w:val="00240F54"/>
    <w:rsid w:val="00243483"/>
    <w:rsid w:val="00243695"/>
    <w:rsid w:val="0024416D"/>
    <w:rsid w:val="00246165"/>
    <w:rsid w:val="00247AC4"/>
    <w:rsid w:val="00247D68"/>
    <w:rsid w:val="002505AB"/>
    <w:rsid w:val="002510C8"/>
    <w:rsid w:val="002513CC"/>
    <w:rsid w:val="002514E3"/>
    <w:rsid w:val="002537B4"/>
    <w:rsid w:val="00254A2C"/>
    <w:rsid w:val="00254A91"/>
    <w:rsid w:val="00256BFA"/>
    <w:rsid w:val="00257CCD"/>
    <w:rsid w:val="002666F8"/>
    <w:rsid w:val="0027018D"/>
    <w:rsid w:val="00271911"/>
    <w:rsid w:val="00275B09"/>
    <w:rsid w:val="00275BAF"/>
    <w:rsid w:val="00277506"/>
    <w:rsid w:val="002800A0"/>
    <w:rsid w:val="002801B3"/>
    <w:rsid w:val="00281060"/>
    <w:rsid w:val="00281DFD"/>
    <w:rsid w:val="00283BA6"/>
    <w:rsid w:val="00283DAB"/>
    <w:rsid w:val="002879F9"/>
    <w:rsid w:val="002900CF"/>
    <w:rsid w:val="00290901"/>
    <w:rsid w:val="00290AE2"/>
    <w:rsid w:val="00290FD1"/>
    <w:rsid w:val="0029206B"/>
    <w:rsid w:val="002940E8"/>
    <w:rsid w:val="00294751"/>
    <w:rsid w:val="00297396"/>
    <w:rsid w:val="002A6E50"/>
    <w:rsid w:val="002A7F80"/>
    <w:rsid w:val="002B09BD"/>
    <w:rsid w:val="002B4298"/>
    <w:rsid w:val="002B4EAD"/>
    <w:rsid w:val="002B617A"/>
    <w:rsid w:val="002B7A2A"/>
    <w:rsid w:val="002C05EF"/>
    <w:rsid w:val="002C256A"/>
    <w:rsid w:val="002C286A"/>
    <w:rsid w:val="002C28E0"/>
    <w:rsid w:val="002C4C40"/>
    <w:rsid w:val="002D5E89"/>
    <w:rsid w:val="002D6804"/>
    <w:rsid w:val="002E124F"/>
    <w:rsid w:val="002E4B48"/>
    <w:rsid w:val="002E547C"/>
    <w:rsid w:val="002E5FF6"/>
    <w:rsid w:val="002E7E85"/>
    <w:rsid w:val="002F3D8F"/>
    <w:rsid w:val="002F3FC1"/>
    <w:rsid w:val="002F6459"/>
    <w:rsid w:val="002F6B04"/>
    <w:rsid w:val="00300D18"/>
    <w:rsid w:val="00302547"/>
    <w:rsid w:val="00302880"/>
    <w:rsid w:val="00303CD3"/>
    <w:rsid w:val="00305A7F"/>
    <w:rsid w:val="00312570"/>
    <w:rsid w:val="003152FE"/>
    <w:rsid w:val="00320E14"/>
    <w:rsid w:val="00321069"/>
    <w:rsid w:val="003222BD"/>
    <w:rsid w:val="00324052"/>
    <w:rsid w:val="00324B91"/>
    <w:rsid w:val="003257DE"/>
    <w:rsid w:val="00325E05"/>
    <w:rsid w:val="00327436"/>
    <w:rsid w:val="00330187"/>
    <w:rsid w:val="003313EA"/>
    <w:rsid w:val="00335A2A"/>
    <w:rsid w:val="00337242"/>
    <w:rsid w:val="003376D8"/>
    <w:rsid w:val="0034021A"/>
    <w:rsid w:val="00344BD6"/>
    <w:rsid w:val="00344CFF"/>
    <w:rsid w:val="00346638"/>
    <w:rsid w:val="003519EC"/>
    <w:rsid w:val="00352E01"/>
    <w:rsid w:val="00354F0B"/>
    <w:rsid w:val="0035528D"/>
    <w:rsid w:val="00361821"/>
    <w:rsid w:val="00361E9E"/>
    <w:rsid w:val="0036223C"/>
    <w:rsid w:val="00366D8F"/>
    <w:rsid w:val="00375BC4"/>
    <w:rsid w:val="00380044"/>
    <w:rsid w:val="00381E27"/>
    <w:rsid w:val="00386E63"/>
    <w:rsid w:val="003874E6"/>
    <w:rsid w:val="00394336"/>
    <w:rsid w:val="0039633A"/>
    <w:rsid w:val="003A20E5"/>
    <w:rsid w:val="003A52C9"/>
    <w:rsid w:val="003B03D4"/>
    <w:rsid w:val="003B47A9"/>
    <w:rsid w:val="003B60AA"/>
    <w:rsid w:val="003C7FBE"/>
    <w:rsid w:val="003D1A5D"/>
    <w:rsid w:val="003D227C"/>
    <w:rsid w:val="003D2B4D"/>
    <w:rsid w:val="003D590B"/>
    <w:rsid w:val="003D72CD"/>
    <w:rsid w:val="003E05CC"/>
    <w:rsid w:val="003E1010"/>
    <w:rsid w:val="003E337E"/>
    <w:rsid w:val="003E38E6"/>
    <w:rsid w:val="003E3A39"/>
    <w:rsid w:val="003E42B6"/>
    <w:rsid w:val="003E5B52"/>
    <w:rsid w:val="003E7A4D"/>
    <w:rsid w:val="003F5F2B"/>
    <w:rsid w:val="003F610D"/>
    <w:rsid w:val="003F68F1"/>
    <w:rsid w:val="003F6C3C"/>
    <w:rsid w:val="003F7FB4"/>
    <w:rsid w:val="003F7FC3"/>
    <w:rsid w:val="00400F33"/>
    <w:rsid w:val="00402010"/>
    <w:rsid w:val="004020CB"/>
    <w:rsid w:val="0041099F"/>
    <w:rsid w:val="004109EF"/>
    <w:rsid w:val="00412F77"/>
    <w:rsid w:val="00413992"/>
    <w:rsid w:val="00420116"/>
    <w:rsid w:val="00420757"/>
    <w:rsid w:val="00423197"/>
    <w:rsid w:val="00424B95"/>
    <w:rsid w:val="0042768F"/>
    <w:rsid w:val="00434249"/>
    <w:rsid w:val="004449B2"/>
    <w:rsid w:val="00444A88"/>
    <w:rsid w:val="00445953"/>
    <w:rsid w:val="00445FDF"/>
    <w:rsid w:val="00446C2A"/>
    <w:rsid w:val="00446DDA"/>
    <w:rsid w:val="00450C58"/>
    <w:rsid w:val="0045462D"/>
    <w:rsid w:val="00461955"/>
    <w:rsid w:val="00461E6E"/>
    <w:rsid w:val="0046421F"/>
    <w:rsid w:val="004645C7"/>
    <w:rsid w:val="0047105D"/>
    <w:rsid w:val="004718B6"/>
    <w:rsid w:val="00472DB8"/>
    <w:rsid w:val="00472E7B"/>
    <w:rsid w:val="00473C1C"/>
    <w:rsid w:val="00474BE8"/>
    <w:rsid w:val="00474DA4"/>
    <w:rsid w:val="00476B4D"/>
    <w:rsid w:val="004805FA"/>
    <w:rsid w:val="004810BD"/>
    <w:rsid w:val="00486111"/>
    <w:rsid w:val="00486478"/>
    <w:rsid w:val="0049162D"/>
    <w:rsid w:val="004935D2"/>
    <w:rsid w:val="00494341"/>
    <w:rsid w:val="00495EC3"/>
    <w:rsid w:val="004A2DC5"/>
    <w:rsid w:val="004A7646"/>
    <w:rsid w:val="004B1215"/>
    <w:rsid w:val="004B71F4"/>
    <w:rsid w:val="004C4FE5"/>
    <w:rsid w:val="004C5AF7"/>
    <w:rsid w:val="004D047D"/>
    <w:rsid w:val="004D0F35"/>
    <w:rsid w:val="004D57D1"/>
    <w:rsid w:val="004D6112"/>
    <w:rsid w:val="004D61FA"/>
    <w:rsid w:val="004E1DEC"/>
    <w:rsid w:val="004E25FF"/>
    <w:rsid w:val="004E273D"/>
    <w:rsid w:val="004E29D4"/>
    <w:rsid w:val="004E656C"/>
    <w:rsid w:val="004E7BA6"/>
    <w:rsid w:val="004F0720"/>
    <w:rsid w:val="004F0BD8"/>
    <w:rsid w:val="004F120B"/>
    <w:rsid w:val="004F156D"/>
    <w:rsid w:val="004F1AE0"/>
    <w:rsid w:val="004F1D09"/>
    <w:rsid w:val="004F1E9E"/>
    <w:rsid w:val="004F2AC8"/>
    <w:rsid w:val="004F305A"/>
    <w:rsid w:val="004F39E6"/>
    <w:rsid w:val="004F3AB9"/>
    <w:rsid w:val="004F6C08"/>
    <w:rsid w:val="004F6D99"/>
    <w:rsid w:val="004F79D6"/>
    <w:rsid w:val="004F7B4D"/>
    <w:rsid w:val="0050046C"/>
    <w:rsid w:val="005046BE"/>
    <w:rsid w:val="0050731F"/>
    <w:rsid w:val="00507337"/>
    <w:rsid w:val="00512164"/>
    <w:rsid w:val="00513305"/>
    <w:rsid w:val="00514D0E"/>
    <w:rsid w:val="00517DF1"/>
    <w:rsid w:val="00520297"/>
    <w:rsid w:val="00521573"/>
    <w:rsid w:val="005244B9"/>
    <w:rsid w:val="0052518C"/>
    <w:rsid w:val="00525351"/>
    <w:rsid w:val="005262A4"/>
    <w:rsid w:val="0052773C"/>
    <w:rsid w:val="005316CA"/>
    <w:rsid w:val="005338F9"/>
    <w:rsid w:val="005405C6"/>
    <w:rsid w:val="00540C63"/>
    <w:rsid w:val="0054281C"/>
    <w:rsid w:val="005431B2"/>
    <w:rsid w:val="00544581"/>
    <w:rsid w:val="00545B84"/>
    <w:rsid w:val="00551F65"/>
    <w:rsid w:val="0055268D"/>
    <w:rsid w:val="00552CF8"/>
    <w:rsid w:val="00553845"/>
    <w:rsid w:val="0055412D"/>
    <w:rsid w:val="005565D2"/>
    <w:rsid w:val="00563B0E"/>
    <w:rsid w:val="00565665"/>
    <w:rsid w:val="005664B2"/>
    <w:rsid w:val="005703CF"/>
    <w:rsid w:val="00570A92"/>
    <w:rsid w:val="00575F6B"/>
    <w:rsid w:val="00576947"/>
    <w:rsid w:val="00576BE4"/>
    <w:rsid w:val="0058025D"/>
    <w:rsid w:val="00580490"/>
    <w:rsid w:val="00580B62"/>
    <w:rsid w:val="00583997"/>
    <w:rsid w:val="005847F0"/>
    <w:rsid w:val="00584D83"/>
    <w:rsid w:val="00585140"/>
    <w:rsid w:val="00586CD3"/>
    <w:rsid w:val="00586D38"/>
    <w:rsid w:val="00592020"/>
    <w:rsid w:val="0059600E"/>
    <w:rsid w:val="005A1195"/>
    <w:rsid w:val="005A12E1"/>
    <w:rsid w:val="005A24DA"/>
    <w:rsid w:val="005A2A09"/>
    <w:rsid w:val="005A400A"/>
    <w:rsid w:val="005A531D"/>
    <w:rsid w:val="005A54B9"/>
    <w:rsid w:val="005A709B"/>
    <w:rsid w:val="005B11EB"/>
    <w:rsid w:val="005B5DF2"/>
    <w:rsid w:val="005C36B2"/>
    <w:rsid w:val="005C3847"/>
    <w:rsid w:val="005C5F89"/>
    <w:rsid w:val="005C6672"/>
    <w:rsid w:val="005D1959"/>
    <w:rsid w:val="005D259C"/>
    <w:rsid w:val="005D46B1"/>
    <w:rsid w:val="005D6022"/>
    <w:rsid w:val="005D6345"/>
    <w:rsid w:val="005D6AA0"/>
    <w:rsid w:val="005E4C73"/>
    <w:rsid w:val="005F2995"/>
    <w:rsid w:val="005F7178"/>
    <w:rsid w:val="005F7917"/>
    <w:rsid w:val="005F7B92"/>
    <w:rsid w:val="00606ECD"/>
    <w:rsid w:val="00607D9D"/>
    <w:rsid w:val="00612379"/>
    <w:rsid w:val="00615339"/>
    <w:rsid w:val="006153B6"/>
    <w:rsid w:val="0061555F"/>
    <w:rsid w:val="006158F3"/>
    <w:rsid w:val="00617804"/>
    <w:rsid w:val="00622517"/>
    <w:rsid w:val="00627DEB"/>
    <w:rsid w:val="00636CA6"/>
    <w:rsid w:val="00636E9D"/>
    <w:rsid w:val="006400C1"/>
    <w:rsid w:val="00641200"/>
    <w:rsid w:val="00643A64"/>
    <w:rsid w:val="00645CA8"/>
    <w:rsid w:val="00646805"/>
    <w:rsid w:val="006504AF"/>
    <w:rsid w:val="006565D2"/>
    <w:rsid w:val="006576BD"/>
    <w:rsid w:val="00660D74"/>
    <w:rsid w:val="00662E25"/>
    <w:rsid w:val="006655D3"/>
    <w:rsid w:val="00667404"/>
    <w:rsid w:val="00673A31"/>
    <w:rsid w:val="006750FA"/>
    <w:rsid w:val="00675442"/>
    <w:rsid w:val="00681FE0"/>
    <w:rsid w:val="00682AB3"/>
    <w:rsid w:val="00685FE2"/>
    <w:rsid w:val="00687E6A"/>
    <w:rsid w:val="00687EB4"/>
    <w:rsid w:val="006934EC"/>
    <w:rsid w:val="00695C56"/>
    <w:rsid w:val="006A12B2"/>
    <w:rsid w:val="006A5CDE"/>
    <w:rsid w:val="006A644A"/>
    <w:rsid w:val="006B0288"/>
    <w:rsid w:val="006B17D2"/>
    <w:rsid w:val="006B7369"/>
    <w:rsid w:val="006C16A9"/>
    <w:rsid w:val="006C224E"/>
    <w:rsid w:val="006C60EC"/>
    <w:rsid w:val="006C6B0E"/>
    <w:rsid w:val="006D2C62"/>
    <w:rsid w:val="006D3717"/>
    <w:rsid w:val="006D780A"/>
    <w:rsid w:val="006D7B4E"/>
    <w:rsid w:val="006F49B9"/>
    <w:rsid w:val="00706CBC"/>
    <w:rsid w:val="00710935"/>
    <w:rsid w:val="0071271E"/>
    <w:rsid w:val="00713974"/>
    <w:rsid w:val="00713CB1"/>
    <w:rsid w:val="00727679"/>
    <w:rsid w:val="007306E4"/>
    <w:rsid w:val="00732DEC"/>
    <w:rsid w:val="00732E73"/>
    <w:rsid w:val="00733841"/>
    <w:rsid w:val="00735252"/>
    <w:rsid w:val="00735BD5"/>
    <w:rsid w:val="00737E9C"/>
    <w:rsid w:val="00744C56"/>
    <w:rsid w:val="007451EC"/>
    <w:rsid w:val="00746905"/>
    <w:rsid w:val="00750430"/>
    <w:rsid w:val="007514DA"/>
    <w:rsid w:val="007515E0"/>
    <w:rsid w:val="00751613"/>
    <w:rsid w:val="00751C25"/>
    <w:rsid w:val="007556F6"/>
    <w:rsid w:val="007602FA"/>
    <w:rsid w:val="00760EEF"/>
    <w:rsid w:val="00761467"/>
    <w:rsid w:val="0076367F"/>
    <w:rsid w:val="00764C0A"/>
    <w:rsid w:val="00766AB8"/>
    <w:rsid w:val="00770A79"/>
    <w:rsid w:val="00776216"/>
    <w:rsid w:val="007770F4"/>
    <w:rsid w:val="00777EE5"/>
    <w:rsid w:val="00781D12"/>
    <w:rsid w:val="0078256B"/>
    <w:rsid w:val="00782AA4"/>
    <w:rsid w:val="0078316B"/>
    <w:rsid w:val="00784836"/>
    <w:rsid w:val="00786D20"/>
    <w:rsid w:val="00786FC1"/>
    <w:rsid w:val="0079023E"/>
    <w:rsid w:val="007A2854"/>
    <w:rsid w:val="007A63F2"/>
    <w:rsid w:val="007B6575"/>
    <w:rsid w:val="007B6F21"/>
    <w:rsid w:val="007C0A4E"/>
    <w:rsid w:val="007C15A3"/>
    <w:rsid w:val="007C1974"/>
    <w:rsid w:val="007C1D92"/>
    <w:rsid w:val="007C3C19"/>
    <w:rsid w:val="007C403F"/>
    <w:rsid w:val="007C4999"/>
    <w:rsid w:val="007C4CB9"/>
    <w:rsid w:val="007C579B"/>
    <w:rsid w:val="007C645C"/>
    <w:rsid w:val="007C76BA"/>
    <w:rsid w:val="007D0B9D"/>
    <w:rsid w:val="007D19B0"/>
    <w:rsid w:val="007D2DD5"/>
    <w:rsid w:val="007D3FEA"/>
    <w:rsid w:val="007D4635"/>
    <w:rsid w:val="007D4B51"/>
    <w:rsid w:val="007D5A5F"/>
    <w:rsid w:val="007D5D17"/>
    <w:rsid w:val="007D6D7B"/>
    <w:rsid w:val="007D769D"/>
    <w:rsid w:val="007E0254"/>
    <w:rsid w:val="007E0BE9"/>
    <w:rsid w:val="007E7ABD"/>
    <w:rsid w:val="007E7AE5"/>
    <w:rsid w:val="007F1B5F"/>
    <w:rsid w:val="007F498F"/>
    <w:rsid w:val="007F4C3E"/>
    <w:rsid w:val="007F4E15"/>
    <w:rsid w:val="007F4E2E"/>
    <w:rsid w:val="007F5B42"/>
    <w:rsid w:val="00800675"/>
    <w:rsid w:val="0080679D"/>
    <w:rsid w:val="0080763B"/>
    <w:rsid w:val="008108B0"/>
    <w:rsid w:val="00811B20"/>
    <w:rsid w:val="00815C26"/>
    <w:rsid w:val="0081717D"/>
    <w:rsid w:val="008176DC"/>
    <w:rsid w:val="008211B5"/>
    <w:rsid w:val="0082296E"/>
    <w:rsid w:val="00824099"/>
    <w:rsid w:val="008245EE"/>
    <w:rsid w:val="00831D77"/>
    <w:rsid w:val="00832443"/>
    <w:rsid w:val="008351B8"/>
    <w:rsid w:val="0083763F"/>
    <w:rsid w:val="00837A66"/>
    <w:rsid w:val="00840B06"/>
    <w:rsid w:val="00841CA2"/>
    <w:rsid w:val="0084270D"/>
    <w:rsid w:val="00843420"/>
    <w:rsid w:val="00846A19"/>
    <w:rsid w:val="00846D7C"/>
    <w:rsid w:val="0084775F"/>
    <w:rsid w:val="00850F82"/>
    <w:rsid w:val="0085144A"/>
    <w:rsid w:val="008549A3"/>
    <w:rsid w:val="00856B88"/>
    <w:rsid w:val="00864752"/>
    <w:rsid w:val="00864F09"/>
    <w:rsid w:val="008650ED"/>
    <w:rsid w:val="008657EC"/>
    <w:rsid w:val="00866CEF"/>
    <w:rsid w:val="00867AC1"/>
    <w:rsid w:val="00871152"/>
    <w:rsid w:val="00873787"/>
    <w:rsid w:val="0087720D"/>
    <w:rsid w:val="00884400"/>
    <w:rsid w:val="00890DF8"/>
    <w:rsid w:val="00891807"/>
    <w:rsid w:val="0089311F"/>
    <w:rsid w:val="008940D1"/>
    <w:rsid w:val="00894204"/>
    <w:rsid w:val="00895920"/>
    <w:rsid w:val="008960E0"/>
    <w:rsid w:val="00897CC1"/>
    <w:rsid w:val="008A63E0"/>
    <w:rsid w:val="008A6C3B"/>
    <w:rsid w:val="008A743F"/>
    <w:rsid w:val="008A7BA7"/>
    <w:rsid w:val="008B3022"/>
    <w:rsid w:val="008B720E"/>
    <w:rsid w:val="008C0970"/>
    <w:rsid w:val="008C20DA"/>
    <w:rsid w:val="008C292B"/>
    <w:rsid w:val="008C3910"/>
    <w:rsid w:val="008D0814"/>
    <w:rsid w:val="008D0BC5"/>
    <w:rsid w:val="008D1E43"/>
    <w:rsid w:val="008D2CF7"/>
    <w:rsid w:val="008D7CC9"/>
    <w:rsid w:val="008E0637"/>
    <w:rsid w:val="008E4BE1"/>
    <w:rsid w:val="008E5669"/>
    <w:rsid w:val="008E64E4"/>
    <w:rsid w:val="008F269B"/>
    <w:rsid w:val="008F474B"/>
    <w:rsid w:val="008F489E"/>
    <w:rsid w:val="008F499B"/>
    <w:rsid w:val="008F5748"/>
    <w:rsid w:val="00900AEC"/>
    <w:rsid w:val="00900C26"/>
    <w:rsid w:val="009010F9"/>
    <w:rsid w:val="0090197F"/>
    <w:rsid w:val="009024AC"/>
    <w:rsid w:val="00903264"/>
    <w:rsid w:val="00904152"/>
    <w:rsid w:val="0090640B"/>
    <w:rsid w:val="00906DDC"/>
    <w:rsid w:val="00907D6E"/>
    <w:rsid w:val="00912336"/>
    <w:rsid w:val="00913B52"/>
    <w:rsid w:val="00921FA9"/>
    <w:rsid w:val="0093268C"/>
    <w:rsid w:val="00934E09"/>
    <w:rsid w:val="00936253"/>
    <w:rsid w:val="00937CDE"/>
    <w:rsid w:val="00940D46"/>
    <w:rsid w:val="00941516"/>
    <w:rsid w:val="00941E21"/>
    <w:rsid w:val="00943085"/>
    <w:rsid w:val="00944D77"/>
    <w:rsid w:val="00952DD4"/>
    <w:rsid w:val="00954C48"/>
    <w:rsid w:val="0095526C"/>
    <w:rsid w:val="009554E5"/>
    <w:rsid w:val="00955633"/>
    <w:rsid w:val="009563A3"/>
    <w:rsid w:val="009563EB"/>
    <w:rsid w:val="00961202"/>
    <w:rsid w:val="00961CE0"/>
    <w:rsid w:val="00963DC1"/>
    <w:rsid w:val="009646FA"/>
    <w:rsid w:val="00965AE7"/>
    <w:rsid w:val="00965DE6"/>
    <w:rsid w:val="00970FED"/>
    <w:rsid w:val="00972E35"/>
    <w:rsid w:val="009747BC"/>
    <w:rsid w:val="00974B54"/>
    <w:rsid w:val="00975CA8"/>
    <w:rsid w:val="009773A4"/>
    <w:rsid w:val="00982A35"/>
    <w:rsid w:val="009842F7"/>
    <w:rsid w:val="009857DE"/>
    <w:rsid w:val="00985DA6"/>
    <w:rsid w:val="00985DF9"/>
    <w:rsid w:val="009900F8"/>
    <w:rsid w:val="00992D82"/>
    <w:rsid w:val="00992EB4"/>
    <w:rsid w:val="00992EEB"/>
    <w:rsid w:val="00993357"/>
    <w:rsid w:val="00994C81"/>
    <w:rsid w:val="00995585"/>
    <w:rsid w:val="00996EB9"/>
    <w:rsid w:val="00997029"/>
    <w:rsid w:val="00997E16"/>
    <w:rsid w:val="009A3106"/>
    <w:rsid w:val="009A39D0"/>
    <w:rsid w:val="009A5886"/>
    <w:rsid w:val="009A7339"/>
    <w:rsid w:val="009B0F46"/>
    <w:rsid w:val="009B28D6"/>
    <w:rsid w:val="009B2C4A"/>
    <w:rsid w:val="009B440E"/>
    <w:rsid w:val="009B7401"/>
    <w:rsid w:val="009B78DD"/>
    <w:rsid w:val="009B78F5"/>
    <w:rsid w:val="009C1B11"/>
    <w:rsid w:val="009C3263"/>
    <w:rsid w:val="009C48D9"/>
    <w:rsid w:val="009C5860"/>
    <w:rsid w:val="009D2734"/>
    <w:rsid w:val="009D42F4"/>
    <w:rsid w:val="009D5141"/>
    <w:rsid w:val="009D690D"/>
    <w:rsid w:val="009D6F48"/>
    <w:rsid w:val="009D753A"/>
    <w:rsid w:val="009E05EC"/>
    <w:rsid w:val="009E1014"/>
    <w:rsid w:val="009E1E04"/>
    <w:rsid w:val="009E3476"/>
    <w:rsid w:val="009E4685"/>
    <w:rsid w:val="009E491D"/>
    <w:rsid w:val="009E65B6"/>
    <w:rsid w:val="009E7554"/>
    <w:rsid w:val="009F0B50"/>
    <w:rsid w:val="009F5098"/>
    <w:rsid w:val="009F6430"/>
    <w:rsid w:val="009F77CF"/>
    <w:rsid w:val="00A0193B"/>
    <w:rsid w:val="00A03FA3"/>
    <w:rsid w:val="00A04198"/>
    <w:rsid w:val="00A051B0"/>
    <w:rsid w:val="00A05CAC"/>
    <w:rsid w:val="00A1416F"/>
    <w:rsid w:val="00A14BB2"/>
    <w:rsid w:val="00A20BFB"/>
    <w:rsid w:val="00A22EC3"/>
    <w:rsid w:val="00A24C10"/>
    <w:rsid w:val="00A24E2C"/>
    <w:rsid w:val="00A25AA8"/>
    <w:rsid w:val="00A33273"/>
    <w:rsid w:val="00A3365A"/>
    <w:rsid w:val="00A35BA9"/>
    <w:rsid w:val="00A36591"/>
    <w:rsid w:val="00A4021A"/>
    <w:rsid w:val="00A42AC3"/>
    <w:rsid w:val="00A42D2B"/>
    <w:rsid w:val="00A430CF"/>
    <w:rsid w:val="00A50CCF"/>
    <w:rsid w:val="00A516EB"/>
    <w:rsid w:val="00A537ED"/>
    <w:rsid w:val="00A54309"/>
    <w:rsid w:val="00A5544E"/>
    <w:rsid w:val="00A55862"/>
    <w:rsid w:val="00A573EC"/>
    <w:rsid w:val="00A61B1A"/>
    <w:rsid w:val="00A63391"/>
    <w:rsid w:val="00A63566"/>
    <w:rsid w:val="00A742FC"/>
    <w:rsid w:val="00A80B3E"/>
    <w:rsid w:val="00A8311A"/>
    <w:rsid w:val="00A854F7"/>
    <w:rsid w:val="00A871DD"/>
    <w:rsid w:val="00A900B1"/>
    <w:rsid w:val="00A9351E"/>
    <w:rsid w:val="00A96A42"/>
    <w:rsid w:val="00AA3581"/>
    <w:rsid w:val="00AA3995"/>
    <w:rsid w:val="00AA3A32"/>
    <w:rsid w:val="00AA4429"/>
    <w:rsid w:val="00AA492C"/>
    <w:rsid w:val="00AA5360"/>
    <w:rsid w:val="00AB2B93"/>
    <w:rsid w:val="00AB47D4"/>
    <w:rsid w:val="00AB4AF9"/>
    <w:rsid w:val="00AB530F"/>
    <w:rsid w:val="00AB5E43"/>
    <w:rsid w:val="00AB7E5B"/>
    <w:rsid w:val="00AC2883"/>
    <w:rsid w:val="00AC302E"/>
    <w:rsid w:val="00AC4200"/>
    <w:rsid w:val="00AC7DD3"/>
    <w:rsid w:val="00AD2A70"/>
    <w:rsid w:val="00AD3EC5"/>
    <w:rsid w:val="00AE07BD"/>
    <w:rsid w:val="00AE0EF1"/>
    <w:rsid w:val="00AE2937"/>
    <w:rsid w:val="00AE6A2A"/>
    <w:rsid w:val="00AF1B0F"/>
    <w:rsid w:val="00AF3178"/>
    <w:rsid w:val="00AF325A"/>
    <w:rsid w:val="00AF421C"/>
    <w:rsid w:val="00AF4226"/>
    <w:rsid w:val="00AF5C4B"/>
    <w:rsid w:val="00AF65A4"/>
    <w:rsid w:val="00B01896"/>
    <w:rsid w:val="00B03A90"/>
    <w:rsid w:val="00B04472"/>
    <w:rsid w:val="00B07192"/>
    <w:rsid w:val="00B071C5"/>
    <w:rsid w:val="00B07301"/>
    <w:rsid w:val="00B1041E"/>
    <w:rsid w:val="00B11F3E"/>
    <w:rsid w:val="00B17BFF"/>
    <w:rsid w:val="00B205A4"/>
    <w:rsid w:val="00B21FBC"/>
    <w:rsid w:val="00B224DE"/>
    <w:rsid w:val="00B23A23"/>
    <w:rsid w:val="00B30C4D"/>
    <w:rsid w:val="00B31481"/>
    <w:rsid w:val="00B324D4"/>
    <w:rsid w:val="00B342DC"/>
    <w:rsid w:val="00B371D6"/>
    <w:rsid w:val="00B41EA4"/>
    <w:rsid w:val="00B44EFD"/>
    <w:rsid w:val="00B46575"/>
    <w:rsid w:val="00B504F1"/>
    <w:rsid w:val="00B51DC2"/>
    <w:rsid w:val="00B53AB8"/>
    <w:rsid w:val="00B5669C"/>
    <w:rsid w:val="00B5778A"/>
    <w:rsid w:val="00B60A14"/>
    <w:rsid w:val="00B61777"/>
    <w:rsid w:val="00B62CAB"/>
    <w:rsid w:val="00B62CB8"/>
    <w:rsid w:val="00B65AF0"/>
    <w:rsid w:val="00B65F38"/>
    <w:rsid w:val="00B66434"/>
    <w:rsid w:val="00B67644"/>
    <w:rsid w:val="00B728F5"/>
    <w:rsid w:val="00B734F2"/>
    <w:rsid w:val="00B77963"/>
    <w:rsid w:val="00B82396"/>
    <w:rsid w:val="00B837C2"/>
    <w:rsid w:val="00B84BBD"/>
    <w:rsid w:val="00B84EFF"/>
    <w:rsid w:val="00B91E68"/>
    <w:rsid w:val="00B94C84"/>
    <w:rsid w:val="00B97A94"/>
    <w:rsid w:val="00BA43FB"/>
    <w:rsid w:val="00BB0BA6"/>
    <w:rsid w:val="00BB3870"/>
    <w:rsid w:val="00BB594F"/>
    <w:rsid w:val="00BB5A83"/>
    <w:rsid w:val="00BB725F"/>
    <w:rsid w:val="00BC127D"/>
    <w:rsid w:val="00BC1D24"/>
    <w:rsid w:val="00BC1FE6"/>
    <w:rsid w:val="00BC2E2C"/>
    <w:rsid w:val="00BC4DC3"/>
    <w:rsid w:val="00BC6F28"/>
    <w:rsid w:val="00BC7332"/>
    <w:rsid w:val="00BD035C"/>
    <w:rsid w:val="00BD0645"/>
    <w:rsid w:val="00BD4CAE"/>
    <w:rsid w:val="00BD4F13"/>
    <w:rsid w:val="00BD7157"/>
    <w:rsid w:val="00BE08CC"/>
    <w:rsid w:val="00BE64C8"/>
    <w:rsid w:val="00BF0088"/>
    <w:rsid w:val="00BF1353"/>
    <w:rsid w:val="00BF265B"/>
    <w:rsid w:val="00BF4773"/>
    <w:rsid w:val="00BF6C71"/>
    <w:rsid w:val="00C00F51"/>
    <w:rsid w:val="00C01478"/>
    <w:rsid w:val="00C0336D"/>
    <w:rsid w:val="00C061B6"/>
    <w:rsid w:val="00C069A5"/>
    <w:rsid w:val="00C07FF5"/>
    <w:rsid w:val="00C11C50"/>
    <w:rsid w:val="00C15806"/>
    <w:rsid w:val="00C20A33"/>
    <w:rsid w:val="00C21528"/>
    <w:rsid w:val="00C23371"/>
    <w:rsid w:val="00C236AA"/>
    <w:rsid w:val="00C23E01"/>
    <w:rsid w:val="00C243AA"/>
    <w:rsid w:val="00C2446C"/>
    <w:rsid w:val="00C25BBC"/>
    <w:rsid w:val="00C3108E"/>
    <w:rsid w:val="00C324B6"/>
    <w:rsid w:val="00C33712"/>
    <w:rsid w:val="00C34567"/>
    <w:rsid w:val="00C36AE5"/>
    <w:rsid w:val="00C41F17"/>
    <w:rsid w:val="00C42A37"/>
    <w:rsid w:val="00C4358D"/>
    <w:rsid w:val="00C51BDF"/>
    <w:rsid w:val="00C527FA"/>
    <w:rsid w:val="00C5280D"/>
    <w:rsid w:val="00C53EB3"/>
    <w:rsid w:val="00C543AE"/>
    <w:rsid w:val="00C57666"/>
    <w:rsid w:val="00C5791C"/>
    <w:rsid w:val="00C60EEF"/>
    <w:rsid w:val="00C65E8F"/>
    <w:rsid w:val="00C66290"/>
    <w:rsid w:val="00C72B7A"/>
    <w:rsid w:val="00C7468C"/>
    <w:rsid w:val="00C768BA"/>
    <w:rsid w:val="00C81FFE"/>
    <w:rsid w:val="00C907AB"/>
    <w:rsid w:val="00C925A4"/>
    <w:rsid w:val="00C9435B"/>
    <w:rsid w:val="00C973F2"/>
    <w:rsid w:val="00CA04B5"/>
    <w:rsid w:val="00CA304C"/>
    <w:rsid w:val="00CA378E"/>
    <w:rsid w:val="00CA6977"/>
    <w:rsid w:val="00CA6B24"/>
    <w:rsid w:val="00CA745D"/>
    <w:rsid w:val="00CA774A"/>
    <w:rsid w:val="00CB3CC1"/>
    <w:rsid w:val="00CB6D44"/>
    <w:rsid w:val="00CC0EA6"/>
    <w:rsid w:val="00CC11B0"/>
    <w:rsid w:val="00CC2841"/>
    <w:rsid w:val="00CC4771"/>
    <w:rsid w:val="00CC7475"/>
    <w:rsid w:val="00CD16C2"/>
    <w:rsid w:val="00CD1F90"/>
    <w:rsid w:val="00CD57D8"/>
    <w:rsid w:val="00CE0D99"/>
    <w:rsid w:val="00CF04F1"/>
    <w:rsid w:val="00CF0F03"/>
    <w:rsid w:val="00CF1330"/>
    <w:rsid w:val="00CF407F"/>
    <w:rsid w:val="00CF45A0"/>
    <w:rsid w:val="00CF7E36"/>
    <w:rsid w:val="00D01797"/>
    <w:rsid w:val="00D061E3"/>
    <w:rsid w:val="00D0683D"/>
    <w:rsid w:val="00D12030"/>
    <w:rsid w:val="00D12E49"/>
    <w:rsid w:val="00D13257"/>
    <w:rsid w:val="00D135AB"/>
    <w:rsid w:val="00D1790E"/>
    <w:rsid w:val="00D17A51"/>
    <w:rsid w:val="00D17A93"/>
    <w:rsid w:val="00D211CD"/>
    <w:rsid w:val="00D2524B"/>
    <w:rsid w:val="00D27D8E"/>
    <w:rsid w:val="00D3452D"/>
    <w:rsid w:val="00D3492A"/>
    <w:rsid w:val="00D3708D"/>
    <w:rsid w:val="00D40426"/>
    <w:rsid w:val="00D40B06"/>
    <w:rsid w:val="00D45787"/>
    <w:rsid w:val="00D4676D"/>
    <w:rsid w:val="00D468E0"/>
    <w:rsid w:val="00D50DD8"/>
    <w:rsid w:val="00D522E2"/>
    <w:rsid w:val="00D53EBB"/>
    <w:rsid w:val="00D54492"/>
    <w:rsid w:val="00D57C96"/>
    <w:rsid w:val="00D57D18"/>
    <w:rsid w:val="00D60699"/>
    <w:rsid w:val="00D63BB5"/>
    <w:rsid w:val="00D63F78"/>
    <w:rsid w:val="00D644E3"/>
    <w:rsid w:val="00D67C60"/>
    <w:rsid w:val="00D700CD"/>
    <w:rsid w:val="00D74266"/>
    <w:rsid w:val="00D74AE0"/>
    <w:rsid w:val="00D758EB"/>
    <w:rsid w:val="00D8287A"/>
    <w:rsid w:val="00D872A1"/>
    <w:rsid w:val="00D91203"/>
    <w:rsid w:val="00D95174"/>
    <w:rsid w:val="00D9643A"/>
    <w:rsid w:val="00DA0BB8"/>
    <w:rsid w:val="00DA4973"/>
    <w:rsid w:val="00DA4990"/>
    <w:rsid w:val="00DA6F36"/>
    <w:rsid w:val="00DB0C25"/>
    <w:rsid w:val="00DB104C"/>
    <w:rsid w:val="00DB5451"/>
    <w:rsid w:val="00DB596E"/>
    <w:rsid w:val="00DB6BA0"/>
    <w:rsid w:val="00DB7773"/>
    <w:rsid w:val="00DC00EA"/>
    <w:rsid w:val="00DC16D2"/>
    <w:rsid w:val="00DC3802"/>
    <w:rsid w:val="00DC5739"/>
    <w:rsid w:val="00DD00A8"/>
    <w:rsid w:val="00DD01B7"/>
    <w:rsid w:val="00DD69D2"/>
    <w:rsid w:val="00DE0251"/>
    <w:rsid w:val="00DE0523"/>
    <w:rsid w:val="00DE0B52"/>
    <w:rsid w:val="00DE0FA1"/>
    <w:rsid w:val="00DE27A9"/>
    <w:rsid w:val="00DE3B54"/>
    <w:rsid w:val="00DE6F88"/>
    <w:rsid w:val="00DE7A13"/>
    <w:rsid w:val="00DF08B9"/>
    <w:rsid w:val="00DF17F3"/>
    <w:rsid w:val="00DF52A3"/>
    <w:rsid w:val="00DF628C"/>
    <w:rsid w:val="00E01502"/>
    <w:rsid w:val="00E016B5"/>
    <w:rsid w:val="00E0197B"/>
    <w:rsid w:val="00E062DA"/>
    <w:rsid w:val="00E07684"/>
    <w:rsid w:val="00E07C94"/>
    <w:rsid w:val="00E07D87"/>
    <w:rsid w:val="00E142E5"/>
    <w:rsid w:val="00E14D06"/>
    <w:rsid w:val="00E166B4"/>
    <w:rsid w:val="00E16FA6"/>
    <w:rsid w:val="00E205C3"/>
    <w:rsid w:val="00E214A1"/>
    <w:rsid w:val="00E21721"/>
    <w:rsid w:val="00E30CB6"/>
    <w:rsid w:val="00E32F7E"/>
    <w:rsid w:val="00E33DBF"/>
    <w:rsid w:val="00E34C45"/>
    <w:rsid w:val="00E40DED"/>
    <w:rsid w:val="00E435B1"/>
    <w:rsid w:val="00E43F87"/>
    <w:rsid w:val="00E44081"/>
    <w:rsid w:val="00E44FAF"/>
    <w:rsid w:val="00E4527F"/>
    <w:rsid w:val="00E45305"/>
    <w:rsid w:val="00E51C01"/>
    <w:rsid w:val="00E51EC9"/>
    <w:rsid w:val="00E5267B"/>
    <w:rsid w:val="00E52F6E"/>
    <w:rsid w:val="00E550F5"/>
    <w:rsid w:val="00E61570"/>
    <w:rsid w:val="00E62894"/>
    <w:rsid w:val="00E63C0E"/>
    <w:rsid w:val="00E66F7E"/>
    <w:rsid w:val="00E70C84"/>
    <w:rsid w:val="00E7125A"/>
    <w:rsid w:val="00E72D49"/>
    <w:rsid w:val="00E7476C"/>
    <w:rsid w:val="00E7593C"/>
    <w:rsid w:val="00E7678A"/>
    <w:rsid w:val="00E77AE1"/>
    <w:rsid w:val="00E83FA6"/>
    <w:rsid w:val="00E856B1"/>
    <w:rsid w:val="00E87066"/>
    <w:rsid w:val="00E935F1"/>
    <w:rsid w:val="00E94621"/>
    <w:rsid w:val="00E9494B"/>
    <w:rsid w:val="00E94A81"/>
    <w:rsid w:val="00E96D2E"/>
    <w:rsid w:val="00E977D3"/>
    <w:rsid w:val="00EA0C52"/>
    <w:rsid w:val="00EA1C9E"/>
    <w:rsid w:val="00EA1FFB"/>
    <w:rsid w:val="00EA2CEA"/>
    <w:rsid w:val="00EA5231"/>
    <w:rsid w:val="00EB048E"/>
    <w:rsid w:val="00EB1659"/>
    <w:rsid w:val="00EB417D"/>
    <w:rsid w:val="00EB4E9C"/>
    <w:rsid w:val="00EB6785"/>
    <w:rsid w:val="00ED2920"/>
    <w:rsid w:val="00ED5480"/>
    <w:rsid w:val="00ED5E6F"/>
    <w:rsid w:val="00ED7E2B"/>
    <w:rsid w:val="00EE34DF"/>
    <w:rsid w:val="00EE68BB"/>
    <w:rsid w:val="00EE6B6D"/>
    <w:rsid w:val="00EF2F89"/>
    <w:rsid w:val="00F03E98"/>
    <w:rsid w:val="00F11D69"/>
    <w:rsid w:val="00F1237A"/>
    <w:rsid w:val="00F152B4"/>
    <w:rsid w:val="00F2063E"/>
    <w:rsid w:val="00F22A5A"/>
    <w:rsid w:val="00F22A65"/>
    <w:rsid w:val="00F22CBD"/>
    <w:rsid w:val="00F245E2"/>
    <w:rsid w:val="00F272F1"/>
    <w:rsid w:val="00F32C87"/>
    <w:rsid w:val="00F359AC"/>
    <w:rsid w:val="00F37949"/>
    <w:rsid w:val="00F40A80"/>
    <w:rsid w:val="00F40E71"/>
    <w:rsid w:val="00F4361A"/>
    <w:rsid w:val="00F45372"/>
    <w:rsid w:val="00F472D0"/>
    <w:rsid w:val="00F51FE0"/>
    <w:rsid w:val="00F523FB"/>
    <w:rsid w:val="00F560F7"/>
    <w:rsid w:val="00F6334D"/>
    <w:rsid w:val="00F63599"/>
    <w:rsid w:val="00F64FB6"/>
    <w:rsid w:val="00F72106"/>
    <w:rsid w:val="00F754F7"/>
    <w:rsid w:val="00F75685"/>
    <w:rsid w:val="00F75E59"/>
    <w:rsid w:val="00F82249"/>
    <w:rsid w:val="00F83949"/>
    <w:rsid w:val="00F86911"/>
    <w:rsid w:val="00F9178F"/>
    <w:rsid w:val="00F93118"/>
    <w:rsid w:val="00F97309"/>
    <w:rsid w:val="00F97714"/>
    <w:rsid w:val="00FA49AB"/>
    <w:rsid w:val="00FB0D7A"/>
    <w:rsid w:val="00FB740D"/>
    <w:rsid w:val="00FC03D9"/>
    <w:rsid w:val="00FC09E4"/>
    <w:rsid w:val="00FC1237"/>
    <w:rsid w:val="00FC15C1"/>
    <w:rsid w:val="00FC1E9D"/>
    <w:rsid w:val="00FC325E"/>
    <w:rsid w:val="00FC326E"/>
    <w:rsid w:val="00FC6D5B"/>
    <w:rsid w:val="00FD0895"/>
    <w:rsid w:val="00FD15D2"/>
    <w:rsid w:val="00FD5731"/>
    <w:rsid w:val="00FD7487"/>
    <w:rsid w:val="00FD7BAE"/>
    <w:rsid w:val="00FE275F"/>
    <w:rsid w:val="00FE390F"/>
    <w:rsid w:val="00FE39C7"/>
    <w:rsid w:val="00FE4B0D"/>
    <w:rsid w:val="00FE56B7"/>
    <w:rsid w:val="00FE5AD5"/>
    <w:rsid w:val="00FE72A3"/>
    <w:rsid w:val="00FF3216"/>
    <w:rsid w:val="00FF35EA"/>
    <w:rsid w:val="00FF4D07"/>
    <w:rsid w:val="00FF5271"/>
    <w:rsid w:val="00FF74E5"/>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9C620BC"/>
  <w15:docId w15:val="{08132301-926E-4800-8A31-93D75C06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AB8"/>
    <w:pPr>
      <w:jc w:val="both"/>
    </w:pPr>
    <w:rPr>
      <w:rFonts w:ascii="Arial" w:hAnsi="Arial"/>
    </w:rPr>
  </w:style>
  <w:style w:type="paragraph" w:styleId="Heading1">
    <w:name w:val="heading 1"/>
    <w:next w:val="Normal"/>
    <w:autoRedefine/>
    <w:qFormat/>
    <w:rsid w:val="00766AB8"/>
    <w:pPr>
      <w:keepNext/>
      <w:jc w:val="both"/>
      <w:outlineLvl w:val="0"/>
    </w:pPr>
    <w:rPr>
      <w:rFonts w:ascii="Arial" w:eastAsiaTheme="minorEastAsia" w:hAnsi="Arial"/>
      <w:caps/>
    </w:rPr>
  </w:style>
  <w:style w:type="paragraph" w:styleId="Heading2">
    <w:name w:val="heading 2"/>
    <w:next w:val="Normal"/>
    <w:autoRedefine/>
    <w:qFormat/>
    <w:rsid w:val="00766AB8"/>
    <w:pPr>
      <w:keepNext/>
      <w:jc w:val="both"/>
      <w:outlineLvl w:val="1"/>
    </w:pPr>
    <w:rPr>
      <w:rFonts w:ascii="Arial" w:eastAsiaTheme="minorEastAsia" w:hAnsi="Arial"/>
      <w:u w:val="single"/>
    </w:rPr>
  </w:style>
  <w:style w:type="paragraph" w:styleId="Heading3">
    <w:name w:val="heading 3"/>
    <w:next w:val="Normal"/>
    <w:autoRedefine/>
    <w:qFormat/>
    <w:rsid w:val="00766AB8"/>
    <w:pPr>
      <w:keepNext/>
      <w:jc w:val="both"/>
      <w:outlineLvl w:val="2"/>
    </w:pPr>
    <w:rPr>
      <w:rFonts w:ascii="Arial" w:eastAsiaTheme="minorEastAsia" w:hAnsi="Arial"/>
      <w:b/>
      <w:caps/>
      <w:sz w:val="18"/>
    </w:rPr>
  </w:style>
  <w:style w:type="paragraph" w:styleId="Heading4">
    <w:name w:val="heading 4"/>
    <w:next w:val="Normal"/>
    <w:autoRedefine/>
    <w:qFormat/>
    <w:rsid w:val="00766AB8"/>
    <w:pPr>
      <w:keepNext/>
      <w:jc w:val="both"/>
      <w:outlineLvl w:val="3"/>
    </w:pPr>
    <w:rPr>
      <w:rFonts w:ascii="Arial" w:eastAsiaTheme="minorEastAsia" w:hAnsi="Arial"/>
      <w:b/>
      <w:smallCaps/>
    </w:rPr>
  </w:style>
  <w:style w:type="paragraph" w:styleId="Heading5">
    <w:name w:val="heading 5"/>
    <w:next w:val="Normal"/>
    <w:autoRedefine/>
    <w:qFormat/>
    <w:rsid w:val="00766AB8"/>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FC03D9"/>
    <w:pPr>
      <w:pBdr>
        <w:top w:val="single" w:sz="4" w:space="4" w:color="auto"/>
        <w:left w:val="single" w:sz="4" w:space="4" w:color="auto"/>
        <w:bottom w:val="single" w:sz="4" w:space="4" w:color="auto"/>
        <w:right w:val="single" w:sz="4" w:space="4" w:color="auto"/>
      </w:pBdr>
      <w:jc w:val="left"/>
      <w:outlineLvl w:val="5"/>
    </w:pPr>
    <w:rPr>
      <w:rFonts w:eastAsiaTheme="minorEastAsia"/>
      <w:b/>
      <w:bCs/>
      <w:sz w:val="18"/>
      <w:szCs w:val="22"/>
    </w:rPr>
  </w:style>
  <w:style w:type="paragraph" w:styleId="Heading7">
    <w:name w:val="heading 7"/>
    <w:basedOn w:val="Normal"/>
    <w:next w:val="Normal"/>
    <w:link w:val="Heading7Char"/>
    <w:autoRedefine/>
    <w:qFormat/>
    <w:rsid w:val="00766AB8"/>
    <w:pPr>
      <w:spacing w:after="240"/>
      <w:outlineLvl w:val="6"/>
    </w:pPr>
    <w:rPr>
      <w:rFonts w:eastAsiaTheme="minorEastAsia"/>
      <w:b/>
      <w:sz w:val="18"/>
      <w:szCs w:val="24"/>
    </w:rPr>
  </w:style>
  <w:style w:type="paragraph" w:styleId="Heading8">
    <w:name w:val="heading 8"/>
    <w:basedOn w:val="Normal"/>
    <w:next w:val="Normal"/>
    <w:link w:val="Heading8Char"/>
    <w:qFormat/>
    <w:rsid w:val="00FC03D9"/>
    <w:pPr>
      <w:pBdr>
        <w:top w:val="dotted" w:sz="4" w:space="4" w:color="auto"/>
        <w:left w:val="dotted" w:sz="4" w:space="4" w:color="auto"/>
        <w:bottom w:val="dotted" w:sz="4" w:space="4" w:color="auto"/>
        <w:right w:val="dotted" w:sz="4" w:space="4" w:color="auto"/>
      </w:pBdr>
      <w:jc w:val="left"/>
      <w:outlineLvl w:val="7"/>
    </w:pPr>
    <w:rPr>
      <w:rFonts w:eastAsiaTheme="minorEastAsia"/>
      <w:i/>
      <w:iCs/>
      <w:sz w:val="18"/>
      <w:szCs w:val="24"/>
    </w:rPr>
  </w:style>
  <w:style w:type="paragraph" w:styleId="Heading9">
    <w:name w:val="heading 9"/>
    <w:basedOn w:val="Heading8"/>
    <w:next w:val="Normal"/>
    <w:autoRedefine/>
    <w:qFormat/>
    <w:rsid w:val="008A7BA7"/>
    <w:pPr>
      <w:pBdr>
        <w:top w:val="none" w:sz="0" w:space="0" w:color="auto"/>
        <w:left w:val="none" w:sz="0" w:space="0" w:color="auto"/>
        <w:bottom w:val="none" w:sz="0" w:space="0" w:color="auto"/>
        <w:right w:val="none" w:sz="0" w:space="0" w:color="auto"/>
      </w:pBdr>
      <w:outlineLvl w:val="8"/>
    </w:pPr>
    <w:rPr>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C03D9"/>
    <w:rPr>
      <w:rFonts w:ascii="Arial" w:eastAsiaTheme="minorEastAsia" w:hAnsi="Arial"/>
      <w:b/>
      <w:bCs/>
      <w:sz w:val="18"/>
      <w:szCs w:val="22"/>
    </w:rPr>
  </w:style>
  <w:style w:type="character" w:customStyle="1" w:styleId="Heading7Char">
    <w:name w:val="Heading 7 Char"/>
    <w:basedOn w:val="DefaultParagraphFont"/>
    <w:link w:val="Heading7"/>
    <w:rsid w:val="00766AB8"/>
    <w:rPr>
      <w:rFonts w:ascii="Arial" w:eastAsiaTheme="minorEastAsia" w:hAnsi="Arial"/>
      <w:b/>
      <w:sz w:val="18"/>
      <w:szCs w:val="24"/>
    </w:rPr>
  </w:style>
  <w:style w:type="character" w:customStyle="1" w:styleId="Heading8Char">
    <w:name w:val="Heading 8 Char"/>
    <w:basedOn w:val="DefaultParagraphFont"/>
    <w:link w:val="Heading8"/>
    <w:rsid w:val="00FC03D9"/>
    <w:rPr>
      <w:rFonts w:ascii="Arial" w:eastAsiaTheme="minorEastAsia" w:hAnsi="Arial"/>
      <w:i/>
      <w:iCs/>
      <w:sz w:val="18"/>
      <w:szCs w:val="24"/>
    </w:rPr>
  </w:style>
  <w:style w:type="paragraph" w:styleId="Header">
    <w:name w:val="header"/>
    <w:rsid w:val="00766AB8"/>
    <w:pPr>
      <w:jc w:val="center"/>
    </w:pPr>
    <w:rPr>
      <w:rFonts w:ascii="Arial" w:hAnsi="Arial"/>
      <w:lang w:val="fr-FR"/>
    </w:rPr>
  </w:style>
  <w:style w:type="paragraph" w:styleId="Footer">
    <w:name w:val="footer"/>
    <w:aliases w:val="doc_path_name"/>
    <w:autoRedefine/>
    <w:rsid w:val="00766AB8"/>
    <w:pPr>
      <w:jc w:val="both"/>
    </w:pPr>
    <w:rPr>
      <w:rFonts w:ascii="Arial" w:hAnsi="Arial"/>
      <w:sz w:val="14"/>
    </w:rPr>
  </w:style>
  <w:style w:type="character" w:styleId="PageNumber">
    <w:name w:val="page number"/>
    <w:basedOn w:val="DefaultParagraphFont"/>
    <w:rsid w:val="00766AB8"/>
    <w:rPr>
      <w:rFonts w:ascii="Arial" w:hAnsi="Arial"/>
      <w:sz w:val="20"/>
    </w:rPr>
  </w:style>
  <w:style w:type="paragraph" w:styleId="Title">
    <w:name w:val="Title"/>
    <w:basedOn w:val="Normal"/>
    <w:qFormat/>
    <w:rsid w:val="00766AB8"/>
    <w:pPr>
      <w:spacing w:after="300"/>
      <w:jc w:val="center"/>
    </w:pPr>
    <w:rPr>
      <w:b/>
      <w:caps/>
      <w:kern w:val="28"/>
      <w:sz w:val="30"/>
    </w:rPr>
  </w:style>
  <w:style w:type="paragraph" w:customStyle="1" w:styleId="preparedby">
    <w:name w:val="preparedby"/>
    <w:basedOn w:val="Normal"/>
    <w:next w:val="Normal"/>
    <w:semiHidden/>
    <w:rsid w:val="00766AB8"/>
    <w:pPr>
      <w:spacing w:after="600"/>
      <w:jc w:val="center"/>
    </w:pPr>
    <w:rPr>
      <w:i/>
    </w:rPr>
  </w:style>
  <w:style w:type="paragraph" w:customStyle="1" w:styleId="Docoriginal">
    <w:name w:val="Doc_original"/>
    <w:basedOn w:val="Code"/>
    <w:link w:val="DocoriginalChar"/>
    <w:rsid w:val="00766AB8"/>
    <w:pPr>
      <w:spacing w:before="240" w:line="240" w:lineRule="exact"/>
      <w:ind w:left="0"/>
      <w:contextualSpacing/>
      <w:jc w:val="left"/>
    </w:pPr>
    <w:rPr>
      <w:sz w:val="18"/>
    </w:rPr>
  </w:style>
  <w:style w:type="paragraph" w:customStyle="1" w:styleId="Code">
    <w:name w:val="Code"/>
    <w:basedOn w:val="Normal"/>
    <w:link w:val="CodeChar"/>
    <w:semiHidden/>
    <w:rsid w:val="00766AB8"/>
    <w:pPr>
      <w:spacing w:line="340" w:lineRule="atLeast"/>
      <w:ind w:left="1276"/>
    </w:pPr>
    <w:rPr>
      <w:b/>
      <w:bCs/>
      <w:spacing w:val="10"/>
    </w:rPr>
  </w:style>
  <w:style w:type="character" w:customStyle="1" w:styleId="CodeChar">
    <w:name w:val="Code Char"/>
    <w:basedOn w:val="DefaultParagraphFont"/>
    <w:link w:val="Code"/>
    <w:semiHidden/>
    <w:rsid w:val="00766AB8"/>
    <w:rPr>
      <w:rFonts w:ascii="Arial" w:hAnsi="Arial"/>
      <w:b/>
      <w:bCs/>
      <w:spacing w:val="10"/>
    </w:rPr>
  </w:style>
  <w:style w:type="character" w:customStyle="1" w:styleId="DocoriginalChar">
    <w:name w:val="Doc_original Char"/>
    <w:basedOn w:val="CodeChar"/>
    <w:link w:val="Docoriginal"/>
    <w:rsid w:val="00766AB8"/>
    <w:rPr>
      <w:rFonts w:ascii="Arial" w:hAnsi="Arial"/>
      <w:b/>
      <w:bCs/>
      <w:spacing w:val="10"/>
      <w:sz w:val="18"/>
    </w:rPr>
  </w:style>
  <w:style w:type="paragraph" w:customStyle="1" w:styleId="DecisionParagraphs">
    <w:name w:val="DecisionParagraphs"/>
    <w:basedOn w:val="Normal"/>
    <w:link w:val="DecisionParagraphsChar"/>
    <w:rsid w:val="00766AB8"/>
    <w:pPr>
      <w:tabs>
        <w:tab w:val="left" w:pos="5387"/>
        <w:tab w:val="left" w:pos="5954"/>
      </w:tabs>
      <w:ind w:left="4820"/>
    </w:pPr>
    <w:rPr>
      <w:i/>
    </w:rPr>
  </w:style>
  <w:style w:type="character" w:customStyle="1" w:styleId="DecisionParagraphsChar">
    <w:name w:val="DecisionParagraphs Char"/>
    <w:basedOn w:val="DefaultParagraphFont"/>
    <w:link w:val="DecisionParagraphs"/>
    <w:rsid w:val="00766AB8"/>
    <w:rPr>
      <w:rFonts w:ascii="Arial" w:hAnsi="Arial"/>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rsid w:val="00766AB8"/>
    <w:pPr>
      <w:spacing w:before="60"/>
      <w:ind w:left="284" w:hanging="284"/>
      <w:jc w:val="both"/>
    </w:pPr>
    <w:rPr>
      <w:rFonts w:ascii="Arial" w:hAnsi="Arial"/>
      <w:sz w:val="16"/>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66AB8"/>
    <w:rPr>
      <w:rFonts w:ascii="Arial" w:hAnsi="Arial"/>
      <w:sz w:val="16"/>
    </w:rPr>
  </w:style>
  <w:style w:type="character" w:styleId="FootnoteReference">
    <w:name w:val="footnote reference"/>
    <w:basedOn w:val="DefaultParagraphFont"/>
    <w:rsid w:val="00766AB8"/>
    <w:rPr>
      <w:vertAlign w:val="superscript"/>
    </w:rPr>
  </w:style>
  <w:style w:type="paragraph" w:styleId="Closing">
    <w:name w:val="Closing"/>
    <w:basedOn w:val="Normal"/>
    <w:rsid w:val="00766AB8"/>
    <w:pPr>
      <w:ind w:left="4536"/>
      <w:jc w:val="center"/>
    </w:pPr>
  </w:style>
  <w:style w:type="paragraph" w:styleId="Index1">
    <w:name w:val="index 1"/>
    <w:basedOn w:val="Normal"/>
    <w:next w:val="Normal"/>
    <w:semiHidden/>
    <w:rsid w:val="00766AB8"/>
    <w:pPr>
      <w:tabs>
        <w:tab w:val="right" w:leader="dot" w:pos="9071"/>
      </w:tabs>
      <w:ind w:left="284" w:hanging="284"/>
    </w:pPr>
    <w:rPr>
      <w:sz w:val="24"/>
    </w:rPr>
  </w:style>
  <w:style w:type="paragraph" w:styleId="Index2">
    <w:name w:val="index 2"/>
    <w:basedOn w:val="Normal"/>
    <w:next w:val="Normal"/>
    <w:semiHidden/>
    <w:rsid w:val="00766AB8"/>
    <w:pPr>
      <w:tabs>
        <w:tab w:val="right" w:leader="dot" w:pos="9071"/>
      </w:tabs>
      <w:ind w:left="568" w:hanging="284"/>
    </w:pPr>
    <w:rPr>
      <w:sz w:val="24"/>
    </w:rPr>
  </w:style>
  <w:style w:type="paragraph" w:styleId="Index3">
    <w:name w:val="index 3"/>
    <w:basedOn w:val="Normal"/>
    <w:next w:val="Normal"/>
    <w:semiHidden/>
    <w:rsid w:val="00766AB8"/>
    <w:pPr>
      <w:tabs>
        <w:tab w:val="right" w:leader="dot" w:pos="9071"/>
      </w:tabs>
      <w:ind w:left="851" w:hanging="284"/>
    </w:pPr>
    <w:rPr>
      <w:sz w:val="24"/>
    </w:rPr>
  </w:style>
  <w:style w:type="paragraph" w:styleId="MacroText">
    <w:name w:val="macro"/>
    <w:semiHidden/>
    <w:rsid w:val="00766AB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766AB8"/>
    <w:pPr>
      <w:ind w:left="4536"/>
      <w:jc w:val="center"/>
    </w:pPr>
  </w:style>
  <w:style w:type="character" w:customStyle="1" w:styleId="Doclang">
    <w:name w:val="Doc_lang"/>
    <w:basedOn w:val="DefaultParagraphFont"/>
    <w:rsid w:val="00766AB8"/>
    <w:rPr>
      <w:rFonts w:ascii="Arial" w:hAnsi="Arial"/>
      <w:sz w:val="20"/>
      <w:lang w:val="en-US"/>
    </w:rPr>
  </w:style>
  <w:style w:type="paragraph" w:customStyle="1" w:styleId="Session">
    <w:name w:val="Session"/>
    <w:basedOn w:val="Normal"/>
    <w:semiHidden/>
    <w:rsid w:val="00766AB8"/>
    <w:pPr>
      <w:spacing w:before="60"/>
      <w:jc w:val="center"/>
    </w:pPr>
    <w:rPr>
      <w:b/>
    </w:rPr>
  </w:style>
  <w:style w:type="paragraph" w:customStyle="1" w:styleId="Organizer">
    <w:name w:val="Organizer"/>
    <w:basedOn w:val="Normal"/>
    <w:semiHidden/>
    <w:rsid w:val="00766AB8"/>
    <w:pPr>
      <w:spacing w:after="600"/>
      <w:ind w:left="-993" w:right="-994"/>
      <w:jc w:val="center"/>
    </w:pPr>
    <w:rPr>
      <w:b/>
      <w:caps/>
      <w:kern w:val="26"/>
      <w:sz w:val="26"/>
    </w:rPr>
  </w:style>
  <w:style w:type="paragraph" w:styleId="BodyText">
    <w:name w:val="Body Text"/>
    <w:basedOn w:val="Normal"/>
    <w:link w:val="BodyTextChar"/>
    <w:rsid w:val="00766AB8"/>
  </w:style>
  <w:style w:type="character" w:customStyle="1" w:styleId="BodyTextChar">
    <w:name w:val="Body Text Char"/>
    <w:basedOn w:val="DefaultParagraphFont"/>
    <w:link w:val="BodyText"/>
    <w:locked/>
    <w:rsid w:val="00766AB8"/>
    <w:rPr>
      <w:rFonts w:ascii="Arial" w:hAnsi="Arial"/>
    </w:rPr>
  </w:style>
  <w:style w:type="paragraph" w:customStyle="1" w:styleId="Disclaimer">
    <w:name w:val="Disclaimer"/>
    <w:next w:val="Normal"/>
    <w:qFormat/>
    <w:rsid w:val="00766AB8"/>
    <w:pPr>
      <w:spacing w:after="600"/>
    </w:pPr>
    <w:rPr>
      <w:rFonts w:ascii="Arial" w:hAnsi="Arial"/>
      <w:i/>
      <w:iCs/>
      <w:color w:val="A6A6A6" w:themeColor="background1" w:themeShade="A6"/>
    </w:rPr>
  </w:style>
  <w:style w:type="paragraph" w:customStyle="1" w:styleId="upove">
    <w:name w:val="upov_e"/>
    <w:basedOn w:val="Normal"/>
    <w:rsid w:val="00766AB8"/>
    <w:pPr>
      <w:spacing w:before="120"/>
    </w:pPr>
    <w:rPr>
      <w:sz w:val="16"/>
    </w:rPr>
  </w:style>
  <w:style w:type="paragraph" w:customStyle="1" w:styleId="TitleofDoc">
    <w:name w:val="Title of Doc"/>
    <w:basedOn w:val="Normal"/>
    <w:semiHidden/>
    <w:rsid w:val="00766AB8"/>
    <w:pPr>
      <w:spacing w:before="1200"/>
      <w:jc w:val="center"/>
    </w:pPr>
    <w:rPr>
      <w:caps/>
    </w:rPr>
  </w:style>
  <w:style w:type="paragraph" w:customStyle="1" w:styleId="preparedby0">
    <w:name w:val="prepared by"/>
    <w:basedOn w:val="Normal"/>
    <w:semiHidden/>
    <w:rsid w:val="00766AB8"/>
    <w:pPr>
      <w:spacing w:before="600" w:after="600"/>
      <w:jc w:val="center"/>
    </w:pPr>
    <w:rPr>
      <w:i/>
    </w:rPr>
  </w:style>
  <w:style w:type="paragraph" w:customStyle="1" w:styleId="PlaceAndDate">
    <w:name w:val="PlaceAndDate"/>
    <w:basedOn w:val="Session"/>
    <w:semiHidden/>
    <w:rsid w:val="00766AB8"/>
  </w:style>
  <w:style w:type="paragraph" w:styleId="EndnoteText">
    <w:name w:val="endnote text"/>
    <w:basedOn w:val="Normal"/>
    <w:semiHidden/>
    <w:rsid w:val="00766AB8"/>
  </w:style>
  <w:style w:type="character" w:styleId="EndnoteReference">
    <w:name w:val="endnote reference"/>
    <w:basedOn w:val="DefaultParagraphFont"/>
    <w:semiHidden/>
    <w:rsid w:val="00766AB8"/>
    <w:rPr>
      <w:vertAlign w:val="superscript"/>
    </w:rPr>
  </w:style>
  <w:style w:type="paragraph" w:customStyle="1" w:styleId="SessionMeetingPlace">
    <w:name w:val="Session_MeetingPlace"/>
    <w:basedOn w:val="Normal"/>
    <w:semiHidden/>
    <w:rsid w:val="00766AB8"/>
    <w:pPr>
      <w:spacing w:before="480"/>
      <w:jc w:val="center"/>
    </w:pPr>
    <w:rPr>
      <w:b/>
      <w:bCs/>
      <w:kern w:val="28"/>
      <w:sz w:val="24"/>
    </w:rPr>
  </w:style>
  <w:style w:type="paragraph" w:customStyle="1" w:styleId="Original">
    <w:name w:val="Original"/>
    <w:basedOn w:val="Normal"/>
    <w:semiHidden/>
    <w:rsid w:val="00766AB8"/>
    <w:pPr>
      <w:spacing w:before="60"/>
      <w:ind w:left="1276"/>
    </w:pPr>
    <w:rPr>
      <w:b/>
      <w:sz w:val="22"/>
    </w:rPr>
  </w:style>
  <w:style w:type="paragraph" w:styleId="Date">
    <w:name w:val="Date"/>
    <w:basedOn w:val="Normal"/>
    <w:semiHidden/>
    <w:rsid w:val="00766AB8"/>
    <w:pPr>
      <w:spacing w:line="340" w:lineRule="exact"/>
      <w:ind w:left="1276"/>
    </w:pPr>
    <w:rPr>
      <w:b/>
      <w:sz w:val="22"/>
    </w:rPr>
  </w:style>
  <w:style w:type="paragraph" w:customStyle="1" w:styleId="Country">
    <w:name w:val="Country"/>
    <w:basedOn w:val="Normal"/>
    <w:semiHidden/>
    <w:rsid w:val="00766AB8"/>
    <w:pPr>
      <w:spacing w:before="60" w:after="480"/>
      <w:jc w:val="center"/>
    </w:pPr>
  </w:style>
  <w:style w:type="paragraph" w:customStyle="1" w:styleId="Lettrine">
    <w:name w:val="Lettrine"/>
    <w:basedOn w:val="Normal"/>
    <w:rsid w:val="00766AB8"/>
    <w:pPr>
      <w:spacing w:line="340" w:lineRule="atLeast"/>
      <w:jc w:val="right"/>
    </w:pPr>
    <w:rPr>
      <w:b/>
      <w:bCs/>
      <w:sz w:val="36"/>
    </w:rPr>
  </w:style>
  <w:style w:type="paragraph" w:customStyle="1" w:styleId="LogoUPOV">
    <w:name w:val="LogoUPOV"/>
    <w:basedOn w:val="Normal"/>
    <w:rsid w:val="00766AB8"/>
    <w:pPr>
      <w:spacing w:before="600" w:after="80"/>
      <w:jc w:val="center"/>
    </w:pPr>
    <w:rPr>
      <w:snapToGrid w:val="0"/>
    </w:rPr>
  </w:style>
  <w:style w:type="paragraph" w:customStyle="1" w:styleId="Sessiontc">
    <w:name w:val="Session_tc"/>
    <w:basedOn w:val="StyleSessionAllcaps"/>
    <w:rsid w:val="00766AB8"/>
    <w:pPr>
      <w:spacing w:before="0" w:line="280" w:lineRule="exact"/>
      <w:jc w:val="left"/>
    </w:pPr>
    <w:rPr>
      <w:caps w:val="0"/>
      <w:sz w:val="20"/>
    </w:rPr>
  </w:style>
  <w:style w:type="paragraph" w:customStyle="1" w:styleId="StyleSessionAllcaps">
    <w:name w:val="Style Session + All caps"/>
    <w:basedOn w:val="Session"/>
    <w:semiHidden/>
    <w:rsid w:val="00766AB8"/>
    <w:pPr>
      <w:spacing w:before="480"/>
    </w:pPr>
    <w:rPr>
      <w:bCs/>
      <w:caps/>
      <w:kern w:val="28"/>
      <w:sz w:val="24"/>
    </w:rPr>
  </w:style>
  <w:style w:type="paragraph" w:customStyle="1" w:styleId="TitreUpov">
    <w:name w:val="TitreUpov"/>
    <w:basedOn w:val="Normal"/>
    <w:semiHidden/>
    <w:rsid w:val="00766AB8"/>
    <w:pPr>
      <w:spacing w:before="60"/>
      <w:jc w:val="center"/>
    </w:pPr>
    <w:rPr>
      <w:b/>
      <w:sz w:val="24"/>
    </w:rPr>
  </w:style>
  <w:style w:type="paragraph" w:customStyle="1" w:styleId="plcountry">
    <w:name w:val="plcountry"/>
    <w:basedOn w:val="Normal"/>
    <w:rsid w:val="00766AB8"/>
    <w:pPr>
      <w:keepNext/>
      <w:keepLines/>
      <w:spacing w:before="180" w:after="120"/>
      <w:jc w:val="left"/>
    </w:pPr>
    <w:rPr>
      <w:caps/>
      <w:noProof/>
      <w:snapToGrid w:val="0"/>
      <w:u w:val="single"/>
    </w:rPr>
  </w:style>
  <w:style w:type="paragraph" w:customStyle="1" w:styleId="pldetails">
    <w:name w:val="pldetails"/>
    <w:basedOn w:val="Normal"/>
    <w:rsid w:val="00766AB8"/>
    <w:pPr>
      <w:keepLines/>
      <w:spacing w:before="60" w:after="60"/>
      <w:jc w:val="left"/>
    </w:pPr>
    <w:rPr>
      <w:noProof/>
      <w:snapToGrid w:val="0"/>
    </w:rPr>
  </w:style>
  <w:style w:type="paragraph" w:customStyle="1" w:styleId="plheading">
    <w:name w:val="plheading"/>
    <w:basedOn w:val="Normal"/>
    <w:rsid w:val="00766AB8"/>
    <w:pPr>
      <w:keepNext/>
      <w:spacing w:before="480" w:after="120"/>
      <w:jc w:val="center"/>
    </w:pPr>
    <w:rPr>
      <w:caps/>
      <w:snapToGrid w:val="0"/>
      <w:u w:val="single"/>
    </w:rPr>
  </w:style>
  <w:style w:type="paragraph" w:customStyle="1" w:styleId="Sessiontcplacedate">
    <w:name w:val="Session_tc_place_date"/>
    <w:basedOn w:val="SessionMeetingPlace"/>
    <w:rsid w:val="00766AB8"/>
    <w:pPr>
      <w:spacing w:before="240"/>
      <w:contextualSpacing/>
      <w:jc w:val="left"/>
    </w:pPr>
    <w:rPr>
      <w:sz w:val="20"/>
    </w:rPr>
  </w:style>
  <w:style w:type="paragraph" w:customStyle="1" w:styleId="Titleofdoc0">
    <w:name w:val="Title_of_doc"/>
    <w:basedOn w:val="TitleofDoc"/>
    <w:rsid w:val="00766AB8"/>
    <w:pPr>
      <w:spacing w:before="600" w:after="240"/>
      <w:jc w:val="left"/>
    </w:pPr>
    <w:rPr>
      <w:b/>
    </w:rPr>
  </w:style>
  <w:style w:type="paragraph" w:customStyle="1" w:styleId="preparedby1">
    <w:name w:val="prepared_by"/>
    <w:basedOn w:val="preparedby0"/>
    <w:rsid w:val="00766AB8"/>
    <w:pPr>
      <w:spacing w:before="0" w:after="240"/>
    </w:pPr>
    <w:rPr>
      <w:iCs/>
    </w:rPr>
  </w:style>
  <w:style w:type="paragraph" w:customStyle="1" w:styleId="endofdoc">
    <w:name w:val="end_of_doc"/>
    <w:next w:val="Header"/>
    <w:autoRedefine/>
    <w:rsid w:val="00766AB8"/>
    <w:pPr>
      <w:spacing w:before="480"/>
      <w:ind w:left="567" w:hanging="567"/>
      <w:jc w:val="right"/>
    </w:pPr>
    <w:rPr>
      <w:rFonts w:ascii="Arial" w:hAnsi="Arial"/>
    </w:rPr>
  </w:style>
  <w:style w:type="paragraph" w:styleId="TOC2">
    <w:name w:val="toc 2"/>
    <w:next w:val="Normal"/>
    <w:autoRedefine/>
    <w:uiPriority w:val="39"/>
    <w:rsid w:val="00766AB8"/>
    <w:pPr>
      <w:tabs>
        <w:tab w:val="right" w:leader="dot" w:pos="9639"/>
      </w:tabs>
      <w:spacing w:before="120" w:after="120"/>
      <w:ind w:left="426" w:right="851"/>
      <w:contextualSpacing/>
    </w:pPr>
    <w:rPr>
      <w:rFonts w:ascii="Arial" w:eastAsiaTheme="minorEastAsia" w:hAnsi="Arial"/>
    </w:rPr>
  </w:style>
  <w:style w:type="paragraph" w:styleId="TOC3">
    <w:name w:val="toc 3"/>
    <w:next w:val="Normal"/>
    <w:autoRedefine/>
    <w:uiPriority w:val="39"/>
    <w:rsid w:val="007306E4"/>
    <w:pPr>
      <w:keepNext/>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766AB8"/>
    <w:rPr>
      <w:rFonts w:ascii="Arial" w:hAnsi="Arial"/>
      <w:color w:val="0000FF"/>
      <w:u w:val="single"/>
    </w:rPr>
  </w:style>
  <w:style w:type="paragraph" w:styleId="TOC4">
    <w:name w:val="toc 4"/>
    <w:next w:val="Normal"/>
    <w:autoRedefine/>
    <w:uiPriority w:val="39"/>
    <w:rsid w:val="00766AB8"/>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871152"/>
    <w:pPr>
      <w:tabs>
        <w:tab w:val="left" w:pos="426"/>
        <w:tab w:val="right" w:leader="dot" w:pos="9639"/>
      </w:tabs>
      <w:spacing w:before="80"/>
      <w:ind w:left="425" w:hanging="425"/>
    </w:pPr>
    <w:rPr>
      <w:rFonts w:ascii="Arial" w:eastAsiaTheme="minorEastAsia" w:hAnsi="Arial"/>
      <w:caps/>
    </w:rPr>
  </w:style>
  <w:style w:type="paragraph" w:styleId="TOC5">
    <w:name w:val="toc 5"/>
    <w:next w:val="Normal"/>
    <w:autoRedefine/>
    <w:uiPriority w:val="39"/>
    <w:rsid w:val="00766AB8"/>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766AB8"/>
    <w:rPr>
      <w:rFonts w:ascii="Tahoma" w:hAnsi="Tahoma" w:cs="Tahoma"/>
      <w:sz w:val="16"/>
      <w:szCs w:val="16"/>
    </w:rPr>
  </w:style>
  <w:style w:type="character" w:customStyle="1" w:styleId="BalloonTextChar">
    <w:name w:val="Balloon Text Char"/>
    <w:basedOn w:val="DefaultParagraphFont"/>
    <w:link w:val="BalloonText"/>
    <w:rsid w:val="00766AB8"/>
    <w:rPr>
      <w:rFonts w:ascii="Tahoma" w:hAnsi="Tahoma" w:cs="Tahoma"/>
      <w:sz w:val="16"/>
      <w:szCs w:val="16"/>
    </w:rPr>
  </w:style>
  <w:style w:type="paragraph" w:customStyle="1" w:styleId="Doccode">
    <w:name w:val="Doc_code"/>
    <w:qFormat/>
    <w:rsid w:val="00766AB8"/>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766AB8"/>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766AB8"/>
    <w:rPr>
      <w:rFonts w:ascii="Arial" w:hAnsi="Arial"/>
      <w:b/>
      <w:bCs/>
      <w:spacing w:val="10"/>
      <w:sz w:val="18"/>
      <w:lang w:val="fr-FR"/>
    </w:rPr>
  </w:style>
  <w:style w:type="paragraph" w:customStyle="1" w:styleId="StyleDocnumber">
    <w:name w:val="Style Doc_number"/>
    <w:basedOn w:val="Docoriginal"/>
    <w:rsid w:val="00766AB8"/>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766AB8"/>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766AB8"/>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766AB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766AB8"/>
    <w:rPr>
      <w:rFonts w:ascii="Arial" w:hAnsi="Arial"/>
      <w:b w:val="0"/>
      <w:bCs w:val="0"/>
      <w:spacing w:val="10"/>
      <w:sz w:val="18"/>
      <w:lang w:val="fr-FR"/>
    </w:rPr>
  </w:style>
  <w:style w:type="character" w:customStyle="1" w:styleId="StyleDocoriginalNotBold1">
    <w:name w:val="Style Doc_original + Not Bold1"/>
    <w:basedOn w:val="DefaultParagraphFont"/>
    <w:rsid w:val="00766AB8"/>
    <w:rPr>
      <w:rFonts w:ascii="Arial" w:hAnsi="Arial"/>
      <w:b/>
      <w:bCs/>
      <w:spacing w:val="10"/>
      <w:lang w:val="en-US" w:eastAsia="en-US" w:bidi="ar-SA"/>
    </w:rPr>
  </w:style>
  <w:style w:type="character" w:customStyle="1" w:styleId="StyleDoclangBold">
    <w:name w:val="Style Doc_lang + Bold"/>
    <w:basedOn w:val="Doclang"/>
    <w:rsid w:val="00766AB8"/>
    <w:rPr>
      <w:rFonts w:ascii="Arial" w:hAnsi="Arial"/>
      <w:b/>
      <w:bCs/>
      <w:sz w:val="20"/>
      <w:lang w:val="en-US"/>
    </w:rPr>
  </w:style>
  <w:style w:type="paragraph" w:styleId="ListParagraph">
    <w:name w:val="List Paragraph"/>
    <w:basedOn w:val="Normal"/>
    <w:uiPriority w:val="34"/>
    <w:qFormat/>
    <w:rsid w:val="00766AB8"/>
    <w:pPr>
      <w:ind w:left="720"/>
      <w:contextualSpacing/>
    </w:pPr>
    <w:rPr>
      <w:rFonts w:eastAsiaTheme="minorEastAsia"/>
    </w:rPr>
  </w:style>
  <w:style w:type="paragraph" w:styleId="CommentText">
    <w:name w:val="annotation text"/>
    <w:basedOn w:val="Normal"/>
    <w:link w:val="CommentTextChar"/>
    <w:rsid w:val="00766AB8"/>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766AB8"/>
    <w:rPr>
      <w:rFonts w:eastAsiaTheme="minorEastAsia"/>
      <w:sz w:val="22"/>
    </w:rPr>
  </w:style>
  <w:style w:type="paragraph" w:styleId="TOC6">
    <w:name w:val="toc 6"/>
    <w:basedOn w:val="Normal"/>
    <w:next w:val="Normal"/>
    <w:autoRedefine/>
    <w:uiPriority w:val="39"/>
    <w:rsid w:val="00AA492C"/>
    <w:pPr>
      <w:keepNext/>
      <w:tabs>
        <w:tab w:val="right" w:leader="dot" w:pos="9629"/>
      </w:tabs>
      <w:spacing w:after="40"/>
      <w:ind w:left="851" w:right="425" w:hanging="284"/>
    </w:pPr>
    <w:rPr>
      <w:rFonts w:eastAsiaTheme="minorEastAsia"/>
      <w:noProof/>
      <w:sz w:val="18"/>
      <w:szCs w:val="18"/>
    </w:rPr>
  </w:style>
  <w:style w:type="paragraph" w:styleId="TOC7">
    <w:name w:val="toc 7"/>
    <w:basedOn w:val="Normal"/>
    <w:next w:val="Normal"/>
    <w:autoRedefine/>
    <w:uiPriority w:val="39"/>
    <w:rsid w:val="00766AB8"/>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7306E4"/>
    <w:pPr>
      <w:tabs>
        <w:tab w:val="right" w:leader="dot" w:pos="9629"/>
      </w:tabs>
      <w:spacing w:after="40"/>
      <w:ind w:left="851" w:right="284"/>
      <w:jc w:val="left"/>
    </w:pPr>
    <w:rPr>
      <w:rFonts w:eastAsiaTheme="minorEastAsia"/>
      <w:i/>
      <w:noProof/>
      <w:sz w:val="18"/>
      <w:szCs w:val="18"/>
    </w:rPr>
  </w:style>
  <w:style w:type="paragraph" w:styleId="TOC9">
    <w:name w:val="toc 9"/>
    <w:basedOn w:val="Normal"/>
    <w:next w:val="Normal"/>
    <w:autoRedefine/>
    <w:uiPriority w:val="39"/>
    <w:rsid w:val="007306E4"/>
    <w:pPr>
      <w:tabs>
        <w:tab w:val="right" w:leader="dot" w:pos="9629"/>
      </w:tabs>
      <w:spacing w:after="40"/>
      <w:ind w:left="993" w:right="284"/>
      <w:jc w:val="left"/>
    </w:pPr>
    <w:rPr>
      <w:rFonts w:eastAsiaTheme="minorEastAsia"/>
      <w:noProof/>
      <w:sz w:val="18"/>
      <w:szCs w:val="18"/>
    </w:rPr>
  </w:style>
  <w:style w:type="table" w:styleId="TableGrid">
    <w:name w:val="Table Grid"/>
    <w:basedOn w:val="TableNormal"/>
    <w:rsid w:val="00766AB8"/>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
    <w:name w:val="Draft"/>
    <w:basedOn w:val="Normal"/>
    <w:next w:val="preparedby"/>
    <w:rsid w:val="00766AB8"/>
    <w:pPr>
      <w:spacing w:before="720" w:after="480"/>
      <w:jc w:val="center"/>
    </w:pPr>
    <w:rPr>
      <w:rFonts w:ascii="Times New Roman" w:eastAsiaTheme="minorEastAsia" w:hAnsi="Times New Roman"/>
      <w:caps/>
      <w:sz w:val="28"/>
    </w:rPr>
  </w:style>
  <w:style w:type="paragraph" w:customStyle="1" w:styleId="Committee">
    <w:name w:val="Committee"/>
    <w:basedOn w:val="Title"/>
    <w:rsid w:val="00766AB8"/>
    <w:rPr>
      <w:rFonts w:eastAsiaTheme="minorEastAsia"/>
      <w:caps w:val="0"/>
    </w:rPr>
  </w:style>
  <w:style w:type="paragraph" w:styleId="BodyTextIndent">
    <w:name w:val="Body Text Indent"/>
    <w:basedOn w:val="Normal"/>
    <w:link w:val="BodyTextIndentChar"/>
    <w:rsid w:val="00766AB8"/>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766AB8"/>
    <w:rPr>
      <w:rFonts w:eastAsiaTheme="minorEastAsia"/>
      <w:sz w:val="24"/>
      <w:u w:val="single"/>
    </w:rPr>
  </w:style>
  <w:style w:type="character" w:styleId="FollowedHyperlink">
    <w:name w:val="FollowedHyperlink"/>
    <w:basedOn w:val="DefaultParagraphFont"/>
    <w:uiPriority w:val="99"/>
    <w:rsid w:val="00766AB8"/>
    <w:rPr>
      <w:color w:val="800080" w:themeColor="followedHyperlink"/>
      <w:u w:val="single"/>
    </w:rPr>
  </w:style>
  <w:style w:type="table" w:customStyle="1" w:styleId="TableGrid1">
    <w:name w:val="Table Grid1"/>
    <w:basedOn w:val="TableNormal"/>
    <w:next w:val="TableGrid"/>
    <w:rsid w:val="00766AB8"/>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6AB8"/>
    <w:pPr>
      <w:autoSpaceDE w:val="0"/>
      <w:autoSpaceDN w:val="0"/>
      <w:adjustRightInd w:val="0"/>
    </w:pPr>
    <w:rPr>
      <w:rFonts w:ascii="Arial" w:eastAsiaTheme="minorEastAsia" w:hAnsi="Arial" w:cs="Arial"/>
      <w:color w:val="000000"/>
      <w:sz w:val="24"/>
      <w:szCs w:val="24"/>
    </w:rPr>
  </w:style>
  <w:style w:type="paragraph" w:customStyle="1" w:styleId="Inf4Normal">
    <w:name w:val="Inf_4_Normal"/>
    <w:basedOn w:val="Normal"/>
    <w:rsid w:val="00766AB8"/>
    <w:pPr>
      <w:spacing w:before="108"/>
    </w:pPr>
    <w:rPr>
      <w:rFonts w:eastAsiaTheme="minorHAnsi" w:cs="Arial"/>
    </w:rPr>
  </w:style>
  <w:style w:type="character" w:styleId="CommentReference">
    <w:name w:val="annotation reference"/>
    <w:basedOn w:val="DefaultParagraphFont"/>
    <w:rsid w:val="00F75E59"/>
    <w:rPr>
      <w:sz w:val="16"/>
      <w:szCs w:val="16"/>
    </w:rPr>
  </w:style>
  <w:style w:type="paragraph" w:customStyle="1" w:styleId="result">
    <w:name w:val="result"/>
    <w:basedOn w:val="Normal"/>
    <w:qFormat/>
    <w:rsid w:val="008549A3"/>
    <w:pPr>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2237">
      <w:bodyDiv w:val="1"/>
      <w:marLeft w:val="0"/>
      <w:marRight w:val="0"/>
      <w:marTop w:val="0"/>
      <w:marBottom w:val="0"/>
      <w:divBdr>
        <w:top w:val="none" w:sz="0" w:space="0" w:color="auto"/>
        <w:left w:val="none" w:sz="0" w:space="0" w:color="auto"/>
        <w:bottom w:val="none" w:sz="0" w:space="0" w:color="auto"/>
        <w:right w:val="none" w:sz="0" w:space="0" w:color="auto"/>
      </w:divBdr>
    </w:div>
    <w:div w:id="29765077">
      <w:bodyDiv w:val="1"/>
      <w:marLeft w:val="0"/>
      <w:marRight w:val="0"/>
      <w:marTop w:val="0"/>
      <w:marBottom w:val="0"/>
      <w:divBdr>
        <w:top w:val="none" w:sz="0" w:space="0" w:color="auto"/>
        <w:left w:val="none" w:sz="0" w:space="0" w:color="auto"/>
        <w:bottom w:val="none" w:sz="0" w:space="0" w:color="auto"/>
        <w:right w:val="none" w:sz="0" w:space="0" w:color="auto"/>
      </w:divBdr>
    </w:div>
    <w:div w:id="890113649">
      <w:bodyDiv w:val="1"/>
      <w:marLeft w:val="0"/>
      <w:marRight w:val="0"/>
      <w:marTop w:val="0"/>
      <w:marBottom w:val="0"/>
      <w:divBdr>
        <w:top w:val="none" w:sz="0" w:space="0" w:color="auto"/>
        <w:left w:val="none" w:sz="0" w:space="0" w:color="auto"/>
        <w:bottom w:val="none" w:sz="0" w:space="0" w:color="auto"/>
        <w:right w:val="none" w:sz="0" w:space="0" w:color="auto"/>
      </w:divBdr>
    </w:div>
    <w:div w:id="1212570348">
      <w:bodyDiv w:val="1"/>
      <w:marLeft w:val="0"/>
      <w:marRight w:val="0"/>
      <w:marTop w:val="0"/>
      <w:marBottom w:val="0"/>
      <w:divBdr>
        <w:top w:val="none" w:sz="0" w:space="0" w:color="auto"/>
        <w:left w:val="none" w:sz="0" w:space="0" w:color="auto"/>
        <w:bottom w:val="none" w:sz="0" w:space="0" w:color="auto"/>
        <w:right w:val="none" w:sz="0" w:space="0" w:color="auto"/>
      </w:divBdr>
    </w:div>
    <w:div w:id="1785886610">
      <w:bodyDiv w:val="1"/>
      <w:marLeft w:val="0"/>
      <w:marRight w:val="0"/>
      <w:marTop w:val="0"/>
      <w:marBottom w:val="0"/>
      <w:divBdr>
        <w:top w:val="none" w:sz="0" w:space="0" w:color="auto"/>
        <w:left w:val="none" w:sz="0" w:space="0" w:color="auto"/>
        <w:bottom w:val="none" w:sz="0" w:space="0" w:color="auto"/>
        <w:right w:val="none" w:sz="0" w:space="0" w:color="auto"/>
      </w:divBdr>
    </w:div>
    <w:div w:id="1954634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upov.int/edocs/gendocs/en/uz/uz002.pdf"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pov.int/edocs/gendocs/en/jo/jo002.pdf" TargetMode="External"/><Relationship Id="rId25" Type="http://schemas.openxmlformats.org/officeDocument/2006/relationships/hyperlink" Target="http://seedworld.com/ben-rivoire-upov-world-seed-partnership-pbr-application-tool-75-countries-growin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edworld.com/leontino-rezede-taveira-upov-farmers-benefit-variety-protection-facilitating-breeders/"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icarda.org/sites/default/files/Seed_Info_53.pdf" TargetMode="Externa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www.upov.int/edocs/gendocs/en/vn/vn003.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edocs/mdocs/upov/en/c_51/c_51_3.pdf" TargetMode="External"/><Relationship Id="rId14" Type="http://schemas.openxmlformats.org/officeDocument/2006/relationships/header" Target="header4.xml"/><Relationship Id="rId22" Type="http://schemas.openxmlformats.org/officeDocument/2006/relationships/hyperlink" Target="https://apps.icarda.org/wsInternet/wsInternet.asmx/DownloadFileToLocal?filePath=Tools_and_guidelines/SeedInfo_52.pdf&amp;fileName=SeedInfo_52.pdf" TargetMode="External"/><Relationship Id="rId27" Type="http://schemas.openxmlformats.org/officeDocument/2006/relationships/header" Target="head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2\templates\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7D3F-B91D-470E-BC27-73186FA1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c_52_EN.dotx</Template>
  <TotalTime>281</TotalTime>
  <Pages>52</Pages>
  <Words>20295</Words>
  <Characters>115686</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C/52/2</vt:lpstr>
    </vt:vector>
  </TitlesOfParts>
  <Company>UPOV</Company>
  <LinksUpToDate>false</LinksUpToDate>
  <CharactersWithSpaces>135710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C/52/2</dc:title>
  <dc:creator>SANCHEZ-VIZCAINO GOMEZ Rosa Maria</dc:creator>
  <cp:lastModifiedBy>SANCHEZ VIZCAINO GOMEZ Rosa Maria</cp:lastModifiedBy>
  <cp:revision>43</cp:revision>
  <cp:lastPrinted>2018-09-12T17:00:00Z</cp:lastPrinted>
  <dcterms:created xsi:type="dcterms:W3CDTF">2018-08-29T15:08:00Z</dcterms:created>
  <dcterms:modified xsi:type="dcterms:W3CDTF">2018-09-20T07:39:00Z</dcterms:modified>
</cp:coreProperties>
</file>