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D5439" w:rsidTr="00EB4E9C">
        <w:tc>
          <w:tcPr>
            <w:tcW w:w="6522" w:type="dxa"/>
          </w:tcPr>
          <w:p w:rsidR="00DC3802" w:rsidRPr="006D5439" w:rsidRDefault="00DC3802" w:rsidP="00AC2883">
            <w:bookmarkStart w:id="0" w:name="_GoBack"/>
            <w:bookmarkEnd w:id="0"/>
            <w:r w:rsidRPr="006D5439">
              <w:rPr>
                <w:noProof/>
              </w:rPr>
              <w:drawing>
                <wp:inline distT="0" distB="0" distL="0" distR="0" wp14:anchorId="6B373BD4" wp14:editId="40FF207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D5439" w:rsidRDefault="00DC3802" w:rsidP="00AC2883">
            <w:pPr>
              <w:pStyle w:val="Lettrine"/>
            </w:pPr>
            <w:r w:rsidRPr="006D5439">
              <w:t>E</w:t>
            </w:r>
          </w:p>
        </w:tc>
      </w:tr>
      <w:tr w:rsidR="00DC3802" w:rsidRPr="006D5439" w:rsidTr="00645CA8">
        <w:trPr>
          <w:trHeight w:val="219"/>
        </w:trPr>
        <w:tc>
          <w:tcPr>
            <w:tcW w:w="6522" w:type="dxa"/>
          </w:tcPr>
          <w:p w:rsidR="00DC3802" w:rsidRPr="006D5439" w:rsidRDefault="00DC3802" w:rsidP="00AC2883">
            <w:pPr>
              <w:pStyle w:val="upove"/>
            </w:pPr>
            <w:r w:rsidRPr="006D5439">
              <w:t>International Union for the Protection of New Varieties of Plants</w:t>
            </w:r>
          </w:p>
        </w:tc>
        <w:tc>
          <w:tcPr>
            <w:tcW w:w="3117" w:type="dxa"/>
          </w:tcPr>
          <w:p w:rsidR="00DC3802" w:rsidRPr="006D5439" w:rsidRDefault="00DC3802" w:rsidP="00DA4973"/>
        </w:tc>
      </w:tr>
    </w:tbl>
    <w:p w:rsidR="00DC3802" w:rsidRPr="006D5439" w:rsidRDefault="00DC3802" w:rsidP="00DC3802"/>
    <w:p w:rsidR="00DA4973" w:rsidRPr="006D543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D5439" w:rsidTr="00EB4E9C">
        <w:tc>
          <w:tcPr>
            <w:tcW w:w="6512" w:type="dxa"/>
          </w:tcPr>
          <w:p w:rsidR="00EB4E9C" w:rsidRPr="00422BC0" w:rsidRDefault="00A3365A" w:rsidP="00AC2883">
            <w:pPr>
              <w:pStyle w:val="Sessiontc"/>
              <w:spacing w:line="240" w:lineRule="auto"/>
            </w:pPr>
            <w:r w:rsidRPr="00422BC0">
              <w:t>Council</w:t>
            </w:r>
          </w:p>
          <w:p w:rsidR="00EB4E9C" w:rsidRPr="00422BC0" w:rsidRDefault="00A3365A" w:rsidP="007D4635">
            <w:pPr>
              <w:pStyle w:val="Sessiontcplacedate"/>
              <w:rPr>
                <w:sz w:val="22"/>
              </w:rPr>
            </w:pPr>
            <w:r w:rsidRPr="00422BC0">
              <w:t xml:space="preserve">Fifty-First Ordinary </w:t>
            </w:r>
            <w:r w:rsidR="00EB4E9C" w:rsidRPr="00422BC0">
              <w:t>Session</w:t>
            </w:r>
            <w:r w:rsidR="00EB4E9C" w:rsidRPr="00422BC0">
              <w:br/>
              <w:t xml:space="preserve">Geneva, </w:t>
            </w:r>
            <w:r w:rsidRPr="00422BC0">
              <w:t>October 26</w:t>
            </w:r>
            <w:r w:rsidR="00EB4E9C" w:rsidRPr="00422BC0">
              <w:t>, 2017</w:t>
            </w:r>
          </w:p>
        </w:tc>
        <w:tc>
          <w:tcPr>
            <w:tcW w:w="3127" w:type="dxa"/>
          </w:tcPr>
          <w:p w:rsidR="00EB4E9C" w:rsidRPr="00422BC0" w:rsidRDefault="00A3365A" w:rsidP="003C7FBE">
            <w:pPr>
              <w:pStyle w:val="Doccode"/>
            </w:pPr>
            <w:r w:rsidRPr="00422BC0">
              <w:t>C/51</w:t>
            </w:r>
            <w:r w:rsidR="00EB4E9C" w:rsidRPr="00422BC0">
              <w:t>/</w:t>
            </w:r>
            <w:r w:rsidR="00DB66E1" w:rsidRPr="00422BC0">
              <w:t>3</w:t>
            </w:r>
          </w:p>
          <w:p w:rsidR="00EB4E9C" w:rsidRPr="00422BC0" w:rsidRDefault="00EB4E9C" w:rsidP="003C7FBE">
            <w:pPr>
              <w:pStyle w:val="Docoriginal"/>
            </w:pPr>
            <w:r w:rsidRPr="00422BC0">
              <w:t>Original:</w:t>
            </w:r>
            <w:r w:rsidRPr="00422BC0">
              <w:rPr>
                <w:b w:val="0"/>
                <w:spacing w:val="0"/>
              </w:rPr>
              <w:t xml:space="preserve">  English</w:t>
            </w:r>
          </w:p>
          <w:p w:rsidR="00EB4E9C" w:rsidRPr="006D5439" w:rsidRDefault="00EB4E9C" w:rsidP="00422BC0">
            <w:pPr>
              <w:pStyle w:val="Docoriginal"/>
            </w:pPr>
            <w:r w:rsidRPr="00422BC0">
              <w:t>Date:</w:t>
            </w:r>
            <w:r w:rsidRPr="00422BC0">
              <w:rPr>
                <w:b w:val="0"/>
                <w:spacing w:val="0"/>
              </w:rPr>
              <w:t xml:space="preserve">  </w:t>
            </w:r>
            <w:r w:rsidR="00C947DF" w:rsidRPr="00422BC0">
              <w:rPr>
                <w:b w:val="0"/>
                <w:spacing w:val="0"/>
              </w:rPr>
              <w:t xml:space="preserve">October </w:t>
            </w:r>
            <w:r w:rsidR="00422BC0" w:rsidRPr="00422BC0">
              <w:rPr>
                <w:b w:val="0"/>
                <w:spacing w:val="0"/>
              </w:rPr>
              <w:t>20</w:t>
            </w:r>
            <w:r w:rsidRPr="00422BC0">
              <w:rPr>
                <w:b w:val="0"/>
                <w:spacing w:val="0"/>
              </w:rPr>
              <w:t>, 2017</w:t>
            </w:r>
          </w:p>
        </w:tc>
      </w:tr>
    </w:tbl>
    <w:p w:rsidR="000D7780" w:rsidRPr="006D5439" w:rsidRDefault="00DB66E1" w:rsidP="006A644A">
      <w:pPr>
        <w:pStyle w:val="Titleofdoc0"/>
      </w:pPr>
      <w:bookmarkStart w:id="1" w:name="TitleOfDoc"/>
      <w:bookmarkEnd w:id="1"/>
      <w:r w:rsidRPr="006D5439">
        <w:t>Report on activities during the first nine months of 2017</w:t>
      </w:r>
    </w:p>
    <w:p w:rsidR="006A644A" w:rsidRPr="006D5439" w:rsidRDefault="00AE0EF1" w:rsidP="006A644A">
      <w:pPr>
        <w:pStyle w:val="preparedby1"/>
        <w:jc w:val="left"/>
      </w:pPr>
      <w:bookmarkStart w:id="2" w:name="Prepared"/>
      <w:bookmarkEnd w:id="2"/>
      <w:r w:rsidRPr="006D5439">
        <w:t xml:space="preserve">Document </w:t>
      </w:r>
      <w:r w:rsidR="0061555F" w:rsidRPr="006D5439">
        <w:t>prepared by the Office of the Union</w:t>
      </w:r>
    </w:p>
    <w:p w:rsidR="00050E16" w:rsidRPr="006D5439" w:rsidRDefault="00050E16" w:rsidP="006A644A">
      <w:pPr>
        <w:pStyle w:val="Disclaimer"/>
      </w:pPr>
      <w:r w:rsidRPr="006D5439">
        <w:t>Disclaimer:  this document does not represent UPOV policies or guidance</w:t>
      </w:r>
    </w:p>
    <w:p w:rsidR="00C947DF" w:rsidRPr="006D5439" w:rsidRDefault="00C947DF" w:rsidP="00C947DF">
      <w:r w:rsidRPr="006D5439">
        <w:t>EXECUTIVE SUMMARY</w:t>
      </w:r>
    </w:p>
    <w:p w:rsidR="00C947DF" w:rsidRPr="006D5439" w:rsidRDefault="00C947DF" w:rsidP="00C947DF"/>
    <w:p w:rsidR="00C947DF" w:rsidRPr="006D5439" w:rsidRDefault="00C947DF" w:rsidP="00C947DF">
      <w:pPr>
        <w:rPr>
          <w:u w:val="single"/>
        </w:rPr>
      </w:pPr>
      <w:r w:rsidRPr="006D5439">
        <w:rPr>
          <w:u w:val="single"/>
        </w:rPr>
        <w:t>Composition of the Union</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As of </w:t>
      </w:r>
      <w:r w:rsidR="001D5D43" w:rsidRPr="006D5439">
        <w:t>September 30</w:t>
      </w:r>
      <w:r w:rsidRPr="006D5439">
        <w:t>, 201</w:t>
      </w:r>
      <w:r w:rsidR="001D5D43" w:rsidRPr="006D5439">
        <w:t>7</w:t>
      </w:r>
      <w:r w:rsidRPr="006D5439">
        <w:t xml:space="preserve">, the Union comprised 74 members.  Fifty-six members were bound by the 1991 Act of the UPOV Convention, 17 members were bound by the 1978 Act and one member was bound by the 1961 Convention as amended by the 1972 Act.  Annex I provides the status of the members of the Union in relation to the Convention and its various Acts, as of </w:t>
      </w:r>
      <w:r w:rsidR="001D5D43" w:rsidRPr="006D5439">
        <w:t>September 30, 2017</w:t>
      </w:r>
      <w:r w:rsidRPr="006D5439">
        <w:t>.</w:t>
      </w:r>
    </w:p>
    <w:p w:rsidR="00C947DF" w:rsidRPr="006D5439" w:rsidRDefault="00C947DF" w:rsidP="00C947DF"/>
    <w:p w:rsidR="00C947DF" w:rsidRPr="006D5439" w:rsidRDefault="00C947DF" w:rsidP="00C947DF">
      <w:pPr>
        <w:rPr>
          <w:u w:val="single"/>
        </w:rPr>
      </w:pPr>
      <w:r w:rsidRPr="006D5439">
        <w:rPr>
          <w:u w:val="single"/>
        </w:rPr>
        <w:t>Sessions of the Council and its Subsidiary Bodies</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The Council held an extraordinary session in </w:t>
      </w:r>
      <w:r w:rsidR="001D5D43" w:rsidRPr="006D5439">
        <w:t>April</w:t>
      </w:r>
      <w:r w:rsidRPr="006D5439">
        <w:t xml:space="preserve"> 201</w:t>
      </w:r>
      <w:r w:rsidR="001D5D43" w:rsidRPr="006D5439">
        <w:t>7</w:t>
      </w:r>
      <w:r w:rsidRPr="006D5439">
        <w:t>, under the chairmanship of Mr. </w:t>
      </w:r>
      <w:r w:rsidR="001D5D43" w:rsidRPr="006D5439">
        <w:t xml:space="preserve">Raimundo Lavignolle </w:t>
      </w:r>
      <w:r w:rsidRPr="006D5439">
        <w:t>(</w:t>
      </w:r>
      <w:r w:rsidR="001D5D43" w:rsidRPr="006D5439">
        <w:t>Argentina</w:t>
      </w:r>
      <w:r w:rsidRPr="006D5439">
        <w:t xml:space="preserve">), President of the Council.  The session was attended by </w:t>
      </w:r>
      <w:r w:rsidR="001D5D43" w:rsidRPr="006D5439">
        <w:t>40</w:t>
      </w:r>
      <w:r w:rsidRPr="006D5439">
        <w:t xml:space="preserve"> members of the Union, </w:t>
      </w:r>
      <w:r w:rsidR="001D5D43" w:rsidRPr="006D5439">
        <w:t>two</w:t>
      </w:r>
      <w:r w:rsidRPr="006D5439">
        <w:t xml:space="preserve"> observer State</w:t>
      </w:r>
      <w:r w:rsidR="001D5D43" w:rsidRPr="006D5439">
        <w:t>s</w:t>
      </w:r>
      <w:r w:rsidRPr="006D5439">
        <w:t xml:space="preserve"> and </w:t>
      </w:r>
      <w:r w:rsidR="001D5D43" w:rsidRPr="006D5439">
        <w:t>four</w:t>
      </w:r>
      <w:r w:rsidRPr="006D5439">
        <w:t xml:space="preserve"> observer organizations.  The Consultative Committee held </w:t>
      </w:r>
      <w:r w:rsidR="001D5D43" w:rsidRPr="006D5439">
        <w:t>one session</w:t>
      </w:r>
      <w:r w:rsidRPr="006D5439">
        <w:t xml:space="preserve"> in </w:t>
      </w:r>
      <w:r w:rsidR="001D5D43" w:rsidRPr="006D5439">
        <w:t>April </w:t>
      </w:r>
      <w:r w:rsidRPr="006D5439">
        <w:t>201</w:t>
      </w:r>
      <w:r w:rsidR="001D5D43" w:rsidRPr="006D5439">
        <w:t>7</w:t>
      </w:r>
      <w:r w:rsidR="003D10C7">
        <w:t>,</w:t>
      </w:r>
      <w:r w:rsidRPr="006D5439">
        <w:t xml:space="preserve"> under the chairmanship of Mr. </w:t>
      </w:r>
      <w:r w:rsidR="001D5D43" w:rsidRPr="006D5439">
        <w:t>Lavignolle</w:t>
      </w:r>
      <w:r w:rsidRPr="006D5439">
        <w:t>.</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r>
      <w:r w:rsidR="001D5D43" w:rsidRPr="006D5439">
        <w:t>Between January and September 2017, no session of t</w:t>
      </w:r>
      <w:r w:rsidRPr="006D5439">
        <w:t xml:space="preserve">he CAJ </w:t>
      </w:r>
      <w:r w:rsidR="001D5D43" w:rsidRPr="006D5439">
        <w:t xml:space="preserve">was </w:t>
      </w:r>
      <w:r w:rsidRPr="006D5439">
        <w:t>held</w:t>
      </w:r>
      <w:r w:rsidR="001D5D43" w:rsidRPr="006D5439">
        <w:t>.  T</w:t>
      </w:r>
      <w:r w:rsidR="00124F74" w:rsidRPr="006D5439">
        <w:t>he TC held one session in </w:t>
      </w:r>
      <w:r w:rsidR="001D5D43" w:rsidRPr="006D5439">
        <w:t>April</w:t>
      </w:r>
      <w:r w:rsidRPr="006D5439">
        <w:t xml:space="preserve">.  The TC-EDC held meetings in January and </w:t>
      </w:r>
      <w:r w:rsidR="001D5D43" w:rsidRPr="006D5439">
        <w:t>April</w:t>
      </w:r>
      <w:r w:rsidRPr="006D5439">
        <w:t>.  The timing and location of the TWP sessions and their associated preparatory workshops were as follows:</w:t>
      </w:r>
    </w:p>
    <w:p w:rsidR="00C947DF" w:rsidRPr="006D5439" w:rsidRDefault="00C947DF" w:rsidP="00C947DF"/>
    <w:p w:rsidR="001D5D43" w:rsidRPr="006D5439" w:rsidRDefault="001D5D43" w:rsidP="001D5D43">
      <w:pPr>
        <w:pStyle w:val="ListParagraph"/>
        <w:numPr>
          <w:ilvl w:val="0"/>
          <w:numId w:val="1"/>
        </w:numPr>
      </w:pPr>
      <w:r w:rsidRPr="006D5439">
        <w:t>TWA:</w:t>
      </w:r>
      <w:r w:rsidRPr="006D5439">
        <w:tab/>
        <w:t>Hanover, Germany (June)</w:t>
      </w:r>
    </w:p>
    <w:p w:rsidR="002E2628" w:rsidRPr="006D5439" w:rsidRDefault="002E2628" w:rsidP="002E2628">
      <w:pPr>
        <w:pStyle w:val="ListParagraph"/>
        <w:numPr>
          <w:ilvl w:val="0"/>
          <w:numId w:val="1"/>
        </w:numPr>
      </w:pPr>
      <w:r w:rsidRPr="006D5439">
        <w:t>TWV:</w:t>
      </w:r>
      <w:r w:rsidRPr="006D5439">
        <w:tab/>
      </w:r>
      <w:proofErr w:type="spellStart"/>
      <w:r w:rsidRPr="006D5439">
        <w:t>Roelofarendsveen</w:t>
      </w:r>
      <w:proofErr w:type="spellEnd"/>
      <w:r w:rsidRPr="006D5439">
        <w:t>, Netherlands (July)</w:t>
      </w:r>
    </w:p>
    <w:p w:rsidR="006B4E32" w:rsidRPr="006D5439" w:rsidRDefault="006B4E32" w:rsidP="006B4E32">
      <w:pPr>
        <w:pStyle w:val="ListParagraph"/>
        <w:numPr>
          <w:ilvl w:val="0"/>
          <w:numId w:val="1"/>
        </w:numPr>
      </w:pPr>
      <w:r w:rsidRPr="006D5439">
        <w:t>TWO:</w:t>
      </w:r>
      <w:r w:rsidRPr="006D5439">
        <w:tab/>
        <w:t>Victoria, Canada (September)</w:t>
      </w:r>
    </w:p>
    <w:p w:rsidR="001D5D43" w:rsidRPr="006D5439" w:rsidRDefault="001D5D43" w:rsidP="001D5D43">
      <w:pPr>
        <w:pStyle w:val="ListParagraph"/>
        <w:numPr>
          <w:ilvl w:val="0"/>
          <w:numId w:val="1"/>
        </w:numPr>
      </w:pPr>
      <w:r w:rsidRPr="006D5439">
        <w:t>TWF:</w:t>
      </w:r>
      <w:r w:rsidRPr="006D5439">
        <w:tab/>
        <w:t>Kelowna, Canada (September)</w:t>
      </w:r>
    </w:p>
    <w:p w:rsidR="00C947DF" w:rsidRPr="006D5439" w:rsidRDefault="00C947DF" w:rsidP="00C947DF"/>
    <w:p w:rsidR="00C947DF" w:rsidRPr="006D5439" w:rsidRDefault="00C947DF" w:rsidP="00C947DF">
      <w:r w:rsidRPr="006D5439">
        <w:t>4.</w:t>
      </w:r>
      <w:r w:rsidRPr="006D5439">
        <w:tab/>
      </w:r>
      <w:r w:rsidR="001D5D43" w:rsidRPr="006D5439">
        <w:t>The sixteenth session of the BMT will be held in La Rochelle, France, from November 7 to 10, 2017, with its preparatory workshop on November 6.  The thirty-fifth session of the TWC will be held in Buenos Aires, Argentina, from November 14 to 17, 2017, with its preparatory workshop on November 13.</w:t>
      </w:r>
    </w:p>
    <w:p w:rsidR="00C947DF" w:rsidRPr="006D5439" w:rsidRDefault="00C947DF" w:rsidP="00C947DF"/>
    <w:p w:rsidR="00C947DF" w:rsidRPr="006D5439" w:rsidRDefault="00C947DF" w:rsidP="00C947DF">
      <w:pPr>
        <w:keepNext/>
        <w:rPr>
          <w:u w:val="single"/>
        </w:rPr>
      </w:pPr>
      <w:r w:rsidRPr="006D5439">
        <w:rPr>
          <w:u w:val="single"/>
        </w:rPr>
        <w:t>Courses, Seminars, Workshop</w:t>
      </w:r>
      <w:r w:rsidR="001D0680" w:rsidRPr="006D5439">
        <w:rPr>
          <w:u w:val="single"/>
        </w:rPr>
        <w:t>s, Missions, Important Contacts</w:t>
      </w:r>
    </w:p>
    <w:p w:rsidR="00C947DF" w:rsidRPr="006D5439" w:rsidRDefault="00C947DF" w:rsidP="00C947DF">
      <w:pPr>
        <w:keepNext/>
      </w:pPr>
    </w:p>
    <w:p w:rsidR="00C947DF" w:rsidRPr="006D5439" w:rsidRDefault="00C947DF" w:rsidP="00C947DF">
      <w:r w:rsidRPr="006D5439">
        <w:fldChar w:fldCharType="begin"/>
      </w:r>
      <w:r w:rsidRPr="006D5439">
        <w:instrText xml:space="preserve"> AUTONUM  </w:instrText>
      </w:r>
      <w:r w:rsidRPr="006D5439">
        <w:fldChar w:fldCharType="end"/>
      </w:r>
      <w:r w:rsidRPr="006D5439">
        <w:tab/>
      </w:r>
      <w:r w:rsidR="001D0680" w:rsidRPr="006D5439">
        <w:t xml:space="preserve">During the first nine months of 2017, the Office undertook a total of </w:t>
      </w:r>
      <w:r w:rsidR="004D7C59">
        <w:t>6</w:t>
      </w:r>
      <w:r w:rsidR="00794ABD">
        <w:t>6</w:t>
      </w:r>
      <w:r w:rsidR="001D0680" w:rsidRPr="006D5439">
        <w:t xml:space="preserve"> missions (</w:t>
      </w:r>
      <w:r w:rsidR="004D7C59">
        <w:t>5</w:t>
      </w:r>
      <w:r w:rsidR="00906FC9">
        <w:t>6</w:t>
      </w:r>
      <w:r w:rsidR="001D0680" w:rsidRPr="006D5439">
        <w:t xml:space="preserve"> outside Geneva and </w:t>
      </w:r>
      <w:r w:rsidR="004D7C59">
        <w:t>1</w:t>
      </w:r>
      <w:r w:rsidR="00794ABD">
        <w:t>0</w:t>
      </w:r>
      <w:r w:rsidR="001D0680" w:rsidRPr="006D5439">
        <w:t xml:space="preserve"> in Geneva), as reported in paragraphs </w:t>
      </w:r>
      <w:r w:rsidR="00CA6316" w:rsidRPr="00876128">
        <w:t>17</w:t>
      </w:r>
      <w:r w:rsidR="001D0680" w:rsidRPr="00876128">
        <w:t xml:space="preserve"> to </w:t>
      </w:r>
      <w:r w:rsidR="00CA6316" w:rsidRPr="00876128">
        <w:t>9</w:t>
      </w:r>
      <w:r w:rsidR="00906FC9" w:rsidRPr="00876128">
        <w:t>7</w:t>
      </w:r>
      <w:r w:rsidR="001D0680" w:rsidRPr="00876128">
        <w:t>.</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r>
      <w:r w:rsidR="001D0680" w:rsidRPr="006D5439">
        <w:t>One session</w:t>
      </w:r>
      <w:r w:rsidRPr="006D5439">
        <w:t xml:space="preserve"> of each of the UPOV Distance Learning Courses DL-205 “Introduction to the UPOV System of Plant Variety Protection under the UPOV Convention”, DL-305 “Examination of applications for plant breeders’ rights” (DL-305A and DL305B in one course), DL-305A “Administration of Plant Breeders’ Rights” and DL-305B “DUS Examination” w</w:t>
      </w:r>
      <w:r w:rsidR="001D0680" w:rsidRPr="006D5439">
        <w:t>as</w:t>
      </w:r>
      <w:r w:rsidRPr="006D5439">
        <w:t xml:space="preserve"> organized in English, French German and Spanish.  A breakdown of the students participating in the UPOV distance learning courses DL-205 and DL-305 is </w:t>
      </w:r>
      <w:r w:rsidRPr="004543CC">
        <w:t>included in Annex II.</w:t>
      </w:r>
      <w:r w:rsidRPr="006D5439">
        <w:t xml:space="preserve"> </w:t>
      </w:r>
    </w:p>
    <w:p w:rsidR="00C947DF" w:rsidRPr="006D5439" w:rsidRDefault="00C947DF" w:rsidP="00C947DF"/>
    <w:p w:rsidR="008735AC" w:rsidRPr="006D5439" w:rsidRDefault="008735AC">
      <w:pPr>
        <w:jc w:val="left"/>
        <w:rPr>
          <w:u w:val="single"/>
        </w:rPr>
      </w:pPr>
      <w:r w:rsidRPr="006D5439">
        <w:rPr>
          <w:u w:val="single"/>
        </w:rPr>
        <w:br w:type="page"/>
      </w:r>
    </w:p>
    <w:p w:rsidR="00C947DF" w:rsidRDefault="00C947DF" w:rsidP="00C947DF">
      <w:pPr>
        <w:rPr>
          <w:u w:val="single"/>
        </w:rPr>
      </w:pPr>
      <w:r w:rsidRPr="006D5439">
        <w:rPr>
          <w:u w:val="single"/>
        </w:rPr>
        <w:lastRenderedPageBreak/>
        <w:t>Relations with States and Organizations</w:t>
      </w:r>
    </w:p>
    <w:p w:rsidR="0038346D" w:rsidRPr="006D5439" w:rsidRDefault="0038346D" w:rsidP="00C947DF">
      <w:pPr>
        <w:rPr>
          <w:u w:val="single"/>
        </w:rPr>
      </w:pPr>
    </w:p>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The Office provided assistance on plant variety protection legislation to </w:t>
      </w:r>
      <w:r w:rsidR="00BE09BA">
        <w:t>three</w:t>
      </w:r>
      <w:r w:rsidRPr="006D5439">
        <w:t xml:space="preserve"> members of the Union and provided information on the elements required for the deposit of an instrument of accession to, or ratification of the 1991 Act of the UPOV Convention, to </w:t>
      </w:r>
      <w:r w:rsidR="00BE09BA">
        <w:t>two</w:t>
      </w:r>
      <w:r w:rsidRPr="006D5439">
        <w:t xml:space="preserve"> members of the Union.  It also provided advice and assistance on the development of plant variety protection legislation according to the 1991 Act of the UPOV Convention and/or on the procedure to accede to the UPOV Convention to </w:t>
      </w:r>
      <w:r w:rsidR="00AD377A">
        <w:t>24</w:t>
      </w:r>
      <w:r w:rsidRPr="006D5439">
        <w:t xml:space="preserve"> potential members of the Union. </w:t>
      </w:r>
    </w:p>
    <w:p w:rsidR="00C947DF" w:rsidRPr="006D5439" w:rsidRDefault="00C947DF" w:rsidP="00C947DF"/>
    <w:p w:rsidR="00C947DF" w:rsidRPr="006D5439" w:rsidRDefault="00C947DF" w:rsidP="00C947DF">
      <w:r w:rsidRPr="006D5439">
        <w:t>4.</w:t>
      </w:r>
      <w:r w:rsidRPr="006D5439">
        <w:tab/>
        <w:t xml:space="preserve">The Office met with representatives of </w:t>
      </w:r>
      <w:r w:rsidR="00AD377A">
        <w:t>13</w:t>
      </w:r>
      <w:r w:rsidRPr="006D5439">
        <w:t xml:space="preserve"> intergovernmental organizations to coordinate activities or to provide information on UPOV and participated in events organized by </w:t>
      </w:r>
      <w:r w:rsidR="00BE09BA">
        <w:t>seven</w:t>
      </w:r>
      <w:r w:rsidRPr="006D5439">
        <w:t xml:space="preserve"> professional associations in order to follow developments in the practical application of plant variety protection at a global and regional level. </w:t>
      </w:r>
    </w:p>
    <w:p w:rsidR="00C947DF" w:rsidRPr="006D5439" w:rsidRDefault="00C947DF" w:rsidP="00C947DF"/>
    <w:p w:rsidR="00C947DF" w:rsidRPr="006D5439" w:rsidRDefault="00C947DF" w:rsidP="00C947DF">
      <w:pPr>
        <w:rPr>
          <w:u w:val="single"/>
        </w:rPr>
      </w:pPr>
      <w:r w:rsidRPr="006D5439">
        <w:rPr>
          <w:u w:val="single"/>
        </w:rPr>
        <w:t>Publications</w:t>
      </w:r>
    </w:p>
    <w:p w:rsidR="00C947DF" w:rsidRPr="006D5439" w:rsidRDefault="00C947DF" w:rsidP="00C947DF">
      <w:pPr>
        <w:rPr>
          <w:u w:val="single"/>
        </w:rPr>
      </w:pPr>
    </w:p>
    <w:p w:rsidR="00C947DF" w:rsidRPr="006D5439" w:rsidRDefault="00C947DF" w:rsidP="00C947DF">
      <w:pPr>
        <w:keepNext/>
      </w:pPr>
      <w:r w:rsidRPr="006D5439">
        <w:fldChar w:fldCharType="begin"/>
      </w:r>
      <w:r w:rsidRPr="006D5439">
        <w:instrText xml:space="preserve"> AUTONUM  </w:instrText>
      </w:r>
      <w:r w:rsidRPr="006D5439">
        <w:fldChar w:fldCharType="end"/>
      </w:r>
      <w:r w:rsidRPr="006D5439">
        <w:tab/>
        <w:t xml:space="preserve">The Office published:  </w:t>
      </w:r>
      <w:r w:rsidR="0029136C">
        <w:t>76</w:t>
      </w:r>
      <w:r w:rsidRPr="006D5439">
        <w:rPr>
          <w:rFonts w:cs="Arial"/>
        </w:rPr>
        <w:t xml:space="preserve"> updates of the Plant Variety Database (PLUTO), </w:t>
      </w:r>
      <w:r w:rsidR="00FB2BD3">
        <w:rPr>
          <w:rFonts w:cs="Arial"/>
        </w:rPr>
        <w:t>four</w:t>
      </w:r>
      <w:r w:rsidRPr="006D5439">
        <w:rPr>
          <w:rFonts w:cs="Arial"/>
        </w:rPr>
        <w:t> </w:t>
      </w:r>
      <w:r w:rsidRPr="006D5439">
        <w:t xml:space="preserve">documents adopted by </w:t>
      </w:r>
      <w:r w:rsidRPr="006448A3">
        <w:t xml:space="preserve">the Council, and </w:t>
      </w:r>
      <w:r w:rsidR="00FB2BD3" w:rsidRPr="006448A3">
        <w:t>14</w:t>
      </w:r>
      <w:r w:rsidRPr="006448A3">
        <w:t xml:space="preserve"> new or revised adopted Test Guidelines.</w:t>
      </w:r>
    </w:p>
    <w:p w:rsidR="00C947DF" w:rsidRPr="006D5439" w:rsidRDefault="00C947DF" w:rsidP="00C947DF"/>
    <w:p w:rsidR="00C947DF" w:rsidRPr="006D5439" w:rsidRDefault="00C947DF" w:rsidP="00C947DF"/>
    <w:p w:rsidR="00C947DF" w:rsidRPr="006D5439" w:rsidRDefault="00C947DF" w:rsidP="00C947DF">
      <w:pPr>
        <w:keepNext/>
        <w:rPr>
          <w:u w:val="single"/>
        </w:rPr>
      </w:pPr>
      <w:r w:rsidRPr="006D5439">
        <w:rPr>
          <w:u w:val="single"/>
        </w:rPr>
        <w:t>Table of contents</w:t>
      </w:r>
    </w:p>
    <w:p w:rsidR="00C947DF" w:rsidRPr="006D5439" w:rsidRDefault="00C947DF" w:rsidP="00C947DF">
      <w:pPr>
        <w:keepNext/>
      </w:pPr>
    </w:p>
    <w:p w:rsidR="00BE09BA" w:rsidRDefault="00C947DF">
      <w:pPr>
        <w:pStyle w:val="TOC1"/>
        <w:rPr>
          <w:rFonts w:asciiTheme="minorHAnsi" w:eastAsiaTheme="minorEastAsia" w:hAnsiTheme="minorHAnsi" w:cstheme="minorBidi"/>
          <w:caps w:val="0"/>
          <w:sz w:val="22"/>
          <w:szCs w:val="22"/>
        </w:rPr>
      </w:pPr>
      <w:r w:rsidRPr="006D5439">
        <w:rPr>
          <w:rFonts w:eastAsiaTheme="minorEastAsia"/>
          <w:szCs w:val="22"/>
        </w:rPr>
        <w:fldChar w:fldCharType="begin"/>
      </w:r>
      <w:r w:rsidRPr="006D5439">
        <w:rPr>
          <w:szCs w:val="22"/>
        </w:rPr>
        <w:instrText xml:space="preserve"> TOC \o "1-2" \h \z </w:instrText>
      </w:r>
      <w:r w:rsidRPr="006D5439">
        <w:rPr>
          <w:rFonts w:eastAsiaTheme="minorEastAsia"/>
          <w:szCs w:val="22"/>
        </w:rPr>
        <w:fldChar w:fldCharType="separate"/>
      </w:r>
      <w:hyperlink w:anchor="_Toc496170178" w:history="1">
        <w:r w:rsidR="00BE09BA" w:rsidRPr="00FE7E6B">
          <w:rPr>
            <w:rStyle w:val="Hyperlink"/>
          </w:rPr>
          <w:t>I.</w:t>
        </w:r>
        <w:r w:rsidR="00BE09BA">
          <w:rPr>
            <w:rFonts w:asciiTheme="minorHAnsi" w:eastAsiaTheme="minorEastAsia" w:hAnsiTheme="minorHAnsi" w:cstheme="minorBidi"/>
            <w:caps w:val="0"/>
            <w:sz w:val="22"/>
            <w:szCs w:val="22"/>
          </w:rPr>
          <w:tab/>
        </w:r>
        <w:r w:rsidR="00BE09BA" w:rsidRPr="00FE7E6B">
          <w:rPr>
            <w:rStyle w:val="Hyperlink"/>
          </w:rPr>
          <w:t>COMPOSITION OF THE UNION</w:t>
        </w:r>
        <w:r w:rsidR="00BE09BA">
          <w:rPr>
            <w:webHidden/>
          </w:rPr>
          <w:tab/>
        </w:r>
        <w:r w:rsidR="00BE09BA">
          <w:rPr>
            <w:webHidden/>
          </w:rPr>
          <w:fldChar w:fldCharType="begin"/>
        </w:r>
        <w:r w:rsidR="00BE09BA">
          <w:rPr>
            <w:webHidden/>
          </w:rPr>
          <w:instrText xml:space="preserve"> PAGEREF _Toc496170178 \h </w:instrText>
        </w:r>
        <w:r w:rsidR="00BE09BA">
          <w:rPr>
            <w:webHidden/>
          </w:rPr>
        </w:r>
        <w:r w:rsidR="00BE09BA">
          <w:rPr>
            <w:webHidden/>
          </w:rPr>
          <w:fldChar w:fldCharType="separate"/>
        </w:r>
        <w:r w:rsidR="00C55E44">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79" w:history="1">
        <w:r w:rsidR="00BE09BA" w:rsidRPr="00FE7E6B">
          <w:rPr>
            <w:rStyle w:val="Hyperlink"/>
          </w:rPr>
          <w:t>Members</w:t>
        </w:r>
        <w:r w:rsidR="00BE09BA">
          <w:rPr>
            <w:webHidden/>
          </w:rPr>
          <w:tab/>
        </w:r>
        <w:r w:rsidR="00BE09BA">
          <w:rPr>
            <w:webHidden/>
          </w:rPr>
          <w:fldChar w:fldCharType="begin"/>
        </w:r>
        <w:r w:rsidR="00BE09BA">
          <w:rPr>
            <w:webHidden/>
          </w:rPr>
          <w:instrText xml:space="preserve"> PAGEREF _Toc496170179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0" w:history="1">
        <w:r w:rsidR="00BE09BA" w:rsidRPr="00FE7E6B">
          <w:rPr>
            <w:rStyle w:val="Hyperlink"/>
          </w:rPr>
          <w:t>Situation in Relation to the Various Acts of the Convention</w:t>
        </w:r>
        <w:r w:rsidR="00BE09BA">
          <w:rPr>
            <w:webHidden/>
          </w:rPr>
          <w:tab/>
        </w:r>
        <w:r w:rsidR="00BE09BA">
          <w:rPr>
            <w:webHidden/>
          </w:rPr>
          <w:fldChar w:fldCharType="begin"/>
        </w:r>
        <w:r w:rsidR="00BE09BA">
          <w:rPr>
            <w:webHidden/>
          </w:rPr>
          <w:instrText xml:space="preserve"> PAGEREF _Toc496170180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1" w:history="1">
        <w:r w:rsidR="00BE09BA" w:rsidRPr="00FE7E6B">
          <w:rPr>
            <w:rStyle w:val="Hyperlink"/>
          </w:rPr>
          <w:t>States/organizations that have initiated the procedure to become a member of the Union</w:t>
        </w:r>
        <w:r w:rsidR="00BE09BA">
          <w:rPr>
            <w:webHidden/>
          </w:rPr>
          <w:tab/>
        </w:r>
        <w:r w:rsidR="00BE09BA">
          <w:rPr>
            <w:webHidden/>
          </w:rPr>
          <w:fldChar w:fldCharType="begin"/>
        </w:r>
        <w:r w:rsidR="00BE09BA">
          <w:rPr>
            <w:webHidden/>
          </w:rPr>
          <w:instrText xml:space="preserve"> PAGEREF _Toc496170181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1"/>
        <w:rPr>
          <w:rFonts w:asciiTheme="minorHAnsi" w:eastAsiaTheme="minorEastAsia" w:hAnsiTheme="minorHAnsi" w:cstheme="minorBidi"/>
          <w:caps w:val="0"/>
          <w:sz w:val="22"/>
          <w:szCs w:val="22"/>
        </w:rPr>
      </w:pPr>
      <w:hyperlink w:anchor="_Toc496170182" w:history="1">
        <w:r w:rsidR="00BE09BA" w:rsidRPr="00FE7E6B">
          <w:rPr>
            <w:rStyle w:val="Hyperlink"/>
          </w:rPr>
          <w:t>II.</w:t>
        </w:r>
        <w:r w:rsidR="00BE09BA">
          <w:rPr>
            <w:rFonts w:asciiTheme="minorHAnsi" w:eastAsiaTheme="minorEastAsia" w:hAnsiTheme="minorHAnsi" w:cstheme="minorBidi"/>
            <w:caps w:val="0"/>
            <w:sz w:val="22"/>
            <w:szCs w:val="22"/>
          </w:rPr>
          <w:tab/>
        </w:r>
        <w:r w:rsidR="00BE09BA" w:rsidRPr="00FE7E6B">
          <w:rPr>
            <w:rStyle w:val="Hyperlink"/>
          </w:rPr>
          <w:t>SESSIONS OF THE COUNCIL AND ITS SUBSIDIARY BODIES</w:t>
        </w:r>
        <w:r w:rsidR="00BE09BA">
          <w:rPr>
            <w:webHidden/>
          </w:rPr>
          <w:tab/>
        </w:r>
        <w:r w:rsidR="00BE09BA">
          <w:rPr>
            <w:webHidden/>
          </w:rPr>
          <w:fldChar w:fldCharType="begin"/>
        </w:r>
        <w:r w:rsidR="00BE09BA">
          <w:rPr>
            <w:webHidden/>
          </w:rPr>
          <w:instrText xml:space="preserve"> PAGEREF _Toc496170182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3" w:history="1">
        <w:r w:rsidR="00BE09BA" w:rsidRPr="00FE7E6B">
          <w:rPr>
            <w:rStyle w:val="Hyperlink"/>
          </w:rPr>
          <w:t>Council</w:t>
        </w:r>
        <w:r w:rsidR="00BE09BA">
          <w:rPr>
            <w:webHidden/>
          </w:rPr>
          <w:tab/>
        </w:r>
        <w:r w:rsidR="00BE09BA">
          <w:rPr>
            <w:webHidden/>
          </w:rPr>
          <w:fldChar w:fldCharType="begin"/>
        </w:r>
        <w:r w:rsidR="00BE09BA">
          <w:rPr>
            <w:webHidden/>
          </w:rPr>
          <w:instrText xml:space="preserve"> PAGEREF _Toc496170183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4" w:history="1">
        <w:r w:rsidR="00BE09BA" w:rsidRPr="00FE7E6B">
          <w:rPr>
            <w:rStyle w:val="Hyperlink"/>
          </w:rPr>
          <w:t>Consultative Committee</w:t>
        </w:r>
        <w:r w:rsidR="00BE09BA">
          <w:rPr>
            <w:webHidden/>
          </w:rPr>
          <w:tab/>
        </w:r>
        <w:r w:rsidR="00BE09BA">
          <w:rPr>
            <w:webHidden/>
          </w:rPr>
          <w:fldChar w:fldCharType="begin"/>
        </w:r>
        <w:r w:rsidR="00BE09BA">
          <w:rPr>
            <w:webHidden/>
          </w:rPr>
          <w:instrText xml:space="preserve"> PAGEREF _Toc496170184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5" w:history="1">
        <w:r w:rsidR="00BE09BA" w:rsidRPr="00FE7E6B">
          <w:rPr>
            <w:rStyle w:val="Hyperlink"/>
          </w:rPr>
          <w:t>Administrative and Legal Committee, Technical Committee, Technical Working Parties and Working Group on Biochemical and Molecular Techniques, and DNA-Profiling in Particular</w:t>
        </w:r>
        <w:r w:rsidR="00BE09BA">
          <w:rPr>
            <w:webHidden/>
          </w:rPr>
          <w:tab/>
        </w:r>
        <w:r w:rsidR="00BE09BA">
          <w:rPr>
            <w:webHidden/>
          </w:rPr>
          <w:fldChar w:fldCharType="begin"/>
        </w:r>
        <w:r w:rsidR="00BE09BA">
          <w:rPr>
            <w:webHidden/>
          </w:rPr>
          <w:instrText xml:space="preserve"> PAGEREF _Toc496170185 \h </w:instrText>
        </w:r>
        <w:r w:rsidR="00BE09BA">
          <w:rPr>
            <w:webHidden/>
          </w:rPr>
        </w:r>
        <w:r w:rsidR="00BE09BA">
          <w:rPr>
            <w:webHidden/>
          </w:rPr>
          <w:fldChar w:fldCharType="separate"/>
        </w:r>
        <w:r>
          <w:rPr>
            <w:webHidden/>
          </w:rPr>
          <w:t>3</w:t>
        </w:r>
        <w:r w:rsidR="00BE09BA">
          <w:rPr>
            <w:webHidden/>
          </w:rPr>
          <w:fldChar w:fldCharType="end"/>
        </w:r>
      </w:hyperlink>
    </w:p>
    <w:p w:rsidR="00BE09BA" w:rsidRDefault="00C55E44">
      <w:pPr>
        <w:pStyle w:val="TOC1"/>
        <w:rPr>
          <w:rFonts w:asciiTheme="minorHAnsi" w:eastAsiaTheme="minorEastAsia" w:hAnsiTheme="minorHAnsi" w:cstheme="minorBidi"/>
          <w:caps w:val="0"/>
          <w:sz w:val="22"/>
          <w:szCs w:val="22"/>
        </w:rPr>
      </w:pPr>
      <w:hyperlink w:anchor="_Toc496170186" w:history="1">
        <w:r w:rsidR="00BE09BA" w:rsidRPr="00FE7E6B">
          <w:rPr>
            <w:rStyle w:val="Hyperlink"/>
          </w:rPr>
          <w:t>III.</w:t>
        </w:r>
        <w:r w:rsidR="00BE09BA">
          <w:rPr>
            <w:rFonts w:asciiTheme="minorHAnsi" w:eastAsiaTheme="minorEastAsia" w:hAnsiTheme="minorHAnsi" w:cstheme="minorBidi"/>
            <w:caps w:val="0"/>
            <w:sz w:val="22"/>
            <w:szCs w:val="22"/>
          </w:rPr>
          <w:tab/>
        </w:r>
        <w:r w:rsidR="00BE09BA" w:rsidRPr="00FE7E6B">
          <w:rPr>
            <w:rStyle w:val="Hyperlink"/>
          </w:rPr>
          <w:t>COURSES, SEMINARS, WORKSHOPS, MISSIONS, IMPORTANT CONTACTS</w:t>
        </w:r>
        <w:r w:rsidR="00BE09BA">
          <w:rPr>
            <w:webHidden/>
          </w:rPr>
          <w:tab/>
        </w:r>
        <w:r w:rsidR="00BE09BA">
          <w:rPr>
            <w:webHidden/>
          </w:rPr>
          <w:fldChar w:fldCharType="begin"/>
        </w:r>
        <w:r w:rsidR="00BE09BA">
          <w:rPr>
            <w:webHidden/>
          </w:rPr>
          <w:instrText xml:space="preserve"> PAGEREF _Toc496170186 \h </w:instrText>
        </w:r>
        <w:r w:rsidR="00BE09BA">
          <w:rPr>
            <w:webHidden/>
          </w:rPr>
        </w:r>
        <w:r w:rsidR="00BE09BA">
          <w:rPr>
            <w:webHidden/>
          </w:rPr>
          <w:fldChar w:fldCharType="separate"/>
        </w:r>
        <w:r>
          <w:rPr>
            <w:webHidden/>
          </w:rPr>
          <w:t>4</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7" w:history="1">
        <w:r w:rsidR="00BE09BA" w:rsidRPr="00FE7E6B">
          <w:rPr>
            <w:rStyle w:val="Hyperlink"/>
          </w:rPr>
          <w:t>Individual activities</w:t>
        </w:r>
        <w:r w:rsidR="00BE09BA">
          <w:rPr>
            <w:webHidden/>
          </w:rPr>
          <w:tab/>
        </w:r>
        <w:r w:rsidR="00BE09BA">
          <w:rPr>
            <w:webHidden/>
          </w:rPr>
          <w:fldChar w:fldCharType="begin"/>
        </w:r>
        <w:r w:rsidR="00BE09BA">
          <w:rPr>
            <w:webHidden/>
          </w:rPr>
          <w:instrText xml:space="preserve"> PAGEREF _Toc496170187 \h </w:instrText>
        </w:r>
        <w:r w:rsidR="00BE09BA">
          <w:rPr>
            <w:webHidden/>
          </w:rPr>
        </w:r>
        <w:r w:rsidR="00BE09BA">
          <w:rPr>
            <w:webHidden/>
          </w:rPr>
          <w:fldChar w:fldCharType="separate"/>
        </w:r>
        <w:r>
          <w:rPr>
            <w:webHidden/>
          </w:rPr>
          <w:t>4</w:t>
        </w:r>
        <w:r w:rsidR="00BE09BA">
          <w:rPr>
            <w:webHidden/>
          </w:rPr>
          <w:fldChar w:fldCharType="end"/>
        </w:r>
      </w:hyperlink>
    </w:p>
    <w:p w:rsidR="00BE09BA" w:rsidRDefault="00C55E44">
      <w:pPr>
        <w:pStyle w:val="TOC2"/>
        <w:rPr>
          <w:rFonts w:asciiTheme="minorHAnsi" w:eastAsiaTheme="minorEastAsia" w:hAnsiTheme="minorHAnsi" w:cstheme="minorBidi"/>
          <w:sz w:val="22"/>
          <w:szCs w:val="22"/>
        </w:rPr>
      </w:pPr>
      <w:hyperlink w:anchor="_Toc496170188" w:history="1">
        <w:r w:rsidR="00BE09BA" w:rsidRPr="00FE7E6B">
          <w:rPr>
            <w:rStyle w:val="Hyperlink"/>
          </w:rPr>
          <w:t>Distance Learning Courses</w:t>
        </w:r>
        <w:r w:rsidR="00BE09BA">
          <w:rPr>
            <w:webHidden/>
          </w:rPr>
          <w:tab/>
        </w:r>
        <w:r w:rsidR="00BE09BA">
          <w:rPr>
            <w:webHidden/>
          </w:rPr>
          <w:fldChar w:fldCharType="begin"/>
        </w:r>
        <w:r w:rsidR="00BE09BA">
          <w:rPr>
            <w:webHidden/>
          </w:rPr>
          <w:instrText xml:space="preserve"> PAGEREF _Toc496170188 \h </w:instrText>
        </w:r>
        <w:r w:rsidR="00BE09BA">
          <w:rPr>
            <w:webHidden/>
          </w:rPr>
        </w:r>
        <w:r w:rsidR="00BE09BA">
          <w:rPr>
            <w:webHidden/>
          </w:rPr>
          <w:fldChar w:fldCharType="separate"/>
        </w:r>
        <w:r>
          <w:rPr>
            <w:webHidden/>
          </w:rPr>
          <w:t>9</w:t>
        </w:r>
        <w:r w:rsidR="00BE09BA">
          <w:rPr>
            <w:webHidden/>
          </w:rPr>
          <w:fldChar w:fldCharType="end"/>
        </w:r>
      </w:hyperlink>
    </w:p>
    <w:p w:rsidR="00BE09BA" w:rsidRDefault="00C55E44">
      <w:pPr>
        <w:pStyle w:val="TOC1"/>
        <w:rPr>
          <w:rFonts w:asciiTheme="minorHAnsi" w:eastAsiaTheme="minorEastAsia" w:hAnsiTheme="minorHAnsi" w:cstheme="minorBidi"/>
          <w:caps w:val="0"/>
          <w:sz w:val="22"/>
          <w:szCs w:val="22"/>
        </w:rPr>
      </w:pPr>
      <w:hyperlink w:anchor="_Toc496170189" w:history="1">
        <w:r w:rsidR="00BE09BA" w:rsidRPr="00FE7E6B">
          <w:rPr>
            <w:rStyle w:val="Hyperlink"/>
          </w:rPr>
          <w:t>IV.</w:t>
        </w:r>
        <w:r w:rsidR="00BE09BA">
          <w:rPr>
            <w:rFonts w:asciiTheme="minorHAnsi" w:eastAsiaTheme="minorEastAsia" w:hAnsiTheme="minorHAnsi" w:cstheme="minorBidi"/>
            <w:caps w:val="0"/>
            <w:sz w:val="22"/>
            <w:szCs w:val="22"/>
          </w:rPr>
          <w:tab/>
        </w:r>
        <w:r w:rsidR="00BE09BA" w:rsidRPr="00FE7E6B">
          <w:rPr>
            <w:rStyle w:val="Hyperlink"/>
          </w:rPr>
          <w:t>RELATIONS WITH STATES AND ORGANIZATIONS</w:t>
        </w:r>
        <w:r w:rsidR="00BE09BA">
          <w:rPr>
            <w:webHidden/>
          </w:rPr>
          <w:tab/>
        </w:r>
        <w:r w:rsidR="00BE09BA">
          <w:rPr>
            <w:webHidden/>
          </w:rPr>
          <w:fldChar w:fldCharType="begin"/>
        </w:r>
        <w:r w:rsidR="00BE09BA">
          <w:rPr>
            <w:webHidden/>
          </w:rPr>
          <w:instrText xml:space="preserve"> PAGEREF _Toc496170189 \h </w:instrText>
        </w:r>
        <w:r w:rsidR="00BE09BA">
          <w:rPr>
            <w:webHidden/>
          </w:rPr>
        </w:r>
        <w:r w:rsidR="00BE09BA">
          <w:rPr>
            <w:webHidden/>
          </w:rPr>
          <w:fldChar w:fldCharType="separate"/>
        </w:r>
        <w:r>
          <w:rPr>
            <w:webHidden/>
          </w:rPr>
          <w:t>10</w:t>
        </w:r>
        <w:r w:rsidR="00BE09BA">
          <w:rPr>
            <w:webHidden/>
          </w:rPr>
          <w:fldChar w:fldCharType="end"/>
        </w:r>
      </w:hyperlink>
    </w:p>
    <w:p w:rsidR="00BE09BA" w:rsidRDefault="00C55E44">
      <w:pPr>
        <w:pStyle w:val="TOC1"/>
        <w:rPr>
          <w:rFonts w:asciiTheme="minorHAnsi" w:eastAsiaTheme="minorEastAsia" w:hAnsiTheme="minorHAnsi" w:cstheme="minorBidi"/>
          <w:caps w:val="0"/>
          <w:sz w:val="22"/>
          <w:szCs w:val="22"/>
        </w:rPr>
      </w:pPr>
      <w:hyperlink w:anchor="_Toc496170190" w:history="1">
        <w:r w:rsidR="00BE09BA" w:rsidRPr="00FE7E6B">
          <w:rPr>
            <w:rStyle w:val="Hyperlink"/>
          </w:rPr>
          <w:t>V.</w:t>
        </w:r>
        <w:r w:rsidR="00BE09BA">
          <w:rPr>
            <w:rFonts w:asciiTheme="minorHAnsi" w:eastAsiaTheme="minorEastAsia" w:hAnsiTheme="minorHAnsi" w:cstheme="minorBidi"/>
            <w:caps w:val="0"/>
            <w:sz w:val="22"/>
            <w:szCs w:val="22"/>
          </w:rPr>
          <w:tab/>
        </w:r>
        <w:r w:rsidR="00BE09BA" w:rsidRPr="00FE7E6B">
          <w:rPr>
            <w:rStyle w:val="Hyperlink"/>
          </w:rPr>
          <w:t>PUBLICATIONS</w:t>
        </w:r>
        <w:r w:rsidR="00BE09BA">
          <w:rPr>
            <w:webHidden/>
          </w:rPr>
          <w:tab/>
        </w:r>
        <w:r w:rsidR="00BE09BA">
          <w:rPr>
            <w:webHidden/>
          </w:rPr>
          <w:fldChar w:fldCharType="begin"/>
        </w:r>
        <w:r w:rsidR="00BE09BA">
          <w:rPr>
            <w:webHidden/>
          </w:rPr>
          <w:instrText xml:space="preserve"> PAGEREF _Toc496170190 \h </w:instrText>
        </w:r>
        <w:r w:rsidR="00BE09BA">
          <w:rPr>
            <w:webHidden/>
          </w:rPr>
        </w:r>
        <w:r w:rsidR="00BE09BA">
          <w:rPr>
            <w:webHidden/>
          </w:rPr>
          <w:fldChar w:fldCharType="separate"/>
        </w:r>
        <w:r>
          <w:rPr>
            <w:webHidden/>
          </w:rPr>
          <w:t>10</w:t>
        </w:r>
        <w:r w:rsidR="00BE09BA">
          <w:rPr>
            <w:webHidden/>
          </w:rPr>
          <w:fldChar w:fldCharType="end"/>
        </w:r>
      </w:hyperlink>
    </w:p>
    <w:p w:rsidR="00C947DF" w:rsidRPr="006D5439" w:rsidRDefault="00C947DF" w:rsidP="00C947DF">
      <w:r w:rsidRPr="006D5439">
        <w:fldChar w:fldCharType="end"/>
      </w:r>
    </w:p>
    <w:p w:rsidR="00C1500F" w:rsidRPr="006D5439" w:rsidRDefault="00C1500F" w:rsidP="00C1500F">
      <w:pPr>
        <w:ind w:left="426"/>
      </w:pPr>
      <w:r w:rsidRPr="006D5439">
        <w:t>ANNEX I:</w:t>
      </w:r>
      <w:r w:rsidRPr="006D5439">
        <w:tab/>
        <w:t>Members of the Union</w:t>
      </w:r>
    </w:p>
    <w:p w:rsidR="00C1500F" w:rsidRPr="006D5439" w:rsidRDefault="00C1500F" w:rsidP="00C1500F">
      <w:pPr>
        <w:ind w:left="426"/>
      </w:pPr>
    </w:p>
    <w:p w:rsidR="00C1500F" w:rsidRPr="006D5439" w:rsidRDefault="00C1500F" w:rsidP="00C1500F">
      <w:pPr>
        <w:ind w:left="426"/>
      </w:pPr>
      <w:r w:rsidRPr="006D5439">
        <w:t>ANNEX II:</w:t>
      </w:r>
      <w:r w:rsidRPr="006D5439">
        <w:tab/>
        <w:t>Participation in the UPOV Distance Learning Courses</w:t>
      </w:r>
    </w:p>
    <w:p w:rsidR="00C1500F" w:rsidRPr="006D5439" w:rsidRDefault="00C1500F" w:rsidP="00C1500F">
      <w:pPr>
        <w:ind w:left="426"/>
      </w:pPr>
    </w:p>
    <w:p w:rsidR="00C1500F" w:rsidRPr="006D5439" w:rsidRDefault="00C1500F" w:rsidP="00C1500F">
      <w:pPr>
        <w:ind w:left="426"/>
        <w:rPr>
          <w:noProof/>
        </w:rPr>
      </w:pPr>
      <w:r w:rsidRPr="006D5439">
        <w:rPr>
          <w:noProof/>
        </w:rPr>
        <w:t>Appendix:</w:t>
      </w:r>
      <w:r w:rsidRPr="006D5439">
        <w:rPr>
          <w:noProof/>
        </w:rPr>
        <w:tab/>
        <w:t>Acronyms and abbreviations</w:t>
      </w:r>
    </w:p>
    <w:p w:rsidR="00C1500F" w:rsidRPr="006D5439" w:rsidRDefault="00C1500F" w:rsidP="00C1500F">
      <w:pPr>
        <w:ind w:left="426"/>
      </w:pPr>
    </w:p>
    <w:p w:rsidR="00C947DF" w:rsidRPr="006D5439" w:rsidRDefault="00C947DF" w:rsidP="00C947DF">
      <w:pPr>
        <w:keepNext/>
        <w:rPr>
          <w:noProof/>
        </w:rPr>
      </w:pPr>
      <w:r w:rsidRPr="006D5439">
        <w:rPr>
          <w:szCs w:val="24"/>
          <w:u w:val="single"/>
        </w:rPr>
        <w:br w:type="page"/>
      </w:r>
    </w:p>
    <w:p w:rsidR="00C947DF" w:rsidRPr="006D5439" w:rsidRDefault="00C947DF" w:rsidP="00C947DF">
      <w:pPr>
        <w:pStyle w:val="Heading1"/>
      </w:pPr>
      <w:bookmarkStart w:id="3" w:name="_Toc496170178"/>
      <w:r w:rsidRPr="006D5439">
        <w:lastRenderedPageBreak/>
        <w:t>I.</w:t>
      </w:r>
      <w:r w:rsidRPr="006D5439">
        <w:tab/>
        <w:t>COMPOSITION OF THE UNION</w:t>
      </w:r>
      <w:bookmarkEnd w:id="3"/>
    </w:p>
    <w:p w:rsidR="00C947DF" w:rsidRPr="006D5439" w:rsidRDefault="00C947DF" w:rsidP="00C947DF"/>
    <w:p w:rsidR="00C947DF" w:rsidRPr="006D5439" w:rsidRDefault="00C947DF" w:rsidP="00C947DF">
      <w:pPr>
        <w:pStyle w:val="Heading2"/>
      </w:pPr>
      <w:bookmarkStart w:id="4" w:name="_Toc338777560"/>
      <w:bookmarkStart w:id="5" w:name="_Toc496170179"/>
      <w:r w:rsidRPr="006D5439">
        <w:t>Members</w:t>
      </w:r>
      <w:bookmarkEnd w:id="4"/>
      <w:bookmarkEnd w:id="5"/>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As of </w:t>
      </w:r>
      <w:r w:rsidR="001D5D43" w:rsidRPr="006D5439">
        <w:t>September 30, 2017</w:t>
      </w:r>
      <w:r w:rsidRPr="006D5439">
        <w:t>, the Union comprised 74 members:  African Intellectual Property Organization, Albania, Argentina, Australia, Austria, Azerbaijan, Belarus, Belgium, Bolivia (</w:t>
      </w:r>
      <w:proofErr w:type="spellStart"/>
      <w:r w:rsidRPr="006D5439">
        <w:t>Plurinational</w:t>
      </w:r>
      <w:proofErr w:type="spellEnd"/>
      <w:r w:rsidRPr="006D5439">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 </w:t>
      </w:r>
    </w:p>
    <w:p w:rsidR="00C947DF" w:rsidRPr="006D5439" w:rsidRDefault="00C947DF" w:rsidP="00C947DF"/>
    <w:p w:rsidR="00C947DF" w:rsidRPr="006D5439" w:rsidRDefault="00C947DF" w:rsidP="00C947DF">
      <w:pPr>
        <w:tabs>
          <w:tab w:val="left" w:pos="567"/>
          <w:tab w:val="left" w:pos="1134"/>
        </w:tabs>
      </w:pPr>
    </w:p>
    <w:p w:rsidR="00C947DF" w:rsidRPr="006D5439" w:rsidRDefault="00C947DF" w:rsidP="00C947DF">
      <w:pPr>
        <w:pStyle w:val="Heading2"/>
      </w:pPr>
      <w:bookmarkStart w:id="6" w:name="_Toc338777561"/>
      <w:bookmarkStart w:id="7" w:name="_Toc496170180"/>
      <w:r w:rsidRPr="006D5439">
        <w:t>Situation in Relation to the Various Acts of the Convention</w:t>
      </w:r>
      <w:bookmarkEnd w:id="6"/>
      <w:bookmarkEnd w:id="7"/>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On </w:t>
      </w:r>
      <w:r w:rsidR="001D5D43" w:rsidRPr="006D5439">
        <w:t>September 30, 2017</w:t>
      </w:r>
      <w:r w:rsidRPr="006D5439">
        <w:t xml:space="preserve">, the situation of the members of the Union in relation to the Convention and its various Acts was as follows: </w:t>
      </w:r>
    </w:p>
    <w:p w:rsidR="00C947DF" w:rsidRPr="006D5439" w:rsidRDefault="00C947DF" w:rsidP="00C947DF"/>
    <w:p w:rsidR="00C947DF" w:rsidRPr="006D5439" w:rsidRDefault="00C947DF" w:rsidP="00C947DF">
      <w:r w:rsidRPr="006D5439">
        <w:tab/>
        <w:t>(a)</w:t>
      </w:r>
      <w:r w:rsidRPr="006D5439">
        <w:tab/>
        <w:t>56 members were bound by the 1991 Act;</w:t>
      </w:r>
    </w:p>
    <w:p w:rsidR="00C947DF" w:rsidRPr="006D5439" w:rsidRDefault="00C947DF" w:rsidP="00C947DF"/>
    <w:p w:rsidR="00C947DF" w:rsidRPr="006D5439" w:rsidRDefault="00C947DF" w:rsidP="00C947DF">
      <w:r w:rsidRPr="006D5439">
        <w:tab/>
        <w:t>(b)</w:t>
      </w:r>
      <w:r w:rsidRPr="006D5439">
        <w:tab/>
        <w:t>17 members were bound by the 1978 Act;</w:t>
      </w:r>
    </w:p>
    <w:p w:rsidR="00C947DF" w:rsidRPr="006D5439" w:rsidRDefault="00C947DF" w:rsidP="00C947DF"/>
    <w:p w:rsidR="00C947DF" w:rsidRPr="006D5439" w:rsidRDefault="00C947DF" w:rsidP="00C947DF">
      <w:r w:rsidRPr="006D5439">
        <w:tab/>
        <w:t>(c)</w:t>
      </w:r>
      <w:r w:rsidRPr="006D5439">
        <w:tab/>
      </w:r>
      <w:r w:rsidR="0048546E" w:rsidRPr="006D5439">
        <w:t xml:space="preserve">one member was </w:t>
      </w:r>
      <w:r w:rsidRPr="006D5439">
        <w:t>bound by the 1961 Conven</w:t>
      </w:r>
      <w:r w:rsidR="0048546E" w:rsidRPr="006D5439">
        <w:t>tion as amended by the 1972 Act.</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Annex I provides the status of the members of the Union in relation to the Convention and its various Acts, as of </w:t>
      </w:r>
      <w:r w:rsidR="001D5D43" w:rsidRPr="006D5439">
        <w:t>September 30, 2017</w:t>
      </w:r>
      <w:r w:rsidRPr="006D5439">
        <w:t>.</w:t>
      </w:r>
    </w:p>
    <w:p w:rsidR="00C947DF" w:rsidRPr="006D5439" w:rsidRDefault="00C947DF" w:rsidP="00C947DF"/>
    <w:p w:rsidR="00C947DF" w:rsidRPr="006D5439" w:rsidRDefault="00C947DF" w:rsidP="00C947DF"/>
    <w:p w:rsidR="00C947DF" w:rsidRPr="006D5439" w:rsidRDefault="00C947DF" w:rsidP="00C947DF">
      <w:pPr>
        <w:pStyle w:val="Heading2"/>
      </w:pPr>
      <w:bookmarkStart w:id="8" w:name="_Toc496170181"/>
      <w:r w:rsidRPr="006D5439">
        <w:t>States/organizations that have initiated the procedure to become a member of the Union</w:t>
      </w:r>
      <w:bookmarkEnd w:id="8"/>
    </w:p>
    <w:p w:rsidR="00C947DF" w:rsidRPr="006D5439" w:rsidRDefault="00C947DF" w:rsidP="00C947DF">
      <w:pPr>
        <w:keepNext/>
      </w:pPr>
    </w:p>
    <w:p w:rsidR="00C947DF" w:rsidRPr="006D5439" w:rsidRDefault="00C947DF" w:rsidP="00C947DF">
      <w:r w:rsidRPr="006D5439">
        <w:fldChar w:fldCharType="begin"/>
      </w:r>
      <w:r w:rsidRPr="006D5439">
        <w:instrText xml:space="preserve"> AUTONUM  </w:instrText>
      </w:r>
      <w:r w:rsidRPr="006D5439">
        <w:fldChar w:fldCharType="end"/>
      </w:r>
      <w:r w:rsidRPr="006D5439">
        <w:tab/>
        <w:t>Under Article 34(3) of the 1991 Act, “[a]</w:t>
      </w:r>
      <w:proofErr w:type="spellStart"/>
      <w:r w:rsidRPr="006D5439">
        <w:t>ny</w:t>
      </w:r>
      <w:proofErr w:type="spellEnd"/>
      <w:r w:rsidRPr="006D5439">
        <w:t xml:space="preserve"> State which is not a member of the Union and any intergovernmental organization shall, before depositing its instrument of accession, ask the Council to advise it in respect of the conformity of its laws with the provisions of this Convention.”</w:t>
      </w:r>
    </w:p>
    <w:p w:rsidR="00C947DF" w:rsidRPr="006D5439" w:rsidRDefault="00C947DF" w:rsidP="00C947DF"/>
    <w:p w:rsidR="00C947DF" w:rsidRPr="006D5439" w:rsidRDefault="00C947DF" w:rsidP="00C947DF">
      <w:pPr>
        <w:rPr>
          <w:rFonts w:cstheme="minorBidi"/>
          <w:szCs w:val="22"/>
        </w:rPr>
      </w:pPr>
      <w:r w:rsidRPr="006D5439">
        <w:fldChar w:fldCharType="begin"/>
      </w:r>
      <w:r w:rsidRPr="006D5439">
        <w:instrText xml:space="preserve"> AUTONUM  </w:instrText>
      </w:r>
      <w:r w:rsidRPr="006D5439">
        <w:fldChar w:fldCharType="end"/>
      </w:r>
      <w:r w:rsidRPr="006D5439">
        <w:tab/>
        <w:t xml:space="preserve">No request </w:t>
      </w:r>
      <w:r w:rsidR="00A114E4" w:rsidRPr="006D5439">
        <w:t xml:space="preserve">for examination of laws </w:t>
      </w:r>
      <w:r w:rsidRPr="006D5439">
        <w:t>w</w:t>
      </w:r>
      <w:r w:rsidR="00A114E4" w:rsidRPr="006D5439">
        <w:t>as</w:t>
      </w:r>
      <w:r w:rsidRPr="006D5439">
        <w:t xml:space="preserve"> received </w:t>
      </w:r>
      <w:r w:rsidR="00A114E4" w:rsidRPr="006D5439">
        <w:t xml:space="preserve">for consideration </w:t>
      </w:r>
      <w:r w:rsidRPr="006D5439">
        <w:t xml:space="preserve">by the Council </w:t>
      </w:r>
      <w:r w:rsidR="00A114E4" w:rsidRPr="006D5439">
        <w:t xml:space="preserve">at its extraordinary session in </w:t>
      </w:r>
      <w:r w:rsidRPr="006D5439">
        <w:t>201</w:t>
      </w:r>
      <w:r w:rsidR="0048546E" w:rsidRPr="006D5439">
        <w:t>7</w:t>
      </w:r>
      <w:r w:rsidRPr="006D5439">
        <w:t>.</w:t>
      </w:r>
    </w:p>
    <w:p w:rsidR="00C947DF" w:rsidRPr="006D5439" w:rsidRDefault="00C947DF" w:rsidP="00C947DF"/>
    <w:p w:rsidR="00C947DF" w:rsidRPr="006D5439" w:rsidRDefault="00C947DF" w:rsidP="00C947DF"/>
    <w:p w:rsidR="00C947DF" w:rsidRPr="006D5439" w:rsidRDefault="00C947DF" w:rsidP="00C947DF">
      <w:pPr>
        <w:pStyle w:val="Heading1"/>
      </w:pPr>
      <w:bookmarkStart w:id="9" w:name="_Toc496170182"/>
      <w:r w:rsidRPr="006D5439">
        <w:t>II.</w:t>
      </w:r>
      <w:r w:rsidRPr="006D5439">
        <w:tab/>
        <w:t>SESSIONS OF THE COUNCIL AND ITS SUBSIDIARY BODIES</w:t>
      </w:r>
      <w:bookmarkEnd w:id="9"/>
    </w:p>
    <w:p w:rsidR="00C947DF" w:rsidRPr="006D5439" w:rsidRDefault="00C947DF" w:rsidP="00C947DF">
      <w:pPr>
        <w:keepNext/>
      </w:pPr>
    </w:p>
    <w:p w:rsidR="00C947DF" w:rsidRPr="006D5439" w:rsidRDefault="00C947DF" w:rsidP="00C947DF">
      <w:pPr>
        <w:pStyle w:val="Heading2"/>
      </w:pPr>
      <w:bookmarkStart w:id="10" w:name="_Toc496170183"/>
      <w:r w:rsidRPr="006D5439">
        <w:t>Council</w:t>
      </w:r>
      <w:bookmarkEnd w:id="10"/>
    </w:p>
    <w:p w:rsidR="00C947DF" w:rsidRPr="006D5439" w:rsidRDefault="00C947DF" w:rsidP="00C947DF">
      <w:pPr>
        <w:keepNext/>
      </w:pPr>
    </w:p>
    <w:p w:rsidR="003D10C7" w:rsidRPr="006D5439" w:rsidRDefault="00C947DF" w:rsidP="003D10C7">
      <w:r w:rsidRPr="003D10C7">
        <w:fldChar w:fldCharType="begin"/>
      </w:r>
      <w:r w:rsidRPr="003D10C7">
        <w:instrText xml:space="preserve"> AUTONUM  </w:instrText>
      </w:r>
      <w:r w:rsidRPr="003D10C7">
        <w:fldChar w:fldCharType="end"/>
      </w:r>
      <w:r w:rsidRPr="003D10C7">
        <w:tab/>
        <w:t>The Council held its thirty-</w:t>
      </w:r>
      <w:r w:rsidR="00A114E4" w:rsidRPr="003D10C7">
        <w:t>fourth</w:t>
      </w:r>
      <w:r w:rsidRPr="003D10C7">
        <w:t xml:space="preserve"> extraordinary session on </w:t>
      </w:r>
      <w:r w:rsidR="00A114E4" w:rsidRPr="003D10C7">
        <w:t>April 6</w:t>
      </w:r>
      <w:r w:rsidRPr="003D10C7">
        <w:t>, 201</w:t>
      </w:r>
      <w:r w:rsidR="00A114E4" w:rsidRPr="003D10C7">
        <w:t>7</w:t>
      </w:r>
      <w:r w:rsidRPr="003D10C7">
        <w:t xml:space="preserve">, under the chairmanship of </w:t>
      </w:r>
      <w:r w:rsidRPr="003D10C7">
        <w:rPr>
          <w:lang w:eastAsia="fr-FR"/>
        </w:rPr>
        <w:t>Mr. </w:t>
      </w:r>
      <w:r w:rsidR="00A114E4" w:rsidRPr="003D10C7">
        <w:rPr>
          <w:lang w:eastAsia="fr-FR"/>
        </w:rPr>
        <w:t>Raimundo Lavignolle</w:t>
      </w:r>
      <w:r w:rsidRPr="003D10C7">
        <w:rPr>
          <w:lang w:eastAsia="fr-FR"/>
        </w:rPr>
        <w:t xml:space="preserve"> (</w:t>
      </w:r>
      <w:r w:rsidR="00A114E4" w:rsidRPr="003D10C7">
        <w:rPr>
          <w:lang w:eastAsia="fr-FR"/>
        </w:rPr>
        <w:t>Argentina</w:t>
      </w:r>
      <w:r w:rsidRPr="003D10C7">
        <w:rPr>
          <w:lang w:eastAsia="fr-FR"/>
        </w:rPr>
        <w:t>)</w:t>
      </w:r>
      <w:r w:rsidRPr="003D10C7">
        <w:t xml:space="preserve">, President of the Council.  The session was attended by </w:t>
      </w:r>
      <w:r w:rsidR="001513AB" w:rsidRPr="003D10C7">
        <w:t>40</w:t>
      </w:r>
      <w:r w:rsidRPr="003D10C7">
        <w:t xml:space="preserve"> members of the Union, </w:t>
      </w:r>
      <w:r w:rsidR="001513AB" w:rsidRPr="003D10C7">
        <w:t xml:space="preserve">two </w:t>
      </w:r>
      <w:r w:rsidRPr="003D10C7">
        <w:t>observer State</w:t>
      </w:r>
      <w:r w:rsidR="001513AB" w:rsidRPr="003D10C7">
        <w:t>s</w:t>
      </w:r>
      <w:r w:rsidRPr="003D10C7">
        <w:t xml:space="preserve"> and </w:t>
      </w:r>
      <w:r w:rsidR="001513AB" w:rsidRPr="003D10C7">
        <w:t xml:space="preserve">four </w:t>
      </w:r>
      <w:r w:rsidRPr="003D10C7">
        <w:t>observer organizations.  The report on the decisions of that session is presented in document C(Extr.)/3</w:t>
      </w:r>
      <w:r w:rsidR="001513AB" w:rsidRPr="003D10C7">
        <w:t>4</w:t>
      </w:r>
      <w:r w:rsidRPr="003D10C7">
        <w:t>/6.</w:t>
      </w:r>
    </w:p>
    <w:p w:rsidR="00C947DF" w:rsidRPr="006D5439" w:rsidRDefault="00C947DF" w:rsidP="00C947DF"/>
    <w:p w:rsidR="00C947DF" w:rsidRPr="006D5439" w:rsidRDefault="00C947DF" w:rsidP="00C947DF">
      <w:pPr>
        <w:pStyle w:val="Heading2"/>
      </w:pPr>
      <w:bookmarkStart w:id="11" w:name="_Toc496170184"/>
      <w:r w:rsidRPr="006D5439">
        <w:t>Consultative Committee</w:t>
      </w:r>
      <w:bookmarkEnd w:id="11"/>
    </w:p>
    <w:p w:rsidR="00C947DF" w:rsidRPr="006D5439" w:rsidRDefault="00C947DF" w:rsidP="00C947DF">
      <w:pPr>
        <w:keepNext/>
        <w:ind w:left="567" w:hanging="567"/>
      </w:pPr>
    </w:p>
    <w:p w:rsidR="00C947DF" w:rsidRPr="006D5439" w:rsidRDefault="00C947DF" w:rsidP="003D10C7">
      <w:pPr>
        <w:rPr>
          <w:strike/>
          <w:snapToGrid w:val="0"/>
        </w:rPr>
      </w:pPr>
      <w:r w:rsidRPr="003D10C7">
        <w:fldChar w:fldCharType="begin"/>
      </w:r>
      <w:r w:rsidRPr="003D10C7">
        <w:instrText xml:space="preserve"> AUTONUM  </w:instrText>
      </w:r>
      <w:r w:rsidRPr="003D10C7">
        <w:fldChar w:fldCharType="end"/>
      </w:r>
      <w:r w:rsidRPr="003D10C7">
        <w:tab/>
        <w:t>The Consultative Committee held its ninety-</w:t>
      </w:r>
      <w:r w:rsidR="00ED0BC3" w:rsidRPr="003D10C7">
        <w:t>third</w:t>
      </w:r>
      <w:r w:rsidRPr="003D10C7">
        <w:t xml:space="preserve"> session on </w:t>
      </w:r>
      <w:r w:rsidR="00ED0BC3" w:rsidRPr="003D10C7">
        <w:t>April 6, 2017</w:t>
      </w:r>
      <w:r w:rsidRPr="003D10C7">
        <w:t>, under the chairmanship of Mr. </w:t>
      </w:r>
      <w:r w:rsidR="00ED0BC3" w:rsidRPr="003D10C7">
        <w:t xml:space="preserve">Raimundo Lavignolle </w:t>
      </w:r>
      <w:r w:rsidRPr="003D10C7">
        <w:t>(</w:t>
      </w:r>
      <w:r w:rsidR="00ED0BC3" w:rsidRPr="003D10C7">
        <w:t>Argentina</w:t>
      </w:r>
      <w:r w:rsidRPr="003D10C7">
        <w:t xml:space="preserve">).  </w:t>
      </w:r>
      <w:r w:rsidRPr="003D10C7">
        <w:rPr>
          <w:snapToGrid w:val="0"/>
        </w:rPr>
        <w:t xml:space="preserve">A report on the work of the </w:t>
      </w:r>
      <w:r w:rsidRPr="003D10C7">
        <w:t>ninety-</w:t>
      </w:r>
      <w:r w:rsidR="00ED0BC3" w:rsidRPr="003D10C7">
        <w:t xml:space="preserve">third </w:t>
      </w:r>
      <w:r w:rsidRPr="003D10C7">
        <w:t xml:space="preserve">session </w:t>
      </w:r>
      <w:r w:rsidRPr="003D10C7">
        <w:rPr>
          <w:snapToGrid w:val="0"/>
        </w:rPr>
        <w:t>is contained in document C(Extr.)/3</w:t>
      </w:r>
      <w:r w:rsidR="00ED0BC3" w:rsidRPr="003D10C7">
        <w:rPr>
          <w:snapToGrid w:val="0"/>
        </w:rPr>
        <w:t>4</w:t>
      </w:r>
      <w:r w:rsidRPr="003D10C7">
        <w:rPr>
          <w:snapToGrid w:val="0"/>
        </w:rPr>
        <w:t>/3.</w:t>
      </w:r>
    </w:p>
    <w:p w:rsidR="00C947DF" w:rsidRPr="006D5439" w:rsidRDefault="00C947DF" w:rsidP="00C947DF"/>
    <w:p w:rsidR="00C947DF" w:rsidRPr="006D5439" w:rsidRDefault="00C947DF" w:rsidP="00C947DF">
      <w:pPr>
        <w:pStyle w:val="Heading2"/>
      </w:pPr>
      <w:bookmarkStart w:id="12" w:name="_Toc496170185"/>
      <w:r w:rsidRPr="006D5439">
        <w:t>Administrative and Legal Committee, Technical Committee, Technical Working Parties and Working Group on Biochemical and Molecular Techniques, and DNA-Profiling in Particular</w:t>
      </w:r>
      <w:bookmarkEnd w:id="12"/>
    </w:p>
    <w:p w:rsidR="00C947DF" w:rsidRPr="006D5439" w:rsidRDefault="00C947DF" w:rsidP="00C947DF">
      <w:pPr>
        <w:keepNext/>
        <w:rPr>
          <w:u w:val="single"/>
        </w:rPr>
      </w:pPr>
    </w:p>
    <w:p w:rsidR="00C947DF" w:rsidRPr="006D5439" w:rsidRDefault="00C947DF" w:rsidP="00C947DF">
      <w:r w:rsidRPr="006D5439">
        <w:fldChar w:fldCharType="begin"/>
      </w:r>
      <w:r w:rsidRPr="006D5439">
        <w:instrText xml:space="preserve"> AUTONUM  </w:instrText>
      </w:r>
      <w:r w:rsidRPr="006D5439">
        <w:fldChar w:fldCharType="end"/>
      </w:r>
      <w:r w:rsidRPr="006D5439">
        <w:tab/>
      </w:r>
      <w:r w:rsidR="00124F74" w:rsidRPr="006D5439">
        <w:t>No session of the CAJ was held in April 2017.</w:t>
      </w:r>
      <w:r w:rsidR="00233CA4" w:rsidRPr="006D5439">
        <w:t xml:space="preserve">  </w:t>
      </w:r>
      <w:r w:rsidRPr="006D5439">
        <w:t>The TC held its fifty-</w:t>
      </w:r>
      <w:r w:rsidR="00233CA4" w:rsidRPr="006D5439">
        <w:t xml:space="preserve">third </w:t>
      </w:r>
      <w:r w:rsidRPr="006D5439">
        <w:t xml:space="preserve">session from </w:t>
      </w:r>
      <w:r w:rsidR="00233CA4" w:rsidRPr="006D5439">
        <w:t>April 3 to 5</w:t>
      </w:r>
      <w:r w:rsidRPr="006D5439">
        <w:t>, 201</w:t>
      </w:r>
      <w:r w:rsidR="00233CA4" w:rsidRPr="006D5439">
        <w:t>7</w:t>
      </w:r>
      <w:r w:rsidRPr="006D5439">
        <w:t xml:space="preserve">.  The TC-EDC held meetings on </w:t>
      </w:r>
      <w:r w:rsidRPr="006D5439">
        <w:rPr>
          <w:szCs w:val="24"/>
        </w:rPr>
        <w:t>January </w:t>
      </w:r>
      <w:r w:rsidR="00233CA4" w:rsidRPr="006D5439">
        <w:rPr>
          <w:szCs w:val="24"/>
        </w:rPr>
        <w:t>11</w:t>
      </w:r>
      <w:r w:rsidRPr="006D5439">
        <w:rPr>
          <w:szCs w:val="24"/>
        </w:rPr>
        <w:t xml:space="preserve"> and </w:t>
      </w:r>
      <w:r w:rsidR="00233CA4" w:rsidRPr="006D5439">
        <w:rPr>
          <w:szCs w:val="24"/>
        </w:rPr>
        <w:t>12</w:t>
      </w:r>
      <w:r w:rsidRPr="006D5439">
        <w:rPr>
          <w:szCs w:val="24"/>
        </w:rPr>
        <w:t xml:space="preserve"> and on </w:t>
      </w:r>
      <w:r w:rsidR="00233CA4" w:rsidRPr="006D5439">
        <w:rPr>
          <w:szCs w:val="24"/>
        </w:rPr>
        <w:t>April 3 and 4</w:t>
      </w:r>
      <w:r w:rsidRPr="006D5439">
        <w:rPr>
          <w:szCs w:val="24"/>
        </w:rPr>
        <w:t>, 201</w:t>
      </w:r>
      <w:r w:rsidR="00233CA4" w:rsidRPr="006D5439">
        <w:rPr>
          <w:szCs w:val="24"/>
        </w:rPr>
        <w:t>7</w:t>
      </w:r>
      <w:r w:rsidRPr="006D5439">
        <w:rPr>
          <w:szCs w:val="24"/>
        </w:rPr>
        <w:t xml:space="preserve">.  </w:t>
      </w:r>
      <w:r w:rsidRPr="006D5439">
        <w:t>The TWA held its forty-</w:t>
      </w:r>
      <w:r w:rsidR="00233CA4" w:rsidRPr="006D5439">
        <w:t>sixth</w:t>
      </w:r>
      <w:r w:rsidRPr="006D5439">
        <w:t xml:space="preserve"> session in </w:t>
      </w:r>
      <w:r w:rsidR="00233CA4" w:rsidRPr="006D5439">
        <w:t>Hanover, Germany</w:t>
      </w:r>
      <w:r w:rsidRPr="006D5439">
        <w:t xml:space="preserve">, </w:t>
      </w:r>
      <w:r w:rsidRPr="006D5439">
        <w:rPr>
          <w:spacing w:val="-2"/>
        </w:rPr>
        <w:t xml:space="preserve">from </w:t>
      </w:r>
      <w:r w:rsidR="00233CA4" w:rsidRPr="006D5439">
        <w:rPr>
          <w:spacing w:val="-2"/>
        </w:rPr>
        <w:t>June 19 to 23</w:t>
      </w:r>
      <w:r w:rsidRPr="006D5439">
        <w:rPr>
          <w:spacing w:val="-2"/>
        </w:rPr>
        <w:t>, 201</w:t>
      </w:r>
      <w:r w:rsidR="00233CA4" w:rsidRPr="006D5439">
        <w:rPr>
          <w:spacing w:val="-2"/>
        </w:rPr>
        <w:t>7</w:t>
      </w:r>
      <w:r w:rsidRPr="006D5439">
        <w:rPr>
          <w:spacing w:val="-2"/>
        </w:rPr>
        <w:t xml:space="preserve">.  The TWC </w:t>
      </w:r>
      <w:r w:rsidR="00233CA4" w:rsidRPr="006D5439">
        <w:rPr>
          <w:spacing w:val="-2"/>
        </w:rPr>
        <w:t xml:space="preserve">will </w:t>
      </w:r>
      <w:r w:rsidRPr="006D5439">
        <w:rPr>
          <w:spacing w:val="-2"/>
        </w:rPr>
        <w:t>h</w:t>
      </w:r>
      <w:r w:rsidR="00233CA4" w:rsidRPr="006D5439">
        <w:rPr>
          <w:spacing w:val="-2"/>
        </w:rPr>
        <w:t>o</w:t>
      </w:r>
      <w:r w:rsidRPr="006D5439">
        <w:rPr>
          <w:spacing w:val="-2"/>
        </w:rPr>
        <w:t>ld its thirty-</w:t>
      </w:r>
      <w:r w:rsidR="00233CA4" w:rsidRPr="006D5439">
        <w:rPr>
          <w:spacing w:val="-2"/>
        </w:rPr>
        <w:t xml:space="preserve">fifth </w:t>
      </w:r>
      <w:r w:rsidRPr="006D5439">
        <w:rPr>
          <w:spacing w:val="-2"/>
        </w:rPr>
        <w:t xml:space="preserve">session in </w:t>
      </w:r>
      <w:r w:rsidR="00233CA4" w:rsidRPr="006D5439">
        <w:rPr>
          <w:spacing w:val="-2"/>
        </w:rPr>
        <w:t>Buenos Aires, Argentina</w:t>
      </w:r>
      <w:r w:rsidRPr="006D5439">
        <w:rPr>
          <w:spacing w:val="-2"/>
        </w:rPr>
        <w:t xml:space="preserve">, from </w:t>
      </w:r>
      <w:r w:rsidR="00233CA4" w:rsidRPr="006D5439">
        <w:rPr>
          <w:spacing w:val="-2"/>
        </w:rPr>
        <w:t>November 14 to 17</w:t>
      </w:r>
      <w:r w:rsidRPr="006D5439">
        <w:rPr>
          <w:spacing w:val="-2"/>
        </w:rPr>
        <w:t xml:space="preserve">, </w:t>
      </w:r>
      <w:r w:rsidR="00233CA4" w:rsidRPr="006D5439">
        <w:rPr>
          <w:spacing w:val="-2"/>
        </w:rPr>
        <w:t>2017</w:t>
      </w:r>
      <w:r w:rsidRPr="006D5439">
        <w:rPr>
          <w:spacing w:val="-2"/>
        </w:rPr>
        <w:t xml:space="preserve">.  </w:t>
      </w:r>
      <w:r w:rsidRPr="006D5439">
        <w:t>The TWF held its forty</w:t>
      </w:r>
      <w:r w:rsidRPr="006D5439">
        <w:noBreakHyphen/>
      </w:r>
      <w:r w:rsidR="00233CA4" w:rsidRPr="006D5439">
        <w:t>eighth</w:t>
      </w:r>
      <w:r w:rsidRPr="006D5439">
        <w:t xml:space="preserve"> session in </w:t>
      </w:r>
      <w:r w:rsidR="00233CA4" w:rsidRPr="006D5439">
        <w:t>Kelowna, Canada</w:t>
      </w:r>
      <w:r w:rsidRPr="006D5439">
        <w:t xml:space="preserve">, from </w:t>
      </w:r>
      <w:r w:rsidR="00233CA4" w:rsidRPr="006D5439">
        <w:t>September 18 to 22</w:t>
      </w:r>
      <w:r w:rsidRPr="006D5439">
        <w:t xml:space="preserve">, </w:t>
      </w:r>
      <w:r w:rsidR="00233CA4" w:rsidRPr="006D5439">
        <w:t>2017</w:t>
      </w:r>
      <w:r w:rsidRPr="006D5439">
        <w:t xml:space="preserve">.  The TWO held </w:t>
      </w:r>
      <w:r w:rsidRPr="006D5439">
        <w:rPr>
          <w:spacing w:val="-2"/>
        </w:rPr>
        <w:t>its f</w:t>
      </w:r>
      <w:r w:rsidR="00233CA4" w:rsidRPr="006D5439">
        <w:rPr>
          <w:spacing w:val="-2"/>
        </w:rPr>
        <w:t>iftie</w:t>
      </w:r>
      <w:r w:rsidRPr="006D5439">
        <w:rPr>
          <w:spacing w:val="-2"/>
        </w:rPr>
        <w:t xml:space="preserve">th session in </w:t>
      </w:r>
      <w:r w:rsidR="00BC4E8A" w:rsidRPr="006D5439">
        <w:rPr>
          <w:spacing w:val="-2"/>
        </w:rPr>
        <w:t>Victoria, Canada</w:t>
      </w:r>
      <w:r w:rsidRPr="006D5439">
        <w:rPr>
          <w:spacing w:val="-2"/>
        </w:rPr>
        <w:t xml:space="preserve">, from </w:t>
      </w:r>
      <w:r w:rsidR="00BC4E8A" w:rsidRPr="006D5439">
        <w:rPr>
          <w:spacing w:val="-2"/>
        </w:rPr>
        <w:t>September 11 to 15</w:t>
      </w:r>
      <w:r w:rsidRPr="006D5439">
        <w:rPr>
          <w:spacing w:val="-2"/>
        </w:rPr>
        <w:t xml:space="preserve">, </w:t>
      </w:r>
      <w:r w:rsidR="00233CA4" w:rsidRPr="006D5439">
        <w:rPr>
          <w:spacing w:val="-2"/>
        </w:rPr>
        <w:t>2017</w:t>
      </w:r>
      <w:r w:rsidRPr="006D5439">
        <w:rPr>
          <w:spacing w:val="-2"/>
        </w:rPr>
        <w:t xml:space="preserve">.  </w:t>
      </w:r>
      <w:r w:rsidRPr="006D5439">
        <w:rPr>
          <w:spacing w:val="-2"/>
          <w:szCs w:val="24"/>
        </w:rPr>
        <w:t>The TWV</w:t>
      </w:r>
      <w:r w:rsidRPr="006D5439">
        <w:rPr>
          <w:spacing w:val="-2"/>
        </w:rPr>
        <w:t xml:space="preserve"> held its </w:t>
      </w:r>
      <w:r w:rsidR="00BC4E8A" w:rsidRPr="006D5439">
        <w:rPr>
          <w:spacing w:val="-2"/>
        </w:rPr>
        <w:t>fifty-first</w:t>
      </w:r>
      <w:r w:rsidRPr="006D5439">
        <w:rPr>
          <w:spacing w:val="-2"/>
        </w:rPr>
        <w:t xml:space="preserve"> session </w:t>
      </w:r>
      <w:r w:rsidRPr="006D5439">
        <w:t xml:space="preserve">in </w:t>
      </w:r>
      <w:proofErr w:type="spellStart"/>
      <w:r w:rsidR="00BC4E8A" w:rsidRPr="006D5439">
        <w:t>Roelofarendsveen</w:t>
      </w:r>
      <w:proofErr w:type="spellEnd"/>
      <w:r w:rsidR="00BC4E8A" w:rsidRPr="006D5439">
        <w:t>, Netherlands</w:t>
      </w:r>
      <w:r w:rsidRPr="006D5439">
        <w:t>, from Ju</w:t>
      </w:r>
      <w:r w:rsidR="00BC4E8A" w:rsidRPr="006D5439">
        <w:t>ly 3 to 7</w:t>
      </w:r>
      <w:r w:rsidRPr="006D5439">
        <w:t xml:space="preserve">, </w:t>
      </w:r>
      <w:r w:rsidR="00233CA4" w:rsidRPr="006D5439">
        <w:t>2017</w:t>
      </w:r>
      <w:r w:rsidRPr="006D5439">
        <w:t xml:space="preserve">.  The BMT </w:t>
      </w:r>
      <w:r w:rsidR="00BC4E8A" w:rsidRPr="006D5439">
        <w:t>will ho</w:t>
      </w:r>
      <w:r w:rsidRPr="006D5439">
        <w:t xml:space="preserve">ld its </w:t>
      </w:r>
      <w:r w:rsidR="00BC4E8A" w:rsidRPr="006D5439">
        <w:t>six</w:t>
      </w:r>
      <w:r w:rsidRPr="006D5439">
        <w:t xml:space="preserve">teenth session in </w:t>
      </w:r>
      <w:r w:rsidR="00BC4E8A" w:rsidRPr="006D5439">
        <w:t>La Rochelle, France</w:t>
      </w:r>
      <w:r w:rsidRPr="006D5439">
        <w:t xml:space="preserve">, from </w:t>
      </w:r>
      <w:r w:rsidR="00BC4E8A" w:rsidRPr="006D5439">
        <w:t>November</w:t>
      </w:r>
      <w:r w:rsidRPr="006D5439">
        <w:t xml:space="preserve"> </w:t>
      </w:r>
      <w:r w:rsidR="00BC4E8A" w:rsidRPr="006D5439">
        <w:t>7</w:t>
      </w:r>
      <w:r w:rsidRPr="006D5439">
        <w:t xml:space="preserve"> to </w:t>
      </w:r>
      <w:r w:rsidR="00BC4E8A" w:rsidRPr="006D5439">
        <w:t>10</w:t>
      </w:r>
      <w:r w:rsidRPr="006D5439">
        <w:t xml:space="preserve">, </w:t>
      </w:r>
      <w:r w:rsidR="00233CA4" w:rsidRPr="006D5439">
        <w:t>2017</w:t>
      </w:r>
      <w:r w:rsidRPr="006D5439">
        <w:t>.  Each of the TWP sessions was</w:t>
      </w:r>
      <w:r w:rsidR="004B060C" w:rsidRPr="006D5439">
        <w:t>/will be</w:t>
      </w:r>
      <w:r w:rsidRPr="006D5439">
        <w:t xml:space="preserve"> preceded by a preparatory workshop.</w:t>
      </w:r>
    </w:p>
    <w:p w:rsidR="00C947DF" w:rsidRPr="006D5439" w:rsidRDefault="00C947DF" w:rsidP="00C947DF"/>
    <w:p w:rsidR="00C947DF" w:rsidRPr="006D5439" w:rsidRDefault="00C947DF" w:rsidP="00C947DF">
      <w:r w:rsidRPr="006D5439">
        <w:fldChar w:fldCharType="begin"/>
      </w:r>
      <w:r w:rsidRPr="006D5439">
        <w:instrText xml:space="preserve"> AUTONUM  </w:instrText>
      </w:r>
      <w:r w:rsidRPr="006D5439">
        <w:fldChar w:fldCharType="end"/>
      </w:r>
      <w:r w:rsidRPr="006D5439">
        <w:tab/>
        <w:t>Further information on the work of the CAJ, TC and TWPs is contained in documents C/5</w:t>
      </w:r>
      <w:r w:rsidR="00637D1D" w:rsidRPr="006D5439">
        <w:t>1</w:t>
      </w:r>
      <w:r w:rsidRPr="006D5439">
        <w:t>/9 “Progress report of the work of the Administrative and Legal Committee”, and C/51/10 “Progress report of the work of the Technical Committee, the Technical Working Parties and the Working Group on Biochemical and Molecular Techniques, and DNA-Profiling in Particular”.</w:t>
      </w:r>
    </w:p>
    <w:p w:rsidR="00C947DF" w:rsidRPr="006D5439" w:rsidRDefault="00C947DF" w:rsidP="00C947DF"/>
    <w:p w:rsidR="00C947DF" w:rsidRPr="006D5439" w:rsidRDefault="00C947DF" w:rsidP="00C947DF"/>
    <w:p w:rsidR="00C947DF" w:rsidRPr="006D5439" w:rsidRDefault="00C947DF" w:rsidP="00C947DF">
      <w:pPr>
        <w:pStyle w:val="Heading1"/>
      </w:pPr>
      <w:bookmarkStart w:id="13" w:name="_Toc496170186"/>
      <w:r w:rsidRPr="006D5439">
        <w:t>III.</w:t>
      </w:r>
      <w:r w:rsidRPr="006D5439">
        <w:tab/>
        <w:t>COURSES, SEMINARS, WORKSHOPS, MISSIONS</w:t>
      </w:r>
      <w:r w:rsidRPr="006D5439">
        <w:rPr>
          <w:rStyle w:val="FootnoteReference"/>
        </w:rPr>
        <w:footnoteReference w:customMarkFollows="1" w:id="2"/>
        <w:t>*</w:t>
      </w:r>
      <w:r w:rsidRPr="006D5439">
        <w:t>, IMPORTANT CONTACTS</w:t>
      </w:r>
      <w:bookmarkEnd w:id="13"/>
    </w:p>
    <w:p w:rsidR="00C947DF" w:rsidRPr="006D5439" w:rsidRDefault="00C947DF" w:rsidP="00C947DF">
      <w:pPr>
        <w:keepNext/>
      </w:pPr>
    </w:p>
    <w:p w:rsidR="00C947DF" w:rsidRPr="006D5439" w:rsidRDefault="00C947DF" w:rsidP="00C947DF">
      <w:pPr>
        <w:pStyle w:val="Heading2"/>
      </w:pPr>
      <w:bookmarkStart w:id="14" w:name="_Toc496170187"/>
      <w:r w:rsidRPr="006D5439">
        <w:t>Individual activities</w:t>
      </w:r>
      <w:bookmarkEnd w:id="14"/>
    </w:p>
    <w:p w:rsidR="001E6C94" w:rsidRDefault="001E6C94" w:rsidP="00C947DF"/>
    <w:p w:rsidR="00337942" w:rsidRDefault="00337942" w:rsidP="00337942">
      <w:r w:rsidRPr="00337942">
        <w:fldChar w:fldCharType="begin"/>
      </w:r>
      <w:r w:rsidRPr="00337942">
        <w:instrText xml:space="preserve"> AUTONUM  </w:instrText>
      </w:r>
      <w:r w:rsidRPr="00337942">
        <w:fldChar w:fldCharType="end"/>
      </w:r>
      <w:r w:rsidRPr="00337942">
        <w:tab/>
        <w:t xml:space="preserve">On January 13, the Office participated in an electronic meeting via the Internet with representatives of the World Seed Partnership </w:t>
      </w:r>
      <w:r w:rsidR="00C35C07">
        <w:t xml:space="preserve">(WSP) </w:t>
      </w:r>
      <w:r w:rsidRPr="00337942">
        <w:t>Steering Committee (</w:t>
      </w:r>
      <w:r w:rsidRPr="00A76722">
        <w:t>FAO,</w:t>
      </w:r>
      <w:r w:rsidRPr="00337942">
        <w:t xml:space="preserve"> ISF, ISTA, OECD and UPOV) to discuss progress on the </w:t>
      </w:r>
      <w:r w:rsidR="00C35C07">
        <w:t>WSP</w:t>
      </w:r>
      <w:r w:rsidRPr="00337942">
        <w:t xml:space="preserve">.  Further </w:t>
      </w:r>
      <w:r w:rsidR="005A69B6">
        <w:t xml:space="preserve">electronic </w:t>
      </w:r>
      <w:r w:rsidRPr="00337942">
        <w:t xml:space="preserve">meetings took place on February 15, March 22, May 5 and June 2. </w:t>
      </w:r>
    </w:p>
    <w:p w:rsidR="00337942" w:rsidRDefault="00337942" w:rsidP="00337942"/>
    <w:p w:rsidR="00C947DF" w:rsidRPr="006D5439" w:rsidRDefault="00C947DF" w:rsidP="00C947DF">
      <w:r w:rsidRPr="0085040D">
        <w:fldChar w:fldCharType="begin"/>
      </w:r>
      <w:r w:rsidRPr="0085040D">
        <w:instrText xml:space="preserve"> AUTONUM  </w:instrText>
      </w:r>
      <w:r w:rsidRPr="0085040D">
        <w:fldChar w:fldCharType="end"/>
      </w:r>
      <w:r w:rsidRPr="0085040D">
        <w:tab/>
      </w:r>
      <w:r w:rsidR="0085040D" w:rsidRPr="0085040D">
        <w:t>From January 6 to 13, at UPOV headquarters in Geneva, the Office received the visit of Mr. </w:t>
      </w:r>
      <w:r w:rsidR="001E6C94" w:rsidRPr="0085040D">
        <w:t xml:space="preserve">Nik Hulse, </w:t>
      </w:r>
      <w:r w:rsidR="0085040D" w:rsidRPr="0085040D">
        <w:t>Chief of Plant Breeders Rights, IP Australia</w:t>
      </w:r>
      <w:r w:rsidR="0085040D">
        <w:t>, to discuss mat</w:t>
      </w:r>
      <w:r w:rsidR="005A69B6">
        <w:t>ters concerning the EAF project and the web</w:t>
      </w:r>
      <w:r w:rsidR="005A69B6">
        <w:noBreakHyphen/>
      </w:r>
      <w:r w:rsidR="0085040D">
        <w:t xml:space="preserve">based TG template, </w:t>
      </w:r>
      <w:r w:rsidR="005A69B6">
        <w:t xml:space="preserve">in conjunction with </w:t>
      </w:r>
      <w:r w:rsidR="0085040D">
        <w:t xml:space="preserve">his participation at the TC-EDC meeting. </w:t>
      </w:r>
    </w:p>
    <w:p w:rsidR="00C947DF" w:rsidRDefault="00C947DF" w:rsidP="00C947DF"/>
    <w:p w:rsidR="00A32C20" w:rsidRDefault="00A32C20" w:rsidP="00A32C20">
      <w:r w:rsidRPr="006D5439">
        <w:fldChar w:fldCharType="begin"/>
      </w:r>
      <w:r w:rsidRPr="006D5439">
        <w:instrText xml:space="preserve"> AUTONUM  </w:instrText>
      </w:r>
      <w:r w:rsidRPr="006D5439">
        <w:fldChar w:fldCharType="end"/>
      </w:r>
      <w:r w:rsidRPr="006D5439">
        <w:tab/>
      </w:r>
      <w:r>
        <w:t xml:space="preserve">On January 17 and 18, in Nay </w:t>
      </w:r>
      <w:proofErr w:type="spellStart"/>
      <w:r>
        <w:t>P</w:t>
      </w:r>
      <w:r w:rsidR="00BD4C3A">
        <w:t>yi</w:t>
      </w:r>
      <w:proofErr w:type="spellEnd"/>
      <w:r>
        <w:t xml:space="preserve"> Taw, Myanmar, the Office participated in a Training course on Plant Variety Protection and a legal consultation on the proposed amendments to the Law on plant variety protection.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040FFA">
        <w:t xml:space="preserve">From January </w:t>
      </w:r>
      <w:r>
        <w:t>30</w:t>
      </w:r>
      <w:r w:rsidR="00040FFA">
        <w:t xml:space="preserve"> to February </w:t>
      </w:r>
      <w:r>
        <w:t>3</w:t>
      </w:r>
      <w:r w:rsidR="00040FFA">
        <w:t xml:space="preserve">, in Rome, Italy, the Office attended the </w:t>
      </w:r>
      <w:r>
        <w:t>Sixteenth Regular Session of the CGRFA</w:t>
      </w:r>
      <w:r w:rsidR="00040FFA">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382B27">
        <w:t xml:space="preserve">From January </w:t>
      </w:r>
      <w:r>
        <w:t>31</w:t>
      </w:r>
      <w:r w:rsidR="00382B27">
        <w:t xml:space="preserve"> to February </w:t>
      </w:r>
      <w:r>
        <w:t>2</w:t>
      </w:r>
      <w:r w:rsidR="00382B27">
        <w:t xml:space="preserve">, in Paris, France, the Office attended the </w:t>
      </w:r>
      <w:r>
        <w:t xml:space="preserve">OECD </w:t>
      </w:r>
      <w:r w:rsidR="00382B27">
        <w:t xml:space="preserve">Seed Schemes </w:t>
      </w:r>
      <w:r w:rsidR="00382B27" w:rsidRPr="00066881">
        <w:rPr>
          <w:i/>
        </w:rPr>
        <w:t>Ad </w:t>
      </w:r>
      <w:r w:rsidRPr="00066881">
        <w:rPr>
          <w:i/>
        </w:rPr>
        <w:t>Hoc</w:t>
      </w:r>
      <w:r>
        <w:t xml:space="preserve"> Working Group Meetings</w:t>
      </w:r>
      <w:r w:rsidR="00382B27">
        <w:t xml:space="preserve"> and the </w:t>
      </w:r>
      <w:r>
        <w:t>Technical Working Group Meeting</w:t>
      </w:r>
      <w:r w:rsidR="00382B27">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126DC7">
        <w:t xml:space="preserve">On February </w:t>
      </w:r>
      <w:r>
        <w:t>15</w:t>
      </w:r>
      <w:r w:rsidR="00126DC7">
        <w:t xml:space="preserve"> and </w:t>
      </w:r>
      <w:r>
        <w:t>16</w:t>
      </w:r>
      <w:r w:rsidR="00126DC7">
        <w:t xml:space="preserve">, in St. Augustine, Trinidad and Tobago, the Office participated in the </w:t>
      </w:r>
      <w:r>
        <w:t>WIPO/IDB-REACH Workshop on Optimizing the Competitiveness of Geographical Indications (GIs) and Origin-Linked Products (OLPs) for Caribbean Community (CARICOM) Countries</w:t>
      </w:r>
      <w:r w:rsidR="00126DC7">
        <w:t xml:space="preserve">.  The workshop was attended by participants from </w:t>
      </w:r>
      <w:r w:rsidR="000513A9" w:rsidRPr="000513A9">
        <w:t>Belize, Guyana, Saint Lucia, Suriname and Trinidad and Tobago</w:t>
      </w:r>
      <w:r w:rsidR="00126DC7">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C059B5">
        <w:t xml:space="preserve">On February </w:t>
      </w:r>
      <w:r>
        <w:t>17</w:t>
      </w:r>
      <w:r w:rsidR="00C059B5">
        <w:t xml:space="preserve">, in Bridgetown, Barbados, the Office made presentations on </w:t>
      </w:r>
      <w:r w:rsidR="00B22862" w:rsidRPr="00B22862">
        <w:t xml:space="preserve">the </w:t>
      </w:r>
      <w:r w:rsidR="00B22862">
        <w:t>“</w:t>
      </w:r>
      <w:r w:rsidR="00B22862" w:rsidRPr="00B22862">
        <w:t>Key aspects of Plant Variety Protection (PVP) under the UPOV Convention and using PVP for promoting partnerships between public and private sector for transfer of technology</w:t>
      </w:r>
      <w:r w:rsidR="00B22862">
        <w:t>”</w:t>
      </w:r>
      <w:r w:rsidR="00B22862" w:rsidRPr="00B22862">
        <w:t xml:space="preserve"> to farmers </w:t>
      </w:r>
      <w:r w:rsidR="00C059B5">
        <w:t xml:space="preserve">at a </w:t>
      </w:r>
      <w:r>
        <w:t>National Seminar on Plant Variety Protection</w:t>
      </w:r>
      <w:r w:rsidR="00C059B5">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EB0758">
        <w:t xml:space="preserve">On February </w:t>
      </w:r>
      <w:r>
        <w:t>23</w:t>
      </w:r>
      <w:r w:rsidR="00EB0758">
        <w:t xml:space="preserve"> and 24,</w:t>
      </w:r>
      <w:r w:rsidR="00F42F08">
        <w:t xml:space="preserve"> respectively,</w:t>
      </w:r>
      <w:r w:rsidR="002A58E2">
        <w:t xml:space="preserve"> in Bangkok, Thailand,</w:t>
      </w:r>
      <w:r w:rsidR="00EB0758">
        <w:t xml:space="preserve"> </w:t>
      </w:r>
      <w:r w:rsidR="002A58E2">
        <w:t xml:space="preserve">the Office made presentations at </w:t>
      </w:r>
      <w:r w:rsidR="00F42F08">
        <w:t>the</w:t>
      </w:r>
      <w:r w:rsidR="002A58E2">
        <w:t xml:space="preserve"> </w:t>
      </w:r>
      <w:r w:rsidR="00F42F08">
        <w:t>“</w:t>
      </w:r>
      <w:r w:rsidR="002A58E2">
        <w:t>S</w:t>
      </w:r>
      <w:r>
        <w:t>emi</w:t>
      </w:r>
      <w:r w:rsidR="002A58E2">
        <w:t xml:space="preserve">nar on the </w:t>
      </w:r>
      <w:r w:rsidR="00F42F08">
        <w:t xml:space="preserve">Benefits </w:t>
      </w:r>
      <w:r w:rsidR="002A58E2">
        <w:t>of the UPOV </w:t>
      </w:r>
      <w:r w:rsidR="00F42F08">
        <w:t xml:space="preserve">System </w:t>
      </w:r>
      <w:r>
        <w:t xml:space="preserve">of </w:t>
      </w:r>
      <w:r w:rsidR="00F42F08">
        <w:t xml:space="preserve">Plant Variety Protection </w:t>
      </w:r>
      <w:r>
        <w:t xml:space="preserve">for </w:t>
      </w:r>
      <w:r w:rsidR="00F42F08">
        <w:t xml:space="preserve">Farmers </w:t>
      </w:r>
      <w:r>
        <w:t xml:space="preserve">and </w:t>
      </w:r>
      <w:r w:rsidR="00F42F08">
        <w:t>Growers”</w:t>
      </w:r>
      <w:r w:rsidR="002A58E2">
        <w:t>, and participated in a consultation</w:t>
      </w:r>
      <w:r w:rsidR="00F42F08">
        <w:t xml:space="preserve"> meeting</w:t>
      </w:r>
      <w:r w:rsidR="002A58E2">
        <w:t xml:space="preserve">. </w:t>
      </w:r>
    </w:p>
    <w:p w:rsidR="00A32C20" w:rsidRDefault="00A32C20" w:rsidP="00A32C20"/>
    <w:p w:rsidR="002A58E2" w:rsidRPr="00380C5F" w:rsidRDefault="002A58E2" w:rsidP="002A58E2">
      <w:r w:rsidRPr="00380C5F">
        <w:fldChar w:fldCharType="begin"/>
      </w:r>
      <w:r w:rsidRPr="00380C5F">
        <w:instrText xml:space="preserve"> AUTONUM  </w:instrText>
      </w:r>
      <w:r w:rsidRPr="00380C5F">
        <w:fldChar w:fldCharType="end"/>
      </w:r>
      <w:r w:rsidRPr="00380C5F">
        <w:tab/>
        <w:t xml:space="preserve">Between </w:t>
      </w:r>
      <w:r>
        <w:t xml:space="preserve">February 27 and March 3, </w:t>
      </w:r>
      <w:r w:rsidRPr="00380C5F">
        <w:t>in Geneva, the Office attended relevant parts of the thirty</w:t>
      </w:r>
      <w:r w:rsidRPr="00380C5F">
        <w:noBreakHyphen/>
      </w:r>
      <w:r>
        <w:t xml:space="preserve">third </w:t>
      </w:r>
      <w:r w:rsidRPr="00380C5F">
        <w:t>session of the WIPO IGC.</w:t>
      </w:r>
      <w:r>
        <w:t xml:space="preserve"> </w:t>
      </w:r>
    </w:p>
    <w:p w:rsidR="002A58E2" w:rsidRDefault="002A58E2" w:rsidP="00A32C20"/>
    <w:p w:rsidR="00A32C20" w:rsidRDefault="00A32C20" w:rsidP="00A32C20">
      <w:r w:rsidRPr="006D5439">
        <w:fldChar w:fldCharType="begin"/>
      </w:r>
      <w:r w:rsidRPr="006D5439">
        <w:instrText xml:space="preserve"> AUTONUM  </w:instrText>
      </w:r>
      <w:r w:rsidRPr="006D5439">
        <w:fldChar w:fldCharType="end"/>
      </w:r>
      <w:r w:rsidRPr="006D5439">
        <w:tab/>
      </w:r>
      <w:r w:rsidR="008F1FAF">
        <w:t xml:space="preserve">From February </w:t>
      </w:r>
      <w:r>
        <w:t>28</w:t>
      </w:r>
      <w:r w:rsidR="008F1FAF">
        <w:t xml:space="preserve"> to March 2, in Dakar, Senegal, the Office attended the </w:t>
      </w:r>
      <w:r w:rsidR="00337942">
        <w:t xml:space="preserve">seventeenth </w:t>
      </w:r>
      <w:r>
        <w:t>AFSTA Annual Congress</w:t>
      </w:r>
      <w:r w:rsidR="008F1FAF">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C45117">
        <w:t xml:space="preserve">On March </w:t>
      </w:r>
      <w:r>
        <w:t>1</w:t>
      </w:r>
      <w:r w:rsidR="00C45117">
        <w:t xml:space="preserve">, </w:t>
      </w:r>
      <w:r w:rsidR="00C45117" w:rsidRPr="00380C5F">
        <w:t>at WTO headquarters in Geneva, the Office attended the relevant parts of the meeting of the Council for TRIPS.</w:t>
      </w:r>
      <w:r w:rsidR="00C45117">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C45117">
        <w:t xml:space="preserve">On March </w:t>
      </w:r>
      <w:r>
        <w:t>6</w:t>
      </w:r>
      <w:r w:rsidR="00C45117">
        <w:t xml:space="preserve">, in Zurich, Switzerland, the Office attended the </w:t>
      </w:r>
      <w:r>
        <w:t>ISF Intellectual Property Committee Meeting</w:t>
      </w:r>
      <w:r w:rsidR="00C45117">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594057">
        <w:t xml:space="preserve">On March </w:t>
      </w:r>
      <w:r>
        <w:t>13</w:t>
      </w:r>
      <w:r w:rsidR="00594057">
        <w:t xml:space="preserve">, in Copenhagen, Denmark, the Office made a presentation on </w:t>
      </w:r>
      <w:r w:rsidR="00017BBE">
        <w:t>“How wide is the coverage of the 1991 Act of the UPOV Convention and the other Acts and what are the trends for the future?”</w:t>
      </w:r>
      <w:r w:rsidR="00594057">
        <w:t xml:space="preserve"> at the </w:t>
      </w:r>
      <w:proofErr w:type="spellStart"/>
      <w:r>
        <w:t>DanSeed</w:t>
      </w:r>
      <w:proofErr w:type="spellEnd"/>
      <w:r>
        <w:t xml:space="preserve"> Annual Seminar</w:t>
      </w:r>
      <w:r w:rsidR="00594057">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C9730D">
        <w:t xml:space="preserve">On March </w:t>
      </w:r>
      <w:r>
        <w:t>14</w:t>
      </w:r>
      <w:r w:rsidR="00C9730D">
        <w:t xml:space="preserve"> and 15, in Angers, France, the Office attended the </w:t>
      </w:r>
      <w:r>
        <w:t xml:space="preserve">CPVO Administrative Council </w:t>
      </w:r>
      <w:r w:rsidR="00C9730D">
        <w:t>m</w:t>
      </w:r>
      <w:r>
        <w:t>eeting</w:t>
      </w:r>
      <w:r w:rsidR="00C9730D">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C9730D">
        <w:t xml:space="preserve">From March </w:t>
      </w:r>
      <w:r>
        <w:t>14</w:t>
      </w:r>
      <w:r w:rsidR="00C9730D">
        <w:t xml:space="preserve"> to 17, in Rome, Italy, the Office attended the </w:t>
      </w:r>
      <w:r>
        <w:t xml:space="preserve">Sixth </w:t>
      </w:r>
      <w:r w:rsidR="00C9730D">
        <w:t>M</w:t>
      </w:r>
      <w:r>
        <w:t>eeting of the ITPGRFA</w:t>
      </w:r>
      <w:r w:rsidR="00222712">
        <w:t>’</w:t>
      </w:r>
      <w:r>
        <w:t xml:space="preserve">s </w:t>
      </w:r>
      <w:r w:rsidR="00B22862">
        <w:rPr>
          <w:i/>
        </w:rPr>
        <w:t>Ad Hoc </w:t>
      </w:r>
      <w:r>
        <w:t>Open-Ended Working Group to Enhance the Functioning of the Multilateral System of Access and Benefit-Sharing</w:t>
      </w:r>
      <w:r w:rsidR="00C9730D">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A455E0">
        <w:t xml:space="preserve">On March </w:t>
      </w:r>
      <w:r>
        <w:t>15</w:t>
      </w:r>
      <w:r w:rsidR="00A455E0">
        <w:t xml:space="preserve">, in London, United Kingdom, the Office </w:t>
      </w:r>
      <w:r w:rsidR="00876128">
        <w:t>made a presentation at the</w:t>
      </w:r>
      <w:r w:rsidR="00A455E0">
        <w:t xml:space="preserve"> </w:t>
      </w:r>
      <w:r>
        <w:t>IPAN High-Level Brexit IP Seminar</w:t>
      </w:r>
      <w:r w:rsidR="00A455E0">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62143A">
        <w:t xml:space="preserve">On March </w:t>
      </w:r>
      <w:r>
        <w:t>17</w:t>
      </w:r>
      <w:r w:rsidR="0062143A">
        <w:t xml:space="preserve"> and 18, in Rome, Italy, the Office attended the </w:t>
      </w:r>
      <w:r>
        <w:t>event “The Enhancement of the Funding Strategy of the International Treaty”, organized by ITPGRFA</w:t>
      </w:r>
      <w:r w:rsidR="0062143A">
        <w:t xml:space="preserve">. </w:t>
      </w:r>
    </w:p>
    <w:p w:rsidR="00A32C20" w:rsidRDefault="00A32C20" w:rsidP="00A32C20"/>
    <w:p w:rsidR="00C03D4A" w:rsidRDefault="00A32C20" w:rsidP="00C03D4A">
      <w:r w:rsidRPr="00D55466">
        <w:fldChar w:fldCharType="begin"/>
      </w:r>
      <w:r w:rsidRPr="00D55466">
        <w:instrText xml:space="preserve"> AUTONUM  </w:instrText>
      </w:r>
      <w:r w:rsidRPr="00D55466">
        <w:fldChar w:fldCharType="end"/>
      </w:r>
      <w:r w:rsidRPr="00D55466">
        <w:tab/>
      </w:r>
      <w:r w:rsidR="00C03D4A" w:rsidRPr="00D55466">
        <w:t xml:space="preserve">On March </w:t>
      </w:r>
      <w:r w:rsidRPr="00D55466">
        <w:t>23</w:t>
      </w:r>
      <w:r w:rsidR="00C03D4A" w:rsidRPr="00D55466">
        <w:t>, at WIPO headquarters in Geneva, the Office made a presentation on “Protection of New Plant Varieties under the UPOV Convention” at the WIPO-WTO Advanced Course on Intellectual Property for Government Officials.  The course was attended by participants from the following countries: Argentina,</w:t>
      </w:r>
      <w:r w:rsidR="00C03D4A" w:rsidRPr="00C03D4A">
        <w:t xml:space="preserve"> Armenia, Brazil, Costa Rica, Egypt, Ethiopia, India, Indonesia, Kyrgyzstan, Lao People's Democratic Republic, Liberia, Mauritius, Mexico, Montenegro, Morocco, Nigeria, Oma</w:t>
      </w:r>
      <w:r w:rsidR="00BD7FA7">
        <w:t>n, Paraguay, Philippines, Saint </w:t>
      </w:r>
      <w:r w:rsidR="00C03D4A" w:rsidRPr="00C03D4A">
        <w:t>Lucia, Sene</w:t>
      </w:r>
      <w:r w:rsidR="00C03D4A">
        <w:t>gal, Sri Lanka, Uganda, Ukraine and</w:t>
      </w:r>
      <w:r w:rsidR="00C03D4A" w:rsidRPr="00C03D4A">
        <w:t xml:space="preserve"> Vanuatu</w:t>
      </w:r>
      <w:r w:rsidR="00C03D4A">
        <w:t xml:space="preserve">. </w:t>
      </w:r>
    </w:p>
    <w:p w:rsidR="00C03D4A" w:rsidRDefault="00C03D4A" w:rsidP="00A32C20"/>
    <w:p w:rsidR="00A32C20" w:rsidRDefault="00A32C20" w:rsidP="00A32C20">
      <w:r w:rsidRPr="006D5439">
        <w:fldChar w:fldCharType="begin"/>
      </w:r>
      <w:r w:rsidRPr="006D5439">
        <w:instrText xml:space="preserve"> AUTONUM  </w:instrText>
      </w:r>
      <w:r w:rsidRPr="006D5439">
        <w:fldChar w:fldCharType="end"/>
      </w:r>
      <w:r w:rsidRPr="006D5439">
        <w:tab/>
      </w:r>
      <w:r w:rsidR="00572481">
        <w:t>On</w:t>
      </w:r>
      <w:r w:rsidR="00E24835">
        <w:t xml:space="preserve"> April </w:t>
      </w:r>
      <w:r>
        <w:t>12</w:t>
      </w:r>
      <w:r w:rsidR="00E24835">
        <w:t xml:space="preserve"> </w:t>
      </w:r>
      <w:r w:rsidR="00572481">
        <w:t xml:space="preserve">and </w:t>
      </w:r>
      <w:r>
        <w:t>1</w:t>
      </w:r>
      <w:r w:rsidR="00572481">
        <w:t>3</w:t>
      </w:r>
      <w:r w:rsidR="00FC0D32">
        <w:t>, respectively</w:t>
      </w:r>
      <w:r w:rsidR="00E24835">
        <w:t xml:space="preserve">, in Beijing, China, the Office participated in a </w:t>
      </w:r>
      <w:r>
        <w:t xml:space="preserve">Seminar on </w:t>
      </w:r>
      <w:r w:rsidR="00FF51D3">
        <w:t xml:space="preserve">Protection of New Varieties of </w:t>
      </w:r>
      <w:r>
        <w:t>Plant</w:t>
      </w:r>
      <w:r w:rsidR="00FF51D3">
        <w:t>s</w:t>
      </w:r>
      <w:r>
        <w:t xml:space="preserve"> and </w:t>
      </w:r>
      <w:r w:rsidR="00FF51D3">
        <w:t xml:space="preserve">Celebration </w:t>
      </w:r>
      <w:r>
        <w:t xml:space="preserve">of the </w:t>
      </w:r>
      <w:r w:rsidR="00F612F5">
        <w:t xml:space="preserve">Twentieth </w:t>
      </w:r>
      <w:r>
        <w:t xml:space="preserve">Anniversary of </w:t>
      </w:r>
      <w:r w:rsidR="00FF51D3">
        <w:t xml:space="preserve">China’s </w:t>
      </w:r>
      <w:r>
        <w:t>PVP Regulation</w:t>
      </w:r>
      <w:r w:rsidR="00FF51D3">
        <w:t>s, and in a</w:t>
      </w:r>
      <w:r w:rsidR="00DA1012">
        <w:t>n</w:t>
      </w:r>
      <w:r w:rsidR="00FF51D3">
        <w:t xml:space="preserve"> </w:t>
      </w:r>
      <w:r w:rsidR="00DA1012">
        <w:t>IP Key Roundtable Seminar entitled “</w:t>
      </w:r>
      <w:r w:rsidR="00757739">
        <w:t>Impact Study of UPOV’</w:t>
      </w:r>
      <w:r w:rsidR="00FF51D3">
        <w:t>91 on the Protection of New Varieties of Agricultur</w:t>
      </w:r>
      <w:r w:rsidR="00CF58A9">
        <w:t>al and Forestry Plants in China</w:t>
      </w:r>
      <w:r w:rsidR="00BD7FA7">
        <w:t>”</w:t>
      </w:r>
      <w:r w:rsidR="00E24835">
        <w:t xml:space="preserve">. </w:t>
      </w:r>
    </w:p>
    <w:p w:rsidR="00A32C20" w:rsidRDefault="00A32C20" w:rsidP="00A32C20"/>
    <w:p w:rsidR="00984F76" w:rsidRDefault="00A32C20" w:rsidP="00984F76">
      <w:r w:rsidRPr="006D5439">
        <w:fldChar w:fldCharType="begin"/>
      </w:r>
      <w:r w:rsidRPr="006D5439">
        <w:instrText xml:space="preserve"> AUTONUM  </w:instrText>
      </w:r>
      <w:r w:rsidRPr="006D5439">
        <w:fldChar w:fldCharType="end"/>
      </w:r>
      <w:r w:rsidRPr="006D5439">
        <w:tab/>
      </w:r>
      <w:r w:rsidR="00984F76">
        <w:t xml:space="preserve">From April </w:t>
      </w:r>
      <w:r>
        <w:t>24</w:t>
      </w:r>
      <w:r w:rsidR="00984F76">
        <w:t xml:space="preserve"> to 28, in </w:t>
      </w:r>
      <w:proofErr w:type="spellStart"/>
      <w:r w:rsidR="00984F76">
        <w:t>Quang</w:t>
      </w:r>
      <w:proofErr w:type="spellEnd"/>
      <w:r w:rsidR="00984F76">
        <w:t xml:space="preserve"> Ngai City, Viet Nam, the Office, in cooperation with </w:t>
      </w:r>
      <w:r w:rsidR="00B23802">
        <w:t>MARD of Viet </w:t>
      </w:r>
      <w:r w:rsidR="00B23802" w:rsidRPr="00B23802">
        <w:t>Nam, MAFF</w:t>
      </w:r>
      <w:r w:rsidR="00B23802">
        <w:t xml:space="preserve"> of Japan</w:t>
      </w:r>
      <w:r w:rsidR="00B23802" w:rsidRPr="00B23802">
        <w:t xml:space="preserve"> </w:t>
      </w:r>
      <w:r w:rsidR="00B23802">
        <w:t xml:space="preserve">and </w:t>
      </w:r>
      <w:r w:rsidR="00B23802" w:rsidRPr="00B23802">
        <w:t>JATAFF</w:t>
      </w:r>
      <w:r w:rsidR="00984F76">
        <w:t xml:space="preserve">, organized a DUS Training Course on Watermelon.  The course was attended by participants from </w:t>
      </w:r>
      <w:r w:rsidR="0007242E">
        <w:t xml:space="preserve">the Lao </w:t>
      </w:r>
      <w:r w:rsidR="0007242E" w:rsidRPr="00C03D4A">
        <w:t>People's Democratic Republic</w:t>
      </w:r>
      <w:r w:rsidR="0007242E">
        <w:t xml:space="preserve"> and Viet Nam</w:t>
      </w:r>
      <w:r w:rsidR="00984F76">
        <w:t xml:space="preserve">. </w:t>
      </w:r>
    </w:p>
    <w:p w:rsidR="00984F76" w:rsidRDefault="00984F76" w:rsidP="00A32C20"/>
    <w:p w:rsidR="00A32C20" w:rsidRDefault="00A32C20" w:rsidP="00A32C20">
      <w:r w:rsidRPr="006D5439">
        <w:fldChar w:fldCharType="begin"/>
      </w:r>
      <w:r w:rsidRPr="006D5439">
        <w:instrText xml:space="preserve"> AUTONUM  </w:instrText>
      </w:r>
      <w:r w:rsidRPr="006D5439">
        <w:fldChar w:fldCharType="end"/>
      </w:r>
      <w:r w:rsidRPr="006D5439">
        <w:tab/>
      </w:r>
      <w:r w:rsidR="00FC102D">
        <w:t xml:space="preserve">From April </w:t>
      </w:r>
      <w:r>
        <w:t>25</w:t>
      </w:r>
      <w:r w:rsidR="00FC102D">
        <w:t xml:space="preserve"> to </w:t>
      </w:r>
      <w:r>
        <w:t>27</w:t>
      </w:r>
      <w:r w:rsidR="00FC102D">
        <w:t xml:space="preserve">, in Toronto, Canada, the Office attended the </w:t>
      </w:r>
      <w:r>
        <w:t>56</w:t>
      </w:r>
      <w:r w:rsidRPr="00FC102D">
        <w:rPr>
          <w:vertAlign w:val="superscript"/>
        </w:rPr>
        <w:t>th</w:t>
      </w:r>
      <w:r w:rsidR="00FC102D">
        <w:t xml:space="preserve"> </w:t>
      </w:r>
      <w:r>
        <w:t>Annual General Meeting of CIOPORA</w:t>
      </w:r>
      <w:r w:rsidR="00FC102D">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FC102D">
        <w:t xml:space="preserve">On May </w:t>
      </w:r>
      <w:r>
        <w:t>2</w:t>
      </w:r>
      <w:r w:rsidR="00FC102D">
        <w:t xml:space="preserve">, in Utrecht, Netherlands, the Office made a presentation on </w:t>
      </w:r>
      <w:r w:rsidR="00F612F5">
        <w:t>“Plant Breeders’ Rights as a form of IP in the agricultural sector”</w:t>
      </w:r>
      <w:r w:rsidR="00FC102D">
        <w:t xml:space="preserve"> at a </w:t>
      </w:r>
      <w:r>
        <w:t xml:space="preserve">WIPO Roving Seminar </w:t>
      </w:r>
      <w:r w:rsidR="00FC102D">
        <w:t xml:space="preserve">on </w:t>
      </w:r>
      <w:r>
        <w:t>IP 4 Global Business</w:t>
      </w:r>
      <w:r w:rsidR="00FC102D">
        <w:t xml:space="preserve">. </w:t>
      </w:r>
    </w:p>
    <w:p w:rsidR="00A32C20" w:rsidRDefault="00A32C20" w:rsidP="00A32C20"/>
    <w:p w:rsidR="005D580E" w:rsidRDefault="005D580E" w:rsidP="005D580E">
      <w:r>
        <w:fldChar w:fldCharType="begin"/>
      </w:r>
      <w:r>
        <w:instrText xml:space="preserve"> AUTONUM  </w:instrText>
      </w:r>
      <w:r>
        <w:fldChar w:fldCharType="end"/>
      </w:r>
      <w:r>
        <w:tab/>
        <w:t xml:space="preserve">On </w:t>
      </w:r>
      <w:r w:rsidRPr="005D580E">
        <w:t>May 3</w:t>
      </w:r>
      <w:r>
        <w:t xml:space="preserve">, in Geneva, the Office received the visit of Ms. Flor de Maria Garcia Diaz, Counselor, Permanent Mission of Guatemala to the WTO in Geneva, to discuss the accession procedure to the UPOV Convention. </w:t>
      </w:r>
    </w:p>
    <w:p w:rsidR="005D580E" w:rsidRDefault="005D580E" w:rsidP="005D580E"/>
    <w:p w:rsidR="00A32C20" w:rsidRDefault="00A32C20" w:rsidP="00B045E3">
      <w:r w:rsidRPr="006D5439">
        <w:fldChar w:fldCharType="begin"/>
      </w:r>
      <w:r w:rsidRPr="006D5439">
        <w:instrText xml:space="preserve"> AUTONUM  </w:instrText>
      </w:r>
      <w:r w:rsidRPr="006D5439">
        <w:fldChar w:fldCharType="end"/>
      </w:r>
      <w:r w:rsidRPr="006D5439">
        <w:tab/>
      </w:r>
      <w:r w:rsidR="00B045E3">
        <w:t xml:space="preserve">On May </w:t>
      </w:r>
      <w:r>
        <w:t>3</w:t>
      </w:r>
      <w:r w:rsidR="00B045E3">
        <w:t xml:space="preserve"> and 4, in Yaoundé, Cameroon, the Office made presentations on </w:t>
      </w:r>
      <w:r w:rsidR="00AD01C0" w:rsidRPr="00AD01C0">
        <w:t>“Introduction to UPOV &amp; benefits of UPOV PVP system”, “Key Provisions of the UPOV Convention”, “Arrangements for DUS examinations”, “1978 and 1991 Act of the UPOV Convention”, “Tasks of the PBR Office in the administration of application for Plant Breeder’s rights” and “Relationship between the UPOV Convention and other International Treaties”</w:t>
      </w:r>
      <w:r w:rsidR="00AD01C0">
        <w:t xml:space="preserve"> </w:t>
      </w:r>
      <w:r w:rsidR="00B045E3">
        <w:t>to students of the “</w:t>
      </w:r>
      <w:proofErr w:type="spellStart"/>
      <w:r w:rsidR="00B045E3" w:rsidRPr="00B045E3">
        <w:rPr>
          <w:i/>
        </w:rPr>
        <w:t>Programme</w:t>
      </w:r>
      <w:proofErr w:type="spellEnd"/>
      <w:r w:rsidR="00B045E3" w:rsidRPr="00B045E3">
        <w:rPr>
          <w:i/>
        </w:rPr>
        <w:t xml:space="preserve"> Master II </w:t>
      </w:r>
      <w:proofErr w:type="spellStart"/>
      <w:r w:rsidR="00B045E3" w:rsidRPr="00B045E3">
        <w:rPr>
          <w:i/>
        </w:rPr>
        <w:t>en</w:t>
      </w:r>
      <w:proofErr w:type="spellEnd"/>
      <w:r w:rsidR="00B045E3" w:rsidRPr="00B045E3">
        <w:rPr>
          <w:i/>
        </w:rPr>
        <w:t xml:space="preserve"> </w:t>
      </w:r>
      <w:proofErr w:type="spellStart"/>
      <w:r w:rsidR="00B045E3" w:rsidRPr="00B045E3">
        <w:rPr>
          <w:i/>
        </w:rPr>
        <w:t>Propriété</w:t>
      </w:r>
      <w:proofErr w:type="spellEnd"/>
      <w:r w:rsidR="00B045E3" w:rsidRPr="00B045E3">
        <w:rPr>
          <w:i/>
        </w:rPr>
        <w:t xml:space="preserve"> </w:t>
      </w:r>
      <w:proofErr w:type="spellStart"/>
      <w:r w:rsidR="00B045E3" w:rsidRPr="00B045E3">
        <w:rPr>
          <w:i/>
        </w:rPr>
        <w:t>Intellectuelle</w:t>
      </w:r>
      <w:proofErr w:type="spellEnd"/>
      <w:r w:rsidR="00B045E3">
        <w:t xml:space="preserve">”, organized by OAPI in collaboration with the WIPO Academy and the University of Yaoundé.  The students were from </w:t>
      </w:r>
      <w:r w:rsidR="00A86306" w:rsidRPr="00A86306">
        <w:t>Burkina Faso, Cameroun, Mali and Niger</w:t>
      </w:r>
      <w:r w:rsidR="00B045E3">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964758">
        <w:t xml:space="preserve">From May </w:t>
      </w:r>
      <w:r>
        <w:t>8</w:t>
      </w:r>
      <w:r w:rsidR="00964758">
        <w:t xml:space="preserve"> to 10, in</w:t>
      </w:r>
      <w:r w:rsidR="00964758" w:rsidRPr="00964758">
        <w:t xml:space="preserve"> </w:t>
      </w:r>
      <w:proofErr w:type="spellStart"/>
      <w:r w:rsidR="00964758">
        <w:t>Roelofarendsveen</w:t>
      </w:r>
      <w:proofErr w:type="spellEnd"/>
      <w:r w:rsidR="00964758">
        <w:t xml:space="preserve">, Netherlands, the Office participated in an </w:t>
      </w:r>
      <w:r>
        <w:t xml:space="preserve">International Workshop on DNA Techniques and Variety Identification, organized by </w:t>
      </w:r>
      <w:proofErr w:type="spellStart"/>
      <w:r>
        <w:t>Naktuinbouw</w:t>
      </w:r>
      <w:proofErr w:type="spellEnd"/>
      <w:r w:rsidR="00964758">
        <w:t xml:space="preserve">.  The workshop was attended by participants from </w:t>
      </w:r>
      <w:r w:rsidR="00F27B68" w:rsidRPr="00F27B68">
        <w:t>Austria, Colombia, Czech Republic, Denmark, France, Germany, Ireland, Italy, Mexico, Netherlands, Norway, Poland, Serbia, South Africa, Spain, United States of America and Uruguay</w:t>
      </w:r>
      <w:r w:rsidR="00964758">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B93A4D">
        <w:t xml:space="preserve">On May </w:t>
      </w:r>
      <w:r>
        <w:t>9</w:t>
      </w:r>
      <w:r w:rsidR="00B93A4D">
        <w:t xml:space="preserve">, in </w:t>
      </w:r>
      <w:proofErr w:type="spellStart"/>
      <w:r w:rsidR="00B93A4D">
        <w:t>Roelofarendsveen</w:t>
      </w:r>
      <w:proofErr w:type="spellEnd"/>
      <w:r w:rsidR="00B93A4D">
        <w:t>, Netherlands</w:t>
      </w:r>
      <w:r w:rsidR="007053E5">
        <w:t>, the Office participated in a m</w:t>
      </w:r>
      <w:r>
        <w:t>eeting with delegation</w:t>
      </w:r>
      <w:r w:rsidR="00C24030">
        <w:t>s</w:t>
      </w:r>
      <w:r>
        <w:t xml:space="preserve"> </w:t>
      </w:r>
      <w:r w:rsidRPr="002A03EE">
        <w:t xml:space="preserve">from </w:t>
      </w:r>
      <w:r w:rsidR="00C24030" w:rsidRPr="002A03EE">
        <w:t xml:space="preserve">Germany, </w:t>
      </w:r>
      <w:r w:rsidRPr="002A03EE">
        <w:t>India</w:t>
      </w:r>
      <w:r w:rsidR="00C24030" w:rsidRPr="002A03EE">
        <w:t xml:space="preserve"> and the Netherlands</w:t>
      </w:r>
      <w:r w:rsidRPr="002A03EE">
        <w:t xml:space="preserve">, organized by </w:t>
      </w:r>
      <w:proofErr w:type="spellStart"/>
      <w:r w:rsidRPr="002A03EE">
        <w:t>Naktuinbouw</w:t>
      </w:r>
      <w:proofErr w:type="spellEnd"/>
      <w:r w:rsidR="007053E5" w:rsidRPr="002A03EE">
        <w:t>.</w:t>
      </w:r>
      <w:r w:rsidR="007053E5">
        <w:t xml:space="preserve"> </w:t>
      </w:r>
    </w:p>
    <w:p w:rsidR="00A32C20" w:rsidRPr="00906FC9" w:rsidRDefault="00A32C20" w:rsidP="00A32C20">
      <w:pPr>
        <w:rPr>
          <w:strike/>
        </w:rPr>
      </w:pPr>
    </w:p>
    <w:p w:rsidR="005D580E" w:rsidRDefault="005D580E" w:rsidP="005D580E">
      <w:r>
        <w:fldChar w:fldCharType="begin"/>
      </w:r>
      <w:r>
        <w:instrText xml:space="preserve"> AUTONUM  </w:instrText>
      </w:r>
      <w:r>
        <w:fldChar w:fldCharType="end"/>
      </w:r>
      <w:r>
        <w:tab/>
        <w:t xml:space="preserve">On </w:t>
      </w:r>
      <w:r w:rsidRPr="005D580E">
        <w:t>May 10,</w:t>
      </w:r>
      <w:r>
        <w:t xml:space="preserve"> in Geneva, the Office received the visit of Ms. Liz Francis, </w:t>
      </w:r>
      <w:r w:rsidRPr="004A4444">
        <w:t>Patents Designs &amp; PVR Manager</w:t>
      </w:r>
      <w:r>
        <w:t xml:space="preserve">, </w:t>
      </w:r>
      <w:r w:rsidRPr="004A4444">
        <w:t>Intellectual Property Office of New Zealand</w:t>
      </w:r>
      <w:r>
        <w:t xml:space="preserve">, </w:t>
      </w:r>
      <w:r w:rsidR="003973C4">
        <w:t>to discuss</w:t>
      </w:r>
      <w:r>
        <w:t xml:space="preserve"> </w:t>
      </w:r>
      <w:r w:rsidR="003973C4">
        <w:t>developments in New Zealand and UPOV</w:t>
      </w:r>
      <w:r>
        <w:t xml:space="preserve">. </w:t>
      </w:r>
    </w:p>
    <w:p w:rsidR="005D580E" w:rsidRDefault="005D580E" w:rsidP="005D580E"/>
    <w:p w:rsidR="005D580E" w:rsidRDefault="005D580E" w:rsidP="005D580E">
      <w:r>
        <w:fldChar w:fldCharType="begin"/>
      </w:r>
      <w:r>
        <w:instrText xml:space="preserve"> AUTONUM  </w:instrText>
      </w:r>
      <w:r>
        <w:fldChar w:fldCharType="end"/>
      </w:r>
      <w:r>
        <w:tab/>
      </w:r>
      <w:r w:rsidRPr="008205C2">
        <w:t xml:space="preserve">On May 10, in Geneva, the Office received the visit of </w:t>
      </w:r>
      <w:r w:rsidRPr="008205C2">
        <w:rPr>
          <w:rFonts w:cs="Arial"/>
        </w:rPr>
        <w:t xml:space="preserve">Mr. Mohammed Al </w:t>
      </w:r>
      <w:proofErr w:type="spellStart"/>
      <w:r w:rsidRPr="008205C2">
        <w:rPr>
          <w:rFonts w:cs="Arial"/>
        </w:rPr>
        <w:t>Balushi</w:t>
      </w:r>
      <w:proofErr w:type="spellEnd"/>
      <w:r w:rsidRPr="008205C2">
        <w:rPr>
          <w:rFonts w:cs="Arial"/>
        </w:rPr>
        <w:t xml:space="preserve">, First Secretary, Permanent Mission of Oman to the WTO in Geneva, and </w:t>
      </w:r>
      <w:r w:rsidRPr="008205C2">
        <w:t xml:space="preserve">discussed cooperation opportunities between Oman and UPOV. </w:t>
      </w:r>
    </w:p>
    <w:p w:rsidR="005D580E" w:rsidRDefault="005D580E" w:rsidP="005D580E"/>
    <w:p w:rsidR="00A32C20" w:rsidRDefault="00A32C20" w:rsidP="00A32C20">
      <w:r w:rsidRPr="006D5439">
        <w:fldChar w:fldCharType="begin"/>
      </w:r>
      <w:r w:rsidRPr="006D5439">
        <w:instrText xml:space="preserve"> AUTONUM  </w:instrText>
      </w:r>
      <w:r w:rsidRPr="006D5439">
        <w:fldChar w:fldCharType="end"/>
      </w:r>
      <w:r w:rsidRPr="006D5439">
        <w:tab/>
      </w:r>
      <w:r w:rsidR="000348F0">
        <w:t xml:space="preserve">On May </w:t>
      </w:r>
      <w:r>
        <w:t>11</w:t>
      </w:r>
      <w:r w:rsidR="000348F0">
        <w:t xml:space="preserve">, in </w:t>
      </w:r>
      <w:proofErr w:type="spellStart"/>
      <w:r w:rsidR="000348F0">
        <w:t>Nyon</w:t>
      </w:r>
      <w:proofErr w:type="spellEnd"/>
      <w:r w:rsidR="000348F0">
        <w:t xml:space="preserve">, Switzerland, all members of the UPOV Office visited the headquarters of ISF.  Staff from UPOV and ISF made presentations on their </w:t>
      </w:r>
      <w:r w:rsidR="00D73370">
        <w:t xml:space="preserve">respective </w:t>
      </w:r>
      <w:r w:rsidR="000348F0">
        <w:t xml:space="preserve">activities and areas of responsibility. </w:t>
      </w:r>
    </w:p>
    <w:p w:rsidR="00A32C20" w:rsidRDefault="00A32C20" w:rsidP="00A32C20"/>
    <w:p w:rsidR="00312F12" w:rsidRDefault="00A32C20" w:rsidP="00312F12">
      <w:r w:rsidRPr="006D5439">
        <w:fldChar w:fldCharType="begin"/>
      </w:r>
      <w:r w:rsidRPr="006D5439">
        <w:instrText xml:space="preserve"> AUTONUM  </w:instrText>
      </w:r>
      <w:r w:rsidRPr="006D5439">
        <w:fldChar w:fldCharType="end"/>
      </w:r>
      <w:r w:rsidRPr="006D5439">
        <w:tab/>
      </w:r>
      <w:r w:rsidR="00312F12">
        <w:t xml:space="preserve">From May </w:t>
      </w:r>
      <w:r>
        <w:t>15</w:t>
      </w:r>
      <w:r w:rsidR="00312F12">
        <w:t xml:space="preserve"> to 19, at UPOV headquarters in Geneva, UPOV, in cooperation with USPTO and with the assistance of WIPO and </w:t>
      </w:r>
      <w:r w:rsidR="00E613EC">
        <w:t xml:space="preserve">the </w:t>
      </w:r>
      <w:r w:rsidR="00E613EC" w:rsidRPr="00E613EC">
        <w:t>Ministry of Economic Affairs of the Kingdom of the Netherlands</w:t>
      </w:r>
      <w:r w:rsidR="00312F12">
        <w:t xml:space="preserve">, organized a </w:t>
      </w:r>
      <w:r>
        <w:t>Train-the-Trainer Course on Plant Variety Protection under the UPOV Convention</w:t>
      </w:r>
      <w:r w:rsidR="00312F12">
        <w:t xml:space="preserve">.  The course was attended by participants from:  </w:t>
      </w:r>
      <w:r w:rsidR="00312F12" w:rsidRPr="00312F12">
        <w:t>Barbados, Canada, China, Costa Rica, Egypt, Ghana, Indonesia, Jamaica, Japan, Kenya, L</w:t>
      </w:r>
      <w:r w:rsidR="008205C2">
        <w:t>ao People's Democratic Republic</w:t>
      </w:r>
      <w:r w:rsidR="00312F12" w:rsidRPr="00312F12">
        <w:t>, Malaysia, Myanmar, Netherlands, Peru, Russian Federation, Thailand, United Republic of Tanzania, United States of America, Viet Nam, CIMMYT</w:t>
      </w:r>
      <w:r w:rsidR="00312F12">
        <w:t>, CPVO and</w:t>
      </w:r>
      <w:r w:rsidR="00312F12" w:rsidRPr="00312F12">
        <w:t xml:space="preserve"> UPOV</w:t>
      </w:r>
      <w:r w:rsidR="00312F12">
        <w:t>.</w:t>
      </w:r>
      <w:r w:rsidR="00E613EC">
        <w:t xml:space="preserve">  </w:t>
      </w:r>
      <w:r w:rsidR="00E613EC" w:rsidRPr="00380C5F">
        <w:t>Participants were invited to take the UPOV Distance Learning Course DL-205 in advance of the training.</w:t>
      </w:r>
      <w:r w:rsidR="00E613EC">
        <w:t xml:space="preserve"> </w:t>
      </w:r>
    </w:p>
    <w:p w:rsidR="00312F12" w:rsidRDefault="00312F12" w:rsidP="00A32C20"/>
    <w:p w:rsidR="0078361F" w:rsidRDefault="0078361F" w:rsidP="0078361F">
      <w:r>
        <w:fldChar w:fldCharType="begin"/>
      </w:r>
      <w:r>
        <w:instrText xml:space="preserve"> AUTONUM  </w:instrText>
      </w:r>
      <w:r>
        <w:fldChar w:fldCharType="end"/>
      </w:r>
      <w:r>
        <w:tab/>
        <w:t xml:space="preserve">On </w:t>
      </w:r>
      <w:r w:rsidRPr="0078361F">
        <w:t>May 19,</w:t>
      </w:r>
      <w:r>
        <w:t xml:space="preserve"> in Geneva, the Office received the visit of </w:t>
      </w:r>
      <w:r w:rsidRPr="00CE5303">
        <w:t xml:space="preserve">Mr. Marcus </w:t>
      </w:r>
      <w:proofErr w:type="spellStart"/>
      <w:r w:rsidRPr="00CE5303">
        <w:t>Goffe</w:t>
      </w:r>
      <w:proofErr w:type="spellEnd"/>
      <w:r w:rsidRPr="00CE5303">
        <w:t>, Deputy Director, Legal Counsel, Jamaica Intellectual Property Office</w:t>
      </w:r>
      <w:r>
        <w:t xml:space="preserve">, and discussed </w:t>
      </w:r>
      <w:r w:rsidR="00F27B68">
        <w:t>developments in Jamaica</w:t>
      </w:r>
      <w:r>
        <w:t xml:space="preserve">. </w:t>
      </w:r>
    </w:p>
    <w:p w:rsidR="0078361F" w:rsidRDefault="0078361F" w:rsidP="0078361F"/>
    <w:p w:rsidR="00A32C20" w:rsidRDefault="00A32C20" w:rsidP="00D47DB4">
      <w:r w:rsidRPr="006D5439">
        <w:fldChar w:fldCharType="begin"/>
      </w:r>
      <w:r w:rsidRPr="006D5439">
        <w:instrText xml:space="preserve"> AUTONUM  </w:instrText>
      </w:r>
      <w:r w:rsidRPr="006D5439">
        <w:fldChar w:fldCharType="end"/>
      </w:r>
      <w:r w:rsidRPr="006D5439">
        <w:tab/>
      </w:r>
      <w:r w:rsidR="00E71635">
        <w:t xml:space="preserve">On May </w:t>
      </w:r>
      <w:r>
        <w:t>21</w:t>
      </w:r>
      <w:r w:rsidR="00E71635">
        <w:t xml:space="preserve"> and 22, in Budapest, Hungary, the Office </w:t>
      </w:r>
      <w:r w:rsidR="00D47DB4">
        <w:t xml:space="preserve">participated in </w:t>
      </w:r>
      <w:r w:rsidR="00E71635">
        <w:t xml:space="preserve">the </w:t>
      </w:r>
      <w:r>
        <w:t>ISF World Seed Congress</w:t>
      </w:r>
      <w:r w:rsidR="00087B98">
        <w:t>.  The Office</w:t>
      </w:r>
      <w:r w:rsidR="00D47DB4">
        <w:t xml:space="preserve"> </w:t>
      </w:r>
      <w:r w:rsidR="00D47DB4" w:rsidRPr="00087B98">
        <w:t xml:space="preserve">made a brief presentation on recent developments at UPOV </w:t>
      </w:r>
      <w:r w:rsidR="00087B98" w:rsidRPr="00087B98">
        <w:t>and participated in a roundtable discussion “Coming together for small</w:t>
      </w:r>
      <w:r w:rsidR="00EF21C5">
        <w:t>-</w:t>
      </w:r>
      <w:r w:rsidR="00087B98" w:rsidRPr="00087B98">
        <w:t xml:space="preserve">holder farmers – Partnership enhancements” </w:t>
      </w:r>
      <w:r w:rsidR="00D47DB4" w:rsidRPr="00087B98">
        <w:t>during the open meeting of the Breeders’ Committee.</w:t>
      </w:r>
      <w:r w:rsidR="00E71635">
        <w:t xml:space="preserve"> </w:t>
      </w:r>
      <w:r w:rsidR="003D67C1" w:rsidRPr="003D67C1">
        <w:t xml:space="preserve">It also made a presentation on the Electronic Application Form tool during the Section meetings.  Together with OECD, ISF and ISTA, UPOV participated in </w:t>
      </w:r>
      <w:r w:rsidR="002A03EE">
        <w:t>a booth to promote</w:t>
      </w:r>
      <w:r w:rsidR="003D67C1" w:rsidRPr="003D67C1">
        <w:t xml:space="preserve"> the World Seed Partnership (WSP) and the launch of the WSP website (</w:t>
      </w:r>
      <w:r w:rsidR="003D67C1" w:rsidRPr="003D67C1">
        <w:rPr>
          <w:snapToGrid w:val="0"/>
        </w:rPr>
        <w:t xml:space="preserve">available at: </w:t>
      </w:r>
      <w:hyperlink r:id="rId9" w:history="1">
        <w:r w:rsidR="003D67C1" w:rsidRPr="003D67C1">
          <w:rPr>
            <w:rStyle w:val="Hyperlink"/>
            <w:snapToGrid w:val="0"/>
          </w:rPr>
          <w:t>www.worldseedpartnership.org</w:t>
        </w:r>
      </w:hyperlink>
      <w:r w:rsidR="003D67C1" w:rsidRPr="003D67C1">
        <w:t xml:space="preserve">). </w:t>
      </w:r>
    </w:p>
    <w:p w:rsidR="00A32C20" w:rsidRDefault="00A32C20" w:rsidP="00A32C20"/>
    <w:p w:rsidR="0078361F" w:rsidRDefault="0078361F" w:rsidP="0078361F">
      <w:r>
        <w:fldChar w:fldCharType="begin"/>
      </w:r>
      <w:r>
        <w:instrText xml:space="preserve"> AUTONUM  </w:instrText>
      </w:r>
      <w:r>
        <w:fldChar w:fldCharType="end"/>
      </w:r>
      <w:r>
        <w:tab/>
        <w:t xml:space="preserve">On </w:t>
      </w:r>
      <w:r w:rsidRPr="0078361F">
        <w:t>May 22</w:t>
      </w:r>
      <w:r>
        <w:t>, at the fringes of the ISF World Seed Congress, the Office met with Mr. </w:t>
      </w:r>
      <w:proofErr w:type="spellStart"/>
      <w:r w:rsidRPr="00FE4AE3">
        <w:t>Thymis</w:t>
      </w:r>
      <w:proofErr w:type="spellEnd"/>
      <w:r w:rsidRPr="00FE4AE3">
        <w:t xml:space="preserve"> </w:t>
      </w:r>
      <w:proofErr w:type="spellStart"/>
      <w:r w:rsidRPr="00FE4AE3">
        <w:t>Efthymiadis</w:t>
      </w:r>
      <w:proofErr w:type="spellEnd"/>
      <w:r w:rsidRPr="00FE4AE3">
        <w:t>, President of the Greek Seed Trade Association (EEPES) and Managing Director of BIOS AGROSYSTEMS S.A.</w:t>
      </w:r>
      <w:r>
        <w:t>,</w:t>
      </w:r>
      <w:r w:rsidRPr="00FE4AE3">
        <w:t xml:space="preserve"> and Mr. </w:t>
      </w:r>
      <w:proofErr w:type="spellStart"/>
      <w:r w:rsidRPr="00FE4AE3">
        <w:t>Ioannis</w:t>
      </w:r>
      <w:proofErr w:type="spellEnd"/>
      <w:r w:rsidRPr="00FE4AE3">
        <w:t xml:space="preserve"> </w:t>
      </w:r>
      <w:proofErr w:type="spellStart"/>
      <w:r w:rsidRPr="00FE4AE3">
        <w:t>Emmanouil</w:t>
      </w:r>
      <w:proofErr w:type="spellEnd"/>
      <w:r w:rsidRPr="00FE4AE3">
        <w:t>, Group Seed Product Manager</w:t>
      </w:r>
      <w:r>
        <w:t xml:space="preserve">, </w:t>
      </w:r>
      <w:r w:rsidR="00366393">
        <w:t>to exchange information on the PVP situation in Greece</w:t>
      </w:r>
      <w:r>
        <w:t xml:space="preserve">. </w:t>
      </w:r>
    </w:p>
    <w:p w:rsidR="0078361F" w:rsidRDefault="0078361F" w:rsidP="0078361F"/>
    <w:p w:rsidR="00F7680E" w:rsidRDefault="00A32C20" w:rsidP="00F7680E">
      <w:r w:rsidRPr="006D5439">
        <w:fldChar w:fldCharType="begin"/>
      </w:r>
      <w:r w:rsidRPr="006D5439">
        <w:instrText xml:space="preserve"> AUTONUM  </w:instrText>
      </w:r>
      <w:r w:rsidRPr="006D5439">
        <w:fldChar w:fldCharType="end"/>
      </w:r>
      <w:r w:rsidRPr="006D5439">
        <w:tab/>
      </w:r>
      <w:r w:rsidR="00F7680E">
        <w:t xml:space="preserve">From May </w:t>
      </w:r>
      <w:r>
        <w:t>22</w:t>
      </w:r>
      <w:r w:rsidR="00F7680E">
        <w:t xml:space="preserve"> to </w:t>
      </w:r>
      <w:r>
        <w:t>24</w:t>
      </w:r>
      <w:r w:rsidR="00F7680E">
        <w:t xml:space="preserve">, in </w:t>
      </w:r>
      <w:proofErr w:type="spellStart"/>
      <w:r w:rsidR="00F7680E">
        <w:t>Gimcheon</w:t>
      </w:r>
      <w:proofErr w:type="spellEnd"/>
      <w:r w:rsidR="00F7680E">
        <w:t xml:space="preserve">, Republic of Korea, the Office gave lectures on plant variety protection under the UPOV Convention at the Training Course “Plant Variety Protection and DUS Testing” </w:t>
      </w:r>
      <w:r w:rsidR="00F7680E" w:rsidRPr="00A65461">
        <w:t xml:space="preserve">organized by KOICA, in cooperation with KSVS.  The Course was attended by participants from </w:t>
      </w:r>
      <w:r w:rsidR="00374E0E" w:rsidRPr="00A65461">
        <w:t>Costa Rica,</w:t>
      </w:r>
      <w:r w:rsidR="00374E0E" w:rsidRPr="00374E0E">
        <w:t xml:space="preserve"> Ghana, Guatemala, Peru, Philippines and Sudan</w:t>
      </w:r>
      <w:r w:rsidR="00F7680E">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D500A0">
        <w:t xml:space="preserve">On May </w:t>
      </w:r>
      <w:r>
        <w:t>31</w:t>
      </w:r>
      <w:r w:rsidR="00D500A0">
        <w:t xml:space="preserve"> and June 1, in Astana, Kazakhstan, the Office participated in a </w:t>
      </w:r>
      <w:r>
        <w:t>Seminar on Plant Variety Protection</w:t>
      </w:r>
      <w:r w:rsidR="00D500A0">
        <w:t xml:space="preserve"> and a legal consultation </w:t>
      </w:r>
      <w:r>
        <w:t>with officials from the Government of Kazakhstan</w:t>
      </w:r>
      <w:r w:rsidR="00D500A0">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F926E1" w:rsidRPr="00F926E1">
        <w:t xml:space="preserve">On June 1, in Lyon, France, the Office made presentations on “Interrelation of Plant Breeder’s Rights with other IP Rights” and on the “Electronic Application Form Tool” at a WIPO Roving </w:t>
      </w:r>
      <w:r w:rsidR="00757739">
        <w:t>Seminar on “WIPO </w:t>
      </w:r>
      <w:r w:rsidR="00F926E1" w:rsidRPr="00F926E1">
        <w:t>Services and Initiatives in a Digital Era”.</w:t>
      </w:r>
      <w:r w:rsidR="00D500A0">
        <w:t xml:space="preserve"> </w:t>
      </w:r>
    </w:p>
    <w:p w:rsidR="00A32C20" w:rsidRDefault="00A32C20" w:rsidP="00A32C20"/>
    <w:p w:rsidR="0078361F" w:rsidRDefault="0078361F" w:rsidP="0078361F">
      <w:r>
        <w:fldChar w:fldCharType="begin"/>
      </w:r>
      <w:r>
        <w:instrText xml:space="preserve"> AUTONUM  </w:instrText>
      </w:r>
      <w:r>
        <w:fldChar w:fldCharType="end"/>
      </w:r>
      <w:r>
        <w:tab/>
        <w:t xml:space="preserve">On </w:t>
      </w:r>
      <w:r w:rsidRPr="00D500A0">
        <w:t>June 1</w:t>
      </w:r>
      <w:r>
        <w:t xml:space="preserve">, in Geneva, </w:t>
      </w:r>
      <w:r>
        <w:rPr>
          <w:szCs w:val="22"/>
        </w:rPr>
        <w:t>the Office received the visit of Mr. Akio Yamamoto, Researcher, Genetic Resources Center, NARO</w:t>
      </w:r>
      <w:r w:rsidR="00631086">
        <w:rPr>
          <w:szCs w:val="22"/>
        </w:rPr>
        <w:t>,</w:t>
      </w:r>
      <w:r>
        <w:rPr>
          <w:szCs w:val="22"/>
        </w:rPr>
        <w:t xml:space="preserve"> Japan, </w:t>
      </w:r>
      <w:r>
        <w:t>and discussed</w:t>
      </w:r>
      <w:r w:rsidR="002A03EE">
        <w:t xml:space="preserve"> matters concerning plant genetic resources.</w:t>
      </w:r>
      <w:r>
        <w:t xml:space="preserve"> </w:t>
      </w:r>
    </w:p>
    <w:p w:rsidR="00A32C20" w:rsidRDefault="00A32C20" w:rsidP="00A32C20"/>
    <w:p w:rsidR="00A32C20" w:rsidRDefault="00A32C20" w:rsidP="009C6A67">
      <w:r w:rsidRPr="006D5439">
        <w:fldChar w:fldCharType="begin"/>
      </w:r>
      <w:r w:rsidRPr="006D5439">
        <w:instrText xml:space="preserve"> AUTONUM  </w:instrText>
      </w:r>
      <w:r w:rsidRPr="006D5439">
        <w:fldChar w:fldCharType="end"/>
      </w:r>
      <w:r w:rsidRPr="006D5439">
        <w:tab/>
      </w:r>
      <w:r w:rsidR="009C6A67">
        <w:t xml:space="preserve">Between June 12 and 16, in Geneva, the Office attended relevant parts of the thirty-fourth session of the WIPO IGC.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ED219D">
        <w:t xml:space="preserve">On June </w:t>
      </w:r>
      <w:r>
        <w:t>12</w:t>
      </w:r>
      <w:r w:rsidR="00ED219D">
        <w:t xml:space="preserve"> and 13, in Tokyo, Japan, the Office had meetings with </w:t>
      </w:r>
      <w:r>
        <w:t xml:space="preserve">MAFF and JICA </w:t>
      </w:r>
      <w:r w:rsidR="00ED219D">
        <w:t>officials</w:t>
      </w:r>
      <w:r w:rsidR="00232EAC">
        <w:t xml:space="preserve"> to discuss cooperation in training and assistance</w:t>
      </w:r>
      <w:r w:rsidR="00ED219D">
        <w:t xml:space="preserve">. </w:t>
      </w:r>
    </w:p>
    <w:p w:rsidR="00A32C20" w:rsidRDefault="00A32C20" w:rsidP="00A32C20"/>
    <w:p w:rsidR="00A32C20" w:rsidRDefault="00A32C20" w:rsidP="00EE65F1">
      <w:r w:rsidRPr="006D5439">
        <w:fldChar w:fldCharType="begin"/>
      </w:r>
      <w:r w:rsidRPr="006D5439">
        <w:instrText xml:space="preserve"> AUTONUM  </w:instrText>
      </w:r>
      <w:r w:rsidRPr="006D5439">
        <w:fldChar w:fldCharType="end"/>
      </w:r>
      <w:r w:rsidRPr="006D5439">
        <w:tab/>
      </w:r>
      <w:r w:rsidR="00EE65F1">
        <w:t xml:space="preserve">On June 13, at WTO headquarters in Geneva, the Office attended the relevant parts of the meeting of the Council for TRIPS.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D371C1" w:rsidRPr="00D371C1">
        <w:t xml:space="preserve">On June 13 and 14, in Accra, Ghana, the Office participated in a “West Africa Seed Program Learning Event” organized by </w:t>
      </w:r>
      <w:r w:rsidR="009317BB">
        <w:t>CORAF/WECARD (</w:t>
      </w:r>
      <w:proofErr w:type="spellStart"/>
      <w:r w:rsidR="009317BB" w:rsidRPr="00D371C1">
        <w:rPr>
          <w:i/>
        </w:rPr>
        <w:t>Conseil</w:t>
      </w:r>
      <w:proofErr w:type="spellEnd"/>
      <w:r w:rsidR="009317BB" w:rsidRPr="00D371C1">
        <w:rPr>
          <w:i/>
        </w:rPr>
        <w:t xml:space="preserve"> </w:t>
      </w:r>
      <w:proofErr w:type="spellStart"/>
      <w:r w:rsidR="009317BB" w:rsidRPr="00D371C1">
        <w:rPr>
          <w:i/>
        </w:rPr>
        <w:t>Ouest</w:t>
      </w:r>
      <w:proofErr w:type="spellEnd"/>
      <w:r w:rsidR="009317BB" w:rsidRPr="00D371C1">
        <w:rPr>
          <w:i/>
        </w:rPr>
        <w:t xml:space="preserve"> et Centre </w:t>
      </w:r>
      <w:proofErr w:type="spellStart"/>
      <w:r w:rsidR="009317BB" w:rsidRPr="00D371C1">
        <w:rPr>
          <w:i/>
        </w:rPr>
        <w:t>Africain</w:t>
      </w:r>
      <w:proofErr w:type="spellEnd"/>
      <w:r w:rsidR="009317BB" w:rsidRPr="00D371C1">
        <w:rPr>
          <w:i/>
        </w:rPr>
        <w:t xml:space="preserve"> pour la </w:t>
      </w:r>
      <w:proofErr w:type="spellStart"/>
      <w:r w:rsidR="009317BB" w:rsidRPr="00D371C1">
        <w:rPr>
          <w:i/>
        </w:rPr>
        <w:t>Recherche</w:t>
      </w:r>
      <w:proofErr w:type="spellEnd"/>
      <w:r w:rsidR="009317BB" w:rsidRPr="00D371C1">
        <w:rPr>
          <w:i/>
        </w:rPr>
        <w:t xml:space="preserve"> et le </w:t>
      </w:r>
      <w:proofErr w:type="spellStart"/>
      <w:r w:rsidR="009317BB" w:rsidRPr="00D371C1">
        <w:rPr>
          <w:i/>
        </w:rPr>
        <w:t>Développement</w:t>
      </w:r>
      <w:proofErr w:type="spellEnd"/>
      <w:r w:rsidR="009317BB" w:rsidRPr="00D371C1">
        <w:rPr>
          <w:i/>
        </w:rPr>
        <w:t xml:space="preserve"> </w:t>
      </w:r>
      <w:proofErr w:type="spellStart"/>
      <w:r w:rsidR="009317BB" w:rsidRPr="00D371C1">
        <w:rPr>
          <w:i/>
        </w:rPr>
        <w:t>Agricoles</w:t>
      </w:r>
      <w:proofErr w:type="spellEnd"/>
      <w:r w:rsidR="009317BB">
        <w:rPr>
          <w:i/>
        </w:rPr>
        <w:t>/</w:t>
      </w:r>
      <w:r w:rsidR="00D371C1" w:rsidRPr="00D371C1">
        <w:t>West and Central African Council for Agricultural Research and Development</w:t>
      </w:r>
      <w:r w:rsidR="009317BB">
        <w:t>)</w:t>
      </w:r>
      <w:r w:rsidR="00D371C1" w:rsidRPr="00D371C1">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6D2F7F">
        <w:t xml:space="preserve">On June </w:t>
      </w:r>
      <w:r>
        <w:t>14</w:t>
      </w:r>
      <w:r w:rsidR="006D2F7F">
        <w:t>, in Paris, France, the Office attended a m</w:t>
      </w:r>
      <w:r>
        <w:t>eeting of the CPVO’s Working Group for the Revision of the Variety Denominations Explanatory Notes and Guidelines</w:t>
      </w:r>
      <w:r w:rsidR="006D2F7F">
        <w:t xml:space="preserve">. </w:t>
      </w:r>
    </w:p>
    <w:p w:rsidR="00A32C20" w:rsidRDefault="00A32C20" w:rsidP="00A32C20"/>
    <w:p w:rsidR="0010453E" w:rsidRDefault="00A32C20" w:rsidP="00A32C20">
      <w:r w:rsidRPr="006D5439">
        <w:fldChar w:fldCharType="begin"/>
      </w:r>
      <w:r w:rsidRPr="006D5439">
        <w:instrText xml:space="preserve"> AUTONUM  </w:instrText>
      </w:r>
      <w:r w:rsidRPr="006D5439">
        <w:fldChar w:fldCharType="end"/>
      </w:r>
      <w:r w:rsidRPr="006D5439">
        <w:tab/>
      </w:r>
      <w:r w:rsidR="0010453E">
        <w:t xml:space="preserve">From June </w:t>
      </w:r>
      <w:r>
        <w:t>14</w:t>
      </w:r>
      <w:r w:rsidR="0010453E">
        <w:t xml:space="preserve"> to </w:t>
      </w:r>
      <w:r>
        <w:t>16</w:t>
      </w:r>
      <w:r w:rsidR="00231CAD">
        <w:t xml:space="preserve">, in </w:t>
      </w:r>
      <w:r>
        <w:t>Tsukuba</w:t>
      </w:r>
      <w:r w:rsidR="00231CAD">
        <w:t xml:space="preserve">, </w:t>
      </w:r>
      <w:r>
        <w:t>Japan</w:t>
      </w:r>
      <w:r w:rsidR="00231CAD">
        <w:t xml:space="preserve">, the Office </w:t>
      </w:r>
      <w:r w:rsidR="0010453E">
        <w:t xml:space="preserve">provided a training session on UPOV at the training course </w:t>
      </w:r>
      <w:r w:rsidR="0010453E" w:rsidRPr="00F84437">
        <w:t>“Quality Control System of Seeds and Seedlings to Facilitate Distribution of High Quality Seeds”</w:t>
      </w:r>
      <w:r w:rsidR="0010453E">
        <w:t xml:space="preserve"> organized by JICA in cooperation with the Government of Japan.  The course was attended by participants from </w:t>
      </w:r>
      <w:r w:rsidR="00F84437" w:rsidRPr="00F84437">
        <w:t>Argentin</w:t>
      </w:r>
      <w:r w:rsidR="00F84437">
        <w:t>a</w:t>
      </w:r>
      <w:r w:rsidR="00F84437" w:rsidRPr="00F84437">
        <w:t>, Bangladesh, Cambodia, Lao</w:t>
      </w:r>
      <w:r w:rsidR="00F84437">
        <w:t xml:space="preserve"> </w:t>
      </w:r>
      <w:r w:rsidR="00F84437" w:rsidRPr="00F84437">
        <w:t>People's Democratic Republic</w:t>
      </w:r>
      <w:r w:rsidR="00F84437">
        <w:t>, Myanmar, Sri Lanka, Viet </w:t>
      </w:r>
      <w:r w:rsidR="00F84437" w:rsidRPr="00F84437">
        <w:t xml:space="preserve">Nam </w:t>
      </w:r>
      <w:r w:rsidR="00F84437" w:rsidRPr="00E708F8">
        <w:t>and Zambia</w:t>
      </w:r>
      <w:r w:rsidR="0010453E" w:rsidRPr="00E708F8">
        <w:t xml:space="preserve">. </w:t>
      </w:r>
      <w:r w:rsidR="00F84437" w:rsidRPr="00E708F8">
        <w:t xml:space="preserve"> </w:t>
      </w:r>
      <w:r w:rsidR="0010453E" w:rsidRPr="00E708F8">
        <w:t xml:space="preserve">As part of the program, the JICA participants were invited to participate in the UPOV distance learning course DL-205.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F71011" w:rsidRPr="00F71011">
        <w:t xml:space="preserve">On June 15, in Accra, Ghana, the Office participated in a “National Seminar on the Arusha Protocol for the Protection of New Varieties of Plants”, organized by the Ministry of Justice and the Ministry of Agriculture of Ghana, with the support of ARIPO.  The Office gave a presentation on “UPOV and the benefits of an effective system for plant variety protection”. </w:t>
      </w:r>
    </w:p>
    <w:p w:rsidR="00A32C20" w:rsidRDefault="00A32C20" w:rsidP="00A32C20"/>
    <w:p w:rsidR="0078361F" w:rsidRDefault="0078361F" w:rsidP="0078361F">
      <w:r>
        <w:fldChar w:fldCharType="begin"/>
      </w:r>
      <w:r>
        <w:instrText xml:space="preserve"> AUTONUM  </w:instrText>
      </w:r>
      <w:r>
        <w:fldChar w:fldCharType="end"/>
      </w:r>
      <w:r>
        <w:tab/>
        <w:t xml:space="preserve">On </w:t>
      </w:r>
      <w:r w:rsidRPr="00BC5EC2">
        <w:t>June 15</w:t>
      </w:r>
      <w:r>
        <w:t xml:space="preserve">, in Geneva, the Office received the visit of Ms. </w:t>
      </w:r>
      <w:proofErr w:type="spellStart"/>
      <w:r>
        <w:t>Damegul</w:t>
      </w:r>
      <w:proofErr w:type="spellEnd"/>
      <w:r>
        <w:t xml:space="preserve"> </w:t>
      </w:r>
      <w:proofErr w:type="spellStart"/>
      <w:r>
        <w:t>Kabiyeva</w:t>
      </w:r>
      <w:proofErr w:type="spellEnd"/>
      <w:r>
        <w:t xml:space="preserve">, </w:t>
      </w:r>
      <w:r w:rsidRPr="00491B38">
        <w:t>Minister-Counselor</w:t>
      </w:r>
      <w:r>
        <w:t xml:space="preserve">, Permanent Mission of Kazakhstan, and discussed </w:t>
      </w:r>
      <w:r w:rsidR="00F3628F">
        <w:t xml:space="preserve">the outcome of </w:t>
      </w:r>
      <w:r w:rsidRPr="00491B38">
        <w:t xml:space="preserve">the </w:t>
      </w:r>
      <w:r>
        <w:t xml:space="preserve">UPOV </w:t>
      </w:r>
      <w:r w:rsidRPr="00491B38">
        <w:t>mission to Astana</w:t>
      </w:r>
      <w:r>
        <w:t xml:space="preserve"> (see paragraph </w:t>
      </w:r>
      <w:r w:rsidR="00982A7D">
        <w:t>51</w:t>
      </w:r>
      <w:r>
        <w:t xml:space="preserve"> above). </w:t>
      </w:r>
    </w:p>
    <w:p w:rsidR="0078361F" w:rsidRDefault="0078361F" w:rsidP="0078361F"/>
    <w:p w:rsidR="00BC5EC2" w:rsidRDefault="00A32C20" w:rsidP="00BC5EC2">
      <w:r w:rsidRPr="006D5439">
        <w:fldChar w:fldCharType="begin"/>
      </w:r>
      <w:r w:rsidRPr="006D5439">
        <w:instrText xml:space="preserve"> AUTONUM  </w:instrText>
      </w:r>
      <w:r w:rsidRPr="006D5439">
        <w:fldChar w:fldCharType="end"/>
      </w:r>
      <w:r w:rsidRPr="006D5439">
        <w:tab/>
      </w:r>
      <w:r w:rsidR="00BC5EC2">
        <w:t xml:space="preserve">On June 20, in </w:t>
      </w:r>
      <w:proofErr w:type="spellStart"/>
      <w:r w:rsidR="00BC5EC2">
        <w:t>Wageningen</w:t>
      </w:r>
      <w:proofErr w:type="spellEnd"/>
      <w:r w:rsidR="00BC5EC2">
        <w:t xml:space="preserve">, Netherlands, the Office provided a training session on UPOV at the </w:t>
      </w:r>
      <w:r w:rsidR="00BC5EC2" w:rsidRPr="00012B07">
        <w:t>20</w:t>
      </w:r>
      <w:r w:rsidR="00BC5EC2" w:rsidRPr="00012B07">
        <w:rPr>
          <w:vertAlign w:val="superscript"/>
        </w:rPr>
        <w:t>th</w:t>
      </w:r>
      <w:r w:rsidR="00BC5EC2" w:rsidRPr="00012B07">
        <w:t> International</w:t>
      </w:r>
      <w:r w:rsidR="00BC5EC2">
        <w:t xml:space="preserve"> Course on Plant Variety Protection, organized by </w:t>
      </w:r>
      <w:proofErr w:type="spellStart"/>
      <w:r w:rsidR="00BC5EC2">
        <w:t>Naktuinbouw</w:t>
      </w:r>
      <w:proofErr w:type="spellEnd"/>
      <w:r w:rsidR="00BC5EC2">
        <w:t xml:space="preserve">.  The course was attended by participants from: </w:t>
      </w:r>
      <w:r w:rsidR="00A85732">
        <w:t>Argentina, Burkina </w:t>
      </w:r>
      <w:r w:rsidR="00A85732" w:rsidRPr="00A85732">
        <w:t xml:space="preserve">Faso, Cuba, Egypt, France, India, Indonesia, Kenya, Nepal, Netherlands, Nigeria, Spain, </w:t>
      </w:r>
      <w:r w:rsidR="00A85732">
        <w:t>United Republic of Tanzania</w:t>
      </w:r>
      <w:r w:rsidR="00904D81">
        <w:t>,</w:t>
      </w:r>
      <w:r w:rsidR="00A85732">
        <w:t xml:space="preserve"> Viet </w:t>
      </w:r>
      <w:r w:rsidR="00A85732" w:rsidRPr="00A85732">
        <w:t>Nam</w:t>
      </w:r>
      <w:r w:rsidR="00904D81">
        <w:t xml:space="preserve"> and UPOV</w:t>
      </w:r>
      <w:r w:rsidR="00BC5EC2">
        <w:t xml:space="preserve">. </w:t>
      </w:r>
      <w:r w:rsidR="00A85732">
        <w:t xml:space="preserve"> </w:t>
      </w:r>
      <w:r w:rsidR="00BC5EC2">
        <w:t xml:space="preserve">Prior to the course, the students participated in the UPOV distance learning course DL-205. </w:t>
      </w:r>
    </w:p>
    <w:p w:rsidR="00BC5EC2" w:rsidRDefault="00BC5EC2" w:rsidP="00A32C20"/>
    <w:p w:rsidR="0078361F" w:rsidRDefault="0078361F" w:rsidP="0078361F">
      <w:r>
        <w:fldChar w:fldCharType="begin"/>
      </w:r>
      <w:r>
        <w:instrText xml:space="preserve"> AUTONUM  </w:instrText>
      </w:r>
      <w:r>
        <w:fldChar w:fldCharType="end"/>
      </w:r>
      <w:r>
        <w:tab/>
        <w:t xml:space="preserve">On </w:t>
      </w:r>
      <w:r w:rsidRPr="00C874D0">
        <w:t>June 22</w:t>
      </w:r>
      <w:r>
        <w:t xml:space="preserve">, in Geneva, the Office received the visit of Mr. Pascal </w:t>
      </w:r>
      <w:proofErr w:type="spellStart"/>
      <w:r>
        <w:t>Schafhauser</w:t>
      </w:r>
      <w:proofErr w:type="spellEnd"/>
      <w:r>
        <w:t xml:space="preserve">, Minister Counsellor, Deputy Permanent Representative, Permanent Mission of Liechtenstein in Geneva, and discussed </w:t>
      </w:r>
      <w:r w:rsidR="00012B07">
        <w:t>the provision of assistance in the procedure to become a UPOV member</w:t>
      </w:r>
      <w:r w:rsidR="00876128">
        <w:t>.</w:t>
      </w:r>
    </w:p>
    <w:p w:rsidR="0078361F" w:rsidRDefault="0078361F" w:rsidP="0078361F"/>
    <w:p w:rsidR="0078361F" w:rsidRDefault="0078361F" w:rsidP="0078361F">
      <w:r>
        <w:fldChar w:fldCharType="begin"/>
      </w:r>
      <w:r>
        <w:instrText xml:space="preserve"> AUTONUM  </w:instrText>
      </w:r>
      <w:r>
        <w:fldChar w:fldCharType="end"/>
      </w:r>
      <w:r>
        <w:tab/>
        <w:t xml:space="preserve">On </w:t>
      </w:r>
      <w:r w:rsidRPr="00C874D0">
        <w:t>June 23</w:t>
      </w:r>
      <w:r>
        <w:t xml:space="preserve">, in Geneva, the Office received the visit of Ms. Flor de Maria Garcia Diaz, Counselor, Permanent Mission of Guatemala to the WTO in Geneva, to discuss the organization of events to be held in Guatemala in August 2017 (see paragraph </w:t>
      </w:r>
      <w:r w:rsidR="00573742">
        <w:t>72</w:t>
      </w:r>
      <w:r>
        <w:t xml:space="preserve"> below). </w:t>
      </w:r>
    </w:p>
    <w:p w:rsidR="0078361F" w:rsidRDefault="0078361F" w:rsidP="0078361F"/>
    <w:p w:rsidR="00A32C20" w:rsidRDefault="00A32C20" w:rsidP="00A32C20">
      <w:r w:rsidRPr="006D5439">
        <w:fldChar w:fldCharType="begin"/>
      </w:r>
      <w:r w:rsidRPr="006D5439">
        <w:instrText xml:space="preserve"> AUTONUM  </w:instrText>
      </w:r>
      <w:r w:rsidRPr="006D5439">
        <w:fldChar w:fldCharType="end"/>
      </w:r>
      <w:r w:rsidRPr="006D5439">
        <w:tab/>
      </w:r>
      <w:r w:rsidR="0078361F">
        <w:t xml:space="preserve">From June </w:t>
      </w:r>
      <w:r>
        <w:t>26</w:t>
      </w:r>
      <w:r w:rsidR="0078361F">
        <w:t xml:space="preserve"> to 30, in Prague, Czech Republic, the Office attended the </w:t>
      </w:r>
      <w:r w:rsidR="00573742">
        <w:t>Annual Meeting of the OECD </w:t>
      </w:r>
      <w:r>
        <w:t>Seed Schemes</w:t>
      </w:r>
      <w:r w:rsidR="0078361F">
        <w:t xml:space="preserve">. </w:t>
      </w:r>
    </w:p>
    <w:p w:rsidR="00A32C20" w:rsidRDefault="00A32C20" w:rsidP="00A32C20"/>
    <w:p w:rsidR="00A32C20" w:rsidRDefault="00A32C20" w:rsidP="006A1166">
      <w:r w:rsidRPr="00F551BA">
        <w:fldChar w:fldCharType="begin"/>
      </w:r>
      <w:r w:rsidRPr="00F551BA">
        <w:instrText xml:space="preserve"> AUTONUM  </w:instrText>
      </w:r>
      <w:r w:rsidRPr="00F551BA">
        <w:fldChar w:fldCharType="end"/>
      </w:r>
      <w:r w:rsidRPr="00F551BA">
        <w:tab/>
      </w:r>
      <w:r w:rsidR="006A1166" w:rsidRPr="00F551BA">
        <w:t xml:space="preserve">On June </w:t>
      </w:r>
      <w:r w:rsidRPr="00F551BA">
        <w:t>27</w:t>
      </w:r>
      <w:r w:rsidR="006A1166" w:rsidRPr="00F551BA">
        <w:t>, at WTO headquarters in Geneva, the Office made a presentation on the “Implementation of the International Convention for the Protection of New Varieties of Plants (UPOV)” at the WIPO-WTO</w:t>
      </w:r>
      <w:r w:rsidR="006A1166">
        <w:t xml:space="preserve"> Colloquium for Teachers of Intellectual Property.  The Colloquium was attended by participants from:</w:t>
      </w:r>
      <w:r w:rsidR="006A1166" w:rsidRPr="006A1166">
        <w:t xml:space="preserve"> Argentina, Bangladesh, Barbados, Botswana, Brazil, Burundi, China, Cuba, Egypt, Georgia, India, Indonesia, Iran (Islamic Republic of), Jordan, Kenya, Mongolia, Nigeria, Peru, Russian Federation, Samoa, Singapore, South Africa, Thailand, </w:t>
      </w:r>
      <w:r w:rsidR="00012B07" w:rsidRPr="006A1166">
        <w:t xml:space="preserve">the former Yugoslav Republic of Macedonia, </w:t>
      </w:r>
      <w:r w:rsidR="006A1166" w:rsidRPr="006A1166">
        <w:t>Trinidad and Tobago, Turkey, Zambia</w:t>
      </w:r>
      <w:r w:rsidR="006A1166">
        <w:t xml:space="preserve"> and</w:t>
      </w:r>
      <w:r w:rsidR="006A1166" w:rsidRPr="006A1166">
        <w:t xml:space="preserve"> Zimbabwe</w:t>
      </w:r>
      <w:r w:rsidR="003B621B">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5160A8">
        <w:t xml:space="preserve">On June </w:t>
      </w:r>
      <w:r>
        <w:t>28</w:t>
      </w:r>
      <w:r w:rsidR="005160A8">
        <w:t xml:space="preserve">, in </w:t>
      </w:r>
      <w:proofErr w:type="spellStart"/>
      <w:r w:rsidR="005160A8">
        <w:t>Nyon</w:t>
      </w:r>
      <w:proofErr w:type="spellEnd"/>
      <w:r w:rsidR="005160A8">
        <w:t xml:space="preserve">, Switzerland, the Office organized the </w:t>
      </w:r>
      <w:r w:rsidR="00587115">
        <w:t xml:space="preserve">filming </w:t>
      </w:r>
      <w:r>
        <w:t>of a video</w:t>
      </w:r>
      <w:r w:rsidR="00901EB7">
        <w:t xml:space="preserve"> on </w:t>
      </w:r>
      <w:r w:rsidR="00587115">
        <w:t xml:space="preserve">plant breeding </w:t>
      </w:r>
      <w:r>
        <w:t xml:space="preserve">at </w:t>
      </w:r>
      <w:proofErr w:type="spellStart"/>
      <w:r w:rsidR="008765D7">
        <w:t>Agroscope</w:t>
      </w:r>
      <w:proofErr w:type="spellEnd"/>
      <w:r w:rsidR="005160A8">
        <w:t xml:space="preserve">. </w:t>
      </w:r>
    </w:p>
    <w:p w:rsidR="00A32C20" w:rsidRDefault="00A32C20" w:rsidP="00A32C20"/>
    <w:p w:rsidR="0078361F" w:rsidRDefault="0078361F" w:rsidP="0078361F">
      <w:r>
        <w:fldChar w:fldCharType="begin"/>
      </w:r>
      <w:r>
        <w:instrText xml:space="preserve"> AUTONUM  </w:instrText>
      </w:r>
      <w:r>
        <w:fldChar w:fldCharType="end"/>
      </w:r>
      <w:r>
        <w:tab/>
        <w:t xml:space="preserve">On </w:t>
      </w:r>
      <w:r w:rsidRPr="00933A21">
        <w:t>June 29,</w:t>
      </w:r>
      <w:r>
        <w:t xml:space="preserve"> in Geneva, the Office received the visit of Mr. David </w:t>
      </w:r>
      <w:proofErr w:type="spellStart"/>
      <w:r>
        <w:t>Opatowski</w:t>
      </w:r>
      <w:proofErr w:type="spellEnd"/>
      <w:r>
        <w:t xml:space="preserve">, Minister Counsellor Agricultural Affairs, Permanent Mission of Israel at Geneva, and discussed </w:t>
      </w:r>
      <w:r w:rsidR="00012B07">
        <w:t>matters concerning the implementation of the UPOV Convention</w:t>
      </w:r>
      <w:r>
        <w:t>.</w:t>
      </w:r>
    </w:p>
    <w:p w:rsidR="0078361F" w:rsidRDefault="0078361F" w:rsidP="0078361F"/>
    <w:p w:rsidR="00A32C20" w:rsidRDefault="00A32C20" w:rsidP="00933A21">
      <w:r w:rsidRPr="004A7EEE">
        <w:fldChar w:fldCharType="begin"/>
      </w:r>
      <w:r w:rsidRPr="004A7EEE">
        <w:instrText xml:space="preserve"> AUTONUM  </w:instrText>
      </w:r>
      <w:r w:rsidRPr="004A7EEE">
        <w:fldChar w:fldCharType="end"/>
      </w:r>
      <w:r w:rsidRPr="004A7EEE">
        <w:tab/>
      </w:r>
      <w:r w:rsidR="00933A21" w:rsidRPr="004A7EEE">
        <w:t xml:space="preserve">On June </w:t>
      </w:r>
      <w:r w:rsidRPr="004A7EEE">
        <w:t>30</w:t>
      </w:r>
      <w:r w:rsidR="00933A21" w:rsidRPr="004A7EEE">
        <w:t>, at WIPO headquarters in Geneva, the Office made a presentation on “The protection of plant varieties and the International Union for the Protection of New Varieties of Plants (UPOV)” at the</w:t>
      </w:r>
      <w:r w:rsidR="00933A21">
        <w:t xml:space="preserve"> WIPO-UNIGE Summer School on Intellectual Property.  The program was attended by participants from: </w:t>
      </w:r>
      <w:r w:rsidR="00933A21" w:rsidRPr="00933A21">
        <w:t>Albania, Belarus, Belgium, Brazil, Canada, China, Democratic Republic of Congo, France, Germany, Ghana, I</w:t>
      </w:r>
      <w:r w:rsidR="00012B07">
        <w:t>ndia, Italy, Republic of Korea,</w:t>
      </w:r>
      <w:r w:rsidR="00933A21" w:rsidRPr="00933A21">
        <w:t xml:space="preserve"> Mexico, Netherlands, Nigeria, Peru, Po</w:t>
      </w:r>
      <w:r w:rsidR="00E46E37">
        <w:t>land, Russian Federation, Saudi </w:t>
      </w:r>
      <w:r w:rsidR="00933A21" w:rsidRPr="00933A21">
        <w:t xml:space="preserve">Arabia, Singapore, Switzerland, </w:t>
      </w:r>
      <w:r w:rsidR="00012B07" w:rsidRPr="006A1166">
        <w:t>the former Yugoslav Republic of Macedonia</w:t>
      </w:r>
      <w:r w:rsidR="00012B07">
        <w:t xml:space="preserve">, </w:t>
      </w:r>
      <w:r w:rsidR="00933A21" w:rsidRPr="00933A21">
        <w:t xml:space="preserve">Turkey, Ukraine, </w:t>
      </w:r>
      <w:r w:rsidR="00012B07">
        <w:t>United </w:t>
      </w:r>
      <w:r w:rsidR="00933A21">
        <w:t>Kingdom and</w:t>
      </w:r>
      <w:r w:rsidR="00933A21" w:rsidRPr="00933A21">
        <w:t xml:space="preserve"> United States of America</w:t>
      </w:r>
      <w:r w:rsidR="00933A21">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656321">
        <w:t xml:space="preserve">On July </w:t>
      </w:r>
      <w:r>
        <w:t>17</w:t>
      </w:r>
      <w:r w:rsidR="00656321">
        <w:t xml:space="preserve">, in Rome, Italy, </w:t>
      </w:r>
      <w:r w:rsidR="00A22C51" w:rsidRPr="00B16074">
        <w:t>the WSP Steering Committee (OECD, ISF, ISTA and UPOV) met with WFO.</w:t>
      </w:r>
      <w:r w:rsidR="00656321">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ED36EB">
        <w:t xml:space="preserve">On July </w:t>
      </w:r>
      <w:r>
        <w:t>20</w:t>
      </w:r>
      <w:r w:rsidR="00ED36EB">
        <w:t xml:space="preserve"> and 21, in Brisbane, Australia, </w:t>
      </w:r>
      <w:r w:rsidR="00ED36EB" w:rsidRPr="00A35CC2">
        <w:t>at the Queensland University of Technology (QUT)</w:t>
      </w:r>
      <w:r w:rsidR="00ED36EB">
        <w:t xml:space="preserve">, </w:t>
      </w:r>
      <w:r w:rsidR="00ED36EB" w:rsidRPr="00A35CC2">
        <w:t>lectures on plant variety protection under the UPOV system</w:t>
      </w:r>
      <w:r w:rsidR="00ED36EB">
        <w:t xml:space="preserve"> </w:t>
      </w:r>
      <w:r w:rsidR="00ED36EB" w:rsidRPr="00A35CC2">
        <w:t xml:space="preserve">were </w:t>
      </w:r>
      <w:r w:rsidR="00D02A41">
        <w:t>provided</w:t>
      </w:r>
      <w:r w:rsidR="00ED36EB" w:rsidRPr="00A35CC2">
        <w:t xml:space="preserve"> by Mr. Doug Waterhouse, on behalf of the Office, </w:t>
      </w:r>
      <w:r w:rsidR="00ED36EB">
        <w:t xml:space="preserve">at the </w:t>
      </w:r>
      <w:r w:rsidR="00ED36EB" w:rsidRPr="009B08E9">
        <w:t>WIPO-QUT Master of Intellectual Property Law</w:t>
      </w:r>
      <w:r w:rsidR="00ED36EB" w:rsidRPr="00A35CC2">
        <w:t>.</w:t>
      </w:r>
      <w:r w:rsidR="00ED36EB">
        <w:t xml:space="preserve">  </w:t>
      </w:r>
      <w:r w:rsidR="00ED36EB" w:rsidRPr="00CF44E1">
        <w:t>The program was attended by participants from</w:t>
      </w:r>
      <w:r w:rsidR="00ED36EB">
        <w:t xml:space="preserve"> </w:t>
      </w:r>
      <w:r w:rsidR="00925B1C">
        <w:t>Australia, Bangladesh, Canada, Cambodia, China, France, Germany, India, Indonesia, Nigeria, Republic of Korea, South Africa, Sri Lanka, Thailand, United Kingdom, Vanuatu and Viet Nam</w:t>
      </w:r>
      <w:r w:rsidR="00ED36EB">
        <w:t xml:space="preserve">. </w:t>
      </w:r>
    </w:p>
    <w:p w:rsidR="00A32C20" w:rsidRDefault="00A32C20" w:rsidP="00A32C20"/>
    <w:p w:rsidR="00455984" w:rsidRDefault="00A32C20" w:rsidP="00455984">
      <w:r w:rsidRPr="006D5439">
        <w:fldChar w:fldCharType="begin"/>
      </w:r>
      <w:r w:rsidRPr="006D5439">
        <w:instrText xml:space="preserve"> AUTONUM  </w:instrText>
      </w:r>
      <w:r w:rsidRPr="006D5439">
        <w:fldChar w:fldCharType="end"/>
      </w:r>
      <w:r w:rsidRPr="006D5439">
        <w:tab/>
      </w:r>
      <w:r w:rsidR="00455984">
        <w:t xml:space="preserve">On August </w:t>
      </w:r>
      <w:r>
        <w:t>3</w:t>
      </w:r>
      <w:r w:rsidR="00455984">
        <w:t xml:space="preserve"> and 4, in </w:t>
      </w:r>
      <w:r w:rsidR="00455984" w:rsidRPr="00455984">
        <w:t>Guatemala City</w:t>
      </w:r>
      <w:r w:rsidR="00455984">
        <w:t xml:space="preserve">, </w:t>
      </w:r>
      <w:r w:rsidR="00455984" w:rsidRPr="00455984">
        <w:t>Guatemala</w:t>
      </w:r>
      <w:r w:rsidR="00455984">
        <w:t xml:space="preserve">, the Office participated in a </w:t>
      </w:r>
      <w:r>
        <w:t>Seminar on the benefits of the UPOV System</w:t>
      </w:r>
      <w:r w:rsidR="00455984">
        <w:t xml:space="preserve">, a </w:t>
      </w:r>
      <w:r>
        <w:t>Workshop on the UPOV system</w:t>
      </w:r>
      <w:r w:rsidR="00455984">
        <w:t xml:space="preserve"> and a </w:t>
      </w:r>
      <w:r w:rsidR="00D02A41">
        <w:t>l</w:t>
      </w:r>
      <w:r>
        <w:t xml:space="preserve">egal </w:t>
      </w:r>
      <w:r w:rsidR="00D02A41">
        <w:t>c</w:t>
      </w:r>
      <w:r>
        <w:t xml:space="preserve">onsultation on </w:t>
      </w:r>
      <w:r w:rsidR="00455984">
        <w:t xml:space="preserve">the </w:t>
      </w:r>
      <w:r>
        <w:t>Plant Breeders</w:t>
      </w:r>
      <w:r w:rsidR="00012B07">
        <w:t>’</w:t>
      </w:r>
      <w:r>
        <w:t xml:space="preserve"> Rights Draft Law </w:t>
      </w:r>
      <w:r w:rsidR="00455984">
        <w:t xml:space="preserve">of Guatemala.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455984">
        <w:t xml:space="preserve">From August </w:t>
      </w:r>
      <w:r>
        <w:t>7</w:t>
      </w:r>
      <w:r w:rsidR="00455984">
        <w:t xml:space="preserve"> to 9, in Lima, Peru, the Office made presentations on </w:t>
      </w:r>
      <w:r w:rsidR="00374E0E">
        <w:t>key aspects of the UPOV </w:t>
      </w:r>
      <w:r w:rsidR="00374E0E" w:rsidRPr="00374E0E">
        <w:t xml:space="preserve">Convention and DUS examination </w:t>
      </w:r>
      <w:r w:rsidR="00455984">
        <w:t xml:space="preserve">at a </w:t>
      </w:r>
      <w:r>
        <w:t>Training course on Plant Va</w:t>
      </w:r>
      <w:r w:rsidR="00374E0E">
        <w:t>riety Protection under the UPOV </w:t>
      </w:r>
      <w:r>
        <w:t>Convention</w:t>
      </w:r>
      <w:r w:rsidR="00455984">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6332BD">
        <w:t xml:space="preserve">On August </w:t>
      </w:r>
      <w:r>
        <w:t>10</w:t>
      </w:r>
      <w:r w:rsidR="006332BD">
        <w:t xml:space="preserve"> and 11, in </w:t>
      </w:r>
      <w:proofErr w:type="spellStart"/>
      <w:r w:rsidR="006332BD">
        <w:t>Obligado</w:t>
      </w:r>
      <w:proofErr w:type="spellEnd"/>
      <w:r w:rsidR="006332BD">
        <w:t xml:space="preserve">, Paraguay, the Office attended the </w:t>
      </w:r>
      <w:r>
        <w:t>II Paraguayan Seed Congress</w:t>
      </w:r>
      <w:r w:rsidR="006332BD">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B16074" w:rsidRPr="00B16074">
        <w:t xml:space="preserve">From August 10 to 12, in Arusha, United Republic of Tanzania, the Office participated in a “Seminar to strengthen the effective implementation of PBR system in the United Republic of Tanzania”, organized by the Plant Breeder’s Right Office of Mainland Tanzania, with the support of the Netherlands.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AD013D">
        <w:t xml:space="preserve">On August </w:t>
      </w:r>
      <w:r>
        <w:t>21</w:t>
      </w:r>
      <w:r w:rsidR="00AD013D">
        <w:t xml:space="preserve">, in The Hague, Netherlands, the Office participated in a program “Practice in the Netherlands with Plant Breeders’ Rights under the UPOV 91 Convention” on the occasion of the visit of </w:t>
      </w:r>
      <w:r>
        <w:t xml:space="preserve">a Mexican </w:t>
      </w:r>
      <w:r w:rsidR="00AD013D">
        <w:t xml:space="preserve">delegation to the Netherlands.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AD013D">
        <w:t xml:space="preserve">On August </w:t>
      </w:r>
      <w:r>
        <w:t>23</w:t>
      </w:r>
      <w:r w:rsidR="00AD013D">
        <w:t xml:space="preserve"> and 24</w:t>
      </w:r>
      <w:r w:rsidR="00076D2D">
        <w:t>, respectively</w:t>
      </w:r>
      <w:r w:rsidR="00AD013D">
        <w:t xml:space="preserve">, in Ho Chi Minh City, Viet Nam, the Office participated in an </w:t>
      </w:r>
      <w:r w:rsidR="00882774" w:rsidRPr="00882774">
        <w:t>APEC</w:t>
      </w:r>
      <w:r w:rsidR="00995492">
        <w:noBreakHyphen/>
      </w:r>
      <w:r w:rsidR="00882774" w:rsidRPr="00882774">
        <w:t>IPEG Workshop on Opportunities/Challenges in Commercialization</w:t>
      </w:r>
      <w:r w:rsidR="00995492">
        <w:t xml:space="preserve"> of Plant Varieties in the APEC </w:t>
      </w:r>
      <w:r w:rsidR="00882774" w:rsidRPr="00882774">
        <w:t>Region</w:t>
      </w:r>
      <w:r w:rsidR="00E03472">
        <w:t xml:space="preserve">, </w:t>
      </w:r>
      <w:r w:rsidR="00E03472" w:rsidRPr="00E03472">
        <w:t>organized by the USPTO, in cooperation with Viet Nam, Japan, Peru and UPOV</w:t>
      </w:r>
      <w:r w:rsidR="00E03472">
        <w:t>,</w:t>
      </w:r>
      <w:r w:rsidR="00882774" w:rsidRPr="00882774">
        <w:t xml:space="preserve"> and a National Seminar on Opportunities/Challenges in Commercialization of New Plant Varieties</w:t>
      </w:r>
      <w:r w:rsidR="00E03472" w:rsidRPr="00E03472">
        <w:t>, organized by MARD</w:t>
      </w:r>
      <w:r w:rsidR="00E03472">
        <w:t xml:space="preserve"> of Viet </w:t>
      </w:r>
      <w:r w:rsidR="00E03472" w:rsidRPr="00E03472">
        <w:t>Nam, in cooperation with Japan and UPOV, with the assistance of USPTO</w:t>
      </w:r>
      <w:r w:rsidR="00882774" w:rsidRPr="00882774">
        <w:t>.</w:t>
      </w:r>
      <w:r w:rsidR="00EB0C8B">
        <w:t xml:space="preserve">  Both events were attended by </w:t>
      </w:r>
      <w:r w:rsidR="00EB0C8B" w:rsidRPr="00876128">
        <w:t>participants from Kenya, Mexico, Malaysia, Netherlands, Peru, Thailand, United States of America, Viet Nam and SAA.</w:t>
      </w:r>
      <w:r w:rsidR="00AD013D">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351DAE">
        <w:t xml:space="preserve">On August </w:t>
      </w:r>
      <w:r>
        <w:t>24</w:t>
      </w:r>
      <w:r w:rsidR="00351DAE">
        <w:t xml:space="preserve"> and 25, in Santa Cruz de la Sierra, Bolivia (</w:t>
      </w:r>
      <w:proofErr w:type="spellStart"/>
      <w:r w:rsidR="00351DAE">
        <w:t>Plurinational</w:t>
      </w:r>
      <w:proofErr w:type="spellEnd"/>
      <w:r w:rsidR="00351DAE">
        <w:t xml:space="preserve"> State of), the Office attended the </w:t>
      </w:r>
      <w:r>
        <w:t>III Bolivian Seed Congress</w:t>
      </w:r>
      <w:r w:rsidR="00351DAE">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ED1BC5">
        <w:t xml:space="preserve">On August </w:t>
      </w:r>
      <w:r>
        <w:t>25</w:t>
      </w:r>
      <w:r w:rsidR="00ED1BC5">
        <w:t xml:space="preserve">, in Phnom Penh, Cambodia, the Office had meetings at the </w:t>
      </w:r>
      <w:r>
        <w:t>Ministry of Industry and Handicraft</w:t>
      </w:r>
      <w:r w:rsidR="00647FEB">
        <w:t xml:space="preserve"> and </w:t>
      </w:r>
      <w:r w:rsidR="00647FEB" w:rsidRPr="00647FEB">
        <w:t>at the Ministry of Agriculture, Forestry and Fisheries</w:t>
      </w:r>
      <w:r w:rsidR="002B07C8">
        <w:t xml:space="preserve"> to discuss the situation on plant variety protection in Cambodia</w:t>
      </w:r>
      <w:r w:rsidR="00ED1BC5">
        <w:t xml:space="preserve">.  </w:t>
      </w:r>
    </w:p>
    <w:p w:rsidR="00876128" w:rsidRDefault="00876128" w:rsidP="00A32C20"/>
    <w:p w:rsidR="00A32C20" w:rsidRDefault="00A32C20" w:rsidP="00A32C20">
      <w:r w:rsidRPr="006D5439">
        <w:fldChar w:fldCharType="begin"/>
      </w:r>
      <w:r w:rsidRPr="006D5439">
        <w:instrText xml:space="preserve"> AUTONUM  </w:instrText>
      </w:r>
      <w:r w:rsidRPr="006D5439">
        <w:fldChar w:fldCharType="end"/>
      </w:r>
      <w:r w:rsidRPr="006D5439">
        <w:tab/>
      </w:r>
      <w:r w:rsidR="00333716">
        <w:t xml:space="preserve">From August </w:t>
      </w:r>
      <w:r>
        <w:t>29</w:t>
      </w:r>
      <w:r w:rsidR="00333716">
        <w:t xml:space="preserve"> to </w:t>
      </w:r>
      <w:r>
        <w:t>31</w:t>
      </w:r>
      <w:r w:rsidR="00333716">
        <w:t>, in Tokyo and Yamagata prefecture, the Office had a p</w:t>
      </w:r>
      <w:r>
        <w:t xml:space="preserve">reparatory meeting with MAFF officials for the filming of a video on </w:t>
      </w:r>
      <w:r w:rsidR="008E180A">
        <w:t>“</w:t>
      </w:r>
      <w:proofErr w:type="spellStart"/>
      <w:r>
        <w:t>Tsuyahime</w:t>
      </w:r>
      <w:proofErr w:type="spellEnd"/>
      <w:r w:rsidR="008E180A">
        <w:t>”</w:t>
      </w:r>
      <w:r>
        <w:t xml:space="preserve"> rice</w:t>
      </w:r>
      <w:r w:rsidR="00333716">
        <w:t xml:space="preserve"> (see paragraph </w:t>
      </w:r>
      <w:r w:rsidR="008E0449">
        <w:t>88</w:t>
      </w:r>
      <w:r w:rsidR="00764294">
        <w:t xml:space="preserve"> below)</w:t>
      </w:r>
      <w:r w:rsidR="00333716">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A4217E">
        <w:t xml:space="preserve">From September </w:t>
      </w:r>
      <w:r>
        <w:t>5</w:t>
      </w:r>
      <w:r w:rsidR="00A4217E">
        <w:t xml:space="preserve"> to </w:t>
      </w:r>
      <w:r>
        <w:t>7</w:t>
      </w:r>
      <w:r w:rsidR="00A4217E">
        <w:t xml:space="preserve">, in Cartagena de </w:t>
      </w:r>
      <w:proofErr w:type="spellStart"/>
      <w:r w:rsidR="00A4217E">
        <w:t>Indias</w:t>
      </w:r>
      <w:proofErr w:type="spellEnd"/>
      <w:r w:rsidR="00A4217E">
        <w:t xml:space="preserve">, Colombia, the Office attended the </w:t>
      </w:r>
      <w:r>
        <w:t>Sixth Seed Congress of the Americas</w:t>
      </w:r>
      <w:r w:rsidR="00A4217E">
        <w:t>,</w:t>
      </w:r>
      <w:r>
        <w:t xml:space="preserve"> organized by SAA</w:t>
      </w:r>
      <w:r w:rsidR="00A4217E">
        <w:t xml:space="preserve">. </w:t>
      </w:r>
    </w:p>
    <w:p w:rsidR="00A32C20" w:rsidRDefault="00A32C20" w:rsidP="00A32C20"/>
    <w:p w:rsidR="00BF1F22" w:rsidRDefault="00A32C20" w:rsidP="00BF1F22">
      <w:r w:rsidRPr="006D5439">
        <w:fldChar w:fldCharType="begin"/>
      </w:r>
      <w:r w:rsidRPr="006D5439">
        <w:instrText xml:space="preserve"> AUTONUM  </w:instrText>
      </w:r>
      <w:r w:rsidRPr="006D5439">
        <w:fldChar w:fldCharType="end"/>
      </w:r>
      <w:r w:rsidRPr="006D5439">
        <w:tab/>
      </w:r>
      <w:r w:rsidR="00BF1F22">
        <w:t xml:space="preserve">On September 11, in </w:t>
      </w:r>
      <w:r w:rsidR="00BF1F22" w:rsidRPr="00BF1F22">
        <w:t xml:space="preserve">Nay </w:t>
      </w:r>
      <w:proofErr w:type="spellStart"/>
      <w:r w:rsidR="00BF1F22" w:rsidRPr="00BF1F22">
        <w:t>Pyi</w:t>
      </w:r>
      <w:proofErr w:type="spellEnd"/>
      <w:r w:rsidR="00BF1F22" w:rsidRPr="00BF1F22">
        <w:t xml:space="preserve"> Taw</w:t>
      </w:r>
      <w:r w:rsidR="00BF1F22">
        <w:t xml:space="preserve">, </w:t>
      </w:r>
      <w:r w:rsidR="00BF1F22" w:rsidRPr="00BF1F22">
        <w:t>Myanmar</w:t>
      </w:r>
      <w:r w:rsidR="00BF1F22">
        <w:t xml:space="preserve">, the Office participated in the Tenth EAPVP Forum meeting, where it made a presentation </w:t>
      </w:r>
      <w:r w:rsidR="00BF1F22" w:rsidRPr="006E64E4">
        <w:t>on “Developments in UPOV”.</w:t>
      </w:r>
      <w:r w:rsidR="00BF1F22">
        <w:t xml:space="preserve">  The Forum was attended by participants </w:t>
      </w:r>
      <w:r w:rsidR="00BF1F22" w:rsidRPr="006E64E4">
        <w:t>from Cambodia, Indonesia, Lao People’s Democratic Republic, Malaysia, Myanmar, Philippines, Thailand and Viet Nam, and also by China, Japan and the Republic of Korea.  P</w:t>
      </w:r>
      <w:r w:rsidR="00BF1F22">
        <w:t xml:space="preserve">articipants from </w:t>
      </w:r>
      <w:r w:rsidR="006E64E4">
        <w:t>France, Netherlands and CPVO</w:t>
      </w:r>
      <w:r w:rsidR="00BF1F22">
        <w:t xml:space="preserve"> attended as observers. </w:t>
      </w:r>
    </w:p>
    <w:p w:rsidR="00BF1F22" w:rsidRDefault="00BF1F22" w:rsidP="00A32C20"/>
    <w:p w:rsidR="00A32C20" w:rsidRDefault="00A32C20" w:rsidP="00A32C20">
      <w:r w:rsidRPr="006D5439">
        <w:fldChar w:fldCharType="begin"/>
      </w:r>
      <w:r w:rsidRPr="006D5439">
        <w:instrText xml:space="preserve"> AUTONUM  </w:instrText>
      </w:r>
      <w:r w:rsidRPr="006D5439">
        <w:fldChar w:fldCharType="end"/>
      </w:r>
      <w:r w:rsidRPr="006D5439">
        <w:tab/>
      </w:r>
      <w:r w:rsidR="00BF1F22">
        <w:t xml:space="preserve">On September 12, also in </w:t>
      </w:r>
      <w:r w:rsidR="00BF1F22" w:rsidRPr="00BF1F22">
        <w:t xml:space="preserve">Nay </w:t>
      </w:r>
      <w:proofErr w:type="spellStart"/>
      <w:r w:rsidR="00BF1F22" w:rsidRPr="00BF1F22">
        <w:t>Pyi</w:t>
      </w:r>
      <w:proofErr w:type="spellEnd"/>
      <w:r w:rsidR="00BF1F22" w:rsidRPr="00BF1F22">
        <w:t xml:space="preserve"> Taw</w:t>
      </w:r>
      <w:r w:rsidR="00BF1F22">
        <w:t>, the Office participated in a N</w:t>
      </w:r>
      <w:r>
        <w:t>ational Workshop on Plant Variety Protection</w:t>
      </w:r>
      <w:r w:rsidR="003350CE">
        <w:t xml:space="preserve">, </w:t>
      </w:r>
      <w:r w:rsidR="003350CE" w:rsidRPr="00282CE8">
        <w:rPr>
          <w:szCs w:val="22"/>
        </w:rPr>
        <w:t>organized by the Department of Agricultural Research of Myanmar, in cooperation with UPOV</w:t>
      </w:r>
      <w:r w:rsidR="003350CE">
        <w:rPr>
          <w:szCs w:val="22"/>
        </w:rPr>
        <w:t xml:space="preserve"> and</w:t>
      </w:r>
      <w:r w:rsidR="003350CE" w:rsidRPr="00282CE8">
        <w:rPr>
          <w:szCs w:val="22"/>
        </w:rPr>
        <w:t xml:space="preserve"> with the assistance of </w:t>
      </w:r>
      <w:r w:rsidR="003350CE">
        <w:rPr>
          <w:szCs w:val="22"/>
        </w:rPr>
        <w:t>MAFF</w:t>
      </w:r>
      <w:r w:rsidR="003350CE" w:rsidRPr="00282CE8">
        <w:rPr>
          <w:szCs w:val="22"/>
        </w:rPr>
        <w:t xml:space="preserve"> of Japan</w:t>
      </w:r>
      <w:r w:rsidR="00BF1F22">
        <w:t>.</w:t>
      </w:r>
      <w:r w:rsidR="003A3141">
        <w:t xml:space="preserve">  The Office made a presentation on “Impact of PVP and UPOV membership on the development of agriculture”.</w:t>
      </w:r>
      <w:r w:rsidR="00BF1F22">
        <w:t xml:space="preserve"> </w:t>
      </w:r>
    </w:p>
    <w:p w:rsidR="00A32C20" w:rsidRDefault="00A32C20" w:rsidP="00A32C20"/>
    <w:p w:rsidR="00D172B8" w:rsidRDefault="00D172B8" w:rsidP="00D172B8">
      <w:r w:rsidRPr="006D5439">
        <w:fldChar w:fldCharType="begin"/>
      </w:r>
      <w:r w:rsidRPr="006D5439">
        <w:instrText xml:space="preserve"> AUTONUM  </w:instrText>
      </w:r>
      <w:r w:rsidRPr="006D5439">
        <w:fldChar w:fldCharType="end"/>
      </w:r>
      <w:r w:rsidRPr="006D5439">
        <w:tab/>
      </w:r>
      <w:r>
        <w:t>On September 14, in Tokyo, Japan, the Office had a meeting with MAFF officials and discussed future cooperation in the Asi</w:t>
      </w:r>
      <w:r w:rsidR="00876128">
        <w:t xml:space="preserve">an region and the EAF project. </w:t>
      </w:r>
    </w:p>
    <w:p w:rsidR="00876128" w:rsidRDefault="00876128" w:rsidP="00D172B8"/>
    <w:p w:rsidR="00D172B8" w:rsidRDefault="00D172B8" w:rsidP="00D172B8">
      <w:r w:rsidRPr="006D5439">
        <w:fldChar w:fldCharType="begin"/>
      </w:r>
      <w:r w:rsidRPr="006D5439">
        <w:instrText xml:space="preserve"> AUTONUM  </w:instrText>
      </w:r>
      <w:r w:rsidRPr="006D5439">
        <w:fldChar w:fldCharType="end"/>
      </w:r>
      <w:r w:rsidRPr="006D5439">
        <w:tab/>
      </w:r>
      <w:r>
        <w:t xml:space="preserve">On September 14, also in Tokyo, the Office participated in the JICA Knowledge Management Network “Seminar on the Role of PVP and UPOV Membership in the Development of Agriculture” and made a presentation on that matter.  The seminar was attended by Japanese officials and students in the JICA Training Course. </w:t>
      </w:r>
    </w:p>
    <w:p w:rsidR="00D172B8" w:rsidRDefault="00D172B8" w:rsidP="00D172B8"/>
    <w:p w:rsidR="00D172B8" w:rsidRDefault="00D172B8" w:rsidP="00D172B8">
      <w:r w:rsidRPr="006D5439">
        <w:fldChar w:fldCharType="begin"/>
      </w:r>
      <w:r w:rsidRPr="006D5439">
        <w:instrText xml:space="preserve"> AUTONUM  </w:instrText>
      </w:r>
      <w:r w:rsidRPr="006D5439">
        <w:fldChar w:fldCharType="end"/>
      </w:r>
      <w:r w:rsidRPr="006D5439">
        <w:tab/>
      </w:r>
      <w:r>
        <w:t xml:space="preserve">On September 15, in Tsukuba, Japan, the Office provided a training session on UPOV and replied to questions from students in the JICA Training Course (see paragraph </w:t>
      </w:r>
      <w:r w:rsidR="00EA2F61">
        <w:t>59</w:t>
      </w:r>
      <w:r>
        <w:t xml:space="preserve"> above). </w:t>
      </w:r>
    </w:p>
    <w:p w:rsidR="00D172B8" w:rsidRDefault="00D172B8" w:rsidP="00A32C20"/>
    <w:p w:rsidR="00A32C20" w:rsidRDefault="00A32C20" w:rsidP="00A32C20">
      <w:r w:rsidRPr="006D5439">
        <w:fldChar w:fldCharType="begin"/>
      </w:r>
      <w:r w:rsidRPr="006D5439">
        <w:instrText xml:space="preserve"> AUTONUM  </w:instrText>
      </w:r>
      <w:r w:rsidRPr="006D5439">
        <w:fldChar w:fldCharType="end"/>
      </w:r>
      <w:r w:rsidRPr="006D5439">
        <w:tab/>
      </w:r>
      <w:r w:rsidR="00FA2CF3">
        <w:t xml:space="preserve">From September </w:t>
      </w:r>
      <w:r>
        <w:t>18</w:t>
      </w:r>
      <w:r w:rsidR="00FA2CF3">
        <w:t xml:space="preserve"> to 20, in Kenya, the Office </w:t>
      </w:r>
      <w:r w:rsidR="00EF21C5">
        <w:t xml:space="preserve">organized the </w:t>
      </w:r>
      <w:r w:rsidR="00FA2CF3">
        <w:t>f</w:t>
      </w:r>
      <w:r>
        <w:t>ilming o</w:t>
      </w:r>
      <w:r w:rsidR="00EF21C5">
        <w:t>f</w:t>
      </w:r>
      <w:r>
        <w:t xml:space="preserve"> rose </w:t>
      </w:r>
      <w:r w:rsidR="00D741A5">
        <w:t xml:space="preserve">growers </w:t>
      </w:r>
      <w:r>
        <w:t xml:space="preserve">and </w:t>
      </w:r>
      <w:r w:rsidR="00D741A5">
        <w:t>s</w:t>
      </w:r>
      <w:r w:rsidR="00D876FE">
        <w:t>mall-holder</w:t>
      </w:r>
      <w:r w:rsidR="00D741A5">
        <w:t xml:space="preserve"> </w:t>
      </w:r>
      <w:r w:rsidR="00035339">
        <w:t xml:space="preserve">maize </w:t>
      </w:r>
      <w:r w:rsidR="00D741A5">
        <w:t>farmers to illustrate the economic importance of plant variety protection</w:t>
      </w:r>
      <w:r w:rsidR="00FA2CF3">
        <w:t xml:space="preserve">. </w:t>
      </w:r>
    </w:p>
    <w:p w:rsidR="00A32C20" w:rsidRDefault="00A32C20" w:rsidP="00A32C20">
      <w:r w:rsidRPr="006D5439">
        <w:fldChar w:fldCharType="begin"/>
      </w:r>
      <w:r w:rsidRPr="006D5439">
        <w:instrText xml:space="preserve"> AUTONUM  </w:instrText>
      </w:r>
      <w:r w:rsidRPr="006D5439">
        <w:fldChar w:fldCharType="end"/>
      </w:r>
      <w:r w:rsidRPr="006D5439">
        <w:tab/>
      </w:r>
      <w:r w:rsidR="001D195C">
        <w:t xml:space="preserve">From September </w:t>
      </w:r>
      <w:r>
        <w:t>19</w:t>
      </w:r>
      <w:r w:rsidR="001D195C">
        <w:t xml:space="preserve"> to </w:t>
      </w:r>
      <w:r>
        <w:t>22</w:t>
      </w:r>
      <w:r w:rsidR="001D195C">
        <w:t xml:space="preserve">, Tokyo and Yamagata prefecture, Japan, the Office </w:t>
      </w:r>
      <w:r w:rsidR="00035339">
        <w:t xml:space="preserve">organized the </w:t>
      </w:r>
      <w:r w:rsidR="001D195C">
        <w:t>f</w:t>
      </w:r>
      <w:r>
        <w:t xml:space="preserve">ilming </w:t>
      </w:r>
      <w:r w:rsidR="00035339">
        <w:t>of the story of “</w:t>
      </w:r>
      <w:proofErr w:type="spellStart"/>
      <w:r w:rsidR="001D195C">
        <w:t>T</w:t>
      </w:r>
      <w:r>
        <w:t>suyahime</w:t>
      </w:r>
      <w:proofErr w:type="spellEnd"/>
      <w:r w:rsidR="00035339">
        <w:t>”</w:t>
      </w:r>
      <w:r>
        <w:t xml:space="preserve"> rice</w:t>
      </w:r>
      <w:r w:rsidR="00035339">
        <w:t xml:space="preserve"> variety</w:t>
      </w:r>
      <w:r w:rsidR="001D195C">
        <w:t xml:space="preserve">. </w:t>
      </w:r>
    </w:p>
    <w:p w:rsidR="00A32C20" w:rsidRDefault="00A32C20" w:rsidP="00A32C20"/>
    <w:p w:rsidR="00A32C20" w:rsidRDefault="00A32C20" w:rsidP="00A32C20">
      <w:r w:rsidRPr="006D5439">
        <w:fldChar w:fldCharType="begin"/>
      </w:r>
      <w:r w:rsidRPr="006D5439">
        <w:instrText xml:space="preserve"> AUTONUM  </w:instrText>
      </w:r>
      <w:r w:rsidRPr="006D5439">
        <w:fldChar w:fldCharType="end"/>
      </w:r>
      <w:r w:rsidRPr="006D5439">
        <w:tab/>
      </w:r>
      <w:r w:rsidR="001D195C">
        <w:t xml:space="preserve">From September </w:t>
      </w:r>
      <w:r>
        <w:t>20</w:t>
      </w:r>
      <w:r w:rsidR="001D195C">
        <w:t xml:space="preserve"> to 22, in </w:t>
      </w:r>
      <w:proofErr w:type="spellStart"/>
      <w:r w:rsidR="001D195C">
        <w:t>Roelofarendsveen</w:t>
      </w:r>
      <w:proofErr w:type="spellEnd"/>
      <w:r w:rsidR="001D195C">
        <w:t xml:space="preserve">, Netherlands, the Office made presentations on </w:t>
      </w:r>
      <w:r w:rsidR="00CA5CED">
        <w:t>“</w:t>
      </w:r>
      <w:r w:rsidR="00CA5CED" w:rsidRPr="00CA5CED">
        <w:t>Guidance on the use of biochemical and molecular markers in the examination of distinctness, uniformity and stability (DUS)</w:t>
      </w:r>
      <w:r w:rsidR="00CA5CED">
        <w:t>”</w:t>
      </w:r>
      <w:r w:rsidR="00CA5CED" w:rsidRPr="00CA5CED">
        <w:t xml:space="preserve"> and on </w:t>
      </w:r>
      <w:r w:rsidR="00CA5CED">
        <w:t>“</w:t>
      </w:r>
      <w:r w:rsidR="00CA5CED" w:rsidRPr="00CA5CED">
        <w:t>Standards for databases containing molecular information</w:t>
      </w:r>
      <w:r w:rsidR="00CA5CED">
        <w:t>”</w:t>
      </w:r>
      <w:r w:rsidR="00B620AA" w:rsidRPr="00B620AA">
        <w:t xml:space="preserve"> </w:t>
      </w:r>
      <w:r w:rsidR="001D195C">
        <w:t xml:space="preserve">in an </w:t>
      </w:r>
      <w:r>
        <w:t>International Workshop on DNA Techniques and Variety Identification</w:t>
      </w:r>
      <w:r w:rsidR="001D195C">
        <w:t>.</w:t>
      </w:r>
    </w:p>
    <w:p w:rsidR="00A32C20" w:rsidRDefault="00A32C20" w:rsidP="00A32C20"/>
    <w:p w:rsidR="0078361F" w:rsidRDefault="0078361F" w:rsidP="0078361F">
      <w:r>
        <w:fldChar w:fldCharType="begin"/>
      </w:r>
      <w:r>
        <w:instrText xml:space="preserve"> AUTONUM  </w:instrText>
      </w:r>
      <w:r>
        <w:fldChar w:fldCharType="end"/>
      </w:r>
      <w:r>
        <w:tab/>
        <w:t xml:space="preserve">On </w:t>
      </w:r>
      <w:r w:rsidRPr="001D195C">
        <w:t>September 21</w:t>
      </w:r>
      <w:r>
        <w:t xml:space="preserve">, in WIPO headquarters at Geneva, the Office </w:t>
      </w:r>
      <w:r w:rsidR="00190145" w:rsidRPr="00190145">
        <w:t>participated in a panel on “Innovation and intellectual property in the food systems: state of affairs and perspectives”</w:t>
      </w:r>
      <w:r w:rsidR="00190145">
        <w:t xml:space="preserve">, </w:t>
      </w:r>
      <w:r w:rsidR="00190145" w:rsidRPr="0030498B">
        <w:t>organized by the Permanent Mission of Chile to the WTO, WIPO, UNCTAD</w:t>
      </w:r>
      <w:r w:rsidR="00190145">
        <w:t xml:space="preserve"> and</w:t>
      </w:r>
      <w:r w:rsidR="00190145" w:rsidRPr="0030498B">
        <w:t xml:space="preserve"> ITC</w:t>
      </w:r>
      <w:r w:rsidR="00190145">
        <w:t xml:space="preserve">, where it </w:t>
      </w:r>
      <w:r>
        <w:t xml:space="preserve">made a presentation on </w:t>
      </w:r>
      <w:r w:rsidR="00260A77">
        <w:t xml:space="preserve">the “Role of PVP and UPOV </w:t>
      </w:r>
      <w:r w:rsidR="00260A77" w:rsidRPr="00190145">
        <w:t>membership in innovation in agriculture and food systems</w:t>
      </w:r>
      <w:r w:rsidR="00260A77">
        <w:t>”</w:t>
      </w:r>
      <w:r>
        <w:t xml:space="preserve">.  </w:t>
      </w:r>
      <w:r w:rsidR="00995492">
        <w:t xml:space="preserve">In conjunction with </w:t>
      </w:r>
      <w:r>
        <w:t xml:space="preserve">the seminar, the Office received the visit of </w:t>
      </w:r>
      <w:r w:rsidR="00190145">
        <w:t xml:space="preserve">panelist </w:t>
      </w:r>
      <w:r w:rsidR="008C5AA4">
        <w:t>Ms. </w:t>
      </w:r>
      <w:r>
        <w:t xml:space="preserve">Marina Gambardella, </w:t>
      </w:r>
      <w:r w:rsidRPr="0030498B">
        <w:t>Director</w:t>
      </w:r>
      <w:r>
        <w:t>,</w:t>
      </w:r>
      <w:r w:rsidRPr="0030498B">
        <w:t xml:space="preserve"> Raspberry Program, Professor of Plant Genetics, </w:t>
      </w:r>
      <w:proofErr w:type="spellStart"/>
      <w:r w:rsidRPr="0030498B">
        <w:rPr>
          <w:i/>
        </w:rPr>
        <w:t>Pontificia</w:t>
      </w:r>
      <w:proofErr w:type="spellEnd"/>
      <w:r w:rsidRPr="0030498B">
        <w:rPr>
          <w:i/>
        </w:rPr>
        <w:t xml:space="preserve"> Universidad </w:t>
      </w:r>
      <w:proofErr w:type="spellStart"/>
      <w:r w:rsidRPr="0030498B">
        <w:rPr>
          <w:i/>
        </w:rPr>
        <w:t>Católica</w:t>
      </w:r>
      <w:proofErr w:type="spellEnd"/>
      <w:r w:rsidRPr="0030498B">
        <w:rPr>
          <w:i/>
        </w:rPr>
        <w:t xml:space="preserve"> de Chile</w:t>
      </w:r>
      <w:r>
        <w:t>,</w:t>
      </w:r>
      <w:r w:rsidR="008C5AA4">
        <w:t xml:space="preserve"> and </w:t>
      </w:r>
      <w:r w:rsidR="00144C27" w:rsidRPr="00144C27">
        <w:t xml:space="preserve">Ms. </w:t>
      </w:r>
      <w:proofErr w:type="spellStart"/>
      <w:r w:rsidR="00144C27" w:rsidRPr="00144C27">
        <w:t>María</w:t>
      </w:r>
      <w:proofErr w:type="spellEnd"/>
      <w:r w:rsidR="00144C27" w:rsidRPr="00144C27">
        <w:t xml:space="preserve"> José </w:t>
      </w:r>
      <w:proofErr w:type="spellStart"/>
      <w:r w:rsidR="00144C27" w:rsidRPr="00144C27">
        <w:t>Etchegaray</w:t>
      </w:r>
      <w:proofErr w:type="spellEnd"/>
      <w:r w:rsidR="00144C27" w:rsidRPr="00144C27">
        <w:t>, Executive Director, Foundation for Agrarian Innovation, Chile</w:t>
      </w:r>
      <w:r w:rsidR="008C5AA4">
        <w:t xml:space="preserve">, </w:t>
      </w:r>
      <w:r>
        <w:t xml:space="preserve">and discussed </w:t>
      </w:r>
      <w:r w:rsidR="00190145" w:rsidRPr="00190145">
        <w:t>developments in Chile</w:t>
      </w:r>
      <w:r>
        <w:t xml:space="preserve">. </w:t>
      </w:r>
    </w:p>
    <w:p w:rsidR="0078361F" w:rsidRDefault="0078361F" w:rsidP="0078361F"/>
    <w:p w:rsidR="0078361F" w:rsidRDefault="0078361F" w:rsidP="0078361F">
      <w:r>
        <w:fldChar w:fldCharType="begin"/>
      </w:r>
      <w:r>
        <w:instrText xml:space="preserve"> AUTONUM  </w:instrText>
      </w:r>
      <w:r>
        <w:fldChar w:fldCharType="end"/>
      </w:r>
      <w:r>
        <w:tab/>
        <w:t xml:space="preserve">On </w:t>
      </w:r>
      <w:r w:rsidRPr="001D195C">
        <w:t>September 22</w:t>
      </w:r>
      <w:r>
        <w:t xml:space="preserve">, in Geneva, the Office received the visit of a delegation from China and </w:t>
      </w:r>
      <w:r w:rsidRPr="00BA6163">
        <w:t>discuss</w:t>
      </w:r>
      <w:r>
        <w:t>ed</w:t>
      </w:r>
      <w:r w:rsidRPr="00BA6163">
        <w:t xml:space="preserve"> further cooperation between China and UPOV, recent developments in plant variety protection, in particular the use of molecular techniques, and progress made on the UPOV online application tool for plant breeders’ rights</w:t>
      </w:r>
      <w:r>
        <w:t xml:space="preserve">. </w:t>
      </w:r>
    </w:p>
    <w:p w:rsidR="0078361F" w:rsidRDefault="0078361F" w:rsidP="0078361F"/>
    <w:p w:rsidR="0078361F" w:rsidRDefault="0078361F" w:rsidP="0078361F">
      <w:r>
        <w:fldChar w:fldCharType="begin"/>
      </w:r>
      <w:r>
        <w:instrText xml:space="preserve"> AUTONUM  </w:instrText>
      </w:r>
      <w:r>
        <w:fldChar w:fldCharType="end"/>
      </w:r>
      <w:r>
        <w:tab/>
        <w:t xml:space="preserve">On </w:t>
      </w:r>
      <w:r w:rsidRPr="001D195C">
        <w:t>September 26</w:t>
      </w:r>
      <w:r>
        <w:t xml:space="preserve">, in Geneva, the Office received the visit of </w:t>
      </w:r>
      <w:r w:rsidR="003D6412">
        <w:t xml:space="preserve">Ms. </w:t>
      </w:r>
      <w:r w:rsidRPr="000930C8">
        <w:t>Monica</w:t>
      </w:r>
      <w:r w:rsidR="003D6412" w:rsidRPr="000930C8">
        <w:t xml:space="preserve"> </w:t>
      </w:r>
      <w:proofErr w:type="spellStart"/>
      <w:r w:rsidR="003D6412" w:rsidRPr="000930C8">
        <w:t>Alandete-Saez</w:t>
      </w:r>
      <w:proofErr w:type="spellEnd"/>
      <w:r w:rsidR="003D6412" w:rsidRPr="000930C8">
        <w:t xml:space="preserve">, Director Analysis </w:t>
      </w:r>
      <w:r w:rsidR="000930C8" w:rsidRPr="000930C8">
        <w:t>and</w:t>
      </w:r>
      <w:r w:rsidR="003D6412" w:rsidRPr="000930C8">
        <w:t xml:space="preserve"> Education, </w:t>
      </w:r>
      <w:r w:rsidRPr="000930C8">
        <w:t>PIPRA</w:t>
      </w:r>
      <w:r w:rsidR="003D6412" w:rsidRPr="000930C8">
        <w:t>, University of California</w:t>
      </w:r>
      <w:r w:rsidRPr="000930C8">
        <w:t xml:space="preserve"> Davis</w:t>
      </w:r>
      <w:r w:rsidR="003D6412" w:rsidRPr="000930C8">
        <w:t>,</w:t>
      </w:r>
      <w:r w:rsidR="003D6412">
        <w:t xml:space="preserve"> </w:t>
      </w:r>
      <w:r>
        <w:t xml:space="preserve">and discussed </w:t>
      </w:r>
      <w:r w:rsidR="000930C8" w:rsidRPr="000930C8">
        <w:t>possible cooperation for capacity building activities</w:t>
      </w:r>
      <w:r>
        <w:t xml:space="preserve">. </w:t>
      </w:r>
    </w:p>
    <w:p w:rsidR="0078361F" w:rsidRDefault="0078361F" w:rsidP="0078361F"/>
    <w:p w:rsidR="0078361F" w:rsidRDefault="0078361F" w:rsidP="0078361F">
      <w:r>
        <w:fldChar w:fldCharType="begin"/>
      </w:r>
      <w:r>
        <w:instrText xml:space="preserve"> AUTONUM  </w:instrText>
      </w:r>
      <w:r>
        <w:fldChar w:fldCharType="end"/>
      </w:r>
      <w:r>
        <w:tab/>
        <w:t xml:space="preserve">On </w:t>
      </w:r>
      <w:r w:rsidRPr="001D195C">
        <w:t>September 26</w:t>
      </w:r>
      <w:r>
        <w:t xml:space="preserve">, in Geneva, the Office received the visit of </w:t>
      </w:r>
      <w:r w:rsidR="00E679E3">
        <w:t xml:space="preserve">Mr. Craig McGill, President of ISTA’s Executive Committee, and </w:t>
      </w:r>
      <w:r>
        <w:t xml:space="preserve">Mr. Andreas </w:t>
      </w:r>
      <w:proofErr w:type="spellStart"/>
      <w:r>
        <w:t>Wais</w:t>
      </w:r>
      <w:proofErr w:type="spellEnd"/>
      <w:r>
        <w:t>, Secretary General of ISTA, and discussed</w:t>
      </w:r>
      <w:r w:rsidR="00995492">
        <w:t xml:space="preserve"> cooperation between ISTA and UPOV.</w:t>
      </w:r>
      <w:r>
        <w:t xml:space="preserve"> </w:t>
      </w:r>
    </w:p>
    <w:p w:rsidR="0078361F" w:rsidRDefault="0078361F" w:rsidP="0078361F"/>
    <w:p w:rsidR="00317B6E" w:rsidRDefault="00A32C20" w:rsidP="00317B6E">
      <w:r w:rsidRPr="006D5439">
        <w:fldChar w:fldCharType="begin"/>
      </w:r>
      <w:r w:rsidRPr="006D5439">
        <w:instrText xml:space="preserve"> AUTONUM  </w:instrText>
      </w:r>
      <w:r w:rsidRPr="006D5439">
        <w:fldChar w:fldCharType="end"/>
      </w:r>
      <w:r w:rsidRPr="006D5439">
        <w:tab/>
      </w:r>
      <w:r w:rsidR="00317B6E" w:rsidRPr="00317B6E">
        <w:t xml:space="preserve">From September 26 to 28, in Dakar, Senegal, the Office participated in an </w:t>
      </w:r>
      <w:r w:rsidR="00317B6E">
        <w:t>“</w:t>
      </w:r>
      <w:r w:rsidR="00317B6E" w:rsidRPr="00317B6E">
        <w:t xml:space="preserve">Information and </w:t>
      </w:r>
      <w:r w:rsidR="00317B6E">
        <w:t>a</w:t>
      </w:r>
      <w:r w:rsidR="00317B6E" w:rsidRPr="00317B6E">
        <w:t xml:space="preserve">wareness </w:t>
      </w:r>
      <w:r w:rsidR="00317B6E">
        <w:t>s</w:t>
      </w:r>
      <w:r w:rsidR="00317B6E" w:rsidRPr="00317B6E">
        <w:t>eminar on the protection of new varieties of plants for experts from agricultural research centers and decision-makers in the field of agriculture</w:t>
      </w:r>
      <w:r w:rsidR="00317B6E">
        <w:t>”</w:t>
      </w:r>
      <w:r w:rsidR="00317B6E" w:rsidRPr="00317B6E">
        <w:t xml:space="preserve">, organized by OAPI in </w:t>
      </w:r>
      <w:r w:rsidR="00FA7447">
        <w:t>cooperation</w:t>
      </w:r>
      <w:r w:rsidR="00FA7447" w:rsidRPr="00317B6E">
        <w:t xml:space="preserve"> </w:t>
      </w:r>
      <w:r w:rsidR="00317B6E" w:rsidRPr="00317B6E">
        <w:t xml:space="preserve">with </w:t>
      </w:r>
      <w:r w:rsidR="00FA7447">
        <w:t xml:space="preserve">UPOV, </w:t>
      </w:r>
      <w:r w:rsidR="00317B6E" w:rsidRPr="00317B6E">
        <w:t>the Government of Senegal,</w:t>
      </w:r>
      <w:r w:rsidR="00FA7447">
        <w:t xml:space="preserve"> ISRA (</w:t>
      </w:r>
      <w:proofErr w:type="spellStart"/>
      <w:r w:rsidR="00FA7447" w:rsidRPr="00FA7447">
        <w:rPr>
          <w:i/>
        </w:rPr>
        <w:t>Institut</w:t>
      </w:r>
      <w:proofErr w:type="spellEnd"/>
      <w:r w:rsidR="00FA7447" w:rsidRPr="00FA7447">
        <w:rPr>
          <w:i/>
        </w:rPr>
        <w:t xml:space="preserve"> </w:t>
      </w:r>
      <w:proofErr w:type="spellStart"/>
      <w:r w:rsidR="00FA7447" w:rsidRPr="00FA7447">
        <w:rPr>
          <w:i/>
        </w:rPr>
        <w:t>Sénégalais</w:t>
      </w:r>
      <w:proofErr w:type="spellEnd"/>
      <w:r w:rsidR="00FA7447" w:rsidRPr="00FA7447">
        <w:rPr>
          <w:i/>
        </w:rPr>
        <w:t xml:space="preserve"> de </w:t>
      </w:r>
      <w:proofErr w:type="spellStart"/>
      <w:r w:rsidR="00FA7447" w:rsidRPr="00FA7447">
        <w:rPr>
          <w:i/>
        </w:rPr>
        <w:t>Recherches</w:t>
      </w:r>
      <w:proofErr w:type="spellEnd"/>
      <w:r w:rsidR="00FA7447" w:rsidRPr="00FA7447">
        <w:rPr>
          <w:i/>
        </w:rPr>
        <w:t xml:space="preserve"> </w:t>
      </w:r>
      <w:proofErr w:type="spellStart"/>
      <w:r w:rsidR="00FA7447" w:rsidRPr="00FA7447">
        <w:rPr>
          <w:i/>
        </w:rPr>
        <w:t>Agricoles</w:t>
      </w:r>
      <w:proofErr w:type="spellEnd"/>
      <w:r w:rsidR="00FA7447">
        <w:t>)</w:t>
      </w:r>
      <w:r w:rsidR="00317B6E" w:rsidRPr="00317B6E">
        <w:t xml:space="preserve"> with the </w:t>
      </w:r>
      <w:r w:rsidR="00FA7447">
        <w:t xml:space="preserve">assistance </w:t>
      </w:r>
      <w:r w:rsidR="00317B6E" w:rsidRPr="00317B6E">
        <w:t>of USPTO.  The Office made presentations on the protection of new varieties of plants under the UPOV system, cooperation in DUS testing, UPOV Test Guidelines, the relationship between UPOV and other international treaties and the Electronic Application Form.</w:t>
      </w:r>
      <w:r w:rsidR="006B1EF2">
        <w:t xml:space="preserve">  The S</w:t>
      </w:r>
      <w:r w:rsidR="00FA7447">
        <w:t xml:space="preserve">eminar was attended by participants from </w:t>
      </w:r>
      <w:r w:rsidR="00897B36">
        <w:t>the</w:t>
      </w:r>
      <w:r w:rsidR="00995492">
        <w:t xml:space="preserve"> following</w:t>
      </w:r>
      <w:r w:rsidR="00897B36">
        <w:t xml:space="preserve"> OAPI </w:t>
      </w:r>
      <w:r w:rsidR="00995492">
        <w:t>member States</w:t>
      </w:r>
      <w:r w:rsidR="00897B36">
        <w:t xml:space="preserve">: </w:t>
      </w:r>
      <w:r w:rsidR="00995492">
        <w:t xml:space="preserve"> </w:t>
      </w:r>
      <w:r w:rsidR="00FA7447">
        <w:t>Benin, Côte d’Ivoire, Guinea, Guinea-Bissau, Mali, Mauritania and Togo.</w:t>
      </w:r>
      <w:r w:rsidR="00317B6E" w:rsidRPr="00317B6E">
        <w:t xml:space="preserve"> </w:t>
      </w:r>
    </w:p>
    <w:p w:rsidR="00A32C20" w:rsidRDefault="00A32C20" w:rsidP="00A32C20"/>
    <w:p w:rsidR="006B1EF2" w:rsidRDefault="00A32C20" w:rsidP="00A32C20">
      <w:r w:rsidRPr="006D5439">
        <w:fldChar w:fldCharType="begin"/>
      </w:r>
      <w:r w:rsidRPr="006D5439">
        <w:instrText xml:space="preserve"> AUTONUM  </w:instrText>
      </w:r>
      <w:r w:rsidRPr="006D5439">
        <w:fldChar w:fldCharType="end"/>
      </w:r>
      <w:r w:rsidRPr="006D5439">
        <w:tab/>
      </w:r>
      <w:r w:rsidR="001D195C">
        <w:t xml:space="preserve">On September </w:t>
      </w:r>
      <w:r>
        <w:t>27</w:t>
      </w:r>
      <w:r w:rsidR="001D195C">
        <w:t>, in Geneva, the Office participated in a m</w:t>
      </w:r>
      <w:r>
        <w:t xml:space="preserve">eeting of the </w:t>
      </w:r>
      <w:r w:rsidR="006638E0">
        <w:t xml:space="preserve">WSP </w:t>
      </w:r>
      <w:r>
        <w:t>Steering Committee</w:t>
      </w:r>
      <w:r w:rsidR="001D195C">
        <w:t xml:space="preserve">. </w:t>
      </w:r>
    </w:p>
    <w:p w:rsidR="00876128" w:rsidRDefault="00876128" w:rsidP="00A32C20"/>
    <w:p w:rsidR="006B1EF2" w:rsidRDefault="006B1EF2" w:rsidP="00A32C20">
      <w:r>
        <w:fldChar w:fldCharType="begin"/>
      </w:r>
      <w:r>
        <w:instrText xml:space="preserve"> AUTONUM  </w:instrText>
      </w:r>
      <w:r>
        <w:fldChar w:fldCharType="end"/>
      </w:r>
      <w:r>
        <w:tab/>
        <w:t xml:space="preserve">On September 28, in Geneva, the Office received the visit of </w:t>
      </w:r>
      <w:r w:rsidRPr="006B1EF2">
        <w:t xml:space="preserve">Professor John Humphrey, Executive Dean of the Law Faculty, </w:t>
      </w:r>
      <w:r>
        <w:t xml:space="preserve">and </w:t>
      </w:r>
      <w:r w:rsidRPr="006B1EF2">
        <w:t xml:space="preserve">Professor Kamal </w:t>
      </w:r>
      <w:proofErr w:type="spellStart"/>
      <w:r w:rsidRPr="006B1EF2">
        <w:t>Puri</w:t>
      </w:r>
      <w:proofErr w:type="spellEnd"/>
      <w:r>
        <w:t>, Queensland University of Technology (QUT) of Australia</w:t>
      </w:r>
      <w:r w:rsidRPr="006B1EF2">
        <w:t xml:space="preserve"> </w:t>
      </w:r>
      <w:r>
        <w:t>and discussed further development of the PVP part in the program of the WIPO-QUT Master of Laws.</w:t>
      </w:r>
    </w:p>
    <w:p w:rsidR="004D7C59" w:rsidRDefault="004D7C59" w:rsidP="00C947DF"/>
    <w:p w:rsidR="00CD0F98" w:rsidRDefault="00CD0F98" w:rsidP="004B1215">
      <w:r>
        <w:fldChar w:fldCharType="begin"/>
      </w:r>
      <w:r>
        <w:instrText xml:space="preserve"> AUTONUM  </w:instrText>
      </w:r>
      <w:r>
        <w:fldChar w:fldCharType="end"/>
      </w:r>
      <w:r>
        <w:tab/>
        <w:t xml:space="preserve">On </w:t>
      </w:r>
      <w:r w:rsidRPr="001D195C">
        <w:t>September 29</w:t>
      </w:r>
      <w:r>
        <w:t xml:space="preserve">, in Geneva, the Office attended a lunch meeting organized by the Queensland University of Technology (QUT) of Australia, where an update on the WIPO-QUT Master of Laws in IP Program was presented. </w:t>
      </w:r>
    </w:p>
    <w:p w:rsidR="00CD0F98" w:rsidRDefault="00CD0F98" w:rsidP="004B1215"/>
    <w:p w:rsidR="0078361F" w:rsidRPr="006D5439" w:rsidRDefault="0078361F" w:rsidP="004B1215"/>
    <w:p w:rsidR="00C947DF" w:rsidRPr="006D5439" w:rsidRDefault="00C947DF" w:rsidP="00C947DF">
      <w:pPr>
        <w:pStyle w:val="Heading2"/>
      </w:pPr>
      <w:bookmarkStart w:id="15" w:name="_Toc367779772"/>
      <w:bookmarkStart w:id="16" w:name="_Toc496170188"/>
      <w:r w:rsidRPr="006D5439">
        <w:t>Distance Learning Course</w:t>
      </w:r>
      <w:bookmarkEnd w:id="15"/>
      <w:r w:rsidRPr="006D5439">
        <w:t>s</w:t>
      </w:r>
      <w:bookmarkEnd w:id="16"/>
    </w:p>
    <w:p w:rsidR="00C947DF" w:rsidRPr="006D5439" w:rsidRDefault="00C947DF" w:rsidP="00C947DF">
      <w:pPr>
        <w:keepNext/>
        <w:rPr>
          <w:szCs w:val="24"/>
        </w:rPr>
      </w:pPr>
    </w:p>
    <w:p w:rsidR="00C947DF" w:rsidRPr="006D5439" w:rsidRDefault="00C947DF" w:rsidP="00C947DF">
      <w:r w:rsidRPr="006D5439">
        <w:fldChar w:fldCharType="begin"/>
      </w:r>
      <w:r w:rsidRPr="006D5439">
        <w:instrText xml:space="preserve"> AUTONUM  </w:instrText>
      </w:r>
      <w:r w:rsidRPr="006D5439">
        <w:fldChar w:fldCharType="end"/>
      </w:r>
      <w:r w:rsidRPr="006D5439">
        <w:tab/>
      </w:r>
      <w:r w:rsidR="003C4707" w:rsidRPr="006D5439">
        <w:t>One session</w:t>
      </w:r>
      <w:r w:rsidRPr="006D5439">
        <w:t xml:space="preserve"> of each of the following UPOV Distance Learning Courses w</w:t>
      </w:r>
      <w:r w:rsidR="003C4707" w:rsidRPr="006D5439">
        <w:t>as</w:t>
      </w:r>
      <w:r w:rsidRPr="006D5439">
        <w:t xml:space="preserve"> held in English, French, German and Spanish from </w:t>
      </w:r>
      <w:r w:rsidR="00197432" w:rsidRPr="006D5439">
        <w:t>March 5 to April 9, 2017</w:t>
      </w:r>
      <w:r w:rsidRPr="006D5439">
        <w:t>:</w:t>
      </w:r>
    </w:p>
    <w:p w:rsidR="00C947DF" w:rsidRPr="006D5439" w:rsidRDefault="00C947DF" w:rsidP="00C947DF"/>
    <w:p w:rsidR="00C947DF" w:rsidRPr="006D5439" w:rsidRDefault="00C947DF" w:rsidP="00C947DF">
      <w:pPr>
        <w:pStyle w:val="ListParagraph"/>
        <w:numPr>
          <w:ilvl w:val="0"/>
          <w:numId w:val="2"/>
        </w:numPr>
        <w:spacing w:after="120"/>
        <w:ind w:left="714" w:hanging="357"/>
        <w:contextualSpacing w:val="0"/>
      </w:pPr>
      <w:r w:rsidRPr="006D5439">
        <w:rPr>
          <w:rFonts w:cs="Arial"/>
        </w:rPr>
        <w:t>DL-205 “Introduction to the UPOV System of Plant Variety Protection under the UPOV Convention”</w:t>
      </w:r>
      <w:r w:rsidRPr="006D5439">
        <w:t>;</w:t>
      </w:r>
    </w:p>
    <w:p w:rsidR="00C947DF" w:rsidRPr="006D5439" w:rsidRDefault="00C947DF" w:rsidP="00C947DF">
      <w:pPr>
        <w:pStyle w:val="ListParagraph"/>
        <w:numPr>
          <w:ilvl w:val="0"/>
          <w:numId w:val="2"/>
        </w:numPr>
        <w:spacing w:after="120"/>
        <w:ind w:left="714" w:hanging="357"/>
        <w:contextualSpacing w:val="0"/>
      </w:pPr>
      <w:r w:rsidRPr="006D5439">
        <w:rPr>
          <w:rFonts w:cs="Arial"/>
        </w:rPr>
        <w:t>DL-305 “Examination of applications for plant breeders’ rights”</w:t>
      </w:r>
      <w:r w:rsidRPr="006D5439">
        <w:t>;</w:t>
      </w:r>
    </w:p>
    <w:p w:rsidR="00C947DF" w:rsidRPr="006D5439" w:rsidRDefault="00C947DF" w:rsidP="00C947DF">
      <w:pPr>
        <w:pStyle w:val="ListParagraph"/>
        <w:numPr>
          <w:ilvl w:val="0"/>
          <w:numId w:val="2"/>
        </w:numPr>
        <w:spacing w:after="120"/>
        <w:ind w:left="714" w:hanging="357"/>
        <w:contextualSpacing w:val="0"/>
      </w:pPr>
      <w:r w:rsidRPr="006D5439">
        <w:rPr>
          <w:rFonts w:cs="Arial"/>
        </w:rPr>
        <w:t>DL-305A “Administration of Plant Breeders’ Rights (Part A of DL-305 course: Examination of applications for plant breeders’ rights)”</w:t>
      </w:r>
      <w:r w:rsidRPr="006D5439">
        <w:t>;</w:t>
      </w:r>
    </w:p>
    <w:p w:rsidR="00C947DF" w:rsidRPr="006D5439" w:rsidRDefault="00C947DF" w:rsidP="00C947DF">
      <w:pPr>
        <w:pStyle w:val="ListParagraph"/>
        <w:numPr>
          <w:ilvl w:val="0"/>
          <w:numId w:val="2"/>
        </w:numPr>
        <w:ind w:left="714" w:hanging="357"/>
        <w:contextualSpacing w:val="0"/>
      </w:pPr>
      <w:r w:rsidRPr="006D5439">
        <w:rPr>
          <w:rFonts w:cs="Arial"/>
        </w:rPr>
        <w:t>DL-305B “DUS Examination (Part B of DL-305 course: Examination of applications for plant breeders’ rights)”</w:t>
      </w:r>
      <w:r w:rsidRPr="006D5439">
        <w:t>.</w:t>
      </w:r>
    </w:p>
    <w:p w:rsidR="00C947DF" w:rsidRPr="006D5439" w:rsidRDefault="00C947DF" w:rsidP="00C947DF">
      <w:r w:rsidRPr="006D5439">
        <w:fldChar w:fldCharType="begin"/>
      </w:r>
      <w:r w:rsidRPr="006D5439">
        <w:instrText xml:space="preserve"> AUTONUM  </w:instrText>
      </w:r>
      <w:r w:rsidRPr="006D5439">
        <w:fldChar w:fldCharType="end"/>
      </w:r>
      <w:r w:rsidRPr="006D5439">
        <w:tab/>
        <w:t xml:space="preserve">A breakdown of the students participating in the UPOV distance learning courses DL-205 and DL-305 is </w:t>
      </w:r>
      <w:r w:rsidR="00197432" w:rsidRPr="006D5439">
        <w:t xml:space="preserve">included </w:t>
      </w:r>
      <w:r w:rsidRPr="006D5439">
        <w:t>in Annex II.</w:t>
      </w:r>
    </w:p>
    <w:p w:rsidR="00C947DF" w:rsidRPr="006D5439" w:rsidRDefault="00C947DF" w:rsidP="00C947DF">
      <w:pPr>
        <w:rPr>
          <w:szCs w:val="24"/>
        </w:rPr>
      </w:pPr>
    </w:p>
    <w:p w:rsidR="00C947DF" w:rsidRPr="006D5439" w:rsidRDefault="00C947DF" w:rsidP="00C947DF">
      <w:pPr>
        <w:rPr>
          <w:szCs w:val="24"/>
        </w:rPr>
      </w:pPr>
    </w:p>
    <w:p w:rsidR="00C947DF" w:rsidRDefault="00C947DF" w:rsidP="00C947DF">
      <w:pPr>
        <w:pStyle w:val="Heading1"/>
      </w:pPr>
      <w:bookmarkStart w:id="17" w:name="_Toc367779773"/>
      <w:bookmarkStart w:id="18" w:name="_Toc496170189"/>
      <w:r w:rsidRPr="006D5439">
        <w:t>IV.</w:t>
      </w:r>
      <w:r w:rsidRPr="006D5439">
        <w:tab/>
        <w:t>RELATIONS WITH STATES AND ORGANIZATIONS</w:t>
      </w:r>
      <w:bookmarkEnd w:id="17"/>
      <w:bookmarkEnd w:id="18"/>
    </w:p>
    <w:p w:rsidR="006B1EF2" w:rsidRPr="006B1EF2" w:rsidRDefault="006B1EF2" w:rsidP="006B1EF2"/>
    <w:p w:rsidR="00C947DF" w:rsidRDefault="00C947DF" w:rsidP="00C947DF">
      <w:pPr>
        <w:pStyle w:val="BodyText"/>
      </w:pPr>
      <w:r w:rsidRPr="006D5439">
        <w:fldChar w:fldCharType="begin"/>
      </w:r>
      <w:r w:rsidRPr="006D5439">
        <w:instrText xml:space="preserve"> AUTONUM  </w:instrText>
      </w:r>
      <w:r w:rsidRPr="006D5439">
        <w:fldChar w:fldCharType="end"/>
      </w:r>
      <w:r w:rsidRPr="006D5439">
        <w:tab/>
        <w:t xml:space="preserve">The Office provided assistance on plant variety protection legislation to the following members:  </w:t>
      </w:r>
      <w:r w:rsidR="00675EFC" w:rsidRPr="00380C5F">
        <w:t xml:space="preserve">Azerbaijan, </w:t>
      </w:r>
      <w:r w:rsidR="00675EFC">
        <w:t xml:space="preserve">Mexico </w:t>
      </w:r>
      <w:r w:rsidR="00675EFC" w:rsidRPr="00380C5F">
        <w:t>and Trinidad and Tobago.</w:t>
      </w:r>
    </w:p>
    <w:p w:rsidR="00675EFC" w:rsidRPr="006D5439" w:rsidRDefault="00675EFC" w:rsidP="00C947DF">
      <w:pPr>
        <w:pStyle w:val="BodyText"/>
      </w:pPr>
    </w:p>
    <w:p w:rsidR="00C947DF" w:rsidRPr="006D5439" w:rsidRDefault="00C947DF" w:rsidP="00C947DF">
      <w:pPr>
        <w:pStyle w:val="BodyText"/>
        <w:rPr>
          <w:rFonts w:eastAsiaTheme="minorEastAsia"/>
        </w:rPr>
      </w:pPr>
      <w:r w:rsidRPr="006D5439">
        <w:fldChar w:fldCharType="begin"/>
      </w:r>
      <w:r w:rsidRPr="006D5439">
        <w:instrText xml:space="preserve"> AUTONUM  </w:instrText>
      </w:r>
      <w:r w:rsidRPr="006D5439">
        <w:fldChar w:fldCharType="end"/>
      </w:r>
      <w:r w:rsidRPr="006D5439">
        <w:tab/>
        <w:t xml:space="preserve">The Office provided information on the elements required for the deposit of an instrument of accession to, or ratification of the 1991 Act of the UPOV Convention, to the following members:  </w:t>
      </w:r>
      <w:r w:rsidR="00675EFC">
        <w:t xml:space="preserve">Mexico and </w:t>
      </w:r>
      <w:r w:rsidR="00077DD3">
        <w:t>Trinidad and Tobago.</w:t>
      </w:r>
    </w:p>
    <w:p w:rsidR="00C947DF" w:rsidRPr="006D5439" w:rsidRDefault="00C947DF" w:rsidP="00C947DF"/>
    <w:p w:rsidR="00675EFC" w:rsidRPr="00380C5F" w:rsidRDefault="00C947DF" w:rsidP="00675EFC">
      <w:pPr>
        <w:rPr>
          <w:rFonts w:eastAsiaTheme="minorEastAsia"/>
        </w:rPr>
      </w:pPr>
      <w:r w:rsidRPr="006D5439">
        <w:fldChar w:fldCharType="begin"/>
      </w:r>
      <w:r w:rsidRPr="006D5439">
        <w:instrText xml:space="preserve"> AUTONUM  </w:instrText>
      </w:r>
      <w:r w:rsidRPr="006D5439">
        <w:fldChar w:fldCharType="end"/>
      </w:r>
      <w:r w:rsidRPr="006D5439">
        <w:tab/>
        <w:t xml:space="preserve">The Office provided advice and assistance on the development of plant variety protection legislation according to the 1991 Act of the UPOV Convention and/or on the procedure to accede to the UPOV Convention to </w:t>
      </w:r>
      <w:r w:rsidR="00675EFC" w:rsidRPr="00380C5F">
        <w:rPr>
          <w:rFonts w:eastAsiaTheme="minorEastAsia"/>
        </w:rPr>
        <w:t xml:space="preserve">ARIPO, Barbados, </w:t>
      </w:r>
      <w:r w:rsidR="003419D0">
        <w:rPr>
          <w:rFonts w:cs="Arial"/>
          <w:color w:val="000000"/>
        </w:rPr>
        <w:t xml:space="preserve">Bosnia and Herzegovina, </w:t>
      </w:r>
      <w:r w:rsidR="00675EFC" w:rsidRPr="00380C5F">
        <w:rPr>
          <w:rFonts w:eastAsiaTheme="minorEastAsia"/>
        </w:rPr>
        <w:t xml:space="preserve">Brunei Darussalam, Côte d’Ivoire, Egypt, </w:t>
      </w:r>
      <w:r w:rsidR="00675EFC">
        <w:rPr>
          <w:rFonts w:eastAsiaTheme="minorEastAsia"/>
        </w:rPr>
        <w:t>Cambodia, Cuba,</w:t>
      </w:r>
      <w:r w:rsidR="00675EFC" w:rsidRPr="00380C5F">
        <w:rPr>
          <w:rFonts w:eastAsiaTheme="minorEastAsia"/>
        </w:rPr>
        <w:t xml:space="preserve"> </w:t>
      </w:r>
      <w:r w:rsidR="00675EFC">
        <w:rPr>
          <w:rFonts w:eastAsiaTheme="minorEastAsia"/>
        </w:rPr>
        <w:t>Indonesia, Iran </w:t>
      </w:r>
      <w:r w:rsidR="00675EFC" w:rsidRPr="00380C5F">
        <w:rPr>
          <w:rFonts w:eastAsiaTheme="minorEastAsia"/>
        </w:rPr>
        <w:t xml:space="preserve">(Islamic Republic of), Ghana, Guatemala, Jamaica, Kazakhstan, Lao People’s Democratic Republic, Liechtenstein, </w:t>
      </w:r>
      <w:r w:rsidR="00675EFC">
        <w:rPr>
          <w:rFonts w:eastAsiaTheme="minorEastAsia"/>
        </w:rPr>
        <w:t xml:space="preserve">Nepal, Nigeria, </w:t>
      </w:r>
      <w:r w:rsidR="00675EFC" w:rsidRPr="00380C5F">
        <w:rPr>
          <w:rFonts w:eastAsiaTheme="minorEastAsia"/>
        </w:rPr>
        <w:t xml:space="preserve">Malaysia, </w:t>
      </w:r>
      <w:r w:rsidR="003419D0">
        <w:rPr>
          <w:rFonts w:eastAsiaTheme="minorEastAsia"/>
        </w:rPr>
        <w:t xml:space="preserve">Mauritius, </w:t>
      </w:r>
      <w:r w:rsidR="00675EFC" w:rsidRPr="00380C5F">
        <w:rPr>
          <w:rFonts w:eastAsiaTheme="minorEastAsia"/>
        </w:rPr>
        <w:t xml:space="preserve">Myanmar, Saudi Arabia, Thailand, and </w:t>
      </w:r>
      <w:r w:rsidR="00675EFC">
        <w:rPr>
          <w:rFonts w:eastAsiaTheme="minorEastAsia"/>
        </w:rPr>
        <w:t>Zambia.</w:t>
      </w:r>
    </w:p>
    <w:p w:rsidR="00C947DF" w:rsidRPr="006D5439" w:rsidRDefault="00C947DF" w:rsidP="00C947DF">
      <w:pPr>
        <w:rPr>
          <w:rFonts w:eastAsiaTheme="minorEastAsia"/>
        </w:rPr>
      </w:pPr>
    </w:p>
    <w:p w:rsidR="00C947DF" w:rsidRPr="006D5439" w:rsidRDefault="00C947DF" w:rsidP="00C947DF"/>
    <w:p w:rsidR="00B74684" w:rsidRPr="00380C5F" w:rsidRDefault="00C947DF" w:rsidP="00B74684">
      <w:pPr>
        <w:keepLines/>
        <w:rPr>
          <w:rFonts w:eastAsiaTheme="minorEastAsia"/>
        </w:rPr>
      </w:pPr>
      <w:r w:rsidRPr="006D5439">
        <w:fldChar w:fldCharType="begin"/>
      </w:r>
      <w:r w:rsidRPr="006D5439">
        <w:instrText xml:space="preserve"> AUTONUM  </w:instrText>
      </w:r>
      <w:r w:rsidRPr="006D5439">
        <w:fldChar w:fldCharType="end"/>
      </w:r>
      <w:r w:rsidRPr="006D5439">
        <w:tab/>
        <w:t xml:space="preserve">The Office met with representatives of intergovernmental organizations to coordinate activities or to provide information on UPOV.  </w:t>
      </w:r>
      <w:r w:rsidR="00B74684" w:rsidRPr="00380C5F">
        <w:rPr>
          <w:rFonts w:eastAsiaTheme="minorEastAsia"/>
        </w:rPr>
        <w:t>The Office participated in meetings of, or had meetings with</w:t>
      </w:r>
      <w:r w:rsidR="00B74684" w:rsidRPr="00380C5F">
        <w:t xml:space="preserve"> APEC, </w:t>
      </w:r>
      <w:r w:rsidR="00B74684" w:rsidRPr="00380C5F">
        <w:rPr>
          <w:rFonts w:eastAsiaTheme="minorEastAsia"/>
        </w:rPr>
        <w:t xml:space="preserve">ARIPO, </w:t>
      </w:r>
      <w:r w:rsidR="00B74684">
        <w:rPr>
          <w:rFonts w:eastAsiaTheme="minorEastAsia"/>
        </w:rPr>
        <w:t>CIMMYT</w:t>
      </w:r>
      <w:r w:rsidR="00B74684" w:rsidRPr="00380C5F">
        <w:rPr>
          <w:rFonts w:eastAsiaTheme="minorEastAsia"/>
        </w:rPr>
        <w:t xml:space="preserve">, European Union (CPVO), FAO, ISTA, </w:t>
      </w:r>
      <w:r w:rsidR="00AD377A">
        <w:rPr>
          <w:rFonts w:eastAsiaTheme="minorEastAsia"/>
        </w:rPr>
        <w:t xml:space="preserve">ITC, </w:t>
      </w:r>
      <w:r w:rsidR="00B74684" w:rsidRPr="00380C5F">
        <w:rPr>
          <w:rFonts w:eastAsiaTheme="minorEastAsia"/>
        </w:rPr>
        <w:t xml:space="preserve">ITPGRFA, OAPI, OECD, </w:t>
      </w:r>
      <w:r w:rsidR="00B74684" w:rsidRPr="00B74684">
        <w:rPr>
          <w:rFonts w:eastAsiaTheme="minorEastAsia"/>
        </w:rPr>
        <w:t>UNCTAD</w:t>
      </w:r>
      <w:r w:rsidR="00B74684">
        <w:rPr>
          <w:rFonts w:eastAsiaTheme="minorEastAsia"/>
        </w:rPr>
        <w:t xml:space="preserve">, </w:t>
      </w:r>
      <w:r w:rsidR="00B74684" w:rsidRPr="00380C5F">
        <w:rPr>
          <w:rFonts w:eastAsiaTheme="minorEastAsia"/>
        </w:rPr>
        <w:t xml:space="preserve">WIPO and WTO. </w:t>
      </w:r>
    </w:p>
    <w:p w:rsidR="00C947DF" w:rsidRPr="006D5439" w:rsidRDefault="00C947DF" w:rsidP="00B74684">
      <w:pPr>
        <w:keepLines/>
        <w:rPr>
          <w:rFonts w:eastAsiaTheme="minorEastAsia"/>
        </w:rPr>
      </w:pPr>
    </w:p>
    <w:p w:rsidR="00B74684" w:rsidRPr="00380C5F" w:rsidRDefault="00C947DF" w:rsidP="00B74684">
      <w:pPr>
        <w:rPr>
          <w:rFonts w:eastAsiaTheme="minorEastAsia"/>
        </w:rPr>
      </w:pPr>
      <w:r w:rsidRPr="006D5439">
        <w:fldChar w:fldCharType="begin"/>
      </w:r>
      <w:r w:rsidRPr="006D5439">
        <w:instrText xml:space="preserve"> AUTONUM  </w:instrText>
      </w:r>
      <w:r w:rsidRPr="006D5439">
        <w:fldChar w:fldCharType="end"/>
      </w:r>
      <w:r w:rsidRPr="006D5439">
        <w:tab/>
      </w:r>
      <w:r w:rsidRPr="006D5439">
        <w:rPr>
          <w:rFonts w:eastAsiaTheme="minorEastAsia"/>
        </w:rPr>
        <w:t xml:space="preserve">The Office participated in events organized by the following organizations in order to follow developments in the practical application of plant variety protection at a global and regional level:  </w:t>
      </w:r>
      <w:r w:rsidR="00B74684" w:rsidRPr="00380C5F">
        <w:rPr>
          <w:rFonts w:eastAsiaTheme="minorEastAsia"/>
        </w:rPr>
        <w:t xml:space="preserve">AFSTA, CIOPORA, </w:t>
      </w:r>
      <w:r w:rsidR="00B74684">
        <w:t xml:space="preserve">CORAF/WECARD, </w:t>
      </w:r>
      <w:r w:rsidR="00B74684" w:rsidRPr="00380C5F">
        <w:rPr>
          <w:rFonts w:eastAsiaTheme="minorEastAsia"/>
        </w:rPr>
        <w:t>ISF</w:t>
      </w:r>
      <w:r w:rsidR="00B74684">
        <w:rPr>
          <w:rFonts w:eastAsiaTheme="minorEastAsia"/>
        </w:rPr>
        <w:t>,</w:t>
      </w:r>
      <w:r w:rsidR="00B74684" w:rsidRPr="00380C5F">
        <w:rPr>
          <w:rFonts w:eastAsiaTheme="minorEastAsia"/>
        </w:rPr>
        <w:t xml:space="preserve"> </w:t>
      </w:r>
      <w:r w:rsidR="00B74684">
        <w:rPr>
          <w:rFonts w:eastAsiaTheme="minorEastAsia"/>
        </w:rPr>
        <w:t>PIPRA and SAA</w:t>
      </w:r>
      <w:r w:rsidR="00B74684" w:rsidRPr="00380C5F">
        <w:rPr>
          <w:rFonts w:eastAsiaTheme="minorEastAsia"/>
        </w:rPr>
        <w:t xml:space="preserve">. </w:t>
      </w:r>
    </w:p>
    <w:p w:rsidR="00C947DF" w:rsidRDefault="00C947DF" w:rsidP="00C947DF"/>
    <w:p w:rsidR="00740398" w:rsidRPr="006D5439" w:rsidRDefault="00740398" w:rsidP="00C947DF"/>
    <w:p w:rsidR="00C947DF" w:rsidRPr="006D5439" w:rsidRDefault="00C947DF" w:rsidP="00C947DF">
      <w:pPr>
        <w:pStyle w:val="Heading1"/>
      </w:pPr>
      <w:bookmarkStart w:id="19" w:name="_Toc367779774"/>
      <w:bookmarkStart w:id="20" w:name="_Toc496170190"/>
      <w:r w:rsidRPr="006D5439">
        <w:t>V.</w:t>
      </w:r>
      <w:r w:rsidRPr="006D5439">
        <w:tab/>
        <w:t>PUBLICATIONS</w:t>
      </w:r>
      <w:bookmarkEnd w:id="19"/>
      <w:bookmarkEnd w:id="20"/>
    </w:p>
    <w:p w:rsidR="00C947DF" w:rsidRPr="006D5439" w:rsidRDefault="00C947DF" w:rsidP="00C947DF">
      <w:pPr>
        <w:keepNext/>
      </w:pPr>
    </w:p>
    <w:p w:rsidR="00C947DF" w:rsidRPr="006D5439" w:rsidRDefault="00C947DF" w:rsidP="00C947DF">
      <w:pPr>
        <w:keepNext/>
      </w:pPr>
      <w:r w:rsidRPr="006D5439">
        <w:fldChar w:fldCharType="begin"/>
      </w:r>
      <w:r w:rsidRPr="006D5439">
        <w:instrText xml:space="preserve"> AUTONUM  </w:instrText>
      </w:r>
      <w:r w:rsidRPr="006D5439">
        <w:fldChar w:fldCharType="end"/>
      </w:r>
      <w:r w:rsidRPr="006D5439">
        <w:tab/>
        <w:t>The Office published:</w:t>
      </w:r>
    </w:p>
    <w:p w:rsidR="00C947DF" w:rsidRPr="006D5439" w:rsidRDefault="00C947DF" w:rsidP="00C947DF">
      <w:pPr>
        <w:keepNext/>
      </w:pPr>
    </w:p>
    <w:p w:rsidR="00C947DF" w:rsidRPr="006D5439" w:rsidRDefault="00C947DF" w:rsidP="00C947DF">
      <w:pPr>
        <w:rPr>
          <w:rFonts w:cs="Arial"/>
        </w:rPr>
      </w:pPr>
      <w:r w:rsidRPr="006D5439">
        <w:tab/>
        <w:t>(a)</w:t>
      </w:r>
      <w:r w:rsidRPr="006D5439">
        <w:tab/>
      </w:r>
      <w:r w:rsidR="004F1ABA">
        <w:t>76</w:t>
      </w:r>
      <w:r w:rsidRPr="006D5439">
        <w:rPr>
          <w:rFonts w:cs="Arial"/>
        </w:rPr>
        <w:t xml:space="preserve"> updates of the Plant Variety Database (PLUTO);</w:t>
      </w:r>
    </w:p>
    <w:p w:rsidR="00C947DF" w:rsidRPr="006D5439" w:rsidRDefault="00C947DF" w:rsidP="00C947DF">
      <w:pPr>
        <w:rPr>
          <w:rFonts w:cs="Arial"/>
        </w:rPr>
      </w:pPr>
    </w:p>
    <w:p w:rsidR="00C947DF" w:rsidRPr="006D5439" w:rsidRDefault="00C947DF" w:rsidP="00C947DF">
      <w:pPr>
        <w:keepNext/>
        <w:ind w:firstLine="567"/>
      </w:pPr>
      <w:r w:rsidRPr="006D5439">
        <w:t>(b)</w:t>
      </w:r>
      <w:r w:rsidRPr="006D5439">
        <w:tab/>
      </w:r>
      <w:r w:rsidR="00740398">
        <w:t>four</w:t>
      </w:r>
      <w:r w:rsidRPr="006D5439">
        <w:t xml:space="preserve"> documents adopted by the Council at its </w:t>
      </w:r>
      <w:r w:rsidR="00740398">
        <w:t>thirty-fourth extra</w:t>
      </w:r>
      <w:r w:rsidRPr="006D5439">
        <w:t xml:space="preserve">ordinary session, held on </w:t>
      </w:r>
      <w:r w:rsidR="00740398">
        <w:t>April 6, 2017</w:t>
      </w:r>
      <w:r w:rsidRPr="006D5439">
        <w:t>:</w:t>
      </w:r>
    </w:p>
    <w:p w:rsidR="00C947DF" w:rsidRPr="006D5439" w:rsidRDefault="00C947DF" w:rsidP="00C947DF">
      <w:pPr>
        <w:keepNext/>
        <w:ind w:firstLine="567"/>
      </w:pPr>
    </w:p>
    <w:p w:rsidR="00C947DF" w:rsidRPr="006D5439" w:rsidRDefault="00740398" w:rsidP="009A4407">
      <w:pPr>
        <w:spacing w:after="120"/>
        <w:ind w:left="2552" w:hanging="1979"/>
      </w:pPr>
      <w:r w:rsidRPr="00740398">
        <w:t>UPOV/EXN/EDV</w:t>
      </w:r>
      <w:r w:rsidR="009A4407">
        <w:t>/2</w:t>
      </w:r>
      <w:r w:rsidR="00C947DF" w:rsidRPr="006D5439">
        <w:tab/>
      </w:r>
      <w:r>
        <w:t>Explanatory Notes on Essentially Derived Varieties under the 1991 Act of the UPOV Convention</w:t>
      </w:r>
      <w:r w:rsidR="00C947DF" w:rsidRPr="006D5439">
        <w:t xml:space="preserve"> (Revision)</w:t>
      </w:r>
    </w:p>
    <w:p w:rsidR="00C947DF" w:rsidRPr="006D5439" w:rsidRDefault="00740398" w:rsidP="009A4407">
      <w:pPr>
        <w:spacing w:after="120"/>
        <w:ind w:left="2552" w:hanging="1979"/>
      </w:pPr>
      <w:r w:rsidRPr="00740398">
        <w:t>UPOV/EXN/PPM</w:t>
      </w:r>
      <w:r w:rsidR="009A4407">
        <w:t>/1</w:t>
      </w:r>
      <w:r w:rsidR="00C947DF" w:rsidRPr="006D5439">
        <w:tab/>
      </w:r>
      <w:r>
        <w:t>Explanatory Notes on Propagating Material under the UPOV Convention</w:t>
      </w:r>
    </w:p>
    <w:p w:rsidR="00C947DF" w:rsidRPr="006D5439" w:rsidRDefault="00C947DF" w:rsidP="009A4407">
      <w:pPr>
        <w:spacing w:after="120"/>
        <w:ind w:left="2552" w:hanging="1979"/>
      </w:pPr>
      <w:r w:rsidRPr="006D5439">
        <w:t>UPOV/INF/6</w:t>
      </w:r>
      <w:r w:rsidR="009A4407">
        <w:t>/5</w:t>
      </w:r>
      <w:r w:rsidRPr="006D5439">
        <w:tab/>
      </w:r>
      <w:r w:rsidR="00740398" w:rsidRPr="00740398">
        <w:t>Guidance for the preparation of laws ba</w:t>
      </w:r>
      <w:r w:rsidR="00740398">
        <w:t>sed on the 1991 Act of the UPOV </w:t>
      </w:r>
      <w:r w:rsidR="00740398" w:rsidRPr="00740398">
        <w:t xml:space="preserve">Convention </w:t>
      </w:r>
      <w:r w:rsidRPr="006D5439">
        <w:t>(Revision)</w:t>
      </w:r>
    </w:p>
    <w:p w:rsidR="00C947DF" w:rsidRPr="006D5439" w:rsidRDefault="00C947DF" w:rsidP="009A4407">
      <w:pPr>
        <w:ind w:left="2552" w:hanging="1979"/>
      </w:pPr>
      <w:r w:rsidRPr="006D5439">
        <w:t>UPOV/INF-EXN</w:t>
      </w:r>
      <w:r w:rsidR="009A4407">
        <w:t>/10</w:t>
      </w:r>
      <w:r w:rsidRPr="006D5439">
        <w:tab/>
        <w:t>List of INF-EXN Documents and Latest Issue Dates (Revision)</w:t>
      </w:r>
    </w:p>
    <w:p w:rsidR="00C947DF" w:rsidRPr="006D5439" w:rsidRDefault="00C947DF" w:rsidP="00C947DF"/>
    <w:p w:rsidR="00C947DF" w:rsidRPr="006D5439" w:rsidRDefault="00C947DF" w:rsidP="007F7E5B">
      <w:pPr>
        <w:keepNext/>
      </w:pPr>
      <w:r w:rsidRPr="006D5439">
        <w:fldChar w:fldCharType="begin"/>
      </w:r>
      <w:r w:rsidRPr="006D5439">
        <w:instrText xml:space="preserve"> AUTONUM  </w:instrText>
      </w:r>
      <w:r w:rsidRPr="006D5439">
        <w:fldChar w:fldCharType="end"/>
      </w:r>
      <w:r w:rsidRPr="006D5439">
        <w:tab/>
        <w:t>The following Test Guidelines were adopted by the TC at its fifty-</w:t>
      </w:r>
      <w:r w:rsidR="00CE6B11">
        <w:t>third</w:t>
      </w:r>
      <w:r w:rsidRPr="006D5439">
        <w:t xml:space="preserve"> session, held from </w:t>
      </w:r>
      <w:r w:rsidR="00CE6B11">
        <w:t xml:space="preserve">April 3 to 5, </w:t>
      </w:r>
      <w:r w:rsidR="00CE6B11" w:rsidRPr="006448A3">
        <w:t>2017</w:t>
      </w:r>
      <w:r w:rsidRPr="006448A3">
        <w:t>, and will be published on the website</w:t>
      </w:r>
      <w:r w:rsidR="00EF5B20" w:rsidRPr="006448A3">
        <w:t xml:space="preserve"> </w:t>
      </w:r>
      <w:r w:rsidR="000817F6" w:rsidRPr="006448A3">
        <w:t>on the basis of following documents</w:t>
      </w:r>
      <w:r w:rsidR="00B20A2C">
        <w:t xml:space="preserve"> and, where appropriate, the amendments agreed by the TC</w:t>
      </w:r>
      <w:r w:rsidRPr="006448A3">
        <w:t>:</w:t>
      </w:r>
    </w:p>
    <w:p w:rsidR="00CE6B11" w:rsidRDefault="00CE6B11" w:rsidP="007F7E5B">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CE6B11" w:rsidRPr="00AD4647" w:rsidTr="00491B38">
        <w:trPr>
          <w:cantSplit/>
          <w:trHeight w:val="1050"/>
          <w:tblHeader/>
        </w:trPr>
        <w:tc>
          <w:tcPr>
            <w:tcW w:w="484" w:type="dxa"/>
            <w:tcBorders>
              <w:top w:val="single" w:sz="4" w:space="0" w:color="auto"/>
              <w:bottom w:val="single" w:sz="4" w:space="0" w:color="auto"/>
            </w:tcBorders>
            <w:shd w:val="clear" w:color="auto" w:fill="D9D9D9"/>
            <w:noWrap/>
            <w:vAlign w:val="center"/>
          </w:tcPr>
          <w:p w:rsidR="00CE6B11" w:rsidRPr="00AD4647" w:rsidRDefault="00CE6B11" w:rsidP="007F7E5B">
            <w:pPr>
              <w:keepNext/>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CE6B11" w:rsidRPr="00AD4647" w:rsidRDefault="00CE6B11" w:rsidP="007F7E5B">
            <w:pPr>
              <w:keepNext/>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r>
            <w:proofErr w:type="spellStart"/>
            <w:r w:rsidRPr="00AD4647">
              <w:rPr>
                <w:rFonts w:eastAsia="MS Mincho" w:cs="Arial"/>
                <w:bCs/>
                <w:sz w:val="16"/>
                <w:szCs w:val="16"/>
                <w:lang w:val="fr-CH" w:eastAsia="ja-JP"/>
              </w:rPr>
              <w:t>Dokument</w:t>
            </w:r>
            <w:proofErr w:type="spellEnd"/>
            <w:r w:rsidRPr="00AD4647">
              <w:rPr>
                <w:rFonts w:eastAsia="MS Mincho" w:cs="Arial"/>
                <w:bCs/>
                <w:sz w:val="16"/>
                <w:szCs w:val="16"/>
                <w:lang w:val="fr-CH" w:eastAsia="ja-JP"/>
              </w:rPr>
              <w:t xml:space="preserve">-Nr. </w:t>
            </w:r>
            <w:r w:rsidRPr="00AD4647">
              <w:rPr>
                <w:rFonts w:eastAsia="MS Mincho" w:cs="Arial"/>
                <w:bCs/>
                <w:sz w:val="16"/>
                <w:szCs w:val="16"/>
                <w:lang w:val="fr-CH" w:eastAsia="ja-JP"/>
              </w:rPr>
              <w:br/>
            </w:r>
            <w:r w:rsidRPr="00AD4647">
              <w:rPr>
                <w:rFonts w:eastAsia="MS Mincho" w:cs="Arial"/>
                <w:bCs/>
                <w:sz w:val="16"/>
                <w:szCs w:val="16"/>
                <w:lang w:eastAsia="ja-JP"/>
              </w:rPr>
              <w:t xml:space="preserve">No del </w:t>
            </w:r>
            <w:proofErr w:type="spellStart"/>
            <w:r w:rsidRPr="00AD4647">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sz w:val="16"/>
                <w:szCs w:val="16"/>
                <w:lang w:eastAsia="ja-JP"/>
              </w:rPr>
            </w:pPr>
            <w:proofErr w:type="spellStart"/>
            <w:r w:rsidRPr="00AD4647">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sz w:val="16"/>
                <w:szCs w:val="16"/>
                <w:lang w:eastAsia="ja-JP"/>
              </w:rPr>
            </w:pPr>
            <w:proofErr w:type="spellStart"/>
            <w:r w:rsidRPr="00AD4647">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CE6B11" w:rsidRPr="00AD4647" w:rsidRDefault="00CE6B11" w:rsidP="007F7E5B">
            <w:pPr>
              <w:keepNext/>
              <w:jc w:val="left"/>
              <w:rPr>
                <w:rFonts w:eastAsia="MS Mincho" w:cs="Arial"/>
                <w:sz w:val="16"/>
                <w:szCs w:val="16"/>
                <w:lang w:eastAsia="ja-JP"/>
              </w:rPr>
            </w:pPr>
            <w:r w:rsidRPr="00AD4647">
              <w:rPr>
                <w:rFonts w:eastAsia="MS Mincho" w:cs="Arial"/>
                <w:sz w:val="16"/>
                <w:szCs w:val="16"/>
                <w:lang w:eastAsia="ja-JP"/>
              </w:rPr>
              <w:t>Botanical name</w:t>
            </w:r>
          </w:p>
        </w:tc>
      </w:tr>
      <w:tr w:rsidR="00CE6B11" w:rsidRPr="00876128" w:rsidTr="00491B38">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7F7E5B">
            <w:pPr>
              <w:keepNext/>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CE6B11" w:rsidRPr="00AD4647" w:rsidTr="00491B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22BC0">
            <w:pPr>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jc w:val="left"/>
              <w:rPr>
                <w:rFonts w:cs="Arial"/>
                <w:sz w:val="16"/>
                <w:szCs w:val="16"/>
              </w:rPr>
            </w:pPr>
            <w:proofErr w:type="spellStart"/>
            <w:r w:rsidRPr="00AD4647">
              <w:rPr>
                <w:rFonts w:cs="Arial"/>
                <w:sz w:val="16"/>
                <w:szCs w:val="16"/>
              </w:rPr>
              <w:t>Abelia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jc w:val="left"/>
              <w:rPr>
                <w:rFonts w:cs="Arial"/>
                <w:sz w:val="16"/>
                <w:szCs w:val="16"/>
              </w:rPr>
            </w:pPr>
            <w:proofErr w:type="spellStart"/>
            <w:r w:rsidRPr="00AD4647">
              <w:rPr>
                <w:rFonts w:cs="Arial"/>
                <w:sz w:val="16"/>
                <w:szCs w:val="16"/>
              </w:rPr>
              <w:t>Abelia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jc w:val="left"/>
              <w:rPr>
                <w:rFonts w:cs="Arial"/>
                <w:sz w:val="16"/>
                <w:szCs w:val="16"/>
              </w:rPr>
            </w:pPr>
            <w:proofErr w:type="spellStart"/>
            <w:r w:rsidRPr="00AD4647">
              <w:rPr>
                <w:rFonts w:cs="Arial"/>
                <w:sz w:val="16"/>
                <w:szCs w:val="16"/>
              </w:rPr>
              <w:t>Abelia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jc w:val="left"/>
              <w:rPr>
                <w:rFonts w:cs="Arial"/>
                <w:sz w:val="16"/>
                <w:szCs w:val="16"/>
              </w:rPr>
            </w:pPr>
            <w:proofErr w:type="spellStart"/>
            <w:r w:rsidRPr="00AD4647">
              <w:rPr>
                <w:rFonts w:cs="Arial"/>
                <w:sz w:val="16"/>
                <w:szCs w:val="16"/>
              </w:rPr>
              <w:t>Abelia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22BC0">
            <w:pPr>
              <w:jc w:val="left"/>
              <w:rPr>
                <w:rFonts w:cs="Arial"/>
                <w:sz w:val="16"/>
                <w:szCs w:val="16"/>
              </w:rPr>
            </w:pPr>
            <w:proofErr w:type="spellStart"/>
            <w:r w:rsidRPr="00AD4647">
              <w:rPr>
                <w:rFonts w:cs="Arial"/>
                <w:sz w:val="16"/>
                <w:szCs w:val="16"/>
              </w:rPr>
              <w:t>Abelia</w:t>
            </w:r>
            <w:proofErr w:type="spellEnd"/>
            <w:r w:rsidRPr="00AD4647">
              <w:rPr>
                <w:rFonts w:cs="Arial"/>
                <w:sz w:val="16"/>
                <w:szCs w:val="16"/>
              </w:rPr>
              <w:t xml:space="preserve"> R. Br.</w:t>
            </w:r>
          </w:p>
        </w:tc>
      </w:tr>
      <w:tr w:rsidR="00CE6B11" w:rsidRPr="00AD4647" w:rsidTr="00491B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Aglaonema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Aglaonema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Aglaonema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Aglaonema</w:t>
            </w:r>
            <w:proofErr w:type="spellEnd"/>
            <w:r w:rsidRPr="00AD4647">
              <w:rPr>
                <w:rFonts w:cs="Arial"/>
                <w:sz w:val="16"/>
                <w:szCs w:val="16"/>
              </w:rPr>
              <w:t xml:space="preserve"> Schott.</w:t>
            </w:r>
          </w:p>
        </w:tc>
      </w:tr>
      <w:tr w:rsidR="00CE6B11" w:rsidRPr="00AD4647" w:rsidTr="00491B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Maniok</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Mandioca</w:t>
            </w:r>
            <w:proofErr w:type="spellEnd"/>
            <w:r w:rsidRPr="00AD4647">
              <w:rPr>
                <w:rFonts w:cs="Arial"/>
                <w:sz w:val="16"/>
                <w:szCs w:val="16"/>
              </w:rPr>
              <w:t xml:space="preserve">, </w:t>
            </w:r>
            <w:proofErr w:type="spellStart"/>
            <w:r w:rsidRPr="00AD4647">
              <w:rPr>
                <w:rFonts w:cs="Arial"/>
                <w:sz w:val="16"/>
                <w:szCs w:val="16"/>
              </w:rPr>
              <w:t>Yuca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Manihot</w:t>
            </w:r>
            <w:proofErr w:type="spellEnd"/>
            <w:r w:rsidRPr="00AD4647">
              <w:rPr>
                <w:rFonts w:cs="Arial"/>
                <w:sz w:val="16"/>
                <w:szCs w:val="16"/>
              </w:rPr>
              <w:t xml:space="preserve"> </w:t>
            </w:r>
            <w:proofErr w:type="spellStart"/>
            <w:r w:rsidRPr="00AD4647">
              <w:rPr>
                <w:rFonts w:cs="Arial"/>
                <w:sz w:val="16"/>
                <w:szCs w:val="16"/>
              </w:rPr>
              <w:t>esculenta</w:t>
            </w:r>
            <w:proofErr w:type="spellEnd"/>
            <w:r w:rsidRPr="00AD4647">
              <w:rPr>
                <w:rFonts w:cs="Arial"/>
                <w:sz w:val="16"/>
                <w:szCs w:val="16"/>
              </w:rPr>
              <w:t xml:space="preserve"> </w:t>
            </w:r>
            <w:proofErr w:type="spellStart"/>
            <w:r w:rsidRPr="00AD4647">
              <w:rPr>
                <w:rFonts w:cs="Arial"/>
                <w:sz w:val="16"/>
                <w:szCs w:val="16"/>
              </w:rPr>
              <w:t>Crantz</w:t>
            </w:r>
            <w:proofErr w:type="spellEnd"/>
          </w:p>
        </w:tc>
      </w:tr>
      <w:tr w:rsidR="00CE6B11" w:rsidRPr="00AD4647" w:rsidTr="00491B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lang w:val="fr-FR"/>
              </w:rPr>
            </w:pPr>
            <w:proofErr w:type="spellStart"/>
            <w:r w:rsidRPr="00AD4647">
              <w:rPr>
                <w:rFonts w:cs="Arial"/>
                <w:sz w:val="16"/>
                <w:szCs w:val="16"/>
                <w:lang w:val="fr-FR"/>
              </w:rPr>
              <w:t>Phacélie</w:t>
            </w:r>
            <w:proofErr w:type="spellEnd"/>
            <w:r w:rsidRPr="00AD4647">
              <w:rPr>
                <w:rFonts w:cs="Arial"/>
                <w:sz w:val="16"/>
                <w:szCs w:val="16"/>
                <w:lang w:val="fr-FR"/>
              </w:rPr>
              <w:t xml:space="preserv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Phazelie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proofErr w:type="spellStart"/>
            <w:r w:rsidRPr="00AD4647">
              <w:rPr>
                <w:rFonts w:cs="Arial"/>
                <w:sz w:val="16"/>
                <w:szCs w:val="16"/>
              </w:rPr>
              <w:t>Phazelia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szCs w:val="16"/>
              </w:rPr>
            </w:pPr>
            <w:r w:rsidRPr="00AD4647">
              <w:rPr>
                <w:rFonts w:cs="Arial"/>
                <w:sz w:val="16"/>
                <w:szCs w:val="16"/>
              </w:rPr>
              <w:t xml:space="preserve">Phacelia </w:t>
            </w:r>
            <w:proofErr w:type="spellStart"/>
            <w:r w:rsidRPr="00AD4647">
              <w:rPr>
                <w:rFonts w:cs="Arial"/>
                <w:sz w:val="16"/>
                <w:szCs w:val="16"/>
              </w:rPr>
              <w:t>tanacetifolia</w:t>
            </w:r>
            <w:proofErr w:type="spellEnd"/>
            <w:r w:rsidRPr="00AD4647">
              <w:rPr>
                <w:rFonts w:cs="Arial"/>
                <w:sz w:val="16"/>
                <w:szCs w:val="16"/>
              </w:rPr>
              <w:t xml:space="preserve"> </w:t>
            </w:r>
            <w:proofErr w:type="spellStart"/>
            <w:r w:rsidRPr="00AD4647">
              <w:rPr>
                <w:rFonts w:cs="Arial"/>
                <w:sz w:val="16"/>
                <w:szCs w:val="16"/>
              </w:rPr>
              <w:t>Benth</w:t>
            </w:r>
            <w:proofErr w:type="spellEnd"/>
            <w:r w:rsidRPr="00AD4647">
              <w:rPr>
                <w:rFonts w:cs="Arial"/>
                <w:sz w:val="16"/>
                <w:szCs w:val="16"/>
              </w:rPr>
              <w:t>.</w:t>
            </w:r>
          </w:p>
        </w:tc>
      </w:tr>
      <w:tr w:rsidR="00CE6B11" w:rsidRPr="00AD4647" w:rsidTr="00CE6B11">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CE6B11">
            <w:pPr>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jc w:val="left"/>
              <w:rPr>
                <w:rFonts w:cs="Arial"/>
                <w:sz w:val="16"/>
                <w:szCs w:val="16"/>
              </w:rPr>
            </w:pPr>
            <w:r w:rsidRPr="00AD4647">
              <w:rPr>
                <w:rFonts w:cs="Arial"/>
                <w:sz w:val="16"/>
                <w:szCs w:val="16"/>
              </w:rPr>
              <w:t xml:space="preserve">Bread Grass, Palisade Grass, Palisade Signal Grass, Signal Grass;  Basilisk Signal Grass, Signal Grass, Spreading </w:t>
            </w:r>
            <w:proofErr w:type="spellStart"/>
            <w:r w:rsidRPr="00AD4647">
              <w:rPr>
                <w:rFonts w:cs="Arial"/>
                <w:sz w:val="16"/>
                <w:szCs w:val="16"/>
              </w:rPr>
              <w:t>Liverseed</w:t>
            </w:r>
            <w:proofErr w:type="spellEnd"/>
            <w:r w:rsidRPr="00AD4647">
              <w:rPr>
                <w:rFonts w:cs="Arial"/>
                <w:sz w:val="16"/>
                <w:szCs w:val="16"/>
              </w:rPr>
              <w:t xml:space="preserve"> Grass, Surinam Grass; Creeping Signal Grass, </w:t>
            </w:r>
            <w:proofErr w:type="spellStart"/>
            <w:r w:rsidRPr="00AD4647">
              <w:rPr>
                <w:rFonts w:cs="Arial"/>
                <w:sz w:val="16"/>
                <w:szCs w:val="16"/>
              </w:rPr>
              <w:t>Koronivia</w:t>
            </w:r>
            <w:proofErr w:type="spellEnd"/>
            <w:r w:rsidRPr="00AD4647">
              <w:rPr>
                <w:rFonts w:cs="Arial"/>
                <w:sz w:val="16"/>
                <w:szCs w:val="16"/>
              </w:rPr>
              <w:t xml:space="preserve"> Grass; Congo Grass, Congo Signal Grass, </w:t>
            </w:r>
            <w:proofErr w:type="spellStart"/>
            <w:r w:rsidRPr="00AD4647">
              <w:rPr>
                <w:rFonts w:cs="Arial"/>
                <w:sz w:val="16"/>
                <w:szCs w:val="16"/>
              </w:rPr>
              <w:t>Ruzi</w:t>
            </w:r>
            <w:proofErr w:type="spellEnd"/>
            <w:r w:rsidRPr="00AD4647">
              <w:rPr>
                <w:rFonts w:cs="Arial"/>
                <w:sz w:val="16"/>
                <w:szCs w:val="16"/>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jc w:val="left"/>
              <w:rPr>
                <w:rFonts w:cs="Arial"/>
                <w:sz w:val="16"/>
                <w:szCs w:val="16"/>
              </w:rPr>
            </w:pPr>
            <w:r w:rsidRPr="00AD4647">
              <w:rPr>
                <w:rFonts w:cs="Arial"/>
                <w:sz w:val="16"/>
                <w:szCs w:val="16"/>
              </w:rPr>
              <w:t xml:space="preserve">Signal; </w:t>
            </w:r>
            <w:proofErr w:type="spellStart"/>
            <w:r w:rsidRPr="00AD4647">
              <w:rPr>
                <w:rFonts w:cs="Arial"/>
                <w:sz w:val="16"/>
                <w:szCs w:val="16"/>
              </w:rPr>
              <w:t>Koronivia</w:t>
            </w:r>
            <w:proofErr w:type="spellEnd"/>
            <w:r w:rsidRPr="00AD4647">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jc w:val="left"/>
              <w:rPr>
                <w:rFonts w:cs="Arial"/>
                <w:sz w:val="16"/>
                <w:szCs w:val="16"/>
              </w:rPr>
            </w:pPr>
            <w:proofErr w:type="spellStart"/>
            <w:r w:rsidRPr="00AD4647">
              <w:rPr>
                <w:rFonts w:cs="Arial"/>
                <w:sz w:val="16"/>
                <w:szCs w:val="16"/>
              </w:rPr>
              <w:t>Palisadengras</w:t>
            </w:r>
            <w:proofErr w:type="spellEnd"/>
            <w:r w:rsidRPr="00AD4647">
              <w:rPr>
                <w:rFonts w:cs="Arial"/>
                <w:sz w:val="16"/>
                <w:szCs w:val="16"/>
              </w:rPr>
              <w:t xml:space="preserve">; </w:t>
            </w:r>
            <w:proofErr w:type="spellStart"/>
            <w:r w:rsidRPr="00AD4647">
              <w:rPr>
                <w:rFonts w:cs="Arial"/>
                <w:sz w:val="16"/>
                <w:szCs w:val="16"/>
              </w:rPr>
              <w:t>Surinamgras</w:t>
            </w:r>
            <w:proofErr w:type="spellEnd"/>
            <w:r w:rsidRPr="00AD4647">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CE6B11" w:rsidRPr="00901EB7" w:rsidRDefault="00CE6B11" w:rsidP="00CE6B11">
            <w:pPr>
              <w:jc w:val="left"/>
              <w:rPr>
                <w:rFonts w:cs="Arial"/>
                <w:sz w:val="16"/>
                <w:szCs w:val="16"/>
                <w:lang w:val="es-ES"/>
              </w:rPr>
            </w:pPr>
            <w:r w:rsidRPr="00901EB7">
              <w:rPr>
                <w:rFonts w:cs="Arial"/>
                <w:sz w:val="16"/>
                <w:szCs w:val="16"/>
                <w:lang w:val="es-ES"/>
              </w:rPr>
              <w:t xml:space="preserve">Pasto alambre, Pasto señal, Zacate señal, Zacate </w:t>
            </w:r>
            <w:proofErr w:type="spellStart"/>
            <w:r w:rsidRPr="00901EB7">
              <w:rPr>
                <w:rFonts w:cs="Arial"/>
                <w:sz w:val="16"/>
                <w:szCs w:val="16"/>
                <w:lang w:val="es-ES"/>
              </w:rPr>
              <w:t>signal</w:t>
            </w:r>
            <w:proofErr w:type="spellEnd"/>
            <w:r w:rsidRPr="00901EB7">
              <w:rPr>
                <w:rFonts w:cs="Arial"/>
                <w:sz w:val="16"/>
                <w:szCs w:val="16"/>
                <w:lang w:val="es-ES"/>
              </w:rPr>
              <w:t xml:space="preserve">; Zacate Surinam, Pasto </w:t>
            </w:r>
            <w:proofErr w:type="spellStart"/>
            <w:r w:rsidRPr="00901EB7">
              <w:rPr>
                <w:rFonts w:cs="Arial"/>
                <w:sz w:val="16"/>
                <w:szCs w:val="16"/>
                <w:lang w:val="es-ES"/>
              </w:rPr>
              <w:t>chontalpo</w:t>
            </w:r>
            <w:proofErr w:type="spellEnd"/>
            <w:r w:rsidRPr="00901EB7">
              <w:rPr>
                <w:rFonts w:cs="Arial"/>
                <w:sz w:val="16"/>
                <w:szCs w:val="16"/>
                <w:lang w:val="es-ES"/>
              </w:rPr>
              <w:t xml:space="preserve">, Pasto de la palizada, Pasto de las orillas, Pasto peludo, Pasto prodigio, Zacate prodigio; </w:t>
            </w:r>
            <w:proofErr w:type="spellStart"/>
            <w:r w:rsidRPr="00901EB7">
              <w:rPr>
                <w:rFonts w:cs="Arial"/>
                <w:sz w:val="16"/>
                <w:szCs w:val="16"/>
                <w:lang w:val="es-ES"/>
              </w:rPr>
              <w:t>Braquiaria</w:t>
            </w:r>
            <w:proofErr w:type="spellEnd"/>
            <w:r w:rsidRPr="00901EB7">
              <w:rPr>
                <w:rFonts w:cs="Arial"/>
                <w:sz w:val="16"/>
                <w:szCs w:val="16"/>
                <w:lang w:val="es-ES"/>
              </w:rPr>
              <w:t xml:space="preserve"> dulce, </w:t>
            </w:r>
            <w:proofErr w:type="spellStart"/>
            <w:r w:rsidRPr="00901EB7">
              <w:rPr>
                <w:rFonts w:cs="Arial"/>
                <w:sz w:val="16"/>
                <w:szCs w:val="16"/>
                <w:lang w:val="es-ES"/>
              </w:rPr>
              <w:t>Kikuyu</w:t>
            </w:r>
            <w:proofErr w:type="spellEnd"/>
            <w:r w:rsidRPr="00901EB7">
              <w:rPr>
                <w:rFonts w:cs="Arial"/>
                <w:sz w:val="16"/>
                <w:szCs w:val="16"/>
                <w:lang w:val="es-ES"/>
              </w:rPr>
              <w:t xml:space="preserve"> de la Amazonía, Pasto </w:t>
            </w:r>
            <w:proofErr w:type="spellStart"/>
            <w:r w:rsidRPr="00901EB7">
              <w:rPr>
                <w:rFonts w:cs="Arial"/>
                <w:sz w:val="16"/>
                <w:szCs w:val="16"/>
                <w:lang w:val="es-ES"/>
              </w:rPr>
              <w:t>humidícola</w:t>
            </w:r>
            <w:proofErr w:type="spellEnd"/>
            <w:r w:rsidRPr="00901EB7">
              <w:rPr>
                <w:rFonts w:cs="Arial"/>
                <w:sz w:val="16"/>
                <w:szCs w:val="16"/>
                <w:lang w:val="es-ES"/>
              </w:rPr>
              <w:t xml:space="preserve">, Pasto </w:t>
            </w:r>
            <w:proofErr w:type="spellStart"/>
            <w:r w:rsidRPr="00901EB7">
              <w:rPr>
                <w:rFonts w:cs="Arial"/>
                <w:sz w:val="16"/>
                <w:szCs w:val="16"/>
                <w:lang w:val="es-ES"/>
              </w:rPr>
              <w:t>humidícola</w:t>
            </w:r>
            <w:proofErr w:type="spellEnd"/>
            <w:r w:rsidRPr="00901EB7">
              <w:rPr>
                <w:rFonts w:cs="Arial"/>
                <w:sz w:val="16"/>
                <w:szCs w:val="16"/>
                <w:lang w:val="es-ES"/>
              </w:rPr>
              <w:t xml:space="preserve"> dulce; Congo señal, </w:t>
            </w:r>
            <w:proofErr w:type="spellStart"/>
            <w:r w:rsidRPr="00901EB7">
              <w:rPr>
                <w:rFonts w:cs="Arial"/>
                <w:sz w:val="16"/>
                <w:szCs w:val="16"/>
                <w:lang w:val="es-ES"/>
              </w:rPr>
              <w:t>Gambutera</w:t>
            </w:r>
            <w:proofErr w:type="spellEnd"/>
            <w:r w:rsidRPr="00901EB7">
              <w:rPr>
                <w:rFonts w:cs="Arial"/>
                <w:sz w:val="16"/>
                <w:szCs w:val="16"/>
                <w:lang w:val="es-ES"/>
              </w:rPr>
              <w:t xml:space="preserve">, Kenia, Pasto Congo, Pasto </w:t>
            </w:r>
            <w:proofErr w:type="spellStart"/>
            <w:r w:rsidRPr="00901EB7">
              <w:rPr>
                <w:rFonts w:cs="Arial"/>
                <w:sz w:val="16"/>
                <w:szCs w:val="16"/>
                <w:lang w:val="es-ES"/>
              </w:rPr>
              <w:t>ruzi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CE6B11">
            <w:pPr>
              <w:jc w:val="left"/>
              <w:rPr>
                <w:rFonts w:cs="Arial"/>
                <w:sz w:val="16"/>
                <w:szCs w:val="16"/>
              </w:rPr>
            </w:pPr>
            <w:proofErr w:type="spellStart"/>
            <w:r w:rsidRPr="00901EB7">
              <w:rPr>
                <w:rFonts w:cs="Arial"/>
                <w:sz w:val="16"/>
                <w:szCs w:val="16"/>
                <w:lang w:val="es-ES"/>
              </w:rPr>
              <w:t>Urochloa</w:t>
            </w:r>
            <w:proofErr w:type="spellEnd"/>
            <w:r w:rsidRPr="00901EB7">
              <w:rPr>
                <w:rFonts w:cs="Arial"/>
                <w:sz w:val="16"/>
                <w:szCs w:val="16"/>
                <w:lang w:val="es-ES"/>
              </w:rPr>
              <w:t xml:space="preserve"> </w:t>
            </w:r>
            <w:proofErr w:type="spellStart"/>
            <w:r w:rsidRPr="00901EB7">
              <w:rPr>
                <w:rFonts w:cs="Arial"/>
                <w:sz w:val="16"/>
                <w:szCs w:val="16"/>
                <w:lang w:val="es-ES"/>
              </w:rPr>
              <w:t>brizantha</w:t>
            </w:r>
            <w:proofErr w:type="spellEnd"/>
            <w:r w:rsidRPr="00901EB7">
              <w:rPr>
                <w:rFonts w:cs="Arial"/>
                <w:sz w:val="16"/>
                <w:szCs w:val="16"/>
                <w:lang w:val="es-ES"/>
              </w:rPr>
              <w:t xml:space="preserve"> (</w:t>
            </w:r>
            <w:proofErr w:type="spellStart"/>
            <w:r w:rsidRPr="00901EB7">
              <w:rPr>
                <w:rFonts w:cs="Arial"/>
                <w:sz w:val="16"/>
                <w:szCs w:val="16"/>
                <w:lang w:val="es-ES"/>
              </w:rPr>
              <w:t>Hochst</w:t>
            </w:r>
            <w:proofErr w:type="spellEnd"/>
            <w:r w:rsidRPr="00901EB7">
              <w:rPr>
                <w:rFonts w:cs="Arial"/>
                <w:sz w:val="16"/>
                <w:szCs w:val="16"/>
                <w:lang w:val="es-ES"/>
              </w:rPr>
              <w:t xml:space="preserve">. ex A. </w:t>
            </w:r>
            <w:proofErr w:type="spellStart"/>
            <w:r w:rsidRPr="00901EB7">
              <w:rPr>
                <w:rFonts w:cs="Arial"/>
                <w:sz w:val="16"/>
                <w:szCs w:val="16"/>
                <w:lang w:val="es-ES"/>
              </w:rPr>
              <w:t>Rich</w:t>
            </w:r>
            <w:proofErr w:type="spellEnd"/>
            <w:r w:rsidRPr="00901EB7">
              <w:rPr>
                <w:rFonts w:cs="Arial"/>
                <w:sz w:val="16"/>
                <w:szCs w:val="16"/>
                <w:lang w:val="es-ES"/>
              </w:rPr>
              <w:t xml:space="preserve">.) R. D. </w:t>
            </w:r>
            <w:proofErr w:type="spellStart"/>
            <w:r w:rsidRPr="00901EB7">
              <w:rPr>
                <w:rFonts w:cs="Arial"/>
                <w:sz w:val="16"/>
                <w:szCs w:val="16"/>
                <w:lang w:val="es-ES"/>
              </w:rPr>
              <w:t>Webster</w:t>
            </w:r>
            <w:proofErr w:type="spellEnd"/>
            <w:r w:rsidRPr="00901EB7">
              <w:rPr>
                <w:rFonts w:cs="Arial"/>
                <w:sz w:val="16"/>
                <w:szCs w:val="16"/>
                <w:lang w:val="es-ES"/>
              </w:rPr>
              <w:t xml:space="preserve"> (</w:t>
            </w:r>
            <w:proofErr w:type="spellStart"/>
            <w:r w:rsidRPr="00901EB7">
              <w:rPr>
                <w:rFonts w:cs="Arial"/>
                <w:sz w:val="16"/>
                <w:szCs w:val="16"/>
                <w:lang w:val="es-ES"/>
              </w:rPr>
              <w:t>Brachiaria</w:t>
            </w:r>
            <w:proofErr w:type="spellEnd"/>
            <w:r w:rsidRPr="00901EB7">
              <w:rPr>
                <w:rFonts w:cs="Arial"/>
                <w:sz w:val="16"/>
                <w:szCs w:val="16"/>
                <w:lang w:val="es-ES"/>
              </w:rPr>
              <w:t xml:space="preserve"> </w:t>
            </w:r>
            <w:proofErr w:type="spellStart"/>
            <w:r w:rsidRPr="00901EB7">
              <w:rPr>
                <w:rFonts w:cs="Arial"/>
                <w:sz w:val="16"/>
                <w:szCs w:val="16"/>
                <w:lang w:val="es-ES"/>
              </w:rPr>
              <w:t>brizantha</w:t>
            </w:r>
            <w:proofErr w:type="spellEnd"/>
            <w:r w:rsidRPr="00901EB7">
              <w:rPr>
                <w:rFonts w:cs="Arial"/>
                <w:sz w:val="16"/>
                <w:szCs w:val="16"/>
                <w:lang w:val="es-ES"/>
              </w:rPr>
              <w:t xml:space="preserve"> (</w:t>
            </w:r>
            <w:proofErr w:type="spellStart"/>
            <w:r w:rsidRPr="00901EB7">
              <w:rPr>
                <w:rFonts w:cs="Arial"/>
                <w:sz w:val="16"/>
                <w:szCs w:val="16"/>
                <w:lang w:val="es-ES"/>
              </w:rPr>
              <w:t>Hochst</w:t>
            </w:r>
            <w:proofErr w:type="spellEnd"/>
            <w:r w:rsidRPr="00901EB7">
              <w:rPr>
                <w:rFonts w:cs="Arial"/>
                <w:sz w:val="16"/>
                <w:szCs w:val="16"/>
                <w:lang w:val="es-ES"/>
              </w:rPr>
              <w:t xml:space="preserve">. ex A. </w:t>
            </w:r>
            <w:proofErr w:type="spellStart"/>
            <w:r w:rsidRPr="00901EB7">
              <w:rPr>
                <w:rFonts w:cs="Arial"/>
                <w:sz w:val="16"/>
                <w:szCs w:val="16"/>
                <w:lang w:val="es-ES"/>
              </w:rPr>
              <w:t>Rich</w:t>
            </w:r>
            <w:proofErr w:type="spellEnd"/>
            <w:r w:rsidRPr="00901EB7">
              <w:rPr>
                <w:rFonts w:cs="Arial"/>
                <w:sz w:val="16"/>
                <w:szCs w:val="16"/>
                <w:lang w:val="es-ES"/>
              </w:rPr>
              <w:t xml:space="preserve">.) </w:t>
            </w:r>
            <w:proofErr w:type="spellStart"/>
            <w:r w:rsidRPr="00901EB7">
              <w:rPr>
                <w:rFonts w:cs="Arial"/>
                <w:sz w:val="16"/>
                <w:szCs w:val="16"/>
                <w:lang w:val="es-ES"/>
              </w:rPr>
              <w:t>Stapf</w:t>
            </w:r>
            <w:proofErr w:type="spellEnd"/>
            <w:r w:rsidRPr="00901EB7">
              <w:rPr>
                <w:rFonts w:cs="Arial"/>
                <w:sz w:val="16"/>
                <w:szCs w:val="16"/>
                <w:lang w:val="es-ES"/>
              </w:rPr>
              <w:t xml:space="preserve">);  </w:t>
            </w:r>
            <w:r w:rsidRPr="00901EB7">
              <w:rPr>
                <w:rFonts w:cs="Arial"/>
                <w:sz w:val="16"/>
                <w:szCs w:val="16"/>
                <w:lang w:val="es-ES"/>
              </w:rPr>
              <w:br/>
            </w:r>
            <w:proofErr w:type="spellStart"/>
            <w:r w:rsidRPr="00901EB7">
              <w:rPr>
                <w:rFonts w:cs="Arial"/>
                <w:sz w:val="16"/>
                <w:szCs w:val="16"/>
                <w:lang w:val="es-ES"/>
              </w:rPr>
              <w:t>Urochloa</w:t>
            </w:r>
            <w:proofErr w:type="spellEnd"/>
            <w:r w:rsidRPr="00901EB7">
              <w:rPr>
                <w:rFonts w:cs="Arial"/>
                <w:sz w:val="16"/>
                <w:szCs w:val="16"/>
                <w:lang w:val="es-ES"/>
              </w:rPr>
              <w:t xml:space="preserve"> </w:t>
            </w:r>
            <w:proofErr w:type="spellStart"/>
            <w:r w:rsidRPr="00901EB7">
              <w:rPr>
                <w:rFonts w:cs="Arial"/>
                <w:sz w:val="16"/>
                <w:szCs w:val="16"/>
                <w:lang w:val="es-ES"/>
              </w:rPr>
              <w:t>decumbens</w:t>
            </w:r>
            <w:proofErr w:type="spellEnd"/>
            <w:r w:rsidRPr="00901EB7">
              <w:rPr>
                <w:rFonts w:cs="Arial"/>
                <w:sz w:val="16"/>
                <w:szCs w:val="16"/>
                <w:lang w:val="es-ES"/>
              </w:rPr>
              <w:t xml:space="preserve"> (</w:t>
            </w:r>
            <w:proofErr w:type="spellStart"/>
            <w:r w:rsidRPr="00901EB7">
              <w:rPr>
                <w:rFonts w:cs="Arial"/>
                <w:sz w:val="16"/>
                <w:szCs w:val="16"/>
                <w:lang w:val="es-ES"/>
              </w:rPr>
              <w:t>Stapf</w:t>
            </w:r>
            <w:proofErr w:type="spellEnd"/>
            <w:r w:rsidRPr="00901EB7">
              <w:rPr>
                <w:rFonts w:cs="Arial"/>
                <w:sz w:val="16"/>
                <w:szCs w:val="16"/>
                <w:lang w:val="es-ES"/>
              </w:rPr>
              <w:t xml:space="preserve">) R. D. </w:t>
            </w:r>
            <w:proofErr w:type="spellStart"/>
            <w:r w:rsidRPr="00901EB7">
              <w:rPr>
                <w:rFonts w:cs="Arial"/>
                <w:sz w:val="16"/>
                <w:szCs w:val="16"/>
                <w:lang w:val="es-ES"/>
              </w:rPr>
              <w:t>Webster</w:t>
            </w:r>
            <w:proofErr w:type="spellEnd"/>
            <w:r w:rsidRPr="00901EB7">
              <w:rPr>
                <w:rFonts w:cs="Arial"/>
                <w:sz w:val="16"/>
                <w:szCs w:val="16"/>
                <w:lang w:val="es-ES"/>
              </w:rPr>
              <w:t xml:space="preserve"> (</w:t>
            </w:r>
            <w:proofErr w:type="spellStart"/>
            <w:r w:rsidRPr="00901EB7">
              <w:rPr>
                <w:rFonts w:cs="Arial"/>
                <w:sz w:val="16"/>
                <w:szCs w:val="16"/>
                <w:lang w:val="es-ES"/>
              </w:rPr>
              <w:t>Brachiaria</w:t>
            </w:r>
            <w:proofErr w:type="spellEnd"/>
            <w:r w:rsidRPr="00901EB7">
              <w:rPr>
                <w:rFonts w:cs="Arial"/>
                <w:sz w:val="16"/>
                <w:szCs w:val="16"/>
                <w:lang w:val="es-ES"/>
              </w:rPr>
              <w:t xml:space="preserve"> </w:t>
            </w:r>
            <w:proofErr w:type="spellStart"/>
            <w:r w:rsidRPr="00901EB7">
              <w:rPr>
                <w:rFonts w:cs="Arial"/>
                <w:sz w:val="16"/>
                <w:szCs w:val="16"/>
                <w:lang w:val="es-ES"/>
              </w:rPr>
              <w:t>decumbens</w:t>
            </w:r>
            <w:proofErr w:type="spellEnd"/>
            <w:r w:rsidRPr="00901EB7">
              <w:rPr>
                <w:rFonts w:cs="Arial"/>
                <w:sz w:val="16"/>
                <w:szCs w:val="16"/>
                <w:lang w:val="es-ES"/>
              </w:rPr>
              <w:t xml:space="preserve"> </w:t>
            </w:r>
            <w:proofErr w:type="spellStart"/>
            <w:r w:rsidRPr="00901EB7">
              <w:rPr>
                <w:rFonts w:cs="Arial"/>
                <w:sz w:val="16"/>
                <w:szCs w:val="16"/>
                <w:lang w:val="es-ES"/>
              </w:rPr>
              <w:t>Stapf</w:t>
            </w:r>
            <w:proofErr w:type="spellEnd"/>
            <w:r w:rsidRPr="00901EB7">
              <w:rPr>
                <w:rFonts w:cs="Arial"/>
                <w:sz w:val="16"/>
                <w:szCs w:val="16"/>
                <w:lang w:val="es-ES"/>
              </w:rPr>
              <w:t xml:space="preserve">); </w:t>
            </w:r>
            <w:proofErr w:type="spellStart"/>
            <w:r w:rsidRPr="00901EB7">
              <w:rPr>
                <w:rFonts w:cs="Arial"/>
                <w:sz w:val="16"/>
                <w:szCs w:val="16"/>
                <w:lang w:val="es-ES"/>
              </w:rPr>
              <w:t>Urochloa</w:t>
            </w:r>
            <w:proofErr w:type="spellEnd"/>
            <w:r w:rsidRPr="00901EB7">
              <w:rPr>
                <w:rFonts w:cs="Arial"/>
                <w:sz w:val="16"/>
                <w:szCs w:val="16"/>
                <w:lang w:val="es-ES"/>
              </w:rPr>
              <w:t xml:space="preserve"> </w:t>
            </w:r>
            <w:proofErr w:type="spellStart"/>
            <w:r w:rsidRPr="00901EB7">
              <w:rPr>
                <w:rFonts w:cs="Arial"/>
                <w:sz w:val="16"/>
                <w:szCs w:val="16"/>
                <w:lang w:val="es-ES"/>
              </w:rPr>
              <w:t>dictyoneura</w:t>
            </w:r>
            <w:proofErr w:type="spellEnd"/>
            <w:r w:rsidRPr="00901EB7">
              <w:rPr>
                <w:rFonts w:cs="Arial"/>
                <w:sz w:val="16"/>
                <w:szCs w:val="16"/>
                <w:lang w:val="es-ES"/>
              </w:rPr>
              <w:t xml:space="preserve"> (Fig. &amp; De </w:t>
            </w:r>
            <w:proofErr w:type="spellStart"/>
            <w:r w:rsidRPr="00901EB7">
              <w:rPr>
                <w:rFonts w:cs="Arial"/>
                <w:sz w:val="16"/>
                <w:szCs w:val="16"/>
                <w:lang w:val="es-ES"/>
              </w:rPr>
              <w:t>Not</w:t>
            </w:r>
            <w:proofErr w:type="spellEnd"/>
            <w:r w:rsidRPr="00901EB7">
              <w:rPr>
                <w:rFonts w:cs="Arial"/>
                <w:sz w:val="16"/>
                <w:szCs w:val="16"/>
                <w:lang w:val="es-ES"/>
              </w:rPr>
              <w:t xml:space="preserve">.) </w:t>
            </w:r>
            <w:proofErr w:type="spellStart"/>
            <w:r w:rsidRPr="00901EB7">
              <w:rPr>
                <w:rFonts w:cs="Arial"/>
                <w:sz w:val="16"/>
                <w:szCs w:val="16"/>
                <w:lang w:val="es-ES"/>
              </w:rPr>
              <w:t>Veldkamp</w:t>
            </w:r>
            <w:proofErr w:type="spellEnd"/>
            <w:r w:rsidRPr="00901EB7">
              <w:rPr>
                <w:rFonts w:cs="Arial"/>
                <w:sz w:val="16"/>
                <w:szCs w:val="16"/>
                <w:lang w:val="es-ES"/>
              </w:rPr>
              <w:t xml:space="preserve"> P. (</w:t>
            </w:r>
            <w:proofErr w:type="spellStart"/>
            <w:r w:rsidRPr="00901EB7">
              <w:rPr>
                <w:rFonts w:cs="Arial"/>
                <w:sz w:val="16"/>
                <w:szCs w:val="16"/>
                <w:lang w:val="es-ES"/>
              </w:rPr>
              <w:t>Brachiaria</w:t>
            </w:r>
            <w:proofErr w:type="spellEnd"/>
            <w:r w:rsidRPr="00901EB7">
              <w:rPr>
                <w:rFonts w:cs="Arial"/>
                <w:sz w:val="16"/>
                <w:szCs w:val="16"/>
                <w:lang w:val="es-ES"/>
              </w:rPr>
              <w:t xml:space="preserve"> </w:t>
            </w:r>
            <w:proofErr w:type="spellStart"/>
            <w:r w:rsidRPr="00901EB7">
              <w:rPr>
                <w:rFonts w:cs="Arial"/>
                <w:sz w:val="16"/>
                <w:szCs w:val="16"/>
                <w:lang w:val="es-ES"/>
              </w:rPr>
              <w:t>dictyoneura</w:t>
            </w:r>
            <w:proofErr w:type="spellEnd"/>
            <w:r w:rsidRPr="00901EB7">
              <w:rPr>
                <w:rFonts w:cs="Arial"/>
                <w:sz w:val="16"/>
                <w:szCs w:val="16"/>
                <w:lang w:val="es-ES"/>
              </w:rPr>
              <w:t xml:space="preserve"> (Fig. &amp; De </w:t>
            </w:r>
            <w:proofErr w:type="spellStart"/>
            <w:r w:rsidRPr="00901EB7">
              <w:rPr>
                <w:rFonts w:cs="Arial"/>
                <w:sz w:val="16"/>
                <w:szCs w:val="16"/>
                <w:lang w:val="es-ES"/>
              </w:rPr>
              <w:t>Not</w:t>
            </w:r>
            <w:proofErr w:type="spellEnd"/>
            <w:r w:rsidRPr="00901EB7">
              <w:rPr>
                <w:rFonts w:cs="Arial"/>
                <w:sz w:val="16"/>
                <w:szCs w:val="16"/>
                <w:lang w:val="es-ES"/>
              </w:rPr>
              <w:t xml:space="preserve">.) </w:t>
            </w:r>
            <w:proofErr w:type="spellStart"/>
            <w:r w:rsidRPr="00901EB7">
              <w:rPr>
                <w:rFonts w:cs="Arial"/>
                <w:sz w:val="16"/>
                <w:szCs w:val="16"/>
                <w:lang w:val="es-ES"/>
              </w:rPr>
              <w:t>Veldkamp</w:t>
            </w:r>
            <w:proofErr w:type="spellEnd"/>
            <w:r w:rsidRPr="00901EB7">
              <w:rPr>
                <w:rFonts w:cs="Arial"/>
                <w:sz w:val="16"/>
                <w:szCs w:val="16"/>
                <w:lang w:val="es-ES"/>
              </w:rPr>
              <w:t xml:space="preserve"> P.); </w:t>
            </w:r>
            <w:proofErr w:type="spellStart"/>
            <w:r w:rsidRPr="00901EB7">
              <w:rPr>
                <w:rFonts w:cs="Arial"/>
                <w:sz w:val="16"/>
                <w:szCs w:val="16"/>
                <w:lang w:val="es-ES"/>
              </w:rPr>
              <w:t>Urochloa</w:t>
            </w:r>
            <w:proofErr w:type="spellEnd"/>
            <w:r w:rsidRPr="00901EB7">
              <w:rPr>
                <w:rFonts w:cs="Arial"/>
                <w:sz w:val="16"/>
                <w:szCs w:val="16"/>
                <w:lang w:val="es-ES"/>
              </w:rPr>
              <w:t xml:space="preserve"> </w:t>
            </w:r>
            <w:proofErr w:type="spellStart"/>
            <w:r w:rsidRPr="00901EB7">
              <w:rPr>
                <w:rFonts w:cs="Arial"/>
                <w:sz w:val="16"/>
                <w:szCs w:val="16"/>
                <w:lang w:val="es-ES"/>
              </w:rPr>
              <w:t>humidicola</w:t>
            </w:r>
            <w:proofErr w:type="spellEnd"/>
            <w:r w:rsidRPr="00901EB7">
              <w:rPr>
                <w:rFonts w:cs="Arial"/>
                <w:sz w:val="16"/>
                <w:szCs w:val="16"/>
                <w:lang w:val="es-ES"/>
              </w:rPr>
              <w:t xml:space="preserve"> (</w:t>
            </w:r>
            <w:proofErr w:type="spellStart"/>
            <w:r w:rsidRPr="00901EB7">
              <w:rPr>
                <w:rFonts w:cs="Arial"/>
                <w:sz w:val="16"/>
                <w:szCs w:val="16"/>
                <w:lang w:val="es-ES"/>
              </w:rPr>
              <w:t>Rendle</w:t>
            </w:r>
            <w:proofErr w:type="spellEnd"/>
            <w:r w:rsidRPr="00901EB7">
              <w:rPr>
                <w:rFonts w:cs="Arial"/>
                <w:sz w:val="16"/>
                <w:szCs w:val="16"/>
                <w:lang w:val="es-ES"/>
              </w:rPr>
              <w:t xml:space="preserve">) </w:t>
            </w:r>
            <w:proofErr w:type="spellStart"/>
            <w:r w:rsidRPr="00901EB7">
              <w:rPr>
                <w:rFonts w:cs="Arial"/>
                <w:sz w:val="16"/>
                <w:szCs w:val="16"/>
                <w:lang w:val="es-ES"/>
              </w:rPr>
              <w:t>Morrone</w:t>
            </w:r>
            <w:proofErr w:type="spellEnd"/>
            <w:r w:rsidRPr="00901EB7">
              <w:rPr>
                <w:rFonts w:cs="Arial"/>
                <w:sz w:val="16"/>
                <w:szCs w:val="16"/>
                <w:lang w:val="es-ES"/>
              </w:rPr>
              <w:t xml:space="preserve"> &amp; Zuloaga (</w:t>
            </w:r>
            <w:proofErr w:type="spellStart"/>
            <w:r w:rsidRPr="00901EB7">
              <w:rPr>
                <w:rFonts w:cs="Arial"/>
                <w:sz w:val="16"/>
                <w:szCs w:val="16"/>
                <w:lang w:val="es-ES"/>
              </w:rPr>
              <w:t>Brachiaria</w:t>
            </w:r>
            <w:proofErr w:type="spellEnd"/>
            <w:r w:rsidRPr="00901EB7">
              <w:rPr>
                <w:rFonts w:cs="Arial"/>
                <w:sz w:val="16"/>
                <w:szCs w:val="16"/>
                <w:lang w:val="es-ES"/>
              </w:rPr>
              <w:t xml:space="preserve"> </w:t>
            </w:r>
            <w:proofErr w:type="spellStart"/>
            <w:r w:rsidRPr="00901EB7">
              <w:rPr>
                <w:rFonts w:cs="Arial"/>
                <w:sz w:val="16"/>
                <w:szCs w:val="16"/>
                <w:lang w:val="es-ES"/>
              </w:rPr>
              <w:t>humidicola</w:t>
            </w:r>
            <w:proofErr w:type="spellEnd"/>
            <w:r w:rsidRPr="00901EB7">
              <w:rPr>
                <w:rFonts w:cs="Arial"/>
                <w:sz w:val="16"/>
                <w:szCs w:val="16"/>
                <w:lang w:val="es-ES"/>
              </w:rPr>
              <w:t xml:space="preserve"> (</w:t>
            </w:r>
            <w:proofErr w:type="spellStart"/>
            <w:r w:rsidRPr="00901EB7">
              <w:rPr>
                <w:rFonts w:cs="Arial"/>
                <w:sz w:val="16"/>
                <w:szCs w:val="16"/>
                <w:lang w:val="es-ES"/>
              </w:rPr>
              <w:t>Rendle</w:t>
            </w:r>
            <w:proofErr w:type="spellEnd"/>
            <w:r w:rsidRPr="00901EB7">
              <w:rPr>
                <w:rFonts w:cs="Arial"/>
                <w:sz w:val="16"/>
                <w:szCs w:val="16"/>
                <w:lang w:val="es-ES"/>
              </w:rPr>
              <w:t xml:space="preserve">) </w:t>
            </w:r>
            <w:proofErr w:type="spellStart"/>
            <w:r w:rsidRPr="00901EB7">
              <w:rPr>
                <w:rFonts w:cs="Arial"/>
                <w:sz w:val="16"/>
                <w:szCs w:val="16"/>
                <w:lang w:val="es-ES"/>
              </w:rPr>
              <w:t>Schweick</w:t>
            </w:r>
            <w:proofErr w:type="spellEnd"/>
            <w:r w:rsidRPr="00901EB7">
              <w:rPr>
                <w:rFonts w:cs="Arial"/>
                <w:sz w:val="16"/>
                <w:szCs w:val="16"/>
                <w:lang w:val="es-ES"/>
              </w:rPr>
              <w:t xml:space="preserve">.);  </w:t>
            </w:r>
            <w:r w:rsidRPr="00901EB7">
              <w:rPr>
                <w:rFonts w:cs="Arial"/>
                <w:sz w:val="16"/>
                <w:szCs w:val="16"/>
                <w:lang w:val="es-ES"/>
              </w:rPr>
              <w:br/>
            </w:r>
            <w:proofErr w:type="spellStart"/>
            <w:r w:rsidRPr="00901EB7">
              <w:rPr>
                <w:rFonts w:cs="Arial"/>
                <w:sz w:val="16"/>
                <w:szCs w:val="16"/>
                <w:lang w:val="es-ES"/>
              </w:rPr>
              <w:t>Urochloa</w:t>
            </w:r>
            <w:proofErr w:type="spellEnd"/>
            <w:r w:rsidRPr="00901EB7">
              <w:rPr>
                <w:rFonts w:cs="Arial"/>
                <w:sz w:val="16"/>
                <w:szCs w:val="16"/>
                <w:lang w:val="es-ES"/>
              </w:rPr>
              <w:t xml:space="preserve"> </w:t>
            </w:r>
            <w:proofErr w:type="spellStart"/>
            <w:r w:rsidRPr="00901EB7">
              <w:rPr>
                <w:rFonts w:cs="Arial"/>
                <w:sz w:val="16"/>
                <w:szCs w:val="16"/>
                <w:lang w:val="es-ES"/>
              </w:rPr>
              <w:t>ruziziensis</w:t>
            </w:r>
            <w:proofErr w:type="spellEnd"/>
            <w:r w:rsidRPr="00901EB7">
              <w:rPr>
                <w:rFonts w:cs="Arial"/>
                <w:sz w:val="16"/>
                <w:szCs w:val="16"/>
                <w:lang w:val="es-ES"/>
              </w:rPr>
              <w:t xml:space="preserve"> (R. </w:t>
            </w:r>
            <w:proofErr w:type="spellStart"/>
            <w:r w:rsidRPr="00901EB7">
              <w:rPr>
                <w:rFonts w:cs="Arial"/>
                <w:sz w:val="16"/>
                <w:szCs w:val="16"/>
                <w:lang w:val="es-ES"/>
              </w:rPr>
              <w:t>Germ</w:t>
            </w:r>
            <w:proofErr w:type="spellEnd"/>
            <w:r w:rsidRPr="00901EB7">
              <w:rPr>
                <w:rFonts w:cs="Arial"/>
                <w:sz w:val="16"/>
                <w:szCs w:val="16"/>
                <w:lang w:val="es-ES"/>
              </w:rPr>
              <w:t xml:space="preserve">. </w:t>
            </w:r>
            <w:r w:rsidRPr="00AD4647">
              <w:rPr>
                <w:rFonts w:cs="Arial"/>
                <w:sz w:val="16"/>
                <w:szCs w:val="16"/>
              </w:rPr>
              <w:t xml:space="preserve">&amp; C. M. </w:t>
            </w:r>
            <w:proofErr w:type="spellStart"/>
            <w:r w:rsidRPr="00AD4647">
              <w:rPr>
                <w:rFonts w:cs="Arial"/>
                <w:sz w:val="16"/>
                <w:szCs w:val="16"/>
              </w:rPr>
              <w:t>Evrard</w:t>
            </w:r>
            <w:proofErr w:type="spellEnd"/>
            <w:r w:rsidRPr="00AD4647">
              <w:rPr>
                <w:rFonts w:cs="Arial"/>
                <w:sz w:val="16"/>
                <w:szCs w:val="16"/>
              </w:rPr>
              <w:t xml:space="preserve">) </w:t>
            </w:r>
            <w:proofErr w:type="spellStart"/>
            <w:r w:rsidRPr="00AD4647">
              <w:rPr>
                <w:rFonts w:cs="Arial"/>
                <w:sz w:val="16"/>
                <w:szCs w:val="16"/>
              </w:rPr>
              <w:t>Morrone</w:t>
            </w:r>
            <w:proofErr w:type="spellEnd"/>
            <w:r w:rsidRPr="00AD4647">
              <w:rPr>
                <w:rFonts w:cs="Arial"/>
                <w:sz w:val="16"/>
                <w:szCs w:val="16"/>
              </w:rPr>
              <w:t xml:space="preserve"> &amp; </w:t>
            </w:r>
            <w:proofErr w:type="spellStart"/>
            <w:r w:rsidRPr="00AD4647">
              <w:rPr>
                <w:rFonts w:cs="Arial"/>
                <w:sz w:val="16"/>
                <w:szCs w:val="16"/>
              </w:rPr>
              <w:t>Zuloaga</w:t>
            </w:r>
            <w:proofErr w:type="spellEnd"/>
            <w:r w:rsidRPr="00AD4647">
              <w:rPr>
                <w:rFonts w:cs="Arial"/>
                <w:sz w:val="16"/>
                <w:szCs w:val="16"/>
              </w:rPr>
              <w:t xml:space="preserve"> (</w:t>
            </w:r>
            <w:proofErr w:type="spellStart"/>
            <w:r w:rsidRPr="00AD4647">
              <w:rPr>
                <w:rFonts w:cs="Arial"/>
                <w:sz w:val="16"/>
                <w:szCs w:val="16"/>
              </w:rPr>
              <w:t>Brachiaria</w:t>
            </w:r>
            <w:proofErr w:type="spellEnd"/>
            <w:r w:rsidRPr="00AD4647">
              <w:rPr>
                <w:rFonts w:cs="Arial"/>
                <w:sz w:val="16"/>
                <w:szCs w:val="16"/>
              </w:rPr>
              <w:t xml:space="preserve"> </w:t>
            </w:r>
            <w:proofErr w:type="spellStart"/>
            <w:r w:rsidRPr="00AD4647">
              <w:rPr>
                <w:rFonts w:cs="Arial"/>
                <w:sz w:val="16"/>
                <w:szCs w:val="16"/>
              </w:rPr>
              <w:t>ruziziensis</w:t>
            </w:r>
            <w:proofErr w:type="spellEnd"/>
            <w:r w:rsidRPr="00AD4647">
              <w:rPr>
                <w:rFonts w:cs="Arial"/>
                <w:sz w:val="16"/>
                <w:szCs w:val="16"/>
              </w:rPr>
              <w:t xml:space="preserve"> R. Germ. &amp; C. M. </w:t>
            </w:r>
            <w:proofErr w:type="spellStart"/>
            <w:r w:rsidRPr="00AD4647">
              <w:rPr>
                <w:rFonts w:cs="Arial"/>
                <w:sz w:val="16"/>
                <w:szCs w:val="16"/>
              </w:rPr>
              <w:t>Evrard</w:t>
            </w:r>
            <w:proofErr w:type="spellEnd"/>
            <w:r w:rsidRPr="00AD4647">
              <w:rPr>
                <w:rFonts w:cs="Arial"/>
                <w:sz w:val="16"/>
                <w:szCs w:val="16"/>
              </w:rPr>
              <w:t>)</w:t>
            </w:r>
          </w:p>
        </w:tc>
      </w:tr>
      <w:tr w:rsidR="00CE6B11" w:rsidRPr="00876128" w:rsidTr="00491B3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E6B11" w:rsidRPr="00AD4647" w:rsidRDefault="00CE6B11" w:rsidP="00491B38">
            <w:pPr>
              <w:spacing w:before="60" w:after="120"/>
              <w:ind w:left="-36"/>
              <w:jc w:val="left"/>
              <w:rPr>
                <w:rFonts w:eastAsia="MS Mincho" w:cs="Arial"/>
                <w:bCs/>
                <w:sz w:val="16"/>
                <w:szCs w:val="16"/>
                <w:u w:val="single"/>
                <w:lang w:val="fr-FR" w:eastAsia="ja-JP"/>
              </w:rPr>
            </w:pPr>
            <w:r w:rsidRPr="0038346D">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Weizen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Triticum</w:t>
            </w:r>
            <w:proofErr w:type="spellEnd"/>
            <w:r w:rsidRPr="00AD4647">
              <w:rPr>
                <w:rFonts w:cs="Arial"/>
                <w:sz w:val="16"/>
                <w:lang w:val="fr-FR"/>
              </w:rPr>
              <w:t xml:space="preserve"> </w:t>
            </w:r>
            <w:proofErr w:type="spellStart"/>
            <w:r w:rsidRPr="00AD4647">
              <w:rPr>
                <w:rFonts w:cs="Arial"/>
                <w:sz w:val="16"/>
                <w:lang w:val="fr-FR"/>
              </w:rPr>
              <w:t>aestivum</w:t>
            </w:r>
            <w:proofErr w:type="spellEnd"/>
            <w:r w:rsidRPr="00AD4647">
              <w:rPr>
                <w:rFonts w:cs="Arial"/>
                <w:sz w:val="16"/>
                <w:lang w:val="fr-FR"/>
              </w:rPr>
              <w:t xml:space="preserve"> L.</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Lettuce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Lechuga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 xml:space="preserve">Lactuca </w:t>
            </w:r>
            <w:proofErr w:type="spellStart"/>
            <w:r w:rsidRPr="00AD4647">
              <w:rPr>
                <w:rFonts w:cs="Arial"/>
                <w:sz w:val="16"/>
                <w:lang w:val="fr-FR"/>
              </w:rPr>
              <w:t>sativa</w:t>
            </w:r>
            <w:proofErr w:type="spellEnd"/>
            <w:r w:rsidRPr="00AD4647">
              <w:rPr>
                <w:rFonts w:cs="Arial"/>
                <w:sz w:val="16"/>
                <w:lang w:val="fr-FR"/>
              </w:rPr>
              <w:t xml:space="preserve"> L.</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Freesie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Fresia</w:t>
            </w:r>
            <w:proofErr w:type="spellEnd"/>
            <w:r w:rsidRPr="00AD4647">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 xml:space="preserve">Freesia </w:t>
            </w:r>
            <w:proofErr w:type="spellStart"/>
            <w:r w:rsidRPr="00AD4647">
              <w:rPr>
                <w:rFonts w:cs="Arial"/>
                <w:sz w:val="16"/>
                <w:lang w:val="fr-FR"/>
              </w:rPr>
              <w:t>Eckl</w:t>
            </w:r>
            <w:proofErr w:type="spellEnd"/>
            <w:r w:rsidRPr="00AD4647">
              <w:rPr>
                <w:rFonts w:cs="Arial"/>
                <w:sz w:val="16"/>
                <w:lang w:val="fr-FR"/>
              </w:rPr>
              <w:t>. ex Klatt</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Chestnut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Kastanie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Castaño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Castanea</w:t>
            </w:r>
            <w:proofErr w:type="spellEnd"/>
            <w:r w:rsidRPr="00AD4647">
              <w:rPr>
                <w:rFonts w:cs="Arial"/>
                <w:sz w:val="16"/>
                <w:lang w:val="fr-FR"/>
              </w:rPr>
              <w:t xml:space="preserve"> </w:t>
            </w:r>
            <w:proofErr w:type="spellStart"/>
            <w:r w:rsidRPr="00AD4647">
              <w:rPr>
                <w:rFonts w:cs="Arial"/>
                <w:sz w:val="16"/>
                <w:lang w:val="fr-FR"/>
              </w:rPr>
              <w:t>sativa</w:t>
            </w:r>
            <w:proofErr w:type="spellEnd"/>
            <w:r w:rsidRPr="00AD4647">
              <w:rPr>
                <w:rFonts w:cs="Arial"/>
                <w:sz w:val="16"/>
                <w:lang w:val="fr-FR"/>
              </w:rPr>
              <w:t xml:space="preserve"> Mill.</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Walnut</w:t>
            </w:r>
            <w:proofErr w:type="spellEnd"/>
            <w:r w:rsidRPr="00AD464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Walnuß</w:t>
            </w:r>
            <w:proofErr w:type="spellEnd"/>
            <w:r w:rsidRPr="00AD464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Nogal</w:t>
            </w:r>
            <w:proofErr w:type="spellEnd"/>
            <w:r w:rsidRPr="00AD4647">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Juglans</w:t>
            </w:r>
            <w:proofErr w:type="spellEnd"/>
            <w:r w:rsidRPr="00AD4647">
              <w:rPr>
                <w:rFonts w:cs="Arial"/>
                <w:sz w:val="16"/>
                <w:lang w:val="fr-FR"/>
              </w:rPr>
              <w:t xml:space="preserve"> </w:t>
            </w:r>
            <w:proofErr w:type="spellStart"/>
            <w:r w:rsidRPr="00AD4647">
              <w:rPr>
                <w:rFonts w:cs="Arial"/>
                <w:sz w:val="16"/>
                <w:lang w:val="fr-FR"/>
              </w:rPr>
              <w:t>regia</w:t>
            </w:r>
            <w:proofErr w:type="spellEnd"/>
            <w:r w:rsidRPr="00AD4647">
              <w:rPr>
                <w:rFonts w:cs="Arial"/>
                <w:sz w:val="16"/>
                <w:lang w:val="fr-FR"/>
              </w:rPr>
              <w:t xml:space="preserve"> L.</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IT</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Leaf</w:t>
            </w:r>
            <w:proofErr w:type="spellEnd"/>
            <w:r w:rsidRPr="00AD4647">
              <w:rPr>
                <w:rFonts w:cs="Arial"/>
                <w:sz w:val="16"/>
                <w:lang w:val="fr-FR"/>
              </w:rPr>
              <w:t xml:space="preserve"> </w:t>
            </w:r>
            <w:proofErr w:type="spellStart"/>
            <w:r w:rsidRPr="00AD4647">
              <w:rPr>
                <w:rFonts w:cs="Arial"/>
                <w:sz w:val="16"/>
                <w:lang w:val="fr-FR"/>
              </w:rPr>
              <w:t>Chicory</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Blattzichorie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Achicoria</w:t>
            </w:r>
            <w:proofErr w:type="spellEnd"/>
            <w:r w:rsidRPr="00AD4647">
              <w:rPr>
                <w:rFonts w:cs="Arial"/>
                <w:sz w:val="16"/>
                <w:lang w:val="fr-FR"/>
              </w:rPr>
              <w:t xml:space="preserve"> de </w:t>
            </w:r>
            <w:proofErr w:type="spellStart"/>
            <w:r w:rsidRPr="00AD4647">
              <w:rPr>
                <w:rFonts w:cs="Arial"/>
                <w:sz w:val="16"/>
                <w:lang w:val="fr-FR"/>
              </w:rPr>
              <w:t>hoja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4077BC" w:rsidRDefault="00CE6B11" w:rsidP="00491B38">
            <w:pPr>
              <w:jc w:val="left"/>
              <w:rPr>
                <w:rFonts w:cs="Arial"/>
                <w:sz w:val="16"/>
              </w:rPr>
            </w:pPr>
            <w:proofErr w:type="spellStart"/>
            <w:r w:rsidRPr="004077BC">
              <w:rPr>
                <w:rFonts w:cs="Arial"/>
                <w:sz w:val="16"/>
              </w:rPr>
              <w:t>Cichorium</w:t>
            </w:r>
            <w:proofErr w:type="spellEnd"/>
            <w:r w:rsidRPr="004077BC">
              <w:rPr>
                <w:rFonts w:cs="Arial"/>
                <w:sz w:val="16"/>
              </w:rPr>
              <w:t xml:space="preserve"> </w:t>
            </w:r>
            <w:proofErr w:type="spellStart"/>
            <w:r w:rsidRPr="004077BC">
              <w:rPr>
                <w:rFonts w:cs="Arial"/>
                <w:sz w:val="16"/>
              </w:rPr>
              <w:t>intybus</w:t>
            </w:r>
            <w:proofErr w:type="spellEnd"/>
            <w:r w:rsidRPr="004077BC">
              <w:rPr>
                <w:rFonts w:cs="Arial"/>
                <w:sz w:val="16"/>
              </w:rPr>
              <w:t xml:space="preserve"> L. var. </w:t>
            </w:r>
            <w:proofErr w:type="spellStart"/>
            <w:r w:rsidRPr="004077BC">
              <w:rPr>
                <w:rFonts w:cs="Arial"/>
                <w:sz w:val="16"/>
              </w:rPr>
              <w:t>foliosum</w:t>
            </w:r>
            <w:proofErr w:type="spellEnd"/>
            <w:r w:rsidRPr="004077BC">
              <w:rPr>
                <w:rFonts w:cs="Arial"/>
                <w:sz w:val="16"/>
              </w:rPr>
              <w:t xml:space="preserve"> </w:t>
            </w:r>
            <w:proofErr w:type="spellStart"/>
            <w:r w:rsidRPr="004077BC">
              <w:rPr>
                <w:rFonts w:cs="Arial"/>
                <w:sz w:val="16"/>
              </w:rPr>
              <w:t>Hegi</w:t>
            </w:r>
            <w:proofErr w:type="spellEnd"/>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 xml:space="preserve">Witloof, </w:t>
            </w:r>
            <w:proofErr w:type="spellStart"/>
            <w:r w:rsidRPr="00AD4647">
              <w:rPr>
                <w:rFonts w:cs="Arial"/>
                <w:sz w:val="16"/>
                <w:lang w:val="fr-FR"/>
              </w:rPr>
              <w:t>Chicory</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Endivia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Cichorium</w:t>
            </w:r>
            <w:proofErr w:type="spellEnd"/>
            <w:r w:rsidRPr="00AD4647">
              <w:rPr>
                <w:rFonts w:cs="Arial"/>
                <w:sz w:val="16"/>
                <w:lang w:val="fr-FR"/>
              </w:rPr>
              <w:t xml:space="preserve"> </w:t>
            </w:r>
            <w:proofErr w:type="spellStart"/>
            <w:r w:rsidRPr="00AD4647">
              <w:rPr>
                <w:rFonts w:cs="Arial"/>
                <w:sz w:val="16"/>
                <w:lang w:val="fr-FR"/>
              </w:rPr>
              <w:t>intybus</w:t>
            </w:r>
            <w:proofErr w:type="spellEnd"/>
            <w:r w:rsidRPr="00AD4647">
              <w:rPr>
                <w:rFonts w:cs="Arial"/>
                <w:sz w:val="16"/>
                <w:lang w:val="fr-FR"/>
              </w:rPr>
              <w:t xml:space="preserve"> L. </w:t>
            </w:r>
            <w:proofErr w:type="spellStart"/>
            <w:r w:rsidRPr="00AD4647">
              <w:rPr>
                <w:rFonts w:cs="Arial"/>
                <w:sz w:val="16"/>
                <w:lang w:val="fr-FR"/>
              </w:rPr>
              <w:t>partim</w:t>
            </w:r>
            <w:proofErr w:type="spellEnd"/>
          </w:p>
        </w:tc>
      </w:tr>
      <w:tr w:rsidR="00CE6B11" w:rsidRPr="00573881"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Petunia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Petunie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Petunia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573881" w:rsidRDefault="00CE6B11" w:rsidP="00491B38">
            <w:pPr>
              <w:jc w:val="left"/>
              <w:rPr>
                <w:rFonts w:cs="Arial"/>
                <w:sz w:val="16"/>
              </w:rPr>
            </w:pPr>
            <w:r w:rsidRPr="00573881">
              <w:rPr>
                <w:rFonts w:cs="Arial"/>
                <w:sz w:val="16"/>
              </w:rPr>
              <w:t xml:space="preserve">Petunia </w:t>
            </w:r>
            <w:proofErr w:type="spellStart"/>
            <w:r w:rsidRPr="00573881">
              <w:rPr>
                <w:rFonts w:cs="Arial"/>
                <w:sz w:val="16"/>
              </w:rPr>
              <w:t>Juss</w:t>
            </w:r>
            <w:proofErr w:type="spellEnd"/>
            <w:r w:rsidRPr="00573881">
              <w:rPr>
                <w:rFonts w:cs="Arial"/>
                <w:sz w:val="16"/>
              </w:rPr>
              <w:t xml:space="preserve">.; </w:t>
            </w:r>
            <w:proofErr w:type="spellStart"/>
            <w:r w:rsidRPr="00573881">
              <w:rPr>
                <w:rFonts w:cs="Arial"/>
                <w:sz w:val="16"/>
              </w:rPr>
              <w:t>xPetchoa</w:t>
            </w:r>
            <w:proofErr w:type="spellEnd"/>
            <w:r w:rsidRPr="00573881">
              <w:rPr>
                <w:rFonts w:cs="Arial"/>
                <w:sz w:val="16"/>
              </w:rPr>
              <w:t xml:space="preserve"> J. M. H. Shaw</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Papaya</w:t>
            </w:r>
            <w:proofErr w:type="spellEnd"/>
            <w:r w:rsidRPr="00AD4647">
              <w:rPr>
                <w:rFonts w:cs="Arial"/>
                <w:sz w:val="16"/>
                <w:lang w:val="fr-FR"/>
              </w:rPr>
              <w:t xml:space="preserve">, </w:t>
            </w:r>
            <w:proofErr w:type="spellStart"/>
            <w:r w:rsidRPr="00AD4647">
              <w:rPr>
                <w:rFonts w:cs="Arial"/>
                <w:sz w:val="16"/>
                <w:lang w:val="fr-FR"/>
              </w:rPr>
              <w:t>Pa</w:t>
            </w:r>
            <w:r>
              <w:rPr>
                <w:rFonts w:cs="Arial"/>
                <w:sz w:val="16"/>
                <w:lang w:val="fr-FR"/>
              </w:rPr>
              <w:t>w</w:t>
            </w:r>
            <w:r w:rsidRPr="00AD4647">
              <w:rPr>
                <w:rFonts w:cs="Arial"/>
                <w:sz w:val="16"/>
                <w:lang w:val="fr-FR"/>
              </w:rPr>
              <w:t>paw</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Melonenbaum</w:t>
            </w:r>
            <w:proofErr w:type="spellEnd"/>
            <w:r w:rsidRPr="00AD4647">
              <w:rPr>
                <w:rFonts w:cs="Arial"/>
                <w:sz w:val="16"/>
                <w:lang w:val="fr-FR"/>
              </w:rPr>
              <w:t xml:space="preserve">, </w:t>
            </w:r>
            <w:proofErr w:type="spellStart"/>
            <w:r w:rsidRPr="00AD4647">
              <w:rPr>
                <w:rFonts w:cs="Arial"/>
                <w:sz w:val="16"/>
                <w:lang w:val="fr-FR"/>
              </w:rPr>
              <w:t>Papaya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Papayo</w:t>
            </w:r>
            <w:proofErr w:type="spellEnd"/>
            <w:r w:rsidRPr="00AD4647">
              <w:rPr>
                <w:rFonts w:cs="Arial"/>
                <w:sz w:val="16"/>
                <w:lang w:val="fr-FR"/>
              </w:rPr>
              <w:t xml:space="preserve">, </w:t>
            </w:r>
            <w:proofErr w:type="spellStart"/>
            <w:r w:rsidRPr="00AD4647">
              <w:rPr>
                <w:rFonts w:cs="Arial"/>
                <w:sz w:val="16"/>
                <w:lang w:val="fr-FR"/>
              </w:rPr>
              <w:t>Lechosa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fr-FR"/>
              </w:rPr>
            </w:pPr>
            <w:proofErr w:type="spellStart"/>
            <w:r w:rsidRPr="00AD4647">
              <w:rPr>
                <w:rFonts w:cs="Arial"/>
                <w:sz w:val="16"/>
                <w:lang w:val="fr-FR"/>
              </w:rPr>
              <w:t>Carica</w:t>
            </w:r>
            <w:proofErr w:type="spellEnd"/>
            <w:r w:rsidRPr="00AD4647">
              <w:rPr>
                <w:rFonts w:cs="Arial"/>
                <w:sz w:val="16"/>
                <w:lang w:val="fr-FR"/>
              </w:rPr>
              <w:t xml:space="preserve"> </w:t>
            </w:r>
            <w:proofErr w:type="spellStart"/>
            <w:r w:rsidRPr="00AD4647">
              <w:rPr>
                <w:rFonts w:cs="Arial"/>
                <w:sz w:val="16"/>
                <w:lang w:val="fr-FR"/>
              </w:rPr>
              <w:t>papaya</w:t>
            </w:r>
            <w:proofErr w:type="spellEnd"/>
            <w:r w:rsidRPr="00AD4647">
              <w:rPr>
                <w:rFonts w:cs="Arial"/>
                <w:sz w:val="16"/>
                <w:lang w:val="fr-FR"/>
              </w:rPr>
              <w:t xml:space="preserve"> L.</w:t>
            </w:r>
          </w:p>
        </w:tc>
      </w:tr>
      <w:tr w:rsidR="00CE6B11" w:rsidRPr="00876128" w:rsidTr="00491B3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E6B11" w:rsidRPr="00AD4647" w:rsidRDefault="00CE6B11" w:rsidP="00491B38">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keepNext/>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keepNext/>
              <w:jc w:val="left"/>
              <w:rPr>
                <w:rFonts w:cs="Arial"/>
                <w:sz w:val="16"/>
                <w:lang w:val="pt-BR"/>
              </w:rPr>
            </w:pPr>
            <w:r w:rsidRPr="00AD4647">
              <w:rPr>
                <w:rFonts w:cs="Arial"/>
                <w:sz w:val="16"/>
                <w:lang w:val="pt-BR"/>
              </w:rPr>
              <w:t>Solanum lycopersicum (L.) Karst. ex. Farw.</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rPr>
            </w:pPr>
            <w:r w:rsidRPr="00AD4647">
              <w:rPr>
                <w:rFonts w:cs="Arial"/>
                <w:sz w:val="16"/>
              </w:rPr>
              <w:t xml:space="preserve">TG/194/1 and document TC/53/26 </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Lavandula L.</w:t>
            </w:r>
          </w:p>
        </w:tc>
      </w:tr>
      <w:tr w:rsidR="00CE6B11" w:rsidRPr="00AD4647"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Dianella Lam. ex Juss.</w:t>
            </w:r>
          </w:p>
        </w:tc>
      </w:tr>
      <w:tr w:rsidR="00CE6B11" w:rsidRPr="00A26B01" w:rsidTr="00491B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E6B11" w:rsidRPr="00AD4647" w:rsidRDefault="00CE6B11" w:rsidP="00491B38">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CE6B11" w:rsidRPr="00AD4647" w:rsidRDefault="00CE6B11" w:rsidP="00491B38">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CE6B11" w:rsidRDefault="00CE6B11" w:rsidP="00CE6B11">
      <w:pPr>
        <w:rPr>
          <w:rFonts w:cs="Arial"/>
          <w:snapToGrid w:val="0"/>
          <w:lang w:val="pt-BR"/>
        </w:rPr>
      </w:pPr>
    </w:p>
    <w:p w:rsidR="00C947DF" w:rsidRPr="006D5439" w:rsidRDefault="00C947DF" w:rsidP="00C947DF">
      <w:pPr>
        <w:numPr>
          <w:ilvl w:val="12"/>
          <w:numId w:val="0"/>
        </w:numPr>
        <w:tabs>
          <w:tab w:val="left" w:pos="5387"/>
        </w:tabs>
        <w:ind w:left="4820"/>
        <w:rPr>
          <w:i/>
        </w:rPr>
      </w:pPr>
      <w:r w:rsidRPr="006D5439">
        <w:rPr>
          <w:i/>
        </w:rPr>
        <w:fldChar w:fldCharType="begin"/>
      </w:r>
      <w:r w:rsidRPr="006D5439">
        <w:rPr>
          <w:i/>
        </w:rPr>
        <w:instrText xml:space="preserve"> AUTONUM  </w:instrText>
      </w:r>
      <w:r w:rsidRPr="006D5439">
        <w:rPr>
          <w:i/>
        </w:rPr>
        <w:fldChar w:fldCharType="end"/>
      </w:r>
      <w:r w:rsidRPr="006D5439">
        <w:rPr>
          <w:i/>
        </w:rPr>
        <w:tab/>
        <w:t>The Council is invited to note this report.</w:t>
      </w:r>
    </w:p>
    <w:p w:rsidR="00C947DF" w:rsidRDefault="00C947DF" w:rsidP="00C947DF"/>
    <w:p w:rsidR="006B255F" w:rsidRDefault="006B255F" w:rsidP="00C947DF"/>
    <w:p w:rsidR="006B255F" w:rsidRPr="006D5439" w:rsidRDefault="006B255F" w:rsidP="00C947DF"/>
    <w:p w:rsidR="00C947DF" w:rsidRPr="006D5439" w:rsidRDefault="00C947DF" w:rsidP="00C947DF">
      <w:pPr>
        <w:jc w:val="right"/>
      </w:pPr>
      <w:r w:rsidRPr="006D5439">
        <w:t>[Annexes follow]</w:t>
      </w:r>
    </w:p>
    <w:p w:rsidR="00C947DF" w:rsidRPr="006D5439" w:rsidRDefault="00C947DF" w:rsidP="00C947DF">
      <w:pPr>
        <w:jc w:val="left"/>
        <w:sectPr w:rsidR="00C947DF" w:rsidRPr="006D5439" w:rsidSect="00C947DF">
          <w:headerReference w:type="default" r:id="rId10"/>
          <w:pgSz w:w="11907" w:h="16840" w:code="9"/>
          <w:pgMar w:top="510" w:right="1134" w:bottom="1134" w:left="1134" w:header="510" w:footer="525" w:gutter="0"/>
          <w:cols w:space="720"/>
          <w:titlePg/>
        </w:sectPr>
      </w:pPr>
    </w:p>
    <w:p w:rsidR="00C947DF" w:rsidRPr="006D5439" w:rsidRDefault="00C947DF" w:rsidP="00C947DF">
      <w:pPr>
        <w:jc w:val="center"/>
      </w:pPr>
      <w:r w:rsidRPr="006D5439">
        <w:t>C/51/3</w:t>
      </w:r>
    </w:p>
    <w:p w:rsidR="00C947DF" w:rsidRPr="006D5439" w:rsidRDefault="00C947DF" w:rsidP="00C947DF">
      <w:pPr>
        <w:jc w:val="center"/>
      </w:pPr>
    </w:p>
    <w:p w:rsidR="00C947DF" w:rsidRPr="006D5439" w:rsidRDefault="00C947DF" w:rsidP="00C947DF">
      <w:pPr>
        <w:jc w:val="center"/>
      </w:pPr>
      <w:bookmarkStart w:id="21" w:name="_Toc207102117"/>
      <w:bookmarkStart w:id="22" w:name="_Toc207164762"/>
      <w:r w:rsidRPr="006D5439">
        <w:t>ANNEX I</w:t>
      </w:r>
      <w:bookmarkEnd w:id="21"/>
      <w:bookmarkEnd w:id="22"/>
    </w:p>
    <w:p w:rsidR="00C947DF" w:rsidRPr="006D5439" w:rsidRDefault="00C947DF" w:rsidP="00C947DF">
      <w:pPr>
        <w:jc w:val="center"/>
      </w:pPr>
    </w:p>
    <w:p w:rsidR="00C947DF" w:rsidRPr="006D5439" w:rsidRDefault="00C947DF" w:rsidP="00C947DF">
      <w:pPr>
        <w:jc w:val="center"/>
      </w:pPr>
    </w:p>
    <w:p w:rsidR="00C947DF" w:rsidRPr="006D5439" w:rsidRDefault="00C947DF" w:rsidP="00C947DF">
      <w:pPr>
        <w:jc w:val="center"/>
      </w:pPr>
      <w:r w:rsidRPr="006D5439">
        <w:t>MEMBERS OF THE UNION</w:t>
      </w:r>
    </w:p>
    <w:p w:rsidR="00C947DF" w:rsidRPr="006D5439" w:rsidRDefault="00C947DF" w:rsidP="00C947DF">
      <w:pPr>
        <w:jc w:val="center"/>
      </w:pPr>
    </w:p>
    <w:p w:rsidR="00C947DF" w:rsidRPr="006D5439" w:rsidRDefault="001D5D43" w:rsidP="00C947DF">
      <w:pPr>
        <w:jc w:val="center"/>
      </w:pPr>
      <w:r w:rsidRPr="006D5439">
        <w:t>September 30, 2017</w:t>
      </w:r>
    </w:p>
    <w:p w:rsidR="00C947DF" w:rsidRPr="006D5439" w:rsidRDefault="00C947DF" w:rsidP="00C947DF">
      <w:pPr>
        <w:jc w:val="center"/>
      </w:pPr>
    </w:p>
    <w:p w:rsidR="00C947DF" w:rsidRPr="006D5439" w:rsidRDefault="00C947DF" w:rsidP="00C947DF">
      <w:r w:rsidRPr="006D5439">
        <w:t xml:space="preserve">This document provides the status of the members of the Union in relation to the Convention and its various Acts, as of </w:t>
      </w:r>
      <w:r w:rsidR="001D5D43" w:rsidRPr="006D5439">
        <w:t>September 30, 2017</w:t>
      </w:r>
      <w:r w:rsidRPr="006D5439">
        <w:t xml:space="preserve"> (see Articles 31 and 32 of the 1961 Convention, Article 32(1) of the 1978 Act and Article 34(2) of the 1991 Act).</w:t>
      </w:r>
    </w:p>
    <w:p w:rsidR="00C947DF" w:rsidRPr="006D5439" w:rsidRDefault="00C947DF" w:rsidP="00C947DF"/>
    <w:p w:rsidR="00C947DF" w:rsidRPr="006D5439" w:rsidRDefault="00C947DF" w:rsidP="00C947DF">
      <w:r w:rsidRPr="006D5439">
        <w:t>- 1</w:t>
      </w:r>
      <w:r w:rsidRPr="006D5439">
        <w:rPr>
          <w:vertAlign w:val="superscript"/>
        </w:rPr>
        <w:t>st</w:t>
      </w:r>
      <w:r w:rsidRPr="006D5439">
        <w:t xml:space="preserve"> line:</w:t>
      </w:r>
      <w:r w:rsidRPr="006D5439">
        <w:tab/>
        <w:t>International Convention for the Protection of New Varieties of Plants of December 2, 1961</w:t>
      </w:r>
    </w:p>
    <w:p w:rsidR="00C947DF" w:rsidRPr="006D5439" w:rsidRDefault="00C947DF" w:rsidP="00C947DF">
      <w:r w:rsidRPr="006D5439">
        <w:t>- 2</w:t>
      </w:r>
      <w:r w:rsidRPr="006D5439">
        <w:rPr>
          <w:vertAlign w:val="superscript"/>
        </w:rPr>
        <w:t>nd</w:t>
      </w:r>
      <w:r w:rsidRPr="006D5439">
        <w:t xml:space="preserve"> line:</w:t>
      </w:r>
      <w:r w:rsidRPr="006D5439">
        <w:tab/>
        <w:t>Additional Act of November 10, 1972</w:t>
      </w:r>
    </w:p>
    <w:p w:rsidR="00C947DF" w:rsidRPr="006D5439" w:rsidRDefault="00C947DF" w:rsidP="00C947DF">
      <w:r w:rsidRPr="006D5439">
        <w:t>- 3</w:t>
      </w:r>
      <w:r w:rsidRPr="006D5439">
        <w:rPr>
          <w:vertAlign w:val="superscript"/>
        </w:rPr>
        <w:t>rd</w:t>
      </w:r>
      <w:r w:rsidRPr="006D5439">
        <w:t xml:space="preserve"> line:</w:t>
      </w:r>
      <w:r w:rsidRPr="006D5439">
        <w:tab/>
        <w:t>Act of October 23, 1978</w:t>
      </w:r>
    </w:p>
    <w:p w:rsidR="00C947DF" w:rsidRPr="006D5439" w:rsidRDefault="00C947DF" w:rsidP="00C947DF">
      <w:r w:rsidRPr="006D5439">
        <w:t>- 4</w:t>
      </w:r>
      <w:r w:rsidRPr="006D5439">
        <w:rPr>
          <w:vertAlign w:val="superscript"/>
        </w:rPr>
        <w:t>th</w:t>
      </w:r>
      <w:r w:rsidRPr="006D5439">
        <w:t xml:space="preserve"> line:</w:t>
      </w:r>
      <w:r w:rsidRPr="006D5439">
        <w:tab/>
        <w:t>Act of March 19, 1991</w:t>
      </w:r>
    </w:p>
    <w:p w:rsidR="00C947DF" w:rsidRPr="006D5439" w:rsidRDefault="00C947DF" w:rsidP="00C947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C947DF" w:rsidRPr="006D5439" w:rsidTr="00C947DF">
        <w:trPr>
          <w:cantSplit/>
          <w:tblHeader/>
          <w:jc w:val="center"/>
        </w:trPr>
        <w:tc>
          <w:tcPr>
            <w:tcW w:w="2665" w:type="dxa"/>
            <w:shd w:val="pct10" w:color="auto" w:fill="FFFFFF"/>
            <w:vAlign w:val="center"/>
          </w:tcPr>
          <w:p w:rsidR="00C947DF" w:rsidRPr="006D5439" w:rsidRDefault="00C947DF" w:rsidP="00C947DF">
            <w:pPr>
              <w:spacing w:before="80" w:after="80"/>
              <w:jc w:val="left"/>
              <w:rPr>
                <w:rFonts w:cs="Arial"/>
                <w:sz w:val="18"/>
                <w:szCs w:val="18"/>
              </w:rPr>
            </w:pPr>
            <w:r w:rsidRPr="006D5439">
              <w:rPr>
                <w:rFonts w:cs="Arial"/>
                <w:sz w:val="18"/>
                <w:szCs w:val="18"/>
              </w:rPr>
              <w:t>Member</w:t>
            </w:r>
          </w:p>
        </w:tc>
        <w:tc>
          <w:tcPr>
            <w:tcW w:w="2381" w:type="dxa"/>
            <w:shd w:val="pct10" w:color="auto" w:fill="FFFFFF"/>
            <w:vAlign w:val="center"/>
          </w:tcPr>
          <w:p w:rsidR="00C947DF" w:rsidRPr="006D5439" w:rsidRDefault="00C947DF" w:rsidP="00C947DF">
            <w:pPr>
              <w:spacing w:before="80" w:after="80"/>
              <w:jc w:val="left"/>
              <w:rPr>
                <w:rFonts w:cs="Arial"/>
                <w:sz w:val="18"/>
                <w:szCs w:val="18"/>
              </w:rPr>
            </w:pPr>
            <w:r w:rsidRPr="006D5439">
              <w:rPr>
                <w:rFonts w:cs="Arial"/>
                <w:sz w:val="18"/>
                <w:szCs w:val="18"/>
              </w:rPr>
              <w:t>Date of signature</w:t>
            </w:r>
          </w:p>
        </w:tc>
        <w:tc>
          <w:tcPr>
            <w:tcW w:w="2268" w:type="dxa"/>
            <w:shd w:val="pct10" w:color="auto" w:fill="FFFFFF"/>
            <w:vAlign w:val="center"/>
          </w:tcPr>
          <w:p w:rsidR="00C947DF" w:rsidRPr="006D5439" w:rsidRDefault="00C947DF" w:rsidP="00C947DF">
            <w:pPr>
              <w:spacing w:before="80" w:after="80"/>
              <w:jc w:val="left"/>
              <w:rPr>
                <w:rFonts w:cs="Arial"/>
                <w:sz w:val="18"/>
                <w:szCs w:val="18"/>
              </w:rPr>
            </w:pPr>
            <w:r w:rsidRPr="006D5439">
              <w:rPr>
                <w:rFonts w:cs="Arial"/>
                <w:sz w:val="18"/>
                <w:szCs w:val="18"/>
              </w:rPr>
              <w:t>Date of deposit of instrument of ratification, acceptance, approval or accession</w:t>
            </w:r>
          </w:p>
        </w:tc>
        <w:tc>
          <w:tcPr>
            <w:tcW w:w="2268" w:type="dxa"/>
            <w:shd w:val="pct10" w:color="auto" w:fill="FFFFFF"/>
            <w:vAlign w:val="center"/>
          </w:tcPr>
          <w:p w:rsidR="00C947DF" w:rsidRPr="006D5439" w:rsidRDefault="00C947DF" w:rsidP="00C947DF">
            <w:pPr>
              <w:spacing w:before="80" w:after="80"/>
              <w:jc w:val="left"/>
              <w:rPr>
                <w:rFonts w:cs="Arial"/>
                <w:sz w:val="18"/>
                <w:szCs w:val="18"/>
              </w:rPr>
            </w:pPr>
            <w:r w:rsidRPr="006D5439">
              <w:rPr>
                <w:rFonts w:cs="Arial"/>
                <w:sz w:val="18"/>
                <w:szCs w:val="18"/>
              </w:rPr>
              <w:t>Date of entry into force</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African Intellectual Property Organization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10, 2014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10, 2014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Albania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15, 2005</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15, 2005</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Argentina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25, 1994</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December 25, 1994</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Australia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February 1, 1989</w:t>
            </w:r>
            <w:r w:rsidRPr="006D5439">
              <w:rPr>
                <w:rFonts w:cs="Arial"/>
                <w:sz w:val="18"/>
                <w:szCs w:val="18"/>
              </w:rPr>
              <w:br/>
              <w:t>December 20, 1999</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March 1, 1989</w:t>
            </w:r>
            <w:r w:rsidRPr="006D5439">
              <w:rPr>
                <w:rFonts w:cs="Arial"/>
                <w:sz w:val="18"/>
                <w:szCs w:val="18"/>
              </w:rPr>
              <w:br/>
              <w:t>January 20, 2000</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Austria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June 14, 1994</w:t>
            </w:r>
            <w:r w:rsidRPr="006D5439">
              <w:rPr>
                <w:rFonts w:cs="Arial"/>
                <w:sz w:val="18"/>
                <w:szCs w:val="18"/>
              </w:rPr>
              <w:br/>
              <w:t>June 1, 2004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July 14, 1994</w:t>
            </w:r>
            <w:r w:rsidRPr="006D5439">
              <w:rPr>
                <w:rFonts w:cs="Arial"/>
                <w:sz w:val="18"/>
                <w:szCs w:val="18"/>
              </w:rPr>
              <w:br/>
              <w:t>July 1, 2004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Azerbaijan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9, 2004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9, 2004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Belarus</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5, 2002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January 5, 2003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Belgium</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December 2, 1961</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November 5, 1976</w:t>
            </w:r>
            <w:r w:rsidRPr="006D5439">
              <w:rPr>
                <w:rFonts w:cs="Arial"/>
                <w:sz w:val="18"/>
                <w:szCs w:val="18"/>
              </w:rPr>
              <w:br/>
              <w:t>November 5, 1976</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December 5, 1976</w:t>
            </w:r>
            <w:r w:rsidRPr="006D5439">
              <w:rPr>
                <w:rFonts w:cs="Arial"/>
                <w:sz w:val="18"/>
                <w:szCs w:val="18"/>
              </w:rPr>
              <w:br/>
              <w:t>February 11, 1977</w:t>
            </w:r>
            <w:r w:rsidRPr="006D5439">
              <w:rPr>
                <w:rFonts w:cs="Arial"/>
                <w:sz w:val="18"/>
                <w:szCs w:val="18"/>
              </w:rPr>
              <w:br/>
              <w:t>-</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Bolivia (</w:t>
            </w:r>
            <w:proofErr w:type="spellStart"/>
            <w:r w:rsidRPr="006D5439">
              <w:rPr>
                <w:rFonts w:cs="Arial"/>
                <w:sz w:val="18"/>
                <w:szCs w:val="18"/>
              </w:rPr>
              <w:t>Plurinational</w:t>
            </w:r>
            <w:proofErr w:type="spellEnd"/>
            <w:r w:rsidRPr="006D5439">
              <w:rPr>
                <w:rFonts w:cs="Arial"/>
                <w:sz w:val="18"/>
                <w:szCs w:val="18"/>
              </w:rPr>
              <w:t xml:space="preserve"> State of)</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21, 1999</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May 21, 1999</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Brazil</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23, 1999</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May 23, 1999</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Bulgaria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March 24, 1998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Canada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31, 1979</w:t>
            </w:r>
            <w:r w:rsidRPr="006D5439">
              <w:rPr>
                <w:rFonts w:cs="Arial"/>
                <w:sz w:val="18"/>
                <w:szCs w:val="18"/>
              </w:rPr>
              <w:br/>
              <w:t>March 9, 1992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February 4, 1991</w:t>
            </w:r>
            <w:r w:rsidRPr="006D5439">
              <w:rPr>
                <w:rFonts w:cs="Arial"/>
                <w:sz w:val="18"/>
                <w:szCs w:val="18"/>
              </w:rPr>
              <w:br/>
              <w:t>June 19, 2015</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March 4, 1991</w:t>
            </w:r>
            <w:r w:rsidRPr="006D5439">
              <w:rPr>
                <w:rFonts w:cs="Arial"/>
                <w:sz w:val="18"/>
                <w:szCs w:val="18"/>
              </w:rPr>
              <w:br/>
              <w:t>July 19, 2015</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Chile</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December 5, 1995</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January 5, 1996</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China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March 23, 1999</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23, 1999</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pStyle w:val="CommentText"/>
              <w:spacing w:before="80" w:after="80"/>
              <w:rPr>
                <w:rFonts w:ascii="Arial" w:hAnsi="Arial" w:cs="Arial"/>
                <w:sz w:val="18"/>
                <w:szCs w:val="18"/>
              </w:rPr>
            </w:pPr>
            <w:r w:rsidRPr="006D5439">
              <w:rPr>
                <w:rFonts w:ascii="Arial" w:hAnsi="Arial" w:cs="Arial"/>
                <w:sz w:val="18"/>
                <w:szCs w:val="18"/>
              </w:rPr>
              <w:t>Colombia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13, 1996</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13, 1996</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Costa Rica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12, 2008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January 12, 2009</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Croatia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1, 2001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1, 2001</w:t>
            </w:r>
          </w:p>
        </w:tc>
      </w:tr>
      <w:tr w:rsidR="00C947DF" w:rsidRPr="006D5439" w:rsidTr="00C947DF">
        <w:trPr>
          <w:cantSplit/>
          <w:jc w:val="center"/>
        </w:trPr>
        <w:tc>
          <w:tcPr>
            <w:tcW w:w="2665" w:type="dxa"/>
          </w:tcPr>
          <w:p w:rsidR="00C947DF" w:rsidRPr="006D5439" w:rsidRDefault="00C947DF" w:rsidP="00C947DF">
            <w:pPr>
              <w:keepNext/>
              <w:spacing w:before="80" w:after="80"/>
              <w:jc w:val="left"/>
              <w:rPr>
                <w:rFonts w:cs="Arial"/>
                <w:sz w:val="18"/>
                <w:szCs w:val="18"/>
              </w:rPr>
            </w:pPr>
            <w:r w:rsidRPr="006D5439">
              <w:rPr>
                <w:rFonts w:cs="Arial"/>
                <w:sz w:val="18"/>
                <w:szCs w:val="18"/>
              </w:rPr>
              <w:t>Czech Republic</w:t>
            </w:r>
            <w:r w:rsidRPr="006D5439">
              <w:rPr>
                <w:rStyle w:val="FootnoteReference"/>
                <w:rFonts w:cs="Arial"/>
                <w:sz w:val="18"/>
                <w:szCs w:val="18"/>
              </w:rPr>
              <w:footnoteReference w:id="3"/>
            </w:r>
            <w:r w:rsidRPr="006D5439">
              <w:rPr>
                <w:rFonts w:cs="Arial"/>
                <w:sz w:val="18"/>
                <w:szCs w:val="18"/>
                <w:vertAlign w:val="superscript"/>
              </w:rPr>
              <w:t>/</w:t>
            </w:r>
          </w:p>
        </w:tc>
        <w:tc>
          <w:tcPr>
            <w:tcW w:w="2381" w:type="dxa"/>
          </w:tcPr>
          <w:p w:rsidR="00C947DF" w:rsidRPr="006D5439" w:rsidRDefault="00C947DF" w:rsidP="00C947DF">
            <w:pPr>
              <w:keepNext/>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keepNext/>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24, 2002</w:t>
            </w:r>
          </w:p>
        </w:tc>
        <w:tc>
          <w:tcPr>
            <w:tcW w:w="2268" w:type="dxa"/>
          </w:tcPr>
          <w:p w:rsidR="00C947DF" w:rsidRPr="006D5439" w:rsidRDefault="00C947DF" w:rsidP="00C947DF">
            <w:pPr>
              <w:keepNext/>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January 1, 1993</w:t>
            </w:r>
            <w:r w:rsidRPr="006D5439">
              <w:rPr>
                <w:rFonts w:cs="Arial"/>
                <w:sz w:val="18"/>
                <w:szCs w:val="18"/>
              </w:rPr>
              <w:br/>
              <w:t>November 24, 2002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Denmark</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November 26, 1962</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September 6, 1968</w:t>
            </w:r>
            <w:r w:rsidRPr="006D5439">
              <w:rPr>
                <w:rFonts w:cs="Arial"/>
                <w:sz w:val="18"/>
                <w:szCs w:val="18"/>
              </w:rPr>
              <w:br/>
              <w:t>February 8, 1974</w:t>
            </w:r>
            <w:r w:rsidRPr="006D5439">
              <w:rPr>
                <w:rFonts w:cs="Arial"/>
                <w:sz w:val="18"/>
                <w:szCs w:val="18"/>
              </w:rPr>
              <w:br/>
              <w:t>October 8, 1981</w:t>
            </w:r>
            <w:r w:rsidRPr="006D5439">
              <w:rPr>
                <w:rFonts w:cs="Arial"/>
                <w:sz w:val="18"/>
                <w:szCs w:val="18"/>
              </w:rPr>
              <w:br/>
              <w:t>April 26, 1996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October 6, 1968</w:t>
            </w:r>
            <w:r w:rsidRPr="006D5439">
              <w:rPr>
                <w:rFonts w:cs="Arial"/>
                <w:sz w:val="18"/>
                <w:szCs w:val="18"/>
              </w:rPr>
              <w:br/>
              <w:t>February 11, 1977</w:t>
            </w:r>
            <w:r w:rsidRPr="006D5439">
              <w:rPr>
                <w:rFonts w:cs="Arial"/>
                <w:sz w:val="18"/>
                <w:szCs w:val="18"/>
              </w:rPr>
              <w:br/>
              <w:t>November 8, 1981</w:t>
            </w:r>
            <w:r w:rsidRPr="006D5439">
              <w:rPr>
                <w:rFonts w:cs="Arial"/>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Dominican Republic</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May 16, 2007</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16, 2007</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Ecuador</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July 8, 1997</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8, 1997</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Estonia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24, 2000</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24, 2000</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European Union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29, 2005</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29, 2005</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Finland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March 16, 1993</w:t>
            </w:r>
            <w:r w:rsidRPr="006D5439">
              <w:rPr>
                <w:rFonts w:cs="Arial"/>
                <w:sz w:val="18"/>
                <w:szCs w:val="18"/>
              </w:rPr>
              <w:br/>
              <w:t>June 20, 2001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16, 1993</w:t>
            </w:r>
            <w:r w:rsidRPr="006D5439">
              <w:rPr>
                <w:rFonts w:cs="Arial"/>
                <w:sz w:val="18"/>
                <w:szCs w:val="18"/>
              </w:rPr>
              <w:br/>
              <w:t>July 20, 2001</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France</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December 2, 1961</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September 3, 1971</w:t>
            </w:r>
            <w:r w:rsidRPr="006D5439">
              <w:rPr>
                <w:rFonts w:cs="Arial"/>
                <w:sz w:val="18"/>
                <w:szCs w:val="18"/>
              </w:rPr>
              <w:br/>
              <w:t>January 22, 1975</w:t>
            </w:r>
            <w:r w:rsidRPr="006D5439">
              <w:rPr>
                <w:rFonts w:cs="Arial"/>
                <w:sz w:val="18"/>
                <w:szCs w:val="18"/>
              </w:rPr>
              <w:br/>
              <w:t>February 17, 1983</w:t>
            </w:r>
            <w:r w:rsidRPr="006D5439">
              <w:rPr>
                <w:rFonts w:cs="Arial"/>
                <w:sz w:val="18"/>
                <w:szCs w:val="18"/>
              </w:rPr>
              <w:br/>
              <w:t>April 27, 2012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October 3, 1971</w:t>
            </w:r>
            <w:r w:rsidRPr="006D5439">
              <w:rPr>
                <w:rFonts w:cs="Arial"/>
                <w:sz w:val="18"/>
                <w:szCs w:val="18"/>
              </w:rPr>
              <w:br/>
              <w:t>February 11, 1977</w:t>
            </w:r>
            <w:r w:rsidRPr="006D5439">
              <w:rPr>
                <w:rFonts w:cs="Arial"/>
                <w:sz w:val="18"/>
                <w:szCs w:val="18"/>
              </w:rPr>
              <w:br/>
              <w:t>March 17, 1983</w:t>
            </w:r>
            <w:r w:rsidRPr="006D5439">
              <w:rPr>
                <w:rFonts w:cs="Arial"/>
                <w:sz w:val="18"/>
                <w:szCs w:val="18"/>
              </w:rPr>
              <w:br/>
              <w:t>May 27, 2012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Georgia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29, 2008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29, 2008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Germany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December 2, 1961</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July 11, 1968</w:t>
            </w:r>
            <w:r w:rsidRPr="006D5439">
              <w:rPr>
                <w:rFonts w:cs="Arial"/>
                <w:sz w:val="18"/>
                <w:szCs w:val="18"/>
              </w:rPr>
              <w:br/>
              <w:t>July 23, 1976</w:t>
            </w:r>
            <w:r w:rsidRPr="006D5439">
              <w:rPr>
                <w:rFonts w:cs="Arial"/>
                <w:sz w:val="18"/>
                <w:szCs w:val="18"/>
              </w:rPr>
              <w:br/>
              <w:t>March 12, 1986</w:t>
            </w:r>
            <w:r w:rsidRPr="006D5439">
              <w:rPr>
                <w:rFonts w:cs="Arial"/>
                <w:sz w:val="18"/>
                <w:szCs w:val="18"/>
              </w:rPr>
              <w:br/>
              <w:t>June 25, 1998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August 10, 1968</w:t>
            </w:r>
            <w:r w:rsidRPr="006D5439">
              <w:rPr>
                <w:rFonts w:cs="Arial"/>
                <w:sz w:val="18"/>
                <w:szCs w:val="18"/>
              </w:rPr>
              <w:br/>
              <w:t>February 11, 1977</w:t>
            </w:r>
            <w:r w:rsidRPr="006D5439">
              <w:rPr>
                <w:rFonts w:cs="Arial"/>
                <w:sz w:val="18"/>
                <w:szCs w:val="18"/>
              </w:rPr>
              <w:br/>
              <w:t>April 12, 1986</w:t>
            </w:r>
            <w:r w:rsidRPr="006D5439">
              <w:rPr>
                <w:rFonts w:cs="Arial"/>
                <w:sz w:val="18"/>
                <w:szCs w:val="18"/>
              </w:rPr>
              <w:br/>
              <w:t>July 25,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Hungary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March 16, 1983</w:t>
            </w:r>
            <w:r w:rsidRPr="006D5439">
              <w:rPr>
                <w:rFonts w:cs="Arial"/>
                <w:sz w:val="18"/>
                <w:szCs w:val="18"/>
              </w:rPr>
              <w:br/>
              <w:t>December 1, 2002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16, 1983</w:t>
            </w:r>
            <w:r w:rsidRPr="006D5439">
              <w:rPr>
                <w:rFonts w:cs="Arial"/>
                <w:sz w:val="18"/>
                <w:szCs w:val="18"/>
              </w:rPr>
              <w:br/>
              <w:t>January 1, 2003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Iceland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April 3, 2006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May 3, 2006</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Ireland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27, 1979</w:t>
            </w:r>
            <w:r w:rsidRPr="006D5439">
              <w:rPr>
                <w:rFonts w:cs="Arial"/>
                <w:sz w:val="18"/>
                <w:szCs w:val="18"/>
              </w:rPr>
              <w:br/>
              <w:t>February 21, 1992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May 19, 1981</w:t>
            </w:r>
            <w:r w:rsidRPr="006D5439">
              <w:rPr>
                <w:rFonts w:cs="Arial"/>
                <w:sz w:val="18"/>
                <w:szCs w:val="18"/>
              </w:rPr>
              <w:br/>
              <w:t>December 8, 2011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8, 1981</w:t>
            </w:r>
            <w:r w:rsidRPr="006D5439">
              <w:rPr>
                <w:rFonts w:cs="Arial"/>
                <w:sz w:val="18"/>
                <w:szCs w:val="18"/>
              </w:rPr>
              <w:br/>
              <w:t>January 8, 2012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Israel</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23,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November 12, 1979</w:t>
            </w:r>
            <w:r w:rsidRPr="006D5439">
              <w:rPr>
                <w:rFonts w:cs="Arial"/>
                <w:sz w:val="18"/>
                <w:szCs w:val="18"/>
              </w:rPr>
              <w:br/>
              <w:t>November 12, 1979</w:t>
            </w:r>
            <w:r w:rsidRPr="006D5439">
              <w:rPr>
                <w:rFonts w:cs="Arial"/>
                <w:sz w:val="18"/>
                <w:szCs w:val="18"/>
              </w:rPr>
              <w:br/>
              <w:t>April 12, 1984</w:t>
            </w:r>
            <w:r w:rsidRPr="006D5439">
              <w:rPr>
                <w:rFonts w:cs="Arial"/>
                <w:sz w:val="18"/>
                <w:szCs w:val="18"/>
              </w:rPr>
              <w:br/>
              <w:t>June 3, 1996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December 12, 1979</w:t>
            </w:r>
            <w:r w:rsidRPr="006D5439">
              <w:rPr>
                <w:rFonts w:cs="Arial"/>
                <w:sz w:val="18"/>
                <w:szCs w:val="18"/>
              </w:rPr>
              <w:br/>
              <w:t>December 12, 1979</w:t>
            </w:r>
            <w:r w:rsidRPr="006D5439">
              <w:rPr>
                <w:rFonts w:cs="Arial"/>
                <w:sz w:val="18"/>
                <w:szCs w:val="18"/>
              </w:rPr>
              <w:br/>
              <w:t>May 12, 1984</w:t>
            </w:r>
            <w:r w:rsidRPr="006D5439">
              <w:rPr>
                <w:rFonts w:cs="Arial"/>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Italy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December 2, 1961</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June 1, 1977</w:t>
            </w:r>
            <w:r w:rsidRPr="006D5439">
              <w:rPr>
                <w:rFonts w:cs="Arial"/>
                <w:sz w:val="18"/>
                <w:szCs w:val="18"/>
              </w:rPr>
              <w:br/>
              <w:t>June 1, 1977</w:t>
            </w:r>
            <w:r w:rsidRPr="006D5439">
              <w:rPr>
                <w:rFonts w:cs="Arial"/>
                <w:sz w:val="18"/>
                <w:szCs w:val="18"/>
              </w:rPr>
              <w:br/>
              <w:t>April 28, 1986</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July 1, 1977</w:t>
            </w:r>
            <w:r w:rsidRPr="006D5439">
              <w:rPr>
                <w:rFonts w:cs="Arial"/>
                <w:sz w:val="18"/>
                <w:szCs w:val="18"/>
              </w:rPr>
              <w:br/>
              <w:t>July 1, 1977</w:t>
            </w:r>
            <w:r w:rsidRPr="006D5439">
              <w:rPr>
                <w:rFonts w:cs="Arial"/>
                <w:sz w:val="18"/>
                <w:szCs w:val="18"/>
              </w:rPr>
              <w:br/>
              <w:t>May 28, 1986</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Japan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17, 1979</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3, 1982</w:t>
            </w:r>
            <w:r w:rsidRPr="006D5439">
              <w:rPr>
                <w:rFonts w:cs="Arial"/>
                <w:sz w:val="18"/>
                <w:szCs w:val="18"/>
              </w:rPr>
              <w:br/>
              <w:t>November 24, 1998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3, 1982</w:t>
            </w:r>
            <w:r w:rsidRPr="006D5439">
              <w:rPr>
                <w:rFonts w:cs="Arial"/>
                <w:sz w:val="18"/>
                <w:szCs w:val="18"/>
              </w:rPr>
              <w:br/>
              <w:t>December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Jordan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24, 2004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24, 2004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Kenya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13, 1999</w:t>
            </w:r>
            <w:r w:rsidRPr="006D5439">
              <w:rPr>
                <w:rFonts w:cs="Arial"/>
                <w:sz w:val="18"/>
                <w:szCs w:val="18"/>
              </w:rPr>
              <w:br/>
              <w:t>April 11, 2016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May 13, 1999</w:t>
            </w:r>
            <w:r w:rsidRPr="006D5439">
              <w:rPr>
                <w:rFonts w:cs="Arial"/>
                <w:sz w:val="18"/>
                <w:szCs w:val="18"/>
              </w:rPr>
              <w:br/>
              <w:t>May 11, 2016</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Kyrgyzstan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May 26, 2000</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26, 2000</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Latvia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br/>
              <w:t>-</w:t>
            </w:r>
            <w:r w:rsidRPr="006D5439">
              <w:rPr>
                <w:rFonts w:cs="Arial"/>
                <w:sz w:val="18"/>
                <w:szCs w:val="18"/>
              </w:rPr>
              <w:br/>
              <w:t>-</w:t>
            </w:r>
            <w:r w:rsidRPr="006D5439">
              <w:rPr>
                <w:rFonts w:cs="Arial"/>
                <w:sz w:val="18"/>
                <w:szCs w:val="18"/>
              </w:rPr>
              <w:br/>
              <w:t>July 30, 2002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30, 2002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Lithuania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br/>
              <w:t>-</w:t>
            </w:r>
            <w:r w:rsidRPr="006D5439">
              <w:rPr>
                <w:rFonts w:cs="Arial"/>
                <w:sz w:val="18"/>
                <w:szCs w:val="18"/>
              </w:rPr>
              <w:br/>
              <w:t>-</w:t>
            </w:r>
            <w:r w:rsidRPr="006D5439">
              <w:rPr>
                <w:rFonts w:cs="Arial"/>
                <w:sz w:val="18"/>
                <w:szCs w:val="18"/>
              </w:rPr>
              <w:br/>
              <w:t>November 10, 2003</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10, 2003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Mexico</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July 25, 1979</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July 9, 1997</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9, 1997</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Montenegro</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24, 2015</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24, 2015</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Morocco</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br/>
              <w:t>-</w:t>
            </w:r>
            <w:r w:rsidRPr="006D5439">
              <w:rPr>
                <w:rFonts w:cs="Arial"/>
                <w:sz w:val="18"/>
                <w:szCs w:val="18"/>
              </w:rPr>
              <w:br/>
              <w:t>-</w:t>
            </w:r>
            <w:r w:rsidRPr="006D5439">
              <w:rPr>
                <w:rFonts w:cs="Arial"/>
                <w:sz w:val="18"/>
                <w:szCs w:val="18"/>
              </w:rPr>
              <w:br/>
              <w:t>September 8, 2006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8, 2006</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Netherlands</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December 2, 1961</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August 8, 1967</w:t>
            </w:r>
            <w:r w:rsidRPr="006D5439">
              <w:rPr>
                <w:rFonts w:cs="Arial"/>
                <w:sz w:val="18"/>
                <w:szCs w:val="18"/>
              </w:rPr>
              <w:br/>
              <w:t>January 12, 1977</w:t>
            </w:r>
            <w:r w:rsidRPr="006D5439">
              <w:rPr>
                <w:rFonts w:cs="Arial"/>
                <w:sz w:val="18"/>
                <w:szCs w:val="18"/>
              </w:rPr>
              <w:br/>
              <w:t>August 2, 1984</w:t>
            </w:r>
            <w:r w:rsidRPr="006D5439">
              <w:rPr>
                <w:rFonts w:cs="Arial"/>
                <w:sz w:val="18"/>
                <w:szCs w:val="18"/>
              </w:rPr>
              <w:br/>
              <w:t>October 14, 1996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August 10, 1968</w:t>
            </w:r>
            <w:r w:rsidRPr="006D5439">
              <w:rPr>
                <w:rFonts w:cs="Arial"/>
                <w:sz w:val="18"/>
                <w:szCs w:val="18"/>
              </w:rPr>
              <w:br/>
              <w:t>February 11, 1977</w:t>
            </w:r>
            <w:r w:rsidRPr="006D5439">
              <w:rPr>
                <w:rFonts w:cs="Arial"/>
                <w:sz w:val="18"/>
                <w:szCs w:val="18"/>
              </w:rPr>
              <w:br/>
              <w:t>September 2, 1984</w:t>
            </w:r>
            <w:r w:rsidRPr="006D5439">
              <w:rPr>
                <w:rFonts w:cs="Arial"/>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New Zealand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July 25, 1979</w:t>
            </w:r>
            <w:r w:rsidRPr="006D5439">
              <w:rPr>
                <w:rFonts w:cs="Arial"/>
                <w:sz w:val="18"/>
                <w:szCs w:val="18"/>
              </w:rPr>
              <w:br/>
              <w:t>December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3, 1980</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8, 1981</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Nicaragua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6, 2001</w:t>
            </w:r>
            <w:r w:rsidRPr="006D5439">
              <w:rPr>
                <w:rFonts w:cs="Arial"/>
                <w:sz w:val="18"/>
                <w:szCs w:val="18"/>
              </w:rPr>
              <w:tab/>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6, 2001</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Norway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August 13, 1993</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13, 1993</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Oman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22, 2009</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22, 2009</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Panama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April 23, 1999</w:t>
            </w:r>
            <w:r w:rsidRPr="006D5439">
              <w:rPr>
                <w:rFonts w:cs="Arial"/>
                <w:sz w:val="18"/>
                <w:szCs w:val="18"/>
              </w:rPr>
              <w:br/>
              <w:t>October 22, 2012</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May 23, 1999</w:t>
            </w:r>
            <w:r w:rsidRPr="006D5439">
              <w:rPr>
                <w:rFonts w:cs="Arial"/>
                <w:sz w:val="18"/>
                <w:szCs w:val="18"/>
              </w:rPr>
              <w:br/>
              <w:t>November 22, 2012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Paraguay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January 8, 1997</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February 8, 1997</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Peru</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8, 2011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8, 2011</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Poland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11, 1989</w:t>
            </w:r>
            <w:r w:rsidRPr="006D5439">
              <w:rPr>
                <w:rFonts w:cs="Arial"/>
                <w:sz w:val="18"/>
                <w:szCs w:val="18"/>
              </w:rPr>
              <w:br/>
              <w:t>July 15, 2003</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11, 1989</w:t>
            </w:r>
            <w:r w:rsidRPr="006D5439">
              <w:rPr>
                <w:rFonts w:cs="Arial"/>
                <w:sz w:val="18"/>
                <w:szCs w:val="18"/>
              </w:rPr>
              <w:br/>
              <w:t>August 15, 2003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Portugal</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September 14, 1995</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14, 1995</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Republic of Korea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7, 2001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January 7, 2002</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Republic of Moldova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September 28, 1998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28,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Romania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February 16, 2001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March 16, 2001</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kern w:val="2"/>
                <w:sz w:val="18"/>
                <w:szCs w:val="18"/>
              </w:rPr>
              <w:t>Russian Federation</w:t>
            </w:r>
          </w:p>
        </w:tc>
        <w:tc>
          <w:tcPr>
            <w:tcW w:w="2381"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March 24, 1998</w:t>
            </w:r>
          </w:p>
        </w:tc>
        <w:tc>
          <w:tcPr>
            <w:tcW w:w="2268"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Serbia</w:t>
            </w:r>
          </w:p>
        </w:tc>
        <w:tc>
          <w:tcPr>
            <w:tcW w:w="2381"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December 5, 2012</w:t>
            </w:r>
          </w:p>
        </w:tc>
        <w:tc>
          <w:tcPr>
            <w:tcW w:w="2268" w:type="dxa"/>
          </w:tcPr>
          <w:p w:rsidR="00C947DF" w:rsidRPr="006D5439" w:rsidRDefault="00C947DF" w:rsidP="00C947DF">
            <w:pPr>
              <w:spacing w:before="80" w:after="80"/>
              <w:jc w:val="left"/>
              <w:rPr>
                <w:rFonts w:cs="Arial"/>
                <w:sz w:val="18"/>
                <w:szCs w:val="18"/>
              </w:rPr>
            </w:pPr>
            <w:r w:rsidRPr="006D5439">
              <w:rPr>
                <w:rFonts w:cs="Arial"/>
                <w:kern w:val="2"/>
                <w:sz w:val="18"/>
                <w:szCs w:val="18"/>
              </w:rPr>
              <w:t>-</w:t>
            </w:r>
            <w:r w:rsidRPr="006D5439">
              <w:rPr>
                <w:rFonts w:cs="Arial"/>
                <w:kern w:val="2"/>
                <w:sz w:val="18"/>
                <w:szCs w:val="18"/>
              </w:rPr>
              <w:br/>
              <w:t>-</w:t>
            </w:r>
            <w:r w:rsidRPr="006D5439">
              <w:rPr>
                <w:rFonts w:cs="Arial"/>
                <w:kern w:val="2"/>
                <w:sz w:val="18"/>
                <w:szCs w:val="18"/>
              </w:rPr>
              <w:br/>
              <w:t>-</w:t>
            </w:r>
            <w:r w:rsidRPr="006D5439">
              <w:rPr>
                <w:rFonts w:cs="Arial"/>
                <w:kern w:val="2"/>
                <w:sz w:val="18"/>
                <w:szCs w:val="18"/>
              </w:rPr>
              <w:br/>
              <w:t>January 5, 2013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Singapore</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30, 2004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30, 2004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Slovakia</w:t>
            </w:r>
            <w:r w:rsidRPr="006D5439">
              <w:rPr>
                <w:rStyle w:val="FootnoteReference"/>
                <w:rFonts w:cs="Arial"/>
                <w:sz w:val="18"/>
                <w:szCs w:val="18"/>
              </w:rPr>
              <w:footnoteReference w:customMarkFollows="1" w:id="4"/>
              <w:t>1</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May 12, 2009</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January 1, 1993</w:t>
            </w:r>
            <w:r w:rsidRPr="006D5439">
              <w:rPr>
                <w:rFonts w:cs="Arial"/>
                <w:sz w:val="18"/>
                <w:szCs w:val="18"/>
              </w:rPr>
              <w:br/>
              <w:t>June 12, 2009</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Slovenia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June 29, 1999</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29, 1999</w:t>
            </w:r>
          </w:p>
        </w:tc>
      </w:tr>
      <w:tr w:rsidR="00C947DF" w:rsidRPr="006D5439" w:rsidTr="00C947DF">
        <w:trPr>
          <w:cantSplit/>
          <w:jc w:val="center"/>
        </w:trPr>
        <w:tc>
          <w:tcPr>
            <w:tcW w:w="2665" w:type="dxa"/>
          </w:tcPr>
          <w:p w:rsidR="00C947DF" w:rsidRPr="006D5439" w:rsidRDefault="00C947DF" w:rsidP="00C947DF">
            <w:pPr>
              <w:pStyle w:val="CommentText"/>
              <w:spacing w:before="80" w:after="80"/>
              <w:rPr>
                <w:rFonts w:ascii="Arial" w:hAnsi="Arial" w:cs="Arial"/>
                <w:sz w:val="18"/>
                <w:szCs w:val="18"/>
              </w:rPr>
            </w:pPr>
            <w:r w:rsidRPr="006D5439">
              <w:rPr>
                <w:rFonts w:ascii="Arial" w:hAnsi="Arial" w:cs="Arial"/>
                <w:sz w:val="18"/>
                <w:szCs w:val="18"/>
              </w:rPr>
              <w:t>South Africa</w:t>
            </w:r>
          </w:p>
        </w:tc>
        <w:tc>
          <w:tcPr>
            <w:tcW w:w="2381" w:type="dxa"/>
          </w:tcPr>
          <w:p w:rsidR="00C947DF" w:rsidRPr="006D5439" w:rsidRDefault="00C947DF" w:rsidP="00C947DF">
            <w:pPr>
              <w:keepNext/>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keepNext/>
              <w:spacing w:before="80" w:after="80"/>
              <w:jc w:val="left"/>
              <w:rPr>
                <w:rFonts w:cs="Arial"/>
                <w:sz w:val="18"/>
                <w:szCs w:val="18"/>
              </w:rPr>
            </w:pPr>
            <w:r w:rsidRPr="006D5439">
              <w:rPr>
                <w:rFonts w:cs="Arial"/>
                <w:sz w:val="18"/>
                <w:szCs w:val="18"/>
              </w:rPr>
              <w:t>October 7, 1977</w:t>
            </w:r>
            <w:r w:rsidRPr="006D5439">
              <w:rPr>
                <w:rFonts w:cs="Arial"/>
                <w:sz w:val="18"/>
                <w:szCs w:val="18"/>
              </w:rPr>
              <w:br/>
              <w:t>October 7, 1977</w:t>
            </w:r>
            <w:r w:rsidRPr="006D5439">
              <w:rPr>
                <w:rFonts w:cs="Arial"/>
                <w:sz w:val="18"/>
                <w:szCs w:val="18"/>
              </w:rPr>
              <w:br/>
              <w:t>July 21, 1981</w:t>
            </w:r>
            <w:r w:rsidRPr="006D5439">
              <w:rPr>
                <w:rFonts w:cs="Arial"/>
                <w:sz w:val="18"/>
                <w:szCs w:val="18"/>
              </w:rPr>
              <w:br/>
              <w:t>-</w:t>
            </w:r>
          </w:p>
        </w:tc>
        <w:tc>
          <w:tcPr>
            <w:tcW w:w="2268" w:type="dxa"/>
          </w:tcPr>
          <w:p w:rsidR="00C947DF" w:rsidRPr="006D5439" w:rsidRDefault="00C947DF" w:rsidP="00C947DF">
            <w:pPr>
              <w:keepNext/>
              <w:spacing w:before="80" w:after="80"/>
              <w:jc w:val="left"/>
              <w:rPr>
                <w:rFonts w:cs="Arial"/>
                <w:sz w:val="18"/>
                <w:szCs w:val="18"/>
              </w:rPr>
            </w:pPr>
            <w:r w:rsidRPr="006D5439">
              <w:rPr>
                <w:rFonts w:cs="Arial"/>
                <w:sz w:val="18"/>
                <w:szCs w:val="18"/>
              </w:rPr>
              <w:t>November 6, 1977</w:t>
            </w:r>
            <w:r w:rsidRPr="006D5439">
              <w:rPr>
                <w:rFonts w:cs="Arial"/>
                <w:sz w:val="18"/>
                <w:szCs w:val="18"/>
              </w:rPr>
              <w:br/>
              <w:t>November 6, 1977</w:t>
            </w:r>
            <w:r w:rsidRPr="006D5439">
              <w:rPr>
                <w:rFonts w:cs="Arial"/>
                <w:sz w:val="18"/>
                <w:szCs w:val="18"/>
              </w:rPr>
              <w:br/>
              <w:t>November 8, 1981</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Spain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April 18, 1980</w:t>
            </w:r>
            <w:r w:rsidRPr="006D5439">
              <w:rPr>
                <w:rFonts w:cs="Arial"/>
                <w:sz w:val="18"/>
                <w:szCs w:val="18"/>
              </w:rPr>
              <w:br/>
              <w:t>April 18, 1980</w:t>
            </w:r>
            <w:r w:rsidRPr="006D5439">
              <w:rPr>
                <w:rFonts w:cs="Arial"/>
                <w:sz w:val="18"/>
                <w:szCs w:val="18"/>
              </w:rPr>
              <w:br/>
              <w:t>-</w:t>
            </w:r>
            <w:r w:rsidRPr="006D5439">
              <w:rPr>
                <w:rFonts w:cs="Arial"/>
                <w:sz w:val="18"/>
                <w:szCs w:val="18"/>
              </w:rPr>
              <w:br/>
              <w:t>June 18, 2007</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May 18, 1980</w:t>
            </w:r>
            <w:r w:rsidRPr="006D5439">
              <w:rPr>
                <w:rFonts w:cs="Arial"/>
                <w:sz w:val="18"/>
                <w:szCs w:val="18"/>
              </w:rPr>
              <w:br/>
              <w:t>May 18, 1980</w:t>
            </w:r>
            <w:r w:rsidRPr="006D5439">
              <w:rPr>
                <w:rFonts w:cs="Arial"/>
                <w:sz w:val="18"/>
                <w:szCs w:val="18"/>
              </w:rPr>
              <w:br/>
              <w:t>-</w:t>
            </w:r>
            <w:r w:rsidRPr="006D5439">
              <w:rPr>
                <w:rFonts w:cs="Arial"/>
                <w:sz w:val="18"/>
                <w:szCs w:val="18"/>
              </w:rPr>
              <w:br/>
              <w:t>July 18, 2007</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Sweden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January 11, 1973</w:t>
            </w:r>
            <w:r w:rsidRPr="006D5439">
              <w:rPr>
                <w:rFonts w:cs="Arial"/>
                <w:sz w:val="18"/>
                <w:szCs w:val="18"/>
              </w:rPr>
              <w:br/>
              <w:t>December 6, 1978</w:t>
            </w:r>
            <w:r w:rsidRPr="006D5439">
              <w:rPr>
                <w:rFonts w:cs="Arial"/>
                <w:sz w:val="18"/>
                <w:szCs w:val="18"/>
              </w:rPr>
              <w:br/>
              <w:t>December 17,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November 17, 1971</w:t>
            </w:r>
            <w:r w:rsidRPr="006D5439">
              <w:rPr>
                <w:rFonts w:cs="Arial"/>
                <w:sz w:val="18"/>
                <w:szCs w:val="18"/>
              </w:rPr>
              <w:br/>
              <w:t>January 11, 1973</w:t>
            </w:r>
            <w:r w:rsidRPr="006D5439">
              <w:rPr>
                <w:rFonts w:cs="Arial"/>
                <w:sz w:val="18"/>
                <w:szCs w:val="18"/>
              </w:rPr>
              <w:br/>
              <w:t>December 1, 1982</w:t>
            </w:r>
            <w:r w:rsidRPr="006D5439">
              <w:rPr>
                <w:rFonts w:cs="Arial"/>
                <w:sz w:val="18"/>
                <w:szCs w:val="18"/>
              </w:rPr>
              <w:br/>
              <w:t>December 18, 1997</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December 17, 1971</w:t>
            </w:r>
            <w:r w:rsidRPr="006D5439">
              <w:rPr>
                <w:rFonts w:cs="Arial"/>
                <w:sz w:val="18"/>
                <w:szCs w:val="18"/>
              </w:rPr>
              <w:br/>
              <w:t>February 11, 1977</w:t>
            </w:r>
            <w:r w:rsidRPr="006D5439">
              <w:rPr>
                <w:rFonts w:cs="Arial"/>
                <w:sz w:val="18"/>
                <w:szCs w:val="18"/>
              </w:rPr>
              <w:br/>
              <w:t>January 1, 1983</w:t>
            </w:r>
            <w:r w:rsidRPr="006D5439">
              <w:rPr>
                <w:rFonts w:cs="Arial"/>
                <w:sz w:val="18"/>
                <w:szCs w:val="18"/>
              </w:rPr>
              <w:br/>
              <w:t>April 24, 1998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Switzerland</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November 30, 1962</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June 10, 1977</w:t>
            </w:r>
            <w:r w:rsidRPr="006D5439">
              <w:rPr>
                <w:rFonts w:cs="Arial"/>
                <w:sz w:val="18"/>
                <w:szCs w:val="18"/>
              </w:rPr>
              <w:br/>
              <w:t>June 10, 1977</w:t>
            </w:r>
            <w:r w:rsidRPr="006D5439">
              <w:rPr>
                <w:rFonts w:cs="Arial"/>
                <w:sz w:val="18"/>
                <w:szCs w:val="18"/>
              </w:rPr>
              <w:br/>
              <w:t>June 17, 1981</w:t>
            </w:r>
            <w:r w:rsidRPr="006D5439">
              <w:rPr>
                <w:rFonts w:cs="Arial"/>
                <w:sz w:val="18"/>
                <w:szCs w:val="18"/>
              </w:rPr>
              <w:br/>
              <w:t>August 1, 2008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July 10, 1977</w:t>
            </w:r>
            <w:r w:rsidRPr="006D5439">
              <w:rPr>
                <w:rFonts w:cs="Arial"/>
                <w:sz w:val="18"/>
                <w:szCs w:val="18"/>
              </w:rPr>
              <w:br/>
              <w:t>July 10, 1977</w:t>
            </w:r>
            <w:r w:rsidRPr="006D5439">
              <w:rPr>
                <w:rFonts w:cs="Arial"/>
                <w:sz w:val="18"/>
                <w:szCs w:val="18"/>
              </w:rPr>
              <w:br/>
              <w:t>November 8, 1981</w:t>
            </w:r>
            <w:r w:rsidRPr="006D5439">
              <w:rPr>
                <w:rFonts w:cs="Arial"/>
                <w:sz w:val="18"/>
                <w:szCs w:val="18"/>
              </w:rPr>
              <w:br/>
              <w:t>September 1, 2008</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The former Yugoslav Republic of Macedonia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April 4, 2011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May 4, 2011</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Trinidad and Tobago</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December 30, 1997</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January 30, 1998</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Tunisia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July 31, 2003</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August 31, 2003</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Turkey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18, 2007</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18, 2007</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Ukraine</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3, 1995</w:t>
            </w:r>
            <w:r w:rsidRPr="006D5439">
              <w:rPr>
                <w:rFonts w:cs="Arial"/>
                <w:sz w:val="18"/>
                <w:szCs w:val="18"/>
              </w:rPr>
              <w:br/>
              <w:t>December 19, 2006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3, 1995</w:t>
            </w:r>
            <w:r w:rsidRPr="006D5439">
              <w:rPr>
                <w:rFonts w:cs="Arial"/>
                <w:sz w:val="18"/>
                <w:szCs w:val="18"/>
              </w:rPr>
              <w:br/>
              <w:t>January 19, 2007</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United Kingdom</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November 26, 1962</w:t>
            </w:r>
            <w:r w:rsidRPr="006D5439">
              <w:rPr>
                <w:rFonts w:cs="Arial"/>
                <w:sz w:val="18"/>
                <w:szCs w:val="18"/>
              </w:rPr>
              <w:br/>
              <w:t>November 10, 1972</w:t>
            </w:r>
            <w:r w:rsidRPr="006D5439">
              <w:rPr>
                <w:rFonts w:cs="Arial"/>
                <w:sz w:val="18"/>
                <w:szCs w:val="18"/>
              </w:rPr>
              <w:br/>
              <w:t>October 23, 1978</w:t>
            </w:r>
            <w:r w:rsidRPr="006D5439">
              <w:rPr>
                <w:rFonts w:cs="Arial"/>
                <w:sz w:val="18"/>
                <w:szCs w:val="18"/>
              </w:rPr>
              <w:br/>
              <w:t>March 19,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September 17, 1965</w:t>
            </w:r>
            <w:r w:rsidRPr="006D5439">
              <w:rPr>
                <w:rFonts w:cs="Arial"/>
                <w:sz w:val="18"/>
                <w:szCs w:val="18"/>
              </w:rPr>
              <w:br/>
              <w:t>July 1, 1980</w:t>
            </w:r>
            <w:r w:rsidRPr="006D5439">
              <w:rPr>
                <w:rFonts w:cs="Arial"/>
                <w:sz w:val="18"/>
                <w:szCs w:val="18"/>
              </w:rPr>
              <w:br/>
              <w:t>August 24, 1983</w:t>
            </w:r>
            <w:r w:rsidRPr="006D5439">
              <w:rPr>
                <w:rFonts w:cs="Arial"/>
                <w:sz w:val="18"/>
                <w:szCs w:val="18"/>
              </w:rPr>
              <w:br/>
              <w:t>December 3, 1998</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August 10, 1968</w:t>
            </w:r>
            <w:r w:rsidRPr="006D5439">
              <w:rPr>
                <w:rFonts w:cs="Arial"/>
                <w:sz w:val="18"/>
                <w:szCs w:val="18"/>
              </w:rPr>
              <w:br/>
              <w:t>July 31, 1980</w:t>
            </w:r>
            <w:r w:rsidRPr="006D5439">
              <w:rPr>
                <w:rFonts w:cs="Arial"/>
                <w:sz w:val="18"/>
                <w:szCs w:val="18"/>
              </w:rPr>
              <w:br/>
              <w:t>September 24, 1983</w:t>
            </w:r>
            <w:r w:rsidRPr="006D5439">
              <w:rPr>
                <w:rFonts w:cs="Arial"/>
                <w:sz w:val="18"/>
                <w:szCs w:val="18"/>
              </w:rPr>
              <w:br/>
              <w:t>January 3, 1999</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United Republic of Tanzania</w:t>
            </w:r>
          </w:p>
        </w:tc>
        <w:tc>
          <w:tcPr>
            <w:tcW w:w="2381" w:type="dxa"/>
          </w:tcPr>
          <w:p w:rsidR="00C947DF" w:rsidRPr="006D5439" w:rsidRDefault="00C947DF" w:rsidP="00C947DF">
            <w:pPr>
              <w:spacing w:before="80" w:after="80"/>
              <w:jc w:val="left"/>
              <w:rPr>
                <w:rFonts w:cs="Arial"/>
                <w:sz w:val="18"/>
                <w:szCs w:val="18"/>
              </w:rPr>
            </w:pP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22, 2015</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22, 2015</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United States of America</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23, 1978</w:t>
            </w:r>
            <w:r w:rsidRPr="006D5439">
              <w:rPr>
                <w:rFonts w:cs="Arial"/>
                <w:sz w:val="18"/>
                <w:szCs w:val="18"/>
              </w:rPr>
              <w:br/>
              <w:t>October 25, 1991</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12, 1980</w:t>
            </w:r>
            <w:r w:rsidRPr="006D5439">
              <w:rPr>
                <w:rFonts w:cs="Arial"/>
                <w:sz w:val="18"/>
                <w:szCs w:val="18"/>
              </w:rPr>
              <w:br/>
              <w:t>January 22, 1999</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8, 1981</w:t>
            </w:r>
            <w:r w:rsidRPr="006D5439">
              <w:rPr>
                <w:rFonts w:cs="Arial"/>
                <w:sz w:val="18"/>
                <w:szCs w:val="18"/>
              </w:rPr>
              <w:br/>
              <w:t>February 22, 1999</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Uruguay</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October 13, 1994</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November 13, 1994</w:t>
            </w:r>
            <w:r w:rsidRPr="006D5439">
              <w:rPr>
                <w:rFonts w:cs="Arial"/>
                <w:sz w:val="18"/>
                <w:szCs w:val="18"/>
              </w:rPr>
              <w:br/>
              <w:t>-</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Uzbekistan</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October 14, 2004</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14, 2004</w:t>
            </w:r>
          </w:p>
        </w:tc>
      </w:tr>
      <w:tr w:rsidR="00C947DF" w:rsidRPr="006D5439" w:rsidTr="00C947DF">
        <w:trPr>
          <w:cantSplit/>
          <w:jc w:val="center"/>
        </w:trPr>
        <w:tc>
          <w:tcPr>
            <w:tcW w:w="2665" w:type="dxa"/>
          </w:tcPr>
          <w:p w:rsidR="00C947DF" w:rsidRPr="006D5439" w:rsidRDefault="00C947DF" w:rsidP="00C947DF">
            <w:pPr>
              <w:spacing w:before="80" w:after="80"/>
              <w:jc w:val="left"/>
              <w:rPr>
                <w:rFonts w:cs="Arial"/>
                <w:sz w:val="18"/>
                <w:szCs w:val="18"/>
              </w:rPr>
            </w:pPr>
            <w:r w:rsidRPr="006D5439">
              <w:rPr>
                <w:rFonts w:cs="Arial"/>
                <w:sz w:val="18"/>
                <w:szCs w:val="18"/>
              </w:rPr>
              <w:t>Viet Nam</w:t>
            </w:r>
          </w:p>
        </w:tc>
        <w:tc>
          <w:tcPr>
            <w:tcW w:w="2381"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November 24, 2006</w:t>
            </w:r>
          </w:p>
        </w:tc>
        <w:tc>
          <w:tcPr>
            <w:tcW w:w="2268" w:type="dxa"/>
          </w:tcPr>
          <w:p w:rsidR="00C947DF" w:rsidRPr="006D5439" w:rsidRDefault="00C947DF" w:rsidP="00C947DF">
            <w:pPr>
              <w:spacing w:before="80" w:after="80"/>
              <w:jc w:val="left"/>
              <w:rPr>
                <w:rFonts w:cs="Arial"/>
                <w:sz w:val="18"/>
                <w:szCs w:val="18"/>
              </w:rPr>
            </w:pPr>
            <w:r w:rsidRPr="006D5439">
              <w:rPr>
                <w:rFonts w:cs="Arial"/>
                <w:sz w:val="18"/>
                <w:szCs w:val="18"/>
              </w:rPr>
              <w:t>-</w:t>
            </w:r>
            <w:r w:rsidRPr="006D5439">
              <w:rPr>
                <w:rFonts w:cs="Arial"/>
                <w:sz w:val="18"/>
                <w:szCs w:val="18"/>
              </w:rPr>
              <w:br/>
              <w:t>-</w:t>
            </w:r>
            <w:r w:rsidRPr="006D5439">
              <w:rPr>
                <w:rFonts w:cs="Arial"/>
                <w:sz w:val="18"/>
                <w:szCs w:val="18"/>
              </w:rPr>
              <w:br/>
              <w:t>-</w:t>
            </w:r>
            <w:r w:rsidRPr="006D5439">
              <w:rPr>
                <w:rFonts w:cs="Arial"/>
                <w:sz w:val="18"/>
                <w:szCs w:val="18"/>
              </w:rPr>
              <w:br/>
              <w:t>December 24, 2006</w:t>
            </w:r>
          </w:p>
        </w:tc>
      </w:tr>
    </w:tbl>
    <w:p w:rsidR="00C947DF" w:rsidRPr="006D5439" w:rsidRDefault="00C947DF" w:rsidP="00C947DF"/>
    <w:p w:rsidR="00C947DF" w:rsidRPr="006D5439" w:rsidRDefault="00C947DF" w:rsidP="00C947DF">
      <w:pPr>
        <w:rPr>
          <w:rFonts w:cs="Arial"/>
        </w:rPr>
      </w:pPr>
      <w:r w:rsidRPr="006D5439">
        <w:rPr>
          <w:rFonts w:cs="Arial"/>
        </w:rPr>
        <w:t>Total:  74 members</w:t>
      </w:r>
    </w:p>
    <w:p w:rsidR="00C947DF" w:rsidRPr="006D5439" w:rsidRDefault="00C947DF" w:rsidP="00C947DF">
      <w:pPr>
        <w:jc w:val="left"/>
      </w:pPr>
    </w:p>
    <w:p w:rsidR="00C947DF" w:rsidRPr="006D5439" w:rsidRDefault="00C947DF" w:rsidP="00C947DF">
      <w:pPr>
        <w:jc w:val="left"/>
      </w:pPr>
    </w:p>
    <w:p w:rsidR="00C947DF" w:rsidRPr="006D5439" w:rsidRDefault="00C947DF" w:rsidP="00C947DF">
      <w:pPr>
        <w:jc w:val="left"/>
      </w:pPr>
    </w:p>
    <w:p w:rsidR="00C947DF" w:rsidRPr="006D5439" w:rsidRDefault="00C947DF" w:rsidP="00C947DF">
      <w:pPr>
        <w:jc w:val="right"/>
      </w:pPr>
      <w:r w:rsidRPr="006D5439">
        <w:t>[Annex II follows]</w:t>
      </w:r>
    </w:p>
    <w:p w:rsidR="00C947DF" w:rsidRPr="006D5439" w:rsidRDefault="00C947DF" w:rsidP="00C947DF">
      <w:pPr>
        <w:sectPr w:rsidR="00C947DF" w:rsidRPr="006D5439" w:rsidSect="00C947DF">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C947DF" w:rsidRPr="006D5439" w:rsidRDefault="00C947DF" w:rsidP="00C947DF">
      <w:pPr>
        <w:jc w:val="center"/>
      </w:pPr>
      <w:r w:rsidRPr="006D5439">
        <w:t>C/51/3</w:t>
      </w:r>
    </w:p>
    <w:p w:rsidR="00C947DF" w:rsidRPr="006D5439" w:rsidRDefault="00C947DF" w:rsidP="00C947DF">
      <w:pPr>
        <w:jc w:val="center"/>
      </w:pPr>
    </w:p>
    <w:p w:rsidR="00C947DF" w:rsidRPr="006D5439" w:rsidRDefault="00C947DF" w:rsidP="00C947DF">
      <w:pPr>
        <w:jc w:val="center"/>
      </w:pPr>
      <w:bookmarkStart w:id="23" w:name="_Toc207102119"/>
      <w:bookmarkStart w:id="24" w:name="_Toc207164764"/>
      <w:r w:rsidRPr="006D5439">
        <w:t>ANNEX II</w:t>
      </w:r>
      <w:bookmarkEnd w:id="23"/>
      <w:bookmarkEnd w:id="24"/>
      <w:r w:rsidRPr="006D5439">
        <w:br/>
      </w:r>
      <w:r w:rsidRPr="006D5439">
        <w:br/>
        <w:t>PARTICIPATION IN THE UPOV DISTANCE LEARNING COURSES</w:t>
      </w:r>
    </w:p>
    <w:p w:rsidR="006D5439" w:rsidRPr="006D5439" w:rsidRDefault="006D5439" w:rsidP="00050E16"/>
    <w:p w:rsidR="006D5439" w:rsidRPr="006D5439" w:rsidRDefault="006D5439" w:rsidP="006D5439">
      <w:pPr>
        <w:jc w:val="center"/>
      </w:pPr>
      <w:r w:rsidRPr="006D5439">
        <w:rPr>
          <w:u w:val="single"/>
        </w:rPr>
        <w:t>DL-205 “</w:t>
      </w:r>
      <w:r w:rsidRPr="006D5439">
        <w:rPr>
          <w:rFonts w:cs="Arial"/>
          <w:u w:val="single"/>
        </w:rPr>
        <w:t>Introduction to the UPOV System of Plant Variety Protection under the UPOV Convention”</w:t>
      </w:r>
    </w:p>
    <w:p w:rsidR="006D5439" w:rsidRPr="006D5439" w:rsidRDefault="006D5439" w:rsidP="006D5439">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6D5439" w:rsidRPr="006D5439" w:rsidTr="00BC135C">
        <w:trPr>
          <w:trHeight w:val="308"/>
        </w:trPr>
        <w:tc>
          <w:tcPr>
            <w:tcW w:w="9758" w:type="dxa"/>
            <w:gridSpan w:val="3"/>
            <w:shd w:val="pct5" w:color="auto" w:fill="FFFFFF"/>
          </w:tcPr>
          <w:p w:rsidR="006D5439" w:rsidRPr="006D5439" w:rsidRDefault="006D5439" w:rsidP="006D5439">
            <w:pPr>
              <w:pStyle w:val="Header"/>
              <w:keepNext/>
              <w:keepLines/>
              <w:rPr>
                <w:lang w:val="en-US"/>
              </w:rPr>
            </w:pPr>
            <w:r w:rsidRPr="006D5439">
              <w:rPr>
                <w:lang w:val="en-US"/>
              </w:rPr>
              <w:t>Session I, 2017:  March 5 to April 9, 2017</w:t>
            </w:r>
          </w:p>
        </w:tc>
      </w:tr>
      <w:tr w:rsidR="006D5439" w:rsidRPr="006D5439" w:rsidTr="00BC135C">
        <w:trPr>
          <w:trHeight w:val="308"/>
        </w:trPr>
        <w:tc>
          <w:tcPr>
            <w:tcW w:w="3828" w:type="dxa"/>
            <w:shd w:val="pct5" w:color="auto" w:fill="FFFFFF"/>
            <w:vAlign w:val="center"/>
          </w:tcPr>
          <w:p w:rsidR="006D5439" w:rsidRPr="006D5439" w:rsidRDefault="006D5439" w:rsidP="006D5439">
            <w:pPr>
              <w:pStyle w:val="Header"/>
              <w:keepNext/>
              <w:keepLines/>
              <w:rPr>
                <w:lang w:val="en-US"/>
              </w:rPr>
            </w:pPr>
            <w:r w:rsidRPr="006D5439">
              <w:rPr>
                <w:lang w:val="en-US"/>
              </w:rPr>
              <w:t>Category</w:t>
            </w:r>
          </w:p>
        </w:tc>
        <w:tc>
          <w:tcPr>
            <w:tcW w:w="4678" w:type="dxa"/>
            <w:shd w:val="pct5" w:color="auto" w:fill="FFFFFF"/>
            <w:vAlign w:val="center"/>
          </w:tcPr>
          <w:p w:rsidR="006D5439" w:rsidRPr="006D5439" w:rsidRDefault="006D5439" w:rsidP="006D5439">
            <w:pPr>
              <w:pStyle w:val="Header"/>
              <w:keepNext/>
              <w:keepLines/>
              <w:rPr>
                <w:lang w:val="en-US"/>
              </w:rPr>
            </w:pPr>
            <w:r w:rsidRPr="006D5439">
              <w:rPr>
                <w:lang w:val="en-US"/>
              </w:rPr>
              <w:t>Participants from</w:t>
            </w:r>
          </w:p>
        </w:tc>
        <w:tc>
          <w:tcPr>
            <w:tcW w:w="1252" w:type="dxa"/>
            <w:shd w:val="pct5" w:color="auto" w:fill="FFFFFF"/>
            <w:vAlign w:val="center"/>
          </w:tcPr>
          <w:p w:rsidR="006D5439" w:rsidRPr="006D5439" w:rsidRDefault="006D5439" w:rsidP="006D5439">
            <w:pPr>
              <w:pStyle w:val="Header"/>
              <w:keepNext/>
              <w:keepLines/>
              <w:rPr>
                <w:lang w:val="en-US"/>
              </w:rPr>
            </w:pPr>
            <w:r w:rsidRPr="006D5439">
              <w:rPr>
                <w:lang w:val="en-US"/>
              </w:rPr>
              <w:t>Number of participants</w:t>
            </w:r>
          </w:p>
        </w:tc>
      </w:tr>
      <w:tr w:rsidR="006D5439" w:rsidRPr="006D5439" w:rsidTr="00BC135C">
        <w:trPr>
          <w:trHeight w:val="309"/>
        </w:trPr>
        <w:tc>
          <w:tcPr>
            <w:tcW w:w="3828" w:type="dxa"/>
          </w:tcPr>
          <w:p w:rsidR="006D5439" w:rsidRPr="006D5439" w:rsidRDefault="006D5439" w:rsidP="006D5439">
            <w:pPr>
              <w:keepNext/>
              <w:keepLines/>
              <w:jc w:val="left"/>
              <w:rPr>
                <w:u w:val="single"/>
              </w:rPr>
            </w:pPr>
            <w:r w:rsidRPr="006D5439">
              <w:rPr>
                <w:u w:val="single"/>
              </w:rPr>
              <w:t>Category 1</w:t>
            </w:r>
          </w:p>
          <w:p w:rsidR="006D5439" w:rsidRPr="006D5439" w:rsidRDefault="006D5439" w:rsidP="006D5439">
            <w:pPr>
              <w:keepNext/>
              <w:keepLines/>
              <w:jc w:val="left"/>
              <w:rPr>
                <w:snapToGrid w:val="0"/>
                <w:color w:val="000000"/>
              </w:rPr>
            </w:pPr>
            <w:r w:rsidRPr="006D5439">
              <w:t>Officials of members of the Union</w:t>
            </w:r>
          </w:p>
          <w:p w:rsidR="006D5439" w:rsidRPr="006D5439" w:rsidRDefault="006D5439" w:rsidP="006D5439">
            <w:pPr>
              <w:keepNext/>
              <w:keepLines/>
              <w:jc w:val="left"/>
            </w:pPr>
          </w:p>
        </w:tc>
        <w:tc>
          <w:tcPr>
            <w:tcW w:w="4678" w:type="dxa"/>
          </w:tcPr>
          <w:p w:rsidR="006D5439" w:rsidRPr="006D5439" w:rsidRDefault="006D5439" w:rsidP="00F02C81">
            <w:pPr>
              <w:jc w:val="left"/>
              <w:rPr>
                <w:rFonts w:cs="Arial"/>
              </w:rPr>
            </w:pPr>
            <w:r w:rsidRPr="006D5439">
              <w:rPr>
                <w:rFonts w:cs="Arial"/>
              </w:rPr>
              <w:t>Bolivia (</w:t>
            </w:r>
            <w:proofErr w:type="spellStart"/>
            <w:r w:rsidRPr="006D5439">
              <w:rPr>
                <w:rFonts w:cs="Arial"/>
              </w:rPr>
              <w:t>Plurinational</w:t>
            </w:r>
            <w:proofErr w:type="spellEnd"/>
            <w:r w:rsidRPr="006D5439">
              <w:rPr>
                <w:rFonts w:cs="Arial"/>
              </w:rPr>
              <w:t xml:space="preserve"> State of), Brazil, Bulgaria, </w:t>
            </w:r>
            <w:r w:rsidR="00F02C81" w:rsidRPr="006D5439">
              <w:rPr>
                <w:rFonts w:cs="Arial"/>
              </w:rPr>
              <w:t xml:space="preserve">China, </w:t>
            </w:r>
            <w:r w:rsidRPr="006D5439">
              <w:rPr>
                <w:rFonts w:cs="Arial"/>
              </w:rPr>
              <w:t>Denmark, Ecuador, European Union, France, Italy, Japan, Kenya, Latvia, Mexico, Netherlands, OAPI, Paraguay, Peru, Poland, Republic of Korea, Russian Federation, Slovakia, Slovenia, South Africa, Spain, Tunisia, Turkey, Ukraine, United Kingdom, United Republic of Tanzania</w:t>
            </w:r>
          </w:p>
        </w:tc>
        <w:tc>
          <w:tcPr>
            <w:tcW w:w="1252" w:type="dxa"/>
          </w:tcPr>
          <w:p w:rsidR="006D5439" w:rsidRPr="006D5439" w:rsidRDefault="006D5439" w:rsidP="006D5439">
            <w:pPr>
              <w:keepNext/>
              <w:keepLines/>
              <w:jc w:val="center"/>
            </w:pPr>
            <w:r w:rsidRPr="006D5439">
              <w:t>157</w:t>
            </w:r>
          </w:p>
        </w:tc>
      </w:tr>
      <w:tr w:rsidR="006D5439" w:rsidRPr="006D5439" w:rsidTr="00BC135C">
        <w:trPr>
          <w:trHeight w:val="308"/>
        </w:trPr>
        <w:tc>
          <w:tcPr>
            <w:tcW w:w="3828" w:type="dxa"/>
          </w:tcPr>
          <w:p w:rsidR="006D5439" w:rsidRPr="006D5439" w:rsidRDefault="006D5439" w:rsidP="006D5439">
            <w:pPr>
              <w:keepNext/>
              <w:keepLines/>
              <w:jc w:val="left"/>
              <w:rPr>
                <w:u w:val="single"/>
              </w:rPr>
            </w:pPr>
            <w:r w:rsidRPr="006D5439">
              <w:rPr>
                <w:u w:val="single"/>
              </w:rPr>
              <w:t>Category 2</w:t>
            </w:r>
          </w:p>
          <w:p w:rsidR="006D5439" w:rsidRPr="006D5439" w:rsidRDefault="006D5439" w:rsidP="006D5439">
            <w:pPr>
              <w:keepNext/>
              <w:keepLines/>
              <w:jc w:val="left"/>
            </w:pPr>
            <w:r w:rsidRPr="006D5439">
              <w:t>Officials of observer States / intergovernmental organizations / others</w:t>
            </w:r>
          </w:p>
        </w:tc>
        <w:tc>
          <w:tcPr>
            <w:tcW w:w="4678" w:type="dxa"/>
          </w:tcPr>
          <w:p w:rsidR="006D5439" w:rsidRPr="00901EB7" w:rsidRDefault="006D5439" w:rsidP="006D5439">
            <w:pPr>
              <w:jc w:val="left"/>
              <w:rPr>
                <w:lang w:val="es-ES"/>
              </w:rPr>
            </w:pPr>
            <w:r w:rsidRPr="00901EB7">
              <w:rPr>
                <w:lang w:val="es-ES"/>
              </w:rPr>
              <w:t xml:space="preserve">Cuba, </w:t>
            </w:r>
            <w:proofErr w:type="spellStart"/>
            <w:r w:rsidRPr="00901EB7">
              <w:rPr>
                <w:lang w:val="es-ES"/>
              </w:rPr>
              <w:t>Egypt</w:t>
            </w:r>
            <w:proofErr w:type="spellEnd"/>
            <w:r w:rsidRPr="00901EB7">
              <w:rPr>
                <w:lang w:val="es-ES"/>
              </w:rPr>
              <w:t xml:space="preserve">, El Salvador, EPO, FAO, </w:t>
            </w:r>
            <w:proofErr w:type="spellStart"/>
            <w:r w:rsidRPr="00901EB7">
              <w:rPr>
                <w:lang w:val="es-ES"/>
              </w:rPr>
              <w:t>Greece</w:t>
            </w:r>
            <w:proofErr w:type="spellEnd"/>
            <w:r w:rsidRPr="00901EB7">
              <w:rPr>
                <w:lang w:val="es-ES"/>
              </w:rPr>
              <w:t xml:space="preserve">, Guatemala, Malaysia, </w:t>
            </w:r>
            <w:proofErr w:type="spellStart"/>
            <w:r w:rsidRPr="00901EB7">
              <w:rPr>
                <w:lang w:val="es-ES"/>
              </w:rPr>
              <w:t>Peru</w:t>
            </w:r>
            <w:proofErr w:type="spellEnd"/>
          </w:p>
        </w:tc>
        <w:tc>
          <w:tcPr>
            <w:tcW w:w="1252" w:type="dxa"/>
          </w:tcPr>
          <w:p w:rsidR="006D5439" w:rsidRPr="006D5439" w:rsidRDefault="006D5439" w:rsidP="006D5439">
            <w:pPr>
              <w:keepNext/>
              <w:keepLines/>
              <w:jc w:val="center"/>
            </w:pPr>
            <w:r w:rsidRPr="006D5439">
              <w:t>14</w:t>
            </w:r>
          </w:p>
        </w:tc>
      </w:tr>
      <w:tr w:rsidR="006D5439" w:rsidRPr="006D5439" w:rsidTr="00BC135C">
        <w:tc>
          <w:tcPr>
            <w:tcW w:w="3828" w:type="dxa"/>
          </w:tcPr>
          <w:p w:rsidR="006D5439" w:rsidRPr="006D5439" w:rsidRDefault="006D5439" w:rsidP="006D5439">
            <w:pPr>
              <w:jc w:val="left"/>
              <w:rPr>
                <w:u w:val="single"/>
              </w:rPr>
            </w:pPr>
            <w:r w:rsidRPr="006D5439">
              <w:rPr>
                <w:u w:val="single"/>
              </w:rPr>
              <w:t>Category 3</w:t>
            </w:r>
          </w:p>
          <w:p w:rsidR="006D5439" w:rsidRPr="006D5439" w:rsidRDefault="006D5439" w:rsidP="006D5439">
            <w:pPr>
              <w:keepNext/>
              <w:keepLines/>
              <w:jc w:val="left"/>
            </w:pPr>
            <w:r w:rsidRPr="006D5439">
              <w:t>Other (</w:t>
            </w:r>
            <w:r w:rsidRPr="006D5439">
              <w:rPr>
                <w:rFonts w:eastAsia="MS Mincho"/>
              </w:rPr>
              <w:t>Fee: CHF1,000)</w:t>
            </w:r>
          </w:p>
        </w:tc>
        <w:tc>
          <w:tcPr>
            <w:tcW w:w="4678" w:type="dxa"/>
          </w:tcPr>
          <w:p w:rsidR="006D5439" w:rsidRPr="006D5439" w:rsidRDefault="006D5439" w:rsidP="006D5439">
            <w:pPr>
              <w:jc w:val="left"/>
              <w:rPr>
                <w:color w:val="000000"/>
              </w:rPr>
            </w:pPr>
            <w:r w:rsidRPr="006D5439">
              <w:rPr>
                <w:color w:val="000000"/>
              </w:rPr>
              <w:t>France, Netherlands, Switzerland, United States of America</w:t>
            </w:r>
          </w:p>
        </w:tc>
        <w:tc>
          <w:tcPr>
            <w:tcW w:w="1252" w:type="dxa"/>
          </w:tcPr>
          <w:p w:rsidR="006D5439" w:rsidRPr="006D5439" w:rsidRDefault="006D5439" w:rsidP="006D5439">
            <w:pPr>
              <w:keepNext/>
              <w:keepLines/>
              <w:jc w:val="center"/>
            </w:pPr>
            <w:r w:rsidRPr="006D5439">
              <w:t>7</w:t>
            </w:r>
          </w:p>
        </w:tc>
      </w:tr>
      <w:tr w:rsidR="006D5439" w:rsidRPr="006D5439" w:rsidTr="00BC135C">
        <w:trPr>
          <w:trHeight w:val="427"/>
        </w:trPr>
        <w:tc>
          <w:tcPr>
            <w:tcW w:w="3828" w:type="dxa"/>
          </w:tcPr>
          <w:p w:rsidR="006D5439" w:rsidRPr="006D5439" w:rsidRDefault="006D5439" w:rsidP="006D5439">
            <w:pPr>
              <w:keepNext/>
              <w:keepLines/>
              <w:jc w:val="left"/>
              <w:rPr>
                <w:rFonts w:eastAsia="MS Mincho"/>
              </w:rPr>
            </w:pPr>
            <w:r w:rsidRPr="006D5439">
              <w:rPr>
                <w:rFonts w:eastAsia="MS Mincho"/>
                <w:u w:val="single"/>
              </w:rPr>
              <w:t>Category 4:</w:t>
            </w:r>
          </w:p>
          <w:p w:rsidR="006D5439" w:rsidRPr="006D5439" w:rsidRDefault="006D5439" w:rsidP="006D5439">
            <w:pPr>
              <w:keepNext/>
              <w:keepLines/>
              <w:jc w:val="left"/>
            </w:pPr>
            <w:r w:rsidRPr="006D5439">
              <w:t>Discretionary waiving of fee for selected students</w:t>
            </w:r>
          </w:p>
        </w:tc>
        <w:tc>
          <w:tcPr>
            <w:tcW w:w="4678" w:type="dxa"/>
          </w:tcPr>
          <w:p w:rsidR="006D5439" w:rsidRPr="006D5439" w:rsidRDefault="006D5439" w:rsidP="006D5439">
            <w:pPr>
              <w:jc w:val="left"/>
            </w:pPr>
            <w:r w:rsidRPr="006D5439">
              <w:t>Myanmar, Spain</w:t>
            </w:r>
          </w:p>
        </w:tc>
        <w:tc>
          <w:tcPr>
            <w:tcW w:w="1252" w:type="dxa"/>
          </w:tcPr>
          <w:p w:rsidR="006D5439" w:rsidRPr="006D5439" w:rsidRDefault="006D5439" w:rsidP="006D5439">
            <w:pPr>
              <w:jc w:val="center"/>
              <w:rPr>
                <w:b/>
              </w:rPr>
            </w:pPr>
            <w:r w:rsidRPr="006D5439">
              <w:t>10</w:t>
            </w:r>
          </w:p>
        </w:tc>
      </w:tr>
      <w:tr w:rsidR="006D5439" w:rsidRPr="001E2376" w:rsidTr="00BC135C">
        <w:tc>
          <w:tcPr>
            <w:tcW w:w="3828" w:type="dxa"/>
          </w:tcPr>
          <w:p w:rsidR="006D5439" w:rsidRPr="001E2376" w:rsidRDefault="006D5439" w:rsidP="006D5439">
            <w:pPr>
              <w:jc w:val="left"/>
              <w:rPr>
                <w:u w:val="single"/>
              </w:rPr>
            </w:pPr>
            <w:r w:rsidRPr="001E2376">
              <w:t>TOTAL</w:t>
            </w:r>
          </w:p>
        </w:tc>
        <w:tc>
          <w:tcPr>
            <w:tcW w:w="4678" w:type="dxa"/>
          </w:tcPr>
          <w:p w:rsidR="006D5439" w:rsidRPr="001E2376" w:rsidRDefault="006D5439" w:rsidP="006D5439">
            <w:pPr>
              <w:keepNext/>
              <w:keepLines/>
              <w:jc w:val="left"/>
              <w:rPr>
                <w:color w:val="000000"/>
              </w:rPr>
            </w:pPr>
          </w:p>
        </w:tc>
        <w:tc>
          <w:tcPr>
            <w:tcW w:w="1252" w:type="dxa"/>
          </w:tcPr>
          <w:p w:rsidR="006D5439" w:rsidRPr="001E2376" w:rsidRDefault="006D5439" w:rsidP="006D5439">
            <w:pPr>
              <w:jc w:val="center"/>
            </w:pPr>
            <w:r w:rsidRPr="001E2376">
              <w:t>188</w:t>
            </w:r>
          </w:p>
        </w:tc>
      </w:tr>
    </w:tbl>
    <w:p w:rsidR="006D5439" w:rsidRPr="006D5439" w:rsidRDefault="006D5439" w:rsidP="006D5439"/>
    <w:tbl>
      <w:tblPr>
        <w:tblStyle w:val="TableGrid"/>
        <w:tblW w:w="8507" w:type="dxa"/>
        <w:tblInd w:w="-34" w:type="dxa"/>
        <w:tblCellMar>
          <w:top w:w="28" w:type="dxa"/>
          <w:left w:w="85" w:type="dxa"/>
          <w:bottom w:w="28" w:type="dxa"/>
          <w:right w:w="85" w:type="dxa"/>
        </w:tblCellMar>
        <w:tblLook w:val="01E0" w:firstRow="1" w:lastRow="1" w:firstColumn="1" w:lastColumn="1" w:noHBand="0" w:noVBand="0"/>
      </w:tblPr>
      <w:tblGrid>
        <w:gridCol w:w="3828"/>
        <w:gridCol w:w="1169"/>
        <w:gridCol w:w="1170"/>
        <w:gridCol w:w="1170"/>
        <w:gridCol w:w="1170"/>
      </w:tblGrid>
      <w:tr w:rsidR="00B23A14" w:rsidRPr="006D5439" w:rsidTr="00A45D23">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English</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French</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t>German</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Spanish</w:t>
            </w:r>
          </w:p>
        </w:tc>
      </w:tr>
      <w:tr w:rsidR="00B23A14" w:rsidRPr="006D5439" w:rsidTr="00A45D23">
        <w:trPr>
          <w:trHeight w:val="284"/>
        </w:trPr>
        <w:tc>
          <w:tcPr>
            <w:tcW w:w="3828"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left"/>
            </w:pPr>
            <w:r w:rsidRPr="006D5439">
              <w:t>Session I, 2017:  Total by language</w:t>
            </w:r>
          </w:p>
        </w:tc>
        <w:tc>
          <w:tcPr>
            <w:tcW w:w="1169"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121</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16</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t>0</w:t>
            </w:r>
          </w:p>
        </w:tc>
        <w:tc>
          <w:tcPr>
            <w:tcW w:w="1170" w:type="dxa"/>
            <w:tcBorders>
              <w:top w:val="single" w:sz="4" w:space="0" w:color="auto"/>
              <w:left w:val="single" w:sz="4" w:space="0" w:color="auto"/>
              <w:bottom w:val="single" w:sz="4" w:space="0" w:color="auto"/>
              <w:right w:val="single" w:sz="4" w:space="0" w:color="auto"/>
            </w:tcBorders>
            <w:vAlign w:val="center"/>
          </w:tcPr>
          <w:p w:rsidR="00B23A14" w:rsidRPr="006D5439" w:rsidRDefault="00B23A14" w:rsidP="00A45D23">
            <w:pPr>
              <w:jc w:val="center"/>
            </w:pPr>
            <w:r w:rsidRPr="006D5439">
              <w:t>51</w:t>
            </w:r>
          </w:p>
        </w:tc>
      </w:tr>
    </w:tbl>
    <w:p w:rsidR="006D5439" w:rsidRPr="006D5439" w:rsidRDefault="006D5439" w:rsidP="006D5439"/>
    <w:p w:rsidR="006D5439" w:rsidRPr="006D5439" w:rsidRDefault="006D5439" w:rsidP="006D5439"/>
    <w:p w:rsidR="006D5439" w:rsidRPr="006D5439" w:rsidRDefault="006D5439" w:rsidP="006D5439">
      <w:pPr>
        <w:jc w:val="center"/>
        <w:rPr>
          <w:u w:val="single"/>
        </w:rPr>
      </w:pPr>
      <w:r w:rsidRPr="006D5439">
        <w:rPr>
          <w:rFonts w:cs="Arial"/>
          <w:u w:val="single"/>
        </w:rPr>
        <w:t xml:space="preserve">Pre- training support sessions </w:t>
      </w:r>
      <w:r w:rsidRPr="006D5439">
        <w:rPr>
          <w:u w:val="single"/>
        </w:rPr>
        <w:t>of</w:t>
      </w:r>
      <w:r w:rsidRPr="006D5439">
        <w:rPr>
          <w:u w:val="single"/>
        </w:rPr>
        <w:br/>
        <w:t>DL-205 “</w:t>
      </w:r>
      <w:r w:rsidRPr="006D5439">
        <w:rPr>
          <w:rFonts w:cs="Arial"/>
          <w:u w:val="single"/>
        </w:rPr>
        <w:t>Introduction to the UPOV System of Plant Variety Protection under the UPOV Convention”</w:t>
      </w:r>
    </w:p>
    <w:p w:rsidR="006D5439" w:rsidRPr="006D5439" w:rsidRDefault="006D5439" w:rsidP="006D5439"/>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6D5439" w:rsidRPr="006D5439" w:rsidTr="00BC135C">
        <w:trPr>
          <w:trHeight w:val="308"/>
        </w:trPr>
        <w:tc>
          <w:tcPr>
            <w:tcW w:w="3828" w:type="dxa"/>
            <w:tcBorders>
              <w:bottom w:val="single" w:sz="4" w:space="0" w:color="auto"/>
            </w:tcBorders>
            <w:shd w:val="pct5" w:color="auto" w:fill="FFFFFF"/>
            <w:vAlign w:val="center"/>
          </w:tcPr>
          <w:p w:rsidR="006D5439" w:rsidRPr="006D5439" w:rsidRDefault="006D5439" w:rsidP="006D5439">
            <w:pPr>
              <w:pStyle w:val="Header"/>
              <w:keepNext/>
              <w:keepLines/>
              <w:jc w:val="left"/>
              <w:rPr>
                <w:lang w:val="en-US"/>
              </w:rPr>
            </w:pPr>
            <w:r w:rsidRPr="006D5439">
              <w:rPr>
                <w:u w:val="single"/>
                <w:lang w:val="en-US"/>
              </w:rPr>
              <w:t>DL-205 special sessions for</w:t>
            </w:r>
            <w:r w:rsidRPr="006D5439">
              <w:rPr>
                <w:lang w:val="en-US"/>
              </w:rPr>
              <w:t>:</w:t>
            </w:r>
          </w:p>
        </w:tc>
        <w:tc>
          <w:tcPr>
            <w:tcW w:w="4678" w:type="dxa"/>
            <w:tcBorders>
              <w:left w:val="nil"/>
              <w:bottom w:val="single" w:sz="4" w:space="0" w:color="auto"/>
              <w:right w:val="single" w:sz="4" w:space="0" w:color="auto"/>
            </w:tcBorders>
            <w:shd w:val="pct5" w:color="auto" w:fill="FFFFFF"/>
            <w:vAlign w:val="center"/>
          </w:tcPr>
          <w:p w:rsidR="006D5439" w:rsidRPr="006D5439" w:rsidRDefault="006D5439" w:rsidP="006D5439">
            <w:pPr>
              <w:pStyle w:val="Header"/>
              <w:keepNext/>
              <w:keepLines/>
              <w:rPr>
                <w:lang w:val="en-US"/>
              </w:rPr>
            </w:pPr>
            <w:r w:rsidRPr="006D5439">
              <w:rPr>
                <w:lang w:val="en-US"/>
              </w:rPr>
              <w:t>Participants from</w:t>
            </w:r>
          </w:p>
        </w:tc>
        <w:tc>
          <w:tcPr>
            <w:tcW w:w="1252" w:type="dxa"/>
            <w:tcBorders>
              <w:left w:val="nil"/>
              <w:bottom w:val="single" w:sz="4" w:space="0" w:color="auto"/>
              <w:right w:val="single" w:sz="4" w:space="0" w:color="auto"/>
            </w:tcBorders>
            <w:shd w:val="pct5" w:color="auto" w:fill="FFFFFF"/>
            <w:vAlign w:val="center"/>
          </w:tcPr>
          <w:p w:rsidR="006D5439" w:rsidRPr="006D5439" w:rsidRDefault="006D5439" w:rsidP="006D5439">
            <w:pPr>
              <w:pStyle w:val="Header"/>
              <w:keepNext/>
              <w:keepLines/>
              <w:rPr>
                <w:lang w:val="en-US"/>
              </w:rPr>
            </w:pPr>
            <w:r w:rsidRPr="006D5439">
              <w:rPr>
                <w:lang w:val="en-US"/>
              </w:rPr>
              <w:t>Number of participants</w:t>
            </w:r>
          </w:p>
        </w:tc>
      </w:tr>
      <w:tr w:rsidR="006D5439" w:rsidRPr="006D5439" w:rsidTr="00BC135C">
        <w:trPr>
          <w:trHeight w:val="427"/>
        </w:trPr>
        <w:tc>
          <w:tcPr>
            <w:tcW w:w="3828" w:type="dxa"/>
            <w:tcBorders>
              <w:right w:val="single" w:sz="4" w:space="0" w:color="auto"/>
            </w:tcBorders>
          </w:tcPr>
          <w:p w:rsidR="006D5439" w:rsidRPr="006D5439" w:rsidRDefault="006D5439" w:rsidP="006D5439">
            <w:pPr>
              <w:jc w:val="left"/>
              <w:rPr>
                <w:rFonts w:eastAsia="MS Mincho" w:cs="Arial"/>
                <w:color w:val="000000"/>
                <w:lang w:eastAsia="ja-JP"/>
              </w:rPr>
            </w:pPr>
            <w:r w:rsidRPr="006D5439">
              <w:rPr>
                <w:rFonts w:eastAsia="MS Mincho" w:cs="Arial"/>
                <w:color w:val="000000"/>
                <w:lang w:eastAsia="ja-JP"/>
              </w:rPr>
              <w:t>OAPI Masters IP Training Course</w:t>
            </w:r>
          </w:p>
        </w:tc>
        <w:tc>
          <w:tcPr>
            <w:tcW w:w="4678" w:type="dxa"/>
            <w:tcBorders>
              <w:left w:val="single" w:sz="4" w:space="0" w:color="auto"/>
              <w:right w:val="single" w:sz="4" w:space="0" w:color="auto"/>
            </w:tcBorders>
          </w:tcPr>
          <w:p w:rsidR="006D5439" w:rsidRPr="006D5439" w:rsidRDefault="006D5439" w:rsidP="006D5439">
            <w:pPr>
              <w:jc w:val="left"/>
            </w:pPr>
            <w:r w:rsidRPr="006D5439">
              <w:t>Benin, Burkina Faso, Cameroon, Chad, Gabon, Guinea, Niger, Rwanda, Senegal, Togo</w:t>
            </w:r>
          </w:p>
        </w:tc>
        <w:tc>
          <w:tcPr>
            <w:tcW w:w="1252"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jc w:val="center"/>
            </w:pPr>
            <w:r w:rsidRPr="006D5439">
              <w:t>29</w:t>
            </w:r>
          </w:p>
        </w:tc>
      </w:tr>
      <w:tr w:rsidR="006D5439" w:rsidRPr="006D5439" w:rsidTr="00BC135C">
        <w:trPr>
          <w:trHeight w:val="427"/>
        </w:trPr>
        <w:tc>
          <w:tcPr>
            <w:tcW w:w="3828" w:type="dxa"/>
            <w:tcBorders>
              <w:right w:val="single" w:sz="4" w:space="0" w:color="auto"/>
            </w:tcBorders>
          </w:tcPr>
          <w:p w:rsidR="006D5439" w:rsidRPr="006D5439" w:rsidRDefault="006D5439" w:rsidP="006D5439">
            <w:pPr>
              <w:jc w:val="left"/>
            </w:pPr>
            <w:r w:rsidRPr="006D5439">
              <w:rPr>
                <w:rFonts w:eastAsia="MS Mincho" w:cs="Arial"/>
                <w:color w:val="000000"/>
                <w:lang w:eastAsia="ja-JP"/>
              </w:rPr>
              <w:t>Train the Trainer Course on Plant Variety Protection under the UPOV Convention, Geneva</w:t>
            </w:r>
          </w:p>
        </w:tc>
        <w:tc>
          <w:tcPr>
            <w:tcW w:w="4678" w:type="dxa"/>
            <w:tcBorders>
              <w:left w:val="single" w:sz="4" w:space="0" w:color="auto"/>
              <w:right w:val="single" w:sz="4" w:space="0" w:color="auto"/>
            </w:tcBorders>
          </w:tcPr>
          <w:p w:rsidR="006D5439" w:rsidRPr="006D5439" w:rsidRDefault="006D5439" w:rsidP="006D5439">
            <w:pPr>
              <w:jc w:val="left"/>
            </w:pPr>
            <w:r w:rsidRPr="006D5439">
              <w:t>Barbados, Egypt, Indonesia, Mexico</w:t>
            </w:r>
          </w:p>
        </w:tc>
        <w:tc>
          <w:tcPr>
            <w:tcW w:w="1252"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jc w:val="center"/>
            </w:pPr>
            <w:r w:rsidRPr="006D5439">
              <w:t>4</w:t>
            </w:r>
          </w:p>
        </w:tc>
      </w:tr>
      <w:tr w:rsidR="006D5439" w:rsidRPr="006D5439" w:rsidTr="00BC135C">
        <w:trPr>
          <w:trHeight w:val="427"/>
        </w:trPr>
        <w:tc>
          <w:tcPr>
            <w:tcW w:w="3828" w:type="dxa"/>
            <w:tcBorders>
              <w:top w:val="single" w:sz="4" w:space="0" w:color="auto"/>
              <w:bottom w:val="single" w:sz="4" w:space="0" w:color="auto"/>
              <w:right w:val="single" w:sz="4" w:space="0" w:color="auto"/>
            </w:tcBorders>
          </w:tcPr>
          <w:p w:rsidR="006D5439" w:rsidRPr="006D5439" w:rsidRDefault="006D5439" w:rsidP="006D5439">
            <w:pPr>
              <w:jc w:val="left"/>
            </w:pPr>
            <w:proofErr w:type="spellStart"/>
            <w:r w:rsidRPr="006D5439">
              <w:t>Naktuinbouw</w:t>
            </w:r>
            <w:proofErr w:type="spellEnd"/>
            <w:r w:rsidRPr="006D5439">
              <w:t xml:space="preserve"> International Course on Plant Variety Protection Course (Netherlands)</w:t>
            </w:r>
          </w:p>
        </w:tc>
        <w:tc>
          <w:tcPr>
            <w:tcW w:w="4678"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jc w:val="left"/>
              <w:rPr>
                <w:rFonts w:cs="Arial"/>
                <w:color w:val="000000"/>
              </w:rPr>
            </w:pPr>
            <w:r w:rsidRPr="006D5439">
              <w:rPr>
                <w:rFonts w:cs="Arial"/>
                <w:color w:val="000000"/>
              </w:rPr>
              <w:t>Australia, China, France, Ghana, India, Myanmar, Netherlands, Tunisia</w:t>
            </w:r>
          </w:p>
        </w:tc>
        <w:tc>
          <w:tcPr>
            <w:tcW w:w="1252" w:type="dxa"/>
            <w:tcBorders>
              <w:top w:val="single" w:sz="4" w:space="0" w:color="auto"/>
              <w:left w:val="single" w:sz="4" w:space="0" w:color="auto"/>
              <w:bottom w:val="single" w:sz="4" w:space="0" w:color="auto"/>
              <w:right w:val="single" w:sz="4" w:space="0" w:color="auto"/>
            </w:tcBorders>
          </w:tcPr>
          <w:p w:rsidR="006D5439" w:rsidRPr="006D5439" w:rsidRDefault="00EE7E27" w:rsidP="006D5439">
            <w:pPr>
              <w:jc w:val="center"/>
            </w:pPr>
            <w:r>
              <w:t>13</w:t>
            </w:r>
          </w:p>
        </w:tc>
      </w:tr>
      <w:tr w:rsidR="006D5439" w:rsidRPr="006D5439" w:rsidTr="00BC135C">
        <w:trPr>
          <w:trHeight w:val="427"/>
        </w:trPr>
        <w:tc>
          <w:tcPr>
            <w:tcW w:w="3828" w:type="dxa"/>
            <w:tcBorders>
              <w:top w:val="single" w:sz="4" w:space="0" w:color="auto"/>
              <w:bottom w:val="single" w:sz="4" w:space="0" w:color="auto"/>
              <w:right w:val="single" w:sz="4" w:space="0" w:color="auto"/>
            </w:tcBorders>
            <w:shd w:val="clear" w:color="auto" w:fill="auto"/>
          </w:tcPr>
          <w:p w:rsidR="006D5439" w:rsidRPr="006D5439" w:rsidRDefault="006D5439" w:rsidP="006D5439">
            <w:pPr>
              <w:jc w:val="left"/>
            </w:pPr>
            <w:r w:rsidRPr="006D5439">
              <w:t>KOICA Training Course on Plant Variety Protection</w:t>
            </w:r>
          </w:p>
        </w:tc>
        <w:tc>
          <w:tcPr>
            <w:tcW w:w="4678" w:type="dxa"/>
            <w:tcBorders>
              <w:top w:val="single" w:sz="4" w:space="0" w:color="auto"/>
              <w:left w:val="single" w:sz="4" w:space="0" w:color="auto"/>
              <w:bottom w:val="single" w:sz="4" w:space="0" w:color="auto"/>
              <w:right w:val="single" w:sz="4" w:space="0" w:color="auto"/>
            </w:tcBorders>
          </w:tcPr>
          <w:p w:rsidR="006D5439" w:rsidRPr="00901EB7" w:rsidRDefault="006D5439" w:rsidP="006D5439">
            <w:pPr>
              <w:jc w:val="left"/>
              <w:rPr>
                <w:color w:val="000000"/>
                <w:lang w:val="es-ES"/>
              </w:rPr>
            </w:pPr>
            <w:r w:rsidRPr="00901EB7">
              <w:rPr>
                <w:color w:val="000000"/>
                <w:lang w:val="es-ES"/>
              </w:rPr>
              <w:t xml:space="preserve">Costa Rica, Ghana, Guatemala, </w:t>
            </w:r>
            <w:proofErr w:type="spellStart"/>
            <w:r w:rsidRPr="0038346D">
              <w:rPr>
                <w:color w:val="000000"/>
                <w:lang w:val="es-ES"/>
              </w:rPr>
              <w:t>Philippines</w:t>
            </w:r>
            <w:proofErr w:type="spellEnd"/>
          </w:p>
        </w:tc>
        <w:tc>
          <w:tcPr>
            <w:tcW w:w="1252"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jc w:val="center"/>
            </w:pPr>
            <w:r w:rsidRPr="006D5439">
              <w:t>8</w:t>
            </w:r>
          </w:p>
        </w:tc>
      </w:tr>
      <w:tr w:rsidR="006D5439" w:rsidRPr="006D5439" w:rsidTr="00BC135C">
        <w:trPr>
          <w:trHeight w:val="427"/>
        </w:trPr>
        <w:tc>
          <w:tcPr>
            <w:tcW w:w="3828" w:type="dxa"/>
            <w:tcBorders>
              <w:top w:val="single" w:sz="4" w:space="0" w:color="auto"/>
              <w:right w:val="single" w:sz="4" w:space="0" w:color="auto"/>
            </w:tcBorders>
          </w:tcPr>
          <w:p w:rsidR="006D5439" w:rsidRPr="006D5439" w:rsidRDefault="006D5439" w:rsidP="006D5439">
            <w:pPr>
              <w:jc w:val="left"/>
              <w:rPr>
                <w:highlight w:val="yellow"/>
              </w:rPr>
            </w:pPr>
            <w:r w:rsidRPr="006D5439">
              <w:t>JICA Training Course on “Internationally Harmonized Plant Variety Protection System”</w:t>
            </w:r>
          </w:p>
        </w:tc>
        <w:tc>
          <w:tcPr>
            <w:tcW w:w="4678" w:type="dxa"/>
            <w:tcBorders>
              <w:top w:val="single" w:sz="4" w:space="0" w:color="auto"/>
              <w:left w:val="single" w:sz="4" w:space="0" w:color="auto"/>
              <w:right w:val="single" w:sz="4" w:space="0" w:color="auto"/>
            </w:tcBorders>
            <w:shd w:val="clear" w:color="auto" w:fill="auto"/>
          </w:tcPr>
          <w:p w:rsidR="006D5439" w:rsidRPr="006D5439" w:rsidRDefault="006D5439" w:rsidP="006D5439">
            <w:pPr>
              <w:jc w:val="left"/>
              <w:rPr>
                <w:color w:val="000000"/>
                <w:highlight w:val="yellow"/>
              </w:rPr>
            </w:pPr>
            <w:r w:rsidRPr="006D5439">
              <w:rPr>
                <w:color w:val="000000"/>
              </w:rPr>
              <w:t>Burkina Faso, Egypt, India, Kenya, Nepal, Netherlands, Nigeria, Spain</w:t>
            </w:r>
          </w:p>
        </w:tc>
        <w:tc>
          <w:tcPr>
            <w:tcW w:w="1252" w:type="dxa"/>
            <w:tcBorders>
              <w:top w:val="single" w:sz="4" w:space="0" w:color="auto"/>
              <w:left w:val="single" w:sz="4" w:space="0" w:color="auto"/>
              <w:bottom w:val="single" w:sz="4" w:space="0" w:color="auto"/>
              <w:right w:val="single" w:sz="4" w:space="0" w:color="auto"/>
            </w:tcBorders>
          </w:tcPr>
          <w:p w:rsidR="006D5439" w:rsidRPr="006D5439" w:rsidRDefault="00EE7E27" w:rsidP="006D5439">
            <w:pPr>
              <w:jc w:val="center"/>
            </w:pPr>
            <w:r>
              <w:t>7</w:t>
            </w:r>
          </w:p>
        </w:tc>
      </w:tr>
      <w:tr w:rsidR="006D5439" w:rsidRPr="001E2376" w:rsidTr="00BC135C">
        <w:tc>
          <w:tcPr>
            <w:tcW w:w="3828" w:type="dxa"/>
            <w:tcBorders>
              <w:right w:val="single" w:sz="4" w:space="0" w:color="auto"/>
            </w:tcBorders>
          </w:tcPr>
          <w:p w:rsidR="006D5439" w:rsidRPr="001E2376" w:rsidRDefault="006D5439" w:rsidP="006D5439">
            <w:pPr>
              <w:jc w:val="left"/>
            </w:pPr>
            <w:r w:rsidRPr="001E2376">
              <w:t>TOTAL</w:t>
            </w:r>
          </w:p>
        </w:tc>
        <w:tc>
          <w:tcPr>
            <w:tcW w:w="4678" w:type="dxa"/>
            <w:tcBorders>
              <w:left w:val="single" w:sz="4" w:space="0" w:color="auto"/>
              <w:right w:val="single" w:sz="4" w:space="0" w:color="auto"/>
            </w:tcBorders>
          </w:tcPr>
          <w:p w:rsidR="006D5439" w:rsidRPr="001E2376" w:rsidRDefault="006D5439" w:rsidP="006D5439">
            <w:pPr>
              <w:keepNext/>
              <w:keepLines/>
              <w:jc w:val="left"/>
            </w:pPr>
          </w:p>
        </w:tc>
        <w:tc>
          <w:tcPr>
            <w:tcW w:w="1252" w:type="dxa"/>
            <w:tcBorders>
              <w:top w:val="single" w:sz="4" w:space="0" w:color="auto"/>
              <w:left w:val="single" w:sz="4" w:space="0" w:color="auto"/>
              <w:bottom w:val="single" w:sz="4" w:space="0" w:color="auto"/>
              <w:right w:val="single" w:sz="4" w:space="0" w:color="auto"/>
            </w:tcBorders>
          </w:tcPr>
          <w:p w:rsidR="006D5439" w:rsidRPr="001E2376" w:rsidRDefault="00EE7E27" w:rsidP="006D5439">
            <w:pPr>
              <w:jc w:val="center"/>
            </w:pPr>
            <w:r>
              <w:t>6</w:t>
            </w:r>
            <w:r w:rsidR="006D5439" w:rsidRPr="001E2376">
              <w:t>1</w:t>
            </w:r>
          </w:p>
        </w:tc>
      </w:tr>
    </w:tbl>
    <w:p w:rsidR="006D5439" w:rsidRPr="006D5439" w:rsidRDefault="006D5439" w:rsidP="006D5439"/>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536B21" w:rsidRPr="006D5439" w:rsidTr="00BC135C">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left"/>
            </w:pP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rsidRPr="006D5439">
              <w:t>English</w:t>
            </w: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rsidRPr="006D5439">
              <w:t>French</w:t>
            </w: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t>German</w:t>
            </w:r>
          </w:p>
        </w:tc>
        <w:tc>
          <w:tcPr>
            <w:tcW w:w="1241"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rsidRPr="006D5439">
              <w:t>Spanish</w:t>
            </w:r>
          </w:p>
        </w:tc>
      </w:tr>
      <w:tr w:rsidR="00536B21" w:rsidRPr="006D5439" w:rsidTr="00BC135C">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left"/>
            </w:pPr>
            <w:r w:rsidRPr="00536B21">
              <w:t>DL-205 special sessions</w:t>
            </w:r>
            <w:r w:rsidRPr="006D5439">
              <w:t>, 2017:  Total by language</w:t>
            </w: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t>32</w:t>
            </w: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t>29</w:t>
            </w:r>
          </w:p>
        </w:tc>
        <w:tc>
          <w:tcPr>
            <w:tcW w:w="1240"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t>0</w:t>
            </w:r>
          </w:p>
        </w:tc>
        <w:tc>
          <w:tcPr>
            <w:tcW w:w="1241" w:type="dxa"/>
            <w:tcBorders>
              <w:top w:val="single" w:sz="4" w:space="0" w:color="auto"/>
              <w:left w:val="single" w:sz="4" w:space="0" w:color="auto"/>
              <w:bottom w:val="single" w:sz="4" w:space="0" w:color="auto"/>
              <w:right w:val="single" w:sz="4" w:space="0" w:color="auto"/>
            </w:tcBorders>
            <w:vAlign w:val="center"/>
          </w:tcPr>
          <w:p w:rsidR="00536B21" w:rsidRPr="006D5439" w:rsidRDefault="00536B21" w:rsidP="00A45D23">
            <w:pPr>
              <w:jc w:val="center"/>
            </w:pPr>
            <w:r>
              <w:t>0</w:t>
            </w:r>
          </w:p>
        </w:tc>
      </w:tr>
    </w:tbl>
    <w:p w:rsidR="006D5439" w:rsidRPr="006D5439" w:rsidRDefault="006D5439" w:rsidP="006D5439"/>
    <w:p w:rsidR="006D5439" w:rsidRPr="006D5439" w:rsidRDefault="006D5439" w:rsidP="006D5439">
      <w:pPr>
        <w:keepNext/>
        <w:jc w:val="center"/>
        <w:rPr>
          <w:u w:val="single"/>
        </w:rPr>
      </w:pPr>
      <w:r w:rsidRPr="006D5439">
        <w:rPr>
          <w:u w:val="single"/>
        </w:rPr>
        <w:t>DL-305 “</w:t>
      </w:r>
      <w:r w:rsidRPr="006D5439">
        <w:rPr>
          <w:rFonts w:cs="Arial"/>
          <w:u w:val="single"/>
        </w:rPr>
        <w:t>Examination of applications for plant breeders’ rights”</w:t>
      </w:r>
    </w:p>
    <w:p w:rsidR="006D5439" w:rsidRPr="006D5439" w:rsidRDefault="006D5439" w:rsidP="006D5439">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6D5439" w:rsidRPr="006D5439" w:rsidTr="006D5439">
        <w:tc>
          <w:tcPr>
            <w:tcW w:w="9781" w:type="dxa"/>
            <w:gridSpan w:val="3"/>
            <w:shd w:val="pct5" w:color="auto" w:fill="FFFFFF"/>
          </w:tcPr>
          <w:p w:rsidR="006D5439" w:rsidRPr="006D5439" w:rsidRDefault="006D5439" w:rsidP="006D5439">
            <w:pPr>
              <w:pStyle w:val="Header"/>
              <w:keepNext/>
              <w:keepLines/>
              <w:rPr>
                <w:lang w:val="en-US"/>
              </w:rPr>
            </w:pPr>
            <w:r w:rsidRPr="006D5439">
              <w:rPr>
                <w:lang w:val="en-US"/>
              </w:rPr>
              <w:t>Session I, 2017:  March 5 to April 9, 2017</w:t>
            </w:r>
          </w:p>
        </w:tc>
      </w:tr>
      <w:tr w:rsidR="006D5439" w:rsidRPr="006D5439" w:rsidTr="006D5439">
        <w:tc>
          <w:tcPr>
            <w:tcW w:w="3828" w:type="dxa"/>
            <w:shd w:val="pct5" w:color="auto" w:fill="FFFFFF"/>
            <w:vAlign w:val="center"/>
          </w:tcPr>
          <w:p w:rsidR="006D5439" w:rsidRPr="006D5439" w:rsidRDefault="006D5439" w:rsidP="006D5439">
            <w:pPr>
              <w:pStyle w:val="Header"/>
              <w:keepNext/>
              <w:keepLines/>
              <w:rPr>
                <w:lang w:val="en-US"/>
              </w:rPr>
            </w:pPr>
            <w:r w:rsidRPr="006D5439">
              <w:rPr>
                <w:lang w:val="en-US"/>
              </w:rPr>
              <w:t>Category</w:t>
            </w:r>
          </w:p>
        </w:tc>
        <w:tc>
          <w:tcPr>
            <w:tcW w:w="4678" w:type="dxa"/>
            <w:shd w:val="pct5" w:color="auto" w:fill="FFFFFF"/>
            <w:vAlign w:val="center"/>
          </w:tcPr>
          <w:p w:rsidR="006D5439" w:rsidRPr="006D5439" w:rsidRDefault="006D5439" w:rsidP="006D5439">
            <w:pPr>
              <w:pStyle w:val="Header"/>
              <w:keepNext/>
              <w:keepLines/>
              <w:rPr>
                <w:lang w:val="en-US"/>
              </w:rPr>
            </w:pPr>
            <w:r w:rsidRPr="006D5439">
              <w:rPr>
                <w:lang w:val="en-US"/>
              </w:rPr>
              <w:t>Participants from</w:t>
            </w:r>
          </w:p>
        </w:tc>
        <w:tc>
          <w:tcPr>
            <w:tcW w:w="1275" w:type="dxa"/>
            <w:shd w:val="pct5" w:color="auto" w:fill="FFFFFF"/>
            <w:vAlign w:val="center"/>
          </w:tcPr>
          <w:p w:rsidR="006D5439" w:rsidRPr="006D5439" w:rsidRDefault="006D5439" w:rsidP="006D5439">
            <w:pPr>
              <w:pStyle w:val="Header"/>
              <w:keepNext/>
              <w:keepLines/>
              <w:rPr>
                <w:lang w:val="en-US"/>
              </w:rPr>
            </w:pPr>
            <w:r w:rsidRPr="006D5439">
              <w:rPr>
                <w:lang w:val="en-US"/>
              </w:rPr>
              <w:t>Number of participants</w:t>
            </w:r>
          </w:p>
        </w:tc>
      </w:tr>
      <w:tr w:rsidR="006D5439" w:rsidRPr="006D5439" w:rsidTr="006D5439">
        <w:tc>
          <w:tcPr>
            <w:tcW w:w="3828" w:type="dxa"/>
          </w:tcPr>
          <w:p w:rsidR="006D5439" w:rsidRPr="006D5439" w:rsidRDefault="006D5439" w:rsidP="006D5439">
            <w:pPr>
              <w:keepNext/>
              <w:keepLines/>
              <w:jc w:val="left"/>
              <w:rPr>
                <w:u w:val="single"/>
              </w:rPr>
            </w:pPr>
            <w:r w:rsidRPr="006D5439">
              <w:rPr>
                <w:u w:val="single"/>
              </w:rPr>
              <w:t>Category 1</w:t>
            </w:r>
          </w:p>
          <w:p w:rsidR="006D5439" w:rsidRPr="006D5439" w:rsidRDefault="006D5439" w:rsidP="006D5439">
            <w:pPr>
              <w:keepNext/>
              <w:keepLines/>
              <w:jc w:val="left"/>
              <w:rPr>
                <w:snapToGrid w:val="0"/>
                <w:color w:val="000000"/>
              </w:rPr>
            </w:pPr>
            <w:r w:rsidRPr="006D5439">
              <w:t>Officials of members of the Union</w:t>
            </w:r>
          </w:p>
        </w:tc>
        <w:tc>
          <w:tcPr>
            <w:tcW w:w="4678" w:type="dxa"/>
          </w:tcPr>
          <w:p w:rsidR="006D5439" w:rsidRPr="006D5439" w:rsidRDefault="006D5439" w:rsidP="00F02C81">
            <w:pPr>
              <w:jc w:val="left"/>
              <w:rPr>
                <w:rFonts w:cs="Arial"/>
              </w:rPr>
            </w:pPr>
            <w:r w:rsidRPr="006D5439">
              <w:rPr>
                <w:rFonts w:cs="Arial"/>
              </w:rPr>
              <w:t xml:space="preserve">Brazil, Cameroon, </w:t>
            </w:r>
            <w:r w:rsidR="00F02C81" w:rsidRPr="006D5439">
              <w:rPr>
                <w:rFonts w:cs="Arial"/>
              </w:rPr>
              <w:t xml:space="preserve">China, </w:t>
            </w:r>
            <w:r w:rsidRPr="006D5439">
              <w:rPr>
                <w:rFonts w:cs="Arial"/>
              </w:rPr>
              <w:t>Croatia, Ecuador, France, Germany, Hungary, Italy, Kenya, Mexi</w:t>
            </w:r>
            <w:r>
              <w:rPr>
                <w:rFonts w:cs="Arial"/>
              </w:rPr>
              <w:t xml:space="preserve">co, Netherlands, Panama, </w:t>
            </w:r>
            <w:r w:rsidRPr="006D5439">
              <w:rPr>
                <w:rFonts w:cs="Arial"/>
              </w:rPr>
              <w:t xml:space="preserve">Peru, Republic of Korea, Republic of Moldova , Russian Federation, Spain, Tunisia, Turkey, </w:t>
            </w:r>
            <w:r w:rsidR="00F02C81">
              <w:rPr>
                <w:rFonts w:cs="Arial"/>
              </w:rPr>
              <w:t>Ukraine, United Kingdom, United </w:t>
            </w:r>
            <w:r w:rsidRPr="006D5439">
              <w:rPr>
                <w:rFonts w:cs="Arial"/>
              </w:rPr>
              <w:t>States of America</w:t>
            </w:r>
          </w:p>
        </w:tc>
        <w:tc>
          <w:tcPr>
            <w:tcW w:w="1275" w:type="dxa"/>
          </w:tcPr>
          <w:p w:rsidR="006D5439" w:rsidRPr="006D5439" w:rsidRDefault="006D5439" w:rsidP="006D5439">
            <w:pPr>
              <w:keepNext/>
              <w:keepLines/>
              <w:jc w:val="center"/>
            </w:pPr>
            <w:r w:rsidRPr="006D5439">
              <w:t>52</w:t>
            </w:r>
          </w:p>
        </w:tc>
      </w:tr>
      <w:tr w:rsidR="006D5439" w:rsidRPr="006D5439" w:rsidTr="006D5439">
        <w:tc>
          <w:tcPr>
            <w:tcW w:w="3828" w:type="dxa"/>
          </w:tcPr>
          <w:p w:rsidR="006D5439" w:rsidRPr="006D5439" w:rsidRDefault="006D5439" w:rsidP="006D5439">
            <w:pPr>
              <w:keepNext/>
              <w:keepLines/>
              <w:jc w:val="left"/>
              <w:rPr>
                <w:u w:val="single"/>
              </w:rPr>
            </w:pPr>
            <w:r w:rsidRPr="006D5439">
              <w:rPr>
                <w:u w:val="single"/>
              </w:rPr>
              <w:t>Category 2</w:t>
            </w:r>
          </w:p>
          <w:p w:rsidR="006D5439" w:rsidRPr="006D5439" w:rsidRDefault="006D5439" w:rsidP="006D5439">
            <w:pPr>
              <w:keepNext/>
              <w:keepLines/>
              <w:jc w:val="left"/>
            </w:pPr>
            <w:r w:rsidRPr="006D5439">
              <w:t>Officials of observer States / intergovernmental organizations / others</w:t>
            </w:r>
          </w:p>
        </w:tc>
        <w:tc>
          <w:tcPr>
            <w:tcW w:w="4678" w:type="dxa"/>
          </w:tcPr>
          <w:p w:rsidR="006D5439" w:rsidRPr="006D5439" w:rsidRDefault="006D5439" w:rsidP="006D5439">
            <w:pPr>
              <w:jc w:val="left"/>
            </w:pPr>
            <w:r>
              <w:t xml:space="preserve">India, </w:t>
            </w:r>
            <w:r w:rsidRPr="006D5439">
              <w:t>Jamaica</w:t>
            </w:r>
          </w:p>
        </w:tc>
        <w:tc>
          <w:tcPr>
            <w:tcW w:w="1275" w:type="dxa"/>
          </w:tcPr>
          <w:p w:rsidR="006D5439" w:rsidRPr="006D5439" w:rsidRDefault="006D5439" w:rsidP="006D5439">
            <w:pPr>
              <w:keepNext/>
              <w:keepLines/>
              <w:jc w:val="center"/>
            </w:pPr>
            <w:r w:rsidRPr="006D5439">
              <w:t>4</w:t>
            </w:r>
          </w:p>
        </w:tc>
      </w:tr>
      <w:tr w:rsidR="006D5439" w:rsidRPr="006D5439" w:rsidTr="006D5439">
        <w:tc>
          <w:tcPr>
            <w:tcW w:w="3828" w:type="dxa"/>
          </w:tcPr>
          <w:p w:rsidR="006D5439" w:rsidRPr="006D5439" w:rsidRDefault="006D5439" w:rsidP="006D5439">
            <w:pPr>
              <w:jc w:val="left"/>
              <w:rPr>
                <w:u w:val="single"/>
              </w:rPr>
            </w:pPr>
            <w:r w:rsidRPr="006D5439">
              <w:rPr>
                <w:u w:val="single"/>
              </w:rPr>
              <w:t>Category 3 (fee-paying)</w:t>
            </w:r>
          </w:p>
          <w:p w:rsidR="006D5439" w:rsidRPr="006D5439" w:rsidRDefault="006D5439" w:rsidP="006D5439">
            <w:pPr>
              <w:keepNext/>
              <w:keepLines/>
              <w:jc w:val="left"/>
            </w:pPr>
            <w:r w:rsidRPr="006D5439">
              <w:t>Other</w:t>
            </w:r>
          </w:p>
        </w:tc>
        <w:tc>
          <w:tcPr>
            <w:tcW w:w="4678" w:type="dxa"/>
          </w:tcPr>
          <w:p w:rsidR="006D5439" w:rsidRPr="006D5439" w:rsidRDefault="006D5439" w:rsidP="006D5439">
            <w:pPr>
              <w:jc w:val="left"/>
              <w:rPr>
                <w:color w:val="000000"/>
              </w:rPr>
            </w:pPr>
            <w:r w:rsidRPr="006D5439">
              <w:rPr>
                <w:color w:val="000000"/>
              </w:rPr>
              <w:t>Germany</w:t>
            </w:r>
          </w:p>
        </w:tc>
        <w:tc>
          <w:tcPr>
            <w:tcW w:w="1275" w:type="dxa"/>
          </w:tcPr>
          <w:p w:rsidR="006D5439" w:rsidRPr="006D5439" w:rsidRDefault="006D5439" w:rsidP="006D5439">
            <w:pPr>
              <w:keepNext/>
              <w:keepLines/>
              <w:tabs>
                <w:tab w:val="left" w:pos="450"/>
                <w:tab w:val="center" w:pos="529"/>
              </w:tabs>
              <w:jc w:val="center"/>
            </w:pPr>
            <w:r w:rsidRPr="006D5439">
              <w:t>1</w:t>
            </w:r>
          </w:p>
        </w:tc>
      </w:tr>
      <w:tr w:rsidR="006D5439" w:rsidRPr="006D5439" w:rsidTr="006D5439">
        <w:tc>
          <w:tcPr>
            <w:tcW w:w="3828" w:type="dxa"/>
          </w:tcPr>
          <w:p w:rsidR="006D5439" w:rsidRPr="006D5439" w:rsidRDefault="006D5439" w:rsidP="006D5439">
            <w:pPr>
              <w:keepNext/>
              <w:keepLines/>
              <w:jc w:val="left"/>
              <w:rPr>
                <w:rFonts w:eastAsia="MS Mincho"/>
              </w:rPr>
            </w:pPr>
            <w:r w:rsidRPr="006D5439">
              <w:rPr>
                <w:rFonts w:eastAsia="MS Mincho"/>
                <w:u w:val="single"/>
              </w:rPr>
              <w:t>Category 4:</w:t>
            </w:r>
          </w:p>
          <w:p w:rsidR="006D5439" w:rsidRPr="006D5439" w:rsidRDefault="006D5439" w:rsidP="006D5439">
            <w:pPr>
              <w:keepNext/>
              <w:keepLines/>
              <w:jc w:val="left"/>
            </w:pPr>
            <w:r w:rsidRPr="006D5439">
              <w:t>Discretionary waiving of fee for selected students</w:t>
            </w:r>
          </w:p>
        </w:tc>
        <w:tc>
          <w:tcPr>
            <w:tcW w:w="4678" w:type="dxa"/>
          </w:tcPr>
          <w:p w:rsidR="006D5439" w:rsidRPr="006D5439" w:rsidRDefault="006D5439" w:rsidP="006D5439">
            <w:pPr>
              <w:jc w:val="left"/>
            </w:pPr>
            <w:r w:rsidRPr="006D5439">
              <w:t>India, Nigeria, Rwanda, UPOV staff member</w:t>
            </w:r>
          </w:p>
        </w:tc>
        <w:tc>
          <w:tcPr>
            <w:tcW w:w="1275" w:type="dxa"/>
          </w:tcPr>
          <w:p w:rsidR="006D5439" w:rsidRPr="006D5439" w:rsidRDefault="006D5439" w:rsidP="006D5439">
            <w:pPr>
              <w:keepNext/>
              <w:keepLines/>
              <w:jc w:val="center"/>
            </w:pPr>
          </w:p>
          <w:p w:rsidR="006D5439" w:rsidRPr="006D5439" w:rsidRDefault="006D5439" w:rsidP="006D5439">
            <w:pPr>
              <w:jc w:val="center"/>
            </w:pPr>
            <w:r w:rsidRPr="006D5439">
              <w:t>4</w:t>
            </w:r>
          </w:p>
        </w:tc>
      </w:tr>
      <w:tr w:rsidR="006D5439" w:rsidRPr="00A45D23" w:rsidTr="006D5439">
        <w:tc>
          <w:tcPr>
            <w:tcW w:w="3828" w:type="dxa"/>
          </w:tcPr>
          <w:p w:rsidR="006D5439" w:rsidRPr="00A45D23" w:rsidRDefault="006D5439" w:rsidP="006D5439">
            <w:pPr>
              <w:jc w:val="left"/>
              <w:rPr>
                <w:u w:val="single"/>
              </w:rPr>
            </w:pPr>
            <w:r w:rsidRPr="00A45D23">
              <w:t>TOTAL</w:t>
            </w:r>
          </w:p>
        </w:tc>
        <w:tc>
          <w:tcPr>
            <w:tcW w:w="4678" w:type="dxa"/>
          </w:tcPr>
          <w:p w:rsidR="006D5439" w:rsidRPr="00A45D23" w:rsidRDefault="006D5439" w:rsidP="006D5439">
            <w:pPr>
              <w:keepNext/>
              <w:keepLines/>
              <w:jc w:val="left"/>
              <w:rPr>
                <w:color w:val="000000"/>
              </w:rPr>
            </w:pPr>
          </w:p>
        </w:tc>
        <w:tc>
          <w:tcPr>
            <w:tcW w:w="1275" w:type="dxa"/>
          </w:tcPr>
          <w:p w:rsidR="006D5439" w:rsidRPr="00A45D23" w:rsidRDefault="006D5439" w:rsidP="006D5439">
            <w:pPr>
              <w:jc w:val="center"/>
            </w:pPr>
            <w:r w:rsidRPr="00A45D23">
              <w:t>61</w:t>
            </w:r>
          </w:p>
        </w:tc>
      </w:tr>
    </w:tbl>
    <w:p w:rsidR="006D5439" w:rsidRPr="006D5439" w:rsidRDefault="006D5439" w:rsidP="006D5439"/>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6D5439" w:rsidRPr="006D5439" w:rsidTr="00B23A14">
        <w:tc>
          <w:tcPr>
            <w:tcW w:w="4678"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spacing w:before="40" w:after="40"/>
              <w:jc w:val="center"/>
            </w:pPr>
            <w:r w:rsidRPr="006D5439">
              <w:t>English</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spacing w:before="40" w:after="40"/>
              <w:jc w:val="center"/>
            </w:pPr>
            <w:r w:rsidRPr="006D5439">
              <w:t>French</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spacing w:before="40" w:after="40"/>
              <w:jc w:val="center"/>
            </w:pPr>
            <w:r w:rsidRPr="006D5439">
              <w:t>German</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spacing w:before="40" w:after="40"/>
              <w:jc w:val="center"/>
            </w:pPr>
            <w:r w:rsidRPr="006D5439">
              <w:t>Spanish</w:t>
            </w:r>
          </w:p>
        </w:tc>
      </w:tr>
      <w:tr w:rsidR="006D5439" w:rsidRPr="006D5439" w:rsidTr="00B23A14">
        <w:tc>
          <w:tcPr>
            <w:tcW w:w="4678"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spacing w:before="40" w:after="40"/>
              <w:jc w:val="left"/>
            </w:pPr>
            <w:r w:rsidRPr="006D5439">
              <w:t>DL-305, Session I, 2017:  Total by language</w:t>
            </w:r>
          </w:p>
        </w:tc>
        <w:tc>
          <w:tcPr>
            <w:tcW w:w="1275"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spacing w:before="40" w:after="40"/>
              <w:jc w:val="center"/>
            </w:pPr>
            <w:r w:rsidRPr="006D5439">
              <w:t>39</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spacing w:before="40" w:after="40"/>
              <w:jc w:val="center"/>
            </w:pPr>
            <w:r w:rsidRPr="006D5439">
              <w:t>5</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spacing w:before="40" w:after="40"/>
              <w:jc w:val="center"/>
            </w:pPr>
            <w:r w:rsidRPr="006D5439">
              <w:t>2</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spacing w:before="40" w:after="40"/>
              <w:jc w:val="center"/>
            </w:pPr>
            <w:r w:rsidRPr="006D5439">
              <w:t>15</w:t>
            </w:r>
          </w:p>
        </w:tc>
      </w:tr>
    </w:tbl>
    <w:p w:rsidR="006D5439" w:rsidRPr="006D5439" w:rsidRDefault="006D5439" w:rsidP="006D5439"/>
    <w:p w:rsidR="00B23A14" w:rsidRDefault="00B23A14" w:rsidP="006D5439">
      <w:pPr>
        <w:jc w:val="left"/>
        <w:rPr>
          <w:u w:val="single"/>
        </w:rPr>
      </w:pPr>
    </w:p>
    <w:p w:rsidR="006D5439" w:rsidRPr="006D5439" w:rsidRDefault="006D5439" w:rsidP="00B23A14">
      <w:pPr>
        <w:jc w:val="center"/>
        <w:rPr>
          <w:u w:val="single"/>
        </w:rPr>
      </w:pPr>
      <w:r w:rsidRPr="006D5439">
        <w:rPr>
          <w:u w:val="single"/>
        </w:rPr>
        <w:t>DL-305A “</w:t>
      </w:r>
      <w:r w:rsidRPr="006D5439">
        <w:rPr>
          <w:rFonts w:cs="Arial"/>
          <w:u w:val="single"/>
        </w:rPr>
        <w:t>Administration of Plant Breeders’ Rights”</w:t>
      </w:r>
    </w:p>
    <w:p w:rsidR="006D5439" w:rsidRPr="006D5439" w:rsidRDefault="006D5439" w:rsidP="006D5439">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6D5439" w:rsidRPr="006D5439" w:rsidTr="006A5033">
        <w:tc>
          <w:tcPr>
            <w:tcW w:w="9781" w:type="dxa"/>
            <w:gridSpan w:val="3"/>
            <w:shd w:val="pct5" w:color="auto" w:fill="FFFFFF"/>
          </w:tcPr>
          <w:p w:rsidR="006D5439" w:rsidRPr="006D5439" w:rsidRDefault="006D5439" w:rsidP="006A5033">
            <w:pPr>
              <w:pStyle w:val="Header"/>
              <w:keepNext/>
              <w:keepLines/>
              <w:rPr>
                <w:lang w:val="en-US"/>
              </w:rPr>
            </w:pPr>
            <w:r w:rsidRPr="006D5439">
              <w:rPr>
                <w:lang w:val="en-US"/>
              </w:rPr>
              <w:t>Session I, 2017:  March 5 to April 9, 2017</w:t>
            </w:r>
          </w:p>
        </w:tc>
      </w:tr>
      <w:tr w:rsidR="006D5439" w:rsidRPr="006D5439" w:rsidTr="006A5033">
        <w:tc>
          <w:tcPr>
            <w:tcW w:w="3828" w:type="dxa"/>
            <w:shd w:val="pct5" w:color="auto" w:fill="FFFFFF"/>
            <w:vAlign w:val="center"/>
          </w:tcPr>
          <w:p w:rsidR="006D5439" w:rsidRPr="006D5439" w:rsidRDefault="006D5439" w:rsidP="006A5033">
            <w:pPr>
              <w:pStyle w:val="Header"/>
              <w:keepNext/>
              <w:keepLines/>
              <w:rPr>
                <w:lang w:val="en-US"/>
              </w:rPr>
            </w:pPr>
            <w:r w:rsidRPr="006D5439">
              <w:rPr>
                <w:lang w:val="en-US"/>
              </w:rPr>
              <w:t>Category</w:t>
            </w:r>
          </w:p>
        </w:tc>
        <w:tc>
          <w:tcPr>
            <w:tcW w:w="4678" w:type="dxa"/>
            <w:shd w:val="pct5" w:color="auto" w:fill="FFFFFF"/>
            <w:vAlign w:val="center"/>
          </w:tcPr>
          <w:p w:rsidR="006D5439" w:rsidRPr="006D5439" w:rsidRDefault="006D5439" w:rsidP="006A5033">
            <w:pPr>
              <w:pStyle w:val="Header"/>
              <w:keepNext/>
              <w:keepLines/>
              <w:rPr>
                <w:lang w:val="en-US"/>
              </w:rPr>
            </w:pPr>
            <w:r w:rsidRPr="006D5439">
              <w:rPr>
                <w:lang w:val="en-US"/>
              </w:rPr>
              <w:t>Participants from</w:t>
            </w:r>
          </w:p>
        </w:tc>
        <w:tc>
          <w:tcPr>
            <w:tcW w:w="1275" w:type="dxa"/>
            <w:shd w:val="pct5" w:color="auto" w:fill="FFFFFF"/>
            <w:vAlign w:val="center"/>
          </w:tcPr>
          <w:p w:rsidR="006D5439" w:rsidRPr="006D5439" w:rsidRDefault="006D5439" w:rsidP="006A5033">
            <w:pPr>
              <w:pStyle w:val="Header"/>
              <w:keepNext/>
              <w:keepLines/>
              <w:rPr>
                <w:lang w:val="en-US"/>
              </w:rPr>
            </w:pPr>
            <w:r w:rsidRPr="006D5439">
              <w:rPr>
                <w:lang w:val="en-US"/>
              </w:rPr>
              <w:t>Number of participants</w:t>
            </w:r>
          </w:p>
        </w:tc>
      </w:tr>
      <w:tr w:rsidR="006D5439" w:rsidRPr="006D5439" w:rsidTr="006A5033">
        <w:tc>
          <w:tcPr>
            <w:tcW w:w="3828" w:type="dxa"/>
          </w:tcPr>
          <w:p w:rsidR="006D5439" w:rsidRPr="006D5439" w:rsidRDefault="006D5439" w:rsidP="006A5033">
            <w:pPr>
              <w:keepNext/>
              <w:keepLines/>
              <w:jc w:val="left"/>
              <w:rPr>
                <w:u w:val="single"/>
              </w:rPr>
            </w:pPr>
            <w:r w:rsidRPr="006D5439">
              <w:rPr>
                <w:u w:val="single"/>
              </w:rPr>
              <w:t>Category 1</w:t>
            </w:r>
          </w:p>
          <w:p w:rsidR="006D5439" w:rsidRPr="006D5439" w:rsidRDefault="006D5439" w:rsidP="006A5033">
            <w:pPr>
              <w:keepNext/>
              <w:keepLines/>
              <w:jc w:val="left"/>
              <w:rPr>
                <w:snapToGrid w:val="0"/>
                <w:color w:val="000000"/>
              </w:rPr>
            </w:pPr>
            <w:r w:rsidRPr="006D5439">
              <w:t>Officials of members of the Union</w:t>
            </w:r>
          </w:p>
          <w:p w:rsidR="006D5439" w:rsidRPr="006D5439" w:rsidRDefault="006D5439" w:rsidP="006A5033">
            <w:pPr>
              <w:keepNext/>
              <w:keepLines/>
              <w:jc w:val="left"/>
            </w:pPr>
          </w:p>
        </w:tc>
        <w:tc>
          <w:tcPr>
            <w:tcW w:w="4678" w:type="dxa"/>
          </w:tcPr>
          <w:p w:rsidR="006D5439" w:rsidRPr="006D5439" w:rsidRDefault="006D5439" w:rsidP="00F02C81">
            <w:pPr>
              <w:jc w:val="left"/>
              <w:rPr>
                <w:rFonts w:cs="Arial"/>
              </w:rPr>
            </w:pPr>
            <w:r w:rsidRPr="006D5439">
              <w:rPr>
                <w:rFonts w:cs="Arial"/>
              </w:rPr>
              <w:t xml:space="preserve">Argentina, </w:t>
            </w:r>
            <w:r w:rsidR="00F02C81" w:rsidRPr="006D5439">
              <w:rPr>
                <w:rFonts w:cs="Arial"/>
              </w:rPr>
              <w:t xml:space="preserve">China, </w:t>
            </w:r>
            <w:r w:rsidRPr="006D5439">
              <w:rPr>
                <w:rFonts w:cs="Arial"/>
              </w:rPr>
              <w:t xml:space="preserve">France, Japan, Mexico, Netherlands, </w:t>
            </w:r>
            <w:r w:rsidR="006A5033" w:rsidRPr="006D5439">
              <w:rPr>
                <w:rFonts w:cs="Arial"/>
              </w:rPr>
              <w:t>Paraguay</w:t>
            </w:r>
            <w:r w:rsidR="006A5033">
              <w:rPr>
                <w:rFonts w:cs="Arial"/>
              </w:rPr>
              <w:t xml:space="preserve">, </w:t>
            </w:r>
            <w:r w:rsidRPr="006D5439">
              <w:rPr>
                <w:rFonts w:cs="Arial"/>
              </w:rPr>
              <w:t>Peru, OAPI, Republic of Korea, Republic of Moldova , Spain, Ukraine, United Kingdo</w:t>
            </w:r>
            <w:r w:rsidR="006A5033">
              <w:rPr>
                <w:rFonts w:cs="Arial"/>
              </w:rPr>
              <w:t>m, United Republic of Tanzania</w:t>
            </w:r>
          </w:p>
        </w:tc>
        <w:tc>
          <w:tcPr>
            <w:tcW w:w="1275" w:type="dxa"/>
          </w:tcPr>
          <w:p w:rsidR="006D5439" w:rsidRPr="006D5439" w:rsidRDefault="006D5439" w:rsidP="006A5033">
            <w:pPr>
              <w:keepNext/>
              <w:keepLines/>
              <w:jc w:val="center"/>
            </w:pPr>
            <w:r w:rsidRPr="006D5439">
              <w:t>54</w:t>
            </w:r>
          </w:p>
        </w:tc>
      </w:tr>
      <w:tr w:rsidR="006D5439" w:rsidRPr="006D5439" w:rsidTr="006A5033">
        <w:tc>
          <w:tcPr>
            <w:tcW w:w="3828" w:type="dxa"/>
          </w:tcPr>
          <w:p w:rsidR="006D5439" w:rsidRPr="006D5439" w:rsidRDefault="006D5439" w:rsidP="006A5033">
            <w:pPr>
              <w:keepNext/>
              <w:keepLines/>
              <w:jc w:val="left"/>
              <w:rPr>
                <w:u w:val="single"/>
              </w:rPr>
            </w:pPr>
            <w:r w:rsidRPr="006D5439">
              <w:rPr>
                <w:u w:val="single"/>
              </w:rPr>
              <w:t>Category 2</w:t>
            </w:r>
          </w:p>
          <w:p w:rsidR="006D5439" w:rsidRPr="006D5439" w:rsidRDefault="006D5439" w:rsidP="006A5033">
            <w:pPr>
              <w:keepNext/>
              <w:keepLines/>
              <w:jc w:val="left"/>
            </w:pPr>
            <w:r w:rsidRPr="006D5439">
              <w:t>Officials of observer States / intergovernmental organizations / others</w:t>
            </w:r>
          </w:p>
        </w:tc>
        <w:tc>
          <w:tcPr>
            <w:tcW w:w="4678" w:type="dxa"/>
          </w:tcPr>
          <w:p w:rsidR="006D5439" w:rsidRPr="006D5439" w:rsidRDefault="006D5439" w:rsidP="006A5033">
            <w:pPr>
              <w:jc w:val="left"/>
            </w:pPr>
            <w:r w:rsidRPr="006D5439">
              <w:t>Egypt</w:t>
            </w:r>
          </w:p>
        </w:tc>
        <w:tc>
          <w:tcPr>
            <w:tcW w:w="1275" w:type="dxa"/>
          </w:tcPr>
          <w:p w:rsidR="006D5439" w:rsidRPr="006D5439" w:rsidRDefault="006D5439" w:rsidP="006A5033">
            <w:pPr>
              <w:keepNext/>
              <w:keepLines/>
              <w:jc w:val="center"/>
            </w:pPr>
            <w:r w:rsidRPr="006D5439">
              <w:t>1</w:t>
            </w:r>
          </w:p>
        </w:tc>
      </w:tr>
      <w:tr w:rsidR="006D5439" w:rsidRPr="006D5439" w:rsidTr="006A5033">
        <w:tc>
          <w:tcPr>
            <w:tcW w:w="3828" w:type="dxa"/>
          </w:tcPr>
          <w:p w:rsidR="006D5439" w:rsidRPr="006D5439" w:rsidRDefault="006D5439" w:rsidP="006A5033">
            <w:pPr>
              <w:jc w:val="left"/>
              <w:rPr>
                <w:u w:val="single"/>
              </w:rPr>
            </w:pPr>
            <w:r w:rsidRPr="006D5439">
              <w:rPr>
                <w:u w:val="single"/>
              </w:rPr>
              <w:t>Category 3</w:t>
            </w:r>
          </w:p>
          <w:p w:rsidR="006D5439" w:rsidRPr="006D5439" w:rsidRDefault="006D5439" w:rsidP="006A5033">
            <w:pPr>
              <w:keepNext/>
              <w:keepLines/>
              <w:jc w:val="left"/>
            </w:pPr>
            <w:r w:rsidRPr="006D5439">
              <w:t>Other (</w:t>
            </w:r>
            <w:r w:rsidRPr="006D5439">
              <w:rPr>
                <w:rFonts w:eastAsia="MS Mincho"/>
              </w:rPr>
              <w:t>Fee: CHF1,000)</w:t>
            </w:r>
          </w:p>
          <w:p w:rsidR="006D5439" w:rsidRPr="006D5439" w:rsidRDefault="006D5439" w:rsidP="006A5033">
            <w:pPr>
              <w:keepNext/>
              <w:keepLines/>
              <w:jc w:val="left"/>
            </w:pPr>
          </w:p>
        </w:tc>
        <w:tc>
          <w:tcPr>
            <w:tcW w:w="4678" w:type="dxa"/>
          </w:tcPr>
          <w:p w:rsidR="006D5439" w:rsidRPr="006D5439" w:rsidRDefault="006D5439" w:rsidP="006A5033">
            <w:pPr>
              <w:jc w:val="left"/>
              <w:rPr>
                <w:color w:val="000000"/>
              </w:rPr>
            </w:pPr>
            <w:r w:rsidRPr="006D5439">
              <w:rPr>
                <w:color w:val="000000"/>
              </w:rPr>
              <w:t>Germany</w:t>
            </w:r>
          </w:p>
        </w:tc>
        <w:tc>
          <w:tcPr>
            <w:tcW w:w="1275" w:type="dxa"/>
          </w:tcPr>
          <w:p w:rsidR="006D5439" w:rsidRPr="006D5439" w:rsidRDefault="006D5439" w:rsidP="006A5033">
            <w:pPr>
              <w:keepNext/>
              <w:keepLines/>
              <w:tabs>
                <w:tab w:val="left" w:pos="450"/>
                <w:tab w:val="center" w:pos="529"/>
              </w:tabs>
              <w:jc w:val="center"/>
            </w:pPr>
            <w:r w:rsidRPr="006D5439">
              <w:t>1</w:t>
            </w:r>
          </w:p>
        </w:tc>
      </w:tr>
      <w:tr w:rsidR="006D5439" w:rsidRPr="006D5439" w:rsidTr="006A5033">
        <w:tc>
          <w:tcPr>
            <w:tcW w:w="3828" w:type="dxa"/>
          </w:tcPr>
          <w:p w:rsidR="006D5439" w:rsidRPr="006D5439" w:rsidRDefault="006D5439" w:rsidP="006A5033">
            <w:pPr>
              <w:keepNext/>
              <w:keepLines/>
              <w:jc w:val="left"/>
              <w:rPr>
                <w:rFonts w:eastAsia="MS Mincho"/>
              </w:rPr>
            </w:pPr>
            <w:r w:rsidRPr="006D5439">
              <w:rPr>
                <w:rFonts w:eastAsia="MS Mincho"/>
                <w:u w:val="single"/>
              </w:rPr>
              <w:t>Category 4:</w:t>
            </w:r>
          </w:p>
          <w:p w:rsidR="006D5439" w:rsidRPr="006D5439" w:rsidRDefault="006D5439" w:rsidP="006A5033">
            <w:pPr>
              <w:keepNext/>
              <w:keepLines/>
              <w:jc w:val="left"/>
            </w:pPr>
            <w:r w:rsidRPr="006D5439">
              <w:t>Discretionary waiving of fee for selected students</w:t>
            </w:r>
          </w:p>
        </w:tc>
        <w:tc>
          <w:tcPr>
            <w:tcW w:w="4678" w:type="dxa"/>
          </w:tcPr>
          <w:p w:rsidR="006D5439" w:rsidRPr="006D5439" w:rsidRDefault="006D5439" w:rsidP="006A5033">
            <w:pPr>
              <w:jc w:val="left"/>
            </w:pPr>
            <w:r w:rsidRPr="006D5439">
              <w:t>Myanmar</w:t>
            </w:r>
          </w:p>
        </w:tc>
        <w:tc>
          <w:tcPr>
            <w:tcW w:w="1275" w:type="dxa"/>
          </w:tcPr>
          <w:p w:rsidR="006D5439" w:rsidRPr="006D5439" w:rsidRDefault="006D5439" w:rsidP="006A5033">
            <w:pPr>
              <w:jc w:val="center"/>
            </w:pPr>
            <w:r w:rsidRPr="006D5439">
              <w:t>2</w:t>
            </w:r>
          </w:p>
        </w:tc>
      </w:tr>
      <w:tr w:rsidR="006D5439" w:rsidRPr="00A45D23" w:rsidTr="006A5033">
        <w:tc>
          <w:tcPr>
            <w:tcW w:w="3828" w:type="dxa"/>
          </w:tcPr>
          <w:p w:rsidR="006D5439" w:rsidRPr="00A45D23" w:rsidRDefault="006D5439" w:rsidP="006A5033">
            <w:pPr>
              <w:jc w:val="left"/>
              <w:rPr>
                <w:u w:val="single"/>
              </w:rPr>
            </w:pPr>
            <w:r w:rsidRPr="00A45D23">
              <w:t>TOTAL</w:t>
            </w:r>
          </w:p>
        </w:tc>
        <w:tc>
          <w:tcPr>
            <w:tcW w:w="4678" w:type="dxa"/>
          </w:tcPr>
          <w:p w:rsidR="006D5439" w:rsidRPr="00A45D23" w:rsidRDefault="006D5439" w:rsidP="006A5033">
            <w:pPr>
              <w:keepNext/>
              <w:keepLines/>
              <w:jc w:val="left"/>
              <w:rPr>
                <w:color w:val="000000"/>
              </w:rPr>
            </w:pPr>
          </w:p>
        </w:tc>
        <w:tc>
          <w:tcPr>
            <w:tcW w:w="1275" w:type="dxa"/>
          </w:tcPr>
          <w:p w:rsidR="006D5439" w:rsidRPr="00A45D23" w:rsidRDefault="006D5439" w:rsidP="006A5033">
            <w:pPr>
              <w:jc w:val="center"/>
            </w:pPr>
            <w:r w:rsidRPr="00A45D23">
              <w:t>58</w:t>
            </w:r>
          </w:p>
        </w:tc>
      </w:tr>
    </w:tbl>
    <w:p w:rsidR="006D5439" w:rsidRPr="006D5439" w:rsidRDefault="006D5439" w:rsidP="006D5439">
      <w:pPr>
        <w:widowControl w:val="0"/>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6D5439" w:rsidRPr="006D5439" w:rsidTr="006A5033">
        <w:tc>
          <w:tcPr>
            <w:tcW w:w="4678"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widowControl w:val="0"/>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widowControl w:val="0"/>
              <w:spacing w:before="40" w:after="40"/>
              <w:jc w:val="center"/>
            </w:pPr>
            <w:r w:rsidRPr="006D5439">
              <w:t>English</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widowControl w:val="0"/>
              <w:spacing w:before="40" w:after="40"/>
              <w:jc w:val="center"/>
            </w:pPr>
            <w:r w:rsidRPr="006D5439">
              <w:t>French</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6D5439" w:rsidRDefault="006D5439" w:rsidP="006D5439">
            <w:pPr>
              <w:widowControl w:val="0"/>
              <w:spacing w:before="40" w:after="40"/>
              <w:jc w:val="center"/>
            </w:pPr>
            <w:r w:rsidRPr="006D5439">
              <w:t>German</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center"/>
            </w:pPr>
            <w:r w:rsidRPr="006D5439">
              <w:t>Spanish</w:t>
            </w:r>
          </w:p>
        </w:tc>
      </w:tr>
      <w:tr w:rsidR="006D5439" w:rsidRPr="006D5439" w:rsidTr="006A5033">
        <w:tc>
          <w:tcPr>
            <w:tcW w:w="4678"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left"/>
            </w:pPr>
            <w:r w:rsidRPr="006D5439">
              <w:t>DL-305A, Session 1, 2017:  Total by language</w:t>
            </w:r>
          </w:p>
        </w:tc>
        <w:tc>
          <w:tcPr>
            <w:tcW w:w="1275"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center"/>
            </w:pPr>
            <w:r w:rsidRPr="006D5439">
              <w:t>37</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center"/>
            </w:pPr>
            <w:r w:rsidRPr="006D5439">
              <w:t>5</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center"/>
            </w:pPr>
            <w:r w:rsidRPr="006D5439">
              <w:t>1</w:t>
            </w:r>
          </w:p>
        </w:tc>
        <w:tc>
          <w:tcPr>
            <w:tcW w:w="1276" w:type="dxa"/>
            <w:tcBorders>
              <w:top w:val="single" w:sz="4" w:space="0" w:color="auto"/>
              <w:left w:val="single" w:sz="4" w:space="0" w:color="auto"/>
              <w:bottom w:val="single" w:sz="4" w:space="0" w:color="auto"/>
              <w:right w:val="single" w:sz="4" w:space="0" w:color="auto"/>
            </w:tcBorders>
          </w:tcPr>
          <w:p w:rsidR="006D5439" w:rsidRPr="006D5439" w:rsidRDefault="006D5439" w:rsidP="006D5439">
            <w:pPr>
              <w:widowControl w:val="0"/>
              <w:spacing w:before="40" w:after="40"/>
              <w:jc w:val="center"/>
            </w:pPr>
            <w:r w:rsidRPr="006D5439">
              <w:t>15</w:t>
            </w:r>
          </w:p>
        </w:tc>
      </w:tr>
    </w:tbl>
    <w:p w:rsidR="006D5439" w:rsidRPr="006D5439" w:rsidRDefault="006D5439" w:rsidP="006D5439"/>
    <w:p w:rsidR="006D5439" w:rsidRPr="006D5439" w:rsidRDefault="006D5439" w:rsidP="006D5439">
      <w:pPr>
        <w:jc w:val="left"/>
      </w:pPr>
      <w:r w:rsidRPr="006D5439">
        <w:br w:type="page"/>
      </w:r>
    </w:p>
    <w:p w:rsidR="006D5439" w:rsidRPr="006D5439" w:rsidRDefault="006D5439" w:rsidP="006D5439">
      <w:pPr>
        <w:jc w:val="center"/>
        <w:rPr>
          <w:u w:val="single"/>
        </w:rPr>
      </w:pPr>
      <w:r w:rsidRPr="006D5439">
        <w:rPr>
          <w:u w:val="single"/>
        </w:rPr>
        <w:t>DL-305B “</w:t>
      </w:r>
      <w:r w:rsidRPr="006D5439">
        <w:rPr>
          <w:rFonts w:cs="Arial"/>
          <w:u w:val="single"/>
        </w:rPr>
        <w:t>DUS Examination”</w:t>
      </w:r>
    </w:p>
    <w:p w:rsidR="006D5439" w:rsidRPr="006D5439" w:rsidRDefault="006D5439" w:rsidP="006D5439">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6D5439" w:rsidRPr="006D5439" w:rsidTr="006A5033">
        <w:tc>
          <w:tcPr>
            <w:tcW w:w="9781" w:type="dxa"/>
            <w:gridSpan w:val="3"/>
            <w:shd w:val="pct5" w:color="auto" w:fill="FFFFFF"/>
          </w:tcPr>
          <w:p w:rsidR="006D5439" w:rsidRPr="006D5439" w:rsidRDefault="006D5439" w:rsidP="006A5033">
            <w:pPr>
              <w:pStyle w:val="Header"/>
              <w:keepNext/>
              <w:keepLines/>
              <w:rPr>
                <w:lang w:val="en-US"/>
              </w:rPr>
            </w:pPr>
            <w:r w:rsidRPr="006D5439">
              <w:rPr>
                <w:lang w:val="en-US"/>
              </w:rPr>
              <w:t>Session I, 2017:  March 5 to April 9, 2017</w:t>
            </w:r>
          </w:p>
        </w:tc>
      </w:tr>
      <w:tr w:rsidR="006D5439" w:rsidRPr="006D5439" w:rsidTr="006A5033">
        <w:tc>
          <w:tcPr>
            <w:tcW w:w="3828" w:type="dxa"/>
            <w:shd w:val="pct5" w:color="auto" w:fill="FFFFFF"/>
            <w:vAlign w:val="center"/>
          </w:tcPr>
          <w:p w:rsidR="006D5439" w:rsidRPr="006D5439" w:rsidRDefault="006D5439" w:rsidP="006A5033">
            <w:pPr>
              <w:pStyle w:val="Header"/>
              <w:keepNext/>
              <w:keepLines/>
              <w:rPr>
                <w:lang w:val="en-US"/>
              </w:rPr>
            </w:pPr>
            <w:r w:rsidRPr="006D5439">
              <w:rPr>
                <w:lang w:val="en-US"/>
              </w:rPr>
              <w:t>Category</w:t>
            </w:r>
          </w:p>
        </w:tc>
        <w:tc>
          <w:tcPr>
            <w:tcW w:w="4678" w:type="dxa"/>
            <w:shd w:val="pct5" w:color="auto" w:fill="FFFFFF"/>
            <w:vAlign w:val="center"/>
          </w:tcPr>
          <w:p w:rsidR="006D5439" w:rsidRPr="006D5439" w:rsidRDefault="006D5439" w:rsidP="006A5033">
            <w:pPr>
              <w:pStyle w:val="Header"/>
              <w:keepNext/>
              <w:keepLines/>
              <w:rPr>
                <w:lang w:val="en-US"/>
              </w:rPr>
            </w:pPr>
            <w:r w:rsidRPr="006D5439">
              <w:rPr>
                <w:lang w:val="en-US"/>
              </w:rPr>
              <w:t>Participants from</w:t>
            </w:r>
          </w:p>
        </w:tc>
        <w:tc>
          <w:tcPr>
            <w:tcW w:w="1275" w:type="dxa"/>
            <w:shd w:val="pct5" w:color="auto" w:fill="FFFFFF"/>
            <w:vAlign w:val="center"/>
          </w:tcPr>
          <w:p w:rsidR="006D5439" w:rsidRPr="006D5439" w:rsidRDefault="006D5439" w:rsidP="006A5033">
            <w:pPr>
              <w:pStyle w:val="Header"/>
              <w:keepNext/>
              <w:keepLines/>
              <w:rPr>
                <w:lang w:val="en-US"/>
              </w:rPr>
            </w:pPr>
            <w:r w:rsidRPr="006D5439">
              <w:rPr>
                <w:lang w:val="en-US"/>
              </w:rPr>
              <w:t>Number of participants</w:t>
            </w:r>
          </w:p>
        </w:tc>
      </w:tr>
      <w:tr w:rsidR="006D5439" w:rsidRPr="006D5439" w:rsidTr="006A5033">
        <w:tc>
          <w:tcPr>
            <w:tcW w:w="3828" w:type="dxa"/>
          </w:tcPr>
          <w:p w:rsidR="006D5439" w:rsidRPr="006D5439" w:rsidRDefault="006D5439" w:rsidP="006A5033">
            <w:pPr>
              <w:keepNext/>
              <w:keepLines/>
              <w:jc w:val="left"/>
              <w:rPr>
                <w:u w:val="single"/>
              </w:rPr>
            </w:pPr>
            <w:r w:rsidRPr="006D5439">
              <w:rPr>
                <w:u w:val="single"/>
              </w:rPr>
              <w:t>Category 1</w:t>
            </w:r>
          </w:p>
          <w:p w:rsidR="006D5439" w:rsidRPr="006D5439" w:rsidRDefault="006D5439" w:rsidP="006A5033">
            <w:pPr>
              <w:keepNext/>
              <w:keepLines/>
              <w:jc w:val="left"/>
              <w:rPr>
                <w:snapToGrid w:val="0"/>
                <w:color w:val="000000"/>
              </w:rPr>
            </w:pPr>
            <w:r w:rsidRPr="006D5439">
              <w:t>Officials of members of the Union</w:t>
            </w:r>
          </w:p>
          <w:p w:rsidR="006D5439" w:rsidRPr="006D5439" w:rsidRDefault="006D5439" w:rsidP="006A5033">
            <w:pPr>
              <w:keepNext/>
              <w:keepLines/>
              <w:jc w:val="left"/>
            </w:pPr>
          </w:p>
        </w:tc>
        <w:tc>
          <w:tcPr>
            <w:tcW w:w="4678" w:type="dxa"/>
          </w:tcPr>
          <w:p w:rsidR="006D5439" w:rsidRPr="006D5439" w:rsidRDefault="006D5439" w:rsidP="00F02C81">
            <w:pPr>
              <w:jc w:val="left"/>
              <w:rPr>
                <w:rFonts w:cs="Arial"/>
              </w:rPr>
            </w:pPr>
            <w:r w:rsidRPr="006D5439">
              <w:rPr>
                <w:rFonts w:cs="Arial"/>
              </w:rPr>
              <w:t xml:space="preserve">Brazil, </w:t>
            </w:r>
            <w:r w:rsidR="00F02C81" w:rsidRPr="006D5439">
              <w:rPr>
                <w:rFonts w:cs="Arial"/>
              </w:rPr>
              <w:t xml:space="preserve">China, </w:t>
            </w:r>
            <w:r w:rsidRPr="006D5439">
              <w:rPr>
                <w:rFonts w:cs="Arial"/>
              </w:rPr>
              <w:t>Czech Republic, France, Japan, Kenya, Mexico, Norway, Pa</w:t>
            </w:r>
            <w:r w:rsidR="00EF79A5">
              <w:rPr>
                <w:rFonts w:cs="Arial"/>
              </w:rPr>
              <w:t xml:space="preserve">raguay, </w:t>
            </w:r>
            <w:r w:rsidRPr="006D5439">
              <w:rPr>
                <w:rFonts w:cs="Arial"/>
              </w:rPr>
              <w:t>Republic of Korea, Republic of Moldova, South Africa, Spain, Ukraine</w:t>
            </w:r>
          </w:p>
        </w:tc>
        <w:tc>
          <w:tcPr>
            <w:tcW w:w="1275" w:type="dxa"/>
          </w:tcPr>
          <w:p w:rsidR="006D5439" w:rsidRPr="006D5439" w:rsidRDefault="006D5439" w:rsidP="006A5033">
            <w:pPr>
              <w:keepNext/>
              <w:keepLines/>
              <w:jc w:val="center"/>
            </w:pPr>
            <w:r w:rsidRPr="006D5439">
              <w:t>39</w:t>
            </w:r>
          </w:p>
        </w:tc>
      </w:tr>
      <w:tr w:rsidR="006D5439" w:rsidRPr="006D5439" w:rsidTr="006A5033">
        <w:tc>
          <w:tcPr>
            <w:tcW w:w="3828" w:type="dxa"/>
          </w:tcPr>
          <w:p w:rsidR="006D5439" w:rsidRPr="006D5439" w:rsidRDefault="006D5439" w:rsidP="006A5033">
            <w:pPr>
              <w:keepNext/>
              <w:keepLines/>
              <w:jc w:val="left"/>
              <w:rPr>
                <w:u w:val="single"/>
              </w:rPr>
            </w:pPr>
            <w:r w:rsidRPr="006D5439">
              <w:rPr>
                <w:u w:val="single"/>
              </w:rPr>
              <w:t>Category 2</w:t>
            </w:r>
          </w:p>
          <w:p w:rsidR="006D5439" w:rsidRPr="006D5439" w:rsidRDefault="006D5439" w:rsidP="006A5033">
            <w:pPr>
              <w:keepNext/>
              <w:keepLines/>
              <w:jc w:val="left"/>
            </w:pPr>
            <w:r w:rsidRPr="006D5439">
              <w:t>Officials of observer States / intergovernmental organizations / others</w:t>
            </w:r>
          </w:p>
        </w:tc>
        <w:tc>
          <w:tcPr>
            <w:tcW w:w="4678" w:type="dxa"/>
          </w:tcPr>
          <w:p w:rsidR="006D5439" w:rsidRPr="006D5439" w:rsidRDefault="006D5439" w:rsidP="006A5033">
            <w:pPr>
              <w:jc w:val="left"/>
            </w:pPr>
            <w:r w:rsidRPr="006D5439">
              <w:t>Malaysia, Zambia</w:t>
            </w:r>
          </w:p>
        </w:tc>
        <w:tc>
          <w:tcPr>
            <w:tcW w:w="1275" w:type="dxa"/>
          </w:tcPr>
          <w:p w:rsidR="006D5439" w:rsidRPr="006D5439" w:rsidRDefault="006D5439" w:rsidP="006A5033">
            <w:pPr>
              <w:keepNext/>
              <w:keepLines/>
              <w:jc w:val="center"/>
            </w:pPr>
            <w:r w:rsidRPr="006D5439">
              <w:t>5</w:t>
            </w:r>
          </w:p>
        </w:tc>
      </w:tr>
      <w:tr w:rsidR="006D5439" w:rsidRPr="006D5439" w:rsidTr="006A5033">
        <w:tc>
          <w:tcPr>
            <w:tcW w:w="3828" w:type="dxa"/>
          </w:tcPr>
          <w:p w:rsidR="006D5439" w:rsidRPr="006D5439" w:rsidRDefault="006D5439" w:rsidP="006A5033">
            <w:pPr>
              <w:jc w:val="left"/>
              <w:rPr>
                <w:u w:val="single"/>
              </w:rPr>
            </w:pPr>
            <w:r w:rsidRPr="006D5439">
              <w:rPr>
                <w:u w:val="single"/>
              </w:rPr>
              <w:t>Category 3</w:t>
            </w:r>
          </w:p>
          <w:p w:rsidR="006D5439" w:rsidRPr="006D5439" w:rsidRDefault="006D5439" w:rsidP="006A5033">
            <w:pPr>
              <w:keepNext/>
              <w:keepLines/>
              <w:jc w:val="left"/>
            </w:pPr>
            <w:r w:rsidRPr="006D5439">
              <w:t>Other (</w:t>
            </w:r>
            <w:r w:rsidRPr="006D5439">
              <w:rPr>
                <w:rFonts w:eastAsia="MS Mincho"/>
              </w:rPr>
              <w:t>Fee: CHF1,000)</w:t>
            </w:r>
          </w:p>
        </w:tc>
        <w:tc>
          <w:tcPr>
            <w:tcW w:w="4678" w:type="dxa"/>
          </w:tcPr>
          <w:p w:rsidR="006D5439" w:rsidRPr="006D5439" w:rsidRDefault="006D5439" w:rsidP="006A5033">
            <w:pPr>
              <w:jc w:val="left"/>
              <w:rPr>
                <w:color w:val="000000"/>
              </w:rPr>
            </w:pPr>
          </w:p>
        </w:tc>
        <w:tc>
          <w:tcPr>
            <w:tcW w:w="1275" w:type="dxa"/>
          </w:tcPr>
          <w:p w:rsidR="006D5439" w:rsidRPr="006D5439" w:rsidRDefault="006D5439" w:rsidP="006A5033">
            <w:pPr>
              <w:keepNext/>
              <w:keepLines/>
              <w:tabs>
                <w:tab w:val="left" w:pos="450"/>
                <w:tab w:val="center" w:pos="529"/>
              </w:tabs>
              <w:jc w:val="center"/>
            </w:pPr>
            <w:r w:rsidRPr="006D5439">
              <w:t>0</w:t>
            </w:r>
          </w:p>
        </w:tc>
      </w:tr>
      <w:tr w:rsidR="006D5439" w:rsidRPr="006D5439" w:rsidTr="006A5033">
        <w:tc>
          <w:tcPr>
            <w:tcW w:w="3828" w:type="dxa"/>
          </w:tcPr>
          <w:p w:rsidR="006D5439" w:rsidRPr="006D5439" w:rsidRDefault="006D5439" w:rsidP="006A5033">
            <w:pPr>
              <w:keepNext/>
              <w:keepLines/>
              <w:jc w:val="left"/>
              <w:rPr>
                <w:rFonts w:eastAsia="MS Mincho"/>
              </w:rPr>
            </w:pPr>
            <w:r w:rsidRPr="006D5439">
              <w:rPr>
                <w:rFonts w:eastAsia="MS Mincho"/>
                <w:u w:val="single"/>
              </w:rPr>
              <w:t>Category 4:</w:t>
            </w:r>
          </w:p>
          <w:p w:rsidR="006D5439" w:rsidRPr="006D5439" w:rsidRDefault="006D5439" w:rsidP="006A5033">
            <w:pPr>
              <w:keepNext/>
              <w:keepLines/>
              <w:jc w:val="left"/>
            </w:pPr>
            <w:r w:rsidRPr="006D5439">
              <w:t>Discretionary waivi</w:t>
            </w:r>
            <w:r w:rsidR="006A5033">
              <w:t>ng of fee for selected students</w:t>
            </w:r>
          </w:p>
        </w:tc>
        <w:tc>
          <w:tcPr>
            <w:tcW w:w="4678" w:type="dxa"/>
          </w:tcPr>
          <w:p w:rsidR="006D5439" w:rsidRPr="006D5439" w:rsidRDefault="006D5439" w:rsidP="006A5033">
            <w:pPr>
              <w:jc w:val="left"/>
            </w:pPr>
          </w:p>
        </w:tc>
        <w:tc>
          <w:tcPr>
            <w:tcW w:w="1275" w:type="dxa"/>
          </w:tcPr>
          <w:p w:rsidR="006D5439" w:rsidRPr="006D5439" w:rsidRDefault="006D5439" w:rsidP="006A5033">
            <w:pPr>
              <w:jc w:val="center"/>
              <w:rPr>
                <w:b/>
              </w:rPr>
            </w:pPr>
            <w:r w:rsidRPr="006D5439">
              <w:t>0</w:t>
            </w:r>
          </w:p>
        </w:tc>
      </w:tr>
      <w:tr w:rsidR="006D5439" w:rsidRPr="006D5439" w:rsidTr="006A5033">
        <w:tc>
          <w:tcPr>
            <w:tcW w:w="3828" w:type="dxa"/>
          </w:tcPr>
          <w:p w:rsidR="006D5439" w:rsidRPr="006D5439" w:rsidRDefault="006D5439" w:rsidP="006A5033">
            <w:pPr>
              <w:jc w:val="left"/>
              <w:rPr>
                <w:b/>
                <w:u w:val="single"/>
              </w:rPr>
            </w:pPr>
            <w:r w:rsidRPr="006D5439">
              <w:rPr>
                <w:b/>
              </w:rPr>
              <w:t>TOTAL</w:t>
            </w:r>
          </w:p>
        </w:tc>
        <w:tc>
          <w:tcPr>
            <w:tcW w:w="4678" w:type="dxa"/>
          </w:tcPr>
          <w:p w:rsidR="006D5439" w:rsidRPr="006D5439" w:rsidRDefault="006D5439" w:rsidP="006A5033">
            <w:pPr>
              <w:keepNext/>
              <w:keepLines/>
              <w:jc w:val="left"/>
              <w:rPr>
                <w:b/>
                <w:color w:val="000000"/>
              </w:rPr>
            </w:pPr>
          </w:p>
        </w:tc>
        <w:tc>
          <w:tcPr>
            <w:tcW w:w="1275" w:type="dxa"/>
          </w:tcPr>
          <w:p w:rsidR="006D5439" w:rsidRPr="006D5439" w:rsidRDefault="006D5439" w:rsidP="006A5033">
            <w:pPr>
              <w:jc w:val="center"/>
              <w:rPr>
                <w:b/>
              </w:rPr>
            </w:pPr>
            <w:r w:rsidRPr="006D5439">
              <w:rPr>
                <w:b/>
              </w:rPr>
              <w:t>44</w:t>
            </w:r>
          </w:p>
        </w:tc>
      </w:tr>
    </w:tbl>
    <w:p w:rsidR="006D5439" w:rsidRPr="006D5439" w:rsidRDefault="006D5439" w:rsidP="006D5439"/>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6A5033" w:rsidRPr="006D5439" w:rsidTr="006A5033">
        <w:tc>
          <w:tcPr>
            <w:tcW w:w="4678" w:type="dxa"/>
            <w:tcBorders>
              <w:top w:val="single" w:sz="4" w:space="0" w:color="auto"/>
              <w:left w:val="single" w:sz="4" w:space="0" w:color="auto"/>
              <w:bottom w:val="single" w:sz="4" w:space="0" w:color="auto"/>
              <w:right w:val="single" w:sz="4" w:space="0" w:color="auto"/>
            </w:tcBorders>
            <w:vAlign w:val="center"/>
          </w:tcPr>
          <w:p w:rsidR="006A5033" w:rsidRPr="006D5439" w:rsidRDefault="006A5033" w:rsidP="006D5439">
            <w:pPr>
              <w:spacing w:before="40" w:after="40"/>
              <w:jc w:val="left"/>
            </w:pPr>
          </w:p>
        </w:tc>
        <w:tc>
          <w:tcPr>
            <w:tcW w:w="1275" w:type="dxa"/>
            <w:tcBorders>
              <w:top w:val="single" w:sz="4" w:space="0" w:color="auto"/>
              <w:left w:val="single" w:sz="4" w:space="0" w:color="auto"/>
              <w:bottom w:val="single" w:sz="4" w:space="0" w:color="auto"/>
              <w:right w:val="single" w:sz="4" w:space="0" w:color="auto"/>
            </w:tcBorders>
            <w:vAlign w:val="center"/>
          </w:tcPr>
          <w:p w:rsidR="006A5033" w:rsidRPr="006D5439" w:rsidRDefault="006A5033" w:rsidP="006D5439">
            <w:pPr>
              <w:spacing w:before="40" w:after="40"/>
              <w:jc w:val="center"/>
            </w:pPr>
            <w:r w:rsidRPr="006D5439">
              <w:t>English</w:t>
            </w:r>
          </w:p>
        </w:tc>
        <w:tc>
          <w:tcPr>
            <w:tcW w:w="1276" w:type="dxa"/>
            <w:tcBorders>
              <w:top w:val="single" w:sz="4" w:space="0" w:color="auto"/>
              <w:left w:val="single" w:sz="4" w:space="0" w:color="auto"/>
              <w:bottom w:val="single" w:sz="4" w:space="0" w:color="auto"/>
              <w:right w:val="single" w:sz="4" w:space="0" w:color="auto"/>
            </w:tcBorders>
            <w:vAlign w:val="center"/>
          </w:tcPr>
          <w:p w:rsidR="006A5033" w:rsidRPr="006D5439" w:rsidRDefault="006A5033" w:rsidP="006D5439">
            <w:pPr>
              <w:spacing w:before="40" w:after="40"/>
              <w:jc w:val="center"/>
            </w:pPr>
            <w:r w:rsidRPr="006D5439">
              <w:t>French</w:t>
            </w:r>
          </w:p>
        </w:tc>
        <w:tc>
          <w:tcPr>
            <w:tcW w:w="1276" w:type="dxa"/>
            <w:tcBorders>
              <w:top w:val="single" w:sz="4" w:space="0" w:color="auto"/>
              <w:left w:val="single" w:sz="4" w:space="0" w:color="auto"/>
              <w:bottom w:val="single" w:sz="4" w:space="0" w:color="auto"/>
              <w:right w:val="single" w:sz="4" w:space="0" w:color="auto"/>
            </w:tcBorders>
          </w:tcPr>
          <w:p w:rsidR="006A5033" w:rsidRPr="006D5439" w:rsidRDefault="006A5033" w:rsidP="006D5439">
            <w:pPr>
              <w:spacing w:before="40" w:after="40"/>
              <w:jc w:val="center"/>
            </w:pPr>
            <w:r>
              <w:t>German</w:t>
            </w:r>
          </w:p>
        </w:tc>
        <w:tc>
          <w:tcPr>
            <w:tcW w:w="1276" w:type="dxa"/>
            <w:tcBorders>
              <w:top w:val="single" w:sz="4" w:space="0" w:color="auto"/>
              <w:left w:val="single" w:sz="4" w:space="0" w:color="auto"/>
              <w:bottom w:val="single" w:sz="4" w:space="0" w:color="auto"/>
              <w:right w:val="single" w:sz="4" w:space="0" w:color="auto"/>
            </w:tcBorders>
            <w:vAlign w:val="center"/>
          </w:tcPr>
          <w:p w:rsidR="006A5033" w:rsidRPr="006D5439" w:rsidRDefault="006A5033" w:rsidP="006D5439">
            <w:pPr>
              <w:spacing w:before="40" w:after="40"/>
              <w:jc w:val="center"/>
            </w:pPr>
            <w:r w:rsidRPr="006D5439">
              <w:t>Spanish</w:t>
            </w:r>
          </w:p>
        </w:tc>
      </w:tr>
      <w:tr w:rsidR="006A5033" w:rsidRPr="006D5439" w:rsidTr="006A5033">
        <w:tc>
          <w:tcPr>
            <w:tcW w:w="4678" w:type="dxa"/>
            <w:tcBorders>
              <w:top w:val="single" w:sz="4" w:space="0" w:color="auto"/>
              <w:left w:val="single" w:sz="4" w:space="0" w:color="auto"/>
              <w:bottom w:val="single" w:sz="4" w:space="0" w:color="auto"/>
              <w:right w:val="single" w:sz="4" w:space="0" w:color="auto"/>
            </w:tcBorders>
          </w:tcPr>
          <w:p w:rsidR="006A5033" w:rsidRPr="006D5439" w:rsidRDefault="006A5033" w:rsidP="006D5439">
            <w:pPr>
              <w:spacing w:before="40" w:after="40"/>
              <w:jc w:val="left"/>
            </w:pPr>
            <w:r w:rsidRPr="006D5439">
              <w:t>DL-305B, Session</w:t>
            </w:r>
            <w:r w:rsidR="00D876FE">
              <w:t xml:space="preserve"> I, 2017</w:t>
            </w:r>
            <w:r w:rsidRPr="006D5439">
              <w:t>:  Total by language</w:t>
            </w:r>
          </w:p>
        </w:tc>
        <w:tc>
          <w:tcPr>
            <w:tcW w:w="1275" w:type="dxa"/>
            <w:tcBorders>
              <w:top w:val="single" w:sz="4" w:space="0" w:color="auto"/>
              <w:left w:val="single" w:sz="4" w:space="0" w:color="auto"/>
              <w:bottom w:val="single" w:sz="4" w:space="0" w:color="auto"/>
              <w:right w:val="single" w:sz="4" w:space="0" w:color="auto"/>
            </w:tcBorders>
          </w:tcPr>
          <w:p w:rsidR="006A5033" w:rsidRPr="006D5439" w:rsidRDefault="006A5033" w:rsidP="006D5439">
            <w:pPr>
              <w:spacing w:before="40" w:after="40"/>
              <w:jc w:val="center"/>
            </w:pPr>
            <w:r w:rsidRPr="006D5439">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5033" w:rsidRPr="006D5439" w:rsidRDefault="006A5033" w:rsidP="006D5439">
            <w:pPr>
              <w:spacing w:before="40" w:after="40"/>
              <w:jc w:val="center"/>
            </w:pPr>
            <w:r w:rsidRPr="006D5439">
              <w:t>2</w:t>
            </w:r>
          </w:p>
        </w:tc>
        <w:tc>
          <w:tcPr>
            <w:tcW w:w="1276" w:type="dxa"/>
            <w:tcBorders>
              <w:top w:val="single" w:sz="4" w:space="0" w:color="auto"/>
              <w:left w:val="single" w:sz="4" w:space="0" w:color="auto"/>
              <w:bottom w:val="single" w:sz="4" w:space="0" w:color="auto"/>
              <w:right w:val="single" w:sz="4" w:space="0" w:color="auto"/>
            </w:tcBorders>
          </w:tcPr>
          <w:p w:rsidR="006A5033" w:rsidRPr="006D5439" w:rsidRDefault="006A5033" w:rsidP="006D5439">
            <w:pPr>
              <w:spacing w:before="40" w:after="40"/>
              <w:jc w:val="center"/>
            </w:pPr>
            <w:r>
              <w:t>0</w:t>
            </w:r>
          </w:p>
        </w:tc>
        <w:tc>
          <w:tcPr>
            <w:tcW w:w="1276" w:type="dxa"/>
            <w:tcBorders>
              <w:top w:val="single" w:sz="4" w:space="0" w:color="auto"/>
              <w:left w:val="single" w:sz="4" w:space="0" w:color="auto"/>
              <w:bottom w:val="single" w:sz="4" w:space="0" w:color="auto"/>
              <w:right w:val="single" w:sz="4" w:space="0" w:color="auto"/>
            </w:tcBorders>
          </w:tcPr>
          <w:p w:rsidR="006A5033" w:rsidRPr="006D5439" w:rsidRDefault="006A5033" w:rsidP="006D5439">
            <w:pPr>
              <w:spacing w:before="40" w:after="40"/>
              <w:jc w:val="center"/>
            </w:pPr>
            <w:r w:rsidRPr="006D5439">
              <w:t>7</w:t>
            </w:r>
          </w:p>
        </w:tc>
      </w:tr>
    </w:tbl>
    <w:p w:rsidR="006D5439" w:rsidRPr="006D5439" w:rsidRDefault="006D5439" w:rsidP="006D5439"/>
    <w:p w:rsidR="00544581" w:rsidRPr="006D5439" w:rsidRDefault="00544581">
      <w:pPr>
        <w:jc w:val="left"/>
      </w:pPr>
    </w:p>
    <w:p w:rsidR="00050E16" w:rsidRPr="006D5439" w:rsidRDefault="00050E16" w:rsidP="00050E16"/>
    <w:p w:rsidR="00C947DF" w:rsidRPr="006D5439" w:rsidRDefault="00C947DF" w:rsidP="00C947DF">
      <w:pPr>
        <w:jc w:val="right"/>
      </w:pPr>
      <w:r w:rsidRPr="006D5439">
        <w:t>[Appendix follows]</w:t>
      </w:r>
    </w:p>
    <w:p w:rsidR="00C947DF" w:rsidRPr="006D5439" w:rsidRDefault="00C947DF" w:rsidP="00C947DF">
      <w:pPr>
        <w:jc w:val="left"/>
        <w:sectPr w:rsidR="00C947DF" w:rsidRPr="006D5439" w:rsidSect="00A45D23">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C947DF" w:rsidRPr="006D5439" w:rsidRDefault="00C947DF" w:rsidP="00C947DF">
      <w:pPr>
        <w:jc w:val="center"/>
      </w:pPr>
      <w:r w:rsidRPr="006D5439">
        <w:t>C/51/3</w:t>
      </w:r>
    </w:p>
    <w:p w:rsidR="00C947DF" w:rsidRPr="006D5439" w:rsidRDefault="00C947DF" w:rsidP="00C947DF">
      <w:pPr>
        <w:jc w:val="center"/>
      </w:pPr>
    </w:p>
    <w:p w:rsidR="00C947DF" w:rsidRPr="006D5439" w:rsidRDefault="00C947DF" w:rsidP="00C947DF">
      <w:pPr>
        <w:jc w:val="center"/>
      </w:pPr>
      <w:r w:rsidRPr="006D5439">
        <w:t>APPENDIX</w:t>
      </w:r>
    </w:p>
    <w:p w:rsidR="00C947DF" w:rsidRPr="006D5439" w:rsidRDefault="00C947DF" w:rsidP="00C947DF">
      <w:pPr>
        <w:jc w:val="center"/>
      </w:pPr>
    </w:p>
    <w:p w:rsidR="00C947DF" w:rsidRPr="006D5439" w:rsidRDefault="00C947DF" w:rsidP="00C947DF">
      <w:pPr>
        <w:jc w:val="center"/>
      </w:pPr>
      <w:r w:rsidRPr="006D5439">
        <w:t>ACRONYMS AND ABBREVIATIONS</w:t>
      </w:r>
    </w:p>
    <w:p w:rsidR="00C947DF" w:rsidRPr="006D5439" w:rsidRDefault="00C947DF" w:rsidP="00C947DF"/>
    <w:p w:rsidR="00C947DF" w:rsidRPr="006D5439" w:rsidRDefault="00C947DF" w:rsidP="00C947DF"/>
    <w:p w:rsidR="00C947DF" w:rsidRPr="006D5439" w:rsidRDefault="00C947DF" w:rsidP="00C947DF">
      <w:pPr>
        <w:jc w:val="center"/>
      </w:pPr>
      <w:r w:rsidRPr="006D5439">
        <w:rPr>
          <w:u w:val="single"/>
        </w:rPr>
        <w:t>UPOV terms</w:t>
      </w:r>
    </w:p>
    <w:p w:rsidR="00C947DF" w:rsidRPr="006D5439" w:rsidRDefault="00C947DF" w:rsidP="00C947DF"/>
    <w:p w:rsidR="00C947DF" w:rsidRPr="006D5439" w:rsidRDefault="00C947DF" w:rsidP="00C947DF"/>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947DF" w:rsidRPr="00F73048" w:rsidTr="00C947DF">
        <w:tc>
          <w:tcPr>
            <w:tcW w:w="1904" w:type="dxa"/>
          </w:tcPr>
          <w:p w:rsidR="00C947DF" w:rsidRPr="00F73048" w:rsidRDefault="00C947DF" w:rsidP="00C947DF">
            <w:pPr>
              <w:jc w:val="left"/>
            </w:pPr>
            <w:r w:rsidRPr="00F73048">
              <w:t>BMT</w:t>
            </w:r>
          </w:p>
        </w:tc>
        <w:tc>
          <w:tcPr>
            <w:tcW w:w="7985" w:type="dxa"/>
          </w:tcPr>
          <w:p w:rsidR="00C947DF" w:rsidRPr="00F73048" w:rsidRDefault="00C947DF" w:rsidP="00C947DF">
            <w:pPr>
              <w:jc w:val="left"/>
            </w:pPr>
            <w:r w:rsidRPr="00F73048">
              <w:t>Working Group on Biochemical and Molecular Techniques, and DNA-Profiling in Particular</w:t>
            </w:r>
          </w:p>
        </w:tc>
      </w:tr>
      <w:tr w:rsidR="00C947DF" w:rsidRPr="00F73048" w:rsidTr="00C947DF">
        <w:tc>
          <w:tcPr>
            <w:tcW w:w="1904" w:type="dxa"/>
          </w:tcPr>
          <w:p w:rsidR="00C947DF" w:rsidRPr="00F73048" w:rsidRDefault="00C947DF" w:rsidP="00C947DF">
            <w:pPr>
              <w:jc w:val="left"/>
            </w:pPr>
            <w:r w:rsidRPr="00F73048">
              <w:t>CAJ</w:t>
            </w:r>
          </w:p>
        </w:tc>
        <w:tc>
          <w:tcPr>
            <w:tcW w:w="7985" w:type="dxa"/>
          </w:tcPr>
          <w:p w:rsidR="00C947DF" w:rsidRPr="00F73048" w:rsidRDefault="00C947DF" w:rsidP="00C947DF">
            <w:pPr>
              <w:jc w:val="left"/>
            </w:pPr>
            <w:r w:rsidRPr="00F73048">
              <w:t xml:space="preserve">Administrative and Legal Committee </w:t>
            </w:r>
          </w:p>
        </w:tc>
      </w:tr>
      <w:tr w:rsidR="00C947DF" w:rsidRPr="00F73048" w:rsidTr="00C947DF">
        <w:tc>
          <w:tcPr>
            <w:tcW w:w="1904" w:type="dxa"/>
          </w:tcPr>
          <w:p w:rsidR="00C947DF" w:rsidRPr="00F73048" w:rsidRDefault="00C947DF" w:rsidP="00C947DF">
            <w:pPr>
              <w:autoSpaceDE w:val="0"/>
              <w:autoSpaceDN w:val="0"/>
              <w:adjustRightInd w:val="0"/>
              <w:jc w:val="left"/>
            </w:pPr>
            <w:r w:rsidRPr="00F73048">
              <w:t>DL-205</w:t>
            </w:r>
          </w:p>
        </w:tc>
        <w:tc>
          <w:tcPr>
            <w:tcW w:w="7985" w:type="dxa"/>
          </w:tcPr>
          <w:p w:rsidR="00C947DF" w:rsidRPr="00F73048" w:rsidRDefault="00C947DF" w:rsidP="00C947DF">
            <w:pPr>
              <w:autoSpaceDE w:val="0"/>
              <w:autoSpaceDN w:val="0"/>
              <w:adjustRightInd w:val="0"/>
              <w:jc w:val="left"/>
            </w:pPr>
            <w:r w:rsidRPr="00F73048">
              <w:t>UPOV distance learning course “Introduction to the UPOV System of Plant Variety Protection under the UPOV Convention”</w:t>
            </w:r>
          </w:p>
        </w:tc>
      </w:tr>
      <w:tr w:rsidR="00C947DF" w:rsidRPr="00F73048" w:rsidTr="00C947DF">
        <w:tc>
          <w:tcPr>
            <w:tcW w:w="1904" w:type="dxa"/>
          </w:tcPr>
          <w:p w:rsidR="00C947DF" w:rsidRPr="00F73048" w:rsidRDefault="00C947DF" w:rsidP="00C947DF">
            <w:pPr>
              <w:autoSpaceDE w:val="0"/>
              <w:autoSpaceDN w:val="0"/>
              <w:adjustRightInd w:val="0"/>
              <w:jc w:val="left"/>
            </w:pPr>
            <w:r w:rsidRPr="00F73048">
              <w:t>DL-305</w:t>
            </w:r>
          </w:p>
        </w:tc>
        <w:tc>
          <w:tcPr>
            <w:tcW w:w="7985" w:type="dxa"/>
          </w:tcPr>
          <w:p w:rsidR="00C947DF" w:rsidRPr="00F73048" w:rsidRDefault="00C947DF" w:rsidP="00C947DF">
            <w:pPr>
              <w:autoSpaceDE w:val="0"/>
              <w:autoSpaceDN w:val="0"/>
              <w:adjustRightInd w:val="0"/>
              <w:jc w:val="left"/>
            </w:pPr>
            <w:r w:rsidRPr="00F73048">
              <w:t>UPOV distance learning course “Examination of Applications for Plant Breeders’ Rights”</w:t>
            </w:r>
          </w:p>
        </w:tc>
      </w:tr>
      <w:tr w:rsidR="00C947DF" w:rsidRPr="00F73048" w:rsidTr="00C947DF">
        <w:tc>
          <w:tcPr>
            <w:tcW w:w="1904" w:type="dxa"/>
          </w:tcPr>
          <w:p w:rsidR="00C947DF" w:rsidRPr="00F73048" w:rsidRDefault="00C947DF" w:rsidP="00C947DF">
            <w:pPr>
              <w:jc w:val="left"/>
            </w:pPr>
            <w:r w:rsidRPr="00F73048">
              <w:rPr>
                <w:rFonts w:cs="Arial"/>
              </w:rPr>
              <w:t>DL-305A</w:t>
            </w:r>
          </w:p>
        </w:tc>
        <w:tc>
          <w:tcPr>
            <w:tcW w:w="7985" w:type="dxa"/>
          </w:tcPr>
          <w:p w:rsidR="00C947DF" w:rsidRPr="00F73048" w:rsidRDefault="00C947DF" w:rsidP="00C947DF">
            <w:pPr>
              <w:jc w:val="left"/>
            </w:pPr>
            <w:r w:rsidRPr="00F73048">
              <w:t>UPOV distance learning course “</w:t>
            </w:r>
            <w:r w:rsidRPr="00F73048">
              <w:rPr>
                <w:rFonts w:cs="Arial"/>
              </w:rPr>
              <w:t>Administration of Plant Breeders’ Rights”</w:t>
            </w:r>
            <w:r w:rsidRPr="00F73048">
              <w:rPr>
                <w:rFonts w:cs="Arial"/>
              </w:rPr>
              <w:br/>
              <w:t>(part A of DL-305)</w:t>
            </w:r>
          </w:p>
        </w:tc>
      </w:tr>
      <w:tr w:rsidR="00C947DF" w:rsidRPr="00F73048" w:rsidTr="00C947DF">
        <w:tc>
          <w:tcPr>
            <w:tcW w:w="1904" w:type="dxa"/>
          </w:tcPr>
          <w:p w:rsidR="00C947DF" w:rsidRPr="00F73048" w:rsidRDefault="00C947DF" w:rsidP="00C947DF">
            <w:pPr>
              <w:jc w:val="left"/>
            </w:pPr>
            <w:r w:rsidRPr="00F73048">
              <w:rPr>
                <w:rFonts w:cs="Arial"/>
              </w:rPr>
              <w:t>DL-305B</w:t>
            </w:r>
          </w:p>
        </w:tc>
        <w:tc>
          <w:tcPr>
            <w:tcW w:w="7985" w:type="dxa"/>
          </w:tcPr>
          <w:p w:rsidR="00C947DF" w:rsidRPr="00F73048" w:rsidRDefault="00C947DF" w:rsidP="00C947DF">
            <w:pPr>
              <w:jc w:val="left"/>
            </w:pPr>
            <w:r w:rsidRPr="00F73048">
              <w:t>UPOV distance learning course “</w:t>
            </w:r>
            <w:r w:rsidRPr="00F73048">
              <w:rPr>
                <w:rFonts w:cs="Arial"/>
              </w:rPr>
              <w:t>DUS Examination” (part B of DL-305)</w:t>
            </w:r>
          </w:p>
        </w:tc>
      </w:tr>
      <w:tr w:rsidR="00C947DF" w:rsidRPr="00F73048" w:rsidTr="00C947DF">
        <w:tc>
          <w:tcPr>
            <w:tcW w:w="1904" w:type="dxa"/>
          </w:tcPr>
          <w:p w:rsidR="00C947DF" w:rsidRPr="00F73048" w:rsidRDefault="00C947DF" w:rsidP="00C947DF">
            <w:pPr>
              <w:jc w:val="left"/>
            </w:pPr>
            <w:r w:rsidRPr="00F73048">
              <w:t>DUS</w:t>
            </w:r>
          </w:p>
        </w:tc>
        <w:tc>
          <w:tcPr>
            <w:tcW w:w="7985" w:type="dxa"/>
          </w:tcPr>
          <w:p w:rsidR="00C947DF" w:rsidRPr="00F73048" w:rsidRDefault="00C947DF" w:rsidP="00C947DF">
            <w:pPr>
              <w:jc w:val="left"/>
            </w:pPr>
            <w:r w:rsidRPr="00F73048">
              <w:t>Distinctness, Uniformity and Stability</w:t>
            </w:r>
          </w:p>
        </w:tc>
      </w:tr>
      <w:tr w:rsidR="00C947DF" w:rsidRPr="00F73048" w:rsidTr="00C947DF">
        <w:tc>
          <w:tcPr>
            <w:tcW w:w="1904" w:type="dxa"/>
          </w:tcPr>
          <w:p w:rsidR="00C947DF" w:rsidRPr="00F73048" w:rsidRDefault="00C947DF" w:rsidP="00C947DF">
            <w:pPr>
              <w:autoSpaceDE w:val="0"/>
              <w:autoSpaceDN w:val="0"/>
              <w:adjustRightInd w:val="0"/>
              <w:jc w:val="left"/>
            </w:pPr>
            <w:r w:rsidRPr="00F73048">
              <w:t>EAF</w:t>
            </w:r>
          </w:p>
        </w:tc>
        <w:tc>
          <w:tcPr>
            <w:tcW w:w="7985" w:type="dxa"/>
          </w:tcPr>
          <w:p w:rsidR="00C947DF" w:rsidRPr="00F73048" w:rsidRDefault="00C947DF" w:rsidP="00C947DF">
            <w:pPr>
              <w:autoSpaceDE w:val="0"/>
              <w:autoSpaceDN w:val="0"/>
              <w:adjustRightInd w:val="0"/>
              <w:jc w:val="left"/>
            </w:pPr>
            <w:r w:rsidRPr="00F73048">
              <w:t>UPOV Electronic Application Form</w:t>
            </w:r>
          </w:p>
        </w:tc>
      </w:tr>
      <w:tr w:rsidR="00C947DF" w:rsidRPr="00F73048" w:rsidTr="00C947DF">
        <w:tc>
          <w:tcPr>
            <w:tcW w:w="1904" w:type="dxa"/>
          </w:tcPr>
          <w:p w:rsidR="00C947DF" w:rsidRPr="00F73048" w:rsidRDefault="00C947DF" w:rsidP="00C947DF">
            <w:pPr>
              <w:autoSpaceDE w:val="0"/>
              <w:autoSpaceDN w:val="0"/>
              <w:adjustRightInd w:val="0"/>
              <w:jc w:val="left"/>
              <w:rPr>
                <w:snapToGrid w:val="0"/>
              </w:rPr>
            </w:pPr>
            <w:r w:rsidRPr="00F73048">
              <w:t>EDV</w:t>
            </w:r>
          </w:p>
        </w:tc>
        <w:tc>
          <w:tcPr>
            <w:tcW w:w="7985" w:type="dxa"/>
          </w:tcPr>
          <w:p w:rsidR="00C947DF" w:rsidRPr="00F73048" w:rsidRDefault="00C947DF" w:rsidP="00C947DF">
            <w:pPr>
              <w:autoSpaceDE w:val="0"/>
              <w:autoSpaceDN w:val="0"/>
              <w:adjustRightInd w:val="0"/>
              <w:jc w:val="left"/>
              <w:rPr>
                <w:snapToGrid w:val="0"/>
              </w:rPr>
            </w:pPr>
            <w:r w:rsidRPr="00F73048">
              <w:t>essentially derived variety</w:t>
            </w:r>
          </w:p>
        </w:tc>
      </w:tr>
      <w:tr w:rsidR="00C947DF" w:rsidRPr="00F73048" w:rsidTr="00C947DF">
        <w:tc>
          <w:tcPr>
            <w:tcW w:w="1904" w:type="dxa"/>
          </w:tcPr>
          <w:p w:rsidR="00C947DF" w:rsidRPr="00F73048" w:rsidRDefault="00C947DF" w:rsidP="00C947DF">
            <w:pPr>
              <w:jc w:val="left"/>
            </w:pPr>
            <w:r w:rsidRPr="00F73048">
              <w:t>Office</w:t>
            </w:r>
          </w:p>
        </w:tc>
        <w:tc>
          <w:tcPr>
            <w:tcW w:w="7985" w:type="dxa"/>
          </w:tcPr>
          <w:p w:rsidR="00C947DF" w:rsidRPr="00F73048" w:rsidRDefault="00C947DF" w:rsidP="00C947DF">
            <w:pPr>
              <w:jc w:val="left"/>
            </w:pPr>
            <w:r w:rsidRPr="00F73048">
              <w:t>Office of the Union</w:t>
            </w:r>
          </w:p>
        </w:tc>
      </w:tr>
      <w:tr w:rsidR="00C947DF" w:rsidRPr="00F73048" w:rsidTr="00C947DF">
        <w:tc>
          <w:tcPr>
            <w:tcW w:w="1904" w:type="dxa"/>
          </w:tcPr>
          <w:p w:rsidR="00C947DF" w:rsidRPr="00F73048" w:rsidRDefault="00C947DF" w:rsidP="00C947DF">
            <w:pPr>
              <w:jc w:val="left"/>
            </w:pPr>
            <w:r w:rsidRPr="00F73048">
              <w:t>PBR</w:t>
            </w:r>
          </w:p>
        </w:tc>
        <w:tc>
          <w:tcPr>
            <w:tcW w:w="7985" w:type="dxa"/>
          </w:tcPr>
          <w:p w:rsidR="00C947DF" w:rsidRPr="00F73048" w:rsidRDefault="00C947DF" w:rsidP="00C947DF">
            <w:pPr>
              <w:jc w:val="left"/>
            </w:pPr>
            <w:r w:rsidRPr="00F73048">
              <w:t>Plant Breeder’s Right</w:t>
            </w:r>
          </w:p>
        </w:tc>
      </w:tr>
      <w:tr w:rsidR="00C947DF" w:rsidRPr="00F73048" w:rsidTr="00C947DF">
        <w:tc>
          <w:tcPr>
            <w:tcW w:w="1904" w:type="dxa"/>
          </w:tcPr>
          <w:p w:rsidR="00C947DF" w:rsidRPr="00F73048" w:rsidRDefault="00C947DF" w:rsidP="00C947DF">
            <w:pPr>
              <w:jc w:val="left"/>
            </w:pPr>
            <w:r w:rsidRPr="00F73048">
              <w:t>TC</w:t>
            </w:r>
          </w:p>
        </w:tc>
        <w:tc>
          <w:tcPr>
            <w:tcW w:w="7985" w:type="dxa"/>
          </w:tcPr>
          <w:p w:rsidR="00C947DF" w:rsidRPr="00F73048" w:rsidRDefault="00C947DF" w:rsidP="00C947DF">
            <w:pPr>
              <w:jc w:val="left"/>
            </w:pPr>
            <w:r w:rsidRPr="00F73048">
              <w:t>Technical Committee</w:t>
            </w:r>
          </w:p>
        </w:tc>
      </w:tr>
      <w:tr w:rsidR="00C947DF" w:rsidRPr="00F73048" w:rsidTr="00C947DF">
        <w:tc>
          <w:tcPr>
            <w:tcW w:w="1904" w:type="dxa"/>
          </w:tcPr>
          <w:p w:rsidR="00C947DF" w:rsidRPr="00F73048" w:rsidRDefault="00C947DF" w:rsidP="00C947DF">
            <w:pPr>
              <w:jc w:val="left"/>
            </w:pPr>
            <w:r w:rsidRPr="00F73048">
              <w:t>TC</w:t>
            </w:r>
            <w:r w:rsidRPr="00F73048">
              <w:noBreakHyphen/>
              <w:t>EDC</w:t>
            </w:r>
          </w:p>
        </w:tc>
        <w:tc>
          <w:tcPr>
            <w:tcW w:w="7985" w:type="dxa"/>
          </w:tcPr>
          <w:p w:rsidR="00C947DF" w:rsidRPr="00F73048" w:rsidRDefault="00C947DF" w:rsidP="00C947DF">
            <w:pPr>
              <w:jc w:val="left"/>
            </w:pPr>
            <w:r w:rsidRPr="00F73048">
              <w:t>Enlarged Editorial Committee</w:t>
            </w:r>
          </w:p>
        </w:tc>
      </w:tr>
      <w:tr w:rsidR="00C947DF" w:rsidRPr="00F73048" w:rsidTr="00C947DF">
        <w:tc>
          <w:tcPr>
            <w:tcW w:w="1904" w:type="dxa"/>
          </w:tcPr>
          <w:p w:rsidR="00C947DF" w:rsidRPr="00F73048" w:rsidRDefault="00C947DF" w:rsidP="00C947DF">
            <w:pPr>
              <w:jc w:val="left"/>
            </w:pPr>
            <w:r w:rsidRPr="00F73048">
              <w:t>TWA</w:t>
            </w:r>
          </w:p>
        </w:tc>
        <w:tc>
          <w:tcPr>
            <w:tcW w:w="7985" w:type="dxa"/>
          </w:tcPr>
          <w:p w:rsidR="00C947DF" w:rsidRPr="00F73048" w:rsidRDefault="00C947DF" w:rsidP="00C947DF">
            <w:pPr>
              <w:jc w:val="left"/>
            </w:pPr>
            <w:r w:rsidRPr="00F73048">
              <w:t>Technical Working Party for Agricultural Crops</w:t>
            </w:r>
          </w:p>
        </w:tc>
      </w:tr>
      <w:tr w:rsidR="00C947DF" w:rsidRPr="00F73048" w:rsidTr="00C947DF">
        <w:tc>
          <w:tcPr>
            <w:tcW w:w="1904" w:type="dxa"/>
          </w:tcPr>
          <w:p w:rsidR="00C947DF" w:rsidRPr="00F73048" w:rsidRDefault="00C947DF" w:rsidP="00C947DF">
            <w:pPr>
              <w:jc w:val="left"/>
            </w:pPr>
            <w:r w:rsidRPr="00F73048">
              <w:t>TWC</w:t>
            </w:r>
          </w:p>
        </w:tc>
        <w:tc>
          <w:tcPr>
            <w:tcW w:w="7985" w:type="dxa"/>
          </w:tcPr>
          <w:p w:rsidR="00C947DF" w:rsidRPr="00F73048" w:rsidRDefault="00C947DF" w:rsidP="00C947DF">
            <w:pPr>
              <w:jc w:val="left"/>
            </w:pPr>
            <w:r w:rsidRPr="00F73048">
              <w:t>Technical Working Party on Automation and Computer Programs</w:t>
            </w:r>
          </w:p>
        </w:tc>
      </w:tr>
      <w:tr w:rsidR="00C947DF" w:rsidRPr="00F73048" w:rsidTr="00C947DF">
        <w:tc>
          <w:tcPr>
            <w:tcW w:w="1904" w:type="dxa"/>
          </w:tcPr>
          <w:p w:rsidR="00C947DF" w:rsidRPr="00F73048" w:rsidRDefault="00C947DF" w:rsidP="00C947DF">
            <w:pPr>
              <w:jc w:val="left"/>
            </w:pPr>
            <w:r w:rsidRPr="00F73048">
              <w:t>TWF</w:t>
            </w:r>
          </w:p>
        </w:tc>
        <w:tc>
          <w:tcPr>
            <w:tcW w:w="7985" w:type="dxa"/>
          </w:tcPr>
          <w:p w:rsidR="00C947DF" w:rsidRPr="00F73048" w:rsidRDefault="00C947DF" w:rsidP="00C947DF">
            <w:pPr>
              <w:jc w:val="left"/>
            </w:pPr>
            <w:r w:rsidRPr="00F73048">
              <w:t>Technical Working Party for Fruit Crops</w:t>
            </w:r>
          </w:p>
        </w:tc>
      </w:tr>
      <w:tr w:rsidR="00C947DF" w:rsidRPr="00F73048" w:rsidTr="00C947DF">
        <w:tc>
          <w:tcPr>
            <w:tcW w:w="1904" w:type="dxa"/>
          </w:tcPr>
          <w:p w:rsidR="00C947DF" w:rsidRPr="00F73048" w:rsidRDefault="00C947DF" w:rsidP="00C947DF">
            <w:pPr>
              <w:jc w:val="left"/>
            </w:pPr>
            <w:r w:rsidRPr="00F73048">
              <w:t>TWO</w:t>
            </w:r>
          </w:p>
        </w:tc>
        <w:tc>
          <w:tcPr>
            <w:tcW w:w="7985" w:type="dxa"/>
          </w:tcPr>
          <w:p w:rsidR="00C947DF" w:rsidRPr="00F73048" w:rsidRDefault="00C947DF" w:rsidP="00C947DF">
            <w:pPr>
              <w:jc w:val="left"/>
            </w:pPr>
            <w:r w:rsidRPr="00F73048">
              <w:t>Technical Working Party for Ornamental Plants and Forest Trees</w:t>
            </w:r>
          </w:p>
        </w:tc>
      </w:tr>
      <w:tr w:rsidR="00C947DF" w:rsidRPr="00F73048" w:rsidTr="00C947DF">
        <w:tc>
          <w:tcPr>
            <w:tcW w:w="1904" w:type="dxa"/>
          </w:tcPr>
          <w:p w:rsidR="00C947DF" w:rsidRPr="00F73048" w:rsidRDefault="00C947DF" w:rsidP="00C947DF">
            <w:pPr>
              <w:jc w:val="left"/>
            </w:pPr>
            <w:r w:rsidRPr="00F73048">
              <w:t>TWP(s)</w:t>
            </w:r>
          </w:p>
        </w:tc>
        <w:tc>
          <w:tcPr>
            <w:tcW w:w="7985" w:type="dxa"/>
          </w:tcPr>
          <w:p w:rsidR="00C947DF" w:rsidRPr="00F73048" w:rsidRDefault="00C947DF" w:rsidP="00C947DF">
            <w:pPr>
              <w:jc w:val="left"/>
            </w:pPr>
            <w:r w:rsidRPr="00F73048">
              <w:t>Technical Working Party(</w:t>
            </w:r>
            <w:proofErr w:type="spellStart"/>
            <w:r w:rsidRPr="00F73048">
              <w:t>ies</w:t>
            </w:r>
            <w:proofErr w:type="spellEnd"/>
            <w:r w:rsidRPr="00F73048">
              <w:t>)</w:t>
            </w:r>
          </w:p>
        </w:tc>
      </w:tr>
      <w:tr w:rsidR="00C947DF" w:rsidRPr="00F73048" w:rsidTr="00C947DF">
        <w:tc>
          <w:tcPr>
            <w:tcW w:w="1904" w:type="dxa"/>
          </w:tcPr>
          <w:p w:rsidR="00C947DF" w:rsidRPr="00F73048" w:rsidRDefault="00C947DF" w:rsidP="00C947DF">
            <w:pPr>
              <w:jc w:val="left"/>
            </w:pPr>
            <w:r w:rsidRPr="00F73048">
              <w:t>TWV</w:t>
            </w:r>
          </w:p>
        </w:tc>
        <w:tc>
          <w:tcPr>
            <w:tcW w:w="7985" w:type="dxa"/>
          </w:tcPr>
          <w:p w:rsidR="00C947DF" w:rsidRPr="00F73048" w:rsidRDefault="00C947DF" w:rsidP="00C947DF">
            <w:pPr>
              <w:jc w:val="left"/>
            </w:pPr>
            <w:r w:rsidRPr="00F73048">
              <w:t>Technical Working Party for Vegetables</w:t>
            </w:r>
          </w:p>
        </w:tc>
      </w:tr>
      <w:tr w:rsidR="00C947DF" w:rsidRPr="00F73048" w:rsidTr="00C947DF">
        <w:tc>
          <w:tcPr>
            <w:tcW w:w="1904" w:type="dxa"/>
          </w:tcPr>
          <w:p w:rsidR="00C947DF" w:rsidRPr="00F73048" w:rsidRDefault="00C947DF" w:rsidP="00C947DF">
            <w:pPr>
              <w:jc w:val="left"/>
            </w:pPr>
            <w:r w:rsidRPr="00F73048">
              <w:t>WG-DEN</w:t>
            </w:r>
          </w:p>
        </w:tc>
        <w:tc>
          <w:tcPr>
            <w:tcW w:w="7985" w:type="dxa"/>
          </w:tcPr>
          <w:p w:rsidR="00C947DF" w:rsidRPr="00F73048" w:rsidRDefault="00C947DF" w:rsidP="00C947DF">
            <w:pPr>
              <w:jc w:val="left"/>
            </w:pPr>
            <w:r w:rsidRPr="00F73048">
              <w:t>Working Group on Variety Denominations</w:t>
            </w:r>
          </w:p>
        </w:tc>
      </w:tr>
      <w:tr w:rsidR="00C947DF" w:rsidRPr="00F73048" w:rsidTr="00C947DF">
        <w:tc>
          <w:tcPr>
            <w:tcW w:w="1904" w:type="dxa"/>
          </w:tcPr>
          <w:p w:rsidR="00C947DF" w:rsidRPr="00F73048" w:rsidRDefault="00C947DF" w:rsidP="00C947DF">
            <w:pPr>
              <w:jc w:val="left"/>
            </w:pPr>
            <w:r w:rsidRPr="00F73048">
              <w:t>WG-ISC</w:t>
            </w:r>
          </w:p>
        </w:tc>
        <w:tc>
          <w:tcPr>
            <w:tcW w:w="7985" w:type="dxa"/>
          </w:tcPr>
          <w:p w:rsidR="00C947DF" w:rsidRPr="00F73048" w:rsidRDefault="00C947DF" w:rsidP="00C947DF">
            <w:pPr>
              <w:jc w:val="left"/>
            </w:pPr>
            <w:r w:rsidRPr="00F73048">
              <w:t>Working Group on a Possible International System of Cooperation</w:t>
            </w:r>
          </w:p>
        </w:tc>
      </w:tr>
      <w:tr w:rsidR="002D3BDC" w:rsidRPr="00F73048" w:rsidTr="00C947DF">
        <w:tc>
          <w:tcPr>
            <w:tcW w:w="1904" w:type="dxa"/>
          </w:tcPr>
          <w:p w:rsidR="002D3BDC" w:rsidRPr="00F73048" w:rsidRDefault="002D3BDC" w:rsidP="00C947DF">
            <w:pPr>
              <w:jc w:val="left"/>
            </w:pPr>
            <w:r w:rsidRPr="00F73048">
              <w:t>WSP</w:t>
            </w:r>
          </w:p>
        </w:tc>
        <w:tc>
          <w:tcPr>
            <w:tcW w:w="7985" w:type="dxa"/>
          </w:tcPr>
          <w:p w:rsidR="002D3BDC" w:rsidRPr="00F73048" w:rsidRDefault="002D3BDC" w:rsidP="00C947DF">
            <w:pPr>
              <w:jc w:val="left"/>
            </w:pPr>
            <w:r w:rsidRPr="00F73048">
              <w:t>World Seed Partnership</w:t>
            </w:r>
          </w:p>
        </w:tc>
      </w:tr>
    </w:tbl>
    <w:p w:rsidR="00C947DF" w:rsidRPr="00F73048" w:rsidRDefault="00C947DF" w:rsidP="00C947DF"/>
    <w:p w:rsidR="00C947DF" w:rsidRPr="00F73048" w:rsidRDefault="00C947DF" w:rsidP="00C947DF">
      <w:pPr>
        <w:ind w:left="1418" w:hanging="1418"/>
      </w:pPr>
    </w:p>
    <w:p w:rsidR="00C947DF" w:rsidRPr="00F73048" w:rsidRDefault="00C947DF" w:rsidP="00C947DF">
      <w:pPr>
        <w:ind w:left="1418" w:hanging="1418"/>
        <w:jc w:val="center"/>
        <w:rPr>
          <w:u w:val="single"/>
        </w:rPr>
      </w:pPr>
      <w:r w:rsidRPr="00F73048">
        <w:rPr>
          <w:u w:val="single"/>
        </w:rPr>
        <w:t>Acronyms</w:t>
      </w:r>
    </w:p>
    <w:p w:rsidR="00C947DF" w:rsidRPr="00F73048" w:rsidRDefault="00C947DF" w:rsidP="00C947DF"/>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7749"/>
      </w:tblGrid>
      <w:tr w:rsidR="00C947DF" w:rsidRPr="00F73048" w:rsidTr="00B23802">
        <w:tc>
          <w:tcPr>
            <w:tcW w:w="2140" w:type="dxa"/>
          </w:tcPr>
          <w:p w:rsidR="00C947DF" w:rsidRPr="00F73048" w:rsidRDefault="00C947DF" w:rsidP="00C947DF">
            <w:pPr>
              <w:jc w:val="left"/>
            </w:pPr>
            <w:r w:rsidRPr="00F73048">
              <w:t>AFSTA</w:t>
            </w:r>
          </w:p>
        </w:tc>
        <w:tc>
          <w:tcPr>
            <w:tcW w:w="7749" w:type="dxa"/>
          </w:tcPr>
          <w:p w:rsidR="00C947DF" w:rsidRPr="00F73048" w:rsidRDefault="00C947DF" w:rsidP="00C947DF">
            <w:pPr>
              <w:jc w:val="left"/>
            </w:pPr>
            <w:r w:rsidRPr="00F73048">
              <w:t>African Seed Trade Association</w:t>
            </w:r>
          </w:p>
        </w:tc>
      </w:tr>
      <w:tr w:rsidR="008765D7" w:rsidRPr="00F73048" w:rsidTr="00B23802">
        <w:tc>
          <w:tcPr>
            <w:tcW w:w="2140" w:type="dxa"/>
          </w:tcPr>
          <w:p w:rsidR="008765D7" w:rsidRPr="00F73048" w:rsidRDefault="008765D7" w:rsidP="00C947DF">
            <w:pPr>
              <w:jc w:val="left"/>
            </w:pPr>
            <w:proofErr w:type="spellStart"/>
            <w:r w:rsidRPr="00F73048">
              <w:t>Agroscope</w:t>
            </w:r>
            <w:proofErr w:type="spellEnd"/>
          </w:p>
        </w:tc>
        <w:tc>
          <w:tcPr>
            <w:tcW w:w="7749" w:type="dxa"/>
          </w:tcPr>
          <w:p w:rsidR="008765D7" w:rsidRPr="00F73048" w:rsidRDefault="008765D7" w:rsidP="00655CFB">
            <w:pPr>
              <w:jc w:val="left"/>
            </w:pPr>
            <w:r w:rsidRPr="00F73048">
              <w:t xml:space="preserve">Swiss </w:t>
            </w:r>
            <w:proofErr w:type="spellStart"/>
            <w:r w:rsidRPr="00F73048">
              <w:t>centre</w:t>
            </w:r>
            <w:proofErr w:type="spellEnd"/>
            <w:r w:rsidRPr="00F73048">
              <w:t xml:space="preserve"> of excellence for agricultural research</w:t>
            </w:r>
          </w:p>
        </w:tc>
      </w:tr>
      <w:tr w:rsidR="00C947DF" w:rsidRPr="00F73048" w:rsidTr="00B23802">
        <w:tc>
          <w:tcPr>
            <w:tcW w:w="2140" w:type="dxa"/>
          </w:tcPr>
          <w:p w:rsidR="00C947DF" w:rsidRPr="00F73048" w:rsidRDefault="00C947DF" w:rsidP="00C947DF">
            <w:pPr>
              <w:jc w:val="left"/>
            </w:pPr>
            <w:r w:rsidRPr="00F73048">
              <w:t>APEC</w:t>
            </w:r>
            <w:r w:rsidR="00655CFB" w:rsidRPr="00F73048">
              <w:t>-IPEG</w:t>
            </w:r>
          </w:p>
        </w:tc>
        <w:tc>
          <w:tcPr>
            <w:tcW w:w="7749" w:type="dxa"/>
          </w:tcPr>
          <w:p w:rsidR="00C947DF" w:rsidRPr="00F73048" w:rsidRDefault="00655CFB" w:rsidP="00655CFB">
            <w:pPr>
              <w:jc w:val="left"/>
            </w:pPr>
            <w:r w:rsidRPr="00F73048">
              <w:t>Intellectual Property Rights Experts Group of the Asia-</w:t>
            </w:r>
            <w:r w:rsidR="00C947DF" w:rsidRPr="00F73048">
              <w:t>Pacific Economic Cooperation</w:t>
            </w:r>
          </w:p>
        </w:tc>
      </w:tr>
      <w:tr w:rsidR="00C947DF" w:rsidRPr="00F73048" w:rsidTr="00B23802">
        <w:tc>
          <w:tcPr>
            <w:tcW w:w="2140" w:type="dxa"/>
          </w:tcPr>
          <w:p w:rsidR="00C947DF" w:rsidRPr="00F73048" w:rsidRDefault="00C947DF" w:rsidP="00C947DF">
            <w:pPr>
              <w:jc w:val="left"/>
            </w:pPr>
            <w:r w:rsidRPr="00F73048">
              <w:t>ARIPO</w:t>
            </w:r>
          </w:p>
        </w:tc>
        <w:tc>
          <w:tcPr>
            <w:tcW w:w="7749" w:type="dxa"/>
          </w:tcPr>
          <w:p w:rsidR="00C947DF" w:rsidRPr="00F73048" w:rsidRDefault="00C947DF" w:rsidP="00C947DF">
            <w:pPr>
              <w:jc w:val="left"/>
            </w:pPr>
            <w:r w:rsidRPr="00F73048">
              <w:t>African Regional Intellectual Property Organization</w:t>
            </w:r>
          </w:p>
        </w:tc>
      </w:tr>
      <w:tr w:rsidR="00C947DF" w:rsidRPr="00F73048" w:rsidTr="00B23802">
        <w:tc>
          <w:tcPr>
            <w:tcW w:w="2140" w:type="dxa"/>
          </w:tcPr>
          <w:p w:rsidR="00C947DF" w:rsidRPr="00F73048" w:rsidRDefault="00C947DF" w:rsidP="00C947DF">
            <w:pPr>
              <w:jc w:val="left"/>
            </w:pPr>
            <w:r w:rsidRPr="00F73048">
              <w:t>CARICOM</w:t>
            </w:r>
          </w:p>
        </w:tc>
        <w:tc>
          <w:tcPr>
            <w:tcW w:w="7749" w:type="dxa"/>
          </w:tcPr>
          <w:p w:rsidR="00C947DF" w:rsidRPr="00F73048" w:rsidRDefault="00C947DF" w:rsidP="00C947DF">
            <w:pPr>
              <w:jc w:val="left"/>
            </w:pPr>
            <w:r w:rsidRPr="00F73048">
              <w:t>Caribbean Community</w:t>
            </w:r>
          </w:p>
        </w:tc>
      </w:tr>
      <w:tr w:rsidR="00C947DF" w:rsidRPr="00F73048" w:rsidTr="00B23802">
        <w:tc>
          <w:tcPr>
            <w:tcW w:w="2140" w:type="dxa"/>
          </w:tcPr>
          <w:p w:rsidR="00C947DF" w:rsidRPr="00F73048" w:rsidRDefault="00C947DF" w:rsidP="00C947DF">
            <w:pPr>
              <w:jc w:val="left"/>
              <w:rPr>
                <w:snapToGrid w:val="0"/>
              </w:rPr>
            </w:pPr>
            <w:r w:rsidRPr="00F73048">
              <w:rPr>
                <w:snapToGrid w:val="0"/>
              </w:rPr>
              <w:t>CGRFA</w:t>
            </w:r>
          </w:p>
        </w:tc>
        <w:tc>
          <w:tcPr>
            <w:tcW w:w="7749" w:type="dxa"/>
          </w:tcPr>
          <w:p w:rsidR="00C947DF" w:rsidRPr="00F73048" w:rsidRDefault="00C947DF" w:rsidP="00C947DF">
            <w:pPr>
              <w:jc w:val="left"/>
              <w:rPr>
                <w:snapToGrid w:val="0"/>
              </w:rPr>
            </w:pPr>
            <w:r w:rsidRPr="00F73048">
              <w:rPr>
                <w:snapToGrid w:val="0"/>
              </w:rPr>
              <w:t>Commission on Genetic Resources for Food and Agriculture</w:t>
            </w:r>
          </w:p>
        </w:tc>
      </w:tr>
      <w:tr w:rsidR="00A07D89" w:rsidRPr="00F73048" w:rsidTr="00B23802">
        <w:tc>
          <w:tcPr>
            <w:tcW w:w="2140" w:type="dxa"/>
          </w:tcPr>
          <w:p w:rsidR="00A07D89" w:rsidRPr="00F73048" w:rsidRDefault="00A07D89" w:rsidP="00C947DF">
            <w:pPr>
              <w:jc w:val="left"/>
              <w:rPr>
                <w:rFonts w:cs="Arial"/>
              </w:rPr>
            </w:pPr>
            <w:r w:rsidRPr="00F73048">
              <w:rPr>
                <w:rFonts w:cs="Arial"/>
              </w:rPr>
              <w:t>CIMMYT</w:t>
            </w:r>
          </w:p>
        </w:tc>
        <w:tc>
          <w:tcPr>
            <w:tcW w:w="7749" w:type="dxa"/>
          </w:tcPr>
          <w:p w:rsidR="00A07D89" w:rsidRPr="00F73048" w:rsidRDefault="00A07D89" w:rsidP="00C947DF">
            <w:pPr>
              <w:jc w:val="left"/>
              <w:rPr>
                <w:rFonts w:cs="Arial"/>
              </w:rPr>
            </w:pPr>
            <w:r w:rsidRPr="00F73048">
              <w:rPr>
                <w:rFonts w:cs="Arial"/>
                <w:color w:val="000000"/>
              </w:rPr>
              <w:t>International Consortium for the Improvement of Maize</w:t>
            </w:r>
          </w:p>
        </w:tc>
      </w:tr>
      <w:tr w:rsidR="00C947DF" w:rsidRPr="00F73048" w:rsidTr="00B23802">
        <w:tc>
          <w:tcPr>
            <w:tcW w:w="2140" w:type="dxa"/>
          </w:tcPr>
          <w:p w:rsidR="00C947DF" w:rsidRPr="00F73048" w:rsidRDefault="00C947DF" w:rsidP="00C947DF">
            <w:pPr>
              <w:jc w:val="left"/>
              <w:rPr>
                <w:rFonts w:cs="Arial"/>
              </w:rPr>
            </w:pPr>
            <w:r w:rsidRPr="00F73048">
              <w:rPr>
                <w:rFonts w:cs="Arial"/>
              </w:rPr>
              <w:t>CIOPORA</w:t>
            </w:r>
          </w:p>
        </w:tc>
        <w:tc>
          <w:tcPr>
            <w:tcW w:w="7749" w:type="dxa"/>
          </w:tcPr>
          <w:p w:rsidR="00C947DF" w:rsidRPr="00F73048" w:rsidRDefault="00C947DF" w:rsidP="00C947DF">
            <w:pPr>
              <w:jc w:val="left"/>
              <w:rPr>
                <w:rFonts w:cs="Arial"/>
              </w:rPr>
            </w:pPr>
            <w:r w:rsidRPr="00F73048">
              <w:rPr>
                <w:rFonts w:cs="Arial"/>
              </w:rPr>
              <w:t>International Community of Breeders of Asexually Reproduced Ornamental and Fruit Varieties</w:t>
            </w:r>
          </w:p>
        </w:tc>
      </w:tr>
      <w:tr w:rsidR="009317BB" w:rsidRPr="00876128" w:rsidTr="00B23802">
        <w:tc>
          <w:tcPr>
            <w:tcW w:w="2140" w:type="dxa"/>
          </w:tcPr>
          <w:p w:rsidR="009317BB" w:rsidRPr="00F73048" w:rsidRDefault="009317BB" w:rsidP="00C947DF">
            <w:pPr>
              <w:jc w:val="left"/>
            </w:pPr>
            <w:r w:rsidRPr="00F73048">
              <w:t>CORAF (see also WECARD)</w:t>
            </w:r>
          </w:p>
        </w:tc>
        <w:tc>
          <w:tcPr>
            <w:tcW w:w="7749" w:type="dxa"/>
          </w:tcPr>
          <w:p w:rsidR="009317BB" w:rsidRPr="00F73048" w:rsidRDefault="009317BB" w:rsidP="00C947DF">
            <w:pPr>
              <w:jc w:val="left"/>
              <w:rPr>
                <w:i/>
                <w:lang w:val="fr-FR"/>
              </w:rPr>
            </w:pPr>
            <w:r w:rsidRPr="00F73048">
              <w:rPr>
                <w:i/>
                <w:lang w:val="fr-FR"/>
              </w:rPr>
              <w:t>Conseil Ouest et Centre Africain pour la Recherche et le Développement Agricoles</w:t>
            </w:r>
          </w:p>
        </w:tc>
      </w:tr>
      <w:tr w:rsidR="00C947DF" w:rsidRPr="00F73048" w:rsidTr="00B23802">
        <w:tc>
          <w:tcPr>
            <w:tcW w:w="2140" w:type="dxa"/>
          </w:tcPr>
          <w:p w:rsidR="00C947DF" w:rsidRPr="00F73048" w:rsidRDefault="00C947DF" w:rsidP="00C947DF">
            <w:pPr>
              <w:jc w:val="left"/>
            </w:pPr>
            <w:r w:rsidRPr="00F73048">
              <w:t>CPVO</w:t>
            </w:r>
          </w:p>
        </w:tc>
        <w:tc>
          <w:tcPr>
            <w:tcW w:w="7749" w:type="dxa"/>
          </w:tcPr>
          <w:p w:rsidR="00C947DF" w:rsidRPr="00F73048" w:rsidRDefault="00C947DF" w:rsidP="00C947DF">
            <w:pPr>
              <w:jc w:val="left"/>
            </w:pPr>
            <w:r w:rsidRPr="00F73048">
              <w:t>Community Plant Variety Office of the European Union</w:t>
            </w:r>
          </w:p>
        </w:tc>
      </w:tr>
      <w:tr w:rsidR="00C947DF" w:rsidRPr="00F73048" w:rsidTr="00B23802">
        <w:tc>
          <w:tcPr>
            <w:tcW w:w="2140" w:type="dxa"/>
          </w:tcPr>
          <w:p w:rsidR="00C947DF" w:rsidRPr="00F73048" w:rsidRDefault="00C947DF" w:rsidP="00C947DF">
            <w:pPr>
              <w:jc w:val="left"/>
              <w:rPr>
                <w:snapToGrid w:val="0"/>
              </w:rPr>
            </w:pPr>
            <w:r w:rsidRPr="00F73048">
              <w:rPr>
                <w:snapToGrid w:val="0"/>
              </w:rPr>
              <w:t>EAPVP Forum</w:t>
            </w:r>
          </w:p>
        </w:tc>
        <w:tc>
          <w:tcPr>
            <w:tcW w:w="7749" w:type="dxa"/>
          </w:tcPr>
          <w:p w:rsidR="00C947DF" w:rsidRPr="00F73048" w:rsidRDefault="00C947DF" w:rsidP="00C947DF">
            <w:pPr>
              <w:jc w:val="left"/>
              <w:rPr>
                <w:snapToGrid w:val="0"/>
              </w:rPr>
            </w:pPr>
            <w:r w:rsidRPr="00F73048">
              <w:rPr>
                <w:snapToGrid w:val="0"/>
              </w:rPr>
              <w:t>East Asia Plant Variety Protection Forum</w:t>
            </w:r>
          </w:p>
        </w:tc>
      </w:tr>
      <w:tr w:rsidR="00C947DF" w:rsidRPr="00F73048" w:rsidTr="00B23802">
        <w:tc>
          <w:tcPr>
            <w:tcW w:w="2140" w:type="dxa"/>
          </w:tcPr>
          <w:p w:rsidR="00C947DF" w:rsidRPr="00F73048" w:rsidRDefault="00C947DF" w:rsidP="00C947DF">
            <w:pPr>
              <w:jc w:val="left"/>
            </w:pPr>
            <w:r w:rsidRPr="00F73048">
              <w:t>FAO</w:t>
            </w:r>
          </w:p>
        </w:tc>
        <w:tc>
          <w:tcPr>
            <w:tcW w:w="7749" w:type="dxa"/>
          </w:tcPr>
          <w:p w:rsidR="00C947DF" w:rsidRPr="00F73048" w:rsidRDefault="00C947DF" w:rsidP="00C947DF">
            <w:pPr>
              <w:jc w:val="left"/>
            </w:pPr>
            <w:r w:rsidRPr="00F73048">
              <w:t>Food and Agriculture Organization of the United Nations</w:t>
            </w:r>
          </w:p>
        </w:tc>
      </w:tr>
      <w:tr w:rsidR="004E7E74" w:rsidRPr="00F73048" w:rsidTr="00B23802">
        <w:tc>
          <w:tcPr>
            <w:tcW w:w="2140" w:type="dxa"/>
          </w:tcPr>
          <w:p w:rsidR="004E7E74" w:rsidRPr="00F73048" w:rsidRDefault="004E7E74" w:rsidP="00C947DF">
            <w:pPr>
              <w:jc w:val="left"/>
            </w:pPr>
            <w:r w:rsidRPr="00F73048">
              <w:t>GNIS</w:t>
            </w:r>
          </w:p>
        </w:tc>
        <w:tc>
          <w:tcPr>
            <w:tcW w:w="7749" w:type="dxa"/>
          </w:tcPr>
          <w:p w:rsidR="004E7E74" w:rsidRPr="00F73048" w:rsidRDefault="004E7E74" w:rsidP="00C947DF">
            <w:pPr>
              <w:jc w:val="left"/>
            </w:pPr>
          </w:p>
        </w:tc>
      </w:tr>
      <w:tr w:rsidR="003F282C" w:rsidRPr="00F73048" w:rsidTr="00B23802">
        <w:tc>
          <w:tcPr>
            <w:tcW w:w="2140" w:type="dxa"/>
          </w:tcPr>
          <w:p w:rsidR="003F282C" w:rsidRPr="00F73048" w:rsidRDefault="003F282C" w:rsidP="00C947DF">
            <w:pPr>
              <w:jc w:val="left"/>
            </w:pPr>
            <w:r w:rsidRPr="00F73048">
              <w:t>IDB-REACH</w:t>
            </w:r>
          </w:p>
        </w:tc>
        <w:tc>
          <w:tcPr>
            <w:tcW w:w="7749" w:type="dxa"/>
          </w:tcPr>
          <w:p w:rsidR="003F282C" w:rsidRPr="00F73048" w:rsidRDefault="002C301D" w:rsidP="002C301D">
            <w:pPr>
              <w:jc w:val="left"/>
            </w:pPr>
            <w:r w:rsidRPr="00F73048">
              <w:t xml:space="preserve">Caribbean </w:t>
            </w:r>
            <w:r w:rsidR="003F282C" w:rsidRPr="00F73048">
              <w:t>Regional Entrepreneurial Asset Commercialization Hub of the Inter</w:t>
            </w:r>
            <w:r w:rsidRPr="00F73048">
              <w:noBreakHyphen/>
            </w:r>
            <w:r w:rsidR="003F282C" w:rsidRPr="00F73048">
              <w:t>American Development Bank</w:t>
            </w:r>
          </w:p>
        </w:tc>
      </w:tr>
      <w:tr w:rsidR="00556078" w:rsidRPr="00F73048" w:rsidTr="00B23802">
        <w:tc>
          <w:tcPr>
            <w:tcW w:w="2140" w:type="dxa"/>
          </w:tcPr>
          <w:p w:rsidR="00556078" w:rsidRPr="00F73048" w:rsidRDefault="00556078" w:rsidP="00C947DF">
            <w:pPr>
              <w:jc w:val="left"/>
            </w:pPr>
            <w:r w:rsidRPr="00F73048">
              <w:t>IPAN</w:t>
            </w:r>
          </w:p>
        </w:tc>
        <w:tc>
          <w:tcPr>
            <w:tcW w:w="7749" w:type="dxa"/>
          </w:tcPr>
          <w:p w:rsidR="00556078" w:rsidRPr="00F73048" w:rsidRDefault="00556078" w:rsidP="00C947DF">
            <w:pPr>
              <w:jc w:val="left"/>
            </w:pPr>
            <w:r w:rsidRPr="00F73048">
              <w:t>Intellectual Property Awareness Network</w:t>
            </w:r>
          </w:p>
        </w:tc>
      </w:tr>
      <w:tr w:rsidR="00C947DF" w:rsidRPr="00F73048" w:rsidTr="00B23802">
        <w:tc>
          <w:tcPr>
            <w:tcW w:w="2140" w:type="dxa"/>
          </w:tcPr>
          <w:p w:rsidR="00C947DF" w:rsidRPr="00F73048" w:rsidRDefault="00C947DF" w:rsidP="00C947DF">
            <w:pPr>
              <w:jc w:val="left"/>
            </w:pPr>
            <w:r w:rsidRPr="00F73048">
              <w:t>ISF</w:t>
            </w:r>
          </w:p>
        </w:tc>
        <w:tc>
          <w:tcPr>
            <w:tcW w:w="7749" w:type="dxa"/>
          </w:tcPr>
          <w:p w:rsidR="00C947DF" w:rsidRPr="00F73048" w:rsidRDefault="00C947DF" w:rsidP="00C947DF">
            <w:pPr>
              <w:jc w:val="left"/>
            </w:pPr>
            <w:r w:rsidRPr="00F73048">
              <w:t>International Seed Federation</w:t>
            </w:r>
          </w:p>
        </w:tc>
      </w:tr>
      <w:tr w:rsidR="00C31C60" w:rsidRPr="00876128" w:rsidTr="00B23802">
        <w:tc>
          <w:tcPr>
            <w:tcW w:w="2140" w:type="dxa"/>
          </w:tcPr>
          <w:p w:rsidR="00C31C60" w:rsidRPr="00F73048" w:rsidRDefault="00C31C60" w:rsidP="00C947DF">
            <w:pPr>
              <w:jc w:val="left"/>
            </w:pPr>
            <w:r w:rsidRPr="00F73048">
              <w:t>ISRA</w:t>
            </w:r>
          </w:p>
        </w:tc>
        <w:tc>
          <w:tcPr>
            <w:tcW w:w="7749" w:type="dxa"/>
          </w:tcPr>
          <w:p w:rsidR="00C31C60" w:rsidRPr="00F73048" w:rsidRDefault="00C31C60" w:rsidP="00C947DF">
            <w:pPr>
              <w:jc w:val="left"/>
              <w:rPr>
                <w:lang w:val="fr-FR"/>
              </w:rPr>
            </w:pPr>
            <w:r w:rsidRPr="00F73048">
              <w:rPr>
                <w:lang w:val="fr-FR"/>
              </w:rPr>
              <w:t>Institut Sénégalais de Recherches Agricoles</w:t>
            </w:r>
          </w:p>
        </w:tc>
      </w:tr>
      <w:tr w:rsidR="00C947DF" w:rsidRPr="00F73048" w:rsidTr="00B23802">
        <w:tc>
          <w:tcPr>
            <w:tcW w:w="2140" w:type="dxa"/>
          </w:tcPr>
          <w:p w:rsidR="00C947DF" w:rsidRPr="00F73048" w:rsidRDefault="00C947DF" w:rsidP="00C947DF">
            <w:pPr>
              <w:jc w:val="left"/>
            </w:pPr>
            <w:r w:rsidRPr="00F73048">
              <w:t>ISTA</w:t>
            </w:r>
          </w:p>
        </w:tc>
        <w:tc>
          <w:tcPr>
            <w:tcW w:w="7749" w:type="dxa"/>
          </w:tcPr>
          <w:p w:rsidR="00C947DF" w:rsidRPr="00F73048" w:rsidRDefault="00C947DF" w:rsidP="00C947DF">
            <w:pPr>
              <w:jc w:val="left"/>
            </w:pPr>
            <w:r w:rsidRPr="00F73048">
              <w:t>International Seed Testing Association</w:t>
            </w:r>
          </w:p>
        </w:tc>
      </w:tr>
      <w:tr w:rsidR="004809F4" w:rsidRPr="00F73048" w:rsidTr="00B23802">
        <w:tc>
          <w:tcPr>
            <w:tcW w:w="2140" w:type="dxa"/>
          </w:tcPr>
          <w:p w:rsidR="004809F4" w:rsidRPr="00F73048" w:rsidRDefault="004F096F" w:rsidP="00312F12">
            <w:pPr>
              <w:jc w:val="left"/>
            </w:pPr>
            <w:r w:rsidRPr="00F73048">
              <w:t>ITC</w:t>
            </w:r>
          </w:p>
        </w:tc>
        <w:tc>
          <w:tcPr>
            <w:tcW w:w="7749" w:type="dxa"/>
          </w:tcPr>
          <w:p w:rsidR="004809F4" w:rsidRPr="00F73048" w:rsidRDefault="00895787" w:rsidP="00312F12">
            <w:pPr>
              <w:jc w:val="left"/>
            </w:pPr>
            <w:r w:rsidRPr="00F73048">
              <w:t>International Trade Center</w:t>
            </w:r>
          </w:p>
        </w:tc>
      </w:tr>
      <w:tr w:rsidR="00C947DF" w:rsidRPr="00F73048" w:rsidTr="00B23802">
        <w:tc>
          <w:tcPr>
            <w:tcW w:w="2140" w:type="dxa"/>
          </w:tcPr>
          <w:p w:rsidR="00C947DF" w:rsidRPr="00F73048" w:rsidRDefault="00C947DF" w:rsidP="00C947DF">
            <w:pPr>
              <w:jc w:val="left"/>
              <w:rPr>
                <w:snapToGrid w:val="0"/>
              </w:rPr>
            </w:pPr>
            <w:r w:rsidRPr="00F73048">
              <w:rPr>
                <w:snapToGrid w:val="0"/>
              </w:rPr>
              <w:t>ITPGRFA</w:t>
            </w:r>
          </w:p>
        </w:tc>
        <w:tc>
          <w:tcPr>
            <w:tcW w:w="7749" w:type="dxa"/>
          </w:tcPr>
          <w:p w:rsidR="00C947DF" w:rsidRPr="00F73048" w:rsidRDefault="00C947DF" w:rsidP="00C947DF">
            <w:pPr>
              <w:jc w:val="left"/>
              <w:rPr>
                <w:snapToGrid w:val="0"/>
              </w:rPr>
            </w:pPr>
            <w:r w:rsidRPr="00F73048">
              <w:rPr>
                <w:snapToGrid w:val="0"/>
              </w:rPr>
              <w:t>International Treaty on Plant Genetic Resources for Food and Agriculture</w:t>
            </w:r>
          </w:p>
        </w:tc>
      </w:tr>
      <w:tr w:rsidR="00B23802" w:rsidRPr="00F73048" w:rsidTr="00B23802">
        <w:tc>
          <w:tcPr>
            <w:tcW w:w="2140" w:type="dxa"/>
          </w:tcPr>
          <w:p w:rsidR="00B23802" w:rsidRPr="00F73048" w:rsidRDefault="00B23802" w:rsidP="00C947DF">
            <w:pPr>
              <w:jc w:val="left"/>
            </w:pPr>
            <w:r w:rsidRPr="00F73048">
              <w:t>JATAFF</w:t>
            </w:r>
          </w:p>
        </w:tc>
        <w:tc>
          <w:tcPr>
            <w:tcW w:w="7749" w:type="dxa"/>
          </w:tcPr>
          <w:p w:rsidR="00B23802" w:rsidRPr="00F73048" w:rsidRDefault="00B23802" w:rsidP="00C947DF">
            <w:pPr>
              <w:jc w:val="left"/>
            </w:pPr>
            <w:r w:rsidRPr="00F73048">
              <w:t>Japan Association for Techno-innovation in Agriculture, Forestry and Fisheries</w:t>
            </w:r>
          </w:p>
        </w:tc>
      </w:tr>
      <w:tr w:rsidR="00C947DF" w:rsidRPr="00F73048" w:rsidTr="00B23802">
        <w:tc>
          <w:tcPr>
            <w:tcW w:w="2140" w:type="dxa"/>
          </w:tcPr>
          <w:p w:rsidR="00C947DF" w:rsidRPr="00F73048" w:rsidRDefault="00C947DF" w:rsidP="00C947DF">
            <w:pPr>
              <w:jc w:val="left"/>
            </w:pPr>
            <w:r w:rsidRPr="00F73048">
              <w:t>JICA</w:t>
            </w:r>
          </w:p>
        </w:tc>
        <w:tc>
          <w:tcPr>
            <w:tcW w:w="7749" w:type="dxa"/>
          </w:tcPr>
          <w:p w:rsidR="00C947DF" w:rsidRPr="00F73048" w:rsidRDefault="00C947DF" w:rsidP="00C947DF">
            <w:pPr>
              <w:jc w:val="left"/>
            </w:pPr>
            <w:r w:rsidRPr="00F73048">
              <w:t>Japan International Cooperation Agency</w:t>
            </w:r>
          </w:p>
        </w:tc>
      </w:tr>
      <w:tr w:rsidR="00C947DF" w:rsidRPr="00F73048" w:rsidTr="00B23802">
        <w:tc>
          <w:tcPr>
            <w:tcW w:w="2140" w:type="dxa"/>
          </w:tcPr>
          <w:p w:rsidR="00C947DF" w:rsidRPr="00F73048" w:rsidRDefault="00C947DF" w:rsidP="00C947DF">
            <w:pPr>
              <w:jc w:val="left"/>
              <w:rPr>
                <w:snapToGrid w:val="0"/>
                <w:color w:val="000000"/>
                <w:lang w:eastAsia="ja-JP"/>
              </w:rPr>
            </w:pPr>
            <w:r w:rsidRPr="00F73048">
              <w:rPr>
                <w:snapToGrid w:val="0"/>
                <w:color w:val="000000"/>
                <w:lang w:eastAsia="ja-JP"/>
              </w:rPr>
              <w:t>KOICA</w:t>
            </w:r>
          </w:p>
        </w:tc>
        <w:tc>
          <w:tcPr>
            <w:tcW w:w="7749" w:type="dxa"/>
          </w:tcPr>
          <w:p w:rsidR="00C947DF" w:rsidRPr="00F73048" w:rsidRDefault="00C947DF" w:rsidP="00C947DF">
            <w:pPr>
              <w:jc w:val="left"/>
              <w:rPr>
                <w:snapToGrid w:val="0"/>
                <w:color w:val="000000"/>
                <w:lang w:eastAsia="ja-JP"/>
              </w:rPr>
            </w:pPr>
            <w:r w:rsidRPr="00F73048">
              <w:rPr>
                <w:snapToGrid w:val="0"/>
                <w:color w:val="000000"/>
                <w:lang w:eastAsia="ja-JP"/>
              </w:rPr>
              <w:t>Korea International Cooperation Agency</w:t>
            </w:r>
          </w:p>
        </w:tc>
      </w:tr>
      <w:tr w:rsidR="00C947DF" w:rsidRPr="00F73048" w:rsidTr="00B23802">
        <w:tc>
          <w:tcPr>
            <w:tcW w:w="2140" w:type="dxa"/>
          </w:tcPr>
          <w:p w:rsidR="00C947DF" w:rsidRPr="00F73048" w:rsidRDefault="00C947DF" w:rsidP="00C947DF">
            <w:pPr>
              <w:jc w:val="left"/>
              <w:rPr>
                <w:rFonts w:cs="Arial"/>
                <w:noProof/>
                <w:color w:val="000000"/>
                <w:lang w:eastAsia="ja-JP" w:bidi="km-KH"/>
              </w:rPr>
            </w:pPr>
            <w:r w:rsidRPr="00F73048">
              <w:rPr>
                <w:rFonts w:cs="Arial"/>
                <w:noProof/>
                <w:color w:val="000000"/>
                <w:lang w:eastAsia="ja-JP" w:bidi="km-KH"/>
              </w:rPr>
              <w:t>KSVS</w:t>
            </w:r>
          </w:p>
        </w:tc>
        <w:tc>
          <w:tcPr>
            <w:tcW w:w="7749" w:type="dxa"/>
          </w:tcPr>
          <w:p w:rsidR="00C947DF" w:rsidRPr="00F73048" w:rsidRDefault="00C947DF" w:rsidP="00C947DF">
            <w:pPr>
              <w:jc w:val="left"/>
              <w:rPr>
                <w:rFonts w:cs="Arial"/>
                <w:noProof/>
                <w:color w:val="000000"/>
                <w:lang w:eastAsia="ja-JP" w:bidi="km-KH"/>
              </w:rPr>
            </w:pPr>
            <w:r w:rsidRPr="00F73048">
              <w:rPr>
                <w:rFonts w:cs="Arial"/>
                <w:noProof/>
                <w:color w:val="000000"/>
                <w:lang w:eastAsia="ja-JP" w:bidi="km-KH"/>
              </w:rPr>
              <w:t>Korea Seed and Variety Service</w:t>
            </w:r>
          </w:p>
        </w:tc>
      </w:tr>
      <w:tr w:rsidR="00C947DF" w:rsidRPr="00F73048" w:rsidTr="00B23802">
        <w:tc>
          <w:tcPr>
            <w:tcW w:w="2140" w:type="dxa"/>
          </w:tcPr>
          <w:p w:rsidR="00C947DF" w:rsidRPr="00F73048" w:rsidRDefault="00C947DF" w:rsidP="00C947DF">
            <w:pPr>
              <w:jc w:val="left"/>
            </w:pPr>
            <w:r w:rsidRPr="00F73048">
              <w:t>MAFF (of Japan)</w:t>
            </w:r>
          </w:p>
        </w:tc>
        <w:tc>
          <w:tcPr>
            <w:tcW w:w="7749" w:type="dxa"/>
          </w:tcPr>
          <w:p w:rsidR="00C947DF" w:rsidRPr="00F73048" w:rsidRDefault="00C947DF" w:rsidP="00C947DF">
            <w:pPr>
              <w:jc w:val="left"/>
            </w:pPr>
            <w:r w:rsidRPr="00F73048">
              <w:t>Ministry of Agriculture, Forestry and Fisheries of Japan</w:t>
            </w:r>
          </w:p>
        </w:tc>
      </w:tr>
      <w:tr w:rsidR="00B23802" w:rsidRPr="00F73048" w:rsidTr="00B23802">
        <w:tc>
          <w:tcPr>
            <w:tcW w:w="2140" w:type="dxa"/>
          </w:tcPr>
          <w:p w:rsidR="00B23802" w:rsidRPr="00F73048" w:rsidRDefault="00B23802" w:rsidP="00C947DF">
            <w:pPr>
              <w:jc w:val="left"/>
            </w:pPr>
            <w:r w:rsidRPr="00F73048">
              <w:t>MARD (of Viet Nam)</w:t>
            </w:r>
          </w:p>
        </w:tc>
        <w:tc>
          <w:tcPr>
            <w:tcW w:w="7749" w:type="dxa"/>
          </w:tcPr>
          <w:p w:rsidR="00B23802" w:rsidRPr="00F73048" w:rsidRDefault="00B23802" w:rsidP="00C947DF">
            <w:pPr>
              <w:jc w:val="left"/>
            </w:pPr>
            <w:r w:rsidRPr="00F73048">
              <w:t>Ministry of Agriculture and Rural Development of Viet Nam</w:t>
            </w:r>
          </w:p>
        </w:tc>
      </w:tr>
      <w:tr w:rsidR="00631086" w:rsidRPr="00F73048" w:rsidTr="00B23802">
        <w:tc>
          <w:tcPr>
            <w:tcW w:w="2140" w:type="dxa"/>
          </w:tcPr>
          <w:p w:rsidR="00631086" w:rsidRPr="00F73048" w:rsidRDefault="00631086" w:rsidP="00C947DF">
            <w:pPr>
              <w:jc w:val="left"/>
            </w:pPr>
            <w:r w:rsidRPr="00F73048">
              <w:t>NARO (of Japan)</w:t>
            </w:r>
          </w:p>
        </w:tc>
        <w:tc>
          <w:tcPr>
            <w:tcW w:w="7749" w:type="dxa"/>
          </w:tcPr>
          <w:p w:rsidR="00631086" w:rsidRPr="00F73048" w:rsidRDefault="00631086" w:rsidP="00C947DF">
            <w:pPr>
              <w:jc w:val="left"/>
            </w:pPr>
            <w:r w:rsidRPr="00F73048">
              <w:rPr>
                <w:szCs w:val="22"/>
              </w:rPr>
              <w:t>National Agriculture and Food Research Organization</w:t>
            </w:r>
          </w:p>
        </w:tc>
      </w:tr>
      <w:tr w:rsidR="00C947DF" w:rsidRPr="00F73048" w:rsidTr="00B23802">
        <w:tc>
          <w:tcPr>
            <w:tcW w:w="2140" w:type="dxa"/>
          </w:tcPr>
          <w:p w:rsidR="00C947DF" w:rsidRPr="00F73048" w:rsidRDefault="00C947DF" w:rsidP="00C947DF">
            <w:pPr>
              <w:jc w:val="left"/>
            </w:pPr>
            <w:r w:rsidRPr="00F73048">
              <w:t>OAPI</w:t>
            </w:r>
          </w:p>
        </w:tc>
        <w:tc>
          <w:tcPr>
            <w:tcW w:w="7749" w:type="dxa"/>
          </w:tcPr>
          <w:p w:rsidR="00C947DF" w:rsidRPr="00F73048" w:rsidRDefault="00C947DF" w:rsidP="00C947DF">
            <w:pPr>
              <w:jc w:val="left"/>
            </w:pPr>
            <w:r w:rsidRPr="00F73048">
              <w:t>African Intellectual Property Organization</w:t>
            </w:r>
          </w:p>
        </w:tc>
      </w:tr>
      <w:tr w:rsidR="00C947DF" w:rsidRPr="00F73048" w:rsidTr="00B23802">
        <w:tc>
          <w:tcPr>
            <w:tcW w:w="2140" w:type="dxa"/>
          </w:tcPr>
          <w:p w:rsidR="00C947DF" w:rsidRPr="00F73048" w:rsidRDefault="00C947DF" w:rsidP="00C947DF">
            <w:pPr>
              <w:jc w:val="left"/>
            </w:pPr>
            <w:r w:rsidRPr="00F73048">
              <w:t>OECD</w:t>
            </w:r>
          </w:p>
        </w:tc>
        <w:tc>
          <w:tcPr>
            <w:tcW w:w="7749" w:type="dxa"/>
          </w:tcPr>
          <w:p w:rsidR="00C947DF" w:rsidRPr="00F73048" w:rsidRDefault="00C947DF" w:rsidP="00C947DF">
            <w:pPr>
              <w:jc w:val="left"/>
            </w:pPr>
            <w:proofErr w:type="spellStart"/>
            <w:r w:rsidRPr="00F73048">
              <w:t>Organisation</w:t>
            </w:r>
            <w:proofErr w:type="spellEnd"/>
            <w:r w:rsidRPr="00F73048">
              <w:t xml:space="preserve"> for Economic Co-Operation and Development</w:t>
            </w:r>
          </w:p>
        </w:tc>
      </w:tr>
      <w:tr w:rsidR="00563B26" w:rsidRPr="00F73048" w:rsidTr="00B23802">
        <w:tc>
          <w:tcPr>
            <w:tcW w:w="2140" w:type="dxa"/>
          </w:tcPr>
          <w:p w:rsidR="00563B26" w:rsidRPr="00F73048" w:rsidRDefault="00563B26" w:rsidP="00C947DF">
            <w:pPr>
              <w:jc w:val="left"/>
              <w:rPr>
                <w:szCs w:val="24"/>
              </w:rPr>
            </w:pPr>
            <w:r w:rsidRPr="00F73048">
              <w:rPr>
                <w:szCs w:val="24"/>
              </w:rPr>
              <w:t>PIPRA</w:t>
            </w:r>
          </w:p>
        </w:tc>
        <w:tc>
          <w:tcPr>
            <w:tcW w:w="7749" w:type="dxa"/>
          </w:tcPr>
          <w:p w:rsidR="00563B26" w:rsidRPr="00F73048" w:rsidRDefault="00563B26" w:rsidP="00C947DF">
            <w:pPr>
              <w:jc w:val="left"/>
              <w:rPr>
                <w:szCs w:val="24"/>
              </w:rPr>
            </w:pPr>
            <w:r w:rsidRPr="00F73048">
              <w:rPr>
                <w:szCs w:val="24"/>
              </w:rPr>
              <w:t>Public Intellectual Property Resource for Agriculture</w:t>
            </w:r>
          </w:p>
        </w:tc>
      </w:tr>
      <w:tr w:rsidR="00EB0C8B" w:rsidRPr="00F73048" w:rsidTr="00B23802">
        <w:tc>
          <w:tcPr>
            <w:tcW w:w="2140" w:type="dxa"/>
          </w:tcPr>
          <w:p w:rsidR="00EB0C8B" w:rsidRPr="00F73048" w:rsidRDefault="00EB0C8B" w:rsidP="00C947DF">
            <w:pPr>
              <w:jc w:val="left"/>
              <w:rPr>
                <w:szCs w:val="24"/>
              </w:rPr>
            </w:pPr>
            <w:r w:rsidRPr="00F73048">
              <w:rPr>
                <w:szCs w:val="24"/>
              </w:rPr>
              <w:t>SAA</w:t>
            </w:r>
          </w:p>
        </w:tc>
        <w:tc>
          <w:tcPr>
            <w:tcW w:w="7749" w:type="dxa"/>
          </w:tcPr>
          <w:p w:rsidR="00EB0C8B" w:rsidRPr="00F73048" w:rsidRDefault="00EB0C8B" w:rsidP="00C947DF">
            <w:pPr>
              <w:jc w:val="left"/>
              <w:rPr>
                <w:szCs w:val="24"/>
              </w:rPr>
            </w:pPr>
            <w:r w:rsidRPr="00F73048">
              <w:rPr>
                <w:szCs w:val="24"/>
              </w:rPr>
              <w:t>Seed Association of the Americas</w:t>
            </w:r>
          </w:p>
        </w:tc>
      </w:tr>
      <w:tr w:rsidR="00C947DF" w:rsidRPr="00F73048" w:rsidTr="00B23802">
        <w:tc>
          <w:tcPr>
            <w:tcW w:w="2140" w:type="dxa"/>
          </w:tcPr>
          <w:p w:rsidR="00C947DF" w:rsidRPr="00F73048" w:rsidRDefault="00C947DF" w:rsidP="00C947DF">
            <w:pPr>
              <w:jc w:val="left"/>
              <w:rPr>
                <w:szCs w:val="24"/>
              </w:rPr>
            </w:pPr>
            <w:r w:rsidRPr="00F73048">
              <w:rPr>
                <w:szCs w:val="24"/>
              </w:rPr>
              <w:t>TRIPS</w:t>
            </w:r>
          </w:p>
        </w:tc>
        <w:tc>
          <w:tcPr>
            <w:tcW w:w="7749" w:type="dxa"/>
          </w:tcPr>
          <w:p w:rsidR="00C947DF" w:rsidRPr="00F73048" w:rsidRDefault="00C947DF" w:rsidP="00C947DF">
            <w:pPr>
              <w:jc w:val="left"/>
              <w:rPr>
                <w:szCs w:val="24"/>
              </w:rPr>
            </w:pPr>
            <w:r w:rsidRPr="00F73048">
              <w:rPr>
                <w:szCs w:val="24"/>
              </w:rPr>
              <w:t>Trade Related Aspects of Intellectual Property Rights</w:t>
            </w:r>
          </w:p>
        </w:tc>
      </w:tr>
      <w:tr w:rsidR="00FB6616" w:rsidRPr="00F73048" w:rsidTr="00B23802">
        <w:tc>
          <w:tcPr>
            <w:tcW w:w="2140" w:type="dxa"/>
          </w:tcPr>
          <w:p w:rsidR="00FB6616" w:rsidRPr="00F73048" w:rsidRDefault="00FB6616" w:rsidP="00C947DF">
            <w:pPr>
              <w:jc w:val="left"/>
            </w:pPr>
            <w:r w:rsidRPr="00F73048">
              <w:t>UNCTAD</w:t>
            </w:r>
          </w:p>
        </w:tc>
        <w:tc>
          <w:tcPr>
            <w:tcW w:w="7749" w:type="dxa"/>
          </w:tcPr>
          <w:p w:rsidR="00FB6616" w:rsidRPr="00F73048" w:rsidRDefault="00FB6616" w:rsidP="00C947DF">
            <w:pPr>
              <w:jc w:val="left"/>
            </w:pPr>
            <w:r w:rsidRPr="00F73048">
              <w:t>United Nations Conference on Trade and Development</w:t>
            </w:r>
          </w:p>
        </w:tc>
      </w:tr>
      <w:tr w:rsidR="00C947DF" w:rsidRPr="00F73048" w:rsidTr="00B23802">
        <w:tc>
          <w:tcPr>
            <w:tcW w:w="2140" w:type="dxa"/>
          </w:tcPr>
          <w:p w:rsidR="00C947DF" w:rsidRPr="00F73048" w:rsidRDefault="00C947DF" w:rsidP="00C947DF">
            <w:pPr>
              <w:jc w:val="left"/>
            </w:pPr>
            <w:r w:rsidRPr="00F73048">
              <w:t>UNIGE</w:t>
            </w:r>
          </w:p>
        </w:tc>
        <w:tc>
          <w:tcPr>
            <w:tcW w:w="7749" w:type="dxa"/>
          </w:tcPr>
          <w:p w:rsidR="00C947DF" w:rsidRPr="00F73048" w:rsidRDefault="00C947DF" w:rsidP="00C947DF">
            <w:pPr>
              <w:jc w:val="left"/>
            </w:pPr>
            <w:r w:rsidRPr="00F73048">
              <w:t>University of Geneva</w:t>
            </w:r>
          </w:p>
        </w:tc>
      </w:tr>
      <w:tr w:rsidR="00C947DF" w:rsidRPr="00F73048" w:rsidTr="00B23802">
        <w:tc>
          <w:tcPr>
            <w:tcW w:w="2140" w:type="dxa"/>
          </w:tcPr>
          <w:p w:rsidR="00C947DF" w:rsidRPr="00F73048" w:rsidRDefault="00C947DF" w:rsidP="00C947DF">
            <w:pPr>
              <w:jc w:val="left"/>
            </w:pPr>
            <w:r w:rsidRPr="00F73048">
              <w:t>USPTO</w:t>
            </w:r>
          </w:p>
        </w:tc>
        <w:tc>
          <w:tcPr>
            <w:tcW w:w="7749" w:type="dxa"/>
          </w:tcPr>
          <w:p w:rsidR="00C947DF" w:rsidRPr="00F73048" w:rsidRDefault="00C947DF" w:rsidP="00C947DF">
            <w:pPr>
              <w:jc w:val="left"/>
            </w:pPr>
            <w:r w:rsidRPr="00F73048">
              <w:t>United States Patent and Trademark Office</w:t>
            </w:r>
          </w:p>
        </w:tc>
      </w:tr>
      <w:tr w:rsidR="009317BB" w:rsidRPr="00F73048" w:rsidTr="00B23802">
        <w:tc>
          <w:tcPr>
            <w:tcW w:w="2140" w:type="dxa"/>
          </w:tcPr>
          <w:p w:rsidR="009317BB" w:rsidRPr="00F73048" w:rsidRDefault="009317BB" w:rsidP="00C947DF">
            <w:pPr>
              <w:jc w:val="left"/>
              <w:rPr>
                <w:spacing w:val="-2"/>
              </w:rPr>
            </w:pPr>
            <w:r w:rsidRPr="00F73048">
              <w:rPr>
                <w:spacing w:val="-2"/>
              </w:rPr>
              <w:t>WECARD (see also CORAF)</w:t>
            </w:r>
          </w:p>
        </w:tc>
        <w:tc>
          <w:tcPr>
            <w:tcW w:w="7749" w:type="dxa"/>
          </w:tcPr>
          <w:p w:rsidR="009317BB" w:rsidRPr="00F73048" w:rsidRDefault="009317BB" w:rsidP="00C947DF">
            <w:pPr>
              <w:jc w:val="left"/>
              <w:rPr>
                <w:spacing w:val="-2"/>
              </w:rPr>
            </w:pPr>
            <w:r w:rsidRPr="00F73048">
              <w:t>West and Central African Council for Agricultural Research and Development</w:t>
            </w:r>
          </w:p>
        </w:tc>
      </w:tr>
      <w:tr w:rsidR="00C947DF" w:rsidRPr="00F73048" w:rsidTr="00B23802">
        <w:tc>
          <w:tcPr>
            <w:tcW w:w="2140" w:type="dxa"/>
          </w:tcPr>
          <w:p w:rsidR="00C947DF" w:rsidRPr="00F73048" w:rsidRDefault="00C947DF" w:rsidP="00C947DF">
            <w:pPr>
              <w:jc w:val="left"/>
              <w:rPr>
                <w:spacing w:val="-2"/>
              </w:rPr>
            </w:pPr>
            <w:r w:rsidRPr="00F73048">
              <w:rPr>
                <w:spacing w:val="-2"/>
              </w:rPr>
              <w:t>WFO</w:t>
            </w:r>
          </w:p>
        </w:tc>
        <w:tc>
          <w:tcPr>
            <w:tcW w:w="7749" w:type="dxa"/>
          </w:tcPr>
          <w:p w:rsidR="00C947DF" w:rsidRPr="00F73048" w:rsidRDefault="00C947DF" w:rsidP="00C947DF">
            <w:pPr>
              <w:jc w:val="left"/>
              <w:rPr>
                <w:spacing w:val="-2"/>
              </w:rPr>
            </w:pPr>
            <w:r w:rsidRPr="00F73048">
              <w:rPr>
                <w:spacing w:val="-2"/>
              </w:rPr>
              <w:t>World Farmers’ Organization</w:t>
            </w:r>
          </w:p>
        </w:tc>
      </w:tr>
      <w:tr w:rsidR="00C947DF" w:rsidRPr="00F73048" w:rsidTr="00B23802">
        <w:tc>
          <w:tcPr>
            <w:tcW w:w="2140" w:type="dxa"/>
          </w:tcPr>
          <w:p w:rsidR="00C947DF" w:rsidRPr="00F73048" w:rsidRDefault="00C947DF" w:rsidP="00C947DF">
            <w:pPr>
              <w:jc w:val="left"/>
              <w:rPr>
                <w:snapToGrid w:val="0"/>
              </w:rPr>
            </w:pPr>
            <w:r w:rsidRPr="00F73048">
              <w:rPr>
                <w:snapToGrid w:val="0"/>
              </w:rPr>
              <w:t>WIPO</w:t>
            </w:r>
          </w:p>
        </w:tc>
        <w:tc>
          <w:tcPr>
            <w:tcW w:w="7749" w:type="dxa"/>
          </w:tcPr>
          <w:p w:rsidR="00C947DF" w:rsidRPr="00F73048" w:rsidRDefault="00C947DF" w:rsidP="00C947DF">
            <w:pPr>
              <w:jc w:val="left"/>
              <w:rPr>
                <w:snapToGrid w:val="0"/>
              </w:rPr>
            </w:pPr>
            <w:r w:rsidRPr="00F73048">
              <w:rPr>
                <w:snapToGrid w:val="0"/>
              </w:rPr>
              <w:t>World Intellectual Property Organization</w:t>
            </w:r>
          </w:p>
        </w:tc>
      </w:tr>
      <w:tr w:rsidR="00C947DF" w:rsidRPr="00F73048" w:rsidTr="00B23802">
        <w:tc>
          <w:tcPr>
            <w:tcW w:w="2140" w:type="dxa"/>
          </w:tcPr>
          <w:p w:rsidR="00C947DF" w:rsidRPr="00F73048" w:rsidRDefault="00C947DF" w:rsidP="00C947DF">
            <w:pPr>
              <w:jc w:val="left"/>
            </w:pPr>
            <w:r w:rsidRPr="00F73048">
              <w:t>WIPO IGC</w:t>
            </w:r>
          </w:p>
        </w:tc>
        <w:tc>
          <w:tcPr>
            <w:tcW w:w="7749" w:type="dxa"/>
          </w:tcPr>
          <w:p w:rsidR="00C947DF" w:rsidRPr="00F73048" w:rsidRDefault="00C947DF" w:rsidP="00C947DF">
            <w:pPr>
              <w:jc w:val="left"/>
            </w:pPr>
            <w:r w:rsidRPr="00F73048">
              <w:rPr>
                <w:snapToGrid w:val="0"/>
              </w:rPr>
              <w:t>WIPO Intergovernmental Committee on Intellectual Property and Genetic Resources, Traditional Knowledge and Folklore</w:t>
            </w:r>
          </w:p>
        </w:tc>
      </w:tr>
      <w:tr w:rsidR="00C947DF" w:rsidRPr="006D5439" w:rsidTr="00B23802">
        <w:tc>
          <w:tcPr>
            <w:tcW w:w="2140" w:type="dxa"/>
          </w:tcPr>
          <w:p w:rsidR="00C947DF" w:rsidRPr="00F73048" w:rsidRDefault="00C947DF" w:rsidP="00C947DF">
            <w:pPr>
              <w:jc w:val="left"/>
            </w:pPr>
            <w:r w:rsidRPr="00F73048">
              <w:t>WTO</w:t>
            </w:r>
          </w:p>
        </w:tc>
        <w:tc>
          <w:tcPr>
            <w:tcW w:w="7749" w:type="dxa"/>
          </w:tcPr>
          <w:p w:rsidR="00C947DF" w:rsidRPr="006D5439" w:rsidRDefault="00C947DF" w:rsidP="00C947DF">
            <w:pPr>
              <w:jc w:val="left"/>
            </w:pPr>
            <w:r w:rsidRPr="00F73048">
              <w:t>World Trade Organization</w:t>
            </w:r>
          </w:p>
        </w:tc>
      </w:tr>
    </w:tbl>
    <w:p w:rsidR="00C947DF" w:rsidRPr="00F73048" w:rsidRDefault="00C947DF" w:rsidP="00F73048"/>
    <w:p w:rsidR="00903264" w:rsidRPr="006D5439" w:rsidRDefault="00903264">
      <w:pPr>
        <w:jc w:val="left"/>
      </w:pPr>
    </w:p>
    <w:p w:rsidR="00C947DF" w:rsidRPr="006D5439" w:rsidRDefault="00C947DF">
      <w:pPr>
        <w:jc w:val="left"/>
      </w:pPr>
    </w:p>
    <w:p w:rsidR="00050E16" w:rsidRPr="006D5439" w:rsidRDefault="00C947DF" w:rsidP="00C947DF">
      <w:pPr>
        <w:jc w:val="right"/>
      </w:pPr>
      <w:r w:rsidRPr="006D5439">
        <w:t>[End of appendix and of document]</w:t>
      </w:r>
    </w:p>
    <w:sectPr w:rsidR="00050E16" w:rsidRPr="006D5439" w:rsidSect="00D86387">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38" w:rsidRDefault="00707438" w:rsidP="006655D3">
      <w:r>
        <w:separator/>
      </w:r>
    </w:p>
    <w:p w:rsidR="00707438" w:rsidRDefault="00707438" w:rsidP="006655D3"/>
    <w:p w:rsidR="00707438" w:rsidRDefault="00707438" w:rsidP="006655D3"/>
  </w:endnote>
  <w:endnote w:type="continuationSeparator" w:id="0">
    <w:p w:rsidR="00707438" w:rsidRDefault="00707438" w:rsidP="006655D3">
      <w:r>
        <w:separator/>
      </w:r>
    </w:p>
    <w:p w:rsidR="00707438" w:rsidRPr="00294751" w:rsidRDefault="00707438">
      <w:pPr>
        <w:pStyle w:val="Footer"/>
        <w:spacing w:after="60"/>
        <w:rPr>
          <w:sz w:val="18"/>
          <w:lang w:val="fr-FR"/>
        </w:rPr>
      </w:pPr>
      <w:r w:rsidRPr="00294751">
        <w:rPr>
          <w:sz w:val="18"/>
          <w:lang w:val="fr-FR"/>
        </w:rPr>
        <w:t>[Suite de la note de la page précédente]</w:t>
      </w:r>
    </w:p>
    <w:p w:rsidR="00707438" w:rsidRPr="00294751" w:rsidRDefault="00707438" w:rsidP="006655D3">
      <w:pPr>
        <w:rPr>
          <w:lang w:val="fr-FR"/>
        </w:rPr>
      </w:pPr>
    </w:p>
    <w:p w:rsidR="00707438" w:rsidRPr="00294751" w:rsidRDefault="00707438" w:rsidP="006655D3">
      <w:pPr>
        <w:rPr>
          <w:lang w:val="fr-FR"/>
        </w:rPr>
      </w:pPr>
    </w:p>
  </w:endnote>
  <w:endnote w:type="continuationNotice" w:id="1">
    <w:p w:rsidR="00707438" w:rsidRPr="00294751" w:rsidRDefault="00707438" w:rsidP="006655D3">
      <w:pPr>
        <w:rPr>
          <w:lang w:val="fr-FR"/>
        </w:rPr>
      </w:pPr>
      <w:r w:rsidRPr="00294751">
        <w:rPr>
          <w:lang w:val="fr-FR"/>
        </w:rPr>
        <w:t>[Suite de la note page suivante]</w:t>
      </w:r>
    </w:p>
    <w:p w:rsidR="00707438" w:rsidRPr="00294751" w:rsidRDefault="00707438" w:rsidP="006655D3">
      <w:pPr>
        <w:rPr>
          <w:lang w:val="fr-FR"/>
        </w:rPr>
      </w:pPr>
    </w:p>
    <w:p w:rsidR="00707438" w:rsidRPr="00294751" w:rsidRDefault="007074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1D1EDE" w:rsidRDefault="00707438" w:rsidP="00C9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Default="00707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6D77F4" w:rsidRDefault="00707438" w:rsidP="00C9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38" w:rsidRDefault="00707438" w:rsidP="006655D3">
      <w:r>
        <w:separator/>
      </w:r>
    </w:p>
  </w:footnote>
  <w:footnote w:type="continuationSeparator" w:id="0">
    <w:p w:rsidR="00707438" w:rsidRDefault="00707438" w:rsidP="006655D3">
      <w:r>
        <w:separator/>
      </w:r>
    </w:p>
  </w:footnote>
  <w:footnote w:type="continuationNotice" w:id="1">
    <w:p w:rsidR="00707438" w:rsidRPr="00AB530F" w:rsidRDefault="00707438" w:rsidP="00AB530F">
      <w:pPr>
        <w:pStyle w:val="Footer"/>
      </w:pPr>
    </w:p>
  </w:footnote>
  <w:footnote w:id="2">
    <w:p w:rsidR="00707438" w:rsidRDefault="00707438" w:rsidP="005B1C7E">
      <w:pPr>
        <w:pStyle w:val="FootnoteText"/>
      </w:pPr>
      <w:r>
        <w:rPr>
          <w:rStyle w:val="FootnoteReference"/>
        </w:rPr>
        <w:t>*</w:t>
      </w:r>
      <w:r>
        <w:tab/>
        <w:t>Missions relate to events held outside UPOV headquarters.</w:t>
      </w:r>
    </w:p>
  </w:footnote>
  <w:footnote w:id="3">
    <w:p w:rsidR="00707438" w:rsidRPr="008346A7" w:rsidRDefault="00707438" w:rsidP="005B1C7E">
      <w:pPr>
        <w:pStyle w:val="FootnoteText"/>
      </w:pPr>
      <w:r w:rsidRPr="008346A7">
        <w:rPr>
          <w:rStyle w:val="FootnoteReference"/>
          <w:rFonts w:cs="Arial"/>
          <w:szCs w:val="16"/>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4">
    <w:p w:rsidR="00707438" w:rsidRPr="008346A7" w:rsidRDefault="00707438" w:rsidP="005B1C7E">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C5280D" w:rsidRDefault="00707438" w:rsidP="00EB048E">
    <w:pPr>
      <w:pStyle w:val="Header"/>
      <w:rPr>
        <w:rStyle w:val="PageNumber"/>
        <w:lang w:val="en-US"/>
      </w:rPr>
    </w:pPr>
    <w:r>
      <w:rPr>
        <w:rStyle w:val="PageNumber"/>
        <w:lang w:val="en-US"/>
      </w:rPr>
      <w:t>C/51/3</w:t>
    </w:r>
  </w:p>
  <w:p w:rsidR="00707438" w:rsidRPr="00C5280D" w:rsidRDefault="0070743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5E44">
      <w:rPr>
        <w:rStyle w:val="PageNumber"/>
        <w:noProof/>
        <w:lang w:val="en-US"/>
      </w:rPr>
      <w:t>12</w:t>
    </w:r>
    <w:r w:rsidRPr="00C5280D">
      <w:rPr>
        <w:rStyle w:val="PageNumber"/>
        <w:lang w:val="en-US"/>
      </w:rPr>
      <w:fldChar w:fldCharType="end"/>
    </w:r>
  </w:p>
  <w:p w:rsidR="00707438" w:rsidRPr="00C5280D" w:rsidRDefault="0070743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C5280D" w:rsidRDefault="00707438" w:rsidP="00EB048E">
    <w:pPr>
      <w:pStyle w:val="Header"/>
      <w:rPr>
        <w:rStyle w:val="PageNumber"/>
        <w:lang w:val="en-US"/>
      </w:rPr>
    </w:pPr>
    <w:r>
      <w:rPr>
        <w:rStyle w:val="PageNumber"/>
        <w:lang w:val="en-US"/>
      </w:rPr>
      <w:t>C/51/3</w:t>
    </w:r>
  </w:p>
  <w:p w:rsidR="00707438" w:rsidRPr="00C5280D" w:rsidRDefault="0070743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5E44">
      <w:rPr>
        <w:rStyle w:val="PageNumber"/>
        <w:noProof/>
        <w:lang w:val="en-US"/>
      </w:rPr>
      <w:t>6</w:t>
    </w:r>
    <w:r w:rsidRPr="00C5280D">
      <w:rPr>
        <w:rStyle w:val="PageNumber"/>
        <w:lang w:val="en-US"/>
      </w:rPr>
      <w:fldChar w:fldCharType="end"/>
    </w:r>
  </w:p>
  <w:p w:rsidR="00707438" w:rsidRPr="00C5280D" w:rsidRDefault="0070743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Default="00707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C5280D" w:rsidRDefault="00707438" w:rsidP="00C947DF">
    <w:pPr>
      <w:pStyle w:val="Header"/>
      <w:rPr>
        <w:rStyle w:val="PageNumber"/>
      </w:rPr>
    </w:pPr>
    <w:r>
      <w:rPr>
        <w:rStyle w:val="PageNumber"/>
      </w:rPr>
      <w:t>C/51/3</w:t>
    </w:r>
  </w:p>
  <w:p w:rsidR="00707438" w:rsidRPr="00C5280D" w:rsidRDefault="00707438" w:rsidP="00C947DF">
    <w:pPr>
      <w:pStyle w:val="Header"/>
    </w:pPr>
    <w:proofErr w:type="spellStart"/>
    <w:r>
      <w:t>Annex</w:t>
    </w:r>
    <w:proofErr w:type="spellEnd"/>
    <w:r>
      <w:t xml:space="preserv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55E44">
      <w:rPr>
        <w:rStyle w:val="PageNumber"/>
        <w:noProof/>
      </w:rPr>
      <w:t>3</w:t>
    </w:r>
    <w:r w:rsidRPr="00C5280D">
      <w:rPr>
        <w:rStyle w:val="PageNumber"/>
      </w:rPr>
      <w:fldChar w:fldCharType="end"/>
    </w:r>
  </w:p>
  <w:p w:rsidR="00707438" w:rsidRPr="00C5280D" w:rsidRDefault="0070743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38" w:rsidRPr="00C5280D" w:rsidRDefault="00707438" w:rsidP="00EB048E">
    <w:pPr>
      <w:pStyle w:val="Header"/>
      <w:rPr>
        <w:rStyle w:val="PageNumber"/>
        <w:lang w:val="en-US"/>
      </w:rPr>
    </w:pPr>
    <w:r>
      <w:rPr>
        <w:rStyle w:val="PageNumber"/>
        <w:lang w:val="en-US"/>
      </w:rPr>
      <w:t>C/51/3</w:t>
    </w:r>
  </w:p>
  <w:p w:rsidR="00707438" w:rsidRPr="00C5280D" w:rsidRDefault="00707438"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5E44">
      <w:rPr>
        <w:rStyle w:val="PageNumber"/>
        <w:noProof/>
        <w:lang w:val="en-US"/>
      </w:rPr>
      <w:t>2</w:t>
    </w:r>
    <w:r w:rsidRPr="00C5280D">
      <w:rPr>
        <w:rStyle w:val="PageNumber"/>
        <w:lang w:val="en-US"/>
      </w:rPr>
      <w:fldChar w:fldCharType="end"/>
    </w:r>
  </w:p>
  <w:p w:rsidR="00707438" w:rsidRPr="00C5280D" w:rsidRDefault="0070743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E27"/>
    <w:rsid w:val="00012B07"/>
    <w:rsid w:val="000148BC"/>
    <w:rsid w:val="00017BBE"/>
    <w:rsid w:val="00017F9B"/>
    <w:rsid w:val="00024AB8"/>
    <w:rsid w:val="00030854"/>
    <w:rsid w:val="000348F0"/>
    <w:rsid w:val="00035339"/>
    <w:rsid w:val="00036028"/>
    <w:rsid w:val="00040FFA"/>
    <w:rsid w:val="00044642"/>
    <w:rsid w:val="000446B9"/>
    <w:rsid w:val="00047E21"/>
    <w:rsid w:val="00050E16"/>
    <w:rsid w:val="000513A9"/>
    <w:rsid w:val="00066881"/>
    <w:rsid w:val="0007242E"/>
    <w:rsid w:val="00076D2D"/>
    <w:rsid w:val="00077DD3"/>
    <w:rsid w:val="000817F6"/>
    <w:rsid w:val="00085505"/>
    <w:rsid w:val="00087B98"/>
    <w:rsid w:val="000930C8"/>
    <w:rsid w:val="000B3275"/>
    <w:rsid w:val="000C4E25"/>
    <w:rsid w:val="000C5E7D"/>
    <w:rsid w:val="000C7021"/>
    <w:rsid w:val="000D6BBC"/>
    <w:rsid w:val="000D7780"/>
    <w:rsid w:val="000E08C4"/>
    <w:rsid w:val="000E636A"/>
    <w:rsid w:val="000F2F11"/>
    <w:rsid w:val="00104351"/>
    <w:rsid w:val="0010453E"/>
    <w:rsid w:val="00105929"/>
    <w:rsid w:val="00110C36"/>
    <w:rsid w:val="001131D5"/>
    <w:rsid w:val="00124F74"/>
    <w:rsid w:val="00126DC7"/>
    <w:rsid w:val="00133574"/>
    <w:rsid w:val="00141DB8"/>
    <w:rsid w:val="00144C27"/>
    <w:rsid w:val="001513AB"/>
    <w:rsid w:val="00160EA5"/>
    <w:rsid w:val="00172084"/>
    <w:rsid w:val="001739B1"/>
    <w:rsid w:val="0017474A"/>
    <w:rsid w:val="001758C6"/>
    <w:rsid w:val="00180811"/>
    <w:rsid w:val="00182B99"/>
    <w:rsid w:val="00190145"/>
    <w:rsid w:val="00197432"/>
    <w:rsid w:val="001A47E1"/>
    <w:rsid w:val="001A72F2"/>
    <w:rsid w:val="001C1525"/>
    <w:rsid w:val="001C2C3C"/>
    <w:rsid w:val="001D0680"/>
    <w:rsid w:val="001D195C"/>
    <w:rsid w:val="001D5D43"/>
    <w:rsid w:val="001E2376"/>
    <w:rsid w:val="001E2585"/>
    <w:rsid w:val="001E6C94"/>
    <w:rsid w:val="001F6D12"/>
    <w:rsid w:val="001F73E1"/>
    <w:rsid w:val="00207BE7"/>
    <w:rsid w:val="0021332C"/>
    <w:rsid w:val="00213982"/>
    <w:rsid w:val="00214C72"/>
    <w:rsid w:val="00217732"/>
    <w:rsid w:val="00222712"/>
    <w:rsid w:val="00231CAD"/>
    <w:rsid w:val="00232EAC"/>
    <w:rsid w:val="00233CA4"/>
    <w:rsid w:val="0024416D"/>
    <w:rsid w:val="00260A77"/>
    <w:rsid w:val="00261F55"/>
    <w:rsid w:val="00262889"/>
    <w:rsid w:val="00271911"/>
    <w:rsid w:val="002800A0"/>
    <w:rsid w:val="002801B3"/>
    <w:rsid w:val="00281060"/>
    <w:rsid w:val="00283A1F"/>
    <w:rsid w:val="0029136C"/>
    <w:rsid w:val="002940E8"/>
    <w:rsid w:val="00294751"/>
    <w:rsid w:val="002A03EE"/>
    <w:rsid w:val="002A58E2"/>
    <w:rsid w:val="002A6E50"/>
    <w:rsid w:val="002B07C8"/>
    <w:rsid w:val="002B4298"/>
    <w:rsid w:val="002C256A"/>
    <w:rsid w:val="002C301D"/>
    <w:rsid w:val="002D0189"/>
    <w:rsid w:val="002D3BDC"/>
    <w:rsid w:val="002E2628"/>
    <w:rsid w:val="0030498B"/>
    <w:rsid w:val="00305A7F"/>
    <w:rsid w:val="00312F12"/>
    <w:rsid w:val="003152FE"/>
    <w:rsid w:val="00317B6E"/>
    <w:rsid w:val="00322540"/>
    <w:rsid w:val="00327436"/>
    <w:rsid w:val="00333716"/>
    <w:rsid w:val="003350CE"/>
    <w:rsid w:val="00337942"/>
    <w:rsid w:val="003419D0"/>
    <w:rsid w:val="00344BD6"/>
    <w:rsid w:val="00351DAE"/>
    <w:rsid w:val="0035528D"/>
    <w:rsid w:val="00361821"/>
    <w:rsid w:val="00361E9E"/>
    <w:rsid w:val="00363E6E"/>
    <w:rsid w:val="00366393"/>
    <w:rsid w:val="00374CB2"/>
    <w:rsid w:val="00374E0E"/>
    <w:rsid w:val="00382B27"/>
    <w:rsid w:val="0038346D"/>
    <w:rsid w:val="0039633A"/>
    <w:rsid w:val="003973C4"/>
    <w:rsid w:val="003A138C"/>
    <w:rsid w:val="003A3141"/>
    <w:rsid w:val="003A4849"/>
    <w:rsid w:val="003B621B"/>
    <w:rsid w:val="003C4707"/>
    <w:rsid w:val="003C7FBE"/>
    <w:rsid w:val="003D10C7"/>
    <w:rsid w:val="003D1B4B"/>
    <w:rsid w:val="003D227C"/>
    <w:rsid w:val="003D2B4D"/>
    <w:rsid w:val="003D3806"/>
    <w:rsid w:val="003D6412"/>
    <w:rsid w:val="003D67C1"/>
    <w:rsid w:val="003D7A5B"/>
    <w:rsid w:val="003F282C"/>
    <w:rsid w:val="003F5F2B"/>
    <w:rsid w:val="003F62FC"/>
    <w:rsid w:val="00422BC0"/>
    <w:rsid w:val="00444A88"/>
    <w:rsid w:val="004543CC"/>
    <w:rsid w:val="00455984"/>
    <w:rsid w:val="00467A0A"/>
    <w:rsid w:val="00474DA4"/>
    <w:rsid w:val="00475CBC"/>
    <w:rsid w:val="00476B4D"/>
    <w:rsid w:val="004805FA"/>
    <w:rsid w:val="004809F4"/>
    <w:rsid w:val="0048546E"/>
    <w:rsid w:val="004901D0"/>
    <w:rsid w:val="00491B38"/>
    <w:rsid w:val="004935D2"/>
    <w:rsid w:val="004A4444"/>
    <w:rsid w:val="004A7EEE"/>
    <w:rsid w:val="004B060C"/>
    <w:rsid w:val="004B1215"/>
    <w:rsid w:val="004B3288"/>
    <w:rsid w:val="004D047D"/>
    <w:rsid w:val="004D7C59"/>
    <w:rsid w:val="004E7E74"/>
    <w:rsid w:val="004F096F"/>
    <w:rsid w:val="004F1ABA"/>
    <w:rsid w:val="004F1E9E"/>
    <w:rsid w:val="004F305A"/>
    <w:rsid w:val="00500E0A"/>
    <w:rsid w:val="00512164"/>
    <w:rsid w:val="005160A8"/>
    <w:rsid w:val="00520297"/>
    <w:rsid w:val="0052254C"/>
    <w:rsid w:val="0052298D"/>
    <w:rsid w:val="00530719"/>
    <w:rsid w:val="005309EF"/>
    <w:rsid w:val="005338F9"/>
    <w:rsid w:val="00536B21"/>
    <w:rsid w:val="0054281C"/>
    <w:rsid w:val="0054286B"/>
    <w:rsid w:val="00544581"/>
    <w:rsid w:val="0055268D"/>
    <w:rsid w:val="00553424"/>
    <w:rsid w:val="00556078"/>
    <w:rsid w:val="00563B26"/>
    <w:rsid w:val="00572481"/>
    <w:rsid w:val="00573742"/>
    <w:rsid w:val="00576BE4"/>
    <w:rsid w:val="00587115"/>
    <w:rsid w:val="00594057"/>
    <w:rsid w:val="005A400A"/>
    <w:rsid w:val="005A69B6"/>
    <w:rsid w:val="005B1C7E"/>
    <w:rsid w:val="005D539C"/>
    <w:rsid w:val="005D580E"/>
    <w:rsid w:val="005E5D22"/>
    <w:rsid w:val="005E712A"/>
    <w:rsid w:val="005F7B92"/>
    <w:rsid w:val="006058C8"/>
    <w:rsid w:val="00612379"/>
    <w:rsid w:val="006153B6"/>
    <w:rsid w:val="0061555F"/>
    <w:rsid w:val="0062143A"/>
    <w:rsid w:val="00630C94"/>
    <w:rsid w:val="00631086"/>
    <w:rsid w:val="006332BD"/>
    <w:rsid w:val="00635615"/>
    <w:rsid w:val="00636CA6"/>
    <w:rsid w:val="00637D1D"/>
    <w:rsid w:val="00641200"/>
    <w:rsid w:val="00643472"/>
    <w:rsid w:val="006448A3"/>
    <w:rsid w:val="00645CA8"/>
    <w:rsid w:val="00647FEB"/>
    <w:rsid w:val="00655CFB"/>
    <w:rsid w:val="00656321"/>
    <w:rsid w:val="006638E0"/>
    <w:rsid w:val="00664DC5"/>
    <w:rsid w:val="006655D3"/>
    <w:rsid w:val="00665B4C"/>
    <w:rsid w:val="00667404"/>
    <w:rsid w:val="00675EFC"/>
    <w:rsid w:val="00680FF7"/>
    <w:rsid w:val="0068180F"/>
    <w:rsid w:val="00687EB4"/>
    <w:rsid w:val="00693E82"/>
    <w:rsid w:val="00695C56"/>
    <w:rsid w:val="006A1166"/>
    <w:rsid w:val="006A124F"/>
    <w:rsid w:val="006A293C"/>
    <w:rsid w:val="006A5033"/>
    <w:rsid w:val="006A5CDE"/>
    <w:rsid w:val="006A644A"/>
    <w:rsid w:val="006B17D2"/>
    <w:rsid w:val="006B1B67"/>
    <w:rsid w:val="006B1EF2"/>
    <w:rsid w:val="006B255F"/>
    <w:rsid w:val="006B4E32"/>
    <w:rsid w:val="006B7239"/>
    <w:rsid w:val="006C224E"/>
    <w:rsid w:val="006C6510"/>
    <w:rsid w:val="006D2F7F"/>
    <w:rsid w:val="006D5439"/>
    <w:rsid w:val="006D780A"/>
    <w:rsid w:val="006E0821"/>
    <w:rsid w:val="006E40C9"/>
    <w:rsid w:val="006E5BA9"/>
    <w:rsid w:val="006E64E4"/>
    <w:rsid w:val="006E6D76"/>
    <w:rsid w:val="0070464C"/>
    <w:rsid w:val="007053E5"/>
    <w:rsid w:val="007060F0"/>
    <w:rsid w:val="00707438"/>
    <w:rsid w:val="0071271E"/>
    <w:rsid w:val="007315A4"/>
    <w:rsid w:val="00732DEC"/>
    <w:rsid w:val="00735BD5"/>
    <w:rsid w:val="00740398"/>
    <w:rsid w:val="007451EC"/>
    <w:rsid w:val="00751613"/>
    <w:rsid w:val="007556F6"/>
    <w:rsid w:val="00757739"/>
    <w:rsid w:val="00760EEF"/>
    <w:rsid w:val="00764294"/>
    <w:rsid w:val="00777EE5"/>
    <w:rsid w:val="00781183"/>
    <w:rsid w:val="0078361F"/>
    <w:rsid w:val="00784836"/>
    <w:rsid w:val="0079023E"/>
    <w:rsid w:val="0079228D"/>
    <w:rsid w:val="00793C61"/>
    <w:rsid w:val="00794ABD"/>
    <w:rsid w:val="00795A02"/>
    <w:rsid w:val="00795A14"/>
    <w:rsid w:val="00796D01"/>
    <w:rsid w:val="00797481"/>
    <w:rsid w:val="007A2854"/>
    <w:rsid w:val="007C1D92"/>
    <w:rsid w:val="007C4CB9"/>
    <w:rsid w:val="007D0B9D"/>
    <w:rsid w:val="007D19B0"/>
    <w:rsid w:val="007D4635"/>
    <w:rsid w:val="007F221F"/>
    <w:rsid w:val="007F498F"/>
    <w:rsid w:val="007F5D7E"/>
    <w:rsid w:val="007F73D8"/>
    <w:rsid w:val="007F7E5B"/>
    <w:rsid w:val="0080679D"/>
    <w:rsid w:val="008108B0"/>
    <w:rsid w:val="00811B20"/>
    <w:rsid w:val="0081685A"/>
    <w:rsid w:val="008176E3"/>
    <w:rsid w:val="008205C2"/>
    <w:rsid w:val="008211B5"/>
    <w:rsid w:val="0082296E"/>
    <w:rsid w:val="00824099"/>
    <w:rsid w:val="00825612"/>
    <w:rsid w:val="008418B5"/>
    <w:rsid w:val="00846D7C"/>
    <w:rsid w:val="0085040D"/>
    <w:rsid w:val="00867AC1"/>
    <w:rsid w:val="008735AC"/>
    <w:rsid w:val="00876128"/>
    <w:rsid w:val="008765D7"/>
    <w:rsid w:val="00882774"/>
    <w:rsid w:val="00890DF8"/>
    <w:rsid w:val="00895787"/>
    <w:rsid w:val="00897B36"/>
    <w:rsid w:val="008A743F"/>
    <w:rsid w:val="008B3ABD"/>
    <w:rsid w:val="008C0970"/>
    <w:rsid w:val="008C5AA4"/>
    <w:rsid w:val="008D0BC5"/>
    <w:rsid w:val="008D2CF7"/>
    <w:rsid w:val="008E0449"/>
    <w:rsid w:val="008E180A"/>
    <w:rsid w:val="008F1FAF"/>
    <w:rsid w:val="00900C26"/>
    <w:rsid w:val="0090197F"/>
    <w:rsid w:val="00901EB7"/>
    <w:rsid w:val="00903264"/>
    <w:rsid w:val="00904D81"/>
    <w:rsid w:val="00905E31"/>
    <w:rsid w:val="00906DDC"/>
    <w:rsid w:val="00906FC9"/>
    <w:rsid w:val="009251A8"/>
    <w:rsid w:val="00925B1C"/>
    <w:rsid w:val="009317BB"/>
    <w:rsid w:val="00933A21"/>
    <w:rsid w:val="00934E09"/>
    <w:rsid w:val="00936253"/>
    <w:rsid w:val="00940D46"/>
    <w:rsid w:val="00952DD4"/>
    <w:rsid w:val="00964758"/>
    <w:rsid w:val="00965AE7"/>
    <w:rsid w:val="00966DF5"/>
    <w:rsid w:val="00970FED"/>
    <w:rsid w:val="0097125A"/>
    <w:rsid w:val="00974777"/>
    <w:rsid w:val="0098221D"/>
    <w:rsid w:val="00982A7D"/>
    <w:rsid w:val="00984F76"/>
    <w:rsid w:val="00986067"/>
    <w:rsid w:val="00992D82"/>
    <w:rsid w:val="00995492"/>
    <w:rsid w:val="00997029"/>
    <w:rsid w:val="009A4407"/>
    <w:rsid w:val="009A7339"/>
    <w:rsid w:val="009B440E"/>
    <w:rsid w:val="009C6A67"/>
    <w:rsid w:val="009D690D"/>
    <w:rsid w:val="009E1AA2"/>
    <w:rsid w:val="009E65B6"/>
    <w:rsid w:val="009F4325"/>
    <w:rsid w:val="009F77CF"/>
    <w:rsid w:val="00A07D89"/>
    <w:rsid w:val="00A114E4"/>
    <w:rsid w:val="00A22C51"/>
    <w:rsid w:val="00A24C10"/>
    <w:rsid w:val="00A32C20"/>
    <w:rsid w:val="00A3365A"/>
    <w:rsid w:val="00A3593D"/>
    <w:rsid w:val="00A4217E"/>
    <w:rsid w:val="00A42AC3"/>
    <w:rsid w:val="00A430CF"/>
    <w:rsid w:val="00A455E0"/>
    <w:rsid w:val="00A45D23"/>
    <w:rsid w:val="00A469E0"/>
    <w:rsid w:val="00A54309"/>
    <w:rsid w:val="00A65461"/>
    <w:rsid w:val="00A67D44"/>
    <w:rsid w:val="00A76722"/>
    <w:rsid w:val="00A81E76"/>
    <w:rsid w:val="00A85732"/>
    <w:rsid w:val="00A86306"/>
    <w:rsid w:val="00AB2B93"/>
    <w:rsid w:val="00AB4096"/>
    <w:rsid w:val="00AB530F"/>
    <w:rsid w:val="00AB7E5B"/>
    <w:rsid w:val="00AC2883"/>
    <w:rsid w:val="00AD013D"/>
    <w:rsid w:val="00AD01C0"/>
    <w:rsid w:val="00AD377A"/>
    <w:rsid w:val="00AE0EF1"/>
    <w:rsid w:val="00AE2937"/>
    <w:rsid w:val="00AF6D35"/>
    <w:rsid w:val="00B045E3"/>
    <w:rsid w:val="00B07301"/>
    <w:rsid w:val="00B11F3E"/>
    <w:rsid w:val="00B16074"/>
    <w:rsid w:val="00B17335"/>
    <w:rsid w:val="00B20A2C"/>
    <w:rsid w:val="00B224DE"/>
    <w:rsid w:val="00B22862"/>
    <w:rsid w:val="00B23802"/>
    <w:rsid w:val="00B23A14"/>
    <w:rsid w:val="00B324D4"/>
    <w:rsid w:val="00B4072B"/>
    <w:rsid w:val="00B41217"/>
    <w:rsid w:val="00B42A5B"/>
    <w:rsid w:val="00B46575"/>
    <w:rsid w:val="00B5535C"/>
    <w:rsid w:val="00B61777"/>
    <w:rsid w:val="00B620AA"/>
    <w:rsid w:val="00B74684"/>
    <w:rsid w:val="00B84BBD"/>
    <w:rsid w:val="00B93A4D"/>
    <w:rsid w:val="00BA43FB"/>
    <w:rsid w:val="00BA6163"/>
    <w:rsid w:val="00BB1824"/>
    <w:rsid w:val="00BC0892"/>
    <w:rsid w:val="00BC127D"/>
    <w:rsid w:val="00BC135C"/>
    <w:rsid w:val="00BC1FE6"/>
    <w:rsid w:val="00BC4E8A"/>
    <w:rsid w:val="00BC5EC2"/>
    <w:rsid w:val="00BD4C3A"/>
    <w:rsid w:val="00BD7FA7"/>
    <w:rsid w:val="00BE09BA"/>
    <w:rsid w:val="00BF1F22"/>
    <w:rsid w:val="00BF2976"/>
    <w:rsid w:val="00C03D4A"/>
    <w:rsid w:val="00C059B5"/>
    <w:rsid w:val="00C061B6"/>
    <w:rsid w:val="00C1455B"/>
    <w:rsid w:val="00C1500F"/>
    <w:rsid w:val="00C24030"/>
    <w:rsid w:val="00C2446C"/>
    <w:rsid w:val="00C31C60"/>
    <w:rsid w:val="00C35C07"/>
    <w:rsid w:val="00C36AE5"/>
    <w:rsid w:val="00C37191"/>
    <w:rsid w:val="00C409DD"/>
    <w:rsid w:val="00C41F17"/>
    <w:rsid w:val="00C45117"/>
    <w:rsid w:val="00C527FA"/>
    <w:rsid w:val="00C5280D"/>
    <w:rsid w:val="00C53EB3"/>
    <w:rsid w:val="00C55E44"/>
    <w:rsid w:val="00C5791C"/>
    <w:rsid w:val="00C65C9E"/>
    <w:rsid w:val="00C66290"/>
    <w:rsid w:val="00C72B7A"/>
    <w:rsid w:val="00C874D0"/>
    <w:rsid w:val="00C947DF"/>
    <w:rsid w:val="00C9730D"/>
    <w:rsid w:val="00C973F2"/>
    <w:rsid w:val="00CA304C"/>
    <w:rsid w:val="00CA5CED"/>
    <w:rsid w:val="00CA6316"/>
    <w:rsid w:val="00CA774A"/>
    <w:rsid w:val="00CC11B0"/>
    <w:rsid w:val="00CC2841"/>
    <w:rsid w:val="00CD0F98"/>
    <w:rsid w:val="00CE5303"/>
    <w:rsid w:val="00CE6B11"/>
    <w:rsid w:val="00CF1330"/>
    <w:rsid w:val="00CF58A9"/>
    <w:rsid w:val="00CF7E36"/>
    <w:rsid w:val="00D02A41"/>
    <w:rsid w:val="00D06A0B"/>
    <w:rsid w:val="00D172B8"/>
    <w:rsid w:val="00D20E8C"/>
    <w:rsid w:val="00D2626A"/>
    <w:rsid w:val="00D26634"/>
    <w:rsid w:val="00D3708D"/>
    <w:rsid w:val="00D371C1"/>
    <w:rsid w:val="00D40426"/>
    <w:rsid w:val="00D47DB4"/>
    <w:rsid w:val="00D500A0"/>
    <w:rsid w:val="00D529B4"/>
    <w:rsid w:val="00D55466"/>
    <w:rsid w:val="00D57C96"/>
    <w:rsid w:val="00D57D18"/>
    <w:rsid w:val="00D6095E"/>
    <w:rsid w:val="00D71A8F"/>
    <w:rsid w:val="00D73370"/>
    <w:rsid w:val="00D73E28"/>
    <w:rsid w:val="00D741A5"/>
    <w:rsid w:val="00D849D9"/>
    <w:rsid w:val="00D86387"/>
    <w:rsid w:val="00D876FE"/>
    <w:rsid w:val="00D91203"/>
    <w:rsid w:val="00D95174"/>
    <w:rsid w:val="00DA1012"/>
    <w:rsid w:val="00DA4973"/>
    <w:rsid w:val="00DA6F36"/>
    <w:rsid w:val="00DB596E"/>
    <w:rsid w:val="00DB66E1"/>
    <w:rsid w:val="00DB7773"/>
    <w:rsid w:val="00DC00EA"/>
    <w:rsid w:val="00DC3802"/>
    <w:rsid w:val="00DF74B3"/>
    <w:rsid w:val="00E03472"/>
    <w:rsid w:val="00E07D87"/>
    <w:rsid w:val="00E14DE6"/>
    <w:rsid w:val="00E16CEA"/>
    <w:rsid w:val="00E17DCC"/>
    <w:rsid w:val="00E21772"/>
    <w:rsid w:val="00E24835"/>
    <w:rsid w:val="00E24DA6"/>
    <w:rsid w:val="00E266AB"/>
    <w:rsid w:val="00E32F7E"/>
    <w:rsid w:val="00E4515A"/>
    <w:rsid w:val="00E46E37"/>
    <w:rsid w:val="00E5267B"/>
    <w:rsid w:val="00E53777"/>
    <w:rsid w:val="00E613EC"/>
    <w:rsid w:val="00E63C0E"/>
    <w:rsid w:val="00E679E3"/>
    <w:rsid w:val="00E708F8"/>
    <w:rsid w:val="00E71635"/>
    <w:rsid w:val="00E72D49"/>
    <w:rsid w:val="00E7593C"/>
    <w:rsid w:val="00E7678A"/>
    <w:rsid w:val="00E86FA9"/>
    <w:rsid w:val="00E935F1"/>
    <w:rsid w:val="00E94A81"/>
    <w:rsid w:val="00EA1FFB"/>
    <w:rsid w:val="00EA2F61"/>
    <w:rsid w:val="00EB048E"/>
    <w:rsid w:val="00EB0758"/>
    <w:rsid w:val="00EB0C8B"/>
    <w:rsid w:val="00EB4E9C"/>
    <w:rsid w:val="00EC24B4"/>
    <w:rsid w:val="00ED0BC3"/>
    <w:rsid w:val="00ED1BC5"/>
    <w:rsid w:val="00ED219D"/>
    <w:rsid w:val="00ED2DC4"/>
    <w:rsid w:val="00ED36EB"/>
    <w:rsid w:val="00EE34DF"/>
    <w:rsid w:val="00EE65F1"/>
    <w:rsid w:val="00EE7E27"/>
    <w:rsid w:val="00EF21C5"/>
    <w:rsid w:val="00EF2F89"/>
    <w:rsid w:val="00EF5B20"/>
    <w:rsid w:val="00EF79A5"/>
    <w:rsid w:val="00F02C81"/>
    <w:rsid w:val="00F03E98"/>
    <w:rsid w:val="00F068E1"/>
    <w:rsid w:val="00F1237A"/>
    <w:rsid w:val="00F22CBD"/>
    <w:rsid w:val="00F272F1"/>
    <w:rsid w:val="00F27B68"/>
    <w:rsid w:val="00F3628F"/>
    <w:rsid w:val="00F42F08"/>
    <w:rsid w:val="00F45372"/>
    <w:rsid w:val="00F46ADF"/>
    <w:rsid w:val="00F551BA"/>
    <w:rsid w:val="00F560F7"/>
    <w:rsid w:val="00F612F5"/>
    <w:rsid w:val="00F6334D"/>
    <w:rsid w:val="00F63599"/>
    <w:rsid w:val="00F71011"/>
    <w:rsid w:val="00F73048"/>
    <w:rsid w:val="00F7680E"/>
    <w:rsid w:val="00F76ADC"/>
    <w:rsid w:val="00F83F69"/>
    <w:rsid w:val="00F84437"/>
    <w:rsid w:val="00F926E1"/>
    <w:rsid w:val="00FA2CF3"/>
    <w:rsid w:val="00FA49AB"/>
    <w:rsid w:val="00FA7447"/>
    <w:rsid w:val="00FB2BD3"/>
    <w:rsid w:val="00FB6616"/>
    <w:rsid w:val="00FC0D32"/>
    <w:rsid w:val="00FC0D5C"/>
    <w:rsid w:val="00FC102D"/>
    <w:rsid w:val="00FC66F9"/>
    <w:rsid w:val="00FC7B5B"/>
    <w:rsid w:val="00FD1F3B"/>
    <w:rsid w:val="00FE2BFD"/>
    <w:rsid w:val="00FE39C7"/>
    <w:rsid w:val="00FE4AE3"/>
    <w:rsid w:val="00FF45C4"/>
    <w:rsid w:val="00FF4D07"/>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0719"/>
    <w:pPr>
      <w:keepNext/>
      <w:jc w:val="both"/>
      <w:outlineLvl w:val="0"/>
    </w:pPr>
    <w:rPr>
      <w:rFonts w:ascii="Arial" w:hAnsi="Arial"/>
      <w:caps/>
    </w:rPr>
  </w:style>
  <w:style w:type="paragraph" w:styleId="Heading2">
    <w:name w:val="heading 2"/>
    <w:next w:val="Normal"/>
    <w:autoRedefine/>
    <w:qFormat/>
    <w:rsid w:val="00530719"/>
    <w:pPr>
      <w:keepNext/>
      <w:jc w:val="both"/>
      <w:outlineLvl w:val="1"/>
    </w:pPr>
    <w:rPr>
      <w:rFonts w:ascii="Arial" w:hAnsi="Arial"/>
      <w:u w:val="single"/>
    </w:rPr>
  </w:style>
  <w:style w:type="paragraph" w:styleId="Heading3">
    <w:name w:val="heading 3"/>
    <w:next w:val="Normal"/>
    <w:autoRedefine/>
    <w:qFormat/>
    <w:rsid w:val="00530719"/>
    <w:pPr>
      <w:keepNext/>
      <w:jc w:val="both"/>
      <w:outlineLvl w:val="2"/>
    </w:pPr>
    <w:rPr>
      <w:rFonts w:ascii="Arial" w:hAnsi="Arial"/>
      <w:i/>
    </w:rPr>
  </w:style>
  <w:style w:type="paragraph" w:styleId="Heading4">
    <w:name w:val="heading 4"/>
    <w:next w:val="Normal"/>
    <w:autoRedefine/>
    <w:qFormat/>
    <w:rsid w:val="00530719"/>
    <w:pPr>
      <w:keepNext/>
      <w:ind w:left="567"/>
      <w:jc w:val="both"/>
      <w:outlineLvl w:val="3"/>
    </w:pPr>
    <w:rPr>
      <w:rFonts w:ascii="Arial" w:hAnsi="Arial"/>
      <w:i/>
      <w:lang w:val="fr-FR"/>
    </w:rPr>
  </w:style>
  <w:style w:type="paragraph" w:styleId="Heading5">
    <w:name w:val="heading 5"/>
    <w:next w:val="Normal"/>
    <w:autoRedefine/>
    <w:qFormat/>
    <w:rsid w:val="00530719"/>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B1C7E"/>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0719"/>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53071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53071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30719"/>
    <w:pPr>
      <w:tabs>
        <w:tab w:val="right" w:leader="dot" w:pos="9639"/>
      </w:tabs>
      <w:spacing w:before="120"/>
      <w:ind w:left="426" w:right="284" w:hanging="426"/>
    </w:pPr>
    <w:rPr>
      <w:rFonts w:ascii="Arial" w:hAnsi="Arial"/>
      <w:caps/>
      <w:noProof/>
    </w:rPr>
  </w:style>
  <w:style w:type="paragraph" w:styleId="TOC5">
    <w:name w:val="toc 5"/>
    <w:next w:val="Normal"/>
    <w:autoRedefine/>
    <w:rsid w:val="0053071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47DF"/>
    <w:pPr>
      <w:ind w:left="720"/>
      <w:contextualSpacing/>
    </w:pPr>
    <w:rPr>
      <w:rFonts w:eastAsiaTheme="minorEastAsi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B1C7E"/>
    <w:rPr>
      <w:rFonts w:ascii="Arial" w:hAnsi="Arial"/>
      <w:sz w:val="16"/>
    </w:rPr>
  </w:style>
  <w:style w:type="character" w:customStyle="1" w:styleId="BodyTextChar">
    <w:name w:val="Body Text Char"/>
    <w:basedOn w:val="DefaultParagraphFont"/>
    <w:link w:val="BodyText"/>
    <w:locked/>
    <w:rsid w:val="00C947DF"/>
    <w:rPr>
      <w:rFonts w:ascii="Arial" w:hAnsi="Arial"/>
    </w:rPr>
  </w:style>
  <w:style w:type="paragraph" w:styleId="CommentText">
    <w:name w:val="annotation text"/>
    <w:basedOn w:val="Normal"/>
    <w:link w:val="CommentTextChar"/>
    <w:rsid w:val="00C947D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947DF"/>
    <w:rPr>
      <w:rFonts w:eastAsiaTheme="minorEastAsia"/>
      <w:sz w:val="22"/>
    </w:rPr>
  </w:style>
  <w:style w:type="character" w:customStyle="1" w:styleId="HeaderChar">
    <w:name w:val="Header Char"/>
    <w:basedOn w:val="DefaultParagraphFont"/>
    <w:link w:val="Header"/>
    <w:rsid w:val="00C947DF"/>
    <w:rPr>
      <w:rFonts w:ascii="Arial" w:hAnsi="Arial"/>
      <w:lang w:val="fr-FR"/>
    </w:rPr>
  </w:style>
  <w:style w:type="table" w:styleId="TableGrid">
    <w:name w:val="Table Grid"/>
    <w:basedOn w:val="TableNormal"/>
    <w:rsid w:val="00C947D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0719"/>
    <w:pPr>
      <w:keepNext/>
      <w:jc w:val="both"/>
      <w:outlineLvl w:val="0"/>
    </w:pPr>
    <w:rPr>
      <w:rFonts w:ascii="Arial" w:hAnsi="Arial"/>
      <w:caps/>
    </w:rPr>
  </w:style>
  <w:style w:type="paragraph" w:styleId="Heading2">
    <w:name w:val="heading 2"/>
    <w:next w:val="Normal"/>
    <w:autoRedefine/>
    <w:qFormat/>
    <w:rsid w:val="00530719"/>
    <w:pPr>
      <w:keepNext/>
      <w:jc w:val="both"/>
      <w:outlineLvl w:val="1"/>
    </w:pPr>
    <w:rPr>
      <w:rFonts w:ascii="Arial" w:hAnsi="Arial"/>
      <w:u w:val="single"/>
    </w:rPr>
  </w:style>
  <w:style w:type="paragraph" w:styleId="Heading3">
    <w:name w:val="heading 3"/>
    <w:next w:val="Normal"/>
    <w:autoRedefine/>
    <w:qFormat/>
    <w:rsid w:val="00530719"/>
    <w:pPr>
      <w:keepNext/>
      <w:jc w:val="both"/>
      <w:outlineLvl w:val="2"/>
    </w:pPr>
    <w:rPr>
      <w:rFonts w:ascii="Arial" w:hAnsi="Arial"/>
      <w:i/>
    </w:rPr>
  </w:style>
  <w:style w:type="paragraph" w:styleId="Heading4">
    <w:name w:val="heading 4"/>
    <w:next w:val="Normal"/>
    <w:autoRedefine/>
    <w:qFormat/>
    <w:rsid w:val="00530719"/>
    <w:pPr>
      <w:keepNext/>
      <w:ind w:left="567"/>
      <w:jc w:val="both"/>
      <w:outlineLvl w:val="3"/>
    </w:pPr>
    <w:rPr>
      <w:rFonts w:ascii="Arial" w:hAnsi="Arial"/>
      <w:i/>
      <w:lang w:val="fr-FR"/>
    </w:rPr>
  </w:style>
  <w:style w:type="paragraph" w:styleId="Heading5">
    <w:name w:val="heading 5"/>
    <w:next w:val="Normal"/>
    <w:autoRedefine/>
    <w:qFormat/>
    <w:rsid w:val="00530719"/>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B1C7E"/>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0719"/>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53071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53071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30719"/>
    <w:pPr>
      <w:tabs>
        <w:tab w:val="right" w:leader="dot" w:pos="9639"/>
      </w:tabs>
      <w:spacing w:before="120"/>
      <w:ind w:left="426" w:right="284" w:hanging="426"/>
    </w:pPr>
    <w:rPr>
      <w:rFonts w:ascii="Arial" w:hAnsi="Arial"/>
      <w:caps/>
      <w:noProof/>
    </w:rPr>
  </w:style>
  <w:style w:type="paragraph" w:styleId="TOC5">
    <w:name w:val="toc 5"/>
    <w:next w:val="Normal"/>
    <w:autoRedefine/>
    <w:rsid w:val="0053071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47DF"/>
    <w:pPr>
      <w:ind w:left="720"/>
      <w:contextualSpacing/>
    </w:pPr>
    <w:rPr>
      <w:rFonts w:eastAsiaTheme="minorEastAsi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B1C7E"/>
    <w:rPr>
      <w:rFonts w:ascii="Arial" w:hAnsi="Arial"/>
      <w:sz w:val="16"/>
    </w:rPr>
  </w:style>
  <w:style w:type="character" w:customStyle="1" w:styleId="BodyTextChar">
    <w:name w:val="Body Text Char"/>
    <w:basedOn w:val="DefaultParagraphFont"/>
    <w:link w:val="BodyText"/>
    <w:locked/>
    <w:rsid w:val="00C947DF"/>
    <w:rPr>
      <w:rFonts w:ascii="Arial" w:hAnsi="Arial"/>
    </w:rPr>
  </w:style>
  <w:style w:type="paragraph" w:styleId="CommentText">
    <w:name w:val="annotation text"/>
    <w:basedOn w:val="Normal"/>
    <w:link w:val="CommentTextChar"/>
    <w:rsid w:val="00C947D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947DF"/>
    <w:rPr>
      <w:rFonts w:eastAsiaTheme="minorEastAsia"/>
      <w:sz w:val="22"/>
    </w:rPr>
  </w:style>
  <w:style w:type="character" w:customStyle="1" w:styleId="HeaderChar">
    <w:name w:val="Header Char"/>
    <w:basedOn w:val="DefaultParagraphFont"/>
    <w:link w:val="Header"/>
    <w:rsid w:val="00C947DF"/>
    <w:rPr>
      <w:rFonts w:ascii="Arial" w:hAnsi="Arial"/>
      <w:lang w:val="fr-FR"/>
    </w:rPr>
  </w:style>
  <w:style w:type="table" w:styleId="TableGrid">
    <w:name w:val="Table Grid"/>
    <w:basedOn w:val="TableNormal"/>
    <w:rsid w:val="00C947D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seedpartnership.org"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826</TotalTime>
  <Pages>23</Pages>
  <Words>8247</Words>
  <Characters>47012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289</cp:revision>
  <cp:lastPrinted>2017-10-20T12:49:00Z</cp:lastPrinted>
  <dcterms:created xsi:type="dcterms:W3CDTF">2017-10-13T17:14:00Z</dcterms:created>
  <dcterms:modified xsi:type="dcterms:W3CDTF">2017-10-20T12:50:00Z</dcterms:modified>
</cp:coreProperties>
</file>