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7B312730" wp14:editId="27B95E9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AA5635" w:rsidRDefault="00AA5635" w:rsidP="00AA5635"/>
    <w:p w:rsidR="00AA5635" w:rsidRDefault="00AA5635" w:rsidP="00AA563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3911A5" w:rsidRDefault="00A3365A" w:rsidP="00AC2883">
            <w:pPr>
              <w:pStyle w:val="Sessiontc"/>
              <w:spacing w:line="240" w:lineRule="auto"/>
            </w:pPr>
            <w:r w:rsidRPr="003911A5">
              <w:t>Council</w:t>
            </w:r>
          </w:p>
          <w:p w:rsidR="00EB4E9C" w:rsidRPr="003911A5" w:rsidRDefault="00A3365A" w:rsidP="007D4635">
            <w:pPr>
              <w:pStyle w:val="Sessiontcplacedate"/>
              <w:rPr>
                <w:sz w:val="22"/>
              </w:rPr>
            </w:pPr>
            <w:r w:rsidRPr="003911A5">
              <w:t xml:space="preserve">Fifty-First Ordinary </w:t>
            </w:r>
            <w:r w:rsidR="00EB4E9C" w:rsidRPr="003911A5">
              <w:t>Session</w:t>
            </w:r>
            <w:r w:rsidR="00EB4E9C" w:rsidRPr="003911A5">
              <w:br/>
              <w:t xml:space="preserve">Geneva, </w:t>
            </w:r>
            <w:r w:rsidRPr="003911A5">
              <w:t>October 26</w:t>
            </w:r>
            <w:r w:rsidR="00EB4E9C" w:rsidRPr="003911A5">
              <w:t>, 2017</w:t>
            </w:r>
          </w:p>
        </w:tc>
        <w:tc>
          <w:tcPr>
            <w:tcW w:w="3127" w:type="dxa"/>
          </w:tcPr>
          <w:p w:rsidR="00EB4E9C" w:rsidRPr="003911A5" w:rsidRDefault="00A3365A" w:rsidP="003C7FBE">
            <w:pPr>
              <w:pStyle w:val="Doccode"/>
            </w:pPr>
            <w:r w:rsidRPr="003911A5">
              <w:t>C/51</w:t>
            </w:r>
            <w:r w:rsidR="00EB4E9C" w:rsidRPr="003911A5">
              <w:t>/</w:t>
            </w:r>
            <w:r w:rsidR="00AA5635" w:rsidRPr="003911A5">
              <w:t>1</w:t>
            </w:r>
            <w:r w:rsidR="00486839" w:rsidRPr="003911A5">
              <w:t xml:space="preserve"> Rev.</w:t>
            </w:r>
          </w:p>
          <w:p w:rsidR="00EB4E9C" w:rsidRPr="003911A5" w:rsidRDefault="00EB4E9C" w:rsidP="003C7FBE">
            <w:pPr>
              <w:pStyle w:val="Docoriginal"/>
            </w:pPr>
            <w:r w:rsidRPr="003911A5">
              <w:t>Original:</w:t>
            </w:r>
            <w:r w:rsidRPr="003911A5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911A5">
            <w:pPr>
              <w:pStyle w:val="Docoriginal"/>
            </w:pPr>
            <w:r w:rsidRPr="003911A5">
              <w:t>Date:</w:t>
            </w:r>
            <w:r w:rsidRPr="003911A5">
              <w:rPr>
                <w:b w:val="0"/>
                <w:spacing w:val="0"/>
              </w:rPr>
              <w:t xml:space="preserve">  </w:t>
            </w:r>
            <w:r w:rsidR="00486839" w:rsidRPr="003911A5">
              <w:rPr>
                <w:b w:val="0"/>
                <w:spacing w:val="0"/>
              </w:rPr>
              <w:t xml:space="preserve">September </w:t>
            </w:r>
            <w:r w:rsidR="00806ACD" w:rsidRPr="003911A5">
              <w:rPr>
                <w:b w:val="0"/>
                <w:spacing w:val="0"/>
              </w:rPr>
              <w:t>2</w:t>
            </w:r>
            <w:r w:rsidR="003911A5">
              <w:rPr>
                <w:b w:val="0"/>
                <w:spacing w:val="0"/>
              </w:rPr>
              <w:t>6</w:t>
            </w:r>
            <w:r w:rsidRPr="003911A5">
              <w:rPr>
                <w:b w:val="0"/>
                <w:spacing w:val="0"/>
              </w:rPr>
              <w:t>, 2017</w:t>
            </w:r>
          </w:p>
        </w:tc>
      </w:tr>
    </w:tbl>
    <w:p w:rsidR="000D7780" w:rsidRPr="003911A5" w:rsidRDefault="000B5548" w:rsidP="006A644A">
      <w:pPr>
        <w:pStyle w:val="Titleofdoc0"/>
      </w:pPr>
      <w:bookmarkStart w:id="0" w:name="TitleOfDoc"/>
      <w:bookmarkEnd w:id="0"/>
      <w:r w:rsidRPr="003911A5">
        <w:t xml:space="preserve">Revised </w:t>
      </w:r>
      <w:r w:rsidR="00AA5635" w:rsidRPr="003911A5">
        <w:t>Draft Agenda</w:t>
      </w:r>
    </w:p>
    <w:p w:rsidR="006A644A" w:rsidRPr="003911A5" w:rsidRDefault="0061555F" w:rsidP="006A644A">
      <w:pPr>
        <w:pStyle w:val="preparedby1"/>
        <w:jc w:val="left"/>
      </w:pPr>
      <w:bookmarkStart w:id="1" w:name="Prepared"/>
      <w:bookmarkEnd w:id="1"/>
      <w:r w:rsidRPr="003911A5">
        <w:t>prepared by the Office of the Union</w:t>
      </w:r>
    </w:p>
    <w:p w:rsidR="00050E16" w:rsidRPr="003911A5" w:rsidRDefault="00050E16" w:rsidP="006A644A">
      <w:pPr>
        <w:pStyle w:val="Disclaimer"/>
      </w:pPr>
      <w:r w:rsidRPr="003911A5">
        <w:t>Disclaimer:  this document does not represent UPOV policies or guidance</w:t>
      </w:r>
    </w:p>
    <w:p w:rsidR="00AA5635" w:rsidRPr="003911A5" w:rsidRDefault="00AA5635" w:rsidP="00AA5635">
      <w:pPr>
        <w:ind w:left="567" w:hanging="567"/>
        <w:rPr>
          <w:snapToGrid w:val="0"/>
        </w:rPr>
      </w:pPr>
      <w:r w:rsidRPr="003911A5">
        <w:rPr>
          <w:snapToGrid w:val="0"/>
        </w:rPr>
        <w:fldChar w:fldCharType="begin"/>
      </w:r>
      <w:r w:rsidRPr="003911A5">
        <w:rPr>
          <w:snapToGrid w:val="0"/>
        </w:rPr>
        <w:instrText xml:space="preserve"> AUTONUM  </w:instrText>
      </w:r>
      <w:r w:rsidRPr="003911A5">
        <w:rPr>
          <w:snapToGrid w:val="0"/>
        </w:rPr>
        <w:fldChar w:fldCharType="end"/>
      </w:r>
      <w:r w:rsidRPr="003911A5">
        <w:rPr>
          <w:snapToGrid w:val="0"/>
        </w:rPr>
        <w:tab/>
        <w:t>Opening of the session</w:t>
      </w:r>
    </w:p>
    <w:p w:rsidR="00AA5635" w:rsidRPr="003911A5" w:rsidRDefault="00AA5635" w:rsidP="00AA5635">
      <w:pPr>
        <w:ind w:left="567" w:hanging="567"/>
        <w:rPr>
          <w:rFonts w:cs="Arial"/>
          <w:snapToGrid w:val="0"/>
        </w:rPr>
      </w:pPr>
    </w:p>
    <w:p w:rsidR="00AA5635" w:rsidRPr="003911A5" w:rsidRDefault="00AA5635" w:rsidP="00AA5635">
      <w:pPr>
        <w:ind w:left="567" w:hanging="567"/>
        <w:rPr>
          <w:rFonts w:cs="Arial"/>
          <w:snapToGrid w:val="0"/>
        </w:rPr>
      </w:pPr>
      <w:r w:rsidRPr="003911A5">
        <w:rPr>
          <w:snapToGrid w:val="0"/>
        </w:rPr>
        <w:fldChar w:fldCharType="begin"/>
      </w:r>
      <w:r w:rsidRPr="003911A5">
        <w:rPr>
          <w:snapToGrid w:val="0"/>
        </w:rPr>
        <w:instrText xml:space="preserve"> AUTONUM  </w:instrText>
      </w:r>
      <w:r w:rsidRPr="003911A5">
        <w:rPr>
          <w:snapToGrid w:val="0"/>
        </w:rPr>
        <w:fldChar w:fldCharType="end"/>
      </w:r>
      <w:r w:rsidRPr="003911A5">
        <w:rPr>
          <w:snapToGrid w:val="0"/>
        </w:rPr>
        <w:tab/>
      </w:r>
      <w:r w:rsidRPr="003911A5">
        <w:rPr>
          <w:rFonts w:cs="Arial"/>
          <w:snapToGrid w:val="0"/>
        </w:rPr>
        <w:t>Adoption of the agenda</w:t>
      </w:r>
    </w:p>
    <w:p w:rsidR="00AA5635" w:rsidRPr="003911A5" w:rsidRDefault="00AA5635" w:rsidP="00AA5635">
      <w:pPr>
        <w:ind w:left="567" w:hanging="567"/>
        <w:rPr>
          <w:rFonts w:cs="Arial"/>
          <w:snapToGrid w:val="0"/>
        </w:rPr>
      </w:pPr>
    </w:p>
    <w:p w:rsidR="00AA5635" w:rsidRPr="003911A5" w:rsidRDefault="00AA5635" w:rsidP="00AA5635">
      <w:pPr>
        <w:ind w:left="567" w:hanging="567"/>
      </w:pPr>
      <w:r w:rsidRPr="003911A5">
        <w:fldChar w:fldCharType="begin"/>
      </w:r>
      <w:r w:rsidRPr="003911A5">
        <w:instrText xml:space="preserve"> AUTONUM  </w:instrText>
      </w:r>
      <w:r w:rsidRPr="003911A5">
        <w:fldChar w:fldCharType="end"/>
      </w:r>
      <w:r w:rsidRPr="003911A5">
        <w:tab/>
        <w:t>Extension of the appointment of the Vice Secretary-General (document C/51/</w:t>
      </w:r>
      <w:r w:rsidR="003666D3" w:rsidRPr="003911A5">
        <w:t>16</w:t>
      </w:r>
      <w:r w:rsidRPr="003911A5">
        <w:t xml:space="preserve">) </w:t>
      </w:r>
    </w:p>
    <w:p w:rsidR="00AA5635" w:rsidRPr="003911A5" w:rsidRDefault="00AA5635" w:rsidP="00AA5635">
      <w:pPr>
        <w:ind w:left="567" w:hanging="567"/>
      </w:pPr>
      <w:bookmarkStart w:id="2" w:name="_GoBack"/>
      <w:bookmarkEnd w:id="2"/>
    </w:p>
    <w:p w:rsidR="002457EE" w:rsidRPr="003911A5" w:rsidRDefault="002457EE" w:rsidP="002457EE">
      <w:pPr>
        <w:ind w:left="567" w:hanging="567"/>
        <w:rPr>
          <w:rFonts w:cs="Arial"/>
        </w:rPr>
      </w:pPr>
      <w:r w:rsidRPr="003911A5">
        <w:fldChar w:fldCharType="begin"/>
      </w:r>
      <w:r w:rsidRPr="003911A5">
        <w:instrText xml:space="preserve"> AUTONUM  </w:instrText>
      </w:r>
      <w:r w:rsidRPr="003911A5">
        <w:fldChar w:fldCharType="end"/>
      </w:r>
      <w:r w:rsidRPr="003911A5">
        <w:tab/>
      </w:r>
      <w:r w:rsidRPr="003911A5">
        <w:rPr>
          <w:rFonts w:cs="Arial"/>
        </w:rPr>
        <w:t xml:space="preserve">Examination of the conformity of the Plant Varieties Protection Order of 2015 of Brunei Darussalam with the 1991 Act of the UPOV Convention (document C/51/17) </w:t>
      </w:r>
    </w:p>
    <w:p w:rsidR="00AA5635" w:rsidRPr="003911A5" w:rsidRDefault="00AA5635" w:rsidP="00AA5635">
      <w:pPr>
        <w:ind w:left="567" w:hanging="567"/>
      </w:pPr>
    </w:p>
    <w:p w:rsidR="002457EE" w:rsidRPr="003911A5" w:rsidRDefault="002457EE" w:rsidP="002457EE">
      <w:pPr>
        <w:ind w:left="567" w:hanging="567"/>
        <w:rPr>
          <w:rFonts w:cs="Arial"/>
        </w:rPr>
      </w:pPr>
      <w:r w:rsidRPr="003911A5">
        <w:fldChar w:fldCharType="begin"/>
      </w:r>
      <w:r w:rsidRPr="003911A5">
        <w:instrText xml:space="preserve"> AUTONUM  </w:instrText>
      </w:r>
      <w:r w:rsidRPr="003911A5">
        <w:fldChar w:fldCharType="end"/>
      </w:r>
      <w:r w:rsidRPr="003911A5">
        <w:tab/>
      </w:r>
      <w:r w:rsidRPr="003911A5">
        <w:rPr>
          <w:rFonts w:cs="Arial"/>
        </w:rPr>
        <w:t xml:space="preserve">Examination of the conformity of the Draft Law for the Protection of New Varieties of Plants </w:t>
      </w:r>
      <w:r w:rsidR="00772D80" w:rsidRPr="003911A5">
        <w:rPr>
          <w:rFonts w:cs="Arial"/>
        </w:rPr>
        <w:t xml:space="preserve">of Guatemala </w:t>
      </w:r>
      <w:r w:rsidRPr="003911A5">
        <w:rPr>
          <w:rFonts w:cs="Arial"/>
        </w:rPr>
        <w:t xml:space="preserve">with the 1991 Act of the UPOV Convention (document C/51/20) </w:t>
      </w:r>
    </w:p>
    <w:p w:rsidR="002457EE" w:rsidRPr="003911A5" w:rsidRDefault="002457EE" w:rsidP="002457EE">
      <w:pPr>
        <w:ind w:left="567" w:hanging="567"/>
        <w:rPr>
          <w:rFonts w:cs="Arial"/>
        </w:rPr>
      </w:pPr>
    </w:p>
    <w:p w:rsidR="00E0170E" w:rsidRPr="003911A5" w:rsidRDefault="00E0170E" w:rsidP="00E0170E">
      <w:pPr>
        <w:ind w:left="567" w:hanging="567"/>
        <w:rPr>
          <w:rFonts w:cs="Arial"/>
        </w:rPr>
      </w:pPr>
      <w:r w:rsidRPr="003911A5">
        <w:fldChar w:fldCharType="begin"/>
      </w:r>
      <w:r w:rsidRPr="003911A5">
        <w:instrText xml:space="preserve"> AUTONUM  </w:instrText>
      </w:r>
      <w:r w:rsidRPr="003911A5">
        <w:fldChar w:fldCharType="end"/>
      </w:r>
      <w:r w:rsidRPr="003911A5">
        <w:tab/>
      </w:r>
      <w:r w:rsidRPr="003911A5">
        <w:rPr>
          <w:rFonts w:cs="Arial"/>
        </w:rPr>
        <w:t xml:space="preserve">Examination of the conformity of the Draft Law on New Plant Variety Protection of Myanmar with the 1991 Act of the UPOV Convention (document C/51/21) </w:t>
      </w:r>
    </w:p>
    <w:p w:rsidR="00AA5635" w:rsidRPr="003911A5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3911A5">
        <w:rPr>
          <w:snapToGrid w:val="0"/>
        </w:rPr>
        <w:fldChar w:fldCharType="begin"/>
      </w:r>
      <w:r w:rsidRPr="003911A5">
        <w:rPr>
          <w:snapToGrid w:val="0"/>
        </w:rPr>
        <w:instrText xml:space="preserve"> AUTONUM  </w:instrText>
      </w:r>
      <w:r w:rsidRPr="003911A5">
        <w:rPr>
          <w:snapToGrid w:val="0"/>
        </w:rPr>
        <w:fldChar w:fldCharType="end"/>
      </w:r>
      <w:r w:rsidRPr="003911A5">
        <w:rPr>
          <w:snapToGrid w:val="0"/>
        </w:rPr>
        <w:tab/>
      </w:r>
      <w:r w:rsidRPr="003911A5">
        <w:t>Report by the President on the work of the ninety-fourth session of the Consultative Committee;</w:t>
      </w:r>
      <w:r w:rsidRPr="00D43868">
        <w:t xml:space="preserve"> adoption of recommendations, if any, prepared by that Committee (document C/51/</w:t>
      </w:r>
      <w:r w:rsidR="003666D3" w:rsidRPr="00D43868">
        <w:t>18</w:t>
      </w:r>
      <w:r w:rsidRPr="00D43868">
        <w:t>)</w:t>
      </w:r>
      <w:r w:rsidR="00FB0F84" w:rsidRPr="00D43868">
        <w:t xml:space="preserve"> </w:t>
      </w:r>
    </w:p>
    <w:p w:rsidR="00AA5635" w:rsidRPr="00D43868" w:rsidRDefault="00AA5635" w:rsidP="00AA5635">
      <w:pPr>
        <w:ind w:left="567" w:hanging="567"/>
      </w:pPr>
    </w:p>
    <w:p w:rsidR="00AA5635" w:rsidRPr="008C7CDF" w:rsidRDefault="00AA5635" w:rsidP="00AA5635">
      <w:pPr>
        <w:ind w:left="567" w:hanging="567"/>
        <w:rPr>
          <w:bCs/>
          <w:snapToGrid w:val="0"/>
          <w:szCs w:val="24"/>
          <w:lang w:val="fr-FR"/>
        </w:rPr>
      </w:pPr>
      <w:r w:rsidRPr="00D43868">
        <w:rPr>
          <w:snapToGrid w:val="0"/>
        </w:rPr>
        <w:fldChar w:fldCharType="begin"/>
      </w:r>
      <w:r w:rsidRPr="008C7CDF">
        <w:rPr>
          <w:snapToGrid w:val="0"/>
          <w:lang w:val="fr-FR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8C7CDF">
        <w:rPr>
          <w:snapToGrid w:val="0"/>
          <w:lang w:val="fr-FR"/>
        </w:rPr>
        <w:tab/>
      </w:r>
      <w:r w:rsidRPr="008C7CDF">
        <w:rPr>
          <w:bCs/>
          <w:snapToGrid w:val="0"/>
          <w:szCs w:val="24"/>
          <w:lang w:val="fr-FR"/>
        </w:rPr>
        <w:t>Adoption of documents (document C/51/</w:t>
      </w:r>
      <w:r w:rsidR="005B7205" w:rsidRPr="008C7CDF">
        <w:rPr>
          <w:bCs/>
          <w:snapToGrid w:val="0"/>
          <w:szCs w:val="24"/>
          <w:lang w:val="fr-FR"/>
        </w:rPr>
        <w:t>14</w:t>
      </w:r>
      <w:r w:rsidRPr="008C7CDF">
        <w:rPr>
          <w:bCs/>
          <w:snapToGrid w:val="0"/>
          <w:szCs w:val="24"/>
          <w:lang w:val="fr-FR"/>
        </w:rPr>
        <w:t>)</w:t>
      </w:r>
      <w:r w:rsidR="00FB0F84" w:rsidRPr="008C7CDF">
        <w:rPr>
          <w:bCs/>
          <w:snapToGrid w:val="0"/>
          <w:szCs w:val="24"/>
          <w:lang w:val="fr-FR"/>
        </w:rPr>
        <w:t xml:space="preserve"> </w:t>
      </w:r>
    </w:p>
    <w:p w:rsidR="00AA5635" w:rsidRPr="008C7CDF" w:rsidRDefault="00AA5635" w:rsidP="00AA5635">
      <w:pPr>
        <w:ind w:left="567" w:hanging="567"/>
        <w:rPr>
          <w:bCs/>
          <w:snapToGrid w:val="0"/>
          <w:szCs w:val="24"/>
          <w:lang w:val="fr-FR"/>
        </w:rPr>
      </w:pPr>
    </w:p>
    <w:p w:rsidR="00AA5635" w:rsidRPr="00D43868" w:rsidRDefault="00AA5635" w:rsidP="00AA5635">
      <w:pPr>
        <w:ind w:left="2268" w:hanging="1701"/>
        <w:jc w:val="left"/>
        <w:rPr>
          <w:kern w:val="28"/>
        </w:rPr>
      </w:pPr>
      <w:r w:rsidRPr="00D43868">
        <w:rPr>
          <w:bCs/>
          <w:snapToGrid w:val="0"/>
          <w:szCs w:val="24"/>
        </w:rPr>
        <w:t>UPOV/INF/16</w:t>
      </w:r>
      <w:r w:rsidRPr="00D43868">
        <w:rPr>
          <w:bCs/>
          <w:snapToGrid w:val="0"/>
          <w:szCs w:val="24"/>
        </w:rPr>
        <w:tab/>
      </w:r>
      <w:r w:rsidRPr="00D43868">
        <w:rPr>
          <w:bCs/>
          <w:snapToGrid w:val="0"/>
          <w:spacing w:val="-4"/>
          <w:szCs w:val="24"/>
        </w:rPr>
        <w:t xml:space="preserve">Exchangeable Software (Revision) (document UPOV/INF/16/7 Draft 1) </w:t>
      </w:r>
    </w:p>
    <w:p w:rsidR="00AA5635" w:rsidRPr="00D43868" w:rsidRDefault="00AA5635" w:rsidP="00AA5635">
      <w:pPr>
        <w:ind w:left="2268" w:hanging="1701"/>
        <w:jc w:val="left"/>
        <w:rPr>
          <w:bCs/>
          <w:snapToGrid w:val="0"/>
          <w:szCs w:val="24"/>
        </w:rPr>
      </w:pPr>
    </w:p>
    <w:p w:rsidR="00AA5635" w:rsidRPr="00D43868" w:rsidRDefault="00AA5635" w:rsidP="00AA5635">
      <w:pPr>
        <w:ind w:left="2268" w:hanging="1701"/>
        <w:jc w:val="left"/>
        <w:rPr>
          <w:bCs/>
          <w:snapToGrid w:val="0"/>
          <w:spacing w:val="-4"/>
          <w:szCs w:val="24"/>
        </w:rPr>
      </w:pPr>
      <w:r w:rsidRPr="00D43868">
        <w:rPr>
          <w:bCs/>
          <w:snapToGrid w:val="0"/>
          <w:szCs w:val="24"/>
        </w:rPr>
        <w:t>UPOV/INF/22</w:t>
      </w:r>
      <w:r w:rsidRPr="00D43868">
        <w:rPr>
          <w:bCs/>
          <w:snapToGrid w:val="0"/>
          <w:szCs w:val="24"/>
        </w:rPr>
        <w:tab/>
      </w:r>
      <w:r w:rsidRPr="00D43868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D43868">
        <w:rPr>
          <w:bCs/>
          <w:snapToGrid w:val="0"/>
          <w:spacing w:val="-4"/>
          <w:szCs w:val="24"/>
        </w:rPr>
        <w:br/>
        <w:t xml:space="preserve">(document UPOV/INF/22/4 Draft 1) </w:t>
      </w:r>
    </w:p>
    <w:p w:rsidR="00AA5635" w:rsidRPr="00D43868" w:rsidRDefault="00AA5635" w:rsidP="00AA5635">
      <w:pPr>
        <w:ind w:left="2268" w:hanging="1701"/>
        <w:jc w:val="left"/>
        <w:rPr>
          <w:bCs/>
          <w:snapToGrid w:val="0"/>
          <w:spacing w:val="-4"/>
          <w:szCs w:val="24"/>
        </w:rPr>
      </w:pPr>
    </w:p>
    <w:p w:rsidR="00AA5635" w:rsidRPr="00D43868" w:rsidRDefault="00AA5635" w:rsidP="00AA5635">
      <w:pPr>
        <w:ind w:left="2268" w:hanging="1701"/>
        <w:jc w:val="left"/>
      </w:pPr>
      <w:r w:rsidRPr="00D43868">
        <w:t>UPOV/INF-EXN</w:t>
      </w:r>
      <w:r w:rsidRPr="00D43868">
        <w:tab/>
        <w:t>List of UPOV/INF-EXN Documents and Latest Issue Dates (Revision)</w:t>
      </w:r>
      <w:r w:rsidRPr="00D43868">
        <w:br/>
        <w:t xml:space="preserve">(document UPOV/INF-EXN/11 Draft 1) </w:t>
      </w:r>
    </w:p>
    <w:p w:rsidR="00AA5635" w:rsidRPr="00D43868" w:rsidRDefault="00AA5635" w:rsidP="00AA5635"/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</w:r>
      <w:r w:rsidR="00DF2ABC" w:rsidRPr="00D43868">
        <w:t xml:space="preserve">Examination and approval of the </w:t>
      </w:r>
      <w:r w:rsidRPr="00D43868">
        <w:t>Draft Program and Budget for t</w:t>
      </w:r>
      <w:r w:rsidR="00DF2ABC" w:rsidRPr="00D43868">
        <w:t>he 2018-2019 Biennium (document </w:t>
      </w:r>
      <w:r w:rsidRPr="00D43868">
        <w:t xml:space="preserve">C/51/4)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  <w:t>Financial statements for 2016 (document C/51/</w:t>
      </w:r>
      <w:r w:rsidR="005B7205" w:rsidRPr="00D43868">
        <w:t>12</w:t>
      </w:r>
      <w:r w:rsidR="007332D0">
        <w:t>)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  <w:t>Report of the External Auditor (document C/51/</w:t>
      </w:r>
      <w:r w:rsidR="005B7205" w:rsidRPr="00D43868">
        <w:t>13</w:t>
      </w:r>
      <w:r w:rsidR="007332D0">
        <w:t>)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  <w:t>Arrears in contributions as of Septem</w:t>
      </w:r>
      <w:r w:rsidR="007332D0">
        <w:t>ber 30, 2017 (document C/51/11)</w:t>
      </w:r>
    </w:p>
    <w:p w:rsidR="00AA5635" w:rsidRPr="00D43868" w:rsidRDefault="00AA5635" w:rsidP="00AA5635">
      <w:pPr>
        <w:keepNext/>
        <w:ind w:left="567" w:hanging="567"/>
      </w:pPr>
    </w:p>
    <w:p w:rsidR="00AA5635" w:rsidRPr="00D43868" w:rsidRDefault="00AA5635" w:rsidP="00AA5635">
      <w:pPr>
        <w:ind w:left="567" w:hanging="567"/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D43868">
        <w:rPr>
          <w:snapToGrid w:val="0"/>
        </w:rPr>
        <w:tab/>
      </w:r>
      <w:r w:rsidRPr="00D43868">
        <w:t>Annual report of the Secretary-General for 2016 (document C/51/2);</w:t>
      </w:r>
      <w:r w:rsidR="007332D0">
        <w:t xml:space="preserve"> </w:t>
      </w:r>
      <w:r w:rsidRPr="00D43868">
        <w:t xml:space="preserve"> Report on activities during the first nine months of 2017 (document C/51/3)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C01593">
      <w:pPr>
        <w:keepNext/>
        <w:ind w:left="567" w:hanging="567"/>
        <w:rPr>
          <w:b/>
        </w:rPr>
      </w:pPr>
      <w:r w:rsidRPr="00D43868">
        <w:lastRenderedPageBreak/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  <w:t>Progress report of the work of the Administrative and Legal Committee (document C/51/9)</w:t>
      </w:r>
      <w:r w:rsidR="00FB0F84" w:rsidRPr="00D43868">
        <w:t xml:space="preserve"> </w:t>
      </w:r>
    </w:p>
    <w:p w:rsidR="00AA5635" w:rsidRPr="00D43868" w:rsidRDefault="00AA5635" w:rsidP="00AA5635"/>
    <w:p w:rsidR="00AA5635" w:rsidRPr="00D43868" w:rsidRDefault="00AA5635" w:rsidP="00AA5635">
      <w:pPr>
        <w:ind w:left="567" w:hanging="567"/>
        <w:rPr>
          <w:b/>
        </w:rPr>
      </w:pPr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  <w:t>Progress report of the work of the Technical Committee, the Technical Working Parties and the Working Group on Biochemical and Molecular Techniques, and DNA-Profiling in Particular (document C/51/10)</w:t>
      </w:r>
      <w:r w:rsidR="00FB0F84" w:rsidRPr="00D43868">
        <w:t xml:space="preserve"> </w:t>
      </w:r>
    </w:p>
    <w:p w:rsidR="00AA5635" w:rsidRPr="00D43868" w:rsidRDefault="00AA5635" w:rsidP="00AA5635">
      <w:pPr>
        <w:ind w:left="567" w:hanging="567"/>
      </w:pPr>
    </w:p>
    <w:p w:rsidR="00AA5635" w:rsidRPr="00D43868" w:rsidRDefault="00AA5635" w:rsidP="00D43868">
      <w:pPr>
        <w:keepNext/>
        <w:ind w:left="567" w:hanging="567"/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D43868">
        <w:rPr>
          <w:snapToGrid w:val="0"/>
        </w:rPr>
        <w:tab/>
      </w:r>
      <w:r w:rsidRPr="00D43868">
        <w:rPr>
          <w:bCs/>
          <w:snapToGrid w:val="0"/>
          <w:szCs w:val="24"/>
        </w:rPr>
        <w:t>Calendar of meetings in 201</w:t>
      </w:r>
      <w:r w:rsidR="005B7205" w:rsidRPr="00D43868">
        <w:rPr>
          <w:bCs/>
          <w:snapToGrid w:val="0"/>
          <w:szCs w:val="24"/>
        </w:rPr>
        <w:t>8</w:t>
      </w:r>
      <w:r w:rsidRPr="00D43868">
        <w:rPr>
          <w:bCs/>
          <w:snapToGrid w:val="0"/>
          <w:szCs w:val="24"/>
        </w:rPr>
        <w:t xml:space="preserve"> (document C/51/8)</w:t>
      </w:r>
      <w:r w:rsidR="00FB0F84" w:rsidRPr="00D43868">
        <w:rPr>
          <w:bCs/>
          <w:snapToGrid w:val="0"/>
          <w:szCs w:val="24"/>
        </w:rPr>
        <w:t xml:space="preserve"> </w:t>
      </w:r>
    </w:p>
    <w:p w:rsidR="00AA5635" w:rsidRPr="00D43868" w:rsidRDefault="00AA5635" w:rsidP="00AA5635">
      <w:pPr>
        <w:ind w:left="567" w:hanging="567"/>
      </w:pPr>
    </w:p>
    <w:p w:rsidR="00DF2ABC" w:rsidRPr="00D43868" w:rsidRDefault="00DF2ABC" w:rsidP="00DF2ABC">
      <w:pPr>
        <w:ind w:left="567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fldChar w:fldCharType="begin"/>
      </w:r>
      <w:r w:rsidRPr="00D43868">
        <w:rPr>
          <w:bCs/>
          <w:snapToGrid w:val="0"/>
          <w:szCs w:val="24"/>
        </w:rPr>
        <w:instrText xml:space="preserve"> AUTONUM  </w:instrText>
      </w:r>
      <w:r w:rsidRPr="00D43868">
        <w:rPr>
          <w:bCs/>
          <w:snapToGrid w:val="0"/>
          <w:szCs w:val="24"/>
        </w:rPr>
        <w:fldChar w:fldCharType="end"/>
      </w:r>
      <w:r w:rsidRPr="00D43868">
        <w:rPr>
          <w:bCs/>
          <w:snapToGrid w:val="0"/>
          <w:szCs w:val="24"/>
        </w:rPr>
        <w:tab/>
        <w:t>Election of the new Chairperson of the</w:t>
      </w:r>
    </w:p>
    <w:p w:rsidR="00DF2ABC" w:rsidRPr="00D43868" w:rsidRDefault="00DF2ABC" w:rsidP="00DF2ABC">
      <w:pPr>
        <w:ind w:left="567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t>(a)</w:t>
      </w:r>
      <w:r w:rsidRPr="00D43868">
        <w:rPr>
          <w:bCs/>
          <w:snapToGrid w:val="0"/>
          <w:szCs w:val="24"/>
        </w:rPr>
        <w:tab/>
        <w:t>Technical Working Party for Agricultural Crops (TWA)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t>(b)</w:t>
      </w:r>
      <w:r w:rsidRPr="00D43868">
        <w:rPr>
          <w:bCs/>
          <w:snapToGrid w:val="0"/>
          <w:szCs w:val="24"/>
        </w:rPr>
        <w:tab/>
        <w:t>Technical Working Party on Automation and Computer Programs (TWC)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t>(c)</w:t>
      </w:r>
      <w:r w:rsidRPr="00D43868">
        <w:rPr>
          <w:bCs/>
          <w:snapToGrid w:val="0"/>
          <w:szCs w:val="24"/>
        </w:rPr>
        <w:tab/>
        <w:t>Technical Working Party for Fruit Crops (TWF)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t>(d)</w:t>
      </w:r>
      <w:r w:rsidRPr="00D43868">
        <w:rPr>
          <w:bCs/>
          <w:snapToGrid w:val="0"/>
          <w:szCs w:val="24"/>
        </w:rPr>
        <w:tab/>
        <w:t>Technical Working Party for Ornamental Plants and Forest Trees (TWO)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t>(e)</w:t>
      </w:r>
      <w:r w:rsidRPr="00D43868">
        <w:rPr>
          <w:bCs/>
          <w:snapToGrid w:val="0"/>
          <w:szCs w:val="24"/>
        </w:rPr>
        <w:tab/>
        <w:t>Technical Working Party for Vegetables (TWV)</w:t>
      </w: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</w:p>
    <w:p w:rsidR="00DF2ABC" w:rsidRPr="00D43868" w:rsidRDefault="00DF2ABC" w:rsidP="00DF2ABC">
      <w:pPr>
        <w:ind w:left="1134" w:hanging="567"/>
        <w:rPr>
          <w:bCs/>
          <w:snapToGrid w:val="0"/>
          <w:szCs w:val="24"/>
        </w:rPr>
      </w:pPr>
      <w:r w:rsidRPr="00D43868">
        <w:rPr>
          <w:bCs/>
          <w:snapToGrid w:val="0"/>
          <w:szCs w:val="24"/>
        </w:rPr>
        <w:t>(f)</w:t>
      </w:r>
      <w:r w:rsidRPr="00D43868">
        <w:rPr>
          <w:bCs/>
          <w:snapToGrid w:val="0"/>
          <w:szCs w:val="24"/>
        </w:rPr>
        <w:tab/>
      </w:r>
      <w:r w:rsidRPr="00D43868">
        <w:rPr>
          <w:bCs/>
          <w:snapToGrid w:val="0"/>
          <w:spacing w:val="-2"/>
          <w:szCs w:val="24"/>
        </w:rPr>
        <w:t>Working Group on Biochemical and Molecular Techniques and DNA-Profiling in Particular (BMT)</w:t>
      </w:r>
    </w:p>
    <w:p w:rsidR="00DF2ABC" w:rsidRPr="00D43868" w:rsidRDefault="00DF2ABC" w:rsidP="00DF2ABC">
      <w:pPr>
        <w:ind w:left="1134" w:hanging="567"/>
        <w:jc w:val="left"/>
        <w:rPr>
          <w:bCs/>
          <w:snapToGrid w:val="0"/>
          <w:szCs w:val="24"/>
        </w:rPr>
      </w:pPr>
    </w:p>
    <w:p w:rsidR="00AA5635" w:rsidRPr="00D43868" w:rsidRDefault="00AA5635" w:rsidP="00AA5635">
      <w:r w:rsidRPr="00D43868">
        <w:fldChar w:fldCharType="begin"/>
      </w:r>
      <w:r w:rsidRPr="00D43868">
        <w:instrText xml:space="preserve"> AUTONUM  </w:instrText>
      </w:r>
      <w:r w:rsidRPr="00D43868">
        <w:fldChar w:fldCharType="end"/>
      </w:r>
      <w:r w:rsidRPr="00D43868">
        <w:tab/>
        <w:t>Situation in the legislative, administrative and technical fields:</w:t>
      </w:r>
    </w:p>
    <w:p w:rsidR="00AA5635" w:rsidRPr="00D43868" w:rsidRDefault="00AA5635" w:rsidP="00AA5635"/>
    <w:p w:rsidR="00AA5635" w:rsidRPr="00D43868" w:rsidRDefault="00AA5635" w:rsidP="00AA5635">
      <w:pPr>
        <w:ind w:left="1134" w:hanging="567"/>
      </w:pPr>
      <w:r w:rsidRPr="00D43868">
        <w:t>(a)</w:t>
      </w:r>
      <w:r w:rsidRPr="00D43868">
        <w:tab/>
        <w:t>Reports by representatives of members and observers (document C/51/1</w:t>
      </w:r>
      <w:r w:rsidR="003666D3" w:rsidRPr="00D43868">
        <w:t>5</w:t>
      </w:r>
      <w:r w:rsidRPr="00D43868">
        <w:t>)</w:t>
      </w:r>
    </w:p>
    <w:p w:rsidR="00AA5635" w:rsidRPr="00D43868" w:rsidRDefault="00AA5635" w:rsidP="00AA5635">
      <w:pPr>
        <w:ind w:left="1134" w:hanging="567"/>
      </w:pPr>
    </w:p>
    <w:p w:rsidR="00AA5635" w:rsidRPr="00D43868" w:rsidRDefault="00AA5635" w:rsidP="00AA5635">
      <w:pPr>
        <w:ind w:left="1134" w:hanging="567"/>
      </w:pPr>
      <w:r w:rsidRPr="00D43868">
        <w:t>(b)</w:t>
      </w:r>
      <w:r w:rsidRPr="00D43868">
        <w:tab/>
        <w:t>Cooperation in examination (document C/51/5);</w:t>
      </w:r>
      <w:r w:rsidR="00FB0F84" w:rsidRPr="00D43868">
        <w:t xml:space="preserve"> </w:t>
      </w:r>
      <w:r w:rsidRPr="00D43868">
        <w:t xml:space="preserve"> List of the taxa </w:t>
      </w:r>
      <w:r w:rsidR="00D43868">
        <w:t xml:space="preserve">protected by the members of the </w:t>
      </w:r>
      <w:r w:rsidRPr="00D43868">
        <w:t>Union (document C/51/6);</w:t>
      </w:r>
      <w:r w:rsidR="00FB0F84" w:rsidRPr="00D43868">
        <w:t xml:space="preserve"> </w:t>
      </w:r>
      <w:r w:rsidRPr="00D43868">
        <w:t xml:space="preserve"> Plant variety protection statistics for the period 2012-2016 (document C/51/7)</w:t>
      </w:r>
      <w:r w:rsidR="00FB0F84" w:rsidRPr="00D43868">
        <w:t xml:space="preserve"> </w:t>
      </w:r>
    </w:p>
    <w:p w:rsidR="00AA5635" w:rsidRPr="00D43868" w:rsidRDefault="00AA5635" w:rsidP="00AA5635">
      <w:pPr>
        <w:ind w:left="1134" w:hanging="567"/>
      </w:pPr>
    </w:p>
    <w:p w:rsidR="00AA5635" w:rsidRPr="00D43868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D43868">
        <w:rPr>
          <w:snapToGrid w:val="0"/>
        </w:rPr>
        <w:tab/>
        <w:t>P</w:t>
      </w:r>
      <w:r w:rsidRPr="00D43868">
        <w:rPr>
          <w:bCs/>
          <w:snapToGrid w:val="0"/>
          <w:szCs w:val="24"/>
        </w:rPr>
        <w:t>ress release (document C/51/1</w:t>
      </w:r>
      <w:r w:rsidR="003666D3" w:rsidRPr="00D43868">
        <w:rPr>
          <w:bCs/>
          <w:snapToGrid w:val="0"/>
          <w:szCs w:val="24"/>
        </w:rPr>
        <w:t>9</w:t>
      </w:r>
      <w:r w:rsidRPr="00D43868">
        <w:rPr>
          <w:bCs/>
          <w:snapToGrid w:val="0"/>
          <w:szCs w:val="24"/>
        </w:rPr>
        <w:t>)</w:t>
      </w:r>
      <w:r w:rsidR="00FB0F84" w:rsidRPr="00D43868">
        <w:rPr>
          <w:bCs/>
          <w:snapToGrid w:val="0"/>
          <w:szCs w:val="24"/>
        </w:rPr>
        <w:t xml:space="preserve"> </w:t>
      </w:r>
    </w:p>
    <w:p w:rsidR="00AA5635" w:rsidRPr="00D43868" w:rsidRDefault="00AA5635" w:rsidP="00AA5635">
      <w:pPr>
        <w:ind w:left="567" w:hanging="567"/>
        <w:jc w:val="left"/>
        <w:rPr>
          <w:bCs/>
          <w:snapToGrid w:val="0"/>
          <w:szCs w:val="24"/>
        </w:rPr>
      </w:pPr>
    </w:p>
    <w:p w:rsidR="00AA5635" w:rsidRPr="00D43868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D43868">
        <w:rPr>
          <w:snapToGrid w:val="0"/>
        </w:rPr>
        <w:tab/>
      </w:r>
      <w:r w:rsidRPr="00D43868">
        <w:rPr>
          <w:bCs/>
          <w:snapToGrid w:val="0"/>
          <w:szCs w:val="24"/>
        </w:rPr>
        <w:t>Adoption of a document reflecting the decisions adopted in the session</w:t>
      </w:r>
    </w:p>
    <w:p w:rsidR="00AA5635" w:rsidRPr="00D43868" w:rsidRDefault="00AA5635" w:rsidP="00AA5635">
      <w:pPr>
        <w:ind w:left="567" w:hanging="567"/>
        <w:rPr>
          <w:bCs/>
          <w:snapToGrid w:val="0"/>
          <w:szCs w:val="24"/>
        </w:rPr>
      </w:pPr>
    </w:p>
    <w:p w:rsidR="00AA5635" w:rsidRPr="00013051" w:rsidRDefault="00AA5635" w:rsidP="00AA5635">
      <w:pPr>
        <w:ind w:left="567" w:hanging="567"/>
        <w:rPr>
          <w:bCs/>
          <w:snapToGrid w:val="0"/>
          <w:szCs w:val="24"/>
        </w:rPr>
      </w:pPr>
      <w:r w:rsidRPr="00D43868">
        <w:rPr>
          <w:snapToGrid w:val="0"/>
        </w:rPr>
        <w:fldChar w:fldCharType="begin"/>
      </w:r>
      <w:r w:rsidRPr="00D43868">
        <w:rPr>
          <w:snapToGrid w:val="0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D43868">
        <w:rPr>
          <w:snapToGrid w:val="0"/>
        </w:rPr>
        <w:tab/>
      </w:r>
      <w:r w:rsidRPr="00D43868">
        <w:rPr>
          <w:bCs/>
          <w:snapToGrid w:val="0"/>
          <w:szCs w:val="24"/>
        </w:rPr>
        <w:t>Closing of the session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Default="00050E16" w:rsidP="009B440E">
      <w:pPr>
        <w:jc w:val="left"/>
      </w:pPr>
    </w:p>
    <w:sectPr w:rsidR="00050E16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35" w:rsidRDefault="00AA5635" w:rsidP="006655D3">
      <w:r>
        <w:separator/>
      </w:r>
    </w:p>
    <w:p w:rsidR="00AA5635" w:rsidRDefault="00AA5635" w:rsidP="006655D3"/>
    <w:p w:rsidR="00AA5635" w:rsidRDefault="00AA5635" w:rsidP="006655D3"/>
  </w:endnote>
  <w:endnote w:type="continuationSeparator" w:id="0">
    <w:p w:rsidR="00AA5635" w:rsidRDefault="00AA5635" w:rsidP="006655D3">
      <w:r>
        <w:separator/>
      </w:r>
    </w:p>
    <w:p w:rsidR="00AA5635" w:rsidRPr="00294751" w:rsidRDefault="00AA563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  <w:endnote w:type="continuationNotice" w:id="1">
    <w:p w:rsidR="00AA5635" w:rsidRPr="00294751" w:rsidRDefault="00AA56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84" w:rsidRPr="00CF5D3E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 w:rsidRPr="00CF5D3E">
      <w:rPr>
        <w:rFonts w:cs="Arial"/>
        <w:sz w:val="15"/>
        <w:szCs w:val="15"/>
      </w:rPr>
      <w:tab/>
    </w:r>
  </w:p>
  <w:p w:rsidR="00FB0F84" w:rsidRPr="00FB0F84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 w:rsidRPr="00CF5D3E">
      <w:rPr>
        <w:rFonts w:cs="Arial"/>
        <w:sz w:val="15"/>
        <w:szCs w:val="15"/>
        <w:u w:val="single"/>
      </w:rPr>
      <w:t>The session will take place at the headquarters of UPOV (34, chemin des Colombettes, Geneva, Switzerland)</w:t>
    </w:r>
    <w:r w:rsidRPr="00CF5D3E">
      <w:rPr>
        <w:sz w:val="15"/>
        <w:szCs w:val="15"/>
        <w:u w:val="single"/>
      </w:rPr>
      <w:t xml:space="preserve"> on </w:t>
    </w:r>
    <w:r>
      <w:rPr>
        <w:sz w:val="15"/>
        <w:szCs w:val="15"/>
        <w:u w:val="single"/>
      </w:rPr>
      <w:t>Thursdday</w:t>
    </w:r>
    <w:r w:rsidRPr="00CF5D3E">
      <w:rPr>
        <w:sz w:val="15"/>
        <w:szCs w:val="15"/>
        <w:u w:val="single"/>
      </w:rPr>
      <w:t>, October 2</w:t>
    </w:r>
    <w:r>
      <w:rPr>
        <w:sz w:val="15"/>
        <w:szCs w:val="15"/>
        <w:u w:val="single"/>
      </w:rPr>
      <w:t>6</w:t>
    </w:r>
    <w:r w:rsidRPr="00CF5D3E">
      <w:rPr>
        <w:sz w:val="15"/>
        <w:szCs w:val="15"/>
        <w:u w:val="single"/>
      </w:rPr>
      <w:t xml:space="preserve">, 2017, </w:t>
    </w:r>
    <w:r w:rsidR="00FF34E3">
      <w:rPr>
        <w:sz w:val="15"/>
        <w:szCs w:val="15"/>
        <w:u w:val="single"/>
      </w:rPr>
      <w:t xml:space="preserve">and will open </w:t>
    </w:r>
    <w:r w:rsidRPr="00CF5D3E">
      <w:rPr>
        <w:sz w:val="15"/>
        <w:szCs w:val="15"/>
        <w:u w:val="single"/>
      </w:rPr>
      <w:t xml:space="preserve">at 9.30 a.m.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35" w:rsidRDefault="00AA5635" w:rsidP="006655D3">
      <w:r>
        <w:separator/>
      </w:r>
    </w:p>
  </w:footnote>
  <w:footnote w:type="continuationSeparator" w:id="0">
    <w:p w:rsidR="00AA5635" w:rsidRDefault="00AA5635" w:rsidP="006655D3">
      <w:r>
        <w:separator/>
      </w:r>
    </w:p>
  </w:footnote>
  <w:footnote w:type="continuationNotice" w:id="1">
    <w:p w:rsidR="00AA5635" w:rsidRPr="00AB530F" w:rsidRDefault="00AA563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  <w:r w:rsidR="00AA5635">
      <w:rPr>
        <w:rStyle w:val="PageNumber"/>
        <w:lang w:val="en-US"/>
      </w:rPr>
      <w:t>1</w:t>
    </w:r>
    <w:r w:rsidR="00486839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8672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5"/>
    <w:rsid w:val="00010CF3"/>
    <w:rsid w:val="00011E27"/>
    <w:rsid w:val="000148BC"/>
    <w:rsid w:val="0002268D"/>
    <w:rsid w:val="00024AB8"/>
    <w:rsid w:val="00030854"/>
    <w:rsid w:val="00036028"/>
    <w:rsid w:val="00044642"/>
    <w:rsid w:val="000446B9"/>
    <w:rsid w:val="00047E21"/>
    <w:rsid w:val="00050E16"/>
    <w:rsid w:val="00085505"/>
    <w:rsid w:val="000B5548"/>
    <w:rsid w:val="000C4E25"/>
    <w:rsid w:val="000C7021"/>
    <w:rsid w:val="000D6BBC"/>
    <w:rsid w:val="000D7780"/>
    <w:rsid w:val="000E37DF"/>
    <w:rsid w:val="000E636A"/>
    <w:rsid w:val="000F2F11"/>
    <w:rsid w:val="00102E39"/>
    <w:rsid w:val="00105929"/>
    <w:rsid w:val="00110C36"/>
    <w:rsid w:val="001131D5"/>
    <w:rsid w:val="00120E9B"/>
    <w:rsid w:val="00127755"/>
    <w:rsid w:val="00141DB8"/>
    <w:rsid w:val="001623C6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457EE"/>
    <w:rsid w:val="002707A9"/>
    <w:rsid w:val="00271911"/>
    <w:rsid w:val="002800A0"/>
    <w:rsid w:val="002801B3"/>
    <w:rsid w:val="00281060"/>
    <w:rsid w:val="002862D4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666D3"/>
    <w:rsid w:val="003911A5"/>
    <w:rsid w:val="0039633A"/>
    <w:rsid w:val="003C7FBE"/>
    <w:rsid w:val="003D227C"/>
    <w:rsid w:val="003D2B4D"/>
    <w:rsid w:val="003F5F2B"/>
    <w:rsid w:val="00412FC2"/>
    <w:rsid w:val="00444A88"/>
    <w:rsid w:val="00460B5F"/>
    <w:rsid w:val="00474DA4"/>
    <w:rsid w:val="00476B4D"/>
    <w:rsid w:val="004805FA"/>
    <w:rsid w:val="00486839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76C53"/>
    <w:rsid w:val="005A400A"/>
    <w:rsid w:val="005B7205"/>
    <w:rsid w:val="005F7B92"/>
    <w:rsid w:val="00601BDD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2D0"/>
    <w:rsid w:val="00735BD5"/>
    <w:rsid w:val="007451EC"/>
    <w:rsid w:val="00751613"/>
    <w:rsid w:val="007556F6"/>
    <w:rsid w:val="00760EEF"/>
    <w:rsid w:val="00772D80"/>
    <w:rsid w:val="00777EE5"/>
    <w:rsid w:val="0078014A"/>
    <w:rsid w:val="00784836"/>
    <w:rsid w:val="0079023E"/>
    <w:rsid w:val="00796998"/>
    <w:rsid w:val="007A2854"/>
    <w:rsid w:val="007C1D92"/>
    <w:rsid w:val="007C4A68"/>
    <w:rsid w:val="007C4CB9"/>
    <w:rsid w:val="007D0B9D"/>
    <w:rsid w:val="007D19B0"/>
    <w:rsid w:val="007D4635"/>
    <w:rsid w:val="007F498F"/>
    <w:rsid w:val="0080679D"/>
    <w:rsid w:val="00806ACD"/>
    <w:rsid w:val="008108B0"/>
    <w:rsid w:val="00811B20"/>
    <w:rsid w:val="008211B5"/>
    <w:rsid w:val="0082296E"/>
    <w:rsid w:val="00824099"/>
    <w:rsid w:val="00846D7C"/>
    <w:rsid w:val="008621AD"/>
    <w:rsid w:val="00867AC1"/>
    <w:rsid w:val="00890DF8"/>
    <w:rsid w:val="008A743F"/>
    <w:rsid w:val="008C0970"/>
    <w:rsid w:val="008C7CDF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25DB1"/>
    <w:rsid w:val="00A3365A"/>
    <w:rsid w:val="00A42AC3"/>
    <w:rsid w:val="00A430CF"/>
    <w:rsid w:val="00A54309"/>
    <w:rsid w:val="00AA5635"/>
    <w:rsid w:val="00AB2B93"/>
    <w:rsid w:val="00AB530F"/>
    <w:rsid w:val="00AB7E5B"/>
    <w:rsid w:val="00AC2883"/>
    <w:rsid w:val="00AD793E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197B"/>
    <w:rsid w:val="00BC127D"/>
    <w:rsid w:val="00BC1FE6"/>
    <w:rsid w:val="00C01593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3868"/>
    <w:rsid w:val="00D57C96"/>
    <w:rsid w:val="00D57D18"/>
    <w:rsid w:val="00D8672F"/>
    <w:rsid w:val="00D87CB6"/>
    <w:rsid w:val="00D91203"/>
    <w:rsid w:val="00D95174"/>
    <w:rsid w:val="00DA4973"/>
    <w:rsid w:val="00DA6F36"/>
    <w:rsid w:val="00DB596E"/>
    <w:rsid w:val="00DB7773"/>
    <w:rsid w:val="00DC00EA"/>
    <w:rsid w:val="00DC3802"/>
    <w:rsid w:val="00DF2ABC"/>
    <w:rsid w:val="00E0170E"/>
    <w:rsid w:val="00E07D87"/>
    <w:rsid w:val="00E25BC3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0E96"/>
    <w:rsid w:val="00F6334D"/>
    <w:rsid w:val="00F63599"/>
    <w:rsid w:val="00FA49AB"/>
    <w:rsid w:val="00FB0F84"/>
    <w:rsid w:val="00FE39C7"/>
    <w:rsid w:val="00FF34E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99</TotalTime>
  <Pages>2</Pages>
  <Words>472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C/51/1 Rev.</vt:lpstr>
    </vt:vector>
  </TitlesOfParts>
  <Company>UPOV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C/51/1 Rev.</dc:title>
  <dc:creator>BESSE Ariane</dc:creator>
  <cp:lastModifiedBy>BESSE Ariane</cp:lastModifiedBy>
  <cp:revision>14</cp:revision>
  <cp:lastPrinted>2017-09-26T08:20:00Z</cp:lastPrinted>
  <dcterms:created xsi:type="dcterms:W3CDTF">2017-09-13T12:04:00Z</dcterms:created>
  <dcterms:modified xsi:type="dcterms:W3CDTF">2017-09-26T08:20:00Z</dcterms:modified>
</cp:coreProperties>
</file>