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6D4DA2" w:rsidRDefault="00A3365A" w:rsidP="00AC2883">
            <w:pPr>
              <w:pStyle w:val="Sessiontc"/>
              <w:spacing w:line="240" w:lineRule="auto"/>
            </w:pPr>
            <w:r w:rsidRPr="006D4DA2">
              <w:t>Council</w:t>
            </w:r>
          </w:p>
          <w:p w:rsidR="00EB4E9C" w:rsidRPr="006D4DA2" w:rsidRDefault="00A3365A" w:rsidP="007D4635">
            <w:pPr>
              <w:pStyle w:val="Sessiontcplacedate"/>
              <w:rPr>
                <w:sz w:val="22"/>
              </w:rPr>
            </w:pPr>
            <w:r w:rsidRPr="006D4DA2">
              <w:t xml:space="preserve">Fifty-First Ordinary </w:t>
            </w:r>
            <w:r w:rsidR="00EB4E9C" w:rsidRPr="006D4DA2">
              <w:t>Session</w:t>
            </w:r>
            <w:r w:rsidR="00EB4E9C" w:rsidRPr="006D4DA2">
              <w:br/>
              <w:t xml:space="preserve">Geneva, </w:t>
            </w:r>
            <w:r w:rsidRPr="006D4DA2">
              <w:t>October 26</w:t>
            </w:r>
            <w:r w:rsidR="00EB4E9C" w:rsidRPr="006D4DA2">
              <w:t>, 2017</w:t>
            </w:r>
          </w:p>
        </w:tc>
        <w:tc>
          <w:tcPr>
            <w:tcW w:w="3127" w:type="dxa"/>
          </w:tcPr>
          <w:p w:rsidR="00EB4E9C" w:rsidRPr="006D4DA2" w:rsidRDefault="00A3365A" w:rsidP="003C7FBE">
            <w:pPr>
              <w:pStyle w:val="Doccode"/>
            </w:pPr>
            <w:r w:rsidRPr="006D4DA2">
              <w:t>C/51</w:t>
            </w:r>
            <w:r w:rsidR="00EB4E9C" w:rsidRPr="006D4DA2">
              <w:t>/</w:t>
            </w:r>
            <w:r w:rsidR="00516FC6" w:rsidRPr="006D4DA2">
              <w:t>16</w:t>
            </w:r>
          </w:p>
          <w:p w:rsidR="00EB4E9C" w:rsidRPr="006D4DA2" w:rsidRDefault="00EB4E9C" w:rsidP="003C7FBE">
            <w:pPr>
              <w:pStyle w:val="Docoriginal"/>
            </w:pPr>
            <w:r w:rsidRPr="006D4DA2">
              <w:t>Original:</w:t>
            </w:r>
            <w:r w:rsidRPr="006D4DA2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6D4DA2">
            <w:pPr>
              <w:pStyle w:val="Docoriginal"/>
            </w:pPr>
            <w:r w:rsidRPr="006D4DA2">
              <w:t>Date:</w:t>
            </w:r>
            <w:r w:rsidRPr="006D4DA2">
              <w:rPr>
                <w:b w:val="0"/>
                <w:spacing w:val="0"/>
              </w:rPr>
              <w:t xml:space="preserve">  </w:t>
            </w:r>
            <w:r w:rsidR="006D4DA2" w:rsidRPr="006D4DA2">
              <w:rPr>
                <w:b w:val="0"/>
                <w:spacing w:val="0"/>
              </w:rPr>
              <w:t>July 20</w:t>
            </w:r>
            <w:r w:rsidR="00F86B1F" w:rsidRPr="006D4DA2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516FC6" w:rsidP="006A644A">
      <w:pPr>
        <w:pStyle w:val="Titleofdoc0"/>
      </w:pPr>
      <w:bookmarkStart w:id="0" w:name="TitleOfDoc"/>
      <w:bookmarkEnd w:id="0"/>
      <w:r w:rsidRPr="00516FC6">
        <w:t>Extension of the appointment of the Vice Secretary-General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 xml:space="preserve">prepared by the </w:t>
      </w:r>
      <w:r w:rsidR="00577EC6">
        <w:t>Secretary-General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452C0D" w:rsidRPr="00452C0D" w:rsidRDefault="00452C0D" w:rsidP="00452C0D">
      <w:pPr>
        <w:spacing w:after="240"/>
      </w:pPr>
      <w:r w:rsidRPr="00452C0D">
        <w:rPr>
          <w:snapToGrid w:val="0"/>
        </w:rPr>
        <w:fldChar w:fldCharType="begin"/>
      </w:r>
      <w:r w:rsidRPr="00452C0D">
        <w:rPr>
          <w:snapToGrid w:val="0"/>
        </w:rPr>
        <w:instrText xml:space="preserve"> AUTONUM  </w:instrText>
      </w:r>
      <w:r w:rsidRPr="00452C0D">
        <w:rPr>
          <w:snapToGrid w:val="0"/>
        </w:rPr>
        <w:fldChar w:fldCharType="end"/>
      </w:r>
      <w:r w:rsidRPr="00452C0D">
        <w:rPr>
          <w:snapToGrid w:val="0"/>
        </w:rPr>
        <w:tab/>
      </w:r>
      <w:r w:rsidRPr="00452C0D">
        <w:t xml:space="preserve">The Council, at its </w:t>
      </w:r>
      <w:r>
        <w:t>thirty-second</w:t>
      </w:r>
      <w:r w:rsidRPr="00452C0D">
        <w:t xml:space="preserve"> extraordinary session, held </w:t>
      </w:r>
      <w:r>
        <w:t>in Geneva on March 27, 2015</w:t>
      </w:r>
      <w:r w:rsidRPr="00452C0D">
        <w:t>, extended the appointment of the Vice Secretary-General, Mr. Peter John Button,</w:t>
      </w:r>
      <w:r>
        <w:t xml:space="preserve"> from December 1, 2015</w:t>
      </w:r>
      <w:r w:rsidRPr="00452C0D">
        <w:t>, until November </w:t>
      </w:r>
      <w:r>
        <w:t>30, 2018</w:t>
      </w:r>
      <w:r w:rsidRPr="00452C0D">
        <w:t xml:space="preserve"> </w:t>
      </w:r>
      <w:r>
        <w:t>(see do</w:t>
      </w:r>
      <w:r w:rsidR="003C6885">
        <w:t>cument C(Extr.)/32/9</w:t>
      </w:r>
      <w:r w:rsidRPr="00452C0D">
        <w:t xml:space="preserve"> “Report</w:t>
      </w:r>
      <w:r w:rsidR="003C6885">
        <w:t xml:space="preserve"> on the Decisions”, paragraph 7</w:t>
      </w:r>
      <w:r w:rsidRPr="00452C0D">
        <w:t>).</w:t>
      </w:r>
    </w:p>
    <w:p w:rsidR="00452C0D" w:rsidRPr="00452C0D" w:rsidRDefault="00452C0D" w:rsidP="00452C0D">
      <w:r w:rsidRPr="00452C0D">
        <w:fldChar w:fldCharType="begin"/>
      </w:r>
      <w:r w:rsidRPr="00452C0D">
        <w:instrText xml:space="preserve"> AUTONUM  </w:instrText>
      </w:r>
      <w:r w:rsidRPr="00452C0D">
        <w:fldChar w:fldCharType="end"/>
      </w:r>
      <w:r w:rsidRPr="00452C0D">
        <w:tab/>
        <w:t>In light of the performance of the Vice Secretary</w:t>
      </w:r>
      <w:r w:rsidRPr="00452C0D">
        <w:noBreakHyphen/>
        <w:t xml:space="preserve">General, after consultation with the President of the Council, and in accordance with past practice, the Secretary-General recommends the extension of the appointment of the </w:t>
      </w:r>
      <w:r w:rsidRPr="00452C0D">
        <w:rPr>
          <w:szCs w:val="24"/>
        </w:rPr>
        <w:t xml:space="preserve">Vice Secretary-General until November </w:t>
      </w:r>
      <w:r>
        <w:rPr>
          <w:szCs w:val="24"/>
        </w:rPr>
        <w:t>30, 2021</w:t>
      </w:r>
      <w:r w:rsidRPr="00452C0D">
        <w:t xml:space="preserve">.  A report on the conclusions of the Consultative Committee, at its </w:t>
      </w:r>
      <w:r w:rsidR="003C6885">
        <w:t>ninety-fourth</w:t>
      </w:r>
      <w:r w:rsidRPr="00452C0D">
        <w:t xml:space="preserve"> session</w:t>
      </w:r>
      <w:r w:rsidRPr="00452C0D">
        <w:rPr>
          <w:snapToGrid w:val="0"/>
        </w:rPr>
        <w:t xml:space="preserve">, </w:t>
      </w:r>
      <w:r w:rsidRPr="00452C0D">
        <w:t xml:space="preserve">to be held in Geneva on </w:t>
      </w:r>
      <w:r w:rsidR="003C6885">
        <w:t>October 25, 2017</w:t>
      </w:r>
      <w:r w:rsidRPr="00452C0D">
        <w:t xml:space="preserve">, </w:t>
      </w:r>
      <w:r w:rsidRPr="00452C0D">
        <w:rPr>
          <w:snapToGrid w:val="0"/>
        </w:rPr>
        <w:t xml:space="preserve">concerning the above </w:t>
      </w:r>
      <w:r w:rsidRPr="00452C0D">
        <w:t xml:space="preserve">recommendation </w:t>
      </w:r>
      <w:r w:rsidRPr="00452C0D">
        <w:rPr>
          <w:snapToGrid w:val="0"/>
        </w:rPr>
        <w:t xml:space="preserve">will be made to the Council, </w:t>
      </w:r>
      <w:r w:rsidRPr="00452C0D">
        <w:t xml:space="preserve">at its </w:t>
      </w:r>
      <w:r w:rsidR="003C6885">
        <w:t>fifty-first</w:t>
      </w:r>
      <w:r w:rsidRPr="00452C0D">
        <w:t xml:space="preserve"> ordinary session, to be held in Geneva on </w:t>
      </w:r>
      <w:r w:rsidR="003C6885">
        <w:t>October</w:t>
      </w:r>
      <w:r w:rsidRPr="00452C0D">
        <w:t xml:space="preserve"> </w:t>
      </w:r>
      <w:r w:rsidR="003C6885">
        <w:t>26, 2017</w:t>
      </w:r>
      <w:r w:rsidRPr="00452C0D">
        <w:t xml:space="preserve"> (see document C/</w:t>
      </w:r>
      <w:r w:rsidR="00311787">
        <w:t>51/18</w:t>
      </w:r>
      <w:r w:rsidRPr="00452C0D">
        <w:t xml:space="preserve"> “Report by the President on the work of the </w:t>
      </w:r>
      <w:r w:rsidR="00311787">
        <w:t>ninety-fourth</w:t>
      </w:r>
      <w:r w:rsidRPr="00452C0D">
        <w:t xml:space="preserve"> session of the Consultative Committee; adoption of recommendations, if any, prepared by that Committee”).</w:t>
      </w:r>
      <w:bookmarkStart w:id="2" w:name="_GoBack"/>
      <w:bookmarkEnd w:id="2"/>
    </w:p>
    <w:p w:rsidR="00452C0D" w:rsidRPr="00452C0D" w:rsidRDefault="00452C0D" w:rsidP="00452C0D"/>
    <w:p w:rsidR="00452C0D" w:rsidRPr="00452C0D" w:rsidRDefault="00452C0D" w:rsidP="00452C0D">
      <w:pPr>
        <w:tabs>
          <w:tab w:val="left" w:pos="5387"/>
        </w:tabs>
        <w:ind w:left="4820"/>
        <w:rPr>
          <w:i/>
        </w:rPr>
      </w:pPr>
      <w:r w:rsidRPr="00452C0D">
        <w:rPr>
          <w:i/>
        </w:rPr>
        <w:fldChar w:fldCharType="begin"/>
      </w:r>
      <w:r w:rsidRPr="00452C0D">
        <w:rPr>
          <w:i/>
        </w:rPr>
        <w:instrText xml:space="preserve"> AUTONUM  </w:instrText>
      </w:r>
      <w:r w:rsidRPr="00452C0D">
        <w:rPr>
          <w:i/>
        </w:rPr>
        <w:fldChar w:fldCharType="end"/>
      </w:r>
      <w:r w:rsidRPr="00452C0D">
        <w:rPr>
          <w:i/>
        </w:rPr>
        <w:tab/>
        <w:t>The Council is invited to extend the appointment of the Vice Secretary</w:t>
      </w:r>
      <w:r w:rsidRPr="00452C0D">
        <w:rPr>
          <w:i/>
        </w:rPr>
        <w:noBreakHyphen/>
        <w:t>General from December 1</w:t>
      </w:r>
      <w:r w:rsidR="00311787">
        <w:rPr>
          <w:i/>
        </w:rPr>
        <w:t>, 2018</w:t>
      </w:r>
      <w:r w:rsidRPr="00452C0D">
        <w:rPr>
          <w:i/>
        </w:rPr>
        <w:t>,</w:t>
      </w:r>
      <w:r w:rsidR="00311787">
        <w:rPr>
          <w:i/>
        </w:rPr>
        <w:t xml:space="preserve"> until November 30, 2021</w:t>
      </w:r>
      <w:r w:rsidRPr="00452C0D">
        <w:rPr>
          <w:i/>
        </w:rPr>
        <w:t>.</w:t>
      </w:r>
    </w:p>
    <w:p w:rsidR="00050E16" w:rsidRPr="00C5280D" w:rsidRDefault="00050E16" w:rsidP="00050E16">
      <w:pPr>
        <w:rPr>
          <w:snapToGrid w:val="0"/>
        </w:rPr>
      </w:pPr>
    </w:p>
    <w:p w:rsidR="00050E16" w:rsidRPr="004B1215" w:rsidRDefault="00050E16" w:rsidP="004B1215"/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44" w:rsidRDefault="00730344" w:rsidP="006655D3">
      <w:r>
        <w:separator/>
      </w:r>
    </w:p>
    <w:p w:rsidR="00730344" w:rsidRDefault="00730344" w:rsidP="006655D3"/>
    <w:p w:rsidR="00730344" w:rsidRDefault="00730344" w:rsidP="006655D3"/>
  </w:endnote>
  <w:endnote w:type="continuationSeparator" w:id="0">
    <w:p w:rsidR="00730344" w:rsidRDefault="00730344" w:rsidP="006655D3">
      <w:r>
        <w:separator/>
      </w:r>
    </w:p>
    <w:p w:rsidR="00730344" w:rsidRPr="00294751" w:rsidRDefault="0073034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30344" w:rsidRPr="00294751" w:rsidRDefault="00730344" w:rsidP="006655D3">
      <w:pPr>
        <w:rPr>
          <w:lang w:val="fr-FR"/>
        </w:rPr>
      </w:pPr>
    </w:p>
    <w:p w:rsidR="00730344" w:rsidRPr="00294751" w:rsidRDefault="00730344" w:rsidP="006655D3">
      <w:pPr>
        <w:rPr>
          <w:lang w:val="fr-FR"/>
        </w:rPr>
      </w:pPr>
    </w:p>
  </w:endnote>
  <w:endnote w:type="continuationNotice" w:id="1">
    <w:p w:rsidR="00730344" w:rsidRPr="00294751" w:rsidRDefault="0073034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30344" w:rsidRPr="00294751" w:rsidRDefault="00730344" w:rsidP="006655D3">
      <w:pPr>
        <w:rPr>
          <w:lang w:val="fr-FR"/>
        </w:rPr>
      </w:pPr>
    </w:p>
    <w:p w:rsidR="00730344" w:rsidRPr="00294751" w:rsidRDefault="0073034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44" w:rsidRDefault="00730344" w:rsidP="006655D3">
      <w:r>
        <w:separator/>
      </w:r>
    </w:p>
  </w:footnote>
  <w:footnote w:type="continuationSeparator" w:id="0">
    <w:p w:rsidR="00730344" w:rsidRDefault="00730344" w:rsidP="006655D3">
      <w:r>
        <w:separator/>
      </w:r>
    </w:p>
  </w:footnote>
  <w:footnote w:type="continuationNotice" w:id="1">
    <w:p w:rsidR="00730344" w:rsidRPr="00AB530F" w:rsidRDefault="0073034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336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545EA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C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42806"/>
    <w:rsid w:val="00172084"/>
    <w:rsid w:val="0017474A"/>
    <w:rsid w:val="001758C6"/>
    <w:rsid w:val="00182B99"/>
    <w:rsid w:val="001C1525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1787"/>
    <w:rsid w:val="003152FE"/>
    <w:rsid w:val="00327436"/>
    <w:rsid w:val="00344BD6"/>
    <w:rsid w:val="0035528D"/>
    <w:rsid w:val="00361821"/>
    <w:rsid w:val="00361E9E"/>
    <w:rsid w:val="0039633A"/>
    <w:rsid w:val="003C6885"/>
    <w:rsid w:val="003C7FBE"/>
    <w:rsid w:val="003D227C"/>
    <w:rsid w:val="003D2B4D"/>
    <w:rsid w:val="003F5F2B"/>
    <w:rsid w:val="00444A88"/>
    <w:rsid w:val="00452C0D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6FC6"/>
    <w:rsid w:val="00520297"/>
    <w:rsid w:val="005338F9"/>
    <w:rsid w:val="0054281C"/>
    <w:rsid w:val="00544581"/>
    <w:rsid w:val="0055268D"/>
    <w:rsid w:val="00576BE4"/>
    <w:rsid w:val="00577EC6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4DA2"/>
    <w:rsid w:val="006D780A"/>
    <w:rsid w:val="006E48FF"/>
    <w:rsid w:val="0071271E"/>
    <w:rsid w:val="00730344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45EA"/>
    <w:rsid w:val="00C5518D"/>
    <w:rsid w:val="00C5791C"/>
    <w:rsid w:val="00C66290"/>
    <w:rsid w:val="00C72B7A"/>
    <w:rsid w:val="00C973F2"/>
    <w:rsid w:val="00CA304C"/>
    <w:rsid w:val="00CA774A"/>
    <w:rsid w:val="00CC11B0"/>
    <w:rsid w:val="00CC2841"/>
    <w:rsid w:val="00CD7A7B"/>
    <w:rsid w:val="00CF1330"/>
    <w:rsid w:val="00CF7E36"/>
    <w:rsid w:val="00D3708D"/>
    <w:rsid w:val="00D40426"/>
    <w:rsid w:val="00D57C96"/>
    <w:rsid w:val="00D57D18"/>
    <w:rsid w:val="00D91203"/>
    <w:rsid w:val="00D95174"/>
    <w:rsid w:val="00D97C1F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3523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86B1F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1\templates\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c_51_EN.dotx</Template>
  <TotalTime>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C/51</vt:lpstr>
    </vt:vector>
  </TitlesOfParts>
  <Company>UPOV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</dc:title>
  <dc:creator>BLAZEVIC Lea</dc:creator>
  <cp:lastModifiedBy>SANCHEZ-VIZCAINO GOMEZ Rosa Maria</cp:lastModifiedBy>
  <cp:revision>16</cp:revision>
  <cp:lastPrinted>2017-07-24T08:42:00Z</cp:lastPrinted>
  <dcterms:created xsi:type="dcterms:W3CDTF">2017-06-26T12:55:00Z</dcterms:created>
  <dcterms:modified xsi:type="dcterms:W3CDTF">2017-07-24T08:42:00Z</dcterms:modified>
</cp:coreProperties>
</file>