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EF1E03" w:rsidRDefault="00A3365A" w:rsidP="00AC2883">
            <w:pPr>
              <w:pStyle w:val="Sessiontc"/>
              <w:spacing w:line="240" w:lineRule="auto"/>
            </w:pPr>
            <w:r w:rsidRPr="00EF1E03">
              <w:t>Council</w:t>
            </w:r>
          </w:p>
          <w:p w:rsidR="00EB4E9C" w:rsidRPr="00EF1E03" w:rsidRDefault="00A3365A" w:rsidP="007D4635">
            <w:pPr>
              <w:pStyle w:val="Sessiontcplacedate"/>
              <w:rPr>
                <w:sz w:val="22"/>
              </w:rPr>
            </w:pPr>
            <w:r w:rsidRPr="00EF1E03">
              <w:t xml:space="preserve">Fifty-First Ordinary </w:t>
            </w:r>
            <w:r w:rsidR="00EB4E9C" w:rsidRPr="00EF1E03">
              <w:t>Session</w:t>
            </w:r>
            <w:r w:rsidR="00EB4E9C" w:rsidRPr="00EF1E03">
              <w:br/>
              <w:t xml:space="preserve">Geneva, </w:t>
            </w:r>
            <w:r w:rsidRPr="00EF1E03">
              <w:t>October 26</w:t>
            </w:r>
            <w:r w:rsidR="00EB4E9C" w:rsidRPr="00EF1E03">
              <w:t>, 2017</w:t>
            </w:r>
          </w:p>
        </w:tc>
        <w:tc>
          <w:tcPr>
            <w:tcW w:w="3127" w:type="dxa"/>
          </w:tcPr>
          <w:p w:rsidR="00EB4E9C" w:rsidRPr="00EF1E03" w:rsidRDefault="00A3365A" w:rsidP="003C7FBE">
            <w:pPr>
              <w:pStyle w:val="Doccode"/>
            </w:pPr>
            <w:r w:rsidRPr="00EF1E03">
              <w:t>C/51</w:t>
            </w:r>
            <w:r w:rsidR="00EB4E9C" w:rsidRPr="00EF1E03">
              <w:t>/</w:t>
            </w:r>
            <w:r w:rsidR="00D849D9" w:rsidRPr="00EF1E03">
              <w:t>11</w:t>
            </w:r>
          </w:p>
          <w:p w:rsidR="00EB4E9C" w:rsidRPr="00EF1E03" w:rsidRDefault="00EB4E9C" w:rsidP="003C7FBE">
            <w:pPr>
              <w:pStyle w:val="Docoriginal"/>
            </w:pPr>
            <w:r w:rsidRPr="00EF1E03">
              <w:t>Original:</w:t>
            </w:r>
            <w:r w:rsidRPr="00EF1E03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EF1E03">
            <w:pPr>
              <w:pStyle w:val="Docoriginal"/>
            </w:pPr>
            <w:r w:rsidRPr="00EF1E03">
              <w:t>Date:</w:t>
            </w:r>
            <w:r w:rsidRPr="00EF1E03">
              <w:rPr>
                <w:b w:val="0"/>
                <w:spacing w:val="0"/>
              </w:rPr>
              <w:t xml:space="preserve">  </w:t>
            </w:r>
            <w:r w:rsidR="001B50FB" w:rsidRPr="00EF1E03">
              <w:rPr>
                <w:b w:val="0"/>
                <w:spacing w:val="0"/>
              </w:rPr>
              <w:t xml:space="preserve">October </w:t>
            </w:r>
            <w:r w:rsidR="00EF1E03" w:rsidRPr="00EF1E03">
              <w:rPr>
                <w:b w:val="0"/>
                <w:spacing w:val="0"/>
              </w:rPr>
              <w:t>2</w:t>
            </w:r>
            <w:r w:rsidRPr="00EF1E03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D849D9" w:rsidP="006A644A">
      <w:pPr>
        <w:pStyle w:val="Titleofdoc0"/>
      </w:pPr>
      <w:bookmarkStart w:id="0" w:name="TitleOfDoc"/>
      <w:bookmarkEnd w:id="0"/>
      <w:r w:rsidRPr="00D849D9">
        <w:t>Arrears in contributions as of September 30, 2017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7A3901" w:rsidRPr="00C700AA" w:rsidRDefault="007A3901" w:rsidP="007A3901">
      <w:pPr>
        <w:pStyle w:val="BodyText"/>
      </w:pPr>
      <w:r w:rsidRPr="003E3CBD">
        <w:fldChar w:fldCharType="begin"/>
      </w:r>
      <w:r w:rsidRPr="003E3CBD">
        <w:instrText xml:space="preserve"> AUTONUM  </w:instrText>
      </w:r>
      <w:r w:rsidRPr="003E3CBD">
        <w:fldChar w:fldCharType="end"/>
      </w:r>
      <w:r w:rsidRPr="003E3CBD">
        <w:tab/>
        <w:t xml:space="preserve">The following table shows the arrears in contributions participation </w:t>
      </w:r>
      <w:r>
        <w:t>as at September 30, 2017</w:t>
      </w:r>
      <w:r w:rsidRPr="003E3CBD">
        <w:t>.</w:t>
      </w:r>
    </w:p>
    <w:p w:rsidR="001B50FB" w:rsidRDefault="001B50FB" w:rsidP="001B50FB">
      <w:pPr>
        <w:pStyle w:val="BodyTex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1063"/>
        <w:gridCol w:w="1065"/>
        <w:gridCol w:w="1134"/>
        <w:gridCol w:w="1417"/>
      </w:tblGrid>
      <w:tr w:rsidR="007A2743" w:rsidRPr="00C700AA" w:rsidTr="003A06FA">
        <w:trPr>
          <w:tblHeader/>
        </w:trPr>
        <w:tc>
          <w:tcPr>
            <w:tcW w:w="2552" w:type="dxa"/>
            <w:shd w:val="pct12" w:color="auto" w:fill="auto"/>
            <w:vAlign w:val="center"/>
          </w:tcPr>
          <w:p w:rsidR="007A2743" w:rsidRPr="00C700AA" w:rsidRDefault="007A2743" w:rsidP="007A2743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C700A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7A2743" w:rsidRPr="007A2743" w:rsidRDefault="007A2743" w:rsidP="007A2743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C700A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No arrears/</w:t>
            </w:r>
            <w:r w:rsidRPr="00C700A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br/>
              <w:t>Year(s) of arrears</w:t>
            </w:r>
          </w:p>
        </w:tc>
        <w:tc>
          <w:tcPr>
            <w:tcW w:w="2128" w:type="dxa"/>
            <w:gridSpan w:val="2"/>
            <w:shd w:val="pct12" w:color="auto" w:fill="auto"/>
            <w:vAlign w:val="center"/>
          </w:tcPr>
          <w:p w:rsidR="007A2743" w:rsidRPr="00C700AA" w:rsidRDefault="007A2743" w:rsidP="007A2743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700A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Amount of arrears</w:t>
            </w:r>
            <w:r w:rsidRPr="00C700A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br/>
            </w:r>
            <w:r w:rsidRPr="00C700AA">
              <w:rPr>
                <w:rFonts w:cs="Arial"/>
                <w:snapToGrid w:val="0"/>
                <w:color w:val="000000"/>
                <w:sz w:val="18"/>
                <w:szCs w:val="18"/>
              </w:rPr>
              <w:t>(Swiss francs)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7A2743" w:rsidRPr="00C700AA" w:rsidRDefault="007A2743" w:rsidP="007A2743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C700A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Percentage of total arrears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7A2743" w:rsidRPr="00C700AA" w:rsidRDefault="007A2743" w:rsidP="007A2743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C700A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 xml:space="preserve">Percentage of arrears in relation to annual contribution </w:t>
            </w:r>
            <w:r w:rsidRPr="00C700A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br/>
              <w:t>of member</w:t>
            </w:r>
          </w:p>
        </w:tc>
      </w:tr>
      <w:tr w:rsidR="001B50FB" w:rsidRPr="00586EE3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African Intellectual Property Organization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Contribution 2017 (balance)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2%</w:t>
            </w:r>
          </w:p>
        </w:tc>
      </w:tr>
      <w:tr w:rsidR="001B50FB" w:rsidRPr="00586EE3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Albania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586EE3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586EE3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586EE3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Austria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586EE3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Azerbaijan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586EE3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Belarus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 xml:space="preserve">Contribution 2017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2.71%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1B50FB" w:rsidRPr="00586EE3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586EE3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Bolivia (</w:t>
            </w:r>
            <w:proofErr w:type="spellStart"/>
            <w:r w:rsidRPr="00586EE3">
              <w:rPr>
                <w:rFonts w:cs="Arial"/>
                <w:color w:val="000000"/>
                <w:sz w:val="18"/>
                <w:szCs w:val="18"/>
              </w:rPr>
              <w:t>Plurinational</w:t>
            </w:r>
            <w:proofErr w:type="spellEnd"/>
            <w:r w:rsidRPr="00586EE3">
              <w:rPr>
                <w:rFonts w:cs="Arial"/>
                <w:color w:val="000000"/>
                <w:sz w:val="18"/>
                <w:szCs w:val="18"/>
              </w:rPr>
              <w:t xml:space="preserve"> State of)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 xml:space="preserve">Contribution 2016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 xml:space="preserve">10,728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586EE3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Contribution 2017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 xml:space="preserve">10,728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21,456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5.42%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200%</w:t>
            </w:r>
          </w:p>
        </w:tc>
      </w:tr>
      <w:tr w:rsidR="001B50FB" w:rsidRPr="00586EE3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Brazil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Contribution 2017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 xml:space="preserve">13,410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3.39%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1B50FB" w:rsidRPr="00586EE3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Bulgaria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586EE3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586EE3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586EE3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 xml:space="preserve">Contribution 2017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 xml:space="preserve">26,820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6.77%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1B50FB" w:rsidRPr="00586EE3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586EE3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586EE3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Croatia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586EE3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Czech Republic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586EE3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586EE3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Dominican Republic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586EE3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586EE3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Estonia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586EE3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European Union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586EE3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586EE3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586EE3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6EE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Iceland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Ireland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Israel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Jordan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Kyrgyzstan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Latvia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Lithuania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Montenegro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Morocco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Nicaragua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</w:rPr>
            </w:pPr>
            <w:r w:rsidRPr="00232D67">
              <w:rPr>
                <w:rFonts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</w:rPr>
            </w:pPr>
            <w:r w:rsidRPr="00232D67">
              <w:rPr>
                <w:rFonts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</w:rPr>
            </w:pPr>
            <w:r w:rsidRPr="00143A56">
              <w:rPr>
                <w:rFonts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</w:rPr>
            </w:pPr>
            <w:r w:rsidRPr="00232D67">
              <w:rPr>
                <w:rFonts w:cs="Arial"/>
                <w:color w:val="000000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Oman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Contribution 2017 (balance)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2%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Contribution 2017 (balance)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 xml:space="preserve">1,451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0.37%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14%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Paraguay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Peru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Republic of Korea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Republic of Moldova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Romania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Russian Federation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Singapore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Slovakia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The former Yugoslav Republic of Macedonia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43A56" w:rsidRPr="00143A56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left"/>
              <w:rPr>
                <w:rFonts w:cs="Arial"/>
                <w:sz w:val="18"/>
                <w:szCs w:val="18"/>
              </w:rPr>
            </w:pPr>
            <w:r w:rsidRPr="00143A56">
              <w:rPr>
                <w:rFonts w:cs="Arial"/>
                <w:sz w:val="18"/>
                <w:szCs w:val="18"/>
              </w:rPr>
              <w:t>Trinidad and Tobago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left"/>
              <w:rPr>
                <w:rFonts w:cs="Arial"/>
                <w:sz w:val="18"/>
                <w:szCs w:val="18"/>
              </w:rPr>
            </w:pPr>
            <w:r w:rsidRPr="00143A56">
              <w:rPr>
                <w:rFonts w:cs="Arial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sz w:val="18"/>
                <w:szCs w:val="18"/>
              </w:rPr>
            </w:pPr>
            <w:r w:rsidRPr="00143A5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sz w:val="18"/>
                <w:szCs w:val="18"/>
              </w:rPr>
            </w:pPr>
            <w:r w:rsidRPr="00143A5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sz w:val="18"/>
                <w:szCs w:val="18"/>
              </w:rPr>
            </w:pPr>
            <w:r w:rsidRPr="00143A5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sz w:val="18"/>
                <w:szCs w:val="18"/>
              </w:rPr>
            </w:pPr>
            <w:r w:rsidRPr="00143A56">
              <w:rPr>
                <w:rFonts w:cs="Arial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Tunisia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B50FB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A2743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Contribution 2014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A2743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Contribution 2015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A2743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Contribution 2016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A2743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Contribution 2017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42,912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10.83%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400%</w:t>
            </w:r>
          </w:p>
        </w:tc>
      </w:tr>
      <w:tr w:rsidR="007A2743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United Kingdom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43A56" w:rsidRPr="00143A56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left"/>
              <w:rPr>
                <w:rFonts w:cs="Arial"/>
                <w:sz w:val="18"/>
                <w:szCs w:val="18"/>
              </w:rPr>
            </w:pPr>
            <w:r w:rsidRPr="00143A56">
              <w:rPr>
                <w:rFonts w:cs="Arial"/>
                <w:sz w:val="18"/>
                <w:szCs w:val="18"/>
              </w:rPr>
              <w:t>United Republic of Tanzania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left"/>
              <w:rPr>
                <w:rFonts w:cs="Arial"/>
                <w:sz w:val="18"/>
                <w:szCs w:val="18"/>
              </w:rPr>
            </w:pPr>
            <w:r w:rsidRPr="00143A56">
              <w:rPr>
                <w:rFonts w:cs="Arial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sz w:val="18"/>
                <w:szCs w:val="18"/>
              </w:rPr>
            </w:pPr>
            <w:r w:rsidRPr="00143A5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sz w:val="18"/>
                <w:szCs w:val="18"/>
              </w:rPr>
            </w:pPr>
            <w:r w:rsidRPr="00143A5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sz w:val="18"/>
                <w:szCs w:val="18"/>
              </w:rPr>
            </w:pPr>
            <w:r w:rsidRPr="00143A5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sz w:val="18"/>
                <w:szCs w:val="18"/>
              </w:rPr>
            </w:pPr>
            <w:r w:rsidRPr="00143A56">
              <w:rPr>
                <w:rFonts w:cs="Arial"/>
                <w:sz w:val="18"/>
                <w:szCs w:val="18"/>
              </w:rPr>
              <w:t> </w:t>
            </w:r>
          </w:p>
        </w:tc>
      </w:tr>
      <w:tr w:rsidR="007A2743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United States of America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Contribution 2017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268,205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67.72%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7A2743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Uruguay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A2743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Uzbekistan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3A06FA" w:rsidRPr="00232D67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Viet Nam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Contribution 2017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color w:val="000000"/>
                <w:sz w:val="18"/>
                <w:szCs w:val="18"/>
              </w:rPr>
              <w:t>2.71%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0FB" w:rsidRPr="00232D67" w:rsidRDefault="001B50FB" w:rsidP="003A06F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32D6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3A06FA" w:rsidRPr="003A06FA" w:rsidTr="003A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  <w:hideMark/>
          </w:tcPr>
          <w:p w:rsidR="001B50FB" w:rsidRPr="00143A56" w:rsidRDefault="001B50FB" w:rsidP="007A2743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  <w:hideMark/>
          </w:tcPr>
          <w:p w:rsidR="001B50FB" w:rsidRPr="00143A56" w:rsidRDefault="001B50FB" w:rsidP="007A2743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auto"/>
            <w:hideMark/>
          </w:tcPr>
          <w:p w:rsidR="001B50FB" w:rsidRPr="00143A56" w:rsidRDefault="001B50FB" w:rsidP="003A06F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396,075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auto"/>
            <w:hideMark/>
          </w:tcPr>
          <w:p w:rsidR="001B50FB" w:rsidRPr="003A06FA" w:rsidRDefault="001B50FB" w:rsidP="003A06F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43A56">
              <w:rPr>
                <w:rFonts w:cs="Arial"/>
                <w:b/>
                <w:bCs/>
                <w:color w:val="000000"/>
                <w:sz w:val="18"/>
                <w:szCs w:val="18"/>
              </w:rPr>
              <w:t>100</w:t>
            </w:r>
            <w:r w:rsidR="008567D0" w:rsidRPr="00143A56">
              <w:rPr>
                <w:rFonts w:cs="Arial"/>
                <w:b/>
                <w:bCs/>
                <w:color w:val="000000"/>
                <w:sz w:val="18"/>
                <w:szCs w:val="18"/>
              </w:rPr>
              <w:t>.00</w:t>
            </w:r>
            <w:r w:rsidRPr="00143A56">
              <w:rPr>
                <w:rFonts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auto"/>
            <w:hideMark/>
          </w:tcPr>
          <w:p w:rsidR="001B50FB" w:rsidRPr="003A06FA" w:rsidRDefault="001B50FB" w:rsidP="003A06F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A06FA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1B50FB" w:rsidRDefault="001B50FB" w:rsidP="001B50FB">
      <w:pPr>
        <w:pStyle w:val="BodyText"/>
      </w:pPr>
    </w:p>
    <w:p w:rsidR="007A3901" w:rsidRDefault="007A3901" w:rsidP="007A3901">
      <w:pPr>
        <w:pStyle w:val="BodyText"/>
      </w:pPr>
    </w:p>
    <w:p w:rsidR="007A3901" w:rsidRPr="003E3CBD" w:rsidRDefault="007A3901" w:rsidP="007A3901">
      <w:pPr>
        <w:pStyle w:val="BodyText"/>
      </w:pPr>
      <w:r w:rsidRPr="003E3CBD">
        <w:fldChar w:fldCharType="begin"/>
      </w:r>
      <w:r w:rsidRPr="003E3CBD">
        <w:instrText xml:space="preserve"> AUTONUM  </w:instrText>
      </w:r>
      <w:r w:rsidRPr="003E3CBD">
        <w:fldChar w:fldCharType="end"/>
      </w:r>
      <w:r w:rsidRPr="003E3CBD">
        <w:tab/>
        <w:t xml:space="preserve">Any payment that is received between </w:t>
      </w:r>
      <w:r>
        <w:t>October 1</w:t>
      </w:r>
      <w:r w:rsidRPr="003E3CBD">
        <w:t xml:space="preserve"> and October 2</w:t>
      </w:r>
      <w:r w:rsidR="00BC5780">
        <w:t>6, 2017</w:t>
      </w:r>
      <w:r w:rsidRPr="003E3CBD">
        <w:t>, will be reported to the Council when it examines the present document.</w:t>
      </w:r>
    </w:p>
    <w:p w:rsidR="007A3901" w:rsidRPr="003E3CBD" w:rsidRDefault="007A3901" w:rsidP="007A3901">
      <w:pPr>
        <w:pStyle w:val="BodyText"/>
      </w:pPr>
      <w:bookmarkStart w:id="2" w:name="_GoBack"/>
      <w:bookmarkEnd w:id="2"/>
    </w:p>
    <w:p w:rsidR="007A3901" w:rsidRPr="003E3CBD" w:rsidRDefault="007A3901" w:rsidP="007A3901">
      <w:pPr>
        <w:pStyle w:val="BodyText"/>
      </w:pPr>
      <w:r w:rsidRPr="003E3CBD">
        <w:fldChar w:fldCharType="begin"/>
      </w:r>
      <w:r w:rsidRPr="003E3CBD">
        <w:instrText xml:space="preserve"> AUTONUM  </w:instrText>
      </w:r>
      <w:r w:rsidRPr="003E3CBD">
        <w:fldChar w:fldCharType="end"/>
      </w:r>
      <w:r w:rsidRPr="003E3CBD">
        <w:tab/>
      </w:r>
      <w:r w:rsidRPr="003E3CBD">
        <w:rPr>
          <w:spacing w:val="-2"/>
        </w:rPr>
        <w:t>The list of members of the Union with loss of voting rights as at October 2</w:t>
      </w:r>
      <w:r w:rsidR="00BC5780">
        <w:rPr>
          <w:spacing w:val="-2"/>
        </w:rPr>
        <w:t>6</w:t>
      </w:r>
      <w:r w:rsidRPr="003E3CBD">
        <w:rPr>
          <w:spacing w:val="-2"/>
        </w:rPr>
        <w:t>, 201</w:t>
      </w:r>
      <w:r w:rsidR="00BC5780">
        <w:rPr>
          <w:spacing w:val="-2"/>
        </w:rPr>
        <w:t>7</w:t>
      </w:r>
      <w:r w:rsidRPr="003E3CBD">
        <w:rPr>
          <w:spacing w:val="-2"/>
        </w:rPr>
        <w:t xml:space="preserve">, will be communicated </w:t>
      </w:r>
      <w:r w:rsidRPr="003E3CBD">
        <w:t>on request.</w:t>
      </w:r>
    </w:p>
    <w:p w:rsidR="007A3901" w:rsidRPr="003E3CBD" w:rsidRDefault="007A3901" w:rsidP="007A3901">
      <w:pPr>
        <w:pStyle w:val="BodyText"/>
      </w:pPr>
    </w:p>
    <w:p w:rsidR="007A3901" w:rsidRPr="00C700AA" w:rsidRDefault="007A3901" w:rsidP="007A3901">
      <w:pPr>
        <w:pStyle w:val="DecisionParagraphs"/>
      </w:pPr>
      <w:r w:rsidRPr="003E3CBD">
        <w:fldChar w:fldCharType="begin"/>
      </w:r>
      <w:r w:rsidRPr="003E3CBD">
        <w:instrText xml:space="preserve"> AUTONUM  </w:instrText>
      </w:r>
      <w:r w:rsidRPr="003E3CBD">
        <w:fldChar w:fldCharType="end"/>
      </w:r>
      <w:r w:rsidRPr="003E3CBD">
        <w:tab/>
        <w:t>The Council is invited to note the status of payment of contributions as of September 30, 201</w:t>
      </w:r>
      <w:r w:rsidR="00AF3D98">
        <w:t>7</w:t>
      </w:r>
      <w:r w:rsidRPr="003E3CBD">
        <w:t>.</w:t>
      </w:r>
    </w:p>
    <w:p w:rsidR="007A3901" w:rsidRPr="00C700AA" w:rsidRDefault="007A3901" w:rsidP="007A3901"/>
    <w:p w:rsidR="007A3901" w:rsidRDefault="007A3901" w:rsidP="007A3901"/>
    <w:p w:rsidR="00AF3D98" w:rsidRPr="00C700AA" w:rsidRDefault="00AF3D98" w:rsidP="007A3901"/>
    <w:p w:rsidR="007A3901" w:rsidRPr="00C700AA" w:rsidRDefault="007A3901" w:rsidP="007A3901">
      <w:pPr>
        <w:jc w:val="right"/>
      </w:pPr>
      <w:r w:rsidRPr="00C700AA">
        <w:t>[End of document]</w:t>
      </w:r>
    </w:p>
    <w:p w:rsidR="00903264" w:rsidRDefault="00903264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43" w:rsidRDefault="007A2743" w:rsidP="006655D3">
      <w:r>
        <w:separator/>
      </w:r>
    </w:p>
    <w:p w:rsidR="007A2743" w:rsidRDefault="007A2743" w:rsidP="006655D3"/>
    <w:p w:rsidR="007A2743" w:rsidRDefault="007A2743" w:rsidP="006655D3"/>
  </w:endnote>
  <w:endnote w:type="continuationSeparator" w:id="0">
    <w:p w:rsidR="007A2743" w:rsidRDefault="007A2743" w:rsidP="006655D3">
      <w:r>
        <w:separator/>
      </w:r>
    </w:p>
    <w:p w:rsidR="007A2743" w:rsidRPr="00294751" w:rsidRDefault="007A274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A2743" w:rsidRPr="00294751" w:rsidRDefault="007A2743" w:rsidP="006655D3">
      <w:pPr>
        <w:rPr>
          <w:lang w:val="fr-FR"/>
        </w:rPr>
      </w:pPr>
    </w:p>
    <w:p w:rsidR="007A2743" w:rsidRPr="00294751" w:rsidRDefault="007A2743" w:rsidP="006655D3">
      <w:pPr>
        <w:rPr>
          <w:lang w:val="fr-FR"/>
        </w:rPr>
      </w:pPr>
    </w:p>
  </w:endnote>
  <w:endnote w:type="continuationNotice" w:id="1">
    <w:p w:rsidR="007A2743" w:rsidRPr="00294751" w:rsidRDefault="007A274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A2743" w:rsidRPr="00294751" w:rsidRDefault="007A2743" w:rsidP="006655D3">
      <w:pPr>
        <w:rPr>
          <w:lang w:val="fr-FR"/>
        </w:rPr>
      </w:pPr>
    </w:p>
    <w:p w:rsidR="007A2743" w:rsidRPr="00294751" w:rsidRDefault="007A274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43" w:rsidRDefault="007A2743" w:rsidP="006655D3">
      <w:r>
        <w:separator/>
      </w:r>
    </w:p>
  </w:footnote>
  <w:footnote w:type="continuationSeparator" w:id="0">
    <w:p w:rsidR="007A2743" w:rsidRDefault="007A2743" w:rsidP="006655D3">
      <w:r>
        <w:separator/>
      </w:r>
    </w:p>
  </w:footnote>
  <w:footnote w:type="continuationNotice" w:id="1">
    <w:p w:rsidR="007A2743" w:rsidRPr="00AB530F" w:rsidRDefault="007A274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43" w:rsidRPr="00C5280D" w:rsidRDefault="007A274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C/51/11</w:t>
    </w:r>
  </w:p>
  <w:p w:rsidR="007A2743" w:rsidRPr="00C5280D" w:rsidRDefault="007A2743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16961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7A2743" w:rsidRPr="00C5280D" w:rsidRDefault="007A2743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32"/>
    <w:rsid w:val="00010CF3"/>
    <w:rsid w:val="00011E27"/>
    <w:rsid w:val="000148BC"/>
    <w:rsid w:val="00016961"/>
    <w:rsid w:val="00024AB8"/>
    <w:rsid w:val="00030854"/>
    <w:rsid w:val="00036028"/>
    <w:rsid w:val="00044642"/>
    <w:rsid w:val="000446B9"/>
    <w:rsid w:val="00047E21"/>
    <w:rsid w:val="00050E16"/>
    <w:rsid w:val="00085505"/>
    <w:rsid w:val="000B0A69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43A56"/>
    <w:rsid w:val="00172084"/>
    <w:rsid w:val="0017474A"/>
    <w:rsid w:val="001758C6"/>
    <w:rsid w:val="00182B99"/>
    <w:rsid w:val="001B50FB"/>
    <w:rsid w:val="001C11BA"/>
    <w:rsid w:val="001C1525"/>
    <w:rsid w:val="001E287B"/>
    <w:rsid w:val="0021332C"/>
    <w:rsid w:val="00213982"/>
    <w:rsid w:val="0021478F"/>
    <w:rsid w:val="00214C72"/>
    <w:rsid w:val="0021773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9633A"/>
    <w:rsid w:val="003A06FA"/>
    <w:rsid w:val="003C7FBE"/>
    <w:rsid w:val="003D227C"/>
    <w:rsid w:val="003D2B4D"/>
    <w:rsid w:val="003F5F2B"/>
    <w:rsid w:val="003F62FC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1B67"/>
    <w:rsid w:val="006C224E"/>
    <w:rsid w:val="006D780A"/>
    <w:rsid w:val="006F0298"/>
    <w:rsid w:val="0071271E"/>
    <w:rsid w:val="00732DEC"/>
    <w:rsid w:val="00735BD5"/>
    <w:rsid w:val="007451EC"/>
    <w:rsid w:val="00751613"/>
    <w:rsid w:val="007556F6"/>
    <w:rsid w:val="00760EEF"/>
    <w:rsid w:val="00777EE5"/>
    <w:rsid w:val="00784836"/>
    <w:rsid w:val="0079023E"/>
    <w:rsid w:val="007A2743"/>
    <w:rsid w:val="007A2854"/>
    <w:rsid w:val="007A3901"/>
    <w:rsid w:val="007C1D92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567D0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65A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AF3D98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BC5780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B2F"/>
    <w:rsid w:val="00CF7E36"/>
    <w:rsid w:val="00D3708D"/>
    <w:rsid w:val="00D40426"/>
    <w:rsid w:val="00D57C96"/>
    <w:rsid w:val="00D57D18"/>
    <w:rsid w:val="00D849D9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1E03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1\templates\c_5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c_51_EN.dotx</Template>
  <TotalTime>32</TotalTime>
  <Pages>3</Pages>
  <Words>459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C/51</vt:lpstr>
    </vt:vector>
  </TitlesOfParts>
  <Company>UPOV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C/51</dc:title>
  <dc:creator>BLAZEVIC Lea</dc:creator>
  <cp:lastModifiedBy>SANCHEZ-VIZCAINO GOMEZ Rosa Maria</cp:lastModifiedBy>
  <cp:revision>17</cp:revision>
  <cp:lastPrinted>2017-10-03T18:15:00Z</cp:lastPrinted>
  <dcterms:created xsi:type="dcterms:W3CDTF">2017-06-26T13:48:00Z</dcterms:created>
  <dcterms:modified xsi:type="dcterms:W3CDTF">2017-10-03T18:15:00Z</dcterms:modified>
</cp:coreProperties>
</file>