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507702" w:rsidP="00507702">
            <w:pPr>
              <w:pStyle w:val="Sessiontcplacedate"/>
              <w:rPr>
                <w:sz w:val="22"/>
              </w:rPr>
            </w:pPr>
            <w:r>
              <w:t>Nine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Alexandria, United States of America</w:t>
            </w:r>
            <w:r w:rsidR="00D5634B">
              <w:t xml:space="preserve">, </w:t>
            </w:r>
            <w:r>
              <w:t>September 23 to 25</w:t>
            </w:r>
            <w:r w:rsidR="00D5634B">
              <w:t>, 20</w:t>
            </w:r>
            <w:r>
              <w:t>20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</w:t>
            </w:r>
            <w:r w:rsidR="00507702">
              <w:t>9</w:t>
            </w:r>
            <w:r w:rsidR="00EB4E9C" w:rsidRPr="00AC2883">
              <w:t>/</w:t>
            </w:r>
            <w:r w:rsidR="00095F2B">
              <w:t>8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095F2B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r w:rsidR="00095F2B" w:rsidRPr="004E3B69">
              <w:rPr>
                <w:b w:val="0"/>
                <w:spacing w:val="0"/>
              </w:rPr>
              <w:t>August 21</w:t>
            </w:r>
            <w:r w:rsidR="00D5634B" w:rsidRPr="004E3B69">
              <w:rPr>
                <w:b w:val="0"/>
                <w:spacing w:val="0"/>
              </w:rPr>
              <w:t>, 20</w:t>
            </w:r>
            <w:r w:rsidR="00507702" w:rsidRPr="004E3B69">
              <w:rPr>
                <w:b w:val="0"/>
                <w:spacing w:val="0"/>
              </w:rPr>
              <w:t>20</w:t>
            </w:r>
            <w:bookmarkStart w:id="0" w:name="_GoBack"/>
            <w:bookmarkEnd w:id="0"/>
          </w:p>
        </w:tc>
      </w:tr>
    </w:tbl>
    <w:p w:rsidR="000D7780" w:rsidRPr="006A644A" w:rsidRDefault="00095F2B" w:rsidP="006A644A">
      <w:pPr>
        <w:pStyle w:val="Titleofdoc0"/>
      </w:pPr>
      <w:bookmarkStart w:id="1" w:name="TitleOfDoc"/>
      <w:bookmarkEnd w:id="1"/>
      <w:r w:rsidRPr="00095F2B">
        <w:rPr>
          <w:lang w:val="en-GB"/>
        </w:rPr>
        <w:t>Survey on Confidentiality and Ownership of Molecular Information</w:t>
      </w:r>
    </w:p>
    <w:p w:rsidR="0057447B" w:rsidRPr="006A644A" w:rsidRDefault="0057447B" w:rsidP="0057447B">
      <w:pPr>
        <w:pStyle w:val="preparedby1"/>
        <w:jc w:val="left"/>
      </w:pPr>
      <w:bookmarkStart w:id="2" w:name="Prepared"/>
      <w:bookmarkEnd w:id="2"/>
      <w:r w:rsidRPr="000C4E25">
        <w:t xml:space="preserve">Document prepared by </w:t>
      </w:r>
      <w:r>
        <w:rPr>
          <w:lang w:val="en-GB"/>
        </w:rPr>
        <w:t>Crop Life International (CLI), Euroseeds, International Community of Breeders of Asexually Reproduced Horticultural Plants (CIOPORA), International Seed Federation (ISF) and Seed Association of the Americas (SAA)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4B1215" w:rsidRDefault="00095F2B" w:rsidP="004B1215">
      <w:r w:rsidRPr="00904D28">
        <w:rPr>
          <w:snapToGrid w:val="0"/>
        </w:rPr>
        <w:t xml:space="preserve">The annex to this document contains a copy of a presentation </w:t>
      </w:r>
      <w:r>
        <w:rPr>
          <w:snapToGrid w:val="0"/>
        </w:rPr>
        <w:t>to be made at the nine</w:t>
      </w:r>
      <w:r w:rsidRPr="00904D28">
        <w:rPr>
          <w:snapToGrid w:val="0"/>
        </w:rPr>
        <w:t>teenth session of the BMT on “</w:t>
      </w:r>
      <w:r w:rsidRPr="00095F2B">
        <w:rPr>
          <w:snapToGrid w:val="0"/>
          <w:lang w:val="en-GB"/>
        </w:rPr>
        <w:t>Survey on Confidentiality and Ownership of Molecular Information</w:t>
      </w:r>
      <w:r w:rsidRPr="00904D28">
        <w:rPr>
          <w:snapToGrid w:val="0"/>
        </w:rPr>
        <w:t xml:space="preserve">”, </w:t>
      </w:r>
      <w:r>
        <w:rPr>
          <w:snapToGrid w:val="0"/>
        </w:rPr>
        <w:t xml:space="preserve">prepared by representatives from </w:t>
      </w:r>
      <w:r w:rsidR="00A26F3E">
        <w:rPr>
          <w:lang w:val="en-GB"/>
        </w:rPr>
        <w:t xml:space="preserve">Crop Life International (CLI), Euroseeds, International Community of Breeders of Asexually Reproduced Horticultural Plants (CIOPORA), </w:t>
      </w:r>
      <w:r>
        <w:rPr>
          <w:lang w:val="en-GB"/>
        </w:rPr>
        <w:t>International Seed Federation (ISF) and Seed Association of the Americas (SAA).</w:t>
      </w: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CF5D16" w:rsidRDefault="00937A28" w:rsidP="00050E16">
      <w:pPr>
        <w:jc w:val="right"/>
      </w:pPr>
      <w:r>
        <w:t xml:space="preserve"> </w:t>
      </w:r>
      <w:r w:rsidR="00CF5D16">
        <w:t>[Annex follows]</w:t>
      </w:r>
    </w:p>
    <w:p w:rsidR="00937A28" w:rsidRDefault="00937A28" w:rsidP="00050E16">
      <w:pPr>
        <w:jc w:val="right"/>
      </w:pPr>
    </w:p>
    <w:p w:rsidR="00937A28" w:rsidRDefault="00937A28" w:rsidP="00937A28">
      <w:pPr>
        <w:sectPr w:rsidR="00937A28" w:rsidSect="00CF5D16">
          <w:headerReference w:type="default" r:id="rId7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937A28" w:rsidRDefault="00937A28" w:rsidP="00937A28"/>
    <w:p w:rsidR="00937A28" w:rsidRDefault="00937A28" w:rsidP="00937A28"/>
    <w:p w:rsidR="00937A28" w:rsidRDefault="00937A28" w:rsidP="00937A28"/>
    <w:p w:rsidR="00937A28" w:rsidRDefault="00937A28" w:rsidP="00937A28"/>
    <w:p w:rsidR="00937A28" w:rsidRDefault="00937A28" w:rsidP="00937A28"/>
    <w:p w:rsidR="00937A28" w:rsidRDefault="00937A28" w:rsidP="00937A28"/>
    <w:p w:rsidR="00937A28" w:rsidRDefault="00937A28" w:rsidP="00937A28">
      <w:pPr>
        <w:jc w:val="center"/>
        <w:rPr>
          <w:rFonts w:cs="Arial"/>
          <w:i/>
        </w:rPr>
      </w:pPr>
      <w:r>
        <w:rPr>
          <w:rFonts w:cs="Arial"/>
          <w:i/>
        </w:rPr>
        <w:t>Please see the PDF version</w:t>
      </w:r>
    </w:p>
    <w:p w:rsidR="00937A28" w:rsidRDefault="00937A28" w:rsidP="00937A28"/>
    <w:p w:rsidR="00937A28" w:rsidRDefault="00937A28" w:rsidP="00937A28"/>
    <w:p w:rsidR="00937A28" w:rsidRDefault="00937A28" w:rsidP="00937A28"/>
    <w:p w:rsidR="00937A28" w:rsidRDefault="00937A28" w:rsidP="00937A28"/>
    <w:p w:rsidR="00937A28" w:rsidRDefault="00937A28" w:rsidP="00937A28"/>
    <w:p w:rsidR="009B2E8A" w:rsidRDefault="009B2E8A" w:rsidP="00050E16">
      <w:pPr>
        <w:jc w:val="right"/>
      </w:pPr>
    </w:p>
    <w:p w:rsidR="009B440E" w:rsidRDefault="00937A28" w:rsidP="00050E16">
      <w:pPr>
        <w:jc w:val="right"/>
      </w:pPr>
      <w:r>
        <w:t xml:space="preserve"> </w:t>
      </w:r>
      <w:r w:rsidR="00050E16" w:rsidRPr="00C5280D">
        <w:t xml:space="preserve">[End of </w:t>
      </w:r>
      <w:r w:rsidR="00A26F3E">
        <w:t xml:space="preserve">Annex and of </w:t>
      </w:r>
      <w:r w:rsidR="00050E16" w:rsidRPr="00C5280D">
        <w:t>document]</w:t>
      </w:r>
    </w:p>
    <w:p w:rsidR="00624E05" w:rsidRDefault="00624E0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CF5D16">
      <w:headerReference w:type="first" r:id="rId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A5" w:rsidRDefault="005255A5" w:rsidP="006655D3">
      <w:r>
        <w:separator/>
      </w:r>
    </w:p>
    <w:p w:rsidR="005255A5" w:rsidRDefault="005255A5" w:rsidP="006655D3"/>
    <w:p w:rsidR="005255A5" w:rsidRDefault="005255A5" w:rsidP="006655D3"/>
  </w:endnote>
  <w:endnote w:type="continuationSeparator" w:id="0">
    <w:p w:rsidR="005255A5" w:rsidRDefault="005255A5" w:rsidP="006655D3">
      <w:r>
        <w:separator/>
      </w:r>
    </w:p>
    <w:p w:rsidR="005255A5" w:rsidRPr="00294751" w:rsidRDefault="005255A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255A5" w:rsidRPr="00294751" w:rsidRDefault="005255A5" w:rsidP="006655D3">
      <w:pPr>
        <w:rPr>
          <w:lang w:val="fr-FR"/>
        </w:rPr>
      </w:pPr>
    </w:p>
    <w:p w:rsidR="005255A5" w:rsidRPr="00294751" w:rsidRDefault="005255A5" w:rsidP="006655D3">
      <w:pPr>
        <w:rPr>
          <w:lang w:val="fr-FR"/>
        </w:rPr>
      </w:pPr>
    </w:p>
  </w:endnote>
  <w:endnote w:type="continuationNotice" w:id="1">
    <w:p w:rsidR="005255A5" w:rsidRPr="00294751" w:rsidRDefault="005255A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255A5" w:rsidRPr="00294751" w:rsidRDefault="005255A5" w:rsidP="006655D3">
      <w:pPr>
        <w:rPr>
          <w:lang w:val="fr-FR"/>
        </w:rPr>
      </w:pPr>
    </w:p>
    <w:p w:rsidR="005255A5" w:rsidRPr="00294751" w:rsidRDefault="005255A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A5" w:rsidRDefault="005255A5" w:rsidP="006655D3">
      <w:r>
        <w:separator/>
      </w:r>
    </w:p>
  </w:footnote>
  <w:footnote w:type="continuationSeparator" w:id="0">
    <w:p w:rsidR="005255A5" w:rsidRDefault="005255A5" w:rsidP="006655D3">
      <w:r>
        <w:separator/>
      </w:r>
    </w:p>
  </w:footnote>
  <w:footnote w:type="continuationNotice" w:id="1">
    <w:p w:rsidR="005255A5" w:rsidRPr="00AB530F" w:rsidRDefault="005255A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16" w:rsidRPr="00C5280D" w:rsidRDefault="00CF5D1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BMT/19/8</w:t>
    </w:r>
  </w:p>
  <w:p w:rsidR="00CF5D16" w:rsidRPr="00C5280D" w:rsidRDefault="00CF5D16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37A28">
      <w:rPr>
        <w:rStyle w:val="PageNumber"/>
        <w:noProof/>
        <w:lang w:val="en-US"/>
      </w:rPr>
      <w:t>11</w:t>
    </w:r>
    <w:r w:rsidRPr="00C5280D">
      <w:rPr>
        <w:rStyle w:val="PageNumber"/>
        <w:lang w:val="en-US"/>
      </w:rPr>
      <w:fldChar w:fldCharType="end"/>
    </w:r>
  </w:p>
  <w:p w:rsidR="00CF5D16" w:rsidRPr="00C5280D" w:rsidRDefault="00CF5D16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94" w:rsidRDefault="008B4894">
    <w:pPr>
      <w:pStyle w:val="Header"/>
      <w:rPr>
        <w:lang w:val="en-US"/>
      </w:rPr>
    </w:pPr>
    <w:r>
      <w:rPr>
        <w:lang w:val="en-US"/>
      </w:rPr>
      <w:t>BMT/19/8</w:t>
    </w:r>
  </w:p>
  <w:p w:rsidR="008B4894" w:rsidRDefault="008B4894">
    <w:pPr>
      <w:pStyle w:val="Header"/>
      <w:rPr>
        <w:lang w:val="en-US"/>
      </w:rPr>
    </w:pPr>
  </w:p>
  <w:p w:rsidR="008B4894" w:rsidRDefault="008B4894">
    <w:pPr>
      <w:pStyle w:val="Header"/>
      <w:rPr>
        <w:lang w:val="en-US"/>
      </w:rPr>
    </w:pPr>
    <w:r>
      <w:rPr>
        <w:lang w:val="en-US"/>
      </w:rPr>
      <w:t>ANNEX</w:t>
    </w:r>
  </w:p>
  <w:p w:rsidR="008B4894" w:rsidRPr="00CF5D16" w:rsidRDefault="008B489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0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5F2B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51C0E"/>
    <w:rsid w:val="00474DA4"/>
    <w:rsid w:val="00476B4D"/>
    <w:rsid w:val="004805FA"/>
    <w:rsid w:val="004935D2"/>
    <w:rsid w:val="0049744F"/>
    <w:rsid w:val="004B1215"/>
    <w:rsid w:val="004D047D"/>
    <w:rsid w:val="004E3B69"/>
    <w:rsid w:val="004F1E9E"/>
    <w:rsid w:val="004F305A"/>
    <w:rsid w:val="00507702"/>
    <w:rsid w:val="00512164"/>
    <w:rsid w:val="00520297"/>
    <w:rsid w:val="005255A5"/>
    <w:rsid w:val="005338F9"/>
    <w:rsid w:val="0054281C"/>
    <w:rsid w:val="00544581"/>
    <w:rsid w:val="0055268D"/>
    <w:rsid w:val="0057447B"/>
    <w:rsid w:val="00576BE4"/>
    <w:rsid w:val="005A400A"/>
    <w:rsid w:val="005E4139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B4894"/>
    <w:rsid w:val="008C0970"/>
    <w:rsid w:val="008C594F"/>
    <w:rsid w:val="008D0BC5"/>
    <w:rsid w:val="008D2CF7"/>
    <w:rsid w:val="00900C26"/>
    <w:rsid w:val="0090197F"/>
    <w:rsid w:val="00906DDC"/>
    <w:rsid w:val="00934E09"/>
    <w:rsid w:val="00936253"/>
    <w:rsid w:val="00937A28"/>
    <w:rsid w:val="00940D46"/>
    <w:rsid w:val="00952DD4"/>
    <w:rsid w:val="00965AE7"/>
    <w:rsid w:val="00970FED"/>
    <w:rsid w:val="00992D82"/>
    <w:rsid w:val="00992FE5"/>
    <w:rsid w:val="00997029"/>
    <w:rsid w:val="009A7339"/>
    <w:rsid w:val="009B2E8A"/>
    <w:rsid w:val="009B440E"/>
    <w:rsid w:val="009D690D"/>
    <w:rsid w:val="009E65B6"/>
    <w:rsid w:val="00A24C10"/>
    <w:rsid w:val="00A26F3E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11D"/>
    <w:rsid w:val="00BA43FB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5D16"/>
    <w:rsid w:val="00CF7E36"/>
    <w:rsid w:val="00D269A1"/>
    <w:rsid w:val="00D3708D"/>
    <w:rsid w:val="00D40426"/>
    <w:rsid w:val="00D5634B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81E85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7FC891B-F601-451C-802F-0F86B94B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9\Template\BMT_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BMT_19</Template>
  <TotalTime>0</TotalTime>
  <Pages>2</Pages>
  <Words>161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BMT/19</vt:lpstr>
    </vt:vector>
  </TitlesOfParts>
  <Company>UPOV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BMT/19</dc:title>
  <dc:creator>REZENDE TAVEIRA Leontino</dc:creator>
  <cp:lastModifiedBy>MAY Jessica</cp:lastModifiedBy>
  <cp:revision>6</cp:revision>
  <cp:lastPrinted>2020-08-24T08:01:00Z</cp:lastPrinted>
  <dcterms:created xsi:type="dcterms:W3CDTF">2020-08-21T11:17:00Z</dcterms:created>
  <dcterms:modified xsi:type="dcterms:W3CDTF">2020-08-24T08:17:00Z</dcterms:modified>
</cp:coreProperties>
</file>