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D79E8" w:rsidRDefault="00DA4499" w:rsidP="00DA4499">
            <w:pPr>
              <w:pStyle w:val="Sessiontc"/>
            </w:pPr>
            <w:r w:rsidRPr="00AD79E8">
              <w:t xml:space="preserve">Working Group on Biochemical and Molecular Techniques </w:t>
            </w:r>
            <w:r w:rsidRPr="00AD79E8">
              <w:br/>
              <w:t>and DNA-Profiling in Particular</w:t>
            </w:r>
          </w:p>
          <w:p w:rsidR="00EB4E9C" w:rsidRPr="00AD79E8" w:rsidRDefault="00507702" w:rsidP="00507702">
            <w:pPr>
              <w:pStyle w:val="Sessiontcplacedate"/>
              <w:rPr>
                <w:sz w:val="22"/>
              </w:rPr>
            </w:pPr>
            <w:r w:rsidRPr="00AD79E8">
              <w:t>Nine</w:t>
            </w:r>
            <w:r w:rsidR="00624E05" w:rsidRPr="00AD79E8">
              <w:t>teenth Session</w:t>
            </w:r>
            <w:r w:rsidR="00EB4E9C" w:rsidRPr="00AD79E8">
              <w:br/>
            </w:r>
            <w:r w:rsidRPr="00AD79E8">
              <w:t>Alexandria, United States of America</w:t>
            </w:r>
            <w:r w:rsidR="00D5634B" w:rsidRPr="00AD79E8">
              <w:t xml:space="preserve">, </w:t>
            </w:r>
            <w:r w:rsidRPr="00AD79E8">
              <w:t>September 23 to 25</w:t>
            </w:r>
            <w:r w:rsidR="00D5634B" w:rsidRPr="00AD79E8">
              <w:t>, 20</w:t>
            </w:r>
            <w:r w:rsidRPr="00AD79E8">
              <w:t>20</w:t>
            </w:r>
          </w:p>
        </w:tc>
        <w:tc>
          <w:tcPr>
            <w:tcW w:w="3127" w:type="dxa"/>
          </w:tcPr>
          <w:p w:rsidR="00EB4E9C" w:rsidRPr="00AD79E8" w:rsidRDefault="00D5634B" w:rsidP="003C7FBE">
            <w:pPr>
              <w:pStyle w:val="Doccode"/>
            </w:pPr>
            <w:r w:rsidRPr="00AD79E8">
              <w:t>BMT/1</w:t>
            </w:r>
            <w:r w:rsidR="00507702" w:rsidRPr="00AD79E8">
              <w:t>9</w:t>
            </w:r>
            <w:r w:rsidR="00EB4E9C" w:rsidRPr="00AD79E8">
              <w:t>/</w:t>
            </w:r>
            <w:r w:rsidR="00CB4261" w:rsidRPr="00AD79E8">
              <w:t>1</w:t>
            </w:r>
            <w:r w:rsidR="001B78E0">
              <w:t xml:space="preserve"> Rev.</w:t>
            </w:r>
          </w:p>
          <w:p w:rsidR="00DA4499" w:rsidRPr="00AD79E8" w:rsidRDefault="00DA4499" w:rsidP="003C7FBE">
            <w:pPr>
              <w:pStyle w:val="Doccode"/>
            </w:pPr>
          </w:p>
          <w:p w:rsidR="00EB4E9C" w:rsidRPr="00AD79E8" w:rsidRDefault="00EB4E9C" w:rsidP="003C7FBE">
            <w:pPr>
              <w:pStyle w:val="Docoriginal"/>
            </w:pPr>
            <w:r w:rsidRPr="00AD79E8">
              <w:t>Original:</w:t>
            </w:r>
            <w:r w:rsidRPr="00AD79E8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976EF">
            <w:pPr>
              <w:pStyle w:val="Docoriginal"/>
            </w:pPr>
            <w:r w:rsidRPr="00AD79E8">
              <w:t>Date:</w:t>
            </w:r>
            <w:r w:rsidR="00D5634B" w:rsidRPr="00AD79E8">
              <w:rPr>
                <w:b w:val="0"/>
                <w:spacing w:val="0"/>
              </w:rPr>
              <w:t xml:space="preserve">  </w:t>
            </w:r>
            <w:r w:rsidR="00BD48E7" w:rsidRPr="00B510D6">
              <w:rPr>
                <w:b w:val="0"/>
                <w:spacing w:val="0"/>
              </w:rPr>
              <w:t xml:space="preserve">September </w:t>
            </w:r>
            <w:r w:rsidR="00F976EF">
              <w:rPr>
                <w:b w:val="0"/>
                <w:spacing w:val="0"/>
              </w:rPr>
              <w:t>10</w:t>
            </w:r>
            <w:r w:rsidR="00D5634B" w:rsidRPr="00AD79E8">
              <w:rPr>
                <w:b w:val="0"/>
                <w:spacing w:val="0"/>
              </w:rPr>
              <w:t>, 20</w:t>
            </w:r>
            <w:r w:rsidR="00507702" w:rsidRPr="00AD79E8">
              <w:rPr>
                <w:b w:val="0"/>
                <w:spacing w:val="0"/>
              </w:rPr>
              <w:t>20</w:t>
            </w:r>
          </w:p>
        </w:tc>
      </w:tr>
    </w:tbl>
    <w:p w:rsidR="00CB4261" w:rsidRPr="00DD1A31" w:rsidRDefault="001B78E0" w:rsidP="00DD1A31">
      <w:pPr>
        <w:pStyle w:val="Titleofdoc0"/>
      </w:pPr>
      <w:bookmarkStart w:id="0" w:name="TitleOfDoc"/>
      <w:bookmarkEnd w:id="0"/>
      <w:r>
        <w:t xml:space="preserve">revised </w:t>
      </w:r>
      <w:r w:rsidR="00CB4261" w:rsidRPr="00DD1A31">
        <w:t>draft agenda</w:t>
      </w:r>
    </w:p>
    <w:p w:rsidR="00CB4261" w:rsidRPr="006A644A" w:rsidRDefault="00CB4261" w:rsidP="00CB4261">
      <w:pPr>
        <w:pStyle w:val="preparedby1"/>
        <w:jc w:val="left"/>
      </w:pPr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B4261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E4A39">
        <w:rPr>
          <w:snapToGrid w:val="0"/>
        </w:rPr>
        <w:t>Opening of the session</w:t>
      </w:r>
    </w:p>
    <w:p w:rsidR="00CB4261" w:rsidRPr="00CE4A39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Adoption of the agenda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 xml:space="preserve">Reports on developments in UPOV concerning biochemical and molecular techniques </w:t>
      </w:r>
      <w:r w:rsidRPr="00E60FE0">
        <w:rPr>
          <w:snapToGrid w:val="0"/>
        </w:rPr>
        <w:t>(document</w:t>
      </w:r>
      <w:r w:rsidR="007770B7" w:rsidRPr="00E60FE0">
        <w:rPr>
          <w:snapToGrid w:val="0"/>
        </w:rPr>
        <w:t> </w:t>
      </w:r>
      <w:r w:rsidR="00350C4D" w:rsidRPr="00E60FE0">
        <w:rPr>
          <w:snapToGrid w:val="0"/>
        </w:rPr>
        <w:t>BMT/19/2</w:t>
      </w:r>
      <w:r w:rsidRPr="00E60FE0">
        <w:rPr>
          <w:snapToGrid w:val="0"/>
        </w:rPr>
        <w:t>)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Short presentations on new developments in biochemical and molecular techniques by DUS experts, biochemical and molecular specialists, plant breeders and relevant in</w:t>
      </w:r>
      <w:r w:rsidR="00DD1A31">
        <w:rPr>
          <w:snapToGrid w:val="0"/>
        </w:rPr>
        <w:t>ternational organizations (oral </w:t>
      </w:r>
      <w:r w:rsidRPr="00CE4A39">
        <w:rPr>
          <w:snapToGrid w:val="0"/>
        </w:rPr>
        <w:t>reports by participants)</w:t>
      </w:r>
    </w:p>
    <w:p w:rsidR="00CB4261" w:rsidRDefault="00CB4261" w:rsidP="000B2324">
      <w:pPr>
        <w:spacing w:after="120"/>
        <w:ind w:left="567" w:hanging="567"/>
        <w:rPr>
          <w:snapToGrid w:val="0"/>
        </w:rPr>
      </w:pPr>
      <w:r w:rsidRPr="00471703">
        <w:rPr>
          <w:snapToGrid w:val="0"/>
        </w:rPr>
        <w:fldChar w:fldCharType="begin"/>
      </w:r>
      <w:r w:rsidRPr="00B47BFB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B47BFB">
        <w:rPr>
          <w:snapToGrid w:val="0"/>
        </w:rPr>
        <w:tab/>
        <w:t xml:space="preserve">Report of work on molecular techniques in relation to DUS examination </w:t>
      </w:r>
    </w:p>
    <w:p w:rsidR="00B47BFB" w:rsidRPr="00471703" w:rsidRDefault="00B47BFB" w:rsidP="000B2324">
      <w:pPr>
        <w:spacing w:after="120"/>
        <w:ind w:left="567" w:hanging="567"/>
      </w:pPr>
      <w:r>
        <w:rPr>
          <w:snapToGrid w:val="0"/>
        </w:rPr>
        <w:tab/>
      </w:r>
      <w:r w:rsidRPr="00471703">
        <w:rPr>
          <w:snapToGrid w:val="0"/>
        </w:rPr>
        <w:t>(a)</w:t>
      </w:r>
      <w:r w:rsidRPr="00471703">
        <w:rPr>
          <w:snapToGrid w:val="0"/>
        </w:rPr>
        <w:tab/>
      </w:r>
      <w:proofErr w:type="spellStart"/>
      <w:proofErr w:type="gramStart"/>
      <w:r w:rsidR="004507D4" w:rsidRPr="00471703">
        <w:t>vmDUS</w:t>
      </w:r>
      <w:proofErr w:type="spellEnd"/>
      <w:proofErr w:type="gramEnd"/>
      <w:r w:rsidR="004507D4" w:rsidRPr="00471703">
        <w:t>: Value-molecular linked distinctness determination (document BMT/19/6)</w:t>
      </w:r>
    </w:p>
    <w:p w:rsidR="00D7489C" w:rsidRPr="00471703" w:rsidRDefault="00D7489C" w:rsidP="000B2324">
      <w:pPr>
        <w:spacing w:after="120"/>
        <w:ind w:left="567" w:hanging="567"/>
      </w:pPr>
      <w:r w:rsidRPr="00471703">
        <w:tab/>
        <w:t>(b)</w:t>
      </w:r>
      <w:r w:rsidRPr="00471703">
        <w:tab/>
      </w:r>
      <w:r w:rsidR="004507D4" w:rsidRPr="00471703">
        <w:t>CPVO report on IMODDUS: Update on R&amp;D projects (document BMT/19/4)</w:t>
      </w:r>
    </w:p>
    <w:p w:rsidR="004507D4" w:rsidRPr="00471703" w:rsidRDefault="00131CDC" w:rsidP="00131CDC">
      <w:pPr>
        <w:tabs>
          <w:tab w:val="left" w:pos="567"/>
          <w:tab w:val="left" w:pos="1134"/>
        </w:tabs>
        <w:spacing w:after="120"/>
        <w:ind w:left="1134" w:hanging="1134"/>
      </w:pPr>
      <w:r w:rsidRPr="00471703">
        <w:tab/>
      </w:r>
      <w:r w:rsidR="004507D4" w:rsidRPr="00471703">
        <w:t>(c)</w:t>
      </w:r>
      <w:r w:rsidR="004507D4" w:rsidRPr="00471703">
        <w:tab/>
      </w:r>
      <w:r w:rsidRPr="00471703">
        <w:t xml:space="preserve">Developing a strategy to apply SNP molecular markers in the framework of winter oilseed rape DUS testing </w:t>
      </w:r>
      <w:r w:rsidR="004507D4" w:rsidRPr="00471703">
        <w:t>(document BMT/19/11)</w:t>
      </w:r>
    </w:p>
    <w:p w:rsidR="005F1D6E" w:rsidRDefault="005F1D6E" w:rsidP="005F1D6E">
      <w:pPr>
        <w:spacing w:after="120"/>
        <w:ind w:left="567" w:hanging="567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 xml:space="preserve">Review of document UPOV/INF/17 “Guidelines for DNA-Profiling: Molecular Marker Selection and Database Construction” (documents BMT/19/3 </w:t>
      </w:r>
      <w:r w:rsidR="00F976EF">
        <w:rPr>
          <w:snapToGrid w:val="0"/>
        </w:rPr>
        <w:t xml:space="preserve">Rev. </w:t>
      </w:r>
      <w:bookmarkStart w:id="1" w:name="_GoBack"/>
      <w:bookmarkEnd w:id="1"/>
      <w:r w:rsidRPr="00471703">
        <w:rPr>
          <w:snapToGrid w:val="0"/>
        </w:rPr>
        <w:t>and UPOV/INF/17/2 Draft 3)</w:t>
      </w:r>
    </w:p>
    <w:p w:rsidR="008E7A64" w:rsidRPr="00CE4A39" w:rsidRDefault="008E7A64" w:rsidP="008E7A6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Variety description databases including databases containing</w:t>
      </w:r>
      <w:r>
        <w:rPr>
          <w:snapToGrid w:val="0"/>
        </w:rPr>
        <w:t xml:space="preserve"> molecular data</w:t>
      </w:r>
    </w:p>
    <w:p w:rsidR="008E7A64" w:rsidRPr="00CE4A39" w:rsidRDefault="008E7A64" w:rsidP="008E7A6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</w:r>
      <w:r w:rsidRPr="00F76773">
        <w:rPr>
          <w:snapToGrid w:val="0"/>
        </w:rPr>
        <w:t>Methods for analysis of molecular data, management of databases an</w:t>
      </w:r>
      <w:r>
        <w:rPr>
          <w:snapToGrid w:val="0"/>
        </w:rPr>
        <w:t>d exchange of data and material</w:t>
      </w:r>
    </w:p>
    <w:p w:rsidR="008E7A64" w:rsidRPr="00CE4A39" w:rsidRDefault="008E7A64" w:rsidP="008E7A6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The use of molecular techniques in examining essential derivation</w:t>
      </w:r>
      <w:bookmarkStart w:id="2" w:name="_Ref50454705"/>
      <w:r w:rsidR="003C4B2E">
        <w:rPr>
          <w:rStyle w:val="FootnoteReference"/>
          <w:snapToGrid w:val="0"/>
        </w:rPr>
        <w:footnoteReference w:id="2"/>
      </w:r>
      <w:bookmarkEnd w:id="2"/>
      <w:r w:rsidRPr="00CE4A39">
        <w:rPr>
          <w:snapToGrid w:val="0"/>
        </w:rPr>
        <w:t xml:space="preserve"> </w:t>
      </w:r>
    </w:p>
    <w:p w:rsidR="008E7A64" w:rsidRPr="00CE4A39" w:rsidRDefault="008E7A64" w:rsidP="008E7A6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The use of molecular techniques in variety identification</w:t>
      </w:r>
      <w:r w:rsidR="003C4B2E">
        <w:rPr>
          <w:snapToGrid w:val="0"/>
        </w:rPr>
        <w:fldChar w:fldCharType="begin"/>
      </w:r>
      <w:r w:rsidR="003C4B2E">
        <w:rPr>
          <w:snapToGrid w:val="0"/>
        </w:rPr>
        <w:instrText xml:space="preserve"> NOTEREF _Ref50454705 \f \h </w:instrText>
      </w:r>
      <w:r w:rsidR="003C4B2E">
        <w:rPr>
          <w:snapToGrid w:val="0"/>
        </w:rPr>
      </w:r>
      <w:r w:rsidR="003C4B2E">
        <w:rPr>
          <w:snapToGrid w:val="0"/>
        </w:rPr>
        <w:fldChar w:fldCharType="separate"/>
      </w:r>
      <w:r w:rsidR="00D3525E" w:rsidRPr="00D3525E">
        <w:rPr>
          <w:rStyle w:val="FootnoteReference"/>
        </w:rPr>
        <w:t>1</w:t>
      </w:r>
      <w:r w:rsidR="003C4B2E">
        <w:rPr>
          <w:snapToGrid w:val="0"/>
        </w:rPr>
        <w:fldChar w:fldCharType="end"/>
      </w:r>
    </w:p>
    <w:p w:rsidR="00F76773" w:rsidRPr="00471703" w:rsidRDefault="00F76773" w:rsidP="000B2324">
      <w:pPr>
        <w:spacing w:after="120"/>
        <w:ind w:left="567" w:hanging="567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>Confidentiality, ownership and access to molecular data</w:t>
      </w:r>
      <w:r w:rsidR="003C4B2E">
        <w:rPr>
          <w:snapToGrid w:val="0"/>
        </w:rPr>
        <w:fldChar w:fldCharType="begin"/>
      </w:r>
      <w:r w:rsidR="003C4B2E">
        <w:rPr>
          <w:snapToGrid w:val="0"/>
        </w:rPr>
        <w:instrText xml:space="preserve"> NOTEREF _Ref50454705 \f \h </w:instrText>
      </w:r>
      <w:r w:rsidR="003C4B2E">
        <w:rPr>
          <w:snapToGrid w:val="0"/>
        </w:rPr>
      </w:r>
      <w:r w:rsidR="003C4B2E">
        <w:rPr>
          <w:snapToGrid w:val="0"/>
        </w:rPr>
        <w:fldChar w:fldCharType="separate"/>
      </w:r>
      <w:r w:rsidR="00D3525E" w:rsidRPr="00D3525E">
        <w:rPr>
          <w:rStyle w:val="FootnoteReference"/>
        </w:rPr>
        <w:t>1</w:t>
      </w:r>
      <w:r w:rsidR="003C4B2E">
        <w:rPr>
          <w:snapToGrid w:val="0"/>
        </w:rPr>
        <w:fldChar w:fldCharType="end"/>
      </w:r>
    </w:p>
    <w:p w:rsidR="00B47BFB" w:rsidRPr="00471703" w:rsidRDefault="00B47BFB" w:rsidP="00471703">
      <w:pPr>
        <w:tabs>
          <w:tab w:val="left" w:pos="1134"/>
        </w:tabs>
        <w:spacing w:after="120"/>
        <w:ind w:left="1130" w:hanging="563"/>
        <w:rPr>
          <w:snapToGrid w:val="0"/>
        </w:rPr>
      </w:pPr>
      <w:r w:rsidRPr="00471703">
        <w:rPr>
          <w:snapToGrid w:val="0"/>
        </w:rPr>
        <w:t>(a)</w:t>
      </w:r>
      <w:r w:rsidRPr="00471703">
        <w:rPr>
          <w:snapToGrid w:val="0"/>
        </w:rPr>
        <w:tab/>
        <w:t>Access to reference material and molecular data from CPVO Examination Offices (document BMT/19/5)</w:t>
      </w:r>
    </w:p>
    <w:p w:rsidR="003E00AE" w:rsidRPr="00471703" w:rsidRDefault="003E00AE" w:rsidP="000B2324">
      <w:pPr>
        <w:spacing w:after="120"/>
        <w:ind w:left="567" w:hanging="567"/>
        <w:rPr>
          <w:snapToGrid w:val="0"/>
        </w:rPr>
      </w:pPr>
      <w:r w:rsidRPr="00471703">
        <w:rPr>
          <w:snapToGrid w:val="0"/>
        </w:rPr>
        <w:tab/>
        <w:t>(b)</w:t>
      </w:r>
      <w:r w:rsidRPr="00471703">
        <w:rPr>
          <w:snapToGrid w:val="0"/>
        </w:rPr>
        <w:tab/>
        <w:t>Survey on confidentiality and ownership of molecular information (document BMT/19/</w:t>
      </w:r>
      <w:r w:rsidR="001B78B8" w:rsidRPr="00471703">
        <w:rPr>
          <w:snapToGrid w:val="0"/>
        </w:rPr>
        <w:t>8)</w:t>
      </w:r>
    </w:p>
    <w:p w:rsidR="00CB4261" w:rsidRPr="00471703" w:rsidRDefault="00CB4261" w:rsidP="000B2324">
      <w:pPr>
        <w:spacing w:after="120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 xml:space="preserve">Session to facilitate cooperation (document </w:t>
      </w:r>
      <w:r w:rsidR="001F4EBE" w:rsidRPr="00471703">
        <w:rPr>
          <w:snapToGrid w:val="0"/>
        </w:rPr>
        <w:t>BMT/19/10</w:t>
      </w:r>
      <w:r w:rsidRPr="00471703">
        <w:rPr>
          <w:snapToGrid w:val="0"/>
        </w:rPr>
        <w:t xml:space="preserve">) </w:t>
      </w:r>
    </w:p>
    <w:p w:rsidR="005F1D6E" w:rsidRDefault="005F1D6E" w:rsidP="005F1D6E">
      <w:pPr>
        <w:spacing w:after="120"/>
        <w:ind w:left="567" w:hanging="567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 xml:space="preserve">Cooperation between international organizations (document BMT/19/9) </w:t>
      </w:r>
    </w:p>
    <w:p w:rsidR="00657480" w:rsidRPr="00471703" w:rsidRDefault="00657480" w:rsidP="005F1D6E">
      <w:pPr>
        <w:spacing w:after="120"/>
        <w:ind w:left="567" w:hanging="567"/>
        <w:rPr>
          <w:snapToGrid w:val="0"/>
        </w:rPr>
      </w:pPr>
      <w:r>
        <w:rPr>
          <w:snapToGrid w:val="0"/>
        </w:rPr>
        <w:tab/>
        <w:t>-</w:t>
      </w:r>
      <w:r>
        <w:rPr>
          <w:snapToGrid w:val="0"/>
        </w:rPr>
        <w:tab/>
        <w:t>International Seed Testing Association (BMT/19/12)</w:t>
      </w:r>
    </w:p>
    <w:p w:rsidR="00374AF6" w:rsidRPr="00471703" w:rsidRDefault="00374AF6" w:rsidP="000B2324">
      <w:pPr>
        <w:spacing w:after="120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>Organization of work of the TWC and the BMT</w:t>
      </w:r>
      <w:r w:rsidR="00297491" w:rsidRPr="00471703">
        <w:rPr>
          <w:snapToGrid w:val="0"/>
        </w:rPr>
        <w:t xml:space="preserve"> (document </w:t>
      </w:r>
      <w:r w:rsidR="003E00AE" w:rsidRPr="00471703">
        <w:rPr>
          <w:snapToGrid w:val="0"/>
        </w:rPr>
        <w:t>BMT/19/7</w:t>
      </w:r>
      <w:r w:rsidR="00297491" w:rsidRPr="00471703">
        <w:rPr>
          <w:snapToGrid w:val="0"/>
        </w:rPr>
        <w:t>)</w:t>
      </w:r>
    </w:p>
    <w:p w:rsidR="00CB4261" w:rsidRPr="00471703" w:rsidRDefault="00CB4261" w:rsidP="000B2324">
      <w:pPr>
        <w:spacing w:after="120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>Date and place of next session</w:t>
      </w:r>
    </w:p>
    <w:p w:rsidR="00CB4261" w:rsidRPr="00471703" w:rsidRDefault="00CB4261" w:rsidP="000B2324">
      <w:pPr>
        <w:spacing w:after="120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>Future program</w:t>
      </w:r>
    </w:p>
    <w:p w:rsidR="00CB4261" w:rsidRPr="00471703" w:rsidRDefault="00CB4261" w:rsidP="000B2324">
      <w:pPr>
        <w:spacing w:after="120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>Report of the session (if time permits)</w:t>
      </w:r>
    </w:p>
    <w:p w:rsidR="00672016" w:rsidRPr="00C5280D" w:rsidRDefault="00CB4261" w:rsidP="002374CE">
      <w:pPr>
        <w:spacing w:after="120"/>
        <w:rPr>
          <w:snapToGrid w:val="0"/>
        </w:rPr>
      </w:pPr>
      <w:r w:rsidRPr="00471703">
        <w:rPr>
          <w:snapToGrid w:val="0"/>
        </w:rPr>
        <w:fldChar w:fldCharType="begin"/>
      </w:r>
      <w:r w:rsidRPr="00471703">
        <w:rPr>
          <w:snapToGrid w:val="0"/>
        </w:rPr>
        <w:instrText xml:space="preserve"> AUTONUM  </w:instrText>
      </w:r>
      <w:r w:rsidRPr="00471703">
        <w:rPr>
          <w:snapToGrid w:val="0"/>
        </w:rPr>
        <w:fldChar w:fldCharType="end"/>
      </w:r>
      <w:r w:rsidRPr="00471703">
        <w:rPr>
          <w:snapToGrid w:val="0"/>
        </w:rPr>
        <w:tab/>
        <w:t>Closing of the session</w:t>
      </w:r>
    </w:p>
    <w:p w:rsidR="00050E16" w:rsidRPr="00C5280D" w:rsidRDefault="00CB4261" w:rsidP="000B2324">
      <w:pPr>
        <w:spacing w:line="276" w:lineRule="auto"/>
        <w:jc w:val="right"/>
      </w:pPr>
      <w:r w:rsidRPr="00C5280D">
        <w:t xml:space="preserve"> [End of document]</w:t>
      </w:r>
    </w:p>
    <w:sectPr w:rsidR="00050E16" w:rsidRPr="00C5280D" w:rsidSect="00D3525E">
      <w:headerReference w:type="default" r:id="rId8"/>
      <w:pgSz w:w="11907" w:h="16840" w:code="9"/>
      <w:pgMar w:top="510" w:right="1134" w:bottom="567" w:left="1134" w:header="510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53" w:rsidRDefault="00DE0153" w:rsidP="006655D3">
      <w:r>
        <w:separator/>
      </w:r>
    </w:p>
    <w:p w:rsidR="00DE0153" w:rsidRDefault="00DE0153" w:rsidP="006655D3"/>
    <w:p w:rsidR="00DE0153" w:rsidRDefault="00DE0153" w:rsidP="006655D3"/>
  </w:endnote>
  <w:endnote w:type="continuationSeparator" w:id="0">
    <w:p w:rsidR="00DE0153" w:rsidRDefault="00DE0153" w:rsidP="006655D3">
      <w:r>
        <w:separator/>
      </w:r>
    </w:p>
    <w:p w:rsidR="00DE0153" w:rsidRPr="00294751" w:rsidRDefault="00DE015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E0153" w:rsidRPr="00294751" w:rsidRDefault="00DE0153" w:rsidP="006655D3">
      <w:pPr>
        <w:rPr>
          <w:lang w:val="fr-FR"/>
        </w:rPr>
      </w:pPr>
    </w:p>
    <w:p w:rsidR="00DE0153" w:rsidRPr="00294751" w:rsidRDefault="00DE0153" w:rsidP="006655D3">
      <w:pPr>
        <w:rPr>
          <w:lang w:val="fr-FR"/>
        </w:rPr>
      </w:pPr>
    </w:p>
  </w:endnote>
  <w:endnote w:type="continuationNotice" w:id="1">
    <w:p w:rsidR="00DE0153" w:rsidRPr="00294751" w:rsidRDefault="00DE015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E0153" w:rsidRPr="00294751" w:rsidRDefault="00DE0153" w:rsidP="006655D3">
      <w:pPr>
        <w:rPr>
          <w:lang w:val="fr-FR"/>
        </w:rPr>
      </w:pPr>
    </w:p>
    <w:p w:rsidR="00DE0153" w:rsidRPr="00294751" w:rsidRDefault="00DE015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53" w:rsidRDefault="00DE0153" w:rsidP="006655D3">
      <w:r>
        <w:separator/>
      </w:r>
    </w:p>
  </w:footnote>
  <w:footnote w:type="continuationSeparator" w:id="0">
    <w:p w:rsidR="00DE0153" w:rsidRDefault="00DE0153" w:rsidP="006655D3">
      <w:r>
        <w:separator/>
      </w:r>
    </w:p>
  </w:footnote>
  <w:footnote w:type="continuationNotice" w:id="1">
    <w:p w:rsidR="00DE0153" w:rsidRPr="00AB530F" w:rsidRDefault="00DE0153" w:rsidP="00AB530F">
      <w:pPr>
        <w:pStyle w:val="Footer"/>
      </w:pPr>
    </w:p>
  </w:footnote>
  <w:footnote w:id="2">
    <w:p w:rsidR="003C4B2E" w:rsidRDefault="003C4B2E">
      <w:pPr>
        <w:pStyle w:val="FootnoteText"/>
      </w:pPr>
      <w:r>
        <w:rPr>
          <w:rStyle w:val="FootnoteReference"/>
        </w:rPr>
        <w:footnoteRef/>
      </w:r>
      <w:r>
        <w:t xml:space="preserve"> Breeder</w:t>
      </w:r>
      <w:r w:rsidRPr="003C4B2E">
        <w:t>s</w:t>
      </w:r>
      <w:r>
        <w:t>’</w:t>
      </w:r>
      <w:r w:rsidRPr="003C4B2E">
        <w:t xml:space="preserve"> Day: September 24,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CE" w:rsidRPr="00C5280D" w:rsidRDefault="00507702" w:rsidP="00CF09C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BMT/19</w:t>
    </w:r>
    <w:r w:rsidR="00624E05">
      <w:rPr>
        <w:rStyle w:val="PageNumber"/>
        <w:lang w:val="en-US"/>
      </w:rPr>
      <w:t>/</w:t>
    </w:r>
    <w:r w:rsidR="00CF09CE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3525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18FD"/>
    <w:rsid w:val="00097397"/>
    <w:rsid w:val="000B232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CC5"/>
    <w:rsid w:val="00131CDC"/>
    <w:rsid w:val="00141DB8"/>
    <w:rsid w:val="0015326B"/>
    <w:rsid w:val="00172084"/>
    <w:rsid w:val="0017474A"/>
    <w:rsid w:val="001758C6"/>
    <w:rsid w:val="00182B99"/>
    <w:rsid w:val="001B78B8"/>
    <w:rsid w:val="001B78E0"/>
    <w:rsid w:val="001D6303"/>
    <w:rsid w:val="001F4EBE"/>
    <w:rsid w:val="00207515"/>
    <w:rsid w:val="0021332C"/>
    <w:rsid w:val="00213982"/>
    <w:rsid w:val="002374CE"/>
    <w:rsid w:val="0024416D"/>
    <w:rsid w:val="00271911"/>
    <w:rsid w:val="002800A0"/>
    <w:rsid w:val="002801B3"/>
    <w:rsid w:val="00281060"/>
    <w:rsid w:val="002940E8"/>
    <w:rsid w:val="00294751"/>
    <w:rsid w:val="00297491"/>
    <w:rsid w:val="002A6E50"/>
    <w:rsid w:val="002B4298"/>
    <w:rsid w:val="002C256A"/>
    <w:rsid w:val="002F2CE1"/>
    <w:rsid w:val="00305A7F"/>
    <w:rsid w:val="003152FE"/>
    <w:rsid w:val="00327436"/>
    <w:rsid w:val="003306C2"/>
    <w:rsid w:val="00335389"/>
    <w:rsid w:val="00344BD6"/>
    <w:rsid w:val="00350C4D"/>
    <w:rsid w:val="0035528D"/>
    <w:rsid w:val="00361821"/>
    <w:rsid w:val="00361E9E"/>
    <w:rsid w:val="00374AF6"/>
    <w:rsid w:val="003A57D9"/>
    <w:rsid w:val="003C4B2E"/>
    <w:rsid w:val="003C7FBE"/>
    <w:rsid w:val="003D1ADF"/>
    <w:rsid w:val="003D227C"/>
    <w:rsid w:val="003D2B4D"/>
    <w:rsid w:val="003E00AE"/>
    <w:rsid w:val="00444A88"/>
    <w:rsid w:val="004507D4"/>
    <w:rsid w:val="00452C80"/>
    <w:rsid w:val="00471703"/>
    <w:rsid w:val="00474DA4"/>
    <w:rsid w:val="00476B4D"/>
    <w:rsid w:val="004805FA"/>
    <w:rsid w:val="004935D2"/>
    <w:rsid w:val="0049744F"/>
    <w:rsid w:val="00497806"/>
    <w:rsid w:val="004B1215"/>
    <w:rsid w:val="004D047D"/>
    <w:rsid w:val="004F1E9E"/>
    <w:rsid w:val="004F305A"/>
    <w:rsid w:val="00507702"/>
    <w:rsid w:val="00512164"/>
    <w:rsid w:val="00520297"/>
    <w:rsid w:val="005338F9"/>
    <w:rsid w:val="0054281C"/>
    <w:rsid w:val="00544581"/>
    <w:rsid w:val="0055268D"/>
    <w:rsid w:val="00576BE4"/>
    <w:rsid w:val="005838E1"/>
    <w:rsid w:val="005A400A"/>
    <w:rsid w:val="005F1D6E"/>
    <w:rsid w:val="005F7B92"/>
    <w:rsid w:val="00612379"/>
    <w:rsid w:val="006153B6"/>
    <w:rsid w:val="0061555F"/>
    <w:rsid w:val="00621302"/>
    <w:rsid w:val="00624E05"/>
    <w:rsid w:val="00636CA6"/>
    <w:rsid w:val="00641200"/>
    <w:rsid w:val="00656043"/>
    <w:rsid w:val="00657480"/>
    <w:rsid w:val="006655D3"/>
    <w:rsid w:val="00667404"/>
    <w:rsid w:val="00672016"/>
    <w:rsid w:val="006769C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66510"/>
    <w:rsid w:val="007770B7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ACE"/>
    <w:rsid w:val="00824099"/>
    <w:rsid w:val="00840645"/>
    <w:rsid w:val="00846D7C"/>
    <w:rsid w:val="00860A1D"/>
    <w:rsid w:val="00867AC1"/>
    <w:rsid w:val="00873009"/>
    <w:rsid w:val="00890DF8"/>
    <w:rsid w:val="008A743F"/>
    <w:rsid w:val="008C0970"/>
    <w:rsid w:val="008D0BC5"/>
    <w:rsid w:val="008D2CF7"/>
    <w:rsid w:val="008E7A64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79E8"/>
    <w:rsid w:val="00AE0EF1"/>
    <w:rsid w:val="00AE2937"/>
    <w:rsid w:val="00B07301"/>
    <w:rsid w:val="00B11F3E"/>
    <w:rsid w:val="00B224DE"/>
    <w:rsid w:val="00B324D4"/>
    <w:rsid w:val="00B46575"/>
    <w:rsid w:val="00B47BFB"/>
    <w:rsid w:val="00B510D6"/>
    <w:rsid w:val="00B61777"/>
    <w:rsid w:val="00B84BBD"/>
    <w:rsid w:val="00BA411D"/>
    <w:rsid w:val="00BA43FB"/>
    <w:rsid w:val="00BC127D"/>
    <w:rsid w:val="00BC1FE6"/>
    <w:rsid w:val="00BC25D6"/>
    <w:rsid w:val="00BD48E7"/>
    <w:rsid w:val="00BE70B0"/>
    <w:rsid w:val="00BF5915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598C"/>
    <w:rsid w:val="00C973F2"/>
    <w:rsid w:val="00C979C2"/>
    <w:rsid w:val="00CA304C"/>
    <w:rsid w:val="00CA774A"/>
    <w:rsid w:val="00CB4261"/>
    <w:rsid w:val="00CC11B0"/>
    <w:rsid w:val="00CC2841"/>
    <w:rsid w:val="00CF09CE"/>
    <w:rsid w:val="00CF1330"/>
    <w:rsid w:val="00CF7E36"/>
    <w:rsid w:val="00D17FAE"/>
    <w:rsid w:val="00D3525E"/>
    <w:rsid w:val="00D3708D"/>
    <w:rsid w:val="00D40426"/>
    <w:rsid w:val="00D5634B"/>
    <w:rsid w:val="00D57C96"/>
    <w:rsid w:val="00D57D18"/>
    <w:rsid w:val="00D7489C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1A31"/>
    <w:rsid w:val="00DD7387"/>
    <w:rsid w:val="00DE0153"/>
    <w:rsid w:val="00E07D87"/>
    <w:rsid w:val="00E32F7E"/>
    <w:rsid w:val="00E5267B"/>
    <w:rsid w:val="00E60FE0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EF52BD"/>
    <w:rsid w:val="00F03A30"/>
    <w:rsid w:val="00F03E98"/>
    <w:rsid w:val="00F1237A"/>
    <w:rsid w:val="00F170BC"/>
    <w:rsid w:val="00F22CBD"/>
    <w:rsid w:val="00F272F1"/>
    <w:rsid w:val="00F45372"/>
    <w:rsid w:val="00F560F7"/>
    <w:rsid w:val="00F6114A"/>
    <w:rsid w:val="00F6334D"/>
    <w:rsid w:val="00F76773"/>
    <w:rsid w:val="00F976EF"/>
    <w:rsid w:val="00FA49AB"/>
    <w:rsid w:val="00FE39C7"/>
    <w:rsid w:val="00FE6E5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633D45"/>
  <w15:docId w15:val="{A146CAEC-3988-4C63-93E9-1427D38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CB426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9\Template\BMT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90F2-1827-4607-8FE6-AD28A864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BMT_19.dotx</Template>
  <TotalTime>0</TotalTime>
  <Pages>1</Pages>
  <Words>320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MOTOMURA Tomochika</dc:creator>
  <cp:lastModifiedBy>REZENDE TAVEIRA Leontino</cp:lastModifiedBy>
  <cp:revision>7</cp:revision>
  <cp:lastPrinted>2020-09-10T06:23:00Z</cp:lastPrinted>
  <dcterms:created xsi:type="dcterms:W3CDTF">2020-09-08T09:00:00Z</dcterms:created>
  <dcterms:modified xsi:type="dcterms:W3CDTF">2020-09-10T14:57:00Z</dcterms:modified>
</cp:coreProperties>
</file>