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A225FF">
              <w:t>6</w:t>
            </w:r>
            <w:r w:rsidR="00C20F1F">
              <w:t xml:space="preserve"> 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15546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9D4129" w:rsidRPr="00615546">
              <w:rPr>
                <w:b w:val="0"/>
                <w:spacing w:val="0"/>
              </w:rPr>
              <w:t xml:space="preserve">November </w:t>
            </w:r>
            <w:r w:rsidR="00615546" w:rsidRPr="00615546">
              <w:rPr>
                <w:b w:val="0"/>
                <w:spacing w:val="0"/>
              </w:rPr>
              <w:t>14</w:t>
            </w:r>
            <w:r w:rsidR="00D5634B" w:rsidRPr="00615546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D906C5" w:rsidP="006A644A">
      <w:pPr>
        <w:pStyle w:val="Titleofdoc0"/>
        <w:rPr>
          <w:spacing w:val="-2"/>
        </w:rPr>
      </w:pPr>
      <w:bookmarkStart w:id="1" w:name="TitleOfDoc"/>
      <w:bookmarkEnd w:id="1"/>
      <w:r w:rsidRPr="00D906C5">
        <w:rPr>
          <w:bCs/>
          <w:spacing w:val="-2"/>
        </w:rPr>
        <w:t>Advances in the construction and application of DNA fingerprint database in maize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>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C20F1F" w:rsidRPr="00C20F1F">
        <w:rPr>
          <w:bCs/>
          <w:snapToGrid w:val="0"/>
        </w:rPr>
        <w:t xml:space="preserve">Use of SSR and SNP markers in </w:t>
      </w:r>
      <w:r w:rsidR="00C20F1F">
        <w:rPr>
          <w:bCs/>
          <w:snapToGrid w:val="0"/>
        </w:rPr>
        <w:t>M</w:t>
      </w:r>
      <w:r w:rsidR="00C20F1F" w:rsidRPr="00C20F1F">
        <w:rPr>
          <w:bCs/>
          <w:snapToGrid w:val="0"/>
        </w:rPr>
        <w:t>aize variety identification</w:t>
      </w:r>
      <w:r w:rsidRPr="000432D2">
        <w:rPr>
          <w:snapToGrid w:val="0"/>
        </w:rPr>
        <w:t>”,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0432D2">
    <w:pPr>
      <w:pStyle w:val="Header"/>
    </w:pPr>
    <w:r>
      <w:t>BMT/18/6</w:t>
    </w:r>
    <w:r w:rsidR="00C20F1F">
      <w:t xml:space="preserve"> Rev.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503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7333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4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4129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0F1F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06C5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B9876C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6</cp:revision>
  <cp:lastPrinted>2016-11-22T16:03:00Z</cp:lastPrinted>
  <dcterms:created xsi:type="dcterms:W3CDTF">2019-11-05T08:46:00Z</dcterms:created>
  <dcterms:modified xsi:type="dcterms:W3CDTF">2019-11-14T13:41:00Z</dcterms:modified>
</cp:coreProperties>
</file>