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5469AA">
              <w:t>1</w:t>
            </w:r>
            <w:r w:rsidR="0001214A">
              <w:t>6</w:t>
            </w:r>
            <w:r w:rsidR="00BF2A4E">
              <w:t xml:space="preserve"> Add.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FE35D1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BF2A4E" w:rsidRPr="00FE35D1">
              <w:rPr>
                <w:b w:val="0"/>
                <w:spacing w:val="0"/>
              </w:rPr>
              <w:t xml:space="preserve">November </w:t>
            </w:r>
            <w:r w:rsidR="00114A6B" w:rsidRPr="00FE35D1">
              <w:rPr>
                <w:b w:val="0"/>
                <w:spacing w:val="0"/>
              </w:rPr>
              <w:t>1</w:t>
            </w:r>
            <w:r w:rsidR="00FE35D1" w:rsidRPr="00FE35D1">
              <w:rPr>
                <w:b w:val="0"/>
                <w:spacing w:val="0"/>
              </w:rPr>
              <w:t>4</w:t>
            </w:r>
            <w:r w:rsidR="00D5634B" w:rsidRPr="00FE35D1">
              <w:rPr>
                <w:b w:val="0"/>
                <w:spacing w:val="0"/>
              </w:rPr>
              <w:t>, 2019</w:t>
            </w:r>
          </w:p>
        </w:tc>
      </w:tr>
    </w:tbl>
    <w:p w:rsidR="000D7780" w:rsidRPr="00A225FF" w:rsidRDefault="00BF2A4E" w:rsidP="006A644A">
      <w:pPr>
        <w:pStyle w:val="Titleofdoc0"/>
        <w:rPr>
          <w:spacing w:val="-2"/>
        </w:rPr>
      </w:pPr>
      <w:bookmarkStart w:id="1" w:name="TitleOfDoc"/>
      <w:bookmarkEnd w:id="1"/>
      <w:r>
        <w:rPr>
          <w:spacing w:val="-2"/>
          <w:lang w:val="en-GB"/>
        </w:rPr>
        <w:t>Addendum to</w:t>
      </w:r>
      <w:r>
        <w:rPr>
          <w:spacing w:val="-2"/>
          <w:lang w:val="en-GB"/>
        </w:rPr>
        <w:br/>
      </w:r>
      <w:r w:rsidR="0001214A" w:rsidRPr="0001214A">
        <w:rPr>
          <w:spacing w:val="-2"/>
          <w:lang w:val="en-GB"/>
        </w:rPr>
        <w:t>A simple SSR based identification system for sweet potato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 xml:space="preserve">an expert from </w:t>
      </w:r>
      <w:r w:rsidR="0001214A">
        <w:t>the United Kingdom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F2A4E" w:rsidRPr="00C5280D" w:rsidRDefault="00BF2A4E" w:rsidP="00BF2A4E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Pr="00BF2A4E">
        <w:rPr>
          <w:bCs/>
          <w:snapToGrid w:val="0"/>
          <w:lang w:val="en-GB"/>
        </w:rPr>
        <w:t>A simple SSR b</w:t>
      </w:r>
      <w:r>
        <w:rPr>
          <w:bCs/>
          <w:snapToGrid w:val="0"/>
          <w:lang w:val="en-GB"/>
        </w:rPr>
        <w:t>ased identification system for s</w:t>
      </w:r>
      <w:r w:rsidRPr="00BF2A4E">
        <w:rPr>
          <w:bCs/>
          <w:snapToGrid w:val="0"/>
          <w:lang w:val="en-GB"/>
        </w:rPr>
        <w:t>weet potato</w:t>
      </w:r>
      <w:r w:rsidRPr="00E705DE">
        <w:rPr>
          <w:snapToGrid w:val="0"/>
        </w:rPr>
        <w:t>”, made at</w:t>
      </w:r>
      <w:r w:rsidRPr="000432D2">
        <w:rPr>
          <w:snapToGrid w:val="0"/>
        </w:rPr>
        <w:t xml:space="preserve">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BF2A4E" w:rsidRPr="004B1215" w:rsidRDefault="00BF2A4E" w:rsidP="00BF2A4E"/>
    <w:p w:rsidR="00BF2A4E" w:rsidRDefault="00BF2A4E" w:rsidP="00BF2A4E"/>
    <w:p w:rsidR="00BF2A4E" w:rsidRDefault="00BF2A4E" w:rsidP="00BF2A4E">
      <w:pPr>
        <w:jc w:val="left"/>
      </w:pPr>
    </w:p>
    <w:p w:rsidR="00BF2A4E" w:rsidRDefault="00BF2A4E" w:rsidP="00BF2A4E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BF2A4E" w:rsidRDefault="00BF2A4E" w:rsidP="001F2B9B">
      <w:pPr>
        <w:sectPr w:rsidR="00BF2A4E" w:rsidSect="00906DDC"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F2A4E" w:rsidRDefault="00BF2A4E" w:rsidP="00BF2A4E"/>
    <w:p w:rsidR="00BF2A4E" w:rsidRDefault="00BF2A4E" w:rsidP="00BF2A4E"/>
    <w:p w:rsidR="00BF2A4E" w:rsidRDefault="00BF2A4E" w:rsidP="00BF2A4E"/>
    <w:p w:rsidR="00BF2A4E" w:rsidRDefault="00BF2A4E" w:rsidP="00BF2A4E"/>
    <w:p w:rsidR="00BF2A4E" w:rsidRDefault="00BF2A4E" w:rsidP="00BF2A4E"/>
    <w:p w:rsidR="00BF2A4E" w:rsidRDefault="00BF2A4E" w:rsidP="00BF2A4E"/>
    <w:p w:rsidR="00BF2A4E" w:rsidRPr="00D302CA" w:rsidRDefault="00BF2A4E" w:rsidP="00BF2A4E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BF2A4E" w:rsidRDefault="00BF2A4E" w:rsidP="00BF2A4E"/>
    <w:p w:rsidR="00BF2A4E" w:rsidRDefault="00BF2A4E" w:rsidP="00BF2A4E"/>
    <w:p w:rsidR="00BF2A4E" w:rsidRDefault="00BF2A4E" w:rsidP="00BF2A4E"/>
    <w:p w:rsidR="00BF2A4E" w:rsidRDefault="00BF2A4E" w:rsidP="00BF2A4E"/>
    <w:p w:rsidR="00BF2A4E" w:rsidRDefault="00BF2A4E" w:rsidP="00BF2A4E">
      <w:pPr>
        <w:jc w:val="right"/>
      </w:pPr>
      <w:r w:rsidRPr="00C5280D">
        <w:t xml:space="preserve"> [End of </w:t>
      </w:r>
      <w:r>
        <w:t xml:space="preserve">Annex and of </w:t>
      </w:r>
      <w:r w:rsidRPr="00C5280D">
        <w:t>document]</w:t>
      </w:r>
    </w:p>
    <w:p w:rsidR="00BF2A4E" w:rsidRDefault="00BF2A4E" w:rsidP="00BF2A4E">
      <w:pPr>
        <w:jc w:val="left"/>
      </w:pPr>
    </w:p>
    <w:p w:rsidR="00BF2A4E" w:rsidRPr="00C5280D" w:rsidRDefault="00BF2A4E" w:rsidP="00BF2A4E">
      <w:pPr>
        <w:jc w:val="left"/>
      </w:pPr>
    </w:p>
    <w:p w:rsidR="00BF2A4E" w:rsidRDefault="00BF2A4E" w:rsidP="00BF2A4E">
      <w:pPr>
        <w:jc w:val="left"/>
      </w:pPr>
    </w:p>
    <w:p w:rsidR="001F2B9B" w:rsidRDefault="001F2B9B" w:rsidP="001F2B9B"/>
    <w:p w:rsidR="00335EBB" w:rsidRDefault="00335EBB" w:rsidP="001F2B9B"/>
    <w:sectPr w:rsidR="00335EBB" w:rsidSect="00906DDC">
      <w:headerReference w:type="firs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1" w:rsidRDefault="00ED3D41" w:rsidP="006655D3">
      <w:r>
        <w:separator/>
      </w:r>
    </w:p>
    <w:p w:rsidR="00ED3D41" w:rsidRDefault="00ED3D41" w:rsidP="006655D3"/>
    <w:p w:rsidR="00ED3D41" w:rsidRDefault="00ED3D41" w:rsidP="006655D3"/>
  </w:endnote>
  <w:endnote w:type="continuationSeparator" w:id="0">
    <w:p w:rsidR="00ED3D41" w:rsidRDefault="00ED3D41" w:rsidP="006655D3">
      <w:r>
        <w:separator/>
      </w:r>
    </w:p>
    <w:p w:rsidR="00ED3D41" w:rsidRPr="00294751" w:rsidRDefault="00ED3D4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  <w:endnote w:type="continuationNotice" w:id="1">
    <w:p w:rsidR="00ED3D41" w:rsidRPr="00294751" w:rsidRDefault="00ED3D4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1" w:rsidRDefault="00ED3D41" w:rsidP="006655D3">
      <w:r>
        <w:separator/>
      </w:r>
    </w:p>
  </w:footnote>
  <w:footnote w:type="continuationSeparator" w:id="0">
    <w:p w:rsidR="00ED3D41" w:rsidRDefault="00ED3D41" w:rsidP="006655D3">
      <w:r>
        <w:separator/>
      </w:r>
    </w:p>
  </w:footnote>
  <w:footnote w:type="continuationNotice" w:id="1">
    <w:p w:rsidR="00ED3D41" w:rsidRPr="00AB530F" w:rsidRDefault="00ED3D4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4E" w:rsidRDefault="00BF2A4E" w:rsidP="00BF2A4E">
    <w:pPr>
      <w:pStyle w:val="Header"/>
    </w:pPr>
    <w:r>
      <w:t xml:space="preserve">BMT/18/16 </w:t>
    </w:r>
    <w:proofErr w:type="spellStart"/>
    <w:r>
      <w:t>Add</w:t>
    </w:r>
    <w:proofErr w:type="spellEnd"/>
    <w:r>
      <w:t>.</w:t>
    </w:r>
  </w:p>
  <w:p w:rsidR="00BF2A4E" w:rsidRDefault="00BF2A4E" w:rsidP="00BF2A4E">
    <w:pPr>
      <w:pStyle w:val="Header"/>
    </w:pPr>
  </w:p>
  <w:p w:rsidR="00BF2A4E" w:rsidRDefault="00BF2A4E" w:rsidP="00BF2A4E">
    <w:pPr>
      <w:pStyle w:val="Header"/>
    </w:pPr>
    <w:r>
      <w:t>ANNEX</w:t>
    </w:r>
  </w:p>
  <w:p w:rsidR="00BF2A4E" w:rsidRPr="00BF2A4E" w:rsidRDefault="00BF2A4E" w:rsidP="00BF2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214A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51A31"/>
    <w:rsid w:val="00085505"/>
    <w:rsid w:val="000C4E25"/>
    <w:rsid w:val="000C7021"/>
    <w:rsid w:val="000D6BBC"/>
    <w:rsid w:val="000D7780"/>
    <w:rsid w:val="000E636A"/>
    <w:rsid w:val="000F2F11"/>
    <w:rsid w:val="0010203C"/>
    <w:rsid w:val="00105929"/>
    <w:rsid w:val="00110C36"/>
    <w:rsid w:val="001131D5"/>
    <w:rsid w:val="00114A6B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A3133"/>
    <w:rsid w:val="003C7FBE"/>
    <w:rsid w:val="003D227C"/>
    <w:rsid w:val="003D2B4D"/>
    <w:rsid w:val="004031C2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69AA"/>
    <w:rsid w:val="0055268D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0C7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751FB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10F5"/>
    <w:rsid w:val="00A225FF"/>
    <w:rsid w:val="00A24C10"/>
    <w:rsid w:val="00A42AC3"/>
    <w:rsid w:val="00A430CF"/>
    <w:rsid w:val="00A54309"/>
    <w:rsid w:val="00A9044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F2A4E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F490E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A2008"/>
    <w:rsid w:val="00EB048E"/>
    <w:rsid w:val="00EB4E9C"/>
    <w:rsid w:val="00EC481C"/>
    <w:rsid w:val="00ED3D41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5D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6A97A37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111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MAY Jessica</dc:creator>
  <cp:lastModifiedBy>MAY Jessica</cp:lastModifiedBy>
  <cp:revision>5</cp:revision>
  <cp:lastPrinted>2016-11-22T16:03:00Z</cp:lastPrinted>
  <dcterms:created xsi:type="dcterms:W3CDTF">2019-11-05T10:19:00Z</dcterms:created>
  <dcterms:modified xsi:type="dcterms:W3CDTF">2019-11-14T13:33:00Z</dcterms:modified>
</cp:coreProperties>
</file>