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469AA">
              <w:t>1</w:t>
            </w:r>
            <w:r w:rsidR="00A90442">
              <w:t>5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33FA6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733FA6" w:rsidRPr="008C1FBE">
              <w:rPr>
                <w:b w:val="0"/>
                <w:spacing w:val="0"/>
              </w:rPr>
              <w:t>October 9</w:t>
            </w:r>
            <w:r w:rsidR="00D5634B" w:rsidRPr="008C1FBE">
              <w:rPr>
                <w:b w:val="0"/>
                <w:spacing w:val="0"/>
              </w:rPr>
              <w:t>, 2019</w:t>
            </w:r>
          </w:p>
        </w:tc>
      </w:tr>
    </w:tbl>
    <w:p w:rsidR="000D7780" w:rsidRPr="00A225FF" w:rsidRDefault="00A90442" w:rsidP="006A644A">
      <w:pPr>
        <w:pStyle w:val="Titleofdoc0"/>
        <w:rPr>
          <w:spacing w:val="-2"/>
        </w:rPr>
      </w:pPr>
      <w:bookmarkStart w:id="1" w:name="TitleOfDoc"/>
      <w:bookmarkEnd w:id="1"/>
      <w:r>
        <w:rPr>
          <w:spacing w:val="-2"/>
        </w:rPr>
        <w:t>Applications of MNP marker in plant variety protection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 xml:space="preserve">an expert from </w:t>
      </w:r>
      <w:r w:rsidR="00A90442">
        <w:t>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C5280D" w:rsidRDefault="000432D2" w:rsidP="00050E16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="00A90442" w:rsidRPr="00A90442">
        <w:rPr>
          <w:bCs/>
          <w:snapToGrid w:val="0"/>
        </w:rPr>
        <w:t>Applications of MNP marker in plant variety protection</w:t>
      </w:r>
      <w:r w:rsidRPr="000432D2">
        <w:rPr>
          <w:snapToGrid w:val="0"/>
        </w:rPr>
        <w:t>”, to be made at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432D2" w:rsidRDefault="000432D2" w:rsidP="000432D2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050E16">
      <w:pPr>
        <w:jc w:val="right"/>
      </w:pPr>
    </w:p>
    <w:p w:rsidR="000432D2" w:rsidRDefault="000432D2" w:rsidP="00050E16">
      <w:pPr>
        <w:jc w:val="right"/>
        <w:sectPr w:rsidR="000432D2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432D2" w:rsidRDefault="000432D2" w:rsidP="001F2B9B"/>
    <w:p w:rsidR="000432D2" w:rsidRDefault="000432D2" w:rsidP="001F2B9B"/>
    <w:p w:rsidR="001F2B9B" w:rsidRDefault="001F2B9B" w:rsidP="001F2B9B"/>
    <w:p w:rsidR="00335EBB" w:rsidRDefault="00335EBB" w:rsidP="001F2B9B"/>
    <w:p w:rsidR="001F2B9B" w:rsidRDefault="001F2B9B" w:rsidP="001F2B9B"/>
    <w:p w:rsidR="000432D2" w:rsidRDefault="000432D2" w:rsidP="001F2B9B"/>
    <w:p w:rsidR="001F2B9B" w:rsidRPr="00D302CA" w:rsidRDefault="001F2B9B" w:rsidP="001F2B9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F2B9B" w:rsidRDefault="001F2B9B" w:rsidP="001F2B9B"/>
    <w:p w:rsidR="000432D2" w:rsidRDefault="000432D2" w:rsidP="001F2B9B"/>
    <w:p w:rsidR="00335EBB" w:rsidRDefault="00335EBB" w:rsidP="001F2B9B"/>
    <w:p w:rsidR="000432D2" w:rsidRDefault="000432D2" w:rsidP="001F2B9B"/>
    <w:p w:rsidR="009B440E" w:rsidRDefault="00050E16" w:rsidP="00050E16">
      <w:pPr>
        <w:jc w:val="right"/>
      </w:pPr>
      <w:r w:rsidRPr="00C5280D">
        <w:t xml:space="preserve"> [End of </w:t>
      </w:r>
      <w:r w:rsidR="001F2B9B">
        <w:t xml:space="preserve">Annex and of </w:t>
      </w:r>
      <w:r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051A31">
    <w:pPr>
      <w:pStyle w:val="Header"/>
    </w:pPr>
    <w:r>
      <w:t>BMT/18/15</w:t>
    </w:r>
  </w:p>
  <w:p w:rsidR="000432D2" w:rsidRDefault="000432D2">
    <w:pPr>
      <w:pStyle w:val="Header"/>
    </w:pPr>
  </w:p>
  <w:p w:rsidR="000432D2" w:rsidRDefault="000432D2">
    <w:pPr>
      <w:pStyle w:val="Header"/>
    </w:pPr>
    <w:r>
      <w:t>ANNEX</w:t>
    </w:r>
  </w:p>
  <w:p w:rsidR="000432D2" w:rsidRDefault="0004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51A31"/>
    <w:rsid w:val="00085505"/>
    <w:rsid w:val="000C4E25"/>
    <w:rsid w:val="000C7021"/>
    <w:rsid w:val="000D6BBC"/>
    <w:rsid w:val="000D7780"/>
    <w:rsid w:val="000E636A"/>
    <w:rsid w:val="000F2F11"/>
    <w:rsid w:val="0010203C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A3133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69AA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FA6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51FB"/>
    <w:rsid w:val="00890DF8"/>
    <w:rsid w:val="008A743F"/>
    <w:rsid w:val="008C0970"/>
    <w:rsid w:val="008C1FBE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25FF"/>
    <w:rsid w:val="00A24C10"/>
    <w:rsid w:val="00A42AC3"/>
    <w:rsid w:val="00A430CF"/>
    <w:rsid w:val="00A54309"/>
    <w:rsid w:val="00A9044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083E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A2008"/>
    <w:rsid w:val="00EB048E"/>
    <w:rsid w:val="00EB4E9C"/>
    <w:rsid w:val="00EC481C"/>
    <w:rsid w:val="00ED3D41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BMT_18.dotx</Template>
  <TotalTime>0</TotalTime>
  <Pages>2</Pages>
  <Words>106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SANTOS Carla Marina</cp:lastModifiedBy>
  <cp:revision>7</cp:revision>
  <cp:lastPrinted>2016-11-22T16:03:00Z</cp:lastPrinted>
  <dcterms:created xsi:type="dcterms:W3CDTF">2019-09-23T08:33:00Z</dcterms:created>
  <dcterms:modified xsi:type="dcterms:W3CDTF">2019-10-11T18:23:00Z</dcterms:modified>
</cp:coreProperties>
</file>