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DA2B5F">
              <w:t>4</w:t>
            </w:r>
            <w:r w:rsidR="00824CE3">
              <w:t xml:space="preserve"> Rev.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F374D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824CE3" w:rsidRPr="009F374D">
              <w:rPr>
                <w:b w:val="0"/>
                <w:spacing w:val="0"/>
              </w:rPr>
              <w:t xml:space="preserve">November </w:t>
            </w:r>
            <w:r w:rsidR="009F374D" w:rsidRPr="009F374D">
              <w:rPr>
                <w:b w:val="0"/>
                <w:spacing w:val="0"/>
              </w:rPr>
              <w:t>13</w:t>
            </w:r>
            <w:r w:rsidR="00D5634B" w:rsidRPr="009F374D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DA2B5F" w:rsidP="006A644A">
      <w:pPr>
        <w:pStyle w:val="Titleofdoc0"/>
        <w:rPr>
          <w:spacing w:val="-2"/>
        </w:rPr>
      </w:pPr>
      <w:bookmarkStart w:id="1" w:name="TitleOfDoc"/>
      <w:bookmarkEnd w:id="1"/>
      <w:r w:rsidRPr="00DA2B5F">
        <w:rPr>
          <w:spacing w:val="-2"/>
        </w:rPr>
        <w:t>CPVO report on IMODDUS: latest developments (INVITE) and update on R&amp;D projects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 xml:space="preserve">an expert from </w:t>
      </w:r>
      <w:r w:rsidR="005469AA">
        <w:t xml:space="preserve">the </w:t>
      </w:r>
      <w:r w:rsidR="00C971BE">
        <w:t>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="00DA2B5F" w:rsidRPr="00DA2B5F">
        <w:rPr>
          <w:bCs/>
          <w:snapToGrid w:val="0"/>
        </w:rPr>
        <w:t>CPVO report on IMODDUS: latest developments (INVITE) and update on R&amp;D projects</w:t>
      </w:r>
      <w:r w:rsidR="00824CE3">
        <w:rPr>
          <w:snapToGrid w:val="0"/>
        </w:rPr>
        <w:t xml:space="preserve">”, </w:t>
      </w:r>
      <w:r w:rsidRPr="000432D2">
        <w:rPr>
          <w:snapToGrid w:val="0"/>
        </w:rPr>
        <w:t>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5469AA">
    <w:pPr>
      <w:pStyle w:val="Header"/>
    </w:pPr>
    <w:r>
      <w:t>BMT/18/1</w:t>
    </w:r>
    <w:r w:rsidR="00DA2B5F">
      <w:t>4</w:t>
    </w:r>
    <w:r w:rsidR="008B54A4">
      <w:t xml:space="preserve"> Rev.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203C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14547"/>
    <w:rsid w:val="00444A88"/>
    <w:rsid w:val="0045470E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4CE3"/>
    <w:rsid w:val="00846D7C"/>
    <w:rsid w:val="00860A1D"/>
    <w:rsid w:val="00867AC1"/>
    <w:rsid w:val="008751FB"/>
    <w:rsid w:val="00890DF8"/>
    <w:rsid w:val="008A743F"/>
    <w:rsid w:val="008B54A4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374D"/>
    <w:rsid w:val="00A225FF"/>
    <w:rsid w:val="00A24C10"/>
    <w:rsid w:val="00A25F2E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1C3"/>
    <w:rsid w:val="00C971BE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2B5F"/>
    <w:rsid w:val="00DA4499"/>
    <w:rsid w:val="00DA4973"/>
    <w:rsid w:val="00DA6F36"/>
    <w:rsid w:val="00DB596E"/>
    <w:rsid w:val="00DB7773"/>
    <w:rsid w:val="00DC00EA"/>
    <w:rsid w:val="00DC3802"/>
    <w:rsid w:val="00DD42AE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084592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BMT/18</vt:lpstr>
    </vt:vector>
  </TitlesOfParts>
  <Company>UPOV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BMT/18</dc:title>
  <dc:creator>MAY Jessica</dc:creator>
  <cp:lastModifiedBy>MAY Jessica</cp:lastModifiedBy>
  <cp:revision>6</cp:revision>
  <cp:lastPrinted>2016-11-22T16:03:00Z</cp:lastPrinted>
  <dcterms:created xsi:type="dcterms:W3CDTF">2019-11-05T09:41:00Z</dcterms:created>
  <dcterms:modified xsi:type="dcterms:W3CDTF">2019-11-14T13:45:00Z</dcterms:modified>
</cp:coreProperties>
</file>