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DE3445">
              <w:t>12</w:t>
            </w:r>
            <w:r w:rsidR="003B34E9">
              <w:t xml:space="preserve"> Add.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B1C40">
            <w:pPr>
              <w:pStyle w:val="Docoriginal"/>
            </w:pPr>
            <w:r w:rsidRPr="00AC2883">
              <w:t>Date</w:t>
            </w:r>
            <w:r w:rsidRPr="00E627E1">
              <w:t>:</w:t>
            </w:r>
            <w:r w:rsidR="00D5634B" w:rsidRPr="00E627E1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3B34E9" w:rsidRPr="000B1C40">
              <w:rPr>
                <w:b w:val="0"/>
                <w:spacing w:val="0"/>
              </w:rPr>
              <w:t xml:space="preserve">November </w:t>
            </w:r>
            <w:r w:rsidR="000B1C40" w:rsidRPr="000B1C40">
              <w:rPr>
                <w:b w:val="0"/>
                <w:spacing w:val="0"/>
              </w:rPr>
              <w:t>7</w:t>
            </w:r>
            <w:r w:rsidR="007954A9" w:rsidRPr="000B1C40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3B34E9" w:rsidP="006A644A">
      <w:pPr>
        <w:pStyle w:val="Titleofdoc0"/>
      </w:pPr>
      <w:bookmarkStart w:id="1" w:name="TitleOfDoc"/>
      <w:bookmarkEnd w:id="1"/>
      <w:r>
        <w:t>Addendum to</w:t>
      </w:r>
      <w:r>
        <w:br/>
      </w:r>
      <w:r w:rsidR="00DE3445" w:rsidRPr="00DE3445">
        <w:t>Next generation variety testing for improved cropping on European farmland (InnoVar)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7954A9" w:rsidRPr="007954A9">
        <w:t xml:space="preserve">an expert from the </w:t>
      </w:r>
      <w:r w:rsidR="00DE3445">
        <w:t>United Kingdom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57871" w:rsidRPr="00C5280D" w:rsidRDefault="00957871" w:rsidP="00957871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Pr="00957871">
        <w:rPr>
          <w:bCs/>
          <w:snapToGrid w:val="0"/>
        </w:rPr>
        <w:t>Next generation variety testing for improved cropping on European farmland (InnoVar)</w:t>
      </w:r>
      <w:r w:rsidRPr="00E705DE">
        <w:rPr>
          <w:snapToGrid w:val="0"/>
        </w:rPr>
        <w:t>”, made at</w:t>
      </w:r>
      <w:r w:rsidRPr="000432D2">
        <w:rPr>
          <w:snapToGrid w:val="0"/>
        </w:rPr>
        <w:t xml:space="preserve">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957871" w:rsidRPr="004B1215" w:rsidRDefault="00957871" w:rsidP="00957871"/>
    <w:p w:rsidR="00957871" w:rsidRDefault="00957871" w:rsidP="00957871"/>
    <w:p w:rsidR="00957871" w:rsidRDefault="00957871" w:rsidP="00957871">
      <w:pPr>
        <w:jc w:val="left"/>
      </w:pPr>
    </w:p>
    <w:p w:rsidR="00957871" w:rsidRDefault="00957871" w:rsidP="00957871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624E05" w:rsidRDefault="00624E05">
      <w:pPr>
        <w:jc w:val="left"/>
      </w:pPr>
    </w:p>
    <w:p w:rsidR="00957871" w:rsidRDefault="00957871" w:rsidP="009B440E">
      <w:pPr>
        <w:jc w:val="left"/>
        <w:sectPr w:rsidR="00957871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57871" w:rsidRDefault="00957871" w:rsidP="00957871"/>
    <w:p w:rsidR="00957871" w:rsidRDefault="00957871" w:rsidP="00957871"/>
    <w:p w:rsidR="00957871" w:rsidRDefault="00957871" w:rsidP="00957871"/>
    <w:p w:rsidR="00957871" w:rsidRDefault="00957871" w:rsidP="00957871"/>
    <w:p w:rsidR="00957871" w:rsidRDefault="00957871" w:rsidP="00957871"/>
    <w:p w:rsidR="00957871" w:rsidRDefault="00957871" w:rsidP="00957871"/>
    <w:p w:rsidR="00957871" w:rsidRPr="00D302CA" w:rsidRDefault="00957871" w:rsidP="00957871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57871" w:rsidRDefault="00957871" w:rsidP="00957871"/>
    <w:p w:rsidR="00957871" w:rsidRDefault="00957871" w:rsidP="00957871"/>
    <w:p w:rsidR="00957871" w:rsidRDefault="00957871" w:rsidP="00957871"/>
    <w:p w:rsidR="00957871" w:rsidRDefault="00957871" w:rsidP="00957871"/>
    <w:p w:rsidR="00957871" w:rsidRDefault="00957871" w:rsidP="00957871">
      <w:pPr>
        <w:jc w:val="right"/>
      </w:pPr>
      <w:r w:rsidRPr="00C5280D">
        <w:t xml:space="preserve"> [End of </w:t>
      </w:r>
      <w:r>
        <w:t xml:space="preserve">Annex and of </w:t>
      </w:r>
      <w:r w:rsidRPr="00C5280D">
        <w:t>document]</w:t>
      </w:r>
    </w:p>
    <w:p w:rsidR="00957871" w:rsidRDefault="00957871" w:rsidP="00957871">
      <w:pPr>
        <w:jc w:val="left"/>
      </w:pPr>
    </w:p>
    <w:p w:rsidR="00957871" w:rsidRPr="00C5280D" w:rsidRDefault="00957871" w:rsidP="00957871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73" w:rsidRDefault="00300A73" w:rsidP="006655D3">
      <w:r>
        <w:separator/>
      </w:r>
    </w:p>
    <w:p w:rsidR="00300A73" w:rsidRDefault="00300A73" w:rsidP="006655D3"/>
    <w:p w:rsidR="00300A73" w:rsidRDefault="00300A73" w:rsidP="006655D3"/>
  </w:endnote>
  <w:endnote w:type="continuationSeparator" w:id="0">
    <w:p w:rsidR="00300A73" w:rsidRDefault="00300A73" w:rsidP="006655D3">
      <w:r>
        <w:separator/>
      </w:r>
    </w:p>
    <w:p w:rsidR="00300A73" w:rsidRPr="00294751" w:rsidRDefault="00300A7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00A73" w:rsidRPr="00294751" w:rsidRDefault="00300A73" w:rsidP="006655D3">
      <w:pPr>
        <w:rPr>
          <w:lang w:val="fr-FR"/>
        </w:rPr>
      </w:pPr>
    </w:p>
    <w:p w:rsidR="00300A73" w:rsidRPr="00294751" w:rsidRDefault="00300A73" w:rsidP="006655D3">
      <w:pPr>
        <w:rPr>
          <w:lang w:val="fr-FR"/>
        </w:rPr>
      </w:pPr>
    </w:p>
  </w:endnote>
  <w:endnote w:type="continuationNotice" w:id="1">
    <w:p w:rsidR="00300A73" w:rsidRPr="00294751" w:rsidRDefault="00300A7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00A73" w:rsidRPr="00294751" w:rsidRDefault="00300A73" w:rsidP="006655D3">
      <w:pPr>
        <w:rPr>
          <w:lang w:val="fr-FR"/>
        </w:rPr>
      </w:pPr>
    </w:p>
    <w:p w:rsidR="00300A73" w:rsidRPr="00294751" w:rsidRDefault="00300A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73" w:rsidRDefault="00300A73" w:rsidP="006655D3">
      <w:r>
        <w:separator/>
      </w:r>
    </w:p>
  </w:footnote>
  <w:footnote w:type="continuationSeparator" w:id="0">
    <w:p w:rsidR="00300A73" w:rsidRDefault="00300A73" w:rsidP="006655D3">
      <w:r>
        <w:separator/>
      </w:r>
    </w:p>
  </w:footnote>
  <w:footnote w:type="continuationNotice" w:id="1">
    <w:p w:rsidR="00300A73" w:rsidRPr="00AB530F" w:rsidRDefault="00300A7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71" w:rsidRDefault="00957871">
    <w:pPr>
      <w:pStyle w:val="Header"/>
    </w:pPr>
    <w:r>
      <w:t>BMT/18/12 Add.</w:t>
    </w:r>
  </w:p>
  <w:p w:rsidR="00957871" w:rsidRDefault="00957871">
    <w:pPr>
      <w:pStyle w:val="Header"/>
    </w:pPr>
  </w:p>
  <w:p w:rsidR="00957871" w:rsidRDefault="00957871">
    <w:pPr>
      <w:pStyle w:val="Header"/>
    </w:pPr>
    <w:r>
      <w:t>ANNEX</w:t>
    </w:r>
  </w:p>
  <w:p w:rsidR="00957871" w:rsidRDefault="00957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652"/>
    <w:multiLevelType w:val="hybridMultilevel"/>
    <w:tmpl w:val="4CBC3A5E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DCB2BA6"/>
    <w:multiLevelType w:val="hybridMultilevel"/>
    <w:tmpl w:val="3428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70E"/>
    <w:multiLevelType w:val="hybridMultilevel"/>
    <w:tmpl w:val="A170BE04"/>
    <w:lvl w:ilvl="0" w:tplc="4976955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8D3"/>
    <w:multiLevelType w:val="hybridMultilevel"/>
    <w:tmpl w:val="3344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3219"/>
    <w:multiLevelType w:val="hybridMultilevel"/>
    <w:tmpl w:val="7130CA7A"/>
    <w:lvl w:ilvl="0" w:tplc="4976955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3C2B65"/>
    <w:multiLevelType w:val="hybridMultilevel"/>
    <w:tmpl w:val="29A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B1"/>
    <w:multiLevelType w:val="hybridMultilevel"/>
    <w:tmpl w:val="2BBC5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F5611"/>
    <w:multiLevelType w:val="hybridMultilevel"/>
    <w:tmpl w:val="43F6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C13"/>
    <w:multiLevelType w:val="hybridMultilevel"/>
    <w:tmpl w:val="5E0A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4223"/>
    <w:multiLevelType w:val="hybridMultilevel"/>
    <w:tmpl w:val="DBEA4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1215E"/>
    <w:multiLevelType w:val="hybridMultilevel"/>
    <w:tmpl w:val="B9D8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B3A87"/>
    <w:multiLevelType w:val="hybridMultilevel"/>
    <w:tmpl w:val="2C54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F3F31"/>
    <w:multiLevelType w:val="hybridMultilevel"/>
    <w:tmpl w:val="1E3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3E1D"/>
    <w:rsid w:val="000952EC"/>
    <w:rsid w:val="000B1C40"/>
    <w:rsid w:val="000C4E25"/>
    <w:rsid w:val="000C7021"/>
    <w:rsid w:val="000D6BBC"/>
    <w:rsid w:val="000D7780"/>
    <w:rsid w:val="000E57D2"/>
    <w:rsid w:val="000E636A"/>
    <w:rsid w:val="000F2F11"/>
    <w:rsid w:val="00103170"/>
    <w:rsid w:val="00105929"/>
    <w:rsid w:val="001106B1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21332C"/>
    <w:rsid w:val="00213982"/>
    <w:rsid w:val="0021728C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0A73"/>
    <w:rsid w:val="00305A7F"/>
    <w:rsid w:val="003152FE"/>
    <w:rsid w:val="00327436"/>
    <w:rsid w:val="00335256"/>
    <w:rsid w:val="00335389"/>
    <w:rsid w:val="00344BD6"/>
    <w:rsid w:val="0035528D"/>
    <w:rsid w:val="00361821"/>
    <w:rsid w:val="00361E9E"/>
    <w:rsid w:val="003B34E9"/>
    <w:rsid w:val="003C7FBE"/>
    <w:rsid w:val="003D227C"/>
    <w:rsid w:val="003D2B4D"/>
    <w:rsid w:val="00433E09"/>
    <w:rsid w:val="00444A88"/>
    <w:rsid w:val="004569C4"/>
    <w:rsid w:val="00474DA4"/>
    <w:rsid w:val="00476B4D"/>
    <w:rsid w:val="004805FA"/>
    <w:rsid w:val="004935D2"/>
    <w:rsid w:val="0049744F"/>
    <w:rsid w:val="004B1215"/>
    <w:rsid w:val="004B3483"/>
    <w:rsid w:val="004D047D"/>
    <w:rsid w:val="004F1E9E"/>
    <w:rsid w:val="004F305A"/>
    <w:rsid w:val="0050700B"/>
    <w:rsid w:val="00512164"/>
    <w:rsid w:val="00514431"/>
    <w:rsid w:val="00520297"/>
    <w:rsid w:val="00520CBE"/>
    <w:rsid w:val="00524B7A"/>
    <w:rsid w:val="005338F9"/>
    <w:rsid w:val="0054281C"/>
    <w:rsid w:val="00544581"/>
    <w:rsid w:val="0055268D"/>
    <w:rsid w:val="00576BE4"/>
    <w:rsid w:val="00597F8B"/>
    <w:rsid w:val="005A400A"/>
    <w:rsid w:val="005E3B96"/>
    <w:rsid w:val="005F387C"/>
    <w:rsid w:val="005F7B92"/>
    <w:rsid w:val="00612379"/>
    <w:rsid w:val="006153B6"/>
    <w:rsid w:val="0061555F"/>
    <w:rsid w:val="00621302"/>
    <w:rsid w:val="00624E05"/>
    <w:rsid w:val="00636CA6"/>
    <w:rsid w:val="00641200"/>
    <w:rsid w:val="006422B4"/>
    <w:rsid w:val="00662E73"/>
    <w:rsid w:val="006655D3"/>
    <w:rsid w:val="00667404"/>
    <w:rsid w:val="00687EB4"/>
    <w:rsid w:val="00695C56"/>
    <w:rsid w:val="006A5A28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720"/>
    <w:rsid w:val="00784836"/>
    <w:rsid w:val="0079023E"/>
    <w:rsid w:val="007954A9"/>
    <w:rsid w:val="00797EB7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1FB"/>
    <w:rsid w:val="00860A1D"/>
    <w:rsid w:val="00867AC1"/>
    <w:rsid w:val="00890DF8"/>
    <w:rsid w:val="008A743F"/>
    <w:rsid w:val="008C0970"/>
    <w:rsid w:val="008D0BC5"/>
    <w:rsid w:val="008D2CF7"/>
    <w:rsid w:val="00900C26"/>
    <w:rsid w:val="009012F7"/>
    <w:rsid w:val="009016BD"/>
    <w:rsid w:val="0090197F"/>
    <w:rsid w:val="00906DDC"/>
    <w:rsid w:val="00934E09"/>
    <w:rsid w:val="00936253"/>
    <w:rsid w:val="00940D46"/>
    <w:rsid w:val="00952DD4"/>
    <w:rsid w:val="00957871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87A19"/>
    <w:rsid w:val="00BA43FB"/>
    <w:rsid w:val="00BC127D"/>
    <w:rsid w:val="00BC1FE6"/>
    <w:rsid w:val="00BD3F19"/>
    <w:rsid w:val="00BE4D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29F4"/>
    <w:rsid w:val="00C973F2"/>
    <w:rsid w:val="00CA304C"/>
    <w:rsid w:val="00CA774A"/>
    <w:rsid w:val="00CC11B0"/>
    <w:rsid w:val="00CC2841"/>
    <w:rsid w:val="00CD4F48"/>
    <w:rsid w:val="00CF1330"/>
    <w:rsid w:val="00CF62EC"/>
    <w:rsid w:val="00CF6726"/>
    <w:rsid w:val="00CF7E36"/>
    <w:rsid w:val="00D0128F"/>
    <w:rsid w:val="00D11A4A"/>
    <w:rsid w:val="00D3708D"/>
    <w:rsid w:val="00D40426"/>
    <w:rsid w:val="00D55A05"/>
    <w:rsid w:val="00D5634B"/>
    <w:rsid w:val="00D57C96"/>
    <w:rsid w:val="00D57D18"/>
    <w:rsid w:val="00D91203"/>
    <w:rsid w:val="00D94E7A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5D28"/>
    <w:rsid w:val="00DE3445"/>
    <w:rsid w:val="00DE3D9E"/>
    <w:rsid w:val="00E07D87"/>
    <w:rsid w:val="00E279B3"/>
    <w:rsid w:val="00E32F7E"/>
    <w:rsid w:val="00E5267B"/>
    <w:rsid w:val="00E627E1"/>
    <w:rsid w:val="00E71A3A"/>
    <w:rsid w:val="00E72D49"/>
    <w:rsid w:val="00E7593C"/>
    <w:rsid w:val="00E7678A"/>
    <w:rsid w:val="00E935F1"/>
    <w:rsid w:val="00E94404"/>
    <w:rsid w:val="00E94A81"/>
    <w:rsid w:val="00EA1FFB"/>
    <w:rsid w:val="00EA7D63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4498"/>
    <w:rsid w:val="00F272F1"/>
    <w:rsid w:val="00F45372"/>
    <w:rsid w:val="00F50E4D"/>
    <w:rsid w:val="00F560F7"/>
    <w:rsid w:val="00F6334D"/>
    <w:rsid w:val="00FA49AB"/>
    <w:rsid w:val="00FD7357"/>
    <w:rsid w:val="00FE204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7ADFE4"/>
  <w15:docId w15:val="{C125A609-BA82-4C56-974B-0FFF3E9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24B7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31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4720"/>
    <w:rPr>
      <w:rFonts w:ascii="Arial" w:hAnsi="Arial"/>
      <w:lang w:val="fr-FR"/>
    </w:rPr>
  </w:style>
  <w:style w:type="table" w:styleId="TableGrid">
    <w:name w:val="Table Grid"/>
    <w:basedOn w:val="TableNormal"/>
    <w:rsid w:val="00BD3F19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5</cp:revision>
  <cp:lastPrinted>2016-11-22T16:03:00Z</cp:lastPrinted>
  <dcterms:created xsi:type="dcterms:W3CDTF">2019-11-05T11:21:00Z</dcterms:created>
  <dcterms:modified xsi:type="dcterms:W3CDTF">2019-11-14T13:44:00Z</dcterms:modified>
</cp:coreProperties>
</file>