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597F8B">
              <w:t>11</w:t>
            </w:r>
            <w:r w:rsidR="00E705DE">
              <w:t xml:space="preserve"> Add.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223A4">
            <w:pPr>
              <w:pStyle w:val="Docoriginal"/>
            </w:pPr>
            <w:r w:rsidRPr="00AC2883">
              <w:t>Date</w:t>
            </w:r>
            <w:r w:rsidRPr="00BF709C">
              <w:t>:</w:t>
            </w:r>
            <w:r w:rsidR="00D5634B" w:rsidRPr="00BF709C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3B7E3F" w:rsidRPr="009223A4">
              <w:rPr>
                <w:b w:val="0"/>
                <w:spacing w:val="0"/>
              </w:rPr>
              <w:t xml:space="preserve">November </w:t>
            </w:r>
            <w:r w:rsidR="009223A4" w:rsidRPr="009223A4">
              <w:rPr>
                <w:b w:val="0"/>
                <w:spacing w:val="0"/>
              </w:rPr>
              <w:t>7</w:t>
            </w:r>
            <w:r w:rsidR="007954A9" w:rsidRPr="009223A4">
              <w:rPr>
                <w:b w:val="0"/>
                <w:spacing w:val="0"/>
              </w:rPr>
              <w:t>, 2019</w:t>
            </w:r>
          </w:p>
        </w:tc>
      </w:tr>
    </w:tbl>
    <w:p w:rsidR="000D7780" w:rsidRPr="006A644A" w:rsidRDefault="00E705DE" w:rsidP="006A644A">
      <w:pPr>
        <w:pStyle w:val="Titleofdoc0"/>
      </w:pPr>
      <w:bookmarkStart w:id="1" w:name="TitleOfDoc"/>
      <w:bookmarkEnd w:id="1"/>
      <w:r>
        <w:t>Addendum to</w:t>
      </w:r>
      <w:r>
        <w:br/>
      </w:r>
      <w:r w:rsidR="00597F8B" w:rsidRPr="00597F8B">
        <w:t>Report on developments of a software tool for marker selection using the traveling salesman algorithm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7954A9" w:rsidRPr="007954A9">
        <w:t>an expert from the Seed Association of the Americas (SAA)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E705DE" w:rsidRPr="00C5280D" w:rsidRDefault="00E705DE" w:rsidP="00E705DE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>on “</w:t>
      </w:r>
      <w:r w:rsidRPr="00E705DE">
        <w:rPr>
          <w:bCs/>
          <w:snapToGrid w:val="0"/>
        </w:rPr>
        <w:t>Uniqueness – A software program to aid in selecting informative molecular marker sub-sets</w:t>
      </w:r>
      <w:r w:rsidRPr="00E705DE">
        <w:rPr>
          <w:snapToGrid w:val="0"/>
        </w:rPr>
        <w:t>”, made at</w:t>
      </w:r>
      <w:r w:rsidRPr="000432D2">
        <w:rPr>
          <w:snapToGrid w:val="0"/>
        </w:rPr>
        <w:t xml:space="preserve">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E705DE" w:rsidRPr="004B1215" w:rsidRDefault="00E705DE" w:rsidP="00E705DE"/>
    <w:p w:rsidR="00E705DE" w:rsidRDefault="00E705DE" w:rsidP="00E705DE"/>
    <w:p w:rsidR="00E705DE" w:rsidRDefault="00E705DE" w:rsidP="00E705DE">
      <w:pPr>
        <w:jc w:val="left"/>
      </w:pPr>
    </w:p>
    <w:p w:rsidR="00E705DE" w:rsidRDefault="00E705DE" w:rsidP="00E705DE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1160D7" w:rsidRDefault="001160D7">
      <w:pPr>
        <w:jc w:val="left"/>
        <w:sectPr w:rsidR="001160D7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160D7" w:rsidRDefault="001160D7" w:rsidP="001160D7"/>
    <w:p w:rsidR="001160D7" w:rsidRDefault="001160D7" w:rsidP="001160D7"/>
    <w:p w:rsidR="001160D7" w:rsidRDefault="001160D7" w:rsidP="001160D7"/>
    <w:p w:rsidR="001160D7" w:rsidRDefault="001160D7" w:rsidP="001160D7"/>
    <w:p w:rsidR="001160D7" w:rsidRDefault="001160D7" w:rsidP="001160D7"/>
    <w:p w:rsidR="001160D7" w:rsidRDefault="001160D7" w:rsidP="001160D7"/>
    <w:p w:rsidR="001160D7" w:rsidRPr="00D302CA" w:rsidRDefault="001160D7" w:rsidP="001160D7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1160D7" w:rsidRDefault="001160D7" w:rsidP="001160D7"/>
    <w:p w:rsidR="001160D7" w:rsidRDefault="001160D7" w:rsidP="001160D7"/>
    <w:p w:rsidR="001160D7" w:rsidRDefault="001160D7" w:rsidP="001160D7"/>
    <w:p w:rsidR="001160D7" w:rsidRDefault="001160D7" w:rsidP="001160D7"/>
    <w:p w:rsidR="001160D7" w:rsidRDefault="001160D7" w:rsidP="001160D7">
      <w:pPr>
        <w:jc w:val="right"/>
      </w:pPr>
      <w:r w:rsidRPr="00C5280D">
        <w:t xml:space="preserve"> [End of </w:t>
      </w:r>
      <w:r>
        <w:t xml:space="preserve">Annex and of </w:t>
      </w:r>
      <w:r w:rsidRPr="00C5280D">
        <w:t>document]</w:t>
      </w:r>
    </w:p>
    <w:p w:rsidR="001160D7" w:rsidRDefault="001160D7" w:rsidP="001160D7">
      <w:pPr>
        <w:jc w:val="left"/>
      </w:pPr>
    </w:p>
    <w:p w:rsidR="001160D7" w:rsidRPr="00C5280D" w:rsidRDefault="001160D7" w:rsidP="001160D7">
      <w:pPr>
        <w:jc w:val="left"/>
      </w:pPr>
    </w:p>
    <w:p w:rsidR="00544581" w:rsidRDefault="00544581">
      <w:pPr>
        <w:jc w:val="left"/>
      </w:pPr>
    </w:p>
    <w:sectPr w:rsidR="00544581" w:rsidSect="00906DDC">
      <w:head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73" w:rsidRDefault="00300A73" w:rsidP="006655D3">
      <w:r>
        <w:separator/>
      </w:r>
    </w:p>
    <w:p w:rsidR="00300A73" w:rsidRDefault="00300A73" w:rsidP="006655D3"/>
    <w:p w:rsidR="00300A73" w:rsidRDefault="00300A73" w:rsidP="006655D3"/>
  </w:endnote>
  <w:endnote w:type="continuationSeparator" w:id="0">
    <w:p w:rsidR="00300A73" w:rsidRDefault="00300A73" w:rsidP="006655D3">
      <w:r>
        <w:separator/>
      </w:r>
    </w:p>
    <w:p w:rsidR="00300A73" w:rsidRPr="00294751" w:rsidRDefault="00300A7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00A73" w:rsidRPr="00294751" w:rsidRDefault="00300A73" w:rsidP="006655D3">
      <w:pPr>
        <w:rPr>
          <w:lang w:val="fr-FR"/>
        </w:rPr>
      </w:pPr>
    </w:p>
    <w:p w:rsidR="00300A73" w:rsidRPr="00294751" w:rsidRDefault="00300A73" w:rsidP="006655D3">
      <w:pPr>
        <w:rPr>
          <w:lang w:val="fr-FR"/>
        </w:rPr>
      </w:pPr>
    </w:p>
  </w:endnote>
  <w:endnote w:type="continuationNotice" w:id="1">
    <w:p w:rsidR="00300A73" w:rsidRPr="00294751" w:rsidRDefault="00300A7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00A73" w:rsidRPr="00294751" w:rsidRDefault="00300A73" w:rsidP="006655D3">
      <w:pPr>
        <w:rPr>
          <w:lang w:val="fr-FR"/>
        </w:rPr>
      </w:pPr>
    </w:p>
    <w:p w:rsidR="00300A73" w:rsidRPr="00294751" w:rsidRDefault="00300A7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73" w:rsidRDefault="00300A73" w:rsidP="006655D3">
      <w:r>
        <w:separator/>
      </w:r>
    </w:p>
  </w:footnote>
  <w:footnote w:type="continuationSeparator" w:id="0">
    <w:p w:rsidR="00300A73" w:rsidRDefault="00300A73" w:rsidP="006655D3">
      <w:r>
        <w:separator/>
      </w:r>
    </w:p>
  </w:footnote>
  <w:footnote w:type="continuationNotice" w:id="1">
    <w:p w:rsidR="00300A73" w:rsidRPr="00AB530F" w:rsidRDefault="00300A7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  <w:r w:rsidR="00C929F4">
      <w:rPr>
        <w:rStyle w:val="PageNumber"/>
        <w:lang w:val="en-US"/>
      </w:rPr>
      <w:t>11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705DE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1160D7">
    <w:pPr>
      <w:pStyle w:val="Header"/>
    </w:pPr>
    <w:r>
      <w:t>BMT/18/11 Add.</w:t>
    </w:r>
  </w:p>
  <w:p w:rsidR="000432D2" w:rsidRDefault="009223A4">
    <w:pPr>
      <w:pStyle w:val="Header"/>
    </w:pPr>
  </w:p>
  <w:p w:rsidR="000432D2" w:rsidRDefault="001160D7">
    <w:pPr>
      <w:pStyle w:val="Header"/>
    </w:pPr>
    <w:r>
      <w:t>ANNEX</w:t>
    </w:r>
  </w:p>
  <w:p w:rsidR="000432D2" w:rsidRDefault="0092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3652"/>
    <w:multiLevelType w:val="hybridMultilevel"/>
    <w:tmpl w:val="4CBC3A5E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DCB2BA6"/>
    <w:multiLevelType w:val="hybridMultilevel"/>
    <w:tmpl w:val="3428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48D3"/>
    <w:multiLevelType w:val="hybridMultilevel"/>
    <w:tmpl w:val="3344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C2B65"/>
    <w:multiLevelType w:val="hybridMultilevel"/>
    <w:tmpl w:val="29A0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B1"/>
    <w:multiLevelType w:val="hybridMultilevel"/>
    <w:tmpl w:val="2BBC5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EF5611"/>
    <w:multiLevelType w:val="hybridMultilevel"/>
    <w:tmpl w:val="43F6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C7C13"/>
    <w:multiLevelType w:val="hybridMultilevel"/>
    <w:tmpl w:val="5E0A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215E"/>
    <w:multiLevelType w:val="hybridMultilevel"/>
    <w:tmpl w:val="B9D8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B3A87"/>
    <w:multiLevelType w:val="hybridMultilevel"/>
    <w:tmpl w:val="2C54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3F31"/>
    <w:multiLevelType w:val="hybridMultilevel"/>
    <w:tmpl w:val="1E3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52EC"/>
    <w:rsid w:val="000C4E25"/>
    <w:rsid w:val="000C7021"/>
    <w:rsid w:val="000D6BBC"/>
    <w:rsid w:val="000D7780"/>
    <w:rsid w:val="000E57D2"/>
    <w:rsid w:val="000E636A"/>
    <w:rsid w:val="000F2F11"/>
    <w:rsid w:val="00103170"/>
    <w:rsid w:val="00105929"/>
    <w:rsid w:val="00110C36"/>
    <w:rsid w:val="001131D5"/>
    <w:rsid w:val="001160D7"/>
    <w:rsid w:val="00141DB8"/>
    <w:rsid w:val="0015326B"/>
    <w:rsid w:val="00172084"/>
    <w:rsid w:val="0017474A"/>
    <w:rsid w:val="001758C6"/>
    <w:rsid w:val="00182B99"/>
    <w:rsid w:val="001D6303"/>
    <w:rsid w:val="002066F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0A73"/>
    <w:rsid w:val="00305A7F"/>
    <w:rsid w:val="003152FE"/>
    <w:rsid w:val="00327436"/>
    <w:rsid w:val="00335389"/>
    <w:rsid w:val="00344BD6"/>
    <w:rsid w:val="0035528D"/>
    <w:rsid w:val="00361821"/>
    <w:rsid w:val="00361E9E"/>
    <w:rsid w:val="003B7E3F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B3483"/>
    <w:rsid w:val="004C095B"/>
    <w:rsid w:val="004D047D"/>
    <w:rsid w:val="004F1E9E"/>
    <w:rsid w:val="004F305A"/>
    <w:rsid w:val="0050700B"/>
    <w:rsid w:val="00512164"/>
    <w:rsid w:val="00520297"/>
    <w:rsid w:val="00524B7A"/>
    <w:rsid w:val="005338F9"/>
    <w:rsid w:val="0054281C"/>
    <w:rsid w:val="00544581"/>
    <w:rsid w:val="0055268D"/>
    <w:rsid w:val="00576BE4"/>
    <w:rsid w:val="00597F8B"/>
    <w:rsid w:val="005A400A"/>
    <w:rsid w:val="005C670E"/>
    <w:rsid w:val="005E3B96"/>
    <w:rsid w:val="005F7B92"/>
    <w:rsid w:val="00612379"/>
    <w:rsid w:val="006153B6"/>
    <w:rsid w:val="0061555F"/>
    <w:rsid w:val="00621302"/>
    <w:rsid w:val="00624E05"/>
    <w:rsid w:val="00636CA6"/>
    <w:rsid w:val="00641200"/>
    <w:rsid w:val="006422B4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954A9"/>
    <w:rsid w:val="00797EB7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12A5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223A4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2BA1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F709C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29F4"/>
    <w:rsid w:val="00C973F2"/>
    <w:rsid w:val="00CA304C"/>
    <w:rsid w:val="00CA774A"/>
    <w:rsid w:val="00CC11B0"/>
    <w:rsid w:val="00CC2841"/>
    <w:rsid w:val="00CF1330"/>
    <w:rsid w:val="00CF6726"/>
    <w:rsid w:val="00CF7E36"/>
    <w:rsid w:val="00D0128F"/>
    <w:rsid w:val="00D11A4A"/>
    <w:rsid w:val="00D3708D"/>
    <w:rsid w:val="00D40426"/>
    <w:rsid w:val="00D5634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5DE"/>
    <w:rsid w:val="00E71A3A"/>
    <w:rsid w:val="00E72D49"/>
    <w:rsid w:val="00E7593C"/>
    <w:rsid w:val="00E7678A"/>
    <w:rsid w:val="00E935F1"/>
    <w:rsid w:val="00E94404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735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4687C92"/>
  <w15:docId w15:val="{C125A609-BA82-4C56-974B-0FFF3E99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524B7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317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160D7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124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BMT/18</vt:lpstr>
    </vt:vector>
  </TitlesOfParts>
  <Company>UPOV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BMT/18</dc:title>
  <dc:creator>MAY Jessica</dc:creator>
  <cp:lastModifiedBy>MAY Jessica</cp:lastModifiedBy>
  <cp:revision>6</cp:revision>
  <cp:lastPrinted>2016-11-22T16:03:00Z</cp:lastPrinted>
  <dcterms:created xsi:type="dcterms:W3CDTF">2019-11-05T09:22:00Z</dcterms:created>
  <dcterms:modified xsi:type="dcterms:W3CDTF">2019-11-14T13:43:00Z</dcterms:modified>
</cp:coreProperties>
</file>