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A4499" w:rsidP="00E02914">
            <w:pPr>
              <w:pStyle w:val="Sessiontcplacedate"/>
              <w:rPr>
                <w:sz w:val="22"/>
              </w:rPr>
            </w:pPr>
            <w:r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>
              <w:t xml:space="preserve"> </w:t>
            </w:r>
            <w:r w:rsidR="00E02914">
              <w:t>7</w:t>
            </w:r>
            <w:r w:rsidR="00EB4E9C" w:rsidRPr="00DA4973">
              <w:t xml:space="preserve"> to </w:t>
            </w:r>
            <w:r w:rsidR="00E02914">
              <w:t>10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621302" w:rsidP="003C7FBE">
            <w:pPr>
              <w:pStyle w:val="Doccode"/>
            </w:pPr>
            <w:r>
              <w:t>BMT</w:t>
            </w:r>
            <w:r w:rsidR="00EB4E9C" w:rsidRPr="00AC2883">
              <w:t>/</w:t>
            </w:r>
            <w:r>
              <w:t>16</w:t>
            </w:r>
            <w:r w:rsidR="00EB4E9C" w:rsidRPr="00AC2883">
              <w:t>/</w:t>
            </w:r>
            <w:r w:rsidR="008A696A">
              <w:t>8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2229F4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D11C0E" w:rsidRPr="00D61174">
              <w:rPr>
                <w:b w:val="0"/>
                <w:spacing w:val="0"/>
              </w:rPr>
              <w:t>October</w:t>
            </w:r>
            <w:r w:rsidR="00FD52E3" w:rsidRPr="00D61174">
              <w:rPr>
                <w:b w:val="0"/>
                <w:spacing w:val="0"/>
              </w:rPr>
              <w:t xml:space="preserve"> </w:t>
            </w:r>
            <w:r w:rsidR="00D61174" w:rsidRPr="00D61174">
              <w:rPr>
                <w:b w:val="0"/>
                <w:spacing w:val="0"/>
              </w:rPr>
              <w:t>1</w:t>
            </w:r>
            <w:r w:rsidR="002229F4" w:rsidRPr="00D61174">
              <w:rPr>
                <w:b w:val="0"/>
                <w:spacing w:val="0"/>
              </w:rPr>
              <w:t>9</w:t>
            </w:r>
            <w:r w:rsidRPr="00D61174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7B3585" w:rsidP="006A644A">
      <w:pPr>
        <w:pStyle w:val="Titleofdoc0"/>
      </w:pPr>
      <w:bookmarkStart w:id="1" w:name="TitleOfDoc"/>
      <w:bookmarkEnd w:id="1"/>
      <w:r w:rsidRPr="007B3585">
        <w:t>THE USE OF MOLECULAR MARKERS (SNP) FOR MAIZE DUS TESTING IN FRANCE (2013 TO 2016)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F0B3E">
        <w:t>an expert from France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D11C0E" w:rsidRDefault="008A696A" w:rsidP="00D11C0E">
      <w:r>
        <w:t xml:space="preserve">SNPs markers </w:t>
      </w:r>
      <w:r w:rsidR="002229F4">
        <w:t>have been</w:t>
      </w:r>
      <w:r>
        <w:t xml:space="preserve"> routinely used since 2013 as a tool for </w:t>
      </w:r>
      <w:r w:rsidR="002229F4">
        <w:t xml:space="preserve">the </w:t>
      </w:r>
      <w:r>
        <w:t>management of the reference collection in Maize DUS examination. We propose to draw up some conclusion</w:t>
      </w:r>
      <w:r w:rsidR="002229F4">
        <w:t>s</w:t>
      </w:r>
      <w:r>
        <w:t xml:space="preserve"> about our four years </w:t>
      </w:r>
      <w:r w:rsidR="002229F4">
        <w:t xml:space="preserve">of </w:t>
      </w:r>
      <w:r>
        <w:t xml:space="preserve">experience and </w:t>
      </w:r>
      <w:r w:rsidR="002229F4">
        <w:t xml:space="preserve">to </w:t>
      </w:r>
      <w:r>
        <w:t xml:space="preserve">highlight benefits of this </w:t>
      </w:r>
      <w:r w:rsidR="002229F4">
        <w:t>approach</w:t>
      </w:r>
      <w:r>
        <w:t>.</w:t>
      </w:r>
    </w:p>
    <w:p w:rsidR="00AF0B3E" w:rsidRDefault="00AF0B3E" w:rsidP="00D11C0E">
      <w:pPr>
        <w:rPr>
          <w:lang w:eastAsia="ja-JP"/>
        </w:rPr>
      </w:pPr>
    </w:p>
    <w:p w:rsidR="008A696A" w:rsidRDefault="008A696A" w:rsidP="00D11C0E"/>
    <w:p w:rsidR="007B3585" w:rsidRPr="007B3585" w:rsidRDefault="007B3585" w:rsidP="007B3585"/>
    <w:p w:rsidR="007B3585" w:rsidRDefault="007B3585" w:rsidP="00D11C0E"/>
    <w:p w:rsidR="00D11C0E" w:rsidRDefault="00D11C0E" w:rsidP="003D7161"/>
    <w:p w:rsidR="00AF0B3E" w:rsidRPr="006E5575" w:rsidRDefault="00AF0B3E" w:rsidP="003D7161">
      <w:pPr>
        <w:rPr>
          <w:lang w:val="en-GB"/>
        </w:rPr>
      </w:pPr>
    </w:p>
    <w:p w:rsidR="00AF0B3E" w:rsidRPr="007C25BD" w:rsidRDefault="00AF0B3E" w:rsidP="00AF0B3E">
      <w:pPr>
        <w:jc w:val="right"/>
        <w:rPr>
          <w:bCs/>
          <w:snapToGrid w:val="0"/>
        </w:rPr>
      </w:pPr>
      <w:r w:rsidRPr="007C25BD">
        <w:rPr>
          <w:snapToGrid w:val="0"/>
        </w:rPr>
        <w:t>[</w:t>
      </w:r>
      <w:r>
        <w:rPr>
          <w:snapToGrid w:val="0"/>
        </w:rPr>
        <w:t>End of document</w:t>
      </w:r>
      <w:r w:rsidRPr="007C25BD">
        <w:rPr>
          <w:snapToGrid w:val="0"/>
        </w:rPr>
        <w:t>]</w:t>
      </w:r>
    </w:p>
    <w:p w:rsidR="00AF0B3E" w:rsidRPr="00AF0B3E" w:rsidRDefault="00AF0B3E" w:rsidP="003D7161"/>
    <w:sectPr w:rsidR="00AF0B3E" w:rsidRPr="00AF0B3E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C" w:rsidRDefault="00FC7E1C" w:rsidP="006655D3">
      <w:r>
        <w:separator/>
      </w:r>
    </w:p>
    <w:p w:rsidR="00FC7E1C" w:rsidRDefault="00FC7E1C" w:rsidP="006655D3"/>
    <w:p w:rsidR="00FC7E1C" w:rsidRDefault="00FC7E1C" w:rsidP="006655D3"/>
  </w:endnote>
  <w:endnote w:type="continuationSeparator" w:id="0">
    <w:p w:rsidR="00FC7E1C" w:rsidRDefault="00FC7E1C" w:rsidP="006655D3">
      <w:r>
        <w:separator/>
      </w:r>
    </w:p>
    <w:p w:rsidR="00FC7E1C" w:rsidRPr="00294751" w:rsidRDefault="00FC7E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  <w:endnote w:type="continuationNotice" w:id="1">
    <w:p w:rsidR="00FC7E1C" w:rsidRPr="00294751" w:rsidRDefault="00FC7E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C" w:rsidRDefault="00FC7E1C" w:rsidP="006655D3">
      <w:r>
        <w:separator/>
      </w:r>
    </w:p>
  </w:footnote>
  <w:footnote w:type="continuationSeparator" w:id="0">
    <w:p w:rsidR="00FC7E1C" w:rsidRDefault="00FC7E1C" w:rsidP="006655D3">
      <w:r>
        <w:separator/>
      </w:r>
    </w:p>
  </w:footnote>
  <w:footnote w:type="continuationNotice" w:id="1">
    <w:p w:rsidR="00FC7E1C" w:rsidRPr="00AB530F" w:rsidRDefault="00FC7E1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D44CE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10CF3"/>
    <w:rsid w:val="00011E27"/>
    <w:rsid w:val="000148BC"/>
    <w:rsid w:val="00024AB8"/>
    <w:rsid w:val="00025F4E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212A19"/>
    <w:rsid w:val="0021332C"/>
    <w:rsid w:val="00213982"/>
    <w:rsid w:val="002229F4"/>
    <w:rsid w:val="0024416D"/>
    <w:rsid w:val="002506FF"/>
    <w:rsid w:val="00271911"/>
    <w:rsid w:val="002800A0"/>
    <w:rsid w:val="002801B3"/>
    <w:rsid w:val="00281060"/>
    <w:rsid w:val="00292B63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65129"/>
    <w:rsid w:val="003A1D7E"/>
    <w:rsid w:val="003B4156"/>
    <w:rsid w:val="003C7FBE"/>
    <w:rsid w:val="003D227C"/>
    <w:rsid w:val="003D2B4D"/>
    <w:rsid w:val="003D44CE"/>
    <w:rsid w:val="003D7161"/>
    <w:rsid w:val="00401F6C"/>
    <w:rsid w:val="00444A88"/>
    <w:rsid w:val="0047126E"/>
    <w:rsid w:val="00474DA4"/>
    <w:rsid w:val="00476B4D"/>
    <w:rsid w:val="004805FA"/>
    <w:rsid w:val="00480888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3585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5058"/>
    <w:rsid w:val="00860A1D"/>
    <w:rsid w:val="00867AC1"/>
    <w:rsid w:val="00890DF8"/>
    <w:rsid w:val="008A696A"/>
    <w:rsid w:val="008A743F"/>
    <w:rsid w:val="008C0970"/>
    <w:rsid w:val="008D0BC5"/>
    <w:rsid w:val="008D2CF7"/>
    <w:rsid w:val="00900C26"/>
    <w:rsid w:val="0090197F"/>
    <w:rsid w:val="00906DDC"/>
    <w:rsid w:val="0091607B"/>
    <w:rsid w:val="00925E3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082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0B3E"/>
    <w:rsid w:val="00AF16C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4C6B"/>
    <w:rsid w:val="00C658B3"/>
    <w:rsid w:val="00C66290"/>
    <w:rsid w:val="00C72B7A"/>
    <w:rsid w:val="00C973F2"/>
    <w:rsid w:val="00CA304C"/>
    <w:rsid w:val="00CA774A"/>
    <w:rsid w:val="00CB213A"/>
    <w:rsid w:val="00CC11B0"/>
    <w:rsid w:val="00CC2841"/>
    <w:rsid w:val="00CF1330"/>
    <w:rsid w:val="00CF7E36"/>
    <w:rsid w:val="00D079B4"/>
    <w:rsid w:val="00D11C0E"/>
    <w:rsid w:val="00D3708D"/>
    <w:rsid w:val="00D40426"/>
    <w:rsid w:val="00D57C96"/>
    <w:rsid w:val="00D57D18"/>
    <w:rsid w:val="00D61174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D2D20"/>
    <w:rsid w:val="00E02914"/>
    <w:rsid w:val="00E07D87"/>
    <w:rsid w:val="00E32F7E"/>
    <w:rsid w:val="00E5267B"/>
    <w:rsid w:val="00E6209D"/>
    <w:rsid w:val="00E72D49"/>
    <w:rsid w:val="00E7593C"/>
    <w:rsid w:val="00E7678A"/>
    <w:rsid w:val="00E935F1"/>
    <w:rsid w:val="00E94A81"/>
    <w:rsid w:val="00EA1FFB"/>
    <w:rsid w:val="00EB048E"/>
    <w:rsid w:val="00EB4CED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34105"/>
    <w:rsid w:val="00F45372"/>
    <w:rsid w:val="00F560F7"/>
    <w:rsid w:val="00F6334D"/>
    <w:rsid w:val="00FA49AB"/>
    <w:rsid w:val="00FC7E1C"/>
    <w:rsid w:val="00FD52E3"/>
    <w:rsid w:val="00FE39C7"/>
    <w:rsid w:val="00FE4F7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</Template>
  <TotalTime>1</TotalTime>
  <Pages>1</Pages>
  <Words>116</Words>
  <Characters>634</Characters>
  <Application>Microsoft Office Word</Application>
  <DocSecurity>0</DocSecurity>
  <Lines>90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MAY Jessica</cp:lastModifiedBy>
  <cp:revision>3</cp:revision>
  <cp:lastPrinted>2017-10-04T07:42:00Z</cp:lastPrinted>
  <dcterms:created xsi:type="dcterms:W3CDTF">2017-10-09T15:54:00Z</dcterms:created>
  <dcterms:modified xsi:type="dcterms:W3CDTF">2017-10-25T10:05:00Z</dcterms:modified>
</cp:coreProperties>
</file>