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621302" w:rsidP="003C7FBE">
            <w:pPr>
              <w:pStyle w:val="Doccode"/>
            </w:pPr>
            <w:r>
              <w:t>BMT</w:t>
            </w:r>
            <w:r w:rsidR="00EB4E9C" w:rsidRPr="00AC2883">
              <w:t>/</w:t>
            </w:r>
            <w:r>
              <w:t>16</w:t>
            </w:r>
            <w:r w:rsidR="00EB4E9C" w:rsidRPr="00AC2883">
              <w:t>/</w:t>
            </w:r>
            <w:r w:rsidR="00D2303B">
              <w:t>1</w:t>
            </w:r>
            <w:r w:rsidR="00A557C4">
              <w:t>8</w:t>
            </w:r>
            <w:r w:rsidR="00932EBD">
              <w:t xml:space="preserve"> Rev.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72F78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D11C0E" w:rsidRPr="00A72F78">
              <w:rPr>
                <w:b w:val="0"/>
                <w:spacing w:val="0"/>
              </w:rPr>
              <w:t>October</w:t>
            </w:r>
            <w:r w:rsidR="00FD52E3" w:rsidRPr="00A72F78">
              <w:rPr>
                <w:b w:val="0"/>
                <w:spacing w:val="0"/>
              </w:rPr>
              <w:t xml:space="preserve"> </w:t>
            </w:r>
            <w:r w:rsidR="007E3141" w:rsidRPr="00A72F78">
              <w:rPr>
                <w:b w:val="0"/>
                <w:spacing w:val="0"/>
              </w:rPr>
              <w:t>1</w:t>
            </w:r>
            <w:r w:rsidR="00A72F78" w:rsidRPr="00A72F78">
              <w:rPr>
                <w:b w:val="0"/>
                <w:spacing w:val="0"/>
              </w:rPr>
              <w:t>7</w:t>
            </w:r>
            <w:r w:rsidRPr="00A72F78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A557C4" w:rsidP="006A644A">
      <w:pPr>
        <w:pStyle w:val="Titleofdoc0"/>
      </w:pPr>
      <w:bookmarkStart w:id="0" w:name="TitleOfDoc"/>
      <w:bookmarkEnd w:id="0"/>
      <w:r>
        <w:rPr>
          <w:rFonts w:cs="Arial"/>
          <w:bCs/>
          <w:lang w:val="en-GB"/>
        </w:rPr>
        <w:t>assignment tests for genotype classification</w:t>
      </w:r>
    </w:p>
    <w:p w:rsidR="006A644A" w:rsidRPr="006A644A" w:rsidRDefault="00AE0EF1" w:rsidP="00350098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AF0B3E">
        <w:t>expert</w:t>
      </w:r>
      <w:r w:rsidR="007E3141">
        <w:t>s</w:t>
      </w:r>
      <w:r w:rsidR="00AF0B3E">
        <w:t xml:space="preserve"> from </w:t>
      </w:r>
      <w:r w:rsidR="00D4613D">
        <w:rPr>
          <w:rFonts w:cs="Arial"/>
          <w:noProof/>
          <w:snapToGrid w:val="0"/>
        </w:rPr>
        <w:t>the Flanders R</w:t>
      </w:r>
      <w:r w:rsidR="00403EE1">
        <w:rPr>
          <w:rFonts w:cs="Arial"/>
          <w:noProof/>
          <w:snapToGrid w:val="0"/>
        </w:rPr>
        <w:t xml:space="preserve">esearch </w:t>
      </w:r>
      <w:r w:rsidR="00D4613D">
        <w:rPr>
          <w:rFonts w:cs="Arial"/>
          <w:noProof/>
          <w:snapToGrid w:val="0"/>
        </w:rPr>
        <w:t>I</w:t>
      </w:r>
      <w:r w:rsidR="00403EE1">
        <w:rPr>
          <w:rFonts w:cs="Arial"/>
          <w:noProof/>
          <w:snapToGrid w:val="0"/>
        </w:rPr>
        <w:t xml:space="preserve">nstitute for </w:t>
      </w:r>
      <w:r w:rsidR="00D4613D">
        <w:rPr>
          <w:rFonts w:cs="Arial"/>
          <w:noProof/>
          <w:snapToGrid w:val="0"/>
        </w:rPr>
        <w:t>A</w:t>
      </w:r>
      <w:r w:rsidR="00403EE1">
        <w:rPr>
          <w:rFonts w:cs="Arial"/>
          <w:noProof/>
          <w:snapToGrid w:val="0"/>
        </w:rPr>
        <w:t xml:space="preserve">griculture, </w:t>
      </w:r>
      <w:r w:rsidR="00D4613D">
        <w:rPr>
          <w:rFonts w:cs="Arial"/>
          <w:noProof/>
          <w:snapToGrid w:val="0"/>
        </w:rPr>
        <w:t>F</w:t>
      </w:r>
      <w:r w:rsidR="00403EE1">
        <w:rPr>
          <w:rFonts w:cs="Arial"/>
          <w:noProof/>
          <w:snapToGrid w:val="0"/>
        </w:rPr>
        <w:t xml:space="preserve">isheries and </w:t>
      </w:r>
      <w:r w:rsidR="00D4613D">
        <w:rPr>
          <w:rFonts w:cs="Arial"/>
          <w:noProof/>
          <w:snapToGrid w:val="0"/>
        </w:rPr>
        <w:t>F</w:t>
      </w:r>
      <w:r w:rsidR="00403EE1">
        <w:rPr>
          <w:rFonts w:cs="Arial"/>
          <w:noProof/>
          <w:snapToGrid w:val="0"/>
        </w:rPr>
        <w:t>ood (ILVO)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</w:t>
      </w:r>
      <w:bookmarkStart w:id="2" w:name="_GoBack"/>
      <w:bookmarkEnd w:id="2"/>
      <w:r w:rsidRPr="006A644A">
        <w:t xml:space="preserve"> policies or guidance</w:t>
      </w:r>
    </w:p>
    <w:p w:rsidR="0018708C" w:rsidRDefault="0018708C" w:rsidP="00055FF6">
      <w:pPr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“</w:t>
      </w:r>
      <w:r w:rsidR="00004156">
        <w:rPr>
          <w:lang w:eastAsia="en-GB"/>
        </w:rPr>
        <w:t>Assignment Tests for Genotype Classification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lang w:eastAsia="en-GB"/>
        </w:rPr>
        <w:t>to be made at i</w:t>
      </w:r>
      <w:r w:rsidRPr="00F279E6">
        <w:rPr>
          <w:lang w:eastAsia="en-GB"/>
        </w:rPr>
        <w:t xml:space="preserve">ts </w:t>
      </w:r>
      <w:r>
        <w:rPr>
          <w:lang w:eastAsia="en-GB"/>
        </w:rPr>
        <w:t>six</w:t>
      </w:r>
      <w:r>
        <w:rPr>
          <w:rFonts w:hint="eastAsia"/>
          <w:lang w:eastAsia="ja-JP"/>
        </w:rPr>
        <w:t>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hint="eastAsia"/>
          <w:lang w:eastAsia="ja-JP"/>
        </w:rPr>
        <w:t>Working Group on Biochemical and Molecular Techniques and DNA-Profiling in particular</w:t>
      </w:r>
      <w:r>
        <w:rPr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18708C" w:rsidRDefault="0018708C" w:rsidP="00055FF6">
      <w:r w:rsidRPr="00F73F7A">
        <w:t xml:space="preserve">  </w:t>
      </w:r>
    </w:p>
    <w:p w:rsidR="007E3141" w:rsidRDefault="007E3141" w:rsidP="00055FF6"/>
    <w:p w:rsidR="007E3141" w:rsidRDefault="007E3141" w:rsidP="007E3141"/>
    <w:p w:rsidR="00EC3D66" w:rsidRDefault="00EC3D66" w:rsidP="00EC3D66">
      <w:pPr>
        <w:jc w:val="right"/>
        <w:rPr>
          <w:snapToGrid w:val="0"/>
        </w:rPr>
      </w:pPr>
      <w:r w:rsidRPr="007C25BD">
        <w:rPr>
          <w:snapToGrid w:val="0"/>
        </w:rPr>
        <w:t>[</w:t>
      </w:r>
      <w:r>
        <w:rPr>
          <w:snapToGrid w:val="0"/>
        </w:rPr>
        <w:t>Annex follows</w:t>
      </w:r>
      <w:r w:rsidRPr="007C25BD">
        <w:rPr>
          <w:snapToGrid w:val="0"/>
        </w:rPr>
        <w:t>]</w:t>
      </w:r>
    </w:p>
    <w:p w:rsidR="000447DE" w:rsidRDefault="000447DE" w:rsidP="000447DE">
      <w:pPr>
        <w:rPr>
          <w:snapToGrid w:val="0"/>
        </w:rPr>
      </w:pPr>
    </w:p>
    <w:p w:rsidR="00EC3D66" w:rsidRDefault="00EC3D66" w:rsidP="00EC3D66">
      <w:pPr>
        <w:jc w:val="right"/>
        <w:rPr>
          <w:bCs/>
          <w:snapToGrid w:val="0"/>
        </w:rPr>
        <w:sectPr w:rsidR="00EC3D66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E57A8" w:rsidRDefault="00932EBD" w:rsidP="00932EBD">
      <w:pPr>
        <w:jc w:val="center"/>
        <w:rPr>
          <w:bCs/>
          <w:snapToGrid w:val="0"/>
        </w:rPr>
      </w:pPr>
      <w:r>
        <w:rPr>
          <w:lang w:eastAsia="en-GB"/>
        </w:rPr>
        <w:lastRenderedPageBreak/>
        <w:t>ASSIGNMENT TESTS FOR GENOTYPE CLASSIFICATION</w:t>
      </w:r>
    </w:p>
    <w:p w:rsidR="00B910EB" w:rsidRDefault="00B910EB" w:rsidP="00B910EB">
      <w:pPr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>
        <w:t xml:space="preserve">Presentation </w:t>
      </w:r>
      <w:r w:rsidRPr="000C4E25">
        <w:t xml:space="preserve">prepared by </w:t>
      </w:r>
      <w:r>
        <w:t xml:space="preserve">experts from </w:t>
      </w:r>
      <w:r>
        <w:rPr>
          <w:rFonts w:cs="Arial"/>
          <w:noProof/>
          <w:snapToGrid w:val="0"/>
        </w:rPr>
        <w:t>the Flanders Research Institute for Agriculture, Fisheries and Food (ILVO)</w:t>
      </w:r>
    </w:p>
    <w:p w:rsidR="00B910EB" w:rsidRDefault="00B910EB" w:rsidP="00932EBD">
      <w:pPr>
        <w:jc w:val="center"/>
        <w:rPr>
          <w:bCs/>
          <w:snapToGrid w:val="0"/>
        </w:rPr>
      </w:pPr>
    </w:p>
    <w:p w:rsidR="00EC3D66" w:rsidRDefault="00EC3D66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51735FB8" wp14:editId="522BF36E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7B2697C7" wp14:editId="12999ED0">
            <wp:extent cx="4572638" cy="3429479"/>
            <wp:effectExtent l="19050" t="19050" r="1841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lastRenderedPageBreak/>
        <w:drawing>
          <wp:inline distT="0" distB="0" distL="0" distR="0" wp14:anchorId="2A6E4C3C" wp14:editId="646F55E3">
            <wp:extent cx="4572638" cy="3429479"/>
            <wp:effectExtent l="19050" t="19050" r="18415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1E3ED93B" wp14:editId="6C207842">
            <wp:extent cx="4572638" cy="3429479"/>
            <wp:effectExtent l="19050" t="19050" r="1841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34B27549" wp14:editId="3D4A4E5B">
            <wp:extent cx="4572638" cy="3429479"/>
            <wp:effectExtent l="19050" t="19050" r="1841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66ACD4EB" wp14:editId="0F712FBD">
            <wp:extent cx="4572638" cy="3429479"/>
            <wp:effectExtent l="19050" t="19050" r="1841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04411C83" wp14:editId="50EF7F91">
            <wp:extent cx="4572638" cy="3429479"/>
            <wp:effectExtent l="19050" t="19050" r="18415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0EFDBD70" wp14:editId="37592A69">
            <wp:extent cx="4572638" cy="3429479"/>
            <wp:effectExtent l="19050" t="19050" r="1841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72BCC4E0" wp14:editId="4ED9B132">
            <wp:extent cx="4572638" cy="3429479"/>
            <wp:effectExtent l="19050" t="19050" r="18415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106FB3B1" wp14:editId="284D4FB0">
            <wp:extent cx="4572638" cy="3429479"/>
            <wp:effectExtent l="19050" t="19050" r="1841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38F6EA3B" wp14:editId="7384A45C">
            <wp:extent cx="4572638" cy="3429479"/>
            <wp:effectExtent l="19050" t="19050" r="1841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42A24FD6" wp14:editId="67DDACAA">
            <wp:extent cx="4572638" cy="3429479"/>
            <wp:effectExtent l="19050" t="19050" r="18415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3E35F37D" wp14:editId="36CAD44F">
            <wp:extent cx="4572638" cy="3429479"/>
            <wp:effectExtent l="19050" t="19050" r="18415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1E3FA2A2" wp14:editId="0A4EE2B8">
            <wp:extent cx="4572638" cy="3429479"/>
            <wp:effectExtent l="19050" t="19050" r="18415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0F5C535C" wp14:editId="63F6B1D5">
            <wp:extent cx="4572638" cy="3429479"/>
            <wp:effectExtent l="19050" t="19050" r="18415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0A11282D" wp14:editId="4F3EFA1F">
            <wp:extent cx="4572638" cy="3429479"/>
            <wp:effectExtent l="19050" t="19050" r="18415" b="190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3E0E64CF" wp14:editId="493E221B">
            <wp:extent cx="4572638" cy="3429479"/>
            <wp:effectExtent l="19050" t="19050" r="18415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6FAF3588" wp14:editId="2FA58670">
            <wp:extent cx="4572638" cy="3429479"/>
            <wp:effectExtent l="19050" t="19050" r="18415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7C233D0B" wp14:editId="6EE9BE56">
            <wp:extent cx="4572638" cy="3429479"/>
            <wp:effectExtent l="19050" t="19050" r="18415" b="190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1837E64D" wp14:editId="338AD198">
            <wp:extent cx="4572638" cy="3429479"/>
            <wp:effectExtent l="19050" t="19050" r="18415" b="190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6F9781D8" wp14:editId="225D1C34">
            <wp:extent cx="4572638" cy="3429479"/>
            <wp:effectExtent l="19050" t="19050" r="18415" b="190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690FBD8C" wp14:editId="1BE788B7">
            <wp:extent cx="4572638" cy="3429479"/>
            <wp:effectExtent l="19050" t="19050" r="18415" b="190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1C749AB1" wp14:editId="405F3358">
            <wp:extent cx="4572638" cy="3429479"/>
            <wp:effectExtent l="19050" t="19050" r="18415" b="190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1F4195E8" wp14:editId="32209E14">
            <wp:extent cx="4572638" cy="3429479"/>
            <wp:effectExtent l="19050" t="19050" r="18415" b="190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</w:p>
    <w:p w:rsidR="00932EBD" w:rsidRDefault="00932EBD" w:rsidP="00932EBD">
      <w:pPr>
        <w:jc w:val="center"/>
        <w:rPr>
          <w:bCs/>
          <w:snapToGrid w:val="0"/>
        </w:rPr>
      </w:pPr>
      <w:r w:rsidRPr="00932EBD">
        <w:rPr>
          <w:bCs/>
          <w:noProof/>
          <w:snapToGrid w:val="0"/>
        </w:rPr>
        <w:drawing>
          <wp:inline distT="0" distB="0" distL="0" distR="0" wp14:anchorId="285D32F8" wp14:editId="1A79156F">
            <wp:extent cx="4572638" cy="3429479"/>
            <wp:effectExtent l="19050" t="19050" r="18415" b="190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2EBD" w:rsidRDefault="00932EBD" w:rsidP="00B910EB">
      <w:pPr>
        <w:rPr>
          <w:bCs/>
          <w:snapToGrid w:val="0"/>
        </w:rPr>
      </w:pPr>
    </w:p>
    <w:p w:rsidR="00932EBD" w:rsidRDefault="00932EBD" w:rsidP="00B910EB">
      <w:pPr>
        <w:rPr>
          <w:bCs/>
          <w:snapToGrid w:val="0"/>
        </w:rPr>
      </w:pPr>
    </w:p>
    <w:p w:rsidR="00932EBD" w:rsidRPr="007C25BD" w:rsidRDefault="00932EBD" w:rsidP="00B910EB">
      <w:pPr>
        <w:rPr>
          <w:bCs/>
          <w:snapToGrid w:val="0"/>
        </w:rPr>
      </w:pPr>
    </w:p>
    <w:p w:rsidR="00AF0B3E" w:rsidRPr="007C25BD" w:rsidRDefault="00EC3D66" w:rsidP="00EC3D66">
      <w:pPr>
        <w:jc w:val="right"/>
        <w:rPr>
          <w:bCs/>
          <w:snapToGrid w:val="0"/>
        </w:rPr>
      </w:pPr>
      <w:r w:rsidRPr="007C25BD">
        <w:rPr>
          <w:snapToGrid w:val="0"/>
        </w:rPr>
        <w:t xml:space="preserve"> </w:t>
      </w:r>
      <w:r w:rsidR="00AF0B3E" w:rsidRPr="007C25BD">
        <w:rPr>
          <w:snapToGrid w:val="0"/>
        </w:rPr>
        <w:t>[</w:t>
      </w:r>
      <w:r>
        <w:rPr>
          <w:snapToGrid w:val="0"/>
        </w:rPr>
        <w:t>End of Annex and of document</w:t>
      </w:r>
      <w:r w:rsidR="00AF0B3E" w:rsidRPr="007C25BD">
        <w:rPr>
          <w:snapToGrid w:val="0"/>
        </w:rPr>
        <w:t>]</w:t>
      </w:r>
    </w:p>
    <w:p w:rsidR="00AF0B3E" w:rsidRPr="00AF0B3E" w:rsidRDefault="00AF0B3E" w:rsidP="00B910EB"/>
    <w:sectPr w:rsidR="00AF0B3E" w:rsidRPr="00AF0B3E" w:rsidSect="000447DE">
      <w:headerReference w:type="default" r:id="rId35"/>
      <w:headerReference w:type="first" r:id="rId3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C" w:rsidRDefault="00FC7E1C" w:rsidP="006655D3">
      <w:r>
        <w:separator/>
      </w:r>
    </w:p>
    <w:p w:rsidR="00FC7E1C" w:rsidRDefault="00FC7E1C" w:rsidP="006655D3"/>
    <w:p w:rsidR="00FC7E1C" w:rsidRDefault="00FC7E1C" w:rsidP="006655D3"/>
  </w:endnote>
  <w:endnote w:type="continuationSeparator" w:id="0">
    <w:p w:rsidR="00FC7E1C" w:rsidRDefault="00FC7E1C" w:rsidP="006655D3">
      <w:r>
        <w:separator/>
      </w:r>
    </w:p>
    <w:p w:rsidR="00FC7E1C" w:rsidRPr="00294751" w:rsidRDefault="00FC7E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  <w:endnote w:type="continuationNotice" w:id="1">
    <w:p w:rsidR="00FC7E1C" w:rsidRPr="00294751" w:rsidRDefault="00FC7E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C" w:rsidRDefault="00FC7E1C" w:rsidP="006655D3">
      <w:r>
        <w:separator/>
      </w:r>
    </w:p>
  </w:footnote>
  <w:footnote w:type="continuationSeparator" w:id="0">
    <w:p w:rsidR="00FC7E1C" w:rsidRDefault="00FC7E1C" w:rsidP="006655D3">
      <w:r>
        <w:separator/>
      </w:r>
    </w:p>
  </w:footnote>
  <w:footnote w:type="continuationNotice" w:id="1">
    <w:p w:rsidR="00FC7E1C" w:rsidRPr="00AB530F" w:rsidRDefault="00FC7E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0447D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BMT/16/11</w:t>
    </w:r>
  </w:p>
  <w:p w:rsidR="00182B99" w:rsidRPr="00C5280D" w:rsidRDefault="000447DE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182B99" w:rsidRPr="00C5280D">
      <w:rPr>
        <w:lang w:val="en-US"/>
      </w:rPr>
      <w:t xml:space="preserve">page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3B31D7">
      <w:rPr>
        <w:rStyle w:val="PageNumber"/>
        <w:noProof/>
        <w:lang w:val="en-US"/>
      </w:rPr>
      <w:t>13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DE" w:rsidRPr="00C5280D" w:rsidRDefault="000447D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BMT/16/1</w:t>
    </w:r>
    <w:r w:rsidR="00830A3F">
      <w:rPr>
        <w:rStyle w:val="PageNumber"/>
        <w:lang w:val="en-US"/>
      </w:rPr>
      <w:t>8</w:t>
    </w:r>
    <w:r w:rsidR="00932EBD">
      <w:rPr>
        <w:rStyle w:val="PageNumber"/>
        <w:lang w:val="en-US"/>
      </w:rPr>
      <w:t xml:space="preserve"> Rev.</w:t>
    </w:r>
  </w:p>
  <w:p w:rsidR="000447DE" w:rsidRPr="00C5280D" w:rsidRDefault="000447DE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0447DE">
      <w:rPr>
        <w:lang w:val="en-US"/>
      </w:rPr>
      <w:fldChar w:fldCharType="begin"/>
    </w:r>
    <w:r w:rsidRPr="000447DE">
      <w:rPr>
        <w:lang w:val="en-US"/>
      </w:rPr>
      <w:instrText xml:space="preserve"> PAGE   \* MERGEFORMAT </w:instrText>
    </w:r>
    <w:r w:rsidRPr="000447DE">
      <w:rPr>
        <w:lang w:val="en-US"/>
      </w:rPr>
      <w:fldChar w:fldCharType="separate"/>
    </w:r>
    <w:r w:rsidR="002C7915">
      <w:rPr>
        <w:noProof/>
        <w:lang w:val="en-US"/>
      </w:rPr>
      <w:t>13</w:t>
    </w:r>
    <w:r w:rsidRPr="000447DE">
      <w:rPr>
        <w:noProof/>
        <w:lang w:val="en-US"/>
      </w:rPr>
      <w:fldChar w:fldCharType="end"/>
    </w:r>
  </w:p>
  <w:p w:rsidR="000447DE" w:rsidRPr="00C5280D" w:rsidRDefault="000447DE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66" w:rsidRDefault="00EC3D66" w:rsidP="00EC3D66">
    <w:pPr>
      <w:pStyle w:val="Header"/>
    </w:pPr>
    <w:r>
      <w:t>BMT/16/1</w:t>
    </w:r>
    <w:r w:rsidR="00170EA8">
      <w:t>8</w:t>
    </w:r>
    <w:r w:rsidR="00932EBD">
      <w:t xml:space="preserve"> Rev.</w:t>
    </w:r>
  </w:p>
  <w:p w:rsidR="00EC3D66" w:rsidRDefault="00EC3D66" w:rsidP="00EC3D66">
    <w:pPr>
      <w:pStyle w:val="Header"/>
    </w:pPr>
  </w:p>
  <w:p w:rsidR="00EC3D66" w:rsidRPr="00C5280D" w:rsidRDefault="00EC3D66" w:rsidP="00EC3D66">
    <w:pPr>
      <w:pStyle w:val="Header"/>
    </w:pPr>
    <w:r>
      <w:t>ANNEX</w:t>
    </w:r>
  </w:p>
  <w:p w:rsidR="00EC3D66" w:rsidRDefault="00EC3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04156"/>
    <w:rsid w:val="00010CF3"/>
    <w:rsid w:val="00011E27"/>
    <w:rsid w:val="000148BC"/>
    <w:rsid w:val="00024AB8"/>
    <w:rsid w:val="00025F4E"/>
    <w:rsid w:val="00030854"/>
    <w:rsid w:val="00036028"/>
    <w:rsid w:val="00044642"/>
    <w:rsid w:val="000446B9"/>
    <w:rsid w:val="000447DE"/>
    <w:rsid w:val="00047E21"/>
    <w:rsid w:val="00050E16"/>
    <w:rsid w:val="00055FF6"/>
    <w:rsid w:val="00063BC0"/>
    <w:rsid w:val="000724A3"/>
    <w:rsid w:val="0008421F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0EA8"/>
    <w:rsid w:val="00172084"/>
    <w:rsid w:val="0017474A"/>
    <w:rsid w:val="001758C6"/>
    <w:rsid w:val="00182B99"/>
    <w:rsid w:val="0018708C"/>
    <w:rsid w:val="001D6303"/>
    <w:rsid w:val="00212A19"/>
    <w:rsid w:val="0021332C"/>
    <w:rsid w:val="00213982"/>
    <w:rsid w:val="0024416D"/>
    <w:rsid w:val="002506FF"/>
    <w:rsid w:val="00271911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2C7915"/>
    <w:rsid w:val="00305A7F"/>
    <w:rsid w:val="003152FE"/>
    <w:rsid w:val="00327436"/>
    <w:rsid w:val="00335389"/>
    <w:rsid w:val="00336762"/>
    <w:rsid w:val="00344BD6"/>
    <w:rsid w:val="00350098"/>
    <w:rsid w:val="0035528D"/>
    <w:rsid w:val="00361821"/>
    <w:rsid w:val="00361E9E"/>
    <w:rsid w:val="00365129"/>
    <w:rsid w:val="00374444"/>
    <w:rsid w:val="003A1D7E"/>
    <w:rsid w:val="003A7346"/>
    <w:rsid w:val="003B31D7"/>
    <w:rsid w:val="003B4156"/>
    <w:rsid w:val="003C7FBE"/>
    <w:rsid w:val="003D227C"/>
    <w:rsid w:val="003D2B4D"/>
    <w:rsid w:val="00401F6C"/>
    <w:rsid w:val="00403EE1"/>
    <w:rsid w:val="00444A88"/>
    <w:rsid w:val="0047126E"/>
    <w:rsid w:val="00474DA4"/>
    <w:rsid w:val="00476B4D"/>
    <w:rsid w:val="004805FA"/>
    <w:rsid w:val="00480888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36F36"/>
    <w:rsid w:val="00751613"/>
    <w:rsid w:val="007556F6"/>
    <w:rsid w:val="00760EEF"/>
    <w:rsid w:val="00764319"/>
    <w:rsid w:val="00777EE5"/>
    <w:rsid w:val="00784836"/>
    <w:rsid w:val="0079023E"/>
    <w:rsid w:val="007A2854"/>
    <w:rsid w:val="007B3585"/>
    <w:rsid w:val="007C1D92"/>
    <w:rsid w:val="007C4CB9"/>
    <w:rsid w:val="007D0B9D"/>
    <w:rsid w:val="007D19B0"/>
    <w:rsid w:val="007E3141"/>
    <w:rsid w:val="007F498F"/>
    <w:rsid w:val="007F5BB8"/>
    <w:rsid w:val="0080679D"/>
    <w:rsid w:val="008108B0"/>
    <w:rsid w:val="00811B20"/>
    <w:rsid w:val="008211B5"/>
    <w:rsid w:val="008212D3"/>
    <w:rsid w:val="0082296E"/>
    <w:rsid w:val="00824099"/>
    <w:rsid w:val="00830A3F"/>
    <w:rsid w:val="00846D7C"/>
    <w:rsid w:val="00855058"/>
    <w:rsid w:val="00860A1D"/>
    <w:rsid w:val="00867AC1"/>
    <w:rsid w:val="00890DF8"/>
    <w:rsid w:val="008A696A"/>
    <w:rsid w:val="008A743F"/>
    <w:rsid w:val="008C0970"/>
    <w:rsid w:val="008D0BC5"/>
    <w:rsid w:val="008D2CF7"/>
    <w:rsid w:val="00900C26"/>
    <w:rsid w:val="0090197F"/>
    <w:rsid w:val="00906DDC"/>
    <w:rsid w:val="0091607B"/>
    <w:rsid w:val="00925E3D"/>
    <w:rsid w:val="00932EBD"/>
    <w:rsid w:val="00934E09"/>
    <w:rsid w:val="00936253"/>
    <w:rsid w:val="00940D46"/>
    <w:rsid w:val="0094283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082"/>
    <w:rsid w:val="00A1778A"/>
    <w:rsid w:val="00A24C10"/>
    <w:rsid w:val="00A42AC3"/>
    <w:rsid w:val="00A430CF"/>
    <w:rsid w:val="00A54309"/>
    <w:rsid w:val="00A557C4"/>
    <w:rsid w:val="00A72F78"/>
    <w:rsid w:val="00AB2B93"/>
    <w:rsid w:val="00AB530F"/>
    <w:rsid w:val="00AB7E5B"/>
    <w:rsid w:val="00AC2883"/>
    <w:rsid w:val="00AE0EF1"/>
    <w:rsid w:val="00AE2937"/>
    <w:rsid w:val="00AF0B3E"/>
    <w:rsid w:val="00AF16C7"/>
    <w:rsid w:val="00B07301"/>
    <w:rsid w:val="00B11F3E"/>
    <w:rsid w:val="00B15A91"/>
    <w:rsid w:val="00B224DE"/>
    <w:rsid w:val="00B324D4"/>
    <w:rsid w:val="00B46575"/>
    <w:rsid w:val="00B54321"/>
    <w:rsid w:val="00B61777"/>
    <w:rsid w:val="00B84BBD"/>
    <w:rsid w:val="00B910EB"/>
    <w:rsid w:val="00BA43FB"/>
    <w:rsid w:val="00BC127D"/>
    <w:rsid w:val="00BC1FE6"/>
    <w:rsid w:val="00BE57A8"/>
    <w:rsid w:val="00C061B6"/>
    <w:rsid w:val="00C2446C"/>
    <w:rsid w:val="00C36761"/>
    <w:rsid w:val="00C36AE5"/>
    <w:rsid w:val="00C41F17"/>
    <w:rsid w:val="00C527FA"/>
    <w:rsid w:val="00C5280D"/>
    <w:rsid w:val="00C53EB3"/>
    <w:rsid w:val="00C5791C"/>
    <w:rsid w:val="00C64C6B"/>
    <w:rsid w:val="00C658B3"/>
    <w:rsid w:val="00C66290"/>
    <w:rsid w:val="00C72B7A"/>
    <w:rsid w:val="00C973F2"/>
    <w:rsid w:val="00CA304C"/>
    <w:rsid w:val="00CA774A"/>
    <w:rsid w:val="00CB213A"/>
    <w:rsid w:val="00CC11B0"/>
    <w:rsid w:val="00CC2841"/>
    <w:rsid w:val="00CD6724"/>
    <w:rsid w:val="00CF1330"/>
    <w:rsid w:val="00CF7E36"/>
    <w:rsid w:val="00D079B4"/>
    <w:rsid w:val="00D11C0E"/>
    <w:rsid w:val="00D2303B"/>
    <w:rsid w:val="00D3708D"/>
    <w:rsid w:val="00D40426"/>
    <w:rsid w:val="00D40D9C"/>
    <w:rsid w:val="00D4613D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2D20"/>
    <w:rsid w:val="00DF237F"/>
    <w:rsid w:val="00E02914"/>
    <w:rsid w:val="00E07D87"/>
    <w:rsid w:val="00E32F7E"/>
    <w:rsid w:val="00E5267B"/>
    <w:rsid w:val="00E6209D"/>
    <w:rsid w:val="00E72D49"/>
    <w:rsid w:val="00E7593C"/>
    <w:rsid w:val="00E7678A"/>
    <w:rsid w:val="00E935F1"/>
    <w:rsid w:val="00E94A81"/>
    <w:rsid w:val="00EA1FFB"/>
    <w:rsid w:val="00EB048E"/>
    <w:rsid w:val="00EB4CED"/>
    <w:rsid w:val="00EB4E9C"/>
    <w:rsid w:val="00EC3D66"/>
    <w:rsid w:val="00EC481C"/>
    <w:rsid w:val="00EE1AFA"/>
    <w:rsid w:val="00EE34DF"/>
    <w:rsid w:val="00EF2F89"/>
    <w:rsid w:val="00F03E98"/>
    <w:rsid w:val="00F1237A"/>
    <w:rsid w:val="00F22CBD"/>
    <w:rsid w:val="00F272F1"/>
    <w:rsid w:val="00F34105"/>
    <w:rsid w:val="00F45372"/>
    <w:rsid w:val="00F560F7"/>
    <w:rsid w:val="00F6334D"/>
    <w:rsid w:val="00F71072"/>
    <w:rsid w:val="00FA49AB"/>
    <w:rsid w:val="00FC7E1C"/>
    <w:rsid w:val="00FD52E3"/>
    <w:rsid w:val="00FE39C7"/>
    <w:rsid w:val="00FE4F7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BMT_16.dotx</Template>
  <TotalTime>8</TotalTime>
  <Pages>14</Pages>
  <Words>135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BESSE Ariane</cp:lastModifiedBy>
  <cp:revision>6</cp:revision>
  <cp:lastPrinted>2017-11-09T13:43:00Z</cp:lastPrinted>
  <dcterms:created xsi:type="dcterms:W3CDTF">2017-11-09T07:30:00Z</dcterms:created>
  <dcterms:modified xsi:type="dcterms:W3CDTF">2017-11-09T13:43:00Z</dcterms:modified>
</cp:coreProperties>
</file>