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D2303B">
              <w:t>1</w:t>
            </w:r>
            <w:r w:rsidR="007E3141">
              <w:t>7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5051E">
            <w:pPr>
              <w:pStyle w:val="Docoriginal"/>
            </w:pPr>
            <w:r w:rsidRPr="00AC2883">
              <w:t>Date</w:t>
            </w:r>
            <w:r w:rsidRPr="0055051E">
              <w:t>:</w:t>
            </w:r>
            <w:r w:rsidRPr="0055051E">
              <w:rPr>
                <w:b w:val="0"/>
                <w:spacing w:val="0"/>
              </w:rPr>
              <w:t xml:space="preserve">  </w:t>
            </w:r>
            <w:r w:rsidR="00D11C0E" w:rsidRPr="0055051E">
              <w:rPr>
                <w:b w:val="0"/>
                <w:spacing w:val="0"/>
              </w:rPr>
              <w:t>October</w:t>
            </w:r>
            <w:r w:rsidR="00FD52E3" w:rsidRPr="0055051E">
              <w:rPr>
                <w:b w:val="0"/>
                <w:spacing w:val="0"/>
              </w:rPr>
              <w:t xml:space="preserve"> </w:t>
            </w:r>
            <w:r w:rsidR="007E3141" w:rsidRPr="0055051E">
              <w:rPr>
                <w:b w:val="0"/>
                <w:spacing w:val="0"/>
              </w:rPr>
              <w:t>1</w:t>
            </w:r>
            <w:r w:rsidR="0055051E" w:rsidRPr="0055051E">
              <w:rPr>
                <w:b w:val="0"/>
                <w:spacing w:val="0"/>
              </w:rPr>
              <w:t>3</w:t>
            </w:r>
            <w:r w:rsidRPr="0055051E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F71072" w:rsidP="006A644A">
      <w:pPr>
        <w:pStyle w:val="Titleofdoc0"/>
      </w:pPr>
      <w:bookmarkStart w:id="0" w:name="TitleOfDoc"/>
      <w:bookmarkEnd w:id="0"/>
      <w:r w:rsidRPr="002272E8">
        <w:rPr>
          <w:rFonts w:cs="Arial"/>
          <w:bCs/>
          <w:lang w:val="en-GB"/>
        </w:rPr>
        <w:t xml:space="preserve">USE </w:t>
      </w:r>
      <w:r w:rsidR="007E3141">
        <w:rPr>
          <w:rFonts w:cs="Arial"/>
          <w:bCs/>
          <w:lang w:val="en-GB"/>
        </w:rPr>
        <w:t>of GBS for Lucerne variety distinct</w:t>
      </w:r>
      <w:r w:rsidR="00746F3F">
        <w:rPr>
          <w:rFonts w:cs="Arial"/>
          <w:bCs/>
          <w:lang w:val="en-GB"/>
        </w:rPr>
        <w:t>ness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AF0B3E">
        <w:t>expert</w:t>
      </w:r>
      <w:r w:rsidR="007E3141">
        <w:t>s</w:t>
      </w:r>
      <w:r w:rsidR="00AF0B3E">
        <w:t xml:space="preserve"> from France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8708C" w:rsidRDefault="0018708C" w:rsidP="0018708C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>
        <w:t xml:space="preserve">Use of GBS for </w:t>
      </w:r>
      <w:proofErr w:type="spellStart"/>
      <w:r>
        <w:t>lucerne</w:t>
      </w:r>
      <w:proofErr w:type="spellEnd"/>
      <w:r>
        <w:t xml:space="preserve"> variety distinction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>
        <w:rPr>
          <w:lang w:eastAsia="en-GB"/>
        </w:rPr>
        <w:t>six</w:t>
      </w:r>
      <w:r>
        <w:rPr>
          <w:rFonts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hint="eastAsia"/>
          <w:lang w:eastAsia="ja-JP"/>
        </w:rPr>
        <w:t>Working Group on Biochemical and Molecular Techniques and DNA-Profiling in particular</w:t>
      </w:r>
      <w:r>
        <w:rPr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18708C" w:rsidRDefault="0018708C" w:rsidP="0018708C">
      <w:r w:rsidRPr="00F73F7A">
        <w:t xml:space="preserve">  </w:t>
      </w:r>
    </w:p>
    <w:p w:rsidR="007E3141" w:rsidRDefault="007E3141" w:rsidP="00D11C0E"/>
    <w:p w:rsidR="007E3141" w:rsidRDefault="007E3141" w:rsidP="007E3141"/>
    <w:p w:rsidR="00EC3D66" w:rsidRDefault="00EC3D66" w:rsidP="00EC3D66">
      <w:pPr>
        <w:jc w:val="right"/>
        <w:rPr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0447DE" w:rsidRDefault="000447DE" w:rsidP="000447DE">
      <w:pPr>
        <w:rPr>
          <w:snapToGrid w:val="0"/>
        </w:rPr>
      </w:pPr>
    </w:p>
    <w:p w:rsidR="00EC3D66" w:rsidRDefault="00EC3D66" w:rsidP="00EC3D66">
      <w:pPr>
        <w:jc w:val="right"/>
        <w:rPr>
          <w:bCs/>
          <w:snapToGrid w:val="0"/>
        </w:rPr>
        <w:sectPr w:rsidR="00EC3D66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262EE" w:rsidRDefault="006262EE" w:rsidP="006262EE">
      <w:pPr>
        <w:spacing w:line="360" w:lineRule="auto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121924AE" wp14:editId="69A0E3F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38E81C0B" wp14:editId="3B88A791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52A5A4F1" wp14:editId="37B58027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71778E" w:rsidRDefault="0071778E" w:rsidP="006262EE">
      <w:pPr>
        <w:spacing w:line="360" w:lineRule="auto"/>
        <w:jc w:val="left"/>
      </w:pPr>
    </w:p>
    <w:p w:rsidR="0071778E" w:rsidRDefault="0071778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644F5F15" wp14:editId="53FF8C35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50BEF671" wp14:editId="49012BC3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1C72AF" w:rsidRDefault="001C72AF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027EAC07" wp14:editId="509A4D2D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5C5429A9" wp14:editId="23CF1682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6A926312" wp14:editId="0CEF8ACD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59FE261A" wp14:editId="0608AC4F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1C72AF" w:rsidRDefault="001C72AF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7B865623" wp14:editId="6BA37951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55C4B76C" wp14:editId="76BD90F5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1C72AF" w:rsidRDefault="001C72AF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3CD17BB9" wp14:editId="4B844CAF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0D21DE96" wp14:editId="6764D29E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5068B436" wp14:editId="5BD66172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02AA52E0" wp14:editId="5B3A07CE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5F8AA007" wp14:editId="642A0CF9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3FB1EC5D" wp14:editId="27C58793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1B1A582A" wp14:editId="5CB5039F">
            <wp:extent cx="4572638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7FBBD03D" wp14:editId="6330BF00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3F04EF64" wp14:editId="3B60B754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lastRenderedPageBreak/>
        <w:drawing>
          <wp:inline distT="0" distB="0" distL="0" distR="0" wp14:anchorId="42216C86" wp14:editId="174D34A3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</w:p>
    <w:p w:rsidR="0071778E" w:rsidRDefault="0071778E" w:rsidP="006262EE">
      <w:pPr>
        <w:spacing w:line="360" w:lineRule="auto"/>
        <w:jc w:val="center"/>
      </w:pPr>
      <w:bookmarkStart w:id="2" w:name="_GoBack"/>
      <w:bookmarkEnd w:id="2"/>
    </w:p>
    <w:p w:rsidR="006262EE" w:rsidRDefault="006262EE" w:rsidP="006262EE">
      <w:pPr>
        <w:spacing w:line="360" w:lineRule="auto"/>
        <w:jc w:val="left"/>
      </w:pPr>
    </w:p>
    <w:p w:rsidR="006262EE" w:rsidRDefault="006262EE" w:rsidP="006262EE">
      <w:pPr>
        <w:spacing w:line="360" w:lineRule="auto"/>
        <w:jc w:val="left"/>
      </w:pPr>
    </w:p>
    <w:p w:rsidR="006262EE" w:rsidRDefault="00C15399" w:rsidP="006262EE">
      <w:pPr>
        <w:spacing w:line="360" w:lineRule="auto"/>
        <w:jc w:val="center"/>
      </w:pPr>
      <w:r w:rsidRPr="00C15399">
        <w:drawing>
          <wp:inline distT="0" distB="0" distL="0" distR="0" wp14:anchorId="1D6AE3CD" wp14:editId="28B1EA4B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EE" w:rsidRDefault="006262EE" w:rsidP="001C72AF"/>
    <w:p w:rsidR="00BE57A8" w:rsidRDefault="00BE57A8" w:rsidP="001C72AF">
      <w:pPr>
        <w:rPr>
          <w:bCs/>
          <w:snapToGrid w:val="0"/>
        </w:rPr>
      </w:pPr>
    </w:p>
    <w:p w:rsidR="00BE57A8" w:rsidRDefault="00BE57A8" w:rsidP="001C72AF">
      <w:pPr>
        <w:rPr>
          <w:bCs/>
          <w:snapToGrid w:val="0"/>
        </w:rPr>
      </w:pPr>
    </w:p>
    <w:p w:rsidR="001C72AF" w:rsidRDefault="001C72AF" w:rsidP="001C72AF">
      <w:pPr>
        <w:rPr>
          <w:bCs/>
          <w:snapToGrid w:val="0"/>
        </w:rPr>
      </w:pPr>
    </w:p>
    <w:p w:rsidR="00EC3D66" w:rsidRPr="007C25BD" w:rsidRDefault="00EC3D66" w:rsidP="001C72AF">
      <w:pPr>
        <w:rPr>
          <w:bCs/>
          <w:snapToGrid w:val="0"/>
        </w:rPr>
      </w:pPr>
    </w:p>
    <w:p w:rsidR="00AF0B3E" w:rsidRPr="007C25BD" w:rsidRDefault="00EC3D66" w:rsidP="00EC3D66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AF0B3E" w:rsidRPr="007C25BD">
        <w:rPr>
          <w:snapToGrid w:val="0"/>
        </w:rPr>
        <w:t>[</w:t>
      </w:r>
      <w:r>
        <w:rPr>
          <w:snapToGrid w:val="0"/>
        </w:rPr>
        <w:t>End of Annex and of document</w:t>
      </w:r>
      <w:r w:rsidR="00AF0B3E" w:rsidRPr="007C25BD">
        <w:rPr>
          <w:snapToGrid w:val="0"/>
        </w:rPr>
        <w:t>]</w:t>
      </w:r>
    </w:p>
    <w:p w:rsidR="00AF0B3E" w:rsidRPr="00AF0B3E" w:rsidRDefault="00AF0B3E" w:rsidP="001C72AF"/>
    <w:sectPr w:rsidR="00AF0B3E" w:rsidRPr="00AF0B3E" w:rsidSect="000447DE">
      <w:headerReference w:type="default" r:id="rId32"/>
      <w:headerReference w:type="first" r:id="rId3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447D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BMT/16/11</w:t>
    </w:r>
  </w:p>
  <w:p w:rsidR="00182B99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82B99" w:rsidRPr="00C5280D">
      <w:rPr>
        <w:lang w:val="en-US"/>
      </w:rPr>
      <w:t xml:space="preserve">page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764E4D">
      <w:rPr>
        <w:rStyle w:val="PageNumber"/>
        <w:noProof/>
        <w:lang w:val="en-US"/>
      </w:rPr>
      <w:t>11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E" w:rsidRPr="00C5280D" w:rsidRDefault="006262E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BMT/16/17</w:t>
    </w:r>
  </w:p>
  <w:p w:rsidR="000447DE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447DE">
      <w:rPr>
        <w:lang w:val="en-US"/>
      </w:rPr>
      <w:fldChar w:fldCharType="begin"/>
    </w:r>
    <w:r w:rsidRPr="000447DE">
      <w:rPr>
        <w:lang w:val="en-US"/>
      </w:rPr>
      <w:instrText xml:space="preserve"> PAGE   \* MERGEFORMAT </w:instrText>
    </w:r>
    <w:r w:rsidRPr="000447DE">
      <w:rPr>
        <w:lang w:val="en-US"/>
      </w:rPr>
      <w:fldChar w:fldCharType="separate"/>
    </w:r>
    <w:r w:rsidR="0071778E">
      <w:rPr>
        <w:noProof/>
        <w:lang w:val="en-US"/>
      </w:rPr>
      <w:t>11</w:t>
    </w:r>
    <w:r w:rsidRPr="000447DE">
      <w:rPr>
        <w:noProof/>
        <w:lang w:val="en-US"/>
      </w:rPr>
      <w:fldChar w:fldCharType="end"/>
    </w:r>
  </w:p>
  <w:p w:rsidR="000447DE" w:rsidRPr="00C5280D" w:rsidRDefault="000447DE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6" w:rsidRDefault="00EC3D66" w:rsidP="00EC3D66">
    <w:pPr>
      <w:pStyle w:val="Header"/>
    </w:pPr>
    <w:r>
      <w:t>BMT/16/1</w:t>
    </w:r>
    <w:r w:rsidR="0008421F">
      <w:t>7</w:t>
    </w:r>
  </w:p>
  <w:p w:rsidR="00EC3D66" w:rsidRDefault="00EC3D66" w:rsidP="00EC3D66">
    <w:pPr>
      <w:pStyle w:val="Header"/>
    </w:pPr>
  </w:p>
  <w:p w:rsidR="00EC3D66" w:rsidRPr="00C5280D" w:rsidRDefault="00EC3D66" w:rsidP="00EC3D66">
    <w:pPr>
      <w:pStyle w:val="Header"/>
    </w:pPr>
    <w:r>
      <w:t>ANNEX</w:t>
    </w:r>
  </w:p>
  <w:p w:rsidR="00EC3D66" w:rsidRDefault="00EC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47DE"/>
    <w:rsid w:val="00047E21"/>
    <w:rsid w:val="00050E16"/>
    <w:rsid w:val="000724A3"/>
    <w:rsid w:val="0008421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8708C"/>
    <w:rsid w:val="001C72AF"/>
    <w:rsid w:val="001D6303"/>
    <w:rsid w:val="00212A19"/>
    <w:rsid w:val="0021332C"/>
    <w:rsid w:val="00213982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44A88"/>
    <w:rsid w:val="0047126E"/>
    <w:rsid w:val="00474DA4"/>
    <w:rsid w:val="00476B4D"/>
    <w:rsid w:val="004805FA"/>
    <w:rsid w:val="00480888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051E"/>
    <w:rsid w:val="0055268D"/>
    <w:rsid w:val="00576BE4"/>
    <w:rsid w:val="005A400A"/>
    <w:rsid w:val="005F7B92"/>
    <w:rsid w:val="00612379"/>
    <w:rsid w:val="006153B6"/>
    <w:rsid w:val="0061555F"/>
    <w:rsid w:val="00621302"/>
    <w:rsid w:val="006262EE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778E"/>
    <w:rsid w:val="00732DEC"/>
    <w:rsid w:val="00735BD5"/>
    <w:rsid w:val="00736F36"/>
    <w:rsid w:val="00746F3F"/>
    <w:rsid w:val="00751613"/>
    <w:rsid w:val="007556F6"/>
    <w:rsid w:val="00760EEF"/>
    <w:rsid w:val="00764E4D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E3141"/>
    <w:rsid w:val="007F498F"/>
    <w:rsid w:val="007F5BB8"/>
    <w:rsid w:val="0080679D"/>
    <w:rsid w:val="008108B0"/>
    <w:rsid w:val="00811B20"/>
    <w:rsid w:val="008211B5"/>
    <w:rsid w:val="008212D3"/>
    <w:rsid w:val="0082296E"/>
    <w:rsid w:val="00824099"/>
    <w:rsid w:val="00846D7C"/>
    <w:rsid w:val="00855058"/>
    <w:rsid w:val="00860A1D"/>
    <w:rsid w:val="00867AC1"/>
    <w:rsid w:val="00890DF8"/>
    <w:rsid w:val="008A696A"/>
    <w:rsid w:val="008A743F"/>
    <w:rsid w:val="008C0970"/>
    <w:rsid w:val="008D0BC5"/>
    <w:rsid w:val="008D2CF7"/>
    <w:rsid w:val="00900C26"/>
    <w:rsid w:val="0090197F"/>
    <w:rsid w:val="00906DDC"/>
    <w:rsid w:val="0091607B"/>
    <w:rsid w:val="00925E3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082"/>
    <w:rsid w:val="00A1778A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B3E"/>
    <w:rsid w:val="00AF16C7"/>
    <w:rsid w:val="00B07301"/>
    <w:rsid w:val="00B11F3E"/>
    <w:rsid w:val="00B15A91"/>
    <w:rsid w:val="00B224DE"/>
    <w:rsid w:val="00B324D4"/>
    <w:rsid w:val="00B46575"/>
    <w:rsid w:val="00B54321"/>
    <w:rsid w:val="00B61777"/>
    <w:rsid w:val="00B84BBD"/>
    <w:rsid w:val="00BA43FB"/>
    <w:rsid w:val="00BC127D"/>
    <w:rsid w:val="00BC1FE6"/>
    <w:rsid w:val="00BE57A8"/>
    <w:rsid w:val="00C061B6"/>
    <w:rsid w:val="00C15399"/>
    <w:rsid w:val="00C2446C"/>
    <w:rsid w:val="00C36761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F1330"/>
    <w:rsid w:val="00CF7E36"/>
    <w:rsid w:val="00D079B4"/>
    <w:rsid w:val="00D11C0E"/>
    <w:rsid w:val="00D2303B"/>
    <w:rsid w:val="00D3708D"/>
    <w:rsid w:val="00D40426"/>
    <w:rsid w:val="00D40D9C"/>
    <w:rsid w:val="00D45698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DF237F"/>
    <w:rsid w:val="00E02914"/>
    <w:rsid w:val="00E07D87"/>
    <w:rsid w:val="00E32F7E"/>
    <w:rsid w:val="00E5267B"/>
    <w:rsid w:val="00E6209D"/>
    <w:rsid w:val="00E72D49"/>
    <w:rsid w:val="00E7593C"/>
    <w:rsid w:val="00E7678A"/>
    <w:rsid w:val="00E935F1"/>
    <w:rsid w:val="00E94A81"/>
    <w:rsid w:val="00EA1FFB"/>
    <w:rsid w:val="00EB048E"/>
    <w:rsid w:val="00EB4CED"/>
    <w:rsid w:val="00EB4E9C"/>
    <w:rsid w:val="00EC3D66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60F7"/>
    <w:rsid w:val="00F6334D"/>
    <w:rsid w:val="00F71072"/>
    <w:rsid w:val="00FA49AB"/>
    <w:rsid w:val="00FC7E1C"/>
    <w:rsid w:val="00FD52E3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</Template>
  <TotalTime>9</TotalTime>
  <Pages>12</Pages>
  <Words>109</Words>
  <Characters>756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MAY Jessica</cp:lastModifiedBy>
  <cp:revision>10</cp:revision>
  <cp:lastPrinted>2017-10-13T09:55:00Z</cp:lastPrinted>
  <dcterms:created xsi:type="dcterms:W3CDTF">2017-10-10T12:37:00Z</dcterms:created>
  <dcterms:modified xsi:type="dcterms:W3CDTF">2017-10-16T14:56:00Z</dcterms:modified>
</cp:coreProperties>
</file>