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B50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0D83E4F" wp14:editId="72DB305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9B61C7" w:rsidRDefault="003B0077" w:rsidP="006655D3">
            <w:pPr>
              <w:pStyle w:val="Docoriginal"/>
              <w:rPr>
                <w:lang w:eastAsia="ja-JP"/>
              </w:rPr>
            </w:pPr>
            <w:r>
              <w:t>BMT/14/Joint/</w:t>
            </w:r>
            <w:r w:rsidR="00A73630">
              <w:t>5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B461C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381939">
              <w:rPr>
                <w:rStyle w:val="StyleDocoriginalNotBold1"/>
                <w:rFonts w:hint="eastAsia"/>
                <w:spacing w:val="0"/>
                <w:lang w:eastAsia="ja-JP"/>
              </w:rPr>
              <w:t>November</w:t>
            </w:r>
            <w:r w:rsidR="003B0077">
              <w:rPr>
                <w:rStyle w:val="StyleDocoriginalNotBold1"/>
                <w:rFonts w:hint="eastAsia"/>
                <w:spacing w:val="0"/>
                <w:lang w:eastAsia="ja-JP"/>
              </w:rPr>
              <w:t xml:space="preserve"> </w:t>
            </w:r>
            <w:r w:rsidR="001B461C">
              <w:rPr>
                <w:rStyle w:val="StyleDocoriginalNotBold1"/>
                <w:spacing w:val="0"/>
                <w:lang w:eastAsia="ja-JP"/>
              </w:rPr>
              <w:t>24</w:t>
            </w:r>
            <w:bookmarkStart w:id="2" w:name="_GoBack"/>
            <w:bookmarkEnd w:id="2"/>
            <w:r w:rsidR="000E4D29">
              <w:rPr>
                <w:rStyle w:val="StyleDocoriginalNotBold1"/>
                <w:rFonts w:hint="eastAsia"/>
                <w:spacing w:val="0"/>
                <w:lang w:eastAsia="ja-JP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461249" w:rsidRPr="00C5280D" w:rsidRDefault="00461249" w:rsidP="00461249">
      <w:pPr>
        <w:pStyle w:val="Sessiontc"/>
      </w:pPr>
      <w:bookmarkStart w:id="3" w:name="TitleOfDoc"/>
      <w:bookmarkEnd w:id="3"/>
      <w:r>
        <w:t>OECD/UPOV/ISTA JOINT WORKSHOP ON MOLECULAR TECHNIQUES</w:t>
      </w:r>
    </w:p>
    <w:p w:rsidR="00461249" w:rsidRPr="00C82D12" w:rsidRDefault="00461249" w:rsidP="00461249">
      <w:pPr>
        <w:pStyle w:val="Sessiontcplacedate"/>
        <w:rPr>
          <w:rFonts w:cs="Arial"/>
        </w:rPr>
      </w:pPr>
      <w:r w:rsidRPr="004C4135">
        <w:rPr>
          <w:rFonts w:cs="Arial"/>
        </w:rPr>
        <w:t>Seoul, Republic of Korea</w:t>
      </w:r>
      <w:r>
        <w:rPr>
          <w:rFonts w:cs="Arial"/>
        </w:rPr>
        <w:t xml:space="preserve">, </w:t>
      </w:r>
      <w:r w:rsidRPr="004C4135">
        <w:rPr>
          <w:rFonts w:cs="Arial"/>
        </w:rPr>
        <w:t>November 1</w:t>
      </w:r>
      <w:r>
        <w:rPr>
          <w:rFonts w:cs="Arial"/>
        </w:rPr>
        <w:t>2</w:t>
      </w:r>
      <w:r w:rsidRPr="004C4135">
        <w:rPr>
          <w:rFonts w:cs="Arial"/>
        </w:rPr>
        <w:t>, 2014</w:t>
      </w:r>
    </w:p>
    <w:p w:rsidR="000D7780" w:rsidRPr="00C5280D" w:rsidRDefault="00A73630" w:rsidP="006655D3">
      <w:pPr>
        <w:pStyle w:val="Titleofdoc0"/>
      </w:pPr>
      <w:r w:rsidRPr="00A73630">
        <w:t>Existing areas of cooperation between</w:t>
      </w:r>
      <w:r>
        <w:t xml:space="preserve"> </w:t>
      </w:r>
      <w:r w:rsidRPr="00A73630">
        <w:t>OECD, UPOV and ISTA</w:t>
      </w:r>
    </w:p>
    <w:p w:rsidR="00A47CBD" w:rsidRPr="00997029" w:rsidRDefault="00A47CBD" w:rsidP="00A47CBD">
      <w:pPr>
        <w:pStyle w:val="preparedby1"/>
      </w:pPr>
      <w:bookmarkStart w:id="4" w:name="Prepared"/>
      <w:bookmarkEnd w:id="4"/>
      <w:r w:rsidRPr="00381939">
        <w:t>Document</w:t>
      </w:r>
      <w:r w:rsidRPr="00997029">
        <w:t xml:space="preserve"> prepared by the </w:t>
      </w:r>
      <w:r w:rsidR="003B0077">
        <w:t>Office of the Union</w:t>
      </w: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AA2F58" w:rsidRDefault="009B61C7" w:rsidP="009B61C7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A73630">
        <w:rPr>
          <w:lang w:eastAsia="en-GB"/>
        </w:rPr>
        <w:t>Existing Area of Cooperation between OECD, UPOV and ISTA</w:t>
      </w:r>
      <w:r w:rsidR="003B0077">
        <w:rPr>
          <w:lang w:eastAsia="en-GB"/>
        </w:rPr>
        <w:t>”</w:t>
      </w:r>
      <w:r w:rsidRPr="009B61C7">
        <w:rPr>
          <w:rFonts w:eastAsiaTheme="minorEastAsia"/>
          <w:lang w:eastAsia="ja-JP"/>
        </w:rPr>
        <w:t xml:space="preserve"> </w:t>
      </w:r>
      <w:r>
        <w:rPr>
          <w:lang w:eastAsia="en-GB"/>
        </w:rPr>
        <w:t xml:space="preserve">made at </w:t>
      </w:r>
      <w:r>
        <w:rPr>
          <w:rFonts w:eastAsiaTheme="minorEastAsia" w:hint="eastAsia"/>
          <w:lang w:eastAsia="ja-JP"/>
        </w:rPr>
        <w:t xml:space="preserve">the </w:t>
      </w:r>
      <w:r>
        <w:t>OECD/UPOV/I</w:t>
      </w:r>
      <w:r w:rsidR="003B0077">
        <w:t>STA Joint Workshop on Molecular </w:t>
      </w:r>
      <w:r>
        <w:t>Techniques</w:t>
      </w:r>
      <w:r w:rsidRPr="00F279E6">
        <w:rPr>
          <w:lang w:eastAsia="en-GB"/>
        </w:rPr>
        <w:t>.</w:t>
      </w:r>
    </w:p>
    <w:p w:rsidR="00AA2F58" w:rsidRDefault="00AA2F58" w:rsidP="009B61C7">
      <w:pPr>
        <w:pStyle w:val="ListParagraph"/>
        <w:ind w:left="0"/>
        <w:rPr>
          <w:lang w:eastAsia="en-GB"/>
        </w:rPr>
      </w:pPr>
    </w:p>
    <w:p w:rsidR="00AA2F58" w:rsidRDefault="00AA2F58" w:rsidP="009B61C7">
      <w:pPr>
        <w:pStyle w:val="ListParagraph"/>
        <w:ind w:left="0"/>
        <w:rPr>
          <w:lang w:eastAsia="en-GB"/>
        </w:rPr>
      </w:pPr>
    </w:p>
    <w:p w:rsidR="009B61C7" w:rsidRDefault="009B61C7" w:rsidP="00832298">
      <w:pPr>
        <w:rPr>
          <w:snapToGrid w:val="0"/>
          <w:lang w:eastAsia="ja-JP"/>
        </w:rPr>
      </w:pPr>
    </w:p>
    <w:p w:rsidR="00AA2F58" w:rsidRDefault="009B61C7" w:rsidP="009B61C7">
      <w:pPr>
        <w:jc w:val="right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[Annex follows]</w:t>
      </w:r>
    </w:p>
    <w:p w:rsidR="00AA2F58" w:rsidRDefault="00AA2F58" w:rsidP="009B61C7">
      <w:pPr>
        <w:jc w:val="right"/>
        <w:rPr>
          <w:snapToGrid w:val="0"/>
          <w:lang w:eastAsia="ja-JP"/>
        </w:rPr>
      </w:pPr>
    </w:p>
    <w:p w:rsidR="00AA2F58" w:rsidRDefault="00AA2F58" w:rsidP="009B61C7">
      <w:pPr>
        <w:jc w:val="right"/>
        <w:rPr>
          <w:snapToGrid w:val="0"/>
          <w:lang w:eastAsia="ja-JP"/>
        </w:rPr>
      </w:pPr>
    </w:p>
    <w:p w:rsidR="00AA2F58" w:rsidRDefault="00AA2F58" w:rsidP="009B61C7">
      <w:pPr>
        <w:jc w:val="right"/>
        <w:rPr>
          <w:snapToGrid w:val="0"/>
          <w:lang w:eastAsia="ja-JP"/>
        </w:rPr>
      </w:pPr>
    </w:p>
    <w:p w:rsidR="00AA2F58" w:rsidRDefault="00AA2F58" w:rsidP="009B61C7">
      <w:pPr>
        <w:pStyle w:val="Heading1"/>
        <w:rPr>
          <w:snapToGrid w:val="0"/>
          <w:lang w:eastAsia="ja-JP"/>
        </w:rPr>
      </w:pPr>
      <w:bookmarkStart w:id="5" w:name="_Toc352768722"/>
    </w:p>
    <w:p w:rsidR="00AA2F58" w:rsidRDefault="00AA2F58" w:rsidP="009B61C7">
      <w:pPr>
        <w:pStyle w:val="Heading1"/>
        <w:rPr>
          <w:snapToGrid w:val="0"/>
          <w:lang w:eastAsia="ja-JP"/>
        </w:rPr>
      </w:pPr>
    </w:p>
    <w:p w:rsidR="00AA2F58" w:rsidRDefault="00AA2F58" w:rsidP="009B61C7">
      <w:pPr>
        <w:pStyle w:val="Heading1"/>
        <w:rPr>
          <w:snapToGrid w:val="0"/>
          <w:lang w:eastAsia="ja-JP"/>
        </w:rPr>
      </w:pPr>
    </w:p>
    <w:p w:rsidR="00AA2F58" w:rsidRDefault="00AA2F58" w:rsidP="009B61C7">
      <w:pPr>
        <w:pStyle w:val="Heading1"/>
        <w:rPr>
          <w:snapToGrid w:val="0"/>
          <w:lang w:eastAsia="ja-JP"/>
        </w:rPr>
      </w:pPr>
    </w:p>
    <w:p w:rsidR="009B61C7" w:rsidRDefault="009B61C7" w:rsidP="009B61C7">
      <w:pPr>
        <w:pStyle w:val="Heading1"/>
        <w:rPr>
          <w:snapToGrid w:val="0"/>
          <w:lang w:eastAsia="ja-JP"/>
        </w:rPr>
        <w:sectPr w:rsidR="009B61C7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B61C7" w:rsidRDefault="009B61C7" w:rsidP="009B61C7">
      <w:pPr>
        <w:pStyle w:val="Heading1"/>
        <w:rPr>
          <w:snapToGrid w:val="0"/>
          <w:lang w:eastAsia="ja-JP"/>
        </w:rPr>
      </w:pPr>
    </w:p>
    <w:p w:rsidR="00E0687E" w:rsidRDefault="00E0687E" w:rsidP="00E0687E">
      <w:pPr>
        <w:rPr>
          <w:lang w:eastAsia="ja-JP"/>
        </w:rPr>
      </w:pPr>
    </w:p>
    <w:p w:rsidR="00E0687E" w:rsidRPr="00E0687E" w:rsidRDefault="00E0687E" w:rsidP="00E0687E">
      <w:pPr>
        <w:rPr>
          <w:lang w:eastAsia="ja-JP"/>
        </w:rPr>
      </w:pPr>
    </w:p>
    <w:tbl>
      <w:tblPr>
        <w:tblStyle w:val="TableGrid"/>
        <w:tblW w:w="11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5696"/>
      </w:tblGrid>
      <w:tr w:rsidR="005F5411" w:rsidTr="00E0687E">
        <w:trPr>
          <w:jc w:val="center"/>
        </w:trPr>
        <w:tc>
          <w:tcPr>
            <w:tcW w:w="5647" w:type="dxa"/>
          </w:tcPr>
          <w:p w:rsidR="00A0678F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2633543A" wp14:editId="1A32ECE5">
                  <wp:extent cx="3024249" cy="226818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71" cy="226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0BE" w:rsidRDefault="006320B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57DB5690" wp14:editId="1494C15C">
                  <wp:extent cx="3022599" cy="22669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282" cy="227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3537A9EA" wp14:editId="337E5910">
                  <wp:extent cx="2997200" cy="2247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619" cy="22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48ADF12B" wp14:editId="5409D503">
                  <wp:extent cx="3000375" cy="22502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818" cy="22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226C00C6" wp14:editId="246676A3">
                  <wp:extent cx="3009900" cy="22574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55" cy="226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6D1DEC65" wp14:editId="3002CDD0">
                  <wp:extent cx="3000375" cy="22502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663" cy="226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3A011CFA" wp14:editId="57C180A1">
                  <wp:extent cx="3022600" cy="22669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85" cy="227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E0687E" w:rsidRDefault="00E0687E" w:rsidP="00A0678F">
            <w:pPr>
              <w:rPr>
                <w:lang w:eastAsia="ja-JP"/>
              </w:rPr>
            </w:pPr>
          </w:p>
          <w:p w:rsidR="00E0687E" w:rsidRDefault="005F5411" w:rsidP="005F5411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3F89823D" wp14:editId="19562C03">
                  <wp:extent cx="3048000" cy="22860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85" cy="22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5F5411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4110C95E" wp14:editId="3C09E2DB">
                  <wp:extent cx="3009899" cy="225742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807" cy="22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5F5411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102A45FC" wp14:editId="40CB83E7">
                  <wp:extent cx="2997200" cy="2247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618" cy="22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5F5411" w:rsidRDefault="005F5411" w:rsidP="00A0678F">
            <w:pPr>
              <w:rPr>
                <w:lang w:eastAsia="ja-JP"/>
              </w:rPr>
            </w:pPr>
          </w:p>
          <w:p w:rsidR="00E0687E" w:rsidRDefault="005F5411" w:rsidP="005F5411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440F55C5" wp14:editId="1B5A3265">
                  <wp:extent cx="2981325" cy="22359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54" cy="223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A0678F">
            <w:pPr>
              <w:rPr>
                <w:lang w:eastAsia="ja-JP"/>
              </w:rPr>
            </w:pPr>
          </w:p>
          <w:p w:rsidR="006320BE" w:rsidRDefault="006320BE" w:rsidP="00A0678F">
            <w:pPr>
              <w:rPr>
                <w:lang w:eastAsia="ja-JP"/>
              </w:rPr>
            </w:pPr>
          </w:p>
          <w:p w:rsidR="006320BE" w:rsidRPr="00A0678F" w:rsidRDefault="006320BE" w:rsidP="00A0678F">
            <w:pPr>
              <w:rPr>
                <w:lang w:eastAsia="ja-JP"/>
              </w:rPr>
            </w:pPr>
          </w:p>
        </w:tc>
        <w:tc>
          <w:tcPr>
            <w:tcW w:w="5696" w:type="dxa"/>
          </w:tcPr>
          <w:p w:rsidR="00A0678F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lastRenderedPageBreak/>
              <w:drawing>
                <wp:inline distT="0" distB="0" distL="0" distR="0" wp14:anchorId="03973731" wp14:editId="5B2D06E0">
                  <wp:extent cx="3022600" cy="22669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662" cy="227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067976DA" wp14:editId="7CD14489">
                  <wp:extent cx="3022600" cy="22669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379" cy="227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738F6263" wp14:editId="5EBE7782">
                  <wp:extent cx="2997200" cy="224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38" cy="225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054D26E7" wp14:editId="7BDA0D1C">
                  <wp:extent cx="3022600" cy="226695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211" cy="227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2AB7AD49" wp14:editId="637F8948">
                  <wp:extent cx="3038475" cy="2278856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99" cy="227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E0687E" w:rsidRDefault="00E0687E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  <w:r w:rsidRPr="00E0687E">
              <w:rPr>
                <w:noProof/>
              </w:rPr>
              <w:drawing>
                <wp:inline distT="0" distB="0" distL="0" distR="0" wp14:anchorId="5120E064" wp14:editId="754D447A">
                  <wp:extent cx="2990850" cy="224313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177" cy="224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0E952B3B" wp14:editId="0BA830E2">
                  <wp:extent cx="2990850" cy="2243137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393" cy="224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628F47BB" wp14:editId="2DBFB6EA">
                  <wp:extent cx="3028949" cy="2271713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684" cy="227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12C84FF2" wp14:editId="29AFBF72">
                  <wp:extent cx="3028950" cy="227171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718" cy="227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  <w:r w:rsidRPr="005F5411">
              <w:rPr>
                <w:noProof/>
              </w:rPr>
              <w:drawing>
                <wp:inline distT="0" distB="0" distL="0" distR="0" wp14:anchorId="5FE0E856" wp14:editId="523E0920">
                  <wp:extent cx="2997200" cy="2247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692" cy="22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5F5411" w:rsidRDefault="005F5411" w:rsidP="00E0687E">
            <w:pPr>
              <w:jc w:val="center"/>
              <w:rPr>
                <w:lang w:eastAsia="ja-JP"/>
              </w:rPr>
            </w:pPr>
          </w:p>
          <w:p w:rsidR="00E0687E" w:rsidRPr="00A0678F" w:rsidRDefault="00E0687E" w:rsidP="00E0687E">
            <w:pPr>
              <w:jc w:val="center"/>
              <w:rPr>
                <w:lang w:eastAsia="ja-JP"/>
              </w:rPr>
            </w:pPr>
          </w:p>
        </w:tc>
      </w:tr>
    </w:tbl>
    <w:p w:rsidR="00A0678F" w:rsidRPr="00BE2EA7" w:rsidRDefault="00F47F0C" w:rsidP="00BE2EA7">
      <w:pPr>
        <w:jc w:val="right"/>
        <w:rPr>
          <w:snapToGrid w:val="0"/>
          <w:lang w:eastAsia="ja-JP"/>
        </w:rPr>
      </w:pPr>
      <w:r>
        <w:rPr>
          <w:lang w:eastAsia="ja-JP"/>
        </w:rPr>
        <w:lastRenderedPageBreak/>
        <w:t>[End of Annex and of document]</w:t>
      </w:r>
    </w:p>
    <w:bookmarkEnd w:id="5"/>
    <w:sectPr w:rsidR="00A0678F" w:rsidRPr="00BE2EA7" w:rsidSect="00127959">
      <w:headerReference w:type="default" r:id="rId32"/>
      <w:headerReference w:type="first" r:id="rId3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C7" w:rsidRDefault="009B61C7" w:rsidP="006655D3">
      <w:r>
        <w:separator/>
      </w:r>
    </w:p>
    <w:p w:rsidR="009B61C7" w:rsidRDefault="009B61C7" w:rsidP="006655D3"/>
    <w:p w:rsidR="009B61C7" w:rsidRDefault="009B61C7" w:rsidP="006655D3"/>
  </w:endnote>
  <w:endnote w:type="continuationSeparator" w:id="0">
    <w:p w:rsidR="009B61C7" w:rsidRDefault="009B61C7" w:rsidP="006655D3">
      <w:r>
        <w:separator/>
      </w:r>
    </w:p>
    <w:p w:rsidR="009B61C7" w:rsidRPr="008B409A" w:rsidRDefault="009B61C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9B61C7" w:rsidRPr="008B409A" w:rsidRDefault="009B61C7" w:rsidP="006655D3">
      <w:pPr>
        <w:rPr>
          <w:lang w:val="fr-CH"/>
        </w:rPr>
      </w:pPr>
    </w:p>
    <w:p w:rsidR="009B61C7" w:rsidRPr="008B409A" w:rsidRDefault="009B61C7" w:rsidP="006655D3">
      <w:pPr>
        <w:rPr>
          <w:lang w:val="fr-CH"/>
        </w:rPr>
      </w:pPr>
    </w:p>
  </w:endnote>
  <w:endnote w:type="continuationNotice" w:id="1">
    <w:p w:rsidR="009B61C7" w:rsidRPr="008B409A" w:rsidRDefault="009B61C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9B61C7" w:rsidRPr="008B409A" w:rsidRDefault="009B61C7" w:rsidP="006655D3">
      <w:pPr>
        <w:rPr>
          <w:lang w:val="fr-CH"/>
        </w:rPr>
      </w:pPr>
    </w:p>
    <w:p w:rsidR="009B61C7" w:rsidRPr="008B409A" w:rsidRDefault="009B61C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C7" w:rsidRDefault="009B61C7" w:rsidP="006655D3">
      <w:r>
        <w:separator/>
      </w:r>
    </w:p>
  </w:footnote>
  <w:footnote w:type="continuationSeparator" w:id="0">
    <w:p w:rsidR="009B61C7" w:rsidRDefault="009B61C7" w:rsidP="006655D3">
      <w:r>
        <w:separator/>
      </w:r>
    </w:p>
  </w:footnote>
  <w:footnote w:type="continuationNotice" w:id="1">
    <w:p w:rsidR="009B61C7" w:rsidRPr="00AB530F" w:rsidRDefault="009B61C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27959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59" w:rsidRPr="00832298" w:rsidRDefault="003B0077" w:rsidP="00832298">
    <w:pPr>
      <w:pStyle w:val="Header"/>
      <w:rPr>
        <w:lang w:eastAsia="ja-JP"/>
      </w:rPr>
    </w:pPr>
    <w:r>
      <w:t>BMT/14/Joint/</w:t>
    </w:r>
    <w:r w:rsidR="00A73630">
      <w:t>5</w:t>
    </w:r>
  </w:p>
  <w:p w:rsidR="00127959" w:rsidRPr="00C5280D" w:rsidRDefault="0012795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B461C">
      <w:rPr>
        <w:noProof/>
      </w:rPr>
      <w:t>2</w:t>
    </w:r>
    <w:r w:rsidRPr="00832298">
      <w:fldChar w:fldCharType="end"/>
    </w:r>
  </w:p>
  <w:p w:rsidR="00127959" w:rsidRPr="00C5280D" w:rsidRDefault="0012795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C7" w:rsidRDefault="003B0077">
    <w:pPr>
      <w:pStyle w:val="Header"/>
      <w:rPr>
        <w:lang w:eastAsia="ja-JP"/>
      </w:rPr>
    </w:pPr>
    <w:r>
      <w:rPr>
        <w:rFonts w:hint="eastAsia"/>
        <w:lang w:eastAsia="ja-JP"/>
      </w:rPr>
      <w:t>BMT/14/Joint/</w:t>
    </w:r>
    <w:r w:rsidR="00A73630">
      <w:rPr>
        <w:lang w:eastAsia="ja-JP"/>
      </w:rPr>
      <w:t>5</w:t>
    </w:r>
  </w:p>
  <w:p w:rsidR="009B61C7" w:rsidRDefault="009B61C7">
    <w:pPr>
      <w:pStyle w:val="Header"/>
      <w:rPr>
        <w:lang w:eastAsia="ja-JP"/>
      </w:rPr>
    </w:pPr>
  </w:p>
  <w:p w:rsidR="009B61C7" w:rsidRDefault="009B61C7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0E4D29"/>
    <w:rsid w:val="00105929"/>
    <w:rsid w:val="001131D5"/>
    <w:rsid w:val="00127959"/>
    <w:rsid w:val="001322D2"/>
    <w:rsid w:val="00141DB8"/>
    <w:rsid w:val="0017474A"/>
    <w:rsid w:val="001758C6"/>
    <w:rsid w:val="00182B99"/>
    <w:rsid w:val="0018780B"/>
    <w:rsid w:val="00195F91"/>
    <w:rsid w:val="001B461C"/>
    <w:rsid w:val="001B5090"/>
    <w:rsid w:val="0021332C"/>
    <w:rsid w:val="00213982"/>
    <w:rsid w:val="002316B2"/>
    <w:rsid w:val="0024416D"/>
    <w:rsid w:val="002800A0"/>
    <w:rsid w:val="002801B3"/>
    <w:rsid w:val="00281060"/>
    <w:rsid w:val="002940E8"/>
    <w:rsid w:val="002A6E50"/>
    <w:rsid w:val="002C256A"/>
    <w:rsid w:val="0030144C"/>
    <w:rsid w:val="00305A7F"/>
    <w:rsid w:val="003152FE"/>
    <w:rsid w:val="00327436"/>
    <w:rsid w:val="00344BD6"/>
    <w:rsid w:val="0035528D"/>
    <w:rsid w:val="00361821"/>
    <w:rsid w:val="0037131F"/>
    <w:rsid w:val="00381939"/>
    <w:rsid w:val="003B0077"/>
    <w:rsid w:val="003B3894"/>
    <w:rsid w:val="003D227C"/>
    <w:rsid w:val="003D2B4D"/>
    <w:rsid w:val="00444A88"/>
    <w:rsid w:val="00461249"/>
    <w:rsid w:val="00474DA4"/>
    <w:rsid w:val="00476B4D"/>
    <w:rsid w:val="004805FA"/>
    <w:rsid w:val="00486743"/>
    <w:rsid w:val="004A57EB"/>
    <w:rsid w:val="004C4135"/>
    <w:rsid w:val="004D047D"/>
    <w:rsid w:val="004F305A"/>
    <w:rsid w:val="00512164"/>
    <w:rsid w:val="00520297"/>
    <w:rsid w:val="00525725"/>
    <w:rsid w:val="005338F9"/>
    <w:rsid w:val="0054281C"/>
    <w:rsid w:val="0055268D"/>
    <w:rsid w:val="00576BE4"/>
    <w:rsid w:val="0057736E"/>
    <w:rsid w:val="005A400A"/>
    <w:rsid w:val="005F5411"/>
    <w:rsid w:val="00612379"/>
    <w:rsid w:val="0061555F"/>
    <w:rsid w:val="006320BE"/>
    <w:rsid w:val="00641200"/>
    <w:rsid w:val="00662622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7029"/>
    <w:rsid w:val="009B61C7"/>
    <w:rsid w:val="009D690D"/>
    <w:rsid w:val="009E65B6"/>
    <w:rsid w:val="00A0678F"/>
    <w:rsid w:val="00A24C10"/>
    <w:rsid w:val="00A35A53"/>
    <w:rsid w:val="00A42AC3"/>
    <w:rsid w:val="00A430CF"/>
    <w:rsid w:val="00A47CBD"/>
    <w:rsid w:val="00A54309"/>
    <w:rsid w:val="00A73630"/>
    <w:rsid w:val="00AA2F58"/>
    <w:rsid w:val="00AB2B93"/>
    <w:rsid w:val="00AB530F"/>
    <w:rsid w:val="00AB7E5B"/>
    <w:rsid w:val="00AC40FD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BE2EA7"/>
    <w:rsid w:val="00BF3359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6723"/>
    <w:rsid w:val="00CA774A"/>
    <w:rsid w:val="00CC11B0"/>
    <w:rsid w:val="00CF3A11"/>
    <w:rsid w:val="00CF7E36"/>
    <w:rsid w:val="00D0487E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0687E"/>
    <w:rsid w:val="00E32F7E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EF3A05"/>
    <w:rsid w:val="00F1237A"/>
    <w:rsid w:val="00F22CBD"/>
    <w:rsid w:val="00F45372"/>
    <w:rsid w:val="00F47F0C"/>
    <w:rsid w:val="00F560F7"/>
    <w:rsid w:val="00F6334D"/>
    <w:rsid w:val="00FA49AB"/>
    <w:rsid w:val="00FD54E2"/>
    <w:rsid w:val="00FE39C7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9B61C7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1C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3B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9B61C7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1C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3B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224A-A942-41F6-8D34-1680D67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3</TotalTime>
  <Pages>5</Pages>
  <Words>96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LONG Victoria</cp:lastModifiedBy>
  <cp:revision>4</cp:revision>
  <cp:lastPrinted>2014-11-20T09:27:00Z</cp:lastPrinted>
  <dcterms:created xsi:type="dcterms:W3CDTF">2014-11-20T09:25:00Z</dcterms:created>
  <dcterms:modified xsi:type="dcterms:W3CDTF">2014-12-03T08:30:00Z</dcterms:modified>
</cp:coreProperties>
</file>