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>
              <w:rPr>
                <w:noProof/>
                <w:lang w:val="en-US" w:eastAsia="en-US" w:bidi="ar-SA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737C40" w:rsidP="00AC2883">
            <w:pPr>
              <w:pStyle w:val="Sessiontc"/>
              <w:spacing w:line="240" w:lineRule="auto"/>
            </w:pPr>
            <w:r>
              <w:t>Sitzung betreffend die</w:t>
            </w:r>
            <w:r w:rsidR="00EE78D4">
              <w:t xml:space="preserve"> Ausarbeitung eines Prototyps eines elektronischen Formblatts</w:t>
            </w:r>
          </w:p>
          <w:p w:rsidR="00EB4E9C" w:rsidRPr="00DC3802" w:rsidRDefault="00EE78D4" w:rsidP="00666DA5">
            <w:pPr>
              <w:pStyle w:val="Sessiontcplacedate"/>
              <w:rPr>
                <w:sz w:val="22"/>
              </w:rPr>
            </w:pPr>
            <w:r>
              <w:t>Neunte Sitzung</w:t>
            </w:r>
            <w:r>
              <w:br/>
              <w:t>Genf, 7. April 2017</w:t>
            </w:r>
          </w:p>
        </w:tc>
        <w:tc>
          <w:tcPr>
            <w:tcW w:w="3127" w:type="dxa"/>
          </w:tcPr>
          <w:p w:rsidR="008C3987" w:rsidRPr="003C7FBE" w:rsidRDefault="00666DA5" w:rsidP="003C7FBE">
            <w:pPr>
              <w:pStyle w:val="Doccode"/>
            </w:pPr>
            <w:r>
              <w:t>UPOV/EAF/9/1 Rev.</w:t>
            </w:r>
            <w:r w:rsidR="007A1D5E">
              <w:br/>
            </w:r>
          </w:p>
          <w:p w:rsidR="00EB4E9C" w:rsidRPr="003C7FBE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 englisch</w:t>
            </w:r>
          </w:p>
          <w:p w:rsidR="00EB4E9C" w:rsidRPr="007C1D92" w:rsidRDefault="00EB4E9C" w:rsidP="005833AB">
            <w:pPr>
              <w:pStyle w:val="Docoriginal"/>
            </w:pPr>
            <w:r>
              <w:t>Datum:</w:t>
            </w:r>
            <w:r>
              <w:rPr>
                <w:b w:val="0"/>
                <w:spacing w:val="0"/>
              </w:rPr>
              <w:t xml:space="preserve">  17. März 2017</w:t>
            </w:r>
          </w:p>
        </w:tc>
      </w:tr>
    </w:tbl>
    <w:p w:rsidR="000D7780" w:rsidRPr="006A644A" w:rsidRDefault="007A1D5E" w:rsidP="006A644A">
      <w:pPr>
        <w:pStyle w:val="Titleofdoc0"/>
      </w:pPr>
      <w:bookmarkStart w:id="1" w:name="TitleOfDoc"/>
      <w:bookmarkEnd w:id="1"/>
      <w:r>
        <w:t>REVIDIERTER</w:t>
      </w:r>
      <w:r w:rsidR="005833AB">
        <w:t xml:space="preserve"> Entwurf einer Tagesordnung</w:t>
      </w:r>
    </w:p>
    <w:p w:rsidR="006A644A" w:rsidRPr="006A644A" w:rsidRDefault="0061555F" w:rsidP="006A644A">
      <w:pPr>
        <w:pStyle w:val="preparedby1"/>
        <w:jc w:val="left"/>
      </w:pPr>
      <w:bookmarkStart w:id="2" w:name="Prepared"/>
      <w:bookmarkEnd w:id="2"/>
      <w:r>
        <w:t>vom Verbandsbüro erstellt</w:t>
      </w:r>
    </w:p>
    <w:p w:rsidR="00050E16" w:rsidRPr="006A644A" w:rsidRDefault="00050E16" w:rsidP="006A644A">
      <w:pPr>
        <w:pStyle w:val="Disclaimer"/>
      </w:pPr>
      <w:r>
        <w:t>Haftungsausschluss:  dieses Dokument gibt nicht die Grundsätze oder eine Anleitung der UPOV wieder</w:t>
      </w:r>
    </w:p>
    <w:p w:rsidR="00425B2D" w:rsidRPr="00425B2D" w:rsidRDefault="00425B2D" w:rsidP="007A1D5E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tab/>
        <w:t>Begrüßung</w:t>
      </w:r>
    </w:p>
    <w:p w:rsidR="00425B2D" w:rsidRDefault="00425B2D" w:rsidP="00425B2D">
      <w:pPr>
        <w:rPr>
          <w:rFonts w:cs="Arial"/>
          <w:color w:val="000000"/>
        </w:rPr>
      </w:pPr>
    </w:p>
    <w:p w:rsidR="00425B2D" w:rsidRPr="00425B2D" w:rsidRDefault="00425B2D" w:rsidP="00425B2D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tab/>
      </w:r>
      <w:r w:rsidR="007A1D5E">
        <w:t xml:space="preserve">Annahme </w:t>
      </w:r>
      <w:r>
        <w:t>der Tagesordnung</w:t>
      </w:r>
    </w:p>
    <w:p w:rsidR="00425B2D" w:rsidRPr="008F67A4" w:rsidRDefault="00425B2D" w:rsidP="00425B2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:rsidR="00425B2D" w:rsidRPr="00425B2D" w:rsidRDefault="00425B2D" w:rsidP="00425B2D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tab/>
        <w:t>Entwicklungen betreffend das elektronische Antragsform</w:t>
      </w:r>
      <w:r w:rsidR="007A1D5E">
        <w:t>blatt</w:t>
      </w:r>
      <w:r>
        <w:t xml:space="preserve"> </w:t>
      </w:r>
      <w:r>
        <w:rPr>
          <w:color w:val="000000"/>
        </w:rPr>
        <w:t>(Dokument UPOV/EAF/9/2)</w:t>
      </w:r>
    </w:p>
    <w:p w:rsidR="00425B2D" w:rsidRPr="008F67A4" w:rsidRDefault="00425B2D" w:rsidP="00425B2D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:rsidR="00425B2D" w:rsidRPr="00425B2D" w:rsidRDefault="00425B2D" w:rsidP="00425B2D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tab/>
      </w:r>
      <w:r>
        <w:rPr>
          <w:color w:val="000000"/>
        </w:rPr>
        <w:t xml:space="preserve">Künftige Maßnahmen und Programm </w:t>
      </w:r>
    </w:p>
    <w:p w:rsidR="00425B2D" w:rsidRPr="001E65D7" w:rsidRDefault="00425B2D" w:rsidP="00425B2D">
      <w:pPr>
        <w:rPr>
          <w:rFonts w:cs="Arial"/>
          <w:color w:val="000000"/>
        </w:rPr>
      </w:pPr>
    </w:p>
    <w:p w:rsidR="00425B2D" w:rsidRPr="00425B2D" w:rsidRDefault="00425B2D" w:rsidP="00425B2D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tab/>
        <w:t>Termin der nächsten Sitzung</w:t>
      </w:r>
    </w:p>
    <w:p w:rsidR="00050E16" w:rsidRPr="004B1215" w:rsidRDefault="00050E16" w:rsidP="004B1215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>
        <w:t>[Ende des Dokuments]</w:t>
      </w:r>
    </w:p>
    <w:p w:rsidR="00903264" w:rsidRDefault="00903264">
      <w:pPr>
        <w:jc w:val="left"/>
      </w:pPr>
    </w:p>
    <w:p w:rsidR="00666DA5" w:rsidRDefault="00666DA5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CB" w:rsidRDefault="00840DCB" w:rsidP="006655D3">
      <w:r>
        <w:separator/>
      </w:r>
    </w:p>
    <w:p w:rsidR="00840DCB" w:rsidRDefault="00840DCB" w:rsidP="006655D3"/>
    <w:p w:rsidR="00840DCB" w:rsidRDefault="00840DCB" w:rsidP="006655D3"/>
  </w:endnote>
  <w:endnote w:type="continuationSeparator" w:id="0">
    <w:p w:rsidR="00840DCB" w:rsidRDefault="00840DCB" w:rsidP="006655D3">
      <w:r>
        <w:separator/>
      </w:r>
    </w:p>
    <w:p w:rsidR="00840DCB" w:rsidRPr="00294751" w:rsidRDefault="00840DC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40DCB" w:rsidRPr="00294751" w:rsidRDefault="00840DCB" w:rsidP="006655D3">
      <w:pPr>
        <w:rPr>
          <w:lang w:val="fr-FR"/>
        </w:rPr>
      </w:pPr>
    </w:p>
    <w:p w:rsidR="00840DCB" w:rsidRPr="00294751" w:rsidRDefault="00840DCB" w:rsidP="006655D3">
      <w:pPr>
        <w:rPr>
          <w:lang w:val="fr-FR"/>
        </w:rPr>
      </w:pPr>
    </w:p>
  </w:endnote>
  <w:endnote w:type="continuationNotice" w:id="1">
    <w:p w:rsidR="00840DCB" w:rsidRPr="00294751" w:rsidRDefault="00840DC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40DCB" w:rsidRPr="00294751" w:rsidRDefault="00840DCB" w:rsidP="006655D3">
      <w:pPr>
        <w:rPr>
          <w:lang w:val="fr-FR"/>
        </w:rPr>
      </w:pPr>
    </w:p>
    <w:p w:rsidR="00840DCB" w:rsidRPr="00294751" w:rsidRDefault="00840DC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2D" w:rsidRPr="00C43E4A" w:rsidRDefault="00425B2D" w:rsidP="00425B2D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</w:rPr>
    </w:pPr>
    <w:r>
      <w:tab/>
    </w:r>
  </w:p>
  <w:p w:rsidR="00425B2D" w:rsidRPr="00737C40" w:rsidRDefault="00425B2D" w:rsidP="00425B2D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</w:rPr>
    </w:pPr>
    <w:r>
      <w:rPr>
        <w:sz w:val="16"/>
        <w:u w:val="single"/>
      </w:rPr>
      <w:t>Die Tagung wird am Freitag, den 7. April 2017 am Hauptsitz der UPOV, 34, chemin des Colombettes, Genf, in Raum A stattfinden und um 14.30 Uhr beginnen</w:t>
    </w:r>
    <w:r w:rsidRPr="00737C40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CB" w:rsidRDefault="00840DCB" w:rsidP="006655D3">
      <w:r>
        <w:separator/>
      </w:r>
    </w:p>
  </w:footnote>
  <w:footnote w:type="continuationSeparator" w:id="0">
    <w:p w:rsidR="00840DCB" w:rsidRDefault="00840DCB" w:rsidP="006655D3">
      <w:r>
        <w:separator/>
      </w:r>
    </w:p>
  </w:footnote>
  <w:footnote w:type="continuationNotice" w:id="1">
    <w:p w:rsidR="00840DCB" w:rsidRPr="00AB530F" w:rsidRDefault="00840DC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66DA5" w:rsidP="00EB048E">
    <w:pPr>
      <w:pStyle w:val="Header"/>
      <w:rPr>
        <w:rStyle w:val="PageNumber"/>
      </w:rPr>
    </w:pPr>
    <w:r>
      <w:rPr>
        <w:rStyle w:val="PageNumber"/>
      </w:rPr>
      <w:t>UPOV/WG-DEN/3/</w:t>
    </w:r>
  </w:p>
  <w:p w:rsidR="00182B99" w:rsidRPr="00C5280D" w:rsidRDefault="00182B99" w:rsidP="00EB048E">
    <w:pPr>
      <w:pStyle w:val="Header"/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666DA5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27A1"/>
    <w:multiLevelType w:val="hybridMultilevel"/>
    <w:tmpl w:val="0404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0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011C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70CF"/>
    <w:rsid w:val="00305A7F"/>
    <w:rsid w:val="003152FE"/>
    <w:rsid w:val="00327436"/>
    <w:rsid w:val="00344BD6"/>
    <w:rsid w:val="0035528D"/>
    <w:rsid w:val="00361821"/>
    <w:rsid w:val="00361E9E"/>
    <w:rsid w:val="003A1609"/>
    <w:rsid w:val="003C7FBE"/>
    <w:rsid w:val="003D227C"/>
    <w:rsid w:val="003D2B4D"/>
    <w:rsid w:val="00422032"/>
    <w:rsid w:val="00425B2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67AED"/>
    <w:rsid w:val="00576BE4"/>
    <w:rsid w:val="005833AB"/>
    <w:rsid w:val="005978A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6DA5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3B6B"/>
    <w:rsid w:val="00735BD5"/>
    <w:rsid w:val="00737C40"/>
    <w:rsid w:val="00751613"/>
    <w:rsid w:val="007556F6"/>
    <w:rsid w:val="00760EEF"/>
    <w:rsid w:val="00777EE5"/>
    <w:rsid w:val="00784836"/>
    <w:rsid w:val="0079023E"/>
    <w:rsid w:val="007A1D5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0595"/>
    <w:rsid w:val="00840DCB"/>
    <w:rsid w:val="00846D7C"/>
    <w:rsid w:val="00867AC1"/>
    <w:rsid w:val="00877E83"/>
    <w:rsid w:val="008807D2"/>
    <w:rsid w:val="00890DF8"/>
    <w:rsid w:val="008A743F"/>
    <w:rsid w:val="008C0970"/>
    <w:rsid w:val="008C3987"/>
    <w:rsid w:val="008D0BC5"/>
    <w:rsid w:val="008D2CF7"/>
    <w:rsid w:val="008F2E95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C5BE6"/>
    <w:rsid w:val="009D690D"/>
    <w:rsid w:val="009E65B6"/>
    <w:rsid w:val="009F77CF"/>
    <w:rsid w:val="00A24C10"/>
    <w:rsid w:val="00A3315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76D09"/>
    <w:rsid w:val="00D91203"/>
    <w:rsid w:val="00D95174"/>
    <w:rsid w:val="00DA4973"/>
    <w:rsid w:val="00DA6F36"/>
    <w:rsid w:val="00DB596E"/>
    <w:rsid w:val="00DB7773"/>
    <w:rsid w:val="00DC00EA"/>
    <w:rsid w:val="00DC3802"/>
    <w:rsid w:val="00DD2F6C"/>
    <w:rsid w:val="00E07D87"/>
    <w:rsid w:val="00E1153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E78D4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de-DE" w:bidi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25B2D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aliases w:val="doc_path_name Char"/>
    <w:basedOn w:val="DefaultParagraphFont"/>
    <w:link w:val="Footer"/>
    <w:rsid w:val="00425B2D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de-DE" w:bidi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25B2D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aliases w:val="doc_path_name Char"/>
    <w:basedOn w:val="DefaultParagraphFont"/>
    <w:link w:val="Footer"/>
    <w:rsid w:val="00425B2D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17\2017_04_07_meeting_EAF_09\template\upov_eaf_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upov_eaf_9.dotx</Template>
  <TotalTime>7</TotalTime>
  <Pages>1</Pages>
  <Words>77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UPOV/EAF/9/1</vt:lpstr>
      <vt:lpstr>UPOV/EAF/9/1</vt:lpstr>
    </vt:vector>
  </TitlesOfParts>
  <Company>UPOV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UPOV/EAF/9/1</dc:title>
  <dc:subject>Draft Agenda</dc:subject>
  <dc:creator>BESSE Ariane</dc:creator>
  <cp:lastModifiedBy>BESSE Ariane</cp:lastModifiedBy>
  <cp:revision>5</cp:revision>
  <cp:lastPrinted>2017-03-29T16:10:00Z</cp:lastPrinted>
  <dcterms:created xsi:type="dcterms:W3CDTF">2017-03-23T11:24:00Z</dcterms:created>
  <dcterms:modified xsi:type="dcterms:W3CDTF">2017-03-29T16:11:00Z</dcterms:modified>
</cp:coreProperties>
</file>