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C50B0" w:rsidTr="0080679D">
        <w:trPr>
          <w:trHeight w:val="1760"/>
        </w:trPr>
        <w:tc>
          <w:tcPr>
            <w:tcW w:w="3993" w:type="dxa"/>
          </w:tcPr>
          <w:p w:rsidR="000D7780" w:rsidRPr="00DC50B0" w:rsidRDefault="000D7780" w:rsidP="006655D3">
            <w:pPr>
              <w:rPr>
                <w:lang w:val="de-DE"/>
              </w:rPr>
            </w:pPr>
          </w:p>
        </w:tc>
        <w:tc>
          <w:tcPr>
            <w:tcW w:w="1549" w:type="dxa"/>
            <w:vAlign w:val="center"/>
          </w:tcPr>
          <w:p w:rsidR="000D7780" w:rsidRPr="00DC50B0" w:rsidRDefault="0026748A" w:rsidP="006655D3">
            <w:pPr>
              <w:pStyle w:val="LogoUPOV"/>
              <w:rPr>
                <w:lang w:val="de-DE"/>
              </w:rPr>
            </w:pPr>
            <w:r w:rsidRPr="00DC50B0">
              <w:rPr>
                <w:noProof/>
              </w:rPr>
              <w:drawing>
                <wp:inline distT="0" distB="0" distL="0" distR="0" wp14:anchorId="0D871178" wp14:editId="11B5DE78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9704F" w:rsidRDefault="00314B7B" w:rsidP="006655D3">
            <w:pPr>
              <w:pStyle w:val="Lettrine"/>
              <w:rPr>
                <w:lang w:val="en-GB"/>
              </w:rPr>
            </w:pPr>
            <w:r w:rsidRPr="0069704F">
              <w:rPr>
                <w:lang w:val="en-GB"/>
              </w:rPr>
              <w:t>G</w:t>
            </w:r>
          </w:p>
          <w:p w:rsidR="000D7780" w:rsidRPr="0069704F" w:rsidRDefault="006B17D2" w:rsidP="006655D3">
            <w:pPr>
              <w:pStyle w:val="Docoriginal"/>
              <w:rPr>
                <w:lang w:val="en-GB"/>
              </w:rPr>
            </w:pPr>
            <w:r w:rsidRPr="0069704F">
              <w:rPr>
                <w:lang w:val="en-GB"/>
              </w:rPr>
              <w:t>T</w:t>
            </w:r>
            <w:r w:rsidR="0017474A" w:rsidRPr="0069704F">
              <w:rPr>
                <w:lang w:val="en-GB"/>
              </w:rPr>
              <w:t>C</w:t>
            </w:r>
            <w:r w:rsidR="00125EFC" w:rsidRPr="0069704F">
              <w:rPr>
                <w:lang w:val="en-GB"/>
              </w:rPr>
              <w:t>-EDC</w:t>
            </w:r>
            <w:r w:rsidR="0017474A" w:rsidRPr="0069704F">
              <w:rPr>
                <w:lang w:val="en-GB"/>
              </w:rPr>
              <w:t>/</w:t>
            </w:r>
            <w:r w:rsidR="00125EFC" w:rsidRPr="0069704F">
              <w:rPr>
                <w:lang w:val="en-GB"/>
              </w:rPr>
              <w:t>Jan1</w:t>
            </w:r>
            <w:r w:rsidR="00105127" w:rsidRPr="0069704F">
              <w:rPr>
                <w:lang w:val="en-GB"/>
              </w:rPr>
              <w:t>5</w:t>
            </w:r>
            <w:r w:rsidR="0017474A" w:rsidRPr="0069704F">
              <w:rPr>
                <w:lang w:val="en-GB"/>
              </w:rPr>
              <w:t>/</w:t>
            </w:r>
            <w:bookmarkStart w:id="0" w:name="Code"/>
            <w:bookmarkEnd w:id="0"/>
            <w:r w:rsidR="005F0FDC" w:rsidRPr="0069704F">
              <w:rPr>
                <w:lang w:val="en-GB"/>
              </w:rPr>
              <w:t>23</w:t>
            </w:r>
          </w:p>
          <w:p w:rsidR="000D7780" w:rsidRPr="0069704F" w:rsidRDefault="0061555F" w:rsidP="006655D3">
            <w:pPr>
              <w:pStyle w:val="Docoriginal"/>
              <w:rPr>
                <w:b w:val="0"/>
                <w:spacing w:val="0"/>
                <w:lang w:val="en-GB"/>
              </w:rPr>
            </w:pPr>
            <w:r w:rsidRPr="0069704F">
              <w:rPr>
                <w:rStyle w:val="StyleDoclangBold"/>
                <w:b/>
                <w:bCs/>
                <w:spacing w:val="0"/>
                <w:lang w:val="en-GB"/>
              </w:rPr>
              <w:t>ORIGINAL</w:t>
            </w:r>
            <w:r w:rsidR="000D7780" w:rsidRPr="0069704F">
              <w:rPr>
                <w:rStyle w:val="StyleDoclangBold"/>
                <w:b/>
                <w:bCs/>
                <w:spacing w:val="0"/>
                <w:lang w:val="en-GB"/>
              </w:rPr>
              <w:t>:</w:t>
            </w:r>
            <w:r w:rsidRPr="0069704F">
              <w:rPr>
                <w:rStyle w:val="StyleDocoriginalNotBold1"/>
                <w:spacing w:val="0"/>
                <w:lang w:val="en-GB"/>
              </w:rPr>
              <w:t xml:space="preserve"> </w:t>
            </w:r>
            <w:bookmarkStart w:id="1" w:name="Original"/>
            <w:bookmarkEnd w:id="1"/>
            <w:proofErr w:type="spellStart"/>
            <w:r w:rsidR="00314B7B" w:rsidRPr="0069704F">
              <w:rPr>
                <w:rStyle w:val="StyleDocoriginalNotBold1"/>
                <w:spacing w:val="0"/>
                <w:lang w:val="en-GB"/>
              </w:rPr>
              <w:t>e</w:t>
            </w:r>
            <w:r w:rsidR="0024416D" w:rsidRPr="0069704F">
              <w:rPr>
                <w:b w:val="0"/>
                <w:spacing w:val="0"/>
                <w:lang w:val="en-GB"/>
              </w:rPr>
              <w:t>nglis</w:t>
            </w:r>
            <w:r w:rsidR="00314B7B" w:rsidRPr="0069704F">
              <w:rPr>
                <w:b w:val="0"/>
                <w:spacing w:val="0"/>
                <w:lang w:val="en-GB"/>
              </w:rPr>
              <w:t>c</w:t>
            </w:r>
            <w:r w:rsidR="0024416D" w:rsidRPr="0069704F">
              <w:rPr>
                <w:b w:val="0"/>
                <w:spacing w:val="0"/>
                <w:lang w:val="en-GB"/>
              </w:rPr>
              <w:t>h</w:t>
            </w:r>
            <w:proofErr w:type="spellEnd"/>
          </w:p>
          <w:p w:rsidR="000D7780" w:rsidRPr="00DC50B0" w:rsidRDefault="000D7780" w:rsidP="00314B7B">
            <w:pPr>
              <w:pStyle w:val="Docoriginal"/>
              <w:rPr>
                <w:lang w:val="de-DE"/>
              </w:rPr>
            </w:pPr>
            <w:r w:rsidRPr="00DC50B0">
              <w:rPr>
                <w:spacing w:val="0"/>
                <w:lang w:val="de-DE"/>
              </w:rPr>
              <w:t>DAT</w:t>
            </w:r>
            <w:r w:rsidR="00314B7B" w:rsidRPr="00DC50B0">
              <w:rPr>
                <w:spacing w:val="0"/>
                <w:lang w:val="de-DE"/>
              </w:rPr>
              <w:t>UM</w:t>
            </w:r>
            <w:r w:rsidRPr="00DC50B0">
              <w:rPr>
                <w:spacing w:val="0"/>
                <w:lang w:val="de-DE"/>
              </w:rPr>
              <w:t>:</w:t>
            </w:r>
            <w:r w:rsidRPr="00DC50B0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314B7B" w:rsidRPr="0001280A">
              <w:rPr>
                <w:rStyle w:val="StyleDocoriginalNotBold1"/>
                <w:spacing w:val="0"/>
                <w:lang w:val="de-DE"/>
              </w:rPr>
              <w:t xml:space="preserve">6. </w:t>
            </w:r>
            <w:r w:rsidR="005F0FDC" w:rsidRPr="0001280A">
              <w:rPr>
                <w:b w:val="0"/>
                <w:spacing w:val="0"/>
                <w:lang w:val="de-DE"/>
              </w:rPr>
              <w:t>November</w:t>
            </w:r>
            <w:r w:rsidR="0024416D" w:rsidRPr="0001280A">
              <w:rPr>
                <w:b w:val="0"/>
                <w:spacing w:val="0"/>
                <w:lang w:val="de-DE"/>
              </w:rPr>
              <w:t xml:space="preserve"> </w:t>
            </w:r>
            <w:r w:rsidR="001131D5" w:rsidRPr="0001280A">
              <w:rPr>
                <w:b w:val="0"/>
                <w:spacing w:val="0"/>
                <w:lang w:val="de-DE"/>
              </w:rPr>
              <w:t>201</w:t>
            </w:r>
            <w:r w:rsidR="00314B7B" w:rsidRPr="0001280A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01280A" w:rsidTr="00FA49AB">
        <w:tc>
          <w:tcPr>
            <w:tcW w:w="9534" w:type="dxa"/>
            <w:gridSpan w:val="3"/>
          </w:tcPr>
          <w:p w:rsidR="000D7780" w:rsidRPr="00DC50B0" w:rsidRDefault="008A7BAE" w:rsidP="00314B7B">
            <w:pPr>
              <w:pStyle w:val="upove"/>
              <w:rPr>
                <w:sz w:val="28"/>
                <w:lang w:val="de-DE"/>
              </w:rPr>
            </w:pPr>
            <w:r w:rsidRPr="00DC50B0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0D7780" w:rsidRPr="00DC50B0" w:rsidTr="00FA49AB">
        <w:tc>
          <w:tcPr>
            <w:tcW w:w="9534" w:type="dxa"/>
            <w:gridSpan w:val="3"/>
          </w:tcPr>
          <w:p w:rsidR="000D7780" w:rsidRPr="00DC50B0" w:rsidRDefault="00867AC1" w:rsidP="008A7BAE">
            <w:pPr>
              <w:pStyle w:val="Country"/>
              <w:rPr>
                <w:lang w:val="de-DE"/>
              </w:rPr>
            </w:pPr>
            <w:r w:rsidRPr="00DC50B0">
              <w:rPr>
                <w:lang w:val="de-DE"/>
              </w:rPr>
              <w:t>Gen</w:t>
            </w:r>
            <w:r w:rsidR="008A7BAE" w:rsidRPr="00DC50B0">
              <w:rPr>
                <w:lang w:val="de-DE"/>
              </w:rPr>
              <w:t>f</w:t>
            </w:r>
          </w:p>
        </w:tc>
      </w:tr>
    </w:tbl>
    <w:p w:rsidR="000D7780" w:rsidRPr="00DC50B0" w:rsidRDefault="00125EFC" w:rsidP="006655D3">
      <w:pPr>
        <w:pStyle w:val="Sessiontc"/>
        <w:rPr>
          <w:lang w:val="de-DE"/>
        </w:rPr>
      </w:pPr>
      <w:r w:rsidRPr="00DC50B0">
        <w:rPr>
          <w:lang w:val="de-DE"/>
        </w:rPr>
        <w:t>e</w:t>
      </w:r>
      <w:r w:rsidR="008A7BAE" w:rsidRPr="00DC50B0">
        <w:rPr>
          <w:lang w:val="de-DE"/>
        </w:rPr>
        <w:t>RWEITERTER REDAKTIONSAUSSCHUSS</w:t>
      </w:r>
    </w:p>
    <w:p w:rsidR="00361821" w:rsidRPr="00DC50B0" w:rsidRDefault="00867AC1" w:rsidP="006655D3">
      <w:pPr>
        <w:pStyle w:val="Sessiontcplacedate"/>
        <w:rPr>
          <w:lang w:val="de-DE"/>
        </w:rPr>
      </w:pPr>
      <w:r w:rsidRPr="00DC50B0">
        <w:rPr>
          <w:lang w:val="de-DE"/>
        </w:rPr>
        <w:t>Gen</w:t>
      </w:r>
      <w:r w:rsidR="008A7BAE" w:rsidRPr="00DC50B0">
        <w:rPr>
          <w:lang w:val="de-DE"/>
        </w:rPr>
        <w:t>f</w:t>
      </w:r>
      <w:r w:rsidRPr="00DC50B0">
        <w:rPr>
          <w:lang w:val="de-DE"/>
        </w:rPr>
        <w:t xml:space="preserve">, </w:t>
      </w:r>
      <w:r w:rsidR="008A7BAE" w:rsidRPr="00DC50B0">
        <w:rPr>
          <w:lang w:val="de-DE"/>
        </w:rPr>
        <w:t xml:space="preserve">7. und 8. </w:t>
      </w:r>
      <w:r w:rsidR="00125EFC" w:rsidRPr="00DC50B0">
        <w:rPr>
          <w:lang w:val="de-DE"/>
        </w:rPr>
        <w:t>Januar 201</w:t>
      </w:r>
      <w:r w:rsidR="0078600C" w:rsidRPr="00DC50B0">
        <w:rPr>
          <w:lang w:val="de-DE"/>
        </w:rPr>
        <w:t>5</w:t>
      </w:r>
    </w:p>
    <w:p w:rsidR="005F0FDC" w:rsidRPr="00DC50B0" w:rsidRDefault="008A7BAE" w:rsidP="005F0FDC">
      <w:pPr>
        <w:pStyle w:val="Titleofdoc0"/>
        <w:rPr>
          <w:lang w:val="de-DE"/>
        </w:rPr>
      </w:pPr>
      <w:bookmarkStart w:id="3" w:name="TitleOfDoc"/>
      <w:bookmarkEnd w:id="3"/>
      <w:r w:rsidRPr="00DC50B0">
        <w:rPr>
          <w:lang w:val="de-DE"/>
        </w:rPr>
        <w:t>TEILÜBERARBEITUNG DER PRÜFUNGSRICHTLINIEN FÜR MANDARINEN</w:t>
      </w:r>
      <w:bookmarkStart w:id="4" w:name="_GoBack"/>
      <w:bookmarkEnd w:id="4"/>
      <w:r w:rsidR="005F0FDC" w:rsidRPr="00DC50B0">
        <w:rPr>
          <w:lang w:val="de-DE"/>
        </w:rPr>
        <w:br/>
        <w:t>(do</w:t>
      </w:r>
      <w:r w:rsidRPr="00DC50B0">
        <w:rPr>
          <w:lang w:val="de-DE"/>
        </w:rPr>
        <w:t>k</w:t>
      </w:r>
      <w:r w:rsidR="005F0FDC" w:rsidRPr="00DC50B0">
        <w:rPr>
          <w:lang w:val="de-DE"/>
        </w:rPr>
        <w:t>ument </w:t>
      </w:r>
      <w:r w:rsidR="00E26EFF" w:rsidRPr="00DC50B0">
        <w:rPr>
          <w:rFonts w:cs="Arial"/>
          <w:lang w:val="de-DE"/>
        </w:rPr>
        <w:t>TG/201/1</w:t>
      </w:r>
      <w:r w:rsidR="005F0FDC" w:rsidRPr="00DC50B0">
        <w:rPr>
          <w:lang w:val="de-DE"/>
        </w:rPr>
        <w:t>)</w:t>
      </w:r>
    </w:p>
    <w:p w:rsidR="008A7BAE" w:rsidRPr="00DC50B0" w:rsidRDefault="008A7BAE" w:rsidP="008A7BAE">
      <w:pPr>
        <w:pStyle w:val="preparedby1"/>
        <w:rPr>
          <w:color w:val="A6A6A6" w:themeColor="background1" w:themeShade="A6"/>
          <w:lang w:val="de-DE"/>
        </w:rPr>
      </w:pPr>
      <w:bookmarkStart w:id="5" w:name="Prepared"/>
      <w:bookmarkEnd w:id="5"/>
      <w:r w:rsidRPr="00DC50B0">
        <w:rPr>
          <w:lang w:val="de-DE"/>
        </w:rPr>
        <w:t xml:space="preserve">Vom </w:t>
      </w:r>
      <w:r w:rsidR="002B21A1" w:rsidRPr="00DC50B0">
        <w:rPr>
          <w:lang w:val="de-DE"/>
        </w:rPr>
        <w:t>Verbandsbüro</w:t>
      </w:r>
      <w:r w:rsidRPr="00DC50B0">
        <w:rPr>
          <w:lang w:val="de-DE"/>
        </w:rPr>
        <w:t xml:space="preserve"> erstelltes Dokument</w:t>
      </w:r>
      <w:r w:rsidR="00FF5B2F" w:rsidRPr="00DC50B0">
        <w:rPr>
          <w:lang w:val="de-DE"/>
        </w:rPr>
        <w:br/>
      </w:r>
      <w:r w:rsidR="00FF5B2F" w:rsidRPr="00DC50B0">
        <w:rPr>
          <w:lang w:val="de-DE"/>
        </w:rPr>
        <w:br/>
      </w:r>
      <w:r w:rsidRPr="00DC50B0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BA682E" w:rsidRPr="00DC50B0" w:rsidRDefault="00BA682E" w:rsidP="00BA682E">
      <w:pPr>
        <w:rPr>
          <w:rFonts w:cs="Arial"/>
          <w:lang w:val="de-DE"/>
        </w:rPr>
      </w:pPr>
      <w:r w:rsidRPr="00DC50B0">
        <w:rPr>
          <w:snapToGrid w:val="0"/>
          <w:lang w:val="de-DE"/>
        </w:rPr>
        <w:fldChar w:fldCharType="begin"/>
      </w:r>
      <w:r w:rsidRPr="00DC50B0">
        <w:rPr>
          <w:snapToGrid w:val="0"/>
          <w:lang w:val="de-DE"/>
        </w:rPr>
        <w:instrText xml:space="preserve"> AUTONUM  </w:instrText>
      </w:r>
      <w:r w:rsidRPr="00DC50B0">
        <w:rPr>
          <w:snapToGrid w:val="0"/>
          <w:lang w:val="de-DE"/>
        </w:rPr>
        <w:fldChar w:fldCharType="end"/>
      </w:r>
      <w:r w:rsidRPr="00DC50B0">
        <w:rPr>
          <w:snapToGrid w:val="0"/>
          <w:lang w:val="de-DE"/>
        </w:rPr>
        <w:tab/>
      </w:r>
      <w:r w:rsidR="008A7BAE" w:rsidRPr="00DC50B0">
        <w:rPr>
          <w:snapToGrid w:val="0"/>
          <w:lang w:val="de-DE"/>
        </w:rPr>
        <w:t xml:space="preserve">Die Technische Arbeitsgruppe für Obstarten </w:t>
      </w:r>
      <w:r w:rsidR="008A7BAE" w:rsidRPr="00DC50B0">
        <w:rPr>
          <w:rFonts w:cs="Arial"/>
          <w:lang w:val="de-DE"/>
        </w:rPr>
        <w:t xml:space="preserve">(TWF) </w:t>
      </w:r>
      <w:r w:rsidR="002B21A1" w:rsidRPr="00DC50B0">
        <w:rPr>
          <w:rFonts w:cs="Arial"/>
          <w:lang w:val="de-DE"/>
        </w:rPr>
        <w:t>prüfte</w:t>
      </w:r>
      <w:r w:rsidR="008A7BAE" w:rsidRPr="00DC50B0">
        <w:rPr>
          <w:rFonts w:cs="Arial"/>
          <w:lang w:val="de-DE"/>
        </w:rPr>
        <w:t xml:space="preserve"> auf ihrer fünfundvierzigsten Tagung vom 26.</w:t>
      </w:r>
      <w:r w:rsidR="00936735" w:rsidRPr="00DC50B0">
        <w:rPr>
          <w:rFonts w:cs="Arial"/>
          <w:lang w:val="de-DE"/>
        </w:rPr>
        <w:t> b</w:t>
      </w:r>
      <w:r w:rsidR="008A7BAE" w:rsidRPr="00DC50B0">
        <w:rPr>
          <w:rFonts w:cs="Arial"/>
          <w:lang w:val="de-DE"/>
        </w:rPr>
        <w:t xml:space="preserve">is 30. Mai 2014 </w:t>
      </w:r>
      <w:r w:rsidRPr="00DC50B0">
        <w:rPr>
          <w:rFonts w:cs="Arial"/>
          <w:lang w:val="de-DE"/>
        </w:rPr>
        <w:t xml:space="preserve">in </w:t>
      </w:r>
      <w:r w:rsidR="005F0FDC" w:rsidRPr="00DC50B0">
        <w:rPr>
          <w:rFonts w:cs="Arial"/>
          <w:lang w:val="de-DE"/>
        </w:rPr>
        <w:t>Marrakes</w:t>
      </w:r>
      <w:r w:rsidR="008A7BAE" w:rsidRPr="00DC50B0">
        <w:rPr>
          <w:rFonts w:cs="Arial"/>
          <w:lang w:val="de-DE"/>
        </w:rPr>
        <w:t>c</w:t>
      </w:r>
      <w:r w:rsidR="005F0FDC" w:rsidRPr="00DC50B0">
        <w:rPr>
          <w:rFonts w:cs="Arial"/>
          <w:lang w:val="de-DE"/>
        </w:rPr>
        <w:t>h, M</w:t>
      </w:r>
      <w:r w:rsidR="008A7BAE" w:rsidRPr="00DC50B0">
        <w:rPr>
          <w:rFonts w:cs="Arial"/>
          <w:lang w:val="de-DE"/>
        </w:rPr>
        <w:t>a</w:t>
      </w:r>
      <w:r w:rsidR="005F0FDC" w:rsidRPr="00DC50B0">
        <w:rPr>
          <w:rFonts w:cs="Arial"/>
          <w:lang w:val="de-DE"/>
        </w:rPr>
        <w:t>ro</w:t>
      </w:r>
      <w:r w:rsidR="008A7BAE" w:rsidRPr="00DC50B0">
        <w:rPr>
          <w:rFonts w:cs="Arial"/>
          <w:lang w:val="de-DE"/>
        </w:rPr>
        <w:t>kk</w:t>
      </w:r>
      <w:r w:rsidR="005F0FDC" w:rsidRPr="00DC50B0">
        <w:rPr>
          <w:rFonts w:cs="Arial"/>
          <w:lang w:val="de-DE"/>
        </w:rPr>
        <w:t>o</w:t>
      </w:r>
      <w:r w:rsidRPr="00DC50B0">
        <w:rPr>
          <w:rFonts w:cs="Arial"/>
          <w:lang w:val="de-DE"/>
        </w:rPr>
        <w:t xml:space="preserve">, </w:t>
      </w:r>
      <w:r w:rsidR="008A7BAE" w:rsidRPr="00DC50B0">
        <w:rPr>
          <w:rFonts w:cs="Arial"/>
          <w:lang w:val="de-DE"/>
        </w:rPr>
        <w:t>auf der Grundlage der Dokumente </w:t>
      </w:r>
      <w:r w:rsidR="008A7BAE" w:rsidRPr="00DC50B0">
        <w:rPr>
          <w:snapToGrid w:val="0"/>
          <w:lang w:val="de-DE"/>
        </w:rPr>
        <w:t xml:space="preserve">TG/201/1, </w:t>
      </w:r>
      <w:r w:rsidR="008A7BAE" w:rsidRPr="00DC50B0">
        <w:rPr>
          <w:rFonts w:cs="Arial"/>
          <w:lang w:val="de-DE"/>
        </w:rPr>
        <w:t xml:space="preserve">TWF/45/30, </w:t>
      </w:r>
      <w:r w:rsidR="008A7BAE" w:rsidRPr="00DC50B0">
        <w:rPr>
          <w:lang w:val="de-DE"/>
        </w:rPr>
        <w:t xml:space="preserve">TWF/45/31 Rev., TWF/45/31 Add. und TWF/45/31 Add. 2 Rev. </w:t>
      </w:r>
      <w:r w:rsidR="002B21A1" w:rsidRPr="00DC50B0">
        <w:rPr>
          <w:rFonts w:cs="Arial"/>
          <w:lang w:val="de-DE"/>
        </w:rPr>
        <w:t xml:space="preserve">eine Teilüberarbeitung der Prüfungsrichtlinien für Mandarinen und schlug vor, die Prüfungsrichtlinien für Mandarinen wie folgt zu überarbeiten (vergleiche Dokument TWF/45/32 </w:t>
      </w:r>
      <w:r w:rsidR="00936735" w:rsidRPr="00DC50B0">
        <w:rPr>
          <w:rFonts w:cs="Arial"/>
          <w:lang w:val="de-DE"/>
        </w:rPr>
        <w:t>„</w:t>
      </w:r>
      <w:r w:rsidR="002B21A1" w:rsidRPr="0069704F">
        <w:rPr>
          <w:rFonts w:cs="Arial"/>
          <w:i/>
          <w:lang w:val="de-DE"/>
        </w:rPr>
        <w:t>Report</w:t>
      </w:r>
      <w:r w:rsidR="00936735" w:rsidRPr="00DC50B0">
        <w:rPr>
          <w:rFonts w:cs="Arial"/>
          <w:lang w:val="de-DE"/>
        </w:rPr>
        <w:t>“</w:t>
      </w:r>
      <w:r w:rsidR="002B21A1" w:rsidRPr="00DC50B0">
        <w:rPr>
          <w:rFonts w:cs="Arial"/>
          <w:lang w:val="de-DE"/>
        </w:rPr>
        <w:t>, Absätze 85 bis 95):</w:t>
      </w:r>
    </w:p>
    <w:p w:rsidR="00BA682E" w:rsidRPr="00DC50B0" w:rsidRDefault="00BA682E" w:rsidP="00FF5B2F">
      <w:pPr>
        <w:rPr>
          <w:snapToGrid w:val="0"/>
          <w:lang w:val="de-DE"/>
        </w:rPr>
      </w:pPr>
    </w:p>
    <w:p w:rsidR="001F00BB" w:rsidRPr="0069704F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CH"/>
        </w:rPr>
      </w:pPr>
      <w:bookmarkStart w:id="6" w:name="_Toc1553084"/>
      <w:bookmarkStart w:id="7" w:name="_Toc3259502"/>
      <w:bookmarkStart w:id="8" w:name="_Toc57432680"/>
      <w:r w:rsidRPr="0069704F">
        <w:rPr>
          <w:rFonts w:cs="Arial"/>
          <w:szCs w:val="24"/>
          <w:u w:val="single"/>
          <w:lang w:val="fr-CH"/>
        </w:rPr>
        <w:t>7.</w:t>
      </w:r>
      <w:r w:rsidRPr="0069704F">
        <w:rPr>
          <w:rFonts w:cs="Arial"/>
          <w:szCs w:val="24"/>
          <w:u w:val="single"/>
          <w:lang w:val="fr-CH"/>
        </w:rPr>
        <w:tab/>
        <w:t xml:space="preserve">Table of </w:t>
      </w:r>
      <w:proofErr w:type="spellStart"/>
      <w:r w:rsidRPr="0069704F">
        <w:rPr>
          <w:rFonts w:cs="Arial"/>
          <w:szCs w:val="24"/>
          <w:u w:val="single"/>
          <w:lang w:val="fr-CH"/>
        </w:rPr>
        <w:t>Characteristics</w:t>
      </w:r>
      <w:proofErr w:type="spellEnd"/>
      <w:r w:rsidRPr="0069704F">
        <w:rPr>
          <w:rFonts w:cs="Arial"/>
          <w:szCs w:val="24"/>
          <w:u w:val="single"/>
          <w:lang w:val="fr-CH"/>
        </w:rPr>
        <w:t>/Tableau des caractères/</w:t>
      </w:r>
      <w:proofErr w:type="spellStart"/>
      <w:r w:rsidRPr="0069704F">
        <w:rPr>
          <w:rFonts w:cs="Arial"/>
          <w:szCs w:val="24"/>
          <w:u w:val="single"/>
          <w:lang w:val="fr-CH"/>
        </w:rPr>
        <w:t>Merkmalstabelle</w:t>
      </w:r>
      <w:proofErr w:type="spellEnd"/>
      <w:r w:rsidRPr="0069704F">
        <w:rPr>
          <w:rFonts w:cs="Arial"/>
          <w:szCs w:val="24"/>
          <w:u w:val="single"/>
          <w:lang w:val="fr-CH"/>
        </w:rPr>
        <w:t xml:space="preserve">/Tabla de </w:t>
      </w:r>
      <w:proofErr w:type="spellStart"/>
      <w:r w:rsidRPr="0069704F">
        <w:rPr>
          <w:rFonts w:cs="Arial"/>
          <w:szCs w:val="24"/>
          <w:u w:val="single"/>
          <w:lang w:val="fr-CH"/>
        </w:rPr>
        <w:t>caracteres</w:t>
      </w:r>
      <w:bookmarkEnd w:id="6"/>
      <w:bookmarkEnd w:id="7"/>
      <w:bookmarkEnd w:id="8"/>
      <w:proofErr w:type="spellEnd"/>
    </w:p>
    <w:p w:rsidR="001F00BB" w:rsidRPr="0069704F" w:rsidRDefault="001F00BB" w:rsidP="001F00BB">
      <w:pPr>
        <w:rPr>
          <w:rFonts w:cs="Arial"/>
          <w:lang w:val="fr-CH"/>
        </w:rPr>
      </w:pPr>
    </w:p>
    <w:p w:rsidR="001F00BB" w:rsidRPr="00DC50B0" w:rsidRDefault="00BE4D5E" w:rsidP="001F00BB">
      <w:pPr>
        <w:autoSpaceDE w:val="0"/>
        <w:autoSpaceDN w:val="0"/>
        <w:adjustRightInd w:val="0"/>
        <w:jc w:val="left"/>
        <w:rPr>
          <w:rFonts w:cs="Arial"/>
          <w:szCs w:val="24"/>
          <w:lang w:val="de-DE"/>
        </w:rPr>
      </w:pPr>
      <w:r w:rsidRPr="00DC50B0">
        <w:rPr>
          <w:rFonts w:cs="Arial"/>
          <w:szCs w:val="24"/>
          <w:lang w:val="de-DE"/>
        </w:rPr>
        <w:t>Merkmal</w:t>
      </w:r>
      <w:r w:rsidR="001F00BB" w:rsidRPr="00DC50B0">
        <w:rPr>
          <w:rFonts w:cs="Arial"/>
          <w:szCs w:val="24"/>
          <w:lang w:val="de-DE"/>
        </w:rPr>
        <w:t xml:space="preserve"> 25: Anther</w:t>
      </w:r>
      <w:r w:rsidRPr="00DC50B0">
        <w:rPr>
          <w:rFonts w:cs="Arial"/>
          <w:szCs w:val="24"/>
          <w:lang w:val="de-DE"/>
        </w:rPr>
        <w:t>e</w:t>
      </w:r>
      <w:r w:rsidR="001F00BB" w:rsidRPr="00DC50B0">
        <w:rPr>
          <w:rFonts w:cs="Arial"/>
          <w:szCs w:val="24"/>
          <w:lang w:val="de-DE"/>
        </w:rPr>
        <w:t xml:space="preserve">: </w:t>
      </w:r>
      <w:r w:rsidRPr="00DC50B0">
        <w:rPr>
          <w:rFonts w:cs="Arial"/>
          <w:szCs w:val="24"/>
          <w:lang w:val="de-DE"/>
        </w:rPr>
        <w:t>keimfähiger Pollen</w:t>
      </w:r>
    </w:p>
    <w:p w:rsidR="001F00BB" w:rsidRPr="00DC50B0" w:rsidRDefault="001F00BB" w:rsidP="001F00BB">
      <w:pPr>
        <w:rPr>
          <w:rFonts w:cs="Arial"/>
          <w:lang w:val="de-DE"/>
        </w:rPr>
      </w:pPr>
    </w:p>
    <w:p w:rsidR="00704299" w:rsidRPr="00DC50B0" w:rsidRDefault="00704299" w:rsidP="00F743F3">
      <w:pPr>
        <w:rPr>
          <w:rFonts w:cs="Arial"/>
          <w:lang w:val="de-DE"/>
        </w:rPr>
      </w:pPr>
    </w:p>
    <w:p w:rsidR="00704299" w:rsidRPr="00DC50B0" w:rsidRDefault="00BE4D5E" w:rsidP="00F743F3">
      <w:pPr>
        <w:rPr>
          <w:i/>
          <w:snapToGrid w:val="0"/>
          <w:lang w:val="de-DE"/>
        </w:rPr>
      </w:pPr>
      <w:r w:rsidRPr="00DC50B0">
        <w:rPr>
          <w:i/>
          <w:snapToGrid w:val="0"/>
          <w:lang w:val="de-DE"/>
        </w:rPr>
        <w:t>Derzeitiger Wortlaut</w:t>
      </w:r>
      <w:r w:rsidR="00F743F3" w:rsidRPr="00DC50B0">
        <w:rPr>
          <w:i/>
          <w:snapToGrid w:val="0"/>
          <w:lang w:val="de-DE"/>
        </w:rPr>
        <w:t>:</w:t>
      </w:r>
    </w:p>
    <w:p w:rsidR="00704299" w:rsidRPr="00DC50B0" w:rsidRDefault="00704299" w:rsidP="00F743F3">
      <w:pPr>
        <w:rPr>
          <w:snapToGrid w:val="0"/>
          <w:lang w:val="de-DE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704299" w:rsidRPr="00DC50B0" w:rsidTr="00F743F3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Anthère: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Anthere: keim</w:t>
            </w: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softHyphen/>
              <w:t>fähiger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</w:tr>
      <w:tr w:rsidR="00704299" w:rsidRPr="00DC50B0" w:rsidTr="00F743F3">
        <w:trPr>
          <w:cantSplit/>
          <w:trHeight w:val="173"/>
          <w:tblHeader/>
        </w:trPr>
        <w:tc>
          <w:tcPr>
            <w:tcW w:w="526" w:type="dxa"/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QL</w:t>
            </w:r>
          </w:p>
        </w:tc>
        <w:tc>
          <w:tcPr>
            <w:tcW w:w="495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(b)</w:t>
            </w:r>
          </w:p>
        </w:tc>
        <w:tc>
          <w:tcPr>
            <w:tcW w:w="1478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478" w:type="dxa"/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478" w:type="dxa"/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478" w:type="dxa"/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1933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Owari (SAT)</w:t>
            </w:r>
          </w:p>
        </w:tc>
        <w:tc>
          <w:tcPr>
            <w:tcW w:w="695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1</w:t>
            </w:r>
          </w:p>
        </w:tc>
      </w:tr>
      <w:tr w:rsidR="00704299" w:rsidRPr="00DC50B0" w:rsidTr="00F743F3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9</w:t>
            </w:r>
          </w:p>
        </w:tc>
      </w:tr>
    </w:tbl>
    <w:p w:rsidR="00704299" w:rsidRPr="00DC50B0" w:rsidRDefault="00704299" w:rsidP="00F743F3">
      <w:pPr>
        <w:rPr>
          <w:i/>
          <w:lang w:val="de-DE"/>
        </w:rPr>
      </w:pPr>
    </w:p>
    <w:p w:rsidR="00F743F3" w:rsidRPr="00DC50B0" w:rsidRDefault="00F743F3" w:rsidP="00F743F3">
      <w:pPr>
        <w:rPr>
          <w:i/>
          <w:lang w:val="de-DE"/>
        </w:rPr>
      </w:pPr>
    </w:p>
    <w:p w:rsidR="00704299" w:rsidRPr="00DC50B0" w:rsidRDefault="00BE4D5E" w:rsidP="00F743F3">
      <w:pPr>
        <w:rPr>
          <w:i/>
          <w:snapToGrid w:val="0"/>
          <w:lang w:val="de-DE"/>
        </w:rPr>
      </w:pPr>
      <w:r w:rsidRPr="00DC50B0">
        <w:rPr>
          <w:i/>
          <w:snapToGrid w:val="0"/>
          <w:lang w:val="de-DE"/>
        </w:rPr>
        <w:t>Vorgeschlagener neuer Wortlaut</w:t>
      </w:r>
      <w:r w:rsidR="00F743F3" w:rsidRPr="00DC50B0">
        <w:rPr>
          <w:i/>
          <w:snapToGrid w:val="0"/>
          <w:lang w:val="de-DE"/>
        </w:rPr>
        <w:t>:</w:t>
      </w:r>
    </w:p>
    <w:p w:rsidR="00704299" w:rsidRPr="00DC50B0" w:rsidRDefault="00704299" w:rsidP="00F743F3">
      <w:pPr>
        <w:rPr>
          <w:i/>
          <w:lang w:val="de-DE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704299" w:rsidRPr="00DC50B0" w:rsidTr="00F743F3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25.</w:t>
            </w:r>
            <w:r w:rsidR="004D14A3"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="004D14A3"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="004D14A3" w:rsidRPr="00DC50B0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Anthère: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Anthere: keim</w:t>
            </w: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softHyphen/>
              <w:t>fähiger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04299" w:rsidRPr="00DC50B0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</w:tr>
      <w:tr w:rsidR="00704299" w:rsidRPr="00DC50B0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QN</w:t>
            </w:r>
          </w:p>
        </w:tc>
        <w:tc>
          <w:tcPr>
            <w:tcW w:w="424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(b)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 or very low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 ou très faible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ausente o muy bajo</w:t>
            </w:r>
          </w:p>
        </w:tc>
        <w:tc>
          <w:tcPr>
            <w:tcW w:w="1917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Owari (SAT)</w:t>
            </w:r>
          </w:p>
        </w:tc>
        <w:tc>
          <w:tcPr>
            <w:tcW w:w="691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1</w:t>
            </w:r>
          </w:p>
        </w:tc>
      </w:tr>
      <w:tr w:rsidR="00704299" w:rsidRPr="00DC50B0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66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low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faible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bajo</w:t>
            </w:r>
          </w:p>
        </w:tc>
        <w:tc>
          <w:tcPr>
            <w:tcW w:w="1917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691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3</w:t>
            </w:r>
          </w:p>
        </w:tc>
      </w:tr>
      <w:tr w:rsidR="00704299" w:rsidRPr="00DC50B0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66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moyen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medio</w:t>
            </w:r>
          </w:p>
        </w:tc>
        <w:tc>
          <w:tcPr>
            <w:tcW w:w="1917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Marisol (CLE)</w:t>
            </w:r>
          </w:p>
        </w:tc>
        <w:tc>
          <w:tcPr>
            <w:tcW w:w="691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04299" w:rsidRPr="00DC50B0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DC50B0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4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66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high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élevé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hoch</w:t>
            </w:r>
          </w:p>
        </w:tc>
        <w:tc>
          <w:tcPr>
            <w:tcW w:w="1466" w:type="dxa"/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alto</w:t>
            </w:r>
          </w:p>
        </w:tc>
        <w:tc>
          <w:tcPr>
            <w:tcW w:w="1917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Murcott (HMA)</w:t>
            </w:r>
          </w:p>
        </w:tc>
        <w:tc>
          <w:tcPr>
            <w:tcW w:w="691" w:type="dxa"/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7</w:t>
            </w:r>
          </w:p>
        </w:tc>
      </w:tr>
      <w:tr w:rsidR="00704299" w:rsidRPr="00DC50B0" w:rsidTr="00F743F3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704299" w:rsidRPr="00DC50B0" w:rsidRDefault="0072421B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[3</w:t>
            </w:r>
            <w:r w:rsidR="00704299" w:rsidRPr="00DC50B0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4299" w:rsidRPr="00DC50B0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9</w:t>
            </w:r>
          </w:p>
        </w:tc>
      </w:tr>
    </w:tbl>
    <w:p w:rsidR="00CB3631" w:rsidRPr="00DC50B0" w:rsidRDefault="00CB3631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de-DE"/>
        </w:rPr>
      </w:pPr>
    </w:p>
    <w:p w:rsidR="00F743F3" w:rsidRPr="00DC50B0" w:rsidRDefault="00F743F3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de-DE"/>
        </w:rPr>
      </w:pPr>
    </w:p>
    <w:p w:rsidR="00F743F3" w:rsidRPr="00DC50B0" w:rsidRDefault="00F743F3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de-DE"/>
        </w:rPr>
      </w:pPr>
    </w:p>
    <w:p w:rsidR="00F743F3" w:rsidRPr="00DC50B0" w:rsidRDefault="00F743F3">
      <w:pPr>
        <w:jc w:val="left"/>
        <w:rPr>
          <w:u w:val="single"/>
          <w:lang w:val="de-DE"/>
        </w:rPr>
      </w:pPr>
      <w:r w:rsidRPr="00DC50B0">
        <w:rPr>
          <w:u w:val="single"/>
          <w:lang w:val="de-DE"/>
        </w:rPr>
        <w:br w:type="page"/>
      </w:r>
    </w:p>
    <w:p w:rsidR="001F00BB" w:rsidRPr="00DC50B0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de-DE"/>
        </w:rPr>
      </w:pPr>
      <w:r w:rsidRPr="00DC50B0">
        <w:rPr>
          <w:rFonts w:cs="Arial"/>
          <w:szCs w:val="24"/>
          <w:u w:val="single"/>
          <w:lang w:val="de-DE"/>
        </w:rPr>
        <w:lastRenderedPageBreak/>
        <w:t>8.</w:t>
      </w:r>
      <w:r w:rsidRPr="00DC50B0">
        <w:rPr>
          <w:rFonts w:cs="Arial"/>
          <w:szCs w:val="24"/>
          <w:u w:val="single"/>
          <w:lang w:val="de-DE"/>
        </w:rPr>
        <w:tab/>
        <w:t>E</w:t>
      </w:r>
      <w:r w:rsidR="00BE4D5E" w:rsidRPr="00DC50B0">
        <w:rPr>
          <w:rFonts w:cs="Arial"/>
          <w:szCs w:val="24"/>
          <w:u w:val="single"/>
          <w:lang w:val="de-DE"/>
        </w:rPr>
        <w:t>rläuterungen zu der Merkmalstabelle</w:t>
      </w:r>
    </w:p>
    <w:p w:rsidR="001F00BB" w:rsidRPr="00DC50B0" w:rsidRDefault="001F00BB" w:rsidP="001F00BB">
      <w:pPr>
        <w:pStyle w:val="Heading2"/>
        <w:rPr>
          <w:lang w:val="de-DE"/>
        </w:rPr>
      </w:pPr>
      <w:bookmarkStart w:id="9" w:name="_Toc57519409"/>
    </w:p>
    <w:p w:rsidR="001F00BB" w:rsidRPr="00DC50B0" w:rsidRDefault="001F00BB" w:rsidP="001F00BB">
      <w:pPr>
        <w:pStyle w:val="Heading2"/>
        <w:rPr>
          <w:lang w:val="de-DE"/>
        </w:rPr>
      </w:pPr>
      <w:r w:rsidRPr="00DC50B0">
        <w:rPr>
          <w:lang w:val="de-DE"/>
        </w:rPr>
        <w:t>8.2</w:t>
      </w:r>
      <w:r w:rsidRPr="00DC50B0">
        <w:rPr>
          <w:lang w:val="de-DE"/>
        </w:rPr>
        <w:tab/>
        <w:t>E</w:t>
      </w:r>
      <w:r w:rsidR="00BE4D5E" w:rsidRPr="00DC50B0">
        <w:rPr>
          <w:lang w:val="de-DE"/>
        </w:rPr>
        <w:t xml:space="preserve">rläuterungen zu </w:t>
      </w:r>
      <w:r w:rsidR="002B21A1" w:rsidRPr="00DC50B0">
        <w:rPr>
          <w:lang w:val="de-DE"/>
        </w:rPr>
        <w:t>einzelnen</w:t>
      </w:r>
      <w:r w:rsidR="00BE4D5E" w:rsidRPr="00DC50B0">
        <w:rPr>
          <w:lang w:val="de-DE"/>
        </w:rPr>
        <w:t xml:space="preserve"> Merkmalen</w:t>
      </w:r>
      <w:bookmarkEnd w:id="9"/>
    </w:p>
    <w:p w:rsidR="001F00BB" w:rsidRPr="00DC50B0" w:rsidRDefault="001F00BB" w:rsidP="001F00BB">
      <w:pPr>
        <w:pStyle w:val="CM5"/>
        <w:widowControl/>
        <w:autoSpaceDE/>
        <w:autoSpaceDN/>
        <w:adjustRightInd/>
        <w:spacing w:after="0"/>
        <w:rPr>
          <w:rFonts w:ascii="Times New Roman" w:hAnsi="Times New Roman" w:cs="Times New Roman"/>
          <w:b/>
          <w:lang w:val="de-DE"/>
        </w:rPr>
      </w:pPr>
    </w:p>
    <w:p w:rsidR="001F00BB" w:rsidRPr="00DC50B0" w:rsidRDefault="00BE4D5E" w:rsidP="001F00BB">
      <w:pPr>
        <w:pStyle w:val="Default"/>
        <w:rPr>
          <w:rFonts w:cs="Times New Roman"/>
          <w:color w:val="auto"/>
          <w:sz w:val="20"/>
          <w:szCs w:val="20"/>
          <w:lang w:val="de-DE" w:eastAsia="en-US"/>
        </w:rPr>
      </w:pPr>
      <w:r w:rsidRPr="00DC50B0">
        <w:rPr>
          <w:rFonts w:cs="Times New Roman"/>
          <w:color w:val="auto"/>
          <w:sz w:val="20"/>
          <w:szCs w:val="20"/>
          <w:lang w:val="de-DE" w:eastAsia="en-US"/>
        </w:rPr>
        <w:t>Es wird vorgeschlagen, folgendes hinzuzufügen</w:t>
      </w:r>
      <w:r w:rsidR="001F00BB" w:rsidRPr="00DC50B0">
        <w:rPr>
          <w:rFonts w:cs="Times New Roman"/>
          <w:color w:val="auto"/>
          <w:sz w:val="20"/>
          <w:szCs w:val="20"/>
          <w:lang w:val="de-DE" w:eastAsia="en-US"/>
        </w:rPr>
        <w:t>:</w:t>
      </w:r>
    </w:p>
    <w:p w:rsidR="00F743F3" w:rsidRPr="00DC50B0" w:rsidRDefault="00F743F3" w:rsidP="00F743F3">
      <w:pPr>
        <w:rPr>
          <w:u w:val="single"/>
          <w:lang w:val="de-DE"/>
        </w:rPr>
      </w:pPr>
    </w:p>
    <w:p w:rsidR="00704299" w:rsidRPr="00DC50B0" w:rsidRDefault="00BE4D5E" w:rsidP="00F743F3">
      <w:pPr>
        <w:rPr>
          <w:u w:val="single"/>
          <w:lang w:val="de-DE"/>
        </w:rPr>
      </w:pPr>
      <w:r w:rsidRPr="00DC50B0">
        <w:rPr>
          <w:u w:val="single"/>
          <w:lang w:val="de-DE"/>
        </w:rPr>
        <w:t>Zu</w:t>
      </w:r>
      <w:r w:rsidR="00704299" w:rsidRPr="00DC50B0">
        <w:rPr>
          <w:u w:val="single"/>
          <w:lang w:val="de-DE"/>
        </w:rPr>
        <w:t xml:space="preserve"> 25: Anther</w:t>
      </w:r>
      <w:r w:rsidRPr="00DC50B0">
        <w:rPr>
          <w:u w:val="single"/>
          <w:lang w:val="de-DE"/>
        </w:rPr>
        <w:t>e</w:t>
      </w:r>
      <w:r w:rsidR="00704299" w:rsidRPr="00DC50B0">
        <w:rPr>
          <w:u w:val="single"/>
          <w:lang w:val="de-DE"/>
        </w:rPr>
        <w:t xml:space="preserve">: </w:t>
      </w:r>
      <w:r w:rsidRPr="00DC50B0">
        <w:rPr>
          <w:u w:val="single"/>
          <w:lang w:val="de-DE"/>
        </w:rPr>
        <w:t>keimfähiger P</w:t>
      </w:r>
      <w:r w:rsidR="00704299" w:rsidRPr="00DC50B0">
        <w:rPr>
          <w:u w:val="single"/>
          <w:lang w:val="de-DE"/>
        </w:rPr>
        <w:t>ollen</w:t>
      </w:r>
    </w:p>
    <w:p w:rsidR="00F743F3" w:rsidRPr="00DC50B0" w:rsidRDefault="00F743F3" w:rsidP="00F743F3">
      <w:pPr>
        <w:rPr>
          <w:lang w:val="de-DE"/>
        </w:rPr>
      </w:pPr>
    </w:p>
    <w:p w:rsidR="004D14A3" w:rsidRPr="00DC50B0" w:rsidRDefault="00BE4D5E" w:rsidP="00F743F3">
      <w:pPr>
        <w:rPr>
          <w:lang w:val="de-DE"/>
        </w:rPr>
      </w:pPr>
      <w:r w:rsidRPr="00DC50B0">
        <w:rPr>
          <w:lang w:val="de-DE"/>
        </w:rPr>
        <w:t xml:space="preserve">Methode zur </w:t>
      </w:r>
      <w:r w:rsidR="002B21A1" w:rsidRPr="00DC50B0">
        <w:rPr>
          <w:lang w:val="de-DE"/>
        </w:rPr>
        <w:t>Bestimmung</w:t>
      </w:r>
      <w:r w:rsidRPr="00DC50B0">
        <w:rPr>
          <w:lang w:val="de-DE"/>
        </w:rPr>
        <w:t xml:space="preserve"> des Prozentsatzes der keimfähigen Pollen:</w:t>
      </w:r>
    </w:p>
    <w:p w:rsidR="004D14A3" w:rsidRPr="00DC50B0" w:rsidRDefault="004D14A3" w:rsidP="00F743F3">
      <w:pPr>
        <w:rPr>
          <w:lang w:val="de-DE"/>
        </w:rPr>
      </w:pPr>
    </w:p>
    <w:p w:rsidR="007613CC" w:rsidRPr="00DC50B0" w:rsidRDefault="008D5660" w:rsidP="007613CC">
      <w:pPr>
        <w:rPr>
          <w:lang w:val="de-DE"/>
        </w:rPr>
      </w:pPr>
      <w:r w:rsidRPr="00DC50B0">
        <w:rPr>
          <w:lang w:val="de-DE"/>
        </w:rPr>
        <w:t xml:space="preserve">Die </w:t>
      </w:r>
      <w:r w:rsidR="007613CC" w:rsidRPr="00DC50B0">
        <w:rPr>
          <w:lang w:val="de-DE"/>
        </w:rPr>
        <w:t xml:space="preserve">Pollen </w:t>
      </w:r>
      <w:r w:rsidRPr="00DC50B0">
        <w:rPr>
          <w:lang w:val="de-DE"/>
        </w:rPr>
        <w:t>sollte</w:t>
      </w:r>
      <w:r w:rsidR="007613CC" w:rsidRPr="00DC50B0">
        <w:rPr>
          <w:lang w:val="de-DE"/>
        </w:rPr>
        <w:t>n gesammelt</w:t>
      </w:r>
      <w:r w:rsidRPr="00DC50B0">
        <w:rPr>
          <w:lang w:val="de-DE"/>
        </w:rPr>
        <w:t xml:space="preserve"> werden</w:t>
      </w:r>
      <w:r w:rsidR="007613CC" w:rsidRPr="00DC50B0">
        <w:rPr>
          <w:lang w:val="de-DE"/>
        </w:rPr>
        <w:t xml:space="preserve">, wenn die Blütenblätter beginnen, sich zu öffnen (jedoch mit geschlossenen Antheren). Die Antheren werden in eine Petrischale </w:t>
      </w:r>
      <w:r w:rsidR="00936735" w:rsidRPr="00DC50B0">
        <w:rPr>
          <w:lang w:val="de-DE"/>
        </w:rPr>
        <w:t xml:space="preserve">gelegt </w:t>
      </w:r>
      <w:r w:rsidR="007613CC" w:rsidRPr="00DC50B0">
        <w:rPr>
          <w:lang w:val="de-DE"/>
        </w:rPr>
        <w:t>und bei Raumtemperatur 20 bis 48</w:t>
      </w:r>
      <w:r w:rsidRPr="00DC50B0">
        <w:rPr>
          <w:lang w:val="de-DE"/>
        </w:rPr>
        <w:t> </w:t>
      </w:r>
      <w:r w:rsidR="007613CC" w:rsidRPr="00DC50B0">
        <w:rPr>
          <w:lang w:val="de-DE"/>
        </w:rPr>
        <w:t>Stunden lang bei Dunkelheit in eine</w:t>
      </w:r>
      <w:r w:rsidR="00936735" w:rsidRPr="00DC50B0">
        <w:rPr>
          <w:lang w:val="de-DE"/>
        </w:rPr>
        <w:t>m</w:t>
      </w:r>
      <w:r w:rsidR="007613CC" w:rsidRPr="00DC50B0">
        <w:rPr>
          <w:lang w:val="de-DE"/>
        </w:rPr>
        <w:t xml:space="preserve"> </w:t>
      </w:r>
      <w:r w:rsidR="007613CC" w:rsidRPr="00DC50B0">
        <w:rPr>
          <w:rStyle w:val="highlight"/>
          <w:lang w:val="de-DE"/>
        </w:rPr>
        <w:t>Sili</w:t>
      </w:r>
      <w:r w:rsidR="00936735" w:rsidRPr="00DC50B0">
        <w:rPr>
          <w:rStyle w:val="highlight"/>
          <w:lang w:val="de-DE"/>
        </w:rPr>
        <w:t>k</w:t>
      </w:r>
      <w:r w:rsidR="007613CC" w:rsidRPr="00DC50B0">
        <w:rPr>
          <w:rStyle w:val="highlight"/>
          <w:lang w:val="de-DE"/>
        </w:rPr>
        <w:t>a</w:t>
      </w:r>
      <w:r w:rsidR="007613CC" w:rsidRPr="00DC50B0">
        <w:rPr>
          <w:lang w:val="de-DE"/>
        </w:rPr>
        <w:t>gel-Trockner gel</w:t>
      </w:r>
      <w:r w:rsidR="00936735" w:rsidRPr="00DC50B0">
        <w:rPr>
          <w:lang w:val="de-DE"/>
        </w:rPr>
        <w:t>a</w:t>
      </w:r>
      <w:r w:rsidR="007613CC" w:rsidRPr="00DC50B0">
        <w:rPr>
          <w:lang w:val="de-DE"/>
        </w:rPr>
        <w:t>g</w:t>
      </w:r>
      <w:r w:rsidR="00936735" w:rsidRPr="00DC50B0">
        <w:rPr>
          <w:lang w:val="de-DE"/>
        </w:rPr>
        <w:t>er</w:t>
      </w:r>
      <w:r w:rsidR="007613CC" w:rsidRPr="00DC50B0">
        <w:rPr>
          <w:lang w:val="de-DE"/>
        </w:rPr>
        <w:t xml:space="preserve">t. Haben sich die Antheren geöffnet, so werden sie eine Stunde lang in einen </w:t>
      </w:r>
      <w:r w:rsidR="00936735" w:rsidRPr="00DC50B0">
        <w:rPr>
          <w:lang w:val="de-DE"/>
        </w:rPr>
        <w:t>8 °</w:t>
      </w:r>
      <w:r w:rsidR="002B21A1" w:rsidRPr="00DC50B0">
        <w:rPr>
          <w:lang w:val="de-DE"/>
        </w:rPr>
        <w:t>C</w:t>
      </w:r>
      <w:r w:rsidR="007613CC" w:rsidRPr="00DC50B0">
        <w:rPr>
          <w:lang w:val="de-DE"/>
        </w:rPr>
        <w:t xml:space="preserve"> warmen Raum bei 70-80</w:t>
      </w:r>
      <w:r w:rsidRPr="00DC50B0">
        <w:rPr>
          <w:lang w:val="de-DE"/>
        </w:rPr>
        <w:t> </w:t>
      </w:r>
      <w:r w:rsidR="007613CC" w:rsidRPr="00DC50B0">
        <w:rPr>
          <w:lang w:val="de-DE"/>
        </w:rPr>
        <w:t>% relativer Luftfeuchtigkeit gelegt. Anschließend werden die Pollen mit 2</w:t>
      </w:r>
      <w:r w:rsidRPr="00DC50B0">
        <w:rPr>
          <w:lang w:val="de-DE"/>
        </w:rPr>
        <w:t xml:space="preserve"> </w:t>
      </w:r>
      <w:r w:rsidR="007613CC" w:rsidRPr="00DC50B0">
        <w:rPr>
          <w:lang w:val="de-DE"/>
        </w:rPr>
        <w:t>ml B</w:t>
      </w:r>
      <w:r w:rsidRPr="00DC50B0">
        <w:rPr>
          <w:lang w:val="de-DE"/>
        </w:rPr>
        <w:t>rewbaker-</w:t>
      </w:r>
      <w:r w:rsidR="007613CC" w:rsidRPr="00DC50B0">
        <w:rPr>
          <w:lang w:val="de-DE"/>
        </w:rPr>
        <w:t xml:space="preserve">Medium (Brewbaker und Kwack 1963) auf einen Mikroskop-Objektträger gebürstet. Schließlich wird der Mikroskop-Objektträger 20 Stunden lang in einem </w:t>
      </w:r>
      <w:r w:rsidR="002B21A1" w:rsidRPr="00DC50B0">
        <w:rPr>
          <w:lang w:val="de-DE"/>
        </w:rPr>
        <w:t>24</w:t>
      </w:r>
      <w:r w:rsidR="00936735" w:rsidRPr="00DC50B0">
        <w:rPr>
          <w:lang w:val="de-DE"/>
        </w:rPr>
        <w:t> °</w:t>
      </w:r>
      <w:r w:rsidR="002B21A1" w:rsidRPr="00DC50B0">
        <w:rPr>
          <w:lang w:val="de-DE"/>
        </w:rPr>
        <w:t>C</w:t>
      </w:r>
      <w:r w:rsidR="007613CC" w:rsidRPr="00DC50B0">
        <w:rPr>
          <w:lang w:val="de-DE"/>
        </w:rPr>
        <w:t xml:space="preserve"> warmen Raum bei 75</w:t>
      </w:r>
      <w:r w:rsidRPr="00DC50B0">
        <w:rPr>
          <w:lang w:val="de-DE"/>
        </w:rPr>
        <w:t> </w:t>
      </w:r>
      <w:r w:rsidR="007613CC" w:rsidRPr="00DC50B0">
        <w:rPr>
          <w:lang w:val="de-DE"/>
        </w:rPr>
        <w:t>% relativer Luftfeuchtigkeit gelagert.</w:t>
      </w:r>
    </w:p>
    <w:p w:rsidR="007613CC" w:rsidRPr="00DC50B0" w:rsidRDefault="007613CC" w:rsidP="007613CC">
      <w:pPr>
        <w:rPr>
          <w:lang w:val="de-DE"/>
        </w:rPr>
      </w:pPr>
    </w:p>
    <w:p w:rsidR="007613CC" w:rsidRPr="00DC50B0" w:rsidRDefault="002B21A1" w:rsidP="007613CC">
      <w:pPr>
        <w:rPr>
          <w:lang w:val="de-DE"/>
        </w:rPr>
      </w:pPr>
      <w:r w:rsidRPr="00DC50B0">
        <w:rPr>
          <w:lang w:val="de-DE"/>
        </w:rPr>
        <w:t xml:space="preserve">Der Prozentsatz der Pollenbefruchtung wird aus der durchschnittlichen Anzahl keimender Pollenkörner errechnet, die mit einem binokularen Mikroskop </w:t>
      </w:r>
      <w:r w:rsidR="004D200B">
        <w:rPr>
          <w:lang w:val="de-DE"/>
        </w:rPr>
        <w:t>in 1</w:t>
      </w:r>
      <w:r w:rsidRPr="00DC50B0">
        <w:rPr>
          <w:lang w:val="de-DE"/>
        </w:rPr>
        <w:t>5</w:t>
      </w:r>
      <w:r w:rsidR="004D200B">
        <w:rPr>
          <w:lang w:val="de-DE"/>
        </w:rPr>
        <w:t xml:space="preserve"> Gesichtsfeldern</w:t>
      </w:r>
      <w:r w:rsidRPr="00DC50B0">
        <w:rPr>
          <w:lang w:val="de-DE"/>
        </w:rPr>
        <w:t xml:space="preserve"> auf 2 verschiedenen Mikroskop</w:t>
      </w:r>
      <w:r w:rsidRPr="00DC50B0">
        <w:rPr>
          <w:lang w:val="de-DE"/>
        </w:rPr>
        <w:noBreakHyphen/>
        <w:t>Objektträgern beobachtet werden kann.</w:t>
      </w:r>
    </w:p>
    <w:p w:rsidR="007613CC" w:rsidRPr="00DC50B0" w:rsidRDefault="007613CC" w:rsidP="007613CC">
      <w:pPr>
        <w:rPr>
          <w:lang w:val="de-DE"/>
        </w:rPr>
      </w:pPr>
    </w:p>
    <w:p w:rsidR="007613CC" w:rsidRPr="00DC50B0" w:rsidRDefault="007613CC" w:rsidP="007613CC">
      <w:pPr>
        <w:rPr>
          <w:lang w:val="de-DE"/>
        </w:rPr>
      </w:pPr>
      <w:r w:rsidRPr="00DC50B0">
        <w:rPr>
          <w:lang w:val="de-DE"/>
        </w:rPr>
        <w:t xml:space="preserve">(Brewbaker, J.L. und Kwack, B.H. 1963. </w:t>
      </w:r>
      <w:proofErr w:type="gramStart"/>
      <w:r w:rsidRPr="0069704F">
        <w:rPr>
          <w:i/>
          <w:lang w:val="en-GB"/>
        </w:rPr>
        <w:t>The essential role of calcium ion in pollen germination and pollen tube growth</w:t>
      </w:r>
      <w:r w:rsidRPr="0069704F">
        <w:rPr>
          <w:lang w:val="en-GB"/>
        </w:rPr>
        <w:t>.</w:t>
      </w:r>
      <w:proofErr w:type="gramEnd"/>
      <w:r w:rsidRPr="0069704F">
        <w:rPr>
          <w:lang w:val="en-GB"/>
        </w:rPr>
        <w:t xml:space="preserve"> </w:t>
      </w:r>
      <w:r w:rsidRPr="00DC50B0">
        <w:rPr>
          <w:lang w:val="de-DE"/>
        </w:rPr>
        <w:t>Amer. Jour. Botany</w:t>
      </w:r>
      <w:r w:rsidR="008D5660" w:rsidRPr="00DC50B0">
        <w:rPr>
          <w:lang w:val="de-DE"/>
        </w:rPr>
        <w:t>. 50: 859-865.)</w:t>
      </w:r>
    </w:p>
    <w:p w:rsidR="008D5660" w:rsidRPr="00DC50B0" w:rsidRDefault="008D5660" w:rsidP="007613CC">
      <w:pPr>
        <w:rPr>
          <w:lang w:val="de-DE"/>
        </w:rPr>
      </w:pPr>
    </w:p>
    <w:p w:rsidR="007613CC" w:rsidRPr="00DC50B0" w:rsidRDefault="007613CC" w:rsidP="007613CC">
      <w:pPr>
        <w:rPr>
          <w:lang w:val="de-DE"/>
        </w:rPr>
      </w:pPr>
      <w:r w:rsidRPr="00DC50B0">
        <w:rPr>
          <w:lang w:val="de-DE"/>
        </w:rPr>
        <w:t>Prozentuale Bereichsang</w:t>
      </w:r>
      <w:r w:rsidR="008D5660" w:rsidRPr="00DC50B0">
        <w:rPr>
          <w:lang w:val="de-DE"/>
        </w:rPr>
        <w:t>aben für die Ausprägungsstufen:</w:t>
      </w:r>
    </w:p>
    <w:p w:rsidR="00F743F3" w:rsidRPr="00DC50B0" w:rsidRDefault="00F743F3" w:rsidP="00F743F3">
      <w:pPr>
        <w:rPr>
          <w:lang w:val="de-D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704299" w:rsidRPr="00DC50B0" w:rsidTr="00C67019">
        <w:tc>
          <w:tcPr>
            <w:tcW w:w="2050" w:type="dxa"/>
          </w:tcPr>
          <w:p w:rsidR="00704299" w:rsidRPr="00DC50B0" w:rsidRDefault="008D5660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Beispielssorten</w:t>
            </w: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Note</w:t>
            </w:r>
          </w:p>
        </w:tc>
        <w:tc>
          <w:tcPr>
            <w:tcW w:w="1440" w:type="dxa"/>
          </w:tcPr>
          <w:p w:rsidR="00704299" w:rsidRPr="00DC50B0" w:rsidRDefault="008D5660" w:rsidP="008D5660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Bereich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Owari (SAT)</w:t>
            </w: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1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≤ 7%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2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7 ≤ 14%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3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14 ≤ 21%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4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21 ≤ 28%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Marisol (CLE)</w:t>
            </w: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5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28 ≤ 35%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6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35 ≤ 45%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Murcott (HMA)</w:t>
            </w: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7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45 &lt; 55%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8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&gt; 55 &lt; 65%</w:t>
            </w:r>
          </w:p>
        </w:tc>
      </w:tr>
      <w:tr w:rsidR="00704299" w:rsidRPr="00DC50B0" w:rsidTr="00C67019">
        <w:tc>
          <w:tcPr>
            <w:tcW w:w="205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Fortune (HMA)</w:t>
            </w:r>
          </w:p>
        </w:tc>
        <w:tc>
          <w:tcPr>
            <w:tcW w:w="126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9</w:t>
            </w:r>
          </w:p>
        </w:tc>
        <w:tc>
          <w:tcPr>
            <w:tcW w:w="1440" w:type="dxa"/>
          </w:tcPr>
          <w:p w:rsidR="00704299" w:rsidRPr="00DC50B0" w:rsidRDefault="00704299" w:rsidP="00F743F3">
            <w:pPr>
              <w:spacing w:before="40" w:after="40"/>
              <w:rPr>
                <w:lang w:val="de-DE"/>
              </w:rPr>
            </w:pPr>
            <w:r w:rsidRPr="00DC50B0">
              <w:rPr>
                <w:lang w:val="de-DE"/>
              </w:rPr>
              <w:t>≥ 65%</w:t>
            </w:r>
          </w:p>
        </w:tc>
      </w:tr>
    </w:tbl>
    <w:p w:rsidR="00704299" w:rsidRPr="00DC50B0" w:rsidRDefault="00704299" w:rsidP="00F743F3">
      <w:pPr>
        <w:rPr>
          <w:lang w:val="de-DE"/>
        </w:rPr>
      </w:pPr>
    </w:p>
    <w:p w:rsidR="00704299" w:rsidRPr="00DC50B0" w:rsidRDefault="00704299" w:rsidP="00F743F3">
      <w:pPr>
        <w:rPr>
          <w:lang w:val="de-DE"/>
        </w:rPr>
      </w:pPr>
    </w:p>
    <w:p w:rsidR="00704299" w:rsidRPr="00DC50B0" w:rsidRDefault="00F743F3" w:rsidP="00F743F3">
      <w:pPr>
        <w:rPr>
          <w:lang w:val="de-DE"/>
        </w:rPr>
      </w:pPr>
      <w:r w:rsidRPr="00DC50B0">
        <w:rPr>
          <w:lang w:val="de-DE"/>
        </w:rPr>
        <w:t>2.</w:t>
      </w:r>
      <w:r w:rsidR="00FF5B2F" w:rsidRPr="00DC50B0">
        <w:rPr>
          <w:lang w:val="de-DE"/>
        </w:rPr>
        <w:tab/>
      </w:r>
      <w:r w:rsidR="008D5660" w:rsidRPr="00DC50B0">
        <w:rPr>
          <w:lang w:val="de-DE"/>
        </w:rPr>
        <w:t>Die Änderungen der Prüfungsrichtlinien für Mandarinen soll</w:t>
      </w:r>
      <w:r w:rsidR="003350D4" w:rsidRPr="00DC50B0">
        <w:rPr>
          <w:lang w:val="de-DE"/>
        </w:rPr>
        <w:t>en</w:t>
      </w:r>
      <w:r w:rsidR="008D5660" w:rsidRPr="00DC50B0">
        <w:rPr>
          <w:lang w:val="de-DE"/>
        </w:rPr>
        <w:t xml:space="preserve"> auch in der in der Anlage der Dokumente TG/83/4 (</w:t>
      </w:r>
      <w:r w:rsidR="002B21A1" w:rsidRPr="00DC50B0">
        <w:rPr>
          <w:lang w:val="de-DE"/>
        </w:rPr>
        <w:t>Dreiblättrige Orange (Poncirus) (Citrus L. - Gruppe 5)</w:t>
      </w:r>
      <w:r w:rsidR="008D5660" w:rsidRPr="00DC50B0">
        <w:rPr>
          <w:lang w:val="de-DE"/>
        </w:rPr>
        <w:t>), TG/201/1, TG/202/1 (</w:t>
      </w:r>
      <w:r w:rsidR="002B21A1" w:rsidRPr="00DC50B0">
        <w:rPr>
          <w:lang w:val="de-DE"/>
        </w:rPr>
        <w:t>Orangen (Citrus L., Gruppe 2)</w:t>
      </w:r>
      <w:r w:rsidR="008D5660" w:rsidRPr="00DC50B0">
        <w:rPr>
          <w:lang w:val="de-DE"/>
        </w:rPr>
        <w:t>), TG/203/1 (</w:t>
      </w:r>
      <w:r w:rsidR="002B21A1" w:rsidRPr="00DC50B0">
        <w:rPr>
          <w:lang w:val="de-DE"/>
        </w:rPr>
        <w:t>Zitronen und Limetten (Citrus L. - Gruppe 3)</w:t>
      </w:r>
      <w:r w:rsidR="008D5660" w:rsidRPr="00DC50B0">
        <w:rPr>
          <w:lang w:val="de-DE"/>
        </w:rPr>
        <w:t xml:space="preserve">) </w:t>
      </w:r>
      <w:r w:rsidR="002B21A1" w:rsidRPr="00DC50B0">
        <w:rPr>
          <w:lang w:val="de-DE"/>
        </w:rPr>
        <w:t>u</w:t>
      </w:r>
      <w:r w:rsidR="008D5660" w:rsidRPr="00DC50B0">
        <w:rPr>
          <w:lang w:val="de-DE"/>
        </w:rPr>
        <w:t>nd TG/204/1 (</w:t>
      </w:r>
      <w:r w:rsidR="002B21A1" w:rsidRPr="00DC50B0">
        <w:rPr>
          <w:lang w:val="de-DE"/>
        </w:rPr>
        <w:t>Pampelmuse (Grapefruit und) (Zitrus - Gruppe 4)</w:t>
      </w:r>
      <w:r w:rsidR="008D5660" w:rsidRPr="00DC50B0">
        <w:rPr>
          <w:lang w:val="de-DE"/>
        </w:rPr>
        <w:t xml:space="preserve">) enthaltenen </w:t>
      </w:r>
      <w:r w:rsidR="00DF2D4E" w:rsidRPr="00DC50B0">
        <w:rPr>
          <w:lang w:val="de-DE"/>
        </w:rPr>
        <w:t>global</w:t>
      </w:r>
      <w:r w:rsidR="008D5660" w:rsidRPr="00DC50B0">
        <w:rPr>
          <w:lang w:val="de-DE"/>
        </w:rPr>
        <w:t xml:space="preserve">en Merkmalstabelle durch eine Teilüberarbeitung dieser </w:t>
      </w:r>
      <w:r w:rsidR="002B21A1" w:rsidRPr="00DC50B0">
        <w:rPr>
          <w:lang w:val="de-DE"/>
        </w:rPr>
        <w:t>Prüfungsrichtlinien</w:t>
      </w:r>
      <w:r w:rsidR="008D5660" w:rsidRPr="00DC50B0">
        <w:rPr>
          <w:lang w:val="de-DE"/>
        </w:rPr>
        <w:t xml:space="preserve"> wie folgt </w:t>
      </w:r>
      <w:r w:rsidR="002B21A1" w:rsidRPr="00DC50B0">
        <w:rPr>
          <w:lang w:val="de-DE"/>
        </w:rPr>
        <w:t>reflektiert</w:t>
      </w:r>
      <w:r w:rsidR="008D5660" w:rsidRPr="00DC50B0">
        <w:rPr>
          <w:lang w:val="de-DE"/>
        </w:rPr>
        <w:t xml:space="preserve"> w</w:t>
      </w:r>
      <w:r w:rsidR="00010CAD" w:rsidRPr="00DC50B0">
        <w:rPr>
          <w:lang w:val="de-DE"/>
        </w:rPr>
        <w:t>e</w:t>
      </w:r>
      <w:r w:rsidR="008D5660" w:rsidRPr="00DC50B0">
        <w:rPr>
          <w:lang w:val="de-DE"/>
        </w:rPr>
        <w:t>rden:</w:t>
      </w:r>
    </w:p>
    <w:p w:rsidR="0072421B" w:rsidRPr="00DC50B0" w:rsidRDefault="0072421B" w:rsidP="00F743F3">
      <w:pPr>
        <w:rPr>
          <w:lang w:val="de-DE"/>
        </w:rPr>
      </w:pPr>
    </w:p>
    <w:p w:rsidR="0072421B" w:rsidRPr="00DC50B0" w:rsidRDefault="00010CAD" w:rsidP="0072421B">
      <w:pPr>
        <w:rPr>
          <w:i/>
          <w:snapToGrid w:val="0"/>
          <w:lang w:val="de-DE"/>
        </w:rPr>
      </w:pPr>
      <w:r w:rsidRPr="00DC50B0">
        <w:rPr>
          <w:i/>
          <w:snapToGrid w:val="0"/>
          <w:lang w:val="de-DE"/>
        </w:rPr>
        <w:t>Derzeitiger Wortlaut</w:t>
      </w:r>
      <w:r w:rsidR="0072421B" w:rsidRPr="00DC50B0">
        <w:rPr>
          <w:i/>
          <w:snapToGrid w:val="0"/>
          <w:lang w:val="de-DE"/>
        </w:rPr>
        <w:t>:</w:t>
      </w:r>
    </w:p>
    <w:p w:rsidR="0072421B" w:rsidRPr="00DC50B0" w:rsidRDefault="0072421B" w:rsidP="00F743F3">
      <w:pPr>
        <w:rPr>
          <w:lang w:val="de-DE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DC50B0" w:rsidTr="0072421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Group/Groupe/Gruppe/Grupo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Note/Nota</w:t>
            </w:r>
          </w:p>
        </w:tc>
      </w:tr>
      <w:tr w:rsidR="0072421B" w:rsidRPr="00DC50B0" w:rsidTr="001D4C2C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72421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</w:tr>
      <w:tr w:rsidR="0072421B" w:rsidRPr="00DC50B0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</w:tr>
    </w:tbl>
    <w:p w:rsidR="0072421B" w:rsidRPr="00DC50B0" w:rsidRDefault="0072421B" w:rsidP="00F743F3">
      <w:pPr>
        <w:rPr>
          <w:lang w:val="de-DE"/>
        </w:rPr>
      </w:pPr>
    </w:p>
    <w:p w:rsidR="0072421B" w:rsidRPr="00DC50B0" w:rsidRDefault="0072421B" w:rsidP="00F743F3">
      <w:pPr>
        <w:rPr>
          <w:lang w:val="de-DE"/>
        </w:rPr>
      </w:pPr>
    </w:p>
    <w:p w:rsidR="0072421B" w:rsidRPr="00DC50B0" w:rsidRDefault="0072421B" w:rsidP="00F743F3">
      <w:pPr>
        <w:rPr>
          <w:lang w:val="de-DE"/>
        </w:rPr>
      </w:pPr>
    </w:p>
    <w:p w:rsidR="0072421B" w:rsidRPr="00DC50B0" w:rsidRDefault="00010CAD" w:rsidP="0072421B">
      <w:pPr>
        <w:rPr>
          <w:i/>
          <w:snapToGrid w:val="0"/>
          <w:lang w:val="de-DE"/>
        </w:rPr>
      </w:pPr>
      <w:r w:rsidRPr="00DC50B0">
        <w:rPr>
          <w:i/>
          <w:snapToGrid w:val="0"/>
          <w:lang w:val="de-DE"/>
        </w:rPr>
        <w:lastRenderedPageBreak/>
        <w:t>Vorgeschlagener neuer Wortlaut</w:t>
      </w:r>
      <w:r w:rsidR="0072421B" w:rsidRPr="00DC50B0">
        <w:rPr>
          <w:i/>
          <w:snapToGrid w:val="0"/>
          <w:lang w:val="de-DE"/>
        </w:rPr>
        <w:t>:</w:t>
      </w:r>
    </w:p>
    <w:p w:rsidR="00FF5B2F" w:rsidRPr="00DC50B0" w:rsidRDefault="00FF5B2F" w:rsidP="00F743F3">
      <w:pPr>
        <w:rPr>
          <w:lang w:val="de-DE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DC50B0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Group/Groupe/Gruppe/Grupo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Note/Nota</w:t>
            </w:r>
          </w:p>
        </w:tc>
      </w:tr>
      <w:tr w:rsidR="0072421B" w:rsidRPr="00DC50B0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</w:tr>
    </w:tbl>
    <w:p w:rsidR="0072421B" w:rsidRPr="00DC50B0" w:rsidRDefault="0072421B" w:rsidP="00F743F3">
      <w:pPr>
        <w:rPr>
          <w:lang w:val="de-DE"/>
        </w:rPr>
      </w:pPr>
    </w:p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DC50B0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Group/Groupe/Gruppe/Grupo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Note/Nota</w:t>
            </w:r>
          </w:p>
        </w:tc>
      </w:tr>
      <w:tr w:rsidR="0072421B" w:rsidRPr="00DC50B0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010CAD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A5584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A5584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A5584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A5584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1</w:t>
            </w: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325E4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325E4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325E4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325E4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3</w:t>
            </w:r>
          </w:p>
        </w:tc>
      </w:tr>
      <w:tr w:rsidR="0072421B" w:rsidRPr="00DC50B0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2421B" w:rsidRPr="00DC50B0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7</w:t>
            </w:r>
          </w:p>
        </w:tc>
      </w:tr>
      <w:tr w:rsidR="0072421B" w:rsidRPr="00DC50B0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DC50B0">
              <w:rPr>
                <w:rFonts w:cs="Arial"/>
                <w:sz w:val="16"/>
                <w:szCs w:val="16"/>
                <w:lang w:val="de-DE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DC50B0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50B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9</w:t>
            </w:r>
          </w:p>
        </w:tc>
      </w:tr>
    </w:tbl>
    <w:p w:rsidR="00FF5B2F" w:rsidRPr="00DC50B0" w:rsidRDefault="00FF5B2F" w:rsidP="00F743F3">
      <w:pPr>
        <w:rPr>
          <w:lang w:val="de-DE"/>
        </w:rPr>
      </w:pPr>
    </w:p>
    <w:p w:rsidR="006A4786" w:rsidRPr="00DC50B0" w:rsidRDefault="006A4786" w:rsidP="00F743F3">
      <w:pPr>
        <w:rPr>
          <w:lang w:val="de-DE"/>
        </w:rPr>
      </w:pPr>
    </w:p>
    <w:p w:rsidR="003350D4" w:rsidRPr="00DC50B0" w:rsidRDefault="003350D4" w:rsidP="00F743F3">
      <w:pPr>
        <w:rPr>
          <w:lang w:val="de-DE"/>
        </w:rPr>
      </w:pPr>
    </w:p>
    <w:p w:rsidR="003350D4" w:rsidRPr="00DC50B0" w:rsidRDefault="003350D4" w:rsidP="00F743F3">
      <w:pPr>
        <w:rPr>
          <w:lang w:val="de-DE"/>
        </w:rPr>
      </w:pPr>
    </w:p>
    <w:p w:rsidR="00FF5B2F" w:rsidRPr="00DC50B0" w:rsidRDefault="00FF5B2F" w:rsidP="004D14A3">
      <w:pPr>
        <w:jc w:val="right"/>
        <w:rPr>
          <w:lang w:val="de-DE"/>
        </w:rPr>
      </w:pPr>
      <w:r w:rsidRPr="00DC50B0">
        <w:rPr>
          <w:lang w:val="de-DE"/>
        </w:rPr>
        <w:t>[End</w:t>
      </w:r>
      <w:r w:rsidR="00010CAD" w:rsidRPr="00DC50B0">
        <w:rPr>
          <w:lang w:val="de-DE"/>
        </w:rPr>
        <w:t>e des Dokuments</w:t>
      </w:r>
      <w:r w:rsidRPr="00DC50B0">
        <w:rPr>
          <w:lang w:val="de-DE"/>
        </w:rPr>
        <w:t>]</w:t>
      </w:r>
    </w:p>
    <w:p w:rsidR="006B17D2" w:rsidRPr="00DC50B0" w:rsidRDefault="006B17D2" w:rsidP="00F743F3">
      <w:pPr>
        <w:rPr>
          <w:lang w:val="de-DE"/>
        </w:rPr>
      </w:pPr>
    </w:p>
    <w:sectPr w:rsidR="006B17D2" w:rsidRPr="00DC50B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79" w:rsidRDefault="00BD3079" w:rsidP="006655D3">
      <w:r>
        <w:separator/>
      </w:r>
    </w:p>
    <w:p w:rsidR="00BD3079" w:rsidRDefault="00BD3079" w:rsidP="006655D3"/>
    <w:p w:rsidR="00BD3079" w:rsidRDefault="00BD3079" w:rsidP="006655D3"/>
  </w:endnote>
  <w:endnote w:type="continuationSeparator" w:id="0">
    <w:p w:rsidR="00BD3079" w:rsidRDefault="00BD3079" w:rsidP="006655D3">
      <w:r>
        <w:separator/>
      </w:r>
    </w:p>
    <w:p w:rsidR="00BD3079" w:rsidRPr="00311399" w:rsidRDefault="00BD307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3079" w:rsidRPr="00311399" w:rsidRDefault="00BD3079" w:rsidP="006655D3">
      <w:pPr>
        <w:rPr>
          <w:lang w:val="fr-CH"/>
        </w:rPr>
      </w:pPr>
    </w:p>
    <w:p w:rsidR="00BD3079" w:rsidRPr="00311399" w:rsidRDefault="00BD3079" w:rsidP="006655D3">
      <w:pPr>
        <w:rPr>
          <w:lang w:val="fr-CH"/>
        </w:rPr>
      </w:pPr>
    </w:p>
  </w:endnote>
  <w:endnote w:type="continuationNotice" w:id="1">
    <w:p w:rsidR="00BD3079" w:rsidRPr="00311399" w:rsidRDefault="00BD307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3079" w:rsidRPr="00311399" w:rsidRDefault="00BD3079" w:rsidP="006655D3">
      <w:pPr>
        <w:rPr>
          <w:lang w:val="fr-CH"/>
        </w:rPr>
      </w:pPr>
    </w:p>
    <w:p w:rsidR="00BD3079" w:rsidRPr="00311399" w:rsidRDefault="00BD307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79" w:rsidRDefault="00BD3079" w:rsidP="006655D3">
      <w:r>
        <w:separator/>
      </w:r>
    </w:p>
  </w:footnote>
  <w:footnote w:type="continuationSeparator" w:id="0">
    <w:p w:rsidR="00BD3079" w:rsidRDefault="00BD3079" w:rsidP="006655D3">
      <w:r>
        <w:separator/>
      </w:r>
    </w:p>
    <w:p w:rsidR="00BD3079" w:rsidRPr="00311399" w:rsidRDefault="00BD307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3079" w:rsidRPr="00311399" w:rsidRDefault="00BD3079" w:rsidP="006655D3">
      <w:pPr>
        <w:rPr>
          <w:lang w:val="fr-CH"/>
        </w:rPr>
      </w:pPr>
    </w:p>
    <w:p w:rsidR="00BD3079" w:rsidRPr="00311399" w:rsidRDefault="00BD3079" w:rsidP="006655D3">
      <w:pPr>
        <w:rPr>
          <w:lang w:val="fr-CH"/>
        </w:rPr>
      </w:pPr>
    </w:p>
    <w:p w:rsidR="00BD3079" w:rsidRPr="00311399" w:rsidRDefault="00BD3079" w:rsidP="006655D3">
      <w:pPr>
        <w:rPr>
          <w:lang w:val="fr-CH"/>
        </w:rPr>
      </w:pPr>
    </w:p>
  </w:footnote>
  <w:footnote w:type="continuationNotice" w:id="1">
    <w:p w:rsidR="00BD3079" w:rsidRPr="00311399" w:rsidRDefault="00BD307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3079" w:rsidRPr="00311399" w:rsidRDefault="00BD3079" w:rsidP="006655D3">
      <w:pPr>
        <w:rPr>
          <w:lang w:val="fr-CH"/>
        </w:rPr>
      </w:pPr>
    </w:p>
    <w:p w:rsidR="00BD3079" w:rsidRPr="00311399" w:rsidRDefault="00BD3079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CB3631">
      <w:rPr>
        <w:rStyle w:val="PageNumber"/>
        <w:lang w:val="en-US"/>
      </w:rPr>
      <w:t>23</w:t>
    </w:r>
  </w:p>
  <w:p w:rsidR="00125EFC" w:rsidRPr="00C5280D" w:rsidRDefault="00010CAD" w:rsidP="00EB048E">
    <w:pPr>
      <w:pStyle w:val="Header"/>
      <w:rPr>
        <w:lang w:val="en-US"/>
      </w:rPr>
    </w:pPr>
    <w:r>
      <w:rPr>
        <w:lang w:val="en-US"/>
      </w:rPr>
      <w:t>Seit</w:t>
    </w:r>
    <w:r w:rsidR="00125EFC" w:rsidRPr="00C5280D">
      <w:rPr>
        <w:lang w:val="en-US"/>
      </w:rPr>
      <w:t xml:space="preserve">e </w:t>
    </w:r>
    <w:r w:rsidR="00125EFC" w:rsidRPr="00C5280D">
      <w:rPr>
        <w:rStyle w:val="PageNumber"/>
        <w:lang w:val="en-US"/>
      </w:rPr>
      <w:fldChar w:fldCharType="begin"/>
    </w:r>
    <w:r w:rsidR="00125EFC" w:rsidRPr="00C5280D">
      <w:rPr>
        <w:rStyle w:val="PageNumber"/>
        <w:lang w:val="en-US"/>
      </w:rPr>
      <w:instrText xml:space="preserve"> PAGE </w:instrText>
    </w:r>
    <w:r w:rsidR="00125EFC" w:rsidRPr="00C5280D">
      <w:rPr>
        <w:rStyle w:val="PageNumber"/>
        <w:lang w:val="en-US"/>
      </w:rPr>
      <w:fldChar w:fldCharType="separate"/>
    </w:r>
    <w:r w:rsidR="0001280A">
      <w:rPr>
        <w:rStyle w:val="PageNumber"/>
        <w:noProof/>
        <w:lang w:val="en-US"/>
      </w:rPr>
      <w:t>3</w:t>
    </w:r>
    <w:r w:rsidR="00125EFC"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2"/>
    <w:rsid w:val="00010CAD"/>
    <w:rsid w:val="00010CF3"/>
    <w:rsid w:val="00011E27"/>
    <w:rsid w:val="0001280A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D4C2C"/>
    <w:rsid w:val="001E30F9"/>
    <w:rsid w:val="001F00BB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21A1"/>
    <w:rsid w:val="002C256A"/>
    <w:rsid w:val="00305A7F"/>
    <w:rsid w:val="00311399"/>
    <w:rsid w:val="00312B9D"/>
    <w:rsid w:val="00314B7B"/>
    <w:rsid w:val="003152FE"/>
    <w:rsid w:val="00327436"/>
    <w:rsid w:val="003350D4"/>
    <w:rsid w:val="00342F84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B6FC0"/>
    <w:rsid w:val="004D047D"/>
    <w:rsid w:val="004D14A3"/>
    <w:rsid w:val="004D200B"/>
    <w:rsid w:val="004D3B68"/>
    <w:rsid w:val="004F305A"/>
    <w:rsid w:val="00503394"/>
    <w:rsid w:val="00512164"/>
    <w:rsid w:val="0051605F"/>
    <w:rsid w:val="00520297"/>
    <w:rsid w:val="005338F9"/>
    <w:rsid w:val="0054281C"/>
    <w:rsid w:val="00542F3A"/>
    <w:rsid w:val="0055268D"/>
    <w:rsid w:val="00576BE4"/>
    <w:rsid w:val="005A3955"/>
    <w:rsid w:val="005A400A"/>
    <w:rsid w:val="005F0FDC"/>
    <w:rsid w:val="00612379"/>
    <w:rsid w:val="0061555F"/>
    <w:rsid w:val="00641200"/>
    <w:rsid w:val="006655D3"/>
    <w:rsid w:val="00673C74"/>
    <w:rsid w:val="00687EB4"/>
    <w:rsid w:val="0069704F"/>
    <w:rsid w:val="006A4786"/>
    <w:rsid w:val="006B17D2"/>
    <w:rsid w:val="006C224E"/>
    <w:rsid w:val="006D7297"/>
    <w:rsid w:val="006D780A"/>
    <w:rsid w:val="00704299"/>
    <w:rsid w:val="0072421B"/>
    <w:rsid w:val="00732DEC"/>
    <w:rsid w:val="00735BD5"/>
    <w:rsid w:val="007556F6"/>
    <w:rsid w:val="00760EEF"/>
    <w:rsid w:val="007613CC"/>
    <w:rsid w:val="00777EE5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6963"/>
    <w:rsid w:val="008A743F"/>
    <w:rsid w:val="008A7BAE"/>
    <w:rsid w:val="008B528E"/>
    <w:rsid w:val="008C0970"/>
    <w:rsid w:val="008D2CF7"/>
    <w:rsid w:val="008D5660"/>
    <w:rsid w:val="00900C26"/>
    <w:rsid w:val="0090197F"/>
    <w:rsid w:val="00906DDC"/>
    <w:rsid w:val="00926AB3"/>
    <w:rsid w:val="00934E09"/>
    <w:rsid w:val="00936253"/>
    <w:rsid w:val="00936735"/>
    <w:rsid w:val="00940E48"/>
    <w:rsid w:val="00952DD4"/>
    <w:rsid w:val="00954B69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A682E"/>
    <w:rsid w:val="00BC127D"/>
    <w:rsid w:val="00BC1FE6"/>
    <w:rsid w:val="00BC4B0B"/>
    <w:rsid w:val="00BD3079"/>
    <w:rsid w:val="00BD4682"/>
    <w:rsid w:val="00BE4D5E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3631"/>
    <w:rsid w:val="00CC11B0"/>
    <w:rsid w:val="00CF2E00"/>
    <w:rsid w:val="00CF7E36"/>
    <w:rsid w:val="00D13F12"/>
    <w:rsid w:val="00D3708D"/>
    <w:rsid w:val="00D40426"/>
    <w:rsid w:val="00D5220A"/>
    <w:rsid w:val="00D56175"/>
    <w:rsid w:val="00D57C96"/>
    <w:rsid w:val="00D91203"/>
    <w:rsid w:val="00D95174"/>
    <w:rsid w:val="00DA6F36"/>
    <w:rsid w:val="00DB596E"/>
    <w:rsid w:val="00DC00EA"/>
    <w:rsid w:val="00DC50B0"/>
    <w:rsid w:val="00DF2D4E"/>
    <w:rsid w:val="00DF66ED"/>
    <w:rsid w:val="00E01807"/>
    <w:rsid w:val="00E26EF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743F3"/>
    <w:rsid w:val="00FA49AB"/>
    <w:rsid w:val="00FE39C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  <w:style w:type="character" w:customStyle="1" w:styleId="highlight">
    <w:name w:val="highlight"/>
    <w:basedOn w:val="DefaultParagraphFont"/>
    <w:rsid w:val="0076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  <w:style w:type="character" w:customStyle="1" w:styleId="highlight">
    <w:name w:val="highlight"/>
    <w:basedOn w:val="DefaultParagraphFont"/>
    <w:rsid w:val="0076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</Template>
  <TotalTime>96</TotalTime>
  <Pages>3</Pages>
  <Words>670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4773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15</cp:revision>
  <cp:lastPrinted>2014-12-05T15:10:00Z</cp:lastPrinted>
  <dcterms:created xsi:type="dcterms:W3CDTF">2014-11-10T09:18:00Z</dcterms:created>
  <dcterms:modified xsi:type="dcterms:W3CDTF">2014-12-05T15:10:00Z</dcterms:modified>
</cp:coreProperties>
</file>