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914FE" w14:paraId="25E026C3" w14:textId="77777777" w:rsidTr="00EB4E9C">
        <w:tc>
          <w:tcPr>
            <w:tcW w:w="6522" w:type="dxa"/>
          </w:tcPr>
          <w:p w14:paraId="27046930" w14:textId="77777777" w:rsidR="00DC3802" w:rsidRPr="001914FE" w:rsidRDefault="00DC3802" w:rsidP="00AC2883">
            <w:r w:rsidRPr="001914FE">
              <w:rPr>
                <w:noProof/>
              </w:rPr>
              <w:drawing>
                <wp:inline distT="0" distB="0" distL="0" distR="0" wp14:anchorId="2ADB902A" wp14:editId="44366609">
                  <wp:extent cx="952031" cy="244054"/>
                  <wp:effectExtent l="0" t="0" r="635" b="3810"/>
                  <wp:docPr id="3" name="Picture 3" descr="UPOV logo in green color and typical UPOV logo font. A leaf is fitted inside letter &qu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POV logo in green color and typical UPOV logo font. A leaf is fitted inside letter &quot;O"/>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F442F86" w14:textId="415D9DD0" w:rsidR="00E507F1" w:rsidRDefault="00D778F2">
            <w:pPr>
              <w:pStyle w:val="Lettrine"/>
            </w:pPr>
            <w:r>
              <w:t>G</w:t>
            </w:r>
          </w:p>
        </w:tc>
      </w:tr>
      <w:tr w:rsidR="00DC3802" w:rsidRPr="00D778F2" w14:paraId="7883DFF8" w14:textId="77777777" w:rsidTr="00645CA8">
        <w:trPr>
          <w:trHeight w:val="219"/>
        </w:trPr>
        <w:tc>
          <w:tcPr>
            <w:tcW w:w="6522" w:type="dxa"/>
          </w:tcPr>
          <w:p w14:paraId="233BBCB7" w14:textId="77777777" w:rsidR="00E507F1" w:rsidRPr="00D778F2" w:rsidRDefault="0091141F">
            <w:pPr>
              <w:pStyle w:val="upove"/>
              <w:rPr>
                <w:lang w:val="de-DE"/>
              </w:rPr>
            </w:pPr>
            <w:r w:rsidRPr="00D778F2">
              <w:rPr>
                <w:lang w:val="de-DE"/>
              </w:rPr>
              <w:t>Internationaler Verband zum Schutz von Pflanzenzüchtungen</w:t>
            </w:r>
          </w:p>
        </w:tc>
        <w:tc>
          <w:tcPr>
            <w:tcW w:w="3117" w:type="dxa"/>
          </w:tcPr>
          <w:p w14:paraId="45C382F6" w14:textId="77777777" w:rsidR="00DC3802" w:rsidRPr="00D778F2" w:rsidRDefault="00DC3802" w:rsidP="00DA4973">
            <w:pPr>
              <w:rPr>
                <w:lang w:val="de-DE"/>
              </w:rPr>
            </w:pPr>
          </w:p>
        </w:tc>
      </w:tr>
    </w:tbl>
    <w:p w14:paraId="76342DAB" w14:textId="77777777" w:rsidR="00DC3802" w:rsidRPr="00D778F2" w:rsidRDefault="00DC3802" w:rsidP="00DC3802">
      <w:pPr>
        <w:rPr>
          <w:lang w:val="de-DE"/>
        </w:rPr>
      </w:pPr>
    </w:p>
    <w:p w14:paraId="4AC8EDA2" w14:textId="77777777" w:rsidR="003D0839" w:rsidRPr="00D778F2" w:rsidRDefault="003D0839" w:rsidP="003D0839">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D778F2" w14:paraId="37E6FC2A" w14:textId="77777777" w:rsidTr="007A4FDD">
        <w:tc>
          <w:tcPr>
            <w:tcW w:w="6512" w:type="dxa"/>
          </w:tcPr>
          <w:p w14:paraId="19514B14" w14:textId="77777777" w:rsidR="00E507F1" w:rsidRPr="00D778F2" w:rsidRDefault="0091141F">
            <w:pPr>
              <w:pStyle w:val="Sessiontc"/>
              <w:spacing w:line="240" w:lineRule="auto"/>
              <w:rPr>
                <w:lang w:val="de-DE"/>
              </w:rPr>
            </w:pPr>
            <w:r w:rsidRPr="00D778F2">
              <w:rPr>
                <w:lang w:val="de-DE"/>
              </w:rPr>
              <w:t>Technischer Ausschuss</w:t>
            </w:r>
          </w:p>
          <w:p w14:paraId="5EB9EEF8" w14:textId="3F7C0ACE" w:rsidR="00E507F1" w:rsidRDefault="00E81BE2">
            <w:pPr>
              <w:pStyle w:val="Sessiontcplacedate"/>
              <w:rPr>
                <w:sz w:val="22"/>
              </w:rPr>
            </w:pPr>
            <w:r w:rsidRPr="00D778F2">
              <w:rPr>
                <w:lang w:val="de-DE"/>
              </w:rPr>
              <w:t xml:space="preserve">Neunundfünfzigste </w:t>
            </w:r>
            <w:r w:rsidR="0091141F" w:rsidRPr="00D778F2">
              <w:rPr>
                <w:lang w:val="de-DE"/>
              </w:rPr>
              <w:t xml:space="preserve">Tagung </w:t>
            </w:r>
            <w:r w:rsidR="0091141F" w:rsidRPr="00D778F2">
              <w:rPr>
                <w:lang w:val="de-DE"/>
              </w:rPr>
              <w:br/>
              <w:t xml:space="preserve">Genf, </w:t>
            </w:r>
            <w:r w:rsidRPr="00D778F2">
              <w:rPr>
                <w:lang w:val="de-DE"/>
              </w:rPr>
              <w:t xml:space="preserve">23. </w:t>
            </w:r>
            <w:r w:rsidR="0091141F" w:rsidRPr="00D778F2">
              <w:rPr>
                <w:lang w:val="de-DE"/>
              </w:rPr>
              <w:t xml:space="preserve">und </w:t>
            </w:r>
            <w:r w:rsidRPr="00D778F2">
              <w:rPr>
                <w:lang w:val="de-DE"/>
              </w:rPr>
              <w:t>24</w:t>
            </w:r>
            <w:r w:rsidR="0091141F" w:rsidRPr="00D778F2">
              <w:rPr>
                <w:lang w:val="de-DE"/>
              </w:rPr>
              <w:t xml:space="preserve">. </w:t>
            </w:r>
            <w:r w:rsidR="0091141F" w:rsidRPr="001914FE">
              <w:t xml:space="preserve">Oktober </w:t>
            </w:r>
            <w:r w:rsidRPr="001914FE">
              <w:t>2023</w:t>
            </w:r>
          </w:p>
        </w:tc>
        <w:tc>
          <w:tcPr>
            <w:tcW w:w="3127" w:type="dxa"/>
          </w:tcPr>
          <w:p w14:paraId="1E117C7C" w14:textId="77777777" w:rsidR="00E507F1" w:rsidRPr="00D778F2" w:rsidRDefault="00A53E70">
            <w:pPr>
              <w:pStyle w:val="Doccode"/>
              <w:rPr>
                <w:lang w:val="de-DE"/>
              </w:rPr>
            </w:pPr>
            <w:r w:rsidRPr="00D778F2">
              <w:rPr>
                <w:lang w:val="de-DE"/>
              </w:rPr>
              <w:t>TC/59/8</w:t>
            </w:r>
          </w:p>
          <w:p w14:paraId="1FE1531A" w14:textId="77777777" w:rsidR="00E507F1" w:rsidRPr="00D778F2" w:rsidRDefault="0091141F">
            <w:pPr>
              <w:pStyle w:val="Docoriginal"/>
              <w:rPr>
                <w:lang w:val="de-DE"/>
              </w:rPr>
            </w:pPr>
            <w:r w:rsidRPr="00D778F2">
              <w:rPr>
                <w:lang w:val="de-DE"/>
              </w:rPr>
              <w:t>Original:</w:t>
            </w:r>
            <w:r w:rsidRPr="00D778F2">
              <w:rPr>
                <w:b w:val="0"/>
                <w:spacing w:val="0"/>
                <w:lang w:val="de-DE"/>
              </w:rPr>
              <w:t xml:space="preserve">  Englisch</w:t>
            </w:r>
          </w:p>
          <w:p w14:paraId="223DCCD0" w14:textId="77777777" w:rsidR="00E507F1" w:rsidRPr="00D778F2" w:rsidRDefault="0091141F">
            <w:pPr>
              <w:pStyle w:val="Docoriginal"/>
              <w:rPr>
                <w:lang w:val="de-DE"/>
              </w:rPr>
            </w:pPr>
            <w:r w:rsidRPr="00D778F2">
              <w:rPr>
                <w:lang w:val="de-DE"/>
              </w:rPr>
              <w:t xml:space="preserve">Datum:  </w:t>
            </w:r>
            <w:r w:rsidR="007666EA" w:rsidRPr="00D778F2">
              <w:rPr>
                <w:b w:val="0"/>
                <w:spacing w:val="0"/>
                <w:lang w:val="de-DE"/>
              </w:rPr>
              <w:t xml:space="preserve">Oktober </w:t>
            </w:r>
            <w:r w:rsidR="00B35DCF" w:rsidRPr="00D778F2">
              <w:rPr>
                <w:b w:val="0"/>
                <w:spacing w:val="0"/>
                <w:lang w:val="de-DE"/>
              </w:rPr>
              <w:t>4</w:t>
            </w:r>
            <w:r w:rsidRPr="00D778F2">
              <w:rPr>
                <w:b w:val="0"/>
                <w:spacing w:val="0"/>
                <w:lang w:val="de-DE"/>
              </w:rPr>
              <w:t xml:space="preserve">, </w:t>
            </w:r>
            <w:r w:rsidR="00E81BE2" w:rsidRPr="00D778F2">
              <w:rPr>
                <w:b w:val="0"/>
                <w:spacing w:val="0"/>
                <w:lang w:val="de-DE"/>
              </w:rPr>
              <w:t>2023</w:t>
            </w:r>
          </w:p>
        </w:tc>
      </w:tr>
    </w:tbl>
    <w:p w14:paraId="33649E5E" w14:textId="3B7D1CD3" w:rsidR="00E507F1" w:rsidRPr="00D778F2" w:rsidRDefault="0091141F">
      <w:pPr>
        <w:pStyle w:val="Titleofdoc0"/>
        <w:rPr>
          <w:lang w:val="de-DE"/>
        </w:rPr>
      </w:pPr>
      <w:r w:rsidRPr="00D778F2">
        <w:rPr>
          <w:lang w:val="de-DE"/>
        </w:rPr>
        <w:t>berichte über d</w:t>
      </w:r>
      <w:r w:rsidR="00817A8A">
        <w:rPr>
          <w:lang w:val="de-DE"/>
        </w:rPr>
        <w:t>EN FORTSCHRITT d</w:t>
      </w:r>
      <w:r w:rsidRPr="00D778F2">
        <w:rPr>
          <w:lang w:val="de-DE"/>
        </w:rPr>
        <w:t>e</w:t>
      </w:r>
      <w:r w:rsidR="00817A8A">
        <w:rPr>
          <w:lang w:val="de-DE"/>
        </w:rPr>
        <w:t>r</w:t>
      </w:r>
      <w:r w:rsidRPr="00D778F2">
        <w:rPr>
          <w:lang w:val="de-DE"/>
        </w:rPr>
        <w:t xml:space="preserve"> Arbeit</w:t>
      </w:r>
      <w:r w:rsidR="00817A8A">
        <w:rPr>
          <w:lang w:val="de-DE"/>
        </w:rPr>
        <w:t>en</w:t>
      </w:r>
      <w:r w:rsidRPr="00D778F2">
        <w:rPr>
          <w:lang w:val="de-DE"/>
        </w:rPr>
        <w:t xml:space="preserve"> der Technischen Arbeitsgruppen</w:t>
      </w:r>
    </w:p>
    <w:p w14:paraId="361C3E16" w14:textId="77777777" w:rsidR="00E507F1" w:rsidRPr="00D778F2" w:rsidRDefault="0091141F">
      <w:pPr>
        <w:pStyle w:val="preparedby1"/>
        <w:jc w:val="left"/>
        <w:rPr>
          <w:lang w:val="de-DE"/>
        </w:rPr>
      </w:pPr>
      <w:r w:rsidRPr="00D778F2">
        <w:rPr>
          <w:lang w:val="de-DE"/>
        </w:rPr>
        <w:t>Vom Verbandsbüro erstelltes Dokument</w:t>
      </w:r>
    </w:p>
    <w:p w14:paraId="7486A5D6" w14:textId="77B52E39" w:rsidR="00E507F1" w:rsidRPr="00D778F2" w:rsidRDefault="009E1B9E">
      <w:pPr>
        <w:pStyle w:val="Disclaimer"/>
        <w:rPr>
          <w:lang w:val="de-DE"/>
        </w:rPr>
      </w:pPr>
      <w:r w:rsidRPr="006365CE">
        <w:rPr>
          <w:lang w:val="de-DE"/>
        </w:rPr>
        <w:t>Haftungsausschluss: Dieses Dokument gibt nicht die Grundsätze oder eine Anleitung der UPOV wieder</w:t>
      </w:r>
      <w:r>
        <w:rPr>
          <w:lang w:val="de-DE"/>
        </w:rPr>
        <w:t>.</w:t>
      </w:r>
      <w:r>
        <w:rPr>
          <w:lang w:val="de-DE"/>
        </w:rPr>
        <w:br/>
      </w:r>
      <w:r>
        <w:rPr>
          <w:lang w:val="de-DE"/>
        </w:rPr>
        <w:br/>
      </w:r>
      <w:r w:rsidRPr="006365CE">
        <w:rPr>
          <w:lang w:val="de-DE"/>
        </w:rPr>
        <w:t>Dieses Dokument wurde mit Hilfe einer maschinellen Übersetzung erstellt, und die Genauigkeit kann nicht garantiert werden. Daher ist der Text in der Originalsprache die einzige authentische Version.</w:t>
      </w:r>
    </w:p>
    <w:p w14:paraId="6C94E665" w14:textId="7B421344" w:rsidR="00E507F1" w:rsidRPr="00D778F2" w:rsidRDefault="00817A8A">
      <w:pPr>
        <w:pStyle w:val="Heading1"/>
        <w:rPr>
          <w:snapToGrid w:val="0"/>
          <w:lang w:val="de-DE" w:eastAsia="ja-JP"/>
        </w:rPr>
      </w:pPr>
      <w:bookmarkStart w:id="0" w:name="_Toc83939427"/>
      <w:bookmarkStart w:id="1" w:name="_Toc74750846"/>
      <w:r>
        <w:rPr>
          <w:snapToGrid w:val="0"/>
          <w:lang w:val="de-DE" w:eastAsia="ja-JP"/>
        </w:rPr>
        <w:t>Zusammen</w:t>
      </w:r>
      <w:r w:rsidR="0091141F" w:rsidRPr="00D778F2">
        <w:rPr>
          <w:snapToGrid w:val="0"/>
          <w:lang w:val="de-DE" w:eastAsia="ja-JP"/>
        </w:rPr>
        <w:t>fassung</w:t>
      </w:r>
      <w:bookmarkEnd w:id="0"/>
      <w:bookmarkEnd w:id="1"/>
    </w:p>
    <w:p w14:paraId="2757A103" w14:textId="77777777" w:rsidR="00A53E70" w:rsidRPr="00D778F2" w:rsidRDefault="00A53E70" w:rsidP="00A53E70">
      <w:pPr>
        <w:rPr>
          <w:lang w:val="de-DE" w:eastAsia="ja-JP"/>
        </w:rPr>
      </w:pPr>
    </w:p>
    <w:p w14:paraId="67C8AE5A" w14:textId="77777777" w:rsidR="00E507F1" w:rsidRPr="00D778F2" w:rsidRDefault="0091141F">
      <w:pPr>
        <w:rPr>
          <w:snapToGrid w:val="0"/>
          <w:lang w:val="de-DE"/>
        </w:rPr>
      </w:pPr>
      <w:r w:rsidRPr="001914FE">
        <w:rPr>
          <w:snapToGrid w:val="0"/>
        </w:rPr>
        <w:fldChar w:fldCharType="begin"/>
      </w:r>
      <w:r w:rsidRPr="00D778F2">
        <w:rPr>
          <w:snapToGrid w:val="0"/>
          <w:lang w:val="de-DE"/>
        </w:rPr>
        <w:instrText xml:space="preserve"> AUTONUM  </w:instrText>
      </w:r>
      <w:r w:rsidRPr="001914FE">
        <w:rPr>
          <w:snapToGrid w:val="0"/>
        </w:rPr>
        <w:fldChar w:fldCharType="end"/>
      </w:r>
      <w:r w:rsidRPr="00D778F2">
        <w:rPr>
          <w:snapToGrid w:val="0"/>
          <w:lang w:val="de-DE"/>
        </w:rPr>
        <w:tab/>
      </w:r>
      <w:r w:rsidRPr="00D778F2">
        <w:rPr>
          <w:snapToGrid w:val="0"/>
          <w:lang w:val="de-DE"/>
        </w:rPr>
        <w:t>Zweck dieses Dokuments ist es, die Berichte der Vorsitzenden vorzustellen und die Annahme der Arbeitsprogramme 2024 der Technischen Arbeitsgruppe für landwirtschaftliche Arten (TWA), der Technischen Arbeitsgruppe für Obstarten (TWF), der Technischen Arbeit</w:t>
      </w:r>
      <w:r w:rsidRPr="00D778F2">
        <w:rPr>
          <w:snapToGrid w:val="0"/>
          <w:lang w:val="de-DE"/>
        </w:rPr>
        <w:t>sgruppe für Zierpflanzen und forstliche Baumarten (TWO) und der Technischen Arbeitsgruppe für Gemüsearten (TWV) vorzuschlagen.</w:t>
      </w:r>
    </w:p>
    <w:p w14:paraId="18D5B0BA" w14:textId="77777777" w:rsidR="00A53E70" w:rsidRPr="00D778F2" w:rsidRDefault="00A53E70" w:rsidP="00A53E70">
      <w:pPr>
        <w:rPr>
          <w:lang w:val="de-DE" w:eastAsia="ja-JP"/>
        </w:rPr>
      </w:pPr>
    </w:p>
    <w:p w14:paraId="58E996FA" w14:textId="77777777" w:rsidR="00E507F1" w:rsidRPr="00D778F2" w:rsidRDefault="0091141F">
      <w:pPr>
        <w:tabs>
          <w:tab w:val="left" w:pos="567"/>
          <w:tab w:val="left" w:pos="1134"/>
          <w:tab w:val="left" w:pos="5387"/>
        </w:tabs>
        <w:rPr>
          <w:lang w:val="de-DE"/>
        </w:rPr>
      </w:pPr>
      <w:r w:rsidRPr="001914FE">
        <w:fldChar w:fldCharType="begin"/>
      </w:r>
      <w:r w:rsidRPr="00D778F2">
        <w:rPr>
          <w:lang w:val="de-DE"/>
        </w:rPr>
        <w:instrText xml:space="preserve"> AUTONUM  </w:instrText>
      </w:r>
      <w:r w:rsidRPr="001914FE">
        <w:fldChar w:fldCharType="end"/>
      </w:r>
      <w:r w:rsidRPr="00D778F2">
        <w:rPr>
          <w:lang w:val="de-DE"/>
        </w:rPr>
        <w:tab/>
        <w:t xml:space="preserve">Der TC wird dazu eingeladen: </w:t>
      </w:r>
    </w:p>
    <w:p w14:paraId="1451D2A2" w14:textId="77777777" w:rsidR="00A53E70" w:rsidRPr="00D778F2" w:rsidRDefault="00A53E70" w:rsidP="00A53E70">
      <w:pPr>
        <w:tabs>
          <w:tab w:val="left" w:pos="567"/>
          <w:tab w:val="left" w:pos="1134"/>
          <w:tab w:val="left" w:pos="5387"/>
        </w:tabs>
        <w:rPr>
          <w:lang w:val="de-DE"/>
        </w:rPr>
      </w:pPr>
    </w:p>
    <w:p w14:paraId="220A5437" w14:textId="77777777" w:rsidR="00E507F1" w:rsidRPr="00D778F2" w:rsidRDefault="0091141F">
      <w:pPr>
        <w:tabs>
          <w:tab w:val="left" w:pos="567"/>
          <w:tab w:val="left" w:pos="1134"/>
          <w:tab w:val="left" w:pos="5387"/>
          <w:tab w:val="left" w:pos="5954"/>
        </w:tabs>
        <w:rPr>
          <w:lang w:val="de-DE"/>
        </w:rPr>
      </w:pPr>
      <w:r w:rsidRPr="00D778F2">
        <w:rPr>
          <w:lang w:val="de-DE"/>
        </w:rPr>
        <w:tab/>
        <w:t xml:space="preserve">(a) </w:t>
      </w:r>
      <w:r w:rsidRPr="00D778F2">
        <w:rPr>
          <w:lang w:val="de-DE"/>
        </w:rPr>
        <w:tab/>
        <w:t xml:space="preserve">die Berichte der </w:t>
      </w:r>
      <w:r w:rsidR="0082609E" w:rsidRPr="00D778F2">
        <w:rPr>
          <w:lang w:val="de-DE"/>
        </w:rPr>
        <w:t xml:space="preserve">Vorsitzenden </w:t>
      </w:r>
      <w:r w:rsidRPr="00D778F2">
        <w:rPr>
          <w:lang w:val="de-DE"/>
        </w:rPr>
        <w:t xml:space="preserve">der TWA, der TWF, der TWO und der </w:t>
      </w:r>
      <w:r w:rsidR="00A00DD0" w:rsidRPr="00D778F2">
        <w:rPr>
          <w:lang w:val="de-DE"/>
        </w:rPr>
        <w:t xml:space="preserve">TWV </w:t>
      </w:r>
      <w:r w:rsidR="009A21CF" w:rsidRPr="00D778F2">
        <w:rPr>
          <w:lang w:val="de-DE"/>
        </w:rPr>
        <w:t xml:space="preserve">auf ihren Tagungen im Jahr 2023, </w:t>
      </w:r>
      <w:r w:rsidRPr="00D778F2">
        <w:rPr>
          <w:lang w:val="de-DE"/>
        </w:rPr>
        <w:t xml:space="preserve">wie in den Anlagen zu diesem Dokument dargelegt, </w:t>
      </w:r>
      <w:r w:rsidRPr="00D778F2">
        <w:rPr>
          <w:lang w:val="de-DE"/>
        </w:rPr>
        <w:tab/>
        <w:t>zur Kenntnis nehmen;</w:t>
      </w:r>
    </w:p>
    <w:p w14:paraId="014D80C6" w14:textId="77777777" w:rsidR="00A53E70" w:rsidRPr="00D778F2" w:rsidRDefault="00A53E70" w:rsidP="00A53E70">
      <w:pPr>
        <w:tabs>
          <w:tab w:val="left" w:pos="567"/>
          <w:tab w:val="left" w:pos="1134"/>
          <w:tab w:val="left" w:pos="5387"/>
        </w:tabs>
        <w:rPr>
          <w:lang w:val="de-DE"/>
        </w:rPr>
      </w:pPr>
    </w:p>
    <w:p w14:paraId="1551E7A7" w14:textId="77777777" w:rsidR="00E507F1" w:rsidRPr="00D778F2" w:rsidRDefault="0091141F">
      <w:pPr>
        <w:tabs>
          <w:tab w:val="left" w:pos="567"/>
          <w:tab w:val="left" w:pos="1134"/>
          <w:tab w:val="left" w:pos="5387"/>
          <w:tab w:val="left" w:pos="5954"/>
        </w:tabs>
        <w:rPr>
          <w:lang w:val="de-DE"/>
        </w:rPr>
      </w:pPr>
      <w:r w:rsidRPr="00D778F2">
        <w:rPr>
          <w:lang w:val="de-DE"/>
        </w:rPr>
        <w:tab/>
        <w:t xml:space="preserve">(b) </w:t>
      </w:r>
      <w:r w:rsidRPr="00D778F2">
        <w:rPr>
          <w:lang w:val="de-DE"/>
        </w:rPr>
        <w:tab/>
        <w:t xml:space="preserve">die Arbeitsprogramme für die </w:t>
      </w:r>
      <w:r w:rsidR="00A83793" w:rsidRPr="00D778F2">
        <w:rPr>
          <w:lang w:val="de-DE"/>
        </w:rPr>
        <w:t xml:space="preserve">TWA, die TWF, die TWO und die TWV </w:t>
      </w:r>
      <w:r w:rsidRPr="00D778F2">
        <w:rPr>
          <w:lang w:val="de-DE"/>
        </w:rPr>
        <w:t xml:space="preserve">auf ihren Tagungen im Jahr </w:t>
      </w:r>
      <w:r w:rsidR="00751334" w:rsidRPr="00D778F2">
        <w:rPr>
          <w:lang w:val="de-DE"/>
        </w:rPr>
        <w:t xml:space="preserve">2024 </w:t>
      </w:r>
      <w:r w:rsidRPr="00D778F2">
        <w:rPr>
          <w:lang w:val="de-DE"/>
        </w:rPr>
        <w:tab/>
        <w:t>zu prüfen</w:t>
      </w:r>
      <w:r w:rsidR="00A83793" w:rsidRPr="00D778F2">
        <w:rPr>
          <w:lang w:val="de-DE"/>
        </w:rPr>
        <w:t xml:space="preserve">, wie in den Anlagen dieses </w:t>
      </w:r>
      <w:r w:rsidRPr="00D778F2">
        <w:rPr>
          <w:lang w:val="de-DE"/>
        </w:rPr>
        <w:t xml:space="preserve">Dokuments </w:t>
      </w:r>
      <w:r w:rsidR="00A83793" w:rsidRPr="00D778F2">
        <w:rPr>
          <w:lang w:val="de-DE"/>
        </w:rPr>
        <w:t>vorgeschlagen</w:t>
      </w:r>
      <w:r w:rsidRPr="00D778F2">
        <w:rPr>
          <w:lang w:val="de-DE"/>
        </w:rPr>
        <w:t xml:space="preserve">; </w:t>
      </w:r>
    </w:p>
    <w:p w14:paraId="02309C3C" w14:textId="77777777" w:rsidR="00A53E70" w:rsidRPr="00D778F2" w:rsidRDefault="00A53E70" w:rsidP="00A53E70">
      <w:pPr>
        <w:tabs>
          <w:tab w:val="left" w:pos="567"/>
          <w:tab w:val="left" w:pos="1134"/>
          <w:tab w:val="left" w:pos="5387"/>
          <w:tab w:val="left" w:pos="5954"/>
        </w:tabs>
        <w:rPr>
          <w:lang w:val="de-DE"/>
        </w:rPr>
      </w:pPr>
    </w:p>
    <w:p w14:paraId="1DE64902" w14:textId="77777777" w:rsidR="00E507F1" w:rsidRPr="00D778F2" w:rsidRDefault="0091141F">
      <w:pPr>
        <w:tabs>
          <w:tab w:val="left" w:pos="567"/>
          <w:tab w:val="left" w:pos="1134"/>
          <w:tab w:val="left" w:pos="5387"/>
          <w:tab w:val="left" w:pos="5954"/>
        </w:tabs>
        <w:rPr>
          <w:lang w:val="de-DE"/>
        </w:rPr>
      </w:pPr>
      <w:r w:rsidRPr="00D778F2">
        <w:rPr>
          <w:lang w:val="de-DE"/>
        </w:rPr>
        <w:tab/>
        <w:t>(c)</w:t>
      </w:r>
      <w:r w:rsidRPr="00D778F2">
        <w:rPr>
          <w:lang w:val="de-DE"/>
        </w:rPr>
        <w:tab/>
      </w:r>
      <w:r w:rsidR="00751334" w:rsidRPr="00D778F2">
        <w:rPr>
          <w:lang w:val="de-DE"/>
        </w:rPr>
        <w:t>beachten Sie, dass die TWM im Jahr 2023 keine Tagung abgehalten hat</w:t>
      </w:r>
      <w:r w:rsidR="009A21CF" w:rsidRPr="00D778F2">
        <w:rPr>
          <w:lang w:val="de-DE"/>
        </w:rPr>
        <w:t>.</w:t>
      </w:r>
    </w:p>
    <w:p w14:paraId="268B8B17" w14:textId="77777777" w:rsidR="00A53E70" w:rsidRPr="00D778F2" w:rsidRDefault="00A53E70" w:rsidP="00A53E70">
      <w:pPr>
        <w:rPr>
          <w:lang w:val="de-DE"/>
        </w:rPr>
      </w:pPr>
    </w:p>
    <w:p w14:paraId="5263AA6A" w14:textId="77777777" w:rsidR="00A53E70" w:rsidRPr="00D778F2" w:rsidRDefault="00A53E70" w:rsidP="00A53E70">
      <w:pPr>
        <w:rPr>
          <w:lang w:val="de-DE"/>
        </w:rPr>
      </w:pPr>
    </w:p>
    <w:p w14:paraId="548D776A" w14:textId="77777777" w:rsidR="00E507F1" w:rsidRPr="00D778F2" w:rsidRDefault="0091141F">
      <w:pPr>
        <w:keepNext/>
        <w:spacing w:after="240"/>
        <w:rPr>
          <w:rFonts w:cs="Arial"/>
          <w:lang w:val="de-DE"/>
        </w:rPr>
      </w:pPr>
      <w:r w:rsidRPr="001914FE">
        <w:rPr>
          <w:rFonts w:cs="Arial"/>
        </w:rPr>
        <w:fldChar w:fldCharType="begin"/>
      </w:r>
      <w:r w:rsidRPr="00D778F2">
        <w:rPr>
          <w:rFonts w:cs="Arial"/>
          <w:lang w:val="de-DE"/>
        </w:rPr>
        <w:instrText xml:space="preserve"> AUTONUM  </w:instrText>
      </w:r>
      <w:r w:rsidRPr="001914FE">
        <w:rPr>
          <w:rFonts w:cs="Arial"/>
        </w:rPr>
        <w:fldChar w:fldCharType="end"/>
      </w:r>
      <w:r w:rsidRPr="00D778F2">
        <w:rPr>
          <w:rFonts w:cs="Arial"/>
          <w:lang w:val="de-DE"/>
        </w:rPr>
        <w:tab/>
        <w:t>Der Aufbau dieses Dokuments ist wie folgt:</w:t>
      </w:r>
    </w:p>
    <w:p w14:paraId="522B0A01" w14:textId="1351E5A8" w:rsidR="00E507F1" w:rsidRDefault="0091141F">
      <w:pPr>
        <w:pStyle w:val="TOC1"/>
        <w:rPr>
          <w:rFonts w:asciiTheme="minorHAnsi" w:eastAsiaTheme="minorEastAsia" w:hAnsiTheme="minorHAnsi" w:cstheme="minorBidi"/>
          <w:noProof/>
          <w:sz w:val="22"/>
          <w:szCs w:val="22"/>
        </w:rPr>
      </w:pPr>
      <w:r w:rsidRPr="001914FE">
        <w:rPr>
          <w:rFonts w:cs="Arial"/>
          <w:bCs/>
          <w:noProof/>
          <w:snapToGrid w:val="0"/>
          <w:sz w:val="18"/>
          <w:highlight w:val="yellow"/>
        </w:rPr>
        <w:fldChar w:fldCharType="begin"/>
      </w:r>
      <w:r w:rsidRPr="001914FE">
        <w:rPr>
          <w:rFonts w:cs="Arial"/>
          <w:bCs/>
          <w:noProof/>
          <w:snapToGrid w:val="0"/>
          <w:highlight w:val="yellow"/>
        </w:rPr>
        <w:instrText xml:space="preserve"> TOC \o "1-4" \h \z \u </w:instrText>
      </w:r>
      <w:r w:rsidRPr="001914FE">
        <w:rPr>
          <w:rFonts w:cs="Arial"/>
          <w:bCs/>
          <w:noProof/>
          <w:snapToGrid w:val="0"/>
          <w:sz w:val="18"/>
          <w:highlight w:val="yellow"/>
        </w:rPr>
        <w:fldChar w:fldCharType="separate"/>
      </w:r>
      <w:hyperlink r:id="rId9" w:anchor="_Toc83939427" w:history="1">
        <w:r w:rsidR="00817A8A">
          <w:rPr>
            <w:rStyle w:val="Hyperlink"/>
            <w:noProof/>
            <w:snapToGrid w:val="0"/>
            <w:lang w:eastAsia="ja-JP"/>
          </w:rPr>
          <w:t>Zusammen</w:t>
        </w:r>
        <w:r w:rsidRPr="001914FE">
          <w:rPr>
            <w:rStyle w:val="Hyperlink"/>
            <w:noProof/>
            <w:snapToGrid w:val="0"/>
            <w:lang w:eastAsia="ja-JP"/>
          </w:rPr>
          <w:t>fassung</w:t>
        </w:r>
        <w:r w:rsidRPr="001914FE">
          <w:rPr>
            <w:rStyle w:val="Hyperlink"/>
            <w:noProof/>
            <w:webHidden/>
          </w:rPr>
          <w:tab/>
        </w:r>
        <w:r w:rsidRPr="001914FE">
          <w:rPr>
            <w:rStyle w:val="Hyperlink"/>
            <w:noProof/>
            <w:webHidden/>
          </w:rPr>
          <w:fldChar w:fldCharType="begin"/>
        </w:r>
        <w:r w:rsidRPr="001914FE">
          <w:rPr>
            <w:rStyle w:val="Hyperlink"/>
            <w:noProof/>
            <w:webHidden/>
          </w:rPr>
          <w:instrText xml:space="preserve"> PAGEREF _Toc83939427 \h </w:instrText>
        </w:r>
        <w:r w:rsidRPr="001914FE">
          <w:rPr>
            <w:rStyle w:val="Hyperlink"/>
            <w:noProof/>
            <w:webHidden/>
          </w:rPr>
        </w:r>
        <w:r w:rsidRPr="001914FE">
          <w:rPr>
            <w:rStyle w:val="Hyperlink"/>
            <w:noProof/>
            <w:webHidden/>
          </w:rPr>
          <w:fldChar w:fldCharType="separate"/>
        </w:r>
        <w:r w:rsidRPr="001914FE">
          <w:rPr>
            <w:rStyle w:val="Hyperlink"/>
            <w:noProof/>
            <w:webHidden/>
          </w:rPr>
          <w:t>1</w:t>
        </w:r>
        <w:r w:rsidRPr="001914FE">
          <w:rPr>
            <w:rStyle w:val="Hyperlink"/>
            <w:noProof/>
            <w:webHidden/>
          </w:rPr>
          <w:fldChar w:fldCharType="end"/>
        </w:r>
      </w:hyperlink>
    </w:p>
    <w:p w14:paraId="582BA2CD" w14:textId="0971B636" w:rsidR="00E507F1" w:rsidRPr="00D778F2" w:rsidRDefault="0091141F">
      <w:pPr>
        <w:rPr>
          <w:sz w:val="18"/>
          <w:lang w:val="de-DE"/>
        </w:rPr>
      </w:pPr>
      <w:r w:rsidRPr="001914FE">
        <w:rPr>
          <w:noProof/>
          <w:snapToGrid w:val="0"/>
          <w:highlight w:val="yellow"/>
        </w:rPr>
        <w:fldChar w:fldCharType="end"/>
      </w:r>
      <w:r w:rsidR="00751334" w:rsidRPr="00D778F2">
        <w:rPr>
          <w:sz w:val="18"/>
          <w:lang w:val="de-DE"/>
        </w:rPr>
        <w:t xml:space="preserve">Anlage </w:t>
      </w:r>
      <w:r w:rsidRPr="00D778F2">
        <w:rPr>
          <w:sz w:val="18"/>
          <w:lang w:val="de-DE"/>
        </w:rPr>
        <w:t>I</w:t>
      </w:r>
      <w:r w:rsidR="003C5766">
        <w:rPr>
          <w:sz w:val="18"/>
          <w:lang w:val="de-DE"/>
        </w:rPr>
        <w:tab/>
        <w:t xml:space="preserve">Bericht </w:t>
      </w:r>
      <w:r w:rsidRPr="00D778F2">
        <w:rPr>
          <w:sz w:val="18"/>
          <w:lang w:val="de-DE"/>
        </w:rPr>
        <w:t xml:space="preserve">des Vorsitzenden und vorgeschlagenes Arbeitsprogramm für die TWA im Jahr </w:t>
      </w:r>
      <w:r w:rsidR="00751334" w:rsidRPr="00D778F2">
        <w:rPr>
          <w:sz w:val="18"/>
          <w:lang w:val="de-DE"/>
        </w:rPr>
        <w:t>2024</w:t>
      </w:r>
    </w:p>
    <w:p w14:paraId="1D117588" w14:textId="2FF0092F" w:rsidR="00E507F1" w:rsidRPr="00D778F2" w:rsidRDefault="0091141F">
      <w:pPr>
        <w:rPr>
          <w:sz w:val="18"/>
          <w:lang w:val="de-DE"/>
        </w:rPr>
      </w:pPr>
      <w:r w:rsidRPr="00D778F2">
        <w:rPr>
          <w:sz w:val="18"/>
          <w:lang w:val="de-DE"/>
        </w:rPr>
        <w:t>Anlage II</w:t>
      </w:r>
      <w:r w:rsidR="003C5766">
        <w:rPr>
          <w:sz w:val="18"/>
          <w:lang w:val="de-DE"/>
        </w:rPr>
        <w:tab/>
      </w:r>
      <w:r w:rsidRPr="00D778F2">
        <w:rPr>
          <w:sz w:val="18"/>
          <w:lang w:val="de-DE"/>
        </w:rPr>
        <w:t xml:space="preserve">Bericht </w:t>
      </w:r>
      <w:r w:rsidRPr="00D778F2">
        <w:rPr>
          <w:sz w:val="18"/>
          <w:lang w:val="de-DE"/>
        </w:rPr>
        <w:t xml:space="preserve">des Vorsitzenden und vorgeschlagenes Arbeitsprogramm für die TWF im Jahr </w:t>
      </w:r>
      <w:r w:rsidR="00751334" w:rsidRPr="00D778F2">
        <w:rPr>
          <w:sz w:val="18"/>
          <w:lang w:val="de-DE"/>
        </w:rPr>
        <w:t>2024</w:t>
      </w:r>
    </w:p>
    <w:p w14:paraId="41D69AD4" w14:textId="67F10E1B" w:rsidR="00E507F1" w:rsidRPr="00D778F2" w:rsidRDefault="0091141F">
      <w:pPr>
        <w:rPr>
          <w:sz w:val="18"/>
          <w:lang w:val="de-DE"/>
        </w:rPr>
      </w:pPr>
      <w:r w:rsidRPr="00D778F2">
        <w:rPr>
          <w:sz w:val="18"/>
          <w:lang w:val="de-DE"/>
        </w:rPr>
        <w:t>Anlage III</w:t>
      </w:r>
      <w:r w:rsidR="003C5766">
        <w:rPr>
          <w:sz w:val="18"/>
          <w:lang w:val="de-DE"/>
        </w:rPr>
        <w:tab/>
        <w:t xml:space="preserve">Bericht </w:t>
      </w:r>
      <w:r w:rsidRPr="00D778F2">
        <w:rPr>
          <w:sz w:val="18"/>
          <w:lang w:val="de-DE"/>
        </w:rPr>
        <w:t xml:space="preserve">des Vorsitzenden und vorgeschlagenes Arbeitsprogramm für die TWO im Jahr </w:t>
      </w:r>
      <w:r w:rsidR="00751334" w:rsidRPr="00D778F2">
        <w:rPr>
          <w:sz w:val="18"/>
          <w:lang w:val="de-DE"/>
        </w:rPr>
        <w:t>2024</w:t>
      </w:r>
    </w:p>
    <w:p w14:paraId="60FE883C" w14:textId="7D61619A" w:rsidR="00E507F1" w:rsidRPr="00D778F2" w:rsidRDefault="0091141F">
      <w:pPr>
        <w:rPr>
          <w:sz w:val="18"/>
          <w:lang w:val="de-DE"/>
        </w:rPr>
      </w:pPr>
      <w:r w:rsidRPr="00D778F2">
        <w:rPr>
          <w:sz w:val="18"/>
          <w:lang w:val="de-DE"/>
        </w:rPr>
        <w:t>Anlage IV</w:t>
      </w:r>
      <w:r w:rsidR="003C5766">
        <w:rPr>
          <w:sz w:val="18"/>
          <w:lang w:val="de-DE"/>
        </w:rPr>
        <w:tab/>
      </w:r>
      <w:r w:rsidRPr="00D778F2">
        <w:rPr>
          <w:sz w:val="18"/>
          <w:lang w:val="de-DE"/>
        </w:rPr>
        <w:t xml:space="preserve">Bericht </w:t>
      </w:r>
      <w:r w:rsidRPr="00D778F2">
        <w:rPr>
          <w:sz w:val="18"/>
          <w:lang w:val="de-DE"/>
        </w:rPr>
        <w:t>des Vorsitzenden und vorgeschlagenes Arbeitsprogramm für die TW</w:t>
      </w:r>
      <w:r w:rsidRPr="00D778F2">
        <w:rPr>
          <w:sz w:val="18"/>
          <w:lang w:val="de-DE"/>
        </w:rPr>
        <w:t xml:space="preserve">V im Jahr </w:t>
      </w:r>
      <w:r w:rsidR="00751334" w:rsidRPr="00D778F2">
        <w:rPr>
          <w:sz w:val="18"/>
          <w:lang w:val="de-DE"/>
        </w:rPr>
        <w:t>2024</w:t>
      </w:r>
    </w:p>
    <w:p w14:paraId="1FBD621B" w14:textId="77777777" w:rsidR="00A53E70" w:rsidRPr="00D778F2" w:rsidRDefault="00A53E70" w:rsidP="00A53E70">
      <w:pPr>
        <w:ind w:left="1134" w:hanging="1134"/>
        <w:rPr>
          <w:sz w:val="18"/>
          <w:highlight w:val="yellow"/>
          <w:lang w:val="de-DE"/>
        </w:rPr>
      </w:pPr>
    </w:p>
    <w:p w14:paraId="3F696666" w14:textId="77777777" w:rsidR="00E507F1" w:rsidRPr="00D778F2" w:rsidRDefault="0091141F">
      <w:pPr>
        <w:keepNext/>
        <w:rPr>
          <w:rFonts w:cs="Arial"/>
          <w:lang w:val="de-DE"/>
        </w:rPr>
      </w:pPr>
      <w:r w:rsidRPr="001914FE">
        <w:rPr>
          <w:rFonts w:cs="Arial"/>
        </w:rPr>
        <w:fldChar w:fldCharType="begin"/>
      </w:r>
      <w:r w:rsidRPr="00D778F2">
        <w:rPr>
          <w:rFonts w:cs="Arial"/>
          <w:lang w:val="de-DE"/>
        </w:rPr>
        <w:instrText xml:space="preserve"> AUTONUM  </w:instrText>
      </w:r>
      <w:r w:rsidRPr="001914FE">
        <w:rPr>
          <w:rFonts w:cs="Arial"/>
        </w:rPr>
        <w:fldChar w:fldCharType="end"/>
      </w:r>
      <w:r w:rsidRPr="00D778F2">
        <w:rPr>
          <w:rFonts w:cs="Arial"/>
          <w:lang w:val="de-DE"/>
        </w:rPr>
        <w:tab/>
        <w:t>In diesem Dokument werden die folgenden Abkürzungen verwendet:</w:t>
      </w:r>
    </w:p>
    <w:p w14:paraId="498A208F" w14:textId="77777777" w:rsidR="00A53E70" w:rsidRPr="00D778F2" w:rsidRDefault="00A53E70" w:rsidP="00A53E70">
      <w:pPr>
        <w:keepNext/>
        <w:ind w:left="1701" w:hanging="1134"/>
        <w:rPr>
          <w:rFonts w:cs="Arial"/>
          <w:lang w:val="de-DE"/>
        </w:rPr>
      </w:pPr>
    </w:p>
    <w:p w14:paraId="530FEF0E" w14:textId="77777777" w:rsidR="00E507F1" w:rsidRPr="00D778F2" w:rsidRDefault="0091141F">
      <w:pPr>
        <w:keepNext/>
        <w:ind w:left="1701" w:hanging="1134"/>
        <w:rPr>
          <w:rFonts w:cs="Arial"/>
          <w:lang w:val="de-DE"/>
        </w:rPr>
      </w:pPr>
      <w:r w:rsidRPr="00D778F2">
        <w:rPr>
          <w:rFonts w:cs="Arial"/>
          <w:lang w:val="de-DE"/>
        </w:rPr>
        <w:t xml:space="preserve">TC: </w:t>
      </w:r>
      <w:r w:rsidRPr="00D778F2">
        <w:rPr>
          <w:rFonts w:cs="Arial"/>
          <w:lang w:val="de-DE"/>
        </w:rPr>
        <w:tab/>
        <w:t>Technischer Ausschuss</w:t>
      </w:r>
    </w:p>
    <w:p w14:paraId="2552D583" w14:textId="77777777" w:rsidR="00E507F1" w:rsidRPr="00D778F2" w:rsidRDefault="0091141F">
      <w:pPr>
        <w:ind w:left="1701" w:hanging="1134"/>
        <w:rPr>
          <w:rFonts w:cs="Arial"/>
          <w:lang w:val="de-DE"/>
        </w:rPr>
      </w:pPr>
      <w:r w:rsidRPr="00D778F2">
        <w:rPr>
          <w:rFonts w:cs="Arial"/>
          <w:lang w:val="de-DE"/>
        </w:rPr>
        <w:t xml:space="preserve">TWA:  </w:t>
      </w:r>
      <w:r w:rsidRPr="00D778F2">
        <w:rPr>
          <w:rFonts w:cs="Arial"/>
          <w:lang w:val="de-DE"/>
        </w:rPr>
        <w:tab/>
        <w:t>Technische Arbeitsgruppe für landwirtschaftliche Kulturpflanzen</w:t>
      </w:r>
    </w:p>
    <w:p w14:paraId="75D5CBDE" w14:textId="77777777" w:rsidR="00E507F1" w:rsidRPr="00D778F2" w:rsidRDefault="0091141F">
      <w:pPr>
        <w:ind w:left="1701" w:hanging="1134"/>
        <w:rPr>
          <w:rFonts w:cs="Arial"/>
          <w:lang w:val="de-DE"/>
        </w:rPr>
      </w:pPr>
      <w:r w:rsidRPr="00D778F2">
        <w:rPr>
          <w:rFonts w:cs="Arial"/>
          <w:lang w:val="de-DE"/>
        </w:rPr>
        <w:t xml:space="preserve">TWF: </w:t>
      </w:r>
      <w:r w:rsidRPr="00D778F2">
        <w:rPr>
          <w:rFonts w:cs="Arial"/>
          <w:lang w:val="de-DE"/>
        </w:rPr>
        <w:tab/>
      </w:r>
      <w:r w:rsidRPr="00D778F2">
        <w:rPr>
          <w:rFonts w:cs="Arial"/>
          <w:lang w:val="de-DE"/>
        </w:rPr>
        <w:t xml:space="preserve">Technische Arbeitsgruppe für Obstarten </w:t>
      </w:r>
    </w:p>
    <w:p w14:paraId="25FAF637" w14:textId="77777777" w:rsidR="00E507F1" w:rsidRPr="00D778F2" w:rsidRDefault="0091141F">
      <w:pPr>
        <w:ind w:left="1701" w:hanging="1134"/>
        <w:rPr>
          <w:rFonts w:cs="Arial"/>
          <w:lang w:val="de-DE"/>
        </w:rPr>
      </w:pPr>
      <w:r w:rsidRPr="00D778F2">
        <w:rPr>
          <w:rFonts w:cs="Arial"/>
          <w:lang w:val="de-DE"/>
        </w:rPr>
        <w:t>TWM:</w:t>
      </w:r>
      <w:r w:rsidRPr="00D778F2">
        <w:rPr>
          <w:rFonts w:cs="Arial"/>
          <w:lang w:val="de-DE"/>
        </w:rPr>
        <w:tab/>
        <w:t xml:space="preserve">Technische Arbeitsgruppe für Prüfverfahren und -techniken </w:t>
      </w:r>
    </w:p>
    <w:p w14:paraId="27C46B7B" w14:textId="77777777" w:rsidR="00E507F1" w:rsidRPr="00D778F2" w:rsidRDefault="0091141F">
      <w:pPr>
        <w:ind w:left="1701" w:hanging="1134"/>
        <w:rPr>
          <w:rFonts w:cs="Arial"/>
          <w:lang w:val="de-DE"/>
        </w:rPr>
      </w:pPr>
      <w:r w:rsidRPr="00D778F2">
        <w:rPr>
          <w:rFonts w:cs="Arial"/>
          <w:lang w:val="de-DE"/>
        </w:rPr>
        <w:t xml:space="preserve">TWO:  </w:t>
      </w:r>
      <w:r w:rsidRPr="00D778F2">
        <w:rPr>
          <w:rFonts w:cs="Arial"/>
          <w:lang w:val="de-DE"/>
        </w:rPr>
        <w:tab/>
        <w:t xml:space="preserve">Technische Arbeitsgruppe für Zierpflanzen und forstliche Baumarten </w:t>
      </w:r>
    </w:p>
    <w:p w14:paraId="355C1CCF" w14:textId="77777777" w:rsidR="00E507F1" w:rsidRPr="00D778F2" w:rsidRDefault="0091141F">
      <w:pPr>
        <w:ind w:left="1701" w:hanging="1134"/>
        <w:rPr>
          <w:rFonts w:cs="Arial"/>
          <w:lang w:val="de-DE"/>
        </w:rPr>
      </w:pPr>
      <w:r w:rsidRPr="00D778F2">
        <w:rPr>
          <w:rFonts w:cs="Arial"/>
          <w:lang w:val="de-DE"/>
        </w:rPr>
        <w:t xml:space="preserve">TWV: </w:t>
      </w:r>
      <w:r w:rsidRPr="00D778F2">
        <w:rPr>
          <w:rFonts w:cs="Arial"/>
          <w:lang w:val="de-DE"/>
        </w:rPr>
        <w:tab/>
        <w:t>Technische Arbeitsgruppe für Gemüse</w:t>
      </w:r>
    </w:p>
    <w:p w14:paraId="29CA03D9" w14:textId="77777777" w:rsidR="00E507F1" w:rsidRPr="00D778F2" w:rsidRDefault="0091141F">
      <w:pPr>
        <w:ind w:left="1701" w:hanging="1134"/>
        <w:rPr>
          <w:rFonts w:cs="Arial"/>
          <w:color w:val="000000"/>
          <w:lang w:val="de-DE"/>
        </w:rPr>
      </w:pPr>
      <w:r w:rsidRPr="00D778F2">
        <w:rPr>
          <w:rFonts w:cs="Arial"/>
          <w:color w:val="000000"/>
          <w:lang w:val="de-DE"/>
        </w:rPr>
        <w:t>TWP:</w:t>
      </w:r>
      <w:r w:rsidRPr="00D778F2">
        <w:rPr>
          <w:rFonts w:cs="Arial"/>
          <w:color w:val="000000"/>
          <w:lang w:val="de-DE"/>
        </w:rPr>
        <w:tab/>
      </w:r>
      <w:r w:rsidRPr="00D778F2">
        <w:rPr>
          <w:rFonts w:cs="Arial"/>
          <w:color w:val="000000"/>
          <w:lang w:val="de-DE"/>
        </w:rPr>
        <w:t xml:space="preserve">Technische Arbeitsgruppen </w:t>
      </w:r>
    </w:p>
    <w:p w14:paraId="46025CB8" w14:textId="77777777" w:rsidR="00A53E70" w:rsidRPr="00D778F2" w:rsidRDefault="00A53E70" w:rsidP="00A53E70">
      <w:pPr>
        <w:jc w:val="left"/>
        <w:rPr>
          <w:lang w:val="de-DE"/>
        </w:rPr>
      </w:pPr>
    </w:p>
    <w:p w14:paraId="63ABE438" w14:textId="77777777" w:rsidR="00B1677D" w:rsidRPr="00D778F2" w:rsidRDefault="00B1677D" w:rsidP="00A53E70">
      <w:pPr>
        <w:jc w:val="left"/>
        <w:rPr>
          <w:lang w:val="de-DE"/>
        </w:rPr>
      </w:pPr>
    </w:p>
    <w:p w14:paraId="545F2F54" w14:textId="77777777" w:rsidR="00A53E70" w:rsidRPr="00D778F2" w:rsidRDefault="00A53E70" w:rsidP="00A53E70">
      <w:pPr>
        <w:rPr>
          <w:lang w:val="de-DE"/>
        </w:rPr>
      </w:pPr>
    </w:p>
    <w:p w14:paraId="62A79470" w14:textId="23770C1F" w:rsidR="00E507F1" w:rsidRPr="00D778F2" w:rsidRDefault="0091141F">
      <w:pPr>
        <w:jc w:val="right"/>
        <w:rPr>
          <w:lang w:val="de-DE"/>
        </w:rPr>
        <w:sectPr w:rsidR="00E507F1" w:rsidRPr="00D778F2" w:rsidSect="0004198B">
          <w:headerReference w:type="default" r:id="rId10"/>
          <w:pgSz w:w="11907" w:h="16840" w:code="9"/>
          <w:pgMar w:top="510" w:right="1134" w:bottom="1134" w:left="1134" w:header="510" w:footer="680" w:gutter="0"/>
          <w:pgNumType w:start="1"/>
          <w:cols w:space="720"/>
          <w:titlePg/>
        </w:sectPr>
      </w:pPr>
      <w:r w:rsidRPr="00D778F2">
        <w:rPr>
          <w:lang w:val="de-DE"/>
        </w:rPr>
        <w:t xml:space="preserve"> [An</w:t>
      </w:r>
      <w:r w:rsidR="00722402">
        <w:rPr>
          <w:lang w:val="de-DE"/>
        </w:rPr>
        <w:t>la</w:t>
      </w:r>
      <w:r w:rsidRPr="00D778F2">
        <w:rPr>
          <w:lang w:val="de-DE"/>
        </w:rPr>
        <w:t>ge</w:t>
      </w:r>
      <w:r w:rsidR="00722402">
        <w:rPr>
          <w:lang w:val="de-DE"/>
        </w:rPr>
        <w:t>n</w:t>
      </w:r>
      <w:r w:rsidRPr="00D778F2">
        <w:rPr>
          <w:lang w:val="de-DE"/>
        </w:rPr>
        <w:t xml:space="preserve"> folgen]</w:t>
      </w:r>
    </w:p>
    <w:p w14:paraId="51F66E3E" w14:textId="003BC6DB" w:rsidR="00E507F1" w:rsidRPr="00D778F2" w:rsidRDefault="00722402">
      <w:pPr>
        <w:pStyle w:val="Heading1"/>
        <w:rPr>
          <w:lang w:val="de-DE"/>
        </w:rPr>
      </w:pPr>
      <w:r w:rsidRPr="00D778F2">
        <w:rPr>
          <w:lang w:val="de-DE"/>
        </w:rPr>
        <w:lastRenderedPageBreak/>
        <w:t>zweiundfünfzigste</w:t>
      </w:r>
      <w:r w:rsidRPr="00D778F2">
        <w:rPr>
          <w:lang w:val="de-DE"/>
        </w:rPr>
        <w:t xml:space="preserve"> </w:t>
      </w:r>
      <w:r w:rsidR="0091141F" w:rsidRPr="00D778F2">
        <w:rPr>
          <w:lang w:val="de-DE"/>
        </w:rPr>
        <w:t>Tagung der Technischen Arbeitsgruppe für landwirtschaftliche Arten (TWA)</w:t>
      </w:r>
    </w:p>
    <w:p w14:paraId="75F02D64" w14:textId="77777777" w:rsidR="00A53E70" w:rsidRPr="00D778F2" w:rsidRDefault="00A53E70" w:rsidP="00751334">
      <w:pPr>
        <w:tabs>
          <w:tab w:val="left" w:pos="5295"/>
        </w:tabs>
        <w:rPr>
          <w:lang w:val="de-DE"/>
        </w:rPr>
      </w:pPr>
    </w:p>
    <w:p w14:paraId="1A0A529C" w14:textId="77777777" w:rsidR="006A2BE3" w:rsidRPr="00D778F2" w:rsidRDefault="006A2BE3" w:rsidP="006A2BE3">
      <w:pPr>
        <w:rPr>
          <w:rFonts w:cs="Arial"/>
          <w:lang w:val="de-DE"/>
        </w:rPr>
      </w:pPr>
    </w:p>
    <w:p w14:paraId="190FF920" w14:textId="77777777" w:rsidR="00E507F1" w:rsidRPr="00D778F2" w:rsidRDefault="0091141F">
      <w:pPr>
        <w:keepNext/>
        <w:outlineLvl w:val="2"/>
        <w:rPr>
          <w:rFonts w:cs="Arial"/>
          <w:i/>
          <w:lang w:val="de-DE"/>
        </w:rPr>
      </w:pPr>
      <w:r w:rsidRPr="00D778F2">
        <w:rPr>
          <w:i/>
          <w:lang w:val="de-DE"/>
        </w:rPr>
        <w:t>Bericht von Frau Renée Cloutier (Kanada), Vorsitzende der TWA</w:t>
      </w:r>
    </w:p>
    <w:p w14:paraId="14D4FAEC" w14:textId="77777777" w:rsidR="006A2BE3" w:rsidRPr="00D778F2" w:rsidRDefault="006A2BE3" w:rsidP="006A2BE3">
      <w:pPr>
        <w:rPr>
          <w:rFonts w:cs="Arial"/>
          <w:lang w:val="de-DE"/>
        </w:rPr>
      </w:pPr>
    </w:p>
    <w:p w14:paraId="49AAEF59" w14:textId="77777777" w:rsidR="00E507F1" w:rsidRPr="00D778F2" w:rsidRDefault="0091141F">
      <w:pPr>
        <w:pStyle w:val="ListParagraph"/>
        <w:numPr>
          <w:ilvl w:val="0"/>
          <w:numId w:val="5"/>
        </w:numPr>
        <w:ind w:left="0" w:firstLine="0"/>
        <w:rPr>
          <w:lang w:val="de-DE"/>
        </w:rPr>
      </w:pPr>
      <w:r w:rsidRPr="00D778F2">
        <w:rPr>
          <w:rFonts w:cs="Arial"/>
          <w:lang w:val="de-DE"/>
        </w:rPr>
        <w:t xml:space="preserve">Die TWA hielt ihre </w:t>
      </w:r>
      <w:r w:rsidRPr="00D778F2">
        <w:rPr>
          <w:lang w:val="de-DE"/>
        </w:rPr>
        <w:t xml:space="preserve">zweiundfünfzigste </w:t>
      </w:r>
      <w:r w:rsidRPr="00D778F2">
        <w:rPr>
          <w:rFonts w:cs="Arial"/>
          <w:lang w:val="de-DE"/>
        </w:rPr>
        <w:t xml:space="preserve">Tagung </w:t>
      </w:r>
      <w:r w:rsidRPr="00D778F2">
        <w:rPr>
          <w:lang w:val="de-DE"/>
        </w:rPr>
        <w:t>virtuell vom 22. bis 26. Mai 2023 unter dem Vorsitz von Frau Renée Cloutier (Kanada) ab.  Der Bericht über die Tagung ist in Dokument TWA/52/11 "Bericht" enthalten.</w:t>
      </w:r>
    </w:p>
    <w:p w14:paraId="3DAD0B57" w14:textId="77777777" w:rsidR="006A2BE3" w:rsidRPr="00D778F2" w:rsidRDefault="006A2BE3" w:rsidP="006A2BE3">
      <w:pPr>
        <w:rPr>
          <w:lang w:val="de-DE"/>
        </w:rPr>
      </w:pPr>
    </w:p>
    <w:p w14:paraId="3298D290" w14:textId="77777777" w:rsidR="00E507F1" w:rsidRPr="00D778F2" w:rsidRDefault="0091141F">
      <w:pPr>
        <w:pStyle w:val="ListParagraph"/>
        <w:numPr>
          <w:ilvl w:val="0"/>
          <w:numId w:val="5"/>
        </w:numPr>
        <w:ind w:left="0" w:firstLine="0"/>
        <w:rPr>
          <w:lang w:val="de-DE"/>
        </w:rPr>
      </w:pPr>
      <w:r w:rsidRPr="001914FE">
        <w:rPr>
          <w:rFonts w:cs="Arial"/>
        </w:rPr>
        <w:fldChar w:fldCharType="begin"/>
      </w:r>
      <w:r w:rsidRPr="00D778F2">
        <w:rPr>
          <w:rFonts w:cs="Arial"/>
          <w:lang w:val="de-DE"/>
        </w:rPr>
        <w:instrText xml:space="preserve"> 2. </w:instrText>
      </w:r>
      <w:r w:rsidRPr="001914FE">
        <w:rPr>
          <w:rFonts w:cs="Arial"/>
        </w:rPr>
        <w:fldChar w:fldCharType="end"/>
      </w:r>
      <w:r w:rsidRPr="00D778F2">
        <w:rPr>
          <w:lang w:val="de-DE"/>
        </w:rPr>
        <w:t>Die Tagung wurde von 143 Teilnehmern aus 39 Verbandsmitgliedern, drei Beobachterstaa</w:t>
      </w:r>
      <w:r w:rsidRPr="00D778F2">
        <w:rPr>
          <w:lang w:val="de-DE"/>
        </w:rPr>
        <w:t>ten und fünf Beobachterorganisationen besucht.</w:t>
      </w:r>
    </w:p>
    <w:p w14:paraId="2BD29C81" w14:textId="77777777" w:rsidR="006A2BE3" w:rsidRPr="00D778F2" w:rsidRDefault="006A2BE3" w:rsidP="006A2BE3">
      <w:pPr>
        <w:rPr>
          <w:lang w:val="de-DE"/>
        </w:rPr>
      </w:pPr>
    </w:p>
    <w:p w14:paraId="49CAD190" w14:textId="77777777" w:rsidR="00E507F1" w:rsidRPr="00D778F2" w:rsidRDefault="0091141F">
      <w:pPr>
        <w:pStyle w:val="ListParagraph"/>
        <w:numPr>
          <w:ilvl w:val="0"/>
          <w:numId w:val="5"/>
        </w:numPr>
        <w:ind w:left="0" w:firstLine="0"/>
        <w:rPr>
          <w:lang w:val="de-DE"/>
        </w:rPr>
      </w:pPr>
      <w:r w:rsidRPr="00D778F2">
        <w:rPr>
          <w:lang w:val="de-DE"/>
        </w:rPr>
        <w:t>Die TWA erörterte die in Dokument TWP/7/1 enthaltenen Empfehlungen. Das Verbandsbüro wurde um Klarstellung ersucht, und obwohl einige Mitglieder Bedenken äußerten, vereinbarte die TWA folgendes:</w:t>
      </w:r>
    </w:p>
    <w:p w14:paraId="04D64CD8" w14:textId="77777777" w:rsidR="00E507F1" w:rsidRPr="00D778F2" w:rsidRDefault="0091141F">
      <w:pPr>
        <w:pStyle w:val="ListParagraph"/>
        <w:numPr>
          <w:ilvl w:val="0"/>
          <w:numId w:val="3"/>
        </w:numPr>
        <w:ind w:left="1134" w:hanging="567"/>
        <w:rPr>
          <w:lang w:val="de-DE"/>
        </w:rPr>
      </w:pPr>
      <w:r w:rsidRPr="00D778F2">
        <w:rPr>
          <w:lang w:val="de-DE"/>
        </w:rPr>
        <w:t>die Empfehlun</w:t>
      </w:r>
      <w:r w:rsidRPr="00D778F2">
        <w:rPr>
          <w:lang w:val="de-DE"/>
        </w:rPr>
        <w:t>g dahingehend zu ändern, dass die Sitzungen der Technischen Arbeitsgruppe jährlich als Hybrid-Sitzungen abgehalten werden sollten und dass Online-Sitzungen organisiert werden sollten, wenn kein Mitglied für die Organisation einer Hybrid-Sitzung zur Verfügu</w:t>
      </w:r>
      <w:r w:rsidRPr="00D778F2">
        <w:rPr>
          <w:lang w:val="de-DE"/>
        </w:rPr>
        <w:t>ng steht</w:t>
      </w:r>
    </w:p>
    <w:p w14:paraId="2C4EB18B" w14:textId="77777777" w:rsidR="00E507F1" w:rsidRPr="00D778F2" w:rsidRDefault="0091141F">
      <w:pPr>
        <w:pStyle w:val="ListParagraph"/>
        <w:numPr>
          <w:ilvl w:val="0"/>
          <w:numId w:val="3"/>
        </w:numPr>
        <w:ind w:left="1134" w:hanging="567"/>
        <w:rPr>
          <w:lang w:val="de-DE"/>
        </w:rPr>
      </w:pPr>
      <w:r w:rsidRPr="00D778F2">
        <w:rPr>
          <w:lang w:val="de-DE"/>
        </w:rPr>
        <w:t xml:space="preserve">die Aufnahme von Kalibrierungsübungen in die Liste der Elemente </w:t>
      </w:r>
      <w:r w:rsidRPr="00D778F2">
        <w:rPr>
          <w:rFonts w:cs="Arial"/>
          <w:lang w:val="de-DE"/>
        </w:rPr>
        <w:t xml:space="preserve">für die Erörterung der DUS-Verfahren </w:t>
      </w:r>
      <w:r w:rsidRPr="00D778F2">
        <w:rPr>
          <w:lang w:val="de-DE"/>
        </w:rPr>
        <w:t>vorzuschlagen</w:t>
      </w:r>
      <w:r w:rsidRPr="00D778F2">
        <w:rPr>
          <w:rFonts w:cs="Arial"/>
          <w:lang w:val="de-DE"/>
        </w:rPr>
        <w:t>, je nach den Kulturen und Einrichtungen in dem Verbandsmitglied, das die TWP ausrichtet</w:t>
      </w:r>
    </w:p>
    <w:p w14:paraId="61FDE860" w14:textId="77777777" w:rsidR="00E507F1" w:rsidRPr="00D778F2" w:rsidRDefault="0091141F">
      <w:pPr>
        <w:pStyle w:val="ListParagraph"/>
        <w:numPr>
          <w:ilvl w:val="0"/>
          <w:numId w:val="3"/>
        </w:numPr>
        <w:ind w:left="1134" w:hanging="567"/>
        <w:rPr>
          <w:lang w:val="de-DE"/>
        </w:rPr>
      </w:pPr>
      <w:r w:rsidRPr="00D778F2">
        <w:rPr>
          <w:lang w:val="de-DE"/>
        </w:rPr>
        <w:t xml:space="preserve">daß die Gastgeber von TWP-Tagungen flexibel </w:t>
      </w:r>
      <w:r w:rsidRPr="00D778F2">
        <w:rPr>
          <w:lang w:val="de-DE"/>
        </w:rPr>
        <w:t xml:space="preserve">sein sollten, um </w:t>
      </w:r>
      <w:r w:rsidRPr="00D778F2">
        <w:rPr>
          <w:rFonts w:cs="Arial"/>
          <w:lang w:val="de-DE"/>
        </w:rPr>
        <w:t xml:space="preserve">technische Besichtigungen gemäß den örtlichen Bedingungen und den Vorkehrungen für die DUS-Prüfung zu </w:t>
      </w:r>
      <w:r w:rsidRPr="00D778F2">
        <w:rPr>
          <w:lang w:val="de-DE"/>
        </w:rPr>
        <w:t>organisieren</w:t>
      </w:r>
    </w:p>
    <w:p w14:paraId="64C8A4A2" w14:textId="77777777" w:rsidR="00E507F1" w:rsidRPr="00D778F2" w:rsidRDefault="0091141F">
      <w:pPr>
        <w:pStyle w:val="ListParagraph"/>
        <w:numPr>
          <w:ilvl w:val="0"/>
          <w:numId w:val="3"/>
        </w:numPr>
        <w:ind w:left="1134" w:hanging="567"/>
        <w:rPr>
          <w:lang w:val="de-DE"/>
        </w:rPr>
      </w:pPr>
      <w:r w:rsidRPr="00D778F2">
        <w:rPr>
          <w:lang w:val="de-DE"/>
        </w:rPr>
        <w:t>vorzuschlagen, mit den TWP-Gastgebern Alternativen zu erkunden, wie z. B. die Aufzeichnung bestimmter Aspekte der Besuche od</w:t>
      </w:r>
      <w:r w:rsidRPr="00D778F2">
        <w:rPr>
          <w:lang w:val="de-DE"/>
        </w:rPr>
        <w:t>er Präsentationen über DUS-Verfahren im Hinblick auf die Herausforderungen, die eine virtuelle Teilnahme an technischen Besuchen ermöglichen</w:t>
      </w:r>
    </w:p>
    <w:p w14:paraId="0060BB10" w14:textId="77777777" w:rsidR="00E507F1" w:rsidRPr="00D778F2" w:rsidRDefault="0091141F">
      <w:pPr>
        <w:pStyle w:val="ListParagraph"/>
        <w:numPr>
          <w:ilvl w:val="0"/>
          <w:numId w:val="3"/>
        </w:numPr>
        <w:ind w:left="1134" w:hanging="567"/>
        <w:rPr>
          <w:lang w:val="de-DE"/>
        </w:rPr>
      </w:pPr>
      <w:r w:rsidRPr="00D778F2">
        <w:rPr>
          <w:lang w:val="de-DE"/>
        </w:rPr>
        <w:t>daß Untergruppensitzungen, die außerhalb der TWP-Tagungen abgehalten wurden, zusätzlich zu den Tagungen selbst nütz</w:t>
      </w:r>
      <w:r w:rsidRPr="00D778F2">
        <w:rPr>
          <w:lang w:val="de-DE"/>
        </w:rPr>
        <w:t>lich waren, um die Ausarbeitung von Prüfungsrichtlinien voranzutreiben und die Beteiligung von Pflanzensachverständigen, einschließlich Pflanzenzüchtern, zu erhöhen</w:t>
      </w:r>
    </w:p>
    <w:p w14:paraId="19F510FC" w14:textId="77777777" w:rsidR="00E507F1" w:rsidRPr="00D778F2" w:rsidRDefault="0091141F">
      <w:pPr>
        <w:pStyle w:val="ListParagraph"/>
        <w:numPr>
          <w:ilvl w:val="0"/>
          <w:numId w:val="3"/>
        </w:numPr>
        <w:ind w:left="1134" w:hanging="567"/>
        <w:rPr>
          <w:lang w:val="de-DE"/>
        </w:rPr>
      </w:pPr>
      <w:r w:rsidRPr="00D778F2">
        <w:rPr>
          <w:lang w:val="de-DE"/>
        </w:rPr>
        <w:t>vorzuschlagen, dass die webbasierte TG-Vorlage für die Erstellung der nationalen Prüfungsri</w:t>
      </w:r>
      <w:r w:rsidRPr="00D778F2">
        <w:rPr>
          <w:lang w:val="de-DE"/>
        </w:rPr>
        <w:t>chtlinien der Mitglieder verwendet wird, und zur Kenntnis zu nehmen, dass es unterschiedliche Ansichten darüber gibt, ob diese unter Verwendung derselben TG-Vorlage gemeinsam genutzt werden sollten</w:t>
      </w:r>
    </w:p>
    <w:p w14:paraId="6999418D" w14:textId="77777777" w:rsidR="00E507F1" w:rsidRPr="00D778F2" w:rsidRDefault="0091141F">
      <w:pPr>
        <w:pStyle w:val="ListParagraph"/>
        <w:numPr>
          <w:ilvl w:val="0"/>
          <w:numId w:val="3"/>
        </w:numPr>
        <w:ind w:left="1134" w:hanging="567"/>
        <w:rPr>
          <w:lang w:val="de-DE"/>
        </w:rPr>
      </w:pPr>
      <w:r w:rsidRPr="00D778F2">
        <w:rPr>
          <w:lang w:val="de-DE"/>
        </w:rPr>
        <w:t xml:space="preserve">dass vorbereitende Webinare ein nützliches Instrument für </w:t>
      </w:r>
      <w:r w:rsidRPr="00D778F2">
        <w:rPr>
          <w:lang w:val="de-DE"/>
        </w:rPr>
        <w:t>Schulungen zu besonders relevanten Themen sind</w:t>
      </w:r>
    </w:p>
    <w:p w14:paraId="3774BAA9" w14:textId="77777777" w:rsidR="00E507F1" w:rsidRPr="00D778F2" w:rsidRDefault="0091141F">
      <w:pPr>
        <w:pStyle w:val="ListParagraph"/>
        <w:numPr>
          <w:ilvl w:val="0"/>
          <w:numId w:val="3"/>
        </w:numPr>
        <w:ind w:left="1134" w:hanging="567"/>
        <w:rPr>
          <w:lang w:val="de-DE"/>
        </w:rPr>
      </w:pPr>
      <w:r w:rsidRPr="00D778F2">
        <w:rPr>
          <w:lang w:val="de-DE"/>
        </w:rPr>
        <w:t>dass die Erwähnung der "UPOV-Zertifizierung" weiter präzisiert werden sollte.</w:t>
      </w:r>
    </w:p>
    <w:p w14:paraId="1429BBCA" w14:textId="77777777" w:rsidR="006A2BE3" w:rsidRPr="00D778F2" w:rsidRDefault="006A2BE3" w:rsidP="006A2BE3">
      <w:pPr>
        <w:rPr>
          <w:lang w:val="de-DE"/>
        </w:rPr>
      </w:pPr>
    </w:p>
    <w:p w14:paraId="2015F86C" w14:textId="77777777" w:rsidR="00E507F1" w:rsidRPr="00D778F2" w:rsidRDefault="0091141F">
      <w:pPr>
        <w:pStyle w:val="ListParagraph"/>
        <w:numPr>
          <w:ilvl w:val="0"/>
          <w:numId w:val="5"/>
        </w:numPr>
        <w:ind w:left="0" w:firstLine="0"/>
        <w:rPr>
          <w:lang w:val="de-DE"/>
        </w:rPr>
      </w:pPr>
      <w:r w:rsidRPr="00D778F2">
        <w:rPr>
          <w:lang w:val="de-DE"/>
        </w:rPr>
        <w:t>Bei der Prüfung der von der TWO beschriebenen Situationen zur Ausarbeitung einer Anleitung zu möglichen Ausnahmen von der Anforder</w:t>
      </w:r>
      <w:r w:rsidRPr="00D778F2">
        <w:rPr>
          <w:lang w:val="de-DE"/>
        </w:rPr>
        <w:t>ung, Beispielssorten für quantitative Merkmale mit Sternchen bereitzustellen, wenn Abbildungen bereitgestellt werden, vereinbarte die TWA, daß die Prüfungsrichtlinien möglichst viele Informationen zur Klärung der Ausprägungsstufen eines Merkmals bereitstel</w:t>
      </w:r>
      <w:r w:rsidRPr="00D778F2">
        <w:rPr>
          <w:lang w:val="de-DE"/>
        </w:rPr>
        <w:t>len sollten, wie etwa die Verwendung von Abbildungen zur Ergänzung der Verwendung von Beispielssorten.  Daher vereinbarte die TWA, die Sachverständigen aus Deutschland in Zusammenarbeit mit Kanada, den Niederlanden und dem Vereinigten Königreich zu ersuche</w:t>
      </w:r>
      <w:r w:rsidRPr="00D778F2">
        <w:rPr>
          <w:lang w:val="de-DE"/>
        </w:rPr>
        <w:t>n, einen Vorschlag zur Änderung der Anleitung in Dokument TGP/7, GN 28 "Beispielssorten", bezüglich der Situationen, in denen Abbildungen Beispielssorten ersetzen könnten, und ihrer ergänzenden Rolle bei der Klärung der Ausprägungsstufen eines Merkmals aus</w:t>
      </w:r>
      <w:r w:rsidRPr="00D778F2">
        <w:rPr>
          <w:lang w:val="de-DE"/>
        </w:rPr>
        <w:t>zuarbeiten.</w:t>
      </w:r>
    </w:p>
    <w:p w14:paraId="05E7F804" w14:textId="77777777" w:rsidR="006A2BE3" w:rsidRPr="00D778F2" w:rsidRDefault="006A2BE3" w:rsidP="006A2BE3">
      <w:pPr>
        <w:keepNext/>
        <w:rPr>
          <w:lang w:val="de-DE"/>
        </w:rPr>
      </w:pPr>
    </w:p>
    <w:p w14:paraId="2F226E72" w14:textId="77777777" w:rsidR="00E507F1" w:rsidRPr="00D778F2" w:rsidRDefault="0091141F">
      <w:pPr>
        <w:pStyle w:val="ListParagraph"/>
        <w:numPr>
          <w:ilvl w:val="0"/>
          <w:numId w:val="5"/>
        </w:numPr>
        <w:ind w:left="0" w:firstLine="0"/>
        <w:rPr>
          <w:rFonts w:eastAsia="MS Mincho"/>
          <w:lang w:val="de-DE"/>
        </w:rPr>
      </w:pPr>
      <w:r w:rsidRPr="00D778F2">
        <w:rPr>
          <w:rFonts w:eastAsia="MS Mincho"/>
          <w:lang w:val="de-DE"/>
        </w:rPr>
        <w:t>Die TWA vereinbarte mit der TWV, daß das Dokument TGP/7 GN 13 "Merkmale mit spezifischen Funktionen" geändert werden sollte, um klarzustellen, daß Krankheitsresistenzmerkmale, die in der Merkmalstabelle nicht mit einem Sternchen angegeben sind</w:t>
      </w:r>
      <w:r w:rsidRPr="00D778F2">
        <w:rPr>
          <w:rFonts w:eastAsia="MS Mincho"/>
          <w:lang w:val="de-DE"/>
        </w:rPr>
        <w:t>, in Abschnitt 5 der Technischen Fragebögen (TQ) mit dem Zusatz der Ausprägungsstufe "nicht geprüft" dargestellt werden können, wenn das Merkmal nicht als Gruppierungsmerkmal verwendet wurde.</w:t>
      </w:r>
    </w:p>
    <w:p w14:paraId="56F3DFB5" w14:textId="77777777" w:rsidR="006A2BE3" w:rsidRPr="00D778F2" w:rsidRDefault="006A2BE3" w:rsidP="006A2BE3">
      <w:pPr>
        <w:rPr>
          <w:lang w:val="de-DE"/>
        </w:rPr>
      </w:pPr>
    </w:p>
    <w:p w14:paraId="64DA09DA" w14:textId="77777777" w:rsidR="00E507F1" w:rsidRPr="00D778F2" w:rsidRDefault="0091141F">
      <w:pPr>
        <w:pStyle w:val="ListParagraph"/>
        <w:numPr>
          <w:ilvl w:val="0"/>
          <w:numId w:val="5"/>
        </w:numPr>
        <w:ind w:left="0" w:firstLine="0"/>
        <w:rPr>
          <w:rFonts w:eastAsia="MS Mincho"/>
          <w:lang w:val="de-DE"/>
        </w:rPr>
      </w:pPr>
      <w:r w:rsidRPr="00D778F2">
        <w:rPr>
          <w:rFonts w:eastAsia="MS Mincho"/>
          <w:lang w:val="de-DE"/>
        </w:rPr>
        <w:t>Die TWA hörte ein Referat über "Entwicklung einer Software für statistische Analysen: DUSCEL4.5" von einem Sachverständigen aus China.  Eine Kopie der Präsentation ist in Dokument TWA/52/5 enthalten. Die TWA nahm die weitere Entwicklung der Software zur Ke</w:t>
      </w:r>
      <w:r w:rsidRPr="00D778F2">
        <w:rPr>
          <w:rFonts w:eastAsia="MS Mincho"/>
          <w:lang w:val="de-DE"/>
        </w:rPr>
        <w:t>nntnis, einschließlich der Kalibrierungsarbeiten für die Bildanalyse von Farbmerkmalen.</w:t>
      </w:r>
    </w:p>
    <w:p w14:paraId="1BB8EE01" w14:textId="77777777" w:rsidR="006A2BE3" w:rsidRPr="00D778F2" w:rsidRDefault="006A2BE3" w:rsidP="006A2BE3">
      <w:pPr>
        <w:ind w:left="720"/>
        <w:contextualSpacing/>
        <w:rPr>
          <w:rFonts w:eastAsia="MS Mincho"/>
          <w:lang w:val="de-DE"/>
        </w:rPr>
      </w:pPr>
    </w:p>
    <w:p w14:paraId="208F4EDE" w14:textId="77777777" w:rsidR="00E507F1" w:rsidRPr="00D778F2" w:rsidRDefault="0091141F">
      <w:pPr>
        <w:pStyle w:val="ListParagraph"/>
        <w:numPr>
          <w:ilvl w:val="0"/>
          <w:numId w:val="5"/>
        </w:numPr>
        <w:ind w:left="0" w:firstLine="0"/>
        <w:rPr>
          <w:rFonts w:eastAsia="MS Mincho"/>
          <w:lang w:val="de-DE"/>
        </w:rPr>
      </w:pPr>
      <w:r w:rsidRPr="00D778F2">
        <w:rPr>
          <w:rFonts w:eastAsia="MS Mincho"/>
          <w:lang w:val="de-DE"/>
        </w:rPr>
        <w:lastRenderedPageBreak/>
        <w:t>Die TWA hörte ein Referat eines Sachverständigen aus Dänemark über "Drohnenbildgebung in der DUS-Prüfung von Winterweizen".  Eine Kopie des Referats ist in Anlage I de</w:t>
      </w:r>
      <w:r w:rsidRPr="00D778F2">
        <w:rPr>
          <w:rFonts w:eastAsia="MS Mincho"/>
          <w:lang w:val="de-DE"/>
        </w:rPr>
        <w:t>s Dokuments TWA/52/7 wiedergegeben.  Die TWA nahm die berichtete Arbeit zur Kenntnis und vereinbarte, den Sachverständigen aus Dänemark einzuladen, auf ihrer dreiundfünfzigsten Tagung über die Entwicklungen zu berichten.</w:t>
      </w:r>
    </w:p>
    <w:p w14:paraId="34D15E76" w14:textId="77777777" w:rsidR="006A2BE3" w:rsidRPr="00D778F2" w:rsidRDefault="006A2BE3" w:rsidP="006A2BE3">
      <w:pPr>
        <w:ind w:left="720"/>
        <w:contextualSpacing/>
        <w:rPr>
          <w:rFonts w:eastAsia="MS Mincho"/>
          <w:lang w:val="de-DE"/>
        </w:rPr>
      </w:pPr>
    </w:p>
    <w:p w14:paraId="5F21971A" w14:textId="77777777" w:rsidR="00E507F1" w:rsidRPr="00D778F2" w:rsidRDefault="0091141F">
      <w:pPr>
        <w:pStyle w:val="ListParagraph"/>
        <w:numPr>
          <w:ilvl w:val="0"/>
          <w:numId w:val="5"/>
        </w:numPr>
        <w:ind w:left="0" w:firstLine="0"/>
        <w:rPr>
          <w:rFonts w:eastAsia="MS Mincho"/>
          <w:lang w:val="de-DE"/>
        </w:rPr>
      </w:pPr>
      <w:r w:rsidRPr="00D778F2">
        <w:rPr>
          <w:rFonts w:eastAsia="MS Mincho"/>
          <w:lang w:val="de-DE"/>
        </w:rPr>
        <w:t>Die TWA hörte ein Referat über "UA</w:t>
      </w:r>
      <w:r w:rsidRPr="00D778F2">
        <w:rPr>
          <w:rFonts w:eastAsia="MS Mincho"/>
          <w:lang w:val="de-DE"/>
        </w:rPr>
        <w:t xml:space="preserve">V-basierte Feldphänotypisierung in der landwirtschaftlichen DUS-Prüfung im Vereinigten Königreich" von einem Sachverständigen aus dem Vereinigten Königreich.  Eine Kopie des Referats ist in Anlage II des Dokuments TWA/52/7 wiedergegeben.  Die TWA nahm die </w:t>
      </w:r>
      <w:r w:rsidRPr="00D778F2">
        <w:rPr>
          <w:rFonts w:eastAsia="MS Mincho"/>
          <w:lang w:val="de-DE"/>
        </w:rPr>
        <w:t>berichtete Arbeit zur Kenntnis und vereinbarte, den Sachverständigen aus dem Vereinigten Königreich zu ersuchen, auf ihrer dreiundfünfzigsten Tagung über die Entwicklungen zu berichten.</w:t>
      </w:r>
    </w:p>
    <w:p w14:paraId="26AEB02A" w14:textId="77777777" w:rsidR="006A2BE3" w:rsidRPr="00D778F2" w:rsidRDefault="006A2BE3" w:rsidP="006A2BE3">
      <w:pPr>
        <w:ind w:left="720"/>
        <w:contextualSpacing/>
        <w:rPr>
          <w:rFonts w:eastAsia="MS Mincho"/>
          <w:lang w:val="de-DE"/>
        </w:rPr>
      </w:pPr>
    </w:p>
    <w:p w14:paraId="16A90E6E" w14:textId="77777777" w:rsidR="00E507F1" w:rsidRPr="00D778F2" w:rsidRDefault="0091141F">
      <w:pPr>
        <w:pStyle w:val="ListParagraph"/>
        <w:numPr>
          <w:ilvl w:val="0"/>
          <w:numId w:val="5"/>
        </w:numPr>
        <w:ind w:left="0" w:firstLine="0"/>
        <w:rPr>
          <w:lang w:val="de-DE"/>
        </w:rPr>
      </w:pPr>
      <w:r w:rsidRPr="00D778F2">
        <w:rPr>
          <w:lang w:val="de-DE"/>
        </w:rPr>
        <w:t xml:space="preserve">Aufgrund der Referate über die Verwendung neuer Technologien bei der </w:t>
      </w:r>
      <w:r w:rsidRPr="00D778F2">
        <w:rPr>
          <w:lang w:val="de-DE"/>
        </w:rPr>
        <w:t>DUS-Prüfung landwirtschaftlicher Arten vereinbarte die TWA, daß es wichtig sei, die mit neuen Technologien verbundenen Einschränkungen und Herausforderungen zu berücksichtigen. Daher vereinbarte die TWA, die künftige Organisation eines Webinars für TWP übe</w:t>
      </w:r>
      <w:r w:rsidRPr="00D778F2">
        <w:rPr>
          <w:lang w:val="de-DE"/>
        </w:rPr>
        <w:t>r Bildanalyse bei der DUS-Prüfung vorzuschlagen.</w:t>
      </w:r>
    </w:p>
    <w:p w14:paraId="6E9B5D43" w14:textId="77777777" w:rsidR="006A2BE3" w:rsidRPr="00D778F2" w:rsidRDefault="006A2BE3" w:rsidP="006A2BE3">
      <w:pPr>
        <w:ind w:left="720"/>
        <w:contextualSpacing/>
        <w:rPr>
          <w:rFonts w:eastAsia="MS Mincho"/>
          <w:lang w:val="de-DE"/>
        </w:rPr>
      </w:pPr>
    </w:p>
    <w:p w14:paraId="5955C23C" w14:textId="77777777" w:rsidR="00E507F1" w:rsidRPr="00D778F2" w:rsidRDefault="0091141F">
      <w:pPr>
        <w:pStyle w:val="ListParagraph"/>
        <w:numPr>
          <w:ilvl w:val="0"/>
          <w:numId w:val="5"/>
        </w:numPr>
        <w:ind w:left="0" w:firstLine="0"/>
        <w:rPr>
          <w:rFonts w:eastAsia="MS Mincho"/>
          <w:lang w:val="de-DE"/>
        </w:rPr>
      </w:pPr>
      <w:r w:rsidRPr="00D778F2">
        <w:rPr>
          <w:rFonts w:eastAsia="MS Mincho"/>
          <w:lang w:val="de-DE"/>
        </w:rPr>
        <w:t>Die TWA prüfte das Dokument TWP/7/4 und vereinbarte, daß es nicht möglich sein werde, einen Konsens über den Vorschlag zur Schaffung einer getrennten Bezeichnungsklasse für Sorten von Raps (UPOV-Code BRASS_</w:t>
      </w:r>
      <w:r w:rsidRPr="00D778F2">
        <w:rPr>
          <w:rFonts w:eastAsia="MS Mincho"/>
          <w:lang w:val="de-DE"/>
        </w:rPr>
        <w:t>NAP_NUS) zu erzielen. Die TWA nahm zur Kenntnis, daß bestimmte Sorten aufgrund der Endverwendung (Futter / Öl / Gemüse), in einigen Fällen jedoch nicht aufgrund bestehender DUS-Merkmale gruppiert werden könnten. Die TWA nahm zur Kenntnis, daß es nicht mögl</w:t>
      </w:r>
      <w:r w:rsidRPr="00D778F2">
        <w:rPr>
          <w:rFonts w:eastAsia="MS Mincho"/>
          <w:lang w:val="de-DE"/>
        </w:rPr>
        <w:t xml:space="preserve">ich sei, sich auf die Prüfung von Sortenbezeichnungen für verschiedene Unterarten von </w:t>
      </w:r>
      <w:r w:rsidRPr="00D778F2">
        <w:rPr>
          <w:rFonts w:eastAsia="MS Mincho"/>
          <w:i/>
          <w:lang w:val="de-DE"/>
        </w:rPr>
        <w:t xml:space="preserve">Brassica napus </w:t>
      </w:r>
      <w:r w:rsidRPr="00D778F2">
        <w:rPr>
          <w:rFonts w:eastAsia="MS Mincho"/>
          <w:lang w:val="de-DE"/>
        </w:rPr>
        <w:t xml:space="preserve">sowie </w:t>
      </w:r>
      <w:r w:rsidRPr="00D778F2">
        <w:rPr>
          <w:rFonts w:eastAsia="MS Mincho"/>
          <w:i/>
          <w:lang w:val="de-DE"/>
        </w:rPr>
        <w:t xml:space="preserve">B. nigra </w:t>
      </w:r>
      <w:r w:rsidRPr="00D778F2">
        <w:rPr>
          <w:rFonts w:eastAsia="MS Mincho"/>
          <w:lang w:val="de-DE"/>
        </w:rPr>
        <w:t xml:space="preserve">und </w:t>
      </w:r>
      <w:r w:rsidRPr="00D778F2">
        <w:rPr>
          <w:rFonts w:eastAsia="MS Mincho"/>
          <w:i/>
          <w:lang w:val="de-DE"/>
        </w:rPr>
        <w:t xml:space="preserve">B. rapa </w:t>
      </w:r>
      <w:r w:rsidRPr="00D778F2">
        <w:rPr>
          <w:rFonts w:eastAsia="MS Mincho"/>
          <w:lang w:val="de-DE"/>
        </w:rPr>
        <w:t>unter getrennten Bezeichnungsklassen zu einigen.</w:t>
      </w:r>
    </w:p>
    <w:p w14:paraId="4A094B0B" w14:textId="77777777" w:rsidR="006A2BE3" w:rsidRPr="00D778F2" w:rsidRDefault="006A2BE3" w:rsidP="006A2BE3">
      <w:pPr>
        <w:ind w:left="720"/>
        <w:contextualSpacing/>
        <w:rPr>
          <w:rFonts w:eastAsia="MS Mincho"/>
          <w:lang w:val="de-DE"/>
        </w:rPr>
      </w:pPr>
    </w:p>
    <w:p w14:paraId="6190B744" w14:textId="77777777" w:rsidR="00E507F1" w:rsidRDefault="0091141F">
      <w:pPr>
        <w:pStyle w:val="ListParagraph"/>
        <w:numPr>
          <w:ilvl w:val="0"/>
          <w:numId w:val="5"/>
        </w:numPr>
        <w:ind w:left="0" w:firstLine="0"/>
        <w:rPr>
          <w:rFonts w:eastAsia="MS Mincho"/>
        </w:rPr>
      </w:pPr>
      <w:r w:rsidRPr="00D778F2">
        <w:rPr>
          <w:rFonts w:eastAsia="MS Mincho"/>
          <w:lang w:val="de-DE"/>
        </w:rPr>
        <w:t>Die TWA hörte ein Referat über "Vertraulichkeit molekularer Informationen" von</w:t>
      </w:r>
      <w:r w:rsidRPr="00D778F2">
        <w:rPr>
          <w:rFonts w:eastAsia="MS Mincho"/>
          <w:lang w:val="de-DE"/>
        </w:rPr>
        <w:t xml:space="preserve"> einem Sachverständigen von CropLife International im Namen des Afrikanischen Saatguthandelsverbandes (AFSTA), des Saatgutverbandes für Asien und den Pazifik (APSA), der Internationalen Gemeinschaft der Züchter vegetativ vermehrbarer Gartenbaupflanzen (CIO</w:t>
      </w:r>
      <w:r w:rsidRPr="00D778F2">
        <w:rPr>
          <w:rFonts w:eastAsia="MS Mincho"/>
          <w:lang w:val="de-DE"/>
        </w:rPr>
        <w:t xml:space="preserve">PORA), von CropLife International, Euroseeds, des Internationalen Saatgutverbandes (ISF) und des Saatgutverbandes für Amerika (SAA). </w:t>
      </w:r>
      <w:r w:rsidRPr="001914FE">
        <w:rPr>
          <w:rFonts w:eastAsia="MS Mincho"/>
        </w:rPr>
        <w:t xml:space="preserve">Eine Kopie der Präsentation ist in Dokument TWA/52/8 enthalten. </w:t>
      </w:r>
    </w:p>
    <w:p w14:paraId="07D3967B" w14:textId="77777777" w:rsidR="006A2BE3" w:rsidRPr="001914FE" w:rsidRDefault="006A2BE3" w:rsidP="006A2BE3"/>
    <w:p w14:paraId="5B4099F0" w14:textId="77777777" w:rsidR="00E507F1" w:rsidRPr="00D778F2" w:rsidRDefault="0091141F">
      <w:pPr>
        <w:pStyle w:val="ListParagraph"/>
        <w:numPr>
          <w:ilvl w:val="0"/>
          <w:numId w:val="5"/>
        </w:numPr>
        <w:ind w:left="0" w:firstLine="0"/>
        <w:rPr>
          <w:rFonts w:eastAsia="MS Mincho"/>
          <w:lang w:val="de-DE"/>
        </w:rPr>
      </w:pPr>
      <w:r w:rsidRPr="00D778F2">
        <w:rPr>
          <w:rFonts w:eastAsia="MS Mincho"/>
          <w:lang w:val="de-DE"/>
        </w:rPr>
        <w:t>Die TWA hörte ein Referat über die "argentinische Erfahru</w:t>
      </w:r>
      <w:r w:rsidRPr="00D778F2">
        <w:rPr>
          <w:rFonts w:eastAsia="MS Mincho"/>
          <w:lang w:val="de-DE"/>
        </w:rPr>
        <w:t>ng mit der Genotypisierung von Reis" von einem Sachverständigen aus Argentinien.  Eine Kopie des Referats ist in Anlage I Dokument TWA/52/6 wiedergegeben.</w:t>
      </w:r>
    </w:p>
    <w:p w14:paraId="585E814D" w14:textId="77777777" w:rsidR="006A2BE3" w:rsidRPr="00D778F2" w:rsidRDefault="006A2BE3" w:rsidP="006A2BE3">
      <w:pPr>
        <w:ind w:left="720"/>
        <w:contextualSpacing/>
        <w:rPr>
          <w:rFonts w:eastAsia="MS Mincho"/>
          <w:lang w:val="de-DE"/>
        </w:rPr>
      </w:pPr>
    </w:p>
    <w:p w14:paraId="3C933D24" w14:textId="77777777" w:rsidR="00E507F1" w:rsidRPr="00D778F2" w:rsidRDefault="0091141F">
      <w:pPr>
        <w:pStyle w:val="ListParagraph"/>
        <w:numPr>
          <w:ilvl w:val="0"/>
          <w:numId w:val="5"/>
        </w:numPr>
        <w:ind w:left="0" w:firstLine="0"/>
        <w:rPr>
          <w:rFonts w:eastAsia="MS Mincho"/>
          <w:lang w:val="de-DE"/>
        </w:rPr>
      </w:pPr>
      <w:r w:rsidRPr="00D778F2">
        <w:rPr>
          <w:rFonts w:eastAsia="MS Mincho"/>
          <w:lang w:val="de-DE"/>
        </w:rPr>
        <w:t>Die TWA hörte ein Referat über die "Verwendung molekularer Verfahren bei der DUS-Prüfung: Feldversuc</w:t>
      </w:r>
      <w:r w:rsidRPr="00D778F2">
        <w:rPr>
          <w:rFonts w:eastAsia="MS Mincho"/>
          <w:lang w:val="de-DE"/>
        </w:rPr>
        <w:t>he - Einzelheiten der argentinischen Erfahrung mit Sojabohne" von einem Sachverständigen aus Argentinien.  Eine Kopie des Referats ist in Anlage II, Dokument TWA/52/6, enthalten.</w:t>
      </w:r>
    </w:p>
    <w:p w14:paraId="779D6391" w14:textId="77777777" w:rsidR="006A2BE3" w:rsidRPr="00D778F2" w:rsidRDefault="006A2BE3" w:rsidP="006A2BE3">
      <w:pPr>
        <w:ind w:left="720"/>
        <w:contextualSpacing/>
        <w:rPr>
          <w:rFonts w:eastAsia="MS Mincho"/>
          <w:lang w:val="de-DE"/>
        </w:rPr>
      </w:pPr>
    </w:p>
    <w:p w14:paraId="6C01BB8B" w14:textId="77777777" w:rsidR="00E507F1" w:rsidRPr="00D778F2" w:rsidRDefault="0091141F">
      <w:pPr>
        <w:pStyle w:val="ListParagraph"/>
        <w:numPr>
          <w:ilvl w:val="0"/>
          <w:numId w:val="5"/>
        </w:numPr>
        <w:ind w:left="0" w:firstLine="0"/>
        <w:rPr>
          <w:rFonts w:eastAsia="MS Mincho"/>
          <w:lang w:val="de-DE"/>
        </w:rPr>
      </w:pPr>
      <w:r w:rsidRPr="00D778F2">
        <w:rPr>
          <w:rFonts w:eastAsia="MS Mincho"/>
          <w:lang w:val="de-DE"/>
        </w:rPr>
        <w:t xml:space="preserve">Die TWA hörte ein Referat "TG Hanf/Cannabis" von einem Sachverständigen aus </w:t>
      </w:r>
      <w:r w:rsidRPr="00D778F2">
        <w:rPr>
          <w:rFonts w:eastAsia="MS Mincho"/>
          <w:lang w:val="de-DE"/>
        </w:rPr>
        <w:t>den Niederlanden.  Eine Kopie des Referats ist in der Anlage des Dokuments TWA/52/9 enthalten.</w:t>
      </w:r>
    </w:p>
    <w:p w14:paraId="1984A5BB" w14:textId="77777777" w:rsidR="006A2BE3" w:rsidRPr="00D778F2" w:rsidRDefault="006A2BE3" w:rsidP="006A2BE3">
      <w:pPr>
        <w:rPr>
          <w:lang w:val="de-DE"/>
        </w:rPr>
      </w:pPr>
    </w:p>
    <w:p w14:paraId="10D6AF82" w14:textId="77777777" w:rsidR="00E507F1" w:rsidRPr="00D778F2" w:rsidRDefault="0091141F">
      <w:pPr>
        <w:pStyle w:val="ListParagraph"/>
        <w:numPr>
          <w:ilvl w:val="0"/>
          <w:numId w:val="5"/>
        </w:numPr>
        <w:ind w:left="0" w:firstLine="0"/>
        <w:rPr>
          <w:rFonts w:eastAsia="MS Mincho"/>
          <w:lang w:val="de-DE"/>
        </w:rPr>
      </w:pPr>
      <w:r w:rsidRPr="00D778F2">
        <w:rPr>
          <w:rFonts w:eastAsia="MS Mincho"/>
          <w:lang w:val="de-DE"/>
        </w:rPr>
        <w:t xml:space="preserve">Die TWA erörterte neun Entwürfe von Prüfungsrichtlinien und vereinbarte, daß die Entwürfe der Prüfungsrichtlinien für </w:t>
      </w:r>
      <w:r w:rsidRPr="00D778F2">
        <w:rPr>
          <w:rFonts w:eastAsia="MS Mincho" w:cs="Arial"/>
          <w:color w:val="000000"/>
          <w:lang w:val="de-DE"/>
        </w:rPr>
        <w:t xml:space="preserve">Raps (Überarbeitung), </w:t>
      </w:r>
      <w:r w:rsidRPr="00D778F2">
        <w:rPr>
          <w:rFonts w:eastAsia="MS Mincho" w:cs="Arial"/>
          <w:snapToGrid w:val="0"/>
          <w:color w:val="000000"/>
          <w:lang w:val="de-DE"/>
        </w:rPr>
        <w:t xml:space="preserve">Saflor (Überarbeitung) und </w:t>
      </w:r>
      <w:r w:rsidRPr="00D778F2">
        <w:rPr>
          <w:rFonts w:eastAsia="MS Mincho"/>
          <w:lang w:val="de-DE"/>
        </w:rPr>
        <w:t>Mais (Teilüberarbeitung) dem TC zur Annahme vorgelegt werden sollten.</w:t>
      </w:r>
    </w:p>
    <w:p w14:paraId="1717C706" w14:textId="77777777" w:rsidR="006A2BE3" w:rsidRPr="00D778F2" w:rsidRDefault="006A2BE3" w:rsidP="006A2BE3">
      <w:pPr>
        <w:rPr>
          <w:lang w:val="de-DE"/>
        </w:rPr>
      </w:pPr>
    </w:p>
    <w:p w14:paraId="063AFEE2" w14:textId="77777777" w:rsidR="00E507F1" w:rsidRPr="00D778F2" w:rsidRDefault="0091141F">
      <w:pPr>
        <w:pStyle w:val="ListParagraph"/>
        <w:numPr>
          <w:ilvl w:val="0"/>
          <w:numId w:val="5"/>
        </w:numPr>
        <w:ind w:left="0" w:firstLine="0"/>
        <w:rPr>
          <w:rFonts w:cs="Arial"/>
          <w:color w:val="000000"/>
          <w:lang w:val="de-DE"/>
        </w:rPr>
      </w:pPr>
      <w:r w:rsidRPr="00D778F2">
        <w:rPr>
          <w:rFonts w:cs="Arial"/>
          <w:color w:val="000000"/>
          <w:lang w:val="de-DE"/>
        </w:rPr>
        <w:t xml:space="preserve">Die TWA vereinbarte, auf ihrer dreiundfünfzigsten Tagung die Entwürfe der Prüfungsrichtlinien für Amarant </w:t>
      </w:r>
      <w:r w:rsidRPr="00D778F2">
        <w:rPr>
          <w:rFonts w:cs="Arial"/>
          <w:lang w:val="de-DE"/>
        </w:rPr>
        <w:t>(Überarbeitung)</w:t>
      </w:r>
      <w:r w:rsidRPr="00D778F2">
        <w:rPr>
          <w:rFonts w:cs="Arial"/>
          <w:color w:val="000000"/>
          <w:lang w:val="de-DE"/>
        </w:rPr>
        <w:t xml:space="preserve">, Bent </w:t>
      </w:r>
      <w:r w:rsidRPr="00D778F2">
        <w:rPr>
          <w:rFonts w:cs="Arial"/>
          <w:lang w:val="de-DE"/>
        </w:rPr>
        <w:t>(Überarbeitung)</w:t>
      </w:r>
      <w:r w:rsidRPr="00D778F2">
        <w:rPr>
          <w:rFonts w:cs="Arial"/>
          <w:color w:val="000000"/>
          <w:lang w:val="de-DE"/>
        </w:rPr>
        <w:t>, Quecke/Bermud</w:t>
      </w:r>
      <w:r w:rsidRPr="00D778F2">
        <w:rPr>
          <w:rFonts w:cs="Arial"/>
          <w:color w:val="000000"/>
          <w:lang w:val="de-DE"/>
        </w:rPr>
        <w:t xml:space="preserve">a-Gras, Festulolium </w:t>
      </w:r>
      <w:r w:rsidRPr="00D778F2">
        <w:rPr>
          <w:rFonts w:cs="Arial"/>
          <w:lang w:val="de-DE"/>
        </w:rPr>
        <w:t>(Überarbeitung)</w:t>
      </w:r>
      <w:r w:rsidRPr="00D778F2">
        <w:rPr>
          <w:rFonts w:cs="Arial"/>
          <w:color w:val="000000"/>
          <w:lang w:val="de-DE"/>
        </w:rPr>
        <w:t xml:space="preserve">, </w:t>
      </w:r>
      <w:r w:rsidRPr="00D778F2">
        <w:rPr>
          <w:rFonts w:cs="Arial"/>
          <w:lang w:val="de-DE"/>
        </w:rPr>
        <w:t xml:space="preserve">Futterrübe (Überarbeitung), </w:t>
      </w:r>
      <w:r w:rsidRPr="00D778F2">
        <w:rPr>
          <w:rFonts w:cs="Arial"/>
          <w:color w:val="000000"/>
          <w:lang w:val="de-DE"/>
        </w:rPr>
        <w:t>Hanf/Cannabis (Überarbeitung), Mungobohne, Zuckerrohr (Überarbeitung), Zoysia-Gras und Mais (Teilüberarbeitung) zu erörtern.</w:t>
      </w:r>
    </w:p>
    <w:p w14:paraId="2050E571" w14:textId="77777777" w:rsidR="006A2BE3" w:rsidRPr="00D778F2" w:rsidRDefault="006A2BE3" w:rsidP="006A2BE3">
      <w:pPr>
        <w:rPr>
          <w:lang w:val="de-DE"/>
        </w:rPr>
      </w:pPr>
    </w:p>
    <w:p w14:paraId="5A7EE283" w14:textId="77777777" w:rsidR="00E507F1" w:rsidRPr="00D778F2" w:rsidRDefault="0091141F">
      <w:pPr>
        <w:pStyle w:val="ListParagraph"/>
        <w:numPr>
          <w:ilvl w:val="0"/>
          <w:numId w:val="5"/>
        </w:numPr>
        <w:ind w:left="0" w:firstLine="0"/>
        <w:rPr>
          <w:color w:val="000000"/>
          <w:lang w:val="de-DE"/>
        </w:rPr>
      </w:pPr>
      <w:r w:rsidRPr="00D778F2">
        <w:rPr>
          <w:color w:val="000000"/>
          <w:lang w:val="de-DE"/>
        </w:rPr>
        <w:t>Die TWA nahm zur Kenntnis, daß keine Einladungen für den Tagungso</w:t>
      </w:r>
      <w:r w:rsidRPr="00D778F2">
        <w:rPr>
          <w:color w:val="000000"/>
          <w:lang w:val="de-DE"/>
        </w:rPr>
        <w:t>rt ihrer dreiundfünfzigsten Tagung eingegangen seien.  Die TWA nahm zur Kenntnis, daß der Rat auf seiner siebenundfünfzigsten Tagung, die am 27. Oktober 2023 stattfinden soll, eine Entscheidung über den Termin und den Ort seiner nächsten Tagung treffen wer</w:t>
      </w:r>
      <w:r w:rsidRPr="00D778F2">
        <w:rPr>
          <w:color w:val="000000"/>
          <w:lang w:val="de-DE"/>
        </w:rPr>
        <w:t xml:space="preserve">de.  </w:t>
      </w:r>
    </w:p>
    <w:p w14:paraId="50C499D9" w14:textId="77777777" w:rsidR="006A2BE3" w:rsidRPr="00D778F2" w:rsidRDefault="006A2BE3" w:rsidP="006A2BE3">
      <w:pPr>
        <w:rPr>
          <w:color w:val="000000"/>
          <w:lang w:val="de-DE"/>
        </w:rPr>
      </w:pPr>
    </w:p>
    <w:p w14:paraId="214F0701" w14:textId="77777777" w:rsidR="00E507F1" w:rsidRPr="00D778F2" w:rsidRDefault="0091141F">
      <w:pPr>
        <w:pStyle w:val="ListParagraph"/>
        <w:numPr>
          <w:ilvl w:val="0"/>
          <w:numId w:val="5"/>
        </w:numPr>
        <w:ind w:left="0" w:firstLine="0"/>
        <w:rPr>
          <w:lang w:val="de-DE"/>
        </w:rPr>
      </w:pPr>
      <w:r w:rsidRPr="00D778F2">
        <w:rPr>
          <w:rFonts w:cs="Arial"/>
          <w:lang w:val="de-DE"/>
        </w:rPr>
        <w:t xml:space="preserve">Die </w:t>
      </w:r>
      <w:r w:rsidRPr="00D778F2">
        <w:rPr>
          <w:color w:val="000000"/>
          <w:lang w:val="de-DE"/>
        </w:rPr>
        <w:t xml:space="preserve">TWA </w:t>
      </w:r>
      <w:r w:rsidRPr="00D778F2">
        <w:rPr>
          <w:rFonts w:cs="Arial"/>
          <w:lang w:val="de-DE"/>
        </w:rPr>
        <w:t xml:space="preserve">vereinbarte, daß ihre dreiundfünfzigste Tagung </w:t>
      </w:r>
      <w:r w:rsidRPr="00D778F2">
        <w:rPr>
          <w:lang w:val="de-DE"/>
        </w:rPr>
        <w:t xml:space="preserve">vom 27. bis 31. Mai 2024 auf elektronischem Wege </w:t>
      </w:r>
      <w:r w:rsidRPr="00D778F2">
        <w:rPr>
          <w:rFonts w:cs="Arial"/>
          <w:lang w:val="de-DE"/>
        </w:rPr>
        <w:t xml:space="preserve">abgehalten werden soll, </w:t>
      </w:r>
      <w:r w:rsidRPr="00D778F2">
        <w:rPr>
          <w:lang w:val="de-DE"/>
        </w:rPr>
        <w:t>sofern kein anderes Angebot von einem Verbandsmitglied eingeht.</w:t>
      </w:r>
    </w:p>
    <w:p w14:paraId="6FCC7DCA" w14:textId="77777777" w:rsidR="006A2BE3" w:rsidRPr="00D778F2" w:rsidRDefault="006A2BE3" w:rsidP="006A2BE3">
      <w:pPr>
        <w:rPr>
          <w:rFonts w:cs="Arial"/>
          <w:lang w:val="de-DE"/>
        </w:rPr>
      </w:pPr>
    </w:p>
    <w:p w14:paraId="130292B7" w14:textId="77777777" w:rsidR="00E507F1" w:rsidRDefault="0091141F">
      <w:pPr>
        <w:pStyle w:val="ListParagraph"/>
        <w:numPr>
          <w:ilvl w:val="0"/>
          <w:numId w:val="5"/>
        </w:numPr>
        <w:ind w:left="0" w:firstLine="0"/>
        <w:rPr>
          <w:rFonts w:cs="Arial"/>
        </w:rPr>
      </w:pPr>
      <w:r w:rsidRPr="00D778F2">
        <w:rPr>
          <w:rFonts w:cs="Arial"/>
          <w:lang w:val="de-DE"/>
        </w:rPr>
        <w:t xml:space="preserve">Um </w:t>
      </w:r>
      <w:r w:rsidRPr="00D778F2">
        <w:rPr>
          <w:rFonts w:cs="Arial"/>
          <w:lang w:val="de-DE"/>
        </w:rPr>
        <w:t xml:space="preserve">genügend Zeit vor der Sitzung für die Veröffentlichung der Dokumente und die Abgabe von Kommentaren zu haben, sollten alle eingeladenen oder vorzubereitenden Dokumente und Präsentationen bis zum 8. </w:t>
      </w:r>
      <w:r w:rsidRPr="001914FE">
        <w:rPr>
          <w:rFonts w:cs="Arial"/>
        </w:rPr>
        <w:t>März 2024 an das Verbandsbüro geschickt werden.</w:t>
      </w:r>
    </w:p>
    <w:p w14:paraId="64C33259" w14:textId="77777777" w:rsidR="006A2BE3" w:rsidRPr="001914FE" w:rsidRDefault="006A2BE3" w:rsidP="006A2BE3">
      <w:pPr>
        <w:keepNext/>
        <w:rPr>
          <w:color w:val="000000"/>
        </w:rPr>
      </w:pPr>
    </w:p>
    <w:p w14:paraId="2F6F5F31" w14:textId="77777777" w:rsidR="00E507F1" w:rsidRPr="00D778F2" w:rsidRDefault="0091141F">
      <w:pPr>
        <w:pStyle w:val="ListParagraph"/>
        <w:numPr>
          <w:ilvl w:val="0"/>
          <w:numId w:val="5"/>
        </w:numPr>
        <w:ind w:left="0" w:firstLine="0"/>
        <w:rPr>
          <w:rFonts w:cs="Arial"/>
          <w:lang w:val="de-DE"/>
        </w:rPr>
      </w:pPr>
      <w:r w:rsidRPr="00D778F2">
        <w:rPr>
          <w:rFonts w:cs="Arial"/>
          <w:lang w:val="de-DE"/>
        </w:rPr>
        <w:t>Die TWA s</w:t>
      </w:r>
      <w:r w:rsidRPr="00D778F2">
        <w:rPr>
          <w:rFonts w:cs="Arial"/>
          <w:lang w:val="de-DE"/>
        </w:rPr>
        <w:t>chlug vor, auf ihrer nächsten Tagung die folgenden Punkte zu erörtern:</w:t>
      </w:r>
    </w:p>
    <w:p w14:paraId="5EA3B2FD" w14:textId="77777777" w:rsidR="006A2BE3" w:rsidRPr="00D778F2" w:rsidRDefault="006A2BE3" w:rsidP="006A2BE3">
      <w:pPr>
        <w:keepNext/>
        <w:rPr>
          <w:rFonts w:cs="Arial"/>
          <w:lang w:val="de-DE"/>
        </w:rPr>
      </w:pPr>
    </w:p>
    <w:p w14:paraId="49168C18" w14:textId="77777777" w:rsidR="00E507F1" w:rsidRDefault="0091141F">
      <w:pPr>
        <w:numPr>
          <w:ilvl w:val="0"/>
          <w:numId w:val="2"/>
        </w:numPr>
        <w:spacing w:after="60"/>
        <w:rPr>
          <w:rFonts w:eastAsia="MS Mincho"/>
        </w:rPr>
      </w:pPr>
      <w:r w:rsidRPr="001914FE">
        <w:rPr>
          <w:rFonts w:eastAsia="MS Mincho"/>
        </w:rPr>
        <w:t>Eröffnung der Sitzung</w:t>
      </w:r>
    </w:p>
    <w:p w14:paraId="01095C0D" w14:textId="77777777" w:rsidR="00E507F1" w:rsidRDefault="0091141F">
      <w:pPr>
        <w:numPr>
          <w:ilvl w:val="0"/>
          <w:numId w:val="2"/>
        </w:numPr>
        <w:spacing w:after="60"/>
        <w:ind w:left="1134" w:hanging="567"/>
        <w:rPr>
          <w:rFonts w:eastAsia="MS Mincho"/>
        </w:rPr>
      </w:pPr>
      <w:r w:rsidRPr="001914FE">
        <w:rPr>
          <w:rFonts w:eastAsia="MS Mincho"/>
        </w:rPr>
        <w:t>Verabschiedung der Tagesordnung</w:t>
      </w:r>
    </w:p>
    <w:p w14:paraId="5F1CFE57" w14:textId="77777777" w:rsidR="00E507F1" w:rsidRDefault="0091141F">
      <w:pPr>
        <w:numPr>
          <w:ilvl w:val="0"/>
          <w:numId w:val="2"/>
        </w:numPr>
        <w:spacing w:after="60"/>
        <w:ind w:left="1134" w:hanging="567"/>
      </w:pPr>
      <w:r w:rsidRPr="004D62F6">
        <w:t>Zur Diskussion stehende Fragen</w:t>
      </w:r>
    </w:p>
    <w:p w14:paraId="76564278" w14:textId="77777777" w:rsidR="00E507F1" w:rsidRPr="00D778F2" w:rsidRDefault="0091141F">
      <w:pPr>
        <w:pStyle w:val="ListParagraph"/>
        <w:numPr>
          <w:ilvl w:val="0"/>
          <w:numId w:val="16"/>
        </w:numPr>
        <w:spacing w:after="60"/>
        <w:ind w:hanging="153"/>
        <w:contextualSpacing w:val="0"/>
        <w:rPr>
          <w:rFonts w:eastAsia="MS Mincho" w:cs="Arial"/>
          <w:lang w:val="de-DE"/>
        </w:rPr>
      </w:pPr>
      <w:r w:rsidRPr="00D778F2">
        <w:rPr>
          <w:rFonts w:eastAsia="MS Mincho"/>
          <w:lang w:val="de-DE"/>
        </w:rPr>
        <w:t>Verfahren für die DUS-Prüfung (Vorträge erwünscht)</w:t>
      </w:r>
    </w:p>
    <w:p w14:paraId="6640EC5A" w14:textId="77777777" w:rsidR="00E507F1" w:rsidRPr="00D778F2" w:rsidRDefault="0091141F">
      <w:pPr>
        <w:pStyle w:val="ListParagraph"/>
        <w:numPr>
          <w:ilvl w:val="0"/>
          <w:numId w:val="16"/>
        </w:numPr>
        <w:spacing w:after="60"/>
        <w:ind w:left="1701" w:hanging="567"/>
        <w:contextualSpacing w:val="0"/>
        <w:rPr>
          <w:rFonts w:eastAsia="MS Mincho"/>
          <w:lang w:val="de-DE"/>
        </w:rPr>
      </w:pPr>
      <w:r w:rsidRPr="00D778F2">
        <w:rPr>
          <w:rFonts w:eastAsia="MS Mincho"/>
          <w:lang w:val="de-DE"/>
        </w:rPr>
        <w:t>Situationen, in denen Abbildungen Beispielssorte</w:t>
      </w:r>
      <w:r w:rsidRPr="00D778F2">
        <w:rPr>
          <w:rFonts w:eastAsia="MS Mincho"/>
          <w:lang w:val="de-DE"/>
        </w:rPr>
        <w:t>n ergänzen oder ersetzen könnten (von Deutschland in Zusammenarbeit mit Kanada, den Niederlanden und dem Vereinigten Königreich zu erstellendes Dokument)</w:t>
      </w:r>
    </w:p>
    <w:p w14:paraId="63B83526" w14:textId="77777777" w:rsidR="00E507F1" w:rsidRPr="00D778F2" w:rsidRDefault="0091141F">
      <w:pPr>
        <w:pStyle w:val="ListParagraph"/>
        <w:numPr>
          <w:ilvl w:val="0"/>
          <w:numId w:val="16"/>
        </w:numPr>
        <w:spacing w:after="60"/>
        <w:ind w:left="1701" w:hanging="567"/>
        <w:contextualSpacing w:val="0"/>
        <w:rPr>
          <w:rFonts w:eastAsia="MS Mincho"/>
          <w:lang w:val="de-DE"/>
        </w:rPr>
      </w:pPr>
      <w:r w:rsidRPr="00D778F2">
        <w:rPr>
          <w:rFonts w:eastAsia="MS Mincho"/>
          <w:lang w:val="de-DE"/>
        </w:rPr>
        <w:t xml:space="preserve">Prüfung von Hybridsorten (Dokumente erbeten) </w:t>
      </w:r>
    </w:p>
    <w:p w14:paraId="2CDBE7B2" w14:textId="77777777" w:rsidR="00E507F1" w:rsidRPr="00D778F2" w:rsidRDefault="0091141F">
      <w:pPr>
        <w:pStyle w:val="ListParagraph"/>
        <w:numPr>
          <w:ilvl w:val="0"/>
          <w:numId w:val="16"/>
        </w:numPr>
        <w:spacing w:after="60"/>
        <w:ind w:left="1701" w:hanging="567"/>
        <w:contextualSpacing w:val="0"/>
        <w:rPr>
          <w:rFonts w:eastAsia="MS Mincho"/>
          <w:lang w:val="de-DE"/>
        </w:rPr>
      </w:pPr>
      <w:r w:rsidRPr="00D778F2">
        <w:rPr>
          <w:rFonts w:eastAsia="MS Mincho"/>
          <w:lang w:val="de-DE"/>
        </w:rPr>
        <w:t>Datenbanken mit Sortenbeschreibungen (Dokumente eingelad</w:t>
      </w:r>
      <w:r w:rsidRPr="00D778F2">
        <w:rPr>
          <w:rFonts w:eastAsia="MS Mincho"/>
          <w:lang w:val="de-DE"/>
        </w:rPr>
        <w:t>en)</w:t>
      </w:r>
    </w:p>
    <w:p w14:paraId="0B5458EE" w14:textId="77777777" w:rsidR="00E507F1" w:rsidRPr="00D778F2" w:rsidRDefault="0091141F">
      <w:pPr>
        <w:pStyle w:val="ListParagraph"/>
        <w:numPr>
          <w:ilvl w:val="0"/>
          <w:numId w:val="16"/>
        </w:numPr>
        <w:spacing w:after="60"/>
        <w:ind w:left="1701" w:hanging="567"/>
        <w:contextualSpacing w:val="0"/>
        <w:rPr>
          <w:rFonts w:eastAsia="MS Mincho"/>
          <w:lang w:val="de-DE"/>
        </w:rPr>
      </w:pPr>
      <w:r w:rsidRPr="00D778F2">
        <w:rPr>
          <w:rFonts w:eastAsia="MS Mincho"/>
          <w:lang w:val="de-DE"/>
        </w:rPr>
        <w:t>Bildanalyse und neue Technologien bei der DUS-Prüfung (von China, Dänemark und dem Vereinigten Königreich vorzubereitende Dokumente und Präsentationen werden erbeten)</w:t>
      </w:r>
    </w:p>
    <w:p w14:paraId="3DE45DF4" w14:textId="77777777" w:rsidR="00E507F1" w:rsidRPr="00D778F2" w:rsidRDefault="0091141F">
      <w:pPr>
        <w:pStyle w:val="ListParagraph"/>
        <w:numPr>
          <w:ilvl w:val="0"/>
          <w:numId w:val="16"/>
        </w:numPr>
        <w:spacing w:after="60"/>
        <w:ind w:left="1701" w:hanging="567"/>
        <w:contextualSpacing w:val="0"/>
        <w:rPr>
          <w:rFonts w:eastAsia="MS Mincho"/>
          <w:lang w:val="de-DE"/>
        </w:rPr>
      </w:pPr>
      <w:r w:rsidRPr="00D778F2">
        <w:rPr>
          <w:rFonts w:eastAsia="MS Mincho"/>
          <w:lang w:val="de-DE"/>
        </w:rPr>
        <w:t>Referate über die Anwendung molekularer Verfahren bei der DUS-Prüfung (Referat aus Argentinien und eingeladene Referate)</w:t>
      </w:r>
    </w:p>
    <w:p w14:paraId="7CF53C05" w14:textId="77777777" w:rsidR="00E507F1" w:rsidRPr="00D778F2" w:rsidRDefault="0091141F">
      <w:pPr>
        <w:pStyle w:val="ListParagraph"/>
        <w:numPr>
          <w:ilvl w:val="0"/>
          <w:numId w:val="16"/>
        </w:numPr>
        <w:spacing w:after="60"/>
        <w:ind w:left="1701" w:hanging="567"/>
        <w:contextualSpacing w:val="0"/>
        <w:rPr>
          <w:rFonts w:eastAsia="MS Mincho"/>
          <w:lang w:val="de-DE"/>
        </w:rPr>
      </w:pPr>
      <w:r w:rsidRPr="00D778F2">
        <w:rPr>
          <w:rFonts w:eastAsia="MS Mincho"/>
          <w:lang w:val="de-DE"/>
        </w:rPr>
        <w:t xml:space="preserve">Berichte über </w:t>
      </w:r>
      <w:r w:rsidRPr="00D778F2">
        <w:rPr>
          <w:rFonts w:eastAsia="MS Mincho"/>
          <w:lang w:val="de-DE"/>
        </w:rPr>
        <w:t>bestehende Strategien zur Vertraulichkeit molekularer Informationen (Präsentationen erwünscht</w:t>
      </w:r>
      <w:r w:rsidRPr="00D778F2">
        <w:rPr>
          <w:rFonts w:eastAsia="MS Mincho"/>
          <w:lang w:val="de-DE"/>
        </w:rPr>
        <w:t xml:space="preserve">) </w:t>
      </w:r>
    </w:p>
    <w:p w14:paraId="670C789C" w14:textId="77777777" w:rsidR="00E507F1" w:rsidRPr="00D778F2" w:rsidRDefault="0091141F">
      <w:pPr>
        <w:pStyle w:val="ListParagraph"/>
        <w:numPr>
          <w:ilvl w:val="0"/>
          <w:numId w:val="16"/>
        </w:numPr>
        <w:spacing w:after="60"/>
        <w:ind w:left="1701" w:hanging="567"/>
        <w:contextualSpacing w:val="0"/>
        <w:rPr>
          <w:rFonts w:eastAsia="MS Mincho"/>
          <w:lang w:val="de-DE"/>
        </w:rPr>
      </w:pPr>
      <w:r w:rsidRPr="00D778F2">
        <w:rPr>
          <w:rFonts w:eastAsia="MS Mincho"/>
          <w:lang w:val="de-DE"/>
        </w:rPr>
        <w:t>Verwendung des COYU-Splin</w:t>
      </w:r>
      <w:r w:rsidRPr="00D778F2">
        <w:rPr>
          <w:rFonts w:eastAsia="MS Mincho"/>
          <w:lang w:val="de-DE"/>
        </w:rPr>
        <w:t xml:space="preserve">es-Verfahrens bei der DUS-Prüfung </w:t>
      </w:r>
      <w:r w:rsidRPr="00D778F2">
        <w:rPr>
          <w:rFonts w:eastAsia="MS Mincho"/>
          <w:lang w:val="de-DE"/>
        </w:rPr>
        <w:t>(Vorträge erwünscht)</w:t>
      </w:r>
    </w:p>
    <w:p w14:paraId="647BEEFB" w14:textId="77777777" w:rsidR="00E507F1" w:rsidRPr="00D778F2" w:rsidRDefault="0091141F">
      <w:pPr>
        <w:pStyle w:val="ListParagraph"/>
        <w:numPr>
          <w:ilvl w:val="0"/>
          <w:numId w:val="16"/>
        </w:numPr>
        <w:spacing w:after="60"/>
        <w:ind w:left="1701" w:hanging="567"/>
        <w:contextualSpacing w:val="0"/>
        <w:rPr>
          <w:rFonts w:eastAsia="MS Mincho"/>
          <w:lang w:val="de-DE"/>
        </w:rPr>
      </w:pPr>
      <w:r w:rsidRPr="00D778F2">
        <w:rPr>
          <w:rFonts w:eastAsia="MS Mincho"/>
          <w:lang w:val="de-DE"/>
        </w:rPr>
        <w:t>Erfahrungen mit neuen Typen und Arten (mündliche Berichte erwünscht)</w:t>
      </w:r>
    </w:p>
    <w:p w14:paraId="018C0C1F" w14:textId="77777777" w:rsidR="00E507F1" w:rsidRPr="00D778F2" w:rsidRDefault="0091141F">
      <w:pPr>
        <w:pStyle w:val="ListParagraph"/>
        <w:numPr>
          <w:ilvl w:val="0"/>
          <w:numId w:val="16"/>
        </w:numPr>
        <w:spacing w:after="60"/>
        <w:ind w:left="1701" w:hanging="567"/>
        <w:contextualSpacing w:val="0"/>
        <w:rPr>
          <w:rFonts w:eastAsia="MS Mincho"/>
          <w:lang w:val="de-DE"/>
        </w:rPr>
      </w:pPr>
      <w:r w:rsidRPr="00D778F2">
        <w:rPr>
          <w:rFonts w:eastAsia="MS Mincho"/>
          <w:lang w:val="de-DE"/>
        </w:rPr>
        <w:t>Entwicklung neuer Merkmale für die Sortenprüfung von Gerste (von Frankreich und dem Vereinigten Königreich zu erstellende Dokumente)</w:t>
      </w:r>
    </w:p>
    <w:p w14:paraId="74B9BB2E" w14:textId="77777777" w:rsidR="00E507F1" w:rsidRPr="00D778F2" w:rsidRDefault="0091141F">
      <w:pPr>
        <w:pStyle w:val="ListParagraph"/>
        <w:numPr>
          <w:ilvl w:val="0"/>
          <w:numId w:val="16"/>
        </w:numPr>
        <w:spacing w:after="60"/>
        <w:ind w:left="1701" w:hanging="567"/>
        <w:contextualSpacing w:val="0"/>
        <w:rPr>
          <w:rFonts w:eastAsia="MS Mincho"/>
          <w:lang w:val="de-DE"/>
        </w:rPr>
      </w:pPr>
      <w:r w:rsidRPr="00D778F2">
        <w:rPr>
          <w:rFonts w:eastAsia="MS Mincho"/>
          <w:lang w:val="de-DE"/>
        </w:rPr>
        <w:t>Erörterung des Entwurfs der Prüfungsrichtlinien (Untergruppen)</w:t>
      </w:r>
    </w:p>
    <w:p w14:paraId="144EBD37" w14:textId="77777777" w:rsidR="00E507F1" w:rsidRDefault="0091141F">
      <w:pPr>
        <w:pStyle w:val="ListParagraph"/>
        <w:numPr>
          <w:ilvl w:val="0"/>
          <w:numId w:val="16"/>
        </w:numPr>
        <w:spacing w:after="60"/>
        <w:ind w:left="1701" w:hanging="567"/>
        <w:rPr>
          <w:rFonts w:eastAsia="MS Mincho"/>
        </w:rPr>
      </w:pPr>
      <w:r w:rsidRPr="001914FE">
        <w:rPr>
          <w:rFonts w:eastAsia="MS Mincho"/>
        </w:rPr>
        <w:t>Empfehlungen zum Entwurf der Prüfungsrichtlinien</w:t>
      </w:r>
    </w:p>
    <w:p w14:paraId="2BBD9C68" w14:textId="77777777" w:rsidR="00E507F1" w:rsidRDefault="0091141F">
      <w:pPr>
        <w:numPr>
          <w:ilvl w:val="0"/>
          <w:numId w:val="2"/>
        </w:numPr>
        <w:spacing w:after="60"/>
        <w:ind w:left="1134" w:hanging="567"/>
        <w:rPr>
          <w:rFonts w:eastAsia="MS Mincho"/>
        </w:rPr>
      </w:pPr>
      <w:r>
        <w:rPr>
          <w:rFonts w:eastAsia="MS Mincho"/>
        </w:rPr>
        <w:t>Fragen zur Information</w:t>
      </w:r>
    </w:p>
    <w:p w14:paraId="242608D1" w14:textId="77777777" w:rsidR="00E507F1" w:rsidRPr="00D778F2" w:rsidRDefault="0091141F">
      <w:pPr>
        <w:pStyle w:val="ListParagraph"/>
        <w:keepNext/>
        <w:numPr>
          <w:ilvl w:val="0"/>
          <w:numId w:val="17"/>
        </w:numPr>
        <w:spacing w:after="60"/>
        <w:ind w:left="1701" w:hanging="567"/>
        <w:contextualSpacing w:val="0"/>
        <w:rPr>
          <w:rFonts w:eastAsia="MS Mincho" w:cs="Arial"/>
          <w:color w:val="000000"/>
          <w:lang w:val="de-DE"/>
        </w:rPr>
      </w:pPr>
      <w:r w:rsidRPr="00D778F2">
        <w:rPr>
          <w:rFonts w:eastAsia="MS Mincho" w:cs="Arial"/>
          <w:color w:val="000000"/>
          <w:lang w:val="de-DE"/>
        </w:rPr>
        <w:t>Berichte der Mitglieder und Beobachter (schriftliche Berichte sind von den Mitgliedern und Beobachtern zu erstellen)</w:t>
      </w:r>
    </w:p>
    <w:p w14:paraId="622CF4E5" w14:textId="77777777" w:rsidR="00E507F1" w:rsidRPr="00D778F2" w:rsidRDefault="0091141F">
      <w:pPr>
        <w:pStyle w:val="ListParagraph"/>
        <w:keepNext/>
        <w:numPr>
          <w:ilvl w:val="0"/>
          <w:numId w:val="17"/>
        </w:numPr>
        <w:spacing w:after="60"/>
        <w:ind w:left="1701" w:hanging="567"/>
        <w:contextualSpacing w:val="0"/>
        <w:rPr>
          <w:rFonts w:eastAsia="MS Mincho"/>
          <w:lang w:val="de-DE"/>
        </w:rPr>
      </w:pPr>
      <w:r w:rsidRPr="00D778F2">
        <w:rPr>
          <w:rFonts w:eastAsia="MS Mincho" w:cs="Arial"/>
          <w:color w:val="000000"/>
          <w:lang w:val="de-DE"/>
        </w:rPr>
        <w:t xml:space="preserve">Bericht über die Entwicklungen </w:t>
      </w:r>
      <w:r w:rsidRPr="00D778F2">
        <w:rPr>
          <w:rFonts w:eastAsia="MS Mincho"/>
          <w:lang w:val="de-DE"/>
        </w:rPr>
        <w:t>in der UPOV (allgemeine Entwicklungen, einschließlich Sortenbezeichnungen, Informationsdatenbanken, Austausc</w:t>
      </w:r>
      <w:r w:rsidRPr="00D778F2">
        <w:rPr>
          <w:rFonts w:eastAsia="MS Mincho"/>
          <w:lang w:val="de-DE"/>
        </w:rPr>
        <w:t>h und Nutzung von Software und Ausrüstung)</w:t>
      </w:r>
    </w:p>
    <w:p w14:paraId="71BBCD28" w14:textId="77777777" w:rsidR="00E507F1" w:rsidRPr="00D778F2" w:rsidRDefault="0091141F">
      <w:pPr>
        <w:numPr>
          <w:ilvl w:val="0"/>
          <w:numId w:val="2"/>
        </w:numPr>
        <w:spacing w:after="60"/>
        <w:ind w:left="1134" w:hanging="567"/>
        <w:rPr>
          <w:rFonts w:eastAsia="MS Mincho"/>
          <w:lang w:val="de-DE"/>
        </w:rPr>
      </w:pPr>
      <w:r w:rsidRPr="00D778F2">
        <w:rPr>
          <w:rFonts w:eastAsia="MS Mincho" w:cs="Arial"/>
          <w:color w:val="000000"/>
          <w:lang w:val="de-DE"/>
        </w:rPr>
        <w:t>Datum und Ort der nächsten Sitzung</w:t>
      </w:r>
    </w:p>
    <w:p w14:paraId="4CBA5AD0" w14:textId="77777777" w:rsidR="00E507F1" w:rsidRDefault="0091141F">
      <w:pPr>
        <w:numPr>
          <w:ilvl w:val="0"/>
          <w:numId w:val="2"/>
        </w:numPr>
        <w:spacing w:after="60"/>
        <w:ind w:left="1134" w:hanging="567"/>
        <w:rPr>
          <w:rFonts w:eastAsia="MS Mincho"/>
        </w:rPr>
      </w:pPr>
      <w:r w:rsidRPr="001914FE">
        <w:rPr>
          <w:rFonts w:eastAsia="MS Mincho" w:cs="Arial"/>
          <w:color w:val="000000"/>
        </w:rPr>
        <w:t>Künftiges Programm</w:t>
      </w:r>
    </w:p>
    <w:p w14:paraId="243AAAF7" w14:textId="77777777" w:rsidR="00E507F1" w:rsidRPr="00D778F2" w:rsidRDefault="0091141F">
      <w:pPr>
        <w:numPr>
          <w:ilvl w:val="0"/>
          <w:numId w:val="2"/>
        </w:numPr>
        <w:spacing w:after="60"/>
        <w:ind w:left="1134" w:hanging="567"/>
        <w:rPr>
          <w:rFonts w:eastAsia="MS Mincho"/>
          <w:lang w:val="de-DE"/>
        </w:rPr>
      </w:pPr>
      <w:r w:rsidRPr="00D778F2">
        <w:rPr>
          <w:rFonts w:eastAsia="MS Mincho" w:cs="Arial"/>
          <w:color w:val="000000"/>
          <w:lang w:val="de-DE"/>
        </w:rPr>
        <w:t>Verabschiedung des Sitzungsberichts (wenn es die Zeit erlaubt)</w:t>
      </w:r>
    </w:p>
    <w:p w14:paraId="79BD918E" w14:textId="77777777" w:rsidR="00E507F1" w:rsidRDefault="0091141F">
      <w:pPr>
        <w:numPr>
          <w:ilvl w:val="0"/>
          <w:numId w:val="2"/>
        </w:numPr>
        <w:spacing w:after="60"/>
        <w:ind w:left="1134" w:hanging="567"/>
        <w:jc w:val="left"/>
        <w:rPr>
          <w:rFonts w:eastAsia="MS Mincho"/>
          <w:u w:val="single"/>
        </w:rPr>
      </w:pPr>
      <w:r w:rsidRPr="001914FE">
        <w:rPr>
          <w:rFonts w:eastAsia="MS Mincho" w:cs="Arial"/>
          <w:color w:val="000000"/>
        </w:rPr>
        <w:t>Abschluss der Sitzung</w:t>
      </w:r>
    </w:p>
    <w:p w14:paraId="7885EDE4" w14:textId="77777777" w:rsidR="00445B73" w:rsidRPr="001914FE" w:rsidRDefault="00445B73" w:rsidP="00445B73">
      <w:pPr>
        <w:jc w:val="left"/>
      </w:pPr>
    </w:p>
    <w:p w14:paraId="45044707" w14:textId="77777777" w:rsidR="00751334" w:rsidRPr="001914FE" w:rsidRDefault="00751334" w:rsidP="00751334">
      <w:pPr>
        <w:jc w:val="left"/>
      </w:pPr>
    </w:p>
    <w:p w14:paraId="5025B37B" w14:textId="77777777" w:rsidR="00751334" w:rsidRPr="001914FE" w:rsidRDefault="00751334" w:rsidP="00751334">
      <w:pPr>
        <w:jc w:val="left"/>
      </w:pPr>
    </w:p>
    <w:p w14:paraId="51634AA7" w14:textId="471F3F56" w:rsidR="00E507F1" w:rsidRDefault="0091141F">
      <w:pPr>
        <w:jc w:val="right"/>
      </w:pPr>
      <w:r w:rsidRPr="001914FE">
        <w:t>[An</w:t>
      </w:r>
      <w:r w:rsidR="00722402">
        <w:t>lage</w:t>
      </w:r>
      <w:r w:rsidRPr="001914FE">
        <w:t xml:space="preserve"> II folgt]</w:t>
      </w:r>
    </w:p>
    <w:p w14:paraId="6933C1C1" w14:textId="77777777" w:rsidR="00751334" w:rsidRPr="001914FE" w:rsidRDefault="00751334" w:rsidP="00751334"/>
    <w:p w14:paraId="019D0832" w14:textId="77777777" w:rsidR="00ED7D3C" w:rsidRPr="001914FE" w:rsidRDefault="00ED7D3C" w:rsidP="009B440E">
      <w:pPr>
        <w:jc w:val="left"/>
        <w:sectPr w:rsidR="00ED7D3C" w:rsidRPr="001914FE" w:rsidSect="0004198B">
          <w:headerReference w:type="first" r:id="rId11"/>
          <w:pgSz w:w="11907" w:h="16840" w:code="9"/>
          <w:pgMar w:top="510" w:right="1134" w:bottom="1134" w:left="1134" w:header="510" w:footer="680" w:gutter="0"/>
          <w:pgNumType w:start="1"/>
          <w:cols w:space="720"/>
          <w:titlePg/>
        </w:sectPr>
      </w:pPr>
    </w:p>
    <w:p w14:paraId="00501C0B" w14:textId="7262268E" w:rsidR="00E507F1" w:rsidRPr="00D778F2" w:rsidRDefault="00722402">
      <w:pPr>
        <w:pStyle w:val="Heading1"/>
        <w:rPr>
          <w:lang w:val="de-DE"/>
        </w:rPr>
      </w:pPr>
      <w:r w:rsidRPr="00D778F2">
        <w:rPr>
          <w:lang w:val="de-DE"/>
        </w:rPr>
        <w:lastRenderedPageBreak/>
        <w:t>vierundfünfzigste</w:t>
      </w:r>
      <w:r w:rsidRPr="00D778F2">
        <w:rPr>
          <w:lang w:val="de-DE"/>
        </w:rPr>
        <w:t xml:space="preserve"> </w:t>
      </w:r>
      <w:r w:rsidR="0091141F" w:rsidRPr="00D778F2">
        <w:rPr>
          <w:lang w:val="de-DE"/>
        </w:rPr>
        <w:t>TAGUNG DER TECHNISCHEN ARBEITSGRUPPE FÜR FRUCHTPflANZEN (TWF)</w:t>
      </w:r>
    </w:p>
    <w:p w14:paraId="1C50761D" w14:textId="77777777" w:rsidR="00ED7D3C" w:rsidRPr="00D778F2" w:rsidRDefault="00ED7D3C" w:rsidP="00ED7D3C">
      <w:pPr>
        <w:tabs>
          <w:tab w:val="left" w:pos="5295"/>
        </w:tabs>
        <w:rPr>
          <w:lang w:val="de-DE"/>
        </w:rPr>
      </w:pPr>
    </w:p>
    <w:p w14:paraId="55D00AA4" w14:textId="77777777" w:rsidR="00E507F1" w:rsidRPr="00D778F2" w:rsidRDefault="0091141F">
      <w:pPr>
        <w:rPr>
          <w:rFonts w:cs="Arial"/>
          <w:i/>
          <w:iCs/>
          <w:lang w:val="de-DE"/>
        </w:rPr>
      </w:pPr>
      <w:r w:rsidRPr="00D778F2">
        <w:rPr>
          <w:i/>
          <w:iCs/>
          <w:lang w:val="de-DE"/>
        </w:rPr>
        <w:t>Bericht von Herrn Chris Barnaby (Neuseeland), Vorsitzender der TWF</w:t>
      </w:r>
    </w:p>
    <w:p w14:paraId="29350A53" w14:textId="77777777" w:rsidR="00ED7D3C" w:rsidRPr="00D778F2" w:rsidRDefault="00ED7D3C" w:rsidP="00ED7D3C">
      <w:pPr>
        <w:rPr>
          <w:rFonts w:cs="Arial"/>
          <w:lang w:val="de-DE"/>
        </w:rPr>
      </w:pPr>
    </w:p>
    <w:p w14:paraId="72D9D656" w14:textId="77777777" w:rsidR="00E507F1" w:rsidRPr="00D778F2" w:rsidRDefault="0091141F">
      <w:pPr>
        <w:pStyle w:val="ListParagraph"/>
        <w:numPr>
          <w:ilvl w:val="0"/>
          <w:numId w:val="8"/>
        </w:numPr>
        <w:ind w:left="0" w:firstLine="0"/>
        <w:rPr>
          <w:lang w:val="de-DE"/>
        </w:rPr>
      </w:pPr>
      <w:r w:rsidRPr="00D778F2">
        <w:rPr>
          <w:lang w:val="de-DE"/>
        </w:rPr>
        <w:t xml:space="preserve">Die TWF hielt ihre vierundfünfzigste Tagung </w:t>
      </w:r>
      <w:r w:rsidRPr="00D778F2">
        <w:rPr>
          <w:rFonts w:cs="Arial"/>
          <w:lang w:val="de-DE"/>
        </w:rPr>
        <w:t xml:space="preserve">vom </w:t>
      </w:r>
      <w:r w:rsidRPr="00D778F2">
        <w:rPr>
          <w:lang w:val="de-DE"/>
        </w:rPr>
        <w:t xml:space="preserve">3. bis 7. Juli 2023 </w:t>
      </w:r>
      <w:r w:rsidRPr="00D778F2">
        <w:rPr>
          <w:rFonts w:cs="Arial"/>
          <w:lang w:val="de-DE"/>
        </w:rPr>
        <w:t xml:space="preserve">in </w:t>
      </w:r>
      <w:r w:rsidRPr="00D778F2">
        <w:rPr>
          <w:lang w:val="de-DE"/>
        </w:rPr>
        <w:t>Nîmes, Frankreich, unter dem Vorsitz von He</w:t>
      </w:r>
      <w:r w:rsidRPr="00D778F2">
        <w:rPr>
          <w:lang w:val="de-DE"/>
        </w:rPr>
        <w:t>rrn Chris Barnaby (Neuseeland) ab.  Der Bericht über die Tagung ist in Dokument TWF/54/14 "Bericht" enthalten.</w:t>
      </w:r>
    </w:p>
    <w:p w14:paraId="2A008652" w14:textId="77777777" w:rsidR="00ED7D3C" w:rsidRPr="00D778F2" w:rsidRDefault="00ED7D3C" w:rsidP="00ED7D3C">
      <w:pPr>
        <w:rPr>
          <w:lang w:val="de-DE"/>
        </w:rPr>
      </w:pPr>
    </w:p>
    <w:p w14:paraId="712DD2F9" w14:textId="77777777" w:rsidR="00E507F1" w:rsidRPr="00D778F2" w:rsidRDefault="0091141F">
      <w:pPr>
        <w:pStyle w:val="ListParagraph"/>
        <w:numPr>
          <w:ilvl w:val="0"/>
          <w:numId w:val="8"/>
        </w:numPr>
        <w:ind w:left="0" w:firstLine="0"/>
        <w:rPr>
          <w:lang w:val="de-DE"/>
        </w:rPr>
      </w:pPr>
      <w:r w:rsidRPr="001914FE">
        <w:fldChar w:fldCharType="begin"/>
      </w:r>
      <w:r w:rsidRPr="00D778F2">
        <w:rPr>
          <w:lang w:val="de-DE"/>
        </w:rPr>
        <w:instrText xml:space="preserve"> 2. </w:instrText>
      </w:r>
      <w:r w:rsidRPr="001914FE">
        <w:fldChar w:fldCharType="end"/>
      </w:r>
      <w:r w:rsidRPr="00D778F2">
        <w:rPr>
          <w:lang w:val="de-DE"/>
        </w:rPr>
        <w:t>Die Tagung wurde von 73 Teilnehmern aus 28 Verbandsmitgliedern und zwei Beobachterorganisationen besucht.</w:t>
      </w:r>
    </w:p>
    <w:p w14:paraId="06039CD6" w14:textId="77777777" w:rsidR="00ED7D3C" w:rsidRPr="00D778F2" w:rsidRDefault="00ED7D3C" w:rsidP="00ED7D3C">
      <w:pPr>
        <w:rPr>
          <w:lang w:val="de-DE"/>
        </w:rPr>
      </w:pPr>
    </w:p>
    <w:p w14:paraId="53A47351" w14:textId="77777777" w:rsidR="00E507F1" w:rsidRPr="00D778F2" w:rsidRDefault="0091141F">
      <w:pPr>
        <w:pStyle w:val="ListParagraph"/>
        <w:numPr>
          <w:ilvl w:val="0"/>
          <w:numId w:val="8"/>
        </w:numPr>
        <w:ind w:left="0" w:firstLine="0"/>
        <w:rPr>
          <w:rFonts w:cs="Arial"/>
          <w:lang w:val="de-DE"/>
        </w:rPr>
      </w:pPr>
      <w:r w:rsidRPr="00330C90">
        <w:rPr>
          <w:lang w:val="fr-FR"/>
        </w:rPr>
        <w:t xml:space="preserve">Die TWF wurde von </w:t>
      </w:r>
      <w:r w:rsidRPr="00330C90">
        <w:rPr>
          <w:snapToGrid w:val="0"/>
          <w:lang w:val="fr-FR"/>
        </w:rPr>
        <w:t>Herrn Laurent</w:t>
      </w:r>
      <w:r w:rsidRPr="00330C90">
        <w:rPr>
          <w:snapToGrid w:val="0"/>
          <w:lang w:val="fr-FR"/>
        </w:rPr>
        <w:t xml:space="preserve"> </w:t>
      </w:r>
      <w:r w:rsidRPr="00330C90">
        <w:rPr>
          <w:lang w:val="fr-FR"/>
        </w:rPr>
        <w:t>Jacquiau</w:t>
      </w:r>
      <w:r w:rsidRPr="00330C90">
        <w:rPr>
          <w:snapToGrid w:val="0"/>
          <w:lang w:val="fr-FR"/>
        </w:rPr>
        <w:t xml:space="preserve">, </w:t>
      </w:r>
      <w:r w:rsidRPr="00330C90">
        <w:rPr>
          <w:lang w:val="fr-FR"/>
        </w:rPr>
        <w:t xml:space="preserve">Leiter, </w:t>
      </w:r>
      <w:r w:rsidRPr="00330C90">
        <w:rPr>
          <w:i/>
          <w:iCs/>
          <w:lang w:val="fr-FR"/>
        </w:rPr>
        <w:t>Bureau des semences et des solutions alternatives, Direction générale de l'alimentation, Ministère de l'Agriculture et de la Souveraineté alimentaire</w:t>
      </w:r>
      <w:r w:rsidRPr="00330C90">
        <w:rPr>
          <w:lang w:val="fr-FR"/>
        </w:rPr>
        <w:t xml:space="preserve">, Frankreich, begrüßt, der ein Referat über </w:t>
      </w:r>
      <w:r w:rsidRPr="00330C90">
        <w:rPr>
          <w:snapToGrid w:val="0"/>
          <w:lang w:val="fr-FR"/>
        </w:rPr>
        <w:t>Sortenschutz und Obstaktivitäten in Frankrei</w:t>
      </w:r>
      <w:r w:rsidRPr="00330C90">
        <w:rPr>
          <w:snapToGrid w:val="0"/>
          <w:lang w:val="fr-FR"/>
        </w:rPr>
        <w:t xml:space="preserve">ch hielt.  </w:t>
      </w:r>
      <w:r w:rsidRPr="00D778F2">
        <w:rPr>
          <w:snapToGrid w:val="0"/>
          <w:lang w:val="de-DE"/>
        </w:rPr>
        <w:t>Eine Kopie des Vortrags ist in Anlage II des Tagungsberichts enthalten.</w:t>
      </w:r>
    </w:p>
    <w:p w14:paraId="66E8BF64" w14:textId="77777777" w:rsidR="00ED7D3C" w:rsidRPr="00D778F2" w:rsidRDefault="00ED7D3C" w:rsidP="00ED7D3C">
      <w:pPr>
        <w:rPr>
          <w:rFonts w:cs="Arial"/>
          <w:lang w:val="de-DE"/>
        </w:rPr>
      </w:pPr>
    </w:p>
    <w:p w14:paraId="0A035EC9" w14:textId="77777777" w:rsidR="00E507F1" w:rsidRPr="00D778F2" w:rsidRDefault="0091141F">
      <w:pPr>
        <w:pStyle w:val="ListParagraph"/>
        <w:numPr>
          <w:ilvl w:val="0"/>
          <w:numId w:val="8"/>
        </w:numPr>
        <w:ind w:left="0" w:firstLine="0"/>
        <w:rPr>
          <w:rFonts w:cs="Arial"/>
          <w:lang w:val="de-DE"/>
        </w:rPr>
      </w:pPr>
      <w:r w:rsidRPr="00D778F2">
        <w:rPr>
          <w:rFonts w:cs="Arial"/>
          <w:lang w:val="de-DE"/>
        </w:rPr>
        <w:t xml:space="preserve">Die TWF hörte ein Referat von </w:t>
      </w:r>
      <w:r w:rsidRPr="00D778F2">
        <w:rPr>
          <w:rFonts w:cs="Arial"/>
          <w:snapToGrid w:val="0"/>
          <w:lang w:val="de-DE"/>
        </w:rPr>
        <w:t xml:space="preserve">Herrn Fabien Masson, </w:t>
      </w:r>
      <w:r w:rsidRPr="00D778F2">
        <w:rPr>
          <w:lang w:val="de-DE"/>
        </w:rPr>
        <w:t xml:space="preserve">Leiter der Abteilung für Sortenstudien (SEV), </w:t>
      </w:r>
      <w:r w:rsidRPr="00D778F2">
        <w:rPr>
          <w:i/>
          <w:lang w:val="de-DE"/>
        </w:rPr>
        <w:t xml:space="preserve">Groupe d'Etude et de contrôle des Variétés et des Semences </w:t>
      </w:r>
      <w:r w:rsidRPr="00D778F2">
        <w:rPr>
          <w:lang w:val="de-DE"/>
        </w:rPr>
        <w:t xml:space="preserve">(GEVES), </w:t>
      </w:r>
      <w:r w:rsidRPr="00D778F2">
        <w:rPr>
          <w:rFonts w:cs="Arial"/>
          <w:snapToGrid w:val="0"/>
          <w:lang w:val="de-DE"/>
        </w:rPr>
        <w:t>über di</w:t>
      </w:r>
      <w:r w:rsidRPr="00D778F2">
        <w:rPr>
          <w:rFonts w:cs="Arial"/>
          <w:snapToGrid w:val="0"/>
          <w:lang w:val="de-DE"/>
        </w:rPr>
        <w:t>e Tätigkeiten von GEVES.</w:t>
      </w:r>
      <w:r w:rsidRPr="00D778F2">
        <w:rPr>
          <w:rFonts w:cs="Arial"/>
          <w:lang w:val="de-DE"/>
        </w:rPr>
        <w:t xml:space="preserve"> Eine Kopie der Präsentation ist in Anlage III des Sitzungsberichts enthalten.</w:t>
      </w:r>
    </w:p>
    <w:p w14:paraId="3E57F75F" w14:textId="77777777" w:rsidR="00ED7D3C" w:rsidRPr="00D778F2" w:rsidRDefault="00ED7D3C" w:rsidP="00ED7D3C">
      <w:pPr>
        <w:rPr>
          <w:lang w:val="de-DE"/>
        </w:rPr>
      </w:pPr>
    </w:p>
    <w:p w14:paraId="4FB9D3BF" w14:textId="77777777" w:rsidR="00E507F1" w:rsidRPr="00D778F2" w:rsidRDefault="0091141F">
      <w:pPr>
        <w:pStyle w:val="ListParagraph"/>
        <w:numPr>
          <w:ilvl w:val="0"/>
          <w:numId w:val="8"/>
        </w:numPr>
        <w:ind w:left="0" w:firstLine="0"/>
        <w:rPr>
          <w:lang w:val="de-DE"/>
        </w:rPr>
      </w:pPr>
      <w:r w:rsidRPr="00D778F2">
        <w:rPr>
          <w:lang w:val="de-DE"/>
        </w:rPr>
        <w:t xml:space="preserve">Die TWF prüfte das Dokument TWP/7/1 </w:t>
      </w:r>
      <w:r w:rsidR="007D4D2C" w:rsidRPr="00D778F2">
        <w:rPr>
          <w:lang w:val="de-DE"/>
        </w:rPr>
        <w:t xml:space="preserve">"Verstärkte Beteiligung an der Arbeit des TC und Umstrukturierung der Arbeit der TWP" </w:t>
      </w:r>
      <w:r w:rsidRPr="00D778F2">
        <w:rPr>
          <w:lang w:val="de-DE"/>
        </w:rPr>
        <w:t>und die vorgeschlagenen Empfeh</w:t>
      </w:r>
      <w:r w:rsidRPr="00D778F2">
        <w:rPr>
          <w:lang w:val="de-DE"/>
        </w:rPr>
        <w:t xml:space="preserve">lungsentwürfe, die von der Arbeitsgruppe für DUS-Unterstützung ausgearbeitet werden. Die TWF betonte die Bedeutung der Ausarbeitung von Prüfungsrichtlinien durch die TWP und stimmte der Empfehlung in Absatz 30 zu, die Erörterungen über Prüfungsrichtlinien </w:t>
      </w:r>
      <w:r w:rsidRPr="00D778F2">
        <w:rPr>
          <w:lang w:val="de-DE"/>
        </w:rPr>
        <w:t>als gemischte Sitzungen während der TWP-Tagungen und als getrennte Online-Sitzungen zu organisieren, um die Beteiligung von Pflanzensachverständigen und Mitgliedern zu erhöhen. Die TWF stimmte der Empfehlung in Absatz 35 zu, daß die Erörterungen über die D</w:t>
      </w:r>
      <w:r w:rsidRPr="00D778F2">
        <w:rPr>
          <w:lang w:val="de-DE"/>
        </w:rPr>
        <w:t>US-Verfahren eine technische Besichtigung umfassen sollten, um das Modell und die Vorkehrungen für die DUS-Prüfung zu demonstrieren, die von dem UPOV-Mitglied, das die TWP-Tagung ausrichtet, verwendet werden. In Übereinstimmung mit der Ansicht, daß technis</w:t>
      </w:r>
      <w:r w:rsidRPr="00D778F2">
        <w:rPr>
          <w:lang w:val="de-DE"/>
        </w:rPr>
        <w:t xml:space="preserve">che Besichtigungen und praktische Erfahrungen bei der Bewertung wichtig sind, besuchte die TWF das </w:t>
      </w:r>
      <w:r w:rsidRPr="00D778F2">
        <w:rPr>
          <w:i/>
          <w:iCs/>
          <w:lang w:val="de-DE"/>
        </w:rPr>
        <w:t xml:space="preserve">Institut National de Recherche pour l'Agriculture, l'Alimentation et l'Environnement </w:t>
      </w:r>
      <w:r w:rsidRPr="00D778F2">
        <w:rPr>
          <w:lang w:val="de-DE"/>
        </w:rPr>
        <w:t xml:space="preserve">(INRAE), Versuchseinheit </w:t>
      </w:r>
      <w:r w:rsidRPr="00D778F2">
        <w:rPr>
          <w:i/>
          <w:iCs/>
          <w:lang w:val="de-DE"/>
        </w:rPr>
        <w:t xml:space="preserve">'Arboriculture et Horticulture </w:t>
      </w:r>
      <w:r w:rsidRPr="00D778F2">
        <w:rPr>
          <w:lang w:val="de-DE"/>
        </w:rPr>
        <w:t>Méditerranéenne'</w:t>
      </w:r>
      <w:r w:rsidRPr="00D778F2">
        <w:rPr>
          <w:lang w:val="de-DE"/>
        </w:rPr>
        <w:t xml:space="preserve"> auf dem Gelände von l'Amarine. Die TWF nahm an einem praktischen Versuch zur Bewertung der DUS-Merkmale von Sorten von Pfirsich, Aprikose und Japanischer Pflaume aus der Sortensammlung in l'Amarine teil,</w:t>
      </w:r>
    </w:p>
    <w:p w14:paraId="26FD373B" w14:textId="77777777" w:rsidR="00ED7D3C" w:rsidRPr="00D778F2" w:rsidRDefault="00ED7D3C" w:rsidP="00ED7D3C">
      <w:pPr>
        <w:rPr>
          <w:lang w:val="de-DE"/>
        </w:rPr>
      </w:pPr>
    </w:p>
    <w:p w14:paraId="5B3C9B0A" w14:textId="77777777" w:rsidR="00E507F1" w:rsidRPr="00D778F2" w:rsidRDefault="0091141F">
      <w:pPr>
        <w:pStyle w:val="ListParagraph"/>
        <w:numPr>
          <w:ilvl w:val="0"/>
          <w:numId w:val="8"/>
        </w:numPr>
        <w:ind w:left="0" w:firstLine="0"/>
        <w:rPr>
          <w:lang w:val="de-DE"/>
        </w:rPr>
      </w:pPr>
      <w:r w:rsidRPr="00D778F2">
        <w:rPr>
          <w:lang w:val="de-DE"/>
        </w:rPr>
        <w:t xml:space="preserve">Die TWF prüfte das Dokument TWF/54/7 </w:t>
      </w:r>
      <w:r w:rsidR="007D4D2C" w:rsidRPr="00D778F2">
        <w:rPr>
          <w:lang w:val="de-DE"/>
        </w:rPr>
        <w:t>"</w:t>
      </w:r>
      <w:r w:rsidRPr="00D778F2">
        <w:rPr>
          <w:lang w:val="de-DE"/>
        </w:rPr>
        <w:t>Zusammenarbe</w:t>
      </w:r>
      <w:r w:rsidRPr="00D778F2">
        <w:rPr>
          <w:lang w:val="de-DE"/>
        </w:rPr>
        <w:t>it bei der Prüfung</w:t>
      </w:r>
      <w:r w:rsidR="007D4D2C" w:rsidRPr="00D778F2">
        <w:rPr>
          <w:lang w:val="de-DE"/>
        </w:rPr>
        <w:t xml:space="preserve">" </w:t>
      </w:r>
      <w:r w:rsidRPr="00D778F2">
        <w:rPr>
          <w:lang w:val="de-DE"/>
        </w:rPr>
        <w:t>und vereinbarte, eine Änderung des Dokuments TGP/5, Abschnitt 6 "UPOV-Bericht über die technische Prüfung und UPOV-Sortenbeschreibung" vorzuschlagen, um weitere Anleitung zu Informationen über ähnliche Sorten zu geben, die bei der Prüfu</w:t>
      </w:r>
      <w:r w:rsidRPr="00D778F2">
        <w:rPr>
          <w:lang w:val="de-DE"/>
        </w:rPr>
        <w:t>ng berücksichtigt werden. Der Vorschlag enthielt zusätzliche Erläuterungen unter Abschnitt 16, um klarzustellen, welche Sorten gemeldet werden sollten.</w:t>
      </w:r>
    </w:p>
    <w:p w14:paraId="3F14A8D9" w14:textId="77777777" w:rsidR="00ED7D3C" w:rsidRPr="00D778F2" w:rsidRDefault="00ED7D3C" w:rsidP="00ED7D3C">
      <w:pPr>
        <w:rPr>
          <w:lang w:val="de-DE"/>
        </w:rPr>
      </w:pPr>
    </w:p>
    <w:p w14:paraId="169E5AFC" w14:textId="77777777" w:rsidR="00E507F1" w:rsidRPr="00D778F2" w:rsidRDefault="0091141F">
      <w:pPr>
        <w:pStyle w:val="ListParagraph"/>
        <w:numPr>
          <w:ilvl w:val="0"/>
          <w:numId w:val="8"/>
        </w:numPr>
        <w:ind w:left="0" w:firstLine="0"/>
        <w:rPr>
          <w:lang w:val="de-DE"/>
        </w:rPr>
      </w:pPr>
      <w:r w:rsidRPr="00D778F2">
        <w:rPr>
          <w:lang w:val="de-DE"/>
        </w:rPr>
        <w:t xml:space="preserve">Die TWF prüfte das Dokument TWF/54/12 </w:t>
      </w:r>
      <w:r w:rsidR="007D4D2C" w:rsidRPr="00D778F2">
        <w:rPr>
          <w:lang w:val="de-DE"/>
        </w:rPr>
        <w:t>"</w:t>
      </w:r>
      <w:r w:rsidRPr="00D778F2">
        <w:rPr>
          <w:lang w:val="de-DE"/>
        </w:rPr>
        <w:t>Zugang zu Pflanzenmaterial zum Zwecke der Verwaltung von Sortens</w:t>
      </w:r>
      <w:r w:rsidRPr="00D778F2">
        <w:rPr>
          <w:lang w:val="de-DE"/>
        </w:rPr>
        <w:t>ammlungen und der DUS-Prüfung</w:t>
      </w:r>
      <w:r w:rsidR="007D4D2C" w:rsidRPr="00D778F2">
        <w:rPr>
          <w:lang w:val="de-DE"/>
        </w:rPr>
        <w:t xml:space="preserve">" </w:t>
      </w:r>
      <w:r w:rsidRPr="00D778F2">
        <w:rPr>
          <w:lang w:val="de-DE"/>
        </w:rPr>
        <w:t>und vereinbarte, eine Änderung des Dokuments TGP/5, Abschnitt 10 "Beispiele für Verfahren und Verträge für vom Züchter eingereichtes Material" vorzuschlagen, um eine Liste von Elementen aufzunehmen, die für die Aufnahme in Anträge auf Einreichung von Pflan</w:t>
      </w:r>
      <w:r w:rsidRPr="00D778F2">
        <w:rPr>
          <w:lang w:val="de-DE"/>
        </w:rPr>
        <w:t>zenmaterial von Kandidatensorten und allgemein bekannten Sorten für die DUS-Prüfung zu prüfen sind.</w:t>
      </w:r>
    </w:p>
    <w:p w14:paraId="54153A55" w14:textId="77777777" w:rsidR="00ED7D3C" w:rsidRPr="00D778F2" w:rsidRDefault="00ED7D3C" w:rsidP="00ED7D3C">
      <w:pPr>
        <w:rPr>
          <w:lang w:val="de-DE"/>
        </w:rPr>
      </w:pPr>
    </w:p>
    <w:p w14:paraId="4D6B9EFA" w14:textId="77777777" w:rsidR="00E507F1" w:rsidRPr="00D778F2" w:rsidRDefault="0091141F">
      <w:pPr>
        <w:pStyle w:val="ListParagraph"/>
        <w:numPr>
          <w:ilvl w:val="0"/>
          <w:numId w:val="8"/>
        </w:numPr>
        <w:ind w:left="0" w:firstLine="0"/>
        <w:rPr>
          <w:lang w:val="de-DE"/>
        </w:rPr>
      </w:pPr>
      <w:r w:rsidRPr="00D778F2">
        <w:rPr>
          <w:lang w:val="de-DE"/>
        </w:rPr>
        <w:t xml:space="preserve">Die TWF prüfte das Dokument TWF/54/6 </w:t>
      </w:r>
      <w:r w:rsidR="007D4D2C" w:rsidRPr="00D778F2">
        <w:rPr>
          <w:lang w:val="de-DE"/>
        </w:rPr>
        <w:t>"</w:t>
      </w:r>
      <w:r w:rsidRPr="00D778F2">
        <w:rPr>
          <w:lang w:val="de-DE"/>
        </w:rPr>
        <w:t>Informationen über Mutantensorten von Apfel, die für die DUS-Prüfung zweckdienlich sind</w:t>
      </w:r>
      <w:r w:rsidR="007D4D2C" w:rsidRPr="00D778F2">
        <w:rPr>
          <w:lang w:val="de-DE"/>
        </w:rPr>
        <w:t xml:space="preserve">" </w:t>
      </w:r>
      <w:r w:rsidRPr="00D778F2">
        <w:rPr>
          <w:lang w:val="de-DE"/>
        </w:rPr>
        <w:t>und ersuchte die Behörden, b</w:t>
      </w:r>
      <w:r w:rsidRPr="00D778F2">
        <w:rPr>
          <w:lang w:val="de-DE"/>
        </w:rPr>
        <w:t>estimmte Informationen zu erteilen, wenn ein Antrag für eine Mutantensorte von Apfel eingereicht wird, einschließlich der Elternsorte oder Sortengruppe. Die über die Abstammung oder die Sortengruppen erteilten Informationen sollten als vertrauliche Informa</w:t>
      </w:r>
      <w:r w:rsidRPr="00D778F2">
        <w:rPr>
          <w:lang w:val="de-DE"/>
        </w:rPr>
        <w:t>tionen behandelt und nicht außerhalb der teilnehmenden Sortenschutzämter zugänglich gemacht werden. Die TWF räumte ein, daß nicht alle Behörden in der Lage sein würden, Informationen einzureichen, da die Offenlegung von Informationen über die Abstammung od</w:t>
      </w:r>
      <w:r w:rsidRPr="00D778F2">
        <w:rPr>
          <w:lang w:val="de-DE"/>
        </w:rPr>
        <w:t>er die Sortengruppe eingeschränkt sei, bevor die Informationen öffentlich zugänglich seien. Die TWF prüfte Optionen für die Bereitstellung der Informationen über Mutantensorten von Apfel und vereinbarte, daß ein eingeschränkter Bereich auf der UPOV-Website</w:t>
      </w:r>
      <w:r w:rsidRPr="00D778F2">
        <w:rPr>
          <w:lang w:val="de-DE"/>
        </w:rPr>
        <w:t xml:space="preserve"> vorzuziehen sei. Die TWF vereinbarte, das Verbandsbüro zu ersuchen, die Möglichkeiten zu prüfen.</w:t>
      </w:r>
    </w:p>
    <w:p w14:paraId="34BEBD54" w14:textId="77777777" w:rsidR="00ED7D3C" w:rsidRPr="00D778F2" w:rsidRDefault="00ED7D3C" w:rsidP="00ED7D3C">
      <w:pPr>
        <w:rPr>
          <w:lang w:val="de-DE"/>
        </w:rPr>
      </w:pPr>
    </w:p>
    <w:p w14:paraId="1472178F" w14:textId="77777777" w:rsidR="00E507F1" w:rsidRDefault="0091141F">
      <w:pPr>
        <w:pStyle w:val="ListParagraph"/>
        <w:numPr>
          <w:ilvl w:val="0"/>
          <w:numId w:val="8"/>
        </w:numPr>
        <w:ind w:left="0" w:firstLine="0"/>
      </w:pPr>
      <w:r w:rsidRPr="00D778F2">
        <w:rPr>
          <w:lang w:val="de-DE"/>
        </w:rPr>
        <w:t>Die TWF hörte ein Referat über "Pomologische beschreibende Datenbanken" von einem Sachverständigen der Internationalen Gemeinschaft der Züchter vegetativ ver</w:t>
      </w:r>
      <w:r w:rsidRPr="00D778F2">
        <w:rPr>
          <w:lang w:val="de-DE"/>
        </w:rPr>
        <w:t xml:space="preserve">mehrbarer Zier- und Obstsorten (CIOPORA). Eine Kopie des Referats ist in Dokument TWF/54/8 enthalten. Die Datenbanken enthalten </w:t>
      </w:r>
      <w:r w:rsidRPr="00D778F2">
        <w:rPr>
          <w:lang w:val="de-DE"/>
        </w:rPr>
        <w:lastRenderedPageBreak/>
        <w:t>Informationen über Obstsorten, die in Nordamerika gezüchtet werden oder im Handel sind, sowie einige Informationen, die anderswo</w:t>
      </w:r>
      <w:r w:rsidRPr="00D778F2">
        <w:rPr>
          <w:lang w:val="de-DE"/>
        </w:rPr>
        <w:t xml:space="preserve"> nicht verfügbar sind. </w:t>
      </w:r>
      <w:r w:rsidRPr="001914FE">
        <w:t xml:space="preserve">Die Präsentation enthält öffentliche Links zu den Datenbanken. </w:t>
      </w:r>
    </w:p>
    <w:p w14:paraId="77FE8CD5" w14:textId="77777777" w:rsidR="00ED7D3C" w:rsidRPr="001914FE" w:rsidRDefault="00ED7D3C" w:rsidP="00ED7D3C"/>
    <w:p w14:paraId="7B6DB6F2" w14:textId="77777777" w:rsidR="00E507F1" w:rsidRPr="00D778F2" w:rsidRDefault="0091141F">
      <w:pPr>
        <w:pStyle w:val="ListParagraph"/>
        <w:numPr>
          <w:ilvl w:val="0"/>
          <w:numId w:val="8"/>
        </w:numPr>
        <w:ind w:left="0" w:firstLine="0"/>
        <w:rPr>
          <w:lang w:val="de-DE"/>
        </w:rPr>
      </w:pPr>
      <w:r w:rsidRPr="00D778F2">
        <w:rPr>
          <w:lang w:val="de-DE"/>
        </w:rPr>
        <w:t xml:space="preserve">Die TWF erörterte 10 Entwürfe von Prüfungsrichtlinien und vereinbarte, daß die Entwürfe der Prüfungsrichtlinien für Apfel (Überarbeitung), Rebe (Überarbeitung), </w:t>
      </w:r>
      <w:r w:rsidRPr="00D778F2">
        <w:rPr>
          <w:rFonts w:cs="Arial"/>
          <w:color w:val="000000"/>
          <w:lang w:val="de-DE"/>
        </w:rPr>
        <w:t>Maulbee</w:t>
      </w:r>
      <w:r w:rsidRPr="00D778F2">
        <w:rPr>
          <w:rFonts w:cs="Arial"/>
          <w:color w:val="000000"/>
          <w:lang w:val="de-DE"/>
        </w:rPr>
        <w:t xml:space="preserve">re, </w:t>
      </w:r>
      <w:r w:rsidRPr="00D778F2">
        <w:rPr>
          <w:lang w:val="de-DE"/>
        </w:rPr>
        <w:t xml:space="preserve">Himbeere (Überarbeitung), </w:t>
      </w:r>
      <w:r w:rsidRPr="00D778F2">
        <w:rPr>
          <w:rFonts w:cs="Arial"/>
          <w:bCs/>
          <w:iCs/>
          <w:lang w:val="de-DE"/>
        </w:rPr>
        <w:t xml:space="preserve">Sauerkirsche (Überarbeitung) und Süßkirsche (Überarbeitung) dem </w:t>
      </w:r>
      <w:r w:rsidRPr="00D778F2">
        <w:rPr>
          <w:lang w:val="de-DE"/>
        </w:rPr>
        <w:t>TC zur Annahme vorgelegt werden sollten.</w:t>
      </w:r>
    </w:p>
    <w:p w14:paraId="3B104D96" w14:textId="77777777" w:rsidR="00ED7D3C" w:rsidRPr="00D778F2" w:rsidRDefault="00ED7D3C" w:rsidP="00ED7D3C">
      <w:pPr>
        <w:rPr>
          <w:lang w:val="de-DE"/>
        </w:rPr>
      </w:pPr>
    </w:p>
    <w:p w14:paraId="7B7D4E14" w14:textId="77777777" w:rsidR="00E507F1" w:rsidRPr="00D778F2" w:rsidRDefault="0091141F">
      <w:pPr>
        <w:pStyle w:val="ListParagraph"/>
        <w:numPr>
          <w:ilvl w:val="0"/>
          <w:numId w:val="8"/>
        </w:numPr>
        <w:ind w:left="0" w:firstLine="0"/>
        <w:rPr>
          <w:rFonts w:cs="Arial"/>
          <w:color w:val="000000"/>
          <w:lang w:val="de-DE"/>
        </w:rPr>
      </w:pPr>
      <w:r w:rsidRPr="00D778F2">
        <w:rPr>
          <w:rFonts w:cs="Arial"/>
          <w:color w:val="000000"/>
          <w:lang w:val="de-DE"/>
        </w:rPr>
        <w:t>Die TWF vereinbarte, die Entwürfe der Prüfungsrichtlinien für Arganie, Goji, Guave (Überarbeitung), Haselnuß (Überarbeit</w:t>
      </w:r>
      <w:r w:rsidRPr="00D778F2">
        <w:rPr>
          <w:rFonts w:cs="Arial"/>
          <w:color w:val="000000"/>
          <w:lang w:val="de-DE"/>
        </w:rPr>
        <w:t>ung), Japanische Birne (Überarbeitung), Japanische Pflaume (Überarbeitung), Zitrone (Überarbeitung), Mandarine (Überarbeitung), Granadilla/Maracuja (Überarbeitung), Dreiblättrige Orange (Überarbeitung), Heidelbeere (Teilüberarbeitung), Orangen (Teilüberarb</w:t>
      </w:r>
      <w:r w:rsidRPr="00D778F2">
        <w:rPr>
          <w:rFonts w:cs="Arial"/>
          <w:color w:val="000000"/>
          <w:lang w:val="de-DE"/>
        </w:rPr>
        <w:t>eitung) sowie Pampelmuse und Grapefruit (Teilüberarbeitung) auf ihrer fünfundfünfzigsten Tagung zu erörtern.</w:t>
      </w:r>
    </w:p>
    <w:p w14:paraId="11294643" w14:textId="77777777" w:rsidR="00ED7D3C" w:rsidRPr="00D778F2" w:rsidRDefault="00ED7D3C" w:rsidP="00ED7D3C">
      <w:pPr>
        <w:rPr>
          <w:lang w:val="de-DE"/>
        </w:rPr>
      </w:pPr>
    </w:p>
    <w:p w14:paraId="77792884" w14:textId="77777777" w:rsidR="00E507F1" w:rsidRDefault="0091141F">
      <w:pPr>
        <w:pStyle w:val="ListParagraph"/>
        <w:numPr>
          <w:ilvl w:val="0"/>
          <w:numId w:val="8"/>
        </w:numPr>
        <w:ind w:left="0" w:firstLine="0"/>
      </w:pPr>
      <w:r w:rsidRPr="00D778F2">
        <w:rPr>
          <w:lang w:val="de-DE"/>
        </w:rPr>
        <w:t xml:space="preserve">Die TWF vereinbarte, ihre fünfundfünfzigste Tagung vom 3. bis 7. </w:t>
      </w:r>
      <w:r w:rsidRPr="001914FE">
        <w:t>Juni 2024 auf elektronischem Wege abzuhalten.</w:t>
      </w:r>
    </w:p>
    <w:p w14:paraId="7E144849" w14:textId="77777777" w:rsidR="00ED7D3C" w:rsidRPr="001914FE" w:rsidRDefault="00ED7D3C" w:rsidP="00ED7D3C">
      <w:pPr>
        <w:keepNext/>
        <w:rPr>
          <w:rFonts w:cs="Arial"/>
        </w:rPr>
      </w:pPr>
    </w:p>
    <w:p w14:paraId="6B260DEE" w14:textId="77777777" w:rsidR="00E507F1" w:rsidRPr="00D778F2" w:rsidRDefault="0091141F">
      <w:pPr>
        <w:pStyle w:val="ListParagraph"/>
        <w:numPr>
          <w:ilvl w:val="0"/>
          <w:numId w:val="8"/>
        </w:numPr>
        <w:ind w:left="0" w:firstLine="0"/>
        <w:rPr>
          <w:lang w:val="de-DE"/>
        </w:rPr>
      </w:pPr>
      <w:r w:rsidRPr="00D778F2">
        <w:rPr>
          <w:lang w:val="de-DE"/>
        </w:rPr>
        <w:t xml:space="preserve">Die TWF vereinbarte, daß die Dokumente für ihre fünfundfünfzigste Tagung dem Verbandsbüro bis zum 19. April 2024 vorgelegt werden sollten.  Die </w:t>
      </w:r>
      <w:r w:rsidRPr="00D778F2">
        <w:rPr>
          <w:lang w:val="de-DE"/>
        </w:rPr>
        <w:t xml:space="preserve">TWF nahm zur Kenntnis, daß Punkte von der Tagesordnung gestrichen würden, wenn die geplanten Dokumente nicht bis zum vereinbarten Termin beim Verbandsbüro eingegangen seien.  </w:t>
      </w:r>
    </w:p>
    <w:p w14:paraId="2DF15594" w14:textId="77777777" w:rsidR="00ED7D3C" w:rsidRPr="00D778F2" w:rsidRDefault="00ED7D3C" w:rsidP="00ED7D3C">
      <w:pPr>
        <w:rPr>
          <w:color w:val="000000"/>
          <w:lang w:val="de-DE"/>
        </w:rPr>
      </w:pPr>
    </w:p>
    <w:p w14:paraId="1E6CDAD2" w14:textId="77777777" w:rsidR="00E507F1" w:rsidRPr="00D778F2" w:rsidRDefault="0091141F">
      <w:pPr>
        <w:pStyle w:val="ListParagraph"/>
        <w:numPr>
          <w:ilvl w:val="0"/>
          <w:numId w:val="8"/>
        </w:numPr>
        <w:ind w:left="0" w:firstLine="0"/>
        <w:rPr>
          <w:rFonts w:cs="Arial"/>
          <w:lang w:val="de-DE"/>
        </w:rPr>
      </w:pPr>
      <w:r w:rsidRPr="00D778F2">
        <w:rPr>
          <w:rFonts w:cs="Arial"/>
          <w:lang w:val="de-DE"/>
        </w:rPr>
        <w:t>Die TWF schlug vor, auf ihrer fünfundfünfzigsten Tagung folgende Punkte zu beha</w:t>
      </w:r>
      <w:r w:rsidRPr="00D778F2">
        <w:rPr>
          <w:rFonts w:cs="Arial"/>
          <w:lang w:val="de-DE"/>
        </w:rPr>
        <w:t>ndeln:</w:t>
      </w:r>
    </w:p>
    <w:p w14:paraId="51136BC7" w14:textId="77777777" w:rsidR="00ED7D3C" w:rsidRPr="00D778F2" w:rsidRDefault="00ED7D3C" w:rsidP="00ED7D3C">
      <w:pPr>
        <w:keepNext/>
        <w:rPr>
          <w:rFonts w:cs="Arial"/>
          <w:lang w:val="de-DE"/>
        </w:rPr>
      </w:pPr>
    </w:p>
    <w:p w14:paraId="711A81B0" w14:textId="77777777" w:rsidR="00E507F1" w:rsidRDefault="0091141F">
      <w:pPr>
        <w:keepNext/>
        <w:numPr>
          <w:ilvl w:val="0"/>
          <w:numId w:val="7"/>
        </w:numPr>
        <w:spacing w:after="60"/>
        <w:rPr>
          <w:rFonts w:eastAsia="MS Mincho"/>
        </w:rPr>
      </w:pPr>
      <w:r w:rsidRPr="001914FE">
        <w:rPr>
          <w:rFonts w:eastAsia="MS Mincho"/>
        </w:rPr>
        <w:t>Eröffnung der Sitzung</w:t>
      </w:r>
    </w:p>
    <w:p w14:paraId="20EE3952" w14:textId="77777777" w:rsidR="00E507F1" w:rsidRDefault="0091141F">
      <w:pPr>
        <w:numPr>
          <w:ilvl w:val="0"/>
          <w:numId w:val="7"/>
        </w:numPr>
        <w:spacing w:after="60"/>
        <w:ind w:left="1134" w:hanging="567"/>
        <w:rPr>
          <w:rFonts w:eastAsia="MS Mincho"/>
        </w:rPr>
      </w:pPr>
      <w:r w:rsidRPr="001914FE">
        <w:rPr>
          <w:rFonts w:eastAsia="MS Mincho"/>
        </w:rPr>
        <w:t>Verabschiedung der Tagesordnung</w:t>
      </w:r>
    </w:p>
    <w:p w14:paraId="6E19C658" w14:textId="77777777" w:rsidR="00E507F1" w:rsidRDefault="0091141F">
      <w:pPr>
        <w:numPr>
          <w:ilvl w:val="0"/>
          <w:numId w:val="7"/>
        </w:numPr>
        <w:spacing w:after="60"/>
      </w:pPr>
      <w:r w:rsidRPr="004D62F6">
        <w:t>Zur Diskussion stehende Fragen</w:t>
      </w:r>
    </w:p>
    <w:p w14:paraId="6DDB09B7" w14:textId="77777777" w:rsidR="00E507F1" w:rsidRPr="00D778F2" w:rsidRDefault="0091141F">
      <w:pPr>
        <w:pStyle w:val="ListParagraph"/>
        <w:keepNext/>
        <w:numPr>
          <w:ilvl w:val="0"/>
          <w:numId w:val="18"/>
        </w:numPr>
        <w:spacing w:after="60"/>
        <w:ind w:left="1701" w:hanging="567"/>
        <w:contextualSpacing w:val="0"/>
        <w:rPr>
          <w:rFonts w:eastAsia="MS Mincho" w:cs="Arial"/>
          <w:color w:val="000000"/>
          <w:lang w:val="de-DE"/>
        </w:rPr>
      </w:pPr>
      <w:r w:rsidRPr="00D778F2">
        <w:rPr>
          <w:rFonts w:eastAsia="MS Mincho" w:cs="Arial"/>
          <w:color w:val="000000"/>
          <w:lang w:val="de-DE"/>
        </w:rPr>
        <w:t xml:space="preserve">Verfahren für die DUS-Prüfung (Vorträge erwünscht) </w:t>
      </w:r>
    </w:p>
    <w:p w14:paraId="0710931E" w14:textId="77777777" w:rsidR="00E507F1" w:rsidRPr="00D778F2" w:rsidRDefault="0091141F">
      <w:pPr>
        <w:pStyle w:val="ListParagraph"/>
        <w:keepNext/>
        <w:numPr>
          <w:ilvl w:val="0"/>
          <w:numId w:val="18"/>
        </w:numPr>
        <w:spacing w:after="60"/>
        <w:ind w:left="1701" w:hanging="567"/>
        <w:contextualSpacing w:val="0"/>
        <w:rPr>
          <w:rFonts w:eastAsia="MS Mincho" w:cs="Arial"/>
          <w:color w:val="000000"/>
          <w:lang w:val="de-DE"/>
        </w:rPr>
      </w:pPr>
      <w:r w:rsidRPr="00D778F2">
        <w:rPr>
          <w:rFonts w:eastAsia="MS Mincho" w:cs="Arial"/>
          <w:color w:val="000000"/>
          <w:lang w:val="de-DE"/>
        </w:rPr>
        <w:t>Anzahl der Wachstumsperioden und abschließende Prüfung von Obstkulturen (von Kanada zu erstellendes Dokument un</w:t>
      </w:r>
      <w:r w:rsidRPr="00D778F2">
        <w:rPr>
          <w:rFonts w:eastAsia="MS Mincho" w:cs="Arial"/>
          <w:color w:val="000000"/>
          <w:lang w:val="de-DE"/>
        </w:rPr>
        <w:t xml:space="preserve">d Aufforderung zur Einreichung von Unterlagen) </w:t>
      </w:r>
    </w:p>
    <w:p w14:paraId="21E88D17" w14:textId="77777777" w:rsidR="00E507F1" w:rsidRPr="00D778F2" w:rsidRDefault="0091141F">
      <w:pPr>
        <w:pStyle w:val="ListParagraph"/>
        <w:keepNext/>
        <w:numPr>
          <w:ilvl w:val="0"/>
          <w:numId w:val="18"/>
        </w:numPr>
        <w:spacing w:after="60"/>
        <w:ind w:left="1701" w:hanging="567"/>
        <w:contextualSpacing w:val="0"/>
        <w:rPr>
          <w:rFonts w:eastAsia="MS Mincho" w:cs="Arial"/>
          <w:color w:val="000000"/>
          <w:lang w:val="de-DE"/>
        </w:rPr>
      </w:pPr>
      <w:r w:rsidRPr="00D778F2">
        <w:rPr>
          <w:rFonts w:eastAsia="MS Mincho" w:cs="Arial"/>
          <w:color w:val="000000"/>
          <w:lang w:val="de-DE"/>
        </w:rPr>
        <w:t>Harmonisierung des Inhalts der technischen Fragebögen, Abschnitt 7 (von der Europäischen Union zu erstellendes Dokument)</w:t>
      </w:r>
    </w:p>
    <w:p w14:paraId="71795EC1" w14:textId="77777777" w:rsidR="00E507F1" w:rsidRDefault="0091141F">
      <w:pPr>
        <w:pStyle w:val="ListParagraph"/>
        <w:keepNext/>
        <w:numPr>
          <w:ilvl w:val="0"/>
          <w:numId w:val="18"/>
        </w:numPr>
        <w:spacing w:after="60"/>
        <w:ind w:left="1701" w:hanging="567"/>
        <w:contextualSpacing w:val="0"/>
        <w:rPr>
          <w:rFonts w:eastAsia="MS Mincho" w:cs="Arial"/>
          <w:color w:val="000000"/>
        </w:rPr>
      </w:pPr>
      <w:r w:rsidRPr="00D90433">
        <w:rPr>
          <w:rFonts w:eastAsia="MS Mincho" w:cs="Arial"/>
          <w:color w:val="000000"/>
        </w:rPr>
        <w:t>Sortensammlungen (Präsentationen erwünscht)</w:t>
      </w:r>
    </w:p>
    <w:p w14:paraId="5835032E" w14:textId="77777777" w:rsidR="00E507F1" w:rsidRDefault="0091141F">
      <w:pPr>
        <w:pStyle w:val="ListParagraph"/>
        <w:keepNext/>
        <w:numPr>
          <w:ilvl w:val="0"/>
          <w:numId w:val="18"/>
        </w:numPr>
        <w:spacing w:after="60"/>
        <w:ind w:left="1701" w:hanging="567"/>
        <w:contextualSpacing w:val="0"/>
        <w:rPr>
          <w:rFonts w:eastAsia="MS Mincho" w:cs="Arial"/>
          <w:color w:val="000000"/>
        </w:rPr>
      </w:pPr>
      <w:r w:rsidRPr="00D90433">
        <w:rPr>
          <w:rFonts w:eastAsia="MS Mincho" w:cs="Arial"/>
          <w:color w:val="000000"/>
        </w:rPr>
        <w:t>Informationsdatenbanken (Vorträge erwünscht</w:t>
      </w:r>
      <w:r w:rsidRPr="00D90433">
        <w:rPr>
          <w:rFonts w:eastAsia="MS Mincho" w:cs="Arial"/>
          <w:color w:val="000000"/>
        </w:rPr>
        <w:t>)</w:t>
      </w:r>
    </w:p>
    <w:p w14:paraId="04C7D94D" w14:textId="77777777" w:rsidR="00E507F1" w:rsidRPr="00D778F2" w:rsidRDefault="0091141F">
      <w:pPr>
        <w:pStyle w:val="ListParagraph"/>
        <w:keepNext/>
        <w:numPr>
          <w:ilvl w:val="0"/>
          <w:numId w:val="18"/>
        </w:numPr>
        <w:spacing w:after="60"/>
        <w:ind w:left="1701" w:hanging="567"/>
        <w:contextualSpacing w:val="0"/>
        <w:rPr>
          <w:rFonts w:eastAsia="MS Mincho" w:cs="Arial"/>
          <w:color w:val="000000"/>
          <w:lang w:val="de-DE"/>
        </w:rPr>
      </w:pPr>
      <w:r w:rsidRPr="00D778F2">
        <w:rPr>
          <w:rFonts w:eastAsia="MS Mincho" w:cs="Arial"/>
          <w:color w:val="000000"/>
          <w:lang w:val="de-DE"/>
        </w:rPr>
        <w:t xml:space="preserve">Informationen über Mutantensorten von Apfel, die für die DUS-Prüfung zweckdienlich sind </w:t>
      </w:r>
      <w:r w:rsidRPr="00D778F2">
        <w:rPr>
          <w:rFonts w:eastAsia="MS Mincho" w:cs="Arial"/>
          <w:color w:val="000000"/>
          <w:lang w:val="de-DE"/>
        </w:rPr>
        <w:t>(</w:t>
      </w:r>
      <w:r w:rsidRPr="00D778F2">
        <w:rPr>
          <w:rFonts w:eastAsia="MS Mincho" w:cs="Arial"/>
          <w:color w:val="000000"/>
          <w:lang w:val="de-DE"/>
        </w:rPr>
        <w:t>eingeladene Referate</w:t>
      </w:r>
      <w:r w:rsidRPr="00D778F2">
        <w:rPr>
          <w:rFonts w:eastAsia="MS Mincho" w:cs="Arial"/>
          <w:color w:val="000000"/>
          <w:lang w:val="de-DE"/>
        </w:rPr>
        <w:t>)</w:t>
      </w:r>
    </w:p>
    <w:p w14:paraId="01E80D6F" w14:textId="77777777" w:rsidR="00E507F1" w:rsidRPr="00D778F2" w:rsidRDefault="0091141F">
      <w:pPr>
        <w:pStyle w:val="ListParagraph"/>
        <w:keepNext/>
        <w:numPr>
          <w:ilvl w:val="0"/>
          <w:numId w:val="18"/>
        </w:numPr>
        <w:spacing w:after="60"/>
        <w:ind w:left="1701" w:hanging="567"/>
        <w:contextualSpacing w:val="0"/>
        <w:rPr>
          <w:rFonts w:eastAsia="MS Mincho" w:cs="Arial"/>
          <w:color w:val="000000"/>
          <w:lang w:val="de-DE"/>
        </w:rPr>
      </w:pPr>
      <w:r w:rsidRPr="00D778F2">
        <w:rPr>
          <w:rFonts w:eastAsia="MS Mincho" w:cs="Arial"/>
          <w:color w:val="000000"/>
          <w:lang w:val="de-DE"/>
        </w:rPr>
        <w:t xml:space="preserve">Bildanalyse und neue Technologien bei der DUS-Prüfung </w:t>
      </w:r>
      <w:r w:rsidRPr="00D778F2">
        <w:rPr>
          <w:rFonts w:eastAsia="MS Mincho" w:cs="Arial"/>
          <w:color w:val="000000"/>
          <w:lang w:val="de-DE"/>
        </w:rPr>
        <w:t>(Vorträge erwünscht)</w:t>
      </w:r>
    </w:p>
    <w:p w14:paraId="3E58001D" w14:textId="77777777" w:rsidR="00E507F1" w:rsidRPr="00D778F2" w:rsidRDefault="0091141F">
      <w:pPr>
        <w:pStyle w:val="ListParagraph"/>
        <w:keepNext/>
        <w:numPr>
          <w:ilvl w:val="0"/>
          <w:numId w:val="18"/>
        </w:numPr>
        <w:spacing w:after="60"/>
        <w:ind w:left="1701" w:hanging="567"/>
        <w:contextualSpacing w:val="0"/>
        <w:rPr>
          <w:rFonts w:eastAsia="MS Mincho" w:cs="Arial"/>
          <w:color w:val="000000"/>
          <w:lang w:val="de-DE"/>
        </w:rPr>
      </w:pPr>
      <w:r w:rsidRPr="00D778F2">
        <w:rPr>
          <w:rFonts w:eastAsia="MS Mincho" w:cs="Arial"/>
          <w:color w:val="000000"/>
          <w:lang w:val="de-DE"/>
        </w:rPr>
        <w:t xml:space="preserve">Molekulare Verfahren bei der DUS-Prüfung (Vorträge erwünscht) </w:t>
      </w:r>
    </w:p>
    <w:p w14:paraId="5109397E" w14:textId="77777777" w:rsidR="00E507F1" w:rsidRPr="00D778F2" w:rsidRDefault="0091141F">
      <w:pPr>
        <w:pStyle w:val="ListParagraph"/>
        <w:keepNext/>
        <w:numPr>
          <w:ilvl w:val="0"/>
          <w:numId w:val="18"/>
        </w:numPr>
        <w:spacing w:after="60"/>
        <w:ind w:left="1701" w:hanging="567"/>
        <w:contextualSpacing w:val="0"/>
        <w:rPr>
          <w:rFonts w:eastAsia="MS Mincho" w:cs="Arial"/>
          <w:color w:val="000000"/>
          <w:lang w:val="de-DE"/>
        </w:rPr>
      </w:pPr>
      <w:r w:rsidRPr="00D778F2">
        <w:rPr>
          <w:rFonts w:eastAsia="MS Mincho" w:cs="Arial"/>
          <w:color w:val="000000"/>
          <w:lang w:val="de-DE"/>
        </w:rPr>
        <w:t xml:space="preserve">Berichte über bestehende Strategien zur Vertraulichkeit molekularer Informationen (Präsentationen erwünscht) </w:t>
      </w:r>
    </w:p>
    <w:p w14:paraId="69EF8943" w14:textId="77777777" w:rsidR="00E507F1" w:rsidRPr="00D778F2" w:rsidRDefault="0091141F">
      <w:pPr>
        <w:pStyle w:val="ListParagraph"/>
        <w:keepNext/>
        <w:numPr>
          <w:ilvl w:val="0"/>
          <w:numId w:val="18"/>
        </w:numPr>
        <w:spacing w:after="60"/>
        <w:ind w:left="1701" w:hanging="567"/>
        <w:contextualSpacing w:val="0"/>
        <w:rPr>
          <w:rFonts w:eastAsia="MS Mincho" w:cs="Arial"/>
          <w:color w:val="000000"/>
          <w:lang w:val="de-DE"/>
        </w:rPr>
      </w:pPr>
      <w:r w:rsidRPr="00D778F2">
        <w:rPr>
          <w:rFonts w:eastAsia="MS Mincho" w:cs="Arial"/>
          <w:color w:val="000000"/>
          <w:lang w:val="de-DE"/>
        </w:rPr>
        <w:t>Erfahrungen mit neuen Typen und Arten (mündliche Berichte erwünscht)</w:t>
      </w:r>
    </w:p>
    <w:p w14:paraId="2571BE29" w14:textId="77777777" w:rsidR="00E507F1" w:rsidRDefault="0091141F">
      <w:pPr>
        <w:pStyle w:val="ListParagraph"/>
        <w:keepNext/>
        <w:numPr>
          <w:ilvl w:val="0"/>
          <w:numId w:val="18"/>
        </w:numPr>
        <w:spacing w:after="60"/>
        <w:ind w:left="1701" w:hanging="567"/>
        <w:contextualSpacing w:val="0"/>
        <w:rPr>
          <w:rFonts w:eastAsia="MS Mincho" w:cs="Arial"/>
          <w:color w:val="000000"/>
        </w:rPr>
      </w:pPr>
      <w:r w:rsidRPr="00D90433">
        <w:rPr>
          <w:rFonts w:eastAsia="MS Mincho" w:cs="Arial"/>
          <w:color w:val="000000"/>
        </w:rPr>
        <w:t>Erörterung des</w:t>
      </w:r>
      <w:r w:rsidRPr="00D90433">
        <w:rPr>
          <w:rFonts w:eastAsia="MS Mincho" w:cs="Arial"/>
          <w:color w:val="000000"/>
        </w:rPr>
        <w:t xml:space="preserve"> Entwurfs der Prüfungsrichtlinien </w:t>
      </w:r>
    </w:p>
    <w:p w14:paraId="1798F72D" w14:textId="77777777" w:rsidR="00E507F1" w:rsidRDefault="0091141F">
      <w:pPr>
        <w:pStyle w:val="ListParagraph"/>
        <w:keepNext/>
        <w:numPr>
          <w:ilvl w:val="0"/>
          <w:numId w:val="18"/>
        </w:numPr>
        <w:spacing w:after="60"/>
        <w:ind w:left="1701" w:hanging="567"/>
        <w:contextualSpacing w:val="0"/>
        <w:rPr>
          <w:rFonts w:eastAsia="MS Mincho" w:cs="Arial"/>
          <w:color w:val="000000"/>
        </w:rPr>
      </w:pPr>
      <w:r w:rsidRPr="00D90433">
        <w:rPr>
          <w:rFonts w:eastAsia="MS Mincho" w:cs="Arial"/>
          <w:color w:val="000000"/>
        </w:rPr>
        <w:t>Empfehlungen zum Entwurf der Prüfungsrichtlinien</w:t>
      </w:r>
    </w:p>
    <w:p w14:paraId="624F2960" w14:textId="77777777" w:rsidR="00E507F1" w:rsidRDefault="0091141F">
      <w:pPr>
        <w:keepNext/>
        <w:spacing w:after="60"/>
        <w:ind w:left="567"/>
      </w:pPr>
      <w:r>
        <w:fldChar w:fldCharType="begin"/>
      </w:r>
      <w:r>
        <w:instrText xml:space="preserve"> AUTONUM  </w:instrText>
      </w:r>
      <w:r>
        <w:fldChar w:fldCharType="end"/>
      </w:r>
      <w:r>
        <w:tab/>
      </w:r>
      <w:r w:rsidR="00ED7D3C" w:rsidRPr="00D90433">
        <w:t>Fragen zur Information</w:t>
      </w:r>
    </w:p>
    <w:p w14:paraId="11F33247" w14:textId="77777777" w:rsidR="00E507F1" w:rsidRPr="00D778F2" w:rsidRDefault="0091141F">
      <w:pPr>
        <w:pStyle w:val="ListParagraph"/>
        <w:keepNext/>
        <w:numPr>
          <w:ilvl w:val="0"/>
          <w:numId w:val="19"/>
        </w:numPr>
        <w:spacing w:after="60"/>
        <w:ind w:left="1701" w:hanging="567"/>
        <w:contextualSpacing w:val="0"/>
        <w:rPr>
          <w:u w:val="single"/>
          <w:lang w:val="de-DE"/>
        </w:rPr>
      </w:pPr>
      <w:r w:rsidRPr="00D778F2">
        <w:rPr>
          <w:rFonts w:eastAsia="MS Mincho" w:cs="Arial"/>
          <w:color w:val="000000"/>
          <w:lang w:val="de-DE"/>
        </w:rPr>
        <w:t>Berichte der Mitglieder und Beobachter (schriftliche Berichte sind von den Mitgliedern und Beobachtern zu erstellen)</w:t>
      </w:r>
    </w:p>
    <w:p w14:paraId="39DC7E92" w14:textId="77777777" w:rsidR="00E507F1" w:rsidRPr="00D778F2" w:rsidRDefault="0091141F">
      <w:pPr>
        <w:pStyle w:val="ListParagraph"/>
        <w:keepNext/>
        <w:numPr>
          <w:ilvl w:val="0"/>
          <w:numId w:val="19"/>
        </w:numPr>
        <w:spacing w:after="60"/>
        <w:ind w:left="1701" w:hanging="567"/>
        <w:contextualSpacing w:val="0"/>
        <w:rPr>
          <w:u w:val="single"/>
          <w:lang w:val="de-DE"/>
        </w:rPr>
      </w:pPr>
      <w:r w:rsidRPr="00D778F2">
        <w:rPr>
          <w:rFonts w:eastAsia="MS Mincho" w:cs="Arial"/>
          <w:color w:val="000000"/>
          <w:lang w:val="de-DE"/>
        </w:rPr>
        <w:t xml:space="preserve">Bericht über die Entwicklungen </w:t>
      </w:r>
      <w:r w:rsidRPr="00D778F2">
        <w:rPr>
          <w:rFonts w:eastAsia="MS Mincho"/>
          <w:lang w:val="de-DE"/>
        </w:rPr>
        <w:t>in der UPOV (allgemeine Entwicklungen, einschließlich Sortenbezeichnungen, Informationsdatenbanken, Austausc</w:t>
      </w:r>
      <w:r w:rsidRPr="00D778F2">
        <w:rPr>
          <w:rFonts w:eastAsia="MS Mincho"/>
          <w:lang w:val="de-DE"/>
        </w:rPr>
        <w:t>h und Nutzung von Software und Ausrüstung)</w:t>
      </w:r>
    </w:p>
    <w:p w14:paraId="5AF08A65" w14:textId="77777777" w:rsidR="00E507F1" w:rsidRPr="00D778F2" w:rsidRDefault="0091141F">
      <w:pPr>
        <w:numPr>
          <w:ilvl w:val="0"/>
          <w:numId w:val="7"/>
        </w:numPr>
        <w:spacing w:after="60"/>
        <w:rPr>
          <w:rFonts w:eastAsia="MS Mincho"/>
          <w:lang w:val="de-DE"/>
        </w:rPr>
      </w:pPr>
      <w:r w:rsidRPr="00D778F2">
        <w:rPr>
          <w:rFonts w:eastAsia="MS Mincho" w:cs="Arial"/>
          <w:color w:val="000000"/>
          <w:lang w:val="de-DE"/>
        </w:rPr>
        <w:t>Datum und Ort der nächsten Sitzung</w:t>
      </w:r>
    </w:p>
    <w:p w14:paraId="58FA18FC" w14:textId="77777777" w:rsidR="00E507F1" w:rsidRDefault="0091141F">
      <w:pPr>
        <w:numPr>
          <w:ilvl w:val="0"/>
          <w:numId w:val="7"/>
        </w:numPr>
        <w:spacing w:after="60"/>
        <w:rPr>
          <w:rFonts w:eastAsia="MS Mincho"/>
        </w:rPr>
      </w:pPr>
      <w:r w:rsidRPr="001914FE">
        <w:rPr>
          <w:rFonts w:eastAsia="MS Mincho" w:cs="Arial"/>
          <w:color w:val="000000"/>
        </w:rPr>
        <w:t>Künftiges Programm</w:t>
      </w:r>
    </w:p>
    <w:p w14:paraId="0D9D62A7" w14:textId="77777777" w:rsidR="00E507F1" w:rsidRPr="00D778F2" w:rsidRDefault="0091141F">
      <w:pPr>
        <w:numPr>
          <w:ilvl w:val="0"/>
          <w:numId w:val="7"/>
        </w:numPr>
        <w:spacing w:after="60"/>
        <w:rPr>
          <w:rFonts w:eastAsia="MS Mincho"/>
          <w:lang w:val="de-DE"/>
        </w:rPr>
      </w:pPr>
      <w:r w:rsidRPr="00D778F2">
        <w:rPr>
          <w:rFonts w:eastAsia="MS Mincho" w:cs="Arial"/>
          <w:color w:val="000000"/>
          <w:lang w:val="de-DE"/>
        </w:rPr>
        <w:t>Verabschiedung des Sitzungsberichts (wenn es die Zeit erlaubt)</w:t>
      </w:r>
    </w:p>
    <w:p w14:paraId="69DE51BE" w14:textId="77777777" w:rsidR="00E507F1" w:rsidRDefault="0091141F">
      <w:pPr>
        <w:numPr>
          <w:ilvl w:val="0"/>
          <w:numId w:val="7"/>
        </w:numPr>
        <w:spacing w:after="60"/>
        <w:jc w:val="left"/>
        <w:rPr>
          <w:rFonts w:eastAsia="MS Mincho"/>
          <w:u w:val="single"/>
        </w:rPr>
      </w:pPr>
      <w:r w:rsidRPr="001914FE">
        <w:rPr>
          <w:rFonts w:eastAsia="MS Mincho" w:cs="Arial"/>
          <w:color w:val="000000"/>
        </w:rPr>
        <w:t>Abschluss der Sitzung</w:t>
      </w:r>
    </w:p>
    <w:p w14:paraId="10F2E541" w14:textId="77777777" w:rsidR="00050E16" w:rsidRPr="001914FE" w:rsidRDefault="00050E16" w:rsidP="00ED7D3C"/>
    <w:p w14:paraId="4636C1D6" w14:textId="77777777" w:rsidR="00ED7D3C" w:rsidRPr="001914FE" w:rsidRDefault="00ED7D3C" w:rsidP="00ED7D3C"/>
    <w:p w14:paraId="2F58AA41" w14:textId="2AE4EA88" w:rsidR="00ED7D3C" w:rsidRPr="001914FE" w:rsidRDefault="0091141F" w:rsidP="00ED7D3C">
      <w:pPr>
        <w:jc w:val="right"/>
      </w:pPr>
      <w:r w:rsidRPr="001914FE">
        <w:t>[An</w:t>
      </w:r>
      <w:r w:rsidR="00722402">
        <w:t>lage</w:t>
      </w:r>
      <w:r w:rsidRPr="001914FE">
        <w:t xml:space="preserve"> III folgt]</w:t>
      </w:r>
    </w:p>
    <w:p w14:paraId="77884AEA" w14:textId="77777777" w:rsidR="00ED7D3C" w:rsidRPr="001914FE" w:rsidRDefault="00ED7D3C" w:rsidP="00ED7D3C">
      <w:pPr>
        <w:jc w:val="right"/>
        <w:sectPr w:rsidR="00ED7D3C" w:rsidRPr="001914FE" w:rsidSect="0004198B">
          <w:headerReference w:type="default" r:id="rId12"/>
          <w:headerReference w:type="first" r:id="rId13"/>
          <w:pgSz w:w="11907" w:h="16840" w:code="9"/>
          <w:pgMar w:top="510" w:right="1134" w:bottom="1134" w:left="1134" w:header="510" w:footer="680" w:gutter="0"/>
          <w:pgNumType w:start="1"/>
          <w:cols w:space="720"/>
          <w:titlePg/>
        </w:sectPr>
      </w:pPr>
    </w:p>
    <w:p w14:paraId="42AEE1E7" w14:textId="77777777" w:rsidR="00E507F1" w:rsidRPr="00D778F2" w:rsidRDefault="0091141F">
      <w:pPr>
        <w:pStyle w:val="Heading1"/>
        <w:rPr>
          <w:lang w:val="de-DE"/>
        </w:rPr>
      </w:pPr>
      <w:r w:rsidRPr="00D778F2">
        <w:rPr>
          <w:lang w:val="de-DE"/>
        </w:rPr>
        <w:lastRenderedPageBreak/>
        <w:t>Fünfundfünfzigste Tagung der Technischen Arbeitsgruppe für Zierpflanzen und forstliche Baumarten (TWO)</w:t>
      </w:r>
    </w:p>
    <w:p w14:paraId="4A1D2E2A" w14:textId="77777777" w:rsidR="00ED7D3C" w:rsidRPr="00D778F2" w:rsidRDefault="00ED7D3C" w:rsidP="00ED7D3C">
      <w:pPr>
        <w:rPr>
          <w:lang w:val="de-DE"/>
        </w:rPr>
      </w:pPr>
    </w:p>
    <w:p w14:paraId="5C80D387" w14:textId="77777777" w:rsidR="00E507F1" w:rsidRPr="00D778F2" w:rsidRDefault="0091141F">
      <w:pPr>
        <w:keepNext/>
        <w:outlineLvl w:val="2"/>
        <w:rPr>
          <w:rFonts w:cs="Arial"/>
          <w:i/>
          <w:lang w:val="de-DE"/>
        </w:rPr>
      </w:pPr>
      <w:r w:rsidRPr="00D778F2">
        <w:rPr>
          <w:i/>
          <w:lang w:val="de-DE"/>
        </w:rPr>
        <w:t>Bericht von Frau Ashley Balchin (Kanada), Vorsitzende der TWO</w:t>
      </w:r>
    </w:p>
    <w:p w14:paraId="553FCCD1" w14:textId="77777777" w:rsidR="002E5558" w:rsidRPr="00D778F2" w:rsidRDefault="002E5558" w:rsidP="002E5558">
      <w:pPr>
        <w:rPr>
          <w:rFonts w:cs="Arial"/>
          <w:lang w:val="de-DE"/>
        </w:rPr>
      </w:pPr>
    </w:p>
    <w:p w14:paraId="0BA1418D" w14:textId="77777777" w:rsidR="00E507F1" w:rsidRPr="00D778F2" w:rsidRDefault="0091141F">
      <w:pPr>
        <w:pStyle w:val="ListParagraph"/>
        <w:numPr>
          <w:ilvl w:val="0"/>
          <w:numId w:val="10"/>
        </w:numPr>
        <w:ind w:left="0" w:firstLine="0"/>
        <w:rPr>
          <w:lang w:val="de-DE"/>
        </w:rPr>
      </w:pPr>
      <w:r w:rsidRPr="00D778F2">
        <w:rPr>
          <w:rFonts w:cs="Arial"/>
          <w:lang w:val="de-DE"/>
        </w:rPr>
        <w:t xml:space="preserve">Die TWO hielt ihre fünfundfünfzigste Tagung </w:t>
      </w:r>
      <w:r w:rsidRPr="00D778F2">
        <w:rPr>
          <w:lang w:val="de-DE"/>
        </w:rPr>
        <w:t>vom 12. bis 16. Juni 2023 auf elektronischem Wege unter dem Vorsitz von Frau Ashley Balchin (Kanada) ab. Der Bericht über die Tagung ist in Dokument TWO/55/11 "Bericht" enthalten.</w:t>
      </w:r>
    </w:p>
    <w:p w14:paraId="445C669C" w14:textId="77777777" w:rsidR="002E5558" w:rsidRPr="00D778F2" w:rsidRDefault="002E5558" w:rsidP="002E5558">
      <w:pPr>
        <w:rPr>
          <w:lang w:val="de-DE"/>
        </w:rPr>
      </w:pPr>
    </w:p>
    <w:p w14:paraId="27D944D7" w14:textId="77777777" w:rsidR="00E507F1" w:rsidRPr="00D778F2" w:rsidRDefault="0091141F">
      <w:pPr>
        <w:pStyle w:val="ListParagraph"/>
        <w:numPr>
          <w:ilvl w:val="0"/>
          <w:numId w:val="10"/>
        </w:numPr>
        <w:ind w:left="0" w:firstLine="0"/>
        <w:rPr>
          <w:lang w:val="de-DE"/>
        </w:rPr>
      </w:pPr>
      <w:r w:rsidRPr="001914FE">
        <w:fldChar w:fldCharType="begin"/>
      </w:r>
      <w:r w:rsidRPr="00D778F2">
        <w:rPr>
          <w:lang w:val="de-DE"/>
        </w:rPr>
        <w:instrText xml:space="preserve"> 2. </w:instrText>
      </w:r>
      <w:r w:rsidRPr="001914FE">
        <w:fldChar w:fldCharType="end"/>
      </w:r>
      <w:r w:rsidRPr="00D778F2">
        <w:rPr>
          <w:lang w:val="de-DE"/>
        </w:rPr>
        <w:t>Die Tagung wurde von 84 T</w:t>
      </w:r>
      <w:r w:rsidRPr="00D778F2">
        <w:rPr>
          <w:lang w:val="de-DE"/>
        </w:rPr>
        <w:t>eilnehmern aus 25 Verbandsmitgliedern, zwei Beobachterstaaten und drei Beobachterorganisationen besucht.</w:t>
      </w:r>
    </w:p>
    <w:p w14:paraId="5532C199" w14:textId="77777777" w:rsidR="00575363" w:rsidRPr="00D778F2" w:rsidRDefault="00575363" w:rsidP="00575363">
      <w:pPr>
        <w:pStyle w:val="ListParagraph"/>
        <w:rPr>
          <w:lang w:val="de-DE"/>
        </w:rPr>
      </w:pPr>
    </w:p>
    <w:p w14:paraId="1739EE17" w14:textId="77777777" w:rsidR="00E507F1" w:rsidRDefault="0091141F">
      <w:pPr>
        <w:pStyle w:val="ListParagraph"/>
        <w:numPr>
          <w:ilvl w:val="0"/>
          <w:numId w:val="10"/>
        </w:numPr>
        <w:ind w:left="0" w:firstLine="0"/>
      </w:pPr>
      <w:r w:rsidRPr="00D778F2">
        <w:rPr>
          <w:lang w:val="de-DE"/>
        </w:rPr>
        <w:t>Die TWO prüfte das Dokument TWP/7/1 und nahm die vorgeschlagenen Empfehlungen zur Kenntnis, die von der Arbeitsgruppe für DUS-Unterstützung ausgearbei</w:t>
      </w:r>
      <w:r w:rsidRPr="00D778F2">
        <w:rPr>
          <w:lang w:val="de-DE"/>
        </w:rPr>
        <w:t xml:space="preserve">tet werden. </w:t>
      </w:r>
      <w:r w:rsidRPr="00A1629A">
        <w:t>Die TWO stimmte folgendem zu:</w:t>
      </w:r>
    </w:p>
    <w:p w14:paraId="246FA43A" w14:textId="77777777" w:rsidR="00E507F1" w:rsidRPr="00D778F2" w:rsidRDefault="0091141F">
      <w:pPr>
        <w:pStyle w:val="ListParagraph"/>
        <w:numPr>
          <w:ilvl w:val="0"/>
          <w:numId w:val="9"/>
        </w:numPr>
        <w:tabs>
          <w:tab w:val="left" w:pos="567"/>
          <w:tab w:val="left" w:pos="1134"/>
        </w:tabs>
        <w:ind w:left="567" w:firstLine="0"/>
        <w:rPr>
          <w:lang w:val="de-DE"/>
        </w:rPr>
      </w:pPr>
      <w:r w:rsidRPr="00D778F2">
        <w:rPr>
          <w:lang w:val="de-DE"/>
        </w:rPr>
        <w:t>dass die TWP-Tagungen mehr Zeit für die Erörterung der DUS-Verfahren und der Ausbildung vorsehen sollten</w:t>
      </w:r>
    </w:p>
    <w:p w14:paraId="69FBFD90" w14:textId="77777777" w:rsidR="00E507F1" w:rsidRPr="00D778F2" w:rsidRDefault="0091141F">
      <w:pPr>
        <w:pStyle w:val="ListParagraph"/>
        <w:numPr>
          <w:ilvl w:val="0"/>
          <w:numId w:val="9"/>
        </w:numPr>
        <w:tabs>
          <w:tab w:val="left" w:pos="567"/>
          <w:tab w:val="left" w:pos="1134"/>
        </w:tabs>
        <w:ind w:left="567" w:firstLine="0"/>
        <w:rPr>
          <w:lang w:val="de-DE"/>
        </w:rPr>
      </w:pPr>
      <w:r w:rsidRPr="00D778F2">
        <w:rPr>
          <w:lang w:val="de-DE"/>
        </w:rPr>
        <w:t>daß die Erörterungen über die Prüfungsrichtlinien ein wichtiges Mittel zur Harmonisierung der DUS-Verfahren d</w:t>
      </w:r>
      <w:r w:rsidRPr="00D778F2">
        <w:rPr>
          <w:lang w:val="de-DE"/>
        </w:rPr>
        <w:t xml:space="preserve">arstellten und Gelegenheit zur Interaktion zwischen Sachverständigen und zur Ausbildung böten. </w:t>
      </w:r>
    </w:p>
    <w:p w14:paraId="033B7BDF" w14:textId="77777777" w:rsidR="00E507F1" w:rsidRPr="00D778F2" w:rsidRDefault="0091141F">
      <w:pPr>
        <w:pStyle w:val="ListParagraph"/>
        <w:numPr>
          <w:ilvl w:val="0"/>
          <w:numId w:val="9"/>
        </w:numPr>
        <w:tabs>
          <w:tab w:val="left" w:pos="567"/>
          <w:tab w:val="left" w:pos="1134"/>
        </w:tabs>
        <w:ind w:left="567" w:firstLine="0"/>
        <w:rPr>
          <w:lang w:val="de-DE"/>
        </w:rPr>
      </w:pPr>
      <w:r w:rsidRPr="00D778F2">
        <w:rPr>
          <w:lang w:val="de-DE"/>
        </w:rPr>
        <w:t>daß die Erörterungen über die Prüfungsrichtlinien als zentrales Element der TWP-Tagungen fortgesetzt werden sollten, während die Tagungen außerhalb der TWP genu</w:t>
      </w:r>
      <w:r w:rsidRPr="00D778F2">
        <w:rPr>
          <w:lang w:val="de-DE"/>
        </w:rPr>
        <w:t xml:space="preserve">tzt werden sollten, um ihre Ausarbeitung voranzutreiben und andere Pflanzensachverständige einzubeziehen. </w:t>
      </w:r>
    </w:p>
    <w:p w14:paraId="1C0BC579" w14:textId="77777777" w:rsidR="00E507F1" w:rsidRPr="00D778F2" w:rsidRDefault="0091141F">
      <w:pPr>
        <w:pStyle w:val="ListParagraph"/>
        <w:numPr>
          <w:ilvl w:val="0"/>
          <w:numId w:val="9"/>
        </w:numPr>
        <w:tabs>
          <w:tab w:val="left" w:pos="567"/>
          <w:tab w:val="left" w:pos="1134"/>
        </w:tabs>
        <w:ind w:left="567" w:firstLine="0"/>
        <w:rPr>
          <w:lang w:val="de-DE"/>
        </w:rPr>
      </w:pPr>
      <w:r w:rsidRPr="00D778F2">
        <w:rPr>
          <w:lang w:val="de-DE"/>
        </w:rPr>
        <w:t xml:space="preserve">die Anwesenheit des Verbandsbüros auf den TWP-Tagungen zu unterstützen, vorzugsweise vor Ort, wo dies angebracht ist. </w:t>
      </w:r>
    </w:p>
    <w:p w14:paraId="0AA373ED" w14:textId="77777777" w:rsidR="00E507F1" w:rsidRPr="00D778F2" w:rsidRDefault="0091141F">
      <w:pPr>
        <w:pStyle w:val="ListParagraph"/>
        <w:numPr>
          <w:ilvl w:val="0"/>
          <w:numId w:val="9"/>
        </w:numPr>
        <w:tabs>
          <w:tab w:val="left" w:pos="567"/>
          <w:tab w:val="left" w:pos="1134"/>
        </w:tabs>
        <w:ind w:left="567" w:firstLine="0"/>
        <w:rPr>
          <w:lang w:val="de-DE"/>
        </w:rPr>
      </w:pPr>
      <w:r w:rsidRPr="00D778F2">
        <w:rPr>
          <w:lang w:val="de-DE"/>
        </w:rPr>
        <w:t>die Entwicklung von Schulungen</w:t>
      </w:r>
      <w:r w:rsidRPr="00D778F2">
        <w:rPr>
          <w:lang w:val="de-DE"/>
        </w:rPr>
        <w:t xml:space="preserve"> zur Erstellung von Prüfungsrichtlinien weiter zu untersuchen. </w:t>
      </w:r>
    </w:p>
    <w:p w14:paraId="3BA301B9" w14:textId="77777777" w:rsidR="00E507F1" w:rsidRPr="00D778F2" w:rsidRDefault="0091141F">
      <w:pPr>
        <w:pStyle w:val="ListParagraph"/>
        <w:numPr>
          <w:ilvl w:val="0"/>
          <w:numId w:val="9"/>
        </w:numPr>
        <w:tabs>
          <w:tab w:val="left" w:pos="567"/>
          <w:tab w:val="left" w:pos="1134"/>
        </w:tabs>
        <w:ind w:left="567" w:firstLine="0"/>
        <w:rPr>
          <w:lang w:val="de-DE"/>
        </w:rPr>
      </w:pPr>
      <w:r w:rsidRPr="00D778F2">
        <w:rPr>
          <w:lang w:val="de-DE"/>
        </w:rPr>
        <w:t xml:space="preserve">daß die Einführung eines Tutoren- oder "Buddy"-Systems neue führende Sachverständige für UPOV-Prüfungsrichtlinien und die Ausarbeitung nationaler Prüfungsrichtlinien unterstützen könnte. </w:t>
      </w:r>
    </w:p>
    <w:p w14:paraId="7785D9A4" w14:textId="77777777" w:rsidR="00E507F1" w:rsidRPr="00D778F2" w:rsidRDefault="0091141F">
      <w:pPr>
        <w:pStyle w:val="ListParagraph"/>
        <w:numPr>
          <w:ilvl w:val="0"/>
          <w:numId w:val="9"/>
        </w:numPr>
        <w:tabs>
          <w:tab w:val="left" w:pos="567"/>
          <w:tab w:val="left" w:pos="1134"/>
        </w:tabs>
        <w:ind w:left="567" w:firstLine="0"/>
        <w:rPr>
          <w:lang w:val="de-DE"/>
        </w:rPr>
      </w:pPr>
      <w:r w:rsidRPr="00D778F2">
        <w:rPr>
          <w:lang w:val="de-DE"/>
        </w:rPr>
        <w:t>dass</w:t>
      </w:r>
      <w:r w:rsidRPr="00D778F2">
        <w:rPr>
          <w:lang w:val="de-DE"/>
        </w:rPr>
        <w:t xml:space="preserve"> die TWP auf dem Laufenden gehalten werden und ausreichend Gelegenheit haben sollten, an den Erörterungen über die Änderung oder Ausarbeitung von Anleitung in TGP-Dokumenten teilzunehmen</w:t>
      </w:r>
    </w:p>
    <w:p w14:paraId="64FB54B3" w14:textId="77777777" w:rsidR="002E5558" w:rsidRPr="00D778F2" w:rsidRDefault="002E5558" w:rsidP="002E5558">
      <w:pPr>
        <w:rPr>
          <w:lang w:val="de-DE"/>
        </w:rPr>
      </w:pPr>
    </w:p>
    <w:p w14:paraId="18ED3511" w14:textId="77777777" w:rsidR="00E507F1" w:rsidRPr="00D778F2" w:rsidRDefault="0091141F">
      <w:pPr>
        <w:pStyle w:val="ListParagraph"/>
        <w:numPr>
          <w:ilvl w:val="0"/>
          <w:numId w:val="10"/>
        </w:numPr>
        <w:ind w:left="0" w:firstLine="0"/>
        <w:rPr>
          <w:lang w:val="de-DE"/>
        </w:rPr>
      </w:pPr>
      <w:r w:rsidRPr="00D778F2">
        <w:rPr>
          <w:lang w:val="de-DE"/>
        </w:rPr>
        <w:t>Die TWO prüfte die Ausarbeitung von Anleitung zu möglichen Ausnahmen</w:t>
      </w:r>
      <w:r w:rsidRPr="00D778F2">
        <w:rPr>
          <w:lang w:val="de-DE"/>
        </w:rPr>
        <w:t xml:space="preserve"> von der Anforderung, Beispielssorten für quantitative Merkmale mit Sternchen bereitzustellen, wenn Abbildungen bereitgestellt werden. Die TWO erinnerte daran, daß Informationen über die Situationen, in denen das Vorgehen anwendbar wäre, in Dokument TWP/7/</w:t>
      </w:r>
      <w:r w:rsidRPr="00D778F2">
        <w:rPr>
          <w:lang w:val="de-DE"/>
        </w:rPr>
        <w:t xml:space="preserve">2 erteilt worden seien, und vereinbarte, daß ein solches Vorgehen auch für Arten mit wenigen Beispielssorten und in Fällen, in denen es schwierig sei, Pflanzenmaterial dieser Sorten zu beschaffen, anwendbar wäre. Die TWO nahm zur Kenntnis, daß die TWA auf </w:t>
      </w:r>
      <w:r w:rsidRPr="00D778F2">
        <w:rPr>
          <w:lang w:val="de-DE"/>
        </w:rPr>
        <w:t>ihrer zweiundfünfzigsten Tagung vereinbart habe, die Sachverständigen zu ersuchen, einen Vorschlag zur Änderung von Dokument TGP/7, GN 28 "Beispielssorten", betreffend Situationen, in denen Abbildungen Beispielssorten ersetzen könnten, und deren ergänzende</w:t>
      </w:r>
      <w:r w:rsidRPr="00D778F2">
        <w:rPr>
          <w:lang w:val="de-DE"/>
        </w:rPr>
        <w:t xml:space="preserve"> Rolle zur Klärung der Ausprägungsstufen eines Merkmals zu erarbeiten. Die TWO vereinbarte, die Sachverständigen aus Kanada, der Europäischen Union, Frankreich und dem Vereinigten Königreich zu ersuchen, sich den Sachverständigen der TWA anzuschließen, um </w:t>
      </w:r>
      <w:r w:rsidRPr="00D778F2">
        <w:rPr>
          <w:lang w:val="de-DE"/>
        </w:rPr>
        <w:t>einen Vorschlag zur Änderung des Dokuments TGP/7, GN 28, zu erarbeiten.</w:t>
      </w:r>
    </w:p>
    <w:p w14:paraId="5F197F14" w14:textId="77777777" w:rsidR="002E5558" w:rsidRPr="00D778F2" w:rsidRDefault="002E5558" w:rsidP="002E5558">
      <w:pPr>
        <w:rPr>
          <w:lang w:val="de-DE"/>
        </w:rPr>
      </w:pPr>
    </w:p>
    <w:p w14:paraId="702CFB0E" w14:textId="77777777" w:rsidR="00E507F1" w:rsidRPr="00D778F2" w:rsidRDefault="0091141F">
      <w:pPr>
        <w:pStyle w:val="ListParagraph"/>
        <w:numPr>
          <w:ilvl w:val="0"/>
          <w:numId w:val="10"/>
        </w:numPr>
        <w:ind w:left="0" w:firstLine="0"/>
        <w:rPr>
          <w:lang w:val="de-DE"/>
        </w:rPr>
      </w:pPr>
      <w:r w:rsidRPr="00D778F2">
        <w:rPr>
          <w:lang w:val="de-DE"/>
        </w:rPr>
        <w:t>Die TWO hörte Referate von Sachverständigen aus dem Vereinigten Königreich und Frankreich über Situationen, in denen Prüfungen von landwirtschaftlichen Sorten, Obst- und Gemüsearten d</w:t>
      </w:r>
      <w:r w:rsidRPr="00D778F2">
        <w:rPr>
          <w:lang w:val="de-DE"/>
        </w:rPr>
        <w:t>urchgeführt werden. Kopien der Referate sind in Dokument TWO/55/5 enthalten. Die TWO vereinbarte zu empfehlen, daß die Verfasser von Prüfungsrichtlinien es vermeiden sollten, Ziersorten ausdrücklich vom Geltungsbereich der Prüfungsrichtlinien auszuschließe</w:t>
      </w:r>
      <w:r w:rsidRPr="00D778F2">
        <w:rPr>
          <w:lang w:val="de-DE"/>
        </w:rPr>
        <w:t>n. Die TWO vereinbarte, daß Situationen, in denen Ziersorten anderer Pflanzensektoren vorhanden sind, durch die Aufnahme des Standardwortlauts über die "Erfassung von Sortentypen in Prüfungsrichtlinien" (ASW 0) wie folgt behandelt werden sollten: "Insbeson</w:t>
      </w:r>
      <w:r w:rsidRPr="00D778F2">
        <w:rPr>
          <w:lang w:val="de-DE"/>
        </w:rPr>
        <w:t>dere bei Ziersorten kann es notwendig sein, zusätzliche Merkmale oder zusätzliche Ausprägungsstufen zu den in der Merkmalstabelle enthaltenen zu verwenden, um die Unterscheidbarkeit, die Homogenität und die Beständigkeit zu prüfen." Die TWO erinnerte daran</w:t>
      </w:r>
      <w:r w:rsidRPr="00D778F2">
        <w:rPr>
          <w:lang w:val="de-DE"/>
        </w:rPr>
        <w:t xml:space="preserve">, daß diese Formulierung zu keinen besonderen Schlußfolgerungen darüber führen sollte, ob andere Sortentypen von der Erstellung getrennter Prüfungsrichtlinien erfaßt werden sollten oder nicht, da dies von Fall zu Fall geprüft werden müsse. </w:t>
      </w:r>
    </w:p>
    <w:p w14:paraId="08A82B4B" w14:textId="77777777" w:rsidR="002E5558" w:rsidRPr="00D778F2" w:rsidRDefault="002E5558" w:rsidP="002E5558">
      <w:pPr>
        <w:rPr>
          <w:lang w:val="de-DE"/>
        </w:rPr>
      </w:pPr>
    </w:p>
    <w:p w14:paraId="3691A29B" w14:textId="77777777" w:rsidR="00E507F1" w:rsidRPr="00D778F2" w:rsidRDefault="0091141F">
      <w:pPr>
        <w:pStyle w:val="ListParagraph"/>
        <w:numPr>
          <w:ilvl w:val="0"/>
          <w:numId w:val="10"/>
        </w:numPr>
        <w:ind w:left="0" w:firstLine="0"/>
        <w:rPr>
          <w:lang w:val="de-DE"/>
        </w:rPr>
      </w:pPr>
      <w:r w:rsidRPr="00D778F2">
        <w:rPr>
          <w:lang w:val="de-DE"/>
        </w:rPr>
        <w:t>Die TWO vereinbarte, daß die für andere Pflanzensektoren entwickelten Prüfungsrichtlinien einen geeigneten Ausgangspunkt für die Prüfung von Ziersorten darstellten, gefolgt von einer Beurteilung des Bedarfs an zusätzlichen Merkmalen oder Ausprägungsstufen.</w:t>
      </w:r>
      <w:r w:rsidRPr="00D778F2">
        <w:rPr>
          <w:lang w:val="de-DE"/>
        </w:rPr>
        <w:t xml:space="preserve"> Die TWO vereinbarte, daß die Verwendung von für andere Pflanzensektoren erstellten Prüfungsrichtlinien für die Prüfung von Ziersorten zu Situationen führen </w:t>
      </w:r>
      <w:r w:rsidRPr="00D778F2">
        <w:rPr>
          <w:lang w:val="de-DE"/>
        </w:rPr>
        <w:lastRenderedPageBreak/>
        <w:t>könnte, in denen bestimmte Merkmale nicht erfaßt werden könnten. Die TWO vereinbarte, auf jeder Tag</w:t>
      </w:r>
      <w:r w:rsidRPr="00D778F2">
        <w:rPr>
          <w:lang w:val="de-DE"/>
        </w:rPr>
        <w:t>ung die Liste der in anderen TWP in Ausarbeitung befindlichen Prüfungsrichtlinien zu prüfen, falls Interesse an der Prüfung von Ziersorten besteht, und gegebenenfalls beteiligte Sachverständige bereitzustellen.</w:t>
      </w:r>
    </w:p>
    <w:p w14:paraId="0C17DD4B" w14:textId="77777777" w:rsidR="002E5558" w:rsidRPr="00D778F2" w:rsidRDefault="002E5558" w:rsidP="002E5558">
      <w:pPr>
        <w:rPr>
          <w:lang w:val="de-DE"/>
        </w:rPr>
      </w:pPr>
    </w:p>
    <w:p w14:paraId="0A913694" w14:textId="77777777" w:rsidR="00E507F1" w:rsidRPr="00D778F2" w:rsidRDefault="0091141F">
      <w:pPr>
        <w:pStyle w:val="ListParagraph"/>
        <w:keepNext/>
        <w:keepLines/>
        <w:numPr>
          <w:ilvl w:val="0"/>
          <w:numId w:val="10"/>
        </w:numPr>
        <w:ind w:left="0" w:firstLine="0"/>
        <w:rPr>
          <w:lang w:val="de-DE"/>
        </w:rPr>
      </w:pPr>
      <w:r w:rsidRPr="00D778F2">
        <w:rPr>
          <w:lang w:val="de-DE"/>
        </w:rPr>
        <w:t xml:space="preserve">Die TWO prüfte den in Dokument TWO/55/6 von </w:t>
      </w:r>
      <w:r w:rsidRPr="00D778F2">
        <w:rPr>
          <w:lang w:val="de-DE"/>
        </w:rPr>
        <w:t>einem Sachverständigen aus Neuseeland vorgelegten Vorschlag, das Dokument TGP/5, Abschnitt 6, Punkt 17 "Zusätzliche Informationen" zu ändern, um Beispiele für "(a) zusätzliche Daten" aufzunehmen, die mit Sortenbeschreibungen vorgelegt werden könnten. Die T</w:t>
      </w:r>
      <w:r w:rsidRPr="00D778F2">
        <w:rPr>
          <w:lang w:val="de-DE"/>
        </w:rPr>
        <w:t>WO vereinbarte vorzuschlagen, daß folgende nicht erschöpfende Liste von Beispielen für zusätzliche Daten zur Aufnahme in Betracht gezogen werde: "a) Zusätzliche Daten (z. B. COYU- oder COYD-Ergebnisse, gemessene Daten zur Unterstützung bestimmter Merkmale,</w:t>
      </w:r>
      <w:r w:rsidRPr="00D778F2">
        <w:rPr>
          <w:lang w:val="de-DE"/>
        </w:rPr>
        <w:t xml:space="preserve"> Skalen für gemessene Merkmale für Beispielssorten)". Die TWO vereinbarte vorzuschlagen, folgendes zusätzliches Element in die Liste der "zusätzlichen Informationen" in Abschnitt 17 des Dokuments TGP/5, Abschnitt 6, aufzunehmen: "(d) Beispiele von Sorten, </w:t>
      </w:r>
      <w:r w:rsidRPr="00D778F2">
        <w:rPr>
          <w:lang w:val="de-DE"/>
        </w:rPr>
        <w:t xml:space="preserve">die in der Anbauprüfung verwendet werden". </w:t>
      </w:r>
    </w:p>
    <w:p w14:paraId="7FE7854F" w14:textId="77777777" w:rsidR="002E5558" w:rsidRPr="00D778F2" w:rsidRDefault="002E5558" w:rsidP="002E5558">
      <w:pPr>
        <w:rPr>
          <w:lang w:val="de-DE"/>
        </w:rPr>
      </w:pPr>
    </w:p>
    <w:p w14:paraId="6FF214B8" w14:textId="77777777" w:rsidR="00E507F1" w:rsidRPr="00D778F2" w:rsidRDefault="0091141F">
      <w:pPr>
        <w:pStyle w:val="ListParagraph"/>
        <w:numPr>
          <w:ilvl w:val="0"/>
          <w:numId w:val="10"/>
        </w:numPr>
        <w:ind w:left="0" w:firstLine="0"/>
        <w:rPr>
          <w:lang w:val="de-DE"/>
        </w:rPr>
      </w:pPr>
      <w:r w:rsidRPr="00D778F2">
        <w:rPr>
          <w:lang w:val="de-DE"/>
        </w:rPr>
        <w:t>Die TWO prüfte das Dokument TGP/5, Abschnitt 6 "UPOV-Bericht über die technische Prüfung und UPOV-Sortenbeschreibung" und vereinbarte, daß fehlende Informationen in Abschnitt 16 "Ähnliche Sorten und Unterschiede</w:t>
      </w:r>
      <w:r w:rsidRPr="00D778F2">
        <w:rPr>
          <w:lang w:val="de-DE"/>
        </w:rPr>
        <w:t xml:space="preserve"> zu diesen Sorten" den Nutzen der DUS-Prüfungsberichte für den Austausch verringern würden. Die TWO vereinbarte zu empfehlen, daß die Behörden, die Prüfungsberichte erstellen, Informationen in Abschnitt 16 der Sortenbeschreibung erteilen. Abschnitt 16 soll</w:t>
      </w:r>
      <w:r w:rsidRPr="00D778F2">
        <w:rPr>
          <w:lang w:val="de-DE"/>
        </w:rPr>
        <w:t>te ausgefüllt werden, um anzugeben, daß keine ähnliche Sorte ermittelt wurde, oder falls eine ähnliche Sorte (oder Sorten) vorhanden ist, sollte sie in diesem Abschnitt des Prüfungsberichts erwähnt werden.</w:t>
      </w:r>
    </w:p>
    <w:p w14:paraId="3511BBC6" w14:textId="77777777" w:rsidR="002E5558" w:rsidRPr="00D778F2" w:rsidRDefault="002E5558" w:rsidP="002E5558">
      <w:pPr>
        <w:rPr>
          <w:lang w:val="de-DE"/>
        </w:rPr>
      </w:pPr>
    </w:p>
    <w:p w14:paraId="045D682F" w14:textId="77777777" w:rsidR="00E507F1" w:rsidRPr="00D778F2" w:rsidRDefault="0091141F">
      <w:pPr>
        <w:pStyle w:val="ListParagraph"/>
        <w:numPr>
          <w:ilvl w:val="0"/>
          <w:numId w:val="10"/>
        </w:numPr>
        <w:ind w:left="0" w:firstLine="0"/>
        <w:rPr>
          <w:lang w:val="de-DE"/>
        </w:rPr>
      </w:pPr>
      <w:r w:rsidRPr="00D778F2">
        <w:rPr>
          <w:lang w:val="de-DE"/>
        </w:rPr>
        <w:t>Die TWO hörte ein Referat über "UPOV-Informations</w:t>
      </w:r>
      <w:r w:rsidRPr="00D778F2">
        <w:rPr>
          <w:lang w:val="de-DE"/>
        </w:rPr>
        <w:t>datenbanken: Fragen im Zusammenhang mit den UPOV-Codes und der Aktualisierung der botanischen Nomenklatur" von einem Sachverständigen aus der Europäischen Union. Eine Kopie des Referats ist in Dokument TWO/55/9 enthalten. Die TWO prüfte den Vorschlag zur E</w:t>
      </w:r>
      <w:r w:rsidRPr="00D778F2">
        <w:rPr>
          <w:lang w:val="de-DE"/>
        </w:rPr>
        <w:t>inführung eines Systems zur Warnung, wenn ein in GENIE verwendeter botanischer Name in der Datenbank des Germplasm Resources Information Network (GRIN) aktualisiert wird, wie in Dokument TWO/55/9 dargelegt. Die TWO vereinbarte, das Verbandsbüro zu ersuchen</w:t>
      </w:r>
      <w:r w:rsidRPr="00D778F2">
        <w:rPr>
          <w:lang w:val="de-DE"/>
        </w:rPr>
        <w:t>, die Auswirkungen auf die Ressourcen zu untersuchen, um ein Verfahren zur Aktualisierung der wichtigsten botanischen Namen von Arten in der GENIE-Datenbank im Anschluß an die Entwicklungen in GRIN zu entwickeln. Die TWO erhielt einen mündlichen Bericht de</w:t>
      </w:r>
      <w:r w:rsidRPr="00D778F2">
        <w:rPr>
          <w:lang w:val="de-DE"/>
        </w:rPr>
        <w:t>s Verbandsbüros, daß infolge taxonomischer Änderungen 55 Gattungen in GENIE mit überflüssigen UPOV-Codes identifiziert worden seien. Die TWO vereinbarte, das Verbandsbüro zu ersuchen, die GENIE-Datenbank regelmäßig auf das Vorhandensein überflüssiger UPOV-</w:t>
      </w:r>
      <w:r w:rsidRPr="00D778F2">
        <w:rPr>
          <w:lang w:val="de-DE"/>
        </w:rPr>
        <w:t>Codes für synonyme Gattungen zu überprüfen.</w:t>
      </w:r>
    </w:p>
    <w:p w14:paraId="0E7290F8" w14:textId="77777777" w:rsidR="002E5558" w:rsidRPr="00D778F2" w:rsidRDefault="002E5558" w:rsidP="002E5558">
      <w:pPr>
        <w:rPr>
          <w:lang w:val="de-DE"/>
        </w:rPr>
      </w:pPr>
    </w:p>
    <w:p w14:paraId="5C302EEB" w14:textId="77777777" w:rsidR="00E507F1" w:rsidRPr="00D778F2" w:rsidRDefault="0091141F">
      <w:pPr>
        <w:pStyle w:val="ListParagraph"/>
        <w:numPr>
          <w:ilvl w:val="0"/>
          <w:numId w:val="10"/>
        </w:numPr>
        <w:ind w:left="0" w:firstLine="0"/>
        <w:rPr>
          <w:lang w:val="de-DE"/>
        </w:rPr>
      </w:pPr>
      <w:r w:rsidRPr="00D778F2">
        <w:rPr>
          <w:lang w:val="de-DE"/>
        </w:rPr>
        <w:t xml:space="preserve">Die TWO erörterte zehn Entwürfe von Prüfungsrichtlinien und vereinbarte, daß die Entwürfe der Prüfungsrichtlinien für </w:t>
      </w:r>
      <w:r w:rsidRPr="00D778F2">
        <w:rPr>
          <w:rFonts w:cs="Arial"/>
          <w:color w:val="000000"/>
          <w:lang w:val="de-DE"/>
        </w:rPr>
        <w:t xml:space="preserve">Amaryllis (Revision), Lavendel (Revision), </w:t>
      </w:r>
      <w:r w:rsidRPr="00D778F2">
        <w:rPr>
          <w:rFonts w:cs="Arial"/>
          <w:i/>
          <w:color w:val="000000"/>
          <w:lang w:val="de-DE"/>
        </w:rPr>
        <w:t xml:space="preserve">Oxypetalum coeruleum </w:t>
      </w:r>
      <w:r w:rsidRPr="00D778F2">
        <w:rPr>
          <w:rFonts w:cs="Arial"/>
          <w:color w:val="000000"/>
          <w:lang w:val="de-DE"/>
        </w:rPr>
        <w:t xml:space="preserve">(D. Don) Decne, </w:t>
      </w:r>
      <w:r w:rsidRPr="00D778F2">
        <w:rPr>
          <w:lang w:val="de-DE"/>
        </w:rPr>
        <w:t>Weigela (Revi</w:t>
      </w:r>
      <w:r w:rsidRPr="00D778F2">
        <w:rPr>
          <w:lang w:val="de-DE"/>
        </w:rPr>
        <w:t xml:space="preserve">sion) und </w:t>
      </w:r>
      <w:r w:rsidRPr="00D778F2">
        <w:rPr>
          <w:rFonts w:cs="Arial"/>
          <w:lang w:val="de-DE"/>
        </w:rPr>
        <w:t xml:space="preserve">Oncidium (Teilrevision) </w:t>
      </w:r>
      <w:r w:rsidRPr="00D778F2">
        <w:rPr>
          <w:lang w:val="de-DE"/>
        </w:rPr>
        <w:t>dem TC zur Annahme vorgelegt werden sollten.</w:t>
      </w:r>
    </w:p>
    <w:p w14:paraId="3F84C962" w14:textId="77777777" w:rsidR="002E5558" w:rsidRPr="00D778F2" w:rsidRDefault="002E5558" w:rsidP="002E5558">
      <w:pPr>
        <w:rPr>
          <w:lang w:val="de-DE"/>
        </w:rPr>
      </w:pPr>
    </w:p>
    <w:p w14:paraId="642E9089" w14:textId="77777777" w:rsidR="00E507F1" w:rsidRPr="00D778F2" w:rsidRDefault="0091141F">
      <w:pPr>
        <w:pStyle w:val="ListParagraph"/>
        <w:numPr>
          <w:ilvl w:val="0"/>
          <w:numId w:val="10"/>
        </w:numPr>
        <w:ind w:left="0" w:firstLine="0"/>
        <w:rPr>
          <w:rFonts w:cs="Arial"/>
          <w:color w:val="000000"/>
          <w:lang w:val="de-DE"/>
        </w:rPr>
      </w:pPr>
      <w:r w:rsidRPr="00D778F2">
        <w:rPr>
          <w:rFonts w:cs="Arial"/>
          <w:color w:val="000000"/>
          <w:lang w:val="de-DE"/>
        </w:rPr>
        <w:t xml:space="preserve">Die TWO vereinbarte, die Entwürfe der Prüfungsrichtlinien für </w:t>
      </w:r>
      <w:r w:rsidRPr="00D778F2">
        <w:rPr>
          <w:lang w:val="de-DE"/>
        </w:rPr>
        <w:t>Ginkgo</w:t>
      </w:r>
      <w:r w:rsidRPr="00D778F2">
        <w:rPr>
          <w:rFonts w:cs="Arial"/>
          <w:color w:val="000000"/>
          <w:lang w:val="de-DE"/>
        </w:rPr>
        <w:t xml:space="preserve">, </w:t>
      </w:r>
      <w:r w:rsidRPr="00D778F2">
        <w:rPr>
          <w:rFonts w:cs="Arial"/>
          <w:i/>
          <w:lang w:val="de-DE"/>
        </w:rPr>
        <w:t xml:space="preserve">Leucanthemum </w:t>
      </w:r>
      <w:r w:rsidRPr="00D778F2">
        <w:rPr>
          <w:rFonts w:cs="Arial"/>
          <w:lang w:val="de-DE"/>
        </w:rPr>
        <w:t>Mill.</w:t>
      </w:r>
      <w:r w:rsidRPr="00D778F2">
        <w:rPr>
          <w:rFonts w:cs="Arial"/>
          <w:color w:val="000000"/>
          <w:lang w:val="de-DE"/>
        </w:rPr>
        <w:t xml:space="preserve">, Lotus, Magnolie, </w:t>
      </w:r>
      <w:r w:rsidRPr="00D778F2">
        <w:rPr>
          <w:lang w:val="de-DE"/>
        </w:rPr>
        <w:t xml:space="preserve">Poinsettie (Überarbeitung), </w:t>
      </w:r>
      <w:r w:rsidRPr="00D778F2">
        <w:rPr>
          <w:rFonts w:cs="Arial"/>
          <w:color w:val="000000"/>
          <w:lang w:val="de-DE"/>
        </w:rPr>
        <w:t>Topfazalee und Rhododendron (Überarbeitun</w:t>
      </w:r>
      <w:r w:rsidRPr="00D778F2">
        <w:rPr>
          <w:rFonts w:cs="Arial"/>
          <w:color w:val="000000"/>
          <w:lang w:val="de-DE"/>
        </w:rPr>
        <w:t xml:space="preserve">g zur Zusammenlegung von TG), </w:t>
      </w:r>
      <w:r w:rsidRPr="00D778F2">
        <w:rPr>
          <w:lang w:val="de-DE"/>
        </w:rPr>
        <w:t xml:space="preserve">Zantedeschia, Aloe (Teilüberarbeitung) und Nelke (Teilüberarbeitung) </w:t>
      </w:r>
      <w:r w:rsidRPr="00D778F2">
        <w:rPr>
          <w:rFonts w:cs="Arial"/>
          <w:color w:val="000000"/>
          <w:lang w:val="de-DE"/>
        </w:rPr>
        <w:t>auf ihrer sechsundfünfzigsten Tagung zu behandeln.</w:t>
      </w:r>
    </w:p>
    <w:p w14:paraId="696BD319" w14:textId="77777777" w:rsidR="002E5558" w:rsidRPr="00D778F2" w:rsidRDefault="002E5558" w:rsidP="002E5558">
      <w:pPr>
        <w:rPr>
          <w:lang w:val="de-DE"/>
        </w:rPr>
      </w:pPr>
    </w:p>
    <w:p w14:paraId="688E6588" w14:textId="77777777" w:rsidR="00E507F1" w:rsidRPr="00D778F2" w:rsidRDefault="0091141F">
      <w:pPr>
        <w:pStyle w:val="ListParagraph"/>
        <w:numPr>
          <w:ilvl w:val="0"/>
          <w:numId w:val="10"/>
        </w:numPr>
        <w:ind w:left="0" w:firstLine="0"/>
        <w:rPr>
          <w:lang w:val="de-DE"/>
        </w:rPr>
      </w:pPr>
      <w:r w:rsidRPr="00D778F2">
        <w:rPr>
          <w:lang w:val="de-DE"/>
        </w:rPr>
        <w:t>Die TWO nahm zur Kenntnis, daß keine Einladungen für den Tagungsort ihrer sechsundfünfzigsten Tagung eing</w:t>
      </w:r>
      <w:r w:rsidRPr="00D778F2">
        <w:rPr>
          <w:lang w:val="de-DE"/>
        </w:rPr>
        <w:t xml:space="preserve">egangen seien.  Die TWO nahm zur Kenntnis, daß der Rat auf seiner siebenundfünfzigsten Tagung am 27. Oktober 2023 eine Entscheidung über den Termin und den Ort seiner nächsten Tagung treffen werde. </w:t>
      </w:r>
    </w:p>
    <w:p w14:paraId="39DA117C" w14:textId="77777777" w:rsidR="002E5558" w:rsidRPr="00D778F2" w:rsidRDefault="002E5558" w:rsidP="002E5558">
      <w:pPr>
        <w:rPr>
          <w:lang w:val="de-DE"/>
        </w:rPr>
      </w:pPr>
    </w:p>
    <w:p w14:paraId="7DDD9E48" w14:textId="77777777" w:rsidR="00E507F1" w:rsidRPr="00D778F2" w:rsidRDefault="0091141F">
      <w:pPr>
        <w:pStyle w:val="ListParagraph"/>
        <w:numPr>
          <w:ilvl w:val="0"/>
          <w:numId w:val="10"/>
        </w:numPr>
        <w:ind w:left="0" w:firstLine="0"/>
        <w:rPr>
          <w:lang w:val="de-DE"/>
        </w:rPr>
      </w:pPr>
      <w:r w:rsidRPr="00D778F2">
        <w:rPr>
          <w:lang w:val="de-DE"/>
        </w:rPr>
        <w:t xml:space="preserve">Die TWO vereinbarte, daß ihre sechsundfünfzigste Tagung </w:t>
      </w:r>
      <w:r w:rsidRPr="00D778F2">
        <w:rPr>
          <w:lang w:val="de-DE"/>
        </w:rPr>
        <w:t>vom 29. April bis 3. Mai 2024 auf elektronischem Wege abgehalten werden soll, sofern kein anderes Angebot eines Verbandsmitglieds eingeht.</w:t>
      </w:r>
    </w:p>
    <w:p w14:paraId="3A0E2100" w14:textId="77777777" w:rsidR="002E5558" w:rsidRPr="00D778F2" w:rsidRDefault="002E5558" w:rsidP="002E5558">
      <w:pPr>
        <w:rPr>
          <w:color w:val="000000"/>
          <w:lang w:val="de-DE"/>
        </w:rPr>
      </w:pPr>
    </w:p>
    <w:p w14:paraId="4B14C5C1" w14:textId="77777777" w:rsidR="00E507F1" w:rsidRPr="00D778F2" w:rsidRDefault="0091141F">
      <w:pPr>
        <w:pStyle w:val="ListParagraph"/>
        <w:numPr>
          <w:ilvl w:val="0"/>
          <w:numId w:val="10"/>
        </w:numPr>
        <w:ind w:left="0" w:firstLine="0"/>
        <w:rPr>
          <w:lang w:val="de-DE"/>
        </w:rPr>
      </w:pPr>
      <w:r w:rsidRPr="00D778F2">
        <w:rPr>
          <w:lang w:val="de-DE"/>
        </w:rPr>
        <w:t>Die TWO vereinbarte, daß die Dokumente für ihre sechsundfünfzigste Tagung dem Verbandsbüro bis zum 18. März 2024 vor</w:t>
      </w:r>
      <w:r w:rsidRPr="00D778F2">
        <w:rPr>
          <w:lang w:val="de-DE"/>
        </w:rPr>
        <w:t xml:space="preserve">gelegt werden sollten.  Die TWO nahm zur Kenntnis, daß Punkte von der Tagesordnung gestrichen würden, wenn die geplanten Dokumente nicht bis zum vereinbarten Termin beim Verbandsbüro eingegangen seien.  </w:t>
      </w:r>
    </w:p>
    <w:p w14:paraId="76F36543" w14:textId="77777777" w:rsidR="002E5558" w:rsidRPr="00D778F2" w:rsidRDefault="002E5558" w:rsidP="002E5558">
      <w:pPr>
        <w:rPr>
          <w:lang w:val="de-DE"/>
        </w:rPr>
      </w:pPr>
    </w:p>
    <w:p w14:paraId="7280A79C" w14:textId="77777777" w:rsidR="00E507F1" w:rsidRPr="00D778F2" w:rsidRDefault="0091141F">
      <w:pPr>
        <w:pStyle w:val="ListParagraph"/>
        <w:numPr>
          <w:ilvl w:val="0"/>
          <w:numId w:val="10"/>
        </w:numPr>
        <w:ind w:left="0" w:firstLine="0"/>
        <w:rPr>
          <w:lang w:val="de-DE"/>
        </w:rPr>
      </w:pPr>
      <w:r w:rsidRPr="00D778F2">
        <w:rPr>
          <w:lang w:val="de-DE"/>
        </w:rPr>
        <w:t>Die TWO vereinbarte, folgende Punkte auf ihrer näch</w:t>
      </w:r>
      <w:r w:rsidRPr="00D778F2">
        <w:rPr>
          <w:lang w:val="de-DE"/>
        </w:rPr>
        <w:t>sten Tagung zu erörtern:</w:t>
      </w:r>
    </w:p>
    <w:p w14:paraId="4CAAF7A5" w14:textId="77777777" w:rsidR="002E5558" w:rsidRPr="00D778F2" w:rsidRDefault="002E5558" w:rsidP="002E5558">
      <w:pPr>
        <w:keepNext/>
        <w:ind w:left="567"/>
        <w:rPr>
          <w:lang w:val="de-DE"/>
        </w:rPr>
      </w:pPr>
    </w:p>
    <w:p w14:paraId="55EB450A" w14:textId="77777777" w:rsidR="00E507F1" w:rsidRDefault="0091141F">
      <w:pPr>
        <w:keepNext/>
        <w:numPr>
          <w:ilvl w:val="0"/>
          <w:numId w:val="13"/>
        </w:numPr>
        <w:spacing w:after="60"/>
        <w:rPr>
          <w:rFonts w:eastAsia="MS Mincho"/>
          <w:szCs w:val="22"/>
        </w:rPr>
      </w:pPr>
      <w:r w:rsidRPr="001914FE">
        <w:rPr>
          <w:rFonts w:eastAsia="MS Mincho"/>
          <w:szCs w:val="22"/>
        </w:rPr>
        <w:t>Eröffnung der Sitzung</w:t>
      </w:r>
    </w:p>
    <w:p w14:paraId="3DC47124" w14:textId="77777777" w:rsidR="00E507F1" w:rsidRDefault="0091141F">
      <w:pPr>
        <w:numPr>
          <w:ilvl w:val="0"/>
          <w:numId w:val="13"/>
        </w:numPr>
        <w:spacing w:after="60"/>
        <w:ind w:left="1134" w:hanging="567"/>
        <w:rPr>
          <w:rFonts w:eastAsia="MS Mincho"/>
          <w:szCs w:val="22"/>
        </w:rPr>
      </w:pPr>
      <w:r w:rsidRPr="001914FE">
        <w:rPr>
          <w:rFonts w:eastAsia="MS Mincho"/>
          <w:szCs w:val="22"/>
        </w:rPr>
        <w:t>Verabschiedung der Tagesordnung</w:t>
      </w:r>
    </w:p>
    <w:p w14:paraId="34354A1F" w14:textId="77777777" w:rsidR="00E507F1" w:rsidRDefault="0091141F">
      <w:pPr>
        <w:pStyle w:val="ListParagraph"/>
        <w:numPr>
          <w:ilvl w:val="0"/>
          <w:numId w:val="13"/>
        </w:numPr>
        <w:spacing w:after="60"/>
        <w:rPr>
          <w:szCs w:val="22"/>
        </w:rPr>
      </w:pPr>
      <w:r w:rsidRPr="006D19C4">
        <w:rPr>
          <w:szCs w:val="22"/>
        </w:rPr>
        <w:t>Zur Diskussion stehende Fragen</w:t>
      </w:r>
    </w:p>
    <w:p w14:paraId="7B694B25" w14:textId="77777777" w:rsidR="00E507F1" w:rsidRPr="00D778F2" w:rsidRDefault="0091141F">
      <w:pPr>
        <w:pStyle w:val="ListParagraph"/>
        <w:numPr>
          <w:ilvl w:val="0"/>
          <w:numId w:val="20"/>
        </w:numPr>
        <w:spacing w:after="60"/>
        <w:ind w:left="1701" w:hanging="567"/>
        <w:contextualSpacing w:val="0"/>
        <w:rPr>
          <w:rFonts w:eastAsia="MS Mincho" w:cs="Arial"/>
          <w:szCs w:val="22"/>
          <w:lang w:val="de-DE"/>
        </w:rPr>
      </w:pPr>
      <w:r w:rsidRPr="00D778F2">
        <w:rPr>
          <w:rFonts w:eastAsia="MS Mincho"/>
          <w:szCs w:val="22"/>
          <w:lang w:val="de-DE"/>
        </w:rPr>
        <w:lastRenderedPageBreak/>
        <w:t>Verfahren für die DUS-Prüfung (Vorträge erwünscht)</w:t>
      </w:r>
    </w:p>
    <w:p w14:paraId="1174BA03" w14:textId="77777777" w:rsidR="00E507F1" w:rsidRDefault="0091141F">
      <w:pPr>
        <w:pStyle w:val="ListParagraph"/>
        <w:numPr>
          <w:ilvl w:val="0"/>
          <w:numId w:val="20"/>
        </w:numPr>
        <w:spacing w:after="60"/>
        <w:ind w:left="1701" w:hanging="567"/>
        <w:contextualSpacing w:val="0"/>
        <w:rPr>
          <w:rFonts w:eastAsia="MS Mincho"/>
          <w:szCs w:val="22"/>
        </w:rPr>
      </w:pPr>
      <w:r w:rsidRPr="006D19C4">
        <w:rPr>
          <w:rFonts w:eastAsia="MS Mincho"/>
          <w:szCs w:val="22"/>
        </w:rPr>
        <w:t>Sortensammlungen (Präsentationen erwünscht)</w:t>
      </w:r>
    </w:p>
    <w:p w14:paraId="4610CA66" w14:textId="77777777" w:rsidR="00E507F1" w:rsidRPr="00D778F2" w:rsidRDefault="0091141F">
      <w:pPr>
        <w:pStyle w:val="ListParagraph"/>
        <w:numPr>
          <w:ilvl w:val="0"/>
          <w:numId w:val="20"/>
        </w:numPr>
        <w:spacing w:after="60"/>
        <w:ind w:left="1701" w:hanging="567"/>
        <w:contextualSpacing w:val="0"/>
        <w:rPr>
          <w:rFonts w:eastAsia="MS Mincho"/>
          <w:szCs w:val="22"/>
          <w:lang w:val="de-DE"/>
        </w:rPr>
      </w:pPr>
      <w:r w:rsidRPr="00D778F2">
        <w:rPr>
          <w:rFonts w:eastAsia="MS Mincho"/>
          <w:szCs w:val="22"/>
          <w:lang w:val="de-DE"/>
        </w:rPr>
        <w:t>Bildanalyse und neue Technologien bei der DUS-Prüfung (Vorträge erwünscht)</w:t>
      </w:r>
    </w:p>
    <w:p w14:paraId="0D318592" w14:textId="77777777" w:rsidR="00E507F1" w:rsidRPr="00D778F2" w:rsidRDefault="0091141F">
      <w:pPr>
        <w:pStyle w:val="ListParagraph"/>
        <w:numPr>
          <w:ilvl w:val="0"/>
          <w:numId w:val="20"/>
        </w:numPr>
        <w:spacing w:after="60"/>
        <w:ind w:left="1701" w:hanging="567"/>
        <w:contextualSpacing w:val="0"/>
        <w:rPr>
          <w:rFonts w:eastAsia="MS Mincho"/>
          <w:szCs w:val="22"/>
          <w:lang w:val="de-DE"/>
        </w:rPr>
      </w:pPr>
      <w:r w:rsidRPr="00D778F2">
        <w:rPr>
          <w:rFonts w:eastAsia="MS Mincho"/>
          <w:szCs w:val="22"/>
          <w:lang w:val="de-DE"/>
        </w:rPr>
        <w:t xml:space="preserve">Molekulare Verfahren bei der DUS-Prüfung (Vorträge erwünscht) </w:t>
      </w:r>
    </w:p>
    <w:p w14:paraId="3FDDF5B3" w14:textId="77777777" w:rsidR="00E507F1" w:rsidRPr="00D778F2" w:rsidRDefault="0091141F">
      <w:pPr>
        <w:pStyle w:val="ListParagraph"/>
        <w:numPr>
          <w:ilvl w:val="0"/>
          <w:numId w:val="20"/>
        </w:numPr>
        <w:spacing w:after="60"/>
        <w:ind w:left="1701" w:hanging="567"/>
        <w:contextualSpacing w:val="0"/>
        <w:rPr>
          <w:rFonts w:eastAsia="MS Mincho"/>
          <w:szCs w:val="22"/>
          <w:lang w:val="de-DE"/>
        </w:rPr>
      </w:pPr>
      <w:r w:rsidRPr="00D778F2">
        <w:rPr>
          <w:rFonts w:eastAsia="MS Mincho"/>
          <w:szCs w:val="22"/>
          <w:lang w:val="de-DE"/>
        </w:rPr>
        <w:t xml:space="preserve">Berichte über bestehende Strategien zur Vertraulichkeit molekularer Informationen (Präsentationen erwünscht) </w:t>
      </w:r>
    </w:p>
    <w:p w14:paraId="4127AEB1" w14:textId="77777777" w:rsidR="00E507F1" w:rsidRPr="00D778F2" w:rsidRDefault="0091141F">
      <w:pPr>
        <w:pStyle w:val="ListParagraph"/>
        <w:numPr>
          <w:ilvl w:val="0"/>
          <w:numId w:val="20"/>
        </w:numPr>
        <w:spacing w:after="60"/>
        <w:ind w:left="1701" w:hanging="567"/>
        <w:contextualSpacing w:val="0"/>
        <w:rPr>
          <w:rFonts w:eastAsia="MS Mincho"/>
          <w:szCs w:val="22"/>
          <w:lang w:val="de-DE"/>
        </w:rPr>
      </w:pPr>
      <w:r w:rsidRPr="00D778F2">
        <w:rPr>
          <w:rFonts w:eastAsia="MS Mincho"/>
          <w:szCs w:val="22"/>
          <w:lang w:val="de-DE"/>
        </w:rPr>
        <w:t>Ziersort</w:t>
      </w:r>
      <w:r w:rsidRPr="00D778F2">
        <w:rPr>
          <w:rFonts w:eastAsia="MS Mincho"/>
          <w:szCs w:val="22"/>
          <w:lang w:val="de-DE"/>
        </w:rPr>
        <w:t>en von landwirtschaftlichen Kulturen, Obst- und Gemüsekulturen (Vorträge erwünscht)</w:t>
      </w:r>
    </w:p>
    <w:p w14:paraId="2A658DE6" w14:textId="77777777" w:rsidR="00E507F1" w:rsidRPr="00D778F2" w:rsidRDefault="0091141F">
      <w:pPr>
        <w:pStyle w:val="ListParagraph"/>
        <w:numPr>
          <w:ilvl w:val="0"/>
          <w:numId w:val="20"/>
        </w:numPr>
        <w:spacing w:after="60"/>
        <w:ind w:left="1701" w:hanging="567"/>
        <w:contextualSpacing w:val="0"/>
        <w:rPr>
          <w:rFonts w:eastAsia="MS Mincho"/>
          <w:szCs w:val="22"/>
          <w:lang w:val="de-DE"/>
        </w:rPr>
      </w:pPr>
      <w:r w:rsidRPr="00D778F2">
        <w:rPr>
          <w:rFonts w:eastAsia="MS Mincho"/>
          <w:szCs w:val="22"/>
          <w:lang w:val="de-DE"/>
        </w:rPr>
        <w:t>Erforderliche Informationen zur Verbesserung der Verwendung bestehender DUS-Prüfungsberichte (Präsentationen erwünscht)</w:t>
      </w:r>
    </w:p>
    <w:p w14:paraId="150182FB" w14:textId="77777777" w:rsidR="00E507F1" w:rsidRPr="00D778F2" w:rsidRDefault="0091141F">
      <w:pPr>
        <w:pStyle w:val="ListParagraph"/>
        <w:numPr>
          <w:ilvl w:val="0"/>
          <w:numId w:val="20"/>
        </w:numPr>
        <w:spacing w:after="60"/>
        <w:ind w:left="1701" w:hanging="567"/>
        <w:contextualSpacing w:val="0"/>
        <w:rPr>
          <w:rFonts w:eastAsia="MS Mincho"/>
          <w:szCs w:val="22"/>
          <w:lang w:val="de-DE"/>
        </w:rPr>
      </w:pPr>
      <w:r w:rsidRPr="00D778F2">
        <w:rPr>
          <w:rFonts w:eastAsia="MS Mincho"/>
          <w:szCs w:val="22"/>
          <w:lang w:val="de-DE"/>
        </w:rPr>
        <w:t>Situationen, in denen Abbildungen Beispielssorten er</w:t>
      </w:r>
      <w:r w:rsidRPr="00D778F2">
        <w:rPr>
          <w:rFonts w:eastAsia="MS Mincho"/>
          <w:szCs w:val="22"/>
          <w:lang w:val="de-DE"/>
        </w:rPr>
        <w:t>gänzen oder ersetzen könnten (von Deutschland in Zusammenarbeit mit Kanada, den Niederlanden und dem Vereinigten Königreich zu erstellendes Dokument)</w:t>
      </w:r>
    </w:p>
    <w:p w14:paraId="760A832A" w14:textId="77777777" w:rsidR="00E507F1" w:rsidRDefault="0091141F">
      <w:pPr>
        <w:pStyle w:val="ListParagraph"/>
        <w:numPr>
          <w:ilvl w:val="0"/>
          <w:numId w:val="20"/>
        </w:numPr>
        <w:spacing w:after="60"/>
        <w:ind w:left="1701" w:hanging="567"/>
        <w:contextualSpacing w:val="0"/>
        <w:rPr>
          <w:rFonts w:eastAsia="MS Mincho"/>
          <w:szCs w:val="22"/>
        </w:rPr>
      </w:pPr>
      <w:r w:rsidRPr="006D19C4">
        <w:rPr>
          <w:rFonts w:eastAsia="MS Mincho"/>
          <w:szCs w:val="22"/>
        </w:rPr>
        <w:t>Informationsdatenbanken (Vorträge erwünscht)</w:t>
      </w:r>
    </w:p>
    <w:p w14:paraId="0C56D401" w14:textId="77777777" w:rsidR="00E507F1" w:rsidRPr="00D778F2" w:rsidRDefault="0091141F">
      <w:pPr>
        <w:pStyle w:val="ListParagraph"/>
        <w:numPr>
          <w:ilvl w:val="0"/>
          <w:numId w:val="20"/>
        </w:numPr>
        <w:spacing w:after="60"/>
        <w:ind w:left="1701" w:hanging="567"/>
        <w:contextualSpacing w:val="0"/>
        <w:rPr>
          <w:rFonts w:eastAsia="MS Mincho"/>
          <w:szCs w:val="22"/>
          <w:lang w:val="de-DE"/>
        </w:rPr>
      </w:pPr>
      <w:r w:rsidRPr="00D778F2">
        <w:rPr>
          <w:rFonts w:eastAsia="MS Mincho"/>
          <w:szCs w:val="22"/>
          <w:lang w:val="de-DE"/>
        </w:rPr>
        <w:t>Erfahrungen mit neuen Typen und Arten (mündliche Berichte erw</w:t>
      </w:r>
      <w:r w:rsidRPr="00D778F2">
        <w:rPr>
          <w:rFonts w:eastAsia="MS Mincho"/>
          <w:szCs w:val="22"/>
          <w:lang w:val="de-DE"/>
        </w:rPr>
        <w:t>ünscht)</w:t>
      </w:r>
    </w:p>
    <w:p w14:paraId="7A0FD3A5" w14:textId="77777777" w:rsidR="00E507F1" w:rsidRPr="00D778F2" w:rsidRDefault="0091141F">
      <w:pPr>
        <w:pStyle w:val="ListParagraph"/>
        <w:numPr>
          <w:ilvl w:val="0"/>
          <w:numId w:val="20"/>
        </w:numPr>
        <w:spacing w:after="60"/>
        <w:ind w:left="1701" w:hanging="567"/>
        <w:contextualSpacing w:val="0"/>
        <w:rPr>
          <w:rFonts w:eastAsia="MS Mincho"/>
          <w:szCs w:val="22"/>
          <w:lang w:val="de-DE"/>
        </w:rPr>
      </w:pPr>
      <w:r w:rsidRPr="00D778F2">
        <w:rPr>
          <w:rFonts w:eastAsia="MS Mincho"/>
          <w:szCs w:val="22"/>
          <w:lang w:val="de-DE"/>
        </w:rPr>
        <w:t>Erörterung des Entwurfs der Prüfungsrichtlinien (Untergruppen)</w:t>
      </w:r>
    </w:p>
    <w:p w14:paraId="4C37645D" w14:textId="77777777" w:rsidR="00E507F1" w:rsidRDefault="0091141F">
      <w:pPr>
        <w:pStyle w:val="ListParagraph"/>
        <w:numPr>
          <w:ilvl w:val="0"/>
          <w:numId w:val="20"/>
        </w:numPr>
        <w:spacing w:after="60"/>
        <w:ind w:left="1701" w:hanging="567"/>
        <w:contextualSpacing w:val="0"/>
        <w:rPr>
          <w:rFonts w:eastAsia="MS Mincho"/>
          <w:szCs w:val="22"/>
        </w:rPr>
      </w:pPr>
      <w:r w:rsidRPr="006D19C4">
        <w:rPr>
          <w:rFonts w:eastAsia="MS Mincho"/>
          <w:szCs w:val="22"/>
        </w:rPr>
        <w:t>Empfehlungen zum Entwurf der Prüfungsrichtlinien</w:t>
      </w:r>
    </w:p>
    <w:p w14:paraId="041234B5" w14:textId="77777777" w:rsidR="00E507F1" w:rsidRDefault="0091141F">
      <w:pPr>
        <w:pStyle w:val="ListParagraph"/>
        <w:keepNext/>
        <w:numPr>
          <w:ilvl w:val="0"/>
          <w:numId w:val="13"/>
        </w:numPr>
        <w:spacing w:after="60"/>
        <w:rPr>
          <w:szCs w:val="22"/>
        </w:rPr>
      </w:pPr>
      <w:r w:rsidRPr="006D19C4">
        <w:rPr>
          <w:szCs w:val="22"/>
        </w:rPr>
        <w:t>Fragen zur Information</w:t>
      </w:r>
    </w:p>
    <w:p w14:paraId="497CACF7" w14:textId="77777777" w:rsidR="00E507F1" w:rsidRPr="00D778F2" w:rsidRDefault="0091141F">
      <w:pPr>
        <w:pStyle w:val="ListParagraph"/>
        <w:keepNext/>
        <w:numPr>
          <w:ilvl w:val="0"/>
          <w:numId w:val="21"/>
        </w:numPr>
        <w:spacing w:after="60"/>
        <w:ind w:left="1701" w:hanging="567"/>
        <w:rPr>
          <w:rFonts w:eastAsia="MS Mincho" w:cs="Arial"/>
          <w:color w:val="000000"/>
          <w:szCs w:val="22"/>
          <w:lang w:val="de-DE"/>
        </w:rPr>
      </w:pPr>
      <w:r w:rsidRPr="00D778F2">
        <w:rPr>
          <w:rFonts w:eastAsia="MS Mincho" w:cs="Arial"/>
          <w:color w:val="000000"/>
          <w:szCs w:val="22"/>
          <w:lang w:val="de-DE"/>
        </w:rPr>
        <w:t>Berichte der Mitglieder und Beobachter (schriftliche Berichte sind von den Mitgliedern und Beobachtern zu erstell</w:t>
      </w:r>
      <w:r w:rsidRPr="00D778F2">
        <w:rPr>
          <w:rFonts w:eastAsia="MS Mincho" w:cs="Arial"/>
          <w:color w:val="000000"/>
          <w:szCs w:val="22"/>
          <w:lang w:val="de-DE"/>
        </w:rPr>
        <w:t>en)</w:t>
      </w:r>
    </w:p>
    <w:p w14:paraId="4F0455D3" w14:textId="77777777" w:rsidR="00E507F1" w:rsidRPr="00D778F2" w:rsidRDefault="0091141F">
      <w:pPr>
        <w:pStyle w:val="ListParagraph"/>
        <w:numPr>
          <w:ilvl w:val="0"/>
          <w:numId w:val="21"/>
        </w:numPr>
        <w:spacing w:after="60"/>
        <w:ind w:left="1701" w:hanging="567"/>
        <w:jc w:val="left"/>
        <w:rPr>
          <w:rFonts w:eastAsia="MS Mincho"/>
          <w:szCs w:val="22"/>
          <w:lang w:val="de-DE"/>
        </w:rPr>
      </w:pPr>
      <w:r w:rsidRPr="00D778F2">
        <w:rPr>
          <w:rFonts w:eastAsia="MS Mincho" w:cs="Arial"/>
          <w:color w:val="000000"/>
          <w:szCs w:val="22"/>
          <w:lang w:val="de-DE"/>
        </w:rPr>
        <w:t xml:space="preserve">Bericht über die Entwicklungen </w:t>
      </w:r>
      <w:r w:rsidRPr="00D778F2">
        <w:rPr>
          <w:rFonts w:eastAsia="MS Mincho"/>
          <w:szCs w:val="22"/>
          <w:lang w:val="de-DE"/>
        </w:rPr>
        <w:t>in der UPOV (allgemeine Entwicklungen, einschließlich Sortenbezeichnungen, Informationsdatenbanken, Austausch und Nutzung von Software und Ausrüstung)</w:t>
      </w:r>
    </w:p>
    <w:p w14:paraId="745D4E2D" w14:textId="77777777" w:rsidR="00E507F1" w:rsidRPr="00D778F2" w:rsidRDefault="0091141F">
      <w:pPr>
        <w:numPr>
          <w:ilvl w:val="0"/>
          <w:numId w:val="13"/>
        </w:numPr>
        <w:spacing w:after="60"/>
        <w:ind w:left="1134" w:hanging="567"/>
        <w:rPr>
          <w:rFonts w:eastAsia="MS Mincho"/>
          <w:szCs w:val="22"/>
          <w:lang w:val="de-DE"/>
        </w:rPr>
      </w:pPr>
      <w:r w:rsidRPr="00D778F2">
        <w:rPr>
          <w:rFonts w:eastAsia="MS Mincho" w:cs="Arial"/>
          <w:color w:val="000000"/>
          <w:szCs w:val="22"/>
          <w:lang w:val="de-DE"/>
        </w:rPr>
        <w:t>Datum und Ort der nächsten Sitzung</w:t>
      </w:r>
    </w:p>
    <w:p w14:paraId="3A8CFBF9" w14:textId="77777777" w:rsidR="00E507F1" w:rsidRDefault="0091141F">
      <w:pPr>
        <w:numPr>
          <w:ilvl w:val="0"/>
          <w:numId w:val="13"/>
        </w:numPr>
        <w:spacing w:after="60"/>
        <w:ind w:left="1134" w:hanging="567"/>
        <w:rPr>
          <w:rFonts w:eastAsia="MS Mincho"/>
          <w:szCs w:val="22"/>
        </w:rPr>
      </w:pPr>
      <w:r w:rsidRPr="001914FE">
        <w:rPr>
          <w:rFonts w:eastAsia="MS Mincho" w:cs="Arial"/>
          <w:color w:val="000000"/>
          <w:szCs w:val="22"/>
        </w:rPr>
        <w:t>Künftiges Programm</w:t>
      </w:r>
    </w:p>
    <w:p w14:paraId="4DAB6163" w14:textId="77777777" w:rsidR="00E507F1" w:rsidRPr="00D778F2" w:rsidRDefault="0091141F">
      <w:pPr>
        <w:numPr>
          <w:ilvl w:val="0"/>
          <w:numId w:val="13"/>
        </w:numPr>
        <w:spacing w:after="60"/>
        <w:ind w:left="1134" w:hanging="567"/>
        <w:rPr>
          <w:rFonts w:eastAsia="MS Mincho"/>
          <w:szCs w:val="22"/>
          <w:lang w:val="de-DE"/>
        </w:rPr>
      </w:pPr>
      <w:r w:rsidRPr="00D778F2">
        <w:rPr>
          <w:rFonts w:eastAsia="MS Mincho" w:cs="Arial"/>
          <w:color w:val="000000"/>
          <w:szCs w:val="22"/>
          <w:lang w:val="de-DE"/>
        </w:rPr>
        <w:t>Verabschiedung d</w:t>
      </w:r>
      <w:r w:rsidRPr="00D778F2">
        <w:rPr>
          <w:rFonts w:eastAsia="MS Mincho" w:cs="Arial"/>
          <w:color w:val="000000"/>
          <w:szCs w:val="22"/>
          <w:lang w:val="de-DE"/>
        </w:rPr>
        <w:t>es Sitzungsberichts (wenn es die Zeit erlaubt)</w:t>
      </w:r>
    </w:p>
    <w:p w14:paraId="42C3FC50" w14:textId="77777777" w:rsidR="00E507F1" w:rsidRDefault="0091141F">
      <w:pPr>
        <w:numPr>
          <w:ilvl w:val="0"/>
          <w:numId w:val="13"/>
        </w:numPr>
        <w:spacing w:after="60"/>
        <w:ind w:left="1134" w:hanging="567"/>
        <w:jc w:val="left"/>
        <w:rPr>
          <w:rFonts w:eastAsia="MS Mincho"/>
          <w:szCs w:val="22"/>
          <w:u w:val="single"/>
        </w:rPr>
      </w:pPr>
      <w:r w:rsidRPr="001914FE">
        <w:rPr>
          <w:rFonts w:eastAsia="MS Mincho" w:cs="Arial"/>
          <w:color w:val="000000"/>
          <w:szCs w:val="22"/>
        </w:rPr>
        <w:t>Abschluss der Sitzung</w:t>
      </w:r>
    </w:p>
    <w:p w14:paraId="73B371BC" w14:textId="77777777" w:rsidR="002E5558" w:rsidRPr="001914FE" w:rsidRDefault="002E5558" w:rsidP="002E5558"/>
    <w:p w14:paraId="461F2FFC" w14:textId="77777777" w:rsidR="00ED7D3C" w:rsidRPr="001914FE" w:rsidRDefault="00ED7D3C" w:rsidP="002E5558"/>
    <w:p w14:paraId="3580A599" w14:textId="77777777" w:rsidR="00ED7D3C" w:rsidRPr="001914FE" w:rsidRDefault="00ED7D3C" w:rsidP="002E5558"/>
    <w:p w14:paraId="235DAA43" w14:textId="66CF4230" w:rsidR="00E507F1" w:rsidRDefault="0091141F">
      <w:pPr>
        <w:jc w:val="right"/>
      </w:pPr>
      <w:r w:rsidRPr="001914FE">
        <w:t>[An</w:t>
      </w:r>
      <w:r w:rsidR="00722402">
        <w:t>lage</w:t>
      </w:r>
      <w:r w:rsidRPr="001914FE">
        <w:t xml:space="preserve"> IV folgt]</w:t>
      </w:r>
    </w:p>
    <w:p w14:paraId="5B599159" w14:textId="77777777" w:rsidR="002E5558" w:rsidRPr="001914FE" w:rsidRDefault="002E5558" w:rsidP="002E5558">
      <w:pPr>
        <w:jc w:val="right"/>
      </w:pPr>
    </w:p>
    <w:p w14:paraId="1629E857" w14:textId="77777777" w:rsidR="002E5558" w:rsidRPr="001914FE" w:rsidRDefault="002E5558" w:rsidP="002E5558">
      <w:pPr>
        <w:jc w:val="right"/>
        <w:sectPr w:rsidR="002E5558" w:rsidRPr="001914FE" w:rsidSect="0004198B">
          <w:headerReference w:type="default" r:id="rId14"/>
          <w:headerReference w:type="first" r:id="rId15"/>
          <w:pgSz w:w="11907" w:h="16840" w:code="9"/>
          <w:pgMar w:top="510" w:right="1134" w:bottom="1134" w:left="1134" w:header="510" w:footer="680" w:gutter="0"/>
          <w:pgNumType w:start="1"/>
          <w:cols w:space="720"/>
          <w:titlePg/>
        </w:sectPr>
      </w:pPr>
    </w:p>
    <w:p w14:paraId="60C2FF63" w14:textId="1BD89682" w:rsidR="00E507F1" w:rsidRPr="00D778F2" w:rsidRDefault="00722402">
      <w:pPr>
        <w:pStyle w:val="Heading1"/>
        <w:rPr>
          <w:lang w:val="de-DE"/>
        </w:rPr>
      </w:pPr>
      <w:r w:rsidRPr="00722402">
        <w:rPr>
          <w:lang w:val="de-DE"/>
        </w:rPr>
        <w:lastRenderedPageBreak/>
        <w:t>siebenundfünfzigste</w:t>
      </w:r>
      <w:r w:rsidRPr="00722402">
        <w:rPr>
          <w:lang w:val="de-DE"/>
        </w:rPr>
        <w:t xml:space="preserve"> </w:t>
      </w:r>
      <w:r w:rsidR="0091141F" w:rsidRPr="00D778F2">
        <w:rPr>
          <w:lang w:val="de-DE"/>
        </w:rPr>
        <w:t>Tagung der Technischen Arbeitsgruppe für Gemüsearten (TWV)</w:t>
      </w:r>
    </w:p>
    <w:p w14:paraId="33CC5221" w14:textId="77777777" w:rsidR="002E5558" w:rsidRPr="00D778F2" w:rsidRDefault="002E5558" w:rsidP="002E5558">
      <w:pPr>
        <w:rPr>
          <w:lang w:val="de-DE"/>
        </w:rPr>
      </w:pPr>
    </w:p>
    <w:p w14:paraId="40779BAC" w14:textId="77777777" w:rsidR="00E507F1" w:rsidRPr="00D778F2" w:rsidRDefault="0091141F">
      <w:pPr>
        <w:keepNext/>
        <w:outlineLvl w:val="2"/>
        <w:rPr>
          <w:rFonts w:cs="Arial"/>
          <w:i/>
          <w:lang w:val="de-DE"/>
        </w:rPr>
      </w:pPr>
      <w:r w:rsidRPr="00D778F2">
        <w:rPr>
          <w:i/>
          <w:lang w:val="de-DE"/>
        </w:rPr>
        <w:t>Bericht von Frau Marian van Leeuwen (Niederlande), Vorsitzende der TWV</w:t>
      </w:r>
    </w:p>
    <w:p w14:paraId="479BED9A" w14:textId="77777777" w:rsidR="00192C7F" w:rsidRPr="00D778F2" w:rsidRDefault="00192C7F" w:rsidP="00192C7F">
      <w:pPr>
        <w:rPr>
          <w:rFonts w:cs="Arial"/>
          <w:lang w:val="de-DE"/>
        </w:rPr>
      </w:pPr>
    </w:p>
    <w:p w14:paraId="43F6F7CC" w14:textId="77777777" w:rsidR="00E507F1" w:rsidRPr="00D778F2" w:rsidRDefault="0091141F">
      <w:pPr>
        <w:pStyle w:val="ListParagraph"/>
        <w:numPr>
          <w:ilvl w:val="0"/>
          <w:numId w:val="11"/>
        </w:numPr>
        <w:ind w:left="0" w:firstLine="0"/>
        <w:rPr>
          <w:lang w:val="de-DE"/>
        </w:rPr>
      </w:pPr>
      <w:r w:rsidRPr="00D778F2">
        <w:rPr>
          <w:lang w:val="de-DE"/>
        </w:rPr>
        <w:t>Die TWV hielt ihre</w:t>
      </w:r>
      <w:bookmarkStart w:id="2" w:name="_Hlk142471316"/>
      <w:r w:rsidRPr="00D778F2">
        <w:rPr>
          <w:lang w:val="de-DE"/>
        </w:rPr>
        <w:t xml:space="preserve"> siebenundfünfzigste Tagung</w:t>
      </w:r>
      <w:bookmarkEnd w:id="2"/>
      <w:r w:rsidRPr="00D778F2">
        <w:rPr>
          <w:lang w:val="de-DE"/>
        </w:rPr>
        <w:t xml:space="preserve"> vom 1. bis 5. Mai 2023 in Antalya, Türkiye, unter de</w:t>
      </w:r>
      <w:r w:rsidRPr="00D778F2">
        <w:rPr>
          <w:lang w:val="de-DE"/>
        </w:rPr>
        <w:t>m Vorsitz von Frau Marian van Leeuwen (Niederlande) ab.  Der Bericht über die Tagung ist in Dokument TWV/57/26 "Bericht" enthalten.</w:t>
      </w:r>
    </w:p>
    <w:p w14:paraId="748D388E" w14:textId="77777777" w:rsidR="00192C7F" w:rsidRPr="00D778F2" w:rsidRDefault="00192C7F" w:rsidP="00192C7F">
      <w:pPr>
        <w:rPr>
          <w:lang w:val="de-DE"/>
        </w:rPr>
      </w:pPr>
    </w:p>
    <w:p w14:paraId="68BF8B8E" w14:textId="77777777" w:rsidR="00E507F1" w:rsidRPr="00D778F2" w:rsidRDefault="0091141F">
      <w:pPr>
        <w:pStyle w:val="ListParagraph"/>
        <w:numPr>
          <w:ilvl w:val="0"/>
          <w:numId w:val="11"/>
        </w:numPr>
        <w:ind w:left="0" w:firstLine="0"/>
        <w:rPr>
          <w:lang w:val="de-DE"/>
        </w:rPr>
      </w:pPr>
      <w:r w:rsidRPr="001914FE">
        <w:fldChar w:fldCharType="begin"/>
      </w:r>
      <w:r w:rsidRPr="00D778F2">
        <w:rPr>
          <w:lang w:val="de-DE"/>
        </w:rPr>
        <w:instrText xml:space="preserve"> 2. </w:instrText>
      </w:r>
      <w:r w:rsidRPr="001914FE">
        <w:fldChar w:fldCharType="end"/>
      </w:r>
      <w:r w:rsidRPr="00D778F2">
        <w:rPr>
          <w:lang w:val="de-DE"/>
        </w:rPr>
        <w:t>Die Tagung wurde von 99 Teilnehmern aus 26 Verbandsmitgliedern, einem Beobachterstaat und vier Beobachterorganisationen besucht.</w:t>
      </w:r>
    </w:p>
    <w:p w14:paraId="1759BD0D" w14:textId="77777777" w:rsidR="00192C7F" w:rsidRPr="00D778F2" w:rsidRDefault="00192C7F" w:rsidP="00192C7F">
      <w:pPr>
        <w:rPr>
          <w:snapToGrid w:val="0"/>
          <w:lang w:val="de-DE"/>
        </w:rPr>
      </w:pPr>
    </w:p>
    <w:p w14:paraId="68B655DD" w14:textId="77777777" w:rsidR="00E507F1" w:rsidRPr="00D778F2" w:rsidRDefault="0091141F">
      <w:pPr>
        <w:pStyle w:val="ListParagraph"/>
        <w:numPr>
          <w:ilvl w:val="0"/>
          <w:numId w:val="11"/>
        </w:numPr>
        <w:ind w:left="0" w:firstLine="0"/>
        <w:rPr>
          <w:snapToGrid w:val="0"/>
          <w:lang w:val="de-DE"/>
        </w:rPr>
      </w:pPr>
      <w:r w:rsidRPr="00D778F2">
        <w:rPr>
          <w:snapToGrid w:val="0"/>
          <w:lang w:val="de-DE"/>
        </w:rPr>
        <w:t xml:space="preserve">Die TWV wurde von Herrn </w:t>
      </w:r>
      <w:r w:rsidRPr="00D778F2">
        <w:rPr>
          <w:lang w:val="de-DE"/>
        </w:rPr>
        <w:t xml:space="preserve">Mehmet Hasdemir, Generaldirektor für Pflanzenproduktion, Ministerium für Land- und Forstwirtschaft, </w:t>
      </w:r>
      <w:r w:rsidRPr="00D778F2">
        <w:rPr>
          <w:snapToGrid w:val="0"/>
          <w:lang w:val="de-DE"/>
        </w:rPr>
        <w:t>be</w:t>
      </w:r>
      <w:r w:rsidRPr="00D778F2">
        <w:rPr>
          <w:snapToGrid w:val="0"/>
          <w:lang w:val="de-DE"/>
        </w:rPr>
        <w:t xml:space="preserve">grüßt </w:t>
      </w:r>
      <w:r w:rsidRPr="00D778F2">
        <w:rPr>
          <w:lang w:val="de-DE"/>
        </w:rPr>
        <w:t>und erhielt Begrüßungsanmerkungen von Herrn Muhtesem Torun, Generalsekretär des Türkischen Saatgutverbandes (TÜRKTOB).</w:t>
      </w:r>
    </w:p>
    <w:p w14:paraId="3608FDB1" w14:textId="77777777" w:rsidR="00192C7F" w:rsidRPr="00D778F2" w:rsidRDefault="00192C7F" w:rsidP="00192C7F">
      <w:pPr>
        <w:rPr>
          <w:lang w:val="de-DE"/>
        </w:rPr>
      </w:pPr>
    </w:p>
    <w:p w14:paraId="11F93330" w14:textId="77777777" w:rsidR="00E507F1" w:rsidRPr="00D778F2" w:rsidRDefault="0091141F">
      <w:pPr>
        <w:pStyle w:val="Heading2"/>
        <w:rPr>
          <w:lang w:val="de-DE"/>
        </w:rPr>
      </w:pPr>
      <w:r w:rsidRPr="00D778F2">
        <w:rPr>
          <w:lang w:val="de-DE"/>
        </w:rPr>
        <w:t xml:space="preserve">Merkmale der Krankheitsresistenz </w:t>
      </w:r>
    </w:p>
    <w:p w14:paraId="202D81A5" w14:textId="77777777" w:rsidR="00192C7F" w:rsidRPr="00D778F2" w:rsidRDefault="00192C7F" w:rsidP="00192C7F">
      <w:pPr>
        <w:ind w:left="720"/>
        <w:rPr>
          <w:lang w:val="de-DE"/>
        </w:rPr>
      </w:pPr>
    </w:p>
    <w:p w14:paraId="0CD35C2E" w14:textId="77777777" w:rsidR="00E507F1" w:rsidRPr="00D778F2" w:rsidRDefault="0091141F">
      <w:pPr>
        <w:pStyle w:val="Heading3"/>
        <w:rPr>
          <w:lang w:val="de-DE"/>
        </w:rPr>
      </w:pPr>
      <w:r w:rsidRPr="00D778F2">
        <w:rPr>
          <w:lang w:val="de-DE"/>
        </w:rPr>
        <w:t>Hinzufügung der Ausprägungsstufe und Platzierung der nicht-astergefährdeten Krankheitsresistenz</w:t>
      </w:r>
      <w:r w:rsidRPr="00D778F2">
        <w:rPr>
          <w:lang w:val="de-DE"/>
        </w:rPr>
        <w:t>merkmale in Abschnitt 5 des Technischen Fragebogens</w:t>
      </w:r>
    </w:p>
    <w:p w14:paraId="2383FDE5" w14:textId="77777777" w:rsidR="00192C7F" w:rsidRPr="00D778F2" w:rsidRDefault="00192C7F" w:rsidP="00192C7F">
      <w:pPr>
        <w:ind w:left="720"/>
        <w:rPr>
          <w:i/>
          <w:iCs/>
          <w:lang w:val="de-DE"/>
        </w:rPr>
      </w:pPr>
    </w:p>
    <w:p w14:paraId="19B001FA" w14:textId="77777777" w:rsidR="00E507F1" w:rsidRPr="00D778F2" w:rsidRDefault="0091141F">
      <w:pPr>
        <w:pStyle w:val="ListParagraph"/>
        <w:numPr>
          <w:ilvl w:val="0"/>
          <w:numId w:val="11"/>
        </w:numPr>
        <w:ind w:left="0" w:firstLine="0"/>
        <w:rPr>
          <w:lang w:val="de-DE"/>
        </w:rPr>
      </w:pPr>
      <w:r w:rsidRPr="00D778F2">
        <w:rPr>
          <w:lang w:val="de-DE"/>
        </w:rPr>
        <w:t>Die TWV vereinbarte, das Dokument TGP/7 GN 13 "Merkmale mit spezifischen Funktionen" zu ändern, um klarzustellen, daß Krankheitsresistenzmerkmale, die in der Merkmalstabelle nicht mit einem Sternchen ang</w:t>
      </w:r>
      <w:r w:rsidRPr="00D778F2">
        <w:rPr>
          <w:lang w:val="de-DE"/>
        </w:rPr>
        <w:t>egeben sind, in Abschnitt 5 der Technischen Fragebögen (TQ) mit dem Zusatz der Ausprägungsstufe "nicht geprüft" dargestellt werden können, wie in Dokument TWP/7/2, Absatz 21, dargelegt, wenn das Merkmal nicht als Gruppierungsmerkmal verwendet wurde.</w:t>
      </w:r>
    </w:p>
    <w:p w14:paraId="104887C0" w14:textId="77777777" w:rsidR="00192C7F" w:rsidRPr="00D778F2" w:rsidRDefault="00192C7F" w:rsidP="00192C7F">
      <w:pPr>
        <w:rPr>
          <w:lang w:val="de-DE"/>
        </w:rPr>
      </w:pPr>
    </w:p>
    <w:p w14:paraId="498C7F81" w14:textId="77777777" w:rsidR="00E507F1" w:rsidRPr="00D778F2" w:rsidRDefault="0091141F">
      <w:pPr>
        <w:pStyle w:val="Heading3"/>
        <w:rPr>
          <w:snapToGrid w:val="0"/>
          <w:lang w:val="de-DE"/>
        </w:rPr>
      </w:pPr>
      <w:bookmarkStart w:id="3" w:name="_Toc131182459"/>
      <w:r w:rsidRPr="00D778F2">
        <w:rPr>
          <w:snapToGrid w:val="0"/>
          <w:lang w:val="de-DE"/>
        </w:rPr>
        <w:t>Beisp</w:t>
      </w:r>
      <w:r w:rsidRPr="00D778F2">
        <w:rPr>
          <w:snapToGrid w:val="0"/>
          <w:lang w:val="de-DE"/>
        </w:rPr>
        <w:t>iel für ein Krankheitsresistenzmerkmal: Wort "hoch" in nur einer Ausprägungsstufe</w:t>
      </w:r>
      <w:bookmarkEnd w:id="3"/>
    </w:p>
    <w:p w14:paraId="2E045EE4" w14:textId="77777777" w:rsidR="00192C7F" w:rsidRPr="00D778F2" w:rsidRDefault="00192C7F" w:rsidP="00192C7F">
      <w:pPr>
        <w:rPr>
          <w:lang w:val="de-DE"/>
        </w:rPr>
      </w:pPr>
    </w:p>
    <w:p w14:paraId="78B9214C" w14:textId="77777777" w:rsidR="00E507F1" w:rsidRPr="00D778F2" w:rsidRDefault="0091141F">
      <w:pPr>
        <w:pStyle w:val="ListParagraph"/>
        <w:numPr>
          <w:ilvl w:val="0"/>
          <w:numId w:val="11"/>
        </w:numPr>
        <w:ind w:left="0" w:firstLine="0"/>
        <w:rPr>
          <w:lang w:val="de-DE"/>
        </w:rPr>
      </w:pPr>
      <w:r w:rsidRPr="00D778F2">
        <w:rPr>
          <w:lang w:val="de-DE"/>
        </w:rPr>
        <w:t>Die TWV prüfte, ob die Ausprägungsstufen in dem Beispielsmerkmal, in diesem Fall für Melone, in Dokument TGP/12/2, Abschnitt 2.3.2, überarbeitet werden sollten. Diese Überarbeitung soll sich mit der Verwendung des Wortes "hoch" in nur einer Ausprägungsstuf</w:t>
      </w:r>
      <w:r w:rsidRPr="00D778F2">
        <w:rPr>
          <w:lang w:val="de-DE"/>
        </w:rPr>
        <w:t>e befassen. Die TWV vereinbarte, daß das Beispielsmerkmal in Dokument TGP/12/2 wie in der vorgeschlagenen Überarbeitung von TG Melone (TWV/57/22) geändert werden sollte, um wie folgt zu lauten</w:t>
      </w:r>
    </w:p>
    <w:p w14:paraId="713F63F5" w14:textId="77777777" w:rsidR="00192C7F" w:rsidRPr="00D778F2" w:rsidRDefault="00192C7F" w:rsidP="00192C7F">
      <w:pPr>
        <w:rPr>
          <w:lang w:val="de-DE"/>
        </w:rPr>
      </w:pPr>
    </w:p>
    <w:p w14:paraId="27EA97E1" w14:textId="77777777" w:rsidR="00192C7F" w:rsidRPr="00D778F2" w:rsidRDefault="00192C7F" w:rsidP="00192C7F">
      <w:pPr>
        <w:rPr>
          <w:lang w:val="de-DE"/>
        </w:rPr>
      </w:pPr>
    </w:p>
    <w:tbl>
      <w:tblPr>
        <w:tblW w:w="5204" w:type="dxa"/>
        <w:tblInd w:w="127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67"/>
        <w:gridCol w:w="567"/>
        <w:gridCol w:w="1843"/>
        <w:gridCol w:w="1559"/>
        <w:gridCol w:w="668"/>
      </w:tblGrid>
      <w:tr w:rsidR="00192C7F" w:rsidRPr="001914FE" w14:paraId="7F10B04C" w14:textId="77777777" w:rsidTr="00595DDA">
        <w:trPr>
          <w:trHeight w:val="500"/>
        </w:trPr>
        <w:tc>
          <w:tcPr>
            <w:tcW w:w="567" w:type="dxa"/>
            <w:tcBorders>
              <w:top w:val="single" w:sz="4" w:space="0" w:color="auto"/>
              <w:left w:val="nil"/>
              <w:bottom w:val="nil"/>
              <w:right w:val="nil"/>
            </w:tcBorders>
            <w:hideMark/>
          </w:tcPr>
          <w:p w14:paraId="6DD15F8A" w14:textId="77777777" w:rsidR="00E507F1" w:rsidRDefault="0091141F">
            <w:pPr>
              <w:keepNext/>
              <w:spacing w:before="60" w:after="60"/>
              <w:jc w:val="center"/>
              <w:rPr>
                <w:rFonts w:eastAsia="Calibri" w:cs="Arial"/>
                <w:b/>
                <w:noProof/>
                <w:sz w:val="16"/>
                <w:szCs w:val="16"/>
                <w:lang w:eastAsia="es-ES"/>
              </w:rPr>
            </w:pPr>
            <w:r w:rsidRPr="001914FE">
              <w:rPr>
                <w:rFonts w:eastAsia="Calibri" w:cs="Arial"/>
                <w:b/>
                <w:noProof/>
                <w:sz w:val="16"/>
                <w:szCs w:val="16"/>
                <w:lang w:eastAsia="es-ES"/>
              </w:rPr>
              <w:t>70.</w:t>
            </w:r>
          </w:p>
        </w:tc>
        <w:tc>
          <w:tcPr>
            <w:tcW w:w="567" w:type="dxa"/>
            <w:tcBorders>
              <w:top w:val="single" w:sz="4" w:space="0" w:color="auto"/>
              <w:left w:val="nil"/>
              <w:bottom w:val="nil"/>
              <w:right w:val="nil"/>
            </w:tcBorders>
            <w:hideMark/>
          </w:tcPr>
          <w:p w14:paraId="144B11F1" w14:textId="77777777" w:rsidR="00E507F1" w:rsidRDefault="0091141F">
            <w:pPr>
              <w:keepNext/>
              <w:spacing w:before="60" w:after="60"/>
              <w:jc w:val="left"/>
              <w:rPr>
                <w:rFonts w:eastAsia="Calibri" w:cs="Arial"/>
                <w:b/>
                <w:noProof/>
                <w:sz w:val="16"/>
                <w:szCs w:val="16"/>
                <w:lang w:eastAsia="es-ES"/>
              </w:rPr>
            </w:pPr>
            <w:r w:rsidRPr="001914FE">
              <w:rPr>
                <w:rFonts w:eastAsia="Calibri" w:cs="Arial"/>
                <w:b/>
                <w:noProof/>
                <w:sz w:val="16"/>
                <w:szCs w:val="16"/>
                <w:lang w:eastAsia="es-ES"/>
              </w:rPr>
              <w:t>VG</w:t>
            </w:r>
            <w:r w:rsidRPr="001914FE">
              <w:rPr>
                <w:rFonts w:eastAsia="Calibri" w:cs="Arial"/>
                <w:b/>
                <w:noProof/>
                <w:sz w:val="16"/>
                <w:szCs w:val="16"/>
                <w:lang w:eastAsia="es-ES"/>
              </w:rPr>
              <w:br/>
            </w:r>
          </w:p>
        </w:tc>
        <w:tc>
          <w:tcPr>
            <w:tcW w:w="1843" w:type="dxa"/>
            <w:tcBorders>
              <w:top w:val="single" w:sz="4" w:space="0" w:color="auto"/>
              <w:left w:val="nil"/>
              <w:bottom w:val="nil"/>
              <w:right w:val="nil"/>
            </w:tcBorders>
            <w:hideMark/>
          </w:tcPr>
          <w:p w14:paraId="1EFC181B" w14:textId="77777777" w:rsidR="00E507F1" w:rsidRDefault="0091141F">
            <w:pPr>
              <w:keepNext/>
              <w:spacing w:before="60" w:after="60"/>
              <w:jc w:val="left"/>
              <w:rPr>
                <w:rFonts w:eastAsia="Calibri" w:cs="Arial"/>
                <w:b/>
                <w:noProof/>
                <w:sz w:val="16"/>
                <w:szCs w:val="16"/>
                <w:lang w:eastAsia="es-ES"/>
              </w:rPr>
            </w:pPr>
            <w:r w:rsidRPr="001914FE">
              <w:rPr>
                <w:rFonts w:eastAsia="Calibri" w:cs="Arial"/>
                <w:b/>
                <w:noProof/>
                <w:sz w:val="16"/>
                <w:szCs w:val="16"/>
                <w:lang w:eastAsia="es-ES"/>
              </w:rPr>
              <w:t xml:space="preserve">Resistenz gegen </w:t>
            </w:r>
            <w:r w:rsidRPr="001914FE">
              <w:rPr>
                <w:rFonts w:eastAsia="Calibri" w:cs="Arial"/>
                <w:b/>
                <w:i/>
                <w:noProof/>
                <w:snapToGrid w:val="0"/>
                <w:sz w:val="16"/>
                <w:szCs w:val="16"/>
                <w:lang w:eastAsia="es-ES"/>
              </w:rPr>
              <w:t xml:space="preserve">Podosphaera xanthii </w:t>
            </w:r>
            <w:r w:rsidRPr="001914FE">
              <w:rPr>
                <w:rFonts w:eastAsia="Calibri" w:cs="Arial"/>
                <w:b/>
                <w:iCs/>
                <w:noProof/>
                <w:snapToGrid w:val="0"/>
                <w:sz w:val="16"/>
                <w:szCs w:val="16"/>
                <w:lang w:eastAsia="es-ES"/>
              </w:rPr>
              <w:t xml:space="preserve">(Px) </w:t>
            </w:r>
            <w:r w:rsidRPr="001914FE">
              <w:rPr>
                <w:rFonts w:eastAsia="Calibri" w:cs="Arial"/>
                <w:b/>
                <w:noProof/>
                <w:snapToGrid w:val="0"/>
                <w:sz w:val="16"/>
                <w:szCs w:val="16"/>
                <w:lang w:eastAsia="es-ES"/>
              </w:rPr>
              <w:t xml:space="preserve">(ex </w:t>
            </w:r>
            <w:r w:rsidRPr="001914FE">
              <w:rPr>
                <w:rFonts w:eastAsia="Calibri" w:cs="Arial"/>
                <w:b/>
                <w:i/>
                <w:noProof/>
                <w:sz w:val="16"/>
                <w:szCs w:val="16"/>
                <w:lang w:eastAsia="fr-FR"/>
              </w:rPr>
              <w:t>Sphaerot</w:t>
            </w:r>
            <w:r w:rsidRPr="001914FE">
              <w:rPr>
                <w:rFonts w:eastAsia="Calibri" w:cs="Arial"/>
                <w:b/>
                <w:i/>
                <w:noProof/>
                <w:sz w:val="16"/>
                <w:szCs w:val="16"/>
                <w:lang w:eastAsia="fr-FR"/>
              </w:rPr>
              <w:t>heca fuliginea</w:t>
            </w:r>
            <w:r w:rsidRPr="001914FE">
              <w:rPr>
                <w:rFonts w:eastAsia="Calibri" w:cs="Arial"/>
                <w:b/>
                <w:i/>
                <w:noProof/>
                <w:snapToGrid w:val="0"/>
                <w:sz w:val="16"/>
                <w:szCs w:val="16"/>
                <w:lang w:eastAsia="es-ES"/>
              </w:rPr>
              <w:t xml:space="preserve">) </w:t>
            </w:r>
            <w:r w:rsidRPr="001914FE">
              <w:rPr>
                <w:rFonts w:eastAsia="Calibri" w:cs="Arial"/>
                <w:b/>
                <w:noProof/>
                <w:sz w:val="16"/>
                <w:szCs w:val="16"/>
                <w:lang w:eastAsia="es-ES"/>
              </w:rPr>
              <w:t>(Echter Mehltau)</w:t>
            </w:r>
          </w:p>
        </w:tc>
        <w:tc>
          <w:tcPr>
            <w:tcW w:w="1559" w:type="dxa"/>
            <w:tcBorders>
              <w:top w:val="single" w:sz="4" w:space="0" w:color="auto"/>
              <w:left w:val="nil"/>
              <w:bottom w:val="nil"/>
              <w:right w:val="nil"/>
            </w:tcBorders>
          </w:tcPr>
          <w:p w14:paraId="48357736" w14:textId="77777777" w:rsidR="00192C7F" w:rsidRPr="001914FE" w:rsidRDefault="00192C7F" w:rsidP="00192C7F">
            <w:pPr>
              <w:keepNext/>
              <w:spacing w:before="60" w:after="60"/>
              <w:jc w:val="left"/>
              <w:rPr>
                <w:rFonts w:eastAsia="Calibri" w:cs="Arial"/>
                <w:b/>
                <w:sz w:val="16"/>
                <w:szCs w:val="16"/>
                <w:lang w:eastAsia="es-ES"/>
              </w:rPr>
            </w:pPr>
          </w:p>
        </w:tc>
        <w:tc>
          <w:tcPr>
            <w:tcW w:w="668" w:type="dxa"/>
            <w:tcBorders>
              <w:top w:val="single" w:sz="4" w:space="0" w:color="auto"/>
              <w:left w:val="nil"/>
              <w:bottom w:val="nil"/>
              <w:right w:val="nil"/>
            </w:tcBorders>
          </w:tcPr>
          <w:p w14:paraId="462B1D52" w14:textId="77777777" w:rsidR="00192C7F" w:rsidRPr="001914FE" w:rsidRDefault="00192C7F" w:rsidP="00192C7F">
            <w:pPr>
              <w:keepNext/>
              <w:spacing w:before="60" w:after="60"/>
              <w:jc w:val="left"/>
              <w:rPr>
                <w:rFonts w:eastAsia="Calibri" w:cs="Arial"/>
                <w:b/>
                <w:sz w:val="16"/>
                <w:szCs w:val="16"/>
                <w:lang w:eastAsia="es-ES"/>
              </w:rPr>
            </w:pPr>
          </w:p>
        </w:tc>
      </w:tr>
      <w:tr w:rsidR="00192C7F" w:rsidRPr="001914FE" w14:paraId="0E8226B1" w14:textId="77777777" w:rsidTr="00595DDA">
        <w:trPr>
          <w:trHeight w:val="157"/>
        </w:trPr>
        <w:tc>
          <w:tcPr>
            <w:tcW w:w="567" w:type="dxa"/>
            <w:tcBorders>
              <w:top w:val="nil"/>
              <w:left w:val="nil"/>
              <w:bottom w:val="nil"/>
              <w:right w:val="nil"/>
            </w:tcBorders>
          </w:tcPr>
          <w:p w14:paraId="3E4847D3" w14:textId="77777777" w:rsidR="00192C7F" w:rsidRPr="001914FE" w:rsidRDefault="00192C7F" w:rsidP="00192C7F">
            <w:pPr>
              <w:spacing w:before="60" w:after="60"/>
              <w:jc w:val="left"/>
              <w:rPr>
                <w:rFonts w:eastAsia="Calibri" w:cs="Arial"/>
                <w:b/>
                <w:sz w:val="16"/>
                <w:szCs w:val="16"/>
                <w:lang w:eastAsia="es-ES"/>
              </w:rPr>
            </w:pPr>
          </w:p>
        </w:tc>
        <w:tc>
          <w:tcPr>
            <w:tcW w:w="567" w:type="dxa"/>
            <w:tcBorders>
              <w:top w:val="nil"/>
              <w:left w:val="nil"/>
              <w:bottom w:val="nil"/>
              <w:right w:val="nil"/>
            </w:tcBorders>
          </w:tcPr>
          <w:p w14:paraId="75F83900" w14:textId="77777777" w:rsidR="00192C7F" w:rsidRPr="001914FE" w:rsidRDefault="00192C7F" w:rsidP="00192C7F">
            <w:pPr>
              <w:spacing w:before="60" w:after="60"/>
              <w:jc w:val="left"/>
              <w:rPr>
                <w:rFonts w:eastAsia="Calibri" w:cs="Arial"/>
                <w:b/>
                <w:sz w:val="16"/>
                <w:szCs w:val="16"/>
                <w:lang w:eastAsia="es-ES"/>
              </w:rPr>
            </w:pPr>
          </w:p>
        </w:tc>
        <w:tc>
          <w:tcPr>
            <w:tcW w:w="1843" w:type="dxa"/>
            <w:tcBorders>
              <w:top w:val="nil"/>
              <w:left w:val="nil"/>
              <w:bottom w:val="nil"/>
              <w:right w:val="nil"/>
            </w:tcBorders>
            <w:hideMark/>
          </w:tcPr>
          <w:p w14:paraId="4EAF9C8D" w14:textId="77777777" w:rsidR="00E507F1" w:rsidRDefault="0091141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c>
          <w:tcPr>
            <w:tcW w:w="1559" w:type="dxa"/>
            <w:tcBorders>
              <w:top w:val="nil"/>
              <w:left w:val="nil"/>
              <w:bottom w:val="nil"/>
              <w:right w:val="nil"/>
            </w:tcBorders>
            <w:hideMark/>
          </w:tcPr>
          <w:p w14:paraId="4215A843" w14:textId="77777777" w:rsidR="00E507F1" w:rsidRDefault="0091141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c>
          <w:tcPr>
            <w:tcW w:w="668" w:type="dxa"/>
            <w:tcBorders>
              <w:top w:val="nil"/>
              <w:left w:val="nil"/>
              <w:bottom w:val="nil"/>
              <w:right w:val="nil"/>
            </w:tcBorders>
            <w:hideMark/>
          </w:tcPr>
          <w:p w14:paraId="53E4E06A" w14:textId="77777777" w:rsidR="00E507F1" w:rsidRDefault="0091141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r>
      <w:tr w:rsidR="00192C7F" w:rsidRPr="001914FE" w14:paraId="4CFCB240" w14:textId="77777777" w:rsidTr="00595DDA">
        <w:trPr>
          <w:trHeight w:val="500"/>
        </w:trPr>
        <w:tc>
          <w:tcPr>
            <w:tcW w:w="567" w:type="dxa"/>
            <w:tcBorders>
              <w:top w:val="nil"/>
              <w:left w:val="nil"/>
              <w:bottom w:val="nil"/>
              <w:right w:val="nil"/>
            </w:tcBorders>
            <w:hideMark/>
          </w:tcPr>
          <w:p w14:paraId="32130228" w14:textId="77777777" w:rsidR="00E507F1" w:rsidRDefault="0091141F">
            <w:pPr>
              <w:spacing w:before="60" w:after="60"/>
              <w:jc w:val="center"/>
              <w:rPr>
                <w:rFonts w:eastAsia="Calibri" w:cs="Arial"/>
                <w:b/>
                <w:noProof/>
                <w:sz w:val="16"/>
                <w:szCs w:val="16"/>
                <w:lang w:eastAsia="es-ES"/>
              </w:rPr>
            </w:pPr>
            <w:r w:rsidRPr="001914FE">
              <w:rPr>
                <w:rFonts w:eastAsia="Calibri" w:cs="Arial"/>
                <w:b/>
                <w:noProof/>
                <w:sz w:val="16"/>
                <w:szCs w:val="16"/>
                <w:lang w:eastAsia="es-ES"/>
              </w:rPr>
              <w:t>70.1</w:t>
            </w:r>
            <w:r w:rsidRPr="001914FE">
              <w:rPr>
                <w:rFonts w:eastAsia="Calibri" w:cs="Arial"/>
                <w:b/>
                <w:noProof/>
                <w:sz w:val="16"/>
                <w:szCs w:val="16"/>
                <w:lang w:eastAsia="es-ES"/>
              </w:rPr>
              <w:br/>
            </w:r>
            <w:r w:rsidRPr="001914FE">
              <w:rPr>
                <w:rFonts w:eastAsia="Calibri" w:cs="Arial"/>
                <w:b/>
                <w:noProof/>
                <w:sz w:val="16"/>
                <w:szCs w:val="16"/>
                <w:lang w:eastAsia="es-ES"/>
              </w:rPr>
              <w:br/>
              <w:t xml:space="preserve"> (+)</w:t>
            </w:r>
          </w:p>
        </w:tc>
        <w:tc>
          <w:tcPr>
            <w:tcW w:w="567" w:type="dxa"/>
            <w:tcBorders>
              <w:top w:val="nil"/>
              <w:left w:val="nil"/>
              <w:bottom w:val="nil"/>
              <w:right w:val="nil"/>
            </w:tcBorders>
          </w:tcPr>
          <w:p w14:paraId="1E4698AB" w14:textId="77777777" w:rsidR="00192C7F" w:rsidRPr="001914FE" w:rsidRDefault="00192C7F" w:rsidP="00192C7F">
            <w:pPr>
              <w:spacing w:before="60" w:after="60"/>
              <w:jc w:val="center"/>
              <w:rPr>
                <w:rFonts w:eastAsia="Calibri" w:cs="Arial"/>
                <w:b/>
                <w:noProof/>
                <w:sz w:val="16"/>
                <w:szCs w:val="16"/>
                <w:lang w:eastAsia="es-ES"/>
              </w:rPr>
            </w:pPr>
          </w:p>
        </w:tc>
        <w:tc>
          <w:tcPr>
            <w:tcW w:w="1843" w:type="dxa"/>
            <w:tcBorders>
              <w:top w:val="nil"/>
              <w:left w:val="nil"/>
              <w:bottom w:val="nil"/>
              <w:right w:val="nil"/>
            </w:tcBorders>
            <w:hideMark/>
          </w:tcPr>
          <w:p w14:paraId="155B8D53" w14:textId="77777777" w:rsidR="00E507F1" w:rsidRDefault="0091141F">
            <w:pPr>
              <w:spacing w:before="60" w:after="60"/>
              <w:jc w:val="left"/>
              <w:rPr>
                <w:rFonts w:eastAsia="Calibri" w:cs="Arial"/>
                <w:b/>
                <w:noProof/>
                <w:sz w:val="16"/>
                <w:szCs w:val="16"/>
                <w:lang w:eastAsia="es-ES"/>
              </w:rPr>
            </w:pPr>
            <w:r w:rsidRPr="001914FE">
              <w:rPr>
                <w:rFonts w:eastAsia="Calibri" w:cs="Arial"/>
                <w:b/>
                <w:noProof/>
                <w:sz w:val="16"/>
                <w:szCs w:val="16"/>
                <w:lang w:eastAsia="es-ES"/>
              </w:rPr>
              <w:t xml:space="preserve">Rennen 1 </w:t>
            </w:r>
            <w:r w:rsidRPr="001914FE">
              <w:rPr>
                <w:rFonts w:eastAsia="Calibri" w:cs="Arial"/>
                <w:b/>
                <w:bCs/>
                <w:iCs/>
                <w:noProof/>
                <w:snapToGrid w:val="0"/>
                <w:sz w:val="16"/>
                <w:szCs w:val="16"/>
                <w:lang w:eastAsia="es-ES"/>
              </w:rPr>
              <w:t>(Px: 1)</w:t>
            </w:r>
          </w:p>
        </w:tc>
        <w:tc>
          <w:tcPr>
            <w:tcW w:w="1559" w:type="dxa"/>
            <w:tcBorders>
              <w:top w:val="nil"/>
              <w:left w:val="nil"/>
              <w:bottom w:val="nil"/>
              <w:right w:val="nil"/>
            </w:tcBorders>
          </w:tcPr>
          <w:p w14:paraId="74495B47" w14:textId="77777777" w:rsidR="00192C7F" w:rsidRPr="001914FE" w:rsidRDefault="00192C7F" w:rsidP="00192C7F">
            <w:pPr>
              <w:spacing w:before="60" w:after="60"/>
              <w:jc w:val="left"/>
              <w:rPr>
                <w:rFonts w:eastAsia="Calibri" w:cs="Arial"/>
                <w:noProof/>
                <w:sz w:val="16"/>
                <w:szCs w:val="16"/>
                <w:lang w:eastAsia="es-ES"/>
              </w:rPr>
            </w:pPr>
          </w:p>
        </w:tc>
        <w:tc>
          <w:tcPr>
            <w:tcW w:w="668" w:type="dxa"/>
            <w:tcBorders>
              <w:top w:val="nil"/>
              <w:left w:val="nil"/>
              <w:bottom w:val="nil"/>
              <w:right w:val="nil"/>
            </w:tcBorders>
          </w:tcPr>
          <w:p w14:paraId="3D3FA07D" w14:textId="77777777" w:rsidR="00192C7F" w:rsidRPr="001914FE" w:rsidRDefault="00192C7F" w:rsidP="00192C7F">
            <w:pPr>
              <w:spacing w:before="60" w:after="60"/>
              <w:jc w:val="center"/>
              <w:rPr>
                <w:rFonts w:eastAsia="Calibri" w:cs="Arial"/>
                <w:noProof/>
                <w:sz w:val="16"/>
                <w:szCs w:val="16"/>
                <w:lang w:eastAsia="es-ES"/>
              </w:rPr>
            </w:pPr>
          </w:p>
        </w:tc>
      </w:tr>
      <w:tr w:rsidR="00192C7F" w:rsidRPr="001914FE" w14:paraId="72C6B551" w14:textId="77777777" w:rsidTr="00595DDA">
        <w:trPr>
          <w:trHeight w:hRule="exact" w:val="309"/>
        </w:trPr>
        <w:tc>
          <w:tcPr>
            <w:tcW w:w="567" w:type="dxa"/>
            <w:tcBorders>
              <w:top w:val="nil"/>
              <w:left w:val="nil"/>
              <w:bottom w:val="nil"/>
              <w:right w:val="nil"/>
            </w:tcBorders>
            <w:hideMark/>
          </w:tcPr>
          <w:p w14:paraId="154F2F19" w14:textId="77777777" w:rsidR="00E507F1" w:rsidRDefault="0091141F">
            <w:pPr>
              <w:spacing w:before="60" w:after="60"/>
              <w:jc w:val="center"/>
              <w:rPr>
                <w:rFonts w:eastAsia="Calibri" w:cs="Arial"/>
                <w:b/>
                <w:noProof/>
                <w:sz w:val="16"/>
                <w:szCs w:val="16"/>
                <w:lang w:eastAsia="es-ES"/>
              </w:rPr>
            </w:pPr>
            <w:r w:rsidRPr="001914FE">
              <w:rPr>
                <w:rFonts w:eastAsia="Calibri" w:cs="Arial"/>
                <w:b/>
                <w:sz w:val="16"/>
                <w:szCs w:val="16"/>
                <w:lang w:eastAsia="es-ES"/>
              </w:rPr>
              <w:t>QN</w:t>
            </w:r>
          </w:p>
        </w:tc>
        <w:tc>
          <w:tcPr>
            <w:tcW w:w="567" w:type="dxa"/>
            <w:tcBorders>
              <w:top w:val="nil"/>
              <w:left w:val="nil"/>
              <w:bottom w:val="nil"/>
              <w:right w:val="nil"/>
            </w:tcBorders>
          </w:tcPr>
          <w:p w14:paraId="19CE9080" w14:textId="77777777" w:rsidR="00192C7F" w:rsidRPr="001914FE" w:rsidRDefault="00192C7F" w:rsidP="00192C7F">
            <w:pPr>
              <w:spacing w:before="60" w:after="60"/>
              <w:jc w:val="center"/>
              <w:rPr>
                <w:rFonts w:eastAsia="Calibri" w:cs="Arial"/>
                <w:noProof/>
                <w:sz w:val="16"/>
                <w:szCs w:val="16"/>
                <w:lang w:eastAsia="es-ES"/>
              </w:rPr>
            </w:pPr>
          </w:p>
        </w:tc>
        <w:tc>
          <w:tcPr>
            <w:tcW w:w="1843" w:type="dxa"/>
            <w:tcBorders>
              <w:top w:val="nil"/>
              <w:left w:val="nil"/>
              <w:bottom w:val="nil"/>
              <w:right w:val="nil"/>
            </w:tcBorders>
            <w:vAlign w:val="center"/>
            <w:hideMark/>
          </w:tcPr>
          <w:p w14:paraId="248A3DBE" w14:textId="77777777" w:rsidR="00E507F1" w:rsidRDefault="0091141F">
            <w:pPr>
              <w:spacing w:before="60" w:after="60"/>
              <w:jc w:val="left"/>
              <w:rPr>
                <w:rFonts w:eastAsia="Calibri" w:cs="Arial"/>
                <w:strike/>
                <w:noProof/>
                <w:sz w:val="16"/>
                <w:szCs w:val="16"/>
                <w:lang w:eastAsia="es-ES"/>
              </w:rPr>
            </w:pPr>
            <w:r w:rsidRPr="001914FE">
              <w:rPr>
                <w:rFonts w:eastAsia="Calibri" w:cs="Arial"/>
                <w:noProof/>
                <w:sz w:val="16"/>
                <w:szCs w:val="16"/>
                <w:lang w:eastAsia="es-ES"/>
              </w:rPr>
              <w:t>abwesend oder gering</w:t>
            </w:r>
          </w:p>
        </w:tc>
        <w:tc>
          <w:tcPr>
            <w:tcW w:w="1559" w:type="dxa"/>
            <w:tcBorders>
              <w:top w:val="nil"/>
              <w:left w:val="nil"/>
              <w:bottom w:val="nil"/>
              <w:right w:val="nil"/>
            </w:tcBorders>
            <w:vAlign w:val="center"/>
            <w:hideMark/>
          </w:tcPr>
          <w:p w14:paraId="666F6130" w14:textId="77777777" w:rsidR="00E507F1" w:rsidRDefault="0091141F">
            <w:pPr>
              <w:jc w:val="left"/>
              <w:rPr>
                <w:rFonts w:cs="Arial"/>
                <w:color w:val="000000"/>
                <w:sz w:val="16"/>
                <w:szCs w:val="16"/>
                <w:lang w:eastAsia="fr-FR"/>
              </w:rPr>
            </w:pPr>
            <w:r w:rsidRPr="001914FE">
              <w:rPr>
                <w:rFonts w:cs="Arial"/>
                <w:color w:val="000000"/>
                <w:sz w:val="16"/>
                <w:szCs w:val="16"/>
                <w:lang w:eastAsia="fr-FR"/>
              </w:rPr>
              <w:t>Védrantais</w:t>
            </w:r>
          </w:p>
        </w:tc>
        <w:tc>
          <w:tcPr>
            <w:tcW w:w="668" w:type="dxa"/>
            <w:tcBorders>
              <w:top w:val="nil"/>
              <w:left w:val="nil"/>
              <w:bottom w:val="nil"/>
              <w:right w:val="nil"/>
            </w:tcBorders>
            <w:vAlign w:val="center"/>
            <w:hideMark/>
          </w:tcPr>
          <w:p w14:paraId="59F04CFF" w14:textId="77777777" w:rsidR="00E507F1" w:rsidRDefault="0091141F">
            <w:pPr>
              <w:spacing w:before="60" w:after="60"/>
              <w:jc w:val="center"/>
              <w:rPr>
                <w:rFonts w:eastAsia="Calibri" w:cs="Arial"/>
                <w:noProof/>
                <w:sz w:val="16"/>
                <w:szCs w:val="16"/>
                <w:lang w:eastAsia="es-ES"/>
              </w:rPr>
            </w:pPr>
            <w:r w:rsidRPr="001914FE">
              <w:rPr>
                <w:rFonts w:eastAsia="Calibri" w:cs="Arial"/>
                <w:noProof/>
                <w:sz w:val="16"/>
                <w:szCs w:val="16"/>
                <w:lang w:eastAsia="es-ES"/>
              </w:rPr>
              <w:t>1</w:t>
            </w:r>
          </w:p>
        </w:tc>
      </w:tr>
      <w:tr w:rsidR="00192C7F" w:rsidRPr="001914FE" w14:paraId="5C4F9262" w14:textId="77777777" w:rsidTr="00595DDA">
        <w:trPr>
          <w:trHeight w:hRule="exact" w:val="363"/>
        </w:trPr>
        <w:tc>
          <w:tcPr>
            <w:tcW w:w="567" w:type="dxa"/>
            <w:tcBorders>
              <w:top w:val="nil"/>
              <w:left w:val="nil"/>
              <w:bottom w:val="nil"/>
              <w:right w:val="nil"/>
            </w:tcBorders>
          </w:tcPr>
          <w:p w14:paraId="4C26C6BB" w14:textId="77777777" w:rsidR="00192C7F" w:rsidRPr="001914FE" w:rsidRDefault="00192C7F" w:rsidP="00192C7F">
            <w:pPr>
              <w:spacing w:before="60" w:after="60"/>
              <w:jc w:val="center"/>
              <w:rPr>
                <w:rFonts w:eastAsia="Calibri" w:cs="Arial"/>
                <w:b/>
                <w:noProof/>
                <w:sz w:val="16"/>
                <w:szCs w:val="16"/>
                <w:lang w:eastAsia="es-ES"/>
              </w:rPr>
            </w:pPr>
          </w:p>
        </w:tc>
        <w:tc>
          <w:tcPr>
            <w:tcW w:w="567" w:type="dxa"/>
            <w:tcBorders>
              <w:top w:val="nil"/>
              <w:left w:val="nil"/>
              <w:bottom w:val="nil"/>
              <w:right w:val="nil"/>
            </w:tcBorders>
          </w:tcPr>
          <w:p w14:paraId="06A2D9C4" w14:textId="77777777" w:rsidR="00192C7F" w:rsidRPr="001914FE" w:rsidRDefault="00192C7F" w:rsidP="00192C7F">
            <w:pPr>
              <w:spacing w:before="60" w:after="60"/>
              <w:jc w:val="center"/>
              <w:rPr>
                <w:rFonts w:eastAsia="Calibri" w:cs="Arial"/>
                <w:noProof/>
                <w:sz w:val="16"/>
                <w:szCs w:val="16"/>
                <w:lang w:eastAsia="es-ES"/>
              </w:rPr>
            </w:pPr>
          </w:p>
        </w:tc>
        <w:tc>
          <w:tcPr>
            <w:tcW w:w="1843" w:type="dxa"/>
            <w:tcBorders>
              <w:top w:val="nil"/>
              <w:left w:val="nil"/>
              <w:bottom w:val="nil"/>
              <w:right w:val="nil"/>
            </w:tcBorders>
            <w:vAlign w:val="center"/>
            <w:hideMark/>
          </w:tcPr>
          <w:p w14:paraId="3088E1E9" w14:textId="77777777" w:rsidR="00E507F1" w:rsidRDefault="0091141F">
            <w:pPr>
              <w:spacing w:before="60" w:after="60"/>
              <w:jc w:val="left"/>
              <w:rPr>
                <w:rFonts w:eastAsia="Calibri" w:cs="Arial"/>
                <w:strike/>
                <w:noProof/>
                <w:sz w:val="16"/>
                <w:szCs w:val="16"/>
                <w:lang w:eastAsia="es-ES"/>
              </w:rPr>
            </w:pPr>
            <w:r w:rsidRPr="001914FE">
              <w:rPr>
                <w:rFonts w:eastAsia="Calibri" w:cs="Arial"/>
                <w:noProof/>
                <w:sz w:val="16"/>
                <w:szCs w:val="16"/>
                <w:lang w:eastAsia="es-ES"/>
              </w:rPr>
              <w:t>mittel</w:t>
            </w:r>
          </w:p>
        </w:tc>
        <w:tc>
          <w:tcPr>
            <w:tcW w:w="1559" w:type="dxa"/>
            <w:tcBorders>
              <w:top w:val="nil"/>
              <w:left w:val="nil"/>
              <w:bottom w:val="nil"/>
              <w:right w:val="nil"/>
            </w:tcBorders>
            <w:vAlign w:val="center"/>
            <w:hideMark/>
          </w:tcPr>
          <w:p w14:paraId="0E4F79D8" w14:textId="77777777" w:rsidR="00E507F1" w:rsidRDefault="0091141F">
            <w:pPr>
              <w:jc w:val="left"/>
              <w:rPr>
                <w:rFonts w:cs="Arial"/>
                <w:color w:val="000000"/>
                <w:sz w:val="16"/>
                <w:szCs w:val="16"/>
                <w:lang w:eastAsia="fr-FR"/>
              </w:rPr>
            </w:pPr>
            <w:r w:rsidRPr="001914FE">
              <w:rPr>
                <w:rFonts w:cs="Arial"/>
                <w:color w:val="000000"/>
                <w:sz w:val="16"/>
                <w:szCs w:val="16"/>
                <w:lang w:eastAsia="fr-FR"/>
              </w:rPr>
              <w:t>Escrito</w:t>
            </w:r>
          </w:p>
        </w:tc>
        <w:tc>
          <w:tcPr>
            <w:tcW w:w="668" w:type="dxa"/>
            <w:tcBorders>
              <w:top w:val="nil"/>
              <w:left w:val="nil"/>
              <w:bottom w:val="nil"/>
              <w:right w:val="nil"/>
            </w:tcBorders>
            <w:vAlign w:val="center"/>
            <w:hideMark/>
          </w:tcPr>
          <w:p w14:paraId="1A0210EA" w14:textId="77777777" w:rsidR="00E507F1" w:rsidRDefault="0091141F">
            <w:pPr>
              <w:spacing w:before="60" w:after="60"/>
              <w:jc w:val="center"/>
              <w:rPr>
                <w:rFonts w:eastAsia="Calibri" w:cs="Arial"/>
                <w:noProof/>
                <w:sz w:val="16"/>
                <w:szCs w:val="16"/>
                <w:lang w:eastAsia="es-ES"/>
              </w:rPr>
            </w:pPr>
            <w:r w:rsidRPr="001914FE">
              <w:rPr>
                <w:rFonts w:eastAsia="Calibri" w:cs="Arial"/>
                <w:noProof/>
                <w:sz w:val="16"/>
                <w:szCs w:val="16"/>
                <w:lang w:eastAsia="es-ES"/>
              </w:rPr>
              <w:t>2</w:t>
            </w:r>
          </w:p>
        </w:tc>
      </w:tr>
      <w:tr w:rsidR="00192C7F" w:rsidRPr="001914FE" w14:paraId="59B0943B" w14:textId="77777777" w:rsidTr="00595DDA">
        <w:trPr>
          <w:trHeight w:val="354"/>
        </w:trPr>
        <w:tc>
          <w:tcPr>
            <w:tcW w:w="567" w:type="dxa"/>
            <w:tcBorders>
              <w:top w:val="nil"/>
              <w:left w:val="nil"/>
              <w:bottom w:val="nil"/>
              <w:right w:val="nil"/>
            </w:tcBorders>
          </w:tcPr>
          <w:p w14:paraId="73AFAE56" w14:textId="77777777" w:rsidR="00192C7F" w:rsidRPr="001914FE" w:rsidRDefault="00192C7F" w:rsidP="00192C7F">
            <w:pPr>
              <w:spacing w:before="60" w:after="60"/>
              <w:jc w:val="center"/>
              <w:rPr>
                <w:rFonts w:eastAsia="Calibri" w:cs="Arial"/>
                <w:b/>
                <w:noProof/>
                <w:sz w:val="16"/>
                <w:szCs w:val="16"/>
                <w:lang w:eastAsia="es-ES"/>
              </w:rPr>
            </w:pPr>
          </w:p>
        </w:tc>
        <w:tc>
          <w:tcPr>
            <w:tcW w:w="567" w:type="dxa"/>
            <w:tcBorders>
              <w:top w:val="nil"/>
              <w:left w:val="nil"/>
              <w:bottom w:val="nil"/>
              <w:right w:val="nil"/>
            </w:tcBorders>
          </w:tcPr>
          <w:p w14:paraId="35C0194C" w14:textId="77777777" w:rsidR="00192C7F" w:rsidRPr="001914FE" w:rsidRDefault="00192C7F" w:rsidP="00192C7F">
            <w:pPr>
              <w:spacing w:before="60" w:after="60"/>
              <w:jc w:val="center"/>
              <w:rPr>
                <w:rFonts w:eastAsia="Calibri" w:cs="Arial"/>
                <w:noProof/>
                <w:sz w:val="16"/>
                <w:szCs w:val="16"/>
                <w:lang w:eastAsia="es-ES"/>
              </w:rPr>
            </w:pPr>
          </w:p>
        </w:tc>
        <w:tc>
          <w:tcPr>
            <w:tcW w:w="1843" w:type="dxa"/>
            <w:tcBorders>
              <w:top w:val="nil"/>
              <w:left w:val="nil"/>
              <w:bottom w:val="nil"/>
              <w:right w:val="nil"/>
            </w:tcBorders>
            <w:vAlign w:val="center"/>
            <w:hideMark/>
          </w:tcPr>
          <w:p w14:paraId="25973C6C" w14:textId="77777777" w:rsidR="00E507F1" w:rsidRDefault="0091141F">
            <w:pPr>
              <w:spacing w:before="60" w:after="60"/>
              <w:jc w:val="left"/>
              <w:rPr>
                <w:rFonts w:eastAsia="Calibri" w:cs="Arial"/>
                <w:strike/>
                <w:noProof/>
                <w:sz w:val="16"/>
                <w:szCs w:val="16"/>
                <w:lang w:eastAsia="es-ES"/>
              </w:rPr>
            </w:pPr>
            <w:r w:rsidRPr="001914FE">
              <w:rPr>
                <w:rFonts w:eastAsia="Calibri" w:cs="Arial"/>
                <w:noProof/>
                <w:sz w:val="16"/>
                <w:szCs w:val="16"/>
                <w:lang w:eastAsia="es-ES"/>
              </w:rPr>
              <w:t>hoch</w:t>
            </w:r>
          </w:p>
        </w:tc>
        <w:tc>
          <w:tcPr>
            <w:tcW w:w="1559" w:type="dxa"/>
            <w:tcBorders>
              <w:top w:val="nil"/>
              <w:left w:val="nil"/>
              <w:bottom w:val="nil"/>
              <w:right w:val="nil"/>
            </w:tcBorders>
            <w:vAlign w:val="center"/>
            <w:hideMark/>
          </w:tcPr>
          <w:p w14:paraId="35F5BD79" w14:textId="77777777" w:rsidR="00E507F1" w:rsidRDefault="0091141F">
            <w:pPr>
              <w:jc w:val="left"/>
              <w:rPr>
                <w:rFonts w:cs="Arial"/>
                <w:color w:val="000000"/>
                <w:sz w:val="16"/>
                <w:szCs w:val="16"/>
                <w:lang w:eastAsia="fr-FR"/>
              </w:rPr>
            </w:pPr>
            <w:r w:rsidRPr="001914FE">
              <w:rPr>
                <w:rFonts w:cs="Arial"/>
                <w:color w:val="000000"/>
                <w:sz w:val="16"/>
                <w:szCs w:val="16"/>
                <w:lang w:eastAsia="fr-FR"/>
              </w:rPr>
              <w:t>Arum</w:t>
            </w:r>
          </w:p>
        </w:tc>
        <w:tc>
          <w:tcPr>
            <w:tcW w:w="668" w:type="dxa"/>
            <w:tcBorders>
              <w:top w:val="nil"/>
              <w:left w:val="nil"/>
              <w:bottom w:val="nil"/>
              <w:right w:val="nil"/>
            </w:tcBorders>
            <w:vAlign w:val="center"/>
            <w:hideMark/>
          </w:tcPr>
          <w:p w14:paraId="2F729450" w14:textId="77777777" w:rsidR="00E507F1" w:rsidRDefault="0091141F">
            <w:pPr>
              <w:spacing w:before="60" w:after="60"/>
              <w:jc w:val="center"/>
              <w:rPr>
                <w:rFonts w:eastAsia="Calibri" w:cs="Arial"/>
                <w:noProof/>
                <w:sz w:val="16"/>
                <w:szCs w:val="16"/>
                <w:lang w:eastAsia="es-ES"/>
              </w:rPr>
            </w:pPr>
            <w:r w:rsidRPr="001914FE">
              <w:rPr>
                <w:rFonts w:eastAsia="Calibri" w:cs="Arial"/>
                <w:noProof/>
                <w:sz w:val="16"/>
                <w:szCs w:val="16"/>
                <w:lang w:eastAsia="es-ES"/>
              </w:rPr>
              <w:t>3</w:t>
            </w:r>
          </w:p>
        </w:tc>
      </w:tr>
      <w:tr w:rsidR="00192C7F" w:rsidRPr="001914FE" w14:paraId="2FBA0B0F" w14:textId="77777777" w:rsidTr="00595DDA">
        <w:trPr>
          <w:trHeight w:val="93"/>
        </w:trPr>
        <w:tc>
          <w:tcPr>
            <w:tcW w:w="567" w:type="dxa"/>
            <w:tcBorders>
              <w:top w:val="nil"/>
              <w:left w:val="nil"/>
              <w:bottom w:val="nil"/>
              <w:right w:val="nil"/>
            </w:tcBorders>
          </w:tcPr>
          <w:p w14:paraId="66338D19" w14:textId="77777777" w:rsidR="00192C7F" w:rsidRPr="001914FE" w:rsidRDefault="00192C7F" w:rsidP="00192C7F">
            <w:pPr>
              <w:spacing w:before="60" w:after="60"/>
              <w:jc w:val="center"/>
              <w:rPr>
                <w:rFonts w:eastAsia="Calibri" w:cs="Arial"/>
                <w:b/>
                <w:noProof/>
                <w:sz w:val="16"/>
                <w:szCs w:val="16"/>
                <w:lang w:eastAsia="es-ES"/>
              </w:rPr>
            </w:pPr>
          </w:p>
        </w:tc>
        <w:tc>
          <w:tcPr>
            <w:tcW w:w="567" w:type="dxa"/>
            <w:tcBorders>
              <w:top w:val="nil"/>
              <w:left w:val="nil"/>
              <w:bottom w:val="nil"/>
              <w:right w:val="nil"/>
            </w:tcBorders>
          </w:tcPr>
          <w:p w14:paraId="62B8E6F9" w14:textId="77777777" w:rsidR="00192C7F" w:rsidRPr="001914FE" w:rsidRDefault="00192C7F" w:rsidP="00192C7F">
            <w:pPr>
              <w:spacing w:before="60" w:after="60"/>
              <w:jc w:val="center"/>
              <w:rPr>
                <w:rFonts w:eastAsia="Calibri" w:cs="Arial"/>
                <w:b/>
                <w:noProof/>
                <w:sz w:val="16"/>
                <w:szCs w:val="16"/>
                <w:lang w:eastAsia="es-ES"/>
              </w:rPr>
            </w:pPr>
          </w:p>
        </w:tc>
        <w:tc>
          <w:tcPr>
            <w:tcW w:w="1843" w:type="dxa"/>
            <w:tcBorders>
              <w:top w:val="nil"/>
              <w:left w:val="nil"/>
              <w:bottom w:val="nil"/>
              <w:right w:val="nil"/>
            </w:tcBorders>
            <w:hideMark/>
          </w:tcPr>
          <w:p w14:paraId="6A81D810" w14:textId="77777777" w:rsidR="00E507F1" w:rsidRDefault="0091141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c>
          <w:tcPr>
            <w:tcW w:w="1559" w:type="dxa"/>
            <w:tcBorders>
              <w:top w:val="nil"/>
              <w:left w:val="nil"/>
              <w:bottom w:val="nil"/>
              <w:right w:val="nil"/>
            </w:tcBorders>
            <w:hideMark/>
          </w:tcPr>
          <w:p w14:paraId="124AD673" w14:textId="77777777" w:rsidR="00E507F1" w:rsidRDefault="0091141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c>
          <w:tcPr>
            <w:tcW w:w="668" w:type="dxa"/>
            <w:tcBorders>
              <w:top w:val="nil"/>
              <w:left w:val="nil"/>
              <w:bottom w:val="nil"/>
              <w:right w:val="nil"/>
            </w:tcBorders>
            <w:hideMark/>
          </w:tcPr>
          <w:p w14:paraId="5C11BE2F" w14:textId="77777777" w:rsidR="00E507F1" w:rsidRDefault="0091141F">
            <w:pPr>
              <w:spacing w:before="60" w:after="60"/>
              <w:jc w:val="center"/>
              <w:rPr>
                <w:rFonts w:eastAsia="Calibri" w:cs="Arial"/>
                <w:noProof/>
                <w:sz w:val="16"/>
                <w:szCs w:val="16"/>
                <w:lang w:eastAsia="es-ES"/>
              </w:rPr>
            </w:pPr>
            <w:r w:rsidRPr="001914FE">
              <w:rPr>
                <w:rFonts w:eastAsia="Calibri" w:cs="Arial"/>
                <w:noProof/>
                <w:sz w:val="16"/>
                <w:szCs w:val="16"/>
                <w:lang w:eastAsia="es-ES"/>
              </w:rPr>
              <w:t>-------</w:t>
            </w:r>
          </w:p>
        </w:tc>
      </w:tr>
    </w:tbl>
    <w:p w14:paraId="0F470D34" w14:textId="77777777" w:rsidR="00192C7F" w:rsidRPr="001914FE" w:rsidRDefault="00192C7F" w:rsidP="00192C7F"/>
    <w:p w14:paraId="33D233B2" w14:textId="77777777" w:rsidR="00E507F1" w:rsidRDefault="0091141F">
      <w:pPr>
        <w:pStyle w:val="Heading3"/>
        <w:rPr>
          <w:rFonts w:eastAsia="MS Mincho"/>
        </w:rPr>
      </w:pPr>
      <w:r w:rsidRPr="001914FE">
        <w:rPr>
          <w:rFonts w:eastAsia="MS Mincho"/>
        </w:rPr>
        <w:t>Bewertung der Unterscheidbarkeit bei Krankheitsresistenzmerkmalen</w:t>
      </w:r>
    </w:p>
    <w:p w14:paraId="22160929" w14:textId="77777777" w:rsidR="00192C7F" w:rsidRPr="001914FE" w:rsidRDefault="00192C7F" w:rsidP="00192C7F"/>
    <w:p w14:paraId="426A2709" w14:textId="77777777" w:rsidR="00E507F1" w:rsidRPr="00D778F2" w:rsidRDefault="0091141F">
      <w:pPr>
        <w:pStyle w:val="Heading4"/>
        <w:rPr>
          <w:lang w:val="de-DE"/>
        </w:rPr>
      </w:pPr>
      <w:bookmarkStart w:id="4" w:name="_Hlk142473546"/>
      <w:r w:rsidRPr="00D778F2">
        <w:rPr>
          <w:lang w:val="de-DE"/>
        </w:rPr>
        <w:t xml:space="preserve">Merkmale der Krankheitsresistenz mit einer </w:t>
      </w:r>
      <w:r w:rsidRPr="00D778F2">
        <w:rPr>
          <w:color w:val="000000"/>
          <w:lang w:val="de-DE"/>
        </w:rPr>
        <w:t xml:space="preserve">verdichteten Skala (Noten 1-3) </w:t>
      </w:r>
    </w:p>
    <w:bookmarkEnd w:id="4"/>
    <w:p w14:paraId="7D68667F" w14:textId="77777777" w:rsidR="00192C7F" w:rsidRPr="00D778F2" w:rsidRDefault="00192C7F" w:rsidP="00192C7F">
      <w:pPr>
        <w:rPr>
          <w:lang w:val="de-DE"/>
        </w:rPr>
      </w:pPr>
    </w:p>
    <w:p w14:paraId="29311B5C" w14:textId="77777777" w:rsidR="00E507F1" w:rsidRPr="00D778F2" w:rsidRDefault="0091141F">
      <w:pPr>
        <w:pStyle w:val="ListParagraph"/>
        <w:numPr>
          <w:ilvl w:val="0"/>
          <w:numId w:val="11"/>
        </w:numPr>
        <w:ind w:left="0" w:firstLine="0"/>
        <w:rPr>
          <w:color w:val="000000"/>
          <w:lang w:val="de-DE"/>
        </w:rPr>
      </w:pPr>
      <w:r w:rsidRPr="00D778F2">
        <w:rPr>
          <w:lang w:val="de-DE"/>
        </w:rPr>
        <w:t>Die TWV prüfte die Kriterien für</w:t>
      </w:r>
      <w:bookmarkStart w:id="5" w:name="_Hlk142473412"/>
      <w:r w:rsidRPr="00D778F2">
        <w:rPr>
          <w:lang w:val="de-DE"/>
        </w:rPr>
        <w:t xml:space="preserve"> Krankheitsresistenzmerkmale</w:t>
      </w:r>
      <w:bookmarkEnd w:id="5"/>
      <w:r w:rsidRPr="00D778F2">
        <w:rPr>
          <w:lang w:val="de-DE"/>
        </w:rPr>
        <w:t xml:space="preserve"> in den UPOV-Prüfungsrichtlinien, wie in Dokument </w:t>
      </w:r>
      <w:r w:rsidRPr="00D778F2">
        <w:rPr>
          <w:rFonts w:eastAsia="MS Mincho"/>
          <w:lang w:val="de-DE"/>
        </w:rPr>
        <w:t xml:space="preserve">TWV/57/10, </w:t>
      </w:r>
      <w:r w:rsidRPr="00D778F2">
        <w:rPr>
          <w:lang w:val="de-DE"/>
        </w:rPr>
        <w:t xml:space="preserve">Absatz 11, dargelegt. Sie vereinbarte, daß die </w:t>
      </w:r>
      <w:r w:rsidRPr="00D778F2">
        <w:rPr>
          <w:color w:val="000000"/>
          <w:lang w:val="de-DE"/>
        </w:rPr>
        <w:t>Standardskalen der Noten für quantitative (QN) Merkmale gegebenenfalls für Krankheitsres</w:t>
      </w:r>
      <w:r w:rsidRPr="00D778F2">
        <w:rPr>
          <w:color w:val="000000"/>
          <w:lang w:val="de-DE"/>
        </w:rPr>
        <w:t>istenzmerkmale verwendet werden sollten, wie die</w:t>
      </w:r>
      <w:bookmarkStart w:id="6" w:name="_Hlk142473473"/>
      <w:r w:rsidRPr="00D778F2">
        <w:rPr>
          <w:color w:val="000000"/>
          <w:lang w:val="de-DE"/>
        </w:rPr>
        <w:t xml:space="preserve"> komprimierte Skala (Noten 1-3)</w:t>
      </w:r>
      <w:bookmarkEnd w:id="6"/>
      <w:r w:rsidRPr="00D778F2">
        <w:rPr>
          <w:color w:val="000000"/>
          <w:lang w:val="de-DE"/>
        </w:rPr>
        <w:t xml:space="preserve"> im folgenden Beispiel: "Resistenz gegen Krankheit 'x'" mit den Ausprägungsstufen "fehlend oder gering", Note 1; "mittel", Note 2; und "hoch", Note 3. </w:t>
      </w:r>
      <w:bookmarkStart w:id="7" w:name="_Hlk130399650"/>
    </w:p>
    <w:p w14:paraId="5BF370C3" w14:textId="77777777" w:rsidR="00192C7F" w:rsidRPr="00D778F2" w:rsidRDefault="00192C7F" w:rsidP="00192C7F">
      <w:pPr>
        <w:tabs>
          <w:tab w:val="left" w:pos="567"/>
        </w:tabs>
        <w:contextualSpacing/>
        <w:rPr>
          <w:color w:val="000000"/>
          <w:lang w:val="de-DE"/>
        </w:rPr>
      </w:pPr>
    </w:p>
    <w:p w14:paraId="2539C89A" w14:textId="77777777" w:rsidR="00E507F1" w:rsidRPr="00D778F2" w:rsidRDefault="0091141F">
      <w:pPr>
        <w:pStyle w:val="ListParagraph"/>
        <w:numPr>
          <w:ilvl w:val="0"/>
          <w:numId w:val="11"/>
        </w:numPr>
        <w:ind w:left="0" w:firstLine="0"/>
        <w:rPr>
          <w:lang w:val="de-DE"/>
        </w:rPr>
      </w:pPr>
      <w:r w:rsidRPr="00D778F2">
        <w:rPr>
          <w:color w:val="000000"/>
          <w:lang w:val="de-DE"/>
        </w:rPr>
        <w:lastRenderedPageBreak/>
        <w:t>Die TWV prüfte die Beurt</w:t>
      </w:r>
      <w:r w:rsidRPr="00D778F2">
        <w:rPr>
          <w:color w:val="000000"/>
          <w:lang w:val="de-DE"/>
        </w:rPr>
        <w:t>eilung der Unterscheidbarkeit auf der Grundlage eines Unterschieds von einer Note für Krankheitsresistenzmerkmale unter Verwendung einer verdichteten quantitativen Skala von drei Noten (Noten 1-3).  Die TWV erinnerte daran, daß bei einem Seite-an-Seite-Ver</w:t>
      </w:r>
      <w:r w:rsidRPr="00D778F2">
        <w:rPr>
          <w:color w:val="000000"/>
          <w:lang w:val="de-DE"/>
        </w:rPr>
        <w:t>gleich "</w:t>
      </w:r>
      <w:r w:rsidRPr="00D778F2">
        <w:rPr>
          <w:lang w:val="de-DE"/>
        </w:rPr>
        <w:t>ein Unterschied zwischen zwei Sorten annehmbar ist, sobald er visuell erfaßt werden kann und gemessen werden könnte, obwohl eine solche Messung unpraktisch sein oder einen unangemessenen Aufwand erfordern könnte", wie in Dokument TG/1/3 "Allgemeine</w:t>
      </w:r>
      <w:r w:rsidRPr="00D778F2">
        <w:rPr>
          <w:lang w:val="de-DE"/>
        </w:rPr>
        <w:t xml:space="preserve"> Einführung", Abschnitt 5.5.2.2.2 dargelegt.  </w:t>
      </w:r>
    </w:p>
    <w:p w14:paraId="34D174AB" w14:textId="77777777" w:rsidR="00192C7F" w:rsidRPr="00D778F2" w:rsidRDefault="00192C7F" w:rsidP="00192C7F">
      <w:pPr>
        <w:tabs>
          <w:tab w:val="left" w:pos="567"/>
        </w:tabs>
        <w:contextualSpacing/>
        <w:rPr>
          <w:lang w:val="de-DE"/>
        </w:rPr>
      </w:pPr>
    </w:p>
    <w:p w14:paraId="62758ADA" w14:textId="77777777" w:rsidR="00E507F1" w:rsidRPr="00D778F2" w:rsidRDefault="0091141F">
      <w:pPr>
        <w:pStyle w:val="ListParagraph"/>
        <w:numPr>
          <w:ilvl w:val="0"/>
          <w:numId w:val="11"/>
        </w:numPr>
        <w:ind w:left="0" w:firstLine="0"/>
        <w:rPr>
          <w:lang w:val="de-DE"/>
        </w:rPr>
      </w:pPr>
      <w:r w:rsidRPr="00D778F2">
        <w:rPr>
          <w:lang w:val="de-DE"/>
        </w:rPr>
        <w:t xml:space="preserve">Die TWV erinnerte daran, daß bei visuellen Seite-an-Seite-Vergleichen, </w:t>
      </w:r>
      <w:r w:rsidRPr="00D778F2">
        <w:rPr>
          <w:color w:val="000000"/>
          <w:lang w:val="de-DE"/>
        </w:rPr>
        <w:t>"</w:t>
      </w:r>
      <w:r w:rsidRPr="00D778F2">
        <w:rPr>
          <w:lang w:val="de-DE"/>
        </w:rPr>
        <w:t>wenn der Vergleich auf der Ebene der Meßwerte (MG, Mittelwert der MS) durchgeführt wird, ein Unterschied von weniger als zwei Noten eine</w:t>
      </w:r>
      <w:r w:rsidRPr="00D778F2">
        <w:rPr>
          <w:lang w:val="de-DE"/>
        </w:rPr>
        <w:t>n deutlichen Unterschied darstellen könnte", wie in Dokument TGP/9 "Prüfung der Unterscheidbarkeit", Abschnitt 5.2.3.2.3.3, dargelegt</w:t>
      </w:r>
      <w:r w:rsidRPr="00D778F2">
        <w:rPr>
          <w:color w:val="000000"/>
          <w:lang w:val="de-DE"/>
        </w:rPr>
        <w:t>.</w:t>
      </w:r>
    </w:p>
    <w:p w14:paraId="525CB904" w14:textId="77777777" w:rsidR="00192C7F" w:rsidRPr="00D778F2" w:rsidRDefault="00192C7F" w:rsidP="00192C7F">
      <w:pPr>
        <w:tabs>
          <w:tab w:val="left" w:pos="567"/>
        </w:tabs>
        <w:contextualSpacing/>
        <w:rPr>
          <w:lang w:val="de-DE"/>
        </w:rPr>
      </w:pPr>
    </w:p>
    <w:p w14:paraId="4A32B6E7" w14:textId="77777777" w:rsidR="00E507F1" w:rsidRPr="00D778F2" w:rsidRDefault="0091141F">
      <w:pPr>
        <w:pStyle w:val="ListParagraph"/>
        <w:numPr>
          <w:ilvl w:val="0"/>
          <w:numId w:val="11"/>
        </w:numPr>
        <w:ind w:left="0" w:firstLine="0"/>
        <w:rPr>
          <w:lang w:val="de-DE"/>
        </w:rPr>
      </w:pPr>
      <w:r w:rsidRPr="00D778F2">
        <w:rPr>
          <w:lang w:val="de-DE"/>
        </w:rPr>
        <w:t>Die TWV nahm zur Kenntnis, daß für die Prüfung der Unterscheidbarkeit von Krankheitsresistenzmerkmalen statistische Verf</w:t>
      </w:r>
      <w:r w:rsidRPr="00D778F2">
        <w:rPr>
          <w:lang w:val="de-DE"/>
        </w:rPr>
        <w:t xml:space="preserve">ahren angewandt wurden, und erinnerte daran, daß "[...] zwei Sorten, die sich für ein oder mehrere quantitative Merkmale als deutlich unterschiedlich erweisen, als unterscheidbar angesehen werden können" (vergleiche Dokument </w:t>
      </w:r>
      <w:r w:rsidRPr="00D778F2">
        <w:rPr>
          <w:color w:val="000000"/>
          <w:lang w:val="de-DE"/>
        </w:rPr>
        <w:t>TGP/9 "Prüfung der Unterscheidb</w:t>
      </w:r>
      <w:r w:rsidRPr="00D778F2">
        <w:rPr>
          <w:color w:val="000000"/>
          <w:lang w:val="de-DE"/>
        </w:rPr>
        <w:t xml:space="preserve">arkeit", Abschnitt </w:t>
      </w:r>
      <w:r w:rsidRPr="00D778F2">
        <w:rPr>
          <w:lang w:val="de-DE"/>
        </w:rPr>
        <w:t>5.2.4.5.3.</w:t>
      </w:r>
    </w:p>
    <w:p w14:paraId="169F9DB4" w14:textId="77777777" w:rsidR="00192C7F" w:rsidRPr="00D778F2" w:rsidRDefault="00192C7F" w:rsidP="00192C7F">
      <w:pPr>
        <w:tabs>
          <w:tab w:val="left" w:pos="567"/>
        </w:tabs>
        <w:contextualSpacing/>
        <w:rPr>
          <w:lang w:val="de-DE"/>
        </w:rPr>
      </w:pPr>
    </w:p>
    <w:p w14:paraId="0471B772" w14:textId="77777777" w:rsidR="00E507F1" w:rsidRPr="00D778F2" w:rsidRDefault="0091141F">
      <w:pPr>
        <w:pStyle w:val="Heading4"/>
        <w:rPr>
          <w:lang w:val="de-DE"/>
        </w:rPr>
      </w:pPr>
      <w:r w:rsidRPr="00D778F2">
        <w:rPr>
          <w:lang w:val="de-DE"/>
        </w:rPr>
        <w:t>Quantitative Krankheitsresistenzmerkmale mit nur zwei Ausprägungsstufen</w:t>
      </w:r>
    </w:p>
    <w:p w14:paraId="1997349B" w14:textId="77777777" w:rsidR="00192C7F" w:rsidRPr="00D778F2" w:rsidRDefault="00192C7F" w:rsidP="00192C7F">
      <w:pPr>
        <w:tabs>
          <w:tab w:val="left" w:pos="567"/>
        </w:tabs>
        <w:contextualSpacing/>
        <w:rPr>
          <w:lang w:val="de-DE"/>
        </w:rPr>
      </w:pPr>
    </w:p>
    <w:p w14:paraId="58C9EDE2" w14:textId="77777777" w:rsidR="00E507F1" w:rsidRPr="00D778F2" w:rsidRDefault="0091141F">
      <w:pPr>
        <w:pStyle w:val="ListParagraph"/>
        <w:numPr>
          <w:ilvl w:val="0"/>
          <w:numId w:val="11"/>
        </w:numPr>
        <w:ind w:left="0" w:firstLine="0"/>
        <w:rPr>
          <w:rFonts w:cs="Arial"/>
          <w:color w:val="000000"/>
          <w:lang w:val="de-DE"/>
        </w:rPr>
      </w:pPr>
      <w:r w:rsidRPr="00D778F2">
        <w:rPr>
          <w:color w:val="000000"/>
          <w:lang w:val="de-DE"/>
        </w:rPr>
        <w:t xml:space="preserve">Die TWV stimmte zu, daß es bestimmte </w:t>
      </w:r>
      <w:r w:rsidRPr="00D778F2">
        <w:rPr>
          <w:lang w:val="de-DE"/>
        </w:rPr>
        <w:t xml:space="preserve">quantitative </w:t>
      </w:r>
      <w:r w:rsidRPr="00D778F2">
        <w:rPr>
          <w:color w:val="000000"/>
          <w:lang w:val="de-DE"/>
        </w:rPr>
        <w:t xml:space="preserve">(QN) </w:t>
      </w:r>
      <w:r w:rsidRPr="00D778F2">
        <w:rPr>
          <w:lang w:val="de-DE"/>
        </w:rPr>
        <w:t xml:space="preserve">Krankheitsresistenzmerkmale gebe, bei denen es aufgrund des </w:t>
      </w:r>
      <w:r w:rsidRPr="00D778F2">
        <w:rPr>
          <w:color w:val="000000"/>
          <w:lang w:val="de-DE"/>
        </w:rPr>
        <w:t>Einflusses der Prüfungsbedingungen und des Mangels an Informationen über den genetischen Hintergrund nicht möglich sei, verschiedene Resistenzniveaus gemäß den QN-Ausprägungsstufen zu beschreiben.</w:t>
      </w:r>
      <w:r w:rsidRPr="00D778F2">
        <w:rPr>
          <w:color w:val="000000"/>
          <w:lang w:val="de-DE"/>
        </w:rPr>
        <w:t xml:space="preserve"> </w:t>
      </w:r>
      <w:r w:rsidRPr="00D778F2">
        <w:rPr>
          <w:rFonts w:cs="Arial"/>
          <w:color w:val="000000"/>
          <w:lang w:val="de-DE"/>
        </w:rPr>
        <w:t xml:space="preserve"> </w:t>
      </w:r>
    </w:p>
    <w:p w14:paraId="55B7CD31" w14:textId="77777777" w:rsidR="00E507F1" w:rsidRPr="00D778F2" w:rsidRDefault="0091141F">
      <w:pPr>
        <w:tabs>
          <w:tab w:val="left" w:pos="567"/>
        </w:tabs>
        <w:contextualSpacing/>
        <w:rPr>
          <w:rFonts w:cs="Arial"/>
          <w:color w:val="000000"/>
          <w:lang w:val="de-DE"/>
        </w:rPr>
      </w:pPr>
      <w:r w:rsidRPr="00D778F2">
        <w:rPr>
          <w:rFonts w:cs="Arial"/>
          <w:color w:val="000000"/>
          <w:lang w:val="de-DE"/>
        </w:rPr>
        <w:t>Die TWV vereinbarte, die Sachverständigen aus Frankreich und den Niederlanden zu ersuchen, mit Unterstützung der Europäischen Union, Japans und der Züchterorganisationen einen Vorschlag für einen besonderen Typ eines quantitativen Krankheitsresistenzmer</w:t>
      </w:r>
      <w:r w:rsidRPr="00D778F2">
        <w:rPr>
          <w:rFonts w:cs="Arial"/>
          <w:color w:val="000000"/>
          <w:lang w:val="de-DE"/>
        </w:rPr>
        <w:t>kmals mit nur zwei Ausprägungsstufen auszuarbeiten.  Die TWV vereinbarte, daß der Vorschlag mit einer Erläuterung zu den Kriterien für die Verwendung dieses Merkmalstyps auf der achtundfünfzigsten Tagung der TWV vorgelegt werden soll.</w:t>
      </w:r>
      <w:bookmarkEnd w:id="7"/>
    </w:p>
    <w:p w14:paraId="0747C5B1" w14:textId="77777777" w:rsidR="00192C7F" w:rsidRPr="00D778F2" w:rsidRDefault="00192C7F" w:rsidP="00192C7F">
      <w:pPr>
        <w:tabs>
          <w:tab w:val="left" w:pos="567"/>
        </w:tabs>
        <w:contextualSpacing/>
        <w:rPr>
          <w:rFonts w:cs="Arial"/>
          <w:color w:val="000000"/>
          <w:lang w:val="de-DE"/>
        </w:rPr>
      </w:pPr>
    </w:p>
    <w:p w14:paraId="6777D890" w14:textId="77777777" w:rsidR="00E507F1" w:rsidRPr="00D778F2" w:rsidRDefault="0091141F">
      <w:pPr>
        <w:pStyle w:val="Heading4"/>
        <w:rPr>
          <w:color w:val="000000"/>
          <w:lang w:val="de-DE"/>
        </w:rPr>
      </w:pPr>
      <w:r w:rsidRPr="00D778F2">
        <w:rPr>
          <w:lang w:val="de-DE"/>
        </w:rPr>
        <w:t>Gleichwertigkeit der</w:t>
      </w:r>
      <w:r w:rsidRPr="00D778F2">
        <w:rPr>
          <w:lang w:val="de-DE"/>
        </w:rPr>
        <w:t xml:space="preserve"> Ausprägungsstufen in den UPOV-Prüfungsrichtlinien mit der im Gemüsesaatgutsektor verwendeten Terminologie</w:t>
      </w:r>
    </w:p>
    <w:p w14:paraId="7BBBEE2A" w14:textId="77777777" w:rsidR="00192C7F" w:rsidRPr="00D778F2" w:rsidRDefault="00192C7F" w:rsidP="00192C7F">
      <w:pPr>
        <w:jc w:val="left"/>
        <w:rPr>
          <w:lang w:val="de-DE"/>
        </w:rPr>
      </w:pPr>
    </w:p>
    <w:p w14:paraId="73ACCA00" w14:textId="77777777" w:rsidR="00E507F1" w:rsidRPr="00D778F2" w:rsidRDefault="0091141F">
      <w:pPr>
        <w:pStyle w:val="ListParagraph"/>
        <w:numPr>
          <w:ilvl w:val="0"/>
          <w:numId w:val="11"/>
        </w:numPr>
        <w:ind w:left="0" w:firstLine="0"/>
        <w:rPr>
          <w:lang w:val="de-DE"/>
        </w:rPr>
      </w:pPr>
      <w:r w:rsidRPr="00D778F2">
        <w:rPr>
          <w:lang w:val="de-DE"/>
        </w:rPr>
        <w:t>Die TWV hörte ein Referat über "Krankheitsresistenzmerkmale" von einem Sachverständigen von Euroseeds im Namen von CropLife International, Euroseeds</w:t>
      </w:r>
      <w:r w:rsidRPr="00D778F2">
        <w:rPr>
          <w:lang w:val="de-DE"/>
        </w:rPr>
        <w:t xml:space="preserve"> und dem Internationalen Saatgutverband (ISF).  Eine Kopie des Referats ist in Dokument TWV/57/10 Add. enthalten.</w:t>
      </w:r>
    </w:p>
    <w:p w14:paraId="46CE4EDF" w14:textId="77777777" w:rsidR="00023AEC" w:rsidRPr="00D778F2" w:rsidRDefault="00023AEC" w:rsidP="00023AEC">
      <w:pPr>
        <w:pStyle w:val="ListParagraph"/>
        <w:ind w:left="0"/>
        <w:rPr>
          <w:lang w:val="de-DE"/>
        </w:rPr>
      </w:pPr>
    </w:p>
    <w:p w14:paraId="73B49800" w14:textId="77777777" w:rsidR="00E507F1" w:rsidRPr="00D778F2" w:rsidRDefault="0091141F">
      <w:pPr>
        <w:pStyle w:val="ListParagraph"/>
        <w:numPr>
          <w:ilvl w:val="0"/>
          <w:numId w:val="11"/>
        </w:numPr>
        <w:ind w:left="0" w:firstLine="0"/>
        <w:rPr>
          <w:lang w:val="de-DE"/>
        </w:rPr>
      </w:pPr>
      <w:r w:rsidRPr="00D778F2">
        <w:rPr>
          <w:lang w:val="de-DE"/>
        </w:rPr>
        <w:t>Die TWV nahm zur Kenntnis, daß sich die in der zusammengefaßten Notenskala (Noten 1; 2; 3) für quantitative Krankheitsresistenzmerkmale in de</w:t>
      </w:r>
      <w:r w:rsidRPr="00D778F2">
        <w:rPr>
          <w:lang w:val="de-DE"/>
        </w:rPr>
        <w:t>n UPOV-Prüfungsrichtlinien verwendete Terminologie von der im Gemüsesaatgutsektor verwendeten Terminologie unterscheidet.</w:t>
      </w:r>
    </w:p>
    <w:p w14:paraId="723833C7" w14:textId="77777777" w:rsidR="00192C7F" w:rsidRPr="00D778F2" w:rsidRDefault="00192C7F" w:rsidP="00192C7F">
      <w:pPr>
        <w:rPr>
          <w:lang w:val="de-DE"/>
        </w:rPr>
      </w:pPr>
    </w:p>
    <w:p w14:paraId="71275C31" w14:textId="77777777" w:rsidR="00E507F1" w:rsidRPr="00D778F2" w:rsidRDefault="0091141F">
      <w:pPr>
        <w:pStyle w:val="ListParagraph"/>
        <w:numPr>
          <w:ilvl w:val="0"/>
          <w:numId w:val="11"/>
        </w:numPr>
        <w:ind w:left="0" w:firstLine="0"/>
        <w:rPr>
          <w:lang w:val="de-DE"/>
        </w:rPr>
      </w:pPr>
      <w:r w:rsidRPr="00D778F2">
        <w:rPr>
          <w:lang w:val="de-DE"/>
        </w:rPr>
        <w:t>Die TWV vereinbarte, daß die folgende Tabelle</w:t>
      </w:r>
      <w:bookmarkStart w:id="8" w:name="_Hlk142473851"/>
      <w:r w:rsidRPr="00D778F2">
        <w:rPr>
          <w:lang w:val="de-DE"/>
        </w:rPr>
        <w:t xml:space="preserve"> die Gleichwertigkeit der Ausprägungsstufen in den UPOV-Prüfungsrichtlinien mit der im G</w:t>
      </w:r>
      <w:r w:rsidRPr="00D778F2">
        <w:rPr>
          <w:lang w:val="de-DE"/>
        </w:rPr>
        <w:t>emüsesaatgutsektor verwendeten Terminologie</w:t>
      </w:r>
      <w:bookmarkEnd w:id="8"/>
      <w:r w:rsidRPr="00D778F2">
        <w:rPr>
          <w:lang w:val="de-DE"/>
        </w:rPr>
        <w:t xml:space="preserve"> wiedergibt:</w:t>
      </w:r>
    </w:p>
    <w:p w14:paraId="0E08AA3B" w14:textId="77777777" w:rsidR="00192C7F" w:rsidRPr="00D778F2" w:rsidRDefault="00192C7F" w:rsidP="00192C7F">
      <w:pPr>
        <w:rPr>
          <w:lang w:val="de-DE"/>
        </w:rPr>
      </w:pPr>
    </w:p>
    <w:tbl>
      <w:tblPr>
        <w:tblpPr w:leftFromText="180" w:rightFromText="180" w:vertAnchor="text" w:horzAnchor="margin" w:tblpXSpec="center" w:tblpY="22"/>
        <w:tblW w:w="9634" w:type="dxa"/>
        <w:tblLook w:val="04A0" w:firstRow="1" w:lastRow="0" w:firstColumn="1" w:lastColumn="0" w:noHBand="0" w:noVBand="1"/>
      </w:tblPr>
      <w:tblGrid>
        <w:gridCol w:w="895"/>
        <w:gridCol w:w="4174"/>
        <w:gridCol w:w="4677"/>
      </w:tblGrid>
      <w:tr w:rsidR="00192C7F" w:rsidRPr="00D778F2" w14:paraId="0E077BE9" w14:textId="77777777" w:rsidTr="00595DDA">
        <w:trPr>
          <w:trHeight w:val="6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75898" w14:textId="77777777" w:rsidR="00192C7F" w:rsidRPr="00D778F2" w:rsidRDefault="00192C7F" w:rsidP="00192C7F">
            <w:pPr>
              <w:jc w:val="left"/>
              <w:rPr>
                <w:rFonts w:cs="Arial"/>
                <w:color w:val="000000"/>
                <w:lang w:val="de-DE"/>
              </w:rPr>
            </w:pPr>
            <w:r w:rsidRPr="00D778F2">
              <w:rPr>
                <w:rFonts w:cs="Arial"/>
                <w:color w:val="000000"/>
                <w:lang w:val="de-DE"/>
              </w:rPr>
              <w:t> </w:t>
            </w:r>
          </w:p>
        </w:tc>
        <w:tc>
          <w:tcPr>
            <w:tcW w:w="8851" w:type="dxa"/>
            <w:gridSpan w:val="2"/>
            <w:tcBorders>
              <w:top w:val="single" w:sz="4" w:space="0" w:color="auto"/>
              <w:left w:val="nil"/>
              <w:bottom w:val="single" w:sz="4" w:space="0" w:color="auto"/>
              <w:right w:val="single" w:sz="4" w:space="0" w:color="auto"/>
            </w:tcBorders>
            <w:shd w:val="clear" w:color="auto" w:fill="auto"/>
            <w:vAlign w:val="center"/>
            <w:hideMark/>
          </w:tcPr>
          <w:p w14:paraId="668EC424" w14:textId="77777777" w:rsidR="00E507F1" w:rsidRPr="00D778F2" w:rsidRDefault="0091141F">
            <w:pPr>
              <w:jc w:val="center"/>
              <w:rPr>
                <w:rFonts w:cs="Arial"/>
                <w:color w:val="000000"/>
                <w:lang w:val="de-DE"/>
              </w:rPr>
            </w:pPr>
            <w:r w:rsidRPr="00D778F2">
              <w:rPr>
                <w:rFonts w:cs="Arial"/>
                <w:color w:val="000000"/>
                <w:lang w:val="de-DE"/>
              </w:rPr>
              <w:t>Gleichwertigkeit der Ausprägungsstufen in den UPOV-Prüfungsrichtlinien mit der im Gemüsesaatgutsektor verwendeten Terminologie</w:t>
            </w:r>
          </w:p>
        </w:tc>
      </w:tr>
      <w:tr w:rsidR="00192C7F" w:rsidRPr="001914FE" w14:paraId="09EAA1D6" w14:textId="77777777" w:rsidTr="00595DDA">
        <w:trPr>
          <w:trHeight w:val="4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50296386" w14:textId="77777777" w:rsidR="00192C7F" w:rsidRPr="00D778F2" w:rsidRDefault="00192C7F" w:rsidP="00192C7F">
            <w:pPr>
              <w:jc w:val="left"/>
              <w:rPr>
                <w:rFonts w:cs="Arial"/>
                <w:lang w:val="de-DE"/>
              </w:rPr>
            </w:pPr>
            <w:r w:rsidRPr="00D778F2">
              <w:rPr>
                <w:rFonts w:cs="Arial"/>
                <w:lang w:val="de-DE"/>
              </w:rPr>
              <w:t> </w:t>
            </w:r>
          </w:p>
        </w:tc>
        <w:tc>
          <w:tcPr>
            <w:tcW w:w="4174" w:type="dxa"/>
            <w:tcBorders>
              <w:top w:val="nil"/>
              <w:left w:val="nil"/>
              <w:bottom w:val="single" w:sz="4" w:space="0" w:color="auto"/>
              <w:right w:val="single" w:sz="4" w:space="0" w:color="auto"/>
            </w:tcBorders>
            <w:shd w:val="clear" w:color="auto" w:fill="auto"/>
            <w:noWrap/>
            <w:vAlign w:val="center"/>
            <w:hideMark/>
          </w:tcPr>
          <w:p w14:paraId="5EDBE943" w14:textId="77777777" w:rsidR="00E507F1" w:rsidRPr="00D778F2" w:rsidRDefault="0091141F">
            <w:pPr>
              <w:jc w:val="center"/>
              <w:rPr>
                <w:rFonts w:cs="Arial"/>
                <w:b/>
                <w:bCs/>
                <w:lang w:val="de-DE"/>
              </w:rPr>
            </w:pPr>
            <w:r w:rsidRPr="00D778F2">
              <w:rPr>
                <w:rFonts w:cs="Arial"/>
                <w:b/>
                <w:bCs/>
                <w:lang w:val="de-DE"/>
              </w:rPr>
              <w:t>Stand der Ausprägung in den UPOV-Prüfungsrichtlinien</w:t>
            </w:r>
          </w:p>
        </w:tc>
        <w:tc>
          <w:tcPr>
            <w:tcW w:w="4677" w:type="dxa"/>
            <w:tcBorders>
              <w:top w:val="nil"/>
              <w:left w:val="nil"/>
              <w:bottom w:val="single" w:sz="4" w:space="0" w:color="auto"/>
              <w:right w:val="single" w:sz="4" w:space="0" w:color="auto"/>
            </w:tcBorders>
            <w:shd w:val="clear" w:color="auto" w:fill="auto"/>
            <w:vAlign w:val="center"/>
            <w:hideMark/>
          </w:tcPr>
          <w:p w14:paraId="3590AA86" w14:textId="77777777" w:rsidR="00E507F1" w:rsidRDefault="0091141F">
            <w:pPr>
              <w:jc w:val="center"/>
              <w:rPr>
                <w:rFonts w:cs="Arial"/>
                <w:b/>
                <w:bCs/>
              </w:rPr>
            </w:pPr>
            <w:r w:rsidRPr="001914FE">
              <w:rPr>
                <w:rFonts w:cs="Arial"/>
                <w:b/>
                <w:bCs/>
              </w:rPr>
              <w:t>Im Gemüsesaatgutsektor verwendete Terminologie</w:t>
            </w:r>
          </w:p>
        </w:tc>
      </w:tr>
      <w:tr w:rsidR="00192C7F" w:rsidRPr="00D778F2" w14:paraId="5DEF09F5" w14:textId="77777777" w:rsidTr="00595DDA">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094F4957" w14:textId="77777777" w:rsidR="00E507F1" w:rsidRDefault="0091141F">
            <w:pPr>
              <w:jc w:val="left"/>
              <w:rPr>
                <w:rFonts w:cs="Arial"/>
              </w:rPr>
            </w:pPr>
            <w:r w:rsidRPr="001914FE">
              <w:rPr>
                <w:rFonts w:cs="Arial"/>
              </w:rPr>
              <w:t>UPOV-Notizen</w:t>
            </w:r>
          </w:p>
        </w:tc>
        <w:tc>
          <w:tcPr>
            <w:tcW w:w="4174" w:type="dxa"/>
            <w:tcBorders>
              <w:top w:val="nil"/>
              <w:left w:val="nil"/>
              <w:bottom w:val="single" w:sz="4" w:space="0" w:color="auto"/>
              <w:right w:val="single" w:sz="4" w:space="0" w:color="auto"/>
            </w:tcBorders>
            <w:shd w:val="clear" w:color="auto" w:fill="auto"/>
            <w:vAlign w:val="center"/>
            <w:hideMark/>
          </w:tcPr>
          <w:p w14:paraId="41BD43BB" w14:textId="77777777" w:rsidR="00E507F1" w:rsidRPr="00D778F2" w:rsidRDefault="0091141F">
            <w:pPr>
              <w:jc w:val="left"/>
              <w:rPr>
                <w:rFonts w:cs="Arial"/>
                <w:lang w:val="de-DE"/>
              </w:rPr>
            </w:pPr>
            <w:r w:rsidRPr="00D778F2">
              <w:rPr>
                <w:rFonts w:cs="Arial"/>
                <w:lang w:val="de-DE"/>
              </w:rPr>
              <w:t>Die Resistenz gegen (Name der Krankheitsresistenz) ist:</w:t>
            </w:r>
          </w:p>
        </w:tc>
        <w:tc>
          <w:tcPr>
            <w:tcW w:w="4677" w:type="dxa"/>
            <w:tcBorders>
              <w:top w:val="nil"/>
              <w:left w:val="nil"/>
              <w:bottom w:val="single" w:sz="4" w:space="0" w:color="auto"/>
              <w:right w:val="single" w:sz="4" w:space="0" w:color="auto"/>
            </w:tcBorders>
            <w:shd w:val="clear" w:color="auto" w:fill="auto"/>
            <w:vAlign w:val="center"/>
            <w:hideMark/>
          </w:tcPr>
          <w:p w14:paraId="14DC2E75" w14:textId="77777777" w:rsidR="00E507F1" w:rsidRPr="00D778F2" w:rsidRDefault="0091141F">
            <w:pPr>
              <w:jc w:val="left"/>
              <w:rPr>
                <w:rFonts w:cs="Arial"/>
                <w:lang w:val="de-DE"/>
              </w:rPr>
            </w:pPr>
            <w:r w:rsidRPr="00D778F2">
              <w:rPr>
                <w:rFonts w:cs="Arial"/>
                <w:lang w:val="de-DE"/>
              </w:rPr>
              <w:t>Die Reaktion einer Pflanzensorte auf einen bestimmten Schädling ist:</w:t>
            </w:r>
          </w:p>
        </w:tc>
      </w:tr>
      <w:tr w:rsidR="00192C7F" w:rsidRPr="001914FE" w14:paraId="01B10FB3" w14:textId="77777777" w:rsidTr="00595DDA">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365DD279" w14:textId="77777777" w:rsidR="00E507F1" w:rsidRDefault="0091141F">
            <w:pPr>
              <w:jc w:val="right"/>
              <w:rPr>
                <w:rFonts w:cs="Arial"/>
              </w:rPr>
            </w:pPr>
            <w:r w:rsidRPr="001914FE">
              <w:rPr>
                <w:rFonts w:cs="Arial"/>
              </w:rPr>
              <w:t>1</w:t>
            </w:r>
          </w:p>
        </w:tc>
        <w:tc>
          <w:tcPr>
            <w:tcW w:w="4174" w:type="dxa"/>
            <w:tcBorders>
              <w:top w:val="nil"/>
              <w:left w:val="nil"/>
              <w:bottom w:val="single" w:sz="4" w:space="0" w:color="auto"/>
              <w:right w:val="single" w:sz="4" w:space="0" w:color="auto"/>
            </w:tcBorders>
            <w:shd w:val="clear" w:color="auto" w:fill="auto"/>
            <w:noWrap/>
            <w:vAlign w:val="center"/>
            <w:hideMark/>
          </w:tcPr>
          <w:p w14:paraId="486036F6" w14:textId="77777777" w:rsidR="00E507F1" w:rsidRDefault="0091141F">
            <w:pPr>
              <w:jc w:val="left"/>
              <w:rPr>
                <w:rFonts w:cs="Arial"/>
              </w:rPr>
            </w:pPr>
            <w:r w:rsidRPr="001914FE">
              <w:rPr>
                <w:rFonts w:cs="Arial"/>
              </w:rPr>
              <w:t>abwesend oder gering</w:t>
            </w:r>
          </w:p>
        </w:tc>
        <w:tc>
          <w:tcPr>
            <w:tcW w:w="4677" w:type="dxa"/>
            <w:tcBorders>
              <w:top w:val="nil"/>
              <w:left w:val="nil"/>
              <w:bottom w:val="single" w:sz="4" w:space="0" w:color="auto"/>
              <w:right w:val="single" w:sz="4" w:space="0" w:color="auto"/>
            </w:tcBorders>
            <w:shd w:val="clear" w:color="auto" w:fill="auto"/>
            <w:noWrap/>
            <w:vAlign w:val="center"/>
            <w:hideMark/>
          </w:tcPr>
          <w:p w14:paraId="2E294E64" w14:textId="77777777" w:rsidR="00E507F1" w:rsidRDefault="0091141F">
            <w:pPr>
              <w:jc w:val="left"/>
              <w:rPr>
                <w:rFonts w:cs="Arial"/>
              </w:rPr>
            </w:pPr>
            <w:r w:rsidRPr="001914FE">
              <w:rPr>
                <w:rFonts w:cs="Arial"/>
              </w:rPr>
              <w:t>Anfälligkeit (S)</w:t>
            </w:r>
          </w:p>
        </w:tc>
      </w:tr>
      <w:tr w:rsidR="00192C7F" w:rsidRPr="001914FE" w14:paraId="1A513965" w14:textId="77777777" w:rsidTr="00595DDA">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00B3F071" w14:textId="77777777" w:rsidR="00E507F1" w:rsidRDefault="0091141F">
            <w:pPr>
              <w:jc w:val="right"/>
              <w:rPr>
                <w:rFonts w:cs="Arial"/>
              </w:rPr>
            </w:pPr>
            <w:r w:rsidRPr="001914FE">
              <w:rPr>
                <w:rFonts w:cs="Arial"/>
              </w:rPr>
              <w:t>2</w:t>
            </w:r>
          </w:p>
        </w:tc>
        <w:tc>
          <w:tcPr>
            <w:tcW w:w="4174" w:type="dxa"/>
            <w:tcBorders>
              <w:top w:val="nil"/>
              <w:left w:val="nil"/>
              <w:bottom w:val="single" w:sz="4" w:space="0" w:color="auto"/>
              <w:right w:val="single" w:sz="4" w:space="0" w:color="auto"/>
            </w:tcBorders>
            <w:shd w:val="clear" w:color="auto" w:fill="auto"/>
            <w:noWrap/>
            <w:vAlign w:val="center"/>
            <w:hideMark/>
          </w:tcPr>
          <w:p w14:paraId="121BCB30" w14:textId="77777777" w:rsidR="00E507F1" w:rsidRDefault="0091141F">
            <w:pPr>
              <w:jc w:val="left"/>
              <w:rPr>
                <w:rFonts w:cs="Arial"/>
              </w:rPr>
            </w:pPr>
            <w:r w:rsidRPr="001914FE">
              <w:rPr>
                <w:rFonts w:cs="Arial"/>
              </w:rPr>
              <w:t>mittel</w:t>
            </w:r>
          </w:p>
        </w:tc>
        <w:tc>
          <w:tcPr>
            <w:tcW w:w="4677" w:type="dxa"/>
            <w:tcBorders>
              <w:top w:val="nil"/>
              <w:left w:val="nil"/>
              <w:bottom w:val="single" w:sz="4" w:space="0" w:color="auto"/>
              <w:right w:val="single" w:sz="4" w:space="0" w:color="auto"/>
            </w:tcBorders>
            <w:shd w:val="clear" w:color="auto" w:fill="auto"/>
            <w:noWrap/>
            <w:vAlign w:val="center"/>
            <w:hideMark/>
          </w:tcPr>
          <w:p w14:paraId="4F4EBA63" w14:textId="77777777" w:rsidR="00E507F1" w:rsidRDefault="0091141F">
            <w:pPr>
              <w:jc w:val="left"/>
              <w:rPr>
                <w:rFonts w:cs="Arial"/>
              </w:rPr>
            </w:pPr>
            <w:r w:rsidRPr="001914FE">
              <w:rPr>
                <w:rFonts w:cs="Arial"/>
              </w:rPr>
              <w:t>Zwischenwiderstand (IR)</w:t>
            </w:r>
          </w:p>
        </w:tc>
      </w:tr>
      <w:tr w:rsidR="00192C7F" w:rsidRPr="001914FE" w14:paraId="37B18EC2" w14:textId="77777777" w:rsidTr="00595DDA">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3913A40B" w14:textId="77777777" w:rsidR="00E507F1" w:rsidRDefault="0091141F">
            <w:pPr>
              <w:jc w:val="right"/>
              <w:rPr>
                <w:rFonts w:cs="Arial"/>
              </w:rPr>
            </w:pPr>
            <w:r w:rsidRPr="001914FE">
              <w:rPr>
                <w:rFonts w:cs="Arial"/>
              </w:rPr>
              <w:t>3</w:t>
            </w:r>
          </w:p>
        </w:tc>
        <w:tc>
          <w:tcPr>
            <w:tcW w:w="4174" w:type="dxa"/>
            <w:tcBorders>
              <w:top w:val="nil"/>
              <w:left w:val="nil"/>
              <w:bottom w:val="single" w:sz="4" w:space="0" w:color="auto"/>
              <w:right w:val="single" w:sz="4" w:space="0" w:color="auto"/>
            </w:tcBorders>
            <w:shd w:val="clear" w:color="auto" w:fill="auto"/>
            <w:noWrap/>
            <w:vAlign w:val="center"/>
            <w:hideMark/>
          </w:tcPr>
          <w:p w14:paraId="4189175B" w14:textId="77777777" w:rsidR="00E507F1" w:rsidRDefault="0091141F">
            <w:pPr>
              <w:jc w:val="left"/>
              <w:rPr>
                <w:rFonts w:cs="Arial"/>
              </w:rPr>
            </w:pPr>
            <w:r w:rsidRPr="001914FE">
              <w:rPr>
                <w:rFonts w:cs="Arial"/>
              </w:rPr>
              <w:t>hoch</w:t>
            </w:r>
          </w:p>
        </w:tc>
        <w:tc>
          <w:tcPr>
            <w:tcW w:w="4677" w:type="dxa"/>
            <w:tcBorders>
              <w:top w:val="nil"/>
              <w:left w:val="nil"/>
              <w:bottom w:val="single" w:sz="4" w:space="0" w:color="auto"/>
              <w:right w:val="single" w:sz="4" w:space="0" w:color="auto"/>
            </w:tcBorders>
            <w:shd w:val="clear" w:color="auto" w:fill="auto"/>
            <w:noWrap/>
            <w:vAlign w:val="center"/>
            <w:hideMark/>
          </w:tcPr>
          <w:p w14:paraId="4351E456" w14:textId="77777777" w:rsidR="00E507F1" w:rsidRDefault="0091141F">
            <w:pPr>
              <w:jc w:val="left"/>
              <w:rPr>
                <w:rFonts w:cs="Arial"/>
              </w:rPr>
            </w:pPr>
            <w:r w:rsidRPr="001914FE">
              <w:rPr>
                <w:rFonts w:cs="Arial"/>
              </w:rPr>
              <w:t>Hohe Widerstandsfähigkeit (HR)</w:t>
            </w:r>
          </w:p>
        </w:tc>
      </w:tr>
    </w:tbl>
    <w:p w14:paraId="31BE8850" w14:textId="77777777" w:rsidR="00E507F1" w:rsidRDefault="0091141F">
      <w:pPr>
        <w:rPr>
          <w:color w:val="0000FF"/>
          <w:sz w:val="18"/>
          <w:szCs w:val="18"/>
          <w:u w:val="single"/>
        </w:rPr>
      </w:pPr>
      <w:r w:rsidRPr="001914FE">
        <w:rPr>
          <w:sz w:val="18"/>
          <w:szCs w:val="18"/>
        </w:rPr>
        <w:t xml:space="preserve">Quelle: </w:t>
      </w:r>
      <w:hyperlink r:id="rId16" w:history="1">
        <w:r w:rsidRPr="001914FE">
          <w:rPr>
            <w:color w:val="0000FF"/>
            <w:sz w:val="18"/>
            <w:szCs w:val="18"/>
            <w:u w:val="single"/>
          </w:rPr>
          <w:t>https://worldseed.org/</w:t>
        </w:r>
      </w:hyperlink>
    </w:p>
    <w:p w14:paraId="758024C0" w14:textId="77777777" w:rsidR="002D1FD0" w:rsidRPr="001914FE" w:rsidRDefault="002D1FD0" w:rsidP="002D1FD0"/>
    <w:p w14:paraId="500EC2B9" w14:textId="77777777" w:rsidR="00E507F1" w:rsidRPr="00D778F2" w:rsidRDefault="0091141F">
      <w:pPr>
        <w:pStyle w:val="ListParagraph"/>
        <w:numPr>
          <w:ilvl w:val="0"/>
          <w:numId w:val="11"/>
        </w:numPr>
        <w:ind w:left="0" w:firstLine="0"/>
        <w:rPr>
          <w:lang w:val="de-DE"/>
        </w:rPr>
      </w:pPr>
      <w:r w:rsidRPr="00D778F2">
        <w:rPr>
          <w:lang w:val="de-DE"/>
        </w:rPr>
        <w:t>Die TWV vereinbarte vorzuschlagen, daß die Äquivalenztabelle in das Dokument TGP/12 "Anleitung zu bestimmten physiologischen Merkmalen" als Teil der Erläuterungen zum Standard-Resistenzprotokoll in diesem Dokument aufgenommen wird.  Die TWV vereinbarte, da</w:t>
      </w:r>
      <w:r w:rsidRPr="00D778F2">
        <w:rPr>
          <w:lang w:val="de-DE"/>
        </w:rPr>
        <w:t>ß dieselbe Tabelle in die Erläuterungen zu quantitativen Krankheitsresistenzmerkmalen aufgenommen werden sollte, wenn die kondensierte Notenskala verwendet wird.</w:t>
      </w:r>
    </w:p>
    <w:p w14:paraId="61511F7A" w14:textId="77777777" w:rsidR="00192C7F" w:rsidRPr="00D778F2" w:rsidRDefault="00192C7F" w:rsidP="00192C7F">
      <w:pPr>
        <w:rPr>
          <w:lang w:val="de-DE"/>
        </w:rPr>
      </w:pPr>
    </w:p>
    <w:p w14:paraId="00317739" w14:textId="77777777" w:rsidR="00E507F1" w:rsidRDefault="0091141F">
      <w:pPr>
        <w:pStyle w:val="Heading4"/>
        <w:rPr>
          <w:lang w:val="en-US"/>
        </w:rPr>
      </w:pPr>
      <w:r w:rsidRPr="001914FE">
        <w:rPr>
          <w:lang w:val="en-US"/>
        </w:rPr>
        <w:lastRenderedPageBreak/>
        <w:t>Überarbeitung der Prüfungsrichtlinien mit</w:t>
      </w:r>
      <w:bookmarkStart w:id="9" w:name="_Hlk142487913"/>
      <w:r w:rsidRPr="001914FE">
        <w:rPr>
          <w:lang w:val="en-US"/>
        </w:rPr>
        <w:t xml:space="preserve"> Krankheitsresistenzmerkmalen</w:t>
      </w:r>
      <w:bookmarkEnd w:id="9"/>
    </w:p>
    <w:p w14:paraId="04B76867" w14:textId="77777777" w:rsidR="00192C7F" w:rsidRPr="001914FE" w:rsidRDefault="00192C7F" w:rsidP="00192C7F"/>
    <w:p w14:paraId="0B2CEEB8" w14:textId="77777777" w:rsidR="00E507F1" w:rsidRPr="00D778F2" w:rsidRDefault="0091141F">
      <w:pPr>
        <w:pStyle w:val="ListParagraph"/>
        <w:numPr>
          <w:ilvl w:val="0"/>
          <w:numId w:val="11"/>
        </w:numPr>
        <w:ind w:left="0" w:firstLine="0"/>
        <w:rPr>
          <w:lang w:val="de-DE"/>
        </w:rPr>
      </w:pPr>
      <w:bookmarkStart w:id="10" w:name="_Hlk142487991"/>
      <w:r w:rsidRPr="00D778F2">
        <w:rPr>
          <w:lang w:val="de-DE"/>
        </w:rPr>
        <w:t>Von den vier vollstän</w:t>
      </w:r>
      <w:r w:rsidRPr="00D778F2">
        <w:rPr>
          <w:lang w:val="de-DE"/>
        </w:rPr>
        <w:t>digen Entwürfen für Prüfungsrichtlinien, die dem Technischen Ausschuß im Jahre 2023 vorgelegt werden sollen, enthalten zwei Krankheitsresistenzmerkmale. Von den 17 Entwürfen für Teilüberarbeitungen von Prüfungsrichtlinien, die dem Technischen Ausschuß im J</w:t>
      </w:r>
      <w:r w:rsidRPr="00D778F2">
        <w:rPr>
          <w:lang w:val="de-DE"/>
        </w:rPr>
        <w:t>ahre 2023 vorgelegt werden sollen, enthalten vier</w:t>
      </w:r>
      <w:bookmarkStart w:id="11" w:name="_Hlk142489028"/>
      <w:r w:rsidRPr="00D778F2">
        <w:rPr>
          <w:lang w:val="de-DE"/>
        </w:rPr>
        <w:t xml:space="preserve"> Krankheitsresistenzmerkmale</w:t>
      </w:r>
      <w:bookmarkEnd w:id="11"/>
      <w:r w:rsidRPr="00D778F2">
        <w:rPr>
          <w:lang w:val="de-DE"/>
        </w:rPr>
        <w:t xml:space="preserve"> . Keines der Krankheitsresistenzmerkmale in den Entwürfen ist mit einem Sternchen versehen; sie wurden während des Redaktionsprozesses gestrichen oder nicht hinzugefügt.</w:t>
      </w:r>
    </w:p>
    <w:p w14:paraId="55CECCA4" w14:textId="77777777" w:rsidR="00192C7F" w:rsidRPr="00D778F2" w:rsidRDefault="00192C7F" w:rsidP="00192C7F">
      <w:pPr>
        <w:rPr>
          <w:lang w:val="de-DE"/>
        </w:rPr>
      </w:pPr>
    </w:p>
    <w:p w14:paraId="798D8149" w14:textId="77777777" w:rsidR="00E507F1" w:rsidRPr="00D778F2" w:rsidRDefault="0091141F">
      <w:pPr>
        <w:pStyle w:val="ListParagraph"/>
        <w:numPr>
          <w:ilvl w:val="0"/>
          <w:numId w:val="11"/>
        </w:numPr>
        <w:ind w:left="0" w:firstLine="0"/>
        <w:rPr>
          <w:lang w:val="de-DE"/>
        </w:rPr>
      </w:pPr>
      <w:r w:rsidRPr="00D778F2">
        <w:rPr>
          <w:lang w:val="de-DE"/>
        </w:rPr>
        <w:t xml:space="preserve">Die TWV vereinbarte, auf ihrer achtundfünfzigsten Tagung vier vollständige Entwürfe von Prüfungsrichtlinien zu erörtern, von denen keiner Krankheitsresistenzmerkmale enthält, und 11 Teilüberarbeitungen von Prüfungsrichtlinien, von denen fünf </w:t>
      </w:r>
      <w:r w:rsidRPr="00D778F2">
        <w:rPr>
          <w:i/>
          <w:iCs/>
          <w:lang w:val="de-DE"/>
        </w:rPr>
        <w:t xml:space="preserve">Brassica </w:t>
      </w:r>
      <w:r w:rsidRPr="00D778F2">
        <w:rPr>
          <w:lang w:val="de-DE"/>
        </w:rPr>
        <w:t>olera</w:t>
      </w:r>
      <w:r w:rsidRPr="00D778F2">
        <w:rPr>
          <w:lang w:val="de-DE"/>
        </w:rPr>
        <w:t xml:space="preserve">cea-Arten zur Aufnahme der neuen Resistenz gegen Clubroot und drei weitere Pflanzen mit Krankheitsresistenzmerkmalen. </w:t>
      </w:r>
    </w:p>
    <w:bookmarkEnd w:id="10"/>
    <w:p w14:paraId="44A5BD9D" w14:textId="77777777" w:rsidR="00192C7F" w:rsidRPr="00D778F2" w:rsidRDefault="00192C7F" w:rsidP="002E5558">
      <w:pPr>
        <w:rPr>
          <w:lang w:val="de-DE"/>
        </w:rPr>
      </w:pPr>
    </w:p>
    <w:p w14:paraId="2567FFB0" w14:textId="77777777" w:rsidR="00E507F1" w:rsidRPr="00D778F2" w:rsidRDefault="0091141F">
      <w:pPr>
        <w:pStyle w:val="ListParagraph"/>
        <w:numPr>
          <w:ilvl w:val="0"/>
          <w:numId w:val="11"/>
        </w:numPr>
        <w:ind w:left="0" w:firstLine="0"/>
        <w:rPr>
          <w:rFonts w:cs="Arial"/>
          <w:color w:val="000000"/>
          <w:lang w:val="de-DE"/>
        </w:rPr>
      </w:pPr>
      <w:r w:rsidRPr="00D778F2">
        <w:rPr>
          <w:lang w:val="de-DE"/>
        </w:rPr>
        <w:t xml:space="preserve">Die TWV erörterte 23 Entwürfe von Prüfungsrichtlinien und vereinbarte, daß die Entwürfe der Prüfungsrichtlinien für Chinakohl </w:t>
      </w:r>
      <w:r w:rsidRPr="00D778F2">
        <w:rPr>
          <w:rFonts w:cs="Arial"/>
          <w:color w:val="000000"/>
          <w:lang w:val="de-DE"/>
        </w:rPr>
        <w:t>(Überarbei</w:t>
      </w:r>
      <w:r w:rsidRPr="00D778F2">
        <w:rPr>
          <w:rFonts w:cs="Arial"/>
          <w:color w:val="000000"/>
          <w:lang w:val="de-DE"/>
        </w:rPr>
        <w:t xml:space="preserve">tung), Grünkohl (Überarbeitung), Paprika (Überarbeitung), Tomate (Überarbeitung), Brokkoli (Teilüberarbeitung), </w:t>
      </w:r>
      <w:r w:rsidRPr="00D778F2">
        <w:rPr>
          <w:lang w:val="de-DE"/>
        </w:rPr>
        <w:t>Rosenkohl (Teilüberarbeitung), Kohl (</w:t>
      </w:r>
      <w:r w:rsidRPr="00D778F2">
        <w:rPr>
          <w:rFonts w:cs="Arial"/>
          <w:lang w:val="de-DE"/>
        </w:rPr>
        <w:t>Teilüberarbeitung</w:t>
      </w:r>
      <w:r w:rsidRPr="00D778F2">
        <w:rPr>
          <w:lang w:val="de-DE"/>
        </w:rPr>
        <w:t>),</w:t>
      </w:r>
      <w:r w:rsidRPr="00D778F2">
        <w:rPr>
          <w:rFonts w:cs="Arial"/>
          <w:lang w:val="de-DE"/>
        </w:rPr>
        <w:t xml:space="preserve"> Möhre (Teilüberarbeitung), </w:t>
      </w:r>
      <w:r w:rsidRPr="00D778F2">
        <w:rPr>
          <w:lang w:val="de-DE"/>
        </w:rPr>
        <w:t>Blumenkohl (Teilüberarbeitung), Feldsalat (Teilüberarbeitung</w:t>
      </w:r>
      <w:r w:rsidRPr="00D778F2">
        <w:rPr>
          <w:lang w:val="de-DE"/>
        </w:rPr>
        <w:t xml:space="preserve">), Gurke, Gewürzgurke (Teilüberarbeitung), </w:t>
      </w:r>
      <w:r w:rsidRPr="00D778F2">
        <w:rPr>
          <w:rFonts w:cs="Arial"/>
          <w:color w:val="000000"/>
          <w:lang w:val="de-DE"/>
        </w:rPr>
        <w:t xml:space="preserve">Kohlrabi (Teilrevision), Salat (Teilrevision), Mais (Teilrevision), Melone (Teilrevision), </w:t>
      </w:r>
      <w:r w:rsidRPr="00D778F2">
        <w:rPr>
          <w:lang w:val="de-DE"/>
        </w:rPr>
        <w:t xml:space="preserve">Radieschen/Rettich (Teilrevision), </w:t>
      </w:r>
      <w:r w:rsidRPr="00D778F2">
        <w:rPr>
          <w:rFonts w:cs="Arial"/>
          <w:color w:val="000000"/>
          <w:lang w:val="de-DE"/>
        </w:rPr>
        <w:t xml:space="preserve">Spinat (Teilrevision), </w:t>
      </w:r>
      <w:r w:rsidRPr="00D778F2">
        <w:rPr>
          <w:rFonts w:cs="Arial"/>
          <w:lang w:val="de-DE"/>
        </w:rPr>
        <w:t xml:space="preserve">Kohlrabi </w:t>
      </w:r>
      <w:r w:rsidRPr="00D778F2">
        <w:rPr>
          <w:rFonts w:cs="Arial"/>
          <w:color w:val="000000"/>
          <w:lang w:val="de-DE"/>
        </w:rPr>
        <w:t>(Teilrevision), Kohlrabi (Teilrevision)</w:t>
      </w:r>
      <w:r w:rsidRPr="00D778F2">
        <w:rPr>
          <w:rFonts w:cs="Arial"/>
          <w:lang w:val="de-DE"/>
        </w:rPr>
        <w:t>, Kürbis (Teilre</w:t>
      </w:r>
      <w:r w:rsidRPr="00D778F2">
        <w:rPr>
          <w:rFonts w:cs="Arial"/>
          <w:lang w:val="de-DE"/>
        </w:rPr>
        <w:t xml:space="preserve">vision) </w:t>
      </w:r>
      <w:r w:rsidRPr="00D778F2">
        <w:rPr>
          <w:rFonts w:cs="Arial"/>
          <w:color w:val="000000"/>
          <w:lang w:val="de-DE"/>
        </w:rPr>
        <w:t>und Wassermelone (Teilrevision) sollen dem TC zur Annahme vorgelegt werden.</w:t>
      </w:r>
    </w:p>
    <w:p w14:paraId="21C8B9A3" w14:textId="77777777" w:rsidR="00192C7F" w:rsidRPr="00D778F2" w:rsidRDefault="00192C7F" w:rsidP="00192C7F">
      <w:pPr>
        <w:spacing w:after="60"/>
        <w:rPr>
          <w:rFonts w:cs="Arial"/>
          <w:color w:val="000000"/>
          <w:lang w:val="de-DE"/>
        </w:rPr>
      </w:pPr>
    </w:p>
    <w:p w14:paraId="2C866C9F" w14:textId="77777777" w:rsidR="00E507F1" w:rsidRPr="00D778F2" w:rsidRDefault="0091141F">
      <w:pPr>
        <w:pStyle w:val="ListParagraph"/>
        <w:numPr>
          <w:ilvl w:val="0"/>
          <w:numId w:val="11"/>
        </w:numPr>
        <w:ind w:left="0" w:firstLine="0"/>
        <w:rPr>
          <w:rFonts w:cs="Arial"/>
          <w:color w:val="000000"/>
          <w:lang w:val="de-DE"/>
        </w:rPr>
      </w:pPr>
      <w:bookmarkStart w:id="12" w:name="_Hlk141957377"/>
      <w:r w:rsidRPr="00D778F2">
        <w:rPr>
          <w:rFonts w:cs="Arial"/>
          <w:color w:val="000000"/>
          <w:lang w:val="de-DE"/>
        </w:rPr>
        <w:t xml:space="preserve">Die TWV vereinbarte, auf ihrer achtundfünfzigsten </w:t>
      </w:r>
      <w:r w:rsidRPr="00D778F2">
        <w:rPr>
          <w:rFonts w:cs="Arial"/>
          <w:color w:val="000000"/>
          <w:lang w:val="de-DE"/>
        </w:rPr>
        <w:noBreakHyphen/>
        <w:t xml:space="preserve">Tagung die </w:t>
      </w:r>
      <w:r w:rsidRPr="00D778F2">
        <w:rPr>
          <w:rFonts w:cs="Arial"/>
          <w:color w:val="000000"/>
          <w:lang w:val="de-DE"/>
        </w:rPr>
        <w:noBreakHyphen/>
        <w:t>Entwürfe der Prüfungsrichtlinien</w:t>
      </w:r>
      <w:bookmarkEnd w:id="12"/>
      <w:r w:rsidRPr="00D778F2">
        <w:rPr>
          <w:rFonts w:cs="Arial"/>
          <w:color w:val="000000"/>
          <w:lang w:val="de-DE"/>
        </w:rPr>
        <w:t xml:space="preserve"> für Chinakohl (Revision), Eierfrucht (Revision), Knoblauch (Revision), Ingw</w:t>
      </w:r>
      <w:r w:rsidRPr="00D778F2">
        <w:rPr>
          <w:rFonts w:cs="Arial"/>
          <w:color w:val="000000"/>
          <w:lang w:val="de-DE"/>
        </w:rPr>
        <w:t xml:space="preserve">er (Revision), Petersilie (Revision), Spargel (Teilrevision), Brokkoli (Teilrevision), Rosenkohl (Teilrevision), Kohl (Teilrevision), Blumenkohl (Teilrevision), </w:t>
      </w:r>
      <w:r w:rsidRPr="00D778F2">
        <w:rPr>
          <w:lang w:val="de-DE"/>
        </w:rPr>
        <w:t xml:space="preserve">Gurke, Gewürzgurke (Teilrevision), </w:t>
      </w:r>
      <w:r w:rsidRPr="00D778F2">
        <w:rPr>
          <w:rFonts w:cs="Arial"/>
          <w:color w:val="000000"/>
          <w:lang w:val="de-DE"/>
        </w:rPr>
        <w:t>Kohlrabi (Teilrevision), Kopfsalat (Teilrevision), Mais (Tei</w:t>
      </w:r>
      <w:r w:rsidRPr="00D778F2">
        <w:rPr>
          <w:rFonts w:cs="Arial"/>
          <w:color w:val="000000"/>
          <w:lang w:val="de-DE"/>
        </w:rPr>
        <w:t>lrevision), Erbse (Teilrevision), Tomate (Teilrevision).</w:t>
      </w:r>
    </w:p>
    <w:p w14:paraId="3C01D166" w14:textId="77777777" w:rsidR="00192C7F" w:rsidRPr="00D778F2" w:rsidRDefault="00192C7F" w:rsidP="00192C7F">
      <w:pPr>
        <w:rPr>
          <w:lang w:val="de-DE"/>
        </w:rPr>
      </w:pPr>
    </w:p>
    <w:p w14:paraId="2CCB1464" w14:textId="77777777" w:rsidR="00E507F1" w:rsidRDefault="0091141F">
      <w:pPr>
        <w:pStyle w:val="ListParagraph"/>
        <w:numPr>
          <w:ilvl w:val="0"/>
          <w:numId w:val="11"/>
        </w:numPr>
        <w:ind w:left="0" w:firstLine="0"/>
      </w:pPr>
      <w:r w:rsidRPr="00D778F2">
        <w:rPr>
          <w:rFonts w:cs="Arial"/>
          <w:lang w:val="de-DE"/>
        </w:rPr>
        <w:t xml:space="preserve">Die TWV vereinbarte, ihre </w:t>
      </w:r>
      <w:r w:rsidRPr="00D778F2">
        <w:rPr>
          <w:lang w:val="de-DE"/>
        </w:rPr>
        <w:t xml:space="preserve">achtundfünfzigste Tagung vom 22. bis 26. </w:t>
      </w:r>
      <w:r w:rsidRPr="001914FE">
        <w:t xml:space="preserve">April 2024 auf virtuellem Wege </w:t>
      </w:r>
      <w:r w:rsidRPr="001914FE">
        <w:rPr>
          <w:rFonts w:cs="Arial"/>
        </w:rPr>
        <w:t>abzuhalten</w:t>
      </w:r>
      <w:r w:rsidRPr="001914FE">
        <w:t>.</w:t>
      </w:r>
    </w:p>
    <w:p w14:paraId="05DA0E1C" w14:textId="77777777" w:rsidR="00192C7F" w:rsidRPr="001914FE" w:rsidRDefault="00192C7F" w:rsidP="00192C7F"/>
    <w:p w14:paraId="195BEA1E" w14:textId="77777777" w:rsidR="00E507F1" w:rsidRPr="00D778F2" w:rsidRDefault="0091141F">
      <w:pPr>
        <w:pStyle w:val="ListParagraph"/>
        <w:numPr>
          <w:ilvl w:val="0"/>
          <w:numId w:val="11"/>
        </w:numPr>
        <w:ind w:left="0" w:firstLine="0"/>
        <w:rPr>
          <w:rFonts w:cs="Arial"/>
          <w:lang w:val="de-DE"/>
        </w:rPr>
      </w:pPr>
      <w:r w:rsidRPr="00D778F2">
        <w:rPr>
          <w:rFonts w:cs="Arial"/>
          <w:lang w:val="de-DE"/>
        </w:rPr>
        <w:t>Die TWV vereinbarte, daß alle eingeladenen oder auszuarbeitenden Dokumente und Präsenta</w:t>
      </w:r>
      <w:r w:rsidRPr="00D778F2">
        <w:rPr>
          <w:rFonts w:cs="Arial"/>
          <w:lang w:val="de-DE"/>
        </w:rPr>
        <w:t>tionen bis zum 8. März 2024 an das Verbandsbüro gesandt werden sollten, um genügend Zeit vor der Tagung für die Veröffentlichung der Dokumente und die Abgabe von Bemerkungen zu haben.</w:t>
      </w:r>
    </w:p>
    <w:p w14:paraId="76313F3C" w14:textId="77777777" w:rsidR="00192C7F" w:rsidRPr="00D778F2" w:rsidRDefault="00192C7F" w:rsidP="00192C7F">
      <w:pPr>
        <w:keepNext/>
        <w:rPr>
          <w:rFonts w:cs="Arial"/>
          <w:u w:val="single"/>
          <w:lang w:val="de-DE"/>
        </w:rPr>
      </w:pPr>
    </w:p>
    <w:p w14:paraId="5A53E5CB" w14:textId="77777777" w:rsidR="00E507F1" w:rsidRPr="00D778F2" w:rsidRDefault="0091141F">
      <w:pPr>
        <w:pStyle w:val="ListParagraph"/>
        <w:numPr>
          <w:ilvl w:val="0"/>
          <w:numId w:val="11"/>
        </w:numPr>
        <w:ind w:left="0" w:firstLine="0"/>
        <w:rPr>
          <w:rFonts w:cs="Arial"/>
          <w:lang w:val="de-DE"/>
        </w:rPr>
      </w:pPr>
      <w:r w:rsidRPr="00D778F2">
        <w:rPr>
          <w:rFonts w:cs="Arial"/>
          <w:lang w:val="de-DE"/>
        </w:rPr>
        <w:t>Die TWV schlug vor, folgende Punkte auf ihrer nächsten Tagung zu erörte</w:t>
      </w:r>
      <w:r w:rsidRPr="00D778F2">
        <w:rPr>
          <w:rFonts w:cs="Arial"/>
          <w:lang w:val="de-DE"/>
        </w:rPr>
        <w:t>rn:</w:t>
      </w:r>
    </w:p>
    <w:p w14:paraId="5FA38678" w14:textId="77777777" w:rsidR="00192C7F" w:rsidRPr="00D778F2" w:rsidRDefault="00192C7F" w:rsidP="00192C7F">
      <w:pPr>
        <w:spacing w:before="20" w:afterLines="20" w:after="48"/>
        <w:ind w:left="1124"/>
        <w:rPr>
          <w:rFonts w:cs="Arial"/>
          <w:lang w:val="de-DE"/>
        </w:rPr>
      </w:pPr>
    </w:p>
    <w:p w14:paraId="1F6A8EC0" w14:textId="77777777" w:rsidR="00E507F1" w:rsidRDefault="0091141F">
      <w:pPr>
        <w:numPr>
          <w:ilvl w:val="0"/>
          <w:numId w:val="12"/>
        </w:numPr>
        <w:tabs>
          <w:tab w:val="left" w:pos="900"/>
        </w:tabs>
        <w:spacing w:after="60"/>
        <w:ind w:left="900" w:hanging="540"/>
        <w:rPr>
          <w:rFonts w:eastAsia="MS Mincho"/>
          <w:szCs w:val="22"/>
        </w:rPr>
      </w:pPr>
      <w:r w:rsidRPr="001914FE">
        <w:rPr>
          <w:rFonts w:eastAsia="MS Mincho"/>
          <w:szCs w:val="22"/>
        </w:rPr>
        <w:t>Eröffnung der Sitzung</w:t>
      </w:r>
    </w:p>
    <w:p w14:paraId="55F31778" w14:textId="77777777" w:rsidR="00E507F1" w:rsidRDefault="0091141F">
      <w:pPr>
        <w:numPr>
          <w:ilvl w:val="0"/>
          <w:numId w:val="12"/>
        </w:numPr>
        <w:tabs>
          <w:tab w:val="left" w:pos="900"/>
        </w:tabs>
        <w:spacing w:after="60"/>
        <w:ind w:left="900" w:hanging="540"/>
        <w:rPr>
          <w:rFonts w:eastAsia="MS Mincho"/>
          <w:szCs w:val="22"/>
        </w:rPr>
      </w:pPr>
      <w:r w:rsidRPr="001914FE">
        <w:rPr>
          <w:rFonts w:eastAsia="MS Mincho"/>
          <w:szCs w:val="22"/>
        </w:rPr>
        <w:t>Verabschiedung der Tagesordnung</w:t>
      </w:r>
    </w:p>
    <w:p w14:paraId="69D82784" w14:textId="77777777" w:rsidR="00E507F1" w:rsidRDefault="0091141F">
      <w:pPr>
        <w:numPr>
          <w:ilvl w:val="0"/>
          <w:numId w:val="12"/>
        </w:numPr>
        <w:tabs>
          <w:tab w:val="left" w:pos="900"/>
        </w:tabs>
        <w:spacing w:after="60"/>
        <w:ind w:left="900" w:hanging="540"/>
        <w:rPr>
          <w:rFonts w:eastAsia="MS Mincho"/>
          <w:szCs w:val="22"/>
        </w:rPr>
      </w:pPr>
      <w:r w:rsidRPr="00733021">
        <w:rPr>
          <w:rFonts w:eastAsia="MS Mincho"/>
          <w:szCs w:val="22"/>
        </w:rPr>
        <w:t>Zur Diskussion stehende Fragen</w:t>
      </w:r>
    </w:p>
    <w:p w14:paraId="2470D363" w14:textId="77777777" w:rsidR="00E507F1" w:rsidRPr="00D778F2" w:rsidRDefault="0091141F">
      <w:pPr>
        <w:pStyle w:val="ListParagraph"/>
        <w:numPr>
          <w:ilvl w:val="0"/>
          <w:numId w:val="22"/>
        </w:numPr>
        <w:tabs>
          <w:tab w:val="left" w:pos="900"/>
        </w:tabs>
        <w:spacing w:after="60"/>
        <w:ind w:left="1701" w:hanging="567"/>
        <w:contextualSpacing w:val="0"/>
        <w:rPr>
          <w:rFonts w:eastAsia="MS Mincho"/>
          <w:szCs w:val="22"/>
          <w:lang w:val="de-DE"/>
        </w:rPr>
      </w:pPr>
      <w:r w:rsidRPr="00D778F2">
        <w:rPr>
          <w:rFonts w:eastAsia="MS Mincho"/>
          <w:szCs w:val="22"/>
          <w:lang w:val="de-DE"/>
        </w:rPr>
        <w:t>Verfahren für die DUS-Prüfung (Vorträge erwünscht)</w:t>
      </w:r>
    </w:p>
    <w:p w14:paraId="176A4E0A" w14:textId="77777777" w:rsidR="00E507F1" w:rsidRPr="00D778F2" w:rsidRDefault="0091141F">
      <w:pPr>
        <w:pStyle w:val="ListParagraph"/>
        <w:numPr>
          <w:ilvl w:val="0"/>
          <w:numId w:val="22"/>
        </w:numPr>
        <w:tabs>
          <w:tab w:val="left" w:pos="900"/>
        </w:tabs>
        <w:spacing w:after="60"/>
        <w:ind w:left="1701" w:hanging="567"/>
        <w:contextualSpacing w:val="0"/>
        <w:rPr>
          <w:rFonts w:eastAsia="MS Mincho"/>
          <w:szCs w:val="22"/>
          <w:lang w:val="de-DE"/>
        </w:rPr>
      </w:pPr>
      <w:r w:rsidRPr="00D778F2">
        <w:rPr>
          <w:rFonts w:eastAsia="MS Mincho"/>
          <w:szCs w:val="22"/>
          <w:lang w:val="de-DE"/>
        </w:rPr>
        <w:t>Vorschläge für Ringversuche (Präsentationen erbeten)</w:t>
      </w:r>
    </w:p>
    <w:p w14:paraId="64409DA3" w14:textId="77777777" w:rsidR="00E507F1" w:rsidRPr="00D778F2" w:rsidRDefault="0091141F">
      <w:pPr>
        <w:pStyle w:val="ListParagraph"/>
        <w:numPr>
          <w:ilvl w:val="0"/>
          <w:numId w:val="22"/>
        </w:numPr>
        <w:tabs>
          <w:tab w:val="left" w:pos="900"/>
        </w:tabs>
        <w:spacing w:after="60"/>
        <w:ind w:left="1701" w:hanging="567"/>
        <w:contextualSpacing w:val="0"/>
        <w:rPr>
          <w:rFonts w:eastAsia="MS Mincho"/>
          <w:szCs w:val="22"/>
          <w:lang w:val="de-DE"/>
        </w:rPr>
      </w:pPr>
      <w:r w:rsidRPr="00D778F2">
        <w:rPr>
          <w:rFonts w:eastAsia="MS Mincho"/>
          <w:szCs w:val="22"/>
          <w:lang w:val="de-DE"/>
        </w:rPr>
        <w:t>Merkmale mit einer einzigen Beobachtung bei mehrjährigen Tests (Vorträge erwünscht)</w:t>
      </w:r>
    </w:p>
    <w:p w14:paraId="1DEC6569" w14:textId="77777777" w:rsidR="00E507F1" w:rsidRPr="00D778F2" w:rsidRDefault="0091141F">
      <w:pPr>
        <w:pStyle w:val="ListParagraph"/>
        <w:numPr>
          <w:ilvl w:val="0"/>
          <w:numId w:val="22"/>
        </w:numPr>
        <w:tabs>
          <w:tab w:val="left" w:pos="900"/>
        </w:tabs>
        <w:spacing w:after="60"/>
        <w:ind w:left="1701" w:hanging="567"/>
        <w:contextualSpacing w:val="0"/>
        <w:rPr>
          <w:rFonts w:eastAsia="MS Mincho"/>
          <w:szCs w:val="22"/>
          <w:lang w:val="de-DE"/>
        </w:rPr>
      </w:pPr>
      <w:r w:rsidRPr="00D778F2">
        <w:rPr>
          <w:rFonts w:eastAsia="MS Mincho"/>
          <w:szCs w:val="22"/>
          <w:lang w:val="de-DE"/>
        </w:rPr>
        <w:t>Annahme von Abschlussberichten auf der Grundlage von Sortenbeschreibungen mit denselben Noten (Präsentationen erwünscht)</w:t>
      </w:r>
    </w:p>
    <w:p w14:paraId="10FB35E7" w14:textId="77777777" w:rsidR="00E507F1" w:rsidRPr="00D778F2" w:rsidRDefault="0091141F">
      <w:pPr>
        <w:pStyle w:val="ListParagraph"/>
        <w:numPr>
          <w:ilvl w:val="0"/>
          <w:numId w:val="22"/>
        </w:numPr>
        <w:tabs>
          <w:tab w:val="left" w:pos="900"/>
        </w:tabs>
        <w:spacing w:after="60"/>
        <w:ind w:left="1701" w:hanging="567"/>
        <w:contextualSpacing w:val="0"/>
        <w:rPr>
          <w:rFonts w:eastAsia="MS Mincho"/>
          <w:szCs w:val="22"/>
          <w:lang w:val="de-DE"/>
        </w:rPr>
      </w:pPr>
      <w:r w:rsidRPr="00D778F2">
        <w:rPr>
          <w:rFonts w:eastAsia="MS Mincho"/>
          <w:szCs w:val="22"/>
          <w:lang w:val="de-DE"/>
        </w:rPr>
        <w:t>Frage der Berichterstattung über das Fehlen ähnlich</w:t>
      </w:r>
      <w:r w:rsidRPr="00D778F2">
        <w:rPr>
          <w:rFonts w:eastAsia="MS Mincho"/>
          <w:szCs w:val="22"/>
          <w:lang w:val="de-DE"/>
        </w:rPr>
        <w:t>er Sorten, die in Kapitel 16 der Sortenbeschreibungen erwähnt werden (Präsentationen erbeten)</w:t>
      </w:r>
    </w:p>
    <w:p w14:paraId="104FA0B5" w14:textId="77777777" w:rsidR="00E507F1" w:rsidRPr="00D778F2" w:rsidRDefault="0091141F">
      <w:pPr>
        <w:pStyle w:val="ListParagraph"/>
        <w:numPr>
          <w:ilvl w:val="0"/>
          <w:numId w:val="22"/>
        </w:numPr>
        <w:tabs>
          <w:tab w:val="left" w:pos="900"/>
        </w:tabs>
        <w:spacing w:after="60"/>
        <w:ind w:left="1701" w:hanging="567"/>
        <w:contextualSpacing w:val="0"/>
        <w:rPr>
          <w:rFonts w:eastAsia="MS Mincho"/>
          <w:szCs w:val="22"/>
          <w:lang w:val="de-DE"/>
        </w:rPr>
      </w:pPr>
      <w:r w:rsidRPr="00D778F2">
        <w:rPr>
          <w:rFonts w:eastAsia="MS Mincho"/>
          <w:szCs w:val="22"/>
          <w:lang w:val="de-DE"/>
        </w:rPr>
        <w:t>Bewertung der Unterscheidbarkeit von Krankheitsresistenzmerkmalen (von Frankreich und den Niederlanden zu erstellendes Dokument)</w:t>
      </w:r>
    </w:p>
    <w:p w14:paraId="59D505A9" w14:textId="77777777" w:rsidR="00E507F1" w:rsidRPr="00D778F2" w:rsidRDefault="0091141F">
      <w:pPr>
        <w:pStyle w:val="ListParagraph"/>
        <w:numPr>
          <w:ilvl w:val="0"/>
          <w:numId w:val="22"/>
        </w:numPr>
        <w:tabs>
          <w:tab w:val="left" w:pos="900"/>
        </w:tabs>
        <w:spacing w:after="60"/>
        <w:ind w:left="1701" w:hanging="567"/>
        <w:contextualSpacing w:val="0"/>
        <w:rPr>
          <w:rFonts w:eastAsia="MS Mincho"/>
          <w:szCs w:val="22"/>
          <w:lang w:val="de-DE"/>
        </w:rPr>
      </w:pPr>
      <w:r w:rsidRPr="00D778F2">
        <w:rPr>
          <w:rFonts w:eastAsia="MS Mincho"/>
          <w:szCs w:val="22"/>
          <w:lang w:val="de-DE"/>
        </w:rPr>
        <w:t>Bildanalyse von Gemüsekulturen (V</w:t>
      </w:r>
      <w:r w:rsidRPr="00D778F2">
        <w:rPr>
          <w:rFonts w:eastAsia="MS Mincho"/>
          <w:szCs w:val="22"/>
          <w:lang w:val="de-DE"/>
        </w:rPr>
        <w:t>orträge erwünscht)</w:t>
      </w:r>
    </w:p>
    <w:p w14:paraId="5C47104A" w14:textId="77777777" w:rsidR="00E507F1" w:rsidRPr="00D778F2" w:rsidRDefault="0091141F">
      <w:pPr>
        <w:pStyle w:val="ListParagraph"/>
        <w:numPr>
          <w:ilvl w:val="0"/>
          <w:numId w:val="22"/>
        </w:numPr>
        <w:tabs>
          <w:tab w:val="left" w:pos="900"/>
        </w:tabs>
        <w:spacing w:after="60"/>
        <w:ind w:left="1701" w:hanging="567"/>
        <w:contextualSpacing w:val="0"/>
        <w:rPr>
          <w:rFonts w:eastAsia="MS Mincho"/>
          <w:szCs w:val="22"/>
          <w:lang w:val="de-DE"/>
        </w:rPr>
      </w:pPr>
      <w:r w:rsidRPr="00D778F2">
        <w:rPr>
          <w:rFonts w:eastAsia="MS Mincho"/>
          <w:szCs w:val="22"/>
          <w:lang w:val="de-DE"/>
        </w:rPr>
        <w:t>Molekulare Verfahren bei der Sortenprüfung (Vorträge erwünscht)</w:t>
      </w:r>
    </w:p>
    <w:p w14:paraId="2D48D64D" w14:textId="77777777" w:rsidR="00E507F1" w:rsidRPr="00D778F2" w:rsidRDefault="0091141F">
      <w:pPr>
        <w:pStyle w:val="ListParagraph"/>
        <w:numPr>
          <w:ilvl w:val="0"/>
          <w:numId w:val="22"/>
        </w:numPr>
        <w:tabs>
          <w:tab w:val="left" w:pos="900"/>
        </w:tabs>
        <w:spacing w:after="60"/>
        <w:ind w:left="1701" w:hanging="567"/>
        <w:contextualSpacing w:val="0"/>
        <w:rPr>
          <w:rFonts w:eastAsia="MS Mincho"/>
          <w:szCs w:val="22"/>
          <w:lang w:val="de-DE"/>
        </w:rPr>
      </w:pPr>
      <w:r w:rsidRPr="00D778F2">
        <w:rPr>
          <w:rFonts w:eastAsia="MS Mincho"/>
          <w:szCs w:val="22"/>
          <w:lang w:val="de-DE"/>
        </w:rPr>
        <w:t>Erfahrungen mit neuen Typen und Arten (mündliche Berichte erwünscht)</w:t>
      </w:r>
    </w:p>
    <w:p w14:paraId="5E5225A2" w14:textId="77777777" w:rsidR="00E507F1" w:rsidRPr="00D778F2" w:rsidRDefault="0091141F">
      <w:pPr>
        <w:pStyle w:val="ListParagraph"/>
        <w:numPr>
          <w:ilvl w:val="0"/>
          <w:numId w:val="22"/>
        </w:numPr>
        <w:tabs>
          <w:tab w:val="left" w:pos="900"/>
        </w:tabs>
        <w:spacing w:after="60"/>
        <w:ind w:left="1701" w:hanging="567"/>
        <w:contextualSpacing w:val="0"/>
        <w:rPr>
          <w:rFonts w:eastAsia="MS Mincho"/>
          <w:szCs w:val="22"/>
          <w:lang w:val="de-DE"/>
        </w:rPr>
      </w:pPr>
      <w:r w:rsidRPr="00D778F2">
        <w:rPr>
          <w:rFonts w:eastAsia="MS Mincho"/>
          <w:szCs w:val="22"/>
          <w:lang w:val="de-DE"/>
        </w:rPr>
        <w:t>Erörterungen über den Entwurf von Prüfungsrichtlinien (Untergruppen)</w:t>
      </w:r>
    </w:p>
    <w:p w14:paraId="107A93A4" w14:textId="77777777" w:rsidR="00E507F1" w:rsidRDefault="0091141F">
      <w:pPr>
        <w:pStyle w:val="ListParagraph"/>
        <w:numPr>
          <w:ilvl w:val="0"/>
          <w:numId w:val="22"/>
        </w:numPr>
        <w:tabs>
          <w:tab w:val="left" w:pos="900"/>
        </w:tabs>
        <w:spacing w:after="60"/>
        <w:ind w:left="1701" w:hanging="567"/>
        <w:contextualSpacing w:val="0"/>
        <w:rPr>
          <w:rFonts w:eastAsia="MS Mincho"/>
          <w:szCs w:val="22"/>
        </w:rPr>
      </w:pPr>
      <w:r w:rsidRPr="00733021">
        <w:rPr>
          <w:rFonts w:eastAsia="MS Mincho"/>
          <w:szCs w:val="22"/>
        </w:rPr>
        <w:t>Empfehlungen zum Entwurf der Prüfungsrichtlinien</w:t>
      </w:r>
    </w:p>
    <w:p w14:paraId="497EC19C" w14:textId="77777777" w:rsidR="00E507F1" w:rsidRDefault="0091141F">
      <w:pPr>
        <w:numPr>
          <w:ilvl w:val="0"/>
          <w:numId w:val="12"/>
        </w:numPr>
        <w:tabs>
          <w:tab w:val="left" w:pos="900"/>
        </w:tabs>
        <w:spacing w:after="60"/>
        <w:ind w:left="900" w:hanging="540"/>
        <w:rPr>
          <w:rFonts w:eastAsia="MS Mincho"/>
          <w:szCs w:val="22"/>
        </w:rPr>
      </w:pPr>
      <w:r w:rsidRPr="00733021">
        <w:rPr>
          <w:rFonts w:eastAsia="MS Mincho"/>
          <w:szCs w:val="22"/>
        </w:rPr>
        <w:t>Fragen zur Information</w:t>
      </w:r>
    </w:p>
    <w:p w14:paraId="1ED65F02" w14:textId="77777777" w:rsidR="00E507F1" w:rsidRPr="00D778F2" w:rsidRDefault="0091141F">
      <w:pPr>
        <w:pStyle w:val="ListParagraph"/>
        <w:numPr>
          <w:ilvl w:val="0"/>
          <w:numId w:val="23"/>
        </w:numPr>
        <w:tabs>
          <w:tab w:val="left" w:pos="900"/>
        </w:tabs>
        <w:spacing w:after="60"/>
        <w:ind w:left="1701" w:hanging="567"/>
        <w:contextualSpacing w:val="0"/>
        <w:rPr>
          <w:rFonts w:eastAsia="MS Mincho"/>
          <w:szCs w:val="22"/>
          <w:lang w:val="de-DE"/>
        </w:rPr>
      </w:pPr>
      <w:r w:rsidRPr="00D778F2">
        <w:rPr>
          <w:rFonts w:eastAsia="MS Mincho"/>
          <w:szCs w:val="22"/>
          <w:lang w:val="de-DE"/>
        </w:rPr>
        <w:t>Berichte von Mitgliedern und Beobachtern (Berichte erbeten)</w:t>
      </w:r>
    </w:p>
    <w:p w14:paraId="21078155" w14:textId="77777777" w:rsidR="00E507F1" w:rsidRPr="00D778F2" w:rsidRDefault="0091141F">
      <w:pPr>
        <w:pStyle w:val="ListParagraph"/>
        <w:numPr>
          <w:ilvl w:val="0"/>
          <w:numId w:val="23"/>
        </w:numPr>
        <w:tabs>
          <w:tab w:val="left" w:pos="900"/>
        </w:tabs>
        <w:spacing w:after="60"/>
        <w:ind w:left="1701" w:hanging="567"/>
        <w:contextualSpacing w:val="0"/>
        <w:rPr>
          <w:rFonts w:eastAsia="MS Mincho"/>
          <w:szCs w:val="22"/>
          <w:lang w:val="de-DE"/>
        </w:rPr>
      </w:pPr>
      <w:r w:rsidRPr="00D778F2">
        <w:rPr>
          <w:rFonts w:eastAsia="MS Mincho"/>
          <w:szCs w:val="22"/>
          <w:lang w:val="de-DE"/>
        </w:rPr>
        <w:lastRenderedPageBreak/>
        <w:t>Berichte über Entwicklungen in der UPOV (allgemeine Ent</w:t>
      </w:r>
      <w:r w:rsidRPr="00D778F2">
        <w:rPr>
          <w:rFonts w:eastAsia="MS Mincho"/>
          <w:szCs w:val="22"/>
          <w:lang w:val="de-DE"/>
        </w:rPr>
        <w:t>wicklungen, einschließlich Sortenbezeichnungen, Informationsdatenbanken, Austausch und Nutzung von Software und Ausrüstung)</w:t>
      </w:r>
    </w:p>
    <w:p w14:paraId="37F956CC" w14:textId="77777777" w:rsidR="00E507F1" w:rsidRPr="00D778F2" w:rsidRDefault="0091141F">
      <w:pPr>
        <w:numPr>
          <w:ilvl w:val="0"/>
          <w:numId w:val="12"/>
        </w:numPr>
        <w:tabs>
          <w:tab w:val="left" w:pos="900"/>
        </w:tabs>
        <w:spacing w:after="60"/>
        <w:ind w:left="900" w:hanging="540"/>
        <w:rPr>
          <w:rFonts w:eastAsia="MS Mincho"/>
          <w:szCs w:val="22"/>
          <w:lang w:val="de-DE"/>
        </w:rPr>
      </w:pPr>
      <w:r w:rsidRPr="00D778F2">
        <w:rPr>
          <w:rFonts w:eastAsia="MS Mincho"/>
          <w:szCs w:val="22"/>
          <w:lang w:val="de-DE"/>
        </w:rPr>
        <w:t>Datum und Ort der nächsten Sitzung</w:t>
      </w:r>
    </w:p>
    <w:p w14:paraId="73839D6F" w14:textId="77777777" w:rsidR="00E507F1" w:rsidRDefault="0091141F">
      <w:pPr>
        <w:numPr>
          <w:ilvl w:val="0"/>
          <w:numId w:val="12"/>
        </w:numPr>
        <w:tabs>
          <w:tab w:val="left" w:pos="900"/>
        </w:tabs>
        <w:spacing w:after="60"/>
        <w:ind w:left="900" w:hanging="540"/>
        <w:rPr>
          <w:rFonts w:eastAsia="MS Mincho"/>
          <w:szCs w:val="22"/>
        </w:rPr>
      </w:pPr>
      <w:r w:rsidRPr="001914FE">
        <w:rPr>
          <w:rFonts w:eastAsia="MS Mincho"/>
          <w:szCs w:val="22"/>
        </w:rPr>
        <w:t>Künftiges Programm</w:t>
      </w:r>
    </w:p>
    <w:p w14:paraId="1B3B968D" w14:textId="77777777" w:rsidR="00E507F1" w:rsidRPr="00D778F2" w:rsidRDefault="0091141F">
      <w:pPr>
        <w:numPr>
          <w:ilvl w:val="0"/>
          <w:numId w:val="12"/>
        </w:numPr>
        <w:tabs>
          <w:tab w:val="left" w:pos="900"/>
        </w:tabs>
        <w:spacing w:after="60"/>
        <w:ind w:left="900" w:hanging="540"/>
        <w:rPr>
          <w:rFonts w:eastAsia="MS Mincho"/>
          <w:szCs w:val="22"/>
          <w:lang w:val="de-DE"/>
        </w:rPr>
      </w:pPr>
      <w:r w:rsidRPr="00D778F2">
        <w:rPr>
          <w:rFonts w:eastAsia="MS Mincho"/>
          <w:szCs w:val="22"/>
          <w:lang w:val="de-DE"/>
        </w:rPr>
        <w:t>Verabschiedung des Sitzungsberichts (wenn es die Zeit erlaubt)</w:t>
      </w:r>
    </w:p>
    <w:p w14:paraId="580B5000" w14:textId="77777777" w:rsidR="00E507F1" w:rsidRDefault="0091141F">
      <w:pPr>
        <w:numPr>
          <w:ilvl w:val="0"/>
          <w:numId w:val="12"/>
        </w:numPr>
        <w:tabs>
          <w:tab w:val="left" w:pos="900"/>
        </w:tabs>
        <w:spacing w:after="60"/>
        <w:ind w:left="900" w:hanging="540"/>
        <w:rPr>
          <w:rFonts w:eastAsia="MS Mincho"/>
          <w:szCs w:val="22"/>
        </w:rPr>
      </w:pPr>
      <w:r w:rsidRPr="001914FE">
        <w:rPr>
          <w:rFonts w:eastAsia="MS Mincho"/>
          <w:szCs w:val="22"/>
        </w:rPr>
        <w:t>Abschluss der S</w:t>
      </w:r>
      <w:r w:rsidRPr="001914FE">
        <w:rPr>
          <w:rFonts w:eastAsia="MS Mincho"/>
          <w:szCs w:val="22"/>
        </w:rPr>
        <w:t>itzung</w:t>
      </w:r>
    </w:p>
    <w:p w14:paraId="4508F35B" w14:textId="77777777" w:rsidR="00192C7F" w:rsidRPr="001914FE" w:rsidRDefault="00192C7F" w:rsidP="00192C7F">
      <w:pPr>
        <w:keepNext/>
      </w:pPr>
    </w:p>
    <w:p w14:paraId="036CBE5B" w14:textId="77777777" w:rsidR="00192C7F" w:rsidRPr="001914FE" w:rsidRDefault="00192C7F" w:rsidP="002E5558"/>
    <w:p w14:paraId="7DCF69CB" w14:textId="77777777" w:rsidR="002D1FD0" w:rsidRPr="001914FE" w:rsidRDefault="002D1FD0" w:rsidP="002E5558"/>
    <w:p w14:paraId="191A8E8E" w14:textId="17330C74" w:rsidR="00E507F1" w:rsidRPr="00D778F2" w:rsidRDefault="0091141F">
      <w:pPr>
        <w:jc w:val="right"/>
        <w:rPr>
          <w:lang w:val="de-DE"/>
        </w:rPr>
      </w:pPr>
      <w:r w:rsidRPr="00D778F2">
        <w:rPr>
          <w:lang w:val="de-DE"/>
        </w:rPr>
        <w:t xml:space="preserve">[Ende </w:t>
      </w:r>
      <w:r>
        <w:rPr>
          <w:lang w:val="de-DE"/>
        </w:rPr>
        <w:t>der</w:t>
      </w:r>
      <w:r w:rsidRPr="00D778F2">
        <w:rPr>
          <w:lang w:val="de-DE"/>
        </w:rPr>
        <w:t xml:space="preserve"> A</w:t>
      </w:r>
      <w:r>
        <w:rPr>
          <w:lang w:val="de-DE"/>
        </w:rPr>
        <w:t>nlage</w:t>
      </w:r>
      <w:r w:rsidRPr="00D778F2">
        <w:rPr>
          <w:lang w:val="de-DE"/>
        </w:rPr>
        <w:t xml:space="preserve"> IV und des Dokuments]</w:t>
      </w:r>
    </w:p>
    <w:sectPr w:rsidR="00E507F1" w:rsidRPr="00D778F2" w:rsidSect="0004198B">
      <w:headerReference w:type="default" r:id="rId17"/>
      <w:head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B9E9" w14:textId="77777777" w:rsidR="00496EE6" w:rsidRDefault="00496EE6" w:rsidP="006655D3">
      <w:r>
        <w:separator/>
      </w:r>
    </w:p>
    <w:p w14:paraId="62D813C8" w14:textId="77777777" w:rsidR="00496EE6" w:rsidRDefault="00496EE6" w:rsidP="006655D3"/>
    <w:p w14:paraId="167BCE54" w14:textId="77777777" w:rsidR="00496EE6" w:rsidRDefault="00496EE6" w:rsidP="006655D3"/>
  </w:endnote>
  <w:endnote w:type="continuationSeparator" w:id="0">
    <w:p w14:paraId="7623F231" w14:textId="77777777" w:rsidR="00496EE6" w:rsidRDefault="00496EE6" w:rsidP="006655D3">
      <w:r>
        <w:separator/>
      </w:r>
    </w:p>
    <w:p w14:paraId="5C0F2B73" w14:textId="77777777" w:rsidR="00E507F1" w:rsidRDefault="0091141F">
      <w:pPr>
        <w:pStyle w:val="Footer"/>
        <w:spacing w:after="60"/>
        <w:rPr>
          <w:sz w:val="18"/>
          <w:lang w:val="fr-FR"/>
        </w:rPr>
      </w:pPr>
      <w:r w:rsidRPr="00294751">
        <w:rPr>
          <w:sz w:val="18"/>
          <w:lang w:val="fr-FR"/>
        </w:rPr>
        <w:t>(Suite de la note de la page précédente)</w:t>
      </w:r>
    </w:p>
    <w:p w14:paraId="4D02B91D" w14:textId="77777777" w:rsidR="00496EE6" w:rsidRPr="00294751" w:rsidRDefault="00496EE6" w:rsidP="006655D3">
      <w:pPr>
        <w:rPr>
          <w:lang w:val="fr-FR"/>
        </w:rPr>
      </w:pPr>
    </w:p>
    <w:p w14:paraId="7C845B4F" w14:textId="77777777" w:rsidR="00496EE6" w:rsidRPr="00294751" w:rsidRDefault="00496EE6" w:rsidP="006655D3">
      <w:pPr>
        <w:rPr>
          <w:lang w:val="fr-FR"/>
        </w:rPr>
      </w:pPr>
    </w:p>
  </w:endnote>
  <w:endnote w:type="continuationNotice" w:id="1">
    <w:p w14:paraId="0072FEEE" w14:textId="77777777" w:rsidR="00E507F1" w:rsidRDefault="0091141F">
      <w:pPr>
        <w:rPr>
          <w:lang w:val="fr-FR"/>
        </w:rPr>
      </w:pPr>
      <w:r w:rsidRPr="00294751">
        <w:rPr>
          <w:lang w:val="fr-FR"/>
        </w:rPr>
        <w:t>[Suite de la note page suivante]</w:t>
      </w:r>
    </w:p>
    <w:p w14:paraId="56AAAFC6" w14:textId="77777777" w:rsidR="00496EE6" w:rsidRPr="00294751" w:rsidRDefault="00496EE6" w:rsidP="006655D3">
      <w:pPr>
        <w:rPr>
          <w:lang w:val="fr-FR"/>
        </w:rPr>
      </w:pPr>
    </w:p>
    <w:p w14:paraId="6D262B6D" w14:textId="77777777" w:rsidR="00496EE6" w:rsidRPr="00294751" w:rsidRDefault="00496EE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4BBF" w14:textId="77777777" w:rsidR="00496EE6" w:rsidRDefault="00496EE6" w:rsidP="006655D3">
      <w:r>
        <w:separator/>
      </w:r>
    </w:p>
  </w:footnote>
  <w:footnote w:type="continuationSeparator" w:id="0">
    <w:p w14:paraId="4F691455" w14:textId="77777777" w:rsidR="00496EE6" w:rsidRDefault="00496EE6" w:rsidP="006655D3">
      <w:r>
        <w:separator/>
      </w:r>
    </w:p>
  </w:footnote>
  <w:footnote w:type="continuationNotice" w:id="1">
    <w:p w14:paraId="197830F5" w14:textId="77777777" w:rsidR="00496EE6" w:rsidRPr="00AB530F" w:rsidRDefault="00496EE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3B8A" w14:textId="77777777" w:rsidR="00E507F1" w:rsidRDefault="00ED7D3C">
    <w:pPr>
      <w:pStyle w:val="Header"/>
      <w:rPr>
        <w:rStyle w:val="PageNumber"/>
        <w:lang w:val="en-US"/>
      </w:rPr>
    </w:pPr>
    <w:r>
      <w:rPr>
        <w:rStyle w:val="PageNumber"/>
        <w:lang w:val="en-US"/>
      </w:rPr>
      <w:t>TC/59/8</w:t>
    </w:r>
  </w:p>
  <w:p w14:paraId="7EF3EB48" w14:textId="72425DB4" w:rsidR="00E507F1" w:rsidRDefault="0091141F">
    <w:pPr>
      <w:pStyle w:val="Header"/>
      <w:rPr>
        <w:lang w:val="en-US"/>
      </w:rPr>
    </w:pPr>
    <w:r>
      <w:rPr>
        <w:lang w:val="en-US"/>
      </w:rPr>
      <w:t>An</w:t>
    </w:r>
    <w:r w:rsidR="00722402">
      <w:rPr>
        <w:lang w:val="en-US"/>
      </w:rPr>
      <w:t>l</w:t>
    </w:r>
    <w:r>
      <w:rPr>
        <w:lang w:val="en-US"/>
      </w:rPr>
      <w:t>a</w:t>
    </w:r>
    <w:r>
      <w:rPr>
        <w:lang w:val="en-US"/>
      </w:rPr>
      <w:t>g</w:t>
    </w:r>
    <w:r w:rsidR="00722402">
      <w:rPr>
        <w:lang w:val="en-US"/>
      </w:rPr>
      <w:t>e</w:t>
    </w:r>
    <w:r>
      <w:rPr>
        <w:lang w:val="en-US"/>
      </w:rPr>
      <w:t xml:space="preserve"> I, </w:t>
    </w:r>
    <w:r w:rsidR="0004198B" w:rsidRPr="00C5280D">
      <w:rPr>
        <w:lang w:val="en-US"/>
      </w:rPr>
      <w:t xml:space="preserve">Seite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A53E70">
      <w:rPr>
        <w:rStyle w:val="PageNumber"/>
        <w:noProof/>
        <w:lang w:val="en-US"/>
      </w:rPr>
      <w:t>2</w:t>
    </w:r>
    <w:r w:rsidR="0004198B" w:rsidRPr="00C5280D">
      <w:rPr>
        <w:rStyle w:val="PageNumber"/>
        <w:lang w:val="en-US"/>
      </w:rPr>
      <w:fldChar w:fldCharType="end"/>
    </w:r>
  </w:p>
  <w:p w14:paraId="6E96144D"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BA6A" w14:textId="77777777" w:rsidR="00E507F1" w:rsidRDefault="0091141F">
    <w:pPr>
      <w:pStyle w:val="Header"/>
      <w:rPr>
        <w:lang w:val="fr-CH"/>
      </w:rPr>
    </w:pPr>
    <w:r>
      <w:rPr>
        <w:lang w:val="fr-CH"/>
      </w:rPr>
      <w:t>TC/59/8</w:t>
    </w:r>
  </w:p>
  <w:p w14:paraId="15965D7C" w14:textId="77777777" w:rsidR="00751334" w:rsidRDefault="00751334" w:rsidP="0004198B">
    <w:pPr>
      <w:pStyle w:val="Header"/>
      <w:rPr>
        <w:lang w:val="fr-CH"/>
      </w:rPr>
    </w:pPr>
  </w:p>
  <w:p w14:paraId="448D23F4" w14:textId="47DAB4A3" w:rsidR="00E507F1" w:rsidRDefault="0091141F">
    <w:pPr>
      <w:pStyle w:val="Header"/>
      <w:rPr>
        <w:lang w:val="fr-CH"/>
      </w:rPr>
    </w:pPr>
    <w:r>
      <w:rPr>
        <w:lang w:val="fr-CH"/>
      </w:rPr>
      <w:t>AN</w:t>
    </w:r>
    <w:r w:rsidR="00722402">
      <w:rPr>
        <w:lang w:val="fr-CH"/>
      </w:rPr>
      <w:t>LAGE</w:t>
    </w:r>
    <w:r>
      <w:rPr>
        <w:lang w:val="fr-CH"/>
      </w:rPr>
      <w:t xml:space="preserve"> I</w:t>
    </w:r>
  </w:p>
  <w:p w14:paraId="75A93389" w14:textId="77777777" w:rsidR="00751334" w:rsidRPr="00751334" w:rsidRDefault="00751334" w:rsidP="0004198B">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52C" w14:textId="77777777" w:rsidR="00E507F1" w:rsidRDefault="0091141F">
    <w:pPr>
      <w:pStyle w:val="Header"/>
      <w:rPr>
        <w:rStyle w:val="PageNumber"/>
        <w:lang w:val="en-US"/>
      </w:rPr>
    </w:pPr>
    <w:r>
      <w:rPr>
        <w:rStyle w:val="PageNumber"/>
        <w:lang w:val="en-US"/>
      </w:rPr>
      <w:t>TC/59/8</w:t>
    </w:r>
  </w:p>
  <w:p w14:paraId="3BDE5BD1" w14:textId="5DBE4541" w:rsidR="00E507F1" w:rsidRDefault="0091141F">
    <w:pPr>
      <w:pStyle w:val="Header"/>
      <w:rPr>
        <w:lang w:val="en-US"/>
      </w:rPr>
    </w:pPr>
    <w:r>
      <w:rPr>
        <w:lang w:val="en-US"/>
      </w:rPr>
      <w:t>An</w:t>
    </w:r>
    <w:r w:rsidR="00722402">
      <w:rPr>
        <w:lang w:val="en-US"/>
      </w:rPr>
      <w:t>l</w:t>
    </w:r>
    <w:r>
      <w:rPr>
        <w:lang w:val="en-US"/>
      </w:rPr>
      <w:t>a</w:t>
    </w:r>
    <w:r>
      <w:rPr>
        <w:lang w:val="en-US"/>
      </w:rPr>
      <w:t>g</w:t>
    </w:r>
    <w:r w:rsidR="00722402">
      <w:rPr>
        <w:lang w:val="en-US"/>
      </w:rPr>
      <w:t>e</w:t>
    </w:r>
    <w:r>
      <w:rPr>
        <w:lang w:val="en-US"/>
      </w:rPr>
      <w:t xml:space="preserve"> II, </w:t>
    </w: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5C752ACE" w14:textId="77777777" w:rsidR="00ED7D3C" w:rsidRPr="00C5280D" w:rsidRDefault="00ED7D3C"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4A0D" w14:textId="77777777" w:rsidR="00E507F1" w:rsidRDefault="0091141F">
    <w:pPr>
      <w:pStyle w:val="Header"/>
      <w:rPr>
        <w:lang w:val="fr-CH"/>
      </w:rPr>
    </w:pPr>
    <w:r>
      <w:rPr>
        <w:lang w:val="fr-CH"/>
      </w:rPr>
      <w:t>TC/59/8</w:t>
    </w:r>
  </w:p>
  <w:p w14:paraId="1B6DC63E" w14:textId="77777777" w:rsidR="00ED7D3C" w:rsidRDefault="00ED7D3C" w:rsidP="0004198B">
    <w:pPr>
      <w:pStyle w:val="Header"/>
      <w:rPr>
        <w:lang w:val="fr-CH"/>
      </w:rPr>
    </w:pPr>
  </w:p>
  <w:p w14:paraId="5D5AF31E" w14:textId="1D2B163B" w:rsidR="00E507F1" w:rsidRDefault="0091141F">
    <w:pPr>
      <w:pStyle w:val="Header"/>
      <w:rPr>
        <w:lang w:val="fr-CH"/>
      </w:rPr>
    </w:pPr>
    <w:r>
      <w:rPr>
        <w:lang w:val="fr-CH"/>
      </w:rPr>
      <w:t>AN</w:t>
    </w:r>
    <w:r w:rsidR="00722402">
      <w:rPr>
        <w:lang w:val="fr-CH"/>
      </w:rPr>
      <w:t>LAGE</w:t>
    </w:r>
    <w:r>
      <w:rPr>
        <w:lang w:val="fr-CH"/>
      </w:rPr>
      <w:t xml:space="preserve"> II</w:t>
    </w:r>
  </w:p>
  <w:p w14:paraId="052DA164" w14:textId="77777777" w:rsidR="00ED7D3C" w:rsidRPr="00751334" w:rsidRDefault="00ED7D3C" w:rsidP="0004198B">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9ADC" w14:textId="77777777" w:rsidR="00E507F1" w:rsidRDefault="0091141F">
    <w:pPr>
      <w:pStyle w:val="Header"/>
      <w:rPr>
        <w:rStyle w:val="PageNumber"/>
        <w:lang w:val="en-US"/>
      </w:rPr>
    </w:pPr>
    <w:r>
      <w:rPr>
        <w:rStyle w:val="PageNumber"/>
        <w:lang w:val="en-US"/>
      </w:rPr>
      <w:t>TC/59/8</w:t>
    </w:r>
  </w:p>
  <w:p w14:paraId="6232E6C0" w14:textId="227B12ED" w:rsidR="00E507F1" w:rsidRDefault="0091141F">
    <w:pPr>
      <w:pStyle w:val="Header"/>
      <w:rPr>
        <w:lang w:val="en-US"/>
      </w:rPr>
    </w:pPr>
    <w:r>
      <w:rPr>
        <w:lang w:val="en-US"/>
      </w:rPr>
      <w:t>An</w:t>
    </w:r>
    <w:r w:rsidR="00722402">
      <w:rPr>
        <w:lang w:val="en-US"/>
      </w:rPr>
      <w:t>lage</w:t>
    </w:r>
    <w:r>
      <w:rPr>
        <w:lang w:val="en-US"/>
      </w:rPr>
      <w:t xml:space="preserve"> III, </w:t>
    </w: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55CB4544" w14:textId="77777777" w:rsidR="002E5558" w:rsidRPr="00C5280D" w:rsidRDefault="002E5558" w:rsidP="006655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88E2" w14:textId="77777777" w:rsidR="00E507F1" w:rsidRDefault="0091141F">
    <w:pPr>
      <w:pStyle w:val="Header"/>
      <w:rPr>
        <w:lang w:val="fr-CH"/>
      </w:rPr>
    </w:pPr>
    <w:r>
      <w:rPr>
        <w:lang w:val="fr-CH"/>
      </w:rPr>
      <w:t>TC/59/8</w:t>
    </w:r>
  </w:p>
  <w:p w14:paraId="786B17B2" w14:textId="77777777" w:rsidR="00ED7D3C" w:rsidRDefault="00ED7D3C" w:rsidP="0004198B">
    <w:pPr>
      <w:pStyle w:val="Header"/>
      <w:rPr>
        <w:lang w:val="fr-CH"/>
      </w:rPr>
    </w:pPr>
  </w:p>
  <w:p w14:paraId="3F790073" w14:textId="554EBBF6" w:rsidR="00E507F1" w:rsidRDefault="0091141F">
    <w:pPr>
      <w:pStyle w:val="Header"/>
      <w:rPr>
        <w:lang w:val="fr-CH"/>
      </w:rPr>
    </w:pPr>
    <w:r>
      <w:rPr>
        <w:lang w:val="fr-CH"/>
      </w:rPr>
      <w:t>AN</w:t>
    </w:r>
    <w:r w:rsidR="00722402">
      <w:rPr>
        <w:lang w:val="fr-CH"/>
      </w:rPr>
      <w:t>LAGE</w:t>
    </w:r>
    <w:r>
      <w:rPr>
        <w:lang w:val="fr-CH"/>
      </w:rPr>
      <w:t xml:space="preserve"> III</w:t>
    </w:r>
  </w:p>
  <w:p w14:paraId="20130E20" w14:textId="77777777" w:rsidR="00ED7D3C" w:rsidRPr="00751334" w:rsidRDefault="00ED7D3C" w:rsidP="0004198B">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CEDD" w14:textId="77777777" w:rsidR="00E507F1" w:rsidRDefault="0091141F">
    <w:pPr>
      <w:pStyle w:val="Header"/>
      <w:rPr>
        <w:rStyle w:val="PageNumber"/>
        <w:lang w:val="en-US"/>
      </w:rPr>
    </w:pPr>
    <w:r>
      <w:rPr>
        <w:rStyle w:val="PageNumber"/>
        <w:lang w:val="en-US"/>
      </w:rPr>
      <w:t>TC/59/8</w:t>
    </w:r>
  </w:p>
  <w:p w14:paraId="4EDAC369" w14:textId="684E5A3D" w:rsidR="00E507F1" w:rsidRDefault="0091141F">
    <w:pPr>
      <w:pStyle w:val="Header"/>
      <w:rPr>
        <w:lang w:val="en-US"/>
      </w:rPr>
    </w:pPr>
    <w:r>
      <w:rPr>
        <w:lang w:val="en-US"/>
      </w:rPr>
      <w:t>An</w:t>
    </w:r>
    <w:r w:rsidR="00722402">
      <w:rPr>
        <w:lang w:val="en-US"/>
      </w:rPr>
      <w:t>lage</w:t>
    </w:r>
    <w:r>
      <w:rPr>
        <w:lang w:val="en-US"/>
      </w:rPr>
      <w:t xml:space="preserve"> IV, </w:t>
    </w: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398765CB" w14:textId="77777777" w:rsidR="006B5DF8" w:rsidRPr="00C5280D" w:rsidRDefault="006B5DF8" w:rsidP="006655D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753A" w14:textId="77777777" w:rsidR="00E507F1" w:rsidRDefault="0091141F">
    <w:pPr>
      <w:pStyle w:val="Header"/>
      <w:rPr>
        <w:lang w:val="fr-CH"/>
      </w:rPr>
    </w:pPr>
    <w:r>
      <w:rPr>
        <w:lang w:val="fr-CH"/>
      </w:rPr>
      <w:t>TC/59/8</w:t>
    </w:r>
  </w:p>
  <w:p w14:paraId="2A0D290F" w14:textId="77777777" w:rsidR="002E5558" w:rsidRDefault="002E5558" w:rsidP="0004198B">
    <w:pPr>
      <w:pStyle w:val="Header"/>
      <w:rPr>
        <w:lang w:val="fr-CH"/>
      </w:rPr>
    </w:pPr>
  </w:p>
  <w:p w14:paraId="55ECE902" w14:textId="14951CF9" w:rsidR="00E507F1" w:rsidRDefault="0091141F">
    <w:pPr>
      <w:pStyle w:val="Header"/>
      <w:rPr>
        <w:lang w:val="fr-CH"/>
      </w:rPr>
    </w:pPr>
    <w:r>
      <w:rPr>
        <w:lang w:val="fr-CH"/>
      </w:rPr>
      <w:t>AN</w:t>
    </w:r>
    <w:r w:rsidR="00722402">
      <w:rPr>
        <w:lang w:val="fr-CH"/>
      </w:rPr>
      <w:t>LAGE</w:t>
    </w:r>
    <w:r>
      <w:rPr>
        <w:lang w:val="fr-CH"/>
      </w:rPr>
      <w:t xml:space="preserve"> IV</w:t>
    </w:r>
  </w:p>
  <w:p w14:paraId="7CB3D348" w14:textId="77777777" w:rsidR="002E5558" w:rsidRPr="00751334" w:rsidRDefault="002E5558"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4F"/>
    <w:multiLevelType w:val="hybridMultilevel"/>
    <w:tmpl w:val="D4B0FD38"/>
    <w:lvl w:ilvl="0" w:tplc="FFFFFFFF">
      <w:start w:val="1"/>
      <w:numFmt w:val="decimal"/>
      <w:lvlText w:val="%1."/>
      <w:lvlJc w:val="left"/>
      <w:pPr>
        <w:ind w:left="1138"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B5130"/>
    <w:multiLevelType w:val="hybridMultilevel"/>
    <w:tmpl w:val="0EF2BB46"/>
    <w:lvl w:ilvl="0" w:tplc="0409000F">
      <w:start w:val="1"/>
      <w:numFmt w:val="decimal"/>
      <w:lvlText w:val="%1."/>
      <w:lvlJc w:val="left"/>
      <w:pPr>
        <w:ind w:left="1138" w:hanging="570"/>
      </w:pPr>
      <w:rPr>
        <w:rFonts w:hint="default"/>
      </w:rPr>
    </w:lvl>
    <w:lvl w:ilvl="1" w:tplc="8670E4B4">
      <w:start w:val="1"/>
      <w:numFmt w:val="lowerLetter"/>
      <w:lvlText w:val="(%2)"/>
      <w:lvlJc w:val="left"/>
      <w:pPr>
        <w:ind w:left="2769" w:hanging="555"/>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99B0D9A"/>
    <w:multiLevelType w:val="hybridMultilevel"/>
    <w:tmpl w:val="167C13BE"/>
    <w:lvl w:ilvl="0" w:tplc="67EAD31C">
      <w:start w:val="1"/>
      <w:numFmt w:val="decimal"/>
      <w:lvlText w:val="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ACB0BA9"/>
    <w:multiLevelType w:val="hybridMultilevel"/>
    <w:tmpl w:val="8500F0A0"/>
    <w:lvl w:ilvl="0" w:tplc="38244B9E">
      <w:start w:val="1"/>
      <w:numFmt w:val="decimal"/>
      <w:lvlText w:val="4.%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15:restartNumberingAfterBreak="0">
    <w:nsid w:val="1C692717"/>
    <w:multiLevelType w:val="hybridMultilevel"/>
    <w:tmpl w:val="DC52F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9286F"/>
    <w:multiLevelType w:val="hybridMultilevel"/>
    <w:tmpl w:val="B3D0CA64"/>
    <w:lvl w:ilvl="0" w:tplc="67EAD31C">
      <w:start w:val="1"/>
      <w:numFmt w:val="decimal"/>
      <w:lvlText w:val="3.%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304805B3"/>
    <w:multiLevelType w:val="hybridMultilevel"/>
    <w:tmpl w:val="C1A8D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B57EB"/>
    <w:multiLevelType w:val="hybridMultilevel"/>
    <w:tmpl w:val="50B22C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A5341"/>
    <w:multiLevelType w:val="hybridMultilevel"/>
    <w:tmpl w:val="5F361F32"/>
    <w:lvl w:ilvl="0" w:tplc="67EAD31C">
      <w:start w:val="1"/>
      <w:numFmt w:val="decimal"/>
      <w:lvlText w:val="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B1D769B"/>
    <w:multiLevelType w:val="hybridMultilevel"/>
    <w:tmpl w:val="C2164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07C63"/>
    <w:multiLevelType w:val="hybridMultilevel"/>
    <w:tmpl w:val="521A245A"/>
    <w:lvl w:ilvl="0" w:tplc="38244B9E">
      <w:start w:val="1"/>
      <w:numFmt w:val="decimal"/>
      <w:lvlText w:val="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C4C00E2"/>
    <w:multiLevelType w:val="hybridMultilevel"/>
    <w:tmpl w:val="307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114AE"/>
    <w:multiLevelType w:val="hybridMultilevel"/>
    <w:tmpl w:val="0AFE1E7C"/>
    <w:lvl w:ilvl="0" w:tplc="FFFFFFFF">
      <w:start w:val="1"/>
      <w:numFmt w:val="decimal"/>
      <w:lvlText w:val="%1."/>
      <w:lvlJc w:val="left"/>
      <w:pPr>
        <w:ind w:left="1138"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8D122D"/>
    <w:multiLevelType w:val="hybridMultilevel"/>
    <w:tmpl w:val="FB580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4E5DEF"/>
    <w:multiLevelType w:val="hybridMultilevel"/>
    <w:tmpl w:val="0EF2BB46"/>
    <w:lvl w:ilvl="0" w:tplc="FFFFFFFF">
      <w:start w:val="1"/>
      <w:numFmt w:val="decimal"/>
      <w:lvlText w:val="%1."/>
      <w:lvlJc w:val="left"/>
      <w:pPr>
        <w:ind w:left="1138" w:hanging="570"/>
      </w:pPr>
      <w:rPr>
        <w:rFonts w:hint="default"/>
      </w:rPr>
    </w:lvl>
    <w:lvl w:ilvl="1" w:tplc="FFFFFFFF">
      <w:start w:val="1"/>
      <w:numFmt w:val="lowerLetter"/>
      <w:lvlText w:val="(%2)"/>
      <w:lvlJc w:val="left"/>
      <w:pPr>
        <w:ind w:left="2769" w:hanging="555"/>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6" w15:restartNumberingAfterBreak="0">
    <w:nsid w:val="49D118D1"/>
    <w:multiLevelType w:val="hybridMultilevel"/>
    <w:tmpl w:val="7B34F798"/>
    <w:lvl w:ilvl="0" w:tplc="38244B9E">
      <w:start w:val="1"/>
      <w:numFmt w:val="decimal"/>
      <w:lvlText w:val="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9782562"/>
    <w:multiLevelType w:val="hybridMultilevel"/>
    <w:tmpl w:val="9DA0B134"/>
    <w:lvl w:ilvl="0" w:tplc="38244B9E">
      <w:start w:val="1"/>
      <w:numFmt w:val="decimal"/>
      <w:lvlText w:val="4.%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9CD6439"/>
    <w:multiLevelType w:val="hybridMultilevel"/>
    <w:tmpl w:val="46C68D5E"/>
    <w:lvl w:ilvl="0" w:tplc="FFFFFFFF">
      <w:start w:val="1"/>
      <w:numFmt w:val="decimal"/>
      <w:lvlText w:val="%1."/>
      <w:lvlJc w:val="left"/>
      <w:pPr>
        <w:ind w:left="1138" w:hanging="570"/>
      </w:pPr>
      <w:rPr>
        <w:rFonts w:hint="default"/>
      </w:rPr>
    </w:lvl>
    <w:lvl w:ilvl="1" w:tplc="FFFFFFFF">
      <w:start w:val="1"/>
      <w:numFmt w:val="lowerLetter"/>
      <w:lvlText w:val="(%2)"/>
      <w:lvlJc w:val="left"/>
      <w:pPr>
        <w:ind w:left="2769" w:hanging="555"/>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9" w15:restartNumberingAfterBreak="0">
    <w:nsid w:val="5D19619F"/>
    <w:multiLevelType w:val="hybridMultilevel"/>
    <w:tmpl w:val="664A7ACC"/>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DAE1E49"/>
    <w:multiLevelType w:val="hybridMultilevel"/>
    <w:tmpl w:val="3F4234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86F40AE"/>
    <w:multiLevelType w:val="hybridMultilevel"/>
    <w:tmpl w:val="2D14AA5A"/>
    <w:lvl w:ilvl="0" w:tplc="FFFFFFFF">
      <w:start w:val="1"/>
      <w:numFmt w:val="decimal"/>
      <w:lvlText w:val="%1."/>
      <w:lvlJc w:val="left"/>
      <w:pPr>
        <w:ind w:left="1138"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8554C4"/>
    <w:multiLevelType w:val="hybridMultilevel"/>
    <w:tmpl w:val="46AA787E"/>
    <w:lvl w:ilvl="0" w:tplc="67EAD31C">
      <w:start w:val="1"/>
      <w:numFmt w:val="decimal"/>
      <w:lvlText w:val="3.%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844520802">
    <w:abstractNumId w:val="15"/>
  </w:num>
  <w:num w:numId="2" w16cid:durableId="2147307264">
    <w:abstractNumId w:val="1"/>
  </w:num>
  <w:num w:numId="3" w16cid:durableId="1811241252">
    <w:abstractNumId w:val="11"/>
  </w:num>
  <w:num w:numId="4" w16cid:durableId="2129084412">
    <w:abstractNumId w:val="19"/>
  </w:num>
  <w:num w:numId="5" w16cid:durableId="1314136340">
    <w:abstractNumId w:val="6"/>
  </w:num>
  <w:num w:numId="6" w16cid:durableId="130101589">
    <w:abstractNumId w:val="13"/>
  </w:num>
  <w:num w:numId="7" w16cid:durableId="1572353295">
    <w:abstractNumId w:val="14"/>
  </w:num>
  <w:num w:numId="8" w16cid:durableId="1846481780">
    <w:abstractNumId w:val="0"/>
  </w:num>
  <w:num w:numId="9" w16cid:durableId="1918709891">
    <w:abstractNumId w:val="20"/>
  </w:num>
  <w:num w:numId="10" w16cid:durableId="1344698380">
    <w:abstractNumId w:val="12"/>
  </w:num>
  <w:num w:numId="11" w16cid:durableId="2007051382">
    <w:abstractNumId w:val="21"/>
  </w:num>
  <w:num w:numId="12" w16cid:durableId="517081138">
    <w:abstractNumId w:val="4"/>
  </w:num>
  <w:num w:numId="13" w16cid:durableId="691614874">
    <w:abstractNumId w:val="18"/>
  </w:num>
  <w:num w:numId="14" w16cid:durableId="1866402514">
    <w:abstractNumId w:val="9"/>
  </w:num>
  <w:num w:numId="15" w16cid:durableId="932665040">
    <w:abstractNumId w:val="7"/>
  </w:num>
  <w:num w:numId="16" w16cid:durableId="1372920046">
    <w:abstractNumId w:val="2"/>
  </w:num>
  <w:num w:numId="17" w16cid:durableId="180971113">
    <w:abstractNumId w:val="3"/>
  </w:num>
  <w:num w:numId="18" w16cid:durableId="1772050041">
    <w:abstractNumId w:val="8"/>
  </w:num>
  <w:num w:numId="19" w16cid:durableId="1776706040">
    <w:abstractNumId w:val="10"/>
  </w:num>
  <w:num w:numId="20" w16cid:durableId="1069766649">
    <w:abstractNumId w:val="5"/>
  </w:num>
  <w:num w:numId="21" w16cid:durableId="2024043445">
    <w:abstractNumId w:val="16"/>
  </w:num>
  <w:num w:numId="22" w16cid:durableId="420025391">
    <w:abstractNumId w:val="22"/>
  </w:num>
  <w:num w:numId="23" w16cid:durableId="14105385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23AEC"/>
    <w:rsid w:val="00024AB8"/>
    <w:rsid w:val="00030854"/>
    <w:rsid w:val="00034F39"/>
    <w:rsid w:val="00036028"/>
    <w:rsid w:val="0004198B"/>
    <w:rsid w:val="00044642"/>
    <w:rsid w:val="000446B9"/>
    <w:rsid w:val="00047E21"/>
    <w:rsid w:val="00050E16"/>
    <w:rsid w:val="0005343E"/>
    <w:rsid w:val="00085505"/>
    <w:rsid w:val="000C4E25"/>
    <w:rsid w:val="000C7021"/>
    <w:rsid w:val="000D6BBC"/>
    <w:rsid w:val="000D7780"/>
    <w:rsid w:val="000E636A"/>
    <w:rsid w:val="000F2F11"/>
    <w:rsid w:val="00100A5F"/>
    <w:rsid w:val="00105929"/>
    <w:rsid w:val="001106D1"/>
    <w:rsid w:val="00110BED"/>
    <w:rsid w:val="00110C36"/>
    <w:rsid w:val="001131D5"/>
    <w:rsid w:val="00114547"/>
    <w:rsid w:val="00141DB8"/>
    <w:rsid w:val="00172084"/>
    <w:rsid w:val="0017474A"/>
    <w:rsid w:val="001758C6"/>
    <w:rsid w:val="00182B99"/>
    <w:rsid w:val="001914FE"/>
    <w:rsid w:val="00192C7F"/>
    <w:rsid w:val="001C1525"/>
    <w:rsid w:val="001E0789"/>
    <w:rsid w:val="0021332C"/>
    <w:rsid w:val="00213982"/>
    <w:rsid w:val="00225AA2"/>
    <w:rsid w:val="0023334C"/>
    <w:rsid w:val="0024416D"/>
    <w:rsid w:val="00271911"/>
    <w:rsid w:val="00271F34"/>
    <w:rsid w:val="00273187"/>
    <w:rsid w:val="002800A0"/>
    <w:rsid w:val="002801B3"/>
    <w:rsid w:val="00281060"/>
    <w:rsid w:val="00284050"/>
    <w:rsid w:val="00285BD0"/>
    <w:rsid w:val="0028630D"/>
    <w:rsid w:val="002940E8"/>
    <w:rsid w:val="00294751"/>
    <w:rsid w:val="002A6E50"/>
    <w:rsid w:val="002B4298"/>
    <w:rsid w:val="002B7A36"/>
    <w:rsid w:val="002C256A"/>
    <w:rsid w:val="002D1FD0"/>
    <w:rsid w:val="002D5226"/>
    <w:rsid w:val="002E5558"/>
    <w:rsid w:val="00305A7F"/>
    <w:rsid w:val="003152FE"/>
    <w:rsid w:val="00327436"/>
    <w:rsid w:val="00330C90"/>
    <w:rsid w:val="003419DD"/>
    <w:rsid w:val="00344BD6"/>
    <w:rsid w:val="0035528D"/>
    <w:rsid w:val="00361821"/>
    <w:rsid w:val="00361E9E"/>
    <w:rsid w:val="003753EE"/>
    <w:rsid w:val="003A0835"/>
    <w:rsid w:val="003A2CDE"/>
    <w:rsid w:val="003A5AAF"/>
    <w:rsid w:val="003B700A"/>
    <w:rsid w:val="003C5766"/>
    <w:rsid w:val="003C7FBE"/>
    <w:rsid w:val="003D0839"/>
    <w:rsid w:val="003D227C"/>
    <w:rsid w:val="003D2B4D"/>
    <w:rsid w:val="003F37F5"/>
    <w:rsid w:val="00444A88"/>
    <w:rsid w:val="00445B73"/>
    <w:rsid w:val="004542DF"/>
    <w:rsid w:val="00465CC2"/>
    <w:rsid w:val="00474DA4"/>
    <w:rsid w:val="00476B4D"/>
    <w:rsid w:val="004805FA"/>
    <w:rsid w:val="004935D2"/>
    <w:rsid w:val="00496EE6"/>
    <w:rsid w:val="0049759F"/>
    <w:rsid w:val="004B1215"/>
    <w:rsid w:val="004D047D"/>
    <w:rsid w:val="004D62F6"/>
    <w:rsid w:val="004F1E9E"/>
    <w:rsid w:val="004F305A"/>
    <w:rsid w:val="00512164"/>
    <w:rsid w:val="00520297"/>
    <w:rsid w:val="005338F9"/>
    <w:rsid w:val="0054281C"/>
    <w:rsid w:val="00544581"/>
    <w:rsid w:val="005463D6"/>
    <w:rsid w:val="0055268D"/>
    <w:rsid w:val="005726F3"/>
    <w:rsid w:val="00575363"/>
    <w:rsid w:val="00575DE2"/>
    <w:rsid w:val="00576BE4"/>
    <w:rsid w:val="005779DB"/>
    <w:rsid w:val="005A2A67"/>
    <w:rsid w:val="005A400A"/>
    <w:rsid w:val="005B269D"/>
    <w:rsid w:val="005D3F4E"/>
    <w:rsid w:val="005F7B92"/>
    <w:rsid w:val="00612379"/>
    <w:rsid w:val="00612C8A"/>
    <w:rsid w:val="006153B6"/>
    <w:rsid w:val="0061555F"/>
    <w:rsid w:val="00621EA0"/>
    <w:rsid w:val="006245ED"/>
    <w:rsid w:val="00636CA6"/>
    <w:rsid w:val="00641200"/>
    <w:rsid w:val="00645CA8"/>
    <w:rsid w:val="006655D3"/>
    <w:rsid w:val="00667404"/>
    <w:rsid w:val="0068563D"/>
    <w:rsid w:val="00687EB4"/>
    <w:rsid w:val="00695C56"/>
    <w:rsid w:val="006A2BE3"/>
    <w:rsid w:val="006A59C1"/>
    <w:rsid w:val="006A5CDE"/>
    <w:rsid w:val="006A644A"/>
    <w:rsid w:val="006B17D2"/>
    <w:rsid w:val="006B5DF8"/>
    <w:rsid w:val="006C224E"/>
    <w:rsid w:val="006D19C4"/>
    <w:rsid w:val="006D780A"/>
    <w:rsid w:val="0070707B"/>
    <w:rsid w:val="0071271E"/>
    <w:rsid w:val="00722402"/>
    <w:rsid w:val="00732DEC"/>
    <w:rsid w:val="00733021"/>
    <w:rsid w:val="00735BD5"/>
    <w:rsid w:val="007451EC"/>
    <w:rsid w:val="00751334"/>
    <w:rsid w:val="00751613"/>
    <w:rsid w:val="00753EE9"/>
    <w:rsid w:val="007556F6"/>
    <w:rsid w:val="00760EEF"/>
    <w:rsid w:val="007666EA"/>
    <w:rsid w:val="00777EE5"/>
    <w:rsid w:val="00784836"/>
    <w:rsid w:val="0079023E"/>
    <w:rsid w:val="007A2854"/>
    <w:rsid w:val="007B6A35"/>
    <w:rsid w:val="007C1D92"/>
    <w:rsid w:val="007C4CB9"/>
    <w:rsid w:val="007D0B9D"/>
    <w:rsid w:val="007D19B0"/>
    <w:rsid w:val="007D4D2C"/>
    <w:rsid w:val="007F498F"/>
    <w:rsid w:val="0080679D"/>
    <w:rsid w:val="008108B0"/>
    <w:rsid w:val="00811B20"/>
    <w:rsid w:val="00812609"/>
    <w:rsid w:val="00813365"/>
    <w:rsid w:val="00817A8A"/>
    <w:rsid w:val="008211B5"/>
    <w:rsid w:val="0082296E"/>
    <w:rsid w:val="00824099"/>
    <w:rsid w:val="0082609E"/>
    <w:rsid w:val="00846D7C"/>
    <w:rsid w:val="00867AC1"/>
    <w:rsid w:val="008751DE"/>
    <w:rsid w:val="00890DF8"/>
    <w:rsid w:val="008A0ADE"/>
    <w:rsid w:val="008A5E44"/>
    <w:rsid w:val="008A743F"/>
    <w:rsid w:val="008C0970"/>
    <w:rsid w:val="008D0BC5"/>
    <w:rsid w:val="008D2CF7"/>
    <w:rsid w:val="00900C26"/>
    <w:rsid w:val="0090197F"/>
    <w:rsid w:val="00903264"/>
    <w:rsid w:val="00905C57"/>
    <w:rsid w:val="00906DDC"/>
    <w:rsid w:val="0091141F"/>
    <w:rsid w:val="00934E09"/>
    <w:rsid w:val="00936253"/>
    <w:rsid w:val="00940D46"/>
    <w:rsid w:val="009413F1"/>
    <w:rsid w:val="00952DD4"/>
    <w:rsid w:val="009561F4"/>
    <w:rsid w:val="00965AE7"/>
    <w:rsid w:val="00970FED"/>
    <w:rsid w:val="00982416"/>
    <w:rsid w:val="00985E41"/>
    <w:rsid w:val="00992D82"/>
    <w:rsid w:val="00997029"/>
    <w:rsid w:val="009A21CF"/>
    <w:rsid w:val="009A7339"/>
    <w:rsid w:val="009B440E"/>
    <w:rsid w:val="009C1C00"/>
    <w:rsid w:val="009D690D"/>
    <w:rsid w:val="009E1B9E"/>
    <w:rsid w:val="009E65B6"/>
    <w:rsid w:val="009F0A51"/>
    <w:rsid w:val="009F0B7F"/>
    <w:rsid w:val="009F77CF"/>
    <w:rsid w:val="00A00DD0"/>
    <w:rsid w:val="00A05E1F"/>
    <w:rsid w:val="00A12795"/>
    <w:rsid w:val="00A24C10"/>
    <w:rsid w:val="00A42AC3"/>
    <w:rsid w:val="00A430CF"/>
    <w:rsid w:val="00A53E70"/>
    <w:rsid w:val="00A54309"/>
    <w:rsid w:val="00A55168"/>
    <w:rsid w:val="00A610A9"/>
    <w:rsid w:val="00A80F2A"/>
    <w:rsid w:val="00A83793"/>
    <w:rsid w:val="00A96C33"/>
    <w:rsid w:val="00AB2B93"/>
    <w:rsid w:val="00AB530F"/>
    <w:rsid w:val="00AB7E5B"/>
    <w:rsid w:val="00AC2883"/>
    <w:rsid w:val="00AE0EF1"/>
    <w:rsid w:val="00AE2937"/>
    <w:rsid w:val="00B07301"/>
    <w:rsid w:val="00B11F3E"/>
    <w:rsid w:val="00B1677D"/>
    <w:rsid w:val="00B224DE"/>
    <w:rsid w:val="00B324D4"/>
    <w:rsid w:val="00B35DCF"/>
    <w:rsid w:val="00B46575"/>
    <w:rsid w:val="00B61777"/>
    <w:rsid w:val="00B622E6"/>
    <w:rsid w:val="00B83E82"/>
    <w:rsid w:val="00B84BBD"/>
    <w:rsid w:val="00BA43FB"/>
    <w:rsid w:val="00BC127D"/>
    <w:rsid w:val="00BC1FE6"/>
    <w:rsid w:val="00BF6096"/>
    <w:rsid w:val="00BF6478"/>
    <w:rsid w:val="00C061B6"/>
    <w:rsid w:val="00C20F24"/>
    <w:rsid w:val="00C2446C"/>
    <w:rsid w:val="00C36AE5"/>
    <w:rsid w:val="00C41F17"/>
    <w:rsid w:val="00C46402"/>
    <w:rsid w:val="00C527FA"/>
    <w:rsid w:val="00C5280D"/>
    <w:rsid w:val="00C53EB3"/>
    <w:rsid w:val="00C5791C"/>
    <w:rsid w:val="00C66290"/>
    <w:rsid w:val="00C72B7A"/>
    <w:rsid w:val="00C80CF4"/>
    <w:rsid w:val="00C9197B"/>
    <w:rsid w:val="00C9552F"/>
    <w:rsid w:val="00C973F2"/>
    <w:rsid w:val="00C974B5"/>
    <w:rsid w:val="00CA304C"/>
    <w:rsid w:val="00CA774A"/>
    <w:rsid w:val="00CB4921"/>
    <w:rsid w:val="00CC11B0"/>
    <w:rsid w:val="00CC2841"/>
    <w:rsid w:val="00CF1330"/>
    <w:rsid w:val="00CF7E36"/>
    <w:rsid w:val="00D31EDC"/>
    <w:rsid w:val="00D3708D"/>
    <w:rsid w:val="00D40426"/>
    <w:rsid w:val="00D5272A"/>
    <w:rsid w:val="00D57C96"/>
    <w:rsid w:val="00D57D18"/>
    <w:rsid w:val="00D70E65"/>
    <w:rsid w:val="00D778F2"/>
    <w:rsid w:val="00D90433"/>
    <w:rsid w:val="00D91203"/>
    <w:rsid w:val="00D95174"/>
    <w:rsid w:val="00DA4973"/>
    <w:rsid w:val="00DA6F36"/>
    <w:rsid w:val="00DB596E"/>
    <w:rsid w:val="00DB7773"/>
    <w:rsid w:val="00DC00EA"/>
    <w:rsid w:val="00DC3802"/>
    <w:rsid w:val="00DD6208"/>
    <w:rsid w:val="00DF7E99"/>
    <w:rsid w:val="00E07D87"/>
    <w:rsid w:val="00E249C8"/>
    <w:rsid w:val="00E32454"/>
    <w:rsid w:val="00E32F7E"/>
    <w:rsid w:val="00E507F1"/>
    <w:rsid w:val="00E5267B"/>
    <w:rsid w:val="00E559F0"/>
    <w:rsid w:val="00E63C0E"/>
    <w:rsid w:val="00E72D49"/>
    <w:rsid w:val="00E7593C"/>
    <w:rsid w:val="00E7678A"/>
    <w:rsid w:val="00E81BE2"/>
    <w:rsid w:val="00E935F1"/>
    <w:rsid w:val="00E94A81"/>
    <w:rsid w:val="00EA1FFB"/>
    <w:rsid w:val="00EB048E"/>
    <w:rsid w:val="00EB4E9C"/>
    <w:rsid w:val="00EC12A1"/>
    <w:rsid w:val="00EC634B"/>
    <w:rsid w:val="00ED2CBA"/>
    <w:rsid w:val="00ED7D3C"/>
    <w:rsid w:val="00EE34DF"/>
    <w:rsid w:val="00EF2F89"/>
    <w:rsid w:val="00F03E98"/>
    <w:rsid w:val="00F1237A"/>
    <w:rsid w:val="00F22CBD"/>
    <w:rsid w:val="00F272F1"/>
    <w:rsid w:val="00F31412"/>
    <w:rsid w:val="00F45372"/>
    <w:rsid w:val="00F560F7"/>
    <w:rsid w:val="00F6334D"/>
    <w:rsid w:val="00F63599"/>
    <w:rsid w:val="00F71781"/>
    <w:rsid w:val="00FA1EEC"/>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1A1E7FA"/>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A53E70"/>
    <w:rPr>
      <w:rFonts w:ascii="Arial" w:hAnsi="Arial"/>
      <w:caps/>
    </w:rPr>
  </w:style>
  <w:style w:type="paragraph" w:styleId="ListParagraph">
    <w:name w:val="List Paragraph"/>
    <w:aliases w:val="auto_list_(i),List Paragraph1"/>
    <w:basedOn w:val="Normal"/>
    <w:link w:val="ListParagraphChar"/>
    <w:uiPriority w:val="34"/>
    <w:qFormat/>
    <w:rsid w:val="006A2BE3"/>
    <w:pPr>
      <w:ind w:left="720"/>
      <w:contextualSpacing/>
    </w:pPr>
  </w:style>
  <w:style w:type="character" w:customStyle="1" w:styleId="FootnoteTextChar">
    <w:name w:val="Footnote Text Char"/>
    <w:basedOn w:val="DefaultParagraphFont"/>
    <w:link w:val="FootnoteText"/>
    <w:rsid w:val="00192C7F"/>
    <w:rPr>
      <w:rFonts w:ascii="Arial" w:hAnsi="Arial"/>
      <w:sz w:val="16"/>
    </w:rPr>
  </w:style>
  <w:style w:type="character" w:styleId="CommentReference">
    <w:name w:val="annotation reference"/>
    <w:basedOn w:val="DefaultParagraphFont"/>
    <w:uiPriority w:val="99"/>
    <w:semiHidden/>
    <w:unhideWhenUsed/>
    <w:rsid w:val="00192C7F"/>
    <w:rPr>
      <w:sz w:val="16"/>
      <w:szCs w:val="16"/>
    </w:rPr>
  </w:style>
  <w:style w:type="paragraph" w:styleId="CommentText">
    <w:name w:val="annotation text"/>
    <w:basedOn w:val="Normal"/>
    <w:link w:val="CommentTextChar"/>
    <w:uiPriority w:val="99"/>
    <w:unhideWhenUsed/>
    <w:rsid w:val="00192C7F"/>
  </w:style>
  <w:style w:type="character" w:customStyle="1" w:styleId="CommentTextChar">
    <w:name w:val="Comment Text Char"/>
    <w:basedOn w:val="DefaultParagraphFont"/>
    <w:link w:val="CommentText"/>
    <w:uiPriority w:val="99"/>
    <w:rsid w:val="00192C7F"/>
    <w:rPr>
      <w:rFonts w:ascii="Arial" w:hAnsi="Arial"/>
    </w:rPr>
  </w:style>
  <w:style w:type="character" w:customStyle="1" w:styleId="ListParagraphChar">
    <w:name w:val="List Paragraph Char"/>
    <w:aliases w:val="auto_list_(i) Char,List Paragraph1 Char"/>
    <w:basedOn w:val="DefaultParagraphFont"/>
    <w:link w:val="ListParagraph"/>
    <w:uiPriority w:val="34"/>
    <w:rsid w:val="00330C90"/>
    <w:rPr>
      <w:rFonts w:ascii="Arial" w:hAnsi="Arial"/>
    </w:rPr>
  </w:style>
  <w:style w:type="paragraph" w:styleId="Revision">
    <w:name w:val="Revision"/>
    <w:hidden/>
    <w:uiPriority w:val="99"/>
    <w:semiHidden/>
    <w:rsid w:val="0082609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0429">
      <w:bodyDiv w:val="1"/>
      <w:marLeft w:val="0"/>
      <w:marRight w:val="0"/>
      <w:marTop w:val="0"/>
      <w:marBottom w:val="0"/>
      <w:divBdr>
        <w:top w:val="none" w:sz="0" w:space="0" w:color="auto"/>
        <w:left w:val="none" w:sz="0" w:space="0" w:color="auto"/>
        <w:bottom w:val="none" w:sz="0" w:space="0" w:color="auto"/>
        <w:right w:val="none" w:sz="0" w:space="0" w:color="auto"/>
      </w:divBdr>
    </w:div>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 w:id="2022201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orldsee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aveira\Downloads\tc_57_24%20(1).docx"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D1D2-C042-4268-8DDB-298FB757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64</TotalTime>
  <Pages>13</Pages>
  <Words>5387</Words>
  <Characters>37010</Characters>
  <Application>Microsoft Office Word</Application>
  <DocSecurity>0</DocSecurity>
  <Lines>308</Lines>
  <Paragraphs>84</Paragraphs>
  <ScaleCrop>false</ScaleCrop>
  <HeadingPairs>
    <vt:vector size="2" baseType="variant">
      <vt:variant>
        <vt:lpstr>Title</vt:lpstr>
      </vt:variant>
      <vt:variant>
        <vt:i4>1</vt:i4>
      </vt:variant>
    </vt:vector>
  </HeadingPairs>
  <TitlesOfParts>
    <vt:vector size="1" baseType="lpstr">
      <vt:lpstr>TC/59/8</vt:lpstr>
    </vt:vector>
  </TitlesOfParts>
  <Company>UPOV</Company>
  <LinksUpToDate>false</LinksUpToDate>
  <CharactersWithSpaces>42313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TC/59/8</dc:title>
  <dc:creator>MAY Jessica</dc:creator>
  <cp:keywords>, docId:F8EB22F3AAE714AA0366EF5E8785596C</cp:keywords>
  <cp:lastModifiedBy>MAY Jessica</cp:lastModifiedBy>
  <cp:revision>26</cp:revision>
  <cp:lastPrinted>2016-11-22T15:41:00Z</cp:lastPrinted>
  <dcterms:created xsi:type="dcterms:W3CDTF">2023-09-14T17:33:00Z</dcterms:created>
  <dcterms:modified xsi:type="dcterms:W3CDTF">2023-10-05T12:23:00Z</dcterms:modified>
</cp:coreProperties>
</file>