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50DD4E38" w14:textId="77777777" w:rsidTr="00EB4E9C">
        <w:tc>
          <w:tcPr>
            <w:tcW w:w="6522" w:type="dxa"/>
          </w:tcPr>
          <w:p w14:paraId="6BFA04B7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75822F23" wp14:editId="1E57387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93DEF5" w14:textId="4A2E9A42" w:rsidR="001E02AE" w:rsidRDefault="00AD5E1F">
            <w:pPr>
              <w:pStyle w:val="Lettrine"/>
            </w:pPr>
            <w:r>
              <w:t>G</w:t>
            </w:r>
          </w:p>
        </w:tc>
      </w:tr>
      <w:tr w:rsidR="00DC3802" w:rsidRPr="00AD5E1F" w14:paraId="04A836FA" w14:textId="77777777" w:rsidTr="00645CA8">
        <w:trPr>
          <w:trHeight w:val="219"/>
        </w:trPr>
        <w:tc>
          <w:tcPr>
            <w:tcW w:w="6522" w:type="dxa"/>
          </w:tcPr>
          <w:p w14:paraId="550EA5DD" w14:textId="77777777" w:rsidR="001E02AE" w:rsidRPr="00BB6D50" w:rsidRDefault="00643856">
            <w:pPr>
              <w:pStyle w:val="upove"/>
              <w:rPr>
                <w:lang w:val="de-DE"/>
              </w:rPr>
            </w:pPr>
            <w:r w:rsidRPr="00BB6D50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2DFE023A" w14:textId="77777777" w:rsidR="00DC3802" w:rsidRPr="00BB6D50" w:rsidRDefault="00DC3802" w:rsidP="00DA4973">
            <w:pPr>
              <w:rPr>
                <w:lang w:val="de-DE"/>
              </w:rPr>
            </w:pPr>
          </w:p>
        </w:tc>
      </w:tr>
    </w:tbl>
    <w:p w14:paraId="4451C85F" w14:textId="77777777" w:rsidR="00DC3802" w:rsidRPr="00BB6D50" w:rsidRDefault="00DC3802" w:rsidP="00DC3802">
      <w:pPr>
        <w:rPr>
          <w:lang w:val="de-DE"/>
        </w:rPr>
      </w:pPr>
    </w:p>
    <w:p w14:paraId="1080BD28" w14:textId="77777777" w:rsidR="003D0839" w:rsidRPr="00BB6D50" w:rsidRDefault="003D0839" w:rsidP="003D0839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AD5E1F" w14:paraId="4E84BC90" w14:textId="77777777" w:rsidTr="007A4FDD">
        <w:tc>
          <w:tcPr>
            <w:tcW w:w="6512" w:type="dxa"/>
          </w:tcPr>
          <w:p w14:paraId="35E55670" w14:textId="77777777" w:rsidR="001E02AE" w:rsidRPr="00BB6D50" w:rsidRDefault="00643856">
            <w:pPr>
              <w:pStyle w:val="Sessiontc"/>
              <w:spacing w:line="240" w:lineRule="auto"/>
              <w:rPr>
                <w:lang w:val="de-DE"/>
              </w:rPr>
            </w:pPr>
            <w:r w:rsidRPr="00BB6D50">
              <w:rPr>
                <w:lang w:val="de-DE"/>
              </w:rPr>
              <w:t>Technischer Ausschuss</w:t>
            </w:r>
          </w:p>
          <w:p w14:paraId="3A31D54A" w14:textId="77777777" w:rsidR="001E02AE" w:rsidRDefault="00643856">
            <w:pPr>
              <w:pStyle w:val="Sessiontcplacedate"/>
              <w:rPr>
                <w:sz w:val="22"/>
              </w:rPr>
            </w:pPr>
            <w:r w:rsidRPr="00BB6D50">
              <w:rPr>
                <w:lang w:val="de-DE"/>
              </w:rPr>
              <w:t xml:space="preserve">Neunundfünfzigste Tagung </w:t>
            </w:r>
            <w:r w:rsidRPr="00BB6D50">
              <w:rPr>
                <w:lang w:val="de-DE"/>
              </w:rPr>
              <w:br/>
              <w:t xml:space="preserve">Genf, </w:t>
            </w:r>
            <w:r w:rsidR="00E81BE2" w:rsidRPr="00BB6D50">
              <w:rPr>
                <w:lang w:val="de-DE"/>
              </w:rPr>
              <w:t xml:space="preserve">23. </w:t>
            </w:r>
            <w:r w:rsidRPr="00BB6D50">
              <w:rPr>
                <w:lang w:val="de-DE"/>
              </w:rPr>
              <w:t xml:space="preserve">und </w:t>
            </w:r>
            <w:r w:rsidR="00E81BE2" w:rsidRPr="00BB6D50">
              <w:rPr>
                <w:lang w:val="de-DE"/>
              </w:rPr>
              <w:t>24</w:t>
            </w:r>
            <w:r w:rsidRPr="00BB6D50">
              <w:rPr>
                <w:lang w:val="de-DE"/>
              </w:rPr>
              <w:t xml:space="preserve">. </w:t>
            </w:r>
            <w:r>
              <w:t xml:space="preserve">Oktober </w:t>
            </w:r>
            <w:r w:rsidR="00E81BE2">
              <w:t>2023</w:t>
            </w:r>
          </w:p>
        </w:tc>
        <w:tc>
          <w:tcPr>
            <w:tcW w:w="3127" w:type="dxa"/>
          </w:tcPr>
          <w:p w14:paraId="24D0401E" w14:textId="77777777" w:rsidR="001E02AE" w:rsidRPr="00BB6D50" w:rsidRDefault="00EF1E3F">
            <w:pPr>
              <w:pStyle w:val="Doccode"/>
              <w:rPr>
                <w:lang w:val="de-DE"/>
              </w:rPr>
            </w:pPr>
            <w:r w:rsidRPr="00BB6D50">
              <w:rPr>
                <w:lang w:val="de-DE"/>
              </w:rPr>
              <w:t>TC/59/6</w:t>
            </w:r>
          </w:p>
          <w:p w14:paraId="64387645" w14:textId="77777777" w:rsidR="001E02AE" w:rsidRPr="00BB6D50" w:rsidRDefault="00643856">
            <w:pPr>
              <w:pStyle w:val="Docoriginal"/>
              <w:rPr>
                <w:lang w:val="de-DE"/>
              </w:rPr>
            </w:pPr>
            <w:r w:rsidRPr="00BB6D50">
              <w:rPr>
                <w:lang w:val="de-DE"/>
              </w:rPr>
              <w:t>Original:</w:t>
            </w:r>
            <w:r w:rsidRPr="00BB6D50">
              <w:rPr>
                <w:b w:val="0"/>
                <w:spacing w:val="0"/>
                <w:lang w:val="de-DE"/>
              </w:rPr>
              <w:t xml:space="preserve">  Englisch</w:t>
            </w:r>
          </w:p>
          <w:p w14:paraId="651E17D2" w14:textId="77777777" w:rsidR="001E02AE" w:rsidRPr="00BB6D50" w:rsidRDefault="00643856">
            <w:pPr>
              <w:pStyle w:val="Docoriginal"/>
              <w:rPr>
                <w:lang w:val="de-DE"/>
              </w:rPr>
            </w:pPr>
            <w:r w:rsidRPr="00BB6D50">
              <w:rPr>
                <w:lang w:val="de-DE"/>
              </w:rPr>
              <w:t xml:space="preserve">Datum:  </w:t>
            </w:r>
            <w:r w:rsidR="00745ED5" w:rsidRPr="00BB6D50">
              <w:rPr>
                <w:b w:val="0"/>
                <w:spacing w:val="0"/>
                <w:lang w:val="de-DE"/>
              </w:rPr>
              <w:t>1</w:t>
            </w:r>
            <w:r w:rsidRPr="00BB6D50">
              <w:rPr>
                <w:b w:val="0"/>
                <w:spacing w:val="0"/>
                <w:lang w:val="de-DE"/>
              </w:rPr>
              <w:t>.</w:t>
            </w:r>
            <w:r w:rsidR="00745ED5" w:rsidRPr="00BB6D50">
              <w:rPr>
                <w:b w:val="0"/>
                <w:spacing w:val="0"/>
                <w:lang w:val="de-DE"/>
              </w:rPr>
              <w:t xml:space="preserve"> September </w:t>
            </w:r>
            <w:r w:rsidR="00E81BE2" w:rsidRPr="00BB6D50">
              <w:rPr>
                <w:b w:val="0"/>
                <w:spacing w:val="0"/>
                <w:lang w:val="de-DE"/>
              </w:rPr>
              <w:t>2023</w:t>
            </w:r>
          </w:p>
        </w:tc>
      </w:tr>
    </w:tbl>
    <w:p w14:paraId="5542C205" w14:textId="7E0A3E34" w:rsidR="001E02AE" w:rsidRPr="00BB6D50" w:rsidRDefault="00643856">
      <w:pPr>
        <w:pStyle w:val="Titleofdoc0"/>
        <w:rPr>
          <w:lang w:val="de-DE"/>
        </w:rPr>
      </w:pPr>
      <w:r w:rsidRPr="00BB6D50">
        <w:rPr>
          <w:lang w:val="de-DE"/>
        </w:rPr>
        <w:t xml:space="preserve">Vorbereitende </w:t>
      </w:r>
      <w:r w:rsidR="00B34416" w:rsidRPr="00B34416">
        <w:rPr>
          <w:lang w:val="de-DE"/>
        </w:rPr>
        <w:t>Arbeitstagungen</w:t>
      </w:r>
    </w:p>
    <w:p w14:paraId="7D1A0E42" w14:textId="77777777" w:rsidR="001E02AE" w:rsidRPr="00BB6D50" w:rsidRDefault="00643856">
      <w:pPr>
        <w:pStyle w:val="preparedby1"/>
        <w:jc w:val="left"/>
        <w:rPr>
          <w:lang w:val="de-DE"/>
        </w:rPr>
      </w:pPr>
      <w:r w:rsidRPr="00BB6D50">
        <w:rPr>
          <w:lang w:val="de-DE"/>
        </w:rPr>
        <w:t>Vom Verbandsbüro erstelltes Dokument</w:t>
      </w:r>
    </w:p>
    <w:p w14:paraId="6BA1EF03" w14:textId="6A01457A" w:rsidR="001E02AE" w:rsidRPr="00BB6D50" w:rsidRDefault="00B34416">
      <w:pPr>
        <w:pStyle w:val="Disclaimer"/>
        <w:rPr>
          <w:lang w:val="de-DE"/>
        </w:rPr>
      </w:pPr>
      <w:r w:rsidRPr="006365CE">
        <w:rPr>
          <w:lang w:val="de-DE"/>
        </w:rPr>
        <w:t>Haftungsausschluss: Dieses Dokument gibt nicht die Grundsätze oder eine Anleitung der UPOV wieder</w:t>
      </w:r>
      <w:r>
        <w:rPr>
          <w:lang w:val="de-DE"/>
        </w:rPr>
        <w:t>.</w:t>
      </w:r>
      <w:r>
        <w:rPr>
          <w:lang w:val="de-DE"/>
        </w:rPr>
        <w:br/>
      </w:r>
      <w:r>
        <w:rPr>
          <w:lang w:val="de-DE"/>
        </w:rPr>
        <w:br/>
      </w:r>
      <w:r w:rsidRPr="006365CE">
        <w:rPr>
          <w:lang w:val="de-DE"/>
        </w:rPr>
        <w:t>Dieses Dokument wurde mit Hilfe einer maschinellen Übersetzung erstellt, und die Genauigkeit kann nicht garantiert werden. Daher ist der Text in der Originalsprache die einzige authentische Version.</w:t>
      </w:r>
    </w:p>
    <w:p w14:paraId="3E5B3BCD" w14:textId="77777777" w:rsidR="001E02AE" w:rsidRPr="00BB6D50" w:rsidRDefault="00643856">
      <w:pPr>
        <w:keepNext/>
        <w:outlineLvl w:val="0"/>
        <w:rPr>
          <w:caps/>
          <w:lang w:val="de-DE"/>
        </w:rPr>
      </w:pPr>
      <w:bookmarkStart w:id="0" w:name="_Toc475955714"/>
      <w:bookmarkStart w:id="1" w:name="_Toc141103595"/>
      <w:r w:rsidRPr="00BB6D50">
        <w:rPr>
          <w:caps/>
          <w:lang w:val="de-DE"/>
        </w:rPr>
        <w:t>KURZFASSUNG</w:t>
      </w:r>
      <w:bookmarkEnd w:id="0"/>
      <w:bookmarkEnd w:id="1"/>
    </w:p>
    <w:p w14:paraId="4D120F19" w14:textId="77777777" w:rsidR="008723B2" w:rsidRPr="00BB6D50" w:rsidRDefault="008723B2" w:rsidP="008723B2">
      <w:pPr>
        <w:autoSpaceDE w:val="0"/>
        <w:autoSpaceDN w:val="0"/>
        <w:adjustRightInd w:val="0"/>
        <w:rPr>
          <w:rFonts w:cs="Arial"/>
          <w:lang w:val="de-DE"/>
        </w:rPr>
      </w:pPr>
    </w:p>
    <w:p w14:paraId="48DA13F0" w14:textId="53BF1BA6" w:rsidR="001E02AE" w:rsidRPr="00BB6D50" w:rsidRDefault="00643856">
      <w:pPr>
        <w:rPr>
          <w:rFonts w:cs="Arial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 xml:space="preserve">In diesem Dokument wird über die vorbereitenden </w:t>
      </w:r>
      <w:r w:rsidR="00B34416" w:rsidRPr="00B34416">
        <w:rPr>
          <w:rFonts w:cs="Arial"/>
          <w:lang w:val="de-DE"/>
        </w:rPr>
        <w:t>Arbeitstagungen</w:t>
      </w:r>
      <w:r w:rsidR="00B34416">
        <w:rPr>
          <w:rFonts w:cs="Arial"/>
          <w:lang w:val="de-DE"/>
        </w:rPr>
        <w:t xml:space="preserve"> </w:t>
      </w:r>
      <w:r w:rsidRPr="00BB6D50">
        <w:rPr>
          <w:rFonts w:cs="Arial"/>
          <w:lang w:val="de-DE"/>
        </w:rPr>
        <w:t>im Jahr 2023 berichtet und es werden Vorschläge für 2024 unterbreitet.</w:t>
      </w:r>
    </w:p>
    <w:p w14:paraId="713BC091" w14:textId="77777777" w:rsidR="00744F00" w:rsidRPr="00BB6D50" w:rsidRDefault="00744F00" w:rsidP="008723B2">
      <w:pPr>
        <w:rPr>
          <w:rFonts w:cs="Arial"/>
          <w:lang w:val="de-DE"/>
        </w:rPr>
      </w:pPr>
    </w:p>
    <w:p w14:paraId="1C576779" w14:textId="5743DE56" w:rsidR="001E02AE" w:rsidRPr="00BB6D50" w:rsidRDefault="00643856">
      <w:pPr>
        <w:rPr>
          <w:rFonts w:cs="Arial"/>
          <w:lang w:val="de-DE"/>
        </w:rPr>
      </w:pPr>
      <w:r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 xml:space="preserve">Vorbereitende Arbeitstagungen werden mit dem Ziel </w:t>
      </w:r>
      <w:r w:rsidRPr="00BB6D50">
        <w:rPr>
          <w:rFonts w:cs="Arial"/>
          <w:lang w:val="de-DE"/>
        </w:rPr>
        <w:tab/>
        <w:t xml:space="preserve">organisiert, einigen Delegierten eine aktivere Teilnahme an den Sitzungen der Technischen Arbeitsgruppe (TWP) zu ermöglichen.  Seit 2021 werden die vorbereitenden Arbeitstagungen als Webinare organisiert.  Die Videoaufzeichnungen sind auf der UPOV-Website unter der Registerkarte "TWP preparatory webinars 2021-2023" </w:t>
      </w:r>
      <w:r w:rsidR="00BB6D50">
        <w:rPr>
          <w:rFonts w:cs="Arial"/>
          <w:lang w:val="de-DE"/>
        </w:rPr>
        <w:t>(</w:t>
      </w:r>
      <w:hyperlink r:id="rId9" w:history="1">
        <w:r w:rsidR="00BB6D50" w:rsidRPr="00077246">
          <w:rPr>
            <w:rStyle w:val="Hyperlink"/>
            <w:rFonts w:cs="Arial"/>
            <w:lang w:val="de-DE"/>
          </w:rPr>
          <w:t>https://www.upov.int/meetings/de/webinar_videos.html</w:t>
        </w:r>
      </w:hyperlink>
      <w:r w:rsidR="005259D3" w:rsidRPr="00BB6D50">
        <w:rPr>
          <w:rFonts w:cs="Arial"/>
          <w:lang w:val="de-DE"/>
        </w:rPr>
        <w:t xml:space="preserve">) und im UPOV YouTube-Kanal </w:t>
      </w:r>
      <w:r w:rsidR="00BB6D50">
        <w:rPr>
          <w:rFonts w:cs="Arial"/>
          <w:lang w:val="de-DE"/>
        </w:rPr>
        <w:t>(</w:t>
      </w:r>
      <w:hyperlink r:id="rId10" w:history="1">
        <w:r w:rsidR="00BB6D50" w:rsidRPr="00077246">
          <w:rPr>
            <w:rStyle w:val="Hyperlink"/>
            <w:rFonts w:cs="Arial"/>
            <w:lang w:val="de-DE"/>
          </w:rPr>
          <w:t>https://www.youtube.com/user/upov</w:t>
        </w:r>
      </w:hyperlink>
      <w:r w:rsidR="005259D3" w:rsidRPr="00BB6D50">
        <w:rPr>
          <w:rFonts w:cs="Arial"/>
          <w:lang w:val="de-DE"/>
        </w:rPr>
        <w:t xml:space="preserve">) </w:t>
      </w:r>
      <w:r w:rsidRPr="00BB6D50">
        <w:rPr>
          <w:rFonts w:cs="Arial"/>
          <w:lang w:val="de-DE"/>
        </w:rPr>
        <w:t>verfügbar</w:t>
      </w:r>
      <w:r w:rsidR="00990FE5" w:rsidRPr="00BB6D50">
        <w:rPr>
          <w:rFonts w:cs="Arial"/>
          <w:lang w:val="de-DE"/>
        </w:rPr>
        <w:t>.  Die Videos auf dem UPOV-YouTube-Kanal können eine Transkription und automatisch generierte Untertitel in verschiedenen Sprachen anzeigen ("closed caption")</w:t>
      </w:r>
      <w:r w:rsidR="005259D3" w:rsidRPr="00BB6D50">
        <w:rPr>
          <w:rFonts w:cs="Arial"/>
          <w:lang w:val="de-DE"/>
        </w:rPr>
        <w:t xml:space="preserve">.  </w:t>
      </w:r>
    </w:p>
    <w:p w14:paraId="60295CE7" w14:textId="77777777" w:rsidR="008723B2" w:rsidRPr="00BB6D50" w:rsidRDefault="00744F00" w:rsidP="00E63ED2">
      <w:pPr>
        <w:rPr>
          <w:rFonts w:cs="Arial"/>
          <w:lang w:val="de-DE"/>
        </w:rPr>
      </w:pPr>
      <w:r w:rsidRPr="00BB6D50">
        <w:rPr>
          <w:rFonts w:cs="Arial"/>
          <w:lang w:val="de-DE"/>
        </w:rPr>
        <w:t xml:space="preserve">   </w:t>
      </w:r>
    </w:p>
    <w:p w14:paraId="2DDE02DB" w14:textId="77777777" w:rsidR="001E02AE" w:rsidRPr="00BB6D50" w:rsidRDefault="00643856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 xml:space="preserve">Der TC wird ersucht, </w:t>
      </w:r>
      <w:r w:rsidRPr="00BB6D50">
        <w:rPr>
          <w:snapToGrid w:val="0"/>
          <w:lang w:val="de-DE"/>
        </w:rPr>
        <w:t xml:space="preserve">zu prüfen, ob vorbereitende Arbeitstagungen </w:t>
      </w:r>
      <w:r w:rsidR="0014296C" w:rsidRPr="00BB6D50">
        <w:rPr>
          <w:snapToGrid w:val="0"/>
          <w:lang w:val="de-DE"/>
        </w:rPr>
        <w:t xml:space="preserve">im Jahr 2024 </w:t>
      </w:r>
      <w:r w:rsidRPr="00BB6D50">
        <w:rPr>
          <w:snapToGrid w:val="0"/>
          <w:lang w:val="de-DE"/>
        </w:rPr>
        <w:t xml:space="preserve">als eine Reihe von Webinaren zu geeigneten Terminen gemäß dem Zeitplan der TWP-Tagungen in Verbindung mit Arbeitstagungen mit physischer Teilnahme, sofern gewünscht, veranstaltet werden sollen, wie in den Absätzen </w:t>
      </w:r>
      <w:r w:rsidR="0014296C" w:rsidRPr="00BB6D50">
        <w:rPr>
          <w:snapToGrid w:val="0"/>
          <w:lang w:val="de-DE"/>
        </w:rPr>
        <w:t xml:space="preserve">17 </w:t>
      </w:r>
      <w:r w:rsidRPr="00BB6D50">
        <w:rPr>
          <w:snapToGrid w:val="0"/>
          <w:lang w:val="de-DE"/>
        </w:rPr>
        <w:t xml:space="preserve">bis </w:t>
      </w:r>
      <w:r w:rsidR="0014296C" w:rsidRPr="00BB6D50">
        <w:rPr>
          <w:snapToGrid w:val="0"/>
          <w:lang w:val="de-DE"/>
        </w:rPr>
        <w:t xml:space="preserve">20 </w:t>
      </w:r>
      <w:r w:rsidRPr="00BB6D50">
        <w:rPr>
          <w:snapToGrid w:val="0"/>
          <w:lang w:val="de-DE"/>
        </w:rPr>
        <w:t>dieses Dokuments dargelegt.</w:t>
      </w:r>
    </w:p>
    <w:p w14:paraId="3920457B" w14:textId="77777777" w:rsidR="008723B2" w:rsidRPr="00BB6D50" w:rsidRDefault="008723B2" w:rsidP="008723B2">
      <w:pPr>
        <w:tabs>
          <w:tab w:val="left" w:pos="567"/>
          <w:tab w:val="left" w:pos="1134"/>
          <w:tab w:val="num" w:pos="5387"/>
          <w:tab w:val="left" w:pos="5954"/>
        </w:tabs>
        <w:ind w:left="567"/>
        <w:rPr>
          <w:rFonts w:cs="Arial"/>
          <w:lang w:val="de-DE"/>
        </w:rPr>
      </w:pPr>
    </w:p>
    <w:p w14:paraId="261642D2" w14:textId="77777777" w:rsidR="001E02AE" w:rsidRPr="00BB6D50" w:rsidRDefault="00643856">
      <w:pPr>
        <w:rPr>
          <w:rFonts w:cs="Arial"/>
          <w:color w:val="000000"/>
          <w:lang w:val="de-DE"/>
        </w:rPr>
      </w:pPr>
      <w:r w:rsidRPr="00FA16C0">
        <w:rPr>
          <w:rFonts w:cs="Arial"/>
          <w:color w:val="000000"/>
        </w:rPr>
        <w:fldChar w:fldCharType="begin"/>
      </w:r>
      <w:r w:rsidRPr="00BB6D50">
        <w:rPr>
          <w:rFonts w:cs="Arial"/>
          <w:color w:val="000000"/>
          <w:lang w:val="de-DE"/>
        </w:rPr>
        <w:instrText xml:space="preserve"> AUTONUM  </w:instrText>
      </w:r>
      <w:r w:rsidRPr="00FA16C0">
        <w:rPr>
          <w:rFonts w:cs="Arial"/>
          <w:color w:val="000000"/>
        </w:rPr>
        <w:fldChar w:fldCharType="end"/>
      </w:r>
      <w:r w:rsidRPr="00BB6D50">
        <w:rPr>
          <w:rFonts w:cs="Arial"/>
          <w:color w:val="000000"/>
          <w:lang w:val="de-DE"/>
        </w:rPr>
        <w:tab/>
        <w:t>In diesem Dokument werden die folgenden Abkürzungen verwendet:</w:t>
      </w:r>
    </w:p>
    <w:p w14:paraId="3F0E428A" w14:textId="77777777" w:rsidR="008723B2" w:rsidRPr="00BB6D50" w:rsidRDefault="008723B2" w:rsidP="008723B2">
      <w:pPr>
        <w:rPr>
          <w:rFonts w:cs="Arial"/>
          <w:color w:val="000000"/>
          <w:lang w:val="de-DE"/>
        </w:rPr>
      </w:pPr>
    </w:p>
    <w:p w14:paraId="211B7037" w14:textId="77777777" w:rsidR="001E02AE" w:rsidRPr="00BB6D50" w:rsidRDefault="00643856">
      <w:pPr>
        <w:tabs>
          <w:tab w:val="left" w:pos="567"/>
        </w:tabs>
        <w:ind w:left="1418" w:hanging="851"/>
        <w:rPr>
          <w:rFonts w:cs="Arial"/>
          <w:color w:val="000000"/>
          <w:lang w:val="de-DE"/>
        </w:rPr>
      </w:pPr>
      <w:r w:rsidRPr="00BB6D50">
        <w:rPr>
          <w:rFonts w:cs="Arial"/>
          <w:color w:val="000000"/>
          <w:lang w:val="de-DE"/>
        </w:rPr>
        <w:t>TC:</w:t>
      </w:r>
      <w:r w:rsidRPr="00BB6D50">
        <w:rPr>
          <w:rFonts w:cs="Arial"/>
          <w:color w:val="000000"/>
          <w:lang w:val="de-DE"/>
        </w:rPr>
        <w:tab/>
        <w:t>Technischer Ausschuss</w:t>
      </w:r>
    </w:p>
    <w:p w14:paraId="34ACBDC8" w14:textId="77777777" w:rsidR="001E02AE" w:rsidRPr="00BB6D50" w:rsidRDefault="00643856">
      <w:pPr>
        <w:tabs>
          <w:tab w:val="left" w:pos="567"/>
        </w:tabs>
        <w:ind w:left="1418" w:hanging="851"/>
        <w:rPr>
          <w:rFonts w:cs="Arial"/>
          <w:color w:val="000000"/>
          <w:lang w:val="de-DE"/>
        </w:rPr>
      </w:pPr>
      <w:r w:rsidRPr="00BB6D50">
        <w:rPr>
          <w:rFonts w:cs="Arial"/>
          <w:color w:val="000000"/>
          <w:lang w:val="de-DE"/>
        </w:rPr>
        <w:t>TWA:</w:t>
      </w:r>
      <w:r w:rsidRPr="00BB6D50">
        <w:rPr>
          <w:rFonts w:cs="Arial"/>
          <w:color w:val="000000"/>
          <w:lang w:val="de-DE"/>
        </w:rPr>
        <w:tab/>
        <w:t>Technische Arbeitsgruppe für landwirtschaftliche Kulturpflanzen</w:t>
      </w:r>
    </w:p>
    <w:p w14:paraId="61F9664A" w14:textId="77777777" w:rsidR="001E02AE" w:rsidRPr="00BB6D50" w:rsidRDefault="00643856">
      <w:pPr>
        <w:ind w:left="1418" w:hanging="851"/>
        <w:rPr>
          <w:rFonts w:cs="Arial"/>
          <w:color w:val="000000"/>
          <w:lang w:val="de-DE"/>
        </w:rPr>
      </w:pPr>
      <w:r w:rsidRPr="00BB6D50">
        <w:rPr>
          <w:rFonts w:cs="Arial"/>
          <w:color w:val="000000"/>
          <w:lang w:val="de-DE"/>
        </w:rPr>
        <w:t xml:space="preserve">TWF: </w:t>
      </w:r>
      <w:r w:rsidRPr="00BB6D50">
        <w:rPr>
          <w:rFonts w:cs="Arial"/>
          <w:color w:val="000000"/>
          <w:lang w:val="de-DE"/>
        </w:rPr>
        <w:tab/>
        <w:t>Technische Arbeitsgruppe für Obstarten</w:t>
      </w:r>
    </w:p>
    <w:p w14:paraId="37D60D69" w14:textId="77777777" w:rsidR="001E02AE" w:rsidRPr="00BB6D50" w:rsidRDefault="00643856">
      <w:pPr>
        <w:ind w:left="1418" w:hanging="851"/>
        <w:rPr>
          <w:rFonts w:cs="Arial"/>
          <w:color w:val="000000"/>
          <w:lang w:val="de-DE"/>
        </w:rPr>
      </w:pPr>
      <w:r w:rsidRPr="00BB6D50">
        <w:rPr>
          <w:rFonts w:cs="Arial"/>
          <w:color w:val="000000"/>
          <w:lang w:val="de-DE"/>
        </w:rPr>
        <w:t>TWM:</w:t>
      </w:r>
      <w:r w:rsidRPr="00BB6D50">
        <w:rPr>
          <w:rFonts w:cs="Arial"/>
          <w:color w:val="000000"/>
          <w:lang w:val="de-DE"/>
        </w:rPr>
        <w:tab/>
      </w:r>
      <w:r w:rsidRPr="00BB6D50">
        <w:rPr>
          <w:lang w:val="de-DE"/>
        </w:rPr>
        <w:t>Technische Arbeitsgruppe für Prüfmethoden und -techniken</w:t>
      </w:r>
    </w:p>
    <w:p w14:paraId="29CD3788" w14:textId="77777777" w:rsidR="001E02AE" w:rsidRPr="00BB6D50" w:rsidRDefault="00643856">
      <w:pPr>
        <w:ind w:left="1418" w:hanging="851"/>
        <w:rPr>
          <w:rFonts w:cs="Arial"/>
          <w:color w:val="000000"/>
          <w:lang w:val="de-DE"/>
        </w:rPr>
      </w:pPr>
      <w:r w:rsidRPr="00BB6D50">
        <w:rPr>
          <w:rFonts w:cs="Arial"/>
          <w:color w:val="000000"/>
          <w:lang w:val="de-DE"/>
        </w:rPr>
        <w:t>TWO:</w:t>
      </w:r>
      <w:r w:rsidRPr="00BB6D50">
        <w:rPr>
          <w:rFonts w:cs="Arial"/>
          <w:color w:val="000000"/>
          <w:lang w:val="de-DE"/>
        </w:rPr>
        <w:tab/>
        <w:t>Technische Arbeitsgruppe für Zierpflanzen und forstliche Baumarten</w:t>
      </w:r>
    </w:p>
    <w:p w14:paraId="40D833B3" w14:textId="77777777" w:rsidR="001E02AE" w:rsidRPr="00BB6D50" w:rsidRDefault="00643856">
      <w:pPr>
        <w:tabs>
          <w:tab w:val="left" w:pos="567"/>
        </w:tabs>
        <w:ind w:left="1418" w:hanging="851"/>
        <w:rPr>
          <w:rFonts w:cs="Arial"/>
          <w:color w:val="000000"/>
          <w:lang w:val="de-DE" w:eastAsia="ja-JP" w:bidi="th-TH"/>
        </w:rPr>
      </w:pPr>
      <w:r w:rsidRPr="00BB6D50">
        <w:rPr>
          <w:rFonts w:cs="Arial"/>
          <w:color w:val="000000"/>
          <w:lang w:val="de-DE" w:eastAsia="ja-JP" w:bidi="th-TH"/>
        </w:rPr>
        <w:t>TWP:</w:t>
      </w:r>
      <w:r w:rsidRPr="00BB6D50">
        <w:rPr>
          <w:rFonts w:cs="Arial"/>
          <w:color w:val="000000"/>
          <w:lang w:val="de-DE" w:eastAsia="ja-JP" w:bidi="th-TH"/>
        </w:rPr>
        <w:tab/>
        <w:t>Technische Arbeitsgruppen</w:t>
      </w:r>
    </w:p>
    <w:p w14:paraId="414424F5" w14:textId="77777777" w:rsidR="001E02AE" w:rsidRPr="00BB6D50" w:rsidRDefault="00643856">
      <w:pPr>
        <w:ind w:left="1418" w:hanging="851"/>
        <w:rPr>
          <w:rFonts w:cs="Arial"/>
          <w:color w:val="000000"/>
          <w:lang w:val="de-DE"/>
        </w:rPr>
      </w:pPr>
      <w:r w:rsidRPr="00BB6D50">
        <w:rPr>
          <w:rFonts w:cs="Arial"/>
          <w:color w:val="000000"/>
          <w:lang w:val="de-DE"/>
        </w:rPr>
        <w:t>TWV:</w:t>
      </w:r>
      <w:r w:rsidRPr="00BB6D50">
        <w:rPr>
          <w:rFonts w:cs="Arial"/>
          <w:color w:val="000000"/>
          <w:lang w:val="de-DE"/>
        </w:rPr>
        <w:tab/>
        <w:t>Technische Arbeitsgruppe für Gemüse</w:t>
      </w:r>
    </w:p>
    <w:p w14:paraId="6E4A970E" w14:textId="77777777" w:rsidR="008723B2" w:rsidRPr="00BB6D50" w:rsidRDefault="008723B2" w:rsidP="008723B2">
      <w:pPr>
        <w:autoSpaceDE w:val="0"/>
        <w:autoSpaceDN w:val="0"/>
        <w:adjustRightInd w:val="0"/>
        <w:rPr>
          <w:rFonts w:cs="Arial"/>
          <w:snapToGrid w:val="0"/>
          <w:lang w:val="de-DE"/>
        </w:rPr>
      </w:pPr>
    </w:p>
    <w:p w14:paraId="3E91DBF0" w14:textId="77777777" w:rsidR="001E02AE" w:rsidRPr="00BB6D50" w:rsidRDefault="00643856">
      <w:pPr>
        <w:autoSpaceDE w:val="0"/>
        <w:autoSpaceDN w:val="0"/>
        <w:adjustRightInd w:val="0"/>
        <w:rPr>
          <w:rFonts w:cs="Arial"/>
          <w:snapToGrid w:val="0"/>
          <w:lang w:val="de-DE" w:eastAsia="ja-JP"/>
        </w:rPr>
      </w:pPr>
      <w:r w:rsidRPr="00FA16C0">
        <w:rPr>
          <w:rFonts w:cs="Arial"/>
          <w:snapToGrid w:val="0"/>
        </w:rPr>
        <w:fldChar w:fldCharType="begin"/>
      </w:r>
      <w:r w:rsidRPr="00BB6D50">
        <w:rPr>
          <w:rFonts w:cs="Arial"/>
          <w:snapToGrid w:val="0"/>
          <w:lang w:val="de-DE"/>
        </w:rPr>
        <w:instrText xml:space="preserve"> AUTONUM  </w:instrText>
      </w:r>
      <w:r w:rsidRPr="00FA16C0">
        <w:rPr>
          <w:rFonts w:cs="Arial"/>
          <w:snapToGrid w:val="0"/>
        </w:rPr>
        <w:fldChar w:fldCharType="end"/>
      </w:r>
      <w:r w:rsidRPr="00BB6D50">
        <w:rPr>
          <w:rFonts w:cs="Arial"/>
          <w:snapToGrid w:val="0"/>
          <w:lang w:val="de-DE"/>
        </w:rPr>
        <w:tab/>
      </w:r>
      <w:r w:rsidRPr="00BB6D50">
        <w:rPr>
          <w:rFonts w:cs="Arial"/>
          <w:snapToGrid w:val="0"/>
          <w:lang w:val="de-DE" w:eastAsia="ja-JP"/>
        </w:rPr>
        <w:t>Der Aufbau dieses Dokuments ist wie folgt:</w:t>
      </w:r>
    </w:p>
    <w:p w14:paraId="7CAF56BB" w14:textId="77777777" w:rsidR="008723B2" w:rsidRPr="00BB6D50" w:rsidRDefault="008723B2" w:rsidP="008723B2">
      <w:pPr>
        <w:autoSpaceDE w:val="0"/>
        <w:autoSpaceDN w:val="0"/>
        <w:adjustRightInd w:val="0"/>
        <w:rPr>
          <w:rFonts w:cs="Arial"/>
          <w:snapToGrid w:val="0"/>
          <w:lang w:val="de-DE" w:eastAsia="ja-JP"/>
        </w:rPr>
      </w:pPr>
    </w:p>
    <w:p w14:paraId="6D9F4E40" w14:textId="77777777" w:rsidR="001E02AE" w:rsidRDefault="00643856">
      <w:pPr>
        <w:pStyle w:val="TOC1"/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r w:rsidRPr="00FA16C0">
        <w:rPr>
          <w:bCs/>
          <w:caps/>
          <w:noProof/>
          <w:snapToGrid w:val="0"/>
          <w:lang w:eastAsia="ja-JP"/>
        </w:rPr>
        <w:fldChar w:fldCharType="begin"/>
      </w:r>
      <w:r w:rsidRPr="00FA16C0">
        <w:rPr>
          <w:snapToGrid w:val="0"/>
        </w:rPr>
        <w:instrText xml:space="preserve"> TOC \o "1-3" \h \z \u </w:instrText>
      </w:r>
      <w:r w:rsidRPr="00FA16C0">
        <w:rPr>
          <w:bCs/>
          <w:caps/>
          <w:noProof/>
          <w:snapToGrid w:val="0"/>
          <w:lang w:eastAsia="ja-JP"/>
        </w:rPr>
        <w:fldChar w:fldCharType="separate"/>
      </w:r>
      <w:hyperlink w:anchor="_Toc141103595" w:history="1">
        <w:r w:rsidR="00776623" w:rsidRPr="007361FE">
          <w:rPr>
            <w:rStyle w:val="Hyperlink"/>
            <w:noProof/>
          </w:rPr>
          <w:t>ZUSAMMENFASSUNG</w:t>
        </w:r>
        <w:r w:rsidR="00776623">
          <w:rPr>
            <w:noProof/>
            <w:webHidden/>
          </w:rPr>
          <w:tab/>
        </w:r>
        <w:r w:rsidR="00776623">
          <w:rPr>
            <w:noProof/>
            <w:webHidden/>
          </w:rPr>
          <w:fldChar w:fldCharType="begin"/>
        </w:r>
        <w:r w:rsidR="00776623">
          <w:rPr>
            <w:noProof/>
            <w:webHidden/>
          </w:rPr>
          <w:instrText xml:space="preserve"> PAGEREF _Toc141103595 \h </w:instrText>
        </w:r>
        <w:r w:rsidR="00776623">
          <w:rPr>
            <w:noProof/>
            <w:webHidden/>
          </w:rPr>
        </w:r>
        <w:r w:rsidR="00776623">
          <w:rPr>
            <w:noProof/>
            <w:webHidden/>
          </w:rPr>
          <w:fldChar w:fldCharType="separate"/>
        </w:r>
        <w:r w:rsidR="00776623">
          <w:rPr>
            <w:noProof/>
            <w:webHidden/>
          </w:rPr>
          <w:t>1</w:t>
        </w:r>
        <w:r w:rsidR="00776623">
          <w:rPr>
            <w:noProof/>
            <w:webHidden/>
          </w:rPr>
          <w:fldChar w:fldCharType="end"/>
        </w:r>
      </w:hyperlink>
    </w:p>
    <w:p w14:paraId="1389D315" w14:textId="77777777" w:rsidR="001E02AE" w:rsidRDefault="00AD5E1F">
      <w:pPr>
        <w:pStyle w:val="TOC1"/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141103596" w:history="1">
        <w:r w:rsidR="00776623" w:rsidRPr="007361FE">
          <w:rPr>
            <w:rStyle w:val="Hyperlink"/>
            <w:noProof/>
          </w:rPr>
          <w:t>HINTERGRUND</w:t>
        </w:r>
        <w:r w:rsidR="00776623">
          <w:rPr>
            <w:noProof/>
            <w:webHidden/>
          </w:rPr>
          <w:tab/>
        </w:r>
        <w:r w:rsidR="00776623">
          <w:rPr>
            <w:noProof/>
            <w:webHidden/>
          </w:rPr>
          <w:fldChar w:fldCharType="begin"/>
        </w:r>
        <w:r w:rsidR="00776623">
          <w:rPr>
            <w:noProof/>
            <w:webHidden/>
          </w:rPr>
          <w:instrText xml:space="preserve"> PAGEREF _Toc141103596 \h </w:instrText>
        </w:r>
        <w:r w:rsidR="00776623">
          <w:rPr>
            <w:noProof/>
            <w:webHidden/>
          </w:rPr>
        </w:r>
        <w:r w:rsidR="00776623">
          <w:rPr>
            <w:noProof/>
            <w:webHidden/>
          </w:rPr>
          <w:fldChar w:fldCharType="separate"/>
        </w:r>
        <w:r w:rsidR="00776623">
          <w:rPr>
            <w:noProof/>
            <w:webHidden/>
          </w:rPr>
          <w:t>2</w:t>
        </w:r>
        <w:r w:rsidR="00776623">
          <w:rPr>
            <w:noProof/>
            <w:webHidden/>
          </w:rPr>
          <w:fldChar w:fldCharType="end"/>
        </w:r>
      </w:hyperlink>
    </w:p>
    <w:p w14:paraId="29737A69" w14:textId="77777777" w:rsidR="001E02AE" w:rsidRDefault="00AD5E1F">
      <w:pPr>
        <w:pStyle w:val="TOC1"/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141103597" w:history="1">
        <w:r w:rsidR="00776623" w:rsidRPr="007361FE">
          <w:rPr>
            <w:rStyle w:val="Hyperlink"/>
            <w:noProof/>
          </w:rPr>
          <w:t>Bericht über die Vorbereitungsworkshops im Jahr 2023</w:t>
        </w:r>
        <w:r w:rsidR="00776623">
          <w:rPr>
            <w:noProof/>
            <w:webHidden/>
          </w:rPr>
          <w:tab/>
        </w:r>
        <w:r w:rsidR="00776623">
          <w:rPr>
            <w:noProof/>
            <w:webHidden/>
          </w:rPr>
          <w:fldChar w:fldCharType="begin"/>
        </w:r>
        <w:r w:rsidR="00776623">
          <w:rPr>
            <w:noProof/>
            <w:webHidden/>
          </w:rPr>
          <w:instrText xml:space="preserve"> PAGEREF _Toc141103597 \h </w:instrText>
        </w:r>
        <w:r w:rsidR="00776623">
          <w:rPr>
            <w:noProof/>
            <w:webHidden/>
          </w:rPr>
        </w:r>
        <w:r w:rsidR="00776623">
          <w:rPr>
            <w:noProof/>
            <w:webHidden/>
          </w:rPr>
          <w:fldChar w:fldCharType="separate"/>
        </w:r>
        <w:r w:rsidR="00776623">
          <w:rPr>
            <w:noProof/>
            <w:webHidden/>
          </w:rPr>
          <w:t>2</w:t>
        </w:r>
        <w:r w:rsidR="00776623">
          <w:rPr>
            <w:noProof/>
            <w:webHidden/>
          </w:rPr>
          <w:fldChar w:fldCharType="end"/>
        </w:r>
      </w:hyperlink>
    </w:p>
    <w:p w14:paraId="4E2BE74F" w14:textId="77777777" w:rsidR="001E02AE" w:rsidRDefault="00AD5E1F">
      <w:pPr>
        <w:pStyle w:val="TOC1"/>
        <w:rPr>
          <w:rFonts w:asciiTheme="minorHAnsi" w:eastAsiaTheme="minorEastAsia" w:hAnsiTheme="minorHAnsi" w:cstheme="minorBidi"/>
          <w:caps/>
          <w:noProof/>
          <w:sz w:val="22"/>
          <w:szCs w:val="22"/>
        </w:rPr>
      </w:pPr>
      <w:hyperlink w:anchor="_Toc141103598" w:history="1">
        <w:r w:rsidR="00776623" w:rsidRPr="007361FE">
          <w:rPr>
            <w:rStyle w:val="Hyperlink"/>
            <w:noProof/>
          </w:rPr>
          <w:t>Programm und Format für die Vorbereitungsarbeiten im Jahr 2024</w:t>
        </w:r>
        <w:r w:rsidR="00776623">
          <w:rPr>
            <w:noProof/>
            <w:webHidden/>
          </w:rPr>
          <w:tab/>
        </w:r>
        <w:r w:rsidR="00776623">
          <w:rPr>
            <w:noProof/>
            <w:webHidden/>
          </w:rPr>
          <w:fldChar w:fldCharType="begin"/>
        </w:r>
        <w:r w:rsidR="00776623">
          <w:rPr>
            <w:noProof/>
            <w:webHidden/>
          </w:rPr>
          <w:instrText xml:space="preserve"> PAGEREF _Toc141103598 \h </w:instrText>
        </w:r>
        <w:r w:rsidR="00776623">
          <w:rPr>
            <w:noProof/>
            <w:webHidden/>
          </w:rPr>
        </w:r>
        <w:r w:rsidR="00776623">
          <w:rPr>
            <w:noProof/>
            <w:webHidden/>
          </w:rPr>
          <w:fldChar w:fldCharType="separate"/>
        </w:r>
        <w:r w:rsidR="00776623">
          <w:rPr>
            <w:noProof/>
            <w:webHidden/>
          </w:rPr>
          <w:t>3</w:t>
        </w:r>
        <w:r w:rsidR="00776623">
          <w:rPr>
            <w:noProof/>
            <w:webHidden/>
          </w:rPr>
          <w:fldChar w:fldCharType="end"/>
        </w:r>
      </w:hyperlink>
    </w:p>
    <w:p w14:paraId="0555A163" w14:textId="77777777" w:rsidR="001E02AE" w:rsidRDefault="00AD5E1F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</w:rPr>
      </w:pPr>
      <w:hyperlink w:anchor="_Toc141103599" w:history="1">
        <w:r w:rsidR="00776623" w:rsidRPr="007361FE">
          <w:rPr>
            <w:rStyle w:val="Hyperlink"/>
            <w:noProof/>
          </w:rPr>
          <w:t>Vorschlag:</w:t>
        </w:r>
        <w:r w:rsidR="00776623">
          <w:rPr>
            <w:noProof/>
            <w:webHidden/>
          </w:rPr>
          <w:tab/>
        </w:r>
        <w:r w:rsidR="00776623">
          <w:rPr>
            <w:noProof/>
            <w:webHidden/>
          </w:rPr>
          <w:fldChar w:fldCharType="begin"/>
        </w:r>
        <w:r w:rsidR="00776623">
          <w:rPr>
            <w:noProof/>
            <w:webHidden/>
          </w:rPr>
          <w:instrText xml:space="preserve"> PAGEREF _Toc141103599 \h </w:instrText>
        </w:r>
        <w:r w:rsidR="00776623">
          <w:rPr>
            <w:noProof/>
            <w:webHidden/>
          </w:rPr>
        </w:r>
        <w:r w:rsidR="00776623">
          <w:rPr>
            <w:noProof/>
            <w:webHidden/>
          </w:rPr>
          <w:fldChar w:fldCharType="separate"/>
        </w:r>
        <w:r w:rsidR="00776623">
          <w:rPr>
            <w:noProof/>
            <w:webHidden/>
          </w:rPr>
          <w:t>3</w:t>
        </w:r>
        <w:r w:rsidR="00776623">
          <w:rPr>
            <w:noProof/>
            <w:webHidden/>
          </w:rPr>
          <w:fldChar w:fldCharType="end"/>
        </w:r>
      </w:hyperlink>
    </w:p>
    <w:p w14:paraId="411D04B8" w14:textId="77777777" w:rsidR="001E02AE" w:rsidRPr="00BB6D50" w:rsidRDefault="00643856">
      <w:pPr>
        <w:rPr>
          <w:snapToGrid w:val="0"/>
          <w:sz w:val="18"/>
          <w:szCs w:val="18"/>
          <w:lang w:val="de-DE"/>
        </w:rPr>
      </w:pPr>
      <w:r w:rsidRPr="00FA16C0">
        <w:rPr>
          <w:snapToGrid w:val="0"/>
        </w:rPr>
        <w:fldChar w:fldCharType="end"/>
      </w:r>
      <w:r w:rsidRPr="00BB6D50">
        <w:rPr>
          <w:snapToGrid w:val="0"/>
          <w:sz w:val="18"/>
          <w:szCs w:val="18"/>
          <w:lang w:val="de-DE"/>
        </w:rPr>
        <w:t xml:space="preserve">Anhang: Programm der vorbereitenden Webinare im Jahr </w:t>
      </w:r>
      <w:r w:rsidR="00776623" w:rsidRPr="00BB6D50">
        <w:rPr>
          <w:snapToGrid w:val="0"/>
          <w:sz w:val="18"/>
          <w:szCs w:val="18"/>
          <w:lang w:val="de-DE"/>
        </w:rPr>
        <w:t>2023</w:t>
      </w:r>
    </w:p>
    <w:p w14:paraId="114AD1B3" w14:textId="77777777" w:rsidR="001E02AE" w:rsidRPr="00BB6D50" w:rsidRDefault="00643856">
      <w:pPr>
        <w:rPr>
          <w:lang w:val="de-DE"/>
        </w:rPr>
      </w:pPr>
      <w:r w:rsidRPr="00FA16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D2217" wp14:editId="5FB19A6E">
                <wp:simplePos x="0" y="0"/>
                <wp:positionH relativeFrom="column">
                  <wp:posOffset>-694690</wp:posOffset>
                </wp:positionH>
                <wp:positionV relativeFrom="paragraph">
                  <wp:posOffset>155575</wp:posOffset>
                </wp:positionV>
                <wp:extent cx="317500" cy="635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CDEED9" w14:textId="77777777" w:rsidR="001E02AE" w:rsidRDefault="00643856">
                            <w:pPr>
                              <w:jc w:val="right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5D0689D">
                <v:stroke joinstyle="miter"/>
                <v:path gradientshapeok="t" o:connecttype="rect"/>
              </v:shapetype>
              <v:shape id="Text Box 1" style="position:absolute;left:0;text-align:left;margin-left:-54.7pt;margin-top:12.25pt;width:2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">
                <v:fill opacity="0"/>
                <v:stroke opacity="0" joinstyle="round"/>
                <v:textbox inset="0,0,0,0">
                  <w:txbxContent>
                    <w:p>
                      <w:pPr>
                        <w:jc w:val="right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rFonts w:cs="Arial"/>
                          <w:color w:val="00000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</w:p>
    <w:p w14:paraId="7E5B851C" w14:textId="77777777" w:rsidR="001E02AE" w:rsidRPr="00BB6D50" w:rsidRDefault="00643856">
      <w:pPr>
        <w:keepNext/>
        <w:keepLines/>
        <w:outlineLvl w:val="0"/>
        <w:rPr>
          <w:caps/>
          <w:lang w:val="de-DE"/>
        </w:rPr>
      </w:pPr>
      <w:bookmarkStart w:id="2" w:name="_Toc141103596"/>
      <w:r w:rsidRPr="00BB6D50">
        <w:rPr>
          <w:caps/>
          <w:lang w:val="de-DE"/>
        </w:rPr>
        <w:lastRenderedPageBreak/>
        <w:t>HINTERGRUND</w:t>
      </w:r>
      <w:bookmarkEnd w:id="2"/>
    </w:p>
    <w:p w14:paraId="180E6F25" w14:textId="77777777" w:rsidR="008723B2" w:rsidRPr="00BB6D50" w:rsidRDefault="008723B2" w:rsidP="008723B2">
      <w:pPr>
        <w:keepNext/>
        <w:keepLines/>
        <w:rPr>
          <w:lang w:val="de-DE"/>
        </w:rPr>
      </w:pPr>
    </w:p>
    <w:p w14:paraId="7CCAAE89" w14:textId="7924FD2A" w:rsidR="001E02AE" w:rsidRPr="00BB6D50" w:rsidRDefault="00643856">
      <w:pPr>
        <w:keepLines/>
        <w:autoSpaceDE w:val="0"/>
        <w:autoSpaceDN w:val="0"/>
        <w:adjustRightInd w:val="0"/>
        <w:rPr>
          <w:rFonts w:cs="Arial"/>
          <w:snapToGrid w:val="0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>Der TC vereinbarte auf seiner achtunddreißigsten Tagung</w:t>
      </w:r>
      <w:r w:rsidRPr="00FA16C0">
        <w:rPr>
          <w:rFonts w:cs="Arial"/>
          <w:vertAlign w:val="superscript"/>
        </w:rPr>
        <w:footnoteReference w:id="2"/>
      </w:r>
      <w:r w:rsidRPr="00BB6D50">
        <w:rPr>
          <w:rFonts w:cs="Arial"/>
          <w:lang w:val="de-DE"/>
        </w:rPr>
        <w:t xml:space="preserve"> auf der Grundlage von Dokument TC/38/12 die Abhaltung einer vorbereitenden Arbeitstagung vor jeder Sitzung der Technischen Arbeitsgruppe (TWP) mit dem Ziel, einigen der Delegierten eine aktivere Teilnahme an der Sitzung zu ermöglichen (vergleiche Dokument TC/38/16 "Report", Absatz 215).</w:t>
      </w:r>
    </w:p>
    <w:p w14:paraId="0696C4A5" w14:textId="77777777" w:rsidR="008723B2" w:rsidRPr="00BB6D50" w:rsidRDefault="008723B2" w:rsidP="008723B2">
      <w:pPr>
        <w:rPr>
          <w:lang w:val="de-DE"/>
        </w:rPr>
      </w:pPr>
    </w:p>
    <w:p w14:paraId="61029F9E" w14:textId="154A3E8C" w:rsidR="001E02AE" w:rsidRPr="00BB6D50" w:rsidRDefault="00643856">
      <w:pPr>
        <w:rPr>
          <w:lang w:val="de-DE"/>
        </w:rPr>
      </w:pPr>
      <w:r w:rsidRPr="00FA16C0">
        <w:fldChar w:fldCharType="begin"/>
      </w:r>
      <w:r w:rsidRPr="00BB6D50">
        <w:rPr>
          <w:lang w:val="de-DE"/>
        </w:rPr>
        <w:instrText xml:space="preserve"> AUTONUM  </w:instrText>
      </w:r>
      <w:r w:rsidRPr="00FA16C0">
        <w:fldChar w:fldCharType="end"/>
      </w:r>
      <w:r w:rsidRPr="00BB6D50">
        <w:rPr>
          <w:lang w:val="de-DE"/>
        </w:rPr>
        <w:tab/>
        <w:t xml:space="preserve">Der TC erinnerte </w:t>
      </w:r>
      <w:r w:rsidRPr="00BB6D50">
        <w:rPr>
          <w:lang w:val="de-DE"/>
        </w:rPr>
        <w:tab/>
        <w:t>auf seiner fünfundfünfzigsten Tagung</w:t>
      </w:r>
      <w:r w:rsidRPr="00FA16C0">
        <w:rPr>
          <w:vertAlign w:val="superscript"/>
        </w:rPr>
        <w:footnoteReference w:id="3"/>
      </w:r>
      <w:r w:rsidRPr="00BB6D50">
        <w:rPr>
          <w:lang w:val="de-DE"/>
        </w:rPr>
        <w:t xml:space="preserve"> daran, </w:t>
      </w:r>
      <w:r w:rsidR="00B34416" w:rsidRPr="00B34416">
        <w:rPr>
          <w:lang w:val="de-DE"/>
        </w:rPr>
        <w:t>dass</w:t>
      </w:r>
      <w:r w:rsidRPr="00BB6D50">
        <w:rPr>
          <w:lang w:val="de-DE"/>
        </w:rPr>
        <w:t xml:space="preserve"> vorbereitende Arbeitstagungen eine Gelegenheit zur Schulung örtlicher Teilnehmer seien, und vereinbarte, </w:t>
      </w:r>
      <w:r w:rsidR="00B34416" w:rsidRPr="00B34416">
        <w:rPr>
          <w:lang w:val="de-DE"/>
        </w:rPr>
        <w:t>dass</w:t>
      </w:r>
      <w:r w:rsidRPr="00BB6D50">
        <w:rPr>
          <w:lang w:val="de-DE"/>
        </w:rPr>
        <w:t xml:space="preserve"> die Gastgeber der TWP die Möglichkeit haben sollten, zu entscheiden, ob sie vor der TWP-Tagung eine vorbereitende Arbeitstagung veranstalten wollen oder nicht (vergleiche Dokument TC/55/25 "Report", Absätze 226 und 227).</w:t>
      </w:r>
    </w:p>
    <w:p w14:paraId="3CB25AA6" w14:textId="77777777" w:rsidR="008723B2" w:rsidRPr="00BB6D50" w:rsidRDefault="008723B2" w:rsidP="008723B2">
      <w:pPr>
        <w:rPr>
          <w:lang w:val="de-DE"/>
        </w:rPr>
      </w:pPr>
    </w:p>
    <w:p w14:paraId="214C5B83" w14:textId="5C4E46D7" w:rsidR="001E02AE" w:rsidRPr="00BB6D50" w:rsidRDefault="00643856">
      <w:pPr>
        <w:rPr>
          <w:lang w:val="de-DE"/>
        </w:rPr>
      </w:pPr>
      <w:r w:rsidRPr="00FA16C0">
        <w:fldChar w:fldCharType="begin"/>
      </w:r>
      <w:r w:rsidRPr="00BB6D50">
        <w:rPr>
          <w:lang w:val="de-DE"/>
        </w:rPr>
        <w:instrText xml:space="preserve"> AUTONUM  </w:instrText>
      </w:r>
      <w:r w:rsidRPr="00FA16C0">
        <w:fldChar w:fldCharType="end"/>
      </w:r>
      <w:r w:rsidRPr="00BB6D50">
        <w:rPr>
          <w:lang w:val="de-DE"/>
        </w:rPr>
        <w:tab/>
        <w:t xml:space="preserve">Der TC vereinbarte auf seiner fünfundfünfzigsten Tagung, </w:t>
      </w:r>
      <w:r w:rsidR="00B34416" w:rsidRPr="00B34416">
        <w:rPr>
          <w:lang w:val="de-DE"/>
        </w:rPr>
        <w:t>dass</w:t>
      </w:r>
      <w:r w:rsidRPr="00BB6D50">
        <w:rPr>
          <w:lang w:val="de-DE"/>
        </w:rPr>
        <w:t xml:space="preserve"> die TWP ersucht werden sollten, die etwaige Veranstaltung von vorbereitenden Arbeitstagungen zu erörtern, wenn sie den Zeitpunkt und den Ort ihrer künftigen Tagungen prüfen.</w:t>
      </w:r>
    </w:p>
    <w:p w14:paraId="095F75D4" w14:textId="77777777" w:rsidR="008723B2" w:rsidRPr="00BB6D50" w:rsidRDefault="008723B2" w:rsidP="008723B2">
      <w:pPr>
        <w:rPr>
          <w:lang w:val="de-DE"/>
        </w:rPr>
      </w:pPr>
    </w:p>
    <w:p w14:paraId="2E37F333" w14:textId="62DD58F0" w:rsidR="001E02AE" w:rsidRPr="00BB6D50" w:rsidRDefault="00643856">
      <w:pPr>
        <w:rPr>
          <w:snapToGrid w:val="0"/>
          <w:lang w:val="de-DE"/>
        </w:rPr>
      </w:pPr>
      <w:r w:rsidRPr="00FA16C0">
        <w:fldChar w:fldCharType="begin"/>
      </w:r>
      <w:r w:rsidRPr="00BB6D50">
        <w:rPr>
          <w:lang w:val="de-DE"/>
        </w:rPr>
        <w:instrText xml:space="preserve"> AUTONUM  </w:instrText>
      </w:r>
      <w:r w:rsidRPr="00FA16C0">
        <w:fldChar w:fldCharType="end"/>
      </w:r>
      <w:r w:rsidRPr="00BB6D50">
        <w:rPr>
          <w:lang w:val="de-DE"/>
        </w:rPr>
        <w:tab/>
        <w:t xml:space="preserve">Der TC </w:t>
      </w:r>
      <w:r w:rsidRPr="00BB6D50">
        <w:rPr>
          <w:snapToGrid w:val="0"/>
          <w:lang w:val="de-DE"/>
        </w:rPr>
        <w:t xml:space="preserve">nahm </w:t>
      </w:r>
      <w:r w:rsidRPr="00BB6D50">
        <w:rPr>
          <w:lang w:val="de-DE"/>
        </w:rPr>
        <w:tab/>
        <w:t>auf seiner sechsundfünfzigsten Tagung</w:t>
      </w:r>
      <w:r w:rsidRPr="00FA16C0">
        <w:rPr>
          <w:vertAlign w:val="superscript"/>
        </w:rPr>
        <w:footnoteReference w:id="4"/>
      </w:r>
      <w:r w:rsidRPr="00BB6D50">
        <w:rPr>
          <w:snapToGrid w:val="0"/>
          <w:lang w:val="de-DE"/>
        </w:rPr>
        <w:t xml:space="preserve"> zur Kenntnis, </w:t>
      </w:r>
      <w:r w:rsidR="00B34416" w:rsidRPr="00B34416">
        <w:rPr>
          <w:snapToGrid w:val="0"/>
          <w:lang w:val="de-DE"/>
        </w:rPr>
        <w:t>dass</w:t>
      </w:r>
      <w:r w:rsidRPr="00BB6D50">
        <w:rPr>
          <w:snapToGrid w:val="0"/>
          <w:lang w:val="de-DE"/>
        </w:rPr>
        <w:t xml:space="preserve"> die Webinar-Präsentationen aufgezeichnet und online verfügbar gemacht würden, nicht jedoch die Diskussionen.  Der TC nahm zur Kenntnis, </w:t>
      </w:r>
      <w:r w:rsidR="00BB6D50" w:rsidRPr="00BB6D50">
        <w:rPr>
          <w:snapToGrid w:val="0"/>
          <w:lang w:val="de-DE"/>
        </w:rPr>
        <w:t>dass</w:t>
      </w:r>
      <w:r w:rsidRPr="00BB6D50">
        <w:rPr>
          <w:snapToGrid w:val="0"/>
          <w:lang w:val="de-DE"/>
        </w:rPr>
        <w:t xml:space="preserve"> das Verbandsbüro den Inhalt für die Webinare bereitstellen und Sachverständige von Mitgliedern einladen werde, als Diskussionsteilnehmer aufzutreten und praktische Beispiele zu liefern </w:t>
      </w:r>
      <w:r w:rsidRPr="00BB6D50">
        <w:rPr>
          <w:lang w:val="de-DE"/>
        </w:rPr>
        <w:t>(vergleiche Dokument TC/56/23 "Bericht", Absätze 71 und 75)</w:t>
      </w:r>
      <w:r w:rsidRPr="00BB6D50">
        <w:rPr>
          <w:snapToGrid w:val="0"/>
          <w:lang w:val="de-DE"/>
        </w:rPr>
        <w:t xml:space="preserve">.  </w:t>
      </w:r>
    </w:p>
    <w:p w14:paraId="3379B34F" w14:textId="77777777" w:rsidR="008723B2" w:rsidRPr="00BB6D50" w:rsidRDefault="008723B2" w:rsidP="008723B2">
      <w:pPr>
        <w:rPr>
          <w:snapToGrid w:val="0"/>
          <w:lang w:val="de-DE"/>
        </w:rPr>
      </w:pPr>
    </w:p>
    <w:p w14:paraId="5EE0B7FC" w14:textId="2BF94D65" w:rsidR="001E02AE" w:rsidRPr="00BB6D50" w:rsidRDefault="00643856">
      <w:pPr>
        <w:rPr>
          <w:snapToGrid w:val="0"/>
          <w:lang w:val="de-DE"/>
        </w:rPr>
      </w:pPr>
      <w:r w:rsidRPr="00FA16C0">
        <w:rPr>
          <w:snapToGrid w:val="0"/>
        </w:rPr>
        <w:fldChar w:fldCharType="begin"/>
      </w:r>
      <w:r w:rsidRPr="00BB6D50">
        <w:rPr>
          <w:snapToGrid w:val="0"/>
          <w:lang w:val="de-DE"/>
        </w:rPr>
        <w:instrText xml:space="preserve"> AUTONUM  </w:instrText>
      </w:r>
      <w:r w:rsidRPr="00FA16C0">
        <w:rPr>
          <w:snapToGrid w:val="0"/>
        </w:rPr>
        <w:fldChar w:fldCharType="end"/>
      </w:r>
      <w:r w:rsidRPr="00BB6D50">
        <w:rPr>
          <w:snapToGrid w:val="0"/>
          <w:lang w:val="de-DE"/>
        </w:rPr>
        <w:tab/>
        <w:t xml:space="preserve">Der TC nahm </w:t>
      </w:r>
      <w:r w:rsidRPr="00BB6D50">
        <w:rPr>
          <w:lang w:val="de-DE"/>
        </w:rPr>
        <w:t xml:space="preserve">auf seiner sechsundfünfzigsten Tagung zur </w:t>
      </w:r>
      <w:r w:rsidRPr="00BB6D50">
        <w:rPr>
          <w:snapToGrid w:val="0"/>
          <w:lang w:val="de-DE"/>
        </w:rPr>
        <w:t xml:space="preserve">Kenntnis, </w:t>
      </w:r>
      <w:r w:rsidR="00B34416" w:rsidRPr="00B34416">
        <w:rPr>
          <w:snapToGrid w:val="0"/>
          <w:lang w:val="de-DE"/>
        </w:rPr>
        <w:t>dass</w:t>
      </w:r>
      <w:r w:rsidRPr="00BB6D50">
        <w:rPr>
          <w:snapToGrid w:val="0"/>
          <w:lang w:val="de-DE"/>
        </w:rPr>
        <w:t xml:space="preserve"> die detaillierten Vorkehrungen für die Webinare vom Verbandsbüro in Abstimmung mit den Vorsitzenden des TC und der TWP fertiggestellt werden sollen.</w:t>
      </w:r>
    </w:p>
    <w:p w14:paraId="6DFF3A07" w14:textId="77777777" w:rsidR="008723B2" w:rsidRPr="00BB6D50" w:rsidRDefault="008723B2" w:rsidP="008723B2">
      <w:pPr>
        <w:rPr>
          <w:rFonts w:cs="Arial"/>
          <w:lang w:val="de-DE"/>
        </w:rPr>
      </w:pPr>
    </w:p>
    <w:p w14:paraId="73620591" w14:textId="1E2B6F0E" w:rsidR="001E02AE" w:rsidRPr="00BB6D50" w:rsidRDefault="00643856">
      <w:pPr>
        <w:rPr>
          <w:rFonts w:cs="Arial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 xml:space="preserve">Der TC nahm </w:t>
      </w:r>
      <w:r w:rsidRPr="00BB6D50">
        <w:rPr>
          <w:lang w:val="de-DE"/>
        </w:rPr>
        <w:t xml:space="preserve">auf </w:t>
      </w:r>
      <w:r w:rsidRPr="00BB6D50">
        <w:rPr>
          <w:rFonts w:cs="Arial"/>
          <w:lang w:val="de-DE"/>
        </w:rPr>
        <w:t xml:space="preserve">seiner </w:t>
      </w:r>
      <w:r w:rsidRPr="00BB6D50">
        <w:rPr>
          <w:lang w:val="de-DE"/>
        </w:rPr>
        <w:t xml:space="preserve">sechsundfünfzigsten Tagung zur </w:t>
      </w:r>
      <w:r w:rsidRPr="00BB6D50">
        <w:rPr>
          <w:rFonts w:cs="Arial"/>
          <w:lang w:val="de-DE"/>
        </w:rPr>
        <w:t xml:space="preserve">Kenntnis, </w:t>
      </w:r>
      <w:r w:rsidR="00B34416" w:rsidRPr="00B34416">
        <w:rPr>
          <w:rFonts w:cs="Arial"/>
          <w:lang w:val="de-DE"/>
        </w:rPr>
        <w:t>dass</w:t>
      </w:r>
      <w:r w:rsidRPr="00BB6D50">
        <w:rPr>
          <w:rFonts w:cs="Arial"/>
          <w:lang w:val="de-DE"/>
        </w:rPr>
        <w:t xml:space="preserve"> vorbehaltlich eines Ersuchens der Gastgeber der TWP Arbeitstagungen mit physischer Beteiligung in Verbindung mit den TWP-Tagungen veranstaltet werden könnten.  In diesen Fällen würde der Inhalt an den jeweiligen Kontext </w:t>
      </w:r>
      <w:r w:rsidR="00B34416" w:rsidRPr="00B34416">
        <w:rPr>
          <w:rFonts w:cs="Arial"/>
          <w:lang w:val="de-DE"/>
        </w:rPr>
        <w:t>angepasst</w:t>
      </w:r>
      <w:r w:rsidRPr="00BB6D50">
        <w:rPr>
          <w:rFonts w:cs="Arial"/>
          <w:lang w:val="de-DE"/>
        </w:rPr>
        <w:t xml:space="preserve"> werden.</w:t>
      </w:r>
    </w:p>
    <w:p w14:paraId="127C8297" w14:textId="77777777" w:rsidR="008723B2" w:rsidRPr="00BB6D50" w:rsidRDefault="008723B2" w:rsidP="008723B2">
      <w:pPr>
        <w:rPr>
          <w:lang w:val="de-DE"/>
        </w:rPr>
      </w:pPr>
    </w:p>
    <w:p w14:paraId="4DAA9885" w14:textId="77777777" w:rsidR="008723B2" w:rsidRPr="00BB6D50" w:rsidRDefault="008723B2" w:rsidP="008723B2">
      <w:pPr>
        <w:rPr>
          <w:lang w:val="de-DE"/>
        </w:rPr>
      </w:pPr>
    </w:p>
    <w:p w14:paraId="24AA12F7" w14:textId="77777777" w:rsidR="001E02AE" w:rsidRPr="00BB6D50" w:rsidRDefault="00643856">
      <w:pPr>
        <w:keepNext/>
        <w:outlineLvl w:val="0"/>
        <w:rPr>
          <w:i/>
          <w:caps/>
          <w:lang w:val="de-DE"/>
        </w:rPr>
      </w:pPr>
      <w:bookmarkStart w:id="3" w:name="_Toc524688361"/>
      <w:bookmarkStart w:id="4" w:name="_Toc141103597"/>
      <w:r w:rsidRPr="00BB6D50">
        <w:rPr>
          <w:caps/>
          <w:lang w:val="de-DE"/>
        </w:rPr>
        <w:t>Bericht über vorbereitende Workshops in</w:t>
      </w:r>
      <w:bookmarkEnd w:id="3"/>
      <w:r w:rsidR="0050781C" w:rsidRPr="00BB6D50">
        <w:rPr>
          <w:caps/>
          <w:lang w:val="de-DE"/>
        </w:rPr>
        <w:t xml:space="preserve"> 2023</w:t>
      </w:r>
      <w:bookmarkEnd w:id="4"/>
    </w:p>
    <w:p w14:paraId="2BA64FBE" w14:textId="77777777" w:rsidR="008723B2" w:rsidRPr="00BB6D50" w:rsidRDefault="008723B2" w:rsidP="008723B2">
      <w:pPr>
        <w:jc w:val="left"/>
        <w:rPr>
          <w:snapToGrid w:val="0"/>
          <w:lang w:val="de-DE"/>
        </w:rPr>
      </w:pPr>
    </w:p>
    <w:p w14:paraId="264E06D7" w14:textId="77777777" w:rsidR="001E02AE" w:rsidRPr="00BB6D50" w:rsidRDefault="00643856">
      <w:pPr>
        <w:rPr>
          <w:snapToGrid w:val="0"/>
          <w:lang w:val="de-DE"/>
        </w:rPr>
      </w:pPr>
      <w:r w:rsidRPr="00FA16C0">
        <w:rPr>
          <w:snapToGrid w:val="0"/>
        </w:rPr>
        <w:fldChar w:fldCharType="begin"/>
      </w:r>
      <w:r w:rsidRPr="00BB6D50">
        <w:rPr>
          <w:snapToGrid w:val="0"/>
          <w:lang w:val="de-DE"/>
        </w:rPr>
        <w:instrText xml:space="preserve"> AUTONUM  </w:instrText>
      </w:r>
      <w:r w:rsidRPr="00FA16C0">
        <w:rPr>
          <w:snapToGrid w:val="0"/>
        </w:rPr>
        <w:fldChar w:fldCharType="end"/>
      </w:r>
      <w:r w:rsidRPr="00BB6D50">
        <w:rPr>
          <w:snapToGrid w:val="0"/>
          <w:lang w:val="de-DE"/>
        </w:rPr>
        <w:tab/>
      </w:r>
      <w:r w:rsidR="0050781C" w:rsidRPr="00BB6D50">
        <w:rPr>
          <w:rFonts w:cs="Arial"/>
          <w:lang w:val="de-DE"/>
        </w:rPr>
        <w:t xml:space="preserve">Am 18. und 19. </w:t>
      </w:r>
      <w:r w:rsidRPr="00BB6D50">
        <w:rPr>
          <w:rFonts w:cs="Arial"/>
          <w:lang w:val="de-DE"/>
        </w:rPr>
        <w:t xml:space="preserve">April </w:t>
      </w:r>
      <w:r w:rsidR="0050781C" w:rsidRPr="00BB6D50">
        <w:rPr>
          <w:rFonts w:cs="Arial"/>
          <w:lang w:val="de-DE"/>
        </w:rPr>
        <w:t xml:space="preserve">2023 fanden </w:t>
      </w:r>
      <w:r w:rsidRPr="00BB6D50">
        <w:rPr>
          <w:rFonts w:cs="Arial"/>
          <w:lang w:val="de-DE"/>
        </w:rPr>
        <w:t xml:space="preserve">vormittags und nachmittags insgesamt </w:t>
      </w:r>
      <w:r w:rsidR="0050781C" w:rsidRPr="00BB6D50">
        <w:rPr>
          <w:rFonts w:cs="Arial"/>
          <w:lang w:val="de-DE"/>
        </w:rPr>
        <w:t xml:space="preserve">vier </w:t>
      </w:r>
      <w:r w:rsidRPr="00BB6D50">
        <w:rPr>
          <w:rFonts w:cs="Arial"/>
          <w:lang w:val="de-DE"/>
        </w:rPr>
        <w:t>vorbereitende Webinare statt.</w:t>
      </w:r>
    </w:p>
    <w:p w14:paraId="1A691F47" w14:textId="77777777" w:rsidR="008723B2" w:rsidRPr="00BB6D50" w:rsidRDefault="008723B2" w:rsidP="008723B2">
      <w:pPr>
        <w:rPr>
          <w:snapToGrid w:val="0"/>
          <w:lang w:val="de-DE"/>
        </w:rPr>
      </w:pPr>
    </w:p>
    <w:p w14:paraId="4DE1B0F9" w14:textId="77777777" w:rsidR="001E02AE" w:rsidRPr="00BB6D50" w:rsidRDefault="00643856">
      <w:pPr>
        <w:rPr>
          <w:snapToGrid w:val="0"/>
          <w:lang w:val="de-DE"/>
        </w:rPr>
      </w:pPr>
      <w:r w:rsidRPr="00FA16C0">
        <w:rPr>
          <w:snapToGrid w:val="0"/>
        </w:rPr>
        <w:fldChar w:fldCharType="begin"/>
      </w:r>
      <w:r w:rsidRPr="00BB6D50">
        <w:rPr>
          <w:snapToGrid w:val="0"/>
          <w:lang w:val="de-DE"/>
        </w:rPr>
        <w:instrText xml:space="preserve"> AUTONUM  </w:instrText>
      </w:r>
      <w:r w:rsidRPr="00FA16C0">
        <w:rPr>
          <w:snapToGrid w:val="0"/>
        </w:rPr>
        <w:fldChar w:fldCharType="end"/>
      </w:r>
      <w:r w:rsidRPr="00BB6D50">
        <w:rPr>
          <w:snapToGrid w:val="0"/>
          <w:lang w:val="de-DE"/>
        </w:rPr>
        <w:tab/>
        <w:t>Der Inhalt der Webinare war wie folgt</w:t>
      </w:r>
    </w:p>
    <w:p w14:paraId="664F138D" w14:textId="77777777" w:rsidR="008723B2" w:rsidRPr="00BB6D50" w:rsidRDefault="008723B2" w:rsidP="008723B2">
      <w:pPr>
        <w:rPr>
          <w:snapToGrid w:val="0"/>
          <w:lang w:val="de-DE"/>
        </w:rPr>
      </w:pPr>
    </w:p>
    <w:p w14:paraId="02ADF2ED" w14:textId="77777777" w:rsidR="001E02AE" w:rsidRPr="00BB6D50" w:rsidRDefault="00643856">
      <w:pPr>
        <w:numPr>
          <w:ilvl w:val="0"/>
          <w:numId w:val="2"/>
        </w:numPr>
        <w:rPr>
          <w:rFonts w:cs="Arial"/>
          <w:color w:val="000000" w:themeColor="text1"/>
          <w:szCs w:val="18"/>
          <w:lang w:val="de-DE"/>
        </w:rPr>
      </w:pPr>
      <w:r w:rsidRPr="00BB6D50">
        <w:rPr>
          <w:rFonts w:cs="Arial"/>
          <w:color w:val="000000" w:themeColor="text1"/>
          <w:szCs w:val="18"/>
          <w:lang w:val="de-DE"/>
        </w:rPr>
        <w:t xml:space="preserve">Webinar 1: </w:t>
      </w:r>
      <w:r w:rsidR="00CC3BB0" w:rsidRPr="00BB6D50">
        <w:rPr>
          <w:rFonts w:cs="Arial"/>
          <w:color w:val="000000" w:themeColor="text1"/>
          <w:szCs w:val="18"/>
          <w:lang w:val="de-DE"/>
        </w:rPr>
        <w:t>Selektion ähnlicher Sorten mit elektronischen Hilfsmitteln</w:t>
      </w:r>
    </w:p>
    <w:p w14:paraId="664D1462" w14:textId="77777777" w:rsidR="001E02AE" w:rsidRPr="00BB6D50" w:rsidRDefault="00643856">
      <w:pPr>
        <w:numPr>
          <w:ilvl w:val="0"/>
          <w:numId w:val="2"/>
        </w:numPr>
        <w:rPr>
          <w:rFonts w:cs="Arial"/>
          <w:color w:val="000000" w:themeColor="text1"/>
          <w:szCs w:val="18"/>
          <w:lang w:val="de-DE"/>
        </w:rPr>
      </w:pPr>
      <w:r w:rsidRPr="00BB6D50">
        <w:rPr>
          <w:rFonts w:cs="Arial"/>
          <w:color w:val="000000" w:themeColor="text1"/>
          <w:szCs w:val="18"/>
          <w:lang w:val="de-DE"/>
        </w:rPr>
        <w:t xml:space="preserve">Webinar 2: </w:t>
      </w:r>
      <w:r w:rsidR="00CC3BB0" w:rsidRPr="00BB6D50">
        <w:rPr>
          <w:rFonts w:cs="Arial"/>
          <w:color w:val="000000" w:themeColor="text1"/>
          <w:szCs w:val="18"/>
          <w:lang w:val="de-DE"/>
        </w:rPr>
        <w:t>Einbeziehung der Züchter in die DUS-Prüfung</w:t>
      </w:r>
    </w:p>
    <w:p w14:paraId="3613ECD7" w14:textId="77777777" w:rsidR="008723B2" w:rsidRPr="00BB6D50" w:rsidRDefault="008723B2" w:rsidP="008723B2">
      <w:pPr>
        <w:rPr>
          <w:rFonts w:cs="Arial"/>
          <w:lang w:val="de-DE"/>
        </w:rPr>
      </w:pPr>
    </w:p>
    <w:p w14:paraId="3571BA8A" w14:textId="77777777" w:rsidR="001E02AE" w:rsidRPr="00BB6D50" w:rsidRDefault="00643856">
      <w:pPr>
        <w:rPr>
          <w:rFonts w:cs="Arial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>Die folgende Anzahl von Teilnehmern nahm an den Webinaren teil:</w:t>
      </w:r>
    </w:p>
    <w:p w14:paraId="670E1014" w14:textId="77777777" w:rsidR="008723B2" w:rsidRPr="00BB6D50" w:rsidRDefault="008723B2" w:rsidP="008723B2">
      <w:pPr>
        <w:rPr>
          <w:color w:val="000000"/>
          <w:sz w:val="18"/>
          <w:lang w:val="de-DE"/>
        </w:rPr>
      </w:pPr>
    </w:p>
    <w:tbl>
      <w:tblPr>
        <w:tblW w:w="9047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2694"/>
        <w:gridCol w:w="2551"/>
      </w:tblGrid>
      <w:tr w:rsidR="008723B2" w:rsidRPr="00AD5E1F" w14:paraId="17FBA547" w14:textId="77777777" w:rsidTr="0022028C">
        <w:trPr>
          <w:trHeight w:val="315"/>
        </w:trPr>
        <w:tc>
          <w:tcPr>
            <w:tcW w:w="3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C834" w14:textId="77777777" w:rsidR="001E02AE" w:rsidRPr="00BB6D50" w:rsidRDefault="00643856">
            <w:pPr>
              <w:jc w:val="left"/>
              <w:rPr>
                <w:color w:val="000000"/>
                <w:sz w:val="18"/>
                <w:szCs w:val="18"/>
                <w:lang w:val="de-DE"/>
              </w:rPr>
            </w:pPr>
            <w:r w:rsidRPr="00BB6D50">
              <w:rPr>
                <w:color w:val="000000"/>
                <w:sz w:val="18"/>
                <w:szCs w:val="18"/>
                <w:lang w:val="de-DE"/>
              </w:rPr>
              <w:t>Kombinierte Zahlen für beide Sitzungen (am/pm)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2CD0" w14:textId="77777777" w:rsidR="001E02AE" w:rsidRPr="00BB6D50" w:rsidRDefault="00643856">
            <w:pPr>
              <w:jc w:val="center"/>
              <w:rPr>
                <w:color w:val="000000"/>
                <w:sz w:val="18"/>
                <w:szCs w:val="18"/>
                <w:lang w:val="de-DE"/>
              </w:rPr>
            </w:pPr>
            <w:r w:rsidRPr="00BB6D5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Selektion ähnlicher Sorten mit elektronischen Hilfsmitteln</w:t>
            </w:r>
          </w:p>
        </w:tc>
        <w:tc>
          <w:tcPr>
            <w:tcW w:w="2551" w:type="dxa"/>
            <w:vAlign w:val="center"/>
          </w:tcPr>
          <w:p w14:paraId="3E9FEAB3" w14:textId="77777777" w:rsidR="001E02AE" w:rsidRPr="00BB6D50" w:rsidRDefault="00643856">
            <w:pPr>
              <w:jc w:val="center"/>
              <w:rPr>
                <w:color w:val="000000"/>
                <w:sz w:val="18"/>
                <w:szCs w:val="18"/>
                <w:lang w:val="de-DE"/>
              </w:rPr>
            </w:pPr>
            <w:r w:rsidRPr="00BB6D50">
              <w:rPr>
                <w:rFonts w:cs="Arial"/>
                <w:color w:val="000000" w:themeColor="text1"/>
                <w:sz w:val="18"/>
                <w:szCs w:val="18"/>
                <w:lang w:val="de-DE"/>
              </w:rPr>
              <w:t>Einbeziehung von Züchtern in die DUS-Prüfung</w:t>
            </w:r>
          </w:p>
        </w:tc>
      </w:tr>
      <w:tr w:rsidR="008723B2" w:rsidRPr="00CC3BB0" w14:paraId="427DB4B5" w14:textId="77777777" w:rsidTr="0022028C">
        <w:trPr>
          <w:trHeight w:val="263"/>
        </w:trPr>
        <w:tc>
          <w:tcPr>
            <w:tcW w:w="3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5CE0" w14:textId="77777777" w:rsidR="001E02AE" w:rsidRDefault="0064385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 xml:space="preserve">Gesamtzahl der Teilnehmer 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CD2D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551" w:type="dxa"/>
            <w:vAlign w:val="center"/>
          </w:tcPr>
          <w:p w14:paraId="5186FBFB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76</w:t>
            </w:r>
          </w:p>
        </w:tc>
      </w:tr>
      <w:tr w:rsidR="008723B2" w:rsidRPr="00CC3BB0" w14:paraId="5D9D07CA" w14:textId="77777777" w:rsidTr="0022028C">
        <w:trPr>
          <w:trHeight w:val="330"/>
        </w:trPr>
        <w:tc>
          <w:tcPr>
            <w:tcW w:w="3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6C80" w14:textId="77777777" w:rsidR="001E02AE" w:rsidRDefault="00643856">
            <w:pPr>
              <w:jc w:val="left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Teilnehmer von UPOV-Mitgliedern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6828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551" w:type="dxa"/>
            <w:vAlign w:val="center"/>
          </w:tcPr>
          <w:p w14:paraId="71B59188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69</w:t>
            </w:r>
          </w:p>
        </w:tc>
      </w:tr>
      <w:tr w:rsidR="008723B2" w:rsidRPr="00CC3BB0" w14:paraId="24C73139" w14:textId="77777777" w:rsidTr="0022028C">
        <w:trPr>
          <w:trHeight w:val="330"/>
        </w:trPr>
        <w:tc>
          <w:tcPr>
            <w:tcW w:w="3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B41C" w14:textId="77777777" w:rsidR="001E02AE" w:rsidRDefault="00643856">
            <w:pPr>
              <w:jc w:val="left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Teilnehmer aus Beobachterstaaten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8D50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1BE259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1</w:t>
            </w:r>
          </w:p>
        </w:tc>
      </w:tr>
      <w:tr w:rsidR="008723B2" w:rsidRPr="00CC3BB0" w14:paraId="32276ABF" w14:textId="77777777" w:rsidTr="0022028C">
        <w:trPr>
          <w:trHeight w:val="330"/>
        </w:trPr>
        <w:tc>
          <w:tcPr>
            <w:tcW w:w="3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16BA" w14:textId="77777777" w:rsidR="001E02AE" w:rsidRDefault="00643856">
            <w:pPr>
              <w:jc w:val="left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Teilnehmer von Beobachterorganisationen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87D5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803BAF1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6</w:t>
            </w:r>
          </w:p>
        </w:tc>
      </w:tr>
      <w:tr w:rsidR="008723B2" w:rsidRPr="00CC3BB0" w14:paraId="226A9F6C" w14:textId="77777777" w:rsidTr="0022028C">
        <w:trPr>
          <w:trHeight w:val="330"/>
        </w:trPr>
        <w:tc>
          <w:tcPr>
            <w:tcW w:w="3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E7E5" w14:textId="77777777" w:rsidR="001E02AE" w:rsidRPr="00BB6D50" w:rsidRDefault="00643856">
            <w:pPr>
              <w:jc w:val="left"/>
              <w:rPr>
                <w:color w:val="FF0000"/>
                <w:sz w:val="18"/>
                <w:szCs w:val="18"/>
                <w:lang w:val="de-DE"/>
              </w:rPr>
            </w:pPr>
            <w:r w:rsidRPr="00BB6D50">
              <w:rPr>
                <w:color w:val="000000" w:themeColor="text1"/>
                <w:sz w:val="18"/>
                <w:szCs w:val="18"/>
                <w:lang w:val="de-DE"/>
              </w:rPr>
              <w:t>Teilnehmer, die nicht an einer TWP teilgenommen haben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131C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vAlign w:val="center"/>
          </w:tcPr>
          <w:p w14:paraId="5CC8E79F" w14:textId="77777777" w:rsidR="001E02AE" w:rsidRDefault="00643856">
            <w:pPr>
              <w:jc w:val="center"/>
              <w:rPr>
                <w:color w:val="000000"/>
                <w:sz w:val="18"/>
                <w:szCs w:val="18"/>
              </w:rPr>
            </w:pPr>
            <w:r w:rsidRPr="00CC3BB0">
              <w:rPr>
                <w:color w:val="000000"/>
                <w:sz w:val="18"/>
                <w:szCs w:val="18"/>
              </w:rPr>
              <w:t>10</w:t>
            </w:r>
          </w:p>
        </w:tc>
      </w:tr>
    </w:tbl>
    <w:p w14:paraId="6F72B1D9" w14:textId="77777777" w:rsidR="008723B2" w:rsidRDefault="008723B2" w:rsidP="008723B2">
      <w:pPr>
        <w:rPr>
          <w:color w:val="000000"/>
          <w:sz w:val="18"/>
        </w:rPr>
      </w:pPr>
    </w:p>
    <w:p w14:paraId="1E1DB3D7" w14:textId="7D38FEDA" w:rsidR="001E02AE" w:rsidRPr="00BB6D50" w:rsidRDefault="00643856">
      <w:pPr>
        <w:rPr>
          <w:rFonts w:cs="Arial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Pr="00BB6D50">
        <w:rPr>
          <w:rFonts w:cs="Arial"/>
          <w:lang w:val="de-DE"/>
        </w:rPr>
        <w:tab/>
        <w:t xml:space="preserve">Videoaufzeichnungen der Webinare, mit Ausnahme der Diskussionssitzungen, wurden auf der UPOV-Webseite für den TC und jede TWP-Tagung im Jahr </w:t>
      </w:r>
      <w:r w:rsidR="00CC3BB0" w:rsidRPr="00BB6D50">
        <w:rPr>
          <w:rFonts w:cs="Arial"/>
          <w:lang w:val="de-DE"/>
        </w:rPr>
        <w:t xml:space="preserve">2023 </w:t>
      </w:r>
      <w:hyperlink r:id="rId11" w:history="1">
        <w:r w:rsidRPr="00BB6D50">
          <w:rPr>
            <w:rFonts w:cs="Arial"/>
            <w:color w:val="0000FF"/>
            <w:u w:val="single"/>
            <w:lang w:val="de-DE"/>
          </w:rPr>
          <w:t>(</w:t>
        </w:r>
      </w:hyperlink>
      <w:r w:rsidRPr="00BB6D50">
        <w:rPr>
          <w:color w:val="0000FF"/>
          <w:u w:val="single"/>
          <w:lang w:val="de-DE"/>
        </w:rPr>
        <w:t xml:space="preserve">https://www.upov.int/meetings/en/webinar_videos.html) </w:t>
      </w:r>
      <w:r w:rsidRPr="00BB6D50">
        <w:rPr>
          <w:rFonts w:cs="Arial"/>
          <w:lang w:val="de-DE"/>
        </w:rPr>
        <w:t xml:space="preserve">und auf dem UPOV-YouTube-Kanal </w:t>
      </w:r>
      <w:r w:rsidR="00BB6D50" w:rsidRPr="00BB6D50">
        <w:rPr>
          <w:lang w:val="de-DE"/>
        </w:rPr>
        <w:t>(</w:t>
      </w:r>
      <w:hyperlink r:id="rId12" w:history="1">
        <w:r w:rsidR="00BB6D50" w:rsidRPr="00077246">
          <w:rPr>
            <w:rStyle w:val="Hyperlink"/>
            <w:rFonts w:cs="Arial"/>
            <w:lang w:val="de-DE"/>
          </w:rPr>
          <w:t>https://www.youtube.com/user/upov</w:t>
        </w:r>
      </w:hyperlink>
      <w:r w:rsidRPr="00BB6D50">
        <w:rPr>
          <w:rFonts w:cs="Arial"/>
          <w:lang w:val="de-DE"/>
        </w:rPr>
        <w:t xml:space="preserve">) zur Verfügung gestellt.  Der UPOV-YouTube-Kanal bietet die </w:t>
      </w:r>
      <w:r w:rsidRPr="00BB6D50">
        <w:rPr>
          <w:rFonts w:cs="Arial"/>
          <w:lang w:val="de-DE"/>
        </w:rPr>
        <w:lastRenderedPageBreak/>
        <w:t xml:space="preserve">Möglichkeit, die Videos mit "Closed Caption"-Transkription und automatisch </w:t>
      </w:r>
      <w:r w:rsidR="006F0A9F" w:rsidRPr="00BB6D50">
        <w:rPr>
          <w:rFonts w:cs="Arial"/>
          <w:lang w:val="de-DE"/>
        </w:rPr>
        <w:t xml:space="preserve">generierten </w:t>
      </w:r>
      <w:r w:rsidRPr="00BB6D50">
        <w:rPr>
          <w:rFonts w:cs="Arial"/>
          <w:lang w:val="de-DE"/>
        </w:rPr>
        <w:t xml:space="preserve">Untertiteln in verschiedenen Sprachen anzusehen.  </w:t>
      </w:r>
    </w:p>
    <w:p w14:paraId="7489090F" w14:textId="77777777" w:rsidR="008723B2" w:rsidRPr="00BB6D50" w:rsidRDefault="008723B2" w:rsidP="008723B2">
      <w:pPr>
        <w:rPr>
          <w:rFonts w:cs="Arial"/>
          <w:lang w:val="de-DE"/>
        </w:rPr>
      </w:pPr>
    </w:p>
    <w:p w14:paraId="482D6901" w14:textId="77777777" w:rsidR="001E02AE" w:rsidRPr="00BB6D50" w:rsidRDefault="00643856">
      <w:pPr>
        <w:keepNext/>
        <w:rPr>
          <w:rFonts w:cs="Arial"/>
          <w:lang w:val="de-DE"/>
        </w:rPr>
      </w:pPr>
      <w:r w:rsidRPr="00FA16C0">
        <w:rPr>
          <w:rFonts w:cs="Arial"/>
        </w:rPr>
        <w:fldChar w:fldCharType="begin"/>
      </w:r>
      <w:r w:rsidRPr="00BB6D50">
        <w:rPr>
          <w:rFonts w:cs="Arial"/>
          <w:lang w:val="de-DE"/>
        </w:rPr>
        <w:instrText xml:space="preserve"> AUTONUM  </w:instrText>
      </w:r>
      <w:r w:rsidRPr="00FA16C0">
        <w:rPr>
          <w:rFonts w:cs="Arial"/>
        </w:rPr>
        <w:fldChar w:fldCharType="end"/>
      </w:r>
      <w:r w:rsidR="00927744" w:rsidRPr="00BB6D50">
        <w:rPr>
          <w:rFonts w:cs="Arial"/>
          <w:lang w:val="de-DE"/>
        </w:rPr>
        <w:t xml:space="preserve">Am </w:t>
      </w:r>
      <w:r w:rsidR="0058643E" w:rsidRPr="00BB6D50">
        <w:rPr>
          <w:rFonts w:cs="Arial"/>
          <w:lang w:val="de-DE"/>
        </w:rPr>
        <w:t xml:space="preserve">24. Juli </w:t>
      </w:r>
      <w:r w:rsidR="00927744" w:rsidRPr="00BB6D50">
        <w:rPr>
          <w:rFonts w:cs="Arial"/>
          <w:lang w:val="de-DE"/>
        </w:rPr>
        <w:t xml:space="preserve">2023 </w:t>
      </w:r>
      <w:r w:rsidRPr="00BB6D50">
        <w:rPr>
          <w:rFonts w:cs="Arial"/>
          <w:lang w:val="de-DE"/>
        </w:rPr>
        <w:t xml:space="preserve">wurde </w:t>
      </w:r>
      <w:r w:rsidRPr="00BB6D50">
        <w:rPr>
          <w:rFonts w:cs="Arial"/>
          <w:lang w:val="de-DE"/>
        </w:rPr>
        <w:tab/>
        <w:t>die folgende Anzahl von Ansichten registriert:</w:t>
      </w:r>
    </w:p>
    <w:p w14:paraId="11221C37" w14:textId="77777777" w:rsidR="008723B2" w:rsidRPr="00BB6D50" w:rsidRDefault="008723B2" w:rsidP="006F0A9F">
      <w:pPr>
        <w:keepNext/>
        <w:rPr>
          <w:rFonts w:cs="Arial"/>
          <w:lang w:val="de-DE"/>
        </w:rPr>
      </w:pPr>
    </w:p>
    <w:p w14:paraId="64A11D14" w14:textId="77777777" w:rsidR="001E02AE" w:rsidRDefault="00643856">
      <w:pPr>
        <w:keepNext/>
        <w:rPr>
          <w:rFonts w:cs="Arial"/>
        </w:rPr>
      </w:pPr>
      <w:r w:rsidRPr="0058643E">
        <w:rPr>
          <w:rFonts w:cs="Arial"/>
        </w:rPr>
        <w:t>UPOV TWP-Webseiten:</w:t>
      </w:r>
    </w:p>
    <w:p w14:paraId="13E583D3" w14:textId="77777777" w:rsidR="008723B2" w:rsidRPr="0058643E" w:rsidRDefault="008723B2" w:rsidP="006F0A9F">
      <w:pPr>
        <w:keepNext/>
        <w:rPr>
          <w:rFonts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980"/>
      </w:tblGrid>
      <w:tr w:rsidR="008723B2" w:rsidRPr="0058643E" w14:paraId="28ACD7CA" w14:textId="77777777" w:rsidTr="0022028C">
        <w:trPr>
          <w:cantSplit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FD48" w14:textId="77777777" w:rsidR="001E02AE" w:rsidRDefault="00643856">
            <w:pPr>
              <w:keepNext/>
              <w:jc w:val="center"/>
            </w:pPr>
            <w:r w:rsidRPr="0058643E">
              <w:t>Seitenansichten</w:t>
            </w:r>
          </w:p>
          <w:p w14:paraId="5F47A5DF" w14:textId="77777777" w:rsidR="008723B2" w:rsidRPr="0058643E" w:rsidRDefault="008723B2" w:rsidP="006F0A9F">
            <w:pPr>
              <w:keepNext/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395F" w14:textId="77777777" w:rsidR="001E02AE" w:rsidRDefault="00643856">
            <w:pPr>
              <w:keepNext/>
              <w:jc w:val="center"/>
            </w:pPr>
            <w:r w:rsidRPr="0058643E">
              <w:t>Eindeutige Seitenaufrufe</w:t>
            </w:r>
          </w:p>
        </w:tc>
      </w:tr>
      <w:tr w:rsidR="008723B2" w:rsidRPr="00FA16C0" w14:paraId="17158605" w14:textId="77777777" w:rsidTr="0022028C">
        <w:trPr>
          <w:cantSplit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37E7" w14:textId="77777777" w:rsidR="001E02AE" w:rsidRDefault="00643856">
            <w:pPr>
              <w:keepNext/>
              <w:jc w:val="center"/>
            </w:pPr>
            <w:r w:rsidRPr="0058643E"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5263" w14:textId="77777777" w:rsidR="001E02AE" w:rsidRDefault="00643856">
            <w:pPr>
              <w:keepNext/>
              <w:jc w:val="center"/>
            </w:pPr>
            <w:r w:rsidRPr="0058643E">
              <w:t>98</w:t>
            </w:r>
          </w:p>
        </w:tc>
      </w:tr>
    </w:tbl>
    <w:p w14:paraId="2FC3306E" w14:textId="77777777" w:rsidR="008723B2" w:rsidRPr="00FA16C0" w:rsidRDefault="008723B2" w:rsidP="008723B2">
      <w:pPr>
        <w:rPr>
          <w:rFonts w:cs="Arial"/>
        </w:rPr>
      </w:pPr>
    </w:p>
    <w:p w14:paraId="6E25B1CB" w14:textId="77777777" w:rsidR="001E02AE" w:rsidRDefault="00643856">
      <w:pPr>
        <w:keepNext/>
        <w:keepLines/>
      </w:pPr>
      <w:r w:rsidRPr="00FA16C0">
        <w:t xml:space="preserve">UPOV </w:t>
      </w:r>
      <w:r w:rsidR="006F0A9F">
        <w:t>YouTube-Kanal*</w:t>
      </w:r>
      <w:r w:rsidRPr="00FA16C0">
        <w:t>:</w:t>
      </w:r>
    </w:p>
    <w:p w14:paraId="37229DAD" w14:textId="77777777" w:rsidR="008723B2" w:rsidRPr="00FA16C0" w:rsidRDefault="008723B2" w:rsidP="008723B2">
      <w:pPr>
        <w:keepNext/>
        <w:keepLine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706"/>
        <w:gridCol w:w="1701"/>
        <w:gridCol w:w="2394"/>
      </w:tblGrid>
      <w:tr w:rsidR="00BA2727" w:rsidRPr="00AD5E1F" w14:paraId="65B75764" w14:textId="77777777" w:rsidTr="0000576A">
        <w:trPr>
          <w:trHeight w:val="860"/>
          <w:jc w:val="center"/>
        </w:trPr>
        <w:tc>
          <w:tcPr>
            <w:tcW w:w="3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C319" w14:textId="77777777" w:rsidR="001E02AE" w:rsidRDefault="00643856">
            <w:pPr>
              <w:keepNext/>
              <w:keepLines/>
              <w:jc w:val="left"/>
              <w:rPr>
                <w:highlight w:val="cyan"/>
              </w:rPr>
            </w:pPr>
            <w:r w:rsidRPr="0058643E">
              <w:t>Webinar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A56" w14:textId="77777777" w:rsidR="001E02AE" w:rsidRPr="00BB6D50" w:rsidRDefault="00643856">
            <w:pPr>
              <w:keepNext/>
              <w:keepLines/>
              <w:jc w:val="center"/>
              <w:rPr>
                <w:lang w:val="de-DE"/>
              </w:rPr>
            </w:pPr>
            <w:r w:rsidRPr="00BB6D50">
              <w:rPr>
                <w:lang w:val="de-DE"/>
              </w:rPr>
              <w:t>Ansichten auf der UPOV-Website</w:t>
            </w:r>
          </w:p>
        </w:tc>
        <w:tc>
          <w:tcPr>
            <w:tcW w:w="1701" w:type="dxa"/>
            <w:vAlign w:val="center"/>
          </w:tcPr>
          <w:p w14:paraId="1C66106F" w14:textId="77777777" w:rsidR="001E02AE" w:rsidRPr="00BB6D50" w:rsidRDefault="00643856">
            <w:pPr>
              <w:jc w:val="center"/>
              <w:rPr>
                <w:lang w:val="de-DE"/>
              </w:rPr>
            </w:pPr>
            <w:r w:rsidRPr="00BB6D50">
              <w:rPr>
                <w:lang w:val="de-DE"/>
              </w:rPr>
              <w:t>Ansichten auf dem UPOV YouTube-Kanal</w:t>
            </w:r>
          </w:p>
        </w:tc>
        <w:tc>
          <w:tcPr>
            <w:tcW w:w="2394" w:type="dxa"/>
            <w:vAlign w:val="center"/>
          </w:tcPr>
          <w:p w14:paraId="129127FA" w14:textId="77777777" w:rsidR="001E02AE" w:rsidRPr="00BB6D50" w:rsidRDefault="00643856">
            <w:pPr>
              <w:jc w:val="center"/>
              <w:rPr>
                <w:lang w:val="de-DE"/>
              </w:rPr>
            </w:pPr>
            <w:r w:rsidRPr="00BB6D50">
              <w:rPr>
                <w:lang w:val="de-DE"/>
              </w:rPr>
              <w:t>Automatische Untertitelung und Übersetzung auf YouTube</w:t>
            </w:r>
          </w:p>
        </w:tc>
      </w:tr>
      <w:tr w:rsidR="003724B2" w:rsidRPr="00927744" w14:paraId="66C920FD" w14:textId="77777777" w:rsidTr="0000576A">
        <w:trPr>
          <w:trHeight w:val="829"/>
          <w:jc w:val="center"/>
        </w:trPr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92A9" w14:textId="77777777" w:rsidR="001E02AE" w:rsidRPr="00BB6D50" w:rsidRDefault="00643856">
            <w:pPr>
              <w:jc w:val="left"/>
              <w:rPr>
                <w:lang w:val="de-DE"/>
              </w:rPr>
            </w:pPr>
            <w:r w:rsidRPr="00BB6D50">
              <w:rPr>
                <w:lang w:val="de-DE"/>
              </w:rPr>
              <w:t>Beteiligung von Züchtern an der DUS-Prüfung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7367C" w14:textId="77777777" w:rsidR="001E02AE" w:rsidRDefault="00643856">
            <w:pPr>
              <w:jc w:val="center"/>
            </w:pPr>
            <w:r w:rsidRPr="00BA2727">
              <w:t>32</w:t>
            </w:r>
          </w:p>
        </w:tc>
        <w:tc>
          <w:tcPr>
            <w:tcW w:w="1701" w:type="dxa"/>
            <w:vAlign w:val="center"/>
          </w:tcPr>
          <w:p w14:paraId="47620BC3" w14:textId="77777777" w:rsidR="001E02AE" w:rsidRDefault="00643856">
            <w:pPr>
              <w:jc w:val="center"/>
            </w:pPr>
            <w:r w:rsidRPr="00BA2727">
              <w:t>74</w:t>
            </w:r>
          </w:p>
        </w:tc>
        <w:tc>
          <w:tcPr>
            <w:tcW w:w="2394" w:type="dxa"/>
            <w:vAlign w:val="center"/>
          </w:tcPr>
          <w:p w14:paraId="176A1414" w14:textId="77777777" w:rsidR="001E02AE" w:rsidRDefault="00643856">
            <w:pPr>
              <w:jc w:val="center"/>
            </w:pPr>
            <w:r w:rsidRPr="00BA2727">
              <w:t xml:space="preserve">10 (EN) </w:t>
            </w:r>
            <w:r w:rsidRPr="00BA2727">
              <w:br/>
              <w:t>1 (JP)</w:t>
            </w:r>
          </w:p>
          <w:p w14:paraId="5B910DBE" w14:textId="77777777" w:rsidR="001E02AE" w:rsidRDefault="00643856">
            <w:pPr>
              <w:jc w:val="center"/>
            </w:pPr>
            <w:r w:rsidRPr="00BA2727">
              <w:t>1 (LO) (Laos)</w:t>
            </w:r>
          </w:p>
        </w:tc>
      </w:tr>
      <w:tr w:rsidR="003724B2" w:rsidRPr="00927744" w14:paraId="180DF039" w14:textId="77777777" w:rsidTr="0000576A">
        <w:trPr>
          <w:trHeight w:val="690"/>
          <w:jc w:val="center"/>
        </w:trPr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38A7D" w14:textId="77777777" w:rsidR="001E02AE" w:rsidRPr="00BB6D50" w:rsidRDefault="00643856">
            <w:pPr>
              <w:jc w:val="left"/>
              <w:rPr>
                <w:lang w:val="de-DE"/>
              </w:rPr>
            </w:pPr>
            <w:r w:rsidRPr="00BB6D50">
              <w:rPr>
                <w:lang w:val="de-DE"/>
              </w:rPr>
              <w:t>Selektion ähnlicher Sorten mit elektronischen Hilfsmitteln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4AB90" w14:textId="77777777" w:rsidR="001E02AE" w:rsidRDefault="00643856">
            <w:pPr>
              <w:jc w:val="center"/>
            </w:pPr>
            <w:r w:rsidRPr="00BA2727">
              <w:t>27</w:t>
            </w:r>
          </w:p>
        </w:tc>
        <w:tc>
          <w:tcPr>
            <w:tcW w:w="1701" w:type="dxa"/>
            <w:vAlign w:val="center"/>
          </w:tcPr>
          <w:p w14:paraId="2E967819" w14:textId="77777777" w:rsidR="001E02AE" w:rsidRDefault="00643856">
            <w:pPr>
              <w:jc w:val="center"/>
            </w:pPr>
            <w:r w:rsidRPr="00BA2727">
              <w:t>57</w:t>
            </w:r>
          </w:p>
        </w:tc>
        <w:tc>
          <w:tcPr>
            <w:tcW w:w="2394" w:type="dxa"/>
            <w:vAlign w:val="center"/>
          </w:tcPr>
          <w:p w14:paraId="5D8A272E" w14:textId="77777777" w:rsidR="001E02AE" w:rsidRDefault="00643856">
            <w:pPr>
              <w:jc w:val="center"/>
            </w:pPr>
            <w:r w:rsidRPr="00BA2727">
              <w:t xml:space="preserve">8 (EN) </w:t>
            </w:r>
            <w:r w:rsidRPr="00BA2727">
              <w:br/>
              <w:t>1 (JP)</w:t>
            </w:r>
          </w:p>
        </w:tc>
      </w:tr>
    </w:tbl>
    <w:p w14:paraId="69C56C62" w14:textId="77777777" w:rsidR="001E02AE" w:rsidRDefault="003724B2">
      <w:r>
        <w:rPr>
          <w:rFonts w:cs="Arial"/>
        </w:rPr>
        <w:t xml:space="preserve">*Ab </w:t>
      </w:r>
      <w:r w:rsidRPr="0058643E">
        <w:rPr>
          <w:rFonts w:cs="Arial"/>
        </w:rPr>
        <w:t>24. Juli 2023</w:t>
      </w:r>
    </w:p>
    <w:p w14:paraId="55DBD5D9" w14:textId="77777777" w:rsidR="00BA2727" w:rsidRDefault="00BA2727" w:rsidP="008723B2"/>
    <w:p w14:paraId="6DA7D566" w14:textId="77777777" w:rsidR="00BA2727" w:rsidRDefault="00BA2727" w:rsidP="008723B2"/>
    <w:p w14:paraId="5AB295A7" w14:textId="77777777" w:rsidR="001E02AE" w:rsidRPr="00BB6D50" w:rsidRDefault="00643856">
      <w:pPr>
        <w:keepNext/>
        <w:keepLines/>
        <w:outlineLvl w:val="0"/>
        <w:rPr>
          <w:i/>
          <w:caps/>
          <w:lang w:val="de-DE"/>
        </w:rPr>
      </w:pPr>
      <w:bookmarkStart w:id="5" w:name="_Toc524688363"/>
      <w:bookmarkStart w:id="6" w:name="_Toc141103598"/>
      <w:r w:rsidRPr="00BB6D50">
        <w:rPr>
          <w:caps/>
          <w:lang w:val="de-DE"/>
        </w:rPr>
        <w:t>Programm und Format für die vorbereitenden Arbeiten in 20</w:t>
      </w:r>
      <w:bookmarkEnd w:id="5"/>
      <w:r w:rsidR="00927744" w:rsidRPr="00BB6D50">
        <w:rPr>
          <w:caps/>
          <w:lang w:val="de-DE"/>
        </w:rPr>
        <w:t xml:space="preserve"> 24</w:t>
      </w:r>
      <w:bookmarkEnd w:id="6"/>
    </w:p>
    <w:p w14:paraId="1023FB37" w14:textId="77777777" w:rsidR="008723B2" w:rsidRPr="00BB6D50" w:rsidRDefault="008723B2" w:rsidP="008723B2">
      <w:pPr>
        <w:keepNext/>
        <w:keepLines/>
        <w:rPr>
          <w:snapToGrid w:val="0"/>
          <w:lang w:val="de-DE"/>
        </w:rPr>
      </w:pPr>
    </w:p>
    <w:p w14:paraId="4F6934C3" w14:textId="77777777" w:rsidR="001E02AE" w:rsidRPr="00BB6D50" w:rsidRDefault="00643856">
      <w:pPr>
        <w:keepNext/>
        <w:snapToGrid w:val="0"/>
        <w:outlineLvl w:val="1"/>
        <w:rPr>
          <w:u w:val="single"/>
          <w:lang w:val="de-DE"/>
        </w:rPr>
      </w:pPr>
      <w:bookmarkStart w:id="7" w:name="_Toc141103599"/>
      <w:r w:rsidRPr="00BB6D50">
        <w:rPr>
          <w:u w:val="single"/>
          <w:lang w:val="de-DE"/>
        </w:rPr>
        <w:t>Vorschlag:</w:t>
      </w:r>
      <w:bookmarkEnd w:id="7"/>
    </w:p>
    <w:p w14:paraId="1219F722" w14:textId="77777777" w:rsidR="008723B2" w:rsidRPr="00BB6D50" w:rsidRDefault="008723B2" w:rsidP="008723B2">
      <w:pPr>
        <w:keepNext/>
        <w:keepLines/>
        <w:rPr>
          <w:snapToGrid w:val="0"/>
          <w:lang w:val="de-DE"/>
        </w:rPr>
      </w:pPr>
    </w:p>
    <w:p w14:paraId="092A821C" w14:textId="77777777" w:rsidR="001E02AE" w:rsidRPr="00BB6D50" w:rsidRDefault="00643856">
      <w:pPr>
        <w:keepNext/>
        <w:keepLines/>
        <w:rPr>
          <w:snapToGrid w:val="0"/>
          <w:lang w:val="de-DE"/>
        </w:rPr>
      </w:pPr>
      <w:r w:rsidRPr="00FA16C0">
        <w:rPr>
          <w:snapToGrid w:val="0"/>
        </w:rPr>
        <w:fldChar w:fldCharType="begin"/>
      </w:r>
      <w:r w:rsidRPr="00BB6D50">
        <w:rPr>
          <w:snapToGrid w:val="0"/>
          <w:lang w:val="de-DE"/>
        </w:rPr>
        <w:instrText xml:space="preserve"> AUTONUM  </w:instrText>
      </w:r>
      <w:r w:rsidRPr="00FA16C0">
        <w:rPr>
          <w:snapToGrid w:val="0"/>
        </w:rPr>
        <w:fldChar w:fldCharType="end"/>
      </w:r>
      <w:r w:rsidRPr="00BB6D50">
        <w:rPr>
          <w:snapToGrid w:val="0"/>
          <w:lang w:val="de-DE"/>
        </w:rPr>
        <w:tab/>
        <w:t xml:space="preserve">Es wird vorgeschlagen, die vorbereitenden Arbeitstagungen im Jahr </w:t>
      </w:r>
      <w:r w:rsidR="00927744" w:rsidRPr="00BB6D50">
        <w:rPr>
          <w:snapToGrid w:val="0"/>
          <w:lang w:val="de-DE"/>
        </w:rPr>
        <w:t xml:space="preserve">2024 </w:t>
      </w:r>
      <w:r w:rsidRPr="00BB6D50">
        <w:rPr>
          <w:snapToGrid w:val="0"/>
          <w:lang w:val="de-DE"/>
        </w:rPr>
        <w:t xml:space="preserve">als Webinare zu geeigneten Terminen entsprechend dem Zeitplan der TWP-Tagungen zu organisieren.  Die Webinarvorträge und Podiumsdiskussionen würden aufgezeichnet und online zur Verfügung gestellt.  Die Sitzung über Fragen und Antworten würde nicht aufgezeichnet und/oder online zur Verfügung gestellt werden. </w:t>
      </w:r>
    </w:p>
    <w:p w14:paraId="3ECE2CD6" w14:textId="77777777" w:rsidR="008723B2" w:rsidRPr="00BB6D50" w:rsidRDefault="008723B2" w:rsidP="008723B2">
      <w:pPr>
        <w:rPr>
          <w:snapToGrid w:val="0"/>
          <w:lang w:val="de-DE"/>
        </w:rPr>
      </w:pPr>
    </w:p>
    <w:p w14:paraId="069ADE38" w14:textId="77777777" w:rsidR="001E02AE" w:rsidRPr="00BB6D50" w:rsidRDefault="00643856">
      <w:pPr>
        <w:rPr>
          <w:snapToGrid w:val="0"/>
          <w:lang w:val="de-DE"/>
        </w:rPr>
      </w:pPr>
      <w:r w:rsidRPr="00FA16C0">
        <w:rPr>
          <w:snapToGrid w:val="0"/>
        </w:rPr>
        <w:fldChar w:fldCharType="begin"/>
      </w:r>
      <w:r w:rsidRPr="00BB6D50">
        <w:rPr>
          <w:snapToGrid w:val="0"/>
          <w:lang w:val="de-DE"/>
        </w:rPr>
        <w:instrText xml:space="preserve"> AUTONUM  </w:instrText>
      </w:r>
      <w:r w:rsidRPr="00FA16C0">
        <w:rPr>
          <w:snapToGrid w:val="0"/>
        </w:rPr>
        <w:fldChar w:fldCharType="end"/>
      </w:r>
      <w:r w:rsidRPr="00BB6D50">
        <w:rPr>
          <w:snapToGrid w:val="0"/>
          <w:lang w:val="de-DE"/>
        </w:rPr>
        <w:tab/>
        <w:t xml:space="preserve">Experten aus den Mitgliedsstaaten werden eingeladen, Vorträge zu ausgewählten Inhalten zu halten und als Podiumsteilnehmer an der Diskussion teilzunehmen.  </w:t>
      </w:r>
    </w:p>
    <w:p w14:paraId="7E4BC0F7" w14:textId="77777777" w:rsidR="008723B2" w:rsidRPr="00BB6D50" w:rsidRDefault="008723B2" w:rsidP="008723B2">
      <w:pPr>
        <w:rPr>
          <w:snapToGrid w:val="0"/>
          <w:lang w:val="de-DE"/>
        </w:rPr>
      </w:pPr>
    </w:p>
    <w:p w14:paraId="3B36AD88" w14:textId="77777777" w:rsidR="001E02AE" w:rsidRPr="00BB6D50" w:rsidRDefault="00643856">
      <w:pPr>
        <w:rPr>
          <w:snapToGrid w:val="0"/>
          <w:lang w:val="de-DE"/>
        </w:rPr>
      </w:pPr>
      <w:r w:rsidRPr="00FA16C0">
        <w:rPr>
          <w:snapToGrid w:val="0"/>
        </w:rPr>
        <w:fldChar w:fldCharType="begin"/>
      </w:r>
      <w:r w:rsidRPr="00BB6D50">
        <w:rPr>
          <w:snapToGrid w:val="0"/>
          <w:lang w:val="de-DE"/>
        </w:rPr>
        <w:instrText xml:space="preserve"> AUTONUM  </w:instrText>
      </w:r>
      <w:r w:rsidRPr="00FA16C0">
        <w:rPr>
          <w:snapToGrid w:val="0"/>
        </w:rPr>
        <w:fldChar w:fldCharType="end"/>
      </w:r>
      <w:r w:rsidRPr="00BB6D50">
        <w:rPr>
          <w:snapToGrid w:val="0"/>
          <w:lang w:val="de-DE"/>
        </w:rPr>
        <w:tab/>
        <w:t xml:space="preserve">Die detaillierten Vorkehrungen bezüglich der Webinare würden vom Verbandsbüro in Abstimmung mit den Vorsitzenden des TC und der TWP </w:t>
      </w:r>
      <w:r w:rsidRPr="00BB6D50">
        <w:rPr>
          <w:snapToGrid w:val="0"/>
          <w:lang w:val="de-DE"/>
        </w:rPr>
        <w:tab/>
        <w:t>fertiggestellt werden.</w:t>
      </w:r>
    </w:p>
    <w:p w14:paraId="3BAC002A" w14:textId="77777777" w:rsidR="008723B2" w:rsidRPr="00BB6D50" w:rsidRDefault="008723B2" w:rsidP="008723B2">
      <w:pPr>
        <w:rPr>
          <w:rFonts w:cs="Arial"/>
          <w:lang w:val="de-DE"/>
        </w:rPr>
      </w:pPr>
    </w:p>
    <w:p w14:paraId="508F2938" w14:textId="1A0C66E3" w:rsidR="001E02AE" w:rsidRPr="00BB6D50" w:rsidRDefault="00643856">
      <w:pPr>
        <w:rPr>
          <w:rFonts w:cs="Arial"/>
          <w:lang w:val="de-DE"/>
        </w:rPr>
      </w:pPr>
      <w:r w:rsidRPr="00FA16C0">
        <w:fldChar w:fldCharType="begin"/>
      </w:r>
      <w:r w:rsidRPr="00BB6D50">
        <w:rPr>
          <w:lang w:val="de-DE"/>
        </w:rPr>
        <w:instrText xml:space="preserve"> AUTONUM  </w:instrText>
      </w:r>
      <w:r w:rsidRPr="00FA16C0">
        <w:fldChar w:fldCharType="end"/>
      </w:r>
      <w:r w:rsidRPr="00BB6D50">
        <w:rPr>
          <w:lang w:val="de-DE"/>
        </w:rPr>
        <w:tab/>
        <w:t xml:space="preserve">Auf </w:t>
      </w:r>
      <w:r w:rsidRPr="00BB6D50">
        <w:rPr>
          <w:rFonts w:cs="Arial"/>
          <w:lang w:val="de-DE"/>
        </w:rPr>
        <w:t xml:space="preserve">Wunsch der Gastgeber der TWP könnten in Verbindung mit den TWP-Tagungen Arbeitstagungen mit physischer Beteiligung organisiert werden.  In solchen Fällen würde der Inhalt an den jeweiligen Kontext </w:t>
      </w:r>
      <w:r w:rsidR="00B34416" w:rsidRPr="00B34416">
        <w:rPr>
          <w:rFonts w:cs="Arial"/>
          <w:lang w:val="de-DE"/>
        </w:rPr>
        <w:t>angepasst</w:t>
      </w:r>
      <w:r w:rsidRPr="00BB6D50">
        <w:rPr>
          <w:rFonts w:cs="Arial"/>
          <w:lang w:val="de-DE"/>
        </w:rPr>
        <w:t xml:space="preserve"> werden.</w:t>
      </w:r>
    </w:p>
    <w:p w14:paraId="1F2D1AA5" w14:textId="77777777" w:rsidR="008723B2" w:rsidRPr="00BB6D50" w:rsidRDefault="008723B2" w:rsidP="008723B2">
      <w:pPr>
        <w:rPr>
          <w:rFonts w:eastAsia="Calibri" w:cs="Arial"/>
          <w:lang w:val="de-DE"/>
        </w:rPr>
      </w:pPr>
    </w:p>
    <w:p w14:paraId="2063E27E" w14:textId="77777777" w:rsidR="001E02AE" w:rsidRPr="00BB6D50" w:rsidRDefault="00643856">
      <w:pPr>
        <w:tabs>
          <w:tab w:val="left" w:pos="567"/>
          <w:tab w:val="left" w:pos="1134"/>
          <w:tab w:val="left" w:pos="5387"/>
          <w:tab w:val="left" w:pos="5954"/>
        </w:tabs>
        <w:ind w:left="4820"/>
        <w:rPr>
          <w:rFonts w:cs="Arial"/>
          <w:i/>
          <w:lang w:val="de-DE"/>
        </w:rPr>
      </w:pPr>
      <w:r w:rsidRPr="0014296C">
        <w:rPr>
          <w:rFonts w:cs="Arial"/>
          <w:i/>
        </w:rPr>
        <w:fldChar w:fldCharType="begin"/>
      </w:r>
      <w:r w:rsidRPr="00BB6D50">
        <w:rPr>
          <w:rFonts w:cs="Arial"/>
          <w:i/>
          <w:lang w:val="de-DE"/>
        </w:rPr>
        <w:instrText xml:space="preserve"> AUTONUM  </w:instrText>
      </w:r>
      <w:r w:rsidRPr="0014296C">
        <w:rPr>
          <w:rFonts w:cs="Arial"/>
          <w:i/>
        </w:rPr>
        <w:fldChar w:fldCharType="end"/>
      </w:r>
      <w:r w:rsidRPr="00BB6D50">
        <w:rPr>
          <w:rFonts w:cs="Arial"/>
          <w:i/>
          <w:lang w:val="de-DE"/>
        </w:rPr>
        <w:tab/>
      </w:r>
      <w:r w:rsidR="0014296C" w:rsidRPr="00BB6D50">
        <w:rPr>
          <w:rFonts w:cs="Arial"/>
          <w:i/>
          <w:lang w:val="de-DE"/>
        </w:rPr>
        <w:t xml:space="preserve">Der TC wird ersucht, </w:t>
      </w:r>
      <w:r w:rsidR="0014296C" w:rsidRPr="00BB6D50">
        <w:rPr>
          <w:i/>
          <w:snapToGrid w:val="0"/>
          <w:lang w:val="de-DE"/>
        </w:rPr>
        <w:t>zu prüfen, ob vorbereitende Arbeitstagungen im Jahr 2024 als eine Reihe von Webinaren zu geeigneten Terminen gemäß dem Zeitplan der TWP-Tagungen in Verbindung mit Arbeitstagungen mit physischer Teilnahme, sofern gewünscht, veranstaltet werden sollen, wie in den Absätzen 17 bis 20 dieses Dokuments dargelegt.</w:t>
      </w:r>
    </w:p>
    <w:p w14:paraId="32F4B83E" w14:textId="77777777" w:rsidR="008723B2" w:rsidRPr="00BB6D50" w:rsidRDefault="008723B2" w:rsidP="008723B2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  <w:lang w:val="de-DE"/>
        </w:rPr>
      </w:pPr>
    </w:p>
    <w:p w14:paraId="714CEC66" w14:textId="77777777" w:rsidR="008723B2" w:rsidRPr="00BB6D50" w:rsidRDefault="008723B2" w:rsidP="008723B2">
      <w:pPr>
        <w:jc w:val="left"/>
        <w:rPr>
          <w:snapToGrid w:val="0"/>
          <w:lang w:val="de-DE"/>
        </w:rPr>
      </w:pPr>
    </w:p>
    <w:p w14:paraId="2F160901" w14:textId="77777777" w:rsidR="008723B2" w:rsidRPr="00BB6D50" w:rsidRDefault="008723B2" w:rsidP="008723B2">
      <w:pPr>
        <w:jc w:val="left"/>
        <w:rPr>
          <w:snapToGrid w:val="0"/>
          <w:lang w:val="de-DE"/>
        </w:rPr>
      </w:pPr>
    </w:p>
    <w:p w14:paraId="7B644041" w14:textId="68D3E4E2" w:rsidR="001E02AE" w:rsidRPr="00BB6D50" w:rsidRDefault="00643856">
      <w:pPr>
        <w:jc w:val="right"/>
        <w:rPr>
          <w:snapToGrid w:val="0"/>
          <w:lang w:val="de-DE"/>
        </w:rPr>
      </w:pPr>
      <w:r w:rsidRPr="00BB6D50">
        <w:rPr>
          <w:snapToGrid w:val="0"/>
          <w:lang w:val="de-DE"/>
        </w:rPr>
        <w:t>[An</w:t>
      </w:r>
      <w:r>
        <w:rPr>
          <w:snapToGrid w:val="0"/>
          <w:lang w:val="de-DE"/>
        </w:rPr>
        <w:t>lage</w:t>
      </w:r>
      <w:r w:rsidRPr="00BB6D50">
        <w:rPr>
          <w:snapToGrid w:val="0"/>
          <w:lang w:val="de-DE"/>
        </w:rPr>
        <w:t xml:space="preserve"> folgt]</w:t>
      </w:r>
    </w:p>
    <w:p w14:paraId="5001F619" w14:textId="77777777" w:rsidR="008723B2" w:rsidRPr="00BB6D50" w:rsidRDefault="008723B2" w:rsidP="008723B2">
      <w:pPr>
        <w:jc w:val="left"/>
        <w:rPr>
          <w:snapToGrid w:val="0"/>
          <w:lang w:val="de-DE"/>
        </w:rPr>
      </w:pPr>
    </w:p>
    <w:p w14:paraId="764AF9EA" w14:textId="77777777" w:rsidR="008723B2" w:rsidRPr="00BB6D50" w:rsidRDefault="008723B2" w:rsidP="008723B2">
      <w:pPr>
        <w:jc w:val="left"/>
        <w:rPr>
          <w:snapToGrid w:val="0"/>
          <w:lang w:val="de-DE"/>
        </w:rPr>
        <w:sectPr w:rsidR="008723B2" w:rsidRPr="00BB6D50" w:rsidSect="005E3333">
          <w:headerReference w:type="default" r:id="rId13"/>
          <w:pgSz w:w="11907" w:h="16840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14:paraId="3562883C" w14:textId="77777777" w:rsidR="001E02AE" w:rsidRPr="00BB6D50" w:rsidRDefault="00643856">
      <w:pPr>
        <w:jc w:val="center"/>
        <w:outlineLvl w:val="0"/>
        <w:rPr>
          <w:rFonts w:cs="Arial"/>
          <w:caps/>
          <w:lang w:val="de-DE"/>
        </w:rPr>
      </w:pPr>
      <w:bookmarkStart w:id="8" w:name="_Toc141103600"/>
      <w:r w:rsidRPr="00BB6D50">
        <w:rPr>
          <w:rFonts w:cs="Arial"/>
          <w:caps/>
          <w:lang w:val="de-DE"/>
        </w:rPr>
        <w:lastRenderedPageBreak/>
        <w:t xml:space="preserve">pROGRAMM DER VORBEREITENDEN WEBINARS IM JAHR </w:t>
      </w:r>
      <w:r w:rsidR="00B60D40" w:rsidRPr="00BB6D50">
        <w:rPr>
          <w:rFonts w:cs="Arial"/>
          <w:caps/>
          <w:lang w:val="de-DE"/>
        </w:rPr>
        <w:t>2023</w:t>
      </w:r>
      <w:bookmarkEnd w:id="8"/>
    </w:p>
    <w:p w14:paraId="201133F3" w14:textId="77777777" w:rsidR="001E02AE" w:rsidRPr="00BB6D50" w:rsidRDefault="00643856">
      <w:pPr>
        <w:jc w:val="center"/>
        <w:rPr>
          <w:noProof/>
          <w:lang w:val="de-DE"/>
        </w:rPr>
      </w:pPr>
      <w:r w:rsidRPr="00BB6D50">
        <w:rPr>
          <w:noProof/>
          <w:lang w:val="de-DE"/>
        </w:rPr>
        <w:t>Jedes Webinar wurde zweimal abgehalten (8 Uhr morgens und 15 Uhr nachmittags Genfer Zeit).</w:t>
      </w:r>
    </w:p>
    <w:p w14:paraId="4F02B610" w14:textId="77777777" w:rsidR="008723B2" w:rsidRPr="00BB6D50" w:rsidRDefault="008723B2" w:rsidP="008723B2">
      <w:pPr>
        <w:jc w:val="left"/>
        <w:rPr>
          <w:snapToGrid w:val="0"/>
          <w:lang w:val="de-DE"/>
        </w:rPr>
      </w:pPr>
    </w:p>
    <w:p w14:paraId="360F53E9" w14:textId="77777777" w:rsidR="00AB5AD7" w:rsidRPr="00BB6D50" w:rsidRDefault="00AB5AD7" w:rsidP="008723B2">
      <w:pPr>
        <w:jc w:val="left"/>
        <w:rPr>
          <w:snapToGrid w:val="0"/>
          <w:lang w:val="de-DE"/>
        </w:rPr>
      </w:pPr>
    </w:p>
    <w:p w14:paraId="0512F228" w14:textId="77777777" w:rsidR="001E02AE" w:rsidRPr="00BB6D50" w:rsidRDefault="00643856">
      <w:pPr>
        <w:pStyle w:val="Heading1"/>
        <w:rPr>
          <w:lang w:val="de-DE"/>
        </w:rPr>
      </w:pPr>
      <w:bookmarkStart w:id="9" w:name="_Toc141103601"/>
      <w:r w:rsidRPr="00BB6D50">
        <w:rPr>
          <w:b/>
          <w:lang w:val="de-DE"/>
        </w:rPr>
        <w:t>Webinar 1</w:t>
      </w:r>
      <w:r w:rsidRPr="00BB6D50">
        <w:rPr>
          <w:lang w:val="de-DE"/>
        </w:rPr>
        <w:t>: Dienstag, 18. April 2023: Auswahl ähnlicher Sorten mit elektronischen Hilfsmitteln</w:t>
      </w:r>
      <w:bookmarkEnd w:id="9"/>
    </w:p>
    <w:p w14:paraId="42E09A35" w14:textId="77777777" w:rsidR="00AB5AD7" w:rsidRPr="00BB6D50" w:rsidRDefault="00AB5AD7" w:rsidP="00AB5AD7">
      <w:pPr>
        <w:rPr>
          <w:lang w:val="de-DE"/>
        </w:rPr>
      </w:pPr>
    </w:p>
    <w:p w14:paraId="3D88CD81" w14:textId="77777777" w:rsidR="001E02AE" w:rsidRPr="00BB6D50" w:rsidRDefault="00643856">
      <w:pPr>
        <w:pStyle w:val="Heading2"/>
        <w:rPr>
          <w:lang w:val="de-DE"/>
        </w:rPr>
      </w:pPr>
      <w:bookmarkStart w:id="10" w:name="_Toc141103602"/>
      <w:r w:rsidRPr="00BB6D50">
        <w:rPr>
          <w:lang w:val="de-DE"/>
        </w:rPr>
        <w:t>Teil I: Präsentationen</w:t>
      </w:r>
      <w:bookmarkEnd w:id="10"/>
    </w:p>
    <w:p w14:paraId="44409711" w14:textId="77777777" w:rsidR="00AB5AD7" w:rsidRPr="00BB6D50" w:rsidRDefault="00AB5AD7" w:rsidP="00AB5AD7">
      <w:pPr>
        <w:rPr>
          <w:lang w:val="de-DE"/>
        </w:rPr>
      </w:pPr>
    </w:p>
    <w:p w14:paraId="7CF052C5" w14:textId="77777777" w:rsidR="001E02AE" w:rsidRPr="00BB6D50" w:rsidRDefault="00643856">
      <w:pPr>
        <w:keepNext/>
        <w:spacing w:line="276" w:lineRule="auto"/>
        <w:rPr>
          <w:rFonts w:cs="Arial"/>
          <w:lang w:val="de-DE"/>
        </w:rPr>
      </w:pPr>
      <w:r w:rsidRPr="00BB6D50">
        <w:rPr>
          <w:rFonts w:cs="Arial"/>
          <w:lang w:val="de-DE"/>
        </w:rPr>
        <w:t>(a)</w:t>
      </w:r>
      <w:r w:rsidRPr="00BB6D50">
        <w:rPr>
          <w:rFonts w:cs="Arial"/>
          <w:lang w:val="de-DE"/>
        </w:rPr>
        <w:tab/>
        <w:t xml:space="preserve">Einführung: Dokument TGP/9 "Prüfung der Unterscheidbarkeit" </w:t>
      </w:r>
    </w:p>
    <w:p w14:paraId="2AA4497A" w14:textId="77777777" w:rsidR="00AB5AD7" w:rsidRPr="00BB6D50" w:rsidRDefault="00AB5AD7" w:rsidP="00AB5AD7">
      <w:pPr>
        <w:rPr>
          <w:lang w:val="de-DE"/>
        </w:rPr>
      </w:pPr>
    </w:p>
    <w:p w14:paraId="7BA3952C" w14:textId="77777777" w:rsidR="001E02AE" w:rsidRPr="00BB6D50" w:rsidRDefault="00643856">
      <w:pPr>
        <w:keepNext/>
        <w:spacing w:line="276" w:lineRule="auto"/>
        <w:rPr>
          <w:rFonts w:cs="Arial"/>
          <w:lang w:val="de-DE"/>
        </w:rPr>
      </w:pPr>
      <w:r w:rsidRPr="00BB6D50">
        <w:rPr>
          <w:rFonts w:cs="Arial"/>
          <w:lang w:val="de-DE"/>
        </w:rPr>
        <w:t>(b)</w:t>
      </w:r>
      <w:r w:rsidRPr="00BB6D50">
        <w:rPr>
          <w:rFonts w:cs="Arial"/>
          <w:lang w:val="de-DE"/>
        </w:rPr>
        <w:tab/>
        <w:t xml:space="preserve">Beispiele für die Auswahl ähnlicher Sorten mit elektronischen Hilfsmitteln: </w:t>
      </w:r>
    </w:p>
    <w:p w14:paraId="4D9EC09B" w14:textId="77777777" w:rsidR="00AB5AD7" w:rsidRPr="00BB6D50" w:rsidRDefault="00AB5AD7" w:rsidP="00AB5AD7">
      <w:pPr>
        <w:keepNext/>
        <w:spacing w:line="276" w:lineRule="auto"/>
        <w:rPr>
          <w:rFonts w:cs="Arial"/>
          <w:lang w:val="de-DE"/>
        </w:rPr>
      </w:pPr>
    </w:p>
    <w:p w14:paraId="5E4FCB74" w14:textId="77777777" w:rsidR="001E02AE" w:rsidRDefault="00643856">
      <w:pPr>
        <w:keepNext/>
        <w:spacing w:line="276" w:lineRule="auto"/>
        <w:rPr>
          <w:rFonts w:cs="Arial"/>
        </w:rPr>
      </w:pPr>
      <w:r w:rsidRPr="00BB6D50">
        <w:rPr>
          <w:rFonts w:cs="Arial"/>
          <w:lang w:val="de-DE"/>
        </w:rPr>
        <w:tab/>
      </w:r>
      <w:r w:rsidRPr="00D81E55">
        <w:rPr>
          <w:rFonts w:cs="Arial"/>
        </w:rPr>
        <w:t>(Webinar am Vormittag)</w:t>
      </w:r>
    </w:p>
    <w:p w14:paraId="363D167B" w14:textId="77777777" w:rsidR="00AB5AD7" w:rsidRPr="00D81E55" w:rsidRDefault="00AB5AD7" w:rsidP="00AB5AD7">
      <w:pPr>
        <w:keepNext/>
        <w:spacing w:line="276" w:lineRule="auto"/>
        <w:rPr>
          <w:rFonts w:cs="Arial"/>
        </w:rPr>
      </w:pPr>
      <w:r w:rsidRPr="00D81E55">
        <w:rPr>
          <w:rFonts w:cs="Arial"/>
        </w:rPr>
        <w:tab/>
      </w:r>
    </w:p>
    <w:p w14:paraId="60943164" w14:textId="77777777" w:rsidR="001E02AE" w:rsidRDefault="00643856">
      <w:pPr>
        <w:pStyle w:val="ListParagraph"/>
        <w:numPr>
          <w:ilvl w:val="0"/>
          <w:numId w:val="4"/>
        </w:numPr>
        <w:rPr>
          <w:lang w:val="fr-CH"/>
        </w:rPr>
      </w:pPr>
      <w:r w:rsidRPr="00D660C9">
        <w:rPr>
          <w:lang w:val="fr-CH"/>
        </w:rPr>
        <w:t>Frau Valerie Uyttewaal (Frankreich)</w:t>
      </w:r>
    </w:p>
    <w:p w14:paraId="3037B8D3" w14:textId="77777777" w:rsidR="001E02AE" w:rsidRDefault="00643856">
      <w:pPr>
        <w:pStyle w:val="ListParagraph"/>
        <w:numPr>
          <w:ilvl w:val="0"/>
          <w:numId w:val="4"/>
        </w:numPr>
      </w:pPr>
      <w:r>
        <w:t>Herr Yoshiyuki Ohno (</w:t>
      </w:r>
      <w:r w:rsidRPr="00D81E55">
        <w:t>Japan</w:t>
      </w:r>
      <w:r>
        <w:t>)</w:t>
      </w:r>
    </w:p>
    <w:p w14:paraId="64BA34EA" w14:textId="77777777" w:rsidR="001E02AE" w:rsidRDefault="00643856">
      <w:pPr>
        <w:pStyle w:val="ListParagraph"/>
        <w:numPr>
          <w:ilvl w:val="0"/>
          <w:numId w:val="4"/>
        </w:numPr>
      </w:pPr>
      <w:r>
        <w:t>Frau Cécile Marchenay (</w:t>
      </w:r>
      <w:r w:rsidR="00AB5AD7" w:rsidRPr="00D81E55">
        <w:t>Niederlande</w:t>
      </w:r>
      <w:r>
        <w:t>)</w:t>
      </w:r>
    </w:p>
    <w:p w14:paraId="568CF309" w14:textId="77777777" w:rsidR="001E02AE" w:rsidRDefault="00643856">
      <w:pPr>
        <w:pStyle w:val="ListParagraph"/>
        <w:numPr>
          <w:ilvl w:val="0"/>
          <w:numId w:val="4"/>
        </w:numPr>
      </w:pPr>
      <w:r>
        <w:rPr>
          <w:rFonts w:cs="Arial"/>
        </w:rPr>
        <w:t>Herr Chris Barnaby (</w:t>
      </w:r>
      <w:r w:rsidRPr="00D81E55">
        <w:rPr>
          <w:rFonts w:cs="Arial"/>
        </w:rPr>
        <w:t>Neuseeland</w:t>
      </w:r>
      <w:r>
        <w:rPr>
          <w:rFonts w:cs="Arial"/>
        </w:rPr>
        <w:t>)</w:t>
      </w:r>
    </w:p>
    <w:p w14:paraId="78548E09" w14:textId="77777777" w:rsidR="00AB5AD7" w:rsidRPr="00D81E55" w:rsidRDefault="00AB5AD7" w:rsidP="00AB5AD7">
      <w:pPr>
        <w:keepNext/>
        <w:spacing w:line="276" w:lineRule="auto"/>
        <w:rPr>
          <w:rFonts w:cs="Arial"/>
        </w:rPr>
      </w:pPr>
    </w:p>
    <w:p w14:paraId="5ED9F371" w14:textId="77777777" w:rsidR="001E02AE" w:rsidRDefault="00643856">
      <w:pPr>
        <w:keepNext/>
        <w:spacing w:line="276" w:lineRule="auto"/>
        <w:rPr>
          <w:rFonts w:cs="Arial"/>
        </w:rPr>
      </w:pPr>
      <w:r w:rsidRPr="00D81E55">
        <w:rPr>
          <w:rFonts w:cs="Arial"/>
        </w:rPr>
        <w:tab/>
        <w:t>(Webinar am Nachmittag)</w:t>
      </w:r>
    </w:p>
    <w:p w14:paraId="6A5D1FC6" w14:textId="77777777" w:rsidR="00AB5AD7" w:rsidRPr="00D81E55" w:rsidRDefault="00AB5AD7" w:rsidP="00AB5AD7">
      <w:pPr>
        <w:keepNext/>
        <w:spacing w:line="276" w:lineRule="auto"/>
        <w:rPr>
          <w:rFonts w:cs="Arial"/>
        </w:rPr>
      </w:pPr>
    </w:p>
    <w:p w14:paraId="1198D416" w14:textId="77777777" w:rsidR="001E02AE" w:rsidRDefault="00643856">
      <w:pPr>
        <w:pStyle w:val="ListParagraph"/>
        <w:numPr>
          <w:ilvl w:val="0"/>
          <w:numId w:val="4"/>
        </w:numPr>
      </w:pPr>
      <w:r>
        <w:rPr>
          <w:rFonts w:cs="Arial"/>
        </w:rPr>
        <w:t>Herr Alberto Ballesteros (</w:t>
      </w:r>
      <w:r w:rsidRPr="00F5541B">
        <w:rPr>
          <w:rFonts w:cs="Arial"/>
        </w:rPr>
        <w:t>Argentinien</w:t>
      </w:r>
      <w:r>
        <w:rPr>
          <w:rFonts w:cs="Arial"/>
        </w:rPr>
        <w:t>)</w:t>
      </w:r>
    </w:p>
    <w:p w14:paraId="2F0D0BB6" w14:textId="77777777" w:rsidR="001E02AE" w:rsidRDefault="00643856">
      <w:pPr>
        <w:pStyle w:val="ListParagraph"/>
        <w:numPr>
          <w:ilvl w:val="0"/>
          <w:numId w:val="4"/>
        </w:numPr>
      </w:pPr>
      <w:r>
        <w:rPr>
          <w:rFonts w:cs="Arial"/>
        </w:rPr>
        <w:t>Frau Margarita Soto (</w:t>
      </w:r>
      <w:r w:rsidR="00AB5AD7">
        <w:t>Bolivien</w:t>
      </w:r>
      <w:r w:rsidR="00275929">
        <w:t>, Plurinationaler Staat</w:t>
      </w:r>
      <w:r>
        <w:t>)</w:t>
      </w:r>
    </w:p>
    <w:p w14:paraId="2287160B" w14:textId="77777777" w:rsidR="00AB5AD7" w:rsidRPr="00D81E55" w:rsidRDefault="00AB5AD7" w:rsidP="00AB5AD7"/>
    <w:p w14:paraId="33655E11" w14:textId="77777777" w:rsidR="001E02AE" w:rsidRPr="00BB6D50" w:rsidRDefault="00643856">
      <w:pPr>
        <w:pStyle w:val="Heading2"/>
        <w:rPr>
          <w:u w:val="none"/>
          <w:lang w:val="de-DE"/>
        </w:rPr>
      </w:pPr>
      <w:bookmarkStart w:id="11" w:name="_Toc141103603"/>
      <w:r w:rsidRPr="00BB6D50">
        <w:rPr>
          <w:lang w:val="de-DE"/>
        </w:rPr>
        <w:t>Teil II: Sitzung zu Fragen und Antworten</w:t>
      </w:r>
      <w:bookmarkEnd w:id="11"/>
    </w:p>
    <w:p w14:paraId="52D6833F" w14:textId="77777777" w:rsidR="00AB5AD7" w:rsidRPr="00BB6D50" w:rsidRDefault="00AB5AD7" w:rsidP="00AB5AD7">
      <w:pPr>
        <w:rPr>
          <w:lang w:val="de-DE"/>
        </w:rPr>
      </w:pPr>
    </w:p>
    <w:p w14:paraId="0A75F642" w14:textId="77777777" w:rsidR="00AB5AD7" w:rsidRPr="00BB6D50" w:rsidRDefault="00AB5AD7" w:rsidP="00AB5AD7">
      <w:pPr>
        <w:rPr>
          <w:lang w:val="de-DE"/>
        </w:rPr>
      </w:pPr>
    </w:p>
    <w:p w14:paraId="6A750ACE" w14:textId="77777777" w:rsidR="00AB5AD7" w:rsidRPr="00BB6D50" w:rsidRDefault="00AB5AD7" w:rsidP="00AB5AD7">
      <w:pPr>
        <w:rPr>
          <w:lang w:val="de-DE"/>
        </w:rPr>
      </w:pPr>
    </w:p>
    <w:p w14:paraId="272C6FF5" w14:textId="77777777" w:rsidR="001E02AE" w:rsidRPr="00BB6D50" w:rsidRDefault="00643856">
      <w:pPr>
        <w:pStyle w:val="Heading1"/>
        <w:rPr>
          <w:lang w:val="de-DE"/>
        </w:rPr>
      </w:pPr>
      <w:bookmarkStart w:id="12" w:name="_Toc141103604"/>
      <w:r w:rsidRPr="00BB6D50">
        <w:rPr>
          <w:b/>
          <w:lang w:val="de-DE"/>
        </w:rPr>
        <w:t>Webinar 2</w:t>
      </w:r>
      <w:r w:rsidRPr="00BB6D50">
        <w:rPr>
          <w:lang w:val="de-DE"/>
        </w:rPr>
        <w:t xml:space="preserve">: Mittwoch, 19. April 2023:  Einbindung von Züchtern in die dus-Prüfung </w:t>
      </w:r>
      <w:bookmarkEnd w:id="12"/>
    </w:p>
    <w:p w14:paraId="6ECFCBCA" w14:textId="77777777" w:rsidR="00AB5AD7" w:rsidRPr="00BB6D50" w:rsidRDefault="00AB5AD7" w:rsidP="00AB5AD7">
      <w:pPr>
        <w:spacing w:line="276" w:lineRule="auto"/>
        <w:ind w:left="567"/>
        <w:rPr>
          <w:rFonts w:cs="Arial"/>
          <w:lang w:val="de-DE"/>
        </w:rPr>
      </w:pPr>
    </w:p>
    <w:p w14:paraId="34C9F0A8" w14:textId="77777777" w:rsidR="001E02AE" w:rsidRDefault="00643856">
      <w:pPr>
        <w:pStyle w:val="Heading2"/>
      </w:pPr>
      <w:bookmarkStart w:id="13" w:name="_Toc141103605"/>
      <w:r w:rsidRPr="00D81E55">
        <w:t>Teil I: Präsentationen:</w:t>
      </w:r>
      <w:bookmarkEnd w:id="13"/>
      <w:r w:rsidRPr="00D81E55">
        <w:t xml:space="preserve">  </w:t>
      </w:r>
    </w:p>
    <w:p w14:paraId="422222A4" w14:textId="77777777" w:rsidR="00AB5AD7" w:rsidRPr="00D81E55" w:rsidRDefault="00AB5AD7" w:rsidP="00AB5AD7"/>
    <w:p w14:paraId="3297BD9A" w14:textId="77777777" w:rsidR="001E02AE" w:rsidRPr="00BB6D50" w:rsidRDefault="00643856">
      <w:pPr>
        <w:pStyle w:val="ListParagraph"/>
        <w:numPr>
          <w:ilvl w:val="0"/>
          <w:numId w:val="3"/>
        </w:numPr>
        <w:rPr>
          <w:lang w:val="de-DE"/>
        </w:rPr>
      </w:pPr>
      <w:r w:rsidRPr="00BB6D50">
        <w:rPr>
          <w:lang w:val="de-DE"/>
        </w:rPr>
        <w:t>Einführung: Dokument TGP/6 "Vereinbarungen für die DUS-Prüfung", Abschnitte 2 und 3</w:t>
      </w:r>
    </w:p>
    <w:p w14:paraId="0251967D" w14:textId="77777777" w:rsidR="00AB5AD7" w:rsidRPr="00BB6D50" w:rsidRDefault="00AB5AD7" w:rsidP="00AB5AD7">
      <w:pPr>
        <w:pStyle w:val="ListParagraph"/>
        <w:rPr>
          <w:lang w:val="de-DE"/>
        </w:rPr>
      </w:pPr>
    </w:p>
    <w:p w14:paraId="0F06EF36" w14:textId="77777777" w:rsidR="001E02AE" w:rsidRPr="00BB6D50" w:rsidRDefault="00643856">
      <w:pPr>
        <w:pStyle w:val="ListParagraph"/>
        <w:numPr>
          <w:ilvl w:val="0"/>
          <w:numId w:val="3"/>
        </w:numPr>
        <w:rPr>
          <w:lang w:val="de-DE"/>
        </w:rPr>
      </w:pPr>
      <w:r w:rsidRPr="00BB6D50">
        <w:rPr>
          <w:lang w:val="de-DE"/>
        </w:rPr>
        <w:t>Beispiele für die Beteiligung von Züchtern an der DUS-Prüfung:</w:t>
      </w:r>
    </w:p>
    <w:p w14:paraId="1813AE22" w14:textId="77777777" w:rsidR="00AB5AD7" w:rsidRPr="00BB6D50" w:rsidRDefault="00AB5AD7" w:rsidP="00AB5AD7">
      <w:pPr>
        <w:pStyle w:val="ListParagraph"/>
        <w:ind w:left="1080"/>
        <w:rPr>
          <w:lang w:val="de-DE"/>
        </w:rPr>
      </w:pPr>
    </w:p>
    <w:p w14:paraId="460C0BB8" w14:textId="77777777" w:rsidR="001E02AE" w:rsidRDefault="00643856">
      <w:pPr>
        <w:ind w:firstLine="567"/>
      </w:pPr>
      <w:r w:rsidRPr="00D81E55">
        <w:t>(Webinar am Vormittag)</w:t>
      </w:r>
    </w:p>
    <w:p w14:paraId="572A629E" w14:textId="77777777" w:rsidR="00AB5AD7" w:rsidRPr="00D81E55" w:rsidRDefault="00AB5AD7" w:rsidP="00AB5AD7">
      <w:pPr>
        <w:pStyle w:val="ListParagraph"/>
        <w:ind w:left="1080"/>
      </w:pPr>
    </w:p>
    <w:p w14:paraId="101619E6" w14:textId="77777777" w:rsidR="001E02AE" w:rsidRDefault="00643856">
      <w:pPr>
        <w:pStyle w:val="ListParagraph"/>
        <w:numPr>
          <w:ilvl w:val="0"/>
          <w:numId w:val="4"/>
        </w:numPr>
      </w:pPr>
      <w:r>
        <w:t>Frau Edwina Vandine (Australien)</w:t>
      </w:r>
    </w:p>
    <w:p w14:paraId="3AEC3F82" w14:textId="77777777" w:rsidR="001E02AE" w:rsidRDefault="00643856">
      <w:pPr>
        <w:pStyle w:val="ListParagraph"/>
        <w:numPr>
          <w:ilvl w:val="0"/>
          <w:numId w:val="4"/>
        </w:numPr>
      </w:pPr>
      <w:r>
        <w:t>Frau Valerie Uyttewaal (</w:t>
      </w:r>
      <w:r w:rsidR="00AB5AD7" w:rsidRPr="00D81E55">
        <w:t xml:space="preserve">Frankreich) </w:t>
      </w:r>
    </w:p>
    <w:p w14:paraId="144D257D" w14:textId="77777777" w:rsidR="001E02AE" w:rsidRDefault="00643856">
      <w:pPr>
        <w:pStyle w:val="ListParagraph"/>
        <w:numPr>
          <w:ilvl w:val="0"/>
          <w:numId w:val="4"/>
        </w:numPr>
      </w:pPr>
      <w:r>
        <w:t>Herr Yoshiyuki Ohno (</w:t>
      </w:r>
      <w:r w:rsidR="00AB5AD7" w:rsidRPr="00D81E55">
        <w:t xml:space="preserve">Japan) </w:t>
      </w:r>
    </w:p>
    <w:p w14:paraId="6EA3D5EB" w14:textId="77777777" w:rsidR="001E02AE" w:rsidRDefault="00643856">
      <w:pPr>
        <w:pStyle w:val="ListParagraph"/>
        <w:numPr>
          <w:ilvl w:val="0"/>
          <w:numId w:val="4"/>
        </w:numPr>
      </w:pPr>
      <w:r>
        <w:rPr>
          <w:rFonts w:cs="Arial"/>
        </w:rPr>
        <w:t>Herr Chris Barnaby (</w:t>
      </w:r>
      <w:r w:rsidR="00AB5AD7" w:rsidRPr="00D81E55">
        <w:rPr>
          <w:rFonts w:cs="Arial"/>
        </w:rPr>
        <w:t xml:space="preserve">Neuseeland) </w:t>
      </w:r>
    </w:p>
    <w:p w14:paraId="1E528A57" w14:textId="77777777" w:rsidR="00AB5AD7" w:rsidRPr="00D81E55" w:rsidRDefault="00AB5AD7" w:rsidP="00AB5AD7">
      <w:pPr>
        <w:spacing w:line="276" w:lineRule="auto"/>
        <w:ind w:left="567"/>
        <w:rPr>
          <w:rFonts w:cs="Arial"/>
        </w:rPr>
      </w:pPr>
      <w:r w:rsidRPr="00D81E55">
        <w:rPr>
          <w:rFonts w:cs="Arial"/>
        </w:rPr>
        <w:t xml:space="preserve"> </w:t>
      </w:r>
    </w:p>
    <w:p w14:paraId="5F91E9B8" w14:textId="77777777" w:rsidR="001E02AE" w:rsidRDefault="00643856">
      <w:pPr>
        <w:spacing w:line="276" w:lineRule="auto"/>
        <w:ind w:left="720"/>
        <w:rPr>
          <w:rFonts w:cs="Arial"/>
        </w:rPr>
      </w:pPr>
      <w:r w:rsidRPr="00D81E55">
        <w:rPr>
          <w:rFonts w:cs="Arial"/>
        </w:rPr>
        <w:t>(Webinar am Nachmittag)</w:t>
      </w:r>
    </w:p>
    <w:p w14:paraId="7BC027EF" w14:textId="77777777" w:rsidR="00AB5AD7" w:rsidRDefault="00AB5AD7" w:rsidP="00AB5AD7">
      <w:pPr>
        <w:spacing w:line="276" w:lineRule="auto"/>
        <w:ind w:left="720"/>
        <w:rPr>
          <w:rFonts w:cs="Arial"/>
        </w:rPr>
      </w:pPr>
    </w:p>
    <w:p w14:paraId="15C8F1D7" w14:textId="77777777" w:rsidR="001E02AE" w:rsidRDefault="00643856">
      <w:pPr>
        <w:pStyle w:val="ListParagraph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Herr Alberto Ballesteros (</w:t>
      </w:r>
      <w:r w:rsidR="00AB5AD7" w:rsidRPr="00F5541B">
        <w:rPr>
          <w:rFonts w:cs="Arial"/>
        </w:rPr>
        <w:t>Argentinien</w:t>
      </w:r>
      <w:r>
        <w:rPr>
          <w:rFonts w:cs="Arial"/>
        </w:rPr>
        <w:t>)</w:t>
      </w:r>
    </w:p>
    <w:p w14:paraId="58F27BE0" w14:textId="77777777" w:rsidR="001E02AE" w:rsidRDefault="00643856">
      <w:pPr>
        <w:pStyle w:val="ListParagraph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Frau Ashley Balchin (</w:t>
      </w:r>
      <w:r w:rsidR="00AB5AD7" w:rsidRPr="00F5541B">
        <w:rPr>
          <w:rFonts w:cs="Arial"/>
        </w:rPr>
        <w:t xml:space="preserve">Kanada) </w:t>
      </w:r>
    </w:p>
    <w:p w14:paraId="6987381C" w14:textId="77777777" w:rsidR="00AB5AD7" w:rsidRPr="008735C6" w:rsidRDefault="00AB5AD7" w:rsidP="00AB5AD7"/>
    <w:p w14:paraId="03806E0E" w14:textId="77777777" w:rsidR="001E02AE" w:rsidRPr="00BB6D50" w:rsidRDefault="00643856">
      <w:pPr>
        <w:pStyle w:val="Heading2"/>
        <w:rPr>
          <w:lang w:val="de-DE"/>
        </w:rPr>
      </w:pPr>
      <w:bookmarkStart w:id="14" w:name="_Toc141103606"/>
      <w:r w:rsidRPr="00BB6D50">
        <w:rPr>
          <w:lang w:val="de-DE"/>
        </w:rPr>
        <w:t xml:space="preserve">Teil II: Sitzung zu Fragen und Antworten </w:t>
      </w:r>
      <w:bookmarkEnd w:id="14"/>
    </w:p>
    <w:p w14:paraId="710AC76E" w14:textId="77777777" w:rsidR="00AB5AD7" w:rsidRPr="00BB6D50" w:rsidRDefault="00AB5AD7" w:rsidP="00AB5AD7">
      <w:pPr>
        <w:rPr>
          <w:lang w:val="de-DE"/>
        </w:rPr>
      </w:pPr>
    </w:p>
    <w:p w14:paraId="4591B794" w14:textId="77777777" w:rsidR="00AB5AD7" w:rsidRPr="00BB6D50" w:rsidRDefault="00AB5AD7" w:rsidP="008723B2">
      <w:pPr>
        <w:jc w:val="left"/>
        <w:rPr>
          <w:snapToGrid w:val="0"/>
          <w:lang w:val="de-DE"/>
        </w:rPr>
      </w:pPr>
    </w:p>
    <w:p w14:paraId="023C82E9" w14:textId="77777777" w:rsidR="008723B2" w:rsidRPr="00BB6D50" w:rsidRDefault="008723B2" w:rsidP="008723B2">
      <w:pPr>
        <w:jc w:val="left"/>
        <w:rPr>
          <w:snapToGrid w:val="0"/>
          <w:lang w:val="de-DE"/>
        </w:rPr>
      </w:pPr>
    </w:p>
    <w:p w14:paraId="6676C576" w14:textId="77777777" w:rsidR="001E02AE" w:rsidRPr="00BB6D50" w:rsidRDefault="00643856">
      <w:pPr>
        <w:jc w:val="right"/>
        <w:rPr>
          <w:lang w:val="de-DE"/>
        </w:rPr>
      </w:pPr>
      <w:r w:rsidRPr="00BB6D50">
        <w:rPr>
          <w:snapToGrid w:val="0"/>
          <w:lang w:val="de-DE"/>
        </w:rPr>
        <w:t>[Ende des Anhangs und des Dokuments]</w:t>
      </w:r>
    </w:p>
    <w:sectPr w:rsidR="001E02AE" w:rsidRPr="00BB6D50" w:rsidSect="0004198B">
      <w:headerReference w:type="default" r:id="rId14"/>
      <w:head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80C9" w14:textId="77777777" w:rsidR="00496EE6" w:rsidRDefault="00496EE6" w:rsidP="006655D3">
      <w:r>
        <w:separator/>
      </w:r>
    </w:p>
    <w:p w14:paraId="6C0862FA" w14:textId="77777777" w:rsidR="00496EE6" w:rsidRDefault="00496EE6" w:rsidP="006655D3"/>
    <w:p w14:paraId="18CA075C" w14:textId="77777777" w:rsidR="00496EE6" w:rsidRDefault="00496EE6" w:rsidP="006655D3"/>
  </w:endnote>
  <w:endnote w:type="continuationSeparator" w:id="0">
    <w:p w14:paraId="3B11BC6E" w14:textId="77777777" w:rsidR="00496EE6" w:rsidRDefault="00496EE6" w:rsidP="006655D3">
      <w:r>
        <w:separator/>
      </w:r>
    </w:p>
    <w:p w14:paraId="3276AA58" w14:textId="77777777" w:rsidR="001E02AE" w:rsidRDefault="006438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(Suite de la note de la page précédente)</w:t>
      </w:r>
    </w:p>
    <w:p w14:paraId="0D71B868" w14:textId="77777777" w:rsidR="00496EE6" w:rsidRPr="00294751" w:rsidRDefault="00496EE6" w:rsidP="006655D3">
      <w:pPr>
        <w:rPr>
          <w:lang w:val="fr-FR"/>
        </w:rPr>
      </w:pPr>
    </w:p>
    <w:p w14:paraId="5EBC175D" w14:textId="77777777" w:rsidR="00496EE6" w:rsidRPr="00294751" w:rsidRDefault="00496EE6" w:rsidP="006655D3">
      <w:pPr>
        <w:rPr>
          <w:lang w:val="fr-FR"/>
        </w:rPr>
      </w:pPr>
    </w:p>
  </w:endnote>
  <w:endnote w:type="continuationNotice" w:id="1">
    <w:p w14:paraId="5A07CA20" w14:textId="77777777" w:rsidR="001E02AE" w:rsidRDefault="00643856">
      <w:pPr>
        <w:rPr>
          <w:lang w:val="fr-FR"/>
        </w:rPr>
      </w:pPr>
      <w:r w:rsidRPr="00294751">
        <w:rPr>
          <w:lang w:val="fr-FR"/>
        </w:rPr>
        <w:t>(Suite de la note page suivante)</w:t>
      </w:r>
    </w:p>
    <w:p w14:paraId="77E21732" w14:textId="77777777" w:rsidR="00496EE6" w:rsidRPr="00294751" w:rsidRDefault="00496EE6" w:rsidP="006655D3">
      <w:pPr>
        <w:rPr>
          <w:lang w:val="fr-FR"/>
        </w:rPr>
      </w:pPr>
    </w:p>
    <w:p w14:paraId="37A0D6BF" w14:textId="77777777" w:rsidR="00496EE6" w:rsidRPr="00294751" w:rsidRDefault="00496E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5224" w14:textId="77777777" w:rsidR="00496EE6" w:rsidRDefault="00496EE6" w:rsidP="006655D3">
      <w:r>
        <w:separator/>
      </w:r>
    </w:p>
  </w:footnote>
  <w:footnote w:type="continuationSeparator" w:id="0">
    <w:p w14:paraId="4BE55ABE" w14:textId="77777777" w:rsidR="00496EE6" w:rsidRDefault="00496EE6" w:rsidP="006655D3">
      <w:r>
        <w:separator/>
      </w:r>
    </w:p>
  </w:footnote>
  <w:footnote w:type="continuationNotice" w:id="1">
    <w:p w14:paraId="2C2760DB" w14:textId="77777777" w:rsidR="00496EE6" w:rsidRPr="00AB530F" w:rsidRDefault="00496EE6" w:rsidP="00AB530F">
      <w:pPr>
        <w:pStyle w:val="Footer"/>
      </w:pPr>
    </w:p>
  </w:footnote>
  <w:footnote w:id="2">
    <w:p w14:paraId="79127B93" w14:textId="77777777" w:rsidR="001E02AE" w:rsidRPr="00BB6D50" w:rsidRDefault="0064385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B6D50">
        <w:rPr>
          <w:rFonts w:cs="Arial"/>
          <w:lang w:val="de-DE"/>
        </w:rPr>
        <w:t xml:space="preserve"> die vom 15. bis 17. April 2002 in Genf stattfand</w:t>
      </w:r>
    </w:p>
  </w:footnote>
  <w:footnote w:id="3">
    <w:p w14:paraId="551B9F14" w14:textId="77777777" w:rsidR="001E02AE" w:rsidRPr="00BB6D50" w:rsidRDefault="0064385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B6D50">
        <w:rPr>
          <w:snapToGrid w:val="0"/>
          <w:lang w:val="de-DE"/>
        </w:rPr>
        <w:t xml:space="preserve"> die am 28. und 29. Oktober 2019 in Genf stattfindet</w:t>
      </w:r>
    </w:p>
  </w:footnote>
  <w:footnote w:id="4">
    <w:p w14:paraId="1FB292AA" w14:textId="77777777" w:rsidR="001E02AE" w:rsidRPr="00BB6D50" w:rsidRDefault="0064385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B6D50">
        <w:rPr>
          <w:snapToGrid w:val="0"/>
          <w:lang w:val="de-DE"/>
        </w:rPr>
        <w:t xml:space="preserve"> die am 26. und 27. Oktober 2020 in Genf stattfindet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2382" w14:textId="77777777" w:rsidR="001E02AE" w:rsidRDefault="00A020B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TC/59/6</w:t>
    </w:r>
  </w:p>
  <w:p w14:paraId="332DF357" w14:textId="77777777" w:rsidR="001E02AE" w:rsidRDefault="00643856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0576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04DD2487" w14:textId="77777777" w:rsidR="008723B2" w:rsidRPr="00C5280D" w:rsidRDefault="008723B2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5D9E" w14:textId="77777777" w:rsidR="001E02AE" w:rsidRDefault="0004198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TC/59/</w:t>
    </w:r>
  </w:p>
  <w:p w14:paraId="3D3552EF" w14:textId="77777777" w:rsidR="001E02AE" w:rsidRDefault="00643856">
    <w:pPr>
      <w:pStyle w:val="Header"/>
      <w:rPr>
        <w:lang w:val="en-US"/>
      </w:rPr>
    </w:pPr>
    <w:r w:rsidRPr="00C5280D">
      <w:rPr>
        <w:lang w:val="en-US"/>
      </w:rP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5E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1BB812D" w14:textId="77777777"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BC18" w14:textId="77777777" w:rsidR="001E02AE" w:rsidRDefault="0064385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TC/59/6</w:t>
    </w:r>
  </w:p>
  <w:p w14:paraId="58E1A4C8" w14:textId="77777777" w:rsidR="00A020BA" w:rsidRDefault="00A020BA" w:rsidP="00A020BA">
    <w:pPr>
      <w:pStyle w:val="Header"/>
      <w:rPr>
        <w:lang w:val="en-US"/>
      </w:rPr>
    </w:pPr>
  </w:p>
  <w:p w14:paraId="637B721B" w14:textId="661C0D8C" w:rsidR="001E02AE" w:rsidRDefault="00643856">
    <w:pPr>
      <w:pStyle w:val="Header"/>
      <w:rPr>
        <w:lang w:val="en-US"/>
      </w:rPr>
    </w:pPr>
    <w:r>
      <w:rPr>
        <w:lang w:val="en-US"/>
      </w:rPr>
      <w:t>ANLAGE</w:t>
    </w:r>
  </w:p>
  <w:p w14:paraId="11D573C4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1F2"/>
    <w:multiLevelType w:val="hybridMultilevel"/>
    <w:tmpl w:val="E2B2636C"/>
    <w:lvl w:ilvl="0" w:tplc="1AAE015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B7279"/>
    <w:multiLevelType w:val="hybridMultilevel"/>
    <w:tmpl w:val="9EB4CA2C"/>
    <w:lvl w:ilvl="0" w:tplc="E48A1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616A69EA"/>
    <w:multiLevelType w:val="hybridMultilevel"/>
    <w:tmpl w:val="1A4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98121">
    <w:abstractNumId w:val="2"/>
  </w:num>
  <w:num w:numId="2" w16cid:durableId="176821234">
    <w:abstractNumId w:val="3"/>
  </w:num>
  <w:num w:numId="3" w16cid:durableId="2019117726">
    <w:abstractNumId w:val="1"/>
  </w:num>
  <w:num w:numId="4" w16cid:durableId="192302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E6"/>
    <w:rsid w:val="0000576A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725D0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96C"/>
    <w:rsid w:val="00155DFE"/>
    <w:rsid w:val="0016192F"/>
    <w:rsid w:val="00172079"/>
    <w:rsid w:val="00172084"/>
    <w:rsid w:val="0017474A"/>
    <w:rsid w:val="001758C6"/>
    <w:rsid w:val="00182B99"/>
    <w:rsid w:val="001C1525"/>
    <w:rsid w:val="001E02AE"/>
    <w:rsid w:val="0021332C"/>
    <w:rsid w:val="00213982"/>
    <w:rsid w:val="00244132"/>
    <w:rsid w:val="0024416D"/>
    <w:rsid w:val="00271911"/>
    <w:rsid w:val="00273187"/>
    <w:rsid w:val="00275929"/>
    <w:rsid w:val="002800A0"/>
    <w:rsid w:val="002801B3"/>
    <w:rsid w:val="00281060"/>
    <w:rsid w:val="002823D5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24B2"/>
    <w:rsid w:val="003753EE"/>
    <w:rsid w:val="003A0835"/>
    <w:rsid w:val="003A5AAF"/>
    <w:rsid w:val="003B700A"/>
    <w:rsid w:val="003C4011"/>
    <w:rsid w:val="003C7FBE"/>
    <w:rsid w:val="003D03AE"/>
    <w:rsid w:val="003D0839"/>
    <w:rsid w:val="003D227C"/>
    <w:rsid w:val="003D2B4D"/>
    <w:rsid w:val="003F37F5"/>
    <w:rsid w:val="00444A88"/>
    <w:rsid w:val="00445B73"/>
    <w:rsid w:val="00464B29"/>
    <w:rsid w:val="00474DA4"/>
    <w:rsid w:val="00476B4D"/>
    <w:rsid w:val="004805FA"/>
    <w:rsid w:val="0049020F"/>
    <w:rsid w:val="004935D2"/>
    <w:rsid w:val="00496EE6"/>
    <w:rsid w:val="004B1215"/>
    <w:rsid w:val="004D047D"/>
    <w:rsid w:val="004F1E9E"/>
    <w:rsid w:val="004F305A"/>
    <w:rsid w:val="0050781C"/>
    <w:rsid w:val="00512164"/>
    <w:rsid w:val="00520297"/>
    <w:rsid w:val="005259D3"/>
    <w:rsid w:val="005338F9"/>
    <w:rsid w:val="0054281C"/>
    <w:rsid w:val="00544581"/>
    <w:rsid w:val="0055268D"/>
    <w:rsid w:val="00575DE2"/>
    <w:rsid w:val="00576BE4"/>
    <w:rsid w:val="005779DB"/>
    <w:rsid w:val="0058643E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3856"/>
    <w:rsid w:val="00645CA8"/>
    <w:rsid w:val="00652721"/>
    <w:rsid w:val="006655D3"/>
    <w:rsid w:val="00667404"/>
    <w:rsid w:val="00687EB4"/>
    <w:rsid w:val="00695C56"/>
    <w:rsid w:val="006A5CDE"/>
    <w:rsid w:val="006A644A"/>
    <w:rsid w:val="006B17D2"/>
    <w:rsid w:val="006C224E"/>
    <w:rsid w:val="006D0D0B"/>
    <w:rsid w:val="006D780A"/>
    <w:rsid w:val="006F0A9F"/>
    <w:rsid w:val="0071271E"/>
    <w:rsid w:val="00732DEC"/>
    <w:rsid w:val="00735BD5"/>
    <w:rsid w:val="00744F00"/>
    <w:rsid w:val="007451EC"/>
    <w:rsid w:val="00745ED5"/>
    <w:rsid w:val="00751613"/>
    <w:rsid w:val="00753EE9"/>
    <w:rsid w:val="007556F6"/>
    <w:rsid w:val="00760EEF"/>
    <w:rsid w:val="0076654C"/>
    <w:rsid w:val="00776623"/>
    <w:rsid w:val="00777EE5"/>
    <w:rsid w:val="00784836"/>
    <w:rsid w:val="0079023E"/>
    <w:rsid w:val="007A2854"/>
    <w:rsid w:val="007C1D92"/>
    <w:rsid w:val="007C4CB9"/>
    <w:rsid w:val="007D0B9D"/>
    <w:rsid w:val="007D19B0"/>
    <w:rsid w:val="007F41D2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23B2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27744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0FE5"/>
    <w:rsid w:val="00992D82"/>
    <w:rsid w:val="00997029"/>
    <w:rsid w:val="009A2CE7"/>
    <w:rsid w:val="009A7339"/>
    <w:rsid w:val="009B440E"/>
    <w:rsid w:val="009D690D"/>
    <w:rsid w:val="009E65B6"/>
    <w:rsid w:val="009F0A51"/>
    <w:rsid w:val="009F0B7F"/>
    <w:rsid w:val="009F77CF"/>
    <w:rsid w:val="00A020BA"/>
    <w:rsid w:val="00A12795"/>
    <w:rsid w:val="00A24C10"/>
    <w:rsid w:val="00A42AC3"/>
    <w:rsid w:val="00A430CF"/>
    <w:rsid w:val="00A54309"/>
    <w:rsid w:val="00A55168"/>
    <w:rsid w:val="00A610A9"/>
    <w:rsid w:val="00A80F2A"/>
    <w:rsid w:val="00A90EE1"/>
    <w:rsid w:val="00A958AB"/>
    <w:rsid w:val="00A96C33"/>
    <w:rsid w:val="00AB2B93"/>
    <w:rsid w:val="00AB530F"/>
    <w:rsid w:val="00AB5AD7"/>
    <w:rsid w:val="00AB7E5B"/>
    <w:rsid w:val="00AC2883"/>
    <w:rsid w:val="00AD5E1F"/>
    <w:rsid w:val="00AE0EF1"/>
    <w:rsid w:val="00AE2937"/>
    <w:rsid w:val="00B07301"/>
    <w:rsid w:val="00B11F3E"/>
    <w:rsid w:val="00B224DE"/>
    <w:rsid w:val="00B324D4"/>
    <w:rsid w:val="00B34416"/>
    <w:rsid w:val="00B46575"/>
    <w:rsid w:val="00B60D40"/>
    <w:rsid w:val="00B61777"/>
    <w:rsid w:val="00B622E6"/>
    <w:rsid w:val="00B83E82"/>
    <w:rsid w:val="00B84BBD"/>
    <w:rsid w:val="00BA2727"/>
    <w:rsid w:val="00BA43FB"/>
    <w:rsid w:val="00BB6D50"/>
    <w:rsid w:val="00BC127D"/>
    <w:rsid w:val="00BC1FE6"/>
    <w:rsid w:val="00C061B6"/>
    <w:rsid w:val="00C2225C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18E"/>
    <w:rsid w:val="00CB4921"/>
    <w:rsid w:val="00CC11B0"/>
    <w:rsid w:val="00CC2841"/>
    <w:rsid w:val="00CC3BB0"/>
    <w:rsid w:val="00CC42F0"/>
    <w:rsid w:val="00CF1330"/>
    <w:rsid w:val="00CF7E36"/>
    <w:rsid w:val="00D3708D"/>
    <w:rsid w:val="00D40426"/>
    <w:rsid w:val="00D57C96"/>
    <w:rsid w:val="00D57D18"/>
    <w:rsid w:val="00D660C9"/>
    <w:rsid w:val="00D70E65"/>
    <w:rsid w:val="00D91203"/>
    <w:rsid w:val="00D91A59"/>
    <w:rsid w:val="00D95174"/>
    <w:rsid w:val="00DA12E4"/>
    <w:rsid w:val="00DA4973"/>
    <w:rsid w:val="00DA6F36"/>
    <w:rsid w:val="00DB596E"/>
    <w:rsid w:val="00DB7773"/>
    <w:rsid w:val="00DC00EA"/>
    <w:rsid w:val="00DC3802"/>
    <w:rsid w:val="00DD6208"/>
    <w:rsid w:val="00DF7C18"/>
    <w:rsid w:val="00DF7E99"/>
    <w:rsid w:val="00E07D87"/>
    <w:rsid w:val="00E249C8"/>
    <w:rsid w:val="00E32F7E"/>
    <w:rsid w:val="00E5267B"/>
    <w:rsid w:val="00E559F0"/>
    <w:rsid w:val="00E63C0E"/>
    <w:rsid w:val="00E63ED2"/>
    <w:rsid w:val="00E72D49"/>
    <w:rsid w:val="00E7593C"/>
    <w:rsid w:val="00E7678A"/>
    <w:rsid w:val="00E81BE2"/>
    <w:rsid w:val="00E935F1"/>
    <w:rsid w:val="00E94A81"/>
    <w:rsid w:val="00EA1FFB"/>
    <w:rsid w:val="00EB048E"/>
    <w:rsid w:val="00EB4E9C"/>
    <w:rsid w:val="00EC634B"/>
    <w:rsid w:val="00EE34DF"/>
    <w:rsid w:val="00EF1E3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CEAA36B"/>
  <w15:docId w15:val="{0E041C53-2CB6-4611-A4F0-A42E41B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C2225C"/>
    <w:pPr>
      <w:tabs>
        <w:tab w:val="right" w:leader="dot" w:pos="9639"/>
      </w:tabs>
      <w:ind w:right="851"/>
      <w:contextualSpacing/>
      <w:jc w:val="left"/>
    </w:pPr>
    <w:rPr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C2225C"/>
    <w:pPr>
      <w:tabs>
        <w:tab w:val="right" w:leader="dot" w:pos="9639"/>
      </w:tabs>
      <w:spacing w:before="60"/>
      <w:ind w:right="1418"/>
      <w:jc w:val="left"/>
    </w:pPr>
    <w:rPr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723B2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723B2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8723B2"/>
    <w:rPr>
      <w:rFonts w:ascii="Arial" w:hAnsi="Arial"/>
      <w:sz w:val="16"/>
    </w:rPr>
  </w:style>
  <w:style w:type="table" w:styleId="TableGrid">
    <w:name w:val="Table Grid"/>
    <w:basedOn w:val="TableNormal"/>
    <w:rsid w:val="008723B2"/>
    <w:pPr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AB5AD7"/>
    <w:pPr>
      <w:ind w:left="720"/>
      <w:contextualSpacing/>
    </w:pPr>
  </w:style>
  <w:style w:type="character" w:customStyle="1" w:styleId="Heading1Char">
    <w:name w:val="Heading 1 Char"/>
    <w:aliases w:val="COMMON NAME Char,common Char"/>
    <w:basedOn w:val="DefaultParagraphFont"/>
    <w:link w:val="Heading1"/>
    <w:rsid w:val="00AB5AD7"/>
    <w:rPr>
      <w:rFonts w:ascii="Arial" w:hAnsi="Arial"/>
      <w:caps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AB5AD7"/>
    <w:rPr>
      <w:rFonts w:ascii="Arial" w:hAnsi="Arial"/>
    </w:rPr>
  </w:style>
  <w:style w:type="paragraph" w:styleId="Revision">
    <w:name w:val="Revision"/>
    <w:hidden/>
    <w:uiPriority w:val="99"/>
    <w:semiHidden/>
    <w:rsid w:val="00B3441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B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up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ov.int/meetings/en/webinar_video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user/up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de/webinar_videos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routing_slip_with_doc_tc_5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3E915-6737-4454-87E3-0B230687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routing_slip_with_doc_tc_59</Template>
  <TotalTime>0</TotalTime>
  <Pages>4</Pages>
  <Words>1145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TC/59/6</dc:title>
  <dc:creator>MAY Jessica</dc:creator>
  <cp:keywords>, docId:ADDDFD4AA191AD8B35C2ABD2DF457A00</cp:keywords>
  <cp:lastModifiedBy>MAY Jessica</cp:lastModifiedBy>
  <cp:revision>7</cp:revision>
  <cp:lastPrinted>2016-11-22T15:41:00Z</cp:lastPrinted>
  <dcterms:created xsi:type="dcterms:W3CDTF">2023-09-14T13:03:00Z</dcterms:created>
  <dcterms:modified xsi:type="dcterms:W3CDTF">2023-09-20T08:37:00Z</dcterms:modified>
</cp:coreProperties>
</file>