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:rsidR="00300EBF" w:rsidRDefault="00300EBF" w:rsidP="000A304D">
            <w:pPr>
              <w:pStyle w:val="Sessiontcplacedate"/>
            </w:pPr>
            <w:r>
              <w:t>Acht</w:t>
            </w:r>
            <w:r w:rsidR="00BC0BD4">
              <w:t>undfünfzigste Tagung</w:t>
            </w:r>
          </w:p>
          <w:p w:rsidR="00EB4E9C" w:rsidRPr="00DC3802" w:rsidRDefault="00EB4E9C" w:rsidP="000A304D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BC0BD4">
              <w:t>f</w:t>
            </w:r>
            <w:r w:rsidRPr="00DA4973">
              <w:t xml:space="preserve">, </w:t>
            </w:r>
            <w:r w:rsidR="00300EBF">
              <w:t>24</w:t>
            </w:r>
            <w:r w:rsidR="00BC0BD4">
              <w:t xml:space="preserve">. </w:t>
            </w:r>
            <w:r w:rsidR="00714435">
              <w:t xml:space="preserve">und </w:t>
            </w:r>
            <w:r w:rsidR="00300EBF">
              <w:t>25</w:t>
            </w:r>
            <w:r w:rsidR="00BC0BD4">
              <w:t>.</w:t>
            </w:r>
            <w:r w:rsidR="00A706D3">
              <w:t xml:space="preserve"> </w:t>
            </w:r>
            <w:r w:rsidR="0018093C">
              <w:t xml:space="preserve">Oktober </w:t>
            </w:r>
            <w:r w:rsidR="00300EBF">
              <w:t>2022</w:t>
            </w:r>
          </w:p>
        </w:tc>
        <w:tc>
          <w:tcPr>
            <w:tcW w:w="3127" w:type="dxa"/>
          </w:tcPr>
          <w:p w:rsidR="00EB4E9C" w:rsidRPr="007B4FF1" w:rsidRDefault="00300EBF" w:rsidP="003C7FBE">
            <w:pPr>
              <w:pStyle w:val="Doccode"/>
              <w:rPr>
                <w:lang w:val="de-DE"/>
              </w:rPr>
            </w:pPr>
            <w:r>
              <w:rPr>
                <w:lang w:val="de-DE"/>
              </w:rPr>
              <w:t>TC/58</w:t>
            </w:r>
            <w:r w:rsidR="00EB4E9C" w:rsidRPr="007B4FF1">
              <w:rPr>
                <w:lang w:val="de-DE"/>
              </w:rPr>
              <w:t>/</w:t>
            </w:r>
            <w:r w:rsidR="009A09AE">
              <w:rPr>
                <w:lang w:val="de-DE"/>
              </w:rPr>
              <w:t>27</w:t>
            </w:r>
          </w:p>
          <w:p w:rsidR="00EB4E9C" w:rsidRPr="009A09A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 w:rsidRPr="009A09AE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9A09AE">
            <w:pPr>
              <w:pStyle w:val="Docoriginal"/>
            </w:pPr>
            <w:r w:rsidRPr="009A09AE">
              <w:t>Dat</w:t>
            </w:r>
            <w:r w:rsidR="00BC0BD4" w:rsidRPr="009A09AE">
              <w:t>um</w:t>
            </w:r>
            <w:r w:rsidRPr="009A09AE">
              <w:t>:</w:t>
            </w:r>
            <w:r w:rsidR="00714435" w:rsidRPr="009A09AE">
              <w:rPr>
                <w:b w:val="0"/>
                <w:spacing w:val="0"/>
              </w:rPr>
              <w:t xml:space="preserve">  </w:t>
            </w:r>
            <w:r w:rsidR="009A09AE" w:rsidRPr="009A09AE">
              <w:rPr>
                <w:b w:val="0"/>
                <w:spacing w:val="0"/>
              </w:rPr>
              <w:t>5. Oktober</w:t>
            </w:r>
            <w:r w:rsidR="00714435" w:rsidRPr="009A09AE">
              <w:rPr>
                <w:b w:val="0"/>
                <w:spacing w:val="0"/>
              </w:rPr>
              <w:t xml:space="preserve"> </w:t>
            </w:r>
            <w:r w:rsidR="00300EBF" w:rsidRPr="009A09AE">
              <w:rPr>
                <w:b w:val="0"/>
                <w:spacing w:val="0"/>
              </w:rPr>
              <w:t>2022</w:t>
            </w:r>
          </w:p>
        </w:tc>
      </w:tr>
    </w:tbl>
    <w:p w:rsidR="000D7780" w:rsidRPr="006A644A" w:rsidRDefault="001F308F" w:rsidP="006A644A">
      <w:pPr>
        <w:pStyle w:val="Titleofdoc0"/>
      </w:pPr>
      <w:r>
        <w:t xml:space="preserve">Teilüberarbeitung der Prüfungsrichtlinien für </w:t>
      </w:r>
      <w:r>
        <w:t>Rose</w:t>
      </w:r>
    </w:p>
    <w:p w:rsidR="006A644A" w:rsidRPr="006A644A" w:rsidRDefault="00BC0BD4" w:rsidP="006A644A">
      <w:pPr>
        <w:pStyle w:val="preparedby1"/>
        <w:jc w:val="left"/>
      </w:pPr>
      <w:r>
        <w:t>vo</w:t>
      </w:r>
      <w:r w:rsidR="001F308F">
        <w:t>n</w:t>
      </w:r>
      <w:r>
        <w:t xml:space="preserve"> </w:t>
      </w:r>
      <w:r w:rsidR="001F308F" w:rsidRPr="001F308F">
        <w:t>einem Sachverständigen aus der Europäischen Union</w:t>
      </w:r>
      <w:r>
        <w:t xml:space="preserve"> 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1F308F" w:rsidRDefault="001F308F" w:rsidP="001F308F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 xml:space="preserve">Zweck dieses Dokuments ist es, einen Vorschlag zur Teilüberarbeitung der Prüfungsrichtlinien für </w:t>
      </w:r>
      <w:r>
        <w:t>Rose</w:t>
      </w:r>
      <w:r>
        <w:t xml:space="preserve"> (Dokument TG/</w:t>
      </w:r>
      <w:r>
        <w:t>11</w:t>
      </w:r>
      <w:r>
        <w:t>/</w:t>
      </w:r>
      <w:r>
        <w:t xml:space="preserve">8 </w:t>
      </w:r>
      <w:proofErr w:type="spellStart"/>
      <w:r>
        <w:t>Rev</w:t>
      </w:r>
      <w:proofErr w:type="spellEnd"/>
      <w:r>
        <w:t>.</w:t>
      </w:r>
      <w:r>
        <w:t>) vorzulegen.</w:t>
      </w:r>
    </w:p>
    <w:p w:rsidR="001F308F" w:rsidRDefault="001F308F" w:rsidP="001F308F"/>
    <w:p w:rsidR="001F308F" w:rsidRDefault="001F308F" w:rsidP="001F308F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Der Hintergrund der vorgeschlagenen Teilüberarbeitung der Prüfungsrichtlinien für </w:t>
      </w:r>
      <w:r>
        <w:t>Rose</w:t>
      </w:r>
      <w:r>
        <w:t xml:space="preserve"> ist in Dokument TC/5</w:t>
      </w:r>
      <w:r>
        <w:t>8</w:t>
      </w:r>
      <w:r>
        <w:t>/2 „Prüfungsrichtlinien“ dargelegt.</w:t>
      </w:r>
    </w:p>
    <w:p w:rsidR="001F308F" w:rsidRDefault="001F308F" w:rsidP="001F308F"/>
    <w:p w:rsidR="001F308F" w:rsidRDefault="001F308F" w:rsidP="001F308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napToGrid w:val="0"/>
        </w:rPr>
        <w:t xml:space="preserve">Die </w:t>
      </w:r>
      <w:r w:rsidRPr="004C076B">
        <w:rPr>
          <w:rFonts w:eastAsia="PMingLiU"/>
          <w:szCs w:val="24"/>
        </w:rPr>
        <w:t>Technische Arbeitsgruppe für Zierpflanzen und forstliche Baumarten (TWO)</w:t>
      </w:r>
      <w:r>
        <w:rPr>
          <w:rFonts w:eastAsia="PMingLiU"/>
          <w:szCs w:val="24"/>
        </w:rPr>
        <w:t xml:space="preserve"> </w:t>
      </w:r>
      <w:r>
        <w:t>prüfte</w:t>
      </w:r>
      <w:r>
        <w:rPr>
          <w:snapToGrid w:val="0"/>
        </w:rPr>
        <w:t xml:space="preserve"> auf ihrer </w:t>
      </w:r>
      <w:r>
        <w:rPr>
          <w:snapToGrid w:val="0"/>
        </w:rPr>
        <w:t>vierund</w:t>
      </w:r>
      <w:r>
        <w:rPr>
          <w:snapToGrid w:val="0"/>
        </w:rPr>
        <w:t>fünfzigsten Tagung</w:t>
      </w:r>
      <w:r>
        <w:rPr>
          <w:rStyle w:val="FootnoteReference"/>
          <w:snapToGrid w:val="0"/>
        </w:rPr>
        <w:footnoteReference w:id="2"/>
      </w:r>
      <w:r>
        <w:rPr>
          <w:snapToGrid w:val="0"/>
        </w:rPr>
        <w:t xml:space="preserve"> </w:t>
      </w:r>
      <w:r>
        <w:t xml:space="preserve">einen Vorschlag für eine Teilüberarbeitung des Technischen Fragebogens der Prüfungsrichtlinien für </w:t>
      </w:r>
      <w:r>
        <w:t>Rose</w:t>
      </w:r>
      <w:r>
        <w:t xml:space="preserve"> </w:t>
      </w:r>
      <w:r>
        <w:rPr>
          <w:i/>
        </w:rPr>
        <w:t>(</w:t>
      </w:r>
      <w:r>
        <w:rPr>
          <w:i/>
        </w:rPr>
        <w:t xml:space="preserve">Rosa </w:t>
      </w:r>
      <w:r>
        <w:t>L.) aufgrund von Dokument TWP/</w:t>
      </w:r>
      <w:r>
        <w:t>6</w:t>
      </w:r>
      <w:r>
        <w:t>/1</w:t>
      </w:r>
      <w:r>
        <w:t>0</w:t>
      </w:r>
      <w:r>
        <w:t xml:space="preserve"> „</w:t>
      </w:r>
      <w:r>
        <w:rPr>
          <w:i/>
          <w:iCs/>
        </w:rPr>
        <w:t xml:space="preserve">Revision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Test Guidelines</w:t>
      </w:r>
      <w:r>
        <w:t>“, Absatz 25</w:t>
      </w:r>
      <w:r>
        <w:t xml:space="preserve"> und Anlage X. Die TW</w:t>
      </w:r>
      <w:r>
        <w:t>O</w:t>
      </w:r>
      <w:r>
        <w:t xml:space="preserve"> vereinbarte, die Aufnahme </w:t>
      </w:r>
      <w:r w:rsidR="00944D79">
        <w:t xml:space="preserve">und </w:t>
      </w:r>
      <w:r w:rsidR="00E91FDE">
        <w:t>Streichung</w:t>
      </w:r>
      <w:bookmarkStart w:id="0" w:name="_GoBack"/>
      <w:bookmarkEnd w:id="0"/>
      <w:r w:rsidR="00944D79">
        <w:t xml:space="preserve"> </w:t>
      </w:r>
      <w:r>
        <w:t xml:space="preserve">folgender Merkmale </w:t>
      </w:r>
      <w:r w:rsidR="00944D79">
        <w:t>im</w:t>
      </w:r>
      <w:r>
        <w:t xml:space="preserve"> Technischen Fragebogen vorzuschlagen (</w:t>
      </w:r>
      <w:r w:rsidR="00944D79">
        <w:t>d</w:t>
      </w:r>
      <w:r w:rsidR="00944D79" w:rsidRPr="000D2019">
        <w:rPr>
          <w:snapToGrid w:val="0"/>
        </w:rPr>
        <w:t xml:space="preserve">ie vorgeschlagenen Änderungen werden nachstehend durch Hervorheben und </w:t>
      </w:r>
      <w:r w:rsidR="00944D79" w:rsidRPr="00921FE4">
        <w:rPr>
          <w:snapToGrid w:val="0"/>
          <w:highlight w:val="lightGray"/>
          <w:u w:val="single"/>
        </w:rPr>
        <w:t>Unterstreichen</w:t>
      </w:r>
      <w:r w:rsidR="00944D79" w:rsidRPr="000D2019">
        <w:rPr>
          <w:snapToGrid w:val="0"/>
        </w:rPr>
        <w:t xml:space="preserve"> (Einfügungen) und </w:t>
      </w:r>
      <w:r w:rsidR="00944D79" w:rsidRPr="00921FE4">
        <w:rPr>
          <w:strike/>
          <w:snapToGrid w:val="0"/>
          <w:highlight w:val="lightGray"/>
        </w:rPr>
        <w:t>Durchstreichen</w:t>
      </w:r>
      <w:r w:rsidR="00944D79" w:rsidRPr="000D2019">
        <w:rPr>
          <w:snapToGrid w:val="0"/>
        </w:rPr>
        <w:t xml:space="preserve"> (Streichungen)</w:t>
      </w:r>
      <w:r>
        <w:t>)</w:t>
      </w:r>
      <w:r w:rsidR="00944D79">
        <w:t xml:space="preserve"> (vergleiche Dokument </w:t>
      </w:r>
      <w:r>
        <w:t>TW</w:t>
      </w:r>
      <w:r w:rsidR="00944D79">
        <w:t>O</w:t>
      </w:r>
      <w:r>
        <w:t>/5</w:t>
      </w:r>
      <w:r w:rsidR="00944D79">
        <w:t>4</w:t>
      </w:r>
      <w:r>
        <w:t>/</w:t>
      </w:r>
      <w:r w:rsidR="00944D79">
        <w:t>6</w:t>
      </w:r>
      <w:r>
        <w:t xml:space="preserve"> „</w:t>
      </w:r>
      <w:r>
        <w:rPr>
          <w:i/>
          <w:iCs/>
        </w:rPr>
        <w:t>Report</w:t>
      </w:r>
      <w:r>
        <w:t xml:space="preserve">“, Absatz </w:t>
      </w:r>
      <w:r w:rsidR="00944D79">
        <w:t>91</w:t>
      </w:r>
      <w:r>
        <w:t>):</w:t>
      </w:r>
    </w:p>
    <w:p w:rsidR="00050E16" w:rsidRPr="004B1215" w:rsidRDefault="00050E16" w:rsidP="004B1215"/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1097"/>
        <w:gridCol w:w="730"/>
        <w:gridCol w:w="6395"/>
      </w:tblGrid>
      <w:tr w:rsidR="00944D79" w:rsidRPr="001D5069" w:rsidTr="00944D79">
        <w:trPr>
          <w:trHeight w:val="20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D79" w:rsidRPr="00944D79" w:rsidRDefault="00944D79" w:rsidP="00944D79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944D79">
              <w:rPr>
                <w:b/>
              </w:rPr>
              <w:t>Merkm</w:t>
            </w:r>
            <w:proofErr w:type="spellEnd"/>
            <w:r w:rsidRPr="00944D79">
              <w:rPr>
                <w:b/>
              </w:rPr>
              <w:t>. Nr.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944D79" w:rsidRDefault="00944D79" w:rsidP="00944D79">
            <w:pPr>
              <w:jc w:val="center"/>
              <w:rPr>
                <w:rFonts w:eastAsia="Calibri" w:cs="Arial"/>
                <w:b/>
                <w:bCs/>
              </w:rPr>
            </w:pPr>
            <w:r w:rsidRPr="00944D79">
              <w:rPr>
                <w:b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944D79" w:rsidRDefault="00944D79" w:rsidP="00944D79">
            <w:pPr>
              <w:jc w:val="left"/>
              <w:rPr>
                <w:rFonts w:eastAsia="Calibri" w:cs="Arial"/>
                <w:b/>
                <w:bCs/>
              </w:rPr>
            </w:pPr>
            <w:r w:rsidRPr="00944D79">
              <w:rPr>
                <w:b/>
              </w:rPr>
              <w:t>Bezeichnung des Merkmals</w:t>
            </w:r>
          </w:p>
        </w:tc>
      </w:tr>
      <w:tr w:rsidR="00944D79" w:rsidRPr="002E7091" w:rsidTr="00944D7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79" w:rsidRPr="001D5069" w:rsidRDefault="00944D79" w:rsidP="000E28B6">
            <w:pPr>
              <w:spacing w:before="40" w:after="40"/>
              <w:ind w:left="-135" w:firstLine="135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2E7091" w:rsidRDefault="00944D79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2E7091">
              <w:rPr>
                <w:rFonts w:cs="Arial"/>
                <w:color w:val="000000"/>
                <w:sz w:val="18"/>
              </w:rPr>
              <w:t xml:space="preserve">Pflanze: </w:t>
            </w:r>
            <w:proofErr w:type="spellStart"/>
            <w:r w:rsidRPr="002E7091">
              <w:rPr>
                <w:rFonts w:cs="Arial"/>
                <w:color w:val="000000"/>
                <w:sz w:val="18"/>
              </w:rPr>
              <w:t>Wuchstyp</w:t>
            </w:r>
            <w:proofErr w:type="spellEnd"/>
          </w:p>
        </w:tc>
      </w:tr>
      <w:tr w:rsidR="00944D79" w:rsidRPr="002E7091" w:rsidTr="00944D7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2E7091" w:rsidRDefault="00944D79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</w:rPr>
              <w:t>Stiel: Anzahl Stacheln (außer sehr kleine und haarähnliche Stacheln)</w:t>
            </w:r>
          </w:p>
        </w:tc>
      </w:tr>
      <w:tr w:rsidR="00944D79" w:rsidRPr="002E7091" w:rsidTr="00944D7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2E7091" w:rsidRDefault="00944D79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</w:rPr>
              <w:t>Stacheln vor</w:t>
            </w: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</w:rPr>
              <w:softHyphen/>
              <w:t>wiegende Farbe (wie für 6)</w:t>
            </w:r>
          </w:p>
        </w:tc>
      </w:tr>
      <w:tr w:rsidR="00944D79" w:rsidRPr="002E7091" w:rsidTr="00944D7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2E7091" w:rsidRDefault="00944D79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2E7091">
              <w:rPr>
                <w:rFonts w:cs="Arial"/>
                <w:color w:val="000000"/>
                <w:sz w:val="18"/>
              </w:rPr>
              <w:t>Blüte: Typ</w:t>
            </w:r>
          </w:p>
        </w:tc>
      </w:tr>
      <w:tr w:rsidR="00944D79" w:rsidRPr="002E7091" w:rsidTr="00944D7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2E7091" w:rsidRDefault="00944D79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</w:rPr>
              <w:t>Blüte: Anzahl Blütenblätter</w:t>
            </w:r>
          </w:p>
        </w:tc>
      </w:tr>
      <w:tr w:rsidR="00944D79" w:rsidRPr="002E7091" w:rsidTr="00944D7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2E7091" w:rsidRDefault="00944D79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2E7091">
              <w:rPr>
                <w:rFonts w:cs="Arial"/>
                <w:color w:val="000000"/>
                <w:sz w:val="18"/>
              </w:rPr>
              <w:t xml:space="preserve">Blüte: Farbgruppe </w:t>
            </w:r>
          </w:p>
        </w:tc>
      </w:tr>
      <w:tr w:rsidR="00944D79" w:rsidRPr="002E7091" w:rsidTr="00944D7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2E7091" w:rsidRDefault="00944D79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2E7091">
              <w:rPr>
                <w:rFonts w:cs="Arial"/>
                <w:color w:val="000000"/>
                <w:sz w:val="18"/>
              </w:rPr>
              <w:t>Blüte: Durchmesser</w:t>
            </w:r>
          </w:p>
        </w:tc>
      </w:tr>
      <w:tr w:rsidR="00944D79" w:rsidRPr="002E7091" w:rsidTr="00944D7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2E7091" w:rsidRDefault="00944D79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</w:rPr>
              <w:t>Blüte: Form</w:t>
            </w:r>
          </w:p>
        </w:tc>
      </w:tr>
      <w:tr w:rsidR="00944D79" w:rsidRPr="002E7091" w:rsidTr="00944D7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2E7091" w:rsidRDefault="00944D79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</w:rPr>
              <w:t>Blüte: Duft</w:t>
            </w:r>
          </w:p>
        </w:tc>
      </w:tr>
      <w:tr w:rsidR="00944D79" w:rsidRPr="002E7091" w:rsidTr="00944D7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79" w:rsidRPr="001D5069" w:rsidRDefault="00944D79" w:rsidP="000E28B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2E7091" w:rsidRDefault="00944D79" w:rsidP="000E28B6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2E7091">
              <w:rPr>
                <w:rFonts w:cs="Arial"/>
                <w:color w:val="000000"/>
                <w:sz w:val="18"/>
              </w:rPr>
              <w:t>Blütenblatt: Anzahl Farben der Innenseite (ohne basalen Fleck)</w:t>
            </w:r>
          </w:p>
        </w:tc>
      </w:tr>
      <w:tr w:rsidR="00944D79" w:rsidRPr="002E7091" w:rsidTr="00944D79">
        <w:trPr>
          <w:trHeight w:val="250"/>
          <w:jc w:val="center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D79" w:rsidRPr="00C073F8" w:rsidRDefault="00944D79" w:rsidP="000E28B6">
            <w:pPr>
              <w:spacing w:before="40" w:after="40"/>
              <w:jc w:val="center"/>
              <w:rPr>
                <w:rFonts w:cs="Arial"/>
                <w:strike/>
                <w:color w:val="000000"/>
                <w:sz w:val="18"/>
                <w:highlight w:val="lightGray"/>
              </w:rPr>
            </w:pPr>
            <w:r w:rsidRPr="00C073F8">
              <w:rPr>
                <w:rFonts w:cs="Arial"/>
                <w:strike/>
                <w:color w:val="000000"/>
                <w:sz w:val="18"/>
                <w:highlight w:val="lightGray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79" w:rsidRPr="00C073F8" w:rsidRDefault="00944D79" w:rsidP="000E28B6">
            <w:pPr>
              <w:spacing w:before="40" w:after="40"/>
              <w:jc w:val="center"/>
              <w:rPr>
                <w:rFonts w:cs="Arial"/>
                <w:strike/>
                <w:color w:val="000000"/>
                <w:sz w:val="18"/>
                <w:highlight w:val="lightGray"/>
              </w:rPr>
            </w:pPr>
            <w:r w:rsidRPr="00C073F8">
              <w:rPr>
                <w:rFonts w:cs="Arial"/>
                <w:strike/>
                <w:color w:val="000000"/>
                <w:sz w:val="18"/>
                <w:highlight w:val="lightGray"/>
              </w:rPr>
              <w:t>(*)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944D79" w:rsidRPr="002E7091" w:rsidRDefault="00944D79" w:rsidP="000E28B6">
            <w:pPr>
              <w:spacing w:before="40" w:after="40"/>
              <w:jc w:val="left"/>
              <w:rPr>
                <w:rFonts w:cs="Arial"/>
                <w:strike/>
                <w:color w:val="000000"/>
                <w:sz w:val="18"/>
                <w:highlight w:val="lightGray"/>
              </w:rPr>
            </w:pPr>
            <w:r w:rsidRPr="002E7091">
              <w:rPr>
                <w:rFonts w:cs="Arial"/>
                <w:strike/>
                <w:color w:val="000000"/>
                <w:sz w:val="18"/>
                <w:highlight w:val="lightGray"/>
              </w:rPr>
              <w:t>Blütenblatt: Haupt</w:t>
            </w:r>
            <w:r w:rsidRPr="002E7091">
              <w:rPr>
                <w:rFonts w:cs="Arial"/>
                <w:strike/>
                <w:color w:val="000000"/>
                <w:sz w:val="18"/>
                <w:highlight w:val="lightGray"/>
              </w:rPr>
              <w:softHyphen/>
              <w:t>farbe der Außen</w:t>
            </w:r>
            <w:r w:rsidRPr="002E7091">
              <w:rPr>
                <w:rFonts w:cs="Arial"/>
                <w:strike/>
                <w:color w:val="000000"/>
                <w:sz w:val="18"/>
                <w:highlight w:val="lightGray"/>
              </w:rPr>
              <w:softHyphen/>
              <w:t>seite (nur wenn deutlich von der Innenseite verschieden)</w:t>
            </w:r>
          </w:p>
        </w:tc>
      </w:tr>
    </w:tbl>
    <w:p w:rsidR="00944D79" w:rsidRDefault="00944D79" w:rsidP="00944D79">
      <w:pPr>
        <w:pStyle w:val="ListParagraph"/>
        <w:ind w:left="0"/>
      </w:pPr>
    </w:p>
    <w:p w:rsidR="00944D79" w:rsidRPr="000D2019" w:rsidRDefault="00944D79" w:rsidP="00944D79">
      <w:pPr>
        <w:pStyle w:val="ListParagraph"/>
        <w:ind w:left="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0D2019">
        <w:rPr>
          <w:snapToGrid w:val="0"/>
        </w:rPr>
        <w:t xml:space="preserve">Die vorgeschlagenen Änderungen werden nachstehend durch Hervorheben und </w:t>
      </w:r>
      <w:r w:rsidRPr="00921FE4">
        <w:rPr>
          <w:snapToGrid w:val="0"/>
          <w:highlight w:val="lightGray"/>
          <w:u w:val="single"/>
        </w:rPr>
        <w:t>Unterstreichen</w:t>
      </w:r>
      <w:r w:rsidRPr="000D2019">
        <w:rPr>
          <w:snapToGrid w:val="0"/>
        </w:rPr>
        <w:t xml:space="preserve"> (Einfügungen) und </w:t>
      </w:r>
      <w:r w:rsidRPr="00921FE4">
        <w:rPr>
          <w:strike/>
          <w:snapToGrid w:val="0"/>
          <w:highlight w:val="lightGray"/>
        </w:rPr>
        <w:t>Durchstreichen</w:t>
      </w:r>
      <w:r w:rsidRPr="000D2019">
        <w:rPr>
          <w:snapToGrid w:val="0"/>
        </w:rPr>
        <w:t xml:space="preserve"> (Streichungen) angegeben</w:t>
      </w:r>
      <w:r>
        <w:rPr>
          <w:snapToGrid w:val="0"/>
        </w:rPr>
        <w:t xml:space="preserve"> </w:t>
      </w:r>
      <w:r>
        <w:t>(nur Englisch)</w:t>
      </w:r>
      <w:r w:rsidRPr="000D2019">
        <w:rPr>
          <w:snapToGrid w:val="0"/>
        </w:rPr>
        <w:t>.</w:t>
      </w:r>
    </w:p>
    <w:p w:rsidR="00944D79" w:rsidRDefault="00944D79">
      <w:pPr>
        <w:jc w:val="left"/>
      </w:pPr>
      <w:r>
        <w:br w:type="page"/>
      </w:r>
    </w:p>
    <w:tbl>
      <w:tblPr>
        <w:tblW w:w="0" w:type="auto"/>
        <w:tblInd w:w="10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27"/>
        <w:gridCol w:w="283"/>
        <w:gridCol w:w="2693"/>
        <w:gridCol w:w="710"/>
      </w:tblGrid>
      <w:tr w:rsidR="00944D79" w:rsidRPr="00166989" w:rsidTr="000E28B6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D79" w:rsidRPr="00166989" w:rsidRDefault="00944D79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:rsidR="00944D79" w:rsidRPr="00166989" w:rsidRDefault="00944D79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4D79" w:rsidRPr="00166989" w:rsidRDefault="00944D79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:rsidR="00944D79" w:rsidRPr="00166989" w:rsidRDefault="00944D79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 xml:space="preserve">Page {x}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44D79" w:rsidRPr="00166989" w:rsidRDefault="00944D79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944D79" w:rsidRPr="00166989" w:rsidRDefault="00944D79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 xml:space="preserve">Reference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Number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>:</w:t>
            </w:r>
          </w:p>
        </w:tc>
      </w:tr>
      <w:tr w:rsidR="00944D79" w:rsidRPr="00166989" w:rsidTr="000E28B6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944D79" w:rsidRPr="00166989" w:rsidRDefault="00944D79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944D79" w:rsidRPr="00166989" w:rsidRDefault="00944D79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944D79" w:rsidRPr="00166989" w:rsidRDefault="00944D79" w:rsidP="000E28B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44D79" w:rsidRPr="00944D7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79" w:rsidRPr="00944D79" w:rsidRDefault="00944D79" w:rsidP="000E28B6">
            <w:pPr>
              <w:rPr>
                <w:rFonts w:cs="Arial"/>
                <w:sz w:val="16"/>
                <w:szCs w:val="16"/>
                <w:lang w:val="en-US"/>
              </w:rPr>
            </w:pPr>
            <w:r w:rsidRPr="00944D79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944D79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944D79">
              <w:rPr>
                <w:rFonts w:cs="Arial"/>
                <w:sz w:val="16"/>
                <w:szCs w:val="16"/>
                <w:lang w:val="en-US"/>
              </w:rPr>
              <w:br w:type="page"/>
            </w:r>
          </w:p>
          <w:p w:rsidR="00944D79" w:rsidRPr="00944D79" w:rsidRDefault="00944D79" w:rsidP="000E28B6">
            <w:pPr>
              <w:ind w:left="143" w:right="224"/>
              <w:rPr>
                <w:rFonts w:cs="Arial"/>
                <w:sz w:val="16"/>
                <w:szCs w:val="16"/>
                <w:lang w:val="en-US"/>
              </w:rPr>
            </w:pPr>
            <w:r w:rsidRPr="00944D79">
              <w:rPr>
                <w:rFonts w:cs="Arial"/>
                <w:sz w:val="16"/>
                <w:szCs w:val="16"/>
                <w:lang w:val="en-US"/>
              </w:rPr>
              <w:t>5.</w:t>
            </w:r>
            <w:r w:rsidRPr="00944D79">
              <w:rPr>
                <w:rFonts w:cs="Arial"/>
                <w:sz w:val="16"/>
                <w:szCs w:val="16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944D79">
              <w:rPr>
                <w:rFonts w:cs="Arial"/>
                <w:sz w:val="16"/>
                <w:szCs w:val="16"/>
                <w:lang w:val="en-US"/>
              </w:rPr>
              <w:t>;  please</w:t>
            </w:r>
            <w:proofErr w:type="gramEnd"/>
            <w:r w:rsidRPr="00944D79">
              <w:rPr>
                <w:rFonts w:cs="Arial"/>
                <w:sz w:val="16"/>
                <w:szCs w:val="16"/>
                <w:lang w:val="en-US"/>
              </w:rPr>
              <w:t xml:space="preserve"> mark the note which best corresponds).</w:t>
            </w:r>
          </w:p>
          <w:p w:rsidR="00944D79" w:rsidRPr="00944D79" w:rsidRDefault="00944D79" w:rsidP="000E28B6">
            <w:pPr>
              <w:ind w:left="143" w:right="22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944D79" w:rsidRPr="00166989" w:rsidTr="000E28B6">
        <w:tblPrEx>
          <w:tblCellMar>
            <w:left w:w="28" w:type="dxa"/>
            <w:right w:w="28" w:type="dxa"/>
          </w:tblCellMar>
        </w:tblPrEx>
        <w:trPr>
          <w:cantSplit/>
          <w:trHeight w:val="368"/>
          <w:tblHeader/>
        </w:trPr>
        <w:tc>
          <w:tcPr>
            <w:tcW w:w="851" w:type="dxa"/>
            <w:tcBorders>
              <w:left w:val="single" w:sz="6" w:space="0" w:color="auto"/>
            </w:tcBorders>
            <w:shd w:val="pct5" w:color="auto" w:fill="auto"/>
          </w:tcPr>
          <w:p w:rsidR="00944D79" w:rsidRPr="00944D79" w:rsidRDefault="00944D79" w:rsidP="000E28B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  <w:shd w:val="pct5" w:color="auto" w:fill="auto"/>
          </w:tcPr>
          <w:p w:rsidR="00944D79" w:rsidRPr="00166989" w:rsidRDefault="00944D79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shd w:val="pct5" w:color="auto" w:fill="auto"/>
          </w:tcPr>
          <w:p w:rsidR="00944D79" w:rsidRPr="00166989" w:rsidRDefault="00944D79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right w:val="single" w:sz="6" w:space="0" w:color="auto"/>
            </w:tcBorders>
            <w:shd w:val="pct5" w:color="auto" w:fill="auto"/>
          </w:tcPr>
          <w:p w:rsidR="00944D79" w:rsidRPr="00166989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5.1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66989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166989">
              <w:rPr>
                <w:rFonts w:ascii="Arial" w:hAnsi="Arial" w:cs="Arial"/>
                <w:position w:val="-1"/>
                <w:sz w:val="16"/>
                <w:szCs w:val="16"/>
              </w:rPr>
              <w:t>Plant: growth type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EndnoteText"/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miniature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dwarf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Korverlandus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bed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Taneidol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shrub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Kolmag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climber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Noasafa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ground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cover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Meifafio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166989" w:rsidRDefault="00944D79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944D79" w:rsidRPr="00944D7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Default="00944D79" w:rsidP="000E28B6">
            <w:pPr>
              <w:pStyle w:val="Normaltb"/>
              <w:rPr>
                <w:noProof w:val="0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Stem: number of prickles (excluding ve</w:t>
            </w: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ry small and hair-like prickles</w:t>
            </w: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)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944D79" w:rsidRDefault="00944D79" w:rsidP="000E28B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944D79" w:rsidRDefault="00944D79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944D79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absent or 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Ruiorg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Meibegil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44D79" w:rsidRPr="00464914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A53C62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Schremna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Kortionza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Poulcolop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44D79" w:rsidRPr="00464914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44D79" w:rsidRPr="00464914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464914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A53C62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Selaurum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Bokramar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Kormisso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44D79" w:rsidRPr="00464914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464914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464914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Meineble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Evera105 (P)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464914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Deljam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944D79" w:rsidRPr="00944D7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Default="00944D79" w:rsidP="000E28B6">
            <w:pPr>
              <w:pStyle w:val="Normaltb"/>
              <w:rPr>
                <w:noProof w:val="0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Prickles: predominant color (as for 6)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944D79" w:rsidRDefault="00944D79" w:rsidP="000E28B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944D79" w:rsidRDefault="00944D79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944D79" w:rsidRPr="00F7775D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944D79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greenish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A53C62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Presur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Kolmag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Poulcar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F7775D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yellowish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Ruiy0775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reddish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Bokrarug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Delpajor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944D79" w:rsidRPr="00166989" w:rsidRDefault="00944D79" w:rsidP="000E28B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purplish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44D79" w:rsidRPr="00F7775D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Kornairol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Evera102 (P)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4D79" w:rsidRPr="00166989" w:rsidRDefault="00944D79" w:rsidP="00944D79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4D79" w:rsidRPr="00166989" w:rsidRDefault="00944D79" w:rsidP="00944D79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4D79" w:rsidRPr="00166989" w:rsidRDefault="00944D79" w:rsidP="00944D7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4D79" w:rsidRPr="00166989" w:rsidRDefault="00944D79" w:rsidP="00944D79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44D79" w:rsidRPr="00166989" w:rsidRDefault="00944D79" w:rsidP="00944D79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5850B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</w:t>
            </w: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(21)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944D79" w:rsidRPr="00166989" w:rsidRDefault="00944D79" w:rsidP="00944D79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Flower: type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44D79" w:rsidRPr="00166989" w:rsidRDefault="00944D79" w:rsidP="00944D79">
            <w:pPr>
              <w:pStyle w:val="FootnoteText"/>
              <w:keepNext/>
              <w:jc w:val="left"/>
              <w:rPr>
                <w:rFonts w:cs="Arial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944D79" w:rsidRPr="00166989" w:rsidRDefault="00944D79" w:rsidP="00944D79">
            <w:pPr>
              <w:pStyle w:val="FootnoteText"/>
              <w:keepNext/>
              <w:rPr>
                <w:rFonts w:cs="Arial"/>
                <w:szCs w:val="16"/>
              </w:rPr>
            </w:pP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944D7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944D7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single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944D7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Noastrauss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166989" w:rsidRDefault="00944D79" w:rsidP="00944D7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944D7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944D7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semi-double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944D7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Poulfiry (G); Poulnil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166989" w:rsidRDefault="00944D79" w:rsidP="00944D7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944D7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944D7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944D7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TAN97103 (G); Korlobea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166989" w:rsidRDefault="00944D79" w:rsidP="00944D7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367225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Default="00944D79" w:rsidP="000E28B6">
            <w:pPr>
              <w:pStyle w:val="Normaltb"/>
              <w:keepNext/>
              <w:rPr>
                <w:noProof w:val="0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number of petals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166989" w:rsidRDefault="00944D79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DB4024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5850B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Noala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Delmitaf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DB4024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5850B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44D79" w:rsidRPr="005850B1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DB4024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A53C62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Predesplen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 (C); 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Tananilov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Korbersoma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44D79" w:rsidRPr="005850B1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DB4024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5850B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5850B1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DB4024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5850B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Ruiy5451 (C);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Poulscots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Ruiklinko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5850B1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DB4024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5850B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DB4024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CB4286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pt-BR"/>
              </w:rPr>
            </w:pPr>
            <w:r w:rsidRPr="00CB428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pt-BR"/>
              </w:rPr>
              <w:t>Lexani (C); Ruiharl (G); Meiraktas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DB4024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5850B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580C64" w:rsidRDefault="00944D79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944D79" w:rsidRPr="00DB4024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944D79" w:rsidRPr="005850B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Meiroupis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Poulwen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4D79" w:rsidRPr="00580C64" w:rsidRDefault="00944D79" w:rsidP="000E28B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944D79" w:rsidRPr="00166989" w:rsidTr="000E28B6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944D79" w:rsidRPr="00166989" w:rsidRDefault="00944D79" w:rsidP="000E28B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944D79" w:rsidRPr="00166989" w:rsidRDefault="00944D79" w:rsidP="000E28B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944D79" w:rsidRPr="00166989" w:rsidRDefault="00944D79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44D79" w:rsidRPr="00166989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850B1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5850B1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5850B1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166989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tabs>
                <w:tab w:val="left" w:pos="964"/>
              </w:tabs>
              <w:spacing w:before="120" w:after="120"/>
              <w:ind w:left="964" w:hanging="964"/>
              <w:jc w:val="left"/>
              <w:rPr>
                <w:rFonts w:cs="Arial"/>
                <w:b/>
                <w:position w:val="-1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>Flower</w:t>
            </w:r>
            <w:proofErr w:type="spellEnd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 xml:space="preserve">: </w:t>
            </w:r>
            <w:proofErr w:type="spellStart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>color</w:t>
            </w:r>
            <w:proofErr w:type="spellEnd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>group</w:t>
            </w:r>
            <w:proofErr w:type="spellEnd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white or near white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CB4286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Korcilmo (C); Meilontig (G); Poulra022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white blend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</w:rPr>
              <w:t>Speclown (C);  TAN98505 (C);</w:t>
            </w:r>
            <w:r w:rsidRPr="005850B1">
              <w:rPr>
                <w:rFonts w:ascii="Arial" w:hAnsi="Arial" w:cs="Arial"/>
                <w:sz w:val="16"/>
                <w:szCs w:val="16"/>
              </w:rPr>
              <w:br/>
              <w:t>TAN97123 (G);  Rush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Nirpgreenl (C); Korewala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Korflapei (C); Poulyc004 (G); Delmitaf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 xml:space="preserve">yellow blend 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yellow,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5850B1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850B1">
              <w:rPr>
                <w:rFonts w:ascii="Arial" w:hAnsi="Arial" w:cs="Arial"/>
                <w:sz w:val="16"/>
                <w:szCs w:val="16"/>
                <w:lang w:val="es-ES_tradnl"/>
              </w:rPr>
              <w:t>TAN00125 (C); Rumba (G); Ruiabri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Alsever (P); Tanoranbon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orange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orange,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Presur (C); Meishulo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A53C62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53C62">
              <w:rPr>
                <w:rFonts w:ascii="Arial" w:hAnsi="Arial" w:cs="Arial"/>
                <w:sz w:val="16"/>
                <w:szCs w:val="16"/>
                <w:lang w:val="de-DE"/>
              </w:rPr>
              <w:t>Schremeen3001 (C); Noasia (G); Korfonsova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pink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pink,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5850B1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50B1">
              <w:rPr>
                <w:rFonts w:ascii="Arial" w:hAnsi="Arial" w:cs="Arial"/>
                <w:sz w:val="16"/>
                <w:szCs w:val="16"/>
                <w:lang w:val="de-DE"/>
              </w:rPr>
              <w:t>Schremna (C); Korfeining (G);</w:t>
            </w:r>
            <w:r w:rsidRPr="005850B1">
              <w:rPr>
                <w:rFonts w:ascii="Arial" w:hAnsi="Arial" w:cs="Arial"/>
                <w:sz w:val="16"/>
                <w:szCs w:val="16"/>
                <w:lang w:val="de-DE"/>
              </w:rPr>
              <w:br/>
              <w:t>Poulmeno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5850B1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</w:rPr>
              <w:t>Predepass (C); Noafeuer (G);  Ruikenre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10[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red,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CB4286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Meilambra (C); Interuspa (G);</w:t>
            </w: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br/>
              <w:t>Delmigre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11[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 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Nirpillpro (C); Poulac016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12[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Olyung (C); Stebigpu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13[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violet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violet but show some tones of some other hues (like mauve and/or lavender 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Scholtec (C); Korflieder (P)</w:t>
            </w:r>
          </w:p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14[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944D79" w:rsidRPr="00166989" w:rsidRDefault="00944D79" w:rsidP="000E28B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brown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brown but show some tones of some other hues (like red)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66989">
              <w:rPr>
                <w:rFonts w:cs="Arial"/>
                <w:noProof/>
                <w:sz w:val="16"/>
                <w:szCs w:val="16"/>
                <w:lang w:eastAsia="fr-FR"/>
              </w:rPr>
              <w:t>Simcho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944D79" w:rsidRPr="00166989" w:rsidRDefault="00944D79" w:rsidP="000E28B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15[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44D79" w:rsidRPr="00166989" w:rsidRDefault="00944D79" w:rsidP="000E28B6">
            <w:pPr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 xml:space="preserve">multicolored 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(varieties with more than one color in sharply defined contrasting zones  which are primarily contrasting multicolored only (not blend colors))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944D79" w:rsidRPr="00166989" w:rsidRDefault="00944D79" w:rsidP="000E28B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66989">
              <w:rPr>
                <w:rFonts w:cs="Arial"/>
                <w:noProof/>
                <w:sz w:val="16"/>
                <w:szCs w:val="16"/>
                <w:lang w:eastAsia="fr-FR"/>
              </w:rPr>
              <w:t>Delmitaf 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</w:tcBorders>
          </w:tcPr>
          <w:p w:rsidR="00944D79" w:rsidRPr="00166989" w:rsidRDefault="00944D79" w:rsidP="000E28B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16[  ]</w:t>
            </w:r>
          </w:p>
        </w:tc>
      </w:tr>
      <w:tr w:rsidR="00944D79" w:rsidRPr="00166989" w:rsidTr="000E28B6">
        <w:tblPrEx>
          <w:tblCellMar>
            <w:left w:w="28" w:type="dxa"/>
            <w:right w:w="28" w:type="dxa"/>
          </w:tblCellMar>
        </w:tblPrEx>
        <w:trPr>
          <w:cantSplit/>
          <w:trHeight w:val="4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44D79" w:rsidRPr="00166989" w:rsidRDefault="00944D79" w:rsidP="000E28B6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944D79" w:rsidRPr="00166989" w:rsidRDefault="00944D79" w:rsidP="000E28B6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44D79" w:rsidRPr="00166989" w:rsidRDefault="00944D79" w:rsidP="000E28B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44D79" w:rsidRPr="00166989" w:rsidRDefault="00944D79" w:rsidP="000E28B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4A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0E0F4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(26)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b"/>
              <w:keepNext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Flower: diameter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FootnoteText"/>
              <w:keepNext/>
              <w:spacing w:after="60"/>
              <w:jc w:val="left"/>
              <w:rPr>
                <w:rFonts w:cs="Arial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FootnoteText"/>
              <w:keepNext/>
              <w:spacing w:after="60"/>
              <w:jc w:val="center"/>
              <w:rPr>
                <w:rFonts w:cs="Arial"/>
                <w:szCs w:val="16"/>
              </w:rPr>
            </w:pP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Noastrauss (G); Poulset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0E0F4A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0E0F4A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B653F2" w:rsidRDefault="00944D79" w:rsidP="000E28B6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CB4286" w:rsidRDefault="00944D79" w:rsidP="000E28B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Interlis (C); Clb.canibo 82 (G);</w:t>
            </w: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br/>
              <w:t>Meiraktas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0E0F4A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0E0F4A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B653F2" w:rsidRDefault="00944D79" w:rsidP="000E28B6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medium</w:t>
            </w:r>
            <w:r w:rsidRPr="00B653F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Schremna (C); Poulberg 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Ruiz1491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0E0F4A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0E0F4A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B653F2" w:rsidRDefault="00944D79" w:rsidP="000E28B6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Selaurum (C); Adesmanod 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Korewala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0E0F4A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0E0F4A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Koranderer (G); Evera116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367225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Default="00944D79" w:rsidP="000E28B6">
            <w:pPr>
              <w:pStyle w:val="Normaltb"/>
              <w:keepNext/>
              <w:rPr>
                <w:noProof w:val="0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shape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3E6C9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round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3E6C9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Ruirovingt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Meiouscki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Evera101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3E6C9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irregularly rounded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3E6C9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Ruyi5451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Kormarec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Korkallet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3E6C9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star-shaped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3E6C91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Predesplen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Anakissi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br/>
              <w:t>Poulra023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367225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Default="00944D79" w:rsidP="000E28B6">
            <w:pPr>
              <w:pStyle w:val="Normaltb"/>
              <w:keepNext/>
              <w:rPr>
                <w:noProof w:val="0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fragrance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3564BB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absent or  weak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3564BB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Predesplen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Ruimats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Evera107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3564BB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3564BB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Poulsolo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Korduftoro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3564BB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3564BB" w:rsidRDefault="00944D79" w:rsidP="000E28B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Tananilov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580C64" w:rsidRDefault="00944D79" w:rsidP="000E28B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944D79" w:rsidRPr="00944D7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C4D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082C4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  <w:r w:rsidRPr="00082C4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(40)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Petal: number of colors on inner side (basal spot excluded)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Selaurum (C), TAN98130 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Ruibrei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two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Baipeace (G); Delki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4D79" w:rsidRPr="00166989" w:rsidRDefault="00944D79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more than two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44D79" w:rsidRPr="00166989" w:rsidRDefault="00944D79" w:rsidP="000E28B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Delstrisang  (G)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944D79" w:rsidRPr="00166989" w:rsidRDefault="00944D79" w:rsidP="000E28B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79" w:rsidRPr="00166989" w:rsidRDefault="00944D79" w:rsidP="000E28B6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79" w:rsidRPr="00166989" w:rsidRDefault="00944D79" w:rsidP="000E28B6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79" w:rsidRPr="00166989" w:rsidRDefault="00944D79" w:rsidP="000E28B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79" w:rsidRPr="00166989" w:rsidRDefault="00944D79" w:rsidP="000E28B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944D79" w:rsidRPr="00944D7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944D79" w:rsidRPr="00ED6197" w:rsidRDefault="00944D79" w:rsidP="000E28B6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5.6 i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944D79" w:rsidRPr="00ED6197" w:rsidRDefault="00944D79" w:rsidP="000E28B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44D79" w:rsidRPr="00ED6197" w:rsidRDefault="00944D79" w:rsidP="000E28B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944D79" w:rsidRPr="00ED6197" w:rsidRDefault="00944D79" w:rsidP="000E28B6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944D79" w:rsidRPr="00944D7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944D79" w:rsidRDefault="00944D79" w:rsidP="000E28B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RHS Colour Chart (indicate reference number)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.......................................................................................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944D79" w:rsidRDefault="00944D79" w:rsidP="000E28B6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944D79" w:rsidRDefault="00944D79" w:rsidP="000E28B6">
            <w:pPr>
              <w:keepNext/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  <w:lang w:val="en-US"/>
              </w:rPr>
            </w:pPr>
          </w:p>
        </w:tc>
      </w:tr>
      <w:tr w:rsidR="00944D79" w:rsidRPr="00944D7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ED6197" w:rsidRDefault="00944D79" w:rsidP="000E28B6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5.6 ii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ED6197" w:rsidRDefault="00944D79" w:rsidP="000E28B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ED6197" w:rsidRDefault="00944D79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light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ED6197" w:rsidRDefault="00944D79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ED6197" w:rsidRDefault="00944D79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ED6197" w:rsidRDefault="00944D79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ED6197" w:rsidRDefault="00944D79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ED6197" w:rsidRDefault="00944D79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6[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purple 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944D79" w:rsidRPr="00ED6197" w:rsidRDefault="00944D79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7[  ]</w:t>
            </w:r>
          </w:p>
        </w:tc>
      </w:tr>
      <w:tr w:rsidR="00944D79" w:rsidRPr="00166989" w:rsidTr="000E28B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brown red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44D79" w:rsidRPr="00ED6197" w:rsidRDefault="00944D79" w:rsidP="000E28B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944D79" w:rsidRPr="00ED6197" w:rsidRDefault="00944D79" w:rsidP="000E28B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8[  ]</w:t>
            </w:r>
          </w:p>
        </w:tc>
      </w:tr>
    </w:tbl>
    <w:p w:rsidR="00050E16" w:rsidRDefault="00050E16" w:rsidP="00050E16"/>
    <w:p w:rsidR="007B5FB3" w:rsidRDefault="007B5FB3" w:rsidP="00050E16"/>
    <w:p w:rsidR="007B5FB3" w:rsidRPr="00C651CE" w:rsidRDefault="007B5FB3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DE5973" w:rsidRDefault="00DE59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AE" w:rsidRDefault="009A09AE" w:rsidP="006655D3">
      <w:r>
        <w:separator/>
      </w:r>
    </w:p>
    <w:p w:rsidR="009A09AE" w:rsidRDefault="009A09AE" w:rsidP="006655D3"/>
    <w:p w:rsidR="009A09AE" w:rsidRDefault="009A09AE" w:rsidP="006655D3"/>
  </w:endnote>
  <w:endnote w:type="continuationSeparator" w:id="0">
    <w:p w:rsidR="009A09AE" w:rsidRDefault="009A09AE" w:rsidP="006655D3">
      <w:r>
        <w:separator/>
      </w:r>
    </w:p>
    <w:p w:rsidR="009A09AE" w:rsidRPr="00294751" w:rsidRDefault="009A09A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A09AE" w:rsidRPr="00294751" w:rsidRDefault="009A09AE" w:rsidP="006655D3">
      <w:pPr>
        <w:rPr>
          <w:lang w:val="fr-FR"/>
        </w:rPr>
      </w:pPr>
    </w:p>
    <w:p w:rsidR="009A09AE" w:rsidRPr="00294751" w:rsidRDefault="009A09AE" w:rsidP="006655D3">
      <w:pPr>
        <w:rPr>
          <w:lang w:val="fr-FR"/>
        </w:rPr>
      </w:pPr>
    </w:p>
  </w:endnote>
  <w:endnote w:type="continuationNotice" w:id="1">
    <w:p w:rsidR="009A09AE" w:rsidRPr="00294751" w:rsidRDefault="009A09A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A09AE" w:rsidRPr="00294751" w:rsidRDefault="009A09AE" w:rsidP="006655D3">
      <w:pPr>
        <w:rPr>
          <w:lang w:val="fr-FR"/>
        </w:rPr>
      </w:pPr>
    </w:p>
    <w:p w:rsidR="009A09AE" w:rsidRPr="00294751" w:rsidRDefault="009A09A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AE" w:rsidRDefault="009A09AE" w:rsidP="006655D3">
      <w:r>
        <w:separator/>
      </w:r>
    </w:p>
  </w:footnote>
  <w:footnote w:type="continuationSeparator" w:id="0">
    <w:p w:rsidR="009A09AE" w:rsidRDefault="009A09AE" w:rsidP="006655D3">
      <w:r>
        <w:separator/>
      </w:r>
    </w:p>
  </w:footnote>
  <w:footnote w:type="continuationNotice" w:id="1">
    <w:p w:rsidR="009A09AE" w:rsidRPr="00AB530F" w:rsidRDefault="009A09AE" w:rsidP="00AB530F">
      <w:pPr>
        <w:pStyle w:val="Footer"/>
      </w:pPr>
    </w:p>
  </w:footnote>
  <w:footnote w:id="2">
    <w:p w:rsidR="001F308F" w:rsidRPr="002814AB" w:rsidRDefault="001F308F" w:rsidP="001F30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</w:rPr>
        <w:t xml:space="preserve">Veranstaltet von </w:t>
      </w:r>
      <w:r>
        <w:rPr>
          <w:snapToGrid w:val="0"/>
        </w:rPr>
        <w:t xml:space="preserve">Deutschland </w:t>
      </w:r>
      <w:r>
        <w:rPr>
          <w:snapToGrid w:val="0"/>
        </w:rPr>
        <w:t xml:space="preserve">und auf elektronischem Wege abgehalten vom </w:t>
      </w:r>
      <w:r>
        <w:t>13</w:t>
      </w:r>
      <w:r>
        <w:t xml:space="preserve">. bis </w:t>
      </w:r>
      <w:r>
        <w:t>17</w:t>
      </w:r>
      <w:r>
        <w:t>. Juni 202</w:t>
      </w:r>
      <w: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300EBF" w:rsidP="00EB048E">
    <w:pPr>
      <w:pStyle w:val="Header"/>
      <w:rPr>
        <w:rStyle w:val="PageNumber"/>
      </w:rPr>
    </w:pPr>
    <w:r>
      <w:rPr>
        <w:rStyle w:val="PageNumber"/>
      </w:rPr>
      <w:t>TC/58</w:t>
    </w:r>
    <w:r w:rsidR="00667404" w:rsidRPr="00202E38">
      <w:rPr>
        <w:rStyle w:val="PageNumber"/>
      </w:rPr>
      <w:t>/</w:t>
    </w:r>
    <w:r w:rsidR="00944D79">
      <w:rPr>
        <w:rStyle w:val="PageNumber"/>
      </w:rPr>
      <w:t>27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E91FDE">
      <w:rPr>
        <w:rStyle w:val="PageNumber"/>
        <w:noProof/>
      </w:rPr>
      <w:t>6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C0C8A"/>
    <w:multiLevelType w:val="hybridMultilevel"/>
    <w:tmpl w:val="88DE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A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304D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93C"/>
    <w:rsid w:val="00182B99"/>
    <w:rsid w:val="001F308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775C"/>
    <w:rsid w:val="002E2449"/>
    <w:rsid w:val="00300EBF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4C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14435"/>
    <w:rsid w:val="00716902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4FF1"/>
    <w:rsid w:val="007B5FB3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86B38"/>
    <w:rsid w:val="00890DF8"/>
    <w:rsid w:val="008A743F"/>
    <w:rsid w:val="008C0970"/>
    <w:rsid w:val="008D0BC5"/>
    <w:rsid w:val="008D2CF7"/>
    <w:rsid w:val="00900C26"/>
    <w:rsid w:val="0090197F"/>
    <w:rsid w:val="00906DDC"/>
    <w:rsid w:val="00912D65"/>
    <w:rsid w:val="00934E09"/>
    <w:rsid w:val="00936253"/>
    <w:rsid w:val="00940D46"/>
    <w:rsid w:val="00944D79"/>
    <w:rsid w:val="00952DD4"/>
    <w:rsid w:val="00965AE7"/>
    <w:rsid w:val="00970FED"/>
    <w:rsid w:val="00992D82"/>
    <w:rsid w:val="00997029"/>
    <w:rsid w:val="009A09AE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838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20E8A"/>
    <w:rsid w:val="00E32F7E"/>
    <w:rsid w:val="00E4205A"/>
    <w:rsid w:val="00E5267B"/>
    <w:rsid w:val="00E63C0E"/>
    <w:rsid w:val="00E72D49"/>
    <w:rsid w:val="00E7593C"/>
    <w:rsid w:val="00E7678A"/>
    <w:rsid w:val="00E91FDE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F78F6"/>
  <w15:docId w15:val="{1E1E974F-6A68-4666-8257-B2F2F055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44D79"/>
    <w:pPr>
      <w:ind w:left="720"/>
      <w:contextualSpacing/>
    </w:pPr>
  </w:style>
  <w:style w:type="paragraph" w:customStyle="1" w:styleId="Normalt">
    <w:name w:val="Normalt"/>
    <w:basedOn w:val="Normal"/>
    <w:link w:val="NormaltChar"/>
    <w:rsid w:val="00944D79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paragraph" w:customStyle="1" w:styleId="Normaltb">
    <w:name w:val="Normaltb"/>
    <w:basedOn w:val="Normalt"/>
    <w:rsid w:val="00944D79"/>
    <w:rPr>
      <w:b/>
      <w:bCs/>
      <w:color w:val="000000"/>
    </w:rPr>
  </w:style>
  <w:style w:type="character" w:customStyle="1" w:styleId="NormaltChar">
    <w:name w:val="Normalt Char"/>
    <w:link w:val="Normalt"/>
    <w:rsid w:val="00944D79"/>
    <w:rPr>
      <w:noProof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944D79"/>
    <w:rPr>
      <w:rFonts w:ascii="Arial" w:hAnsi="Arial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TC_58_DE.dotx</Template>
  <TotalTime>16</TotalTime>
  <Pages>6</Pages>
  <Words>1037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TC/58/27</vt:lpstr>
    </vt:vector>
  </TitlesOfParts>
  <Company>UPOV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TC/58/27</dc:title>
  <dc:creator>OERTEL Romy</dc:creator>
  <cp:keywords>TC/58/27</cp:keywords>
  <cp:lastModifiedBy>OERTEL Romy</cp:lastModifiedBy>
  <cp:revision>4</cp:revision>
  <cp:lastPrinted>2016-11-22T15:41:00Z</cp:lastPrinted>
  <dcterms:created xsi:type="dcterms:W3CDTF">2022-11-23T15:09:00Z</dcterms:created>
  <dcterms:modified xsi:type="dcterms:W3CDTF">2022-11-23T15:28:00Z</dcterms:modified>
</cp:coreProperties>
</file>