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C0BD4" w:rsidP="00AC2883">
            <w:pPr>
              <w:pStyle w:val="Sessiontc"/>
              <w:spacing w:line="240" w:lineRule="auto"/>
            </w:pPr>
            <w:r>
              <w:t>Technischer</w:t>
            </w:r>
            <w:r w:rsidR="00A706D3">
              <w:t xml:space="preserve"> </w:t>
            </w:r>
            <w:r>
              <w:t>Ausschuss</w:t>
            </w:r>
          </w:p>
          <w:p w:rsidR="00300EBF" w:rsidRDefault="00300EBF" w:rsidP="000A304D">
            <w:pPr>
              <w:pStyle w:val="Sessiontcplacedate"/>
            </w:pPr>
            <w:r>
              <w:t>Acht</w:t>
            </w:r>
            <w:r w:rsidR="00BC0BD4">
              <w:t>undfünfzigste Tagung</w:t>
            </w:r>
          </w:p>
          <w:p w:rsidR="00EB4E9C" w:rsidRPr="00DC3802" w:rsidRDefault="00EB4E9C" w:rsidP="000A304D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BC0BD4">
              <w:t>f</w:t>
            </w:r>
            <w:r w:rsidRPr="00DA4973">
              <w:t xml:space="preserve">, </w:t>
            </w:r>
            <w:r w:rsidR="00300EBF">
              <w:t>24</w:t>
            </w:r>
            <w:r w:rsidR="00BC0BD4">
              <w:t xml:space="preserve">. </w:t>
            </w:r>
            <w:r w:rsidR="00714435">
              <w:t xml:space="preserve">und </w:t>
            </w:r>
            <w:r w:rsidR="00300EBF">
              <w:t>25</w:t>
            </w:r>
            <w:r w:rsidR="00BC0BD4">
              <w:t>.</w:t>
            </w:r>
            <w:r w:rsidR="00A706D3">
              <w:t xml:space="preserve"> </w:t>
            </w:r>
            <w:r w:rsidR="0018093C">
              <w:t xml:space="preserve">Oktober </w:t>
            </w:r>
            <w:r w:rsidR="00300EBF">
              <w:t>2022</w:t>
            </w:r>
          </w:p>
        </w:tc>
        <w:tc>
          <w:tcPr>
            <w:tcW w:w="3127" w:type="dxa"/>
          </w:tcPr>
          <w:p w:rsidR="00EB4E9C" w:rsidRPr="007B4FF1" w:rsidRDefault="00300EBF" w:rsidP="003C7FBE">
            <w:pPr>
              <w:pStyle w:val="Doccode"/>
              <w:rPr>
                <w:lang w:val="de-DE"/>
              </w:rPr>
            </w:pPr>
            <w:r>
              <w:rPr>
                <w:lang w:val="de-DE"/>
              </w:rPr>
              <w:t>TC/58</w:t>
            </w:r>
            <w:r w:rsidR="00EB4E9C" w:rsidRPr="007B4FF1">
              <w:rPr>
                <w:lang w:val="de-DE"/>
              </w:rPr>
              <w:t>/</w:t>
            </w:r>
            <w:r w:rsidR="00DA29FB">
              <w:rPr>
                <w:lang w:val="de-DE"/>
              </w:rPr>
              <w:t>26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C0BD4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AB1C31">
            <w:pPr>
              <w:pStyle w:val="Docoriginal"/>
            </w:pPr>
            <w:r w:rsidRPr="00AC2883">
              <w:t>Dat</w:t>
            </w:r>
            <w:r w:rsidR="00BC0BD4">
              <w:t>um</w:t>
            </w:r>
            <w:r w:rsidRPr="00AC2883">
              <w:t>:</w:t>
            </w:r>
            <w:r w:rsidR="00714435">
              <w:rPr>
                <w:b w:val="0"/>
                <w:spacing w:val="0"/>
              </w:rPr>
              <w:t xml:space="preserve">  </w:t>
            </w:r>
            <w:r w:rsidR="00AB1C31">
              <w:rPr>
                <w:b w:val="0"/>
                <w:spacing w:val="0"/>
              </w:rPr>
              <w:t>4. Oktober 2022</w:t>
            </w:r>
          </w:p>
        </w:tc>
      </w:tr>
    </w:tbl>
    <w:p w:rsidR="00AB1C31" w:rsidRPr="000D2019" w:rsidRDefault="00AB1C31" w:rsidP="00AB1C31">
      <w:pPr>
        <w:pStyle w:val="Titleofdoc0"/>
      </w:pPr>
      <w:r w:rsidRPr="000D2019">
        <w:t xml:space="preserve">Teilüberarbeitung der prüfungsrichtlinien für </w:t>
      </w:r>
      <w:r w:rsidR="00DA29FB">
        <w:t>Wilde</w:t>
      </w:r>
      <w:r w:rsidRPr="0076095B">
        <w:t xml:space="preserve"> Rauke</w:t>
      </w:r>
    </w:p>
    <w:p w:rsidR="006A644A" w:rsidRPr="006A644A" w:rsidRDefault="00AB1C31" w:rsidP="00AB1C31">
      <w:pPr>
        <w:pStyle w:val="preparedby1"/>
        <w:jc w:val="left"/>
      </w:pPr>
      <w:bookmarkStart w:id="0" w:name="Prepared"/>
      <w:bookmarkEnd w:id="0"/>
      <w:r w:rsidRPr="00BE5CCF">
        <w:t>von einem Experten aus den Niederlanden erstelltes Dokument</w:t>
      </w:r>
    </w:p>
    <w:p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</w:p>
    <w:p w:rsidR="00AB1C31" w:rsidRPr="000D2019" w:rsidRDefault="00AB1C31" w:rsidP="00AB1C31">
      <w:pPr>
        <w:pStyle w:val="ListParagraph"/>
        <w:numPr>
          <w:ilvl w:val="0"/>
          <w:numId w:val="2"/>
        </w:numPr>
        <w:ind w:left="0" w:firstLine="0"/>
      </w:pPr>
      <w:r w:rsidRPr="000D2019">
        <w:rPr>
          <w:rFonts w:cs="Arial"/>
        </w:rPr>
        <w:t xml:space="preserve">Zweck dieses Dokuments ist es, einen Vorschlag für eine Teilüberarbeitung der Prüfungsrichtlinien für </w:t>
      </w:r>
      <w:r w:rsidR="00DA29FB">
        <w:rPr>
          <w:rFonts w:cs="Arial"/>
        </w:rPr>
        <w:t>Wilde</w:t>
      </w:r>
      <w:r w:rsidRPr="000D2019">
        <w:rPr>
          <w:rFonts w:cs="Arial"/>
        </w:rPr>
        <w:t xml:space="preserve"> Rauke (Dokument </w:t>
      </w:r>
      <w:r w:rsidRPr="000D2019">
        <w:t>TG/24</w:t>
      </w:r>
      <w:r w:rsidR="00DA29FB">
        <w:t>4</w:t>
      </w:r>
      <w:r w:rsidRPr="000D2019">
        <w:t>/1</w:t>
      </w:r>
      <w:r>
        <w:t xml:space="preserve"> Rev.</w:t>
      </w:r>
      <w:r w:rsidRPr="000D2019">
        <w:t>) vorzulegen.</w:t>
      </w:r>
    </w:p>
    <w:p w:rsidR="00AB1C31" w:rsidRPr="000D2019" w:rsidRDefault="00AB1C31" w:rsidP="00AB1C31"/>
    <w:p w:rsidR="00AB1C31" w:rsidRPr="00AB1C31" w:rsidRDefault="00AB1C31" w:rsidP="00707944">
      <w:pPr>
        <w:pStyle w:val="ListParagraph"/>
        <w:numPr>
          <w:ilvl w:val="0"/>
          <w:numId w:val="2"/>
        </w:numPr>
        <w:ind w:left="0" w:firstLine="0"/>
        <w:rPr>
          <w:rFonts w:cs="Arial"/>
        </w:rPr>
      </w:pPr>
      <w:r w:rsidRPr="00AB1C31">
        <w:rPr>
          <w:snapToGrid w:val="0"/>
        </w:rPr>
        <w:t>Auf ihrer sechsundfünfzigsten Tagung</w:t>
      </w:r>
      <w:r w:rsidRPr="000D2019">
        <w:rPr>
          <w:rStyle w:val="FootnoteReference"/>
          <w:snapToGrid w:val="0"/>
        </w:rPr>
        <w:footnoteReference w:id="2"/>
      </w:r>
      <w:r w:rsidRPr="00AB1C31">
        <w:rPr>
          <w:snapToGrid w:val="0"/>
        </w:rPr>
        <w:t xml:space="preserve"> prüfte die Technische Arbeitsgruppe für Gemüsearten (TWV) einen Vorschlag für eine Teilüberarbeitung der Prüfungsrichtlinien für </w:t>
      </w:r>
      <w:r w:rsidR="00DA29FB">
        <w:rPr>
          <w:rFonts w:cs="Arial"/>
        </w:rPr>
        <w:t xml:space="preserve">Wilde Rauke </w:t>
      </w:r>
      <w:r w:rsidRPr="00AB1C31">
        <w:rPr>
          <w:rFonts w:cs="Arial"/>
        </w:rPr>
        <w:t>(</w:t>
      </w:r>
      <w:r w:rsidR="00DA29FB" w:rsidRPr="00DA29FB">
        <w:rPr>
          <w:i/>
        </w:rPr>
        <w:t>Diplotaxis tenuifolia</w:t>
      </w:r>
      <w:r w:rsidR="00DA29FB" w:rsidRPr="00DA29FB">
        <w:t xml:space="preserve"> (L.) DC.) </w:t>
      </w:r>
      <w:r w:rsidRPr="00DA29FB">
        <w:rPr>
          <w:rFonts w:cs="Arial"/>
        </w:rPr>
        <w:t>auf Grundlage der Dokumente TG/24</w:t>
      </w:r>
      <w:r w:rsidR="00DA29FB">
        <w:rPr>
          <w:rFonts w:cs="Arial"/>
        </w:rPr>
        <w:t>4</w:t>
      </w:r>
      <w:r w:rsidRPr="00DA29FB">
        <w:rPr>
          <w:rFonts w:cs="Arial"/>
        </w:rPr>
        <w:t>/1 Rev. und TWV/56/</w:t>
      </w:r>
      <w:r w:rsidR="00DA29FB">
        <w:rPr>
          <w:rFonts w:cs="Arial"/>
        </w:rPr>
        <w:t>10</w:t>
      </w:r>
      <w:r w:rsidRPr="00DA29FB">
        <w:rPr>
          <w:rFonts w:cs="Arial"/>
        </w:rPr>
        <w:t xml:space="preserve"> „</w:t>
      </w:r>
      <w:r w:rsidRPr="00DA29FB">
        <w:rPr>
          <w:i/>
        </w:rPr>
        <w:t>Partial revision o</w:t>
      </w:r>
      <w:r w:rsidRPr="00AB1C31">
        <w:rPr>
          <w:i/>
        </w:rPr>
        <w:t xml:space="preserve">f the Test Guidelines for </w:t>
      </w:r>
      <w:r w:rsidR="00DA29FB">
        <w:rPr>
          <w:i/>
        </w:rPr>
        <w:t>Wild</w:t>
      </w:r>
      <w:r w:rsidRPr="00AB1C31">
        <w:rPr>
          <w:i/>
        </w:rPr>
        <w:t xml:space="preserve"> Rocket</w:t>
      </w:r>
      <w:r w:rsidRPr="00AB1C31">
        <w:rPr>
          <w:rFonts w:cs="Arial"/>
        </w:rPr>
        <w:t>“, und schlug die in diesem Dokument dargelegten Änderungen an der Merkmalstabelle vor (vergleiche Dokument TWV/56/22 „</w:t>
      </w:r>
      <w:r w:rsidRPr="00AB1C31">
        <w:rPr>
          <w:rFonts w:cs="Arial"/>
          <w:i/>
        </w:rPr>
        <w:t>Report</w:t>
      </w:r>
      <w:r w:rsidRPr="00AB1C31">
        <w:rPr>
          <w:rFonts w:cs="Arial"/>
        </w:rPr>
        <w:t xml:space="preserve">“, Absatz </w:t>
      </w:r>
      <w:r w:rsidR="00DA29FB">
        <w:rPr>
          <w:rFonts w:cs="Arial"/>
        </w:rPr>
        <w:t>95</w:t>
      </w:r>
      <w:r w:rsidRPr="00AB1C31">
        <w:rPr>
          <w:rFonts w:cs="Arial"/>
        </w:rPr>
        <w:t>).</w:t>
      </w:r>
    </w:p>
    <w:p w:rsidR="00AB1C31" w:rsidRPr="000D2019" w:rsidRDefault="00AB1C31" w:rsidP="00AB1C31">
      <w:pPr>
        <w:rPr>
          <w:snapToGrid w:val="0"/>
        </w:rPr>
      </w:pPr>
    </w:p>
    <w:p w:rsidR="00AB1C31" w:rsidRPr="000D2019" w:rsidRDefault="00AB1C31" w:rsidP="00AB1C31">
      <w:pPr>
        <w:pStyle w:val="ListParagraph"/>
        <w:numPr>
          <w:ilvl w:val="0"/>
          <w:numId w:val="2"/>
        </w:numPr>
        <w:ind w:left="0" w:firstLine="0"/>
        <w:rPr>
          <w:snapToGrid w:val="0"/>
        </w:rPr>
      </w:pPr>
      <w:r w:rsidRPr="000D2019">
        <w:rPr>
          <w:snapToGrid w:val="0"/>
        </w:rPr>
        <w:t xml:space="preserve">Die vorgeschlagenen Änderungen werden nachstehend durch Hervorheben und </w:t>
      </w:r>
      <w:r w:rsidRPr="00921FE4">
        <w:rPr>
          <w:snapToGrid w:val="0"/>
          <w:highlight w:val="lightGray"/>
          <w:u w:val="single"/>
        </w:rPr>
        <w:t>Unterstreichen</w:t>
      </w:r>
      <w:r w:rsidRPr="000D2019">
        <w:rPr>
          <w:snapToGrid w:val="0"/>
        </w:rPr>
        <w:t xml:space="preserve"> (Einfügungen) und </w:t>
      </w:r>
      <w:r w:rsidRPr="00921FE4">
        <w:rPr>
          <w:strike/>
          <w:snapToGrid w:val="0"/>
          <w:highlight w:val="lightGray"/>
        </w:rPr>
        <w:t>Durchstreichen</w:t>
      </w:r>
      <w:r w:rsidRPr="000D2019">
        <w:rPr>
          <w:snapToGrid w:val="0"/>
        </w:rPr>
        <w:t xml:space="preserve"> (Streichungen) angegeben.</w:t>
      </w:r>
    </w:p>
    <w:p w:rsidR="00AB1C31" w:rsidRDefault="00AB1C31" w:rsidP="00AB1C31">
      <w:pPr>
        <w:rPr>
          <w:snapToGrid w:val="0"/>
        </w:rPr>
      </w:pPr>
    </w:p>
    <w:p w:rsidR="00AB1C31" w:rsidRPr="000D2019" w:rsidRDefault="00AB1C31" w:rsidP="00AB1C31">
      <w:pPr>
        <w:rPr>
          <w:snapToGrid w:val="0"/>
        </w:rPr>
      </w:pPr>
    </w:p>
    <w:p w:rsidR="00050E16" w:rsidRPr="00840F6F" w:rsidRDefault="00AB1C31" w:rsidP="00AB1C31">
      <w:pPr>
        <w:pStyle w:val="Heading2"/>
        <w:rPr>
          <w:lang w:val="de-DE"/>
        </w:rPr>
      </w:pPr>
      <w:r w:rsidRPr="00840F6F">
        <w:rPr>
          <w:lang w:val="de-DE"/>
        </w:rPr>
        <w:t>Vorgeschlagene Änderungen an Beispielssorten in Kapitel 7 „Merkmalstabelle“</w:t>
      </w:r>
    </w:p>
    <w:p w:rsidR="00050E16" w:rsidRDefault="00050E16" w:rsidP="00050E16"/>
    <w:tbl>
      <w:tblPr>
        <w:tblW w:w="10470" w:type="dxa"/>
        <w:tblInd w:w="-51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41"/>
        <w:gridCol w:w="1834"/>
        <w:gridCol w:w="1854"/>
        <w:gridCol w:w="1674"/>
        <w:gridCol w:w="1674"/>
        <w:gridCol w:w="1758"/>
        <w:gridCol w:w="567"/>
      </w:tblGrid>
      <w:tr w:rsidR="00DA29FB" w:rsidRPr="00156155" w:rsidTr="00803706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br/>
              <w:t>English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br/>
              <w:t>français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156155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156155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156155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156155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DA29FB" w:rsidRPr="00156155" w:rsidTr="00803706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Feuille: intensité de la couleur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Hoja:  intensidad del color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9FB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claire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561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Wildfire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A29FB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561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A29FB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foncée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dunkel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oscuro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1561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Anastazia, </w:t>
            </w:r>
            <w:r w:rsidRPr="001561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br/>
              <w:t>Dragons Tongue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56155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  <w:tr w:rsidR="00DA29FB" w:rsidRPr="00E94BAB" w:rsidTr="00803706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t>8.</w:t>
            </w: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F14864" w:rsidRDefault="00DA29FB" w:rsidP="00803706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F14864">
              <w:rPr>
                <w:rFonts w:ascii="Arial" w:hAnsi="Arial" w:cs="Arial"/>
                <w:b/>
                <w:sz w:val="16"/>
                <w:szCs w:val="16"/>
              </w:rPr>
              <w:t>Leaf : width of primary lobes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Feuille: largeur des lobes primaires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477D31" w:rsidRDefault="00DA29FB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77D31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Blatt: Breite der Lappen erster Ordnung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14864">
              <w:rPr>
                <w:rFonts w:ascii="Arial" w:hAnsi="Arial" w:cs="Arial"/>
                <w:b/>
                <w:noProof w:val="0"/>
                <w:sz w:val="16"/>
                <w:szCs w:val="16"/>
                <w:lang w:val="es-ES" w:eastAsia="zh-CN"/>
              </w:rPr>
              <w:t xml:space="preserve">Hoja:  </w:t>
            </w: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es-ES" w:eastAsia="zh-CN"/>
              </w:rPr>
              <w:t>anchura de los lóbulos primarios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DA29FB" w:rsidRPr="002D51DE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narrow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étroits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schmal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estrecha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A29FB" w:rsidRPr="002D51DE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Athena, </w:t>
            </w:r>
            <w:r w:rsidRPr="002D51D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br/>
              <w:t>Dragons Tongue, Themisto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2D51DE" w:rsidRDefault="00DA29FB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DA29FB" w:rsidRPr="002D51DE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A29FB" w:rsidRPr="002D51DE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A29FB" w:rsidRPr="002D51DE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2D51DE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2D51DE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moyens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A29FB" w:rsidRPr="002D51DE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Tiger, Venicia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2D51DE" w:rsidRDefault="00DA29FB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</w:tr>
      <w:tr w:rsidR="00DA29FB" w:rsidRPr="002D51DE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9FB" w:rsidRPr="002D51DE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9FB" w:rsidRPr="002D51DE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9FB" w:rsidRPr="002D51DE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broad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9FB" w:rsidRPr="002D51DE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larges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breit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ancha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9FB" w:rsidRPr="002D51DE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9FB" w:rsidRPr="002D51DE" w:rsidRDefault="00DA29FB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  <w:tr w:rsidR="00DA29FB" w:rsidRPr="00156155" w:rsidTr="00803706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2D51DE" w:rsidRDefault="00DA29FB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lastRenderedPageBreak/>
              <w:t>9.</w:t>
            </w: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(*)</w:t>
            </w: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2D51DE" w:rsidRDefault="00DA29FB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2D51DE" w:rsidRDefault="00DA29FB" w:rsidP="0080370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t>Leaf: secondary lobing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 : découpure secondaire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Blatt: Lappung zweiter Ordnung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Hoja:  lobulado secundario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29FB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absent or weak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absente ou faible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fehlend oder gering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ausente o débil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A29FB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moderado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A29FB" w:rsidRPr="00A22F59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forte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9FB" w:rsidRPr="00A22F59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Discovery</w:t>
            </w:r>
            <w:r w:rsidRPr="00A22F59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A22F5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Brevi, TT Marte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9FB" w:rsidRPr="00A22F59" w:rsidRDefault="00DA29FB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DA29FB" w:rsidRPr="00A22F59" w:rsidTr="00803706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A22F59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t>10.</w:t>
            </w: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(*)</w:t>
            </w: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A22F59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t>MG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A22F59" w:rsidRDefault="00DA29FB" w:rsidP="00803706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t>Time of flowering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Epoque de floraison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A22F59" w:rsidRDefault="00DA29FB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t>Zeitpunkt der Blüte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9FB" w:rsidRPr="00A22F59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Época de floración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9FB" w:rsidRPr="00A22F59" w:rsidRDefault="00DA29FB" w:rsidP="00803706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9FB" w:rsidRPr="00A22F59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DA29FB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A22F59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t>QN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A29FB" w:rsidRPr="00A22F59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A22F59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sz w:val="16"/>
                <w:szCs w:val="16"/>
                <w:lang w:val="fr-FR"/>
              </w:rPr>
              <w:t>early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précoce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früh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temprana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A29FB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A29FB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tardive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spät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tardía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A29FB" w:rsidRPr="00156155" w:rsidTr="00803706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très tardive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 spät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 tardía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Olivetta</w:t>
            </w:r>
            <w:r w:rsidRPr="00156155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, Venicia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9FB" w:rsidRPr="00156155" w:rsidRDefault="00DA29FB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544581" w:rsidRDefault="00544581">
      <w:pPr>
        <w:jc w:val="left"/>
      </w:pPr>
    </w:p>
    <w:p w:rsidR="00050E16" w:rsidRPr="00C651CE" w:rsidRDefault="00AB1C31" w:rsidP="00050E16">
      <w:r>
        <w:t>4.</w:t>
      </w:r>
      <w:r>
        <w:tab/>
      </w:r>
      <w:r w:rsidRPr="00AB1C31">
        <w:t xml:space="preserve">Die an den Merkmalen in der Merkmalstabelle </w:t>
      </w:r>
      <w:r w:rsidR="00637FEE">
        <w:t xml:space="preserve">vereinbarten Änderungen würden </w:t>
      </w:r>
      <w:r w:rsidRPr="00AB1C31">
        <w:t xml:space="preserve">auch in Kapitel 10 </w:t>
      </w:r>
      <w:r>
        <w:t>„</w:t>
      </w:r>
      <w:r w:rsidRPr="00AB1C31">
        <w:t>Technischer Fragebogen</w:t>
      </w:r>
      <w:r>
        <w:t>“</w:t>
      </w:r>
      <w:r w:rsidRPr="00AB1C31">
        <w:t xml:space="preserve">, Abschnitt 5 </w:t>
      </w:r>
      <w:r>
        <w:t>„Anzugebende Merkmale der Sorte“</w:t>
      </w:r>
      <w:r w:rsidRPr="00AB1C31">
        <w:t xml:space="preserve"> </w:t>
      </w:r>
      <w:r w:rsidR="00CB1760">
        <w:t>wiedergegeben</w:t>
      </w:r>
      <w:r w:rsidRPr="00AB1C31">
        <w:t>.</w:t>
      </w:r>
      <w:r>
        <w:tab/>
      </w:r>
      <w:r>
        <w:tab/>
      </w:r>
    </w:p>
    <w:p w:rsidR="00AB1C31" w:rsidRDefault="00AB1C31" w:rsidP="00AB1C31">
      <w:pPr>
        <w:jc w:val="right"/>
      </w:pPr>
    </w:p>
    <w:p w:rsidR="00DA29FB" w:rsidRDefault="00DA29FB" w:rsidP="00AB1C31">
      <w:pPr>
        <w:jc w:val="right"/>
      </w:pPr>
    </w:p>
    <w:p w:rsidR="00DA29FB" w:rsidRDefault="00DA29FB" w:rsidP="00AB1C31">
      <w:pPr>
        <w:jc w:val="right"/>
      </w:pPr>
    </w:p>
    <w:p w:rsidR="00050E16" w:rsidRPr="00C5280D" w:rsidRDefault="00050E16" w:rsidP="00707944">
      <w:pPr>
        <w:jc w:val="right"/>
      </w:pPr>
      <w:r w:rsidRPr="00C5280D">
        <w:t>[</w:t>
      </w:r>
      <w:r w:rsidR="00BC0BD4">
        <w:t>Ende des</w:t>
      </w:r>
      <w:r w:rsidR="00A706D3">
        <w:t xml:space="preserve"> </w:t>
      </w:r>
      <w:r w:rsidR="00BC0BD4">
        <w:t>Dokuments</w:t>
      </w:r>
      <w:r w:rsidRPr="00C5280D">
        <w:t>]</w:t>
      </w:r>
    </w:p>
    <w:sectPr w:rsidR="00050E16" w:rsidRPr="00C5280D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44" w:rsidRDefault="00707944" w:rsidP="006655D3">
      <w:r>
        <w:separator/>
      </w:r>
    </w:p>
    <w:p w:rsidR="00707944" w:rsidRDefault="00707944" w:rsidP="006655D3"/>
    <w:p w:rsidR="00707944" w:rsidRDefault="00707944" w:rsidP="006655D3"/>
  </w:endnote>
  <w:endnote w:type="continuationSeparator" w:id="0">
    <w:p w:rsidR="00707944" w:rsidRDefault="00707944" w:rsidP="006655D3">
      <w:r>
        <w:separator/>
      </w:r>
    </w:p>
    <w:p w:rsidR="00707944" w:rsidRPr="00294751" w:rsidRDefault="0070794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07944" w:rsidRPr="00294751" w:rsidRDefault="00707944" w:rsidP="006655D3">
      <w:pPr>
        <w:rPr>
          <w:lang w:val="fr-FR"/>
        </w:rPr>
      </w:pPr>
    </w:p>
    <w:p w:rsidR="00707944" w:rsidRPr="00294751" w:rsidRDefault="00707944" w:rsidP="006655D3">
      <w:pPr>
        <w:rPr>
          <w:lang w:val="fr-FR"/>
        </w:rPr>
      </w:pPr>
    </w:p>
  </w:endnote>
  <w:endnote w:type="continuationNotice" w:id="1">
    <w:p w:rsidR="00707944" w:rsidRPr="00294751" w:rsidRDefault="0070794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07944" w:rsidRPr="00294751" w:rsidRDefault="00707944" w:rsidP="006655D3">
      <w:pPr>
        <w:rPr>
          <w:lang w:val="fr-FR"/>
        </w:rPr>
      </w:pPr>
    </w:p>
    <w:p w:rsidR="00707944" w:rsidRPr="00294751" w:rsidRDefault="0070794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58" w:rsidRDefault="0059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58" w:rsidRDefault="00594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58" w:rsidRDefault="0059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44" w:rsidRDefault="00707944" w:rsidP="006655D3">
      <w:r>
        <w:separator/>
      </w:r>
    </w:p>
  </w:footnote>
  <w:footnote w:type="continuationSeparator" w:id="0">
    <w:p w:rsidR="00707944" w:rsidRDefault="00707944" w:rsidP="006655D3">
      <w:r>
        <w:separator/>
      </w:r>
    </w:p>
  </w:footnote>
  <w:footnote w:type="continuationNotice" w:id="1">
    <w:p w:rsidR="00707944" w:rsidRPr="00AB530F" w:rsidRDefault="00707944" w:rsidP="00AB530F">
      <w:pPr>
        <w:pStyle w:val="Footer"/>
      </w:pPr>
    </w:p>
  </w:footnote>
  <w:footnote w:id="2">
    <w:p w:rsidR="00707944" w:rsidRPr="0093419A" w:rsidRDefault="00707944" w:rsidP="00AB1C31">
      <w:pPr>
        <w:pStyle w:val="FootnoteText"/>
      </w:pPr>
      <w:r>
        <w:rPr>
          <w:rStyle w:val="FootnoteReference"/>
        </w:rPr>
        <w:footnoteRef/>
      </w:r>
      <w:r w:rsidRPr="0093419A">
        <w:t xml:space="preserve"> </w:t>
      </w:r>
      <w:r>
        <w:t xml:space="preserve">vom 18. bis 22. April 2021, </w:t>
      </w:r>
      <w:r w:rsidRPr="0093419A">
        <w:t>auf elektronischem Wege abgehalten.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58" w:rsidRDefault="0059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44" w:rsidRPr="00202E38" w:rsidRDefault="00707944" w:rsidP="00EB048E">
    <w:pPr>
      <w:pStyle w:val="Header"/>
      <w:rPr>
        <w:rStyle w:val="PageNumber"/>
      </w:rPr>
    </w:pPr>
    <w:r>
      <w:rPr>
        <w:rStyle w:val="PageNumber"/>
      </w:rPr>
      <w:t>TC/58</w:t>
    </w:r>
    <w:r w:rsidRPr="00202E38">
      <w:rPr>
        <w:rStyle w:val="PageNumber"/>
      </w:rPr>
      <w:t>/</w:t>
    </w:r>
    <w:r w:rsidR="00594158">
      <w:rPr>
        <w:rStyle w:val="PageNumber"/>
      </w:rPr>
      <w:t>26</w:t>
    </w:r>
    <w:bookmarkStart w:id="1" w:name="_GoBack"/>
    <w:bookmarkEnd w:id="1"/>
  </w:p>
  <w:p w:rsidR="00707944" w:rsidRPr="00202E38" w:rsidRDefault="00707944" w:rsidP="00EB048E">
    <w:pPr>
      <w:pStyle w:val="Header"/>
    </w:pPr>
    <w:r w:rsidRPr="00202E38">
      <w:t xml:space="preserve">Seite </w:t>
    </w:r>
    <w:r w:rsidRPr="00202E38">
      <w:rPr>
        <w:rStyle w:val="PageNumber"/>
      </w:rPr>
      <w:fldChar w:fldCharType="begin"/>
    </w:r>
    <w:r w:rsidRPr="00202E38">
      <w:rPr>
        <w:rStyle w:val="PageNumber"/>
      </w:rPr>
      <w:instrText xml:space="preserve"> PAGE </w:instrText>
    </w:r>
    <w:r w:rsidRPr="00202E38">
      <w:rPr>
        <w:rStyle w:val="PageNumber"/>
      </w:rPr>
      <w:fldChar w:fldCharType="separate"/>
    </w:r>
    <w:r w:rsidR="00594158">
      <w:rPr>
        <w:rStyle w:val="PageNumber"/>
        <w:noProof/>
      </w:rPr>
      <w:t>2</w:t>
    </w:r>
    <w:r w:rsidRPr="00202E38">
      <w:rPr>
        <w:rStyle w:val="PageNumber"/>
      </w:rPr>
      <w:fldChar w:fldCharType="end"/>
    </w:r>
  </w:p>
  <w:p w:rsidR="00707944" w:rsidRPr="00202E38" w:rsidRDefault="00707944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58" w:rsidRDefault="00594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14A3"/>
    <w:multiLevelType w:val="hybridMultilevel"/>
    <w:tmpl w:val="229C358A"/>
    <w:lvl w:ilvl="0" w:tplc="0FE4E6B4">
      <w:start w:val="1"/>
      <w:numFmt w:val="lowerLetter"/>
      <w:lvlText w:val="%1)"/>
      <w:lvlJc w:val="left"/>
      <w:pPr>
        <w:ind w:left="93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627C0C8A"/>
    <w:multiLevelType w:val="hybridMultilevel"/>
    <w:tmpl w:val="88DE1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F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304D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093C"/>
    <w:rsid w:val="00182B99"/>
    <w:rsid w:val="00202E38"/>
    <w:rsid w:val="0021332C"/>
    <w:rsid w:val="00213982"/>
    <w:rsid w:val="0024416D"/>
    <w:rsid w:val="002464A3"/>
    <w:rsid w:val="00271911"/>
    <w:rsid w:val="002753F2"/>
    <w:rsid w:val="002800A0"/>
    <w:rsid w:val="002801B3"/>
    <w:rsid w:val="00281060"/>
    <w:rsid w:val="002940E8"/>
    <w:rsid w:val="00294751"/>
    <w:rsid w:val="002A6E50"/>
    <w:rsid w:val="002B4298"/>
    <w:rsid w:val="002C256A"/>
    <w:rsid w:val="002C775C"/>
    <w:rsid w:val="002E2449"/>
    <w:rsid w:val="00300EBF"/>
    <w:rsid w:val="00305A7F"/>
    <w:rsid w:val="003152FE"/>
    <w:rsid w:val="00327436"/>
    <w:rsid w:val="00344BD6"/>
    <w:rsid w:val="0035528D"/>
    <w:rsid w:val="00361821"/>
    <w:rsid w:val="00361E9E"/>
    <w:rsid w:val="003857E7"/>
    <w:rsid w:val="003B031A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94158"/>
    <w:rsid w:val="005A400A"/>
    <w:rsid w:val="005F7B92"/>
    <w:rsid w:val="00612379"/>
    <w:rsid w:val="006153B6"/>
    <w:rsid w:val="0061555F"/>
    <w:rsid w:val="00634CED"/>
    <w:rsid w:val="00636CA6"/>
    <w:rsid w:val="00637FEE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7944"/>
    <w:rsid w:val="0071271E"/>
    <w:rsid w:val="00714435"/>
    <w:rsid w:val="00716902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B4FF1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3054"/>
    <w:rsid w:val="00840F6F"/>
    <w:rsid w:val="00846D7C"/>
    <w:rsid w:val="00864C55"/>
    <w:rsid w:val="00867AC1"/>
    <w:rsid w:val="00886B38"/>
    <w:rsid w:val="00890DF8"/>
    <w:rsid w:val="008A743F"/>
    <w:rsid w:val="008C0970"/>
    <w:rsid w:val="008D0BC5"/>
    <w:rsid w:val="008D2CF7"/>
    <w:rsid w:val="00900C26"/>
    <w:rsid w:val="0090197F"/>
    <w:rsid w:val="00906DDC"/>
    <w:rsid w:val="00912D65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1C31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1760"/>
    <w:rsid w:val="00CC11B0"/>
    <w:rsid w:val="00CC2841"/>
    <w:rsid w:val="00CD4838"/>
    <w:rsid w:val="00CF1330"/>
    <w:rsid w:val="00CF7E36"/>
    <w:rsid w:val="00D3708D"/>
    <w:rsid w:val="00D40426"/>
    <w:rsid w:val="00D57C96"/>
    <w:rsid w:val="00D57D18"/>
    <w:rsid w:val="00D91203"/>
    <w:rsid w:val="00D95174"/>
    <w:rsid w:val="00DA29FB"/>
    <w:rsid w:val="00DA4973"/>
    <w:rsid w:val="00DA6F36"/>
    <w:rsid w:val="00DB596E"/>
    <w:rsid w:val="00DB7773"/>
    <w:rsid w:val="00DC00EA"/>
    <w:rsid w:val="00DC3802"/>
    <w:rsid w:val="00DE5973"/>
    <w:rsid w:val="00E07D87"/>
    <w:rsid w:val="00E20E8A"/>
    <w:rsid w:val="00E32F7E"/>
    <w:rsid w:val="00E4205A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8B65A0"/>
  <w15:docId w15:val="{AEDD5B25-B069-4173-A9A3-7EC5D80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4205A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420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B1C31"/>
    <w:pPr>
      <w:ind w:left="720"/>
      <w:contextualSpacing/>
    </w:pPr>
  </w:style>
  <w:style w:type="paragraph" w:customStyle="1" w:styleId="Normalt">
    <w:name w:val="Normalt"/>
    <w:basedOn w:val="Normal"/>
    <w:rsid w:val="00AB1C31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TC_58_DE.dotx</Template>
  <TotalTime>2</TotalTime>
  <Pages>2</Pages>
  <Words>378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TC/58/19</vt:lpstr>
    </vt:vector>
  </TitlesOfParts>
  <Company>UPOV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TC/58/26</dc:title>
  <dc:creator>OERTEL Romy</dc:creator>
  <cp:keywords>TC/58/26</cp:keywords>
  <cp:lastModifiedBy>OERTEL Romy</cp:lastModifiedBy>
  <cp:revision>4</cp:revision>
  <cp:lastPrinted>2016-11-22T15:41:00Z</cp:lastPrinted>
  <dcterms:created xsi:type="dcterms:W3CDTF">2022-11-23T11:01:00Z</dcterms:created>
  <dcterms:modified xsi:type="dcterms:W3CDTF">2022-11-23T11:03:00Z</dcterms:modified>
</cp:coreProperties>
</file>