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300EBF" w:rsidRDefault="00300EBF" w:rsidP="000A304D">
            <w:pPr>
              <w:pStyle w:val="Sessiontcplacedate"/>
            </w:pPr>
            <w:r>
              <w:t>Acht</w:t>
            </w:r>
            <w:r w:rsidR="00BC0BD4">
              <w:t>undfünfzigste Tagung</w:t>
            </w:r>
          </w:p>
          <w:p w:rsidR="00EB4E9C" w:rsidRPr="00DC3802" w:rsidRDefault="00EB4E9C" w:rsidP="000A304D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BC0BD4">
              <w:t>f</w:t>
            </w:r>
            <w:r w:rsidRPr="00DA4973">
              <w:t xml:space="preserve">, </w:t>
            </w:r>
            <w:r w:rsidR="00300EBF">
              <w:t>24</w:t>
            </w:r>
            <w:r w:rsidR="00BC0BD4">
              <w:t xml:space="preserve">. </w:t>
            </w:r>
            <w:r w:rsidR="00714435">
              <w:t xml:space="preserve">und </w:t>
            </w:r>
            <w:r w:rsidR="00300EBF">
              <w:t>25</w:t>
            </w:r>
            <w:r w:rsidR="00BC0BD4">
              <w:t>.</w:t>
            </w:r>
            <w:r w:rsidR="00A706D3">
              <w:t xml:space="preserve"> </w:t>
            </w:r>
            <w:r w:rsidR="0018093C">
              <w:t xml:space="preserve">Oktober </w:t>
            </w:r>
            <w:r w:rsidR="00300EBF">
              <w:t>2022</w:t>
            </w:r>
          </w:p>
        </w:tc>
        <w:tc>
          <w:tcPr>
            <w:tcW w:w="3127" w:type="dxa"/>
          </w:tcPr>
          <w:p w:rsidR="00EB4E9C" w:rsidRPr="007B4FF1" w:rsidRDefault="00300EBF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TC/58</w:t>
            </w:r>
            <w:r w:rsidR="00EB4E9C" w:rsidRPr="007B4FF1">
              <w:rPr>
                <w:lang w:val="de-DE"/>
              </w:rPr>
              <w:t>/</w:t>
            </w:r>
            <w:r w:rsidR="00872F0E">
              <w:rPr>
                <w:lang w:val="de-DE"/>
              </w:rPr>
              <w:t>22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872F0E" w:rsidRPr="00872F0E" w:rsidRDefault="00EB4E9C" w:rsidP="00872F0E">
            <w:pPr>
              <w:pStyle w:val="Docoriginal"/>
              <w:rPr>
                <w:b w:val="0"/>
                <w:spacing w:val="0"/>
              </w:rPr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="00714435">
              <w:rPr>
                <w:b w:val="0"/>
                <w:spacing w:val="0"/>
              </w:rPr>
              <w:t xml:space="preserve">  </w:t>
            </w:r>
            <w:r w:rsidR="00872F0E">
              <w:rPr>
                <w:b w:val="0"/>
                <w:spacing w:val="0"/>
              </w:rPr>
              <w:t>4. Oktober 2022</w:t>
            </w:r>
          </w:p>
        </w:tc>
      </w:tr>
    </w:tbl>
    <w:p w:rsidR="000D7780" w:rsidRPr="006A644A" w:rsidRDefault="00130392" w:rsidP="006A644A">
      <w:pPr>
        <w:pStyle w:val="Titleofdoc0"/>
      </w:pPr>
      <w:r>
        <w:rPr>
          <w:rFonts w:cs="Arial"/>
          <w:color w:val="333333"/>
          <w:sz w:val="18"/>
          <w:szCs w:val="18"/>
          <w:shd w:val="clear" w:color="auto" w:fill="FFFFFF"/>
        </w:rPr>
        <w:t>Teilüberarbeitung der Prüfungsrichtlinien für Blattzichorie</w:t>
      </w:r>
    </w:p>
    <w:p w:rsidR="006A644A" w:rsidRPr="006A644A" w:rsidRDefault="00130392" w:rsidP="006A644A">
      <w:pPr>
        <w:pStyle w:val="preparedby1"/>
        <w:jc w:val="left"/>
      </w:pPr>
      <w:r>
        <w:t xml:space="preserve">von einem Sachverständigen aus Frankreich </w:t>
      </w:r>
      <w:r w:rsidR="00BC0BD4">
        <w:t>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130392" w:rsidRPr="000D2019" w:rsidRDefault="00FD4542" w:rsidP="00FD454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130392" w:rsidRPr="00FD4542">
        <w:rPr>
          <w:rFonts w:cs="Arial"/>
        </w:rPr>
        <w:t xml:space="preserve">Zweck dieses Dokuments ist es, einen Vorschlag für eine Teilüberarbeitung der Prüfungsrichtlinien für </w:t>
      </w:r>
      <w:r w:rsidRPr="00FD4542">
        <w:rPr>
          <w:rFonts w:cs="Arial"/>
        </w:rPr>
        <w:t xml:space="preserve">Blattzichorie </w:t>
      </w:r>
      <w:r w:rsidR="00130392" w:rsidRPr="00FD4542">
        <w:rPr>
          <w:rFonts w:cs="Arial"/>
        </w:rPr>
        <w:t xml:space="preserve">(Dokument </w:t>
      </w:r>
      <w:r w:rsidR="00130392" w:rsidRPr="00FD4542">
        <w:t>TG/</w:t>
      </w:r>
      <w:r w:rsidRPr="00FD4542">
        <w:t>154</w:t>
      </w:r>
      <w:r w:rsidR="00130392" w:rsidRPr="00FD4542">
        <w:t>/</w:t>
      </w:r>
      <w:r w:rsidRPr="00FD4542">
        <w:t>4</w:t>
      </w:r>
      <w:r w:rsidR="00130392" w:rsidRPr="00FD4542">
        <w:t>) vorzulegen.</w:t>
      </w:r>
    </w:p>
    <w:p w:rsidR="00130392" w:rsidRPr="000D2019" w:rsidRDefault="00130392" w:rsidP="00FD4542"/>
    <w:p w:rsidR="00130392" w:rsidRPr="00FD4542" w:rsidRDefault="00FD4542" w:rsidP="00E21EFE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130392" w:rsidRPr="00FD4542">
        <w:rPr>
          <w:snapToGrid w:val="0"/>
        </w:rPr>
        <w:t>Auf ihrer sechsundfünfzigsten Tagung</w:t>
      </w:r>
      <w:r w:rsidR="00130392" w:rsidRPr="000D2019">
        <w:rPr>
          <w:rStyle w:val="FootnoteReference"/>
          <w:snapToGrid w:val="0"/>
        </w:rPr>
        <w:footnoteReference w:id="2"/>
      </w:r>
      <w:r w:rsidR="00130392" w:rsidRPr="00FD4542">
        <w:rPr>
          <w:snapToGrid w:val="0"/>
        </w:rPr>
        <w:t xml:space="preserve"> prüfte die Technische Arbeitsgruppe für Gemüsearten (TWV) einen Vorschlag für eine Teilüberarbeitung der Prüfungsrichtlinien für </w:t>
      </w:r>
      <w:r w:rsidR="00E21EFE" w:rsidRPr="00FD4542">
        <w:rPr>
          <w:rFonts w:cs="Arial"/>
        </w:rPr>
        <w:t>Blattzichori</w:t>
      </w:r>
      <w:r w:rsidR="00E21EFE" w:rsidRPr="00E21EFE">
        <w:rPr>
          <w:rFonts w:cs="Arial"/>
        </w:rPr>
        <w:t xml:space="preserve">e </w:t>
      </w:r>
      <w:r w:rsidR="00E21EFE">
        <w:t>(</w:t>
      </w:r>
      <w:r w:rsidR="00E21EFE" w:rsidRPr="00351BDC">
        <w:rPr>
          <w:i/>
        </w:rPr>
        <w:t>Cichorium intybus</w:t>
      </w:r>
      <w:r w:rsidR="00E21EFE">
        <w:t xml:space="preserve"> L. var. </w:t>
      </w:r>
      <w:r w:rsidR="00E21EFE" w:rsidRPr="00351BDC">
        <w:rPr>
          <w:i/>
        </w:rPr>
        <w:t>foliosum</w:t>
      </w:r>
      <w:r w:rsidR="00E21EFE">
        <w:t xml:space="preserve"> Hegi) </w:t>
      </w:r>
      <w:r w:rsidR="00130392" w:rsidRPr="00FD4542">
        <w:rPr>
          <w:rFonts w:cs="Arial"/>
        </w:rPr>
        <w:t xml:space="preserve">auf Grundlage der Dokumente </w:t>
      </w:r>
      <w:r w:rsidR="00130392" w:rsidRPr="00E21EFE">
        <w:rPr>
          <w:rFonts w:cs="Arial"/>
        </w:rPr>
        <w:t>TG/</w:t>
      </w:r>
      <w:r w:rsidR="00E21EFE" w:rsidRPr="00E21EFE">
        <w:rPr>
          <w:rFonts w:cs="Arial"/>
        </w:rPr>
        <w:t>154</w:t>
      </w:r>
      <w:r w:rsidR="00130392" w:rsidRPr="00E21EFE">
        <w:rPr>
          <w:rFonts w:cs="Arial"/>
        </w:rPr>
        <w:t>/</w:t>
      </w:r>
      <w:r w:rsidR="00E21EFE" w:rsidRPr="00E21EFE">
        <w:rPr>
          <w:rFonts w:cs="Arial"/>
        </w:rPr>
        <w:t>4</w:t>
      </w:r>
      <w:r w:rsidR="00130392" w:rsidRPr="00E21EFE">
        <w:rPr>
          <w:rFonts w:cs="Arial"/>
        </w:rPr>
        <w:t xml:space="preserve"> und </w:t>
      </w:r>
      <w:r w:rsidR="00E21EFE" w:rsidRPr="00E21EFE">
        <w:t xml:space="preserve">TWV/56/16 </w:t>
      </w:r>
      <w:r w:rsidR="00E21EFE" w:rsidRPr="00E21EFE">
        <w:rPr>
          <w:i/>
        </w:rPr>
        <w:t>“Partial revision of the Test Guidelines for Leaf Chicory</w:t>
      </w:r>
      <w:r w:rsidR="00E21EFE" w:rsidRPr="00E21EFE">
        <w:t>”</w:t>
      </w:r>
      <w:r w:rsidR="00130392" w:rsidRPr="00E21EFE">
        <w:rPr>
          <w:rFonts w:cs="Arial"/>
        </w:rPr>
        <w:t xml:space="preserve">, und schlug </w:t>
      </w:r>
      <w:r w:rsidR="00E21EFE" w:rsidRPr="00E21EFE">
        <w:rPr>
          <w:rFonts w:cs="Arial"/>
        </w:rPr>
        <w:t>folgende</w:t>
      </w:r>
      <w:r w:rsidR="00130392" w:rsidRPr="00E21EFE">
        <w:rPr>
          <w:rFonts w:cs="Arial"/>
        </w:rPr>
        <w:t xml:space="preserve"> Änderungen an der Merkmalstabelle vor </w:t>
      </w:r>
      <w:r w:rsidR="00E21EFE" w:rsidRPr="00E21EFE">
        <w:rPr>
          <w:rFonts w:cs="Arial"/>
        </w:rPr>
        <w:t>(vergleiche Dokument </w:t>
      </w:r>
      <w:r w:rsidR="00130392" w:rsidRPr="00E21EFE">
        <w:rPr>
          <w:rFonts w:cs="Arial"/>
        </w:rPr>
        <w:t>TWV/5</w:t>
      </w:r>
      <w:r w:rsidR="00A16C1B">
        <w:rPr>
          <w:rFonts w:cs="Arial"/>
        </w:rPr>
        <w:t>6</w:t>
      </w:r>
      <w:r w:rsidR="00130392" w:rsidRPr="00E21EFE">
        <w:rPr>
          <w:rFonts w:cs="Arial"/>
        </w:rPr>
        <w:t>/</w:t>
      </w:r>
      <w:r w:rsidR="00A16C1B">
        <w:rPr>
          <w:rFonts w:cs="Arial"/>
        </w:rPr>
        <w:t>22</w:t>
      </w:r>
      <w:bookmarkStart w:id="0" w:name="_GoBack"/>
      <w:bookmarkEnd w:id="0"/>
      <w:r w:rsidR="00130392" w:rsidRPr="00E21EFE">
        <w:rPr>
          <w:rFonts w:cs="Arial"/>
        </w:rPr>
        <w:t xml:space="preserve"> „</w:t>
      </w:r>
      <w:r w:rsidR="00130392" w:rsidRPr="00E21EFE">
        <w:rPr>
          <w:rFonts w:cs="Arial"/>
          <w:i/>
        </w:rPr>
        <w:t>Report</w:t>
      </w:r>
      <w:r w:rsidR="00130392" w:rsidRPr="00E21EFE">
        <w:rPr>
          <w:rFonts w:cs="Arial"/>
        </w:rPr>
        <w:t xml:space="preserve">“, Absatz </w:t>
      </w:r>
      <w:r w:rsidR="00E21EFE" w:rsidRPr="00E21EFE">
        <w:rPr>
          <w:rFonts w:cs="Arial"/>
        </w:rPr>
        <w:t>90</w:t>
      </w:r>
      <w:r w:rsidR="00130392" w:rsidRPr="00E21EFE">
        <w:rPr>
          <w:rFonts w:cs="Arial"/>
        </w:rPr>
        <w:t>) vor:</w:t>
      </w:r>
    </w:p>
    <w:p w:rsidR="00130392" w:rsidRDefault="00130392" w:rsidP="00FD4542">
      <w:pPr>
        <w:rPr>
          <w:rFonts w:cs="Arial"/>
        </w:rPr>
      </w:pPr>
    </w:p>
    <w:p w:rsidR="001979C2" w:rsidRPr="00B850F0" w:rsidRDefault="0022109E" w:rsidP="001979C2">
      <w:pPr>
        <w:pStyle w:val="ListParagraph"/>
        <w:numPr>
          <w:ilvl w:val="0"/>
          <w:numId w:val="3"/>
        </w:numPr>
        <w:ind w:left="1134" w:hanging="567"/>
      </w:pPr>
      <w:r>
        <w:t>Hinzufügung einer</w:t>
      </w:r>
      <w:r w:rsidR="001979C2" w:rsidRPr="00B850F0">
        <w:t xml:space="preserve"> neuen </w:t>
      </w:r>
      <w:r>
        <w:t>Ausprägungsstufe</w:t>
      </w:r>
      <w:r w:rsidR="001979C2" w:rsidRPr="00B850F0">
        <w:t xml:space="preserve"> </w:t>
      </w:r>
      <w:r>
        <w:t>„</w:t>
      </w:r>
      <w:r w:rsidR="001979C2" w:rsidRPr="00B850F0">
        <w:t>sehr dunkel</w:t>
      </w:r>
      <w:r>
        <w:t>rot“</w:t>
      </w:r>
      <w:r w:rsidR="001979C2" w:rsidRPr="00B850F0">
        <w:t xml:space="preserve"> mit Note 8 zu Merkmal 8 </w:t>
      </w:r>
      <w:r>
        <w:t>„</w:t>
      </w:r>
      <w:r w:rsidR="001979C2" w:rsidRPr="00B850F0">
        <w:t>Blatt</w:t>
      </w:r>
      <w:r>
        <w:t>: Farbe“</w:t>
      </w:r>
      <w:r w:rsidR="001979C2" w:rsidRPr="00B850F0">
        <w:t>;</w:t>
      </w:r>
    </w:p>
    <w:p w:rsidR="001979C2" w:rsidRPr="00B850F0" w:rsidRDefault="001979C2" w:rsidP="004A250D">
      <w:pPr>
        <w:pStyle w:val="ListParagraph"/>
        <w:numPr>
          <w:ilvl w:val="0"/>
          <w:numId w:val="3"/>
        </w:numPr>
        <w:ind w:left="1134" w:hanging="567"/>
      </w:pPr>
      <w:r w:rsidRPr="00B850F0">
        <w:t xml:space="preserve">Hinzufügung von zwei neuen Merkmalen </w:t>
      </w:r>
      <w:r w:rsidR="0022109E">
        <w:t>„</w:t>
      </w:r>
      <w:r w:rsidR="0022109E" w:rsidRPr="0022109E">
        <w:rPr>
          <w:bCs/>
          <w:szCs w:val="16"/>
          <w:u w:val="single"/>
        </w:rPr>
        <w:t xml:space="preserve">Nur Sorten mit </w:t>
      </w:r>
      <w:r w:rsidR="0022109E" w:rsidRPr="0022109E">
        <w:rPr>
          <w:rFonts w:eastAsia="Arial" w:cs="Arial"/>
          <w:bCs/>
          <w:color w:val="000000"/>
          <w:szCs w:val="16"/>
          <w:u w:val="single"/>
        </w:rPr>
        <w:t>Anthocyanfärbung</w:t>
      </w:r>
      <w:r w:rsidR="0022109E" w:rsidRPr="0022109E">
        <w:rPr>
          <w:bCs/>
          <w:szCs w:val="16"/>
          <w:u w:val="single"/>
        </w:rPr>
        <w:t xml:space="preserve">: vorhanden: Blatt: </w:t>
      </w:r>
      <w:r w:rsidR="0022109E" w:rsidRPr="0022109E">
        <w:rPr>
          <w:rFonts w:eastAsia="Arial" w:cs="Arial"/>
          <w:bCs/>
          <w:color w:val="000000"/>
          <w:szCs w:val="16"/>
          <w:u w:val="single"/>
        </w:rPr>
        <w:t>Verteilung des Anthocyans</w:t>
      </w:r>
      <w:r w:rsidR="0022109E" w:rsidRPr="0022109E">
        <w:rPr>
          <w:bCs/>
          <w:szCs w:val="16"/>
          <w:u w:val="single"/>
        </w:rPr>
        <w:t>: “nur diffus”:</w:t>
      </w:r>
      <w:r w:rsidR="0022109E" w:rsidRPr="0022109E">
        <w:rPr>
          <w:bCs/>
          <w:szCs w:val="16"/>
        </w:rPr>
        <w:t xml:space="preserve"> Blatt: Fläche der </w:t>
      </w:r>
      <w:r w:rsidR="0022109E" w:rsidRPr="0022109E">
        <w:rPr>
          <w:rFonts w:eastAsia="Arial" w:cs="Arial"/>
          <w:bCs/>
          <w:color w:val="000000"/>
          <w:szCs w:val="16"/>
        </w:rPr>
        <w:t xml:space="preserve">Verteilung der </w:t>
      </w:r>
      <w:r w:rsidR="0022109E" w:rsidRPr="0022109E">
        <w:rPr>
          <w:bCs/>
          <w:szCs w:val="16"/>
        </w:rPr>
        <w:t>diffusen</w:t>
      </w:r>
      <w:r w:rsidR="0022109E" w:rsidRPr="0022109E">
        <w:rPr>
          <w:rFonts w:eastAsia="Arial" w:cs="Arial"/>
          <w:bCs/>
          <w:color w:val="000000"/>
          <w:szCs w:val="16"/>
        </w:rPr>
        <w:t xml:space="preserve"> Anthocyanfärbung</w:t>
      </w:r>
      <w:r w:rsidR="0022109E">
        <w:t>“</w:t>
      </w:r>
      <w:r w:rsidRPr="00B850F0">
        <w:t xml:space="preserve"> und </w:t>
      </w:r>
      <w:r w:rsidR="0022109E">
        <w:t>„</w:t>
      </w:r>
      <w:r w:rsidR="0022109E" w:rsidRPr="0022109E">
        <w:rPr>
          <w:bCs/>
          <w:u w:val="single"/>
        </w:rPr>
        <w:t xml:space="preserve">Nur Sorten mit </w:t>
      </w:r>
      <w:r w:rsidR="0022109E" w:rsidRPr="0022109E">
        <w:rPr>
          <w:rFonts w:eastAsia="Arial" w:cs="Arial"/>
          <w:bCs/>
          <w:color w:val="000000"/>
          <w:u w:val="single"/>
        </w:rPr>
        <w:t>Blatt: Verteilung des Anthocyans</w:t>
      </w:r>
      <w:r w:rsidR="0022109E" w:rsidRPr="0022109E">
        <w:rPr>
          <w:u w:val="single"/>
          <w:lang w:val="it-IT"/>
        </w:rPr>
        <w:t xml:space="preserve">: </w:t>
      </w:r>
      <w:r w:rsidR="0022109E" w:rsidRPr="0022109E">
        <w:rPr>
          <w:rFonts w:eastAsia="Arial" w:cs="Arial"/>
          <w:color w:val="000000"/>
          <w:u w:val="single"/>
        </w:rPr>
        <w:t>nur in Flecken</w:t>
      </w:r>
      <w:r w:rsidR="0022109E" w:rsidRPr="0022109E">
        <w:rPr>
          <w:u w:val="single"/>
          <w:lang w:val="it-IT"/>
        </w:rPr>
        <w:t xml:space="preserve"> oder </w:t>
      </w:r>
      <w:r w:rsidR="0022109E" w:rsidRPr="0022109E">
        <w:rPr>
          <w:rFonts w:eastAsia="Arial" w:cs="Arial"/>
          <w:color w:val="000000"/>
          <w:u w:val="single"/>
        </w:rPr>
        <w:t>diffus und in Flecken</w:t>
      </w:r>
      <w:r w:rsidR="0022109E" w:rsidRPr="0022109E">
        <w:rPr>
          <w:u w:val="single"/>
          <w:lang w:val="it-IT"/>
        </w:rPr>
        <w:t>:</w:t>
      </w:r>
      <w:r w:rsidR="0022109E" w:rsidRPr="0022109E">
        <w:rPr>
          <w:lang w:val="it-IT"/>
        </w:rPr>
        <w:t xml:space="preserve"> Blatt: Fläche der </w:t>
      </w:r>
      <w:r w:rsidR="004A250D" w:rsidRPr="004A250D">
        <w:rPr>
          <w:lang w:val="it-IT"/>
        </w:rPr>
        <w:t>Anthocyanfärbung</w:t>
      </w:r>
      <w:r w:rsidR="0022109E" w:rsidRPr="0022109E">
        <w:rPr>
          <w:lang w:val="it-IT"/>
        </w:rPr>
        <w:t>”</w:t>
      </w:r>
      <w:r w:rsidRPr="0022109E">
        <w:t>;</w:t>
      </w:r>
    </w:p>
    <w:p w:rsidR="001979C2" w:rsidRPr="00B850F0" w:rsidRDefault="001979C2" w:rsidP="001979C2">
      <w:pPr>
        <w:pStyle w:val="ListParagraph"/>
        <w:numPr>
          <w:ilvl w:val="0"/>
          <w:numId w:val="3"/>
        </w:numPr>
        <w:ind w:left="1134" w:hanging="567"/>
      </w:pPr>
      <w:r w:rsidRPr="00B850F0">
        <w:t xml:space="preserve">Überarbeitung des Titels und der Beispielssorten des Merkmals 11 </w:t>
      </w:r>
      <w:r w:rsidR="0022109E">
        <w:t>„</w:t>
      </w:r>
      <w:r w:rsidRPr="00B850F0">
        <w:t>Blatt: Profil der Oberseite</w:t>
      </w:r>
      <w:r w:rsidR="0022109E">
        <w:t>“</w:t>
      </w:r>
      <w:r w:rsidRPr="00B850F0">
        <w:t>;</w:t>
      </w:r>
    </w:p>
    <w:p w:rsidR="001979C2" w:rsidRPr="00B850F0" w:rsidRDefault="001979C2" w:rsidP="001979C2">
      <w:pPr>
        <w:pStyle w:val="ListParagraph"/>
        <w:numPr>
          <w:ilvl w:val="0"/>
          <w:numId w:val="3"/>
        </w:numPr>
        <w:ind w:left="1134" w:hanging="567"/>
      </w:pPr>
      <w:r w:rsidRPr="00B850F0">
        <w:t xml:space="preserve">Hinzufügung eines neuen Merkmals </w:t>
      </w:r>
      <w:r w:rsidR="0022109E">
        <w:t>„</w:t>
      </w:r>
      <w:r w:rsidRPr="00B850F0">
        <w:t xml:space="preserve">Blatt: Profil des Randes </w:t>
      </w:r>
      <w:r w:rsidR="0022109E">
        <w:t>im unteren Teil“</w:t>
      </w:r>
      <w:r w:rsidRPr="00B850F0">
        <w:t xml:space="preserve"> nach Merkmal 11 </w:t>
      </w:r>
      <w:r w:rsidR="0022109E">
        <w:t>„</w:t>
      </w:r>
      <w:r w:rsidRPr="00B850F0">
        <w:t>Blatt: Profil der Oberseite</w:t>
      </w:r>
      <w:r w:rsidR="0022109E">
        <w:t>“</w:t>
      </w:r>
      <w:r w:rsidRPr="00B850F0">
        <w:t>;</w:t>
      </w:r>
    </w:p>
    <w:p w:rsidR="001979C2" w:rsidRPr="00B850F0" w:rsidRDefault="001979C2" w:rsidP="001979C2">
      <w:pPr>
        <w:pStyle w:val="ListParagraph"/>
        <w:numPr>
          <w:ilvl w:val="0"/>
          <w:numId w:val="3"/>
        </w:numPr>
        <w:ind w:left="1134" w:hanging="567"/>
      </w:pPr>
      <w:r w:rsidRPr="00B850F0">
        <w:t>Hinzufügung eine</w:t>
      </w:r>
      <w:r w:rsidR="0022109E">
        <w:t>r</w:t>
      </w:r>
      <w:r w:rsidRPr="00B850F0">
        <w:t xml:space="preserve"> neuen </w:t>
      </w:r>
      <w:r w:rsidR="0022109E">
        <w:t>Ausprägungsstufe</w:t>
      </w:r>
      <w:r w:rsidRPr="00B850F0">
        <w:t xml:space="preserve"> </w:t>
      </w:r>
      <w:r w:rsidR="0022109E">
        <w:t>„sehr dunkel</w:t>
      </w:r>
      <w:r w:rsidRPr="00B850F0">
        <w:t>rot</w:t>
      </w:r>
      <w:r w:rsidR="0022109E">
        <w:t>“</w:t>
      </w:r>
      <w:r w:rsidRPr="00B850F0">
        <w:t xml:space="preserve"> mit Note 9 zu Merkmal 25 </w:t>
      </w:r>
      <w:r w:rsidR="0022109E">
        <w:t>„Kopf: </w:t>
      </w:r>
      <w:r w:rsidRPr="00B850F0">
        <w:t>Farb</w:t>
      </w:r>
      <w:r w:rsidR="0022109E">
        <w:t>e</w:t>
      </w:r>
      <w:r w:rsidRPr="00B850F0">
        <w:t xml:space="preserve"> der Deckblätter</w:t>
      </w:r>
      <w:r w:rsidR="0022109E">
        <w:t>“</w:t>
      </w:r>
      <w:r w:rsidRPr="00B850F0">
        <w:t>.</w:t>
      </w:r>
    </w:p>
    <w:p w:rsidR="001979C2" w:rsidRPr="005B4D6E" w:rsidRDefault="001979C2" w:rsidP="00FD4542">
      <w:pPr>
        <w:rPr>
          <w:rFonts w:cs="Arial"/>
        </w:rPr>
      </w:pPr>
    </w:p>
    <w:p w:rsidR="00130392" w:rsidRPr="00FD4542" w:rsidRDefault="00FD4542" w:rsidP="00FD4542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130392" w:rsidRPr="00FD4542">
        <w:rPr>
          <w:snapToGrid w:val="0"/>
        </w:rPr>
        <w:t xml:space="preserve">Die vorgeschlagenen Änderungen werden nachstehend durch Hervorheben und </w:t>
      </w:r>
      <w:r w:rsidR="00130392" w:rsidRPr="00FD4542">
        <w:rPr>
          <w:snapToGrid w:val="0"/>
          <w:highlight w:val="lightGray"/>
          <w:u w:val="single"/>
        </w:rPr>
        <w:t>Unterstreichen</w:t>
      </w:r>
      <w:r w:rsidR="00130392" w:rsidRPr="00FD4542">
        <w:rPr>
          <w:snapToGrid w:val="0"/>
        </w:rPr>
        <w:t xml:space="preserve"> (Einfügungen) und </w:t>
      </w:r>
      <w:r w:rsidR="00130392" w:rsidRPr="00FD4542">
        <w:rPr>
          <w:strike/>
          <w:snapToGrid w:val="0"/>
          <w:highlight w:val="lightGray"/>
        </w:rPr>
        <w:t>Durchstreichen</w:t>
      </w:r>
      <w:r w:rsidR="00130392" w:rsidRPr="00FD4542">
        <w:rPr>
          <w:snapToGrid w:val="0"/>
        </w:rPr>
        <w:t xml:space="preserve"> (Streichungen) angegeben.</w:t>
      </w:r>
    </w:p>
    <w:p w:rsidR="00050E16" w:rsidRPr="004B1215" w:rsidRDefault="00050E16" w:rsidP="004B1215"/>
    <w:p w:rsidR="00050E16" w:rsidRDefault="00050E16" w:rsidP="00050E16"/>
    <w:p w:rsidR="001979C2" w:rsidRDefault="001979C2">
      <w:pPr>
        <w:jc w:val="left"/>
      </w:pPr>
      <w:r>
        <w:br w:type="page"/>
      </w:r>
    </w:p>
    <w:p w:rsidR="001979C2" w:rsidRPr="0022109E" w:rsidRDefault="0022109E" w:rsidP="001979C2">
      <w:pPr>
        <w:pStyle w:val="Heading2"/>
        <w:rPr>
          <w:lang w:val="de-DE"/>
        </w:rPr>
      </w:pPr>
      <w:r w:rsidRPr="0022109E">
        <w:rPr>
          <w:lang w:val="de-DE"/>
        </w:rPr>
        <w:lastRenderedPageBreak/>
        <w:t>Vorgeschlagene Überarbeitung von Kapitel</w:t>
      </w:r>
      <w:r w:rsidR="001979C2" w:rsidRPr="0022109E">
        <w:rPr>
          <w:lang w:val="de-DE"/>
        </w:rPr>
        <w:t xml:space="preserve"> 7 “</w:t>
      </w:r>
      <w:r>
        <w:rPr>
          <w:lang w:val="de-DE"/>
        </w:rPr>
        <w:t>Merkmalstabelle</w:t>
      </w:r>
      <w:r w:rsidR="001979C2" w:rsidRPr="0022109E">
        <w:rPr>
          <w:lang w:val="de-DE"/>
        </w:rPr>
        <w:t>”</w:t>
      </w:r>
    </w:p>
    <w:p w:rsidR="001979C2" w:rsidRPr="0022109E" w:rsidRDefault="001979C2" w:rsidP="001979C2"/>
    <w:tbl>
      <w:tblPr>
        <w:tblOverlap w:val="never"/>
        <w:tblW w:w="10622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1979C2" w:rsidRPr="006E40FD" w:rsidTr="002D23EC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22109E" w:rsidRDefault="001979C2" w:rsidP="002D23EC">
            <w:pPr>
              <w:spacing w:line="1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22109E" w:rsidRDefault="001979C2" w:rsidP="002D23EC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Exemples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Beispielssorten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1979C2" w:rsidRPr="006E40FD" w:rsidTr="002D23E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"7" \f C \l "1"</w:instrText>
            </w:r>
            <w:r w:rsidRPr="006E40FD">
              <w:fldChar w:fldCharType="end"/>
            </w:r>
          </w:p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E40FD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anthocyanin coloration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E40FD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 : pigmentation anthocyanique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E40FD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Blatt: Anthocyanfärbung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E40FD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Hoja: pigmentación antociánica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E40FD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anthocyanin coloration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fehlend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vorhanden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9</w:t>
            </w:r>
          </w:p>
        </w:tc>
      </w:tr>
      <w:tr w:rsidR="001979C2" w:rsidRPr="006E40FD" w:rsidTr="002D23E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"8" \f C \l "1"</w:instrText>
            </w:r>
            <w:r w:rsidRPr="006E40FD">
              <w:fldChar w:fldCharType="end"/>
            </w:r>
          </w:p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E40FD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  color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E40FD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 : couleur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E40FD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Blatt:  Farbe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E40FD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Hoja:  color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jaunâtre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amarillento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Bianca di Milano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clair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claro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 grumolo bionda,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 grumolo verde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 grumolo verde scuro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clair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claro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 di Treviso precoce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Rosa isontina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 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rouge très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ehr dunk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el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 muy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1979C2" w:rsidRPr="006E40FD" w:rsidTr="002D23E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"9" \f C \l "1"</w:instrText>
            </w:r>
            <w:r w:rsidRPr="006E40FD">
              <w:fldChar w:fldCharType="end"/>
            </w:r>
          </w:p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A16C1B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E40FD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anthocyanin distribution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distribution de la pigmentation anthocyanique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E40FD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Blatt: Verteilung des Anthocyans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A16C1B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distribución de la antocianina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spacing w:line="1" w:lineRule="auto"/>
              <w:rPr>
                <w:lang w:val="es-ES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A7624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DA7624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DA7624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BE18DE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BE18DE">
              <w:rPr>
                <w:rFonts w:eastAsia="Arial" w:cs="Arial"/>
                <w:color w:val="000000"/>
                <w:sz w:val="16"/>
                <w:szCs w:val="16"/>
              </w:rPr>
              <w:t>diffused only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BE18DE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BE18DE">
              <w:rPr>
                <w:rFonts w:eastAsia="Arial" w:cs="Arial"/>
                <w:color w:val="000000"/>
                <w:sz w:val="16"/>
                <w:szCs w:val="16"/>
              </w:rPr>
              <w:t>diffuse seulement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 diffus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 difusa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Palla rossa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in patches only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 taches seulement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 in Flecken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 en manchas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 di Castelfranco,  Variegata di Lusia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diffused and in patches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diffuse et en taches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 und in Flecken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difusa y en manchas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E847A4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Palla rossa 2,</w:t>
            </w:r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</w:r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Variegata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1979C2" w:rsidRPr="006E40FD" w:rsidTr="002D23E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CB241C" w:rsidRDefault="001979C2" w:rsidP="002D23E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CB241C" w:rsidRDefault="001979C2" w:rsidP="002D23E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A16C1B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1979C2" w:rsidRDefault="001979C2" w:rsidP="002D23EC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75109E"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Only varieties with anthocyanin coloration: present: Leaf: anthocyanin distribution: “diffused only”:</w:t>
                  </w:r>
                  <w:r w:rsidRPr="00E847A4">
                    <w:rPr>
                      <w:b/>
                      <w:bCs/>
                      <w:sz w:val="16"/>
                      <w:szCs w:val="16"/>
                      <w:highlight w:val="lightGray"/>
                      <w:lang w:val="en-GB"/>
                    </w:rPr>
                    <w:t xml:space="preserve"> Leaf: area of diffused anthocyanin coloration </w:t>
                  </w:r>
                </w:p>
              </w:tc>
            </w:tr>
          </w:tbl>
          <w:p w:rsidR="001979C2" w:rsidRPr="001979C2" w:rsidRDefault="001979C2" w:rsidP="002D23EC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E847A4" w:rsidRDefault="001979C2" w:rsidP="002D23EC">
            <w:pPr>
              <w:jc w:val="left"/>
              <w:rPr>
                <w:lang w:val="fr-CH"/>
              </w:rPr>
            </w:pP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 xml:space="preserve">Seulement variétés avec pigmentation anthocyanique : présente : Feuille : </w:t>
            </w:r>
            <w:r w:rsidRPr="00671DB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distribution de la pigmentation anthocyanique</w:t>
            </w: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: “</w:t>
            </w:r>
            <w:r w:rsidRPr="00671DB0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diffuse seulement</w:t>
            </w: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” :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Feuille : </w:t>
            </w:r>
            <w:r>
              <w:rPr>
                <w:b/>
                <w:bCs/>
                <w:sz w:val="16"/>
                <w:szCs w:val="16"/>
                <w:highlight w:val="lightGray"/>
                <w:lang w:val="fr-CH"/>
              </w:rPr>
              <w:t>surface de la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pigmentation anthocyaniqu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>e diffuse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</w:pP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Nur Sorten mit  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Anthocyanfärbung</w:t>
            </w: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: vorhanden: Blatt: 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Verteilung des Anthocyans</w:t>
            </w: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</w:rPr>
              <w:t>: “nur diffus”:</w:t>
            </w:r>
            <w:r w:rsidRPr="00C3216C">
              <w:rPr>
                <w:b/>
                <w:bCs/>
                <w:sz w:val="16"/>
                <w:szCs w:val="16"/>
                <w:highlight w:val="lightGray"/>
              </w:rPr>
              <w:t xml:space="preserve"> Blatt: Fläche der 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</w:rPr>
              <w:t xml:space="preserve">Verteilung der </w:t>
            </w:r>
            <w:r w:rsidRPr="00C3216C">
              <w:rPr>
                <w:b/>
                <w:bCs/>
                <w:sz w:val="16"/>
                <w:szCs w:val="16"/>
                <w:highlight w:val="lightGray"/>
              </w:rPr>
              <w:t>diffusen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</w:rPr>
              <w:t xml:space="preserve"> Anthocyanfärbung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F6FBA" w:rsidRDefault="001979C2" w:rsidP="002D23EC">
            <w:pPr>
              <w:jc w:val="left"/>
              <w:rPr>
                <w:lang w:val="es-ES_tradnl"/>
              </w:rPr>
            </w:pPr>
            <w:r w:rsidRPr="00571039">
              <w:rPr>
                <w:b/>
                <w:sz w:val="16"/>
                <w:szCs w:val="16"/>
                <w:highlight w:val="lightGray"/>
                <w:u w:val="single"/>
                <w:lang w:val="es-ES_tradnl"/>
              </w:rPr>
              <w:t>Solamente variedades con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pigmentación antociánica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: presente: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Hoja: distribución de la antocianina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>: “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solamente difusa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”: </w:t>
            </w:r>
            <w:r w:rsidRPr="00571039">
              <w:rPr>
                <w:b/>
                <w:bCs/>
                <w:sz w:val="16"/>
                <w:szCs w:val="16"/>
                <w:highlight w:val="lightGray"/>
                <w:lang w:val="es-ES_tradnl"/>
              </w:rPr>
              <w:t xml:space="preserve">Hoja: </w:t>
            </w:r>
            <w:r w:rsidRPr="00571039">
              <w:rPr>
                <w:b/>
                <w:sz w:val="16"/>
                <w:szCs w:val="16"/>
                <w:highlight w:val="lightGray"/>
                <w:lang w:val="es-ES_tradnl"/>
              </w:rPr>
              <w:t xml:space="preserve">superficie de la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>pigmentación antociánica difusa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F6FBA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F6FBA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F6FBA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F6FBA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petite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B0479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Palla Rossa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B0479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Granato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groß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1979C2" w:rsidRPr="006E40FD" w:rsidTr="002D23EC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CB241C" w:rsidRDefault="001979C2" w:rsidP="002D23EC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lastRenderedPageBreak/>
              <w:t>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CB241C" w:rsidRDefault="001979C2" w:rsidP="002D23EC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A16C1B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keepNext/>
              <w:jc w:val="left"/>
              <w:rPr>
                <w:vanish/>
                <w:sz w:val="16"/>
                <w:szCs w:val="16"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75109E" w:rsidRDefault="001979C2" w:rsidP="002D23EC">
                  <w:pPr>
                    <w:keepNext/>
                    <w:spacing w:before="106" w:after="106"/>
                    <w:jc w:val="left"/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</w:pPr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Only varieties with Leaf: anthocyanin distribution: in patches only or diffused and in patches:</w:t>
                  </w:r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 Leaf: area of anthocyanin coloration</w:t>
                  </w:r>
                </w:p>
              </w:tc>
            </w:tr>
          </w:tbl>
          <w:p w:rsidR="001979C2" w:rsidRPr="0075109E" w:rsidRDefault="001979C2" w:rsidP="002D23EC">
            <w:pPr>
              <w:keepNext/>
              <w:spacing w:line="1" w:lineRule="auto"/>
              <w:jc w:val="left"/>
              <w:rPr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571039" w:rsidRDefault="001979C2" w:rsidP="002D23EC">
            <w:pPr>
              <w:jc w:val="left"/>
              <w:rPr>
                <w:lang w:val="fr-CH"/>
              </w:rPr>
            </w:pP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Seulement variétés a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vec </w:t>
            </w:r>
            <w:r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Feuille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distribution de la pigmentation anthocyanique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en taches seulement ou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diffuse et en taches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Feuille : </w:t>
            </w:r>
            <w:r>
              <w:rPr>
                <w:b/>
                <w:bCs/>
                <w:sz w:val="16"/>
                <w:szCs w:val="16"/>
                <w:highlight w:val="lightGray"/>
                <w:lang w:val="fr-CH"/>
              </w:rPr>
              <w:t>surface de la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pigmentation anthocyaniqu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>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571039" w:rsidRDefault="001979C2" w:rsidP="002D23EC">
            <w:pPr>
              <w:jc w:val="left"/>
              <w:rPr>
                <w:b/>
                <w:u w:val="single"/>
              </w:rPr>
            </w:pP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Nur Sorten mit 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Blatt: Verteilung des Anthocyans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  <w:t>nur in Flecken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oder 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  <w:t>diffus und in Flecken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Blatt: Fläche der </w:t>
            </w:r>
            <w:r w:rsidR="004A250D"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</w:rPr>
              <w:t>Anthocyanfärbung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727A4" w:rsidRDefault="001979C2" w:rsidP="002D23EC">
            <w:pPr>
              <w:jc w:val="left"/>
              <w:rPr>
                <w:lang w:val="es-ES_tradnl"/>
              </w:rPr>
            </w:pPr>
            <w:r w:rsidRPr="00C727A4">
              <w:rPr>
                <w:b/>
                <w:sz w:val="16"/>
                <w:szCs w:val="16"/>
                <w:highlight w:val="lightGray"/>
                <w:u w:val="single"/>
                <w:lang w:val="es-ES_tradnl"/>
              </w:rPr>
              <w:t>Solamente variedades con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C727A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Hoja: distribución de la antocianina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C727A4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solamente en manchas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o </w:t>
            </w:r>
            <w:r w:rsidRPr="00C727A4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difusa y en manchas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C727A4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r w:rsidRPr="00571039">
              <w:rPr>
                <w:b/>
                <w:bCs/>
                <w:sz w:val="16"/>
                <w:szCs w:val="16"/>
                <w:highlight w:val="lightGray"/>
                <w:lang w:val="es-ES_tradnl"/>
              </w:rPr>
              <w:t xml:space="preserve">Hoja: </w:t>
            </w:r>
            <w:r w:rsidRPr="00571039">
              <w:rPr>
                <w:b/>
                <w:sz w:val="16"/>
                <w:szCs w:val="16"/>
                <w:highlight w:val="lightGray"/>
                <w:lang w:val="es-ES_tradnl"/>
              </w:rPr>
              <w:t xml:space="preserve">superficie de la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>pigmentación antociánica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727A4" w:rsidRDefault="001979C2" w:rsidP="002D23EC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727A4" w:rsidRDefault="001979C2" w:rsidP="002D23EC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1979C2" w:rsidRPr="0075109E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C727A4" w:rsidRDefault="001979C2" w:rsidP="002D23EC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C727A4" w:rsidRDefault="001979C2" w:rsidP="002D23EC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very 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 petite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571039" w:rsidRDefault="001979C2" w:rsidP="002D23E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sehr klein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571039" w:rsidRDefault="001979C2" w:rsidP="002D23E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 pequeña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 di Lusia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1979C2" w:rsidRPr="0075109E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petite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 di Castelfranco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1979C2" w:rsidRPr="0075109E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1979C2" w:rsidRPr="0075109E" w:rsidTr="002D23E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groß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3216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 di Adria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75109E" w:rsidRDefault="001979C2" w:rsidP="002D23E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1979C2" w:rsidRPr="006E40FD" w:rsidTr="002D23E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DA7624" w:rsidRDefault="001979C2" w:rsidP="002D23EC">
            <w:pPr>
              <w:rPr>
                <w:strike/>
                <w:vanish/>
                <w:highlight w:val="lightGray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</w:rPr>
              <w:instrText xml:space="preserve"> TC "10"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10.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A16C1B" w:rsidTr="002D23E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E40FD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color of midrib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couleur de la nervure médiane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E40FD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Blatt: Farbe der Mittelrippe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A16C1B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color del nervio central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  <w:rPr>
                <w:lang w:val="es-ES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  <w:rPr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  <w:rPr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blanchâtre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blanquecino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Bianca invernale,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 xml:space="preserve">Bianca di Milano,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>Pan di zucchero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verte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verde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A grumolo verde,  Katrina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rouge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rojo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Medusa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3</w:t>
            </w:r>
          </w:p>
        </w:tc>
      </w:tr>
      <w:tr w:rsidR="001979C2" w:rsidRPr="006E40FD" w:rsidTr="002D23E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DA7624" w:rsidRDefault="001979C2" w:rsidP="002D23EC">
            <w:pPr>
              <w:rPr>
                <w:strike/>
                <w:vanish/>
                <w:highlight w:val="lightGray"/>
                <w:lang w:val="es-ES_tradnl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  <w:lang w:val="es-ES_tradnl"/>
              </w:rPr>
              <w:instrText xml:space="preserve"> TC "11"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:rsidR="001979C2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  <w:lang w:val="es-ES_tradnl"/>
              </w:rPr>
              <w:t>11.</w:t>
            </w:r>
          </w:p>
          <w:p w:rsidR="001979C2" w:rsidRPr="00DA7624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  <w:lang w:val="es-ES_tradnl"/>
              </w:rPr>
            </w:pP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13.</w:t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  <w:lang w:val="es-ES_tradnl"/>
              </w:rPr>
              <w:br/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(a)</w:t>
            </w: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A16C1B" w:rsidTr="002D23E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1979C2" w:rsidRDefault="001979C2" w:rsidP="002D23EC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1979C2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Leaf: profile of upper side </w:t>
                  </w:r>
                  <w:r w:rsidRPr="001979C2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in longitudinal section</w:t>
                  </w:r>
                </w:p>
              </w:tc>
            </w:tr>
          </w:tbl>
          <w:p w:rsidR="001979C2" w:rsidRPr="001979C2" w:rsidRDefault="001979C2" w:rsidP="002D23EC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326A5D" w:rsidRDefault="001979C2" w:rsidP="002D23EC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profil de la face supérieure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440A0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en section longitudinale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F6FBA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326A5D" w:rsidRDefault="001979C2" w:rsidP="002D23EC">
                  <w:pPr>
                    <w:spacing w:before="106" w:after="106"/>
                    <w:jc w:val="left"/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Blatt: Profil der Oberseite 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im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L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ängsschnitt</w:t>
                  </w:r>
                </w:p>
              </w:tc>
            </w:tr>
          </w:tbl>
          <w:p w:rsidR="001979C2" w:rsidRPr="006252B7" w:rsidRDefault="001979C2" w:rsidP="002D23EC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A16C1B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326A5D" w:rsidRDefault="001979C2" w:rsidP="002D23EC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Hoja: perfil del haz </w:t>
                  </w:r>
                  <w:r w:rsidRPr="004F4139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en sección longitudinal</w:t>
                  </w:r>
                </w:p>
              </w:tc>
            </w:tr>
          </w:tbl>
          <w:p w:rsidR="001979C2" w:rsidRPr="006252B7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252B7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252B7" w:rsidRDefault="001979C2" w:rsidP="002D23EC">
            <w:pPr>
              <w:spacing w:line="1" w:lineRule="auto"/>
              <w:rPr>
                <w:lang w:val="es-ES_tradnl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252B7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252B7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 konkav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muy cóncavo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Botticelli, Indigo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 konkav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 cóncavo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 verde scuro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 di Treviso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 convexe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 konvex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 convexo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s-ES_tradnl"/>
              </w:rPr>
            </w:pPr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Granato, 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br/>
            </w:r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Rossa di Treviso precoce,</w:t>
            </w:r>
          </w:p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Uranus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 convexe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 konvex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fuertemente convexo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DF782C">
              <w:rPr>
                <w:rFonts w:cs="Arial"/>
                <w:strike/>
                <w:color w:val="000000"/>
                <w:sz w:val="16"/>
                <w:szCs w:val="16"/>
                <w:highlight w:val="lightGray"/>
              </w:rPr>
              <w:t>Granato</w:t>
            </w:r>
            <w:r w:rsidRPr="00326A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A grumolo verde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1979C2" w:rsidRPr="006E40FD" w:rsidTr="002D23E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972C99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A16C1B" w:rsidTr="002D23E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E2579E" w:rsidRDefault="001979C2" w:rsidP="002D23EC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Leaf: profile of margin at</w:t>
                  </w:r>
                  <w:r w:rsidRPr="00E2579E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 xml:space="preserve"> apical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zone</w:t>
                  </w:r>
                </w:p>
              </w:tc>
            </w:tr>
          </w:tbl>
          <w:p w:rsidR="001979C2" w:rsidRPr="00E2579E" w:rsidRDefault="001979C2" w:rsidP="002D23EC">
            <w:pPr>
              <w:spacing w:line="1" w:lineRule="auto"/>
              <w:jc w:val="left"/>
              <w:rPr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DF7107" w:rsidRDefault="001979C2" w:rsidP="002D23EC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fr-CH"/>
                    </w:rPr>
                  </w:pPr>
                  <w:r w:rsidRPr="00DF710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Feuille : profil du bord de la zone apicale </w:t>
                  </w:r>
                </w:p>
              </w:tc>
            </w:tr>
          </w:tbl>
          <w:p w:rsidR="001979C2" w:rsidRPr="00DF7107" w:rsidRDefault="001979C2" w:rsidP="002D23EC">
            <w:pPr>
              <w:spacing w:line="1" w:lineRule="auto"/>
              <w:jc w:val="left"/>
              <w:rPr>
                <w:highlight w:val="lightGray"/>
                <w:u w:val="single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F6FBA" w:rsidTr="002D23EC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DF7107" w:rsidRDefault="001979C2" w:rsidP="002D23EC">
                  <w:pPr>
                    <w:spacing w:before="106" w:after="106"/>
                    <w:jc w:val="left"/>
                    <w:rPr>
                      <w:highlight w:val="lightGray"/>
                      <w:u w:val="single"/>
                    </w:rPr>
                  </w:pPr>
                  <w:r w:rsidRPr="00DF7107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Blatt: Profil des Randes im unteren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Teil</w:t>
                  </w:r>
                </w:p>
              </w:tc>
            </w:tr>
          </w:tbl>
          <w:p w:rsidR="001979C2" w:rsidRPr="00DF7107" w:rsidRDefault="001979C2" w:rsidP="002D23EC">
            <w:pPr>
              <w:spacing w:line="1" w:lineRule="auto"/>
              <w:jc w:val="left"/>
              <w:rPr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F6FBA" w:rsidRDefault="001979C2" w:rsidP="002D23EC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es-ES_tradnl"/>
                    </w:rPr>
                  </w:pPr>
                  <w:r w:rsidRPr="00DF710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Hoja: perfil del margen en la zona apical</w:t>
                  </w:r>
                </w:p>
              </w:tc>
            </w:tr>
          </w:tbl>
          <w:p w:rsidR="001979C2" w:rsidRPr="006F6FBA" w:rsidRDefault="001979C2" w:rsidP="002D23EC">
            <w:pPr>
              <w:spacing w:line="1" w:lineRule="auto"/>
              <w:jc w:val="left"/>
              <w:rPr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F6FBA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F6FBA" w:rsidRDefault="001979C2" w:rsidP="002D23EC">
            <w:pPr>
              <w:spacing w:line="1" w:lineRule="auto"/>
              <w:rPr>
                <w:lang w:val="es-ES_tradnl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F6FBA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F6FBA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fortement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stark konkav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muy cóncavo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B0479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Verona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BC54C0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faiblement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leicht konkav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débilmente cóncavo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B0479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Giove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BC54C0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plan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flach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plano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B0479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Pan di zuccchero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BC54C0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faiblement convexe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leicht konvex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débilmente convexo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B0479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Granato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BC54C0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CB241C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fortement convexe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stark konvex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DF710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fuertemente convexo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BC54C0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1979C2" w:rsidRPr="006E40FD" w:rsidTr="002D23EC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972C99" w:rsidRDefault="001979C2" w:rsidP="002D23EC">
            <w:pPr>
              <w:keepNext/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lastRenderedPageBreak/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:rsidR="001979C2" w:rsidRPr="00972C99" w:rsidRDefault="001979C2" w:rsidP="002D23EC">
            <w:pPr>
              <w:keepNext/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12.</w:t>
            </w:r>
          </w:p>
          <w:p w:rsidR="001979C2" w:rsidRPr="00972C99" w:rsidRDefault="001979C2" w:rsidP="002D23EC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15.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E40FD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glossiness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6E40FD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 : brillance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E40FD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Blatt: Glanz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E40FD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Hoja: brillo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 or weak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nulle ou faible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fehlend oder gering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ausente o débil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Jupiter,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[…]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972C99" w:rsidRDefault="001979C2" w:rsidP="002D23EC">
            <w:pPr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:rsidR="001979C2" w:rsidRPr="00972C99" w:rsidRDefault="001979C2" w:rsidP="002D23EC">
            <w:pPr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2</w:t>
            </w:r>
            <w:r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5</w:t>
            </w: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.</w:t>
            </w:r>
          </w:p>
          <w:p w:rsidR="001979C2" w:rsidRPr="00972C99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28</w:t>
            </w: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79C2" w:rsidRPr="00A16C1B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1979C2" w:rsidRDefault="001979C2" w:rsidP="002D23EC">
                  <w:pPr>
                    <w:jc w:val="left"/>
                    <w:rPr>
                      <w:lang w:val="en-US"/>
                    </w:rPr>
                  </w:pPr>
                  <w:r w:rsidRPr="001979C2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Head: color of cover leaves</w:t>
                  </w:r>
                </w:p>
              </w:tc>
            </w:tr>
          </w:tbl>
          <w:p w:rsidR="001979C2" w:rsidRPr="001979C2" w:rsidRDefault="001979C2" w:rsidP="002D23EC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979C2" w:rsidRPr="00A16C1B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Pomme : couleur des feuilles de couverture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6E40FD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Kopf: Farbe der Deckblätter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979C2" w:rsidRPr="00A16C1B" w:rsidTr="002D23EC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9C2" w:rsidRPr="006E40FD" w:rsidRDefault="001979C2" w:rsidP="002D23EC">
                  <w:pPr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Repollo: color de las hojas de cobertura</w:t>
                  </w:r>
                </w:p>
              </w:tc>
            </w:tr>
          </w:tbl>
          <w:p w:rsidR="001979C2" w:rsidRPr="006E40FD" w:rsidRDefault="001979C2" w:rsidP="002D23EC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11627" w:rsidRDefault="001979C2" w:rsidP="002D23EC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11627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111627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111627" w:rsidRDefault="001979C2" w:rsidP="002D23EC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blanchâtre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blanquecino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jaunâtre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amarillento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Bianca invernale,  Variegata di Lusia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clair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claro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grumolo bionda,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  <w:t>Pan di zucchero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 grumolo verde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D3342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A grumol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o verde scuro,  Catalogna puntarelle a foglia frastagliata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clair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claro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 di Verona precoce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6E40FD" w:rsidRDefault="001979C2" w:rsidP="002D23E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Nerone,  Rosa isontina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6E40FD" w:rsidRDefault="001979C2" w:rsidP="002D23E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8</w:t>
            </w:r>
          </w:p>
        </w:tc>
      </w:tr>
      <w:tr w:rsidR="001979C2" w:rsidRPr="006E40FD" w:rsidTr="002D23EC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111627" w:rsidRDefault="001979C2" w:rsidP="002D23EC">
            <w:pPr>
              <w:spacing w:line="1" w:lineRule="auto"/>
              <w:rPr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9C2" w:rsidRPr="00111627" w:rsidRDefault="001979C2" w:rsidP="002D23EC">
            <w:pPr>
              <w:spacing w:line="1" w:lineRule="auto"/>
              <w:rPr>
                <w:u w:val="single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11627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 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11627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rouge très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11627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sehr dunkelrot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11627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 muy oscuro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11627" w:rsidRDefault="001979C2" w:rsidP="002D23EC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979C2" w:rsidRPr="00111627" w:rsidRDefault="001979C2" w:rsidP="002D23EC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1979C2" w:rsidRDefault="001979C2" w:rsidP="001979C2"/>
    <w:p w:rsidR="0022109E" w:rsidRPr="0022109E" w:rsidRDefault="001979C2" w:rsidP="001979C2">
      <w:r>
        <w:fldChar w:fldCharType="begin"/>
      </w:r>
      <w:r w:rsidRPr="0022109E">
        <w:instrText xml:space="preserve"> AUTONUM  </w:instrText>
      </w:r>
      <w:r>
        <w:fldChar w:fldCharType="end"/>
      </w:r>
      <w:r w:rsidRPr="0022109E">
        <w:tab/>
      </w:r>
      <w:r w:rsidR="0022109E">
        <w:t>Die an den Merkmalen in Kapitel 7 „Merkmalstabelle“ vereinbarten Änderungen würden auch in den Kapiteln 5 „Gruppierung der Sorten und Organisation der Anbauprüfung“, 8 „Erläuterungen zu der Merkmalstabelle“ und 10 „Technischer Fragebogen“, Abschnitt 5 „Anzugebende Merkmale der Sorte“ wiedergegeben.</w:t>
      </w:r>
    </w:p>
    <w:p w:rsidR="001979C2" w:rsidRPr="0022109E" w:rsidRDefault="001979C2" w:rsidP="001979C2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DE5973" w:rsidRDefault="00DE59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0E" w:rsidRDefault="00872F0E" w:rsidP="006655D3">
      <w:r>
        <w:separator/>
      </w:r>
    </w:p>
    <w:p w:rsidR="00872F0E" w:rsidRDefault="00872F0E" w:rsidP="006655D3"/>
    <w:p w:rsidR="00872F0E" w:rsidRDefault="00872F0E" w:rsidP="006655D3"/>
  </w:endnote>
  <w:endnote w:type="continuationSeparator" w:id="0">
    <w:p w:rsidR="00872F0E" w:rsidRDefault="00872F0E" w:rsidP="006655D3">
      <w:r>
        <w:separator/>
      </w:r>
    </w:p>
    <w:p w:rsidR="00872F0E" w:rsidRPr="00294751" w:rsidRDefault="00872F0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72F0E" w:rsidRPr="00294751" w:rsidRDefault="00872F0E" w:rsidP="006655D3">
      <w:pPr>
        <w:rPr>
          <w:lang w:val="fr-FR"/>
        </w:rPr>
      </w:pPr>
    </w:p>
    <w:p w:rsidR="00872F0E" w:rsidRPr="00294751" w:rsidRDefault="00872F0E" w:rsidP="006655D3">
      <w:pPr>
        <w:rPr>
          <w:lang w:val="fr-FR"/>
        </w:rPr>
      </w:pPr>
    </w:p>
  </w:endnote>
  <w:endnote w:type="continuationNotice" w:id="1">
    <w:p w:rsidR="00872F0E" w:rsidRPr="00294751" w:rsidRDefault="00872F0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72F0E" w:rsidRPr="00294751" w:rsidRDefault="00872F0E" w:rsidP="006655D3">
      <w:pPr>
        <w:rPr>
          <w:lang w:val="fr-FR"/>
        </w:rPr>
      </w:pPr>
    </w:p>
    <w:p w:rsidR="00872F0E" w:rsidRPr="00294751" w:rsidRDefault="00872F0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0E" w:rsidRDefault="00872F0E" w:rsidP="006655D3">
      <w:r>
        <w:separator/>
      </w:r>
    </w:p>
  </w:footnote>
  <w:footnote w:type="continuationSeparator" w:id="0">
    <w:p w:rsidR="00872F0E" w:rsidRDefault="00872F0E" w:rsidP="006655D3">
      <w:r>
        <w:separator/>
      </w:r>
    </w:p>
  </w:footnote>
  <w:footnote w:type="continuationNotice" w:id="1">
    <w:p w:rsidR="00872F0E" w:rsidRPr="00AB530F" w:rsidRDefault="00872F0E" w:rsidP="00AB530F">
      <w:pPr>
        <w:pStyle w:val="Footer"/>
      </w:pPr>
    </w:p>
  </w:footnote>
  <w:footnote w:id="2">
    <w:p w:rsidR="00130392" w:rsidRPr="005B4D6E" w:rsidRDefault="00130392" w:rsidP="00130392">
      <w:pPr>
        <w:pStyle w:val="FootnoteText"/>
      </w:pPr>
      <w:r>
        <w:rPr>
          <w:rStyle w:val="FootnoteReference"/>
        </w:rPr>
        <w:footnoteRef/>
      </w:r>
      <w:r w:rsidRPr="004C076B">
        <w:t xml:space="preserve"> vom 3. bis 7. </w:t>
      </w:r>
      <w:r w:rsidRPr="005B4D6E">
        <w:t>Mai 2021, von der Türkei ausgerichtet und auf elektronischem Wege abgehalten.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300EBF" w:rsidP="00EB048E">
    <w:pPr>
      <w:pStyle w:val="Header"/>
      <w:rPr>
        <w:rStyle w:val="PageNumber"/>
      </w:rPr>
    </w:pPr>
    <w:r>
      <w:rPr>
        <w:rStyle w:val="PageNumber"/>
      </w:rPr>
      <w:t>TC/58</w:t>
    </w:r>
    <w:r w:rsidR="00667404" w:rsidRPr="00202E38">
      <w:rPr>
        <w:rStyle w:val="PageNumber"/>
      </w:rPr>
      <w:t>/</w:t>
    </w:r>
    <w:r w:rsidR="0022109E">
      <w:rPr>
        <w:rStyle w:val="PageNumber"/>
      </w:rPr>
      <w:t>22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A16C1B">
      <w:rPr>
        <w:rStyle w:val="PageNumber"/>
        <w:noProof/>
      </w:rPr>
      <w:t>4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D29"/>
    <w:multiLevelType w:val="hybridMultilevel"/>
    <w:tmpl w:val="D89C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0C8A"/>
    <w:multiLevelType w:val="hybridMultilevel"/>
    <w:tmpl w:val="88DE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173A3"/>
    <w:multiLevelType w:val="hybridMultilevel"/>
    <w:tmpl w:val="727A2F4E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0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0392"/>
    <w:rsid w:val="00141DB8"/>
    <w:rsid w:val="00172084"/>
    <w:rsid w:val="0017474A"/>
    <w:rsid w:val="001758C6"/>
    <w:rsid w:val="0018093C"/>
    <w:rsid w:val="00182B99"/>
    <w:rsid w:val="001979C2"/>
    <w:rsid w:val="00202E38"/>
    <w:rsid w:val="0021332C"/>
    <w:rsid w:val="00213982"/>
    <w:rsid w:val="0022109E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75C"/>
    <w:rsid w:val="002E2449"/>
    <w:rsid w:val="00300EBF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A250D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4C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4435"/>
    <w:rsid w:val="0071690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4F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72F0E"/>
    <w:rsid w:val="00886B38"/>
    <w:rsid w:val="00890DF8"/>
    <w:rsid w:val="008A743F"/>
    <w:rsid w:val="008C0970"/>
    <w:rsid w:val="008D0BC5"/>
    <w:rsid w:val="008D2CF7"/>
    <w:rsid w:val="00900C26"/>
    <w:rsid w:val="0090197F"/>
    <w:rsid w:val="00906DDC"/>
    <w:rsid w:val="00912D65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6C1B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83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20E8A"/>
    <w:rsid w:val="00E21EFE"/>
    <w:rsid w:val="00E32F7E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D454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136B79"/>
  <w15:docId w15:val="{1AE9E43F-60AC-435F-8031-3ABC2A90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30392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130392"/>
    <w:rPr>
      <w:rFonts w:ascii="Arial" w:hAnsi="Arial"/>
      <w:sz w:val="16"/>
      <w:lang w:val="de-DE"/>
    </w:rPr>
  </w:style>
  <w:style w:type="character" w:customStyle="1" w:styleId="TitleofdocChar">
    <w:name w:val="Title_of_doc Char"/>
    <w:link w:val="Titleofdoc0"/>
    <w:rsid w:val="001979C2"/>
    <w:rPr>
      <w:rFonts w:ascii="Arial" w:hAnsi="Arial"/>
      <w:b/>
      <w:cap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TC_58_DE.dotx</Template>
  <TotalTime>33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TC/58/22</vt:lpstr>
    </vt:vector>
  </TitlesOfParts>
  <Company>UPOV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TC/58/22</dc:title>
  <dc:creator>OERTEL Romy</dc:creator>
  <cp:keywords>TC/58/22</cp:keywords>
  <cp:lastModifiedBy>OERTEL Romy</cp:lastModifiedBy>
  <cp:revision>8</cp:revision>
  <cp:lastPrinted>2016-11-22T15:41:00Z</cp:lastPrinted>
  <dcterms:created xsi:type="dcterms:W3CDTF">2022-11-24T13:03:00Z</dcterms:created>
  <dcterms:modified xsi:type="dcterms:W3CDTF">2022-11-24T14:38:00Z</dcterms:modified>
</cp:coreProperties>
</file>