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BDD9009" w14:textId="77777777" w:rsidTr="00EB4E9C">
        <w:tc>
          <w:tcPr>
            <w:tcW w:w="6522" w:type="dxa"/>
          </w:tcPr>
          <w:p w14:paraId="6E0070BD" w14:textId="77777777" w:rsidR="00DC3802" w:rsidRPr="00AC2883" w:rsidRDefault="00DC3802" w:rsidP="00AC2883">
            <w:r w:rsidRPr="00D250C5">
              <w:rPr>
                <w:noProof/>
                <w:lang w:val="en-US" w:eastAsia="en-US"/>
              </w:rPr>
              <w:drawing>
                <wp:inline distT="0" distB="0" distL="0" distR="0" wp14:anchorId="74FCBB6D" wp14:editId="1EAF35B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1F1FF58" w14:textId="77777777"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14:paraId="00A805C9" w14:textId="77777777" w:rsidTr="00645CA8">
        <w:trPr>
          <w:trHeight w:val="219"/>
        </w:trPr>
        <w:tc>
          <w:tcPr>
            <w:tcW w:w="6522" w:type="dxa"/>
          </w:tcPr>
          <w:p w14:paraId="5DEB8488" w14:textId="77777777"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14:paraId="2F483863" w14:textId="77777777" w:rsidR="00DC3802" w:rsidRPr="00DA4973" w:rsidRDefault="00DC3802" w:rsidP="00DA4973"/>
        </w:tc>
      </w:tr>
    </w:tbl>
    <w:p w14:paraId="48F29F00" w14:textId="77777777" w:rsidR="00DC3802" w:rsidRDefault="00DC3802" w:rsidP="00DC3802"/>
    <w:p w14:paraId="1ECA9892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1A647ACD" w14:textId="77777777" w:rsidTr="00EB4E9C">
        <w:tc>
          <w:tcPr>
            <w:tcW w:w="6512" w:type="dxa"/>
          </w:tcPr>
          <w:p w14:paraId="5D4BE89D" w14:textId="77777777" w:rsidR="00EB4E9C" w:rsidRPr="00AC2883" w:rsidRDefault="00EB4E9C" w:rsidP="00AC2883">
            <w:pPr>
              <w:pStyle w:val="Sessiontc"/>
              <w:spacing w:line="240" w:lineRule="auto"/>
            </w:pPr>
            <w:r>
              <w:t>Technischer Ausschuss</w:t>
            </w:r>
          </w:p>
          <w:p w14:paraId="4427A521" w14:textId="77777777" w:rsidR="00296158" w:rsidRDefault="00EB4E9C" w:rsidP="00CC461C">
            <w:pPr>
              <w:pStyle w:val="Sessiontcplacedate"/>
            </w:pPr>
            <w:r>
              <w:t>Achtundfünfzigste Tagung</w:t>
            </w:r>
          </w:p>
          <w:p w14:paraId="3FF6B183" w14:textId="77777777" w:rsidR="00EB4E9C" w:rsidRPr="00DC3802" w:rsidRDefault="00EB4E9C" w:rsidP="00CC461C">
            <w:pPr>
              <w:pStyle w:val="Sessiontcplacedate"/>
              <w:rPr>
                <w:sz w:val="22"/>
              </w:rPr>
            </w:pPr>
            <w:r>
              <w:t>Genf, 24. und 25. Oktober 2022</w:t>
            </w:r>
          </w:p>
        </w:tc>
        <w:tc>
          <w:tcPr>
            <w:tcW w:w="3127" w:type="dxa"/>
          </w:tcPr>
          <w:p w14:paraId="7604D636" w14:textId="77777777" w:rsidR="00EB4E9C" w:rsidRPr="003C7FBE" w:rsidRDefault="00CC461C" w:rsidP="003C7FBE">
            <w:pPr>
              <w:pStyle w:val="Doccode"/>
            </w:pPr>
            <w:r>
              <w:t>TC/58/21</w:t>
            </w:r>
          </w:p>
          <w:p w14:paraId="329ADDD7" w14:textId="77777777"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englisch</w:t>
            </w:r>
          </w:p>
          <w:p w14:paraId="7A3D3D45" w14:textId="77777777" w:rsidR="00EB4E9C" w:rsidRPr="007C1D92" w:rsidRDefault="00EB4E9C" w:rsidP="008D5E78">
            <w:pPr>
              <w:pStyle w:val="Docoriginal"/>
            </w:pPr>
            <w:r>
              <w:t>Datum:</w:t>
            </w:r>
            <w:r>
              <w:rPr>
                <w:b w:val="0"/>
                <w:spacing w:val="0"/>
              </w:rPr>
              <w:t xml:space="preserve"> 4. Oktober 2022</w:t>
            </w:r>
          </w:p>
        </w:tc>
      </w:tr>
    </w:tbl>
    <w:p w14:paraId="1BC7D255" w14:textId="77777777" w:rsidR="003A2F7A" w:rsidRPr="006A644A" w:rsidRDefault="003A2F7A" w:rsidP="003A2F7A">
      <w:pPr>
        <w:pStyle w:val="Titleofdoc0"/>
      </w:pPr>
      <w:r>
        <w:t>Teilüberarbeitung der Prüfungsrichtlinien für Kohlrabi</w:t>
      </w:r>
    </w:p>
    <w:p w14:paraId="5BDCC1C5" w14:textId="77777777" w:rsidR="003A2F7A" w:rsidRPr="006A644A" w:rsidRDefault="003A2F7A" w:rsidP="003A2F7A">
      <w:pPr>
        <w:pStyle w:val="preparedby1"/>
        <w:jc w:val="left"/>
      </w:pPr>
      <w:bookmarkStart w:id="0" w:name="Prepared"/>
      <w:bookmarkEnd w:id="0"/>
      <w:r>
        <w:t>Von einem Sachverständigen aus den Niederlanden erstelltes Dokument</w:t>
      </w:r>
    </w:p>
    <w:p w14:paraId="3F0299ED" w14:textId="77777777" w:rsidR="003A2F7A" w:rsidRPr="006A644A" w:rsidRDefault="003A2F7A" w:rsidP="003A2F7A">
      <w:pPr>
        <w:pStyle w:val="Disclaimer"/>
      </w:pPr>
      <w:r>
        <w:t>Haftungsausschluss: dieses Dokument gibt nicht die Grundsätze oder eine Anleitung der UPOV wieder</w:t>
      </w:r>
    </w:p>
    <w:p w14:paraId="61D8007F" w14:textId="4B52BF67" w:rsidR="003A2F7A" w:rsidRDefault="003A2F7A" w:rsidP="003A2F7A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Zweck dieses Dokuments ist es, einen Vorschlag zur Teilüberarbeitung der </w:t>
      </w:r>
      <w:r>
        <w:t xml:space="preserve">Prüfungsrichtlinien für Kohlrabi (Dokument TG/65/4 </w:t>
      </w:r>
      <w:proofErr w:type="spellStart"/>
      <w:r>
        <w:t>Rev</w:t>
      </w:r>
      <w:proofErr w:type="spellEnd"/>
      <w:r>
        <w:t>.)</w:t>
      </w:r>
      <w:r w:rsidR="00430FD6">
        <w:t xml:space="preserve"> vorzulegen</w:t>
      </w:r>
      <w:r>
        <w:t>.</w:t>
      </w:r>
    </w:p>
    <w:p w14:paraId="3697FB74" w14:textId="77777777" w:rsidR="003A2F7A" w:rsidRDefault="003A2F7A" w:rsidP="003A2F7A">
      <w:pPr>
        <w:tabs>
          <w:tab w:val="left" w:pos="567"/>
        </w:tabs>
        <w:rPr>
          <w:rFonts w:cs="Arial"/>
        </w:rPr>
      </w:pPr>
    </w:p>
    <w:p w14:paraId="7F965985" w14:textId="39034E2B" w:rsidR="003A2F7A" w:rsidRPr="0065323A" w:rsidRDefault="003A2F7A" w:rsidP="003A2F7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  <w:t xml:space="preserve">Die </w:t>
      </w:r>
      <w:r>
        <w:rPr>
          <w:rFonts w:cs="Arial"/>
        </w:rPr>
        <w:t>Technische Arbeitsgruppe für Gemüsearten (TWV) prüfte auf ihrer sechsundfünfzigsten Tagung</w:t>
      </w:r>
      <w:r>
        <w:rPr>
          <w:rStyle w:val="FootnoteReference"/>
          <w:rFonts w:cs="Arial"/>
        </w:rPr>
        <w:footnoteReference w:id="2"/>
      </w:r>
      <w:r>
        <w:t xml:space="preserve"> einen Vorschlag für eine Teilrevision der Prüfungsrichtlinie für Kohlrabi (</w:t>
      </w:r>
      <w:proofErr w:type="spellStart"/>
      <w:r>
        <w:rPr>
          <w:i/>
        </w:rPr>
        <w:t>Brassica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oleracea</w:t>
      </w:r>
      <w:proofErr w:type="spellEnd"/>
      <w:r>
        <w:t xml:space="preserve"> L. </w:t>
      </w:r>
      <w:proofErr w:type="spellStart"/>
      <w:r>
        <w:t>convar</w:t>
      </w:r>
      <w:proofErr w:type="spellEnd"/>
      <w:r>
        <w:t xml:space="preserve">. </w:t>
      </w:r>
      <w:proofErr w:type="spellStart"/>
      <w:r>
        <w:rPr>
          <w:i/>
        </w:rPr>
        <w:t>acephala</w:t>
      </w:r>
      <w:proofErr w:type="spellEnd"/>
      <w:r>
        <w:t xml:space="preserve"> (DC.) </w:t>
      </w:r>
      <w:proofErr w:type="spellStart"/>
      <w:r>
        <w:t>Alef</w:t>
      </w:r>
      <w:proofErr w:type="spellEnd"/>
      <w:r>
        <w:t xml:space="preserve">. </w:t>
      </w:r>
      <w:proofErr w:type="spellStart"/>
      <w:r>
        <w:t>var</w:t>
      </w:r>
      <w:proofErr w:type="spellEnd"/>
      <w:r>
        <w:t xml:space="preserve">. </w:t>
      </w:r>
      <w:proofErr w:type="spellStart"/>
      <w:r>
        <w:rPr>
          <w:i/>
        </w:rPr>
        <w:t>gongylodes</w:t>
      </w:r>
      <w:proofErr w:type="spellEnd"/>
      <w:r>
        <w:t xml:space="preserve"> L.; </w:t>
      </w:r>
      <w:proofErr w:type="spellStart"/>
      <w:r>
        <w:rPr>
          <w:i/>
        </w:rPr>
        <w:t>Brassica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oleracea</w:t>
      </w:r>
      <w:proofErr w:type="spellEnd"/>
      <w:r>
        <w:t xml:space="preserve"> L. </w:t>
      </w:r>
      <w:proofErr w:type="spellStart"/>
      <w:r>
        <w:rPr>
          <w:i/>
        </w:rPr>
        <w:t>Gongylodes</w:t>
      </w:r>
      <w:proofErr w:type="spellEnd"/>
      <w:r>
        <w:t xml:space="preserve"> Group) auf der Grundlage der Dokumente TG/65/4 </w:t>
      </w:r>
      <w:proofErr w:type="spellStart"/>
      <w:r>
        <w:t>Rev</w:t>
      </w:r>
      <w:proofErr w:type="spellEnd"/>
      <w:r>
        <w:t>. und TWV/56/19 „</w:t>
      </w:r>
      <w:r w:rsidR="00F91C3C" w:rsidRPr="00F91C3C">
        <w:rPr>
          <w:i/>
        </w:rPr>
        <w:t xml:space="preserve">Partial </w:t>
      </w:r>
      <w:proofErr w:type="spellStart"/>
      <w:r w:rsidR="00F91C3C" w:rsidRPr="00F91C3C">
        <w:rPr>
          <w:i/>
        </w:rPr>
        <w:t>revision</w:t>
      </w:r>
      <w:proofErr w:type="spellEnd"/>
      <w:r w:rsidR="00F91C3C" w:rsidRPr="00F91C3C">
        <w:rPr>
          <w:i/>
        </w:rPr>
        <w:t xml:space="preserve"> </w:t>
      </w:r>
      <w:proofErr w:type="spellStart"/>
      <w:r w:rsidR="00F91C3C" w:rsidRPr="00F91C3C">
        <w:rPr>
          <w:i/>
        </w:rPr>
        <w:t>of</w:t>
      </w:r>
      <w:proofErr w:type="spellEnd"/>
      <w:r w:rsidR="00F91C3C" w:rsidRPr="00F91C3C">
        <w:rPr>
          <w:i/>
        </w:rPr>
        <w:t xml:space="preserve"> </w:t>
      </w:r>
      <w:proofErr w:type="spellStart"/>
      <w:r w:rsidR="00F91C3C" w:rsidRPr="00F91C3C">
        <w:rPr>
          <w:i/>
        </w:rPr>
        <w:t>the</w:t>
      </w:r>
      <w:proofErr w:type="spellEnd"/>
      <w:r w:rsidR="00F91C3C" w:rsidRPr="00F91C3C">
        <w:rPr>
          <w:i/>
        </w:rPr>
        <w:t xml:space="preserve"> Test Guidelines </w:t>
      </w:r>
      <w:proofErr w:type="spellStart"/>
      <w:r w:rsidR="00F91C3C" w:rsidRPr="00F91C3C">
        <w:rPr>
          <w:i/>
        </w:rPr>
        <w:t>for</w:t>
      </w:r>
      <w:proofErr w:type="spellEnd"/>
      <w:r w:rsidR="00F91C3C" w:rsidRPr="00F91C3C">
        <w:rPr>
          <w:i/>
        </w:rPr>
        <w:t xml:space="preserve"> Kohlrabi</w:t>
      </w:r>
      <w:r>
        <w:t>” wie folgt zu überarbeiten (vergleiche Dokument TWV/56/22 „</w:t>
      </w:r>
      <w:r w:rsidRPr="00F91C3C">
        <w:rPr>
          <w:i/>
        </w:rPr>
        <w:t>Report</w:t>
      </w:r>
      <w:r>
        <w:t>“, Absatz 89):</w:t>
      </w:r>
    </w:p>
    <w:p w14:paraId="45F52EFD" w14:textId="77777777" w:rsidR="003A2F7A" w:rsidRDefault="003A2F7A" w:rsidP="003A2F7A"/>
    <w:p w14:paraId="6A187A7F" w14:textId="77777777"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>Streichung von Merkmal 11 „Blattspreite</w:t>
      </w:r>
      <w:bookmarkStart w:id="1" w:name="_GoBack"/>
      <w:bookmarkEnd w:id="1"/>
      <w:r>
        <w:t xml:space="preserve">: Einschnitte bis zur Mittelrippe (am unteren Teil des Blattes)“ aus Kapitel VII. „Merkmalstabelle“; </w:t>
      </w:r>
    </w:p>
    <w:p w14:paraId="48204B21" w14:textId="21B1E583"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 xml:space="preserve">Überarbeitung der Erläuterung Zu 11-13 in </w:t>
      </w:r>
      <w:r>
        <w:rPr>
          <w:rFonts w:cs="Arial"/>
        </w:rPr>
        <w:t>Kapitel VIII. „</w:t>
      </w:r>
      <w:r>
        <w:t xml:space="preserve">Erklärungen zu der Merkmalstabelle“ durch Entfernung der Angabe von Merkmal 11 aus der </w:t>
      </w:r>
      <w:r w:rsidR="004D2E0A">
        <w:t>Abbildung</w:t>
      </w:r>
      <w:r>
        <w:t xml:space="preserve">; </w:t>
      </w:r>
    </w:p>
    <w:p w14:paraId="19EF0788" w14:textId="77777777"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 xml:space="preserve">Überarbeitung von Merkmal 20 </w:t>
      </w:r>
      <w:r>
        <w:rPr>
          <w:rFonts w:cs="Arial"/>
        </w:rPr>
        <w:t>„Kohlrabi: Farbe der Haut“</w:t>
      </w:r>
      <w:r>
        <w:t xml:space="preserve"> in Kapitel VII. „Merkmalstabelle“</w:t>
      </w:r>
    </w:p>
    <w:p w14:paraId="0200BE62" w14:textId="77777777"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>Überarbeitung von Kapitel X „Technischer Fragebogen“, Abschnitt 5 „Anzugebende Merkmale der Sorte“:</w:t>
      </w:r>
    </w:p>
    <w:p w14:paraId="71945E23" w14:textId="77777777" w:rsidR="003A2F7A" w:rsidRDefault="003A2F7A" w:rsidP="003A2F7A">
      <w:pPr>
        <w:pStyle w:val="ListParagraph"/>
        <w:numPr>
          <w:ilvl w:val="1"/>
          <w:numId w:val="1"/>
        </w:numPr>
        <w:ind w:left="1701" w:hanging="283"/>
      </w:pPr>
      <w:r>
        <w:t>Streichung von Merkmal 11 „Blattspreite: Einschnitte bis zur Mittelrippe (am unteren Teil des Blattes)“</w:t>
      </w:r>
    </w:p>
    <w:p w14:paraId="63EC48D2" w14:textId="77777777" w:rsidR="003A2F7A" w:rsidRDefault="003A2F7A" w:rsidP="003A2F7A">
      <w:pPr>
        <w:pStyle w:val="ListParagraph"/>
        <w:numPr>
          <w:ilvl w:val="1"/>
          <w:numId w:val="1"/>
        </w:numPr>
        <w:ind w:left="1701" w:hanging="283"/>
      </w:pPr>
      <w:r>
        <w:t xml:space="preserve">Überarbeitung von Merkmal 20 </w:t>
      </w:r>
      <w:r>
        <w:rPr>
          <w:rFonts w:cs="Arial"/>
        </w:rPr>
        <w:t>„Kohlrabi: Farbe der Haut“</w:t>
      </w:r>
    </w:p>
    <w:p w14:paraId="7AB2849D" w14:textId="77777777" w:rsidR="003A2F7A" w:rsidRPr="00780A4E" w:rsidRDefault="003A2F7A" w:rsidP="003A2F7A">
      <w:pPr>
        <w:pStyle w:val="ListParagraph"/>
        <w:ind w:left="4536"/>
        <w:jc w:val="left"/>
      </w:pPr>
    </w:p>
    <w:p w14:paraId="2D96838E" w14:textId="77777777" w:rsidR="003A2F7A" w:rsidRDefault="003A2F7A" w:rsidP="003A2F7A">
      <w:pPr>
        <w:pStyle w:val="Default"/>
        <w:rPr>
          <w:sz w:val="20"/>
          <w:szCs w:val="20"/>
        </w:rPr>
      </w:pPr>
      <w:r w:rsidRPr="00780A4E">
        <w:rPr>
          <w:sz w:val="20"/>
          <w:szCs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Die vorgeschlagenen Änderungen sind nachfolgend durch Hervorheben und </w:t>
      </w:r>
      <w:r>
        <w:rPr>
          <w:sz w:val="20"/>
          <w:szCs w:val="20"/>
          <w:highlight w:val="lightGray"/>
          <w:u w:val="single"/>
        </w:rPr>
        <w:t>Unterstreichen</w:t>
      </w:r>
      <w:r>
        <w:rPr>
          <w:sz w:val="20"/>
          <w:szCs w:val="20"/>
        </w:rPr>
        <w:t xml:space="preserve"> (Einfügungen) </w:t>
      </w:r>
      <w:r>
        <w:t xml:space="preserve">und </w:t>
      </w:r>
      <w:r>
        <w:rPr>
          <w:strike/>
          <w:sz w:val="20"/>
          <w:szCs w:val="20"/>
          <w:highlight w:val="lightGray"/>
        </w:rPr>
        <w:t>Durchstreichen</w:t>
      </w:r>
      <w:r>
        <w:rPr>
          <w:sz w:val="20"/>
          <w:szCs w:val="20"/>
        </w:rPr>
        <w:t xml:space="preserve"> (Streichungen) angegeben.</w:t>
      </w:r>
    </w:p>
    <w:p w14:paraId="0241B6A1" w14:textId="77777777" w:rsidR="003A2F7A" w:rsidRDefault="003A2F7A" w:rsidP="003A2F7A">
      <w:pPr>
        <w:jc w:val="left"/>
        <w:rPr>
          <w:rFonts w:cs="Arial"/>
          <w:color w:val="000000"/>
        </w:rPr>
      </w:pPr>
      <w:r>
        <w:br w:type="page"/>
      </w:r>
    </w:p>
    <w:p w14:paraId="2E080260" w14:textId="77777777" w:rsidR="003A2F7A" w:rsidRDefault="003A2F7A" w:rsidP="003A2F7A">
      <w:pPr>
        <w:pStyle w:val="Heading2"/>
      </w:pPr>
      <w:r>
        <w:lastRenderedPageBreak/>
        <w:t>Vorschlag zur Streichung von Merkmal 11 „Blattspreite: Einschnitte bis zur Mittelrippe (am unteren Teil des Blattes)“ aus Kapitel VII. „Merkmalstabelle“</w:t>
      </w:r>
    </w:p>
    <w:p w14:paraId="044FE616" w14:textId="77777777" w:rsidR="003A2F7A" w:rsidRDefault="003A2F7A" w:rsidP="003A2F7A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3A2F7A" w:rsidRPr="00294E0A" w14:paraId="6E5B6DC9" w14:textId="77777777" w:rsidTr="006F492F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3A8FDF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49AE0220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33947498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6149C56E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6280179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7CD6A1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Example Varieties</w:t>
            </w:r>
            <w:r>
              <w:rPr>
                <w:rFonts w:ascii="Arial" w:hAnsi="Arial" w:cs="Arial"/>
                <w:sz w:val="16"/>
                <w:szCs w:val="16"/>
              </w:rPr>
              <w:br/>
              <w:t>Exemples</w:t>
            </w:r>
            <w:r>
              <w:rPr>
                <w:rFonts w:ascii="Arial" w:hAnsi="Arial" w:cs="Arial"/>
                <w:sz w:val="16"/>
                <w:szCs w:val="16"/>
              </w:rPr>
              <w:br/>
              <w:t>Beispielssorten</w:t>
            </w:r>
            <w:r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E6C5DE9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3A2F7A" w:rsidRPr="00294E0A" w14:paraId="05FCBB4A" w14:textId="77777777" w:rsidTr="006F492F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14:paraId="448FB66C" w14:textId="77777777"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5856378E" w14:textId="77777777" w:rsidR="003A2F7A" w:rsidRPr="00F4368F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8F">
              <w:rPr>
                <w:rFonts w:ascii="Arial" w:hAnsi="Arial" w:cs="Arial"/>
                <w:sz w:val="16"/>
                <w:szCs w:val="16"/>
                <w:lang w:val="en-US"/>
              </w:rPr>
              <w:t>Leaf blade: shape of apex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7E9E391E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4368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forme de la partie apicale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170241BE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Blattspreite: Form des oberen Teils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14:paraId="4CA0C3A8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Limbo: forma del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ápice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7ECF42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71E1FEE6" w14:textId="77777777"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294E0A" w14:paraId="5AB745C4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4BA9B191" w14:textId="77777777"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80DDD8B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6F8FD7A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aigüe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9212550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schmal 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7A1286E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aguda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8F0E7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5ED252" w14:textId="77777777"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2F7A" w:rsidRPr="00294E0A" w14:paraId="3E24122E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43FC4FF6" w14:textId="77777777"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1946F74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6847BDF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pointue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39105D5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D99A4E7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puntiaguda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581AAC" w14:textId="77777777"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03E98F" w14:textId="77777777"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A2F7A" w:rsidRPr="00294E0A" w14:paraId="2DDA666D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08DA32AD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5D6C0A9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AA9D483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obtuse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04A5326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stumpf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E649D11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obtusa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A5AD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Avanti, 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AC80EB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F7A" w:rsidRPr="00294E0A" w14:paraId="5D9718D3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2E984023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1E13EB5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92F5DE0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arrondie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9313617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abgerundet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FF4D06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redondeada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EC7E53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Noriko, Spree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4B70DBE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A2F7A" w:rsidRPr="00294E0A" w14:paraId="03EE677B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14:paraId="08A03896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05A7957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broadly rounded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091E5200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arrondie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large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6B3C73F5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breit abgerundet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14:paraId="0939736C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redondeada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14:paraId="7C0D9B9F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Gigant, Superschmelz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14:paraId="3118151B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2F7A" w:rsidRPr="00F91C3C" w14:paraId="43D059D5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6C0495C6" w14:textId="77777777"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11.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(*)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6F2C0B3" w14:textId="77777777" w:rsidR="003A2F7A" w:rsidRPr="00F4368F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US"/>
              </w:rPr>
            </w:pPr>
            <w:r w:rsidRPr="00F4368F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US"/>
              </w:rPr>
              <w:t>Leaf blade: divisions to midrib (on lower part of leaf)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9D73891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F4368F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Limbe: incisions jusqu’à la nervure principale (partie inférieure de la feuille)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0A1EC97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Blattspreite: Einschnitte bis zur Mittelrippe (am unteren Teil des Blattes)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EFE357F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F91C3C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Limbo: divisiones de la nervadura principal (en la parte inferior de la hoja)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571E68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364A62" w14:textId="77777777"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3A2F7A" w:rsidRPr="00294E0A" w14:paraId="1E3D142C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2B131E1E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777214B" w14:textId="77777777" w:rsidR="003A2F7A" w:rsidRPr="003F711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044FD28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absentes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ou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très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peu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1B0C93E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fehlend oder 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sehr 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624FD9A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ausentes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 o 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br/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muy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escasas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1F1FD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4D36D3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3A2F7A" w:rsidRPr="00294E0A" w14:paraId="0C44CFFA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283B9575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0E16932" w14:textId="3833EE81" w:rsidR="003A2F7A" w:rsidRPr="003F7112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28D65C7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peu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5864920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BB0358E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escasas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355D6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00D700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3A2F7A" w:rsidRPr="00294E0A" w14:paraId="2C7FD350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46EB6D68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0D1027A" w14:textId="7F52DC47" w:rsidR="003A2F7A" w:rsidRPr="003F7112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D58D809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moyennes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464C9AE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999EE28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medias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2351E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CCAFC5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3A2F7A" w:rsidRPr="00294E0A" w14:paraId="2CDFDBA0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3EDA6720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BB2FFE7" w14:textId="2A4EB09A" w:rsidR="003A2F7A" w:rsidRPr="003F7112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D10337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nombreuses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193EB78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viele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2BD491D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numerosas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AB461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D6B4B9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3A2F7A" w:rsidRPr="00294E0A" w14:paraId="21B2B91E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14:paraId="22F9485E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5059FD50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2757C4A0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très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nombreuses</w:t>
            </w:r>
            <w:proofErr w:type="spellEnd"/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6D1EEA71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sehr viele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14:paraId="5614D35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muy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numerosas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14:paraId="77FD2FE2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14:paraId="4722EB89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3A2F7A" w:rsidRPr="00F91C3C" w14:paraId="397E7CFF" w14:textId="77777777" w:rsidTr="006F492F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14:paraId="60747F46" w14:textId="77777777"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12.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7043964A" w14:textId="77777777" w:rsidR="003A2F7A" w:rsidRPr="00F4368F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8F">
              <w:rPr>
                <w:rFonts w:ascii="Arial" w:hAnsi="Arial" w:cs="Arial"/>
                <w:sz w:val="16"/>
                <w:szCs w:val="16"/>
                <w:lang w:val="en-US"/>
              </w:rPr>
              <w:t>Leaf blade: number of margin incisions (on upper part of leaf)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6BE98A5E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4368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nombre d’incisions du bord (partie supérieure de la feuille)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796E3128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Blattspreite: Anzahl Randeinschnitte </w:t>
            </w:r>
            <w:r>
              <w:rPr>
                <w:rFonts w:ascii="Arial" w:hAnsi="Arial" w:cs="Arial"/>
                <w:sz w:val="16"/>
                <w:szCs w:val="16"/>
              </w:rPr>
              <w:br/>
              <w:t>(am oberen Teil des Blattes)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14:paraId="1360B2DC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91C3C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Limbo: número de incisiones del borde (en la parte superior de la hoja)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A67FA" w14:textId="77777777"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D33DBA8" w14:textId="77777777"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A2F7A" w:rsidRPr="00294E0A" w14:paraId="44B4FC93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448E089F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7ED8844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E915DA4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nul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ou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très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petit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9C2143F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>
              <w:rPr>
                <w:rFonts w:ascii="Arial" w:hAnsi="Arial" w:cs="Arial"/>
                <w:sz w:val="16"/>
                <w:szCs w:val="16"/>
              </w:rPr>
              <w:br/>
              <w:t>sehr 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58FB384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ausentes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escasas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6A7E5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C3C6F8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2F7A" w:rsidRPr="00294E0A" w14:paraId="2BA6B7F3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6E4A5D34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5E690DF" w14:textId="6E1C81D5" w:rsidR="003A2F7A" w:rsidRPr="003F7112" w:rsidRDefault="003F7112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F7112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95093F3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petit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348C26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957675A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escasas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24B16D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B7723F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F7A" w:rsidRPr="00294E0A" w14:paraId="7CA3F6B4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35EBAFAF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DBF8E36" w14:textId="0E3176EE" w:rsidR="003A2F7A" w:rsidRPr="003F7112" w:rsidRDefault="003F7112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F7112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8BF8BF4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768DD6A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D031A2D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medias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150E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304725C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2F7A" w:rsidRPr="00294E0A" w14:paraId="4B8D3292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393C5BF1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B9FEC77" w14:textId="24EEC5A9" w:rsidR="003A2F7A" w:rsidRPr="003F7112" w:rsidRDefault="003F7112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F7112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13F68C0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grand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8A24739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4931566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numerosas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A8ACAB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6F4E1F5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A2F7A" w:rsidRPr="00294E0A" w14:paraId="391B5883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14:paraId="02D9D838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7A489343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4D467704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très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grand</w:t>
            </w:r>
            <w:proofErr w:type="spellEnd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2350A0CF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groß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14:paraId="6735DC32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numerosas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4D5072" w14:textId="77777777"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6913D691" w14:textId="77777777"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91F5947" w14:textId="77777777" w:rsidR="003A2F7A" w:rsidRDefault="003A2F7A" w:rsidP="003A2F7A">
      <w:pPr>
        <w:jc w:val="left"/>
      </w:pPr>
    </w:p>
    <w:p w14:paraId="72B0E1C4" w14:textId="77777777" w:rsidR="003A2F7A" w:rsidRDefault="003A2F7A" w:rsidP="003A2F7A">
      <w:pPr>
        <w:jc w:val="left"/>
      </w:pPr>
      <w:r>
        <w:br w:type="page"/>
      </w:r>
    </w:p>
    <w:p w14:paraId="06D20867" w14:textId="77777777" w:rsidR="003A2F7A" w:rsidRDefault="003A2F7A" w:rsidP="003A2F7A">
      <w:pPr>
        <w:jc w:val="left"/>
      </w:pPr>
    </w:p>
    <w:p w14:paraId="429915FC" w14:textId="6A1B5579" w:rsidR="003A2F7A" w:rsidRDefault="003A2F7A" w:rsidP="003A2F7A">
      <w:pPr>
        <w:pStyle w:val="Heading2"/>
      </w:pPr>
      <w:r>
        <w:t xml:space="preserve">Vorschlag für die Überarbeitung der Erläuterung Zu 11-13 in </w:t>
      </w:r>
      <w:r>
        <w:rPr>
          <w:rFonts w:cs="Arial"/>
        </w:rPr>
        <w:t>Kapitel VIII. „</w:t>
      </w:r>
      <w:r>
        <w:t xml:space="preserve">Erklärungen zu der Merkmalstabelle“ durch Entfernung der Angabe von Merkmal 11 aus der </w:t>
      </w:r>
      <w:r w:rsidR="004D2E0A">
        <w:t>Abbildung</w:t>
      </w:r>
    </w:p>
    <w:p w14:paraId="05ED31BA" w14:textId="77777777" w:rsidR="003A2F7A" w:rsidRDefault="003A2F7A" w:rsidP="003A2F7A"/>
    <w:p w14:paraId="7799637D" w14:textId="77777777" w:rsidR="003A2F7A" w:rsidRPr="00294E0A" w:rsidRDefault="003A2F7A" w:rsidP="003A2F7A">
      <w:pPr>
        <w:rPr>
          <w:u w:val="single"/>
        </w:rPr>
      </w:pPr>
      <w:r>
        <w:rPr>
          <w:u w:val="single"/>
        </w:rPr>
        <w:t xml:space="preserve">Zu </w:t>
      </w:r>
      <w:r>
        <w:rPr>
          <w:strike/>
          <w:highlight w:val="lightGray"/>
          <w:u w:val="single"/>
        </w:rPr>
        <w:t>11</w:t>
      </w:r>
      <w:r>
        <w:rPr>
          <w:u w:val="single"/>
        </w:rPr>
        <w:t>-</w:t>
      </w:r>
      <w:proofErr w:type="gramStart"/>
      <w:r>
        <w:rPr>
          <w:strike/>
          <w:highlight w:val="lightGray"/>
          <w:u w:val="single"/>
        </w:rPr>
        <w:t>13</w:t>
      </w:r>
      <w:r>
        <w:rPr>
          <w:strike/>
          <w:u w:val="single"/>
        </w:rPr>
        <w:t xml:space="preserve">  </w:t>
      </w:r>
      <w:r>
        <w:rPr>
          <w:highlight w:val="lightGray"/>
          <w:u w:val="single"/>
        </w:rPr>
        <w:t>11</w:t>
      </w:r>
      <w:proofErr w:type="gramEnd"/>
      <w:r>
        <w:rPr>
          <w:highlight w:val="lightGray"/>
          <w:u w:val="single"/>
        </w:rPr>
        <w:t>-12</w:t>
      </w:r>
      <w:r>
        <w:rPr>
          <w:u w:val="single"/>
        </w:rPr>
        <w:t xml:space="preserve">: Blattspreite: </w:t>
      </w:r>
      <w:r>
        <w:rPr>
          <w:strike/>
          <w:highlight w:val="lightGray"/>
          <w:u w:val="single"/>
        </w:rPr>
        <w:t>Einschnitte bis zur Mittelrippe (11)</w:t>
      </w:r>
      <w:r>
        <w:rPr>
          <w:highlight w:val="lightGray"/>
          <w:u w:val="single"/>
        </w:rPr>
        <w:t>,</w:t>
      </w:r>
      <w:r>
        <w:rPr>
          <w:u w:val="single"/>
        </w:rPr>
        <w:t xml:space="preserve"> Randeinschnitte </w:t>
      </w:r>
      <w:r>
        <w:rPr>
          <w:strike/>
          <w:highlight w:val="lightGray"/>
          <w:u w:val="single"/>
        </w:rPr>
        <w:t>(12 und 13</w:t>
      </w:r>
      <w:r>
        <w:rPr>
          <w:highlight w:val="lightGray"/>
          <w:u w:val="single"/>
        </w:rPr>
        <w:t>)</w:t>
      </w:r>
      <w:r>
        <w:rPr>
          <w:u w:val="single"/>
        </w:rPr>
        <w:t xml:space="preserve">  </w:t>
      </w:r>
      <w:r>
        <w:rPr>
          <w:highlight w:val="lightGray"/>
          <w:u w:val="single"/>
        </w:rPr>
        <w:t>(11 und 12)</w:t>
      </w:r>
    </w:p>
    <w:p w14:paraId="528AB815" w14:textId="77777777" w:rsidR="003A2F7A" w:rsidRDefault="003A2F7A" w:rsidP="003A2F7A"/>
    <w:p w14:paraId="2EC4D945" w14:textId="77777777" w:rsidR="003A2F7A" w:rsidRPr="00682E81" w:rsidRDefault="003A2F7A" w:rsidP="003A2F7A">
      <w:r w:rsidRPr="00682E8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AD784A" wp14:editId="13EC868D">
                <wp:simplePos x="0" y="0"/>
                <wp:positionH relativeFrom="column">
                  <wp:posOffset>6866255</wp:posOffset>
                </wp:positionH>
                <wp:positionV relativeFrom="paragraph">
                  <wp:posOffset>6393180</wp:posOffset>
                </wp:positionV>
                <wp:extent cx="97155" cy="83439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18E7" w14:textId="77777777" w:rsidR="003A2F7A" w:rsidRPr="00F4368F" w:rsidRDefault="003A2F7A" w:rsidP="003A2F7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F4368F">
                              <w:rPr>
                                <w:lang w:val="en-US"/>
                              </w:rPr>
                              <w:t>lobes</w:t>
                            </w:r>
                            <w:proofErr w:type="gramEnd"/>
                            <w:r w:rsidRPr="00F4368F">
                              <w:rPr>
                                <w:lang w:val="en-US"/>
                              </w:rPr>
                              <w:t>: parts of the leaf blade are considered as lobes if the upper notch has at least half the length of the lobe itself.</w:t>
                            </w:r>
                          </w:p>
                          <w:p w14:paraId="7BF723EA" w14:textId="77777777" w:rsidR="003A2F7A" w:rsidRPr="00006289" w:rsidRDefault="003A2F7A" w:rsidP="003A2F7A">
                            <w:r>
                              <w:t>Lappen: Teile der Blattspreite werden als Lappen angesehen, wenn der obere Einschnitt mindestens die Hälfte der Länge des Lappens ausmacht.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AD784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0.65pt;margin-top:503.4pt;width:7.65pt;height:6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" o:allowincell="f">
                <v:textbox>
                  <w:txbxContent>
                    <w:p w14:paraId="40FB18E7" w14:textId="77777777" w:rsidR="003A2F7A" w:rsidRPr="00F4368F" w:rsidRDefault="003A2F7A" w:rsidP="003A2F7A">
                      <w:pPr>
                        <w:rPr>
                          <w:lang w:val="en-US"/>
                        </w:rPr>
                      </w:pPr>
                      <w:r w:rsidRPr="00F4368F">
                        <w:rPr>
                          <w:lang w:val="en-US"/>
                        </w:rPr>
                        <w:t>lobes: parts of the leaf blade are considered as lobes if the upper notch has at least half the length of the lobe itself.</w:t>
                      </w:r>
                    </w:p>
                    <w:p w14:paraId="7BF723EA" w14:textId="77777777" w:rsidR="003A2F7A" w:rsidRPr="00006289" w:rsidRDefault="003A2F7A" w:rsidP="003A2F7A">
                      <w:r>
                        <w:t>Lappen: Teile der Blattspreite werden als Lappen angesehen, wenn der obere Einschnitt mindestens die Hälfte der Länge des Lappens ausmacht.</w:t>
                      </w:r>
                    </w:p>
                  </w:txbxContent>
                </v:textbox>
              </v:shape>
            </w:pict>
          </mc:Fallback>
        </mc:AlternateContent>
      </w:r>
    </w:p>
    <w:p w14:paraId="50CFE529" w14:textId="77777777" w:rsidR="003A2F7A" w:rsidRPr="00682E81" w:rsidRDefault="003A2F7A" w:rsidP="003A2F7A">
      <w:pPr>
        <w:spacing w:line="240" w:lineRule="atLeast"/>
        <w:ind w:right="-1"/>
      </w:pPr>
      <w:r w:rsidRPr="00682E81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3F296A0" wp14:editId="4F2D54FC">
                <wp:extent cx="3855493" cy="4418350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493" cy="4418350"/>
                          <a:chOff x="3024" y="7073"/>
                          <a:chExt cx="6480" cy="744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024" y="7073"/>
                            <a:ext cx="6480" cy="7200"/>
                            <a:chOff x="3024" y="7073"/>
                            <a:chExt cx="6480" cy="7200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168" y="7073"/>
                              <a:ext cx="3617" cy="7200"/>
                              <a:chOff x="2160" y="1584"/>
                              <a:chExt cx="3420" cy="5671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0" y="1584"/>
                                <a:ext cx="3420" cy="56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2" y="3744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3EB79" w14:textId="77777777"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2" y="4032"/>
                                <a:ext cx="216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46DC8" w14:textId="77777777"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634" y="4029"/>
                                <a:ext cx="663" cy="386"/>
                              </a:xfrm>
                              <a:custGeom>
                                <a:avLst/>
                                <a:gdLst>
                                  <a:gd name="T0" fmla="*/ 0 w 663"/>
                                  <a:gd name="T1" fmla="*/ 0 h 386"/>
                                  <a:gd name="T2" fmla="*/ 120 w 663"/>
                                  <a:gd name="T3" fmla="*/ 39 h 386"/>
                                  <a:gd name="T4" fmla="*/ 174 w 663"/>
                                  <a:gd name="T5" fmla="*/ 30 h 386"/>
                                  <a:gd name="T6" fmla="*/ 231 w 663"/>
                                  <a:gd name="T7" fmla="*/ 15 h 386"/>
                                  <a:gd name="T8" fmla="*/ 288 w 663"/>
                                  <a:gd name="T9" fmla="*/ 33 h 386"/>
                                  <a:gd name="T10" fmla="*/ 333 w 663"/>
                                  <a:gd name="T11" fmla="*/ 99 h 386"/>
                                  <a:gd name="T12" fmla="*/ 351 w 663"/>
                                  <a:gd name="T13" fmla="*/ 114 h 386"/>
                                  <a:gd name="T14" fmla="*/ 369 w 663"/>
                                  <a:gd name="T15" fmla="*/ 120 h 386"/>
                                  <a:gd name="T16" fmla="*/ 501 w 663"/>
                                  <a:gd name="T17" fmla="*/ 117 h 386"/>
                                  <a:gd name="T18" fmla="*/ 555 w 663"/>
                                  <a:gd name="T19" fmla="*/ 138 h 386"/>
                                  <a:gd name="T20" fmla="*/ 615 w 663"/>
                                  <a:gd name="T21" fmla="*/ 168 h 386"/>
                                  <a:gd name="T22" fmla="*/ 642 w 663"/>
                                  <a:gd name="T23" fmla="*/ 189 h 386"/>
                                  <a:gd name="T24" fmla="*/ 660 w 663"/>
                                  <a:gd name="T25" fmla="*/ 282 h 386"/>
                                  <a:gd name="T26" fmla="*/ 651 w 663"/>
                                  <a:gd name="T27" fmla="*/ 327 h 386"/>
                                  <a:gd name="T28" fmla="*/ 624 w 663"/>
                                  <a:gd name="T29" fmla="*/ 348 h 386"/>
                                  <a:gd name="T30" fmla="*/ 561 w 663"/>
                                  <a:gd name="T31" fmla="*/ 369 h 386"/>
                                  <a:gd name="T32" fmla="*/ 483 w 663"/>
                                  <a:gd name="T33" fmla="*/ 354 h 386"/>
                                  <a:gd name="T34" fmla="*/ 447 w 663"/>
                                  <a:gd name="T35" fmla="*/ 336 h 386"/>
                                  <a:gd name="T36" fmla="*/ 429 w 663"/>
                                  <a:gd name="T37" fmla="*/ 330 h 386"/>
                                  <a:gd name="T38" fmla="*/ 372 w 663"/>
                                  <a:gd name="T39" fmla="*/ 339 h 386"/>
                                  <a:gd name="T40" fmla="*/ 333 w 663"/>
                                  <a:gd name="T41" fmla="*/ 372 h 386"/>
                                  <a:gd name="T42" fmla="*/ 315 w 663"/>
                                  <a:gd name="T43" fmla="*/ 378 h 386"/>
                                  <a:gd name="T44" fmla="*/ 195 w 663"/>
                                  <a:gd name="T45" fmla="*/ 369 h 386"/>
                                  <a:gd name="T46" fmla="*/ 156 w 663"/>
                                  <a:gd name="T47" fmla="*/ 351 h 386"/>
                                  <a:gd name="T48" fmla="*/ 132 w 663"/>
                                  <a:gd name="T49" fmla="*/ 345 h 386"/>
                                  <a:gd name="T50" fmla="*/ 21 w 663"/>
                                  <a:gd name="T51" fmla="*/ 357 h 386"/>
                                  <a:gd name="T52" fmla="*/ 6 w 663"/>
                                  <a:gd name="T53" fmla="*/ 38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63" h="386">
                                    <a:moveTo>
                                      <a:pt x="0" y="0"/>
                                    </a:moveTo>
                                    <a:cubicBezTo>
                                      <a:pt x="33" y="22"/>
                                      <a:pt x="82" y="36"/>
                                      <a:pt x="120" y="39"/>
                                    </a:cubicBezTo>
                                    <a:cubicBezTo>
                                      <a:pt x="139" y="35"/>
                                      <a:pt x="153" y="32"/>
                                      <a:pt x="174" y="30"/>
                                    </a:cubicBezTo>
                                    <a:cubicBezTo>
                                      <a:pt x="193" y="24"/>
                                      <a:pt x="212" y="21"/>
                                      <a:pt x="231" y="15"/>
                                    </a:cubicBezTo>
                                    <a:cubicBezTo>
                                      <a:pt x="252" y="19"/>
                                      <a:pt x="268" y="26"/>
                                      <a:pt x="288" y="33"/>
                                    </a:cubicBezTo>
                                    <a:cubicBezTo>
                                      <a:pt x="293" y="47"/>
                                      <a:pt x="321" y="87"/>
                                      <a:pt x="333" y="99"/>
                                    </a:cubicBezTo>
                                    <a:cubicBezTo>
                                      <a:pt x="339" y="105"/>
                                      <a:pt x="343" y="111"/>
                                      <a:pt x="351" y="114"/>
                                    </a:cubicBezTo>
                                    <a:cubicBezTo>
                                      <a:pt x="357" y="117"/>
                                      <a:pt x="369" y="120"/>
                                      <a:pt x="369" y="120"/>
                                    </a:cubicBezTo>
                                    <a:cubicBezTo>
                                      <a:pt x="425" y="118"/>
                                      <a:pt x="450" y="114"/>
                                      <a:pt x="501" y="117"/>
                                    </a:cubicBezTo>
                                    <a:cubicBezTo>
                                      <a:pt x="519" y="123"/>
                                      <a:pt x="539" y="127"/>
                                      <a:pt x="555" y="138"/>
                                    </a:cubicBezTo>
                                    <a:cubicBezTo>
                                      <a:pt x="568" y="158"/>
                                      <a:pt x="593" y="162"/>
                                      <a:pt x="615" y="168"/>
                                    </a:cubicBezTo>
                                    <a:cubicBezTo>
                                      <a:pt x="625" y="174"/>
                                      <a:pt x="632" y="183"/>
                                      <a:pt x="642" y="189"/>
                                    </a:cubicBezTo>
                                    <a:cubicBezTo>
                                      <a:pt x="661" y="218"/>
                                      <a:pt x="656" y="248"/>
                                      <a:pt x="660" y="282"/>
                                    </a:cubicBezTo>
                                    <a:cubicBezTo>
                                      <a:pt x="658" y="307"/>
                                      <a:pt x="663" y="312"/>
                                      <a:pt x="651" y="327"/>
                                    </a:cubicBezTo>
                                    <a:cubicBezTo>
                                      <a:pt x="644" y="336"/>
                                      <a:pt x="624" y="348"/>
                                      <a:pt x="624" y="348"/>
                                    </a:cubicBezTo>
                                    <a:cubicBezTo>
                                      <a:pt x="611" y="367"/>
                                      <a:pt x="582" y="366"/>
                                      <a:pt x="561" y="369"/>
                                    </a:cubicBezTo>
                                    <a:cubicBezTo>
                                      <a:pt x="511" y="366"/>
                                      <a:pt x="513" y="372"/>
                                      <a:pt x="483" y="354"/>
                                    </a:cubicBezTo>
                                    <a:cubicBezTo>
                                      <a:pt x="443" y="331"/>
                                      <a:pt x="474" y="344"/>
                                      <a:pt x="447" y="336"/>
                                    </a:cubicBezTo>
                                    <a:cubicBezTo>
                                      <a:pt x="441" y="334"/>
                                      <a:pt x="429" y="330"/>
                                      <a:pt x="429" y="330"/>
                                    </a:cubicBezTo>
                                    <a:cubicBezTo>
                                      <a:pt x="409" y="332"/>
                                      <a:pt x="391" y="333"/>
                                      <a:pt x="372" y="339"/>
                                    </a:cubicBezTo>
                                    <a:cubicBezTo>
                                      <a:pt x="365" y="360"/>
                                      <a:pt x="352" y="366"/>
                                      <a:pt x="333" y="372"/>
                                    </a:cubicBezTo>
                                    <a:cubicBezTo>
                                      <a:pt x="327" y="374"/>
                                      <a:pt x="315" y="378"/>
                                      <a:pt x="315" y="378"/>
                                    </a:cubicBezTo>
                                    <a:cubicBezTo>
                                      <a:pt x="207" y="375"/>
                                      <a:pt x="245" y="386"/>
                                      <a:pt x="195" y="369"/>
                                    </a:cubicBezTo>
                                    <a:cubicBezTo>
                                      <a:pt x="181" y="364"/>
                                      <a:pt x="170" y="356"/>
                                      <a:pt x="156" y="351"/>
                                    </a:cubicBezTo>
                                    <a:cubicBezTo>
                                      <a:pt x="148" y="348"/>
                                      <a:pt x="132" y="345"/>
                                      <a:pt x="132" y="345"/>
                                    </a:cubicBezTo>
                                    <a:cubicBezTo>
                                      <a:pt x="89" y="347"/>
                                      <a:pt x="60" y="353"/>
                                      <a:pt x="21" y="357"/>
                                    </a:cubicBezTo>
                                    <a:cubicBezTo>
                                      <a:pt x="11" y="364"/>
                                      <a:pt x="6" y="371"/>
                                      <a:pt x="6" y="384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1" y="4032"/>
                                <a:ext cx="396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BFB9CA" w14:textId="77777777"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0" y="3924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7A961" w14:textId="77777777"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9" y="3999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CF84F" w14:textId="77777777"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0" y="4035"/>
                                <a:ext cx="143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840A3" w14:textId="77777777"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82" y="3747"/>
                                <a:ext cx="745" cy="475"/>
                              </a:xfrm>
                              <a:custGeom>
                                <a:avLst/>
                                <a:gdLst>
                                  <a:gd name="T0" fmla="*/ 745 w 745"/>
                                  <a:gd name="T1" fmla="*/ 0 h 475"/>
                                  <a:gd name="T2" fmla="*/ 655 w 745"/>
                                  <a:gd name="T3" fmla="*/ 12 h 475"/>
                                  <a:gd name="T4" fmla="*/ 628 w 745"/>
                                  <a:gd name="T5" fmla="*/ 24 h 475"/>
                                  <a:gd name="T6" fmla="*/ 520 w 745"/>
                                  <a:gd name="T7" fmla="*/ 18 h 475"/>
                                  <a:gd name="T8" fmla="*/ 454 w 745"/>
                                  <a:gd name="T9" fmla="*/ 57 h 475"/>
                                  <a:gd name="T10" fmla="*/ 388 w 745"/>
                                  <a:gd name="T11" fmla="*/ 147 h 475"/>
                                  <a:gd name="T12" fmla="*/ 301 w 745"/>
                                  <a:gd name="T13" fmla="*/ 132 h 475"/>
                                  <a:gd name="T14" fmla="*/ 229 w 745"/>
                                  <a:gd name="T15" fmla="*/ 126 h 475"/>
                                  <a:gd name="T16" fmla="*/ 202 w 745"/>
                                  <a:gd name="T17" fmla="*/ 141 h 475"/>
                                  <a:gd name="T18" fmla="*/ 127 w 745"/>
                                  <a:gd name="T19" fmla="*/ 168 h 475"/>
                                  <a:gd name="T20" fmla="*/ 70 w 745"/>
                                  <a:gd name="T21" fmla="*/ 195 h 475"/>
                                  <a:gd name="T22" fmla="*/ 19 w 745"/>
                                  <a:gd name="T23" fmla="*/ 255 h 475"/>
                                  <a:gd name="T24" fmla="*/ 10 w 745"/>
                                  <a:gd name="T25" fmla="*/ 297 h 475"/>
                                  <a:gd name="T26" fmla="*/ 31 w 745"/>
                                  <a:gd name="T27" fmla="*/ 384 h 475"/>
                                  <a:gd name="T28" fmla="*/ 76 w 745"/>
                                  <a:gd name="T29" fmla="*/ 411 h 475"/>
                                  <a:gd name="T30" fmla="*/ 106 w 745"/>
                                  <a:gd name="T31" fmla="*/ 417 h 475"/>
                                  <a:gd name="T32" fmla="*/ 214 w 745"/>
                                  <a:gd name="T33" fmla="*/ 408 h 475"/>
                                  <a:gd name="T34" fmla="*/ 241 w 745"/>
                                  <a:gd name="T35" fmla="*/ 462 h 475"/>
                                  <a:gd name="T36" fmla="*/ 280 w 745"/>
                                  <a:gd name="T37" fmla="*/ 474 h 475"/>
                                  <a:gd name="T38" fmla="*/ 346 w 745"/>
                                  <a:gd name="T39" fmla="*/ 471 h 475"/>
                                  <a:gd name="T40" fmla="*/ 364 w 745"/>
                                  <a:gd name="T41" fmla="*/ 459 h 475"/>
                                  <a:gd name="T42" fmla="*/ 400 w 745"/>
                                  <a:gd name="T43" fmla="*/ 429 h 475"/>
                                  <a:gd name="T44" fmla="*/ 517 w 745"/>
                                  <a:gd name="T45" fmla="*/ 432 h 475"/>
                                  <a:gd name="T46" fmla="*/ 547 w 745"/>
                                  <a:gd name="T47" fmla="*/ 438 h 475"/>
                                  <a:gd name="T48" fmla="*/ 664 w 745"/>
                                  <a:gd name="T49" fmla="*/ 423 h 475"/>
                                  <a:gd name="T50" fmla="*/ 697 w 745"/>
                                  <a:gd name="T51" fmla="*/ 426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45" h="475">
                                    <a:moveTo>
                                      <a:pt x="745" y="0"/>
                                    </a:moveTo>
                                    <a:cubicBezTo>
                                      <a:pt x="715" y="10"/>
                                      <a:pt x="688" y="10"/>
                                      <a:pt x="655" y="12"/>
                                    </a:cubicBezTo>
                                    <a:cubicBezTo>
                                      <a:pt x="647" y="17"/>
                                      <a:pt x="628" y="24"/>
                                      <a:pt x="628" y="24"/>
                                    </a:cubicBezTo>
                                    <a:cubicBezTo>
                                      <a:pt x="593" y="23"/>
                                      <a:pt x="554" y="14"/>
                                      <a:pt x="520" y="18"/>
                                    </a:cubicBezTo>
                                    <a:cubicBezTo>
                                      <a:pt x="495" y="26"/>
                                      <a:pt x="480" y="48"/>
                                      <a:pt x="454" y="57"/>
                                    </a:cubicBezTo>
                                    <a:cubicBezTo>
                                      <a:pt x="424" y="87"/>
                                      <a:pt x="432" y="132"/>
                                      <a:pt x="388" y="147"/>
                                    </a:cubicBezTo>
                                    <a:cubicBezTo>
                                      <a:pt x="354" y="145"/>
                                      <a:pt x="332" y="140"/>
                                      <a:pt x="301" y="132"/>
                                    </a:cubicBezTo>
                                    <a:cubicBezTo>
                                      <a:pt x="276" y="115"/>
                                      <a:pt x="268" y="124"/>
                                      <a:pt x="229" y="126"/>
                                    </a:cubicBezTo>
                                    <a:cubicBezTo>
                                      <a:pt x="219" y="129"/>
                                      <a:pt x="202" y="141"/>
                                      <a:pt x="202" y="141"/>
                                    </a:cubicBezTo>
                                    <a:cubicBezTo>
                                      <a:pt x="193" y="169"/>
                                      <a:pt x="150" y="166"/>
                                      <a:pt x="127" y="168"/>
                                    </a:cubicBezTo>
                                    <a:cubicBezTo>
                                      <a:pt x="116" y="185"/>
                                      <a:pt x="90" y="190"/>
                                      <a:pt x="70" y="195"/>
                                    </a:cubicBezTo>
                                    <a:cubicBezTo>
                                      <a:pt x="55" y="217"/>
                                      <a:pt x="28" y="228"/>
                                      <a:pt x="19" y="255"/>
                                    </a:cubicBezTo>
                                    <a:cubicBezTo>
                                      <a:pt x="17" y="270"/>
                                      <a:pt x="15" y="283"/>
                                      <a:pt x="10" y="297"/>
                                    </a:cubicBezTo>
                                    <a:cubicBezTo>
                                      <a:pt x="11" y="316"/>
                                      <a:pt x="0" y="374"/>
                                      <a:pt x="31" y="384"/>
                                    </a:cubicBezTo>
                                    <a:cubicBezTo>
                                      <a:pt x="43" y="396"/>
                                      <a:pt x="60" y="408"/>
                                      <a:pt x="76" y="411"/>
                                    </a:cubicBezTo>
                                    <a:cubicBezTo>
                                      <a:pt x="86" y="413"/>
                                      <a:pt x="106" y="417"/>
                                      <a:pt x="106" y="417"/>
                                    </a:cubicBezTo>
                                    <a:cubicBezTo>
                                      <a:pt x="175" y="408"/>
                                      <a:pt x="92" y="403"/>
                                      <a:pt x="214" y="408"/>
                                    </a:cubicBezTo>
                                    <a:cubicBezTo>
                                      <a:pt x="228" y="422"/>
                                      <a:pt x="226" y="452"/>
                                      <a:pt x="241" y="462"/>
                                    </a:cubicBezTo>
                                    <a:cubicBezTo>
                                      <a:pt x="250" y="468"/>
                                      <a:pt x="269" y="472"/>
                                      <a:pt x="280" y="474"/>
                                    </a:cubicBezTo>
                                    <a:cubicBezTo>
                                      <a:pt x="302" y="473"/>
                                      <a:pt x="324" y="475"/>
                                      <a:pt x="346" y="471"/>
                                    </a:cubicBezTo>
                                    <a:cubicBezTo>
                                      <a:pt x="353" y="470"/>
                                      <a:pt x="364" y="459"/>
                                      <a:pt x="364" y="459"/>
                                    </a:cubicBezTo>
                                    <a:cubicBezTo>
                                      <a:pt x="370" y="441"/>
                                      <a:pt x="382" y="433"/>
                                      <a:pt x="400" y="429"/>
                                    </a:cubicBezTo>
                                    <a:cubicBezTo>
                                      <a:pt x="439" y="430"/>
                                      <a:pt x="478" y="430"/>
                                      <a:pt x="517" y="432"/>
                                    </a:cubicBezTo>
                                    <a:cubicBezTo>
                                      <a:pt x="527" y="433"/>
                                      <a:pt x="547" y="438"/>
                                      <a:pt x="547" y="438"/>
                                    </a:cubicBezTo>
                                    <a:cubicBezTo>
                                      <a:pt x="589" y="437"/>
                                      <a:pt x="629" y="446"/>
                                      <a:pt x="664" y="423"/>
                                    </a:cubicBezTo>
                                    <a:cubicBezTo>
                                      <a:pt x="675" y="424"/>
                                      <a:pt x="697" y="426"/>
                                      <a:pt x="697" y="426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5" y="10618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A8F1B" w14:textId="77777777" w:rsidR="003A2F7A" w:rsidRDefault="003A2F7A" w:rsidP="003A2F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10730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926DF" w14:textId="77777777" w:rsidR="003A2F7A" w:rsidRDefault="003A2F7A" w:rsidP="003A2F7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1644"/>
                              <a:ext cx="459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CABB5" w14:textId="77777777"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0" y="11644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8B484" w14:textId="77777777" w:rsidR="003A2F7A" w:rsidRDefault="003A2F7A" w:rsidP="003A2F7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" y="12102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7BCD12" w14:textId="77777777"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12173"/>
                              <a:ext cx="368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EB9061" w14:textId="77777777" w:rsidR="003A2F7A" w:rsidRDefault="003A2F7A" w:rsidP="003A2F7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7" y="7530"/>
                              <a:ext cx="3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8" y="9587"/>
                              <a:ext cx="2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4" y="10844"/>
                              <a:ext cx="2526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6C551" w14:textId="098F2A4E" w:rsidR="003A2F7A" w:rsidRPr="00282DC1" w:rsidRDefault="003A2F7A" w:rsidP="003A2F7A">
                                <w:pPr>
                                  <w:jc w:val="center"/>
                                  <w:rPr>
                                    <w:strike/>
                                    <w:highlight w:val="lightGray"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Teil, an dem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br/>
                                  <w:t>Einschnitte bis zur Mittelrippe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br/>
                                  <w:t>erfasst werden sollten</w:t>
                                </w:r>
                              </w:p>
                              <w:p w14:paraId="761C7BD4" w14:textId="77777777" w:rsidR="003A2F7A" w:rsidRPr="00282DC1" w:rsidRDefault="003A2F7A" w:rsidP="003A2F7A">
                                <w:pPr>
                                  <w:jc w:val="center"/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7530"/>
                              <a:ext cx="0" cy="20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9" y="8126"/>
                              <a:ext cx="2765" cy="11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AB32A" w14:textId="42FA679A" w:rsidR="003A2F7A" w:rsidRDefault="003A2F7A" w:rsidP="003A2F7A">
                                <w:pPr>
                                  <w:jc w:val="center"/>
                                </w:pPr>
                                <w:r>
                                  <w:t>Teil</w:t>
                                </w:r>
                                <w:r w:rsidR="003F7112">
                                  <w:t>,</w:t>
                                </w:r>
                                <w:r>
                                  <w:t xml:space="preserve"> an dem</w:t>
                                </w:r>
                                <w:r>
                                  <w:br/>
                                  <w:t>Randeinschnitte</w:t>
                                </w:r>
                                <w:r>
                                  <w:br/>
                                </w:r>
                                <w:proofErr w:type="spellStart"/>
                                <w:r>
                                  <w:t>erfa</w:t>
                                </w:r>
                                <w:r w:rsidR="00F91C3C">
                                  <w:t>ß</w:t>
                                </w:r>
                                <w:r>
                                  <w:t>t</w:t>
                                </w:r>
                                <w:proofErr w:type="spellEnd"/>
                                <w:r>
                                  <w:t xml:space="preserve"> werden sollten</w:t>
                                </w:r>
                                <w:r>
                                  <w:br/>
                                  <w:t>(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12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highlight w:val="lightGray"/>
                                    <w:u w:val="single"/>
                                  </w:rPr>
                                  <w:t>11</w:t>
                                </w:r>
                                <w:r>
                                  <w:t xml:space="preserve"> und 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13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highlight w:val="lightGray"/>
                                    <w:u w:val="single"/>
                                  </w:rPr>
                                  <w:t>12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067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D2DB70" w14:textId="77777777" w:rsidR="003A2F7A" w:rsidRDefault="003A2F7A" w:rsidP="003A2F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1211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786E4" w14:textId="77777777"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11644"/>
                              <a:ext cx="55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68CAED" w14:textId="77777777"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4118"/>
                            <a:ext cx="33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CA937" w14:textId="77777777" w:rsidR="003A2F7A" w:rsidRPr="00282DC1" w:rsidRDefault="003A2F7A" w:rsidP="003A2F7A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strike/>
                                  <w:highlight w:val="lightGray"/>
                                </w:rPr>
                                <w:t>1 = Einschnitte bis zur Mittelrippe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296A0" id="Group 2" o:spid="_x0000_s1027" style="width:303.6pt;height:347.9pt;mso-position-horizontal-relative:char;mso-position-vertical-relative:line" coordorigin="3024,7073" coordsize="6480,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">
                <v:group id="Group 5" o:spid="_x0000_s1028" style="position:absolute;left:3024;top:7073;width:6480;height:7200" coordorigin="3024,7073" coordsize="648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9" style="position:absolute;left:3168;top:7073;width:3617;height:7200" coordorigin="2160,1584" coordsize="3420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0" type="#_x0000_t75" style="position:absolute;left:2160;top:1584;width:3420;height:5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">
                      <v:imagedata r:id="rId9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1" type="#_x0000_t202" style="position:absolute;left:4752;top:374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<v:textbox>
                        <w:txbxContent>
                          <w:p w14:paraId="0573EB79" w14:textId="77777777" w:rsidR="003A2F7A" w:rsidRDefault="003A2F7A" w:rsidP="003A2F7A"/>
                        </w:txbxContent>
                      </v:textbox>
                    </v:shape>
                    <v:shape id="Text Box 9" o:spid="_x0000_s1032" type="#_x0000_t202" style="position:absolute;left:2592;top:4032;width:21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14:paraId="3B546DC8" w14:textId="77777777" w:rsidR="003A2F7A" w:rsidRDefault="003A2F7A" w:rsidP="003A2F7A"/>
                        </w:txbxContent>
                      </v:textbox>
                    </v:shape>
                    <v:shape id="Freeform 10" o:spid="_x0000_s1033" style="position:absolute;left:2634;top:4029;width:663;height:386;visibility:visible;mso-wrap-style:square;v-text-anchor:top" coordsize="66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" path="m,c33,22,82,36,120,39v19,-4,33,-7,54,-9c193,24,212,21,231,15v21,4,37,11,57,18c293,47,321,87,333,99v6,6,10,12,18,15c357,117,369,120,369,120v56,-2,81,-6,132,-3c519,123,539,127,555,138v13,20,38,24,60,30c625,174,632,183,642,189v19,29,14,59,18,93c658,307,663,312,651,327v-7,9,-27,21,-27,21c611,367,582,366,561,369v-50,-3,-48,3,-78,-15c443,331,474,344,447,336v-6,-2,-18,-6,-18,-6c409,332,391,333,372,339v-7,21,-20,27,-39,33c327,374,315,378,315,378v-108,-3,-70,8,-120,-9c181,364,170,356,156,351v-8,-3,-24,-6,-24,-6c89,347,60,353,21,357,11,364,6,371,6,384e" filled="f" strokecolor="#5f5f5f" strokeweight=".5pt">
                      <v:path arrowok="t" o:connecttype="custom" o:connectlocs="0,0;120,39;174,30;231,15;288,33;333,99;351,114;369,120;501,117;555,138;615,168;642,189;660,282;651,327;624,348;561,369;483,354;447,336;429,330;372,339;333,372;315,378;195,369;156,351;132,345;21,357;6,384" o:connectangles="0,0,0,0,0,0,0,0,0,0,0,0,0,0,0,0,0,0,0,0,0,0,0,0,0,0,0"/>
                    </v:shape>
                    <v:shape id="Text Box 11" o:spid="_x0000_s1034" type="#_x0000_t202" style="position:absolute;left:4101;top:4032;width:39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14:paraId="0EBFB9CA" w14:textId="77777777" w:rsidR="003A2F7A" w:rsidRDefault="003A2F7A" w:rsidP="003A2F7A"/>
                        </w:txbxContent>
                      </v:textbox>
                    </v:shape>
                    <v:shape id="Text Box 12" o:spid="_x0000_s1035" type="#_x0000_t202" style="position:absolute;left:4350;top:392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14:paraId="03E7A961" w14:textId="77777777" w:rsidR="003A2F7A" w:rsidRDefault="003A2F7A" w:rsidP="003A2F7A"/>
                        </w:txbxContent>
                      </v:textbox>
                    </v:shape>
                    <v:shape id="Text Box 13" o:spid="_x0000_s1036" type="#_x0000_t202" style="position:absolute;left:4239;top:399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14:paraId="2EDCF84F" w14:textId="77777777" w:rsidR="003A2F7A" w:rsidRDefault="003A2F7A" w:rsidP="003A2F7A"/>
                        </w:txbxContent>
                      </v:textbox>
                    </v:shape>
                    <v:shape id="Text Box 14" o:spid="_x0000_s1037" type="#_x0000_t202" style="position:absolute;left:4090;top:403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14:paraId="11A840A3" w14:textId="77777777" w:rsidR="003A2F7A" w:rsidRDefault="003A2F7A" w:rsidP="003A2F7A"/>
                        </w:txbxContent>
                      </v:textbox>
                    </v:shape>
                    <v:shape id="Freeform 15" o:spid="_x0000_s1038" style="position:absolute;left:4082;top:3747;width:745;height:475;visibility:visible;mso-wrap-style:square;v-text-anchor:top" coordsize="7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" path="m745,c715,10,688,10,655,12v-8,5,-27,12,-27,12c593,23,554,14,520,18v-25,8,-40,30,-66,39c424,87,432,132,388,147v-34,-2,-56,-7,-87,-15c276,115,268,124,229,126v-10,3,-27,15,-27,15c193,169,150,166,127,168v-11,17,-37,22,-57,27c55,217,28,228,19,255v-2,15,-4,28,-9,42c11,316,,374,31,384v12,12,29,24,45,27c86,413,106,417,106,417v69,-9,-14,-14,108,-9c228,422,226,452,241,462v9,6,28,10,39,12c302,473,324,475,346,471v7,-1,18,-12,18,-12c370,441,382,433,400,429v39,1,78,1,117,3c527,433,547,438,547,438v42,-1,82,8,117,-15c675,424,697,426,697,426e" filled="f" strokecolor="#5f5f5f" strokeweight=".5pt">
                      <v:path arrowok="t" o:connecttype="custom" o:connectlocs="745,0;655,12;628,24;520,18;454,57;388,147;301,132;229,126;202,141;127,168;70,195;19,255;10,297;31,384;76,411;106,417;214,408;241,462;280,474;346,471;364,459;400,429;517,432;547,438;664,423;697,426" o:connectangles="0,0,0,0,0,0,0,0,0,0,0,0,0,0,0,0,0,0,0,0,0,0,0,0,0,0"/>
                    </v:shape>
                  </v:group>
                  <v:shape id="Text Box 16" o:spid="_x0000_s1039" type="#_x0000_t202" style="position:absolute;left:6285;top:10618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524A8F1B" w14:textId="77777777" w:rsidR="003A2F7A" w:rsidRDefault="003A2F7A" w:rsidP="003A2F7A"/>
                      </w:txbxContent>
                    </v:textbox>
                  </v:shape>
                  <v:shape id="Text Box 17" o:spid="_x0000_s1040" type="#_x0000_t202" style="position:absolute;left:3168;top:10730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4BA926DF" w14:textId="77777777" w:rsidR="003A2F7A" w:rsidRDefault="003A2F7A" w:rsidP="003A2F7A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5109;top:11644;width:45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7E4CABB5" w14:textId="77777777"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4310;top:11644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14:paraId="4388B484" w14:textId="77777777" w:rsidR="003A2F7A" w:rsidRDefault="003A2F7A" w:rsidP="003A2F7A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5928;top:12102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0A7BCD12" w14:textId="77777777"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3625;top:12173;width:36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4FEB9061" w14:textId="77777777" w:rsidR="003A2F7A" w:rsidRDefault="003A2F7A" w:rsidP="003A2F7A">
                          <w:r>
                            <w:t>1</w:t>
                          </w:r>
                        </w:p>
                      </w:txbxContent>
                    </v:textbox>
                  </v:shape>
                  <v:line id="Line 22" o:spid="_x0000_s1045" style="position:absolute;visibility:visible;mso-wrap-style:square" from="4977,7530" to="8118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23" o:spid="_x0000_s1046" style="position:absolute;visibility:visible;mso-wrap-style:square" from="5928,9587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shape id="Text Box 26" o:spid="_x0000_s1047" type="#_x0000_t202" style="position:absolute;left:6834;top:10844;width:2526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14:paraId="1F96C551" w14:textId="098F2A4E" w:rsidR="003A2F7A" w:rsidRPr="00282DC1" w:rsidRDefault="003A2F7A" w:rsidP="003A2F7A">
                          <w:pPr>
                            <w:jc w:val="center"/>
                            <w:rPr>
                              <w:strike/>
                              <w:highlight w:val="lightGray"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Teil, an dem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br/>
                            <w:t>Einschnitte bis zur Mittelrippe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br/>
                            <w:t>erfasst werden sollten</w:t>
                          </w:r>
                        </w:p>
                        <w:p w14:paraId="761C7BD4" w14:textId="77777777" w:rsidR="003A2F7A" w:rsidRPr="00282DC1" w:rsidRDefault="003A2F7A" w:rsidP="003A2F7A">
                          <w:pPr>
                            <w:jc w:val="center"/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(11)</w:t>
                          </w:r>
                        </w:p>
                      </w:txbxContent>
                    </v:textbox>
                  </v:shape>
                  <v:line id="Line 27" o:spid="_x0000_s1048" style="position:absolute;visibility:visible;mso-wrap-style:square" from="8118,7530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">
                    <v:stroke startarrow="block" endarrow="block"/>
                  </v:line>
                  <v:shape id="Text Box 28" o:spid="_x0000_s1049" type="#_x0000_t202" style="position:absolute;left:6739;top:8126;width:276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14:paraId="285AB32A" w14:textId="42FA679A" w:rsidR="003A2F7A" w:rsidRDefault="003A2F7A" w:rsidP="003A2F7A">
                          <w:pPr>
                            <w:jc w:val="center"/>
                          </w:pPr>
                          <w:r>
                            <w:t>Teil</w:t>
                          </w:r>
                          <w:r w:rsidR="003F7112">
                            <w:t>,</w:t>
                          </w:r>
                          <w:r>
                            <w:t xml:space="preserve"> an dem</w:t>
                          </w:r>
                          <w:r>
                            <w:br/>
                            <w:t>Randeinschnitte</w:t>
                          </w:r>
                          <w:r>
                            <w:br/>
                          </w:r>
                          <w:proofErr w:type="spellStart"/>
                          <w:r>
                            <w:t>erfa</w:t>
                          </w:r>
                          <w:r w:rsidR="00F91C3C">
                            <w:t>ß</w:t>
                          </w:r>
                          <w:r>
                            <w:t>t</w:t>
                          </w:r>
                          <w:proofErr w:type="spellEnd"/>
                          <w:r>
                            <w:t xml:space="preserve"> werden sollten</w:t>
                          </w:r>
                          <w:r>
                            <w:br/>
                            <w:t>(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t>12</w:t>
                          </w:r>
                          <w:r>
                            <w:t xml:space="preserve"> </w:t>
                          </w:r>
                          <w:r>
                            <w:rPr>
                              <w:highlight w:val="lightGray"/>
                              <w:u w:val="single"/>
                            </w:rPr>
                            <w:t>11</w:t>
                          </w:r>
                          <w:r>
                            <w:t xml:space="preserve"> und 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t>13</w:t>
                          </w:r>
                          <w:r>
                            <w:t xml:space="preserve"> </w:t>
                          </w:r>
                          <w:r>
                            <w:rPr>
                              <w:highlight w:val="lightGray"/>
                              <w:u w:val="single"/>
                            </w:rPr>
                            <w:t>12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29" o:spid="_x0000_s1050" type="#_x0000_t202" style="position:absolute;left:3024;top:1067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76D2DB70" w14:textId="77777777" w:rsidR="003A2F7A" w:rsidRDefault="003A2F7A" w:rsidP="003A2F7A"/>
                      </w:txbxContent>
                    </v:textbox>
                  </v:shape>
                  <v:shape id="Text Box 30" o:spid="_x0000_s1051" type="#_x0000_t202" style="position:absolute;left:3456;top:1211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3B9786E4" w14:textId="77777777"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" o:spid="_x0000_s1052" type="#_x0000_t202" style="position:absolute;left:4039;top:11644;width:55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1668CAED" w14:textId="77777777"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2" o:spid="_x0000_s1053" type="#_x0000_t202" style="position:absolute;left:4740;top:14118;width:33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14:paraId="526CA937" w14:textId="77777777" w:rsidR="003A2F7A" w:rsidRPr="00282DC1" w:rsidRDefault="003A2F7A" w:rsidP="003A2F7A">
                        <w:pPr>
                          <w:jc w:val="center"/>
                          <w:rPr>
                            <w:strike/>
                          </w:rPr>
                        </w:pPr>
                        <w:r>
                          <w:rPr>
                            <w:strike/>
                            <w:highlight w:val="lightGray"/>
                          </w:rPr>
                          <w:t>1 = Einschnitte bis zur Mittelrippe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973F78" w14:textId="77777777" w:rsidR="003A2F7A" w:rsidRPr="00682E81" w:rsidRDefault="003A2F7A" w:rsidP="003A2F7A">
      <w:pPr>
        <w:spacing w:line="240" w:lineRule="atLeast"/>
        <w:ind w:right="-1"/>
      </w:pPr>
    </w:p>
    <w:p w14:paraId="0F6AB5D0" w14:textId="77777777" w:rsidR="003A2F7A" w:rsidRDefault="003A2F7A" w:rsidP="003A2F7A">
      <w:pPr>
        <w:pStyle w:val="Heading2"/>
      </w:pPr>
      <w:r>
        <w:t>Vorschlag zur Überarbeitung von Merkmal 20 „Kohlrabi: Farbe der Haut“ in Kapitel VII. „Merkmalstabelle“</w:t>
      </w:r>
    </w:p>
    <w:p w14:paraId="0BCDB087" w14:textId="77777777" w:rsidR="003A2F7A" w:rsidRPr="0084661A" w:rsidRDefault="003A2F7A" w:rsidP="003A2F7A">
      <w:pPr>
        <w:rPr>
          <w:lang w:val="nl-NL"/>
        </w:rPr>
      </w:pPr>
    </w:p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3A2F7A" w:rsidRPr="005E566A" w14:paraId="6B1A9924" w14:textId="77777777" w:rsidTr="006F492F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F9D4DA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476796AC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6C0C187A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2713F1EA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3345F92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B433B68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Example Varieties</w:t>
            </w:r>
            <w:r>
              <w:rPr>
                <w:rFonts w:ascii="Arial" w:hAnsi="Arial" w:cs="Arial"/>
                <w:sz w:val="16"/>
              </w:rPr>
              <w:br/>
              <w:t>Exemples</w:t>
            </w:r>
            <w:r>
              <w:rPr>
                <w:rFonts w:ascii="Arial" w:hAnsi="Arial" w:cs="Arial"/>
                <w:sz w:val="16"/>
              </w:rPr>
              <w:br/>
              <w:t>Beispielssorten</w:t>
            </w:r>
            <w:r>
              <w:rPr>
                <w:rFonts w:ascii="Arial" w:hAnsi="Arial" w:cs="Arial"/>
                <w:sz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4AD6AD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Note/</w:t>
            </w:r>
            <w:r>
              <w:rPr>
                <w:rFonts w:ascii="Arial" w:hAnsi="Arial" w:cs="Arial"/>
                <w:sz w:val="16"/>
              </w:rPr>
              <w:br/>
              <w:t>Nota</w:t>
            </w:r>
          </w:p>
        </w:tc>
      </w:tr>
      <w:tr w:rsidR="003A2F7A" w:rsidRPr="00F91C3C" w14:paraId="5968C8FB" w14:textId="77777777" w:rsidTr="006F492F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14:paraId="7671E24D" w14:textId="77777777" w:rsidR="003A2F7A" w:rsidRPr="005E566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</w:t>
            </w:r>
            <w:r>
              <w:rPr>
                <w:rFonts w:ascii="Arial" w:hAnsi="Arial" w:cs="Arial"/>
                <w:sz w:val="16"/>
              </w:rPr>
              <w:br/>
              <w:t>(*)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0A03974A" w14:textId="77777777"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Kohlrabi: color of skin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46CFBA57" w14:textId="77777777"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 w:val="0"/>
                <w:sz w:val="16"/>
              </w:rPr>
              <w:t xml:space="preserve">Rave: </w:t>
            </w:r>
            <w:proofErr w:type="spellStart"/>
            <w:r>
              <w:rPr>
                <w:rFonts w:ascii="Arial" w:hAnsi="Arial" w:cs="Arial"/>
                <w:noProof w:val="0"/>
                <w:sz w:val="16"/>
              </w:rPr>
              <w:t>couleur</w:t>
            </w:r>
            <w:proofErr w:type="spellEnd"/>
            <w:r>
              <w:rPr>
                <w:rFonts w:ascii="Arial" w:hAnsi="Arial" w:cs="Arial"/>
                <w:noProof w:val="0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noProof w:val="0"/>
                <w:sz w:val="16"/>
              </w:rPr>
              <w:t>l’épiderme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2A2C67E2" w14:textId="77777777"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Kohlrabi: Farbe der Haut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14:paraId="049A1F7F" w14:textId="77777777" w:rsidR="003A2F7A" w:rsidRPr="005E566A" w:rsidRDefault="003A2F7A" w:rsidP="006F492F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F91C3C">
              <w:rPr>
                <w:rFonts w:ascii="Arial" w:hAnsi="Arial" w:cs="Arial"/>
                <w:noProof w:val="0"/>
                <w:sz w:val="16"/>
                <w:lang w:val="es-ES_tradnl"/>
              </w:rPr>
              <w:t>Colinabo: color de la epidermis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7B70F2C" w14:textId="77777777"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4CDE221" w14:textId="77777777" w:rsidR="003A2F7A" w:rsidRPr="005E566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3A2F7A" w:rsidRPr="005E566A" w14:paraId="208536FF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23F3197B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025446C" w14:textId="5B364EFC" w:rsidR="003A2F7A" w:rsidRPr="00F4368F" w:rsidRDefault="003F7112" w:rsidP="006F492F">
            <w:pPr>
              <w:pStyle w:val="Normalt"/>
              <w:rPr>
                <w:rFonts w:ascii="Arial" w:hAnsi="Arial" w:cs="Arial"/>
                <w:sz w:val="16"/>
                <w:highlight w:val="yellow"/>
                <w:u w:val="single"/>
              </w:rPr>
            </w:pPr>
            <w:r w:rsidRPr="003F7112">
              <w:rPr>
                <w:rFonts w:ascii="Arial" w:hAnsi="Arial" w:cs="Arial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0BEBAAC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highlight w:val="lightGray"/>
                <w:u w:val="single"/>
              </w:rPr>
              <w:t>blanc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00C57B6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weiß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48DCB71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highlight w:val="lightGray"/>
                <w:u w:val="single"/>
              </w:rPr>
              <w:t>blanco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C27E39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71382E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1</w:t>
            </w:r>
          </w:p>
        </w:tc>
      </w:tr>
      <w:tr w:rsidR="003A2F7A" w:rsidRPr="005E566A" w14:paraId="4BEA998F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319B98E6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945753D" w14:textId="611896E0" w:rsidR="003A2F7A" w:rsidRPr="003F7112" w:rsidRDefault="003F7112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3F7112">
              <w:rPr>
                <w:rFonts w:ascii="Arial" w:hAnsi="Arial" w:cs="Arial"/>
                <w:sz w:val="16"/>
              </w:rPr>
              <w:t>white 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8AF7C27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</w:rPr>
              <w:t>vert</w:t>
            </w:r>
            <w:proofErr w:type="spellEnd"/>
            <w:r>
              <w:rPr>
                <w:rFonts w:ascii="Arial" w:hAnsi="Arial" w:cs="Arial"/>
                <w:noProof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</w:rPr>
              <w:t>blanc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F3AB996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weißgrün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AEE8C07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</w:rPr>
              <w:t>verde</w:t>
            </w:r>
            <w:proofErr w:type="spellEnd"/>
            <w:r>
              <w:rPr>
                <w:rFonts w:ascii="Arial" w:hAnsi="Arial" w:cs="Arial"/>
                <w:noProof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</w:rPr>
              <w:t>blanquecino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7ECEE5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F4368F">
              <w:rPr>
                <w:rFonts w:ascii="Arial" w:hAnsi="Arial" w:cs="Arial"/>
                <w:sz w:val="16"/>
                <w:highlight w:val="lightGray"/>
                <w:u w:val="single"/>
                <w:lang w:val="fr-FR"/>
              </w:rPr>
              <w:t>Bode,</w:t>
            </w:r>
            <w:r w:rsidRPr="00F4368F">
              <w:rPr>
                <w:rFonts w:ascii="Arial" w:hAnsi="Arial" w:cs="Arial"/>
                <w:sz w:val="16"/>
                <w:lang w:val="fr-FR"/>
              </w:rPr>
              <w:t xml:space="preserve"> Expreß Forcer, Lanro, </w:t>
            </w:r>
            <w:r w:rsidRPr="00F4368F">
              <w:rPr>
                <w:rFonts w:ascii="Arial" w:hAnsi="Arial" w:cs="Arial"/>
                <w:sz w:val="16"/>
                <w:highlight w:val="lightGray"/>
                <w:u w:val="single"/>
                <w:lang w:val="fr-FR"/>
              </w:rPr>
              <w:t>Timpano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D405AD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u w:val="single"/>
              </w:rPr>
              <w:t>2</w:t>
            </w:r>
          </w:p>
        </w:tc>
      </w:tr>
      <w:tr w:rsidR="003A2F7A" w:rsidRPr="005E566A" w14:paraId="11B46F48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0211E961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432ED55" w14:textId="6B501DA3" w:rsidR="003A2F7A" w:rsidRPr="003F7112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3F7112">
              <w:rPr>
                <w:rFonts w:ascii="Arial" w:hAnsi="Arial" w:cs="Arial"/>
                <w:sz w:val="16"/>
              </w:rPr>
              <w:t>gr</w:t>
            </w:r>
            <w:r w:rsidR="003F7112" w:rsidRPr="003F7112">
              <w:rPr>
                <w:rFonts w:ascii="Arial" w:hAnsi="Arial" w:cs="Arial"/>
                <w:sz w:val="16"/>
              </w:rPr>
              <w:t>ee</w:t>
            </w:r>
            <w:r w:rsidRPr="003F7112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0C7871C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</w:rPr>
              <w:t>vert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197149A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BFE47ED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</w:rPr>
              <w:t>verde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1A2796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 w:cs="Arial"/>
                <w:sz w:val="16"/>
              </w:rPr>
              <w:t xml:space="preserve"> Erko, </w:t>
            </w: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 w:cs="Arial"/>
                <w:sz w:val="16"/>
              </w:rPr>
              <w:t xml:space="preserve"> 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76D9331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u w:val="single"/>
              </w:rPr>
              <w:t>3</w:t>
            </w:r>
          </w:p>
        </w:tc>
      </w:tr>
      <w:tr w:rsidR="003A2F7A" w:rsidRPr="005E566A" w14:paraId="561DA32A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521DE4A3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FD925FE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pale violet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89366E1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violet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clair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9DE84E7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hellviolett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89D707B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</w:pP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violeta</w:t>
            </w:r>
            <w:proofErr w:type="spellEnd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pálido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0DB00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50E714E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3</w:t>
            </w:r>
          </w:p>
        </w:tc>
      </w:tr>
      <w:tr w:rsidR="003A2F7A" w:rsidRPr="005E566A" w14:paraId="49E96F61" w14:textId="77777777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14:paraId="4A095654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6341A6B6" w14:textId="0E0A35FF" w:rsidR="003A2F7A" w:rsidRPr="003F7112" w:rsidRDefault="003F7112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3F7112">
              <w:rPr>
                <w:rFonts w:ascii="Arial" w:hAnsi="Arial" w:cs="Arial"/>
                <w:strike/>
                <w:sz w:val="16"/>
                <w:highlight w:val="lightGray"/>
              </w:rPr>
              <w:t>dark</w:t>
            </w:r>
            <w:r w:rsidRPr="003F7112">
              <w:rPr>
                <w:rFonts w:ascii="Arial" w:hAnsi="Arial" w:cs="Arial"/>
                <w:strike/>
                <w:sz w:val="16"/>
              </w:rPr>
              <w:t xml:space="preserve"> </w:t>
            </w:r>
            <w:r w:rsidR="003A2F7A" w:rsidRPr="003F7112">
              <w:rPr>
                <w:rFonts w:ascii="Arial" w:hAnsi="Arial" w:cs="Arial"/>
                <w:sz w:val="16"/>
              </w:rPr>
              <w:t>violett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68A577EB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</w:rPr>
              <w:t>violet</w:t>
            </w:r>
            <w:proofErr w:type="spellEnd"/>
            <w:r>
              <w:rPr>
                <w:rFonts w:ascii="Arial" w:hAnsi="Arial" w:cs="Arial"/>
                <w:noProof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foncé</w:t>
            </w:r>
            <w:proofErr w:type="spellEnd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2EF6707A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dunkel</w:t>
            </w:r>
            <w:r>
              <w:rPr>
                <w:rFonts w:ascii="Arial" w:hAnsi="Arial" w:cs="Arial"/>
                <w:sz w:val="16"/>
              </w:rPr>
              <w:t>violett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14:paraId="3F45C6B2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</w:rPr>
              <w:t>violeta</w:t>
            </w:r>
            <w:proofErr w:type="spellEnd"/>
            <w:r>
              <w:rPr>
                <w:rFonts w:ascii="Arial" w:hAnsi="Arial" w:cs="Arial"/>
                <w:noProof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oscuro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E4745A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Azur-Star, </w:t>
            </w: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41508ACB" w14:textId="77777777"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14:paraId="1B62A9B7" w14:textId="77777777" w:rsidR="003A2F7A" w:rsidRDefault="003A2F7A" w:rsidP="003A2F7A"/>
    <w:p w14:paraId="3315A447" w14:textId="77777777" w:rsidR="003A2F7A" w:rsidRDefault="003A2F7A" w:rsidP="003A2F7A">
      <w:pPr>
        <w:jc w:val="left"/>
      </w:pPr>
      <w:r>
        <w:br w:type="page"/>
      </w:r>
    </w:p>
    <w:p w14:paraId="604C069E" w14:textId="77777777" w:rsidR="003A2F7A" w:rsidRDefault="003A2F7A" w:rsidP="003A2F7A">
      <w:pPr>
        <w:pStyle w:val="Heading2"/>
      </w:pPr>
      <w:r>
        <w:t>Vorschlag zur Überarbeitung von Kapitel X „Technischer Fragebogen“, Abschnitt 5 „Anzugebende Merkmale der Sorte“</w:t>
      </w:r>
    </w:p>
    <w:p w14:paraId="5FA6B888" w14:textId="77777777" w:rsidR="003A2F7A" w:rsidRDefault="003A2F7A" w:rsidP="003A2F7A"/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976"/>
        <w:gridCol w:w="709"/>
      </w:tblGrid>
      <w:tr w:rsidR="003A2F7A" w:rsidRPr="00682E81" w14:paraId="6C1ED4BB" w14:textId="77777777" w:rsidTr="006F492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14:paraId="1A023125" w14:textId="77777777" w:rsidR="003A2F7A" w:rsidRPr="00515CE1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515CE1">
              <w:rPr>
                <w:rFonts w:cs="Arial"/>
                <w:sz w:val="16"/>
                <w:szCs w:val="16"/>
              </w:rPr>
              <w:br w:type="page"/>
            </w:r>
          </w:p>
          <w:p w14:paraId="612415F5" w14:textId="77777777" w:rsidR="003A2F7A" w:rsidRPr="00515CE1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ab/>
              <w:t>Anzugebende Merkmale der Sorte (die in Klammern angegebene Zahl verweist auf die entsprechenden Merkmale in den Prüfungsrichtlinien; bitte die Ausprägungsstufe ankreuzen, die derjenigen der Sorte am nächsten kommt)</w:t>
            </w:r>
          </w:p>
          <w:p w14:paraId="406B36B7" w14:textId="77777777" w:rsidR="003A2F7A" w:rsidRPr="00515CE1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</w:p>
        </w:tc>
      </w:tr>
      <w:tr w:rsidR="003A2F7A" w:rsidRPr="00682E81" w14:paraId="49263AD3" w14:textId="77777777" w:rsidTr="006F4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75D40A5C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629E5226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Merkmale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EC256D7" w14:textId="2EDFC2E6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Beispielssorten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8A6A8C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Anmer-kung</w:t>
            </w:r>
          </w:p>
        </w:tc>
      </w:tr>
      <w:tr w:rsidR="003A2F7A" w:rsidRPr="00682E81" w14:paraId="69968A86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AB92CF" w14:textId="785627C5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11A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br/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2BE718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Keimpflanze:  Anthocyanfärbung der Keimblätter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64D39AB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AA2693" w14:textId="77777777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14:paraId="0CF5A940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4D2E90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003C21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70F9475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BF1782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A2F7A" w:rsidRPr="00682E81" w14:paraId="0A50A843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6AB99E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5FB32B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669717B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3354FF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A2F7A" w:rsidRPr="00682E81" w14:paraId="25600154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53BBD9" w14:textId="7740791A" w:rsidR="003A2F7A" w:rsidRPr="00330CE2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 w:rsidR="00E11A0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(11)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5A65CC" w14:textId="77777777" w:rsidR="003A2F7A" w:rsidRPr="00330CE2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Blattspreite: Einschnitte bis zur Mittelrippe (am unteren Teil des Blattes)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D002783" w14:textId="77777777" w:rsidR="003A2F7A" w:rsidRPr="00330CE2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F8B5B8" w14:textId="77777777" w:rsidR="003A2F7A" w:rsidRPr="00330CE2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3A2F7A" w:rsidRPr="00682E81" w14:paraId="16B0754C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1FB0CE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CEBF01" w14:textId="31AE673E" w:rsidR="003A2F7A" w:rsidRPr="003F7112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fehlend oder sehr wenige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F82600E" w14:textId="77777777"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ABD8FE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1[   ]</w:t>
            </w:r>
          </w:p>
        </w:tc>
      </w:tr>
      <w:tr w:rsidR="003A2F7A" w:rsidRPr="00682E81" w14:paraId="604DD545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90A32E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D0C286" w14:textId="5FAC42DB" w:rsidR="003A2F7A" w:rsidRPr="003F7112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wenige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8C36BF8" w14:textId="77777777"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11C20A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3A2F7A" w:rsidRPr="00682E81" w14:paraId="6B89DDC7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FB9787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F0D940" w14:textId="77777777" w:rsidR="003A2F7A" w:rsidRPr="003F711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CCB69D4" w14:textId="77777777"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A7D457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5[   ]</w:t>
            </w:r>
          </w:p>
        </w:tc>
      </w:tr>
      <w:tr w:rsidR="003A2F7A" w:rsidRPr="00682E81" w14:paraId="7B3F8AD0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E02C5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8D138F" w14:textId="244D52D0" w:rsidR="003A2F7A" w:rsidRPr="003F7112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viele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E34468B" w14:textId="77777777"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83040F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7[   ]</w:t>
            </w:r>
          </w:p>
        </w:tc>
      </w:tr>
      <w:tr w:rsidR="003A2F7A" w:rsidRPr="00682E81" w14:paraId="235DCACE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BD45D2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2C77A9" w14:textId="07066AB3" w:rsidR="003A2F7A" w:rsidRPr="003F7112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F711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sehr viele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3F75739" w14:textId="77777777"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DA14D4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9[   ]</w:t>
            </w:r>
          </w:p>
        </w:tc>
      </w:tr>
      <w:tr w:rsidR="003A2F7A" w:rsidRPr="00682E81" w14:paraId="117FE8F0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3A06BE" w14:textId="77777777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(15)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2192EC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Blattspreite: Blasigkeit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C0E30C9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72930B" w14:textId="77777777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14:paraId="13366C44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17EDCA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0A5DD5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0BEB388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FA4BAF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A2F7A" w:rsidRPr="00682E81" w14:paraId="0B0843DD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E43190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4E3861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DD5BD9F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D87B8B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A2F7A" w:rsidRPr="00682E81" w14:paraId="5748A96E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2029E2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F3B093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AC9B957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D81274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A2F7A" w:rsidRPr="00682E81" w14:paraId="2887FF2C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98D122" w14:textId="77777777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(18)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9BB59C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Blattspreite: Intensität der Grünfärbung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E92D43F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E56608" w14:textId="77777777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14:paraId="70D2CE42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5512A8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B95813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hell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774AEB7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5F65D8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A2F7A" w:rsidRPr="00682E81" w14:paraId="41BDEE1F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3F9C0E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52BC72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A1448D1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3A46E0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A2F7A" w:rsidRPr="00682E81" w14:paraId="277A3BB1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64E092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081B8D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515DA40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Noriko, Quickstar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627DA0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A2F7A" w:rsidRPr="00682E81" w14:paraId="06635844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50C39B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06CBDAB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dunkel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6B510FA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Avanti, 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592813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A2F7A" w:rsidRPr="00682E81" w14:paraId="3EE3D80B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3DE9BE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3CEAF9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dunkel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0F4133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452D32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A2F7A" w:rsidRPr="00682E81" w14:paraId="33EFB930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E3E1A8" w14:textId="77777777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54C4B2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Kohlrabi: Farbe der Haut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90AB244" w14:textId="77777777"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586C3" w14:textId="77777777"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14:paraId="6022FB72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A031D2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A3EE6D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weiß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5FE9AB9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827DDB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1[   ]</w:t>
            </w:r>
          </w:p>
        </w:tc>
      </w:tr>
      <w:tr w:rsidR="003A2F7A" w:rsidRPr="00682E81" w14:paraId="37229789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1529CB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F1215E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weißgrün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C99FE12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F4368F">
              <w:rPr>
                <w:rFonts w:ascii="Arial" w:hAnsi="Arial" w:cs="Arial"/>
                <w:sz w:val="16"/>
                <w:highlight w:val="lightGray"/>
                <w:u w:val="single"/>
                <w:lang w:val="fr-FR"/>
              </w:rPr>
              <w:t>Bode,</w:t>
            </w:r>
            <w:r w:rsidRPr="00F4368F">
              <w:rPr>
                <w:rFonts w:ascii="Arial" w:hAnsi="Arial" w:cs="Arial"/>
                <w:sz w:val="16"/>
                <w:lang w:val="fr-FR"/>
              </w:rPr>
              <w:t xml:space="preserve"> Expreß Forcer, Lanro, </w:t>
            </w:r>
            <w:r w:rsidRPr="00F4368F">
              <w:rPr>
                <w:rFonts w:ascii="Arial" w:hAnsi="Arial" w:cs="Arial"/>
                <w:sz w:val="16"/>
                <w:highlight w:val="lightGray"/>
                <w:u w:val="single"/>
                <w:lang w:val="fr-FR"/>
              </w:rPr>
              <w:t>Timpano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4DA2B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3A2F7A" w:rsidRPr="00682E81" w14:paraId="63A3B6B0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1C3C89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4B1E79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grün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7DCE578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 w:cs="Arial"/>
                <w:sz w:val="16"/>
              </w:rPr>
              <w:t xml:space="preserve"> Erko, </w:t>
            </w: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 w:cs="Arial"/>
                <w:sz w:val="16"/>
              </w:rPr>
              <w:t xml:space="preserve"> 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BFA73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3A2F7A" w:rsidRPr="00682E81" w14:paraId="51F8E74D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A45E86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CB01B7" w14:textId="580F3C77" w:rsidR="003A2F7A" w:rsidRPr="00F4368F" w:rsidRDefault="003F7112" w:rsidP="006F492F">
            <w:pPr>
              <w:pStyle w:val="Normalt"/>
              <w:rPr>
                <w:rFonts w:ascii="Arial" w:hAnsi="Arial" w:cs="Arial"/>
                <w:strike/>
                <w:sz w:val="16"/>
                <w:highlight w:val="yellow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hellviolett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D0D8473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9F07BE" w14:textId="77777777"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3A2F7A" w:rsidRPr="00682E81" w14:paraId="0F3A94D1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CE68A9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2069F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trike/>
                <w:sz w:val="16"/>
                <w:highlight w:val="lightGray"/>
              </w:rPr>
              <w:t>dunkel</w:t>
            </w:r>
            <w:r>
              <w:rPr>
                <w:rFonts w:ascii="Arial" w:hAnsi="Arial" w:cs="Arial"/>
                <w:sz w:val="16"/>
              </w:rPr>
              <w:t>violett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614B277" w14:textId="77777777"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Azur-Star, </w:t>
            </w:r>
            <w:r>
              <w:rPr>
                <w:rFonts w:ascii="Arial" w:hAnsi="Arial" w:cs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0F5B9E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3A2F7A" w:rsidRPr="00682E81" w14:paraId="37CCE041" w14:textId="77777777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56BD64A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AFD9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EDEF0" w14:textId="77777777"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1CB857D" w14:textId="77777777"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C40145" w14:textId="77777777" w:rsidR="003A2F7A" w:rsidRDefault="003A2F7A" w:rsidP="003A2F7A"/>
    <w:p w14:paraId="3FF6AAA1" w14:textId="77777777" w:rsidR="00050E16" w:rsidRPr="00C5280D" w:rsidRDefault="003A2F7A" w:rsidP="003A2F7A">
      <w:pPr>
        <w:jc w:val="right"/>
      </w:pPr>
      <w:r>
        <w:t>[Ende des Dokuments]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ACE0" w14:textId="77777777" w:rsidR="007E312D" w:rsidRDefault="007E312D" w:rsidP="006655D3">
      <w:r>
        <w:separator/>
      </w:r>
    </w:p>
    <w:p w14:paraId="5CD7DF45" w14:textId="77777777" w:rsidR="007E312D" w:rsidRDefault="007E312D" w:rsidP="006655D3"/>
    <w:p w14:paraId="609D485C" w14:textId="77777777" w:rsidR="007E312D" w:rsidRDefault="007E312D" w:rsidP="006655D3"/>
  </w:endnote>
  <w:endnote w:type="continuationSeparator" w:id="0">
    <w:p w14:paraId="1BC3822F" w14:textId="77777777" w:rsidR="007E312D" w:rsidRDefault="007E312D" w:rsidP="006655D3">
      <w:r>
        <w:separator/>
      </w:r>
    </w:p>
    <w:p w14:paraId="3666067D" w14:textId="77777777" w:rsidR="007E312D" w:rsidRPr="00294751" w:rsidRDefault="007E312D">
      <w:pPr>
        <w:pStyle w:val="Footer"/>
        <w:spacing w:after="60"/>
        <w:rPr>
          <w:sz w:val="18"/>
          <w:lang w:val="fr-FR"/>
        </w:rPr>
      </w:pPr>
      <w:r w:rsidRPr="00F4368F">
        <w:rPr>
          <w:sz w:val="18"/>
          <w:lang w:val="fr-FR"/>
        </w:rPr>
        <w:t>[Suite de la note de la page précédente]</w:t>
      </w:r>
    </w:p>
    <w:p w14:paraId="0313B2D8" w14:textId="77777777" w:rsidR="007E312D" w:rsidRPr="00294751" w:rsidRDefault="007E312D" w:rsidP="006655D3">
      <w:pPr>
        <w:rPr>
          <w:lang w:val="fr-FR"/>
        </w:rPr>
      </w:pPr>
    </w:p>
    <w:p w14:paraId="25C0BC3F" w14:textId="77777777" w:rsidR="007E312D" w:rsidRPr="00294751" w:rsidRDefault="007E312D" w:rsidP="006655D3">
      <w:pPr>
        <w:rPr>
          <w:lang w:val="fr-FR"/>
        </w:rPr>
      </w:pPr>
    </w:p>
  </w:endnote>
  <w:endnote w:type="continuationNotice" w:id="1">
    <w:p w14:paraId="71918672" w14:textId="77777777" w:rsidR="007E312D" w:rsidRPr="00294751" w:rsidRDefault="007E312D" w:rsidP="006655D3">
      <w:pPr>
        <w:rPr>
          <w:lang w:val="fr-FR"/>
        </w:rPr>
      </w:pPr>
      <w:r w:rsidRPr="00F4368F">
        <w:rPr>
          <w:lang w:val="fr-FR"/>
        </w:rPr>
        <w:t>[Suite de la note page suivante]</w:t>
      </w:r>
    </w:p>
    <w:p w14:paraId="76DFB06F" w14:textId="77777777" w:rsidR="007E312D" w:rsidRPr="00294751" w:rsidRDefault="007E312D" w:rsidP="006655D3">
      <w:pPr>
        <w:rPr>
          <w:lang w:val="fr-FR"/>
        </w:rPr>
      </w:pPr>
    </w:p>
    <w:p w14:paraId="7E807740" w14:textId="77777777" w:rsidR="007E312D" w:rsidRPr="00294751" w:rsidRDefault="007E312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888C" w14:textId="77777777" w:rsidR="007E312D" w:rsidRDefault="007E312D" w:rsidP="006655D3">
      <w:r>
        <w:separator/>
      </w:r>
    </w:p>
  </w:footnote>
  <w:footnote w:type="continuationSeparator" w:id="0">
    <w:p w14:paraId="32A4B92E" w14:textId="77777777" w:rsidR="007E312D" w:rsidRDefault="007E312D" w:rsidP="006655D3">
      <w:r>
        <w:separator/>
      </w:r>
    </w:p>
  </w:footnote>
  <w:footnote w:type="continuationNotice" w:id="1">
    <w:p w14:paraId="443033A1" w14:textId="77777777" w:rsidR="007E312D" w:rsidRPr="00AB530F" w:rsidRDefault="007E312D" w:rsidP="00AB530F">
      <w:pPr>
        <w:pStyle w:val="Footer"/>
      </w:pPr>
    </w:p>
  </w:footnote>
  <w:footnote w:id="2">
    <w:p w14:paraId="0ED9FAED" w14:textId="77777777" w:rsidR="003A2F7A" w:rsidRPr="00023498" w:rsidRDefault="003A2F7A" w:rsidP="003A2F7A">
      <w:pPr>
        <w:pStyle w:val="FootnoteText"/>
      </w:pPr>
      <w:r>
        <w:rPr>
          <w:rStyle w:val="FootnoteReference"/>
        </w:rPr>
        <w:footnoteRef/>
      </w:r>
      <w:r>
        <w:t xml:space="preserve"> Vom 18. bis 22. April 2022 auf elektronischem Wege abgehalten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FF1E" w14:textId="77777777" w:rsidR="00182B99" w:rsidRPr="00C5280D" w:rsidRDefault="00CC461C" w:rsidP="00EB048E">
    <w:pPr>
      <w:pStyle w:val="Header"/>
      <w:rPr>
        <w:rStyle w:val="PageNumber"/>
        <w:lang w:val="en-US"/>
      </w:rPr>
    </w:pPr>
    <w:r>
      <w:rPr>
        <w:rStyle w:val="PageNumber"/>
      </w:rPr>
      <w:t>TC/58/21</w:t>
    </w:r>
  </w:p>
  <w:p w14:paraId="34AFF1C6" w14:textId="67F4D5B6" w:rsidR="00182B99" w:rsidRPr="00C5280D" w:rsidRDefault="00182B99" w:rsidP="00EB048E">
    <w:pPr>
      <w:pStyle w:val="Header"/>
      <w:rPr>
        <w:lang w:val="en-US"/>
      </w:rPr>
    </w:pPr>
    <w:r>
      <w:t xml:space="preserve">Seite </w:t>
    </w:r>
    <w:r>
      <w:rPr>
        <w:rStyle w:val="PageNumber"/>
      </w:rPr>
      <w:fldChar w:fldCharType="begin"/>
    </w:r>
    <w:r>
      <w:rPr>
        <w:rStyle w:val="PageNumber"/>
        <w:noProof/>
      </w:rPr>
      <w:instrText xml:space="preserve"> PAGE </w:instrText>
    </w:r>
    <w:r>
      <w:fldChar w:fldCharType="separate"/>
    </w:r>
    <w:r w:rsidR="00F91C3C">
      <w:rPr>
        <w:rStyle w:val="PageNumber"/>
        <w:noProof/>
      </w:rPr>
      <w:t>4</w:t>
    </w:r>
    <w:r>
      <w:fldChar w:fldCharType="end"/>
    </w:r>
  </w:p>
  <w:p w14:paraId="5CDB0488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8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34F7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A2F7A"/>
    <w:rsid w:val="003C7FBE"/>
    <w:rsid w:val="003D227C"/>
    <w:rsid w:val="003D2B4D"/>
    <w:rsid w:val="003F7112"/>
    <w:rsid w:val="00430FD6"/>
    <w:rsid w:val="00436C3D"/>
    <w:rsid w:val="00444A88"/>
    <w:rsid w:val="00474DA4"/>
    <w:rsid w:val="00476B4D"/>
    <w:rsid w:val="004805FA"/>
    <w:rsid w:val="004935D2"/>
    <w:rsid w:val="004B1215"/>
    <w:rsid w:val="004D047D"/>
    <w:rsid w:val="004D2E0A"/>
    <w:rsid w:val="004F1E9E"/>
    <w:rsid w:val="004F305A"/>
    <w:rsid w:val="00512164"/>
    <w:rsid w:val="00520297"/>
    <w:rsid w:val="005338F9"/>
    <w:rsid w:val="0054281C"/>
    <w:rsid w:val="00544581"/>
    <w:rsid w:val="0055268D"/>
    <w:rsid w:val="00567E8F"/>
    <w:rsid w:val="00576BE4"/>
    <w:rsid w:val="005A400A"/>
    <w:rsid w:val="005C442D"/>
    <w:rsid w:val="005F7B92"/>
    <w:rsid w:val="00612379"/>
    <w:rsid w:val="006153B6"/>
    <w:rsid w:val="0061555F"/>
    <w:rsid w:val="00617608"/>
    <w:rsid w:val="00636CA6"/>
    <w:rsid w:val="00641200"/>
    <w:rsid w:val="00645CA8"/>
    <w:rsid w:val="00645DFB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12BA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312D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5E78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24F99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57C96"/>
    <w:rsid w:val="00D57D18"/>
    <w:rsid w:val="00D91203"/>
    <w:rsid w:val="00D95174"/>
    <w:rsid w:val="00DA0CA4"/>
    <w:rsid w:val="00DA4973"/>
    <w:rsid w:val="00DA6F36"/>
    <w:rsid w:val="00DB596E"/>
    <w:rsid w:val="00DB7773"/>
    <w:rsid w:val="00DC00EA"/>
    <w:rsid w:val="00DC3802"/>
    <w:rsid w:val="00E07D87"/>
    <w:rsid w:val="00E11A09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E34DF"/>
    <w:rsid w:val="00EF2F89"/>
    <w:rsid w:val="00F03E98"/>
    <w:rsid w:val="00F1237A"/>
    <w:rsid w:val="00F22CBD"/>
    <w:rsid w:val="00F272F1"/>
    <w:rsid w:val="00F345F0"/>
    <w:rsid w:val="00F4368F"/>
    <w:rsid w:val="00F45372"/>
    <w:rsid w:val="00F560F7"/>
    <w:rsid w:val="00F6334D"/>
    <w:rsid w:val="00F91C3C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D926E"/>
  <w15:docId w15:val="{946A4D7C-B769-4B37-9331-46BA3C8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3A2F7A"/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3A2F7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A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3A2F7A"/>
    <w:pPr>
      <w:spacing w:before="120" w:after="120"/>
      <w:jc w:val="left"/>
    </w:pPr>
    <w:rPr>
      <w:rFonts w:ascii="Times New Roman" w:hAnsi="Times New Roman"/>
      <w:noProof/>
      <w:snapToGrid w:val="0"/>
    </w:rPr>
  </w:style>
  <w:style w:type="paragraph" w:customStyle="1" w:styleId="Normaltb">
    <w:name w:val="Normaltb"/>
    <w:basedOn w:val="Normalt"/>
    <w:rsid w:val="003A2F7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\Desktop\UPOV%20%20WIPO\Auftr&#228;ge%20WIPO\Dezember%202022\TR-172140-UPOV\TC_5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TC_58_EN.dotx</Template>
  <TotalTime>2</TotalTime>
  <Pages>4</Pages>
  <Words>830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TC/58/21</vt:lpstr>
    </vt:vector>
  </TitlesOfParts>
  <Company>UPOV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TC/58/21</dc:title>
  <dc:creator>OERTEL Romy</dc:creator>
  <cp:keywords>TC/58/21</cp:keywords>
  <cp:lastModifiedBy>OERTEL Romy</cp:lastModifiedBy>
  <cp:revision>9</cp:revision>
  <cp:lastPrinted>2016-11-22T15:41:00Z</cp:lastPrinted>
  <dcterms:created xsi:type="dcterms:W3CDTF">2022-12-12T10:15:00Z</dcterms:created>
  <dcterms:modified xsi:type="dcterms:W3CDTF">2023-01-04T11:00:00Z</dcterms:modified>
</cp:coreProperties>
</file>