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BC0BD4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BC0BD4" w:rsidP="00BC0BD4">
            <w:pPr>
              <w:pStyle w:val="upove"/>
            </w:pPr>
            <w:r>
              <w:t>I</w:t>
            </w:r>
            <w:r w:rsidR="00A706D3" w:rsidRPr="00AC2883">
              <w:t>nternational</w:t>
            </w:r>
            <w:r w:rsidR="00A706D3">
              <w:t>e</w:t>
            </w:r>
            <w:r>
              <w:t>r</w:t>
            </w:r>
            <w:r w:rsidR="00A706D3" w:rsidRPr="00AC2883">
              <w:t xml:space="preserve"> </w:t>
            </w:r>
            <w:r>
              <w:t>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BC0BD4" w:rsidP="00AC2883">
            <w:pPr>
              <w:pStyle w:val="Sessiontc"/>
              <w:spacing w:line="240" w:lineRule="auto"/>
            </w:pPr>
            <w:r>
              <w:t>Technischer</w:t>
            </w:r>
            <w:r w:rsidR="00A706D3">
              <w:t xml:space="preserve"> </w:t>
            </w:r>
            <w:r>
              <w:t>Ausschuss</w:t>
            </w:r>
          </w:p>
          <w:p w:rsidR="00300EBF" w:rsidRDefault="00300EBF" w:rsidP="000A304D">
            <w:pPr>
              <w:pStyle w:val="Sessiontcplacedate"/>
            </w:pPr>
            <w:r>
              <w:t>Acht</w:t>
            </w:r>
            <w:r w:rsidR="00BC0BD4">
              <w:t>undfünfzigste Tagung</w:t>
            </w:r>
          </w:p>
          <w:p w:rsidR="00EB4E9C" w:rsidRPr="00DC3802" w:rsidRDefault="00EB4E9C" w:rsidP="000A304D">
            <w:pPr>
              <w:pStyle w:val="Sessiontcplacedate"/>
              <w:rPr>
                <w:sz w:val="22"/>
              </w:rPr>
            </w:pPr>
            <w:r w:rsidRPr="00DA4973">
              <w:t>Gen</w:t>
            </w:r>
            <w:r w:rsidR="00BC0BD4">
              <w:t>f</w:t>
            </w:r>
            <w:r w:rsidRPr="00DA4973">
              <w:t xml:space="preserve">, </w:t>
            </w:r>
            <w:r w:rsidR="00300EBF">
              <w:t>24</w:t>
            </w:r>
            <w:r w:rsidR="00BC0BD4">
              <w:t xml:space="preserve">. </w:t>
            </w:r>
            <w:r w:rsidR="00714435">
              <w:t xml:space="preserve">und </w:t>
            </w:r>
            <w:r w:rsidR="00300EBF">
              <w:t>25</w:t>
            </w:r>
            <w:r w:rsidR="00BC0BD4">
              <w:t>.</w:t>
            </w:r>
            <w:r w:rsidR="00A706D3">
              <w:t xml:space="preserve"> </w:t>
            </w:r>
            <w:r w:rsidR="0018093C">
              <w:t xml:space="preserve">Oktober </w:t>
            </w:r>
            <w:r w:rsidR="00300EBF">
              <w:t>2022</w:t>
            </w:r>
          </w:p>
        </w:tc>
        <w:tc>
          <w:tcPr>
            <w:tcW w:w="3127" w:type="dxa"/>
          </w:tcPr>
          <w:p w:rsidR="00EB4E9C" w:rsidRPr="007B4FF1" w:rsidRDefault="00300EBF" w:rsidP="003C7FBE">
            <w:pPr>
              <w:pStyle w:val="Doccode"/>
              <w:rPr>
                <w:lang w:val="de-DE"/>
              </w:rPr>
            </w:pPr>
            <w:r>
              <w:rPr>
                <w:lang w:val="de-DE"/>
              </w:rPr>
              <w:t>TC/58</w:t>
            </w:r>
            <w:r w:rsidR="00EB4E9C" w:rsidRPr="007B4FF1">
              <w:rPr>
                <w:lang w:val="de-DE"/>
              </w:rPr>
              <w:t>/</w:t>
            </w:r>
            <w:r w:rsidR="00F068F9">
              <w:rPr>
                <w:lang w:val="de-DE"/>
              </w:rPr>
              <w:t>16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</w:t>
            </w:r>
            <w:r w:rsidR="00BC0BD4">
              <w:rPr>
                <w:b w:val="0"/>
                <w:spacing w:val="0"/>
              </w:rPr>
              <w:t>englisch</w:t>
            </w:r>
          </w:p>
          <w:p w:rsidR="00EB4E9C" w:rsidRPr="007C1D92" w:rsidRDefault="00EB4E9C" w:rsidP="00D4168C">
            <w:pPr>
              <w:pStyle w:val="Docoriginal"/>
            </w:pPr>
            <w:r w:rsidRPr="00AC2883">
              <w:t>Dat</w:t>
            </w:r>
            <w:r w:rsidR="00BC0BD4">
              <w:t>um</w:t>
            </w:r>
            <w:r w:rsidRPr="00AC2883">
              <w:t>:</w:t>
            </w:r>
            <w:r w:rsidR="00714435">
              <w:rPr>
                <w:b w:val="0"/>
                <w:spacing w:val="0"/>
              </w:rPr>
              <w:t xml:space="preserve"> </w:t>
            </w:r>
            <w:r w:rsidR="00F068F9">
              <w:rPr>
                <w:b w:val="0"/>
                <w:spacing w:val="0"/>
              </w:rPr>
              <w:t>15. Oktober 2022</w:t>
            </w:r>
          </w:p>
        </w:tc>
      </w:tr>
    </w:tbl>
    <w:p w:rsidR="000D7780" w:rsidRPr="006A644A" w:rsidRDefault="00D4168C" w:rsidP="006A644A">
      <w:pPr>
        <w:pStyle w:val="Titleofdoc0"/>
      </w:pPr>
      <w:r w:rsidRPr="00F668E5">
        <w:t xml:space="preserve">Teilweise Überarbeitung der Prüfungsrichtlinien für </w:t>
      </w:r>
      <w:r>
        <w:t>Walnuss</w:t>
      </w:r>
    </w:p>
    <w:p w:rsidR="006A644A" w:rsidRPr="006A644A" w:rsidRDefault="00D4168C" w:rsidP="006A644A">
      <w:pPr>
        <w:pStyle w:val="preparedby1"/>
        <w:jc w:val="left"/>
      </w:pPr>
      <w:r>
        <w:t>v</w:t>
      </w:r>
      <w:r w:rsidRPr="000C4E25">
        <w:t xml:space="preserve">on </w:t>
      </w:r>
      <w:r>
        <w:t xml:space="preserve">einem Experten aus der </w:t>
      </w:r>
      <w:r>
        <w:rPr>
          <w:rFonts w:cs="Arial"/>
        </w:rPr>
        <w:t xml:space="preserve">Tschechischen Republik </w:t>
      </w:r>
      <w:r w:rsidRPr="000C4E25">
        <w:t>erstelltes Dokument</w:t>
      </w:r>
    </w:p>
    <w:p w:rsidR="00050E16" w:rsidRPr="006A644A" w:rsidRDefault="00BC0BD4" w:rsidP="006A644A">
      <w:pPr>
        <w:pStyle w:val="Disclaimer"/>
      </w:pPr>
      <w:r w:rsidRPr="00BC0BD4">
        <w:t>Haftungsausschluss: dieses Dokument gibt nicht die Grundsätze oder eine Anleitung der UPOV wieder</w:t>
      </w:r>
    </w:p>
    <w:p w:rsidR="00D4168C" w:rsidRDefault="00D4168C" w:rsidP="00D4168C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Zweck dieses Dokuments ist es, einen Vorschlag für eine Teilrevision der Prüfungsrichtlinien </w:t>
      </w:r>
      <w:r>
        <w:t xml:space="preserve">für </w:t>
      </w:r>
      <w:r>
        <w:rPr>
          <w:rFonts w:cs="Arial"/>
        </w:rPr>
        <w:t>Walnu</w:t>
      </w:r>
      <w:r w:rsidR="00FB0258">
        <w:rPr>
          <w:rFonts w:cs="Arial"/>
        </w:rPr>
        <w:t>ss</w:t>
      </w:r>
      <w:r>
        <w:rPr>
          <w:rFonts w:cs="Arial"/>
        </w:rPr>
        <w:t xml:space="preserve"> </w:t>
      </w:r>
      <w:r w:rsidRPr="0065323A">
        <w:t xml:space="preserve">(Dokument </w:t>
      </w:r>
      <w:r w:rsidRPr="00F668E5">
        <w:t>TG/125/7) vorzulegen.</w:t>
      </w:r>
    </w:p>
    <w:p w:rsidR="00D4168C" w:rsidRPr="00F668E5" w:rsidRDefault="00D4168C" w:rsidP="00D4168C">
      <w:pPr>
        <w:tabs>
          <w:tab w:val="left" w:pos="567"/>
        </w:tabs>
        <w:rPr>
          <w:rFonts w:cs="Arial"/>
        </w:rPr>
      </w:pPr>
    </w:p>
    <w:p w:rsidR="00D4168C" w:rsidRDefault="00D4168C" w:rsidP="00D4168C">
      <w:pPr>
        <w:autoSpaceDE w:val="0"/>
        <w:autoSpaceDN w:val="0"/>
        <w:adjustRightInd w:val="0"/>
        <w:rPr>
          <w:rFonts w:cs="Arial"/>
        </w:rPr>
      </w:pPr>
      <w:r w:rsidRPr="00F668E5">
        <w:rPr>
          <w:rFonts w:cs="Arial"/>
          <w:snapToGrid w:val="0"/>
        </w:rPr>
        <w:fldChar w:fldCharType="begin"/>
      </w:r>
      <w:r w:rsidRPr="00F668E5">
        <w:rPr>
          <w:rFonts w:cs="Arial"/>
          <w:snapToGrid w:val="0"/>
        </w:rPr>
        <w:instrText xml:space="preserve"> AUTONUM  </w:instrText>
      </w:r>
      <w:r w:rsidRPr="00F668E5">
        <w:rPr>
          <w:rFonts w:cs="Arial"/>
          <w:snapToGrid w:val="0"/>
        </w:rPr>
        <w:fldChar w:fldCharType="end"/>
      </w:r>
      <w:r w:rsidRPr="00F668E5">
        <w:rPr>
          <w:rFonts w:cs="Arial"/>
          <w:snapToGrid w:val="0"/>
        </w:rPr>
        <w:tab/>
      </w:r>
      <w:r w:rsidRPr="00C26C2E">
        <w:t xml:space="preserve">Die Technische Arbeitsgruppe </w:t>
      </w:r>
      <w:r>
        <w:t xml:space="preserve">für </w:t>
      </w:r>
      <w:r w:rsidRPr="00C26C2E">
        <w:t xml:space="preserve">Obstarten (TWF) </w:t>
      </w:r>
      <w:r>
        <w:t xml:space="preserve">prüfte auf ihrer </w:t>
      </w:r>
      <w:r w:rsidRPr="00C26C2E">
        <w:t>dreiundfünfzigsten Tagung</w:t>
      </w:r>
      <w:r>
        <w:rPr>
          <w:rStyle w:val="FootnoteReference"/>
        </w:rPr>
        <w:footnoteReference w:id="2"/>
      </w:r>
      <w:r>
        <w:t xml:space="preserve"> einen Vorschlag für eine Teilüberarbeitung der Prüfungsrichtlinien für </w:t>
      </w:r>
      <w:r>
        <w:rPr>
          <w:rFonts w:cs="Arial"/>
        </w:rPr>
        <w:t>Walnu</w:t>
      </w:r>
      <w:r w:rsidR="00FB0258">
        <w:rPr>
          <w:rFonts w:cs="Arial"/>
        </w:rPr>
        <w:t>ss</w:t>
      </w:r>
      <w:r>
        <w:rPr>
          <w:rFonts w:cs="Arial"/>
        </w:rPr>
        <w:t xml:space="preserve"> </w:t>
      </w:r>
      <w:r w:rsidRPr="00F668E5">
        <w:t>(</w:t>
      </w:r>
      <w:r w:rsidRPr="009B56C4">
        <w:rPr>
          <w:i/>
        </w:rPr>
        <w:t xml:space="preserve">Juglans regia </w:t>
      </w:r>
      <w:r w:rsidR="00FB0258">
        <w:t>L.</w:t>
      </w:r>
      <w:r w:rsidRPr="00F668E5">
        <w:t xml:space="preserve">) </w:t>
      </w:r>
      <w:r>
        <w:t>auf</w:t>
      </w:r>
      <w:r w:rsidR="00FB0258">
        <w:t xml:space="preserve"> Grundlage</w:t>
      </w:r>
      <w:r>
        <w:t xml:space="preserve"> der Dokumente TG/125/7 und TWF/53/9 "</w:t>
      </w:r>
      <w:r w:rsidR="00FB0258" w:rsidRPr="00FB0258">
        <w:rPr>
          <w:i/>
        </w:rPr>
        <w:t>Partial revision of the Test Guidelines for Walnut</w:t>
      </w:r>
      <w:r>
        <w:t>" und schlug folgende Änderungen vor (vergleiche Dokument TWF/53/14 "</w:t>
      </w:r>
      <w:r w:rsidR="00FB0258" w:rsidRPr="00FB0258">
        <w:rPr>
          <w:i/>
        </w:rPr>
        <w:t>Report</w:t>
      </w:r>
      <w:r>
        <w:t>", Absatz 106):</w:t>
      </w:r>
    </w:p>
    <w:p w:rsidR="00D4168C" w:rsidRDefault="00D4168C" w:rsidP="00D4168C"/>
    <w:p w:rsidR="00D4168C" w:rsidRPr="00D4168C" w:rsidRDefault="00D4168C" w:rsidP="00FB0258">
      <w:pPr>
        <w:pStyle w:val="ListParagraph"/>
        <w:numPr>
          <w:ilvl w:val="0"/>
          <w:numId w:val="1"/>
        </w:numPr>
        <w:ind w:left="1134" w:hanging="567"/>
        <w:rPr>
          <w:lang w:val="de-DE"/>
        </w:rPr>
      </w:pPr>
      <w:r w:rsidRPr="00D4168C">
        <w:rPr>
          <w:lang w:val="de-DE"/>
        </w:rPr>
        <w:t>Hinzufügung eines neuen Merkmals "</w:t>
      </w:r>
      <w:r w:rsidR="00FB0258" w:rsidRPr="00FB0258">
        <w:rPr>
          <w:lang w:val="de-DE"/>
        </w:rPr>
        <w:t>Baum: vorwiegende Position der Fruchtknospen</w:t>
      </w:r>
      <w:r w:rsidRPr="00D4168C">
        <w:rPr>
          <w:lang w:val="de-DE"/>
        </w:rPr>
        <w:t>" nach Merkmal 2 "Baum: Verzweigung</w:t>
      </w:r>
      <w:r w:rsidR="00FB0258">
        <w:rPr>
          <w:lang w:val="de-DE"/>
        </w:rPr>
        <w:t>"</w:t>
      </w:r>
    </w:p>
    <w:p w:rsidR="00D4168C" w:rsidRPr="00D4168C" w:rsidRDefault="00D4168C" w:rsidP="00D4168C">
      <w:pPr>
        <w:pStyle w:val="ListParagraph"/>
        <w:numPr>
          <w:ilvl w:val="0"/>
          <w:numId w:val="1"/>
        </w:numPr>
        <w:ind w:left="1134" w:hanging="567"/>
        <w:rPr>
          <w:lang w:val="de-DE"/>
        </w:rPr>
      </w:pPr>
      <w:r w:rsidRPr="00D4168C">
        <w:rPr>
          <w:lang w:val="de-DE"/>
        </w:rPr>
        <w:t>Wechsel von "</w:t>
      </w:r>
      <w:r w:rsidR="00FB0258">
        <w:rPr>
          <w:lang w:val="de-DE"/>
        </w:rPr>
        <w:t xml:space="preserve">Bauchansicht" </w:t>
      </w:r>
      <w:r w:rsidRPr="00D4168C">
        <w:rPr>
          <w:lang w:val="de-DE"/>
        </w:rPr>
        <w:t xml:space="preserve">zu </w:t>
      </w:r>
      <w:r w:rsidR="00FB0258">
        <w:rPr>
          <w:lang w:val="de-DE"/>
        </w:rPr>
        <w:t>„Seitena</w:t>
      </w:r>
      <w:r w:rsidRPr="00D4168C">
        <w:rPr>
          <w:lang w:val="de-DE"/>
        </w:rPr>
        <w:t>nsicht" bei den folgenden Merkmalen:</w:t>
      </w:r>
    </w:p>
    <w:p w:rsidR="00D4168C" w:rsidRDefault="00D4168C" w:rsidP="00D4168C">
      <w:pPr>
        <w:ind w:left="1134"/>
      </w:pPr>
      <w:r>
        <w:t xml:space="preserve">i) </w:t>
      </w:r>
      <w:r>
        <w:tab/>
      </w:r>
      <w:r w:rsidR="00FB0258" w:rsidRPr="00D4168C">
        <w:rPr>
          <w:rFonts w:cs="Arial"/>
        </w:rPr>
        <w:t>Merkm</w:t>
      </w:r>
      <w:r>
        <w:t>. 10. Nu</w:t>
      </w:r>
      <w:r w:rsidR="00FB0258">
        <w:t>ß</w:t>
      </w:r>
      <w:r>
        <w:t xml:space="preserve">: Form in </w:t>
      </w:r>
      <w:r w:rsidR="00FB0258">
        <w:t>Baucha</w:t>
      </w:r>
      <w:r w:rsidRPr="001F3C6C">
        <w:t>nsicht</w:t>
      </w:r>
    </w:p>
    <w:p w:rsidR="00D4168C" w:rsidRDefault="00D4168C" w:rsidP="00D4168C">
      <w:pPr>
        <w:ind w:left="1134"/>
      </w:pPr>
      <w:r>
        <w:t>ii)</w:t>
      </w:r>
      <w:r>
        <w:tab/>
      </w:r>
      <w:r w:rsidR="00FB0258" w:rsidRPr="00D4168C">
        <w:rPr>
          <w:rFonts w:cs="Arial"/>
        </w:rPr>
        <w:t>Merkm</w:t>
      </w:r>
      <w:r w:rsidRPr="001F3C6C">
        <w:t xml:space="preserve">. 11. </w:t>
      </w:r>
      <w:r w:rsidR="00FB0258">
        <w:t>Nuß</w:t>
      </w:r>
      <w:r w:rsidRPr="001F3C6C">
        <w:t xml:space="preserve">: Form in der </w:t>
      </w:r>
      <w:r w:rsidR="00FB0258">
        <w:t>Seitena</w:t>
      </w:r>
      <w:r>
        <w:t>nsicht</w:t>
      </w:r>
    </w:p>
    <w:p w:rsidR="00D4168C" w:rsidRDefault="00D4168C" w:rsidP="00D4168C">
      <w:pPr>
        <w:ind w:left="1134"/>
      </w:pPr>
      <w:r>
        <w:t>iii)</w:t>
      </w:r>
      <w:r>
        <w:tab/>
      </w:r>
      <w:r w:rsidR="00FB0258" w:rsidRPr="00D4168C">
        <w:rPr>
          <w:rFonts w:cs="Arial"/>
        </w:rPr>
        <w:t>Merkm</w:t>
      </w:r>
      <w:r w:rsidR="00FB0258">
        <w:rPr>
          <w:rFonts w:cs="Arial"/>
        </w:rPr>
        <w:t xml:space="preserve">. 13. </w:t>
      </w:r>
      <w:r w:rsidR="00FB0258">
        <w:t>Nuß</w:t>
      </w:r>
      <w:r w:rsidR="00FB0258">
        <w:rPr>
          <w:rFonts w:cs="Arial"/>
        </w:rPr>
        <w:t>: Form der Basis in</w:t>
      </w:r>
      <w:r w:rsidR="00FB0258" w:rsidRPr="00FB0258">
        <w:t xml:space="preserve"> </w:t>
      </w:r>
      <w:r w:rsidR="00FB0258">
        <w:t>Seitenansicht</w:t>
      </w:r>
    </w:p>
    <w:p w:rsidR="00D4168C" w:rsidRDefault="00D4168C" w:rsidP="00D4168C">
      <w:pPr>
        <w:ind w:left="1134"/>
      </w:pPr>
      <w:r>
        <w:t>iv)</w:t>
      </w:r>
      <w:r>
        <w:tab/>
      </w:r>
      <w:r w:rsidR="00FB0258" w:rsidRPr="00D4168C">
        <w:rPr>
          <w:rFonts w:cs="Arial"/>
        </w:rPr>
        <w:t>Merkm</w:t>
      </w:r>
      <w:r w:rsidRPr="00D4168C">
        <w:rPr>
          <w:rFonts w:cs="Arial"/>
        </w:rPr>
        <w:t xml:space="preserve">. 14. </w:t>
      </w:r>
      <w:r w:rsidR="00FB0258">
        <w:t>Nuß</w:t>
      </w:r>
      <w:r w:rsidRPr="00D4168C">
        <w:rPr>
          <w:rFonts w:cs="Arial"/>
        </w:rPr>
        <w:t xml:space="preserve">: Form des Apex in </w:t>
      </w:r>
      <w:r w:rsidR="00FB0258">
        <w:t>Seitenansicht</w:t>
      </w:r>
    </w:p>
    <w:p w:rsidR="00D4168C" w:rsidRDefault="00D4168C" w:rsidP="00D4168C">
      <w:pPr>
        <w:ind w:left="1134"/>
      </w:pPr>
      <w:r>
        <w:t>v)</w:t>
      </w:r>
      <w:r>
        <w:tab/>
      </w:r>
      <w:r w:rsidRPr="00D4168C">
        <w:rPr>
          <w:rFonts w:cs="Arial"/>
        </w:rPr>
        <w:t xml:space="preserve">Merkm. 18 </w:t>
      </w:r>
      <w:r w:rsidR="00FB0258">
        <w:t>Nuß</w:t>
      </w:r>
      <w:r w:rsidRPr="00D4168C">
        <w:rPr>
          <w:rFonts w:cs="Arial"/>
        </w:rPr>
        <w:t xml:space="preserve">: </w:t>
      </w:r>
      <w:r w:rsidR="00FB0258" w:rsidRPr="00FB0258">
        <w:rPr>
          <w:rFonts w:cs="Arial"/>
        </w:rPr>
        <w:t xml:space="preserve">Breite des Wulstes auf der Naht </w:t>
      </w:r>
      <w:r w:rsidRPr="00D4168C">
        <w:rPr>
          <w:rFonts w:cs="Arial"/>
        </w:rPr>
        <w:t xml:space="preserve">in </w:t>
      </w:r>
      <w:r w:rsidR="00FB0258">
        <w:t>Seitenansicht</w:t>
      </w:r>
    </w:p>
    <w:p w:rsidR="00D4168C" w:rsidRPr="00D4168C" w:rsidRDefault="00D4168C" w:rsidP="00FB0258">
      <w:pPr>
        <w:pStyle w:val="ListParagraph"/>
        <w:numPr>
          <w:ilvl w:val="0"/>
          <w:numId w:val="1"/>
        </w:numPr>
        <w:ind w:left="1134" w:hanging="567"/>
        <w:rPr>
          <w:lang w:val="de-DE"/>
        </w:rPr>
      </w:pPr>
      <w:r w:rsidRPr="00D4168C">
        <w:rPr>
          <w:lang w:val="de-DE"/>
        </w:rPr>
        <w:t>Hinzufügung eines neuen Merkmals "Zeitpunkt des Aufbr</w:t>
      </w:r>
      <w:r w:rsidR="00FB0258">
        <w:rPr>
          <w:lang w:val="de-DE"/>
        </w:rPr>
        <w:t>uch</w:t>
      </w:r>
      <w:r w:rsidRPr="00D4168C">
        <w:rPr>
          <w:lang w:val="de-DE"/>
        </w:rPr>
        <w:t xml:space="preserve">s der vegetativen Knospe" nach dem Merkmal 27 "Kern: </w:t>
      </w:r>
      <w:r w:rsidR="00FB0258" w:rsidRPr="00FB0258">
        <w:rPr>
          <w:lang w:val="de-DE"/>
        </w:rPr>
        <w:t xml:space="preserve">Leichtigkeit des Entfernens </w:t>
      </w:r>
      <w:r w:rsidRPr="00D4168C">
        <w:rPr>
          <w:lang w:val="de-DE"/>
        </w:rPr>
        <w:t>von der Schale</w:t>
      </w:r>
      <w:r w:rsidR="00FB0258">
        <w:rPr>
          <w:lang w:val="de-DE"/>
        </w:rPr>
        <w:t>"</w:t>
      </w:r>
    </w:p>
    <w:p w:rsidR="00D4168C" w:rsidRPr="00780A4E" w:rsidRDefault="00D4168C" w:rsidP="00D4168C"/>
    <w:p w:rsidR="00FB0258" w:rsidRPr="00FB0258" w:rsidRDefault="00FB0258" w:rsidP="00FB0258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FB0258">
        <w:rPr>
          <w:snapToGrid w:val="0"/>
        </w:rPr>
        <w:t xml:space="preserve">Die vorgeschlagenen Änderungen werden nachstehend durch Hervorheben und </w:t>
      </w:r>
      <w:r w:rsidRPr="00FB0258">
        <w:rPr>
          <w:snapToGrid w:val="0"/>
          <w:highlight w:val="lightGray"/>
          <w:u w:val="single"/>
        </w:rPr>
        <w:t>Unterstreichen</w:t>
      </w:r>
      <w:r w:rsidRPr="00FB0258">
        <w:rPr>
          <w:snapToGrid w:val="0"/>
        </w:rPr>
        <w:t xml:space="preserve"> (Einfügungen) und </w:t>
      </w:r>
      <w:r w:rsidRPr="00FB0258">
        <w:rPr>
          <w:strike/>
          <w:snapToGrid w:val="0"/>
          <w:highlight w:val="lightGray"/>
        </w:rPr>
        <w:t>Durchstreichen</w:t>
      </w:r>
      <w:r w:rsidRPr="00FB0258">
        <w:rPr>
          <w:snapToGrid w:val="0"/>
        </w:rPr>
        <w:t xml:space="preserve"> (Streichungen) angegeben.</w:t>
      </w:r>
    </w:p>
    <w:p w:rsidR="00D4168C" w:rsidRPr="00D4168C" w:rsidRDefault="00D4168C" w:rsidP="00D4168C">
      <w:pPr>
        <w:pStyle w:val="Default"/>
        <w:jc w:val="both"/>
        <w:rPr>
          <w:lang w:val="de-DE"/>
        </w:rPr>
      </w:pPr>
    </w:p>
    <w:p w:rsidR="00D4168C" w:rsidRDefault="00D4168C" w:rsidP="00D4168C"/>
    <w:p w:rsidR="00D4168C" w:rsidRDefault="00D4168C" w:rsidP="00D4168C">
      <w:pPr>
        <w:jc w:val="left"/>
        <w:rPr>
          <w:u w:val="single"/>
        </w:rPr>
      </w:pPr>
      <w:r>
        <w:rPr>
          <w:u w:val="single"/>
        </w:rPr>
        <w:br w:type="page"/>
      </w:r>
    </w:p>
    <w:p w:rsidR="00D4168C" w:rsidRDefault="00D4168C" w:rsidP="00D4168C">
      <w:pPr>
        <w:rPr>
          <w:u w:val="single"/>
        </w:rPr>
      </w:pPr>
      <w:r>
        <w:rPr>
          <w:u w:val="single"/>
        </w:rPr>
        <w:lastRenderedPageBreak/>
        <w:t xml:space="preserve">Vorschlag zur Hinzufügung </w:t>
      </w:r>
      <w:r w:rsidRPr="004E7A36">
        <w:rPr>
          <w:u w:val="single"/>
        </w:rPr>
        <w:t xml:space="preserve">eines neuen Merkmals "Baum: </w:t>
      </w:r>
      <w:r w:rsidR="00FB0258" w:rsidRPr="00FB0258">
        <w:rPr>
          <w:u w:val="single"/>
        </w:rPr>
        <w:t>vorwiegende Position der Fruchtknospen</w:t>
      </w:r>
      <w:r w:rsidRPr="004E7A36">
        <w:rPr>
          <w:u w:val="single"/>
        </w:rPr>
        <w:t>" nach Merkmal 2 "Baum: Verzweigung".</w:t>
      </w:r>
    </w:p>
    <w:p w:rsidR="00D4168C" w:rsidRDefault="00D4168C" w:rsidP="00D4168C">
      <w:pPr>
        <w:rPr>
          <w:u w:val="single"/>
        </w:rPr>
      </w:pPr>
    </w:p>
    <w:tbl>
      <w:tblPr>
        <w:tblOverlap w:val="never"/>
        <w:tblW w:w="10745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426"/>
        <w:gridCol w:w="8"/>
        <w:gridCol w:w="275"/>
        <w:gridCol w:w="8"/>
        <w:gridCol w:w="566"/>
        <w:gridCol w:w="1295"/>
        <w:gridCol w:w="8"/>
        <w:gridCol w:w="566"/>
        <w:gridCol w:w="1295"/>
        <w:gridCol w:w="8"/>
        <w:gridCol w:w="1862"/>
        <w:gridCol w:w="8"/>
        <w:gridCol w:w="1862"/>
        <w:gridCol w:w="8"/>
        <w:gridCol w:w="1976"/>
        <w:gridCol w:w="8"/>
        <w:gridCol w:w="558"/>
        <w:gridCol w:w="8"/>
      </w:tblGrid>
      <w:tr w:rsidR="00D4168C" w:rsidRPr="00735FA6" w:rsidTr="00FB0258">
        <w:trPr>
          <w:gridAfter w:val="1"/>
          <w:wAfter w:w="8" w:type="dxa"/>
          <w:tblHeader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  <w:jc w:val="center"/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  <w:jc w:val="center"/>
            </w:pPr>
          </w:p>
        </w:tc>
        <w:tc>
          <w:tcPr>
            <w:tcW w:w="1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français</w:t>
            </w:r>
          </w:p>
        </w:tc>
        <w:tc>
          <w:tcPr>
            <w:tcW w:w="1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deutsch</w:t>
            </w:r>
          </w:p>
        </w:tc>
        <w:tc>
          <w:tcPr>
            <w:tcW w:w="1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español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Example Varieties</w:t>
            </w:r>
            <w:r w:rsidRPr="00735FA6">
              <w:rPr>
                <w:rFonts w:eastAsia="Arial" w:cs="Arial"/>
                <w:color w:val="000000"/>
                <w:sz w:val="16"/>
                <w:szCs w:val="16"/>
              </w:rPr>
              <w:br/>
              <w:t>Exemples</w:t>
            </w:r>
            <w:r w:rsidRPr="00735FA6">
              <w:rPr>
                <w:rFonts w:eastAsia="Arial" w:cs="Arial"/>
                <w:color w:val="000000"/>
                <w:sz w:val="16"/>
                <w:szCs w:val="16"/>
              </w:rPr>
              <w:br/>
              <w:t>Beispielssorten</w:t>
            </w:r>
            <w:r w:rsidRPr="00735FA6">
              <w:rPr>
                <w:rFonts w:eastAsia="Arial" w:cs="Arial"/>
                <w:color w:val="000000"/>
                <w:sz w:val="16"/>
                <w:szCs w:val="16"/>
              </w:rPr>
              <w:br/>
              <w:t>Variedades ejemplo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Note/</w:t>
            </w:r>
            <w:r w:rsidRPr="00735FA6">
              <w:rPr>
                <w:rFonts w:eastAsia="Arial" w:cs="Arial"/>
                <w:color w:val="000000"/>
                <w:sz w:val="16"/>
                <w:szCs w:val="16"/>
              </w:rPr>
              <w:br/>
              <w:t>Nota</w:t>
            </w:r>
          </w:p>
        </w:tc>
      </w:tr>
      <w:tr w:rsidR="00D4168C" w:rsidRPr="00735FA6" w:rsidTr="00FB0258"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68C" w:rsidRPr="00735FA6" w:rsidRDefault="00D4168C" w:rsidP="00FB0258">
            <w:pPr>
              <w:rPr>
                <w:vanish/>
              </w:rPr>
            </w:pPr>
            <w:r w:rsidRPr="00735FA6">
              <w:fldChar w:fldCharType="begin"/>
            </w:r>
            <w:r w:rsidRPr="00735FA6">
              <w:instrText xml:space="preserve"> TC "2" \f C \l "1"</w:instrText>
            </w:r>
            <w:r w:rsidRPr="00735FA6">
              <w:fldChar w:fldCharType="end"/>
            </w:r>
          </w:p>
          <w:p w:rsidR="00D4168C" w:rsidRPr="00735FA6" w:rsidRDefault="00D4168C" w:rsidP="00FB0258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QN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(a)</w:t>
            </w:r>
          </w:p>
        </w:tc>
        <w:tc>
          <w:tcPr>
            <w:tcW w:w="6290" w:type="dxa"/>
            <w:gridSpan w:val="8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68C" w:rsidRPr="00735FA6" w:rsidTr="00FB0258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D4168C" w:rsidRPr="00735FA6" w:rsidTr="00FB0258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168C" w:rsidRPr="00735FA6" w:rsidRDefault="00D4168C" w:rsidP="00FB0258">
                  <w:pPr>
                    <w:spacing w:before="106" w:after="106"/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Tree: branching</w:t>
                  </w:r>
                </w:p>
              </w:tc>
            </w:tr>
          </w:tbl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D4168C" w:rsidRPr="00735FA6" w:rsidTr="00FB0258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168C" w:rsidRPr="00735FA6" w:rsidRDefault="00D4168C" w:rsidP="00FB0258">
                  <w:pPr>
                    <w:spacing w:before="106" w:after="106"/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Arbre : ramification</w:t>
                  </w:r>
                </w:p>
              </w:tc>
            </w:tr>
          </w:tbl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D4168C" w:rsidRPr="00735FA6" w:rsidTr="00FB0258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168C" w:rsidRPr="00735FA6" w:rsidRDefault="00D4168C" w:rsidP="00FB0258">
                  <w:pPr>
                    <w:spacing w:before="106" w:after="106"/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Baum: Verzweigung</w:t>
                  </w:r>
                </w:p>
              </w:tc>
            </w:tr>
          </w:tbl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D4168C" w:rsidRPr="00735FA6" w:rsidTr="00FB0258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168C" w:rsidRPr="00735FA6" w:rsidRDefault="00D4168C" w:rsidP="00FB0258">
                  <w:pPr>
                    <w:spacing w:before="106" w:after="106"/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Árbol: ramificación</w:t>
                  </w:r>
                </w:p>
              </w:tc>
            </w:tr>
          </w:tbl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</w:tr>
      <w:tr w:rsidR="00D4168C" w:rsidRPr="00735FA6" w:rsidTr="00FB0258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weak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faible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gering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escasa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4E7A3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4E7A36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 xml:space="preserve">Chico, Huashan 5, Shangluo 3, Vina, </w:t>
            </w:r>
            <w:r w:rsidRPr="004E7A36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br/>
              <w:t>Xisiyu 1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D4168C" w:rsidRPr="00735FA6" w:rsidTr="00FB0258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moyenne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mittel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media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Chuanhe 2, Franquette, Hartley, Lübo, Marbot, Qinyou 1, Shangsong 6, Xinzaofeng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D4168C" w:rsidRPr="00735FA6" w:rsidTr="00FB0258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strong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forte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stark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abundante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Corne, Daixiang, Jinfeng, Liaoning 1, Liaoning 4, Luguang, Luguo 2, Parisienne, Shaanhe 1, Xiangling, Xifu 2, Xilin 2, Zhonglin 1, Zhonglin 5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7</w:t>
            </w:r>
          </w:p>
        </w:tc>
      </w:tr>
      <w:tr w:rsidR="00D4168C" w:rsidRPr="00735FA6" w:rsidTr="00FB0258"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68C" w:rsidRPr="004E7A36" w:rsidRDefault="00D4168C" w:rsidP="00FB0258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215738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NEW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color w:val="000000"/>
                <w:sz w:val="16"/>
                <w:szCs w:val="16"/>
                <w:u w:val="single"/>
              </w:rPr>
              <w:t>PQ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047D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047D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(+)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90" w:type="dxa"/>
            <w:gridSpan w:val="8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68C" w:rsidRPr="00441D2E" w:rsidTr="00FB0258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D4168C" w:rsidRPr="00441D2E" w:rsidTr="00FB0258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168C" w:rsidRPr="00D4168C" w:rsidRDefault="00D4168C" w:rsidP="00FB0258">
                  <w:pPr>
                    <w:spacing w:before="106" w:after="106"/>
                    <w:jc w:val="left"/>
                    <w:rPr>
                      <w:lang w:val="en-US"/>
                    </w:rPr>
                  </w:pPr>
                  <w:r w:rsidRPr="00D4168C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n-US"/>
                    </w:rPr>
                    <w:t>Tree: predominant location of fruit buds</w:t>
                  </w:r>
                </w:p>
              </w:tc>
            </w:tr>
          </w:tbl>
          <w:p w:rsidR="00D4168C" w:rsidRPr="00D4168C" w:rsidRDefault="00D4168C" w:rsidP="00FB0258">
            <w:pPr>
              <w:spacing w:line="1" w:lineRule="auto"/>
              <w:rPr>
                <w:lang w:val="en-US"/>
              </w:rPr>
            </w:pPr>
          </w:p>
        </w:tc>
        <w:tc>
          <w:tcPr>
            <w:tcW w:w="1869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D4168C" w:rsidRPr="00441D2E" w:rsidTr="00FB0258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168C" w:rsidRPr="009718A8" w:rsidRDefault="00D4168C" w:rsidP="00FB0258">
                  <w:pPr>
                    <w:jc w:val="left"/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FR"/>
                    </w:rPr>
                  </w:pPr>
                  <w:r w:rsidRPr="009718A8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FR"/>
                    </w:rPr>
                    <w:t>Arbre: localisation</w:t>
                  </w:r>
                </w:p>
                <w:p w:rsidR="00D4168C" w:rsidRPr="004E7A36" w:rsidRDefault="00D4168C" w:rsidP="00FB0258">
                  <w:pPr>
                    <w:jc w:val="left"/>
                    <w:rPr>
                      <w:lang w:val="fr-CH"/>
                    </w:rPr>
                  </w:pPr>
                  <w:r w:rsidRPr="009718A8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FR"/>
                    </w:rPr>
                    <w:t>prédominante des</w:t>
                  </w:r>
                  <w:r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FR"/>
                    </w:rPr>
                    <w:t xml:space="preserve"> </w:t>
                  </w:r>
                  <w:r w:rsidRPr="009718A8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FR"/>
                    </w:rPr>
                    <w:t>bourgeons à fruit</w:t>
                  </w:r>
                </w:p>
              </w:tc>
            </w:tr>
          </w:tbl>
          <w:p w:rsidR="00D4168C" w:rsidRPr="004E7A36" w:rsidRDefault="00D4168C" w:rsidP="00FB0258">
            <w:pPr>
              <w:spacing w:line="1" w:lineRule="auto"/>
              <w:rPr>
                <w:lang w:val="fr-CH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D4168C" w:rsidRPr="00A77274" w:rsidTr="00FB0258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168C" w:rsidRPr="004E7A36" w:rsidRDefault="00D4168C" w:rsidP="00FB0258">
                  <w:pPr>
                    <w:jc w:val="left"/>
                  </w:pPr>
                  <w:r w:rsidRPr="009718A8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Baum: vorwiegende</w:t>
                  </w:r>
                  <w:r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r w:rsidRPr="009718A8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Position der Fruchtknospen</w:t>
                  </w:r>
                </w:p>
              </w:tc>
            </w:tr>
          </w:tbl>
          <w:p w:rsidR="00D4168C" w:rsidRPr="004E7A36" w:rsidRDefault="00D4168C" w:rsidP="00FB0258">
            <w:pPr>
              <w:spacing w:line="1" w:lineRule="auto"/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D4168C" w:rsidRPr="00441D2E" w:rsidTr="00FB0258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168C" w:rsidRPr="00885520" w:rsidRDefault="00D4168C" w:rsidP="00FB0258">
                  <w:pPr>
                    <w:jc w:val="left"/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</w:pPr>
                  <w:r w:rsidRPr="0088552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Árbol: localización</w:t>
                  </w:r>
                </w:p>
                <w:p w:rsidR="00D4168C" w:rsidRPr="004E7A36" w:rsidRDefault="00D4168C" w:rsidP="00D83DDE">
                  <w:pPr>
                    <w:jc w:val="left"/>
                    <w:rPr>
                      <w:lang w:val="es-ES_tradnl"/>
                    </w:rPr>
                  </w:pPr>
                  <w:r w:rsidRPr="0088552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predominante de l</w:t>
                  </w:r>
                  <w:r w:rsidR="00D83DDE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a</w:t>
                  </w:r>
                  <w:r w:rsidRPr="0088552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s</w:t>
                  </w:r>
                  <w:r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 </w:t>
                  </w:r>
                  <w:r w:rsidRPr="0088552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yemas fructíferas</w:t>
                  </w:r>
                </w:p>
              </w:tc>
            </w:tr>
          </w:tbl>
          <w:p w:rsidR="00D4168C" w:rsidRPr="004E7A36" w:rsidRDefault="00D4168C" w:rsidP="00FB0258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4E7A36" w:rsidRDefault="00D4168C" w:rsidP="00FB0258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4E7A36" w:rsidRDefault="00D4168C" w:rsidP="00FB0258">
            <w:pPr>
              <w:spacing w:line="1" w:lineRule="auto"/>
              <w:rPr>
                <w:lang w:val="es-ES_tradnl"/>
              </w:rPr>
            </w:pPr>
          </w:p>
        </w:tc>
      </w:tr>
      <w:tr w:rsidR="00AF6335" w:rsidRPr="00735FA6" w:rsidTr="00FB0258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6335" w:rsidRPr="004E7A36" w:rsidRDefault="00AF6335" w:rsidP="00AF6335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335" w:rsidRPr="004E7A36" w:rsidRDefault="00AF6335" w:rsidP="00AF6335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F6335" w:rsidRPr="00D4168C" w:rsidRDefault="00AF6335" w:rsidP="00AF6335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n-US"/>
              </w:rPr>
            </w:pPr>
            <w:r w:rsidRPr="00D4168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n-US"/>
              </w:rPr>
              <w:t>at apex of one year old shoot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F6335" w:rsidRPr="00FE3478" w:rsidRDefault="00AF6335" w:rsidP="00AF6335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à l’apex du rameau</w:t>
            </w:r>
          </w:p>
          <w:p w:rsidR="00AF6335" w:rsidRPr="00FE3478" w:rsidRDefault="00AF6335" w:rsidP="00AF6335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 xml:space="preserve">d’un an </w:t>
            </w:r>
          </w:p>
          <w:p w:rsidR="00AF6335" w:rsidRPr="00FE3478" w:rsidRDefault="00AF6335" w:rsidP="00AF6335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F6335" w:rsidRPr="00FE3478" w:rsidRDefault="00AF6335" w:rsidP="00AF6335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am Apex einjähriger Triebe</w:t>
            </w:r>
          </w:p>
          <w:p w:rsidR="00AF6335" w:rsidRPr="00FE3478" w:rsidRDefault="00AF6335" w:rsidP="00AF6335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F6335" w:rsidRPr="00210591" w:rsidRDefault="00AF6335" w:rsidP="00AF6335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en el ápice de</w:t>
            </w:r>
            <w:r w:rsidR="003715E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 xml:space="preserve"> </w:t>
            </w: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l</w:t>
            </w:r>
            <w:r w:rsidR="003715E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a</w:t>
            </w: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 xml:space="preserve"> </w:t>
            </w:r>
            <w:r w:rsidR="003715E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rama</w:t>
            </w:r>
          </w:p>
          <w:p w:rsidR="00AF6335" w:rsidRPr="00210591" w:rsidRDefault="00AF6335" w:rsidP="00AF6335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 xml:space="preserve">de un año </w:t>
            </w:r>
          </w:p>
          <w:p w:rsidR="00AF6335" w:rsidRPr="00210591" w:rsidRDefault="00AF6335" w:rsidP="00AF6335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F6335" w:rsidRPr="004E7A36" w:rsidRDefault="00AF6335" w:rsidP="00AF6335">
            <w:pPr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Corne, Franquette, Marbot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F6335" w:rsidRPr="00735FA6" w:rsidRDefault="00AF6335" w:rsidP="00AF6335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AF6335" w:rsidRPr="00735FA6" w:rsidTr="00FB0258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6335" w:rsidRPr="00735FA6" w:rsidRDefault="00AF6335" w:rsidP="00AF6335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335" w:rsidRPr="00735FA6" w:rsidRDefault="00AF6335" w:rsidP="00AF6335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F6335" w:rsidRPr="00D4168C" w:rsidRDefault="00AF6335" w:rsidP="00AF6335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n-US"/>
              </w:rPr>
            </w:pPr>
            <w:r w:rsidRPr="00D4168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n-US"/>
              </w:rPr>
              <w:t>in clusters at apical part of two years or older branches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F6335" w:rsidRPr="00FE3478" w:rsidRDefault="00AF6335" w:rsidP="00AF6335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 xml:space="preserve">en bouquet sur la partie apicale des rameaux de </w:t>
            </w:r>
            <w: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deux</w:t>
            </w:r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 xml:space="preserve"> ans ou plus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F6335" w:rsidRPr="00210591" w:rsidRDefault="00AF6335" w:rsidP="00AF6335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in Büscheln am apikalen Teil an zweijährigen</w:t>
            </w:r>
          </w:p>
          <w:p w:rsidR="00AF6335" w:rsidRPr="00FE3478" w:rsidRDefault="00AF6335" w:rsidP="00AF6335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oder älteren</w:t>
            </w:r>
          </w:p>
          <w:p w:rsidR="00AF6335" w:rsidRPr="00FE3478" w:rsidRDefault="00AF6335" w:rsidP="00AF6335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Zweigen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F6335" w:rsidRPr="00FE3478" w:rsidRDefault="00AF6335" w:rsidP="00AF6335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en racimos en la parte apical de las</w:t>
            </w:r>
          </w:p>
          <w:p w:rsidR="00AF6335" w:rsidRPr="00210591" w:rsidRDefault="00AF6335" w:rsidP="00AF6335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 xml:space="preserve">ramas de </w:t>
            </w:r>
            <w:r w:rsidRPr="006878E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dos</w:t>
            </w: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 xml:space="preserve"> o más</w:t>
            </w:r>
          </w:p>
          <w:p w:rsidR="00AF6335" w:rsidRPr="00210591" w:rsidRDefault="00AF6335" w:rsidP="00AF6335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años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F6335" w:rsidRPr="00735FA6" w:rsidRDefault="00AF6335" w:rsidP="00AF6335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Hartley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F6335" w:rsidRPr="00735FA6" w:rsidRDefault="00AF6335" w:rsidP="00AF6335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2</w:t>
            </w:r>
          </w:p>
        </w:tc>
      </w:tr>
      <w:tr w:rsidR="00AF6335" w:rsidRPr="00735FA6" w:rsidTr="00FB0258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6335" w:rsidRPr="00735FA6" w:rsidRDefault="00AF6335" w:rsidP="00AF6335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335" w:rsidRPr="00735FA6" w:rsidRDefault="00AF6335" w:rsidP="00AF6335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F6335" w:rsidRPr="00D4168C" w:rsidRDefault="00AF6335" w:rsidP="00AF6335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n-US"/>
              </w:rPr>
            </w:pPr>
            <w:r w:rsidRPr="00D4168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n-US"/>
              </w:rPr>
              <w:t>on lateral brindilles along the entire one year old shoot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F6335" w:rsidRPr="00FE3478" w:rsidRDefault="00AF6335" w:rsidP="00AF6335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sur les brindilles latérales le long de tout le rameau d'un an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F6335" w:rsidRPr="00210591" w:rsidRDefault="00AF6335" w:rsidP="00AF6335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an kleinen</w:t>
            </w:r>
          </w:p>
          <w:p w:rsidR="00AF6335" w:rsidRPr="00210591" w:rsidRDefault="00AF6335" w:rsidP="00AF6335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Seitenzweigen auf die ganze Länge des</w:t>
            </w:r>
          </w:p>
          <w:p w:rsidR="00AF6335" w:rsidRPr="00FE3478" w:rsidRDefault="00AF6335" w:rsidP="00AF6335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einjährigen Zweiges</w:t>
            </w:r>
          </w:p>
          <w:p w:rsidR="00AF6335" w:rsidRPr="00FE3478" w:rsidRDefault="00AF6335" w:rsidP="00AF6335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verteilt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F6335" w:rsidRPr="00210591" w:rsidRDefault="00AF6335" w:rsidP="00AF6335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en brindillas laterales a lo largo de</w:t>
            </w:r>
            <w:r w:rsidRPr="006878E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 xml:space="preserve"> </w:t>
            </w: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l</w:t>
            </w:r>
            <w:r w:rsidRPr="006878E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a</w:t>
            </w: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 xml:space="preserve"> </w:t>
            </w:r>
            <w:r w:rsidRPr="006878E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rama</w:t>
            </w: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 xml:space="preserve"> de</w:t>
            </w:r>
          </w:p>
          <w:p w:rsidR="00AF6335" w:rsidRPr="00FE3478" w:rsidRDefault="00AF6335" w:rsidP="00AF6335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  <w: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un</w:t>
            </w:r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 xml:space="preserve"> año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F6335" w:rsidRPr="00735FA6" w:rsidRDefault="00AF6335" w:rsidP="00AF6335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Chico, Payne, Serr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F6335" w:rsidRPr="00735FA6" w:rsidRDefault="00AF6335" w:rsidP="00AF6335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3</w:t>
            </w:r>
          </w:p>
        </w:tc>
      </w:tr>
    </w:tbl>
    <w:p w:rsidR="00D4168C" w:rsidRDefault="00D4168C" w:rsidP="00D4168C">
      <w:pPr>
        <w:rPr>
          <w:u w:val="single"/>
        </w:rPr>
      </w:pPr>
    </w:p>
    <w:p w:rsidR="00D4168C" w:rsidRDefault="00D4168C" w:rsidP="00D4168C">
      <w:pPr>
        <w:rPr>
          <w:u w:val="single"/>
        </w:rPr>
      </w:pPr>
    </w:p>
    <w:p w:rsidR="00D4168C" w:rsidRPr="00FB0258" w:rsidRDefault="00D4168C" w:rsidP="00D4168C">
      <w:pPr>
        <w:rPr>
          <w:rFonts w:cs="Arial"/>
          <w:highlight w:val="lightGray"/>
          <w:u w:val="single"/>
        </w:rPr>
      </w:pPr>
      <w:r w:rsidRPr="004C62E2">
        <w:rPr>
          <w:rFonts w:cs="Arial"/>
          <w:highlight w:val="lightGray"/>
          <w:u w:val="single"/>
        </w:rPr>
        <w:t xml:space="preserve">Ad. NEU: </w:t>
      </w:r>
      <w:r w:rsidRPr="00FB0258">
        <w:rPr>
          <w:rFonts w:cs="Arial"/>
          <w:highlight w:val="lightGray"/>
          <w:u w:val="single"/>
        </w:rPr>
        <w:t xml:space="preserve">Baum: </w:t>
      </w:r>
      <w:r w:rsidR="00FB0258" w:rsidRPr="00FB0258">
        <w:rPr>
          <w:rFonts w:cs="Arial"/>
          <w:highlight w:val="lightGray"/>
          <w:u w:val="single"/>
        </w:rPr>
        <w:t>vorwiegende Position der Fruchtknospen</w:t>
      </w:r>
    </w:p>
    <w:p w:rsidR="00D4168C" w:rsidRPr="004C62E2" w:rsidRDefault="00D4168C" w:rsidP="00D4168C">
      <w:pPr>
        <w:ind w:left="567"/>
        <w:rPr>
          <w:rFonts w:cs="Arial"/>
          <w:highlight w:val="lightGray"/>
          <w:u w:val="single"/>
        </w:rPr>
      </w:pPr>
    </w:p>
    <w:p w:rsidR="00D4168C" w:rsidRDefault="00D4168C" w:rsidP="00D4168C">
      <w:pPr>
        <w:rPr>
          <w:rFonts w:cs="Arial"/>
          <w:highlight w:val="lightGray"/>
          <w:u w:val="single"/>
        </w:rPr>
      </w:pPr>
      <w:r w:rsidRPr="004C62E2">
        <w:rPr>
          <w:rFonts w:cs="Arial"/>
          <w:highlight w:val="lightGray"/>
          <w:u w:val="single"/>
        </w:rPr>
        <w:t>Der Fruchtungstyp (</w:t>
      </w:r>
      <w:r w:rsidR="0082303E">
        <w:rPr>
          <w:rFonts w:cs="Arial"/>
          <w:highlight w:val="lightGray"/>
          <w:u w:val="single"/>
        </w:rPr>
        <w:t>vor</w:t>
      </w:r>
      <w:r w:rsidRPr="004C62E2">
        <w:rPr>
          <w:rFonts w:cs="Arial"/>
          <w:highlight w:val="lightGray"/>
          <w:u w:val="single"/>
        </w:rPr>
        <w:t xml:space="preserve">wiegende </w:t>
      </w:r>
      <w:r w:rsidR="0082303E">
        <w:rPr>
          <w:rFonts w:cs="Arial"/>
          <w:highlight w:val="lightGray"/>
          <w:u w:val="single"/>
        </w:rPr>
        <w:t>Position</w:t>
      </w:r>
      <w:r w:rsidRPr="004C62E2">
        <w:rPr>
          <w:rFonts w:cs="Arial"/>
          <w:highlight w:val="lightGray"/>
          <w:u w:val="single"/>
        </w:rPr>
        <w:t xml:space="preserve"> der Fruchtknospen) sollte zum Zeitpunkt der Vollblüte der weiblichen Blüten erfaßt werden.</w:t>
      </w:r>
    </w:p>
    <w:p w:rsidR="00D4168C" w:rsidRPr="004C62E2" w:rsidRDefault="00D4168C" w:rsidP="00D4168C">
      <w:pPr>
        <w:ind w:left="567"/>
        <w:rPr>
          <w:rFonts w:cs="Arial"/>
          <w:highlight w:val="lightGray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2948"/>
        <w:gridCol w:w="3109"/>
      </w:tblGrid>
      <w:tr w:rsidR="00D4168C" w:rsidRPr="004C62E2" w:rsidTr="00FB0258">
        <w:tc>
          <w:tcPr>
            <w:tcW w:w="3015" w:type="dxa"/>
          </w:tcPr>
          <w:p w:rsidR="00D4168C" w:rsidRPr="00F32536" w:rsidRDefault="00D4168C" w:rsidP="00FB0258">
            <w:pPr>
              <w:jc w:val="center"/>
              <w:rPr>
                <w:rFonts w:cs="Arial"/>
              </w:rPr>
            </w:pPr>
            <w:r w:rsidRPr="00F32536">
              <w:rPr>
                <w:rFonts w:cs="Arial"/>
                <w:noProof/>
                <w:lang w:val="en-US"/>
              </w:rPr>
              <w:drawing>
                <wp:inline distT="0" distB="0" distL="0" distR="0" wp14:anchorId="22B94385" wp14:editId="386015B7">
                  <wp:extent cx="1457325" cy="105208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303" cy="1062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</w:tcPr>
          <w:p w:rsidR="00D4168C" w:rsidRPr="00F32536" w:rsidRDefault="00D4168C" w:rsidP="00FB0258">
            <w:pPr>
              <w:jc w:val="center"/>
              <w:rPr>
                <w:rFonts w:cs="Arial"/>
              </w:rPr>
            </w:pPr>
            <w:r w:rsidRPr="00F32536">
              <w:rPr>
                <w:rFonts w:cs="Arial"/>
                <w:noProof/>
                <w:lang w:val="en-US"/>
              </w:rPr>
              <w:drawing>
                <wp:inline distT="0" distB="0" distL="0" distR="0" wp14:anchorId="592DE37F" wp14:editId="507D6D0E">
                  <wp:extent cx="1337994" cy="10382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457" cy="1047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</w:tcPr>
          <w:p w:rsidR="00D4168C" w:rsidRPr="00F32536" w:rsidRDefault="00D4168C" w:rsidP="00FB0258">
            <w:pPr>
              <w:jc w:val="center"/>
              <w:rPr>
                <w:rFonts w:cs="Arial"/>
              </w:rPr>
            </w:pPr>
            <w:r w:rsidRPr="00F32536">
              <w:rPr>
                <w:rFonts w:cs="Arial"/>
                <w:noProof/>
                <w:lang w:val="en-US"/>
              </w:rPr>
              <w:drawing>
                <wp:inline distT="0" distB="0" distL="0" distR="0" wp14:anchorId="76CD9DD4" wp14:editId="492CD5DC">
                  <wp:extent cx="1614855" cy="995278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897" cy="1030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68C" w:rsidRPr="004C62E2" w:rsidTr="00FB0258">
        <w:tc>
          <w:tcPr>
            <w:tcW w:w="3015" w:type="dxa"/>
          </w:tcPr>
          <w:p w:rsidR="00D4168C" w:rsidRDefault="00D4168C" w:rsidP="00FB0258">
            <w:pPr>
              <w:jc w:val="center"/>
              <w:rPr>
                <w:rFonts w:cs="Arial"/>
                <w:highlight w:val="lightGray"/>
                <w:u w:val="single"/>
              </w:rPr>
            </w:pPr>
            <w:r w:rsidRPr="004C62E2">
              <w:rPr>
                <w:rFonts w:cs="Arial"/>
                <w:highlight w:val="lightGray"/>
                <w:u w:val="single"/>
              </w:rPr>
              <w:t>1</w:t>
            </w:r>
          </w:p>
        </w:tc>
        <w:tc>
          <w:tcPr>
            <w:tcW w:w="2948" w:type="dxa"/>
          </w:tcPr>
          <w:p w:rsidR="00D4168C" w:rsidRDefault="00D4168C" w:rsidP="00FB0258">
            <w:pPr>
              <w:jc w:val="center"/>
              <w:rPr>
                <w:rFonts w:cs="Arial"/>
                <w:highlight w:val="lightGray"/>
                <w:u w:val="single"/>
              </w:rPr>
            </w:pPr>
            <w:r w:rsidRPr="004C62E2">
              <w:rPr>
                <w:rFonts w:cs="Arial"/>
                <w:highlight w:val="lightGray"/>
                <w:u w:val="single"/>
              </w:rPr>
              <w:t>2</w:t>
            </w:r>
          </w:p>
        </w:tc>
        <w:tc>
          <w:tcPr>
            <w:tcW w:w="3109" w:type="dxa"/>
          </w:tcPr>
          <w:p w:rsidR="00D4168C" w:rsidRDefault="00D4168C" w:rsidP="00FB0258">
            <w:pPr>
              <w:jc w:val="center"/>
              <w:rPr>
                <w:rFonts w:cs="Arial"/>
                <w:highlight w:val="lightGray"/>
                <w:u w:val="single"/>
              </w:rPr>
            </w:pPr>
            <w:r w:rsidRPr="004C62E2">
              <w:rPr>
                <w:rFonts w:cs="Arial"/>
                <w:highlight w:val="lightGray"/>
                <w:u w:val="single"/>
              </w:rPr>
              <w:t>3</w:t>
            </w:r>
          </w:p>
        </w:tc>
      </w:tr>
      <w:tr w:rsidR="00D4168C" w:rsidRPr="004C62E2" w:rsidTr="00FB0258">
        <w:tc>
          <w:tcPr>
            <w:tcW w:w="3015" w:type="dxa"/>
          </w:tcPr>
          <w:p w:rsidR="0082303E" w:rsidRPr="0082303E" w:rsidRDefault="0082303E" w:rsidP="0082303E">
            <w:pPr>
              <w:jc w:val="center"/>
              <w:rPr>
                <w:rFonts w:eastAsia="Arial" w:cs="Arial"/>
                <w:color w:val="000000"/>
                <w:highlight w:val="lightGray"/>
                <w:u w:val="single"/>
                <w:lang w:val="fr-FR"/>
              </w:rPr>
            </w:pPr>
            <w:r w:rsidRPr="0082303E">
              <w:rPr>
                <w:rFonts w:eastAsia="Arial" w:cs="Arial"/>
                <w:color w:val="000000"/>
                <w:highlight w:val="lightGray"/>
                <w:u w:val="single"/>
                <w:lang w:val="fr-FR"/>
              </w:rPr>
              <w:t>am Apex einjähriger Triebe</w:t>
            </w:r>
          </w:p>
          <w:p w:rsidR="00D4168C" w:rsidRPr="0082303E" w:rsidRDefault="00D4168C" w:rsidP="0082303E">
            <w:pPr>
              <w:jc w:val="center"/>
              <w:rPr>
                <w:rFonts w:cs="Arial"/>
                <w:highlight w:val="lightGray"/>
                <w:u w:val="single"/>
              </w:rPr>
            </w:pPr>
          </w:p>
        </w:tc>
        <w:tc>
          <w:tcPr>
            <w:tcW w:w="2948" w:type="dxa"/>
          </w:tcPr>
          <w:p w:rsidR="0082303E" w:rsidRPr="0082303E" w:rsidRDefault="0082303E" w:rsidP="0082303E">
            <w:pPr>
              <w:jc w:val="center"/>
              <w:rPr>
                <w:rFonts w:eastAsia="Arial" w:cs="Arial"/>
                <w:color w:val="000000"/>
                <w:highlight w:val="lightGray"/>
                <w:u w:val="single"/>
              </w:rPr>
            </w:pPr>
            <w:r w:rsidRPr="0082303E">
              <w:rPr>
                <w:rFonts w:eastAsia="Arial" w:cs="Arial"/>
                <w:color w:val="000000"/>
                <w:highlight w:val="lightGray"/>
                <w:u w:val="single"/>
              </w:rPr>
              <w:t>in Büscheln am apikalen Teil an zweijährigen</w:t>
            </w:r>
            <w:r>
              <w:rPr>
                <w:rFonts w:eastAsia="Arial" w:cs="Arial"/>
                <w:color w:val="000000"/>
                <w:highlight w:val="lightGray"/>
                <w:u w:val="single"/>
              </w:rPr>
              <w:t xml:space="preserve"> </w:t>
            </w:r>
            <w:r w:rsidRPr="0082303E">
              <w:rPr>
                <w:rFonts w:eastAsia="Arial" w:cs="Arial"/>
                <w:color w:val="000000"/>
                <w:highlight w:val="lightGray"/>
                <w:u w:val="single"/>
              </w:rPr>
              <w:t>oder älteren</w:t>
            </w:r>
          </w:p>
          <w:p w:rsidR="00D4168C" w:rsidRPr="0082303E" w:rsidRDefault="0082303E" w:rsidP="0082303E">
            <w:pPr>
              <w:jc w:val="center"/>
              <w:rPr>
                <w:rFonts w:cs="Arial"/>
                <w:highlight w:val="lightGray"/>
                <w:u w:val="single"/>
              </w:rPr>
            </w:pPr>
            <w:r w:rsidRPr="0082303E">
              <w:rPr>
                <w:rFonts w:eastAsia="Arial" w:cs="Arial"/>
                <w:color w:val="000000"/>
                <w:highlight w:val="lightGray"/>
                <w:u w:val="single"/>
              </w:rPr>
              <w:t>Zweigen</w:t>
            </w:r>
          </w:p>
        </w:tc>
        <w:tc>
          <w:tcPr>
            <w:tcW w:w="3109" w:type="dxa"/>
          </w:tcPr>
          <w:p w:rsidR="0082303E" w:rsidRPr="0082303E" w:rsidRDefault="0082303E" w:rsidP="0082303E">
            <w:pPr>
              <w:jc w:val="center"/>
              <w:rPr>
                <w:rFonts w:eastAsia="Arial" w:cs="Arial"/>
                <w:color w:val="000000"/>
                <w:highlight w:val="lightGray"/>
                <w:u w:val="single"/>
              </w:rPr>
            </w:pPr>
            <w:r w:rsidRPr="0082303E">
              <w:rPr>
                <w:rFonts w:eastAsia="Arial" w:cs="Arial"/>
                <w:color w:val="000000"/>
                <w:highlight w:val="lightGray"/>
                <w:u w:val="single"/>
              </w:rPr>
              <w:t>an kleinen</w:t>
            </w:r>
          </w:p>
          <w:p w:rsidR="0082303E" w:rsidRPr="0082303E" w:rsidRDefault="0082303E" w:rsidP="0082303E">
            <w:pPr>
              <w:jc w:val="center"/>
              <w:rPr>
                <w:rFonts w:eastAsia="Arial" w:cs="Arial"/>
                <w:color w:val="000000"/>
                <w:highlight w:val="lightGray"/>
                <w:u w:val="single"/>
              </w:rPr>
            </w:pPr>
            <w:r w:rsidRPr="0082303E">
              <w:rPr>
                <w:rFonts w:eastAsia="Arial" w:cs="Arial"/>
                <w:color w:val="000000"/>
                <w:highlight w:val="lightGray"/>
                <w:u w:val="single"/>
              </w:rPr>
              <w:t>Seitenzweigen auf die ganze Länge des</w:t>
            </w:r>
            <w:r>
              <w:rPr>
                <w:rFonts w:eastAsia="Arial" w:cs="Arial"/>
                <w:color w:val="000000"/>
                <w:highlight w:val="lightGray"/>
                <w:u w:val="single"/>
              </w:rPr>
              <w:t xml:space="preserve"> </w:t>
            </w:r>
            <w:r w:rsidRPr="0082303E">
              <w:rPr>
                <w:rFonts w:eastAsia="Arial" w:cs="Arial"/>
                <w:color w:val="000000"/>
                <w:highlight w:val="lightGray"/>
                <w:u w:val="single"/>
              </w:rPr>
              <w:t>einjährigen Zweiges</w:t>
            </w:r>
          </w:p>
          <w:p w:rsidR="00D4168C" w:rsidRPr="0082303E" w:rsidRDefault="0082303E" w:rsidP="0082303E">
            <w:pPr>
              <w:jc w:val="center"/>
              <w:rPr>
                <w:rFonts w:cs="Arial"/>
                <w:highlight w:val="lightGray"/>
                <w:u w:val="single"/>
              </w:rPr>
            </w:pPr>
            <w:r w:rsidRPr="0082303E">
              <w:rPr>
                <w:rFonts w:eastAsia="Arial" w:cs="Arial"/>
                <w:color w:val="000000"/>
                <w:highlight w:val="lightGray"/>
                <w:u w:val="single"/>
              </w:rPr>
              <w:t>verteilt</w:t>
            </w:r>
          </w:p>
        </w:tc>
      </w:tr>
    </w:tbl>
    <w:p w:rsidR="00D4168C" w:rsidRPr="00037E7B" w:rsidRDefault="00D4168C" w:rsidP="00D4168C"/>
    <w:p w:rsidR="00D4168C" w:rsidRPr="004B1215" w:rsidRDefault="00D4168C" w:rsidP="00D4168C"/>
    <w:p w:rsidR="00D4168C" w:rsidRDefault="00D4168C" w:rsidP="00D4168C">
      <w:pPr>
        <w:jc w:val="left"/>
        <w:rPr>
          <w:u w:val="single"/>
        </w:rPr>
      </w:pPr>
      <w:r>
        <w:rPr>
          <w:u w:val="single"/>
        </w:rPr>
        <w:br w:type="page"/>
      </w:r>
    </w:p>
    <w:p w:rsidR="00D4168C" w:rsidRDefault="00D4168C" w:rsidP="00D4168C">
      <w:pPr>
        <w:rPr>
          <w:u w:val="single"/>
        </w:rPr>
      </w:pPr>
      <w:r>
        <w:rPr>
          <w:u w:val="single"/>
        </w:rPr>
        <w:lastRenderedPageBreak/>
        <w:t xml:space="preserve">Vorschlag zur </w:t>
      </w:r>
      <w:r w:rsidRPr="004C62E2">
        <w:rPr>
          <w:u w:val="single"/>
        </w:rPr>
        <w:t>Änderung von "</w:t>
      </w:r>
      <w:r w:rsidR="0082303E">
        <w:rPr>
          <w:u w:val="single"/>
        </w:rPr>
        <w:t>Baucha</w:t>
      </w:r>
      <w:r w:rsidRPr="004C62E2">
        <w:rPr>
          <w:u w:val="single"/>
        </w:rPr>
        <w:t>nsicht" in "</w:t>
      </w:r>
      <w:r w:rsidR="0082303E">
        <w:rPr>
          <w:u w:val="single"/>
        </w:rPr>
        <w:t>Seitena</w:t>
      </w:r>
      <w:r w:rsidRPr="004C62E2">
        <w:rPr>
          <w:u w:val="single"/>
        </w:rPr>
        <w:t xml:space="preserve">nsicht" </w:t>
      </w:r>
    </w:p>
    <w:p w:rsidR="00D4168C" w:rsidRDefault="00D4168C" w:rsidP="00D4168C">
      <w:pPr>
        <w:rPr>
          <w:u w:val="single"/>
        </w:rPr>
      </w:pPr>
    </w:p>
    <w:p w:rsidR="00D4168C" w:rsidRPr="00D4168C" w:rsidRDefault="0082303E" w:rsidP="00D4168C">
      <w:pPr>
        <w:pStyle w:val="Heading3"/>
        <w:rPr>
          <w:lang w:val="de-DE"/>
        </w:rPr>
      </w:pPr>
      <w:r>
        <w:rPr>
          <w:lang w:val="de-DE"/>
        </w:rPr>
        <w:t>Merkmal 10 "</w:t>
      </w:r>
      <w:r w:rsidRPr="0082303E">
        <w:rPr>
          <w:lang w:val="de-DE"/>
        </w:rPr>
        <w:t>Nuß</w:t>
      </w:r>
      <w:r w:rsidR="00D4168C" w:rsidRPr="00D4168C">
        <w:rPr>
          <w:lang w:val="de-DE"/>
        </w:rPr>
        <w:t xml:space="preserve">: Form in </w:t>
      </w:r>
      <w:r>
        <w:rPr>
          <w:lang w:val="de-DE"/>
        </w:rPr>
        <w:t>Baucha</w:t>
      </w:r>
      <w:r w:rsidR="00D4168C" w:rsidRPr="00D4168C">
        <w:rPr>
          <w:lang w:val="de-DE"/>
        </w:rPr>
        <w:t>nsicht"</w:t>
      </w:r>
    </w:p>
    <w:p w:rsidR="00D4168C" w:rsidRDefault="00D4168C" w:rsidP="00D4168C">
      <w:pPr>
        <w:rPr>
          <w:u w:val="single"/>
        </w:rPr>
      </w:pPr>
    </w:p>
    <w:tbl>
      <w:tblPr>
        <w:tblOverlap w:val="never"/>
        <w:tblW w:w="10622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D4168C" w:rsidRPr="00735FA6" w:rsidTr="00FB0258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68C" w:rsidRPr="00735FA6" w:rsidRDefault="00D4168C" w:rsidP="00FB0258">
            <w:pPr>
              <w:rPr>
                <w:vanish/>
              </w:rPr>
            </w:pPr>
            <w:r w:rsidRPr="00735FA6">
              <w:fldChar w:fldCharType="begin"/>
            </w:r>
            <w:r w:rsidRPr="00735FA6">
              <w:instrText xml:space="preserve"> TC "10" \f C \l "1"</w:instrText>
            </w:r>
            <w:r w:rsidRPr="00735FA6">
              <w:fldChar w:fldCharType="end"/>
            </w:r>
          </w:p>
          <w:p w:rsidR="00D4168C" w:rsidRPr="00735FA6" w:rsidRDefault="00D4168C" w:rsidP="00FB0258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68C" w:rsidRPr="00441D2E" w:rsidTr="00FB0258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D4168C" w:rsidRPr="00441D2E" w:rsidTr="00FB0258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168C" w:rsidRPr="00D4168C" w:rsidRDefault="00D4168C" w:rsidP="00FB0258">
                  <w:pPr>
                    <w:spacing w:before="106" w:after="106"/>
                    <w:jc w:val="left"/>
                    <w:rPr>
                      <w:lang w:val="en-US"/>
                    </w:rPr>
                  </w:pPr>
                  <w:r w:rsidRPr="00D4168C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Nut: shape in </w:t>
                  </w:r>
                  <w:r w:rsidRPr="00D4168C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n-US"/>
                    </w:rPr>
                    <w:t>lateral</w:t>
                  </w:r>
                  <w:r w:rsidRPr="00D4168C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en-US"/>
                    </w:rPr>
                    <w:t xml:space="preserve"> </w:t>
                  </w:r>
                  <w:r w:rsidRPr="00D4168C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en-US"/>
                    </w:rPr>
                    <w:t>ventral</w:t>
                  </w:r>
                  <w:r w:rsidRPr="00D4168C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D4168C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view</w:t>
                  </w:r>
                </w:p>
              </w:tc>
            </w:tr>
          </w:tbl>
          <w:p w:rsidR="00D4168C" w:rsidRPr="00D4168C" w:rsidRDefault="00D4168C" w:rsidP="00FB0258">
            <w:pPr>
              <w:spacing w:line="1" w:lineRule="auto"/>
              <w:jc w:val="left"/>
              <w:rPr>
                <w:lang w:val="en-US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D4168C" w:rsidRPr="00441D2E" w:rsidTr="00FB0258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168C" w:rsidRPr="00735FA6" w:rsidRDefault="00D4168C" w:rsidP="00FB0258">
                  <w:pPr>
                    <w:spacing w:before="106" w:after="106"/>
                    <w:jc w:val="left"/>
                    <w:rPr>
                      <w:lang w:val="fr-CH"/>
                    </w:rPr>
                  </w:pP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 xml:space="preserve">Noix: forme en vue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FR"/>
                    </w:rPr>
                    <w:t xml:space="preserve">latérale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fr-FR"/>
                    </w:rPr>
                    <w:t>ventrale</w:t>
                  </w:r>
                </w:p>
              </w:tc>
            </w:tr>
          </w:tbl>
          <w:p w:rsidR="00D4168C" w:rsidRPr="00735FA6" w:rsidRDefault="00D4168C" w:rsidP="00FB0258">
            <w:pPr>
              <w:spacing w:line="1" w:lineRule="auto"/>
              <w:jc w:val="left"/>
              <w:rPr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D4168C" w:rsidRPr="00A77274" w:rsidTr="00FB0258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168C" w:rsidRPr="004C62E2" w:rsidRDefault="00D4168C" w:rsidP="00FB0258">
                  <w:pPr>
                    <w:spacing w:before="106" w:after="106"/>
                    <w:jc w:val="left"/>
                  </w:pP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Nuß: Form in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Seitenansicht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Bauchansicht</w:t>
                  </w:r>
                </w:p>
              </w:tc>
            </w:tr>
          </w:tbl>
          <w:p w:rsidR="00D4168C" w:rsidRPr="004C62E2" w:rsidRDefault="00D4168C" w:rsidP="00FB0258">
            <w:pPr>
              <w:spacing w:line="1" w:lineRule="auto"/>
              <w:jc w:val="left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D4168C" w:rsidRPr="00441D2E" w:rsidTr="00FB0258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168C" w:rsidRPr="00735FA6" w:rsidRDefault="00D4168C" w:rsidP="00FB0258">
                  <w:pPr>
                    <w:spacing w:before="106" w:after="106"/>
                    <w:jc w:val="left"/>
                    <w:rPr>
                      <w:lang w:val="es-ES_tradnl"/>
                    </w:rPr>
                  </w:pP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it-IT"/>
                    </w:rPr>
                    <w:t xml:space="preserve">Nuez: forma en vista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lateral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it-IT"/>
                    </w:rPr>
                    <w:t xml:space="preserve">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it-IT"/>
                    </w:rPr>
                    <w:t>ventral</w:t>
                  </w:r>
                </w:p>
              </w:tc>
            </w:tr>
          </w:tbl>
          <w:p w:rsidR="00D4168C" w:rsidRPr="00735FA6" w:rsidRDefault="00D4168C" w:rsidP="00FB0258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735FA6" w:rsidRDefault="00D4168C" w:rsidP="00FB0258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735FA6" w:rsidRDefault="00D4168C" w:rsidP="00FB0258">
            <w:pPr>
              <w:spacing w:line="1" w:lineRule="auto"/>
              <w:rPr>
                <w:lang w:val="es-ES_tradnl"/>
              </w:rPr>
            </w:pPr>
          </w:p>
        </w:tc>
      </w:tr>
      <w:tr w:rsidR="00D4168C" w:rsidRPr="00735FA6" w:rsidTr="00FB0258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triangular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triangulaire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dreieckig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triangular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Hartley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D4168C" w:rsidRPr="00735FA6" w:rsidTr="00FB0258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broad ovate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broad ovate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breit eiförmig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oval ancha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Marbot,  Payne,  Serr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D4168C" w:rsidRPr="00735FA6" w:rsidTr="00FB0258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ovale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eiförmig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oval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Gustine,  Jinfeng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D4168C" w:rsidRPr="00735FA6" w:rsidTr="00FB0258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oblong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oblongue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breitrund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oblonga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Milotai bőtermő,  Mumahetao,  Sunland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  <w:tr w:rsidR="00D4168C" w:rsidRPr="00735FA6" w:rsidTr="00FB0258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elliptic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elliptique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elliptisch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elíptica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Corne,  Daifeng,  Franquette,  Sorrento,  Xilin 2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D4168C" w:rsidRPr="00735FA6" w:rsidTr="00FB0258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circular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circulaire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kreisförmig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circular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Jinlong 1,  Jinlong 2,  Liaoning 4,  Milotai 10, Meylannaise,  Xiangling,  Zhonglin 1,  Zhonglin 5,  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6</w:t>
            </w:r>
          </w:p>
        </w:tc>
      </w:tr>
      <w:tr w:rsidR="00D4168C" w:rsidRPr="00735FA6" w:rsidTr="00FB0258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broad elliptic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elliptique large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breit elliptisch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elíptica ancha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Parisienne,  Luguang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7</w:t>
            </w:r>
          </w:p>
        </w:tc>
      </w:tr>
    </w:tbl>
    <w:p w:rsidR="00D4168C" w:rsidRDefault="00D4168C" w:rsidP="00D4168C">
      <w:pPr>
        <w:jc w:val="left"/>
      </w:pPr>
    </w:p>
    <w:p w:rsidR="00D4168C" w:rsidRPr="00D4168C" w:rsidRDefault="00D4168C" w:rsidP="00D4168C">
      <w:pPr>
        <w:pStyle w:val="Heading3"/>
        <w:rPr>
          <w:lang w:val="de-DE"/>
        </w:rPr>
      </w:pPr>
      <w:r w:rsidRPr="00D4168C">
        <w:rPr>
          <w:lang w:val="de-DE"/>
        </w:rPr>
        <w:t>Merkmal 11 "</w:t>
      </w:r>
      <w:r w:rsidR="0082303E" w:rsidRPr="0082303E">
        <w:rPr>
          <w:lang w:val="de-DE"/>
        </w:rPr>
        <w:t>Nuß</w:t>
      </w:r>
      <w:r w:rsidRPr="00D4168C">
        <w:rPr>
          <w:lang w:val="de-DE"/>
        </w:rPr>
        <w:t xml:space="preserve">: Form in </w:t>
      </w:r>
      <w:r w:rsidR="0082303E">
        <w:rPr>
          <w:lang w:val="de-DE"/>
        </w:rPr>
        <w:t>Seitena</w:t>
      </w:r>
      <w:r w:rsidRPr="00D4168C">
        <w:rPr>
          <w:lang w:val="de-DE"/>
        </w:rPr>
        <w:t>nsicht"</w:t>
      </w:r>
    </w:p>
    <w:p w:rsidR="00D4168C" w:rsidRDefault="00D4168C" w:rsidP="00D4168C"/>
    <w:tbl>
      <w:tblPr>
        <w:tblOverlap w:val="never"/>
        <w:tblW w:w="10622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D4168C" w:rsidRPr="00735FA6" w:rsidTr="00FB0258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68C" w:rsidRPr="00735FA6" w:rsidRDefault="00D4168C" w:rsidP="00FB0258">
            <w:pPr>
              <w:rPr>
                <w:vanish/>
              </w:rPr>
            </w:pPr>
            <w:r w:rsidRPr="00735FA6">
              <w:fldChar w:fldCharType="begin"/>
            </w:r>
            <w:r w:rsidRPr="00735FA6">
              <w:instrText xml:space="preserve"> TC "11" \f C \l "1"</w:instrText>
            </w:r>
            <w:r w:rsidRPr="00735FA6">
              <w:fldChar w:fldCharType="end"/>
            </w:r>
          </w:p>
          <w:p w:rsidR="00D4168C" w:rsidRPr="00735FA6" w:rsidRDefault="00D4168C" w:rsidP="00FB0258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68C" w:rsidRPr="00441D2E" w:rsidTr="00FB0258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D4168C" w:rsidRPr="00441D2E" w:rsidTr="00FB0258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168C" w:rsidRPr="00D4168C" w:rsidRDefault="00D4168C" w:rsidP="00FB0258">
                  <w:pPr>
                    <w:spacing w:before="106" w:after="106"/>
                    <w:jc w:val="left"/>
                    <w:rPr>
                      <w:lang w:val="en-US"/>
                    </w:rPr>
                  </w:pPr>
                  <w:r w:rsidRPr="00D4168C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Nut: shape in </w:t>
                  </w:r>
                  <w:r w:rsidRPr="00D4168C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n-US"/>
                    </w:rPr>
                    <w:t>ventral</w:t>
                  </w:r>
                  <w:r w:rsidRPr="00D4168C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en-US"/>
                    </w:rPr>
                    <w:t> </w:t>
                  </w:r>
                  <w:r w:rsidRPr="00D4168C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en-US"/>
                    </w:rPr>
                    <w:t>lateral</w:t>
                  </w:r>
                  <w:r w:rsidRPr="00D4168C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en-US"/>
                    </w:rPr>
                    <w:t xml:space="preserve"> </w:t>
                  </w:r>
                  <w:r w:rsidRPr="00D4168C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view</w:t>
                  </w:r>
                </w:p>
              </w:tc>
            </w:tr>
          </w:tbl>
          <w:p w:rsidR="00D4168C" w:rsidRPr="00D4168C" w:rsidRDefault="00D4168C" w:rsidP="00FB0258">
            <w:pPr>
              <w:spacing w:line="1" w:lineRule="auto"/>
              <w:jc w:val="left"/>
              <w:rPr>
                <w:lang w:val="en-US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D4168C" w:rsidRPr="00441D2E" w:rsidTr="00FB0258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168C" w:rsidRPr="002670DF" w:rsidRDefault="00D4168C" w:rsidP="00FB0258">
                  <w:pPr>
                    <w:spacing w:before="106" w:after="106"/>
                    <w:jc w:val="left"/>
                    <w:rPr>
                      <w:lang w:val="fr-FR"/>
                    </w:rPr>
                  </w:pPr>
                  <w:r w:rsidRPr="002670D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 xml:space="preserve">Noix: forme en vue </w:t>
                  </w:r>
                  <w:r w:rsidRPr="002670D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FR"/>
                    </w:rPr>
                    <w:t>ventrale</w:t>
                  </w:r>
                  <w:r w:rsidRPr="002670D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fr-FR"/>
                    </w:rPr>
                    <w:t xml:space="preserve"> </w:t>
                  </w:r>
                  <w:r w:rsidRPr="002670DF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fr-FR"/>
                    </w:rPr>
                    <w:t>latérale</w:t>
                  </w:r>
                </w:p>
              </w:tc>
            </w:tr>
          </w:tbl>
          <w:p w:rsidR="00D4168C" w:rsidRPr="00735FA6" w:rsidRDefault="00D4168C" w:rsidP="00FB0258">
            <w:pPr>
              <w:spacing w:line="1" w:lineRule="auto"/>
              <w:jc w:val="left"/>
              <w:rPr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D4168C" w:rsidRPr="00A77274" w:rsidTr="00FB0258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168C" w:rsidRPr="002670DF" w:rsidRDefault="00D4168C" w:rsidP="00FB0258">
                  <w:pPr>
                    <w:spacing w:before="106" w:after="106"/>
                    <w:jc w:val="left"/>
                  </w:pPr>
                  <w:r w:rsidRPr="002670D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Nuß: Form in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 xml:space="preserve">Bauchansicht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Seitenansicht</w:t>
                  </w:r>
                </w:p>
              </w:tc>
            </w:tr>
          </w:tbl>
          <w:p w:rsidR="00D4168C" w:rsidRPr="002670DF" w:rsidRDefault="00D4168C" w:rsidP="00FB0258">
            <w:pPr>
              <w:spacing w:line="1" w:lineRule="auto"/>
              <w:jc w:val="left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D4168C" w:rsidRPr="00441D2E" w:rsidTr="00FB0258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168C" w:rsidRPr="002670DF" w:rsidRDefault="00D4168C" w:rsidP="00FB0258">
                  <w:pPr>
                    <w:spacing w:before="106" w:after="106"/>
                    <w:jc w:val="left"/>
                    <w:rPr>
                      <w:lang w:val="it-IT"/>
                    </w:rPr>
                  </w:pP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it-IT"/>
                    </w:rPr>
                    <w:t xml:space="preserve">Nuez: forma en vista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ventral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it-IT"/>
                    </w:rPr>
                    <w:t>lateral</w:t>
                  </w:r>
                </w:p>
              </w:tc>
            </w:tr>
          </w:tbl>
          <w:p w:rsidR="00D4168C" w:rsidRPr="00735FA6" w:rsidRDefault="00D4168C" w:rsidP="00FB0258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735FA6" w:rsidRDefault="00D4168C" w:rsidP="00FB0258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735FA6" w:rsidRDefault="00D4168C" w:rsidP="00FB0258">
            <w:pPr>
              <w:spacing w:line="1" w:lineRule="auto"/>
              <w:rPr>
                <w:lang w:val="es-ES_tradnl"/>
              </w:rPr>
            </w:pPr>
          </w:p>
        </w:tc>
      </w:tr>
      <w:tr w:rsidR="00D4168C" w:rsidRPr="00735FA6" w:rsidTr="00FB0258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triangular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triangulaire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dreieckig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triangular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Hartley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D4168C" w:rsidRPr="00735FA6" w:rsidTr="00FB0258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broad ovate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ovale large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breit eiförmig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oval ancha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Payne,  Serr,  Xiangling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D4168C" w:rsidRPr="00735FA6" w:rsidTr="00FB0258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ovale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eiförmig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oval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Gustine,  Jinfeng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D4168C" w:rsidRPr="00735FA6" w:rsidTr="00FB0258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circular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circulaire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kreisförmig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circular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Meylannaise,  Milotai 10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  <w:tr w:rsidR="00D4168C" w:rsidRPr="00735FA6" w:rsidTr="00FB0258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broad elliptic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elliptique large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breit elliptisch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elíptica ancha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Franquette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D4168C" w:rsidRPr="00735FA6" w:rsidTr="00FB0258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oblate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arrondie aplatie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breitrund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achatada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Yuanbao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6</w:t>
            </w:r>
          </w:p>
        </w:tc>
      </w:tr>
    </w:tbl>
    <w:p w:rsidR="00D4168C" w:rsidRDefault="00D4168C" w:rsidP="00D4168C">
      <w:pPr>
        <w:jc w:val="left"/>
        <w:rPr>
          <w:u w:val="single"/>
        </w:rPr>
      </w:pPr>
    </w:p>
    <w:p w:rsidR="00D4168C" w:rsidRPr="00D4168C" w:rsidRDefault="00D4168C" w:rsidP="00D4168C">
      <w:pPr>
        <w:pStyle w:val="Heading3"/>
        <w:rPr>
          <w:lang w:val="de-DE"/>
        </w:rPr>
      </w:pPr>
      <w:r w:rsidRPr="00D4168C">
        <w:rPr>
          <w:lang w:val="de-DE"/>
        </w:rPr>
        <w:t>Merkmal 13 "</w:t>
      </w:r>
      <w:r w:rsidR="0082303E" w:rsidRPr="0082303E">
        <w:rPr>
          <w:lang w:val="de-DE"/>
        </w:rPr>
        <w:t>Nuß</w:t>
      </w:r>
      <w:r w:rsidRPr="00D4168C">
        <w:rPr>
          <w:lang w:val="de-DE"/>
        </w:rPr>
        <w:t xml:space="preserve">: Form der Basis in </w:t>
      </w:r>
      <w:r w:rsidR="0082303E">
        <w:rPr>
          <w:lang w:val="de-DE"/>
        </w:rPr>
        <w:t>Seitena</w:t>
      </w:r>
      <w:r w:rsidR="0082303E" w:rsidRPr="00D4168C">
        <w:rPr>
          <w:lang w:val="de-DE"/>
        </w:rPr>
        <w:t>nsicht</w:t>
      </w:r>
      <w:r w:rsidRPr="00D4168C">
        <w:rPr>
          <w:lang w:val="de-DE"/>
        </w:rPr>
        <w:t>"</w:t>
      </w:r>
    </w:p>
    <w:p w:rsidR="00D4168C" w:rsidRPr="00077306" w:rsidRDefault="00D4168C" w:rsidP="00D4168C"/>
    <w:tbl>
      <w:tblPr>
        <w:tblOverlap w:val="never"/>
        <w:tblW w:w="10622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D4168C" w:rsidRPr="00735FA6" w:rsidTr="00FB0258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68C" w:rsidRPr="00735FA6" w:rsidRDefault="00D4168C" w:rsidP="00FB0258">
            <w:pPr>
              <w:rPr>
                <w:vanish/>
              </w:rPr>
            </w:pPr>
            <w:r w:rsidRPr="00735FA6">
              <w:fldChar w:fldCharType="begin"/>
            </w:r>
            <w:r w:rsidRPr="00735FA6">
              <w:instrText xml:space="preserve"> TC "13" \f C \l "1"</w:instrText>
            </w:r>
            <w:r w:rsidRPr="00735FA6">
              <w:fldChar w:fldCharType="end"/>
            </w:r>
          </w:p>
          <w:p w:rsidR="00D4168C" w:rsidRPr="00735FA6" w:rsidRDefault="00D4168C" w:rsidP="00FB0258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68C" w:rsidRPr="00441D2E" w:rsidTr="00FB0258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D4168C" w:rsidRPr="00441D2E" w:rsidTr="00FB0258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168C" w:rsidRPr="00D4168C" w:rsidRDefault="00D4168C" w:rsidP="00FB0258">
                  <w:pPr>
                    <w:spacing w:before="106" w:after="106"/>
                    <w:rPr>
                      <w:lang w:val="en-US"/>
                    </w:rPr>
                  </w:pPr>
                  <w:r w:rsidRPr="00D4168C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Nut: shape of base in </w:t>
                  </w:r>
                  <w:r w:rsidRPr="00D4168C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n-US"/>
                    </w:rPr>
                    <w:t>ventral</w:t>
                  </w:r>
                  <w:r w:rsidRPr="00D4168C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en-US"/>
                    </w:rPr>
                    <w:t xml:space="preserve"> </w:t>
                  </w:r>
                  <w:r w:rsidRPr="00D4168C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en-US"/>
                    </w:rPr>
                    <w:t>latera</w:t>
                  </w:r>
                  <w:r w:rsidRPr="00D4168C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en-US"/>
                    </w:rPr>
                    <w:t>l</w:t>
                  </w:r>
                  <w:r w:rsidRPr="00D4168C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view</w:t>
                  </w:r>
                </w:p>
              </w:tc>
            </w:tr>
          </w:tbl>
          <w:p w:rsidR="00D4168C" w:rsidRPr="00D4168C" w:rsidRDefault="00D4168C" w:rsidP="00FB0258">
            <w:pPr>
              <w:spacing w:line="1" w:lineRule="auto"/>
              <w:rPr>
                <w:lang w:val="en-US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D4168C" w:rsidRPr="00441D2E" w:rsidTr="00FB0258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168C" w:rsidRPr="00735FA6" w:rsidRDefault="00D4168C" w:rsidP="00FB0258">
                  <w:pPr>
                    <w:spacing w:before="106" w:after="106"/>
                    <w:rPr>
                      <w:lang w:val="fr-CH"/>
                    </w:rPr>
                  </w:pP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 xml:space="preserve">Noix: forme de la base en vue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FR"/>
                    </w:rPr>
                    <w:t xml:space="preserve">ventrale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fr-FR"/>
                    </w:rPr>
                    <w:t>latérale</w:t>
                  </w:r>
                </w:p>
              </w:tc>
            </w:tr>
          </w:tbl>
          <w:p w:rsidR="00D4168C" w:rsidRPr="00735FA6" w:rsidRDefault="00D4168C" w:rsidP="00FB0258">
            <w:pPr>
              <w:spacing w:line="1" w:lineRule="auto"/>
              <w:rPr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D4168C" w:rsidRPr="00A77274" w:rsidTr="00FB0258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168C" w:rsidRPr="00735FA6" w:rsidRDefault="00D4168C" w:rsidP="00FB0258">
                  <w:pPr>
                    <w:spacing w:before="106" w:after="106"/>
                    <w:rPr>
                      <w:lang w:val="de-CH"/>
                    </w:rPr>
                  </w:pP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Nuß: Form der Basis in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Bauchansicht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 xml:space="preserve">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Seitenansicht</w:t>
                  </w:r>
                </w:p>
              </w:tc>
            </w:tr>
          </w:tbl>
          <w:p w:rsidR="00D4168C" w:rsidRPr="00735FA6" w:rsidRDefault="00D4168C" w:rsidP="00FB0258">
            <w:pPr>
              <w:spacing w:line="1" w:lineRule="auto"/>
              <w:rPr>
                <w:lang w:val="de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D4168C" w:rsidRPr="00441D2E" w:rsidTr="00FB0258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168C" w:rsidRPr="00735FA6" w:rsidRDefault="00D4168C" w:rsidP="00FB0258">
                  <w:pPr>
                    <w:spacing w:before="106" w:after="106"/>
                    <w:rPr>
                      <w:lang w:val="es-ES_tradnl"/>
                    </w:rPr>
                  </w:pP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it-IT"/>
                    </w:rPr>
                    <w:t xml:space="preserve">Nuez: forma de la base en vista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ventral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it-IT"/>
                    </w:rPr>
                    <w:t>lateral</w:t>
                  </w:r>
                </w:p>
              </w:tc>
            </w:tr>
          </w:tbl>
          <w:p w:rsidR="00D4168C" w:rsidRPr="00735FA6" w:rsidRDefault="00D4168C" w:rsidP="00FB0258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735FA6" w:rsidRDefault="00D4168C" w:rsidP="00FB0258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735FA6" w:rsidRDefault="00D4168C" w:rsidP="00FB0258">
            <w:pPr>
              <w:spacing w:line="1" w:lineRule="auto"/>
              <w:rPr>
                <w:lang w:val="es-ES_tradnl"/>
              </w:rPr>
            </w:pPr>
          </w:p>
        </w:tc>
      </w:tr>
      <w:tr w:rsidR="00D4168C" w:rsidRPr="00735FA6" w:rsidTr="00FB0258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cuneate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cunée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keilförmig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cuneada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Corne,  Milotai bőtermő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D4168C" w:rsidRPr="00735FA6" w:rsidTr="00FB0258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rounded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arrondie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abgerundet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redondeada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color w:val="000000"/>
                <w:sz w:val="16"/>
                <w:szCs w:val="16"/>
                <w:lang w:val="fr-CH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  <w:lang w:val="fr-CH"/>
              </w:rPr>
              <w:t>Chico, Franquette, Payne, Serr, Xiangling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D4168C" w:rsidRPr="00735FA6" w:rsidTr="00FB0258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truncate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tronquée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gerade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truncada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Parisienne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D4168C" w:rsidRPr="00735FA6" w:rsidTr="00FB0258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emarginate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récurrente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eingekerbt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emarginada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Hartley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</w:tbl>
    <w:p w:rsidR="00D4168C" w:rsidRPr="00D4168C" w:rsidRDefault="00D4168C" w:rsidP="00D4168C"/>
    <w:p w:rsidR="00D4168C" w:rsidRDefault="00D4168C" w:rsidP="00D4168C">
      <w:pPr>
        <w:rPr>
          <w:i/>
        </w:rPr>
      </w:pPr>
    </w:p>
    <w:p w:rsidR="00D4168C" w:rsidRPr="00D4168C" w:rsidRDefault="00D4168C" w:rsidP="00D4168C">
      <w:pPr>
        <w:pStyle w:val="Heading3"/>
        <w:rPr>
          <w:lang w:val="de-DE"/>
        </w:rPr>
      </w:pPr>
      <w:r w:rsidRPr="00D4168C">
        <w:rPr>
          <w:lang w:val="de-DE"/>
        </w:rPr>
        <w:lastRenderedPageBreak/>
        <w:t>Merkmal 14 "</w:t>
      </w:r>
      <w:r w:rsidR="0082303E" w:rsidRPr="0082303E">
        <w:rPr>
          <w:lang w:val="de-DE"/>
        </w:rPr>
        <w:t>Nuß</w:t>
      </w:r>
      <w:r w:rsidRPr="00D4168C">
        <w:rPr>
          <w:lang w:val="de-DE"/>
        </w:rPr>
        <w:t xml:space="preserve">: Form des Apex in </w:t>
      </w:r>
      <w:r w:rsidR="0082303E">
        <w:rPr>
          <w:lang w:val="de-DE"/>
        </w:rPr>
        <w:t>Seitena</w:t>
      </w:r>
      <w:r w:rsidR="0082303E" w:rsidRPr="00D4168C">
        <w:rPr>
          <w:lang w:val="de-DE"/>
        </w:rPr>
        <w:t>nsicht</w:t>
      </w:r>
      <w:r>
        <w:rPr>
          <w:lang w:val="de-DE"/>
        </w:rPr>
        <w:t>"</w:t>
      </w:r>
    </w:p>
    <w:p w:rsidR="00D4168C" w:rsidRDefault="00D4168C" w:rsidP="00D4168C">
      <w:pPr>
        <w:keepNext/>
        <w:rPr>
          <w:u w:val="single"/>
        </w:rPr>
      </w:pPr>
    </w:p>
    <w:tbl>
      <w:tblPr>
        <w:tblOverlap w:val="never"/>
        <w:tblW w:w="10622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D4168C" w:rsidRPr="00735FA6" w:rsidTr="00FB0258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68C" w:rsidRPr="00735FA6" w:rsidRDefault="00D4168C" w:rsidP="00FB0258">
            <w:pPr>
              <w:keepNext/>
              <w:rPr>
                <w:vanish/>
              </w:rPr>
            </w:pPr>
            <w:r w:rsidRPr="00735FA6">
              <w:fldChar w:fldCharType="begin"/>
            </w:r>
            <w:r w:rsidRPr="00735FA6">
              <w:instrText xml:space="preserve"> TC "14" \f C \l "1"</w:instrText>
            </w:r>
            <w:r w:rsidRPr="00735FA6">
              <w:fldChar w:fldCharType="end"/>
            </w:r>
          </w:p>
          <w:p w:rsidR="00D4168C" w:rsidRPr="00735FA6" w:rsidRDefault="00D4168C" w:rsidP="00FB0258">
            <w:pPr>
              <w:keepNext/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68C" w:rsidRPr="00735FA6" w:rsidRDefault="00D4168C" w:rsidP="00FB0258">
            <w:pPr>
              <w:keepNext/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8C" w:rsidRPr="00735FA6" w:rsidRDefault="00D4168C" w:rsidP="00FB0258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8C" w:rsidRPr="00735FA6" w:rsidRDefault="00D4168C" w:rsidP="00FB0258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8C" w:rsidRPr="00735FA6" w:rsidRDefault="00D4168C" w:rsidP="00FB0258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8C" w:rsidRPr="00735FA6" w:rsidRDefault="00D4168C" w:rsidP="00FB0258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8C" w:rsidRPr="00735FA6" w:rsidRDefault="00D4168C" w:rsidP="00FB0258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68C" w:rsidRPr="00441D2E" w:rsidTr="00FB0258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D4168C" w:rsidRPr="00441D2E" w:rsidTr="00FB0258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168C" w:rsidRPr="00D4168C" w:rsidRDefault="00D4168C" w:rsidP="00FB0258">
                  <w:pPr>
                    <w:spacing w:before="106" w:after="106"/>
                    <w:jc w:val="left"/>
                    <w:rPr>
                      <w:lang w:val="en-US"/>
                    </w:rPr>
                  </w:pPr>
                  <w:r w:rsidRPr="00D4168C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Nut: shape of apex in </w:t>
                  </w:r>
                  <w:r w:rsidRPr="00D4168C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n-US"/>
                    </w:rPr>
                    <w:t>ventral</w:t>
                  </w:r>
                  <w:r w:rsidRPr="00D4168C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en-US"/>
                    </w:rPr>
                    <w:t xml:space="preserve"> </w:t>
                  </w:r>
                  <w:r w:rsidRPr="00D4168C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en-US"/>
                    </w:rPr>
                    <w:t>lateral</w:t>
                  </w:r>
                  <w:r w:rsidRPr="00D4168C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view</w:t>
                  </w:r>
                </w:p>
              </w:tc>
            </w:tr>
          </w:tbl>
          <w:p w:rsidR="00D4168C" w:rsidRPr="00D4168C" w:rsidRDefault="00D4168C" w:rsidP="00FB0258">
            <w:pPr>
              <w:spacing w:line="1" w:lineRule="auto"/>
              <w:jc w:val="left"/>
              <w:rPr>
                <w:lang w:val="en-US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D4168C" w:rsidRPr="00441D2E" w:rsidTr="00FB0258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168C" w:rsidRPr="00735FA6" w:rsidRDefault="00D4168C" w:rsidP="00FB0258">
                  <w:pPr>
                    <w:spacing w:before="106" w:after="106"/>
                    <w:jc w:val="left"/>
                    <w:rPr>
                      <w:lang w:val="fr-CH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CH"/>
                    </w:rPr>
                    <w:t xml:space="preserve">Noix : forme du sommet en vue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FR"/>
                    </w:rPr>
                    <w:t>ventrale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fr-FR"/>
                    </w:rPr>
                    <w:t xml:space="preserve">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fr-FR"/>
                    </w:rPr>
                    <w:t>latérale</w:t>
                  </w: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CH"/>
                    </w:rPr>
                    <w:t xml:space="preserve"> </w:t>
                  </w:r>
                </w:p>
              </w:tc>
            </w:tr>
          </w:tbl>
          <w:p w:rsidR="00D4168C" w:rsidRPr="00735FA6" w:rsidRDefault="00D4168C" w:rsidP="00FB0258">
            <w:pPr>
              <w:spacing w:line="1" w:lineRule="auto"/>
              <w:jc w:val="left"/>
              <w:rPr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D4168C" w:rsidRPr="00A77274" w:rsidTr="00FB0258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168C" w:rsidRPr="00735FA6" w:rsidRDefault="00D4168C" w:rsidP="00FB0258">
                  <w:pPr>
                    <w:spacing w:before="106" w:after="106"/>
                    <w:jc w:val="left"/>
                    <w:rPr>
                      <w:lang w:val="de-CH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CH"/>
                    </w:rPr>
                    <w:t xml:space="preserve">Nuß: Form der Spitze in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Bauchansicht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Seitenansicht</w:t>
                  </w: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CH"/>
                    </w:rPr>
                    <w:t xml:space="preserve"> </w:t>
                  </w:r>
                </w:p>
              </w:tc>
            </w:tr>
          </w:tbl>
          <w:p w:rsidR="00D4168C" w:rsidRPr="00735FA6" w:rsidRDefault="00D4168C" w:rsidP="00FB0258">
            <w:pPr>
              <w:spacing w:line="1" w:lineRule="auto"/>
              <w:jc w:val="left"/>
              <w:rPr>
                <w:lang w:val="de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D4168C" w:rsidRPr="00441D2E" w:rsidTr="00FB0258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168C" w:rsidRPr="00735FA6" w:rsidRDefault="00D4168C" w:rsidP="00FB0258">
                  <w:pPr>
                    <w:spacing w:before="106" w:after="106"/>
                    <w:jc w:val="left"/>
                    <w:rPr>
                      <w:lang w:val="es-ES_tradnl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_tradnl"/>
                    </w:rPr>
                    <w:t>Nuez: forma del ápice en</w:t>
                  </w:r>
                  <w:r w:rsidR="00441D2E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_tradnl"/>
                    </w:rPr>
                    <w:t xml:space="preserve"> vista</w:t>
                  </w:r>
                  <w:bookmarkStart w:id="0" w:name="_GoBack"/>
                  <w:bookmarkEnd w:id="0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_tradnl"/>
                    </w:rPr>
                    <w:t xml:space="preserve">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ventral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it-IT"/>
                    </w:rPr>
                    <w:t xml:space="preserve">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it-IT"/>
                    </w:rPr>
                    <w:t>lateral</w:t>
                  </w:r>
                </w:p>
              </w:tc>
            </w:tr>
          </w:tbl>
          <w:p w:rsidR="00D4168C" w:rsidRPr="00735FA6" w:rsidRDefault="00D4168C" w:rsidP="00FB0258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735FA6" w:rsidRDefault="00D4168C" w:rsidP="00FB0258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735FA6" w:rsidRDefault="00D4168C" w:rsidP="00FB0258">
            <w:pPr>
              <w:spacing w:line="1" w:lineRule="auto"/>
              <w:rPr>
                <w:lang w:val="es-ES_tradnl"/>
              </w:rPr>
            </w:pPr>
          </w:p>
        </w:tc>
      </w:tr>
      <w:tr w:rsidR="00D4168C" w:rsidRPr="00735FA6" w:rsidTr="00FB0258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obtuse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obtus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stumpf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obtuso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Vina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D4168C" w:rsidRPr="00735FA6" w:rsidTr="00FB0258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rounded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arrondi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abgerundet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redondeado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Zhonglin 1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D4168C" w:rsidRPr="00735FA6" w:rsidTr="00FB0258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truncate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tronqué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gerade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truncado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Milotai bőtermő, Zhonglin 5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D4168C" w:rsidRPr="00735FA6" w:rsidTr="00FB0258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emarginate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récurrent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eingekerbt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emarginado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Xiangling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</w:tbl>
    <w:p w:rsidR="00D4168C" w:rsidRPr="00D4168C" w:rsidRDefault="00D4168C" w:rsidP="00D4168C"/>
    <w:p w:rsidR="00D4168C" w:rsidRPr="00D4168C" w:rsidRDefault="00D4168C" w:rsidP="00D4168C">
      <w:pPr>
        <w:pStyle w:val="Heading3"/>
        <w:rPr>
          <w:u w:val="single"/>
          <w:lang w:val="de-DE"/>
        </w:rPr>
      </w:pPr>
      <w:r w:rsidRPr="00D4168C">
        <w:rPr>
          <w:lang w:val="de-DE"/>
        </w:rPr>
        <w:t>Merkmal 18 "</w:t>
      </w:r>
      <w:r w:rsidR="0082303E" w:rsidRPr="0082303E">
        <w:rPr>
          <w:lang w:val="de-DE"/>
        </w:rPr>
        <w:t xml:space="preserve">Nuß: Breite des Wulstes auf der Naht </w:t>
      </w:r>
      <w:r w:rsidRPr="00D4168C">
        <w:rPr>
          <w:lang w:val="de-DE"/>
        </w:rPr>
        <w:t xml:space="preserve">in </w:t>
      </w:r>
      <w:r w:rsidR="0082303E">
        <w:rPr>
          <w:lang w:val="de-DE"/>
        </w:rPr>
        <w:t>Seitena</w:t>
      </w:r>
      <w:r w:rsidR="0082303E" w:rsidRPr="00D4168C">
        <w:rPr>
          <w:lang w:val="de-DE"/>
        </w:rPr>
        <w:t xml:space="preserve">nsicht </w:t>
      </w:r>
      <w:r w:rsidRPr="00D4168C">
        <w:rPr>
          <w:lang w:val="de-DE"/>
        </w:rPr>
        <w:t>"</w:t>
      </w:r>
    </w:p>
    <w:p w:rsidR="00D4168C" w:rsidRPr="00D4168C" w:rsidRDefault="00D4168C" w:rsidP="00D4168C">
      <w:pPr>
        <w:pStyle w:val="Heading3"/>
        <w:rPr>
          <w:u w:val="single"/>
          <w:lang w:val="de-DE"/>
        </w:rPr>
      </w:pPr>
    </w:p>
    <w:tbl>
      <w:tblPr>
        <w:tblOverlap w:val="never"/>
        <w:tblW w:w="10622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D4168C" w:rsidRPr="00735FA6" w:rsidTr="00FB0258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68C" w:rsidRPr="00735FA6" w:rsidRDefault="00D4168C" w:rsidP="00FB0258">
            <w:pPr>
              <w:rPr>
                <w:vanish/>
              </w:rPr>
            </w:pPr>
            <w:r w:rsidRPr="00735FA6">
              <w:fldChar w:fldCharType="begin"/>
            </w:r>
            <w:r w:rsidRPr="00735FA6">
              <w:instrText xml:space="preserve"> TC "18" \f C \l "1"</w:instrText>
            </w:r>
            <w:r w:rsidRPr="00735FA6">
              <w:fldChar w:fldCharType="end"/>
            </w:r>
          </w:p>
          <w:p w:rsidR="00D4168C" w:rsidRPr="00735FA6" w:rsidRDefault="00D4168C" w:rsidP="00FB0258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QN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68C" w:rsidRPr="00441D2E" w:rsidTr="00FB0258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D4168C" w:rsidRPr="00441D2E" w:rsidTr="00FB0258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168C" w:rsidRPr="00D4168C" w:rsidRDefault="00D4168C" w:rsidP="00FB0258">
                  <w:pPr>
                    <w:spacing w:before="106" w:after="106"/>
                    <w:jc w:val="left"/>
                    <w:rPr>
                      <w:lang w:val="en-US"/>
                    </w:rPr>
                  </w:pPr>
                  <w:r w:rsidRPr="00D4168C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Nut: width of pad on suture in </w:t>
                  </w:r>
                  <w:r w:rsidRPr="00D4168C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n-US"/>
                    </w:rPr>
                    <w:t>ventral</w:t>
                  </w:r>
                  <w:r w:rsidRPr="00D4168C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en-US"/>
                    </w:rPr>
                    <w:t xml:space="preserve"> </w:t>
                  </w:r>
                  <w:r w:rsidRPr="00D4168C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en-US"/>
                    </w:rPr>
                    <w:t>lateral</w:t>
                  </w:r>
                  <w:r w:rsidRPr="00D4168C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view</w:t>
                  </w:r>
                </w:p>
              </w:tc>
            </w:tr>
          </w:tbl>
          <w:p w:rsidR="00D4168C" w:rsidRPr="00D4168C" w:rsidRDefault="00D4168C" w:rsidP="00FB0258">
            <w:pPr>
              <w:spacing w:line="1" w:lineRule="auto"/>
              <w:jc w:val="left"/>
              <w:rPr>
                <w:lang w:val="en-US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D4168C" w:rsidRPr="00441D2E" w:rsidTr="00FB0258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168C" w:rsidRPr="00735FA6" w:rsidRDefault="00D4168C" w:rsidP="00FB0258">
                  <w:pPr>
                    <w:spacing w:before="106" w:after="106"/>
                    <w:jc w:val="left"/>
                    <w:rPr>
                      <w:lang w:val="fr-CH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CH"/>
                    </w:rPr>
                    <w:t xml:space="preserve">Noix : largeur du bourrelet de suture en vue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FR"/>
                    </w:rPr>
                    <w:t>ventrale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fr-FR"/>
                    </w:rPr>
                    <w:t xml:space="preserve">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fr-FR"/>
                    </w:rPr>
                    <w:t>latérale</w:t>
                  </w:r>
                </w:p>
              </w:tc>
            </w:tr>
          </w:tbl>
          <w:p w:rsidR="00D4168C" w:rsidRPr="00735FA6" w:rsidRDefault="00D4168C" w:rsidP="00FB0258">
            <w:pPr>
              <w:spacing w:line="1" w:lineRule="auto"/>
              <w:jc w:val="left"/>
              <w:rPr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D4168C" w:rsidRPr="00A77274" w:rsidTr="00FB0258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168C" w:rsidRPr="0009685C" w:rsidRDefault="00D4168C" w:rsidP="00FB0258">
                  <w:pPr>
                    <w:spacing w:before="106" w:after="106"/>
                    <w:jc w:val="left"/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CH"/>
                    </w:rPr>
                    <w:t xml:space="preserve">Nuß: Breite des Wulstes auf der Naht in </w:t>
                  </w:r>
                  <w:r w:rsidRPr="0009685C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Bauchansicht</w:t>
                  </w:r>
                  <w:r w:rsidRPr="0009685C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 xml:space="preserve"> Seitenansicht</w:t>
                  </w:r>
                </w:p>
              </w:tc>
            </w:tr>
          </w:tbl>
          <w:p w:rsidR="00D4168C" w:rsidRPr="00735FA6" w:rsidRDefault="00D4168C" w:rsidP="00FB0258">
            <w:pPr>
              <w:spacing w:line="1" w:lineRule="auto"/>
              <w:jc w:val="left"/>
              <w:rPr>
                <w:lang w:val="de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D4168C" w:rsidRPr="00441D2E" w:rsidTr="00FB0258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168C" w:rsidRPr="00735FA6" w:rsidRDefault="00D4168C" w:rsidP="00FB0258">
                  <w:pPr>
                    <w:spacing w:before="106" w:after="106"/>
                    <w:jc w:val="left"/>
                    <w:rPr>
                      <w:lang w:val="es-ES_tradnl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_tradnl"/>
                    </w:rPr>
                    <w:t xml:space="preserve">Nuez: anchura del almohadillado de la sutura en vista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ventral</w:t>
                  </w:r>
                  <w:r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it-IT"/>
                    </w:rPr>
                    <w:t>lateral</w:t>
                  </w:r>
                </w:p>
              </w:tc>
            </w:tr>
          </w:tbl>
          <w:p w:rsidR="00D4168C" w:rsidRPr="00735FA6" w:rsidRDefault="00D4168C" w:rsidP="00FB0258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735FA6" w:rsidRDefault="00D4168C" w:rsidP="00FB0258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735FA6" w:rsidRDefault="00D4168C" w:rsidP="00FB0258">
            <w:pPr>
              <w:spacing w:line="1" w:lineRule="auto"/>
              <w:rPr>
                <w:lang w:val="es-ES_tradnl"/>
              </w:rPr>
            </w:pPr>
          </w:p>
        </w:tc>
      </w:tr>
      <w:tr w:rsidR="00D4168C" w:rsidRPr="00735FA6" w:rsidTr="00FB0258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narrow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étroit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schmal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estrecho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Chico, Grandjean, Parisienne, Xiangling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D4168C" w:rsidRPr="00735FA6" w:rsidTr="00FB0258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moyen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mittel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medio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Gustine, Hartley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D4168C" w:rsidRPr="00735FA6" w:rsidTr="00FB0258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broad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large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breit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ancho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Corne, Marbot, Payne, Serr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</w:tbl>
    <w:p w:rsidR="00D4168C" w:rsidRPr="0009685C" w:rsidRDefault="00D4168C" w:rsidP="00D4168C">
      <w:pPr>
        <w:rPr>
          <w:lang w:val="fr-FR"/>
        </w:rPr>
      </w:pPr>
    </w:p>
    <w:p w:rsidR="00D4168C" w:rsidRDefault="00D4168C" w:rsidP="00D4168C">
      <w:pPr>
        <w:rPr>
          <w:u w:val="single"/>
        </w:rPr>
      </w:pPr>
    </w:p>
    <w:p w:rsidR="00D4168C" w:rsidRDefault="00D4168C" w:rsidP="00D4168C">
      <w:pPr>
        <w:jc w:val="left"/>
        <w:rPr>
          <w:u w:val="single"/>
        </w:rPr>
      </w:pPr>
      <w:r>
        <w:rPr>
          <w:u w:val="single"/>
        </w:rPr>
        <w:br w:type="page"/>
      </w:r>
    </w:p>
    <w:p w:rsidR="00D4168C" w:rsidRDefault="00D4168C" w:rsidP="00D4168C">
      <w:pPr>
        <w:rPr>
          <w:u w:val="single"/>
        </w:rPr>
      </w:pPr>
      <w:r>
        <w:rPr>
          <w:u w:val="single"/>
        </w:rPr>
        <w:lastRenderedPageBreak/>
        <w:t xml:space="preserve">Vorschlag zur Hinzufügung </w:t>
      </w:r>
      <w:r w:rsidRPr="0009685C">
        <w:rPr>
          <w:u w:val="single"/>
        </w:rPr>
        <w:t>eines neuen Merkmals "Zeitpunkt des Aufbr</w:t>
      </w:r>
      <w:r w:rsidR="0082303E">
        <w:rPr>
          <w:u w:val="single"/>
        </w:rPr>
        <w:t>u</w:t>
      </w:r>
      <w:r w:rsidRPr="0009685C">
        <w:rPr>
          <w:u w:val="single"/>
        </w:rPr>
        <w:t xml:space="preserve">s der </w:t>
      </w:r>
      <w:r>
        <w:rPr>
          <w:u w:val="single"/>
        </w:rPr>
        <w:t xml:space="preserve">vegetativen </w:t>
      </w:r>
      <w:r w:rsidRPr="0009685C">
        <w:rPr>
          <w:u w:val="single"/>
        </w:rPr>
        <w:t xml:space="preserve">Knospe" nach dem Merkmal </w:t>
      </w:r>
      <w:r>
        <w:rPr>
          <w:u w:val="single"/>
        </w:rPr>
        <w:t xml:space="preserve">27 </w:t>
      </w:r>
      <w:r w:rsidRPr="0009685C">
        <w:rPr>
          <w:u w:val="single"/>
        </w:rPr>
        <w:t xml:space="preserve">"Kern: </w:t>
      </w:r>
      <w:r w:rsidR="0082303E" w:rsidRPr="0082303E">
        <w:rPr>
          <w:u w:val="single"/>
        </w:rPr>
        <w:t>Leichtigkeit des Entfernens von der Schale</w:t>
      </w:r>
      <w:r w:rsidR="00FB0258">
        <w:rPr>
          <w:u w:val="single"/>
        </w:rPr>
        <w:t>"</w:t>
      </w:r>
    </w:p>
    <w:p w:rsidR="00D4168C" w:rsidRDefault="00D4168C" w:rsidP="00D4168C">
      <w:pPr>
        <w:rPr>
          <w:u w:val="single"/>
        </w:rPr>
      </w:pPr>
    </w:p>
    <w:tbl>
      <w:tblPr>
        <w:tblOverlap w:val="never"/>
        <w:tblW w:w="10745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418"/>
        <w:gridCol w:w="16"/>
        <w:gridCol w:w="267"/>
        <w:gridCol w:w="16"/>
        <w:gridCol w:w="566"/>
        <w:gridCol w:w="1287"/>
        <w:gridCol w:w="16"/>
        <w:gridCol w:w="566"/>
        <w:gridCol w:w="1287"/>
        <w:gridCol w:w="16"/>
        <w:gridCol w:w="1854"/>
        <w:gridCol w:w="16"/>
        <w:gridCol w:w="1854"/>
        <w:gridCol w:w="16"/>
        <w:gridCol w:w="1968"/>
        <w:gridCol w:w="16"/>
        <w:gridCol w:w="550"/>
        <w:gridCol w:w="16"/>
      </w:tblGrid>
      <w:tr w:rsidR="00D4168C" w:rsidRPr="00735FA6" w:rsidTr="00FB0258">
        <w:trPr>
          <w:gridAfter w:val="1"/>
          <w:wAfter w:w="16" w:type="dxa"/>
          <w:tblHeader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  <w:jc w:val="center"/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  <w:jc w:val="center"/>
            </w:pPr>
          </w:p>
        </w:tc>
        <w:tc>
          <w:tcPr>
            <w:tcW w:w="1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français</w:t>
            </w:r>
          </w:p>
        </w:tc>
        <w:tc>
          <w:tcPr>
            <w:tcW w:w="1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deutsch</w:t>
            </w:r>
          </w:p>
        </w:tc>
        <w:tc>
          <w:tcPr>
            <w:tcW w:w="1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español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Example Varieties</w:t>
            </w:r>
            <w:r w:rsidRPr="00735FA6">
              <w:rPr>
                <w:rFonts w:eastAsia="Arial" w:cs="Arial"/>
                <w:color w:val="000000"/>
                <w:sz w:val="16"/>
                <w:szCs w:val="16"/>
              </w:rPr>
              <w:br/>
              <w:t>Exemples</w:t>
            </w:r>
            <w:r w:rsidRPr="00735FA6">
              <w:rPr>
                <w:rFonts w:eastAsia="Arial" w:cs="Arial"/>
                <w:color w:val="000000"/>
                <w:sz w:val="16"/>
                <w:szCs w:val="16"/>
              </w:rPr>
              <w:br/>
              <w:t>Beispielssorten</w:t>
            </w:r>
            <w:r w:rsidRPr="00735FA6">
              <w:rPr>
                <w:rFonts w:eastAsia="Arial" w:cs="Arial"/>
                <w:color w:val="000000"/>
                <w:sz w:val="16"/>
                <w:szCs w:val="16"/>
              </w:rPr>
              <w:br/>
              <w:t>Variedades ejemplo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Note/</w:t>
            </w:r>
            <w:r w:rsidRPr="00735FA6">
              <w:rPr>
                <w:rFonts w:eastAsia="Arial" w:cs="Arial"/>
                <w:color w:val="000000"/>
                <w:sz w:val="16"/>
                <w:szCs w:val="16"/>
              </w:rPr>
              <w:br/>
              <w:t>Nota</w:t>
            </w:r>
          </w:p>
        </w:tc>
      </w:tr>
      <w:tr w:rsidR="00D4168C" w:rsidRPr="00735FA6" w:rsidTr="00FB0258"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68C" w:rsidRPr="00735FA6" w:rsidRDefault="00D4168C" w:rsidP="00FB0258">
            <w:pPr>
              <w:rPr>
                <w:vanish/>
              </w:rPr>
            </w:pPr>
            <w:r w:rsidRPr="00735FA6">
              <w:fldChar w:fldCharType="begin"/>
            </w:r>
            <w:r w:rsidRPr="00735FA6">
              <w:instrText xml:space="preserve"> TC "27" \f C \l "1"</w:instrText>
            </w:r>
            <w:r w:rsidRPr="00735FA6">
              <w:fldChar w:fldCharType="end"/>
            </w:r>
          </w:p>
          <w:p w:rsidR="00D4168C" w:rsidRPr="00735FA6" w:rsidRDefault="00D4168C" w:rsidP="00FB0258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27.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QN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(c)</w:t>
            </w:r>
          </w:p>
        </w:tc>
        <w:tc>
          <w:tcPr>
            <w:tcW w:w="6290" w:type="dxa"/>
            <w:gridSpan w:val="8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68C" w:rsidRPr="00441D2E" w:rsidTr="00FB0258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D4168C" w:rsidRPr="00441D2E" w:rsidTr="00FB0258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168C" w:rsidRPr="00D4168C" w:rsidRDefault="00D4168C" w:rsidP="00FB0258">
                  <w:pPr>
                    <w:spacing w:before="106" w:after="106"/>
                    <w:jc w:val="left"/>
                    <w:rPr>
                      <w:lang w:val="en-US"/>
                    </w:rPr>
                  </w:pPr>
                  <w:r w:rsidRPr="00D4168C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Kernel: ease of removal from shell</w:t>
                  </w:r>
                </w:p>
              </w:tc>
            </w:tr>
          </w:tbl>
          <w:p w:rsidR="00D4168C" w:rsidRPr="00D4168C" w:rsidRDefault="00D4168C" w:rsidP="00FB0258">
            <w:pPr>
              <w:spacing w:line="1" w:lineRule="auto"/>
              <w:jc w:val="left"/>
              <w:rPr>
                <w:lang w:val="en-US"/>
              </w:rPr>
            </w:pPr>
          </w:p>
        </w:tc>
        <w:tc>
          <w:tcPr>
            <w:tcW w:w="1869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D4168C" w:rsidRPr="00441D2E" w:rsidTr="00FB0258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168C" w:rsidRPr="00735FA6" w:rsidRDefault="00D4168C" w:rsidP="00FB0258">
                  <w:pPr>
                    <w:spacing w:before="106" w:after="106"/>
                    <w:jc w:val="left"/>
                    <w:rPr>
                      <w:lang w:val="fr-CH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CH"/>
                    </w:rPr>
                    <w:t>Cerneau : facilité d’extraction de la coquille</w:t>
                  </w:r>
                </w:p>
              </w:tc>
            </w:tr>
          </w:tbl>
          <w:p w:rsidR="00D4168C" w:rsidRPr="00735FA6" w:rsidRDefault="00D4168C" w:rsidP="00FB0258">
            <w:pPr>
              <w:spacing w:line="1" w:lineRule="auto"/>
              <w:jc w:val="left"/>
              <w:rPr>
                <w:lang w:val="fr-CH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D4168C" w:rsidRPr="00A77274" w:rsidTr="00FB0258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168C" w:rsidRPr="00735FA6" w:rsidRDefault="00D4168C" w:rsidP="00FB0258">
                  <w:pPr>
                    <w:spacing w:before="106" w:after="106"/>
                    <w:jc w:val="left"/>
                    <w:rPr>
                      <w:lang w:val="de-CH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CH"/>
                    </w:rPr>
                    <w:t>Kern: Leichtigkeit des Entfernens von der Schale</w:t>
                  </w:r>
                </w:p>
              </w:tc>
            </w:tr>
          </w:tbl>
          <w:p w:rsidR="00D4168C" w:rsidRPr="00735FA6" w:rsidRDefault="00D4168C" w:rsidP="00FB0258">
            <w:pPr>
              <w:spacing w:line="1" w:lineRule="auto"/>
              <w:jc w:val="left"/>
              <w:rPr>
                <w:lang w:val="de-CH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D4168C" w:rsidRPr="00441D2E" w:rsidTr="00FB0258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168C" w:rsidRPr="00735FA6" w:rsidRDefault="00D4168C" w:rsidP="00FB0258">
                  <w:pPr>
                    <w:spacing w:before="106" w:after="106"/>
                    <w:jc w:val="left"/>
                    <w:rPr>
                      <w:lang w:val="es-ES_tradnl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_tradnl"/>
                    </w:rPr>
                    <w:t>Semilla: facilidad con que se extrae de la cáscara</w:t>
                  </w:r>
                </w:p>
              </w:tc>
            </w:tr>
          </w:tbl>
          <w:p w:rsidR="00D4168C" w:rsidRPr="00735FA6" w:rsidRDefault="00D4168C" w:rsidP="00FB0258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735FA6" w:rsidRDefault="00D4168C" w:rsidP="00FB0258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735FA6" w:rsidRDefault="00D4168C" w:rsidP="00FB0258">
            <w:pPr>
              <w:spacing w:line="1" w:lineRule="auto"/>
              <w:rPr>
                <w:lang w:val="es-ES_tradnl"/>
              </w:rPr>
            </w:pPr>
          </w:p>
        </w:tc>
      </w:tr>
      <w:tr w:rsidR="00D4168C" w:rsidRPr="00735FA6" w:rsidTr="00FB0258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very easy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très aisée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sehr leicht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muy fácil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Milotai 10, Payne, Pedro, Serr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D4168C" w:rsidRPr="00735FA6" w:rsidTr="00FB0258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easy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aisée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leicht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fácil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Franquette, Hartley, Marbot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D4168C" w:rsidRPr="00735FA6" w:rsidTr="00FB0258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moyenne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mittel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media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Jinlong 2, Meylannaise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D4168C" w:rsidRPr="00735FA6" w:rsidTr="00FB0258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difficult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difficile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schwer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difícil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Corne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  <w:tr w:rsidR="00D4168C" w:rsidRPr="00735FA6" w:rsidTr="00FB0258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very difficult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très difficile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sehr schwer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muy difícil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Aodidaguanmao, Jilong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D4168C" w:rsidRPr="00735FA6" w:rsidTr="00FB0258"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68C" w:rsidRPr="00A67A90" w:rsidRDefault="00D4168C" w:rsidP="00FB025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A67A90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NEW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68C" w:rsidRPr="00A67A90" w:rsidRDefault="00D4168C" w:rsidP="00FB0258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8C" w:rsidRPr="00A67A90" w:rsidRDefault="00D4168C" w:rsidP="00FB025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A67A90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8C" w:rsidRPr="00A67A90" w:rsidRDefault="00D4168C" w:rsidP="00FB025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A67A90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MG</w:t>
            </w:r>
            <w:r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/VG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8C" w:rsidRPr="00A67A90" w:rsidRDefault="00D4168C" w:rsidP="00FB025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90" w:type="dxa"/>
            <w:gridSpan w:val="8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8C" w:rsidRPr="00735FA6" w:rsidRDefault="00D4168C" w:rsidP="00FB0258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168C" w:rsidRPr="00441D2E" w:rsidTr="00FB0258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735FA6" w:rsidRDefault="00D4168C" w:rsidP="00FB0258">
            <w:pPr>
              <w:spacing w:line="1" w:lineRule="auto"/>
              <w:jc w:val="left"/>
            </w:pPr>
          </w:p>
        </w:tc>
        <w:tc>
          <w:tcPr>
            <w:tcW w:w="283" w:type="dxa"/>
            <w:gridSpan w:val="2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735FA6" w:rsidRDefault="00D4168C" w:rsidP="00FB0258">
            <w:pPr>
              <w:spacing w:line="1" w:lineRule="auto"/>
              <w:jc w:val="left"/>
            </w:pPr>
          </w:p>
        </w:tc>
        <w:tc>
          <w:tcPr>
            <w:tcW w:w="1869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D4168C" w:rsidRPr="00441D2E" w:rsidTr="00FB0258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168C" w:rsidRPr="00D4168C" w:rsidRDefault="00D4168C" w:rsidP="00FB0258">
                  <w:pPr>
                    <w:spacing w:before="106" w:after="106"/>
                    <w:jc w:val="left"/>
                    <w:rPr>
                      <w:lang w:val="en-US"/>
                    </w:rPr>
                  </w:pPr>
                  <w:r w:rsidRPr="00D4168C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n-US"/>
                    </w:rPr>
                    <w:t>Time of vegetative bud burst</w:t>
                  </w:r>
                </w:p>
              </w:tc>
            </w:tr>
          </w:tbl>
          <w:p w:rsidR="00D4168C" w:rsidRPr="00D4168C" w:rsidRDefault="00D4168C" w:rsidP="00FB0258">
            <w:pPr>
              <w:spacing w:line="1" w:lineRule="auto"/>
              <w:jc w:val="left"/>
              <w:rPr>
                <w:lang w:val="en-US"/>
              </w:rPr>
            </w:pPr>
          </w:p>
        </w:tc>
        <w:tc>
          <w:tcPr>
            <w:tcW w:w="1869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D4168C" w:rsidRPr="00735FA6" w:rsidTr="00FB0258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168C" w:rsidRPr="00735FA6" w:rsidRDefault="00D4168C" w:rsidP="00FB0258">
                  <w:pPr>
                    <w:spacing w:before="106" w:after="106"/>
                    <w:jc w:val="left"/>
                    <w:rPr>
                      <w:lang w:val="fr-CH"/>
                    </w:rPr>
                  </w:pPr>
                  <w:r w:rsidRPr="00A67A9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Époque de débourrement</w:t>
                  </w:r>
                  <w:r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r w:rsidRPr="000F6958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végétatif</w:t>
                  </w:r>
                </w:p>
              </w:tc>
            </w:tr>
          </w:tbl>
          <w:p w:rsidR="00D4168C" w:rsidRPr="00735FA6" w:rsidRDefault="00D4168C" w:rsidP="00FB0258">
            <w:pPr>
              <w:spacing w:line="1" w:lineRule="auto"/>
              <w:jc w:val="left"/>
              <w:rPr>
                <w:lang w:val="fr-CH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D4168C" w:rsidRPr="00A77274" w:rsidTr="00FB0258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168C" w:rsidRPr="000F6958" w:rsidRDefault="00D4168C" w:rsidP="00FB0258">
                  <w:pPr>
                    <w:spacing w:before="106" w:after="106"/>
                    <w:jc w:val="left"/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</w:pPr>
                  <w:r w:rsidRPr="000F6958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Zeitpunkt des Aufbruchs der vegetativen Knospe</w:t>
                  </w:r>
                </w:p>
              </w:tc>
            </w:tr>
          </w:tbl>
          <w:p w:rsidR="00D4168C" w:rsidRPr="000F6958" w:rsidRDefault="00D4168C" w:rsidP="00FB0258">
            <w:pPr>
              <w:spacing w:before="106" w:after="106" w:line="1" w:lineRule="auto"/>
              <w:jc w:val="left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D4168C" w:rsidRPr="00441D2E" w:rsidTr="00FB0258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168C" w:rsidRPr="000F6958" w:rsidRDefault="00D4168C" w:rsidP="00FB0258">
                  <w:pPr>
                    <w:spacing w:before="106" w:after="106"/>
                    <w:jc w:val="left"/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</w:pPr>
                  <w:r w:rsidRPr="00A67A9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Época de brotación de las </w:t>
                  </w:r>
                  <w:r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yemas vegetativas</w:t>
                  </w:r>
                </w:p>
              </w:tc>
            </w:tr>
          </w:tbl>
          <w:p w:rsidR="00D4168C" w:rsidRPr="000F6958" w:rsidRDefault="00D4168C" w:rsidP="00FB0258">
            <w:pPr>
              <w:spacing w:before="106" w:after="106" w:line="1" w:lineRule="auto"/>
              <w:jc w:val="left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735FA6" w:rsidRDefault="00D4168C" w:rsidP="00FB0258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D4168C" w:rsidRPr="00735FA6" w:rsidRDefault="00D4168C" w:rsidP="00FB0258">
            <w:pPr>
              <w:spacing w:line="1" w:lineRule="auto"/>
              <w:rPr>
                <w:lang w:val="es-ES_tradnl"/>
              </w:rPr>
            </w:pPr>
          </w:p>
        </w:tc>
      </w:tr>
      <w:tr w:rsidR="00D4168C" w:rsidRPr="00A67A90" w:rsidTr="00FB0258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735FA6" w:rsidRDefault="00D4168C" w:rsidP="00FB0258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A67A90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 early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A67A90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très précoce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A67A90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sehr früh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F76DBB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 xml:space="preserve">muy </w:t>
            </w:r>
            <w:r w:rsidRPr="00F76DBB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temprana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735FA6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A67A90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D4168C" w:rsidRPr="00A67A90" w:rsidTr="00FB0258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A67A90" w:rsidRDefault="00D4168C" w:rsidP="00FB0258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A67A90" w:rsidRDefault="00D4168C" w:rsidP="00FB0258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A67A90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 early to early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A67A90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très précoce à précoce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A67A90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sehr früh bis früh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F76DBB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 xml:space="preserve">muy </w:t>
            </w:r>
            <w:r w:rsidRPr="00F76DBB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temprana</w:t>
            </w: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 xml:space="preserve"> a </w:t>
            </w:r>
            <w:r w:rsidRPr="00F76DBB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temprana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A67A90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Ashley, Chico, Payne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A67A90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2</w:t>
            </w:r>
          </w:p>
        </w:tc>
      </w:tr>
      <w:tr w:rsidR="00D4168C" w:rsidRPr="00A67A90" w:rsidTr="00FB0258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A67A90" w:rsidRDefault="00D4168C" w:rsidP="00FB0258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A67A90" w:rsidRDefault="00D4168C" w:rsidP="00FB0258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A67A90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early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A67A90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précoce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A67A90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früh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F76DBB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</w:pPr>
            <w:r w:rsidRPr="00F76DBB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temprana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A67A90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Chase D 9, Vina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A67A90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3</w:t>
            </w:r>
          </w:p>
        </w:tc>
      </w:tr>
      <w:tr w:rsidR="00D4168C" w:rsidRPr="00A67A90" w:rsidTr="00FB0258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A67A90" w:rsidRDefault="00D4168C" w:rsidP="00FB0258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A67A90" w:rsidRDefault="00D4168C" w:rsidP="00FB0258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A67A90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early to medium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A67A90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précoce à moyenne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A67A90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früh bis mittel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F76DBB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</w:pPr>
            <w:r w:rsidRPr="00F76DBB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temprana</w:t>
            </w: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 xml:space="preserve"> a media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A67A90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Adams 10, Hartley, Pedro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A67A90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4</w:t>
            </w:r>
          </w:p>
        </w:tc>
      </w:tr>
      <w:tr w:rsidR="00D4168C" w:rsidRPr="00A67A90" w:rsidTr="00FB0258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A67A90" w:rsidRDefault="00D4168C" w:rsidP="00FB0258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A67A90" w:rsidRDefault="00D4168C" w:rsidP="00FB0258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A67A90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A67A90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moyenne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A67A90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mittel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F76DBB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media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A67A90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Chandler, Howard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A67A90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5</w:t>
            </w:r>
          </w:p>
        </w:tc>
      </w:tr>
      <w:tr w:rsidR="00D4168C" w:rsidRPr="00A67A90" w:rsidTr="00FB0258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A67A90" w:rsidRDefault="00D4168C" w:rsidP="00FB0258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A67A90" w:rsidRDefault="00D4168C" w:rsidP="00FB0258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A67A90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medium to late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A67A90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moyenne à tardive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A67A90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mittel bis spät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F76DBB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media a tardía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A67A90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Grandjean, Marbot, Mayette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A67A90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6</w:t>
            </w:r>
          </w:p>
        </w:tc>
      </w:tr>
      <w:tr w:rsidR="00D4168C" w:rsidRPr="00A67A90" w:rsidTr="00FB0258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A67A90" w:rsidRDefault="00D4168C" w:rsidP="00FB0258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A67A90" w:rsidRDefault="00D4168C" w:rsidP="00FB0258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A67A90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late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A67A90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tardive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A67A90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spät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F76DBB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tardía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A67A90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Franquette, Parisienne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A67A90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7</w:t>
            </w:r>
          </w:p>
        </w:tc>
      </w:tr>
      <w:tr w:rsidR="00D4168C" w:rsidRPr="00A67A90" w:rsidTr="00FB0258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A67A90" w:rsidRDefault="00D4168C" w:rsidP="00FB0258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A67A90" w:rsidRDefault="00D4168C" w:rsidP="00FB0258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A67A90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late to very late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A67A90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tardive à très tardive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A67A90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spät bis sehr spät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A67A90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tardía a muy tardía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A67A90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Ronde de Montignac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A67A90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8</w:t>
            </w:r>
          </w:p>
        </w:tc>
      </w:tr>
      <w:tr w:rsidR="00D4168C" w:rsidRPr="00A67A90" w:rsidTr="00FB0258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A67A90" w:rsidRDefault="00D4168C" w:rsidP="00FB0258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68C" w:rsidRPr="00A67A90" w:rsidRDefault="00D4168C" w:rsidP="00FB0258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A67A90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 late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A67A90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très tardive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A67A90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sehr spät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A67A90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muy tardía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A67A90" w:rsidRDefault="00D4168C" w:rsidP="00FB0258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168C" w:rsidRPr="00A67A90" w:rsidRDefault="00D4168C" w:rsidP="00FB0258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9</w:t>
            </w:r>
          </w:p>
        </w:tc>
      </w:tr>
    </w:tbl>
    <w:p w:rsidR="00D4168C" w:rsidRDefault="00D4168C" w:rsidP="00D4168C">
      <w:pPr>
        <w:jc w:val="right"/>
      </w:pPr>
    </w:p>
    <w:p w:rsidR="00D4168C" w:rsidRDefault="00D4168C" w:rsidP="00D4168C">
      <w:pPr>
        <w:jc w:val="right"/>
      </w:pPr>
    </w:p>
    <w:p w:rsidR="00D4168C" w:rsidRDefault="00D4168C" w:rsidP="00D4168C">
      <w:pPr>
        <w:jc w:val="right"/>
      </w:pPr>
    </w:p>
    <w:p w:rsidR="00D4168C" w:rsidRDefault="00D4168C" w:rsidP="00D4168C">
      <w:pPr>
        <w:jc w:val="right"/>
      </w:pPr>
    </w:p>
    <w:p w:rsidR="00D4168C" w:rsidRDefault="00D4168C" w:rsidP="00D4168C">
      <w:pPr>
        <w:jc w:val="right"/>
      </w:pPr>
      <w:r w:rsidRPr="00C5280D">
        <w:t>[Ende des Dokuments]</w:t>
      </w:r>
    </w:p>
    <w:p w:rsidR="00D4168C" w:rsidRDefault="00D4168C" w:rsidP="00D4168C">
      <w:pPr>
        <w:jc w:val="left"/>
      </w:pPr>
    </w:p>
    <w:p w:rsidR="00D4168C" w:rsidRPr="00C5280D" w:rsidRDefault="00D4168C" w:rsidP="00D4168C">
      <w:pPr>
        <w:jc w:val="left"/>
      </w:pPr>
    </w:p>
    <w:p w:rsidR="00202E38" w:rsidRDefault="00202E38">
      <w:pPr>
        <w:jc w:val="left"/>
      </w:pPr>
    </w:p>
    <w:p w:rsidR="00DE5973" w:rsidRDefault="00DE5973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11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258" w:rsidRDefault="00FB0258" w:rsidP="006655D3">
      <w:r>
        <w:separator/>
      </w:r>
    </w:p>
    <w:p w:rsidR="00FB0258" w:rsidRDefault="00FB0258" w:rsidP="006655D3"/>
    <w:p w:rsidR="00FB0258" w:rsidRDefault="00FB0258" w:rsidP="006655D3"/>
  </w:endnote>
  <w:endnote w:type="continuationSeparator" w:id="0">
    <w:p w:rsidR="00FB0258" w:rsidRDefault="00FB0258" w:rsidP="006655D3">
      <w:r>
        <w:separator/>
      </w:r>
    </w:p>
    <w:p w:rsidR="00FB0258" w:rsidRPr="00294751" w:rsidRDefault="00FB025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B0258" w:rsidRPr="00294751" w:rsidRDefault="00FB0258" w:rsidP="006655D3">
      <w:pPr>
        <w:rPr>
          <w:lang w:val="fr-FR"/>
        </w:rPr>
      </w:pPr>
    </w:p>
    <w:p w:rsidR="00FB0258" w:rsidRPr="00294751" w:rsidRDefault="00FB0258" w:rsidP="006655D3">
      <w:pPr>
        <w:rPr>
          <w:lang w:val="fr-FR"/>
        </w:rPr>
      </w:pPr>
    </w:p>
  </w:endnote>
  <w:endnote w:type="continuationNotice" w:id="1">
    <w:p w:rsidR="00FB0258" w:rsidRPr="00294751" w:rsidRDefault="00FB0258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B0258" w:rsidRPr="00294751" w:rsidRDefault="00FB0258" w:rsidP="006655D3">
      <w:pPr>
        <w:rPr>
          <w:lang w:val="fr-FR"/>
        </w:rPr>
      </w:pPr>
    </w:p>
    <w:p w:rsidR="00FB0258" w:rsidRPr="00294751" w:rsidRDefault="00FB025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258" w:rsidRDefault="00FB0258" w:rsidP="006655D3">
      <w:r>
        <w:separator/>
      </w:r>
    </w:p>
  </w:footnote>
  <w:footnote w:type="continuationSeparator" w:id="0">
    <w:p w:rsidR="00FB0258" w:rsidRDefault="00FB0258" w:rsidP="006655D3">
      <w:r>
        <w:separator/>
      </w:r>
    </w:p>
  </w:footnote>
  <w:footnote w:type="continuationNotice" w:id="1">
    <w:p w:rsidR="00FB0258" w:rsidRPr="00AB530F" w:rsidRDefault="00FB0258" w:rsidP="00AB530F">
      <w:pPr>
        <w:pStyle w:val="Footer"/>
      </w:pPr>
    </w:p>
  </w:footnote>
  <w:footnote w:id="2">
    <w:p w:rsidR="00FB0258" w:rsidRDefault="00FB0258" w:rsidP="00D4168C">
      <w:pPr>
        <w:pStyle w:val="FootnoteText"/>
      </w:pPr>
      <w:r>
        <w:rPr>
          <w:rStyle w:val="FootnoteReference"/>
        </w:rPr>
        <w:footnoteRef/>
      </w:r>
      <w:r w:rsidRPr="00C26C2E">
        <w:t xml:space="preserve"> </w:t>
      </w:r>
      <w:r>
        <w:t>V</w:t>
      </w:r>
      <w:r w:rsidRPr="008B76C5">
        <w:t xml:space="preserve">om 11. bis 15. </w:t>
      </w:r>
      <w:r w:rsidRPr="004C076B">
        <w:t>Juli 2022, auf elektronischem Wege abgehalten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58" w:rsidRPr="00202E38" w:rsidRDefault="00FB0258" w:rsidP="00EB048E">
    <w:pPr>
      <w:pStyle w:val="Header"/>
      <w:rPr>
        <w:rStyle w:val="PageNumber"/>
      </w:rPr>
    </w:pPr>
    <w:r>
      <w:rPr>
        <w:rStyle w:val="PageNumber"/>
      </w:rPr>
      <w:t>TC/58</w:t>
    </w:r>
    <w:r w:rsidRPr="00202E38">
      <w:rPr>
        <w:rStyle w:val="PageNumber"/>
      </w:rPr>
      <w:t>/</w:t>
    </w:r>
    <w:r>
      <w:rPr>
        <w:rStyle w:val="PageNumber"/>
      </w:rPr>
      <w:t>16</w:t>
    </w:r>
  </w:p>
  <w:p w:rsidR="00FB0258" w:rsidRPr="00202E38" w:rsidRDefault="00FB0258" w:rsidP="00EB048E">
    <w:pPr>
      <w:pStyle w:val="Header"/>
    </w:pPr>
    <w:r w:rsidRPr="00202E38">
      <w:t xml:space="preserve">Seite </w:t>
    </w:r>
    <w:r w:rsidRPr="00202E38">
      <w:rPr>
        <w:rStyle w:val="PageNumber"/>
      </w:rPr>
      <w:fldChar w:fldCharType="begin"/>
    </w:r>
    <w:r w:rsidRPr="00202E38">
      <w:rPr>
        <w:rStyle w:val="PageNumber"/>
      </w:rPr>
      <w:instrText xml:space="preserve"> PAGE </w:instrText>
    </w:r>
    <w:r w:rsidRPr="00202E38">
      <w:rPr>
        <w:rStyle w:val="PageNumber"/>
      </w:rPr>
      <w:fldChar w:fldCharType="separate"/>
    </w:r>
    <w:r w:rsidR="00441D2E">
      <w:rPr>
        <w:rStyle w:val="PageNumber"/>
        <w:noProof/>
      </w:rPr>
      <w:t>3</w:t>
    </w:r>
    <w:r w:rsidRPr="00202E38">
      <w:rPr>
        <w:rStyle w:val="PageNumber"/>
      </w:rPr>
      <w:fldChar w:fldCharType="end"/>
    </w:r>
  </w:p>
  <w:p w:rsidR="00FB0258" w:rsidRPr="00202E38" w:rsidRDefault="00FB0258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C0C8A"/>
    <w:multiLevelType w:val="hybridMultilevel"/>
    <w:tmpl w:val="88DE1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173A3"/>
    <w:multiLevelType w:val="hybridMultilevel"/>
    <w:tmpl w:val="8EE2E690"/>
    <w:lvl w:ilvl="0" w:tplc="04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F9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A304D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093C"/>
    <w:rsid w:val="00182B99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775C"/>
    <w:rsid w:val="002E2449"/>
    <w:rsid w:val="00300EBF"/>
    <w:rsid w:val="00305A7F"/>
    <w:rsid w:val="003152FE"/>
    <w:rsid w:val="00327436"/>
    <w:rsid w:val="00344BD6"/>
    <w:rsid w:val="0035528D"/>
    <w:rsid w:val="00361821"/>
    <w:rsid w:val="00361E9E"/>
    <w:rsid w:val="003715EE"/>
    <w:rsid w:val="003B031A"/>
    <w:rsid w:val="003C7FBE"/>
    <w:rsid w:val="003D227C"/>
    <w:rsid w:val="003D2B4D"/>
    <w:rsid w:val="0040557F"/>
    <w:rsid w:val="00441D2E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F7B92"/>
    <w:rsid w:val="00612379"/>
    <w:rsid w:val="006153B6"/>
    <w:rsid w:val="0061555F"/>
    <w:rsid w:val="00634C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14435"/>
    <w:rsid w:val="00716902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B4FF1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303E"/>
    <w:rsid w:val="00824099"/>
    <w:rsid w:val="00833054"/>
    <w:rsid w:val="00846D7C"/>
    <w:rsid w:val="00864C55"/>
    <w:rsid w:val="00867AC1"/>
    <w:rsid w:val="00886B38"/>
    <w:rsid w:val="00890DF8"/>
    <w:rsid w:val="008A743F"/>
    <w:rsid w:val="008C0970"/>
    <w:rsid w:val="008D0BC5"/>
    <w:rsid w:val="008D2CF7"/>
    <w:rsid w:val="00900C26"/>
    <w:rsid w:val="0090197F"/>
    <w:rsid w:val="00906DDC"/>
    <w:rsid w:val="00912D65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AF6335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4838"/>
    <w:rsid w:val="00CF1330"/>
    <w:rsid w:val="00CF7E36"/>
    <w:rsid w:val="00D3708D"/>
    <w:rsid w:val="00D40426"/>
    <w:rsid w:val="00D4168C"/>
    <w:rsid w:val="00D57C96"/>
    <w:rsid w:val="00D57D18"/>
    <w:rsid w:val="00D83DDE"/>
    <w:rsid w:val="00D91203"/>
    <w:rsid w:val="00D95174"/>
    <w:rsid w:val="00DA4973"/>
    <w:rsid w:val="00DA6F36"/>
    <w:rsid w:val="00DB596E"/>
    <w:rsid w:val="00DB7773"/>
    <w:rsid w:val="00DC00EA"/>
    <w:rsid w:val="00DC3802"/>
    <w:rsid w:val="00DE5973"/>
    <w:rsid w:val="00E07D87"/>
    <w:rsid w:val="00E20E8A"/>
    <w:rsid w:val="00E32F7E"/>
    <w:rsid w:val="00E4205A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068F9"/>
    <w:rsid w:val="00F1237A"/>
    <w:rsid w:val="00F22CBD"/>
    <w:rsid w:val="00F272F1"/>
    <w:rsid w:val="00F45372"/>
    <w:rsid w:val="00F560F7"/>
    <w:rsid w:val="00F6334D"/>
    <w:rsid w:val="00FA49AB"/>
    <w:rsid w:val="00FB0258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5058DD4"/>
  <w15:docId w15:val="{D29095FA-73A7-444B-922D-A1CA8003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DE5973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4205A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4205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D4168C"/>
    <w:pPr>
      <w:ind w:left="720"/>
      <w:contextualSpacing/>
    </w:pPr>
    <w:rPr>
      <w:rFonts w:eastAsia="MS Mincho"/>
      <w:lang w:val="en-US"/>
    </w:rPr>
  </w:style>
  <w:style w:type="paragraph" w:customStyle="1" w:styleId="Default">
    <w:name w:val="Default"/>
    <w:rsid w:val="00D416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4168C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8%20(2022)\templates\TC_58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TC_58_DE.dotx</Template>
  <TotalTime>16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TC/58/16</vt:lpstr>
    </vt:vector>
  </TitlesOfParts>
  <Company>UPOV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TC/58/16</dc:title>
  <dc:creator>OERTEL Romy</dc:creator>
  <cp:keywords>TC/58/16</cp:keywords>
  <cp:lastModifiedBy>OERTEL Romy</cp:lastModifiedBy>
  <cp:revision>7</cp:revision>
  <cp:lastPrinted>2016-11-22T15:41:00Z</cp:lastPrinted>
  <dcterms:created xsi:type="dcterms:W3CDTF">2022-11-29T15:50:00Z</dcterms:created>
  <dcterms:modified xsi:type="dcterms:W3CDTF">2022-11-30T09:34:00Z</dcterms:modified>
</cp:coreProperties>
</file>