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7A4FDD">
        <w:tc>
          <w:tcPr>
            <w:tcW w:w="6512" w:type="dxa"/>
          </w:tcPr>
          <w:p w:rsidR="003D0839" w:rsidRPr="00AC2883" w:rsidRDefault="003D0839" w:rsidP="007A4FDD">
            <w:pPr>
              <w:pStyle w:val="Sessiontc"/>
              <w:spacing w:line="240" w:lineRule="auto"/>
            </w:pPr>
            <w:r>
              <w:t>Technischer Ausschuss</w:t>
            </w:r>
          </w:p>
          <w:p w:rsidR="003D0839" w:rsidRPr="00DC3802" w:rsidRDefault="003D0839" w:rsidP="007A4FDD">
            <w:pPr>
              <w:pStyle w:val="Sessiontcplacedate"/>
              <w:rPr>
                <w:sz w:val="22"/>
              </w:rPr>
            </w:pPr>
            <w:r>
              <w:t>Achtundfünfzigste Tagung</w:t>
            </w:r>
            <w:r>
              <w:br/>
              <w:t>Genf, 24. und 25. Oktober 2022</w:t>
            </w:r>
          </w:p>
        </w:tc>
        <w:tc>
          <w:tcPr>
            <w:tcW w:w="3127" w:type="dxa"/>
          </w:tcPr>
          <w:p w:rsidR="003D0839" w:rsidRPr="003C7FBE" w:rsidRDefault="003D0839" w:rsidP="007A4FDD">
            <w:pPr>
              <w:pStyle w:val="Doccode"/>
            </w:pPr>
            <w:r>
              <w:t>TC/58/14</w:t>
            </w:r>
          </w:p>
          <w:p w:rsidR="003D0839" w:rsidRPr="003C7FBE" w:rsidRDefault="003D0839" w:rsidP="007A4FDD">
            <w:pPr>
              <w:pStyle w:val="Docoriginal"/>
            </w:pPr>
            <w:r>
              <w:t>Original:</w:t>
            </w:r>
            <w:r>
              <w:rPr>
                <w:b w:val="0"/>
              </w:rPr>
              <w:t xml:space="preserve">  englisch</w:t>
            </w:r>
          </w:p>
          <w:p w:rsidR="003D0839" w:rsidRPr="007C1D92" w:rsidRDefault="003D0839" w:rsidP="009A294A">
            <w:pPr>
              <w:pStyle w:val="Docoriginal"/>
            </w:pPr>
            <w:r>
              <w:t>Datum:</w:t>
            </w:r>
            <w:r>
              <w:rPr>
                <w:b w:val="0"/>
              </w:rPr>
              <w:t xml:space="preserve">  6. Oktober 2022</w:t>
            </w:r>
          </w:p>
        </w:tc>
      </w:tr>
    </w:tbl>
    <w:p w:rsidR="003D0839" w:rsidRPr="006A644A" w:rsidRDefault="00363EE5" w:rsidP="003D0839">
      <w:pPr>
        <w:pStyle w:val="Titleofdoc0"/>
      </w:pPr>
      <w:r>
        <w:t>Vorbereitende Arbeitstagungen</w:t>
      </w:r>
    </w:p>
    <w:p w:rsidR="003D0839" w:rsidRPr="006A644A" w:rsidRDefault="003D0839" w:rsidP="003D0839">
      <w:pPr>
        <w:pStyle w:val="preparedby1"/>
        <w:jc w:val="left"/>
      </w:pPr>
      <w:r>
        <w:t>vom Verbandsbüro erstelltes Dokument</w:t>
      </w:r>
    </w:p>
    <w:p w:rsidR="003D0839" w:rsidRPr="006A644A" w:rsidRDefault="003D0839" w:rsidP="003D0839">
      <w:pPr>
        <w:pStyle w:val="Disclaimer"/>
      </w:pPr>
      <w:r>
        <w:t>Haftungsausschluss:  dieses Dokument gibt nicht die Grundsätze oder eine Anleitung der UPOV wieder</w:t>
      </w:r>
    </w:p>
    <w:p w:rsidR="00FA16C0" w:rsidRPr="00FA16C0" w:rsidRDefault="00FA16C0" w:rsidP="00FA16C0">
      <w:pPr>
        <w:keepNext/>
        <w:outlineLvl w:val="0"/>
        <w:rPr>
          <w:caps/>
        </w:rPr>
      </w:pPr>
      <w:bookmarkStart w:id="0" w:name="_Toc475955714"/>
      <w:bookmarkStart w:id="1" w:name="_Toc116303300"/>
      <w:r>
        <w:rPr>
          <w:caps/>
        </w:rPr>
        <w:t>ZUSAMMENFASSUNG</w:t>
      </w:r>
      <w:bookmarkEnd w:id="0"/>
      <w:bookmarkEnd w:id="1"/>
    </w:p>
    <w:p w:rsidR="00FA16C0" w:rsidRPr="00FA16C0" w:rsidRDefault="00FA16C0" w:rsidP="00FA16C0">
      <w:pPr>
        <w:autoSpaceDE w:val="0"/>
        <w:autoSpaceDN w:val="0"/>
        <w:adjustRightInd w:val="0"/>
        <w:rPr>
          <w:rFonts w:cs="Arial"/>
        </w:rPr>
      </w:pPr>
    </w:p>
    <w:p w:rsidR="00FA16C0" w:rsidRPr="00FA16C0" w:rsidRDefault="00FA16C0" w:rsidP="00FA16C0">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tab/>
        <w:t>Zweck dieses Dokuments ist es, über die im Jahre 2022 abgehaltenen vorbereitenden Arbeitstagungen zu berichten und Vorschläge für das Jahr 2023 zu unterbreiten.</w:t>
      </w:r>
    </w:p>
    <w:p w:rsidR="00FA16C0" w:rsidRPr="00FA16C0" w:rsidRDefault="00FA16C0" w:rsidP="00FA16C0">
      <w:pPr>
        <w:tabs>
          <w:tab w:val="left" w:pos="567"/>
          <w:tab w:val="left" w:pos="1134"/>
        </w:tabs>
        <w:autoSpaceDE w:val="0"/>
        <w:autoSpaceDN w:val="0"/>
        <w:adjustRightInd w:val="0"/>
        <w:rPr>
          <w:rFonts w:cs="Arial"/>
        </w:rPr>
      </w:pPr>
    </w:p>
    <w:p w:rsidR="00FA16C0" w:rsidRPr="00FA16C0" w:rsidRDefault="00FA16C0" w:rsidP="00FA16C0">
      <w:pPr>
        <w:tabs>
          <w:tab w:val="left" w:pos="567"/>
          <w:tab w:val="left" w:pos="1134"/>
          <w:tab w:val="left" w:pos="5387"/>
          <w:tab w:val="left" w:pos="5954"/>
        </w:tabs>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tab/>
        <w:t xml:space="preserve">Der TC wird ersucht </w:t>
      </w:r>
      <w:r>
        <w:rPr>
          <w:snapToGrid w:val="0"/>
        </w:rPr>
        <w:t>zu prüfen, ob vorbereitende Arbeitstagungen als eine Reihe von Webinaren organisiert werden sollen, die zu geeigneten Terminen gemäß dem Zeitplan der TWP-Tagungen im Jahr 2023, sofern darum ersucht wird, in Verbindung mit Arbeitstagungen mit Präsenzteilnahme wie in den Absätzen 15 bis 18 dieses Dokuments dargelegt, durchgeführt werden sollen.</w:t>
      </w:r>
    </w:p>
    <w:p w:rsidR="00FA16C0" w:rsidRPr="00FA16C0" w:rsidRDefault="00FA16C0" w:rsidP="00FA16C0">
      <w:pPr>
        <w:tabs>
          <w:tab w:val="left" w:pos="567"/>
          <w:tab w:val="left" w:pos="1134"/>
          <w:tab w:val="num" w:pos="5387"/>
          <w:tab w:val="left" w:pos="5954"/>
        </w:tabs>
        <w:ind w:left="567"/>
        <w:rPr>
          <w:rFonts w:cs="Arial"/>
        </w:rPr>
      </w:pPr>
    </w:p>
    <w:p w:rsidR="00FA16C0" w:rsidRPr="00FA16C0" w:rsidRDefault="00FA16C0" w:rsidP="00FA16C0">
      <w:pPr>
        <w:rPr>
          <w:rFonts w:cs="Arial"/>
          <w:color w:val="000000"/>
        </w:rPr>
      </w:pPr>
      <w:r w:rsidRPr="00FA16C0">
        <w:rPr>
          <w:rFonts w:cs="Arial"/>
          <w:color w:val="000000"/>
        </w:rPr>
        <w:fldChar w:fldCharType="begin"/>
      </w:r>
      <w:r w:rsidRPr="00FA16C0">
        <w:rPr>
          <w:rFonts w:cs="Arial"/>
          <w:color w:val="000000"/>
        </w:rPr>
        <w:instrText xml:space="preserve"> AUTONUM  </w:instrText>
      </w:r>
      <w:r w:rsidRPr="00FA16C0">
        <w:rPr>
          <w:rFonts w:cs="Arial"/>
          <w:color w:val="000000"/>
        </w:rPr>
        <w:fldChar w:fldCharType="end"/>
      </w:r>
      <w:r>
        <w:tab/>
        <w:t>In diesem Dokument werden folgende Abkürzungen verwendet:</w:t>
      </w:r>
    </w:p>
    <w:p w:rsidR="00FA16C0" w:rsidRPr="00FA16C0" w:rsidRDefault="00FA16C0" w:rsidP="00FA16C0">
      <w:pPr>
        <w:rPr>
          <w:rFonts w:cs="Arial"/>
          <w:color w:val="000000"/>
        </w:rPr>
      </w:pPr>
    </w:p>
    <w:p w:rsidR="00FA16C0" w:rsidRPr="00FA16C0" w:rsidRDefault="00FA16C0" w:rsidP="00FA16C0">
      <w:pPr>
        <w:tabs>
          <w:tab w:val="left" w:pos="567"/>
        </w:tabs>
        <w:ind w:left="1418" w:hanging="851"/>
        <w:rPr>
          <w:rFonts w:cs="Arial"/>
          <w:color w:val="000000"/>
        </w:rPr>
      </w:pPr>
      <w:r>
        <w:rPr>
          <w:color w:val="000000"/>
        </w:rPr>
        <w:t>TC:</w:t>
      </w:r>
      <w:r>
        <w:rPr>
          <w:color w:val="000000"/>
        </w:rPr>
        <w:tab/>
        <w:t>Technischer Ausschuss</w:t>
      </w:r>
    </w:p>
    <w:p w:rsidR="00FA16C0" w:rsidRPr="00FA16C0" w:rsidRDefault="00FA16C0" w:rsidP="00FA16C0">
      <w:pPr>
        <w:tabs>
          <w:tab w:val="left" w:pos="567"/>
        </w:tabs>
        <w:ind w:left="1418" w:hanging="851"/>
        <w:rPr>
          <w:rFonts w:cs="Arial"/>
          <w:color w:val="000000"/>
        </w:rPr>
      </w:pPr>
      <w:r>
        <w:rPr>
          <w:color w:val="000000"/>
        </w:rPr>
        <w:t>TWA:</w:t>
      </w:r>
      <w:r>
        <w:rPr>
          <w:color w:val="000000"/>
        </w:rPr>
        <w:tab/>
        <w:t>Technische Arbeitsgruppe für landwirtschaftliche Arten</w:t>
      </w:r>
    </w:p>
    <w:p w:rsidR="00FA16C0" w:rsidRPr="00FA16C0" w:rsidRDefault="00FA16C0" w:rsidP="00FA16C0">
      <w:pPr>
        <w:ind w:left="1418" w:hanging="851"/>
        <w:rPr>
          <w:rFonts w:cs="Arial"/>
          <w:color w:val="000000"/>
        </w:rPr>
      </w:pPr>
      <w:r>
        <w:rPr>
          <w:color w:val="000000"/>
        </w:rPr>
        <w:t xml:space="preserve">TWF: </w:t>
      </w:r>
      <w:r>
        <w:rPr>
          <w:color w:val="000000"/>
        </w:rPr>
        <w:tab/>
        <w:t>Technische Arbeitsgruppe für Obstarten</w:t>
      </w:r>
    </w:p>
    <w:p w:rsidR="00FA16C0" w:rsidRPr="00FA16C0" w:rsidRDefault="00FA16C0" w:rsidP="00FA16C0">
      <w:pPr>
        <w:ind w:left="1418" w:hanging="851"/>
        <w:rPr>
          <w:rFonts w:cs="Arial"/>
          <w:color w:val="000000"/>
        </w:rPr>
      </w:pPr>
      <w:r>
        <w:rPr>
          <w:color w:val="000000"/>
        </w:rPr>
        <w:t>TWM:</w:t>
      </w:r>
      <w:r>
        <w:rPr>
          <w:color w:val="000000"/>
        </w:rPr>
        <w:tab/>
      </w:r>
      <w:r>
        <w:t>Technische Arbeitsgruppe für Prüfverfahren und -techniken</w:t>
      </w:r>
    </w:p>
    <w:p w:rsidR="00FA16C0" w:rsidRPr="00FA16C0" w:rsidRDefault="00FA16C0" w:rsidP="00FA16C0">
      <w:pPr>
        <w:ind w:left="1418" w:hanging="851"/>
        <w:rPr>
          <w:rFonts w:cs="Arial"/>
          <w:color w:val="000000"/>
        </w:rPr>
      </w:pPr>
      <w:r>
        <w:rPr>
          <w:color w:val="000000"/>
        </w:rPr>
        <w:t>TWO:</w:t>
      </w:r>
      <w:r>
        <w:rPr>
          <w:color w:val="000000"/>
        </w:rPr>
        <w:tab/>
        <w:t>Technische Arbeitsgruppe für Zierpflanzen und forstliche Baumarten</w:t>
      </w:r>
    </w:p>
    <w:p w:rsidR="00FA16C0" w:rsidRPr="00FA16C0" w:rsidRDefault="00FA16C0" w:rsidP="00FA16C0">
      <w:pPr>
        <w:tabs>
          <w:tab w:val="left" w:pos="567"/>
        </w:tabs>
        <w:ind w:left="1418" w:hanging="851"/>
        <w:rPr>
          <w:rFonts w:cs="Arial"/>
          <w:color w:val="000000"/>
        </w:rPr>
      </w:pPr>
      <w:r>
        <w:rPr>
          <w:color w:val="000000"/>
        </w:rPr>
        <w:t>TWP:</w:t>
      </w:r>
      <w:r>
        <w:rPr>
          <w:color w:val="000000"/>
        </w:rPr>
        <w:tab/>
        <w:t>Technische Arbeitsgruppen</w:t>
      </w:r>
    </w:p>
    <w:p w:rsidR="00FA16C0" w:rsidRPr="00FA16C0" w:rsidRDefault="00FA16C0" w:rsidP="00FA16C0">
      <w:pPr>
        <w:ind w:left="1418" w:hanging="851"/>
        <w:rPr>
          <w:rFonts w:cs="Arial"/>
          <w:color w:val="000000"/>
        </w:rPr>
      </w:pPr>
      <w:r>
        <w:rPr>
          <w:color w:val="000000"/>
        </w:rPr>
        <w:t>TWV:</w:t>
      </w:r>
      <w:r>
        <w:rPr>
          <w:color w:val="000000"/>
        </w:rPr>
        <w:tab/>
        <w:t>Technische Arbeitsgruppe für Gemüsearten</w:t>
      </w:r>
    </w:p>
    <w:p w:rsidR="00FA16C0" w:rsidRPr="00FA16C0" w:rsidRDefault="00FA16C0" w:rsidP="00FA16C0">
      <w:pPr>
        <w:autoSpaceDE w:val="0"/>
        <w:autoSpaceDN w:val="0"/>
        <w:adjustRightInd w:val="0"/>
        <w:rPr>
          <w:rFonts w:cs="Arial"/>
          <w:snapToGrid w:val="0"/>
        </w:rPr>
      </w:pPr>
    </w:p>
    <w:p w:rsidR="00FA16C0" w:rsidRPr="00FA16C0" w:rsidRDefault="00FA16C0" w:rsidP="00FA16C0">
      <w:pPr>
        <w:autoSpaceDE w:val="0"/>
        <w:autoSpaceDN w:val="0"/>
        <w:adjustRightInd w:val="0"/>
        <w:rPr>
          <w:rFonts w:cs="Arial"/>
          <w:snapToGrid w:val="0"/>
        </w:rPr>
      </w:pPr>
      <w:r w:rsidRPr="00FA16C0">
        <w:rPr>
          <w:rFonts w:cs="Arial"/>
          <w:snapToGrid w:val="0"/>
        </w:rPr>
        <w:fldChar w:fldCharType="begin"/>
      </w:r>
      <w:r w:rsidRPr="00FA16C0">
        <w:rPr>
          <w:rFonts w:cs="Arial"/>
          <w:snapToGrid w:val="0"/>
        </w:rPr>
        <w:instrText xml:space="preserve"> AUTONUM  </w:instrText>
      </w:r>
      <w:r w:rsidRPr="00FA16C0">
        <w:rPr>
          <w:rFonts w:cs="Arial"/>
          <w:snapToGrid w:val="0"/>
        </w:rPr>
        <w:fldChar w:fldCharType="end"/>
      </w:r>
      <w:r>
        <w:rPr>
          <w:snapToGrid w:val="0"/>
        </w:rPr>
        <w:tab/>
        <w:t>Der Aufbau dieses Dokuments ist wie folgt:</w:t>
      </w:r>
    </w:p>
    <w:p w:rsidR="00FA16C0" w:rsidRPr="00FA16C0" w:rsidRDefault="00FA16C0" w:rsidP="00FA16C0">
      <w:pPr>
        <w:autoSpaceDE w:val="0"/>
        <w:autoSpaceDN w:val="0"/>
        <w:adjustRightInd w:val="0"/>
        <w:rPr>
          <w:rFonts w:cs="Arial"/>
          <w:snapToGrid w:val="0"/>
          <w:lang w:eastAsia="ja-JP"/>
        </w:rPr>
      </w:pPr>
    </w:p>
    <w:p w:rsidR="0089542B" w:rsidRDefault="00FA16C0">
      <w:pPr>
        <w:pStyle w:val="TOC1"/>
        <w:rPr>
          <w:rFonts w:asciiTheme="minorHAnsi" w:eastAsiaTheme="minorEastAsia" w:hAnsiTheme="minorHAnsi" w:cstheme="minorBidi"/>
          <w:caps w:val="0"/>
          <w:noProof/>
          <w:sz w:val="22"/>
          <w:szCs w:val="22"/>
          <w:lang w:eastAsia="de-DE"/>
        </w:rPr>
      </w:pPr>
      <w:r w:rsidRPr="00FA16C0">
        <w:rPr>
          <w:snapToGrid w:val="0"/>
        </w:rPr>
        <w:fldChar w:fldCharType="begin"/>
      </w:r>
      <w:r w:rsidRPr="00FA16C0">
        <w:rPr>
          <w:snapToGrid w:val="0"/>
        </w:rPr>
        <w:instrText xml:space="preserve"> TOC \o "1-3" \h \z \u </w:instrText>
      </w:r>
      <w:r w:rsidRPr="00FA16C0">
        <w:rPr>
          <w:snapToGrid w:val="0"/>
        </w:rPr>
        <w:fldChar w:fldCharType="separate"/>
      </w:r>
      <w:hyperlink w:anchor="_Toc116303300" w:history="1">
        <w:r w:rsidR="0089542B" w:rsidRPr="00C74C31">
          <w:rPr>
            <w:rStyle w:val="Hyperlink"/>
            <w:noProof/>
          </w:rPr>
          <w:t>ZUSAMMENFASSUNG</w:t>
        </w:r>
        <w:r w:rsidR="0089542B">
          <w:rPr>
            <w:noProof/>
            <w:webHidden/>
          </w:rPr>
          <w:tab/>
        </w:r>
        <w:r w:rsidR="0089542B">
          <w:rPr>
            <w:noProof/>
            <w:webHidden/>
          </w:rPr>
          <w:fldChar w:fldCharType="begin"/>
        </w:r>
        <w:r w:rsidR="0089542B">
          <w:rPr>
            <w:noProof/>
            <w:webHidden/>
          </w:rPr>
          <w:instrText xml:space="preserve"> PAGEREF _Toc116303300 \h </w:instrText>
        </w:r>
        <w:r w:rsidR="0089542B">
          <w:rPr>
            <w:noProof/>
            <w:webHidden/>
          </w:rPr>
        </w:r>
        <w:r w:rsidR="0089542B">
          <w:rPr>
            <w:noProof/>
            <w:webHidden/>
          </w:rPr>
          <w:fldChar w:fldCharType="separate"/>
        </w:r>
        <w:r w:rsidR="0089542B">
          <w:rPr>
            <w:noProof/>
            <w:webHidden/>
          </w:rPr>
          <w:t>1</w:t>
        </w:r>
        <w:r w:rsidR="0089542B">
          <w:rPr>
            <w:noProof/>
            <w:webHidden/>
          </w:rPr>
          <w:fldChar w:fldCharType="end"/>
        </w:r>
      </w:hyperlink>
    </w:p>
    <w:p w:rsidR="0089542B" w:rsidRDefault="00E10881">
      <w:pPr>
        <w:pStyle w:val="TOC1"/>
        <w:rPr>
          <w:rFonts w:asciiTheme="minorHAnsi" w:eastAsiaTheme="minorEastAsia" w:hAnsiTheme="minorHAnsi" w:cstheme="minorBidi"/>
          <w:caps w:val="0"/>
          <w:noProof/>
          <w:sz w:val="22"/>
          <w:szCs w:val="22"/>
          <w:lang w:eastAsia="de-DE"/>
        </w:rPr>
      </w:pPr>
      <w:hyperlink w:anchor="_Toc116303301" w:history="1">
        <w:r w:rsidR="0089542B" w:rsidRPr="00C74C31">
          <w:rPr>
            <w:rStyle w:val="Hyperlink"/>
            <w:noProof/>
          </w:rPr>
          <w:t>HINTERGRUND</w:t>
        </w:r>
        <w:r w:rsidR="0089542B">
          <w:rPr>
            <w:noProof/>
            <w:webHidden/>
          </w:rPr>
          <w:tab/>
        </w:r>
        <w:r w:rsidR="0089542B">
          <w:rPr>
            <w:noProof/>
            <w:webHidden/>
          </w:rPr>
          <w:fldChar w:fldCharType="begin"/>
        </w:r>
        <w:r w:rsidR="0089542B">
          <w:rPr>
            <w:noProof/>
            <w:webHidden/>
          </w:rPr>
          <w:instrText xml:space="preserve"> PAGEREF _Toc116303301 \h </w:instrText>
        </w:r>
        <w:r w:rsidR="0089542B">
          <w:rPr>
            <w:noProof/>
            <w:webHidden/>
          </w:rPr>
        </w:r>
        <w:r w:rsidR="0089542B">
          <w:rPr>
            <w:noProof/>
            <w:webHidden/>
          </w:rPr>
          <w:fldChar w:fldCharType="separate"/>
        </w:r>
        <w:r w:rsidR="0089542B">
          <w:rPr>
            <w:noProof/>
            <w:webHidden/>
          </w:rPr>
          <w:t>1</w:t>
        </w:r>
        <w:r w:rsidR="0089542B">
          <w:rPr>
            <w:noProof/>
            <w:webHidden/>
          </w:rPr>
          <w:fldChar w:fldCharType="end"/>
        </w:r>
      </w:hyperlink>
    </w:p>
    <w:p w:rsidR="0089542B" w:rsidRDefault="00E10881">
      <w:pPr>
        <w:pStyle w:val="TOC1"/>
        <w:rPr>
          <w:rFonts w:asciiTheme="minorHAnsi" w:eastAsiaTheme="minorEastAsia" w:hAnsiTheme="minorHAnsi" w:cstheme="minorBidi"/>
          <w:caps w:val="0"/>
          <w:noProof/>
          <w:sz w:val="22"/>
          <w:szCs w:val="22"/>
          <w:lang w:eastAsia="de-DE"/>
        </w:rPr>
      </w:pPr>
      <w:hyperlink w:anchor="_Toc116303302" w:history="1">
        <w:r w:rsidR="0089542B" w:rsidRPr="00C74C31">
          <w:rPr>
            <w:rStyle w:val="Hyperlink"/>
            <w:noProof/>
          </w:rPr>
          <w:t>Bericht über vorbereitende Arbeitstagungen im Jahr 2022</w:t>
        </w:r>
        <w:r w:rsidR="0089542B">
          <w:rPr>
            <w:noProof/>
            <w:webHidden/>
          </w:rPr>
          <w:tab/>
        </w:r>
        <w:r w:rsidR="0089542B">
          <w:rPr>
            <w:noProof/>
            <w:webHidden/>
          </w:rPr>
          <w:fldChar w:fldCharType="begin"/>
        </w:r>
        <w:r w:rsidR="0089542B">
          <w:rPr>
            <w:noProof/>
            <w:webHidden/>
          </w:rPr>
          <w:instrText xml:space="preserve"> PAGEREF _Toc116303302 \h </w:instrText>
        </w:r>
        <w:r w:rsidR="0089542B">
          <w:rPr>
            <w:noProof/>
            <w:webHidden/>
          </w:rPr>
        </w:r>
        <w:r w:rsidR="0089542B">
          <w:rPr>
            <w:noProof/>
            <w:webHidden/>
          </w:rPr>
          <w:fldChar w:fldCharType="separate"/>
        </w:r>
        <w:r w:rsidR="0089542B">
          <w:rPr>
            <w:noProof/>
            <w:webHidden/>
          </w:rPr>
          <w:t>2</w:t>
        </w:r>
        <w:r w:rsidR="0089542B">
          <w:rPr>
            <w:noProof/>
            <w:webHidden/>
          </w:rPr>
          <w:fldChar w:fldCharType="end"/>
        </w:r>
      </w:hyperlink>
    </w:p>
    <w:p w:rsidR="0089542B" w:rsidRDefault="00E10881">
      <w:pPr>
        <w:pStyle w:val="TOC1"/>
        <w:rPr>
          <w:rFonts w:asciiTheme="minorHAnsi" w:eastAsiaTheme="minorEastAsia" w:hAnsiTheme="minorHAnsi" w:cstheme="minorBidi"/>
          <w:caps w:val="0"/>
          <w:noProof/>
          <w:sz w:val="22"/>
          <w:szCs w:val="22"/>
          <w:lang w:eastAsia="de-DE"/>
        </w:rPr>
      </w:pPr>
      <w:hyperlink w:anchor="_Toc116303303" w:history="1">
        <w:r w:rsidR="0089542B" w:rsidRPr="00C74C31">
          <w:rPr>
            <w:rStyle w:val="Hyperlink"/>
            <w:noProof/>
          </w:rPr>
          <w:t>Programm und Format für die vorbereitenden Arbeiten im Jahr 2023</w:t>
        </w:r>
        <w:r w:rsidR="0089542B">
          <w:rPr>
            <w:noProof/>
            <w:webHidden/>
          </w:rPr>
          <w:tab/>
        </w:r>
        <w:r w:rsidR="0089542B">
          <w:rPr>
            <w:noProof/>
            <w:webHidden/>
          </w:rPr>
          <w:fldChar w:fldCharType="begin"/>
        </w:r>
        <w:r w:rsidR="0089542B">
          <w:rPr>
            <w:noProof/>
            <w:webHidden/>
          </w:rPr>
          <w:instrText xml:space="preserve"> PAGEREF _Toc116303303 \h </w:instrText>
        </w:r>
        <w:r w:rsidR="0089542B">
          <w:rPr>
            <w:noProof/>
            <w:webHidden/>
          </w:rPr>
        </w:r>
        <w:r w:rsidR="0089542B">
          <w:rPr>
            <w:noProof/>
            <w:webHidden/>
          </w:rPr>
          <w:fldChar w:fldCharType="separate"/>
        </w:r>
        <w:r w:rsidR="0089542B">
          <w:rPr>
            <w:noProof/>
            <w:webHidden/>
          </w:rPr>
          <w:t>3</w:t>
        </w:r>
        <w:r w:rsidR="0089542B">
          <w:rPr>
            <w:noProof/>
            <w:webHidden/>
          </w:rPr>
          <w:fldChar w:fldCharType="end"/>
        </w:r>
      </w:hyperlink>
    </w:p>
    <w:p w:rsidR="0089542B" w:rsidRDefault="00E10881">
      <w:pPr>
        <w:pStyle w:val="TOC2"/>
        <w:rPr>
          <w:rFonts w:asciiTheme="minorHAnsi" w:eastAsiaTheme="minorEastAsia" w:hAnsiTheme="minorHAnsi" w:cstheme="minorBidi"/>
          <w:noProof/>
          <w:sz w:val="22"/>
          <w:szCs w:val="22"/>
          <w:lang w:eastAsia="de-DE"/>
        </w:rPr>
      </w:pPr>
      <w:hyperlink w:anchor="_Toc116303304" w:history="1">
        <w:r w:rsidR="0089542B" w:rsidRPr="00C74C31">
          <w:rPr>
            <w:rStyle w:val="Hyperlink"/>
            <w:noProof/>
          </w:rPr>
          <w:t>Vorschlag</w:t>
        </w:r>
        <w:r w:rsidR="0089542B">
          <w:rPr>
            <w:noProof/>
            <w:webHidden/>
          </w:rPr>
          <w:tab/>
        </w:r>
        <w:r w:rsidR="0089542B">
          <w:rPr>
            <w:noProof/>
            <w:webHidden/>
          </w:rPr>
          <w:fldChar w:fldCharType="begin"/>
        </w:r>
        <w:r w:rsidR="0089542B">
          <w:rPr>
            <w:noProof/>
            <w:webHidden/>
          </w:rPr>
          <w:instrText xml:space="preserve"> PAGEREF _Toc116303304 \h </w:instrText>
        </w:r>
        <w:r w:rsidR="0089542B">
          <w:rPr>
            <w:noProof/>
            <w:webHidden/>
          </w:rPr>
        </w:r>
        <w:r w:rsidR="0089542B">
          <w:rPr>
            <w:noProof/>
            <w:webHidden/>
          </w:rPr>
          <w:fldChar w:fldCharType="separate"/>
        </w:r>
        <w:r w:rsidR="0089542B">
          <w:rPr>
            <w:noProof/>
            <w:webHidden/>
          </w:rPr>
          <w:t>3</w:t>
        </w:r>
        <w:r w:rsidR="0089542B">
          <w:rPr>
            <w:noProof/>
            <w:webHidden/>
          </w:rPr>
          <w:fldChar w:fldCharType="end"/>
        </w:r>
      </w:hyperlink>
    </w:p>
    <w:p w:rsidR="0089542B" w:rsidRDefault="00E10881">
      <w:pPr>
        <w:pStyle w:val="TOC1"/>
        <w:rPr>
          <w:rFonts w:asciiTheme="minorHAnsi" w:eastAsiaTheme="minorEastAsia" w:hAnsiTheme="minorHAnsi" w:cstheme="minorBidi"/>
          <w:caps w:val="0"/>
          <w:noProof/>
          <w:sz w:val="22"/>
          <w:szCs w:val="22"/>
          <w:lang w:eastAsia="de-DE"/>
        </w:rPr>
      </w:pPr>
      <w:hyperlink w:anchor="_Toc116303305" w:history="1">
        <w:r w:rsidR="0089542B" w:rsidRPr="00C74C31">
          <w:rPr>
            <w:rStyle w:val="Hyperlink"/>
            <w:noProof/>
          </w:rPr>
          <w:t>PROGRAMM FÜR DIE VORBEREITENDEN WEBINARE  IM JAHR 2022</w:t>
        </w:r>
        <w:r w:rsidR="0089542B">
          <w:rPr>
            <w:noProof/>
            <w:webHidden/>
          </w:rPr>
          <w:tab/>
        </w:r>
        <w:r w:rsidR="0089542B">
          <w:rPr>
            <w:noProof/>
            <w:webHidden/>
          </w:rPr>
          <w:fldChar w:fldCharType="begin"/>
        </w:r>
        <w:r w:rsidR="0089542B">
          <w:rPr>
            <w:noProof/>
            <w:webHidden/>
          </w:rPr>
          <w:instrText xml:space="preserve"> PAGEREF _Toc116303305 \h </w:instrText>
        </w:r>
        <w:r w:rsidR="0089542B">
          <w:rPr>
            <w:noProof/>
            <w:webHidden/>
          </w:rPr>
        </w:r>
        <w:r w:rsidR="0089542B">
          <w:rPr>
            <w:noProof/>
            <w:webHidden/>
          </w:rPr>
          <w:fldChar w:fldCharType="separate"/>
        </w:r>
        <w:r w:rsidR="0089542B">
          <w:rPr>
            <w:noProof/>
            <w:webHidden/>
          </w:rPr>
          <w:t>1</w:t>
        </w:r>
        <w:r w:rsidR="0089542B">
          <w:rPr>
            <w:noProof/>
            <w:webHidden/>
          </w:rPr>
          <w:fldChar w:fldCharType="end"/>
        </w:r>
      </w:hyperlink>
    </w:p>
    <w:p w:rsidR="0089542B" w:rsidRDefault="00E10881">
      <w:pPr>
        <w:pStyle w:val="TOC2"/>
        <w:rPr>
          <w:rFonts w:asciiTheme="minorHAnsi" w:eastAsiaTheme="minorEastAsia" w:hAnsiTheme="minorHAnsi" w:cstheme="minorBidi"/>
          <w:noProof/>
          <w:sz w:val="22"/>
          <w:szCs w:val="22"/>
          <w:lang w:eastAsia="de-DE"/>
        </w:rPr>
      </w:pPr>
      <w:hyperlink w:anchor="_Toc116303306" w:history="1">
        <w:r w:rsidR="0089542B" w:rsidRPr="00C74C31">
          <w:rPr>
            <w:rStyle w:val="Hyperlink"/>
            <w:noProof/>
          </w:rPr>
          <w:t>Einführende Referate</w:t>
        </w:r>
        <w:r w:rsidR="0089542B">
          <w:rPr>
            <w:noProof/>
            <w:webHidden/>
          </w:rPr>
          <w:tab/>
        </w:r>
        <w:r w:rsidR="0089542B">
          <w:rPr>
            <w:noProof/>
            <w:webHidden/>
          </w:rPr>
          <w:fldChar w:fldCharType="begin"/>
        </w:r>
        <w:r w:rsidR="0089542B">
          <w:rPr>
            <w:noProof/>
            <w:webHidden/>
          </w:rPr>
          <w:instrText xml:space="preserve"> PAGEREF _Toc116303306 \h </w:instrText>
        </w:r>
        <w:r w:rsidR="0089542B">
          <w:rPr>
            <w:noProof/>
            <w:webHidden/>
          </w:rPr>
        </w:r>
        <w:r w:rsidR="0089542B">
          <w:rPr>
            <w:noProof/>
            <w:webHidden/>
          </w:rPr>
          <w:fldChar w:fldCharType="separate"/>
        </w:r>
        <w:r w:rsidR="0089542B">
          <w:rPr>
            <w:noProof/>
            <w:webHidden/>
          </w:rPr>
          <w:t>1</w:t>
        </w:r>
        <w:r w:rsidR="0089542B">
          <w:rPr>
            <w:noProof/>
            <w:webHidden/>
          </w:rPr>
          <w:fldChar w:fldCharType="end"/>
        </w:r>
      </w:hyperlink>
    </w:p>
    <w:p w:rsidR="00E10881" w:rsidRDefault="00FA16C0" w:rsidP="00FA16C0">
      <w:pPr>
        <w:rPr>
          <w:rFonts w:cs="Arial"/>
          <w:snapToGrid w:val="0"/>
        </w:rPr>
      </w:pPr>
      <w:r w:rsidRPr="00FA16C0">
        <w:rPr>
          <w:rFonts w:cs="Arial"/>
          <w:snapToGrid w:val="0"/>
        </w:rPr>
        <w:fldChar w:fldCharType="end"/>
      </w:r>
    </w:p>
    <w:p w:rsidR="00FA16C0" w:rsidRPr="00FA16C0" w:rsidRDefault="00FA16C0" w:rsidP="00FA16C0">
      <w:pPr>
        <w:rPr>
          <w:rFonts w:cs="Arial"/>
          <w:snapToGrid w:val="0"/>
        </w:rPr>
      </w:pPr>
      <w:bookmarkStart w:id="2" w:name="_GoBack"/>
      <w:bookmarkEnd w:id="2"/>
      <w:r>
        <w:rPr>
          <w:snapToGrid w:val="0"/>
        </w:rPr>
        <w:t>Anlage:  Programm für die vorbereitenden Arbeitstagungen im Jahr 2022</w:t>
      </w:r>
    </w:p>
    <w:p w:rsidR="00E10881" w:rsidRDefault="00E10881" w:rsidP="00FA16C0"/>
    <w:p w:rsidR="00FA16C0" w:rsidRPr="00FA16C0" w:rsidRDefault="00FA16C0" w:rsidP="00FA16C0">
      <w:r>
        <w:rPr>
          <w:noProof/>
          <w:lang w:val="en-US"/>
        </w:rPr>
        <mc:AlternateContent>
          <mc:Choice Requires="wps">
            <w:drawing>
              <wp:anchor distT="0" distB="0" distL="114300" distR="114300" simplePos="0" relativeHeight="251659264" behindDoc="0" locked="0" layoutInCell="1" allowOverlap="1" wp14:anchorId="055860BF" wp14:editId="5EFF5DC0">
                <wp:simplePos x="0" y="0"/>
                <wp:positionH relativeFrom="column">
                  <wp:posOffset>-694690</wp:posOffset>
                </wp:positionH>
                <wp:positionV relativeFrom="paragraph">
                  <wp:posOffset>155575</wp:posOffset>
                </wp:positionV>
                <wp:extent cx="317500" cy="63500"/>
                <wp:effectExtent l="0" t="0" r="0" b="0"/>
                <wp:wrapNone/>
                <wp:docPr id="2"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rsidR="00FA16C0" w:rsidRDefault="00FA16C0" w:rsidP="00FA16C0">
                            <w:pPr>
                              <w:jc w:val="right"/>
                              <w:rPr>
                                <w:rFonts w:cs="Arial"/>
                                <w:color w:val="000000"/>
                              </w:rPr>
                            </w:pPr>
                            <w:r>
                              <w:rPr>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5860BF" id="_x0000_t202" coordsize="21600,21600" o:spt="202" path="m,l,21600r21600,l21600,xe">
                <v:stroke joinstyle="miter"/>
                <v:path gradientshapeok="t" o:connecttype="rect"/>
              </v:shapetype>
              <v:shape id="Text Box 1" o:spid="_x0000_s1026" type="#_x0000_t202" style="position:absolute;left:0;text-align:left;margin-left:-54.7pt;margin-top:12.25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" fillcolor="black" strokeweight=".5pt">
                <v:fill opacity="0"/>
                <v:stroke opacity="0" joinstyle="round"/>
                <v:textbox inset="0,0,0,0">
                  <w:txbxContent>
                    <w:p w:rsidR="00FA16C0" w:rsidRDefault="00FA16C0" w:rsidP="00FA16C0">
                      <w:pPr>
                        <w:jc w:val="right"/>
                        <w:rPr>
                          <w:rFonts w:cs="Arial"/>
                          <w:color w:val="000000"/>
                        </w:rPr>
                      </w:pPr>
                      <w:r>
                        <w:rPr>
                          <w:color w:val="000000"/>
                        </w:rPr>
                        <w:t xml:space="preserve">./. </w:t>
                      </w:r>
                    </w:p>
                  </w:txbxContent>
                </v:textbox>
              </v:shape>
            </w:pict>
          </mc:Fallback>
        </mc:AlternateContent>
      </w:r>
    </w:p>
    <w:p w:rsidR="00FA16C0" w:rsidRPr="00FA16C0" w:rsidRDefault="00FA16C0" w:rsidP="00FA16C0">
      <w:pPr>
        <w:keepNext/>
        <w:keepLines/>
        <w:outlineLvl w:val="0"/>
        <w:rPr>
          <w:caps/>
        </w:rPr>
      </w:pPr>
      <w:bookmarkStart w:id="3" w:name="_Toc116303301"/>
      <w:r>
        <w:rPr>
          <w:caps/>
        </w:rPr>
        <w:t>HINTERGRUND</w:t>
      </w:r>
      <w:bookmarkEnd w:id="3"/>
    </w:p>
    <w:p w:rsidR="00FA16C0" w:rsidRPr="00FA16C0" w:rsidRDefault="00FA16C0" w:rsidP="00FA16C0">
      <w:pPr>
        <w:keepNext/>
        <w:keepLines/>
      </w:pPr>
    </w:p>
    <w:p w:rsidR="00FA16C0" w:rsidRPr="00FA16C0" w:rsidRDefault="00FA16C0" w:rsidP="00FA16C0">
      <w:pPr>
        <w:keepLines/>
        <w:autoSpaceDE w:val="0"/>
        <w:autoSpaceDN w:val="0"/>
        <w:adjustRightInd w:val="0"/>
        <w:rPr>
          <w:rFonts w:cs="Arial"/>
          <w:snapToGrid w:val="0"/>
        </w:rPr>
      </w:pPr>
      <w:r w:rsidRPr="00FA16C0">
        <w:rPr>
          <w:rFonts w:cs="Arial"/>
        </w:rPr>
        <w:fldChar w:fldCharType="begin"/>
      </w:r>
      <w:r w:rsidRPr="00FA16C0">
        <w:rPr>
          <w:rFonts w:cs="Arial"/>
        </w:rPr>
        <w:instrText xml:space="preserve"> AUTONUM  </w:instrText>
      </w:r>
      <w:r w:rsidRPr="00FA16C0">
        <w:rPr>
          <w:rFonts w:cs="Arial"/>
        </w:rPr>
        <w:fldChar w:fldCharType="end"/>
      </w:r>
      <w:r>
        <w:tab/>
        <w:t>Der TC vereinbarte auf seiner achtunddreißigsten Tagung</w:t>
      </w:r>
      <w:r w:rsidRPr="00FA16C0">
        <w:rPr>
          <w:rFonts w:cs="Arial"/>
          <w:vertAlign w:val="superscript"/>
        </w:rPr>
        <w:footnoteReference w:id="2"/>
      </w:r>
      <w:r>
        <w:t xml:space="preserve"> auf der Grundlage des Dokuments TC/38/12 jeweils vor den Sitzungen der Technischen Arbeitsgruppen (TWP) eine vorbereitende Arbeitstagung abzuhalten mit dem Ziel, einige Delegierte dabei zu unterstützen, sich aktiver an der Sitzung zu beteiligen (siehe Dokument TC/38/16 „Bericht“, Absätze 215 bis 218).</w:t>
      </w:r>
    </w:p>
    <w:p w:rsidR="00FA16C0" w:rsidRPr="00FA16C0" w:rsidRDefault="00FA16C0" w:rsidP="00FA16C0"/>
    <w:p w:rsidR="00FA16C0" w:rsidRPr="00FA16C0" w:rsidRDefault="00FA16C0" w:rsidP="00FA16C0">
      <w:r w:rsidRPr="00FA16C0">
        <w:fldChar w:fldCharType="begin"/>
      </w:r>
      <w:r w:rsidRPr="00FA16C0">
        <w:instrText xml:space="preserve"> AUTONUM  </w:instrText>
      </w:r>
      <w:r w:rsidRPr="00FA16C0">
        <w:fldChar w:fldCharType="end"/>
      </w:r>
      <w:r>
        <w:tab/>
        <w:t>Der TC erinnerte auf seiner fünfundfünfzigsten Tagung</w:t>
      </w:r>
      <w:r w:rsidRPr="00FA16C0">
        <w:rPr>
          <w:vertAlign w:val="superscript"/>
        </w:rPr>
        <w:footnoteReference w:id="3"/>
      </w:r>
      <w:r>
        <w:t xml:space="preserve"> daran, dass vorbereitende Arbeitstagungen eine Gelegenheit zur Schulung von lokalen Teilnehmern darstellten, und vereinbarte, dass die Gastgeber der Tagungen der TWP die Möglichkeit haben sollten, zu entscheiden, ob sie vor der Tagung eine </w:t>
      </w:r>
      <w:r>
        <w:lastRenderedPageBreak/>
        <w:t>vorbereitende Arbeitstagung organisieren oder nicht (vergleiche Dokument TC/55/25 „Bericht", Absätze 226 und 227).</w:t>
      </w:r>
    </w:p>
    <w:p w:rsidR="00FA16C0" w:rsidRPr="00FA16C0" w:rsidRDefault="00FA16C0" w:rsidP="00FA16C0"/>
    <w:p w:rsidR="00FA16C0" w:rsidRPr="00FA16C0" w:rsidRDefault="00FA16C0" w:rsidP="00FA16C0">
      <w:r w:rsidRPr="00FA16C0">
        <w:fldChar w:fldCharType="begin"/>
      </w:r>
      <w:r w:rsidRPr="00FA16C0">
        <w:instrText xml:space="preserve"> AUTONUM  </w:instrText>
      </w:r>
      <w:r w:rsidRPr="00FA16C0">
        <w:fldChar w:fldCharType="end"/>
      </w:r>
      <w:r>
        <w:tab/>
        <w:t>Der TC vereinbarte auf seiner fünfundfünfzigsten Tagung, dass die TWP ersucht werden sollten, die mögliche Organisation von vorbereitenden Arbeitstagungen bei den Überlegungen zu Datum und Ort ihrer künftigen Tagungen zu erörtern.</w:t>
      </w:r>
    </w:p>
    <w:p w:rsidR="00FA16C0" w:rsidRPr="00FA16C0" w:rsidRDefault="00FA16C0" w:rsidP="00FA16C0"/>
    <w:p w:rsidR="00FA16C0" w:rsidRPr="00FA16C0" w:rsidRDefault="00FA16C0" w:rsidP="00FA16C0">
      <w:pPr>
        <w:rPr>
          <w:snapToGrid w:val="0"/>
        </w:rPr>
      </w:pPr>
      <w:r w:rsidRPr="00FA16C0">
        <w:fldChar w:fldCharType="begin"/>
      </w:r>
      <w:r w:rsidRPr="00FA16C0">
        <w:instrText xml:space="preserve"> AUTONUM  </w:instrText>
      </w:r>
      <w:r w:rsidRPr="00FA16C0">
        <w:fldChar w:fldCharType="end"/>
      </w:r>
      <w:r>
        <w:tab/>
        <w:t>Der TC nahm auf seiner sechsundfünfzigsten Tagung</w:t>
      </w:r>
      <w:r w:rsidRPr="00FA16C0">
        <w:rPr>
          <w:vertAlign w:val="superscript"/>
        </w:rPr>
        <w:footnoteReference w:id="4"/>
      </w:r>
      <w:r>
        <w:t xml:space="preserve"> </w:t>
      </w:r>
      <w:r>
        <w:rPr>
          <w:snapToGrid w:val="0"/>
        </w:rPr>
        <w:t xml:space="preserve">zur Kenntnis, dass die Webinar-Referate aufgezeichnet und online verfügbar gemacht würden, </w:t>
      </w:r>
      <w:r w:rsidR="0089542B">
        <w:rPr>
          <w:snapToGrid w:val="0"/>
        </w:rPr>
        <w:t xml:space="preserve">nicht jedoch die Erörterungen. </w:t>
      </w:r>
      <w:r>
        <w:rPr>
          <w:snapToGrid w:val="0"/>
        </w:rPr>
        <w:t>Der TC nahm zur Kenntnis, dass das Verbandsbüro Inhalte für die Webinare bereitstellen und Sachverständige aus den Verbandsmitgliedern dazu einladen werde, als Diskussionsteilnehmer für die Erörterungen zu fungieren und praktische Beispiele zu geben</w:t>
      </w:r>
      <w:r>
        <w:t xml:space="preserve"> (vergleiche Dokument TC/56/23 „Bericht“, Absätze 71 und 75)</w:t>
      </w:r>
      <w:r w:rsidR="0089542B">
        <w:rPr>
          <w:snapToGrid w:val="0"/>
        </w:rPr>
        <w:t>.</w:t>
      </w:r>
    </w:p>
    <w:p w:rsidR="00FA16C0" w:rsidRPr="00FA16C0" w:rsidRDefault="00FA16C0" w:rsidP="00FA16C0">
      <w:pPr>
        <w:rPr>
          <w:snapToGrid w:val="0"/>
        </w:rPr>
      </w:pPr>
    </w:p>
    <w:p w:rsidR="00FA16C0" w:rsidRPr="00FA16C0" w:rsidRDefault="00FA16C0" w:rsidP="00FA16C0">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Pr>
          <w:snapToGrid w:val="0"/>
        </w:rPr>
        <w:tab/>
        <w:t>Der TC</w:t>
      </w:r>
      <w:r>
        <w:t xml:space="preserve"> </w:t>
      </w:r>
      <w:r>
        <w:rPr>
          <w:snapToGrid w:val="0"/>
        </w:rPr>
        <w:t>nahm auf seiner sechsundfünfzigsten Tagung zur Kenntnis, dass die detaillierten Vereinbarungen betreffend die Webinare vom Verbandsbüro in Abstimmung mit den Vorsitzenden des TC und der TWP fertiggestellt würden.</w:t>
      </w:r>
    </w:p>
    <w:p w:rsidR="00FA16C0" w:rsidRPr="00FA16C0" w:rsidRDefault="00FA16C0" w:rsidP="00FA16C0">
      <w:pPr>
        <w:rPr>
          <w:rFonts w:cs="Arial"/>
        </w:rPr>
      </w:pPr>
    </w:p>
    <w:p w:rsidR="00FA16C0" w:rsidRPr="00FA16C0" w:rsidRDefault="00FA16C0" w:rsidP="00FA16C0">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tab/>
        <w:t>Der TC nahm auf seiner sechsundfünfzigsten Tagung zur Kenntnis, dass vorbehaltlich eines Ersuchens der Veranstalter der TWP-Tagungen, Arbeitstagungen mit Präsenzteilnahme in Verbindung mit TWP-Tagunge</w:t>
      </w:r>
      <w:r w:rsidR="0089542B">
        <w:t xml:space="preserve">n veranstaltet werden könnten. </w:t>
      </w:r>
      <w:r>
        <w:t>In solchen Fällen würde der Inhalt an den jeweiligen Kontext angepasst werden.</w:t>
      </w:r>
    </w:p>
    <w:p w:rsidR="00FA16C0" w:rsidRPr="00FA16C0" w:rsidRDefault="00FA16C0" w:rsidP="00FA16C0"/>
    <w:p w:rsidR="00FA16C0" w:rsidRPr="00FA16C0" w:rsidRDefault="00FA16C0" w:rsidP="00FA16C0"/>
    <w:p w:rsidR="00FA16C0" w:rsidRPr="00FA16C0" w:rsidRDefault="00FA16C0" w:rsidP="00FA16C0">
      <w:pPr>
        <w:keepNext/>
        <w:outlineLvl w:val="0"/>
        <w:rPr>
          <w:i/>
          <w:caps/>
        </w:rPr>
      </w:pPr>
      <w:bookmarkStart w:id="4" w:name="_Toc524688361"/>
      <w:bookmarkStart w:id="5" w:name="_Toc116303302"/>
      <w:r>
        <w:rPr>
          <w:caps/>
        </w:rPr>
        <w:t xml:space="preserve">Bericht über vorbereitende Arbeitstagungen im </w:t>
      </w:r>
      <w:r>
        <w:t>Jahr</w:t>
      </w:r>
      <w:bookmarkEnd w:id="4"/>
      <w:r>
        <w:t xml:space="preserve"> </w:t>
      </w:r>
      <w:r>
        <w:rPr>
          <w:caps/>
        </w:rPr>
        <w:t>2022</w:t>
      </w:r>
      <w:bookmarkEnd w:id="5"/>
    </w:p>
    <w:p w:rsidR="00FA16C0" w:rsidRPr="00FA16C0" w:rsidRDefault="00FA16C0" w:rsidP="00FA16C0">
      <w:pPr>
        <w:jc w:val="left"/>
        <w:rPr>
          <w:snapToGrid w:val="0"/>
        </w:rPr>
      </w:pPr>
    </w:p>
    <w:p w:rsidR="00FA16C0" w:rsidRPr="00FA16C0" w:rsidRDefault="00FA16C0" w:rsidP="00FA16C0">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Pr>
          <w:snapToGrid w:val="0"/>
        </w:rPr>
        <w:tab/>
      </w:r>
      <w:r>
        <w:t>Am 12., 13. und 14. April 2022 wurden vormittags und nachmittags insgesamt sechs vorbereitende Webinare durchgeführt.</w:t>
      </w:r>
    </w:p>
    <w:p w:rsidR="00FA16C0" w:rsidRPr="00FA16C0" w:rsidRDefault="00FA16C0" w:rsidP="00FA16C0">
      <w:pPr>
        <w:rPr>
          <w:snapToGrid w:val="0"/>
        </w:rPr>
      </w:pPr>
    </w:p>
    <w:p w:rsidR="00FA16C0" w:rsidRPr="00FA16C0" w:rsidRDefault="00FA16C0" w:rsidP="00FA16C0">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Pr>
          <w:snapToGrid w:val="0"/>
        </w:rPr>
        <w:tab/>
        <w:t>Der Inhalt der Webinare war wie folgt:</w:t>
      </w:r>
    </w:p>
    <w:p w:rsidR="00FA16C0" w:rsidRPr="00FA16C0" w:rsidRDefault="00FA16C0" w:rsidP="00FA16C0">
      <w:pPr>
        <w:rPr>
          <w:snapToGrid w:val="0"/>
        </w:rPr>
      </w:pPr>
    </w:p>
    <w:p w:rsidR="00FA16C0" w:rsidRPr="00FA16C0" w:rsidRDefault="0089542B" w:rsidP="00FA16C0">
      <w:pPr>
        <w:numPr>
          <w:ilvl w:val="0"/>
          <w:numId w:val="8"/>
        </w:numPr>
        <w:rPr>
          <w:rFonts w:cs="Arial"/>
          <w:color w:val="000000" w:themeColor="text1"/>
          <w:szCs w:val="18"/>
        </w:rPr>
      </w:pPr>
      <w:r>
        <w:rPr>
          <w:color w:val="000000" w:themeColor="text1"/>
        </w:rPr>
        <w:t>Webinar</w:t>
      </w:r>
      <w:r>
        <w:rPr>
          <w:color w:val="000000" w:themeColor="text1"/>
        </w:rPr>
        <w:tab/>
        <w:t xml:space="preserve">1: </w:t>
      </w:r>
      <w:r w:rsidR="00FA16C0">
        <w:rPr>
          <w:color w:val="000000" w:themeColor="text1"/>
        </w:rPr>
        <w:t>Wie ist die DUS-Prüfung mit den vom Antragsteller erteilten Informationen zu organisieren?</w:t>
      </w:r>
    </w:p>
    <w:p w:rsidR="00FA16C0" w:rsidRPr="00FA16C0" w:rsidRDefault="0089542B" w:rsidP="00FA16C0">
      <w:pPr>
        <w:numPr>
          <w:ilvl w:val="0"/>
          <w:numId w:val="8"/>
        </w:numPr>
        <w:rPr>
          <w:rFonts w:cs="Arial"/>
          <w:color w:val="000000" w:themeColor="text1"/>
          <w:szCs w:val="18"/>
        </w:rPr>
      </w:pPr>
      <w:r>
        <w:rPr>
          <w:color w:val="000000" w:themeColor="text1"/>
        </w:rPr>
        <w:t>Webinar</w:t>
      </w:r>
      <w:r>
        <w:rPr>
          <w:color w:val="000000" w:themeColor="text1"/>
        </w:rPr>
        <w:tab/>
      </w:r>
      <w:r w:rsidR="00FA16C0">
        <w:rPr>
          <w:color w:val="000000" w:themeColor="text1"/>
        </w:rPr>
        <w:t>2:  Krankheitsresistenz und physiologische Merkmale bei der DUS-Prüfung</w:t>
      </w:r>
    </w:p>
    <w:p w:rsidR="00FA16C0" w:rsidRPr="00FA16C0" w:rsidRDefault="0089542B" w:rsidP="00FA16C0">
      <w:pPr>
        <w:numPr>
          <w:ilvl w:val="0"/>
          <w:numId w:val="8"/>
        </w:numPr>
        <w:rPr>
          <w:rFonts w:cs="Arial"/>
          <w:color w:val="000000" w:themeColor="text1"/>
          <w:szCs w:val="18"/>
        </w:rPr>
      </w:pPr>
      <w:r>
        <w:rPr>
          <w:color w:val="000000" w:themeColor="text1"/>
        </w:rPr>
        <w:t>Webinar</w:t>
      </w:r>
      <w:r>
        <w:rPr>
          <w:color w:val="000000" w:themeColor="text1"/>
        </w:rPr>
        <w:tab/>
      </w:r>
      <w:r w:rsidR="00FA16C0">
        <w:rPr>
          <w:color w:val="000000" w:themeColor="text1"/>
        </w:rPr>
        <w:t>3:  Datenverarbeitungstechniken bei der DUS-Prüfung</w:t>
      </w:r>
    </w:p>
    <w:p w:rsidR="001F0A06" w:rsidRPr="00FA16C0" w:rsidRDefault="001F0A06" w:rsidP="001F0A06">
      <w:pPr>
        <w:rPr>
          <w:rFonts w:cs="Arial"/>
        </w:rPr>
      </w:pPr>
    </w:p>
    <w:p w:rsidR="001F0A06" w:rsidRPr="000F2A04" w:rsidRDefault="001F0A06" w:rsidP="001F0A06">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tab/>
        <w:t>Die folgende Anzahl an Personen nahm an den Webinaren teil:</w:t>
      </w:r>
    </w:p>
    <w:p w:rsidR="001F0A06" w:rsidRDefault="001F0A06" w:rsidP="00FA16C0">
      <w:pPr>
        <w:rPr>
          <w:snapToGrid w:val="0"/>
        </w:rPr>
      </w:pPr>
    </w:p>
    <w:tbl>
      <w:tblPr>
        <w:tblW w:w="9632"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2"/>
        <w:gridCol w:w="2694"/>
        <w:gridCol w:w="2024"/>
        <w:gridCol w:w="2362"/>
      </w:tblGrid>
      <w:tr w:rsidR="001F0A06" w:rsidRPr="00933C4A" w:rsidTr="00933C4A">
        <w:trPr>
          <w:trHeight w:val="315"/>
        </w:trPr>
        <w:tc>
          <w:tcPr>
            <w:tcW w:w="2261" w:type="dxa"/>
            <w:shd w:val="clear" w:color="auto" w:fill="auto"/>
            <w:noWrap/>
            <w:tcMar>
              <w:top w:w="0" w:type="dxa"/>
              <w:left w:w="108" w:type="dxa"/>
              <w:bottom w:w="0" w:type="dxa"/>
              <w:right w:w="108" w:type="dxa"/>
            </w:tcMar>
            <w:vAlign w:val="center"/>
          </w:tcPr>
          <w:p w:rsidR="001F0A06" w:rsidRPr="00933C4A" w:rsidRDefault="0089542B" w:rsidP="00933C4A">
            <w:pPr>
              <w:jc w:val="left"/>
              <w:rPr>
                <w:color w:val="000000"/>
                <w:sz w:val="18"/>
              </w:rPr>
            </w:pPr>
            <w:r>
              <w:rPr>
                <w:color w:val="000000"/>
                <w:sz w:val="18"/>
              </w:rPr>
              <w:t>Gesamtzahl für beide Session</w:t>
            </w:r>
            <w:r w:rsidR="00933C4A">
              <w:rPr>
                <w:color w:val="000000"/>
                <w:sz w:val="18"/>
              </w:rPr>
              <w:t>en (vormittags/nachmittags)</w:t>
            </w:r>
          </w:p>
        </w:tc>
        <w:tc>
          <w:tcPr>
            <w:tcW w:w="2694" w:type="dxa"/>
            <w:shd w:val="clear" w:color="auto" w:fill="auto"/>
            <w:noWrap/>
            <w:tcMar>
              <w:top w:w="0" w:type="dxa"/>
              <w:left w:w="108" w:type="dxa"/>
              <w:bottom w:w="0" w:type="dxa"/>
              <w:right w:w="108" w:type="dxa"/>
            </w:tcMar>
            <w:vAlign w:val="center"/>
          </w:tcPr>
          <w:p w:rsidR="001F0A06" w:rsidRPr="00933C4A" w:rsidRDefault="00933C4A" w:rsidP="00933C4A">
            <w:pPr>
              <w:jc w:val="center"/>
              <w:rPr>
                <w:color w:val="000000"/>
                <w:sz w:val="18"/>
              </w:rPr>
            </w:pPr>
            <w:r>
              <w:rPr>
                <w:color w:val="000000" w:themeColor="text1"/>
                <w:sz w:val="18"/>
              </w:rPr>
              <w:t>Wie ist die DUS-Prüfung mit den vom Antragsteller erteilten Informationen zu organisieren?</w:t>
            </w:r>
          </w:p>
        </w:tc>
        <w:tc>
          <w:tcPr>
            <w:tcW w:w="2551" w:type="dxa"/>
            <w:vAlign w:val="center"/>
          </w:tcPr>
          <w:p w:rsidR="001F0A06" w:rsidRPr="00933C4A" w:rsidRDefault="00933C4A" w:rsidP="00933C4A">
            <w:pPr>
              <w:jc w:val="center"/>
              <w:rPr>
                <w:color w:val="000000"/>
                <w:sz w:val="18"/>
              </w:rPr>
            </w:pPr>
            <w:r>
              <w:rPr>
                <w:color w:val="000000" w:themeColor="text1"/>
                <w:sz w:val="18"/>
              </w:rPr>
              <w:t>Krankheitsresistenz und physiologische Merkmale bei der DUS-Prüfung</w:t>
            </w:r>
          </w:p>
        </w:tc>
        <w:tc>
          <w:tcPr>
            <w:tcW w:w="2126" w:type="dxa"/>
            <w:vAlign w:val="center"/>
          </w:tcPr>
          <w:p w:rsidR="001F0A06" w:rsidRPr="00933C4A" w:rsidRDefault="00933C4A" w:rsidP="00933C4A">
            <w:pPr>
              <w:jc w:val="center"/>
              <w:rPr>
                <w:color w:val="000000"/>
                <w:sz w:val="18"/>
              </w:rPr>
            </w:pPr>
            <w:r>
              <w:rPr>
                <w:color w:val="000000" w:themeColor="text1"/>
                <w:sz w:val="18"/>
              </w:rPr>
              <w:t>Datenverarbeitungstechniken bei der DUS-Prüfung</w:t>
            </w:r>
          </w:p>
        </w:tc>
      </w:tr>
      <w:tr w:rsidR="00933C4A" w:rsidRPr="001F0A06" w:rsidTr="00933C4A">
        <w:trPr>
          <w:trHeight w:val="263"/>
        </w:trPr>
        <w:tc>
          <w:tcPr>
            <w:tcW w:w="2261" w:type="dxa"/>
            <w:shd w:val="clear" w:color="auto" w:fill="auto"/>
            <w:noWrap/>
            <w:tcMar>
              <w:top w:w="0" w:type="dxa"/>
              <w:left w:w="108" w:type="dxa"/>
              <w:bottom w:w="0" w:type="dxa"/>
              <w:right w:w="108" w:type="dxa"/>
            </w:tcMar>
            <w:vAlign w:val="center"/>
            <w:hideMark/>
          </w:tcPr>
          <w:p w:rsidR="00933C4A" w:rsidRPr="001F0A06" w:rsidRDefault="00933C4A" w:rsidP="003450FC">
            <w:pPr>
              <w:jc w:val="left"/>
              <w:rPr>
                <w:rFonts w:ascii="Calibri" w:hAnsi="Calibri" w:cs="Calibri"/>
                <w:color w:val="000000"/>
                <w:sz w:val="22"/>
                <w:szCs w:val="22"/>
              </w:rPr>
            </w:pPr>
            <w:r>
              <w:rPr>
                <w:color w:val="000000"/>
              </w:rPr>
              <w:t xml:space="preserve">Gesamtanzahl Teilnehmer </w:t>
            </w:r>
          </w:p>
        </w:tc>
        <w:tc>
          <w:tcPr>
            <w:tcW w:w="2694" w:type="dxa"/>
            <w:shd w:val="clear" w:color="auto" w:fill="auto"/>
            <w:noWrap/>
            <w:tcMar>
              <w:top w:w="0" w:type="dxa"/>
              <w:left w:w="108" w:type="dxa"/>
              <w:bottom w:w="0" w:type="dxa"/>
              <w:right w:w="108" w:type="dxa"/>
            </w:tcMar>
            <w:vAlign w:val="center"/>
            <w:hideMark/>
          </w:tcPr>
          <w:p w:rsidR="00933C4A" w:rsidRPr="001F0A06" w:rsidRDefault="00933C4A" w:rsidP="00933C4A">
            <w:pPr>
              <w:jc w:val="center"/>
              <w:rPr>
                <w:color w:val="000000"/>
              </w:rPr>
            </w:pPr>
            <w:r>
              <w:rPr>
                <w:color w:val="000000"/>
              </w:rPr>
              <w:t>233</w:t>
            </w:r>
          </w:p>
        </w:tc>
        <w:tc>
          <w:tcPr>
            <w:tcW w:w="2551" w:type="dxa"/>
            <w:vAlign w:val="center"/>
          </w:tcPr>
          <w:p w:rsidR="00933C4A" w:rsidRDefault="00933C4A" w:rsidP="00933C4A">
            <w:pPr>
              <w:jc w:val="center"/>
              <w:rPr>
                <w:color w:val="000000"/>
              </w:rPr>
            </w:pPr>
            <w:r>
              <w:rPr>
                <w:color w:val="000000"/>
              </w:rPr>
              <w:t>211</w:t>
            </w:r>
          </w:p>
        </w:tc>
        <w:tc>
          <w:tcPr>
            <w:tcW w:w="2126" w:type="dxa"/>
            <w:vAlign w:val="center"/>
          </w:tcPr>
          <w:p w:rsidR="00933C4A" w:rsidRDefault="00933C4A" w:rsidP="00933C4A">
            <w:pPr>
              <w:jc w:val="center"/>
              <w:rPr>
                <w:color w:val="000000"/>
              </w:rPr>
            </w:pPr>
            <w:r>
              <w:rPr>
                <w:color w:val="000000"/>
              </w:rPr>
              <w:t>210</w:t>
            </w:r>
          </w:p>
        </w:tc>
      </w:tr>
      <w:tr w:rsidR="00933C4A" w:rsidRPr="001F0A06" w:rsidTr="00933C4A">
        <w:trPr>
          <w:trHeight w:val="330"/>
        </w:trPr>
        <w:tc>
          <w:tcPr>
            <w:tcW w:w="2261" w:type="dxa"/>
            <w:shd w:val="clear" w:color="auto" w:fill="auto"/>
            <w:noWrap/>
            <w:tcMar>
              <w:top w:w="0" w:type="dxa"/>
              <w:left w:w="108" w:type="dxa"/>
              <w:bottom w:w="0" w:type="dxa"/>
              <w:right w:w="108" w:type="dxa"/>
            </w:tcMar>
            <w:vAlign w:val="center"/>
            <w:hideMark/>
          </w:tcPr>
          <w:p w:rsidR="00933C4A" w:rsidRPr="001F0A06" w:rsidRDefault="00933C4A" w:rsidP="00933C4A">
            <w:pPr>
              <w:jc w:val="left"/>
              <w:rPr>
                <w:color w:val="000000"/>
              </w:rPr>
            </w:pPr>
            <w:r>
              <w:rPr>
                <w:color w:val="000000"/>
              </w:rPr>
              <w:t>Teilnehmer aus Verbandsmitgliedern</w:t>
            </w:r>
          </w:p>
        </w:tc>
        <w:tc>
          <w:tcPr>
            <w:tcW w:w="2694" w:type="dxa"/>
            <w:shd w:val="clear" w:color="auto" w:fill="auto"/>
            <w:noWrap/>
            <w:tcMar>
              <w:top w:w="0" w:type="dxa"/>
              <w:left w:w="108" w:type="dxa"/>
              <w:bottom w:w="0" w:type="dxa"/>
              <w:right w:w="108" w:type="dxa"/>
            </w:tcMar>
            <w:vAlign w:val="center"/>
            <w:hideMark/>
          </w:tcPr>
          <w:p w:rsidR="00933C4A" w:rsidRPr="001F0A06" w:rsidRDefault="00933C4A" w:rsidP="00933C4A">
            <w:pPr>
              <w:jc w:val="center"/>
              <w:rPr>
                <w:color w:val="000000"/>
              </w:rPr>
            </w:pPr>
            <w:r>
              <w:rPr>
                <w:color w:val="000000"/>
              </w:rPr>
              <w:t xml:space="preserve">199 </w:t>
            </w:r>
          </w:p>
        </w:tc>
        <w:tc>
          <w:tcPr>
            <w:tcW w:w="2551" w:type="dxa"/>
            <w:vAlign w:val="center"/>
          </w:tcPr>
          <w:p w:rsidR="00933C4A" w:rsidRDefault="00933C4A" w:rsidP="00933C4A">
            <w:pPr>
              <w:jc w:val="center"/>
              <w:rPr>
                <w:color w:val="000000"/>
              </w:rPr>
            </w:pPr>
            <w:r>
              <w:rPr>
                <w:color w:val="000000"/>
              </w:rPr>
              <w:t xml:space="preserve">179 </w:t>
            </w:r>
          </w:p>
        </w:tc>
        <w:tc>
          <w:tcPr>
            <w:tcW w:w="2126" w:type="dxa"/>
            <w:vAlign w:val="center"/>
          </w:tcPr>
          <w:p w:rsidR="00933C4A" w:rsidRDefault="00933C4A" w:rsidP="00933C4A">
            <w:pPr>
              <w:jc w:val="center"/>
              <w:rPr>
                <w:color w:val="000000"/>
              </w:rPr>
            </w:pPr>
            <w:r>
              <w:rPr>
                <w:color w:val="000000"/>
              </w:rPr>
              <w:t xml:space="preserve">178 </w:t>
            </w:r>
          </w:p>
        </w:tc>
      </w:tr>
      <w:tr w:rsidR="00933C4A" w:rsidRPr="001F0A06" w:rsidTr="00933C4A">
        <w:trPr>
          <w:trHeight w:val="330"/>
        </w:trPr>
        <w:tc>
          <w:tcPr>
            <w:tcW w:w="2261" w:type="dxa"/>
            <w:shd w:val="clear" w:color="auto" w:fill="auto"/>
            <w:noWrap/>
            <w:tcMar>
              <w:top w:w="0" w:type="dxa"/>
              <w:left w:w="108" w:type="dxa"/>
              <w:bottom w:w="0" w:type="dxa"/>
              <w:right w:w="108" w:type="dxa"/>
            </w:tcMar>
            <w:vAlign w:val="center"/>
            <w:hideMark/>
          </w:tcPr>
          <w:p w:rsidR="00933C4A" w:rsidRPr="001F0A06" w:rsidRDefault="003450FC" w:rsidP="00933C4A">
            <w:pPr>
              <w:jc w:val="left"/>
              <w:rPr>
                <w:color w:val="000000"/>
              </w:rPr>
            </w:pPr>
            <w:r>
              <w:rPr>
                <w:color w:val="000000"/>
              </w:rPr>
              <w:t>Teilnehmer aus Beobachterstaaten</w:t>
            </w:r>
          </w:p>
        </w:tc>
        <w:tc>
          <w:tcPr>
            <w:tcW w:w="2694" w:type="dxa"/>
            <w:shd w:val="clear" w:color="auto" w:fill="auto"/>
            <w:noWrap/>
            <w:tcMar>
              <w:top w:w="0" w:type="dxa"/>
              <w:left w:w="108" w:type="dxa"/>
              <w:bottom w:w="0" w:type="dxa"/>
              <w:right w:w="108" w:type="dxa"/>
            </w:tcMar>
            <w:vAlign w:val="center"/>
            <w:hideMark/>
          </w:tcPr>
          <w:p w:rsidR="00933C4A" w:rsidRPr="001F0A06" w:rsidRDefault="00933C4A" w:rsidP="00933C4A">
            <w:pPr>
              <w:jc w:val="center"/>
              <w:rPr>
                <w:color w:val="000000"/>
              </w:rPr>
            </w:pPr>
            <w:r>
              <w:rPr>
                <w:color w:val="000000"/>
              </w:rPr>
              <w:t xml:space="preserve">27 </w:t>
            </w:r>
          </w:p>
        </w:tc>
        <w:tc>
          <w:tcPr>
            <w:tcW w:w="2551" w:type="dxa"/>
            <w:vAlign w:val="center"/>
          </w:tcPr>
          <w:p w:rsidR="00933C4A" w:rsidRDefault="00933C4A" w:rsidP="00933C4A">
            <w:pPr>
              <w:jc w:val="center"/>
              <w:rPr>
                <w:color w:val="000000"/>
              </w:rPr>
            </w:pPr>
            <w:r>
              <w:rPr>
                <w:color w:val="000000"/>
              </w:rPr>
              <w:t>24</w:t>
            </w:r>
          </w:p>
        </w:tc>
        <w:tc>
          <w:tcPr>
            <w:tcW w:w="2126" w:type="dxa"/>
            <w:vAlign w:val="center"/>
          </w:tcPr>
          <w:p w:rsidR="00933C4A" w:rsidRDefault="00933C4A" w:rsidP="00933C4A">
            <w:pPr>
              <w:jc w:val="center"/>
              <w:rPr>
                <w:color w:val="000000"/>
              </w:rPr>
            </w:pPr>
            <w:r>
              <w:rPr>
                <w:color w:val="000000"/>
              </w:rPr>
              <w:t>27</w:t>
            </w:r>
          </w:p>
        </w:tc>
      </w:tr>
      <w:tr w:rsidR="00933C4A" w:rsidRPr="001F0A06" w:rsidTr="00933C4A">
        <w:trPr>
          <w:trHeight w:val="330"/>
        </w:trPr>
        <w:tc>
          <w:tcPr>
            <w:tcW w:w="2261" w:type="dxa"/>
            <w:shd w:val="clear" w:color="auto" w:fill="auto"/>
            <w:noWrap/>
            <w:tcMar>
              <w:top w:w="0" w:type="dxa"/>
              <w:left w:w="108" w:type="dxa"/>
              <w:bottom w:w="0" w:type="dxa"/>
              <w:right w:w="108" w:type="dxa"/>
            </w:tcMar>
            <w:vAlign w:val="center"/>
            <w:hideMark/>
          </w:tcPr>
          <w:p w:rsidR="00933C4A" w:rsidRPr="001F0A06" w:rsidRDefault="00C045E5" w:rsidP="003450FC">
            <w:pPr>
              <w:jc w:val="left"/>
              <w:rPr>
                <w:color w:val="000000"/>
              </w:rPr>
            </w:pPr>
            <w:r>
              <w:rPr>
                <w:color w:val="000000"/>
              </w:rPr>
              <w:t>Teilnehmer aus</w:t>
            </w:r>
            <w:r w:rsidR="003450FC">
              <w:rPr>
                <w:color w:val="000000"/>
              </w:rPr>
              <w:t xml:space="preserve"> Beobachterorganisationen</w:t>
            </w:r>
          </w:p>
        </w:tc>
        <w:tc>
          <w:tcPr>
            <w:tcW w:w="2694" w:type="dxa"/>
            <w:shd w:val="clear" w:color="auto" w:fill="auto"/>
            <w:noWrap/>
            <w:tcMar>
              <w:top w:w="0" w:type="dxa"/>
              <w:left w:w="108" w:type="dxa"/>
              <w:bottom w:w="0" w:type="dxa"/>
              <w:right w:w="108" w:type="dxa"/>
            </w:tcMar>
            <w:vAlign w:val="center"/>
            <w:hideMark/>
          </w:tcPr>
          <w:p w:rsidR="00933C4A" w:rsidRPr="001F0A06" w:rsidRDefault="00933C4A" w:rsidP="00933C4A">
            <w:pPr>
              <w:jc w:val="center"/>
              <w:rPr>
                <w:color w:val="000000"/>
              </w:rPr>
            </w:pPr>
            <w:r>
              <w:rPr>
                <w:color w:val="000000"/>
              </w:rPr>
              <w:t xml:space="preserve">7 </w:t>
            </w:r>
          </w:p>
        </w:tc>
        <w:tc>
          <w:tcPr>
            <w:tcW w:w="2551" w:type="dxa"/>
            <w:vAlign w:val="center"/>
          </w:tcPr>
          <w:p w:rsidR="00933C4A" w:rsidRDefault="00933C4A" w:rsidP="00933C4A">
            <w:pPr>
              <w:jc w:val="center"/>
              <w:rPr>
                <w:color w:val="000000"/>
              </w:rPr>
            </w:pPr>
            <w:r>
              <w:rPr>
                <w:color w:val="000000"/>
              </w:rPr>
              <w:t>0</w:t>
            </w:r>
          </w:p>
        </w:tc>
        <w:tc>
          <w:tcPr>
            <w:tcW w:w="2126" w:type="dxa"/>
            <w:vAlign w:val="center"/>
          </w:tcPr>
          <w:p w:rsidR="00933C4A" w:rsidRDefault="00933C4A" w:rsidP="00933C4A">
            <w:pPr>
              <w:jc w:val="center"/>
              <w:rPr>
                <w:color w:val="000000"/>
              </w:rPr>
            </w:pPr>
            <w:r>
              <w:rPr>
                <w:color w:val="000000"/>
              </w:rPr>
              <w:t>7</w:t>
            </w:r>
          </w:p>
        </w:tc>
      </w:tr>
      <w:tr w:rsidR="00933C4A" w:rsidTr="00933C4A">
        <w:trPr>
          <w:trHeight w:val="330"/>
        </w:trPr>
        <w:tc>
          <w:tcPr>
            <w:tcW w:w="2261" w:type="dxa"/>
            <w:shd w:val="clear" w:color="auto" w:fill="auto"/>
            <w:noWrap/>
            <w:tcMar>
              <w:top w:w="0" w:type="dxa"/>
              <w:left w:w="108" w:type="dxa"/>
              <w:bottom w:w="0" w:type="dxa"/>
              <w:right w:w="108" w:type="dxa"/>
            </w:tcMar>
            <w:vAlign w:val="center"/>
            <w:hideMark/>
          </w:tcPr>
          <w:p w:rsidR="00933C4A" w:rsidRPr="001F0A06" w:rsidRDefault="003450FC" w:rsidP="003450FC">
            <w:pPr>
              <w:jc w:val="left"/>
              <w:rPr>
                <w:color w:val="FF0000"/>
              </w:rPr>
            </w:pPr>
            <w:r>
              <w:rPr>
                <w:color w:val="000000" w:themeColor="text1"/>
              </w:rPr>
              <w:t>Teilnehmer, die nicht an einer TWP teilgenommen hatten</w:t>
            </w:r>
          </w:p>
        </w:tc>
        <w:tc>
          <w:tcPr>
            <w:tcW w:w="2694" w:type="dxa"/>
            <w:shd w:val="clear" w:color="auto" w:fill="auto"/>
            <w:noWrap/>
            <w:tcMar>
              <w:top w:w="0" w:type="dxa"/>
              <w:left w:w="108" w:type="dxa"/>
              <w:bottom w:w="0" w:type="dxa"/>
              <w:right w:w="108" w:type="dxa"/>
            </w:tcMar>
            <w:vAlign w:val="center"/>
            <w:hideMark/>
          </w:tcPr>
          <w:p w:rsidR="00933C4A" w:rsidRPr="001F0A06" w:rsidRDefault="00933C4A" w:rsidP="00933C4A">
            <w:pPr>
              <w:jc w:val="center"/>
              <w:rPr>
                <w:color w:val="000000"/>
              </w:rPr>
            </w:pPr>
            <w:r>
              <w:rPr>
                <w:color w:val="000000"/>
              </w:rPr>
              <w:t>90</w:t>
            </w:r>
          </w:p>
        </w:tc>
        <w:tc>
          <w:tcPr>
            <w:tcW w:w="2551" w:type="dxa"/>
            <w:vAlign w:val="center"/>
          </w:tcPr>
          <w:p w:rsidR="00933C4A" w:rsidRDefault="00933C4A" w:rsidP="00933C4A">
            <w:pPr>
              <w:jc w:val="center"/>
              <w:rPr>
                <w:color w:val="000000"/>
              </w:rPr>
            </w:pPr>
            <w:r>
              <w:rPr>
                <w:color w:val="000000"/>
              </w:rPr>
              <w:t>72</w:t>
            </w:r>
          </w:p>
        </w:tc>
        <w:tc>
          <w:tcPr>
            <w:tcW w:w="2126" w:type="dxa"/>
            <w:vAlign w:val="center"/>
          </w:tcPr>
          <w:p w:rsidR="00933C4A" w:rsidRDefault="00933C4A" w:rsidP="00933C4A">
            <w:pPr>
              <w:jc w:val="center"/>
              <w:rPr>
                <w:color w:val="000000"/>
              </w:rPr>
            </w:pPr>
            <w:r>
              <w:rPr>
                <w:color w:val="000000"/>
              </w:rPr>
              <w:t>73</w:t>
            </w:r>
          </w:p>
        </w:tc>
      </w:tr>
    </w:tbl>
    <w:p w:rsidR="001F0A06" w:rsidRPr="00FA16C0" w:rsidRDefault="001F0A06" w:rsidP="00FA16C0">
      <w:pPr>
        <w:rPr>
          <w:snapToGrid w:val="0"/>
        </w:rPr>
      </w:pPr>
    </w:p>
    <w:p w:rsidR="00FA16C0" w:rsidRPr="00FA16C0" w:rsidRDefault="00FA16C0" w:rsidP="00FA16C0">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tab/>
        <w:t xml:space="preserve">Videoaufzeichnungen der Webinare, mit Ausnahme der Sitzungen für die Erörterungen, wurden auf der UPOV-Webseite für den TC und jede TWP-Sitzung im Jahr 2022 </w:t>
      </w:r>
      <w:hyperlink r:id="rId9" w:history="1">
        <w:r>
          <w:rPr>
            <w:color w:val="0000FF"/>
            <w:u w:val="single"/>
          </w:rPr>
          <w:t>(</w:t>
        </w:r>
      </w:hyperlink>
      <w:r>
        <w:rPr>
          <w:color w:val="0000FF"/>
          <w:u w:val="single"/>
        </w:rPr>
        <w:t>https://www.upov.int/meetings/en/webinar_videos.html)</w:t>
      </w:r>
      <w:r>
        <w:t xml:space="preserve"> und auf dem UPOV-Youtube-Kanal</w:t>
      </w:r>
      <w:r w:rsidR="0089542B">
        <w:t xml:space="preserve"> </w:t>
      </w:r>
      <w:hyperlink r:id="rId10" w:history="1">
        <w:r>
          <w:rPr>
            <w:color w:val="0000FF"/>
            <w:u w:val="single"/>
          </w:rPr>
          <w:t>(https://www.youtube.com/user/upov</w:t>
        </w:r>
      </w:hyperlink>
      <w:r w:rsidR="0089542B">
        <w:t>) zur Verfügung gestellt.</w:t>
      </w:r>
      <w:r>
        <w:t xml:space="preserve"> Der UPOV-Youtube-Kanal bietet die Möglichkeit, die Videos in der Funktion „Untertitel abschalten" anzusehen und Transkription und Untertitel können automatisch in verschiede</w:t>
      </w:r>
      <w:r w:rsidR="0089542B">
        <w:t>nen Sprachen generiert werden.</w:t>
      </w:r>
    </w:p>
    <w:p w:rsidR="00FA16C0" w:rsidRPr="00FA16C0" w:rsidRDefault="00FA16C0" w:rsidP="00FA16C0">
      <w:pPr>
        <w:rPr>
          <w:rFonts w:cs="Arial"/>
        </w:rPr>
      </w:pPr>
    </w:p>
    <w:p w:rsidR="00FA16C0" w:rsidRPr="000F2A04" w:rsidRDefault="00FA16C0" w:rsidP="00FA16C0">
      <w:pPr>
        <w:rPr>
          <w:rFonts w:cs="Arial"/>
        </w:rPr>
      </w:pPr>
      <w:r w:rsidRPr="00FA16C0">
        <w:rPr>
          <w:rFonts w:cs="Arial"/>
        </w:rPr>
        <w:fldChar w:fldCharType="begin"/>
      </w:r>
      <w:r w:rsidRPr="00FA16C0">
        <w:rPr>
          <w:rFonts w:cs="Arial"/>
        </w:rPr>
        <w:instrText xml:space="preserve"> AUTONUM  </w:instrText>
      </w:r>
      <w:r w:rsidRPr="00FA16C0">
        <w:rPr>
          <w:rFonts w:cs="Arial"/>
        </w:rPr>
        <w:fldChar w:fldCharType="end"/>
      </w:r>
      <w:r>
        <w:tab/>
        <w:t>Bis zum 5. Oktober 2022 wurde folgende Anzahl an Aufrufen verzeichnet:</w:t>
      </w:r>
    </w:p>
    <w:p w:rsidR="00FA16C0" w:rsidRPr="000F2A04" w:rsidRDefault="00FA16C0" w:rsidP="0095090F">
      <w:pPr>
        <w:keepNext/>
        <w:rPr>
          <w:rFonts w:cs="Arial"/>
        </w:rPr>
      </w:pPr>
    </w:p>
    <w:p w:rsidR="00FA16C0" w:rsidRPr="000F2A04" w:rsidRDefault="00FA16C0" w:rsidP="0095090F">
      <w:pPr>
        <w:keepNext/>
        <w:rPr>
          <w:rFonts w:cs="Arial"/>
        </w:rPr>
      </w:pPr>
      <w:r>
        <w:t>UPOV TWP-Webseiten:</w:t>
      </w:r>
    </w:p>
    <w:p w:rsidR="00FA16C0" w:rsidRPr="000F2A04" w:rsidRDefault="00FA16C0" w:rsidP="0095090F">
      <w:pPr>
        <w:keepNext/>
        <w:rPr>
          <w:rFonts w:cs="Arial"/>
        </w:rPr>
      </w:pPr>
    </w:p>
    <w:tbl>
      <w:tblPr>
        <w:tblW w:w="0" w:type="auto"/>
        <w:jc w:val="center"/>
        <w:tblCellMar>
          <w:left w:w="0" w:type="dxa"/>
          <w:right w:w="0" w:type="dxa"/>
        </w:tblCellMar>
        <w:tblLook w:val="04A0" w:firstRow="1" w:lastRow="0" w:firstColumn="1" w:lastColumn="0" w:noHBand="0" w:noVBand="1"/>
      </w:tblPr>
      <w:tblGrid>
        <w:gridCol w:w="2088"/>
        <w:gridCol w:w="1980"/>
      </w:tblGrid>
      <w:tr w:rsidR="00FA16C0" w:rsidRPr="000F2A04" w:rsidTr="0095090F">
        <w:trPr>
          <w:cantSplit/>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16C0" w:rsidRPr="000F2A04" w:rsidRDefault="00FA16C0" w:rsidP="0095090F">
            <w:pPr>
              <w:keepNext/>
              <w:jc w:val="center"/>
            </w:pPr>
            <w:r>
              <w:t>Seitenaufrufe</w:t>
            </w:r>
          </w:p>
          <w:p w:rsidR="00FA16C0" w:rsidRPr="000F2A04" w:rsidRDefault="00FA16C0" w:rsidP="0095090F">
            <w:pPr>
              <w:keepNext/>
              <w:jc w:val="cente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6C0" w:rsidRPr="000F2A04" w:rsidRDefault="00FA16C0" w:rsidP="0095090F">
            <w:pPr>
              <w:keepNext/>
              <w:jc w:val="center"/>
            </w:pPr>
            <w:r>
              <w:t>Einzelseitenaufrufe</w:t>
            </w:r>
          </w:p>
        </w:tc>
      </w:tr>
      <w:tr w:rsidR="00FA16C0" w:rsidRPr="00FA16C0" w:rsidTr="0095090F">
        <w:trPr>
          <w:cantSplit/>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6C0" w:rsidRPr="000F2A04" w:rsidRDefault="000F2A04" w:rsidP="0095090F">
            <w:pPr>
              <w:keepNext/>
              <w:jc w:val="center"/>
            </w:pPr>
            <w:r>
              <w:t>274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A16C0" w:rsidRPr="000F2A04" w:rsidRDefault="000F2A04" w:rsidP="0095090F">
            <w:pPr>
              <w:keepNext/>
              <w:jc w:val="center"/>
            </w:pPr>
            <w:r>
              <w:t>238</w:t>
            </w:r>
          </w:p>
        </w:tc>
      </w:tr>
    </w:tbl>
    <w:p w:rsidR="00FA16C0" w:rsidRPr="00FA16C0" w:rsidRDefault="00FA16C0" w:rsidP="00FA16C0">
      <w:pPr>
        <w:rPr>
          <w:rFonts w:cs="Arial"/>
        </w:rPr>
      </w:pPr>
    </w:p>
    <w:p w:rsidR="00FA16C0" w:rsidRPr="00FA16C0" w:rsidRDefault="00FA16C0" w:rsidP="00523C64">
      <w:pPr>
        <w:keepNext/>
        <w:keepLines/>
      </w:pPr>
      <w:r>
        <w:t>UPOV YouTube-Kanal:</w:t>
      </w:r>
    </w:p>
    <w:p w:rsidR="00FA16C0" w:rsidRPr="00FA16C0" w:rsidRDefault="00FA16C0" w:rsidP="00523C64">
      <w:pPr>
        <w:keepNext/>
        <w:keepLines/>
      </w:pPr>
    </w:p>
    <w:tbl>
      <w:tblPr>
        <w:tblW w:w="0" w:type="auto"/>
        <w:jc w:val="center"/>
        <w:tblCellMar>
          <w:left w:w="0" w:type="dxa"/>
          <w:right w:w="0" w:type="dxa"/>
        </w:tblCellMar>
        <w:tblLook w:val="04A0" w:firstRow="1" w:lastRow="0" w:firstColumn="1" w:lastColumn="0" w:noHBand="0" w:noVBand="1"/>
      </w:tblPr>
      <w:tblGrid>
        <w:gridCol w:w="3285"/>
        <w:gridCol w:w="1863"/>
        <w:gridCol w:w="1890"/>
      </w:tblGrid>
      <w:tr w:rsidR="00FA16C0" w:rsidRPr="00FA16C0" w:rsidTr="00FA16C0">
        <w:trPr>
          <w:jc w:val="center"/>
        </w:trPr>
        <w:tc>
          <w:tcPr>
            <w:tcW w:w="3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6C0" w:rsidRPr="00FA16C0" w:rsidRDefault="00FA16C0" w:rsidP="00523C64">
            <w:pPr>
              <w:keepNext/>
              <w:keepLines/>
            </w:pPr>
            <w:r>
              <w:t>Webinar</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6C0" w:rsidRPr="00FA16C0" w:rsidRDefault="00FA16C0" w:rsidP="00523C64">
            <w:pPr>
              <w:keepNext/>
              <w:keepLines/>
              <w:jc w:val="center"/>
            </w:pPr>
            <w:r>
              <w:t>Ansichten insgesamt</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6C0" w:rsidRPr="00FA16C0" w:rsidRDefault="00FA16C0" w:rsidP="00523C64">
            <w:pPr>
              <w:keepNext/>
              <w:keepLines/>
              <w:jc w:val="center"/>
            </w:pPr>
            <w:r>
              <w:t>Ohne Untertitel/Untertitel</w:t>
            </w:r>
          </w:p>
        </w:tc>
      </w:tr>
      <w:tr w:rsidR="001F0A06" w:rsidRPr="00FA16C0" w:rsidTr="00FA16C0">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A06" w:rsidRPr="00FA16C0" w:rsidRDefault="001F0A06" w:rsidP="001F0A06">
            <w:pPr>
              <w:keepNext/>
              <w:keepLines/>
            </w:pPr>
            <w:r>
              <w:t>TWP Webinar 1</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Pr="002E3326" w:rsidRDefault="001F0A06" w:rsidP="001F0A06">
            <w:pPr>
              <w:jc w:val="center"/>
            </w:pPr>
            <w:r>
              <w:t>74</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Pr="002E3326" w:rsidRDefault="001F0A06" w:rsidP="001F0A06">
            <w:pPr>
              <w:jc w:val="center"/>
            </w:pPr>
            <w:r>
              <w:t>9 (EN)</w:t>
            </w:r>
          </w:p>
        </w:tc>
      </w:tr>
      <w:tr w:rsidR="001F0A06" w:rsidRPr="00FA16C0" w:rsidTr="00FA16C0">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A06" w:rsidRPr="00FA16C0" w:rsidRDefault="001F0A06" w:rsidP="001F0A06">
            <w:pPr>
              <w:keepNext/>
              <w:keepLines/>
            </w:pPr>
            <w:r>
              <w:t>TWP Webinar 2</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Pr="002E3326" w:rsidRDefault="001F0A06" w:rsidP="001F0A06">
            <w:pPr>
              <w:jc w:val="center"/>
            </w:pPr>
            <w:r>
              <w:t>76</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Pr="002E3326" w:rsidRDefault="001F0A06" w:rsidP="001F0A06">
            <w:pPr>
              <w:jc w:val="center"/>
            </w:pPr>
            <w:r>
              <w:t>14 (EN)</w:t>
            </w:r>
          </w:p>
        </w:tc>
      </w:tr>
      <w:tr w:rsidR="001F0A06" w:rsidRPr="00FA16C0" w:rsidTr="00FA16C0">
        <w:trPr>
          <w:jc w:val="center"/>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A06" w:rsidRPr="00FA16C0" w:rsidRDefault="001F0A06" w:rsidP="001F0A06">
            <w:pPr>
              <w:keepNext/>
              <w:keepLines/>
            </w:pPr>
            <w:r>
              <w:t>TWP Webinar 3</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Pr="002E3326" w:rsidRDefault="001F0A06" w:rsidP="001F0A06">
            <w:pPr>
              <w:jc w:val="center"/>
            </w:pPr>
            <w:r>
              <w:t>103</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F0A06" w:rsidRDefault="001F0A06" w:rsidP="001F0A06">
            <w:pPr>
              <w:jc w:val="center"/>
            </w:pPr>
            <w:r>
              <w:t>6 (EN)</w:t>
            </w:r>
          </w:p>
        </w:tc>
      </w:tr>
    </w:tbl>
    <w:p w:rsidR="00FA16C0" w:rsidRPr="00FA16C0" w:rsidRDefault="00FA16C0" w:rsidP="00FA16C0"/>
    <w:p w:rsidR="00FA16C0" w:rsidRPr="00FA16C0" w:rsidRDefault="00FA16C0" w:rsidP="00FA16C0"/>
    <w:p w:rsidR="00FA16C0" w:rsidRPr="00FA16C0" w:rsidRDefault="00FA16C0" w:rsidP="00FA16C0">
      <w:pPr>
        <w:keepNext/>
        <w:keepLines/>
        <w:outlineLvl w:val="0"/>
        <w:rPr>
          <w:i/>
          <w:caps/>
        </w:rPr>
      </w:pPr>
      <w:bookmarkStart w:id="6" w:name="_Toc524688363"/>
      <w:bookmarkStart w:id="7" w:name="_Toc116303303"/>
      <w:r>
        <w:rPr>
          <w:caps/>
        </w:rPr>
        <w:t>Programm und Format für die vorbereitenden Arbeiten im Jahr 20</w:t>
      </w:r>
      <w:bookmarkEnd w:id="6"/>
      <w:r>
        <w:rPr>
          <w:caps/>
        </w:rPr>
        <w:t>23</w:t>
      </w:r>
      <w:bookmarkEnd w:id="7"/>
    </w:p>
    <w:p w:rsidR="00FA16C0" w:rsidRPr="00FA16C0" w:rsidRDefault="00FA16C0" w:rsidP="00FA16C0">
      <w:pPr>
        <w:keepNext/>
        <w:keepLines/>
        <w:rPr>
          <w:snapToGrid w:val="0"/>
        </w:rPr>
      </w:pPr>
    </w:p>
    <w:p w:rsidR="00FA16C0" w:rsidRPr="00FA16C0" w:rsidRDefault="00FA16C0" w:rsidP="00FA16C0">
      <w:pPr>
        <w:keepNext/>
        <w:snapToGrid w:val="0"/>
        <w:outlineLvl w:val="1"/>
        <w:rPr>
          <w:u w:val="single"/>
        </w:rPr>
      </w:pPr>
      <w:bookmarkStart w:id="8" w:name="_Toc116303304"/>
      <w:r>
        <w:rPr>
          <w:u w:val="single"/>
        </w:rPr>
        <w:t>Vorschlag</w:t>
      </w:r>
      <w:bookmarkEnd w:id="8"/>
    </w:p>
    <w:p w:rsidR="00FA16C0" w:rsidRPr="00FA16C0" w:rsidRDefault="00FA16C0" w:rsidP="00FA16C0">
      <w:pPr>
        <w:keepNext/>
        <w:keepLines/>
        <w:rPr>
          <w:snapToGrid w:val="0"/>
        </w:rPr>
      </w:pPr>
    </w:p>
    <w:p w:rsidR="00FA16C0" w:rsidRPr="00FA16C0" w:rsidRDefault="00FA16C0" w:rsidP="00FA16C0">
      <w:pPr>
        <w:keepNext/>
        <w:keepLines/>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Pr>
          <w:snapToGrid w:val="0"/>
        </w:rPr>
        <w:tab/>
        <w:t>Es wird vorgeschlagen, dass die vorbereitenden Arbeitstagungen im Jahr 2023 als Webinare zu geeigneten Terminen gemäß dem Zeitplan der TW</w:t>
      </w:r>
      <w:r w:rsidR="0089542B">
        <w:rPr>
          <w:snapToGrid w:val="0"/>
        </w:rPr>
        <w:t xml:space="preserve">P-Tagungen organisiert werden. </w:t>
      </w:r>
      <w:r>
        <w:rPr>
          <w:snapToGrid w:val="0"/>
        </w:rPr>
        <w:t>Die Webinar-Präsentationen und Podiumsdiskussionen werden aufgezeichnet und online zur Verfügung gestellt</w:t>
      </w:r>
      <w:r w:rsidR="004208CC">
        <w:rPr>
          <w:snapToGrid w:val="0"/>
        </w:rPr>
        <w:t xml:space="preserve">. </w:t>
      </w:r>
      <w:r>
        <w:rPr>
          <w:snapToGrid w:val="0"/>
        </w:rPr>
        <w:t xml:space="preserve">Die Session zu Fragen und Antworten wird nicht aufgezeichnet und/oder online zur Verfügung gestellt werden. </w:t>
      </w:r>
    </w:p>
    <w:p w:rsidR="00FA16C0" w:rsidRPr="00FA16C0" w:rsidRDefault="00FA16C0" w:rsidP="00FA16C0">
      <w:pPr>
        <w:rPr>
          <w:snapToGrid w:val="0"/>
        </w:rPr>
      </w:pPr>
    </w:p>
    <w:p w:rsidR="00FA16C0" w:rsidRPr="00FA16C0" w:rsidRDefault="00FA16C0" w:rsidP="00FA16C0">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Pr>
          <w:snapToGrid w:val="0"/>
        </w:rPr>
        <w:tab/>
        <w:t>Sachverständige aus den Reihen der Verbandsmitglieder werden eingeladen, Referate zu ausgewählten Inhalten zu halten und sich als Diskussionsteilnehmer zu beteiligen</w:t>
      </w:r>
      <w:r w:rsidR="004208CC">
        <w:rPr>
          <w:snapToGrid w:val="0"/>
        </w:rPr>
        <w:t xml:space="preserve">. </w:t>
      </w:r>
    </w:p>
    <w:p w:rsidR="00FA16C0" w:rsidRPr="00FA16C0" w:rsidRDefault="00FA16C0" w:rsidP="00FA16C0">
      <w:pPr>
        <w:rPr>
          <w:snapToGrid w:val="0"/>
        </w:rPr>
      </w:pPr>
    </w:p>
    <w:p w:rsidR="00FA16C0" w:rsidRPr="00FA16C0" w:rsidRDefault="00FA16C0" w:rsidP="00FA16C0">
      <w:pPr>
        <w:rPr>
          <w:snapToGrid w:val="0"/>
        </w:rPr>
      </w:pPr>
      <w:r w:rsidRPr="00FA16C0">
        <w:rPr>
          <w:snapToGrid w:val="0"/>
        </w:rPr>
        <w:fldChar w:fldCharType="begin"/>
      </w:r>
      <w:r w:rsidRPr="00FA16C0">
        <w:rPr>
          <w:snapToGrid w:val="0"/>
        </w:rPr>
        <w:instrText xml:space="preserve"> AUTONUM  </w:instrText>
      </w:r>
      <w:r w:rsidRPr="00FA16C0">
        <w:rPr>
          <w:snapToGrid w:val="0"/>
        </w:rPr>
        <w:fldChar w:fldCharType="end"/>
      </w:r>
      <w:r>
        <w:rPr>
          <w:snapToGrid w:val="0"/>
        </w:rPr>
        <w:tab/>
        <w:t>Die detaillierten Vorkehrungen betreffend die Webinare werden vom Verbandsbüro in Abstimmung mit den Vorsitzenden des TC und der TWP fertiggestellt.</w:t>
      </w:r>
    </w:p>
    <w:p w:rsidR="00FA16C0" w:rsidRPr="00FA16C0" w:rsidRDefault="00FA16C0" w:rsidP="00FA16C0">
      <w:pPr>
        <w:rPr>
          <w:rFonts w:cs="Arial"/>
        </w:rPr>
      </w:pPr>
    </w:p>
    <w:p w:rsidR="00FA16C0" w:rsidRPr="00FA16C0" w:rsidRDefault="00FA16C0" w:rsidP="00FA16C0">
      <w:pPr>
        <w:rPr>
          <w:rFonts w:cs="Arial"/>
        </w:rPr>
      </w:pPr>
      <w:r w:rsidRPr="00FA16C0">
        <w:fldChar w:fldCharType="begin"/>
      </w:r>
      <w:r w:rsidRPr="00FA16C0">
        <w:instrText xml:space="preserve"> AUTONUM  </w:instrText>
      </w:r>
      <w:r w:rsidRPr="00FA16C0">
        <w:fldChar w:fldCharType="end"/>
      </w:r>
      <w:r>
        <w:tab/>
        <w:t>Vorbehaltlich eines Ersuchens der Veranstalter der TWP-Tagungen könnten Arbeitstagungen mit Präsenzteilnahme in Verbindung mit den TW</w:t>
      </w:r>
      <w:r w:rsidR="0089542B">
        <w:t>P-Tagungen veranstaltet werden.</w:t>
      </w:r>
      <w:r>
        <w:t xml:space="preserve"> In solchen Fällen würde der Inhalt an den jeweiligen Kontext angepasst werden.</w:t>
      </w:r>
    </w:p>
    <w:p w:rsidR="00FA16C0" w:rsidRPr="00FA16C0" w:rsidRDefault="00FA16C0" w:rsidP="00FA16C0">
      <w:pPr>
        <w:rPr>
          <w:rFonts w:eastAsia="Calibri" w:cs="Arial"/>
        </w:rPr>
      </w:pPr>
    </w:p>
    <w:p w:rsidR="00FA16C0" w:rsidRPr="00FA16C0" w:rsidRDefault="00FA16C0" w:rsidP="00FA16C0">
      <w:pPr>
        <w:keepNext/>
        <w:keepLines/>
        <w:tabs>
          <w:tab w:val="left" w:pos="5387"/>
          <w:tab w:val="left" w:pos="5954"/>
        </w:tabs>
        <w:ind w:left="4820"/>
        <w:rPr>
          <w:rFonts w:cs="Arial"/>
          <w:i/>
        </w:rPr>
      </w:pPr>
      <w:r w:rsidRPr="00FA16C0">
        <w:rPr>
          <w:rFonts w:cs="Arial"/>
        </w:rPr>
        <w:fldChar w:fldCharType="begin"/>
      </w:r>
      <w:r w:rsidRPr="00FA16C0">
        <w:rPr>
          <w:rFonts w:cs="Arial"/>
          <w:i/>
        </w:rPr>
        <w:instrText xml:space="preserve"> AUTONUM  </w:instrText>
      </w:r>
      <w:r w:rsidRPr="00FA16C0">
        <w:rPr>
          <w:rFonts w:cs="Arial"/>
        </w:rPr>
        <w:fldChar w:fldCharType="end"/>
      </w:r>
      <w:r>
        <w:tab/>
      </w:r>
      <w:r>
        <w:rPr>
          <w:i/>
          <w:iCs/>
        </w:rPr>
        <w:t xml:space="preserve">Der TC wird ersucht </w:t>
      </w:r>
      <w:r>
        <w:rPr>
          <w:i/>
          <w:iCs/>
          <w:snapToGrid w:val="0"/>
        </w:rPr>
        <w:t xml:space="preserve">zu prüfen, ob vorbereitende Arbeitstagungen als eine Reihe von Webinaren veranstaltet werden sollen, die zu geeigneten Terminen gemäß dem Zeitplan der TWP-Tagungen im Jahr 2022 in Verbindung mit </w:t>
      </w:r>
      <w:r>
        <w:rPr>
          <w:i/>
          <w:iCs/>
        </w:rPr>
        <w:t>Arbeitstagungen mit Präsenzteilnahme,</w:t>
      </w:r>
      <w:r>
        <w:rPr>
          <w:i/>
          <w:iCs/>
          <w:snapToGrid w:val="0"/>
        </w:rPr>
        <w:t xml:space="preserve"> sofern darum ersucht wird, durchgeführt werden sollen, wie in den Absätzen 15 bis 18 dieses Dokuments dargelegt.</w:t>
      </w:r>
    </w:p>
    <w:p w:rsidR="00FA16C0" w:rsidRPr="00FA16C0" w:rsidRDefault="00FA16C0" w:rsidP="00FA16C0">
      <w:pPr>
        <w:jc w:val="left"/>
        <w:rPr>
          <w:snapToGrid w:val="0"/>
        </w:rPr>
      </w:pPr>
    </w:p>
    <w:p w:rsidR="00FA16C0" w:rsidRPr="00FA16C0" w:rsidRDefault="00FA16C0" w:rsidP="00FA16C0">
      <w:pPr>
        <w:jc w:val="left"/>
        <w:rPr>
          <w:snapToGrid w:val="0"/>
        </w:rPr>
      </w:pPr>
    </w:p>
    <w:p w:rsidR="00FA16C0" w:rsidRPr="00FA16C0" w:rsidRDefault="00FA16C0" w:rsidP="00FA16C0">
      <w:pPr>
        <w:jc w:val="left"/>
        <w:rPr>
          <w:snapToGrid w:val="0"/>
        </w:rPr>
      </w:pPr>
    </w:p>
    <w:p w:rsidR="00FA16C0" w:rsidRPr="00FA16C0" w:rsidRDefault="00FA16C0" w:rsidP="00FA16C0">
      <w:pPr>
        <w:jc w:val="right"/>
        <w:rPr>
          <w:snapToGrid w:val="0"/>
        </w:rPr>
      </w:pPr>
      <w:r>
        <w:rPr>
          <w:snapToGrid w:val="0"/>
        </w:rPr>
        <w:t>[Anlage folgt]</w:t>
      </w:r>
    </w:p>
    <w:p w:rsidR="00FA16C0" w:rsidRPr="00FA16C0" w:rsidRDefault="00FA16C0" w:rsidP="00FA16C0">
      <w:pPr>
        <w:jc w:val="left"/>
        <w:rPr>
          <w:snapToGrid w:val="0"/>
        </w:rPr>
      </w:pPr>
    </w:p>
    <w:p w:rsidR="00FA16C0" w:rsidRPr="00FA16C0" w:rsidRDefault="00FA16C0" w:rsidP="00FA16C0">
      <w:pPr>
        <w:jc w:val="left"/>
        <w:rPr>
          <w:snapToGrid w:val="0"/>
        </w:rPr>
        <w:sectPr w:rsidR="00FA16C0" w:rsidRPr="00FA16C0" w:rsidSect="005E3333">
          <w:headerReference w:type="default" r:id="rId11"/>
          <w:pgSz w:w="11907" w:h="16840"/>
          <w:pgMar w:top="510" w:right="1134" w:bottom="1134" w:left="1134" w:header="510" w:footer="680" w:gutter="0"/>
          <w:pgNumType w:start="1"/>
          <w:cols w:space="720"/>
          <w:titlePg/>
          <w:docGrid w:linePitch="272"/>
        </w:sectPr>
      </w:pPr>
    </w:p>
    <w:p w:rsidR="00FA16C0" w:rsidRPr="00FA16C0" w:rsidRDefault="00FA16C0" w:rsidP="00FA16C0">
      <w:pPr>
        <w:jc w:val="center"/>
        <w:outlineLvl w:val="0"/>
        <w:rPr>
          <w:rFonts w:cs="Arial"/>
          <w:caps/>
        </w:rPr>
      </w:pPr>
      <w:bookmarkStart w:id="9" w:name="_Toc116303305"/>
      <w:r>
        <w:rPr>
          <w:caps/>
        </w:rPr>
        <w:t xml:space="preserve">PROGRAMM </w:t>
      </w:r>
      <w:r w:rsidR="0089542B">
        <w:rPr>
          <w:caps/>
        </w:rPr>
        <w:t>FÜR DIE VORBEREITENDEN WEBINARE</w:t>
      </w:r>
      <w:r>
        <w:rPr>
          <w:caps/>
        </w:rPr>
        <w:t xml:space="preserve"> IM JAHR 2022</w:t>
      </w:r>
      <w:bookmarkEnd w:id="9"/>
    </w:p>
    <w:p w:rsidR="00FA16C0" w:rsidRPr="00FA16C0" w:rsidRDefault="00FA16C0" w:rsidP="00FA16C0">
      <w:pPr>
        <w:spacing w:line="276" w:lineRule="auto"/>
        <w:rPr>
          <w:rFonts w:cs="Arial"/>
          <w:sz w:val="16"/>
        </w:rPr>
      </w:pPr>
    </w:p>
    <w:p w:rsidR="00A867E1" w:rsidRDefault="00A867E1" w:rsidP="00FA16C0">
      <w:pPr>
        <w:rPr>
          <w:noProof/>
        </w:rPr>
      </w:pPr>
      <w:r>
        <w:t>Jedes Webinar wurde zweimal bereitgestellt (8 Uhr morgens und 15 Uhr nachmittags Genfer Zeit).</w:t>
      </w:r>
    </w:p>
    <w:p w:rsidR="00FA16C0" w:rsidRPr="00FA16C0" w:rsidRDefault="00FA16C0" w:rsidP="00FA16C0">
      <w:pPr>
        <w:spacing w:line="276" w:lineRule="auto"/>
        <w:rPr>
          <w:rFonts w:cs="Arial"/>
          <w:sz w:val="16"/>
        </w:rPr>
      </w:pPr>
    </w:p>
    <w:tbl>
      <w:tblPr>
        <w:tblStyle w:val="TableGrid"/>
        <w:tblW w:w="9634" w:type="dxa"/>
        <w:tblInd w:w="0" w:type="dxa"/>
        <w:tblLook w:val="04A0" w:firstRow="1" w:lastRow="0" w:firstColumn="1" w:lastColumn="0" w:noHBand="0" w:noVBand="1"/>
      </w:tblPr>
      <w:tblGrid>
        <w:gridCol w:w="6516"/>
        <w:gridCol w:w="3118"/>
      </w:tblGrid>
      <w:tr w:rsidR="00A867E1" w:rsidRPr="00A867E1" w:rsidTr="003B5386">
        <w:trPr>
          <w:trHeight w:val="604"/>
        </w:trPr>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A867E1" w:rsidP="00930E56">
            <w:pPr>
              <w:spacing w:line="276" w:lineRule="auto"/>
              <w:jc w:val="left"/>
              <w:rPr>
                <w:color w:val="000000" w:themeColor="text1"/>
                <w:sz w:val="18"/>
                <w:szCs w:val="18"/>
              </w:rPr>
            </w:pPr>
            <w:r>
              <w:rPr>
                <w:color w:val="000000" w:themeColor="text1"/>
                <w:sz w:val="18"/>
              </w:rPr>
              <w:t>DIENSTAG, 12. APRIL 2022  WEBINAR 1:  WIE IST EINE DUS-PRÜFUNG MIT DEN VOM ANTRAGSTELLER BEREITGESTELLTEN INFORMATIONEN ZU ORGANISIEREN</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color w:val="000000" w:themeColor="text1"/>
                <w:sz w:val="18"/>
                <w:szCs w:val="18"/>
              </w:rPr>
            </w:pPr>
            <w:r>
              <w:rPr>
                <w:color w:val="000000" w:themeColor="text1"/>
                <w:sz w:val="18"/>
              </w:rPr>
              <w:t>Moderatoren / Diskussionsteilnehmer</w:t>
            </w:r>
          </w:p>
          <w:p w:rsidR="00A867E1" w:rsidRPr="00FA16C0" w:rsidRDefault="00A867E1" w:rsidP="00930E56">
            <w:pPr>
              <w:spacing w:line="276" w:lineRule="auto"/>
              <w:jc w:val="left"/>
              <w:rPr>
                <w:color w:val="000000" w:themeColor="text1"/>
                <w:sz w:val="18"/>
                <w:szCs w:val="18"/>
              </w:rPr>
            </w:pPr>
          </w:p>
        </w:tc>
      </w:tr>
      <w:tr w:rsidR="00A867E1" w:rsidRPr="00A867E1" w:rsidTr="003B5386">
        <w:trPr>
          <w:trHeight w:val="273"/>
        </w:trPr>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EC7EAC" w:rsidP="00930E56">
            <w:pPr>
              <w:spacing w:line="276" w:lineRule="auto"/>
              <w:ind w:left="332" w:hanging="332"/>
              <w:jc w:val="left"/>
              <w:rPr>
                <w:i/>
                <w:sz w:val="18"/>
                <w:szCs w:val="18"/>
              </w:rPr>
            </w:pPr>
            <w:r>
              <w:rPr>
                <w:i/>
                <w:sz w:val="18"/>
              </w:rPr>
              <w:t>Einführende Referate</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p>
        </w:tc>
      </w:tr>
      <w:tr w:rsidR="00A867E1" w:rsidRPr="00A867E1" w:rsidTr="003B5386">
        <w:tc>
          <w:tcPr>
            <w:tcW w:w="6516" w:type="dxa"/>
            <w:tcBorders>
              <w:top w:val="single" w:sz="4" w:space="0" w:color="auto"/>
              <w:left w:val="single" w:sz="4" w:space="0" w:color="auto"/>
              <w:bottom w:val="single" w:sz="4" w:space="0" w:color="auto"/>
              <w:right w:val="single" w:sz="4" w:space="0" w:color="auto"/>
            </w:tcBorders>
            <w:vAlign w:val="center"/>
          </w:tcPr>
          <w:p w:rsidR="00A867E1" w:rsidRPr="00A867E1" w:rsidRDefault="00A867E1" w:rsidP="00930E56">
            <w:pPr>
              <w:keepNext/>
              <w:spacing w:line="276" w:lineRule="auto"/>
              <w:jc w:val="left"/>
              <w:rPr>
                <w:sz w:val="18"/>
                <w:szCs w:val="18"/>
              </w:rPr>
            </w:pPr>
            <w:r>
              <w:rPr>
                <w:sz w:val="18"/>
              </w:rPr>
              <w:t>Was sind technische Frag</w:t>
            </w:r>
            <w:r w:rsidR="0089542B">
              <w:rPr>
                <w:sz w:val="18"/>
              </w:rPr>
              <w:t>ebögen in Antragsformblättern:</w:t>
            </w:r>
          </w:p>
          <w:p w:rsidR="00A867E1" w:rsidRPr="00A867E1" w:rsidRDefault="00A867E1" w:rsidP="00930E56">
            <w:pPr>
              <w:keepNext/>
              <w:spacing w:line="276" w:lineRule="auto"/>
              <w:ind w:firstLine="567"/>
              <w:jc w:val="left"/>
              <w:rPr>
                <w:sz w:val="18"/>
                <w:szCs w:val="18"/>
              </w:rPr>
            </w:pPr>
            <w:r>
              <w:rPr>
                <w:sz w:val="18"/>
              </w:rPr>
              <w:t xml:space="preserve">- für die Gruppierung der Sorten verwendete Merkmale </w:t>
            </w:r>
          </w:p>
          <w:p w:rsidR="00A867E1" w:rsidRPr="00FA16C0" w:rsidRDefault="00A867E1" w:rsidP="00930E56">
            <w:pPr>
              <w:keepNext/>
              <w:spacing w:line="276" w:lineRule="auto"/>
              <w:ind w:firstLine="567"/>
              <w:jc w:val="left"/>
              <w:rPr>
                <w:sz w:val="18"/>
                <w:szCs w:val="18"/>
              </w:rPr>
            </w:pPr>
            <w:r>
              <w:rPr>
                <w:sz w:val="18"/>
              </w:rPr>
              <w:t>- Züchtungsschema und andere nützliche Informationen zur Unterscheidung von Sorten</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r>
              <w:rPr>
                <w:sz w:val="18"/>
              </w:rPr>
              <w:t>Leontino Taveira</w:t>
            </w:r>
          </w:p>
        </w:tc>
      </w:tr>
      <w:tr w:rsidR="00A867E1" w:rsidRPr="00A867E1" w:rsidTr="003B5386">
        <w:tc>
          <w:tcPr>
            <w:tcW w:w="6516" w:type="dxa"/>
            <w:tcBorders>
              <w:top w:val="single" w:sz="4" w:space="0" w:color="auto"/>
              <w:left w:val="single" w:sz="4" w:space="0" w:color="auto"/>
              <w:bottom w:val="single" w:sz="4" w:space="0" w:color="auto"/>
              <w:right w:val="single" w:sz="4" w:space="0" w:color="auto"/>
            </w:tcBorders>
            <w:vAlign w:val="center"/>
          </w:tcPr>
          <w:p w:rsidR="00A867E1" w:rsidRPr="00A867E1" w:rsidRDefault="00A867E1" w:rsidP="00930E56">
            <w:pPr>
              <w:keepNext/>
              <w:spacing w:line="276" w:lineRule="auto"/>
              <w:jc w:val="left"/>
              <w:rPr>
                <w:sz w:val="18"/>
                <w:szCs w:val="18"/>
              </w:rPr>
            </w:pPr>
            <w:r>
              <w:rPr>
                <w:sz w:val="18"/>
              </w:rPr>
              <w:t>Auswahl ähnlicher Sorten für die Durchführung der DUS-Prüfung:</w:t>
            </w:r>
          </w:p>
          <w:p w:rsidR="00A867E1" w:rsidRPr="00A867E1" w:rsidRDefault="00A867E1" w:rsidP="00930E56">
            <w:pPr>
              <w:keepNext/>
              <w:spacing w:line="276" w:lineRule="auto"/>
              <w:jc w:val="left"/>
              <w:rPr>
                <w:sz w:val="18"/>
                <w:szCs w:val="18"/>
              </w:rPr>
            </w:pPr>
            <w:r>
              <w:rPr>
                <w:sz w:val="18"/>
              </w:rPr>
              <w:tab/>
              <w:t xml:space="preserve">- Errichtung und Erhaltung von Sortensammlungen </w:t>
            </w:r>
          </w:p>
          <w:p w:rsidR="00A867E1" w:rsidRPr="00FA16C0" w:rsidRDefault="00A867E1" w:rsidP="00930E56">
            <w:pPr>
              <w:spacing w:line="276" w:lineRule="auto"/>
              <w:ind w:left="332" w:hanging="332"/>
              <w:jc w:val="left"/>
              <w:rPr>
                <w:spacing w:val="-2"/>
                <w:sz w:val="18"/>
                <w:szCs w:val="18"/>
              </w:rPr>
            </w:pPr>
            <w:r>
              <w:rPr>
                <w:sz w:val="18"/>
              </w:rPr>
              <w:tab/>
              <w:t xml:space="preserve">     - Verwendung molekularer Informationen zur Unterstützung der Organisation von Anbauversuchen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r>
              <w:rPr>
                <w:sz w:val="18"/>
              </w:rPr>
              <w:t>Manabu Suzuki</w:t>
            </w:r>
          </w:p>
        </w:tc>
      </w:tr>
      <w:tr w:rsidR="00A867E1" w:rsidRPr="00A867E1" w:rsidTr="003B538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A867E1" w:rsidP="00930E56">
            <w:pPr>
              <w:spacing w:line="276" w:lineRule="auto"/>
              <w:jc w:val="left"/>
              <w:rPr>
                <w:i/>
                <w:sz w:val="18"/>
                <w:szCs w:val="18"/>
              </w:rPr>
            </w:pPr>
            <w:r>
              <w:rPr>
                <w:i/>
                <w:sz w:val="18"/>
              </w:rPr>
              <w:t>Podiumsdisskussion</w:t>
            </w:r>
          </w:p>
        </w:tc>
        <w:tc>
          <w:tcPr>
            <w:tcW w:w="3118" w:type="dxa"/>
            <w:tcBorders>
              <w:top w:val="single" w:sz="4" w:space="0" w:color="auto"/>
              <w:left w:val="single" w:sz="4" w:space="0" w:color="auto"/>
              <w:bottom w:val="single" w:sz="4" w:space="0" w:color="auto"/>
              <w:right w:val="single" w:sz="4" w:space="0" w:color="auto"/>
            </w:tcBorders>
            <w:hideMark/>
          </w:tcPr>
          <w:p w:rsidR="00763629" w:rsidRPr="003B5386" w:rsidRDefault="003B5386" w:rsidP="00BE1218">
            <w:pPr>
              <w:spacing w:line="276" w:lineRule="auto"/>
              <w:jc w:val="left"/>
              <w:rPr>
                <w:sz w:val="18"/>
                <w:szCs w:val="18"/>
              </w:rPr>
            </w:pPr>
            <w:r>
              <w:rPr>
                <w:sz w:val="18"/>
              </w:rPr>
              <w:t>Anthony Parker (Kanada)</w:t>
            </w:r>
          </w:p>
          <w:p w:rsidR="003B5386" w:rsidRDefault="003B5386" w:rsidP="00BE1218">
            <w:pPr>
              <w:spacing w:line="276" w:lineRule="auto"/>
              <w:jc w:val="left"/>
              <w:rPr>
                <w:sz w:val="18"/>
                <w:szCs w:val="18"/>
              </w:rPr>
            </w:pPr>
            <w:r>
              <w:rPr>
                <w:sz w:val="18"/>
              </w:rPr>
              <w:t>Cecile Marchenay (Niederlande)</w:t>
            </w:r>
          </w:p>
          <w:p w:rsidR="003B5386" w:rsidRPr="0089542B" w:rsidRDefault="003B5386" w:rsidP="00BE1218">
            <w:pPr>
              <w:spacing w:line="276" w:lineRule="auto"/>
              <w:jc w:val="left"/>
              <w:rPr>
                <w:strike/>
                <w:sz w:val="18"/>
                <w:szCs w:val="18"/>
                <w:lang w:val="en-GB"/>
              </w:rPr>
            </w:pPr>
            <w:r w:rsidRPr="0089542B">
              <w:rPr>
                <w:sz w:val="18"/>
                <w:lang w:val="en-GB"/>
              </w:rPr>
              <w:t>Chris Barnaby (Neuseeland) Leobigildo Cordova (Mexiko)</w:t>
            </w:r>
          </w:p>
          <w:p w:rsidR="003B5386" w:rsidRPr="003B5386" w:rsidRDefault="003B5386" w:rsidP="00BE1218">
            <w:pPr>
              <w:spacing w:line="276" w:lineRule="auto"/>
              <w:jc w:val="left"/>
              <w:rPr>
                <w:sz w:val="18"/>
                <w:szCs w:val="18"/>
              </w:rPr>
            </w:pPr>
            <w:r>
              <w:rPr>
                <w:sz w:val="18"/>
              </w:rPr>
              <w:t xml:space="preserve">Liz Scott (Vereinigtes Königreich),  </w:t>
            </w:r>
          </w:p>
          <w:p w:rsidR="00A867E1" w:rsidRPr="00FA16C0" w:rsidRDefault="003B5386" w:rsidP="00BE1218">
            <w:pPr>
              <w:spacing w:line="276" w:lineRule="auto"/>
              <w:jc w:val="left"/>
              <w:rPr>
                <w:sz w:val="18"/>
                <w:szCs w:val="18"/>
              </w:rPr>
            </w:pPr>
            <w:r>
              <w:rPr>
                <w:sz w:val="18"/>
              </w:rPr>
              <w:t xml:space="preserve">Malerotho Lekoane und Hennie Venter (Südafrika) </w:t>
            </w:r>
          </w:p>
        </w:tc>
      </w:tr>
      <w:tr w:rsidR="00A867E1" w:rsidRPr="00A867E1" w:rsidTr="003B538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A867E1" w:rsidP="00930E56">
            <w:pPr>
              <w:spacing w:line="276" w:lineRule="auto"/>
              <w:jc w:val="left"/>
              <w:rPr>
                <w:i/>
                <w:sz w:val="18"/>
                <w:szCs w:val="18"/>
              </w:rPr>
            </w:pPr>
            <w:r>
              <w:rPr>
                <w:i/>
                <w:sz w:val="18"/>
              </w:rPr>
              <w:t>Session zu Fragen und Antworten</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p>
        </w:tc>
      </w:tr>
    </w:tbl>
    <w:p w:rsidR="00FA16C0" w:rsidRPr="00FA16C0" w:rsidRDefault="00FA16C0" w:rsidP="00FA16C0">
      <w:pPr>
        <w:spacing w:line="276" w:lineRule="auto"/>
        <w:rPr>
          <w:rFonts w:cs="Arial"/>
          <w:sz w:val="18"/>
          <w:szCs w:val="18"/>
        </w:rPr>
      </w:pPr>
    </w:p>
    <w:tbl>
      <w:tblPr>
        <w:tblStyle w:val="TableGrid"/>
        <w:tblW w:w="9634" w:type="dxa"/>
        <w:tblInd w:w="0" w:type="dxa"/>
        <w:tblLook w:val="04A0" w:firstRow="1" w:lastRow="0" w:firstColumn="1" w:lastColumn="0" w:noHBand="0" w:noVBand="1"/>
      </w:tblPr>
      <w:tblGrid>
        <w:gridCol w:w="6516"/>
        <w:gridCol w:w="3118"/>
      </w:tblGrid>
      <w:tr w:rsidR="00A867E1" w:rsidRPr="00A867E1" w:rsidTr="00930E56">
        <w:trPr>
          <w:trHeight w:val="620"/>
        </w:trPr>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A867E1" w:rsidP="00930E56">
            <w:pPr>
              <w:spacing w:line="276" w:lineRule="auto"/>
              <w:jc w:val="left"/>
              <w:rPr>
                <w:color w:val="000000" w:themeColor="text1"/>
                <w:sz w:val="18"/>
                <w:szCs w:val="18"/>
              </w:rPr>
            </w:pPr>
            <w:r>
              <w:rPr>
                <w:color w:val="000000" w:themeColor="text1"/>
                <w:sz w:val="18"/>
              </w:rPr>
              <w:t xml:space="preserve">MITTWOCH, 13. APRIL 2022:  WEBINAR 2:  KRANKHEITSRESISTENZ UND PHYSIOLOGISCHE MERKMALE BEI DER DUS-PRÜFUNG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color w:val="000000" w:themeColor="text1"/>
                <w:sz w:val="18"/>
                <w:szCs w:val="18"/>
              </w:rPr>
            </w:pPr>
            <w:r>
              <w:rPr>
                <w:color w:val="000000" w:themeColor="text1"/>
                <w:sz w:val="18"/>
              </w:rPr>
              <w:t>Moderatoren / Diskussionsteilnehmer</w:t>
            </w:r>
          </w:p>
          <w:p w:rsidR="00A867E1" w:rsidRPr="00FA16C0" w:rsidRDefault="00A867E1" w:rsidP="00930E56">
            <w:pPr>
              <w:spacing w:line="276" w:lineRule="auto"/>
              <w:jc w:val="left"/>
              <w:rPr>
                <w:color w:val="000000" w:themeColor="text1"/>
                <w:sz w:val="18"/>
                <w:szCs w:val="18"/>
              </w:rPr>
            </w:pPr>
          </w:p>
        </w:tc>
      </w:tr>
      <w:tr w:rsidR="00A867E1" w:rsidRPr="00A867E1" w:rsidTr="00930E56">
        <w:trPr>
          <w:trHeight w:val="274"/>
        </w:trPr>
        <w:tc>
          <w:tcPr>
            <w:tcW w:w="6516" w:type="dxa"/>
            <w:tcBorders>
              <w:top w:val="single" w:sz="4" w:space="0" w:color="auto"/>
              <w:left w:val="single" w:sz="4" w:space="0" w:color="auto"/>
              <w:bottom w:val="single" w:sz="4" w:space="0" w:color="auto"/>
              <w:right w:val="single" w:sz="4" w:space="0" w:color="auto"/>
            </w:tcBorders>
            <w:vAlign w:val="center"/>
          </w:tcPr>
          <w:p w:rsidR="00A867E1" w:rsidRPr="00EC7EAC" w:rsidRDefault="00EC7EAC" w:rsidP="00930E56">
            <w:pPr>
              <w:pStyle w:val="Heading2"/>
              <w:jc w:val="left"/>
              <w:outlineLvl w:val="1"/>
              <w:rPr>
                <w:color w:val="000000" w:themeColor="text1"/>
              </w:rPr>
            </w:pPr>
            <w:bookmarkStart w:id="10" w:name="_Toc116303306"/>
            <w:r>
              <w:t>Einführende Referate</w:t>
            </w:r>
            <w:bookmarkEnd w:id="10"/>
            <w:r>
              <w:t xml:space="preserve"> </w:t>
            </w:r>
          </w:p>
        </w:tc>
        <w:tc>
          <w:tcPr>
            <w:tcW w:w="3118" w:type="dxa"/>
            <w:tcBorders>
              <w:top w:val="single" w:sz="4" w:space="0" w:color="auto"/>
              <w:left w:val="single" w:sz="4" w:space="0" w:color="auto"/>
              <w:bottom w:val="single" w:sz="4" w:space="0" w:color="auto"/>
              <w:right w:val="single" w:sz="4" w:space="0" w:color="auto"/>
            </w:tcBorders>
          </w:tcPr>
          <w:p w:rsidR="00A867E1" w:rsidRPr="00A867E1" w:rsidRDefault="00A867E1" w:rsidP="00930E56">
            <w:pPr>
              <w:spacing w:line="276" w:lineRule="auto"/>
              <w:jc w:val="left"/>
              <w:rPr>
                <w:color w:val="000000" w:themeColor="text1"/>
                <w:sz w:val="18"/>
                <w:szCs w:val="18"/>
              </w:rPr>
            </w:pP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930E56" w:rsidP="00930E56">
            <w:pPr>
              <w:spacing w:line="276" w:lineRule="auto"/>
              <w:ind w:left="332" w:hanging="332"/>
              <w:jc w:val="left"/>
              <w:rPr>
                <w:sz w:val="18"/>
                <w:szCs w:val="18"/>
              </w:rPr>
            </w:pPr>
            <w:r>
              <w:rPr>
                <w:sz w:val="18"/>
              </w:rPr>
              <w:t xml:space="preserve">a) Grundlegende Anforderungen für Merkmale bei der DUS-Prüfung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EC7EAC" w:rsidP="00930E56">
            <w:pPr>
              <w:spacing w:line="276" w:lineRule="auto"/>
              <w:jc w:val="left"/>
              <w:rPr>
                <w:sz w:val="18"/>
                <w:szCs w:val="18"/>
              </w:rPr>
            </w:pPr>
            <w:r>
              <w:rPr>
                <w:sz w:val="18"/>
              </w:rPr>
              <w:t>Nik Hulse</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930E56" w:rsidP="00930E56">
            <w:pPr>
              <w:spacing w:line="276" w:lineRule="auto"/>
              <w:ind w:left="332" w:hanging="332"/>
              <w:jc w:val="left"/>
              <w:rPr>
                <w:sz w:val="18"/>
                <w:szCs w:val="18"/>
              </w:rPr>
            </w:pPr>
            <w:r>
              <w:rPr>
                <w:sz w:val="18"/>
              </w:rPr>
              <w:t xml:space="preserve">b) UPOV-Anleitung zu physiologischen Merkmalen bei der DUS-Prüfung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EC7EAC" w:rsidP="00930E56">
            <w:pPr>
              <w:spacing w:line="276" w:lineRule="auto"/>
              <w:jc w:val="left"/>
              <w:rPr>
                <w:sz w:val="18"/>
                <w:szCs w:val="18"/>
              </w:rPr>
            </w:pPr>
            <w:r>
              <w:rPr>
                <w:sz w:val="18"/>
              </w:rPr>
              <w:t>Leontino Taveira</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4208CC" w:rsidP="00930E56">
            <w:pPr>
              <w:spacing w:line="276" w:lineRule="auto"/>
              <w:jc w:val="left"/>
              <w:rPr>
                <w:i/>
                <w:sz w:val="18"/>
                <w:szCs w:val="18"/>
              </w:rPr>
            </w:pPr>
            <w:r>
              <w:rPr>
                <w:i/>
                <w:sz w:val="18"/>
              </w:rPr>
              <w:t>Podiumsdiskussion</w:t>
            </w:r>
          </w:p>
        </w:tc>
        <w:tc>
          <w:tcPr>
            <w:tcW w:w="3118" w:type="dxa"/>
            <w:tcBorders>
              <w:top w:val="single" w:sz="4" w:space="0" w:color="auto"/>
              <w:left w:val="single" w:sz="4" w:space="0" w:color="auto"/>
              <w:bottom w:val="single" w:sz="4" w:space="0" w:color="auto"/>
              <w:right w:val="single" w:sz="4" w:space="0" w:color="auto"/>
            </w:tcBorders>
            <w:hideMark/>
          </w:tcPr>
          <w:p w:rsidR="003B5386" w:rsidRDefault="003B5386" w:rsidP="00BE1218">
            <w:pPr>
              <w:tabs>
                <w:tab w:val="left" w:pos="567"/>
                <w:tab w:val="left" w:pos="1134"/>
                <w:tab w:val="left" w:pos="2268"/>
                <w:tab w:val="left" w:pos="2835"/>
                <w:tab w:val="left" w:pos="3402"/>
                <w:tab w:val="left" w:pos="3969"/>
                <w:tab w:val="left" w:pos="4536"/>
                <w:tab w:val="center" w:pos="5386"/>
              </w:tabs>
              <w:spacing w:line="276" w:lineRule="auto"/>
              <w:jc w:val="left"/>
              <w:rPr>
                <w:sz w:val="18"/>
                <w:szCs w:val="18"/>
              </w:rPr>
            </w:pPr>
            <w:r>
              <w:rPr>
                <w:sz w:val="18"/>
              </w:rPr>
              <w:t>Chystelle Jouy (Frankreich),</w:t>
            </w:r>
          </w:p>
          <w:p w:rsidR="00EC7EAC" w:rsidRDefault="00A867E1" w:rsidP="00BE1218">
            <w:pPr>
              <w:tabs>
                <w:tab w:val="left" w:pos="567"/>
                <w:tab w:val="left" w:pos="1134"/>
                <w:tab w:val="left" w:pos="2268"/>
                <w:tab w:val="left" w:pos="2835"/>
                <w:tab w:val="left" w:pos="3402"/>
                <w:tab w:val="left" w:pos="3969"/>
                <w:tab w:val="left" w:pos="4536"/>
                <w:tab w:val="center" w:pos="5386"/>
              </w:tabs>
              <w:spacing w:line="276" w:lineRule="auto"/>
              <w:jc w:val="left"/>
              <w:rPr>
                <w:sz w:val="18"/>
                <w:szCs w:val="18"/>
              </w:rPr>
            </w:pPr>
            <w:r>
              <w:rPr>
                <w:sz w:val="18"/>
              </w:rPr>
              <w:t xml:space="preserve">Gosia Blokker (Niederlande), Stefânia Palma (Brasilien), </w:t>
            </w:r>
          </w:p>
          <w:p w:rsidR="00A867E1" w:rsidRPr="00FA16C0" w:rsidRDefault="00A867E1" w:rsidP="00BE1218">
            <w:pPr>
              <w:tabs>
                <w:tab w:val="left" w:pos="567"/>
                <w:tab w:val="left" w:pos="1134"/>
                <w:tab w:val="left" w:pos="2268"/>
                <w:tab w:val="left" w:pos="2835"/>
                <w:tab w:val="left" w:pos="3402"/>
                <w:tab w:val="left" w:pos="3969"/>
                <w:tab w:val="left" w:pos="4536"/>
                <w:tab w:val="center" w:pos="5386"/>
              </w:tabs>
              <w:spacing w:line="276" w:lineRule="auto"/>
              <w:jc w:val="left"/>
              <w:rPr>
                <w:sz w:val="18"/>
                <w:szCs w:val="18"/>
                <w:highlight w:val="cyan"/>
              </w:rPr>
            </w:pPr>
            <w:r>
              <w:rPr>
                <w:sz w:val="18"/>
              </w:rPr>
              <w:t>Yoshiyuki Ohno (Japan)</w:t>
            </w:r>
            <w:r>
              <w:rPr>
                <w:sz w:val="18"/>
                <w:highlight w:val="cyan"/>
              </w:rPr>
              <w:t xml:space="preserve"> </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A867E1" w:rsidP="00930E56">
            <w:pPr>
              <w:spacing w:line="276" w:lineRule="auto"/>
              <w:jc w:val="left"/>
              <w:rPr>
                <w:i/>
                <w:sz w:val="18"/>
                <w:szCs w:val="18"/>
              </w:rPr>
            </w:pPr>
            <w:r>
              <w:rPr>
                <w:i/>
                <w:sz w:val="18"/>
              </w:rPr>
              <w:t>Session zu Fragen und Antworten</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p>
        </w:tc>
      </w:tr>
    </w:tbl>
    <w:p w:rsidR="00FA16C0" w:rsidRPr="00FA16C0" w:rsidRDefault="00FA16C0" w:rsidP="00FA16C0">
      <w:pPr>
        <w:tabs>
          <w:tab w:val="left" w:pos="567"/>
          <w:tab w:val="left" w:pos="1134"/>
          <w:tab w:val="left" w:pos="2268"/>
          <w:tab w:val="left" w:pos="2835"/>
          <w:tab w:val="left" w:pos="3402"/>
          <w:tab w:val="left" w:pos="3969"/>
          <w:tab w:val="left" w:pos="4536"/>
          <w:tab w:val="center" w:pos="5386"/>
        </w:tabs>
        <w:spacing w:line="276" w:lineRule="auto"/>
        <w:rPr>
          <w:rFonts w:cs="Arial"/>
          <w:sz w:val="18"/>
          <w:szCs w:val="18"/>
        </w:rPr>
      </w:pPr>
    </w:p>
    <w:tbl>
      <w:tblPr>
        <w:tblStyle w:val="TableGrid"/>
        <w:tblW w:w="9634" w:type="dxa"/>
        <w:tblInd w:w="0" w:type="dxa"/>
        <w:tblLook w:val="04A0" w:firstRow="1" w:lastRow="0" w:firstColumn="1" w:lastColumn="0" w:noHBand="0" w:noVBand="1"/>
      </w:tblPr>
      <w:tblGrid>
        <w:gridCol w:w="6516"/>
        <w:gridCol w:w="3118"/>
      </w:tblGrid>
      <w:tr w:rsidR="00A867E1" w:rsidRPr="00A867E1" w:rsidTr="00930E56">
        <w:trPr>
          <w:trHeight w:val="551"/>
        </w:trPr>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A867E1" w:rsidP="00930E56">
            <w:pPr>
              <w:spacing w:line="276" w:lineRule="auto"/>
              <w:jc w:val="left"/>
              <w:rPr>
                <w:color w:val="000000" w:themeColor="text1"/>
                <w:sz w:val="18"/>
                <w:szCs w:val="18"/>
              </w:rPr>
            </w:pPr>
            <w:r>
              <w:rPr>
                <w:color w:val="000000" w:themeColor="text1"/>
                <w:sz w:val="18"/>
              </w:rPr>
              <w:t xml:space="preserve">DONNERSTAG, 14. APRIL 2022:  WEBINAR 3:  DATENVERARBEITUNGSTECHNIKEN IN DER DUS-PRÜFUNG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color w:val="000000" w:themeColor="text1"/>
                <w:sz w:val="18"/>
                <w:szCs w:val="18"/>
              </w:rPr>
            </w:pPr>
            <w:r>
              <w:rPr>
                <w:color w:val="000000" w:themeColor="text1"/>
                <w:sz w:val="18"/>
              </w:rPr>
              <w:t>Moderatoren / Diskussionsteilnehmer</w:t>
            </w:r>
          </w:p>
          <w:p w:rsidR="00A867E1" w:rsidRPr="00FA16C0" w:rsidRDefault="00A867E1" w:rsidP="00930E56">
            <w:pPr>
              <w:spacing w:line="276" w:lineRule="auto"/>
              <w:jc w:val="left"/>
              <w:rPr>
                <w:color w:val="000000" w:themeColor="text1"/>
                <w:sz w:val="18"/>
                <w:szCs w:val="18"/>
              </w:rPr>
            </w:pPr>
          </w:p>
        </w:tc>
      </w:tr>
      <w:tr w:rsidR="00A867E1" w:rsidRPr="00A867E1" w:rsidTr="00930E56">
        <w:trPr>
          <w:trHeight w:val="325"/>
        </w:trPr>
        <w:tc>
          <w:tcPr>
            <w:tcW w:w="6516" w:type="dxa"/>
            <w:tcBorders>
              <w:top w:val="single" w:sz="4" w:space="0" w:color="auto"/>
              <w:left w:val="single" w:sz="4" w:space="0" w:color="auto"/>
              <w:bottom w:val="single" w:sz="4" w:space="0" w:color="auto"/>
              <w:right w:val="single" w:sz="4" w:space="0" w:color="auto"/>
            </w:tcBorders>
            <w:vAlign w:val="center"/>
            <w:hideMark/>
          </w:tcPr>
          <w:p w:rsidR="00763629" w:rsidRPr="00FA16C0" w:rsidRDefault="008B59CB" w:rsidP="00930E56">
            <w:pPr>
              <w:spacing w:line="276" w:lineRule="auto"/>
              <w:ind w:left="332" w:hanging="332"/>
              <w:jc w:val="left"/>
              <w:rPr>
                <w:sz w:val="18"/>
                <w:szCs w:val="18"/>
              </w:rPr>
            </w:pPr>
            <w:r>
              <w:rPr>
                <w:i/>
                <w:sz w:val="18"/>
              </w:rPr>
              <w:t>Einführende Referate</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A867E1" w:rsidP="00930E56">
            <w:pPr>
              <w:tabs>
                <w:tab w:val="left" w:pos="567"/>
                <w:tab w:val="left" w:pos="1134"/>
              </w:tabs>
              <w:spacing w:line="276" w:lineRule="auto"/>
              <w:ind w:left="332" w:hanging="332"/>
              <w:jc w:val="left"/>
              <w:rPr>
                <w:sz w:val="18"/>
                <w:szCs w:val="18"/>
              </w:rPr>
            </w:pPr>
            <w:r>
              <w:rPr>
                <w:sz w:val="18"/>
              </w:rPr>
              <w:t>a) Ei</w:t>
            </w:r>
            <w:r w:rsidR="0089542B">
              <w:rPr>
                <w:sz w:val="18"/>
              </w:rPr>
              <w:t xml:space="preserve">nführung in das Dokument TGP/8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8B59CB" w:rsidP="00BE1218">
            <w:pPr>
              <w:spacing w:line="276" w:lineRule="auto"/>
              <w:jc w:val="left"/>
              <w:rPr>
                <w:sz w:val="18"/>
                <w:szCs w:val="18"/>
              </w:rPr>
            </w:pPr>
            <w:r>
              <w:rPr>
                <w:sz w:val="18"/>
              </w:rPr>
              <w:t>Manabu Suzuki</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A867E1" w:rsidRDefault="00A867E1" w:rsidP="00930E56">
            <w:pPr>
              <w:tabs>
                <w:tab w:val="left" w:pos="567"/>
                <w:tab w:val="left" w:pos="1134"/>
              </w:tabs>
              <w:spacing w:line="276" w:lineRule="auto"/>
              <w:ind w:left="332" w:hanging="332"/>
              <w:jc w:val="left"/>
              <w:rPr>
                <w:sz w:val="18"/>
                <w:szCs w:val="18"/>
              </w:rPr>
            </w:pPr>
            <w:r>
              <w:rPr>
                <w:sz w:val="18"/>
              </w:rPr>
              <w:t xml:space="preserve">b) Kombiniertes Kriterium über mehrere Jahre </w:t>
            </w:r>
          </w:p>
        </w:tc>
        <w:tc>
          <w:tcPr>
            <w:tcW w:w="3118" w:type="dxa"/>
            <w:tcBorders>
              <w:top w:val="single" w:sz="4" w:space="0" w:color="auto"/>
              <w:left w:val="single" w:sz="4" w:space="0" w:color="auto"/>
              <w:bottom w:val="single" w:sz="4" w:space="0" w:color="auto"/>
              <w:right w:val="single" w:sz="4" w:space="0" w:color="auto"/>
            </w:tcBorders>
          </w:tcPr>
          <w:p w:rsidR="00A867E1" w:rsidRPr="00A867E1" w:rsidRDefault="008B59CB" w:rsidP="00BE1218">
            <w:pPr>
              <w:spacing w:line="276" w:lineRule="auto"/>
              <w:jc w:val="left"/>
              <w:rPr>
                <w:sz w:val="18"/>
                <w:szCs w:val="18"/>
              </w:rPr>
            </w:pPr>
            <w:r>
              <w:rPr>
                <w:sz w:val="18"/>
              </w:rPr>
              <w:t>Sally Watson (GB)</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89542B" w:rsidP="00930E56">
            <w:pPr>
              <w:spacing w:line="276" w:lineRule="auto"/>
              <w:ind w:left="332" w:hanging="332"/>
              <w:jc w:val="left"/>
              <w:rPr>
                <w:spacing w:val="-2"/>
                <w:sz w:val="18"/>
                <w:szCs w:val="18"/>
              </w:rPr>
            </w:pPr>
            <w:r>
              <w:rPr>
                <w:sz w:val="18"/>
              </w:rPr>
              <w:t xml:space="preserve">c) </w:t>
            </w:r>
            <w:r w:rsidR="00A867E1">
              <w:rPr>
                <w:sz w:val="18"/>
              </w:rPr>
              <w:t xml:space="preserve">GAIA-Methodik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8B59CB" w:rsidP="00BE1218">
            <w:pPr>
              <w:spacing w:line="276" w:lineRule="auto"/>
              <w:jc w:val="left"/>
              <w:rPr>
                <w:sz w:val="18"/>
                <w:szCs w:val="18"/>
              </w:rPr>
            </w:pPr>
            <w:r>
              <w:rPr>
                <w:sz w:val="18"/>
              </w:rPr>
              <w:t>Christelle Lavaud (FR)</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tcPr>
          <w:p w:rsidR="00A867E1" w:rsidRPr="00FA16C0" w:rsidRDefault="0089542B" w:rsidP="00930E56">
            <w:pPr>
              <w:spacing w:line="276" w:lineRule="auto"/>
              <w:ind w:left="332" w:hanging="332"/>
              <w:jc w:val="left"/>
              <w:rPr>
                <w:sz w:val="18"/>
                <w:szCs w:val="18"/>
              </w:rPr>
            </w:pPr>
            <w:r>
              <w:rPr>
                <w:sz w:val="18"/>
              </w:rPr>
              <w:t xml:space="preserve">d) </w:t>
            </w:r>
            <w:r w:rsidR="00A867E1">
              <w:rPr>
                <w:sz w:val="18"/>
              </w:rPr>
              <w:t xml:space="preserve">Integration von statistischen Verfahren und Techniken in Software </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8B59CB" w:rsidP="00BE1218">
            <w:pPr>
              <w:spacing w:line="276" w:lineRule="auto"/>
              <w:jc w:val="left"/>
              <w:rPr>
                <w:sz w:val="18"/>
                <w:szCs w:val="18"/>
              </w:rPr>
            </w:pPr>
            <w:r>
              <w:rPr>
                <w:sz w:val="18"/>
              </w:rPr>
              <w:t>Thomas Drobeck (DE)</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4208CC" w:rsidP="00930E56">
            <w:pPr>
              <w:spacing w:line="276" w:lineRule="auto"/>
              <w:jc w:val="left"/>
              <w:rPr>
                <w:i/>
                <w:sz w:val="18"/>
                <w:szCs w:val="18"/>
              </w:rPr>
            </w:pPr>
            <w:r>
              <w:rPr>
                <w:i/>
                <w:sz w:val="18"/>
              </w:rPr>
              <w:t>Podiumsdiskussion</w:t>
            </w:r>
          </w:p>
        </w:tc>
        <w:tc>
          <w:tcPr>
            <w:tcW w:w="3118" w:type="dxa"/>
            <w:tcBorders>
              <w:top w:val="single" w:sz="4" w:space="0" w:color="auto"/>
              <w:left w:val="single" w:sz="4" w:space="0" w:color="auto"/>
              <w:bottom w:val="single" w:sz="4" w:space="0" w:color="auto"/>
              <w:right w:val="single" w:sz="4" w:space="0" w:color="auto"/>
            </w:tcBorders>
            <w:hideMark/>
          </w:tcPr>
          <w:p w:rsidR="001B48C7" w:rsidRDefault="001B48C7" w:rsidP="00BE1218">
            <w:pPr>
              <w:tabs>
                <w:tab w:val="left" w:pos="567"/>
                <w:tab w:val="left" w:pos="1134"/>
                <w:tab w:val="left" w:pos="2268"/>
                <w:tab w:val="left" w:pos="2835"/>
                <w:tab w:val="left" w:pos="3402"/>
                <w:tab w:val="left" w:pos="3969"/>
                <w:tab w:val="left" w:pos="4536"/>
                <w:tab w:val="center" w:pos="5386"/>
              </w:tabs>
              <w:spacing w:line="276" w:lineRule="auto"/>
              <w:jc w:val="left"/>
              <w:rPr>
                <w:sz w:val="18"/>
                <w:szCs w:val="18"/>
              </w:rPr>
            </w:pPr>
            <w:r>
              <w:rPr>
                <w:sz w:val="18"/>
              </w:rPr>
              <w:t>Samuel Ogola (Kenia);</w:t>
            </w:r>
          </w:p>
          <w:p w:rsidR="00A867E1" w:rsidRPr="00FA16C0" w:rsidRDefault="00A867E1" w:rsidP="00BE1218">
            <w:pPr>
              <w:tabs>
                <w:tab w:val="left" w:pos="567"/>
                <w:tab w:val="left" w:pos="1134"/>
                <w:tab w:val="left" w:pos="2268"/>
                <w:tab w:val="left" w:pos="2835"/>
                <w:tab w:val="left" w:pos="3402"/>
                <w:tab w:val="left" w:pos="3969"/>
                <w:tab w:val="left" w:pos="4536"/>
                <w:tab w:val="center" w:pos="5386"/>
              </w:tabs>
              <w:spacing w:line="276" w:lineRule="auto"/>
              <w:jc w:val="left"/>
              <w:rPr>
                <w:sz w:val="18"/>
                <w:szCs w:val="18"/>
              </w:rPr>
            </w:pPr>
            <w:r>
              <w:rPr>
                <w:sz w:val="18"/>
              </w:rPr>
              <w:t xml:space="preserve">Yoshiyuki Ohno (Japan) </w:t>
            </w:r>
          </w:p>
        </w:tc>
      </w:tr>
      <w:tr w:rsidR="00A867E1" w:rsidRPr="00A867E1" w:rsidTr="00930E56">
        <w:tc>
          <w:tcPr>
            <w:tcW w:w="6516" w:type="dxa"/>
            <w:tcBorders>
              <w:top w:val="single" w:sz="4" w:space="0" w:color="auto"/>
              <w:left w:val="single" w:sz="4" w:space="0" w:color="auto"/>
              <w:bottom w:val="single" w:sz="4" w:space="0" w:color="auto"/>
              <w:right w:val="single" w:sz="4" w:space="0" w:color="auto"/>
            </w:tcBorders>
            <w:vAlign w:val="center"/>
            <w:hideMark/>
          </w:tcPr>
          <w:p w:rsidR="00A867E1" w:rsidRPr="00FA16C0" w:rsidRDefault="00A867E1" w:rsidP="00930E56">
            <w:pPr>
              <w:spacing w:line="276" w:lineRule="auto"/>
              <w:jc w:val="left"/>
              <w:rPr>
                <w:i/>
                <w:sz w:val="18"/>
                <w:szCs w:val="18"/>
              </w:rPr>
            </w:pPr>
            <w:r>
              <w:rPr>
                <w:i/>
                <w:sz w:val="18"/>
              </w:rPr>
              <w:t>Session zu Fragen und Antworten</w:t>
            </w:r>
          </w:p>
        </w:tc>
        <w:tc>
          <w:tcPr>
            <w:tcW w:w="3118" w:type="dxa"/>
            <w:tcBorders>
              <w:top w:val="single" w:sz="4" w:space="0" w:color="auto"/>
              <w:left w:val="single" w:sz="4" w:space="0" w:color="auto"/>
              <w:bottom w:val="single" w:sz="4" w:space="0" w:color="auto"/>
              <w:right w:val="single" w:sz="4" w:space="0" w:color="auto"/>
            </w:tcBorders>
          </w:tcPr>
          <w:p w:rsidR="00A867E1" w:rsidRPr="00FA16C0" w:rsidRDefault="00A867E1" w:rsidP="00930E56">
            <w:pPr>
              <w:spacing w:line="276" w:lineRule="auto"/>
              <w:jc w:val="left"/>
              <w:rPr>
                <w:sz w:val="18"/>
                <w:szCs w:val="18"/>
              </w:rPr>
            </w:pPr>
          </w:p>
        </w:tc>
      </w:tr>
    </w:tbl>
    <w:p w:rsidR="00FA16C0" w:rsidRPr="00FA16C0" w:rsidRDefault="00FA16C0" w:rsidP="00FA16C0">
      <w:pPr>
        <w:rPr>
          <w:rFonts w:cs="Arial"/>
        </w:rPr>
      </w:pPr>
    </w:p>
    <w:p w:rsidR="00FA16C0" w:rsidRPr="00FA16C0" w:rsidRDefault="00FA16C0" w:rsidP="00FA16C0">
      <w:pPr>
        <w:jc w:val="left"/>
        <w:rPr>
          <w:snapToGrid w:val="0"/>
        </w:rPr>
      </w:pPr>
    </w:p>
    <w:p w:rsidR="00FA16C0" w:rsidRPr="00FA16C0" w:rsidRDefault="00FA16C0" w:rsidP="00FA16C0">
      <w:pPr>
        <w:jc w:val="left"/>
        <w:rPr>
          <w:snapToGrid w:val="0"/>
        </w:rPr>
      </w:pPr>
    </w:p>
    <w:p w:rsidR="00050E16" w:rsidRPr="00C5280D" w:rsidRDefault="00FA16C0" w:rsidP="00763629">
      <w:pPr>
        <w:jc w:val="right"/>
      </w:pPr>
      <w:r>
        <w:rPr>
          <w:snapToGrid w:val="0"/>
        </w:rPr>
        <w:t>[Ende der Anlage und des Dokuments]</w:t>
      </w:r>
    </w:p>
    <w:sectPr w:rsidR="00050E16" w:rsidRPr="00C5280D" w:rsidSect="0004198B">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96" w:rsidRDefault="006B0296" w:rsidP="006655D3">
      <w:r>
        <w:separator/>
      </w:r>
    </w:p>
    <w:p w:rsidR="006B0296" w:rsidRDefault="006B0296" w:rsidP="006655D3"/>
    <w:p w:rsidR="006B0296" w:rsidRDefault="006B0296" w:rsidP="006655D3"/>
  </w:endnote>
  <w:endnote w:type="continuationSeparator" w:id="0">
    <w:p w:rsidR="006B0296" w:rsidRDefault="006B0296" w:rsidP="006655D3">
      <w:r>
        <w:separator/>
      </w:r>
    </w:p>
    <w:p w:rsidR="006B0296" w:rsidRPr="00294751" w:rsidRDefault="006B0296">
      <w:pPr>
        <w:pStyle w:val="Footer"/>
        <w:spacing w:after="60"/>
        <w:rPr>
          <w:sz w:val="18"/>
          <w:lang w:val="fr-FR"/>
        </w:rPr>
      </w:pPr>
      <w:r w:rsidRPr="00294751">
        <w:rPr>
          <w:sz w:val="18"/>
          <w:lang w:val="fr-FR"/>
        </w:rPr>
        <w:t>[Suite de la note de la page précédente]</w:t>
      </w:r>
    </w:p>
    <w:p w:rsidR="006B0296" w:rsidRPr="00294751" w:rsidRDefault="006B0296" w:rsidP="006655D3">
      <w:pPr>
        <w:rPr>
          <w:lang w:val="fr-FR"/>
        </w:rPr>
      </w:pPr>
    </w:p>
    <w:p w:rsidR="006B0296" w:rsidRPr="00294751" w:rsidRDefault="006B0296" w:rsidP="006655D3">
      <w:pPr>
        <w:rPr>
          <w:lang w:val="fr-FR"/>
        </w:rPr>
      </w:pPr>
    </w:p>
  </w:endnote>
  <w:endnote w:type="continuationNotice" w:id="1">
    <w:p w:rsidR="006B0296" w:rsidRPr="00294751" w:rsidRDefault="006B0296" w:rsidP="006655D3">
      <w:pPr>
        <w:rPr>
          <w:lang w:val="fr-FR"/>
        </w:rPr>
      </w:pPr>
      <w:r w:rsidRPr="00294751">
        <w:rPr>
          <w:lang w:val="fr-FR"/>
        </w:rPr>
        <w:t>[Suite de la note page suivante]</w:t>
      </w:r>
    </w:p>
    <w:p w:rsidR="006B0296" w:rsidRPr="00294751" w:rsidRDefault="006B0296" w:rsidP="006655D3">
      <w:pPr>
        <w:rPr>
          <w:lang w:val="fr-FR"/>
        </w:rPr>
      </w:pPr>
    </w:p>
    <w:p w:rsidR="006B0296" w:rsidRPr="00294751" w:rsidRDefault="006B029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96" w:rsidRDefault="006B0296" w:rsidP="006655D3">
      <w:r>
        <w:separator/>
      </w:r>
    </w:p>
  </w:footnote>
  <w:footnote w:type="continuationSeparator" w:id="0">
    <w:p w:rsidR="006B0296" w:rsidRDefault="006B0296" w:rsidP="006655D3">
      <w:r>
        <w:separator/>
      </w:r>
    </w:p>
  </w:footnote>
  <w:footnote w:type="continuationNotice" w:id="1">
    <w:p w:rsidR="006B0296" w:rsidRPr="00AB530F" w:rsidRDefault="006B0296" w:rsidP="00AB530F">
      <w:pPr>
        <w:pStyle w:val="Footer"/>
      </w:pPr>
    </w:p>
  </w:footnote>
  <w:footnote w:id="2">
    <w:p w:rsidR="00FA16C0" w:rsidRDefault="00FA16C0" w:rsidP="00FA16C0">
      <w:pPr>
        <w:pStyle w:val="FootnoteText"/>
      </w:pPr>
      <w:r>
        <w:rPr>
          <w:rStyle w:val="FootnoteReference"/>
        </w:rPr>
        <w:footnoteRef/>
      </w:r>
      <w:r>
        <w:tab/>
        <w:t>abgehalten vom 15. bis 17. April 2002 in Genf.</w:t>
      </w:r>
    </w:p>
  </w:footnote>
  <w:footnote w:id="3">
    <w:p w:rsidR="00FA16C0" w:rsidRDefault="00FA16C0" w:rsidP="00FA16C0">
      <w:pPr>
        <w:pStyle w:val="FootnoteText"/>
      </w:pPr>
      <w:r>
        <w:rPr>
          <w:rStyle w:val="FootnoteReference"/>
        </w:rPr>
        <w:footnoteRef/>
      </w:r>
      <w:r>
        <w:t xml:space="preserve"> </w:t>
      </w:r>
      <w:r w:rsidR="0089542B">
        <w:tab/>
      </w:r>
      <w:r>
        <w:rPr>
          <w:snapToGrid w:val="0"/>
        </w:rPr>
        <w:t>abgehalten am 28. und 29. Oktober 2019 in Genf</w:t>
      </w:r>
    </w:p>
  </w:footnote>
  <w:footnote w:id="4">
    <w:p w:rsidR="00FA16C0" w:rsidRDefault="00FA16C0" w:rsidP="00FA16C0">
      <w:pPr>
        <w:pStyle w:val="FootnoteText"/>
      </w:pPr>
      <w:r>
        <w:rPr>
          <w:rStyle w:val="FootnoteReference"/>
        </w:rPr>
        <w:footnoteRef/>
      </w:r>
      <w:r>
        <w:t xml:space="preserve"> </w:t>
      </w:r>
      <w:r>
        <w:rPr>
          <w:snapToGrid w:val="0"/>
        </w:rPr>
        <w:t>abgehalten am 26. und 27. Oktober 2020 in Genf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33" w:rsidRPr="00C5280D" w:rsidRDefault="005E3333" w:rsidP="005E3333">
    <w:pPr>
      <w:pStyle w:val="Header"/>
      <w:rPr>
        <w:rStyle w:val="PageNumber"/>
      </w:rPr>
    </w:pPr>
    <w:r>
      <w:rPr>
        <w:rStyle w:val="PageNumber"/>
      </w:rPr>
      <w:t>TC/58/14</w:t>
    </w:r>
  </w:p>
  <w:p w:rsidR="005E3333" w:rsidRPr="00C5280D" w:rsidRDefault="005E3333" w:rsidP="005E3333">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10881">
      <w:rPr>
        <w:rStyle w:val="PageNumber"/>
        <w:noProof/>
      </w:rPr>
      <w:t>3</w:t>
    </w:r>
    <w:r w:rsidRPr="00C5280D">
      <w:rPr>
        <w:rStyle w:val="PageNumber"/>
      </w:rPr>
      <w:fldChar w:fldCharType="end"/>
    </w:r>
  </w:p>
  <w:p w:rsidR="00024CEA" w:rsidRPr="00C5280D" w:rsidRDefault="00024CE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D0839" w:rsidP="00EB048E">
    <w:pPr>
      <w:pStyle w:val="Header"/>
      <w:rPr>
        <w:rStyle w:val="PageNumber"/>
      </w:rPr>
    </w:pPr>
    <w:r>
      <w:rPr>
        <w:rStyle w:val="PageNumber"/>
      </w:rPr>
      <w:t>TC/58/14</w:t>
    </w:r>
  </w:p>
  <w:p w:rsidR="0004198B" w:rsidRPr="00C5280D" w:rsidRDefault="0004198B"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9542B">
      <w:rPr>
        <w:rStyle w:val="PageNumber"/>
        <w:noProof/>
      </w:rPr>
      <w:t>1</w:t>
    </w:r>
    <w:r w:rsidRPr="00C5280D">
      <w:rPr>
        <w:rStyle w:val="PageNumber"/>
      </w:rPr>
      <w:fldChar w:fldCharType="end"/>
    </w:r>
  </w:p>
  <w:p w:rsidR="0004198B" w:rsidRPr="00C5280D" w:rsidRDefault="0004198B" w:rsidP="006655D3"/>
  <w:p w:rsidR="002C3BF3" w:rsidRDefault="002C3B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Default="006D2DD4" w:rsidP="0004198B">
    <w:pPr>
      <w:pStyle w:val="Header"/>
    </w:pPr>
    <w:r>
      <w:t>TC/58/14</w:t>
    </w:r>
  </w:p>
  <w:p w:rsidR="006D2DD4" w:rsidRDefault="006D2DD4" w:rsidP="0004198B">
    <w:pPr>
      <w:pStyle w:val="Header"/>
      <w:rPr>
        <w:lang w:val="en-US"/>
      </w:rPr>
    </w:pPr>
  </w:p>
  <w:p w:rsidR="006D2DD4" w:rsidRDefault="006D2DD4" w:rsidP="0004198B">
    <w:pPr>
      <w:pStyle w:val="Header"/>
    </w:pPr>
    <w:r>
      <w:t xml:space="preserve">ANLAGE </w:t>
    </w:r>
  </w:p>
  <w:p w:rsidR="006D2DD4" w:rsidRPr="006D2DD4" w:rsidRDefault="006D2DD4"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4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 w15:restartNumberingAfterBreak="0">
    <w:nsid w:val="34D0482C"/>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616A69EA"/>
    <w:multiLevelType w:val="hybridMultilevel"/>
    <w:tmpl w:val="1A4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203F7B"/>
    <w:multiLevelType w:val="hybridMultilevel"/>
    <w:tmpl w:val="2D8CD070"/>
    <w:lvl w:ilvl="0" w:tplc="9F6A0B92">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15:restartNumberingAfterBreak="0">
    <w:nsid w:val="699D0B31"/>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7EAE3516"/>
    <w:multiLevelType w:val="hybridMultilevel"/>
    <w:tmpl w:val="7BB090FC"/>
    <w:lvl w:ilvl="0" w:tplc="A49C906C">
      <w:start w:val="1"/>
      <w:numFmt w:val="bullet"/>
      <w:lvlText w:val="-"/>
      <w:lvlJc w:val="left"/>
      <w:pPr>
        <w:tabs>
          <w:tab w:val="num" w:pos="2064"/>
        </w:tabs>
        <w:ind w:left="2064" w:hanging="360"/>
      </w:pPr>
      <w:rPr>
        <w:rFonts w:ascii="Courier New" w:hAnsi="Courier New" w:cs="Times New Roman" w:hint="default"/>
      </w:rPr>
    </w:lvl>
    <w:lvl w:ilvl="1" w:tplc="9F6A0B92">
      <w:start w:val="1"/>
      <w:numFmt w:val="lowerLetter"/>
      <w:lvlText w:val="(%2)"/>
      <w:lvlJc w:val="left"/>
      <w:pPr>
        <w:ind w:left="2007" w:hanging="360"/>
      </w:p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2"/>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82"/>
    <w:rsid w:val="00010CF3"/>
    <w:rsid w:val="00011E27"/>
    <w:rsid w:val="000148BC"/>
    <w:rsid w:val="00024AB8"/>
    <w:rsid w:val="00024CEA"/>
    <w:rsid w:val="00030854"/>
    <w:rsid w:val="00036028"/>
    <w:rsid w:val="0004198B"/>
    <w:rsid w:val="00044642"/>
    <w:rsid w:val="000446B9"/>
    <w:rsid w:val="00047E21"/>
    <w:rsid w:val="00050E16"/>
    <w:rsid w:val="00085505"/>
    <w:rsid w:val="00093729"/>
    <w:rsid w:val="000C4E25"/>
    <w:rsid w:val="000C7021"/>
    <w:rsid w:val="000D6BBC"/>
    <w:rsid w:val="000D7780"/>
    <w:rsid w:val="000E33D9"/>
    <w:rsid w:val="000E636A"/>
    <w:rsid w:val="000F2A04"/>
    <w:rsid w:val="000F2F11"/>
    <w:rsid w:val="000F4B9B"/>
    <w:rsid w:val="00100A5F"/>
    <w:rsid w:val="00105929"/>
    <w:rsid w:val="001077C7"/>
    <w:rsid w:val="00110A56"/>
    <w:rsid w:val="00110BED"/>
    <w:rsid w:val="00110C36"/>
    <w:rsid w:val="001131D5"/>
    <w:rsid w:val="00114547"/>
    <w:rsid w:val="00141DB8"/>
    <w:rsid w:val="00144612"/>
    <w:rsid w:val="00172084"/>
    <w:rsid w:val="0017474A"/>
    <w:rsid w:val="001758C6"/>
    <w:rsid w:val="00182B99"/>
    <w:rsid w:val="00195D9C"/>
    <w:rsid w:val="001A5F28"/>
    <w:rsid w:val="001B48C7"/>
    <w:rsid w:val="001C1525"/>
    <w:rsid w:val="001C3C4E"/>
    <w:rsid w:val="001C6546"/>
    <w:rsid w:val="001D1A73"/>
    <w:rsid w:val="001F0A06"/>
    <w:rsid w:val="0021332C"/>
    <w:rsid w:val="00213982"/>
    <w:rsid w:val="0024416D"/>
    <w:rsid w:val="00271911"/>
    <w:rsid w:val="00273187"/>
    <w:rsid w:val="002800A0"/>
    <w:rsid w:val="002801B3"/>
    <w:rsid w:val="00281060"/>
    <w:rsid w:val="00284050"/>
    <w:rsid w:val="00284ACE"/>
    <w:rsid w:val="00285BD0"/>
    <w:rsid w:val="002940E8"/>
    <w:rsid w:val="00294751"/>
    <w:rsid w:val="002A6E50"/>
    <w:rsid w:val="002B4298"/>
    <w:rsid w:val="002B7A36"/>
    <w:rsid w:val="002C256A"/>
    <w:rsid w:val="002C3BF3"/>
    <w:rsid w:val="002D5226"/>
    <w:rsid w:val="00305A7F"/>
    <w:rsid w:val="003064F9"/>
    <w:rsid w:val="003152FE"/>
    <w:rsid w:val="003234AA"/>
    <w:rsid w:val="00327436"/>
    <w:rsid w:val="00344BD6"/>
    <w:rsid w:val="003450FC"/>
    <w:rsid w:val="0035528D"/>
    <w:rsid w:val="00361821"/>
    <w:rsid w:val="00361E9E"/>
    <w:rsid w:val="00363EE5"/>
    <w:rsid w:val="003753EE"/>
    <w:rsid w:val="003A0835"/>
    <w:rsid w:val="003A5AAF"/>
    <w:rsid w:val="003B5386"/>
    <w:rsid w:val="003B700A"/>
    <w:rsid w:val="003C7FBE"/>
    <w:rsid w:val="003D0839"/>
    <w:rsid w:val="003D227C"/>
    <w:rsid w:val="003D2B4D"/>
    <w:rsid w:val="003D5F5B"/>
    <w:rsid w:val="003F37F5"/>
    <w:rsid w:val="004208CC"/>
    <w:rsid w:val="00444A88"/>
    <w:rsid w:val="00445B73"/>
    <w:rsid w:val="00474DA4"/>
    <w:rsid w:val="00476B4D"/>
    <w:rsid w:val="004805FA"/>
    <w:rsid w:val="004935D2"/>
    <w:rsid w:val="004B1215"/>
    <w:rsid w:val="004D047D"/>
    <w:rsid w:val="004E52DD"/>
    <w:rsid w:val="004F1E9E"/>
    <w:rsid w:val="004F305A"/>
    <w:rsid w:val="005007AA"/>
    <w:rsid w:val="005063E0"/>
    <w:rsid w:val="00512164"/>
    <w:rsid w:val="00520297"/>
    <w:rsid w:val="00523C64"/>
    <w:rsid w:val="00526C14"/>
    <w:rsid w:val="005338F9"/>
    <w:rsid w:val="00536929"/>
    <w:rsid w:val="0054281C"/>
    <w:rsid w:val="00544581"/>
    <w:rsid w:val="0055268D"/>
    <w:rsid w:val="00561708"/>
    <w:rsid w:val="00575DE2"/>
    <w:rsid w:val="00576BE4"/>
    <w:rsid w:val="005779DB"/>
    <w:rsid w:val="005A2A67"/>
    <w:rsid w:val="005A400A"/>
    <w:rsid w:val="005B269D"/>
    <w:rsid w:val="005D2899"/>
    <w:rsid w:val="005E3333"/>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0296"/>
    <w:rsid w:val="006B17D2"/>
    <w:rsid w:val="006B1F32"/>
    <w:rsid w:val="006C224E"/>
    <w:rsid w:val="006D2DD4"/>
    <w:rsid w:val="006D3B27"/>
    <w:rsid w:val="006D780A"/>
    <w:rsid w:val="00700DD6"/>
    <w:rsid w:val="0071271E"/>
    <w:rsid w:val="00732DEC"/>
    <w:rsid w:val="00735BD5"/>
    <w:rsid w:val="007451EC"/>
    <w:rsid w:val="00751613"/>
    <w:rsid w:val="00753EE9"/>
    <w:rsid w:val="007556F6"/>
    <w:rsid w:val="00760EEF"/>
    <w:rsid w:val="00763629"/>
    <w:rsid w:val="00777EE5"/>
    <w:rsid w:val="00784836"/>
    <w:rsid w:val="0079023E"/>
    <w:rsid w:val="007A2854"/>
    <w:rsid w:val="007C1D92"/>
    <w:rsid w:val="007C4CB9"/>
    <w:rsid w:val="007C4DDB"/>
    <w:rsid w:val="007D0B9D"/>
    <w:rsid w:val="007D19B0"/>
    <w:rsid w:val="007F498F"/>
    <w:rsid w:val="0080679D"/>
    <w:rsid w:val="008108B0"/>
    <w:rsid w:val="00811B20"/>
    <w:rsid w:val="00812609"/>
    <w:rsid w:val="008211B5"/>
    <w:rsid w:val="0082296E"/>
    <w:rsid w:val="00824099"/>
    <w:rsid w:val="00827704"/>
    <w:rsid w:val="00846D7C"/>
    <w:rsid w:val="008559E0"/>
    <w:rsid w:val="00867AC1"/>
    <w:rsid w:val="008751DE"/>
    <w:rsid w:val="00890DF8"/>
    <w:rsid w:val="0089542B"/>
    <w:rsid w:val="008A0ADE"/>
    <w:rsid w:val="008A743F"/>
    <w:rsid w:val="008B59CB"/>
    <w:rsid w:val="008C0970"/>
    <w:rsid w:val="008D0BC5"/>
    <w:rsid w:val="008D2CF7"/>
    <w:rsid w:val="00900C26"/>
    <w:rsid w:val="0090197F"/>
    <w:rsid w:val="00903264"/>
    <w:rsid w:val="00906DDC"/>
    <w:rsid w:val="009253FD"/>
    <w:rsid w:val="00930E56"/>
    <w:rsid w:val="00933C4A"/>
    <w:rsid w:val="00934E09"/>
    <w:rsid w:val="00936253"/>
    <w:rsid w:val="00940D46"/>
    <w:rsid w:val="009413F1"/>
    <w:rsid w:val="0095090F"/>
    <w:rsid w:val="00952DD4"/>
    <w:rsid w:val="009561F4"/>
    <w:rsid w:val="00965AE7"/>
    <w:rsid w:val="009704EF"/>
    <w:rsid w:val="00970FED"/>
    <w:rsid w:val="00985E41"/>
    <w:rsid w:val="00992D82"/>
    <w:rsid w:val="00997029"/>
    <w:rsid w:val="009A294A"/>
    <w:rsid w:val="009A7339"/>
    <w:rsid w:val="009B440E"/>
    <w:rsid w:val="009D690D"/>
    <w:rsid w:val="009D7D58"/>
    <w:rsid w:val="009E65B6"/>
    <w:rsid w:val="009F0A51"/>
    <w:rsid w:val="009F0B7F"/>
    <w:rsid w:val="009F47E2"/>
    <w:rsid w:val="009F5ED5"/>
    <w:rsid w:val="009F77CF"/>
    <w:rsid w:val="00A12795"/>
    <w:rsid w:val="00A2054A"/>
    <w:rsid w:val="00A24C10"/>
    <w:rsid w:val="00A42AC3"/>
    <w:rsid w:val="00A430CF"/>
    <w:rsid w:val="00A54309"/>
    <w:rsid w:val="00A5499F"/>
    <w:rsid w:val="00A55168"/>
    <w:rsid w:val="00A610A9"/>
    <w:rsid w:val="00A66B7E"/>
    <w:rsid w:val="00A80F2A"/>
    <w:rsid w:val="00A83F4B"/>
    <w:rsid w:val="00A867E1"/>
    <w:rsid w:val="00A96C33"/>
    <w:rsid w:val="00AB2B93"/>
    <w:rsid w:val="00AB530F"/>
    <w:rsid w:val="00AB7E5B"/>
    <w:rsid w:val="00AC2883"/>
    <w:rsid w:val="00AE0EF1"/>
    <w:rsid w:val="00AE2937"/>
    <w:rsid w:val="00AF1838"/>
    <w:rsid w:val="00B07301"/>
    <w:rsid w:val="00B11F3E"/>
    <w:rsid w:val="00B16F2C"/>
    <w:rsid w:val="00B224DE"/>
    <w:rsid w:val="00B324D4"/>
    <w:rsid w:val="00B33E7F"/>
    <w:rsid w:val="00B46575"/>
    <w:rsid w:val="00B61777"/>
    <w:rsid w:val="00B622E6"/>
    <w:rsid w:val="00B83E82"/>
    <w:rsid w:val="00B84BBD"/>
    <w:rsid w:val="00B91195"/>
    <w:rsid w:val="00BA43FB"/>
    <w:rsid w:val="00BC127D"/>
    <w:rsid w:val="00BC1FE6"/>
    <w:rsid w:val="00BD42F5"/>
    <w:rsid w:val="00BE1218"/>
    <w:rsid w:val="00C045E5"/>
    <w:rsid w:val="00C061B6"/>
    <w:rsid w:val="00C2446C"/>
    <w:rsid w:val="00C36AE5"/>
    <w:rsid w:val="00C41F17"/>
    <w:rsid w:val="00C45098"/>
    <w:rsid w:val="00C527FA"/>
    <w:rsid w:val="00C5280D"/>
    <w:rsid w:val="00C53EB3"/>
    <w:rsid w:val="00C5791C"/>
    <w:rsid w:val="00C65F79"/>
    <w:rsid w:val="00C66290"/>
    <w:rsid w:val="00C72B7A"/>
    <w:rsid w:val="00C973F2"/>
    <w:rsid w:val="00CA304C"/>
    <w:rsid w:val="00CA774A"/>
    <w:rsid w:val="00CB4921"/>
    <w:rsid w:val="00CC11B0"/>
    <w:rsid w:val="00CC2841"/>
    <w:rsid w:val="00CE73C4"/>
    <w:rsid w:val="00CF1330"/>
    <w:rsid w:val="00CF54CA"/>
    <w:rsid w:val="00CF7E36"/>
    <w:rsid w:val="00D06899"/>
    <w:rsid w:val="00D3708D"/>
    <w:rsid w:val="00D40426"/>
    <w:rsid w:val="00D57C96"/>
    <w:rsid w:val="00D57D18"/>
    <w:rsid w:val="00D70E65"/>
    <w:rsid w:val="00D91203"/>
    <w:rsid w:val="00D95174"/>
    <w:rsid w:val="00DA0F85"/>
    <w:rsid w:val="00DA4973"/>
    <w:rsid w:val="00DA6F36"/>
    <w:rsid w:val="00DB2B55"/>
    <w:rsid w:val="00DB596E"/>
    <w:rsid w:val="00DB7773"/>
    <w:rsid w:val="00DC00EA"/>
    <w:rsid w:val="00DC3802"/>
    <w:rsid w:val="00DD1482"/>
    <w:rsid w:val="00DD6208"/>
    <w:rsid w:val="00DE4FFE"/>
    <w:rsid w:val="00DF7E99"/>
    <w:rsid w:val="00E07D87"/>
    <w:rsid w:val="00E10881"/>
    <w:rsid w:val="00E1439D"/>
    <w:rsid w:val="00E17AF3"/>
    <w:rsid w:val="00E249C8"/>
    <w:rsid w:val="00E32F7E"/>
    <w:rsid w:val="00E36F6B"/>
    <w:rsid w:val="00E37783"/>
    <w:rsid w:val="00E5267B"/>
    <w:rsid w:val="00E559F0"/>
    <w:rsid w:val="00E63C0E"/>
    <w:rsid w:val="00E7232A"/>
    <w:rsid w:val="00E72D49"/>
    <w:rsid w:val="00E7593C"/>
    <w:rsid w:val="00E7678A"/>
    <w:rsid w:val="00E77591"/>
    <w:rsid w:val="00E935F1"/>
    <w:rsid w:val="00E94A81"/>
    <w:rsid w:val="00EA1FFB"/>
    <w:rsid w:val="00EB048E"/>
    <w:rsid w:val="00EB4E9C"/>
    <w:rsid w:val="00EC634B"/>
    <w:rsid w:val="00EC7EAC"/>
    <w:rsid w:val="00ED69CF"/>
    <w:rsid w:val="00ED77EF"/>
    <w:rsid w:val="00EE34DF"/>
    <w:rsid w:val="00EF2F89"/>
    <w:rsid w:val="00F03E98"/>
    <w:rsid w:val="00F1237A"/>
    <w:rsid w:val="00F22CBD"/>
    <w:rsid w:val="00F272F1"/>
    <w:rsid w:val="00F31412"/>
    <w:rsid w:val="00F401C6"/>
    <w:rsid w:val="00F45372"/>
    <w:rsid w:val="00F560F7"/>
    <w:rsid w:val="00F6334D"/>
    <w:rsid w:val="00F63599"/>
    <w:rsid w:val="00F71781"/>
    <w:rsid w:val="00F73644"/>
    <w:rsid w:val="00FA16C0"/>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E4A37"/>
  <w15:docId w15:val="{6CC7DD19-6DF2-4ED0-8F0C-D8B9A90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EC7EAC"/>
    <w:pPr>
      <w:keepNext/>
      <w:jc w:val="both"/>
      <w:outlineLvl w:val="1"/>
    </w:pPr>
    <w:rPr>
      <w:rFonts w:ascii="Arial" w:hAnsi="Arial" w:cs="Arial"/>
      <w:i/>
      <w:sz w:val="18"/>
      <w:szCs w:val="18"/>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rsid w:val="00CE73C4"/>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CE73C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FA16C0"/>
    <w:rPr>
      <w:rFonts w:ascii="Arial" w:hAnsi="Arial"/>
      <w:sz w:val="16"/>
    </w:rPr>
  </w:style>
  <w:style w:type="table" w:styleId="TableGrid">
    <w:name w:val="Table Grid"/>
    <w:basedOn w:val="TableNormal"/>
    <w:rsid w:val="00FA16C0"/>
    <w:pPr>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EC7EAC"/>
    <w:rPr>
      <w:rFonts w:ascii="Arial" w:hAnsi="Arial" w:cs="Arial"/>
      <w:i/>
      <w:sz w:val="18"/>
      <w:szCs w:val="18"/>
    </w:rPr>
  </w:style>
  <w:style w:type="paragraph" w:styleId="ListParagraph">
    <w:name w:val="List Paragraph"/>
    <w:basedOn w:val="Normal"/>
    <w:uiPriority w:val="34"/>
    <w:qFormat/>
    <w:rsid w:val="003B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1805">
      <w:bodyDiv w:val="1"/>
      <w:marLeft w:val="0"/>
      <w:marRight w:val="0"/>
      <w:marTop w:val="0"/>
      <w:marBottom w:val="0"/>
      <w:divBdr>
        <w:top w:val="none" w:sz="0" w:space="0" w:color="auto"/>
        <w:left w:val="none" w:sz="0" w:space="0" w:color="auto"/>
        <w:bottom w:val="none" w:sz="0" w:space="0" w:color="auto"/>
        <w:right w:val="none" w:sz="0" w:space="0" w:color="auto"/>
      </w:divBdr>
    </w:div>
    <w:div w:id="92276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user/upov" TargetMode="External"/><Relationship Id="rId4" Type="http://schemas.openxmlformats.org/officeDocument/2006/relationships/settings" Target="settings.xml"/><Relationship Id="rId9" Type="http://schemas.openxmlformats.org/officeDocument/2006/relationships/hyperlink" Target="https://www.upov.int/meetings/en/webinar_video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F5B7-1626-4874-AAD5-24A58CF5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4</Pages>
  <Words>1524</Words>
  <Characters>8355</Characters>
  <Application>Microsoft Office Word</Application>
  <DocSecurity>0</DocSecurity>
  <Lines>321</Lines>
  <Paragraphs>193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TC/57</vt:lpstr>
      <vt:lpstr>TC/57</vt:lpstr>
    </vt:vector>
  </TitlesOfParts>
  <Company>UPOV</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6</cp:revision>
  <cp:lastPrinted>2016-11-22T15:41:00Z</cp:lastPrinted>
  <dcterms:created xsi:type="dcterms:W3CDTF">2022-10-10T10:22:00Z</dcterms:created>
  <dcterms:modified xsi:type="dcterms:W3CDTF">2022-10-18T16:25:00Z</dcterms:modified>
</cp:coreProperties>
</file>