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C22126" w14:paraId="51E36BE7" w14:textId="77777777" w:rsidTr="00EB4E9C">
        <w:tc>
          <w:tcPr>
            <w:tcW w:w="6522" w:type="dxa"/>
          </w:tcPr>
          <w:p w14:paraId="121DBE72" w14:textId="77777777" w:rsidR="00DC3802" w:rsidRPr="00C22126" w:rsidRDefault="00DC3802" w:rsidP="00AC2883">
            <w:pPr>
              <w:rPr>
                <w:lang w:val="de-DE"/>
              </w:rPr>
            </w:pPr>
            <w:r w:rsidRPr="00C22126">
              <w:rPr>
                <w:noProof/>
              </w:rPr>
              <w:drawing>
                <wp:inline distT="0" distB="0" distL="0" distR="0" wp14:anchorId="67160E5B" wp14:editId="5431A986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A1FD2B7" w14:textId="77777777" w:rsidR="00DC3802" w:rsidRPr="00C22126" w:rsidRDefault="00DC3802" w:rsidP="00AC2883">
            <w:pPr>
              <w:pStyle w:val="Lettrine"/>
              <w:rPr>
                <w:lang w:val="de-DE"/>
              </w:rPr>
            </w:pPr>
            <w:r w:rsidRPr="00C22126">
              <w:rPr>
                <w:lang w:val="de-DE"/>
              </w:rPr>
              <w:t>E</w:t>
            </w:r>
          </w:p>
        </w:tc>
      </w:tr>
      <w:tr w:rsidR="00DC3802" w:rsidRPr="00B0448B" w14:paraId="4114DAA8" w14:textId="77777777" w:rsidTr="00645CA8">
        <w:trPr>
          <w:trHeight w:val="219"/>
        </w:trPr>
        <w:tc>
          <w:tcPr>
            <w:tcW w:w="6522" w:type="dxa"/>
          </w:tcPr>
          <w:p w14:paraId="1CAF6A51" w14:textId="0FA1770E" w:rsidR="00DC3802" w:rsidRPr="00C22126" w:rsidRDefault="00DC3802" w:rsidP="00AC2883">
            <w:pPr>
              <w:pStyle w:val="upove"/>
              <w:rPr>
                <w:lang w:val="de-DE"/>
              </w:rPr>
            </w:pPr>
            <w:r w:rsidRPr="00C22126">
              <w:rPr>
                <w:lang w:val="de-DE"/>
              </w:rPr>
              <w:t>International</w:t>
            </w:r>
            <w:r w:rsidR="00284270" w:rsidRPr="00C22126">
              <w:rPr>
                <w:lang w:val="de-DE"/>
              </w:rPr>
              <w:t>er Verband zum Schutz von Pflanzenzüchtungen</w:t>
            </w:r>
          </w:p>
        </w:tc>
        <w:tc>
          <w:tcPr>
            <w:tcW w:w="3117" w:type="dxa"/>
          </w:tcPr>
          <w:p w14:paraId="108E6066" w14:textId="77777777" w:rsidR="00DC3802" w:rsidRPr="00C22126" w:rsidRDefault="00DC3802" w:rsidP="00DA4973">
            <w:pPr>
              <w:rPr>
                <w:lang w:val="de-DE"/>
              </w:rPr>
            </w:pPr>
          </w:p>
        </w:tc>
      </w:tr>
    </w:tbl>
    <w:p w14:paraId="5815424F" w14:textId="77777777" w:rsidR="00DC3802" w:rsidRPr="00C22126" w:rsidRDefault="00DC3802" w:rsidP="00DC3802">
      <w:pPr>
        <w:rPr>
          <w:lang w:val="de-DE"/>
        </w:rPr>
      </w:pPr>
    </w:p>
    <w:p w14:paraId="429DC463" w14:textId="77777777" w:rsidR="00445B73" w:rsidRPr="00C22126" w:rsidRDefault="00445B73" w:rsidP="00445B73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445B73" w:rsidRPr="00B0448B" w14:paraId="3871C503" w14:textId="77777777" w:rsidTr="0049284B">
        <w:tc>
          <w:tcPr>
            <w:tcW w:w="6512" w:type="dxa"/>
          </w:tcPr>
          <w:p w14:paraId="3983F530" w14:textId="2842DE81" w:rsidR="00445B73" w:rsidRPr="00C22126" w:rsidRDefault="00445B73" w:rsidP="0049284B">
            <w:pPr>
              <w:pStyle w:val="Sessiontc"/>
              <w:spacing w:line="240" w:lineRule="auto"/>
              <w:rPr>
                <w:lang w:val="de-DE"/>
              </w:rPr>
            </w:pPr>
            <w:r w:rsidRPr="00C22126">
              <w:rPr>
                <w:lang w:val="de-DE"/>
              </w:rPr>
              <w:t>Techni</w:t>
            </w:r>
            <w:r w:rsidR="00284270" w:rsidRPr="00C22126">
              <w:rPr>
                <w:lang w:val="de-DE"/>
              </w:rPr>
              <w:t>scher Ausschuss</w:t>
            </w:r>
          </w:p>
          <w:p w14:paraId="16620982" w14:textId="68DD6798" w:rsidR="00445B73" w:rsidRPr="00C22126" w:rsidRDefault="00284270" w:rsidP="0049284B">
            <w:pPr>
              <w:pStyle w:val="Sessiontcplacedate"/>
              <w:rPr>
                <w:sz w:val="22"/>
                <w:lang w:val="de-DE"/>
              </w:rPr>
            </w:pPr>
            <w:r w:rsidRPr="00C22126">
              <w:rPr>
                <w:lang w:val="de-DE"/>
              </w:rPr>
              <w:t>Siebenundfünfzigste Tagung</w:t>
            </w:r>
            <w:r w:rsidR="00445B73" w:rsidRPr="00C22126">
              <w:rPr>
                <w:lang w:val="de-DE"/>
              </w:rPr>
              <w:br/>
              <w:t>Gen</w:t>
            </w:r>
            <w:r w:rsidRPr="00C22126">
              <w:rPr>
                <w:lang w:val="de-DE"/>
              </w:rPr>
              <w:t>f, 25. und 26. Oktober</w:t>
            </w:r>
            <w:r w:rsidR="00445B73" w:rsidRPr="00C22126">
              <w:rPr>
                <w:lang w:val="de-DE"/>
              </w:rPr>
              <w:t xml:space="preserve"> 2021</w:t>
            </w:r>
          </w:p>
        </w:tc>
        <w:tc>
          <w:tcPr>
            <w:tcW w:w="3127" w:type="dxa"/>
          </w:tcPr>
          <w:p w14:paraId="4A137640" w14:textId="77777777" w:rsidR="00445B73" w:rsidRPr="00C22126" w:rsidRDefault="00F61AD0" w:rsidP="0049284B">
            <w:pPr>
              <w:pStyle w:val="Doccode"/>
              <w:rPr>
                <w:lang w:val="de-DE"/>
              </w:rPr>
            </w:pPr>
            <w:r w:rsidRPr="00C22126">
              <w:rPr>
                <w:lang w:val="de-DE"/>
              </w:rPr>
              <w:t>TC/57/16</w:t>
            </w:r>
          </w:p>
          <w:p w14:paraId="67AC4DAA" w14:textId="3328665F" w:rsidR="00445B73" w:rsidRPr="00C22126" w:rsidRDefault="00445B73" w:rsidP="0049284B">
            <w:pPr>
              <w:pStyle w:val="Docoriginal"/>
              <w:rPr>
                <w:lang w:val="de-DE"/>
              </w:rPr>
            </w:pPr>
            <w:r w:rsidRPr="00C22126">
              <w:rPr>
                <w:lang w:val="de-DE"/>
              </w:rPr>
              <w:t>Original:</w:t>
            </w:r>
            <w:r w:rsidRPr="00C22126">
              <w:rPr>
                <w:b w:val="0"/>
                <w:spacing w:val="0"/>
                <w:lang w:val="de-DE"/>
              </w:rPr>
              <w:t xml:space="preserve">  </w:t>
            </w:r>
            <w:r w:rsidR="00284270" w:rsidRPr="00C22126">
              <w:rPr>
                <w:b w:val="0"/>
                <w:spacing w:val="0"/>
                <w:lang w:val="de-DE"/>
              </w:rPr>
              <w:t>e</w:t>
            </w:r>
            <w:r w:rsidRPr="00C22126">
              <w:rPr>
                <w:b w:val="0"/>
                <w:spacing w:val="0"/>
                <w:lang w:val="de-DE"/>
              </w:rPr>
              <w:t>nglis</w:t>
            </w:r>
            <w:r w:rsidR="00284270" w:rsidRPr="00C22126">
              <w:rPr>
                <w:b w:val="0"/>
                <w:spacing w:val="0"/>
                <w:lang w:val="de-DE"/>
              </w:rPr>
              <w:t>c</w:t>
            </w:r>
            <w:r w:rsidRPr="00C22126">
              <w:rPr>
                <w:b w:val="0"/>
                <w:spacing w:val="0"/>
                <w:lang w:val="de-DE"/>
              </w:rPr>
              <w:t>h</w:t>
            </w:r>
          </w:p>
          <w:p w14:paraId="582C597C" w14:textId="51115CD2" w:rsidR="00445B73" w:rsidRPr="00C22126" w:rsidRDefault="00445B73" w:rsidP="004211CA">
            <w:pPr>
              <w:pStyle w:val="Docoriginal"/>
              <w:rPr>
                <w:lang w:val="de-DE"/>
              </w:rPr>
            </w:pPr>
            <w:r w:rsidRPr="00C22126">
              <w:rPr>
                <w:lang w:val="de-DE"/>
              </w:rPr>
              <w:t>Dat</w:t>
            </w:r>
            <w:r w:rsidR="00284270" w:rsidRPr="00C22126">
              <w:rPr>
                <w:lang w:val="de-DE"/>
              </w:rPr>
              <w:t>um</w:t>
            </w:r>
            <w:r w:rsidRPr="00C22126">
              <w:rPr>
                <w:lang w:val="de-DE"/>
              </w:rPr>
              <w:t>:</w:t>
            </w:r>
            <w:r w:rsidRPr="00C22126">
              <w:rPr>
                <w:b w:val="0"/>
                <w:spacing w:val="0"/>
                <w:lang w:val="de-DE"/>
              </w:rPr>
              <w:t xml:space="preserve"> </w:t>
            </w:r>
            <w:r w:rsidR="004211CA">
              <w:rPr>
                <w:b w:val="0"/>
                <w:spacing w:val="0"/>
                <w:lang w:val="de-DE"/>
              </w:rPr>
              <w:t>24</w:t>
            </w:r>
            <w:r w:rsidR="00284270" w:rsidRPr="00C22126">
              <w:rPr>
                <w:b w:val="0"/>
                <w:spacing w:val="0"/>
                <w:lang w:val="de-DE"/>
              </w:rPr>
              <w:t>. August</w:t>
            </w:r>
            <w:r w:rsidR="00F61AD0" w:rsidRPr="00C22126">
              <w:rPr>
                <w:b w:val="0"/>
                <w:spacing w:val="0"/>
                <w:lang w:val="de-DE"/>
              </w:rPr>
              <w:t xml:space="preserve"> 2021</w:t>
            </w:r>
          </w:p>
        </w:tc>
      </w:tr>
    </w:tbl>
    <w:p w14:paraId="7F9FCB31" w14:textId="696822D3" w:rsidR="00445B73" w:rsidRPr="00C22126" w:rsidRDefault="00284270" w:rsidP="00445B73">
      <w:pPr>
        <w:pStyle w:val="Titleofdoc0"/>
        <w:rPr>
          <w:lang w:val="de-DE"/>
        </w:rPr>
      </w:pPr>
      <w:bookmarkStart w:id="0" w:name="TitleOfDoc"/>
      <w:bookmarkEnd w:id="0"/>
      <w:r w:rsidRPr="00C22126">
        <w:rPr>
          <w:lang w:val="de-DE"/>
        </w:rPr>
        <w:t xml:space="preserve">teilüberarbeitung der prüfungsrichtlinien für </w:t>
      </w:r>
      <w:r w:rsidR="00C22126">
        <w:rPr>
          <w:lang w:val="de-DE"/>
        </w:rPr>
        <w:t>WILDE RAUKE</w:t>
      </w:r>
    </w:p>
    <w:p w14:paraId="30432577" w14:textId="54395D3B" w:rsidR="00445B73" w:rsidRPr="00C22126" w:rsidRDefault="00284270" w:rsidP="00445B73">
      <w:pPr>
        <w:pStyle w:val="preparedby1"/>
        <w:jc w:val="left"/>
        <w:rPr>
          <w:lang w:val="de-DE"/>
        </w:rPr>
      </w:pPr>
      <w:r w:rsidRPr="00C22126">
        <w:rPr>
          <w:lang w:val="de-DE"/>
        </w:rPr>
        <w:t>von einem Experten aus den Niederlanden erstelltes Dokument</w:t>
      </w:r>
    </w:p>
    <w:p w14:paraId="1B011A14" w14:textId="0CD834B3" w:rsidR="00445B73" w:rsidRPr="00C22126" w:rsidRDefault="00284270" w:rsidP="00445B73">
      <w:pPr>
        <w:pStyle w:val="Disclaimer"/>
        <w:rPr>
          <w:lang w:val="de-DE"/>
        </w:rPr>
      </w:pPr>
      <w:r w:rsidRPr="00C22126">
        <w:rPr>
          <w:lang w:val="de-DE"/>
        </w:rPr>
        <w:t>Haftungsausschluss</w:t>
      </w:r>
      <w:r w:rsidR="00445B73" w:rsidRPr="00C22126">
        <w:rPr>
          <w:lang w:val="de-DE"/>
        </w:rPr>
        <w:t xml:space="preserve">: </w:t>
      </w:r>
      <w:r w:rsidRPr="00C22126">
        <w:rPr>
          <w:lang w:val="de-DE"/>
        </w:rPr>
        <w:t>dieses Dokument gibt nicht die Grundsätze oder eine Anleitung der UPOV wieder</w:t>
      </w:r>
    </w:p>
    <w:p w14:paraId="14522E8F" w14:textId="30C8F098" w:rsidR="00F61AD0" w:rsidRPr="00C22126" w:rsidRDefault="00F61AD0" w:rsidP="00F61AD0">
      <w:pPr>
        <w:rPr>
          <w:lang w:val="de-DE"/>
        </w:rPr>
      </w:pPr>
      <w:r w:rsidRPr="00C22126">
        <w:rPr>
          <w:rFonts w:cs="Arial"/>
          <w:lang w:val="de-DE"/>
        </w:rPr>
        <w:fldChar w:fldCharType="begin"/>
      </w:r>
      <w:r w:rsidRPr="00C22126">
        <w:rPr>
          <w:rFonts w:cs="Arial"/>
          <w:lang w:val="de-DE"/>
        </w:rPr>
        <w:instrText xml:space="preserve"> AUTONUM  </w:instrText>
      </w:r>
      <w:r w:rsidRPr="00C22126">
        <w:rPr>
          <w:rFonts w:cs="Arial"/>
          <w:lang w:val="de-DE"/>
        </w:rPr>
        <w:fldChar w:fldCharType="end"/>
      </w:r>
      <w:r w:rsidRPr="00C22126">
        <w:rPr>
          <w:rFonts w:cs="Arial"/>
          <w:lang w:val="de-DE"/>
        </w:rPr>
        <w:tab/>
      </w:r>
      <w:bookmarkStart w:id="1" w:name="_Hlk62476181"/>
      <w:r w:rsidR="00284270" w:rsidRPr="00C22126">
        <w:rPr>
          <w:rFonts w:cs="Arial"/>
          <w:lang w:val="de-DE"/>
        </w:rPr>
        <w:t>Zweck dieses Dokuments ist es, einen Vorschlag für eine Teilüberarbeitung der Prüfungsrichtlinien für Wilde Rauke</w:t>
      </w:r>
      <w:r w:rsidR="00284270" w:rsidRPr="00C22126">
        <w:rPr>
          <w:lang w:val="de-DE"/>
        </w:rPr>
        <w:t xml:space="preserve"> </w:t>
      </w:r>
      <w:r w:rsidRPr="00C22126">
        <w:rPr>
          <w:lang w:val="de-DE"/>
        </w:rPr>
        <w:t>(</w:t>
      </w:r>
      <w:r w:rsidR="00284270" w:rsidRPr="00C22126">
        <w:rPr>
          <w:lang w:val="de-DE"/>
        </w:rPr>
        <w:t>D</w:t>
      </w:r>
      <w:r w:rsidRPr="00C22126">
        <w:rPr>
          <w:lang w:val="de-DE"/>
        </w:rPr>
        <w:t>o</w:t>
      </w:r>
      <w:r w:rsidR="00284270" w:rsidRPr="00C22126">
        <w:rPr>
          <w:lang w:val="de-DE"/>
        </w:rPr>
        <w:t>k</w:t>
      </w:r>
      <w:r w:rsidRPr="00C22126">
        <w:rPr>
          <w:lang w:val="de-DE"/>
        </w:rPr>
        <w:t>ument TG/244/1).</w:t>
      </w:r>
      <w:bookmarkEnd w:id="1"/>
    </w:p>
    <w:p w14:paraId="2FD0EDC1" w14:textId="77777777" w:rsidR="00F61AD0" w:rsidRPr="00C22126" w:rsidRDefault="00F61AD0" w:rsidP="00F61AD0">
      <w:pPr>
        <w:tabs>
          <w:tab w:val="left" w:pos="567"/>
        </w:tabs>
        <w:rPr>
          <w:rFonts w:cs="Arial"/>
          <w:lang w:val="de-DE"/>
        </w:rPr>
      </w:pPr>
    </w:p>
    <w:p w14:paraId="7D3DDBBA" w14:textId="06A370A7" w:rsidR="00185E25" w:rsidRPr="00C22126" w:rsidRDefault="00F61AD0" w:rsidP="00185E25">
      <w:pPr>
        <w:autoSpaceDE w:val="0"/>
        <w:autoSpaceDN w:val="0"/>
        <w:adjustRightInd w:val="0"/>
        <w:rPr>
          <w:rFonts w:cs="Arial"/>
          <w:lang w:val="de-DE"/>
        </w:rPr>
      </w:pPr>
      <w:r w:rsidRPr="00C22126">
        <w:rPr>
          <w:rFonts w:cs="Arial"/>
          <w:snapToGrid w:val="0"/>
          <w:lang w:val="de-DE"/>
        </w:rPr>
        <w:fldChar w:fldCharType="begin"/>
      </w:r>
      <w:r w:rsidRPr="00C22126">
        <w:rPr>
          <w:rFonts w:cs="Arial"/>
          <w:snapToGrid w:val="0"/>
          <w:lang w:val="de-DE"/>
        </w:rPr>
        <w:instrText xml:space="preserve"> AUTONUM  </w:instrText>
      </w:r>
      <w:r w:rsidRPr="00C22126">
        <w:rPr>
          <w:rFonts w:cs="Arial"/>
          <w:snapToGrid w:val="0"/>
          <w:lang w:val="de-DE"/>
        </w:rPr>
        <w:fldChar w:fldCharType="end"/>
      </w:r>
      <w:r w:rsidRPr="00C22126">
        <w:rPr>
          <w:rFonts w:cs="Arial"/>
          <w:snapToGrid w:val="0"/>
          <w:lang w:val="de-DE"/>
        </w:rPr>
        <w:tab/>
      </w:r>
      <w:r w:rsidR="00284270" w:rsidRPr="00C22126">
        <w:rPr>
          <w:snapToGrid w:val="0"/>
          <w:lang w:val="de-DE"/>
        </w:rPr>
        <w:t>Auf ihrer fünfundfünfzigsten Tagung</w:t>
      </w:r>
      <w:r w:rsidR="00284270" w:rsidRPr="00C22126">
        <w:rPr>
          <w:rStyle w:val="FootnoteReference"/>
          <w:snapToGrid w:val="0"/>
          <w:lang w:val="de-DE"/>
        </w:rPr>
        <w:footnoteReference w:id="2"/>
      </w:r>
      <w:r w:rsidR="00284270" w:rsidRPr="00C22126">
        <w:rPr>
          <w:snapToGrid w:val="0"/>
          <w:lang w:val="de-DE"/>
        </w:rPr>
        <w:t xml:space="preserve"> prüfte die Technische Arbeitsgruppe für Gemüsearten (TWV) einen Vorschlag für eine Teilüberarbeitung der Prüfungsrichtlinien für </w:t>
      </w:r>
      <w:r w:rsidR="00284270" w:rsidRPr="00C22126">
        <w:rPr>
          <w:rFonts w:cs="Arial"/>
          <w:lang w:val="de-DE"/>
        </w:rPr>
        <w:t>Wilde Rauke</w:t>
      </w:r>
      <w:r w:rsidR="00284270" w:rsidRPr="00C22126">
        <w:rPr>
          <w:lang w:val="de-DE"/>
        </w:rPr>
        <w:t xml:space="preserve"> </w:t>
      </w:r>
      <w:r w:rsidRPr="00C22126">
        <w:rPr>
          <w:lang w:val="de-DE"/>
        </w:rPr>
        <w:t>(</w:t>
      </w:r>
      <w:proofErr w:type="spellStart"/>
      <w:r w:rsidRPr="00C22126">
        <w:rPr>
          <w:i/>
          <w:lang w:val="de-DE"/>
        </w:rPr>
        <w:t>Diplotaxis</w:t>
      </w:r>
      <w:proofErr w:type="spellEnd"/>
      <w:r w:rsidRPr="00C22126">
        <w:rPr>
          <w:i/>
          <w:lang w:val="de-DE"/>
        </w:rPr>
        <w:t xml:space="preserve"> </w:t>
      </w:r>
      <w:proofErr w:type="spellStart"/>
      <w:r w:rsidRPr="00C22126">
        <w:rPr>
          <w:i/>
          <w:lang w:val="de-DE"/>
        </w:rPr>
        <w:t>tenuifolia</w:t>
      </w:r>
      <w:proofErr w:type="spellEnd"/>
      <w:r w:rsidRPr="00C22126">
        <w:rPr>
          <w:lang w:val="de-DE"/>
        </w:rPr>
        <w:t xml:space="preserve"> (L.) DC.) </w:t>
      </w:r>
      <w:r w:rsidR="00284270" w:rsidRPr="00C22126">
        <w:rPr>
          <w:rFonts w:cs="Arial"/>
          <w:lang w:val="de-DE"/>
        </w:rPr>
        <w:t>auf Grundlage der Dokumente TG/244/1 und TWV/55/10 „</w:t>
      </w:r>
      <w:r w:rsidR="00B0448B" w:rsidRPr="00B0448B">
        <w:rPr>
          <w:i/>
          <w:lang w:val="de-DE"/>
        </w:rPr>
        <w:t xml:space="preserve">Partial </w:t>
      </w:r>
      <w:proofErr w:type="spellStart"/>
      <w:r w:rsidR="00B0448B" w:rsidRPr="00B0448B">
        <w:rPr>
          <w:i/>
          <w:lang w:val="de-DE"/>
        </w:rPr>
        <w:t>revision</w:t>
      </w:r>
      <w:proofErr w:type="spellEnd"/>
      <w:r w:rsidR="00B0448B" w:rsidRPr="00B0448B">
        <w:rPr>
          <w:i/>
          <w:lang w:val="de-DE"/>
        </w:rPr>
        <w:t xml:space="preserve"> </w:t>
      </w:r>
      <w:proofErr w:type="spellStart"/>
      <w:r w:rsidR="00B0448B" w:rsidRPr="00B0448B">
        <w:rPr>
          <w:i/>
          <w:lang w:val="de-DE"/>
        </w:rPr>
        <w:t>of</w:t>
      </w:r>
      <w:proofErr w:type="spellEnd"/>
      <w:r w:rsidR="00B0448B" w:rsidRPr="00B0448B">
        <w:rPr>
          <w:i/>
          <w:lang w:val="de-DE"/>
        </w:rPr>
        <w:t xml:space="preserve"> </w:t>
      </w:r>
      <w:proofErr w:type="spellStart"/>
      <w:r w:rsidR="00B0448B" w:rsidRPr="00B0448B">
        <w:rPr>
          <w:i/>
          <w:lang w:val="de-DE"/>
        </w:rPr>
        <w:t>the</w:t>
      </w:r>
      <w:proofErr w:type="spellEnd"/>
      <w:r w:rsidR="00B0448B" w:rsidRPr="00B0448B">
        <w:rPr>
          <w:i/>
          <w:lang w:val="de-DE"/>
        </w:rPr>
        <w:t xml:space="preserve"> Test Guidelines </w:t>
      </w:r>
      <w:proofErr w:type="spellStart"/>
      <w:r w:rsidR="00B0448B" w:rsidRPr="00B0448B">
        <w:rPr>
          <w:i/>
          <w:lang w:val="de-DE"/>
        </w:rPr>
        <w:t>for</w:t>
      </w:r>
      <w:proofErr w:type="spellEnd"/>
      <w:r w:rsidR="00B0448B" w:rsidRPr="00B0448B">
        <w:rPr>
          <w:i/>
          <w:lang w:val="de-DE"/>
        </w:rPr>
        <w:t xml:space="preserve"> Wild Rocket</w:t>
      </w:r>
      <w:r w:rsidR="00B0448B">
        <w:rPr>
          <w:lang w:val="de-DE"/>
        </w:rPr>
        <w:t>“</w:t>
      </w:r>
      <w:r w:rsidR="00284270" w:rsidRPr="00C22126">
        <w:rPr>
          <w:rFonts w:cs="Arial"/>
          <w:lang w:val="de-DE"/>
        </w:rPr>
        <w:t>, und schlug die folgenden Änderungen (vergleiche Dokument</w:t>
      </w:r>
      <w:r w:rsidR="00185E25" w:rsidRPr="00C22126">
        <w:rPr>
          <w:lang w:val="de-DE"/>
        </w:rPr>
        <w:t> TWV/55/16 “</w:t>
      </w:r>
      <w:r w:rsidR="00185E25" w:rsidRPr="00B0448B">
        <w:rPr>
          <w:i/>
          <w:lang w:val="de-DE"/>
        </w:rPr>
        <w:t>Report</w:t>
      </w:r>
      <w:r w:rsidR="00185E25" w:rsidRPr="00C22126">
        <w:rPr>
          <w:lang w:val="de-DE"/>
        </w:rPr>
        <w:t xml:space="preserve">”, </w:t>
      </w:r>
      <w:r w:rsidR="00284270" w:rsidRPr="00C22126">
        <w:rPr>
          <w:lang w:val="de-DE"/>
        </w:rPr>
        <w:t>Absatz</w:t>
      </w:r>
      <w:r w:rsidR="00185E25" w:rsidRPr="00C22126">
        <w:rPr>
          <w:lang w:val="de-DE"/>
        </w:rPr>
        <w:t xml:space="preserve"> 130)</w:t>
      </w:r>
      <w:r w:rsidR="00284270" w:rsidRPr="00C22126">
        <w:rPr>
          <w:lang w:val="de-DE"/>
        </w:rPr>
        <w:t xml:space="preserve"> vor</w:t>
      </w:r>
      <w:r w:rsidR="00185E25" w:rsidRPr="00C22126">
        <w:rPr>
          <w:lang w:val="de-DE"/>
        </w:rPr>
        <w:t>:</w:t>
      </w:r>
    </w:p>
    <w:p w14:paraId="49236DE0" w14:textId="77777777" w:rsidR="00F61AD0" w:rsidRPr="00C22126" w:rsidRDefault="00F61AD0" w:rsidP="00185E25">
      <w:pPr>
        <w:autoSpaceDE w:val="0"/>
        <w:autoSpaceDN w:val="0"/>
        <w:adjustRightInd w:val="0"/>
        <w:rPr>
          <w:lang w:val="de-DE"/>
        </w:rPr>
      </w:pPr>
    </w:p>
    <w:p w14:paraId="6F3AF53A" w14:textId="06829E14" w:rsidR="00F61AD0" w:rsidRPr="00C22126" w:rsidRDefault="00284270" w:rsidP="00F61AD0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bookmarkStart w:id="2" w:name="_Hlk62548045"/>
      <w:r w:rsidRPr="00C22126">
        <w:rPr>
          <w:rFonts w:cs="Arial"/>
          <w:lang w:val="de-DE"/>
        </w:rPr>
        <w:t xml:space="preserve">Hinzufügung eines neuen Merkmals „Blatt: </w:t>
      </w:r>
      <w:proofErr w:type="spellStart"/>
      <w:r w:rsidRPr="00C22126">
        <w:rPr>
          <w:rFonts w:cs="Arial"/>
          <w:lang w:val="de-DE"/>
        </w:rPr>
        <w:t>Anthocyanfärbung</w:t>
      </w:r>
      <w:proofErr w:type="spellEnd"/>
      <w:r w:rsidRPr="00C22126">
        <w:rPr>
          <w:rFonts w:cs="Arial"/>
          <w:lang w:val="de-DE"/>
        </w:rPr>
        <w:t xml:space="preserve"> der Adern“ nach Merkmal 3 „Blatt: Intensität der Farbe</w:t>
      </w:r>
      <w:r w:rsidR="00F61AD0" w:rsidRPr="00C22126">
        <w:rPr>
          <w:lang w:val="de-DE"/>
        </w:rPr>
        <w:t>”</w:t>
      </w:r>
      <w:r w:rsidR="00185E25" w:rsidRPr="00C22126">
        <w:rPr>
          <w:lang w:val="de-DE"/>
        </w:rPr>
        <w:t>;</w:t>
      </w:r>
    </w:p>
    <w:p w14:paraId="43DE9D85" w14:textId="3357085D" w:rsidR="00F61AD0" w:rsidRPr="00C22126" w:rsidRDefault="00284270" w:rsidP="00F61AD0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r w:rsidRPr="00C22126">
        <w:rPr>
          <w:rFonts w:cs="Arial"/>
          <w:lang w:val="de-DE"/>
        </w:rPr>
        <w:t xml:space="preserve">Hinzufügung des vorgeschlagenen neuen Merkmals: „Blatt: </w:t>
      </w:r>
      <w:proofErr w:type="spellStart"/>
      <w:r w:rsidRPr="00C22126">
        <w:rPr>
          <w:rFonts w:cs="Arial"/>
          <w:lang w:val="de-DE"/>
        </w:rPr>
        <w:t>Anthocyanfärbung</w:t>
      </w:r>
      <w:proofErr w:type="spellEnd"/>
      <w:r w:rsidRPr="00C22126">
        <w:rPr>
          <w:rFonts w:cs="Arial"/>
          <w:lang w:val="de-DE"/>
        </w:rPr>
        <w:t xml:space="preserve"> der Adern“ als Gruppierungsmerkmal zu Kapitel </w:t>
      </w:r>
      <w:r w:rsidR="00F61AD0" w:rsidRPr="00C22126">
        <w:rPr>
          <w:lang w:val="de-DE"/>
        </w:rPr>
        <w:t>5.3;</w:t>
      </w:r>
    </w:p>
    <w:bookmarkEnd w:id="2"/>
    <w:p w14:paraId="4E4DBD13" w14:textId="1B96BE7F" w:rsidR="00F61AD0" w:rsidRPr="00C22126" w:rsidRDefault="00284270" w:rsidP="00F61AD0">
      <w:pPr>
        <w:pStyle w:val="ListParagraph"/>
        <w:numPr>
          <w:ilvl w:val="0"/>
          <w:numId w:val="2"/>
        </w:numPr>
        <w:ind w:left="1134" w:hanging="567"/>
        <w:rPr>
          <w:lang w:val="de-DE"/>
        </w:rPr>
      </w:pPr>
      <w:r w:rsidRPr="00C22126">
        <w:rPr>
          <w:rFonts w:cs="Arial"/>
          <w:lang w:val="de-DE"/>
        </w:rPr>
        <w:t xml:space="preserve">Hinzufügung des vorgeschlagenen neuen Merkmals: „Blatt: </w:t>
      </w:r>
      <w:proofErr w:type="spellStart"/>
      <w:r w:rsidRPr="00C22126">
        <w:rPr>
          <w:rFonts w:cs="Arial"/>
          <w:lang w:val="de-DE"/>
        </w:rPr>
        <w:t>Anthocyanfärbung</w:t>
      </w:r>
      <w:proofErr w:type="spellEnd"/>
      <w:r w:rsidRPr="00C22126">
        <w:rPr>
          <w:rFonts w:cs="Arial"/>
          <w:lang w:val="de-DE"/>
        </w:rPr>
        <w:t xml:space="preserve"> der Adern“ zu Abschnitt 5 des Technischen Fragebogens</w:t>
      </w:r>
      <w:r w:rsidR="00185E25" w:rsidRPr="00C22126">
        <w:rPr>
          <w:lang w:val="de-DE"/>
        </w:rPr>
        <w:t>.</w:t>
      </w:r>
    </w:p>
    <w:p w14:paraId="175B5FDD" w14:textId="77777777" w:rsidR="00F61AD0" w:rsidRPr="00C22126" w:rsidRDefault="00F61AD0" w:rsidP="00F61AD0">
      <w:pPr>
        <w:jc w:val="left"/>
        <w:rPr>
          <w:lang w:val="de-DE"/>
        </w:rPr>
      </w:pPr>
    </w:p>
    <w:p w14:paraId="27797296" w14:textId="77B7C9C1" w:rsidR="00F61AD0" w:rsidRPr="00C22126" w:rsidRDefault="00F61AD0" w:rsidP="00F61AD0">
      <w:pPr>
        <w:pStyle w:val="Default"/>
        <w:rPr>
          <w:lang w:val="de-DE"/>
        </w:rPr>
      </w:pPr>
      <w:r w:rsidRPr="00C22126">
        <w:rPr>
          <w:sz w:val="20"/>
          <w:lang w:val="de-DE"/>
        </w:rPr>
        <w:fldChar w:fldCharType="begin"/>
      </w:r>
      <w:r w:rsidRPr="00C22126">
        <w:rPr>
          <w:sz w:val="20"/>
          <w:lang w:val="de-DE"/>
        </w:rPr>
        <w:instrText xml:space="preserve"> AUTONUM  </w:instrText>
      </w:r>
      <w:r w:rsidRPr="00C22126">
        <w:rPr>
          <w:sz w:val="20"/>
          <w:lang w:val="de-DE"/>
        </w:rPr>
        <w:fldChar w:fldCharType="end"/>
      </w:r>
      <w:r w:rsidR="00A03F03" w:rsidRPr="00C22126">
        <w:rPr>
          <w:sz w:val="20"/>
          <w:szCs w:val="20"/>
          <w:lang w:val="de-DE"/>
        </w:rPr>
        <w:tab/>
        <w:t xml:space="preserve">Die vorgeschlagenen Änderungen werden nachstehend durch Hervorheben und </w:t>
      </w:r>
      <w:r w:rsidR="00A03F03" w:rsidRPr="00B0448B">
        <w:rPr>
          <w:sz w:val="20"/>
          <w:szCs w:val="20"/>
          <w:highlight w:val="lightGray"/>
          <w:u w:val="single"/>
          <w:lang w:val="de-DE"/>
        </w:rPr>
        <w:t>Unterstreichen</w:t>
      </w:r>
      <w:r w:rsidR="00A03F03" w:rsidRPr="00C22126">
        <w:rPr>
          <w:sz w:val="20"/>
          <w:szCs w:val="20"/>
          <w:lang w:val="de-DE"/>
        </w:rPr>
        <w:t xml:space="preserve"> (Einfügungen) und </w:t>
      </w:r>
      <w:r w:rsidR="00A03F03" w:rsidRPr="00B0448B">
        <w:rPr>
          <w:strike/>
          <w:sz w:val="20"/>
          <w:szCs w:val="20"/>
          <w:highlight w:val="lightGray"/>
          <w:lang w:val="de-DE"/>
        </w:rPr>
        <w:t>Durchstreichen</w:t>
      </w:r>
      <w:r w:rsidR="00A03F03" w:rsidRPr="00C22126">
        <w:rPr>
          <w:sz w:val="20"/>
          <w:szCs w:val="20"/>
          <w:lang w:val="de-DE"/>
        </w:rPr>
        <w:t xml:space="preserve"> (Streichungen) angegeben</w:t>
      </w:r>
      <w:r w:rsidRPr="00C22126">
        <w:rPr>
          <w:sz w:val="20"/>
          <w:szCs w:val="20"/>
          <w:lang w:val="de-DE"/>
        </w:rPr>
        <w:t>.</w:t>
      </w:r>
    </w:p>
    <w:p w14:paraId="792D9B09" w14:textId="77777777" w:rsidR="00F61AD0" w:rsidRPr="00C22126" w:rsidRDefault="00F61AD0" w:rsidP="00F61AD0">
      <w:pPr>
        <w:rPr>
          <w:lang w:val="de-DE"/>
        </w:rPr>
      </w:pPr>
    </w:p>
    <w:p w14:paraId="65A1B176" w14:textId="77777777" w:rsidR="00F61AD0" w:rsidRPr="00C22126" w:rsidRDefault="00F61AD0" w:rsidP="00F61AD0">
      <w:pPr>
        <w:rPr>
          <w:lang w:val="de-DE"/>
        </w:rPr>
      </w:pPr>
      <w:r w:rsidRPr="00C22126">
        <w:rPr>
          <w:lang w:val="de-DE"/>
        </w:rPr>
        <w:br w:type="page"/>
      </w:r>
    </w:p>
    <w:p w14:paraId="0721EC30" w14:textId="025B854B" w:rsidR="00F61AD0" w:rsidRPr="00C22126" w:rsidRDefault="00A03F03" w:rsidP="00F61AD0">
      <w:pPr>
        <w:rPr>
          <w:u w:val="single"/>
          <w:lang w:val="de-DE"/>
        </w:rPr>
      </w:pPr>
      <w:r w:rsidRPr="00C22126">
        <w:rPr>
          <w:u w:val="single"/>
          <w:lang w:val="de-DE"/>
        </w:rPr>
        <w:lastRenderedPageBreak/>
        <w:t xml:space="preserve">Vorgeschlagene Hinzufügung eines neuen Merkmals „Blatt: </w:t>
      </w:r>
      <w:proofErr w:type="spellStart"/>
      <w:r w:rsidRPr="00C22126">
        <w:rPr>
          <w:u w:val="single"/>
          <w:lang w:val="de-DE"/>
        </w:rPr>
        <w:t>Anthocyanfärbung</w:t>
      </w:r>
      <w:proofErr w:type="spellEnd"/>
      <w:r w:rsidRPr="00C22126">
        <w:rPr>
          <w:u w:val="single"/>
          <w:lang w:val="de-DE"/>
        </w:rPr>
        <w:t xml:space="preserve"> der Adern“ nach Merkmal 3 „Blatt: Intensität der Farbe</w:t>
      </w:r>
      <w:r w:rsidR="00F61AD0" w:rsidRPr="00C22126">
        <w:rPr>
          <w:u w:val="single"/>
          <w:lang w:val="de-DE"/>
        </w:rPr>
        <w:t>”</w:t>
      </w:r>
    </w:p>
    <w:p w14:paraId="3B6EABA1" w14:textId="77777777" w:rsidR="00F61AD0" w:rsidRPr="00C22126" w:rsidRDefault="00F61AD0" w:rsidP="00F61AD0">
      <w:pPr>
        <w:jc w:val="left"/>
        <w:rPr>
          <w:lang w:val="de-DE"/>
        </w:rPr>
      </w:pPr>
    </w:p>
    <w:p w14:paraId="1FBB1030" w14:textId="77650C2F" w:rsidR="00F61AD0" w:rsidRPr="00C22126" w:rsidRDefault="00A03F03" w:rsidP="00F61AD0">
      <w:pPr>
        <w:jc w:val="left"/>
        <w:rPr>
          <w:i/>
          <w:lang w:val="de-DE"/>
        </w:rPr>
      </w:pPr>
      <w:r w:rsidRPr="00C22126">
        <w:rPr>
          <w:i/>
          <w:lang w:val="de-DE"/>
        </w:rPr>
        <w:t>Derzeitiger Wortlaut</w:t>
      </w:r>
    </w:p>
    <w:p w14:paraId="6668CCF7" w14:textId="77777777" w:rsidR="00F61AD0" w:rsidRPr="00C22126" w:rsidRDefault="00F61AD0" w:rsidP="00F61AD0">
      <w:pPr>
        <w:rPr>
          <w:lang w:val="de-DE"/>
        </w:rPr>
      </w:pPr>
    </w:p>
    <w:tbl>
      <w:tblPr>
        <w:tblW w:w="10463" w:type="dxa"/>
        <w:tblInd w:w="-51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40"/>
        <w:gridCol w:w="1833"/>
        <w:gridCol w:w="1853"/>
        <w:gridCol w:w="1673"/>
        <w:gridCol w:w="1673"/>
        <w:gridCol w:w="1757"/>
        <w:gridCol w:w="567"/>
      </w:tblGrid>
      <w:tr w:rsidR="00F61AD0" w:rsidRPr="00C22126" w14:paraId="60D2FF8A" w14:textId="77777777" w:rsidTr="00F11AE5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8BFD2A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C2180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E2542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br/>
              <w:t>English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83530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br/>
              <w:t>français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D2E9B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br/>
              <w:t>Deutsch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A1C4AE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br/>
              <w:t>español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30EEB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Example Varieties/</w:t>
            </w: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br/>
              <w:t>Exemples/</w:t>
            </w: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br/>
              <w:t>Beispielssorten/</w:t>
            </w: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6020B0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br/>
              <w:t>Note/</w:t>
            </w: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br/>
              <w:t>Nota</w:t>
            </w:r>
          </w:p>
        </w:tc>
      </w:tr>
      <w:tr w:rsidR="00F61AD0" w:rsidRPr="00C22126" w14:paraId="0DF1F50D" w14:textId="77777777" w:rsidTr="00F11AE5">
        <w:trPr>
          <w:cantSplit/>
        </w:trPr>
        <w:tc>
          <w:tcPr>
            <w:tcW w:w="567" w:type="dxa"/>
            <w:tcBorders>
              <w:top w:val="single" w:sz="6" w:space="0" w:color="auto"/>
              <w:bottom w:val="nil"/>
              <w:right w:val="nil"/>
            </w:tcBorders>
          </w:tcPr>
          <w:p w14:paraId="19A237DD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1.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45CDE2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VG</w:t>
            </w: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F84493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Leaf: attitude</w:t>
            </w:r>
          </w:p>
        </w:tc>
        <w:tc>
          <w:tcPr>
            <w:tcW w:w="18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6B7D6A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</w:pPr>
            <w:proofErr w:type="spellStart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>Feuille</w:t>
            </w:r>
            <w:proofErr w:type="spellEnd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 xml:space="preserve"> : </w:t>
            </w:r>
            <w:proofErr w:type="spellStart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>port</w:t>
            </w:r>
            <w:proofErr w:type="spellEnd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4B72651" w14:textId="77777777" w:rsidR="00F61AD0" w:rsidRPr="00C22126" w:rsidRDefault="00F61AD0" w:rsidP="00F11AE5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Blatt: Haltung</w:t>
            </w: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45F753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>Hoja</w:t>
            </w:r>
            <w:proofErr w:type="spellEnd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 xml:space="preserve">:  </w:t>
            </w:r>
            <w:proofErr w:type="spellStart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>porte</w:t>
            </w:r>
            <w:proofErr w:type="spellEnd"/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2DF568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</w:tcPr>
          <w:p w14:paraId="522C70D8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  <w:tr w:rsidR="00F61AD0" w:rsidRPr="00C22126" w14:paraId="30C0A509" w14:textId="77777777" w:rsidTr="00F11AE5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6529A63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9F99750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(a)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772EBF9C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erect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5779C512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proofErr w:type="spellStart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dressé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758A380D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aufrecht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529535DF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proofErr w:type="spellStart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erecto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1407C43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 xml:space="preserve">Olivetta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1EBDE6B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1</w:t>
            </w:r>
          </w:p>
        </w:tc>
      </w:tr>
      <w:tr w:rsidR="00F61AD0" w:rsidRPr="00C22126" w14:paraId="1C717B24" w14:textId="77777777" w:rsidTr="00F11AE5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9880EE7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3B09C72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496E83CD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semi erect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2FC326C4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proofErr w:type="spellStart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demi</w:t>
            </w:r>
            <w:proofErr w:type="spellEnd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 xml:space="preserve"> </w:t>
            </w:r>
            <w:proofErr w:type="spellStart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dressé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CB2F821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halbaufrecht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28E5FC68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proofErr w:type="spellStart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semi</w:t>
            </w:r>
            <w:proofErr w:type="spellEnd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 xml:space="preserve"> </w:t>
            </w:r>
            <w:proofErr w:type="spellStart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erecto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A10E359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Discovery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4EE7E57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3</w:t>
            </w:r>
          </w:p>
        </w:tc>
      </w:tr>
      <w:tr w:rsidR="00F61AD0" w:rsidRPr="00C22126" w14:paraId="3EBD5FAF" w14:textId="77777777" w:rsidTr="00F11AE5">
        <w:trPr>
          <w:cantSplit/>
        </w:trPr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14:paraId="488DDC02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3E20F5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82FD85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horizontal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4498BB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horizontal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A4075E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waagerecht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BB54ED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horizontal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B5CF49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 xml:space="preserve">Nature, Tiger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14:paraId="1EDDD191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5</w:t>
            </w:r>
          </w:p>
        </w:tc>
      </w:tr>
      <w:tr w:rsidR="00F61AD0" w:rsidRPr="00C22126" w14:paraId="312ECB89" w14:textId="77777777" w:rsidTr="00F11AE5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14:paraId="020CA105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2.</w:t>
            </w: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br/>
              <w:t>(*)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9EFEB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VG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C5DF90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Leaf: color of blade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E9C4F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Feuille : couleur du limbe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F6C6C" w14:textId="77777777" w:rsidR="00F61AD0" w:rsidRPr="00C22126" w:rsidRDefault="00F61AD0" w:rsidP="00F11AE5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Blatt: Farbe der</w:t>
            </w: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Spreite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CF5076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>Hoja</w:t>
            </w:r>
            <w:proofErr w:type="spellEnd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 xml:space="preserve">:  </w:t>
            </w:r>
            <w:proofErr w:type="spellStart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>color</w:t>
            </w:r>
            <w:proofErr w:type="spellEnd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 xml:space="preserve"> del </w:t>
            </w:r>
            <w:proofErr w:type="spellStart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>limbo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EA7EB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14:paraId="758CAF52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  <w:tr w:rsidR="00F61AD0" w:rsidRPr="00C22126" w14:paraId="54773DD5" w14:textId="77777777" w:rsidTr="00F11AE5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B430C3A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QL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638F586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(a)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522FD13F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green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0F7B473D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 xml:space="preserve">vert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0768B17A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grün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566D3F47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proofErr w:type="spellStart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amarillo</w:t>
            </w:r>
            <w:proofErr w:type="spellEnd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 xml:space="preserve"> </w:t>
            </w:r>
            <w:proofErr w:type="spellStart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verde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8217C35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 xml:space="preserve">Nature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7A6C8EE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1</w:t>
            </w:r>
          </w:p>
        </w:tc>
      </w:tr>
      <w:tr w:rsidR="00F61AD0" w:rsidRPr="00C22126" w14:paraId="5AC8BAA8" w14:textId="77777777" w:rsidTr="00F11AE5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7D8BF974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DD89D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BFA72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grey green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3A130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vert gris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B63A2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graugrün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A3CB5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proofErr w:type="spellStart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verde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7CA17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 xml:space="preserve">Tiger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6E30A221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2</w:t>
            </w:r>
          </w:p>
        </w:tc>
      </w:tr>
      <w:tr w:rsidR="00F61AD0" w:rsidRPr="00C22126" w14:paraId="4A84A1D2" w14:textId="77777777" w:rsidTr="00F11AE5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14:paraId="61ADA3CF" w14:textId="77777777" w:rsidR="00F61AD0" w:rsidRPr="00C22126" w:rsidRDefault="00F61AD0" w:rsidP="00F11AE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3.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221CD" w14:textId="77777777" w:rsidR="00F61AD0" w:rsidRPr="00C22126" w:rsidRDefault="00F61AD0" w:rsidP="00F11AE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VG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79AFF" w14:textId="77777777" w:rsidR="00F61AD0" w:rsidRPr="00C22126" w:rsidRDefault="00F61AD0" w:rsidP="00F11AE5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Leaf: intensity of color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522D90" w14:textId="77777777" w:rsidR="00F61AD0" w:rsidRPr="00B0448B" w:rsidRDefault="00F61AD0" w:rsidP="00F11AE5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CH" w:eastAsia="zh-CN"/>
              </w:rPr>
            </w:pPr>
            <w:r w:rsidRPr="00B0448B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Feuille: intensité de la couleur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AA9C7" w14:textId="77777777" w:rsidR="00F61AD0" w:rsidRPr="00C22126" w:rsidRDefault="00F61AD0" w:rsidP="00F11AE5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Blatt: Intensität der Farbe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40278A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>Hoja</w:t>
            </w:r>
            <w:proofErr w:type="spellEnd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 xml:space="preserve">:  </w:t>
            </w:r>
            <w:proofErr w:type="spellStart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>intensidad</w:t>
            </w:r>
            <w:proofErr w:type="spellEnd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 xml:space="preserve"> del </w:t>
            </w:r>
            <w:proofErr w:type="spellStart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>color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99081" w14:textId="77777777" w:rsidR="00F61AD0" w:rsidRPr="00C22126" w:rsidRDefault="00F61AD0" w:rsidP="00F11AE5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14:paraId="6B69879E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F61AD0" w:rsidRPr="00C22126" w14:paraId="6A8CD0EC" w14:textId="77777777" w:rsidTr="00F11AE5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D40E501" w14:textId="77777777" w:rsidR="00F61AD0" w:rsidRPr="00C22126" w:rsidRDefault="00F61AD0" w:rsidP="00F11AE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D9E50E6" w14:textId="77777777" w:rsidR="00F61AD0" w:rsidRPr="00C22126" w:rsidRDefault="00F61AD0" w:rsidP="00F11AE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(a)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5D9252DB" w14:textId="77777777" w:rsidR="00F61AD0" w:rsidRPr="00C22126" w:rsidRDefault="00F61AD0" w:rsidP="00F11AE5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light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51818A74" w14:textId="77777777" w:rsidR="00F61AD0" w:rsidRPr="00C22126" w:rsidRDefault="00F61AD0" w:rsidP="00F11AE5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proofErr w:type="spellStart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claire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71A95762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hell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088A433D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claro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B423FB8" w14:textId="77777777" w:rsidR="00F61AD0" w:rsidRPr="00C22126" w:rsidRDefault="00F61AD0" w:rsidP="00F11AE5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7935766" w14:textId="77777777" w:rsidR="00F61AD0" w:rsidRPr="00C22126" w:rsidRDefault="00F61AD0" w:rsidP="00F11AE5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3</w:t>
            </w:r>
          </w:p>
        </w:tc>
      </w:tr>
      <w:tr w:rsidR="00F61AD0" w:rsidRPr="00C22126" w14:paraId="40E5193F" w14:textId="77777777" w:rsidTr="00F11AE5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737EB17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742A6C5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5304D677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medium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7BA479A7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proofErr w:type="spellStart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moyenne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FDC077B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mittel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717F7C9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medio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D89CED6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AD0A209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5</w:t>
            </w:r>
          </w:p>
        </w:tc>
      </w:tr>
      <w:tr w:rsidR="00F61AD0" w:rsidRPr="00C22126" w14:paraId="262A77D3" w14:textId="77777777" w:rsidTr="00F11AE5">
        <w:trPr>
          <w:cantSplit/>
        </w:trPr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14:paraId="300667E5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CC8626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431DFF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dark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E29056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proofErr w:type="spellStart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foncée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C80A3B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dunkel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3D7538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proofErr w:type="spellStart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oscuro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C69B84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14:paraId="5748FD4E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7</w:t>
            </w:r>
          </w:p>
        </w:tc>
      </w:tr>
      <w:tr w:rsidR="00F61AD0" w:rsidRPr="00C22126" w14:paraId="0E25CF21" w14:textId="77777777" w:rsidTr="00F11AE5"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14:paraId="46438F00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4.</w:t>
            </w: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br/>
              <w:t>(*)</w:t>
            </w: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br/>
              <w:t>(+)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D1D96E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VG/</w:t>
            </w: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br/>
              <w:t>MS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8F100E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Leaf: length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679A51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</w:pPr>
            <w:proofErr w:type="spellStart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>Feuille</w:t>
            </w:r>
            <w:proofErr w:type="spellEnd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 xml:space="preserve">: </w:t>
            </w:r>
            <w:proofErr w:type="spellStart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>longueur</w:t>
            </w:r>
            <w:proofErr w:type="spellEnd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7D5DE" w14:textId="77777777" w:rsidR="00F61AD0" w:rsidRPr="00C22126" w:rsidRDefault="00F61AD0" w:rsidP="00F11AE5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Blatt: Länge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46137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>Hoja</w:t>
            </w:r>
            <w:proofErr w:type="spellEnd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 xml:space="preserve">:  </w:t>
            </w:r>
            <w:proofErr w:type="spellStart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>longitud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426455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14:paraId="240FD331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  <w:tr w:rsidR="00F61AD0" w:rsidRPr="00C22126" w14:paraId="133EEC40" w14:textId="77777777" w:rsidTr="00F11AE5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B87CDAC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3EA3187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(a)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4A7ACD0D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short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641950B9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proofErr w:type="spellStart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courte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3A3AC3B7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kurz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7B731CA4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proofErr w:type="spellStart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corta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A1EC5A1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 xml:space="preserve">Olivetta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9906350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3</w:t>
            </w:r>
          </w:p>
        </w:tc>
      </w:tr>
      <w:tr w:rsidR="00F61AD0" w:rsidRPr="00C22126" w14:paraId="47675386" w14:textId="77777777" w:rsidTr="00F11AE5">
        <w:trPr>
          <w:cantSplit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FFA1436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7E647F6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08639B63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medium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704CD178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proofErr w:type="spellStart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moyenne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4E0CE4C0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mittel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5FB072D7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proofErr w:type="spellStart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media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F327AD3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 xml:space="preserve">Tiger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E9EA687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5</w:t>
            </w:r>
          </w:p>
        </w:tc>
      </w:tr>
      <w:tr w:rsidR="00F61AD0" w:rsidRPr="00C22126" w14:paraId="0336DAA0" w14:textId="77777777" w:rsidTr="00F11AE5">
        <w:trPr>
          <w:cantSplit/>
        </w:trPr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14:paraId="61FC0449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3D3EBC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9C8072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long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F88090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longue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68E491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lang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153066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proofErr w:type="spellStart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larga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EE627F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 xml:space="preserve">Nature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14:paraId="54455767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7</w:t>
            </w:r>
          </w:p>
        </w:tc>
      </w:tr>
    </w:tbl>
    <w:p w14:paraId="6A6DD9C1" w14:textId="77777777" w:rsidR="00F61AD0" w:rsidRPr="00C22126" w:rsidRDefault="00F61AD0" w:rsidP="00F61AD0">
      <w:pPr>
        <w:jc w:val="left"/>
        <w:rPr>
          <w:lang w:val="de-DE"/>
        </w:rPr>
      </w:pPr>
    </w:p>
    <w:p w14:paraId="1347B2B6" w14:textId="77777777" w:rsidR="00F61AD0" w:rsidRPr="00C22126" w:rsidRDefault="00F61AD0" w:rsidP="00F61AD0">
      <w:pPr>
        <w:jc w:val="left"/>
        <w:rPr>
          <w:i/>
          <w:lang w:val="de-DE"/>
        </w:rPr>
      </w:pPr>
      <w:r w:rsidRPr="00C22126">
        <w:rPr>
          <w:i/>
          <w:lang w:val="de-DE"/>
        </w:rPr>
        <w:br w:type="page"/>
      </w:r>
    </w:p>
    <w:p w14:paraId="409FA252" w14:textId="1A72B2C1" w:rsidR="00F61AD0" w:rsidRPr="00C22126" w:rsidRDefault="00A03F03" w:rsidP="00F61AD0">
      <w:pPr>
        <w:jc w:val="left"/>
        <w:rPr>
          <w:i/>
          <w:lang w:val="de-DE"/>
        </w:rPr>
      </w:pPr>
      <w:r w:rsidRPr="00C22126">
        <w:rPr>
          <w:i/>
          <w:lang w:val="de-DE"/>
        </w:rPr>
        <w:lastRenderedPageBreak/>
        <w:t>Vorgeschlagener neuer Wortlaut</w:t>
      </w:r>
    </w:p>
    <w:p w14:paraId="4722F217" w14:textId="77777777" w:rsidR="00F61AD0" w:rsidRPr="00C22126" w:rsidRDefault="00F61AD0" w:rsidP="00F61AD0">
      <w:pPr>
        <w:jc w:val="left"/>
        <w:rPr>
          <w:i/>
          <w:lang w:val="de-DE"/>
        </w:rPr>
      </w:pPr>
    </w:p>
    <w:tbl>
      <w:tblPr>
        <w:tblW w:w="10470" w:type="dxa"/>
        <w:tblInd w:w="-51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540"/>
        <w:gridCol w:w="1816"/>
        <w:gridCol w:w="17"/>
        <w:gridCol w:w="1854"/>
        <w:gridCol w:w="1673"/>
        <w:gridCol w:w="1673"/>
        <w:gridCol w:w="1757"/>
        <w:gridCol w:w="567"/>
        <w:gridCol w:w="7"/>
      </w:tblGrid>
      <w:tr w:rsidR="00F61AD0" w:rsidRPr="00C22126" w14:paraId="163DC327" w14:textId="77777777" w:rsidTr="00F11AE5">
        <w:trPr>
          <w:gridAfter w:val="1"/>
          <w:wAfter w:w="7" w:type="dxa"/>
          <w:cantSplit/>
          <w:tblHeader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AE2F14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50DA20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CB885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br/>
              <w:t>English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F9750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br/>
              <w:t>français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CBF77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br/>
              <w:t>Deutsch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7A052F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br/>
              <w:t>español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5A474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Example Varieties/</w:t>
            </w: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br/>
              <w:t>Exemples/</w:t>
            </w: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br/>
              <w:t>Beispielssorten/</w:t>
            </w: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22E1D0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br/>
              <w:t>Note/</w:t>
            </w: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br/>
              <w:t>Nota</w:t>
            </w:r>
          </w:p>
        </w:tc>
      </w:tr>
      <w:tr w:rsidR="00F61AD0" w:rsidRPr="00C22126" w14:paraId="213CCF9E" w14:textId="77777777" w:rsidTr="00F11AE5"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6" w:space="0" w:color="auto"/>
              <w:bottom w:val="nil"/>
              <w:right w:val="nil"/>
            </w:tcBorders>
          </w:tcPr>
          <w:p w14:paraId="5A7479CC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1.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715DA7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VG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522A1A4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Leaf: attitude</w:t>
            </w:r>
          </w:p>
        </w:tc>
        <w:tc>
          <w:tcPr>
            <w:tcW w:w="18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9FDF7B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</w:pPr>
            <w:proofErr w:type="spellStart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>Feuille</w:t>
            </w:r>
            <w:proofErr w:type="spellEnd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 xml:space="preserve"> : </w:t>
            </w:r>
            <w:proofErr w:type="spellStart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>port</w:t>
            </w:r>
            <w:proofErr w:type="spellEnd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 xml:space="preserve"> </w:t>
            </w: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4D2F6C" w14:textId="77777777" w:rsidR="00F61AD0" w:rsidRPr="00C22126" w:rsidRDefault="00F61AD0" w:rsidP="00F11AE5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Blatt: Haltung</w:t>
            </w:r>
          </w:p>
        </w:tc>
        <w:tc>
          <w:tcPr>
            <w:tcW w:w="16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2135D9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>Hoja</w:t>
            </w:r>
            <w:proofErr w:type="spellEnd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 xml:space="preserve">:  </w:t>
            </w:r>
            <w:proofErr w:type="spellStart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>porte</w:t>
            </w:r>
            <w:proofErr w:type="spellEnd"/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1BAA29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</w:tcPr>
          <w:p w14:paraId="095BC90E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  <w:tr w:rsidR="00F61AD0" w:rsidRPr="00C22126" w14:paraId="0C64AD64" w14:textId="77777777" w:rsidTr="00F11AE5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34F59659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C95A5C7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(a)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5AE25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erect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08F675AC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proofErr w:type="spellStart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dressé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720CEBBF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aufrecht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74BCFB4A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proofErr w:type="spellStart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erecto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1013E4C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 xml:space="preserve">Olivetta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7BF9930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1</w:t>
            </w:r>
          </w:p>
        </w:tc>
      </w:tr>
      <w:tr w:rsidR="00F61AD0" w:rsidRPr="00C22126" w14:paraId="15B25224" w14:textId="77777777" w:rsidTr="00F11AE5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0D5C9EFC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54BF23A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87C41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semi erect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1DE393A5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proofErr w:type="spellStart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demi</w:t>
            </w:r>
            <w:proofErr w:type="spellEnd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 xml:space="preserve"> </w:t>
            </w:r>
            <w:proofErr w:type="spellStart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dressé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3EA3E61A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halbaufrecht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30BF4006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proofErr w:type="spellStart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semi</w:t>
            </w:r>
            <w:proofErr w:type="spellEnd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 xml:space="preserve"> </w:t>
            </w:r>
            <w:proofErr w:type="spellStart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erecto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407F215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Discovery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FDEE98B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3</w:t>
            </w:r>
          </w:p>
        </w:tc>
      </w:tr>
      <w:tr w:rsidR="00F61AD0" w:rsidRPr="00C22126" w14:paraId="689C5132" w14:textId="77777777" w:rsidTr="00F11AE5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single" w:sz="6" w:space="0" w:color="auto"/>
              <w:right w:val="nil"/>
            </w:tcBorders>
          </w:tcPr>
          <w:p w14:paraId="7505DDFB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21DB25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E1091D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horizontal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275BF3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horizontal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FF5EE1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waagerecht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E7C344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horizontal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3AE643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 xml:space="preserve">Nature, Tiger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14:paraId="35A07B05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5</w:t>
            </w:r>
          </w:p>
        </w:tc>
      </w:tr>
      <w:tr w:rsidR="00F61AD0" w:rsidRPr="00C22126" w14:paraId="1B7722B8" w14:textId="77777777" w:rsidTr="00F11AE5"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14:paraId="4FE3D7F6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2.</w:t>
            </w: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br/>
              <w:t>(*)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0C850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VG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19DFF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Leaf: color of blade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72013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Feuille : couleur du limbe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6239D" w14:textId="77777777" w:rsidR="00F61AD0" w:rsidRPr="00C22126" w:rsidRDefault="00F61AD0" w:rsidP="00F11AE5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Blatt: Farbe der</w:t>
            </w: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Spreite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31060B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>Hoja</w:t>
            </w:r>
            <w:proofErr w:type="spellEnd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 xml:space="preserve">:  </w:t>
            </w:r>
            <w:proofErr w:type="spellStart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>color</w:t>
            </w:r>
            <w:proofErr w:type="spellEnd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 xml:space="preserve"> del </w:t>
            </w:r>
            <w:proofErr w:type="spellStart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>limbo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19CD3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14:paraId="16AA39C6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  <w:tr w:rsidR="00F61AD0" w:rsidRPr="00C22126" w14:paraId="62D69A42" w14:textId="77777777" w:rsidTr="00F11AE5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447BB2C0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QL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8855BA5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(a)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9B85D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green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68C27F14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 xml:space="preserve">vert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0892246B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grün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98BE3E7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proofErr w:type="spellStart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amarillo</w:t>
            </w:r>
            <w:proofErr w:type="spellEnd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 xml:space="preserve"> </w:t>
            </w:r>
            <w:proofErr w:type="spellStart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verde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6B2F640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 xml:space="preserve">Nature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A9DCD38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1</w:t>
            </w:r>
          </w:p>
        </w:tc>
      </w:tr>
      <w:tr w:rsidR="00F61AD0" w:rsidRPr="00C22126" w14:paraId="15945F1F" w14:textId="77777777" w:rsidTr="00F11AE5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single" w:sz="4" w:space="0" w:color="auto"/>
              <w:right w:val="nil"/>
            </w:tcBorders>
          </w:tcPr>
          <w:p w14:paraId="5DE8C9AA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8D69FB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79940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grey green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F08A4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vert gris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B2DA1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graugrün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26037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proofErr w:type="spellStart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verde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1F8F2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 xml:space="preserve">Tiger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65E82305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2</w:t>
            </w:r>
          </w:p>
        </w:tc>
      </w:tr>
      <w:tr w:rsidR="00F61AD0" w:rsidRPr="00C22126" w14:paraId="30C5CD82" w14:textId="77777777" w:rsidTr="00F11AE5"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14:paraId="7811D5BD" w14:textId="77777777" w:rsidR="00F61AD0" w:rsidRPr="00C22126" w:rsidRDefault="00F61AD0" w:rsidP="00F11AE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3.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1BDAD" w14:textId="77777777" w:rsidR="00F61AD0" w:rsidRPr="00C22126" w:rsidRDefault="00F61AD0" w:rsidP="00F11AE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VG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68629" w14:textId="77777777" w:rsidR="00F61AD0" w:rsidRPr="00C22126" w:rsidRDefault="00F61AD0" w:rsidP="00F11AE5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Leaf: intensity of color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5DDD1" w14:textId="77777777" w:rsidR="00F61AD0" w:rsidRPr="00B0448B" w:rsidRDefault="00F61AD0" w:rsidP="00F11AE5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CH" w:eastAsia="zh-CN"/>
              </w:rPr>
            </w:pPr>
            <w:r w:rsidRPr="00B0448B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Feuille: intensité de la couleur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BB4569" w14:textId="77777777" w:rsidR="00F61AD0" w:rsidRPr="00C22126" w:rsidRDefault="00F61AD0" w:rsidP="00F11AE5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Blatt: Intensität der Farbe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2A69B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>Hoja</w:t>
            </w:r>
            <w:proofErr w:type="spellEnd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 xml:space="preserve">:  </w:t>
            </w:r>
            <w:proofErr w:type="spellStart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>intensidad</w:t>
            </w:r>
            <w:proofErr w:type="spellEnd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 xml:space="preserve"> del </w:t>
            </w:r>
            <w:proofErr w:type="spellStart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>color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E83DE" w14:textId="77777777" w:rsidR="00F61AD0" w:rsidRPr="00C22126" w:rsidRDefault="00F61AD0" w:rsidP="00F11AE5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14:paraId="7C35A347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F61AD0" w:rsidRPr="00C22126" w14:paraId="49C7CB69" w14:textId="77777777" w:rsidTr="00F11AE5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2F69D1AA" w14:textId="77777777" w:rsidR="00F61AD0" w:rsidRPr="00C22126" w:rsidRDefault="00F61AD0" w:rsidP="00F11AE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99D2DA5" w14:textId="77777777" w:rsidR="00F61AD0" w:rsidRPr="00C22126" w:rsidRDefault="00F61AD0" w:rsidP="00F11AE5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(a)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CBFF9" w14:textId="77777777" w:rsidR="00F61AD0" w:rsidRPr="00C22126" w:rsidRDefault="00F61AD0" w:rsidP="00F11AE5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light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2E8D93AB" w14:textId="77777777" w:rsidR="00F61AD0" w:rsidRPr="00C22126" w:rsidRDefault="00F61AD0" w:rsidP="00F11AE5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proofErr w:type="spellStart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claire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0866C34B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hell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95EC240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claro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734EFF51" w14:textId="77777777" w:rsidR="00F61AD0" w:rsidRPr="00C22126" w:rsidRDefault="00F61AD0" w:rsidP="00F11AE5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8A5C01C" w14:textId="77777777" w:rsidR="00F61AD0" w:rsidRPr="00C22126" w:rsidRDefault="00F61AD0" w:rsidP="00F11AE5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3</w:t>
            </w:r>
          </w:p>
        </w:tc>
      </w:tr>
      <w:tr w:rsidR="00F61AD0" w:rsidRPr="00C22126" w14:paraId="28515657" w14:textId="77777777" w:rsidTr="00F11AE5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10D361CD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5BA31B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D0E0A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medium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54605732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proofErr w:type="spellStart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moyenne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0EFDF089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mittel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3F01634E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medio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34B6F45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FF86BED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5</w:t>
            </w:r>
          </w:p>
        </w:tc>
      </w:tr>
      <w:tr w:rsidR="00F61AD0" w:rsidRPr="00C22126" w14:paraId="091126A0" w14:textId="77777777" w:rsidTr="00F11AE5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single" w:sz="6" w:space="0" w:color="auto"/>
              <w:right w:val="nil"/>
            </w:tcBorders>
          </w:tcPr>
          <w:p w14:paraId="536A092B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EE8DFD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C9F4CE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dark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C17122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proofErr w:type="spellStart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foncée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1DE737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dunkel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3BF5DC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proofErr w:type="spellStart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oscuro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53BA55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14:paraId="6D203EAB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7</w:t>
            </w:r>
          </w:p>
        </w:tc>
      </w:tr>
      <w:tr w:rsidR="00F61AD0" w:rsidRPr="00B0448B" w14:paraId="4705EB36" w14:textId="77777777" w:rsidTr="00F11AE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038F61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4.</w:t>
            </w:r>
            <w:r w:rsidRPr="00C2212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br/>
              <w:t>(*)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A0727B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VG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547E12" w14:textId="77777777" w:rsidR="00F61AD0" w:rsidRPr="00B0448B" w:rsidRDefault="00F61AD0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B0448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Leaf: anthocyanin coloration of veins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56AE1" w14:textId="77777777" w:rsidR="00F61AD0" w:rsidRPr="00B0448B" w:rsidRDefault="00F61AD0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  <w:r w:rsidRPr="00B0448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Feuille: pigmentation anthocyanique des nervures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21A9E" w14:textId="77777777" w:rsidR="00F61AD0" w:rsidRPr="00C22126" w:rsidRDefault="00F61AD0" w:rsidP="00F11AE5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Blatt: Anthocyanfärbung der Adern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141A48" w14:textId="77777777" w:rsidR="00F61AD0" w:rsidRPr="00B0448B" w:rsidRDefault="00F61AD0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B0448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  <w:t>Hoja: pigmentación antociánica de los nervios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111CE" w14:textId="77777777" w:rsidR="00F61AD0" w:rsidRPr="00B0448B" w:rsidRDefault="00F61AD0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54B08D" w14:textId="77777777" w:rsidR="00F61AD0" w:rsidRPr="00B0448B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F61AD0" w:rsidRPr="00C22126" w14:paraId="1CFB3471" w14:textId="77777777" w:rsidTr="00F11AE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1D563A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QL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81C039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(a)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B7F351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absent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E557F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absente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5C22D8A1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zh-CN"/>
              </w:rPr>
            </w:pPr>
            <w:r w:rsidRPr="00C2212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zh-CN"/>
              </w:rPr>
              <w:t>fehlend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3FDD7D1E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zh-CN"/>
              </w:rPr>
            </w:pPr>
            <w:proofErr w:type="spellStart"/>
            <w:r w:rsidRPr="00C2212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zh-CN"/>
              </w:rPr>
              <w:t>ausente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15BF91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Nature, Tiger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62E514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1</w:t>
            </w:r>
          </w:p>
        </w:tc>
      </w:tr>
      <w:tr w:rsidR="00F61AD0" w:rsidRPr="00C22126" w14:paraId="035F14C7" w14:textId="77777777" w:rsidTr="00F11AE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79669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21F4C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A788D7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present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97EF7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présente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8A1EB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zh-CN"/>
              </w:rPr>
            </w:pPr>
            <w:r w:rsidRPr="00C2212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zh-CN"/>
              </w:rPr>
              <w:t>vorhanden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8AC8E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zh-CN"/>
              </w:rPr>
            </w:pPr>
            <w:proofErr w:type="spellStart"/>
            <w:r w:rsidRPr="00C22126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zh-CN"/>
              </w:rPr>
              <w:t>presente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00AAE9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Bloody, Dragons Tongue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A998FE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9</w:t>
            </w:r>
          </w:p>
        </w:tc>
      </w:tr>
      <w:tr w:rsidR="00F61AD0" w:rsidRPr="00C22126" w14:paraId="5E12C85E" w14:textId="77777777" w:rsidTr="00F11AE5">
        <w:trPr>
          <w:gridAfter w:val="1"/>
          <w:wAfter w:w="7" w:type="dxa"/>
          <w:cantSplit/>
        </w:trPr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14:paraId="71ACDB39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de-DE"/>
              </w:rPr>
              <w:t>4.</w:t>
            </w: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Pr="00C2212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5.</w:t>
            </w: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br/>
              <w:t>(*)</w:t>
            </w: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br/>
              <w:t>(+)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31E1C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VG/</w:t>
            </w: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br/>
              <w:t>MS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6CA26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Leaf: length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5F391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</w:pPr>
            <w:proofErr w:type="spellStart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>Feuille</w:t>
            </w:r>
            <w:proofErr w:type="spellEnd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 xml:space="preserve">: </w:t>
            </w:r>
            <w:proofErr w:type="spellStart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>longueur</w:t>
            </w:r>
            <w:proofErr w:type="spellEnd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5DBA65" w14:textId="77777777" w:rsidR="00F61AD0" w:rsidRPr="00C22126" w:rsidRDefault="00F61AD0" w:rsidP="00F11AE5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Blatt: Länge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C4A1CA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>Hoja</w:t>
            </w:r>
            <w:proofErr w:type="spellEnd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 xml:space="preserve">:  </w:t>
            </w:r>
            <w:proofErr w:type="spellStart"/>
            <w:r w:rsidRPr="00C22126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>longitud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F87D8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14:paraId="088B2B8F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  <w:tr w:rsidR="00F61AD0" w:rsidRPr="00C22126" w14:paraId="73F8AC4A" w14:textId="77777777" w:rsidTr="00F11AE5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119D9990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618F3DD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(a)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05B38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short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33C86FCD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proofErr w:type="spellStart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courte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2B75DA00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kurz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338F343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proofErr w:type="spellStart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corta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AD93333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 xml:space="preserve">Olivetta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98DE78C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3</w:t>
            </w:r>
          </w:p>
        </w:tc>
      </w:tr>
      <w:tr w:rsidR="00F61AD0" w:rsidRPr="00C22126" w14:paraId="7974620C" w14:textId="77777777" w:rsidTr="00F11AE5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25F68932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FA15CE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38D72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medium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34F65A4E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proofErr w:type="spellStart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moyenne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9F340F8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mittel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341053BE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proofErr w:type="spellStart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media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71697E35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 xml:space="preserve">Tiger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71B9D74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5</w:t>
            </w:r>
          </w:p>
        </w:tc>
      </w:tr>
      <w:tr w:rsidR="00F61AD0" w:rsidRPr="00C22126" w14:paraId="40C0349E" w14:textId="77777777" w:rsidTr="00F11AE5">
        <w:trPr>
          <w:gridAfter w:val="1"/>
          <w:wAfter w:w="7" w:type="dxa"/>
          <w:cantSplit/>
        </w:trPr>
        <w:tc>
          <w:tcPr>
            <w:tcW w:w="566" w:type="dxa"/>
            <w:tcBorders>
              <w:top w:val="nil"/>
              <w:bottom w:val="single" w:sz="6" w:space="0" w:color="auto"/>
              <w:right w:val="nil"/>
            </w:tcBorders>
          </w:tcPr>
          <w:p w14:paraId="00E270C2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0C6279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2A84F1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long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3ACD62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longue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E5F0CC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lang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53892E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proofErr w:type="spellStart"/>
            <w:r w:rsidRPr="00C22126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larga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C27B59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 xml:space="preserve">Nature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14:paraId="7702C804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7</w:t>
            </w:r>
          </w:p>
        </w:tc>
      </w:tr>
    </w:tbl>
    <w:p w14:paraId="28AF7248" w14:textId="77777777" w:rsidR="00F61AD0" w:rsidRPr="00C22126" w:rsidRDefault="00F61AD0" w:rsidP="00F61AD0">
      <w:pPr>
        <w:jc w:val="left"/>
        <w:rPr>
          <w:i/>
          <w:lang w:val="de-DE"/>
        </w:rPr>
      </w:pPr>
    </w:p>
    <w:p w14:paraId="6DC008AC" w14:textId="77777777" w:rsidR="00F61AD0" w:rsidRPr="00C22126" w:rsidRDefault="00F61AD0" w:rsidP="00F61AD0">
      <w:pPr>
        <w:jc w:val="left"/>
        <w:rPr>
          <w:i/>
          <w:lang w:val="de-DE"/>
        </w:rPr>
      </w:pPr>
    </w:p>
    <w:p w14:paraId="7B19AA7D" w14:textId="77777777" w:rsidR="00F61AD0" w:rsidRPr="00C22126" w:rsidRDefault="00F61AD0" w:rsidP="00F61AD0">
      <w:pPr>
        <w:jc w:val="left"/>
        <w:rPr>
          <w:i/>
          <w:lang w:val="de-DE"/>
        </w:rPr>
      </w:pPr>
    </w:p>
    <w:p w14:paraId="22AE6EEE" w14:textId="77777777" w:rsidR="00F61AD0" w:rsidRPr="00C22126" w:rsidRDefault="00F61AD0" w:rsidP="00F61AD0">
      <w:pPr>
        <w:jc w:val="left"/>
        <w:rPr>
          <w:i/>
          <w:lang w:val="de-DE"/>
        </w:rPr>
      </w:pPr>
    </w:p>
    <w:p w14:paraId="18E25B22" w14:textId="77777777" w:rsidR="00F61AD0" w:rsidRPr="00C22126" w:rsidRDefault="00F61AD0" w:rsidP="00F61AD0">
      <w:pPr>
        <w:jc w:val="left"/>
        <w:rPr>
          <w:lang w:val="de-DE"/>
        </w:rPr>
      </w:pPr>
      <w:r w:rsidRPr="00C22126">
        <w:rPr>
          <w:lang w:val="de-DE"/>
        </w:rPr>
        <w:br w:type="page"/>
      </w:r>
    </w:p>
    <w:p w14:paraId="3ECEE372" w14:textId="77777777" w:rsidR="00F61AD0" w:rsidRPr="00C22126" w:rsidRDefault="00F61AD0" w:rsidP="00F61AD0">
      <w:pPr>
        <w:rPr>
          <w:lang w:val="de-DE"/>
        </w:rPr>
      </w:pPr>
    </w:p>
    <w:p w14:paraId="21F859D1" w14:textId="28B6B56F" w:rsidR="00F61AD0" w:rsidRPr="00C22126" w:rsidRDefault="00A03F03" w:rsidP="00F61AD0">
      <w:pPr>
        <w:pStyle w:val="Heading2"/>
        <w:rPr>
          <w:lang w:val="de-DE"/>
        </w:rPr>
      </w:pPr>
      <w:r w:rsidRPr="00C22126">
        <w:rPr>
          <w:lang w:val="de-DE"/>
        </w:rPr>
        <w:t xml:space="preserve">Vorgeschlagene Hinzufügung des vorgeschlagenen neuen Merkmals: „Blatt: </w:t>
      </w:r>
      <w:proofErr w:type="spellStart"/>
      <w:r w:rsidRPr="00C22126">
        <w:rPr>
          <w:lang w:val="de-DE"/>
        </w:rPr>
        <w:t>Anthocyanfärbung</w:t>
      </w:r>
      <w:proofErr w:type="spellEnd"/>
      <w:r w:rsidRPr="00C22126">
        <w:rPr>
          <w:lang w:val="de-DE"/>
        </w:rPr>
        <w:t xml:space="preserve"> der Adern“ als Gruppierungsmerkmal zu Kapitel </w:t>
      </w:r>
      <w:r w:rsidR="00F61AD0" w:rsidRPr="00C22126">
        <w:rPr>
          <w:lang w:val="de-DE"/>
        </w:rPr>
        <w:t>5.3</w:t>
      </w:r>
    </w:p>
    <w:p w14:paraId="4F9A72C1" w14:textId="77777777" w:rsidR="00F61AD0" w:rsidRPr="00C22126" w:rsidRDefault="00F61AD0" w:rsidP="00F61AD0">
      <w:pPr>
        <w:jc w:val="left"/>
        <w:rPr>
          <w:lang w:val="de-DE"/>
        </w:rPr>
      </w:pPr>
    </w:p>
    <w:p w14:paraId="7331290E" w14:textId="6BF87F62" w:rsidR="00F61AD0" w:rsidRPr="00C22126" w:rsidRDefault="00C22126" w:rsidP="00F61AD0">
      <w:pPr>
        <w:pStyle w:val="Heading3"/>
        <w:rPr>
          <w:lang w:val="de-DE"/>
        </w:rPr>
      </w:pPr>
      <w:r w:rsidRPr="00B0448B">
        <w:rPr>
          <w:lang w:val="de-DE"/>
        </w:rPr>
        <w:t xml:space="preserve">Derzeitiger </w:t>
      </w:r>
      <w:r w:rsidR="00A03F03" w:rsidRPr="00C22126">
        <w:rPr>
          <w:lang w:val="de-DE"/>
        </w:rPr>
        <w:t>Wortlaut</w:t>
      </w:r>
    </w:p>
    <w:p w14:paraId="40010136" w14:textId="77777777" w:rsidR="00F61AD0" w:rsidRPr="00C22126" w:rsidRDefault="00F61AD0" w:rsidP="00F61AD0">
      <w:pPr>
        <w:rPr>
          <w:lang w:val="de-DE"/>
        </w:rPr>
      </w:pPr>
    </w:p>
    <w:p w14:paraId="019849AA" w14:textId="5E3BFC5E" w:rsidR="00F61AD0" w:rsidRPr="00C22126" w:rsidRDefault="00F61AD0" w:rsidP="00F61AD0">
      <w:pPr>
        <w:rPr>
          <w:lang w:val="de-DE"/>
        </w:rPr>
      </w:pPr>
      <w:r w:rsidRPr="00C22126">
        <w:rPr>
          <w:lang w:val="de-DE"/>
        </w:rPr>
        <w:t>5.3</w:t>
      </w:r>
      <w:r w:rsidRPr="00C22126">
        <w:rPr>
          <w:lang w:val="de-DE"/>
        </w:rPr>
        <w:tab/>
      </w:r>
      <w:r w:rsidR="00A03F03" w:rsidRPr="00C22126">
        <w:rPr>
          <w:lang w:val="de-DE"/>
        </w:rPr>
        <w:t>Folgende Merkmale wurden als nützliche Gruppierungsmerkmale vereinbart</w:t>
      </w:r>
      <w:r w:rsidRPr="00C22126">
        <w:rPr>
          <w:lang w:val="de-DE"/>
        </w:rPr>
        <w:t>:</w:t>
      </w:r>
    </w:p>
    <w:p w14:paraId="4A4EB874" w14:textId="77777777" w:rsidR="00F61AD0" w:rsidRPr="00C22126" w:rsidRDefault="00F61AD0" w:rsidP="00F61AD0">
      <w:pPr>
        <w:rPr>
          <w:lang w:val="de-DE"/>
        </w:rPr>
      </w:pPr>
    </w:p>
    <w:p w14:paraId="49070EBC" w14:textId="47650671" w:rsidR="00F61AD0" w:rsidRPr="00C22126" w:rsidRDefault="00F61AD0" w:rsidP="00F61AD0">
      <w:pPr>
        <w:ind w:left="567"/>
        <w:rPr>
          <w:lang w:val="de-DE"/>
        </w:rPr>
      </w:pPr>
      <w:r w:rsidRPr="00C22126">
        <w:rPr>
          <w:lang w:val="de-DE"/>
        </w:rPr>
        <w:t>a)</w:t>
      </w:r>
      <w:r w:rsidRPr="00C22126">
        <w:rPr>
          <w:lang w:val="de-DE"/>
        </w:rPr>
        <w:tab/>
      </w:r>
      <w:r w:rsidR="00A03F03" w:rsidRPr="00C22126">
        <w:rPr>
          <w:lang w:val="de-DE"/>
        </w:rPr>
        <w:t>Blatt</w:t>
      </w:r>
      <w:r w:rsidRPr="00C22126">
        <w:rPr>
          <w:lang w:val="de-DE"/>
        </w:rPr>
        <w:t xml:space="preserve">:  </w:t>
      </w:r>
      <w:r w:rsidR="00A03F03" w:rsidRPr="00C22126">
        <w:rPr>
          <w:lang w:val="de-DE"/>
        </w:rPr>
        <w:t>Länge</w:t>
      </w:r>
      <w:r w:rsidRPr="00C22126">
        <w:rPr>
          <w:lang w:val="de-DE"/>
        </w:rPr>
        <w:t xml:space="preserve"> (</w:t>
      </w:r>
      <w:r w:rsidR="00A03F03" w:rsidRPr="00C22126">
        <w:rPr>
          <w:lang w:val="de-DE"/>
        </w:rPr>
        <w:t>Merkmal</w:t>
      </w:r>
      <w:r w:rsidRPr="00C22126">
        <w:rPr>
          <w:lang w:val="de-DE"/>
        </w:rPr>
        <w:t xml:space="preserve"> 4)</w:t>
      </w:r>
    </w:p>
    <w:p w14:paraId="2ECD2A60" w14:textId="7D396914" w:rsidR="00F61AD0" w:rsidRPr="00C22126" w:rsidRDefault="00F61AD0" w:rsidP="00F61AD0">
      <w:pPr>
        <w:ind w:left="567"/>
        <w:rPr>
          <w:lang w:val="de-DE"/>
        </w:rPr>
      </w:pPr>
      <w:r w:rsidRPr="00C22126">
        <w:rPr>
          <w:lang w:val="de-DE"/>
        </w:rPr>
        <w:t>b)</w:t>
      </w:r>
      <w:r w:rsidRPr="00C22126">
        <w:rPr>
          <w:lang w:val="de-DE"/>
        </w:rPr>
        <w:tab/>
      </w:r>
      <w:r w:rsidR="00A03F03" w:rsidRPr="00C22126">
        <w:rPr>
          <w:lang w:val="de-DE"/>
        </w:rPr>
        <w:t>Blatt</w:t>
      </w:r>
      <w:r w:rsidRPr="00C22126">
        <w:rPr>
          <w:lang w:val="de-DE"/>
        </w:rPr>
        <w:t xml:space="preserve">:  </w:t>
      </w:r>
      <w:r w:rsidR="00A03F03" w:rsidRPr="00C22126">
        <w:rPr>
          <w:lang w:val="de-DE"/>
        </w:rPr>
        <w:t>Breite</w:t>
      </w:r>
      <w:r w:rsidRPr="00C22126">
        <w:rPr>
          <w:lang w:val="de-DE"/>
        </w:rPr>
        <w:t xml:space="preserve"> (</w:t>
      </w:r>
      <w:r w:rsidR="00A03F03" w:rsidRPr="00C22126">
        <w:rPr>
          <w:lang w:val="de-DE"/>
        </w:rPr>
        <w:t>Merkmal</w:t>
      </w:r>
      <w:r w:rsidRPr="00C22126">
        <w:rPr>
          <w:lang w:val="de-DE"/>
        </w:rPr>
        <w:t xml:space="preserve"> 5)</w:t>
      </w:r>
    </w:p>
    <w:p w14:paraId="0FDF63D1" w14:textId="454AB2AA" w:rsidR="00F61AD0" w:rsidRPr="00C22126" w:rsidRDefault="00F61AD0" w:rsidP="00F61AD0">
      <w:pPr>
        <w:ind w:left="567"/>
        <w:rPr>
          <w:lang w:val="de-DE"/>
        </w:rPr>
      </w:pPr>
      <w:r w:rsidRPr="00C22126">
        <w:rPr>
          <w:lang w:val="de-DE"/>
        </w:rPr>
        <w:t>c)</w:t>
      </w:r>
      <w:r w:rsidRPr="00C22126">
        <w:rPr>
          <w:lang w:val="de-DE"/>
        </w:rPr>
        <w:tab/>
      </w:r>
      <w:r w:rsidR="00A03F03" w:rsidRPr="00C22126">
        <w:rPr>
          <w:lang w:val="de-DE"/>
        </w:rPr>
        <w:t>Blatt</w:t>
      </w:r>
      <w:r w:rsidRPr="00C22126">
        <w:rPr>
          <w:lang w:val="de-DE"/>
        </w:rPr>
        <w:t xml:space="preserve">:  </w:t>
      </w:r>
      <w:r w:rsidR="00A03F03" w:rsidRPr="00C22126">
        <w:rPr>
          <w:lang w:val="de-DE"/>
        </w:rPr>
        <w:t>Fiederung</w:t>
      </w:r>
      <w:r w:rsidRPr="00C22126">
        <w:rPr>
          <w:lang w:val="de-DE"/>
        </w:rPr>
        <w:t xml:space="preserve"> (</w:t>
      </w:r>
      <w:r w:rsidR="00A03F03" w:rsidRPr="00C22126">
        <w:rPr>
          <w:lang w:val="de-DE"/>
        </w:rPr>
        <w:t>Merkmal</w:t>
      </w:r>
      <w:r w:rsidRPr="00C22126">
        <w:rPr>
          <w:lang w:val="de-DE"/>
        </w:rPr>
        <w:t xml:space="preserve"> 6)</w:t>
      </w:r>
    </w:p>
    <w:p w14:paraId="45A6A6CF" w14:textId="576BDC13" w:rsidR="00F61AD0" w:rsidRPr="00C22126" w:rsidRDefault="00F61AD0" w:rsidP="00B0448B">
      <w:pPr>
        <w:ind w:left="567"/>
        <w:rPr>
          <w:lang w:val="de-DE"/>
        </w:rPr>
      </w:pPr>
      <w:r w:rsidRPr="00C22126">
        <w:rPr>
          <w:lang w:val="de-DE"/>
        </w:rPr>
        <w:t>d)</w:t>
      </w:r>
      <w:r w:rsidRPr="00C22126">
        <w:rPr>
          <w:lang w:val="de-DE"/>
        </w:rPr>
        <w:tab/>
      </w:r>
      <w:r w:rsidR="00A03F03" w:rsidRPr="00C22126">
        <w:rPr>
          <w:lang w:val="de-DE"/>
        </w:rPr>
        <w:t>Blatt</w:t>
      </w:r>
      <w:r w:rsidRPr="00C22126">
        <w:rPr>
          <w:lang w:val="de-DE"/>
        </w:rPr>
        <w:t xml:space="preserve">:  </w:t>
      </w:r>
      <w:proofErr w:type="spellStart"/>
      <w:r w:rsidR="00A03F03" w:rsidRPr="00C22126">
        <w:rPr>
          <w:lang w:val="de-DE"/>
        </w:rPr>
        <w:t>Lappung</w:t>
      </w:r>
      <w:proofErr w:type="spellEnd"/>
      <w:r w:rsidR="00A03F03" w:rsidRPr="00C22126">
        <w:rPr>
          <w:lang w:val="de-DE"/>
        </w:rPr>
        <w:t xml:space="preserve"> zweiter Ordnung</w:t>
      </w:r>
      <w:r w:rsidRPr="00C22126">
        <w:rPr>
          <w:lang w:val="de-DE"/>
        </w:rPr>
        <w:t xml:space="preserve"> (</w:t>
      </w:r>
      <w:r w:rsidR="00A03F03" w:rsidRPr="00C22126">
        <w:rPr>
          <w:lang w:val="de-DE"/>
        </w:rPr>
        <w:t>Merkmal</w:t>
      </w:r>
      <w:r w:rsidRPr="00C22126">
        <w:rPr>
          <w:lang w:val="de-DE"/>
        </w:rPr>
        <w:t xml:space="preserve"> 8)</w:t>
      </w:r>
    </w:p>
    <w:p w14:paraId="255A3462" w14:textId="77777777" w:rsidR="00F61AD0" w:rsidRPr="00C22126" w:rsidRDefault="00F61AD0" w:rsidP="00F61AD0">
      <w:pPr>
        <w:rPr>
          <w:lang w:val="de-DE"/>
        </w:rPr>
      </w:pPr>
    </w:p>
    <w:p w14:paraId="10985DA2" w14:textId="77777777" w:rsidR="00F61AD0" w:rsidRPr="00C22126" w:rsidRDefault="00F61AD0" w:rsidP="00F61AD0">
      <w:pPr>
        <w:rPr>
          <w:lang w:val="de-DE"/>
        </w:rPr>
      </w:pPr>
    </w:p>
    <w:p w14:paraId="404CD503" w14:textId="485A69F7" w:rsidR="00F61AD0" w:rsidRPr="00C22126" w:rsidRDefault="00A03F03" w:rsidP="00F61AD0">
      <w:pPr>
        <w:pStyle w:val="Heading3"/>
        <w:rPr>
          <w:lang w:val="de-DE"/>
        </w:rPr>
      </w:pPr>
      <w:r w:rsidRPr="00C22126">
        <w:rPr>
          <w:lang w:val="de-DE"/>
        </w:rPr>
        <w:t>Vorgeschlagener neuer Wortlaut</w:t>
      </w:r>
    </w:p>
    <w:p w14:paraId="5E94A0AA" w14:textId="77777777" w:rsidR="00F61AD0" w:rsidRPr="00C22126" w:rsidRDefault="00F61AD0" w:rsidP="00F61AD0">
      <w:pPr>
        <w:rPr>
          <w:lang w:val="de-DE"/>
        </w:rPr>
      </w:pPr>
    </w:p>
    <w:p w14:paraId="06E48C07" w14:textId="20A15746" w:rsidR="00F61AD0" w:rsidRPr="00C22126" w:rsidRDefault="00F61AD0" w:rsidP="00F61AD0">
      <w:pPr>
        <w:rPr>
          <w:lang w:val="de-DE"/>
        </w:rPr>
      </w:pPr>
      <w:r w:rsidRPr="00C22126">
        <w:rPr>
          <w:lang w:val="de-DE"/>
        </w:rPr>
        <w:t>5.3</w:t>
      </w:r>
      <w:r w:rsidRPr="00C22126">
        <w:rPr>
          <w:lang w:val="de-DE"/>
        </w:rPr>
        <w:tab/>
      </w:r>
      <w:r w:rsidR="00A03F03" w:rsidRPr="00C22126">
        <w:rPr>
          <w:lang w:val="de-DE"/>
        </w:rPr>
        <w:t>Folgende Merkmale wurden als nützliche Gruppierungsmerkmale vereinbart</w:t>
      </w:r>
      <w:r w:rsidRPr="00C22126">
        <w:rPr>
          <w:lang w:val="de-DE"/>
        </w:rPr>
        <w:t>:</w:t>
      </w:r>
    </w:p>
    <w:p w14:paraId="08DC9C19" w14:textId="77777777" w:rsidR="00F61AD0" w:rsidRPr="00C22126" w:rsidRDefault="00F61AD0" w:rsidP="00F61AD0">
      <w:pPr>
        <w:rPr>
          <w:lang w:val="de-DE"/>
        </w:rPr>
      </w:pPr>
    </w:p>
    <w:p w14:paraId="125D1D5D" w14:textId="724119C3" w:rsidR="00F61AD0" w:rsidRPr="00C22126" w:rsidRDefault="00F61AD0" w:rsidP="00F61AD0">
      <w:pPr>
        <w:ind w:left="567"/>
        <w:rPr>
          <w:u w:val="single"/>
          <w:lang w:val="de-DE"/>
        </w:rPr>
      </w:pPr>
      <w:r w:rsidRPr="00B0448B">
        <w:rPr>
          <w:highlight w:val="lightGray"/>
          <w:u w:val="single"/>
          <w:lang w:val="de-DE"/>
        </w:rPr>
        <w:t>a)</w:t>
      </w:r>
      <w:r w:rsidRPr="00C22126">
        <w:rPr>
          <w:lang w:val="de-DE"/>
        </w:rPr>
        <w:tab/>
      </w:r>
      <w:r w:rsidR="00C22126" w:rsidRPr="00C22126">
        <w:rPr>
          <w:highlight w:val="lightGray"/>
          <w:u w:val="single"/>
          <w:lang w:val="de-DE"/>
        </w:rPr>
        <w:t>Blatt</w:t>
      </w:r>
      <w:r w:rsidRPr="00C22126">
        <w:rPr>
          <w:highlight w:val="lightGray"/>
          <w:u w:val="single"/>
          <w:lang w:val="de-DE"/>
        </w:rPr>
        <w:t xml:space="preserve">: </w:t>
      </w:r>
      <w:proofErr w:type="spellStart"/>
      <w:r w:rsidR="00C22126" w:rsidRPr="00C22126">
        <w:rPr>
          <w:highlight w:val="lightGray"/>
          <w:u w:val="single"/>
          <w:lang w:val="de-DE"/>
        </w:rPr>
        <w:t>A</w:t>
      </w:r>
      <w:r w:rsidRPr="00C22126">
        <w:rPr>
          <w:highlight w:val="lightGray"/>
          <w:u w:val="single"/>
          <w:lang w:val="de-DE"/>
        </w:rPr>
        <w:t>nthocyan</w:t>
      </w:r>
      <w:r w:rsidR="00C22126" w:rsidRPr="00C22126">
        <w:rPr>
          <w:highlight w:val="lightGray"/>
          <w:u w:val="single"/>
          <w:lang w:val="de-DE"/>
        </w:rPr>
        <w:t>färbung</w:t>
      </w:r>
      <w:proofErr w:type="spellEnd"/>
      <w:r w:rsidR="00C22126" w:rsidRPr="00C22126">
        <w:rPr>
          <w:highlight w:val="lightGray"/>
          <w:u w:val="single"/>
          <w:lang w:val="de-DE"/>
        </w:rPr>
        <w:t xml:space="preserve"> der Adern</w:t>
      </w:r>
      <w:r w:rsidR="00185E25" w:rsidRPr="00C22126">
        <w:rPr>
          <w:highlight w:val="lightGray"/>
          <w:u w:val="single"/>
          <w:lang w:val="de-DE"/>
        </w:rPr>
        <w:t xml:space="preserve"> (</w:t>
      </w:r>
      <w:r w:rsidR="00C22126" w:rsidRPr="00C22126">
        <w:rPr>
          <w:highlight w:val="lightGray"/>
          <w:u w:val="single"/>
          <w:lang w:val="de-DE"/>
        </w:rPr>
        <w:t>Merkmal</w:t>
      </w:r>
      <w:r w:rsidR="00185E25" w:rsidRPr="00C22126">
        <w:rPr>
          <w:highlight w:val="lightGray"/>
          <w:u w:val="single"/>
          <w:lang w:val="de-DE"/>
        </w:rPr>
        <w:t xml:space="preserve"> 4)</w:t>
      </w:r>
    </w:p>
    <w:p w14:paraId="193C27B1" w14:textId="025331DE" w:rsidR="00F61AD0" w:rsidRPr="00C22126" w:rsidRDefault="00F61AD0" w:rsidP="00F61AD0">
      <w:pPr>
        <w:ind w:left="567"/>
        <w:rPr>
          <w:lang w:val="de-DE"/>
        </w:rPr>
      </w:pPr>
      <w:r w:rsidRPr="00C22126">
        <w:rPr>
          <w:strike/>
          <w:highlight w:val="lightGray"/>
          <w:lang w:val="de-DE"/>
        </w:rPr>
        <w:t>a</w:t>
      </w:r>
      <w:r w:rsidRPr="00C22126">
        <w:rPr>
          <w:lang w:val="de-DE"/>
        </w:rPr>
        <w:t xml:space="preserve"> </w:t>
      </w:r>
      <w:r w:rsidRPr="00C22126">
        <w:rPr>
          <w:highlight w:val="lightGray"/>
          <w:u w:val="single"/>
          <w:lang w:val="de-DE"/>
        </w:rPr>
        <w:t>b</w:t>
      </w:r>
      <w:r w:rsidRPr="00C22126">
        <w:rPr>
          <w:lang w:val="de-DE"/>
        </w:rPr>
        <w:t>)</w:t>
      </w:r>
      <w:r w:rsidRPr="00C22126">
        <w:rPr>
          <w:lang w:val="de-DE"/>
        </w:rPr>
        <w:tab/>
      </w:r>
      <w:r w:rsidR="00C22126" w:rsidRPr="00C22126">
        <w:rPr>
          <w:lang w:val="de-DE"/>
        </w:rPr>
        <w:t>Blatt</w:t>
      </w:r>
      <w:r w:rsidRPr="00C22126">
        <w:rPr>
          <w:lang w:val="de-DE"/>
        </w:rPr>
        <w:t>:</w:t>
      </w:r>
      <w:r w:rsidR="00C22126" w:rsidRPr="00C22126">
        <w:rPr>
          <w:lang w:val="de-DE"/>
        </w:rPr>
        <w:t xml:space="preserve"> </w:t>
      </w:r>
      <w:r w:rsidRPr="00C22126">
        <w:rPr>
          <w:lang w:val="de-DE"/>
        </w:rPr>
        <w:t xml:space="preserve"> </w:t>
      </w:r>
      <w:r w:rsidR="00C22126" w:rsidRPr="00C22126">
        <w:rPr>
          <w:lang w:val="de-DE"/>
        </w:rPr>
        <w:t>Länge</w:t>
      </w:r>
      <w:r w:rsidRPr="00C22126">
        <w:rPr>
          <w:lang w:val="de-DE"/>
        </w:rPr>
        <w:t xml:space="preserve"> (</w:t>
      </w:r>
      <w:r w:rsidR="00C22126" w:rsidRPr="00C22126">
        <w:rPr>
          <w:lang w:val="de-DE"/>
        </w:rPr>
        <w:t>Merkmal</w:t>
      </w:r>
      <w:r w:rsidRPr="00C22126">
        <w:rPr>
          <w:lang w:val="de-DE"/>
        </w:rPr>
        <w:t xml:space="preserve"> </w:t>
      </w:r>
      <w:r w:rsidRPr="00C22126">
        <w:rPr>
          <w:strike/>
          <w:highlight w:val="lightGray"/>
          <w:lang w:val="de-DE"/>
        </w:rPr>
        <w:t>4</w:t>
      </w:r>
      <w:r w:rsidRPr="00C22126">
        <w:rPr>
          <w:lang w:val="de-DE"/>
        </w:rPr>
        <w:t xml:space="preserve"> </w:t>
      </w:r>
      <w:r w:rsidRPr="00C22126">
        <w:rPr>
          <w:highlight w:val="lightGray"/>
          <w:u w:val="single"/>
          <w:lang w:val="de-DE"/>
        </w:rPr>
        <w:t>5</w:t>
      </w:r>
      <w:r w:rsidRPr="00C22126">
        <w:rPr>
          <w:lang w:val="de-DE"/>
        </w:rPr>
        <w:t>)</w:t>
      </w:r>
    </w:p>
    <w:p w14:paraId="33CB7FE7" w14:textId="59031D41" w:rsidR="00F61AD0" w:rsidRPr="00C22126" w:rsidRDefault="00F61AD0" w:rsidP="00F61AD0">
      <w:pPr>
        <w:ind w:left="567"/>
        <w:rPr>
          <w:lang w:val="de-DE"/>
        </w:rPr>
      </w:pPr>
      <w:r w:rsidRPr="00C22126">
        <w:rPr>
          <w:strike/>
          <w:highlight w:val="lightGray"/>
          <w:lang w:val="de-DE"/>
        </w:rPr>
        <w:t>b</w:t>
      </w:r>
      <w:r w:rsidRPr="00C22126">
        <w:rPr>
          <w:lang w:val="de-DE"/>
        </w:rPr>
        <w:t xml:space="preserve"> </w:t>
      </w:r>
      <w:r w:rsidRPr="00C22126">
        <w:rPr>
          <w:highlight w:val="lightGray"/>
          <w:u w:val="single"/>
          <w:lang w:val="de-DE"/>
        </w:rPr>
        <w:t>c</w:t>
      </w:r>
      <w:r w:rsidRPr="00C22126">
        <w:rPr>
          <w:lang w:val="de-DE"/>
        </w:rPr>
        <w:t>)</w:t>
      </w:r>
      <w:r w:rsidRPr="00C22126">
        <w:rPr>
          <w:lang w:val="de-DE"/>
        </w:rPr>
        <w:tab/>
      </w:r>
      <w:r w:rsidR="00C22126" w:rsidRPr="00C22126">
        <w:rPr>
          <w:lang w:val="de-DE"/>
        </w:rPr>
        <w:t>Blatt</w:t>
      </w:r>
      <w:r w:rsidRPr="00C22126">
        <w:rPr>
          <w:lang w:val="de-DE"/>
        </w:rPr>
        <w:t xml:space="preserve">:  </w:t>
      </w:r>
      <w:r w:rsidR="00C22126" w:rsidRPr="00C22126">
        <w:rPr>
          <w:lang w:val="de-DE"/>
        </w:rPr>
        <w:t>Breite</w:t>
      </w:r>
      <w:r w:rsidRPr="00C22126">
        <w:rPr>
          <w:lang w:val="de-DE"/>
        </w:rPr>
        <w:t xml:space="preserve"> (</w:t>
      </w:r>
      <w:r w:rsidR="00C22126" w:rsidRPr="00C22126">
        <w:rPr>
          <w:lang w:val="de-DE"/>
        </w:rPr>
        <w:t>Merkmal</w:t>
      </w:r>
      <w:r w:rsidRPr="00C22126">
        <w:rPr>
          <w:lang w:val="de-DE"/>
        </w:rPr>
        <w:t xml:space="preserve"> </w:t>
      </w:r>
      <w:r w:rsidRPr="00C22126">
        <w:rPr>
          <w:strike/>
          <w:highlight w:val="lightGray"/>
          <w:lang w:val="de-DE"/>
        </w:rPr>
        <w:t>5</w:t>
      </w:r>
      <w:r w:rsidRPr="00C22126">
        <w:rPr>
          <w:lang w:val="de-DE"/>
        </w:rPr>
        <w:t xml:space="preserve"> </w:t>
      </w:r>
      <w:r w:rsidRPr="00C22126">
        <w:rPr>
          <w:highlight w:val="lightGray"/>
          <w:u w:val="single"/>
          <w:lang w:val="de-DE"/>
        </w:rPr>
        <w:t>6</w:t>
      </w:r>
      <w:r w:rsidRPr="00C22126">
        <w:rPr>
          <w:lang w:val="de-DE"/>
        </w:rPr>
        <w:t>)</w:t>
      </w:r>
    </w:p>
    <w:p w14:paraId="20F68927" w14:textId="0A7D5560" w:rsidR="00F61AD0" w:rsidRPr="00C22126" w:rsidRDefault="00F61AD0" w:rsidP="00F61AD0">
      <w:pPr>
        <w:ind w:left="567"/>
        <w:rPr>
          <w:lang w:val="de-DE"/>
        </w:rPr>
      </w:pPr>
      <w:r w:rsidRPr="00C22126">
        <w:rPr>
          <w:strike/>
          <w:highlight w:val="lightGray"/>
          <w:lang w:val="de-DE"/>
        </w:rPr>
        <w:t>c</w:t>
      </w:r>
      <w:r w:rsidRPr="00C22126">
        <w:rPr>
          <w:lang w:val="de-DE"/>
        </w:rPr>
        <w:t xml:space="preserve"> </w:t>
      </w:r>
      <w:r w:rsidRPr="00C22126">
        <w:rPr>
          <w:highlight w:val="lightGray"/>
          <w:u w:val="single"/>
          <w:lang w:val="de-DE"/>
        </w:rPr>
        <w:t>d</w:t>
      </w:r>
      <w:r w:rsidRPr="00C22126">
        <w:rPr>
          <w:lang w:val="de-DE"/>
        </w:rPr>
        <w:t>)</w:t>
      </w:r>
      <w:r w:rsidRPr="00C22126">
        <w:rPr>
          <w:lang w:val="de-DE"/>
        </w:rPr>
        <w:tab/>
      </w:r>
      <w:r w:rsidR="00C22126" w:rsidRPr="00C22126">
        <w:rPr>
          <w:lang w:val="de-DE"/>
        </w:rPr>
        <w:t>Blatt</w:t>
      </w:r>
      <w:r w:rsidRPr="00C22126">
        <w:rPr>
          <w:lang w:val="de-DE"/>
        </w:rPr>
        <w:t xml:space="preserve">:  </w:t>
      </w:r>
      <w:r w:rsidR="00C22126" w:rsidRPr="00C22126">
        <w:rPr>
          <w:lang w:val="de-DE"/>
        </w:rPr>
        <w:t>Fiederung</w:t>
      </w:r>
      <w:r w:rsidRPr="00C22126">
        <w:rPr>
          <w:lang w:val="de-DE"/>
        </w:rPr>
        <w:t xml:space="preserve"> (</w:t>
      </w:r>
      <w:r w:rsidR="00C22126" w:rsidRPr="00C22126">
        <w:rPr>
          <w:lang w:val="de-DE"/>
        </w:rPr>
        <w:t>Merkmal</w:t>
      </w:r>
      <w:r w:rsidRPr="00C22126">
        <w:rPr>
          <w:lang w:val="de-DE"/>
        </w:rPr>
        <w:t xml:space="preserve"> </w:t>
      </w:r>
      <w:r w:rsidRPr="00C22126">
        <w:rPr>
          <w:strike/>
          <w:highlight w:val="lightGray"/>
          <w:lang w:val="de-DE"/>
        </w:rPr>
        <w:t>6</w:t>
      </w:r>
      <w:r w:rsidRPr="00C22126">
        <w:rPr>
          <w:lang w:val="de-DE"/>
        </w:rPr>
        <w:t xml:space="preserve"> </w:t>
      </w:r>
      <w:r w:rsidRPr="00C22126">
        <w:rPr>
          <w:highlight w:val="lightGray"/>
          <w:u w:val="single"/>
          <w:lang w:val="de-DE"/>
        </w:rPr>
        <w:t>7</w:t>
      </w:r>
      <w:r w:rsidRPr="00C22126">
        <w:rPr>
          <w:lang w:val="de-DE"/>
        </w:rPr>
        <w:t>)</w:t>
      </w:r>
    </w:p>
    <w:p w14:paraId="4DD014E3" w14:textId="35B68B9E" w:rsidR="00F61AD0" w:rsidRPr="00C22126" w:rsidRDefault="00F61AD0" w:rsidP="00B0448B">
      <w:pPr>
        <w:ind w:left="567"/>
        <w:rPr>
          <w:lang w:val="de-DE"/>
        </w:rPr>
      </w:pPr>
      <w:r w:rsidRPr="00C22126">
        <w:rPr>
          <w:strike/>
          <w:highlight w:val="lightGray"/>
          <w:lang w:val="de-DE"/>
        </w:rPr>
        <w:t>d</w:t>
      </w:r>
      <w:r w:rsidRPr="00C22126">
        <w:rPr>
          <w:lang w:val="de-DE"/>
        </w:rPr>
        <w:t xml:space="preserve"> </w:t>
      </w:r>
      <w:r w:rsidRPr="00C22126">
        <w:rPr>
          <w:highlight w:val="lightGray"/>
          <w:u w:val="single"/>
          <w:lang w:val="de-DE"/>
        </w:rPr>
        <w:t>e</w:t>
      </w:r>
      <w:r w:rsidRPr="00C22126">
        <w:rPr>
          <w:lang w:val="de-DE"/>
        </w:rPr>
        <w:t>)</w:t>
      </w:r>
      <w:r w:rsidRPr="00C22126">
        <w:rPr>
          <w:lang w:val="de-DE"/>
        </w:rPr>
        <w:tab/>
      </w:r>
      <w:r w:rsidR="00C22126" w:rsidRPr="00C22126">
        <w:rPr>
          <w:lang w:val="de-DE"/>
        </w:rPr>
        <w:t>Blatt</w:t>
      </w:r>
      <w:r w:rsidRPr="00C22126">
        <w:rPr>
          <w:lang w:val="de-DE"/>
        </w:rPr>
        <w:t xml:space="preserve">:  </w:t>
      </w:r>
      <w:proofErr w:type="spellStart"/>
      <w:r w:rsidR="00C22126" w:rsidRPr="00C22126">
        <w:rPr>
          <w:lang w:val="de-DE"/>
        </w:rPr>
        <w:t>Lappung</w:t>
      </w:r>
      <w:proofErr w:type="spellEnd"/>
      <w:r w:rsidR="00C22126" w:rsidRPr="00C22126">
        <w:rPr>
          <w:lang w:val="de-DE"/>
        </w:rPr>
        <w:t xml:space="preserve"> zweiter Ordnung</w:t>
      </w:r>
      <w:r w:rsidRPr="00C22126">
        <w:rPr>
          <w:lang w:val="de-DE"/>
        </w:rPr>
        <w:t xml:space="preserve"> (</w:t>
      </w:r>
      <w:r w:rsidR="00C22126" w:rsidRPr="00C22126">
        <w:rPr>
          <w:lang w:val="de-DE"/>
        </w:rPr>
        <w:t>Merkmal</w:t>
      </w:r>
      <w:r w:rsidRPr="00C22126">
        <w:rPr>
          <w:lang w:val="de-DE"/>
        </w:rPr>
        <w:t xml:space="preserve"> </w:t>
      </w:r>
      <w:r w:rsidRPr="00C22126">
        <w:rPr>
          <w:strike/>
          <w:highlight w:val="lightGray"/>
          <w:lang w:val="de-DE"/>
        </w:rPr>
        <w:t>8</w:t>
      </w:r>
      <w:r w:rsidRPr="00C22126">
        <w:rPr>
          <w:lang w:val="de-DE"/>
        </w:rPr>
        <w:t xml:space="preserve"> </w:t>
      </w:r>
      <w:r w:rsidRPr="00C22126">
        <w:rPr>
          <w:highlight w:val="lightGray"/>
          <w:u w:val="single"/>
          <w:lang w:val="de-DE"/>
        </w:rPr>
        <w:t>9</w:t>
      </w:r>
      <w:r w:rsidRPr="00C22126">
        <w:rPr>
          <w:lang w:val="de-DE"/>
        </w:rPr>
        <w:t>)</w:t>
      </w:r>
    </w:p>
    <w:p w14:paraId="42BE31BD" w14:textId="77777777" w:rsidR="00F61AD0" w:rsidRPr="00C22126" w:rsidRDefault="00F61AD0" w:rsidP="00F61AD0">
      <w:pPr>
        <w:jc w:val="left"/>
        <w:rPr>
          <w:lang w:val="de-DE"/>
        </w:rPr>
      </w:pPr>
    </w:p>
    <w:p w14:paraId="1587015F" w14:textId="77777777" w:rsidR="00F61AD0" w:rsidRPr="00C22126" w:rsidRDefault="00F61AD0" w:rsidP="00F61AD0">
      <w:pPr>
        <w:jc w:val="left"/>
        <w:rPr>
          <w:lang w:val="de-DE"/>
        </w:rPr>
      </w:pPr>
      <w:r w:rsidRPr="00C22126">
        <w:rPr>
          <w:lang w:val="de-DE"/>
        </w:rPr>
        <w:br w:type="page"/>
      </w:r>
    </w:p>
    <w:p w14:paraId="774C4797" w14:textId="59B0A408" w:rsidR="00F61AD0" w:rsidRPr="00C22126" w:rsidRDefault="00C22126" w:rsidP="00F61AD0">
      <w:pPr>
        <w:pStyle w:val="Heading2"/>
        <w:rPr>
          <w:lang w:val="de-DE"/>
        </w:rPr>
      </w:pPr>
      <w:r w:rsidRPr="00C22126">
        <w:rPr>
          <w:lang w:val="de-DE"/>
        </w:rPr>
        <w:lastRenderedPageBreak/>
        <w:t xml:space="preserve">Vorgeschlagene Hinzufügung des vorgeschlagenen neuen Merkmals: „Blatt: </w:t>
      </w:r>
      <w:proofErr w:type="spellStart"/>
      <w:r w:rsidRPr="00C22126">
        <w:rPr>
          <w:lang w:val="de-DE"/>
        </w:rPr>
        <w:t>Anthocyanfärbung</w:t>
      </w:r>
      <w:proofErr w:type="spellEnd"/>
      <w:r w:rsidRPr="00C22126">
        <w:rPr>
          <w:lang w:val="de-DE"/>
        </w:rPr>
        <w:t xml:space="preserve"> der Adern“ zu Abschnitt 5 des Technischen Fragebogens</w:t>
      </w:r>
    </w:p>
    <w:p w14:paraId="446360E5" w14:textId="77777777" w:rsidR="00F61AD0" w:rsidRPr="00C22126" w:rsidRDefault="00F61AD0" w:rsidP="00F61AD0">
      <w:pPr>
        <w:rPr>
          <w:lang w:val="de-DE"/>
        </w:rPr>
      </w:pPr>
    </w:p>
    <w:p w14:paraId="3389008B" w14:textId="6B263D06" w:rsidR="00F61AD0" w:rsidRPr="00C22126" w:rsidRDefault="00C22126" w:rsidP="00F61AD0">
      <w:pPr>
        <w:rPr>
          <w:i/>
          <w:lang w:val="de-DE"/>
        </w:rPr>
      </w:pPr>
      <w:r w:rsidRPr="00C22126">
        <w:rPr>
          <w:i/>
          <w:lang w:val="de-DE"/>
        </w:rPr>
        <w:t>Derzeitiger Wortlaut</w:t>
      </w:r>
    </w:p>
    <w:p w14:paraId="29E695AF" w14:textId="77777777" w:rsidR="00F61AD0" w:rsidRPr="00C22126" w:rsidRDefault="00F61AD0" w:rsidP="00F61AD0">
      <w:pPr>
        <w:rPr>
          <w:lang w:val="de-DE"/>
        </w:rPr>
      </w:pPr>
    </w:p>
    <w:tbl>
      <w:tblPr>
        <w:tblW w:w="953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0"/>
        <w:gridCol w:w="2977"/>
        <w:gridCol w:w="2127"/>
        <w:gridCol w:w="296"/>
        <w:gridCol w:w="2520"/>
        <w:gridCol w:w="710"/>
      </w:tblGrid>
      <w:tr w:rsidR="00F61AD0" w:rsidRPr="00C22126" w14:paraId="7383C8C2" w14:textId="77777777" w:rsidTr="00F11AE5">
        <w:trPr>
          <w:cantSplit/>
          <w:tblHeader/>
        </w:trPr>
        <w:tc>
          <w:tcPr>
            <w:tcW w:w="3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3577" w14:textId="77777777" w:rsidR="00F61AD0" w:rsidRPr="00C22126" w:rsidRDefault="00F61AD0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  <w:lang w:val="de-DE"/>
              </w:rPr>
            </w:pPr>
          </w:p>
          <w:p w14:paraId="1254D65F" w14:textId="0505F4F6" w:rsidR="00F61AD0" w:rsidRPr="00C22126" w:rsidRDefault="00C22126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de-DE"/>
              </w:rPr>
            </w:pPr>
            <w:r w:rsidRPr="00C22126">
              <w:rPr>
                <w:lang w:val="de-DE"/>
              </w:rPr>
              <w:t>TECHNISCHER FRAGEBOGEN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B0C091" w14:textId="77777777" w:rsidR="00F61AD0" w:rsidRPr="00C22126" w:rsidRDefault="00F61AD0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  <w:lang w:val="de-DE"/>
              </w:rPr>
            </w:pPr>
          </w:p>
          <w:p w14:paraId="26D87483" w14:textId="345AA709" w:rsidR="00F61AD0" w:rsidRPr="00C22126" w:rsidRDefault="00C22126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de-DE"/>
              </w:rPr>
            </w:pPr>
            <w:r w:rsidRPr="00C22126">
              <w:rPr>
                <w:lang w:val="de-DE"/>
              </w:rPr>
              <w:t>Seite</w:t>
            </w:r>
            <w:r w:rsidR="00F61AD0" w:rsidRPr="00C22126">
              <w:rPr>
                <w:lang w:val="de-DE"/>
              </w:rPr>
              <w:t xml:space="preserve"> {x}</w:t>
            </w:r>
            <w:r w:rsidRPr="00C22126">
              <w:rPr>
                <w:lang w:val="de-DE"/>
              </w:rPr>
              <w:t>von</w:t>
            </w:r>
            <w:r w:rsidR="00F61AD0" w:rsidRPr="00C22126">
              <w:rPr>
                <w:lang w:val="de-DE"/>
              </w:rPr>
              <w:t xml:space="preserve"> {y}</w:t>
            </w:r>
          </w:p>
        </w:tc>
        <w:tc>
          <w:tcPr>
            <w:tcW w:w="3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8FA8667" w14:textId="77777777" w:rsidR="00F61AD0" w:rsidRPr="00C22126" w:rsidRDefault="00F61AD0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  <w:lang w:val="de-DE"/>
              </w:rPr>
            </w:pPr>
          </w:p>
          <w:p w14:paraId="1E02FBD4" w14:textId="6D3369B0" w:rsidR="00F61AD0" w:rsidRPr="00C22126" w:rsidRDefault="00F61AD0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de-DE"/>
              </w:rPr>
            </w:pPr>
            <w:r w:rsidRPr="00C22126">
              <w:rPr>
                <w:lang w:val="de-DE"/>
              </w:rPr>
              <w:t>Referen</w:t>
            </w:r>
            <w:r w:rsidR="00C22126" w:rsidRPr="00C22126">
              <w:rPr>
                <w:lang w:val="de-DE"/>
              </w:rPr>
              <w:t>znummer</w:t>
            </w:r>
            <w:r w:rsidRPr="00C22126">
              <w:rPr>
                <w:lang w:val="de-DE"/>
              </w:rPr>
              <w:t>:</w:t>
            </w:r>
          </w:p>
        </w:tc>
      </w:tr>
      <w:tr w:rsidR="00F61AD0" w:rsidRPr="00C22126" w14:paraId="41761A2E" w14:textId="77777777" w:rsidTr="00F11AE5">
        <w:trPr>
          <w:cantSplit/>
          <w:tblHeader/>
        </w:trPr>
        <w:tc>
          <w:tcPr>
            <w:tcW w:w="387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1B9A507" w14:textId="77777777" w:rsidR="00F61AD0" w:rsidRPr="00C22126" w:rsidRDefault="00F61AD0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  <w:lang w:val="de-DE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14:paraId="69FCBC68" w14:textId="77777777" w:rsidR="00F61AD0" w:rsidRPr="00C22126" w:rsidRDefault="00F61AD0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  <w:lang w:val="de-DE"/>
              </w:rPr>
            </w:pPr>
          </w:p>
        </w:tc>
        <w:tc>
          <w:tcPr>
            <w:tcW w:w="35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FD4CAD5" w14:textId="77777777" w:rsidR="00F61AD0" w:rsidRPr="00C22126" w:rsidRDefault="00F61AD0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  <w:lang w:val="de-DE"/>
              </w:rPr>
            </w:pPr>
          </w:p>
        </w:tc>
      </w:tr>
      <w:tr w:rsidR="00F61AD0" w:rsidRPr="00B0448B" w14:paraId="5D425915" w14:textId="77777777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530" w:type="dxa"/>
            <w:gridSpan w:val="6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6AD73784" w14:textId="77777777" w:rsidR="00F61AD0" w:rsidRPr="00C22126" w:rsidRDefault="00F61AD0" w:rsidP="00F11AE5">
            <w:pPr>
              <w:ind w:left="54" w:right="120"/>
              <w:rPr>
                <w:lang w:val="de-DE"/>
              </w:rPr>
            </w:pPr>
            <w:r w:rsidRPr="00C22126">
              <w:rPr>
                <w:lang w:val="de-DE"/>
              </w:rPr>
              <w:br w:type="page"/>
            </w:r>
            <w:r w:rsidRPr="00C22126">
              <w:rPr>
                <w:lang w:val="de-DE"/>
              </w:rPr>
              <w:br w:type="page"/>
            </w:r>
          </w:p>
          <w:p w14:paraId="5D79B6DE" w14:textId="79D0FF99" w:rsidR="00F61AD0" w:rsidRPr="00C22126" w:rsidRDefault="00F61AD0" w:rsidP="00F11AE5">
            <w:pPr>
              <w:ind w:left="54" w:right="120"/>
              <w:rPr>
                <w:sz w:val="18"/>
                <w:lang w:val="de-DE"/>
              </w:rPr>
            </w:pPr>
            <w:r w:rsidRPr="00C22126">
              <w:rPr>
                <w:sz w:val="18"/>
                <w:lang w:val="de-DE"/>
              </w:rPr>
              <w:t>5.</w:t>
            </w:r>
            <w:r w:rsidRPr="00C22126">
              <w:rPr>
                <w:sz w:val="18"/>
                <w:lang w:val="de-DE"/>
              </w:rPr>
              <w:tab/>
            </w:r>
            <w:r w:rsidR="00C22126" w:rsidRPr="00C22126">
              <w:rPr>
                <w:sz w:val="18"/>
                <w:lang w:val="de-DE"/>
              </w:rPr>
              <w:t>Anzugebende Merkmale der Sorte (die in Klammern angegebene Zahl verweist auf das entsprechende Merkmal in den Prüfungsrichtlinien; bitte die Note ankreuzen, die derjenigen der Sorte am nächsten kommt</w:t>
            </w:r>
            <w:r w:rsidRPr="00C22126">
              <w:rPr>
                <w:sz w:val="18"/>
                <w:lang w:val="de-DE"/>
              </w:rPr>
              <w:t>).</w:t>
            </w:r>
          </w:p>
          <w:p w14:paraId="21693C7D" w14:textId="77777777" w:rsidR="00F61AD0" w:rsidRPr="00C22126" w:rsidRDefault="00F61AD0" w:rsidP="00F11AE5">
            <w:pPr>
              <w:keepNext/>
              <w:keepLines/>
              <w:tabs>
                <w:tab w:val="left" w:pos="681"/>
                <w:tab w:val="left" w:pos="1248"/>
                <w:tab w:val="left" w:pos="9186"/>
              </w:tabs>
              <w:ind w:left="113" w:right="113"/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F61AD0" w:rsidRPr="00C22126" w14:paraId="79336052" w14:textId="77777777" w:rsidTr="00F11AE5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55605404" w14:textId="77777777" w:rsidR="00F61AD0" w:rsidRPr="00C22126" w:rsidRDefault="00F61AD0" w:rsidP="00F11AE5">
            <w:pPr>
              <w:spacing w:before="120" w:after="120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nil"/>
              <w:bottom w:val="single" w:sz="6" w:space="0" w:color="auto"/>
            </w:tcBorders>
            <w:shd w:val="pct5" w:color="auto" w:fill="auto"/>
          </w:tcPr>
          <w:p w14:paraId="6B84120A" w14:textId="46E71C60" w:rsidR="00F61AD0" w:rsidRPr="00C22126" w:rsidRDefault="00C22126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  <w:lang w:val="de-DE"/>
              </w:rPr>
            </w:pPr>
            <w:r w:rsidRPr="00C22126">
              <w:rPr>
                <w:rFonts w:cs="Arial"/>
                <w:sz w:val="16"/>
                <w:szCs w:val="16"/>
                <w:lang w:val="de-DE"/>
              </w:rPr>
              <w:t>Merkmale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auto"/>
            </w:tcBorders>
            <w:shd w:val="pct5" w:color="auto" w:fill="auto"/>
          </w:tcPr>
          <w:p w14:paraId="44B4FBC0" w14:textId="3BA803B4" w:rsidR="00F61AD0" w:rsidRPr="00C22126" w:rsidRDefault="00C22126" w:rsidP="00F11AE5">
            <w:pPr>
              <w:keepNext/>
              <w:spacing w:before="120" w:after="120"/>
              <w:rPr>
                <w:rFonts w:cs="Arial"/>
                <w:sz w:val="16"/>
                <w:szCs w:val="16"/>
                <w:lang w:val="de-DE"/>
              </w:rPr>
            </w:pPr>
            <w:r w:rsidRPr="00C22126">
              <w:rPr>
                <w:rFonts w:cs="Arial"/>
                <w:sz w:val="16"/>
                <w:szCs w:val="16"/>
                <w:lang w:val="de-DE"/>
              </w:rPr>
              <w:t>Beispielssorten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E2AC0CD" w14:textId="77777777" w:rsidR="00F61AD0" w:rsidRPr="00C22126" w:rsidRDefault="00F61AD0" w:rsidP="00F11AE5">
            <w:pPr>
              <w:keepNext/>
              <w:spacing w:before="120" w:after="120"/>
              <w:rPr>
                <w:rFonts w:cs="Arial"/>
                <w:sz w:val="16"/>
                <w:szCs w:val="16"/>
                <w:lang w:val="de-DE"/>
              </w:rPr>
            </w:pPr>
            <w:r w:rsidRPr="00C22126">
              <w:rPr>
                <w:rFonts w:cs="Arial"/>
                <w:sz w:val="16"/>
                <w:szCs w:val="16"/>
                <w:lang w:val="de-DE"/>
              </w:rPr>
              <w:t>Note</w:t>
            </w:r>
          </w:p>
        </w:tc>
      </w:tr>
      <w:tr w:rsidR="00F61AD0" w:rsidRPr="00C22126" w14:paraId="77F2C782" w14:textId="77777777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0320B3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5.1</w:t>
            </w: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br/>
              <w:t>(4)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0A570E" w14:textId="561C5D00" w:rsidR="00F61AD0" w:rsidRPr="00C22126" w:rsidRDefault="00C22126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Blatt</w:t>
            </w:r>
            <w:r w:rsidR="00F61AD0"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: </w:t>
            </w: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Länge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9BAA0BC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B50E4E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F61AD0" w:rsidRPr="00C22126" w14:paraId="5F34D0BF" w14:textId="77777777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14:paraId="37DCCC20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14:paraId="2C8FB1E1" w14:textId="5A165CE8" w:rsidR="00F61AD0" w:rsidRPr="00C22126" w:rsidRDefault="00C22126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kurz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1FA7DECE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 xml:space="preserve">Olivetta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061B450E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3 [   ]</w:t>
            </w:r>
          </w:p>
        </w:tc>
      </w:tr>
      <w:tr w:rsidR="00F61AD0" w:rsidRPr="00C22126" w14:paraId="1F942251" w14:textId="77777777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14:paraId="0839251A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14:paraId="135117A3" w14:textId="556E53C0" w:rsidR="00F61AD0" w:rsidRPr="00C22126" w:rsidRDefault="00C22126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29047CBE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 xml:space="preserve">Tiger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2C32452A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5 [   ]</w:t>
            </w:r>
          </w:p>
        </w:tc>
      </w:tr>
      <w:tr w:rsidR="00F61AD0" w:rsidRPr="00C22126" w14:paraId="65D566D9" w14:textId="77777777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14:paraId="10F550E6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14:paraId="2E2D485E" w14:textId="1C888C19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l</w:t>
            </w:r>
            <w:r w:rsidR="00C22126" w:rsidRPr="00C22126">
              <w:rPr>
                <w:rFonts w:ascii="Arial" w:hAnsi="Arial" w:cs="Arial"/>
                <w:sz w:val="16"/>
                <w:szCs w:val="16"/>
                <w:lang w:val="de-DE"/>
              </w:rPr>
              <w:t>a</w:t>
            </w: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ng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1A3E1C90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 xml:space="preserve">Nature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5BDA6EB1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7 [   ]</w:t>
            </w:r>
          </w:p>
        </w:tc>
      </w:tr>
      <w:tr w:rsidR="00F61AD0" w:rsidRPr="00C22126" w14:paraId="10AB6C79" w14:textId="77777777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46D777E9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single" w:sz="4" w:space="0" w:color="auto"/>
            </w:tcBorders>
          </w:tcPr>
          <w:p w14:paraId="532000C2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[…]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0DC9E786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15C3B961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14:paraId="1B6D1435" w14:textId="77777777" w:rsidR="00F61AD0" w:rsidRPr="00C22126" w:rsidRDefault="00F61AD0" w:rsidP="00F61AD0">
      <w:pPr>
        <w:rPr>
          <w:lang w:val="de-DE"/>
        </w:rPr>
      </w:pPr>
    </w:p>
    <w:p w14:paraId="42ACFC36" w14:textId="77777777" w:rsidR="00F61AD0" w:rsidRPr="00C22126" w:rsidRDefault="00F61AD0" w:rsidP="00F61AD0">
      <w:pPr>
        <w:jc w:val="left"/>
        <w:rPr>
          <w:i/>
          <w:lang w:val="de-DE"/>
        </w:rPr>
      </w:pPr>
    </w:p>
    <w:p w14:paraId="01547DFC" w14:textId="02D5D51C" w:rsidR="00F61AD0" w:rsidRPr="00C22126" w:rsidRDefault="00C22126" w:rsidP="00F61AD0">
      <w:pPr>
        <w:pStyle w:val="Heading3"/>
        <w:rPr>
          <w:lang w:val="de-DE"/>
        </w:rPr>
      </w:pPr>
      <w:r w:rsidRPr="00C22126">
        <w:rPr>
          <w:lang w:val="de-DE"/>
        </w:rPr>
        <w:t>Vorgeschlagener neuer Wortlaut</w:t>
      </w:r>
    </w:p>
    <w:p w14:paraId="2171E246" w14:textId="77777777" w:rsidR="00F61AD0" w:rsidRPr="00C22126" w:rsidRDefault="00F61AD0" w:rsidP="00F61AD0">
      <w:pPr>
        <w:rPr>
          <w:lang w:val="de-DE"/>
        </w:rPr>
      </w:pPr>
    </w:p>
    <w:tbl>
      <w:tblPr>
        <w:tblW w:w="953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0"/>
        <w:gridCol w:w="2977"/>
        <w:gridCol w:w="2127"/>
        <w:gridCol w:w="296"/>
        <w:gridCol w:w="2520"/>
        <w:gridCol w:w="710"/>
      </w:tblGrid>
      <w:tr w:rsidR="00F61AD0" w:rsidRPr="00C22126" w14:paraId="28EAA1A1" w14:textId="77777777" w:rsidTr="00F11AE5">
        <w:trPr>
          <w:cantSplit/>
          <w:tblHeader/>
        </w:trPr>
        <w:tc>
          <w:tcPr>
            <w:tcW w:w="3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53FA" w14:textId="77777777" w:rsidR="00F61AD0" w:rsidRPr="00C22126" w:rsidRDefault="00F61AD0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  <w:lang w:val="de-DE"/>
              </w:rPr>
            </w:pPr>
          </w:p>
          <w:p w14:paraId="595C53CE" w14:textId="44973242" w:rsidR="00F61AD0" w:rsidRPr="00C22126" w:rsidRDefault="00F61AD0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de-DE"/>
              </w:rPr>
            </w:pPr>
            <w:r w:rsidRPr="00C22126">
              <w:rPr>
                <w:lang w:val="de-DE"/>
              </w:rPr>
              <w:t>TECHNI</w:t>
            </w:r>
            <w:r w:rsidR="00C22126" w:rsidRPr="00C22126">
              <w:rPr>
                <w:lang w:val="de-DE"/>
              </w:rPr>
              <w:t>SCHER FRAGEBOGEN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07EDF3" w14:textId="77777777" w:rsidR="00F61AD0" w:rsidRPr="00C22126" w:rsidRDefault="00F61AD0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  <w:lang w:val="de-DE"/>
              </w:rPr>
            </w:pPr>
          </w:p>
          <w:p w14:paraId="394058D9" w14:textId="5AEC6A0B" w:rsidR="00F61AD0" w:rsidRPr="00C22126" w:rsidRDefault="00C22126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de-DE"/>
              </w:rPr>
            </w:pPr>
            <w:r w:rsidRPr="00C22126">
              <w:rPr>
                <w:lang w:val="de-DE"/>
              </w:rPr>
              <w:t>Seite</w:t>
            </w:r>
            <w:r w:rsidR="00F61AD0" w:rsidRPr="00C22126">
              <w:rPr>
                <w:lang w:val="de-DE"/>
              </w:rPr>
              <w:t xml:space="preserve"> {x} </w:t>
            </w:r>
            <w:r w:rsidRPr="00C22126">
              <w:rPr>
                <w:lang w:val="de-DE"/>
              </w:rPr>
              <w:t>von</w:t>
            </w:r>
            <w:r w:rsidR="00F61AD0" w:rsidRPr="00C22126">
              <w:rPr>
                <w:lang w:val="de-DE"/>
              </w:rPr>
              <w:t xml:space="preserve"> {y}</w:t>
            </w:r>
          </w:p>
        </w:tc>
        <w:tc>
          <w:tcPr>
            <w:tcW w:w="3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49D40F0" w14:textId="77777777" w:rsidR="00F61AD0" w:rsidRPr="00C22126" w:rsidRDefault="00F61AD0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  <w:lang w:val="de-DE"/>
              </w:rPr>
            </w:pPr>
          </w:p>
          <w:p w14:paraId="4FD13BA9" w14:textId="7A59C1D4" w:rsidR="00F61AD0" w:rsidRPr="00C22126" w:rsidRDefault="00F61AD0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lang w:val="de-DE"/>
              </w:rPr>
            </w:pPr>
            <w:r w:rsidRPr="00C22126">
              <w:rPr>
                <w:lang w:val="de-DE"/>
              </w:rPr>
              <w:t>Referen</w:t>
            </w:r>
            <w:r w:rsidR="00C22126" w:rsidRPr="00C22126">
              <w:rPr>
                <w:lang w:val="de-DE"/>
              </w:rPr>
              <w:t>znummer</w:t>
            </w:r>
            <w:r w:rsidRPr="00C22126">
              <w:rPr>
                <w:lang w:val="de-DE"/>
              </w:rPr>
              <w:t>:</w:t>
            </w:r>
          </w:p>
        </w:tc>
      </w:tr>
      <w:tr w:rsidR="00F61AD0" w:rsidRPr="00C22126" w14:paraId="0F769241" w14:textId="77777777" w:rsidTr="00F11AE5">
        <w:trPr>
          <w:cantSplit/>
          <w:tblHeader/>
        </w:trPr>
        <w:tc>
          <w:tcPr>
            <w:tcW w:w="387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C477228" w14:textId="77777777" w:rsidR="00F61AD0" w:rsidRPr="00C22126" w:rsidRDefault="00F61AD0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  <w:lang w:val="de-DE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14:paraId="6BF34C1C" w14:textId="77777777" w:rsidR="00F61AD0" w:rsidRPr="00C22126" w:rsidRDefault="00F61AD0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  <w:lang w:val="de-DE"/>
              </w:rPr>
            </w:pPr>
          </w:p>
        </w:tc>
        <w:tc>
          <w:tcPr>
            <w:tcW w:w="35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FBBB75E" w14:textId="77777777" w:rsidR="00F61AD0" w:rsidRPr="00C22126" w:rsidRDefault="00F61AD0" w:rsidP="00F11AE5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  <w:lang w:val="de-DE"/>
              </w:rPr>
            </w:pPr>
          </w:p>
        </w:tc>
      </w:tr>
      <w:tr w:rsidR="00F61AD0" w:rsidRPr="00B0448B" w14:paraId="0FB297CF" w14:textId="77777777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530" w:type="dxa"/>
            <w:gridSpan w:val="6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2D579E4" w14:textId="77777777" w:rsidR="00F61AD0" w:rsidRPr="00C22126" w:rsidRDefault="00F61AD0" w:rsidP="00F11AE5">
            <w:pPr>
              <w:ind w:left="54" w:right="120"/>
              <w:rPr>
                <w:lang w:val="de-DE"/>
              </w:rPr>
            </w:pPr>
            <w:r w:rsidRPr="00C22126">
              <w:rPr>
                <w:lang w:val="de-DE"/>
              </w:rPr>
              <w:br w:type="page"/>
            </w:r>
            <w:r w:rsidRPr="00C22126">
              <w:rPr>
                <w:lang w:val="de-DE"/>
              </w:rPr>
              <w:br w:type="page"/>
            </w:r>
          </w:p>
          <w:p w14:paraId="60148EAE" w14:textId="403D8AF2" w:rsidR="00F61AD0" w:rsidRPr="00C22126" w:rsidRDefault="00F61AD0" w:rsidP="00F11AE5">
            <w:pPr>
              <w:keepNext/>
              <w:keepLines/>
              <w:tabs>
                <w:tab w:val="left" w:pos="681"/>
                <w:tab w:val="left" w:pos="1248"/>
                <w:tab w:val="left" w:pos="9186"/>
              </w:tabs>
              <w:ind w:left="113" w:right="113"/>
              <w:rPr>
                <w:rFonts w:cs="Arial"/>
                <w:sz w:val="16"/>
                <w:szCs w:val="16"/>
                <w:lang w:val="de-DE"/>
              </w:rPr>
            </w:pPr>
            <w:r w:rsidRPr="00C22126">
              <w:rPr>
                <w:sz w:val="18"/>
                <w:lang w:val="de-DE"/>
              </w:rPr>
              <w:t>5.</w:t>
            </w:r>
            <w:r w:rsidRPr="00C22126">
              <w:rPr>
                <w:sz w:val="18"/>
                <w:lang w:val="de-DE"/>
              </w:rPr>
              <w:tab/>
            </w:r>
            <w:r w:rsidR="00C22126" w:rsidRPr="00C22126">
              <w:rPr>
                <w:sz w:val="18"/>
                <w:lang w:val="de-DE"/>
              </w:rPr>
              <w:t>Anzugebende Merkmale der Sorte (die in Klammern angegebene Zahl verweist auf das entsprechende Merkmal in den Prüfungsrichtlinien; bitte die Note ankreuzen, die derjenigen der Sorte am nächsten kommt).</w:t>
            </w:r>
          </w:p>
        </w:tc>
      </w:tr>
      <w:tr w:rsidR="00F61AD0" w:rsidRPr="00C22126" w14:paraId="34593920" w14:textId="77777777" w:rsidTr="00F11AE5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51769792" w14:textId="77777777" w:rsidR="00F61AD0" w:rsidRPr="00C22126" w:rsidRDefault="00F61AD0" w:rsidP="00F11AE5">
            <w:pPr>
              <w:spacing w:before="120" w:after="120"/>
              <w:rPr>
                <w:rFonts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nil"/>
              <w:bottom w:val="single" w:sz="6" w:space="0" w:color="auto"/>
            </w:tcBorders>
            <w:shd w:val="pct5" w:color="auto" w:fill="auto"/>
          </w:tcPr>
          <w:p w14:paraId="4DA19ECB" w14:textId="001F103D" w:rsidR="00F61AD0" w:rsidRPr="00C22126" w:rsidRDefault="00C22126" w:rsidP="00F11AE5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  <w:lang w:val="de-DE"/>
              </w:rPr>
            </w:pPr>
            <w:r w:rsidRPr="00C22126">
              <w:rPr>
                <w:rFonts w:cs="Arial"/>
                <w:sz w:val="16"/>
                <w:szCs w:val="16"/>
                <w:lang w:val="de-DE"/>
              </w:rPr>
              <w:t>Merkmale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auto"/>
            </w:tcBorders>
            <w:shd w:val="pct5" w:color="auto" w:fill="auto"/>
          </w:tcPr>
          <w:p w14:paraId="4C55BB05" w14:textId="00840EB9" w:rsidR="00F61AD0" w:rsidRPr="00C22126" w:rsidRDefault="00C22126" w:rsidP="00F11AE5">
            <w:pPr>
              <w:keepNext/>
              <w:spacing w:before="120" w:after="120"/>
              <w:rPr>
                <w:rFonts w:cs="Arial"/>
                <w:sz w:val="16"/>
                <w:szCs w:val="16"/>
                <w:lang w:val="de-DE"/>
              </w:rPr>
            </w:pPr>
            <w:r w:rsidRPr="00C22126">
              <w:rPr>
                <w:rFonts w:cs="Arial"/>
                <w:sz w:val="16"/>
                <w:szCs w:val="16"/>
                <w:lang w:val="de-DE"/>
              </w:rPr>
              <w:t>Beispielssorten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FF49087" w14:textId="77777777" w:rsidR="00F61AD0" w:rsidRPr="00C22126" w:rsidRDefault="00F61AD0" w:rsidP="00F11AE5">
            <w:pPr>
              <w:keepNext/>
              <w:spacing w:before="120" w:after="120"/>
              <w:rPr>
                <w:rFonts w:cs="Arial"/>
                <w:sz w:val="16"/>
                <w:szCs w:val="16"/>
                <w:lang w:val="de-DE"/>
              </w:rPr>
            </w:pPr>
            <w:r w:rsidRPr="00C22126">
              <w:rPr>
                <w:rFonts w:cs="Arial"/>
                <w:sz w:val="16"/>
                <w:szCs w:val="16"/>
                <w:lang w:val="de-DE"/>
              </w:rPr>
              <w:t>Note</w:t>
            </w:r>
          </w:p>
        </w:tc>
      </w:tr>
      <w:tr w:rsidR="00F61AD0" w:rsidRPr="00C22126" w14:paraId="4487B0F2" w14:textId="77777777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DF14F4C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5.1</w:t>
            </w:r>
            <w:r w:rsidRPr="00C2212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br/>
              <w:t>(4)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D7C0C2D" w14:textId="352138F3" w:rsidR="00F61AD0" w:rsidRPr="00C22126" w:rsidRDefault="00C22126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Blatt</w:t>
            </w:r>
            <w:r w:rsidR="00F61AD0" w:rsidRPr="00C2212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 xml:space="preserve">: </w:t>
            </w:r>
            <w:r w:rsidRPr="00C2212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A</w:t>
            </w:r>
            <w:r w:rsidR="00F61AD0" w:rsidRPr="00C2212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nthocyan</w:t>
            </w:r>
            <w:r w:rsidRPr="00C2212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färbung der Adern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EBCD99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33B49B6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F61AD0" w:rsidRPr="00C22126" w14:paraId="06244039" w14:textId="77777777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26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49C080F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EE009E" w14:textId="699F280F" w:rsidR="00F61AD0" w:rsidRPr="00C22126" w:rsidRDefault="00C22126" w:rsidP="00F11AE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fehlend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59A66B9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Nature, Tiger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6378F5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1 [   ]</w:t>
            </w:r>
          </w:p>
        </w:tc>
      </w:tr>
      <w:tr w:rsidR="00F61AD0" w:rsidRPr="00C22126" w14:paraId="7245EFC8" w14:textId="77777777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84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C08FCB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59245A" w14:textId="14BCAE95" w:rsidR="00F61AD0" w:rsidRPr="00C22126" w:rsidRDefault="00C22126" w:rsidP="00F11AE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vorhanden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3D48716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Bloody, Dragons Tongue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4F0A2C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9 [   ]</w:t>
            </w:r>
          </w:p>
        </w:tc>
      </w:tr>
      <w:tr w:rsidR="00F61AD0" w:rsidRPr="00C22126" w14:paraId="2869BDF6" w14:textId="77777777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0CB589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5.</w:t>
            </w:r>
            <w:r w:rsidRPr="00C2212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de-DE"/>
              </w:rPr>
              <w:t>1</w:t>
            </w: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Pr="004211C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2</w:t>
            </w: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br/>
              <w:t>(</w:t>
            </w:r>
            <w:r w:rsidRPr="00C2212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de-DE"/>
              </w:rPr>
              <w:t>4</w:t>
            </w: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Pr="004211C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5</w:t>
            </w: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)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9CEF36" w14:textId="0E0B9254" w:rsidR="00F61AD0" w:rsidRPr="00C22126" w:rsidRDefault="00C22126" w:rsidP="00F11AE5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Blatt</w:t>
            </w:r>
            <w:r w:rsidR="00F61AD0"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: </w:t>
            </w:r>
            <w:r w:rsidRPr="00C22126">
              <w:rPr>
                <w:rFonts w:ascii="Arial" w:hAnsi="Arial" w:cs="Arial"/>
                <w:b/>
                <w:sz w:val="16"/>
                <w:szCs w:val="16"/>
                <w:lang w:val="de-DE"/>
              </w:rPr>
              <w:t>Länge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991A510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763205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F61AD0" w:rsidRPr="00C22126" w14:paraId="0710048A" w14:textId="77777777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14:paraId="7BA95F87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14:paraId="2BC2C417" w14:textId="4E730BFB" w:rsidR="00F61AD0" w:rsidRPr="00C22126" w:rsidRDefault="00C22126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kurz</w:t>
            </w:r>
            <w:bookmarkStart w:id="3" w:name="_GoBack"/>
            <w:bookmarkEnd w:id="3"/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69E97E8B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 xml:space="preserve">Olivetta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3DA892AE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3 [   ]</w:t>
            </w:r>
          </w:p>
        </w:tc>
      </w:tr>
      <w:tr w:rsidR="00F61AD0" w:rsidRPr="00C22126" w14:paraId="404E4346" w14:textId="77777777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14:paraId="0C8AE81F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14:paraId="47F79366" w14:textId="4A7547B3" w:rsidR="00F61AD0" w:rsidRPr="00C22126" w:rsidRDefault="00C22126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7FDE9B59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 xml:space="preserve">Tiger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19FAA9BC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5 [   ]</w:t>
            </w:r>
          </w:p>
        </w:tc>
      </w:tr>
      <w:tr w:rsidR="00F61AD0" w:rsidRPr="00C22126" w14:paraId="3CE9CE42" w14:textId="77777777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14:paraId="1577B431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14:paraId="2C487486" w14:textId="606B93A6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l</w:t>
            </w:r>
            <w:r w:rsidR="00C22126" w:rsidRPr="00C22126">
              <w:rPr>
                <w:rFonts w:ascii="Arial" w:hAnsi="Arial" w:cs="Arial"/>
                <w:sz w:val="16"/>
                <w:szCs w:val="16"/>
                <w:lang w:val="de-DE"/>
              </w:rPr>
              <w:t>a</w:t>
            </w: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ng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72AAFF69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 xml:space="preserve">Nature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25154AF8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7 [   ]</w:t>
            </w:r>
          </w:p>
        </w:tc>
      </w:tr>
      <w:tr w:rsidR="00F61AD0" w:rsidRPr="00C22126" w14:paraId="0E420A99" w14:textId="77777777" w:rsidTr="00F11AE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709A7C5C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single" w:sz="4" w:space="0" w:color="auto"/>
            </w:tcBorders>
          </w:tcPr>
          <w:p w14:paraId="71A1D313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C22126">
              <w:rPr>
                <w:rFonts w:ascii="Arial" w:hAnsi="Arial" w:cs="Arial"/>
                <w:sz w:val="16"/>
                <w:szCs w:val="16"/>
                <w:lang w:val="de-DE"/>
              </w:rPr>
              <w:t>[…]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682B7144" w14:textId="77777777" w:rsidR="00F61AD0" w:rsidRPr="00C22126" w:rsidRDefault="00F61AD0" w:rsidP="00F11AE5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65A53729" w14:textId="77777777" w:rsidR="00F61AD0" w:rsidRPr="00C22126" w:rsidRDefault="00F61AD0" w:rsidP="00F11AE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14:paraId="169D35E0" w14:textId="77777777" w:rsidR="00F61AD0" w:rsidRPr="00C22126" w:rsidRDefault="00F61AD0" w:rsidP="00F61AD0">
      <w:pPr>
        <w:rPr>
          <w:lang w:val="de-DE"/>
        </w:rPr>
      </w:pPr>
    </w:p>
    <w:p w14:paraId="28287EE2" w14:textId="77777777" w:rsidR="00F61AD0" w:rsidRPr="00C22126" w:rsidRDefault="00F61AD0" w:rsidP="00F61AD0">
      <w:pPr>
        <w:rPr>
          <w:lang w:val="de-DE"/>
        </w:rPr>
      </w:pPr>
    </w:p>
    <w:p w14:paraId="349879E5" w14:textId="77777777" w:rsidR="00F61AD0" w:rsidRPr="00C22126" w:rsidRDefault="00F61AD0" w:rsidP="00F61AD0">
      <w:pPr>
        <w:jc w:val="right"/>
        <w:rPr>
          <w:lang w:val="de-DE"/>
        </w:rPr>
      </w:pPr>
    </w:p>
    <w:p w14:paraId="58891F34" w14:textId="39287DE7" w:rsidR="00F61AD0" w:rsidRPr="00C22126" w:rsidRDefault="00F61AD0" w:rsidP="00F61AD0">
      <w:pPr>
        <w:jc w:val="right"/>
        <w:rPr>
          <w:lang w:val="de-DE"/>
        </w:rPr>
      </w:pPr>
      <w:r w:rsidRPr="00C22126">
        <w:rPr>
          <w:lang w:val="de-DE"/>
        </w:rPr>
        <w:t>[End</w:t>
      </w:r>
      <w:r w:rsidR="00C22126" w:rsidRPr="00C22126">
        <w:rPr>
          <w:lang w:val="de-DE"/>
        </w:rPr>
        <w:t>e des Dokuments</w:t>
      </w:r>
      <w:r w:rsidRPr="00C22126">
        <w:rPr>
          <w:lang w:val="de-DE"/>
        </w:rPr>
        <w:t>]</w:t>
      </w:r>
    </w:p>
    <w:p w14:paraId="1F7F0601" w14:textId="77777777" w:rsidR="00050E16" w:rsidRPr="00C22126" w:rsidRDefault="00050E16" w:rsidP="00F61AD0">
      <w:pPr>
        <w:rPr>
          <w:lang w:val="de-DE"/>
        </w:rPr>
      </w:pPr>
    </w:p>
    <w:sectPr w:rsidR="00050E16" w:rsidRPr="00C22126" w:rsidSect="0004198B">
      <w:headerReference w:type="default" r:id="rId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7B17D" w14:textId="77777777" w:rsidR="00F45FCA" w:rsidRDefault="00F45FCA" w:rsidP="006655D3">
      <w:r>
        <w:separator/>
      </w:r>
    </w:p>
    <w:p w14:paraId="6C60DAE7" w14:textId="77777777" w:rsidR="00F45FCA" w:rsidRDefault="00F45FCA" w:rsidP="006655D3"/>
    <w:p w14:paraId="5ABACF98" w14:textId="77777777" w:rsidR="00F45FCA" w:rsidRDefault="00F45FCA" w:rsidP="006655D3"/>
  </w:endnote>
  <w:endnote w:type="continuationSeparator" w:id="0">
    <w:p w14:paraId="5C5CF2FA" w14:textId="77777777" w:rsidR="00F45FCA" w:rsidRDefault="00F45FCA" w:rsidP="006655D3">
      <w:r>
        <w:separator/>
      </w:r>
    </w:p>
    <w:p w14:paraId="74E252C9" w14:textId="77777777" w:rsidR="00F45FCA" w:rsidRPr="00294751" w:rsidRDefault="00F45FC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298ECD6D" w14:textId="77777777" w:rsidR="00F45FCA" w:rsidRPr="00294751" w:rsidRDefault="00F45FCA" w:rsidP="006655D3">
      <w:pPr>
        <w:rPr>
          <w:lang w:val="fr-FR"/>
        </w:rPr>
      </w:pPr>
    </w:p>
    <w:p w14:paraId="666B915B" w14:textId="77777777" w:rsidR="00F45FCA" w:rsidRPr="00294751" w:rsidRDefault="00F45FCA" w:rsidP="006655D3">
      <w:pPr>
        <w:rPr>
          <w:lang w:val="fr-FR"/>
        </w:rPr>
      </w:pPr>
    </w:p>
  </w:endnote>
  <w:endnote w:type="continuationNotice" w:id="1">
    <w:p w14:paraId="6A8F167C" w14:textId="77777777" w:rsidR="00F45FCA" w:rsidRPr="00294751" w:rsidRDefault="00F45FC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0E5E8757" w14:textId="77777777" w:rsidR="00F45FCA" w:rsidRPr="00294751" w:rsidRDefault="00F45FCA" w:rsidP="006655D3">
      <w:pPr>
        <w:rPr>
          <w:lang w:val="fr-FR"/>
        </w:rPr>
      </w:pPr>
    </w:p>
    <w:p w14:paraId="5B7AC47C" w14:textId="77777777" w:rsidR="00F45FCA" w:rsidRPr="00294751" w:rsidRDefault="00F45FC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D358A" w14:textId="77777777" w:rsidR="00F45FCA" w:rsidRDefault="00F45FCA" w:rsidP="006655D3">
      <w:r>
        <w:separator/>
      </w:r>
    </w:p>
  </w:footnote>
  <w:footnote w:type="continuationSeparator" w:id="0">
    <w:p w14:paraId="2291E2F6" w14:textId="77777777" w:rsidR="00F45FCA" w:rsidRDefault="00F45FCA" w:rsidP="006655D3">
      <w:r>
        <w:separator/>
      </w:r>
    </w:p>
  </w:footnote>
  <w:footnote w:type="continuationNotice" w:id="1">
    <w:p w14:paraId="51798988" w14:textId="77777777" w:rsidR="00F45FCA" w:rsidRPr="00AB530F" w:rsidRDefault="00F45FCA" w:rsidP="00AB530F">
      <w:pPr>
        <w:pStyle w:val="Footer"/>
      </w:pPr>
    </w:p>
  </w:footnote>
  <w:footnote w:id="2">
    <w:p w14:paraId="0B3015C7" w14:textId="77777777" w:rsidR="00284270" w:rsidRPr="00284270" w:rsidRDefault="00284270" w:rsidP="00284270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 w:rsidRPr="00284270">
        <w:rPr>
          <w:lang w:val="de-DE"/>
        </w:rPr>
        <w:t xml:space="preserve"> vom 3. bis 7. Mai 2021, von der Türkei ausgerichtet und auf elektronischem Wege abgehalten.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2C8A8" w14:textId="77777777" w:rsidR="0004198B" w:rsidRPr="00C5280D" w:rsidRDefault="00445B7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TC/57</w:t>
    </w:r>
    <w:r w:rsidR="0004198B">
      <w:rPr>
        <w:rStyle w:val="PageNumber"/>
        <w:lang w:val="en-US"/>
      </w:rPr>
      <w:t>/</w:t>
    </w:r>
    <w:r w:rsidR="00185E25">
      <w:rPr>
        <w:rStyle w:val="PageNumber"/>
        <w:lang w:val="en-US"/>
      </w:rPr>
      <w:t>16</w:t>
    </w:r>
  </w:p>
  <w:p w14:paraId="27988B35" w14:textId="1E5C612F" w:rsidR="0004198B" w:rsidRPr="00C5280D" w:rsidRDefault="004211CA" w:rsidP="00EB048E">
    <w:pPr>
      <w:pStyle w:val="Header"/>
      <w:rPr>
        <w:lang w:val="en-US"/>
      </w:rPr>
    </w:pPr>
    <w:proofErr w:type="spellStart"/>
    <w:r>
      <w:rPr>
        <w:lang w:val="en-US"/>
      </w:rPr>
      <w:t>Seite</w:t>
    </w:r>
    <w:proofErr w:type="spellEnd"/>
    <w:r w:rsidR="0004198B" w:rsidRPr="00C5280D">
      <w:rPr>
        <w:lang w:val="en-US"/>
      </w:rPr>
      <w:t xml:space="preserve"> </w:t>
    </w:r>
    <w:r w:rsidR="0004198B" w:rsidRPr="00C5280D">
      <w:rPr>
        <w:rStyle w:val="PageNumber"/>
        <w:lang w:val="en-US"/>
      </w:rPr>
      <w:fldChar w:fldCharType="begin"/>
    </w:r>
    <w:r w:rsidR="0004198B" w:rsidRPr="00C5280D">
      <w:rPr>
        <w:rStyle w:val="PageNumber"/>
        <w:lang w:val="en-US"/>
      </w:rPr>
      <w:instrText xml:space="preserve"> PAGE </w:instrText>
    </w:r>
    <w:r w:rsidR="0004198B"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4</w:t>
    </w:r>
    <w:r w:rsidR="0004198B" w:rsidRPr="00C5280D">
      <w:rPr>
        <w:rStyle w:val="PageNumber"/>
        <w:lang w:val="en-US"/>
      </w:rPr>
      <w:fldChar w:fldCharType="end"/>
    </w:r>
  </w:p>
  <w:p w14:paraId="2221303F" w14:textId="77777777" w:rsidR="0004198B" w:rsidRPr="00C5280D" w:rsidRDefault="0004198B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74C173A3"/>
    <w:multiLevelType w:val="hybridMultilevel"/>
    <w:tmpl w:val="EA64B2F0"/>
    <w:lvl w:ilvl="0" w:tplc="0FE4E6B4">
      <w:start w:val="1"/>
      <w:numFmt w:val="lowerLetter"/>
      <w:lvlText w:val="%1)"/>
      <w:lvlJc w:val="left"/>
      <w:pPr>
        <w:ind w:left="927" w:hanging="360"/>
      </w:pPr>
      <w:rPr>
        <w:rFonts w:cs="Arial" w:hint="default"/>
        <w:lang w:val="de-DE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47"/>
    <w:rsid w:val="000008FB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85E25"/>
    <w:rsid w:val="001B60AF"/>
    <w:rsid w:val="001C1525"/>
    <w:rsid w:val="001F5C13"/>
    <w:rsid w:val="0021332C"/>
    <w:rsid w:val="00213982"/>
    <w:rsid w:val="0024416D"/>
    <w:rsid w:val="00271911"/>
    <w:rsid w:val="00273187"/>
    <w:rsid w:val="002800A0"/>
    <w:rsid w:val="002801B3"/>
    <w:rsid w:val="00281060"/>
    <w:rsid w:val="00284050"/>
    <w:rsid w:val="00284270"/>
    <w:rsid w:val="00285BD0"/>
    <w:rsid w:val="002940E8"/>
    <w:rsid w:val="00294751"/>
    <w:rsid w:val="002A6E50"/>
    <w:rsid w:val="002B4298"/>
    <w:rsid w:val="002B7A36"/>
    <w:rsid w:val="002C256A"/>
    <w:rsid w:val="002D4D47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211CA"/>
    <w:rsid w:val="00444A88"/>
    <w:rsid w:val="00445B73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A2A67"/>
    <w:rsid w:val="005A400A"/>
    <w:rsid w:val="005B269D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F35CE"/>
    <w:rsid w:val="0071271E"/>
    <w:rsid w:val="00732DEC"/>
    <w:rsid w:val="00735BD5"/>
    <w:rsid w:val="007451EC"/>
    <w:rsid w:val="00751613"/>
    <w:rsid w:val="00753EE9"/>
    <w:rsid w:val="007556F6"/>
    <w:rsid w:val="00760EEF"/>
    <w:rsid w:val="00776FEC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AE7"/>
    <w:rsid w:val="00970FED"/>
    <w:rsid w:val="00985E41"/>
    <w:rsid w:val="00992D82"/>
    <w:rsid w:val="00997029"/>
    <w:rsid w:val="009A0082"/>
    <w:rsid w:val="009A7339"/>
    <w:rsid w:val="009B440E"/>
    <w:rsid w:val="009D690D"/>
    <w:rsid w:val="009E65B6"/>
    <w:rsid w:val="009F0A51"/>
    <w:rsid w:val="009F0B7F"/>
    <w:rsid w:val="009F77CF"/>
    <w:rsid w:val="00A03F03"/>
    <w:rsid w:val="00A12795"/>
    <w:rsid w:val="00A24C10"/>
    <w:rsid w:val="00A42AC3"/>
    <w:rsid w:val="00A430CF"/>
    <w:rsid w:val="00A54309"/>
    <w:rsid w:val="00A55168"/>
    <w:rsid w:val="00A610A9"/>
    <w:rsid w:val="00A71148"/>
    <w:rsid w:val="00A80F2A"/>
    <w:rsid w:val="00A96C33"/>
    <w:rsid w:val="00AB2B93"/>
    <w:rsid w:val="00AB530F"/>
    <w:rsid w:val="00AB7E5B"/>
    <w:rsid w:val="00AC2883"/>
    <w:rsid w:val="00AE0EF1"/>
    <w:rsid w:val="00AE2937"/>
    <w:rsid w:val="00B0448B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A43FB"/>
    <w:rsid w:val="00BC127D"/>
    <w:rsid w:val="00BC1FE6"/>
    <w:rsid w:val="00C061B6"/>
    <w:rsid w:val="00C2212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7E36"/>
    <w:rsid w:val="00D3708D"/>
    <w:rsid w:val="00D40426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634B"/>
    <w:rsid w:val="00EE2A40"/>
    <w:rsid w:val="00EE34DF"/>
    <w:rsid w:val="00EF2F89"/>
    <w:rsid w:val="00F03E98"/>
    <w:rsid w:val="00F1237A"/>
    <w:rsid w:val="00F22CBD"/>
    <w:rsid w:val="00F272F1"/>
    <w:rsid w:val="00F31412"/>
    <w:rsid w:val="00F45372"/>
    <w:rsid w:val="00F45FCA"/>
    <w:rsid w:val="00F560F7"/>
    <w:rsid w:val="00F61AD0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176590"/>
  <w15:docId w15:val="{8BF5DAB0-B83E-40F3-99DE-5DE0BE11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F61AD0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F61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F61AD0"/>
    <w:pPr>
      <w:spacing w:before="120" w:after="120"/>
      <w:jc w:val="left"/>
    </w:pPr>
    <w:rPr>
      <w:rFonts w:ascii="Times New Roman" w:hAnsi="Times New Roman"/>
      <w:noProof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7\templates\routing_slip_with_doc_tc_5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BFC37-0DB9-496B-8882-3E2C2944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routing_slip_with_doc_tc_57.dotm</Template>
  <TotalTime>4</TotalTime>
  <Pages>5</Pages>
  <Words>810</Words>
  <Characters>5063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TC/57/16</vt:lpstr>
      <vt:lpstr>TC/57/16</vt:lpstr>
    </vt:vector>
  </TitlesOfParts>
  <Company>UPOV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TC/57/16</dc:title>
  <dc:creator>OERTEL Romy</dc:creator>
  <cp:lastModifiedBy>OERTEL Romy</cp:lastModifiedBy>
  <cp:revision>5</cp:revision>
  <cp:lastPrinted>2016-11-22T15:41:00Z</cp:lastPrinted>
  <dcterms:created xsi:type="dcterms:W3CDTF">2021-08-31T17:58:00Z</dcterms:created>
  <dcterms:modified xsi:type="dcterms:W3CDTF">2021-09-08T15:32:00Z</dcterms:modified>
</cp:coreProperties>
</file>