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B63D2" w:rsidRPr="004B63D2" w:rsidTr="004B63D2">
        <w:tc>
          <w:tcPr>
            <w:tcW w:w="6522" w:type="dxa"/>
          </w:tcPr>
          <w:p w:rsidR="004B63D2" w:rsidRPr="004B63D2" w:rsidRDefault="004B63D2" w:rsidP="004B63D2">
            <w:pPr>
              <w:rPr>
                <w:lang w:val="de-DE"/>
              </w:rPr>
            </w:pPr>
            <w:r w:rsidRPr="004B63D2">
              <w:rPr>
                <w:noProof/>
              </w:rPr>
              <w:drawing>
                <wp:inline distT="0" distB="0" distL="0" distR="0" wp14:anchorId="75816C01" wp14:editId="0119680A">
                  <wp:extent cx="952031" cy="244054"/>
                  <wp:effectExtent l="0" t="0" r="635" b="381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B63D2" w:rsidRPr="004B63D2" w:rsidRDefault="004B63D2" w:rsidP="004B63D2">
            <w:pPr>
              <w:spacing w:line="340" w:lineRule="atLeast"/>
              <w:jc w:val="right"/>
              <w:rPr>
                <w:b/>
                <w:bCs/>
                <w:sz w:val="36"/>
                <w:lang w:val="de-DE"/>
              </w:rPr>
            </w:pPr>
            <w:r w:rsidRPr="004B63D2">
              <w:rPr>
                <w:b/>
                <w:bCs/>
                <w:sz w:val="36"/>
                <w:lang w:val="de-DE"/>
              </w:rPr>
              <w:t>G</w:t>
            </w:r>
          </w:p>
        </w:tc>
      </w:tr>
      <w:tr w:rsidR="004B63D2" w:rsidRPr="00FB1A1D" w:rsidTr="004B63D2">
        <w:trPr>
          <w:trHeight w:val="219"/>
        </w:trPr>
        <w:tc>
          <w:tcPr>
            <w:tcW w:w="6522" w:type="dxa"/>
          </w:tcPr>
          <w:p w:rsidR="004B63D2" w:rsidRPr="004B63D2" w:rsidRDefault="004B63D2" w:rsidP="004B63D2">
            <w:pPr>
              <w:spacing w:before="120"/>
              <w:rPr>
                <w:sz w:val="16"/>
                <w:lang w:val="de-DE"/>
              </w:rPr>
            </w:pPr>
            <w:r w:rsidRPr="004B63D2">
              <w:rPr>
                <w:sz w:val="16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4B63D2" w:rsidRPr="004B63D2" w:rsidRDefault="004B63D2" w:rsidP="004B63D2">
            <w:pPr>
              <w:rPr>
                <w:lang w:val="de-DE"/>
              </w:rPr>
            </w:pPr>
          </w:p>
        </w:tc>
      </w:tr>
    </w:tbl>
    <w:p w:rsidR="004B63D2" w:rsidRPr="004B63D2" w:rsidRDefault="004B63D2" w:rsidP="004B63D2">
      <w:pPr>
        <w:rPr>
          <w:lang w:val="de-DE"/>
        </w:rPr>
      </w:pPr>
    </w:p>
    <w:p w:rsidR="004B63D2" w:rsidRPr="004B63D2" w:rsidRDefault="004B63D2" w:rsidP="004B63D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B63D2" w:rsidRPr="00FB1A1D" w:rsidTr="004B63D2">
        <w:tc>
          <w:tcPr>
            <w:tcW w:w="6512" w:type="dxa"/>
          </w:tcPr>
          <w:p w:rsidR="004B63D2" w:rsidRDefault="004B63D2" w:rsidP="004B63D2">
            <w:pPr>
              <w:jc w:val="left"/>
              <w:rPr>
                <w:b/>
                <w:bCs/>
                <w:kern w:val="28"/>
                <w:lang w:val="de-DE"/>
              </w:rPr>
            </w:pPr>
            <w:r w:rsidRPr="004B63D2">
              <w:rPr>
                <w:b/>
                <w:bCs/>
                <w:kern w:val="28"/>
                <w:lang w:val="de-DE"/>
              </w:rPr>
              <w:t>Technischer Ausschuss</w:t>
            </w:r>
          </w:p>
          <w:p w:rsidR="00FB1A1D" w:rsidRPr="004B63D2" w:rsidRDefault="00FB1A1D" w:rsidP="004B63D2">
            <w:pPr>
              <w:jc w:val="left"/>
              <w:rPr>
                <w:b/>
                <w:bCs/>
                <w:kern w:val="28"/>
                <w:lang w:val="de-DE"/>
              </w:rPr>
            </w:pPr>
          </w:p>
          <w:p w:rsidR="004B63D2" w:rsidRPr="004B63D2" w:rsidRDefault="004B63D2" w:rsidP="004B63D2">
            <w:pPr>
              <w:spacing w:before="240"/>
              <w:contextualSpacing/>
              <w:jc w:val="left"/>
              <w:rPr>
                <w:b/>
                <w:bCs/>
                <w:kern w:val="28"/>
                <w:sz w:val="22"/>
                <w:lang w:val="de-DE"/>
              </w:rPr>
            </w:pPr>
            <w:r w:rsidRPr="004B63D2">
              <w:rPr>
                <w:b/>
                <w:bCs/>
                <w:kern w:val="28"/>
                <w:lang w:val="de-DE"/>
              </w:rPr>
              <w:t>Fünfundfünfzigste Tagung</w:t>
            </w:r>
            <w:r w:rsidRPr="004B63D2">
              <w:rPr>
                <w:b/>
                <w:bCs/>
                <w:kern w:val="28"/>
                <w:lang w:val="de-DE"/>
              </w:rPr>
              <w:br/>
              <w:t>Genf, 28. und 29. Oktober 2019</w:t>
            </w:r>
          </w:p>
        </w:tc>
        <w:tc>
          <w:tcPr>
            <w:tcW w:w="3127" w:type="dxa"/>
          </w:tcPr>
          <w:p w:rsidR="004B63D2" w:rsidRDefault="004B63D2" w:rsidP="004B63D2">
            <w:pPr>
              <w:jc w:val="left"/>
              <w:rPr>
                <w:b/>
                <w:bCs/>
                <w:spacing w:val="10"/>
                <w:sz w:val="18"/>
                <w:lang w:val="de-DE"/>
              </w:rPr>
            </w:pPr>
            <w:r w:rsidRPr="004B63D2">
              <w:rPr>
                <w:b/>
                <w:bCs/>
                <w:spacing w:val="10"/>
                <w:sz w:val="18"/>
                <w:lang w:val="de-DE"/>
              </w:rPr>
              <w:t>TC/55/21</w:t>
            </w:r>
          </w:p>
          <w:p w:rsidR="00FB1A1D" w:rsidRPr="004B63D2" w:rsidRDefault="00FB1A1D" w:rsidP="004B63D2">
            <w:pPr>
              <w:jc w:val="left"/>
              <w:rPr>
                <w:b/>
                <w:bCs/>
                <w:spacing w:val="10"/>
                <w:sz w:val="18"/>
                <w:lang w:val="de-DE"/>
              </w:rPr>
            </w:pPr>
          </w:p>
          <w:p w:rsidR="004B63D2" w:rsidRPr="00FB1A1D" w:rsidRDefault="004B63D2" w:rsidP="004B63D2">
            <w:pPr>
              <w:spacing w:before="240" w:line="240" w:lineRule="exact"/>
              <w:contextualSpacing/>
              <w:jc w:val="left"/>
              <w:rPr>
                <w:b/>
                <w:bCs/>
                <w:spacing w:val="10"/>
                <w:sz w:val="18"/>
                <w:lang w:val="de-DE"/>
              </w:rPr>
            </w:pPr>
            <w:r w:rsidRPr="004B63D2">
              <w:rPr>
                <w:b/>
                <w:bCs/>
                <w:spacing w:val="10"/>
                <w:sz w:val="18"/>
                <w:lang w:val="de-DE"/>
              </w:rPr>
              <w:t>Original:</w:t>
            </w:r>
            <w:r w:rsidRPr="004B63D2">
              <w:rPr>
                <w:bCs/>
                <w:spacing w:val="10"/>
                <w:sz w:val="18"/>
                <w:lang w:val="de-DE"/>
              </w:rPr>
              <w:t xml:space="preserve">  </w:t>
            </w:r>
            <w:r w:rsidRPr="00FB1A1D">
              <w:rPr>
                <w:bCs/>
                <w:spacing w:val="10"/>
                <w:sz w:val="18"/>
                <w:lang w:val="de-DE"/>
              </w:rPr>
              <w:t>englisch</w:t>
            </w:r>
          </w:p>
          <w:p w:rsidR="004B63D2" w:rsidRPr="004B63D2" w:rsidRDefault="004B63D2" w:rsidP="00FB1A1D">
            <w:pPr>
              <w:spacing w:before="240" w:line="240" w:lineRule="exact"/>
              <w:contextualSpacing/>
              <w:jc w:val="left"/>
              <w:rPr>
                <w:b/>
                <w:bCs/>
                <w:spacing w:val="10"/>
                <w:sz w:val="18"/>
                <w:lang w:val="de-DE"/>
              </w:rPr>
            </w:pPr>
            <w:r w:rsidRPr="00FB1A1D">
              <w:rPr>
                <w:b/>
                <w:bCs/>
                <w:spacing w:val="10"/>
                <w:sz w:val="18"/>
                <w:lang w:val="de-DE"/>
              </w:rPr>
              <w:t>Datum:</w:t>
            </w:r>
            <w:r w:rsidRPr="00FB1A1D">
              <w:rPr>
                <w:bCs/>
                <w:spacing w:val="10"/>
                <w:sz w:val="18"/>
                <w:lang w:val="de-DE"/>
              </w:rPr>
              <w:t xml:space="preserve">  </w:t>
            </w:r>
            <w:r w:rsidR="00FB1A1D" w:rsidRPr="00FB1A1D">
              <w:rPr>
                <w:bCs/>
                <w:spacing w:val="10"/>
                <w:sz w:val="18"/>
                <w:lang w:val="de-DE"/>
              </w:rPr>
              <w:t>25</w:t>
            </w:r>
            <w:r w:rsidRPr="00FB1A1D">
              <w:rPr>
                <w:bCs/>
                <w:spacing w:val="10"/>
                <w:sz w:val="18"/>
                <w:lang w:val="de-DE"/>
              </w:rPr>
              <w:t xml:space="preserve">. </w:t>
            </w:r>
            <w:r w:rsidR="00FB1A1D" w:rsidRPr="00FB1A1D">
              <w:rPr>
                <w:bCs/>
                <w:spacing w:val="10"/>
                <w:sz w:val="18"/>
                <w:lang w:val="de-DE"/>
              </w:rPr>
              <w:t>September</w:t>
            </w:r>
            <w:r w:rsidRPr="00FB1A1D">
              <w:rPr>
                <w:bCs/>
                <w:spacing w:val="10"/>
                <w:sz w:val="18"/>
                <w:lang w:val="de-DE"/>
              </w:rPr>
              <w:t xml:space="preserve"> 2019</w:t>
            </w:r>
            <w:bookmarkStart w:id="0" w:name="_GoBack"/>
            <w:bookmarkEnd w:id="0"/>
          </w:p>
        </w:tc>
      </w:tr>
    </w:tbl>
    <w:p w:rsidR="004B63D2" w:rsidRPr="004B63D2" w:rsidRDefault="004B63D2" w:rsidP="004B63D2">
      <w:pPr>
        <w:spacing w:before="600" w:after="240"/>
        <w:jc w:val="left"/>
        <w:rPr>
          <w:b/>
          <w:caps/>
          <w:lang w:val="de-DE"/>
        </w:rPr>
      </w:pPr>
      <w:bookmarkStart w:id="1" w:name="TitleOfDoc"/>
      <w:bookmarkEnd w:id="1"/>
      <w:r w:rsidRPr="004B63D2">
        <w:rPr>
          <w:b/>
          <w:caps/>
          <w:lang w:val="de-DE"/>
        </w:rPr>
        <w:t>TEILÜBERARBEITUNG DER PRÜFUNGSRICHTLINIEN FÜR PHALAENOPSIS</w:t>
      </w:r>
    </w:p>
    <w:p w:rsidR="004B63D2" w:rsidRPr="004B63D2" w:rsidRDefault="004B63D2" w:rsidP="004B63D2">
      <w:pPr>
        <w:spacing w:after="240"/>
        <w:jc w:val="left"/>
        <w:rPr>
          <w:i/>
          <w:iCs/>
          <w:lang w:val="de-DE"/>
        </w:rPr>
      </w:pPr>
      <w:bookmarkStart w:id="2" w:name="Prepared"/>
      <w:bookmarkEnd w:id="2"/>
      <w:r w:rsidRPr="004B63D2">
        <w:rPr>
          <w:i/>
          <w:iCs/>
          <w:lang w:val="de-DE"/>
        </w:rPr>
        <w:t>erstellt von Sachverständigen aus den Niederlanden</w:t>
      </w:r>
    </w:p>
    <w:p w:rsidR="004B63D2" w:rsidRPr="004B63D2" w:rsidRDefault="004B63D2" w:rsidP="004B63D2">
      <w:pPr>
        <w:spacing w:after="600"/>
        <w:jc w:val="left"/>
        <w:rPr>
          <w:i/>
          <w:iCs/>
          <w:color w:val="A6A6A6" w:themeColor="background1" w:themeShade="A6"/>
          <w:lang w:val="de-DE"/>
        </w:rPr>
      </w:pPr>
      <w:r w:rsidRPr="004B63D2">
        <w:rPr>
          <w:i/>
          <w:iCs/>
          <w:color w:val="A6A6A6" w:themeColor="background1" w:themeShade="A6"/>
          <w:lang w:val="de-DE"/>
        </w:rPr>
        <w:t>Haftungsausschluss:  dieses Dokument gibt nicht die Grundsätze oder eine Anleitung der UPOV wieder</w:t>
      </w:r>
    </w:p>
    <w:p w:rsidR="004B63D2" w:rsidRPr="004B63D2" w:rsidRDefault="004B63D2" w:rsidP="004B63D2">
      <w:pPr>
        <w:autoSpaceDE w:val="0"/>
        <w:autoSpaceDN w:val="0"/>
        <w:adjustRightInd w:val="0"/>
        <w:rPr>
          <w:rFonts w:eastAsiaTheme="minorEastAsia" w:cs="Arial"/>
          <w:color w:val="000000"/>
          <w:lang w:val="de-DE"/>
        </w:rPr>
      </w:pPr>
      <w:r w:rsidRPr="004B63D2">
        <w:rPr>
          <w:rFonts w:eastAsiaTheme="minorEastAsia" w:cs="Arial"/>
          <w:color w:val="000000"/>
          <w:szCs w:val="24"/>
          <w:lang w:val="de-DE"/>
        </w:rPr>
        <w:fldChar w:fldCharType="begin"/>
      </w:r>
      <w:r w:rsidRPr="004B63D2">
        <w:rPr>
          <w:rFonts w:eastAsiaTheme="minorEastAsia" w:cs="Arial"/>
          <w:color w:val="000000"/>
          <w:szCs w:val="24"/>
          <w:lang w:val="de-DE"/>
        </w:rPr>
        <w:instrText xml:space="preserve"> AUTONUM  </w:instrText>
      </w:r>
      <w:r w:rsidRPr="004B63D2">
        <w:rPr>
          <w:rFonts w:eastAsiaTheme="minorEastAsia" w:cs="Arial"/>
          <w:color w:val="000000"/>
          <w:szCs w:val="24"/>
          <w:lang w:val="de-DE"/>
        </w:rPr>
        <w:fldChar w:fldCharType="end"/>
      </w:r>
      <w:r w:rsidRPr="004B63D2">
        <w:rPr>
          <w:rFonts w:eastAsiaTheme="minorEastAsia" w:cs="Arial"/>
          <w:color w:val="000000"/>
          <w:sz w:val="24"/>
          <w:szCs w:val="24"/>
          <w:lang w:val="de-DE"/>
        </w:rPr>
        <w:tab/>
      </w:r>
      <w:r w:rsidRPr="004B63D2">
        <w:rPr>
          <w:rFonts w:eastAsiaTheme="minorEastAsia" w:cs="Arial"/>
          <w:color w:val="000000"/>
          <w:lang w:val="de-DE"/>
        </w:rPr>
        <w:t xml:space="preserve">Zweck dieses Dokuments ist es, einen Vorschlag zur Teilüberarbeitung der Prüfungsrichtlinien für Phalaenopsis (Dokument TG/213/2) vorzulegen. </w:t>
      </w:r>
    </w:p>
    <w:p w:rsidR="004B63D2" w:rsidRPr="004B63D2" w:rsidRDefault="004B63D2" w:rsidP="004B63D2">
      <w:pPr>
        <w:tabs>
          <w:tab w:val="left" w:pos="567"/>
        </w:tabs>
        <w:rPr>
          <w:rFonts w:cs="Arial"/>
          <w:lang w:val="de-DE"/>
        </w:rPr>
      </w:pPr>
    </w:p>
    <w:p w:rsidR="004B63D2" w:rsidRPr="004B63D2" w:rsidRDefault="004B63D2" w:rsidP="004B63D2">
      <w:pPr>
        <w:autoSpaceDE w:val="0"/>
        <w:autoSpaceDN w:val="0"/>
        <w:adjustRightInd w:val="0"/>
        <w:rPr>
          <w:rFonts w:eastAsiaTheme="minorEastAsia" w:cs="Arial"/>
          <w:color w:val="000000"/>
          <w:lang w:val="de-DE"/>
        </w:rPr>
      </w:pPr>
      <w:r w:rsidRPr="004B63D2">
        <w:rPr>
          <w:rFonts w:eastAsiaTheme="minorEastAsia" w:cs="Arial"/>
          <w:snapToGrid w:val="0"/>
          <w:color w:val="000000"/>
          <w:lang w:val="de-DE"/>
        </w:rPr>
        <w:fldChar w:fldCharType="begin"/>
      </w:r>
      <w:r w:rsidRPr="004B63D2">
        <w:rPr>
          <w:rFonts w:eastAsiaTheme="minorEastAsia" w:cs="Arial"/>
          <w:snapToGrid w:val="0"/>
          <w:color w:val="000000"/>
          <w:lang w:val="de-DE"/>
        </w:rPr>
        <w:instrText xml:space="preserve"> AUTONUM  </w:instrText>
      </w:r>
      <w:r w:rsidRPr="004B63D2">
        <w:rPr>
          <w:rFonts w:eastAsiaTheme="minorEastAsia" w:cs="Arial"/>
          <w:snapToGrid w:val="0"/>
          <w:color w:val="000000"/>
          <w:lang w:val="de-DE"/>
        </w:rPr>
        <w:fldChar w:fldCharType="end"/>
      </w:r>
      <w:r w:rsidRPr="004B63D2">
        <w:rPr>
          <w:rFonts w:eastAsiaTheme="minorEastAsia" w:cs="Arial"/>
          <w:snapToGrid w:val="0"/>
          <w:color w:val="000000"/>
          <w:lang w:val="de-DE"/>
        </w:rPr>
        <w:tab/>
      </w:r>
      <w:r w:rsidRPr="004B63D2">
        <w:rPr>
          <w:rFonts w:eastAsiaTheme="minorEastAsia" w:cs="Arial"/>
          <w:color w:val="000000"/>
          <w:lang w:val="de-DE"/>
        </w:rPr>
        <w:t>Auf ihrer einundfünfzigsten Tagung in Christchurch, Neuseeland, vom 18. bis 22. Februar 2019 prüfte die Technische Arbeitsgruppe für Zierpflanzen (TWO) auf der Grundlage der Dokumente TG/213/2 und TWO/51/11 „</w:t>
      </w:r>
      <w:r w:rsidRPr="004B63D2">
        <w:rPr>
          <w:rFonts w:eastAsiaTheme="minorEastAsia" w:cs="Arial"/>
          <w:i/>
          <w:iCs/>
          <w:color w:val="000000"/>
          <w:lang w:val="de-DE"/>
        </w:rPr>
        <w:t xml:space="preserve">Partial Revision of the Test Guidelines for </w:t>
      </w:r>
      <w:r w:rsidRPr="00A47E69">
        <w:rPr>
          <w:rFonts w:eastAsiaTheme="minorEastAsia" w:cs="Arial"/>
          <w:i/>
          <w:iCs/>
          <w:color w:val="000000"/>
          <w:lang w:val="de-DE"/>
        </w:rPr>
        <w:t>Phalaenopsis</w:t>
      </w:r>
      <w:r w:rsidRPr="00A47E69">
        <w:rPr>
          <w:rFonts w:eastAsiaTheme="minorEastAsia" w:cs="Arial"/>
          <w:color w:val="000000"/>
          <w:lang w:val="de-DE"/>
        </w:rPr>
        <w:t>“ einen Vorschlag für eine Teilüberarbeitung der Prüfungsrichtlinien für Phalaenopsis</w:t>
      </w:r>
      <w:r w:rsidR="0038711C" w:rsidRPr="00A47E69">
        <w:rPr>
          <w:rFonts w:eastAsiaTheme="minorEastAsia" w:cs="Arial"/>
          <w:color w:val="000000"/>
          <w:lang w:val="de-DE"/>
        </w:rPr>
        <w:t xml:space="preserve"> Blume</w:t>
      </w:r>
      <w:r w:rsidRPr="00A47E69">
        <w:rPr>
          <w:rFonts w:eastAsiaTheme="minorEastAsia" w:cs="Arial"/>
          <w:color w:val="000000"/>
          <w:lang w:val="de-DE"/>
        </w:rPr>
        <w:t xml:space="preserve"> (</w:t>
      </w:r>
      <w:r w:rsidRPr="00A47E69">
        <w:rPr>
          <w:rFonts w:eastAsiaTheme="minorEastAsia" w:cs="Arial"/>
          <w:i/>
          <w:color w:val="000000"/>
          <w:lang w:val="de-DE"/>
        </w:rPr>
        <w:t>Phalaenopsis</w:t>
      </w:r>
      <w:r w:rsidRPr="00A47E69">
        <w:rPr>
          <w:rFonts w:eastAsiaTheme="minorEastAsia" w:cs="Arial"/>
          <w:color w:val="000000"/>
          <w:lang w:val="de-DE"/>
        </w:rPr>
        <w:t xml:space="preserve"> Bl</w:t>
      </w:r>
      <w:r w:rsidRPr="00A47E69">
        <w:rPr>
          <w:rFonts w:eastAsiaTheme="minorEastAsia" w:cs="Arial"/>
          <w:snapToGrid w:val="0"/>
          <w:color w:val="000000"/>
          <w:lang w:val="de-DE"/>
        </w:rPr>
        <w:t>.</w:t>
      </w:r>
      <w:r w:rsidRPr="00A47E69">
        <w:rPr>
          <w:rFonts w:eastAsiaTheme="minorEastAsia" w:cs="Arial"/>
          <w:color w:val="000000"/>
          <w:lang w:val="de-DE"/>
        </w:rPr>
        <w:t>) und schlug folgende Überarbeitungen vor (vergleiche Dokument TWO/51/12 „</w:t>
      </w:r>
      <w:r w:rsidRPr="00A47E69">
        <w:rPr>
          <w:rFonts w:eastAsiaTheme="minorEastAsia" w:cs="Arial"/>
          <w:i/>
          <w:iCs/>
          <w:color w:val="000000"/>
          <w:lang w:val="de-DE"/>
        </w:rPr>
        <w:t>Report</w:t>
      </w:r>
      <w:r w:rsidRPr="00A47E69">
        <w:rPr>
          <w:rFonts w:eastAsiaTheme="minorEastAsia" w:cs="Arial"/>
          <w:color w:val="000000"/>
          <w:lang w:val="de-DE"/>
        </w:rPr>
        <w:t>”, Absatz 14):</w:t>
      </w:r>
    </w:p>
    <w:p w:rsidR="004B63D2" w:rsidRPr="004B63D2" w:rsidRDefault="004B63D2" w:rsidP="004B63D2">
      <w:pPr>
        <w:rPr>
          <w:lang w:val="de-DE"/>
        </w:rPr>
      </w:pPr>
    </w:p>
    <w:p w:rsidR="004B63D2" w:rsidRPr="004B63D2" w:rsidRDefault="004B63D2" w:rsidP="004B63D2">
      <w:pPr>
        <w:numPr>
          <w:ilvl w:val="0"/>
          <w:numId w:val="1"/>
        </w:numPr>
        <w:ind w:left="1276" w:hanging="709"/>
        <w:contextualSpacing/>
        <w:rPr>
          <w:rFonts w:eastAsia="MS Mincho"/>
          <w:lang w:val="de-DE"/>
        </w:rPr>
      </w:pPr>
      <w:r w:rsidRPr="004B63D2">
        <w:rPr>
          <w:rFonts w:eastAsia="MS Mincho"/>
          <w:lang w:val="de-DE"/>
        </w:rPr>
        <w:t xml:space="preserve">Überarbeitung von Merkmalen in </w:t>
      </w:r>
      <w:r w:rsidR="00847BB1" w:rsidRPr="004B63D2">
        <w:rPr>
          <w:rFonts w:eastAsia="MS Mincho"/>
          <w:lang w:val="de-DE"/>
        </w:rPr>
        <w:t>Bezug</w:t>
      </w:r>
      <w:r w:rsidRPr="004B63D2">
        <w:rPr>
          <w:rFonts w:eastAsia="MS Mincho"/>
          <w:lang w:val="de-DE"/>
        </w:rPr>
        <w:t xml:space="preserve"> auf die Form der Lippe:</w:t>
      </w:r>
    </w:p>
    <w:p w:rsidR="004B63D2" w:rsidRPr="004B63D2" w:rsidRDefault="004B63D2" w:rsidP="004B63D2">
      <w:pPr>
        <w:numPr>
          <w:ilvl w:val="1"/>
          <w:numId w:val="1"/>
        </w:numPr>
        <w:contextualSpacing/>
        <w:rPr>
          <w:rFonts w:eastAsia="MS Mincho"/>
          <w:lang w:val="de-DE"/>
        </w:rPr>
      </w:pPr>
      <w:r w:rsidRPr="004B63D2">
        <w:rPr>
          <w:rFonts w:eastAsia="MS Mincho"/>
          <w:lang w:val="de-DE"/>
        </w:rPr>
        <w:t>Hinzufügung eines neuen Merkmals und einer Erläuterung „Lippe: Verschmelzung der lateralen Lappen mit dem apikalen Lappen“ vor Merkmal 68 „Lippe: Länge des apikalen Lappens“</w:t>
      </w:r>
    </w:p>
    <w:p w:rsidR="004B63D2" w:rsidRPr="004B63D2" w:rsidRDefault="004B63D2" w:rsidP="004B63D2">
      <w:pPr>
        <w:numPr>
          <w:ilvl w:val="1"/>
          <w:numId w:val="1"/>
        </w:numPr>
        <w:contextualSpacing/>
        <w:rPr>
          <w:rFonts w:eastAsia="MS Mincho"/>
          <w:lang w:val="de-DE"/>
        </w:rPr>
      </w:pPr>
      <w:r w:rsidRPr="004B63D2">
        <w:rPr>
          <w:rFonts w:eastAsia="MS Mincho"/>
          <w:lang w:val="de-DE"/>
        </w:rPr>
        <w:t>Überarbeitung von Merkmal 70 „Lippe: Form des apikalen Lappens“ und der Erläuterung</w:t>
      </w:r>
    </w:p>
    <w:p w:rsidR="004B63D2" w:rsidRPr="004B63D2" w:rsidRDefault="004B63D2" w:rsidP="004B63D2">
      <w:pPr>
        <w:numPr>
          <w:ilvl w:val="1"/>
          <w:numId w:val="1"/>
        </w:numPr>
        <w:contextualSpacing/>
        <w:rPr>
          <w:rFonts w:eastAsia="MS Mincho"/>
          <w:lang w:val="de-DE"/>
        </w:rPr>
      </w:pPr>
      <w:r w:rsidRPr="004B63D2">
        <w:rPr>
          <w:rFonts w:eastAsia="MS Mincho"/>
          <w:lang w:val="de-DE"/>
        </w:rPr>
        <w:t>Hinzufügung eines neuen Merkmals mit Erläuterung „</w:t>
      </w:r>
      <w:r w:rsidRPr="004B63D2">
        <w:rPr>
          <w:rFonts w:eastAsia="MS Mincho"/>
          <w:u w:val="single"/>
          <w:lang w:val="de-DE"/>
        </w:rPr>
        <w:t>Nur Sorten mit Lippe: Verschmelzung der lateralen Lappen mit dem apikalen Lappen: stark oder vollständig verschmolzen:</w:t>
      </w:r>
      <w:r w:rsidRPr="004B63D2">
        <w:rPr>
          <w:rFonts w:eastAsia="MS Mincho"/>
          <w:lang w:val="de-DE"/>
        </w:rPr>
        <w:t xml:space="preserve"> Lippe: Verlängerung verschmolzener Lappen“ nach Merkmal 70 „Lippe: Form des apikalen Lappens“</w:t>
      </w:r>
    </w:p>
    <w:p w:rsidR="004B63D2" w:rsidRPr="004B63D2" w:rsidRDefault="004B63D2" w:rsidP="004B63D2">
      <w:pPr>
        <w:numPr>
          <w:ilvl w:val="1"/>
          <w:numId w:val="1"/>
        </w:numPr>
        <w:contextualSpacing/>
        <w:rPr>
          <w:rFonts w:eastAsia="MS Mincho"/>
          <w:lang w:val="de-DE"/>
        </w:rPr>
      </w:pPr>
      <w:r w:rsidRPr="004B63D2">
        <w:rPr>
          <w:rFonts w:eastAsia="MS Mincho"/>
          <w:lang w:val="de-DE"/>
        </w:rPr>
        <w:t>Streichung der Beispielssorte „SOGO F-1016“ aus Merkmal 76 „Lippe: Größe des lateralen Lappens im Verhältnis zum apikalen Lappen“</w:t>
      </w:r>
    </w:p>
    <w:p w:rsidR="004B63D2" w:rsidRPr="004B63D2" w:rsidRDefault="004B63D2" w:rsidP="004B63D2">
      <w:pPr>
        <w:ind w:left="1276"/>
        <w:contextualSpacing/>
        <w:rPr>
          <w:rFonts w:eastAsia="MS Mincho"/>
          <w:lang w:val="de-DE"/>
        </w:rPr>
      </w:pPr>
    </w:p>
    <w:p w:rsidR="004B63D2" w:rsidRPr="004B63D2" w:rsidRDefault="004B63D2" w:rsidP="00737AF0">
      <w:pPr>
        <w:autoSpaceDE w:val="0"/>
        <w:autoSpaceDN w:val="0"/>
        <w:adjustRightInd w:val="0"/>
        <w:rPr>
          <w:rFonts w:eastAsiaTheme="minorEastAsia" w:cs="Arial"/>
          <w:color w:val="000000"/>
          <w:lang w:val="de-DE"/>
        </w:rPr>
      </w:pPr>
      <w:r w:rsidRPr="004B63D2">
        <w:rPr>
          <w:rFonts w:eastAsiaTheme="minorEastAsia" w:cs="Arial"/>
          <w:color w:val="000000"/>
          <w:lang w:val="de-DE"/>
        </w:rPr>
        <w:fldChar w:fldCharType="begin"/>
      </w:r>
      <w:r w:rsidRPr="004B63D2">
        <w:rPr>
          <w:rFonts w:eastAsiaTheme="minorEastAsia" w:cs="Arial"/>
          <w:color w:val="000000"/>
          <w:lang w:val="de-DE"/>
        </w:rPr>
        <w:instrText xml:space="preserve"> AUTONUM  </w:instrText>
      </w:r>
      <w:r w:rsidRPr="004B63D2">
        <w:rPr>
          <w:rFonts w:eastAsiaTheme="minorEastAsia" w:cs="Arial"/>
          <w:color w:val="000000"/>
          <w:lang w:val="de-DE"/>
        </w:rPr>
        <w:fldChar w:fldCharType="end"/>
      </w:r>
      <w:r w:rsidRPr="004B63D2">
        <w:rPr>
          <w:rFonts w:eastAsiaTheme="minorEastAsia" w:cs="Arial"/>
          <w:color w:val="000000"/>
          <w:lang w:val="de-DE"/>
        </w:rPr>
        <w:tab/>
        <w:t xml:space="preserve">Die vorgeschlagenen Änderungen sind durch Hervorheben und </w:t>
      </w:r>
      <w:r w:rsidRPr="004B63D2">
        <w:rPr>
          <w:rFonts w:eastAsiaTheme="minorEastAsia" w:cs="Arial"/>
          <w:color w:val="000000"/>
          <w:highlight w:val="lightGray"/>
          <w:u w:val="single"/>
          <w:lang w:val="de-DE"/>
        </w:rPr>
        <w:t>Unterstreichen</w:t>
      </w:r>
      <w:r w:rsidRPr="004B63D2">
        <w:rPr>
          <w:rFonts w:eastAsiaTheme="minorEastAsia" w:cs="Arial"/>
          <w:color w:val="000000"/>
          <w:lang w:val="de-DE"/>
        </w:rPr>
        <w:t xml:space="preserve"> (Einfügungen) und </w:t>
      </w:r>
      <w:r w:rsidRPr="004B63D2">
        <w:rPr>
          <w:rFonts w:eastAsiaTheme="minorEastAsia" w:cs="Arial"/>
          <w:strike/>
          <w:color w:val="000000"/>
          <w:highlight w:val="lightGray"/>
          <w:lang w:val="de-DE"/>
        </w:rPr>
        <w:t>Durchstreichen</w:t>
      </w:r>
      <w:r w:rsidRPr="004B63D2">
        <w:rPr>
          <w:rFonts w:eastAsiaTheme="minorEastAsia" w:cs="Arial"/>
          <w:color w:val="000000"/>
          <w:lang w:val="de-DE"/>
        </w:rPr>
        <w:t xml:space="preserve"> (Streichungen) angegeben. </w:t>
      </w:r>
    </w:p>
    <w:p w:rsidR="00232FAE" w:rsidRPr="004B63D2" w:rsidRDefault="00232FAE" w:rsidP="00232FAE">
      <w:pPr>
        <w:jc w:val="left"/>
        <w:rPr>
          <w:rFonts w:cs="Arial"/>
          <w:color w:val="000000"/>
          <w:lang w:val="de-DE"/>
        </w:rPr>
      </w:pPr>
      <w:r w:rsidRPr="004B63D2">
        <w:rPr>
          <w:lang w:val="de-DE"/>
        </w:rPr>
        <w:br w:type="page"/>
      </w:r>
    </w:p>
    <w:p w:rsidR="004B63D2" w:rsidRPr="004B63D2" w:rsidRDefault="004B63D2" w:rsidP="004B63D2">
      <w:pPr>
        <w:rPr>
          <w:lang w:val="de-DE"/>
        </w:rPr>
      </w:pPr>
      <w:r w:rsidRPr="004B63D2">
        <w:rPr>
          <w:u w:val="single"/>
          <w:lang w:val="de-DE"/>
        </w:rPr>
        <w:lastRenderedPageBreak/>
        <w:t xml:space="preserve">Vorgeschlagene Überarbeitung von Merkmalen in </w:t>
      </w:r>
      <w:r w:rsidR="00737AF0" w:rsidRPr="004B63D2">
        <w:rPr>
          <w:u w:val="single"/>
          <w:lang w:val="de-DE"/>
        </w:rPr>
        <w:t>Bezug</w:t>
      </w:r>
      <w:r w:rsidRPr="004B63D2">
        <w:rPr>
          <w:u w:val="single"/>
          <w:lang w:val="de-DE"/>
        </w:rPr>
        <w:t xml:space="preserve"> auf die Form der Lippe</w:t>
      </w:r>
    </w:p>
    <w:p w:rsidR="004B63D2" w:rsidRPr="004B63D2" w:rsidRDefault="004B63D2" w:rsidP="004B63D2">
      <w:pPr>
        <w:jc w:val="left"/>
        <w:rPr>
          <w:i/>
          <w:lang w:val="de-DE"/>
        </w:rPr>
      </w:pPr>
    </w:p>
    <w:p w:rsidR="00232FAE" w:rsidRPr="0038711C" w:rsidRDefault="004B63D2" w:rsidP="004B63D2">
      <w:pPr>
        <w:jc w:val="left"/>
        <w:rPr>
          <w:i/>
          <w:lang w:val="de-DE"/>
        </w:rPr>
      </w:pPr>
      <w:r w:rsidRPr="0038711C">
        <w:rPr>
          <w:i/>
          <w:lang w:val="de-DE"/>
        </w:rPr>
        <w:t>Derzeitiger Wortlaut</w:t>
      </w:r>
    </w:p>
    <w:p w:rsidR="00232FA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847BB1" w:rsidRPr="00917D0E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  <w:t>Exemples</w:t>
            </w:r>
            <w:r w:rsidRPr="00917D0E">
              <w:rPr>
                <w:rFonts w:cs="Arial"/>
                <w:b w:val="0"/>
                <w:szCs w:val="16"/>
              </w:rPr>
              <w:br/>
              <w:t>Beispielssorten</w:t>
            </w:r>
            <w:r w:rsidRPr="00917D0E">
              <w:rPr>
                <w:rFonts w:cs="Arial"/>
                <w:b w:val="0"/>
                <w:szCs w:val="16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917D0E" w:rsidRDefault="00847BB1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  <w:r w:rsidRPr="00F2546F">
              <w:rPr>
                <w:rFonts w:cs="Arial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kurz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corto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Mrs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EF3AD4" w:rsidRDefault="00847BB1" w:rsidP="003B4ED2">
            <w:pPr>
              <w:pStyle w:val="Normaltb"/>
              <w:rPr>
                <w:lang w:val="es-ES_tradnl"/>
              </w:rPr>
            </w:pPr>
            <w:r w:rsidRPr="00EF3AD4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estrecho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breit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ancho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dreieckig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triangular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ovado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trullé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en forma de llana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847BB1" w:rsidRPr="00F2546F" w:rsidTr="003B4ED2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elíptico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rhombisch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rómbico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847BB1" w:rsidRPr="00F2546F" w:rsidTr="003B4ED2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kreisförmig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circular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Phalnasxu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847BB1" w:rsidRPr="00F2546F" w:rsidTr="003B4ED2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</w:rPr>
              <w:t>losangique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verkehrt 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Symphony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7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obtriangular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obtriangulaire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  <w:lang w:eastAsia="de-DE"/>
              </w:rPr>
              <w:t>verkehrt dreieckig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obtriangular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Hacyon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8</w:t>
            </w:r>
          </w:p>
        </w:tc>
      </w:tr>
    </w:tbl>
    <w:p w:rsidR="00232FAE" w:rsidRDefault="00232FAE" w:rsidP="00232FAE">
      <w:pPr>
        <w:jc w:val="left"/>
      </w:pPr>
    </w:p>
    <w:p w:rsidR="00232FAE" w:rsidRDefault="00232FAE" w:rsidP="00232FAE">
      <w:pPr>
        <w:jc w:val="left"/>
        <w:rPr>
          <w:u w:val="single"/>
        </w:rPr>
      </w:pPr>
    </w:p>
    <w:p w:rsidR="00232FAE" w:rsidRDefault="00232FAE" w:rsidP="00232FAE">
      <w:pPr>
        <w:jc w:val="left"/>
        <w:rPr>
          <w:u w:val="single"/>
        </w:rPr>
      </w:pPr>
    </w:p>
    <w:p w:rsidR="00232FAE" w:rsidRDefault="00232FAE" w:rsidP="00232FAE">
      <w:pPr>
        <w:jc w:val="left"/>
        <w:rPr>
          <w:u w:val="single"/>
        </w:rPr>
      </w:pPr>
    </w:p>
    <w:p w:rsidR="00232FAE" w:rsidRDefault="00232FAE" w:rsidP="00232FAE">
      <w:pPr>
        <w:jc w:val="left"/>
        <w:rPr>
          <w:u w:val="single"/>
        </w:rPr>
      </w:pPr>
      <w:r>
        <w:rPr>
          <w:u w:val="single"/>
        </w:rPr>
        <w:br w:type="page"/>
      </w:r>
    </w:p>
    <w:p w:rsidR="00BB241A" w:rsidRPr="00BB241A" w:rsidRDefault="00BB241A" w:rsidP="00BB241A">
      <w:pPr>
        <w:keepNext/>
        <w:rPr>
          <w:i/>
          <w:lang w:val="de-DE"/>
        </w:rPr>
      </w:pPr>
      <w:r w:rsidRPr="00BB241A">
        <w:rPr>
          <w:i/>
          <w:lang w:val="de-DE"/>
        </w:rPr>
        <w:lastRenderedPageBreak/>
        <w:t>Derzeitige Erläuterung</w:t>
      </w:r>
    </w:p>
    <w:p w:rsidR="00232FAE" w:rsidRPr="00BB241A" w:rsidRDefault="00232FAE" w:rsidP="00232FAE">
      <w:pPr>
        <w:keepNext/>
        <w:rPr>
          <w:u w:val="single"/>
          <w:lang w:val="de-DE"/>
        </w:rPr>
      </w:pPr>
    </w:p>
    <w:p w:rsidR="00BB241A" w:rsidRPr="00BB241A" w:rsidRDefault="00BB241A" w:rsidP="00BB241A">
      <w:pPr>
        <w:pStyle w:val="Normaltg"/>
        <w:keepNext/>
        <w:jc w:val="left"/>
        <w:rPr>
          <w:u w:val="single"/>
          <w:lang w:val="de-DE"/>
        </w:rPr>
      </w:pPr>
      <w:r w:rsidRPr="00BB241A">
        <w:rPr>
          <w:u w:val="single"/>
          <w:lang w:val="de-DE"/>
        </w:rPr>
        <w:t>Zu 70: Lippe: Form des apikalen Lappens</w:t>
      </w:r>
    </w:p>
    <w:p w:rsidR="00BB241A" w:rsidRPr="00BB241A" w:rsidRDefault="00BB241A" w:rsidP="00BB241A">
      <w:pPr>
        <w:pStyle w:val="Normaltg"/>
        <w:keepNext/>
        <w:jc w:val="left"/>
        <w:rPr>
          <w:lang w:val="de-DE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4252"/>
        <w:gridCol w:w="2699"/>
        <w:gridCol w:w="2835"/>
      </w:tblGrid>
      <w:tr w:rsidR="00BB241A" w:rsidRPr="00BB241A" w:rsidTr="00AD04E6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9786" w:type="dxa"/>
            <w:gridSpan w:val="3"/>
            <w:tcBorders>
              <w:left w:val="single" w:sz="4" w:space="0" w:color="auto"/>
              <w:bottom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ab/>
            </w:r>
            <w:r w:rsidRPr="00BB241A">
              <w:rPr>
                <w:lang w:val="de-DE"/>
              </w:rPr>
              <w:sym w:font="Wingdings" w:char="F0DF"/>
            </w:r>
            <w:r w:rsidRPr="00BB241A">
              <w:rPr>
                <w:lang w:val="de-DE"/>
              </w:rPr>
              <w:tab/>
              <w:t xml:space="preserve">    </w:t>
            </w:r>
            <w:r w:rsidRPr="00BB241A">
              <w:rPr>
                <w:lang w:val="de-DE"/>
              </w:rPr>
              <w:tab/>
              <w:t>breiteste Stelle</w:t>
            </w:r>
            <w:r w:rsidRPr="00BB241A">
              <w:rPr>
                <w:lang w:val="de-DE"/>
              </w:rPr>
              <w:tab/>
            </w:r>
            <w:r w:rsidRPr="00BB241A">
              <w:rPr>
                <w:lang w:val="de-DE"/>
              </w:rPr>
              <w:tab/>
            </w:r>
            <w:r w:rsidRPr="00BB241A">
              <w:rPr>
                <w:lang w:val="de-DE"/>
              </w:rPr>
              <w:sym w:font="Wingdings" w:char="F0E0"/>
            </w:r>
            <w:r w:rsidRPr="00BB241A">
              <w:rPr>
                <w:lang w:val="de-DE"/>
              </w:rPr>
              <w:t xml:space="preserve"> </w:t>
            </w:r>
            <w:r w:rsidRPr="00BB241A">
              <w:rPr>
                <w:lang w:val="de-DE"/>
              </w:rPr>
              <w:tab/>
            </w:r>
          </w:p>
        </w:tc>
      </w:tr>
      <w:tr w:rsidR="00BB241A" w:rsidRPr="00BB241A" w:rsidTr="00AD04E6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>(unterhalb der Mitte)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>in der Mitte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>(oberhalb der Mitte)</w:t>
            </w:r>
          </w:p>
        </w:tc>
      </w:tr>
    </w:tbl>
    <w:p w:rsidR="00BB241A" w:rsidRPr="00BB241A" w:rsidRDefault="00BB241A" w:rsidP="00BB241A">
      <w:pPr>
        <w:rPr>
          <w:lang w:val="de-DE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83"/>
        <w:gridCol w:w="1420"/>
        <w:gridCol w:w="1389"/>
        <w:gridCol w:w="1389"/>
        <w:gridCol w:w="1388"/>
        <w:gridCol w:w="1389"/>
        <w:gridCol w:w="1389"/>
        <w:gridCol w:w="1389"/>
      </w:tblGrid>
      <w:tr w:rsidR="00BB241A" w:rsidRPr="00BB241A" w:rsidTr="00AD04E6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</w:tr>
      <w:tr w:rsidR="00BB241A" w:rsidRPr="00FB1A1D" w:rsidTr="00AD04E6">
        <w:trPr>
          <w:cantSplit/>
          <w:trHeight w:val="2023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B241A" w:rsidRPr="00BB241A" w:rsidRDefault="00BB241A" w:rsidP="00AD04E6">
            <w:pPr>
              <w:ind w:left="113" w:right="113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B241A">
              <w:rPr>
                <w:sz w:val="18"/>
                <w:szCs w:val="18"/>
                <w:lang w:val="de-DE"/>
              </w:rPr>
              <w:t>breit (kurz)</w:t>
            </w:r>
            <w:r w:rsidRPr="00BB241A">
              <w:rPr>
                <w:sz w:val="18"/>
                <w:szCs w:val="18"/>
                <w:lang w:val="de-DE"/>
              </w:rPr>
              <w:tab/>
            </w:r>
            <w:r w:rsidRPr="00BB241A">
              <w:rPr>
                <w:sz w:val="18"/>
                <w:szCs w:val="18"/>
                <w:lang w:val="de-DE"/>
              </w:rPr>
              <w:sym w:font="Wingdings" w:char="F0DF"/>
            </w:r>
            <w:r w:rsidRPr="00BB241A">
              <w:rPr>
                <w:sz w:val="18"/>
                <w:szCs w:val="18"/>
                <w:lang w:val="de-DE"/>
              </w:rPr>
              <w:tab/>
              <w:t>Breite (</w:t>
            </w:r>
            <w:r w:rsidRPr="00BB241A">
              <w:rPr>
                <w:color w:val="000000"/>
                <w:sz w:val="18"/>
                <w:szCs w:val="18"/>
                <w:lang w:val="de-DE"/>
              </w:rPr>
              <w:t>Verhältnis Länge/Breite)</w:t>
            </w:r>
            <w:r w:rsidRPr="00BB241A">
              <w:rPr>
                <w:sz w:val="18"/>
                <w:szCs w:val="18"/>
                <w:lang w:val="de-DE"/>
              </w:rPr>
              <w:tab/>
            </w:r>
            <w:r w:rsidRPr="00BB241A">
              <w:rPr>
                <w:sz w:val="18"/>
                <w:szCs w:val="18"/>
                <w:lang w:val="de-DE"/>
              </w:rPr>
              <w:sym w:font="Wingdings" w:char="F0E0"/>
            </w:r>
            <w:r w:rsidRPr="00BB241A">
              <w:rPr>
                <w:sz w:val="18"/>
                <w:szCs w:val="18"/>
                <w:lang w:val="de-DE"/>
              </w:rPr>
              <w:t xml:space="preserve"> </w:t>
            </w:r>
            <w:r w:rsidRPr="00BB241A">
              <w:rPr>
                <w:sz w:val="18"/>
                <w:szCs w:val="18"/>
                <w:lang w:val="de-DE"/>
              </w:rPr>
              <w:tab/>
              <w:t>schmal (lang)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8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</w:tr>
      <w:tr w:rsidR="00BB241A" w:rsidRPr="00BB241A" w:rsidTr="00AD04E6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6C8FFB40" wp14:editId="6AA6C733">
                  <wp:extent cx="691515" cy="835025"/>
                  <wp:effectExtent l="0" t="0" r="0" b="3175"/>
                  <wp:docPr id="4" name="Picture 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1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dreieckig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1B34E099" wp14:editId="569904BA">
                  <wp:extent cx="628015" cy="835025"/>
                  <wp:effectExtent l="0" t="0" r="635" b="3175"/>
                  <wp:docPr id="5" name="Picture 2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2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eiförmig</w:t>
            </w: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475747C9" wp14:editId="7A69B94A">
                  <wp:extent cx="612140" cy="835025"/>
                  <wp:effectExtent l="0" t="0" r="0" b="3175"/>
                  <wp:docPr id="6" name="Picture 2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3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rautenförmig</w:t>
            </w:r>
          </w:p>
        </w:tc>
        <w:tc>
          <w:tcPr>
            <w:tcW w:w="1388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44F652D4" wp14:editId="38D46E1A">
                  <wp:extent cx="564515" cy="835025"/>
                  <wp:effectExtent l="0" t="0" r="6985" b="3175"/>
                  <wp:docPr id="7" name="Picture 2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4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elliptisch</w:t>
            </w: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4890A22D" wp14:editId="6FAA842B">
                  <wp:extent cx="588645" cy="882650"/>
                  <wp:effectExtent l="0" t="0" r="1905" b="0"/>
                  <wp:docPr id="8" name="Picture 20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5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rhombisch</w:t>
            </w: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7B9D4E11" wp14:editId="5CC8EA52">
                  <wp:extent cx="564515" cy="835025"/>
                  <wp:effectExtent l="0" t="0" r="6985" b="3175"/>
                  <wp:docPr id="9" name="Picture 19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7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verkehrt rautenförmig</w:t>
            </w: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object w:dxaOrig="78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3pt" o:ole="">
                  <v:imagedata r:id="rId14" o:title=""/>
                </v:shape>
                <o:OLEObject Type="Embed" ProgID="PBrush" ShapeID="_x0000_i1025" DrawAspect="Content" ObjectID="_1630994246" r:id="rId15"/>
              </w:objec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8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verkehrt dreieckig</w:t>
            </w:r>
          </w:p>
        </w:tc>
      </w:tr>
      <w:tr w:rsidR="00BB241A" w:rsidRPr="00BB241A" w:rsidTr="00AD04E6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777" w:type="dxa"/>
            <w:gridSpan w:val="2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22D22747" wp14:editId="7339A050">
                  <wp:extent cx="691515" cy="810895"/>
                  <wp:effectExtent l="0" t="0" r="0" b="8255"/>
                  <wp:docPr id="10" name="Picture 1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6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kreisförmig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8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</w:tr>
    </w:tbl>
    <w:p w:rsidR="00BB241A" w:rsidRDefault="00BB241A" w:rsidP="00BB241A">
      <w:pPr>
        <w:jc w:val="left"/>
      </w:pPr>
    </w:p>
    <w:p w:rsidR="00BB241A" w:rsidRDefault="00BB241A" w:rsidP="00BB241A">
      <w:pPr>
        <w:jc w:val="left"/>
      </w:pPr>
    </w:p>
    <w:p w:rsidR="00232FAE" w:rsidRDefault="00232FAE" w:rsidP="00BB241A">
      <w:pPr>
        <w:keepNext/>
      </w:pPr>
    </w:p>
    <w:p w:rsidR="00232FAE" w:rsidRDefault="00232FAE" w:rsidP="00232FAE">
      <w:pPr>
        <w:jc w:val="left"/>
        <w:rPr>
          <w:i/>
        </w:rPr>
      </w:pPr>
      <w:r>
        <w:rPr>
          <w:i/>
        </w:rPr>
        <w:br w:type="page"/>
      </w:r>
    </w:p>
    <w:p w:rsidR="00232FAE" w:rsidRPr="00BA3589" w:rsidRDefault="00BA3589" w:rsidP="00232FAE">
      <w:pPr>
        <w:jc w:val="left"/>
        <w:rPr>
          <w:i/>
          <w:lang w:val="de-DE"/>
        </w:rPr>
      </w:pPr>
      <w:r w:rsidRPr="00BA3589">
        <w:rPr>
          <w:i/>
          <w:lang w:val="de-DE"/>
        </w:rPr>
        <w:lastRenderedPageBreak/>
        <w:t>Vorgeschlagener neuer Wortlaut</w:t>
      </w:r>
    </w:p>
    <w:p w:rsidR="00232FA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  <w:t>Exemples</w:t>
            </w:r>
            <w:r w:rsidRPr="00917D0E">
              <w:rPr>
                <w:rFonts w:cs="Arial"/>
                <w:b w:val="0"/>
                <w:szCs w:val="16"/>
              </w:rPr>
              <w:br/>
              <w:t>Beispielssorten</w:t>
            </w:r>
            <w:r w:rsidRPr="00917D0E">
              <w:rPr>
                <w:rFonts w:cs="Arial"/>
                <w:b w:val="0"/>
                <w:szCs w:val="16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917D0E" w:rsidRDefault="00847BB1" w:rsidP="003B4ED2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B26CD7" w:rsidRDefault="00847BB1" w:rsidP="00737AF0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</w:t>
            </w:r>
            <w:r w:rsidR="00737AF0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U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1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B26CD7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917D0E" w:rsidRDefault="00847BB1" w:rsidP="003B4ED2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Lip: fusion of lateral lobes to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BB1" w:rsidRPr="005E5958" w:rsidRDefault="00847BB1" w:rsidP="003B4ED2">
            <w:pPr>
              <w:pStyle w:val="Normaltb"/>
              <w:rPr>
                <w:snapToGrid w:val="0"/>
                <w:highlight w:val="lightGray"/>
                <w:u w:val="single"/>
                <w:lang w:val="fr-CH"/>
              </w:rPr>
            </w:pPr>
            <w:r>
              <w:rPr>
                <w:snapToGrid w:val="0"/>
                <w:highlight w:val="lightGray"/>
                <w:u w:val="single"/>
                <w:lang w:val="fr-CH"/>
              </w:rPr>
              <w:t>Labelle : fusion des lobes latéraux et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BB1" w:rsidRPr="00BB241A" w:rsidRDefault="00847BB1" w:rsidP="003B4ED2">
            <w:pPr>
              <w:pStyle w:val="Normaltb"/>
              <w:rPr>
                <w:szCs w:val="24"/>
                <w:highlight w:val="lightGray"/>
                <w:u w:val="single"/>
                <w:lang w:val="de-DE"/>
              </w:rPr>
            </w:pPr>
            <w:r w:rsidRPr="00BB241A">
              <w:rPr>
                <w:szCs w:val="24"/>
                <w:highlight w:val="lightGray"/>
                <w:u w:val="single"/>
                <w:lang w:val="de-DE"/>
              </w:rPr>
              <w:t>Lippe: Verschmelzung der lateralen Lappen mit dem apikalen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BB1" w:rsidRPr="00CB258B" w:rsidRDefault="00847BB1" w:rsidP="003B4ED2">
            <w:pPr>
              <w:pStyle w:val="Normaltb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C0028E">
              <w:rPr>
                <w:snapToGrid w:val="0"/>
                <w:highlight w:val="lightGray"/>
                <w:u w:val="single"/>
                <w:lang w:val="es-ES_tradnl"/>
              </w:rPr>
              <w:t>Labio:</w:t>
            </w:r>
            <w:r w:rsidRPr="00FE6CF7">
              <w:rPr>
                <w:snapToGrid w:val="0"/>
                <w:highlight w:val="lightGray"/>
                <w:u w:val="single"/>
                <w:lang w:val="es-ES_tradnl"/>
              </w:rPr>
              <w:t xml:space="preserve"> </w:t>
            </w:r>
            <w:r w:rsidRPr="00C0028E">
              <w:rPr>
                <w:snapToGrid w:val="0"/>
                <w:highlight w:val="lightGray"/>
                <w:u w:val="single"/>
                <w:lang w:val="es-ES_tradnl"/>
              </w:rPr>
              <w:t>fusión de los lóbulos laterales con 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6845E0" w:rsidRDefault="00847BB1" w:rsidP="003B4ED2">
            <w:pPr>
              <w:pStyle w:val="Normaltb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6845E0" w:rsidRDefault="00847BB1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4E558A" w:rsidRDefault="00847BB1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nullement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6845E0" w:rsidRDefault="00847BB1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FB3E31" w:rsidRDefault="00847BB1" w:rsidP="003B4ED2">
            <w:pPr>
              <w:pStyle w:val="Normalt"/>
              <w:rPr>
                <w:dstrike/>
                <w:noProof/>
                <w:szCs w:val="16"/>
                <w:highlight w:val="lightGray"/>
                <w:u w:val="single"/>
                <w:lang w:val="es-ES_tradnl"/>
              </w:rPr>
            </w:pPr>
            <w:r w:rsidRPr="00FB3E31">
              <w:rPr>
                <w:szCs w:val="16"/>
                <w:highlight w:val="lightGray"/>
                <w:u w:val="single"/>
                <w:lang w:val="es-ES_tradnl"/>
              </w:rPr>
              <w:t>no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Phalorek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slightly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4E558A" w:rsidRDefault="00847BB1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légèrement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6845E0" w:rsidRDefault="00847BB1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leicht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F91110" w:rsidRDefault="00847BB1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escasamente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B26CD7" w:rsidRDefault="00847BB1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moderately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4E558A" w:rsidRDefault="00847BB1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modérément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6845E0" w:rsidRDefault="00847BB1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mäßig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F91110" w:rsidRDefault="00847BB1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medianamente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FL106P02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B26CD7" w:rsidRDefault="00847BB1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strongly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4E558A" w:rsidRDefault="00847BB1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fortement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6845E0" w:rsidRDefault="00847BB1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stark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F91110" w:rsidRDefault="00847BB1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ampliamente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917D0E" w:rsidRDefault="00847BB1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B26CD7" w:rsidRDefault="00847BB1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B26CD7" w:rsidRDefault="00847BB1" w:rsidP="003B4ED2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917D0E" w:rsidRDefault="00847BB1" w:rsidP="003B4ED2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completely fused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7BB1" w:rsidRPr="004E558A" w:rsidRDefault="00847BB1" w:rsidP="003B4ED2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complètement fusionnés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7BB1" w:rsidRPr="006845E0" w:rsidRDefault="00847BB1" w:rsidP="003B4ED2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vollständig verschmolzen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7BB1" w:rsidRPr="00F91110" w:rsidRDefault="00847BB1" w:rsidP="003B4ED2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completamente fusionados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917D0E" w:rsidRDefault="00847BB1" w:rsidP="003B4ED2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917D0E" w:rsidRDefault="00847BB1" w:rsidP="003B4ED2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kurz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corto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Mrs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lang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15760C" w:rsidRDefault="00847BB1" w:rsidP="003B4ED2">
            <w:pPr>
              <w:pStyle w:val="Normaltb"/>
              <w:rPr>
                <w:lang w:val="es-ES_tradnl"/>
              </w:rPr>
            </w:pPr>
            <w:r w:rsidRPr="0015760C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schmal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estrecho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Moonwalker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mittel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breit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ancho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Phalmomen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F2546F" w:rsidRDefault="00847BB1" w:rsidP="003B4ED2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dreieckig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triangular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ovado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trullé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en forma de llana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847BB1" w:rsidRPr="00F2546F" w:rsidTr="003B4ED2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elliptisch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elíptico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rhombisch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rómbico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847BB1" w:rsidRPr="00F2546F" w:rsidTr="003B4ED2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kreisförmig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circular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Phalnasxu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847BB1" w:rsidRPr="00F2546F" w:rsidTr="003B4ED2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6B281A" w:rsidRDefault="00847BB1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6B281A" w:rsidRDefault="00847BB1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obovale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6B281A" w:rsidRDefault="00847BB1" w:rsidP="003B4ED2">
            <w:pPr>
              <w:pStyle w:val="Normalt"/>
              <w:rPr>
                <w:szCs w:val="16"/>
                <w:highlight w:val="lightGray"/>
                <w:u w:val="single"/>
              </w:rPr>
            </w:pPr>
            <w:r w:rsidRPr="006B281A">
              <w:rPr>
                <w:szCs w:val="16"/>
                <w:highlight w:val="lightGray"/>
                <w:u w:val="single"/>
              </w:rPr>
              <w:t>verkehrt eiförmig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6B281A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6B281A">
              <w:rPr>
                <w:rFonts w:cs="Arial"/>
                <w:sz w:val="16"/>
                <w:szCs w:val="16"/>
                <w:highlight w:val="lightGray"/>
                <w:u w:val="single"/>
              </w:rPr>
              <w:t>oboval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6B281A" w:rsidRDefault="00847BB1" w:rsidP="003B4ED2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Nobby’s Amy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6B281A" w:rsidRDefault="00847BB1" w:rsidP="003B4ED2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  <w:r w:rsidRPr="00F2546F">
              <w:rPr>
                <w:rFonts w:cs="Arial"/>
                <w:szCs w:val="16"/>
              </w:rPr>
              <w:t>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</w:rPr>
              <w:t>losangique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szCs w:val="16"/>
              </w:rPr>
              <w:t>verkehrt rautenförmig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F2546F" w:rsidRDefault="00847BB1" w:rsidP="003B4ED2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Symphony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F2546F" w:rsidRDefault="00847BB1" w:rsidP="003B4ED2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6B281A">
              <w:rPr>
                <w:rFonts w:cs="Arial"/>
                <w:strike/>
                <w:szCs w:val="16"/>
                <w:highlight w:val="lightGray"/>
                <w:lang w:val="es-ES"/>
              </w:rPr>
              <w:t>7</w:t>
            </w:r>
            <w:r w:rsidRPr="006B281A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 w:rsidRPr="006B281A">
              <w:rPr>
                <w:rFonts w:cs="Arial"/>
                <w:szCs w:val="16"/>
                <w:highlight w:val="lightGray"/>
                <w:u w:val="single"/>
                <w:lang w:val="es-ES"/>
              </w:rPr>
              <w:t xml:space="preserve">8 </w:t>
            </w:r>
          </w:p>
        </w:tc>
      </w:tr>
      <w:tr w:rsidR="00847BB1" w:rsidRPr="006C6CA8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F2546F" w:rsidRDefault="00847BB1" w:rsidP="003B4ED2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0D6ADD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0D6ADD">
              <w:rPr>
                <w:rFonts w:cs="Arial"/>
                <w:szCs w:val="16"/>
              </w:rPr>
              <w:t>obtriangular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0D6ADD" w:rsidRDefault="00847BB1" w:rsidP="003B4ED2">
            <w:pPr>
              <w:pStyle w:val="Normalt"/>
              <w:rPr>
                <w:rFonts w:cs="Arial"/>
                <w:szCs w:val="16"/>
                <w:lang w:val="fr-FR"/>
              </w:rPr>
            </w:pPr>
            <w:r w:rsidRPr="000D6ADD">
              <w:rPr>
                <w:rFonts w:cs="Arial"/>
                <w:szCs w:val="16"/>
                <w:lang w:val="fr-FR"/>
              </w:rPr>
              <w:t>obtriangulaire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0D6ADD" w:rsidRDefault="00847BB1" w:rsidP="003B4ED2">
            <w:pPr>
              <w:pStyle w:val="Normalt"/>
              <w:rPr>
                <w:rFonts w:cs="Arial"/>
                <w:szCs w:val="16"/>
              </w:rPr>
            </w:pPr>
            <w:r w:rsidRPr="000D6ADD">
              <w:rPr>
                <w:szCs w:val="16"/>
              </w:rPr>
              <w:t>verkehrt dreieckig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0D6ADD" w:rsidRDefault="00847BB1" w:rsidP="003B4ED2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0D6ADD">
              <w:rPr>
                <w:rFonts w:cs="Arial"/>
                <w:sz w:val="16"/>
                <w:szCs w:val="16"/>
              </w:rPr>
              <w:t>obtriangular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917D0E" w:rsidRDefault="00847BB1" w:rsidP="003B4ED2">
            <w:pPr>
              <w:pStyle w:val="Normalt"/>
              <w:rPr>
                <w:rFonts w:cs="Arial"/>
                <w:szCs w:val="16"/>
                <w:highlight w:val="lightGray"/>
                <w:lang w:val="es-ES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917D0E" w:rsidRDefault="00847BB1" w:rsidP="003B4ED2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es-ES"/>
              </w:rPr>
            </w:pPr>
            <w:r>
              <w:rPr>
                <w:rFonts w:cs="Arial"/>
                <w:strike/>
                <w:szCs w:val="16"/>
                <w:highlight w:val="lightGray"/>
                <w:lang w:val="es-ES"/>
              </w:rPr>
              <w:t>8</w:t>
            </w:r>
            <w:r w:rsidRPr="006B281A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>
              <w:rPr>
                <w:rFonts w:cs="Arial"/>
                <w:szCs w:val="16"/>
                <w:highlight w:val="lightGray"/>
                <w:u w:val="single"/>
                <w:lang w:val="es-ES"/>
              </w:rPr>
              <w:t>9</w:t>
            </w:r>
          </w:p>
        </w:tc>
      </w:tr>
      <w:tr w:rsidR="00847BB1" w:rsidRPr="00FB1A1D" w:rsidTr="003B4ED2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847BB1" w:rsidRPr="00B26CD7" w:rsidRDefault="00847BB1" w:rsidP="00737AF0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</w:t>
            </w:r>
            <w:r w:rsidR="00737AF0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U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2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847BB1" w:rsidRPr="00AA46AE" w:rsidRDefault="00847BB1" w:rsidP="003B4ED2">
            <w:pPr>
              <w:pStyle w:val="Normaltb"/>
              <w:keepNext w:val="0"/>
              <w:rPr>
                <w:snapToGrid w:val="0"/>
                <w:highlight w:val="lightGray"/>
                <w:u w:val="single"/>
              </w:rPr>
            </w:pPr>
            <w:r w:rsidRPr="00AA46AE">
              <w:rPr>
                <w:snapToGrid w:val="0"/>
                <w:highlight w:val="lightGray"/>
                <w:u w:val="single"/>
              </w:rPr>
              <w:t>Only varieties with Lip: fusion of lateral lobes to apical lobe: strongly or completely fused: Lip: extension of fused lobes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BB1" w:rsidRPr="005E5958" w:rsidRDefault="00847BB1" w:rsidP="003B4ED2">
            <w:pPr>
              <w:pStyle w:val="Normaltb"/>
              <w:keepNext w:val="0"/>
              <w:rPr>
                <w:snapToGrid w:val="0"/>
                <w:highlight w:val="lightGray"/>
                <w:u w:val="single"/>
                <w:lang w:val="fr-CH"/>
              </w:rPr>
            </w:pPr>
            <w:r>
              <w:rPr>
                <w:snapToGrid w:val="0"/>
                <w:highlight w:val="lightGray"/>
                <w:u w:val="single"/>
                <w:lang w:val="fr-CH"/>
              </w:rPr>
              <w:t>Seulement les variétés avec Labelle : fusion des lobes latéraux et du lobe apical : fortement ou complètement fusionnés : Labelle : extension des lobes fusionnés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BB1" w:rsidRPr="00BB241A" w:rsidRDefault="00847BB1" w:rsidP="003B4ED2">
            <w:pPr>
              <w:pStyle w:val="Normaltb"/>
              <w:keepNext w:val="0"/>
              <w:rPr>
                <w:szCs w:val="24"/>
                <w:highlight w:val="lightGray"/>
                <w:u w:val="single"/>
                <w:lang w:val="de-DE"/>
              </w:rPr>
            </w:pPr>
            <w:r w:rsidRPr="00BB241A">
              <w:rPr>
                <w:szCs w:val="24"/>
                <w:highlight w:val="lightGray"/>
                <w:u w:val="single"/>
                <w:lang w:val="de-DE"/>
              </w:rPr>
              <w:t>Nur Sorten mit Lippe: Verschmelzung der lateralen Lappen mit dem apikalen Lappen: stark oder vollständig verschmolzen: Lippe: Verlängerung verschmolzener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7BB1" w:rsidRPr="00CB258B" w:rsidRDefault="00847BB1" w:rsidP="003B4ED2">
            <w:pPr>
              <w:pStyle w:val="Normaltb"/>
              <w:keepNext w:val="0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402BA0">
              <w:rPr>
                <w:snapToGrid w:val="0"/>
                <w:highlight w:val="lightGray"/>
                <w:u w:val="single"/>
                <w:lang w:val="es-ES_tradnl"/>
              </w:rPr>
              <w:t>Solo variedades con Labio: fusión de los lóbulos laterales con el lóbulo apical: amplia o completamente fusionados: Labio: prolongación de los lóbulos fusionados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847BB1" w:rsidRPr="006845E0" w:rsidRDefault="00847BB1" w:rsidP="003B4ED2">
            <w:pPr>
              <w:pStyle w:val="Normalt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847BB1" w:rsidRPr="006845E0" w:rsidRDefault="00847BB1" w:rsidP="003B4ED2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absent or weak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5E5958" w:rsidRDefault="00847BB1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nulle ou 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340407" w:rsidRDefault="00847BB1" w:rsidP="003B4ED2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340407">
              <w:rPr>
                <w:color w:val="000000"/>
                <w:highlight w:val="lightGray"/>
                <w:u w:val="single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CB258B" w:rsidRDefault="00847BB1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nula o leve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moderate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5E5958" w:rsidRDefault="00847BB1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modérée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340407" w:rsidRDefault="00847BB1" w:rsidP="003B4ED2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340407">
              <w:rPr>
                <w:color w:val="000000"/>
                <w:highlight w:val="lightGray"/>
                <w:u w:val="single"/>
                <w:lang w:val="de-DE"/>
              </w:rPr>
              <w:t>mäßig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47BB1" w:rsidRPr="00CB258B" w:rsidRDefault="00847BB1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mediana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847BB1" w:rsidRPr="00B26CD7" w:rsidRDefault="00847BB1" w:rsidP="003B4ED2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FL106Y01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847BB1" w:rsidRPr="00F2546F" w:rsidTr="003B4ED2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47BB1" w:rsidRPr="00B26CD7" w:rsidRDefault="00847BB1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7BB1" w:rsidRPr="005E5958" w:rsidRDefault="00847BB1" w:rsidP="003B4ED2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forte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7BB1" w:rsidRPr="00B26CD7" w:rsidRDefault="00847BB1" w:rsidP="003B4ED2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stark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7BB1" w:rsidRPr="00CB258B" w:rsidRDefault="00847BB1" w:rsidP="003B4ED2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marcada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847BB1" w:rsidRPr="00B26CD7" w:rsidRDefault="00847BB1" w:rsidP="003B4ED2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Eastern Island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847BB1" w:rsidRPr="00B26CD7" w:rsidRDefault="00847BB1" w:rsidP="003B4ED2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</w:tbl>
    <w:p w:rsidR="00BB241A" w:rsidRPr="00BB241A" w:rsidRDefault="00BB241A" w:rsidP="00BB241A">
      <w:pPr>
        <w:rPr>
          <w:i/>
          <w:lang w:val="de-DE"/>
        </w:rPr>
      </w:pPr>
      <w:r w:rsidRPr="00BB241A">
        <w:rPr>
          <w:i/>
          <w:lang w:val="de-DE"/>
        </w:rPr>
        <w:lastRenderedPageBreak/>
        <w:t>Vorgeschlagene neue Erläuterungen</w:t>
      </w:r>
    </w:p>
    <w:p w:rsidR="00BB241A" w:rsidRPr="00BB241A" w:rsidRDefault="00BB241A" w:rsidP="00BB241A">
      <w:pPr>
        <w:rPr>
          <w:highlight w:val="lightGray"/>
          <w:u w:val="single"/>
          <w:lang w:val="de-DE"/>
        </w:rPr>
      </w:pPr>
    </w:p>
    <w:p w:rsidR="00BB241A" w:rsidRPr="00BB241A" w:rsidRDefault="00BB241A" w:rsidP="00BB241A">
      <w:pPr>
        <w:rPr>
          <w:highlight w:val="lightGray"/>
          <w:u w:val="single"/>
          <w:lang w:val="de-DE"/>
        </w:rPr>
      </w:pPr>
      <w:r w:rsidRPr="00BB241A">
        <w:rPr>
          <w:highlight w:val="lightGray"/>
          <w:u w:val="single"/>
          <w:lang w:val="de-DE"/>
        </w:rPr>
        <w:t xml:space="preserve">Zu NEU 1: </w:t>
      </w:r>
      <w:r w:rsidRPr="00BB241A">
        <w:rPr>
          <w:snapToGrid w:val="0"/>
          <w:highlight w:val="lightGray"/>
          <w:u w:val="single"/>
          <w:lang w:val="de-DE"/>
        </w:rPr>
        <w:t>Lippe: Verschmelzung der lateralen Lappen mit dem apikalen Lappen</w:t>
      </w:r>
    </w:p>
    <w:p w:rsidR="00BB241A" w:rsidRPr="00BB241A" w:rsidRDefault="00BB241A" w:rsidP="00BB241A">
      <w:pPr>
        <w:rPr>
          <w:highlight w:val="lightGray"/>
          <w:u w:val="single"/>
          <w:lang w:val="de-DE"/>
        </w:rPr>
      </w:pPr>
    </w:p>
    <w:p w:rsidR="00BB241A" w:rsidRPr="00BB241A" w:rsidRDefault="00BB241A" w:rsidP="00BB241A">
      <w:pPr>
        <w:rPr>
          <w:highlight w:val="lightGray"/>
          <w:u w:val="single"/>
          <w:lang w:val="de-DE"/>
        </w:rPr>
      </w:pPr>
      <w:r w:rsidRPr="00BB241A">
        <w:rPr>
          <w:highlight w:val="lightGray"/>
          <w:u w:val="single"/>
          <w:lang w:val="de-DE"/>
        </w:rPr>
        <w:t>1 – keine</w:t>
      </w:r>
    </w:p>
    <w:p w:rsidR="00BB241A" w:rsidRPr="00BB241A" w:rsidRDefault="00BB241A" w:rsidP="00BB241A">
      <w:pPr>
        <w:rPr>
          <w:highlight w:val="lightGray"/>
          <w:u w:val="single"/>
          <w:lang w:val="de-DE"/>
        </w:rPr>
      </w:pPr>
      <w:r w:rsidRPr="00BB241A">
        <w:rPr>
          <w:highlight w:val="lightGray"/>
          <w:u w:val="single"/>
          <w:lang w:val="de-DE"/>
        </w:rPr>
        <w:t>2 – leicht verschmolzen = bis zu einem Viertel der Länge verschmolzen</w:t>
      </w:r>
    </w:p>
    <w:p w:rsidR="00BB241A" w:rsidRPr="00BB241A" w:rsidRDefault="00BB241A" w:rsidP="00BB241A">
      <w:pPr>
        <w:rPr>
          <w:highlight w:val="lightGray"/>
          <w:u w:val="single"/>
          <w:lang w:val="de-DE"/>
        </w:rPr>
      </w:pPr>
      <w:r w:rsidRPr="00BB241A">
        <w:rPr>
          <w:highlight w:val="lightGray"/>
          <w:u w:val="single"/>
          <w:lang w:val="de-DE"/>
        </w:rPr>
        <w:t>3 – mäßig verschmolzen = bis zur Hälfte der Länge verschmolzen</w:t>
      </w:r>
    </w:p>
    <w:p w:rsidR="00BB241A" w:rsidRPr="00BB241A" w:rsidRDefault="00BB241A" w:rsidP="00BB241A">
      <w:pPr>
        <w:rPr>
          <w:highlight w:val="lightGray"/>
          <w:u w:val="single"/>
          <w:lang w:val="de-DE"/>
        </w:rPr>
      </w:pPr>
      <w:r>
        <w:rPr>
          <w:highlight w:val="lightGray"/>
          <w:u w:val="single"/>
          <w:lang w:val="de-DE"/>
        </w:rPr>
        <w:t>4 – st</w:t>
      </w:r>
      <w:r w:rsidRPr="00BB241A">
        <w:rPr>
          <w:highlight w:val="lightGray"/>
          <w:u w:val="single"/>
          <w:lang w:val="de-DE"/>
        </w:rPr>
        <w:t xml:space="preserve">ark verschmolzen = bis zu drei Vierteln der Länge verschmolzen und </w:t>
      </w:r>
    </w:p>
    <w:p w:rsidR="00232FAE" w:rsidRPr="00BB241A" w:rsidRDefault="00BB241A" w:rsidP="00BB241A">
      <w:pPr>
        <w:rPr>
          <w:u w:val="single"/>
          <w:lang w:val="de-DE"/>
        </w:rPr>
      </w:pPr>
      <w:r w:rsidRPr="00BB241A">
        <w:rPr>
          <w:highlight w:val="lightGray"/>
          <w:u w:val="single"/>
          <w:lang w:val="de-DE"/>
        </w:rPr>
        <w:t>5 – vollständig verschmolzen</w:t>
      </w:r>
    </w:p>
    <w:p w:rsidR="00BB241A" w:rsidRDefault="00BB241A" w:rsidP="00BB241A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32FAE" w:rsidTr="00232FAE">
        <w:tc>
          <w:tcPr>
            <w:tcW w:w="3285" w:type="dxa"/>
          </w:tcPr>
          <w:p w:rsidR="00232FAE" w:rsidRDefault="00232FAE" w:rsidP="00232FAE">
            <w:pPr>
              <w:jc w:val="center"/>
              <w:rPr>
                <w:u w:val="single"/>
              </w:rPr>
            </w:pPr>
            <w:r w:rsidRPr="005E77E3">
              <w:rPr>
                <w:noProof/>
              </w:rPr>
              <w:drawing>
                <wp:inline distT="0" distB="0" distL="0" distR="0" wp14:anchorId="36AC86E4" wp14:editId="13BF97D9">
                  <wp:extent cx="1473835" cy="1382270"/>
                  <wp:effectExtent l="0" t="0" r="0" b="8890"/>
                  <wp:docPr id="11" name="Afbeelding 10" descr="P:\Fotodatabase\ORC - Orchideeën\OPS - Phalaenopsis\OPS0363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Fotodatabase\ORC - Orchideeën\OPS - Phalaenopsis\OPS0363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r="10480"/>
                          <a:stretch/>
                        </pic:blipFill>
                        <pic:spPr bwMode="auto">
                          <a:xfrm>
                            <a:off x="0" y="0"/>
                            <a:ext cx="1477354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32FAE" w:rsidRDefault="00232FAE" w:rsidP="00232FAE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310A18" wp14:editId="4C5CFF47">
                  <wp:extent cx="1258632" cy="1385570"/>
                  <wp:effectExtent l="0" t="0" r="0" b="5080"/>
                  <wp:docPr id="1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19"/>
                          <a:stretch/>
                        </pic:blipFill>
                        <pic:spPr bwMode="auto">
                          <a:xfrm>
                            <a:off x="0" y="0"/>
                            <a:ext cx="1258632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32FAE" w:rsidRDefault="00232FAE" w:rsidP="00232FAE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BA285A" wp14:editId="4EAACB34">
                  <wp:extent cx="1433195" cy="1385570"/>
                  <wp:effectExtent l="0" t="0" r="0" b="5080"/>
                  <wp:docPr id="1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9012" r="-2275" b="20837"/>
                          <a:stretch/>
                        </pic:blipFill>
                        <pic:spPr bwMode="auto">
                          <a:xfrm>
                            <a:off x="0" y="0"/>
                            <a:ext cx="1434431" cy="13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FAE" w:rsidTr="00232FAE">
        <w:tc>
          <w:tcPr>
            <w:tcW w:w="3285" w:type="dxa"/>
          </w:tcPr>
          <w:p w:rsidR="00232FAE" w:rsidRPr="001768F5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3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5</w:t>
            </w:r>
          </w:p>
        </w:tc>
      </w:tr>
      <w:tr w:rsidR="00232FAE" w:rsidTr="00232FAE">
        <w:trPr>
          <w:trHeight w:val="275"/>
        </w:trPr>
        <w:tc>
          <w:tcPr>
            <w:tcW w:w="3285" w:type="dxa"/>
          </w:tcPr>
          <w:p w:rsidR="00232FAE" w:rsidRPr="00BB241A" w:rsidRDefault="00BB241A" w:rsidP="00232FAE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3285" w:type="dxa"/>
          </w:tcPr>
          <w:p w:rsidR="00232FAE" w:rsidRPr="00BB241A" w:rsidRDefault="00BB241A" w:rsidP="00BB241A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B241A">
              <w:rPr>
                <w:snapToGrid w:val="0"/>
                <w:highlight w:val="lightGray"/>
                <w:u w:val="single"/>
                <w:lang w:val="de-DE"/>
              </w:rPr>
              <w:t>mäßig verschmolzen</w:t>
            </w:r>
          </w:p>
        </w:tc>
        <w:tc>
          <w:tcPr>
            <w:tcW w:w="3285" w:type="dxa"/>
          </w:tcPr>
          <w:p w:rsidR="00232FAE" w:rsidRPr="00BB241A" w:rsidRDefault="00BB241A" w:rsidP="00BB241A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B241A">
              <w:rPr>
                <w:snapToGrid w:val="0"/>
                <w:highlight w:val="lightGray"/>
                <w:u w:val="single"/>
                <w:lang w:val="de-DE"/>
              </w:rPr>
              <w:t>vollständig verschmolzen</w:t>
            </w:r>
          </w:p>
        </w:tc>
      </w:tr>
    </w:tbl>
    <w:p w:rsidR="00232FAE" w:rsidRPr="00BB241A" w:rsidRDefault="00232FAE" w:rsidP="00232FAE">
      <w:pPr>
        <w:tabs>
          <w:tab w:val="left" w:pos="1134"/>
        </w:tabs>
        <w:jc w:val="left"/>
        <w:rPr>
          <w:u w:val="single"/>
          <w:lang w:val="de-DE"/>
        </w:rPr>
      </w:pPr>
    </w:p>
    <w:p w:rsidR="00232FAE" w:rsidRPr="00BB241A" w:rsidRDefault="00232FAE" w:rsidP="00232FAE">
      <w:pPr>
        <w:tabs>
          <w:tab w:val="left" w:pos="1134"/>
        </w:tabs>
        <w:jc w:val="left"/>
        <w:rPr>
          <w:u w:val="single"/>
          <w:lang w:val="de-DE"/>
        </w:rPr>
      </w:pPr>
    </w:p>
    <w:p w:rsidR="00BB241A" w:rsidRPr="00BB241A" w:rsidRDefault="00BB241A" w:rsidP="00BB241A">
      <w:pPr>
        <w:tabs>
          <w:tab w:val="left" w:pos="1134"/>
        </w:tabs>
        <w:jc w:val="left"/>
        <w:rPr>
          <w:u w:val="single"/>
          <w:lang w:val="de-DE"/>
        </w:rPr>
      </w:pPr>
      <w:r w:rsidRPr="00BB241A">
        <w:rPr>
          <w:u w:val="single"/>
          <w:lang w:val="de-DE"/>
        </w:rPr>
        <w:t>Zu 70: Lippe: Form des apikalen Lappens</w:t>
      </w:r>
    </w:p>
    <w:p w:rsidR="00BB241A" w:rsidRPr="00BB241A" w:rsidRDefault="00BB241A" w:rsidP="00BB241A">
      <w:pPr>
        <w:tabs>
          <w:tab w:val="left" w:pos="1134"/>
        </w:tabs>
        <w:jc w:val="left"/>
        <w:rPr>
          <w:u w:val="single"/>
          <w:lang w:val="de-DE"/>
        </w:rPr>
      </w:pP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3369"/>
        <w:gridCol w:w="2225"/>
        <w:gridCol w:w="3766"/>
      </w:tblGrid>
      <w:tr w:rsidR="00BB241A" w:rsidRPr="00BB241A" w:rsidTr="00AD04E6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9360" w:type="dxa"/>
            <w:gridSpan w:val="3"/>
            <w:tcBorders>
              <w:left w:val="single" w:sz="4" w:space="0" w:color="auto"/>
              <w:bottom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ab/>
            </w:r>
            <w:r w:rsidRPr="00BB241A">
              <w:rPr>
                <w:lang w:val="de-DE"/>
              </w:rPr>
              <w:sym w:font="Wingdings" w:char="F0DF"/>
            </w:r>
            <w:r w:rsidRPr="00BB241A">
              <w:rPr>
                <w:lang w:val="de-DE"/>
              </w:rPr>
              <w:tab/>
              <w:t xml:space="preserve">    </w:t>
            </w:r>
            <w:r w:rsidRPr="00BB241A">
              <w:rPr>
                <w:lang w:val="de-DE"/>
              </w:rPr>
              <w:tab/>
              <w:t>breiteste Stelle</w:t>
            </w:r>
            <w:r w:rsidRPr="00BB241A">
              <w:rPr>
                <w:lang w:val="de-DE"/>
              </w:rPr>
              <w:tab/>
            </w:r>
            <w:r w:rsidRPr="00BB241A">
              <w:rPr>
                <w:lang w:val="de-DE"/>
              </w:rPr>
              <w:tab/>
            </w:r>
            <w:r w:rsidRPr="00BB241A">
              <w:rPr>
                <w:lang w:val="de-DE"/>
              </w:rPr>
              <w:sym w:font="Wingdings" w:char="F0E0"/>
            </w:r>
            <w:r w:rsidRPr="00BB241A">
              <w:rPr>
                <w:lang w:val="de-DE"/>
              </w:rPr>
              <w:t xml:space="preserve"> </w:t>
            </w:r>
            <w:r w:rsidRPr="00BB241A">
              <w:rPr>
                <w:lang w:val="de-DE"/>
              </w:rPr>
              <w:tab/>
            </w:r>
          </w:p>
        </w:tc>
      </w:tr>
      <w:tr w:rsidR="00BB241A" w:rsidRPr="00BB241A" w:rsidTr="00AD04E6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>(unterhalb der Mitte)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>in der Mitte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lang w:val="de-DE"/>
              </w:rPr>
              <w:t>(oberhalb der Mitte)</w:t>
            </w:r>
          </w:p>
        </w:tc>
      </w:tr>
    </w:tbl>
    <w:p w:rsidR="00BB241A" w:rsidRPr="00BB241A" w:rsidRDefault="00BB241A" w:rsidP="00BB241A">
      <w:pPr>
        <w:rPr>
          <w:lang w:val="de-DE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95"/>
        <w:gridCol w:w="1173"/>
        <w:gridCol w:w="1049"/>
        <w:gridCol w:w="1179"/>
        <w:gridCol w:w="1049"/>
        <w:gridCol w:w="1166"/>
        <w:gridCol w:w="1171"/>
        <w:gridCol w:w="1311"/>
        <w:gridCol w:w="1286"/>
      </w:tblGrid>
      <w:tr w:rsidR="00BB241A" w:rsidRPr="00FB1A1D" w:rsidTr="00AD04E6">
        <w:trPr>
          <w:cantSplit/>
          <w:trHeight w:val="216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B241A" w:rsidRPr="00BB241A" w:rsidRDefault="00BB241A" w:rsidP="00AD04E6">
            <w:pPr>
              <w:ind w:left="113" w:right="113"/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BB241A">
              <w:rPr>
                <w:sz w:val="18"/>
                <w:szCs w:val="18"/>
                <w:lang w:val="de-DE"/>
              </w:rPr>
              <w:t>breit (kurz)</w:t>
            </w:r>
            <w:r w:rsidRPr="00BB241A">
              <w:rPr>
                <w:sz w:val="18"/>
                <w:szCs w:val="18"/>
                <w:lang w:val="de-DE"/>
              </w:rPr>
              <w:tab/>
            </w:r>
            <w:r w:rsidRPr="00BB241A">
              <w:rPr>
                <w:sz w:val="18"/>
                <w:szCs w:val="18"/>
                <w:lang w:val="de-DE"/>
              </w:rPr>
              <w:sym w:font="Wingdings" w:char="F0DF"/>
            </w:r>
            <w:r w:rsidRPr="00BB241A">
              <w:rPr>
                <w:sz w:val="18"/>
                <w:szCs w:val="18"/>
                <w:lang w:val="de-DE"/>
              </w:rPr>
              <w:tab/>
              <w:t>Breite (</w:t>
            </w:r>
            <w:r w:rsidRPr="00BB241A">
              <w:rPr>
                <w:color w:val="000000"/>
                <w:sz w:val="18"/>
                <w:szCs w:val="18"/>
                <w:lang w:val="de-DE"/>
              </w:rPr>
              <w:t>Verhältnis Länge/Breite)</w:t>
            </w:r>
            <w:r w:rsidRPr="00BB241A">
              <w:rPr>
                <w:sz w:val="18"/>
                <w:szCs w:val="18"/>
                <w:lang w:val="de-DE"/>
              </w:rPr>
              <w:tab/>
            </w:r>
            <w:r w:rsidRPr="00BB241A">
              <w:rPr>
                <w:sz w:val="18"/>
                <w:szCs w:val="18"/>
                <w:lang w:val="de-DE"/>
              </w:rPr>
              <w:sym w:font="Wingdings" w:char="F0E0"/>
            </w:r>
            <w:r w:rsidRPr="00BB241A">
              <w:rPr>
                <w:sz w:val="18"/>
                <w:szCs w:val="18"/>
                <w:lang w:val="de-DE"/>
              </w:rPr>
              <w:t xml:space="preserve"> </w:t>
            </w:r>
            <w:r w:rsidRPr="00BB241A">
              <w:rPr>
                <w:sz w:val="18"/>
                <w:szCs w:val="18"/>
                <w:lang w:val="de-DE"/>
              </w:rPr>
              <w:tab/>
              <w:t>schmal (lang)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04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17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04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166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171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11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286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</w:tr>
      <w:tr w:rsidR="00BB241A" w:rsidRPr="00BB241A" w:rsidTr="00AD04E6">
        <w:trPr>
          <w:cantSplit/>
          <w:trHeight w:val="2407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4DE12062" wp14:editId="50A41D3A">
                  <wp:extent cx="695325" cy="838200"/>
                  <wp:effectExtent l="0" t="0" r="9525" b="0"/>
                  <wp:docPr id="12" name="Afbeelding 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1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dreieckig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04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43021ACE" wp14:editId="42CB176B">
                  <wp:extent cx="628650" cy="838200"/>
                  <wp:effectExtent l="0" t="0" r="0" b="0"/>
                  <wp:docPr id="15" name="Afbeelding 7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2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eiförmig</w:t>
            </w:r>
          </w:p>
        </w:tc>
        <w:tc>
          <w:tcPr>
            <w:tcW w:w="117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27296A38" wp14:editId="7ADC9E3D">
                  <wp:extent cx="609600" cy="838200"/>
                  <wp:effectExtent l="0" t="0" r="0" b="0"/>
                  <wp:docPr id="16" name="Afbeelding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3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rauten-förmig</w:t>
            </w:r>
          </w:p>
        </w:tc>
        <w:tc>
          <w:tcPr>
            <w:tcW w:w="104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7CAF7754" wp14:editId="7281C461">
                  <wp:extent cx="561975" cy="838200"/>
                  <wp:effectExtent l="0" t="0" r="9525" b="0"/>
                  <wp:docPr id="17" name="Afbeelding 5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4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elliptisch</w:t>
            </w:r>
          </w:p>
        </w:tc>
        <w:tc>
          <w:tcPr>
            <w:tcW w:w="1166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7757A89C" wp14:editId="78EC4DBF">
                  <wp:extent cx="590550" cy="885825"/>
                  <wp:effectExtent l="0" t="0" r="0" b="9525"/>
                  <wp:docPr id="25" name="Afbeelding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5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rhombisch</w:t>
            </w:r>
          </w:p>
        </w:tc>
        <w:tc>
          <w:tcPr>
            <w:tcW w:w="1171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1C6F99F1" wp14:editId="00716847">
                  <wp:extent cx="630439" cy="841584"/>
                  <wp:effectExtent l="0" t="0" r="0" b="0"/>
                  <wp:docPr id="26" name="Afbeelding 1" descr="cid:image001.png@01D2EA67.25249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2EA67.25249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747" cy="8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highlight w:val="lightGray"/>
                <w:u w:val="single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7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verkehrt eiförmig</w:t>
            </w:r>
          </w:p>
        </w:tc>
        <w:tc>
          <w:tcPr>
            <w:tcW w:w="1311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19BA2856" wp14:editId="15AA3C18">
                  <wp:extent cx="561975" cy="838200"/>
                  <wp:effectExtent l="0" t="0" r="9525" b="0"/>
                  <wp:docPr id="27" name="Afbeelding 2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strike/>
                <w:highlight w:val="lightGray"/>
                <w:lang w:val="de-DE"/>
              </w:rPr>
              <w:t>7</w:t>
            </w:r>
            <w:r w:rsidRPr="00BB241A">
              <w:rPr>
                <w:lang w:val="de-DE"/>
              </w:rPr>
              <w:t xml:space="preserve"> </w:t>
            </w:r>
            <w:r w:rsidRPr="00BB241A">
              <w:rPr>
                <w:highlight w:val="lightGray"/>
                <w:u w:val="single"/>
                <w:lang w:val="de-DE"/>
              </w:rPr>
              <w:t>8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verkehrt rautenför-mig</w:t>
            </w:r>
          </w:p>
        </w:tc>
        <w:tc>
          <w:tcPr>
            <w:tcW w:w="1286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object w:dxaOrig="780" w:dyaOrig="1125">
                <v:shape id="_x0000_i1026" type="#_x0000_t75" style="width:45pt;height:63pt" o:ole="">
                  <v:imagedata r:id="rId14" o:title=""/>
                </v:shape>
                <o:OLEObject Type="Embed" ProgID="PBrush" ShapeID="_x0000_i1026" DrawAspect="Content" ObjectID="_1630994247" r:id="rId22"/>
              </w:object>
            </w:r>
          </w:p>
          <w:p w:rsidR="00CB693E" w:rsidRDefault="00CB693E" w:rsidP="00AD04E6">
            <w:pPr>
              <w:jc w:val="center"/>
              <w:rPr>
                <w:u w:val="single"/>
                <w:lang w:val="de-DE"/>
              </w:rPr>
            </w:pPr>
            <w:r w:rsidRPr="00CB693E">
              <w:rPr>
                <w:strike/>
                <w:highlight w:val="lightGray"/>
                <w:lang w:val="de-DE"/>
              </w:rPr>
              <w:t>8</w:t>
            </w:r>
            <w:r w:rsidRPr="00BB241A">
              <w:rPr>
                <w:lang w:val="de-DE"/>
              </w:rPr>
              <w:t xml:space="preserve"> </w:t>
            </w:r>
            <w:r w:rsidRPr="00CB693E">
              <w:rPr>
                <w:highlight w:val="lightGray"/>
                <w:u w:val="single"/>
                <w:lang w:val="de-DE"/>
              </w:rPr>
              <w:t>9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CB693E">
              <w:rPr>
                <w:lang w:val="de-DE"/>
              </w:rPr>
              <w:t>verkehrt dreieckig</w:t>
            </w:r>
          </w:p>
        </w:tc>
      </w:tr>
      <w:tr w:rsidR="00BB241A" w:rsidRPr="00BB241A" w:rsidTr="00AD04E6">
        <w:trPr>
          <w:cantSplit/>
          <w:trHeight w:val="2359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04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179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2215" w:type="dxa"/>
            <w:gridSpan w:val="2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noProof/>
              </w:rPr>
              <w:drawing>
                <wp:inline distT="0" distB="0" distL="0" distR="0" wp14:anchorId="683322D1" wp14:editId="0CCB87CB">
                  <wp:extent cx="695325" cy="809625"/>
                  <wp:effectExtent l="0" t="0" r="9525" b="9525"/>
                  <wp:docPr id="28" name="Afbeelding 1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6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  <w:r w:rsidRPr="00BB241A">
              <w:rPr>
                <w:lang w:val="de-DE"/>
              </w:rPr>
              <w:t>kreisförmig</w:t>
            </w:r>
          </w:p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171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311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286" w:type="dxa"/>
          </w:tcPr>
          <w:p w:rsidR="00BB241A" w:rsidRPr="00BB241A" w:rsidRDefault="00BB241A" w:rsidP="00AD04E6">
            <w:pPr>
              <w:jc w:val="center"/>
              <w:rPr>
                <w:rFonts w:cs="Arial"/>
                <w:lang w:val="de-DE"/>
              </w:rPr>
            </w:pPr>
          </w:p>
        </w:tc>
      </w:tr>
    </w:tbl>
    <w:p w:rsidR="00BB241A" w:rsidRPr="00BB241A" w:rsidRDefault="00BB241A" w:rsidP="00BB241A">
      <w:pPr>
        <w:jc w:val="left"/>
        <w:rPr>
          <w:highlight w:val="lightGray"/>
          <w:u w:val="single"/>
          <w:lang w:val="de-DE"/>
        </w:rPr>
      </w:pPr>
      <w:r w:rsidRPr="00BB241A">
        <w:rPr>
          <w:lang w:val="de-DE"/>
        </w:rPr>
        <w:br w:type="page"/>
      </w:r>
    </w:p>
    <w:p w:rsidR="00BB241A" w:rsidRPr="00BB241A" w:rsidRDefault="00BB241A" w:rsidP="00BB241A">
      <w:pPr>
        <w:rPr>
          <w:snapToGrid w:val="0"/>
          <w:highlight w:val="lightGray"/>
          <w:u w:val="single"/>
          <w:lang w:val="de-DE"/>
        </w:rPr>
      </w:pPr>
      <w:r w:rsidRPr="00BB241A">
        <w:rPr>
          <w:highlight w:val="lightGray"/>
          <w:u w:val="single"/>
          <w:lang w:val="de-DE"/>
        </w:rPr>
        <w:lastRenderedPageBreak/>
        <w:t xml:space="preserve">Zu NEU 2: </w:t>
      </w:r>
      <w:r w:rsidRPr="00BB241A">
        <w:rPr>
          <w:snapToGrid w:val="0"/>
          <w:highlight w:val="lightGray"/>
          <w:u w:val="single"/>
          <w:lang w:val="de-DE"/>
        </w:rPr>
        <w:t>Nur Sorten mit Lippe: Verschmelzung der lateralen Lappen mit dem apikalen Lappen: stark oder vollständig verschmolzen: Lippe: Verlängerung der verschmolzenen Lappen</w:t>
      </w:r>
    </w:p>
    <w:p w:rsidR="00BB241A" w:rsidRPr="00BB241A" w:rsidRDefault="00BB241A" w:rsidP="00BB241A">
      <w:pPr>
        <w:rPr>
          <w:highlight w:val="lightGray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B241A" w:rsidRPr="00917D0E" w:rsidTr="00AD04E6">
        <w:tc>
          <w:tcPr>
            <w:tcW w:w="3285" w:type="dxa"/>
            <w:vAlign w:val="bottom"/>
          </w:tcPr>
          <w:p w:rsidR="00BB241A" w:rsidRPr="00917D0E" w:rsidRDefault="00BB241A" w:rsidP="00AD04E6">
            <w:pPr>
              <w:jc w:val="center"/>
              <w:rPr>
                <w:highlight w:val="lightGray"/>
                <w:u w:val="single"/>
              </w:rPr>
            </w:pPr>
            <w:r>
              <w:rPr>
                <w:noProof/>
                <w:highlight w:val="lightGray"/>
              </w:rPr>
              <w:drawing>
                <wp:inline distT="0" distB="0" distL="0" distR="0" wp14:anchorId="592CA3DD" wp14:editId="20972D67">
                  <wp:extent cx="1485900" cy="1423091"/>
                  <wp:effectExtent l="0" t="0" r="0" b="5715"/>
                  <wp:docPr id="29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3" t="8986" r="-1188" b="20840"/>
                          <a:stretch/>
                        </pic:blipFill>
                        <pic:spPr bwMode="auto">
                          <a:xfrm>
                            <a:off x="0" y="0"/>
                            <a:ext cx="1493663" cy="143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BB241A" w:rsidRPr="00917D0E" w:rsidRDefault="00BB241A" w:rsidP="00AD04E6">
            <w:pPr>
              <w:jc w:val="center"/>
              <w:rPr>
                <w:highlight w:val="lightGray"/>
                <w:u w:val="single"/>
              </w:rPr>
            </w:pPr>
            <w:r>
              <w:rPr>
                <w:noProof/>
                <w:highlight w:val="lightGray"/>
              </w:rPr>
              <w:drawing>
                <wp:inline distT="0" distB="0" distL="0" distR="0" wp14:anchorId="62B59345" wp14:editId="6ADFA983">
                  <wp:extent cx="1377513" cy="1423035"/>
                  <wp:effectExtent l="0" t="0" r="0" b="5715"/>
                  <wp:docPr id="30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7" t="14934" r="-68" b="26267"/>
                          <a:stretch/>
                        </pic:blipFill>
                        <pic:spPr bwMode="auto">
                          <a:xfrm>
                            <a:off x="0" y="0"/>
                            <a:ext cx="1405524" cy="145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BB241A" w:rsidRPr="00917D0E" w:rsidRDefault="00BB241A" w:rsidP="00AD04E6">
            <w:pPr>
              <w:jc w:val="center"/>
              <w:rPr>
                <w:highlight w:val="lightGray"/>
                <w:u w:val="single"/>
              </w:rPr>
            </w:pPr>
            <w:r>
              <w:rPr>
                <w:noProof/>
                <w:highlight w:val="lightGray"/>
              </w:rPr>
              <w:drawing>
                <wp:inline distT="0" distB="0" distL="0" distR="0" wp14:anchorId="2176F290" wp14:editId="6B444E69">
                  <wp:extent cx="1471930" cy="1403985"/>
                  <wp:effectExtent l="0" t="0" r="0" b="5715"/>
                  <wp:docPr id="31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4115" r="1974" b="19053"/>
                          <a:stretch/>
                        </pic:blipFill>
                        <pic:spPr bwMode="auto">
                          <a:xfrm>
                            <a:off x="0" y="0"/>
                            <a:ext cx="14719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1A" w:rsidRPr="00917D0E" w:rsidTr="00AD04E6">
        <w:tc>
          <w:tcPr>
            <w:tcW w:w="3285" w:type="dxa"/>
          </w:tcPr>
          <w:p w:rsidR="00BB241A" w:rsidRPr="00917D0E" w:rsidRDefault="00BB241A" w:rsidP="00AD04E6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BB241A" w:rsidRPr="00917D0E" w:rsidRDefault="00BB241A" w:rsidP="00AD04E6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2</w:t>
            </w:r>
          </w:p>
        </w:tc>
        <w:tc>
          <w:tcPr>
            <w:tcW w:w="3285" w:type="dxa"/>
          </w:tcPr>
          <w:p w:rsidR="00BB241A" w:rsidRPr="00917D0E" w:rsidRDefault="00BB241A" w:rsidP="00AD04E6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3</w:t>
            </w:r>
          </w:p>
        </w:tc>
      </w:tr>
      <w:tr w:rsidR="00BB241A" w:rsidRPr="00FB1A1D" w:rsidTr="00AD04E6">
        <w:trPr>
          <w:trHeight w:val="275"/>
        </w:trPr>
        <w:tc>
          <w:tcPr>
            <w:tcW w:w="3285" w:type="dxa"/>
          </w:tcPr>
          <w:p w:rsidR="00BB241A" w:rsidRPr="00BB241A" w:rsidRDefault="00BB241A" w:rsidP="00AD04E6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fehlend oder gering</w:t>
            </w:r>
          </w:p>
          <w:p w:rsidR="00BB241A" w:rsidRPr="00BB241A" w:rsidRDefault="00BB241A" w:rsidP="00AD04E6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(geringe bis keine Verlängerung der Lappen)</w:t>
            </w:r>
          </w:p>
        </w:tc>
        <w:tc>
          <w:tcPr>
            <w:tcW w:w="3285" w:type="dxa"/>
          </w:tcPr>
          <w:p w:rsidR="00BB241A" w:rsidRPr="00BB241A" w:rsidRDefault="00BB241A" w:rsidP="00AD04E6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mäßig</w:t>
            </w:r>
          </w:p>
          <w:p w:rsidR="00BB241A" w:rsidRPr="00BB241A" w:rsidRDefault="00BB241A" w:rsidP="00AD04E6">
            <w:pPr>
              <w:jc w:val="center"/>
              <w:rPr>
                <w:highlight w:val="lightGray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(mäßige Verlängerung der Lappen)</w:t>
            </w:r>
          </w:p>
        </w:tc>
        <w:tc>
          <w:tcPr>
            <w:tcW w:w="3285" w:type="dxa"/>
          </w:tcPr>
          <w:p w:rsidR="00BB241A" w:rsidRPr="00BB241A" w:rsidRDefault="00BB241A" w:rsidP="00AD04E6">
            <w:pPr>
              <w:jc w:val="center"/>
              <w:rPr>
                <w:highlight w:val="lightGray"/>
                <w:u w:val="single"/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stark</w:t>
            </w:r>
          </w:p>
          <w:p w:rsidR="00BB241A" w:rsidRPr="00BB241A" w:rsidRDefault="00BB241A" w:rsidP="00AD04E6">
            <w:pPr>
              <w:jc w:val="center"/>
              <w:rPr>
                <w:lang w:val="de-DE"/>
              </w:rPr>
            </w:pPr>
            <w:r w:rsidRPr="00BB241A">
              <w:rPr>
                <w:highlight w:val="lightGray"/>
                <w:u w:val="single"/>
                <w:lang w:val="de-DE"/>
              </w:rPr>
              <w:t>starke Verlängerung der Lappen)</w:t>
            </w:r>
          </w:p>
        </w:tc>
      </w:tr>
    </w:tbl>
    <w:p w:rsidR="00BB241A" w:rsidRPr="00BB241A" w:rsidRDefault="00BB241A" w:rsidP="00BB241A">
      <w:pPr>
        <w:jc w:val="left"/>
        <w:rPr>
          <w:u w:val="single"/>
          <w:lang w:val="de-DE"/>
        </w:rPr>
      </w:pPr>
    </w:p>
    <w:p w:rsidR="00BB241A" w:rsidRPr="00BB241A" w:rsidRDefault="00BB241A" w:rsidP="00BB241A">
      <w:pPr>
        <w:jc w:val="left"/>
        <w:rPr>
          <w:u w:val="single"/>
          <w:lang w:val="de-DE"/>
        </w:rPr>
      </w:pPr>
    </w:p>
    <w:p w:rsidR="00BB241A" w:rsidRPr="00BB241A" w:rsidRDefault="00BB241A" w:rsidP="00BB241A">
      <w:pPr>
        <w:jc w:val="left"/>
        <w:rPr>
          <w:u w:val="single"/>
          <w:lang w:val="de-DE"/>
        </w:rPr>
      </w:pPr>
      <w:r w:rsidRPr="00BB241A">
        <w:rPr>
          <w:u w:val="single"/>
          <w:lang w:val="de-DE"/>
        </w:rPr>
        <w:t>Vorgeschlagene Überarbeitung von Merkmal 76 „Lippe: Größe des lateralen Lappens im Verhältnis zum apikalen Lappen</w:t>
      </w:r>
      <w:r w:rsidRPr="00BB241A">
        <w:rPr>
          <w:snapToGrid w:val="0"/>
          <w:u w:val="single"/>
          <w:lang w:val="de-DE"/>
        </w:rPr>
        <w:t>”</w:t>
      </w:r>
    </w:p>
    <w:p w:rsidR="00BB241A" w:rsidRPr="00BB241A" w:rsidRDefault="00BB241A" w:rsidP="00BB241A">
      <w:pPr>
        <w:jc w:val="left"/>
        <w:rPr>
          <w:lang w:val="de-DE"/>
        </w:rPr>
      </w:pPr>
    </w:p>
    <w:p w:rsidR="00BB241A" w:rsidRPr="00BB241A" w:rsidRDefault="00BB241A" w:rsidP="00BB241A">
      <w:pPr>
        <w:jc w:val="left"/>
        <w:rPr>
          <w:i/>
          <w:lang w:val="de-DE"/>
        </w:rPr>
      </w:pPr>
      <w:r w:rsidRPr="00BB241A">
        <w:rPr>
          <w:i/>
          <w:lang w:val="de-DE"/>
        </w:rPr>
        <w:t>Derzeitiger Wortlaut</w:t>
      </w:r>
    </w:p>
    <w:p w:rsidR="00232FA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232FAE" w:rsidRPr="00917D0E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FAE" w:rsidRPr="001E0A85" w:rsidRDefault="00232FAE" w:rsidP="00232FAE">
            <w:pPr>
              <w:pStyle w:val="Normalt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t>Example Varieties</w:t>
            </w:r>
            <w:r w:rsidRPr="001E0A85">
              <w:rPr>
                <w:rFonts w:cs="Arial"/>
                <w:szCs w:val="16"/>
                <w:lang w:val="es-ES"/>
              </w:rPr>
              <w:br/>
              <w:t>Exemples</w:t>
            </w:r>
            <w:r w:rsidRPr="001E0A85">
              <w:rPr>
                <w:rFonts w:cs="Arial"/>
                <w:szCs w:val="16"/>
                <w:lang w:val="es-ES"/>
              </w:rPr>
              <w:br/>
              <w:t>Beispielssorten</w:t>
            </w:r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FAE" w:rsidRPr="001E0A85" w:rsidRDefault="00232FAE" w:rsidP="00232FAE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232FAE" w:rsidRPr="00FB1A1D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7C5E76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7C5E76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b"/>
              <w:rPr>
                <w:lang w:val="es-ES"/>
              </w:rPr>
            </w:pPr>
            <w:r w:rsidRPr="007C5E76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viel 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mucho 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1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Phaladadel,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3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gleich lang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del mismo tamaño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Puccini,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5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größer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más grande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 xml:space="preserve">Hawaiien Dream, </w:t>
            </w:r>
            <w:r w:rsidRPr="007C5E76">
              <w:rPr>
                <w:rFonts w:cs="Arial"/>
                <w:szCs w:val="16"/>
              </w:rPr>
              <w:br/>
              <w:t>Ruey Hih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7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szCs w:val="16"/>
              </w:rPr>
              <w:t>viel größer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>mucho más grande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9</w:t>
            </w:r>
          </w:p>
        </w:tc>
      </w:tr>
    </w:tbl>
    <w:p w:rsidR="00232FAE" w:rsidRDefault="00232FAE" w:rsidP="00232FAE">
      <w:pPr>
        <w:jc w:val="left"/>
      </w:pPr>
    </w:p>
    <w:p w:rsidR="00232FAE" w:rsidRDefault="00232FAE" w:rsidP="00232FAE">
      <w:pPr>
        <w:jc w:val="left"/>
      </w:pPr>
    </w:p>
    <w:p w:rsidR="00BB241A" w:rsidRPr="00BB241A" w:rsidRDefault="00BB241A" w:rsidP="00BB241A">
      <w:pPr>
        <w:jc w:val="left"/>
        <w:rPr>
          <w:i/>
          <w:lang w:val="de-DE"/>
        </w:rPr>
      </w:pPr>
      <w:r w:rsidRPr="00BB241A">
        <w:rPr>
          <w:i/>
          <w:lang w:val="de-DE"/>
        </w:rPr>
        <w:t>Vorgeschlagener neuer Wortlaut</w:t>
      </w:r>
    </w:p>
    <w:p w:rsidR="00232FAE" w:rsidRPr="00917D0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232FAE" w:rsidRPr="00917D0E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1E0A85" w:rsidRDefault="00232FAE" w:rsidP="00232FAE">
            <w:pPr>
              <w:pStyle w:val="Normalt"/>
              <w:keepNext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t>Example Varieties</w:t>
            </w:r>
            <w:r w:rsidRPr="001E0A85">
              <w:rPr>
                <w:rFonts w:cs="Arial"/>
                <w:szCs w:val="16"/>
                <w:lang w:val="es-ES"/>
              </w:rPr>
              <w:br/>
              <w:t>Exemples</w:t>
            </w:r>
            <w:r w:rsidRPr="001E0A85">
              <w:rPr>
                <w:rFonts w:cs="Arial"/>
                <w:szCs w:val="16"/>
                <w:lang w:val="es-ES"/>
              </w:rPr>
              <w:br/>
              <w:t>Beispielssorten</w:t>
            </w:r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232FAE" w:rsidRPr="00FB1A1D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69696D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69696D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b"/>
              <w:rPr>
                <w:lang w:val="es-ES"/>
              </w:rPr>
            </w:pPr>
            <w:r w:rsidRPr="0069696D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viel 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mucho 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1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kleiner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más pequeño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Phaladadel,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3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gleich lang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del mismo tamaño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Puccini,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5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größer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más grande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Hawaiien Dream, </w:t>
            </w:r>
            <w:r w:rsidRPr="0069696D">
              <w:rPr>
                <w:rFonts w:cs="Arial"/>
                <w:szCs w:val="16"/>
              </w:rPr>
              <w:br/>
              <w:t>Ruey Hih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7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szCs w:val="16"/>
              </w:rPr>
              <w:t>viel größer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>mucho más grande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9</w:t>
            </w:r>
          </w:p>
        </w:tc>
      </w:tr>
    </w:tbl>
    <w:p w:rsidR="00050E16" w:rsidRPr="004B1215" w:rsidRDefault="00050E16" w:rsidP="004B1215"/>
    <w:p w:rsidR="00050E16" w:rsidRDefault="00050E16" w:rsidP="00050E16"/>
    <w:p w:rsidR="00530330" w:rsidRDefault="00530330" w:rsidP="00050E16"/>
    <w:p w:rsidR="00050E16" w:rsidRPr="00BB241A" w:rsidRDefault="00BB241A" w:rsidP="00232FAE">
      <w:pPr>
        <w:jc w:val="right"/>
        <w:rPr>
          <w:lang w:val="de-DE"/>
        </w:rPr>
      </w:pPr>
      <w:r w:rsidRPr="00BB241A">
        <w:rPr>
          <w:lang w:val="de-DE"/>
        </w:rPr>
        <w:t xml:space="preserve"> [Ende des Dok</w:t>
      </w:r>
      <w:r w:rsidR="00050E16" w:rsidRPr="00BB241A">
        <w:rPr>
          <w:lang w:val="de-DE"/>
        </w:rPr>
        <w:t>ument</w:t>
      </w:r>
      <w:r w:rsidRPr="00BB241A">
        <w:rPr>
          <w:lang w:val="de-DE"/>
        </w:rPr>
        <w:t>s</w:t>
      </w:r>
      <w:r w:rsidR="00050E16" w:rsidRPr="00BB241A">
        <w:rPr>
          <w:lang w:val="de-DE"/>
        </w:rPr>
        <w:t>]</w:t>
      </w:r>
    </w:p>
    <w:sectPr w:rsidR="00050E16" w:rsidRPr="00BB241A" w:rsidSect="00847BB1">
      <w:headerReference w:type="default" r:id="rId26"/>
      <w:pgSz w:w="11907" w:h="16840" w:code="9"/>
      <w:pgMar w:top="510" w:right="1134" w:bottom="851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77" w:rsidRDefault="00B55277" w:rsidP="006655D3">
      <w:r>
        <w:separator/>
      </w:r>
    </w:p>
    <w:p w:rsidR="00B55277" w:rsidRDefault="00B55277" w:rsidP="006655D3"/>
    <w:p w:rsidR="00B55277" w:rsidRDefault="00B55277" w:rsidP="006655D3"/>
  </w:endnote>
  <w:endnote w:type="continuationSeparator" w:id="0">
    <w:p w:rsidR="00B55277" w:rsidRDefault="00B55277" w:rsidP="006655D3">
      <w:r>
        <w:separator/>
      </w:r>
    </w:p>
    <w:p w:rsidR="00B55277" w:rsidRPr="00294751" w:rsidRDefault="00B5527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55277" w:rsidRPr="00294751" w:rsidRDefault="00B55277" w:rsidP="006655D3">
      <w:pPr>
        <w:rPr>
          <w:lang w:val="fr-FR"/>
        </w:rPr>
      </w:pPr>
    </w:p>
    <w:p w:rsidR="00B55277" w:rsidRPr="00294751" w:rsidRDefault="00B55277" w:rsidP="006655D3">
      <w:pPr>
        <w:rPr>
          <w:lang w:val="fr-FR"/>
        </w:rPr>
      </w:pPr>
    </w:p>
  </w:endnote>
  <w:endnote w:type="continuationNotice" w:id="1">
    <w:p w:rsidR="00B55277" w:rsidRPr="00294751" w:rsidRDefault="00B5527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55277" w:rsidRPr="00294751" w:rsidRDefault="00B55277" w:rsidP="006655D3">
      <w:pPr>
        <w:rPr>
          <w:lang w:val="fr-FR"/>
        </w:rPr>
      </w:pPr>
    </w:p>
    <w:p w:rsidR="00B55277" w:rsidRPr="00294751" w:rsidRDefault="00B5527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77" w:rsidRDefault="00B55277" w:rsidP="006655D3">
      <w:r>
        <w:separator/>
      </w:r>
    </w:p>
  </w:footnote>
  <w:footnote w:type="continuationSeparator" w:id="0">
    <w:p w:rsidR="00B55277" w:rsidRDefault="00B55277" w:rsidP="006655D3">
      <w:r>
        <w:separator/>
      </w:r>
    </w:p>
  </w:footnote>
  <w:footnote w:type="continuationNotice" w:id="1">
    <w:p w:rsidR="00B55277" w:rsidRPr="00AB530F" w:rsidRDefault="00B5527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2" w:rsidRPr="00C5280D" w:rsidRDefault="004B63D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TC/55/21</w:t>
    </w:r>
  </w:p>
  <w:p w:rsidR="004B63D2" w:rsidRPr="00C5280D" w:rsidRDefault="004B63D2" w:rsidP="00EB048E">
    <w:pPr>
      <w:pStyle w:val="Header"/>
      <w:rPr>
        <w:lang w:val="en-US"/>
      </w:rPr>
    </w:pPr>
    <w:r w:rsidRPr="004B63D2">
      <w:rPr>
        <w:lang w:val="de-DE"/>
      </w:rPr>
      <w:t>Seite</w:t>
    </w:r>
    <w:r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B1A1D">
      <w:rPr>
        <w:rStyle w:val="PageNumber"/>
        <w:noProof/>
        <w:lang w:val="en-US"/>
      </w:rPr>
      <w:t>6</w:t>
    </w:r>
    <w:r w:rsidRPr="00C5280D">
      <w:rPr>
        <w:rStyle w:val="PageNumber"/>
        <w:lang w:val="en-US"/>
      </w:rPr>
      <w:fldChar w:fldCharType="end"/>
    </w:r>
  </w:p>
  <w:p w:rsidR="004B63D2" w:rsidRPr="00C5280D" w:rsidRDefault="004B63D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627CBA02"/>
    <w:lvl w:ilvl="0" w:tplc="0407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7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3A9D"/>
    <w:rsid w:val="0021332C"/>
    <w:rsid w:val="00213982"/>
    <w:rsid w:val="00232FAE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0407"/>
    <w:rsid w:val="00344BD6"/>
    <w:rsid w:val="0035528D"/>
    <w:rsid w:val="00361821"/>
    <w:rsid w:val="00361E9E"/>
    <w:rsid w:val="0038711C"/>
    <w:rsid w:val="003A1620"/>
    <w:rsid w:val="003C7FBE"/>
    <w:rsid w:val="003D227C"/>
    <w:rsid w:val="003D2B4D"/>
    <w:rsid w:val="00425C05"/>
    <w:rsid w:val="00444A88"/>
    <w:rsid w:val="00464C17"/>
    <w:rsid w:val="00474DA4"/>
    <w:rsid w:val="00476B4D"/>
    <w:rsid w:val="004805FA"/>
    <w:rsid w:val="004935D2"/>
    <w:rsid w:val="004B1215"/>
    <w:rsid w:val="004B63D2"/>
    <w:rsid w:val="004D047D"/>
    <w:rsid w:val="004F1E9E"/>
    <w:rsid w:val="004F305A"/>
    <w:rsid w:val="00512164"/>
    <w:rsid w:val="00520297"/>
    <w:rsid w:val="00530330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16EC0"/>
    <w:rsid w:val="00732DEC"/>
    <w:rsid w:val="00735BD5"/>
    <w:rsid w:val="00737AF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47BB1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33AA"/>
    <w:rsid w:val="00965AE7"/>
    <w:rsid w:val="00970FED"/>
    <w:rsid w:val="0097138F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47E69"/>
    <w:rsid w:val="00A54309"/>
    <w:rsid w:val="00AA46AE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5277"/>
    <w:rsid w:val="00B61777"/>
    <w:rsid w:val="00B84BBD"/>
    <w:rsid w:val="00BA3589"/>
    <w:rsid w:val="00BA43FB"/>
    <w:rsid w:val="00BB241A"/>
    <w:rsid w:val="00BC127D"/>
    <w:rsid w:val="00BC1FE6"/>
    <w:rsid w:val="00BD574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339D"/>
    <w:rsid w:val="00C973F2"/>
    <w:rsid w:val="00CA304C"/>
    <w:rsid w:val="00CA774A"/>
    <w:rsid w:val="00CB693E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1B03"/>
    <w:rsid w:val="00E32F7E"/>
    <w:rsid w:val="00E5267B"/>
    <w:rsid w:val="00E63C0E"/>
    <w:rsid w:val="00E72D49"/>
    <w:rsid w:val="00E7593C"/>
    <w:rsid w:val="00E7678A"/>
    <w:rsid w:val="00E86C3D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1A1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45D11B"/>
  <w15:docId w15:val="{CB5E8BF8-0149-472B-8D05-B5710BA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32FA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32FA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232FAE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232FAE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232FAE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232FAE"/>
    <w:rPr>
      <w:rFonts w:ascii="Arial" w:eastAsiaTheme="minorEastAsia" w:hAnsi="Arial"/>
      <w:b/>
      <w:bCs/>
      <w:sz w:val="16"/>
    </w:rPr>
  </w:style>
  <w:style w:type="paragraph" w:customStyle="1" w:styleId="Normaltg">
    <w:name w:val="Normaltg"/>
    <w:basedOn w:val="Normal"/>
    <w:rsid w:val="00232FAE"/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uiPriority w:val="39"/>
    <w:rsid w:val="00232FA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1.png@01D2EA67.2524905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4</TotalTime>
  <Pages>6</Pages>
  <Words>1408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TC/55</vt:lpstr>
      <vt:lpstr>TC/55</vt:lpstr>
    </vt:vector>
  </TitlesOfParts>
  <Company>UPOV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11</cp:revision>
  <cp:lastPrinted>2019-08-16T07:52:00Z</cp:lastPrinted>
  <dcterms:created xsi:type="dcterms:W3CDTF">2019-08-27T06:49:00Z</dcterms:created>
  <dcterms:modified xsi:type="dcterms:W3CDTF">2019-09-26T07:11:00Z</dcterms:modified>
</cp:coreProperties>
</file>