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992A36" w:rsidP="00AC2883">
            <w:pPr>
              <w:pStyle w:val="Sessiontc"/>
              <w:spacing w:line="240" w:lineRule="auto"/>
            </w:pPr>
            <w:r>
              <w:t>Der Rat</w:t>
            </w:r>
          </w:p>
          <w:p w:rsidR="00EB4E9C" w:rsidRPr="00DC3802" w:rsidRDefault="00992A36" w:rsidP="009F77CF">
            <w:pPr>
              <w:pStyle w:val="Sessiontcplacedate"/>
              <w:rPr>
                <w:sz w:val="22"/>
              </w:rPr>
            </w:pPr>
            <w:r>
              <w:t>Vierunddreißigste außerordentliche Tagung</w:t>
            </w:r>
            <w:r>
              <w:br/>
              <w:t>Genf, 6. April 2017</w:t>
            </w:r>
          </w:p>
        </w:tc>
        <w:tc>
          <w:tcPr>
            <w:tcW w:w="3127" w:type="dxa"/>
          </w:tcPr>
          <w:p w:rsidR="00EB4E9C" w:rsidRPr="003C7FBE" w:rsidRDefault="00362657" w:rsidP="003C7FBE">
            <w:pPr>
              <w:pStyle w:val="Doccode"/>
            </w:pPr>
            <w:r>
              <w:t>C(Extr.)/34/1 Rev.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englisch</w:t>
            </w:r>
          </w:p>
          <w:p w:rsidR="00EB4E9C" w:rsidRPr="007C1D92" w:rsidRDefault="00EB4E9C" w:rsidP="00F048F9">
            <w:pPr>
              <w:pStyle w:val="Docoriginal"/>
            </w:pPr>
            <w:r>
              <w:t>Datum:</w:t>
            </w:r>
            <w:r>
              <w:rPr>
                <w:b w:val="0"/>
                <w:spacing w:val="0"/>
              </w:rPr>
              <w:t xml:space="preserve">  </w:t>
            </w:r>
            <w:r w:rsidR="00F048F9">
              <w:rPr>
                <w:b w:val="0"/>
                <w:spacing w:val="0"/>
              </w:rPr>
              <w:t>17. März 20</w:t>
            </w:r>
            <w:bookmarkStart w:id="0" w:name="_GoBack"/>
            <w:bookmarkEnd w:id="0"/>
            <w:r>
              <w:rPr>
                <w:b w:val="0"/>
                <w:spacing w:val="0"/>
              </w:rPr>
              <w:t>17</w:t>
            </w:r>
          </w:p>
        </w:tc>
      </w:tr>
    </w:tbl>
    <w:p w:rsidR="000D7780" w:rsidRPr="006A644A" w:rsidRDefault="000A4957" w:rsidP="006A644A">
      <w:pPr>
        <w:pStyle w:val="Titleofdoc0"/>
      </w:pPr>
      <w:bookmarkStart w:id="1" w:name="TitleOfDoc"/>
      <w:bookmarkEnd w:id="1"/>
      <w:r>
        <w:t xml:space="preserve">REVIDIERTER </w:t>
      </w:r>
      <w:r w:rsidR="00585E2D">
        <w:t>eNTWURF EINER</w:t>
      </w:r>
      <w:r w:rsidR="00DB0BD6">
        <w:t xml:space="preserve"> Tagesordnung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>
        <w:t>Vom Verbandsbüro erstelltes Dokument</w:t>
      </w:r>
    </w:p>
    <w:p w:rsidR="00050E16" w:rsidRPr="006A644A" w:rsidRDefault="0053539A" w:rsidP="006A644A">
      <w:pPr>
        <w:pStyle w:val="Disclaimer"/>
      </w:pPr>
      <w:r>
        <w:t>Haftungsausschluss</w:t>
      </w:r>
      <w:r w:rsidR="00050E16">
        <w:t>:  dieses Dokument gibt nicht die Grundsätze oder eine Anleitung der UPOV wieder</w:t>
      </w:r>
    </w:p>
    <w:p w:rsidR="005471B4" w:rsidRPr="009549AD" w:rsidRDefault="005471B4" w:rsidP="005471B4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>
        <w:tab/>
        <w:t>Eröffnung der Tagung</w:t>
      </w:r>
    </w:p>
    <w:p w:rsidR="005471B4" w:rsidRPr="009549AD" w:rsidRDefault="005471B4" w:rsidP="005471B4">
      <w:pPr>
        <w:pStyle w:val="BodyText"/>
      </w:pPr>
    </w:p>
    <w:p w:rsidR="005471B4" w:rsidRPr="009549AD" w:rsidRDefault="005471B4" w:rsidP="005471B4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>
        <w:tab/>
        <w:t>Annahme der Tagesordnung</w:t>
      </w:r>
    </w:p>
    <w:p w:rsidR="005471B4" w:rsidRPr="009549AD" w:rsidRDefault="005471B4" w:rsidP="005471B4">
      <w:pPr>
        <w:pStyle w:val="BodyText"/>
      </w:pPr>
    </w:p>
    <w:p w:rsidR="005471B4" w:rsidRPr="00111676" w:rsidRDefault="005471B4" w:rsidP="005471B4">
      <w:pPr>
        <w:ind w:left="567" w:hanging="567"/>
      </w:pPr>
      <w:r w:rsidRPr="009549AD">
        <w:fldChar w:fldCharType="begin"/>
      </w:r>
      <w:r w:rsidRPr="00111676">
        <w:instrText xml:space="preserve"> AUTONUM  </w:instrText>
      </w:r>
      <w:r w:rsidRPr="009549AD">
        <w:fldChar w:fldCharType="end"/>
      </w:r>
      <w:r>
        <w:tab/>
        <w:t>Annahme von Dokumenten (Dokument C(Extr.)/34/2</w:t>
      </w:r>
    </w:p>
    <w:p w:rsidR="005471B4" w:rsidRPr="00111676" w:rsidRDefault="005471B4" w:rsidP="005471B4">
      <w:pPr>
        <w:ind w:left="567" w:hanging="567"/>
      </w:pPr>
    </w:p>
    <w:p w:rsidR="005471B4" w:rsidRDefault="005471B4" w:rsidP="005471B4">
      <w:pPr>
        <w:ind w:left="2552" w:hanging="1985"/>
        <w:jc w:val="left"/>
      </w:pPr>
      <w:r>
        <w:t>UPOV/EXN/EDV/2</w:t>
      </w:r>
      <w:r>
        <w:tab/>
        <w:t xml:space="preserve">Erläuterungen zu den im wesentlichen abgeleiteten Sorten nach der </w:t>
      </w:r>
      <w:r w:rsidR="00462B46">
        <w:br/>
      </w:r>
      <w:r>
        <w:t>Akte von 1991 des UPOV-Übereinkom</w:t>
      </w:r>
      <w:r w:rsidR="00462B46">
        <w:t>mens (Überarbeitung)</w:t>
      </w:r>
      <w:r w:rsidR="00462B46">
        <w:br/>
      </w:r>
      <w:r w:rsidR="00E77AE6">
        <w:t>(Dokument </w:t>
      </w:r>
      <w:r>
        <w:t>UPOV/EXN/EDV/2 Draft 8)</w:t>
      </w:r>
    </w:p>
    <w:p w:rsidR="005471B4" w:rsidRDefault="005471B4" w:rsidP="005471B4">
      <w:pPr>
        <w:ind w:left="2552" w:hanging="1985"/>
        <w:jc w:val="left"/>
      </w:pPr>
    </w:p>
    <w:p w:rsidR="005471B4" w:rsidRPr="009549AD" w:rsidRDefault="005471B4" w:rsidP="005471B4">
      <w:pPr>
        <w:ind w:left="2552" w:hanging="1985"/>
        <w:jc w:val="left"/>
      </w:pPr>
      <w:r>
        <w:t>UPOV/EXN/PPM/1</w:t>
      </w:r>
      <w:r>
        <w:tab/>
        <w:t>Erläuterungen zu Vermehrungsmaterial nach dem UPOV-Übereinkommen (Dokument UPOV/EXN/PPM/1 Draft 7)</w:t>
      </w:r>
    </w:p>
    <w:p w:rsidR="005471B4" w:rsidRPr="009549AD" w:rsidRDefault="005471B4" w:rsidP="005471B4">
      <w:pPr>
        <w:ind w:left="2552" w:hanging="1985"/>
        <w:jc w:val="left"/>
      </w:pPr>
    </w:p>
    <w:p w:rsidR="00585E2D" w:rsidRDefault="00585E2D" w:rsidP="00585E2D">
      <w:pPr>
        <w:ind w:left="2552" w:hanging="1985"/>
        <w:jc w:val="left"/>
      </w:pPr>
      <w:r>
        <w:t>UPOV/INF/6/5</w:t>
      </w:r>
      <w:r>
        <w:tab/>
        <w:t xml:space="preserve">Anleitung zur Ausarbeitung von Rechtsvorschriften aufgrund der Akte von 1991 des UPOV-Übereinkommens (Überarbeitung) </w:t>
      </w:r>
      <w:r>
        <w:br/>
        <w:t>(Dokument C(Extr.)/34/2, Anlage)</w:t>
      </w:r>
    </w:p>
    <w:p w:rsidR="00585E2D" w:rsidRDefault="00585E2D" w:rsidP="00585E2D">
      <w:pPr>
        <w:ind w:left="2552" w:hanging="1985"/>
        <w:jc w:val="left"/>
      </w:pPr>
    </w:p>
    <w:p w:rsidR="005471B4" w:rsidRPr="009549AD" w:rsidRDefault="005471B4" w:rsidP="005471B4">
      <w:pPr>
        <w:ind w:left="2552" w:hanging="1985"/>
        <w:jc w:val="left"/>
      </w:pPr>
      <w:r>
        <w:t>UPOV/INF-EXN/10</w:t>
      </w:r>
      <w:r>
        <w:tab/>
        <w:t xml:space="preserve">Liste der UPOV/INF-EXN-Dokumente und </w:t>
      </w:r>
      <w:r w:rsidR="00E77AE6">
        <w:t xml:space="preserve">jüngstes Ausgabedatum </w:t>
      </w:r>
      <w:r w:rsidR="00462B46">
        <w:t xml:space="preserve">(Überarbeitung) </w:t>
      </w:r>
      <w:r w:rsidR="00462B46">
        <w:br/>
      </w:r>
      <w:r w:rsidR="00E77AE6">
        <w:t>(Dokument </w:t>
      </w:r>
      <w:r>
        <w:t>UPOV/INF-EXN/10 Draft 1)</w:t>
      </w:r>
    </w:p>
    <w:p w:rsidR="005471B4" w:rsidRPr="009549AD" w:rsidRDefault="005471B4" w:rsidP="005471B4"/>
    <w:p w:rsidR="005471B4" w:rsidRPr="009549AD" w:rsidRDefault="005471B4" w:rsidP="005471B4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>
        <w:tab/>
        <w:t>Bericht des Präsidenten über die Arbeit bei der dreiundneunzigsten Tagung des Beratenden Ausschusses; gegebenenfalls Annahme von Empfehlungen, die dieser Ausschuß ausgearbeitet hat (Dokument C(Extr.)/34/3)</w:t>
      </w:r>
    </w:p>
    <w:p w:rsidR="005471B4" w:rsidRPr="009549AD" w:rsidRDefault="005471B4" w:rsidP="005471B4">
      <w:pPr>
        <w:ind w:left="567" w:hanging="567"/>
      </w:pPr>
    </w:p>
    <w:p w:rsidR="005471B4" w:rsidRPr="009549AD" w:rsidRDefault="005471B4" w:rsidP="005471B4">
      <w:pPr>
        <w:ind w:left="567" w:hanging="567"/>
        <w:jc w:val="left"/>
        <w:rPr>
          <w:rFonts w:cs="Arial"/>
        </w:rPr>
      </w:pPr>
      <w:r w:rsidRPr="000A489F">
        <w:rPr>
          <w:rFonts w:cs="Arial"/>
        </w:rPr>
        <w:fldChar w:fldCharType="begin"/>
      </w:r>
      <w:r w:rsidRPr="000A489F">
        <w:rPr>
          <w:rFonts w:cs="Arial"/>
        </w:rPr>
        <w:instrText xml:space="preserve"> AUTONUM  </w:instrText>
      </w:r>
      <w:r w:rsidRPr="000A489F">
        <w:rPr>
          <w:rFonts w:cs="Arial"/>
        </w:rPr>
        <w:fldChar w:fldCharType="end"/>
      </w:r>
      <w:r>
        <w:tab/>
        <w:t xml:space="preserve">Kalender </w:t>
      </w:r>
      <w:r w:rsidR="00E77AE6">
        <w:t xml:space="preserve">der </w:t>
      </w:r>
      <w:r>
        <w:t xml:space="preserve">Tagungen </w:t>
      </w:r>
      <w:r w:rsidR="00E77AE6">
        <w:t>für das</w:t>
      </w:r>
      <w:r>
        <w:t xml:space="preserve"> Jahr 2017 (Dokument C(Extr.)/34/4)</w:t>
      </w:r>
    </w:p>
    <w:p w:rsidR="005471B4" w:rsidRPr="009549AD" w:rsidRDefault="005471B4" w:rsidP="005471B4">
      <w:pPr>
        <w:ind w:left="567" w:hanging="567"/>
        <w:jc w:val="left"/>
        <w:rPr>
          <w:rFonts w:cs="Arial"/>
        </w:rPr>
      </w:pPr>
    </w:p>
    <w:p w:rsidR="005471B4" w:rsidRPr="009549AD" w:rsidRDefault="005471B4" w:rsidP="005471B4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>
        <w:tab/>
        <w:t>Pressemitteilung (Dokument C(Extr.)/34/5)</w:t>
      </w:r>
    </w:p>
    <w:p w:rsidR="005471B4" w:rsidRPr="009549AD" w:rsidRDefault="005471B4" w:rsidP="005471B4">
      <w:pPr>
        <w:ind w:left="567" w:hanging="567"/>
      </w:pPr>
    </w:p>
    <w:p w:rsidR="005471B4" w:rsidRPr="009549AD" w:rsidRDefault="005471B4" w:rsidP="005471B4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>
        <w:tab/>
        <w:t>Annahme eines Dokuments über die in der Tagung getroffenen Entscheidungen</w:t>
      </w:r>
    </w:p>
    <w:p w:rsidR="005471B4" w:rsidRPr="009549AD" w:rsidRDefault="005471B4" w:rsidP="005471B4">
      <w:pPr>
        <w:pStyle w:val="BodyText"/>
      </w:pPr>
    </w:p>
    <w:p w:rsidR="005471B4" w:rsidRPr="009549AD" w:rsidRDefault="005471B4" w:rsidP="005471B4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>
        <w:tab/>
        <w:t>Schließung der Tagung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>
        <w:t>[Ende des Dokuments]</w:t>
      </w:r>
    </w:p>
    <w:p w:rsidR="00903264" w:rsidRDefault="00903264">
      <w:pPr>
        <w:jc w:val="left"/>
      </w:pPr>
    </w:p>
    <w:p w:rsidR="006C2C7E" w:rsidRDefault="006C2C7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14" w:rsidRDefault="009A4B14" w:rsidP="006655D3">
      <w:r>
        <w:separator/>
      </w:r>
    </w:p>
    <w:p w:rsidR="009A4B14" w:rsidRDefault="009A4B14" w:rsidP="006655D3"/>
    <w:p w:rsidR="009A4B14" w:rsidRDefault="009A4B14" w:rsidP="006655D3"/>
  </w:endnote>
  <w:endnote w:type="continuationSeparator" w:id="0">
    <w:p w:rsidR="009A4B14" w:rsidRDefault="009A4B14" w:rsidP="006655D3">
      <w:r>
        <w:separator/>
      </w:r>
    </w:p>
    <w:p w:rsidR="009A4B14" w:rsidRPr="00294751" w:rsidRDefault="009A4B1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A4B14" w:rsidRPr="00294751" w:rsidRDefault="009A4B14" w:rsidP="006655D3">
      <w:pPr>
        <w:rPr>
          <w:lang w:val="fr-FR"/>
        </w:rPr>
      </w:pPr>
    </w:p>
    <w:p w:rsidR="009A4B14" w:rsidRPr="00294751" w:rsidRDefault="009A4B14" w:rsidP="006655D3">
      <w:pPr>
        <w:rPr>
          <w:lang w:val="fr-FR"/>
        </w:rPr>
      </w:pPr>
    </w:p>
  </w:endnote>
  <w:endnote w:type="continuationNotice" w:id="1">
    <w:p w:rsidR="009A4B14" w:rsidRPr="00294751" w:rsidRDefault="009A4B1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A4B14" w:rsidRPr="00294751" w:rsidRDefault="009A4B14" w:rsidP="006655D3">
      <w:pPr>
        <w:rPr>
          <w:lang w:val="fr-FR"/>
        </w:rPr>
      </w:pPr>
    </w:p>
    <w:p w:rsidR="009A4B14" w:rsidRPr="00294751" w:rsidRDefault="009A4B1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B" w:rsidRPr="00863B9B" w:rsidRDefault="00863B9B" w:rsidP="00863B9B">
    <w:pPr>
      <w:tabs>
        <w:tab w:val="left" w:pos="2835"/>
      </w:tabs>
      <w:spacing w:after="60"/>
      <w:rPr>
        <w:sz w:val="16"/>
        <w:u w:val="single"/>
      </w:rPr>
    </w:pPr>
    <w:r>
      <w:tab/>
    </w:r>
  </w:p>
  <w:p w:rsidR="00863B9B" w:rsidRPr="008A7707" w:rsidRDefault="00863B9B" w:rsidP="00863B9B">
    <w:pPr>
      <w:rPr>
        <w:sz w:val="16"/>
      </w:rPr>
    </w:pPr>
    <w:r>
      <w:rPr>
        <w:sz w:val="16"/>
        <w:u w:val="single"/>
      </w:rPr>
      <w:t>Die Tagung wird am Donnerstag, den 6. April 2017 am Hauptsitz der UPOV (34, chemin des Colombettes, Genf (Schweiz)) stattfinden und um 15.00 Uhr beginnen</w:t>
    </w:r>
    <w:r w:rsidRPr="008A7707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14" w:rsidRDefault="009A4B14" w:rsidP="006655D3">
      <w:r>
        <w:separator/>
      </w:r>
    </w:p>
  </w:footnote>
  <w:footnote w:type="continuationSeparator" w:id="0">
    <w:p w:rsidR="009A4B14" w:rsidRDefault="009A4B14" w:rsidP="006655D3">
      <w:r>
        <w:separator/>
      </w:r>
    </w:p>
  </w:footnote>
  <w:footnote w:type="continuationNotice" w:id="1">
    <w:p w:rsidR="009A4B14" w:rsidRPr="00AB530F" w:rsidRDefault="009A4B1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3264" w:rsidP="00EB048E">
    <w:pPr>
      <w:pStyle w:val="Header"/>
      <w:rPr>
        <w:rStyle w:val="PageNumber"/>
      </w:rPr>
    </w:pPr>
    <w:r>
      <w:rPr>
        <w:rStyle w:val="PageNumber"/>
      </w:rPr>
      <w:t>C(Extr.)/34/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6C2C7E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489F"/>
    <w:rsid w:val="000A4957"/>
    <w:rsid w:val="000C4E25"/>
    <w:rsid w:val="000C7021"/>
    <w:rsid w:val="000D6BBC"/>
    <w:rsid w:val="000D7780"/>
    <w:rsid w:val="000E636A"/>
    <w:rsid w:val="000F2F11"/>
    <w:rsid w:val="00105929"/>
    <w:rsid w:val="00110C36"/>
    <w:rsid w:val="00111676"/>
    <w:rsid w:val="001131D5"/>
    <w:rsid w:val="00141DB8"/>
    <w:rsid w:val="00172084"/>
    <w:rsid w:val="0017474A"/>
    <w:rsid w:val="001758C6"/>
    <w:rsid w:val="00182B99"/>
    <w:rsid w:val="001C1525"/>
    <w:rsid w:val="001D157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544D"/>
    <w:rsid w:val="002D70B5"/>
    <w:rsid w:val="00305A7F"/>
    <w:rsid w:val="003152FE"/>
    <w:rsid w:val="00327436"/>
    <w:rsid w:val="00344BD6"/>
    <w:rsid w:val="0035528D"/>
    <w:rsid w:val="00361821"/>
    <w:rsid w:val="00361E9E"/>
    <w:rsid w:val="00362657"/>
    <w:rsid w:val="003C7FBE"/>
    <w:rsid w:val="003D227C"/>
    <w:rsid w:val="003D2B4D"/>
    <w:rsid w:val="00444A88"/>
    <w:rsid w:val="00462B46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3539A"/>
    <w:rsid w:val="0054281C"/>
    <w:rsid w:val="00544581"/>
    <w:rsid w:val="005471B4"/>
    <w:rsid w:val="0055268D"/>
    <w:rsid w:val="00576BE4"/>
    <w:rsid w:val="00585E2D"/>
    <w:rsid w:val="00595FA2"/>
    <w:rsid w:val="005A400A"/>
    <w:rsid w:val="005C783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2C7E"/>
    <w:rsid w:val="006D780A"/>
    <w:rsid w:val="006F7888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3B9B"/>
    <w:rsid w:val="00867AC1"/>
    <w:rsid w:val="00890DF8"/>
    <w:rsid w:val="008A743F"/>
    <w:rsid w:val="008A7707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4334"/>
    <w:rsid w:val="00965AE7"/>
    <w:rsid w:val="00970FED"/>
    <w:rsid w:val="00992A36"/>
    <w:rsid w:val="00992D82"/>
    <w:rsid w:val="00997029"/>
    <w:rsid w:val="009A4B14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B1AFD"/>
    <w:rsid w:val="00AB2B93"/>
    <w:rsid w:val="00AB530F"/>
    <w:rsid w:val="00AB7E5B"/>
    <w:rsid w:val="00AC2883"/>
    <w:rsid w:val="00AE0EF1"/>
    <w:rsid w:val="00AE2937"/>
    <w:rsid w:val="00AF7B64"/>
    <w:rsid w:val="00B07301"/>
    <w:rsid w:val="00B11F3E"/>
    <w:rsid w:val="00B224DE"/>
    <w:rsid w:val="00B324D4"/>
    <w:rsid w:val="00B46575"/>
    <w:rsid w:val="00B61777"/>
    <w:rsid w:val="00B726EA"/>
    <w:rsid w:val="00B84BBD"/>
    <w:rsid w:val="00BA43FB"/>
    <w:rsid w:val="00BB41B6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6591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0BD6"/>
    <w:rsid w:val="00DB596E"/>
    <w:rsid w:val="00DB7773"/>
    <w:rsid w:val="00DC00EA"/>
    <w:rsid w:val="00DC3802"/>
    <w:rsid w:val="00E07D87"/>
    <w:rsid w:val="00E32F7E"/>
    <w:rsid w:val="00E421C5"/>
    <w:rsid w:val="00E426C5"/>
    <w:rsid w:val="00E5267B"/>
    <w:rsid w:val="00E63C0E"/>
    <w:rsid w:val="00E72D49"/>
    <w:rsid w:val="00E7593C"/>
    <w:rsid w:val="00E7678A"/>
    <w:rsid w:val="00E77AE6"/>
    <w:rsid w:val="00E935F1"/>
    <w:rsid w:val="00E94A81"/>
    <w:rsid w:val="00EA1FFB"/>
    <w:rsid w:val="00EA71DC"/>
    <w:rsid w:val="00EB048E"/>
    <w:rsid w:val="00EB4E9C"/>
    <w:rsid w:val="00EE34DF"/>
    <w:rsid w:val="00EF2F89"/>
    <w:rsid w:val="00F03E98"/>
    <w:rsid w:val="00F048F9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585E2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585E2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585E2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585E2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c(extr)_34_EN.dotx</Template>
  <TotalTime>29</TotalTime>
  <Pages>1</Pages>
  <Words>176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C(Extr.)/34/1</vt:lpstr>
      <vt:lpstr>C(Extr.)/34/1</vt:lpstr>
    </vt:vector>
  </TitlesOfParts>
  <Company>UPOV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SANCHEZ-VIZCAINO GOMEZ Rosa Maria</dc:creator>
  <cp:lastModifiedBy>BESSE Ariane</cp:lastModifiedBy>
  <cp:revision>15</cp:revision>
  <cp:lastPrinted>2017-03-17T17:49:00Z</cp:lastPrinted>
  <dcterms:created xsi:type="dcterms:W3CDTF">2016-12-07T14:19:00Z</dcterms:created>
  <dcterms:modified xsi:type="dcterms:W3CDTF">2017-03-17T17:49:00Z</dcterms:modified>
</cp:coreProperties>
</file>