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CCC4318" w14:textId="77777777" w:rsidTr="00EB4E9C">
        <w:tc>
          <w:tcPr>
            <w:tcW w:w="6522" w:type="dxa"/>
          </w:tcPr>
          <w:p w14:paraId="1C3C0FD7" w14:textId="77777777" w:rsidR="00DC3802" w:rsidRPr="00AC2883" w:rsidRDefault="00DC3802" w:rsidP="00AC2883">
            <w:r w:rsidRPr="00D250C5">
              <w:rPr>
                <w:noProof/>
                <w:lang w:val="en-US"/>
              </w:rPr>
              <w:drawing>
                <wp:inline distT="0" distB="0" distL="0" distR="0" wp14:anchorId="499191CB" wp14:editId="709303B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7387ACF" w14:textId="77777777" w:rsidR="00DC3802" w:rsidRPr="007C1D92" w:rsidRDefault="00BC0BD4" w:rsidP="00AC2883">
            <w:pPr>
              <w:pStyle w:val="Lettrine"/>
            </w:pPr>
            <w:r>
              <w:t>G</w:t>
            </w:r>
          </w:p>
        </w:tc>
      </w:tr>
      <w:tr w:rsidR="00DC3802" w:rsidRPr="00DA4973" w14:paraId="2A8F81AA" w14:textId="77777777" w:rsidTr="00645CA8">
        <w:trPr>
          <w:trHeight w:val="219"/>
        </w:trPr>
        <w:tc>
          <w:tcPr>
            <w:tcW w:w="6522" w:type="dxa"/>
          </w:tcPr>
          <w:p w14:paraId="2336DF24"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0B1B1F61" w14:textId="77777777" w:rsidR="00DC3802" w:rsidRPr="00DA4973" w:rsidRDefault="00DC3802" w:rsidP="00DA4973"/>
        </w:tc>
      </w:tr>
    </w:tbl>
    <w:p w14:paraId="5E6E1DCA" w14:textId="77777777" w:rsidR="00DC3802" w:rsidRDefault="00DC3802" w:rsidP="00DC3802"/>
    <w:p w14:paraId="4179AFB7"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A14F4C2" w14:textId="77777777" w:rsidTr="00EB4E9C">
        <w:tc>
          <w:tcPr>
            <w:tcW w:w="6512" w:type="dxa"/>
          </w:tcPr>
          <w:p w14:paraId="7456D772" w14:textId="77777777" w:rsidR="00EB4E9C" w:rsidRPr="00AC2883" w:rsidRDefault="007C595A" w:rsidP="00AC2883">
            <w:pPr>
              <w:pStyle w:val="Sessiontc"/>
              <w:spacing w:line="240" w:lineRule="auto"/>
            </w:pPr>
            <w:r>
              <w:t>Der Rat</w:t>
            </w:r>
          </w:p>
          <w:p w14:paraId="429413B2" w14:textId="77777777" w:rsidR="0000241A" w:rsidRDefault="00EC00B2" w:rsidP="00EC00B2">
            <w:pPr>
              <w:pStyle w:val="Sessiontcplacedate"/>
            </w:pPr>
            <w:r>
              <w:t>S</w:t>
            </w:r>
            <w:r w:rsidR="00EC4208">
              <w:t>ieben</w:t>
            </w:r>
            <w:r w:rsidR="00BC0BD4">
              <w:t>und</w:t>
            </w:r>
            <w:r w:rsidR="007C595A">
              <w:t>fünf</w:t>
            </w:r>
            <w:r w:rsidR="00BC0BD4">
              <w:t xml:space="preserve">zigste </w:t>
            </w:r>
            <w:r w:rsidR="007C595A">
              <w:t xml:space="preserve">ordentliche </w:t>
            </w:r>
            <w:r w:rsidR="00BC0BD4">
              <w:t>Tagung</w:t>
            </w:r>
          </w:p>
          <w:p w14:paraId="45C46111" w14:textId="77777777" w:rsidR="00EB4E9C" w:rsidRPr="00DC3802" w:rsidRDefault="00EB4E9C" w:rsidP="00EC4208">
            <w:pPr>
              <w:pStyle w:val="Sessiontcplacedate"/>
              <w:rPr>
                <w:sz w:val="22"/>
              </w:rPr>
            </w:pPr>
            <w:r w:rsidRPr="00DA4973">
              <w:t>Gen</w:t>
            </w:r>
            <w:r w:rsidR="00BC0BD4">
              <w:t>f</w:t>
            </w:r>
            <w:r w:rsidRPr="00DA4973">
              <w:t xml:space="preserve">, </w:t>
            </w:r>
            <w:r w:rsidR="00EC00B2">
              <w:t>2</w:t>
            </w:r>
            <w:r w:rsidR="00EC4208">
              <w:t>7</w:t>
            </w:r>
            <w:r w:rsidR="00FF262A">
              <w:t xml:space="preserve">. Oktober </w:t>
            </w:r>
            <w:r w:rsidR="00EC4208">
              <w:t>2023</w:t>
            </w:r>
          </w:p>
        </w:tc>
        <w:tc>
          <w:tcPr>
            <w:tcW w:w="3127" w:type="dxa"/>
          </w:tcPr>
          <w:p w14:paraId="19CC9502" w14:textId="5910B553" w:rsidR="00EB4E9C" w:rsidRPr="00547AB5" w:rsidRDefault="00DC2565" w:rsidP="003C7FBE">
            <w:pPr>
              <w:pStyle w:val="Doccode"/>
              <w:rPr>
                <w:lang w:val="de-DE"/>
              </w:rPr>
            </w:pPr>
            <w:r>
              <w:rPr>
                <w:lang w:val="de-DE"/>
              </w:rPr>
              <w:t>C/57/8 Rev.2</w:t>
            </w:r>
          </w:p>
          <w:p w14:paraId="587D1A4F" w14:textId="77777777" w:rsidR="00EB4E9C" w:rsidRPr="00547AB5" w:rsidRDefault="00EB4E9C" w:rsidP="003C7FBE">
            <w:pPr>
              <w:pStyle w:val="Docoriginal"/>
            </w:pPr>
            <w:r w:rsidRPr="00547AB5">
              <w:t>Original:</w:t>
            </w:r>
            <w:r w:rsidRPr="00547AB5">
              <w:rPr>
                <w:b w:val="0"/>
                <w:spacing w:val="0"/>
              </w:rPr>
              <w:t xml:space="preserve">  </w:t>
            </w:r>
            <w:r w:rsidR="00BC0BD4" w:rsidRPr="00547AB5">
              <w:rPr>
                <w:b w:val="0"/>
                <w:spacing w:val="0"/>
              </w:rPr>
              <w:t>englisch</w:t>
            </w:r>
          </w:p>
          <w:p w14:paraId="52672576" w14:textId="36035D6B" w:rsidR="00EB4E9C" w:rsidRPr="00547AB5" w:rsidRDefault="00EB4E9C" w:rsidP="00EC00B2">
            <w:pPr>
              <w:pStyle w:val="Docoriginal"/>
            </w:pPr>
            <w:r w:rsidRPr="00547AB5">
              <w:t>Dat</w:t>
            </w:r>
            <w:r w:rsidR="00BC0BD4" w:rsidRPr="00547AB5">
              <w:t>um</w:t>
            </w:r>
            <w:r w:rsidRPr="00547AB5">
              <w:t>:</w:t>
            </w:r>
            <w:r w:rsidRPr="00547AB5">
              <w:rPr>
                <w:b w:val="0"/>
                <w:spacing w:val="0"/>
              </w:rPr>
              <w:t xml:space="preserve">  </w:t>
            </w:r>
            <w:r w:rsidR="00DC2565">
              <w:rPr>
                <w:b w:val="0"/>
                <w:spacing w:val="0"/>
              </w:rPr>
              <w:t>13</w:t>
            </w:r>
            <w:r w:rsidR="00FD1630" w:rsidRPr="00547AB5">
              <w:rPr>
                <w:b w:val="0"/>
                <w:spacing w:val="0"/>
              </w:rPr>
              <w:t xml:space="preserve">. </w:t>
            </w:r>
            <w:r w:rsidR="00DC2565">
              <w:rPr>
                <w:b w:val="0"/>
                <w:spacing w:val="0"/>
              </w:rPr>
              <w:t xml:space="preserve">Februar </w:t>
            </w:r>
            <w:r w:rsidR="00FD1630" w:rsidRPr="00547AB5">
              <w:rPr>
                <w:b w:val="0"/>
                <w:spacing w:val="0"/>
              </w:rPr>
              <w:t>202</w:t>
            </w:r>
            <w:r w:rsidR="00DC2565">
              <w:rPr>
                <w:b w:val="0"/>
                <w:spacing w:val="0"/>
              </w:rPr>
              <w:t>4</w:t>
            </w:r>
          </w:p>
        </w:tc>
      </w:tr>
    </w:tbl>
    <w:p w14:paraId="2CAD937C" w14:textId="2ADB7B08" w:rsidR="007B490D" w:rsidRPr="00FB58B2" w:rsidRDefault="004075AE" w:rsidP="007B490D">
      <w:pPr>
        <w:pStyle w:val="Titleofdoc0"/>
        <w:rPr>
          <w:szCs w:val="24"/>
        </w:rPr>
      </w:pPr>
      <w:r>
        <w:rPr>
          <w:szCs w:val="24"/>
        </w:rPr>
        <w:t xml:space="preserve">Revidierter </w:t>
      </w:r>
      <w:r w:rsidR="007B490D" w:rsidRPr="00FB58B2">
        <w:rPr>
          <w:szCs w:val="24"/>
        </w:rPr>
        <w:t>Tagungskalender für das Jahr 202</w:t>
      </w:r>
      <w:r w:rsidR="007B490D">
        <w:rPr>
          <w:szCs w:val="24"/>
        </w:rPr>
        <w:t>4</w:t>
      </w:r>
    </w:p>
    <w:p w14:paraId="19FFB897" w14:textId="77777777" w:rsidR="007B490D" w:rsidRPr="00FB58B2" w:rsidRDefault="007B490D" w:rsidP="007B490D">
      <w:pPr>
        <w:pStyle w:val="preparedby1"/>
        <w:jc w:val="left"/>
        <w:rPr>
          <w:iCs w:val="0"/>
          <w:szCs w:val="24"/>
        </w:rPr>
      </w:pPr>
      <w:r w:rsidRPr="00FB58B2">
        <w:rPr>
          <w:iCs w:val="0"/>
          <w:szCs w:val="24"/>
        </w:rPr>
        <w:t>Vom Verbandsbüro erstelltes Dokument</w:t>
      </w:r>
    </w:p>
    <w:p w14:paraId="350D57EC" w14:textId="77777777" w:rsidR="00BD37A0" w:rsidRPr="003F55A5" w:rsidRDefault="00BD37A0" w:rsidP="00BD37A0">
      <w:pPr>
        <w:pStyle w:val="Disclaimer"/>
      </w:pPr>
      <w:r w:rsidRPr="003F55A5">
        <w:t>Haftungsausschluss: Dieses Dokument gibt nicht die Grundsätze oder eine Anleitung der UPOV wieder.</w:t>
      </w:r>
      <w:r w:rsidRPr="003F55A5">
        <w:br/>
      </w:r>
      <w:r w:rsidRPr="003F55A5">
        <w:br/>
        <w:t>Dieses Dokument wurde mit Hilfe einer maschinellen Übersetzung erstellt, und die Genauigkeit kann nicht garantiert werden. Daher ist der Text in der Originalsprache die einzige authentische Version.</w:t>
      </w:r>
    </w:p>
    <w:p w14:paraId="7024B1CB" w14:textId="23CEFAF4" w:rsidR="00BD37A0" w:rsidRDefault="00BD37A0" w:rsidP="004075AE">
      <w:r>
        <w:t xml:space="preserve">Zweck dieser Überarbeitung ist es, </w:t>
      </w:r>
      <w:r>
        <w:t xml:space="preserve">über </w:t>
      </w:r>
      <w:r w:rsidRPr="00BD37A0">
        <w:t>d</w:t>
      </w:r>
      <w:r>
        <w:t>ie</w:t>
      </w:r>
      <w:r w:rsidRPr="00BD37A0">
        <w:t xml:space="preserve"> Änderung der Dauer der Tagungen der Technischen Arbeitsgruppen </w:t>
      </w:r>
      <w:r>
        <w:t>zu berichten</w:t>
      </w:r>
      <w:r w:rsidRPr="00BD37A0">
        <w:t>, die von fünf auf vier Tage verkürzt wurde, wie vom Technischen Ausschu</w:t>
      </w:r>
      <w:r>
        <w:t>ss</w:t>
      </w:r>
      <w:r w:rsidRPr="00BD37A0">
        <w:t xml:space="preserve"> auf seiner neunundfünfzigsten Tagung gebilligt (vergleiche Dokumente TC/59/28 "</w:t>
      </w:r>
      <w:r>
        <w:t>Bericht</w:t>
      </w:r>
      <w:r w:rsidRPr="00BD37A0">
        <w:t>", Absatz 57 und TC/59/5 "Verstärkte Mitwirkung neuer Verbandsmitglieder an der Arbeit des TC und Umstrukturierung der Arbeit der TWP", Absatz 18) und vom Rat auf seiner siebenundfünfzigsten ordentlichen Tagung zur Kenntnis genommen wurde (vergleiche Dokument C/57/17 "</w:t>
      </w:r>
      <w:r>
        <w:t>Bericht</w:t>
      </w:r>
      <w:r w:rsidRPr="00BD37A0">
        <w:t>", Absätze 57 und 58).</w:t>
      </w:r>
    </w:p>
    <w:p w14:paraId="1B16597A" w14:textId="77777777" w:rsidR="00BD37A0" w:rsidRDefault="00BD37A0" w:rsidP="004075AE"/>
    <w:p w14:paraId="7B3CF98F" w14:textId="77777777" w:rsidR="00BD37A0" w:rsidRPr="00FB58B2" w:rsidRDefault="00BD37A0" w:rsidP="00BD37A0">
      <w:pPr>
        <w:tabs>
          <w:tab w:val="left" w:pos="1134"/>
        </w:tabs>
        <w:spacing w:after="120"/>
        <w:ind w:left="2410" w:hanging="1843"/>
        <w:rPr>
          <w:szCs w:val="24"/>
          <w:u w:val="single"/>
        </w:rPr>
      </w:pPr>
      <w:r w:rsidRPr="00FB58B2">
        <w:rPr>
          <w:szCs w:val="24"/>
          <w:u w:val="single"/>
        </w:rPr>
        <w:t>Technische Arbeitsgruppe für landwirtschaftliche Arten (TWA)</w:t>
      </w:r>
    </w:p>
    <w:p w14:paraId="6D3EED6A" w14:textId="4214441A" w:rsidR="00BD37A0" w:rsidRPr="00FB58B2" w:rsidRDefault="00BD37A0" w:rsidP="00BD37A0">
      <w:pPr>
        <w:tabs>
          <w:tab w:val="left" w:pos="1134"/>
        </w:tabs>
        <w:ind w:left="2410" w:hanging="1843"/>
        <w:jc w:val="left"/>
      </w:pPr>
      <w:r w:rsidRPr="00FB58B2">
        <w:rPr>
          <w:rFonts w:cs="Arial"/>
        </w:rPr>
        <w:tab/>
        <w:t>TWA/5</w:t>
      </w:r>
      <w:r>
        <w:rPr>
          <w:rFonts w:cs="Arial"/>
        </w:rPr>
        <w:t>3</w:t>
      </w:r>
      <w:r w:rsidRPr="00FB58B2">
        <w:rPr>
          <w:rFonts w:cs="Arial"/>
        </w:rPr>
        <w:tab/>
        <w:t>2</w:t>
      </w:r>
      <w:r>
        <w:rPr>
          <w:rFonts w:cs="Arial"/>
        </w:rPr>
        <w:t>7</w:t>
      </w:r>
      <w:r w:rsidRPr="00FB58B2">
        <w:rPr>
          <w:rFonts w:cs="Arial"/>
        </w:rPr>
        <w:t xml:space="preserve">. bis </w:t>
      </w:r>
      <w:r w:rsidRPr="000808C1">
        <w:rPr>
          <w:rFonts w:cs="Arial"/>
          <w:strike/>
          <w:highlight w:val="lightGray"/>
        </w:rPr>
        <w:t>31</w:t>
      </w:r>
      <w:r w:rsidRPr="00BD37A0">
        <w:rPr>
          <w:rFonts w:cs="Arial"/>
          <w:strike/>
          <w:highlight w:val="lightGray"/>
        </w:rPr>
        <w:t>.</w:t>
      </w:r>
      <w:r>
        <w:rPr>
          <w:rFonts w:cs="Arial"/>
        </w:rPr>
        <w:t xml:space="preserve"> </w:t>
      </w:r>
      <w:r w:rsidRPr="000808C1">
        <w:rPr>
          <w:rFonts w:cs="Arial"/>
          <w:highlight w:val="lightGray"/>
          <w:u w:val="single"/>
        </w:rPr>
        <w:t>30</w:t>
      </w:r>
      <w:r w:rsidRPr="00BD37A0">
        <w:rPr>
          <w:rFonts w:cs="Arial"/>
          <w:highlight w:val="lightGray"/>
          <w:u w:val="single"/>
        </w:rPr>
        <w:t>.</w:t>
      </w:r>
      <w:r>
        <w:rPr>
          <w:rFonts w:cs="Arial"/>
        </w:rPr>
        <w:t xml:space="preserve"> </w:t>
      </w:r>
      <w:r w:rsidRPr="00FB58B2">
        <w:rPr>
          <w:rFonts w:cs="Arial"/>
        </w:rPr>
        <w:t>Mai (virtuelle Sitzung)</w:t>
      </w:r>
    </w:p>
    <w:p w14:paraId="2226EF20" w14:textId="77777777" w:rsidR="00BD37A0" w:rsidRPr="00FB58B2" w:rsidRDefault="00BD37A0" w:rsidP="00BD37A0">
      <w:pPr>
        <w:tabs>
          <w:tab w:val="left" w:pos="1134"/>
        </w:tabs>
        <w:ind w:left="2410" w:hanging="1843"/>
        <w:jc w:val="left"/>
        <w:rPr>
          <w:highlight w:val="yellow"/>
        </w:rPr>
      </w:pPr>
    </w:p>
    <w:p w14:paraId="4AB05C97" w14:textId="77777777" w:rsidR="00BD37A0" w:rsidRPr="00FB58B2" w:rsidRDefault="00BD37A0" w:rsidP="00BD37A0">
      <w:pPr>
        <w:tabs>
          <w:tab w:val="left" w:pos="1134"/>
        </w:tabs>
        <w:spacing w:after="120"/>
        <w:ind w:left="2410" w:hanging="1843"/>
        <w:rPr>
          <w:szCs w:val="24"/>
          <w:u w:val="single"/>
        </w:rPr>
      </w:pPr>
      <w:r w:rsidRPr="00FB58B2">
        <w:rPr>
          <w:szCs w:val="24"/>
          <w:u w:val="single"/>
        </w:rPr>
        <w:t>Technische Arbeitsgruppe für Obstarten (TWF)</w:t>
      </w:r>
    </w:p>
    <w:p w14:paraId="6ADCEF02" w14:textId="182139B8" w:rsidR="00BD37A0" w:rsidRPr="00FB58B2" w:rsidRDefault="00BD37A0" w:rsidP="00BD37A0">
      <w:pPr>
        <w:tabs>
          <w:tab w:val="left" w:pos="1134"/>
        </w:tabs>
        <w:ind w:left="2410" w:hanging="1843"/>
        <w:jc w:val="left"/>
      </w:pPr>
      <w:r w:rsidRPr="00FB58B2">
        <w:tab/>
        <w:t>TWF/5</w:t>
      </w:r>
      <w:r>
        <w:t>5</w:t>
      </w:r>
      <w:r w:rsidRPr="00FB58B2">
        <w:tab/>
        <w:t xml:space="preserve">3. bis </w:t>
      </w:r>
      <w:r w:rsidRPr="00BD37A0">
        <w:rPr>
          <w:strike/>
          <w:highlight w:val="lightGray"/>
        </w:rPr>
        <w:t>7.</w:t>
      </w:r>
      <w:r>
        <w:t xml:space="preserve"> </w:t>
      </w:r>
      <w:r w:rsidRPr="00BD37A0">
        <w:rPr>
          <w:highlight w:val="lightGray"/>
          <w:u w:val="single"/>
        </w:rPr>
        <w:t>6.</w:t>
      </w:r>
      <w:r w:rsidRPr="00FB58B2">
        <w:t xml:space="preserve"> Ju</w:t>
      </w:r>
      <w:r>
        <w:t>n</w:t>
      </w:r>
      <w:r w:rsidRPr="00FB58B2">
        <w:t>i</w:t>
      </w:r>
      <w:r>
        <w:rPr>
          <w:szCs w:val="24"/>
        </w:rPr>
        <w:t xml:space="preserve"> </w:t>
      </w:r>
      <w:r w:rsidRPr="00FB58B2">
        <w:rPr>
          <w:rFonts w:cs="Arial"/>
        </w:rPr>
        <w:t>(virtuelle Sitzung)</w:t>
      </w:r>
    </w:p>
    <w:p w14:paraId="38CA1DFB" w14:textId="77777777" w:rsidR="00BD37A0" w:rsidRDefault="00BD37A0" w:rsidP="00BD37A0">
      <w:pPr>
        <w:tabs>
          <w:tab w:val="left" w:pos="1134"/>
        </w:tabs>
        <w:ind w:left="2410" w:hanging="1843"/>
        <w:jc w:val="left"/>
      </w:pPr>
    </w:p>
    <w:p w14:paraId="3CED0292" w14:textId="77777777" w:rsidR="00BD37A0" w:rsidRPr="00A33592" w:rsidRDefault="00BD37A0" w:rsidP="00BD37A0">
      <w:pPr>
        <w:tabs>
          <w:tab w:val="left" w:pos="1134"/>
        </w:tabs>
        <w:spacing w:after="120"/>
        <w:ind w:left="2410" w:hanging="1843"/>
        <w:rPr>
          <w:u w:val="single"/>
        </w:rPr>
      </w:pPr>
      <w:r w:rsidRPr="00A33592">
        <w:rPr>
          <w:u w:val="single"/>
        </w:rPr>
        <w:t>Technische Arbeitsgruppe für Prüfmethoden und –techniken</w:t>
      </w:r>
    </w:p>
    <w:p w14:paraId="6B887374" w14:textId="633D54B8" w:rsidR="00BD37A0" w:rsidRPr="00FB58B2" w:rsidRDefault="00BD37A0" w:rsidP="00BD37A0">
      <w:pPr>
        <w:tabs>
          <w:tab w:val="left" w:pos="1134"/>
        </w:tabs>
        <w:ind w:left="2410" w:hanging="1843"/>
        <w:jc w:val="left"/>
      </w:pPr>
      <w:r w:rsidRPr="00FB58B2">
        <w:tab/>
        <w:t>TW</w:t>
      </w:r>
      <w:r>
        <w:t>M</w:t>
      </w:r>
      <w:r w:rsidRPr="00FB58B2">
        <w:t>/</w:t>
      </w:r>
      <w:r>
        <w:t>2</w:t>
      </w:r>
      <w:r w:rsidRPr="00FB58B2">
        <w:tab/>
      </w:r>
      <w:r>
        <w:t>8</w:t>
      </w:r>
      <w:r w:rsidRPr="00FB58B2">
        <w:t xml:space="preserve">. bis </w:t>
      </w:r>
      <w:r w:rsidRPr="00BD37A0">
        <w:rPr>
          <w:strike/>
          <w:highlight w:val="lightGray"/>
        </w:rPr>
        <w:t>12.</w:t>
      </w:r>
      <w:r>
        <w:t xml:space="preserve"> </w:t>
      </w:r>
      <w:r w:rsidRPr="00BD37A0">
        <w:rPr>
          <w:highlight w:val="lightGray"/>
          <w:u w:val="single"/>
        </w:rPr>
        <w:t>11.</w:t>
      </w:r>
      <w:r w:rsidRPr="00FB58B2">
        <w:t xml:space="preserve"> </w:t>
      </w:r>
      <w:r>
        <w:t xml:space="preserve">April </w:t>
      </w:r>
      <w:r w:rsidRPr="00FB58B2">
        <w:rPr>
          <w:rFonts w:cs="Arial"/>
        </w:rPr>
        <w:t>(virtuelle Sitzung)</w:t>
      </w:r>
    </w:p>
    <w:p w14:paraId="6CC20FDD" w14:textId="77777777" w:rsidR="00BD37A0" w:rsidRPr="00FB58B2" w:rsidRDefault="00BD37A0" w:rsidP="00BD37A0">
      <w:pPr>
        <w:tabs>
          <w:tab w:val="left" w:pos="1134"/>
        </w:tabs>
        <w:ind w:left="2410" w:hanging="1843"/>
        <w:jc w:val="left"/>
      </w:pPr>
    </w:p>
    <w:p w14:paraId="6BE792AF" w14:textId="77777777" w:rsidR="00BD37A0" w:rsidRPr="00FB58B2" w:rsidRDefault="00BD37A0" w:rsidP="00BD37A0">
      <w:pPr>
        <w:tabs>
          <w:tab w:val="left" w:pos="1134"/>
        </w:tabs>
        <w:spacing w:after="120"/>
        <w:ind w:left="2410" w:hanging="1843"/>
        <w:rPr>
          <w:szCs w:val="24"/>
          <w:u w:val="single"/>
        </w:rPr>
      </w:pPr>
      <w:r w:rsidRPr="00FB58B2">
        <w:rPr>
          <w:szCs w:val="24"/>
          <w:u w:val="single"/>
        </w:rPr>
        <w:t>Technische Arbeitsgruppe für Zierpflanzen und forstliche Baumarten (TWO)</w:t>
      </w:r>
    </w:p>
    <w:p w14:paraId="2DF33817" w14:textId="18139C2C" w:rsidR="00BD37A0" w:rsidRPr="00FB58B2" w:rsidRDefault="00BD37A0" w:rsidP="00BD37A0">
      <w:pPr>
        <w:tabs>
          <w:tab w:val="left" w:pos="1134"/>
        </w:tabs>
        <w:ind w:left="2410" w:hanging="1843"/>
        <w:jc w:val="left"/>
      </w:pPr>
      <w:r w:rsidRPr="00FB58B2">
        <w:tab/>
        <w:t>TWO/5</w:t>
      </w:r>
      <w:r>
        <w:t>6</w:t>
      </w:r>
      <w:r w:rsidRPr="00FB58B2">
        <w:tab/>
        <w:t>2</w:t>
      </w:r>
      <w:r>
        <w:t>9</w:t>
      </w:r>
      <w:r w:rsidRPr="00FB58B2">
        <w:t xml:space="preserve">. </w:t>
      </w:r>
      <w:r>
        <w:t xml:space="preserve">April </w:t>
      </w:r>
      <w:r w:rsidRPr="00FB58B2">
        <w:t xml:space="preserve">bis </w:t>
      </w:r>
      <w:r w:rsidRPr="00BD37A0">
        <w:rPr>
          <w:strike/>
          <w:highlight w:val="lightGray"/>
        </w:rPr>
        <w:t>3.</w:t>
      </w:r>
      <w:r>
        <w:t xml:space="preserve"> </w:t>
      </w:r>
      <w:r w:rsidRPr="00BD37A0">
        <w:rPr>
          <w:highlight w:val="lightGray"/>
          <w:u w:val="single"/>
        </w:rPr>
        <w:t>2.</w:t>
      </w:r>
      <w:r w:rsidRPr="00FB58B2">
        <w:t xml:space="preserve"> </w:t>
      </w:r>
      <w:r>
        <w:t>Mai</w:t>
      </w:r>
      <w:r w:rsidRPr="00FB58B2">
        <w:rPr>
          <w:rFonts w:cs="Arial"/>
        </w:rPr>
        <w:t xml:space="preserve"> (virtuelle Sitzung) </w:t>
      </w:r>
    </w:p>
    <w:p w14:paraId="66BB8F36" w14:textId="77777777" w:rsidR="00BD37A0" w:rsidRDefault="00BD37A0" w:rsidP="00BD37A0">
      <w:pPr>
        <w:tabs>
          <w:tab w:val="left" w:pos="1134"/>
        </w:tabs>
        <w:ind w:left="2410" w:hanging="1843"/>
        <w:jc w:val="left"/>
      </w:pPr>
    </w:p>
    <w:p w14:paraId="4472080C" w14:textId="77777777" w:rsidR="00BD37A0" w:rsidRPr="00FB58B2" w:rsidRDefault="00BD37A0" w:rsidP="00BD37A0">
      <w:pPr>
        <w:tabs>
          <w:tab w:val="left" w:pos="1134"/>
        </w:tabs>
        <w:spacing w:after="120"/>
        <w:ind w:left="2410" w:hanging="1843"/>
        <w:rPr>
          <w:szCs w:val="24"/>
          <w:u w:val="single"/>
        </w:rPr>
      </w:pPr>
      <w:r w:rsidRPr="00FB58B2">
        <w:rPr>
          <w:szCs w:val="24"/>
          <w:u w:val="single"/>
        </w:rPr>
        <w:t>Technische Arbeitsgruppe für Gemüsearten (TWV)</w:t>
      </w:r>
    </w:p>
    <w:p w14:paraId="65AB90BE" w14:textId="67378360" w:rsidR="00BD37A0" w:rsidRPr="00FB58B2" w:rsidRDefault="00BD37A0" w:rsidP="00BD37A0">
      <w:pPr>
        <w:tabs>
          <w:tab w:val="left" w:pos="1134"/>
        </w:tabs>
        <w:ind w:left="2410" w:hanging="1843"/>
        <w:jc w:val="left"/>
        <w:rPr>
          <w:rFonts w:cs="Arial"/>
        </w:rPr>
      </w:pPr>
      <w:r w:rsidRPr="00FB58B2">
        <w:tab/>
        <w:t>TWV/5</w:t>
      </w:r>
      <w:r>
        <w:t>8</w:t>
      </w:r>
      <w:r w:rsidRPr="00FB58B2">
        <w:tab/>
      </w:r>
      <w:r>
        <w:t xml:space="preserve">22. bis </w:t>
      </w:r>
      <w:r w:rsidRPr="00BD37A0">
        <w:rPr>
          <w:strike/>
          <w:highlight w:val="lightGray"/>
        </w:rPr>
        <w:t>26.</w:t>
      </w:r>
      <w:r>
        <w:t xml:space="preserve"> </w:t>
      </w:r>
      <w:r w:rsidRPr="00BD37A0">
        <w:rPr>
          <w:highlight w:val="lightGray"/>
          <w:u w:val="single"/>
        </w:rPr>
        <w:t>25.</w:t>
      </w:r>
      <w:r>
        <w:t xml:space="preserve"> April</w:t>
      </w:r>
      <w:r w:rsidRPr="00FB58B2">
        <w:rPr>
          <w:rFonts w:cs="Arial"/>
        </w:rPr>
        <w:t xml:space="preserve"> (virtuelle Sitzung)</w:t>
      </w:r>
    </w:p>
    <w:p w14:paraId="3A521B84" w14:textId="25653CA0" w:rsidR="007B490D" w:rsidRDefault="007B490D" w:rsidP="007B490D">
      <w:pPr>
        <w:rPr>
          <w:szCs w:val="24"/>
        </w:rPr>
      </w:pPr>
    </w:p>
    <w:p w14:paraId="37D39CE5" w14:textId="77777777" w:rsidR="000013AD" w:rsidRPr="00FB58B2" w:rsidRDefault="000013AD" w:rsidP="007B490D">
      <w:pPr>
        <w:rPr>
          <w:szCs w:val="24"/>
        </w:rPr>
      </w:pPr>
    </w:p>
    <w:p w14:paraId="7AF67AE7" w14:textId="77777777" w:rsidR="007B490D" w:rsidRPr="00FB58B2" w:rsidRDefault="007B490D" w:rsidP="007B490D">
      <w:pPr>
        <w:jc w:val="left"/>
        <w:rPr>
          <w:szCs w:val="24"/>
        </w:rPr>
      </w:pPr>
    </w:p>
    <w:p w14:paraId="5CD5FBF5" w14:textId="77777777" w:rsidR="007B490D" w:rsidRPr="00FB58B2" w:rsidRDefault="007B490D" w:rsidP="007B490D">
      <w:pPr>
        <w:jc w:val="right"/>
        <w:rPr>
          <w:szCs w:val="24"/>
        </w:rPr>
      </w:pPr>
      <w:r w:rsidRPr="00FB58B2">
        <w:rPr>
          <w:szCs w:val="24"/>
        </w:rPr>
        <w:t>[Anlagen folgen]</w:t>
      </w:r>
    </w:p>
    <w:p w14:paraId="3712286E" w14:textId="77777777" w:rsidR="00202E38" w:rsidRDefault="00202E38">
      <w:pPr>
        <w:jc w:val="left"/>
      </w:pPr>
    </w:p>
    <w:p w14:paraId="646CAC8F" w14:textId="77777777" w:rsidR="00FD1630" w:rsidRDefault="00FD1630" w:rsidP="009B440E">
      <w:pPr>
        <w:jc w:val="left"/>
        <w:sectPr w:rsidR="00FD1630" w:rsidSect="00906DDC">
          <w:headerReference w:type="default" r:id="rId7"/>
          <w:pgSz w:w="11907" w:h="16840" w:code="9"/>
          <w:pgMar w:top="510" w:right="1134" w:bottom="1134" w:left="1134" w:header="510" w:footer="680" w:gutter="0"/>
          <w:cols w:space="720"/>
          <w:titlePg/>
        </w:sectPr>
      </w:pPr>
    </w:p>
    <w:p w14:paraId="180E116D" w14:textId="77777777" w:rsidR="00FD1630" w:rsidRPr="00FB58B2" w:rsidRDefault="00FD1630" w:rsidP="00FD1630">
      <w:pPr>
        <w:jc w:val="center"/>
      </w:pPr>
      <w:r w:rsidRPr="00FB58B2">
        <w:lastRenderedPageBreak/>
        <w:t>ANLAGE I</w:t>
      </w:r>
    </w:p>
    <w:p w14:paraId="6EBF3F5D" w14:textId="77777777" w:rsidR="00FD1630" w:rsidRPr="00FB58B2" w:rsidRDefault="00FD1630" w:rsidP="00FD1630"/>
    <w:p w14:paraId="39EEB88A" w14:textId="28C5872F" w:rsidR="00FD1630" w:rsidRPr="00FB58B2" w:rsidRDefault="00FD1630" w:rsidP="00FD1630">
      <w:pPr>
        <w:jc w:val="center"/>
      </w:pPr>
      <w:r w:rsidRPr="00FB58B2">
        <w:rPr>
          <w:szCs w:val="24"/>
        </w:rPr>
        <w:t>TAGUNGSTERMINE FÜR</w:t>
      </w:r>
      <w:r w:rsidRPr="00FB58B2">
        <w:t xml:space="preserve"> 202</w:t>
      </w:r>
      <w:r w:rsidR="00A33592">
        <w:t>4</w:t>
      </w:r>
    </w:p>
    <w:p w14:paraId="162A5363" w14:textId="77777777" w:rsidR="00FD1630" w:rsidRPr="00FB58B2" w:rsidRDefault="00FD1630" w:rsidP="00FD1630">
      <w:pPr>
        <w:jc w:val="center"/>
        <w:rPr>
          <w:szCs w:val="24"/>
        </w:rPr>
      </w:pPr>
      <w:r w:rsidRPr="00FB58B2">
        <w:rPr>
          <w:i/>
          <w:szCs w:val="24"/>
        </w:rPr>
        <w:t>in Reihenfolge der Organe</w:t>
      </w:r>
    </w:p>
    <w:p w14:paraId="70CDBADA" w14:textId="77777777" w:rsidR="00FD1630" w:rsidRPr="00FB58B2" w:rsidRDefault="00FD1630" w:rsidP="00FD1630"/>
    <w:p w14:paraId="1F863EC0" w14:textId="77777777" w:rsidR="00FD1630" w:rsidRPr="00FB58B2" w:rsidRDefault="00FD1630" w:rsidP="00FD1630"/>
    <w:p w14:paraId="7C220178" w14:textId="77777777" w:rsidR="00FD1630" w:rsidRPr="00FB58B2" w:rsidRDefault="00FD1630" w:rsidP="00FD1630">
      <w:pPr>
        <w:tabs>
          <w:tab w:val="left" w:pos="567"/>
        </w:tabs>
        <w:spacing w:after="180"/>
        <w:ind w:left="1843" w:hanging="1843"/>
        <w:rPr>
          <w:szCs w:val="24"/>
          <w:u w:val="single"/>
        </w:rPr>
      </w:pPr>
      <w:r w:rsidRPr="00FB58B2">
        <w:rPr>
          <w:szCs w:val="24"/>
          <w:u w:val="single"/>
        </w:rPr>
        <w:t>Der Rat</w:t>
      </w:r>
    </w:p>
    <w:p w14:paraId="607A2C22" w14:textId="016391C1" w:rsidR="00FD1630" w:rsidRPr="00FB58B2" w:rsidRDefault="00FD1630" w:rsidP="00FD1630">
      <w:pPr>
        <w:spacing w:after="60"/>
        <w:ind w:left="1843" w:hanging="1276"/>
        <w:jc w:val="left"/>
        <w:rPr>
          <w:szCs w:val="24"/>
        </w:rPr>
      </w:pPr>
      <w:r w:rsidRPr="00FB58B2">
        <w:rPr>
          <w:szCs w:val="24"/>
        </w:rPr>
        <w:t>C/5</w:t>
      </w:r>
      <w:r w:rsidR="00A33592">
        <w:rPr>
          <w:szCs w:val="24"/>
        </w:rPr>
        <w:t>8</w:t>
      </w:r>
      <w:r w:rsidRPr="00FB58B2">
        <w:rPr>
          <w:szCs w:val="24"/>
        </w:rPr>
        <w:tab/>
        <w:t>2</w:t>
      </w:r>
      <w:r w:rsidR="00A33592">
        <w:rPr>
          <w:szCs w:val="24"/>
        </w:rPr>
        <w:t>5</w:t>
      </w:r>
      <w:r w:rsidRPr="00FB58B2">
        <w:rPr>
          <w:szCs w:val="24"/>
        </w:rPr>
        <w:t>. Oktober</w:t>
      </w:r>
    </w:p>
    <w:p w14:paraId="60DF401E" w14:textId="77777777" w:rsidR="00FD1630" w:rsidRPr="00FB58B2" w:rsidRDefault="00FD1630" w:rsidP="00FD1630">
      <w:pPr>
        <w:tabs>
          <w:tab w:val="left" w:pos="567"/>
        </w:tabs>
        <w:ind w:left="1843" w:hanging="1843"/>
        <w:jc w:val="left"/>
      </w:pPr>
    </w:p>
    <w:p w14:paraId="6FABACE4" w14:textId="77777777" w:rsidR="00FD1630" w:rsidRPr="00FB58B2" w:rsidRDefault="00FD1630" w:rsidP="00FD1630">
      <w:pPr>
        <w:tabs>
          <w:tab w:val="left" w:pos="567"/>
        </w:tabs>
        <w:spacing w:after="180"/>
        <w:ind w:left="1843" w:hanging="1843"/>
        <w:rPr>
          <w:szCs w:val="24"/>
          <w:u w:val="single"/>
        </w:rPr>
      </w:pPr>
      <w:r w:rsidRPr="00FB58B2">
        <w:rPr>
          <w:szCs w:val="24"/>
          <w:u w:val="single"/>
        </w:rPr>
        <w:t>Beratender Ausschuss</w:t>
      </w:r>
    </w:p>
    <w:p w14:paraId="395346EF" w14:textId="57B68531" w:rsidR="00FD1630" w:rsidRPr="00FB58B2" w:rsidRDefault="00FD1630" w:rsidP="00FD1630">
      <w:pPr>
        <w:spacing w:after="60"/>
        <w:ind w:left="1843" w:hanging="1276"/>
        <w:jc w:val="left"/>
        <w:rPr>
          <w:szCs w:val="24"/>
        </w:rPr>
      </w:pPr>
      <w:r w:rsidRPr="00FB58B2">
        <w:rPr>
          <w:szCs w:val="24"/>
        </w:rPr>
        <w:t>CC/10</w:t>
      </w:r>
      <w:r w:rsidR="00A33592">
        <w:rPr>
          <w:szCs w:val="24"/>
        </w:rPr>
        <w:t>2</w:t>
      </w:r>
      <w:r w:rsidRPr="00FB58B2">
        <w:rPr>
          <w:szCs w:val="24"/>
        </w:rPr>
        <w:tab/>
      </w:r>
      <w:r w:rsidR="00A33592">
        <w:rPr>
          <w:szCs w:val="24"/>
        </w:rPr>
        <w:t>24</w:t>
      </w:r>
      <w:r w:rsidRPr="00FB58B2">
        <w:rPr>
          <w:szCs w:val="24"/>
        </w:rPr>
        <w:t>. Oktober</w:t>
      </w:r>
    </w:p>
    <w:p w14:paraId="437CA9C5" w14:textId="77777777" w:rsidR="00FD1630" w:rsidRPr="00FB58B2" w:rsidRDefault="00FD1630" w:rsidP="00FD1630">
      <w:pPr>
        <w:tabs>
          <w:tab w:val="left" w:pos="1134"/>
        </w:tabs>
        <w:spacing w:before="120" w:after="60"/>
        <w:ind w:left="567"/>
        <w:jc w:val="left"/>
      </w:pPr>
      <w:r w:rsidRPr="00FB58B2">
        <w:t>Arbeitsgruppe für Anleitung betreffend Kleinbauern in Bezug auf private und nichtgewerblichen Nutzung (WG-SHF)</w:t>
      </w:r>
    </w:p>
    <w:p w14:paraId="2089C3D0" w14:textId="7032F416" w:rsidR="00FD1630" w:rsidRPr="00FB58B2" w:rsidRDefault="00FD1630" w:rsidP="00FD1630">
      <w:pPr>
        <w:ind w:left="2410" w:hanging="1417"/>
        <w:jc w:val="left"/>
        <w:rPr>
          <w:szCs w:val="24"/>
        </w:rPr>
      </w:pPr>
      <w:r w:rsidRPr="00FB58B2">
        <w:rPr>
          <w:szCs w:val="24"/>
        </w:rPr>
        <w:t>WG-SHF/</w:t>
      </w:r>
      <w:r w:rsidR="00A33592">
        <w:rPr>
          <w:szCs w:val="24"/>
        </w:rPr>
        <w:t>5</w:t>
      </w:r>
      <w:r w:rsidRPr="00FB58B2">
        <w:rPr>
          <w:szCs w:val="24"/>
        </w:rPr>
        <w:tab/>
      </w:r>
      <w:r w:rsidR="00B84E7C">
        <w:rPr>
          <w:szCs w:val="24"/>
        </w:rPr>
        <w:t xml:space="preserve">22. März </w:t>
      </w:r>
      <w:r w:rsidR="00B84E7C" w:rsidRPr="00FB58B2">
        <w:rPr>
          <w:szCs w:val="24"/>
        </w:rPr>
        <w:t>(</w:t>
      </w:r>
      <w:r w:rsidR="00B84E7C">
        <w:rPr>
          <w:szCs w:val="24"/>
        </w:rPr>
        <w:t xml:space="preserve">virtuelle </w:t>
      </w:r>
      <w:r w:rsidR="00B84E7C" w:rsidRPr="00FB58B2">
        <w:rPr>
          <w:szCs w:val="24"/>
        </w:rPr>
        <w:t>Sitzung)</w:t>
      </w:r>
    </w:p>
    <w:p w14:paraId="3AD7B3B4" w14:textId="77777777" w:rsidR="00FD1630" w:rsidRPr="00FB58B2" w:rsidRDefault="00FD1630" w:rsidP="00FD1630">
      <w:pPr>
        <w:tabs>
          <w:tab w:val="left" w:pos="567"/>
        </w:tabs>
        <w:ind w:left="1843" w:hanging="1843"/>
        <w:jc w:val="left"/>
      </w:pPr>
    </w:p>
    <w:p w14:paraId="0015CC72" w14:textId="77777777" w:rsidR="00FD1630" w:rsidRPr="00FB58B2" w:rsidRDefault="00FD1630" w:rsidP="00FD1630">
      <w:pPr>
        <w:tabs>
          <w:tab w:val="left" w:pos="567"/>
        </w:tabs>
        <w:spacing w:after="180"/>
        <w:ind w:left="1843" w:hanging="1843"/>
        <w:rPr>
          <w:szCs w:val="24"/>
          <w:u w:val="single"/>
        </w:rPr>
      </w:pPr>
      <w:r w:rsidRPr="00FB58B2">
        <w:rPr>
          <w:szCs w:val="24"/>
          <w:u w:val="single"/>
        </w:rPr>
        <w:t>Verwaltungs- und Rechtsausschuss</w:t>
      </w:r>
    </w:p>
    <w:p w14:paraId="5F50F2E6" w14:textId="2EE11333" w:rsidR="00FD1630" w:rsidRPr="00FB58B2" w:rsidRDefault="00FD1630" w:rsidP="00FD1630">
      <w:pPr>
        <w:spacing w:after="60"/>
        <w:ind w:left="1843" w:hanging="1276"/>
        <w:jc w:val="left"/>
        <w:rPr>
          <w:szCs w:val="24"/>
        </w:rPr>
      </w:pPr>
      <w:r w:rsidRPr="00FB58B2">
        <w:rPr>
          <w:szCs w:val="24"/>
        </w:rPr>
        <w:t>CAJ/8</w:t>
      </w:r>
      <w:r w:rsidR="00A33592">
        <w:rPr>
          <w:szCs w:val="24"/>
        </w:rPr>
        <w:t>1</w:t>
      </w:r>
      <w:r w:rsidRPr="00FB58B2">
        <w:rPr>
          <w:szCs w:val="24"/>
        </w:rPr>
        <w:tab/>
        <w:t>2</w:t>
      </w:r>
      <w:r w:rsidR="00A33592">
        <w:rPr>
          <w:szCs w:val="24"/>
        </w:rPr>
        <w:t>3</w:t>
      </w:r>
      <w:r w:rsidRPr="00FB58B2">
        <w:rPr>
          <w:szCs w:val="24"/>
        </w:rPr>
        <w:t>. Oktober</w:t>
      </w:r>
    </w:p>
    <w:p w14:paraId="3F835851" w14:textId="77777777" w:rsidR="00FD1630" w:rsidRPr="00FB58B2" w:rsidRDefault="00FD1630" w:rsidP="00FD1630">
      <w:pPr>
        <w:tabs>
          <w:tab w:val="left" w:pos="1134"/>
        </w:tabs>
        <w:spacing w:before="120" w:after="60"/>
        <w:ind w:left="567"/>
        <w:jc w:val="left"/>
        <w:rPr>
          <w:szCs w:val="24"/>
        </w:rPr>
      </w:pPr>
      <w:r w:rsidRPr="00265D0A">
        <w:rPr>
          <w:szCs w:val="24"/>
        </w:rPr>
        <w:t>Sitzung zu elektronischen Anträgen</w:t>
      </w:r>
      <w:r w:rsidRPr="00FB58B2">
        <w:rPr>
          <w:szCs w:val="24"/>
        </w:rPr>
        <w:t xml:space="preserve"> (EA</w:t>
      </w:r>
      <w:r>
        <w:rPr>
          <w:szCs w:val="24"/>
        </w:rPr>
        <w:t>M</w:t>
      </w:r>
      <w:r w:rsidRPr="00FB58B2">
        <w:rPr>
          <w:szCs w:val="24"/>
        </w:rPr>
        <w:t>)</w:t>
      </w:r>
    </w:p>
    <w:p w14:paraId="2CDFFF15" w14:textId="19AD6B1C" w:rsidR="00FD1630" w:rsidRPr="00FB58B2" w:rsidRDefault="00FD1630" w:rsidP="00FD1630">
      <w:pPr>
        <w:ind w:left="2410" w:hanging="1417"/>
        <w:jc w:val="left"/>
        <w:rPr>
          <w:szCs w:val="24"/>
        </w:rPr>
      </w:pPr>
      <w:r w:rsidRPr="00FB58B2">
        <w:rPr>
          <w:szCs w:val="24"/>
        </w:rPr>
        <w:t>EA</w:t>
      </w:r>
      <w:r>
        <w:rPr>
          <w:szCs w:val="24"/>
        </w:rPr>
        <w:t>M</w:t>
      </w:r>
      <w:r w:rsidRPr="00FB58B2">
        <w:rPr>
          <w:szCs w:val="24"/>
        </w:rPr>
        <w:t>/</w:t>
      </w:r>
      <w:r w:rsidR="00A33592">
        <w:rPr>
          <w:szCs w:val="24"/>
        </w:rPr>
        <w:t>3</w:t>
      </w:r>
      <w:r w:rsidRPr="00FB58B2">
        <w:rPr>
          <w:szCs w:val="24"/>
        </w:rPr>
        <w:tab/>
        <w:t>1</w:t>
      </w:r>
      <w:r w:rsidR="00B84E7C">
        <w:rPr>
          <w:szCs w:val="24"/>
        </w:rPr>
        <w:t>8</w:t>
      </w:r>
      <w:r w:rsidRPr="00FB58B2">
        <w:rPr>
          <w:szCs w:val="24"/>
        </w:rPr>
        <w:t>. März (</w:t>
      </w:r>
      <w:r w:rsidR="00A33592">
        <w:rPr>
          <w:szCs w:val="24"/>
        </w:rPr>
        <w:t xml:space="preserve">virtuelle </w:t>
      </w:r>
      <w:r w:rsidRPr="00FB58B2">
        <w:rPr>
          <w:szCs w:val="24"/>
        </w:rPr>
        <w:t>Sitzung)</w:t>
      </w:r>
    </w:p>
    <w:p w14:paraId="2849926F" w14:textId="73F5C6D8" w:rsidR="00FD1630" w:rsidRPr="00FB58B2" w:rsidRDefault="00FD1630" w:rsidP="00FD1630">
      <w:pPr>
        <w:ind w:left="2410" w:hanging="1417"/>
        <w:jc w:val="left"/>
        <w:rPr>
          <w:szCs w:val="24"/>
        </w:rPr>
      </w:pPr>
      <w:r w:rsidRPr="00FB58B2">
        <w:rPr>
          <w:szCs w:val="24"/>
        </w:rPr>
        <w:t>EA</w:t>
      </w:r>
      <w:r>
        <w:rPr>
          <w:szCs w:val="24"/>
        </w:rPr>
        <w:t>M</w:t>
      </w:r>
      <w:r w:rsidRPr="00FB58B2">
        <w:rPr>
          <w:szCs w:val="24"/>
        </w:rPr>
        <w:t>/</w:t>
      </w:r>
      <w:r w:rsidR="00A33592">
        <w:rPr>
          <w:szCs w:val="24"/>
        </w:rPr>
        <w:t>4</w:t>
      </w:r>
      <w:r w:rsidRPr="00FB58B2">
        <w:rPr>
          <w:szCs w:val="24"/>
        </w:rPr>
        <w:tab/>
        <w:t>2</w:t>
      </w:r>
      <w:r w:rsidR="00A33592">
        <w:rPr>
          <w:szCs w:val="24"/>
        </w:rPr>
        <w:t>2</w:t>
      </w:r>
      <w:r w:rsidRPr="00FB58B2">
        <w:rPr>
          <w:szCs w:val="24"/>
        </w:rPr>
        <w:t>. Oktober (Abend) (hybride Sitzung)</w:t>
      </w:r>
    </w:p>
    <w:p w14:paraId="298382F1" w14:textId="77777777" w:rsidR="00FD1630" w:rsidRPr="00FB58B2" w:rsidRDefault="00FD1630" w:rsidP="00FD1630">
      <w:pPr>
        <w:tabs>
          <w:tab w:val="left" w:pos="1134"/>
        </w:tabs>
        <w:spacing w:before="120" w:after="60"/>
        <w:ind w:left="567"/>
        <w:jc w:val="left"/>
      </w:pPr>
      <w:r w:rsidRPr="00FB58B2">
        <w:rPr>
          <w:rFonts w:cs="Arial"/>
        </w:rPr>
        <w:t>Arbeitsgruppe für Erntegut und ungenehmigte Benutzung von Vermehrungsmaterial</w:t>
      </w:r>
      <w:r w:rsidRPr="00FB58B2">
        <w:t xml:space="preserve"> (WG-HRV)</w:t>
      </w:r>
    </w:p>
    <w:p w14:paraId="3543307E" w14:textId="6FB63C01" w:rsidR="00FD1630" w:rsidRPr="00FB58B2" w:rsidRDefault="00FD1630" w:rsidP="00FD1630">
      <w:pPr>
        <w:ind w:left="2410" w:hanging="1417"/>
        <w:jc w:val="left"/>
        <w:rPr>
          <w:szCs w:val="24"/>
        </w:rPr>
      </w:pPr>
      <w:r w:rsidRPr="00FB58B2">
        <w:rPr>
          <w:szCs w:val="24"/>
        </w:rPr>
        <w:t>WG-HRV/</w:t>
      </w:r>
      <w:r w:rsidR="00A33592">
        <w:rPr>
          <w:szCs w:val="24"/>
        </w:rPr>
        <w:t>5</w:t>
      </w:r>
      <w:r w:rsidRPr="00FB58B2">
        <w:rPr>
          <w:szCs w:val="24"/>
        </w:rPr>
        <w:tab/>
      </w:r>
      <w:r w:rsidR="00B84E7C">
        <w:rPr>
          <w:szCs w:val="24"/>
        </w:rPr>
        <w:t xml:space="preserve">21. März </w:t>
      </w:r>
      <w:r w:rsidR="00B84E7C" w:rsidRPr="00FB58B2">
        <w:rPr>
          <w:szCs w:val="24"/>
        </w:rPr>
        <w:t>(</w:t>
      </w:r>
      <w:r w:rsidR="00B84E7C">
        <w:rPr>
          <w:szCs w:val="24"/>
        </w:rPr>
        <w:t xml:space="preserve">virtuelle </w:t>
      </w:r>
      <w:r w:rsidR="00B84E7C" w:rsidRPr="00FB58B2">
        <w:rPr>
          <w:szCs w:val="24"/>
        </w:rPr>
        <w:t>Sitzung)</w:t>
      </w:r>
    </w:p>
    <w:p w14:paraId="655C31B3" w14:textId="77777777" w:rsidR="00FD1630" w:rsidRPr="00FB58B2" w:rsidRDefault="00FD1630" w:rsidP="00FD1630">
      <w:pPr>
        <w:tabs>
          <w:tab w:val="left" w:pos="567"/>
        </w:tabs>
        <w:ind w:left="1843" w:hanging="1843"/>
        <w:jc w:val="left"/>
      </w:pPr>
    </w:p>
    <w:p w14:paraId="1CEB9033" w14:textId="77777777" w:rsidR="00FD1630" w:rsidRPr="00FB58B2" w:rsidRDefault="00FD1630" w:rsidP="00FD1630">
      <w:pPr>
        <w:tabs>
          <w:tab w:val="left" w:pos="567"/>
        </w:tabs>
        <w:spacing w:after="180"/>
        <w:ind w:left="1843" w:hanging="1843"/>
        <w:rPr>
          <w:szCs w:val="24"/>
          <w:u w:val="single"/>
        </w:rPr>
      </w:pPr>
      <w:r w:rsidRPr="00FB58B2">
        <w:rPr>
          <w:szCs w:val="24"/>
          <w:u w:val="single"/>
        </w:rPr>
        <w:t>Technischer Ausschuss</w:t>
      </w:r>
    </w:p>
    <w:p w14:paraId="1407A4C9" w14:textId="0E572E8B" w:rsidR="00FD1630" w:rsidRPr="00FB58B2" w:rsidRDefault="00FD1630" w:rsidP="00FD1630">
      <w:pPr>
        <w:spacing w:after="60"/>
        <w:ind w:left="1843" w:hanging="1276"/>
        <w:jc w:val="left"/>
        <w:rPr>
          <w:szCs w:val="24"/>
        </w:rPr>
      </w:pPr>
      <w:r w:rsidRPr="00FB58B2">
        <w:rPr>
          <w:szCs w:val="24"/>
        </w:rPr>
        <w:t>TC/</w:t>
      </w:r>
      <w:r w:rsidR="00A33592">
        <w:rPr>
          <w:szCs w:val="24"/>
        </w:rPr>
        <w:t>60</w:t>
      </w:r>
      <w:r w:rsidRPr="00FB58B2">
        <w:rPr>
          <w:szCs w:val="24"/>
        </w:rPr>
        <w:tab/>
        <w:t>2</w:t>
      </w:r>
      <w:r w:rsidR="00A33592">
        <w:rPr>
          <w:szCs w:val="24"/>
        </w:rPr>
        <w:t>1</w:t>
      </w:r>
      <w:r w:rsidRPr="00FB58B2">
        <w:rPr>
          <w:szCs w:val="24"/>
        </w:rPr>
        <w:t>. und 2</w:t>
      </w:r>
      <w:r w:rsidR="00A33592">
        <w:rPr>
          <w:szCs w:val="24"/>
        </w:rPr>
        <w:t>2</w:t>
      </w:r>
      <w:r w:rsidRPr="00FB58B2">
        <w:rPr>
          <w:szCs w:val="24"/>
        </w:rPr>
        <w:t>. Oktober</w:t>
      </w:r>
    </w:p>
    <w:p w14:paraId="0449659A" w14:textId="77777777" w:rsidR="00FD1630" w:rsidRPr="00FB58B2" w:rsidRDefault="00FD1630" w:rsidP="00FD1630">
      <w:pPr>
        <w:tabs>
          <w:tab w:val="left" w:pos="1134"/>
        </w:tabs>
        <w:spacing w:before="120" w:after="60"/>
        <w:ind w:left="567"/>
        <w:jc w:val="left"/>
      </w:pPr>
      <w:r w:rsidRPr="00FB58B2">
        <w:rPr>
          <w:rFonts w:cs="Arial"/>
        </w:rPr>
        <w:t>Erweiterter</w:t>
      </w:r>
      <w:r w:rsidRPr="00FB58B2">
        <w:rPr>
          <w:szCs w:val="24"/>
        </w:rPr>
        <w:t xml:space="preserve"> Redaktionsausschuss</w:t>
      </w:r>
      <w:r w:rsidRPr="00FB58B2">
        <w:t xml:space="preserve"> (TC-EDC)</w:t>
      </w:r>
    </w:p>
    <w:p w14:paraId="55C63D70" w14:textId="75ACEB97" w:rsidR="00B84E7C" w:rsidRPr="00B84E7C" w:rsidRDefault="00B84E7C" w:rsidP="00B84E7C">
      <w:pPr>
        <w:ind w:left="2410" w:hanging="1417"/>
        <w:jc w:val="left"/>
        <w:rPr>
          <w:szCs w:val="24"/>
        </w:rPr>
      </w:pPr>
      <w:r w:rsidRPr="00B84E7C">
        <w:rPr>
          <w:szCs w:val="24"/>
        </w:rPr>
        <w:t>15.</w:t>
      </w:r>
      <w:r>
        <w:rPr>
          <w:szCs w:val="24"/>
        </w:rPr>
        <w:t xml:space="preserve"> Januar</w:t>
      </w:r>
      <w:r w:rsidRPr="00B84E7C">
        <w:rPr>
          <w:szCs w:val="24"/>
        </w:rPr>
        <w:t xml:space="preserve"> (virtuelle Sitzung) (um </w:t>
      </w:r>
      <w:r w:rsidR="003A1FCB">
        <w:rPr>
          <w:szCs w:val="24"/>
        </w:rPr>
        <w:t>21</w:t>
      </w:r>
      <w:r w:rsidRPr="00B84E7C">
        <w:rPr>
          <w:szCs w:val="24"/>
        </w:rPr>
        <w:t xml:space="preserve"> Uhr (Genfer Zeit))</w:t>
      </w:r>
    </w:p>
    <w:p w14:paraId="6328A1E0" w14:textId="59212DFE" w:rsidR="00B84E7C" w:rsidRDefault="00B84E7C" w:rsidP="00B84E7C">
      <w:pPr>
        <w:ind w:left="2410" w:hanging="1417"/>
        <w:jc w:val="left"/>
        <w:rPr>
          <w:szCs w:val="24"/>
        </w:rPr>
      </w:pPr>
      <w:r w:rsidRPr="00B84E7C">
        <w:rPr>
          <w:szCs w:val="24"/>
        </w:rPr>
        <w:t>17.</w:t>
      </w:r>
      <w:r>
        <w:rPr>
          <w:szCs w:val="24"/>
        </w:rPr>
        <w:t xml:space="preserve"> Januar </w:t>
      </w:r>
      <w:r w:rsidRPr="00B84E7C">
        <w:rPr>
          <w:szCs w:val="24"/>
        </w:rPr>
        <w:t>(virtuelle Sitzung) (um 11 Uhr (Genfer Zeit))</w:t>
      </w:r>
    </w:p>
    <w:p w14:paraId="0ECB695D" w14:textId="558FAFF4" w:rsidR="00FD1630" w:rsidRPr="00FB58B2" w:rsidRDefault="00A33592" w:rsidP="00FD1630">
      <w:pPr>
        <w:ind w:left="2410" w:hanging="1417"/>
        <w:jc w:val="left"/>
        <w:rPr>
          <w:szCs w:val="24"/>
        </w:rPr>
      </w:pPr>
      <w:r>
        <w:rPr>
          <w:szCs w:val="24"/>
        </w:rPr>
        <w:t>19</w:t>
      </w:r>
      <w:r w:rsidR="00FD1630" w:rsidRPr="00FB58B2">
        <w:rPr>
          <w:szCs w:val="24"/>
        </w:rPr>
        <w:t>.</w:t>
      </w:r>
      <w:r w:rsidR="00FD1630">
        <w:rPr>
          <w:szCs w:val="24"/>
        </w:rPr>
        <w:t xml:space="preserve"> </w:t>
      </w:r>
      <w:r>
        <w:rPr>
          <w:szCs w:val="24"/>
        </w:rPr>
        <w:t xml:space="preserve">und 20. </w:t>
      </w:r>
      <w:r w:rsidR="00FD1630">
        <w:rPr>
          <w:szCs w:val="24"/>
        </w:rPr>
        <w:t xml:space="preserve">März </w:t>
      </w:r>
      <w:r w:rsidR="00FD1630" w:rsidRPr="00FB58B2">
        <w:rPr>
          <w:szCs w:val="24"/>
        </w:rPr>
        <w:t>(</w:t>
      </w:r>
      <w:r>
        <w:rPr>
          <w:szCs w:val="24"/>
        </w:rPr>
        <w:t xml:space="preserve">virtuelle </w:t>
      </w:r>
      <w:r w:rsidR="00FD1630" w:rsidRPr="00FB58B2">
        <w:rPr>
          <w:szCs w:val="24"/>
        </w:rPr>
        <w:t>Sitzung)</w:t>
      </w:r>
      <w:r w:rsidR="00B84E7C">
        <w:rPr>
          <w:szCs w:val="24"/>
        </w:rPr>
        <w:t xml:space="preserve"> (Zeit noch zu vereinbaren)</w:t>
      </w:r>
    </w:p>
    <w:p w14:paraId="2C95D2E7" w14:textId="1B830B6E" w:rsidR="00FD1630" w:rsidRPr="00FB58B2" w:rsidRDefault="00FD1630" w:rsidP="00FD1630">
      <w:pPr>
        <w:ind w:left="2410" w:hanging="1417"/>
        <w:jc w:val="left"/>
        <w:rPr>
          <w:szCs w:val="24"/>
        </w:rPr>
      </w:pPr>
      <w:r w:rsidRPr="00FB58B2">
        <w:rPr>
          <w:szCs w:val="24"/>
        </w:rPr>
        <w:t>1</w:t>
      </w:r>
      <w:r w:rsidR="00A33592">
        <w:rPr>
          <w:szCs w:val="24"/>
        </w:rPr>
        <w:t>5</w:t>
      </w:r>
      <w:r w:rsidRPr="00FB58B2">
        <w:rPr>
          <w:szCs w:val="24"/>
        </w:rPr>
        <w:t>. und 1</w:t>
      </w:r>
      <w:r w:rsidR="00A33592">
        <w:rPr>
          <w:szCs w:val="24"/>
        </w:rPr>
        <w:t>6</w:t>
      </w:r>
      <w:r w:rsidRPr="00FB58B2">
        <w:rPr>
          <w:szCs w:val="24"/>
        </w:rPr>
        <w:t>. Oktober (virtuelle Sitzung); und 2</w:t>
      </w:r>
      <w:r w:rsidR="00A33592">
        <w:rPr>
          <w:szCs w:val="24"/>
        </w:rPr>
        <w:t>1</w:t>
      </w:r>
      <w:r w:rsidRPr="00FB58B2">
        <w:rPr>
          <w:szCs w:val="24"/>
        </w:rPr>
        <w:t>. Oktober (Abend)</w:t>
      </w:r>
      <w:r w:rsidR="00B84E7C">
        <w:rPr>
          <w:szCs w:val="24"/>
        </w:rPr>
        <w:t xml:space="preserve"> (hybride Sitzung)</w:t>
      </w:r>
    </w:p>
    <w:p w14:paraId="6C5AABBF" w14:textId="77777777" w:rsidR="00FD1630" w:rsidRPr="00FB58B2" w:rsidRDefault="00FD1630" w:rsidP="00FD1630">
      <w:pPr>
        <w:tabs>
          <w:tab w:val="left" w:pos="567"/>
        </w:tabs>
        <w:ind w:left="1843" w:hanging="1843"/>
        <w:jc w:val="left"/>
      </w:pPr>
    </w:p>
    <w:p w14:paraId="6D7B9CB8" w14:textId="77777777" w:rsidR="00FD1630" w:rsidRPr="00FB58B2" w:rsidRDefault="00FD1630" w:rsidP="00FD1630">
      <w:pPr>
        <w:tabs>
          <w:tab w:val="left" w:pos="567"/>
        </w:tabs>
        <w:spacing w:after="120"/>
        <w:ind w:left="1843" w:hanging="1843"/>
        <w:rPr>
          <w:szCs w:val="24"/>
          <w:u w:val="single"/>
        </w:rPr>
      </w:pPr>
      <w:r w:rsidRPr="00FB58B2">
        <w:rPr>
          <w:szCs w:val="24"/>
          <w:u w:val="single"/>
        </w:rPr>
        <w:t>Technische Arbeitsgruppe für landwirtschaftliche Arten (TWA)</w:t>
      </w:r>
    </w:p>
    <w:p w14:paraId="3A38330F" w14:textId="38AB6E4B" w:rsidR="00FD1630" w:rsidRPr="00FB58B2" w:rsidRDefault="00FD1630" w:rsidP="00FD1630">
      <w:pPr>
        <w:tabs>
          <w:tab w:val="left" w:pos="567"/>
        </w:tabs>
        <w:ind w:left="1843" w:hanging="1843"/>
        <w:jc w:val="left"/>
      </w:pPr>
      <w:r w:rsidRPr="00FB58B2">
        <w:rPr>
          <w:rFonts w:cs="Arial"/>
        </w:rPr>
        <w:tab/>
        <w:t>TWA/5</w:t>
      </w:r>
      <w:r w:rsidR="00A33592">
        <w:rPr>
          <w:rFonts w:cs="Arial"/>
        </w:rPr>
        <w:t>3</w:t>
      </w:r>
      <w:r w:rsidRPr="00FB58B2">
        <w:rPr>
          <w:rFonts w:cs="Arial"/>
        </w:rPr>
        <w:tab/>
        <w:t>2</w:t>
      </w:r>
      <w:r w:rsidR="00A33592">
        <w:rPr>
          <w:rFonts w:cs="Arial"/>
        </w:rPr>
        <w:t>7</w:t>
      </w:r>
      <w:r w:rsidRPr="00FB58B2">
        <w:rPr>
          <w:rFonts w:cs="Arial"/>
        </w:rPr>
        <w:t xml:space="preserve">. bis </w:t>
      </w:r>
      <w:r w:rsidR="00A33592">
        <w:rPr>
          <w:rFonts w:cs="Arial"/>
        </w:rPr>
        <w:t>3</w:t>
      </w:r>
      <w:r w:rsidR="005D63AE">
        <w:rPr>
          <w:rFonts w:cs="Arial"/>
        </w:rPr>
        <w:t>0</w:t>
      </w:r>
      <w:r w:rsidRPr="00FB58B2">
        <w:rPr>
          <w:rFonts w:cs="Arial"/>
        </w:rPr>
        <w:t>. Mai (virtuelle Sitzung)</w:t>
      </w:r>
    </w:p>
    <w:p w14:paraId="6C7E9AA8" w14:textId="77777777" w:rsidR="00FD1630" w:rsidRPr="00FB58B2" w:rsidRDefault="00FD1630" w:rsidP="00FD1630">
      <w:pPr>
        <w:tabs>
          <w:tab w:val="left" w:pos="567"/>
        </w:tabs>
        <w:ind w:left="1843" w:hanging="1843"/>
        <w:jc w:val="left"/>
        <w:rPr>
          <w:highlight w:val="yellow"/>
        </w:rPr>
      </w:pPr>
    </w:p>
    <w:p w14:paraId="50002048" w14:textId="77777777" w:rsidR="00FD1630" w:rsidRPr="00FB58B2" w:rsidRDefault="00FD1630" w:rsidP="00FD1630">
      <w:pPr>
        <w:tabs>
          <w:tab w:val="left" w:pos="567"/>
        </w:tabs>
        <w:spacing w:after="120"/>
        <w:ind w:left="1843" w:hanging="1843"/>
        <w:rPr>
          <w:szCs w:val="24"/>
          <w:u w:val="single"/>
        </w:rPr>
      </w:pPr>
      <w:r w:rsidRPr="00FB58B2">
        <w:rPr>
          <w:szCs w:val="24"/>
          <w:u w:val="single"/>
        </w:rPr>
        <w:t>Technische Arbeitsgruppe für Obstarten (TWF)</w:t>
      </w:r>
    </w:p>
    <w:p w14:paraId="2FE350BC" w14:textId="24BC912E" w:rsidR="00FD1630" w:rsidRPr="00FB58B2" w:rsidRDefault="00FD1630" w:rsidP="00FD1630">
      <w:pPr>
        <w:tabs>
          <w:tab w:val="left" w:pos="567"/>
        </w:tabs>
        <w:ind w:left="1843" w:hanging="1843"/>
        <w:jc w:val="left"/>
      </w:pPr>
      <w:r w:rsidRPr="00FB58B2">
        <w:tab/>
        <w:t>TWF/5</w:t>
      </w:r>
      <w:r w:rsidR="00A33592">
        <w:t>5</w:t>
      </w:r>
      <w:r w:rsidRPr="00FB58B2">
        <w:tab/>
        <w:t xml:space="preserve">3. bis </w:t>
      </w:r>
      <w:r w:rsidR="005D63AE">
        <w:t>6</w:t>
      </w:r>
      <w:r w:rsidRPr="00FB58B2">
        <w:t>. Ju</w:t>
      </w:r>
      <w:r w:rsidR="00A33592">
        <w:t>n</w:t>
      </w:r>
      <w:r w:rsidRPr="00FB58B2">
        <w:t>i</w:t>
      </w:r>
      <w:r w:rsidR="00A33592">
        <w:rPr>
          <w:szCs w:val="24"/>
        </w:rPr>
        <w:t xml:space="preserve"> </w:t>
      </w:r>
      <w:r w:rsidR="00A33592" w:rsidRPr="00FB58B2">
        <w:rPr>
          <w:rFonts w:cs="Arial"/>
        </w:rPr>
        <w:t>(virtuelle Sitzung)</w:t>
      </w:r>
    </w:p>
    <w:p w14:paraId="297B8481" w14:textId="44F18C3C" w:rsidR="00FD1630" w:rsidRDefault="00FD1630" w:rsidP="00FD1630">
      <w:pPr>
        <w:tabs>
          <w:tab w:val="left" w:pos="567"/>
        </w:tabs>
        <w:ind w:left="1843" w:hanging="1843"/>
        <w:jc w:val="left"/>
      </w:pPr>
    </w:p>
    <w:p w14:paraId="019DB164" w14:textId="15EC726A" w:rsidR="00A33592" w:rsidRPr="00A33592" w:rsidRDefault="00A33592" w:rsidP="00A33592">
      <w:pPr>
        <w:tabs>
          <w:tab w:val="left" w:pos="567"/>
        </w:tabs>
        <w:spacing w:after="120"/>
        <w:ind w:left="1843" w:hanging="1843"/>
        <w:rPr>
          <w:u w:val="single"/>
        </w:rPr>
      </w:pPr>
      <w:r w:rsidRPr="00A33592">
        <w:rPr>
          <w:u w:val="single"/>
        </w:rPr>
        <w:t>Technische Arbeitsgruppe für Prüfmethoden und –techniken</w:t>
      </w:r>
    </w:p>
    <w:p w14:paraId="0814D1A0" w14:textId="17EB7377" w:rsidR="00A33592" w:rsidRPr="00FB58B2" w:rsidRDefault="00A33592" w:rsidP="00A33592">
      <w:pPr>
        <w:tabs>
          <w:tab w:val="left" w:pos="567"/>
        </w:tabs>
        <w:ind w:left="1843" w:hanging="1843"/>
        <w:jc w:val="left"/>
      </w:pPr>
      <w:r w:rsidRPr="00FB58B2">
        <w:tab/>
        <w:t>TW</w:t>
      </w:r>
      <w:r>
        <w:t>M</w:t>
      </w:r>
      <w:r w:rsidRPr="00FB58B2">
        <w:t>/</w:t>
      </w:r>
      <w:r>
        <w:t>2</w:t>
      </w:r>
      <w:r w:rsidRPr="00FB58B2">
        <w:tab/>
      </w:r>
      <w:r>
        <w:t>8</w:t>
      </w:r>
      <w:r w:rsidRPr="00FB58B2">
        <w:t xml:space="preserve">. bis </w:t>
      </w:r>
      <w:r>
        <w:t>1</w:t>
      </w:r>
      <w:r w:rsidR="005D63AE">
        <w:t>1</w:t>
      </w:r>
      <w:r w:rsidRPr="00FB58B2">
        <w:t xml:space="preserve">. </w:t>
      </w:r>
      <w:r>
        <w:t xml:space="preserve">April </w:t>
      </w:r>
      <w:r w:rsidRPr="00FB58B2">
        <w:rPr>
          <w:rFonts w:cs="Arial"/>
        </w:rPr>
        <w:t>(virtuelle Sitzung)</w:t>
      </w:r>
    </w:p>
    <w:p w14:paraId="2E1A8AD1" w14:textId="77777777" w:rsidR="00A33592" w:rsidRPr="00FB58B2" w:rsidRDefault="00A33592" w:rsidP="00FD1630">
      <w:pPr>
        <w:tabs>
          <w:tab w:val="left" w:pos="567"/>
        </w:tabs>
        <w:ind w:left="1843" w:hanging="1843"/>
        <w:jc w:val="left"/>
      </w:pPr>
    </w:p>
    <w:p w14:paraId="02970A0E" w14:textId="77777777" w:rsidR="00FD1630" w:rsidRPr="00FB58B2" w:rsidRDefault="00FD1630" w:rsidP="00FD1630">
      <w:pPr>
        <w:tabs>
          <w:tab w:val="left" w:pos="567"/>
        </w:tabs>
        <w:spacing w:after="120"/>
        <w:ind w:left="1843" w:hanging="1843"/>
        <w:rPr>
          <w:szCs w:val="24"/>
          <w:u w:val="single"/>
        </w:rPr>
      </w:pPr>
      <w:r w:rsidRPr="00FB58B2">
        <w:rPr>
          <w:szCs w:val="24"/>
          <w:u w:val="single"/>
        </w:rPr>
        <w:t>Technische Arbeitsgruppe für Zierpflanzen und forstliche Baumarten (TWO)</w:t>
      </w:r>
    </w:p>
    <w:p w14:paraId="77696F9C" w14:textId="68CE866C" w:rsidR="00FD1630" w:rsidRPr="00FB58B2" w:rsidRDefault="00FD1630" w:rsidP="00FD1630">
      <w:pPr>
        <w:tabs>
          <w:tab w:val="left" w:pos="567"/>
        </w:tabs>
        <w:ind w:left="1843" w:hanging="1843"/>
        <w:jc w:val="left"/>
      </w:pPr>
      <w:r w:rsidRPr="00FB58B2">
        <w:tab/>
        <w:t>TWO/5</w:t>
      </w:r>
      <w:r w:rsidR="00A33592">
        <w:t>6</w:t>
      </w:r>
      <w:r w:rsidRPr="00FB58B2">
        <w:tab/>
        <w:t>2</w:t>
      </w:r>
      <w:r w:rsidR="00A33592">
        <w:t>9</w:t>
      </w:r>
      <w:r w:rsidRPr="00FB58B2">
        <w:t xml:space="preserve">. </w:t>
      </w:r>
      <w:r w:rsidR="00A33592">
        <w:t xml:space="preserve">April </w:t>
      </w:r>
      <w:r w:rsidRPr="00FB58B2">
        <w:t xml:space="preserve">bis </w:t>
      </w:r>
      <w:r w:rsidR="005D63AE">
        <w:t>2</w:t>
      </w:r>
      <w:r w:rsidRPr="00FB58B2">
        <w:t xml:space="preserve">. </w:t>
      </w:r>
      <w:r w:rsidR="00A33592">
        <w:t>Mai</w:t>
      </w:r>
      <w:r w:rsidRPr="00FB58B2">
        <w:rPr>
          <w:rFonts w:cs="Arial"/>
        </w:rPr>
        <w:t xml:space="preserve"> (virtuelle Sitzung) </w:t>
      </w:r>
    </w:p>
    <w:p w14:paraId="22EB9A2E" w14:textId="77777777" w:rsidR="00FD1630" w:rsidRDefault="00FD1630" w:rsidP="00FD1630">
      <w:pPr>
        <w:tabs>
          <w:tab w:val="left" w:pos="567"/>
        </w:tabs>
        <w:ind w:left="1843" w:hanging="1843"/>
        <w:jc w:val="left"/>
      </w:pPr>
    </w:p>
    <w:p w14:paraId="1BEE9F6C" w14:textId="77777777" w:rsidR="00FD1630" w:rsidRPr="00FB58B2" w:rsidRDefault="00FD1630" w:rsidP="00FD1630">
      <w:pPr>
        <w:tabs>
          <w:tab w:val="left" w:pos="567"/>
        </w:tabs>
        <w:spacing w:after="120"/>
        <w:ind w:left="1843" w:hanging="1843"/>
        <w:rPr>
          <w:szCs w:val="24"/>
          <w:u w:val="single"/>
        </w:rPr>
      </w:pPr>
      <w:r w:rsidRPr="00FB58B2">
        <w:rPr>
          <w:szCs w:val="24"/>
          <w:u w:val="single"/>
        </w:rPr>
        <w:t>Technische Arbeitsgruppe für Gemüsearten (TWV)</w:t>
      </w:r>
    </w:p>
    <w:p w14:paraId="2C66AFC1" w14:textId="0168E12E" w:rsidR="00FD1630" w:rsidRPr="00FB58B2" w:rsidRDefault="00FD1630" w:rsidP="00FD1630">
      <w:pPr>
        <w:tabs>
          <w:tab w:val="left" w:pos="567"/>
        </w:tabs>
        <w:ind w:left="1843" w:hanging="1843"/>
        <w:jc w:val="left"/>
        <w:rPr>
          <w:rFonts w:cs="Arial"/>
        </w:rPr>
      </w:pPr>
      <w:r w:rsidRPr="00FB58B2">
        <w:tab/>
        <w:t>TWV/5</w:t>
      </w:r>
      <w:r w:rsidR="00A33592">
        <w:t>8</w:t>
      </w:r>
      <w:r w:rsidRPr="00FB58B2">
        <w:tab/>
      </w:r>
      <w:r w:rsidR="00A33592">
        <w:t>22. bis 2</w:t>
      </w:r>
      <w:r w:rsidR="005D63AE">
        <w:t>5</w:t>
      </w:r>
      <w:r w:rsidR="00A33592">
        <w:t>. April</w:t>
      </w:r>
      <w:r w:rsidRPr="00FB58B2">
        <w:rPr>
          <w:rFonts w:cs="Arial"/>
        </w:rPr>
        <w:t xml:space="preserve"> </w:t>
      </w:r>
      <w:r w:rsidR="00A33592" w:rsidRPr="00FB58B2">
        <w:rPr>
          <w:rFonts w:cs="Arial"/>
        </w:rPr>
        <w:t>(virtuelle Sitzung)</w:t>
      </w:r>
    </w:p>
    <w:p w14:paraId="7A713775" w14:textId="77777777" w:rsidR="00FD1630" w:rsidRDefault="00FD1630" w:rsidP="00FD1630">
      <w:pPr>
        <w:tabs>
          <w:tab w:val="left" w:pos="567"/>
        </w:tabs>
        <w:ind w:left="1843" w:hanging="1843"/>
        <w:jc w:val="left"/>
      </w:pPr>
    </w:p>
    <w:p w14:paraId="6469741F" w14:textId="77777777" w:rsidR="00FD1630" w:rsidRDefault="00FD1630" w:rsidP="00FD1630">
      <w:pPr>
        <w:tabs>
          <w:tab w:val="left" w:pos="567"/>
        </w:tabs>
        <w:ind w:left="1843" w:hanging="1843"/>
        <w:jc w:val="left"/>
      </w:pPr>
    </w:p>
    <w:p w14:paraId="25B717C7" w14:textId="77777777" w:rsidR="00FD1630" w:rsidRPr="00FB58B2" w:rsidRDefault="00FD1630" w:rsidP="00FD1630">
      <w:pPr>
        <w:tabs>
          <w:tab w:val="left" w:pos="567"/>
        </w:tabs>
        <w:ind w:left="1843" w:hanging="1843"/>
        <w:jc w:val="left"/>
      </w:pPr>
    </w:p>
    <w:p w14:paraId="7C17F658" w14:textId="77777777" w:rsidR="00FD1630" w:rsidRPr="00FB58B2" w:rsidRDefault="00FD1630" w:rsidP="00FD1630">
      <w:pPr>
        <w:ind w:left="567" w:hanging="567"/>
        <w:jc w:val="right"/>
      </w:pPr>
      <w:r w:rsidRPr="00FB58B2">
        <w:t>[Anlage II folgt]</w:t>
      </w:r>
    </w:p>
    <w:p w14:paraId="3E5291FE" w14:textId="77777777" w:rsidR="00FD1630" w:rsidRPr="00FB58B2" w:rsidRDefault="00FD1630" w:rsidP="00FD1630">
      <w:pPr>
        <w:sectPr w:rsidR="00FD1630" w:rsidRPr="00FB58B2" w:rsidSect="00857357">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567" w:left="1134" w:header="510" w:footer="517" w:gutter="0"/>
          <w:pgNumType w:start="1"/>
          <w:cols w:space="720"/>
          <w:titlePg/>
        </w:sectPr>
      </w:pPr>
    </w:p>
    <w:p w14:paraId="00B79937" w14:textId="77777777" w:rsidR="00FD1630" w:rsidRPr="00FB58B2" w:rsidRDefault="00FD1630" w:rsidP="00FD1630">
      <w:pPr>
        <w:jc w:val="center"/>
      </w:pPr>
      <w:r w:rsidRPr="00FB58B2">
        <w:lastRenderedPageBreak/>
        <w:t>ANLAGE II</w:t>
      </w:r>
    </w:p>
    <w:p w14:paraId="1E7D8197" w14:textId="77777777" w:rsidR="00FD1630" w:rsidRPr="00FB58B2" w:rsidRDefault="00FD1630" w:rsidP="00FD1630"/>
    <w:p w14:paraId="4FE13095" w14:textId="1E42CBE0" w:rsidR="00FD1630" w:rsidRPr="00FB58B2" w:rsidRDefault="00FD1630" w:rsidP="00FD1630">
      <w:pPr>
        <w:jc w:val="center"/>
      </w:pPr>
      <w:r w:rsidRPr="00FB58B2">
        <w:rPr>
          <w:szCs w:val="24"/>
        </w:rPr>
        <w:t>TAGUNGSTERMINE FÜR</w:t>
      </w:r>
      <w:r w:rsidRPr="00FB58B2">
        <w:t xml:space="preserve"> 202</w:t>
      </w:r>
      <w:r w:rsidR="003914F9">
        <w:t>4</w:t>
      </w:r>
    </w:p>
    <w:p w14:paraId="0D11A859" w14:textId="77777777" w:rsidR="00FD1630" w:rsidRPr="00FB58B2" w:rsidRDefault="00FD1630" w:rsidP="00FD1630">
      <w:pPr>
        <w:jc w:val="center"/>
        <w:rPr>
          <w:szCs w:val="24"/>
        </w:rPr>
      </w:pPr>
      <w:r w:rsidRPr="00FB58B2">
        <w:rPr>
          <w:i/>
          <w:szCs w:val="24"/>
        </w:rPr>
        <w:t>in chronologischer Reihenfolge</w:t>
      </w:r>
    </w:p>
    <w:p w14:paraId="797422D0" w14:textId="77777777" w:rsidR="00FD1630" w:rsidRPr="00FB58B2" w:rsidRDefault="00FD1630" w:rsidP="00FD1630">
      <w:pPr>
        <w:tabs>
          <w:tab w:val="left" w:pos="284"/>
          <w:tab w:val="left" w:pos="4253"/>
        </w:tabs>
        <w:ind w:left="4253" w:hanging="4253"/>
        <w:jc w:val="left"/>
      </w:pPr>
    </w:p>
    <w:p w14:paraId="77688683" w14:textId="113EA174" w:rsidR="00FD1630" w:rsidRDefault="00FD1630" w:rsidP="00FD1630">
      <w:pPr>
        <w:tabs>
          <w:tab w:val="left" w:pos="284"/>
          <w:tab w:val="left" w:pos="4253"/>
        </w:tabs>
        <w:ind w:left="4253" w:hanging="4253"/>
        <w:jc w:val="left"/>
      </w:pPr>
    </w:p>
    <w:p w14:paraId="22D61D75" w14:textId="77777777" w:rsidR="00B84E7C" w:rsidRPr="00B84E7C" w:rsidRDefault="00B84E7C" w:rsidP="00B84E7C">
      <w:pPr>
        <w:tabs>
          <w:tab w:val="left" w:pos="284"/>
          <w:tab w:val="left" w:pos="4253"/>
        </w:tabs>
        <w:ind w:left="4253" w:hanging="4253"/>
        <w:jc w:val="left"/>
        <w:rPr>
          <w:u w:val="single"/>
        </w:rPr>
      </w:pPr>
      <w:r w:rsidRPr="00B84E7C">
        <w:rPr>
          <w:u w:val="single"/>
        </w:rPr>
        <w:t>JANUAR 2024</w:t>
      </w:r>
    </w:p>
    <w:p w14:paraId="0B34E248" w14:textId="77777777" w:rsidR="00B84E7C" w:rsidRDefault="00B84E7C" w:rsidP="00B84E7C">
      <w:pPr>
        <w:tabs>
          <w:tab w:val="left" w:pos="284"/>
          <w:tab w:val="left" w:pos="4253"/>
        </w:tabs>
        <w:ind w:left="4253" w:hanging="4253"/>
        <w:jc w:val="left"/>
      </w:pPr>
    </w:p>
    <w:p w14:paraId="06D9904B" w14:textId="5FDEBA22" w:rsidR="00B84E7C" w:rsidRPr="00B84E7C" w:rsidRDefault="00B84E7C" w:rsidP="00B84E7C">
      <w:pPr>
        <w:tabs>
          <w:tab w:val="left" w:pos="284"/>
        </w:tabs>
        <w:ind w:left="3686" w:hanging="3686"/>
        <w:jc w:val="left"/>
        <w:rPr>
          <w:szCs w:val="24"/>
        </w:rPr>
      </w:pPr>
      <w:r>
        <w:rPr>
          <w:szCs w:val="24"/>
        </w:rPr>
        <w:tab/>
      </w:r>
      <w:r w:rsidRPr="00B84E7C">
        <w:rPr>
          <w:szCs w:val="24"/>
        </w:rPr>
        <w:t xml:space="preserve">Montag, 15. </w:t>
      </w:r>
      <w:r w:rsidRPr="00B84E7C">
        <w:rPr>
          <w:szCs w:val="24"/>
        </w:rPr>
        <w:tab/>
        <w:t xml:space="preserve">TC-EDC (virtuelle Sitzung) (um </w:t>
      </w:r>
      <w:r w:rsidR="003A1FCB">
        <w:rPr>
          <w:szCs w:val="24"/>
        </w:rPr>
        <w:t>21</w:t>
      </w:r>
      <w:r w:rsidRPr="00B84E7C">
        <w:rPr>
          <w:szCs w:val="24"/>
        </w:rPr>
        <w:t xml:space="preserve"> Uhr (Genfer Zeit))</w:t>
      </w:r>
    </w:p>
    <w:p w14:paraId="2AC4A726" w14:textId="7B2470E3" w:rsidR="00B84E7C" w:rsidRPr="00B84E7C" w:rsidRDefault="00B84E7C" w:rsidP="00B84E7C">
      <w:pPr>
        <w:tabs>
          <w:tab w:val="left" w:pos="284"/>
        </w:tabs>
        <w:ind w:left="3686" w:hanging="3686"/>
        <w:jc w:val="left"/>
        <w:rPr>
          <w:szCs w:val="24"/>
        </w:rPr>
      </w:pPr>
      <w:r>
        <w:rPr>
          <w:szCs w:val="24"/>
        </w:rPr>
        <w:tab/>
      </w:r>
      <w:r w:rsidRPr="00B84E7C">
        <w:rPr>
          <w:szCs w:val="24"/>
        </w:rPr>
        <w:t>Mittwoch, 17.</w:t>
      </w:r>
      <w:r w:rsidRPr="00B84E7C">
        <w:rPr>
          <w:szCs w:val="24"/>
        </w:rPr>
        <w:tab/>
        <w:t>TC-EDC (virtuelle Sitzung) (um 11 Uhr (Genfer Zeit))</w:t>
      </w:r>
    </w:p>
    <w:p w14:paraId="36D129D5" w14:textId="0D9904E1" w:rsidR="00B84E7C" w:rsidRDefault="00B84E7C" w:rsidP="00FD1630">
      <w:pPr>
        <w:tabs>
          <w:tab w:val="left" w:pos="284"/>
          <w:tab w:val="left" w:pos="4253"/>
        </w:tabs>
        <w:ind w:left="4253" w:hanging="4253"/>
        <w:jc w:val="left"/>
      </w:pPr>
    </w:p>
    <w:p w14:paraId="425CD95F" w14:textId="77777777" w:rsidR="00097E1E" w:rsidRPr="00FB58B2" w:rsidRDefault="00097E1E" w:rsidP="00FD1630">
      <w:pPr>
        <w:tabs>
          <w:tab w:val="left" w:pos="284"/>
          <w:tab w:val="left" w:pos="4253"/>
        </w:tabs>
        <w:ind w:left="4253" w:hanging="4253"/>
        <w:jc w:val="left"/>
      </w:pPr>
    </w:p>
    <w:p w14:paraId="0E2BB9A8" w14:textId="61E002CB" w:rsidR="00FD1630" w:rsidRPr="00FB58B2" w:rsidRDefault="00FD1630" w:rsidP="00FD1630">
      <w:pPr>
        <w:pStyle w:val="Heading2"/>
        <w:keepNext w:val="0"/>
        <w:tabs>
          <w:tab w:val="left" w:pos="284"/>
          <w:tab w:val="left" w:pos="4253"/>
        </w:tabs>
        <w:ind w:left="4253" w:hanging="4253"/>
        <w:jc w:val="left"/>
        <w:rPr>
          <w:i/>
          <w:szCs w:val="24"/>
          <w:u w:val="none"/>
          <w:lang w:val="de-DE"/>
        </w:rPr>
      </w:pPr>
      <w:r w:rsidRPr="00FB58B2">
        <w:rPr>
          <w:szCs w:val="24"/>
          <w:lang w:val="de-DE"/>
        </w:rPr>
        <w:t>MÄRZ 202</w:t>
      </w:r>
      <w:r w:rsidR="003914F9">
        <w:rPr>
          <w:szCs w:val="24"/>
          <w:lang w:val="de-DE"/>
        </w:rPr>
        <w:t>4</w:t>
      </w:r>
    </w:p>
    <w:p w14:paraId="3E7E2099" w14:textId="77777777" w:rsidR="00FD1630" w:rsidRPr="00FB58B2" w:rsidRDefault="00FD1630" w:rsidP="00FD1630"/>
    <w:p w14:paraId="07B55AC3" w14:textId="33A800EC" w:rsidR="00FD1630" w:rsidRPr="00FB58B2" w:rsidRDefault="00FD1630" w:rsidP="00FD1630">
      <w:pPr>
        <w:tabs>
          <w:tab w:val="left" w:pos="284"/>
        </w:tabs>
        <w:ind w:left="3686" w:hanging="3686"/>
        <w:jc w:val="left"/>
        <w:rPr>
          <w:szCs w:val="24"/>
        </w:rPr>
      </w:pPr>
      <w:r w:rsidRPr="00FB58B2">
        <w:rPr>
          <w:szCs w:val="24"/>
        </w:rPr>
        <w:tab/>
      </w:r>
      <w:r w:rsidR="001F0692">
        <w:rPr>
          <w:szCs w:val="24"/>
        </w:rPr>
        <w:t>Montag</w:t>
      </w:r>
      <w:r w:rsidRPr="00FB58B2">
        <w:rPr>
          <w:szCs w:val="24"/>
        </w:rPr>
        <w:t>, 1</w:t>
      </w:r>
      <w:r w:rsidR="001F0692">
        <w:rPr>
          <w:szCs w:val="24"/>
        </w:rPr>
        <w:t>8</w:t>
      </w:r>
      <w:r w:rsidRPr="00FB58B2">
        <w:rPr>
          <w:szCs w:val="24"/>
        </w:rPr>
        <w:t>.</w:t>
      </w:r>
      <w:r w:rsidRPr="00FB58B2">
        <w:rPr>
          <w:szCs w:val="24"/>
        </w:rPr>
        <w:tab/>
        <w:t>EA</w:t>
      </w:r>
      <w:r>
        <w:rPr>
          <w:szCs w:val="24"/>
        </w:rPr>
        <w:t>M</w:t>
      </w:r>
      <w:r w:rsidRPr="00FB58B2">
        <w:rPr>
          <w:szCs w:val="24"/>
        </w:rPr>
        <w:t>/</w:t>
      </w:r>
      <w:r w:rsidR="003914F9">
        <w:rPr>
          <w:szCs w:val="24"/>
        </w:rPr>
        <w:t>3</w:t>
      </w:r>
      <w:r w:rsidRPr="00FB58B2">
        <w:rPr>
          <w:szCs w:val="24"/>
        </w:rPr>
        <w:t xml:space="preserve"> (</w:t>
      </w:r>
      <w:r w:rsidR="00703743">
        <w:rPr>
          <w:szCs w:val="24"/>
        </w:rPr>
        <w:t>virtuelle</w:t>
      </w:r>
      <w:r w:rsidRPr="00FB58B2">
        <w:rPr>
          <w:szCs w:val="24"/>
        </w:rPr>
        <w:t xml:space="preserve"> Sitzung)</w:t>
      </w:r>
    </w:p>
    <w:p w14:paraId="4B5C0482" w14:textId="5D70D791" w:rsidR="00FD1630" w:rsidRDefault="00FD1630" w:rsidP="00FD1630">
      <w:pPr>
        <w:tabs>
          <w:tab w:val="left" w:pos="284"/>
        </w:tabs>
        <w:ind w:left="3686" w:hanging="3686"/>
        <w:jc w:val="left"/>
      </w:pPr>
      <w:r w:rsidRPr="00FB58B2">
        <w:rPr>
          <w:szCs w:val="24"/>
        </w:rPr>
        <w:tab/>
      </w:r>
      <w:r w:rsidRPr="00703743">
        <w:rPr>
          <w:szCs w:val="24"/>
        </w:rPr>
        <w:t>Dienstag, 1</w:t>
      </w:r>
      <w:r w:rsidR="003914F9" w:rsidRPr="00703743">
        <w:rPr>
          <w:szCs w:val="24"/>
        </w:rPr>
        <w:t>9</w:t>
      </w:r>
      <w:r w:rsidRPr="00703743">
        <w:rPr>
          <w:szCs w:val="24"/>
        </w:rPr>
        <w:t>.</w:t>
      </w:r>
      <w:r w:rsidR="003914F9" w:rsidRPr="00703743">
        <w:rPr>
          <w:szCs w:val="24"/>
        </w:rPr>
        <w:t xml:space="preserve"> und Mittwoch. 2</w:t>
      </w:r>
      <w:r w:rsidR="00703743" w:rsidRPr="00703743">
        <w:rPr>
          <w:szCs w:val="24"/>
        </w:rPr>
        <w:t>0.</w:t>
      </w:r>
      <w:r w:rsidRPr="00703743">
        <w:rPr>
          <w:szCs w:val="24"/>
        </w:rPr>
        <w:tab/>
        <w:t xml:space="preserve">TC-EDC </w:t>
      </w:r>
      <w:r w:rsidRPr="00703743">
        <w:t>(</w:t>
      </w:r>
      <w:r w:rsidR="00703743" w:rsidRPr="00703743">
        <w:t>virtuelle</w:t>
      </w:r>
      <w:r w:rsidRPr="00703743">
        <w:t xml:space="preserve"> Sitzung)</w:t>
      </w:r>
      <w:r w:rsidR="00703743" w:rsidRPr="00703743">
        <w:t xml:space="preserve"> (Zeit noch zu vereinbaren)</w:t>
      </w:r>
    </w:p>
    <w:p w14:paraId="511210F6" w14:textId="3FCDBACB" w:rsidR="00C202C2" w:rsidRPr="00C202C2" w:rsidRDefault="00C202C2" w:rsidP="00C202C2">
      <w:pPr>
        <w:tabs>
          <w:tab w:val="left" w:pos="284"/>
        </w:tabs>
        <w:ind w:left="3686" w:hanging="3686"/>
        <w:jc w:val="left"/>
        <w:rPr>
          <w:szCs w:val="24"/>
        </w:rPr>
      </w:pPr>
      <w:r>
        <w:rPr>
          <w:szCs w:val="24"/>
        </w:rPr>
        <w:tab/>
      </w:r>
      <w:r w:rsidRPr="00C202C2">
        <w:rPr>
          <w:szCs w:val="24"/>
        </w:rPr>
        <w:t xml:space="preserve">Donnerstag, 21. </w:t>
      </w:r>
      <w:r w:rsidRPr="00C202C2">
        <w:rPr>
          <w:szCs w:val="24"/>
        </w:rPr>
        <w:tab/>
        <w:t>WG-HRV/5 (virtuelle Sitzung)</w:t>
      </w:r>
    </w:p>
    <w:p w14:paraId="3C48EF20" w14:textId="5BA3B52F" w:rsidR="00FD1630" w:rsidRPr="00C202C2" w:rsidRDefault="00C202C2" w:rsidP="00C202C2">
      <w:pPr>
        <w:tabs>
          <w:tab w:val="left" w:pos="284"/>
        </w:tabs>
        <w:ind w:left="3686" w:hanging="3686"/>
        <w:jc w:val="left"/>
        <w:rPr>
          <w:szCs w:val="24"/>
        </w:rPr>
      </w:pPr>
      <w:r>
        <w:rPr>
          <w:szCs w:val="24"/>
        </w:rPr>
        <w:tab/>
      </w:r>
      <w:r w:rsidRPr="00C202C2">
        <w:rPr>
          <w:szCs w:val="24"/>
        </w:rPr>
        <w:t>Freitag, 22.</w:t>
      </w:r>
      <w:r w:rsidRPr="00C202C2">
        <w:rPr>
          <w:szCs w:val="24"/>
        </w:rPr>
        <w:tab/>
        <w:t>WG-SHF/5 (virtuelle Sitzung)</w:t>
      </w:r>
    </w:p>
    <w:p w14:paraId="550A6522" w14:textId="71A8CCF5" w:rsidR="00FD1630" w:rsidRDefault="00FD1630" w:rsidP="00FD1630">
      <w:pPr>
        <w:tabs>
          <w:tab w:val="left" w:pos="284"/>
          <w:tab w:val="left" w:pos="4253"/>
        </w:tabs>
        <w:ind w:left="4253" w:hanging="4253"/>
        <w:jc w:val="left"/>
      </w:pPr>
    </w:p>
    <w:p w14:paraId="73CBC4BE" w14:textId="77777777" w:rsidR="008B359C" w:rsidRPr="00FB58B2" w:rsidRDefault="008B359C" w:rsidP="00FD1630">
      <w:pPr>
        <w:tabs>
          <w:tab w:val="left" w:pos="284"/>
          <w:tab w:val="left" w:pos="4253"/>
        </w:tabs>
        <w:ind w:left="4253" w:hanging="4253"/>
        <w:jc w:val="left"/>
      </w:pPr>
    </w:p>
    <w:p w14:paraId="0AD6A046" w14:textId="286E5F4E" w:rsidR="00FD1630" w:rsidRPr="00FB58B2" w:rsidRDefault="003914F9" w:rsidP="00FD1630">
      <w:pPr>
        <w:pStyle w:val="Heading2"/>
        <w:keepNext w:val="0"/>
        <w:tabs>
          <w:tab w:val="left" w:pos="284"/>
        </w:tabs>
        <w:ind w:left="4253" w:hanging="4253"/>
        <w:jc w:val="left"/>
        <w:rPr>
          <w:szCs w:val="24"/>
          <w:lang w:val="de-DE"/>
        </w:rPr>
      </w:pPr>
      <w:r>
        <w:rPr>
          <w:szCs w:val="24"/>
          <w:lang w:val="de-DE"/>
        </w:rPr>
        <w:t xml:space="preserve">APRIL </w:t>
      </w:r>
      <w:r w:rsidR="00FD1630" w:rsidRPr="00FB58B2">
        <w:rPr>
          <w:szCs w:val="24"/>
          <w:lang w:val="de-DE"/>
        </w:rPr>
        <w:t>202</w:t>
      </w:r>
      <w:r>
        <w:rPr>
          <w:szCs w:val="24"/>
          <w:lang w:val="de-DE"/>
        </w:rPr>
        <w:t>4</w:t>
      </w:r>
    </w:p>
    <w:p w14:paraId="66CF4584" w14:textId="77777777" w:rsidR="00FD1630" w:rsidRPr="00FB58B2" w:rsidRDefault="00FD1630" w:rsidP="00FD1630">
      <w:pPr>
        <w:ind w:left="4253" w:hanging="4253"/>
      </w:pPr>
    </w:p>
    <w:p w14:paraId="55AC1521" w14:textId="48510280" w:rsidR="003914F9" w:rsidRDefault="00FD1630" w:rsidP="00FD1630">
      <w:pPr>
        <w:tabs>
          <w:tab w:val="left" w:pos="284"/>
        </w:tabs>
        <w:ind w:left="3686" w:hanging="3686"/>
        <w:jc w:val="left"/>
        <w:rPr>
          <w:szCs w:val="24"/>
        </w:rPr>
      </w:pPr>
      <w:r w:rsidRPr="00FB58B2">
        <w:rPr>
          <w:szCs w:val="24"/>
        </w:rPr>
        <w:tab/>
        <w:t xml:space="preserve">Montag, </w:t>
      </w:r>
      <w:r w:rsidR="003914F9">
        <w:rPr>
          <w:szCs w:val="24"/>
        </w:rPr>
        <w:t>8</w:t>
      </w:r>
      <w:r w:rsidRPr="00FB58B2">
        <w:rPr>
          <w:szCs w:val="24"/>
        </w:rPr>
        <w:t>.</w:t>
      </w:r>
      <w:r w:rsidRPr="00FB58B2">
        <w:t xml:space="preserve"> bis </w:t>
      </w:r>
      <w:r w:rsidR="005D63AE">
        <w:rPr>
          <w:szCs w:val="24"/>
        </w:rPr>
        <w:t>Donnerstag</w:t>
      </w:r>
      <w:r w:rsidRPr="00FB58B2">
        <w:rPr>
          <w:szCs w:val="24"/>
        </w:rPr>
        <w:t xml:space="preserve">, </w:t>
      </w:r>
      <w:r w:rsidR="003914F9">
        <w:rPr>
          <w:szCs w:val="24"/>
        </w:rPr>
        <w:t>1</w:t>
      </w:r>
      <w:r w:rsidR="005D63AE">
        <w:rPr>
          <w:szCs w:val="24"/>
        </w:rPr>
        <w:t>1</w:t>
      </w:r>
      <w:r w:rsidRPr="00FB58B2">
        <w:rPr>
          <w:szCs w:val="24"/>
        </w:rPr>
        <w:t>.</w:t>
      </w:r>
      <w:r w:rsidR="003914F9">
        <w:rPr>
          <w:szCs w:val="24"/>
        </w:rPr>
        <w:tab/>
        <w:t>TWM/2 (virtuelle Sitzung)</w:t>
      </w:r>
    </w:p>
    <w:p w14:paraId="38AAB99D" w14:textId="547C5033" w:rsidR="00FD1630" w:rsidRPr="00FB58B2" w:rsidRDefault="003914F9" w:rsidP="00FD1630">
      <w:pPr>
        <w:tabs>
          <w:tab w:val="left" w:pos="284"/>
        </w:tabs>
        <w:ind w:left="3686" w:hanging="3686"/>
        <w:jc w:val="left"/>
        <w:rPr>
          <w:szCs w:val="24"/>
        </w:rPr>
      </w:pPr>
      <w:r>
        <w:rPr>
          <w:szCs w:val="24"/>
        </w:rPr>
        <w:tab/>
      </w:r>
      <w:r w:rsidRPr="00FB58B2">
        <w:rPr>
          <w:szCs w:val="24"/>
        </w:rPr>
        <w:t xml:space="preserve">Montag, </w:t>
      </w:r>
      <w:r w:rsidRPr="00FB58B2">
        <w:rPr>
          <w:rFonts w:cs="Arial"/>
        </w:rPr>
        <w:t xml:space="preserve">22. bis </w:t>
      </w:r>
      <w:r w:rsidR="005D63AE">
        <w:rPr>
          <w:rFonts w:cs="Arial"/>
        </w:rPr>
        <w:t>Donnerstag</w:t>
      </w:r>
      <w:r w:rsidRPr="00FB58B2">
        <w:rPr>
          <w:rFonts w:cs="Arial"/>
        </w:rPr>
        <w:t>, 2</w:t>
      </w:r>
      <w:r w:rsidR="005D63AE">
        <w:rPr>
          <w:rFonts w:cs="Arial"/>
        </w:rPr>
        <w:t>5</w:t>
      </w:r>
      <w:r w:rsidRPr="00FB58B2">
        <w:rPr>
          <w:rFonts w:cs="Arial"/>
        </w:rPr>
        <w:t>.</w:t>
      </w:r>
      <w:r w:rsidR="00FD1630" w:rsidRPr="00FB58B2">
        <w:rPr>
          <w:szCs w:val="24"/>
        </w:rPr>
        <w:tab/>
        <w:t>TWV/5</w:t>
      </w:r>
      <w:r>
        <w:rPr>
          <w:szCs w:val="24"/>
        </w:rPr>
        <w:t>8 (virtuelle Sitzung)</w:t>
      </w:r>
    </w:p>
    <w:p w14:paraId="254489EF" w14:textId="61F8A1AF" w:rsidR="003914F9" w:rsidRDefault="00FD1630" w:rsidP="00FD1630">
      <w:pPr>
        <w:tabs>
          <w:tab w:val="left" w:pos="284"/>
        </w:tabs>
        <w:ind w:left="3686" w:hanging="3686"/>
        <w:jc w:val="left"/>
        <w:rPr>
          <w:szCs w:val="24"/>
        </w:rPr>
      </w:pPr>
      <w:r w:rsidRPr="00FB58B2">
        <w:rPr>
          <w:szCs w:val="24"/>
        </w:rPr>
        <w:tab/>
        <w:t xml:space="preserve">Montag, </w:t>
      </w:r>
      <w:r w:rsidRPr="00FB58B2">
        <w:rPr>
          <w:rFonts w:cs="Arial"/>
        </w:rPr>
        <w:t>2</w:t>
      </w:r>
      <w:r w:rsidR="003914F9">
        <w:rPr>
          <w:rFonts w:cs="Arial"/>
        </w:rPr>
        <w:t>9</w:t>
      </w:r>
      <w:r w:rsidRPr="00FB58B2">
        <w:rPr>
          <w:rFonts w:cs="Arial"/>
        </w:rPr>
        <w:t xml:space="preserve">. bis </w:t>
      </w:r>
      <w:r w:rsidR="005D63AE">
        <w:rPr>
          <w:rFonts w:cs="Arial"/>
        </w:rPr>
        <w:t>Donnerstag</w:t>
      </w:r>
      <w:r w:rsidRPr="00FB58B2">
        <w:rPr>
          <w:rFonts w:cs="Arial"/>
        </w:rPr>
        <w:t xml:space="preserve">, </w:t>
      </w:r>
      <w:r w:rsidR="005D63AE">
        <w:rPr>
          <w:rFonts w:cs="Arial"/>
        </w:rPr>
        <w:t>2</w:t>
      </w:r>
      <w:r w:rsidRPr="00FB58B2">
        <w:rPr>
          <w:rFonts w:cs="Arial"/>
        </w:rPr>
        <w:t>.</w:t>
      </w:r>
      <w:r w:rsidR="003914F9">
        <w:rPr>
          <w:rFonts w:cs="Arial"/>
        </w:rPr>
        <w:t xml:space="preserve"> Mai</w:t>
      </w:r>
      <w:r w:rsidRPr="00FB58B2">
        <w:rPr>
          <w:szCs w:val="24"/>
        </w:rPr>
        <w:tab/>
      </w:r>
      <w:r w:rsidR="003914F9" w:rsidRPr="00FB58B2">
        <w:rPr>
          <w:rFonts w:cs="Arial"/>
        </w:rPr>
        <w:t>TWO/5</w:t>
      </w:r>
      <w:r w:rsidR="003914F9">
        <w:rPr>
          <w:rFonts w:cs="Arial"/>
        </w:rPr>
        <w:t>6</w:t>
      </w:r>
      <w:r w:rsidR="003914F9" w:rsidRPr="00FB58B2">
        <w:rPr>
          <w:rFonts w:cs="Arial"/>
        </w:rPr>
        <w:t xml:space="preserve"> (virtuelle Sitzung)</w:t>
      </w:r>
    </w:p>
    <w:p w14:paraId="45867B24" w14:textId="77777777" w:rsidR="003914F9" w:rsidRDefault="003914F9" w:rsidP="00FD1630">
      <w:pPr>
        <w:tabs>
          <w:tab w:val="left" w:pos="284"/>
        </w:tabs>
        <w:ind w:left="3686" w:hanging="3686"/>
        <w:jc w:val="left"/>
        <w:rPr>
          <w:szCs w:val="24"/>
        </w:rPr>
      </w:pPr>
    </w:p>
    <w:p w14:paraId="5AA2D404" w14:textId="77777777" w:rsidR="00FD1630" w:rsidRPr="00FB58B2" w:rsidRDefault="00FD1630" w:rsidP="00FD1630">
      <w:pPr>
        <w:tabs>
          <w:tab w:val="left" w:pos="284"/>
        </w:tabs>
        <w:ind w:left="4253" w:hanging="4253"/>
        <w:jc w:val="left"/>
        <w:rPr>
          <w:szCs w:val="24"/>
        </w:rPr>
      </w:pPr>
    </w:p>
    <w:p w14:paraId="33AC8202" w14:textId="5B834A37" w:rsidR="00FD1630" w:rsidRPr="00FB58B2" w:rsidRDefault="003914F9" w:rsidP="00FD1630">
      <w:pPr>
        <w:pStyle w:val="Heading2"/>
        <w:keepNext w:val="0"/>
        <w:tabs>
          <w:tab w:val="left" w:pos="284"/>
        </w:tabs>
        <w:ind w:left="4253" w:hanging="4253"/>
        <w:jc w:val="left"/>
        <w:rPr>
          <w:szCs w:val="24"/>
          <w:lang w:val="de-DE"/>
        </w:rPr>
      </w:pPr>
      <w:r>
        <w:rPr>
          <w:szCs w:val="24"/>
          <w:lang w:val="de-DE"/>
        </w:rPr>
        <w:t>MAI</w:t>
      </w:r>
      <w:r w:rsidR="00FD1630" w:rsidRPr="00FB58B2">
        <w:rPr>
          <w:szCs w:val="24"/>
          <w:lang w:val="de-DE"/>
        </w:rPr>
        <w:t xml:space="preserve"> 202</w:t>
      </w:r>
      <w:r>
        <w:rPr>
          <w:szCs w:val="24"/>
          <w:lang w:val="de-DE"/>
        </w:rPr>
        <w:t>4</w:t>
      </w:r>
    </w:p>
    <w:p w14:paraId="7C04576C" w14:textId="77777777" w:rsidR="00FD1630" w:rsidRPr="00FB58B2" w:rsidRDefault="00FD1630" w:rsidP="00FD1630">
      <w:pPr>
        <w:ind w:left="4253" w:hanging="4253"/>
      </w:pPr>
    </w:p>
    <w:p w14:paraId="34072EB9" w14:textId="61CC064E" w:rsidR="003914F9" w:rsidRPr="00FB58B2" w:rsidRDefault="003914F9" w:rsidP="003914F9">
      <w:pPr>
        <w:tabs>
          <w:tab w:val="left" w:pos="284"/>
        </w:tabs>
        <w:ind w:left="3686" w:hanging="3686"/>
        <w:jc w:val="left"/>
        <w:rPr>
          <w:szCs w:val="24"/>
        </w:rPr>
      </w:pPr>
      <w:r w:rsidRPr="00FB58B2">
        <w:rPr>
          <w:szCs w:val="24"/>
        </w:rPr>
        <w:tab/>
        <w:t xml:space="preserve">Montag, </w:t>
      </w:r>
      <w:r w:rsidRPr="00FB58B2">
        <w:rPr>
          <w:rFonts w:cs="Arial"/>
        </w:rPr>
        <w:t>2</w:t>
      </w:r>
      <w:r>
        <w:rPr>
          <w:rFonts w:cs="Arial"/>
        </w:rPr>
        <w:t>7</w:t>
      </w:r>
      <w:r w:rsidRPr="00FB58B2">
        <w:rPr>
          <w:rFonts w:cs="Arial"/>
        </w:rPr>
        <w:t xml:space="preserve">. bis </w:t>
      </w:r>
      <w:r w:rsidR="005D63AE">
        <w:rPr>
          <w:rFonts w:cs="Arial"/>
        </w:rPr>
        <w:t>Donnerstag</w:t>
      </w:r>
      <w:r w:rsidRPr="00FB58B2">
        <w:rPr>
          <w:rFonts w:cs="Arial"/>
        </w:rPr>
        <w:t xml:space="preserve">, </w:t>
      </w:r>
      <w:r>
        <w:rPr>
          <w:rFonts w:cs="Arial"/>
        </w:rPr>
        <w:t>3</w:t>
      </w:r>
      <w:r w:rsidR="005D63AE">
        <w:rPr>
          <w:rFonts w:cs="Arial"/>
        </w:rPr>
        <w:t>0</w:t>
      </w:r>
      <w:r w:rsidRPr="00FB58B2">
        <w:rPr>
          <w:rFonts w:cs="Arial"/>
        </w:rPr>
        <w:t>.</w:t>
      </w:r>
      <w:r w:rsidRPr="00FB58B2">
        <w:rPr>
          <w:rFonts w:cs="Arial"/>
        </w:rPr>
        <w:tab/>
      </w:r>
      <w:r w:rsidRPr="00FB58B2">
        <w:rPr>
          <w:szCs w:val="24"/>
        </w:rPr>
        <w:t>TWA/5</w:t>
      </w:r>
      <w:r>
        <w:rPr>
          <w:szCs w:val="24"/>
        </w:rPr>
        <w:t>3</w:t>
      </w:r>
      <w:r w:rsidRPr="00FB58B2">
        <w:rPr>
          <w:szCs w:val="24"/>
        </w:rPr>
        <w:t xml:space="preserve"> (virtuelle Sitzung) </w:t>
      </w:r>
    </w:p>
    <w:p w14:paraId="4D9ABC20" w14:textId="69FDE467" w:rsidR="00FD1630" w:rsidRPr="00FB58B2" w:rsidRDefault="00FD1630" w:rsidP="00FD1630">
      <w:pPr>
        <w:tabs>
          <w:tab w:val="left" w:pos="284"/>
        </w:tabs>
        <w:ind w:left="3686" w:hanging="3686"/>
        <w:jc w:val="left"/>
        <w:rPr>
          <w:szCs w:val="24"/>
        </w:rPr>
      </w:pPr>
    </w:p>
    <w:p w14:paraId="442FF510" w14:textId="77777777" w:rsidR="00FD1630" w:rsidRPr="00FB58B2" w:rsidRDefault="00FD1630" w:rsidP="00FD1630">
      <w:pPr>
        <w:tabs>
          <w:tab w:val="left" w:pos="284"/>
        </w:tabs>
        <w:ind w:left="4253" w:hanging="4253"/>
        <w:jc w:val="left"/>
        <w:rPr>
          <w:szCs w:val="24"/>
        </w:rPr>
      </w:pPr>
    </w:p>
    <w:p w14:paraId="6CBAD90F" w14:textId="1F52727A" w:rsidR="00FD1630" w:rsidRPr="00FB58B2" w:rsidRDefault="00FD1630" w:rsidP="00FD1630">
      <w:pPr>
        <w:pStyle w:val="Heading2"/>
        <w:keepNext w:val="0"/>
        <w:tabs>
          <w:tab w:val="left" w:pos="284"/>
        </w:tabs>
        <w:ind w:left="4253" w:hanging="4253"/>
        <w:jc w:val="left"/>
        <w:rPr>
          <w:szCs w:val="24"/>
          <w:lang w:val="de-DE"/>
        </w:rPr>
      </w:pPr>
      <w:r w:rsidRPr="00FB58B2">
        <w:rPr>
          <w:szCs w:val="24"/>
          <w:lang w:val="de-DE"/>
        </w:rPr>
        <w:t>JU</w:t>
      </w:r>
      <w:r w:rsidR="003914F9">
        <w:rPr>
          <w:szCs w:val="24"/>
          <w:lang w:val="de-DE"/>
        </w:rPr>
        <w:t>N</w:t>
      </w:r>
      <w:r w:rsidRPr="00FB58B2">
        <w:rPr>
          <w:szCs w:val="24"/>
          <w:lang w:val="de-DE"/>
        </w:rPr>
        <w:t>I 202</w:t>
      </w:r>
      <w:r w:rsidR="003914F9">
        <w:rPr>
          <w:szCs w:val="24"/>
          <w:lang w:val="de-DE"/>
        </w:rPr>
        <w:t>4</w:t>
      </w:r>
    </w:p>
    <w:p w14:paraId="5725F4BB" w14:textId="77777777" w:rsidR="00FD1630" w:rsidRPr="00FB58B2" w:rsidRDefault="00FD1630" w:rsidP="00FD1630">
      <w:pPr>
        <w:ind w:left="4253" w:hanging="4253"/>
      </w:pPr>
    </w:p>
    <w:p w14:paraId="662A9381" w14:textId="7C183C82" w:rsidR="00FD1630" w:rsidRPr="00FB58B2" w:rsidRDefault="00FD1630" w:rsidP="00FD1630">
      <w:pPr>
        <w:tabs>
          <w:tab w:val="left" w:pos="284"/>
        </w:tabs>
        <w:ind w:left="3686" w:hanging="3686"/>
        <w:jc w:val="left"/>
        <w:rPr>
          <w:szCs w:val="24"/>
        </w:rPr>
      </w:pPr>
      <w:r w:rsidRPr="00FB58B2">
        <w:rPr>
          <w:szCs w:val="24"/>
        </w:rPr>
        <w:tab/>
        <w:t>Montag, 3.</w:t>
      </w:r>
      <w:r w:rsidRPr="00FB58B2">
        <w:t xml:space="preserve"> bis </w:t>
      </w:r>
      <w:r w:rsidR="005D63AE">
        <w:rPr>
          <w:rFonts w:cs="Arial"/>
        </w:rPr>
        <w:t>Donnerstag</w:t>
      </w:r>
      <w:r w:rsidRPr="00FB58B2">
        <w:rPr>
          <w:szCs w:val="24"/>
        </w:rPr>
        <w:t xml:space="preserve">, </w:t>
      </w:r>
      <w:r w:rsidR="005D63AE">
        <w:rPr>
          <w:szCs w:val="24"/>
        </w:rPr>
        <w:t>6</w:t>
      </w:r>
      <w:r w:rsidRPr="00FB58B2">
        <w:rPr>
          <w:szCs w:val="24"/>
        </w:rPr>
        <w:t>.</w:t>
      </w:r>
      <w:r w:rsidRPr="00FB58B2">
        <w:rPr>
          <w:szCs w:val="24"/>
        </w:rPr>
        <w:tab/>
        <w:t>TWF/5</w:t>
      </w:r>
      <w:r w:rsidR="003914F9">
        <w:rPr>
          <w:szCs w:val="24"/>
        </w:rPr>
        <w:t>5 (virtuelle Sitzung)</w:t>
      </w:r>
    </w:p>
    <w:p w14:paraId="0A69B972" w14:textId="77777777" w:rsidR="00FD1630" w:rsidRPr="00FB58B2" w:rsidRDefault="00FD1630" w:rsidP="00FD1630">
      <w:pPr>
        <w:tabs>
          <w:tab w:val="left" w:pos="284"/>
        </w:tabs>
        <w:ind w:left="4253" w:hanging="4253"/>
        <w:jc w:val="left"/>
        <w:rPr>
          <w:szCs w:val="24"/>
        </w:rPr>
      </w:pPr>
    </w:p>
    <w:p w14:paraId="14FC0E61" w14:textId="77777777" w:rsidR="00FD1630" w:rsidRPr="00FB58B2" w:rsidRDefault="00FD1630" w:rsidP="00FD1630">
      <w:pPr>
        <w:tabs>
          <w:tab w:val="left" w:pos="284"/>
        </w:tabs>
        <w:ind w:left="4253" w:hanging="4253"/>
        <w:jc w:val="left"/>
        <w:rPr>
          <w:szCs w:val="24"/>
        </w:rPr>
      </w:pPr>
    </w:p>
    <w:p w14:paraId="24C0490D" w14:textId="559350CB" w:rsidR="00FD1630" w:rsidRPr="00FB58B2" w:rsidRDefault="00FD1630" w:rsidP="00FD1630">
      <w:pPr>
        <w:tabs>
          <w:tab w:val="left" w:pos="284"/>
        </w:tabs>
        <w:ind w:left="3686" w:hanging="3686"/>
        <w:jc w:val="left"/>
        <w:rPr>
          <w:szCs w:val="24"/>
        </w:rPr>
      </w:pPr>
      <w:r w:rsidRPr="00FB58B2">
        <w:rPr>
          <w:szCs w:val="24"/>
          <w:u w:val="single"/>
        </w:rPr>
        <w:t>OKTOBER 202</w:t>
      </w:r>
      <w:r w:rsidR="003914F9">
        <w:rPr>
          <w:szCs w:val="24"/>
          <w:u w:val="single"/>
        </w:rPr>
        <w:t>4</w:t>
      </w:r>
    </w:p>
    <w:p w14:paraId="7FBF38D5" w14:textId="77777777" w:rsidR="00FD1630" w:rsidRPr="00FB58B2" w:rsidRDefault="00FD1630" w:rsidP="00FD1630">
      <w:pPr>
        <w:ind w:left="3686" w:hanging="3686"/>
      </w:pPr>
    </w:p>
    <w:p w14:paraId="65F43DA9" w14:textId="1A62E61D" w:rsidR="00FD1630" w:rsidRPr="00FB58B2" w:rsidRDefault="00FD1630" w:rsidP="00FD1630">
      <w:pPr>
        <w:tabs>
          <w:tab w:val="left" w:pos="284"/>
        </w:tabs>
        <w:ind w:left="3686" w:hanging="3686"/>
        <w:jc w:val="left"/>
        <w:rPr>
          <w:szCs w:val="24"/>
        </w:rPr>
      </w:pPr>
      <w:r w:rsidRPr="00FB58B2">
        <w:rPr>
          <w:szCs w:val="24"/>
        </w:rPr>
        <w:tab/>
        <w:t>Dienstag, 1</w:t>
      </w:r>
      <w:r w:rsidR="003914F9">
        <w:rPr>
          <w:szCs w:val="24"/>
        </w:rPr>
        <w:t>5</w:t>
      </w:r>
      <w:r w:rsidRPr="00FB58B2">
        <w:rPr>
          <w:szCs w:val="24"/>
        </w:rPr>
        <w:t>. und Mittwoch, 1</w:t>
      </w:r>
      <w:r w:rsidR="003914F9">
        <w:rPr>
          <w:szCs w:val="24"/>
        </w:rPr>
        <w:t>7</w:t>
      </w:r>
      <w:r w:rsidRPr="00FB58B2">
        <w:rPr>
          <w:szCs w:val="24"/>
        </w:rPr>
        <w:t>.</w:t>
      </w:r>
      <w:r w:rsidRPr="00FB58B2">
        <w:rPr>
          <w:szCs w:val="24"/>
        </w:rPr>
        <w:tab/>
        <w:t xml:space="preserve">TC-EDC </w:t>
      </w:r>
      <w:r w:rsidRPr="00FB58B2">
        <w:t>(virtuelle Sitzung)</w:t>
      </w:r>
    </w:p>
    <w:p w14:paraId="65EE6704" w14:textId="2ADB9797" w:rsidR="00FD1630" w:rsidRPr="00FB58B2" w:rsidRDefault="00FD1630" w:rsidP="00FD1630">
      <w:pPr>
        <w:tabs>
          <w:tab w:val="left" w:pos="284"/>
        </w:tabs>
        <w:ind w:left="3686" w:hanging="3686"/>
        <w:jc w:val="left"/>
        <w:rPr>
          <w:szCs w:val="24"/>
        </w:rPr>
      </w:pPr>
      <w:r w:rsidRPr="00FB58B2">
        <w:rPr>
          <w:szCs w:val="24"/>
        </w:rPr>
        <w:tab/>
        <w:t>Montag, 2</w:t>
      </w:r>
      <w:r w:rsidR="003914F9">
        <w:rPr>
          <w:szCs w:val="24"/>
        </w:rPr>
        <w:t>1</w:t>
      </w:r>
      <w:r w:rsidRPr="00FB58B2">
        <w:rPr>
          <w:szCs w:val="24"/>
        </w:rPr>
        <w:t xml:space="preserve">. </w:t>
      </w:r>
      <w:r w:rsidRPr="00FB58B2">
        <w:rPr>
          <w:szCs w:val="24"/>
        </w:rPr>
        <w:tab/>
        <w:t>TC/</w:t>
      </w:r>
      <w:r w:rsidR="003914F9">
        <w:rPr>
          <w:szCs w:val="24"/>
        </w:rPr>
        <w:t>60</w:t>
      </w:r>
    </w:p>
    <w:p w14:paraId="05F2F081" w14:textId="6466D632" w:rsidR="00FD1630" w:rsidRPr="00FB58B2" w:rsidRDefault="00FD1630" w:rsidP="00FD1630">
      <w:pPr>
        <w:tabs>
          <w:tab w:val="left" w:pos="284"/>
        </w:tabs>
        <w:ind w:left="3686" w:hanging="3686"/>
        <w:jc w:val="left"/>
        <w:rPr>
          <w:szCs w:val="24"/>
        </w:rPr>
      </w:pPr>
      <w:r w:rsidRPr="00FB58B2">
        <w:rPr>
          <w:szCs w:val="24"/>
        </w:rPr>
        <w:tab/>
        <w:t>Montag, 2</w:t>
      </w:r>
      <w:r w:rsidR="003914F9">
        <w:rPr>
          <w:szCs w:val="24"/>
        </w:rPr>
        <w:t>1</w:t>
      </w:r>
      <w:r w:rsidRPr="00FB58B2">
        <w:rPr>
          <w:szCs w:val="24"/>
        </w:rPr>
        <w:t>. (Abend)</w:t>
      </w:r>
      <w:r w:rsidRPr="00FB58B2">
        <w:rPr>
          <w:szCs w:val="24"/>
        </w:rPr>
        <w:tab/>
        <w:t>TC-EDC</w:t>
      </w:r>
      <w:r w:rsidR="009149D3">
        <w:rPr>
          <w:szCs w:val="24"/>
        </w:rPr>
        <w:t xml:space="preserve"> </w:t>
      </w:r>
      <w:r w:rsidR="009149D3" w:rsidRPr="00FB58B2">
        <w:rPr>
          <w:szCs w:val="24"/>
        </w:rPr>
        <w:t>(hybride Sitzung)</w:t>
      </w:r>
    </w:p>
    <w:p w14:paraId="5401357E" w14:textId="35274A0F" w:rsidR="00FD1630" w:rsidRPr="00FB58B2" w:rsidRDefault="00FD1630" w:rsidP="00FD1630">
      <w:pPr>
        <w:tabs>
          <w:tab w:val="left" w:pos="284"/>
        </w:tabs>
        <w:ind w:left="3686" w:hanging="3686"/>
        <w:jc w:val="left"/>
        <w:rPr>
          <w:szCs w:val="24"/>
        </w:rPr>
      </w:pPr>
      <w:r w:rsidRPr="00FB58B2">
        <w:rPr>
          <w:szCs w:val="24"/>
        </w:rPr>
        <w:tab/>
        <w:t>Dienstag, 2</w:t>
      </w:r>
      <w:r w:rsidR="003914F9">
        <w:rPr>
          <w:szCs w:val="24"/>
        </w:rPr>
        <w:t>2</w:t>
      </w:r>
      <w:r w:rsidRPr="00FB58B2">
        <w:rPr>
          <w:szCs w:val="24"/>
        </w:rPr>
        <w:t>.</w:t>
      </w:r>
      <w:r w:rsidRPr="00FB58B2">
        <w:rPr>
          <w:szCs w:val="24"/>
        </w:rPr>
        <w:tab/>
        <w:t>TC/</w:t>
      </w:r>
      <w:r w:rsidR="003914F9">
        <w:rPr>
          <w:szCs w:val="24"/>
        </w:rPr>
        <w:t>60</w:t>
      </w:r>
    </w:p>
    <w:p w14:paraId="4D6DF831" w14:textId="220FA8AF" w:rsidR="00FD1630" w:rsidRPr="00FB58B2" w:rsidRDefault="00FD1630" w:rsidP="00FD1630">
      <w:pPr>
        <w:tabs>
          <w:tab w:val="left" w:pos="284"/>
        </w:tabs>
        <w:ind w:left="3686" w:hanging="3686"/>
        <w:jc w:val="left"/>
        <w:rPr>
          <w:szCs w:val="24"/>
        </w:rPr>
      </w:pPr>
      <w:r w:rsidRPr="00FB58B2">
        <w:rPr>
          <w:szCs w:val="24"/>
        </w:rPr>
        <w:tab/>
        <w:t>Dienstag, 2</w:t>
      </w:r>
      <w:r w:rsidR="003914F9">
        <w:rPr>
          <w:szCs w:val="24"/>
        </w:rPr>
        <w:t>2</w:t>
      </w:r>
      <w:r w:rsidRPr="00FB58B2">
        <w:rPr>
          <w:szCs w:val="24"/>
        </w:rPr>
        <w:t>. (Abend)</w:t>
      </w:r>
      <w:r w:rsidRPr="00FB58B2">
        <w:rPr>
          <w:szCs w:val="24"/>
        </w:rPr>
        <w:tab/>
        <w:t>EA</w:t>
      </w:r>
      <w:r>
        <w:rPr>
          <w:szCs w:val="24"/>
        </w:rPr>
        <w:t>M</w:t>
      </w:r>
      <w:r w:rsidRPr="00FB58B2">
        <w:rPr>
          <w:szCs w:val="24"/>
        </w:rPr>
        <w:t>/</w:t>
      </w:r>
      <w:r w:rsidR="003914F9">
        <w:rPr>
          <w:szCs w:val="24"/>
        </w:rPr>
        <w:t>4</w:t>
      </w:r>
      <w:r w:rsidRPr="00FB58B2">
        <w:rPr>
          <w:szCs w:val="24"/>
        </w:rPr>
        <w:t xml:space="preserve"> (hybride Sitzung)</w:t>
      </w:r>
    </w:p>
    <w:p w14:paraId="0ED74C57" w14:textId="6859FB5D" w:rsidR="00FD1630" w:rsidRPr="00FB58B2" w:rsidRDefault="00FD1630" w:rsidP="00FD1630">
      <w:pPr>
        <w:tabs>
          <w:tab w:val="left" w:pos="284"/>
        </w:tabs>
        <w:ind w:left="3686" w:hanging="3686"/>
        <w:jc w:val="left"/>
        <w:rPr>
          <w:szCs w:val="24"/>
        </w:rPr>
      </w:pPr>
      <w:r w:rsidRPr="00FB58B2">
        <w:rPr>
          <w:szCs w:val="24"/>
        </w:rPr>
        <w:tab/>
        <w:t>Mittwoch, 2</w:t>
      </w:r>
      <w:r w:rsidR="003914F9">
        <w:rPr>
          <w:szCs w:val="24"/>
        </w:rPr>
        <w:t>3</w:t>
      </w:r>
      <w:r w:rsidRPr="00FB58B2">
        <w:rPr>
          <w:szCs w:val="24"/>
        </w:rPr>
        <w:t>.</w:t>
      </w:r>
      <w:r w:rsidRPr="00FB58B2">
        <w:rPr>
          <w:szCs w:val="24"/>
        </w:rPr>
        <w:tab/>
        <w:t>CAJ/8</w:t>
      </w:r>
      <w:r w:rsidR="003914F9">
        <w:rPr>
          <w:szCs w:val="24"/>
        </w:rPr>
        <w:t>1</w:t>
      </w:r>
    </w:p>
    <w:p w14:paraId="74986597" w14:textId="101AFEC2" w:rsidR="00FD1630" w:rsidRPr="00FB58B2" w:rsidRDefault="00FD1630" w:rsidP="00FD1630">
      <w:pPr>
        <w:tabs>
          <w:tab w:val="left" w:pos="284"/>
        </w:tabs>
        <w:ind w:left="3686" w:hanging="3686"/>
        <w:jc w:val="left"/>
        <w:rPr>
          <w:szCs w:val="24"/>
        </w:rPr>
      </w:pPr>
      <w:r w:rsidRPr="00FB58B2">
        <w:rPr>
          <w:szCs w:val="24"/>
        </w:rPr>
        <w:tab/>
        <w:t>Donnerstag, 2</w:t>
      </w:r>
      <w:r w:rsidR="003914F9">
        <w:rPr>
          <w:szCs w:val="24"/>
        </w:rPr>
        <w:t>4</w:t>
      </w:r>
      <w:r w:rsidRPr="00FB58B2">
        <w:rPr>
          <w:szCs w:val="24"/>
        </w:rPr>
        <w:t>.</w:t>
      </w:r>
      <w:r w:rsidRPr="00FB58B2">
        <w:rPr>
          <w:szCs w:val="24"/>
        </w:rPr>
        <w:tab/>
        <w:t>CC/10</w:t>
      </w:r>
      <w:r w:rsidR="003914F9">
        <w:rPr>
          <w:szCs w:val="24"/>
        </w:rPr>
        <w:t>2</w:t>
      </w:r>
    </w:p>
    <w:p w14:paraId="157E56B5" w14:textId="402B4EA2" w:rsidR="00FD1630" w:rsidRPr="00FB58B2" w:rsidRDefault="00FD1630" w:rsidP="00FD1630">
      <w:pPr>
        <w:tabs>
          <w:tab w:val="left" w:pos="284"/>
        </w:tabs>
        <w:ind w:left="3686" w:hanging="3686"/>
        <w:jc w:val="left"/>
        <w:rPr>
          <w:szCs w:val="24"/>
        </w:rPr>
      </w:pPr>
      <w:r w:rsidRPr="00FB58B2">
        <w:rPr>
          <w:szCs w:val="24"/>
        </w:rPr>
        <w:tab/>
        <w:t>Freitag, 2</w:t>
      </w:r>
      <w:r w:rsidR="003914F9">
        <w:rPr>
          <w:szCs w:val="24"/>
        </w:rPr>
        <w:t>5</w:t>
      </w:r>
      <w:r w:rsidRPr="00FB58B2">
        <w:rPr>
          <w:szCs w:val="24"/>
        </w:rPr>
        <w:t>.</w:t>
      </w:r>
      <w:r w:rsidRPr="00FB58B2">
        <w:rPr>
          <w:szCs w:val="24"/>
        </w:rPr>
        <w:tab/>
        <w:t>C/5</w:t>
      </w:r>
      <w:r w:rsidR="003914F9">
        <w:rPr>
          <w:szCs w:val="24"/>
        </w:rPr>
        <w:t>8</w:t>
      </w:r>
    </w:p>
    <w:p w14:paraId="2AD1132E" w14:textId="77777777" w:rsidR="00FD1630" w:rsidRPr="00FB58B2" w:rsidRDefault="00FD1630" w:rsidP="00FD1630">
      <w:pPr>
        <w:tabs>
          <w:tab w:val="left" w:pos="284"/>
        </w:tabs>
        <w:ind w:left="4253" w:hanging="4253"/>
        <w:jc w:val="left"/>
        <w:rPr>
          <w:szCs w:val="24"/>
        </w:rPr>
      </w:pPr>
    </w:p>
    <w:p w14:paraId="31D992BF" w14:textId="57A8FFC9" w:rsidR="00FD1630" w:rsidRDefault="00FD1630" w:rsidP="00FD1630">
      <w:pPr>
        <w:tabs>
          <w:tab w:val="left" w:pos="284"/>
        </w:tabs>
        <w:ind w:left="4253" w:hanging="4253"/>
        <w:jc w:val="left"/>
        <w:rPr>
          <w:szCs w:val="24"/>
        </w:rPr>
      </w:pPr>
    </w:p>
    <w:p w14:paraId="36020EBE" w14:textId="77777777" w:rsidR="007745BA" w:rsidRPr="00FB58B2" w:rsidRDefault="007745BA" w:rsidP="003914F9">
      <w:pPr>
        <w:tabs>
          <w:tab w:val="left" w:pos="284"/>
        </w:tabs>
        <w:ind w:left="3686" w:hanging="3686"/>
        <w:jc w:val="left"/>
        <w:rPr>
          <w:szCs w:val="24"/>
        </w:rPr>
      </w:pPr>
    </w:p>
    <w:p w14:paraId="02DF645C" w14:textId="77777777" w:rsidR="00FD1630" w:rsidRPr="00FB58B2" w:rsidRDefault="00FD1630" w:rsidP="00FD1630">
      <w:pPr>
        <w:tabs>
          <w:tab w:val="left" w:pos="284"/>
          <w:tab w:val="left" w:pos="4253"/>
        </w:tabs>
        <w:ind w:left="4253" w:right="-85" w:hanging="4253"/>
        <w:jc w:val="right"/>
        <w:sectPr w:rsidR="00FD1630" w:rsidRPr="00FB58B2" w:rsidSect="00906DD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510" w:right="1134" w:bottom="1134" w:left="1134" w:header="510" w:footer="680" w:gutter="0"/>
          <w:cols w:space="720"/>
          <w:titlePg/>
        </w:sectPr>
      </w:pPr>
      <w:r w:rsidRPr="00FB58B2">
        <w:t>[Anlage III folgt]</w:t>
      </w:r>
    </w:p>
    <w:p w14:paraId="4F19CF06" w14:textId="77777777" w:rsidR="00FD1630" w:rsidRPr="00FB58B2" w:rsidRDefault="00FD1630" w:rsidP="00FD1630">
      <w:pPr>
        <w:jc w:val="center"/>
      </w:pPr>
      <w:r w:rsidRPr="00FB58B2">
        <w:lastRenderedPageBreak/>
        <w:t>ANLAGE III</w:t>
      </w:r>
    </w:p>
    <w:p w14:paraId="2C27FC77" w14:textId="77777777" w:rsidR="00FD1630" w:rsidRPr="00FB58B2" w:rsidRDefault="00FD1630" w:rsidP="00FD1630">
      <w:pPr>
        <w:jc w:val="center"/>
      </w:pPr>
    </w:p>
    <w:p w14:paraId="150D1F33" w14:textId="77777777" w:rsidR="00FD1630" w:rsidRPr="00FB58B2" w:rsidRDefault="00FD1630" w:rsidP="00FD1630">
      <w:pPr>
        <w:jc w:val="center"/>
      </w:pPr>
    </w:p>
    <w:p w14:paraId="3372A352" w14:textId="2CD7C01C" w:rsidR="00FD1630" w:rsidRPr="00FB58B2" w:rsidRDefault="00FD1630" w:rsidP="00FD1630">
      <w:pPr>
        <w:jc w:val="center"/>
      </w:pPr>
      <w:r w:rsidRPr="00FB58B2">
        <w:rPr>
          <w:szCs w:val="24"/>
        </w:rPr>
        <w:t>VORLÄUFIGE TAGUNGSTERMINE</w:t>
      </w:r>
      <w:r w:rsidRPr="00FB58B2">
        <w:t xml:space="preserve"> </w:t>
      </w:r>
      <w:r w:rsidRPr="00FB58B2">
        <w:br/>
        <w:t>FÜR 202</w:t>
      </w:r>
      <w:r w:rsidR="006F3609">
        <w:t>5</w:t>
      </w:r>
      <w:r w:rsidRPr="00FB58B2">
        <w:t xml:space="preserve"> UND 202</w:t>
      </w:r>
      <w:r w:rsidR="006F3609">
        <w:t>6</w:t>
      </w:r>
    </w:p>
    <w:p w14:paraId="4FF058AE" w14:textId="77777777" w:rsidR="00FD1630" w:rsidRPr="00FB58B2" w:rsidRDefault="00FD1630" w:rsidP="00FD1630">
      <w:pPr>
        <w:jc w:val="center"/>
      </w:pPr>
    </w:p>
    <w:p w14:paraId="5286E786" w14:textId="77777777" w:rsidR="00FD1630" w:rsidRPr="00FB58B2" w:rsidRDefault="00FD1630" w:rsidP="00FD1630">
      <w:pPr>
        <w:jc w:val="center"/>
      </w:pPr>
    </w:p>
    <w:p w14:paraId="1C6CD121" w14:textId="77777777" w:rsidR="00FD1630" w:rsidRPr="00FB58B2" w:rsidRDefault="00FD1630" w:rsidP="00FD1630">
      <w:pPr>
        <w:jc w:val="center"/>
      </w:pPr>
    </w:p>
    <w:p w14:paraId="2200681B" w14:textId="77777777" w:rsidR="00FD1630" w:rsidRPr="00FB58B2" w:rsidRDefault="00FD1630" w:rsidP="00FD1630">
      <w:pPr>
        <w:pStyle w:val="Heading2"/>
        <w:keepNext w:val="0"/>
        <w:tabs>
          <w:tab w:val="left" w:pos="284"/>
          <w:tab w:val="left" w:pos="4253"/>
        </w:tabs>
        <w:ind w:left="4253" w:hanging="4253"/>
        <w:jc w:val="left"/>
        <w:rPr>
          <w:i/>
          <w:szCs w:val="24"/>
          <w:u w:val="none"/>
          <w:lang w:val="de-DE"/>
        </w:rPr>
      </w:pPr>
      <w:r w:rsidRPr="00FB58B2">
        <w:rPr>
          <w:szCs w:val="24"/>
          <w:lang w:val="de-DE"/>
        </w:rPr>
        <w:t>MÄRZ 2025</w:t>
      </w:r>
      <w:r w:rsidRPr="00FB58B2">
        <w:rPr>
          <w:szCs w:val="24"/>
          <w:u w:val="none"/>
          <w:lang w:val="de-DE"/>
        </w:rPr>
        <w:t xml:space="preserve"> (Woche 12)</w:t>
      </w:r>
    </w:p>
    <w:p w14:paraId="04A69347" w14:textId="77777777" w:rsidR="00FD1630" w:rsidRPr="00FB58B2" w:rsidRDefault="00FD1630" w:rsidP="00FD1630"/>
    <w:p w14:paraId="056CB881" w14:textId="77777777" w:rsidR="00FD1630" w:rsidRPr="00FB58B2" w:rsidRDefault="00FD1630" w:rsidP="00FD1630">
      <w:pPr>
        <w:tabs>
          <w:tab w:val="left" w:pos="284"/>
        </w:tabs>
        <w:ind w:left="3686" w:hanging="3686"/>
        <w:jc w:val="left"/>
        <w:rPr>
          <w:szCs w:val="24"/>
        </w:rPr>
      </w:pPr>
      <w:r w:rsidRPr="00FB58B2">
        <w:rPr>
          <w:szCs w:val="24"/>
        </w:rPr>
        <w:tab/>
        <w:t>Dienstag, 18. und Mittwoch, 19.</w:t>
      </w:r>
      <w:r w:rsidRPr="00FB58B2">
        <w:rPr>
          <w:szCs w:val="24"/>
        </w:rPr>
        <w:tab/>
        <w:t xml:space="preserve">TC-EDC </w:t>
      </w:r>
      <w:r w:rsidRPr="00FB58B2">
        <w:t>(virtuelle Sitzung)</w:t>
      </w:r>
    </w:p>
    <w:p w14:paraId="36EED8B2" w14:textId="77777777" w:rsidR="00FD1630" w:rsidRPr="00FB58B2" w:rsidRDefault="00FD1630" w:rsidP="00FD1630"/>
    <w:p w14:paraId="03FC0879" w14:textId="77777777" w:rsidR="00FD1630" w:rsidRPr="00FB58B2" w:rsidRDefault="00FD1630" w:rsidP="00FD1630"/>
    <w:p w14:paraId="76DDBB55" w14:textId="77777777" w:rsidR="00FD1630" w:rsidRPr="00FB58B2" w:rsidRDefault="00FD1630" w:rsidP="00FD1630">
      <w:pPr>
        <w:tabs>
          <w:tab w:val="left" w:pos="284"/>
        </w:tabs>
        <w:ind w:left="3686" w:hanging="3686"/>
        <w:jc w:val="left"/>
        <w:rPr>
          <w:szCs w:val="24"/>
        </w:rPr>
      </w:pPr>
      <w:r w:rsidRPr="00FB58B2">
        <w:rPr>
          <w:szCs w:val="24"/>
          <w:u w:val="single"/>
        </w:rPr>
        <w:t>OKTOBER 2025</w:t>
      </w:r>
      <w:r w:rsidRPr="00FB58B2">
        <w:rPr>
          <w:szCs w:val="24"/>
        </w:rPr>
        <w:t xml:space="preserve"> (Woche 43)</w:t>
      </w:r>
    </w:p>
    <w:p w14:paraId="3368A09E" w14:textId="77777777" w:rsidR="00FD1630" w:rsidRPr="00FB58B2" w:rsidRDefault="00FD1630" w:rsidP="00FD1630">
      <w:pPr>
        <w:ind w:left="3686" w:hanging="3686"/>
      </w:pPr>
    </w:p>
    <w:p w14:paraId="4FE6A73D" w14:textId="77777777" w:rsidR="00FD1630" w:rsidRPr="00FB58B2" w:rsidRDefault="00FD1630" w:rsidP="00FD1630">
      <w:pPr>
        <w:tabs>
          <w:tab w:val="left" w:pos="284"/>
        </w:tabs>
        <w:ind w:left="3686" w:hanging="3686"/>
        <w:jc w:val="left"/>
        <w:rPr>
          <w:szCs w:val="24"/>
        </w:rPr>
      </w:pPr>
      <w:r w:rsidRPr="00FB58B2">
        <w:rPr>
          <w:szCs w:val="24"/>
        </w:rPr>
        <w:tab/>
        <w:t>Dienstag, 14. und Mittwoch, 15.</w:t>
      </w:r>
      <w:r w:rsidRPr="00FB58B2">
        <w:rPr>
          <w:szCs w:val="24"/>
        </w:rPr>
        <w:tab/>
        <w:t xml:space="preserve">TC-EDC </w:t>
      </w:r>
      <w:r w:rsidRPr="00FB58B2">
        <w:t>(virtuelle Sitzung)</w:t>
      </w:r>
    </w:p>
    <w:p w14:paraId="5EAAA0D5" w14:textId="77777777" w:rsidR="00FD1630" w:rsidRPr="00FB58B2" w:rsidRDefault="00FD1630" w:rsidP="00FD1630">
      <w:pPr>
        <w:tabs>
          <w:tab w:val="left" w:pos="284"/>
        </w:tabs>
        <w:ind w:left="3686" w:hanging="3686"/>
        <w:jc w:val="left"/>
        <w:rPr>
          <w:szCs w:val="24"/>
        </w:rPr>
      </w:pPr>
      <w:r w:rsidRPr="00FB58B2">
        <w:rPr>
          <w:szCs w:val="24"/>
        </w:rPr>
        <w:tab/>
        <w:t>Montag, 20.</w:t>
      </w:r>
      <w:r w:rsidRPr="00FB58B2">
        <w:rPr>
          <w:szCs w:val="24"/>
        </w:rPr>
        <w:tab/>
        <w:t>TC/61</w:t>
      </w:r>
    </w:p>
    <w:p w14:paraId="52E8E4C4" w14:textId="77777777" w:rsidR="00FD1630" w:rsidRPr="00FB58B2" w:rsidRDefault="00FD1630" w:rsidP="00FD1630">
      <w:pPr>
        <w:tabs>
          <w:tab w:val="left" w:pos="284"/>
        </w:tabs>
        <w:ind w:left="3686" w:hanging="3686"/>
        <w:jc w:val="left"/>
        <w:rPr>
          <w:szCs w:val="24"/>
        </w:rPr>
      </w:pPr>
      <w:r w:rsidRPr="00FB58B2">
        <w:rPr>
          <w:szCs w:val="24"/>
        </w:rPr>
        <w:tab/>
        <w:t>Montag, 20. (Abend)</w:t>
      </w:r>
      <w:r w:rsidRPr="00FB58B2">
        <w:rPr>
          <w:szCs w:val="24"/>
        </w:rPr>
        <w:tab/>
        <w:t>TC-EDC</w:t>
      </w:r>
    </w:p>
    <w:p w14:paraId="4B9D27CB" w14:textId="77777777" w:rsidR="00FD1630" w:rsidRPr="00FB58B2" w:rsidRDefault="00FD1630" w:rsidP="00FD1630">
      <w:pPr>
        <w:tabs>
          <w:tab w:val="left" w:pos="284"/>
        </w:tabs>
        <w:ind w:left="3686" w:hanging="3686"/>
        <w:jc w:val="left"/>
        <w:rPr>
          <w:szCs w:val="24"/>
        </w:rPr>
      </w:pPr>
      <w:r w:rsidRPr="00FB58B2">
        <w:rPr>
          <w:szCs w:val="24"/>
        </w:rPr>
        <w:tab/>
        <w:t>Dienstag, 21.</w:t>
      </w:r>
      <w:r w:rsidRPr="00FB58B2">
        <w:rPr>
          <w:szCs w:val="24"/>
        </w:rPr>
        <w:tab/>
        <w:t>TC/61</w:t>
      </w:r>
    </w:p>
    <w:p w14:paraId="670C627F" w14:textId="77777777" w:rsidR="00FD1630" w:rsidRPr="00FB58B2" w:rsidRDefault="00FD1630" w:rsidP="00FD1630">
      <w:pPr>
        <w:tabs>
          <w:tab w:val="left" w:pos="284"/>
        </w:tabs>
        <w:ind w:left="3686" w:hanging="3686"/>
        <w:jc w:val="left"/>
        <w:rPr>
          <w:szCs w:val="24"/>
        </w:rPr>
      </w:pPr>
      <w:r w:rsidRPr="00FB58B2">
        <w:rPr>
          <w:szCs w:val="24"/>
        </w:rPr>
        <w:tab/>
        <w:t>Mittwoch, 22.</w:t>
      </w:r>
      <w:r w:rsidRPr="00FB58B2">
        <w:rPr>
          <w:szCs w:val="24"/>
        </w:rPr>
        <w:tab/>
        <w:t>CAJ/82</w:t>
      </w:r>
    </w:p>
    <w:p w14:paraId="612B947A" w14:textId="77777777" w:rsidR="00FD1630" w:rsidRPr="00FB58B2" w:rsidRDefault="00FD1630" w:rsidP="00FD1630">
      <w:pPr>
        <w:tabs>
          <w:tab w:val="left" w:pos="284"/>
        </w:tabs>
        <w:ind w:left="3686" w:hanging="3686"/>
        <w:jc w:val="left"/>
        <w:rPr>
          <w:szCs w:val="24"/>
        </w:rPr>
      </w:pPr>
      <w:r w:rsidRPr="00FB58B2">
        <w:rPr>
          <w:szCs w:val="24"/>
        </w:rPr>
        <w:tab/>
        <w:t>Donnerstag, 23.</w:t>
      </w:r>
      <w:r w:rsidRPr="00FB58B2">
        <w:rPr>
          <w:szCs w:val="24"/>
        </w:rPr>
        <w:tab/>
        <w:t>CC/103</w:t>
      </w:r>
    </w:p>
    <w:p w14:paraId="5FEBED33" w14:textId="77777777" w:rsidR="00FD1630" w:rsidRPr="00FB58B2" w:rsidRDefault="00FD1630" w:rsidP="00FD1630">
      <w:pPr>
        <w:tabs>
          <w:tab w:val="left" w:pos="284"/>
        </w:tabs>
        <w:ind w:left="3686" w:hanging="3686"/>
        <w:jc w:val="left"/>
        <w:rPr>
          <w:szCs w:val="24"/>
        </w:rPr>
      </w:pPr>
      <w:r w:rsidRPr="00FB58B2">
        <w:rPr>
          <w:szCs w:val="24"/>
        </w:rPr>
        <w:tab/>
        <w:t>Freitag, 24.</w:t>
      </w:r>
      <w:r w:rsidRPr="00FB58B2">
        <w:rPr>
          <w:szCs w:val="24"/>
        </w:rPr>
        <w:tab/>
        <w:t>C/59</w:t>
      </w:r>
    </w:p>
    <w:p w14:paraId="78F7B868" w14:textId="77777777" w:rsidR="00FD1630" w:rsidRPr="00FB58B2" w:rsidRDefault="00FD1630" w:rsidP="00FD1630">
      <w:pPr>
        <w:jc w:val="left"/>
        <w:rPr>
          <w:u w:val="single"/>
        </w:rPr>
      </w:pPr>
    </w:p>
    <w:p w14:paraId="526A69C9" w14:textId="1DF98F5B" w:rsidR="00FD1630" w:rsidRDefault="00FD1630" w:rsidP="00FD1630">
      <w:pPr>
        <w:jc w:val="left"/>
      </w:pPr>
    </w:p>
    <w:p w14:paraId="09FD53F4" w14:textId="77777777" w:rsidR="006F3609" w:rsidRDefault="006F3609" w:rsidP="00FD1630">
      <w:pPr>
        <w:jc w:val="left"/>
      </w:pPr>
    </w:p>
    <w:p w14:paraId="79B4432B" w14:textId="1381AEC0" w:rsidR="006F3609" w:rsidRDefault="006F3609" w:rsidP="00FD1630">
      <w:pPr>
        <w:jc w:val="left"/>
      </w:pPr>
    </w:p>
    <w:p w14:paraId="04B6EF77" w14:textId="176FED3F" w:rsidR="006F3609" w:rsidRPr="00FB58B2" w:rsidRDefault="006F3609" w:rsidP="006F3609">
      <w:pPr>
        <w:pStyle w:val="Heading2"/>
        <w:keepNext w:val="0"/>
        <w:tabs>
          <w:tab w:val="left" w:pos="284"/>
          <w:tab w:val="left" w:pos="4253"/>
        </w:tabs>
        <w:ind w:left="4253" w:hanging="4253"/>
        <w:jc w:val="left"/>
        <w:rPr>
          <w:i/>
          <w:szCs w:val="24"/>
          <w:u w:val="none"/>
          <w:lang w:val="de-DE"/>
        </w:rPr>
      </w:pPr>
      <w:r w:rsidRPr="00FB58B2">
        <w:rPr>
          <w:szCs w:val="24"/>
          <w:lang w:val="de-DE"/>
        </w:rPr>
        <w:t>MÄRZ 202</w:t>
      </w:r>
      <w:r>
        <w:rPr>
          <w:szCs w:val="24"/>
          <w:lang w:val="de-DE"/>
        </w:rPr>
        <w:t>6</w:t>
      </w:r>
      <w:r w:rsidRPr="00FB58B2">
        <w:rPr>
          <w:szCs w:val="24"/>
          <w:u w:val="none"/>
          <w:lang w:val="de-DE"/>
        </w:rPr>
        <w:t xml:space="preserve"> (Woche 12)</w:t>
      </w:r>
    </w:p>
    <w:p w14:paraId="790D6332" w14:textId="77777777" w:rsidR="006F3609" w:rsidRPr="00FB58B2" w:rsidRDefault="006F3609" w:rsidP="006F3609"/>
    <w:p w14:paraId="11A3737F" w14:textId="25BFDC19" w:rsidR="006F3609" w:rsidRPr="00FB58B2" w:rsidRDefault="006F3609" w:rsidP="006F3609">
      <w:pPr>
        <w:tabs>
          <w:tab w:val="left" w:pos="284"/>
        </w:tabs>
        <w:ind w:left="3686" w:hanging="3686"/>
        <w:jc w:val="left"/>
        <w:rPr>
          <w:szCs w:val="24"/>
        </w:rPr>
      </w:pPr>
      <w:r w:rsidRPr="00FB58B2">
        <w:rPr>
          <w:szCs w:val="24"/>
        </w:rPr>
        <w:tab/>
        <w:t>Dienstag, 1</w:t>
      </w:r>
      <w:r>
        <w:rPr>
          <w:szCs w:val="24"/>
        </w:rPr>
        <w:t>7</w:t>
      </w:r>
      <w:r w:rsidRPr="00FB58B2">
        <w:rPr>
          <w:szCs w:val="24"/>
        </w:rPr>
        <w:t>. und Mittwoch, 1</w:t>
      </w:r>
      <w:r>
        <w:rPr>
          <w:szCs w:val="24"/>
        </w:rPr>
        <w:t>8</w:t>
      </w:r>
      <w:r w:rsidRPr="00FB58B2">
        <w:rPr>
          <w:szCs w:val="24"/>
        </w:rPr>
        <w:t>.</w:t>
      </w:r>
      <w:r w:rsidRPr="00FB58B2">
        <w:rPr>
          <w:szCs w:val="24"/>
        </w:rPr>
        <w:tab/>
        <w:t xml:space="preserve">TC-EDC </w:t>
      </w:r>
      <w:r w:rsidRPr="00FB58B2">
        <w:t>(virtuelle Sitzung)</w:t>
      </w:r>
    </w:p>
    <w:p w14:paraId="46928C34" w14:textId="77777777" w:rsidR="006F3609" w:rsidRPr="00FB58B2" w:rsidRDefault="006F3609" w:rsidP="006F3609"/>
    <w:p w14:paraId="7F198226" w14:textId="77777777" w:rsidR="006F3609" w:rsidRPr="00FB58B2" w:rsidRDefault="006F3609" w:rsidP="006F3609"/>
    <w:p w14:paraId="10A2F527" w14:textId="4E73617B" w:rsidR="006F3609" w:rsidRPr="00FB58B2" w:rsidRDefault="006F3609" w:rsidP="006F3609">
      <w:pPr>
        <w:tabs>
          <w:tab w:val="left" w:pos="284"/>
        </w:tabs>
        <w:ind w:left="3686" w:hanging="3686"/>
        <w:jc w:val="left"/>
        <w:rPr>
          <w:szCs w:val="24"/>
        </w:rPr>
      </w:pPr>
      <w:r w:rsidRPr="00FB58B2">
        <w:rPr>
          <w:szCs w:val="24"/>
          <w:u w:val="single"/>
        </w:rPr>
        <w:t>OKTOBER 202</w:t>
      </w:r>
      <w:r>
        <w:rPr>
          <w:szCs w:val="24"/>
          <w:u w:val="single"/>
        </w:rPr>
        <w:t>6</w:t>
      </w:r>
      <w:r w:rsidRPr="00FB58B2">
        <w:rPr>
          <w:szCs w:val="24"/>
        </w:rPr>
        <w:t xml:space="preserve"> (Woche 43)</w:t>
      </w:r>
    </w:p>
    <w:p w14:paraId="56A38AB2" w14:textId="77777777" w:rsidR="006F3609" w:rsidRPr="00FB58B2" w:rsidRDefault="006F3609" w:rsidP="006F3609">
      <w:pPr>
        <w:ind w:left="3686" w:hanging="3686"/>
      </w:pPr>
    </w:p>
    <w:p w14:paraId="5B0CAAF9" w14:textId="172DE066" w:rsidR="006F3609" w:rsidRPr="00FB58B2" w:rsidRDefault="006F3609" w:rsidP="006F3609">
      <w:pPr>
        <w:tabs>
          <w:tab w:val="left" w:pos="284"/>
        </w:tabs>
        <w:ind w:left="3686" w:hanging="3686"/>
        <w:jc w:val="left"/>
        <w:rPr>
          <w:szCs w:val="24"/>
        </w:rPr>
      </w:pPr>
      <w:r w:rsidRPr="00FB58B2">
        <w:rPr>
          <w:szCs w:val="24"/>
        </w:rPr>
        <w:tab/>
        <w:t>Dienstag, 1</w:t>
      </w:r>
      <w:r>
        <w:rPr>
          <w:szCs w:val="24"/>
        </w:rPr>
        <w:t>3</w:t>
      </w:r>
      <w:r w:rsidRPr="00FB58B2">
        <w:rPr>
          <w:szCs w:val="24"/>
        </w:rPr>
        <w:t>. und Mittwoch, 1</w:t>
      </w:r>
      <w:r>
        <w:rPr>
          <w:szCs w:val="24"/>
        </w:rPr>
        <w:t>4</w:t>
      </w:r>
      <w:r w:rsidRPr="00FB58B2">
        <w:rPr>
          <w:szCs w:val="24"/>
        </w:rPr>
        <w:t>.</w:t>
      </w:r>
      <w:r w:rsidRPr="00FB58B2">
        <w:rPr>
          <w:szCs w:val="24"/>
        </w:rPr>
        <w:tab/>
        <w:t xml:space="preserve">TC-EDC </w:t>
      </w:r>
      <w:r w:rsidRPr="00FB58B2">
        <w:t>(virtuelle Sitzung)</w:t>
      </w:r>
    </w:p>
    <w:p w14:paraId="10080A45" w14:textId="6BF97BFE" w:rsidR="006F3609" w:rsidRPr="00FB58B2" w:rsidRDefault="006F3609" w:rsidP="006F3609">
      <w:pPr>
        <w:tabs>
          <w:tab w:val="left" w:pos="284"/>
        </w:tabs>
        <w:ind w:left="3686" w:hanging="3686"/>
        <w:jc w:val="left"/>
        <w:rPr>
          <w:szCs w:val="24"/>
        </w:rPr>
      </w:pPr>
      <w:r w:rsidRPr="00FB58B2">
        <w:rPr>
          <w:szCs w:val="24"/>
        </w:rPr>
        <w:tab/>
        <w:t xml:space="preserve">Montag, </w:t>
      </w:r>
      <w:r>
        <w:rPr>
          <w:szCs w:val="24"/>
        </w:rPr>
        <w:t>19</w:t>
      </w:r>
      <w:r w:rsidRPr="00FB58B2">
        <w:rPr>
          <w:szCs w:val="24"/>
        </w:rPr>
        <w:t>.</w:t>
      </w:r>
      <w:r w:rsidRPr="00FB58B2">
        <w:rPr>
          <w:szCs w:val="24"/>
        </w:rPr>
        <w:tab/>
        <w:t>TC/6</w:t>
      </w:r>
      <w:r>
        <w:rPr>
          <w:szCs w:val="24"/>
        </w:rPr>
        <w:t>2</w:t>
      </w:r>
    </w:p>
    <w:p w14:paraId="1F7EBD8E" w14:textId="6C67C52F" w:rsidR="006F3609" w:rsidRPr="00FB58B2" w:rsidRDefault="006F3609" w:rsidP="006F3609">
      <w:pPr>
        <w:tabs>
          <w:tab w:val="left" w:pos="284"/>
        </w:tabs>
        <w:ind w:left="3686" w:hanging="3686"/>
        <w:jc w:val="left"/>
        <w:rPr>
          <w:szCs w:val="24"/>
        </w:rPr>
      </w:pPr>
      <w:r w:rsidRPr="00FB58B2">
        <w:rPr>
          <w:szCs w:val="24"/>
        </w:rPr>
        <w:tab/>
        <w:t xml:space="preserve">Montag, </w:t>
      </w:r>
      <w:r>
        <w:rPr>
          <w:szCs w:val="24"/>
        </w:rPr>
        <w:t>19</w:t>
      </w:r>
      <w:r w:rsidRPr="00FB58B2">
        <w:rPr>
          <w:szCs w:val="24"/>
        </w:rPr>
        <w:t>. (Abend)</w:t>
      </w:r>
      <w:r w:rsidRPr="00FB58B2">
        <w:rPr>
          <w:szCs w:val="24"/>
        </w:rPr>
        <w:tab/>
        <w:t>TC-EDC</w:t>
      </w:r>
    </w:p>
    <w:p w14:paraId="5C3AA4CF" w14:textId="49BCFF86" w:rsidR="006F3609" w:rsidRPr="00FB58B2" w:rsidRDefault="006F3609" w:rsidP="006F3609">
      <w:pPr>
        <w:tabs>
          <w:tab w:val="left" w:pos="284"/>
        </w:tabs>
        <w:ind w:left="3686" w:hanging="3686"/>
        <w:jc w:val="left"/>
        <w:rPr>
          <w:szCs w:val="24"/>
        </w:rPr>
      </w:pPr>
      <w:r w:rsidRPr="00FB58B2">
        <w:rPr>
          <w:szCs w:val="24"/>
        </w:rPr>
        <w:tab/>
        <w:t>Dienstag, 2</w:t>
      </w:r>
      <w:r>
        <w:rPr>
          <w:szCs w:val="24"/>
        </w:rPr>
        <w:t>0</w:t>
      </w:r>
      <w:r w:rsidRPr="00FB58B2">
        <w:rPr>
          <w:szCs w:val="24"/>
        </w:rPr>
        <w:t>.</w:t>
      </w:r>
      <w:r w:rsidRPr="00FB58B2">
        <w:rPr>
          <w:szCs w:val="24"/>
        </w:rPr>
        <w:tab/>
        <w:t>TC/6</w:t>
      </w:r>
      <w:r>
        <w:rPr>
          <w:szCs w:val="24"/>
        </w:rPr>
        <w:t>2</w:t>
      </w:r>
    </w:p>
    <w:p w14:paraId="50D18A31" w14:textId="062CA2D9" w:rsidR="006F3609" w:rsidRPr="00FB58B2" w:rsidRDefault="006F3609" w:rsidP="006F3609">
      <w:pPr>
        <w:tabs>
          <w:tab w:val="left" w:pos="284"/>
        </w:tabs>
        <w:ind w:left="3686" w:hanging="3686"/>
        <w:jc w:val="left"/>
        <w:rPr>
          <w:szCs w:val="24"/>
        </w:rPr>
      </w:pPr>
      <w:r w:rsidRPr="00FB58B2">
        <w:rPr>
          <w:szCs w:val="24"/>
        </w:rPr>
        <w:tab/>
        <w:t>Mittwoch, 2</w:t>
      </w:r>
      <w:r>
        <w:rPr>
          <w:szCs w:val="24"/>
        </w:rPr>
        <w:t>1</w:t>
      </w:r>
      <w:r w:rsidRPr="00FB58B2">
        <w:rPr>
          <w:szCs w:val="24"/>
        </w:rPr>
        <w:t>.</w:t>
      </w:r>
      <w:r w:rsidRPr="00FB58B2">
        <w:rPr>
          <w:szCs w:val="24"/>
        </w:rPr>
        <w:tab/>
        <w:t>CAJ/8</w:t>
      </w:r>
      <w:r>
        <w:rPr>
          <w:szCs w:val="24"/>
        </w:rPr>
        <w:t>3</w:t>
      </w:r>
    </w:p>
    <w:p w14:paraId="11AF5059" w14:textId="5C4FE8CD" w:rsidR="006F3609" w:rsidRPr="00FB58B2" w:rsidRDefault="006F3609" w:rsidP="006F3609">
      <w:pPr>
        <w:tabs>
          <w:tab w:val="left" w:pos="284"/>
        </w:tabs>
        <w:ind w:left="3686" w:hanging="3686"/>
        <w:jc w:val="left"/>
        <w:rPr>
          <w:szCs w:val="24"/>
        </w:rPr>
      </w:pPr>
      <w:r w:rsidRPr="00FB58B2">
        <w:rPr>
          <w:szCs w:val="24"/>
        </w:rPr>
        <w:tab/>
        <w:t>Donnerstag, 2</w:t>
      </w:r>
      <w:r>
        <w:rPr>
          <w:szCs w:val="24"/>
        </w:rPr>
        <w:t>2</w:t>
      </w:r>
      <w:r w:rsidRPr="00FB58B2">
        <w:rPr>
          <w:szCs w:val="24"/>
        </w:rPr>
        <w:t>.</w:t>
      </w:r>
      <w:r w:rsidRPr="00FB58B2">
        <w:rPr>
          <w:szCs w:val="24"/>
        </w:rPr>
        <w:tab/>
        <w:t>CC/10</w:t>
      </w:r>
      <w:r>
        <w:rPr>
          <w:szCs w:val="24"/>
        </w:rPr>
        <w:t>4</w:t>
      </w:r>
    </w:p>
    <w:p w14:paraId="0DAA11F2" w14:textId="05D04EB9" w:rsidR="006F3609" w:rsidRPr="00FB58B2" w:rsidRDefault="006F3609" w:rsidP="006F3609">
      <w:pPr>
        <w:tabs>
          <w:tab w:val="left" w:pos="284"/>
        </w:tabs>
        <w:ind w:left="3686" w:hanging="3686"/>
        <w:jc w:val="left"/>
        <w:rPr>
          <w:szCs w:val="24"/>
        </w:rPr>
      </w:pPr>
      <w:r w:rsidRPr="00FB58B2">
        <w:rPr>
          <w:szCs w:val="24"/>
        </w:rPr>
        <w:tab/>
        <w:t>Freitag, 2</w:t>
      </w:r>
      <w:r>
        <w:rPr>
          <w:szCs w:val="24"/>
        </w:rPr>
        <w:t>3</w:t>
      </w:r>
      <w:r w:rsidRPr="00FB58B2">
        <w:rPr>
          <w:szCs w:val="24"/>
        </w:rPr>
        <w:t>.</w:t>
      </w:r>
      <w:r w:rsidRPr="00FB58B2">
        <w:rPr>
          <w:szCs w:val="24"/>
        </w:rPr>
        <w:tab/>
        <w:t>C/</w:t>
      </w:r>
      <w:r>
        <w:rPr>
          <w:szCs w:val="24"/>
        </w:rPr>
        <w:t>60</w:t>
      </w:r>
    </w:p>
    <w:p w14:paraId="507F1973" w14:textId="77777777" w:rsidR="006F3609" w:rsidRPr="00FB58B2" w:rsidRDefault="006F3609" w:rsidP="006F3609">
      <w:pPr>
        <w:jc w:val="left"/>
        <w:rPr>
          <w:u w:val="single"/>
        </w:rPr>
      </w:pPr>
    </w:p>
    <w:p w14:paraId="370034E2" w14:textId="77777777" w:rsidR="006F3609" w:rsidRPr="00FB58B2" w:rsidRDefault="006F3609" w:rsidP="006F3609">
      <w:pPr>
        <w:jc w:val="left"/>
      </w:pPr>
    </w:p>
    <w:p w14:paraId="7119C567" w14:textId="77777777" w:rsidR="006F3609" w:rsidRPr="00FB58B2" w:rsidRDefault="006F3609" w:rsidP="00FD1630">
      <w:pPr>
        <w:jc w:val="left"/>
      </w:pPr>
    </w:p>
    <w:p w14:paraId="57693589" w14:textId="77777777" w:rsidR="00FD1630" w:rsidRPr="00FB58B2" w:rsidRDefault="00FD1630" w:rsidP="00FD1630">
      <w:pPr>
        <w:jc w:val="left"/>
      </w:pPr>
    </w:p>
    <w:p w14:paraId="7A37A9B9" w14:textId="77777777" w:rsidR="00FD1630" w:rsidRPr="00FB58B2" w:rsidRDefault="00FD1630" w:rsidP="00FD1630">
      <w:pPr>
        <w:jc w:val="right"/>
      </w:pPr>
      <w:r w:rsidRPr="00FB58B2">
        <w:t>[Ende der Anlage III und des Dokuments]</w:t>
      </w:r>
    </w:p>
    <w:p w14:paraId="4477200F" w14:textId="77777777" w:rsidR="00FD1630" w:rsidRPr="00FB58B2" w:rsidRDefault="00FD1630" w:rsidP="00FD1630">
      <w:pPr>
        <w:jc w:val="left"/>
      </w:pPr>
    </w:p>
    <w:p w14:paraId="4EA5CC0B" w14:textId="77777777" w:rsidR="00050E16" w:rsidRPr="00C5280D" w:rsidRDefault="00050E16" w:rsidP="009B440E">
      <w:pPr>
        <w:jc w:val="left"/>
      </w:pPr>
    </w:p>
    <w:sectPr w:rsidR="00050E16" w:rsidRPr="00C5280D" w:rsidSect="0004198B">
      <w:headerReference w:type="defaul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5002" w14:textId="77777777" w:rsidR="00812DB2" w:rsidRDefault="00812DB2" w:rsidP="006655D3">
      <w:r>
        <w:separator/>
      </w:r>
    </w:p>
    <w:p w14:paraId="7D78349D" w14:textId="77777777" w:rsidR="00812DB2" w:rsidRDefault="00812DB2" w:rsidP="006655D3"/>
    <w:p w14:paraId="07876DB7" w14:textId="77777777" w:rsidR="00812DB2" w:rsidRDefault="00812DB2" w:rsidP="006655D3"/>
  </w:endnote>
  <w:endnote w:type="continuationSeparator" w:id="0">
    <w:p w14:paraId="23EA6F2A" w14:textId="77777777" w:rsidR="00812DB2" w:rsidRDefault="00812DB2" w:rsidP="006655D3">
      <w:r>
        <w:separator/>
      </w:r>
    </w:p>
    <w:p w14:paraId="73B752A1" w14:textId="77777777" w:rsidR="00812DB2" w:rsidRPr="00294751" w:rsidRDefault="00812DB2">
      <w:pPr>
        <w:pStyle w:val="Footer"/>
        <w:spacing w:after="60"/>
        <w:rPr>
          <w:sz w:val="18"/>
          <w:lang w:val="fr-FR"/>
        </w:rPr>
      </w:pPr>
      <w:r w:rsidRPr="00294751">
        <w:rPr>
          <w:sz w:val="18"/>
          <w:lang w:val="fr-FR"/>
        </w:rPr>
        <w:t>[Suite de la note de la page précédente]</w:t>
      </w:r>
    </w:p>
    <w:p w14:paraId="5AE9E96A" w14:textId="77777777" w:rsidR="00812DB2" w:rsidRPr="00294751" w:rsidRDefault="00812DB2" w:rsidP="006655D3">
      <w:pPr>
        <w:rPr>
          <w:lang w:val="fr-FR"/>
        </w:rPr>
      </w:pPr>
    </w:p>
    <w:p w14:paraId="5AAC7C52" w14:textId="77777777" w:rsidR="00812DB2" w:rsidRPr="00294751" w:rsidRDefault="00812DB2" w:rsidP="006655D3">
      <w:pPr>
        <w:rPr>
          <w:lang w:val="fr-FR"/>
        </w:rPr>
      </w:pPr>
    </w:p>
  </w:endnote>
  <w:endnote w:type="continuationNotice" w:id="1">
    <w:p w14:paraId="3C779964" w14:textId="77777777" w:rsidR="00812DB2" w:rsidRPr="00294751" w:rsidRDefault="00812DB2" w:rsidP="006655D3">
      <w:pPr>
        <w:rPr>
          <w:lang w:val="fr-FR"/>
        </w:rPr>
      </w:pPr>
      <w:r w:rsidRPr="00294751">
        <w:rPr>
          <w:lang w:val="fr-FR"/>
        </w:rPr>
        <w:t>[Suite de la note page suivante]</w:t>
      </w:r>
    </w:p>
    <w:p w14:paraId="53447355" w14:textId="77777777" w:rsidR="00812DB2" w:rsidRPr="00294751" w:rsidRDefault="00812DB2" w:rsidP="006655D3">
      <w:pPr>
        <w:rPr>
          <w:lang w:val="fr-FR"/>
        </w:rPr>
      </w:pPr>
    </w:p>
    <w:p w14:paraId="04097433" w14:textId="77777777" w:rsidR="00812DB2" w:rsidRPr="00294751" w:rsidRDefault="00812D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977" w14:textId="77777777" w:rsidR="00FD1630" w:rsidRDefault="00FD1630" w:rsidP="00BC2DA7">
    <w:pPr>
      <w:pStyle w:val="Footer"/>
    </w:pPr>
    <w:r>
      <w:rPr>
        <w:noProof/>
      </w:rPr>
      <mc:AlternateContent>
        <mc:Choice Requires="wps">
          <w:drawing>
            <wp:anchor distT="558800" distB="0" distL="114300" distR="114300" simplePos="0" relativeHeight="251661312" behindDoc="0" locked="0" layoutInCell="0" allowOverlap="1" wp14:anchorId="331A0FE2" wp14:editId="09E021E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32A00" w14:textId="77777777" w:rsidR="00FD1630" w:rsidRDefault="00FD1630" w:rsidP="00BC2DA7">
                          <w:pPr>
                            <w:jc w:val="center"/>
                          </w:pPr>
                          <w:r w:rsidRPr="00BC2DA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1A0FE2"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6FA32A00" w14:textId="77777777" w:rsidR="00FD1630" w:rsidRDefault="00FD1630" w:rsidP="00BC2DA7">
                    <w:pPr>
                      <w:jc w:val="center"/>
                    </w:pPr>
                    <w:r w:rsidRPr="00BC2DA7">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A57A" w14:textId="77777777" w:rsidR="00FD1630" w:rsidRDefault="00FD1630">
    <w:pPr>
      <w:pStyle w:val="Footer"/>
    </w:pPr>
    <w:r>
      <w:rPr>
        <w:noProof/>
      </w:rPr>
      <mc:AlternateContent>
        <mc:Choice Requires="wps">
          <w:drawing>
            <wp:anchor distT="558800" distB="0" distL="114300" distR="114300" simplePos="0" relativeHeight="251660288" behindDoc="0" locked="0" layoutInCell="0" allowOverlap="1" wp14:anchorId="768060DE" wp14:editId="36112454">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C0CFAC"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8060DE"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4DC0CFAC"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0DB4" w14:textId="77777777" w:rsidR="00FD1630" w:rsidRPr="00D44C7C" w:rsidRDefault="00FD1630" w:rsidP="00915D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87DE" w14:textId="77777777" w:rsidR="00FD1630" w:rsidRDefault="00FD1630" w:rsidP="00BC2DA7">
    <w:pPr>
      <w:pStyle w:val="Footer"/>
    </w:pPr>
    <w:r>
      <w:rPr>
        <w:noProof/>
      </w:rPr>
      <mc:AlternateContent>
        <mc:Choice Requires="wps">
          <w:drawing>
            <wp:anchor distT="558800" distB="0" distL="114300" distR="114300" simplePos="0" relativeHeight="251663360" behindDoc="0" locked="0" layoutInCell="0" allowOverlap="1" wp14:anchorId="49E51270" wp14:editId="74013717">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E8CD0"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E51270"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Yb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IIoAIJxs&#10;oThi3xY6STjDVxViWDPnn5lFDSBs1LV/wkUqwFrQW5SUYP98dB7ikRr0UtKgpnLqfu+ZFZSoHxpJ&#10;+zocj4MI42Y8mY1wY68922uP3tf3gLId4gsyPJoh3quTKS3Uryj/ZaiKLqY51s6pP5n3vlM6Ph8u&#10;lssYhLIzzK/1xvAT3WHCL+0rs6anwSOBj3BSH8vesNHFdnws9x5kFam6TLUfP0o2kt0/r/Amrvcx&#10;6vITWPwF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DOFhYbJgIAAEwEAAAOAAAAAAAAAAAAAAAAAC4CAABkcnMvZTJvRG9jLnht&#10;bFBLAQItABQABgAIAAAAIQDN8vMo2gAAAAgBAAAPAAAAAAAAAAAAAAAAAIAEAABkcnMvZG93bnJl&#10;di54bWxQSwUGAAAAAAQABADzAAAAhwUAAAAA&#10;" o:allowincell="f" filled="f" stroked="f" strokeweight=".5pt">
              <v:path arrowok="t"/>
              <v:textbox>
                <w:txbxContent>
                  <w:p w14:paraId="0F1E8CD0"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6CE9" w14:textId="77777777" w:rsidR="00FD1630" w:rsidRDefault="00FD1630">
    <w:pPr>
      <w:pStyle w:val="Footer"/>
    </w:pPr>
    <w:r>
      <w:rPr>
        <w:noProof/>
      </w:rPr>
      <mc:AlternateContent>
        <mc:Choice Requires="wps">
          <w:drawing>
            <wp:anchor distT="558800" distB="0" distL="114300" distR="114300" simplePos="0" relativeHeight="251662336" behindDoc="0" locked="0" layoutInCell="0" allowOverlap="1" wp14:anchorId="6DAB567A" wp14:editId="61218087">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31A06"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AB567A" id="_x0000_t202" coordsize="21600,21600" o:spt="202" path="m,l,21600r21600,l21600,xe">
              <v:stroke joinstyle="miter"/>
              <v:path gradientshapeok="t" o:connecttype="rect"/>
            </v:shapetype>
            <v:shape id="TITUSO3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tc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c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cANrXCcCAABMBAAADgAAAAAAAAAAAAAAAAAuAgAAZHJzL2Uyb0RvYy54&#10;bWxQSwECLQAUAAYACAAAACEAzfLzKNoAAAAIAQAADwAAAAAAAAAAAAAAAACBBAAAZHJzL2Rvd25y&#10;ZXYueG1sUEsFBgAAAAAEAAQA8wAAAIgFAAAAAA==&#10;" o:allowincell="f" filled="f" stroked="f" strokeweight=".5pt">
              <v:path arrowok="t"/>
              <v:textbox>
                <w:txbxContent>
                  <w:p w14:paraId="60C31A06"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ABC7" w14:textId="77777777" w:rsidR="00FD1630" w:rsidRPr="00D44C7C" w:rsidRDefault="00FD1630" w:rsidP="0091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788C" w14:textId="77777777" w:rsidR="00812DB2" w:rsidRDefault="00812DB2" w:rsidP="006655D3">
      <w:r>
        <w:separator/>
      </w:r>
    </w:p>
  </w:footnote>
  <w:footnote w:type="continuationSeparator" w:id="0">
    <w:p w14:paraId="4379C6D6" w14:textId="77777777" w:rsidR="00812DB2" w:rsidRDefault="00812DB2" w:rsidP="006655D3">
      <w:r>
        <w:separator/>
      </w:r>
    </w:p>
  </w:footnote>
  <w:footnote w:type="continuationNotice" w:id="1">
    <w:p w14:paraId="3E46DBA6" w14:textId="77777777" w:rsidR="00812DB2" w:rsidRPr="00AB530F" w:rsidRDefault="00812DB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118B" w14:textId="0613C020" w:rsidR="00182B99" w:rsidRPr="00202E38" w:rsidRDefault="00DC2565" w:rsidP="00EB048E">
    <w:pPr>
      <w:pStyle w:val="Header"/>
      <w:rPr>
        <w:rStyle w:val="PageNumber"/>
      </w:rPr>
    </w:pPr>
    <w:r>
      <w:rPr>
        <w:rStyle w:val="PageNumber"/>
      </w:rPr>
      <w:t>C/57/8 Rev.2</w:t>
    </w:r>
  </w:p>
  <w:p w14:paraId="77A9CD18" w14:textId="77777777"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EC4208">
      <w:rPr>
        <w:rStyle w:val="PageNumber"/>
        <w:noProof/>
      </w:rPr>
      <w:t>2</w:t>
    </w:r>
    <w:r w:rsidR="00182B99" w:rsidRPr="00202E38">
      <w:rPr>
        <w:rStyle w:val="PageNumber"/>
      </w:rPr>
      <w:fldChar w:fldCharType="end"/>
    </w:r>
  </w:p>
  <w:p w14:paraId="482E1C7C" w14:textId="77777777"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6ED0" w14:textId="77777777" w:rsidR="00FD1630" w:rsidRPr="00C5280D" w:rsidRDefault="00FD1630" w:rsidP="00BC2DA7">
    <w:pPr>
      <w:pStyle w:val="Header"/>
      <w:rPr>
        <w:rStyle w:val="PageNumber"/>
        <w:lang w:val="en-US"/>
      </w:rPr>
    </w:pPr>
    <w:r>
      <w:rPr>
        <w:rStyle w:val="PageNumber"/>
        <w:lang w:val="en-US"/>
      </w:rPr>
      <w:t xml:space="preserve">C/53/8 </w:t>
    </w:r>
  </w:p>
  <w:p w14:paraId="0C330D17" w14:textId="77777777" w:rsidR="00FD1630" w:rsidRPr="00C5280D" w:rsidRDefault="00FD1630" w:rsidP="00BC2DA7">
    <w:pPr>
      <w:pStyle w:val="Header"/>
      <w:rPr>
        <w:lang w:val="en-US"/>
      </w:rPr>
    </w:pPr>
    <w:r>
      <w:rPr>
        <w:lang w:val="en-US"/>
      </w:rPr>
      <w:t xml:space="preserve">Anlage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1D89D192" w14:textId="77777777" w:rsidR="00FD1630" w:rsidRPr="00C5280D" w:rsidRDefault="00FD1630" w:rsidP="00BC2D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8C76" w14:textId="77777777" w:rsidR="00FD1630" w:rsidRPr="00C5280D" w:rsidRDefault="00FD1630" w:rsidP="00EB048E">
    <w:pPr>
      <w:pStyle w:val="Header"/>
      <w:rPr>
        <w:rStyle w:val="PageNumber"/>
        <w:lang w:val="en-US"/>
      </w:rPr>
    </w:pPr>
    <w:r>
      <w:rPr>
        <w:rStyle w:val="PageNumber"/>
        <w:lang w:val="en-US"/>
      </w:rPr>
      <w:t xml:space="preserve">C/53/8 </w:t>
    </w:r>
  </w:p>
  <w:p w14:paraId="7DC089DE" w14:textId="77777777" w:rsidR="00FD1630" w:rsidRPr="00C5280D" w:rsidRDefault="00FD1630" w:rsidP="00EB048E">
    <w:pPr>
      <w:pStyle w:val="Header"/>
      <w:rPr>
        <w:lang w:val="en-US"/>
      </w:rPr>
    </w:pPr>
    <w:r>
      <w:rPr>
        <w:lang w:val="en-US"/>
      </w:rPr>
      <w:t xml:space="preserve">Anlage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E76055B" w14:textId="77777777" w:rsidR="00FD1630" w:rsidRPr="00C5280D" w:rsidRDefault="00FD1630"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F895" w14:textId="24E08A9A" w:rsidR="00FD1630" w:rsidRDefault="00FD1630">
    <w:pPr>
      <w:pStyle w:val="Header"/>
      <w:rPr>
        <w:lang w:val="en-US"/>
      </w:rPr>
    </w:pPr>
    <w:r>
      <w:rPr>
        <w:noProof/>
        <w:lang w:val="en-US"/>
      </w:rPr>
      <mc:AlternateContent>
        <mc:Choice Requires="wps">
          <w:drawing>
            <wp:anchor distT="558800" distB="0" distL="114300" distR="114300" simplePos="0" relativeHeight="251659264" behindDoc="0" locked="0" layoutInCell="0" allowOverlap="1" wp14:anchorId="4AAB71C6" wp14:editId="2E3888CE">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28344"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B71C6" id="_x0000_t202" coordsize="21600,21600" o:spt="202" path="m,l,21600r21600,l21600,xe">
              <v:stroke joinstyle="miter"/>
              <v:path gradientshapeok="t" o:connecttype="rect"/>
            </v:shapetype>
            <v:shape id="TITUSF2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0A928344" w14:textId="77777777" w:rsidR="00FD1630" w:rsidRDefault="00FD1630" w:rsidP="00BC2DA7">
                    <w:pPr>
                      <w:jc w:val="center"/>
                    </w:pPr>
                    <w:r w:rsidRPr="00BC2DA7">
                      <w:rPr>
                        <w:color w:val="000000"/>
                        <w:sz w:val="17"/>
                      </w:rPr>
                      <w:t xml:space="preserve">WIPO </w:t>
                    </w:r>
                    <w:r w:rsidRPr="00BC2DA7">
                      <w:rPr>
                        <w:color w:val="000000"/>
                        <w:sz w:val="17"/>
                      </w:rPr>
                      <w:t>FOR OFFICIAL USE ONLY</w:t>
                    </w:r>
                  </w:p>
                </w:txbxContent>
              </v:textbox>
              <w10:wrap anchorx="margin" anchory="margin"/>
            </v:shape>
          </w:pict>
        </mc:Fallback>
      </mc:AlternateContent>
    </w:r>
    <w:r w:rsidR="00DC2565">
      <w:rPr>
        <w:lang w:val="en-US"/>
      </w:rPr>
      <w:t>C/57/8 Rev.2</w:t>
    </w:r>
  </w:p>
  <w:p w14:paraId="4E5329CB" w14:textId="77777777" w:rsidR="00FD1630" w:rsidRPr="009B188F" w:rsidRDefault="00FD1630">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E36C" w14:textId="77777777" w:rsidR="00FD1630" w:rsidRPr="00C5280D" w:rsidRDefault="00FD1630" w:rsidP="00BC2DA7">
    <w:pPr>
      <w:pStyle w:val="Header"/>
      <w:rPr>
        <w:rStyle w:val="PageNumber"/>
        <w:lang w:val="en-US"/>
      </w:rPr>
    </w:pPr>
    <w:r>
      <w:rPr>
        <w:rStyle w:val="PageNumber"/>
        <w:lang w:val="en-US"/>
      </w:rPr>
      <w:t xml:space="preserve">C/53/8 </w:t>
    </w:r>
  </w:p>
  <w:p w14:paraId="383396C7" w14:textId="77777777" w:rsidR="00FD1630" w:rsidRPr="00C5280D" w:rsidRDefault="00FD1630" w:rsidP="00BC2DA7">
    <w:pPr>
      <w:pStyle w:val="Header"/>
      <w:rPr>
        <w:lang w:val="en-US"/>
      </w:rPr>
    </w:pPr>
    <w:r>
      <w:rPr>
        <w:lang w:val="en-US"/>
      </w:rPr>
      <w:t xml:space="preserve">Anlage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2E2C2364" w14:textId="77777777" w:rsidR="00FD1630" w:rsidRPr="00C5280D" w:rsidRDefault="00FD1630" w:rsidP="00BC2D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816A" w14:textId="77777777" w:rsidR="00FD1630" w:rsidRPr="00C5280D" w:rsidRDefault="00FD1630" w:rsidP="00EB048E">
    <w:pPr>
      <w:pStyle w:val="Header"/>
      <w:rPr>
        <w:rStyle w:val="PageNumber"/>
        <w:lang w:val="en-US"/>
      </w:rPr>
    </w:pPr>
    <w:r>
      <w:rPr>
        <w:rStyle w:val="PageNumber"/>
        <w:lang w:val="en-US"/>
      </w:rPr>
      <w:t xml:space="preserve">C/53/8 </w:t>
    </w:r>
  </w:p>
  <w:p w14:paraId="67266C17" w14:textId="77777777" w:rsidR="00FD1630" w:rsidRPr="00C5280D" w:rsidRDefault="00FD1630" w:rsidP="00EB048E">
    <w:pPr>
      <w:pStyle w:val="Header"/>
      <w:rPr>
        <w:lang w:val="en-US"/>
      </w:rPr>
    </w:pPr>
    <w:r>
      <w:rPr>
        <w:lang w:val="en-US"/>
      </w:rPr>
      <w:t xml:space="preserve">Anlage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480D8B1E" w14:textId="77777777" w:rsidR="00FD1630" w:rsidRPr="00C5280D" w:rsidRDefault="00FD1630"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3B28" w14:textId="77645F70" w:rsidR="00FD1630" w:rsidRDefault="00DC2565">
    <w:pPr>
      <w:pStyle w:val="Header"/>
      <w:rPr>
        <w:lang w:val="en-US"/>
      </w:rPr>
    </w:pPr>
    <w:r>
      <w:rPr>
        <w:lang w:val="en-US"/>
      </w:rPr>
      <w:t>C/57/8 Rev.2</w:t>
    </w:r>
  </w:p>
  <w:p w14:paraId="7A771F81" w14:textId="77777777" w:rsidR="00FD1630" w:rsidRPr="009B188F" w:rsidRDefault="00FD1630">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9EC5" w14:textId="176ED4ED" w:rsidR="0004198B" w:rsidRPr="00C5280D" w:rsidRDefault="00DC2565" w:rsidP="00EB048E">
    <w:pPr>
      <w:pStyle w:val="Header"/>
      <w:rPr>
        <w:rStyle w:val="PageNumber"/>
        <w:lang w:val="en-US"/>
      </w:rPr>
    </w:pPr>
    <w:r>
      <w:rPr>
        <w:rStyle w:val="PageNumber"/>
        <w:lang w:val="en-US"/>
      </w:rPr>
      <w:t>C/57/8 Rev.2</w:t>
    </w:r>
  </w:p>
  <w:p w14:paraId="5F73E2B3" w14:textId="77777777" w:rsidR="0004198B" w:rsidRPr="00C5280D" w:rsidRDefault="0003654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BCCE5E2" w14:textId="77777777" w:rsidR="0004198B" w:rsidRPr="00C5280D" w:rsidRDefault="005D63AE"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B2"/>
    <w:rsid w:val="000013AD"/>
    <w:rsid w:val="0000241A"/>
    <w:rsid w:val="00010CF3"/>
    <w:rsid w:val="00011E27"/>
    <w:rsid w:val="000148BC"/>
    <w:rsid w:val="00024AB8"/>
    <w:rsid w:val="00030854"/>
    <w:rsid w:val="00036028"/>
    <w:rsid w:val="00036548"/>
    <w:rsid w:val="00044642"/>
    <w:rsid w:val="000446B9"/>
    <w:rsid w:val="00047E21"/>
    <w:rsid w:val="00050E16"/>
    <w:rsid w:val="00083093"/>
    <w:rsid w:val="00085505"/>
    <w:rsid w:val="00097E1E"/>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0692"/>
    <w:rsid w:val="00202E38"/>
    <w:rsid w:val="0021332C"/>
    <w:rsid w:val="00213982"/>
    <w:rsid w:val="0024416D"/>
    <w:rsid w:val="002464A3"/>
    <w:rsid w:val="0025203A"/>
    <w:rsid w:val="00271911"/>
    <w:rsid w:val="002800A0"/>
    <w:rsid w:val="002801B3"/>
    <w:rsid w:val="00281060"/>
    <w:rsid w:val="002940E8"/>
    <w:rsid w:val="00294751"/>
    <w:rsid w:val="002A072D"/>
    <w:rsid w:val="002A6E50"/>
    <w:rsid w:val="002B4298"/>
    <w:rsid w:val="002C256A"/>
    <w:rsid w:val="002D705F"/>
    <w:rsid w:val="00305A7F"/>
    <w:rsid w:val="003152FE"/>
    <w:rsid w:val="00327436"/>
    <w:rsid w:val="00344BD6"/>
    <w:rsid w:val="0035528D"/>
    <w:rsid w:val="00361821"/>
    <w:rsid w:val="00361E9E"/>
    <w:rsid w:val="00376C5F"/>
    <w:rsid w:val="003914F9"/>
    <w:rsid w:val="003A1FCB"/>
    <w:rsid w:val="003B031A"/>
    <w:rsid w:val="003C7FBE"/>
    <w:rsid w:val="003D227C"/>
    <w:rsid w:val="003D2B4D"/>
    <w:rsid w:val="0040557F"/>
    <w:rsid w:val="004075AE"/>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47AB5"/>
    <w:rsid w:val="0055268D"/>
    <w:rsid w:val="00576BE4"/>
    <w:rsid w:val="005944C6"/>
    <w:rsid w:val="005A400A"/>
    <w:rsid w:val="005D63AE"/>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F3609"/>
    <w:rsid w:val="00703743"/>
    <w:rsid w:val="0071271E"/>
    <w:rsid w:val="00732DEC"/>
    <w:rsid w:val="00735BD5"/>
    <w:rsid w:val="00751613"/>
    <w:rsid w:val="007556F6"/>
    <w:rsid w:val="00760EEF"/>
    <w:rsid w:val="007745BA"/>
    <w:rsid w:val="00777EE5"/>
    <w:rsid w:val="00784836"/>
    <w:rsid w:val="0079023E"/>
    <w:rsid w:val="007A2854"/>
    <w:rsid w:val="007B490D"/>
    <w:rsid w:val="007C1A30"/>
    <w:rsid w:val="007C1D92"/>
    <w:rsid w:val="007C4CB9"/>
    <w:rsid w:val="007C595A"/>
    <w:rsid w:val="007D0B9D"/>
    <w:rsid w:val="007D19B0"/>
    <w:rsid w:val="007D612E"/>
    <w:rsid w:val="007F498F"/>
    <w:rsid w:val="0080679D"/>
    <w:rsid w:val="008108B0"/>
    <w:rsid w:val="00811B20"/>
    <w:rsid w:val="00812DB2"/>
    <w:rsid w:val="00814139"/>
    <w:rsid w:val="008211B5"/>
    <w:rsid w:val="0082296E"/>
    <w:rsid w:val="00824099"/>
    <w:rsid w:val="00825BFE"/>
    <w:rsid w:val="00833054"/>
    <w:rsid w:val="00846D7C"/>
    <w:rsid w:val="00864C55"/>
    <w:rsid w:val="00867AC1"/>
    <w:rsid w:val="00890DF8"/>
    <w:rsid w:val="008A743F"/>
    <w:rsid w:val="008B359C"/>
    <w:rsid w:val="008C0970"/>
    <w:rsid w:val="008D0BC5"/>
    <w:rsid w:val="008D2CF7"/>
    <w:rsid w:val="00900C26"/>
    <w:rsid w:val="0090197F"/>
    <w:rsid w:val="00906DDC"/>
    <w:rsid w:val="00907043"/>
    <w:rsid w:val="009149D3"/>
    <w:rsid w:val="00934E09"/>
    <w:rsid w:val="00936253"/>
    <w:rsid w:val="00940D46"/>
    <w:rsid w:val="00952DD4"/>
    <w:rsid w:val="00965AE7"/>
    <w:rsid w:val="00967B6E"/>
    <w:rsid w:val="00970FED"/>
    <w:rsid w:val="00992D82"/>
    <w:rsid w:val="00997029"/>
    <w:rsid w:val="009A7339"/>
    <w:rsid w:val="009B440E"/>
    <w:rsid w:val="009D690D"/>
    <w:rsid w:val="009E65B6"/>
    <w:rsid w:val="00A136B3"/>
    <w:rsid w:val="00A24C10"/>
    <w:rsid w:val="00A33592"/>
    <w:rsid w:val="00A42AC3"/>
    <w:rsid w:val="00A430CF"/>
    <w:rsid w:val="00A54309"/>
    <w:rsid w:val="00A706D3"/>
    <w:rsid w:val="00A7227F"/>
    <w:rsid w:val="00AB2B93"/>
    <w:rsid w:val="00AB530F"/>
    <w:rsid w:val="00AB7E5B"/>
    <w:rsid w:val="00AC2883"/>
    <w:rsid w:val="00AE0EF1"/>
    <w:rsid w:val="00AE2937"/>
    <w:rsid w:val="00AE478D"/>
    <w:rsid w:val="00B07301"/>
    <w:rsid w:val="00B11F3E"/>
    <w:rsid w:val="00B224DE"/>
    <w:rsid w:val="00B324D4"/>
    <w:rsid w:val="00B46575"/>
    <w:rsid w:val="00B61777"/>
    <w:rsid w:val="00B84BBD"/>
    <w:rsid w:val="00B84E7C"/>
    <w:rsid w:val="00BA43FB"/>
    <w:rsid w:val="00BA6E5D"/>
    <w:rsid w:val="00BC0BD4"/>
    <w:rsid w:val="00BC127D"/>
    <w:rsid w:val="00BC1FE6"/>
    <w:rsid w:val="00BC7D1F"/>
    <w:rsid w:val="00BD37A0"/>
    <w:rsid w:val="00C061B6"/>
    <w:rsid w:val="00C202C2"/>
    <w:rsid w:val="00C2231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6951"/>
    <w:rsid w:val="00CF1330"/>
    <w:rsid w:val="00CF7E36"/>
    <w:rsid w:val="00D3708D"/>
    <w:rsid w:val="00D40426"/>
    <w:rsid w:val="00D5167D"/>
    <w:rsid w:val="00D57C96"/>
    <w:rsid w:val="00D57D18"/>
    <w:rsid w:val="00D91203"/>
    <w:rsid w:val="00D95174"/>
    <w:rsid w:val="00DA3C12"/>
    <w:rsid w:val="00DA4973"/>
    <w:rsid w:val="00DA6F36"/>
    <w:rsid w:val="00DB596E"/>
    <w:rsid w:val="00DB7773"/>
    <w:rsid w:val="00DC00EA"/>
    <w:rsid w:val="00DC2565"/>
    <w:rsid w:val="00DC3802"/>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C00B2"/>
    <w:rsid w:val="00EC4208"/>
    <w:rsid w:val="00EE34DF"/>
    <w:rsid w:val="00EF2F89"/>
    <w:rsid w:val="00F03E98"/>
    <w:rsid w:val="00F1237A"/>
    <w:rsid w:val="00F22CBD"/>
    <w:rsid w:val="00F272F1"/>
    <w:rsid w:val="00F45372"/>
    <w:rsid w:val="00F560F7"/>
    <w:rsid w:val="00F6334D"/>
    <w:rsid w:val="00FA49AB"/>
    <w:rsid w:val="00FB24B7"/>
    <w:rsid w:val="00FD1630"/>
    <w:rsid w:val="00FD3F87"/>
    <w:rsid w:val="00FE39C7"/>
    <w:rsid w:val="00FF262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C5E12"/>
  <w15:docId w15:val="{774670A9-52C4-4AA8-B88A-C8BED73D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FD1630"/>
    <w:rPr>
      <w:rFonts w:ascii="Arial" w:hAnsi="Arial"/>
      <w:u w:val="single"/>
    </w:rPr>
  </w:style>
  <w:style w:type="character" w:customStyle="1" w:styleId="HeaderChar">
    <w:name w:val="Header Char"/>
    <w:basedOn w:val="DefaultParagraphFont"/>
    <w:link w:val="Header"/>
    <w:rsid w:val="00FD1630"/>
    <w:rPr>
      <w:rFonts w:ascii="Arial" w:hAnsi="Arial"/>
      <w:lang w:val="de-DE"/>
    </w:rPr>
  </w:style>
  <w:style w:type="character" w:customStyle="1" w:styleId="FooterChar">
    <w:name w:val="Footer Char"/>
    <w:aliases w:val="doc_path_name Char"/>
    <w:basedOn w:val="DefaultParagraphFont"/>
    <w:link w:val="Footer"/>
    <w:rsid w:val="00FD1630"/>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c_57_DE.dotx</Template>
  <TotalTime>32</TotalTime>
  <Pages>4</Pages>
  <Words>665</Words>
  <Characters>4306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C/57/8 Rev.</vt:lpstr>
    </vt:vector>
  </TitlesOfParts>
  <Company>UPOV</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C/57/8 Rev.2</dc:title>
  <dc:creator>SANCHEZ VIZCAINO GOMEZ Rosa Maria</dc:creator>
  <cp:lastModifiedBy>SANCHEZ VIZCAINO GOMEZ Rosa Maria</cp:lastModifiedBy>
  <cp:revision>6</cp:revision>
  <cp:lastPrinted>2016-11-22T15:41:00Z</cp:lastPrinted>
  <dcterms:created xsi:type="dcterms:W3CDTF">2024-02-13T10:15:00Z</dcterms:created>
  <dcterms:modified xsi:type="dcterms:W3CDTF">2024-02-13T12:51:00Z</dcterms:modified>
</cp:coreProperties>
</file>