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82076" w14:paraId="03BD340E" w14:textId="77777777" w:rsidTr="00EB4E9C">
        <w:tc>
          <w:tcPr>
            <w:tcW w:w="6522" w:type="dxa"/>
          </w:tcPr>
          <w:p w14:paraId="676CF6F4" w14:textId="77777777" w:rsidR="00DC3802" w:rsidRPr="00882076" w:rsidRDefault="00DC3802" w:rsidP="00AC2883">
            <w:r w:rsidRPr="00882076">
              <w:rPr>
                <w:noProof/>
                <w:lang w:val="en-US"/>
              </w:rPr>
              <w:drawing>
                <wp:inline distT="0" distB="0" distL="0" distR="0" wp14:anchorId="2A2FCDED" wp14:editId="06FBB82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A4AD43E" w14:textId="77777777" w:rsidR="00DC3802" w:rsidRPr="00882076" w:rsidRDefault="00BC0BD4" w:rsidP="00AC2883">
            <w:pPr>
              <w:pStyle w:val="Lettrine"/>
            </w:pPr>
            <w:r w:rsidRPr="00882076">
              <w:t>G</w:t>
            </w:r>
          </w:p>
        </w:tc>
      </w:tr>
      <w:tr w:rsidR="00DC3802" w:rsidRPr="00882076" w14:paraId="538F8D0C" w14:textId="77777777" w:rsidTr="00645CA8">
        <w:trPr>
          <w:trHeight w:val="219"/>
        </w:trPr>
        <w:tc>
          <w:tcPr>
            <w:tcW w:w="6522" w:type="dxa"/>
          </w:tcPr>
          <w:p w14:paraId="0C82B549" w14:textId="77777777" w:rsidR="00DC3802" w:rsidRPr="00882076" w:rsidRDefault="00BC0BD4" w:rsidP="00BC0BD4">
            <w:pPr>
              <w:pStyle w:val="upove"/>
            </w:pPr>
            <w:r w:rsidRPr="00882076">
              <w:t>I</w:t>
            </w:r>
            <w:r w:rsidR="00A706D3" w:rsidRPr="00882076">
              <w:t>nternationale</w:t>
            </w:r>
            <w:r w:rsidRPr="00882076">
              <w:t>r</w:t>
            </w:r>
            <w:r w:rsidR="00A706D3" w:rsidRPr="00882076">
              <w:t xml:space="preserve"> </w:t>
            </w:r>
            <w:r w:rsidRPr="00882076">
              <w:t>Verband zum Schutz von Pflanzenzüchtungen</w:t>
            </w:r>
          </w:p>
        </w:tc>
        <w:tc>
          <w:tcPr>
            <w:tcW w:w="3117" w:type="dxa"/>
          </w:tcPr>
          <w:p w14:paraId="0D716DD7" w14:textId="77777777" w:rsidR="00DC3802" w:rsidRPr="00882076" w:rsidRDefault="00DC3802" w:rsidP="00DA4973"/>
        </w:tc>
      </w:tr>
    </w:tbl>
    <w:p w14:paraId="4522EB30" w14:textId="77777777" w:rsidR="00DC3802" w:rsidRPr="00882076" w:rsidRDefault="00DC3802" w:rsidP="00DC3802"/>
    <w:p w14:paraId="67A56481" w14:textId="77777777" w:rsidR="00DA4973" w:rsidRPr="0088207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82076" w14:paraId="5516CB26" w14:textId="77777777" w:rsidTr="00EB4E9C">
        <w:tc>
          <w:tcPr>
            <w:tcW w:w="6512" w:type="dxa"/>
          </w:tcPr>
          <w:p w14:paraId="4F0DA16C" w14:textId="77777777" w:rsidR="00EB4E9C" w:rsidRPr="00882076" w:rsidRDefault="007C595A" w:rsidP="00AC2883">
            <w:pPr>
              <w:pStyle w:val="Sessiontc"/>
              <w:spacing w:line="240" w:lineRule="auto"/>
            </w:pPr>
            <w:r w:rsidRPr="00882076">
              <w:t>Der Rat</w:t>
            </w:r>
          </w:p>
          <w:p w14:paraId="58F6900A" w14:textId="1C13AB6A" w:rsidR="00A31397" w:rsidRPr="00882076" w:rsidRDefault="00B971F2" w:rsidP="00A31397">
            <w:pPr>
              <w:pStyle w:val="Sessiontcplacedate"/>
            </w:pPr>
            <w:r w:rsidRPr="00882076">
              <w:t>Sechs</w:t>
            </w:r>
            <w:r w:rsidR="00A31397" w:rsidRPr="00882076">
              <w:t>undfünfzigste ordentliche Tagung</w:t>
            </w:r>
          </w:p>
          <w:p w14:paraId="0600A761" w14:textId="1F0DC527" w:rsidR="00EB4E9C" w:rsidRPr="00882076" w:rsidRDefault="00A31397" w:rsidP="00B971F2">
            <w:pPr>
              <w:pStyle w:val="Sessiontcplacedate"/>
              <w:rPr>
                <w:sz w:val="22"/>
              </w:rPr>
            </w:pPr>
            <w:r w:rsidRPr="00882076">
              <w:t xml:space="preserve">Genf, </w:t>
            </w:r>
            <w:r w:rsidR="004752D6" w:rsidRPr="00882076">
              <w:t>2</w:t>
            </w:r>
            <w:r w:rsidR="00B971F2" w:rsidRPr="00882076">
              <w:t>8</w:t>
            </w:r>
            <w:r w:rsidRPr="00882076">
              <w:t xml:space="preserve">. </w:t>
            </w:r>
            <w:r w:rsidR="004752D6" w:rsidRPr="00882076">
              <w:t xml:space="preserve">Oktober </w:t>
            </w:r>
            <w:r w:rsidRPr="00882076">
              <w:t>20</w:t>
            </w:r>
            <w:r w:rsidR="004752D6" w:rsidRPr="00882076">
              <w:t>2</w:t>
            </w:r>
            <w:r w:rsidR="00B971F2" w:rsidRPr="00882076">
              <w:t>2</w:t>
            </w:r>
          </w:p>
        </w:tc>
        <w:tc>
          <w:tcPr>
            <w:tcW w:w="3127" w:type="dxa"/>
          </w:tcPr>
          <w:p w14:paraId="6221DC40" w14:textId="2F86B4B3" w:rsidR="00EB4E9C" w:rsidRPr="00882076" w:rsidRDefault="00B971F2" w:rsidP="003C7FBE">
            <w:pPr>
              <w:pStyle w:val="Doccode"/>
              <w:rPr>
                <w:lang w:val="de-DE"/>
              </w:rPr>
            </w:pPr>
            <w:r w:rsidRPr="00882076">
              <w:rPr>
                <w:lang w:val="de-DE"/>
              </w:rPr>
              <w:t>C/56/INF/6</w:t>
            </w:r>
          </w:p>
          <w:p w14:paraId="480B5CF0" w14:textId="77777777" w:rsidR="00EB4E9C" w:rsidRPr="00882076" w:rsidRDefault="00EB4E9C" w:rsidP="003C7FBE">
            <w:pPr>
              <w:pStyle w:val="Docoriginal"/>
            </w:pPr>
            <w:r w:rsidRPr="00882076">
              <w:t>Original:</w:t>
            </w:r>
            <w:r w:rsidRPr="00882076">
              <w:rPr>
                <w:b w:val="0"/>
                <w:spacing w:val="0"/>
              </w:rPr>
              <w:t xml:space="preserve">  </w:t>
            </w:r>
            <w:r w:rsidR="00BC0BD4" w:rsidRPr="00882076">
              <w:rPr>
                <w:b w:val="0"/>
                <w:spacing w:val="0"/>
              </w:rPr>
              <w:t>englisch</w:t>
            </w:r>
          </w:p>
          <w:p w14:paraId="76F94D48" w14:textId="0C3FD8A9" w:rsidR="00EB4E9C" w:rsidRPr="00882076" w:rsidRDefault="00EB4E9C" w:rsidP="00F503C0">
            <w:pPr>
              <w:pStyle w:val="Docoriginal"/>
            </w:pPr>
            <w:r w:rsidRPr="00882076">
              <w:t>Dat</w:t>
            </w:r>
            <w:r w:rsidR="00BC0BD4" w:rsidRPr="00882076">
              <w:t>um</w:t>
            </w:r>
            <w:r w:rsidRPr="00882076">
              <w:t>:</w:t>
            </w:r>
            <w:r w:rsidRPr="00882076">
              <w:rPr>
                <w:b w:val="0"/>
                <w:spacing w:val="0"/>
              </w:rPr>
              <w:t xml:space="preserve">  </w:t>
            </w:r>
            <w:r w:rsidR="00684D5B" w:rsidRPr="00882076">
              <w:rPr>
                <w:b w:val="0"/>
                <w:spacing w:val="0"/>
              </w:rPr>
              <w:t>2</w:t>
            </w:r>
            <w:r w:rsidR="00F503C0">
              <w:rPr>
                <w:b w:val="0"/>
                <w:spacing w:val="0"/>
              </w:rPr>
              <w:t>2</w:t>
            </w:r>
            <w:bookmarkStart w:id="0" w:name="_GoBack"/>
            <w:bookmarkEnd w:id="0"/>
            <w:r w:rsidR="00ED305F" w:rsidRPr="00882076">
              <w:rPr>
                <w:b w:val="0"/>
                <w:spacing w:val="0"/>
              </w:rPr>
              <w:t xml:space="preserve">. </w:t>
            </w:r>
            <w:r w:rsidR="00524676" w:rsidRPr="00882076">
              <w:rPr>
                <w:b w:val="0"/>
                <w:spacing w:val="0"/>
              </w:rPr>
              <w:t xml:space="preserve">Oktober </w:t>
            </w:r>
            <w:r w:rsidRPr="00882076">
              <w:rPr>
                <w:b w:val="0"/>
                <w:spacing w:val="0"/>
              </w:rPr>
              <w:t>20</w:t>
            </w:r>
            <w:r w:rsidR="004752D6" w:rsidRPr="00882076">
              <w:rPr>
                <w:b w:val="0"/>
                <w:spacing w:val="0"/>
              </w:rPr>
              <w:t>2</w:t>
            </w:r>
            <w:r w:rsidR="00B971F2" w:rsidRPr="00882076">
              <w:rPr>
                <w:b w:val="0"/>
                <w:spacing w:val="0"/>
              </w:rPr>
              <w:t>2</w:t>
            </w:r>
          </w:p>
        </w:tc>
      </w:tr>
    </w:tbl>
    <w:p w14:paraId="667C64B7" w14:textId="77777777" w:rsidR="000D7780" w:rsidRPr="00882076" w:rsidRDefault="00ED305F" w:rsidP="006A644A">
      <w:pPr>
        <w:pStyle w:val="Titleofdoc0"/>
      </w:pPr>
      <w:bookmarkStart w:id="1" w:name="TitleOfDoc"/>
      <w:bookmarkEnd w:id="1"/>
      <w:r w:rsidRPr="00882076">
        <w:t>Liste der in den Verbandsmitgliedern schutzfähigen Taxa</w:t>
      </w:r>
    </w:p>
    <w:p w14:paraId="4D30C09B" w14:textId="77777777" w:rsidR="006A644A" w:rsidRPr="00882076" w:rsidRDefault="00ED305F" w:rsidP="006A644A">
      <w:pPr>
        <w:pStyle w:val="preparedby1"/>
        <w:jc w:val="left"/>
      </w:pPr>
      <w:bookmarkStart w:id="2" w:name="Prepared"/>
      <w:bookmarkEnd w:id="2"/>
      <w:r w:rsidRPr="00882076">
        <w:t xml:space="preserve">Vom </w:t>
      </w:r>
      <w:r w:rsidR="00BC0BD4" w:rsidRPr="00882076">
        <w:t>Verbandsbüro erstelltes Dokument</w:t>
      </w:r>
    </w:p>
    <w:p w14:paraId="6259EB60" w14:textId="77777777" w:rsidR="00ED305F" w:rsidRPr="00882076" w:rsidRDefault="00BC0BD4" w:rsidP="006A644A">
      <w:pPr>
        <w:pStyle w:val="Disclaimer"/>
      </w:pPr>
      <w:r w:rsidRPr="00882076">
        <w:t>Haftungsausschluss: dieses Dokument gibt nicht die Grundsätze oder eine Anleitung der UPOV wieder</w:t>
      </w:r>
    </w:p>
    <w:p w14:paraId="2EA79F63" w14:textId="77777777" w:rsidR="00ED305F" w:rsidRPr="00882076" w:rsidRDefault="00ED305F" w:rsidP="00F45372">
      <w:pPr>
        <w:pStyle w:val="Titleofdoc0"/>
      </w:pPr>
    </w:p>
    <w:p w14:paraId="6F9A66D0" w14:textId="77777777" w:rsidR="00ED305F" w:rsidRPr="00882076" w:rsidRDefault="00ED305F" w:rsidP="00ED305F">
      <w:pPr>
        <w:spacing w:after="5200"/>
        <w:jc w:val="center"/>
        <w:outlineLvl w:val="0"/>
      </w:pPr>
    </w:p>
    <w:p w14:paraId="11672F34" w14:textId="77777777" w:rsidR="00ED305F" w:rsidRPr="00882076" w:rsidRDefault="00ED305F" w:rsidP="00402C56">
      <w:pPr>
        <w:jc w:val="center"/>
        <w:rPr>
          <w:sz w:val="18"/>
          <w:szCs w:val="18"/>
        </w:rPr>
      </w:pPr>
      <w:r w:rsidRPr="00882076">
        <w:rPr>
          <w:sz w:val="18"/>
          <w:szCs w:val="18"/>
        </w:rPr>
        <w:t>INHALTSVERZEICHNIS</w:t>
      </w:r>
    </w:p>
    <w:p w14:paraId="3E8A9843" w14:textId="77777777" w:rsidR="00ED305F" w:rsidRPr="00882076" w:rsidRDefault="00ED305F" w:rsidP="00402C56">
      <w:pPr>
        <w:rPr>
          <w:sz w:val="16"/>
          <w:szCs w:val="18"/>
        </w:rPr>
      </w:pPr>
    </w:p>
    <w:p w14:paraId="75CFFE1C" w14:textId="5D51FD0F" w:rsidR="00996CEB" w:rsidRDefault="00ED305F">
      <w:pPr>
        <w:pStyle w:val="TOC1"/>
        <w:rPr>
          <w:rFonts w:asciiTheme="minorHAnsi" w:eastAsiaTheme="minorEastAsia" w:hAnsiTheme="minorHAnsi" w:cstheme="minorBidi"/>
          <w:caps w:val="0"/>
          <w:sz w:val="22"/>
          <w:szCs w:val="22"/>
          <w:lang w:val="en-US"/>
        </w:rPr>
      </w:pPr>
      <w:r w:rsidRPr="00882076">
        <w:rPr>
          <w:smallCaps/>
          <w:noProof w:val="0"/>
        </w:rPr>
        <w:fldChar w:fldCharType="begin"/>
      </w:r>
      <w:r w:rsidRPr="00882076">
        <w:rPr>
          <w:smallCaps/>
        </w:rPr>
        <w:instrText xml:space="preserve"> TOC \o "1-3" \h \z </w:instrText>
      </w:r>
      <w:r w:rsidRPr="00882076">
        <w:rPr>
          <w:smallCaps/>
          <w:noProof w:val="0"/>
        </w:rPr>
        <w:fldChar w:fldCharType="separate"/>
      </w:r>
      <w:hyperlink w:anchor="_Toc117241114" w:history="1">
        <w:r w:rsidR="00996CEB" w:rsidRPr="00BD6919">
          <w:rPr>
            <w:rStyle w:val="Hyperlink"/>
          </w:rPr>
          <w:t>EINFÜHRUNG</w:t>
        </w:r>
        <w:r w:rsidR="00996CEB">
          <w:rPr>
            <w:webHidden/>
          </w:rPr>
          <w:tab/>
        </w:r>
        <w:r w:rsidR="00996CEB">
          <w:rPr>
            <w:webHidden/>
          </w:rPr>
          <w:fldChar w:fldCharType="begin"/>
        </w:r>
        <w:r w:rsidR="00996CEB">
          <w:rPr>
            <w:webHidden/>
          </w:rPr>
          <w:instrText xml:space="preserve"> PAGEREF _Toc117241114 \h </w:instrText>
        </w:r>
        <w:r w:rsidR="00996CEB">
          <w:rPr>
            <w:webHidden/>
          </w:rPr>
        </w:r>
        <w:r w:rsidR="00996CEB">
          <w:rPr>
            <w:webHidden/>
          </w:rPr>
          <w:fldChar w:fldCharType="separate"/>
        </w:r>
        <w:r w:rsidR="00996CEB">
          <w:rPr>
            <w:webHidden/>
          </w:rPr>
          <w:t>2</w:t>
        </w:r>
        <w:r w:rsidR="00996CEB">
          <w:rPr>
            <w:webHidden/>
          </w:rPr>
          <w:fldChar w:fldCharType="end"/>
        </w:r>
      </w:hyperlink>
    </w:p>
    <w:p w14:paraId="47546378" w14:textId="7C76EFDC" w:rsidR="00996CEB" w:rsidRDefault="00F503C0">
      <w:pPr>
        <w:pStyle w:val="TOC1"/>
        <w:rPr>
          <w:rFonts w:asciiTheme="minorHAnsi" w:eastAsiaTheme="minorEastAsia" w:hAnsiTheme="minorHAnsi" w:cstheme="minorBidi"/>
          <w:caps w:val="0"/>
          <w:sz w:val="22"/>
          <w:szCs w:val="22"/>
          <w:lang w:val="en-US"/>
        </w:rPr>
      </w:pPr>
      <w:hyperlink w:anchor="_Toc117241115" w:history="1">
        <w:r w:rsidR="00996CEB" w:rsidRPr="00BD6919">
          <w:rPr>
            <w:rStyle w:val="Hyperlink"/>
          </w:rPr>
          <w:t>IN DER HAUPTTABELLE verwendete zeichen</w:t>
        </w:r>
        <w:r w:rsidR="00996CEB">
          <w:rPr>
            <w:webHidden/>
          </w:rPr>
          <w:tab/>
        </w:r>
        <w:r w:rsidR="00996CEB">
          <w:rPr>
            <w:webHidden/>
          </w:rPr>
          <w:fldChar w:fldCharType="begin"/>
        </w:r>
        <w:r w:rsidR="00996CEB">
          <w:rPr>
            <w:webHidden/>
          </w:rPr>
          <w:instrText xml:space="preserve"> PAGEREF _Toc117241115 \h </w:instrText>
        </w:r>
        <w:r w:rsidR="00996CEB">
          <w:rPr>
            <w:webHidden/>
          </w:rPr>
        </w:r>
        <w:r w:rsidR="00996CEB">
          <w:rPr>
            <w:webHidden/>
          </w:rPr>
          <w:fldChar w:fldCharType="separate"/>
        </w:r>
        <w:r w:rsidR="00996CEB">
          <w:rPr>
            <w:webHidden/>
          </w:rPr>
          <w:t>3</w:t>
        </w:r>
        <w:r w:rsidR="00996CEB">
          <w:rPr>
            <w:webHidden/>
          </w:rPr>
          <w:fldChar w:fldCharType="end"/>
        </w:r>
      </w:hyperlink>
    </w:p>
    <w:p w14:paraId="0B78D0A2" w14:textId="4FC1174E" w:rsidR="00996CEB" w:rsidRDefault="00F503C0">
      <w:pPr>
        <w:pStyle w:val="TOC1"/>
        <w:rPr>
          <w:rFonts w:asciiTheme="minorHAnsi" w:eastAsiaTheme="minorEastAsia" w:hAnsiTheme="minorHAnsi" w:cstheme="minorBidi"/>
          <w:caps w:val="0"/>
          <w:sz w:val="22"/>
          <w:szCs w:val="22"/>
          <w:lang w:val="en-US"/>
        </w:rPr>
      </w:pPr>
      <w:hyperlink w:anchor="_Toc117241116" w:history="1">
        <w:r w:rsidR="00996CEB" w:rsidRPr="00BD6919">
          <w:rPr>
            <w:rStyle w:val="Hyperlink"/>
          </w:rPr>
          <w:t>HAUPTTABELLE</w:t>
        </w:r>
        <w:r w:rsidR="00996CEB">
          <w:rPr>
            <w:webHidden/>
          </w:rPr>
          <w:tab/>
        </w:r>
        <w:r w:rsidR="00996CEB">
          <w:rPr>
            <w:webHidden/>
          </w:rPr>
          <w:fldChar w:fldCharType="begin"/>
        </w:r>
        <w:r w:rsidR="00996CEB">
          <w:rPr>
            <w:webHidden/>
          </w:rPr>
          <w:instrText xml:space="preserve"> PAGEREF _Toc117241116 \h </w:instrText>
        </w:r>
        <w:r w:rsidR="00996CEB">
          <w:rPr>
            <w:webHidden/>
          </w:rPr>
        </w:r>
        <w:r w:rsidR="00996CEB">
          <w:rPr>
            <w:webHidden/>
          </w:rPr>
          <w:fldChar w:fldCharType="separate"/>
        </w:r>
        <w:r w:rsidR="00996CEB">
          <w:rPr>
            <w:webHidden/>
          </w:rPr>
          <w:t>5</w:t>
        </w:r>
        <w:r w:rsidR="00996CEB">
          <w:rPr>
            <w:webHidden/>
          </w:rPr>
          <w:fldChar w:fldCharType="end"/>
        </w:r>
      </w:hyperlink>
    </w:p>
    <w:p w14:paraId="34E888C1" w14:textId="53C9A8D1" w:rsidR="00996CEB" w:rsidRDefault="00F503C0">
      <w:pPr>
        <w:pStyle w:val="TOC1"/>
        <w:rPr>
          <w:rFonts w:asciiTheme="minorHAnsi" w:eastAsiaTheme="minorEastAsia" w:hAnsiTheme="minorHAnsi" w:cstheme="minorBidi"/>
          <w:caps w:val="0"/>
          <w:sz w:val="22"/>
          <w:szCs w:val="22"/>
          <w:lang w:val="en-US"/>
        </w:rPr>
      </w:pPr>
      <w:hyperlink w:anchor="_Toc117241117" w:history="1">
        <w:r w:rsidR="00996CEB" w:rsidRPr="00BD6919">
          <w:rPr>
            <w:rStyle w:val="Hyperlink"/>
          </w:rPr>
          <w:t>NACH VERBANDSMITGLIEDERN AUFGEGLIEDERTE ANMERKUNGEN</w:t>
        </w:r>
        <w:r w:rsidR="00996CEB">
          <w:rPr>
            <w:webHidden/>
          </w:rPr>
          <w:tab/>
        </w:r>
        <w:r w:rsidR="00996CEB">
          <w:rPr>
            <w:webHidden/>
          </w:rPr>
          <w:fldChar w:fldCharType="begin"/>
        </w:r>
        <w:r w:rsidR="00996CEB">
          <w:rPr>
            <w:webHidden/>
          </w:rPr>
          <w:instrText xml:space="preserve"> PAGEREF _Toc117241117 \h </w:instrText>
        </w:r>
        <w:r w:rsidR="00996CEB">
          <w:rPr>
            <w:webHidden/>
          </w:rPr>
        </w:r>
        <w:r w:rsidR="00996CEB">
          <w:rPr>
            <w:webHidden/>
          </w:rPr>
          <w:fldChar w:fldCharType="separate"/>
        </w:r>
        <w:r w:rsidR="00996CEB">
          <w:rPr>
            <w:webHidden/>
          </w:rPr>
          <w:t>38</w:t>
        </w:r>
        <w:r w:rsidR="00996CEB">
          <w:rPr>
            <w:webHidden/>
          </w:rPr>
          <w:fldChar w:fldCharType="end"/>
        </w:r>
      </w:hyperlink>
    </w:p>
    <w:p w14:paraId="37099C6C" w14:textId="0CBE264D" w:rsidR="00ED305F" w:rsidRPr="00882076" w:rsidRDefault="00ED305F" w:rsidP="00402C56">
      <w:pPr>
        <w:rPr>
          <w:sz w:val="18"/>
          <w:szCs w:val="18"/>
        </w:rPr>
      </w:pPr>
      <w:r w:rsidRPr="00882076">
        <w:rPr>
          <w:caps/>
          <w:smallCaps/>
          <w:noProof/>
          <w:sz w:val="18"/>
          <w:szCs w:val="18"/>
        </w:rPr>
        <w:fldChar w:fldCharType="end"/>
      </w:r>
    </w:p>
    <w:p w14:paraId="06C2A8CA" w14:textId="77777777" w:rsidR="00ED305F" w:rsidRPr="00882076" w:rsidRDefault="00ED305F" w:rsidP="00402C56"/>
    <w:p w14:paraId="74D200C8" w14:textId="77777777" w:rsidR="00ED305F" w:rsidRPr="00882076" w:rsidRDefault="00ED305F" w:rsidP="004E07E2">
      <w:pPr>
        <w:pStyle w:val="Heading1"/>
        <w:rPr>
          <w:lang w:val="de-DE"/>
        </w:rPr>
      </w:pPr>
      <w:r w:rsidRPr="00882076">
        <w:rPr>
          <w:lang w:val="de-DE"/>
        </w:rPr>
        <w:br w:type="page"/>
      </w:r>
      <w:bookmarkStart w:id="3" w:name="_Toc117241114"/>
      <w:r w:rsidRPr="00882076">
        <w:rPr>
          <w:lang w:val="de-DE"/>
        </w:rPr>
        <w:lastRenderedPageBreak/>
        <w:t>EINFÜHRUNG</w:t>
      </w:r>
      <w:bookmarkEnd w:id="3"/>
    </w:p>
    <w:p w14:paraId="3774E9B9" w14:textId="77777777" w:rsidR="00ED305F" w:rsidRPr="00882076" w:rsidRDefault="00ED305F" w:rsidP="00402C56"/>
    <w:p w14:paraId="1B373BCC" w14:textId="77777777" w:rsidR="00ED305F" w:rsidRPr="00882076" w:rsidRDefault="00ED305F" w:rsidP="00402C56">
      <w:r w:rsidRPr="00882076">
        <w:t>1.</w:t>
      </w:r>
      <w:r w:rsidRPr="00882076">
        <w:tab/>
        <w:t>Die Akte von 1978 des Internationalen Übereinkommens zum Schutz von Pflanzenzüchtungen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14:paraId="30FDAF91" w14:textId="77777777" w:rsidR="00ED305F" w:rsidRPr="00882076" w:rsidRDefault="00ED305F" w:rsidP="00402C56"/>
    <w:p w14:paraId="0F4518D5" w14:textId="77777777" w:rsidR="00ED305F" w:rsidRPr="00882076" w:rsidRDefault="00ED305F" w:rsidP="004A1AA3">
      <w:pPr>
        <w:spacing w:after="120"/>
      </w:pPr>
      <w:r w:rsidRPr="00882076">
        <w:t>3.</w:t>
      </w:r>
      <w:r w:rsidRPr="00882076">
        <w:tab/>
        <w:t>Das Dokument enthält:</w:t>
      </w:r>
    </w:p>
    <w:p w14:paraId="68D65DF8" w14:textId="77777777" w:rsidR="00ED305F" w:rsidRPr="00882076" w:rsidRDefault="00ED305F" w:rsidP="004A1AA3">
      <w:pPr>
        <w:numPr>
          <w:ilvl w:val="0"/>
          <w:numId w:val="7"/>
        </w:numPr>
        <w:spacing w:after="120"/>
        <w:ind w:left="993" w:hanging="426"/>
      </w:pPr>
      <w:r w:rsidRPr="00882076">
        <w:t>die Haupttabelle;</w:t>
      </w:r>
    </w:p>
    <w:p w14:paraId="02DFF4F3" w14:textId="77777777" w:rsidR="00ED305F" w:rsidRPr="00882076" w:rsidRDefault="00ED305F" w:rsidP="004A1AA3">
      <w:pPr>
        <w:numPr>
          <w:ilvl w:val="0"/>
          <w:numId w:val="7"/>
        </w:numPr>
        <w:spacing w:line="480" w:lineRule="auto"/>
        <w:ind w:left="993" w:hanging="426"/>
      </w:pPr>
      <w:r w:rsidRPr="00882076">
        <w:t>nach Verbandsmitgliedern aufgegliederte Anmerkungen.</w:t>
      </w:r>
    </w:p>
    <w:p w14:paraId="64C4B96F" w14:textId="29664E26" w:rsidR="00ED305F" w:rsidRPr="00882076" w:rsidRDefault="00ED305F" w:rsidP="004A2186">
      <w:pPr>
        <w:rPr>
          <w:spacing w:val="-2"/>
        </w:rPr>
      </w:pPr>
      <w:r w:rsidRPr="00882076">
        <w:rPr>
          <w:spacing w:val="-2"/>
        </w:rPr>
        <w:t>4.</w:t>
      </w:r>
      <w:r w:rsidRPr="00882076">
        <w:rPr>
          <w:spacing w:val="-2"/>
        </w:rPr>
        <w:tab/>
        <w:t xml:space="preserve">Die Haupttabelle </w:t>
      </w:r>
      <w:r w:rsidRPr="00882076">
        <w:rPr>
          <w:spacing w:val="-2"/>
          <w:u w:val="single"/>
        </w:rPr>
        <w:t>enthält</w:t>
      </w:r>
      <w:r w:rsidRPr="00882076">
        <w:rPr>
          <w:spacing w:val="-2"/>
        </w:rPr>
        <w:t xml:space="preserve"> die Liste der Taxa, die in den </w:t>
      </w:r>
      <w:r w:rsidR="004A2186" w:rsidRPr="00882076">
        <w:rPr>
          <w:spacing w:val="-2"/>
        </w:rPr>
        <w:t xml:space="preserve">folgenden </w:t>
      </w:r>
      <w:r w:rsidRPr="00882076">
        <w:rPr>
          <w:spacing w:val="-2"/>
        </w:rPr>
        <w:t>Verbandsmitgliedern schutzfähig</w:t>
      </w:r>
      <w:r w:rsidR="004A2186" w:rsidRPr="00882076">
        <w:rPr>
          <w:rStyle w:val="FootnoteReference"/>
          <w:spacing w:val="-2"/>
        </w:rPr>
        <w:footnoteReference w:id="2"/>
      </w:r>
      <w:r w:rsidRPr="00882076">
        <w:rPr>
          <w:spacing w:val="-2"/>
        </w:rPr>
        <w:t xml:space="preserve"> sind, in denen nicht alle </w:t>
      </w:r>
      <w:r w:rsidR="00A80FEC" w:rsidRPr="00882076">
        <w:rPr>
          <w:spacing w:val="-2"/>
        </w:rPr>
        <w:t>G</w:t>
      </w:r>
      <w:r w:rsidRPr="00882076">
        <w:rPr>
          <w:spacing w:val="-2"/>
        </w:rPr>
        <w:t xml:space="preserve">attungen und </w:t>
      </w:r>
      <w:r w:rsidR="00A80FEC" w:rsidRPr="00882076">
        <w:rPr>
          <w:spacing w:val="-2"/>
        </w:rPr>
        <w:t>A</w:t>
      </w:r>
      <w:r w:rsidRPr="00882076">
        <w:rPr>
          <w:spacing w:val="-2"/>
        </w:rPr>
        <w:t>rten schutzfähig sind</w:t>
      </w:r>
      <w:r w:rsidR="004A2186" w:rsidRPr="00882076">
        <w:rPr>
          <w:spacing w:val="-2"/>
        </w:rPr>
        <w:t xml:space="preserve">: </w:t>
      </w:r>
      <w:r w:rsidR="004752D6" w:rsidRPr="00882076">
        <w:rPr>
          <w:spacing w:val="-2"/>
        </w:rPr>
        <w:t xml:space="preserve">Ägypten, </w:t>
      </w:r>
      <w:r w:rsidR="004A2186" w:rsidRPr="00882076">
        <w:rPr>
          <w:rFonts w:cs="Arial"/>
          <w:snapToGrid w:val="0"/>
          <w:color w:val="000000"/>
          <w:spacing w:val="-2"/>
          <w:szCs w:val="18"/>
        </w:rPr>
        <w:t>Brasilien</w:t>
      </w:r>
      <w:r w:rsidR="004A2186" w:rsidRPr="00882076">
        <w:rPr>
          <w:spacing w:val="-2"/>
        </w:rPr>
        <w:t xml:space="preserve">, China, </w:t>
      </w:r>
      <w:r w:rsidR="004A2186" w:rsidRPr="00882076">
        <w:rPr>
          <w:rFonts w:cs="Arial"/>
          <w:spacing w:val="-2"/>
          <w:szCs w:val="16"/>
        </w:rPr>
        <w:t>Südafrika</w:t>
      </w:r>
      <w:r w:rsidR="004A2186" w:rsidRPr="00882076">
        <w:rPr>
          <w:spacing w:val="-2"/>
        </w:rPr>
        <w:t xml:space="preserve"> und Trinidad und Tobago</w:t>
      </w:r>
      <w:r w:rsidRPr="00882076">
        <w:rPr>
          <w:spacing w:val="-2"/>
        </w:rPr>
        <w:t xml:space="preserve"> (</w:t>
      </w:r>
      <w:r w:rsidR="004A2186" w:rsidRPr="00882076">
        <w:rPr>
          <w:spacing w:val="-2"/>
        </w:rPr>
        <w:t xml:space="preserve">insgesamt: </w:t>
      </w:r>
      <w:r w:rsidR="00AC4DE9" w:rsidRPr="00882076">
        <w:rPr>
          <w:spacing w:val="-2"/>
        </w:rPr>
        <w:t>5</w:t>
      </w:r>
      <w:r w:rsidR="004A2186" w:rsidRPr="00882076">
        <w:rPr>
          <w:spacing w:val="-2"/>
        </w:rPr>
        <w:t> </w:t>
      </w:r>
      <w:r w:rsidRPr="00882076">
        <w:rPr>
          <w:spacing w:val="-2"/>
        </w:rPr>
        <w:t>Verbandsmitglieder).</w:t>
      </w:r>
    </w:p>
    <w:p w14:paraId="6A0AC924" w14:textId="77777777" w:rsidR="00ED305F" w:rsidRPr="00882076" w:rsidRDefault="00ED305F" w:rsidP="00402C56"/>
    <w:p w14:paraId="3AD3578D" w14:textId="1A77CF87" w:rsidR="00ED305F" w:rsidRPr="0082130A" w:rsidRDefault="00ED305F" w:rsidP="00402C56">
      <w:r w:rsidRPr="00882076">
        <w:t>5.</w:t>
      </w:r>
      <w:r w:rsidRPr="00882076">
        <w:tab/>
        <w:t xml:space="preserve">Die Haupttabelle </w:t>
      </w:r>
      <w:r w:rsidRPr="00882076">
        <w:rPr>
          <w:u w:val="single"/>
        </w:rPr>
        <w:t>enthält nicht</w:t>
      </w:r>
      <w:r w:rsidRPr="00882076">
        <w:t xml:space="preserve"> die folgenden Verbandsmitglieder, die das ganze oder praktisch das ganze Pflanzenreich schützen: </w:t>
      </w:r>
      <w:r w:rsidR="00283B3A" w:rsidRPr="00882076">
        <w:t>Afrikanische Organisation für geistiges Eigentum (OAPI)</w:t>
      </w:r>
      <w:r w:rsidR="004A2186" w:rsidRPr="00882076">
        <w:t xml:space="preserve">, </w:t>
      </w:r>
      <w:r w:rsidR="00283B3A" w:rsidRPr="00882076">
        <w:t>Argentinien</w:t>
      </w:r>
      <w:r w:rsidR="004A2186" w:rsidRPr="00882076">
        <w:t xml:space="preserve">, </w:t>
      </w:r>
      <w:r w:rsidR="00283B3A" w:rsidRPr="00882076">
        <w:t>Australien</w:t>
      </w:r>
      <w:r w:rsidR="004A2186" w:rsidRPr="00882076">
        <w:t xml:space="preserve">, </w:t>
      </w:r>
      <w:r w:rsidR="00283B3A" w:rsidRPr="00882076">
        <w:t>Belarus</w:t>
      </w:r>
      <w:r w:rsidR="004A2186" w:rsidRPr="00882076">
        <w:t xml:space="preserve">, </w:t>
      </w:r>
      <w:r w:rsidR="00283B3A" w:rsidRPr="00882076">
        <w:t>Belgien</w:t>
      </w:r>
      <w:r w:rsidR="004A2186" w:rsidRPr="00882076">
        <w:t xml:space="preserve">, </w:t>
      </w:r>
      <w:r w:rsidR="00283B3A" w:rsidRPr="00882076">
        <w:t>Bolivien (Plurinationaler Staat)</w:t>
      </w:r>
      <w:r w:rsidR="004A2186" w:rsidRPr="00882076">
        <w:t xml:space="preserve">, </w:t>
      </w:r>
      <w:r w:rsidR="00283B3A" w:rsidRPr="00882076">
        <w:t>Bosnien-Herzegowina</w:t>
      </w:r>
      <w:r w:rsidR="004A2186" w:rsidRPr="00882076">
        <w:t xml:space="preserve">, </w:t>
      </w:r>
      <w:r w:rsidR="00283B3A" w:rsidRPr="00882076">
        <w:t>Bulgarien</w:t>
      </w:r>
      <w:r w:rsidR="004A2186" w:rsidRPr="00882076">
        <w:t xml:space="preserve">, </w:t>
      </w:r>
      <w:r w:rsidR="00283B3A" w:rsidRPr="00882076">
        <w:t>Chile</w:t>
      </w:r>
      <w:r w:rsidR="004A2186" w:rsidRPr="00882076">
        <w:t xml:space="preserve">, </w:t>
      </w:r>
      <w:r w:rsidR="00BA3D32" w:rsidRPr="00882076">
        <w:t>Costa </w:t>
      </w:r>
      <w:r w:rsidR="00283B3A" w:rsidRPr="00882076">
        <w:t>Rica</w:t>
      </w:r>
      <w:r w:rsidR="004A2186" w:rsidRPr="00882076">
        <w:t xml:space="preserve">, </w:t>
      </w:r>
      <w:r w:rsidR="00283B3A" w:rsidRPr="00882076">
        <w:t>Dänemark</w:t>
      </w:r>
      <w:r w:rsidR="004A2186" w:rsidRPr="00882076">
        <w:t xml:space="preserve">, </w:t>
      </w:r>
      <w:r w:rsidR="00283B3A" w:rsidRPr="00882076">
        <w:t>Deutschland</w:t>
      </w:r>
      <w:r w:rsidR="004A2186" w:rsidRPr="00882076">
        <w:t xml:space="preserve">, </w:t>
      </w:r>
      <w:r w:rsidR="00BA3D32" w:rsidRPr="00882076">
        <w:t>Dominikanische </w:t>
      </w:r>
      <w:r w:rsidR="00283B3A" w:rsidRPr="00882076">
        <w:t>Republik</w:t>
      </w:r>
      <w:r w:rsidR="004A2186" w:rsidRPr="00882076">
        <w:t xml:space="preserve">, </w:t>
      </w:r>
      <w:r w:rsidR="00283B3A" w:rsidRPr="00882076">
        <w:t>Ecuador</w:t>
      </w:r>
      <w:r w:rsidR="004A2186" w:rsidRPr="00882076">
        <w:t xml:space="preserve">, </w:t>
      </w:r>
      <w:r w:rsidR="00283B3A" w:rsidRPr="00882076">
        <w:t>Estland</w:t>
      </w:r>
      <w:r w:rsidR="004A2186" w:rsidRPr="00882076">
        <w:t xml:space="preserve">, </w:t>
      </w:r>
      <w:r w:rsidR="00BA3D32" w:rsidRPr="00882076">
        <w:t>Europäische </w:t>
      </w:r>
      <w:r w:rsidR="00283B3A" w:rsidRPr="00882076">
        <w:t>Union</w:t>
      </w:r>
      <w:r w:rsidR="004A2186" w:rsidRPr="00882076">
        <w:t xml:space="preserve">, </w:t>
      </w:r>
      <w:r w:rsidR="00283B3A" w:rsidRPr="00882076">
        <w:t>Finnland</w:t>
      </w:r>
      <w:r w:rsidR="004A2186" w:rsidRPr="00882076">
        <w:t xml:space="preserve">, </w:t>
      </w:r>
      <w:r w:rsidR="00283B3A" w:rsidRPr="00882076">
        <w:t>Frankreich</w:t>
      </w:r>
      <w:r w:rsidR="004A2186" w:rsidRPr="00882076">
        <w:t xml:space="preserve">, </w:t>
      </w:r>
      <w:r w:rsidR="00283B3A" w:rsidRPr="00882076">
        <w:t>Georgien</w:t>
      </w:r>
      <w:r w:rsidR="004A2186" w:rsidRPr="00882076">
        <w:t xml:space="preserve">, </w:t>
      </w:r>
      <w:r w:rsidR="00A313C1" w:rsidRPr="00882076">
        <w:t xml:space="preserve">Ghana, </w:t>
      </w:r>
      <w:r w:rsidR="00283B3A" w:rsidRPr="0082130A">
        <w:t>Irland</w:t>
      </w:r>
      <w:r w:rsidR="004A2186" w:rsidRPr="0082130A">
        <w:t xml:space="preserve">, </w:t>
      </w:r>
      <w:r w:rsidR="00283B3A" w:rsidRPr="0082130A">
        <w:t>Island</w:t>
      </w:r>
      <w:r w:rsidR="004A2186" w:rsidRPr="0082130A">
        <w:t xml:space="preserve">, </w:t>
      </w:r>
      <w:r w:rsidR="00283B3A" w:rsidRPr="0082130A">
        <w:t>Israel</w:t>
      </w:r>
      <w:r w:rsidR="004A2186" w:rsidRPr="0082130A">
        <w:t xml:space="preserve">, </w:t>
      </w:r>
      <w:r w:rsidR="00283B3A" w:rsidRPr="0082130A">
        <w:t>Italien</w:t>
      </w:r>
      <w:r w:rsidR="004A2186" w:rsidRPr="0082130A">
        <w:t xml:space="preserve">, </w:t>
      </w:r>
      <w:r w:rsidR="00283B3A" w:rsidRPr="0082130A">
        <w:t>Japan</w:t>
      </w:r>
      <w:r w:rsidR="004A2186" w:rsidRPr="0082130A">
        <w:t xml:space="preserve">, Jordanien, </w:t>
      </w:r>
      <w:r w:rsidR="00283B3A" w:rsidRPr="0082130A">
        <w:t>Kanada</w:t>
      </w:r>
      <w:r w:rsidR="004A2186" w:rsidRPr="0082130A">
        <w:t xml:space="preserve">, </w:t>
      </w:r>
      <w:r w:rsidR="00283B3A" w:rsidRPr="0082130A">
        <w:t>Kenia</w:t>
      </w:r>
      <w:r w:rsidR="004A2186" w:rsidRPr="0082130A">
        <w:t xml:space="preserve">, </w:t>
      </w:r>
      <w:r w:rsidR="00283B3A" w:rsidRPr="0082130A">
        <w:t>Kirgistan</w:t>
      </w:r>
      <w:r w:rsidR="004A2186" w:rsidRPr="0082130A">
        <w:t xml:space="preserve">, </w:t>
      </w:r>
      <w:r w:rsidR="00283B3A" w:rsidRPr="0082130A">
        <w:t>Kolumbien</w:t>
      </w:r>
      <w:r w:rsidR="004A2186" w:rsidRPr="0082130A">
        <w:t xml:space="preserve">, </w:t>
      </w:r>
      <w:r w:rsidR="00283B3A" w:rsidRPr="0082130A">
        <w:t>Kroatien</w:t>
      </w:r>
      <w:r w:rsidR="004A2186" w:rsidRPr="0082130A">
        <w:t xml:space="preserve">, </w:t>
      </w:r>
      <w:r w:rsidR="00283B3A" w:rsidRPr="0082130A">
        <w:t>Lettland</w:t>
      </w:r>
      <w:r w:rsidR="004A2186" w:rsidRPr="0082130A">
        <w:t xml:space="preserve">, </w:t>
      </w:r>
      <w:r w:rsidR="00283B3A" w:rsidRPr="0082130A">
        <w:t>Litauen</w:t>
      </w:r>
      <w:r w:rsidR="004A2186" w:rsidRPr="0082130A">
        <w:t xml:space="preserve">, </w:t>
      </w:r>
      <w:r w:rsidR="00A313C1" w:rsidRPr="0082130A">
        <w:t xml:space="preserve">Marokko, </w:t>
      </w:r>
      <w:r w:rsidR="00283B3A" w:rsidRPr="0082130A">
        <w:t>Mexiko</w:t>
      </w:r>
      <w:r w:rsidR="004A2186" w:rsidRPr="0082130A">
        <w:t xml:space="preserve">, </w:t>
      </w:r>
      <w:r w:rsidR="00283B3A" w:rsidRPr="0082130A">
        <w:t>Montenegro</w:t>
      </w:r>
      <w:r w:rsidR="004A2186" w:rsidRPr="0082130A">
        <w:t xml:space="preserve">, </w:t>
      </w:r>
      <w:r w:rsidR="00283B3A" w:rsidRPr="0082130A">
        <w:t>Neuseeland</w:t>
      </w:r>
      <w:r w:rsidR="004A2186" w:rsidRPr="0082130A">
        <w:t xml:space="preserve">, </w:t>
      </w:r>
      <w:r w:rsidR="00283B3A" w:rsidRPr="0082130A">
        <w:t>Nicaragua</w:t>
      </w:r>
      <w:r w:rsidR="004A2186" w:rsidRPr="0082130A">
        <w:t xml:space="preserve">, </w:t>
      </w:r>
      <w:r w:rsidR="00283B3A" w:rsidRPr="0082130A">
        <w:t>Niederlande</w:t>
      </w:r>
      <w:r w:rsidR="004A2186" w:rsidRPr="0082130A">
        <w:t xml:space="preserve">, </w:t>
      </w:r>
      <w:r w:rsidR="00283B3A" w:rsidRPr="0082130A">
        <w:t>Norwegen</w:t>
      </w:r>
      <w:r w:rsidR="004A2186" w:rsidRPr="0082130A">
        <w:t xml:space="preserve">, </w:t>
      </w:r>
      <w:r w:rsidR="00283B3A" w:rsidRPr="0082130A">
        <w:t>Österreich</w:t>
      </w:r>
      <w:r w:rsidR="004A2186" w:rsidRPr="0082130A">
        <w:t xml:space="preserve">, </w:t>
      </w:r>
      <w:r w:rsidR="00283B3A" w:rsidRPr="0082130A">
        <w:t>Panama</w:t>
      </w:r>
      <w:r w:rsidR="004A2186" w:rsidRPr="0082130A">
        <w:t xml:space="preserve">, </w:t>
      </w:r>
      <w:r w:rsidR="00283B3A" w:rsidRPr="0082130A">
        <w:t>Paraguay</w:t>
      </w:r>
      <w:r w:rsidR="004A2186" w:rsidRPr="0082130A">
        <w:t xml:space="preserve">, </w:t>
      </w:r>
      <w:r w:rsidR="00283B3A" w:rsidRPr="0082130A">
        <w:t>Peru</w:t>
      </w:r>
      <w:r w:rsidR="004A2186" w:rsidRPr="0082130A">
        <w:t xml:space="preserve">, </w:t>
      </w:r>
      <w:r w:rsidR="00283B3A" w:rsidRPr="0082130A">
        <w:t>Polen</w:t>
      </w:r>
      <w:r w:rsidR="004A2186" w:rsidRPr="0082130A">
        <w:t xml:space="preserve">, </w:t>
      </w:r>
      <w:r w:rsidR="00283B3A" w:rsidRPr="0082130A">
        <w:t>Portugal</w:t>
      </w:r>
      <w:r w:rsidR="004A2186" w:rsidRPr="0082130A">
        <w:t xml:space="preserve">, </w:t>
      </w:r>
      <w:r w:rsidR="00BA3D32" w:rsidRPr="0082130A">
        <w:t>Republik </w:t>
      </w:r>
      <w:r w:rsidR="00283B3A" w:rsidRPr="0082130A">
        <w:t>Moldau</w:t>
      </w:r>
      <w:r w:rsidR="004A2186" w:rsidRPr="0082130A">
        <w:t xml:space="preserve">, </w:t>
      </w:r>
      <w:r w:rsidR="00283B3A" w:rsidRPr="0082130A">
        <w:t>Republik Korea</w:t>
      </w:r>
      <w:r w:rsidR="004A2186" w:rsidRPr="0082130A">
        <w:t xml:space="preserve">, </w:t>
      </w:r>
      <w:r w:rsidR="00283B3A" w:rsidRPr="0082130A">
        <w:t>Rumänien</w:t>
      </w:r>
      <w:r w:rsidR="004A2186" w:rsidRPr="0082130A">
        <w:t xml:space="preserve">, </w:t>
      </w:r>
      <w:r w:rsidR="00BA3D32" w:rsidRPr="0082130A">
        <w:t>Russische </w:t>
      </w:r>
      <w:r w:rsidR="00283B3A" w:rsidRPr="0082130A">
        <w:t>Föderation</w:t>
      </w:r>
      <w:r w:rsidR="004A2186" w:rsidRPr="0082130A">
        <w:t xml:space="preserve">, </w:t>
      </w:r>
      <w:r w:rsidR="004752D6" w:rsidRPr="0082130A">
        <w:rPr>
          <w:rFonts w:cs="Arial"/>
          <w:snapToGrid w:val="0"/>
          <w:szCs w:val="16"/>
        </w:rPr>
        <w:t>St. Vincent und die Grenadinen,</w:t>
      </w:r>
      <w:r w:rsidR="004752D6" w:rsidRPr="0082130A">
        <w:t xml:space="preserve"> </w:t>
      </w:r>
      <w:r w:rsidR="00283B3A" w:rsidRPr="0082130A">
        <w:t>Schweden</w:t>
      </w:r>
      <w:r w:rsidR="004A2186" w:rsidRPr="0082130A">
        <w:t xml:space="preserve">, </w:t>
      </w:r>
      <w:r w:rsidR="00283B3A" w:rsidRPr="0082130A">
        <w:t>Schweiz</w:t>
      </w:r>
      <w:r w:rsidR="004A2186" w:rsidRPr="0082130A">
        <w:t xml:space="preserve">, </w:t>
      </w:r>
      <w:r w:rsidR="00283B3A" w:rsidRPr="0082130A">
        <w:t>Serbien</w:t>
      </w:r>
      <w:r w:rsidR="004A2186" w:rsidRPr="0082130A">
        <w:t xml:space="preserve">, </w:t>
      </w:r>
      <w:r w:rsidR="00283B3A" w:rsidRPr="0082130A">
        <w:t>Singapur</w:t>
      </w:r>
      <w:r w:rsidR="004A2186" w:rsidRPr="0082130A">
        <w:t xml:space="preserve">, </w:t>
      </w:r>
      <w:r w:rsidR="00283B3A" w:rsidRPr="0082130A">
        <w:t>Slowakei</w:t>
      </w:r>
      <w:r w:rsidR="004A2186" w:rsidRPr="0082130A">
        <w:t xml:space="preserve">, </w:t>
      </w:r>
      <w:r w:rsidR="00283B3A" w:rsidRPr="0082130A">
        <w:t>Slowenien</w:t>
      </w:r>
      <w:r w:rsidR="004A2186" w:rsidRPr="0082130A">
        <w:t xml:space="preserve">, </w:t>
      </w:r>
      <w:r w:rsidR="00283B3A" w:rsidRPr="0082130A">
        <w:t>Spanien</w:t>
      </w:r>
      <w:r w:rsidR="004A2186" w:rsidRPr="0082130A">
        <w:t xml:space="preserve">, </w:t>
      </w:r>
      <w:r w:rsidR="00BA3D32" w:rsidRPr="0082130A">
        <w:t>Tschechische </w:t>
      </w:r>
      <w:r w:rsidR="00283B3A" w:rsidRPr="0082130A">
        <w:t>Republik</w:t>
      </w:r>
      <w:r w:rsidR="004A2186" w:rsidRPr="0082130A">
        <w:t xml:space="preserve">, </w:t>
      </w:r>
      <w:r w:rsidR="00A313C1" w:rsidRPr="0082130A">
        <w:t>Türkiye</w:t>
      </w:r>
      <w:r w:rsidR="004752D6" w:rsidRPr="0082130A">
        <w:t xml:space="preserve">, </w:t>
      </w:r>
      <w:r w:rsidR="00283B3A" w:rsidRPr="0082130A">
        <w:t>Ukraine</w:t>
      </w:r>
      <w:r w:rsidR="004A2186" w:rsidRPr="0082130A">
        <w:t xml:space="preserve">, </w:t>
      </w:r>
      <w:r w:rsidR="00283B3A" w:rsidRPr="0082130A">
        <w:t>Ungarn</w:t>
      </w:r>
      <w:r w:rsidR="004A2186" w:rsidRPr="0082130A">
        <w:t xml:space="preserve">, </w:t>
      </w:r>
      <w:r w:rsidR="00283B3A" w:rsidRPr="0082130A">
        <w:t>Uruguay</w:t>
      </w:r>
      <w:r w:rsidR="004A2186" w:rsidRPr="0082130A">
        <w:t xml:space="preserve">, Usbekistan, </w:t>
      </w:r>
      <w:r w:rsidR="00BA3D32" w:rsidRPr="0082130A">
        <w:t>Vereinigte Republik </w:t>
      </w:r>
      <w:r w:rsidR="00283B3A" w:rsidRPr="0082130A">
        <w:t>Tansania</w:t>
      </w:r>
      <w:r w:rsidR="004A2186" w:rsidRPr="0082130A">
        <w:t xml:space="preserve">, </w:t>
      </w:r>
      <w:r w:rsidR="00283B3A" w:rsidRPr="0082130A">
        <w:t>Vereinigtes Königreich</w:t>
      </w:r>
      <w:r w:rsidR="004A2186" w:rsidRPr="0082130A">
        <w:t xml:space="preserve">, </w:t>
      </w:r>
      <w:r w:rsidR="00BA3D32" w:rsidRPr="0082130A">
        <w:t>Vereinigte Staaten von Amerika und Viet </w:t>
      </w:r>
      <w:r w:rsidR="00283B3A" w:rsidRPr="0082130A">
        <w:t xml:space="preserve">Nam </w:t>
      </w:r>
      <w:r w:rsidRPr="0082130A">
        <w:t>(insgesamt: </w:t>
      </w:r>
      <w:r w:rsidR="00004786" w:rsidRPr="0082130A">
        <w:t>68 </w:t>
      </w:r>
      <w:r w:rsidRPr="0082130A">
        <w:t xml:space="preserve">Verbandsmitglieder). Die Einzelheiten über die Lage in diesen Behörden sind in den nach Verbandsmitgliedern aufgegliederten Anmerkungen angegeben. </w:t>
      </w:r>
    </w:p>
    <w:p w14:paraId="58D27E29" w14:textId="77777777" w:rsidR="00ED305F" w:rsidRPr="0082130A" w:rsidRDefault="00ED305F" w:rsidP="00402C56"/>
    <w:p w14:paraId="1E3EBEBE" w14:textId="2CD466F6" w:rsidR="004A2186" w:rsidRPr="0082130A" w:rsidRDefault="004A2186" w:rsidP="004A2186">
      <w:r w:rsidRPr="0082130A">
        <w:t>5.</w:t>
      </w:r>
      <w:r w:rsidRPr="0082130A">
        <w:tab/>
        <w:t xml:space="preserve">Die Haupttabelle </w:t>
      </w:r>
      <w:r w:rsidRPr="0082130A">
        <w:rPr>
          <w:u w:val="single"/>
        </w:rPr>
        <w:t>enthält nicht</w:t>
      </w:r>
      <w:r w:rsidRPr="0082130A">
        <w:t xml:space="preserve"> die folgenden Verbandsmitglieder, die </w:t>
      </w:r>
      <w:r w:rsidR="00A80FEC" w:rsidRPr="0082130A">
        <w:t xml:space="preserve">die </w:t>
      </w:r>
      <w:r w:rsidRPr="0082130A">
        <w:t>Ausdehnung des Schutzes auf alle Gattungen und Arten</w:t>
      </w:r>
      <w:r w:rsidR="00A80FEC" w:rsidRPr="0082130A">
        <w:t>,</w:t>
      </w:r>
      <w:r w:rsidRPr="0082130A">
        <w:t xml:space="preserve"> </w:t>
      </w:r>
      <w:r w:rsidR="00A80FEC" w:rsidRPr="0082130A">
        <w:t>gemäß Artikel 3 Absatz 2 Nummber ii und Artikel 36 Absatz 2 Nummer ii der Akte von 1991 des UPOV</w:t>
      </w:r>
      <w:r w:rsidR="00A80FEC" w:rsidRPr="0082130A">
        <w:noBreakHyphen/>
        <w:t xml:space="preserve">Übereinkommensnicht, nicht </w:t>
      </w:r>
      <w:r w:rsidRPr="0082130A">
        <w:t xml:space="preserve">mitgeteilt </w:t>
      </w:r>
      <w:r w:rsidR="00A80FEC" w:rsidRPr="0082130A">
        <w:t>haben: Albanien, Aserbaidschan</w:t>
      </w:r>
      <w:r w:rsidR="00020DB9" w:rsidRPr="0082130A">
        <w:t xml:space="preserve">, </w:t>
      </w:r>
      <w:r w:rsidR="00AC4DE9" w:rsidRPr="0082130A">
        <w:rPr>
          <w:spacing w:val="-2"/>
        </w:rPr>
        <w:t>Nordm</w:t>
      </w:r>
      <w:r w:rsidR="00AC4DE9" w:rsidRPr="0082130A">
        <w:rPr>
          <w:rFonts w:cs="Arial"/>
          <w:spacing w:val="-2"/>
        </w:rPr>
        <w:t>azedonien</w:t>
      </w:r>
      <w:r w:rsidR="00015684" w:rsidRPr="0082130A">
        <w:rPr>
          <w:rFonts w:cs="Arial"/>
          <w:spacing w:val="-2"/>
        </w:rPr>
        <w:t>,</w:t>
      </w:r>
      <w:r w:rsidR="00015684" w:rsidRPr="0082130A">
        <w:rPr>
          <w:spacing w:val="-2"/>
        </w:rPr>
        <w:t xml:space="preserve"> Oman</w:t>
      </w:r>
      <w:r w:rsidR="00020DB9" w:rsidRPr="0082130A">
        <w:t xml:space="preserve"> und</w:t>
      </w:r>
      <w:r w:rsidR="00A80FEC" w:rsidRPr="0082130A">
        <w:t xml:space="preserve"> Tunesien (insgesamt: </w:t>
      </w:r>
      <w:r w:rsidR="00004786" w:rsidRPr="0082130A">
        <w:t xml:space="preserve">5 </w:t>
      </w:r>
      <w:r w:rsidR="00A80FEC" w:rsidRPr="0082130A">
        <w:t>Verbandsmitglieder).</w:t>
      </w:r>
    </w:p>
    <w:p w14:paraId="68283C50" w14:textId="77777777" w:rsidR="004A2186" w:rsidRPr="0082130A" w:rsidRDefault="004A2186" w:rsidP="00402C56"/>
    <w:p w14:paraId="6A9EB93A" w14:textId="77777777" w:rsidR="00ED305F" w:rsidRPr="0082130A" w:rsidRDefault="00ED305F" w:rsidP="00402C56">
      <w:r w:rsidRPr="0082130A">
        <w:t>6.</w:t>
      </w:r>
      <w:r w:rsidRPr="0082130A">
        <w:tab/>
        <w:t xml:space="preserve">Die Taxa sind in der alphabetischen Reihenfolge ihrer entsprechenden UPOV-Code angeführt. </w:t>
      </w:r>
    </w:p>
    <w:p w14:paraId="6634E30C" w14:textId="77777777" w:rsidR="00ED305F" w:rsidRPr="0082130A" w:rsidRDefault="00ED305F" w:rsidP="00402C56"/>
    <w:p w14:paraId="15F742AA" w14:textId="77777777" w:rsidR="00ED305F" w:rsidRPr="0082130A" w:rsidRDefault="00ED305F" w:rsidP="00402C56">
      <w:r w:rsidRPr="0082130A">
        <w:t>7.</w:t>
      </w:r>
      <w:r w:rsidRPr="0082130A">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14:paraId="49C53E89" w14:textId="77777777" w:rsidR="00ED305F" w:rsidRPr="0082130A" w:rsidRDefault="00ED305F" w:rsidP="00402C56"/>
    <w:p w14:paraId="2EFCF240" w14:textId="77777777" w:rsidR="00ED305F" w:rsidRPr="0082130A" w:rsidRDefault="00ED305F" w:rsidP="00402C56">
      <w:r w:rsidRPr="0082130A">
        <w:t>8.</w:t>
      </w:r>
      <w:r w:rsidRPr="0082130A">
        <w:tab/>
        <w:t>Die nach Verbandsmitgliedern aufgegliederten Anmerkungen sind in der alphabetischen Reihenfolge der entsprechenden ISO-Codebezeichnungen aufgeführt (siehe Liste auf Seite 4). Sie enthalten folgende Angaben, sofern dies zweckdienlich erschien:</w:t>
      </w:r>
    </w:p>
    <w:p w14:paraId="38E64AFB" w14:textId="77777777" w:rsidR="00ED305F" w:rsidRPr="0082130A" w:rsidRDefault="00ED305F" w:rsidP="00402C56"/>
    <w:p w14:paraId="75D74ED4" w14:textId="77777777" w:rsidR="00ED305F" w:rsidRPr="0082130A" w:rsidRDefault="00146CA8" w:rsidP="004A1AA3">
      <w:pPr>
        <w:numPr>
          <w:ilvl w:val="0"/>
          <w:numId w:val="2"/>
        </w:numPr>
        <w:ind w:left="1134" w:hanging="567"/>
      </w:pPr>
      <w:r w:rsidRPr="0082130A">
        <w:t xml:space="preserve">allgemeine </w:t>
      </w:r>
      <w:r w:rsidR="00ED305F" w:rsidRPr="0082130A">
        <w:t>Anmerkungen, die sich insbesondere auf die Art und Weise beziehen, in der die Listen der Taxa aufgestellt worden sind.</w:t>
      </w:r>
    </w:p>
    <w:p w14:paraId="5FF81E70" w14:textId="77777777" w:rsidR="00ED305F" w:rsidRPr="0082130A" w:rsidRDefault="00ED305F" w:rsidP="00402C56">
      <w:pPr>
        <w:numPr>
          <w:ilvl w:val="12"/>
          <w:numId w:val="0"/>
        </w:numPr>
        <w:ind w:firstLine="567"/>
      </w:pPr>
    </w:p>
    <w:p w14:paraId="4CB49F9B" w14:textId="77777777" w:rsidR="00ED305F" w:rsidRPr="0082130A" w:rsidRDefault="00146CA8" w:rsidP="00402C56">
      <w:pPr>
        <w:numPr>
          <w:ilvl w:val="0"/>
          <w:numId w:val="2"/>
        </w:numPr>
        <w:ind w:firstLine="567"/>
      </w:pPr>
      <w:r w:rsidRPr="0082130A">
        <w:t xml:space="preserve">besondere </w:t>
      </w:r>
      <w:r w:rsidR="00ED305F" w:rsidRPr="0082130A">
        <w:t>Anmerkungen, die sich auf ein spezielles Taxon beziehen.</w:t>
      </w:r>
    </w:p>
    <w:p w14:paraId="228BFD2C" w14:textId="281CABD7" w:rsidR="00ED305F" w:rsidRPr="0082130A" w:rsidRDefault="00ED305F" w:rsidP="009C094A">
      <w:r w:rsidRPr="0082130A">
        <w:lastRenderedPageBreak/>
        <w:t>9.</w:t>
      </w:r>
      <w:r w:rsidR="009C094A">
        <w:tab/>
        <w:t xml:space="preserve">Die </w:t>
      </w:r>
      <w:r w:rsidR="008A55A8" w:rsidRPr="0082130A">
        <w:t>folgende Verbandsmitgl</w:t>
      </w:r>
      <w:r w:rsidR="00A17F1A" w:rsidRPr="0082130A">
        <w:t xml:space="preserve">ieder </w:t>
      </w:r>
      <w:r w:rsidR="007319B8" w:rsidRPr="0082130A">
        <w:t>meldeten die</w:t>
      </w:r>
      <w:r w:rsidR="00A17F1A" w:rsidRPr="0082130A">
        <w:t xml:space="preserve"> </w:t>
      </w:r>
      <w:r w:rsidRPr="0082130A">
        <w:t xml:space="preserve">Ausdehnung des Schutzes auf weitere Pflanzengattungen und </w:t>
      </w:r>
      <w:r w:rsidR="007319B8" w:rsidRPr="0082130A">
        <w:t>-arten</w:t>
      </w:r>
      <w:r w:rsidR="004A1AA3" w:rsidRPr="0082130A">
        <w:t>: Brasilien</w:t>
      </w:r>
      <w:r w:rsidR="00A17F1A" w:rsidRPr="0082130A">
        <w:t>, China, Ägypten und Südafrika</w:t>
      </w:r>
      <w:r w:rsidR="004A1AA3" w:rsidRPr="0082130A">
        <w:t>.</w:t>
      </w:r>
    </w:p>
    <w:p w14:paraId="6F7C3D00" w14:textId="345942F8" w:rsidR="00ED305F" w:rsidRPr="0082130A" w:rsidRDefault="00ED305F" w:rsidP="004A1AA3"/>
    <w:p w14:paraId="5F6AEA86" w14:textId="7B1973FD" w:rsidR="00A17F1A" w:rsidRPr="0082130A" w:rsidRDefault="000D4F46" w:rsidP="004A1AA3">
      <w:r>
        <w:t>10.</w:t>
      </w:r>
      <w:r>
        <w:tab/>
        <w:t>Das</w:t>
      </w:r>
      <w:r w:rsidR="00A17F1A" w:rsidRPr="0082130A">
        <w:t xml:space="preserve"> folgende</w:t>
      </w:r>
      <w:r>
        <w:t xml:space="preserve"> Verbandsmitglied</w:t>
      </w:r>
      <w:r w:rsidR="00A17F1A" w:rsidRPr="0082130A">
        <w:t xml:space="preserve"> </w:t>
      </w:r>
      <w:r>
        <w:t>meldete</w:t>
      </w:r>
      <w:r w:rsidR="004E07E2" w:rsidRPr="0082130A">
        <w:t xml:space="preserve"> die Ausdehnung des Schutzes auf alle Pflanzengattungen und -arten</w:t>
      </w:r>
      <w:r w:rsidR="00A17F1A" w:rsidRPr="0082130A">
        <w:t>: Marokko.</w:t>
      </w:r>
    </w:p>
    <w:p w14:paraId="0C3D15CD" w14:textId="77777777" w:rsidR="00ED305F" w:rsidRPr="0082130A" w:rsidRDefault="00ED305F" w:rsidP="00402C56"/>
    <w:p w14:paraId="1E7A030F" w14:textId="77777777" w:rsidR="00ED305F" w:rsidRPr="0082130A" w:rsidRDefault="00ED305F" w:rsidP="00402C56"/>
    <w:p w14:paraId="49D42905" w14:textId="0743CA26" w:rsidR="00ED305F" w:rsidRPr="00684D5B" w:rsidRDefault="00ED305F" w:rsidP="004E07E2">
      <w:pPr>
        <w:pStyle w:val="Heading1"/>
        <w:rPr>
          <w:lang w:val="de-DE"/>
        </w:rPr>
      </w:pPr>
      <w:bookmarkStart w:id="4" w:name="_Toc117241115"/>
      <w:r w:rsidRPr="00684D5B">
        <w:rPr>
          <w:lang w:val="de-DE"/>
        </w:rPr>
        <w:t>IN DER HAUPTTABELLE</w:t>
      </w:r>
      <w:r w:rsidR="00193F47" w:rsidRPr="00684D5B">
        <w:rPr>
          <w:lang w:val="de-DE"/>
        </w:rPr>
        <w:t xml:space="preserve"> verwendete zeichen</w:t>
      </w:r>
      <w:bookmarkEnd w:id="4"/>
    </w:p>
    <w:p w14:paraId="6B368519" w14:textId="77777777" w:rsidR="00ED305F" w:rsidRPr="0082130A" w:rsidRDefault="00ED305F" w:rsidP="00402C56"/>
    <w:tbl>
      <w:tblPr>
        <w:tblW w:w="9695" w:type="dxa"/>
        <w:tblLayout w:type="fixed"/>
        <w:tblCellMar>
          <w:left w:w="56" w:type="dxa"/>
          <w:right w:w="56" w:type="dxa"/>
        </w:tblCellMar>
        <w:tblLook w:val="0000" w:firstRow="0" w:lastRow="0" w:firstColumn="0" w:lastColumn="0" w:noHBand="0" w:noVBand="0"/>
      </w:tblPr>
      <w:tblGrid>
        <w:gridCol w:w="623"/>
        <w:gridCol w:w="9072"/>
      </w:tblGrid>
      <w:tr w:rsidR="00ED305F" w:rsidRPr="0082130A" w14:paraId="614BE651" w14:textId="77777777" w:rsidTr="00D96657">
        <w:trPr>
          <w:cantSplit/>
        </w:trPr>
        <w:tc>
          <w:tcPr>
            <w:tcW w:w="623" w:type="dxa"/>
          </w:tcPr>
          <w:p w14:paraId="259CF995" w14:textId="77777777" w:rsidR="00ED305F" w:rsidRPr="0082130A" w:rsidRDefault="00ED305F" w:rsidP="00402C56">
            <w:pPr>
              <w:tabs>
                <w:tab w:val="right" w:pos="426"/>
              </w:tabs>
              <w:spacing w:after="120"/>
              <w:ind w:right="1"/>
              <w:jc w:val="left"/>
              <w:rPr>
                <w:sz w:val="18"/>
              </w:rPr>
            </w:pPr>
            <w:r w:rsidRPr="0082130A">
              <w:rPr>
                <w:b/>
                <w:sz w:val="18"/>
              </w:rPr>
              <w:t>X:</w:t>
            </w:r>
          </w:p>
        </w:tc>
        <w:tc>
          <w:tcPr>
            <w:tcW w:w="9072" w:type="dxa"/>
          </w:tcPr>
          <w:p w14:paraId="121F9961" w14:textId="77777777" w:rsidR="00ED305F" w:rsidRPr="0082130A" w:rsidRDefault="00ED305F" w:rsidP="00402C56">
            <w:pPr>
              <w:spacing w:after="120"/>
              <w:rPr>
                <w:sz w:val="18"/>
              </w:rPr>
            </w:pPr>
            <w:r w:rsidRPr="0082130A">
              <w:rPr>
                <w:sz w:val="18"/>
              </w:rPr>
              <w:t>Schutzfähiges Taxon</w:t>
            </w:r>
          </w:p>
        </w:tc>
      </w:tr>
      <w:tr w:rsidR="00ED305F" w:rsidRPr="0082130A" w14:paraId="714E73EF" w14:textId="77777777" w:rsidTr="00D96657">
        <w:trPr>
          <w:cantSplit/>
        </w:trPr>
        <w:tc>
          <w:tcPr>
            <w:tcW w:w="623" w:type="dxa"/>
          </w:tcPr>
          <w:p w14:paraId="37CFA797" w14:textId="77777777" w:rsidR="00ED305F" w:rsidRPr="0082130A" w:rsidRDefault="00ED305F" w:rsidP="00402C56">
            <w:pPr>
              <w:tabs>
                <w:tab w:val="right" w:pos="426"/>
              </w:tabs>
              <w:spacing w:before="120" w:after="120"/>
              <w:ind w:right="1"/>
              <w:jc w:val="left"/>
              <w:rPr>
                <w:sz w:val="18"/>
              </w:rPr>
            </w:pPr>
            <w:r w:rsidRPr="0082130A">
              <w:rPr>
                <w:b/>
                <w:sz w:val="18"/>
              </w:rPr>
              <w:t>+:</w:t>
            </w:r>
          </w:p>
        </w:tc>
        <w:tc>
          <w:tcPr>
            <w:tcW w:w="9072" w:type="dxa"/>
          </w:tcPr>
          <w:p w14:paraId="345D107E" w14:textId="64B45BAB" w:rsidR="00ED305F" w:rsidRPr="0082130A" w:rsidRDefault="00ED305F">
            <w:pPr>
              <w:spacing w:before="120" w:after="120"/>
              <w:rPr>
                <w:sz w:val="18"/>
              </w:rPr>
            </w:pPr>
            <w:r w:rsidRPr="0082130A">
              <w:rPr>
                <w:sz w:val="18"/>
              </w:rPr>
              <w:t xml:space="preserve">Taxon ist schutzfähig als Ergebnis der Tatsache, </w:t>
            </w:r>
            <w:r w:rsidR="007C2B7A" w:rsidRPr="0082130A">
              <w:rPr>
                <w:sz w:val="18"/>
              </w:rPr>
              <w:t>dass</w:t>
            </w:r>
            <w:r w:rsidRPr="0082130A">
              <w:rPr>
                <w:sz w:val="18"/>
              </w:rPr>
              <w:t xml:space="preserve"> ein Taxon von höherem Rang, dem das Taxon angehört, schutzfähig ist (beispielsweise im Fall einer Art: die Gattung oder Familie, zu der die Art gehört, ist schutzfähig).</w:t>
            </w:r>
          </w:p>
        </w:tc>
      </w:tr>
    </w:tbl>
    <w:p w14:paraId="69C28092" w14:textId="77777777" w:rsidR="00ED305F" w:rsidRPr="0082130A" w:rsidRDefault="00ED305F" w:rsidP="00402C56">
      <w:pPr>
        <w:rPr>
          <w:rStyle w:val="FollowedHyperlink"/>
        </w:rPr>
      </w:pPr>
    </w:p>
    <w:p w14:paraId="65CB5ED7" w14:textId="77777777" w:rsidR="00146CA8" w:rsidRPr="0082130A" w:rsidRDefault="00146CA8" w:rsidP="00402C56">
      <w:pPr>
        <w:rPr>
          <w:rStyle w:val="FollowedHyperlink"/>
        </w:rPr>
      </w:pPr>
    </w:p>
    <w:p w14:paraId="46025D55" w14:textId="77777777" w:rsidR="00283B3A" w:rsidRPr="00684D5B" w:rsidRDefault="00283B3A" w:rsidP="00283B3A">
      <w:pPr>
        <w:jc w:val="center"/>
        <w:rPr>
          <w:sz w:val="18"/>
          <w:szCs w:val="18"/>
        </w:rPr>
      </w:pPr>
      <w:r w:rsidRPr="00684D5B">
        <w:rPr>
          <w:sz w:val="18"/>
          <w:szCs w:val="18"/>
        </w:rPr>
        <w:t xml:space="preserve">UPOV MEMBERS AND ISO CODES / MEMBRES DE L’UPOV ET CODES ISO / </w:t>
      </w:r>
      <w:r w:rsidRPr="00684D5B">
        <w:rPr>
          <w:sz w:val="18"/>
          <w:szCs w:val="18"/>
        </w:rPr>
        <w:br/>
        <w:t>VERBANDSMITGLIEDER UND ISO-CODE / MIEMBROS DE LA UNIÓN Y CÓDIGOS ISO</w:t>
      </w:r>
    </w:p>
    <w:p w14:paraId="63C3700D" w14:textId="77777777" w:rsidR="00283B3A" w:rsidRPr="00684D5B" w:rsidRDefault="00283B3A" w:rsidP="00283B3A"/>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193F47" w:rsidRPr="0082130A" w14:paraId="6E8FFD82" w14:textId="77777777" w:rsidTr="00193F47">
        <w:trPr>
          <w:cantSplit/>
          <w:tblHeader/>
          <w:jc w:val="center"/>
        </w:trPr>
        <w:tc>
          <w:tcPr>
            <w:tcW w:w="583" w:type="dxa"/>
            <w:shd w:val="pct10" w:color="auto" w:fill="FFFFFF"/>
          </w:tcPr>
          <w:p w14:paraId="12CB5828" w14:textId="77777777" w:rsidR="00193F47" w:rsidRPr="0082130A" w:rsidRDefault="00193F47" w:rsidP="00193F47">
            <w:pPr>
              <w:jc w:val="center"/>
              <w:rPr>
                <w:b/>
                <w:sz w:val="16"/>
                <w:szCs w:val="16"/>
              </w:rPr>
            </w:pPr>
            <w:r w:rsidRPr="0082130A">
              <w:rPr>
                <w:b/>
                <w:sz w:val="16"/>
                <w:szCs w:val="16"/>
              </w:rPr>
              <w:t>ISO</w:t>
            </w:r>
          </w:p>
        </w:tc>
        <w:tc>
          <w:tcPr>
            <w:tcW w:w="2551" w:type="dxa"/>
            <w:shd w:val="pct10" w:color="auto" w:fill="FFFFFF"/>
          </w:tcPr>
          <w:p w14:paraId="1E01BA7E" w14:textId="77777777" w:rsidR="00193F47" w:rsidRPr="0082130A" w:rsidRDefault="00193F47" w:rsidP="00193F47">
            <w:pPr>
              <w:jc w:val="left"/>
              <w:rPr>
                <w:b/>
                <w:sz w:val="16"/>
                <w:szCs w:val="16"/>
              </w:rPr>
            </w:pPr>
            <w:r w:rsidRPr="0082130A">
              <w:rPr>
                <w:b/>
                <w:sz w:val="16"/>
                <w:szCs w:val="16"/>
              </w:rPr>
              <w:t>English</w:t>
            </w:r>
          </w:p>
        </w:tc>
        <w:tc>
          <w:tcPr>
            <w:tcW w:w="2440" w:type="dxa"/>
            <w:shd w:val="pct10" w:color="auto" w:fill="FFFFFF"/>
          </w:tcPr>
          <w:p w14:paraId="435C43F2" w14:textId="77777777" w:rsidR="00193F47" w:rsidRPr="00684D5B" w:rsidRDefault="00193F47" w:rsidP="00193F47">
            <w:pPr>
              <w:jc w:val="left"/>
              <w:rPr>
                <w:b/>
                <w:sz w:val="16"/>
                <w:szCs w:val="16"/>
              </w:rPr>
            </w:pPr>
            <w:r w:rsidRPr="00684D5B">
              <w:rPr>
                <w:b/>
                <w:sz w:val="16"/>
                <w:szCs w:val="16"/>
              </w:rPr>
              <w:t>français</w:t>
            </w:r>
          </w:p>
        </w:tc>
        <w:tc>
          <w:tcPr>
            <w:tcW w:w="2551" w:type="dxa"/>
            <w:shd w:val="pct10" w:color="auto" w:fill="FFFFFF"/>
          </w:tcPr>
          <w:p w14:paraId="45A78264" w14:textId="77777777" w:rsidR="00193F47" w:rsidRPr="0082130A" w:rsidRDefault="00193F47" w:rsidP="00193F47">
            <w:pPr>
              <w:jc w:val="left"/>
              <w:rPr>
                <w:b/>
                <w:sz w:val="16"/>
                <w:szCs w:val="16"/>
              </w:rPr>
            </w:pPr>
            <w:r w:rsidRPr="0082130A">
              <w:rPr>
                <w:b/>
                <w:sz w:val="16"/>
                <w:szCs w:val="16"/>
              </w:rPr>
              <w:t>deutsch</w:t>
            </w:r>
          </w:p>
        </w:tc>
        <w:tc>
          <w:tcPr>
            <w:tcW w:w="2551" w:type="dxa"/>
            <w:shd w:val="pct10" w:color="auto" w:fill="FFFFFF"/>
          </w:tcPr>
          <w:p w14:paraId="46420A3F" w14:textId="77777777" w:rsidR="00193F47" w:rsidRPr="0082130A" w:rsidRDefault="00193F47" w:rsidP="00193F47">
            <w:pPr>
              <w:jc w:val="left"/>
              <w:rPr>
                <w:b/>
                <w:sz w:val="16"/>
                <w:szCs w:val="16"/>
              </w:rPr>
            </w:pPr>
            <w:r w:rsidRPr="0082130A">
              <w:rPr>
                <w:b/>
                <w:sz w:val="16"/>
                <w:szCs w:val="16"/>
              </w:rPr>
              <w:t>Español</w:t>
            </w:r>
          </w:p>
        </w:tc>
      </w:tr>
      <w:tr w:rsidR="00193F47" w:rsidRPr="0082130A" w14:paraId="5C4417BF" w14:textId="77777777" w:rsidTr="00193F47">
        <w:trPr>
          <w:cantSplit/>
          <w:jc w:val="center"/>
        </w:trPr>
        <w:tc>
          <w:tcPr>
            <w:tcW w:w="583" w:type="dxa"/>
          </w:tcPr>
          <w:p w14:paraId="24FD5046" w14:textId="77777777" w:rsidR="00193F47" w:rsidRPr="0082130A" w:rsidRDefault="00193F47" w:rsidP="00193F47">
            <w:pPr>
              <w:jc w:val="center"/>
              <w:rPr>
                <w:b/>
                <w:sz w:val="16"/>
                <w:szCs w:val="16"/>
              </w:rPr>
            </w:pPr>
            <w:r w:rsidRPr="0082130A">
              <w:rPr>
                <w:b/>
                <w:sz w:val="16"/>
                <w:szCs w:val="16"/>
              </w:rPr>
              <w:t>AL</w:t>
            </w:r>
          </w:p>
        </w:tc>
        <w:tc>
          <w:tcPr>
            <w:tcW w:w="2551" w:type="dxa"/>
          </w:tcPr>
          <w:p w14:paraId="24FD6493" w14:textId="77777777" w:rsidR="00193F47" w:rsidRPr="0082130A" w:rsidRDefault="00193F47" w:rsidP="00193F47">
            <w:pPr>
              <w:jc w:val="left"/>
              <w:rPr>
                <w:sz w:val="16"/>
                <w:szCs w:val="16"/>
              </w:rPr>
            </w:pPr>
            <w:r w:rsidRPr="0082130A">
              <w:rPr>
                <w:sz w:val="16"/>
                <w:szCs w:val="16"/>
              </w:rPr>
              <w:t>Albania</w:t>
            </w:r>
          </w:p>
        </w:tc>
        <w:tc>
          <w:tcPr>
            <w:tcW w:w="2440" w:type="dxa"/>
          </w:tcPr>
          <w:p w14:paraId="28081865" w14:textId="77777777" w:rsidR="00193F47" w:rsidRPr="00684D5B" w:rsidRDefault="00193F47" w:rsidP="00193F47">
            <w:pPr>
              <w:jc w:val="left"/>
              <w:rPr>
                <w:sz w:val="16"/>
                <w:szCs w:val="16"/>
              </w:rPr>
            </w:pPr>
            <w:r w:rsidRPr="00684D5B">
              <w:rPr>
                <w:sz w:val="16"/>
                <w:szCs w:val="16"/>
              </w:rPr>
              <w:t>Albanie</w:t>
            </w:r>
          </w:p>
        </w:tc>
        <w:tc>
          <w:tcPr>
            <w:tcW w:w="2551" w:type="dxa"/>
          </w:tcPr>
          <w:p w14:paraId="599CAEFC" w14:textId="77777777" w:rsidR="00193F47" w:rsidRPr="0082130A" w:rsidRDefault="00193F47" w:rsidP="00193F47">
            <w:pPr>
              <w:jc w:val="left"/>
              <w:rPr>
                <w:b/>
                <w:sz w:val="16"/>
                <w:szCs w:val="16"/>
              </w:rPr>
            </w:pPr>
            <w:r w:rsidRPr="0082130A">
              <w:rPr>
                <w:sz w:val="16"/>
                <w:szCs w:val="16"/>
              </w:rPr>
              <w:t>Albanien</w:t>
            </w:r>
          </w:p>
        </w:tc>
        <w:tc>
          <w:tcPr>
            <w:tcW w:w="2551" w:type="dxa"/>
          </w:tcPr>
          <w:p w14:paraId="6AF1E0A5" w14:textId="77777777" w:rsidR="00193F47" w:rsidRPr="0082130A" w:rsidRDefault="00193F47" w:rsidP="00193F47">
            <w:pPr>
              <w:jc w:val="left"/>
              <w:rPr>
                <w:b/>
                <w:sz w:val="16"/>
                <w:szCs w:val="16"/>
              </w:rPr>
            </w:pPr>
            <w:r w:rsidRPr="0082130A">
              <w:rPr>
                <w:sz w:val="16"/>
                <w:szCs w:val="16"/>
              </w:rPr>
              <w:t>Albania</w:t>
            </w:r>
          </w:p>
        </w:tc>
      </w:tr>
      <w:tr w:rsidR="00193F47" w:rsidRPr="0082130A" w14:paraId="7C782001" w14:textId="77777777" w:rsidTr="00193F47">
        <w:trPr>
          <w:cantSplit/>
          <w:jc w:val="center"/>
        </w:trPr>
        <w:tc>
          <w:tcPr>
            <w:tcW w:w="583" w:type="dxa"/>
          </w:tcPr>
          <w:p w14:paraId="3B4FD354" w14:textId="77777777" w:rsidR="00193F47" w:rsidRPr="0082130A" w:rsidRDefault="00193F47" w:rsidP="00193F47">
            <w:pPr>
              <w:jc w:val="center"/>
              <w:rPr>
                <w:b/>
                <w:sz w:val="16"/>
                <w:szCs w:val="16"/>
              </w:rPr>
            </w:pPr>
            <w:r w:rsidRPr="0082130A">
              <w:rPr>
                <w:b/>
                <w:sz w:val="16"/>
                <w:szCs w:val="16"/>
              </w:rPr>
              <w:t>AR</w:t>
            </w:r>
          </w:p>
        </w:tc>
        <w:tc>
          <w:tcPr>
            <w:tcW w:w="2551" w:type="dxa"/>
          </w:tcPr>
          <w:p w14:paraId="006B084C" w14:textId="77777777" w:rsidR="00193F47" w:rsidRPr="0082130A" w:rsidRDefault="00193F47" w:rsidP="00193F47">
            <w:pPr>
              <w:jc w:val="left"/>
              <w:rPr>
                <w:sz w:val="16"/>
                <w:szCs w:val="16"/>
              </w:rPr>
            </w:pPr>
            <w:r w:rsidRPr="0082130A">
              <w:rPr>
                <w:sz w:val="16"/>
                <w:szCs w:val="16"/>
              </w:rPr>
              <w:t>Argentina</w:t>
            </w:r>
          </w:p>
        </w:tc>
        <w:tc>
          <w:tcPr>
            <w:tcW w:w="2440" w:type="dxa"/>
          </w:tcPr>
          <w:p w14:paraId="252A09BA" w14:textId="77777777" w:rsidR="00193F47" w:rsidRPr="00684D5B" w:rsidRDefault="00193F47" w:rsidP="00193F47">
            <w:pPr>
              <w:jc w:val="left"/>
              <w:rPr>
                <w:sz w:val="16"/>
                <w:szCs w:val="16"/>
              </w:rPr>
            </w:pPr>
            <w:r w:rsidRPr="00684D5B">
              <w:rPr>
                <w:sz w:val="16"/>
                <w:szCs w:val="16"/>
              </w:rPr>
              <w:t>Argentine</w:t>
            </w:r>
          </w:p>
        </w:tc>
        <w:tc>
          <w:tcPr>
            <w:tcW w:w="2551" w:type="dxa"/>
          </w:tcPr>
          <w:p w14:paraId="58C3EE4D" w14:textId="77777777" w:rsidR="00193F47" w:rsidRPr="0082130A" w:rsidRDefault="00193F47" w:rsidP="00193F47">
            <w:pPr>
              <w:jc w:val="left"/>
              <w:rPr>
                <w:sz w:val="16"/>
                <w:szCs w:val="16"/>
              </w:rPr>
            </w:pPr>
            <w:r w:rsidRPr="0082130A">
              <w:rPr>
                <w:sz w:val="16"/>
                <w:szCs w:val="16"/>
              </w:rPr>
              <w:t>Argentinien</w:t>
            </w:r>
          </w:p>
        </w:tc>
        <w:tc>
          <w:tcPr>
            <w:tcW w:w="2551" w:type="dxa"/>
          </w:tcPr>
          <w:p w14:paraId="6F99DB1F" w14:textId="77777777" w:rsidR="00193F47" w:rsidRPr="0082130A" w:rsidRDefault="00193F47" w:rsidP="00193F47">
            <w:pPr>
              <w:jc w:val="left"/>
              <w:rPr>
                <w:sz w:val="16"/>
                <w:szCs w:val="16"/>
              </w:rPr>
            </w:pPr>
            <w:r w:rsidRPr="0082130A">
              <w:rPr>
                <w:sz w:val="16"/>
                <w:szCs w:val="16"/>
              </w:rPr>
              <w:t>Argentina</w:t>
            </w:r>
          </w:p>
        </w:tc>
      </w:tr>
      <w:tr w:rsidR="00193F47" w:rsidRPr="0082130A" w14:paraId="6A504AE1" w14:textId="77777777" w:rsidTr="00193F47">
        <w:trPr>
          <w:cantSplit/>
          <w:jc w:val="center"/>
        </w:trPr>
        <w:tc>
          <w:tcPr>
            <w:tcW w:w="583" w:type="dxa"/>
          </w:tcPr>
          <w:p w14:paraId="2770CE5C" w14:textId="77777777" w:rsidR="00193F47" w:rsidRPr="0082130A" w:rsidRDefault="00193F47" w:rsidP="00193F47">
            <w:pPr>
              <w:jc w:val="center"/>
              <w:rPr>
                <w:b/>
                <w:sz w:val="16"/>
                <w:szCs w:val="16"/>
              </w:rPr>
            </w:pPr>
            <w:r w:rsidRPr="0082130A">
              <w:rPr>
                <w:b/>
                <w:sz w:val="16"/>
                <w:szCs w:val="16"/>
              </w:rPr>
              <w:t>AT</w:t>
            </w:r>
          </w:p>
        </w:tc>
        <w:tc>
          <w:tcPr>
            <w:tcW w:w="2551" w:type="dxa"/>
          </w:tcPr>
          <w:p w14:paraId="2DA96CF9" w14:textId="77777777" w:rsidR="00193F47" w:rsidRPr="0082130A" w:rsidRDefault="00193F47" w:rsidP="00193F47">
            <w:pPr>
              <w:jc w:val="left"/>
              <w:rPr>
                <w:sz w:val="16"/>
                <w:szCs w:val="16"/>
              </w:rPr>
            </w:pPr>
            <w:r w:rsidRPr="0082130A">
              <w:rPr>
                <w:sz w:val="16"/>
                <w:szCs w:val="16"/>
              </w:rPr>
              <w:t>Austria</w:t>
            </w:r>
          </w:p>
        </w:tc>
        <w:tc>
          <w:tcPr>
            <w:tcW w:w="2440" w:type="dxa"/>
          </w:tcPr>
          <w:p w14:paraId="57C66638" w14:textId="77777777" w:rsidR="00193F47" w:rsidRPr="00684D5B" w:rsidRDefault="00193F47" w:rsidP="00193F47">
            <w:pPr>
              <w:jc w:val="left"/>
              <w:rPr>
                <w:sz w:val="16"/>
                <w:szCs w:val="16"/>
              </w:rPr>
            </w:pPr>
            <w:r w:rsidRPr="00684D5B">
              <w:rPr>
                <w:sz w:val="16"/>
                <w:szCs w:val="16"/>
              </w:rPr>
              <w:t>Autriche</w:t>
            </w:r>
          </w:p>
        </w:tc>
        <w:tc>
          <w:tcPr>
            <w:tcW w:w="2551" w:type="dxa"/>
          </w:tcPr>
          <w:p w14:paraId="714C6368" w14:textId="77777777" w:rsidR="00193F47" w:rsidRPr="0082130A" w:rsidRDefault="00193F47" w:rsidP="00193F47">
            <w:pPr>
              <w:jc w:val="left"/>
              <w:rPr>
                <w:sz w:val="16"/>
                <w:szCs w:val="16"/>
              </w:rPr>
            </w:pPr>
            <w:r w:rsidRPr="0082130A">
              <w:rPr>
                <w:sz w:val="16"/>
                <w:szCs w:val="16"/>
              </w:rPr>
              <w:t>Österreich</w:t>
            </w:r>
          </w:p>
        </w:tc>
        <w:tc>
          <w:tcPr>
            <w:tcW w:w="2551" w:type="dxa"/>
          </w:tcPr>
          <w:p w14:paraId="1A8E90A8" w14:textId="77777777" w:rsidR="00193F47" w:rsidRPr="0082130A" w:rsidRDefault="00193F47" w:rsidP="00193F47">
            <w:pPr>
              <w:jc w:val="left"/>
              <w:rPr>
                <w:sz w:val="16"/>
                <w:szCs w:val="16"/>
              </w:rPr>
            </w:pPr>
            <w:r w:rsidRPr="0082130A">
              <w:rPr>
                <w:sz w:val="16"/>
                <w:szCs w:val="16"/>
              </w:rPr>
              <w:t>Austria</w:t>
            </w:r>
          </w:p>
        </w:tc>
      </w:tr>
      <w:tr w:rsidR="00193F47" w:rsidRPr="0082130A" w14:paraId="3D239B4F" w14:textId="77777777" w:rsidTr="00193F47">
        <w:trPr>
          <w:cantSplit/>
          <w:jc w:val="center"/>
        </w:trPr>
        <w:tc>
          <w:tcPr>
            <w:tcW w:w="583" w:type="dxa"/>
          </w:tcPr>
          <w:p w14:paraId="25558F61" w14:textId="77777777" w:rsidR="00193F47" w:rsidRPr="0082130A" w:rsidRDefault="00193F47" w:rsidP="00193F47">
            <w:pPr>
              <w:jc w:val="center"/>
              <w:rPr>
                <w:b/>
                <w:sz w:val="16"/>
                <w:szCs w:val="16"/>
              </w:rPr>
            </w:pPr>
            <w:r w:rsidRPr="0082130A">
              <w:rPr>
                <w:b/>
                <w:sz w:val="16"/>
                <w:szCs w:val="16"/>
              </w:rPr>
              <w:t>AU</w:t>
            </w:r>
          </w:p>
        </w:tc>
        <w:tc>
          <w:tcPr>
            <w:tcW w:w="2551" w:type="dxa"/>
          </w:tcPr>
          <w:p w14:paraId="5E6A3675" w14:textId="77777777" w:rsidR="00193F47" w:rsidRPr="0082130A" w:rsidRDefault="00193F47" w:rsidP="00193F47">
            <w:pPr>
              <w:jc w:val="left"/>
              <w:rPr>
                <w:sz w:val="16"/>
                <w:szCs w:val="16"/>
              </w:rPr>
            </w:pPr>
            <w:r w:rsidRPr="0082130A">
              <w:rPr>
                <w:sz w:val="16"/>
                <w:szCs w:val="16"/>
              </w:rPr>
              <w:t>Australia</w:t>
            </w:r>
          </w:p>
        </w:tc>
        <w:tc>
          <w:tcPr>
            <w:tcW w:w="2440" w:type="dxa"/>
          </w:tcPr>
          <w:p w14:paraId="2BB80584" w14:textId="77777777" w:rsidR="00193F47" w:rsidRPr="00684D5B" w:rsidRDefault="00193F47" w:rsidP="00193F47">
            <w:pPr>
              <w:jc w:val="left"/>
              <w:rPr>
                <w:sz w:val="16"/>
                <w:szCs w:val="16"/>
              </w:rPr>
            </w:pPr>
            <w:r w:rsidRPr="00684D5B">
              <w:rPr>
                <w:sz w:val="16"/>
                <w:szCs w:val="16"/>
              </w:rPr>
              <w:t>Australie</w:t>
            </w:r>
          </w:p>
        </w:tc>
        <w:tc>
          <w:tcPr>
            <w:tcW w:w="2551" w:type="dxa"/>
          </w:tcPr>
          <w:p w14:paraId="4DB858B7" w14:textId="77777777" w:rsidR="00193F47" w:rsidRPr="0082130A" w:rsidRDefault="00193F47" w:rsidP="00193F47">
            <w:pPr>
              <w:jc w:val="left"/>
              <w:rPr>
                <w:sz w:val="16"/>
                <w:szCs w:val="16"/>
              </w:rPr>
            </w:pPr>
            <w:r w:rsidRPr="0082130A">
              <w:rPr>
                <w:sz w:val="16"/>
                <w:szCs w:val="16"/>
              </w:rPr>
              <w:t>Australien</w:t>
            </w:r>
          </w:p>
        </w:tc>
        <w:tc>
          <w:tcPr>
            <w:tcW w:w="2551" w:type="dxa"/>
          </w:tcPr>
          <w:p w14:paraId="3430546D" w14:textId="77777777" w:rsidR="00193F47" w:rsidRPr="0082130A" w:rsidRDefault="00193F47" w:rsidP="00193F47">
            <w:pPr>
              <w:jc w:val="left"/>
              <w:rPr>
                <w:sz w:val="16"/>
                <w:szCs w:val="16"/>
              </w:rPr>
            </w:pPr>
            <w:r w:rsidRPr="0082130A">
              <w:rPr>
                <w:sz w:val="16"/>
                <w:szCs w:val="16"/>
              </w:rPr>
              <w:t>Australia</w:t>
            </w:r>
          </w:p>
        </w:tc>
      </w:tr>
      <w:tr w:rsidR="00193F47" w:rsidRPr="0082130A" w14:paraId="4F33BC51" w14:textId="77777777" w:rsidTr="00193F47">
        <w:trPr>
          <w:cantSplit/>
          <w:jc w:val="center"/>
        </w:trPr>
        <w:tc>
          <w:tcPr>
            <w:tcW w:w="583" w:type="dxa"/>
          </w:tcPr>
          <w:p w14:paraId="1A0A0B01" w14:textId="77777777" w:rsidR="00193F47" w:rsidRPr="0082130A" w:rsidRDefault="00193F47" w:rsidP="00193F47">
            <w:pPr>
              <w:jc w:val="center"/>
              <w:rPr>
                <w:b/>
                <w:sz w:val="16"/>
                <w:szCs w:val="16"/>
              </w:rPr>
            </w:pPr>
            <w:r w:rsidRPr="0082130A">
              <w:rPr>
                <w:b/>
                <w:sz w:val="16"/>
                <w:szCs w:val="16"/>
              </w:rPr>
              <w:t>AZ</w:t>
            </w:r>
          </w:p>
        </w:tc>
        <w:tc>
          <w:tcPr>
            <w:tcW w:w="2551" w:type="dxa"/>
          </w:tcPr>
          <w:p w14:paraId="0E54EF05" w14:textId="77777777" w:rsidR="00193F47" w:rsidRPr="0082130A" w:rsidRDefault="00193F47" w:rsidP="00193F47">
            <w:pPr>
              <w:jc w:val="left"/>
              <w:rPr>
                <w:b/>
                <w:sz w:val="16"/>
                <w:szCs w:val="16"/>
              </w:rPr>
            </w:pPr>
            <w:r w:rsidRPr="0082130A">
              <w:rPr>
                <w:sz w:val="16"/>
                <w:szCs w:val="16"/>
              </w:rPr>
              <w:t>Azerbaijan</w:t>
            </w:r>
          </w:p>
        </w:tc>
        <w:tc>
          <w:tcPr>
            <w:tcW w:w="2440" w:type="dxa"/>
          </w:tcPr>
          <w:p w14:paraId="6B625B7F" w14:textId="77777777" w:rsidR="00193F47" w:rsidRPr="00684D5B" w:rsidRDefault="00193F47" w:rsidP="00193F47">
            <w:pPr>
              <w:jc w:val="left"/>
              <w:rPr>
                <w:b/>
                <w:sz w:val="16"/>
                <w:szCs w:val="16"/>
              </w:rPr>
            </w:pPr>
            <w:r w:rsidRPr="00684D5B">
              <w:rPr>
                <w:sz w:val="16"/>
                <w:szCs w:val="16"/>
              </w:rPr>
              <w:t>Azerbaïdjan</w:t>
            </w:r>
          </w:p>
        </w:tc>
        <w:tc>
          <w:tcPr>
            <w:tcW w:w="2551" w:type="dxa"/>
          </w:tcPr>
          <w:p w14:paraId="375CF852" w14:textId="77777777" w:rsidR="00193F47" w:rsidRPr="0082130A" w:rsidRDefault="00193F47" w:rsidP="00193F47">
            <w:pPr>
              <w:jc w:val="left"/>
              <w:rPr>
                <w:bCs/>
                <w:sz w:val="16"/>
                <w:szCs w:val="16"/>
              </w:rPr>
            </w:pPr>
            <w:r w:rsidRPr="0082130A">
              <w:rPr>
                <w:bCs/>
                <w:sz w:val="16"/>
                <w:szCs w:val="16"/>
              </w:rPr>
              <w:t>Aserbaidschan</w:t>
            </w:r>
          </w:p>
        </w:tc>
        <w:tc>
          <w:tcPr>
            <w:tcW w:w="2551" w:type="dxa"/>
          </w:tcPr>
          <w:p w14:paraId="04AF2BE6" w14:textId="77777777" w:rsidR="00193F47" w:rsidRPr="0082130A" w:rsidRDefault="00193F47" w:rsidP="00193F47">
            <w:pPr>
              <w:jc w:val="left"/>
              <w:rPr>
                <w:bCs/>
                <w:sz w:val="16"/>
                <w:szCs w:val="16"/>
              </w:rPr>
            </w:pPr>
            <w:r w:rsidRPr="0082130A">
              <w:rPr>
                <w:bCs/>
                <w:sz w:val="16"/>
                <w:szCs w:val="16"/>
              </w:rPr>
              <w:t>Azerbaiyán</w:t>
            </w:r>
          </w:p>
        </w:tc>
      </w:tr>
      <w:tr w:rsidR="00193F47" w:rsidRPr="0082130A" w14:paraId="565AE6C3" w14:textId="77777777" w:rsidTr="00193F47">
        <w:trPr>
          <w:cantSplit/>
          <w:jc w:val="center"/>
        </w:trPr>
        <w:tc>
          <w:tcPr>
            <w:tcW w:w="583" w:type="dxa"/>
          </w:tcPr>
          <w:p w14:paraId="0ECC5E40" w14:textId="77777777" w:rsidR="00193F47" w:rsidRPr="0082130A" w:rsidRDefault="00193F47" w:rsidP="00193F47">
            <w:pPr>
              <w:jc w:val="center"/>
              <w:rPr>
                <w:b/>
                <w:sz w:val="16"/>
                <w:szCs w:val="16"/>
              </w:rPr>
            </w:pPr>
            <w:r w:rsidRPr="0082130A">
              <w:rPr>
                <w:b/>
                <w:sz w:val="16"/>
                <w:szCs w:val="16"/>
              </w:rPr>
              <w:t>BA</w:t>
            </w:r>
          </w:p>
        </w:tc>
        <w:tc>
          <w:tcPr>
            <w:tcW w:w="2551" w:type="dxa"/>
          </w:tcPr>
          <w:p w14:paraId="5148632A" w14:textId="77777777" w:rsidR="00193F47" w:rsidRPr="0082130A" w:rsidRDefault="00193F47" w:rsidP="00193F47">
            <w:pPr>
              <w:jc w:val="left"/>
              <w:rPr>
                <w:sz w:val="16"/>
                <w:szCs w:val="16"/>
              </w:rPr>
            </w:pPr>
            <w:r w:rsidRPr="0082130A">
              <w:rPr>
                <w:sz w:val="16"/>
                <w:szCs w:val="16"/>
              </w:rPr>
              <w:t>Bosnia and Herzegovina</w:t>
            </w:r>
          </w:p>
        </w:tc>
        <w:tc>
          <w:tcPr>
            <w:tcW w:w="2440" w:type="dxa"/>
          </w:tcPr>
          <w:p w14:paraId="611118A6" w14:textId="77777777" w:rsidR="00193F47" w:rsidRPr="00684D5B" w:rsidRDefault="00193F47" w:rsidP="00193F47">
            <w:pPr>
              <w:jc w:val="left"/>
              <w:rPr>
                <w:sz w:val="16"/>
                <w:szCs w:val="16"/>
              </w:rPr>
            </w:pPr>
            <w:r w:rsidRPr="00684D5B">
              <w:rPr>
                <w:sz w:val="16"/>
                <w:szCs w:val="16"/>
              </w:rPr>
              <w:t>Bosnie-Herzégovine</w:t>
            </w:r>
          </w:p>
        </w:tc>
        <w:tc>
          <w:tcPr>
            <w:tcW w:w="2551" w:type="dxa"/>
          </w:tcPr>
          <w:p w14:paraId="67EB82B3" w14:textId="77777777" w:rsidR="00193F47" w:rsidRPr="0082130A" w:rsidRDefault="00193F47" w:rsidP="00193F47">
            <w:pPr>
              <w:jc w:val="left"/>
              <w:rPr>
                <w:bCs/>
                <w:sz w:val="16"/>
                <w:szCs w:val="16"/>
              </w:rPr>
            </w:pPr>
            <w:r w:rsidRPr="0082130A">
              <w:rPr>
                <w:bCs/>
                <w:sz w:val="16"/>
                <w:szCs w:val="16"/>
              </w:rPr>
              <w:t>Bosnien-Herzegowina</w:t>
            </w:r>
          </w:p>
        </w:tc>
        <w:tc>
          <w:tcPr>
            <w:tcW w:w="2551" w:type="dxa"/>
          </w:tcPr>
          <w:p w14:paraId="51020A88" w14:textId="77777777" w:rsidR="00193F47" w:rsidRPr="0082130A" w:rsidRDefault="00193F47" w:rsidP="00193F47">
            <w:pPr>
              <w:jc w:val="left"/>
              <w:rPr>
                <w:bCs/>
                <w:sz w:val="16"/>
                <w:szCs w:val="16"/>
              </w:rPr>
            </w:pPr>
            <w:r w:rsidRPr="0082130A">
              <w:rPr>
                <w:bCs/>
                <w:sz w:val="16"/>
                <w:szCs w:val="16"/>
              </w:rPr>
              <w:t>Bosnia y Herzegovina</w:t>
            </w:r>
          </w:p>
        </w:tc>
      </w:tr>
      <w:tr w:rsidR="00193F47" w:rsidRPr="0082130A" w14:paraId="2381E6C2" w14:textId="77777777" w:rsidTr="00193F47">
        <w:trPr>
          <w:cantSplit/>
          <w:jc w:val="center"/>
        </w:trPr>
        <w:tc>
          <w:tcPr>
            <w:tcW w:w="583" w:type="dxa"/>
          </w:tcPr>
          <w:p w14:paraId="78539B22" w14:textId="77777777" w:rsidR="00193F47" w:rsidRPr="0082130A" w:rsidRDefault="00193F47" w:rsidP="00193F47">
            <w:pPr>
              <w:jc w:val="center"/>
              <w:rPr>
                <w:b/>
                <w:sz w:val="16"/>
                <w:szCs w:val="16"/>
              </w:rPr>
            </w:pPr>
            <w:r w:rsidRPr="0082130A">
              <w:rPr>
                <w:b/>
                <w:sz w:val="16"/>
                <w:szCs w:val="16"/>
              </w:rPr>
              <w:t>BE</w:t>
            </w:r>
          </w:p>
        </w:tc>
        <w:tc>
          <w:tcPr>
            <w:tcW w:w="2551" w:type="dxa"/>
          </w:tcPr>
          <w:p w14:paraId="3A734E74" w14:textId="77777777" w:rsidR="00193F47" w:rsidRPr="0082130A" w:rsidRDefault="00193F47" w:rsidP="00193F47">
            <w:pPr>
              <w:jc w:val="left"/>
              <w:rPr>
                <w:sz w:val="16"/>
                <w:szCs w:val="16"/>
              </w:rPr>
            </w:pPr>
            <w:r w:rsidRPr="0082130A">
              <w:rPr>
                <w:sz w:val="16"/>
                <w:szCs w:val="16"/>
              </w:rPr>
              <w:t>Belgium</w:t>
            </w:r>
          </w:p>
        </w:tc>
        <w:tc>
          <w:tcPr>
            <w:tcW w:w="2440" w:type="dxa"/>
          </w:tcPr>
          <w:p w14:paraId="74958F94" w14:textId="77777777" w:rsidR="00193F47" w:rsidRPr="00684D5B" w:rsidRDefault="00193F47" w:rsidP="00193F47">
            <w:pPr>
              <w:jc w:val="left"/>
              <w:rPr>
                <w:sz w:val="16"/>
                <w:szCs w:val="16"/>
              </w:rPr>
            </w:pPr>
            <w:r w:rsidRPr="00684D5B">
              <w:rPr>
                <w:sz w:val="16"/>
                <w:szCs w:val="16"/>
              </w:rPr>
              <w:t>Belgique</w:t>
            </w:r>
          </w:p>
        </w:tc>
        <w:tc>
          <w:tcPr>
            <w:tcW w:w="2551" w:type="dxa"/>
          </w:tcPr>
          <w:p w14:paraId="28B21FFF" w14:textId="77777777" w:rsidR="00193F47" w:rsidRPr="0082130A" w:rsidRDefault="00193F47" w:rsidP="00193F47">
            <w:pPr>
              <w:jc w:val="left"/>
              <w:rPr>
                <w:sz w:val="16"/>
                <w:szCs w:val="16"/>
              </w:rPr>
            </w:pPr>
            <w:r w:rsidRPr="0082130A">
              <w:rPr>
                <w:sz w:val="16"/>
                <w:szCs w:val="16"/>
              </w:rPr>
              <w:t>Belgien</w:t>
            </w:r>
          </w:p>
        </w:tc>
        <w:tc>
          <w:tcPr>
            <w:tcW w:w="2551" w:type="dxa"/>
          </w:tcPr>
          <w:p w14:paraId="54823D99" w14:textId="77777777" w:rsidR="00193F47" w:rsidRPr="0082130A" w:rsidRDefault="00193F47" w:rsidP="00193F47">
            <w:pPr>
              <w:jc w:val="left"/>
              <w:rPr>
                <w:sz w:val="16"/>
                <w:szCs w:val="16"/>
              </w:rPr>
            </w:pPr>
            <w:r w:rsidRPr="0082130A">
              <w:rPr>
                <w:sz w:val="16"/>
                <w:szCs w:val="16"/>
              </w:rPr>
              <w:t>Bélgica</w:t>
            </w:r>
          </w:p>
        </w:tc>
      </w:tr>
      <w:tr w:rsidR="00193F47" w:rsidRPr="0082130A" w14:paraId="29826EF2" w14:textId="77777777" w:rsidTr="00193F47">
        <w:trPr>
          <w:cantSplit/>
          <w:jc w:val="center"/>
        </w:trPr>
        <w:tc>
          <w:tcPr>
            <w:tcW w:w="583" w:type="dxa"/>
          </w:tcPr>
          <w:p w14:paraId="497E6197" w14:textId="77777777" w:rsidR="00193F47" w:rsidRPr="0082130A" w:rsidRDefault="00193F47" w:rsidP="00193F47">
            <w:pPr>
              <w:jc w:val="center"/>
              <w:rPr>
                <w:b/>
                <w:sz w:val="16"/>
                <w:szCs w:val="16"/>
              </w:rPr>
            </w:pPr>
            <w:r w:rsidRPr="0082130A">
              <w:rPr>
                <w:b/>
                <w:sz w:val="16"/>
                <w:szCs w:val="16"/>
              </w:rPr>
              <w:t>BG</w:t>
            </w:r>
          </w:p>
        </w:tc>
        <w:tc>
          <w:tcPr>
            <w:tcW w:w="2551" w:type="dxa"/>
          </w:tcPr>
          <w:p w14:paraId="1072B1C7" w14:textId="77777777" w:rsidR="00193F47" w:rsidRPr="0082130A" w:rsidRDefault="00193F47" w:rsidP="00193F47">
            <w:pPr>
              <w:jc w:val="left"/>
              <w:rPr>
                <w:sz w:val="16"/>
                <w:szCs w:val="16"/>
              </w:rPr>
            </w:pPr>
            <w:r w:rsidRPr="0082130A">
              <w:rPr>
                <w:sz w:val="16"/>
                <w:szCs w:val="16"/>
              </w:rPr>
              <w:t>Bulgaria</w:t>
            </w:r>
          </w:p>
        </w:tc>
        <w:tc>
          <w:tcPr>
            <w:tcW w:w="2440" w:type="dxa"/>
          </w:tcPr>
          <w:p w14:paraId="1B1AE38E" w14:textId="77777777" w:rsidR="00193F47" w:rsidRPr="00684D5B" w:rsidRDefault="00193F47" w:rsidP="00193F47">
            <w:pPr>
              <w:jc w:val="left"/>
              <w:rPr>
                <w:sz w:val="16"/>
                <w:szCs w:val="16"/>
              </w:rPr>
            </w:pPr>
            <w:r w:rsidRPr="00684D5B">
              <w:rPr>
                <w:sz w:val="16"/>
                <w:szCs w:val="16"/>
              </w:rPr>
              <w:t>Bulgarie</w:t>
            </w:r>
          </w:p>
        </w:tc>
        <w:tc>
          <w:tcPr>
            <w:tcW w:w="2551" w:type="dxa"/>
          </w:tcPr>
          <w:p w14:paraId="71988444" w14:textId="77777777" w:rsidR="00193F47" w:rsidRPr="0082130A" w:rsidRDefault="00193F47" w:rsidP="00193F47">
            <w:pPr>
              <w:jc w:val="left"/>
              <w:rPr>
                <w:sz w:val="16"/>
                <w:szCs w:val="16"/>
              </w:rPr>
            </w:pPr>
            <w:r w:rsidRPr="0082130A">
              <w:rPr>
                <w:sz w:val="16"/>
                <w:szCs w:val="16"/>
              </w:rPr>
              <w:t>Bulgarien</w:t>
            </w:r>
          </w:p>
        </w:tc>
        <w:tc>
          <w:tcPr>
            <w:tcW w:w="2551" w:type="dxa"/>
          </w:tcPr>
          <w:p w14:paraId="03172210" w14:textId="77777777" w:rsidR="00193F47" w:rsidRPr="0082130A" w:rsidRDefault="00193F47" w:rsidP="00193F47">
            <w:pPr>
              <w:jc w:val="left"/>
              <w:rPr>
                <w:sz w:val="16"/>
                <w:szCs w:val="16"/>
              </w:rPr>
            </w:pPr>
            <w:r w:rsidRPr="0082130A">
              <w:rPr>
                <w:sz w:val="16"/>
                <w:szCs w:val="16"/>
              </w:rPr>
              <w:t>Bulgaria</w:t>
            </w:r>
          </w:p>
        </w:tc>
      </w:tr>
      <w:tr w:rsidR="00193F47" w:rsidRPr="0082130A" w14:paraId="24DD27CC" w14:textId="77777777" w:rsidTr="00193F47">
        <w:trPr>
          <w:cantSplit/>
          <w:jc w:val="center"/>
        </w:trPr>
        <w:tc>
          <w:tcPr>
            <w:tcW w:w="583" w:type="dxa"/>
          </w:tcPr>
          <w:p w14:paraId="0BE6F710" w14:textId="77777777" w:rsidR="00193F47" w:rsidRPr="0082130A" w:rsidRDefault="00193F47" w:rsidP="00193F47">
            <w:pPr>
              <w:jc w:val="center"/>
              <w:rPr>
                <w:b/>
                <w:sz w:val="16"/>
                <w:szCs w:val="16"/>
              </w:rPr>
            </w:pPr>
            <w:r w:rsidRPr="0082130A">
              <w:rPr>
                <w:b/>
                <w:sz w:val="16"/>
                <w:szCs w:val="16"/>
              </w:rPr>
              <w:t>BO</w:t>
            </w:r>
          </w:p>
        </w:tc>
        <w:tc>
          <w:tcPr>
            <w:tcW w:w="2551" w:type="dxa"/>
          </w:tcPr>
          <w:p w14:paraId="36A0CD52" w14:textId="77777777" w:rsidR="00193F47" w:rsidRPr="0082130A" w:rsidRDefault="00193F47" w:rsidP="00193F47">
            <w:pPr>
              <w:jc w:val="left"/>
              <w:rPr>
                <w:sz w:val="16"/>
                <w:szCs w:val="16"/>
              </w:rPr>
            </w:pPr>
            <w:r w:rsidRPr="0082130A">
              <w:rPr>
                <w:sz w:val="16"/>
                <w:szCs w:val="16"/>
              </w:rPr>
              <w:t xml:space="preserve">Bolivia (Plurinational State of) </w:t>
            </w:r>
          </w:p>
        </w:tc>
        <w:tc>
          <w:tcPr>
            <w:tcW w:w="2440" w:type="dxa"/>
          </w:tcPr>
          <w:p w14:paraId="51F19895" w14:textId="77777777" w:rsidR="00193F47" w:rsidRPr="00684D5B" w:rsidRDefault="00193F47" w:rsidP="00193F47">
            <w:pPr>
              <w:jc w:val="left"/>
              <w:rPr>
                <w:sz w:val="16"/>
                <w:szCs w:val="16"/>
              </w:rPr>
            </w:pPr>
            <w:r w:rsidRPr="00684D5B">
              <w:rPr>
                <w:sz w:val="16"/>
                <w:szCs w:val="16"/>
              </w:rPr>
              <w:t>Bolivie (État plurinational de)</w:t>
            </w:r>
          </w:p>
        </w:tc>
        <w:tc>
          <w:tcPr>
            <w:tcW w:w="2551" w:type="dxa"/>
          </w:tcPr>
          <w:p w14:paraId="3C776525" w14:textId="77777777" w:rsidR="00193F47" w:rsidRPr="0082130A" w:rsidRDefault="00193F47" w:rsidP="00193F47">
            <w:pPr>
              <w:jc w:val="left"/>
              <w:rPr>
                <w:sz w:val="16"/>
                <w:szCs w:val="16"/>
              </w:rPr>
            </w:pPr>
            <w:r w:rsidRPr="0082130A">
              <w:rPr>
                <w:sz w:val="16"/>
                <w:szCs w:val="16"/>
              </w:rPr>
              <w:t xml:space="preserve">Bolivien (Plurinationaler Staat) </w:t>
            </w:r>
          </w:p>
        </w:tc>
        <w:tc>
          <w:tcPr>
            <w:tcW w:w="2551" w:type="dxa"/>
          </w:tcPr>
          <w:p w14:paraId="4B700E30" w14:textId="77777777" w:rsidR="00193F47" w:rsidRPr="0082130A" w:rsidRDefault="00193F47" w:rsidP="00193F47">
            <w:pPr>
              <w:jc w:val="left"/>
              <w:rPr>
                <w:sz w:val="16"/>
                <w:szCs w:val="16"/>
              </w:rPr>
            </w:pPr>
            <w:r w:rsidRPr="0082130A">
              <w:rPr>
                <w:sz w:val="16"/>
                <w:szCs w:val="16"/>
              </w:rPr>
              <w:t>Bolivia (Estado Plurinacional de)</w:t>
            </w:r>
          </w:p>
        </w:tc>
      </w:tr>
      <w:tr w:rsidR="00193F47" w:rsidRPr="0082130A" w14:paraId="2265459E" w14:textId="77777777" w:rsidTr="00193F47">
        <w:trPr>
          <w:cantSplit/>
          <w:jc w:val="center"/>
        </w:trPr>
        <w:tc>
          <w:tcPr>
            <w:tcW w:w="583" w:type="dxa"/>
          </w:tcPr>
          <w:p w14:paraId="534C8736" w14:textId="77777777" w:rsidR="00193F47" w:rsidRPr="0082130A" w:rsidRDefault="00193F47" w:rsidP="00193F47">
            <w:pPr>
              <w:jc w:val="center"/>
              <w:rPr>
                <w:b/>
                <w:sz w:val="16"/>
                <w:szCs w:val="16"/>
              </w:rPr>
            </w:pPr>
            <w:r w:rsidRPr="0082130A">
              <w:rPr>
                <w:b/>
                <w:sz w:val="16"/>
                <w:szCs w:val="16"/>
              </w:rPr>
              <w:t>BR</w:t>
            </w:r>
          </w:p>
        </w:tc>
        <w:tc>
          <w:tcPr>
            <w:tcW w:w="2551" w:type="dxa"/>
          </w:tcPr>
          <w:p w14:paraId="39EC151C" w14:textId="77777777" w:rsidR="00193F47" w:rsidRPr="0082130A" w:rsidRDefault="00193F47" w:rsidP="00193F47">
            <w:pPr>
              <w:jc w:val="left"/>
              <w:rPr>
                <w:sz w:val="16"/>
                <w:szCs w:val="16"/>
              </w:rPr>
            </w:pPr>
            <w:r w:rsidRPr="0082130A">
              <w:rPr>
                <w:sz w:val="16"/>
                <w:szCs w:val="16"/>
              </w:rPr>
              <w:t>Brazil</w:t>
            </w:r>
          </w:p>
        </w:tc>
        <w:tc>
          <w:tcPr>
            <w:tcW w:w="2440" w:type="dxa"/>
          </w:tcPr>
          <w:p w14:paraId="30F29BA1" w14:textId="77777777" w:rsidR="00193F47" w:rsidRPr="00684D5B" w:rsidRDefault="00193F47" w:rsidP="00193F47">
            <w:pPr>
              <w:jc w:val="left"/>
              <w:rPr>
                <w:sz w:val="16"/>
                <w:szCs w:val="16"/>
              </w:rPr>
            </w:pPr>
            <w:r w:rsidRPr="00684D5B">
              <w:rPr>
                <w:sz w:val="16"/>
                <w:szCs w:val="16"/>
              </w:rPr>
              <w:t>Brésil</w:t>
            </w:r>
          </w:p>
        </w:tc>
        <w:tc>
          <w:tcPr>
            <w:tcW w:w="2551" w:type="dxa"/>
          </w:tcPr>
          <w:p w14:paraId="66493BC3" w14:textId="77777777" w:rsidR="00193F47" w:rsidRPr="0082130A" w:rsidRDefault="00193F47" w:rsidP="00193F47">
            <w:pPr>
              <w:jc w:val="left"/>
              <w:rPr>
                <w:sz w:val="16"/>
                <w:szCs w:val="16"/>
              </w:rPr>
            </w:pPr>
            <w:r w:rsidRPr="0082130A">
              <w:rPr>
                <w:sz w:val="16"/>
                <w:szCs w:val="16"/>
              </w:rPr>
              <w:t>Brasilien</w:t>
            </w:r>
          </w:p>
        </w:tc>
        <w:tc>
          <w:tcPr>
            <w:tcW w:w="2551" w:type="dxa"/>
          </w:tcPr>
          <w:p w14:paraId="2286A499" w14:textId="77777777" w:rsidR="00193F47" w:rsidRPr="0082130A" w:rsidRDefault="00193F47" w:rsidP="00193F47">
            <w:pPr>
              <w:jc w:val="left"/>
              <w:rPr>
                <w:sz w:val="16"/>
                <w:szCs w:val="16"/>
              </w:rPr>
            </w:pPr>
            <w:r w:rsidRPr="0082130A">
              <w:rPr>
                <w:sz w:val="16"/>
                <w:szCs w:val="16"/>
              </w:rPr>
              <w:t>Brasil</w:t>
            </w:r>
          </w:p>
        </w:tc>
      </w:tr>
      <w:tr w:rsidR="00193F47" w:rsidRPr="0082130A" w14:paraId="088648D9" w14:textId="77777777" w:rsidTr="00193F47">
        <w:trPr>
          <w:cantSplit/>
          <w:jc w:val="center"/>
        </w:trPr>
        <w:tc>
          <w:tcPr>
            <w:tcW w:w="583" w:type="dxa"/>
          </w:tcPr>
          <w:p w14:paraId="222C958B" w14:textId="77777777" w:rsidR="00193F47" w:rsidRPr="0082130A" w:rsidRDefault="00193F47" w:rsidP="00193F47">
            <w:pPr>
              <w:jc w:val="center"/>
              <w:rPr>
                <w:b/>
                <w:sz w:val="16"/>
                <w:szCs w:val="16"/>
              </w:rPr>
            </w:pPr>
            <w:r w:rsidRPr="0082130A">
              <w:rPr>
                <w:b/>
                <w:sz w:val="16"/>
                <w:szCs w:val="16"/>
              </w:rPr>
              <w:t>BY</w:t>
            </w:r>
          </w:p>
        </w:tc>
        <w:tc>
          <w:tcPr>
            <w:tcW w:w="2551" w:type="dxa"/>
          </w:tcPr>
          <w:p w14:paraId="2371B27D" w14:textId="77777777" w:rsidR="00193F47" w:rsidRPr="0082130A" w:rsidRDefault="00193F47" w:rsidP="00193F47">
            <w:pPr>
              <w:jc w:val="left"/>
              <w:rPr>
                <w:sz w:val="16"/>
                <w:szCs w:val="16"/>
              </w:rPr>
            </w:pPr>
            <w:r w:rsidRPr="0082130A">
              <w:rPr>
                <w:sz w:val="16"/>
                <w:szCs w:val="16"/>
              </w:rPr>
              <w:t>Belarus</w:t>
            </w:r>
          </w:p>
        </w:tc>
        <w:tc>
          <w:tcPr>
            <w:tcW w:w="2440" w:type="dxa"/>
          </w:tcPr>
          <w:p w14:paraId="5BD939B4" w14:textId="77777777" w:rsidR="00193F47" w:rsidRPr="00684D5B" w:rsidRDefault="00193F47" w:rsidP="00193F47">
            <w:pPr>
              <w:jc w:val="left"/>
              <w:rPr>
                <w:sz w:val="16"/>
                <w:szCs w:val="16"/>
              </w:rPr>
            </w:pPr>
            <w:r w:rsidRPr="00684D5B">
              <w:rPr>
                <w:sz w:val="16"/>
                <w:szCs w:val="16"/>
              </w:rPr>
              <w:t>Bélarus</w:t>
            </w:r>
          </w:p>
        </w:tc>
        <w:tc>
          <w:tcPr>
            <w:tcW w:w="2551" w:type="dxa"/>
          </w:tcPr>
          <w:p w14:paraId="3787957E" w14:textId="77777777" w:rsidR="00193F47" w:rsidRPr="0082130A" w:rsidRDefault="00193F47" w:rsidP="00193F47">
            <w:pPr>
              <w:jc w:val="left"/>
              <w:rPr>
                <w:sz w:val="16"/>
                <w:szCs w:val="16"/>
              </w:rPr>
            </w:pPr>
            <w:r w:rsidRPr="0082130A">
              <w:rPr>
                <w:sz w:val="16"/>
                <w:szCs w:val="16"/>
              </w:rPr>
              <w:t>Belarus</w:t>
            </w:r>
          </w:p>
        </w:tc>
        <w:tc>
          <w:tcPr>
            <w:tcW w:w="2551" w:type="dxa"/>
          </w:tcPr>
          <w:p w14:paraId="677EDA36" w14:textId="77777777" w:rsidR="00193F47" w:rsidRPr="0082130A" w:rsidRDefault="00193F47" w:rsidP="00193F47">
            <w:pPr>
              <w:jc w:val="left"/>
              <w:rPr>
                <w:sz w:val="16"/>
                <w:szCs w:val="16"/>
              </w:rPr>
            </w:pPr>
            <w:r w:rsidRPr="0082130A">
              <w:rPr>
                <w:sz w:val="16"/>
                <w:szCs w:val="16"/>
              </w:rPr>
              <w:t>Belarús</w:t>
            </w:r>
          </w:p>
        </w:tc>
      </w:tr>
      <w:tr w:rsidR="00193F47" w:rsidRPr="0082130A" w14:paraId="0EFCDB7D" w14:textId="77777777" w:rsidTr="00193F47">
        <w:trPr>
          <w:cantSplit/>
          <w:jc w:val="center"/>
        </w:trPr>
        <w:tc>
          <w:tcPr>
            <w:tcW w:w="583" w:type="dxa"/>
          </w:tcPr>
          <w:p w14:paraId="22A570A5" w14:textId="77777777" w:rsidR="00193F47" w:rsidRPr="0082130A" w:rsidRDefault="00193F47" w:rsidP="00193F47">
            <w:pPr>
              <w:jc w:val="center"/>
              <w:rPr>
                <w:b/>
                <w:sz w:val="16"/>
                <w:szCs w:val="16"/>
              </w:rPr>
            </w:pPr>
            <w:r w:rsidRPr="0082130A">
              <w:rPr>
                <w:b/>
                <w:sz w:val="16"/>
                <w:szCs w:val="16"/>
              </w:rPr>
              <w:t>CA</w:t>
            </w:r>
          </w:p>
        </w:tc>
        <w:tc>
          <w:tcPr>
            <w:tcW w:w="2551" w:type="dxa"/>
          </w:tcPr>
          <w:p w14:paraId="3FDF2C2E" w14:textId="77777777" w:rsidR="00193F47" w:rsidRPr="0082130A" w:rsidRDefault="00193F47" w:rsidP="00193F47">
            <w:pPr>
              <w:jc w:val="left"/>
              <w:rPr>
                <w:sz w:val="16"/>
                <w:szCs w:val="16"/>
              </w:rPr>
            </w:pPr>
            <w:r w:rsidRPr="0082130A">
              <w:rPr>
                <w:sz w:val="16"/>
                <w:szCs w:val="16"/>
              </w:rPr>
              <w:t>Canada</w:t>
            </w:r>
          </w:p>
        </w:tc>
        <w:tc>
          <w:tcPr>
            <w:tcW w:w="2440" w:type="dxa"/>
          </w:tcPr>
          <w:p w14:paraId="6FAEAA10" w14:textId="77777777" w:rsidR="00193F47" w:rsidRPr="00684D5B" w:rsidRDefault="00193F47" w:rsidP="00193F47">
            <w:pPr>
              <w:jc w:val="left"/>
              <w:rPr>
                <w:sz w:val="16"/>
                <w:szCs w:val="16"/>
              </w:rPr>
            </w:pPr>
            <w:r w:rsidRPr="00684D5B">
              <w:rPr>
                <w:sz w:val="16"/>
                <w:szCs w:val="16"/>
              </w:rPr>
              <w:t>Canada</w:t>
            </w:r>
          </w:p>
        </w:tc>
        <w:tc>
          <w:tcPr>
            <w:tcW w:w="2551" w:type="dxa"/>
          </w:tcPr>
          <w:p w14:paraId="1ABF2159" w14:textId="77777777" w:rsidR="00193F47" w:rsidRPr="0082130A" w:rsidRDefault="00193F47" w:rsidP="00193F47">
            <w:pPr>
              <w:jc w:val="left"/>
              <w:rPr>
                <w:sz w:val="16"/>
                <w:szCs w:val="16"/>
              </w:rPr>
            </w:pPr>
            <w:r w:rsidRPr="0082130A">
              <w:rPr>
                <w:sz w:val="16"/>
                <w:szCs w:val="16"/>
              </w:rPr>
              <w:t>Kanada</w:t>
            </w:r>
          </w:p>
        </w:tc>
        <w:tc>
          <w:tcPr>
            <w:tcW w:w="2551" w:type="dxa"/>
          </w:tcPr>
          <w:p w14:paraId="316F1EC9" w14:textId="77777777" w:rsidR="00193F47" w:rsidRPr="0082130A" w:rsidRDefault="00193F47" w:rsidP="00193F47">
            <w:pPr>
              <w:jc w:val="left"/>
              <w:rPr>
                <w:sz w:val="16"/>
                <w:szCs w:val="16"/>
              </w:rPr>
            </w:pPr>
            <w:r w:rsidRPr="0082130A">
              <w:rPr>
                <w:sz w:val="16"/>
                <w:szCs w:val="16"/>
              </w:rPr>
              <w:t>Canadá</w:t>
            </w:r>
          </w:p>
        </w:tc>
      </w:tr>
      <w:tr w:rsidR="00193F47" w:rsidRPr="0082130A" w14:paraId="7B842EAB" w14:textId="77777777" w:rsidTr="00193F47">
        <w:trPr>
          <w:cantSplit/>
          <w:jc w:val="center"/>
        </w:trPr>
        <w:tc>
          <w:tcPr>
            <w:tcW w:w="583" w:type="dxa"/>
          </w:tcPr>
          <w:p w14:paraId="157D156B" w14:textId="77777777" w:rsidR="00193F47" w:rsidRPr="0082130A" w:rsidRDefault="00193F47" w:rsidP="00193F47">
            <w:pPr>
              <w:jc w:val="center"/>
              <w:rPr>
                <w:b/>
                <w:sz w:val="16"/>
                <w:szCs w:val="16"/>
              </w:rPr>
            </w:pPr>
            <w:r w:rsidRPr="0082130A">
              <w:rPr>
                <w:b/>
                <w:sz w:val="16"/>
                <w:szCs w:val="16"/>
              </w:rPr>
              <w:t>CH</w:t>
            </w:r>
          </w:p>
        </w:tc>
        <w:tc>
          <w:tcPr>
            <w:tcW w:w="2551" w:type="dxa"/>
          </w:tcPr>
          <w:p w14:paraId="7AAB5686" w14:textId="77777777" w:rsidR="00193F47" w:rsidRPr="0082130A" w:rsidRDefault="00193F47" w:rsidP="00193F47">
            <w:pPr>
              <w:jc w:val="left"/>
              <w:rPr>
                <w:sz w:val="16"/>
                <w:szCs w:val="16"/>
              </w:rPr>
            </w:pPr>
            <w:r w:rsidRPr="0082130A">
              <w:rPr>
                <w:sz w:val="16"/>
                <w:szCs w:val="16"/>
              </w:rPr>
              <w:t>Switzerland</w:t>
            </w:r>
          </w:p>
        </w:tc>
        <w:tc>
          <w:tcPr>
            <w:tcW w:w="2440" w:type="dxa"/>
          </w:tcPr>
          <w:p w14:paraId="1A235CC6" w14:textId="77777777" w:rsidR="00193F47" w:rsidRPr="00684D5B" w:rsidRDefault="00193F47" w:rsidP="00193F47">
            <w:pPr>
              <w:jc w:val="left"/>
              <w:rPr>
                <w:sz w:val="16"/>
                <w:szCs w:val="16"/>
              </w:rPr>
            </w:pPr>
            <w:r w:rsidRPr="00684D5B">
              <w:rPr>
                <w:sz w:val="16"/>
                <w:szCs w:val="16"/>
              </w:rPr>
              <w:t>Suisse</w:t>
            </w:r>
          </w:p>
        </w:tc>
        <w:tc>
          <w:tcPr>
            <w:tcW w:w="2551" w:type="dxa"/>
          </w:tcPr>
          <w:p w14:paraId="59AAE8C7" w14:textId="77777777" w:rsidR="00193F47" w:rsidRPr="0082130A" w:rsidRDefault="00193F47" w:rsidP="00193F47">
            <w:pPr>
              <w:jc w:val="left"/>
              <w:rPr>
                <w:sz w:val="16"/>
                <w:szCs w:val="16"/>
              </w:rPr>
            </w:pPr>
            <w:r w:rsidRPr="0082130A">
              <w:rPr>
                <w:sz w:val="16"/>
                <w:szCs w:val="16"/>
              </w:rPr>
              <w:t>Schweiz</w:t>
            </w:r>
          </w:p>
        </w:tc>
        <w:tc>
          <w:tcPr>
            <w:tcW w:w="2551" w:type="dxa"/>
          </w:tcPr>
          <w:p w14:paraId="0CB0F3C3" w14:textId="77777777" w:rsidR="00193F47" w:rsidRPr="0082130A" w:rsidRDefault="00193F47" w:rsidP="00193F47">
            <w:pPr>
              <w:jc w:val="left"/>
              <w:rPr>
                <w:sz w:val="16"/>
                <w:szCs w:val="16"/>
              </w:rPr>
            </w:pPr>
            <w:r w:rsidRPr="0082130A">
              <w:rPr>
                <w:sz w:val="16"/>
                <w:szCs w:val="16"/>
              </w:rPr>
              <w:t>Suiza</w:t>
            </w:r>
          </w:p>
        </w:tc>
      </w:tr>
      <w:tr w:rsidR="00193F47" w:rsidRPr="0082130A" w14:paraId="0B7C5195" w14:textId="77777777" w:rsidTr="00193F47">
        <w:trPr>
          <w:cantSplit/>
          <w:jc w:val="center"/>
        </w:trPr>
        <w:tc>
          <w:tcPr>
            <w:tcW w:w="583" w:type="dxa"/>
          </w:tcPr>
          <w:p w14:paraId="18FF441E" w14:textId="77777777" w:rsidR="00193F47" w:rsidRPr="0082130A" w:rsidRDefault="00193F47" w:rsidP="00193F47">
            <w:pPr>
              <w:jc w:val="center"/>
              <w:rPr>
                <w:b/>
                <w:sz w:val="16"/>
                <w:szCs w:val="16"/>
              </w:rPr>
            </w:pPr>
            <w:r w:rsidRPr="0082130A">
              <w:rPr>
                <w:b/>
                <w:sz w:val="16"/>
                <w:szCs w:val="16"/>
              </w:rPr>
              <w:t>CL</w:t>
            </w:r>
          </w:p>
        </w:tc>
        <w:tc>
          <w:tcPr>
            <w:tcW w:w="2551" w:type="dxa"/>
          </w:tcPr>
          <w:p w14:paraId="13E4FF41" w14:textId="77777777" w:rsidR="00193F47" w:rsidRPr="0082130A" w:rsidRDefault="00193F47" w:rsidP="00193F47">
            <w:pPr>
              <w:jc w:val="left"/>
              <w:rPr>
                <w:sz w:val="16"/>
                <w:szCs w:val="16"/>
              </w:rPr>
            </w:pPr>
            <w:r w:rsidRPr="0082130A">
              <w:rPr>
                <w:sz w:val="16"/>
                <w:szCs w:val="16"/>
              </w:rPr>
              <w:t>Chile</w:t>
            </w:r>
          </w:p>
        </w:tc>
        <w:tc>
          <w:tcPr>
            <w:tcW w:w="2440" w:type="dxa"/>
          </w:tcPr>
          <w:p w14:paraId="5321179C" w14:textId="77777777" w:rsidR="00193F47" w:rsidRPr="00684D5B" w:rsidRDefault="00193F47" w:rsidP="00193F47">
            <w:pPr>
              <w:jc w:val="left"/>
              <w:rPr>
                <w:sz w:val="16"/>
                <w:szCs w:val="16"/>
              </w:rPr>
            </w:pPr>
            <w:r w:rsidRPr="00684D5B">
              <w:rPr>
                <w:sz w:val="16"/>
                <w:szCs w:val="16"/>
              </w:rPr>
              <w:t>Chili</w:t>
            </w:r>
          </w:p>
        </w:tc>
        <w:tc>
          <w:tcPr>
            <w:tcW w:w="2551" w:type="dxa"/>
          </w:tcPr>
          <w:p w14:paraId="3793A1F3" w14:textId="77777777" w:rsidR="00193F47" w:rsidRPr="0082130A" w:rsidRDefault="00193F47" w:rsidP="00193F47">
            <w:pPr>
              <w:jc w:val="left"/>
              <w:rPr>
                <w:sz w:val="16"/>
                <w:szCs w:val="16"/>
              </w:rPr>
            </w:pPr>
            <w:r w:rsidRPr="0082130A">
              <w:rPr>
                <w:sz w:val="16"/>
                <w:szCs w:val="16"/>
              </w:rPr>
              <w:t>Chile</w:t>
            </w:r>
          </w:p>
        </w:tc>
        <w:tc>
          <w:tcPr>
            <w:tcW w:w="2551" w:type="dxa"/>
          </w:tcPr>
          <w:p w14:paraId="35B8BECB" w14:textId="77777777" w:rsidR="00193F47" w:rsidRPr="0082130A" w:rsidRDefault="00193F47" w:rsidP="00193F47">
            <w:pPr>
              <w:jc w:val="left"/>
              <w:rPr>
                <w:sz w:val="16"/>
                <w:szCs w:val="16"/>
              </w:rPr>
            </w:pPr>
            <w:r w:rsidRPr="0082130A">
              <w:rPr>
                <w:sz w:val="16"/>
                <w:szCs w:val="16"/>
              </w:rPr>
              <w:t>Chile</w:t>
            </w:r>
          </w:p>
        </w:tc>
      </w:tr>
      <w:tr w:rsidR="00193F47" w:rsidRPr="0082130A" w14:paraId="0BCA5641" w14:textId="77777777" w:rsidTr="00193F47">
        <w:trPr>
          <w:cantSplit/>
          <w:jc w:val="center"/>
        </w:trPr>
        <w:tc>
          <w:tcPr>
            <w:tcW w:w="583" w:type="dxa"/>
          </w:tcPr>
          <w:p w14:paraId="3B5280D2" w14:textId="77777777" w:rsidR="00193F47" w:rsidRPr="0082130A" w:rsidRDefault="00193F47" w:rsidP="00193F47">
            <w:pPr>
              <w:jc w:val="center"/>
              <w:rPr>
                <w:b/>
                <w:sz w:val="16"/>
                <w:szCs w:val="16"/>
              </w:rPr>
            </w:pPr>
            <w:r w:rsidRPr="0082130A">
              <w:rPr>
                <w:b/>
                <w:sz w:val="16"/>
                <w:szCs w:val="16"/>
              </w:rPr>
              <w:t>CN</w:t>
            </w:r>
          </w:p>
        </w:tc>
        <w:tc>
          <w:tcPr>
            <w:tcW w:w="2551" w:type="dxa"/>
          </w:tcPr>
          <w:p w14:paraId="6724BAE6" w14:textId="77777777" w:rsidR="00193F47" w:rsidRPr="0082130A" w:rsidRDefault="00193F47" w:rsidP="00193F47">
            <w:pPr>
              <w:jc w:val="left"/>
              <w:rPr>
                <w:sz w:val="16"/>
                <w:szCs w:val="16"/>
              </w:rPr>
            </w:pPr>
            <w:r w:rsidRPr="0082130A">
              <w:rPr>
                <w:sz w:val="16"/>
                <w:szCs w:val="16"/>
              </w:rPr>
              <w:t>China</w:t>
            </w:r>
          </w:p>
        </w:tc>
        <w:tc>
          <w:tcPr>
            <w:tcW w:w="2440" w:type="dxa"/>
          </w:tcPr>
          <w:p w14:paraId="0722F5C1" w14:textId="77777777" w:rsidR="00193F47" w:rsidRPr="00684D5B" w:rsidRDefault="00193F47" w:rsidP="00193F47">
            <w:pPr>
              <w:jc w:val="left"/>
              <w:rPr>
                <w:sz w:val="16"/>
                <w:szCs w:val="16"/>
              </w:rPr>
            </w:pPr>
            <w:r w:rsidRPr="00684D5B">
              <w:rPr>
                <w:sz w:val="16"/>
                <w:szCs w:val="16"/>
              </w:rPr>
              <w:t>Chine</w:t>
            </w:r>
          </w:p>
        </w:tc>
        <w:tc>
          <w:tcPr>
            <w:tcW w:w="2551" w:type="dxa"/>
          </w:tcPr>
          <w:p w14:paraId="633AABAD" w14:textId="77777777" w:rsidR="00193F47" w:rsidRPr="0082130A" w:rsidRDefault="00193F47" w:rsidP="00193F47">
            <w:pPr>
              <w:jc w:val="left"/>
              <w:rPr>
                <w:sz w:val="16"/>
                <w:szCs w:val="16"/>
              </w:rPr>
            </w:pPr>
            <w:r w:rsidRPr="0082130A">
              <w:rPr>
                <w:sz w:val="16"/>
                <w:szCs w:val="16"/>
              </w:rPr>
              <w:t>China</w:t>
            </w:r>
          </w:p>
        </w:tc>
        <w:tc>
          <w:tcPr>
            <w:tcW w:w="2551" w:type="dxa"/>
          </w:tcPr>
          <w:p w14:paraId="5CD8FF63" w14:textId="77777777" w:rsidR="00193F47" w:rsidRPr="0082130A" w:rsidRDefault="00193F47" w:rsidP="00193F47">
            <w:pPr>
              <w:jc w:val="left"/>
              <w:rPr>
                <w:sz w:val="16"/>
                <w:szCs w:val="16"/>
              </w:rPr>
            </w:pPr>
            <w:r w:rsidRPr="0082130A">
              <w:rPr>
                <w:sz w:val="16"/>
                <w:szCs w:val="16"/>
              </w:rPr>
              <w:t>China</w:t>
            </w:r>
          </w:p>
        </w:tc>
      </w:tr>
      <w:tr w:rsidR="00193F47" w:rsidRPr="0082130A" w14:paraId="03E955AD" w14:textId="77777777" w:rsidTr="00193F47">
        <w:trPr>
          <w:cantSplit/>
          <w:jc w:val="center"/>
        </w:trPr>
        <w:tc>
          <w:tcPr>
            <w:tcW w:w="583" w:type="dxa"/>
          </w:tcPr>
          <w:p w14:paraId="6C5BB48E" w14:textId="77777777" w:rsidR="00193F47" w:rsidRPr="0082130A" w:rsidRDefault="00193F47" w:rsidP="00193F47">
            <w:pPr>
              <w:jc w:val="center"/>
              <w:rPr>
                <w:b/>
                <w:sz w:val="16"/>
                <w:szCs w:val="16"/>
              </w:rPr>
            </w:pPr>
            <w:r w:rsidRPr="0082130A">
              <w:rPr>
                <w:b/>
                <w:sz w:val="16"/>
                <w:szCs w:val="16"/>
              </w:rPr>
              <w:t>CO</w:t>
            </w:r>
          </w:p>
        </w:tc>
        <w:tc>
          <w:tcPr>
            <w:tcW w:w="2551" w:type="dxa"/>
          </w:tcPr>
          <w:p w14:paraId="152AAD97" w14:textId="77777777" w:rsidR="00193F47" w:rsidRPr="0082130A" w:rsidRDefault="00193F47" w:rsidP="00193F47">
            <w:pPr>
              <w:jc w:val="left"/>
              <w:rPr>
                <w:sz w:val="16"/>
                <w:szCs w:val="16"/>
              </w:rPr>
            </w:pPr>
            <w:r w:rsidRPr="0082130A">
              <w:rPr>
                <w:sz w:val="16"/>
                <w:szCs w:val="16"/>
              </w:rPr>
              <w:t>Colombia</w:t>
            </w:r>
          </w:p>
        </w:tc>
        <w:tc>
          <w:tcPr>
            <w:tcW w:w="2440" w:type="dxa"/>
          </w:tcPr>
          <w:p w14:paraId="21523307" w14:textId="77777777" w:rsidR="00193F47" w:rsidRPr="00684D5B" w:rsidRDefault="00193F47" w:rsidP="00193F47">
            <w:pPr>
              <w:jc w:val="left"/>
              <w:rPr>
                <w:sz w:val="16"/>
                <w:szCs w:val="16"/>
              </w:rPr>
            </w:pPr>
            <w:r w:rsidRPr="00684D5B">
              <w:rPr>
                <w:sz w:val="16"/>
                <w:szCs w:val="16"/>
              </w:rPr>
              <w:t>Colombie</w:t>
            </w:r>
          </w:p>
        </w:tc>
        <w:tc>
          <w:tcPr>
            <w:tcW w:w="2551" w:type="dxa"/>
          </w:tcPr>
          <w:p w14:paraId="697C5DB8" w14:textId="77777777" w:rsidR="00193F47" w:rsidRPr="0082130A" w:rsidRDefault="00193F47" w:rsidP="00193F47">
            <w:pPr>
              <w:jc w:val="left"/>
              <w:rPr>
                <w:sz w:val="16"/>
                <w:szCs w:val="16"/>
              </w:rPr>
            </w:pPr>
            <w:r w:rsidRPr="0082130A">
              <w:rPr>
                <w:sz w:val="16"/>
                <w:szCs w:val="16"/>
              </w:rPr>
              <w:t>Kolumbien</w:t>
            </w:r>
          </w:p>
        </w:tc>
        <w:tc>
          <w:tcPr>
            <w:tcW w:w="2551" w:type="dxa"/>
          </w:tcPr>
          <w:p w14:paraId="6324554D" w14:textId="77777777" w:rsidR="00193F47" w:rsidRPr="0082130A" w:rsidRDefault="00193F47" w:rsidP="00193F47">
            <w:pPr>
              <w:jc w:val="left"/>
              <w:rPr>
                <w:sz w:val="16"/>
                <w:szCs w:val="16"/>
              </w:rPr>
            </w:pPr>
            <w:r w:rsidRPr="0082130A">
              <w:rPr>
                <w:sz w:val="16"/>
                <w:szCs w:val="16"/>
              </w:rPr>
              <w:t>Colombia</w:t>
            </w:r>
          </w:p>
        </w:tc>
      </w:tr>
      <w:tr w:rsidR="00193F47" w:rsidRPr="0082130A" w14:paraId="31170D35" w14:textId="77777777" w:rsidTr="00193F47">
        <w:trPr>
          <w:cantSplit/>
          <w:jc w:val="center"/>
        </w:trPr>
        <w:tc>
          <w:tcPr>
            <w:tcW w:w="583" w:type="dxa"/>
          </w:tcPr>
          <w:p w14:paraId="29887423" w14:textId="77777777" w:rsidR="00193F47" w:rsidRPr="0082130A" w:rsidRDefault="00193F47" w:rsidP="00193F47">
            <w:pPr>
              <w:jc w:val="center"/>
              <w:rPr>
                <w:b/>
                <w:sz w:val="16"/>
                <w:szCs w:val="16"/>
              </w:rPr>
            </w:pPr>
            <w:r w:rsidRPr="0082130A">
              <w:rPr>
                <w:b/>
                <w:sz w:val="16"/>
                <w:szCs w:val="16"/>
              </w:rPr>
              <w:t>CR</w:t>
            </w:r>
          </w:p>
        </w:tc>
        <w:tc>
          <w:tcPr>
            <w:tcW w:w="2551" w:type="dxa"/>
          </w:tcPr>
          <w:p w14:paraId="72DC3595" w14:textId="77777777" w:rsidR="00193F47" w:rsidRPr="0082130A" w:rsidRDefault="00193F47" w:rsidP="00193F47">
            <w:pPr>
              <w:jc w:val="left"/>
              <w:rPr>
                <w:sz w:val="16"/>
                <w:szCs w:val="16"/>
              </w:rPr>
            </w:pPr>
            <w:r w:rsidRPr="0082130A">
              <w:rPr>
                <w:sz w:val="16"/>
                <w:szCs w:val="16"/>
              </w:rPr>
              <w:t>Costa Rica</w:t>
            </w:r>
          </w:p>
        </w:tc>
        <w:tc>
          <w:tcPr>
            <w:tcW w:w="2440" w:type="dxa"/>
          </w:tcPr>
          <w:p w14:paraId="0500914A" w14:textId="77777777" w:rsidR="00193F47" w:rsidRPr="00684D5B" w:rsidRDefault="00193F47" w:rsidP="00193F47">
            <w:pPr>
              <w:jc w:val="left"/>
              <w:rPr>
                <w:sz w:val="16"/>
                <w:szCs w:val="16"/>
              </w:rPr>
            </w:pPr>
            <w:r w:rsidRPr="00684D5B">
              <w:rPr>
                <w:sz w:val="16"/>
                <w:szCs w:val="16"/>
              </w:rPr>
              <w:t>Costa Rica</w:t>
            </w:r>
          </w:p>
        </w:tc>
        <w:tc>
          <w:tcPr>
            <w:tcW w:w="2551" w:type="dxa"/>
          </w:tcPr>
          <w:p w14:paraId="01D2769D" w14:textId="77777777" w:rsidR="00193F47" w:rsidRPr="0082130A" w:rsidRDefault="00193F47" w:rsidP="00193F47">
            <w:pPr>
              <w:jc w:val="left"/>
              <w:rPr>
                <w:sz w:val="16"/>
                <w:szCs w:val="16"/>
              </w:rPr>
            </w:pPr>
            <w:r w:rsidRPr="0082130A">
              <w:rPr>
                <w:sz w:val="16"/>
                <w:szCs w:val="16"/>
              </w:rPr>
              <w:t>Costa Rica</w:t>
            </w:r>
          </w:p>
        </w:tc>
        <w:tc>
          <w:tcPr>
            <w:tcW w:w="2551" w:type="dxa"/>
          </w:tcPr>
          <w:p w14:paraId="021D1764" w14:textId="77777777" w:rsidR="00193F47" w:rsidRPr="0082130A" w:rsidRDefault="00193F47" w:rsidP="00193F47">
            <w:pPr>
              <w:jc w:val="left"/>
              <w:rPr>
                <w:sz w:val="16"/>
                <w:szCs w:val="16"/>
              </w:rPr>
            </w:pPr>
            <w:r w:rsidRPr="0082130A">
              <w:rPr>
                <w:sz w:val="16"/>
                <w:szCs w:val="16"/>
              </w:rPr>
              <w:t>Costa Rica</w:t>
            </w:r>
          </w:p>
        </w:tc>
      </w:tr>
      <w:tr w:rsidR="00193F47" w:rsidRPr="0082130A" w14:paraId="44562B05" w14:textId="77777777" w:rsidTr="00193F47">
        <w:trPr>
          <w:cantSplit/>
          <w:jc w:val="center"/>
        </w:trPr>
        <w:tc>
          <w:tcPr>
            <w:tcW w:w="583" w:type="dxa"/>
          </w:tcPr>
          <w:p w14:paraId="5C62655E" w14:textId="77777777" w:rsidR="00193F47" w:rsidRPr="0082130A" w:rsidRDefault="00193F47" w:rsidP="00193F47">
            <w:pPr>
              <w:jc w:val="center"/>
              <w:rPr>
                <w:b/>
                <w:sz w:val="16"/>
                <w:szCs w:val="16"/>
              </w:rPr>
            </w:pPr>
            <w:r w:rsidRPr="0082130A">
              <w:rPr>
                <w:b/>
                <w:sz w:val="16"/>
                <w:szCs w:val="16"/>
              </w:rPr>
              <w:t>CZ</w:t>
            </w:r>
          </w:p>
        </w:tc>
        <w:tc>
          <w:tcPr>
            <w:tcW w:w="2551" w:type="dxa"/>
          </w:tcPr>
          <w:p w14:paraId="45D7A568" w14:textId="77777777" w:rsidR="00193F47" w:rsidRPr="0082130A" w:rsidRDefault="00193F47" w:rsidP="00193F47">
            <w:pPr>
              <w:jc w:val="left"/>
              <w:rPr>
                <w:sz w:val="16"/>
                <w:szCs w:val="16"/>
              </w:rPr>
            </w:pPr>
            <w:r w:rsidRPr="0082130A">
              <w:rPr>
                <w:sz w:val="16"/>
                <w:szCs w:val="16"/>
              </w:rPr>
              <w:t>Czech Republic</w:t>
            </w:r>
          </w:p>
        </w:tc>
        <w:tc>
          <w:tcPr>
            <w:tcW w:w="2440" w:type="dxa"/>
          </w:tcPr>
          <w:p w14:paraId="7CF173F3" w14:textId="77777777" w:rsidR="00193F47" w:rsidRPr="00684D5B" w:rsidRDefault="00193F47" w:rsidP="00193F47">
            <w:pPr>
              <w:jc w:val="left"/>
              <w:rPr>
                <w:sz w:val="16"/>
                <w:szCs w:val="16"/>
              </w:rPr>
            </w:pPr>
            <w:r w:rsidRPr="00684D5B">
              <w:rPr>
                <w:sz w:val="16"/>
                <w:szCs w:val="16"/>
              </w:rPr>
              <w:t>République tchèque</w:t>
            </w:r>
          </w:p>
        </w:tc>
        <w:tc>
          <w:tcPr>
            <w:tcW w:w="2551" w:type="dxa"/>
          </w:tcPr>
          <w:p w14:paraId="55FA2411" w14:textId="77777777" w:rsidR="00193F47" w:rsidRPr="0082130A" w:rsidRDefault="00193F47" w:rsidP="00193F47">
            <w:pPr>
              <w:jc w:val="left"/>
              <w:rPr>
                <w:sz w:val="16"/>
                <w:szCs w:val="16"/>
              </w:rPr>
            </w:pPr>
            <w:r w:rsidRPr="0082130A">
              <w:rPr>
                <w:sz w:val="16"/>
                <w:szCs w:val="16"/>
              </w:rPr>
              <w:t>Tschechische Republik</w:t>
            </w:r>
          </w:p>
        </w:tc>
        <w:tc>
          <w:tcPr>
            <w:tcW w:w="2551" w:type="dxa"/>
          </w:tcPr>
          <w:p w14:paraId="78468480" w14:textId="77777777" w:rsidR="00193F47" w:rsidRPr="0082130A" w:rsidRDefault="00193F47" w:rsidP="00193F47">
            <w:pPr>
              <w:jc w:val="left"/>
              <w:rPr>
                <w:sz w:val="16"/>
                <w:szCs w:val="16"/>
              </w:rPr>
            </w:pPr>
            <w:r w:rsidRPr="0082130A">
              <w:rPr>
                <w:sz w:val="16"/>
                <w:szCs w:val="16"/>
              </w:rPr>
              <w:t>República Checa</w:t>
            </w:r>
          </w:p>
        </w:tc>
      </w:tr>
      <w:tr w:rsidR="00193F47" w:rsidRPr="0082130A" w14:paraId="3ABE82C8" w14:textId="77777777" w:rsidTr="00193F47">
        <w:trPr>
          <w:cantSplit/>
          <w:jc w:val="center"/>
        </w:trPr>
        <w:tc>
          <w:tcPr>
            <w:tcW w:w="583" w:type="dxa"/>
          </w:tcPr>
          <w:p w14:paraId="38BD36DC" w14:textId="77777777" w:rsidR="00193F47" w:rsidRPr="0082130A" w:rsidRDefault="00193F47" w:rsidP="00193F47">
            <w:pPr>
              <w:jc w:val="center"/>
              <w:rPr>
                <w:b/>
                <w:sz w:val="16"/>
                <w:szCs w:val="16"/>
              </w:rPr>
            </w:pPr>
            <w:r w:rsidRPr="0082130A">
              <w:rPr>
                <w:b/>
                <w:sz w:val="16"/>
                <w:szCs w:val="16"/>
              </w:rPr>
              <w:t>DE</w:t>
            </w:r>
          </w:p>
        </w:tc>
        <w:tc>
          <w:tcPr>
            <w:tcW w:w="2551" w:type="dxa"/>
          </w:tcPr>
          <w:p w14:paraId="4DEE59CE" w14:textId="77777777" w:rsidR="00193F47" w:rsidRPr="0082130A" w:rsidRDefault="00193F47" w:rsidP="00193F47">
            <w:pPr>
              <w:jc w:val="left"/>
              <w:rPr>
                <w:sz w:val="16"/>
                <w:szCs w:val="16"/>
              </w:rPr>
            </w:pPr>
            <w:r w:rsidRPr="0082130A">
              <w:rPr>
                <w:sz w:val="16"/>
                <w:szCs w:val="16"/>
              </w:rPr>
              <w:t>Germany</w:t>
            </w:r>
          </w:p>
        </w:tc>
        <w:tc>
          <w:tcPr>
            <w:tcW w:w="2440" w:type="dxa"/>
          </w:tcPr>
          <w:p w14:paraId="4BF82367" w14:textId="77777777" w:rsidR="00193F47" w:rsidRPr="00684D5B" w:rsidRDefault="00193F47" w:rsidP="00193F47">
            <w:pPr>
              <w:jc w:val="left"/>
              <w:rPr>
                <w:sz w:val="16"/>
                <w:szCs w:val="16"/>
              </w:rPr>
            </w:pPr>
            <w:r w:rsidRPr="00684D5B">
              <w:rPr>
                <w:sz w:val="16"/>
                <w:szCs w:val="16"/>
              </w:rPr>
              <w:t>Allemagne</w:t>
            </w:r>
          </w:p>
        </w:tc>
        <w:tc>
          <w:tcPr>
            <w:tcW w:w="2551" w:type="dxa"/>
          </w:tcPr>
          <w:p w14:paraId="09731205" w14:textId="77777777" w:rsidR="00193F47" w:rsidRPr="0082130A" w:rsidRDefault="00193F47" w:rsidP="00193F47">
            <w:pPr>
              <w:jc w:val="left"/>
              <w:rPr>
                <w:sz w:val="16"/>
                <w:szCs w:val="16"/>
              </w:rPr>
            </w:pPr>
            <w:r w:rsidRPr="0082130A">
              <w:rPr>
                <w:sz w:val="16"/>
                <w:szCs w:val="16"/>
              </w:rPr>
              <w:t>Deutschland</w:t>
            </w:r>
          </w:p>
        </w:tc>
        <w:tc>
          <w:tcPr>
            <w:tcW w:w="2551" w:type="dxa"/>
          </w:tcPr>
          <w:p w14:paraId="1E86F700" w14:textId="77777777" w:rsidR="00193F47" w:rsidRPr="0082130A" w:rsidRDefault="00193F47" w:rsidP="00193F47">
            <w:pPr>
              <w:jc w:val="left"/>
              <w:rPr>
                <w:sz w:val="16"/>
                <w:szCs w:val="16"/>
              </w:rPr>
            </w:pPr>
            <w:r w:rsidRPr="0082130A">
              <w:rPr>
                <w:sz w:val="16"/>
                <w:szCs w:val="16"/>
              </w:rPr>
              <w:t>Alemania</w:t>
            </w:r>
          </w:p>
        </w:tc>
      </w:tr>
      <w:tr w:rsidR="00193F47" w:rsidRPr="0082130A" w14:paraId="0A885C05" w14:textId="77777777" w:rsidTr="00193F47">
        <w:trPr>
          <w:cantSplit/>
          <w:jc w:val="center"/>
        </w:trPr>
        <w:tc>
          <w:tcPr>
            <w:tcW w:w="583" w:type="dxa"/>
          </w:tcPr>
          <w:p w14:paraId="39AC0CF2" w14:textId="77777777" w:rsidR="00193F47" w:rsidRPr="0082130A" w:rsidRDefault="00193F47" w:rsidP="00193F47">
            <w:pPr>
              <w:jc w:val="center"/>
              <w:rPr>
                <w:b/>
                <w:sz w:val="16"/>
                <w:szCs w:val="16"/>
              </w:rPr>
            </w:pPr>
            <w:r w:rsidRPr="0082130A">
              <w:rPr>
                <w:b/>
                <w:sz w:val="16"/>
                <w:szCs w:val="16"/>
              </w:rPr>
              <w:t>DK</w:t>
            </w:r>
          </w:p>
        </w:tc>
        <w:tc>
          <w:tcPr>
            <w:tcW w:w="2551" w:type="dxa"/>
          </w:tcPr>
          <w:p w14:paraId="18797509" w14:textId="77777777" w:rsidR="00193F47" w:rsidRPr="0082130A" w:rsidRDefault="00193F47" w:rsidP="00193F47">
            <w:pPr>
              <w:jc w:val="left"/>
              <w:rPr>
                <w:sz w:val="16"/>
                <w:szCs w:val="16"/>
              </w:rPr>
            </w:pPr>
            <w:r w:rsidRPr="0082130A">
              <w:rPr>
                <w:sz w:val="16"/>
                <w:szCs w:val="16"/>
              </w:rPr>
              <w:t>Denmark</w:t>
            </w:r>
          </w:p>
        </w:tc>
        <w:tc>
          <w:tcPr>
            <w:tcW w:w="2440" w:type="dxa"/>
          </w:tcPr>
          <w:p w14:paraId="068B9AF0" w14:textId="77777777" w:rsidR="00193F47" w:rsidRPr="00684D5B" w:rsidRDefault="00193F47" w:rsidP="00193F47">
            <w:pPr>
              <w:jc w:val="left"/>
              <w:rPr>
                <w:sz w:val="16"/>
                <w:szCs w:val="16"/>
              </w:rPr>
            </w:pPr>
            <w:r w:rsidRPr="00684D5B">
              <w:rPr>
                <w:sz w:val="16"/>
                <w:szCs w:val="16"/>
              </w:rPr>
              <w:t>Danemark</w:t>
            </w:r>
          </w:p>
        </w:tc>
        <w:tc>
          <w:tcPr>
            <w:tcW w:w="2551" w:type="dxa"/>
          </w:tcPr>
          <w:p w14:paraId="34C3934C" w14:textId="77777777" w:rsidR="00193F47" w:rsidRPr="0082130A" w:rsidRDefault="00193F47" w:rsidP="00193F47">
            <w:pPr>
              <w:jc w:val="left"/>
              <w:rPr>
                <w:sz w:val="16"/>
                <w:szCs w:val="16"/>
              </w:rPr>
            </w:pPr>
            <w:r w:rsidRPr="0082130A">
              <w:rPr>
                <w:sz w:val="16"/>
                <w:szCs w:val="16"/>
              </w:rPr>
              <w:t>Dänemark</w:t>
            </w:r>
          </w:p>
        </w:tc>
        <w:tc>
          <w:tcPr>
            <w:tcW w:w="2551" w:type="dxa"/>
          </w:tcPr>
          <w:p w14:paraId="4DF6A798" w14:textId="77777777" w:rsidR="00193F47" w:rsidRPr="0082130A" w:rsidRDefault="00193F47" w:rsidP="00193F47">
            <w:pPr>
              <w:jc w:val="left"/>
              <w:rPr>
                <w:sz w:val="16"/>
                <w:szCs w:val="16"/>
              </w:rPr>
            </w:pPr>
            <w:r w:rsidRPr="0082130A">
              <w:rPr>
                <w:sz w:val="16"/>
                <w:szCs w:val="16"/>
              </w:rPr>
              <w:t>Dinamarca</w:t>
            </w:r>
          </w:p>
        </w:tc>
      </w:tr>
      <w:tr w:rsidR="00193F47" w:rsidRPr="0082130A" w14:paraId="50FD869C" w14:textId="77777777" w:rsidTr="00193F47">
        <w:trPr>
          <w:cantSplit/>
          <w:jc w:val="center"/>
        </w:trPr>
        <w:tc>
          <w:tcPr>
            <w:tcW w:w="583" w:type="dxa"/>
          </w:tcPr>
          <w:p w14:paraId="2C3EF194" w14:textId="77777777" w:rsidR="00193F47" w:rsidRPr="0082130A" w:rsidRDefault="00193F47" w:rsidP="00193F47">
            <w:pPr>
              <w:jc w:val="center"/>
              <w:rPr>
                <w:b/>
                <w:sz w:val="16"/>
                <w:szCs w:val="16"/>
              </w:rPr>
            </w:pPr>
            <w:r w:rsidRPr="0082130A">
              <w:rPr>
                <w:b/>
                <w:sz w:val="16"/>
                <w:szCs w:val="16"/>
              </w:rPr>
              <w:t>DO</w:t>
            </w:r>
          </w:p>
        </w:tc>
        <w:tc>
          <w:tcPr>
            <w:tcW w:w="2551" w:type="dxa"/>
          </w:tcPr>
          <w:p w14:paraId="05C6725E" w14:textId="77777777" w:rsidR="00193F47" w:rsidRPr="0082130A" w:rsidRDefault="00193F47" w:rsidP="00193F47">
            <w:pPr>
              <w:jc w:val="left"/>
              <w:rPr>
                <w:sz w:val="16"/>
                <w:szCs w:val="16"/>
              </w:rPr>
            </w:pPr>
            <w:r w:rsidRPr="0082130A">
              <w:rPr>
                <w:sz w:val="16"/>
                <w:szCs w:val="16"/>
              </w:rPr>
              <w:t>Dominican Republic</w:t>
            </w:r>
          </w:p>
        </w:tc>
        <w:tc>
          <w:tcPr>
            <w:tcW w:w="2440" w:type="dxa"/>
          </w:tcPr>
          <w:p w14:paraId="291E2B16" w14:textId="77777777" w:rsidR="00193F47" w:rsidRPr="00684D5B" w:rsidRDefault="00193F47" w:rsidP="00193F47">
            <w:pPr>
              <w:jc w:val="left"/>
              <w:rPr>
                <w:sz w:val="16"/>
                <w:szCs w:val="16"/>
              </w:rPr>
            </w:pPr>
            <w:r w:rsidRPr="00684D5B">
              <w:rPr>
                <w:sz w:val="16"/>
                <w:szCs w:val="16"/>
              </w:rPr>
              <w:t>République dominicaine</w:t>
            </w:r>
          </w:p>
        </w:tc>
        <w:tc>
          <w:tcPr>
            <w:tcW w:w="2551" w:type="dxa"/>
          </w:tcPr>
          <w:p w14:paraId="0567A18B" w14:textId="77777777" w:rsidR="00193F47" w:rsidRPr="0082130A" w:rsidRDefault="00193F47" w:rsidP="00193F47">
            <w:pPr>
              <w:jc w:val="left"/>
              <w:rPr>
                <w:sz w:val="16"/>
                <w:szCs w:val="16"/>
              </w:rPr>
            </w:pPr>
            <w:r w:rsidRPr="0082130A">
              <w:rPr>
                <w:sz w:val="16"/>
                <w:szCs w:val="16"/>
              </w:rPr>
              <w:t>Dominikanische Republik</w:t>
            </w:r>
          </w:p>
        </w:tc>
        <w:tc>
          <w:tcPr>
            <w:tcW w:w="2551" w:type="dxa"/>
          </w:tcPr>
          <w:p w14:paraId="73AD0DF6" w14:textId="77777777" w:rsidR="00193F47" w:rsidRPr="0082130A" w:rsidRDefault="00193F47" w:rsidP="00193F47">
            <w:pPr>
              <w:jc w:val="left"/>
              <w:rPr>
                <w:b/>
                <w:sz w:val="16"/>
                <w:szCs w:val="16"/>
              </w:rPr>
            </w:pPr>
            <w:r w:rsidRPr="0082130A">
              <w:rPr>
                <w:sz w:val="16"/>
                <w:szCs w:val="16"/>
              </w:rPr>
              <w:t>República Dominicana</w:t>
            </w:r>
          </w:p>
        </w:tc>
      </w:tr>
      <w:tr w:rsidR="00193F47" w:rsidRPr="0082130A" w14:paraId="5950016A" w14:textId="77777777" w:rsidTr="00193F47">
        <w:trPr>
          <w:cantSplit/>
          <w:jc w:val="center"/>
        </w:trPr>
        <w:tc>
          <w:tcPr>
            <w:tcW w:w="583" w:type="dxa"/>
          </w:tcPr>
          <w:p w14:paraId="2921EC69" w14:textId="77777777" w:rsidR="00193F47" w:rsidRPr="0082130A" w:rsidRDefault="00193F47" w:rsidP="00193F47">
            <w:pPr>
              <w:jc w:val="center"/>
              <w:rPr>
                <w:b/>
                <w:sz w:val="16"/>
                <w:szCs w:val="16"/>
              </w:rPr>
            </w:pPr>
            <w:r w:rsidRPr="0082130A">
              <w:rPr>
                <w:b/>
                <w:sz w:val="16"/>
                <w:szCs w:val="16"/>
              </w:rPr>
              <w:t>EC</w:t>
            </w:r>
          </w:p>
        </w:tc>
        <w:tc>
          <w:tcPr>
            <w:tcW w:w="2551" w:type="dxa"/>
          </w:tcPr>
          <w:p w14:paraId="1577348A" w14:textId="77777777" w:rsidR="00193F47" w:rsidRPr="0082130A" w:rsidRDefault="00193F47" w:rsidP="00193F47">
            <w:pPr>
              <w:jc w:val="left"/>
              <w:rPr>
                <w:sz w:val="16"/>
                <w:szCs w:val="16"/>
              </w:rPr>
            </w:pPr>
            <w:r w:rsidRPr="0082130A">
              <w:rPr>
                <w:sz w:val="16"/>
                <w:szCs w:val="16"/>
              </w:rPr>
              <w:t>Ecuador</w:t>
            </w:r>
          </w:p>
        </w:tc>
        <w:tc>
          <w:tcPr>
            <w:tcW w:w="2440" w:type="dxa"/>
          </w:tcPr>
          <w:p w14:paraId="1927550C" w14:textId="77777777" w:rsidR="00193F47" w:rsidRPr="00684D5B" w:rsidRDefault="00193F47" w:rsidP="00193F47">
            <w:pPr>
              <w:jc w:val="left"/>
              <w:rPr>
                <w:sz w:val="16"/>
                <w:szCs w:val="16"/>
              </w:rPr>
            </w:pPr>
            <w:r w:rsidRPr="00684D5B">
              <w:rPr>
                <w:sz w:val="16"/>
                <w:szCs w:val="16"/>
              </w:rPr>
              <w:t>Équateur</w:t>
            </w:r>
          </w:p>
        </w:tc>
        <w:tc>
          <w:tcPr>
            <w:tcW w:w="2551" w:type="dxa"/>
          </w:tcPr>
          <w:p w14:paraId="14F668B5" w14:textId="77777777" w:rsidR="00193F47" w:rsidRPr="0082130A" w:rsidRDefault="00193F47" w:rsidP="00193F47">
            <w:pPr>
              <w:jc w:val="left"/>
              <w:rPr>
                <w:sz w:val="16"/>
                <w:szCs w:val="16"/>
              </w:rPr>
            </w:pPr>
            <w:r w:rsidRPr="0082130A">
              <w:rPr>
                <w:sz w:val="16"/>
                <w:szCs w:val="16"/>
              </w:rPr>
              <w:t>Ecuador</w:t>
            </w:r>
          </w:p>
        </w:tc>
        <w:tc>
          <w:tcPr>
            <w:tcW w:w="2551" w:type="dxa"/>
          </w:tcPr>
          <w:p w14:paraId="4C1B95D6" w14:textId="77777777" w:rsidR="00193F47" w:rsidRPr="0082130A" w:rsidRDefault="00193F47" w:rsidP="00193F47">
            <w:pPr>
              <w:jc w:val="left"/>
              <w:rPr>
                <w:sz w:val="16"/>
                <w:szCs w:val="16"/>
              </w:rPr>
            </w:pPr>
            <w:r w:rsidRPr="0082130A">
              <w:rPr>
                <w:sz w:val="16"/>
                <w:szCs w:val="16"/>
              </w:rPr>
              <w:t>Ecuador</w:t>
            </w:r>
          </w:p>
        </w:tc>
      </w:tr>
      <w:tr w:rsidR="00193F47" w:rsidRPr="0082130A" w14:paraId="11327BC9" w14:textId="77777777" w:rsidTr="00193F47">
        <w:trPr>
          <w:cantSplit/>
          <w:jc w:val="center"/>
        </w:trPr>
        <w:tc>
          <w:tcPr>
            <w:tcW w:w="583" w:type="dxa"/>
          </w:tcPr>
          <w:p w14:paraId="6D533511" w14:textId="77777777" w:rsidR="00193F47" w:rsidRPr="0082130A" w:rsidRDefault="00193F47" w:rsidP="00193F47">
            <w:pPr>
              <w:jc w:val="center"/>
              <w:rPr>
                <w:b/>
                <w:sz w:val="16"/>
                <w:szCs w:val="16"/>
              </w:rPr>
            </w:pPr>
            <w:r w:rsidRPr="0082130A">
              <w:rPr>
                <w:b/>
                <w:sz w:val="16"/>
                <w:szCs w:val="16"/>
              </w:rPr>
              <w:t>EE</w:t>
            </w:r>
          </w:p>
        </w:tc>
        <w:tc>
          <w:tcPr>
            <w:tcW w:w="2551" w:type="dxa"/>
          </w:tcPr>
          <w:p w14:paraId="2C27CD28" w14:textId="77777777" w:rsidR="00193F47" w:rsidRPr="0082130A" w:rsidRDefault="00193F47" w:rsidP="00193F47">
            <w:pPr>
              <w:jc w:val="left"/>
              <w:rPr>
                <w:sz w:val="16"/>
                <w:szCs w:val="16"/>
              </w:rPr>
            </w:pPr>
            <w:r w:rsidRPr="0082130A">
              <w:rPr>
                <w:sz w:val="16"/>
                <w:szCs w:val="16"/>
              </w:rPr>
              <w:t>Estonia</w:t>
            </w:r>
          </w:p>
        </w:tc>
        <w:tc>
          <w:tcPr>
            <w:tcW w:w="2440" w:type="dxa"/>
          </w:tcPr>
          <w:p w14:paraId="0DF6344D" w14:textId="77777777" w:rsidR="00193F47" w:rsidRPr="00684D5B" w:rsidRDefault="00193F47" w:rsidP="00193F47">
            <w:pPr>
              <w:jc w:val="left"/>
              <w:rPr>
                <w:sz w:val="16"/>
                <w:szCs w:val="16"/>
              </w:rPr>
            </w:pPr>
            <w:r w:rsidRPr="00684D5B">
              <w:rPr>
                <w:sz w:val="16"/>
                <w:szCs w:val="16"/>
              </w:rPr>
              <w:t>Estonie</w:t>
            </w:r>
          </w:p>
        </w:tc>
        <w:tc>
          <w:tcPr>
            <w:tcW w:w="2551" w:type="dxa"/>
          </w:tcPr>
          <w:p w14:paraId="39412D5D" w14:textId="77777777" w:rsidR="00193F47" w:rsidRPr="0082130A" w:rsidRDefault="00193F47" w:rsidP="00193F47">
            <w:pPr>
              <w:jc w:val="left"/>
              <w:rPr>
                <w:sz w:val="16"/>
                <w:szCs w:val="16"/>
              </w:rPr>
            </w:pPr>
            <w:r w:rsidRPr="0082130A">
              <w:rPr>
                <w:sz w:val="16"/>
                <w:szCs w:val="16"/>
              </w:rPr>
              <w:t>Estland</w:t>
            </w:r>
          </w:p>
        </w:tc>
        <w:tc>
          <w:tcPr>
            <w:tcW w:w="2551" w:type="dxa"/>
          </w:tcPr>
          <w:p w14:paraId="147615E4" w14:textId="77777777" w:rsidR="00193F47" w:rsidRPr="0082130A" w:rsidRDefault="00193F47" w:rsidP="00193F47">
            <w:pPr>
              <w:jc w:val="left"/>
              <w:rPr>
                <w:sz w:val="16"/>
                <w:szCs w:val="16"/>
              </w:rPr>
            </w:pPr>
            <w:r w:rsidRPr="0082130A">
              <w:rPr>
                <w:sz w:val="16"/>
                <w:szCs w:val="16"/>
              </w:rPr>
              <w:t>Estonia</w:t>
            </w:r>
          </w:p>
        </w:tc>
      </w:tr>
      <w:tr w:rsidR="00193F47" w:rsidRPr="0082130A" w14:paraId="13E78F9B" w14:textId="77777777" w:rsidTr="00193F47">
        <w:trPr>
          <w:cantSplit/>
          <w:jc w:val="center"/>
        </w:trPr>
        <w:tc>
          <w:tcPr>
            <w:tcW w:w="583" w:type="dxa"/>
          </w:tcPr>
          <w:p w14:paraId="58C38B16" w14:textId="77777777" w:rsidR="00193F47" w:rsidRPr="0082130A" w:rsidRDefault="00193F47" w:rsidP="00193F47">
            <w:pPr>
              <w:jc w:val="center"/>
              <w:rPr>
                <w:b/>
                <w:sz w:val="16"/>
                <w:szCs w:val="16"/>
              </w:rPr>
            </w:pPr>
            <w:r w:rsidRPr="0082130A">
              <w:rPr>
                <w:b/>
                <w:sz w:val="16"/>
                <w:szCs w:val="16"/>
              </w:rPr>
              <w:t>EG</w:t>
            </w:r>
          </w:p>
        </w:tc>
        <w:tc>
          <w:tcPr>
            <w:tcW w:w="2551" w:type="dxa"/>
          </w:tcPr>
          <w:p w14:paraId="60BBA641" w14:textId="77777777" w:rsidR="00193F47" w:rsidRPr="0082130A" w:rsidRDefault="00193F47" w:rsidP="00193F47">
            <w:pPr>
              <w:jc w:val="left"/>
              <w:rPr>
                <w:sz w:val="16"/>
                <w:szCs w:val="16"/>
              </w:rPr>
            </w:pPr>
            <w:r w:rsidRPr="0082130A">
              <w:rPr>
                <w:sz w:val="16"/>
                <w:szCs w:val="16"/>
              </w:rPr>
              <w:t>Egypt</w:t>
            </w:r>
          </w:p>
        </w:tc>
        <w:tc>
          <w:tcPr>
            <w:tcW w:w="2440" w:type="dxa"/>
          </w:tcPr>
          <w:p w14:paraId="19E5EE99" w14:textId="77777777" w:rsidR="00193F47" w:rsidRPr="00684D5B" w:rsidRDefault="00193F47" w:rsidP="00193F47">
            <w:pPr>
              <w:jc w:val="left"/>
              <w:rPr>
                <w:sz w:val="16"/>
                <w:szCs w:val="16"/>
              </w:rPr>
            </w:pPr>
            <w:r w:rsidRPr="00684D5B">
              <w:rPr>
                <w:sz w:val="16"/>
                <w:szCs w:val="16"/>
              </w:rPr>
              <w:t>Égypte</w:t>
            </w:r>
          </w:p>
        </w:tc>
        <w:tc>
          <w:tcPr>
            <w:tcW w:w="2551" w:type="dxa"/>
          </w:tcPr>
          <w:p w14:paraId="24FF1509" w14:textId="77777777" w:rsidR="00193F47" w:rsidRPr="0082130A" w:rsidRDefault="00193F47" w:rsidP="00193F47">
            <w:pPr>
              <w:jc w:val="left"/>
              <w:rPr>
                <w:sz w:val="16"/>
                <w:szCs w:val="16"/>
              </w:rPr>
            </w:pPr>
            <w:r w:rsidRPr="0082130A">
              <w:rPr>
                <w:sz w:val="16"/>
                <w:szCs w:val="16"/>
              </w:rPr>
              <w:t>Ägypten</w:t>
            </w:r>
          </w:p>
        </w:tc>
        <w:tc>
          <w:tcPr>
            <w:tcW w:w="2551" w:type="dxa"/>
          </w:tcPr>
          <w:p w14:paraId="68D6CF9C" w14:textId="77777777" w:rsidR="00193F47" w:rsidRPr="0082130A" w:rsidRDefault="00193F47" w:rsidP="00193F47">
            <w:pPr>
              <w:jc w:val="left"/>
              <w:rPr>
                <w:sz w:val="16"/>
                <w:szCs w:val="16"/>
              </w:rPr>
            </w:pPr>
            <w:r w:rsidRPr="0082130A">
              <w:rPr>
                <w:sz w:val="16"/>
                <w:szCs w:val="16"/>
              </w:rPr>
              <w:t>Egipto</w:t>
            </w:r>
          </w:p>
        </w:tc>
      </w:tr>
      <w:tr w:rsidR="00193F47" w:rsidRPr="0082130A" w14:paraId="3157B065" w14:textId="77777777" w:rsidTr="00193F47">
        <w:trPr>
          <w:cantSplit/>
          <w:jc w:val="center"/>
        </w:trPr>
        <w:tc>
          <w:tcPr>
            <w:tcW w:w="583" w:type="dxa"/>
          </w:tcPr>
          <w:p w14:paraId="357CF16B" w14:textId="77777777" w:rsidR="00193F47" w:rsidRPr="0082130A" w:rsidRDefault="00193F47" w:rsidP="00193F47">
            <w:pPr>
              <w:jc w:val="center"/>
              <w:rPr>
                <w:b/>
                <w:sz w:val="16"/>
                <w:szCs w:val="16"/>
              </w:rPr>
            </w:pPr>
            <w:r w:rsidRPr="0082130A">
              <w:rPr>
                <w:b/>
                <w:sz w:val="16"/>
                <w:szCs w:val="16"/>
              </w:rPr>
              <w:t>ES</w:t>
            </w:r>
          </w:p>
        </w:tc>
        <w:tc>
          <w:tcPr>
            <w:tcW w:w="2551" w:type="dxa"/>
          </w:tcPr>
          <w:p w14:paraId="154673FC" w14:textId="77777777" w:rsidR="00193F47" w:rsidRPr="0082130A" w:rsidRDefault="00193F47" w:rsidP="00193F47">
            <w:pPr>
              <w:jc w:val="left"/>
              <w:rPr>
                <w:sz w:val="16"/>
                <w:szCs w:val="16"/>
              </w:rPr>
            </w:pPr>
            <w:r w:rsidRPr="0082130A">
              <w:rPr>
                <w:sz w:val="16"/>
                <w:szCs w:val="16"/>
              </w:rPr>
              <w:t>Spain</w:t>
            </w:r>
          </w:p>
        </w:tc>
        <w:tc>
          <w:tcPr>
            <w:tcW w:w="2440" w:type="dxa"/>
          </w:tcPr>
          <w:p w14:paraId="4ADC436B" w14:textId="77777777" w:rsidR="00193F47" w:rsidRPr="00684D5B" w:rsidRDefault="00193F47" w:rsidP="00193F47">
            <w:pPr>
              <w:jc w:val="left"/>
              <w:rPr>
                <w:sz w:val="16"/>
                <w:szCs w:val="16"/>
              </w:rPr>
            </w:pPr>
            <w:r w:rsidRPr="00684D5B">
              <w:rPr>
                <w:sz w:val="16"/>
                <w:szCs w:val="16"/>
              </w:rPr>
              <w:t>Espagne</w:t>
            </w:r>
          </w:p>
        </w:tc>
        <w:tc>
          <w:tcPr>
            <w:tcW w:w="2551" w:type="dxa"/>
          </w:tcPr>
          <w:p w14:paraId="7F133489" w14:textId="77777777" w:rsidR="00193F47" w:rsidRPr="0082130A" w:rsidRDefault="00193F47" w:rsidP="00193F47">
            <w:pPr>
              <w:jc w:val="left"/>
              <w:rPr>
                <w:sz w:val="16"/>
                <w:szCs w:val="16"/>
              </w:rPr>
            </w:pPr>
            <w:r w:rsidRPr="0082130A">
              <w:rPr>
                <w:sz w:val="16"/>
                <w:szCs w:val="16"/>
              </w:rPr>
              <w:t>Spanien</w:t>
            </w:r>
          </w:p>
        </w:tc>
        <w:tc>
          <w:tcPr>
            <w:tcW w:w="2551" w:type="dxa"/>
          </w:tcPr>
          <w:p w14:paraId="1ED375B7" w14:textId="77777777" w:rsidR="00193F47" w:rsidRPr="0082130A" w:rsidRDefault="00193F47" w:rsidP="00193F47">
            <w:pPr>
              <w:jc w:val="left"/>
              <w:rPr>
                <w:sz w:val="16"/>
                <w:szCs w:val="16"/>
              </w:rPr>
            </w:pPr>
            <w:r w:rsidRPr="0082130A">
              <w:rPr>
                <w:sz w:val="16"/>
                <w:szCs w:val="16"/>
              </w:rPr>
              <w:t>España</w:t>
            </w:r>
          </w:p>
        </w:tc>
      </w:tr>
      <w:tr w:rsidR="00193F47" w:rsidRPr="0082130A" w14:paraId="16246FFE" w14:textId="77777777" w:rsidTr="00193F47">
        <w:trPr>
          <w:cantSplit/>
          <w:jc w:val="center"/>
        </w:trPr>
        <w:tc>
          <w:tcPr>
            <w:tcW w:w="583" w:type="dxa"/>
          </w:tcPr>
          <w:p w14:paraId="0C16CE0A" w14:textId="77777777" w:rsidR="00193F47" w:rsidRPr="0082130A" w:rsidRDefault="00193F47" w:rsidP="00193F47">
            <w:pPr>
              <w:jc w:val="center"/>
              <w:rPr>
                <w:b/>
                <w:sz w:val="16"/>
                <w:szCs w:val="16"/>
              </w:rPr>
            </w:pPr>
            <w:r w:rsidRPr="0082130A">
              <w:rPr>
                <w:b/>
                <w:sz w:val="16"/>
                <w:szCs w:val="16"/>
              </w:rPr>
              <w:t>FI</w:t>
            </w:r>
          </w:p>
        </w:tc>
        <w:tc>
          <w:tcPr>
            <w:tcW w:w="2551" w:type="dxa"/>
          </w:tcPr>
          <w:p w14:paraId="61EB03B6" w14:textId="77777777" w:rsidR="00193F47" w:rsidRPr="0082130A" w:rsidRDefault="00193F47" w:rsidP="00193F47">
            <w:pPr>
              <w:jc w:val="left"/>
              <w:rPr>
                <w:sz w:val="16"/>
                <w:szCs w:val="16"/>
              </w:rPr>
            </w:pPr>
            <w:r w:rsidRPr="0082130A">
              <w:rPr>
                <w:sz w:val="16"/>
                <w:szCs w:val="16"/>
              </w:rPr>
              <w:t>Finland</w:t>
            </w:r>
          </w:p>
        </w:tc>
        <w:tc>
          <w:tcPr>
            <w:tcW w:w="2440" w:type="dxa"/>
          </w:tcPr>
          <w:p w14:paraId="0FFA5229" w14:textId="77777777" w:rsidR="00193F47" w:rsidRPr="00684D5B" w:rsidRDefault="00193F47" w:rsidP="00193F47">
            <w:pPr>
              <w:jc w:val="left"/>
              <w:rPr>
                <w:sz w:val="16"/>
                <w:szCs w:val="16"/>
              </w:rPr>
            </w:pPr>
            <w:r w:rsidRPr="00684D5B">
              <w:rPr>
                <w:sz w:val="16"/>
                <w:szCs w:val="16"/>
              </w:rPr>
              <w:t>Finlande</w:t>
            </w:r>
          </w:p>
        </w:tc>
        <w:tc>
          <w:tcPr>
            <w:tcW w:w="2551" w:type="dxa"/>
          </w:tcPr>
          <w:p w14:paraId="112E97BC" w14:textId="77777777" w:rsidR="00193F47" w:rsidRPr="0082130A" w:rsidRDefault="00193F47" w:rsidP="00193F47">
            <w:pPr>
              <w:jc w:val="left"/>
              <w:rPr>
                <w:sz w:val="16"/>
                <w:szCs w:val="16"/>
              </w:rPr>
            </w:pPr>
            <w:r w:rsidRPr="0082130A">
              <w:rPr>
                <w:sz w:val="16"/>
                <w:szCs w:val="16"/>
              </w:rPr>
              <w:t>Finnland</w:t>
            </w:r>
          </w:p>
        </w:tc>
        <w:tc>
          <w:tcPr>
            <w:tcW w:w="2551" w:type="dxa"/>
          </w:tcPr>
          <w:p w14:paraId="437FBA8C" w14:textId="77777777" w:rsidR="00193F47" w:rsidRPr="0082130A" w:rsidRDefault="00193F47" w:rsidP="00193F47">
            <w:pPr>
              <w:jc w:val="left"/>
              <w:rPr>
                <w:sz w:val="16"/>
                <w:szCs w:val="16"/>
              </w:rPr>
            </w:pPr>
            <w:r w:rsidRPr="0082130A">
              <w:rPr>
                <w:sz w:val="16"/>
                <w:szCs w:val="16"/>
              </w:rPr>
              <w:t>Finlandia</w:t>
            </w:r>
          </w:p>
        </w:tc>
      </w:tr>
      <w:tr w:rsidR="00193F47" w:rsidRPr="0082130A" w14:paraId="05DE92E2" w14:textId="77777777" w:rsidTr="00193F47">
        <w:trPr>
          <w:cantSplit/>
          <w:jc w:val="center"/>
        </w:trPr>
        <w:tc>
          <w:tcPr>
            <w:tcW w:w="583" w:type="dxa"/>
          </w:tcPr>
          <w:p w14:paraId="0EE922AB" w14:textId="77777777" w:rsidR="00193F47" w:rsidRPr="0082130A" w:rsidRDefault="00193F47" w:rsidP="00193F47">
            <w:pPr>
              <w:jc w:val="center"/>
              <w:rPr>
                <w:b/>
                <w:sz w:val="16"/>
                <w:szCs w:val="16"/>
              </w:rPr>
            </w:pPr>
            <w:r w:rsidRPr="0082130A">
              <w:rPr>
                <w:b/>
                <w:sz w:val="16"/>
                <w:szCs w:val="16"/>
              </w:rPr>
              <w:t>FR</w:t>
            </w:r>
          </w:p>
        </w:tc>
        <w:tc>
          <w:tcPr>
            <w:tcW w:w="2551" w:type="dxa"/>
          </w:tcPr>
          <w:p w14:paraId="20E3A0DC" w14:textId="77777777" w:rsidR="00193F47" w:rsidRPr="0082130A" w:rsidRDefault="00193F47" w:rsidP="00193F47">
            <w:pPr>
              <w:jc w:val="left"/>
              <w:rPr>
                <w:sz w:val="16"/>
                <w:szCs w:val="16"/>
              </w:rPr>
            </w:pPr>
            <w:r w:rsidRPr="0082130A">
              <w:rPr>
                <w:sz w:val="16"/>
                <w:szCs w:val="16"/>
              </w:rPr>
              <w:t>France</w:t>
            </w:r>
          </w:p>
        </w:tc>
        <w:tc>
          <w:tcPr>
            <w:tcW w:w="2440" w:type="dxa"/>
          </w:tcPr>
          <w:p w14:paraId="579EEE3D" w14:textId="77777777" w:rsidR="00193F47" w:rsidRPr="00684D5B" w:rsidRDefault="00193F47" w:rsidP="00193F47">
            <w:pPr>
              <w:jc w:val="left"/>
              <w:rPr>
                <w:sz w:val="16"/>
                <w:szCs w:val="16"/>
              </w:rPr>
            </w:pPr>
            <w:r w:rsidRPr="00684D5B">
              <w:rPr>
                <w:sz w:val="16"/>
                <w:szCs w:val="16"/>
              </w:rPr>
              <w:t>France</w:t>
            </w:r>
          </w:p>
        </w:tc>
        <w:tc>
          <w:tcPr>
            <w:tcW w:w="2551" w:type="dxa"/>
          </w:tcPr>
          <w:p w14:paraId="07267D98" w14:textId="77777777" w:rsidR="00193F47" w:rsidRPr="0082130A" w:rsidRDefault="00193F47" w:rsidP="00193F47">
            <w:pPr>
              <w:jc w:val="left"/>
              <w:rPr>
                <w:sz w:val="16"/>
                <w:szCs w:val="16"/>
              </w:rPr>
            </w:pPr>
            <w:r w:rsidRPr="0082130A">
              <w:rPr>
                <w:sz w:val="16"/>
                <w:szCs w:val="16"/>
              </w:rPr>
              <w:t>Frankreich</w:t>
            </w:r>
          </w:p>
        </w:tc>
        <w:tc>
          <w:tcPr>
            <w:tcW w:w="2551" w:type="dxa"/>
          </w:tcPr>
          <w:p w14:paraId="6AACE51E" w14:textId="77777777" w:rsidR="00193F47" w:rsidRPr="0082130A" w:rsidRDefault="00193F47" w:rsidP="00193F47">
            <w:pPr>
              <w:jc w:val="left"/>
              <w:rPr>
                <w:sz w:val="16"/>
                <w:szCs w:val="16"/>
              </w:rPr>
            </w:pPr>
            <w:r w:rsidRPr="0082130A">
              <w:rPr>
                <w:sz w:val="16"/>
                <w:szCs w:val="16"/>
              </w:rPr>
              <w:t>Francia</w:t>
            </w:r>
          </w:p>
        </w:tc>
      </w:tr>
      <w:tr w:rsidR="00193F47" w:rsidRPr="0082130A" w14:paraId="618C9E8B" w14:textId="77777777" w:rsidTr="00193F47">
        <w:trPr>
          <w:cantSplit/>
          <w:jc w:val="center"/>
        </w:trPr>
        <w:tc>
          <w:tcPr>
            <w:tcW w:w="583" w:type="dxa"/>
          </w:tcPr>
          <w:p w14:paraId="46B5998E" w14:textId="77777777" w:rsidR="00193F47" w:rsidRPr="0082130A" w:rsidRDefault="00193F47" w:rsidP="00193F47">
            <w:pPr>
              <w:jc w:val="center"/>
              <w:rPr>
                <w:b/>
                <w:sz w:val="16"/>
                <w:szCs w:val="16"/>
              </w:rPr>
            </w:pPr>
            <w:r w:rsidRPr="0082130A">
              <w:rPr>
                <w:b/>
                <w:sz w:val="16"/>
                <w:szCs w:val="16"/>
              </w:rPr>
              <w:t>GB</w:t>
            </w:r>
          </w:p>
        </w:tc>
        <w:tc>
          <w:tcPr>
            <w:tcW w:w="2551" w:type="dxa"/>
          </w:tcPr>
          <w:p w14:paraId="3FD0B1EE" w14:textId="77777777" w:rsidR="00193F47" w:rsidRPr="0082130A" w:rsidRDefault="00193F47" w:rsidP="00193F47">
            <w:pPr>
              <w:jc w:val="left"/>
              <w:rPr>
                <w:sz w:val="16"/>
                <w:szCs w:val="16"/>
              </w:rPr>
            </w:pPr>
            <w:r w:rsidRPr="0082130A">
              <w:rPr>
                <w:sz w:val="16"/>
                <w:szCs w:val="16"/>
              </w:rPr>
              <w:t>United Kingdom</w:t>
            </w:r>
          </w:p>
        </w:tc>
        <w:tc>
          <w:tcPr>
            <w:tcW w:w="2440" w:type="dxa"/>
          </w:tcPr>
          <w:p w14:paraId="4446CD07" w14:textId="77777777" w:rsidR="00193F47" w:rsidRPr="00684D5B" w:rsidRDefault="00193F47" w:rsidP="00193F47">
            <w:pPr>
              <w:jc w:val="left"/>
              <w:rPr>
                <w:sz w:val="16"/>
                <w:szCs w:val="16"/>
              </w:rPr>
            </w:pPr>
            <w:r w:rsidRPr="00684D5B">
              <w:rPr>
                <w:sz w:val="16"/>
                <w:szCs w:val="16"/>
              </w:rPr>
              <w:t>Royaume</w:t>
            </w:r>
            <w:r w:rsidRPr="00684D5B">
              <w:rPr>
                <w:sz w:val="16"/>
                <w:szCs w:val="16"/>
              </w:rPr>
              <w:noBreakHyphen/>
              <w:t>Uni</w:t>
            </w:r>
          </w:p>
        </w:tc>
        <w:tc>
          <w:tcPr>
            <w:tcW w:w="2551" w:type="dxa"/>
          </w:tcPr>
          <w:p w14:paraId="6B347004" w14:textId="77777777" w:rsidR="00193F47" w:rsidRPr="0082130A" w:rsidRDefault="00193F47" w:rsidP="00193F47">
            <w:pPr>
              <w:jc w:val="left"/>
              <w:rPr>
                <w:sz w:val="16"/>
                <w:szCs w:val="16"/>
              </w:rPr>
            </w:pPr>
            <w:r w:rsidRPr="0082130A">
              <w:rPr>
                <w:sz w:val="16"/>
                <w:szCs w:val="16"/>
              </w:rPr>
              <w:t>Vereinigtes Königreich</w:t>
            </w:r>
          </w:p>
        </w:tc>
        <w:tc>
          <w:tcPr>
            <w:tcW w:w="2551" w:type="dxa"/>
          </w:tcPr>
          <w:p w14:paraId="55BA2790" w14:textId="77777777" w:rsidR="00193F47" w:rsidRPr="0082130A" w:rsidRDefault="00193F47" w:rsidP="00193F47">
            <w:pPr>
              <w:jc w:val="left"/>
              <w:rPr>
                <w:sz w:val="16"/>
                <w:szCs w:val="16"/>
              </w:rPr>
            </w:pPr>
            <w:r w:rsidRPr="0082130A">
              <w:rPr>
                <w:sz w:val="16"/>
                <w:szCs w:val="16"/>
              </w:rPr>
              <w:t>Reino Unido</w:t>
            </w:r>
          </w:p>
        </w:tc>
      </w:tr>
      <w:tr w:rsidR="00193F47" w:rsidRPr="0082130A" w14:paraId="3216B82D" w14:textId="77777777" w:rsidTr="00193F47">
        <w:trPr>
          <w:cantSplit/>
          <w:jc w:val="center"/>
        </w:trPr>
        <w:tc>
          <w:tcPr>
            <w:tcW w:w="583" w:type="dxa"/>
          </w:tcPr>
          <w:p w14:paraId="6AAB3587" w14:textId="77777777" w:rsidR="00193F47" w:rsidRPr="0082130A" w:rsidRDefault="00193F47" w:rsidP="00193F47">
            <w:pPr>
              <w:jc w:val="center"/>
              <w:rPr>
                <w:b/>
                <w:sz w:val="16"/>
                <w:szCs w:val="16"/>
              </w:rPr>
            </w:pPr>
            <w:r w:rsidRPr="0082130A">
              <w:rPr>
                <w:b/>
                <w:sz w:val="16"/>
                <w:szCs w:val="16"/>
              </w:rPr>
              <w:t>GE</w:t>
            </w:r>
          </w:p>
        </w:tc>
        <w:tc>
          <w:tcPr>
            <w:tcW w:w="2551" w:type="dxa"/>
          </w:tcPr>
          <w:p w14:paraId="45315F9F" w14:textId="77777777" w:rsidR="00193F47" w:rsidRPr="0082130A" w:rsidRDefault="00193F47" w:rsidP="00193F47">
            <w:pPr>
              <w:jc w:val="left"/>
              <w:rPr>
                <w:sz w:val="16"/>
                <w:szCs w:val="16"/>
              </w:rPr>
            </w:pPr>
            <w:r w:rsidRPr="0082130A">
              <w:rPr>
                <w:sz w:val="16"/>
                <w:szCs w:val="16"/>
              </w:rPr>
              <w:t>Georgia</w:t>
            </w:r>
          </w:p>
        </w:tc>
        <w:tc>
          <w:tcPr>
            <w:tcW w:w="2440" w:type="dxa"/>
          </w:tcPr>
          <w:p w14:paraId="122E3FF7" w14:textId="77777777" w:rsidR="00193F47" w:rsidRPr="00684D5B" w:rsidRDefault="00193F47" w:rsidP="00193F47">
            <w:pPr>
              <w:jc w:val="left"/>
              <w:rPr>
                <w:sz w:val="16"/>
                <w:szCs w:val="16"/>
              </w:rPr>
            </w:pPr>
            <w:r w:rsidRPr="00684D5B">
              <w:rPr>
                <w:sz w:val="16"/>
                <w:szCs w:val="16"/>
              </w:rPr>
              <w:t>Géorgie</w:t>
            </w:r>
          </w:p>
        </w:tc>
        <w:tc>
          <w:tcPr>
            <w:tcW w:w="2551" w:type="dxa"/>
          </w:tcPr>
          <w:p w14:paraId="13589B1C" w14:textId="77777777" w:rsidR="00193F47" w:rsidRPr="0082130A" w:rsidRDefault="00193F47" w:rsidP="00193F47">
            <w:pPr>
              <w:jc w:val="left"/>
              <w:rPr>
                <w:sz w:val="16"/>
                <w:szCs w:val="16"/>
              </w:rPr>
            </w:pPr>
            <w:r w:rsidRPr="0082130A">
              <w:rPr>
                <w:sz w:val="16"/>
                <w:szCs w:val="16"/>
              </w:rPr>
              <w:t>Georgien</w:t>
            </w:r>
          </w:p>
        </w:tc>
        <w:tc>
          <w:tcPr>
            <w:tcW w:w="2551" w:type="dxa"/>
          </w:tcPr>
          <w:p w14:paraId="49433360" w14:textId="77777777" w:rsidR="00193F47" w:rsidRPr="0082130A" w:rsidRDefault="00193F47" w:rsidP="00193F47">
            <w:pPr>
              <w:jc w:val="left"/>
              <w:rPr>
                <w:sz w:val="16"/>
                <w:szCs w:val="16"/>
              </w:rPr>
            </w:pPr>
            <w:r w:rsidRPr="0082130A">
              <w:rPr>
                <w:sz w:val="16"/>
                <w:szCs w:val="16"/>
              </w:rPr>
              <w:t>Georgia</w:t>
            </w:r>
          </w:p>
        </w:tc>
      </w:tr>
      <w:tr w:rsidR="00193F47" w:rsidRPr="0082130A" w14:paraId="06A848D6" w14:textId="77777777" w:rsidTr="00193F47">
        <w:trPr>
          <w:cantSplit/>
          <w:jc w:val="center"/>
        </w:trPr>
        <w:tc>
          <w:tcPr>
            <w:tcW w:w="583" w:type="dxa"/>
          </w:tcPr>
          <w:p w14:paraId="2CA46912" w14:textId="77777777" w:rsidR="00193F47" w:rsidRPr="0082130A" w:rsidRDefault="00193F47" w:rsidP="00193F47">
            <w:pPr>
              <w:jc w:val="center"/>
              <w:rPr>
                <w:b/>
                <w:sz w:val="16"/>
                <w:szCs w:val="16"/>
              </w:rPr>
            </w:pPr>
            <w:r w:rsidRPr="0082130A">
              <w:rPr>
                <w:b/>
                <w:sz w:val="16"/>
                <w:szCs w:val="16"/>
              </w:rPr>
              <w:t>GH</w:t>
            </w:r>
          </w:p>
        </w:tc>
        <w:tc>
          <w:tcPr>
            <w:tcW w:w="2551" w:type="dxa"/>
          </w:tcPr>
          <w:p w14:paraId="3A5F9F65" w14:textId="77777777" w:rsidR="00193F47" w:rsidRPr="0082130A" w:rsidRDefault="00193F47" w:rsidP="00193F47">
            <w:pPr>
              <w:jc w:val="left"/>
              <w:rPr>
                <w:sz w:val="16"/>
                <w:szCs w:val="16"/>
              </w:rPr>
            </w:pPr>
            <w:r w:rsidRPr="0082130A">
              <w:rPr>
                <w:sz w:val="16"/>
                <w:szCs w:val="16"/>
              </w:rPr>
              <w:t>Ghana</w:t>
            </w:r>
          </w:p>
        </w:tc>
        <w:tc>
          <w:tcPr>
            <w:tcW w:w="2440" w:type="dxa"/>
          </w:tcPr>
          <w:p w14:paraId="0172C6F4" w14:textId="77777777" w:rsidR="00193F47" w:rsidRPr="00684D5B" w:rsidRDefault="00193F47" w:rsidP="00193F47">
            <w:pPr>
              <w:jc w:val="left"/>
              <w:rPr>
                <w:sz w:val="16"/>
                <w:szCs w:val="16"/>
              </w:rPr>
            </w:pPr>
            <w:r w:rsidRPr="00684D5B">
              <w:rPr>
                <w:sz w:val="16"/>
                <w:szCs w:val="16"/>
              </w:rPr>
              <w:t>Ghana</w:t>
            </w:r>
          </w:p>
        </w:tc>
        <w:tc>
          <w:tcPr>
            <w:tcW w:w="2551" w:type="dxa"/>
          </w:tcPr>
          <w:p w14:paraId="2B472947" w14:textId="77777777" w:rsidR="00193F47" w:rsidRPr="0082130A" w:rsidRDefault="00193F47" w:rsidP="00193F47">
            <w:pPr>
              <w:jc w:val="left"/>
              <w:rPr>
                <w:sz w:val="16"/>
                <w:szCs w:val="16"/>
              </w:rPr>
            </w:pPr>
            <w:r w:rsidRPr="0082130A">
              <w:rPr>
                <w:sz w:val="16"/>
                <w:szCs w:val="16"/>
              </w:rPr>
              <w:t>Ghana</w:t>
            </w:r>
          </w:p>
        </w:tc>
        <w:tc>
          <w:tcPr>
            <w:tcW w:w="2551" w:type="dxa"/>
          </w:tcPr>
          <w:p w14:paraId="640749D4" w14:textId="77777777" w:rsidR="00193F47" w:rsidRPr="0082130A" w:rsidRDefault="00193F47" w:rsidP="00193F47">
            <w:pPr>
              <w:jc w:val="left"/>
              <w:rPr>
                <w:sz w:val="16"/>
                <w:szCs w:val="16"/>
              </w:rPr>
            </w:pPr>
            <w:r w:rsidRPr="0082130A">
              <w:rPr>
                <w:sz w:val="16"/>
                <w:szCs w:val="16"/>
              </w:rPr>
              <w:t>Ghana</w:t>
            </w:r>
          </w:p>
        </w:tc>
      </w:tr>
      <w:tr w:rsidR="00193F47" w:rsidRPr="0082130A" w14:paraId="64F04F94" w14:textId="77777777" w:rsidTr="00193F47">
        <w:trPr>
          <w:cantSplit/>
          <w:jc w:val="center"/>
        </w:trPr>
        <w:tc>
          <w:tcPr>
            <w:tcW w:w="583" w:type="dxa"/>
          </w:tcPr>
          <w:p w14:paraId="00FEEA73" w14:textId="77777777" w:rsidR="00193F47" w:rsidRPr="0082130A" w:rsidRDefault="00193F47" w:rsidP="00193F47">
            <w:pPr>
              <w:jc w:val="center"/>
              <w:rPr>
                <w:b/>
                <w:sz w:val="16"/>
                <w:szCs w:val="16"/>
              </w:rPr>
            </w:pPr>
            <w:r w:rsidRPr="0082130A">
              <w:rPr>
                <w:b/>
                <w:sz w:val="16"/>
                <w:szCs w:val="16"/>
              </w:rPr>
              <w:t>HR</w:t>
            </w:r>
          </w:p>
        </w:tc>
        <w:tc>
          <w:tcPr>
            <w:tcW w:w="2551" w:type="dxa"/>
          </w:tcPr>
          <w:p w14:paraId="4E74F3CD" w14:textId="77777777" w:rsidR="00193F47" w:rsidRPr="0082130A" w:rsidRDefault="00193F47" w:rsidP="00193F47">
            <w:pPr>
              <w:jc w:val="left"/>
              <w:rPr>
                <w:sz w:val="16"/>
                <w:szCs w:val="16"/>
              </w:rPr>
            </w:pPr>
            <w:r w:rsidRPr="0082130A">
              <w:rPr>
                <w:sz w:val="16"/>
                <w:szCs w:val="16"/>
              </w:rPr>
              <w:t>Croatia</w:t>
            </w:r>
          </w:p>
        </w:tc>
        <w:tc>
          <w:tcPr>
            <w:tcW w:w="2440" w:type="dxa"/>
          </w:tcPr>
          <w:p w14:paraId="77B9D7E3" w14:textId="77777777" w:rsidR="00193F47" w:rsidRPr="00684D5B" w:rsidRDefault="00193F47" w:rsidP="00193F47">
            <w:pPr>
              <w:jc w:val="left"/>
              <w:rPr>
                <w:sz w:val="16"/>
                <w:szCs w:val="16"/>
              </w:rPr>
            </w:pPr>
            <w:r w:rsidRPr="00684D5B">
              <w:rPr>
                <w:sz w:val="16"/>
                <w:szCs w:val="16"/>
              </w:rPr>
              <w:t>Croatie</w:t>
            </w:r>
          </w:p>
        </w:tc>
        <w:tc>
          <w:tcPr>
            <w:tcW w:w="2551" w:type="dxa"/>
          </w:tcPr>
          <w:p w14:paraId="2F9C11A8" w14:textId="77777777" w:rsidR="00193F47" w:rsidRPr="0082130A" w:rsidRDefault="00193F47" w:rsidP="00193F47">
            <w:pPr>
              <w:jc w:val="left"/>
              <w:rPr>
                <w:sz w:val="16"/>
                <w:szCs w:val="16"/>
              </w:rPr>
            </w:pPr>
            <w:r w:rsidRPr="0082130A">
              <w:rPr>
                <w:sz w:val="16"/>
                <w:szCs w:val="16"/>
              </w:rPr>
              <w:t>Kroatien</w:t>
            </w:r>
          </w:p>
        </w:tc>
        <w:tc>
          <w:tcPr>
            <w:tcW w:w="2551" w:type="dxa"/>
          </w:tcPr>
          <w:p w14:paraId="115E2CFB" w14:textId="77777777" w:rsidR="00193F47" w:rsidRPr="0082130A" w:rsidRDefault="00193F47" w:rsidP="00193F47">
            <w:pPr>
              <w:jc w:val="left"/>
              <w:rPr>
                <w:sz w:val="16"/>
                <w:szCs w:val="16"/>
              </w:rPr>
            </w:pPr>
            <w:r w:rsidRPr="0082130A">
              <w:rPr>
                <w:sz w:val="16"/>
                <w:szCs w:val="16"/>
              </w:rPr>
              <w:t>Croacia</w:t>
            </w:r>
          </w:p>
        </w:tc>
      </w:tr>
      <w:tr w:rsidR="00193F47" w:rsidRPr="0082130A" w14:paraId="058A1ADA" w14:textId="77777777" w:rsidTr="00193F47">
        <w:trPr>
          <w:cantSplit/>
          <w:jc w:val="center"/>
        </w:trPr>
        <w:tc>
          <w:tcPr>
            <w:tcW w:w="583" w:type="dxa"/>
          </w:tcPr>
          <w:p w14:paraId="7229DC05" w14:textId="77777777" w:rsidR="00193F47" w:rsidRPr="0082130A" w:rsidRDefault="00193F47" w:rsidP="00193F47">
            <w:pPr>
              <w:jc w:val="center"/>
              <w:rPr>
                <w:b/>
                <w:sz w:val="16"/>
                <w:szCs w:val="16"/>
              </w:rPr>
            </w:pPr>
            <w:r w:rsidRPr="0082130A">
              <w:rPr>
                <w:b/>
                <w:sz w:val="16"/>
                <w:szCs w:val="16"/>
              </w:rPr>
              <w:t>HU</w:t>
            </w:r>
          </w:p>
        </w:tc>
        <w:tc>
          <w:tcPr>
            <w:tcW w:w="2551" w:type="dxa"/>
          </w:tcPr>
          <w:p w14:paraId="4AEAA44D" w14:textId="77777777" w:rsidR="00193F47" w:rsidRPr="0082130A" w:rsidRDefault="00193F47" w:rsidP="00193F47">
            <w:pPr>
              <w:jc w:val="left"/>
              <w:rPr>
                <w:sz w:val="16"/>
                <w:szCs w:val="16"/>
              </w:rPr>
            </w:pPr>
            <w:r w:rsidRPr="0082130A">
              <w:rPr>
                <w:sz w:val="16"/>
                <w:szCs w:val="16"/>
              </w:rPr>
              <w:t>Hungary</w:t>
            </w:r>
          </w:p>
        </w:tc>
        <w:tc>
          <w:tcPr>
            <w:tcW w:w="2440" w:type="dxa"/>
          </w:tcPr>
          <w:p w14:paraId="26ADFAD0" w14:textId="77777777" w:rsidR="00193F47" w:rsidRPr="00684D5B" w:rsidRDefault="00193F47" w:rsidP="00193F47">
            <w:pPr>
              <w:jc w:val="left"/>
              <w:rPr>
                <w:sz w:val="16"/>
                <w:szCs w:val="16"/>
              </w:rPr>
            </w:pPr>
            <w:r w:rsidRPr="00684D5B">
              <w:rPr>
                <w:sz w:val="16"/>
                <w:szCs w:val="16"/>
              </w:rPr>
              <w:t>Hongrie</w:t>
            </w:r>
          </w:p>
        </w:tc>
        <w:tc>
          <w:tcPr>
            <w:tcW w:w="2551" w:type="dxa"/>
          </w:tcPr>
          <w:p w14:paraId="7B7BB30F" w14:textId="77777777" w:rsidR="00193F47" w:rsidRPr="0082130A" w:rsidRDefault="00193F47" w:rsidP="00193F47">
            <w:pPr>
              <w:jc w:val="left"/>
              <w:rPr>
                <w:sz w:val="16"/>
                <w:szCs w:val="16"/>
              </w:rPr>
            </w:pPr>
            <w:r w:rsidRPr="0082130A">
              <w:rPr>
                <w:sz w:val="16"/>
                <w:szCs w:val="16"/>
              </w:rPr>
              <w:t>Ungarn</w:t>
            </w:r>
          </w:p>
        </w:tc>
        <w:tc>
          <w:tcPr>
            <w:tcW w:w="2551" w:type="dxa"/>
          </w:tcPr>
          <w:p w14:paraId="53913AD0" w14:textId="77777777" w:rsidR="00193F47" w:rsidRPr="0082130A" w:rsidRDefault="00193F47" w:rsidP="00193F47">
            <w:pPr>
              <w:jc w:val="left"/>
              <w:rPr>
                <w:sz w:val="16"/>
                <w:szCs w:val="16"/>
              </w:rPr>
            </w:pPr>
            <w:r w:rsidRPr="0082130A">
              <w:rPr>
                <w:sz w:val="16"/>
                <w:szCs w:val="16"/>
              </w:rPr>
              <w:t>Hungría</w:t>
            </w:r>
          </w:p>
        </w:tc>
      </w:tr>
      <w:tr w:rsidR="00193F47" w:rsidRPr="0082130A" w14:paraId="201D5C31" w14:textId="77777777" w:rsidTr="00193F47">
        <w:trPr>
          <w:cantSplit/>
          <w:jc w:val="center"/>
        </w:trPr>
        <w:tc>
          <w:tcPr>
            <w:tcW w:w="583" w:type="dxa"/>
          </w:tcPr>
          <w:p w14:paraId="1E34D625" w14:textId="77777777" w:rsidR="00193F47" w:rsidRPr="0082130A" w:rsidRDefault="00193F47" w:rsidP="00193F47">
            <w:pPr>
              <w:jc w:val="center"/>
              <w:rPr>
                <w:b/>
                <w:sz w:val="16"/>
                <w:szCs w:val="16"/>
              </w:rPr>
            </w:pPr>
            <w:r w:rsidRPr="0082130A">
              <w:rPr>
                <w:b/>
                <w:sz w:val="16"/>
                <w:szCs w:val="16"/>
              </w:rPr>
              <w:t>IE</w:t>
            </w:r>
          </w:p>
        </w:tc>
        <w:tc>
          <w:tcPr>
            <w:tcW w:w="2551" w:type="dxa"/>
          </w:tcPr>
          <w:p w14:paraId="6C07FEB7" w14:textId="77777777" w:rsidR="00193F47" w:rsidRPr="0082130A" w:rsidRDefault="00193F47" w:rsidP="00193F47">
            <w:pPr>
              <w:jc w:val="left"/>
              <w:rPr>
                <w:sz w:val="16"/>
                <w:szCs w:val="16"/>
              </w:rPr>
            </w:pPr>
            <w:r w:rsidRPr="0082130A">
              <w:rPr>
                <w:sz w:val="16"/>
                <w:szCs w:val="16"/>
              </w:rPr>
              <w:t>Ireland</w:t>
            </w:r>
          </w:p>
        </w:tc>
        <w:tc>
          <w:tcPr>
            <w:tcW w:w="2440" w:type="dxa"/>
          </w:tcPr>
          <w:p w14:paraId="09C391F1" w14:textId="77777777" w:rsidR="00193F47" w:rsidRPr="00684D5B" w:rsidRDefault="00193F47" w:rsidP="00193F47">
            <w:pPr>
              <w:jc w:val="left"/>
              <w:rPr>
                <w:sz w:val="16"/>
                <w:szCs w:val="16"/>
              </w:rPr>
            </w:pPr>
            <w:r w:rsidRPr="00684D5B">
              <w:rPr>
                <w:sz w:val="16"/>
                <w:szCs w:val="16"/>
              </w:rPr>
              <w:t>Irlande</w:t>
            </w:r>
          </w:p>
        </w:tc>
        <w:tc>
          <w:tcPr>
            <w:tcW w:w="2551" w:type="dxa"/>
          </w:tcPr>
          <w:p w14:paraId="2EC28DEA" w14:textId="77777777" w:rsidR="00193F47" w:rsidRPr="0082130A" w:rsidRDefault="00193F47" w:rsidP="00193F47">
            <w:pPr>
              <w:jc w:val="left"/>
              <w:rPr>
                <w:sz w:val="16"/>
                <w:szCs w:val="16"/>
              </w:rPr>
            </w:pPr>
            <w:r w:rsidRPr="0082130A">
              <w:rPr>
                <w:sz w:val="16"/>
                <w:szCs w:val="16"/>
              </w:rPr>
              <w:t>Irland</w:t>
            </w:r>
          </w:p>
        </w:tc>
        <w:tc>
          <w:tcPr>
            <w:tcW w:w="2551" w:type="dxa"/>
          </w:tcPr>
          <w:p w14:paraId="78CB08CB" w14:textId="77777777" w:rsidR="00193F47" w:rsidRPr="0082130A" w:rsidRDefault="00193F47" w:rsidP="00193F47">
            <w:pPr>
              <w:jc w:val="left"/>
              <w:rPr>
                <w:sz w:val="16"/>
                <w:szCs w:val="16"/>
              </w:rPr>
            </w:pPr>
            <w:r w:rsidRPr="0082130A">
              <w:rPr>
                <w:sz w:val="16"/>
                <w:szCs w:val="16"/>
              </w:rPr>
              <w:t>Irlanda</w:t>
            </w:r>
          </w:p>
        </w:tc>
      </w:tr>
      <w:tr w:rsidR="00193F47" w:rsidRPr="0082130A" w14:paraId="7DBBE8C3" w14:textId="77777777" w:rsidTr="00193F47">
        <w:trPr>
          <w:cantSplit/>
          <w:jc w:val="center"/>
        </w:trPr>
        <w:tc>
          <w:tcPr>
            <w:tcW w:w="583" w:type="dxa"/>
          </w:tcPr>
          <w:p w14:paraId="216694CD" w14:textId="77777777" w:rsidR="00193F47" w:rsidRPr="0082130A" w:rsidRDefault="00193F47" w:rsidP="00193F47">
            <w:pPr>
              <w:jc w:val="center"/>
              <w:rPr>
                <w:b/>
                <w:sz w:val="16"/>
                <w:szCs w:val="16"/>
              </w:rPr>
            </w:pPr>
            <w:r w:rsidRPr="0082130A">
              <w:rPr>
                <w:b/>
                <w:sz w:val="16"/>
                <w:szCs w:val="16"/>
              </w:rPr>
              <w:t>IL</w:t>
            </w:r>
          </w:p>
        </w:tc>
        <w:tc>
          <w:tcPr>
            <w:tcW w:w="2551" w:type="dxa"/>
          </w:tcPr>
          <w:p w14:paraId="77673D82" w14:textId="77777777" w:rsidR="00193F47" w:rsidRPr="0082130A" w:rsidRDefault="00193F47" w:rsidP="00193F47">
            <w:pPr>
              <w:jc w:val="left"/>
              <w:rPr>
                <w:sz w:val="16"/>
                <w:szCs w:val="16"/>
              </w:rPr>
            </w:pPr>
            <w:r w:rsidRPr="0082130A">
              <w:rPr>
                <w:sz w:val="16"/>
                <w:szCs w:val="16"/>
              </w:rPr>
              <w:t>Israel</w:t>
            </w:r>
          </w:p>
        </w:tc>
        <w:tc>
          <w:tcPr>
            <w:tcW w:w="2440" w:type="dxa"/>
          </w:tcPr>
          <w:p w14:paraId="4EAF978A" w14:textId="77777777" w:rsidR="00193F47" w:rsidRPr="00684D5B" w:rsidRDefault="00193F47" w:rsidP="00193F47">
            <w:pPr>
              <w:jc w:val="left"/>
              <w:rPr>
                <w:sz w:val="16"/>
                <w:szCs w:val="16"/>
              </w:rPr>
            </w:pPr>
            <w:r w:rsidRPr="00684D5B">
              <w:rPr>
                <w:sz w:val="16"/>
                <w:szCs w:val="16"/>
              </w:rPr>
              <w:t>Israël</w:t>
            </w:r>
          </w:p>
        </w:tc>
        <w:tc>
          <w:tcPr>
            <w:tcW w:w="2551" w:type="dxa"/>
          </w:tcPr>
          <w:p w14:paraId="415577F4" w14:textId="77777777" w:rsidR="00193F47" w:rsidRPr="0082130A" w:rsidRDefault="00193F47" w:rsidP="00193F47">
            <w:pPr>
              <w:jc w:val="left"/>
              <w:rPr>
                <w:sz w:val="16"/>
                <w:szCs w:val="16"/>
              </w:rPr>
            </w:pPr>
            <w:r w:rsidRPr="0082130A">
              <w:rPr>
                <w:sz w:val="16"/>
                <w:szCs w:val="16"/>
              </w:rPr>
              <w:t>Israel</w:t>
            </w:r>
          </w:p>
        </w:tc>
        <w:tc>
          <w:tcPr>
            <w:tcW w:w="2551" w:type="dxa"/>
          </w:tcPr>
          <w:p w14:paraId="06E797EC" w14:textId="77777777" w:rsidR="00193F47" w:rsidRPr="0082130A" w:rsidRDefault="00193F47" w:rsidP="00193F47">
            <w:pPr>
              <w:jc w:val="left"/>
              <w:rPr>
                <w:sz w:val="16"/>
                <w:szCs w:val="16"/>
              </w:rPr>
            </w:pPr>
            <w:r w:rsidRPr="0082130A">
              <w:rPr>
                <w:sz w:val="16"/>
                <w:szCs w:val="16"/>
              </w:rPr>
              <w:t>Israel</w:t>
            </w:r>
          </w:p>
        </w:tc>
      </w:tr>
      <w:tr w:rsidR="00193F47" w:rsidRPr="0082130A" w14:paraId="456C726A" w14:textId="77777777" w:rsidTr="00193F47">
        <w:trPr>
          <w:cantSplit/>
          <w:jc w:val="center"/>
        </w:trPr>
        <w:tc>
          <w:tcPr>
            <w:tcW w:w="583" w:type="dxa"/>
          </w:tcPr>
          <w:p w14:paraId="2CDD6B3D" w14:textId="77777777" w:rsidR="00193F47" w:rsidRPr="0082130A" w:rsidRDefault="00193F47" w:rsidP="00193F47">
            <w:pPr>
              <w:jc w:val="center"/>
              <w:rPr>
                <w:b/>
                <w:sz w:val="16"/>
                <w:szCs w:val="16"/>
              </w:rPr>
            </w:pPr>
            <w:r w:rsidRPr="0082130A">
              <w:rPr>
                <w:b/>
                <w:sz w:val="16"/>
                <w:szCs w:val="16"/>
              </w:rPr>
              <w:t>IS</w:t>
            </w:r>
          </w:p>
        </w:tc>
        <w:tc>
          <w:tcPr>
            <w:tcW w:w="2551" w:type="dxa"/>
          </w:tcPr>
          <w:p w14:paraId="4567DA4D" w14:textId="77777777" w:rsidR="00193F47" w:rsidRPr="0082130A" w:rsidRDefault="00193F47" w:rsidP="00193F47">
            <w:pPr>
              <w:jc w:val="left"/>
              <w:rPr>
                <w:sz w:val="16"/>
                <w:szCs w:val="16"/>
              </w:rPr>
            </w:pPr>
            <w:r w:rsidRPr="0082130A">
              <w:rPr>
                <w:sz w:val="16"/>
                <w:szCs w:val="16"/>
              </w:rPr>
              <w:t>Iceland</w:t>
            </w:r>
          </w:p>
        </w:tc>
        <w:tc>
          <w:tcPr>
            <w:tcW w:w="2440" w:type="dxa"/>
          </w:tcPr>
          <w:p w14:paraId="3C2E9F54" w14:textId="77777777" w:rsidR="00193F47" w:rsidRPr="00684D5B" w:rsidRDefault="00193F47" w:rsidP="00193F47">
            <w:pPr>
              <w:jc w:val="left"/>
              <w:rPr>
                <w:sz w:val="16"/>
                <w:szCs w:val="16"/>
              </w:rPr>
            </w:pPr>
            <w:r w:rsidRPr="00684D5B">
              <w:rPr>
                <w:sz w:val="16"/>
                <w:szCs w:val="16"/>
              </w:rPr>
              <w:t>Islande</w:t>
            </w:r>
          </w:p>
        </w:tc>
        <w:tc>
          <w:tcPr>
            <w:tcW w:w="2551" w:type="dxa"/>
          </w:tcPr>
          <w:p w14:paraId="63A32DCF" w14:textId="77777777" w:rsidR="00193F47" w:rsidRPr="0082130A" w:rsidRDefault="00193F47" w:rsidP="00193F47">
            <w:pPr>
              <w:jc w:val="left"/>
              <w:rPr>
                <w:sz w:val="16"/>
                <w:szCs w:val="16"/>
              </w:rPr>
            </w:pPr>
            <w:r w:rsidRPr="0082130A">
              <w:rPr>
                <w:sz w:val="16"/>
                <w:szCs w:val="16"/>
              </w:rPr>
              <w:t>Island</w:t>
            </w:r>
          </w:p>
        </w:tc>
        <w:tc>
          <w:tcPr>
            <w:tcW w:w="2551" w:type="dxa"/>
          </w:tcPr>
          <w:p w14:paraId="0621454E" w14:textId="77777777" w:rsidR="00193F47" w:rsidRPr="0082130A" w:rsidRDefault="00193F47" w:rsidP="00193F47">
            <w:pPr>
              <w:jc w:val="left"/>
              <w:rPr>
                <w:sz w:val="16"/>
                <w:szCs w:val="16"/>
              </w:rPr>
            </w:pPr>
            <w:r w:rsidRPr="0082130A">
              <w:rPr>
                <w:sz w:val="16"/>
                <w:szCs w:val="16"/>
              </w:rPr>
              <w:t>Islandia</w:t>
            </w:r>
          </w:p>
        </w:tc>
      </w:tr>
      <w:tr w:rsidR="00193F47" w:rsidRPr="0082130A" w14:paraId="2317BBD2" w14:textId="77777777" w:rsidTr="00193F47">
        <w:trPr>
          <w:cantSplit/>
          <w:jc w:val="center"/>
        </w:trPr>
        <w:tc>
          <w:tcPr>
            <w:tcW w:w="583" w:type="dxa"/>
          </w:tcPr>
          <w:p w14:paraId="6C6E255F" w14:textId="77777777" w:rsidR="00193F47" w:rsidRPr="0082130A" w:rsidRDefault="00193F47" w:rsidP="00193F47">
            <w:pPr>
              <w:jc w:val="center"/>
              <w:rPr>
                <w:b/>
                <w:sz w:val="16"/>
                <w:szCs w:val="16"/>
              </w:rPr>
            </w:pPr>
            <w:r w:rsidRPr="0082130A">
              <w:rPr>
                <w:b/>
                <w:sz w:val="16"/>
                <w:szCs w:val="16"/>
              </w:rPr>
              <w:t>IT</w:t>
            </w:r>
          </w:p>
        </w:tc>
        <w:tc>
          <w:tcPr>
            <w:tcW w:w="2551" w:type="dxa"/>
          </w:tcPr>
          <w:p w14:paraId="589C97AF" w14:textId="77777777" w:rsidR="00193F47" w:rsidRPr="0082130A" w:rsidRDefault="00193F47" w:rsidP="00193F47">
            <w:pPr>
              <w:jc w:val="left"/>
              <w:rPr>
                <w:sz w:val="16"/>
                <w:szCs w:val="16"/>
              </w:rPr>
            </w:pPr>
            <w:r w:rsidRPr="0082130A">
              <w:rPr>
                <w:sz w:val="16"/>
                <w:szCs w:val="16"/>
              </w:rPr>
              <w:t>Italy</w:t>
            </w:r>
          </w:p>
        </w:tc>
        <w:tc>
          <w:tcPr>
            <w:tcW w:w="2440" w:type="dxa"/>
          </w:tcPr>
          <w:p w14:paraId="0A73FD41" w14:textId="77777777" w:rsidR="00193F47" w:rsidRPr="00684D5B" w:rsidRDefault="00193F47" w:rsidP="00193F47">
            <w:pPr>
              <w:jc w:val="left"/>
              <w:rPr>
                <w:sz w:val="16"/>
                <w:szCs w:val="16"/>
              </w:rPr>
            </w:pPr>
            <w:r w:rsidRPr="00684D5B">
              <w:rPr>
                <w:sz w:val="16"/>
                <w:szCs w:val="16"/>
              </w:rPr>
              <w:t>Italie</w:t>
            </w:r>
          </w:p>
        </w:tc>
        <w:tc>
          <w:tcPr>
            <w:tcW w:w="2551" w:type="dxa"/>
          </w:tcPr>
          <w:p w14:paraId="1EC75093" w14:textId="77777777" w:rsidR="00193F47" w:rsidRPr="0082130A" w:rsidRDefault="00193F47" w:rsidP="00193F47">
            <w:pPr>
              <w:jc w:val="left"/>
              <w:rPr>
                <w:sz w:val="16"/>
                <w:szCs w:val="16"/>
              </w:rPr>
            </w:pPr>
            <w:r w:rsidRPr="0082130A">
              <w:rPr>
                <w:sz w:val="16"/>
                <w:szCs w:val="16"/>
              </w:rPr>
              <w:t>Italien</w:t>
            </w:r>
          </w:p>
        </w:tc>
        <w:tc>
          <w:tcPr>
            <w:tcW w:w="2551" w:type="dxa"/>
          </w:tcPr>
          <w:p w14:paraId="5F6AE673" w14:textId="77777777" w:rsidR="00193F47" w:rsidRPr="0082130A" w:rsidRDefault="00193F47" w:rsidP="00193F47">
            <w:pPr>
              <w:jc w:val="left"/>
              <w:rPr>
                <w:sz w:val="16"/>
                <w:szCs w:val="16"/>
              </w:rPr>
            </w:pPr>
            <w:r w:rsidRPr="0082130A">
              <w:rPr>
                <w:sz w:val="16"/>
                <w:szCs w:val="16"/>
              </w:rPr>
              <w:t>Italia</w:t>
            </w:r>
          </w:p>
        </w:tc>
      </w:tr>
      <w:tr w:rsidR="00193F47" w:rsidRPr="0082130A" w14:paraId="0256D492" w14:textId="77777777" w:rsidTr="00193F47">
        <w:trPr>
          <w:cantSplit/>
          <w:jc w:val="center"/>
        </w:trPr>
        <w:tc>
          <w:tcPr>
            <w:tcW w:w="583" w:type="dxa"/>
          </w:tcPr>
          <w:p w14:paraId="608D2C4C" w14:textId="77777777" w:rsidR="00193F47" w:rsidRPr="0082130A" w:rsidRDefault="00193F47" w:rsidP="00193F47">
            <w:pPr>
              <w:jc w:val="center"/>
              <w:rPr>
                <w:sz w:val="16"/>
                <w:szCs w:val="16"/>
              </w:rPr>
            </w:pPr>
            <w:r w:rsidRPr="0082130A">
              <w:rPr>
                <w:b/>
                <w:sz w:val="16"/>
                <w:szCs w:val="16"/>
              </w:rPr>
              <w:t>JO</w:t>
            </w:r>
          </w:p>
        </w:tc>
        <w:tc>
          <w:tcPr>
            <w:tcW w:w="2551" w:type="dxa"/>
          </w:tcPr>
          <w:p w14:paraId="22E9449D" w14:textId="77777777" w:rsidR="00193F47" w:rsidRPr="0082130A" w:rsidRDefault="00193F47" w:rsidP="00193F47">
            <w:pPr>
              <w:jc w:val="left"/>
              <w:rPr>
                <w:sz w:val="16"/>
                <w:szCs w:val="16"/>
              </w:rPr>
            </w:pPr>
            <w:r w:rsidRPr="0082130A">
              <w:rPr>
                <w:sz w:val="16"/>
                <w:szCs w:val="16"/>
              </w:rPr>
              <w:t>Jordan</w:t>
            </w:r>
          </w:p>
        </w:tc>
        <w:tc>
          <w:tcPr>
            <w:tcW w:w="2440" w:type="dxa"/>
          </w:tcPr>
          <w:p w14:paraId="69FA0F2D" w14:textId="77777777" w:rsidR="00193F47" w:rsidRPr="00684D5B" w:rsidRDefault="00193F47" w:rsidP="00193F47">
            <w:pPr>
              <w:jc w:val="left"/>
              <w:rPr>
                <w:sz w:val="16"/>
                <w:szCs w:val="16"/>
              </w:rPr>
            </w:pPr>
            <w:r w:rsidRPr="00684D5B">
              <w:rPr>
                <w:sz w:val="16"/>
                <w:szCs w:val="16"/>
              </w:rPr>
              <w:t>Jordanie</w:t>
            </w:r>
          </w:p>
        </w:tc>
        <w:tc>
          <w:tcPr>
            <w:tcW w:w="2551" w:type="dxa"/>
          </w:tcPr>
          <w:p w14:paraId="392530E0" w14:textId="77777777" w:rsidR="00193F47" w:rsidRPr="0082130A" w:rsidRDefault="00193F47" w:rsidP="00193F47">
            <w:pPr>
              <w:jc w:val="left"/>
              <w:rPr>
                <w:sz w:val="16"/>
                <w:szCs w:val="16"/>
              </w:rPr>
            </w:pPr>
            <w:r w:rsidRPr="0082130A">
              <w:rPr>
                <w:sz w:val="16"/>
                <w:szCs w:val="16"/>
              </w:rPr>
              <w:t>Jordanien</w:t>
            </w:r>
          </w:p>
        </w:tc>
        <w:tc>
          <w:tcPr>
            <w:tcW w:w="2551" w:type="dxa"/>
          </w:tcPr>
          <w:p w14:paraId="62D0E10E" w14:textId="77777777" w:rsidR="00193F47" w:rsidRPr="0082130A" w:rsidRDefault="00193F47" w:rsidP="00193F47">
            <w:pPr>
              <w:jc w:val="left"/>
              <w:rPr>
                <w:sz w:val="16"/>
                <w:szCs w:val="16"/>
              </w:rPr>
            </w:pPr>
            <w:r w:rsidRPr="0082130A">
              <w:rPr>
                <w:sz w:val="16"/>
                <w:szCs w:val="16"/>
              </w:rPr>
              <w:t>Jordania</w:t>
            </w:r>
          </w:p>
        </w:tc>
      </w:tr>
      <w:tr w:rsidR="00193F47" w:rsidRPr="0082130A" w14:paraId="2683002C" w14:textId="77777777" w:rsidTr="00193F47">
        <w:trPr>
          <w:cantSplit/>
          <w:jc w:val="center"/>
        </w:trPr>
        <w:tc>
          <w:tcPr>
            <w:tcW w:w="583" w:type="dxa"/>
          </w:tcPr>
          <w:p w14:paraId="58258987" w14:textId="77777777" w:rsidR="00193F47" w:rsidRPr="0082130A" w:rsidRDefault="00193F47" w:rsidP="00193F47">
            <w:pPr>
              <w:jc w:val="center"/>
              <w:rPr>
                <w:b/>
                <w:sz w:val="16"/>
                <w:szCs w:val="16"/>
              </w:rPr>
            </w:pPr>
            <w:r w:rsidRPr="0082130A">
              <w:rPr>
                <w:b/>
                <w:sz w:val="16"/>
                <w:szCs w:val="16"/>
              </w:rPr>
              <w:t>JP</w:t>
            </w:r>
          </w:p>
        </w:tc>
        <w:tc>
          <w:tcPr>
            <w:tcW w:w="2551" w:type="dxa"/>
          </w:tcPr>
          <w:p w14:paraId="3319EB7E" w14:textId="77777777" w:rsidR="00193F47" w:rsidRPr="0082130A" w:rsidRDefault="00193F47" w:rsidP="00193F47">
            <w:pPr>
              <w:jc w:val="left"/>
              <w:rPr>
                <w:sz w:val="16"/>
                <w:szCs w:val="16"/>
              </w:rPr>
            </w:pPr>
            <w:r w:rsidRPr="0082130A">
              <w:rPr>
                <w:sz w:val="16"/>
                <w:szCs w:val="16"/>
              </w:rPr>
              <w:t>Japan</w:t>
            </w:r>
          </w:p>
        </w:tc>
        <w:tc>
          <w:tcPr>
            <w:tcW w:w="2440" w:type="dxa"/>
          </w:tcPr>
          <w:p w14:paraId="046C1D64" w14:textId="77777777" w:rsidR="00193F47" w:rsidRPr="00684D5B" w:rsidRDefault="00193F47" w:rsidP="00193F47">
            <w:pPr>
              <w:jc w:val="left"/>
              <w:rPr>
                <w:sz w:val="16"/>
                <w:szCs w:val="16"/>
              </w:rPr>
            </w:pPr>
            <w:r w:rsidRPr="00684D5B">
              <w:rPr>
                <w:sz w:val="16"/>
                <w:szCs w:val="16"/>
              </w:rPr>
              <w:t>Japon</w:t>
            </w:r>
          </w:p>
        </w:tc>
        <w:tc>
          <w:tcPr>
            <w:tcW w:w="2551" w:type="dxa"/>
          </w:tcPr>
          <w:p w14:paraId="42B025EC" w14:textId="77777777" w:rsidR="00193F47" w:rsidRPr="0082130A" w:rsidRDefault="00193F47" w:rsidP="00193F47">
            <w:pPr>
              <w:jc w:val="left"/>
              <w:rPr>
                <w:sz w:val="16"/>
                <w:szCs w:val="16"/>
              </w:rPr>
            </w:pPr>
            <w:r w:rsidRPr="0082130A">
              <w:rPr>
                <w:sz w:val="16"/>
                <w:szCs w:val="16"/>
              </w:rPr>
              <w:t>Japan</w:t>
            </w:r>
          </w:p>
        </w:tc>
        <w:tc>
          <w:tcPr>
            <w:tcW w:w="2551" w:type="dxa"/>
          </w:tcPr>
          <w:p w14:paraId="7AABA918" w14:textId="77777777" w:rsidR="00193F47" w:rsidRPr="0082130A" w:rsidRDefault="00193F47" w:rsidP="00193F47">
            <w:pPr>
              <w:jc w:val="left"/>
              <w:rPr>
                <w:sz w:val="16"/>
                <w:szCs w:val="16"/>
              </w:rPr>
            </w:pPr>
            <w:r w:rsidRPr="0082130A">
              <w:rPr>
                <w:sz w:val="16"/>
                <w:szCs w:val="16"/>
              </w:rPr>
              <w:t>Japón</w:t>
            </w:r>
          </w:p>
        </w:tc>
      </w:tr>
      <w:tr w:rsidR="00193F47" w:rsidRPr="0082130A" w14:paraId="0D5E5BD6" w14:textId="77777777" w:rsidTr="00193F47">
        <w:trPr>
          <w:cantSplit/>
          <w:jc w:val="center"/>
        </w:trPr>
        <w:tc>
          <w:tcPr>
            <w:tcW w:w="583" w:type="dxa"/>
          </w:tcPr>
          <w:p w14:paraId="0AAA549B" w14:textId="77777777" w:rsidR="00193F47" w:rsidRPr="0082130A" w:rsidRDefault="00193F47" w:rsidP="00193F47">
            <w:pPr>
              <w:jc w:val="center"/>
              <w:rPr>
                <w:b/>
                <w:sz w:val="16"/>
                <w:szCs w:val="16"/>
              </w:rPr>
            </w:pPr>
            <w:r w:rsidRPr="0082130A">
              <w:rPr>
                <w:b/>
                <w:sz w:val="16"/>
                <w:szCs w:val="16"/>
              </w:rPr>
              <w:t>KE</w:t>
            </w:r>
          </w:p>
        </w:tc>
        <w:tc>
          <w:tcPr>
            <w:tcW w:w="2551" w:type="dxa"/>
          </w:tcPr>
          <w:p w14:paraId="437C6FC3" w14:textId="77777777" w:rsidR="00193F47" w:rsidRPr="0082130A" w:rsidRDefault="00193F47" w:rsidP="00193F47">
            <w:pPr>
              <w:jc w:val="left"/>
              <w:rPr>
                <w:sz w:val="16"/>
                <w:szCs w:val="16"/>
              </w:rPr>
            </w:pPr>
            <w:r w:rsidRPr="0082130A">
              <w:rPr>
                <w:sz w:val="16"/>
                <w:szCs w:val="16"/>
              </w:rPr>
              <w:t>Kenya</w:t>
            </w:r>
          </w:p>
        </w:tc>
        <w:tc>
          <w:tcPr>
            <w:tcW w:w="2440" w:type="dxa"/>
          </w:tcPr>
          <w:p w14:paraId="17D86130" w14:textId="77777777" w:rsidR="00193F47" w:rsidRPr="00684D5B" w:rsidRDefault="00193F47" w:rsidP="00193F47">
            <w:pPr>
              <w:jc w:val="left"/>
              <w:rPr>
                <w:sz w:val="16"/>
                <w:szCs w:val="16"/>
              </w:rPr>
            </w:pPr>
            <w:r w:rsidRPr="00684D5B">
              <w:rPr>
                <w:sz w:val="16"/>
                <w:szCs w:val="16"/>
              </w:rPr>
              <w:t>Kenya</w:t>
            </w:r>
          </w:p>
        </w:tc>
        <w:tc>
          <w:tcPr>
            <w:tcW w:w="2551" w:type="dxa"/>
          </w:tcPr>
          <w:p w14:paraId="63151DA4" w14:textId="77777777" w:rsidR="00193F47" w:rsidRPr="0082130A" w:rsidRDefault="00193F47" w:rsidP="00193F47">
            <w:pPr>
              <w:jc w:val="left"/>
              <w:rPr>
                <w:sz w:val="16"/>
                <w:szCs w:val="16"/>
              </w:rPr>
            </w:pPr>
            <w:r w:rsidRPr="0082130A">
              <w:rPr>
                <w:sz w:val="16"/>
                <w:szCs w:val="16"/>
              </w:rPr>
              <w:t>Kenia</w:t>
            </w:r>
          </w:p>
        </w:tc>
        <w:tc>
          <w:tcPr>
            <w:tcW w:w="2551" w:type="dxa"/>
          </w:tcPr>
          <w:p w14:paraId="3C1F070D" w14:textId="77777777" w:rsidR="00193F47" w:rsidRPr="0082130A" w:rsidRDefault="00193F47" w:rsidP="00193F47">
            <w:pPr>
              <w:jc w:val="left"/>
              <w:rPr>
                <w:sz w:val="16"/>
                <w:szCs w:val="16"/>
              </w:rPr>
            </w:pPr>
            <w:r w:rsidRPr="0082130A">
              <w:rPr>
                <w:sz w:val="16"/>
                <w:szCs w:val="16"/>
              </w:rPr>
              <w:t>Kenya</w:t>
            </w:r>
          </w:p>
        </w:tc>
      </w:tr>
      <w:tr w:rsidR="00193F47" w:rsidRPr="0082130A" w14:paraId="4D3BBE42" w14:textId="77777777" w:rsidTr="00193F47">
        <w:trPr>
          <w:cantSplit/>
          <w:jc w:val="center"/>
        </w:trPr>
        <w:tc>
          <w:tcPr>
            <w:tcW w:w="583" w:type="dxa"/>
          </w:tcPr>
          <w:p w14:paraId="77F5D99C" w14:textId="77777777" w:rsidR="00193F47" w:rsidRPr="0082130A" w:rsidRDefault="00193F47" w:rsidP="00193F47">
            <w:pPr>
              <w:jc w:val="center"/>
              <w:rPr>
                <w:b/>
                <w:sz w:val="16"/>
                <w:szCs w:val="16"/>
              </w:rPr>
            </w:pPr>
            <w:r w:rsidRPr="0082130A">
              <w:rPr>
                <w:b/>
                <w:sz w:val="16"/>
                <w:szCs w:val="16"/>
              </w:rPr>
              <w:t>KG</w:t>
            </w:r>
          </w:p>
        </w:tc>
        <w:tc>
          <w:tcPr>
            <w:tcW w:w="2551" w:type="dxa"/>
          </w:tcPr>
          <w:p w14:paraId="2DAA30B5" w14:textId="77777777" w:rsidR="00193F47" w:rsidRPr="0082130A" w:rsidRDefault="00193F47" w:rsidP="00193F47">
            <w:pPr>
              <w:jc w:val="left"/>
              <w:rPr>
                <w:sz w:val="16"/>
                <w:szCs w:val="16"/>
              </w:rPr>
            </w:pPr>
            <w:r w:rsidRPr="0082130A">
              <w:rPr>
                <w:sz w:val="16"/>
                <w:szCs w:val="16"/>
              </w:rPr>
              <w:t>Kyrgyzstan</w:t>
            </w:r>
          </w:p>
        </w:tc>
        <w:tc>
          <w:tcPr>
            <w:tcW w:w="2440" w:type="dxa"/>
          </w:tcPr>
          <w:p w14:paraId="751B4D1E" w14:textId="77777777" w:rsidR="00193F47" w:rsidRPr="00684D5B" w:rsidRDefault="00193F47" w:rsidP="00193F47">
            <w:pPr>
              <w:jc w:val="left"/>
              <w:rPr>
                <w:sz w:val="16"/>
                <w:szCs w:val="16"/>
              </w:rPr>
            </w:pPr>
            <w:r w:rsidRPr="00684D5B">
              <w:rPr>
                <w:sz w:val="16"/>
                <w:szCs w:val="16"/>
              </w:rPr>
              <w:t>Kirghizistan</w:t>
            </w:r>
          </w:p>
        </w:tc>
        <w:tc>
          <w:tcPr>
            <w:tcW w:w="2551" w:type="dxa"/>
          </w:tcPr>
          <w:p w14:paraId="336A6F09" w14:textId="77777777" w:rsidR="00193F47" w:rsidRPr="0082130A" w:rsidRDefault="00193F47" w:rsidP="00193F47">
            <w:pPr>
              <w:jc w:val="left"/>
              <w:rPr>
                <w:sz w:val="16"/>
                <w:szCs w:val="16"/>
              </w:rPr>
            </w:pPr>
            <w:r w:rsidRPr="0082130A">
              <w:rPr>
                <w:sz w:val="16"/>
                <w:szCs w:val="16"/>
              </w:rPr>
              <w:t>Kirgisistan</w:t>
            </w:r>
          </w:p>
        </w:tc>
        <w:tc>
          <w:tcPr>
            <w:tcW w:w="2551" w:type="dxa"/>
          </w:tcPr>
          <w:p w14:paraId="15327EEB" w14:textId="77777777" w:rsidR="00193F47" w:rsidRPr="0082130A" w:rsidRDefault="00193F47" w:rsidP="00193F47">
            <w:pPr>
              <w:jc w:val="left"/>
              <w:rPr>
                <w:sz w:val="16"/>
                <w:szCs w:val="16"/>
              </w:rPr>
            </w:pPr>
            <w:r w:rsidRPr="0082130A">
              <w:rPr>
                <w:sz w:val="16"/>
                <w:szCs w:val="16"/>
              </w:rPr>
              <w:t>Kirguistán</w:t>
            </w:r>
          </w:p>
        </w:tc>
      </w:tr>
      <w:tr w:rsidR="00193F47" w:rsidRPr="0082130A" w14:paraId="1296F916" w14:textId="77777777" w:rsidTr="00193F47">
        <w:trPr>
          <w:cantSplit/>
          <w:jc w:val="center"/>
        </w:trPr>
        <w:tc>
          <w:tcPr>
            <w:tcW w:w="583" w:type="dxa"/>
          </w:tcPr>
          <w:p w14:paraId="07FECF5C" w14:textId="77777777" w:rsidR="00193F47" w:rsidRPr="0082130A" w:rsidRDefault="00193F47" w:rsidP="00193F47">
            <w:pPr>
              <w:jc w:val="center"/>
              <w:rPr>
                <w:b/>
                <w:sz w:val="16"/>
                <w:szCs w:val="16"/>
              </w:rPr>
            </w:pPr>
            <w:r w:rsidRPr="0082130A">
              <w:rPr>
                <w:b/>
                <w:sz w:val="16"/>
                <w:szCs w:val="16"/>
              </w:rPr>
              <w:lastRenderedPageBreak/>
              <w:t>KR</w:t>
            </w:r>
          </w:p>
        </w:tc>
        <w:tc>
          <w:tcPr>
            <w:tcW w:w="2551" w:type="dxa"/>
          </w:tcPr>
          <w:p w14:paraId="5565A6AE" w14:textId="77777777" w:rsidR="00193F47" w:rsidRPr="0082130A" w:rsidRDefault="00193F47" w:rsidP="00193F47">
            <w:pPr>
              <w:jc w:val="left"/>
              <w:rPr>
                <w:sz w:val="16"/>
                <w:szCs w:val="16"/>
              </w:rPr>
            </w:pPr>
            <w:r w:rsidRPr="0082130A">
              <w:rPr>
                <w:sz w:val="16"/>
                <w:szCs w:val="16"/>
              </w:rPr>
              <w:t>Republic of Korea</w:t>
            </w:r>
          </w:p>
        </w:tc>
        <w:tc>
          <w:tcPr>
            <w:tcW w:w="2440" w:type="dxa"/>
          </w:tcPr>
          <w:p w14:paraId="37B84C22" w14:textId="77777777" w:rsidR="00193F47" w:rsidRPr="00684D5B" w:rsidRDefault="00193F47" w:rsidP="00193F47">
            <w:pPr>
              <w:jc w:val="left"/>
              <w:rPr>
                <w:sz w:val="16"/>
                <w:szCs w:val="16"/>
              </w:rPr>
            </w:pPr>
            <w:r w:rsidRPr="00684D5B">
              <w:rPr>
                <w:sz w:val="16"/>
                <w:szCs w:val="16"/>
              </w:rPr>
              <w:t>République de Corée</w:t>
            </w:r>
          </w:p>
        </w:tc>
        <w:tc>
          <w:tcPr>
            <w:tcW w:w="2551" w:type="dxa"/>
          </w:tcPr>
          <w:p w14:paraId="344D95E9" w14:textId="77777777" w:rsidR="00193F47" w:rsidRPr="0082130A" w:rsidRDefault="00193F47" w:rsidP="00193F47">
            <w:pPr>
              <w:jc w:val="left"/>
              <w:rPr>
                <w:sz w:val="16"/>
                <w:szCs w:val="16"/>
              </w:rPr>
            </w:pPr>
            <w:r w:rsidRPr="0082130A">
              <w:rPr>
                <w:sz w:val="16"/>
                <w:szCs w:val="16"/>
              </w:rPr>
              <w:t>Republik Korea</w:t>
            </w:r>
          </w:p>
        </w:tc>
        <w:tc>
          <w:tcPr>
            <w:tcW w:w="2551" w:type="dxa"/>
          </w:tcPr>
          <w:p w14:paraId="1F7CD228" w14:textId="77777777" w:rsidR="00193F47" w:rsidRPr="0082130A" w:rsidRDefault="00193F47" w:rsidP="00193F47">
            <w:pPr>
              <w:jc w:val="left"/>
              <w:rPr>
                <w:sz w:val="16"/>
                <w:szCs w:val="16"/>
              </w:rPr>
            </w:pPr>
            <w:r w:rsidRPr="0082130A">
              <w:rPr>
                <w:sz w:val="16"/>
                <w:szCs w:val="16"/>
              </w:rPr>
              <w:t>República de Corea</w:t>
            </w:r>
          </w:p>
        </w:tc>
      </w:tr>
      <w:tr w:rsidR="00193F47" w:rsidRPr="0082130A" w14:paraId="6E33FE6A" w14:textId="77777777" w:rsidTr="00193F47">
        <w:trPr>
          <w:cantSplit/>
          <w:jc w:val="center"/>
        </w:trPr>
        <w:tc>
          <w:tcPr>
            <w:tcW w:w="583" w:type="dxa"/>
          </w:tcPr>
          <w:p w14:paraId="44DE8F71" w14:textId="77777777" w:rsidR="00193F47" w:rsidRPr="0082130A" w:rsidRDefault="00193F47" w:rsidP="00193F47">
            <w:pPr>
              <w:jc w:val="center"/>
              <w:rPr>
                <w:b/>
                <w:sz w:val="16"/>
                <w:szCs w:val="16"/>
              </w:rPr>
            </w:pPr>
            <w:r w:rsidRPr="0082130A">
              <w:rPr>
                <w:b/>
                <w:sz w:val="16"/>
                <w:szCs w:val="16"/>
              </w:rPr>
              <w:t>LT</w:t>
            </w:r>
          </w:p>
        </w:tc>
        <w:tc>
          <w:tcPr>
            <w:tcW w:w="2551" w:type="dxa"/>
          </w:tcPr>
          <w:p w14:paraId="2931C2B6" w14:textId="77777777" w:rsidR="00193F47" w:rsidRPr="0082130A" w:rsidRDefault="00193F47" w:rsidP="00193F47">
            <w:pPr>
              <w:jc w:val="left"/>
              <w:rPr>
                <w:sz w:val="16"/>
                <w:szCs w:val="16"/>
              </w:rPr>
            </w:pPr>
            <w:r w:rsidRPr="0082130A">
              <w:rPr>
                <w:sz w:val="16"/>
                <w:szCs w:val="16"/>
              </w:rPr>
              <w:t>Lithuania</w:t>
            </w:r>
          </w:p>
        </w:tc>
        <w:tc>
          <w:tcPr>
            <w:tcW w:w="2440" w:type="dxa"/>
          </w:tcPr>
          <w:p w14:paraId="75077FBA" w14:textId="77777777" w:rsidR="00193F47" w:rsidRPr="00684D5B" w:rsidRDefault="00193F47" w:rsidP="00193F47">
            <w:pPr>
              <w:jc w:val="left"/>
              <w:rPr>
                <w:sz w:val="16"/>
                <w:szCs w:val="16"/>
              </w:rPr>
            </w:pPr>
            <w:r w:rsidRPr="00684D5B">
              <w:rPr>
                <w:sz w:val="16"/>
                <w:szCs w:val="16"/>
              </w:rPr>
              <w:t>Lituanie</w:t>
            </w:r>
          </w:p>
        </w:tc>
        <w:tc>
          <w:tcPr>
            <w:tcW w:w="2551" w:type="dxa"/>
          </w:tcPr>
          <w:p w14:paraId="3BBC0AF1" w14:textId="77777777" w:rsidR="00193F47" w:rsidRPr="0082130A" w:rsidRDefault="00193F47" w:rsidP="00193F47">
            <w:pPr>
              <w:jc w:val="left"/>
              <w:rPr>
                <w:sz w:val="16"/>
                <w:szCs w:val="16"/>
              </w:rPr>
            </w:pPr>
            <w:r w:rsidRPr="0082130A">
              <w:rPr>
                <w:sz w:val="16"/>
                <w:szCs w:val="16"/>
              </w:rPr>
              <w:t>Litauen</w:t>
            </w:r>
          </w:p>
        </w:tc>
        <w:tc>
          <w:tcPr>
            <w:tcW w:w="2551" w:type="dxa"/>
          </w:tcPr>
          <w:p w14:paraId="37FC8981" w14:textId="77777777" w:rsidR="00193F47" w:rsidRPr="0082130A" w:rsidRDefault="00193F47" w:rsidP="00193F47">
            <w:pPr>
              <w:jc w:val="left"/>
              <w:rPr>
                <w:sz w:val="16"/>
                <w:szCs w:val="16"/>
              </w:rPr>
            </w:pPr>
            <w:r w:rsidRPr="0082130A">
              <w:rPr>
                <w:sz w:val="16"/>
                <w:szCs w:val="16"/>
              </w:rPr>
              <w:t>Lituania</w:t>
            </w:r>
          </w:p>
        </w:tc>
      </w:tr>
      <w:tr w:rsidR="00193F47" w:rsidRPr="0082130A" w14:paraId="78A44247" w14:textId="77777777" w:rsidTr="00193F47">
        <w:trPr>
          <w:cantSplit/>
          <w:jc w:val="center"/>
        </w:trPr>
        <w:tc>
          <w:tcPr>
            <w:tcW w:w="583" w:type="dxa"/>
          </w:tcPr>
          <w:p w14:paraId="5BB41F91" w14:textId="77777777" w:rsidR="00193F47" w:rsidRPr="0082130A" w:rsidRDefault="00193F47" w:rsidP="00193F47">
            <w:pPr>
              <w:jc w:val="center"/>
              <w:rPr>
                <w:b/>
                <w:sz w:val="16"/>
                <w:szCs w:val="16"/>
              </w:rPr>
            </w:pPr>
            <w:r w:rsidRPr="0082130A">
              <w:rPr>
                <w:b/>
                <w:sz w:val="16"/>
                <w:szCs w:val="16"/>
              </w:rPr>
              <w:t>LV</w:t>
            </w:r>
          </w:p>
        </w:tc>
        <w:tc>
          <w:tcPr>
            <w:tcW w:w="2551" w:type="dxa"/>
          </w:tcPr>
          <w:p w14:paraId="282BEFA5" w14:textId="77777777" w:rsidR="00193F47" w:rsidRPr="0082130A" w:rsidRDefault="00193F47" w:rsidP="00193F47">
            <w:pPr>
              <w:jc w:val="left"/>
              <w:rPr>
                <w:sz w:val="16"/>
                <w:szCs w:val="16"/>
              </w:rPr>
            </w:pPr>
            <w:r w:rsidRPr="0082130A">
              <w:rPr>
                <w:sz w:val="16"/>
                <w:szCs w:val="16"/>
              </w:rPr>
              <w:t>Latvia</w:t>
            </w:r>
          </w:p>
        </w:tc>
        <w:tc>
          <w:tcPr>
            <w:tcW w:w="2440" w:type="dxa"/>
          </w:tcPr>
          <w:p w14:paraId="38954AFC" w14:textId="77777777" w:rsidR="00193F47" w:rsidRPr="00684D5B" w:rsidRDefault="00193F47" w:rsidP="00193F47">
            <w:pPr>
              <w:jc w:val="left"/>
              <w:rPr>
                <w:sz w:val="16"/>
                <w:szCs w:val="16"/>
              </w:rPr>
            </w:pPr>
            <w:r w:rsidRPr="00684D5B">
              <w:rPr>
                <w:sz w:val="16"/>
                <w:szCs w:val="16"/>
              </w:rPr>
              <w:t>Lettonie</w:t>
            </w:r>
          </w:p>
        </w:tc>
        <w:tc>
          <w:tcPr>
            <w:tcW w:w="2551" w:type="dxa"/>
          </w:tcPr>
          <w:p w14:paraId="526A684F" w14:textId="77777777" w:rsidR="00193F47" w:rsidRPr="0082130A" w:rsidRDefault="00193F47" w:rsidP="00193F47">
            <w:pPr>
              <w:jc w:val="left"/>
              <w:rPr>
                <w:sz w:val="16"/>
                <w:szCs w:val="16"/>
              </w:rPr>
            </w:pPr>
            <w:r w:rsidRPr="0082130A">
              <w:rPr>
                <w:sz w:val="16"/>
                <w:szCs w:val="16"/>
              </w:rPr>
              <w:t>Lettland</w:t>
            </w:r>
          </w:p>
        </w:tc>
        <w:tc>
          <w:tcPr>
            <w:tcW w:w="2551" w:type="dxa"/>
          </w:tcPr>
          <w:p w14:paraId="57307278" w14:textId="77777777" w:rsidR="00193F47" w:rsidRPr="0082130A" w:rsidRDefault="00193F47" w:rsidP="00193F47">
            <w:pPr>
              <w:jc w:val="left"/>
              <w:rPr>
                <w:sz w:val="16"/>
                <w:szCs w:val="16"/>
              </w:rPr>
            </w:pPr>
            <w:r w:rsidRPr="0082130A">
              <w:rPr>
                <w:sz w:val="16"/>
                <w:szCs w:val="16"/>
              </w:rPr>
              <w:t>Letonia</w:t>
            </w:r>
          </w:p>
        </w:tc>
      </w:tr>
      <w:tr w:rsidR="00193F47" w:rsidRPr="0082130A" w14:paraId="1529CFD4" w14:textId="77777777" w:rsidTr="00193F47">
        <w:trPr>
          <w:cantSplit/>
          <w:jc w:val="center"/>
        </w:trPr>
        <w:tc>
          <w:tcPr>
            <w:tcW w:w="583" w:type="dxa"/>
          </w:tcPr>
          <w:p w14:paraId="508F9215" w14:textId="77777777" w:rsidR="00193F47" w:rsidRPr="0082130A" w:rsidRDefault="00193F47" w:rsidP="00193F47">
            <w:pPr>
              <w:jc w:val="center"/>
              <w:rPr>
                <w:sz w:val="16"/>
                <w:szCs w:val="16"/>
              </w:rPr>
            </w:pPr>
            <w:r w:rsidRPr="0082130A">
              <w:rPr>
                <w:b/>
                <w:sz w:val="16"/>
                <w:szCs w:val="16"/>
              </w:rPr>
              <w:t>MA</w:t>
            </w:r>
          </w:p>
        </w:tc>
        <w:tc>
          <w:tcPr>
            <w:tcW w:w="2551" w:type="dxa"/>
          </w:tcPr>
          <w:p w14:paraId="2EE405DF" w14:textId="77777777" w:rsidR="00193F47" w:rsidRPr="0082130A" w:rsidRDefault="00193F47" w:rsidP="00193F47">
            <w:pPr>
              <w:jc w:val="left"/>
              <w:rPr>
                <w:sz w:val="16"/>
                <w:szCs w:val="16"/>
              </w:rPr>
            </w:pPr>
            <w:r w:rsidRPr="0082130A">
              <w:rPr>
                <w:sz w:val="16"/>
                <w:szCs w:val="16"/>
              </w:rPr>
              <w:t>Morocco</w:t>
            </w:r>
          </w:p>
        </w:tc>
        <w:tc>
          <w:tcPr>
            <w:tcW w:w="2440" w:type="dxa"/>
          </w:tcPr>
          <w:p w14:paraId="7CC21878" w14:textId="77777777" w:rsidR="00193F47" w:rsidRPr="00684D5B" w:rsidRDefault="00193F47" w:rsidP="00193F47">
            <w:pPr>
              <w:jc w:val="left"/>
              <w:rPr>
                <w:sz w:val="16"/>
                <w:szCs w:val="16"/>
              </w:rPr>
            </w:pPr>
            <w:r w:rsidRPr="00684D5B">
              <w:rPr>
                <w:sz w:val="16"/>
                <w:szCs w:val="16"/>
              </w:rPr>
              <w:t>Maroc</w:t>
            </w:r>
          </w:p>
        </w:tc>
        <w:tc>
          <w:tcPr>
            <w:tcW w:w="2551" w:type="dxa"/>
          </w:tcPr>
          <w:p w14:paraId="3D31B957" w14:textId="77777777" w:rsidR="00193F47" w:rsidRPr="0082130A" w:rsidRDefault="00193F47" w:rsidP="00193F47">
            <w:pPr>
              <w:jc w:val="left"/>
              <w:rPr>
                <w:sz w:val="16"/>
                <w:szCs w:val="16"/>
              </w:rPr>
            </w:pPr>
            <w:r w:rsidRPr="0082130A">
              <w:rPr>
                <w:sz w:val="16"/>
                <w:szCs w:val="16"/>
              </w:rPr>
              <w:t>Marokko</w:t>
            </w:r>
          </w:p>
        </w:tc>
        <w:tc>
          <w:tcPr>
            <w:tcW w:w="2551" w:type="dxa"/>
          </w:tcPr>
          <w:p w14:paraId="37A02149" w14:textId="77777777" w:rsidR="00193F47" w:rsidRPr="0082130A" w:rsidRDefault="00193F47" w:rsidP="00193F47">
            <w:pPr>
              <w:jc w:val="left"/>
              <w:rPr>
                <w:sz w:val="16"/>
                <w:szCs w:val="16"/>
              </w:rPr>
            </w:pPr>
            <w:r w:rsidRPr="0082130A">
              <w:rPr>
                <w:sz w:val="16"/>
                <w:szCs w:val="16"/>
              </w:rPr>
              <w:t>Marruecos</w:t>
            </w:r>
          </w:p>
        </w:tc>
      </w:tr>
      <w:tr w:rsidR="00193F47" w:rsidRPr="0082130A" w14:paraId="677A1C28" w14:textId="77777777" w:rsidTr="00193F47">
        <w:trPr>
          <w:cantSplit/>
          <w:jc w:val="center"/>
        </w:trPr>
        <w:tc>
          <w:tcPr>
            <w:tcW w:w="583" w:type="dxa"/>
          </w:tcPr>
          <w:p w14:paraId="0016B77C" w14:textId="77777777" w:rsidR="00193F47" w:rsidRPr="0082130A" w:rsidRDefault="00193F47" w:rsidP="00193F47">
            <w:pPr>
              <w:jc w:val="center"/>
              <w:rPr>
                <w:b/>
                <w:sz w:val="16"/>
                <w:szCs w:val="16"/>
              </w:rPr>
            </w:pPr>
            <w:r w:rsidRPr="0082130A">
              <w:rPr>
                <w:b/>
                <w:sz w:val="16"/>
                <w:szCs w:val="16"/>
              </w:rPr>
              <w:t>MD</w:t>
            </w:r>
          </w:p>
        </w:tc>
        <w:tc>
          <w:tcPr>
            <w:tcW w:w="2551" w:type="dxa"/>
          </w:tcPr>
          <w:p w14:paraId="0289BDC2" w14:textId="77777777" w:rsidR="00193F47" w:rsidRPr="0082130A" w:rsidRDefault="00193F47" w:rsidP="00193F47">
            <w:pPr>
              <w:jc w:val="left"/>
              <w:rPr>
                <w:sz w:val="16"/>
                <w:szCs w:val="16"/>
              </w:rPr>
            </w:pPr>
            <w:r w:rsidRPr="0082130A">
              <w:rPr>
                <w:sz w:val="16"/>
                <w:szCs w:val="16"/>
              </w:rPr>
              <w:t>Republic of Moldova</w:t>
            </w:r>
          </w:p>
        </w:tc>
        <w:tc>
          <w:tcPr>
            <w:tcW w:w="2440" w:type="dxa"/>
          </w:tcPr>
          <w:p w14:paraId="7941674F" w14:textId="77777777" w:rsidR="00193F47" w:rsidRPr="00684D5B" w:rsidRDefault="00193F47" w:rsidP="00193F47">
            <w:pPr>
              <w:jc w:val="left"/>
              <w:rPr>
                <w:sz w:val="16"/>
                <w:szCs w:val="16"/>
              </w:rPr>
            </w:pPr>
            <w:r w:rsidRPr="00684D5B">
              <w:rPr>
                <w:sz w:val="16"/>
                <w:szCs w:val="16"/>
              </w:rPr>
              <w:t>République de Moldova</w:t>
            </w:r>
          </w:p>
        </w:tc>
        <w:tc>
          <w:tcPr>
            <w:tcW w:w="2551" w:type="dxa"/>
          </w:tcPr>
          <w:p w14:paraId="5D253328" w14:textId="77777777" w:rsidR="00193F47" w:rsidRPr="0082130A" w:rsidRDefault="00193F47" w:rsidP="00193F47">
            <w:pPr>
              <w:jc w:val="left"/>
              <w:rPr>
                <w:sz w:val="16"/>
                <w:szCs w:val="16"/>
              </w:rPr>
            </w:pPr>
            <w:r w:rsidRPr="0082130A">
              <w:rPr>
                <w:sz w:val="16"/>
                <w:szCs w:val="16"/>
              </w:rPr>
              <w:t>Republik Moldau</w:t>
            </w:r>
          </w:p>
        </w:tc>
        <w:tc>
          <w:tcPr>
            <w:tcW w:w="2551" w:type="dxa"/>
          </w:tcPr>
          <w:p w14:paraId="77287E16" w14:textId="77777777" w:rsidR="00193F47" w:rsidRPr="0082130A" w:rsidRDefault="00193F47" w:rsidP="00193F47">
            <w:pPr>
              <w:jc w:val="left"/>
              <w:rPr>
                <w:sz w:val="16"/>
                <w:szCs w:val="16"/>
              </w:rPr>
            </w:pPr>
            <w:r w:rsidRPr="0082130A">
              <w:rPr>
                <w:sz w:val="16"/>
                <w:szCs w:val="16"/>
              </w:rPr>
              <w:t>República de Moldova</w:t>
            </w:r>
          </w:p>
        </w:tc>
      </w:tr>
      <w:tr w:rsidR="00193F47" w:rsidRPr="0082130A" w14:paraId="334943AC" w14:textId="77777777" w:rsidTr="00193F47">
        <w:trPr>
          <w:cantSplit/>
          <w:jc w:val="center"/>
        </w:trPr>
        <w:tc>
          <w:tcPr>
            <w:tcW w:w="583" w:type="dxa"/>
          </w:tcPr>
          <w:p w14:paraId="529728A2" w14:textId="77777777" w:rsidR="00193F47" w:rsidRPr="0082130A" w:rsidRDefault="00193F47" w:rsidP="00193F47">
            <w:pPr>
              <w:jc w:val="center"/>
              <w:rPr>
                <w:b/>
                <w:sz w:val="16"/>
                <w:szCs w:val="16"/>
              </w:rPr>
            </w:pPr>
            <w:r w:rsidRPr="0082130A">
              <w:rPr>
                <w:b/>
                <w:sz w:val="16"/>
                <w:szCs w:val="16"/>
              </w:rPr>
              <w:t>ME</w:t>
            </w:r>
          </w:p>
        </w:tc>
        <w:tc>
          <w:tcPr>
            <w:tcW w:w="2551" w:type="dxa"/>
          </w:tcPr>
          <w:p w14:paraId="0BFEC398" w14:textId="77777777" w:rsidR="00193F47" w:rsidRPr="0082130A" w:rsidRDefault="00193F47" w:rsidP="00193F47">
            <w:pPr>
              <w:jc w:val="left"/>
              <w:rPr>
                <w:sz w:val="16"/>
                <w:szCs w:val="16"/>
              </w:rPr>
            </w:pPr>
            <w:r w:rsidRPr="0082130A">
              <w:rPr>
                <w:sz w:val="16"/>
                <w:szCs w:val="16"/>
              </w:rPr>
              <w:t>Montenegro</w:t>
            </w:r>
          </w:p>
        </w:tc>
        <w:tc>
          <w:tcPr>
            <w:tcW w:w="2440" w:type="dxa"/>
          </w:tcPr>
          <w:p w14:paraId="47A2518B" w14:textId="77777777" w:rsidR="00193F47" w:rsidRPr="00684D5B" w:rsidRDefault="00193F47" w:rsidP="00193F47">
            <w:pPr>
              <w:jc w:val="left"/>
              <w:rPr>
                <w:sz w:val="16"/>
                <w:szCs w:val="16"/>
              </w:rPr>
            </w:pPr>
            <w:r w:rsidRPr="00684D5B">
              <w:rPr>
                <w:sz w:val="16"/>
                <w:szCs w:val="16"/>
              </w:rPr>
              <w:t>Monténégro</w:t>
            </w:r>
          </w:p>
        </w:tc>
        <w:tc>
          <w:tcPr>
            <w:tcW w:w="2551" w:type="dxa"/>
          </w:tcPr>
          <w:p w14:paraId="391F2B98" w14:textId="77777777" w:rsidR="00193F47" w:rsidRPr="0082130A" w:rsidRDefault="00193F47" w:rsidP="00193F47">
            <w:pPr>
              <w:jc w:val="left"/>
              <w:rPr>
                <w:sz w:val="16"/>
                <w:szCs w:val="16"/>
              </w:rPr>
            </w:pPr>
            <w:r w:rsidRPr="0082130A">
              <w:rPr>
                <w:sz w:val="16"/>
                <w:szCs w:val="16"/>
              </w:rPr>
              <w:t>Montenegro</w:t>
            </w:r>
          </w:p>
        </w:tc>
        <w:tc>
          <w:tcPr>
            <w:tcW w:w="2551" w:type="dxa"/>
          </w:tcPr>
          <w:p w14:paraId="7BD847D9" w14:textId="77777777" w:rsidR="00193F47" w:rsidRPr="0082130A" w:rsidRDefault="00193F47" w:rsidP="00193F47">
            <w:pPr>
              <w:jc w:val="left"/>
              <w:rPr>
                <w:sz w:val="16"/>
                <w:szCs w:val="16"/>
              </w:rPr>
            </w:pPr>
            <w:r w:rsidRPr="0082130A">
              <w:rPr>
                <w:sz w:val="16"/>
                <w:szCs w:val="16"/>
              </w:rPr>
              <w:t>Montenegro</w:t>
            </w:r>
          </w:p>
        </w:tc>
      </w:tr>
      <w:tr w:rsidR="00193F47" w:rsidRPr="0082130A" w14:paraId="3C1CD574" w14:textId="77777777" w:rsidTr="00193F47">
        <w:trPr>
          <w:cantSplit/>
          <w:jc w:val="center"/>
        </w:trPr>
        <w:tc>
          <w:tcPr>
            <w:tcW w:w="583" w:type="dxa"/>
          </w:tcPr>
          <w:p w14:paraId="1CB5F06F" w14:textId="77777777" w:rsidR="00193F47" w:rsidRPr="0082130A" w:rsidRDefault="00193F47" w:rsidP="00193F47">
            <w:pPr>
              <w:jc w:val="center"/>
              <w:rPr>
                <w:b/>
                <w:sz w:val="16"/>
                <w:szCs w:val="16"/>
              </w:rPr>
            </w:pPr>
            <w:r w:rsidRPr="0082130A">
              <w:rPr>
                <w:b/>
                <w:sz w:val="16"/>
                <w:szCs w:val="16"/>
              </w:rPr>
              <w:t>MK</w:t>
            </w:r>
          </w:p>
        </w:tc>
        <w:tc>
          <w:tcPr>
            <w:tcW w:w="2551" w:type="dxa"/>
          </w:tcPr>
          <w:p w14:paraId="0AD588BA" w14:textId="77777777" w:rsidR="00193F47" w:rsidRPr="0082130A" w:rsidRDefault="00193F47" w:rsidP="00193F47">
            <w:pPr>
              <w:jc w:val="left"/>
              <w:rPr>
                <w:sz w:val="16"/>
                <w:szCs w:val="16"/>
              </w:rPr>
            </w:pPr>
            <w:r w:rsidRPr="0082130A">
              <w:rPr>
                <w:sz w:val="16"/>
                <w:szCs w:val="16"/>
              </w:rPr>
              <w:t>North Macedonia</w:t>
            </w:r>
          </w:p>
        </w:tc>
        <w:tc>
          <w:tcPr>
            <w:tcW w:w="2440" w:type="dxa"/>
          </w:tcPr>
          <w:p w14:paraId="3CEAF61A" w14:textId="77777777" w:rsidR="00193F47" w:rsidRPr="00684D5B" w:rsidRDefault="00193F47" w:rsidP="00193F47">
            <w:pPr>
              <w:jc w:val="left"/>
              <w:rPr>
                <w:sz w:val="16"/>
                <w:szCs w:val="16"/>
              </w:rPr>
            </w:pPr>
            <w:r w:rsidRPr="00684D5B">
              <w:rPr>
                <w:sz w:val="16"/>
                <w:szCs w:val="16"/>
              </w:rPr>
              <w:t>Macédoine du Nord</w:t>
            </w:r>
          </w:p>
        </w:tc>
        <w:tc>
          <w:tcPr>
            <w:tcW w:w="2551" w:type="dxa"/>
          </w:tcPr>
          <w:p w14:paraId="1CF01592" w14:textId="77777777" w:rsidR="00193F47" w:rsidRPr="0082130A" w:rsidRDefault="00193F47" w:rsidP="00193F47">
            <w:pPr>
              <w:jc w:val="left"/>
              <w:rPr>
                <w:sz w:val="16"/>
                <w:szCs w:val="16"/>
              </w:rPr>
            </w:pPr>
            <w:r w:rsidRPr="0082130A">
              <w:rPr>
                <w:sz w:val="16"/>
                <w:szCs w:val="16"/>
              </w:rPr>
              <w:t>Nordmazedonien</w:t>
            </w:r>
          </w:p>
        </w:tc>
        <w:tc>
          <w:tcPr>
            <w:tcW w:w="2551" w:type="dxa"/>
          </w:tcPr>
          <w:p w14:paraId="41783883" w14:textId="77777777" w:rsidR="00193F47" w:rsidRPr="00684D5B" w:rsidRDefault="00193F47" w:rsidP="00193F47">
            <w:pPr>
              <w:jc w:val="left"/>
              <w:rPr>
                <w:sz w:val="16"/>
                <w:szCs w:val="16"/>
              </w:rPr>
            </w:pPr>
            <w:r w:rsidRPr="0082130A">
              <w:rPr>
                <w:sz w:val="16"/>
                <w:szCs w:val="16"/>
              </w:rPr>
              <w:t>Macedonia del Norte</w:t>
            </w:r>
          </w:p>
        </w:tc>
      </w:tr>
      <w:tr w:rsidR="00193F47" w:rsidRPr="0082130A" w14:paraId="71C3523B" w14:textId="77777777" w:rsidTr="00193F47">
        <w:trPr>
          <w:cantSplit/>
          <w:jc w:val="center"/>
        </w:trPr>
        <w:tc>
          <w:tcPr>
            <w:tcW w:w="583" w:type="dxa"/>
          </w:tcPr>
          <w:p w14:paraId="39359124" w14:textId="77777777" w:rsidR="00193F47" w:rsidRPr="0082130A" w:rsidRDefault="00193F47" w:rsidP="00193F47">
            <w:pPr>
              <w:jc w:val="center"/>
              <w:rPr>
                <w:b/>
                <w:sz w:val="16"/>
                <w:szCs w:val="16"/>
              </w:rPr>
            </w:pPr>
            <w:r w:rsidRPr="0082130A">
              <w:rPr>
                <w:b/>
                <w:sz w:val="16"/>
                <w:szCs w:val="16"/>
              </w:rPr>
              <w:t>MX</w:t>
            </w:r>
          </w:p>
        </w:tc>
        <w:tc>
          <w:tcPr>
            <w:tcW w:w="2551" w:type="dxa"/>
          </w:tcPr>
          <w:p w14:paraId="570DEF4A" w14:textId="77777777" w:rsidR="00193F47" w:rsidRPr="0082130A" w:rsidRDefault="00193F47" w:rsidP="00193F47">
            <w:pPr>
              <w:jc w:val="left"/>
              <w:rPr>
                <w:sz w:val="16"/>
                <w:szCs w:val="16"/>
              </w:rPr>
            </w:pPr>
            <w:r w:rsidRPr="0082130A">
              <w:rPr>
                <w:sz w:val="16"/>
                <w:szCs w:val="16"/>
              </w:rPr>
              <w:t>México</w:t>
            </w:r>
          </w:p>
        </w:tc>
        <w:tc>
          <w:tcPr>
            <w:tcW w:w="2440" w:type="dxa"/>
          </w:tcPr>
          <w:p w14:paraId="4CA1C239" w14:textId="77777777" w:rsidR="00193F47" w:rsidRPr="00684D5B" w:rsidRDefault="00193F47" w:rsidP="00193F47">
            <w:pPr>
              <w:jc w:val="left"/>
              <w:rPr>
                <w:sz w:val="16"/>
                <w:szCs w:val="16"/>
              </w:rPr>
            </w:pPr>
            <w:r w:rsidRPr="00684D5B">
              <w:rPr>
                <w:sz w:val="16"/>
                <w:szCs w:val="16"/>
              </w:rPr>
              <w:t>Mexique</w:t>
            </w:r>
          </w:p>
        </w:tc>
        <w:tc>
          <w:tcPr>
            <w:tcW w:w="2551" w:type="dxa"/>
          </w:tcPr>
          <w:p w14:paraId="74A4E476" w14:textId="77777777" w:rsidR="00193F47" w:rsidRPr="0082130A" w:rsidRDefault="00193F47" w:rsidP="00193F47">
            <w:pPr>
              <w:jc w:val="left"/>
              <w:rPr>
                <w:sz w:val="16"/>
                <w:szCs w:val="16"/>
              </w:rPr>
            </w:pPr>
            <w:r w:rsidRPr="0082130A">
              <w:rPr>
                <w:sz w:val="16"/>
                <w:szCs w:val="16"/>
              </w:rPr>
              <w:t>Mexiko</w:t>
            </w:r>
          </w:p>
        </w:tc>
        <w:tc>
          <w:tcPr>
            <w:tcW w:w="2551" w:type="dxa"/>
          </w:tcPr>
          <w:p w14:paraId="74DD8850" w14:textId="77777777" w:rsidR="00193F47" w:rsidRPr="0082130A" w:rsidRDefault="00193F47" w:rsidP="00193F47">
            <w:pPr>
              <w:jc w:val="left"/>
              <w:rPr>
                <w:sz w:val="16"/>
                <w:szCs w:val="16"/>
              </w:rPr>
            </w:pPr>
            <w:r w:rsidRPr="0082130A">
              <w:rPr>
                <w:sz w:val="16"/>
                <w:szCs w:val="16"/>
              </w:rPr>
              <w:t>México</w:t>
            </w:r>
          </w:p>
        </w:tc>
      </w:tr>
      <w:tr w:rsidR="00193F47" w:rsidRPr="0082130A" w14:paraId="0A3FEF23" w14:textId="77777777" w:rsidTr="00193F47">
        <w:trPr>
          <w:cantSplit/>
          <w:jc w:val="center"/>
        </w:trPr>
        <w:tc>
          <w:tcPr>
            <w:tcW w:w="583" w:type="dxa"/>
          </w:tcPr>
          <w:p w14:paraId="6D36944C" w14:textId="77777777" w:rsidR="00193F47" w:rsidRPr="0082130A" w:rsidRDefault="00193F47" w:rsidP="00193F47">
            <w:pPr>
              <w:jc w:val="center"/>
              <w:rPr>
                <w:b/>
                <w:sz w:val="16"/>
                <w:szCs w:val="16"/>
              </w:rPr>
            </w:pPr>
            <w:r w:rsidRPr="0082130A">
              <w:rPr>
                <w:b/>
                <w:sz w:val="16"/>
                <w:szCs w:val="16"/>
              </w:rPr>
              <w:t>NI</w:t>
            </w:r>
          </w:p>
        </w:tc>
        <w:tc>
          <w:tcPr>
            <w:tcW w:w="2551" w:type="dxa"/>
          </w:tcPr>
          <w:p w14:paraId="61E412FB" w14:textId="77777777" w:rsidR="00193F47" w:rsidRPr="0082130A" w:rsidRDefault="00193F47" w:rsidP="00193F47">
            <w:pPr>
              <w:jc w:val="left"/>
              <w:rPr>
                <w:sz w:val="16"/>
                <w:szCs w:val="16"/>
              </w:rPr>
            </w:pPr>
            <w:r w:rsidRPr="0082130A">
              <w:rPr>
                <w:sz w:val="16"/>
                <w:szCs w:val="16"/>
              </w:rPr>
              <w:t>Nicaragua</w:t>
            </w:r>
          </w:p>
        </w:tc>
        <w:tc>
          <w:tcPr>
            <w:tcW w:w="2440" w:type="dxa"/>
          </w:tcPr>
          <w:p w14:paraId="05B90C44" w14:textId="77777777" w:rsidR="00193F47" w:rsidRPr="00684D5B" w:rsidRDefault="00193F47" w:rsidP="00193F47">
            <w:pPr>
              <w:jc w:val="left"/>
              <w:rPr>
                <w:sz w:val="16"/>
                <w:szCs w:val="16"/>
              </w:rPr>
            </w:pPr>
            <w:r w:rsidRPr="00684D5B">
              <w:rPr>
                <w:sz w:val="16"/>
                <w:szCs w:val="16"/>
              </w:rPr>
              <w:t>Nicaragua</w:t>
            </w:r>
          </w:p>
        </w:tc>
        <w:tc>
          <w:tcPr>
            <w:tcW w:w="2551" w:type="dxa"/>
          </w:tcPr>
          <w:p w14:paraId="27184174" w14:textId="77777777" w:rsidR="00193F47" w:rsidRPr="0082130A" w:rsidRDefault="00193F47" w:rsidP="00193F47">
            <w:pPr>
              <w:jc w:val="left"/>
              <w:rPr>
                <w:sz w:val="16"/>
                <w:szCs w:val="16"/>
              </w:rPr>
            </w:pPr>
            <w:r w:rsidRPr="0082130A">
              <w:rPr>
                <w:sz w:val="16"/>
                <w:szCs w:val="16"/>
              </w:rPr>
              <w:t>Nicaragua</w:t>
            </w:r>
          </w:p>
        </w:tc>
        <w:tc>
          <w:tcPr>
            <w:tcW w:w="2551" w:type="dxa"/>
          </w:tcPr>
          <w:p w14:paraId="6893D42F" w14:textId="77777777" w:rsidR="00193F47" w:rsidRPr="0082130A" w:rsidRDefault="00193F47" w:rsidP="00193F47">
            <w:pPr>
              <w:jc w:val="left"/>
              <w:rPr>
                <w:sz w:val="16"/>
                <w:szCs w:val="16"/>
              </w:rPr>
            </w:pPr>
            <w:r w:rsidRPr="0082130A">
              <w:rPr>
                <w:sz w:val="16"/>
                <w:szCs w:val="16"/>
              </w:rPr>
              <w:t>Nicaragua</w:t>
            </w:r>
          </w:p>
        </w:tc>
      </w:tr>
      <w:tr w:rsidR="00193F47" w:rsidRPr="0082130A" w14:paraId="7AA0F3A8" w14:textId="77777777" w:rsidTr="00193F47">
        <w:trPr>
          <w:cantSplit/>
          <w:jc w:val="center"/>
        </w:trPr>
        <w:tc>
          <w:tcPr>
            <w:tcW w:w="583" w:type="dxa"/>
          </w:tcPr>
          <w:p w14:paraId="51C5BFF2" w14:textId="77777777" w:rsidR="00193F47" w:rsidRPr="0082130A" w:rsidRDefault="00193F47" w:rsidP="00193F47">
            <w:pPr>
              <w:jc w:val="center"/>
              <w:rPr>
                <w:b/>
                <w:sz w:val="16"/>
                <w:szCs w:val="16"/>
              </w:rPr>
            </w:pPr>
            <w:r w:rsidRPr="0082130A">
              <w:rPr>
                <w:b/>
                <w:sz w:val="16"/>
                <w:szCs w:val="16"/>
              </w:rPr>
              <w:t>NL</w:t>
            </w:r>
          </w:p>
        </w:tc>
        <w:tc>
          <w:tcPr>
            <w:tcW w:w="2551" w:type="dxa"/>
          </w:tcPr>
          <w:p w14:paraId="2A618387" w14:textId="77777777" w:rsidR="00193F47" w:rsidRPr="0082130A" w:rsidRDefault="00193F47" w:rsidP="00193F47">
            <w:pPr>
              <w:jc w:val="left"/>
              <w:rPr>
                <w:sz w:val="16"/>
                <w:szCs w:val="16"/>
              </w:rPr>
            </w:pPr>
            <w:r w:rsidRPr="0082130A">
              <w:rPr>
                <w:sz w:val="16"/>
                <w:szCs w:val="16"/>
              </w:rPr>
              <w:t>Netherlands</w:t>
            </w:r>
          </w:p>
        </w:tc>
        <w:tc>
          <w:tcPr>
            <w:tcW w:w="2440" w:type="dxa"/>
          </w:tcPr>
          <w:p w14:paraId="79FF98FF" w14:textId="77777777" w:rsidR="00193F47" w:rsidRPr="00684D5B" w:rsidRDefault="00193F47" w:rsidP="00193F47">
            <w:pPr>
              <w:jc w:val="left"/>
              <w:rPr>
                <w:sz w:val="16"/>
                <w:szCs w:val="16"/>
              </w:rPr>
            </w:pPr>
            <w:r w:rsidRPr="00684D5B">
              <w:rPr>
                <w:sz w:val="16"/>
                <w:szCs w:val="16"/>
              </w:rPr>
              <w:t>Pays-Bas</w:t>
            </w:r>
          </w:p>
        </w:tc>
        <w:tc>
          <w:tcPr>
            <w:tcW w:w="2551" w:type="dxa"/>
          </w:tcPr>
          <w:p w14:paraId="5D9D6F5D" w14:textId="77777777" w:rsidR="00193F47" w:rsidRPr="0082130A" w:rsidRDefault="00193F47" w:rsidP="00193F47">
            <w:pPr>
              <w:jc w:val="left"/>
              <w:rPr>
                <w:sz w:val="16"/>
                <w:szCs w:val="16"/>
              </w:rPr>
            </w:pPr>
            <w:r w:rsidRPr="0082130A">
              <w:rPr>
                <w:sz w:val="16"/>
                <w:szCs w:val="16"/>
              </w:rPr>
              <w:t>Niederlande</w:t>
            </w:r>
          </w:p>
        </w:tc>
        <w:tc>
          <w:tcPr>
            <w:tcW w:w="2551" w:type="dxa"/>
          </w:tcPr>
          <w:p w14:paraId="7BC61F05" w14:textId="77777777" w:rsidR="00193F47" w:rsidRPr="0082130A" w:rsidRDefault="00193F47" w:rsidP="00193F47">
            <w:pPr>
              <w:jc w:val="left"/>
              <w:rPr>
                <w:sz w:val="16"/>
                <w:szCs w:val="16"/>
              </w:rPr>
            </w:pPr>
            <w:r w:rsidRPr="0082130A">
              <w:rPr>
                <w:sz w:val="16"/>
                <w:szCs w:val="16"/>
              </w:rPr>
              <w:t>Países Bajos</w:t>
            </w:r>
          </w:p>
        </w:tc>
      </w:tr>
      <w:tr w:rsidR="00193F47" w:rsidRPr="0082130A" w14:paraId="0D6BC120" w14:textId="77777777" w:rsidTr="00193F47">
        <w:trPr>
          <w:cantSplit/>
          <w:jc w:val="center"/>
        </w:trPr>
        <w:tc>
          <w:tcPr>
            <w:tcW w:w="583" w:type="dxa"/>
          </w:tcPr>
          <w:p w14:paraId="0BB06327" w14:textId="77777777" w:rsidR="00193F47" w:rsidRPr="0082130A" w:rsidRDefault="00193F47" w:rsidP="00193F47">
            <w:pPr>
              <w:jc w:val="center"/>
              <w:rPr>
                <w:b/>
                <w:sz w:val="16"/>
                <w:szCs w:val="16"/>
              </w:rPr>
            </w:pPr>
            <w:r w:rsidRPr="0082130A">
              <w:rPr>
                <w:b/>
                <w:sz w:val="16"/>
                <w:szCs w:val="16"/>
              </w:rPr>
              <w:t>NO</w:t>
            </w:r>
          </w:p>
        </w:tc>
        <w:tc>
          <w:tcPr>
            <w:tcW w:w="2551" w:type="dxa"/>
          </w:tcPr>
          <w:p w14:paraId="08D89109" w14:textId="77777777" w:rsidR="00193F47" w:rsidRPr="0082130A" w:rsidRDefault="00193F47" w:rsidP="00193F47">
            <w:pPr>
              <w:jc w:val="left"/>
              <w:rPr>
                <w:sz w:val="16"/>
                <w:szCs w:val="16"/>
              </w:rPr>
            </w:pPr>
            <w:r w:rsidRPr="0082130A">
              <w:rPr>
                <w:sz w:val="16"/>
                <w:szCs w:val="16"/>
              </w:rPr>
              <w:t>Norway</w:t>
            </w:r>
          </w:p>
        </w:tc>
        <w:tc>
          <w:tcPr>
            <w:tcW w:w="2440" w:type="dxa"/>
          </w:tcPr>
          <w:p w14:paraId="7740ACC8" w14:textId="77777777" w:rsidR="00193F47" w:rsidRPr="00684D5B" w:rsidRDefault="00193F47" w:rsidP="00193F47">
            <w:pPr>
              <w:jc w:val="left"/>
              <w:rPr>
                <w:sz w:val="16"/>
                <w:szCs w:val="16"/>
              </w:rPr>
            </w:pPr>
            <w:r w:rsidRPr="00684D5B">
              <w:rPr>
                <w:sz w:val="16"/>
                <w:szCs w:val="16"/>
              </w:rPr>
              <w:t>Norvège</w:t>
            </w:r>
          </w:p>
        </w:tc>
        <w:tc>
          <w:tcPr>
            <w:tcW w:w="2551" w:type="dxa"/>
          </w:tcPr>
          <w:p w14:paraId="07315C70" w14:textId="77777777" w:rsidR="00193F47" w:rsidRPr="0082130A" w:rsidRDefault="00193F47" w:rsidP="00193F47">
            <w:pPr>
              <w:jc w:val="left"/>
              <w:rPr>
                <w:sz w:val="16"/>
                <w:szCs w:val="16"/>
              </w:rPr>
            </w:pPr>
            <w:r w:rsidRPr="0082130A">
              <w:rPr>
                <w:sz w:val="16"/>
                <w:szCs w:val="16"/>
              </w:rPr>
              <w:t>Norwegen</w:t>
            </w:r>
          </w:p>
        </w:tc>
        <w:tc>
          <w:tcPr>
            <w:tcW w:w="2551" w:type="dxa"/>
          </w:tcPr>
          <w:p w14:paraId="0BB3D7D5" w14:textId="77777777" w:rsidR="00193F47" w:rsidRPr="0082130A" w:rsidRDefault="00193F47" w:rsidP="00193F47">
            <w:pPr>
              <w:jc w:val="left"/>
              <w:rPr>
                <w:sz w:val="16"/>
                <w:szCs w:val="16"/>
              </w:rPr>
            </w:pPr>
            <w:r w:rsidRPr="0082130A">
              <w:rPr>
                <w:sz w:val="16"/>
                <w:szCs w:val="16"/>
              </w:rPr>
              <w:t>Noruega</w:t>
            </w:r>
          </w:p>
        </w:tc>
      </w:tr>
      <w:tr w:rsidR="00193F47" w:rsidRPr="0082130A" w14:paraId="3E9C4DC3" w14:textId="77777777" w:rsidTr="00193F47">
        <w:trPr>
          <w:cantSplit/>
          <w:jc w:val="center"/>
        </w:trPr>
        <w:tc>
          <w:tcPr>
            <w:tcW w:w="583" w:type="dxa"/>
          </w:tcPr>
          <w:p w14:paraId="79DCABAF" w14:textId="77777777" w:rsidR="00193F47" w:rsidRPr="0082130A" w:rsidRDefault="00193F47" w:rsidP="00193F47">
            <w:pPr>
              <w:jc w:val="center"/>
              <w:rPr>
                <w:b/>
                <w:sz w:val="16"/>
                <w:szCs w:val="16"/>
              </w:rPr>
            </w:pPr>
            <w:r w:rsidRPr="0082130A">
              <w:rPr>
                <w:b/>
                <w:sz w:val="16"/>
                <w:szCs w:val="16"/>
              </w:rPr>
              <w:t>NZ</w:t>
            </w:r>
          </w:p>
        </w:tc>
        <w:tc>
          <w:tcPr>
            <w:tcW w:w="2551" w:type="dxa"/>
          </w:tcPr>
          <w:p w14:paraId="21B34838" w14:textId="77777777" w:rsidR="00193F47" w:rsidRPr="0082130A" w:rsidRDefault="00193F47" w:rsidP="00193F47">
            <w:pPr>
              <w:jc w:val="left"/>
              <w:rPr>
                <w:sz w:val="16"/>
                <w:szCs w:val="16"/>
              </w:rPr>
            </w:pPr>
            <w:r w:rsidRPr="0082130A">
              <w:rPr>
                <w:sz w:val="16"/>
                <w:szCs w:val="16"/>
              </w:rPr>
              <w:t>New Zealand</w:t>
            </w:r>
          </w:p>
        </w:tc>
        <w:tc>
          <w:tcPr>
            <w:tcW w:w="2440" w:type="dxa"/>
          </w:tcPr>
          <w:p w14:paraId="75E658B1" w14:textId="77777777" w:rsidR="00193F47" w:rsidRPr="00684D5B" w:rsidRDefault="00193F47" w:rsidP="00193F47">
            <w:pPr>
              <w:jc w:val="left"/>
              <w:rPr>
                <w:sz w:val="16"/>
                <w:szCs w:val="16"/>
              </w:rPr>
            </w:pPr>
            <w:r w:rsidRPr="00684D5B">
              <w:rPr>
                <w:sz w:val="16"/>
                <w:szCs w:val="16"/>
              </w:rPr>
              <w:t>Nouvelle-Zélande</w:t>
            </w:r>
          </w:p>
        </w:tc>
        <w:tc>
          <w:tcPr>
            <w:tcW w:w="2551" w:type="dxa"/>
          </w:tcPr>
          <w:p w14:paraId="20E58207" w14:textId="77777777" w:rsidR="00193F47" w:rsidRPr="0082130A" w:rsidRDefault="00193F47" w:rsidP="00193F47">
            <w:pPr>
              <w:jc w:val="left"/>
              <w:rPr>
                <w:sz w:val="16"/>
                <w:szCs w:val="16"/>
              </w:rPr>
            </w:pPr>
            <w:r w:rsidRPr="0082130A">
              <w:rPr>
                <w:sz w:val="16"/>
                <w:szCs w:val="16"/>
              </w:rPr>
              <w:t>Neuseeland</w:t>
            </w:r>
          </w:p>
        </w:tc>
        <w:tc>
          <w:tcPr>
            <w:tcW w:w="2551" w:type="dxa"/>
          </w:tcPr>
          <w:p w14:paraId="1FBA069C" w14:textId="77777777" w:rsidR="00193F47" w:rsidRPr="0082130A" w:rsidRDefault="00193F47" w:rsidP="00193F47">
            <w:pPr>
              <w:jc w:val="left"/>
              <w:rPr>
                <w:sz w:val="16"/>
                <w:szCs w:val="16"/>
              </w:rPr>
            </w:pPr>
            <w:r w:rsidRPr="0082130A">
              <w:rPr>
                <w:sz w:val="16"/>
                <w:szCs w:val="16"/>
              </w:rPr>
              <w:t>Nueva Zelandia</w:t>
            </w:r>
          </w:p>
        </w:tc>
      </w:tr>
      <w:tr w:rsidR="00193F47" w:rsidRPr="0082130A" w14:paraId="6A2875A3" w14:textId="77777777" w:rsidTr="00193F47">
        <w:trPr>
          <w:cantSplit/>
          <w:jc w:val="center"/>
        </w:trPr>
        <w:tc>
          <w:tcPr>
            <w:tcW w:w="583" w:type="dxa"/>
          </w:tcPr>
          <w:p w14:paraId="0D60096F" w14:textId="77777777" w:rsidR="00193F47" w:rsidRPr="0082130A" w:rsidRDefault="00193F47" w:rsidP="00193F47">
            <w:pPr>
              <w:jc w:val="center"/>
              <w:rPr>
                <w:b/>
                <w:sz w:val="16"/>
                <w:szCs w:val="16"/>
              </w:rPr>
            </w:pPr>
            <w:r w:rsidRPr="0082130A">
              <w:rPr>
                <w:b/>
                <w:sz w:val="16"/>
                <w:szCs w:val="16"/>
              </w:rPr>
              <w:t>OA</w:t>
            </w:r>
          </w:p>
        </w:tc>
        <w:tc>
          <w:tcPr>
            <w:tcW w:w="2551" w:type="dxa"/>
          </w:tcPr>
          <w:p w14:paraId="3856A7C3" w14:textId="77777777" w:rsidR="00193F47" w:rsidRPr="0082130A" w:rsidRDefault="00193F47" w:rsidP="00193F47">
            <w:pPr>
              <w:jc w:val="left"/>
              <w:rPr>
                <w:sz w:val="16"/>
                <w:szCs w:val="16"/>
              </w:rPr>
            </w:pPr>
            <w:r w:rsidRPr="0082130A">
              <w:rPr>
                <w:sz w:val="16"/>
                <w:szCs w:val="16"/>
              </w:rPr>
              <w:t>African Intellectual Property Organization (OAPI)</w:t>
            </w:r>
          </w:p>
        </w:tc>
        <w:tc>
          <w:tcPr>
            <w:tcW w:w="2440" w:type="dxa"/>
          </w:tcPr>
          <w:p w14:paraId="6F6EC5C5" w14:textId="77777777" w:rsidR="00193F47" w:rsidRPr="00684D5B" w:rsidRDefault="00193F47" w:rsidP="00193F47">
            <w:pPr>
              <w:jc w:val="left"/>
              <w:rPr>
                <w:sz w:val="16"/>
                <w:szCs w:val="16"/>
              </w:rPr>
            </w:pPr>
            <w:r w:rsidRPr="00684D5B">
              <w:rPr>
                <w:sz w:val="16"/>
                <w:szCs w:val="16"/>
              </w:rPr>
              <w:t>Organisation Africaine de la Propriété Intellectuelle (OAPI)</w:t>
            </w:r>
          </w:p>
        </w:tc>
        <w:tc>
          <w:tcPr>
            <w:tcW w:w="2551" w:type="dxa"/>
          </w:tcPr>
          <w:p w14:paraId="07A5FFEB" w14:textId="77777777" w:rsidR="00193F47" w:rsidRPr="0082130A" w:rsidRDefault="00193F47" w:rsidP="00193F47">
            <w:pPr>
              <w:jc w:val="left"/>
              <w:rPr>
                <w:sz w:val="16"/>
                <w:szCs w:val="16"/>
              </w:rPr>
            </w:pPr>
            <w:r w:rsidRPr="0082130A">
              <w:rPr>
                <w:sz w:val="16"/>
                <w:szCs w:val="16"/>
              </w:rPr>
              <w:t>Afrikanische Organisation für geistiges Eigentum (OAPI)</w:t>
            </w:r>
          </w:p>
        </w:tc>
        <w:tc>
          <w:tcPr>
            <w:tcW w:w="2551" w:type="dxa"/>
          </w:tcPr>
          <w:p w14:paraId="06579CD6" w14:textId="77777777" w:rsidR="00193F47" w:rsidRPr="00684D5B" w:rsidRDefault="00193F47" w:rsidP="00193F47">
            <w:pPr>
              <w:jc w:val="left"/>
              <w:rPr>
                <w:sz w:val="16"/>
                <w:szCs w:val="16"/>
              </w:rPr>
            </w:pPr>
            <w:r w:rsidRPr="00684D5B">
              <w:rPr>
                <w:sz w:val="16"/>
                <w:szCs w:val="16"/>
              </w:rPr>
              <w:t>Organización Africana de la Propiedad Intelectual (OAPI)</w:t>
            </w:r>
          </w:p>
        </w:tc>
      </w:tr>
      <w:tr w:rsidR="00193F47" w:rsidRPr="0082130A" w14:paraId="35A3DFD4" w14:textId="77777777" w:rsidTr="00193F47">
        <w:trPr>
          <w:cantSplit/>
          <w:jc w:val="center"/>
        </w:trPr>
        <w:tc>
          <w:tcPr>
            <w:tcW w:w="583" w:type="dxa"/>
          </w:tcPr>
          <w:p w14:paraId="2D35DB63" w14:textId="77777777" w:rsidR="00193F47" w:rsidRPr="0082130A" w:rsidRDefault="00193F47" w:rsidP="00193F47">
            <w:pPr>
              <w:jc w:val="center"/>
              <w:rPr>
                <w:b/>
                <w:sz w:val="16"/>
                <w:szCs w:val="16"/>
              </w:rPr>
            </w:pPr>
            <w:r w:rsidRPr="0082130A">
              <w:rPr>
                <w:b/>
                <w:sz w:val="16"/>
                <w:szCs w:val="16"/>
              </w:rPr>
              <w:t>OM</w:t>
            </w:r>
          </w:p>
        </w:tc>
        <w:tc>
          <w:tcPr>
            <w:tcW w:w="2551" w:type="dxa"/>
          </w:tcPr>
          <w:p w14:paraId="062E3165" w14:textId="77777777" w:rsidR="00193F47" w:rsidRPr="0082130A" w:rsidRDefault="00193F47" w:rsidP="00193F47">
            <w:pPr>
              <w:jc w:val="left"/>
              <w:rPr>
                <w:sz w:val="16"/>
                <w:szCs w:val="16"/>
              </w:rPr>
            </w:pPr>
            <w:r w:rsidRPr="0082130A">
              <w:rPr>
                <w:sz w:val="16"/>
                <w:szCs w:val="16"/>
              </w:rPr>
              <w:t>Oman</w:t>
            </w:r>
          </w:p>
        </w:tc>
        <w:tc>
          <w:tcPr>
            <w:tcW w:w="2440" w:type="dxa"/>
          </w:tcPr>
          <w:p w14:paraId="3529ADA8" w14:textId="77777777" w:rsidR="00193F47" w:rsidRPr="00684D5B" w:rsidRDefault="00193F47" w:rsidP="00193F47">
            <w:pPr>
              <w:jc w:val="left"/>
              <w:rPr>
                <w:sz w:val="16"/>
                <w:szCs w:val="16"/>
              </w:rPr>
            </w:pPr>
            <w:r w:rsidRPr="00684D5B">
              <w:rPr>
                <w:sz w:val="16"/>
                <w:szCs w:val="16"/>
              </w:rPr>
              <w:t>Oman</w:t>
            </w:r>
          </w:p>
        </w:tc>
        <w:tc>
          <w:tcPr>
            <w:tcW w:w="2551" w:type="dxa"/>
          </w:tcPr>
          <w:p w14:paraId="1AF7E831" w14:textId="77777777" w:rsidR="00193F47" w:rsidRPr="0082130A" w:rsidRDefault="00193F47" w:rsidP="00193F47">
            <w:pPr>
              <w:jc w:val="left"/>
              <w:rPr>
                <w:sz w:val="16"/>
                <w:szCs w:val="16"/>
              </w:rPr>
            </w:pPr>
            <w:r w:rsidRPr="0082130A">
              <w:rPr>
                <w:sz w:val="16"/>
                <w:szCs w:val="16"/>
              </w:rPr>
              <w:t>Oman</w:t>
            </w:r>
          </w:p>
        </w:tc>
        <w:tc>
          <w:tcPr>
            <w:tcW w:w="2551" w:type="dxa"/>
          </w:tcPr>
          <w:p w14:paraId="33935154" w14:textId="77777777" w:rsidR="00193F47" w:rsidRPr="0082130A" w:rsidRDefault="00193F47" w:rsidP="00193F47">
            <w:pPr>
              <w:jc w:val="left"/>
              <w:rPr>
                <w:sz w:val="16"/>
                <w:szCs w:val="16"/>
              </w:rPr>
            </w:pPr>
            <w:r w:rsidRPr="0082130A">
              <w:rPr>
                <w:sz w:val="16"/>
                <w:szCs w:val="16"/>
              </w:rPr>
              <w:t>Omán</w:t>
            </w:r>
          </w:p>
        </w:tc>
      </w:tr>
      <w:tr w:rsidR="00193F47" w:rsidRPr="0082130A" w14:paraId="7539FBA2" w14:textId="77777777" w:rsidTr="00193F47">
        <w:trPr>
          <w:cantSplit/>
          <w:jc w:val="center"/>
        </w:trPr>
        <w:tc>
          <w:tcPr>
            <w:tcW w:w="583" w:type="dxa"/>
          </w:tcPr>
          <w:p w14:paraId="6ACE9976" w14:textId="77777777" w:rsidR="00193F47" w:rsidRPr="0082130A" w:rsidRDefault="00193F47" w:rsidP="00193F47">
            <w:pPr>
              <w:jc w:val="center"/>
              <w:rPr>
                <w:b/>
                <w:sz w:val="16"/>
                <w:szCs w:val="16"/>
              </w:rPr>
            </w:pPr>
            <w:r w:rsidRPr="0082130A">
              <w:rPr>
                <w:b/>
                <w:sz w:val="16"/>
                <w:szCs w:val="16"/>
              </w:rPr>
              <w:t>PA</w:t>
            </w:r>
          </w:p>
        </w:tc>
        <w:tc>
          <w:tcPr>
            <w:tcW w:w="2551" w:type="dxa"/>
          </w:tcPr>
          <w:p w14:paraId="12E22EB8" w14:textId="77777777" w:rsidR="00193F47" w:rsidRPr="0082130A" w:rsidRDefault="00193F47" w:rsidP="00193F47">
            <w:pPr>
              <w:jc w:val="left"/>
              <w:rPr>
                <w:sz w:val="16"/>
                <w:szCs w:val="16"/>
              </w:rPr>
            </w:pPr>
            <w:r w:rsidRPr="0082130A">
              <w:rPr>
                <w:sz w:val="16"/>
                <w:szCs w:val="16"/>
              </w:rPr>
              <w:t>Panama</w:t>
            </w:r>
          </w:p>
        </w:tc>
        <w:tc>
          <w:tcPr>
            <w:tcW w:w="2440" w:type="dxa"/>
          </w:tcPr>
          <w:p w14:paraId="0A26FD39" w14:textId="77777777" w:rsidR="00193F47" w:rsidRPr="00684D5B" w:rsidRDefault="00193F47" w:rsidP="00193F47">
            <w:pPr>
              <w:jc w:val="left"/>
              <w:rPr>
                <w:sz w:val="16"/>
                <w:szCs w:val="16"/>
              </w:rPr>
            </w:pPr>
            <w:r w:rsidRPr="00684D5B">
              <w:rPr>
                <w:sz w:val="16"/>
                <w:szCs w:val="16"/>
              </w:rPr>
              <w:t>Panama</w:t>
            </w:r>
          </w:p>
        </w:tc>
        <w:tc>
          <w:tcPr>
            <w:tcW w:w="2551" w:type="dxa"/>
          </w:tcPr>
          <w:p w14:paraId="14CD25E9" w14:textId="77777777" w:rsidR="00193F47" w:rsidRPr="0082130A" w:rsidRDefault="00193F47" w:rsidP="00193F47">
            <w:pPr>
              <w:jc w:val="left"/>
              <w:rPr>
                <w:sz w:val="16"/>
                <w:szCs w:val="16"/>
              </w:rPr>
            </w:pPr>
            <w:r w:rsidRPr="0082130A">
              <w:rPr>
                <w:sz w:val="16"/>
                <w:szCs w:val="16"/>
              </w:rPr>
              <w:t>Panama</w:t>
            </w:r>
          </w:p>
        </w:tc>
        <w:tc>
          <w:tcPr>
            <w:tcW w:w="2551" w:type="dxa"/>
          </w:tcPr>
          <w:p w14:paraId="1D3429F2" w14:textId="77777777" w:rsidR="00193F47" w:rsidRPr="0082130A" w:rsidRDefault="00193F47" w:rsidP="00193F47">
            <w:pPr>
              <w:jc w:val="left"/>
              <w:rPr>
                <w:sz w:val="16"/>
                <w:szCs w:val="16"/>
              </w:rPr>
            </w:pPr>
            <w:r w:rsidRPr="0082130A">
              <w:rPr>
                <w:sz w:val="16"/>
                <w:szCs w:val="16"/>
              </w:rPr>
              <w:t>Panamá</w:t>
            </w:r>
          </w:p>
        </w:tc>
      </w:tr>
      <w:tr w:rsidR="00193F47" w:rsidRPr="0082130A" w14:paraId="54ECA5CA" w14:textId="77777777" w:rsidTr="00193F47">
        <w:trPr>
          <w:cantSplit/>
          <w:jc w:val="center"/>
        </w:trPr>
        <w:tc>
          <w:tcPr>
            <w:tcW w:w="583" w:type="dxa"/>
          </w:tcPr>
          <w:p w14:paraId="4C776412" w14:textId="77777777" w:rsidR="00193F47" w:rsidRPr="0082130A" w:rsidRDefault="00193F47" w:rsidP="00193F47">
            <w:pPr>
              <w:jc w:val="center"/>
              <w:rPr>
                <w:b/>
                <w:sz w:val="16"/>
                <w:szCs w:val="16"/>
              </w:rPr>
            </w:pPr>
            <w:r w:rsidRPr="0082130A">
              <w:rPr>
                <w:b/>
                <w:sz w:val="16"/>
                <w:szCs w:val="16"/>
              </w:rPr>
              <w:t>PE</w:t>
            </w:r>
          </w:p>
        </w:tc>
        <w:tc>
          <w:tcPr>
            <w:tcW w:w="2551" w:type="dxa"/>
          </w:tcPr>
          <w:p w14:paraId="1B46E7E0" w14:textId="77777777" w:rsidR="00193F47" w:rsidRPr="0082130A" w:rsidRDefault="00193F47" w:rsidP="00193F47">
            <w:pPr>
              <w:jc w:val="left"/>
              <w:rPr>
                <w:sz w:val="16"/>
                <w:szCs w:val="16"/>
              </w:rPr>
            </w:pPr>
            <w:r w:rsidRPr="0082130A">
              <w:rPr>
                <w:sz w:val="16"/>
                <w:szCs w:val="16"/>
              </w:rPr>
              <w:t>Peru</w:t>
            </w:r>
          </w:p>
        </w:tc>
        <w:tc>
          <w:tcPr>
            <w:tcW w:w="2440" w:type="dxa"/>
          </w:tcPr>
          <w:p w14:paraId="0A3A2DFB" w14:textId="77777777" w:rsidR="00193F47" w:rsidRPr="00684D5B" w:rsidRDefault="00193F47" w:rsidP="00193F47">
            <w:pPr>
              <w:jc w:val="left"/>
              <w:rPr>
                <w:sz w:val="16"/>
                <w:szCs w:val="16"/>
              </w:rPr>
            </w:pPr>
            <w:r w:rsidRPr="00684D5B">
              <w:rPr>
                <w:sz w:val="16"/>
                <w:szCs w:val="16"/>
              </w:rPr>
              <w:t>Pérou</w:t>
            </w:r>
          </w:p>
        </w:tc>
        <w:tc>
          <w:tcPr>
            <w:tcW w:w="2551" w:type="dxa"/>
          </w:tcPr>
          <w:p w14:paraId="7502B319" w14:textId="77777777" w:rsidR="00193F47" w:rsidRPr="0082130A" w:rsidRDefault="00193F47" w:rsidP="00193F47">
            <w:pPr>
              <w:jc w:val="left"/>
              <w:rPr>
                <w:sz w:val="16"/>
                <w:szCs w:val="16"/>
              </w:rPr>
            </w:pPr>
            <w:r w:rsidRPr="0082130A">
              <w:rPr>
                <w:sz w:val="16"/>
                <w:szCs w:val="16"/>
              </w:rPr>
              <w:t>Peru</w:t>
            </w:r>
          </w:p>
        </w:tc>
        <w:tc>
          <w:tcPr>
            <w:tcW w:w="2551" w:type="dxa"/>
          </w:tcPr>
          <w:p w14:paraId="039DB9C6" w14:textId="77777777" w:rsidR="00193F47" w:rsidRPr="0082130A" w:rsidRDefault="00193F47" w:rsidP="00193F47">
            <w:pPr>
              <w:jc w:val="left"/>
              <w:rPr>
                <w:sz w:val="16"/>
                <w:szCs w:val="16"/>
              </w:rPr>
            </w:pPr>
            <w:r w:rsidRPr="0082130A">
              <w:rPr>
                <w:sz w:val="16"/>
                <w:szCs w:val="16"/>
              </w:rPr>
              <w:t>Perú</w:t>
            </w:r>
          </w:p>
        </w:tc>
      </w:tr>
      <w:tr w:rsidR="00193F47" w:rsidRPr="0082130A" w14:paraId="345835BD" w14:textId="77777777" w:rsidTr="00193F47">
        <w:trPr>
          <w:cantSplit/>
          <w:jc w:val="center"/>
        </w:trPr>
        <w:tc>
          <w:tcPr>
            <w:tcW w:w="583" w:type="dxa"/>
          </w:tcPr>
          <w:p w14:paraId="15A10D74" w14:textId="77777777" w:rsidR="00193F47" w:rsidRPr="0082130A" w:rsidRDefault="00193F47" w:rsidP="00193F47">
            <w:pPr>
              <w:jc w:val="center"/>
              <w:rPr>
                <w:b/>
                <w:sz w:val="16"/>
                <w:szCs w:val="16"/>
              </w:rPr>
            </w:pPr>
            <w:r w:rsidRPr="0082130A">
              <w:rPr>
                <w:b/>
                <w:sz w:val="16"/>
                <w:szCs w:val="16"/>
              </w:rPr>
              <w:t>PL</w:t>
            </w:r>
          </w:p>
        </w:tc>
        <w:tc>
          <w:tcPr>
            <w:tcW w:w="2551" w:type="dxa"/>
          </w:tcPr>
          <w:p w14:paraId="5E8DD12A" w14:textId="77777777" w:rsidR="00193F47" w:rsidRPr="0082130A" w:rsidRDefault="00193F47" w:rsidP="00193F47">
            <w:pPr>
              <w:jc w:val="left"/>
              <w:rPr>
                <w:sz w:val="16"/>
                <w:szCs w:val="16"/>
              </w:rPr>
            </w:pPr>
            <w:r w:rsidRPr="0082130A">
              <w:rPr>
                <w:sz w:val="16"/>
                <w:szCs w:val="16"/>
              </w:rPr>
              <w:t>Poland</w:t>
            </w:r>
          </w:p>
        </w:tc>
        <w:tc>
          <w:tcPr>
            <w:tcW w:w="2440" w:type="dxa"/>
          </w:tcPr>
          <w:p w14:paraId="019E10AD" w14:textId="77777777" w:rsidR="00193F47" w:rsidRPr="00684D5B" w:rsidRDefault="00193F47" w:rsidP="00193F47">
            <w:pPr>
              <w:jc w:val="left"/>
              <w:rPr>
                <w:sz w:val="16"/>
                <w:szCs w:val="16"/>
              </w:rPr>
            </w:pPr>
            <w:r w:rsidRPr="00684D5B">
              <w:rPr>
                <w:sz w:val="16"/>
                <w:szCs w:val="16"/>
              </w:rPr>
              <w:t>Pologne</w:t>
            </w:r>
          </w:p>
        </w:tc>
        <w:tc>
          <w:tcPr>
            <w:tcW w:w="2551" w:type="dxa"/>
          </w:tcPr>
          <w:p w14:paraId="27F27D36" w14:textId="77777777" w:rsidR="00193F47" w:rsidRPr="0082130A" w:rsidRDefault="00193F47" w:rsidP="00193F47">
            <w:pPr>
              <w:jc w:val="left"/>
              <w:rPr>
                <w:sz w:val="16"/>
                <w:szCs w:val="16"/>
              </w:rPr>
            </w:pPr>
            <w:r w:rsidRPr="0082130A">
              <w:rPr>
                <w:sz w:val="16"/>
                <w:szCs w:val="16"/>
              </w:rPr>
              <w:t>Polen</w:t>
            </w:r>
          </w:p>
        </w:tc>
        <w:tc>
          <w:tcPr>
            <w:tcW w:w="2551" w:type="dxa"/>
          </w:tcPr>
          <w:p w14:paraId="1CBA5B95" w14:textId="77777777" w:rsidR="00193F47" w:rsidRPr="0082130A" w:rsidRDefault="00193F47" w:rsidP="00193F47">
            <w:pPr>
              <w:jc w:val="left"/>
              <w:rPr>
                <w:sz w:val="16"/>
                <w:szCs w:val="16"/>
              </w:rPr>
            </w:pPr>
            <w:r w:rsidRPr="0082130A">
              <w:rPr>
                <w:sz w:val="16"/>
                <w:szCs w:val="16"/>
              </w:rPr>
              <w:t>Polonia</w:t>
            </w:r>
          </w:p>
        </w:tc>
      </w:tr>
      <w:tr w:rsidR="00193F47" w:rsidRPr="0082130A" w14:paraId="232635AA" w14:textId="77777777" w:rsidTr="00193F47">
        <w:trPr>
          <w:cantSplit/>
          <w:jc w:val="center"/>
        </w:trPr>
        <w:tc>
          <w:tcPr>
            <w:tcW w:w="583" w:type="dxa"/>
          </w:tcPr>
          <w:p w14:paraId="3712643F" w14:textId="77777777" w:rsidR="00193F47" w:rsidRPr="0082130A" w:rsidRDefault="00193F47" w:rsidP="00193F47">
            <w:pPr>
              <w:jc w:val="center"/>
              <w:rPr>
                <w:b/>
                <w:sz w:val="16"/>
                <w:szCs w:val="16"/>
              </w:rPr>
            </w:pPr>
            <w:r w:rsidRPr="0082130A">
              <w:rPr>
                <w:b/>
                <w:sz w:val="16"/>
                <w:szCs w:val="16"/>
              </w:rPr>
              <w:t>PT</w:t>
            </w:r>
          </w:p>
        </w:tc>
        <w:tc>
          <w:tcPr>
            <w:tcW w:w="2551" w:type="dxa"/>
          </w:tcPr>
          <w:p w14:paraId="579C9924" w14:textId="77777777" w:rsidR="00193F47" w:rsidRPr="0082130A" w:rsidRDefault="00193F47" w:rsidP="00193F47">
            <w:pPr>
              <w:jc w:val="left"/>
              <w:rPr>
                <w:sz w:val="16"/>
                <w:szCs w:val="16"/>
              </w:rPr>
            </w:pPr>
            <w:r w:rsidRPr="0082130A">
              <w:rPr>
                <w:sz w:val="16"/>
                <w:szCs w:val="16"/>
              </w:rPr>
              <w:t>Portugal</w:t>
            </w:r>
          </w:p>
        </w:tc>
        <w:tc>
          <w:tcPr>
            <w:tcW w:w="2440" w:type="dxa"/>
          </w:tcPr>
          <w:p w14:paraId="2DABF0EA" w14:textId="77777777" w:rsidR="00193F47" w:rsidRPr="00684D5B" w:rsidRDefault="00193F47" w:rsidP="00193F47">
            <w:pPr>
              <w:jc w:val="left"/>
              <w:rPr>
                <w:sz w:val="16"/>
                <w:szCs w:val="16"/>
              </w:rPr>
            </w:pPr>
            <w:r w:rsidRPr="00684D5B">
              <w:rPr>
                <w:sz w:val="16"/>
                <w:szCs w:val="16"/>
              </w:rPr>
              <w:t>Portugal</w:t>
            </w:r>
          </w:p>
        </w:tc>
        <w:tc>
          <w:tcPr>
            <w:tcW w:w="2551" w:type="dxa"/>
          </w:tcPr>
          <w:p w14:paraId="38461DFF" w14:textId="77777777" w:rsidR="00193F47" w:rsidRPr="0082130A" w:rsidRDefault="00193F47" w:rsidP="00193F47">
            <w:pPr>
              <w:jc w:val="left"/>
              <w:rPr>
                <w:sz w:val="16"/>
                <w:szCs w:val="16"/>
              </w:rPr>
            </w:pPr>
            <w:r w:rsidRPr="0082130A">
              <w:rPr>
                <w:sz w:val="16"/>
                <w:szCs w:val="16"/>
              </w:rPr>
              <w:t>Portugal</w:t>
            </w:r>
          </w:p>
        </w:tc>
        <w:tc>
          <w:tcPr>
            <w:tcW w:w="2551" w:type="dxa"/>
          </w:tcPr>
          <w:p w14:paraId="74F98312" w14:textId="77777777" w:rsidR="00193F47" w:rsidRPr="0082130A" w:rsidRDefault="00193F47" w:rsidP="00193F47">
            <w:pPr>
              <w:jc w:val="left"/>
              <w:rPr>
                <w:sz w:val="16"/>
                <w:szCs w:val="16"/>
              </w:rPr>
            </w:pPr>
            <w:r w:rsidRPr="0082130A">
              <w:rPr>
                <w:sz w:val="16"/>
                <w:szCs w:val="16"/>
              </w:rPr>
              <w:t>Portugal</w:t>
            </w:r>
          </w:p>
        </w:tc>
      </w:tr>
      <w:tr w:rsidR="00193F47" w:rsidRPr="0082130A" w14:paraId="4B241F34" w14:textId="77777777" w:rsidTr="00193F47">
        <w:trPr>
          <w:cantSplit/>
          <w:jc w:val="center"/>
        </w:trPr>
        <w:tc>
          <w:tcPr>
            <w:tcW w:w="583" w:type="dxa"/>
          </w:tcPr>
          <w:p w14:paraId="0BE5726F" w14:textId="77777777" w:rsidR="00193F47" w:rsidRPr="0082130A" w:rsidRDefault="00193F47" w:rsidP="00193F47">
            <w:pPr>
              <w:jc w:val="center"/>
              <w:rPr>
                <w:b/>
                <w:sz w:val="16"/>
                <w:szCs w:val="16"/>
              </w:rPr>
            </w:pPr>
            <w:r w:rsidRPr="0082130A">
              <w:rPr>
                <w:b/>
                <w:sz w:val="16"/>
                <w:szCs w:val="16"/>
              </w:rPr>
              <w:t>PY</w:t>
            </w:r>
          </w:p>
        </w:tc>
        <w:tc>
          <w:tcPr>
            <w:tcW w:w="2551" w:type="dxa"/>
          </w:tcPr>
          <w:p w14:paraId="7C63BE39" w14:textId="77777777" w:rsidR="00193F47" w:rsidRPr="0082130A" w:rsidRDefault="00193F47" w:rsidP="00193F47">
            <w:pPr>
              <w:jc w:val="left"/>
              <w:rPr>
                <w:sz w:val="16"/>
                <w:szCs w:val="16"/>
              </w:rPr>
            </w:pPr>
            <w:r w:rsidRPr="0082130A">
              <w:rPr>
                <w:sz w:val="16"/>
                <w:szCs w:val="16"/>
              </w:rPr>
              <w:t>Paraguay</w:t>
            </w:r>
          </w:p>
        </w:tc>
        <w:tc>
          <w:tcPr>
            <w:tcW w:w="2440" w:type="dxa"/>
          </w:tcPr>
          <w:p w14:paraId="19858FDD" w14:textId="77777777" w:rsidR="00193F47" w:rsidRPr="00684D5B" w:rsidRDefault="00193F47" w:rsidP="00193F47">
            <w:pPr>
              <w:jc w:val="left"/>
              <w:rPr>
                <w:sz w:val="16"/>
                <w:szCs w:val="16"/>
              </w:rPr>
            </w:pPr>
            <w:r w:rsidRPr="00684D5B">
              <w:rPr>
                <w:sz w:val="16"/>
                <w:szCs w:val="16"/>
              </w:rPr>
              <w:t>Paraguay</w:t>
            </w:r>
          </w:p>
        </w:tc>
        <w:tc>
          <w:tcPr>
            <w:tcW w:w="2551" w:type="dxa"/>
          </w:tcPr>
          <w:p w14:paraId="33ECCE34" w14:textId="77777777" w:rsidR="00193F47" w:rsidRPr="0082130A" w:rsidRDefault="00193F47" w:rsidP="00193F47">
            <w:pPr>
              <w:jc w:val="left"/>
              <w:rPr>
                <w:sz w:val="16"/>
                <w:szCs w:val="16"/>
              </w:rPr>
            </w:pPr>
            <w:r w:rsidRPr="0082130A">
              <w:rPr>
                <w:sz w:val="16"/>
                <w:szCs w:val="16"/>
              </w:rPr>
              <w:t>Paraguay</w:t>
            </w:r>
          </w:p>
        </w:tc>
        <w:tc>
          <w:tcPr>
            <w:tcW w:w="2551" w:type="dxa"/>
          </w:tcPr>
          <w:p w14:paraId="1EAF6E38" w14:textId="77777777" w:rsidR="00193F47" w:rsidRPr="0082130A" w:rsidRDefault="00193F47" w:rsidP="00193F47">
            <w:pPr>
              <w:jc w:val="left"/>
              <w:rPr>
                <w:sz w:val="16"/>
                <w:szCs w:val="16"/>
              </w:rPr>
            </w:pPr>
            <w:r w:rsidRPr="0082130A">
              <w:rPr>
                <w:sz w:val="16"/>
                <w:szCs w:val="16"/>
              </w:rPr>
              <w:t>Paraguay</w:t>
            </w:r>
          </w:p>
        </w:tc>
      </w:tr>
      <w:tr w:rsidR="00193F47" w:rsidRPr="0082130A" w14:paraId="5E7B2596" w14:textId="77777777" w:rsidTr="00193F47">
        <w:trPr>
          <w:cantSplit/>
          <w:jc w:val="center"/>
        </w:trPr>
        <w:tc>
          <w:tcPr>
            <w:tcW w:w="583" w:type="dxa"/>
          </w:tcPr>
          <w:p w14:paraId="43CDE4F5" w14:textId="77777777" w:rsidR="00193F47" w:rsidRPr="0082130A" w:rsidRDefault="00193F47" w:rsidP="00193F47">
            <w:pPr>
              <w:jc w:val="center"/>
              <w:rPr>
                <w:b/>
                <w:sz w:val="16"/>
                <w:szCs w:val="16"/>
              </w:rPr>
            </w:pPr>
            <w:r w:rsidRPr="0082130A">
              <w:rPr>
                <w:b/>
                <w:sz w:val="16"/>
                <w:szCs w:val="16"/>
              </w:rPr>
              <w:t>QZ</w:t>
            </w:r>
          </w:p>
        </w:tc>
        <w:tc>
          <w:tcPr>
            <w:tcW w:w="2551" w:type="dxa"/>
          </w:tcPr>
          <w:p w14:paraId="4CD56764" w14:textId="77777777" w:rsidR="00193F47" w:rsidRPr="0082130A" w:rsidRDefault="00193F47" w:rsidP="00193F47">
            <w:pPr>
              <w:jc w:val="left"/>
              <w:rPr>
                <w:sz w:val="16"/>
                <w:szCs w:val="16"/>
              </w:rPr>
            </w:pPr>
            <w:r w:rsidRPr="0082130A">
              <w:rPr>
                <w:sz w:val="16"/>
                <w:szCs w:val="16"/>
              </w:rPr>
              <w:t>European Union</w:t>
            </w:r>
          </w:p>
        </w:tc>
        <w:tc>
          <w:tcPr>
            <w:tcW w:w="2440" w:type="dxa"/>
          </w:tcPr>
          <w:p w14:paraId="31EC3FBF" w14:textId="77777777" w:rsidR="00193F47" w:rsidRPr="00684D5B" w:rsidRDefault="00193F47" w:rsidP="00193F47">
            <w:pPr>
              <w:jc w:val="left"/>
              <w:rPr>
                <w:sz w:val="16"/>
                <w:szCs w:val="16"/>
              </w:rPr>
            </w:pPr>
            <w:r w:rsidRPr="00684D5B">
              <w:rPr>
                <w:sz w:val="16"/>
                <w:szCs w:val="16"/>
              </w:rPr>
              <w:t>Union européenne</w:t>
            </w:r>
          </w:p>
        </w:tc>
        <w:tc>
          <w:tcPr>
            <w:tcW w:w="2551" w:type="dxa"/>
          </w:tcPr>
          <w:p w14:paraId="4F5642C0" w14:textId="77777777" w:rsidR="00193F47" w:rsidRPr="0082130A" w:rsidRDefault="00193F47" w:rsidP="00193F47">
            <w:pPr>
              <w:jc w:val="left"/>
              <w:rPr>
                <w:sz w:val="16"/>
                <w:szCs w:val="16"/>
              </w:rPr>
            </w:pPr>
            <w:r w:rsidRPr="0082130A">
              <w:rPr>
                <w:sz w:val="16"/>
                <w:szCs w:val="16"/>
              </w:rPr>
              <w:t>Europäische Union</w:t>
            </w:r>
          </w:p>
        </w:tc>
        <w:tc>
          <w:tcPr>
            <w:tcW w:w="2551" w:type="dxa"/>
          </w:tcPr>
          <w:p w14:paraId="3B4B9AB7" w14:textId="77777777" w:rsidR="00193F47" w:rsidRPr="0082130A" w:rsidRDefault="00193F47" w:rsidP="00193F47">
            <w:pPr>
              <w:jc w:val="left"/>
              <w:rPr>
                <w:sz w:val="16"/>
                <w:szCs w:val="16"/>
              </w:rPr>
            </w:pPr>
            <w:r w:rsidRPr="0082130A">
              <w:rPr>
                <w:sz w:val="16"/>
                <w:szCs w:val="16"/>
              </w:rPr>
              <w:t xml:space="preserve">Unión Europea </w:t>
            </w:r>
          </w:p>
        </w:tc>
      </w:tr>
      <w:tr w:rsidR="00193F47" w:rsidRPr="0082130A" w14:paraId="4884354A" w14:textId="77777777" w:rsidTr="00193F47">
        <w:trPr>
          <w:cantSplit/>
          <w:jc w:val="center"/>
        </w:trPr>
        <w:tc>
          <w:tcPr>
            <w:tcW w:w="583" w:type="dxa"/>
          </w:tcPr>
          <w:p w14:paraId="355DD3CB" w14:textId="77777777" w:rsidR="00193F47" w:rsidRPr="0082130A" w:rsidRDefault="00193F47" w:rsidP="00193F47">
            <w:pPr>
              <w:jc w:val="center"/>
              <w:rPr>
                <w:b/>
                <w:sz w:val="16"/>
                <w:szCs w:val="16"/>
              </w:rPr>
            </w:pPr>
            <w:r w:rsidRPr="0082130A">
              <w:rPr>
                <w:b/>
                <w:sz w:val="16"/>
                <w:szCs w:val="16"/>
              </w:rPr>
              <w:t>RO</w:t>
            </w:r>
          </w:p>
        </w:tc>
        <w:tc>
          <w:tcPr>
            <w:tcW w:w="2551" w:type="dxa"/>
          </w:tcPr>
          <w:p w14:paraId="6B92E697" w14:textId="77777777" w:rsidR="00193F47" w:rsidRPr="0082130A" w:rsidRDefault="00193F47" w:rsidP="00193F47">
            <w:pPr>
              <w:jc w:val="left"/>
              <w:rPr>
                <w:sz w:val="16"/>
                <w:szCs w:val="16"/>
              </w:rPr>
            </w:pPr>
            <w:r w:rsidRPr="0082130A">
              <w:rPr>
                <w:sz w:val="16"/>
                <w:szCs w:val="16"/>
              </w:rPr>
              <w:t>Romania</w:t>
            </w:r>
          </w:p>
        </w:tc>
        <w:tc>
          <w:tcPr>
            <w:tcW w:w="2440" w:type="dxa"/>
          </w:tcPr>
          <w:p w14:paraId="7DA51282" w14:textId="77777777" w:rsidR="00193F47" w:rsidRPr="00684D5B" w:rsidRDefault="00193F47" w:rsidP="00193F47">
            <w:pPr>
              <w:jc w:val="left"/>
              <w:rPr>
                <w:sz w:val="16"/>
                <w:szCs w:val="16"/>
              </w:rPr>
            </w:pPr>
            <w:r w:rsidRPr="00684D5B">
              <w:rPr>
                <w:sz w:val="16"/>
                <w:szCs w:val="16"/>
              </w:rPr>
              <w:t>Roumanie</w:t>
            </w:r>
          </w:p>
        </w:tc>
        <w:tc>
          <w:tcPr>
            <w:tcW w:w="2551" w:type="dxa"/>
          </w:tcPr>
          <w:p w14:paraId="40C3F58B" w14:textId="77777777" w:rsidR="00193F47" w:rsidRPr="0082130A" w:rsidRDefault="00193F47" w:rsidP="00193F47">
            <w:pPr>
              <w:jc w:val="left"/>
              <w:rPr>
                <w:sz w:val="16"/>
                <w:szCs w:val="16"/>
              </w:rPr>
            </w:pPr>
            <w:r w:rsidRPr="0082130A">
              <w:rPr>
                <w:sz w:val="16"/>
                <w:szCs w:val="16"/>
              </w:rPr>
              <w:t>Rumänien</w:t>
            </w:r>
          </w:p>
        </w:tc>
        <w:tc>
          <w:tcPr>
            <w:tcW w:w="2551" w:type="dxa"/>
          </w:tcPr>
          <w:p w14:paraId="38AFBA20" w14:textId="77777777" w:rsidR="00193F47" w:rsidRPr="0082130A" w:rsidRDefault="00193F47" w:rsidP="00193F47">
            <w:pPr>
              <w:jc w:val="left"/>
              <w:rPr>
                <w:sz w:val="16"/>
                <w:szCs w:val="16"/>
              </w:rPr>
            </w:pPr>
            <w:r w:rsidRPr="0082130A">
              <w:rPr>
                <w:sz w:val="16"/>
                <w:szCs w:val="16"/>
              </w:rPr>
              <w:t>Rumania</w:t>
            </w:r>
          </w:p>
        </w:tc>
      </w:tr>
      <w:tr w:rsidR="00193F47" w:rsidRPr="0082130A" w14:paraId="614C1E21" w14:textId="77777777" w:rsidTr="00193F47">
        <w:trPr>
          <w:cantSplit/>
          <w:jc w:val="center"/>
        </w:trPr>
        <w:tc>
          <w:tcPr>
            <w:tcW w:w="583" w:type="dxa"/>
          </w:tcPr>
          <w:p w14:paraId="12FD45A8" w14:textId="77777777" w:rsidR="00193F47" w:rsidRPr="0082130A" w:rsidRDefault="00193F47" w:rsidP="00193F47">
            <w:pPr>
              <w:jc w:val="center"/>
              <w:rPr>
                <w:b/>
                <w:sz w:val="16"/>
                <w:szCs w:val="16"/>
              </w:rPr>
            </w:pPr>
            <w:r w:rsidRPr="0082130A">
              <w:rPr>
                <w:b/>
                <w:sz w:val="16"/>
                <w:szCs w:val="16"/>
              </w:rPr>
              <w:t>RS</w:t>
            </w:r>
          </w:p>
        </w:tc>
        <w:tc>
          <w:tcPr>
            <w:tcW w:w="2551" w:type="dxa"/>
          </w:tcPr>
          <w:p w14:paraId="1965F57B" w14:textId="77777777" w:rsidR="00193F47" w:rsidRPr="0082130A" w:rsidRDefault="00193F47" w:rsidP="00193F47">
            <w:pPr>
              <w:jc w:val="left"/>
              <w:rPr>
                <w:sz w:val="16"/>
                <w:szCs w:val="16"/>
              </w:rPr>
            </w:pPr>
            <w:r w:rsidRPr="0082130A">
              <w:rPr>
                <w:sz w:val="16"/>
                <w:szCs w:val="16"/>
              </w:rPr>
              <w:t>Serbia</w:t>
            </w:r>
          </w:p>
        </w:tc>
        <w:tc>
          <w:tcPr>
            <w:tcW w:w="2440" w:type="dxa"/>
          </w:tcPr>
          <w:p w14:paraId="7787330B" w14:textId="77777777" w:rsidR="00193F47" w:rsidRPr="00684D5B" w:rsidRDefault="00193F47" w:rsidP="00193F47">
            <w:pPr>
              <w:jc w:val="left"/>
              <w:rPr>
                <w:sz w:val="16"/>
                <w:szCs w:val="16"/>
              </w:rPr>
            </w:pPr>
            <w:r w:rsidRPr="00684D5B">
              <w:rPr>
                <w:sz w:val="16"/>
                <w:szCs w:val="16"/>
              </w:rPr>
              <w:t>Serbie</w:t>
            </w:r>
          </w:p>
        </w:tc>
        <w:tc>
          <w:tcPr>
            <w:tcW w:w="2551" w:type="dxa"/>
          </w:tcPr>
          <w:p w14:paraId="18BE1227" w14:textId="77777777" w:rsidR="00193F47" w:rsidRPr="0082130A" w:rsidRDefault="00193F47" w:rsidP="00193F47">
            <w:pPr>
              <w:jc w:val="left"/>
              <w:rPr>
                <w:sz w:val="16"/>
                <w:szCs w:val="16"/>
              </w:rPr>
            </w:pPr>
            <w:r w:rsidRPr="0082130A">
              <w:rPr>
                <w:sz w:val="16"/>
                <w:szCs w:val="16"/>
              </w:rPr>
              <w:t>Serbien</w:t>
            </w:r>
          </w:p>
        </w:tc>
        <w:tc>
          <w:tcPr>
            <w:tcW w:w="2551" w:type="dxa"/>
          </w:tcPr>
          <w:p w14:paraId="4ECB1E09" w14:textId="77777777" w:rsidR="00193F47" w:rsidRPr="0082130A" w:rsidRDefault="00193F47" w:rsidP="00193F47">
            <w:pPr>
              <w:jc w:val="left"/>
              <w:rPr>
                <w:sz w:val="16"/>
                <w:szCs w:val="16"/>
              </w:rPr>
            </w:pPr>
            <w:r w:rsidRPr="0082130A">
              <w:rPr>
                <w:sz w:val="16"/>
                <w:szCs w:val="16"/>
              </w:rPr>
              <w:t>Serbia</w:t>
            </w:r>
          </w:p>
        </w:tc>
      </w:tr>
      <w:tr w:rsidR="00193F47" w:rsidRPr="0082130A" w14:paraId="12A28655" w14:textId="77777777" w:rsidTr="00193F47">
        <w:trPr>
          <w:cantSplit/>
          <w:jc w:val="center"/>
        </w:trPr>
        <w:tc>
          <w:tcPr>
            <w:tcW w:w="583" w:type="dxa"/>
          </w:tcPr>
          <w:p w14:paraId="402CB02E" w14:textId="77777777" w:rsidR="00193F47" w:rsidRPr="0082130A" w:rsidRDefault="00193F47" w:rsidP="00193F47">
            <w:pPr>
              <w:jc w:val="center"/>
              <w:rPr>
                <w:b/>
                <w:sz w:val="16"/>
                <w:szCs w:val="16"/>
              </w:rPr>
            </w:pPr>
            <w:r w:rsidRPr="0082130A">
              <w:rPr>
                <w:b/>
                <w:sz w:val="16"/>
                <w:szCs w:val="16"/>
              </w:rPr>
              <w:t>RU</w:t>
            </w:r>
          </w:p>
        </w:tc>
        <w:tc>
          <w:tcPr>
            <w:tcW w:w="2551" w:type="dxa"/>
          </w:tcPr>
          <w:p w14:paraId="0D6FA689" w14:textId="77777777" w:rsidR="00193F47" w:rsidRPr="0082130A" w:rsidRDefault="00193F47" w:rsidP="00193F47">
            <w:pPr>
              <w:jc w:val="left"/>
              <w:rPr>
                <w:sz w:val="16"/>
                <w:szCs w:val="16"/>
              </w:rPr>
            </w:pPr>
            <w:r w:rsidRPr="0082130A">
              <w:rPr>
                <w:sz w:val="16"/>
                <w:szCs w:val="16"/>
              </w:rPr>
              <w:t>Russian Federation</w:t>
            </w:r>
          </w:p>
        </w:tc>
        <w:tc>
          <w:tcPr>
            <w:tcW w:w="2440" w:type="dxa"/>
          </w:tcPr>
          <w:p w14:paraId="0F5496BC" w14:textId="77777777" w:rsidR="00193F47" w:rsidRPr="00684D5B" w:rsidRDefault="00193F47" w:rsidP="00193F47">
            <w:pPr>
              <w:jc w:val="left"/>
              <w:rPr>
                <w:sz w:val="16"/>
                <w:szCs w:val="16"/>
              </w:rPr>
            </w:pPr>
            <w:r w:rsidRPr="00684D5B">
              <w:rPr>
                <w:sz w:val="16"/>
                <w:szCs w:val="16"/>
              </w:rPr>
              <w:t>Fédération de Russie</w:t>
            </w:r>
          </w:p>
        </w:tc>
        <w:tc>
          <w:tcPr>
            <w:tcW w:w="2551" w:type="dxa"/>
          </w:tcPr>
          <w:p w14:paraId="3B277048" w14:textId="77777777" w:rsidR="00193F47" w:rsidRPr="0082130A" w:rsidRDefault="00193F47" w:rsidP="00193F47">
            <w:pPr>
              <w:jc w:val="left"/>
              <w:rPr>
                <w:sz w:val="16"/>
                <w:szCs w:val="16"/>
              </w:rPr>
            </w:pPr>
            <w:r w:rsidRPr="0082130A">
              <w:rPr>
                <w:sz w:val="16"/>
                <w:szCs w:val="16"/>
              </w:rPr>
              <w:t>Russische Föderation</w:t>
            </w:r>
          </w:p>
        </w:tc>
        <w:tc>
          <w:tcPr>
            <w:tcW w:w="2551" w:type="dxa"/>
          </w:tcPr>
          <w:p w14:paraId="730B46A8" w14:textId="77777777" w:rsidR="00193F47" w:rsidRPr="0082130A" w:rsidRDefault="00193F47" w:rsidP="00193F47">
            <w:pPr>
              <w:jc w:val="left"/>
              <w:rPr>
                <w:sz w:val="16"/>
                <w:szCs w:val="16"/>
              </w:rPr>
            </w:pPr>
            <w:r w:rsidRPr="0082130A">
              <w:rPr>
                <w:sz w:val="16"/>
                <w:szCs w:val="16"/>
              </w:rPr>
              <w:t>Federación de Rusia</w:t>
            </w:r>
          </w:p>
        </w:tc>
      </w:tr>
      <w:tr w:rsidR="00193F47" w:rsidRPr="0082130A" w14:paraId="5472CE1C" w14:textId="77777777" w:rsidTr="00193F47">
        <w:trPr>
          <w:cantSplit/>
          <w:jc w:val="center"/>
        </w:trPr>
        <w:tc>
          <w:tcPr>
            <w:tcW w:w="583" w:type="dxa"/>
          </w:tcPr>
          <w:p w14:paraId="0008228E" w14:textId="77777777" w:rsidR="00193F47" w:rsidRPr="0082130A" w:rsidRDefault="00193F47" w:rsidP="00193F47">
            <w:pPr>
              <w:jc w:val="center"/>
              <w:rPr>
                <w:b/>
                <w:sz w:val="16"/>
                <w:szCs w:val="16"/>
              </w:rPr>
            </w:pPr>
            <w:r w:rsidRPr="0082130A">
              <w:rPr>
                <w:b/>
                <w:sz w:val="16"/>
                <w:szCs w:val="16"/>
              </w:rPr>
              <w:t>SE</w:t>
            </w:r>
          </w:p>
        </w:tc>
        <w:tc>
          <w:tcPr>
            <w:tcW w:w="2551" w:type="dxa"/>
          </w:tcPr>
          <w:p w14:paraId="5322537D" w14:textId="77777777" w:rsidR="00193F47" w:rsidRPr="0082130A" w:rsidRDefault="00193F47" w:rsidP="00193F47">
            <w:pPr>
              <w:jc w:val="left"/>
              <w:rPr>
                <w:sz w:val="16"/>
                <w:szCs w:val="16"/>
              </w:rPr>
            </w:pPr>
            <w:r w:rsidRPr="0082130A">
              <w:rPr>
                <w:sz w:val="16"/>
                <w:szCs w:val="16"/>
              </w:rPr>
              <w:t>Sweden</w:t>
            </w:r>
          </w:p>
        </w:tc>
        <w:tc>
          <w:tcPr>
            <w:tcW w:w="2440" w:type="dxa"/>
          </w:tcPr>
          <w:p w14:paraId="66E9BB33" w14:textId="77777777" w:rsidR="00193F47" w:rsidRPr="00684D5B" w:rsidRDefault="00193F47" w:rsidP="00193F47">
            <w:pPr>
              <w:jc w:val="left"/>
              <w:rPr>
                <w:sz w:val="16"/>
                <w:szCs w:val="16"/>
              </w:rPr>
            </w:pPr>
            <w:r w:rsidRPr="00684D5B">
              <w:rPr>
                <w:sz w:val="16"/>
                <w:szCs w:val="16"/>
              </w:rPr>
              <w:t>Suède</w:t>
            </w:r>
          </w:p>
        </w:tc>
        <w:tc>
          <w:tcPr>
            <w:tcW w:w="2551" w:type="dxa"/>
          </w:tcPr>
          <w:p w14:paraId="2FBF845F" w14:textId="77777777" w:rsidR="00193F47" w:rsidRPr="0082130A" w:rsidRDefault="00193F47" w:rsidP="00193F47">
            <w:pPr>
              <w:jc w:val="left"/>
              <w:rPr>
                <w:sz w:val="16"/>
                <w:szCs w:val="16"/>
              </w:rPr>
            </w:pPr>
            <w:r w:rsidRPr="0082130A">
              <w:rPr>
                <w:sz w:val="16"/>
                <w:szCs w:val="16"/>
              </w:rPr>
              <w:t>Schweden</w:t>
            </w:r>
          </w:p>
        </w:tc>
        <w:tc>
          <w:tcPr>
            <w:tcW w:w="2551" w:type="dxa"/>
          </w:tcPr>
          <w:p w14:paraId="6145F91E" w14:textId="77777777" w:rsidR="00193F47" w:rsidRPr="0082130A" w:rsidRDefault="00193F47" w:rsidP="00193F47">
            <w:pPr>
              <w:jc w:val="left"/>
              <w:rPr>
                <w:sz w:val="16"/>
                <w:szCs w:val="16"/>
              </w:rPr>
            </w:pPr>
            <w:r w:rsidRPr="0082130A">
              <w:rPr>
                <w:sz w:val="16"/>
                <w:szCs w:val="16"/>
              </w:rPr>
              <w:t>Suecia</w:t>
            </w:r>
          </w:p>
        </w:tc>
      </w:tr>
      <w:tr w:rsidR="00193F47" w:rsidRPr="0082130A" w14:paraId="18CB707A" w14:textId="77777777" w:rsidTr="00193F47">
        <w:trPr>
          <w:cantSplit/>
          <w:jc w:val="center"/>
        </w:trPr>
        <w:tc>
          <w:tcPr>
            <w:tcW w:w="583" w:type="dxa"/>
          </w:tcPr>
          <w:p w14:paraId="5359FCAF" w14:textId="77777777" w:rsidR="00193F47" w:rsidRPr="0082130A" w:rsidRDefault="00193F47" w:rsidP="00193F47">
            <w:pPr>
              <w:jc w:val="center"/>
              <w:rPr>
                <w:b/>
                <w:sz w:val="16"/>
                <w:szCs w:val="16"/>
              </w:rPr>
            </w:pPr>
            <w:r w:rsidRPr="0082130A">
              <w:rPr>
                <w:b/>
                <w:sz w:val="16"/>
                <w:szCs w:val="16"/>
              </w:rPr>
              <w:t>SG</w:t>
            </w:r>
          </w:p>
        </w:tc>
        <w:tc>
          <w:tcPr>
            <w:tcW w:w="2551" w:type="dxa"/>
          </w:tcPr>
          <w:p w14:paraId="3E3FB0B9" w14:textId="77777777" w:rsidR="00193F47" w:rsidRPr="0082130A" w:rsidRDefault="00193F47" w:rsidP="00193F47">
            <w:pPr>
              <w:jc w:val="left"/>
              <w:rPr>
                <w:sz w:val="16"/>
                <w:szCs w:val="16"/>
              </w:rPr>
            </w:pPr>
            <w:r w:rsidRPr="0082130A">
              <w:rPr>
                <w:sz w:val="16"/>
                <w:szCs w:val="16"/>
              </w:rPr>
              <w:t>Singapore</w:t>
            </w:r>
          </w:p>
        </w:tc>
        <w:tc>
          <w:tcPr>
            <w:tcW w:w="2440" w:type="dxa"/>
          </w:tcPr>
          <w:p w14:paraId="2C6B794F" w14:textId="77777777" w:rsidR="00193F47" w:rsidRPr="00684D5B" w:rsidRDefault="00193F47" w:rsidP="00193F47">
            <w:pPr>
              <w:jc w:val="left"/>
              <w:rPr>
                <w:sz w:val="16"/>
                <w:szCs w:val="16"/>
              </w:rPr>
            </w:pPr>
            <w:r w:rsidRPr="00684D5B">
              <w:rPr>
                <w:sz w:val="16"/>
                <w:szCs w:val="16"/>
              </w:rPr>
              <w:t>Singapour</w:t>
            </w:r>
          </w:p>
        </w:tc>
        <w:tc>
          <w:tcPr>
            <w:tcW w:w="2551" w:type="dxa"/>
          </w:tcPr>
          <w:p w14:paraId="321985D8" w14:textId="77777777" w:rsidR="00193F47" w:rsidRPr="0082130A" w:rsidRDefault="00193F47" w:rsidP="00193F47">
            <w:pPr>
              <w:jc w:val="left"/>
              <w:rPr>
                <w:b/>
                <w:sz w:val="16"/>
                <w:szCs w:val="16"/>
              </w:rPr>
            </w:pPr>
            <w:r w:rsidRPr="0082130A">
              <w:rPr>
                <w:sz w:val="16"/>
                <w:szCs w:val="16"/>
              </w:rPr>
              <w:t>Singapur</w:t>
            </w:r>
          </w:p>
        </w:tc>
        <w:tc>
          <w:tcPr>
            <w:tcW w:w="2551" w:type="dxa"/>
          </w:tcPr>
          <w:p w14:paraId="18308783" w14:textId="77777777" w:rsidR="00193F47" w:rsidRPr="0082130A" w:rsidRDefault="00193F47" w:rsidP="00193F47">
            <w:pPr>
              <w:jc w:val="left"/>
              <w:rPr>
                <w:b/>
                <w:sz w:val="16"/>
                <w:szCs w:val="16"/>
              </w:rPr>
            </w:pPr>
            <w:r w:rsidRPr="0082130A">
              <w:rPr>
                <w:sz w:val="16"/>
                <w:szCs w:val="16"/>
              </w:rPr>
              <w:t>Singapur</w:t>
            </w:r>
          </w:p>
        </w:tc>
      </w:tr>
      <w:tr w:rsidR="00193F47" w:rsidRPr="0082130A" w14:paraId="1552A73C" w14:textId="77777777" w:rsidTr="00193F47">
        <w:trPr>
          <w:cantSplit/>
          <w:jc w:val="center"/>
        </w:trPr>
        <w:tc>
          <w:tcPr>
            <w:tcW w:w="583" w:type="dxa"/>
          </w:tcPr>
          <w:p w14:paraId="4FA6C186" w14:textId="77777777" w:rsidR="00193F47" w:rsidRPr="0082130A" w:rsidRDefault="00193F47" w:rsidP="00193F47">
            <w:pPr>
              <w:jc w:val="center"/>
              <w:rPr>
                <w:b/>
                <w:sz w:val="16"/>
                <w:szCs w:val="16"/>
              </w:rPr>
            </w:pPr>
            <w:r w:rsidRPr="0082130A">
              <w:rPr>
                <w:b/>
                <w:sz w:val="16"/>
                <w:szCs w:val="16"/>
              </w:rPr>
              <w:t>SI</w:t>
            </w:r>
          </w:p>
        </w:tc>
        <w:tc>
          <w:tcPr>
            <w:tcW w:w="2551" w:type="dxa"/>
          </w:tcPr>
          <w:p w14:paraId="4B5B1D47" w14:textId="77777777" w:rsidR="00193F47" w:rsidRPr="0082130A" w:rsidRDefault="00193F47" w:rsidP="00193F47">
            <w:pPr>
              <w:jc w:val="left"/>
              <w:rPr>
                <w:sz w:val="16"/>
                <w:szCs w:val="16"/>
              </w:rPr>
            </w:pPr>
            <w:r w:rsidRPr="0082130A">
              <w:rPr>
                <w:sz w:val="16"/>
                <w:szCs w:val="16"/>
              </w:rPr>
              <w:t>Slovenia</w:t>
            </w:r>
          </w:p>
        </w:tc>
        <w:tc>
          <w:tcPr>
            <w:tcW w:w="2440" w:type="dxa"/>
          </w:tcPr>
          <w:p w14:paraId="017F0058" w14:textId="77777777" w:rsidR="00193F47" w:rsidRPr="00684D5B" w:rsidRDefault="00193F47" w:rsidP="00193F47">
            <w:pPr>
              <w:jc w:val="left"/>
              <w:rPr>
                <w:sz w:val="16"/>
                <w:szCs w:val="16"/>
              </w:rPr>
            </w:pPr>
            <w:r w:rsidRPr="00684D5B">
              <w:rPr>
                <w:sz w:val="16"/>
                <w:szCs w:val="16"/>
              </w:rPr>
              <w:t>Slovénie</w:t>
            </w:r>
          </w:p>
        </w:tc>
        <w:tc>
          <w:tcPr>
            <w:tcW w:w="2551" w:type="dxa"/>
          </w:tcPr>
          <w:p w14:paraId="003CD164" w14:textId="77777777" w:rsidR="00193F47" w:rsidRPr="0082130A" w:rsidRDefault="00193F47" w:rsidP="00193F47">
            <w:pPr>
              <w:jc w:val="left"/>
              <w:rPr>
                <w:sz w:val="16"/>
                <w:szCs w:val="16"/>
              </w:rPr>
            </w:pPr>
            <w:r w:rsidRPr="0082130A">
              <w:rPr>
                <w:sz w:val="16"/>
                <w:szCs w:val="16"/>
              </w:rPr>
              <w:t>Slowenien</w:t>
            </w:r>
          </w:p>
        </w:tc>
        <w:tc>
          <w:tcPr>
            <w:tcW w:w="2551" w:type="dxa"/>
          </w:tcPr>
          <w:p w14:paraId="38399D41" w14:textId="77777777" w:rsidR="00193F47" w:rsidRPr="0082130A" w:rsidRDefault="00193F47" w:rsidP="00193F47">
            <w:pPr>
              <w:jc w:val="left"/>
              <w:rPr>
                <w:sz w:val="16"/>
                <w:szCs w:val="16"/>
              </w:rPr>
            </w:pPr>
            <w:r w:rsidRPr="0082130A">
              <w:rPr>
                <w:sz w:val="16"/>
                <w:szCs w:val="16"/>
              </w:rPr>
              <w:t>Eslovenia</w:t>
            </w:r>
          </w:p>
        </w:tc>
      </w:tr>
      <w:tr w:rsidR="00193F47" w:rsidRPr="0082130A" w14:paraId="431BB52C" w14:textId="77777777" w:rsidTr="00193F47">
        <w:trPr>
          <w:cantSplit/>
          <w:jc w:val="center"/>
        </w:trPr>
        <w:tc>
          <w:tcPr>
            <w:tcW w:w="583" w:type="dxa"/>
          </w:tcPr>
          <w:p w14:paraId="1EE663FE" w14:textId="77777777" w:rsidR="00193F47" w:rsidRPr="0082130A" w:rsidRDefault="00193F47" w:rsidP="00193F47">
            <w:pPr>
              <w:jc w:val="center"/>
              <w:rPr>
                <w:b/>
                <w:sz w:val="16"/>
                <w:szCs w:val="16"/>
              </w:rPr>
            </w:pPr>
            <w:r w:rsidRPr="0082130A">
              <w:rPr>
                <w:b/>
                <w:sz w:val="16"/>
                <w:szCs w:val="16"/>
              </w:rPr>
              <w:t>SK</w:t>
            </w:r>
          </w:p>
        </w:tc>
        <w:tc>
          <w:tcPr>
            <w:tcW w:w="2551" w:type="dxa"/>
          </w:tcPr>
          <w:p w14:paraId="0796CDC9" w14:textId="77777777" w:rsidR="00193F47" w:rsidRPr="0082130A" w:rsidRDefault="00193F47" w:rsidP="00193F47">
            <w:pPr>
              <w:jc w:val="left"/>
              <w:rPr>
                <w:sz w:val="16"/>
                <w:szCs w:val="16"/>
              </w:rPr>
            </w:pPr>
            <w:r w:rsidRPr="0082130A">
              <w:rPr>
                <w:sz w:val="16"/>
                <w:szCs w:val="16"/>
              </w:rPr>
              <w:t>Slovakia</w:t>
            </w:r>
          </w:p>
        </w:tc>
        <w:tc>
          <w:tcPr>
            <w:tcW w:w="2440" w:type="dxa"/>
          </w:tcPr>
          <w:p w14:paraId="3F614893" w14:textId="77777777" w:rsidR="00193F47" w:rsidRPr="00684D5B" w:rsidRDefault="00193F47" w:rsidP="00193F47">
            <w:pPr>
              <w:jc w:val="left"/>
              <w:rPr>
                <w:sz w:val="16"/>
                <w:szCs w:val="16"/>
              </w:rPr>
            </w:pPr>
            <w:r w:rsidRPr="00684D5B">
              <w:rPr>
                <w:sz w:val="16"/>
                <w:szCs w:val="16"/>
              </w:rPr>
              <w:t>Slovaquie</w:t>
            </w:r>
          </w:p>
        </w:tc>
        <w:tc>
          <w:tcPr>
            <w:tcW w:w="2551" w:type="dxa"/>
          </w:tcPr>
          <w:p w14:paraId="1229FDDB" w14:textId="77777777" w:rsidR="00193F47" w:rsidRPr="0082130A" w:rsidRDefault="00193F47" w:rsidP="00193F47">
            <w:pPr>
              <w:jc w:val="left"/>
              <w:rPr>
                <w:sz w:val="16"/>
                <w:szCs w:val="16"/>
              </w:rPr>
            </w:pPr>
            <w:r w:rsidRPr="0082130A">
              <w:rPr>
                <w:sz w:val="16"/>
                <w:szCs w:val="16"/>
              </w:rPr>
              <w:t>Slowakei</w:t>
            </w:r>
          </w:p>
        </w:tc>
        <w:tc>
          <w:tcPr>
            <w:tcW w:w="2551" w:type="dxa"/>
          </w:tcPr>
          <w:p w14:paraId="6FFC74DA" w14:textId="77777777" w:rsidR="00193F47" w:rsidRPr="0082130A" w:rsidRDefault="00193F47" w:rsidP="00193F47">
            <w:pPr>
              <w:jc w:val="left"/>
              <w:rPr>
                <w:sz w:val="16"/>
                <w:szCs w:val="16"/>
              </w:rPr>
            </w:pPr>
            <w:r w:rsidRPr="0082130A">
              <w:rPr>
                <w:sz w:val="16"/>
                <w:szCs w:val="16"/>
              </w:rPr>
              <w:t>Eslovaquia</w:t>
            </w:r>
          </w:p>
        </w:tc>
      </w:tr>
      <w:tr w:rsidR="00193F47" w:rsidRPr="0082130A" w14:paraId="5C12B60D" w14:textId="77777777" w:rsidTr="00193F47">
        <w:trPr>
          <w:cantSplit/>
          <w:jc w:val="center"/>
        </w:trPr>
        <w:tc>
          <w:tcPr>
            <w:tcW w:w="583" w:type="dxa"/>
          </w:tcPr>
          <w:p w14:paraId="19023B11" w14:textId="77777777" w:rsidR="00193F47" w:rsidRPr="0082130A" w:rsidRDefault="00193F47" w:rsidP="00193F47">
            <w:pPr>
              <w:jc w:val="center"/>
              <w:rPr>
                <w:b/>
                <w:sz w:val="16"/>
                <w:szCs w:val="16"/>
              </w:rPr>
            </w:pPr>
            <w:r w:rsidRPr="0082130A">
              <w:rPr>
                <w:b/>
                <w:sz w:val="16"/>
                <w:szCs w:val="16"/>
              </w:rPr>
              <w:t>TN</w:t>
            </w:r>
          </w:p>
        </w:tc>
        <w:tc>
          <w:tcPr>
            <w:tcW w:w="2551" w:type="dxa"/>
          </w:tcPr>
          <w:p w14:paraId="05A0CC1A" w14:textId="77777777" w:rsidR="00193F47" w:rsidRPr="0082130A" w:rsidRDefault="00193F47" w:rsidP="00193F47">
            <w:pPr>
              <w:jc w:val="left"/>
              <w:rPr>
                <w:sz w:val="16"/>
                <w:szCs w:val="16"/>
              </w:rPr>
            </w:pPr>
            <w:r w:rsidRPr="0082130A">
              <w:rPr>
                <w:sz w:val="16"/>
                <w:szCs w:val="16"/>
              </w:rPr>
              <w:t>Tunisia</w:t>
            </w:r>
          </w:p>
        </w:tc>
        <w:tc>
          <w:tcPr>
            <w:tcW w:w="2440" w:type="dxa"/>
          </w:tcPr>
          <w:p w14:paraId="04C2BB85" w14:textId="77777777" w:rsidR="00193F47" w:rsidRPr="00684D5B" w:rsidRDefault="00193F47" w:rsidP="00193F47">
            <w:pPr>
              <w:jc w:val="left"/>
              <w:rPr>
                <w:sz w:val="16"/>
                <w:szCs w:val="16"/>
              </w:rPr>
            </w:pPr>
            <w:r w:rsidRPr="00684D5B">
              <w:rPr>
                <w:sz w:val="16"/>
                <w:szCs w:val="16"/>
              </w:rPr>
              <w:t>Tunisie</w:t>
            </w:r>
          </w:p>
        </w:tc>
        <w:tc>
          <w:tcPr>
            <w:tcW w:w="2551" w:type="dxa"/>
          </w:tcPr>
          <w:p w14:paraId="3DA08807" w14:textId="77777777" w:rsidR="00193F47" w:rsidRPr="0082130A" w:rsidRDefault="00193F47" w:rsidP="00193F47">
            <w:pPr>
              <w:jc w:val="left"/>
              <w:rPr>
                <w:sz w:val="16"/>
                <w:szCs w:val="16"/>
              </w:rPr>
            </w:pPr>
            <w:r w:rsidRPr="0082130A">
              <w:rPr>
                <w:sz w:val="16"/>
                <w:szCs w:val="16"/>
              </w:rPr>
              <w:t>Tunesien</w:t>
            </w:r>
          </w:p>
        </w:tc>
        <w:tc>
          <w:tcPr>
            <w:tcW w:w="2551" w:type="dxa"/>
          </w:tcPr>
          <w:p w14:paraId="528F3C8C" w14:textId="77777777" w:rsidR="00193F47" w:rsidRPr="0082130A" w:rsidRDefault="00193F47" w:rsidP="00193F47">
            <w:pPr>
              <w:jc w:val="left"/>
              <w:rPr>
                <w:sz w:val="16"/>
                <w:szCs w:val="16"/>
              </w:rPr>
            </w:pPr>
            <w:r w:rsidRPr="0082130A">
              <w:rPr>
                <w:sz w:val="16"/>
                <w:szCs w:val="16"/>
              </w:rPr>
              <w:t>Túnez</w:t>
            </w:r>
          </w:p>
        </w:tc>
      </w:tr>
      <w:tr w:rsidR="00193F47" w:rsidRPr="0082130A" w14:paraId="734F15BE" w14:textId="77777777" w:rsidTr="00193F47">
        <w:trPr>
          <w:cantSplit/>
          <w:jc w:val="center"/>
        </w:trPr>
        <w:tc>
          <w:tcPr>
            <w:tcW w:w="583" w:type="dxa"/>
          </w:tcPr>
          <w:p w14:paraId="54DEFFD7" w14:textId="77777777" w:rsidR="00193F47" w:rsidRPr="0082130A" w:rsidRDefault="00193F47" w:rsidP="00193F47">
            <w:pPr>
              <w:jc w:val="center"/>
              <w:rPr>
                <w:b/>
                <w:sz w:val="16"/>
                <w:szCs w:val="16"/>
              </w:rPr>
            </w:pPr>
            <w:r w:rsidRPr="0082130A">
              <w:rPr>
                <w:b/>
                <w:sz w:val="16"/>
                <w:szCs w:val="16"/>
              </w:rPr>
              <w:t>TR</w:t>
            </w:r>
          </w:p>
        </w:tc>
        <w:tc>
          <w:tcPr>
            <w:tcW w:w="2551" w:type="dxa"/>
          </w:tcPr>
          <w:p w14:paraId="0A09C342" w14:textId="77777777" w:rsidR="00193F47" w:rsidRPr="0082130A" w:rsidRDefault="00193F47" w:rsidP="00193F47">
            <w:pPr>
              <w:jc w:val="left"/>
              <w:rPr>
                <w:sz w:val="16"/>
                <w:szCs w:val="16"/>
              </w:rPr>
            </w:pPr>
            <w:r w:rsidRPr="0082130A">
              <w:rPr>
                <w:sz w:val="16"/>
                <w:szCs w:val="16"/>
              </w:rPr>
              <w:t>Türkiye</w:t>
            </w:r>
          </w:p>
        </w:tc>
        <w:tc>
          <w:tcPr>
            <w:tcW w:w="2440" w:type="dxa"/>
          </w:tcPr>
          <w:p w14:paraId="339480E3" w14:textId="77777777" w:rsidR="00193F47" w:rsidRPr="00684D5B" w:rsidRDefault="00193F47" w:rsidP="00193F47">
            <w:pPr>
              <w:jc w:val="left"/>
              <w:rPr>
                <w:sz w:val="16"/>
                <w:szCs w:val="16"/>
              </w:rPr>
            </w:pPr>
            <w:r w:rsidRPr="00684D5B">
              <w:rPr>
                <w:sz w:val="16"/>
                <w:szCs w:val="16"/>
              </w:rPr>
              <w:t>Türkiye</w:t>
            </w:r>
          </w:p>
        </w:tc>
        <w:tc>
          <w:tcPr>
            <w:tcW w:w="2551" w:type="dxa"/>
          </w:tcPr>
          <w:p w14:paraId="632149FF" w14:textId="77777777" w:rsidR="00193F47" w:rsidRPr="0082130A" w:rsidRDefault="00193F47" w:rsidP="00193F47">
            <w:pPr>
              <w:jc w:val="left"/>
              <w:rPr>
                <w:sz w:val="16"/>
                <w:szCs w:val="16"/>
              </w:rPr>
            </w:pPr>
            <w:r w:rsidRPr="0082130A">
              <w:rPr>
                <w:sz w:val="16"/>
                <w:szCs w:val="16"/>
              </w:rPr>
              <w:t>Türkiye</w:t>
            </w:r>
          </w:p>
        </w:tc>
        <w:tc>
          <w:tcPr>
            <w:tcW w:w="2551" w:type="dxa"/>
          </w:tcPr>
          <w:p w14:paraId="0F20AB0F" w14:textId="77777777" w:rsidR="00193F47" w:rsidRPr="0082130A" w:rsidRDefault="00193F47" w:rsidP="00193F47">
            <w:pPr>
              <w:jc w:val="left"/>
              <w:rPr>
                <w:sz w:val="16"/>
                <w:szCs w:val="16"/>
              </w:rPr>
            </w:pPr>
            <w:r w:rsidRPr="0082130A">
              <w:rPr>
                <w:sz w:val="16"/>
                <w:szCs w:val="16"/>
              </w:rPr>
              <w:t>Türkiye</w:t>
            </w:r>
          </w:p>
        </w:tc>
      </w:tr>
      <w:tr w:rsidR="00193F47" w:rsidRPr="0082130A" w14:paraId="650077A2" w14:textId="77777777" w:rsidTr="00193F47">
        <w:trPr>
          <w:cantSplit/>
          <w:jc w:val="center"/>
        </w:trPr>
        <w:tc>
          <w:tcPr>
            <w:tcW w:w="583" w:type="dxa"/>
          </w:tcPr>
          <w:p w14:paraId="3C021C2D" w14:textId="77777777" w:rsidR="00193F47" w:rsidRPr="0082130A" w:rsidRDefault="00193F47" w:rsidP="00193F47">
            <w:pPr>
              <w:jc w:val="center"/>
              <w:rPr>
                <w:b/>
                <w:sz w:val="16"/>
                <w:szCs w:val="16"/>
              </w:rPr>
            </w:pPr>
            <w:r w:rsidRPr="0082130A">
              <w:rPr>
                <w:b/>
                <w:sz w:val="16"/>
                <w:szCs w:val="16"/>
              </w:rPr>
              <w:t>TT</w:t>
            </w:r>
          </w:p>
        </w:tc>
        <w:tc>
          <w:tcPr>
            <w:tcW w:w="2551" w:type="dxa"/>
          </w:tcPr>
          <w:p w14:paraId="37FFB175" w14:textId="77777777" w:rsidR="00193F47" w:rsidRPr="0082130A" w:rsidRDefault="00193F47" w:rsidP="00193F47">
            <w:pPr>
              <w:jc w:val="left"/>
              <w:rPr>
                <w:sz w:val="16"/>
                <w:szCs w:val="16"/>
              </w:rPr>
            </w:pPr>
            <w:r w:rsidRPr="0082130A">
              <w:rPr>
                <w:sz w:val="16"/>
                <w:szCs w:val="16"/>
              </w:rPr>
              <w:t>Trinidad and Tobago</w:t>
            </w:r>
          </w:p>
        </w:tc>
        <w:tc>
          <w:tcPr>
            <w:tcW w:w="2440" w:type="dxa"/>
          </w:tcPr>
          <w:p w14:paraId="67479770" w14:textId="77777777" w:rsidR="00193F47" w:rsidRPr="00684D5B" w:rsidRDefault="00193F47" w:rsidP="00193F47">
            <w:pPr>
              <w:jc w:val="left"/>
              <w:rPr>
                <w:sz w:val="16"/>
                <w:szCs w:val="16"/>
              </w:rPr>
            </w:pPr>
            <w:r w:rsidRPr="00684D5B">
              <w:rPr>
                <w:sz w:val="16"/>
                <w:szCs w:val="16"/>
              </w:rPr>
              <w:t>Trinité-et-Tobago</w:t>
            </w:r>
          </w:p>
        </w:tc>
        <w:tc>
          <w:tcPr>
            <w:tcW w:w="2551" w:type="dxa"/>
          </w:tcPr>
          <w:p w14:paraId="40899DE5" w14:textId="77777777" w:rsidR="00193F47" w:rsidRPr="0082130A" w:rsidRDefault="00193F47" w:rsidP="00193F47">
            <w:pPr>
              <w:jc w:val="left"/>
              <w:rPr>
                <w:sz w:val="16"/>
                <w:szCs w:val="16"/>
              </w:rPr>
            </w:pPr>
            <w:r w:rsidRPr="0082130A">
              <w:rPr>
                <w:sz w:val="16"/>
                <w:szCs w:val="16"/>
              </w:rPr>
              <w:t>Trinidad und Tobago</w:t>
            </w:r>
          </w:p>
        </w:tc>
        <w:tc>
          <w:tcPr>
            <w:tcW w:w="2551" w:type="dxa"/>
          </w:tcPr>
          <w:p w14:paraId="7A7B3DD8" w14:textId="77777777" w:rsidR="00193F47" w:rsidRPr="0082130A" w:rsidRDefault="00193F47" w:rsidP="00193F47">
            <w:pPr>
              <w:jc w:val="left"/>
              <w:rPr>
                <w:sz w:val="16"/>
                <w:szCs w:val="16"/>
              </w:rPr>
            </w:pPr>
            <w:r w:rsidRPr="0082130A">
              <w:rPr>
                <w:sz w:val="16"/>
                <w:szCs w:val="16"/>
              </w:rPr>
              <w:t>Trinidad y Tobago</w:t>
            </w:r>
          </w:p>
        </w:tc>
      </w:tr>
      <w:tr w:rsidR="00193F47" w:rsidRPr="0082130A" w14:paraId="56CC13C9" w14:textId="77777777" w:rsidTr="00193F47">
        <w:trPr>
          <w:cantSplit/>
          <w:jc w:val="center"/>
        </w:trPr>
        <w:tc>
          <w:tcPr>
            <w:tcW w:w="583" w:type="dxa"/>
          </w:tcPr>
          <w:p w14:paraId="5DFA7EE8" w14:textId="77777777" w:rsidR="00193F47" w:rsidRPr="0082130A" w:rsidRDefault="00193F47" w:rsidP="00193F47">
            <w:pPr>
              <w:jc w:val="center"/>
              <w:rPr>
                <w:b/>
                <w:sz w:val="16"/>
                <w:szCs w:val="16"/>
              </w:rPr>
            </w:pPr>
            <w:r w:rsidRPr="0082130A">
              <w:rPr>
                <w:b/>
                <w:sz w:val="16"/>
                <w:szCs w:val="16"/>
              </w:rPr>
              <w:t>TZ</w:t>
            </w:r>
          </w:p>
        </w:tc>
        <w:tc>
          <w:tcPr>
            <w:tcW w:w="2551" w:type="dxa"/>
          </w:tcPr>
          <w:p w14:paraId="6DE36A30" w14:textId="77777777" w:rsidR="00193F47" w:rsidRPr="0082130A" w:rsidRDefault="00193F47" w:rsidP="00193F47">
            <w:pPr>
              <w:jc w:val="left"/>
              <w:rPr>
                <w:sz w:val="16"/>
                <w:szCs w:val="16"/>
              </w:rPr>
            </w:pPr>
            <w:r w:rsidRPr="0082130A">
              <w:rPr>
                <w:snapToGrid w:val="0"/>
                <w:color w:val="000000"/>
                <w:sz w:val="16"/>
                <w:szCs w:val="16"/>
              </w:rPr>
              <w:t>United Republic of Tanzania</w:t>
            </w:r>
          </w:p>
        </w:tc>
        <w:tc>
          <w:tcPr>
            <w:tcW w:w="2440" w:type="dxa"/>
          </w:tcPr>
          <w:p w14:paraId="486DA075" w14:textId="77777777" w:rsidR="00193F47" w:rsidRPr="00684D5B" w:rsidRDefault="00193F47" w:rsidP="00193F47">
            <w:pPr>
              <w:jc w:val="left"/>
              <w:rPr>
                <w:sz w:val="16"/>
                <w:szCs w:val="16"/>
              </w:rPr>
            </w:pPr>
            <w:r w:rsidRPr="00684D5B">
              <w:rPr>
                <w:sz w:val="16"/>
                <w:szCs w:val="16"/>
              </w:rPr>
              <w:t>République-Unie de Tanzanie</w:t>
            </w:r>
          </w:p>
        </w:tc>
        <w:tc>
          <w:tcPr>
            <w:tcW w:w="2551" w:type="dxa"/>
          </w:tcPr>
          <w:p w14:paraId="30B18D6F" w14:textId="77777777" w:rsidR="00193F47" w:rsidRPr="0082130A" w:rsidRDefault="00193F47" w:rsidP="00193F47">
            <w:pPr>
              <w:jc w:val="left"/>
              <w:rPr>
                <w:sz w:val="16"/>
                <w:szCs w:val="16"/>
              </w:rPr>
            </w:pPr>
            <w:r w:rsidRPr="0082130A">
              <w:rPr>
                <w:sz w:val="16"/>
                <w:szCs w:val="16"/>
              </w:rPr>
              <w:t>Vereinigte Republik Tansania</w:t>
            </w:r>
          </w:p>
        </w:tc>
        <w:tc>
          <w:tcPr>
            <w:tcW w:w="2551" w:type="dxa"/>
          </w:tcPr>
          <w:p w14:paraId="268BA881" w14:textId="77777777" w:rsidR="00193F47" w:rsidRPr="0082130A" w:rsidRDefault="00193F47" w:rsidP="00193F47">
            <w:pPr>
              <w:jc w:val="left"/>
              <w:rPr>
                <w:sz w:val="16"/>
                <w:szCs w:val="16"/>
              </w:rPr>
            </w:pPr>
            <w:r w:rsidRPr="0082130A">
              <w:rPr>
                <w:sz w:val="16"/>
                <w:szCs w:val="16"/>
              </w:rPr>
              <w:t>República Unida de Tanzanía</w:t>
            </w:r>
          </w:p>
        </w:tc>
      </w:tr>
      <w:tr w:rsidR="00193F47" w:rsidRPr="0082130A" w14:paraId="6541280C" w14:textId="77777777" w:rsidTr="00193F47">
        <w:trPr>
          <w:cantSplit/>
          <w:jc w:val="center"/>
        </w:trPr>
        <w:tc>
          <w:tcPr>
            <w:tcW w:w="583" w:type="dxa"/>
          </w:tcPr>
          <w:p w14:paraId="6E1FE553" w14:textId="77777777" w:rsidR="00193F47" w:rsidRPr="0082130A" w:rsidRDefault="00193F47" w:rsidP="00193F47">
            <w:pPr>
              <w:jc w:val="center"/>
              <w:rPr>
                <w:b/>
                <w:sz w:val="16"/>
                <w:szCs w:val="16"/>
              </w:rPr>
            </w:pPr>
            <w:r w:rsidRPr="0082130A">
              <w:rPr>
                <w:b/>
                <w:sz w:val="16"/>
                <w:szCs w:val="16"/>
              </w:rPr>
              <w:t>UA</w:t>
            </w:r>
          </w:p>
        </w:tc>
        <w:tc>
          <w:tcPr>
            <w:tcW w:w="2551" w:type="dxa"/>
          </w:tcPr>
          <w:p w14:paraId="58ADA327" w14:textId="77777777" w:rsidR="00193F47" w:rsidRPr="0082130A" w:rsidRDefault="00193F47" w:rsidP="00193F47">
            <w:pPr>
              <w:jc w:val="left"/>
              <w:rPr>
                <w:sz w:val="16"/>
                <w:szCs w:val="16"/>
              </w:rPr>
            </w:pPr>
            <w:r w:rsidRPr="0082130A">
              <w:rPr>
                <w:sz w:val="16"/>
                <w:szCs w:val="16"/>
              </w:rPr>
              <w:t>Ukraine</w:t>
            </w:r>
          </w:p>
        </w:tc>
        <w:tc>
          <w:tcPr>
            <w:tcW w:w="2440" w:type="dxa"/>
          </w:tcPr>
          <w:p w14:paraId="1858EEB4" w14:textId="77777777" w:rsidR="00193F47" w:rsidRPr="00684D5B" w:rsidRDefault="00193F47" w:rsidP="00193F47">
            <w:pPr>
              <w:jc w:val="left"/>
              <w:rPr>
                <w:sz w:val="16"/>
                <w:szCs w:val="16"/>
              </w:rPr>
            </w:pPr>
            <w:r w:rsidRPr="00684D5B">
              <w:rPr>
                <w:sz w:val="16"/>
                <w:szCs w:val="16"/>
              </w:rPr>
              <w:t>Ukraine</w:t>
            </w:r>
          </w:p>
        </w:tc>
        <w:tc>
          <w:tcPr>
            <w:tcW w:w="2551" w:type="dxa"/>
          </w:tcPr>
          <w:p w14:paraId="26CA3992" w14:textId="77777777" w:rsidR="00193F47" w:rsidRPr="0082130A" w:rsidRDefault="00193F47" w:rsidP="00193F47">
            <w:pPr>
              <w:jc w:val="left"/>
              <w:rPr>
                <w:sz w:val="16"/>
                <w:szCs w:val="16"/>
              </w:rPr>
            </w:pPr>
            <w:r w:rsidRPr="0082130A">
              <w:rPr>
                <w:sz w:val="16"/>
                <w:szCs w:val="16"/>
              </w:rPr>
              <w:t>Ukraine</w:t>
            </w:r>
          </w:p>
        </w:tc>
        <w:tc>
          <w:tcPr>
            <w:tcW w:w="2551" w:type="dxa"/>
          </w:tcPr>
          <w:p w14:paraId="370F6923" w14:textId="77777777" w:rsidR="00193F47" w:rsidRPr="0082130A" w:rsidRDefault="00193F47" w:rsidP="00193F47">
            <w:pPr>
              <w:jc w:val="left"/>
              <w:rPr>
                <w:sz w:val="16"/>
                <w:szCs w:val="16"/>
              </w:rPr>
            </w:pPr>
            <w:r w:rsidRPr="0082130A">
              <w:rPr>
                <w:sz w:val="16"/>
                <w:szCs w:val="16"/>
              </w:rPr>
              <w:t>Ucrania</w:t>
            </w:r>
          </w:p>
        </w:tc>
      </w:tr>
      <w:tr w:rsidR="00193F47" w:rsidRPr="0082130A" w14:paraId="37B7FEC9" w14:textId="77777777" w:rsidTr="00193F47">
        <w:trPr>
          <w:cantSplit/>
          <w:jc w:val="center"/>
        </w:trPr>
        <w:tc>
          <w:tcPr>
            <w:tcW w:w="583" w:type="dxa"/>
          </w:tcPr>
          <w:p w14:paraId="0FAA4761" w14:textId="77777777" w:rsidR="00193F47" w:rsidRPr="0082130A" w:rsidRDefault="00193F47" w:rsidP="00193F47">
            <w:pPr>
              <w:jc w:val="center"/>
              <w:rPr>
                <w:b/>
                <w:sz w:val="16"/>
                <w:szCs w:val="16"/>
              </w:rPr>
            </w:pPr>
            <w:r w:rsidRPr="0082130A">
              <w:rPr>
                <w:b/>
                <w:sz w:val="16"/>
                <w:szCs w:val="16"/>
              </w:rPr>
              <w:t>US</w:t>
            </w:r>
          </w:p>
        </w:tc>
        <w:tc>
          <w:tcPr>
            <w:tcW w:w="2551" w:type="dxa"/>
          </w:tcPr>
          <w:p w14:paraId="128100C0" w14:textId="77777777" w:rsidR="00193F47" w:rsidRPr="0082130A" w:rsidRDefault="00193F47" w:rsidP="00193F47">
            <w:pPr>
              <w:jc w:val="left"/>
              <w:rPr>
                <w:sz w:val="16"/>
                <w:szCs w:val="16"/>
              </w:rPr>
            </w:pPr>
            <w:r w:rsidRPr="0082130A">
              <w:rPr>
                <w:sz w:val="16"/>
                <w:szCs w:val="16"/>
              </w:rPr>
              <w:t>United States of America</w:t>
            </w:r>
          </w:p>
        </w:tc>
        <w:tc>
          <w:tcPr>
            <w:tcW w:w="2440" w:type="dxa"/>
          </w:tcPr>
          <w:p w14:paraId="7A06752D" w14:textId="77777777" w:rsidR="00193F47" w:rsidRPr="00684D5B" w:rsidRDefault="00193F47" w:rsidP="00193F47">
            <w:pPr>
              <w:jc w:val="left"/>
              <w:rPr>
                <w:sz w:val="16"/>
                <w:szCs w:val="16"/>
              </w:rPr>
            </w:pPr>
            <w:r w:rsidRPr="00684D5B">
              <w:rPr>
                <w:sz w:val="16"/>
                <w:szCs w:val="16"/>
              </w:rPr>
              <w:t>États</w:t>
            </w:r>
            <w:r w:rsidRPr="00684D5B">
              <w:rPr>
                <w:sz w:val="16"/>
                <w:szCs w:val="16"/>
              </w:rPr>
              <w:noBreakHyphen/>
              <w:t>Unis d'Amérique</w:t>
            </w:r>
          </w:p>
        </w:tc>
        <w:tc>
          <w:tcPr>
            <w:tcW w:w="2551" w:type="dxa"/>
          </w:tcPr>
          <w:p w14:paraId="64CA3EB9" w14:textId="77777777" w:rsidR="00193F47" w:rsidRPr="0082130A" w:rsidRDefault="00193F47" w:rsidP="00193F47">
            <w:pPr>
              <w:jc w:val="left"/>
              <w:rPr>
                <w:sz w:val="16"/>
                <w:szCs w:val="16"/>
              </w:rPr>
            </w:pPr>
            <w:r w:rsidRPr="0082130A">
              <w:rPr>
                <w:sz w:val="16"/>
                <w:szCs w:val="16"/>
              </w:rPr>
              <w:t>Vereinigte Staaten von Amerika</w:t>
            </w:r>
          </w:p>
        </w:tc>
        <w:tc>
          <w:tcPr>
            <w:tcW w:w="2551" w:type="dxa"/>
          </w:tcPr>
          <w:p w14:paraId="3DD53751" w14:textId="77777777" w:rsidR="00193F47" w:rsidRPr="0082130A" w:rsidRDefault="00193F47" w:rsidP="00193F47">
            <w:pPr>
              <w:jc w:val="left"/>
              <w:rPr>
                <w:sz w:val="16"/>
                <w:szCs w:val="16"/>
              </w:rPr>
            </w:pPr>
            <w:r w:rsidRPr="0082130A">
              <w:rPr>
                <w:sz w:val="16"/>
                <w:szCs w:val="16"/>
              </w:rPr>
              <w:t>Estados Unidos de América</w:t>
            </w:r>
          </w:p>
        </w:tc>
      </w:tr>
      <w:tr w:rsidR="00193F47" w:rsidRPr="0082130A" w14:paraId="04293E5E" w14:textId="77777777" w:rsidTr="00193F47">
        <w:trPr>
          <w:cantSplit/>
          <w:jc w:val="center"/>
        </w:trPr>
        <w:tc>
          <w:tcPr>
            <w:tcW w:w="583" w:type="dxa"/>
          </w:tcPr>
          <w:p w14:paraId="28B62F20" w14:textId="77777777" w:rsidR="00193F47" w:rsidRPr="0082130A" w:rsidRDefault="00193F47" w:rsidP="00193F47">
            <w:pPr>
              <w:jc w:val="center"/>
              <w:rPr>
                <w:b/>
                <w:sz w:val="16"/>
                <w:szCs w:val="16"/>
              </w:rPr>
            </w:pPr>
            <w:r w:rsidRPr="0082130A">
              <w:rPr>
                <w:b/>
                <w:sz w:val="16"/>
                <w:szCs w:val="16"/>
              </w:rPr>
              <w:t>UY</w:t>
            </w:r>
          </w:p>
        </w:tc>
        <w:tc>
          <w:tcPr>
            <w:tcW w:w="2551" w:type="dxa"/>
          </w:tcPr>
          <w:p w14:paraId="703AAAC0" w14:textId="77777777" w:rsidR="00193F47" w:rsidRPr="0082130A" w:rsidRDefault="00193F47" w:rsidP="00193F47">
            <w:pPr>
              <w:jc w:val="left"/>
              <w:rPr>
                <w:sz w:val="16"/>
                <w:szCs w:val="16"/>
              </w:rPr>
            </w:pPr>
            <w:r w:rsidRPr="0082130A">
              <w:rPr>
                <w:sz w:val="16"/>
                <w:szCs w:val="16"/>
              </w:rPr>
              <w:t>Uruguay</w:t>
            </w:r>
          </w:p>
        </w:tc>
        <w:tc>
          <w:tcPr>
            <w:tcW w:w="2440" w:type="dxa"/>
          </w:tcPr>
          <w:p w14:paraId="15B57692" w14:textId="77777777" w:rsidR="00193F47" w:rsidRPr="00684D5B" w:rsidRDefault="00193F47" w:rsidP="00193F47">
            <w:pPr>
              <w:jc w:val="left"/>
              <w:rPr>
                <w:sz w:val="16"/>
                <w:szCs w:val="16"/>
              </w:rPr>
            </w:pPr>
            <w:r w:rsidRPr="00684D5B">
              <w:rPr>
                <w:sz w:val="16"/>
                <w:szCs w:val="16"/>
              </w:rPr>
              <w:t>Uruguay</w:t>
            </w:r>
          </w:p>
        </w:tc>
        <w:tc>
          <w:tcPr>
            <w:tcW w:w="2551" w:type="dxa"/>
          </w:tcPr>
          <w:p w14:paraId="6D928B63" w14:textId="77777777" w:rsidR="00193F47" w:rsidRPr="0082130A" w:rsidRDefault="00193F47" w:rsidP="00193F47">
            <w:pPr>
              <w:jc w:val="left"/>
              <w:rPr>
                <w:snapToGrid w:val="0"/>
                <w:sz w:val="16"/>
                <w:szCs w:val="16"/>
              </w:rPr>
            </w:pPr>
            <w:r w:rsidRPr="0082130A">
              <w:rPr>
                <w:sz w:val="16"/>
                <w:szCs w:val="16"/>
              </w:rPr>
              <w:t>Uruguay</w:t>
            </w:r>
          </w:p>
        </w:tc>
        <w:tc>
          <w:tcPr>
            <w:tcW w:w="2551" w:type="dxa"/>
          </w:tcPr>
          <w:p w14:paraId="29FA58B1" w14:textId="77777777" w:rsidR="00193F47" w:rsidRPr="0082130A" w:rsidRDefault="00193F47" w:rsidP="00193F47">
            <w:pPr>
              <w:jc w:val="left"/>
              <w:rPr>
                <w:sz w:val="16"/>
                <w:szCs w:val="16"/>
              </w:rPr>
            </w:pPr>
            <w:r w:rsidRPr="0082130A">
              <w:rPr>
                <w:sz w:val="16"/>
                <w:szCs w:val="16"/>
              </w:rPr>
              <w:t>Uruguay</w:t>
            </w:r>
          </w:p>
        </w:tc>
      </w:tr>
      <w:tr w:rsidR="00193F47" w:rsidRPr="0082130A" w14:paraId="424BAEA1" w14:textId="77777777" w:rsidTr="00193F47">
        <w:trPr>
          <w:cantSplit/>
          <w:jc w:val="center"/>
        </w:trPr>
        <w:tc>
          <w:tcPr>
            <w:tcW w:w="583" w:type="dxa"/>
          </w:tcPr>
          <w:p w14:paraId="3D4A5B3D" w14:textId="77777777" w:rsidR="00193F47" w:rsidRPr="0082130A" w:rsidRDefault="00193F47" w:rsidP="00193F47">
            <w:pPr>
              <w:jc w:val="center"/>
              <w:rPr>
                <w:sz w:val="16"/>
                <w:szCs w:val="16"/>
              </w:rPr>
            </w:pPr>
            <w:r w:rsidRPr="0082130A">
              <w:rPr>
                <w:b/>
                <w:sz w:val="16"/>
                <w:szCs w:val="16"/>
              </w:rPr>
              <w:t>UZ</w:t>
            </w:r>
          </w:p>
        </w:tc>
        <w:tc>
          <w:tcPr>
            <w:tcW w:w="2551" w:type="dxa"/>
          </w:tcPr>
          <w:p w14:paraId="689B0AC0" w14:textId="77777777" w:rsidR="00193F47" w:rsidRPr="0082130A" w:rsidRDefault="00193F47" w:rsidP="00193F47">
            <w:pPr>
              <w:jc w:val="left"/>
              <w:rPr>
                <w:snapToGrid w:val="0"/>
                <w:sz w:val="16"/>
                <w:szCs w:val="16"/>
              </w:rPr>
            </w:pPr>
            <w:r w:rsidRPr="0082130A">
              <w:rPr>
                <w:snapToGrid w:val="0"/>
                <w:sz w:val="16"/>
                <w:szCs w:val="16"/>
              </w:rPr>
              <w:t>Uzbekistan</w:t>
            </w:r>
          </w:p>
        </w:tc>
        <w:tc>
          <w:tcPr>
            <w:tcW w:w="2440" w:type="dxa"/>
          </w:tcPr>
          <w:p w14:paraId="1EF84E8E" w14:textId="77777777" w:rsidR="00193F47" w:rsidRPr="00684D5B" w:rsidRDefault="00193F47" w:rsidP="00193F47">
            <w:pPr>
              <w:jc w:val="left"/>
              <w:rPr>
                <w:sz w:val="16"/>
                <w:szCs w:val="16"/>
              </w:rPr>
            </w:pPr>
            <w:r w:rsidRPr="00684D5B">
              <w:rPr>
                <w:sz w:val="16"/>
                <w:szCs w:val="16"/>
              </w:rPr>
              <w:t>Ouzbékistan</w:t>
            </w:r>
          </w:p>
        </w:tc>
        <w:tc>
          <w:tcPr>
            <w:tcW w:w="2551" w:type="dxa"/>
          </w:tcPr>
          <w:p w14:paraId="36EA5928" w14:textId="77777777" w:rsidR="00193F47" w:rsidRPr="0082130A" w:rsidRDefault="00193F47" w:rsidP="00193F47">
            <w:pPr>
              <w:jc w:val="left"/>
              <w:rPr>
                <w:sz w:val="16"/>
                <w:szCs w:val="16"/>
              </w:rPr>
            </w:pPr>
            <w:r w:rsidRPr="0082130A">
              <w:rPr>
                <w:snapToGrid w:val="0"/>
                <w:sz w:val="16"/>
                <w:szCs w:val="16"/>
              </w:rPr>
              <w:t>Usbekistan</w:t>
            </w:r>
          </w:p>
        </w:tc>
        <w:tc>
          <w:tcPr>
            <w:tcW w:w="2551" w:type="dxa"/>
          </w:tcPr>
          <w:p w14:paraId="576B1684" w14:textId="77777777" w:rsidR="00193F47" w:rsidRPr="0082130A" w:rsidRDefault="00193F47" w:rsidP="00193F47">
            <w:pPr>
              <w:jc w:val="left"/>
              <w:rPr>
                <w:snapToGrid w:val="0"/>
                <w:sz w:val="16"/>
                <w:szCs w:val="16"/>
              </w:rPr>
            </w:pPr>
            <w:r w:rsidRPr="0082130A">
              <w:rPr>
                <w:snapToGrid w:val="0"/>
                <w:sz w:val="16"/>
                <w:szCs w:val="16"/>
              </w:rPr>
              <w:t>Uzbekistán</w:t>
            </w:r>
          </w:p>
        </w:tc>
      </w:tr>
      <w:tr w:rsidR="00193F47" w:rsidRPr="0082130A" w14:paraId="14E04199" w14:textId="77777777" w:rsidTr="00193F47">
        <w:trPr>
          <w:cantSplit/>
          <w:jc w:val="center"/>
        </w:trPr>
        <w:tc>
          <w:tcPr>
            <w:tcW w:w="583" w:type="dxa"/>
          </w:tcPr>
          <w:p w14:paraId="6C7726CF" w14:textId="77777777" w:rsidR="00193F47" w:rsidRPr="0082130A" w:rsidRDefault="00193F47" w:rsidP="00193F47">
            <w:pPr>
              <w:jc w:val="center"/>
              <w:rPr>
                <w:b/>
                <w:sz w:val="16"/>
                <w:szCs w:val="16"/>
              </w:rPr>
            </w:pPr>
            <w:r w:rsidRPr="0082130A">
              <w:rPr>
                <w:b/>
                <w:sz w:val="16"/>
                <w:szCs w:val="16"/>
              </w:rPr>
              <w:t>VC</w:t>
            </w:r>
          </w:p>
        </w:tc>
        <w:tc>
          <w:tcPr>
            <w:tcW w:w="2551" w:type="dxa"/>
          </w:tcPr>
          <w:p w14:paraId="3218C89D" w14:textId="77777777" w:rsidR="00193F47" w:rsidRPr="0082130A" w:rsidRDefault="00193F47" w:rsidP="00193F47">
            <w:pPr>
              <w:jc w:val="left"/>
              <w:rPr>
                <w:snapToGrid w:val="0"/>
                <w:sz w:val="16"/>
                <w:szCs w:val="16"/>
              </w:rPr>
            </w:pPr>
            <w:r w:rsidRPr="0082130A">
              <w:rPr>
                <w:snapToGrid w:val="0"/>
                <w:sz w:val="16"/>
                <w:szCs w:val="16"/>
              </w:rPr>
              <w:t>Saint Vincent and the Grenadines</w:t>
            </w:r>
          </w:p>
        </w:tc>
        <w:tc>
          <w:tcPr>
            <w:tcW w:w="2440" w:type="dxa"/>
          </w:tcPr>
          <w:p w14:paraId="7BD4FAC9" w14:textId="77777777" w:rsidR="00193F47" w:rsidRPr="00684D5B" w:rsidRDefault="00193F47" w:rsidP="00193F47">
            <w:pPr>
              <w:jc w:val="left"/>
              <w:rPr>
                <w:sz w:val="16"/>
                <w:szCs w:val="16"/>
              </w:rPr>
            </w:pPr>
            <w:r w:rsidRPr="00684D5B">
              <w:rPr>
                <w:sz w:val="16"/>
                <w:szCs w:val="16"/>
              </w:rPr>
              <w:t>Saint-Vincent-et-les Grenadines</w:t>
            </w:r>
          </w:p>
        </w:tc>
        <w:tc>
          <w:tcPr>
            <w:tcW w:w="2551" w:type="dxa"/>
          </w:tcPr>
          <w:p w14:paraId="34A5E35C" w14:textId="77777777" w:rsidR="00193F47" w:rsidRPr="0082130A" w:rsidRDefault="00193F47" w:rsidP="00193F47">
            <w:pPr>
              <w:jc w:val="left"/>
              <w:rPr>
                <w:snapToGrid w:val="0"/>
                <w:sz w:val="16"/>
                <w:szCs w:val="16"/>
              </w:rPr>
            </w:pPr>
            <w:r w:rsidRPr="0082130A">
              <w:rPr>
                <w:snapToGrid w:val="0"/>
                <w:sz w:val="16"/>
                <w:szCs w:val="16"/>
              </w:rPr>
              <w:t>St. Vincent und die Grenadinen</w:t>
            </w:r>
          </w:p>
        </w:tc>
        <w:tc>
          <w:tcPr>
            <w:tcW w:w="2551" w:type="dxa"/>
          </w:tcPr>
          <w:p w14:paraId="5B102174" w14:textId="77777777" w:rsidR="00193F47" w:rsidRPr="00684D5B" w:rsidRDefault="00193F47" w:rsidP="00193F47">
            <w:pPr>
              <w:jc w:val="left"/>
              <w:rPr>
                <w:snapToGrid w:val="0"/>
                <w:sz w:val="16"/>
                <w:szCs w:val="16"/>
              </w:rPr>
            </w:pPr>
            <w:r w:rsidRPr="00684D5B">
              <w:rPr>
                <w:snapToGrid w:val="0"/>
                <w:sz w:val="16"/>
                <w:szCs w:val="16"/>
              </w:rPr>
              <w:t>San Vicente y las Granadinas</w:t>
            </w:r>
          </w:p>
        </w:tc>
      </w:tr>
      <w:tr w:rsidR="00193F47" w:rsidRPr="0082130A" w14:paraId="4CBDDA85" w14:textId="77777777" w:rsidTr="00193F47">
        <w:trPr>
          <w:cantSplit/>
          <w:jc w:val="center"/>
        </w:trPr>
        <w:tc>
          <w:tcPr>
            <w:tcW w:w="583" w:type="dxa"/>
          </w:tcPr>
          <w:p w14:paraId="7A4157FB" w14:textId="77777777" w:rsidR="00193F47" w:rsidRPr="0082130A" w:rsidRDefault="00193F47" w:rsidP="00193F47">
            <w:pPr>
              <w:jc w:val="center"/>
              <w:rPr>
                <w:b/>
                <w:sz w:val="16"/>
                <w:szCs w:val="16"/>
              </w:rPr>
            </w:pPr>
            <w:r w:rsidRPr="0082130A">
              <w:rPr>
                <w:b/>
                <w:sz w:val="16"/>
                <w:szCs w:val="16"/>
              </w:rPr>
              <w:t>VN</w:t>
            </w:r>
          </w:p>
        </w:tc>
        <w:tc>
          <w:tcPr>
            <w:tcW w:w="2551" w:type="dxa"/>
          </w:tcPr>
          <w:p w14:paraId="37D92A60" w14:textId="77777777" w:rsidR="00193F47" w:rsidRPr="0082130A" w:rsidRDefault="00193F47" w:rsidP="00193F47">
            <w:pPr>
              <w:jc w:val="left"/>
              <w:rPr>
                <w:sz w:val="16"/>
                <w:szCs w:val="16"/>
              </w:rPr>
            </w:pPr>
            <w:r w:rsidRPr="0082130A">
              <w:rPr>
                <w:sz w:val="16"/>
                <w:szCs w:val="16"/>
              </w:rPr>
              <w:t>Viet Nam</w:t>
            </w:r>
          </w:p>
        </w:tc>
        <w:tc>
          <w:tcPr>
            <w:tcW w:w="2440" w:type="dxa"/>
          </w:tcPr>
          <w:p w14:paraId="213B77D3" w14:textId="77777777" w:rsidR="00193F47" w:rsidRPr="00684D5B" w:rsidRDefault="00193F47" w:rsidP="00193F47">
            <w:pPr>
              <w:jc w:val="left"/>
              <w:rPr>
                <w:sz w:val="16"/>
                <w:szCs w:val="16"/>
              </w:rPr>
            </w:pPr>
            <w:r w:rsidRPr="00684D5B">
              <w:rPr>
                <w:sz w:val="16"/>
                <w:szCs w:val="16"/>
              </w:rPr>
              <w:t>Viet Nam</w:t>
            </w:r>
          </w:p>
        </w:tc>
        <w:tc>
          <w:tcPr>
            <w:tcW w:w="2551" w:type="dxa"/>
          </w:tcPr>
          <w:p w14:paraId="0170900E" w14:textId="77777777" w:rsidR="00193F47" w:rsidRPr="0082130A" w:rsidRDefault="00193F47" w:rsidP="00193F47">
            <w:pPr>
              <w:jc w:val="left"/>
              <w:rPr>
                <w:sz w:val="16"/>
                <w:szCs w:val="16"/>
              </w:rPr>
            </w:pPr>
            <w:r w:rsidRPr="0082130A">
              <w:rPr>
                <w:sz w:val="16"/>
                <w:szCs w:val="16"/>
              </w:rPr>
              <w:t>Vietnam</w:t>
            </w:r>
          </w:p>
        </w:tc>
        <w:tc>
          <w:tcPr>
            <w:tcW w:w="2551" w:type="dxa"/>
          </w:tcPr>
          <w:p w14:paraId="5653179E" w14:textId="77777777" w:rsidR="00193F47" w:rsidRPr="0082130A" w:rsidRDefault="00193F47" w:rsidP="00193F47">
            <w:pPr>
              <w:jc w:val="left"/>
              <w:rPr>
                <w:sz w:val="16"/>
                <w:szCs w:val="16"/>
              </w:rPr>
            </w:pPr>
            <w:r w:rsidRPr="0082130A">
              <w:rPr>
                <w:sz w:val="16"/>
                <w:szCs w:val="16"/>
              </w:rPr>
              <w:t>Viet Nam</w:t>
            </w:r>
          </w:p>
        </w:tc>
      </w:tr>
      <w:tr w:rsidR="00193F47" w:rsidRPr="0082130A" w14:paraId="57A55CFA" w14:textId="77777777" w:rsidTr="00193F47">
        <w:trPr>
          <w:cantSplit/>
          <w:jc w:val="center"/>
        </w:trPr>
        <w:tc>
          <w:tcPr>
            <w:tcW w:w="583" w:type="dxa"/>
          </w:tcPr>
          <w:p w14:paraId="2A75089E" w14:textId="77777777" w:rsidR="00193F47" w:rsidRPr="0082130A" w:rsidRDefault="00193F47" w:rsidP="00193F47">
            <w:pPr>
              <w:jc w:val="center"/>
              <w:rPr>
                <w:b/>
                <w:sz w:val="16"/>
                <w:szCs w:val="16"/>
              </w:rPr>
            </w:pPr>
            <w:r w:rsidRPr="0082130A">
              <w:rPr>
                <w:b/>
                <w:sz w:val="16"/>
                <w:szCs w:val="16"/>
              </w:rPr>
              <w:t>ZA</w:t>
            </w:r>
          </w:p>
        </w:tc>
        <w:tc>
          <w:tcPr>
            <w:tcW w:w="2551" w:type="dxa"/>
          </w:tcPr>
          <w:p w14:paraId="66D8693E" w14:textId="77777777" w:rsidR="00193F47" w:rsidRPr="0082130A" w:rsidRDefault="00193F47" w:rsidP="004E07E2">
            <w:pPr>
              <w:keepNext/>
              <w:jc w:val="left"/>
              <w:rPr>
                <w:sz w:val="16"/>
                <w:szCs w:val="16"/>
              </w:rPr>
            </w:pPr>
            <w:r w:rsidRPr="0082130A">
              <w:rPr>
                <w:sz w:val="16"/>
                <w:szCs w:val="16"/>
              </w:rPr>
              <w:t>South Africa</w:t>
            </w:r>
          </w:p>
        </w:tc>
        <w:tc>
          <w:tcPr>
            <w:tcW w:w="2440" w:type="dxa"/>
          </w:tcPr>
          <w:p w14:paraId="174A532E" w14:textId="77777777" w:rsidR="00193F47" w:rsidRPr="00684D5B" w:rsidRDefault="00193F47" w:rsidP="00193F47">
            <w:pPr>
              <w:jc w:val="left"/>
              <w:rPr>
                <w:sz w:val="16"/>
                <w:szCs w:val="16"/>
              </w:rPr>
            </w:pPr>
            <w:r w:rsidRPr="00684D5B">
              <w:rPr>
                <w:sz w:val="16"/>
                <w:szCs w:val="16"/>
              </w:rPr>
              <w:t>Afrique du Sud</w:t>
            </w:r>
          </w:p>
        </w:tc>
        <w:tc>
          <w:tcPr>
            <w:tcW w:w="2551" w:type="dxa"/>
          </w:tcPr>
          <w:p w14:paraId="1965D585" w14:textId="77777777" w:rsidR="00193F47" w:rsidRPr="0082130A" w:rsidRDefault="00193F47" w:rsidP="00193F47">
            <w:pPr>
              <w:jc w:val="left"/>
              <w:rPr>
                <w:sz w:val="16"/>
                <w:szCs w:val="16"/>
              </w:rPr>
            </w:pPr>
            <w:r w:rsidRPr="0082130A">
              <w:rPr>
                <w:sz w:val="16"/>
                <w:szCs w:val="16"/>
              </w:rPr>
              <w:t>Südafrika</w:t>
            </w:r>
          </w:p>
        </w:tc>
        <w:tc>
          <w:tcPr>
            <w:tcW w:w="2551" w:type="dxa"/>
          </w:tcPr>
          <w:p w14:paraId="72BCFF91" w14:textId="77777777" w:rsidR="00193F47" w:rsidRPr="0082130A" w:rsidRDefault="00193F47" w:rsidP="00193F47">
            <w:pPr>
              <w:jc w:val="left"/>
              <w:rPr>
                <w:sz w:val="16"/>
                <w:szCs w:val="16"/>
              </w:rPr>
            </w:pPr>
            <w:r w:rsidRPr="0082130A">
              <w:rPr>
                <w:sz w:val="16"/>
                <w:szCs w:val="16"/>
              </w:rPr>
              <w:t>Sudáfrica</w:t>
            </w:r>
          </w:p>
        </w:tc>
      </w:tr>
    </w:tbl>
    <w:p w14:paraId="20C816FF" w14:textId="77777777" w:rsidR="00283B3A" w:rsidRPr="00684D5B" w:rsidRDefault="00283B3A" w:rsidP="004E07E2">
      <w:pPr>
        <w:pStyle w:val="Heading1"/>
        <w:rPr>
          <w:lang w:val="de-DE"/>
        </w:rPr>
      </w:pPr>
    </w:p>
    <w:p w14:paraId="37270B1B" w14:textId="77777777" w:rsidR="00283B3A" w:rsidRPr="0082130A" w:rsidRDefault="00283B3A" w:rsidP="00283B3A"/>
    <w:p w14:paraId="6FE1D5CF" w14:textId="77777777" w:rsidR="00283B3A" w:rsidRPr="0082130A" w:rsidRDefault="00283B3A" w:rsidP="00283B3A">
      <w:pPr>
        <w:jc w:val="center"/>
      </w:pPr>
      <w:r w:rsidRPr="0082130A">
        <w:t>* * * * *</w:t>
      </w:r>
    </w:p>
    <w:p w14:paraId="5F6771A7" w14:textId="77777777" w:rsidR="00ED305F" w:rsidRPr="0082130A" w:rsidRDefault="00ED305F" w:rsidP="00402C56">
      <w:pPr>
        <w:rPr>
          <w:rStyle w:val="FollowedHyperlink"/>
        </w:rPr>
      </w:pPr>
    </w:p>
    <w:p w14:paraId="1E800AA8" w14:textId="77777777" w:rsidR="00ED305F" w:rsidRPr="00684D5B" w:rsidRDefault="00ED305F" w:rsidP="004E07E2">
      <w:pPr>
        <w:pStyle w:val="Heading1"/>
        <w:rPr>
          <w:lang w:val="de-DE"/>
        </w:rPr>
      </w:pPr>
      <w:r w:rsidRPr="0082130A">
        <w:rPr>
          <w:rStyle w:val="FollowedHyperlink"/>
          <w:lang w:val="de-DE"/>
        </w:rPr>
        <w:br w:type="page"/>
      </w:r>
      <w:bookmarkStart w:id="5" w:name="_Toc117241116"/>
      <w:r w:rsidRPr="00684D5B">
        <w:rPr>
          <w:lang w:val="de-DE"/>
        </w:rPr>
        <w:lastRenderedPageBreak/>
        <w:t>HAUPTTABELLE</w:t>
      </w:r>
      <w:bookmarkEnd w:id="5"/>
    </w:p>
    <w:p w14:paraId="31259398" w14:textId="77777777" w:rsidR="00ED305F" w:rsidRPr="0082130A" w:rsidRDefault="00ED305F" w:rsidP="00402C56"/>
    <w:p w14:paraId="1608C8AB" w14:textId="55711031" w:rsidR="00524676" w:rsidRPr="0082130A" w:rsidRDefault="00524676" w:rsidP="00524676">
      <w:pPr>
        <w:spacing w:before="20" w:after="20"/>
        <w:jc w:val="left"/>
      </w:pPr>
      <w:r w:rsidRPr="0082130A">
        <w:t xml:space="preserve">Excel Tabelle und zusammengesetzte Version im PDF-Format auf </w:t>
      </w:r>
      <w:hyperlink r:id="rId9" w:history="1">
        <w:r w:rsidR="007C2B7A" w:rsidRPr="0082130A">
          <w:rPr>
            <w:rStyle w:val="Hyperlink"/>
          </w:rPr>
          <w:t>https://www.upov.int/meetings/de/details.jsp?meeting_id=67788</w:t>
        </w:r>
      </w:hyperlink>
      <w:r w:rsidR="007C2B7A" w:rsidRPr="0082130A">
        <w:t xml:space="preserve"> </w:t>
      </w:r>
      <w:r w:rsidRPr="0082130A">
        <w:t>verfügbar</w:t>
      </w:r>
    </w:p>
    <w:p w14:paraId="6A07137F" w14:textId="77777777" w:rsidR="00524676" w:rsidRPr="0082130A" w:rsidRDefault="00524676" w:rsidP="00524676">
      <w:pPr>
        <w:spacing w:before="20" w:after="20"/>
        <w:jc w:val="left"/>
      </w:pPr>
    </w:p>
    <w:p w14:paraId="3D564E04" w14:textId="2C0C458A" w:rsidR="00ED305F" w:rsidRPr="0082130A" w:rsidRDefault="00ED305F" w:rsidP="00402C56">
      <w:pPr>
        <w:spacing w:line="360" w:lineRule="auto"/>
        <w:ind w:left="567" w:hanging="567"/>
        <w:jc w:val="left"/>
      </w:pPr>
    </w:p>
    <w:p w14:paraId="6DD4973F" w14:textId="42AE4FED" w:rsidR="00015684" w:rsidRPr="0082130A" w:rsidRDefault="00015684" w:rsidP="00402C56">
      <w:pPr>
        <w:spacing w:line="360" w:lineRule="auto"/>
        <w:ind w:left="567" w:hanging="567"/>
        <w:jc w:val="left"/>
      </w:pPr>
    </w:p>
    <w:p w14:paraId="343D1057" w14:textId="5CBC6A90" w:rsidR="00015684" w:rsidRPr="0082130A" w:rsidRDefault="00015684" w:rsidP="00015684">
      <w:pPr>
        <w:spacing w:line="360" w:lineRule="auto"/>
        <w:ind w:left="567" w:hanging="567"/>
        <w:jc w:val="right"/>
      </w:pPr>
      <w:r w:rsidRPr="0082130A">
        <w:t>[die Anmerkungen folgen]</w:t>
      </w:r>
    </w:p>
    <w:p w14:paraId="32FBC65F" w14:textId="77777777" w:rsidR="00ED305F" w:rsidRPr="0082130A" w:rsidRDefault="00ED305F" w:rsidP="00402C56"/>
    <w:p w14:paraId="7FF5F8F5" w14:textId="77777777" w:rsidR="00ED305F" w:rsidRPr="0082130A" w:rsidRDefault="00ED305F" w:rsidP="00402C56">
      <w:pPr>
        <w:sectPr w:rsidR="00ED305F" w:rsidRPr="0082130A" w:rsidSect="00402C56">
          <w:headerReference w:type="default" r:id="rId10"/>
          <w:pgSz w:w="11907" w:h="16840" w:code="9"/>
          <w:pgMar w:top="510" w:right="1134" w:bottom="1134" w:left="1134" w:header="510" w:footer="680" w:gutter="0"/>
          <w:cols w:space="720"/>
          <w:titlePg/>
        </w:sectPr>
      </w:pPr>
    </w:p>
    <w:p w14:paraId="1A5CD607" w14:textId="77777777" w:rsidR="00ED305F" w:rsidRPr="00684D5B" w:rsidRDefault="00ED305F" w:rsidP="004E07E2">
      <w:pPr>
        <w:pStyle w:val="Heading1"/>
        <w:rPr>
          <w:lang w:val="de-DE"/>
        </w:rPr>
      </w:pPr>
      <w:bookmarkStart w:id="6" w:name="_Toc117241117"/>
      <w:r w:rsidRPr="00684D5B">
        <w:rPr>
          <w:lang w:val="de-DE"/>
        </w:rPr>
        <w:lastRenderedPageBreak/>
        <w:t>NACH VERBANDSMITGLIEDERN AUFGEGLIEDERTE ANMERKUNGEN</w:t>
      </w:r>
      <w:bookmarkEnd w:id="6"/>
    </w:p>
    <w:p w14:paraId="768B8A4E" w14:textId="77777777" w:rsidR="00ED305F" w:rsidRPr="0082130A" w:rsidRDefault="00ED305F" w:rsidP="00402C56">
      <w:pPr>
        <w:rPr>
          <w:rFonts w:cs="Arial"/>
        </w:rPr>
      </w:pPr>
    </w:p>
    <w:p w14:paraId="6245C247" w14:textId="77777777" w:rsidR="00ED305F" w:rsidRPr="0082130A" w:rsidRDefault="00ED305F" w:rsidP="00402C56">
      <w:pPr>
        <w:rPr>
          <w:rFonts w:cs="Arial"/>
        </w:rPr>
      </w:pPr>
    </w:p>
    <w:p w14:paraId="293B0605" w14:textId="77777777" w:rsidR="00ED305F" w:rsidRPr="0082130A" w:rsidRDefault="00ED305F" w:rsidP="00EA4D7D">
      <w:pPr>
        <w:keepNext/>
        <w:spacing w:after="240"/>
        <w:rPr>
          <w:rFonts w:cs="Arial"/>
          <w:i/>
        </w:rPr>
      </w:pPr>
      <w:r w:rsidRPr="0082130A">
        <w:rPr>
          <w:rFonts w:cs="Arial"/>
          <w:i/>
          <w:u w:val="single"/>
        </w:rPr>
        <w:t>AR / ARGENTINIEN</w:t>
      </w:r>
    </w:p>
    <w:p w14:paraId="5862BAB1" w14:textId="77777777" w:rsidR="00ED305F" w:rsidRPr="0082130A" w:rsidRDefault="00ED305F" w:rsidP="00EA4D7D">
      <w:pPr>
        <w:keepNext/>
        <w:spacing w:after="240"/>
        <w:outlineLvl w:val="0"/>
        <w:rPr>
          <w:rFonts w:cs="Arial"/>
        </w:rPr>
      </w:pPr>
      <w:r w:rsidRPr="0082130A">
        <w:rPr>
          <w:rFonts w:cs="Arial"/>
          <w:u w:val="single"/>
        </w:rPr>
        <w:t>Allgemeine Anmerkung</w:t>
      </w:r>
    </w:p>
    <w:p w14:paraId="5EA10013" w14:textId="77777777" w:rsidR="00ED305F" w:rsidRPr="0082130A" w:rsidRDefault="00ED305F" w:rsidP="00EA4D7D">
      <w:pPr>
        <w:spacing w:after="480"/>
        <w:rPr>
          <w:rFonts w:cs="Arial"/>
        </w:rPr>
      </w:pPr>
      <w:r w:rsidRPr="0082130A">
        <w:rPr>
          <w:rFonts w:cs="Arial"/>
        </w:rPr>
        <w:t>Das Gesetz über Saatgut und pflanzengenetische Schöpfungen (Gesetz Nr. 20 247 vom 30. März 1973) enthält keine Bestimmung zur Einschränkung des Schutzes auf bestimmte Gattungen und Arten.</w:t>
      </w:r>
    </w:p>
    <w:p w14:paraId="618CC8B2" w14:textId="77777777" w:rsidR="00ED305F" w:rsidRPr="0082130A" w:rsidRDefault="00ED305F" w:rsidP="00EA4D7D">
      <w:pPr>
        <w:keepNext/>
        <w:spacing w:after="240"/>
        <w:rPr>
          <w:rFonts w:cs="Arial"/>
          <w:i/>
        </w:rPr>
      </w:pPr>
      <w:r w:rsidRPr="0082130A">
        <w:rPr>
          <w:rFonts w:cs="Arial"/>
          <w:i/>
          <w:u w:val="single"/>
        </w:rPr>
        <w:t>AU / AUSTRALIEN</w:t>
      </w:r>
    </w:p>
    <w:p w14:paraId="70FC2ECD" w14:textId="77777777" w:rsidR="00ED305F" w:rsidRPr="0082130A" w:rsidRDefault="00ED305F" w:rsidP="00EA4D7D">
      <w:pPr>
        <w:keepNext/>
        <w:spacing w:after="240"/>
        <w:outlineLvl w:val="0"/>
        <w:rPr>
          <w:rFonts w:cs="Arial"/>
        </w:rPr>
      </w:pPr>
      <w:r w:rsidRPr="0082130A">
        <w:rPr>
          <w:rFonts w:cs="Arial"/>
          <w:u w:val="single"/>
        </w:rPr>
        <w:t>Allgemeine Anmerkung</w:t>
      </w:r>
    </w:p>
    <w:p w14:paraId="159C5C05" w14:textId="77777777" w:rsidR="00ED305F" w:rsidRPr="0082130A" w:rsidRDefault="00ED305F" w:rsidP="00EA4D7D">
      <w:pPr>
        <w:spacing w:after="480"/>
        <w:rPr>
          <w:rFonts w:cs="Arial"/>
        </w:rPr>
      </w:pPr>
      <w:r w:rsidRPr="0082130A">
        <w:rPr>
          <w:rFonts w:cs="Arial"/>
        </w:rPr>
        <w:t>Gemäß Artikel 3 Absatz 1 des Züchterrechtsgesetzes von 1994 schließt das Wort “Pflanze” im Sinne des genannten Gesetzes alle Pilze und Algen ein, aber Bakterien, Bakterioide, Mykoplasmen, Viren, Viroide und Bakteriophagen aus.</w:t>
      </w:r>
    </w:p>
    <w:p w14:paraId="2A82F4E0" w14:textId="77777777" w:rsidR="00ED305F" w:rsidRPr="0082130A" w:rsidRDefault="00ED305F" w:rsidP="00EA4D7D">
      <w:pPr>
        <w:keepNext/>
        <w:spacing w:after="240"/>
        <w:rPr>
          <w:rFonts w:cs="Arial"/>
          <w:i/>
        </w:rPr>
      </w:pPr>
      <w:r w:rsidRPr="0082130A">
        <w:rPr>
          <w:rFonts w:cs="Arial"/>
          <w:i/>
          <w:u w:val="single"/>
        </w:rPr>
        <w:t>BG / BULGARIEN</w:t>
      </w:r>
    </w:p>
    <w:p w14:paraId="7CF8ECAB" w14:textId="77777777" w:rsidR="00ED305F" w:rsidRPr="0082130A" w:rsidRDefault="00ED305F" w:rsidP="00EA4D7D">
      <w:pPr>
        <w:keepNext/>
        <w:spacing w:after="240"/>
        <w:outlineLvl w:val="0"/>
        <w:rPr>
          <w:rFonts w:cs="Arial"/>
        </w:rPr>
      </w:pPr>
      <w:r w:rsidRPr="0082130A">
        <w:rPr>
          <w:rFonts w:cs="Arial"/>
          <w:u w:val="single"/>
        </w:rPr>
        <w:t>Allgemeine Anmerkung</w:t>
      </w:r>
    </w:p>
    <w:p w14:paraId="749C5E45" w14:textId="77777777" w:rsidR="00ED305F" w:rsidRPr="0082130A" w:rsidRDefault="00ED305F" w:rsidP="00EA4D7D">
      <w:pPr>
        <w:spacing w:after="480"/>
        <w:rPr>
          <w:rFonts w:cs="Arial"/>
        </w:rPr>
      </w:pPr>
      <w:r w:rsidRPr="0082130A">
        <w:rPr>
          <w:rFonts w:cs="Arial"/>
        </w:rPr>
        <w:t>Nach dem Gesetz über den Schutz von Pflanzenzüchtungen und Tierrassen (19. September 1996) erstreckt sich der Schutz auf alle Pflanzengattungen und –arten.</w:t>
      </w:r>
    </w:p>
    <w:p w14:paraId="2DD96A8A" w14:textId="77777777" w:rsidR="00ED305F" w:rsidRPr="0082130A" w:rsidRDefault="00ED305F" w:rsidP="00EA4D7D">
      <w:pPr>
        <w:keepNext/>
        <w:spacing w:after="240"/>
        <w:rPr>
          <w:rFonts w:cs="Arial"/>
          <w:i/>
        </w:rPr>
      </w:pPr>
      <w:r w:rsidRPr="0082130A">
        <w:rPr>
          <w:rFonts w:cs="Arial"/>
          <w:i/>
          <w:u w:val="single"/>
        </w:rPr>
        <w:t>BO / BOLIVIEN</w:t>
      </w:r>
    </w:p>
    <w:p w14:paraId="08D8F226" w14:textId="77777777" w:rsidR="00ED305F" w:rsidRPr="0082130A" w:rsidRDefault="00ED305F" w:rsidP="00EA4D7D">
      <w:pPr>
        <w:keepNext/>
        <w:spacing w:after="240"/>
        <w:outlineLvl w:val="0"/>
        <w:rPr>
          <w:rFonts w:cs="Arial"/>
        </w:rPr>
      </w:pPr>
      <w:r w:rsidRPr="0082130A">
        <w:rPr>
          <w:rFonts w:cs="Arial"/>
          <w:u w:val="single"/>
        </w:rPr>
        <w:t>Allgemeine Anmerkung</w:t>
      </w:r>
    </w:p>
    <w:p w14:paraId="05CE5042" w14:textId="77777777" w:rsidR="00ED305F" w:rsidRPr="0082130A" w:rsidRDefault="00ED305F" w:rsidP="00EA4D7D">
      <w:pPr>
        <w:spacing w:after="480"/>
        <w:outlineLvl w:val="0"/>
        <w:rPr>
          <w:rFonts w:cs="Arial"/>
        </w:rPr>
      </w:pPr>
      <w:r w:rsidRPr="0082130A">
        <w:rPr>
          <w:rFonts w:cs="Arial"/>
        </w:rPr>
        <w:t>Der Anwendungsbereich der nationalen Gesetzgebung ist wie folgt in Artikel 2 der Entscheidung Nr. 345 der Kommission des Cartagena-Abkommens definiert: “alle botanischen Gattungen und Arten, insofern als deren Anbau, Besitz oder Nutzung nicht aus Gründen der menschlichen, tierischen oder pflanzlichen Gesundheit verboten sind”.</w:t>
      </w:r>
    </w:p>
    <w:p w14:paraId="56E9AD25" w14:textId="77777777" w:rsidR="00ED305F" w:rsidRPr="0082130A" w:rsidRDefault="00ED305F" w:rsidP="00EA4D7D">
      <w:pPr>
        <w:keepNext/>
        <w:spacing w:after="240"/>
        <w:rPr>
          <w:rFonts w:cs="Arial"/>
          <w:i/>
        </w:rPr>
      </w:pPr>
      <w:r w:rsidRPr="0082130A">
        <w:rPr>
          <w:rFonts w:cs="Arial"/>
          <w:i/>
          <w:u w:val="single"/>
        </w:rPr>
        <w:t>BR / BRASILIEN</w:t>
      </w:r>
    </w:p>
    <w:p w14:paraId="5DA454FB" w14:textId="77777777" w:rsidR="00ED305F" w:rsidRPr="0082130A" w:rsidRDefault="00ED305F" w:rsidP="00EA4D7D">
      <w:pPr>
        <w:keepNext/>
        <w:spacing w:after="240"/>
        <w:rPr>
          <w:rFonts w:cs="Arial"/>
        </w:rPr>
      </w:pPr>
      <w:r w:rsidRPr="0082130A">
        <w:rPr>
          <w:rFonts w:cs="Arial"/>
          <w:u w:val="single"/>
        </w:rPr>
        <w:t>Eucalyptus</w:t>
      </w:r>
      <w:r w:rsidRPr="0082130A">
        <w:rPr>
          <w:rFonts w:cs="Arial"/>
        </w:rPr>
        <w:t xml:space="preserve"> verweist auf die Untergattung Symphyomyrthus; Sektionen: Transversaria; Exsertaria;  Maidenaria.</w:t>
      </w:r>
    </w:p>
    <w:p w14:paraId="045D1AA5" w14:textId="77777777" w:rsidR="00ED305F" w:rsidRPr="0082130A" w:rsidRDefault="00ED305F" w:rsidP="00EA4D7D">
      <w:pPr>
        <w:keepNext/>
        <w:spacing w:after="240"/>
        <w:rPr>
          <w:rFonts w:cs="Arial"/>
          <w:u w:val="single"/>
        </w:rPr>
      </w:pPr>
      <w:r w:rsidRPr="0082130A">
        <w:rPr>
          <w:rFonts w:cs="Arial"/>
          <w:u w:val="single"/>
        </w:rPr>
        <w:t>Pennisetum purpureum</w:t>
      </w:r>
      <w:r w:rsidRPr="0082130A">
        <w:rPr>
          <w:rFonts w:cs="Arial"/>
        </w:rPr>
        <w:t>: der Schutz bezieht sich auf Pennisetum purpureum einschließlich Hybriden mit anderen Pennisetum-Arten.</w:t>
      </w:r>
    </w:p>
    <w:p w14:paraId="02D3F048" w14:textId="77777777" w:rsidR="00ED305F" w:rsidRPr="0082130A" w:rsidRDefault="00ED305F" w:rsidP="00EA4D7D">
      <w:pPr>
        <w:spacing w:after="480"/>
        <w:rPr>
          <w:rFonts w:cs="Arial"/>
        </w:rPr>
      </w:pPr>
      <w:r w:rsidRPr="0082130A">
        <w:rPr>
          <w:rFonts w:cs="Arial"/>
          <w:u w:val="single"/>
        </w:rPr>
        <w:t>Pyrus L.</w:t>
      </w:r>
      <w:r w:rsidRPr="0082130A">
        <w:rPr>
          <w:rFonts w:cs="Arial"/>
        </w:rPr>
        <w:t xml:space="preserve"> bezieht sich auf Unterlagensorten.</w:t>
      </w:r>
    </w:p>
    <w:p w14:paraId="17B5A073" w14:textId="77777777" w:rsidR="00ED305F" w:rsidRPr="0082130A" w:rsidRDefault="00ED305F" w:rsidP="00EA4D7D">
      <w:pPr>
        <w:keepNext/>
        <w:spacing w:after="240"/>
        <w:rPr>
          <w:rFonts w:cs="Arial"/>
          <w:i/>
        </w:rPr>
      </w:pPr>
      <w:r w:rsidRPr="0082130A">
        <w:rPr>
          <w:rFonts w:cs="Arial"/>
          <w:i/>
          <w:u w:val="single"/>
        </w:rPr>
        <w:t>BY / BELARUS</w:t>
      </w:r>
    </w:p>
    <w:p w14:paraId="2DD9084A" w14:textId="77777777" w:rsidR="00ED305F" w:rsidRPr="0082130A" w:rsidRDefault="00ED305F" w:rsidP="00EA4D7D">
      <w:pPr>
        <w:keepNext/>
        <w:spacing w:after="240"/>
        <w:rPr>
          <w:rFonts w:cs="Arial"/>
        </w:rPr>
      </w:pPr>
      <w:r w:rsidRPr="0082130A">
        <w:rPr>
          <w:rFonts w:cs="Arial"/>
          <w:u w:val="single"/>
        </w:rPr>
        <w:t>Allgemeine Anmerkung</w:t>
      </w:r>
    </w:p>
    <w:p w14:paraId="7A1FC550" w14:textId="77777777" w:rsidR="00ED305F" w:rsidRPr="0082130A" w:rsidRDefault="00ED305F" w:rsidP="00EA4D7D">
      <w:pPr>
        <w:spacing w:after="480"/>
        <w:rPr>
          <w:rFonts w:cs="Arial"/>
        </w:rPr>
      </w:pPr>
      <w:r w:rsidRPr="0082130A">
        <w:rPr>
          <w:rFonts w:cs="Arial"/>
        </w:rPr>
        <w:t xml:space="preserve">Nach dem Gesetz Nr. 115-3 über den Beitritt der Republik Belarus zum Internationalen Übereinkommen zum Schutz von Pflanzenzüchtungen, schützt Belarus seit dem 5. Januar 2013 alle Pflanzengattungen und </w:t>
      </w:r>
      <w:r w:rsidRPr="0082130A">
        <w:rPr>
          <w:rFonts w:cs="Arial"/>
        </w:rPr>
        <w:noBreakHyphen/>
        <w:t>arten.</w:t>
      </w:r>
    </w:p>
    <w:p w14:paraId="2FE18460" w14:textId="77777777" w:rsidR="00ED305F" w:rsidRPr="0082130A" w:rsidRDefault="00ED305F" w:rsidP="00EA4D7D">
      <w:pPr>
        <w:keepNext/>
        <w:spacing w:after="240"/>
        <w:rPr>
          <w:rFonts w:cs="Arial"/>
          <w:i/>
        </w:rPr>
      </w:pPr>
      <w:r w:rsidRPr="0082130A">
        <w:rPr>
          <w:rFonts w:cs="Arial"/>
          <w:i/>
          <w:u w:val="single"/>
        </w:rPr>
        <w:lastRenderedPageBreak/>
        <w:t>CA / KANADA</w:t>
      </w:r>
    </w:p>
    <w:p w14:paraId="79A02985" w14:textId="77777777" w:rsidR="00ED305F" w:rsidRPr="0082130A" w:rsidRDefault="00ED305F" w:rsidP="00EA4D7D">
      <w:pPr>
        <w:keepNext/>
        <w:spacing w:after="240"/>
        <w:outlineLvl w:val="0"/>
        <w:rPr>
          <w:rFonts w:cs="Arial"/>
        </w:rPr>
      </w:pPr>
      <w:r w:rsidRPr="0082130A">
        <w:rPr>
          <w:rFonts w:cs="Arial"/>
          <w:u w:val="single"/>
        </w:rPr>
        <w:t>Allgemeine Anmerkung</w:t>
      </w:r>
    </w:p>
    <w:p w14:paraId="1065BA92" w14:textId="77777777" w:rsidR="00ED305F" w:rsidRPr="0082130A" w:rsidRDefault="00ED305F" w:rsidP="00EA4D7D">
      <w:pPr>
        <w:spacing w:after="480"/>
        <w:rPr>
          <w:rFonts w:cs="Arial"/>
        </w:rPr>
      </w:pPr>
      <w:r w:rsidRPr="0082130A">
        <w:rPr>
          <w:rFonts w:cs="Arial"/>
        </w:rPr>
        <w:t>Nach der Sortenschutzverordnung ist der Schutz auf alle Arten des Pflanzenreiches, mit Ausnahme der Algen, der Bakterien und der Pilze, anwendbar.</w:t>
      </w:r>
    </w:p>
    <w:p w14:paraId="29B33235" w14:textId="77777777" w:rsidR="00ED305F" w:rsidRPr="0082130A" w:rsidRDefault="00ED305F" w:rsidP="00EA4D7D">
      <w:pPr>
        <w:keepNext/>
        <w:spacing w:after="240"/>
        <w:rPr>
          <w:rFonts w:cs="Arial"/>
          <w:i/>
        </w:rPr>
      </w:pPr>
      <w:r w:rsidRPr="0082130A">
        <w:rPr>
          <w:rFonts w:cs="Arial"/>
          <w:i/>
          <w:u w:val="single"/>
        </w:rPr>
        <w:t>CH / SCHWEIZ</w:t>
      </w:r>
    </w:p>
    <w:p w14:paraId="5A99D373" w14:textId="77777777" w:rsidR="00ED305F" w:rsidRPr="0082130A" w:rsidRDefault="00ED305F" w:rsidP="00EA4D7D">
      <w:pPr>
        <w:keepNext/>
        <w:spacing w:after="240"/>
        <w:outlineLvl w:val="0"/>
        <w:rPr>
          <w:rFonts w:cs="Arial"/>
        </w:rPr>
      </w:pPr>
      <w:r w:rsidRPr="0082130A">
        <w:rPr>
          <w:rFonts w:cs="Arial"/>
          <w:u w:val="single"/>
        </w:rPr>
        <w:t>Allgemeine Anmerkung</w:t>
      </w:r>
    </w:p>
    <w:p w14:paraId="5A51C575" w14:textId="77777777" w:rsidR="00ED305F" w:rsidRPr="0082130A" w:rsidRDefault="00ED305F" w:rsidP="00EA4D7D">
      <w:pPr>
        <w:spacing w:after="480"/>
        <w:outlineLvl w:val="0"/>
        <w:rPr>
          <w:rFonts w:cs="Arial"/>
        </w:rPr>
      </w:pPr>
      <w:r w:rsidRPr="0082130A">
        <w:rPr>
          <w:rFonts w:cs="Arial"/>
        </w:rPr>
        <w:t>Der Schutz erstreckt sich auf alle Gattungen und Arten.</w:t>
      </w:r>
    </w:p>
    <w:p w14:paraId="0E10FBD0" w14:textId="77777777" w:rsidR="00ED305F" w:rsidRPr="0082130A" w:rsidRDefault="00ED305F" w:rsidP="00EA4D7D">
      <w:pPr>
        <w:keepNext/>
        <w:spacing w:after="240"/>
        <w:rPr>
          <w:rFonts w:cs="Arial"/>
          <w:i/>
        </w:rPr>
      </w:pPr>
      <w:r w:rsidRPr="0082130A">
        <w:rPr>
          <w:rFonts w:cs="Arial"/>
          <w:i/>
          <w:u w:val="single"/>
        </w:rPr>
        <w:t>CL / CHILE</w:t>
      </w:r>
    </w:p>
    <w:p w14:paraId="3C991A07" w14:textId="77777777" w:rsidR="00ED305F" w:rsidRPr="0082130A" w:rsidRDefault="00ED305F" w:rsidP="00EA4D7D">
      <w:pPr>
        <w:keepNext/>
        <w:spacing w:after="240"/>
        <w:outlineLvl w:val="0"/>
        <w:rPr>
          <w:rFonts w:cs="Arial"/>
        </w:rPr>
      </w:pPr>
      <w:r w:rsidRPr="0082130A">
        <w:rPr>
          <w:rFonts w:cs="Arial"/>
          <w:u w:val="single"/>
        </w:rPr>
        <w:t>Allgemeine Anmerkung</w:t>
      </w:r>
    </w:p>
    <w:p w14:paraId="5888529D" w14:textId="77777777" w:rsidR="00ED305F" w:rsidRPr="0082130A" w:rsidRDefault="00ED305F" w:rsidP="00EA4D7D">
      <w:pPr>
        <w:spacing w:after="480"/>
        <w:rPr>
          <w:rFonts w:cs="Arial"/>
        </w:rPr>
      </w:pPr>
      <w:r w:rsidRPr="0082130A">
        <w:rPr>
          <w:rFonts w:cs="Arial"/>
        </w:rPr>
        <w:t>Nach dem Gesetz über die Rechte der Züchter neuer Pflanzensorten (Gesetz Nr. 19.342 vom 17. Oktober 1974) kann “das Züchterrecht an allen botanischen Gattungen und Arten ausgeübt werden”.</w:t>
      </w:r>
    </w:p>
    <w:p w14:paraId="00D6233C" w14:textId="77777777" w:rsidR="00ED305F" w:rsidRPr="0082130A" w:rsidRDefault="00ED305F" w:rsidP="00EA4D7D">
      <w:pPr>
        <w:keepNext/>
        <w:spacing w:after="240"/>
        <w:rPr>
          <w:rFonts w:cs="Arial"/>
          <w:i/>
        </w:rPr>
      </w:pPr>
      <w:r w:rsidRPr="0082130A">
        <w:rPr>
          <w:rFonts w:cs="Arial"/>
          <w:i/>
          <w:u w:val="single"/>
        </w:rPr>
        <w:t>CO / KOLUMBIEN</w:t>
      </w:r>
    </w:p>
    <w:p w14:paraId="3212723D" w14:textId="77777777" w:rsidR="00ED305F" w:rsidRPr="0082130A" w:rsidRDefault="00ED305F" w:rsidP="00EA4D7D">
      <w:pPr>
        <w:keepNext/>
        <w:spacing w:after="240"/>
        <w:outlineLvl w:val="0"/>
        <w:rPr>
          <w:rFonts w:cs="Arial"/>
        </w:rPr>
      </w:pPr>
      <w:r w:rsidRPr="0082130A">
        <w:rPr>
          <w:rFonts w:cs="Arial"/>
          <w:u w:val="single"/>
        </w:rPr>
        <w:t>Allgemeine Anmerkung</w:t>
      </w:r>
    </w:p>
    <w:p w14:paraId="08B565E8" w14:textId="77777777" w:rsidR="00ED305F" w:rsidRPr="0082130A" w:rsidRDefault="00ED305F" w:rsidP="00EA4D7D">
      <w:pPr>
        <w:spacing w:after="480"/>
        <w:rPr>
          <w:rFonts w:cs="Arial"/>
        </w:rPr>
      </w:pPr>
      <w:r w:rsidRPr="0082130A">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14:paraId="321328CC" w14:textId="77777777" w:rsidR="00ED305F" w:rsidRPr="0082130A" w:rsidRDefault="00ED305F" w:rsidP="00EA4D7D">
      <w:pPr>
        <w:keepNext/>
        <w:spacing w:after="240"/>
        <w:rPr>
          <w:rFonts w:cs="Arial"/>
          <w:i/>
        </w:rPr>
      </w:pPr>
      <w:r w:rsidRPr="0082130A">
        <w:rPr>
          <w:rFonts w:cs="Arial"/>
          <w:i/>
          <w:u w:val="single"/>
        </w:rPr>
        <w:t>CR / COSTA RICA</w:t>
      </w:r>
    </w:p>
    <w:p w14:paraId="2410DC16" w14:textId="77777777" w:rsidR="00ED305F" w:rsidRPr="0082130A" w:rsidRDefault="00ED305F" w:rsidP="00EA4D7D">
      <w:pPr>
        <w:keepNext/>
        <w:spacing w:after="240"/>
        <w:outlineLvl w:val="0"/>
        <w:rPr>
          <w:rFonts w:cs="Arial"/>
        </w:rPr>
      </w:pPr>
      <w:r w:rsidRPr="0082130A">
        <w:rPr>
          <w:rFonts w:cs="Arial"/>
          <w:u w:val="single"/>
        </w:rPr>
        <w:t>Allgemeine Anmerkung</w:t>
      </w:r>
    </w:p>
    <w:p w14:paraId="35D7FC24" w14:textId="77777777" w:rsidR="00ED305F" w:rsidRPr="0082130A" w:rsidRDefault="00ED305F" w:rsidP="00EA4D7D">
      <w:pPr>
        <w:spacing w:after="480"/>
        <w:rPr>
          <w:rFonts w:cs="Arial"/>
        </w:rPr>
      </w:pPr>
      <w:r w:rsidRPr="0082130A">
        <w:rPr>
          <w:rFonts w:cs="Arial"/>
        </w:rPr>
        <w:t xml:space="preserve">Nach Artikel 2 des Gesetzes Nr. 8631 vom 6. März 2008, geändert durch Gesetz Nr. 8686 vom 21. </w:t>
      </w:r>
      <w:r w:rsidRPr="0082130A">
        <w:rPr>
          <w:rFonts w:cs="Arial"/>
          <w:iCs/>
        </w:rPr>
        <w:t xml:space="preserve">November 2008, der Schutz erstreckt sich auf Sorten von allen </w:t>
      </w:r>
      <w:r w:rsidRPr="0082130A">
        <w:rPr>
          <w:rFonts w:cs="Arial"/>
        </w:rPr>
        <w:t>Pflanzengattungen und –arten.</w:t>
      </w:r>
    </w:p>
    <w:p w14:paraId="39F0BF7E" w14:textId="77777777" w:rsidR="00ED305F" w:rsidRPr="0082130A" w:rsidRDefault="00ED305F" w:rsidP="00EA4D7D">
      <w:pPr>
        <w:keepNext/>
        <w:spacing w:after="240"/>
        <w:rPr>
          <w:rFonts w:cs="Arial"/>
          <w:i/>
        </w:rPr>
      </w:pPr>
      <w:r w:rsidRPr="0082130A">
        <w:rPr>
          <w:rFonts w:cs="Arial"/>
          <w:i/>
          <w:u w:val="single"/>
        </w:rPr>
        <w:t>CZ / TSCHECHISCHE REPUBLIK</w:t>
      </w:r>
    </w:p>
    <w:p w14:paraId="63EF0ECD" w14:textId="77777777" w:rsidR="00ED305F" w:rsidRPr="0082130A" w:rsidRDefault="00ED305F" w:rsidP="00EA4D7D">
      <w:pPr>
        <w:keepNext/>
        <w:spacing w:after="240"/>
        <w:outlineLvl w:val="0"/>
        <w:rPr>
          <w:rFonts w:cs="Arial"/>
        </w:rPr>
      </w:pPr>
      <w:r w:rsidRPr="0082130A">
        <w:rPr>
          <w:rFonts w:cs="Arial"/>
          <w:u w:val="single"/>
        </w:rPr>
        <w:t>Allgemeine Anmerkung</w:t>
      </w:r>
    </w:p>
    <w:p w14:paraId="6517B9FE" w14:textId="77777777" w:rsidR="00ED305F" w:rsidRPr="0082130A" w:rsidRDefault="00ED305F" w:rsidP="00EA4D7D">
      <w:pPr>
        <w:spacing w:after="480"/>
        <w:rPr>
          <w:rFonts w:cs="Arial"/>
        </w:rPr>
      </w:pPr>
      <w:r w:rsidRPr="0082130A">
        <w:rPr>
          <w:rFonts w:cs="Arial"/>
        </w:rPr>
        <w:t>Der Schutz erstreckt sich auf alle Pflanzengattungen und –arten (</w:t>
      </w:r>
      <w:r w:rsidRPr="0082130A">
        <w:rPr>
          <w:rFonts w:cs="Arial"/>
          <w:i/>
        </w:rPr>
        <w:t>Act No. 408/2000 Coll. of October 25, 2000, on the Protection of Plant Variety Rights</w:t>
      </w:r>
      <w:r w:rsidRPr="0082130A">
        <w:rPr>
          <w:rFonts w:cs="Arial"/>
        </w:rPr>
        <w:t>).</w:t>
      </w:r>
    </w:p>
    <w:p w14:paraId="5A473836" w14:textId="77777777" w:rsidR="00ED305F" w:rsidRPr="0082130A" w:rsidRDefault="00ED305F" w:rsidP="00EA4D7D">
      <w:pPr>
        <w:keepNext/>
        <w:spacing w:after="240"/>
        <w:rPr>
          <w:rFonts w:cs="Arial"/>
          <w:i/>
        </w:rPr>
      </w:pPr>
      <w:r w:rsidRPr="0082130A">
        <w:rPr>
          <w:rFonts w:cs="Arial"/>
          <w:i/>
          <w:u w:val="single"/>
        </w:rPr>
        <w:t>DE / DEUTSCHLAND</w:t>
      </w:r>
    </w:p>
    <w:p w14:paraId="794461E1" w14:textId="77777777" w:rsidR="00ED305F" w:rsidRPr="0082130A" w:rsidRDefault="00ED305F" w:rsidP="00EA4D7D">
      <w:pPr>
        <w:keepNext/>
        <w:spacing w:after="240"/>
        <w:outlineLvl w:val="0"/>
        <w:rPr>
          <w:rFonts w:cs="Arial"/>
        </w:rPr>
      </w:pPr>
      <w:r w:rsidRPr="0082130A">
        <w:rPr>
          <w:rFonts w:cs="Arial"/>
          <w:u w:val="single"/>
        </w:rPr>
        <w:t>Allgemeine Anmerkung</w:t>
      </w:r>
    </w:p>
    <w:p w14:paraId="4F6BF504" w14:textId="77777777" w:rsidR="00ED305F" w:rsidRPr="0082130A" w:rsidRDefault="00ED305F" w:rsidP="00EA4D7D">
      <w:pPr>
        <w:spacing w:after="480"/>
        <w:rPr>
          <w:rFonts w:cs="Arial"/>
        </w:rPr>
      </w:pPr>
      <w:r w:rsidRPr="0082130A">
        <w:rPr>
          <w:rFonts w:cs="Arial"/>
        </w:rPr>
        <w:t>Der Schutz erstreckt sich auf alle Taxa des Pflanzenreichs (Erstes Gesetz vom 27. März 1992 zur Änderung des Sortenschutzgesetzes).</w:t>
      </w:r>
    </w:p>
    <w:p w14:paraId="7BA37317" w14:textId="77777777" w:rsidR="00ED305F" w:rsidRPr="0082130A" w:rsidRDefault="00ED305F" w:rsidP="00EA4D7D">
      <w:pPr>
        <w:keepNext/>
        <w:spacing w:after="240"/>
        <w:rPr>
          <w:rFonts w:cs="Arial"/>
          <w:i/>
        </w:rPr>
      </w:pPr>
      <w:r w:rsidRPr="0082130A">
        <w:rPr>
          <w:rFonts w:cs="Arial"/>
          <w:i/>
          <w:u w:val="single"/>
        </w:rPr>
        <w:lastRenderedPageBreak/>
        <w:t>DK / DÄNEMARK</w:t>
      </w:r>
    </w:p>
    <w:p w14:paraId="488334FD" w14:textId="77777777" w:rsidR="00ED305F" w:rsidRPr="0082130A" w:rsidRDefault="00ED305F" w:rsidP="00EA4D7D">
      <w:pPr>
        <w:keepNext/>
        <w:spacing w:after="240"/>
        <w:outlineLvl w:val="0"/>
        <w:rPr>
          <w:rFonts w:cs="Arial"/>
        </w:rPr>
      </w:pPr>
      <w:r w:rsidRPr="0082130A">
        <w:rPr>
          <w:rFonts w:cs="Arial"/>
          <w:u w:val="single"/>
        </w:rPr>
        <w:t>Allgemeine Anmerkung</w:t>
      </w:r>
    </w:p>
    <w:p w14:paraId="6C949CA8" w14:textId="77777777" w:rsidR="00ED305F" w:rsidRPr="0082130A" w:rsidRDefault="00ED305F" w:rsidP="00EA4D7D">
      <w:pPr>
        <w:spacing w:after="480"/>
        <w:rPr>
          <w:rFonts w:cs="Arial"/>
        </w:rPr>
      </w:pPr>
      <w:r w:rsidRPr="0082130A">
        <w:rPr>
          <w:rFonts w:cs="Arial"/>
        </w:rPr>
        <w:t>Der Schutz erstreckt sich auf alle Pflanzengattungen und -arten (Pflanzenneuheiten</w:t>
      </w:r>
      <w:r w:rsidRPr="0082130A">
        <w:rPr>
          <w:rFonts w:cs="Arial"/>
        </w:rPr>
        <w:softHyphen/>
        <w:t>gesetz, geändert durch Gesetz Nr. 1086 vom 20. Dezember 1995 und Gesetz Nr. 967 vom 4 Dezember 2002).</w:t>
      </w:r>
    </w:p>
    <w:p w14:paraId="1C4AD591" w14:textId="77777777" w:rsidR="00ED305F" w:rsidRPr="0082130A" w:rsidRDefault="00ED305F" w:rsidP="00EA4D7D">
      <w:pPr>
        <w:keepNext/>
        <w:spacing w:after="240"/>
        <w:rPr>
          <w:rFonts w:cs="Arial"/>
          <w:i/>
        </w:rPr>
      </w:pPr>
      <w:r w:rsidRPr="0082130A">
        <w:rPr>
          <w:rFonts w:cs="Arial"/>
          <w:i/>
          <w:u w:val="single"/>
        </w:rPr>
        <w:t>EC / ECUADOR</w:t>
      </w:r>
    </w:p>
    <w:p w14:paraId="7DEFCAF4" w14:textId="77777777" w:rsidR="00ED305F" w:rsidRPr="0082130A" w:rsidRDefault="00ED305F" w:rsidP="00EA4D7D">
      <w:pPr>
        <w:keepNext/>
        <w:spacing w:after="240"/>
        <w:outlineLvl w:val="0"/>
        <w:rPr>
          <w:rFonts w:cs="Arial"/>
        </w:rPr>
      </w:pPr>
      <w:r w:rsidRPr="0082130A">
        <w:rPr>
          <w:rFonts w:cs="Arial"/>
          <w:u w:val="single"/>
        </w:rPr>
        <w:t>Allgemeine Anmerkung</w:t>
      </w:r>
    </w:p>
    <w:p w14:paraId="7349E414" w14:textId="77777777" w:rsidR="00ED305F" w:rsidRPr="0082130A" w:rsidRDefault="00ED305F" w:rsidP="00EA4D7D">
      <w:pPr>
        <w:spacing w:after="480"/>
        <w:rPr>
          <w:rFonts w:cs="Arial"/>
        </w:rPr>
      </w:pPr>
      <w:r w:rsidRPr="0082130A">
        <w:rPr>
          <w:rFonts w:cs="Arial"/>
        </w:rPr>
        <w:t>Der Anwendungsbereich der nationalen Gesetzgebung ist wie folgt in Artikel 2 der Ent</w:t>
      </w:r>
      <w:r w:rsidRPr="0082130A">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14:paraId="74BFD3C4" w14:textId="77777777" w:rsidR="00ED305F" w:rsidRPr="0082130A" w:rsidRDefault="00ED305F" w:rsidP="00EA4D7D">
      <w:pPr>
        <w:keepNext/>
        <w:spacing w:after="240"/>
        <w:rPr>
          <w:rFonts w:cs="Arial"/>
          <w:i/>
        </w:rPr>
      </w:pPr>
      <w:r w:rsidRPr="0082130A">
        <w:rPr>
          <w:rFonts w:cs="Arial"/>
          <w:i/>
          <w:u w:val="single"/>
        </w:rPr>
        <w:t>EE / ESTLAND</w:t>
      </w:r>
    </w:p>
    <w:p w14:paraId="7E2BF3D2" w14:textId="77777777" w:rsidR="00ED305F" w:rsidRPr="0082130A" w:rsidRDefault="00ED305F" w:rsidP="00EA4D7D">
      <w:pPr>
        <w:keepNext/>
        <w:spacing w:after="240"/>
        <w:rPr>
          <w:rFonts w:cs="Arial"/>
        </w:rPr>
      </w:pPr>
      <w:r w:rsidRPr="0082130A">
        <w:rPr>
          <w:rFonts w:cs="Arial"/>
          <w:u w:val="single"/>
        </w:rPr>
        <w:t>Allgemeine Anmerkung</w:t>
      </w:r>
    </w:p>
    <w:p w14:paraId="7735B599" w14:textId="77777777" w:rsidR="00ED305F" w:rsidRPr="0082130A" w:rsidRDefault="00ED305F" w:rsidP="00EA4D7D">
      <w:pPr>
        <w:spacing w:after="480"/>
        <w:outlineLvl w:val="0"/>
        <w:rPr>
          <w:rFonts w:cs="Arial"/>
        </w:rPr>
      </w:pPr>
      <w:r w:rsidRPr="0082130A">
        <w:rPr>
          <w:rFonts w:cs="Arial"/>
        </w:rPr>
        <w:t>Der Schutz erstreckt sich auf alle Pflanzengattungen und -arten (</w:t>
      </w:r>
      <w:r w:rsidRPr="0082130A">
        <w:rPr>
          <w:rFonts w:cs="Arial"/>
          <w:i/>
        </w:rPr>
        <w:t>Plant Variety Rights Act RT I 1998, 36/37, 553</w:t>
      </w:r>
      <w:r w:rsidRPr="0082130A">
        <w:rPr>
          <w:rFonts w:cs="Arial"/>
        </w:rPr>
        <w:t xml:space="preserve"> vom 1. Juli 1998, durch </w:t>
      </w:r>
      <w:r w:rsidRPr="0082130A">
        <w:rPr>
          <w:rFonts w:cs="Arial"/>
          <w:i/>
        </w:rPr>
        <w:t xml:space="preserve">Act RT I 2000, 10,56 </w:t>
      </w:r>
      <w:r w:rsidRPr="0082130A">
        <w:rPr>
          <w:rFonts w:cs="Arial"/>
        </w:rPr>
        <w:t>vom 1. März 2000 geändert).</w:t>
      </w:r>
    </w:p>
    <w:p w14:paraId="694BD972" w14:textId="7ED8A23B" w:rsidR="00C940D9" w:rsidRPr="0082130A" w:rsidRDefault="00020DB9" w:rsidP="00EA4D7D">
      <w:pPr>
        <w:keepNext/>
        <w:spacing w:after="240"/>
        <w:rPr>
          <w:rFonts w:cs="Arial"/>
          <w:i/>
        </w:rPr>
      </w:pPr>
      <w:r w:rsidRPr="0082130A">
        <w:rPr>
          <w:rFonts w:cs="Arial"/>
          <w:i/>
          <w:u w:val="single"/>
        </w:rPr>
        <w:t>EG / ÄGYPTEN</w:t>
      </w:r>
      <w:r w:rsidR="00C940D9" w:rsidRPr="0082130A">
        <w:rPr>
          <w:rFonts w:cs="Arial"/>
          <w:i/>
        </w:rPr>
        <w:t xml:space="preserve"> </w:t>
      </w:r>
    </w:p>
    <w:p w14:paraId="1DE1E9F2" w14:textId="77777777" w:rsidR="00C940D9" w:rsidRPr="0082130A" w:rsidRDefault="00C940D9" w:rsidP="00EA4D7D">
      <w:pPr>
        <w:keepNext/>
        <w:spacing w:after="240"/>
        <w:rPr>
          <w:rFonts w:cs="Arial"/>
        </w:rPr>
      </w:pPr>
      <w:r w:rsidRPr="0082130A">
        <w:rPr>
          <w:rFonts w:cs="Arial"/>
          <w:u w:val="single"/>
        </w:rPr>
        <w:t>Allgemeine Anmerkung</w:t>
      </w:r>
    </w:p>
    <w:p w14:paraId="62E89215" w14:textId="3EA7517B" w:rsidR="00020DB9" w:rsidRPr="0082130A" w:rsidRDefault="00020DB9" w:rsidP="00EA4D7D">
      <w:pPr>
        <w:spacing w:after="480"/>
        <w:outlineLvl w:val="0"/>
        <w:rPr>
          <w:rFonts w:cs="Arial"/>
        </w:rPr>
      </w:pPr>
      <w:r w:rsidRPr="0082130A">
        <w:rPr>
          <w:rFonts w:cs="Arial"/>
        </w:rPr>
        <w:t>Die Bestimmungen des Vierten Buches des Gesetzes über geistige Eigentumsrechte Nr. 82 von 2002 zum Schutz der Rechte des geistigen Eigentums (in der durch Gesetz Nr. 26 von 2015 und Gesetz Nr. 144 von 2019 geänderten Fassung) gelten für die genannten Pflanzengattungen und -arten vom Landwirtschaftsminister und werden für alle Gattungen und Arten nach Ablauf eines Zeitraums von zehn (10) Jahren ab dem Datum des Inkrafttretens dieses Gesetzes gelten.</w:t>
      </w:r>
    </w:p>
    <w:p w14:paraId="6284A797" w14:textId="77777777" w:rsidR="00ED305F" w:rsidRPr="0082130A" w:rsidRDefault="00ED305F" w:rsidP="00EA4D7D">
      <w:pPr>
        <w:keepNext/>
        <w:spacing w:after="240"/>
        <w:rPr>
          <w:rFonts w:cs="Arial"/>
          <w:i/>
        </w:rPr>
      </w:pPr>
      <w:r w:rsidRPr="0082130A">
        <w:rPr>
          <w:rFonts w:cs="Arial"/>
          <w:i/>
          <w:u w:val="single"/>
        </w:rPr>
        <w:t>ES / SPANIEN</w:t>
      </w:r>
    </w:p>
    <w:p w14:paraId="161E332F" w14:textId="77777777" w:rsidR="00ED305F" w:rsidRPr="0082130A" w:rsidRDefault="00ED305F" w:rsidP="00EA4D7D">
      <w:pPr>
        <w:keepNext/>
        <w:spacing w:after="240"/>
        <w:rPr>
          <w:rFonts w:cs="Arial"/>
          <w:u w:val="single"/>
        </w:rPr>
      </w:pPr>
      <w:r w:rsidRPr="0082130A">
        <w:rPr>
          <w:rFonts w:cs="Arial"/>
          <w:u w:val="single"/>
        </w:rPr>
        <w:t>Allgemeine Anmerkung</w:t>
      </w:r>
    </w:p>
    <w:p w14:paraId="1F9E580F" w14:textId="77777777" w:rsidR="00ED305F" w:rsidRPr="0082130A" w:rsidRDefault="00ED305F" w:rsidP="00EA4D7D">
      <w:pPr>
        <w:spacing w:after="480"/>
        <w:rPr>
          <w:rFonts w:cs="Arial"/>
        </w:rPr>
      </w:pPr>
      <w:r w:rsidRPr="0082130A">
        <w:rPr>
          <w:rFonts w:cs="Arial"/>
        </w:rPr>
        <w:t>Der Schutz erstreckt sich auf alle botanischen Gattungen und Arten, einschließlich Hybriden von Gattungen und Arten (</w:t>
      </w:r>
      <w:r w:rsidRPr="0082130A">
        <w:rPr>
          <w:rFonts w:cs="Arial"/>
          <w:i/>
        </w:rPr>
        <w:t>Ley 3/2000, de 7 de enero, de régimen jurídico de la protección de las obtenciones vegetales</w:t>
      </w:r>
      <w:r w:rsidRPr="0082130A">
        <w:rPr>
          <w:rFonts w:cs="Arial"/>
        </w:rPr>
        <w:t>).</w:t>
      </w:r>
    </w:p>
    <w:p w14:paraId="18A503F4" w14:textId="77777777" w:rsidR="00ED305F" w:rsidRPr="0082130A" w:rsidRDefault="00ED305F" w:rsidP="00EA4D7D">
      <w:pPr>
        <w:keepNext/>
        <w:spacing w:after="240"/>
        <w:rPr>
          <w:rFonts w:cs="Arial"/>
          <w:i/>
        </w:rPr>
      </w:pPr>
      <w:r w:rsidRPr="0082130A">
        <w:rPr>
          <w:rFonts w:cs="Arial"/>
          <w:i/>
          <w:u w:val="single"/>
        </w:rPr>
        <w:t>FI / FINNLAND</w:t>
      </w:r>
    </w:p>
    <w:p w14:paraId="0D956C94" w14:textId="77777777" w:rsidR="00ED305F" w:rsidRPr="0082130A" w:rsidRDefault="00ED305F" w:rsidP="00EA4D7D">
      <w:pPr>
        <w:keepNext/>
        <w:spacing w:after="240"/>
        <w:outlineLvl w:val="0"/>
        <w:rPr>
          <w:rFonts w:cs="Arial"/>
          <w:u w:val="single"/>
        </w:rPr>
      </w:pPr>
      <w:r w:rsidRPr="0082130A">
        <w:rPr>
          <w:rFonts w:cs="Arial"/>
          <w:u w:val="single"/>
        </w:rPr>
        <w:t>Allgemeine Anmerkung</w:t>
      </w:r>
    </w:p>
    <w:p w14:paraId="38732170" w14:textId="77777777" w:rsidR="00ED305F" w:rsidRPr="0082130A" w:rsidRDefault="00ED305F" w:rsidP="00EA4D7D">
      <w:pPr>
        <w:spacing w:after="480"/>
        <w:outlineLvl w:val="0"/>
        <w:rPr>
          <w:rFonts w:cs="Arial"/>
        </w:rPr>
      </w:pPr>
      <w:r w:rsidRPr="0082130A">
        <w:rPr>
          <w:rFonts w:cs="Arial"/>
        </w:rPr>
        <w:t>Der Schutz erstreckt sich auf alle Gattungen und Arten.</w:t>
      </w:r>
    </w:p>
    <w:p w14:paraId="33D69DF4" w14:textId="77777777" w:rsidR="00ED305F" w:rsidRPr="0082130A" w:rsidRDefault="00ED305F" w:rsidP="00EA4D7D">
      <w:pPr>
        <w:keepNext/>
        <w:spacing w:after="240"/>
        <w:rPr>
          <w:rFonts w:cs="Arial"/>
          <w:i/>
        </w:rPr>
      </w:pPr>
      <w:r w:rsidRPr="0082130A">
        <w:rPr>
          <w:rFonts w:cs="Arial"/>
          <w:i/>
          <w:u w:val="single"/>
        </w:rPr>
        <w:t>FR / FRANKREICH</w:t>
      </w:r>
    </w:p>
    <w:p w14:paraId="4B76726E" w14:textId="77777777" w:rsidR="00ED305F" w:rsidRPr="0082130A" w:rsidRDefault="00ED305F" w:rsidP="00EA4D7D">
      <w:pPr>
        <w:keepNext/>
        <w:spacing w:after="240"/>
        <w:outlineLvl w:val="0"/>
        <w:rPr>
          <w:rFonts w:cs="Arial"/>
        </w:rPr>
      </w:pPr>
      <w:r w:rsidRPr="0082130A">
        <w:rPr>
          <w:rFonts w:cs="Arial"/>
          <w:u w:val="single"/>
        </w:rPr>
        <w:t>Allgemeine Anmerkung</w:t>
      </w:r>
    </w:p>
    <w:p w14:paraId="1A10C92B" w14:textId="77777777" w:rsidR="00ED305F" w:rsidRPr="0082130A" w:rsidRDefault="00ED305F" w:rsidP="00EA4D7D">
      <w:pPr>
        <w:spacing w:after="480"/>
        <w:rPr>
          <w:rFonts w:cs="Arial"/>
        </w:rPr>
      </w:pPr>
      <w:r w:rsidRPr="0082130A">
        <w:rPr>
          <w:rFonts w:cs="Arial"/>
        </w:rPr>
        <w:t>Der Schutz wird für Sorten aller Arten des Pflanzenreiches erteilt (Dekret Nr. 95-1407 vom 28. Dezember 1995, zur Änderung des Gewerblichen Eigentumsbuchs (Durchführungs</w:t>
      </w:r>
      <w:r w:rsidRPr="0082130A">
        <w:rPr>
          <w:rFonts w:cs="Arial"/>
        </w:rPr>
        <w:softHyphen/>
        <w:t>vorschriften) und zur Festlegung des Anwendungsbereichs der Züchtungszertifikate, sowie des Umfangs und der Zeitdauer des Züchterrechts).</w:t>
      </w:r>
    </w:p>
    <w:p w14:paraId="11023CFB" w14:textId="77777777" w:rsidR="00ED305F" w:rsidRPr="0082130A" w:rsidRDefault="00ED305F" w:rsidP="00EA4D7D">
      <w:pPr>
        <w:keepNext/>
        <w:spacing w:after="240"/>
        <w:rPr>
          <w:rFonts w:cs="Arial"/>
          <w:i/>
        </w:rPr>
      </w:pPr>
      <w:r w:rsidRPr="0082130A">
        <w:rPr>
          <w:rFonts w:cs="Arial"/>
          <w:i/>
          <w:u w:val="single"/>
        </w:rPr>
        <w:lastRenderedPageBreak/>
        <w:t>GB / VEREINIGTES KÖNIGREICH</w:t>
      </w:r>
    </w:p>
    <w:p w14:paraId="1DEA322B" w14:textId="77777777" w:rsidR="00ED305F" w:rsidRPr="0082130A" w:rsidRDefault="00ED305F" w:rsidP="00EA4D7D">
      <w:pPr>
        <w:keepNext/>
        <w:spacing w:after="240"/>
        <w:outlineLvl w:val="0"/>
        <w:rPr>
          <w:rFonts w:cs="Arial"/>
        </w:rPr>
      </w:pPr>
      <w:r w:rsidRPr="0082130A">
        <w:rPr>
          <w:rFonts w:cs="Arial"/>
          <w:u w:val="single"/>
        </w:rPr>
        <w:t>Allgemeine Anmerkung</w:t>
      </w:r>
    </w:p>
    <w:p w14:paraId="3C934BF3" w14:textId="77777777" w:rsidR="00ED305F" w:rsidRPr="0082130A" w:rsidRDefault="00ED305F" w:rsidP="00EA4D7D">
      <w:pPr>
        <w:spacing w:after="480"/>
        <w:rPr>
          <w:rFonts w:cs="Arial"/>
        </w:rPr>
      </w:pPr>
      <w:r w:rsidRPr="0082130A">
        <w:rPr>
          <w:rFonts w:cs="Arial"/>
        </w:rPr>
        <w:t>Der Schutz erstreckt sich auf alle Pflanzengattungen und –arten (Gesetz über Pflanzensorten von 1997).</w:t>
      </w:r>
    </w:p>
    <w:p w14:paraId="79D5892F" w14:textId="77777777" w:rsidR="00ED305F" w:rsidRPr="0082130A" w:rsidRDefault="00ED305F" w:rsidP="00EA4D7D">
      <w:pPr>
        <w:keepNext/>
        <w:spacing w:after="240"/>
        <w:rPr>
          <w:rFonts w:cs="Arial"/>
          <w:i/>
        </w:rPr>
      </w:pPr>
      <w:r w:rsidRPr="0082130A">
        <w:rPr>
          <w:rFonts w:cs="Arial"/>
          <w:i/>
          <w:u w:val="single"/>
        </w:rPr>
        <w:t>GE / GEORGIEN</w:t>
      </w:r>
    </w:p>
    <w:p w14:paraId="0FFCBD19" w14:textId="77777777" w:rsidR="00ED305F" w:rsidRPr="0082130A" w:rsidRDefault="00ED305F" w:rsidP="00EA4D7D">
      <w:pPr>
        <w:keepNext/>
        <w:spacing w:after="240"/>
        <w:outlineLvl w:val="0"/>
        <w:rPr>
          <w:rFonts w:cs="Arial"/>
        </w:rPr>
      </w:pPr>
      <w:r w:rsidRPr="0082130A">
        <w:rPr>
          <w:rFonts w:cs="Arial"/>
          <w:u w:val="single"/>
        </w:rPr>
        <w:t>Allgemeine Anmerkung</w:t>
      </w:r>
    </w:p>
    <w:p w14:paraId="6DEF26A5" w14:textId="77777777" w:rsidR="00ED305F" w:rsidRPr="0082130A" w:rsidRDefault="00ED305F" w:rsidP="00EA4D7D">
      <w:pPr>
        <w:spacing w:after="480"/>
        <w:rPr>
          <w:rFonts w:cs="Arial"/>
        </w:rPr>
      </w:pPr>
      <w:r w:rsidRPr="0082130A">
        <w:rPr>
          <w:rFonts w:cs="Arial"/>
        </w:rPr>
        <w:t>Artikel 1 des Gesetzes Georgiens zum Schutz von Pflanzenzüchtungen sieht im Einklang mit Artikel 3 Absatz 2 der Akte von 1991 vor, daß das Gesetz „[…] auf alle botanischen Gattungen und Arten von Pflanzen“ anwendbar ist.</w:t>
      </w:r>
    </w:p>
    <w:p w14:paraId="64338065" w14:textId="5E596847" w:rsidR="0021660F" w:rsidRPr="0082130A" w:rsidRDefault="0021660F" w:rsidP="0021660F">
      <w:pPr>
        <w:keepNext/>
        <w:spacing w:after="240"/>
        <w:rPr>
          <w:rFonts w:cs="Arial"/>
          <w:i/>
        </w:rPr>
      </w:pPr>
      <w:r w:rsidRPr="0082130A">
        <w:rPr>
          <w:rFonts w:cs="Arial"/>
          <w:i/>
          <w:u w:val="single"/>
        </w:rPr>
        <w:t xml:space="preserve">GH / </w:t>
      </w:r>
      <w:r w:rsidRPr="0082130A">
        <w:rPr>
          <w:rFonts w:cs="Arial"/>
          <w:i/>
          <w:snapToGrid w:val="0"/>
          <w:szCs w:val="16"/>
          <w:u w:val="single"/>
        </w:rPr>
        <w:t>GHANA</w:t>
      </w:r>
    </w:p>
    <w:p w14:paraId="26D19D20" w14:textId="77777777" w:rsidR="0021660F" w:rsidRPr="0082130A" w:rsidRDefault="0021660F" w:rsidP="0021660F">
      <w:pPr>
        <w:keepNext/>
        <w:autoSpaceDE w:val="0"/>
        <w:spacing w:after="240"/>
        <w:rPr>
          <w:rFonts w:cs="Arial"/>
          <w:u w:val="single"/>
        </w:rPr>
      </w:pPr>
      <w:r w:rsidRPr="0082130A">
        <w:rPr>
          <w:rFonts w:cs="Arial"/>
          <w:u w:val="single"/>
        </w:rPr>
        <w:t>Allgemeine Anmerkung</w:t>
      </w:r>
    </w:p>
    <w:p w14:paraId="5285A6D2" w14:textId="5D1ED160" w:rsidR="0021660F" w:rsidRPr="0082130A" w:rsidRDefault="000D4F46" w:rsidP="0021660F">
      <w:pPr>
        <w:spacing w:after="480"/>
        <w:rPr>
          <w:rFonts w:cs="Arial"/>
        </w:rPr>
      </w:pPr>
      <w:r>
        <w:rPr>
          <w:rFonts w:cs="Arial"/>
        </w:rPr>
        <w:t xml:space="preserve">Die </w:t>
      </w:r>
      <w:r w:rsidR="00387FB4" w:rsidRPr="0082130A">
        <w:rPr>
          <w:rFonts w:cs="Arial"/>
        </w:rPr>
        <w:t>Pflanzenschutza</w:t>
      </w:r>
      <w:r w:rsidR="0021660F" w:rsidRPr="0082130A">
        <w:rPr>
          <w:rFonts w:cs="Arial"/>
        </w:rPr>
        <w:t xml:space="preserve">kte Nr. 8 von </w:t>
      </w:r>
      <w:r w:rsidR="00387FB4" w:rsidRPr="0082130A">
        <w:rPr>
          <w:rFonts w:cs="Arial"/>
        </w:rPr>
        <w:t>29. Dezember 2020</w:t>
      </w:r>
      <w:r w:rsidR="0021660F" w:rsidRPr="0082130A">
        <w:rPr>
          <w:rFonts w:cs="Arial"/>
        </w:rPr>
        <w:t xml:space="preserve"> </w:t>
      </w:r>
      <w:r w:rsidR="00F615A8">
        <w:rPr>
          <w:rFonts w:cs="Arial"/>
        </w:rPr>
        <w:t>ist</w:t>
      </w:r>
      <w:r w:rsidR="0021660F" w:rsidRPr="0082130A">
        <w:rPr>
          <w:rFonts w:cs="Arial"/>
        </w:rPr>
        <w:t xml:space="preserve"> </w:t>
      </w:r>
      <w:r w:rsidR="0021660F" w:rsidRPr="00684D5B">
        <w:t xml:space="preserve">auf </w:t>
      </w:r>
      <w:r w:rsidR="0021660F" w:rsidRPr="0082130A">
        <w:rPr>
          <w:rFonts w:cs="Arial"/>
        </w:rPr>
        <w:t>alle Pflanzengattungen und –arten</w:t>
      </w:r>
      <w:r w:rsidR="00F615A8">
        <w:rPr>
          <w:rFonts w:cs="Arial"/>
        </w:rPr>
        <w:t xml:space="preserve"> anwendbar</w:t>
      </w:r>
      <w:r w:rsidR="0021660F" w:rsidRPr="0082130A">
        <w:rPr>
          <w:rFonts w:cs="Arial"/>
        </w:rPr>
        <w:t>.</w:t>
      </w:r>
    </w:p>
    <w:p w14:paraId="0AAA7B7C" w14:textId="77777777" w:rsidR="00ED305F" w:rsidRPr="0082130A" w:rsidRDefault="00ED305F" w:rsidP="00EA4D7D">
      <w:pPr>
        <w:keepNext/>
        <w:spacing w:after="240"/>
        <w:rPr>
          <w:rFonts w:cs="Arial"/>
          <w:i/>
        </w:rPr>
      </w:pPr>
      <w:r w:rsidRPr="0082130A">
        <w:rPr>
          <w:rFonts w:cs="Arial"/>
          <w:i/>
          <w:u w:val="single"/>
        </w:rPr>
        <w:t>HU / UNGARN</w:t>
      </w:r>
    </w:p>
    <w:p w14:paraId="494FFB1E" w14:textId="77777777" w:rsidR="00ED305F" w:rsidRPr="0082130A" w:rsidRDefault="00ED305F" w:rsidP="00EA4D7D">
      <w:pPr>
        <w:keepNext/>
        <w:spacing w:after="240"/>
        <w:outlineLvl w:val="0"/>
        <w:rPr>
          <w:rFonts w:cs="Arial"/>
        </w:rPr>
      </w:pPr>
      <w:r w:rsidRPr="0082130A">
        <w:rPr>
          <w:rFonts w:cs="Arial"/>
          <w:u w:val="single"/>
        </w:rPr>
        <w:t>Allgemeine Anmerkung</w:t>
      </w:r>
    </w:p>
    <w:p w14:paraId="1C619B25" w14:textId="77777777" w:rsidR="00ED305F" w:rsidRPr="0082130A" w:rsidRDefault="00ED305F" w:rsidP="00EA4D7D">
      <w:pPr>
        <w:spacing w:after="480"/>
        <w:rPr>
          <w:rFonts w:cs="Arial"/>
        </w:rPr>
      </w:pPr>
      <w:r w:rsidRPr="0082130A">
        <w:rPr>
          <w:rFonts w:cs="Arial"/>
        </w:rPr>
        <w:t>Das Gesetz Nr. XXXIII vom 25. April 1995 über den Schutz von Erfindungen durch Patente enthält keine Bestimmung zur Einschränkung des Schutzes auf bestimmte Gattungen und Arten.</w:t>
      </w:r>
    </w:p>
    <w:p w14:paraId="6789ADD6" w14:textId="77777777" w:rsidR="00ED305F" w:rsidRPr="0082130A" w:rsidRDefault="00ED305F" w:rsidP="00EA4D7D">
      <w:pPr>
        <w:keepNext/>
        <w:spacing w:after="240"/>
        <w:rPr>
          <w:rFonts w:cs="Arial"/>
          <w:i/>
        </w:rPr>
      </w:pPr>
      <w:r w:rsidRPr="0082130A">
        <w:rPr>
          <w:rFonts w:cs="Arial"/>
          <w:i/>
          <w:u w:val="single"/>
        </w:rPr>
        <w:t>IE / IRLAND</w:t>
      </w:r>
    </w:p>
    <w:p w14:paraId="27DECAF4" w14:textId="77777777" w:rsidR="00ED305F" w:rsidRPr="0082130A" w:rsidRDefault="00ED305F" w:rsidP="00EA4D7D">
      <w:pPr>
        <w:keepNext/>
        <w:spacing w:after="240"/>
        <w:outlineLvl w:val="0"/>
        <w:rPr>
          <w:rFonts w:cs="Arial"/>
        </w:rPr>
      </w:pPr>
      <w:r w:rsidRPr="0082130A">
        <w:rPr>
          <w:rFonts w:cs="Arial"/>
          <w:u w:val="single"/>
        </w:rPr>
        <w:t>Allgemeine Anmerkung</w:t>
      </w:r>
    </w:p>
    <w:p w14:paraId="291CAECF" w14:textId="77777777" w:rsidR="00ED305F" w:rsidRPr="0082130A" w:rsidRDefault="00ED305F" w:rsidP="00EA4D7D">
      <w:pPr>
        <w:spacing w:after="480"/>
        <w:rPr>
          <w:i/>
        </w:rPr>
      </w:pPr>
      <w:r w:rsidRPr="0082130A">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14:paraId="4C6B0F91" w14:textId="77777777" w:rsidR="00ED305F" w:rsidRPr="0082130A" w:rsidRDefault="00ED305F" w:rsidP="00EA4D7D">
      <w:pPr>
        <w:keepNext/>
        <w:spacing w:after="240"/>
        <w:rPr>
          <w:rFonts w:cs="Arial"/>
          <w:i/>
        </w:rPr>
      </w:pPr>
      <w:r w:rsidRPr="0082130A">
        <w:rPr>
          <w:rFonts w:cs="Arial"/>
          <w:i/>
          <w:u w:val="single"/>
        </w:rPr>
        <w:t>IL / ISRAEL</w:t>
      </w:r>
    </w:p>
    <w:p w14:paraId="42411BBF" w14:textId="77777777" w:rsidR="00ED305F" w:rsidRPr="0082130A" w:rsidRDefault="00ED305F" w:rsidP="00EA4D7D">
      <w:pPr>
        <w:keepNext/>
        <w:spacing w:after="240"/>
        <w:outlineLvl w:val="0"/>
        <w:rPr>
          <w:rFonts w:cs="Arial"/>
        </w:rPr>
      </w:pPr>
      <w:r w:rsidRPr="0082130A">
        <w:rPr>
          <w:rFonts w:cs="Arial"/>
          <w:u w:val="single"/>
        </w:rPr>
        <w:t>Allgemeine Anmerkung</w:t>
      </w:r>
    </w:p>
    <w:p w14:paraId="56D241B5" w14:textId="77777777" w:rsidR="00ED305F" w:rsidRPr="0082130A" w:rsidRDefault="00ED305F" w:rsidP="00EA4D7D">
      <w:pPr>
        <w:spacing w:after="480"/>
        <w:rPr>
          <w:rFonts w:cs="Arial"/>
        </w:rPr>
      </w:pPr>
      <w:r w:rsidRPr="0082130A">
        <w:rPr>
          <w:rFonts w:cs="Arial"/>
        </w:rPr>
        <w:t>Das Gesetz über die Rechte der Züchter von Pflanzensorten, zuletzt geändert am 23. Februar 1996, ist auf alle botanischen Gattungen und Arten anwendbar.</w:t>
      </w:r>
    </w:p>
    <w:p w14:paraId="5B2F95FE" w14:textId="77777777" w:rsidR="00ED305F" w:rsidRPr="0082130A" w:rsidRDefault="00ED305F" w:rsidP="00EA4D7D">
      <w:pPr>
        <w:keepNext/>
        <w:spacing w:after="240"/>
        <w:rPr>
          <w:rFonts w:cs="Arial"/>
          <w:i/>
        </w:rPr>
      </w:pPr>
      <w:r w:rsidRPr="0082130A">
        <w:rPr>
          <w:rFonts w:cs="Arial"/>
          <w:i/>
          <w:u w:val="single"/>
        </w:rPr>
        <w:t>IT / ITALIEN</w:t>
      </w:r>
    </w:p>
    <w:p w14:paraId="4B9A17ED" w14:textId="77777777" w:rsidR="00ED305F" w:rsidRPr="0082130A" w:rsidRDefault="00ED305F" w:rsidP="00EA4D7D">
      <w:pPr>
        <w:keepNext/>
        <w:spacing w:after="240"/>
        <w:outlineLvl w:val="0"/>
        <w:rPr>
          <w:rFonts w:cs="Arial"/>
        </w:rPr>
      </w:pPr>
      <w:r w:rsidRPr="0082130A">
        <w:rPr>
          <w:rFonts w:cs="Arial"/>
          <w:u w:val="single"/>
        </w:rPr>
        <w:t>Allgemeine Anmerkung</w:t>
      </w:r>
    </w:p>
    <w:p w14:paraId="7194B317" w14:textId="77777777" w:rsidR="00ED305F" w:rsidRPr="0082130A" w:rsidRDefault="00ED305F" w:rsidP="00EA4D7D">
      <w:pPr>
        <w:spacing w:after="480"/>
        <w:rPr>
          <w:rFonts w:cs="Arial"/>
        </w:rPr>
      </w:pPr>
      <w:r w:rsidRPr="0082130A">
        <w:rPr>
          <w:rFonts w:cs="Arial"/>
        </w:rPr>
        <w:t>Nach Artikel 28 des gesetzgebenden Erlasses Nr. 455 vom 3. November 1998 erstreckt sich der Schutz auf alle botanischen Gattungen und Arten.</w:t>
      </w:r>
    </w:p>
    <w:p w14:paraId="70A76AF2" w14:textId="77777777" w:rsidR="00ED305F" w:rsidRPr="0082130A" w:rsidRDefault="00ED305F" w:rsidP="00EA4D7D">
      <w:pPr>
        <w:keepNext/>
        <w:spacing w:after="240"/>
        <w:rPr>
          <w:rFonts w:cs="Arial"/>
          <w:i/>
        </w:rPr>
      </w:pPr>
      <w:r w:rsidRPr="0082130A">
        <w:rPr>
          <w:rFonts w:cs="Arial"/>
          <w:i/>
          <w:u w:val="single"/>
        </w:rPr>
        <w:lastRenderedPageBreak/>
        <w:t>JP / JAPAN</w:t>
      </w:r>
    </w:p>
    <w:p w14:paraId="61BEADD6" w14:textId="77777777" w:rsidR="00ED305F" w:rsidRPr="0082130A" w:rsidRDefault="00ED305F" w:rsidP="00EA4D7D">
      <w:pPr>
        <w:keepNext/>
        <w:spacing w:after="240"/>
        <w:outlineLvl w:val="0"/>
        <w:rPr>
          <w:rFonts w:cs="Arial"/>
        </w:rPr>
      </w:pPr>
      <w:r w:rsidRPr="0082130A">
        <w:rPr>
          <w:rFonts w:cs="Arial"/>
          <w:u w:val="single"/>
        </w:rPr>
        <w:t>Allgemeine Anmerkung</w:t>
      </w:r>
    </w:p>
    <w:p w14:paraId="6B1FE88B" w14:textId="77777777" w:rsidR="00ED305F" w:rsidRPr="0082130A" w:rsidRDefault="00ED305F" w:rsidP="00EA4D7D">
      <w:pPr>
        <w:rPr>
          <w:rFonts w:cs="Arial"/>
        </w:rPr>
      </w:pPr>
      <w:r w:rsidRPr="0082130A">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14:paraId="42291BB9" w14:textId="77777777" w:rsidR="00ED305F" w:rsidRPr="0082130A" w:rsidRDefault="00ED305F" w:rsidP="00EA4D7D">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ED305F" w:rsidRPr="0082130A" w14:paraId="139B377F" w14:textId="77777777" w:rsidTr="00402C56">
        <w:trPr>
          <w:cantSplit/>
          <w:tblHeader/>
        </w:trPr>
        <w:tc>
          <w:tcPr>
            <w:tcW w:w="2310" w:type="dxa"/>
            <w:tcBorders>
              <w:top w:val="single" w:sz="4" w:space="0" w:color="auto"/>
              <w:bottom w:val="single" w:sz="4" w:space="0" w:color="auto"/>
            </w:tcBorders>
            <w:shd w:val="pct10" w:color="auto" w:fill="FFFFFF"/>
          </w:tcPr>
          <w:p w14:paraId="3E197288" w14:textId="77777777" w:rsidR="00ED305F" w:rsidRPr="0082130A" w:rsidRDefault="00ED305F" w:rsidP="00684D5B">
            <w:pPr>
              <w:pStyle w:val="Header"/>
              <w:keepNext/>
              <w:rPr>
                <w:rFonts w:cs="Arial"/>
                <w:sz w:val="16"/>
                <w:szCs w:val="16"/>
              </w:rPr>
            </w:pPr>
            <w:r w:rsidRPr="0082130A">
              <w:rPr>
                <w:rFonts w:cs="Arial"/>
                <w:sz w:val="16"/>
                <w:szCs w:val="16"/>
              </w:rPr>
              <w:t>Latine</w:t>
            </w:r>
          </w:p>
        </w:tc>
        <w:tc>
          <w:tcPr>
            <w:tcW w:w="1418" w:type="dxa"/>
            <w:tcBorders>
              <w:top w:val="single" w:sz="4" w:space="0" w:color="auto"/>
              <w:bottom w:val="single" w:sz="4" w:space="0" w:color="auto"/>
            </w:tcBorders>
            <w:shd w:val="pct10" w:color="auto" w:fill="FFFFFF"/>
          </w:tcPr>
          <w:p w14:paraId="714B9B94" w14:textId="77777777" w:rsidR="00ED305F" w:rsidRPr="0082130A" w:rsidRDefault="00ED305F" w:rsidP="00684D5B">
            <w:pPr>
              <w:keepNext/>
              <w:spacing w:before="40" w:after="20" w:line="220" w:lineRule="exact"/>
              <w:jc w:val="left"/>
              <w:rPr>
                <w:rFonts w:cs="Arial"/>
                <w:b/>
                <w:sz w:val="16"/>
                <w:szCs w:val="16"/>
              </w:rPr>
            </w:pPr>
            <w:r w:rsidRPr="0082130A">
              <w:rPr>
                <w:rFonts w:cs="Arial"/>
                <w:b/>
                <w:sz w:val="16"/>
                <w:szCs w:val="16"/>
              </w:rPr>
              <w:t>Japonais</w:t>
            </w:r>
          </w:p>
        </w:tc>
        <w:tc>
          <w:tcPr>
            <w:tcW w:w="1417" w:type="dxa"/>
            <w:tcBorders>
              <w:top w:val="single" w:sz="4" w:space="0" w:color="auto"/>
              <w:bottom w:val="single" w:sz="4" w:space="0" w:color="auto"/>
            </w:tcBorders>
            <w:shd w:val="pct10" w:color="auto" w:fill="FFFFFF"/>
          </w:tcPr>
          <w:p w14:paraId="7C9C643D" w14:textId="77777777" w:rsidR="00ED305F" w:rsidRPr="0082130A" w:rsidRDefault="00ED305F" w:rsidP="00684D5B">
            <w:pPr>
              <w:keepNext/>
              <w:spacing w:before="40" w:after="20" w:line="220" w:lineRule="exact"/>
              <w:jc w:val="left"/>
              <w:rPr>
                <w:rFonts w:cs="Arial"/>
                <w:b/>
                <w:sz w:val="16"/>
                <w:szCs w:val="16"/>
              </w:rPr>
            </w:pPr>
            <w:r w:rsidRPr="0082130A">
              <w:rPr>
                <w:rFonts w:cs="Arial"/>
                <w:b/>
                <w:sz w:val="16"/>
                <w:szCs w:val="16"/>
              </w:rPr>
              <w:t>English</w:t>
            </w:r>
          </w:p>
        </w:tc>
        <w:tc>
          <w:tcPr>
            <w:tcW w:w="1560" w:type="dxa"/>
            <w:tcBorders>
              <w:top w:val="single" w:sz="4" w:space="0" w:color="auto"/>
              <w:bottom w:val="single" w:sz="4" w:space="0" w:color="auto"/>
            </w:tcBorders>
            <w:shd w:val="pct10" w:color="auto" w:fill="FFFFFF"/>
          </w:tcPr>
          <w:p w14:paraId="16BE7285" w14:textId="77777777" w:rsidR="00ED305F" w:rsidRPr="0082130A" w:rsidRDefault="00ED305F" w:rsidP="00684D5B">
            <w:pPr>
              <w:keepNext/>
              <w:spacing w:before="40" w:after="20" w:line="220" w:lineRule="exact"/>
              <w:jc w:val="left"/>
              <w:rPr>
                <w:rFonts w:cs="Arial"/>
                <w:b/>
                <w:sz w:val="16"/>
                <w:szCs w:val="16"/>
              </w:rPr>
            </w:pPr>
            <w:r w:rsidRPr="0082130A">
              <w:rPr>
                <w:rFonts w:cs="Arial"/>
                <w:b/>
                <w:sz w:val="16"/>
                <w:szCs w:val="16"/>
              </w:rPr>
              <w:t>Français</w:t>
            </w:r>
          </w:p>
        </w:tc>
        <w:tc>
          <w:tcPr>
            <w:tcW w:w="1708" w:type="dxa"/>
            <w:tcBorders>
              <w:top w:val="single" w:sz="4" w:space="0" w:color="auto"/>
              <w:bottom w:val="single" w:sz="4" w:space="0" w:color="auto"/>
            </w:tcBorders>
            <w:shd w:val="pct10" w:color="auto" w:fill="FFFFFF"/>
          </w:tcPr>
          <w:p w14:paraId="233C239F" w14:textId="77777777" w:rsidR="00ED305F" w:rsidRPr="0082130A" w:rsidRDefault="00ED305F" w:rsidP="00684D5B">
            <w:pPr>
              <w:keepNext/>
              <w:spacing w:before="40" w:after="20" w:line="220" w:lineRule="exact"/>
              <w:jc w:val="left"/>
              <w:rPr>
                <w:rFonts w:cs="Arial"/>
                <w:b/>
                <w:sz w:val="16"/>
                <w:szCs w:val="16"/>
              </w:rPr>
            </w:pPr>
            <w:r w:rsidRPr="0082130A">
              <w:rPr>
                <w:rFonts w:cs="Arial"/>
                <w:b/>
                <w:sz w:val="16"/>
                <w:szCs w:val="16"/>
              </w:rPr>
              <w:t>Deutsch</w:t>
            </w:r>
          </w:p>
        </w:tc>
        <w:tc>
          <w:tcPr>
            <w:tcW w:w="1386" w:type="dxa"/>
            <w:tcBorders>
              <w:top w:val="single" w:sz="4" w:space="0" w:color="auto"/>
              <w:bottom w:val="single" w:sz="4" w:space="0" w:color="auto"/>
            </w:tcBorders>
            <w:shd w:val="pct10" w:color="auto" w:fill="FFFFFF"/>
          </w:tcPr>
          <w:p w14:paraId="552F534B" w14:textId="77777777" w:rsidR="00ED305F" w:rsidRPr="0082130A" w:rsidRDefault="00ED305F" w:rsidP="00684D5B">
            <w:pPr>
              <w:keepNext/>
              <w:spacing w:before="40" w:after="20" w:line="220" w:lineRule="exact"/>
              <w:jc w:val="left"/>
              <w:rPr>
                <w:rFonts w:cs="Arial"/>
                <w:b/>
                <w:sz w:val="16"/>
                <w:szCs w:val="16"/>
              </w:rPr>
            </w:pPr>
            <w:r w:rsidRPr="0082130A">
              <w:rPr>
                <w:rFonts w:cs="Arial"/>
                <w:b/>
                <w:sz w:val="16"/>
                <w:szCs w:val="16"/>
              </w:rPr>
              <w:t>Español</w:t>
            </w:r>
          </w:p>
        </w:tc>
      </w:tr>
      <w:tr w:rsidR="00ED305F" w:rsidRPr="0082130A" w14:paraId="21719E0E" w14:textId="77777777" w:rsidTr="00402C56">
        <w:trPr>
          <w:cantSplit/>
        </w:trPr>
        <w:tc>
          <w:tcPr>
            <w:tcW w:w="2310" w:type="dxa"/>
            <w:tcBorders>
              <w:top w:val="nil"/>
            </w:tcBorders>
          </w:tcPr>
          <w:p w14:paraId="44ACAF0B"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Agaricus bisporus</w:t>
            </w:r>
            <w:r w:rsidRPr="0082130A">
              <w:rPr>
                <w:rFonts w:cs="Arial"/>
                <w:sz w:val="16"/>
                <w:szCs w:val="16"/>
              </w:rPr>
              <w:t xml:space="preserve"> (Lange) Sing.</w:t>
            </w:r>
          </w:p>
        </w:tc>
        <w:tc>
          <w:tcPr>
            <w:tcW w:w="1418" w:type="dxa"/>
            <w:tcBorders>
              <w:top w:val="nil"/>
            </w:tcBorders>
          </w:tcPr>
          <w:p w14:paraId="2FC423C5"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Tsukuritake</w:t>
            </w:r>
          </w:p>
        </w:tc>
        <w:tc>
          <w:tcPr>
            <w:tcW w:w="1417" w:type="dxa"/>
            <w:tcBorders>
              <w:top w:val="nil"/>
            </w:tcBorders>
          </w:tcPr>
          <w:p w14:paraId="129D1031"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Mushroom</w:t>
            </w:r>
          </w:p>
        </w:tc>
        <w:tc>
          <w:tcPr>
            <w:tcW w:w="1560" w:type="dxa"/>
            <w:tcBorders>
              <w:top w:val="nil"/>
            </w:tcBorders>
          </w:tcPr>
          <w:p w14:paraId="2E82D03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Champignon de couche</w:t>
            </w:r>
          </w:p>
        </w:tc>
        <w:tc>
          <w:tcPr>
            <w:tcW w:w="1708" w:type="dxa"/>
            <w:tcBorders>
              <w:top w:val="nil"/>
            </w:tcBorders>
          </w:tcPr>
          <w:p w14:paraId="6B79979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Champignon</w:t>
            </w:r>
          </w:p>
        </w:tc>
        <w:tc>
          <w:tcPr>
            <w:tcW w:w="1386" w:type="dxa"/>
            <w:tcBorders>
              <w:top w:val="nil"/>
            </w:tcBorders>
          </w:tcPr>
          <w:p w14:paraId="32B9EAC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Champiñón</w:t>
            </w:r>
          </w:p>
        </w:tc>
      </w:tr>
      <w:tr w:rsidR="00ED305F" w:rsidRPr="0082130A" w14:paraId="3AFBD7F9" w14:textId="77777777" w:rsidTr="00402C56">
        <w:trPr>
          <w:cantSplit/>
        </w:trPr>
        <w:tc>
          <w:tcPr>
            <w:tcW w:w="2310" w:type="dxa"/>
          </w:tcPr>
          <w:p w14:paraId="1EC941ED"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Agaricus blazei</w:t>
            </w:r>
            <w:r w:rsidRPr="0082130A">
              <w:rPr>
                <w:rFonts w:cs="Arial"/>
                <w:sz w:val="16"/>
                <w:szCs w:val="16"/>
              </w:rPr>
              <w:t xml:space="preserve"> Murr.</w:t>
            </w:r>
          </w:p>
        </w:tc>
        <w:tc>
          <w:tcPr>
            <w:tcW w:w="1418" w:type="dxa"/>
          </w:tcPr>
          <w:p w14:paraId="29F2D57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Hinematsutake</w:t>
            </w:r>
          </w:p>
        </w:tc>
        <w:tc>
          <w:tcPr>
            <w:tcW w:w="1417" w:type="dxa"/>
          </w:tcPr>
          <w:p w14:paraId="63F45B85"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3067F1F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1EBAFCE8"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0685182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7203FA70" w14:textId="77777777" w:rsidTr="00402C56">
        <w:trPr>
          <w:cantSplit/>
        </w:trPr>
        <w:tc>
          <w:tcPr>
            <w:tcW w:w="2310" w:type="dxa"/>
          </w:tcPr>
          <w:p w14:paraId="6A993C74"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Agrocybe cylindracea</w:t>
            </w:r>
            <w:r w:rsidRPr="0082130A">
              <w:rPr>
                <w:rFonts w:cs="Arial"/>
                <w:sz w:val="16"/>
                <w:szCs w:val="16"/>
              </w:rPr>
              <w:t xml:space="preserve"> (Fr.) Gill.</w:t>
            </w:r>
          </w:p>
        </w:tc>
        <w:tc>
          <w:tcPr>
            <w:tcW w:w="1418" w:type="dxa"/>
          </w:tcPr>
          <w:p w14:paraId="13B1158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Yanagimatsutake</w:t>
            </w:r>
          </w:p>
        </w:tc>
        <w:tc>
          <w:tcPr>
            <w:tcW w:w="1417" w:type="dxa"/>
          </w:tcPr>
          <w:p w14:paraId="0B94427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51C5FE28"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Pholiote du peu</w:t>
            </w:r>
            <w:r w:rsidRPr="0082130A">
              <w:rPr>
                <w:rFonts w:cs="Arial"/>
                <w:sz w:val="16"/>
                <w:szCs w:val="16"/>
              </w:rPr>
              <w:softHyphen/>
              <w:t>plier, Pivoulade</w:t>
            </w:r>
          </w:p>
        </w:tc>
        <w:tc>
          <w:tcPr>
            <w:tcW w:w="1708" w:type="dxa"/>
          </w:tcPr>
          <w:p w14:paraId="33B4303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Südlicher Schüppling</w:t>
            </w:r>
          </w:p>
        </w:tc>
        <w:tc>
          <w:tcPr>
            <w:tcW w:w="1386" w:type="dxa"/>
          </w:tcPr>
          <w:p w14:paraId="22AA1568"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02933007" w14:textId="77777777" w:rsidTr="00402C56">
        <w:trPr>
          <w:cantSplit/>
        </w:trPr>
        <w:tc>
          <w:tcPr>
            <w:tcW w:w="2310" w:type="dxa"/>
          </w:tcPr>
          <w:p w14:paraId="1DAB9BB7" w14:textId="77777777" w:rsidR="00ED305F" w:rsidRPr="0082130A" w:rsidRDefault="00ED305F" w:rsidP="00EA4D7D">
            <w:pPr>
              <w:spacing w:before="40" w:after="20" w:line="220" w:lineRule="exact"/>
              <w:jc w:val="left"/>
              <w:rPr>
                <w:rFonts w:cs="Arial"/>
                <w:i/>
                <w:sz w:val="16"/>
                <w:szCs w:val="16"/>
              </w:rPr>
            </w:pPr>
            <w:r w:rsidRPr="0082130A">
              <w:rPr>
                <w:rFonts w:cs="Arial"/>
                <w:i/>
                <w:sz w:val="16"/>
                <w:szCs w:val="16"/>
              </w:rPr>
              <w:t>Auricularia auricula-judae</w:t>
            </w:r>
            <w:r w:rsidRPr="0082130A">
              <w:rPr>
                <w:rFonts w:cs="Arial"/>
                <w:sz w:val="16"/>
                <w:szCs w:val="16"/>
              </w:rPr>
              <w:t xml:space="preserve"> (Fr.) Quél.</w:t>
            </w:r>
          </w:p>
        </w:tc>
        <w:tc>
          <w:tcPr>
            <w:tcW w:w="1418" w:type="dxa"/>
          </w:tcPr>
          <w:p w14:paraId="5B818D3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Kikurage</w:t>
            </w:r>
          </w:p>
        </w:tc>
        <w:tc>
          <w:tcPr>
            <w:tcW w:w="1417" w:type="dxa"/>
          </w:tcPr>
          <w:p w14:paraId="1413CA6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Jew’s Ear</w:t>
            </w:r>
          </w:p>
        </w:tc>
        <w:tc>
          <w:tcPr>
            <w:tcW w:w="1560" w:type="dxa"/>
          </w:tcPr>
          <w:p w14:paraId="5649A81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Oreille de Judas</w:t>
            </w:r>
          </w:p>
        </w:tc>
        <w:tc>
          <w:tcPr>
            <w:tcW w:w="1708" w:type="dxa"/>
          </w:tcPr>
          <w:p w14:paraId="62C1604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Judasohr, Holunder</w:t>
            </w:r>
            <w:r w:rsidRPr="0082130A">
              <w:rPr>
                <w:rFonts w:cs="Arial"/>
                <w:sz w:val="16"/>
                <w:szCs w:val="16"/>
              </w:rPr>
              <w:softHyphen/>
              <w:t>schwamm</w:t>
            </w:r>
          </w:p>
        </w:tc>
        <w:tc>
          <w:tcPr>
            <w:tcW w:w="1386" w:type="dxa"/>
          </w:tcPr>
          <w:p w14:paraId="2F9858C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386B2851" w14:textId="77777777" w:rsidTr="00402C56">
        <w:trPr>
          <w:cantSplit/>
        </w:trPr>
        <w:tc>
          <w:tcPr>
            <w:tcW w:w="2310" w:type="dxa"/>
          </w:tcPr>
          <w:p w14:paraId="63A62C92"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Auricularia polytricha</w:t>
            </w:r>
            <w:r w:rsidRPr="0082130A">
              <w:rPr>
                <w:rFonts w:cs="Arial"/>
                <w:sz w:val="16"/>
                <w:szCs w:val="16"/>
              </w:rPr>
              <w:t xml:space="preserve"> (Mont.) Sacc. </w:t>
            </w:r>
          </w:p>
        </w:tc>
        <w:tc>
          <w:tcPr>
            <w:tcW w:w="1418" w:type="dxa"/>
          </w:tcPr>
          <w:p w14:paraId="7908C77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Aragekikurage</w:t>
            </w:r>
          </w:p>
        </w:tc>
        <w:tc>
          <w:tcPr>
            <w:tcW w:w="1417" w:type="dxa"/>
          </w:tcPr>
          <w:p w14:paraId="60D801D5" w14:textId="77777777" w:rsidR="00ED305F" w:rsidRPr="0082130A" w:rsidRDefault="00ED305F" w:rsidP="00EA4D7D">
            <w:pPr>
              <w:spacing w:before="40" w:after="20" w:line="220" w:lineRule="exact"/>
              <w:jc w:val="left"/>
              <w:rPr>
                <w:rFonts w:cs="Arial"/>
                <w:b/>
                <w:sz w:val="16"/>
                <w:szCs w:val="16"/>
              </w:rPr>
            </w:pPr>
            <w:r w:rsidRPr="0082130A">
              <w:rPr>
                <w:rFonts w:cs="Arial"/>
                <w:sz w:val="16"/>
                <w:szCs w:val="16"/>
              </w:rPr>
              <w:t>Jew’s Ear</w:t>
            </w:r>
          </w:p>
        </w:tc>
        <w:tc>
          <w:tcPr>
            <w:tcW w:w="1560" w:type="dxa"/>
          </w:tcPr>
          <w:p w14:paraId="59CB22D1"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Oreille de Judas</w:t>
            </w:r>
          </w:p>
        </w:tc>
        <w:tc>
          <w:tcPr>
            <w:tcW w:w="1708" w:type="dxa"/>
          </w:tcPr>
          <w:p w14:paraId="61038EF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Judasohr, Holunder</w:t>
            </w:r>
            <w:r w:rsidRPr="0082130A">
              <w:rPr>
                <w:rFonts w:cs="Arial"/>
                <w:sz w:val="16"/>
                <w:szCs w:val="16"/>
              </w:rPr>
              <w:softHyphen/>
              <w:t>schwamm</w:t>
            </w:r>
          </w:p>
        </w:tc>
        <w:tc>
          <w:tcPr>
            <w:tcW w:w="1386" w:type="dxa"/>
          </w:tcPr>
          <w:p w14:paraId="609111F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09CE721B" w14:textId="77777777" w:rsidTr="00402C56">
        <w:trPr>
          <w:cantSplit/>
        </w:trPr>
        <w:tc>
          <w:tcPr>
            <w:tcW w:w="2310" w:type="dxa"/>
          </w:tcPr>
          <w:p w14:paraId="01F6815F"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 xml:space="preserve">Flammulina velutipes </w:t>
            </w:r>
            <w:r w:rsidRPr="0082130A">
              <w:rPr>
                <w:rFonts w:cs="Arial"/>
                <w:sz w:val="16"/>
                <w:szCs w:val="16"/>
              </w:rPr>
              <w:t>(Fr.) Quél.</w:t>
            </w:r>
          </w:p>
        </w:tc>
        <w:tc>
          <w:tcPr>
            <w:tcW w:w="1418" w:type="dxa"/>
          </w:tcPr>
          <w:p w14:paraId="68CDDA1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Enokitake</w:t>
            </w:r>
          </w:p>
        </w:tc>
        <w:tc>
          <w:tcPr>
            <w:tcW w:w="1417" w:type="dxa"/>
          </w:tcPr>
          <w:p w14:paraId="3C34E0F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Velvet-footed collybia</w:t>
            </w:r>
          </w:p>
        </w:tc>
        <w:tc>
          <w:tcPr>
            <w:tcW w:w="1560" w:type="dxa"/>
          </w:tcPr>
          <w:p w14:paraId="53A6C26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Flammuline à pied velouté</w:t>
            </w:r>
          </w:p>
        </w:tc>
        <w:tc>
          <w:tcPr>
            <w:tcW w:w="1708" w:type="dxa"/>
          </w:tcPr>
          <w:p w14:paraId="3F7C305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1A56AA42"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1AA06B7F" w14:textId="77777777" w:rsidTr="00402C56">
        <w:trPr>
          <w:cantSplit/>
        </w:trPr>
        <w:tc>
          <w:tcPr>
            <w:tcW w:w="2310" w:type="dxa"/>
          </w:tcPr>
          <w:p w14:paraId="4FFC3E43"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Grifola frondosa</w:t>
            </w:r>
            <w:r w:rsidRPr="0082130A">
              <w:rPr>
                <w:rFonts w:cs="Arial"/>
                <w:sz w:val="16"/>
                <w:szCs w:val="16"/>
              </w:rPr>
              <w:t xml:space="preserve"> (Fr.) S.F. Gray</w:t>
            </w:r>
          </w:p>
        </w:tc>
        <w:tc>
          <w:tcPr>
            <w:tcW w:w="1418" w:type="dxa"/>
          </w:tcPr>
          <w:p w14:paraId="1AED82F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Maitake</w:t>
            </w:r>
          </w:p>
        </w:tc>
        <w:tc>
          <w:tcPr>
            <w:tcW w:w="1417" w:type="dxa"/>
          </w:tcPr>
          <w:p w14:paraId="24C6AD9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Hen of the Woods</w:t>
            </w:r>
          </w:p>
        </w:tc>
        <w:tc>
          <w:tcPr>
            <w:tcW w:w="1560" w:type="dxa"/>
          </w:tcPr>
          <w:p w14:paraId="74FDCAC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Poule de bois</w:t>
            </w:r>
          </w:p>
        </w:tc>
        <w:tc>
          <w:tcPr>
            <w:tcW w:w="1708" w:type="dxa"/>
          </w:tcPr>
          <w:p w14:paraId="4759F19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Laubporling, Klapperschwamm</w:t>
            </w:r>
          </w:p>
        </w:tc>
        <w:tc>
          <w:tcPr>
            <w:tcW w:w="1386" w:type="dxa"/>
          </w:tcPr>
          <w:p w14:paraId="6096F77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06FE446D" w14:textId="77777777" w:rsidTr="00402C56">
        <w:trPr>
          <w:cantSplit/>
        </w:trPr>
        <w:tc>
          <w:tcPr>
            <w:tcW w:w="2310" w:type="dxa"/>
          </w:tcPr>
          <w:p w14:paraId="1748A3C2"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Hericium erinaceus</w:t>
            </w:r>
            <w:r w:rsidRPr="0082130A">
              <w:rPr>
                <w:rFonts w:cs="Arial"/>
                <w:sz w:val="16"/>
                <w:szCs w:val="16"/>
              </w:rPr>
              <w:t xml:space="preserve"> (Fr.) Pers.</w:t>
            </w:r>
          </w:p>
        </w:tc>
        <w:tc>
          <w:tcPr>
            <w:tcW w:w="1418" w:type="dxa"/>
          </w:tcPr>
          <w:p w14:paraId="58BEFAE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Yamabushitake</w:t>
            </w:r>
          </w:p>
        </w:tc>
        <w:tc>
          <w:tcPr>
            <w:tcW w:w="1417" w:type="dxa"/>
          </w:tcPr>
          <w:p w14:paraId="31AD51C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6128216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5B9656E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319046F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21272472" w14:textId="77777777" w:rsidTr="00402C56">
        <w:trPr>
          <w:cantSplit/>
        </w:trPr>
        <w:tc>
          <w:tcPr>
            <w:tcW w:w="2310" w:type="dxa"/>
          </w:tcPr>
          <w:p w14:paraId="6393B7E7"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Hypsizygus marmoreus</w:t>
            </w:r>
            <w:r w:rsidRPr="0082130A">
              <w:rPr>
                <w:rFonts w:cs="Arial"/>
                <w:sz w:val="16"/>
                <w:szCs w:val="16"/>
              </w:rPr>
              <w:t xml:space="preserve"> (Peck) Bigelow (syn. : </w:t>
            </w:r>
            <w:r w:rsidRPr="0082130A">
              <w:rPr>
                <w:rFonts w:cs="Arial"/>
                <w:i/>
                <w:sz w:val="16"/>
                <w:szCs w:val="16"/>
              </w:rPr>
              <w:t>Lyophyllum ulmarium</w:t>
            </w:r>
            <w:r w:rsidRPr="0082130A">
              <w:rPr>
                <w:rFonts w:cs="Arial"/>
                <w:sz w:val="16"/>
                <w:szCs w:val="16"/>
              </w:rPr>
              <w:t xml:space="preserve"> (Fr.) Kühn.)</w:t>
            </w:r>
          </w:p>
        </w:tc>
        <w:tc>
          <w:tcPr>
            <w:tcW w:w="1418" w:type="dxa"/>
          </w:tcPr>
          <w:p w14:paraId="3502FC8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Bunashimeji</w:t>
            </w:r>
          </w:p>
        </w:tc>
        <w:tc>
          <w:tcPr>
            <w:tcW w:w="1417" w:type="dxa"/>
          </w:tcPr>
          <w:p w14:paraId="4E9D7D56"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0ADE26F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078A43C1"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5E55EB0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3308B343" w14:textId="77777777" w:rsidTr="00402C56">
        <w:trPr>
          <w:cantSplit/>
        </w:trPr>
        <w:tc>
          <w:tcPr>
            <w:tcW w:w="2310" w:type="dxa"/>
          </w:tcPr>
          <w:p w14:paraId="75ADF144"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Hypsizygus ulmarius</w:t>
            </w:r>
            <w:r w:rsidRPr="0082130A">
              <w:rPr>
                <w:rFonts w:cs="Arial"/>
                <w:sz w:val="16"/>
                <w:szCs w:val="16"/>
              </w:rPr>
              <w:t xml:space="preserve"> (Bull. Fr.) Redhed (syn.: </w:t>
            </w:r>
            <w:r w:rsidRPr="0082130A">
              <w:rPr>
                <w:rFonts w:cs="Arial"/>
                <w:i/>
                <w:sz w:val="16"/>
                <w:szCs w:val="16"/>
              </w:rPr>
              <w:t>Lyophyllum ulmarium</w:t>
            </w:r>
            <w:r w:rsidRPr="0082130A">
              <w:rPr>
                <w:rFonts w:cs="Arial"/>
                <w:sz w:val="16"/>
                <w:szCs w:val="16"/>
              </w:rPr>
              <w:t xml:space="preserve"> (Fr.) Kühn.)</w:t>
            </w:r>
          </w:p>
        </w:tc>
        <w:tc>
          <w:tcPr>
            <w:tcW w:w="1418" w:type="dxa"/>
          </w:tcPr>
          <w:p w14:paraId="2D0DC55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Shirotamogitake</w:t>
            </w:r>
          </w:p>
        </w:tc>
        <w:tc>
          <w:tcPr>
            <w:tcW w:w="1417" w:type="dxa"/>
          </w:tcPr>
          <w:p w14:paraId="0457D24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Elm Oyster</w:t>
            </w:r>
          </w:p>
        </w:tc>
        <w:tc>
          <w:tcPr>
            <w:tcW w:w="1560" w:type="dxa"/>
          </w:tcPr>
          <w:p w14:paraId="382BA2F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7D1708F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77C09B0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144B0A27" w14:textId="77777777" w:rsidTr="00402C56">
        <w:trPr>
          <w:cantSplit/>
        </w:trPr>
        <w:tc>
          <w:tcPr>
            <w:tcW w:w="2310" w:type="dxa"/>
          </w:tcPr>
          <w:p w14:paraId="6FD1E914"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Lentinus elodes</w:t>
            </w:r>
            <w:r w:rsidRPr="0082130A">
              <w:rPr>
                <w:rFonts w:cs="Arial"/>
                <w:sz w:val="16"/>
                <w:szCs w:val="16"/>
              </w:rPr>
              <w:t xml:space="preserve"> (Berk.) Sing.</w:t>
            </w:r>
          </w:p>
        </w:tc>
        <w:tc>
          <w:tcPr>
            <w:tcW w:w="1418" w:type="dxa"/>
          </w:tcPr>
          <w:p w14:paraId="62E79901"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Shiitake</w:t>
            </w:r>
          </w:p>
        </w:tc>
        <w:tc>
          <w:tcPr>
            <w:tcW w:w="1417" w:type="dxa"/>
          </w:tcPr>
          <w:p w14:paraId="69E59533"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Shiitake</w:t>
            </w:r>
          </w:p>
        </w:tc>
        <w:tc>
          <w:tcPr>
            <w:tcW w:w="1560" w:type="dxa"/>
          </w:tcPr>
          <w:p w14:paraId="2799BD9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Shiitake</w:t>
            </w:r>
          </w:p>
        </w:tc>
        <w:tc>
          <w:tcPr>
            <w:tcW w:w="1708" w:type="dxa"/>
          </w:tcPr>
          <w:p w14:paraId="500A16B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Shiitake, Pasania-pilz</w:t>
            </w:r>
          </w:p>
        </w:tc>
        <w:tc>
          <w:tcPr>
            <w:tcW w:w="1386" w:type="dxa"/>
          </w:tcPr>
          <w:p w14:paraId="2E15C59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5CA64923" w14:textId="77777777" w:rsidTr="00402C56">
        <w:trPr>
          <w:cantSplit/>
        </w:trPr>
        <w:tc>
          <w:tcPr>
            <w:tcW w:w="2310" w:type="dxa"/>
          </w:tcPr>
          <w:p w14:paraId="1DD14626"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Lyophyllum decastes</w:t>
            </w:r>
            <w:r w:rsidRPr="0082130A">
              <w:rPr>
                <w:rFonts w:cs="Arial"/>
                <w:sz w:val="16"/>
                <w:szCs w:val="16"/>
              </w:rPr>
              <w:t xml:space="preserve"> (Fr.) Sing.</w:t>
            </w:r>
          </w:p>
        </w:tc>
        <w:tc>
          <w:tcPr>
            <w:tcW w:w="1418" w:type="dxa"/>
          </w:tcPr>
          <w:p w14:paraId="007CDA5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Hatakeshimeji</w:t>
            </w:r>
          </w:p>
        </w:tc>
        <w:tc>
          <w:tcPr>
            <w:tcW w:w="1417" w:type="dxa"/>
          </w:tcPr>
          <w:p w14:paraId="50D076A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Fried Chicken Mushroom</w:t>
            </w:r>
          </w:p>
        </w:tc>
        <w:tc>
          <w:tcPr>
            <w:tcW w:w="1560" w:type="dxa"/>
          </w:tcPr>
          <w:p w14:paraId="68657A2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Tricholome agrégé</w:t>
            </w:r>
          </w:p>
        </w:tc>
        <w:tc>
          <w:tcPr>
            <w:tcW w:w="1708" w:type="dxa"/>
          </w:tcPr>
          <w:p w14:paraId="180B1A8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7D05A56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31AB606E" w14:textId="77777777" w:rsidTr="00402C56">
        <w:trPr>
          <w:cantSplit/>
        </w:trPr>
        <w:tc>
          <w:tcPr>
            <w:tcW w:w="2310" w:type="dxa"/>
          </w:tcPr>
          <w:p w14:paraId="7250A7E4"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Naematoloma sublate-ritium</w:t>
            </w:r>
            <w:r w:rsidRPr="0082130A">
              <w:rPr>
                <w:rFonts w:cs="Arial"/>
                <w:sz w:val="16"/>
                <w:szCs w:val="16"/>
              </w:rPr>
              <w:t xml:space="preserve"> (Fr.) Karst.</w:t>
            </w:r>
          </w:p>
        </w:tc>
        <w:tc>
          <w:tcPr>
            <w:tcW w:w="1418" w:type="dxa"/>
          </w:tcPr>
          <w:p w14:paraId="1B45D06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Kuritake</w:t>
            </w:r>
          </w:p>
        </w:tc>
        <w:tc>
          <w:tcPr>
            <w:tcW w:w="1417" w:type="dxa"/>
          </w:tcPr>
          <w:p w14:paraId="60592C4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Brick Tops</w:t>
            </w:r>
          </w:p>
        </w:tc>
        <w:tc>
          <w:tcPr>
            <w:tcW w:w="1560" w:type="dxa"/>
          </w:tcPr>
          <w:p w14:paraId="58047B5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Hypholome couleur de brique</w:t>
            </w:r>
          </w:p>
        </w:tc>
        <w:tc>
          <w:tcPr>
            <w:tcW w:w="1708" w:type="dxa"/>
          </w:tcPr>
          <w:p w14:paraId="3EFD2A8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11562A8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41C0B32A" w14:textId="77777777" w:rsidTr="00402C56">
        <w:trPr>
          <w:cantSplit/>
        </w:trPr>
        <w:tc>
          <w:tcPr>
            <w:tcW w:w="2310" w:type="dxa"/>
          </w:tcPr>
          <w:p w14:paraId="169F2372"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Panellus serotinus</w:t>
            </w:r>
            <w:r w:rsidRPr="0082130A">
              <w:rPr>
                <w:rFonts w:cs="Arial"/>
                <w:sz w:val="16"/>
                <w:szCs w:val="16"/>
              </w:rPr>
              <w:t xml:space="preserve"> (Fr.) Kühn.</w:t>
            </w:r>
          </w:p>
        </w:tc>
        <w:tc>
          <w:tcPr>
            <w:tcW w:w="1418" w:type="dxa"/>
          </w:tcPr>
          <w:p w14:paraId="721F8AD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Mukitake</w:t>
            </w:r>
          </w:p>
        </w:tc>
        <w:tc>
          <w:tcPr>
            <w:tcW w:w="1417" w:type="dxa"/>
          </w:tcPr>
          <w:p w14:paraId="3F1DCC9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Late Fall Oyster</w:t>
            </w:r>
          </w:p>
        </w:tc>
        <w:tc>
          <w:tcPr>
            <w:tcW w:w="1560" w:type="dxa"/>
          </w:tcPr>
          <w:p w14:paraId="753FAEE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272698A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Zwergknäuling</w:t>
            </w:r>
          </w:p>
        </w:tc>
        <w:tc>
          <w:tcPr>
            <w:tcW w:w="1386" w:type="dxa"/>
          </w:tcPr>
          <w:p w14:paraId="0EBB47D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76EC2E68" w14:textId="77777777" w:rsidTr="00402C56">
        <w:trPr>
          <w:cantSplit/>
        </w:trPr>
        <w:tc>
          <w:tcPr>
            <w:tcW w:w="2310" w:type="dxa"/>
          </w:tcPr>
          <w:p w14:paraId="18A62FD9"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Pholiota adiposa</w:t>
            </w:r>
            <w:r w:rsidRPr="0082130A">
              <w:rPr>
                <w:rFonts w:cs="Arial"/>
                <w:sz w:val="16"/>
                <w:szCs w:val="16"/>
              </w:rPr>
              <w:t xml:space="preserve"> (Fr.) Quél.</w:t>
            </w:r>
          </w:p>
        </w:tc>
        <w:tc>
          <w:tcPr>
            <w:tcW w:w="1418" w:type="dxa"/>
          </w:tcPr>
          <w:p w14:paraId="3A86464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Numerisugitake</w:t>
            </w:r>
          </w:p>
        </w:tc>
        <w:tc>
          <w:tcPr>
            <w:tcW w:w="1417" w:type="dxa"/>
          </w:tcPr>
          <w:p w14:paraId="4C43500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Fat Pholiota</w:t>
            </w:r>
          </w:p>
        </w:tc>
        <w:tc>
          <w:tcPr>
            <w:tcW w:w="1560" w:type="dxa"/>
          </w:tcPr>
          <w:p w14:paraId="4D624A3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4EC66E8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2D8C357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47655C9C" w14:textId="77777777" w:rsidTr="00402C56">
        <w:trPr>
          <w:cantSplit/>
        </w:trPr>
        <w:tc>
          <w:tcPr>
            <w:tcW w:w="2310" w:type="dxa"/>
          </w:tcPr>
          <w:p w14:paraId="5DBD489C" w14:textId="77777777" w:rsidR="00ED305F" w:rsidRPr="00684D5B" w:rsidRDefault="00ED305F" w:rsidP="00EA4D7D">
            <w:pPr>
              <w:spacing w:before="40" w:after="20" w:line="220" w:lineRule="exact"/>
              <w:jc w:val="left"/>
              <w:rPr>
                <w:rFonts w:cs="Arial"/>
                <w:sz w:val="16"/>
                <w:szCs w:val="16"/>
              </w:rPr>
            </w:pPr>
            <w:r w:rsidRPr="00684D5B">
              <w:rPr>
                <w:rFonts w:cs="Arial"/>
                <w:i/>
                <w:sz w:val="16"/>
                <w:szCs w:val="16"/>
              </w:rPr>
              <w:t>Pholiota nameko</w:t>
            </w:r>
            <w:r w:rsidRPr="00684D5B">
              <w:rPr>
                <w:rFonts w:cs="Arial"/>
                <w:sz w:val="16"/>
                <w:szCs w:val="16"/>
              </w:rPr>
              <w:t xml:space="preserve"> (T. Ito) S. Ito et Imai</w:t>
            </w:r>
          </w:p>
        </w:tc>
        <w:tc>
          <w:tcPr>
            <w:tcW w:w="1418" w:type="dxa"/>
          </w:tcPr>
          <w:p w14:paraId="41977A3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Nameko</w:t>
            </w:r>
          </w:p>
        </w:tc>
        <w:tc>
          <w:tcPr>
            <w:tcW w:w="1417" w:type="dxa"/>
          </w:tcPr>
          <w:p w14:paraId="6B37646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4713522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Pholiote du peuplier</w:t>
            </w:r>
          </w:p>
        </w:tc>
        <w:tc>
          <w:tcPr>
            <w:tcW w:w="1708" w:type="dxa"/>
          </w:tcPr>
          <w:p w14:paraId="4B44804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Nameko, Japanischer Schüppling</w:t>
            </w:r>
          </w:p>
        </w:tc>
        <w:tc>
          <w:tcPr>
            <w:tcW w:w="1386" w:type="dxa"/>
          </w:tcPr>
          <w:p w14:paraId="1DFB291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6405DD3A" w14:textId="77777777" w:rsidTr="00402C56">
        <w:trPr>
          <w:cantSplit/>
        </w:trPr>
        <w:tc>
          <w:tcPr>
            <w:tcW w:w="2310" w:type="dxa"/>
          </w:tcPr>
          <w:p w14:paraId="169E980D" w14:textId="77777777" w:rsidR="00ED305F" w:rsidRPr="00684D5B" w:rsidRDefault="00ED305F" w:rsidP="00EA4D7D">
            <w:pPr>
              <w:spacing w:before="40" w:after="20" w:line="220" w:lineRule="exact"/>
              <w:jc w:val="left"/>
              <w:rPr>
                <w:rFonts w:cs="Arial"/>
                <w:sz w:val="16"/>
                <w:szCs w:val="16"/>
              </w:rPr>
            </w:pPr>
            <w:r w:rsidRPr="00684D5B">
              <w:rPr>
                <w:rFonts w:cs="Arial"/>
                <w:i/>
                <w:sz w:val="16"/>
                <w:szCs w:val="16"/>
              </w:rPr>
              <w:t xml:space="preserve">Pleurotus abalonus </w:t>
            </w:r>
            <w:r w:rsidRPr="00684D5B">
              <w:rPr>
                <w:rFonts w:cs="Arial"/>
                <w:sz w:val="16"/>
                <w:szCs w:val="16"/>
              </w:rPr>
              <w:t>Han, Chen et Cheng</w:t>
            </w:r>
          </w:p>
        </w:tc>
        <w:tc>
          <w:tcPr>
            <w:tcW w:w="1418" w:type="dxa"/>
          </w:tcPr>
          <w:p w14:paraId="5D3BFA38"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Kuroawabitake</w:t>
            </w:r>
          </w:p>
        </w:tc>
        <w:tc>
          <w:tcPr>
            <w:tcW w:w="1417" w:type="dxa"/>
          </w:tcPr>
          <w:p w14:paraId="60FB2BD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1ECD5D0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4776966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2B75DF5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4B012D37" w14:textId="77777777" w:rsidTr="00402C56">
        <w:trPr>
          <w:cantSplit/>
        </w:trPr>
        <w:tc>
          <w:tcPr>
            <w:tcW w:w="2310" w:type="dxa"/>
          </w:tcPr>
          <w:p w14:paraId="5004E4FE"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Pleurotus cornucopiae</w:t>
            </w:r>
            <w:r w:rsidRPr="0082130A">
              <w:rPr>
                <w:rFonts w:cs="Arial"/>
                <w:sz w:val="16"/>
                <w:szCs w:val="16"/>
              </w:rPr>
              <w:t xml:space="preserve"> (Pers.) Rolland</w:t>
            </w:r>
          </w:p>
        </w:tc>
        <w:tc>
          <w:tcPr>
            <w:tcW w:w="1418" w:type="dxa"/>
          </w:tcPr>
          <w:p w14:paraId="66D1C5D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Tamogitake</w:t>
            </w:r>
          </w:p>
        </w:tc>
        <w:tc>
          <w:tcPr>
            <w:tcW w:w="1417" w:type="dxa"/>
          </w:tcPr>
          <w:p w14:paraId="189F42E4"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Tamogitake</w:t>
            </w:r>
          </w:p>
        </w:tc>
        <w:tc>
          <w:tcPr>
            <w:tcW w:w="1560" w:type="dxa"/>
          </w:tcPr>
          <w:p w14:paraId="30D5D562"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 xml:space="preserve"> Oreille d’orme</w:t>
            </w:r>
          </w:p>
        </w:tc>
        <w:tc>
          <w:tcPr>
            <w:tcW w:w="1708" w:type="dxa"/>
          </w:tcPr>
          <w:p w14:paraId="1667DF0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Rillstieliger Seitling</w:t>
            </w:r>
          </w:p>
        </w:tc>
        <w:tc>
          <w:tcPr>
            <w:tcW w:w="1386" w:type="dxa"/>
          </w:tcPr>
          <w:p w14:paraId="29E4D662"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Pleuroto</w:t>
            </w:r>
          </w:p>
        </w:tc>
      </w:tr>
      <w:tr w:rsidR="00ED305F" w:rsidRPr="0082130A" w14:paraId="066EE77C" w14:textId="77777777" w:rsidTr="00402C56">
        <w:trPr>
          <w:cantSplit/>
        </w:trPr>
        <w:tc>
          <w:tcPr>
            <w:tcW w:w="2310" w:type="dxa"/>
          </w:tcPr>
          <w:p w14:paraId="073078FE"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Pleurotus cystidiosus</w:t>
            </w:r>
            <w:r w:rsidRPr="0082130A">
              <w:rPr>
                <w:rFonts w:cs="Arial"/>
                <w:sz w:val="16"/>
                <w:szCs w:val="16"/>
              </w:rPr>
              <w:t xml:space="preserve"> O.K. Mill.</w:t>
            </w:r>
          </w:p>
        </w:tc>
        <w:tc>
          <w:tcPr>
            <w:tcW w:w="1418" w:type="dxa"/>
          </w:tcPr>
          <w:p w14:paraId="699E4BD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Ohiratake</w:t>
            </w:r>
          </w:p>
        </w:tc>
        <w:tc>
          <w:tcPr>
            <w:tcW w:w="1417" w:type="dxa"/>
          </w:tcPr>
          <w:p w14:paraId="78D141D6"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0ED7A5CE"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02009B71"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6C57FC1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77AC6705" w14:textId="77777777" w:rsidTr="00402C56">
        <w:trPr>
          <w:cantSplit/>
        </w:trPr>
        <w:tc>
          <w:tcPr>
            <w:tcW w:w="2310" w:type="dxa"/>
          </w:tcPr>
          <w:p w14:paraId="67B34474"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Pleurotus eryngii</w:t>
            </w:r>
            <w:r w:rsidRPr="0082130A">
              <w:rPr>
                <w:rFonts w:cs="Arial"/>
                <w:sz w:val="16"/>
                <w:szCs w:val="16"/>
              </w:rPr>
              <w:t xml:space="preserve"> (DC.:Fr.) Quél.</w:t>
            </w:r>
          </w:p>
        </w:tc>
        <w:tc>
          <w:tcPr>
            <w:tcW w:w="1418" w:type="dxa"/>
          </w:tcPr>
          <w:p w14:paraId="6356101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Eryngii</w:t>
            </w:r>
          </w:p>
        </w:tc>
        <w:tc>
          <w:tcPr>
            <w:tcW w:w="1417" w:type="dxa"/>
          </w:tcPr>
          <w:p w14:paraId="77B56A5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05BEBB0C"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Pleurote du panicaut</w:t>
            </w:r>
          </w:p>
        </w:tc>
        <w:tc>
          <w:tcPr>
            <w:tcW w:w="1708" w:type="dxa"/>
          </w:tcPr>
          <w:p w14:paraId="011A6AA5"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6D79E0A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r w:rsidR="00ED305F" w:rsidRPr="0082130A" w14:paraId="69696364" w14:textId="77777777" w:rsidTr="00402C56">
        <w:trPr>
          <w:cantSplit/>
        </w:trPr>
        <w:tc>
          <w:tcPr>
            <w:tcW w:w="2310" w:type="dxa"/>
          </w:tcPr>
          <w:p w14:paraId="2BF9160A"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Pleurotus ostreatus</w:t>
            </w:r>
            <w:r w:rsidRPr="0082130A">
              <w:rPr>
                <w:rFonts w:cs="Arial"/>
                <w:sz w:val="16"/>
                <w:szCs w:val="16"/>
              </w:rPr>
              <w:t xml:space="preserve"> (Fr.) Quél.</w:t>
            </w:r>
          </w:p>
        </w:tc>
        <w:tc>
          <w:tcPr>
            <w:tcW w:w="1418" w:type="dxa"/>
          </w:tcPr>
          <w:p w14:paraId="0DCF54C7"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Hiratake</w:t>
            </w:r>
          </w:p>
        </w:tc>
        <w:tc>
          <w:tcPr>
            <w:tcW w:w="1417" w:type="dxa"/>
          </w:tcPr>
          <w:p w14:paraId="65F41348"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Oyster Mushroom</w:t>
            </w:r>
          </w:p>
        </w:tc>
        <w:tc>
          <w:tcPr>
            <w:tcW w:w="1560" w:type="dxa"/>
          </w:tcPr>
          <w:p w14:paraId="5F94ABD0"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Pleurote en coquille</w:t>
            </w:r>
          </w:p>
        </w:tc>
        <w:tc>
          <w:tcPr>
            <w:tcW w:w="1708" w:type="dxa"/>
          </w:tcPr>
          <w:p w14:paraId="659031A9"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Drehling</w:t>
            </w:r>
          </w:p>
        </w:tc>
        <w:tc>
          <w:tcPr>
            <w:tcW w:w="1386" w:type="dxa"/>
          </w:tcPr>
          <w:p w14:paraId="67CE1E32"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Pleuroto</w:t>
            </w:r>
          </w:p>
        </w:tc>
      </w:tr>
      <w:tr w:rsidR="00ED305F" w:rsidRPr="0082130A" w14:paraId="72C2A31D" w14:textId="77777777" w:rsidTr="00402C56">
        <w:trPr>
          <w:cantSplit/>
        </w:trPr>
        <w:tc>
          <w:tcPr>
            <w:tcW w:w="2310" w:type="dxa"/>
          </w:tcPr>
          <w:p w14:paraId="0B16DD81" w14:textId="77777777" w:rsidR="00ED305F" w:rsidRPr="0082130A" w:rsidRDefault="00ED305F" w:rsidP="00EA4D7D">
            <w:pPr>
              <w:spacing w:before="40" w:after="20" w:line="220" w:lineRule="exact"/>
              <w:jc w:val="left"/>
              <w:rPr>
                <w:rFonts w:cs="Arial"/>
                <w:sz w:val="16"/>
                <w:szCs w:val="16"/>
              </w:rPr>
            </w:pPr>
            <w:r w:rsidRPr="0082130A">
              <w:rPr>
                <w:rFonts w:cs="Arial"/>
                <w:i/>
                <w:sz w:val="16"/>
                <w:szCs w:val="16"/>
              </w:rPr>
              <w:t>Pleurotus pulmonarius</w:t>
            </w:r>
            <w:r w:rsidRPr="0082130A">
              <w:rPr>
                <w:rFonts w:cs="Arial"/>
                <w:sz w:val="16"/>
                <w:szCs w:val="16"/>
              </w:rPr>
              <w:t xml:space="preserve"> (Fr.) Quél.</w:t>
            </w:r>
          </w:p>
        </w:tc>
        <w:tc>
          <w:tcPr>
            <w:tcW w:w="1418" w:type="dxa"/>
          </w:tcPr>
          <w:p w14:paraId="073C601B"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Usuhiratake</w:t>
            </w:r>
          </w:p>
        </w:tc>
        <w:tc>
          <w:tcPr>
            <w:tcW w:w="1417" w:type="dxa"/>
          </w:tcPr>
          <w:p w14:paraId="323F8ECD"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560" w:type="dxa"/>
          </w:tcPr>
          <w:p w14:paraId="4B5621A5"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708" w:type="dxa"/>
          </w:tcPr>
          <w:p w14:paraId="4255823F"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c>
          <w:tcPr>
            <w:tcW w:w="1386" w:type="dxa"/>
          </w:tcPr>
          <w:p w14:paraId="6572736A" w14:textId="77777777" w:rsidR="00ED305F" w:rsidRPr="0082130A" w:rsidRDefault="00ED305F" w:rsidP="00EA4D7D">
            <w:pPr>
              <w:spacing w:before="40" w:after="20" w:line="220" w:lineRule="exact"/>
              <w:jc w:val="left"/>
              <w:rPr>
                <w:rFonts w:cs="Arial"/>
                <w:sz w:val="16"/>
                <w:szCs w:val="16"/>
              </w:rPr>
            </w:pPr>
            <w:r w:rsidRPr="0082130A">
              <w:rPr>
                <w:rFonts w:cs="Arial"/>
                <w:sz w:val="16"/>
                <w:szCs w:val="16"/>
              </w:rPr>
              <w:t>-</w:t>
            </w:r>
          </w:p>
        </w:tc>
      </w:tr>
    </w:tbl>
    <w:p w14:paraId="2FF8882C" w14:textId="77777777" w:rsidR="00ED305F" w:rsidRPr="0082130A" w:rsidRDefault="00ED305F" w:rsidP="00EA4D7D">
      <w:pPr>
        <w:spacing w:after="240"/>
        <w:rPr>
          <w:rFonts w:cs="Arial"/>
        </w:rPr>
      </w:pPr>
    </w:p>
    <w:p w14:paraId="6C8CC48B" w14:textId="77777777" w:rsidR="00ED305F" w:rsidRPr="0082130A" w:rsidRDefault="00ED305F" w:rsidP="00EA4D7D">
      <w:pPr>
        <w:keepNext/>
        <w:spacing w:after="240"/>
        <w:rPr>
          <w:rFonts w:cs="Arial"/>
          <w:i/>
        </w:rPr>
      </w:pPr>
      <w:r w:rsidRPr="0082130A">
        <w:rPr>
          <w:rFonts w:cs="Arial"/>
          <w:i/>
        </w:rPr>
        <w:t>KE / KENIA</w:t>
      </w:r>
    </w:p>
    <w:p w14:paraId="6F5CEA0D" w14:textId="77777777" w:rsidR="00ED305F" w:rsidRPr="0082130A" w:rsidRDefault="00ED305F" w:rsidP="00EA4D7D">
      <w:pPr>
        <w:keepNext/>
        <w:spacing w:after="240"/>
        <w:rPr>
          <w:rFonts w:cs="Arial"/>
        </w:rPr>
      </w:pPr>
      <w:r w:rsidRPr="0082130A">
        <w:rPr>
          <w:rFonts w:cs="Arial"/>
          <w:u w:val="single"/>
        </w:rPr>
        <w:t>Allgemeine Anmerkung</w:t>
      </w:r>
    </w:p>
    <w:p w14:paraId="5A8BE1BE" w14:textId="77777777" w:rsidR="00ED305F" w:rsidRPr="0082130A" w:rsidRDefault="00ED305F" w:rsidP="00EA4D7D">
      <w:pPr>
        <w:spacing w:after="480"/>
      </w:pPr>
      <w:r w:rsidRPr="0082130A">
        <w:t>Am 21. Dezember 2011 ging beim Verbandsbüro eine Notifikation ein, daß die Rechtsvorschriften Kenias zur Regelung der Züchterrechte auf alle Gattungen und Arten mit Ausnahme von Bakterien und Algen (Seeds and Plant Varieties Act - CAP 326) Anwendung finden.</w:t>
      </w:r>
    </w:p>
    <w:p w14:paraId="43601AF4" w14:textId="77777777" w:rsidR="00ED305F" w:rsidRPr="0082130A" w:rsidRDefault="00ED305F" w:rsidP="00EA4D7D">
      <w:pPr>
        <w:keepNext/>
        <w:spacing w:after="240"/>
        <w:rPr>
          <w:rFonts w:cs="Arial"/>
          <w:i/>
        </w:rPr>
      </w:pPr>
      <w:r w:rsidRPr="0082130A">
        <w:rPr>
          <w:rFonts w:cs="Arial"/>
          <w:i/>
          <w:u w:val="single"/>
        </w:rPr>
        <w:lastRenderedPageBreak/>
        <w:t>KR / REPUBLIK KOREA</w:t>
      </w:r>
    </w:p>
    <w:p w14:paraId="58F6CFD1" w14:textId="77777777" w:rsidR="00ED305F" w:rsidRPr="0082130A" w:rsidRDefault="00ED305F" w:rsidP="00EA4D7D">
      <w:pPr>
        <w:keepNext/>
        <w:spacing w:after="240"/>
        <w:rPr>
          <w:rFonts w:cs="Arial"/>
        </w:rPr>
      </w:pPr>
      <w:r w:rsidRPr="0082130A">
        <w:rPr>
          <w:rFonts w:cs="Arial"/>
          <w:u w:val="single"/>
        </w:rPr>
        <w:t>Allgemeine Anmerkung</w:t>
      </w:r>
    </w:p>
    <w:p w14:paraId="0F8F6237" w14:textId="77777777" w:rsidR="00ED305F" w:rsidRPr="0082130A" w:rsidRDefault="00ED305F" w:rsidP="00EA4D7D">
      <w:pPr>
        <w:spacing w:after="480"/>
        <w:rPr>
          <w:rFonts w:cs="Arial"/>
        </w:rPr>
      </w:pPr>
      <w:r w:rsidRPr="0082130A">
        <w:rPr>
          <w:rFonts w:cs="Arial"/>
        </w:rPr>
        <w:t>Am 4. Januar 2012 ging beim Verbandsbüro eine Notifikation ein, daß die Rechtsvorschriften der Republik Korea zur Regelung der Züchterrechte ab dem 7. Januar 2012 auf alle Gattungen und Arten Anwendung finden.</w:t>
      </w:r>
    </w:p>
    <w:p w14:paraId="0AB790EE" w14:textId="77777777" w:rsidR="00ED305F" w:rsidRPr="0082130A" w:rsidRDefault="00ED305F" w:rsidP="00EA4D7D">
      <w:pPr>
        <w:keepNext/>
        <w:spacing w:after="240"/>
        <w:rPr>
          <w:rFonts w:cs="Arial"/>
          <w:i/>
          <w:u w:val="single"/>
        </w:rPr>
      </w:pPr>
      <w:r w:rsidRPr="0082130A">
        <w:rPr>
          <w:rFonts w:cs="Arial"/>
          <w:i/>
          <w:u w:val="single"/>
        </w:rPr>
        <w:t>LV / LETTLAND</w:t>
      </w:r>
    </w:p>
    <w:p w14:paraId="3F3FAFBC" w14:textId="77777777" w:rsidR="00ED305F" w:rsidRPr="0082130A" w:rsidRDefault="00ED305F" w:rsidP="00EA4D7D">
      <w:pPr>
        <w:keepNext/>
        <w:spacing w:after="240"/>
        <w:rPr>
          <w:u w:val="single"/>
        </w:rPr>
      </w:pPr>
      <w:r w:rsidRPr="0082130A">
        <w:rPr>
          <w:u w:val="single"/>
        </w:rPr>
        <w:t>Allgemeine Anmerkung</w:t>
      </w:r>
    </w:p>
    <w:p w14:paraId="09459EC2" w14:textId="77777777" w:rsidR="00ED305F" w:rsidRPr="0082130A" w:rsidRDefault="00ED305F" w:rsidP="00EA4D7D">
      <w:pPr>
        <w:spacing w:after="480"/>
      </w:pPr>
      <w:r w:rsidRPr="0082130A">
        <w:t>Der Schutz erstreckt sich auf alle Pflanzengattungen und –arten (Abschnitt 2 des Sortenschutzgesetzes vom 2. Mai 2002)</w:t>
      </w:r>
    </w:p>
    <w:p w14:paraId="6F3F166F" w14:textId="270EC5B0" w:rsidR="0082130A" w:rsidRPr="0082130A" w:rsidRDefault="0082130A" w:rsidP="0082130A">
      <w:pPr>
        <w:keepNext/>
        <w:spacing w:after="240"/>
        <w:rPr>
          <w:rFonts w:cs="Arial"/>
          <w:i/>
        </w:rPr>
      </w:pPr>
      <w:r w:rsidRPr="0082130A">
        <w:rPr>
          <w:rFonts w:cs="Arial"/>
          <w:i/>
          <w:u w:val="single"/>
        </w:rPr>
        <w:t>MA / MAROKKO</w:t>
      </w:r>
    </w:p>
    <w:p w14:paraId="624C8F37" w14:textId="36207247" w:rsidR="0082130A" w:rsidRPr="0082130A" w:rsidRDefault="0082130A" w:rsidP="0082130A">
      <w:pPr>
        <w:keepNext/>
        <w:spacing w:after="240"/>
        <w:rPr>
          <w:rFonts w:cs="Arial"/>
        </w:rPr>
      </w:pPr>
      <w:r w:rsidRPr="0082130A">
        <w:rPr>
          <w:rFonts w:cs="Arial"/>
          <w:u w:val="single"/>
        </w:rPr>
        <w:t>Allgemeine Anmerkung</w:t>
      </w:r>
    </w:p>
    <w:p w14:paraId="2E1F2A97" w14:textId="55BF9294" w:rsidR="0082130A" w:rsidRPr="0082130A" w:rsidRDefault="0082130A" w:rsidP="0082130A">
      <w:pPr>
        <w:spacing w:after="480"/>
        <w:rPr>
          <w:rFonts w:cs="Arial"/>
        </w:rPr>
      </w:pPr>
      <w:r w:rsidRPr="0082130A">
        <w:t xml:space="preserve">Der Schutz erstreckt sich auf alle Pflanzengattungen und –arten, ausschliesslich Algen, Bakterien und Pilze, seit 15. Oktober 2020 </w:t>
      </w:r>
      <w:r w:rsidRPr="0082130A">
        <w:rPr>
          <w:rFonts w:cs="Arial"/>
        </w:rPr>
        <w:t>(</w:t>
      </w:r>
      <w:r w:rsidRPr="00684D5B">
        <w:rPr>
          <w:rFonts w:cs="Arial"/>
          <w:i/>
        </w:rPr>
        <w:t>Bulletin Officiel</w:t>
      </w:r>
      <w:r w:rsidRPr="0082130A">
        <w:rPr>
          <w:rFonts w:cs="Arial"/>
        </w:rPr>
        <w:t xml:space="preserve"> Nr. 6926, Seite1645).</w:t>
      </w:r>
    </w:p>
    <w:p w14:paraId="4EE83BB0" w14:textId="77777777" w:rsidR="00ED305F" w:rsidRPr="0082130A" w:rsidRDefault="00ED305F" w:rsidP="00EA4D7D">
      <w:pPr>
        <w:keepNext/>
        <w:spacing w:after="240"/>
        <w:rPr>
          <w:rFonts w:cs="Arial"/>
          <w:i/>
        </w:rPr>
      </w:pPr>
      <w:r w:rsidRPr="0082130A">
        <w:rPr>
          <w:rFonts w:cs="Arial"/>
          <w:i/>
          <w:u w:val="single"/>
        </w:rPr>
        <w:t>MX / MEXIKO</w:t>
      </w:r>
    </w:p>
    <w:p w14:paraId="3E46A628" w14:textId="77777777" w:rsidR="00ED305F" w:rsidRPr="0082130A" w:rsidRDefault="00ED305F" w:rsidP="00EA4D7D">
      <w:pPr>
        <w:keepNext/>
        <w:spacing w:after="240"/>
        <w:outlineLvl w:val="0"/>
        <w:rPr>
          <w:rFonts w:cs="Arial"/>
        </w:rPr>
      </w:pPr>
      <w:r w:rsidRPr="0082130A">
        <w:rPr>
          <w:rFonts w:cs="Arial"/>
          <w:u w:val="single"/>
        </w:rPr>
        <w:t>Allgemeine Anmerkung</w:t>
      </w:r>
    </w:p>
    <w:p w14:paraId="3761107E" w14:textId="77777777" w:rsidR="00ED305F" w:rsidRPr="0082130A" w:rsidRDefault="00ED305F" w:rsidP="00EA4D7D">
      <w:pPr>
        <w:spacing w:after="480"/>
        <w:rPr>
          <w:rFonts w:cs="Arial"/>
        </w:rPr>
      </w:pPr>
      <w:r w:rsidRPr="0082130A">
        <w:rPr>
          <w:rFonts w:cs="Arial"/>
        </w:rPr>
        <w:t>Das Bundesgesetz über Pflanzensorten (Bundesamtsblatt vom 25. Oktober 1996) ist auf alle botanischen Gattungen und Arten anwendbar.</w:t>
      </w:r>
    </w:p>
    <w:p w14:paraId="21C281F3" w14:textId="77777777" w:rsidR="00ED305F" w:rsidRPr="0082130A" w:rsidRDefault="00ED305F" w:rsidP="00EA4D7D">
      <w:pPr>
        <w:keepNext/>
        <w:spacing w:after="240"/>
        <w:rPr>
          <w:rFonts w:cs="Arial"/>
          <w:i/>
        </w:rPr>
      </w:pPr>
      <w:r w:rsidRPr="0082130A">
        <w:rPr>
          <w:rFonts w:cs="Arial"/>
          <w:i/>
          <w:u w:val="single"/>
        </w:rPr>
        <w:t>NI / NICARAGUA</w:t>
      </w:r>
    </w:p>
    <w:p w14:paraId="3E000864" w14:textId="77777777" w:rsidR="00ED305F" w:rsidRPr="0082130A" w:rsidRDefault="00ED305F" w:rsidP="00EA4D7D">
      <w:pPr>
        <w:keepNext/>
        <w:spacing w:after="240"/>
        <w:rPr>
          <w:rFonts w:cs="Arial"/>
        </w:rPr>
      </w:pPr>
      <w:r w:rsidRPr="0082130A">
        <w:rPr>
          <w:rFonts w:cs="Arial"/>
          <w:u w:val="single"/>
        </w:rPr>
        <w:t>Allgemeine Anmerkung</w:t>
      </w:r>
    </w:p>
    <w:p w14:paraId="224EB840" w14:textId="77777777" w:rsidR="00ED305F" w:rsidRPr="0082130A" w:rsidRDefault="00ED305F" w:rsidP="00EA4D7D">
      <w:pPr>
        <w:spacing w:after="480"/>
        <w:rPr>
          <w:rFonts w:cs="Arial"/>
          <w:i/>
        </w:rPr>
      </w:pPr>
      <w:r w:rsidRPr="0082130A">
        <w:rPr>
          <w:rFonts w:cs="Arial"/>
        </w:rPr>
        <w:t xml:space="preserve">Der Schutz erstreckt sich auf alle Gattungen und Arten (Artikel 10 des “Gesetzes über den Schutz neuer Pflanzensorten Nr. 318” vom 12. November 1999).  </w:t>
      </w:r>
    </w:p>
    <w:p w14:paraId="40FF3383" w14:textId="77777777" w:rsidR="00ED305F" w:rsidRPr="0082130A" w:rsidRDefault="00ED305F" w:rsidP="00EA4D7D">
      <w:pPr>
        <w:keepNext/>
        <w:spacing w:after="240"/>
        <w:rPr>
          <w:rFonts w:cs="Arial"/>
          <w:i/>
        </w:rPr>
      </w:pPr>
      <w:r w:rsidRPr="0082130A">
        <w:rPr>
          <w:rFonts w:cs="Arial"/>
          <w:i/>
          <w:u w:val="single"/>
        </w:rPr>
        <w:t>NL / NIEDERLANDE</w:t>
      </w:r>
    </w:p>
    <w:p w14:paraId="1967EE47" w14:textId="77777777" w:rsidR="00ED305F" w:rsidRPr="0082130A" w:rsidRDefault="00ED305F" w:rsidP="00EA4D7D">
      <w:pPr>
        <w:keepNext/>
        <w:spacing w:after="240"/>
        <w:outlineLvl w:val="0"/>
        <w:rPr>
          <w:rFonts w:cs="Arial"/>
        </w:rPr>
      </w:pPr>
      <w:r w:rsidRPr="0082130A">
        <w:rPr>
          <w:rFonts w:cs="Arial"/>
          <w:u w:val="single"/>
        </w:rPr>
        <w:t>Allgemeine Anmerkung</w:t>
      </w:r>
    </w:p>
    <w:p w14:paraId="432CCA6C" w14:textId="77777777" w:rsidR="00ED305F" w:rsidRPr="0082130A" w:rsidRDefault="00ED305F" w:rsidP="00EA4D7D">
      <w:pPr>
        <w:spacing w:after="480"/>
        <w:rPr>
          <w:rFonts w:cs="Arial"/>
        </w:rPr>
      </w:pPr>
      <w:r w:rsidRPr="0082130A">
        <w:rPr>
          <w:rFonts w:cs="Arial"/>
        </w:rPr>
        <w:t>Der Schutz erstreckt sich auf alle Taxa des Pflanzenreichs (Verordnung vom 14. Juni 1990 [Staatsblad 262] zur Änderung der Züchterrechtsverordnung von 1975).</w:t>
      </w:r>
    </w:p>
    <w:p w14:paraId="285E66A8" w14:textId="77777777" w:rsidR="00ED305F" w:rsidRPr="0082130A" w:rsidRDefault="00ED305F" w:rsidP="00EA4D7D">
      <w:pPr>
        <w:keepNext/>
        <w:spacing w:after="240"/>
        <w:rPr>
          <w:rFonts w:cs="Arial"/>
          <w:i/>
        </w:rPr>
      </w:pPr>
      <w:r w:rsidRPr="0082130A">
        <w:rPr>
          <w:rFonts w:cs="Arial"/>
          <w:i/>
          <w:u w:val="single"/>
        </w:rPr>
        <w:t>NO / NORWEGEN</w:t>
      </w:r>
    </w:p>
    <w:p w14:paraId="4894F134" w14:textId="77777777" w:rsidR="00ED305F" w:rsidRPr="0082130A" w:rsidRDefault="00ED305F" w:rsidP="00EA4D7D">
      <w:pPr>
        <w:keepNext/>
        <w:spacing w:after="240"/>
        <w:outlineLvl w:val="0"/>
        <w:rPr>
          <w:rFonts w:cs="Arial"/>
        </w:rPr>
      </w:pPr>
      <w:r w:rsidRPr="0082130A">
        <w:rPr>
          <w:rFonts w:cs="Arial"/>
          <w:u w:val="single"/>
        </w:rPr>
        <w:t>Allgemeine Anmerkung</w:t>
      </w:r>
    </w:p>
    <w:p w14:paraId="14F63E3F" w14:textId="77777777" w:rsidR="00ED305F" w:rsidRPr="0082130A" w:rsidRDefault="00ED305F" w:rsidP="00EA4D7D">
      <w:pPr>
        <w:spacing w:after="480"/>
        <w:rPr>
          <w:rFonts w:cs="Arial"/>
        </w:rPr>
      </w:pPr>
      <w:r w:rsidRPr="0082130A">
        <w:rPr>
          <w:rFonts w:cs="Arial"/>
        </w:rPr>
        <w:t>Der Schutz erstreckt sich auf alle Pflanzengattungen und -arten, einschließlich Hybriden zwischen Gattungen oder Arten (Verordnung über das Züchterrecht, zuletzt geändert am 6. Februar 1995).</w:t>
      </w:r>
    </w:p>
    <w:p w14:paraId="45BEAF02" w14:textId="77777777" w:rsidR="00ED305F" w:rsidRPr="0082130A" w:rsidRDefault="00ED305F" w:rsidP="00EA4D7D">
      <w:pPr>
        <w:keepNext/>
        <w:spacing w:after="240"/>
        <w:rPr>
          <w:rFonts w:cs="Arial"/>
          <w:i/>
        </w:rPr>
      </w:pPr>
      <w:r w:rsidRPr="0082130A">
        <w:rPr>
          <w:rFonts w:cs="Arial"/>
          <w:i/>
          <w:u w:val="single"/>
        </w:rPr>
        <w:lastRenderedPageBreak/>
        <w:t>NZ / NEUSEELAND</w:t>
      </w:r>
    </w:p>
    <w:p w14:paraId="3F4CBB70" w14:textId="77777777" w:rsidR="00ED305F" w:rsidRPr="0082130A" w:rsidRDefault="00ED305F" w:rsidP="00EA4D7D">
      <w:pPr>
        <w:keepNext/>
        <w:spacing w:after="240"/>
        <w:outlineLvl w:val="0"/>
        <w:rPr>
          <w:rFonts w:cs="Arial"/>
        </w:rPr>
      </w:pPr>
      <w:r w:rsidRPr="0082130A">
        <w:rPr>
          <w:rFonts w:cs="Arial"/>
          <w:u w:val="single"/>
        </w:rPr>
        <w:t>Allgemeine Anmerkung</w:t>
      </w:r>
    </w:p>
    <w:p w14:paraId="7DBF9E1C" w14:textId="77777777" w:rsidR="00ED305F" w:rsidRPr="0082130A" w:rsidRDefault="00ED305F" w:rsidP="00EA4D7D">
      <w:pPr>
        <w:spacing w:after="480"/>
        <w:rPr>
          <w:rFonts w:cs="Arial"/>
        </w:rPr>
      </w:pPr>
      <w:r w:rsidRPr="0082130A">
        <w:rPr>
          <w:rFonts w:cs="Arial"/>
        </w:rPr>
        <w:t>Nach der durch das Änderungsgesetz 1994 geänderten Fassung des Pflanzensorten</w:t>
      </w:r>
      <w:r w:rsidRPr="0082130A">
        <w:rPr>
          <w:rFonts w:cs="Arial"/>
        </w:rPr>
        <w:softHyphen/>
        <w:t>rechtsgesetzes 1987 schließt das Wort “Pflanze” Pilze ein, aber Algen und Bakterien aus.</w:t>
      </w:r>
    </w:p>
    <w:p w14:paraId="3B21A3FD" w14:textId="77777777" w:rsidR="00ED305F" w:rsidRPr="0082130A" w:rsidRDefault="00ED305F" w:rsidP="00EA4D7D">
      <w:pPr>
        <w:keepNext/>
        <w:spacing w:after="240"/>
        <w:rPr>
          <w:rFonts w:cs="Arial"/>
          <w:i/>
          <w:u w:val="single"/>
        </w:rPr>
      </w:pPr>
      <w:r w:rsidRPr="0082130A">
        <w:rPr>
          <w:rFonts w:cs="Arial"/>
          <w:i/>
          <w:u w:val="single"/>
        </w:rPr>
        <w:t>PA / PANAMA</w:t>
      </w:r>
    </w:p>
    <w:p w14:paraId="149CF8A7" w14:textId="77777777" w:rsidR="00ED305F" w:rsidRPr="0082130A" w:rsidRDefault="00ED305F" w:rsidP="00EA4D7D">
      <w:pPr>
        <w:keepNext/>
        <w:spacing w:after="240"/>
        <w:outlineLvl w:val="0"/>
        <w:rPr>
          <w:rFonts w:cs="Arial"/>
        </w:rPr>
      </w:pPr>
      <w:r w:rsidRPr="0082130A">
        <w:rPr>
          <w:rFonts w:cs="Arial"/>
          <w:u w:val="single"/>
        </w:rPr>
        <w:t>Allgemeine Anmerkung</w:t>
      </w:r>
    </w:p>
    <w:p w14:paraId="64FBED0B" w14:textId="77777777" w:rsidR="00ED305F" w:rsidRPr="00684D5B" w:rsidRDefault="00ED305F" w:rsidP="00EA4D7D">
      <w:pPr>
        <w:spacing w:after="480"/>
      </w:pPr>
      <w:r w:rsidRPr="00684D5B">
        <w:t>Entsprechend Artikel 2 des Gesetzes Nr. 63 vom 5. Oktober 2012, welches Änderungen am Gesetz Nr. 23 von 1997 umsetzt, betreffend Bestimmungen zum Schutz neuer Sorten, erstreckt sich der Schutz auf alle Gattungen und Arten.</w:t>
      </w:r>
    </w:p>
    <w:p w14:paraId="2FC198B0" w14:textId="77777777" w:rsidR="00ED305F" w:rsidRPr="0082130A" w:rsidRDefault="00ED305F" w:rsidP="00EA4D7D">
      <w:pPr>
        <w:keepNext/>
        <w:spacing w:after="240"/>
        <w:rPr>
          <w:rFonts w:cs="Arial"/>
          <w:i/>
        </w:rPr>
      </w:pPr>
      <w:r w:rsidRPr="0082130A">
        <w:rPr>
          <w:rFonts w:cs="Arial"/>
          <w:i/>
          <w:u w:val="single"/>
        </w:rPr>
        <w:t>PL / POLEN</w:t>
      </w:r>
    </w:p>
    <w:p w14:paraId="310B5BAD" w14:textId="77777777" w:rsidR="00ED305F" w:rsidRPr="0082130A" w:rsidRDefault="00ED305F" w:rsidP="00EA4D7D">
      <w:pPr>
        <w:keepNext/>
        <w:spacing w:after="240"/>
        <w:outlineLvl w:val="0"/>
        <w:rPr>
          <w:rFonts w:cs="Arial"/>
        </w:rPr>
      </w:pPr>
      <w:r w:rsidRPr="0082130A">
        <w:rPr>
          <w:rFonts w:cs="Arial"/>
          <w:u w:val="single"/>
        </w:rPr>
        <w:t>Allgemeine Anmerkung</w:t>
      </w:r>
    </w:p>
    <w:p w14:paraId="1BC8B71E" w14:textId="77777777" w:rsidR="00ED305F" w:rsidRPr="0082130A" w:rsidRDefault="00ED305F" w:rsidP="00EA4D7D">
      <w:pPr>
        <w:spacing w:after="480"/>
        <w:rPr>
          <w:rFonts w:cs="Arial"/>
        </w:rPr>
      </w:pPr>
      <w:r w:rsidRPr="0082130A">
        <w:rPr>
          <w:rFonts w:cs="Arial"/>
        </w:rPr>
        <w:t>Nach dem neuen Saatgutindustriegesetz vom 1. November 2000 erstreckt sich der Schutz auf alle Pflanzengattungen und –arten.</w:t>
      </w:r>
    </w:p>
    <w:p w14:paraId="7E25C75F" w14:textId="77777777" w:rsidR="00ED305F" w:rsidRPr="0082130A" w:rsidRDefault="00ED305F" w:rsidP="00EA4D7D">
      <w:pPr>
        <w:keepNext/>
        <w:spacing w:after="240"/>
        <w:rPr>
          <w:rFonts w:cs="Arial"/>
          <w:i/>
        </w:rPr>
      </w:pPr>
      <w:r w:rsidRPr="0082130A">
        <w:rPr>
          <w:rFonts w:cs="Arial"/>
          <w:i/>
          <w:u w:val="single"/>
        </w:rPr>
        <w:t>PY / PARAGUAY</w:t>
      </w:r>
    </w:p>
    <w:p w14:paraId="0A5E80AD" w14:textId="77777777" w:rsidR="00ED305F" w:rsidRPr="0082130A" w:rsidRDefault="00ED305F" w:rsidP="00EA4D7D">
      <w:pPr>
        <w:keepNext/>
        <w:spacing w:after="240"/>
        <w:outlineLvl w:val="0"/>
        <w:rPr>
          <w:rFonts w:cs="Arial"/>
        </w:rPr>
      </w:pPr>
      <w:r w:rsidRPr="0082130A">
        <w:rPr>
          <w:rFonts w:cs="Arial"/>
          <w:u w:val="single"/>
        </w:rPr>
        <w:t>Allgemeine Anmerkung</w:t>
      </w:r>
    </w:p>
    <w:p w14:paraId="667B1562" w14:textId="77777777" w:rsidR="00ED305F" w:rsidRPr="0082130A" w:rsidRDefault="00ED305F" w:rsidP="00EA4D7D">
      <w:pPr>
        <w:spacing w:after="480"/>
        <w:rPr>
          <w:rFonts w:cs="Arial"/>
        </w:rPr>
      </w:pPr>
      <w:r w:rsidRPr="0082130A">
        <w:rPr>
          <w:rFonts w:cs="Arial"/>
        </w:rPr>
        <w:t xml:space="preserve">Nach dem Gesetz über Saatgut und Pflanzenschutz Nr. 385/94 erstreckt sich der Schutz </w:t>
      </w:r>
      <w:r w:rsidRPr="00684D5B">
        <w:t xml:space="preserve">auf </w:t>
      </w:r>
      <w:r w:rsidRPr="0082130A">
        <w:rPr>
          <w:rFonts w:cs="Arial"/>
        </w:rPr>
        <w:t>alle Pflanzengattungen und –arten.</w:t>
      </w:r>
    </w:p>
    <w:p w14:paraId="1AF034B5" w14:textId="77777777" w:rsidR="00ED305F" w:rsidRPr="0082130A" w:rsidRDefault="00ED305F" w:rsidP="00EA4D7D">
      <w:pPr>
        <w:keepNext/>
        <w:spacing w:after="240"/>
        <w:rPr>
          <w:rFonts w:cs="Arial"/>
          <w:i/>
        </w:rPr>
      </w:pPr>
      <w:r w:rsidRPr="0082130A">
        <w:rPr>
          <w:rFonts w:cs="Arial"/>
          <w:i/>
          <w:u w:val="single"/>
        </w:rPr>
        <w:t xml:space="preserve">QZ / EUROPÄISCHE UNION (GEMEINSCHAFTLICHES SORTENAMT (CPVO)) </w:t>
      </w:r>
    </w:p>
    <w:p w14:paraId="0C22D102" w14:textId="77777777" w:rsidR="00ED305F" w:rsidRPr="0082130A" w:rsidRDefault="00ED305F" w:rsidP="00EA4D7D">
      <w:pPr>
        <w:keepNext/>
        <w:spacing w:after="240"/>
        <w:outlineLvl w:val="0"/>
        <w:rPr>
          <w:rFonts w:cs="Arial"/>
        </w:rPr>
      </w:pPr>
      <w:r w:rsidRPr="0082130A">
        <w:rPr>
          <w:rFonts w:cs="Arial"/>
          <w:u w:val="single"/>
        </w:rPr>
        <w:t>Allgemeine Anmerkung</w:t>
      </w:r>
    </w:p>
    <w:p w14:paraId="2EB8F79E" w14:textId="77777777" w:rsidR="00ED305F" w:rsidRPr="0082130A" w:rsidRDefault="00ED305F" w:rsidP="00EA4D7D">
      <w:pPr>
        <w:spacing w:after="480"/>
        <w:rPr>
          <w:rFonts w:cs="Arial"/>
        </w:rPr>
      </w:pPr>
      <w:r w:rsidRPr="0082130A">
        <w:rPr>
          <w:rFonts w:cs="Arial"/>
        </w:rPr>
        <w:t>Die Verordnung (EG) Nr. 2100/94 des Rates über den gemeinschaftlichen Sortenschutz ist auf alle botanischen Gattungen und Arten anwendbar.</w:t>
      </w:r>
    </w:p>
    <w:p w14:paraId="09004397" w14:textId="77777777" w:rsidR="00ED305F" w:rsidRPr="0082130A" w:rsidRDefault="00ED305F" w:rsidP="00EA4D7D">
      <w:pPr>
        <w:keepNext/>
        <w:spacing w:after="240"/>
        <w:rPr>
          <w:rFonts w:cs="Arial"/>
          <w:i/>
        </w:rPr>
      </w:pPr>
      <w:r w:rsidRPr="0082130A">
        <w:rPr>
          <w:rFonts w:cs="Arial"/>
          <w:i/>
          <w:u w:val="single"/>
        </w:rPr>
        <w:t>RO / RUMÄNIEN</w:t>
      </w:r>
    </w:p>
    <w:p w14:paraId="6A2DAD80" w14:textId="77777777" w:rsidR="00ED305F" w:rsidRPr="0082130A" w:rsidRDefault="00ED305F" w:rsidP="00EA4D7D">
      <w:pPr>
        <w:keepNext/>
        <w:spacing w:after="240"/>
        <w:rPr>
          <w:rFonts w:cs="Arial"/>
        </w:rPr>
      </w:pPr>
      <w:r w:rsidRPr="0082130A">
        <w:rPr>
          <w:rFonts w:cs="Arial"/>
          <w:u w:val="single"/>
        </w:rPr>
        <w:t>Allgemeine Note</w:t>
      </w:r>
    </w:p>
    <w:p w14:paraId="756609CC" w14:textId="77777777" w:rsidR="00ED305F" w:rsidRPr="0082130A" w:rsidRDefault="00ED305F" w:rsidP="00EA4D7D">
      <w:pPr>
        <w:spacing w:after="480"/>
        <w:rPr>
          <w:rFonts w:cs="Arial"/>
        </w:rPr>
      </w:pPr>
      <w:r w:rsidRPr="0082130A">
        <w:rPr>
          <w:rFonts w:cs="Arial"/>
        </w:rPr>
        <w:t xml:space="preserve">Der Schutz erstreckt sich auf alle Pflanzengattungen und –arten (Artikel 1 des “Gesetzes über den Schutz neuer Pflanzensorten”, Gesetz Nr. 255/1998 vom 30. Dezember 1998). </w:t>
      </w:r>
    </w:p>
    <w:p w14:paraId="6692D270" w14:textId="77777777" w:rsidR="00ED305F" w:rsidRPr="0082130A" w:rsidRDefault="00ED305F" w:rsidP="00EA4D7D">
      <w:pPr>
        <w:keepNext/>
        <w:spacing w:after="240"/>
        <w:rPr>
          <w:rFonts w:cs="Arial"/>
          <w:i/>
        </w:rPr>
      </w:pPr>
      <w:r w:rsidRPr="0082130A">
        <w:rPr>
          <w:rFonts w:cs="Arial"/>
          <w:i/>
          <w:u w:val="single"/>
        </w:rPr>
        <w:t>RS / SERBIEN</w:t>
      </w:r>
    </w:p>
    <w:p w14:paraId="29A0124B" w14:textId="77777777" w:rsidR="00ED305F" w:rsidRPr="0082130A" w:rsidRDefault="00ED305F" w:rsidP="00EA4D7D">
      <w:pPr>
        <w:keepNext/>
        <w:spacing w:after="240"/>
        <w:rPr>
          <w:rFonts w:cs="Arial"/>
        </w:rPr>
      </w:pPr>
      <w:r w:rsidRPr="0082130A">
        <w:rPr>
          <w:rFonts w:cs="Arial"/>
          <w:u w:val="single"/>
        </w:rPr>
        <w:t>Allgemeine Note</w:t>
      </w:r>
    </w:p>
    <w:p w14:paraId="7CEA8788" w14:textId="77777777" w:rsidR="00ED305F" w:rsidRPr="0082130A" w:rsidRDefault="00ED305F" w:rsidP="00EA4D7D">
      <w:pPr>
        <w:spacing w:after="480"/>
        <w:rPr>
          <w:rFonts w:cs="Arial"/>
        </w:rPr>
      </w:pPr>
      <w:r w:rsidRPr="0082130A">
        <w:rPr>
          <w:rFonts w:cs="Arial"/>
        </w:rPr>
        <w:t xml:space="preserve">Nach dem Gesetz über den Schutz der Züchterrechte der Republik Serbiens findet der Schutz </w:t>
      </w:r>
      <w:r w:rsidRPr="00684D5B">
        <w:t xml:space="preserve">auf </w:t>
      </w:r>
      <w:r w:rsidRPr="0082130A">
        <w:rPr>
          <w:rFonts w:cs="Arial"/>
        </w:rPr>
        <w:t>alle Pflanzengattungen und –arten Anwendung.</w:t>
      </w:r>
    </w:p>
    <w:p w14:paraId="4C5E66C4" w14:textId="77777777" w:rsidR="00ED305F" w:rsidRPr="0082130A" w:rsidRDefault="00ED305F" w:rsidP="00EA4D7D">
      <w:pPr>
        <w:keepNext/>
        <w:spacing w:after="240"/>
        <w:rPr>
          <w:rFonts w:cs="Arial"/>
          <w:i/>
        </w:rPr>
      </w:pPr>
      <w:r w:rsidRPr="0082130A">
        <w:rPr>
          <w:rFonts w:cs="Arial"/>
          <w:i/>
          <w:u w:val="single"/>
        </w:rPr>
        <w:lastRenderedPageBreak/>
        <w:t>RU / RUSSISCHE FÖDERATION</w:t>
      </w:r>
      <w:r w:rsidRPr="0082130A">
        <w:rPr>
          <w:rStyle w:val="FootnoteReference"/>
          <w:rFonts w:cs="Arial"/>
          <w:i/>
          <w:u w:val="single"/>
        </w:rPr>
        <w:footnoteReference w:id="3"/>
      </w:r>
    </w:p>
    <w:p w14:paraId="5C993881" w14:textId="77777777" w:rsidR="00ED305F" w:rsidRPr="0082130A" w:rsidRDefault="00ED305F" w:rsidP="00EA4D7D">
      <w:pPr>
        <w:keepNext/>
        <w:spacing w:after="240"/>
        <w:rPr>
          <w:rFonts w:cs="Arial"/>
        </w:rPr>
      </w:pPr>
      <w:r w:rsidRPr="0082130A">
        <w:rPr>
          <w:rFonts w:cs="Arial"/>
          <w:u w:val="single"/>
        </w:rPr>
        <w:t>Allgemeine Anmerkung</w:t>
      </w:r>
    </w:p>
    <w:p w14:paraId="7D199BC1" w14:textId="77777777" w:rsidR="00ED305F" w:rsidRPr="0082130A" w:rsidRDefault="00ED305F" w:rsidP="00EA4D7D">
      <w:pPr>
        <w:spacing w:after="480"/>
      </w:pPr>
      <w:r w:rsidRPr="0082130A">
        <w:t>Ab 23. April 2001 kann ein Schutzantrag für alle Pflanzen- oder Tierarten eingereicht werden.</w:t>
      </w:r>
    </w:p>
    <w:p w14:paraId="5A7934B8" w14:textId="77777777" w:rsidR="00ED305F" w:rsidRPr="0082130A" w:rsidRDefault="00ED305F" w:rsidP="00EA4D7D">
      <w:pPr>
        <w:keepNext/>
        <w:spacing w:after="240"/>
        <w:rPr>
          <w:rFonts w:cs="Arial"/>
          <w:i/>
        </w:rPr>
      </w:pPr>
      <w:r w:rsidRPr="0082130A">
        <w:rPr>
          <w:rFonts w:cs="Arial"/>
          <w:i/>
          <w:u w:val="single"/>
        </w:rPr>
        <w:t>SE / SCHWEDEN</w:t>
      </w:r>
    </w:p>
    <w:p w14:paraId="76E86F8D" w14:textId="77777777" w:rsidR="00ED305F" w:rsidRPr="0082130A" w:rsidRDefault="00ED305F" w:rsidP="00EA4D7D">
      <w:pPr>
        <w:keepNext/>
        <w:spacing w:after="240"/>
        <w:outlineLvl w:val="0"/>
        <w:rPr>
          <w:rFonts w:cs="Arial"/>
        </w:rPr>
      </w:pPr>
      <w:r w:rsidRPr="0082130A">
        <w:rPr>
          <w:rFonts w:cs="Arial"/>
          <w:u w:val="single"/>
        </w:rPr>
        <w:t>Allgemeine Anmerkung</w:t>
      </w:r>
    </w:p>
    <w:p w14:paraId="4E0C65F7" w14:textId="77777777" w:rsidR="00ED305F" w:rsidRPr="0082130A" w:rsidRDefault="00ED305F" w:rsidP="00EA4D7D">
      <w:pPr>
        <w:spacing w:after="480"/>
        <w:rPr>
          <w:rFonts w:cs="Arial"/>
        </w:rPr>
      </w:pPr>
      <w:r w:rsidRPr="0082130A">
        <w:rPr>
          <w:rFonts w:cs="Arial"/>
        </w:rPr>
        <w:t>Der Schutz erstreckt sich auch auf alle botanischen Gattungen und Arten (Züchterrechtsgesetz (1997: 306)).</w:t>
      </w:r>
    </w:p>
    <w:p w14:paraId="4CB08461" w14:textId="77777777" w:rsidR="00ED305F" w:rsidRPr="0082130A" w:rsidRDefault="00ED305F" w:rsidP="00EA4D7D">
      <w:pPr>
        <w:keepNext/>
        <w:spacing w:after="240"/>
        <w:rPr>
          <w:rFonts w:cs="Arial"/>
          <w:i/>
        </w:rPr>
      </w:pPr>
      <w:r w:rsidRPr="0082130A">
        <w:rPr>
          <w:rFonts w:cs="Arial"/>
          <w:i/>
          <w:u w:val="single"/>
        </w:rPr>
        <w:t>SK / SLOWAKEI</w:t>
      </w:r>
    </w:p>
    <w:p w14:paraId="2AD35A4D" w14:textId="77777777" w:rsidR="00ED305F" w:rsidRPr="0082130A" w:rsidRDefault="00ED305F" w:rsidP="00EA4D7D">
      <w:pPr>
        <w:keepNext/>
        <w:spacing w:after="240"/>
        <w:outlineLvl w:val="0"/>
        <w:rPr>
          <w:rFonts w:cs="Arial"/>
          <w:u w:val="single"/>
        </w:rPr>
      </w:pPr>
      <w:r w:rsidRPr="0082130A">
        <w:rPr>
          <w:rFonts w:cs="Arial"/>
          <w:u w:val="single"/>
        </w:rPr>
        <w:t>Besondere Anmerkung</w:t>
      </w:r>
    </w:p>
    <w:p w14:paraId="093C0661" w14:textId="77777777" w:rsidR="00ED305F" w:rsidRPr="0082130A" w:rsidRDefault="00ED305F" w:rsidP="00EA4D7D">
      <w:pPr>
        <w:spacing w:after="480"/>
        <w:outlineLvl w:val="0"/>
        <w:rPr>
          <w:rFonts w:cs="Arial"/>
        </w:rPr>
      </w:pPr>
      <w:r w:rsidRPr="0082130A">
        <w:rPr>
          <w:rFonts w:cs="Arial"/>
        </w:rPr>
        <w:t>Der Schutz erstreckt sich auf alle botanischen Gattungen und Arten.</w:t>
      </w:r>
    </w:p>
    <w:p w14:paraId="5ECD78E0" w14:textId="77777777" w:rsidR="00ED305F" w:rsidRPr="0082130A" w:rsidRDefault="00ED305F" w:rsidP="00EA4D7D">
      <w:pPr>
        <w:keepNext/>
        <w:spacing w:after="240"/>
        <w:rPr>
          <w:rFonts w:cs="Arial"/>
          <w:i/>
        </w:rPr>
      </w:pPr>
      <w:r w:rsidRPr="0082130A">
        <w:rPr>
          <w:rFonts w:cs="Arial"/>
          <w:i/>
          <w:u w:val="single"/>
        </w:rPr>
        <w:t>TN / TUNESIEN</w:t>
      </w:r>
    </w:p>
    <w:p w14:paraId="0BA307B7" w14:textId="77777777" w:rsidR="00ED305F" w:rsidRPr="0082130A" w:rsidRDefault="00ED305F" w:rsidP="00EA4D7D">
      <w:pPr>
        <w:keepNext/>
        <w:spacing w:after="240"/>
        <w:rPr>
          <w:rFonts w:cs="Arial"/>
          <w:u w:val="single"/>
        </w:rPr>
      </w:pPr>
      <w:r w:rsidRPr="0082130A">
        <w:rPr>
          <w:rFonts w:cs="Arial"/>
          <w:u w:val="single"/>
        </w:rPr>
        <w:t>Besondere Anmerkung</w:t>
      </w:r>
    </w:p>
    <w:p w14:paraId="086B9EE5" w14:textId="77777777" w:rsidR="00ED305F" w:rsidRPr="0082130A" w:rsidRDefault="00ED305F" w:rsidP="00EA4D7D">
      <w:pPr>
        <w:spacing w:after="480"/>
        <w:outlineLvl w:val="0"/>
        <w:rPr>
          <w:rFonts w:cs="Arial"/>
        </w:rPr>
      </w:pPr>
      <w:r w:rsidRPr="0082130A">
        <w:rPr>
          <w:rFonts w:cs="Arial"/>
        </w:rPr>
        <w:t>Der Schutz erstreckt sich auf alle botanischen Gattungen und Arten (Gesetz Nr. 99-42 vom 10. Mai 1999).</w:t>
      </w:r>
    </w:p>
    <w:p w14:paraId="23BB7F80" w14:textId="30406186" w:rsidR="00ED305F" w:rsidRPr="0082130A" w:rsidRDefault="00ED305F" w:rsidP="00EA4D7D">
      <w:pPr>
        <w:keepNext/>
        <w:spacing w:after="240"/>
        <w:rPr>
          <w:rFonts w:cs="Arial"/>
          <w:i/>
        </w:rPr>
      </w:pPr>
      <w:r w:rsidRPr="0082130A">
        <w:rPr>
          <w:rFonts w:cs="Arial"/>
          <w:i/>
          <w:u w:val="single"/>
        </w:rPr>
        <w:t xml:space="preserve">TR / </w:t>
      </w:r>
      <w:r w:rsidR="00811AB5" w:rsidRPr="0082130A">
        <w:rPr>
          <w:rFonts w:cs="Arial"/>
          <w:i/>
          <w:u w:val="single"/>
        </w:rPr>
        <w:t>TÜKIYE</w:t>
      </w:r>
    </w:p>
    <w:p w14:paraId="6B170FD7" w14:textId="77777777" w:rsidR="00ED305F" w:rsidRPr="0082130A" w:rsidRDefault="00ED305F" w:rsidP="00EA4D7D">
      <w:pPr>
        <w:keepNext/>
        <w:spacing w:after="240"/>
        <w:rPr>
          <w:rFonts w:cs="Arial"/>
          <w:u w:val="single"/>
        </w:rPr>
      </w:pPr>
      <w:r w:rsidRPr="0082130A">
        <w:rPr>
          <w:rFonts w:cs="Arial"/>
          <w:u w:val="single"/>
        </w:rPr>
        <w:t>Allgemeine Anmerkung</w:t>
      </w:r>
    </w:p>
    <w:p w14:paraId="6EC789BD" w14:textId="77777777" w:rsidR="00ED305F" w:rsidRPr="0082130A" w:rsidRDefault="00ED305F" w:rsidP="00EA4D7D">
      <w:pPr>
        <w:spacing w:after="480"/>
        <w:rPr>
          <w:rFonts w:cs="Arial"/>
        </w:rPr>
      </w:pPr>
      <w:r w:rsidRPr="0082130A">
        <w:rPr>
          <w:rFonts w:cs="Arial"/>
        </w:rPr>
        <w:t xml:space="preserve">Nach dem Gesetz Nr. 5042 wird sich nach 18. November 2017 der Schutz auf alle Pflanzengattungen und </w:t>
      </w:r>
      <w:r w:rsidRPr="0082130A">
        <w:rPr>
          <w:rFonts w:cs="Arial"/>
        </w:rPr>
        <w:noBreakHyphen/>
        <w:t>arten erstrecken.</w:t>
      </w:r>
    </w:p>
    <w:p w14:paraId="77FC0162" w14:textId="77777777" w:rsidR="00ED305F" w:rsidRPr="0082130A" w:rsidRDefault="00ED305F" w:rsidP="00EA4D7D">
      <w:pPr>
        <w:keepNext/>
        <w:spacing w:after="240"/>
        <w:rPr>
          <w:rFonts w:cs="Arial"/>
          <w:i/>
        </w:rPr>
      </w:pPr>
      <w:r w:rsidRPr="0082130A">
        <w:rPr>
          <w:rFonts w:cs="Arial"/>
          <w:i/>
          <w:u w:val="single"/>
        </w:rPr>
        <w:t>TT / TRINIDAD UND TOBAGO</w:t>
      </w:r>
    </w:p>
    <w:p w14:paraId="19CDF1D5" w14:textId="77777777" w:rsidR="00ED305F" w:rsidRPr="0082130A" w:rsidRDefault="00ED305F" w:rsidP="00EA4D7D">
      <w:pPr>
        <w:keepNext/>
        <w:spacing w:after="240"/>
        <w:rPr>
          <w:rFonts w:cs="Arial"/>
          <w:u w:val="single"/>
        </w:rPr>
      </w:pPr>
      <w:r w:rsidRPr="0082130A">
        <w:rPr>
          <w:rFonts w:cs="Arial"/>
          <w:u w:val="single"/>
        </w:rPr>
        <w:t>Besondere Anmerkung</w:t>
      </w:r>
    </w:p>
    <w:p w14:paraId="0CC33B25" w14:textId="77777777" w:rsidR="00ED305F" w:rsidRPr="0082130A" w:rsidRDefault="00ED305F" w:rsidP="00EA4D7D">
      <w:pPr>
        <w:spacing w:after="480"/>
        <w:rPr>
          <w:rFonts w:cs="Arial"/>
        </w:rPr>
      </w:pPr>
      <w:r w:rsidRPr="0082130A">
        <w:rPr>
          <w:rFonts w:cs="Arial"/>
        </w:rPr>
        <w:t xml:space="preserve">Schutzfähige Taxa:  Anthuriums;  Bromeliaceae;  Heliconaceae;  Orchidaceae;  Sterculiaceae; </w:t>
      </w:r>
      <w:r w:rsidRPr="0082130A">
        <w:rPr>
          <w:rFonts w:cs="Arial"/>
          <w:iCs/>
        </w:rPr>
        <w:t>Cajanus cajan</w:t>
      </w:r>
      <w:r w:rsidRPr="0082130A">
        <w:rPr>
          <w:rFonts w:cs="Arial"/>
        </w:rPr>
        <w:t xml:space="preserve">, </w:t>
      </w:r>
      <w:r w:rsidRPr="0082130A">
        <w:rPr>
          <w:rFonts w:cs="Arial"/>
          <w:iCs/>
        </w:rPr>
        <w:t>Theobroma cacao</w:t>
      </w:r>
      <w:r w:rsidRPr="0082130A">
        <w:rPr>
          <w:rFonts w:cs="Arial"/>
        </w:rPr>
        <w:t xml:space="preserve"> und </w:t>
      </w:r>
      <w:r w:rsidRPr="0082130A">
        <w:rPr>
          <w:rFonts w:cs="Arial"/>
          <w:iCs/>
        </w:rPr>
        <w:t>Vigna Savi</w:t>
      </w:r>
      <w:r w:rsidRPr="0082130A">
        <w:rPr>
          <w:rFonts w:cs="Arial"/>
        </w:rPr>
        <w:t>.</w:t>
      </w:r>
    </w:p>
    <w:p w14:paraId="38C0A7D9" w14:textId="77777777" w:rsidR="00ED305F" w:rsidRPr="0082130A" w:rsidRDefault="00ED305F" w:rsidP="00EA4D7D">
      <w:pPr>
        <w:keepNext/>
        <w:spacing w:after="240"/>
        <w:rPr>
          <w:rFonts w:cs="Arial"/>
          <w:i/>
        </w:rPr>
      </w:pPr>
      <w:r w:rsidRPr="0082130A">
        <w:rPr>
          <w:rFonts w:cs="Arial"/>
          <w:i/>
          <w:u w:val="single"/>
        </w:rPr>
        <w:t>US / VEREINIGTE STAATEN VON AMERIKA</w:t>
      </w:r>
    </w:p>
    <w:p w14:paraId="51F40C84" w14:textId="77777777" w:rsidR="00ED305F" w:rsidRPr="0082130A" w:rsidRDefault="00ED305F" w:rsidP="00EA4D7D">
      <w:pPr>
        <w:keepNext/>
        <w:spacing w:after="240"/>
        <w:outlineLvl w:val="0"/>
        <w:rPr>
          <w:rFonts w:cs="Arial"/>
        </w:rPr>
      </w:pPr>
      <w:r w:rsidRPr="0082130A">
        <w:rPr>
          <w:rFonts w:cs="Arial"/>
          <w:u w:val="single"/>
        </w:rPr>
        <w:t>Allgemeine Anmerkung</w:t>
      </w:r>
    </w:p>
    <w:p w14:paraId="1A91183F" w14:textId="77777777" w:rsidR="00ED305F" w:rsidRPr="0082130A" w:rsidRDefault="00ED305F" w:rsidP="00684D5B">
      <w:pPr>
        <w:spacing w:after="120"/>
        <w:ind w:left="567"/>
        <w:rPr>
          <w:rFonts w:cs="Arial"/>
        </w:rPr>
      </w:pPr>
      <w:r w:rsidRPr="0082130A">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14:paraId="4B5BD8C4" w14:textId="77777777" w:rsidR="00ED305F" w:rsidRPr="0082130A" w:rsidRDefault="00ED305F" w:rsidP="00684D5B">
      <w:pPr>
        <w:spacing w:after="120"/>
        <w:ind w:left="567"/>
        <w:rPr>
          <w:rFonts w:cs="Arial"/>
        </w:rPr>
      </w:pPr>
      <w:r w:rsidRPr="0082130A">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14:paraId="1D97B3AB" w14:textId="77777777" w:rsidR="00ED305F" w:rsidRPr="0082130A" w:rsidRDefault="00ED305F" w:rsidP="00EA4D7D">
      <w:pPr>
        <w:spacing w:after="480"/>
        <w:ind w:left="567"/>
        <w:rPr>
          <w:rFonts w:cs="Arial"/>
        </w:rPr>
      </w:pPr>
      <w:r w:rsidRPr="0082130A">
        <w:rPr>
          <w:rFonts w:cs="Arial"/>
        </w:rPr>
        <w:lastRenderedPageBreak/>
        <w:t xml:space="preserve">Die Vereinigten Staaten von Amerika schützen nach dem allgemeinen Patentrecht (dem gewerblichen Patentrecht) alle Sorten (auf der Grundlage der Entscheidung in Sachen J.E.M. Ag Supply, Inc. </w:t>
      </w:r>
      <w:r w:rsidRPr="0082130A">
        <w:rPr>
          <w:rFonts w:cs="Arial"/>
          <w:i/>
        </w:rPr>
        <w:t>v.</w:t>
      </w:r>
      <w:r w:rsidRPr="0082130A">
        <w:rPr>
          <w:rFonts w:cs="Arial"/>
        </w:rPr>
        <w:t xml:space="preserve"> Pioneer Hi-Bred International, Inc. des Obersten Bundesgerichts in den Vereinigten Staaten von Amerika (2002)). </w:t>
      </w:r>
    </w:p>
    <w:p w14:paraId="7178F678" w14:textId="30EA0E99" w:rsidR="00C14882" w:rsidRPr="0082130A" w:rsidRDefault="00C14882" w:rsidP="00C14882">
      <w:pPr>
        <w:keepNext/>
        <w:spacing w:after="240"/>
        <w:rPr>
          <w:rFonts w:cs="Arial"/>
          <w:i/>
        </w:rPr>
      </w:pPr>
      <w:r w:rsidRPr="0082130A">
        <w:rPr>
          <w:rFonts w:cs="Arial"/>
          <w:i/>
          <w:u w:val="single"/>
        </w:rPr>
        <w:t xml:space="preserve">VC / </w:t>
      </w:r>
      <w:r w:rsidRPr="0082130A">
        <w:rPr>
          <w:rFonts w:cs="Arial"/>
          <w:i/>
          <w:snapToGrid w:val="0"/>
          <w:szCs w:val="16"/>
          <w:u w:val="single"/>
        </w:rPr>
        <w:t>ST. VINCENT UND DIE GRENADINEN</w:t>
      </w:r>
      <w:r w:rsidRPr="0082130A">
        <w:rPr>
          <w:rFonts w:cs="Arial"/>
          <w:i/>
          <w:u w:val="single"/>
        </w:rPr>
        <w:t xml:space="preserve"> </w:t>
      </w:r>
    </w:p>
    <w:p w14:paraId="48945261" w14:textId="67F60D09" w:rsidR="00C14882" w:rsidRPr="0082130A" w:rsidRDefault="00C14882" w:rsidP="00C14882">
      <w:pPr>
        <w:keepNext/>
        <w:autoSpaceDE w:val="0"/>
        <w:spacing w:after="240"/>
        <w:rPr>
          <w:rFonts w:cs="Arial"/>
          <w:u w:val="single"/>
        </w:rPr>
      </w:pPr>
      <w:r w:rsidRPr="0082130A">
        <w:rPr>
          <w:rFonts w:cs="Arial"/>
          <w:u w:val="single"/>
        </w:rPr>
        <w:t>Allgemeine Anmerkung</w:t>
      </w:r>
    </w:p>
    <w:p w14:paraId="7D292595" w14:textId="77331E68" w:rsidR="00C14882" w:rsidRPr="0082130A" w:rsidRDefault="00C14882" w:rsidP="00C14882">
      <w:pPr>
        <w:spacing w:after="480"/>
        <w:rPr>
          <w:rFonts w:cs="Arial"/>
        </w:rPr>
      </w:pPr>
      <w:r w:rsidRPr="0082130A">
        <w:rPr>
          <w:rFonts w:cs="Arial"/>
        </w:rPr>
        <w:t xml:space="preserve">Nach der Akte Nr. 8 von 2019 erstreckt sich der Schutz </w:t>
      </w:r>
      <w:r w:rsidRPr="00684D5B">
        <w:t xml:space="preserve">auf </w:t>
      </w:r>
      <w:r w:rsidRPr="0082130A">
        <w:rPr>
          <w:rFonts w:cs="Arial"/>
        </w:rPr>
        <w:t>alle Pflanzengattungen und –arten</w:t>
      </w:r>
      <w:r w:rsidR="004E2AD7">
        <w:rPr>
          <w:rFonts w:cs="Arial"/>
        </w:rPr>
        <w:t>,</w:t>
      </w:r>
      <w:r w:rsidRPr="0082130A">
        <w:rPr>
          <w:rFonts w:cs="Arial"/>
        </w:rPr>
        <w:t xml:space="preserve"> einschließlich Pilze und Algen.</w:t>
      </w:r>
    </w:p>
    <w:p w14:paraId="5FD46024" w14:textId="77777777" w:rsidR="00ED305F" w:rsidRPr="0082130A" w:rsidRDefault="00ED305F" w:rsidP="00EA4D7D">
      <w:pPr>
        <w:keepNext/>
        <w:spacing w:after="240"/>
        <w:rPr>
          <w:rFonts w:cs="Arial"/>
          <w:i/>
        </w:rPr>
      </w:pPr>
      <w:r w:rsidRPr="0082130A">
        <w:rPr>
          <w:rFonts w:cs="Arial"/>
          <w:i/>
          <w:u w:val="single"/>
        </w:rPr>
        <w:t>UY / URUGUAY</w:t>
      </w:r>
    </w:p>
    <w:p w14:paraId="717927AE" w14:textId="77777777" w:rsidR="00ED305F" w:rsidRPr="0082130A" w:rsidRDefault="00ED305F" w:rsidP="00EA4D7D">
      <w:pPr>
        <w:keepNext/>
        <w:spacing w:after="240"/>
        <w:rPr>
          <w:rFonts w:cs="Arial"/>
        </w:rPr>
      </w:pPr>
      <w:r w:rsidRPr="0082130A">
        <w:rPr>
          <w:rFonts w:cs="Arial"/>
          <w:u w:val="single"/>
        </w:rPr>
        <w:t>Allgemeine Anmerkung</w:t>
      </w:r>
    </w:p>
    <w:p w14:paraId="4FF43FE9" w14:textId="77777777" w:rsidR="00ED305F" w:rsidRPr="00684D5B" w:rsidRDefault="00ED305F" w:rsidP="00EA4D7D">
      <w:pPr>
        <w:spacing w:after="480"/>
        <w:rPr>
          <w:rFonts w:cs="Arial"/>
        </w:rPr>
      </w:pPr>
      <w:r w:rsidRPr="00684D5B">
        <w:rPr>
          <w:rFonts w:cs="Arial"/>
        </w:rPr>
        <w:t xml:space="preserve">Nach dem </w:t>
      </w:r>
      <w:r w:rsidRPr="00684D5B">
        <w:rPr>
          <w:rFonts w:cs="Arial"/>
          <w:i/>
        </w:rPr>
        <w:t>Decreto N</w:t>
      </w:r>
      <w:r w:rsidRPr="00684D5B">
        <w:rPr>
          <w:rFonts w:cs="Arial"/>
          <w:i/>
          <w:vertAlign w:val="superscript"/>
        </w:rPr>
        <w:t>o</w:t>
      </w:r>
      <w:r w:rsidRPr="00684D5B">
        <w:rPr>
          <w:rFonts w:cs="Arial"/>
          <w:i/>
        </w:rPr>
        <w:t xml:space="preserve"> 84/983 por el que se establece la Ley N</w:t>
      </w:r>
      <w:r w:rsidRPr="00684D5B">
        <w:rPr>
          <w:rFonts w:cs="Arial"/>
          <w:i/>
          <w:vertAlign w:val="superscript"/>
        </w:rPr>
        <w:t>o</w:t>
      </w:r>
      <w:r w:rsidRPr="00684D5B">
        <w:rPr>
          <w:rFonts w:cs="Arial"/>
          <w:i/>
        </w:rPr>
        <w:t xml:space="preserve"> 15/173 que regula la producción, certificación y comercialización de semillas, modificado por el Decreto N</w:t>
      </w:r>
      <w:r w:rsidRPr="00684D5B">
        <w:rPr>
          <w:rFonts w:cs="Arial"/>
          <w:i/>
          <w:vertAlign w:val="superscript"/>
        </w:rPr>
        <w:t>o</w:t>
      </w:r>
      <w:r w:rsidRPr="00684D5B">
        <w:rPr>
          <w:rFonts w:cs="Arial"/>
          <w:i/>
        </w:rPr>
        <w:t> 418/987 del 12 de agosto de 1987, y el Decreto N</w:t>
      </w:r>
      <w:r w:rsidRPr="00684D5B">
        <w:rPr>
          <w:rFonts w:cs="Arial"/>
          <w:i/>
          <w:vertAlign w:val="superscript"/>
        </w:rPr>
        <w:t>o</w:t>
      </w:r>
      <w:r w:rsidRPr="00684D5B">
        <w:rPr>
          <w:rFonts w:cs="Arial"/>
          <w:i/>
        </w:rPr>
        <w:t xml:space="preserve"> 519/991 del 17 de septiembre de 1991</w:t>
      </w:r>
      <w:r w:rsidRPr="00684D5B">
        <w:rPr>
          <w:rFonts w:cs="Arial"/>
        </w:rPr>
        <w:t xml:space="preserve"> erstreckt sich der Schutz auf alle Pflanzengattungen und -arten.</w:t>
      </w:r>
    </w:p>
    <w:p w14:paraId="6844B7AA" w14:textId="77777777" w:rsidR="00ED305F" w:rsidRPr="0082130A" w:rsidRDefault="00ED305F" w:rsidP="00EA4D7D">
      <w:pPr>
        <w:keepNext/>
        <w:spacing w:after="240"/>
        <w:rPr>
          <w:rFonts w:cs="Arial"/>
          <w:i/>
        </w:rPr>
      </w:pPr>
      <w:r w:rsidRPr="0082130A">
        <w:rPr>
          <w:rFonts w:cs="Arial"/>
          <w:i/>
          <w:u w:val="single"/>
        </w:rPr>
        <w:t>ZA / SÜDAFRIKA</w:t>
      </w:r>
      <w:r w:rsidRPr="0082130A">
        <w:rPr>
          <w:rStyle w:val="FootnoteReference"/>
          <w:rFonts w:cs="Arial"/>
          <w:position w:val="6"/>
        </w:rPr>
        <w:footnoteReference w:id="4"/>
      </w:r>
    </w:p>
    <w:p w14:paraId="2F46F5C9" w14:textId="77777777" w:rsidR="00ED305F" w:rsidRPr="0082130A" w:rsidRDefault="00ED305F" w:rsidP="00EA4D7D">
      <w:pPr>
        <w:keepNext/>
        <w:spacing w:after="240"/>
        <w:outlineLvl w:val="0"/>
        <w:rPr>
          <w:rFonts w:cs="Arial"/>
        </w:rPr>
      </w:pPr>
      <w:r w:rsidRPr="0082130A">
        <w:rPr>
          <w:rFonts w:cs="Arial"/>
          <w:u w:val="single"/>
        </w:rPr>
        <w:t>Besondere Anmerkungen</w:t>
      </w:r>
    </w:p>
    <w:p w14:paraId="504FF19E" w14:textId="535757F8" w:rsidR="00ED305F" w:rsidRPr="0082130A" w:rsidRDefault="00ED305F" w:rsidP="00EA4D7D">
      <w:pPr>
        <w:spacing w:after="240"/>
        <w:rPr>
          <w:rFonts w:cs="Arial"/>
        </w:rPr>
      </w:pPr>
      <w:r w:rsidRPr="0082130A">
        <w:rPr>
          <w:rFonts w:cs="Arial"/>
          <w:u w:val="single"/>
        </w:rPr>
        <w:t>Ficus L.</w:t>
      </w:r>
      <w:r w:rsidRPr="0082130A">
        <w:rPr>
          <w:rFonts w:cs="Arial"/>
        </w:rPr>
        <w:t>: Die Beschreibung der schutzfähigen Einheiten ist die folgende: Ficus L. - Feige, Gummibaum.</w:t>
      </w:r>
    </w:p>
    <w:p w14:paraId="25F50CD2" w14:textId="77777777" w:rsidR="00ED305F" w:rsidRPr="0082130A" w:rsidRDefault="00ED305F" w:rsidP="00EA4D7D">
      <w:pPr>
        <w:spacing w:after="240"/>
        <w:outlineLvl w:val="0"/>
        <w:rPr>
          <w:rFonts w:cs="Arial"/>
        </w:rPr>
      </w:pPr>
      <w:r w:rsidRPr="0082130A">
        <w:rPr>
          <w:rFonts w:cs="Arial"/>
          <w:u w:val="single"/>
        </w:rPr>
        <w:t>Fortunella Swingle</w:t>
      </w:r>
      <w:r w:rsidRPr="0082130A">
        <w:rPr>
          <w:rFonts w:cs="Arial"/>
        </w:rPr>
        <w:t>: Diese Gattung wird angesehen als eingeschlossen in Citrus L.</w:t>
      </w:r>
    </w:p>
    <w:p w14:paraId="44F9A6A3" w14:textId="77777777" w:rsidR="00ED305F" w:rsidRPr="0082130A" w:rsidRDefault="00ED305F" w:rsidP="00EA4D7D">
      <w:pPr>
        <w:spacing w:after="240"/>
        <w:rPr>
          <w:rFonts w:cs="Arial"/>
        </w:rPr>
      </w:pPr>
      <w:r w:rsidRPr="0082130A">
        <w:rPr>
          <w:rFonts w:cs="Arial"/>
          <w:u w:val="single"/>
        </w:rPr>
        <w:t>Mandevilla Lind.</w:t>
      </w:r>
      <w:r w:rsidRPr="0082130A">
        <w:rPr>
          <w:rFonts w:cs="Arial"/>
        </w:rPr>
        <w:t>: Die Beschreibung der schutzfähigen Einheit ist die folgende: Mandevilla Lindl. (= Dipladenia A. DC.).</w:t>
      </w:r>
    </w:p>
    <w:p w14:paraId="387A8698" w14:textId="77777777" w:rsidR="00ED305F" w:rsidRPr="0082130A" w:rsidRDefault="00ED305F" w:rsidP="00EA4D7D">
      <w:pPr>
        <w:spacing w:after="200"/>
        <w:rPr>
          <w:rFonts w:cs="Arial"/>
          <w:u w:val="single"/>
        </w:rPr>
      </w:pPr>
      <w:r w:rsidRPr="0082130A">
        <w:rPr>
          <w:rFonts w:cs="Arial"/>
          <w:u w:val="single"/>
        </w:rPr>
        <w:t>Pennisetum setaceum (Forssk.) Chiov.</w:t>
      </w:r>
      <w:r w:rsidRPr="0082130A">
        <w:rPr>
          <w:rFonts w:cs="Arial"/>
        </w:rPr>
        <w:t>:  Der Schutz erstreckt sich nur auf sterile Hybriden.</w:t>
      </w:r>
    </w:p>
    <w:p w14:paraId="4F8A44B8" w14:textId="77777777" w:rsidR="00ED305F" w:rsidRPr="0082130A" w:rsidRDefault="00ED305F" w:rsidP="00402C56">
      <w:pPr>
        <w:spacing w:after="240"/>
        <w:rPr>
          <w:rFonts w:cs="Arial"/>
        </w:rPr>
      </w:pPr>
      <w:r w:rsidRPr="0082130A">
        <w:rPr>
          <w:rFonts w:cs="Arial"/>
          <w:u w:val="single"/>
        </w:rPr>
        <w:t>Salvia L.</w:t>
      </w:r>
      <w:r w:rsidRPr="0082130A">
        <w:rPr>
          <w:rFonts w:cs="Arial"/>
        </w:rPr>
        <w:t>: Der Schutz erstreckt sich nicht auf S. coccinea Buc’hoz ex Etling., S. reflexa Hornem., S. runcinata L. f., S. sclarea L., S. stenophylla Burch. ex Bent., S. tiliifolia Vahl und S. verbenacea L.</w:t>
      </w:r>
    </w:p>
    <w:p w14:paraId="067B15F9" w14:textId="77777777" w:rsidR="00ED305F" w:rsidRPr="0082130A" w:rsidRDefault="00ED305F" w:rsidP="00402C56">
      <w:pPr>
        <w:keepNext/>
        <w:spacing w:after="240"/>
        <w:rPr>
          <w:rFonts w:cs="Arial"/>
        </w:rPr>
      </w:pPr>
      <w:r w:rsidRPr="0082130A">
        <w:rPr>
          <w:rFonts w:cs="Arial"/>
          <w:u w:val="single"/>
        </w:rPr>
        <w:t>Sorghum</w:t>
      </w:r>
      <w:r w:rsidRPr="0082130A">
        <w:rPr>
          <w:rFonts w:cs="Arial"/>
        </w:rPr>
        <w:t>: Die Beschreibung der schutzfähigen Einheiten ist die folgende: Sorghum bicolor (L.) Moench – Körnermohrenhirse; Sorghum spp. [S. almum Parodi, S. sudanense (Piper) Stapf und Hybriden] – Futtermohrenhirse.</w:t>
      </w:r>
    </w:p>
    <w:p w14:paraId="3B069DBE" w14:textId="77777777" w:rsidR="00ED305F" w:rsidRPr="0082130A" w:rsidRDefault="00ED305F" w:rsidP="00402C56">
      <w:pPr>
        <w:spacing w:after="240"/>
        <w:rPr>
          <w:rFonts w:cs="Arial"/>
        </w:rPr>
      </w:pPr>
      <w:r w:rsidRPr="0082130A">
        <w:rPr>
          <w:rFonts w:cs="Arial"/>
          <w:u w:val="single"/>
        </w:rPr>
        <w:t>Tamarix L.</w:t>
      </w:r>
      <w:r w:rsidRPr="0082130A">
        <w:rPr>
          <w:rFonts w:cs="Arial"/>
        </w:rPr>
        <w:t xml:space="preserve">: Der Schutz erstreckt sich nicht auf T. chinensis Lour. und T. ramosissima Ledeb. </w:t>
      </w:r>
    </w:p>
    <w:p w14:paraId="07DE42EA" w14:textId="77777777" w:rsidR="00ED305F" w:rsidRPr="0082130A" w:rsidRDefault="00ED305F" w:rsidP="00402C56">
      <w:pPr>
        <w:keepNext/>
        <w:spacing w:after="240"/>
        <w:rPr>
          <w:rFonts w:cs="Arial"/>
        </w:rPr>
      </w:pPr>
      <w:r w:rsidRPr="0082130A">
        <w:rPr>
          <w:rFonts w:cs="Arial"/>
          <w:u w:val="single"/>
        </w:rPr>
        <w:t>Zea mays L.</w:t>
      </w:r>
      <w:r w:rsidRPr="0082130A">
        <w:rPr>
          <w:rFonts w:cs="Arial"/>
        </w:rPr>
        <w:t>: Die Beschreibung der schutzfähigen Einheiten ist die folgende: Zea mays L. – Körnermais; Zea mays L. var. saccharata Bailey – Zuckermais, Popcorn.</w:t>
      </w:r>
    </w:p>
    <w:p w14:paraId="74B9CA05" w14:textId="77777777" w:rsidR="00ED305F" w:rsidRPr="0082130A" w:rsidRDefault="00ED305F" w:rsidP="00684D5B">
      <w:pPr>
        <w:spacing w:after="240"/>
        <w:rPr>
          <w:rFonts w:cs="Arial"/>
        </w:rPr>
      </w:pPr>
    </w:p>
    <w:p w14:paraId="168818CE" w14:textId="77777777" w:rsidR="00ED305F" w:rsidRPr="0082130A" w:rsidRDefault="00ED305F" w:rsidP="00684D5B">
      <w:pPr>
        <w:spacing w:after="240"/>
        <w:jc w:val="right"/>
        <w:rPr>
          <w:rFonts w:cs="Arial"/>
        </w:rPr>
      </w:pPr>
      <w:r w:rsidRPr="0082130A">
        <w:rPr>
          <w:rFonts w:cs="Arial"/>
        </w:rPr>
        <w:t>[Ende des Dokuments]</w:t>
      </w:r>
    </w:p>
    <w:p w14:paraId="7E2C5B64" w14:textId="77777777" w:rsidR="00ED305F" w:rsidRPr="0082130A" w:rsidRDefault="00ED305F" w:rsidP="00684D5B">
      <w:pPr>
        <w:rPr>
          <w:rFonts w:cs="Arial"/>
        </w:rPr>
      </w:pPr>
    </w:p>
    <w:p w14:paraId="06BB1340" w14:textId="77777777" w:rsidR="00ED305F" w:rsidRPr="0082130A" w:rsidRDefault="00ED305F" w:rsidP="00402C56">
      <w:pPr>
        <w:rPr>
          <w:rFonts w:cs="Arial"/>
        </w:rPr>
      </w:pPr>
    </w:p>
    <w:p w14:paraId="51DE44E8" w14:textId="77777777" w:rsidR="00ED305F" w:rsidRPr="0082130A" w:rsidRDefault="00ED305F" w:rsidP="00402C56"/>
    <w:p w14:paraId="57065D22" w14:textId="77777777" w:rsidR="00050E16" w:rsidRPr="0082130A" w:rsidRDefault="00050E16" w:rsidP="006A644A">
      <w:pPr>
        <w:pStyle w:val="Disclaimer"/>
      </w:pPr>
    </w:p>
    <w:sectPr w:rsidR="00050E16" w:rsidRPr="0082130A" w:rsidSect="0082130A">
      <w:headerReference w:type="default" r:id="rId11"/>
      <w:headerReference w:type="first" r:id="rId12"/>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24F3" w14:textId="77777777" w:rsidR="000D4F46" w:rsidRDefault="000D4F46" w:rsidP="006655D3">
      <w:r>
        <w:separator/>
      </w:r>
    </w:p>
    <w:p w14:paraId="24616202" w14:textId="77777777" w:rsidR="000D4F46" w:rsidRDefault="000D4F46" w:rsidP="006655D3"/>
    <w:p w14:paraId="46F9B780" w14:textId="77777777" w:rsidR="000D4F46" w:rsidRDefault="000D4F46" w:rsidP="006655D3"/>
  </w:endnote>
  <w:endnote w:type="continuationSeparator" w:id="0">
    <w:p w14:paraId="54FEBEF3" w14:textId="77777777" w:rsidR="000D4F46" w:rsidRDefault="000D4F46" w:rsidP="006655D3">
      <w:r>
        <w:separator/>
      </w:r>
    </w:p>
    <w:p w14:paraId="4BF05DE6" w14:textId="77777777" w:rsidR="000D4F46" w:rsidRPr="00294751" w:rsidRDefault="000D4F46">
      <w:pPr>
        <w:pStyle w:val="Footer"/>
        <w:spacing w:after="60"/>
        <w:rPr>
          <w:sz w:val="18"/>
          <w:lang w:val="fr-FR"/>
        </w:rPr>
      </w:pPr>
      <w:r w:rsidRPr="00294751">
        <w:rPr>
          <w:sz w:val="18"/>
          <w:lang w:val="fr-FR"/>
        </w:rPr>
        <w:t>[Suite de la note de la page précédente]</w:t>
      </w:r>
    </w:p>
    <w:p w14:paraId="5F4F106D" w14:textId="77777777" w:rsidR="000D4F46" w:rsidRPr="00294751" w:rsidRDefault="000D4F46" w:rsidP="006655D3">
      <w:pPr>
        <w:rPr>
          <w:lang w:val="fr-FR"/>
        </w:rPr>
      </w:pPr>
    </w:p>
    <w:p w14:paraId="7736178F" w14:textId="77777777" w:rsidR="000D4F46" w:rsidRPr="00294751" w:rsidRDefault="000D4F46" w:rsidP="006655D3">
      <w:pPr>
        <w:rPr>
          <w:lang w:val="fr-FR"/>
        </w:rPr>
      </w:pPr>
    </w:p>
  </w:endnote>
  <w:endnote w:type="continuationNotice" w:id="1">
    <w:p w14:paraId="45F0FC9B" w14:textId="77777777" w:rsidR="000D4F46" w:rsidRPr="00294751" w:rsidRDefault="000D4F46" w:rsidP="006655D3">
      <w:pPr>
        <w:rPr>
          <w:lang w:val="fr-FR"/>
        </w:rPr>
      </w:pPr>
      <w:r w:rsidRPr="00294751">
        <w:rPr>
          <w:lang w:val="fr-FR"/>
        </w:rPr>
        <w:t>[Suite de la note page suivante]</w:t>
      </w:r>
    </w:p>
    <w:p w14:paraId="49179A27" w14:textId="77777777" w:rsidR="000D4F46" w:rsidRPr="00294751" w:rsidRDefault="000D4F46" w:rsidP="006655D3">
      <w:pPr>
        <w:rPr>
          <w:lang w:val="fr-FR"/>
        </w:rPr>
      </w:pPr>
    </w:p>
    <w:p w14:paraId="2981ADD3" w14:textId="77777777" w:rsidR="000D4F46" w:rsidRPr="00294751" w:rsidRDefault="000D4F4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6667" w14:textId="77777777" w:rsidR="000D4F46" w:rsidRDefault="000D4F46" w:rsidP="004A1AA3">
      <w:pPr>
        <w:spacing w:before="120"/>
      </w:pPr>
      <w:r>
        <w:separator/>
      </w:r>
    </w:p>
  </w:footnote>
  <w:footnote w:type="continuationSeparator" w:id="0">
    <w:p w14:paraId="3125D005" w14:textId="77777777" w:rsidR="000D4F46" w:rsidRDefault="000D4F46" w:rsidP="006655D3">
      <w:r>
        <w:separator/>
      </w:r>
    </w:p>
  </w:footnote>
  <w:footnote w:type="continuationNotice" w:id="1">
    <w:p w14:paraId="22E4FC89" w14:textId="77777777" w:rsidR="000D4F46" w:rsidRPr="00AB530F" w:rsidRDefault="000D4F46" w:rsidP="00AB530F">
      <w:pPr>
        <w:pStyle w:val="Footer"/>
      </w:pPr>
    </w:p>
  </w:footnote>
  <w:footnote w:id="2">
    <w:p w14:paraId="6F9DE806" w14:textId="77777777" w:rsidR="000D4F46" w:rsidRDefault="000D4F46" w:rsidP="004A2186">
      <w:pPr>
        <w:pStyle w:val="FootnoteText"/>
      </w:pPr>
      <w:r>
        <w:rPr>
          <w:rStyle w:val="FootnoteReference"/>
        </w:rPr>
        <w:footnoteRef/>
      </w:r>
      <w:r>
        <w:t xml:space="preserve"> </w:t>
      </w:r>
      <w:r>
        <w:tab/>
        <w:t>Unter “schutzfähiges Taxon” und ähnlichen Ausdrücken ist zu verstehen, daß Sortenschutz für Sorten des betreffenden Taxons erteilt wird.</w:t>
      </w:r>
    </w:p>
  </w:footnote>
  <w:footnote w:id="3">
    <w:p w14:paraId="17DB162F" w14:textId="77777777" w:rsidR="000D4F46" w:rsidRDefault="000D4F46" w:rsidP="00146CA8">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14:paraId="4AEEC10C" w14:textId="77777777" w:rsidR="000D4F46" w:rsidRDefault="000D4F46" w:rsidP="00146CA8">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4582" w14:textId="037AC879" w:rsidR="000D4F46" w:rsidRPr="00C27491" w:rsidRDefault="000D4F46" w:rsidP="00402C56">
    <w:pPr>
      <w:pStyle w:val="Header"/>
      <w:rPr>
        <w:rStyle w:val="PageNumber"/>
      </w:rPr>
    </w:pPr>
    <w:r>
      <w:rPr>
        <w:rStyle w:val="PageNumber"/>
      </w:rPr>
      <w:t>C/56/INF/6</w:t>
    </w:r>
  </w:p>
  <w:p w14:paraId="7A3958BA" w14:textId="434A51A9" w:rsidR="000D4F46" w:rsidRPr="00C27491" w:rsidRDefault="000D4F46"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F503C0">
      <w:rPr>
        <w:rStyle w:val="PageNumber"/>
        <w:noProof/>
      </w:rPr>
      <w:t>2</w:t>
    </w:r>
    <w:r w:rsidRPr="00C27491">
      <w:rPr>
        <w:rStyle w:val="PageNumber"/>
      </w:rPr>
      <w:fldChar w:fldCharType="end"/>
    </w:r>
  </w:p>
  <w:p w14:paraId="050DC2DF" w14:textId="77777777" w:rsidR="000D4F46" w:rsidRPr="00C27491" w:rsidRDefault="000D4F46" w:rsidP="00F453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BDD7" w14:textId="1FEFD4AA" w:rsidR="000D4F46" w:rsidRPr="00202E38" w:rsidRDefault="000D4F46" w:rsidP="00EB048E">
    <w:pPr>
      <w:pStyle w:val="Header"/>
      <w:rPr>
        <w:rStyle w:val="PageNumber"/>
      </w:rPr>
    </w:pPr>
    <w:r>
      <w:rPr>
        <w:rStyle w:val="PageNumber"/>
      </w:rPr>
      <w:t>C/56/INF/6</w:t>
    </w:r>
  </w:p>
  <w:p w14:paraId="480BBA0C" w14:textId="59C00605" w:rsidR="000D4F46" w:rsidRPr="00202E38" w:rsidRDefault="000D4F46"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F503C0">
      <w:rPr>
        <w:rStyle w:val="PageNumber"/>
        <w:noProof/>
      </w:rPr>
      <w:t>46</w:t>
    </w:r>
    <w:r w:rsidRPr="00202E38">
      <w:rPr>
        <w:rStyle w:val="PageNumber"/>
      </w:rPr>
      <w:fldChar w:fldCharType="end"/>
    </w:r>
  </w:p>
  <w:p w14:paraId="04ED2924" w14:textId="77777777" w:rsidR="000D4F46" w:rsidRPr="00202E38" w:rsidRDefault="000D4F4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2FE5" w14:textId="77777777" w:rsidR="000D4F46" w:rsidRDefault="000D4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564"/>
    <w:multiLevelType w:val="singleLevel"/>
    <w:tmpl w:val="8270A9D8"/>
    <w:lvl w:ilvl="0">
      <w:start w:val="1"/>
      <w:numFmt w:val="lowerLetter"/>
      <w:lvlText w:val="%1)"/>
      <w:legacy w:legacy="1" w:legacySpace="0" w:legacyIndent="567"/>
      <w:lvlJc w:val="left"/>
    </w:lvl>
  </w:abstractNum>
  <w:abstractNum w:abstractNumId="1" w15:restartNumberingAfterBreak="0">
    <w:nsid w:val="1F4D09CA"/>
    <w:multiLevelType w:val="singleLevel"/>
    <w:tmpl w:val="8270A9D8"/>
    <w:lvl w:ilvl="0">
      <w:start w:val="1"/>
      <w:numFmt w:val="lowerLetter"/>
      <w:lvlText w:val="%1)"/>
      <w:legacy w:legacy="1" w:legacySpace="0" w:legacyIndent="567"/>
      <w:lvlJc w:val="left"/>
    </w:lvl>
  </w:abstractNum>
  <w:abstractNum w:abstractNumId="2" w15:restartNumberingAfterBreak="0">
    <w:nsid w:val="30DB7C36"/>
    <w:multiLevelType w:val="singleLevel"/>
    <w:tmpl w:val="ECCE32DA"/>
    <w:lvl w:ilvl="0">
      <w:start w:val="3"/>
      <w:numFmt w:val="lowerLetter"/>
      <w:lvlText w:val="(%1)"/>
      <w:legacy w:legacy="1" w:legacySpace="0" w:legacyIndent="567"/>
      <w:lvlJc w:val="left"/>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048CB"/>
    <w:multiLevelType w:val="singleLevel"/>
    <w:tmpl w:val="8270A9D8"/>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F"/>
    <w:rsid w:val="00004786"/>
    <w:rsid w:val="00010CF3"/>
    <w:rsid w:val="00011E27"/>
    <w:rsid w:val="000148BC"/>
    <w:rsid w:val="00015684"/>
    <w:rsid w:val="00020DB9"/>
    <w:rsid w:val="00024AB8"/>
    <w:rsid w:val="00030854"/>
    <w:rsid w:val="00036028"/>
    <w:rsid w:val="00044642"/>
    <w:rsid w:val="000446B9"/>
    <w:rsid w:val="00047E21"/>
    <w:rsid w:val="00050E16"/>
    <w:rsid w:val="00066280"/>
    <w:rsid w:val="00083093"/>
    <w:rsid w:val="00085505"/>
    <w:rsid w:val="000C4E25"/>
    <w:rsid w:val="000C7021"/>
    <w:rsid w:val="000D4F46"/>
    <w:rsid w:val="000D6BBC"/>
    <w:rsid w:val="000D7780"/>
    <w:rsid w:val="000E636A"/>
    <w:rsid w:val="000E656D"/>
    <w:rsid w:val="000F2F11"/>
    <w:rsid w:val="00105929"/>
    <w:rsid w:val="00110C36"/>
    <w:rsid w:val="001131D5"/>
    <w:rsid w:val="00127D8C"/>
    <w:rsid w:val="001357AD"/>
    <w:rsid w:val="00137DBF"/>
    <w:rsid w:val="00141DB8"/>
    <w:rsid w:val="00146CA8"/>
    <w:rsid w:val="00172084"/>
    <w:rsid w:val="0017474A"/>
    <w:rsid w:val="001758C6"/>
    <w:rsid w:val="001817FC"/>
    <w:rsid w:val="00182B99"/>
    <w:rsid w:val="00193F47"/>
    <w:rsid w:val="00202E38"/>
    <w:rsid w:val="0021332C"/>
    <w:rsid w:val="00213982"/>
    <w:rsid w:val="0021660F"/>
    <w:rsid w:val="0024416D"/>
    <w:rsid w:val="002464A3"/>
    <w:rsid w:val="00271911"/>
    <w:rsid w:val="002800A0"/>
    <w:rsid w:val="002801B3"/>
    <w:rsid w:val="00281060"/>
    <w:rsid w:val="00283B3A"/>
    <w:rsid w:val="00286CD6"/>
    <w:rsid w:val="00293E03"/>
    <w:rsid w:val="002940E8"/>
    <w:rsid w:val="00294751"/>
    <w:rsid w:val="002A6E50"/>
    <w:rsid w:val="002B4298"/>
    <w:rsid w:val="002C256A"/>
    <w:rsid w:val="002E2A6A"/>
    <w:rsid w:val="0030182F"/>
    <w:rsid w:val="00305A7F"/>
    <w:rsid w:val="003152FE"/>
    <w:rsid w:val="00327436"/>
    <w:rsid w:val="0034302C"/>
    <w:rsid w:val="00344BD6"/>
    <w:rsid w:val="0035528D"/>
    <w:rsid w:val="00361821"/>
    <w:rsid w:val="00361E9E"/>
    <w:rsid w:val="00376C5F"/>
    <w:rsid w:val="00387FB4"/>
    <w:rsid w:val="003B031A"/>
    <w:rsid w:val="003C2FB3"/>
    <w:rsid w:val="003C7FBE"/>
    <w:rsid w:val="003D227C"/>
    <w:rsid w:val="003D2B4D"/>
    <w:rsid w:val="00402C56"/>
    <w:rsid w:val="0040557F"/>
    <w:rsid w:val="0041032A"/>
    <w:rsid w:val="00444A88"/>
    <w:rsid w:val="00474DA4"/>
    <w:rsid w:val="004752D6"/>
    <w:rsid w:val="00476B4D"/>
    <w:rsid w:val="004805FA"/>
    <w:rsid w:val="004935D2"/>
    <w:rsid w:val="004A1AA3"/>
    <w:rsid w:val="004A2186"/>
    <w:rsid w:val="004B1215"/>
    <w:rsid w:val="004D047D"/>
    <w:rsid w:val="004E07E2"/>
    <w:rsid w:val="004E2AD7"/>
    <w:rsid w:val="004F1E9E"/>
    <w:rsid w:val="004F305A"/>
    <w:rsid w:val="00512164"/>
    <w:rsid w:val="00520297"/>
    <w:rsid w:val="00524676"/>
    <w:rsid w:val="005338F9"/>
    <w:rsid w:val="0054281C"/>
    <w:rsid w:val="00544581"/>
    <w:rsid w:val="00545E42"/>
    <w:rsid w:val="0055268D"/>
    <w:rsid w:val="00552C1B"/>
    <w:rsid w:val="00576BE4"/>
    <w:rsid w:val="005A400A"/>
    <w:rsid w:val="005F7B92"/>
    <w:rsid w:val="00612379"/>
    <w:rsid w:val="006153B6"/>
    <w:rsid w:val="0061555F"/>
    <w:rsid w:val="00631BE8"/>
    <w:rsid w:val="00636CA6"/>
    <w:rsid w:val="00641200"/>
    <w:rsid w:val="00645786"/>
    <w:rsid w:val="00645CA8"/>
    <w:rsid w:val="006655D3"/>
    <w:rsid w:val="00667404"/>
    <w:rsid w:val="00684D5B"/>
    <w:rsid w:val="00687EB4"/>
    <w:rsid w:val="00695C56"/>
    <w:rsid w:val="006A5CDE"/>
    <w:rsid w:val="006A644A"/>
    <w:rsid w:val="006B17D2"/>
    <w:rsid w:val="006C224E"/>
    <w:rsid w:val="006D780A"/>
    <w:rsid w:val="006E09C6"/>
    <w:rsid w:val="0071271E"/>
    <w:rsid w:val="007218BD"/>
    <w:rsid w:val="007319B8"/>
    <w:rsid w:val="00732DEC"/>
    <w:rsid w:val="00735BD5"/>
    <w:rsid w:val="00751613"/>
    <w:rsid w:val="007556F6"/>
    <w:rsid w:val="00760EEF"/>
    <w:rsid w:val="00765622"/>
    <w:rsid w:val="00777EE5"/>
    <w:rsid w:val="00784836"/>
    <w:rsid w:val="0079023E"/>
    <w:rsid w:val="007A2854"/>
    <w:rsid w:val="007C1D92"/>
    <w:rsid w:val="007C2B7A"/>
    <w:rsid w:val="007C4CB9"/>
    <w:rsid w:val="007C595A"/>
    <w:rsid w:val="007D0B9D"/>
    <w:rsid w:val="007D19B0"/>
    <w:rsid w:val="007F498F"/>
    <w:rsid w:val="0080679D"/>
    <w:rsid w:val="008108B0"/>
    <w:rsid w:val="00811AB5"/>
    <w:rsid w:val="00811B20"/>
    <w:rsid w:val="008211B5"/>
    <w:rsid w:val="0082130A"/>
    <w:rsid w:val="0082296E"/>
    <w:rsid w:val="00824099"/>
    <w:rsid w:val="00825BFE"/>
    <w:rsid w:val="00833054"/>
    <w:rsid w:val="00836403"/>
    <w:rsid w:val="00840EAE"/>
    <w:rsid w:val="00846D7C"/>
    <w:rsid w:val="00864C55"/>
    <w:rsid w:val="00867AC1"/>
    <w:rsid w:val="00882076"/>
    <w:rsid w:val="00890DF8"/>
    <w:rsid w:val="00893B1A"/>
    <w:rsid w:val="008A55A8"/>
    <w:rsid w:val="008A743F"/>
    <w:rsid w:val="008C0970"/>
    <w:rsid w:val="008D0BC5"/>
    <w:rsid w:val="008D2CF7"/>
    <w:rsid w:val="008E65B0"/>
    <w:rsid w:val="00900C26"/>
    <w:rsid w:val="0090197F"/>
    <w:rsid w:val="00906DDC"/>
    <w:rsid w:val="00907043"/>
    <w:rsid w:val="00934E09"/>
    <w:rsid w:val="00936253"/>
    <w:rsid w:val="00940D46"/>
    <w:rsid w:val="00952DD4"/>
    <w:rsid w:val="00965AE7"/>
    <w:rsid w:val="00970FED"/>
    <w:rsid w:val="00992D82"/>
    <w:rsid w:val="00996CEB"/>
    <w:rsid w:val="00997029"/>
    <w:rsid w:val="009A7339"/>
    <w:rsid w:val="009B440E"/>
    <w:rsid w:val="009C094A"/>
    <w:rsid w:val="009D690D"/>
    <w:rsid w:val="009E65B6"/>
    <w:rsid w:val="00A136B3"/>
    <w:rsid w:val="00A17F1A"/>
    <w:rsid w:val="00A24C10"/>
    <w:rsid w:val="00A31397"/>
    <w:rsid w:val="00A313C1"/>
    <w:rsid w:val="00A42AC3"/>
    <w:rsid w:val="00A430CF"/>
    <w:rsid w:val="00A54309"/>
    <w:rsid w:val="00A706D3"/>
    <w:rsid w:val="00A7227F"/>
    <w:rsid w:val="00A80FEC"/>
    <w:rsid w:val="00AB2B93"/>
    <w:rsid w:val="00AB530F"/>
    <w:rsid w:val="00AB7E5B"/>
    <w:rsid w:val="00AC2883"/>
    <w:rsid w:val="00AC4DE9"/>
    <w:rsid w:val="00AE0EF1"/>
    <w:rsid w:val="00AE2937"/>
    <w:rsid w:val="00B07301"/>
    <w:rsid w:val="00B116BA"/>
    <w:rsid w:val="00B11F3E"/>
    <w:rsid w:val="00B224DE"/>
    <w:rsid w:val="00B324D4"/>
    <w:rsid w:val="00B46575"/>
    <w:rsid w:val="00B46A8E"/>
    <w:rsid w:val="00B61777"/>
    <w:rsid w:val="00B84BBD"/>
    <w:rsid w:val="00B971F2"/>
    <w:rsid w:val="00BA3D32"/>
    <w:rsid w:val="00BA43FB"/>
    <w:rsid w:val="00BA6E5D"/>
    <w:rsid w:val="00BC0BD4"/>
    <w:rsid w:val="00BC127D"/>
    <w:rsid w:val="00BC1FE6"/>
    <w:rsid w:val="00C061B6"/>
    <w:rsid w:val="00C14882"/>
    <w:rsid w:val="00C2446C"/>
    <w:rsid w:val="00C27C77"/>
    <w:rsid w:val="00C36AE5"/>
    <w:rsid w:val="00C41F17"/>
    <w:rsid w:val="00C527FA"/>
    <w:rsid w:val="00C5280D"/>
    <w:rsid w:val="00C53EB3"/>
    <w:rsid w:val="00C5791C"/>
    <w:rsid w:val="00C64903"/>
    <w:rsid w:val="00C66290"/>
    <w:rsid w:val="00C72B7A"/>
    <w:rsid w:val="00C940D9"/>
    <w:rsid w:val="00C973F2"/>
    <w:rsid w:val="00CA304C"/>
    <w:rsid w:val="00CA774A"/>
    <w:rsid w:val="00CC11B0"/>
    <w:rsid w:val="00CC2841"/>
    <w:rsid w:val="00CF1330"/>
    <w:rsid w:val="00CF7E36"/>
    <w:rsid w:val="00D046C6"/>
    <w:rsid w:val="00D33E86"/>
    <w:rsid w:val="00D3708D"/>
    <w:rsid w:val="00D40426"/>
    <w:rsid w:val="00D57C96"/>
    <w:rsid w:val="00D57D18"/>
    <w:rsid w:val="00D7286B"/>
    <w:rsid w:val="00D80C25"/>
    <w:rsid w:val="00D86856"/>
    <w:rsid w:val="00D91203"/>
    <w:rsid w:val="00D95174"/>
    <w:rsid w:val="00D96657"/>
    <w:rsid w:val="00DA102E"/>
    <w:rsid w:val="00DA4973"/>
    <w:rsid w:val="00DA6F36"/>
    <w:rsid w:val="00DB596E"/>
    <w:rsid w:val="00DB7773"/>
    <w:rsid w:val="00DC00EA"/>
    <w:rsid w:val="00DC3802"/>
    <w:rsid w:val="00DE155C"/>
    <w:rsid w:val="00DE5973"/>
    <w:rsid w:val="00E07D87"/>
    <w:rsid w:val="00E32F7E"/>
    <w:rsid w:val="00E50FB5"/>
    <w:rsid w:val="00E5267B"/>
    <w:rsid w:val="00E63C0E"/>
    <w:rsid w:val="00E72D49"/>
    <w:rsid w:val="00E7593C"/>
    <w:rsid w:val="00E7678A"/>
    <w:rsid w:val="00E935F1"/>
    <w:rsid w:val="00E94A81"/>
    <w:rsid w:val="00EA1FFB"/>
    <w:rsid w:val="00EA4D7D"/>
    <w:rsid w:val="00EB048E"/>
    <w:rsid w:val="00EB4E9C"/>
    <w:rsid w:val="00ED305F"/>
    <w:rsid w:val="00EE34DF"/>
    <w:rsid w:val="00EF2F89"/>
    <w:rsid w:val="00F03E98"/>
    <w:rsid w:val="00F1237A"/>
    <w:rsid w:val="00F22CBD"/>
    <w:rsid w:val="00F272F1"/>
    <w:rsid w:val="00F45372"/>
    <w:rsid w:val="00F503C0"/>
    <w:rsid w:val="00F560F7"/>
    <w:rsid w:val="00F615A8"/>
    <w:rsid w:val="00F6334D"/>
    <w:rsid w:val="00FA49AB"/>
    <w:rsid w:val="00FD3F87"/>
    <w:rsid w:val="00FE39C7"/>
    <w:rsid w:val="00FE5BD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3EDE86"/>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E07E2"/>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0E656D"/>
    <w:pPr>
      <w:tabs>
        <w:tab w:val="right" w:leader="dot" w:pos="9639"/>
      </w:tabs>
      <w:spacing w:after="120"/>
      <w:jc w:val="center"/>
    </w:pPr>
    <w:rPr>
      <w:rFonts w:ascii="Arial" w:hAnsi="Arial"/>
      <w:caps/>
      <w:noProof/>
      <w:sz w:val="18"/>
      <w:szCs w:val="18"/>
      <w:lang w:val="de-DE"/>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E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6778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B207-7C48-40A5-BB9A-02914FE0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c_51_DE.dotx</Template>
  <TotalTime>193</TotalTime>
  <Pages>14</Pages>
  <Words>3858</Words>
  <Characters>21994</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40</cp:revision>
  <cp:lastPrinted>2018-10-31T18:28:00Z</cp:lastPrinted>
  <dcterms:created xsi:type="dcterms:W3CDTF">2019-10-24T22:37:00Z</dcterms:created>
  <dcterms:modified xsi:type="dcterms:W3CDTF">2022-10-22T14:15:00Z</dcterms:modified>
</cp:coreProperties>
</file>