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684668" w:rsidTr="00EB4E9C">
        <w:tc>
          <w:tcPr>
            <w:tcW w:w="6522" w:type="dxa"/>
          </w:tcPr>
          <w:p w:rsidR="00DC3802" w:rsidRPr="00684668" w:rsidRDefault="00DC3802" w:rsidP="00AC2883">
            <w:r w:rsidRPr="00684668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684668" w:rsidRDefault="002E5944" w:rsidP="00AC2883">
            <w:pPr>
              <w:pStyle w:val="Lettrine"/>
            </w:pPr>
            <w:r w:rsidRPr="00684668">
              <w:t>S</w:t>
            </w:r>
          </w:p>
        </w:tc>
      </w:tr>
      <w:tr w:rsidR="00DC3802" w:rsidRPr="00684668" w:rsidTr="00645CA8">
        <w:trPr>
          <w:trHeight w:val="219"/>
        </w:trPr>
        <w:tc>
          <w:tcPr>
            <w:tcW w:w="6522" w:type="dxa"/>
          </w:tcPr>
          <w:p w:rsidR="00DC3802" w:rsidRPr="00684668" w:rsidRDefault="002E5944" w:rsidP="00BC0BD4">
            <w:pPr>
              <w:pStyle w:val="upove"/>
            </w:pPr>
            <w:r w:rsidRPr="00684668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684668" w:rsidRDefault="00DC3802" w:rsidP="00DA4973"/>
        </w:tc>
      </w:tr>
    </w:tbl>
    <w:p w:rsidR="00DC3802" w:rsidRPr="00684668" w:rsidRDefault="00DC3802" w:rsidP="00DC3802"/>
    <w:p w:rsidR="00DA4973" w:rsidRPr="00684668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684668" w:rsidTr="00EB4E9C">
        <w:tc>
          <w:tcPr>
            <w:tcW w:w="6512" w:type="dxa"/>
          </w:tcPr>
          <w:p w:rsidR="00EB4E9C" w:rsidRPr="00684668" w:rsidRDefault="00EA65D2" w:rsidP="00AC2883">
            <w:pPr>
              <w:pStyle w:val="Sessiontc"/>
              <w:spacing w:line="240" w:lineRule="auto"/>
            </w:pPr>
            <w:r w:rsidRPr="00684668">
              <w:t>Consejo</w:t>
            </w:r>
          </w:p>
          <w:p w:rsidR="00CD004F" w:rsidRPr="00684668" w:rsidRDefault="00EA65D2" w:rsidP="00313F48">
            <w:pPr>
              <w:pStyle w:val="Sessiontcplacedate"/>
            </w:pPr>
            <w:r w:rsidRPr="00684668">
              <w:t xml:space="preserve">Quincuagésima </w:t>
            </w:r>
            <w:r w:rsidR="00313F48" w:rsidRPr="00684668">
              <w:t>sex</w:t>
            </w:r>
            <w:r w:rsidR="001A18EE" w:rsidRPr="00684668">
              <w:t xml:space="preserve">ta </w:t>
            </w:r>
            <w:r w:rsidR="002E5944" w:rsidRPr="00684668">
              <w:t>sesión</w:t>
            </w:r>
            <w:r w:rsidRPr="00684668">
              <w:t xml:space="preserve"> ordinaria</w:t>
            </w:r>
          </w:p>
          <w:p w:rsidR="00EB4E9C" w:rsidRPr="00684668" w:rsidRDefault="002E5944" w:rsidP="00313F48">
            <w:pPr>
              <w:pStyle w:val="Sessiontcplacedate"/>
              <w:rPr>
                <w:sz w:val="22"/>
              </w:rPr>
            </w:pPr>
            <w:r w:rsidRPr="00684668">
              <w:t>Ginebra</w:t>
            </w:r>
            <w:r w:rsidR="00EB4E9C" w:rsidRPr="00684668">
              <w:t xml:space="preserve">, </w:t>
            </w:r>
            <w:r w:rsidR="00313F48" w:rsidRPr="00684668">
              <w:t>28</w:t>
            </w:r>
            <w:r w:rsidR="008364BE" w:rsidRPr="00684668">
              <w:t xml:space="preserve"> de octubre de </w:t>
            </w:r>
            <w:r w:rsidR="00313F48" w:rsidRPr="00684668">
              <w:t>2022</w:t>
            </w:r>
          </w:p>
        </w:tc>
        <w:tc>
          <w:tcPr>
            <w:tcW w:w="3127" w:type="dxa"/>
          </w:tcPr>
          <w:p w:rsidR="00EB4E9C" w:rsidRPr="00684668" w:rsidRDefault="002506A4" w:rsidP="003C7FBE">
            <w:pPr>
              <w:pStyle w:val="Doccode"/>
              <w:rPr>
                <w:lang w:val="es-ES_tradnl"/>
              </w:rPr>
            </w:pPr>
            <w:r>
              <w:rPr>
                <w:lang w:val="es-ES_tradnl"/>
              </w:rPr>
              <w:t>C/56/8 Rev.</w:t>
            </w:r>
          </w:p>
          <w:p w:rsidR="00EB4E9C" w:rsidRPr="00684668" w:rsidRDefault="00EB4E9C" w:rsidP="003C7FBE">
            <w:pPr>
              <w:pStyle w:val="Docoriginal"/>
            </w:pPr>
            <w:r w:rsidRPr="00684668">
              <w:t>Original:</w:t>
            </w:r>
            <w:r w:rsidRPr="00684668">
              <w:rPr>
                <w:b w:val="0"/>
                <w:spacing w:val="0"/>
              </w:rPr>
              <w:t xml:space="preserve">  </w:t>
            </w:r>
            <w:r w:rsidR="002E5944" w:rsidRPr="00684668">
              <w:rPr>
                <w:b w:val="0"/>
                <w:spacing w:val="0"/>
              </w:rPr>
              <w:t>Inglés</w:t>
            </w:r>
          </w:p>
          <w:p w:rsidR="00EB4E9C" w:rsidRPr="00684668" w:rsidRDefault="002E5944" w:rsidP="002506A4">
            <w:pPr>
              <w:pStyle w:val="Docoriginal"/>
            </w:pPr>
            <w:r w:rsidRPr="00684668">
              <w:t>Fecha</w:t>
            </w:r>
            <w:r w:rsidR="00EB4E9C" w:rsidRPr="00684668">
              <w:t>:</w:t>
            </w:r>
            <w:r w:rsidR="00EB4E9C" w:rsidRPr="00684668">
              <w:rPr>
                <w:b w:val="0"/>
                <w:spacing w:val="0"/>
              </w:rPr>
              <w:t xml:space="preserve">  </w:t>
            </w:r>
            <w:r w:rsidR="00DD72AF">
              <w:rPr>
                <w:b w:val="0"/>
                <w:spacing w:val="0"/>
              </w:rPr>
              <w:t>2</w:t>
            </w:r>
            <w:bookmarkStart w:id="0" w:name="_GoBack"/>
            <w:bookmarkEnd w:id="0"/>
            <w:r w:rsidR="00FA0476" w:rsidRPr="00684668">
              <w:rPr>
                <w:b w:val="0"/>
                <w:spacing w:val="0"/>
              </w:rPr>
              <w:t xml:space="preserve"> de </w:t>
            </w:r>
            <w:r w:rsidR="002506A4">
              <w:rPr>
                <w:b w:val="0"/>
                <w:spacing w:val="0"/>
              </w:rPr>
              <w:t xml:space="preserve">diciembre </w:t>
            </w:r>
            <w:r w:rsidRPr="00684668">
              <w:rPr>
                <w:b w:val="0"/>
                <w:spacing w:val="0"/>
              </w:rPr>
              <w:t xml:space="preserve">de </w:t>
            </w:r>
            <w:r w:rsidR="00EB4E9C" w:rsidRPr="00684668">
              <w:rPr>
                <w:b w:val="0"/>
                <w:spacing w:val="0"/>
              </w:rPr>
              <w:t>20</w:t>
            </w:r>
            <w:r w:rsidR="001A18EE" w:rsidRPr="00684668">
              <w:rPr>
                <w:b w:val="0"/>
                <w:spacing w:val="0"/>
              </w:rPr>
              <w:t>2</w:t>
            </w:r>
            <w:r w:rsidR="00313F48" w:rsidRPr="00684668">
              <w:rPr>
                <w:b w:val="0"/>
                <w:spacing w:val="0"/>
              </w:rPr>
              <w:t>2</w:t>
            </w:r>
          </w:p>
        </w:tc>
      </w:tr>
    </w:tbl>
    <w:p w:rsidR="00FA0476" w:rsidRPr="00684668" w:rsidRDefault="00FA0476" w:rsidP="00FA0476">
      <w:pPr>
        <w:pStyle w:val="Titleofdoc0"/>
      </w:pPr>
      <w:r w:rsidRPr="00684668">
        <w:t xml:space="preserve">CALENDARIO </w:t>
      </w:r>
      <w:r w:rsidR="002506A4">
        <w:t xml:space="preserve">Revisado </w:t>
      </w:r>
      <w:r w:rsidRPr="00684668">
        <w:t>DE REUNIONES EN 2023</w:t>
      </w:r>
    </w:p>
    <w:p w:rsidR="00FA0476" w:rsidRPr="00684668" w:rsidRDefault="00FA0476" w:rsidP="00FA0476">
      <w:pPr>
        <w:pStyle w:val="preparedby1"/>
        <w:jc w:val="left"/>
      </w:pPr>
      <w:r w:rsidRPr="00684668">
        <w:t>Documento preparado por la Oficina de la Unión</w:t>
      </w:r>
    </w:p>
    <w:p w:rsidR="00FA0476" w:rsidRPr="00684668" w:rsidRDefault="00FA0476" w:rsidP="00FA0476">
      <w:pPr>
        <w:pStyle w:val="Disclaimer"/>
      </w:pPr>
      <w:r w:rsidRPr="00684668">
        <w:t>Descargo de responsabilidad: El presente documento no constituye un documento de política u orientación de la UPOV.</w:t>
      </w:r>
    </w:p>
    <w:p w:rsidR="00FA0476" w:rsidRPr="00684668" w:rsidRDefault="002506A4" w:rsidP="00FA0476">
      <w:r w:rsidRPr="002506A4">
        <w:t>La presente revisión tiene por objeto informar sobre los cambios en el calendario de reuniones de 2023 aprobados por el Comité Consultivo en su nonagésima novena sesión, celebr</w:t>
      </w:r>
      <w:r>
        <w:t>ada en Ginebra los días 27 y 28 </w:t>
      </w:r>
      <w:r w:rsidRPr="002506A4">
        <w:t>de octubre de 2022, y por el Consejo en su quincuagésima sexta sesión ordinaria, celebrada en Ginebra el 28 de octubre de 20</w:t>
      </w:r>
      <w:r>
        <w:t>22 (véase el documento C/56/15 “</w:t>
      </w:r>
      <w:r w:rsidRPr="002506A4">
        <w:t>Informe</w:t>
      </w:r>
      <w:r>
        <w:t>”</w:t>
      </w:r>
      <w:r w:rsidRPr="002506A4">
        <w:t xml:space="preserve">, párrafo 62).  Esta revisión también refleja </w:t>
      </w:r>
      <w:r>
        <w:t>las novedades de acuerdo con</w:t>
      </w:r>
      <w:r w:rsidRPr="002506A4">
        <w:t xml:space="preserve"> los programas de trabajo aprobados por el Comité Consultivo y el Consejo:</w:t>
      </w:r>
    </w:p>
    <w:p w:rsidR="00FA0476" w:rsidRPr="00684668" w:rsidRDefault="00FA0476" w:rsidP="00FA0476"/>
    <w:p w:rsidR="00752A33" w:rsidRPr="00874455" w:rsidRDefault="00752A33" w:rsidP="00752A33">
      <w:pPr>
        <w:ind w:left="567"/>
        <w:jc w:val="left"/>
        <w:rPr>
          <w:u w:val="single"/>
        </w:rPr>
      </w:pPr>
      <w:r w:rsidRPr="0005111C">
        <w:rPr>
          <w:highlight w:val="lightGray"/>
          <w:u w:val="single"/>
        </w:rPr>
        <w:t>NOV</w:t>
      </w:r>
      <w:r>
        <w:rPr>
          <w:highlight w:val="lightGray"/>
          <w:u w:val="single"/>
        </w:rPr>
        <w:t>IEMBRE</w:t>
      </w:r>
      <w:r w:rsidRPr="0005111C">
        <w:rPr>
          <w:highlight w:val="lightGray"/>
          <w:u w:val="single"/>
        </w:rPr>
        <w:t xml:space="preserve"> </w:t>
      </w:r>
      <w:r>
        <w:rPr>
          <w:highlight w:val="lightGray"/>
          <w:u w:val="single"/>
        </w:rPr>
        <w:t xml:space="preserve">DE </w:t>
      </w:r>
      <w:r w:rsidRPr="0005111C">
        <w:rPr>
          <w:highlight w:val="lightGray"/>
          <w:u w:val="single"/>
        </w:rPr>
        <w:t>2022</w:t>
      </w:r>
    </w:p>
    <w:p w:rsidR="00752A33" w:rsidRDefault="00752A33" w:rsidP="00752A33">
      <w:pPr>
        <w:ind w:left="567"/>
        <w:jc w:val="left"/>
        <w:rPr>
          <w:szCs w:val="24"/>
        </w:rPr>
      </w:pPr>
    </w:p>
    <w:p w:rsidR="00752A33" w:rsidRPr="00CD09AF" w:rsidRDefault="003358C3" w:rsidP="00752A33">
      <w:pPr>
        <w:tabs>
          <w:tab w:val="left" w:pos="284"/>
        </w:tabs>
        <w:ind w:left="5387" w:hanging="4253"/>
        <w:jc w:val="left"/>
      </w:pPr>
      <w:r>
        <w:rPr>
          <w:highlight w:val="lightGray"/>
          <w:u w:val="single"/>
        </w:rPr>
        <w:t xml:space="preserve">Viernes </w:t>
      </w:r>
      <w:r w:rsidR="00752A33">
        <w:rPr>
          <w:highlight w:val="lightGray"/>
          <w:u w:val="single"/>
        </w:rPr>
        <w:t>25</w:t>
      </w:r>
      <w:r w:rsidR="00752A33" w:rsidRPr="00742908">
        <w:rPr>
          <w:highlight w:val="lightGray"/>
          <w:u w:val="single"/>
        </w:rPr>
        <w:t xml:space="preserve"> (11.30-14.00)</w:t>
      </w:r>
      <w:r w:rsidR="00752A33" w:rsidRPr="00093B4A">
        <w:tab/>
      </w:r>
      <w:r w:rsidR="00752A33" w:rsidRPr="00742908">
        <w:rPr>
          <w:szCs w:val="24"/>
          <w:highlight w:val="lightGray"/>
          <w:u w:val="single"/>
        </w:rPr>
        <w:t>WG-DUS/</w:t>
      </w:r>
      <w:r w:rsidR="00752A33">
        <w:rPr>
          <w:szCs w:val="24"/>
          <w:highlight w:val="lightGray"/>
          <w:u w:val="single"/>
        </w:rPr>
        <w:t>1</w:t>
      </w:r>
      <w:r w:rsidR="00752A33" w:rsidRPr="00742908">
        <w:rPr>
          <w:szCs w:val="24"/>
          <w:highlight w:val="lightGray"/>
          <w:u w:val="single"/>
        </w:rPr>
        <w:t xml:space="preserve"> (</w:t>
      </w:r>
      <w:r>
        <w:rPr>
          <w:szCs w:val="24"/>
          <w:highlight w:val="lightGray"/>
          <w:u w:val="single"/>
        </w:rPr>
        <w:t>reunión híbrida</w:t>
      </w:r>
      <w:r w:rsidR="00752A33" w:rsidRPr="00742908">
        <w:rPr>
          <w:szCs w:val="24"/>
          <w:highlight w:val="lightGray"/>
          <w:u w:val="single"/>
        </w:rPr>
        <w:t>)</w:t>
      </w:r>
    </w:p>
    <w:p w:rsidR="00752A33" w:rsidRDefault="00752A33" w:rsidP="00752A33">
      <w:pPr>
        <w:ind w:left="567"/>
        <w:jc w:val="left"/>
        <w:rPr>
          <w:u w:val="single"/>
        </w:rPr>
      </w:pPr>
    </w:p>
    <w:p w:rsidR="00752A33" w:rsidRPr="00874455" w:rsidRDefault="00752A33" w:rsidP="00752A33">
      <w:pPr>
        <w:ind w:left="567"/>
        <w:jc w:val="left"/>
        <w:rPr>
          <w:u w:val="single"/>
        </w:rPr>
      </w:pPr>
      <w:r>
        <w:rPr>
          <w:highlight w:val="lightGray"/>
          <w:u w:val="single"/>
        </w:rPr>
        <w:t>DICIEMBRE</w:t>
      </w:r>
      <w:r w:rsidRPr="0005111C">
        <w:rPr>
          <w:highlight w:val="lightGray"/>
          <w:u w:val="single"/>
        </w:rPr>
        <w:t xml:space="preserve"> </w:t>
      </w:r>
      <w:r>
        <w:rPr>
          <w:highlight w:val="lightGray"/>
          <w:u w:val="single"/>
        </w:rPr>
        <w:t xml:space="preserve">DE </w:t>
      </w:r>
      <w:r w:rsidRPr="0005111C">
        <w:rPr>
          <w:highlight w:val="lightGray"/>
          <w:u w:val="single"/>
        </w:rPr>
        <w:t>2022</w:t>
      </w:r>
    </w:p>
    <w:p w:rsidR="00752A33" w:rsidRDefault="00752A33" w:rsidP="00752A33">
      <w:pPr>
        <w:ind w:left="567"/>
        <w:jc w:val="left"/>
        <w:rPr>
          <w:szCs w:val="24"/>
        </w:rPr>
      </w:pPr>
    </w:p>
    <w:p w:rsidR="00752A33" w:rsidRDefault="003358C3" w:rsidP="00752A33">
      <w:pPr>
        <w:tabs>
          <w:tab w:val="left" w:pos="284"/>
        </w:tabs>
        <w:ind w:left="5387" w:hanging="4253"/>
        <w:jc w:val="left"/>
        <w:rPr>
          <w:u w:val="single"/>
        </w:rPr>
      </w:pPr>
      <w:r>
        <w:rPr>
          <w:highlight w:val="lightGray"/>
          <w:u w:val="single"/>
        </w:rPr>
        <w:t xml:space="preserve">Miércoles </w:t>
      </w:r>
      <w:r w:rsidR="00752A33">
        <w:rPr>
          <w:highlight w:val="lightGray"/>
          <w:u w:val="single"/>
        </w:rPr>
        <w:t>14</w:t>
      </w:r>
      <w:r w:rsidR="00752A33" w:rsidRPr="00742908">
        <w:rPr>
          <w:highlight w:val="lightGray"/>
          <w:u w:val="single"/>
        </w:rPr>
        <w:t xml:space="preserve"> (1</w:t>
      </w:r>
      <w:r w:rsidR="00752A33">
        <w:rPr>
          <w:highlight w:val="lightGray"/>
          <w:u w:val="single"/>
        </w:rPr>
        <w:t>2</w:t>
      </w:r>
      <w:r w:rsidR="00752A33" w:rsidRPr="00742908">
        <w:rPr>
          <w:highlight w:val="lightGray"/>
          <w:u w:val="single"/>
        </w:rPr>
        <w:t>.</w:t>
      </w:r>
      <w:r w:rsidR="00752A33">
        <w:rPr>
          <w:highlight w:val="lightGray"/>
          <w:u w:val="single"/>
        </w:rPr>
        <w:t>0</w:t>
      </w:r>
      <w:r w:rsidR="00752A33" w:rsidRPr="00742908">
        <w:rPr>
          <w:highlight w:val="lightGray"/>
          <w:u w:val="single"/>
        </w:rPr>
        <w:t>0-1</w:t>
      </w:r>
      <w:r w:rsidR="00752A33">
        <w:rPr>
          <w:highlight w:val="lightGray"/>
          <w:u w:val="single"/>
        </w:rPr>
        <w:t>5</w:t>
      </w:r>
      <w:r w:rsidR="00752A33" w:rsidRPr="00742908">
        <w:rPr>
          <w:highlight w:val="lightGray"/>
          <w:u w:val="single"/>
        </w:rPr>
        <w:t>.00)</w:t>
      </w:r>
      <w:r w:rsidR="00752A33" w:rsidRPr="00093B4A">
        <w:tab/>
      </w:r>
      <w:r w:rsidR="00752A33" w:rsidRPr="008A0F84">
        <w:rPr>
          <w:highlight w:val="lightGray"/>
          <w:u w:val="single"/>
        </w:rPr>
        <w:t>CC/WG-EDV/1 (</w:t>
      </w:r>
      <w:r>
        <w:rPr>
          <w:highlight w:val="lightGray"/>
          <w:u w:val="single"/>
        </w:rPr>
        <w:t>reunión</w:t>
      </w:r>
      <w:r w:rsidRPr="008A0F84">
        <w:rPr>
          <w:highlight w:val="lightGray"/>
          <w:u w:val="single"/>
        </w:rPr>
        <w:t xml:space="preserve"> </w:t>
      </w:r>
      <w:r w:rsidR="00752A33" w:rsidRPr="008A0F84">
        <w:rPr>
          <w:highlight w:val="lightGray"/>
          <w:u w:val="single"/>
        </w:rPr>
        <w:t>virtual)</w:t>
      </w:r>
    </w:p>
    <w:p w:rsidR="00752A33" w:rsidRDefault="00752A33" w:rsidP="00752A33">
      <w:pPr>
        <w:ind w:left="567"/>
        <w:jc w:val="left"/>
        <w:rPr>
          <w:u w:val="single"/>
        </w:rPr>
      </w:pPr>
    </w:p>
    <w:p w:rsidR="00752A33" w:rsidRPr="00874455" w:rsidRDefault="00752A33" w:rsidP="00752A33">
      <w:pPr>
        <w:ind w:left="567"/>
        <w:jc w:val="left"/>
        <w:rPr>
          <w:u w:val="single"/>
        </w:rPr>
      </w:pPr>
      <w:r>
        <w:rPr>
          <w:u w:val="single"/>
        </w:rPr>
        <w:t xml:space="preserve">ENERO DE </w:t>
      </w:r>
      <w:r w:rsidRPr="00B52E5A">
        <w:rPr>
          <w:u w:val="single"/>
        </w:rPr>
        <w:t>2023</w:t>
      </w:r>
    </w:p>
    <w:p w:rsidR="00752A33" w:rsidRDefault="00752A33" w:rsidP="00752A33">
      <w:pPr>
        <w:ind w:left="567"/>
        <w:jc w:val="left"/>
        <w:rPr>
          <w:szCs w:val="24"/>
        </w:rPr>
      </w:pPr>
    </w:p>
    <w:p w:rsidR="00752A33" w:rsidRDefault="003358C3" w:rsidP="00752A33">
      <w:pPr>
        <w:tabs>
          <w:tab w:val="left" w:pos="284"/>
        </w:tabs>
        <w:ind w:left="5387" w:hanging="4253"/>
        <w:jc w:val="left"/>
      </w:pPr>
      <w:r>
        <w:t>Martes</w:t>
      </w:r>
      <w:r w:rsidR="00752A33" w:rsidRPr="00CD09AF">
        <w:t xml:space="preserve"> 31</w:t>
      </w:r>
      <w:r w:rsidR="00752A33">
        <w:t xml:space="preserve"> </w:t>
      </w:r>
      <w:r w:rsidR="00752A33" w:rsidRPr="00467F7B">
        <w:rPr>
          <w:strike/>
          <w:highlight w:val="lightGray"/>
        </w:rPr>
        <w:t>(</w:t>
      </w:r>
      <w:r>
        <w:rPr>
          <w:strike/>
          <w:highlight w:val="lightGray"/>
        </w:rPr>
        <w:t>por confirmar</w:t>
      </w:r>
      <w:r w:rsidR="00752A33" w:rsidRPr="00467F7B">
        <w:rPr>
          <w:strike/>
          <w:highlight w:val="lightGray"/>
        </w:rPr>
        <w:t>)</w:t>
      </w:r>
      <w:r w:rsidR="00752A33">
        <w:rPr>
          <w:strike/>
        </w:rPr>
        <w:t xml:space="preserve"> </w:t>
      </w:r>
      <w:r w:rsidR="00752A33" w:rsidRPr="00093B4A">
        <w:rPr>
          <w:highlight w:val="lightGray"/>
          <w:u w:val="single"/>
        </w:rPr>
        <w:t>(10.30-12.30)</w:t>
      </w:r>
      <w:r w:rsidR="00752A33">
        <w:tab/>
        <w:t>CC/VSG/1</w:t>
      </w:r>
      <w:r w:rsidR="00752A33" w:rsidRPr="00CD09AF">
        <w:t xml:space="preserve"> (</w:t>
      </w:r>
      <w:r>
        <w:t>reunión</w:t>
      </w:r>
      <w:r w:rsidRPr="00467F7B">
        <w:rPr>
          <w:strike/>
          <w:highlight w:val="lightGray"/>
        </w:rPr>
        <w:t xml:space="preserve"> </w:t>
      </w:r>
      <w:r w:rsidR="00752A33" w:rsidRPr="00467F7B">
        <w:rPr>
          <w:strike/>
          <w:highlight w:val="lightGray"/>
        </w:rPr>
        <w:t>virtual</w:t>
      </w:r>
      <w:r w:rsidR="00752A33">
        <w:t xml:space="preserve"> </w:t>
      </w:r>
      <w:r>
        <w:rPr>
          <w:highlight w:val="lightGray"/>
          <w:u w:val="single"/>
        </w:rPr>
        <w:t>híbrida</w:t>
      </w:r>
      <w:r w:rsidR="00752A33" w:rsidRPr="00CD09AF">
        <w:t>)</w:t>
      </w:r>
    </w:p>
    <w:p w:rsidR="00752A33" w:rsidRPr="00093B4A" w:rsidRDefault="003358C3" w:rsidP="00752A33">
      <w:pPr>
        <w:tabs>
          <w:tab w:val="left" w:pos="284"/>
        </w:tabs>
        <w:ind w:left="5387" w:hanging="4253"/>
        <w:jc w:val="left"/>
        <w:rPr>
          <w:szCs w:val="24"/>
        </w:rPr>
      </w:pPr>
      <w:r>
        <w:t>Martes</w:t>
      </w:r>
      <w:r w:rsidR="00752A33" w:rsidRPr="00093B4A">
        <w:rPr>
          <w:szCs w:val="24"/>
        </w:rPr>
        <w:t xml:space="preserve"> 31 </w:t>
      </w:r>
      <w:r w:rsidR="00752A33" w:rsidRPr="009249E5">
        <w:rPr>
          <w:szCs w:val="24"/>
        </w:rPr>
        <w:t>(</w:t>
      </w:r>
      <w:r>
        <w:rPr>
          <w:szCs w:val="24"/>
        </w:rPr>
        <w:t>por la tarde</w:t>
      </w:r>
      <w:r w:rsidR="00752A33" w:rsidRPr="009249E5">
        <w:rPr>
          <w:szCs w:val="24"/>
        </w:rPr>
        <w:t>)</w:t>
      </w:r>
      <w:r w:rsidR="00752A33" w:rsidRPr="00093B4A">
        <w:rPr>
          <w:szCs w:val="24"/>
        </w:rPr>
        <w:tab/>
        <w:t>SC-VSG/2</w:t>
      </w:r>
    </w:p>
    <w:p w:rsidR="00752A33" w:rsidRPr="00CD09AF" w:rsidRDefault="00752A33" w:rsidP="00752A33">
      <w:pPr>
        <w:ind w:left="567"/>
        <w:jc w:val="left"/>
      </w:pPr>
    </w:p>
    <w:p w:rsidR="00752A33" w:rsidRPr="00710A50" w:rsidRDefault="00752A33" w:rsidP="00752A33">
      <w:pPr>
        <w:ind w:left="567"/>
        <w:jc w:val="left"/>
        <w:rPr>
          <w:szCs w:val="24"/>
          <w:highlight w:val="lightGray"/>
          <w:u w:val="single"/>
        </w:rPr>
      </w:pPr>
      <w:r>
        <w:rPr>
          <w:szCs w:val="24"/>
          <w:highlight w:val="lightGray"/>
          <w:u w:val="single"/>
        </w:rPr>
        <w:t>FEBRERO DE</w:t>
      </w:r>
      <w:r w:rsidRPr="00710A50">
        <w:rPr>
          <w:szCs w:val="24"/>
          <w:highlight w:val="lightGray"/>
          <w:u w:val="single"/>
        </w:rPr>
        <w:t xml:space="preserve"> 2023</w:t>
      </w:r>
    </w:p>
    <w:p w:rsidR="00752A33" w:rsidRPr="00710A50" w:rsidRDefault="00752A33" w:rsidP="00752A33">
      <w:pPr>
        <w:ind w:left="567"/>
        <w:jc w:val="left"/>
        <w:rPr>
          <w:szCs w:val="24"/>
          <w:highlight w:val="lightGray"/>
        </w:rPr>
      </w:pPr>
    </w:p>
    <w:p w:rsidR="00752A33" w:rsidRDefault="003358C3" w:rsidP="00752A33">
      <w:pPr>
        <w:tabs>
          <w:tab w:val="left" w:pos="284"/>
        </w:tabs>
        <w:ind w:left="5387" w:hanging="4253"/>
        <w:jc w:val="left"/>
        <w:rPr>
          <w:u w:val="single"/>
        </w:rPr>
      </w:pPr>
      <w:r>
        <w:rPr>
          <w:highlight w:val="lightGray"/>
          <w:u w:val="single"/>
        </w:rPr>
        <w:t xml:space="preserve">Miércoles </w:t>
      </w:r>
      <w:r w:rsidR="00752A33" w:rsidRPr="00710A50">
        <w:rPr>
          <w:highlight w:val="lightGray"/>
          <w:u w:val="single"/>
        </w:rPr>
        <w:t>1</w:t>
      </w:r>
      <w:r w:rsidR="00752A33" w:rsidRPr="00093B4A">
        <w:tab/>
      </w:r>
      <w:r w:rsidR="00752A33" w:rsidRPr="00093B4A">
        <w:rPr>
          <w:highlight w:val="lightGray"/>
          <w:u w:val="single"/>
        </w:rPr>
        <w:t>SC-VSG/2 (</w:t>
      </w:r>
      <w:r>
        <w:rPr>
          <w:highlight w:val="lightGray"/>
          <w:u w:val="single"/>
        </w:rPr>
        <w:t>continuación</w:t>
      </w:r>
      <w:r w:rsidR="00752A33" w:rsidRPr="00093B4A">
        <w:rPr>
          <w:highlight w:val="lightGray"/>
          <w:u w:val="single"/>
        </w:rPr>
        <w:t>)</w:t>
      </w:r>
    </w:p>
    <w:p w:rsidR="00752A33" w:rsidRPr="00CD09AF" w:rsidRDefault="003358C3" w:rsidP="00752A33">
      <w:pPr>
        <w:tabs>
          <w:tab w:val="left" w:pos="284"/>
        </w:tabs>
        <w:spacing w:before="40"/>
        <w:ind w:left="5387" w:hanging="4253"/>
        <w:jc w:val="left"/>
      </w:pPr>
      <w:r>
        <w:rPr>
          <w:highlight w:val="lightGray"/>
          <w:u w:val="single"/>
        </w:rPr>
        <w:t xml:space="preserve">Miércoles </w:t>
      </w:r>
      <w:r w:rsidR="00752A33" w:rsidRPr="00742908">
        <w:rPr>
          <w:highlight w:val="lightGray"/>
          <w:u w:val="single"/>
        </w:rPr>
        <w:t>8 (11.30-14.00)</w:t>
      </w:r>
      <w:r w:rsidR="00752A33" w:rsidRPr="00093B4A">
        <w:tab/>
      </w:r>
      <w:r w:rsidR="00752A33" w:rsidRPr="00742908">
        <w:rPr>
          <w:szCs w:val="24"/>
          <w:highlight w:val="lightGray"/>
          <w:u w:val="single"/>
        </w:rPr>
        <w:t>WG-DUS/2 (</w:t>
      </w:r>
      <w:r>
        <w:rPr>
          <w:szCs w:val="24"/>
          <w:highlight w:val="lightGray"/>
          <w:u w:val="single"/>
        </w:rPr>
        <w:t>reunión</w:t>
      </w:r>
      <w:r w:rsidRPr="00742908">
        <w:rPr>
          <w:szCs w:val="24"/>
          <w:highlight w:val="lightGray"/>
          <w:u w:val="single"/>
        </w:rPr>
        <w:t xml:space="preserve"> </w:t>
      </w:r>
      <w:r w:rsidR="00752A33" w:rsidRPr="00742908">
        <w:rPr>
          <w:szCs w:val="24"/>
          <w:highlight w:val="lightGray"/>
          <w:u w:val="single"/>
        </w:rPr>
        <w:t>virtual)</w:t>
      </w:r>
    </w:p>
    <w:p w:rsidR="00752A33" w:rsidRPr="00EF2E49" w:rsidRDefault="00752A33" w:rsidP="00752A33">
      <w:pPr>
        <w:tabs>
          <w:tab w:val="left" w:pos="1134"/>
        </w:tabs>
        <w:ind w:left="5387" w:hanging="4253"/>
        <w:jc w:val="left"/>
        <w:rPr>
          <w:szCs w:val="24"/>
        </w:rPr>
      </w:pPr>
    </w:p>
    <w:p w:rsidR="00752A33" w:rsidRPr="009B51FB" w:rsidRDefault="00752A33" w:rsidP="00752A33">
      <w:pPr>
        <w:ind w:left="567"/>
        <w:jc w:val="left"/>
        <w:rPr>
          <w:szCs w:val="24"/>
          <w:u w:val="single"/>
        </w:rPr>
      </w:pPr>
      <w:r>
        <w:rPr>
          <w:szCs w:val="24"/>
          <w:u w:val="single"/>
        </w:rPr>
        <w:t>MARZO DE</w:t>
      </w:r>
      <w:r w:rsidRPr="009B51FB">
        <w:rPr>
          <w:szCs w:val="24"/>
          <w:u w:val="single"/>
        </w:rPr>
        <w:t xml:space="preserve"> 2023</w:t>
      </w:r>
    </w:p>
    <w:p w:rsidR="00752A33" w:rsidRPr="009B51FB" w:rsidRDefault="00752A33" w:rsidP="00752A33">
      <w:pPr>
        <w:ind w:left="5387" w:hanging="4253"/>
        <w:jc w:val="left"/>
        <w:rPr>
          <w:szCs w:val="24"/>
          <w:u w:val="single"/>
        </w:rPr>
      </w:pPr>
    </w:p>
    <w:p w:rsidR="00752A33" w:rsidRDefault="003358C3" w:rsidP="00752A33">
      <w:pPr>
        <w:tabs>
          <w:tab w:val="left" w:pos="284"/>
        </w:tabs>
        <w:ind w:left="5387" w:hanging="4253"/>
        <w:jc w:val="left"/>
      </w:pPr>
      <w:r>
        <w:t>Miércoles</w:t>
      </w:r>
      <w:r w:rsidR="00752A33" w:rsidRPr="00A2122B">
        <w:t>15</w:t>
      </w:r>
      <w:r w:rsidR="00752A33">
        <w:t xml:space="preserve"> </w:t>
      </w:r>
      <w:r w:rsidR="00752A33" w:rsidRPr="00742908">
        <w:rPr>
          <w:highlight w:val="lightGray"/>
          <w:u w:val="single"/>
        </w:rPr>
        <w:t>(12.00-14.00)</w:t>
      </w:r>
      <w:r w:rsidR="00752A33" w:rsidRPr="00A2122B">
        <w:tab/>
      </w:r>
      <w:r w:rsidR="00752A33" w:rsidRPr="0068562B">
        <w:rPr>
          <w:strike/>
          <w:highlight w:val="lightGray"/>
        </w:rPr>
        <w:t>EAF/21</w:t>
      </w:r>
      <w:r w:rsidR="00752A33" w:rsidRPr="0068562B">
        <w:rPr>
          <w:strike/>
        </w:rPr>
        <w:t xml:space="preserve"> </w:t>
      </w:r>
      <w:r w:rsidR="00752A33" w:rsidRPr="0068562B">
        <w:rPr>
          <w:highlight w:val="lightGray"/>
          <w:u w:val="single"/>
        </w:rPr>
        <w:t>EAM/1</w:t>
      </w:r>
      <w:r w:rsidR="00752A33" w:rsidRPr="00A2122B">
        <w:t xml:space="preserve"> (</w:t>
      </w:r>
      <w:r>
        <w:t>reunión</w:t>
      </w:r>
      <w:r w:rsidRPr="001B03DF">
        <w:rPr>
          <w:strike/>
          <w:highlight w:val="lightGray"/>
        </w:rPr>
        <w:t xml:space="preserve"> </w:t>
      </w:r>
      <w:r w:rsidR="00752A33" w:rsidRPr="001B03DF">
        <w:rPr>
          <w:strike/>
          <w:highlight w:val="lightGray"/>
        </w:rPr>
        <w:t>virtual</w:t>
      </w:r>
      <w:r w:rsidR="00752A33" w:rsidRPr="001B03DF">
        <w:rPr>
          <w:highlight w:val="lightGray"/>
        </w:rPr>
        <w:t xml:space="preserve"> </w:t>
      </w:r>
      <w:r>
        <w:rPr>
          <w:highlight w:val="lightGray"/>
          <w:u w:val="single"/>
        </w:rPr>
        <w:t>híbrida</w:t>
      </w:r>
      <w:r w:rsidR="00752A33" w:rsidRPr="00A2122B">
        <w:t>)</w:t>
      </w:r>
    </w:p>
    <w:p w:rsidR="00752A33" w:rsidRPr="00B52E5A" w:rsidRDefault="003358C3" w:rsidP="00752A33">
      <w:pPr>
        <w:tabs>
          <w:tab w:val="left" w:pos="284"/>
        </w:tabs>
        <w:spacing w:before="40"/>
        <w:ind w:left="5387" w:hanging="4253"/>
        <w:jc w:val="left"/>
        <w:rPr>
          <w:szCs w:val="24"/>
        </w:rPr>
      </w:pPr>
      <w:r>
        <w:rPr>
          <w:szCs w:val="24"/>
          <w:highlight w:val="lightGray"/>
          <w:u w:val="single"/>
        </w:rPr>
        <w:t>Lunes</w:t>
      </w:r>
      <w:r w:rsidR="00752A33" w:rsidRPr="00742908">
        <w:rPr>
          <w:szCs w:val="24"/>
          <w:highlight w:val="lightGray"/>
          <w:u w:val="single"/>
        </w:rPr>
        <w:t xml:space="preserve"> 20 (13.00.-15.30)</w:t>
      </w:r>
      <w:r w:rsidR="00752A33" w:rsidRPr="008273D1">
        <w:rPr>
          <w:szCs w:val="24"/>
        </w:rPr>
        <w:tab/>
      </w:r>
      <w:r w:rsidR="00752A33" w:rsidRPr="00742908">
        <w:rPr>
          <w:szCs w:val="24"/>
          <w:highlight w:val="lightGray"/>
          <w:u w:val="single"/>
        </w:rPr>
        <w:t>WG-DUS/3 (</w:t>
      </w:r>
      <w:r>
        <w:rPr>
          <w:szCs w:val="24"/>
          <w:highlight w:val="lightGray"/>
          <w:u w:val="single"/>
        </w:rPr>
        <w:t>reunión híbrida</w:t>
      </w:r>
      <w:r w:rsidR="00752A33" w:rsidRPr="00742908">
        <w:rPr>
          <w:szCs w:val="24"/>
          <w:highlight w:val="lightGray"/>
          <w:u w:val="single"/>
        </w:rPr>
        <w:t>)</w:t>
      </w:r>
    </w:p>
    <w:p w:rsidR="00752A33" w:rsidRDefault="003358C3" w:rsidP="00752A33">
      <w:pPr>
        <w:tabs>
          <w:tab w:val="left" w:pos="284"/>
        </w:tabs>
        <w:spacing w:before="40"/>
        <w:ind w:left="5387" w:hanging="4253"/>
        <w:jc w:val="left"/>
        <w:rPr>
          <w:highlight w:val="lightGray"/>
        </w:rPr>
      </w:pPr>
      <w:r>
        <w:rPr>
          <w:highlight w:val="lightGray"/>
          <w:u w:val="single"/>
        </w:rPr>
        <w:t>Lunes</w:t>
      </w:r>
      <w:r w:rsidR="00752A33" w:rsidRPr="00742908">
        <w:rPr>
          <w:highlight w:val="lightGray"/>
          <w:u w:val="single"/>
        </w:rPr>
        <w:t xml:space="preserve"> 20 </w:t>
      </w:r>
      <w:r w:rsidR="00752A33" w:rsidRPr="004B4A05">
        <w:rPr>
          <w:highlight w:val="lightGray"/>
          <w:u w:val="single"/>
        </w:rPr>
        <w:t>(16.00-18.00)</w:t>
      </w:r>
      <w:r w:rsidR="00752A33">
        <w:t xml:space="preserve"> </w:t>
      </w:r>
      <w:r w:rsidR="00752A33">
        <w:tab/>
      </w:r>
      <w:r w:rsidR="00752A33" w:rsidRPr="009E5CA9">
        <w:t>TC-EDC (</w:t>
      </w:r>
      <w:r>
        <w:t>reunión</w:t>
      </w:r>
      <w:r w:rsidRPr="001B03DF">
        <w:rPr>
          <w:strike/>
          <w:highlight w:val="lightGray"/>
        </w:rPr>
        <w:t xml:space="preserve"> </w:t>
      </w:r>
      <w:r w:rsidR="00752A33" w:rsidRPr="001B03DF">
        <w:rPr>
          <w:strike/>
          <w:highlight w:val="lightGray"/>
        </w:rPr>
        <w:t>virtual</w:t>
      </w:r>
      <w:r w:rsidR="00752A33" w:rsidRPr="001B03DF">
        <w:rPr>
          <w:highlight w:val="lightGray"/>
        </w:rPr>
        <w:t xml:space="preserve"> </w:t>
      </w:r>
      <w:r>
        <w:rPr>
          <w:highlight w:val="lightGray"/>
          <w:u w:val="single"/>
        </w:rPr>
        <w:t>híbrida</w:t>
      </w:r>
      <w:r w:rsidR="00752A33" w:rsidRPr="009E5CA9">
        <w:t>)</w:t>
      </w:r>
    </w:p>
    <w:p w:rsidR="00752A33" w:rsidRPr="00A2122B" w:rsidRDefault="003358C3" w:rsidP="00752A33">
      <w:pPr>
        <w:tabs>
          <w:tab w:val="left" w:pos="284"/>
        </w:tabs>
        <w:spacing w:before="40"/>
        <w:ind w:left="5387" w:hanging="4253"/>
        <w:jc w:val="left"/>
      </w:pPr>
      <w:r>
        <w:rPr>
          <w:strike/>
          <w:highlight w:val="lightGray"/>
        </w:rPr>
        <w:t>Miércoles</w:t>
      </w:r>
      <w:r w:rsidR="00752A33" w:rsidRPr="00393728">
        <w:rPr>
          <w:strike/>
          <w:highlight w:val="lightGray"/>
        </w:rPr>
        <w:t>15</w:t>
      </w:r>
      <w:r w:rsidR="00752A33">
        <w:t xml:space="preserve"> </w:t>
      </w:r>
      <w:r>
        <w:rPr>
          <w:highlight w:val="lightGray"/>
          <w:u w:val="single"/>
        </w:rPr>
        <w:t>Martes</w:t>
      </w:r>
      <w:r w:rsidR="00752A33" w:rsidRPr="006305F2">
        <w:rPr>
          <w:highlight w:val="lightGray"/>
          <w:u w:val="single"/>
        </w:rPr>
        <w:t xml:space="preserve"> 21 </w:t>
      </w:r>
      <w:r w:rsidR="00752A33" w:rsidRPr="006305F2">
        <w:rPr>
          <w:szCs w:val="24"/>
          <w:highlight w:val="lightGray"/>
          <w:u w:val="single"/>
        </w:rPr>
        <w:t>(13.00-16.00)</w:t>
      </w:r>
      <w:r w:rsidR="00752A33" w:rsidRPr="00A2122B">
        <w:tab/>
        <w:t>WG-HRV/3 (</w:t>
      </w:r>
      <w:r>
        <w:t>reunión</w:t>
      </w:r>
      <w:r w:rsidRPr="00F321F8">
        <w:rPr>
          <w:strike/>
          <w:highlight w:val="lightGray"/>
        </w:rPr>
        <w:t xml:space="preserve"> </w:t>
      </w:r>
      <w:r w:rsidR="00752A33" w:rsidRPr="00F321F8">
        <w:rPr>
          <w:strike/>
          <w:highlight w:val="lightGray"/>
        </w:rPr>
        <w:t>virtual</w:t>
      </w:r>
      <w:r w:rsidR="00752A33">
        <w:t xml:space="preserve"> </w:t>
      </w:r>
      <w:r>
        <w:rPr>
          <w:highlight w:val="lightGray"/>
          <w:u w:val="single"/>
        </w:rPr>
        <w:t>híbrida</w:t>
      </w:r>
      <w:r w:rsidR="00752A33" w:rsidRPr="00A2122B">
        <w:t>)</w:t>
      </w:r>
    </w:p>
    <w:p w:rsidR="00752A33" w:rsidRPr="00A2122B" w:rsidRDefault="003358C3" w:rsidP="00752A33">
      <w:pPr>
        <w:tabs>
          <w:tab w:val="left" w:pos="284"/>
        </w:tabs>
        <w:spacing w:before="40"/>
        <w:ind w:left="5387" w:hanging="4253"/>
        <w:jc w:val="left"/>
      </w:pPr>
      <w:r>
        <w:t>Martes</w:t>
      </w:r>
      <w:r w:rsidR="00752A33" w:rsidRPr="00742908">
        <w:t xml:space="preserve"> 21 </w:t>
      </w:r>
      <w:r w:rsidR="00752A33" w:rsidRPr="004B4A05">
        <w:rPr>
          <w:highlight w:val="lightGray"/>
          <w:u w:val="single"/>
        </w:rPr>
        <w:t>(17.00-19.00)</w:t>
      </w:r>
      <w:r>
        <w:rPr>
          <w:strike/>
          <w:highlight w:val="lightGray"/>
        </w:rPr>
        <w:t>y</w:t>
      </w:r>
      <w:r w:rsidR="00752A33" w:rsidRPr="009E5CA9">
        <w:rPr>
          <w:strike/>
          <w:highlight w:val="lightGray"/>
        </w:rPr>
        <w:t xml:space="preserve"> </w:t>
      </w:r>
      <w:r>
        <w:rPr>
          <w:strike/>
          <w:highlight w:val="lightGray"/>
        </w:rPr>
        <w:t xml:space="preserve">miércoles </w:t>
      </w:r>
      <w:r w:rsidR="00752A33" w:rsidRPr="009E5CA9">
        <w:rPr>
          <w:strike/>
          <w:highlight w:val="lightGray"/>
        </w:rPr>
        <w:t>22</w:t>
      </w:r>
      <w:r w:rsidR="00752A33" w:rsidRPr="009E5CA9">
        <w:tab/>
        <w:t>TC-EDC (</w:t>
      </w:r>
      <w:r>
        <w:t>reunión</w:t>
      </w:r>
      <w:r w:rsidRPr="001B03DF">
        <w:rPr>
          <w:strike/>
          <w:highlight w:val="lightGray"/>
        </w:rPr>
        <w:t xml:space="preserve"> </w:t>
      </w:r>
      <w:r w:rsidR="00752A33" w:rsidRPr="001B03DF">
        <w:rPr>
          <w:strike/>
          <w:highlight w:val="lightGray"/>
        </w:rPr>
        <w:t>virtual</w:t>
      </w:r>
      <w:r w:rsidR="00752A33" w:rsidRPr="001B03DF">
        <w:rPr>
          <w:highlight w:val="lightGray"/>
        </w:rPr>
        <w:t xml:space="preserve"> </w:t>
      </w:r>
      <w:r>
        <w:rPr>
          <w:highlight w:val="lightGray"/>
          <w:u w:val="single"/>
        </w:rPr>
        <w:t>híbrida</w:t>
      </w:r>
      <w:r w:rsidR="00752A33" w:rsidRPr="009E5CA9">
        <w:t>)</w:t>
      </w:r>
    </w:p>
    <w:p w:rsidR="00752A33" w:rsidRPr="00393728" w:rsidRDefault="003358C3" w:rsidP="003358C3">
      <w:pPr>
        <w:tabs>
          <w:tab w:val="left" w:pos="284"/>
        </w:tabs>
        <w:spacing w:before="40"/>
        <w:ind w:left="5387" w:right="-142" w:hanging="4253"/>
        <w:jc w:val="left"/>
        <w:rPr>
          <w:u w:val="single"/>
        </w:rPr>
      </w:pPr>
      <w:r>
        <w:rPr>
          <w:highlight w:val="lightGray"/>
          <w:u w:val="single"/>
        </w:rPr>
        <w:t xml:space="preserve">Miércoles </w:t>
      </w:r>
      <w:r w:rsidR="00752A33" w:rsidRPr="006305F2">
        <w:rPr>
          <w:highlight w:val="lightGray"/>
          <w:u w:val="single"/>
        </w:rPr>
        <w:t xml:space="preserve">22 (9.30-12.30 </w:t>
      </w:r>
      <w:r>
        <w:rPr>
          <w:highlight w:val="lightGray"/>
          <w:u w:val="single"/>
        </w:rPr>
        <w:t>y</w:t>
      </w:r>
      <w:r w:rsidR="00752A33" w:rsidRPr="006305F2">
        <w:rPr>
          <w:highlight w:val="lightGray"/>
          <w:u w:val="single"/>
        </w:rPr>
        <w:t xml:space="preserve"> 14.30-17.30)</w:t>
      </w:r>
      <w:r w:rsidR="00752A33">
        <w:tab/>
      </w:r>
      <w:r w:rsidRPr="003358C3">
        <w:rPr>
          <w:spacing w:val="-2"/>
          <w:highlight w:val="lightGray"/>
          <w:u w:val="single"/>
        </w:rPr>
        <w:t>Seminario sobre la interacción entre la protección de las obtenciones vegetales y el uso de tecnologías de fitomejoramiento</w:t>
      </w:r>
      <w:r w:rsidR="00752A33" w:rsidRPr="003358C3">
        <w:rPr>
          <w:spacing w:val="-2"/>
          <w:highlight w:val="lightGray"/>
          <w:u w:val="single"/>
        </w:rPr>
        <w:t xml:space="preserve"> (</w:t>
      </w:r>
      <w:r w:rsidRPr="003358C3">
        <w:rPr>
          <w:spacing w:val="-2"/>
          <w:highlight w:val="lightGray"/>
          <w:u w:val="single"/>
        </w:rPr>
        <w:t>reunión híbrida</w:t>
      </w:r>
      <w:r w:rsidR="00752A33" w:rsidRPr="003358C3">
        <w:rPr>
          <w:spacing w:val="-2"/>
          <w:highlight w:val="lightGray"/>
          <w:u w:val="single"/>
        </w:rPr>
        <w:t>)</w:t>
      </w:r>
    </w:p>
    <w:p w:rsidR="00752A33" w:rsidRPr="00A2122B" w:rsidRDefault="00A84451" w:rsidP="00752A33">
      <w:pPr>
        <w:tabs>
          <w:tab w:val="left" w:pos="284"/>
        </w:tabs>
        <w:spacing w:before="40"/>
        <w:ind w:left="5387" w:hanging="4253"/>
        <w:jc w:val="left"/>
      </w:pPr>
      <w:r>
        <w:t>Jueves</w:t>
      </w:r>
      <w:r w:rsidR="00752A33" w:rsidRPr="00A2122B">
        <w:t xml:space="preserve"> 23 (</w:t>
      </w:r>
      <w:r w:rsidR="00DC679C">
        <w:t>por la mañana</w:t>
      </w:r>
      <w:r w:rsidR="00752A33" w:rsidRPr="00A2122B">
        <w:t xml:space="preserve">) </w:t>
      </w:r>
      <w:r w:rsidR="00752A33" w:rsidRPr="00A2122B">
        <w:tab/>
        <w:t>CC/100</w:t>
      </w:r>
    </w:p>
    <w:p w:rsidR="00752A33" w:rsidRPr="00DC679C" w:rsidRDefault="00A84451" w:rsidP="00752A33">
      <w:pPr>
        <w:tabs>
          <w:tab w:val="left" w:pos="284"/>
        </w:tabs>
        <w:spacing w:before="40"/>
        <w:ind w:left="5387" w:hanging="4253"/>
        <w:jc w:val="left"/>
        <w:rPr>
          <w:szCs w:val="24"/>
          <w:u w:val="single"/>
        </w:rPr>
      </w:pPr>
      <w:r>
        <w:t xml:space="preserve">Jueves </w:t>
      </w:r>
      <w:r w:rsidR="00752A33" w:rsidRPr="00A2122B">
        <w:t>23 (</w:t>
      </w:r>
      <w:r w:rsidR="00DC679C">
        <w:t>por la tarde</w:t>
      </w:r>
      <w:r w:rsidR="00752A33" w:rsidRPr="00A2122B">
        <w:t xml:space="preserve">) </w:t>
      </w:r>
      <w:r w:rsidR="00752A33" w:rsidRPr="00A2122B">
        <w:tab/>
      </w:r>
      <w:r w:rsidR="00752A33" w:rsidRPr="00DC679C">
        <w:t>C(Extr.)/35 (</w:t>
      </w:r>
      <w:r w:rsidR="00DC679C" w:rsidRPr="00DC679C">
        <w:t>sesión</w:t>
      </w:r>
      <w:r w:rsidR="00752A33" w:rsidRPr="00DC679C">
        <w:t xml:space="preserve"> </w:t>
      </w:r>
      <w:r w:rsidR="00DC679C" w:rsidRPr="00DC679C">
        <w:t>extraordinaria</w:t>
      </w:r>
      <w:r w:rsidR="00752A33" w:rsidRPr="00DC679C">
        <w:t xml:space="preserve">) </w:t>
      </w:r>
      <w:r w:rsidR="00DC679C">
        <w:br/>
      </w:r>
      <w:r w:rsidR="00752A33" w:rsidRPr="00DC679C">
        <w:rPr>
          <w:szCs w:val="24"/>
          <w:highlight w:val="lightGray"/>
          <w:u w:val="single"/>
        </w:rPr>
        <w:t>(</w:t>
      </w:r>
      <w:r w:rsidR="00DC679C" w:rsidRPr="00DC679C">
        <w:rPr>
          <w:szCs w:val="24"/>
          <w:highlight w:val="lightGray"/>
          <w:u w:val="single"/>
        </w:rPr>
        <w:t>reunión exclusivamente presencial</w:t>
      </w:r>
      <w:r w:rsidR="00752A33" w:rsidRPr="00DC679C">
        <w:rPr>
          <w:szCs w:val="24"/>
          <w:highlight w:val="lightGray"/>
          <w:u w:val="single"/>
        </w:rPr>
        <w:t>)</w:t>
      </w:r>
    </w:p>
    <w:p w:rsidR="00752A33" w:rsidRPr="00A2122B" w:rsidRDefault="00DC679C" w:rsidP="00752A33">
      <w:pPr>
        <w:tabs>
          <w:tab w:val="left" w:pos="284"/>
        </w:tabs>
        <w:spacing w:before="40"/>
        <w:ind w:left="5387" w:right="-142" w:hanging="4253"/>
        <w:jc w:val="left"/>
      </w:pPr>
      <w:r>
        <w:rPr>
          <w:spacing w:val="-4"/>
          <w:szCs w:val="24"/>
          <w:highlight w:val="lightGray"/>
          <w:u w:val="single"/>
        </w:rPr>
        <w:t>Viernes</w:t>
      </w:r>
      <w:r w:rsidR="00752A33" w:rsidRPr="00F65B7B">
        <w:rPr>
          <w:spacing w:val="-4"/>
          <w:szCs w:val="24"/>
          <w:highlight w:val="lightGray"/>
          <w:u w:val="single"/>
        </w:rPr>
        <w:t xml:space="preserve"> 24 (9.00-11.30)</w:t>
      </w:r>
      <w:r w:rsidR="00752A33" w:rsidRPr="00F65B7B">
        <w:rPr>
          <w:spacing w:val="-4"/>
          <w:szCs w:val="24"/>
        </w:rPr>
        <w:tab/>
      </w:r>
      <w:r w:rsidR="00752A33" w:rsidRPr="00F65B7B">
        <w:rPr>
          <w:spacing w:val="-4"/>
          <w:szCs w:val="24"/>
          <w:highlight w:val="lightGray"/>
          <w:u w:val="single"/>
        </w:rPr>
        <w:t>CC/WG-EDV (</w:t>
      </w:r>
      <w:r>
        <w:rPr>
          <w:spacing w:val="-4"/>
          <w:szCs w:val="24"/>
          <w:highlight w:val="lightGray"/>
          <w:u w:val="single"/>
        </w:rPr>
        <w:t xml:space="preserve">reunión </w:t>
      </w:r>
      <w:r w:rsidR="003358C3">
        <w:rPr>
          <w:spacing w:val="-4"/>
          <w:szCs w:val="24"/>
          <w:highlight w:val="lightGray"/>
          <w:u w:val="single"/>
        </w:rPr>
        <w:t>híbrida</w:t>
      </w:r>
      <w:r w:rsidR="00752A33" w:rsidRPr="00F65B7B">
        <w:rPr>
          <w:spacing w:val="-4"/>
          <w:szCs w:val="24"/>
          <w:highlight w:val="lightGray"/>
          <w:u w:val="single"/>
        </w:rPr>
        <w:t xml:space="preserve">) </w:t>
      </w:r>
    </w:p>
    <w:p w:rsidR="00752A33" w:rsidRDefault="00A84451" w:rsidP="00752A33">
      <w:pPr>
        <w:tabs>
          <w:tab w:val="left" w:pos="284"/>
        </w:tabs>
        <w:ind w:left="5387" w:hanging="4253"/>
        <w:jc w:val="left"/>
      </w:pPr>
      <w:r>
        <w:rPr>
          <w:strike/>
          <w:highlight w:val="lightGray"/>
        </w:rPr>
        <w:t>Jueves</w:t>
      </w:r>
      <w:r w:rsidR="00752A33" w:rsidRPr="00393728">
        <w:rPr>
          <w:strike/>
          <w:highlight w:val="lightGray"/>
        </w:rPr>
        <w:t xml:space="preserve"> 16</w:t>
      </w:r>
      <w:r w:rsidR="00752A33">
        <w:t xml:space="preserve"> </w:t>
      </w:r>
      <w:r w:rsidR="00DC679C">
        <w:rPr>
          <w:highlight w:val="lightGray"/>
          <w:u w:val="single"/>
        </w:rPr>
        <w:t>Viernes</w:t>
      </w:r>
      <w:r w:rsidR="00752A33" w:rsidRPr="00F65B7B">
        <w:rPr>
          <w:highlight w:val="lightGray"/>
          <w:u w:val="single"/>
        </w:rPr>
        <w:t xml:space="preserve"> 24 </w:t>
      </w:r>
      <w:r w:rsidR="00752A33" w:rsidRPr="00F65B7B">
        <w:rPr>
          <w:szCs w:val="24"/>
          <w:highlight w:val="lightGray"/>
          <w:u w:val="single"/>
        </w:rPr>
        <w:t>(13.00-16.00)</w:t>
      </w:r>
      <w:r w:rsidR="00752A33" w:rsidRPr="00A2122B">
        <w:tab/>
        <w:t>WG-SHF/3 (</w:t>
      </w:r>
      <w:r w:rsidR="00DC679C">
        <w:t>reunión</w:t>
      </w:r>
      <w:r w:rsidR="00DC679C" w:rsidRPr="00F321F8">
        <w:rPr>
          <w:strike/>
          <w:highlight w:val="lightGray"/>
        </w:rPr>
        <w:t xml:space="preserve"> </w:t>
      </w:r>
      <w:r w:rsidR="00752A33" w:rsidRPr="00F321F8">
        <w:rPr>
          <w:strike/>
          <w:highlight w:val="lightGray"/>
        </w:rPr>
        <w:t>virtual</w:t>
      </w:r>
      <w:r w:rsidR="00752A33">
        <w:t xml:space="preserve"> </w:t>
      </w:r>
      <w:r w:rsidR="003358C3">
        <w:rPr>
          <w:highlight w:val="lightGray"/>
          <w:u w:val="single"/>
        </w:rPr>
        <w:t>híbrida</w:t>
      </w:r>
      <w:r w:rsidR="00752A33" w:rsidRPr="00A2122B">
        <w:t>)</w:t>
      </w:r>
    </w:p>
    <w:p w:rsidR="00752A33" w:rsidRDefault="00752A33" w:rsidP="00752A33">
      <w:pPr>
        <w:ind w:left="5387" w:hanging="4253"/>
        <w:jc w:val="left"/>
      </w:pPr>
    </w:p>
    <w:p w:rsidR="00752A33" w:rsidRPr="00603720" w:rsidRDefault="00752A33" w:rsidP="00752A33">
      <w:pPr>
        <w:ind w:left="567"/>
        <w:jc w:val="left"/>
        <w:rPr>
          <w:szCs w:val="24"/>
        </w:rPr>
      </w:pPr>
      <w:r>
        <w:rPr>
          <w:szCs w:val="24"/>
          <w:u w:val="single"/>
        </w:rPr>
        <w:t>OCTUBRE DE</w:t>
      </w:r>
      <w:r w:rsidRPr="009D4866">
        <w:rPr>
          <w:szCs w:val="24"/>
          <w:u w:val="single"/>
        </w:rPr>
        <w:t xml:space="preserve"> 202</w:t>
      </w:r>
      <w:r>
        <w:rPr>
          <w:szCs w:val="24"/>
          <w:u w:val="single"/>
        </w:rPr>
        <w:t>3</w:t>
      </w:r>
    </w:p>
    <w:p w:rsidR="00752A33" w:rsidRPr="009D4866" w:rsidRDefault="00752A33" w:rsidP="00752A33">
      <w:pPr>
        <w:ind w:left="5387" w:hanging="4253"/>
        <w:jc w:val="left"/>
      </w:pPr>
    </w:p>
    <w:p w:rsidR="00752A33" w:rsidRPr="005D1C4D" w:rsidRDefault="003358C3" w:rsidP="00752A33">
      <w:pPr>
        <w:tabs>
          <w:tab w:val="left" w:pos="284"/>
        </w:tabs>
        <w:ind w:left="5387" w:hanging="4253"/>
        <w:jc w:val="left"/>
        <w:rPr>
          <w:szCs w:val="24"/>
        </w:rPr>
      </w:pPr>
      <w:r>
        <w:rPr>
          <w:szCs w:val="24"/>
        </w:rPr>
        <w:t>Martes</w:t>
      </w:r>
      <w:r w:rsidR="00752A33" w:rsidRPr="00CA7DC4">
        <w:rPr>
          <w:szCs w:val="24"/>
        </w:rPr>
        <w:t xml:space="preserve"> 24 (</w:t>
      </w:r>
      <w:r w:rsidR="00DC679C">
        <w:rPr>
          <w:szCs w:val="24"/>
        </w:rPr>
        <w:t>por la noche</w:t>
      </w:r>
      <w:r w:rsidR="00752A33" w:rsidRPr="00CA7DC4">
        <w:rPr>
          <w:szCs w:val="24"/>
        </w:rPr>
        <w:t>)</w:t>
      </w:r>
      <w:r w:rsidR="00752A33" w:rsidRPr="00CA7DC4">
        <w:rPr>
          <w:szCs w:val="24"/>
        </w:rPr>
        <w:tab/>
      </w:r>
      <w:r w:rsidR="00752A33" w:rsidRPr="0068562B">
        <w:rPr>
          <w:strike/>
          <w:szCs w:val="24"/>
          <w:highlight w:val="lightGray"/>
        </w:rPr>
        <w:t>EAF/22</w:t>
      </w:r>
      <w:r w:rsidR="00752A33" w:rsidRPr="0068562B">
        <w:rPr>
          <w:strike/>
          <w:szCs w:val="24"/>
        </w:rPr>
        <w:t xml:space="preserve"> </w:t>
      </w:r>
      <w:r w:rsidR="00752A33" w:rsidRPr="0068562B">
        <w:rPr>
          <w:szCs w:val="24"/>
          <w:highlight w:val="lightGray"/>
          <w:u w:val="single"/>
        </w:rPr>
        <w:t>EAM/2</w:t>
      </w:r>
      <w:r w:rsidR="00752A33" w:rsidRPr="00CA7DC4">
        <w:rPr>
          <w:szCs w:val="24"/>
        </w:rPr>
        <w:t xml:space="preserve"> (</w:t>
      </w:r>
      <w:r w:rsidR="00DC679C">
        <w:rPr>
          <w:szCs w:val="24"/>
        </w:rPr>
        <w:t xml:space="preserve">reunión </w:t>
      </w:r>
      <w:r>
        <w:rPr>
          <w:szCs w:val="24"/>
        </w:rPr>
        <w:t>híbrida</w:t>
      </w:r>
      <w:r w:rsidR="00752A33" w:rsidRPr="00CA7DC4">
        <w:rPr>
          <w:szCs w:val="24"/>
        </w:rPr>
        <w:t>)</w:t>
      </w:r>
    </w:p>
    <w:p w:rsidR="00752A33" w:rsidRDefault="00752A33" w:rsidP="00752A33"/>
    <w:p w:rsidR="008B3D8D" w:rsidRPr="00684668" w:rsidRDefault="00FA0476" w:rsidP="00752A33">
      <w:pPr>
        <w:jc w:val="right"/>
      </w:pPr>
      <w:r w:rsidRPr="00684668">
        <w:t>[Siguen los Anexos]</w:t>
      </w:r>
    </w:p>
    <w:p w:rsidR="00684668" w:rsidRPr="00684668" w:rsidRDefault="00684668" w:rsidP="009B440E">
      <w:pPr>
        <w:jc w:val="left"/>
        <w:sectPr w:rsidR="00684668" w:rsidRPr="00684668" w:rsidSect="00752A33">
          <w:headerReference w:type="default" r:id="rId7"/>
          <w:pgSz w:w="11907" w:h="16840" w:code="9"/>
          <w:pgMar w:top="510" w:right="1134" w:bottom="568" w:left="1134" w:header="510" w:footer="680" w:gutter="0"/>
          <w:cols w:space="720"/>
          <w:titlePg/>
        </w:sectPr>
      </w:pPr>
    </w:p>
    <w:p w:rsidR="00684668" w:rsidRPr="00684668" w:rsidRDefault="00684668" w:rsidP="00684668">
      <w:pPr>
        <w:jc w:val="center"/>
      </w:pPr>
      <w:r w:rsidRPr="00684668">
        <w:lastRenderedPageBreak/>
        <w:t>ANEXO I</w:t>
      </w:r>
    </w:p>
    <w:p w:rsidR="00684668" w:rsidRPr="00684668" w:rsidRDefault="00684668" w:rsidP="00684668"/>
    <w:p w:rsidR="00684668" w:rsidRPr="00684668" w:rsidRDefault="00684668" w:rsidP="00684668">
      <w:pPr>
        <w:jc w:val="center"/>
      </w:pPr>
      <w:r>
        <w:t>CALENDARIO DE REUNIONES EN</w:t>
      </w:r>
      <w:r w:rsidRPr="00684668">
        <w:t xml:space="preserve"> 2023</w:t>
      </w:r>
      <w:r w:rsidR="00C24800">
        <w:rPr>
          <w:rStyle w:val="FootnoteReference"/>
        </w:rPr>
        <w:footnoteReference w:id="2"/>
      </w:r>
    </w:p>
    <w:p w:rsidR="00684668" w:rsidRPr="007A52B1" w:rsidRDefault="00684668" w:rsidP="00684668">
      <w:pPr>
        <w:jc w:val="center"/>
      </w:pPr>
      <w:r w:rsidRPr="007A52B1">
        <w:rPr>
          <w:i/>
        </w:rPr>
        <w:t>presentado por orden de los órganos</w:t>
      </w:r>
    </w:p>
    <w:p w:rsidR="00684668" w:rsidRPr="00684668" w:rsidRDefault="00684668" w:rsidP="00684668"/>
    <w:p w:rsidR="00684668" w:rsidRPr="00684668" w:rsidRDefault="00684668" w:rsidP="00684668"/>
    <w:p w:rsidR="00684668" w:rsidRPr="00684668" w:rsidRDefault="00684668" w:rsidP="00684668">
      <w:pPr>
        <w:tabs>
          <w:tab w:val="left" w:pos="567"/>
        </w:tabs>
        <w:ind w:left="1843" w:hanging="1843"/>
        <w:rPr>
          <w:szCs w:val="24"/>
          <w:u w:val="single"/>
        </w:rPr>
      </w:pPr>
      <w:r w:rsidRPr="00684668">
        <w:rPr>
          <w:szCs w:val="24"/>
          <w:u w:val="single"/>
        </w:rPr>
        <w:t>Consejo</w:t>
      </w:r>
    </w:p>
    <w:p w:rsidR="00684668" w:rsidRPr="00684668" w:rsidRDefault="00684668" w:rsidP="00684668">
      <w:pPr>
        <w:tabs>
          <w:tab w:val="left" w:pos="567"/>
        </w:tabs>
        <w:ind w:left="1843" w:hanging="1843"/>
        <w:rPr>
          <w:szCs w:val="24"/>
          <w:u w:val="single"/>
        </w:rPr>
      </w:pPr>
    </w:p>
    <w:p w:rsidR="00684668" w:rsidRPr="00684668" w:rsidRDefault="00684668" w:rsidP="00684668">
      <w:pPr>
        <w:spacing w:after="60"/>
        <w:ind w:left="1843" w:hanging="1276"/>
        <w:jc w:val="left"/>
        <w:rPr>
          <w:szCs w:val="24"/>
        </w:rPr>
      </w:pPr>
      <w:r w:rsidRPr="00684668">
        <w:t xml:space="preserve">C(Extr.)/35 </w:t>
      </w:r>
      <w:r w:rsidRPr="00684668">
        <w:tab/>
        <w:t xml:space="preserve">23 </w:t>
      </w:r>
      <w:r>
        <w:t>de marzo</w:t>
      </w:r>
      <w:r w:rsidRPr="00684668">
        <w:t xml:space="preserve"> (por la tarde) (</w:t>
      </w:r>
      <w:r>
        <w:t>sesión extraordinaria</w:t>
      </w:r>
      <w:r w:rsidRPr="00684668">
        <w:t>)</w:t>
      </w:r>
      <w:r w:rsidR="00A84451">
        <w:t xml:space="preserve"> </w:t>
      </w:r>
      <w:r w:rsidR="00A84451" w:rsidRPr="00A84451">
        <w:rPr>
          <w:szCs w:val="24"/>
          <w:u w:val="single"/>
        </w:rPr>
        <w:t>(reunión exclusivamente presencial)</w:t>
      </w:r>
    </w:p>
    <w:p w:rsidR="00684668" w:rsidRPr="00684668" w:rsidRDefault="00684668" w:rsidP="00684668">
      <w:pPr>
        <w:spacing w:after="60"/>
        <w:ind w:left="1843" w:hanging="1276"/>
        <w:jc w:val="left"/>
        <w:rPr>
          <w:szCs w:val="24"/>
        </w:rPr>
      </w:pPr>
      <w:r w:rsidRPr="00684668">
        <w:rPr>
          <w:szCs w:val="24"/>
        </w:rPr>
        <w:t>C/57</w:t>
      </w:r>
      <w:r w:rsidRPr="00684668">
        <w:rPr>
          <w:szCs w:val="24"/>
        </w:rPr>
        <w:tab/>
        <w:t xml:space="preserve">27 </w:t>
      </w:r>
      <w:r>
        <w:rPr>
          <w:szCs w:val="24"/>
        </w:rPr>
        <w:t>de octubre</w:t>
      </w:r>
    </w:p>
    <w:p w:rsidR="00684668" w:rsidRDefault="00684668" w:rsidP="00684668">
      <w:pPr>
        <w:tabs>
          <w:tab w:val="left" w:pos="567"/>
        </w:tabs>
        <w:ind w:left="1843" w:hanging="1843"/>
        <w:jc w:val="left"/>
      </w:pPr>
    </w:p>
    <w:p w:rsidR="00C24800" w:rsidRPr="00684668" w:rsidRDefault="00C24800" w:rsidP="00684668">
      <w:pPr>
        <w:tabs>
          <w:tab w:val="left" w:pos="567"/>
        </w:tabs>
        <w:ind w:left="1843" w:hanging="1843"/>
        <w:jc w:val="left"/>
      </w:pPr>
    </w:p>
    <w:p w:rsidR="00684668" w:rsidRPr="003260BA" w:rsidRDefault="00684668" w:rsidP="00684668">
      <w:pPr>
        <w:tabs>
          <w:tab w:val="left" w:pos="567"/>
        </w:tabs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u w:val="single"/>
          <w:lang w:val="es-419"/>
        </w:rPr>
        <w:t>Co</w:t>
      </w:r>
      <w:r>
        <w:rPr>
          <w:szCs w:val="24"/>
          <w:u w:val="single"/>
          <w:lang w:val="es-419"/>
        </w:rPr>
        <w:t>mité Consultivo</w:t>
      </w:r>
      <w:r w:rsidRPr="003260BA">
        <w:rPr>
          <w:szCs w:val="24"/>
          <w:u w:val="single"/>
          <w:lang w:val="es-419"/>
        </w:rPr>
        <w:t xml:space="preserve"> </w:t>
      </w:r>
    </w:p>
    <w:p w:rsidR="00684668" w:rsidRPr="00684668" w:rsidRDefault="00684668" w:rsidP="00684668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684668" w:rsidRPr="00684668" w:rsidRDefault="00684668" w:rsidP="00684668">
      <w:pPr>
        <w:spacing w:after="60"/>
        <w:ind w:left="1843" w:hanging="1276"/>
        <w:jc w:val="left"/>
        <w:rPr>
          <w:szCs w:val="24"/>
        </w:rPr>
      </w:pPr>
      <w:r w:rsidRPr="00684668">
        <w:t xml:space="preserve">CC/100 </w:t>
      </w:r>
      <w:r w:rsidRPr="00684668">
        <w:tab/>
        <w:t xml:space="preserve">23 </w:t>
      </w:r>
      <w:r>
        <w:t>de marzo</w:t>
      </w:r>
      <w:r w:rsidRPr="00684668">
        <w:t xml:space="preserve"> (por la mañana)</w:t>
      </w:r>
    </w:p>
    <w:p w:rsidR="00684668" w:rsidRPr="00684668" w:rsidRDefault="00684668" w:rsidP="00684668">
      <w:pPr>
        <w:spacing w:after="60"/>
        <w:ind w:left="1843" w:hanging="1276"/>
        <w:jc w:val="left"/>
        <w:rPr>
          <w:szCs w:val="24"/>
        </w:rPr>
      </w:pPr>
      <w:r w:rsidRPr="00684668">
        <w:rPr>
          <w:szCs w:val="24"/>
        </w:rPr>
        <w:t>CC/101</w:t>
      </w:r>
      <w:r w:rsidRPr="00684668">
        <w:rPr>
          <w:szCs w:val="24"/>
        </w:rPr>
        <w:tab/>
        <w:t xml:space="preserve">26 </w:t>
      </w:r>
      <w:r>
        <w:rPr>
          <w:szCs w:val="24"/>
        </w:rPr>
        <w:t>de octubre</w:t>
      </w:r>
    </w:p>
    <w:p w:rsidR="00684668" w:rsidRPr="00684668" w:rsidRDefault="00684668" w:rsidP="00684668">
      <w:pPr>
        <w:tabs>
          <w:tab w:val="left" w:pos="1134"/>
        </w:tabs>
        <w:spacing w:before="120" w:after="60"/>
        <w:ind w:left="567"/>
        <w:jc w:val="left"/>
        <w:rPr>
          <w:szCs w:val="24"/>
          <w:highlight w:val="yellow"/>
        </w:rPr>
      </w:pPr>
      <w:r w:rsidRPr="00684668">
        <w:rPr>
          <w:szCs w:val="24"/>
        </w:rPr>
        <w:t xml:space="preserve">Reunión Informal </w:t>
      </w:r>
      <w:r w:rsidR="00C24800">
        <w:rPr>
          <w:szCs w:val="24"/>
        </w:rPr>
        <w:t xml:space="preserve">de 2023 </w:t>
      </w:r>
      <w:r w:rsidRPr="00684668">
        <w:rPr>
          <w:szCs w:val="24"/>
        </w:rPr>
        <w:t>para los miembros de la Unión en relación con el procedimiento para el nombramiento de un nuevo Secretario General Adjunto</w:t>
      </w:r>
    </w:p>
    <w:p w:rsidR="00684668" w:rsidRPr="00684668" w:rsidRDefault="00C24800" w:rsidP="00684668">
      <w:pPr>
        <w:tabs>
          <w:tab w:val="left" w:pos="1134"/>
        </w:tabs>
        <w:ind w:left="2410" w:hanging="1276"/>
        <w:jc w:val="left"/>
        <w:rPr>
          <w:szCs w:val="24"/>
        </w:rPr>
      </w:pPr>
      <w:r>
        <w:rPr>
          <w:szCs w:val="24"/>
        </w:rPr>
        <w:t>CC</w:t>
      </w:r>
      <w:r w:rsidR="00684668" w:rsidRPr="00684668">
        <w:rPr>
          <w:szCs w:val="24"/>
        </w:rPr>
        <w:t>/VSG/</w:t>
      </w:r>
      <w:r>
        <w:rPr>
          <w:szCs w:val="24"/>
        </w:rPr>
        <w:t>1</w:t>
      </w:r>
      <w:r w:rsidR="00684668" w:rsidRPr="00684668">
        <w:rPr>
          <w:szCs w:val="24"/>
        </w:rPr>
        <w:tab/>
        <w:t xml:space="preserve">31 </w:t>
      </w:r>
      <w:r w:rsidR="00684668">
        <w:rPr>
          <w:szCs w:val="24"/>
        </w:rPr>
        <w:t>de enero</w:t>
      </w:r>
      <w:r w:rsidR="00684668" w:rsidRPr="00684668">
        <w:rPr>
          <w:szCs w:val="24"/>
        </w:rPr>
        <w:t xml:space="preserve"> (reunión </w:t>
      </w:r>
      <w:r>
        <w:rPr>
          <w:szCs w:val="24"/>
        </w:rPr>
        <w:t>híbrida</w:t>
      </w:r>
      <w:r w:rsidR="00684668" w:rsidRPr="00684668">
        <w:rPr>
          <w:szCs w:val="24"/>
        </w:rPr>
        <w:t>)</w:t>
      </w:r>
      <w:r>
        <w:rPr>
          <w:szCs w:val="24"/>
        </w:rPr>
        <w:t xml:space="preserve"> (10.30-12.30)</w:t>
      </w:r>
    </w:p>
    <w:p w:rsidR="00684668" w:rsidRPr="00684668" w:rsidRDefault="00684668" w:rsidP="00684668">
      <w:pPr>
        <w:tabs>
          <w:tab w:val="left" w:pos="1134"/>
        </w:tabs>
        <w:spacing w:before="120" w:after="60"/>
        <w:ind w:left="567"/>
        <w:jc w:val="left"/>
        <w:rPr>
          <w:szCs w:val="24"/>
        </w:rPr>
      </w:pPr>
      <w:r w:rsidRPr="00684668">
        <w:rPr>
          <w:szCs w:val="24"/>
        </w:rPr>
        <w:t>Subcomité ad hoc relativo al nombramiento del nuevo Secretario General Adjunto (SC-VSG)</w:t>
      </w:r>
    </w:p>
    <w:p w:rsidR="00684668" w:rsidRPr="00684668" w:rsidRDefault="00684668" w:rsidP="00684668">
      <w:pPr>
        <w:tabs>
          <w:tab w:val="left" w:pos="1134"/>
        </w:tabs>
        <w:ind w:left="2410" w:hanging="1276"/>
        <w:jc w:val="left"/>
        <w:rPr>
          <w:szCs w:val="24"/>
        </w:rPr>
      </w:pPr>
      <w:r w:rsidRPr="00684668">
        <w:rPr>
          <w:szCs w:val="24"/>
        </w:rPr>
        <w:t>SC-VSG/2</w:t>
      </w:r>
      <w:r w:rsidRPr="00684668">
        <w:rPr>
          <w:szCs w:val="24"/>
        </w:rPr>
        <w:tab/>
        <w:t xml:space="preserve">31 </w:t>
      </w:r>
      <w:r>
        <w:rPr>
          <w:szCs w:val="24"/>
        </w:rPr>
        <w:t>de enero</w:t>
      </w:r>
      <w:r w:rsidRPr="00684668">
        <w:rPr>
          <w:szCs w:val="24"/>
        </w:rPr>
        <w:t xml:space="preserve"> </w:t>
      </w:r>
      <w:r w:rsidR="00C24800">
        <w:rPr>
          <w:szCs w:val="24"/>
        </w:rPr>
        <w:t>y 1 de febrero</w:t>
      </w:r>
    </w:p>
    <w:p w:rsidR="00C24800" w:rsidRPr="00E2759A" w:rsidRDefault="00C24800" w:rsidP="00C24800">
      <w:pPr>
        <w:tabs>
          <w:tab w:val="left" w:pos="1134"/>
        </w:tabs>
        <w:spacing w:before="120" w:after="60"/>
        <w:ind w:left="567"/>
        <w:jc w:val="left"/>
      </w:pPr>
      <w:r w:rsidRPr="00C24800">
        <w:t>Grupo de Trabajo del Comité Consultivo sobre variedades esencialmente derivadas</w:t>
      </w:r>
      <w:r w:rsidRPr="00E2759A">
        <w:t xml:space="preserve"> (CC/WG-EDV)</w:t>
      </w:r>
    </w:p>
    <w:p w:rsidR="00C24800" w:rsidRPr="00E2759A" w:rsidRDefault="00C24800" w:rsidP="00C24800">
      <w:pPr>
        <w:tabs>
          <w:tab w:val="left" w:pos="1134"/>
        </w:tabs>
        <w:ind w:left="2410" w:hanging="1276"/>
        <w:jc w:val="left"/>
        <w:rPr>
          <w:szCs w:val="24"/>
        </w:rPr>
      </w:pPr>
      <w:r w:rsidRPr="00E2759A">
        <w:t>CC/WG-EDV</w:t>
      </w:r>
      <w:r w:rsidRPr="00E2759A">
        <w:tab/>
      </w:r>
      <w:r>
        <w:t xml:space="preserve">24 de marzo </w:t>
      </w:r>
      <w:r w:rsidRPr="00E2759A">
        <w:t>(</w:t>
      </w:r>
      <w:r>
        <w:t>reunión híbrida</w:t>
      </w:r>
      <w:r w:rsidRPr="00E2759A">
        <w:t xml:space="preserve">) </w:t>
      </w:r>
      <w:r w:rsidRPr="00E2759A">
        <w:rPr>
          <w:spacing w:val="-4"/>
          <w:szCs w:val="24"/>
        </w:rPr>
        <w:t>(9.00-11.30)</w:t>
      </w:r>
      <w:r w:rsidRPr="00E2759A">
        <w:t xml:space="preserve"> </w:t>
      </w:r>
    </w:p>
    <w:p w:rsidR="00684668" w:rsidRPr="00684668" w:rsidRDefault="00684668" w:rsidP="00684668">
      <w:pPr>
        <w:tabs>
          <w:tab w:val="left" w:pos="1134"/>
        </w:tabs>
        <w:spacing w:before="120" w:after="60"/>
        <w:ind w:left="567"/>
        <w:jc w:val="left"/>
      </w:pPr>
      <w:r w:rsidRPr="00684668">
        <w:t>Grupo de trabajo sobre orientaciones relativas a los agricultores a pequeña escala en un marco privado y con fines no comerciales (WG-SHF)</w:t>
      </w:r>
    </w:p>
    <w:p w:rsidR="00684668" w:rsidRPr="00684668" w:rsidRDefault="00684668" w:rsidP="00684668">
      <w:pPr>
        <w:tabs>
          <w:tab w:val="left" w:pos="1134"/>
        </w:tabs>
        <w:ind w:left="2410" w:hanging="1276"/>
        <w:jc w:val="left"/>
        <w:rPr>
          <w:szCs w:val="24"/>
        </w:rPr>
      </w:pPr>
      <w:r w:rsidRPr="00684668">
        <w:rPr>
          <w:szCs w:val="24"/>
        </w:rPr>
        <w:t>WG-SHF/3</w:t>
      </w:r>
      <w:r w:rsidRPr="00684668">
        <w:rPr>
          <w:szCs w:val="24"/>
        </w:rPr>
        <w:tab/>
      </w:r>
      <w:r w:rsidR="00C24800">
        <w:rPr>
          <w:szCs w:val="24"/>
        </w:rPr>
        <w:t>24</w:t>
      </w:r>
      <w:r w:rsidRPr="00684668">
        <w:rPr>
          <w:szCs w:val="24"/>
        </w:rPr>
        <w:t xml:space="preserve"> </w:t>
      </w:r>
      <w:r>
        <w:rPr>
          <w:szCs w:val="24"/>
        </w:rPr>
        <w:t>de marzo</w:t>
      </w:r>
      <w:r w:rsidRPr="00684668">
        <w:rPr>
          <w:szCs w:val="24"/>
        </w:rPr>
        <w:t xml:space="preserve"> (reunión </w:t>
      </w:r>
      <w:r w:rsidR="00C24800">
        <w:rPr>
          <w:szCs w:val="24"/>
        </w:rPr>
        <w:t>híbrida</w:t>
      </w:r>
      <w:r w:rsidRPr="00684668">
        <w:rPr>
          <w:szCs w:val="24"/>
        </w:rPr>
        <w:t>)</w:t>
      </w:r>
      <w:r w:rsidR="00C24800">
        <w:rPr>
          <w:szCs w:val="24"/>
        </w:rPr>
        <w:t xml:space="preserve"> (13.00-16.00)</w:t>
      </w:r>
    </w:p>
    <w:p w:rsidR="00684668" w:rsidRDefault="00684668" w:rsidP="00684668">
      <w:pPr>
        <w:tabs>
          <w:tab w:val="left" w:pos="567"/>
        </w:tabs>
        <w:ind w:left="1843" w:hanging="1843"/>
        <w:jc w:val="left"/>
      </w:pPr>
    </w:p>
    <w:p w:rsidR="00C24800" w:rsidRPr="00684668" w:rsidRDefault="00C24800" w:rsidP="00684668">
      <w:pPr>
        <w:tabs>
          <w:tab w:val="left" w:pos="567"/>
        </w:tabs>
        <w:ind w:left="1843" w:hanging="1843"/>
        <w:jc w:val="left"/>
      </w:pPr>
    </w:p>
    <w:p w:rsidR="00684668" w:rsidRPr="003260BA" w:rsidRDefault="00684668" w:rsidP="00684668">
      <w:pPr>
        <w:tabs>
          <w:tab w:val="left" w:pos="567"/>
        </w:tabs>
        <w:ind w:left="1843" w:hanging="1843"/>
        <w:jc w:val="left"/>
        <w:rPr>
          <w:szCs w:val="24"/>
          <w:lang w:val="es-419"/>
        </w:rPr>
      </w:pPr>
      <w:r>
        <w:rPr>
          <w:szCs w:val="24"/>
          <w:u w:val="single"/>
          <w:lang w:val="es-419"/>
        </w:rPr>
        <w:t>Comité Administrativo y Jurídico</w:t>
      </w:r>
    </w:p>
    <w:p w:rsidR="00684668" w:rsidRPr="00684668" w:rsidRDefault="00684668" w:rsidP="00684668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684668" w:rsidRPr="00684668" w:rsidRDefault="00684668" w:rsidP="00684668">
      <w:pPr>
        <w:spacing w:after="60"/>
        <w:ind w:left="1843" w:hanging="1276"/>
        <w:jc w:val="left"/>
        <w:rPr>
          <w:szCs w:val="24"/>
        </w:rPr>
      </w:pPr>
      <w:r w:rsidRPr="00684668">
        <w:rPr>
          <w:szCs w:val="24"/>
        </w:rPr>
        <w:t>CAJ/80</w:t>
      </w:r>
      <w:r w:rsidRPr="00684668">
        <w:rPr>
          <w:szCs w:val="24"/>
        </w:rPr>
        <w:tab/>
        <w:t xml:space="preserve">25 </w:t>
      </w:r>
      <w:r>
        <w:rPr>
          <w:szCs w:val="24"/>
        </w:rPr>
        <w:t>de octubre</w:t>
      </w:r>
    </w:p>
    <w:p w:rsidR="00684668" w:rsidRPr="00684668" w:rsidRDefault="00C24800" w:rsidP="00684668">
      <w:pPr>
        <w:tabs>
          <w:tab w:val="left" w:pos="1134"/>
        </w:tabs>
        <w:spacing w:before="120" w:after="60"/>
        <w:ind w:left="567"/>
        <w:jc w:val="left"/>
        <w:rPr>
          <w:szCs w:val="24"/>
        </w:rPr>
      </w:pPr>
      <w:r w:rsidRPr="00C24800">
        <w:rPr>
          <w:szCs w:val="24"/>
        </w:rPr>
        <w:t>Reunión sobre solicitudes electrónicas</w:t>
      </w:r>
      <w:r w:rsidR="00684668" w:rsidRPr="00684668">
        <w:rPr>
          <w:szCs w:val="24"/>
        </w:rPr>
        <w:t xml:space="preserve"> (EA</w:t>
      </w:r>
      <w:r>
        <w:rPr>
          <w:szCs w:val="24"/>
        </w:rPr>
        <w:t>M</w:t>
      </w:r>
      <w:r w:rsidR="00684668" w:rsidRPr="00684668">
        <w:rPr>
          <w:szCs w:val="24"/>
        </w:rPr>
        <w:t>)</w:t>
      </w:r>
    </w:p>
    <w:p w:rsidR="00684668" w:rsidRPr="00684668" w:rsidRDefault="00684668" w:rsidP="00684668">
      <w:pPr>
        <w:tabs>
          <w:tab w:val="left" w:pos="1134"/>
        </w:tabs>
        <w:ind w:left="2410" w:hanging="1276"/>
        <w:jc w:val="left"/>
        <w:rPr>
          <w:szCs w:val="24"/>
        </w:rPr>
      </w:pPr>
      <w:r w:rsidRPr="00684668">
        <w:rPr>
          <w:szCs w:val="24"/>
        </w:rPr>
        <w:t>EA</w:t>
      </w:r>
      <w:r w:rsidR="00C24800">
        <w:rPr>
          <w:szCs w:val="24"/>
        </w:rPr>
        <w:t>M</w:t>
      </w:r>
      <w:r w:rsidRPr="00684668">
        <w:rPr>
          <w:szCs w:val="24"/>
        </w:rPr>
        <w:t>/1</w:t>
      </w:r>
      <w:r w:rsidRPr="00684668">
        <w:rPr>
          <w:szCs w:val="24"/>
        </w:rPr>
        <w:tab/>
        <w:t xml:space="preserve">15 </w:t>
      </w:r>
      <w:r>
        <w:rPr>
          <w:szCs w:val="24"/>
        </w:rPr>
        <w:t>de marzo</w:t>
      </w:r>
      <w:r w:rsidRPr="00684668">
        <w:rPr>
          <w:szCs w:val="24"/>
        </w:rPr>
        <w:t xml:space="preserve"> (reunión </w:t>
      </w:r>
      <w:r w:rsidR="00C24800">
        <w:rPr>
          <w:szCs w:val="24"/>
        </w:rPr>
        <w:t>híbrida</w:t>
      </w:r>
      <w:r w:rsidRPr="00684668">
        <w:rPr>
          <w:szCs w:val="24"/>
        </w:rPr>
        <w:t>)</w:t>
      </w:r>
      <w:r w:rsidR="00C24800">
        <w:rPr>
          <w:szCs w:val="24"/>
        </w:rPr>
        <w:t xml:space="preserve"> (12.00-14.00)</w:t>
      </w:r>
    </w:p>
    <w:p w:rsidR="00684668" w:rsidRPr="00684668" w:rsidRDefault="00684668" w:rsidP="00684668">
      <w:pPr>
        <w:tabs>
          <w:tab w:val="left" w:pos="1134"/>
        </w:tabs>
        <w:ind w:left="2410" w:hanging="1276"/>
        <w:jc w:val="left"/>
        <w:rPr>
          <w:szCs w:val="24"/>
        </w:rPr>
      </w:pPr>
      <w:r w:rsidRPr="00684668">
        <w:rPr>
          <w:szCs w:val="24"/>
        </w:rPr>
        <w:t>EA</w:t>
      </w:r>
      <w:r w:rsidR="00C24800">
        <w:rPr>
          <w:szCs w:val="24"/>
        </w:rPr>
        <w:t>M</w:t>
      </w:r>
      <w:r w:rsidRPr="00684668">
        <w:rPr>
          <w:szCs w:val="24"/>
        </w:rPr>
        <w:t>/2</w:t>
      </w:r>
      <w:r w:rsidRPr="00684668">
        <w:rPr>
          <w:szCs w:val="24"/>
        </w:rPr>
        <w:tab/>
        <w:t xml:space="preserve">24 </w:t>
      </w:r>
      <w:r>
        <w:rPr>
          <w:szCs w:val="24"/>
        </w:rPr>
        <w:t>de octubre</w:t>
      </w:r>
      <w:r w:rsidRPr="00684668">
        <w:rPr>
          <w:szCs w:val="24"/>
        </w:rPr>
        <w:t xml:space="preserve"> (por la noche) (reunión híbrida)</w:t>
      </w:r>
    </w:p>
    <w:p w:rsidR="00684668" w:rsidRPr="00684668" w:rsidRDefault="00684668" w:rsidP="00684668">
      <w:pPr>
        <w:tabs>
          <w:tab w:val="left" w:pos="1134"/>
        </w:tabs>
        <w:spacing w:before="120" w:after="60"/>
        <w:ind w:left="567"/>
        <w:jc w:val="left"/>
      </w:pPr>
      <w:r w:rsidRPr="00AB145A">
        <w:rPr>
          <w:rFonts w:cs="Arial"/>
        </w:rPr>
        <w:t>Grupo de trabajo sobre el producto de la cosecha y la utilización no</w:t>
      </w:r>
      <w:r>
        <w:rPr>
          <w:rFonts w:cs="Arial"/>
        </w:rPr>
        <w:t xml:space="preserve"> </w:t>
      </w:r>
      <w:r w:rsidRPr="00AB145A">
        <w:rPr>
          <w:rFonts w:cs="Arial"/>
        </w:rPr>
        <w:t>autorizada de material de reproducción o de multiplicación</w:t>
      </w:r>
      <w:r w:rsidRPr="00684668">
        <w:t xml:space="preserve"> (WG-HRV)</w:t>
      </w:r>
    </w:p>
    <w:p w:rsidR="00684668" w:rsidRPr="00684668" w:rsidRDefault="00684668" w:rsidP="00684668">
      <w:pPr>
        <w:tabs>
          <w:tab w:val="left" w:pos="1134"/>
        </w:tabs>
        <w:ind w:left="2410" w:hanging="1276"/>
        <w:jc w:val="left"/>
        <w:rPr>
          <w:szCs w:val="24"/>
        </w:rPr>
      </w:pPr>
      <w:r w:rsidRPr="00684668">
        <w:rPr>
          <w:szCs w:val="24"/>
        </w:rPr>
        <w:t>WG-HRV/3</w:t>
      </w:r>
      <w:r w:rsidRPr="00684668">
        <w:rPr>
          <w:szCs w:val="24"/>
        </w:rPr>
        <w:tab/>
      </w:r>
      <w:r w:rsidR="00C24800">
        <w:rPr>
          <w:szCs w:val="24"/>
        </w:rPr>
        <w:t>21</w:t>
      </w:r>
      <w:r w:rsidRPr="00684668">
        <w:rPr>
          <w:szCs w:val="24"/>
        </w:rPr>
        <w:t xml:space="preserve"> </w:t>
      </w:r>
      <w:r>
        <w:rPr>
          <w:szCs w:val="24"/>
        </w:rPr>
        <w:t>de marzo</w:t>
      </w:r>
      <w:r w:rsidRPr="00684668">
        <w:rPr>
          <w:szCs w:val="24"/>
        </w:rPr>
        <w:t xml:space="preserve"> (reunión </w:t>
      </w:r>
      <w:r w:rsidR="00C24800">
        <w:rPr>
          <w:szCs w:val="24"/>
        </w:rPr>
        <w:t>híbrida</w:t>
      </w:r>
      <w:r w:rsidRPr="00684668">
        <w:rPr>
          <w:szCs w:val="24"/>
        </w:rPr>
        <w:t>)</w:t>
      </w:r>
      <w:r w:rsidR="00C24800">
        <w:rPr>
          <w:szCs w:val="24"/>
        </w:rPr>
        <w:t xml:space="preserve"> (13.00-16.00)</w:t>
      </w:r>
    </w:p>
    <w:p w:rsidR="00684668" w:rsidRDefault="00684668" w:rsidP="00684668">
      <w:pPr>
        <w:tabs>
          <w:tab w:val="left" w:pos="567"/>
        </w:tabs>
        <w:ind w:left="1843" w:hanging="1843"/>
        <w:jc w:val="left"/>
      </w:pPr>
    </w:p>
    <w:p w:rsidR="00C24800" w:rsidRPr="00684668" w:rsidRDefault="00C24800" w:rsidP="00684668">
      <w:pPr>
        <w:tabs>
          <w:tab w:val="left" w:pos="567"/>
        </w:tabs>
        <w:ind w:left="1843" w:hanging="1843"/>
        <w:jc w:val="left"/>
      </w:pPr>
    </w:p>
    <w:p w:rsidR="00684668" w:rsidRPr="003260BA" w:rsidRDefault="00684668" w:rsidP="00684668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419"/>
        </w:rPr>
      </w:pPr>
      <w:r>
        <w:rPr>
          <w:szCs w:val="24"/>
          <w:u w:val="single"/>
          <w:lang w:val="es-419"/>
        </w:rPr>
        <w:t>Comité Técnico</w:t>
      </w:r>
    </w:p>
    <w:p w:rsidR="00684668" w:rsidRPr="00684668" w:rsidRDefault="00684668" w:rsidP="00684668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684668" w:rsidRPr="00684668" w:rsidRDefault="00684668" w:rsidP="00684668">
      <w:pPr>
        <w:spacing w:after="60"/>
        <w:ind w:left="1843" w:hanging="1276"/>
        <w:jc w:val="left"/>
        <w:rPr>
          <w:szCs w:val="24"/>
        </w:rPr>
      </w:pPr>
      <w:r w:rsidRPr="00684668">
        <w:rPr>
          <w:szCs w:val="24"/>
        </w:rPr>
        <w:t>TC/59</w:t>
      </w:r>
      <w:r w:rsidRPr="00684668">
        <w:rPr>
          <w:szCs w:val="24"/>
        </w:rPr>
        <w:tab/>
        <w:t>23</w:t>
      </w:r>
      <w:r>
        <w:rPr>
          <w:szCs w:val="24"/>
        </w:rPr>
        <w:t xml:space="preserve"> y </w:t>
      </w:r>
      <w:r w:rsidRPr="00684668">
        <w:rPr>
          <w:szCs w:val="24"/>
        </w:rPr>
        <w:t xml:space="preserve">24 </w:t>
      </w:r>
      <w:r>
        <w:rPr>
          <w:szCs w:val="24"/>
        </w:rPr>
        <w:t>de octubre</w:t>
      </w:r>
    </w:p>
    <w:p w:rsidR="00684668" w:rsidRPr="00684668" w:rsidRDefault="00684668" w:rsidP="00684668">
      <w:pPr>
        <w:tabs>
          <w:tab w:val="left" w:pos="1134"/>
        </w:tabs>
        <w:spacing w:before="120" w:after="60"/>
        <w:ind w:left="567"/>
        <w:jc w:val="left"/>
      </w:pPr>
      <w:r w:rsidRPr="007A52B1">
        <w:rPr>
          <w:szCs w:val="24"/>
        </w:rPr>
        <w:t>Comité de Redacción Ampliado</w:t>
      </w:r>
      <w:r w:rsidRPr="003260BA">
        <w:rPr>
          <w:szCs w:val="24"/>
          <w:lang w:val="es-419"/>
        </w:rPr>
        <w:t xml:space="preserve"> </w:t>
      </w:r>
      <w:r w:rsidRPr="00684668">
        <w:t>(TC-EDC)</w:t>
      </w:r>
    </w:p>
    <w:p w:rsidR="00684668" w:rsidRPr="00684668" w:rsidRDefault="00684668" w:rsidP="00684668">
      <w:pPr>
        <w:tabs>
          <w:tab w:val="left" w:pos="1134"/>
        </w:tabs>
        <w:ind w:left="2410" w:hanging="1276"/>
        <w:jc w:val="left"/>
        <w:rPr>
          <w:szCs w:val="24"/>
        </w:rPr>
      </w:pPr>
      <w:r w:rsidRPr="00684668">
        <w:rPr>
          <w:szCs w:val="24"/>
        </w:rPr>
        <w:t>2</w:t>
      </w:r>
      <w:r w:rsidR="005946C8">
        <w:rPr>
          <w:szCs w:val="24"/>
        </w:rPr>
        <w:t>0 de marzo (16.00-18.00)</w:t>
      </w:r>
      <w:r>
        <w:rPr>
          <w:szCs w:val="24"/>
        </w:rPr>
        <w:t xml:space="preserve"> y </w:t>
      </w:r>
      <w:r w:rsidRPr="00684668">
        <w:rPr>
          <w:szCs w:val="24"/>
        </w:rPr>
        <w:t>2</w:t>
      </w:r>
      <w:r w:rsidR="005946C8">
        <w:rPr>
          <w:szCs w:val="24"/>
        </w:rPr>
        <w:t>1</w:t>
      </w:r>
      <w:r w:rsidRPr="00684668">
        <w:rPr>
          <w:szCs w:val="24"/>
        </w:rPr>
        <w:t xml:space="preserve"> </w:t>
      </w:r>
      <w:r>
        <w:rPr>
          <w:szCs w:val="24"/>
        </w:rPr>
        <w:t>de marzo</w:t>
      </w:r>
      <w:r w:rsidRPr="00684668">
        <w:rPr>
          <w:szCs w:val="24"/>
        </w:rPr>
        <w:t xml:space="preserve"> </w:t>
      </w:r>
      <w:r w:rsidR="005946C8">
        <w:rPr>
          <w:szCs w:val="24"/>
        </w:rPr>
        <w:t xml:space="preserve">(17.00-19.00) </w:t>
      </w:r>
      <w:r w:rsidRPr="00684668">
        <w:rPr>
          <w:szCs w:val="24"/>
        </w:rPr>
        <w:t xml:space="preserve">(reunión </w:t>
      </w:r>
      <w:r w:rsidR="00C24800">
        <w:rPr>
          <w:szCs w:val="24"/>
        </w:rPr>
        <w:t>híbrida</w:t>
      </w:r>
      <w:r w:rsidRPr="00684668">
        <w:rPr>
          <w:szCs w:val="24"/>
        </w:rPr>
        <w:t>)</w:t>
      </w:r>
    </w:p>
    <w:p w:rsidR="00684668" w:rsidRPr="00684668" w:rsidRDefault="00684668" w:rsidP="00684668">
      <w:pPr>
        <w:tabs>
          <w:tab w:val="left" w:pos="1134"/>
        </w:tabs>
        <w:ind w:left="2410" w:hanging="1276"/>
        <w:jc w:val="left"/>
        <w:rPr>
          <w:szCs w:val="24"/>
        </w:rPr>
      </w:pPr>
      <w:r w:rsidRPr="00684668">
        <w:rPr>
          <w:szCs w:val="24"/>
        </w:rPr>
        <w:t>17</w:t>
      </w:r>
      <w:r>
        <w:rPr>
          <w:szCs w:val="24"/>
        </w:rPr>
        <w:t xml:space="preserve"> y </w:t>
      </w:r>
      <w:r w:rsidRPr="00684668">
        <w:rPr>
          <w:szCs w:val="24"/>
        </w:rPr>
        <w:t xml:space="preserve">18 </w:t>
      </w:r>
      <w:r>
        <w:rPr>
          <w:szCs w:val="24"/>
        </w:rPr>
        <w:t>de octubre</w:t>
      </w:r>
      <w:r w:rsidRPr="00684668">
        <w:rPr>
          <w:szCs w:val="24"/>
        </w:rPr>
        <w:t xml:space="preserve"> (reunión </w:t>
      </w:r>
      <w:r w:rsidR="00C24800">
        <w:rPr>
          <w:szCs w:val="24"/>
        </w:rPr>
        <w:t>híbrida</w:t>
      </w:r>
      <w:r w:rsidRPr="00684668">
        <w:rPr>
          <w:szCs w:val="24"/>
        </w:rPr>
        <w:t>);</w:t>
      </w:r>
      <w:r>
        <w:rPr>
          <w:szCs w:val="24"/>
        </w:rPr>
        <w:t xml:space="preserve"> y </w:t>
      </w:r>
      <w:r w:rsidRPr="00684668">
        <w:rPr>
          <w:szCs w:val="24"/>
        </w:rPr>
        <w:t xml:space="preserve">23 </w:t>
      </w:r>
      <w:r>
        <w:rPr>
          <w:szCs w:val="24"/>
        </w:rPr>
        <w:t>de octubre</w:t>
      </w:r>
      <w:r w:rsidRPr="00684668">
        <w:rPr>
          <w:szCs w:val="24"/>
        </w:rPr>
        <w:t xml:space="preserve"> (por la noche)</w:t>
      </w:r>
    </w:p>
    <w:p w:rsidR="005946C8" w:rsidRPr="00D1016D" w:rsidRDefault="005946C8" w:rsidP="005946C8">
      <w:pPr>
        <w:tabs>
          <w:tab w:val="left" w:pos="1134"/>
        </w:tabs>
        <w:spacing w:before="120" w:after="60"/>
        <w:ind w:left="567"/>
        <w:jc w:val="left"/>
      </w:pPr>
      <w:r w:rsidRPr="005946C8">
        <w:rPr>
          <w:rFonts w:cs="Angsana New"/>
          <w:szCs w:val="24"/>
          <w:lang w:eastAsia="ja-JP" w:bidi="th-TH"/>
        </w:rPr>
        <w:t>Grupo de Trabajo sobre asistencia en materia de DHE</w:t>
      </w:r>
      <w:r>
        <w:rPr>
          <w:rFonts w:cs="Angsana New"/>
          <w:szCs w:val="24"/>
          <w:lang w:eastAsia="ja-JP" w:bidi="th-TH"/>
        </w:rPr>
        <w:t xml:space="preserve"> (WG-DUS)</w:t>
      </w:r>
    </w:p>
    <w:p w:rsidR="005946C8" w:rsidRDefault="005946C8" w:rsidP="005946C8">
      <w:pPr>
        <w:tabs>
          <w:tab w:val="left" w:pos="1134"/>
        </w:tabs>
        <w:ind w:left="2410" w:hanging="1276"/>
        <w:jc w:val="left"/>
        <w:rPr>
          <w:szCs w:val="24"/>
        </w:rPr>
      </w:pPr>
      <w:r w:rsidRPr="00E962EC">
        <w:rPr>
          <w:szCs w:val="24"/>
        </w:rPr>
        <w:t>WG-DUS/2</w:t>
      </w:r>
      <w:r w:rsidRPr="00E962EC">
        <w:rPr>
          <w:szCs w:val="24"/>
        </w:rPr>
        <w:tab/>
      </w:r>
      <w:r>
        <w:rPr>
          <w:szCs w:val="24"/>
        </w:rPr>
        <w:t xml:space="preserve">8 de febrero </w:t>
      </w:r>
      <w:r w:rsidRPr="00E962EC">
        <w:rPr>
          <w:szCs w:val="24"/>
        </w:rPr>
        <w:t>(11.30-14.00) (</w:t>
      </w:r>
      <w:r>
        <w:rPr>
          <w:szCs w:val="24"/>
        </w:rPr>
        <w:t xml:space="preserve">reunión </w:t>
      </w:r>
      <w:r w:rsidRPr="00E962EC">
        <w:rPr>
          <w:szCs w:val="24"/>
        </w:rPr>
        <w:t>virtual)</w:t>
      </w:r>
    </w:p>
    <w:p w:rsidR="005946C8" w:rsidRDefault="005946C8" w:rsidP="005946C8">
      <w:pPr>
        <w:tabs>
          <w:tab w:val="left" w:pos="1134"/>
        </w:tabs>
        <w:ind w:left="2410" w:hanging="1276"/>
        <w:jc w:val="left"/>
        <w:rPr>
          <w:szCs w:val="24"/>
        </w:rPr>
      </w:pPr>
      <w:r w:rsidRPr="00E962EC">
        <w:rPr>
          <w:szCs w:val="24"/>
        </w:rPr>
        <w:t>WG-DUS/3</w:t>
      </w:r>
      <w:r w:rsidRPr="00E962EC">
        <w:rPr>
          <w:szCs w:val="24"/>
        </w:rPr>
        <w:tab/>
      </w:r>
      <w:r>
        <w:rPr>
          <w:szCs w:val="24"/>
        </w:rPr>
        <w:t xml:space="preserve">20 de marzo </w:t>
      </w:r>
      <w:r w:rsidRPr="00E962EC">
        <w:rPr>
          <w:szCs w:val="24"/>
        </w:rPr>
        <w:t>(13.00-15.30) (</w:t>
      </w:r>
      <w:r>
        <w:rPr>
          <w:szCs w:val="24"/>
        </w:rPr>
        <w:t xml:space="preserve">reunión </w:t>
      </w:r>
      <w:r w:rsidRPr="00E962EC">
        <w:rPr>
          <w:szCs w:val="24"/>
        </w:rPr>
        <w:t>h</w:t>
      </w:r>
      <w:r>
        <w:rPr>
          <w:szCs w:val="24"/>
        </w:rPr>
        <w:t>í</w:t>
      </w:r>
      <w:r w:rsidRPr="00E962EC">
        <w:rPr>
          <w:szCs w:val="24"/>
        </w:rPr>
        <w:t>brid</w:t>
      </w:r>
      <w:r>
        <w:rPr>
          <w:szCs w:val="24"/>
        </w:rPr>
        <w:t>a</w:t>
      </w:r>
      <w:r w:rsidRPr="00E962EC">
        <w:rPr>
          <w:szCs w:val="24"/>
        </w:rPr>
        <w:t>)</w:t>
      </w:r>
    </w:p>
    <w:p w:rsidR="00684668" w:rsidRDefault="00684668" w:rsidP="00684668">
      <w:pPr>
        <w:tabs>
          <w:tab w:val="left" w:pos="567"/>
        </w:tabs>
        <w:ind w:left="1843" w:hanging="1843"/>
        <w:jc w:val="left"/>
      </w:pPr>
    </w:p>
    <w:p w:rsidR="000932F9" w:rsidRPr="00684668" w:rsidRDefault="000932F9" w:rsidP="00684668">
      <w:pPr>
        <w:tabs>
          <w:tab w:val="left" w:pos="567"/>
        </w:tabs>
        <w:ind w:left="1843" w:hanging="1843"/>
        <w:jc w:val="left"/>
      </w:pPr>
    </w:p>
    <w:p w:rsidR="00684668" w:rsidRPr="007A52B1" w:rsidRDefault="00684668" w:rsidP="00684668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7A52B1">
        <w:rPr>
          <w:rFonts w:cs="Arial"/>
          <w:u w:val="single"/>
        </w:rPr>
        <w:t>Grupo de Trabajo Técnico sobre Plantas Agrícolas (TWA)</w:t>
      </w:r>
    </w:p>
    <w:p w:rsidR="00684668" w:rsidRPr="00684668" w:rsidRDefault="00684668" w:rsidP="00684668">
      <w:pPr>
        <w:tabs>
          <w:tab w:val="left" w:pos="567"/>
        </w:tabs>
        <w:ind w:left="1843" w:hanging="1843"/>
        <w:jc w:val="left"/>
      </w:pPr>
    </w:p>
    <w:p w:rsidR="00684668" w:rsidRPr="00684668" w:rsidRDefault="00684668" w:rsidP="00684668">
      <w:pPr>
        <w:tabs>
          <w:tab w:val="left" w:pos="567"/>
        </w:tabs>
        <w:ind w:left="1843" w:hanging="1843"/>
        <w:jc w:val="left"/>
      </w:pPr>
      <w:r w:rsidRPr="00684668">
        <w:rPr>
          <w:rFonts w:cs="Arial"/>
        </w:rPr>
        <w:tab/>
        <w:t>TWA/52</w:t>
      </w:r>
      <w:r w:rsidRPr="00684668">
        <w:rPr>
          <w:rFonts w:cs="Arial"/>
        </w:rPr>
        <w:tab/>
        <w:t xml:space="preserve">22 a 26 </w:t>
      </w:r>
      <w:r>
        <w:rPr>
          <w:rFonts w:cs="Arial"/>
        </w:rPr>
        <w:t>de mayo</w:t>
      </w:r>
      <w:r w:rsidRPr="00684668">
        <w:rPr>
          <w:rFonts w:cs="Arial"/>
        </w:rPr>
        <w:t xml:space="preserve"> (</w:t>
      </w:r>
      <w:r w:rsidRPr="00684668">
        <w:t>reunión virtual</w:t>
      </w:r>
      <w:r w:rsidRPr="00684668">
        <w:rPr>
          <w:rFonts w:cs="Arial"/>
        </w:rPr>
        <w:t xml:space="preserve">) </w:t>
      </w:r>
    </w:p>
    <w:p w:rsidR="00684668" w:rsidRDefault="00684668" w:rsidP="00684668">
      <w:pPr>
        <w:tabs>
          <w:tab w:val="left" w:pos="567"/>
        </w:tabs>
        <w:ind w:left="1843" w:hanging="1843"/>
        <w:jc w:val="left"/>
      </w:pPr>
    </w:p>
    <w:p w:rsidR="000932F9" w:rsidRDefault="000932F9" w:rsidP="00684668">
      <w:pPr>
        <w:tabs>
          <w:tab w:val="left" w:pos="567"/>
        </w:tabs>
        <w:ind w:left="1843" w:hanging="1843"/>
        <w:jc w:val="left"/>
      </w:pPr>
    </w:p>
    <w:p w:rsidR="000932F9" w:rsidRPr="00684668" w:rsidRDefault="000932F9" w:rsidP="00684668">
      <w:pPr>
        <w:tabs>
          <w:tab w:val="left" w:pos="567"/>
        </w:tabs>
        <w:ind w:left="1843" w:hanging="1843"/>
        <w:jc w:val="left"/>
      </w:pPr>
    </w:p>
    <w:p w:rsidR="00684668" w:rsidRPr="007A52B1" w:rsidRDefault="00684668" w:rsidP="00684668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7A52B1">
        <w:rPr>
          <w:rFonts w:cs="Arial"/>
          <w:u w:val="single"/>
        </w:rPr>
        <w:t>Grupo de Trabajo Técnico sobre Plantas Frutales (TWF)</w:t>
      </w:r>
    </w:p>
    <w:p w:rsidR="00684668" w:rsidRPr="00684668" w:rsidRDefault="00684668" w:rsidP="00684668">
      <w:pPr>
        <w:tabs>
          <w:tab w:val="left" w:pos="567"/>
        </w:tabs>
        <w:ind w:left="1843" w:hanging="1843"/>
        <w:jc w:val="left"/>
      </w:pPr>
    </w:p>
    <w:p w:rsidR="00684668" w:rsidRPr="00684668" w:rsidRDefault="00684668" w:rsidP="00684668">
      <w:pPr>
        <w:tabs>
          <w:tab w:val="left" w:pos="567"/>
        </w:tabs>
        <w:ind w:left="1843" w:hanging="1843"/>
        <w:jc w:val="left"/>
      </w:pPr>
      <w:r w:rsidRPr="00684668">
        <w:tab/>
        <w:t>TWF/54</w:t>
      </w:r>
      <w:r w:rsidRPr="00684668">
        <w:tab/>
        <w:t xml:space="preserve">3 a 7 </w:t>
      </w:r>
      <w:r>
        <w:t>de julio</w:t>
      </w:r>
      <w:r w:rsidRPr="00684668">
        <w:rPr>
          <w:szCs w:val="24"/>
        </w:rPr>
        <w:t xml:space="preserve">, Nîmes </w:t>
      </w:r>
      <w:r>
        <w:rPr>
          <w:szCs w:val="24"/>
        </w:rPr>
        <w:t>(Francia)</w:t>
      </w:r>
    </w:p>
    <w:p w:rsidR="00684668" w:rsidRPr="00684668" w:rsidRDefault="00684668" w:rsidP="00684668">
      <w:pPr>
        <w:tabs>
          <w:tab w:val="left" w:pos="567"/>
        </w:tabs>
        <w:ind w:left="1843" w:hanging="1843"/>
        <w:jc w:val="left"/>
      </w:pPr>
    </w:p>
    <w:p w:rsidR="00684668" w:rsidRPr="003260BA" w:rsidRDefault="00684668" w:rsidP="00684668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419"/>
        </w:rPr>
      </w:pPr>
      <w:r w:rsidRPr="007A52B1">
        <w:rPr>
          <w:rFonts w:cs="Arial"/>
          <w:u w:val="single"/>
        </w:rPr>
        <w:t>Grupo de Trabajo Técnico sobre Plantas Ornamentales y Árboles Forestales (TWO)</w:t>
      </w:r>
    </w:p>
    <w:p w:rsidR="00684668" w:rsidRPr="00684668" w:rsidRDefault="00684668" w:rsidP="00684668">
      <w:pPr>
        <w:tabs>
          <w:tab w:val="left" w:pos="567"/>
        </w:tabs>
        <w:ind w:left="1843" w:hanging="1843"/>
        <w:jc w:val="left"/>
      </w:pPr>
    </w:p>
    <w:p w:rsidR="00684668" w:rsidRPr="00684668" w:rsidRDefault="00684668" w:rsidP="00684668">
      <w:pPr>
        <w:tabs>
          <w:tab w:val="left" w:pos="567"/>
        </w:tabs>
        <w:ind w:left="1843" w:hanging="1843"/>
        <w:jc w:val="left"/>
      </w:pPr>
      <w:r w:rsidRPr="00684668">
        <w:tab/>
        <w:t>TWO/55</w:t>
      </w:r>
      <w:r w:rsidRPr="00684668">
        <w:tab/>
        <w:t>12 a 16</w:t>
      </w:r>
      <w:r w:rsidRPr="00684668">
        <w:rPr>
          <w:rFonts w:cs="Arial"/>
        </w:rPr>
        <w:t xml:space="preserve"> </w:t>
      </w:r>
      <w:r>
        <w:rPr>
          <w:rFonts w:cs="Arial"/>
        </w:rPr>
        <w:t>de junio</w:t>
      </w:r>
      <w:r w:rsidRPr="00684668">
        <w:rPr>
          <w:rFonts w:cs="Arial"/>
        </w:rPr>
        <w:t xml:space="preserve"> (</w:t>
      </w:r>
      <w:r w:rsidRPr="00684668">
        <w:t>reunión virtual</w:t>
      </w:r>
      <w:r w:rsidRPr="00684668">
        <w:rPr>
          <w:rFonts w:cs="Arial"/>
        </w:rPr>
        <w:t xml:space="preserve">) </w:t>
      </w:r>
    </w:p>
    <w:p w:rsidR="00684668" w:rsidRPr="00684668" w:rsidRDefault="00684668" w:rsidP="00684668">
      <w:pPr>
        <w:tabs>
          <w:tab w:val="left" w:pos="567"/>
        </w:tabs>
        <w:ind w:left="1843" w:hanging="1843"/>
        <w:jc w:val="left"/>
      </w:pPr>
    </w:p>
    <w:p w:rsidR="00684668" w:rsidRDefault="00684668" w:rsidP="00684668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7A52B1">
        <w:rPr>
          <w:rFonts w:cs="Arial"/>
          <w:u w:val="single"/>
        </w:rPr>
        <w:t>Grupo de Trabajo Técnico sobre Hortalizas (TWV)</w:t>
      </w:r>
    </w:p>
    <w:p w:rsidR="00684668" w:rsidRPr="00684668" w:rsidRDefault="00684668" w:rsidP="00684668">
      <w:pPr>
        <w:tabs>
          <w:tab w:val="left" w:pos="567"/>
        </w:tabs>
        <w:ind w:left="1843" w:hanging="1843"/>
        <w:jc w:val="left"/>
      </w:pPr>
    </w:p>
    <w:p w:rsidR="00684668" w:rsidRPr="00684668" w:rsidRDefault="00684668" w:rsidP="00684668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684668">
        <w:tab/>
        <w:t>TWV/57</w:t>
      </w:r>
      <w:r w:rsidRPr="00684668">
        <w:tab/>
      </w:r>
      <w:r w:rsidRPr="00684668">
        <w:rPr>
          <w:rFonts w:cs="Arial"/>
        </w:rPr>
        <w:t xml:space="preserve">1 a 5 </w:t>
      </w:r>
      <w:r>
        <w:rPr>
          <w:rFonts w:cs="Arial"/>
        </w:rPr>
        <w:t>de mayo</w:t>
      </w:r>
      <w:r w:rsidRPr="00684668">
        <w:rPr>
          <w:rFonts w:cs="Arial"/>
        </w:rPr>
        <w:t xml:space="preserve">, </w:t>
      </w:r>
      <w:r w:rsidRPr="00684668">
        <w:rPr>
          <w:szCs w:val="24"/>
        </w:rPr>
        <w:t xml:space="preserve">Antalya </w:t>
      </w:r>
      <w:r>
        <w:rPr>
          <w:szCs w:val="24"/>
        </w:rPr>
        <w:t>(</w:t>
      </w:r>
      <w:r w:rsidRPr="00684668">
        <w:rPr>
          <w:szCs w:val="24"/>
        </w:rPr>
        <w:t>Türkiye</w:t>
      </w:r>
      <w:r>
        <w:rPr>
          <w:szCs w:val="24"/>
        </w:rPr>
        <w:t>)</w:t>
      </w:r>
    </w:p>
    <w:p w:rsidR="00684668" w:rsidRPr="00684668" w:rsidRDefault="00684668" w:rsidP="00684668">
      <w:pPr>
        <w:tabs>
          <w:tab w:val="left" w:pos="567"/>
        </w:tabs>
        <w:ind w:left="1843" w:hanging="1843"/>
        <w:jc w:val="left"/>
      </w:pPr>
    </w:p>
    <w:p w:rsidR="00684668" w:rsidRDefault="00684668" w:rsidP="00684668">
      <w:pPr>
        <w:ind w:left="1701" w:hanging="1701"/>
        <w:rPr>
          <w:rFonts w:cs="Arial"/>
        </w:rPr>
      </w:pPr>
    </w:p>
    <w:p w:rsidR="000932F9" w:rsidRPr="000932F9" w:rsidRDefault="000932F9" w:rsidP="000932F9">
      <w:pPr>
        <w:rPr>
          <w:u w:val="single"/>
        </w:rPr>
      </w:pPr>
      <w:r w:rsidRPr="000932F9">
        <w:rPr>
          <w:u w:val="single"/>
        </w:rPr>
        <w:t>Seminario sobre la interacción entre la protección de las obtenciones vegetales y el uso de tecnologías de fitomejoramiento (UPOV/SEM/GE/23)</w:t>
      </w:r>
    </w:p>
    <w:p w:rsidR="000932F9" w:rsidRDefault="000932F9" w:rsidP="00684668">
      <w:pPr>
        <w:ind w:left="1701" w:hanging="1701"/>
        <w:rPr>
          <w:rFonts w:cs="Arial"/>
        </w:rPr>
      </w:pPr>
    </w:p>
    <w:p w:rsidR="000932F9" w:rsidRDefault="000932F9" w:rsidP="000932F9">
      <w:pPr>
        <w:tabs>
          <w:tab w:val="left" w:pos="567"/>
        </w:tabs>
        <w:ind w:left="1843" w:hanging="1843"/>
        <w:jc w:val="left"/>
      </w:pPr>
      <w:r>
        <w:tab/>
        <w:t xml:space="preserve">22 de marzo </w:t>
      </w:r>
      <w:r w:rsidRPr="008A715E">
        <w:t>(</w:t>
      </w:r>
      <w:r>
        <w:t>reunión híbrida</w:t>
      </w:r>
      <w:r w:rsidRPr="008A715E">
        <w:t xml:space="preserve">) (9.30-12.30 </w:t>
      </w:r>
      <w:r>
        <w:t>y</w:t>
      </w:r>
      <w:r w:rsidRPr="008A715E">
        <w:t xml:space="preserve"> 14.30-17.30)</w:t>
      </w:r>
    </w:p>
    <w:p w:rsidR="000932F9" w:rsidRDefault="000932F9" w:rsidP="00684668">
      <w:pPr>
        <w:ind w:left="1701" w:hanging="1701"/>
        <w:rPr>
          <w:rFonts w:cs="Arial"/>
        </w:rPr>
      </w:pPr>
    </w:p>
    <w:p w:rsidR="000932F9" w:rsidRDefault="000932F9" w:rsidP="00684668">
      <w:pPr>
        <w:ind w:left="1701" w:hanging="1701"/>
        <w:rPr>
          <w:rFonts w:cs="Arial"/>
        </w:rPr>
      </w:pPr>
    </w:p>
    <w:p w:rsidR="000932F9" w:rsidRPr="00684668" w:rsidRDefault="000932F9" w:rsidP="00684668">
      <w:pPr>
        <w:ind w:left="1701" w:hanging="1701"/>
        <w:rPr>
          <w:rFonts w:cs="Arial"/>
        </w:rPr>
      </w:pPr>
    </w:p>
    <w:p w:rsidR="00684668" w:rsidRPr="00684668" w:rsidRDefault="00684668" w:rsidP="00684668">
      <w:pPr>
        <w:jc w:val="right"/>
      </w:pPr>
      <w:r w:rsidRPr="00684668">
        <w:t>[</w:t>
      </w:r>
      <w:r>
        <w:t xml:space="preserve">Sigue el Anexo </w:t>
      </w:r>
      <w:r w:rsidRPr="00684668">
        <w:t>II]</w:t>
      </w:r>
    </w:p>
    <w:p w:rsidR="00684668" w:rsidRPr="00684668" w:rsidRDefault="00684668" w:rsidP="00684668">
      <w:pPr>
        <w:jc w:val="left"/>
        <w:sectPr w:rsidR="00684668" w:rsidRPr="00684668" w:rsidSect="00EA017D">
          <w:headerReference w:type="first" r:id="rId8"/>
          <w:pgSz w:w="11907" w:h="16840" w:code="9"/>
          <w:pgMar w:top="510" w:right="1134" w:bottom="993" w:left="1134" w:header="510" w:footer="680" w:gutter="0"/>
          <w:cols w:space="720"/>
          <w:titlePg/>
        </w:sectPr>
      </w:pPr>
    </w:p>
    <w:p w:rsidR="00684668" w:rsidRPr="00684668" w:rsidRDefault="00684668" w:rsidP="00684668">
      <w:pPr>
        <w:jc w:val="center"/>
      </w:pPr>
      <w:r w:rsidRPr="00684668">
        <w:lastRenderedPageBreak/>
        <w:t>ANEXO II</w:t>
      </w:r>
    </w:p>
    <w:p w:rsidR="00684668" w:rsidRPr="00684668" w:rsidRDefault="00684668" w:rsidP="00684668"/>
    <w:p w:rsidR="00684668" w:rsidRPr="00684668" w:rsidRDefault="00D82A6F" w:rsidP="00684668">
      <w:pPr>
        <w:jc w:val="center"/>
      </w:pPr>
      <w:r>
        <w:t>CALENDARIO DE REUNIONES EN</w:t>
      </w:r>
      <w:r w:rsidR="00684668" w:rsidRPr="00684668">
        <w:t xml:space="preserve"> 2023</w:t>
      </w:r>
      <w:r w:rsidR="00C24800">
        <w:rPr>
          <w:rStyle w:val="FootnoteReference"/>
        </w:rPr>
        <w:footnoteReference w:id="3"/>
      </w:r>
    </w:p>
    <w:p w:rsidR="00D82A6F" w:rsidRPr="003260BA" w:rsidRDefault="00D82A6F" w:rsidP="00D82A6F">
      <w:pPr>
        <w:jc w:val="center"/>
        <w:rPr>
          <w:lang w:val="es-419"/>
        </w:rPr>
      </w:pPr>
      <w:r w:rsidRPr="00D82A6F">
        <w:rPr>
          <w:i/>
        </w:rPr>
        <w:t>presentado en orden cronológico</w:t>
      </w:r>
    </w:p>
    <w:p w:rsidR="00684668" w:rsidRPr="00684668" w:rsidRDefault="00684668" w:rsidP="00684668">
      <w:pPr>
        <w:tabs>
          <w:tab w:val="left" w:pos="284"/>
          <w:tab w:val="left" w:pos="4253"/>
        </w:tabs>
        <w:ind w:left="4253" w:hanging="4253"/>
        <w:jc w:val="left"/>
      </w:pPr>
    </w:p>
    <w:p w:rsidR="00684668" w:rsidRPr="00684668" w:rsidRDefault="00684668" w:rsidP="00684668">
      <w:pPr>
        <w:tabs>
          <w:tab w:val="left" w:pos="284"/>
          <w:tab w:val="left" w:pos="4253"/>
        </w:tabs>
        <w:ind w:left="4253" w:hanging="4253"/>
        <w:jc w:val="left"/>
      </w:pPr>
    </w:p>
    <w:p w:rsidR="00684668" w:rsidRPr="00684668" w:rsidRDefault="00684668" w:rsidP="00684668">
      <w:pPr>
        <w:tabs>
          <w:tab w:val="left" w:pos="284"/>
          <w:tab w:val="left" w:pos="4253"/>
        </w:tabs>
        <w:ind w:left="4253" w:hanging="4253"/>
        <w:jc w:val="left"/>
        <w:rPr>
          <w:u w:val="single"/>
        </w:rPr>
      </w:pPr>
      <w:r>
        <w:rPr>
          <w:u w:val="single"/>
        </w:rPr>
        <w:t>ENERO</w:t>
      </w:r>
      <w:r w:rsidRPr="00684668">
        <w:rPr>
          <w:u w:val="single"/>
        </w:rPr>
        <w:t xml:space="preserve"> </w:t>
      </w:r>
      <w:r w:rsidR="00C57C6E">
        <w:rPr>
          <w:u w:val="single"/>
        </w:rPr>
        <w:t xml:space="preserve">DE </w:t>
      </w:r>
      <w:r w:rsidRPr="00684668">
        <w:rPr>
          <w:u w:val="single"/>
        </w:rPr>
        <w:t>2023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Martes 31 (</w:t>
      </w:r>
      <w:r w:rsidR="00455938">
        <w:rPr>
          <w:szCs w:val="24"/>
        </w:rPr>
        <w:t>10.30-12.30</w:t>
      </w:r>
      <w:r w:rsidRPr="00684668">
        <w:rPr>
          <w:szCs w:val="24"/>
        </w:rPr>
        <w:t>)</w:t>
      </w:r>
      <w:r w:rsidRPr="00684668">
        <w:rPr>
          <w:szCs w:val="24"/>
        </w:rPr>
        <w:tab/>
      </w:r>
      <w:r w:rsidR="00455938">
        <w:rPr>
          <w:szCs w:val="24"/>
        </w:rPr>
        <w:t>CC</w:t>
      </w:r>
      <w:r w:rsidRPr="00684668">
        <w:rPr>
          <w:szCs w:val="24"/>
        </w:rPr>
        <w:t>/VSG/</w:t>
      </w:r>
      <w:r w:rsidR="00455938">
        <w:rPr>
          <w:szCs w:val="24"/>
        </w:rPr>
        <w:t>1</w:t>
      </w:r>
      <w:r w:rsidRPr="00684668">
        <w:rPr>
          <w:szCs w:val="24"/>
        </w:rPr>
        <w:t xml:space="preserve"> (reunión </w:t>
      </w:r>
      <w:r w:rsidR="00455938">
        <w:rPr>
          <w:szCs w:val="24"/>
        </w:rPr>
        <w:t>híbrida</w:t>
      </w:r>
      <w:r w:rsidRPr="00684668">
        <w:rPr>
          <w:szCs w:val="24"/>
        </w:rPr>
        <w:t>)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Martes 31 (</w:t>
      </w:r>
      <w:r>
        <w:rPr>
          <w:szCs w:val="24"/>
        </w:rPr>
        <w:t xml:space="preserve">por </w:t>
      </w:r>
      <w:r w:rsidR="00455938">
        <w:rPr>
          <w:szCs w:val="24"/>
        </w:rPr>
        <w:t>la tarde</w:t>
      </w:r>
      <w:r w:rsidRPr="00684668">
        <w:rPr>
          <w:szCs w:val="24"/>
        </w:rPr>
        <w:t>)</w:t>
      </w:r>
      <w:r w:rsidRPr="00684668">
        <w:rPr>
          <w:szCs w:val="24"/>
        </w:rPr>
        <w:tab/>
        <w:t>SC-VSG/2</w:t>
      </w:r>
    </w:p>
    <w:p w:rsidR="00684668" w:rsidRPr="00684668" w:rsidRDefault="00684668" w:rsidP="00684668">
      <w:pPr>
        <w:tabs>
          <w:tab w:val="left" w:pos="284"/>
          <w:tab w:val="left" w:pos="4253"/>
        </w:tabs>
        <w:ind w:left="4253" w:hanging="4253"/>
        <w:jc w:val="left"/>
      </w:pPr>
    </w:p>
    <w:p w:rsidR="00684668" w:rsidRPr="00684668" w:rsidRDefault="00684668" w:rsidP="00684668">
      <w:pPr>
        <w:tabs>
          <w:tab w:val="left" w:pos="284"/>
          <w:tab w:val="left" w:pos="4253"/>
        </w:tabs>
        <w:ind w:left="4253" w:hanging="4253"/>
        <w:jc w:val="left"/>
      </w:pPr>
    </w:p>
    <w:p w:rsidR="00455938" w:rsidRPr="00684668" w:rsidRDefault="00455938" w:rsidP="00455938">
      <w:pPr>
        <w:tabs>
          <w:tab w:val="left" w:pos="284"/>
          <w:tab w:val="left" w:pos="4253"/>
        </w:tabs>
        <w:ind w:left="4253" w:hanging="4253"/>
        <w:jc w:val="left"/>
        <w:rPr>
          <w:u w:val="single"/>
        </w:rPr>
      </w:pPr>
      <w:r>
        <w:rPr>
          <w:u w:val="single"/>
        </w:rPr>
        <w:t>FEBRERO</w:t>
      </w:r>
      <w:r w:rsidRPr="00684668">
        <w:rPr>
          <w:u w:val="single"/>
        </w:rPr>
        <w:t xml:space="preserve"> </w:t>
      </w:r>
      <w:r>
        <w:rPr>
          <w:u w:val="single"/>
        </w:rPr>
        <w:t xml:space="preserve">DE </w:t>
      </w:r>
      <w:r w:rsidRPr="00684668">
        <w:rPr>
          <w:u w:val="single"/>
        </w:rPr>
        <w:t>2023</w:t>
      </w:r>
    </w:p>
    <w:p w:rsidR="00455938" w:rsidRDefault="00455938" w:rsidP="00455938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455938" w:rsidRDefault="00455938" w:rsidP="00455938">
      <w:pPr>
        <w:tabs>
          <w:tab w:val="left" w:pos="284"/>
        </w:tabs>
        <w:ind w:left="3686" w:hanging="3686"/>
        <w:jc w:val="left"/>
        <w:rPr>
          <w:szCs w:val="24"/>
        </w:rPr>
      </w:pPr>
      <w:r w:rsidRPr="00ED7316">
        <w:rPr>
          <w:szCs w:val="24"/>
        </w:rPr>
        <w:tab/>
      </w:r>
      <w:r>
        <w:rPr>
          <w:szCs w:val="24"/>
        </w:rPr>
        <w:t>Miércoles 1</w:t>
      </w:r>
      <w:r w:rsidRPr="00ED7316">
        <w:rPr>
          <w:szCs w:val="24"/>
        </w:rPr>
        <w:tab/>
        <w:t>SC-VSG/2</w:t>
      </w:r>
      <w:r>
        <w:rPr>
          <w:szCs w:val="24"/>
        </w:rPr>
        <w:t xml:space="preserve"> (continuación)</w:t>
      </w:r>
    </w:p>
    <w:p w:rsidR="00455938" w:rsidRPr="00B52E5A" w:rsidRDefault="00455938" w:rsidP="00455938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Miércoles</w:t>
      </w:r>
      <w:r w:rsidRPr="008A715E">
        <w:rPr>
          <w:szCs w:val="24"/>
        </w:rPr>
        <w:t xml:space="preserve"> 8 (11.30-14.00)</w:t>
      </w:r>
      <w:r w:rsidRPr="008A715E">
        <w:rPr>
          <w:szCs w:val="24"/>
        </w:rPr>
        <w:tab/>
        <w:t>WG-DUS/2 (</w:t>
      </w:r>
      <w:r>
        <w:rPr>
          <w:szCs w:val="24"/>
        </w:rPr>
        <w:t xml:space="preserve">reunión </w:t>
      </w:r>
      <w:r w:rsidRPr="008A715E">
        <w:rPr>
          <w:szCs w:val="24"/>
        </w:rPr>
        <w:t>virtual)</w:t>
      </w:r>
    </w:p>
    <w:p w:rsidR="00455938" w:rsidRDefault="00455938" w:rsidP="00455938">
      <w:pPr>
        <w:tabs>
          <w:tab w:val="left" w:pos="284"/>
          <w:tab w:val="left" w:pos="4253"/>
        </w:tabs>
        <w:ind w:left="4253" w:hanging="4253"/>
        <w:jc w:val="left"/>
      </w:pPr>
    </w:p>
    <w:p w:rsidR="00455938" w:rsidRDefault="00455938" w:rsidP="00455938">
      <w:pPr>
        <w:tabs>
          <w:tab w:val="left" w:pos="284"/>
          <w:tab w:val="left" w:pos="4253"/>
        </w:tabs>
        <w:ind w:left="4253" w:hanging="4253"/>
        <w:jc w:val="left"/>
      </w:pPr>
    </w:p>
    <w:p w:rsidR="00684668" w:rsidRPr="00684668" w:rsidRDefault="00684668" w:rsidP="000D2B40">
      <w:pPr>
        <w:pStyle w:val="Heading2"/>
        <w:rPr>
          <w:i/>
        </w:rPr>
      </w:pPr>
      <w:r>
        <w:t>MARZO</w:t>
      </w:r>
      <w:r w:rsidRPr="00684668">
        <w:t xml:space="preserve"> </w:t>
      </w:r>
      <w:r w:rsidR="00C57C6E">
        <w:t xml:space="preserve">DE </w:t>
      </w:r>
      <w:r w:rsidRPr="00684668">
        <w:t>2023</w:t>
      </w:r>
    </w:p>
    <w:p w:rsidR="00684668" w:rsidRPr="00684668" w:rsidRDefault="00684668" w:rsidP="00684668"/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Miércoles 15</w:t>
      </w:r>
      <w:r w:rsidR="00125FCF">
        <w:rPr>
          <w:szCs w:val="24"/>
        </w:rPr>
        <w:t xml:space="preserve"> (12.00-14.00)</w:t>
      </w:r>
      <w:r w:rsidRPr="00684668">
        <w:rPr>
          <w:szCs w:val="24"/>
        </w:rPr>
        <w:tab/>
        <w:t>EA</w:t>
      </w:r>
      <w:r w:rsidR="00125FCF">
        <w:rPr>
          <w:szCs w:val="24"/>
        </w:rPr>
        <w:t>M</w:t>
      </w:r>
      <w:r w:rsidRPr="00684668">
        <w:rPr>
          <w:szCs w:val="24"/>
        </w:rPr>
        <w:t xml:space="preserve">/1 (reunión </w:t>
      </w:r>
      <w:r w:rsidR="00455938">
        <w:rPr>
          <w:szCs w:val="24"/>
        </w:rPr>
        <w:t>híbrida</w:t>
      </w:r>
      <w:r w:rsidRPr="00684668">
        <w:rPr>
          <w:szCs w:val="24"/>
        </w:rPr>
        <w:t>)</w:t>
      </w:r>
    </w:p>
    <w:p w:rsidR="00125FCF" w:rsidRPr="008A715E" w:rsidRDefault="00125FCF" w:rsidP="00125FCF">
      <w:pPr>
        <w:tabs>
          <w:tab w:val="left" w:pos="284"/>
        </w:tabs>
        <w:ind w:left="3686" w:hanging="3686"/>
        <w:jc w:val="left"/>
        <w:rPr>
          <w:szCs w:val="24"/>
        </w:rPr>
      </w:pPr>
      <w:r w:rsidRPr="008A715E">
        <w:rPr>
          <w:szCs w:val="24"/>
        </w:rPr>
        <w:tab/>
      </w:r>
      <w:r>
        <w:rPr>
          <w:szCs w:val="24"/>
        </w:rPr>
        <w:t>Lunes</w:t>
      </w:r>
      <w:r w:rsidRPr="008A715E">
        <w:rPr>
          <w:szCs w:val="24"/>
        </w:rPr>
        <w:t xml:space="preserve"> 20 (13.00.-15.30)</w:t>
      </w:r>
      <w:r w:rsidRPr="008A715E">
        <w:rPr>
          <w:szCs w:val="24"/>
        </w:rPr>
        <w:tab/>
        <w:t>WG-DUS/3 (</w:t>
      </w:r>
      <w:r w:rsidRPr="00684668">
        <w:rPr>
          <w:szCs w:val="24"/>
        </w:rPr>
        <w:t xml:space="preserve">reunión </w:t>
      </w:r>
      <w:r>
        <w:rPr>
          <w:szCs w:val="24"/>
        </w:rPr>
        <w:t>híbrida</w:t>
      </w:r>
      <w:r w:rsidRPr="008A715E">
        <w:rPr>
          <w:szCs w:val="24"/>
        </w:rPr>
        <w:t>)</w:t>
      </w:r>
    </w:p>
    <w:p w:rsidR="00125FCF" w:rsidRPr="008A715E" w:rsidRDefault="00125FCF" w:rsidP="00125FCF">
      <w:pPr>
        <w:tabs>
          <w:tab w:val="left" w:pos="284"/>
        </w:tabs>
        <w:ind w:left="3686" w:hanging="3686"/>
        <w:jc w:val="left"/>
      </w:pPr>
      <w:r w:rsidRPr="008A715E">
        <w:rPr>
          <w:szCs w:val="24"/>
        </w:rPr>
        <w:tab/>
      </w:r>
      <w:r>
        <w:rPr>
          <w:szCs w:val="24"/>
        </w:rPr>
        <w:t>Lunes</w:t>
      </w:r>
      <w:r w:rsidRPr="008A715E">
        <w:rPr>
          <w:szCs w:val="24"/>
        </w:rPr>
        <w:t xml:space="preserve"> 20 </w:t>
      </w:r>
      <w:r w:rsidRPr="008A715E">
        <w:t>(16.00-18.00)</w:t>
      </w:r>
      <w:r>
        <w:tab/>
      </w:r>
      <w:r w:rsidRPr="008A715E">
        <w:rPr>
          <w:szCs w:val="24"/>
        </w:rPr>
        <w:t xml:space="preserve">TC-EDC </w:t>
      </w:r>
      <w:r w:rsidRPr="008A715E">
        <w:t>(</w:t>
      </w:r>
      <w:r w:rsidRPr="00684668">
        <w:rPr>
          <w:szCs w:val="24"/>
        </w:rPr>
        <w:t xml:space="preserve">reunión </w:t>
      </w:r>
      <w:r>
        <w:rPr>
          <w:szCs w:val="24"/>
        </w:rPr>
        <w:t>híbrida</w:t>
      </w:r>
      <w:r>
        <w:t>)</w:t>
      </w:r>
    </w:p>
    <w:p w:rsidR="00125FCF" w:rsidRPr="0078314F" w:rsidRDefault="00125FCF" w:rsidP="00125FCF">
      <w:pPr>
        <w:tabs>
          <w:tab w:val="left" w:pos="284"/>
        </w:tabs>
        <w:ind w:left="3686" w:hanging="3686"/>
        <w:jc w:val="left"/>
        <w:rPr>
          <w:szCs w:val="24"/>
        </w:rPr>
      </w:pPr>
      <w:r w:rsidRPr="0078314F">
        <w:rPr>
          <w:szCs w:val="24"/>
        </w:rPr>
        <w:tab/>
      </w:r>
      <w:r>
        <w:rPr>
          <w:szCs w:val="24"/>
        </w:rPr>
        <w:t xml:space="preserve">Martes </w:t>
      </w:r>
      <w:r w:rsidRPr="008A715E">
        <w:rPr>
          <w:szCs w:val="24"/>
        </w:rPr>
        <w:t>21 (13.00-16.00)</w:t>
      </w:r>
      <w:r w:rsidRPr="008A715E">
        <w:rPr>
          <w:szCs w:val="24"/>
        </w:rPr>
        <w:tab/>
        <w:t>WG-HRV/3 (</w:t>
      </w:r>
      <w:r w:rsidRPr="00684668">
        <w:rPr>
          <w:szCs w:val="24"/>
        </w:rPr>
        <w:t xml:space="preserve">reunión </w:t>
      </w:r>
      <w:r>
        <w:rPr>
          <w:szCs w:val="24"/>
        </w:rPr>
        <w:t>híbrida</w:t>
      </w:r>
      <w:r w:rsidRPr="008A715E">
        <w:rPr>
          <w:szCs w:val="24"/>
        </w:rPr>
        <w:t>)</w:t>
      </w:r>
    </w:p>
    <w:p w:rsidR="00125FCF" w:rsidRDefault="00125FCF" w:rsidP="00125FCF">
      <w:pPr>
        <w:tabs>
          <w:tab w:val="left" w:pos="284"/>
        </w:tabs>
        <w:ind w:left="3686" w:hanging="3686"/>
        <w:jc w:val="left"/>
      </w:pPr>
      <w:r w:rsidRPr="008A715E">
        <w:tab/>
      </w:r>
      <w:r>
        <w:rPr>
          <w:szCs w:val="24"/>
        </w:rPr>
        <w:t>Martes</w:t>
      </w:r>
      <w:r w:rsidRPr="008A715E">
        <w:rPr>
          <w:szCs w:val="24"/>
        </w:rPr>
        <w:t xml:space="preserve"> 21 </w:t>
      </w:r>
      <w:r w:rsidRPr="008A715E">
        <w:t>(17.00-19.00)</w:t>
      </w:r>
      <w:r w:rsidRPr="008A715E">
        <w:rPr>
          <w:szCs w:val="24"/>
        </w:rPr>
        <w:tab/>
        <w:t xml:space="preserve">TC-EDC </w:t>
      </w:r>
      <w:r w:rsidRPr="008A715E">
        <w:t>(</w:t>
      </w:r>
      <w:r w:rsidRPr="00684668">
        <w:rPr>
          <w:szCs w:val="24"/>
        </w:rPr>
        <w:t xml:space="preserve">reunión </w:t>
      </w:r>
      <w:r>
        <w:rPr>
          <w:szCs w:val="24"/>
        </w:rPr>
        <w:t>híbrida</w:t>
      </w:r>
      <w:r>
        <w:t>)</w:t>
      </w:r>
    </w:p>
    <w:p w:rsidR="00125FCF" w:rsidRPr="00B12EF0" w:rsidRDefault="00125FCF" w:rsidP="00125FCF">
      <w:pPr>
        <w:tabs>
          <w:tab w:val="left" w:pos="284"/>
          <w:tab w:val="right" w:pos="2835"/>
        </w:tabs>
        <w:ind w:left="3686" w:hanging="3686"/>
        <w:jc w:val="left"/>
      </w:pPr>
      <w:r>
        <w:tab/>
        <w:t>Miércoles</w:t>
      </w:r>
      <w:r w:rsidRPr="00B12EF0">
        <w:t xml:space="preserve"> 22 </w:t>
      </w:r>
      <w:r>
        <w:t>(9.30-12.30</w:t>
      </w:r>
    </w:p>
    <w:p w:rsidR="00125FCF" w:rsidRDefault="00125FCF" w:rsidP="00125FCF">
      <w:pPr>
        <w:tabs>
          <w:tab w:val="left" w:pos="284"/>
          <w:tab w:val="right" w:pos="2552"/>
        </w:tabs>
        <w:ind w:left="3686" w:hanging="3686"/>
        <w:jc w:val="left"/>
        <w:rPr>
          <w:szCs w:val="24"/>
        </w:rPr>
      </w:pPr>
      <w:r w:rsidRPr="00B12EF0">
        <w:tab/>
      </w:r>
      <w:r>
        <w:tab/>
        <w:t xml:space="preserve">y </w:t>
      </w:r>
      <w:r w:rsidRPr="00B12EF0">
        <w:t>14.30-17.30)</w:t>
      </w:r>
      <w:r w:rsidRPr="00B12EF0">
        <w:tab/>
        <w:t>UPOV/SEM/GE/23 (</w:t>
      </w:r>
      <w:r w:rsidRPr="00684668">
        <w:rPr>
          <w:szCs w:val="24"/>
        </w:rPr>
        <w:t xml:space="preserve">reunión </w:t>
      </w:r>
      <w:r>
        <w:rPr>
          <w:szCs w:val="24"/>
        </w:rPr>
        <w:t>híbrida</w:t>
      </w:r>
      <w:r w:rsidRPr="00B12EF0">
        <w:t>)</w:t>
      </w:r>
    </w:p>
    <w:p w:rsidR="00125FCF" w:rsidRDefault="00125FCF" w:rsidP="00125FCF">
      <w:pPr>
        <w:tabs>
          <w:tab w:val="left" w:pos="284"/>
        </w:tabs>
        <w:ind w:left="3686" w:hanging="3686"/>
        <w:jc w:val="left"/>
      </w:pPr>
      <w:r>
        <w:tab/>
        <w:t>Jueves 23 (por la mañana)</w:t>
      </w:r>
      <w:r w:rsidRPr="00E555F7">
        <w:t xml:space="preserve"> </w:t>
      </w:r>
      <w:r>
        <w:tab/>
        <w:t>CC/100</w:t>
      </w:r>
    </w:p>
    <w:p w:rsidR="00125FCF" w:rsidRPr="0001003C" w:rsidRDefault="00125FCF" w:rsidP="00125FCF">
      <w:pPr>
        <w:tabs>
          <w:tab w:val="left" w:pos="284"/>
        </w:tabs>
        <w:ind w:left="3686" w:right="-426" w:hanging="3686"/>
        <w:jc w:val="left"/>
        <w:rPr>
          <w:u w:val="single"/>
        </w:rPr>
      </w:pPr>
      <w:r>
        <w:tab/>
        <w:t xml:space="preserve">Jueves 23 (por la tarde) </w:t>
      </w:r>
      <w:r>
        <w:tab/>
        <w:t xml:space="preserve">C(Extr.)/35 (sesión extraordinaria) </w:t>
      </w:r>
      <w:r w:rsidRPr="0001003C">
        <w:rPr>
          <w:u w:val="single"/>
        </w:rPr>
        <w:t>(</w:t>
      </w:r>
      <w:r w:rsidRPr="00A84451">
        <w:rPr>
          <w:szCs w:val="24"/>
          <w:u w:val="single"/>
        </w:rPr>
        <w:t>reunión exclusivamente presencial</w:t>
      </w:r>
      <w:r w:rsidRPr="0001003C">
        <w:rPr>
          <w:u w:val="single"/>
        </w:rPr>
        <w:t>)</w:t>
      </w:r>
    </w:p>
    <w:p w:rsidR="00125FCF" w:rsidRPr="0078314F" w:rsidRDefault="00125FCF" w:rsidP="00125FCF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 xml:space="preserve">Viernes 24 </w:t>
      </w:r>
      <w:r w:rsidRPr="00991D8C">
        <w:rPr>
          <w:szCs w:val="24"/>
        </w:rPr>
        <w:t>(9.00-11.30)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991D8C">
        <w:rPr>
          <w:szCs w:val="24"/>
        </w:rPr>
        <w:t>CC/WG-EDV (</w:t>
      </w:r>
      <w:r w:rsidRPr="00684668">
        <w:rPr>
          <w:szCs w:val="24"/>
        </w:rPr>
        <w:t xml:space="preserve">reunión </w:t>
      </w:r>
      <w:r>
        <w:rPr>
          <w:szCs w:val="24"/>
        </w:rPr>
        <w:t>híbrida</w:t>
      </w:r>
      <w:r w:rsidRPr="00991D8C">
        <w:rPr>
          <w:szCs w:val="24"/>
        </w:rPr>
        <w:t xml:space="preserve">) </w:t>
      </w:r>
    </w:p>
    <w:p w:rsidR="00125FCF" w:rsidRDefault="00125FCF" w:rsidP="00125FCF">
      <w:pPr>
        <w:tabs>
          <w:tab w:val="left" w:pos="284"/>
        </w:tabs>
        <w:ind w:left="3686" w:hanging="3686"/>
        <w:jc w:val="left"/>
        <w:rPr>
          <w:szCs w:val="24"/>
        </w:rPr>
      </w:pPr>
      <w:r w:rsidRPr="0078314F">
        <w:rPr>
          <w:szCs w:val="24"/>
        </w:rPr>
        <w:tab/>
      </w:r>
      <w:r>
        <w:rPr>
          <w:szCs w:val="24"/>
        </w:rPr>
        <w:t xml:space="preserve">Viernes </w:t>
      </w:r>
      <w:r w:rsidRPr="00B12EF0">
        <w:rPr>
          <w:szCs w:val="24"/>
        </w:rPr>
        <w:t>24 (13.00-16.00)</w:t>
      </w:r>
      <w:r w:rsidRPr="00B12EF0">
        <w:rPr>
          <w:szCs w:val="24"/>
        </w:rPr>
        <w:tab/>
        <w:t>WG-SHF/3 (</w:t>
      </w:r>
      <w:r w:rsidRPr="00684668">
        <w:rPr>
          <w:szCs w:val="24"/>
        </w:rPr>
        <w:t xml:space="preserve">reunión </w:t>
      </w:r>
      <w:r>
        <w:rPr>
          <w:szCs w:val="24"/>
        </w:rPr>
        <w:t>híbrida</w:t>
      </w:r>
      <w:r w:rsidRPr="00B12EF0">
        <w:rPr>
          <w:szCs w:val="24"/>
        </w:rPr>
        <w:t>)</w:t>
      </w:r>
    </w:p>
    <w:p w:rsidR="00125FCF" w:rsidRDefault="00125FCF" w:rsidP="00684668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125FCF" w:rsidRDefault="00125FCF" w:rsidP="00684668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684668" w:rsidRPr="00684668" w:rsidRDefault="00684668" w:rsidP="000D2B40">
      <w:pPr>
        <w:pStyle w:val="Heading2"/>
      </w:pPr>
      <w:r w:rsidRPr="00684668">
        <w:t>MA</w:t>
      </w:r>
      <w:r w:rsidR="00C57C6E">
        <w:t>YO DE</w:t>
      </w:r>
      <w:r w:rsidRPr="00684668">
        <w:t xml:space="preserve"> 2023</w:t>
      </w:r>
    </w:p>
    <w:p w:rsidR="00684668" w:rsidRPr="00684668" w:rsidRDefault="00684668" w:rsidP="00684668">
      <w:pPr>
        <w:ind w:left="4253" w:hanging="4253"/>
      </w:pP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Lunes 1 a</w:t>
      </w:r>
      <w:r w:rsidRPr="00684668">
        <w:t xml:space="preserve"> viernes</w:t>
      </w:r>
      <w:r w:rsidRPr="00684668">
        <w:rPr>
          <w:szCs w:val="24"/>
        </w:rPr>
        <w:t xml:space="preserve"> 5</w:t>
      </w:r>
      <w:r w:rsidRPr="00684668">
        <w:rPr>
          <w:szCs w:val="24"/>
        </w:rPr>
        <w:tab/>
        <w:t>TWV/57, Antalya (Türkiye)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 xml:space="preserve">Lunes </w:t>
      </w:r>
      <w:r w:rsidRPr="00684668">
        <w:rPr>
          <w:rFonts w:cs="Arial"/>
        </w:rPr>
        <w:t>22 a viernes 26</w:t>
      </w:r>
      <w:r w:rsidRPr="00684668">
        <w:rPr>
          <w:szCs w:val="24"/>
        </w:rPr>
        <w:tab/>
        <w:t xml:space="preserve">TWA/52 (reunión virtual) </w:t>
      </w:r>
    </w:p>
    <w:p w:rsidR="00684668" w:rsidRPr="00684668" w:rsidRDefault="00684668" w:rsidP="00684668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684668" w:rsidRPr="00684668" w:rsidRDefault="00684668" w:rsidP="00684668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684668" w:rsidRPr="00684668" w:rsidRDefault="00C57C6E" w:rsidP="000D2B40">
      <w:pPr>
        <w:pStyle w:val="Heading2"/>
      </w:pPr>
      <w:r>
        <w:t>JUNIO DE</w:t>
      </w:r>
      <w:r w:rsidR="00684668" w:rsidRPr="00684668">
        <w:t xml:space="preserve"> 2023</w:t>
      </w:r>
    </w:p>
    <w:p w:rsidR="00684668" w:rsidRPr="00684668" w:rsidRDefault="00684668" w:rsidP="00684668">
      <w:pPr>
        <w:ind w:left="4253" w:hanging="4253"/>
      </w:pP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 xml:space="preserve">Lunes </w:t>
      </w:r>
      <w:r w:rsidRPr="00684668">
        <w:rPr>
          <w:rFonts w:cs="Arial"/>
        </w:rPr>
        <w:t>12 a viernes 16</w:t>
      </w:r>
      <w:r w:rsidRPr="00684668">
        <w:rPr>
          <w:rFonts w:cs="Arial"/>
        </w:rPr>
        <w:tab/>
        <w:t xml:space="preserve">TWO/55 (reunión virtual) </w:t>
      </w:r>
    </w:p>
    <w:p w:rsidR="00684668" w:rsidRPr="00684668" w:rsidRDefault="00684668" w:rsidP="00684668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684668" w:rsidRPr="00684668" w:rsidRDefault="00684668" w:rsidP="00684668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684668" w:rsidRPr="00684668" w:rsidRDefault="00C57C6E" w:rsidP="000D2B40">
      <w:pPr>
        <w:pStyle w:val="Heading2"/>
      </w:pPr>
      <w:r>
        <w:t>JULIO DE</w:t>
      </w:r>
      <w:r w:rsidR="00684668" w:rsidRPr="00684668">
        <w:t xml:space="preserve"> 2023</w:t>
      </w:r>
    </w:p>
    <w:p w:rsidR="00684668" w:rsidRPr="00684668" w:rsidRDefault="00684668" w:rsidP="00684668">
      <w:pPr>
        <w:ind w:left="4253" w:hanging="4253"/>
      </w:pP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Lunes 3</w:t>
      </w:r>
      <w:r w:rsidRPr="00684668">
        <w:t xml:space="preserve"> </w:t>
      </w:r>
      <w:r w:rsidR="00C57C6E">
        <w:t>a</w:t>
      </w:r>
      <w:r w:rsidRPr="00684668">
        <w:rPr>
          <w:szCs w:val="24"/>
        </w:rPr>
        <w:t xml:space="preserve"> viernes 7</w:t>
      </w:r>
      <w:r w:rsidRPr="00684668">
        <w:rPr>
          <w:szCs w:val="24"/>
        </w:rPr>
        <w:tab/>
        <w:t>TWF/54, Nîmes (</w:t>
      </w:r>
      <w:r w:rsidR="00C57C6E">
        <w:rPr>
          <w:szCs w:val="24"/>
        </w:rPr>
        <w:t>Francia</w:t>
      </w:r>
      <w:r w:rsidRPr="00684668">
        <w:rPr>
          <w:szCs w:val="24"/>
        </w:rPr>
        <w:t>)</w:t>
      </w:r>
    </w:p>
    <w:p w:rsidR="00684668" w:rsidRPr="00684668" w:rsidRDefault="00684668" w:rsidP="00684668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684668" w:rsidRPr="00684668" w:rsidRDefault="00684668" w:rsidP="00684668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  <w:u w:val="single"/>
        </w:rPr>
        <w:t>OCTUBRE</w:t>
      </w:r>
      <w:r w:rsidRPr="00684668">
        <w:rPr>
          <w:szCs w:val="24"/>
          <w:u w:val="single"/>
        </w:rPr>
        <w:t xml:space="preserve"> </w:t>
      </w:r>
      <w:r w:rsidR="00C57C6E">
        <w:rPr>
          <w:szCs w:val="24"/>
          <w:u w:val="single"/>
        </w:rPr>
        <w:t xml:space="preserve">DE </w:t>
      </w:r>
      <w:r w:rsidRPr="00684668">
        <w:rPr>
          <w:szCs w:val="24"/>
          <w:u w:val="single"/>
        </w:rPr>
        <w:t>2023</w:t>
      </w:r>
    </w:p>
    <w:p w:rsidR="00684668" w:rsidRPr="00684668" w:rsidRDefault="00684668" w:rsidP="00684668">
      <w:pPr>
        <w:ind w:left="3686" w:hanging="3686"/>
      </w:pP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Martes 17</w:t>
      </w:r>
      <w:r>
        <w:rPr>
          <w:szCs w:val="24"/>
        </w:rPr>
        <w:t xml:space="preserve"> y </w:t>
      </w:r>
      <w:r w:rsidRPr="00684668">
        <w:rPr>
          <w:szCs w:val="24"/>
        </w:rPr>
        <w:t>miércoles 18</w:t>
      </w:r>
      <w:r w:rsidRPr="00684668">
        <w:rPr>
          <w:szCs w:val="24"/>
        </w:rPr>
        <w:tab/>
        <w:t xml:space="preserve">TC-EDC </w:t>
      </w:r>
      <w:r w:rsidRPr="00684668">
        <w:t>(reunión virtual)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 xml:space="preserve">Lunes 23 </w:t>
      </w:r>
      <w:r w:rsidRPr="00684668">
        <w:rPr>
          <w:szCs w:val="24"/>
        </w:rPr>
        <w:tab/>
        <w:t>TC/59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Lunes 23 (por la noche)</w:t>
      </w:r>
      <w:r w:rsidRPr="00684668">
        <w:rPr>
          <w:szCs w:val="24"/>
        </w:rPr>
        <w:tab/>
        <w:t>TC-EDC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Martes 24</w:t>
      </w:r>
      <w:r w:rsidRPr="00684668">
        <w:rPr>
          <w:szCs w:val="24"/>
        </w:rPr>
        <w:tab/>
        <w:t>TC/59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Martes 24 (por la noche)</w:t>
      </w:r>
      <w:r w:rsidRPr="00684668">
        <w:rPr>
          <w:szCs w:val="24"/>
        </w:rPr>
        <w:tab/>
        <w:t>EA</w:t>
      </w:r>
      <w:r w:rsidR="00E927D8">
        <w:rPr>
          <w:szCs w:val="24"/>
        </w:rPr>
        <w:t>M</w:t>
      </w:r>
      <w:r w:rsidRPr="00684668">
        <w:rPr>
          <w:szCs w:val="24"/>
        </w:rPr>
        <w:t>/2 (reunión híbrida)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Miércoles 25</w:t>
      </w:r>
      <w:r w:rsidRPr="00684668">
        <w:rPr>
          <w:szCs w:val="24"/>
        </w:rPr>
        <w:tab/>
        <w:t>CAJ/80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Jueves 26</w:t>
      </w:r>
      <w:r w:rsidRPr="00684668">
        <w:rPr>
          <w:szCs w:val="24"/>
        </w:rPr>
        <w:tab/>
        <w:t>CC/101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Viernes 27</w:t>
      </w:r>
      <w:r w:rsidRPr="00684668">
        <w:rPr>
          <w:szCs w:val="24"/>
        </w:rPr>
        <w:tab/>
        <w:t>C/57</w:t>
      </w:r>
    </w:p>
    <w:p w:rsidR="00684668" w:rsidRPr="00684668" w:rsidRDefault="00684668" w:rsidP="00684668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684668" w:rsidRPr="00684668" w:rsidRDefault="00684668" w:rsidP="00684668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684668" w:rsidRPr="00684668" w:rsidRDefault="00684668" w:rsidP="00684668">
      <w:pPr>
        <w:jc w:val="right"/>
      </w:pPr>
      <w:r w:rsidRPr="00684668">
        <w:t>[</w:t>
      </w:r>
      <w:r w:rsidR="00C57C6E">
        <w:t xml:space="preserve">Sigue el Anexo </w:t>
      </w:r>
      <w:r w:rsidRPr="00684668">
        <w:t>III]</w:t>
      </w:r>
    </w:p>
    <w:p w:rsidR="00684668" w:rsidRPr="00684668" w:rsidRDefault="00684668" w:rsidP="00684668">
      <w:pPr>
        <w:jc w:val="left"/>
        <w:sectPr w:rsidR="00684668" w:rsidRPr="00684668" w:rsidSect="00E927D8">
          <w:footnotePr>
            <w:numRestart w:val="eachSect"/>
          </w:footnotePr>
          <w:pgSz w:w="11907" w:h="16840" w:code="9"/>
          <w:pgMar w:top="510" w:right="1134" w:bottom="993" w:left="1134" w:header="510" w:footer="680" w:gutter="0"/>
          <w:cols w:space="720"/>
          <w:titlePg/>
        </w:sectPr>
      </w:pPr>
    </w:p>
    <w:p w:rsidR="00684668" w:rsidRPr="00684668" w:rsidRDefault="00684668" w:rsidP="00684668">
      <w:pPr>
        <w:jc w:val="center"/>
      </w:pPr>
      <w:r w:rsidRPr="00684668">
        <w:lastRenderedPageBreak/>
        <w:t>ANEXO III</w:t>
      </w:r>
    </w:p>
    <w:p w:rsidR="00684668" w:rsidRPr="00684668" w:rsidRDefault="00684668" w:rsidP="00684668">
      <w:pPr>
        <w:jc w:val="center"/>
      </w:pPr>
    </w:p>
    <w:p w:rsidR="00684668" w:rsidRPr="00684668" w:rsidRDefault="00684668" w:rsidP="00684668">
      <w:pPr>
        <w:jc w:val="center"/>
      </w:pPr>
    </w:p>
    <w:p w:rsidR="00684668" w:rsidRPr="00684668" w:rsidRDefault="000D2B40" w:rsidP="00684668">
      <w:pPr>
        <w:jc w:val="center"/>
      </w:pPr>
      <w:r w:rsidRPr="007A52B1">
        <w:t>CALENDARI</w:t>
      </w:r>
      <w:r>
        <w:t>O DE FECHAS PROPUESTAS PARA</w:t>
      </w:r>
      <w:r w:rsidR="00684668" w:rsidRPr="00684668">
        <w:t xml:space="preserve"> </w:t>
      </w:r>
      <w:r w:rsidR="00684668" w:rsidRPr="00684668">
        <w:br/>
        <w:t xml:space="preserve">2024 </w:t>
      </w:r>
      <w:r>
        <w:t>Y</w:t>
      </w:r>
      <w:r w:rsidR="00684668" w:rsidRPr="00684668">
        <w:t xml:space="preserve"> 2025</w:t>
      </w:r>
    </w:p>
    <w:p w:rsidR="00684668" w:rsidRPr="00684668" w:rsidRDefault="00684668" w:rsidP="00684668">
      <w:pPr>
        <w:jc w:val="center"/>
      </w:pPr>
    </w:p>
    <w:p w:rsidR="00684668" w:rsidRPr="00684668" w:rsidRDefault="00684668" w:rsidP="00684668">
      <w:pPr>
        <w:jc w:val="center"/>
      </w:pPr>
    </w:p>
    <w:p w:rsidR="00684668" w:rsidRPr="00684668" w:rsidRDefault="00684668" w:rsidP="00684668">
      <w:pPr>
        <w:jc w:val="center"/>
      </w:pPr>
    </w:p>
    <w:p w:rsidR="00684668" w:rsidRPr="000D2B40" w:rsidRDefault="00684668" w:rsidP="000D2B40">
      <w:pPr>
        <w:pStyle w:val="Heading2"/>
        <w:rPr>
          <w:i/>
        </w:rPr>
      </w:pPr>
      <w:r w:rsidRPr="000D2B40">
        <w:t>MARZO </w:t>
      </w:r>
      <w:r w:rsidR="000D2B40" w:rsidRPr="000D2B40">
        <w:t xml:space="preserve">DE </w:t>
      </w:r>
      <w:r w:rsidRPr="000D2B40">
        <w:t>2024 (</w:t>
      </w:r>
      <w:r w:rsidR="000D2B40" w:rsidRPr="000D2B40">
        <w:t>semana</w:t>
      </w:r>
      <w:r w:rsidRPr="000D2B40">
        <w:t> 12)</w:t>
      </w:r>
    </w:p>
    <w:p w:rsidR="00684668" w:rsidRPr="00684668" w:rsidRDefault="00684668" w:rsidP="00684668"/>
    <w:p w:rsidR="00684668" w:rsidRPr="00684668" w:rsidRDefault="00684668" w:rsidP="00684668">
      <w:pPr>
        <w:tabs>
          <w:tab w:val="left" w:pos="284"/>
        </w:tabs>
        <w:ind w:left="3686" w:hanging="3686"/>
        <w:jc w:val="left"/>
      </w:pPr>
      <w:r w:rsidRPr="00684668">
        <w:rPr>
          <w:szCs w:val="24"/>
        </w:rPr>
        <w:tab/>
        <w:t>Martes 19</w:t>
      </w:r>
      <w:r>
        <w:rPr>
          <w:szCs w:val="24"/>
        </w:rPr>
        <w:t xml:space="preserve"> y </w:t>
      </w:r>
      <w:r w:rsidRPr="00684668">
        <w:rPr>
          <w:szCs w:val="24"/>
        </w:rPr>
        <w:t>miércoles 20</w:t>
      </w:r>
      <w:r w:rsidRPr="00684668">
        <w:rPr>
          <w:szCs w:val="24"/>
        </w:rPr>
        <w:tab/>
        <w:t xml:space="preserve">TC-EDC </w:t>
      </w:r>
      <w:r w:rsidRPr="00684668">
        <w:t>(</w:t>
      </w:r>
      <w:r w:rsidRPr="00684668">
        <w:rPr>
          <w:szCs w:val="24"/>
        </w:rPr>
        <w:t>reunión virtual</w:t>
      </w:r>
      <w:r w:rsidRPr="00684668">
        <w:t>)</w:t>
      </w:r>
    </w:p>
    <w:p w:rsidR="00684668" w:rsidRPr="00684668" w:rsidRDefault="00684668" w:rsidP="00684668"/>
    <w:p w:rsidR="00684668" w:rsidRPr="00684668" w:rsidRDefault="00684668" w:rsidP="00684668"/>
    <w:p w:rsidR="00684668" w:rsidRPr="00684668" w:rsidRDefault="00684668" w:rsidP="000D2B40">
      <w:pPr>
        <w:pStyle w:val="Heading2"/>
        <w:rPr>
          <w:i/>
        </w:rPr>
      </w:pPr>
      <w:r>
        <w:t>ABRIL</w:t>
      </w:r>
      <w:r w:rsidRPr="00684668">
        <w:t xml:space="preserve"> </w:t>
      </w:r>
      <w:r w:rsidR="000D2B40">
        <w:t xml:space="preserve">DE </w:t>
      </w:r>
      <w:r w:rsidRPr="00684668">
        <w:t>2024</w:t>
      </w:r>
    </w:p>
    <w:p w:rsidR="00684668" w:rsidRPr="00684668" w:rsidRDefault="00684668" w:rsidP="00684668"/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Lunes 8 a viernes 12</w:t>
      </w:r>
      <w:r w:rsidRPr="00684668">
        <w:rPr>
          <w:szCs w:val="24"/>
        </w:rPr>
        <w:tab/>
        <w:t>TWM/2</w:t>
      </w:r>
    </w:p>
    <w:p w:rsidR="00684668" w:rsidRPr="00684668" w:rsidRDefault="00684668" w:rsidP="00684668"/>
    <w:p w:rsidR="00684668" w:rsidRPr="00684668" w:rsidRDefault="00684668" w:rsidP="00684668"/>
    <w:p w:rsidR="00684668" w:rsidRPr="000D2B40" w:rsidRDefault="00684668" w:rsidP="00684668">
      <w:pPr>
        <w:tabs>
          <w:tab w:val="left" w:pos="284"/>
        </w:tabs>
        <w:ind w:left="3686" w:hanging="3686"/>
        <w:jc w:val="left"/>
        <w:rPr>
          <w:szCs w:val="24"/>
          <w:u w:val="single"/>
        </w:rPr>
      </w:pPr>
      <w:r w:rsidRPr="000D2B40">
        <w:rPr>
          <w:szCs w:val="24"/>
          <w:u w:val="single"/>
        </w:rPr>
        <w:t>OCTUBRE </w:t>
      </w:r>
      <w:r w:rsidR="000D2B40" w:rsidRPr="000D2B40">
        <w:rPr>
          <w:szCs w:val="24"/>
          <w:u w:val="single"/>
        </w:rPr>
        <w:t xml:space="preserve">DE </w:t>
      </w:r>
      <w:r w:rsidRPr="000D2B40">
        <w:rPr>
          <w:szCs w:val="24"/>
          <w:u w:val="single"/>
        </w:rPr>
        <w:t>2024 (</w:t>
      </w:r>
      <w:r w:rsidR="000D2B40" w:rsidRPr="000D2B40">
        <w:rPr>
          <w:u w:val="single"/>
        </w:rPr>
        <w:t>semana</w:t>
      </w:r>
      <w:r w:rsidRPr="000D2B40">
        <w:rPr>
          <w:szCs w:val="24"/>
          <w:u w:val="single"/>
        </w:rPr>
        <w:t> 43)</w:t>
      </w:r>
    </w:p>
    <w:p w:rsidR="00684668" w:rsidRPr="00684668" w:rsidRDefault="00684668" w:rsidP="00684668">
      <w:pPr>
        <w:ind w:left="3686" w:hanging="3686"/>
      </w:pP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Martes 15</w:t>
      </w:r>
      <w:r>
        <w:rPr>
          <w:szCs w:val="24"/>
        </w:rPr>
        <w:t xml:space="preserve"> y </w:t>
      </w:r>
      <w:r w:rsidRPr="00684668">
        <w:rPr>
          <w:szCs w:val="24"/>
        </w:rPr>
        <w:t>miércoles 16</w:t>
      </w:r>
      <w:r w:rsidRPr="00684668">
        <w:rPr>
          <w:szCs w:val="24"/>
        </w:rPr>
        <w:tab/>
        <w:t xml:space="preserve">TC-EDC </w:t>
      </w:r>
      <w:r w:rsidRPr="00684668">
        <w:t>(</w:t>
      </w:r>
      <w:r w:rsidRPr="00684668">
        <w:rPr>
          <w:rFonts w:cs="Arial"/>
        </w:rPr>
        <w:t>reunión virtual</w:t>
      </w:r>
      <w:r w:rsidRPr="00684668">
        <w:t>)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 xml:space="preserve">Lunes 21 </w:t>
      </w:r>
      <w:r w:rsidRPr="00684668">
        <w:rPr>
          <w:szCs w:val="24"/>
        </w:rPr>
        <w:tab/>
        <w:t>TC/60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Lunes 21 (por la noche)</w:t>
      </w:r>
      <w:r w:rsidRPr="00684668">
        <w:rPr>
          <w:szCs w:val="24"/>
        </w:rPr>
        <w:tab/>
        <w:t>TC-EDC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Martes 22</w:t>
      </w:r>
      <w:r w:rsidRPr="00684668">
        <w:rPr>
          <w:szCs w:val="24"/>
        </w:rPr>
        <w:tab/>
        <w:t>TC/60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Miércoles 23</w:t>
      </w:r>
      <w:r w:rsidRPr="00684668">
        <w:rPr>
          <w:szCs w:val="24"/>
        </w:rPr>
        <w:tab/>
        <w:t>CAJ/81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Jueves 24</w:t>
      </w:r>
      <w:r w:rsidRPr="00684668">
        <w:rPr>
          <w:szCs w:val="24"/>
        </w:rPr>
        <w:tab/>
        <w:t>CC/102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Viernes 25</w:t>
      </w:r>
      <w:r w:rsidRPr="00684668">
        <w:rPr>
          <w:szCs w:val="24"/>
        </w:rPr>
        <w:tab/>
        <w:t>C/58</w:t>
      </w:r>
    </w:p>
    <w:p w:rsidR="00684668" w:rsidRPr="00684668" w:rsidRDefault="00684668" w:rsidP="00684668"/>
    <w:p w:rsidR="00684668" w:rsidRPr="00684668" w:rsidRDefault="00684668" w:rsidP="00684668">
      <w:pPr>
        <w:jc w:val="left"/>
      </w:pPr>
    </w:p>
    <w:p w:rsidR="00684668" w:rsidRPr="00684668" w:rsidRDefault="00684668" w:rsidP="00684668">
      <w:pPr>
        <w:jc w:val="left"/>
      </w:pPr>
    </w:p>
    <w:p w:rsidR="00684668" w:rsidRPr="00684668" w:rsidRDefault="00684668" w:rsidP="00684668">
      <w:pPr>
        <w:jc w:val="left"/>
      </w:pPr>
    </w:p>
    <w:p w:rsidR="00684668" w:rsidRPr="00684668" w:rsidRDefault="00684668" w:rsidP="000D2B40">
      <w:pPr>
        <w:pStyle w:val="Heading2"/>
        <w:rPr>
          <w:i/>
        </w:rPr>
      </w:pPr>
      <w:r>
        <w:t>MARZO</w:t>
      </w:r>
      <w:r w:rsidRPr="00684668">
        <w:t> </w:t>
      </w:r>
      <w:r w:rsidR="000D2B40">
        <w:t xml:space="preserve">DE </w:t>
      </w:r>
      <w:r w:rsidRPr="00684668">
        <w:t>2025 (</w:t>
      </w:r>
      <w:r w:rsidR="000D2B40">
        <w:t>semana</w:t>
      </w:r>
      <w:r w:rsidRPr="00684668">
        <w:t> 12)</w:t>
      </w:r>
    </w:p>
    <w:p w:rsidR="00684668" w:rsidRPr="00684668" w:rsidRDefault="00684668" w:rsidP="00684668"/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Martes 18</w:t>
      </w:r>
      <w:r>
        <w:rPr>
          <w:szCs w:val="24"/>
        </w:rPr>
        <w:t xml:space="preserve"> y </w:t>
      </w:r>
      <w:r w:rsidRPr="00684668">
        <w:rPr>
          <w:szCs w:val="24"/>
        </w:rPr>
        <w:t>miércoles 19</w:t>
      </w:r>
      <w:r w:rsidRPr="00684668">
        <w:rPr>
          <w:szCs w:val="24"/>
        </w:rPr>
        <w:tab/>
        <w:t xml:space="preserve">TC-EDC </w:t>
      </w:r>
      <w:r w:rsidRPr="00684668">
        <w:t>(</w:t>
      </w:r>
      <w:r w:rsidRPr="00684668">
        <w:rPr>
          <w:rFonts w:cs="Arial"/>
        </w:rPr>
        <w:t>reunión virtual</w:t>
      </w:r>
      <w:r w:rsidRPr="00684668">
        <w:t>)</w:t>
      </w:r>
    </w:p>
    <w:p w:rsidR="00684668" w:rsidRPr="00684668" w:rsidRDefault="00684668" w:rsidP="00684668"/>
    <w:p w:rsidR="00684668" w:rsidRPr="00684668" w:rsidRDefault="00684668" w:rsidP="00684668"/>
    <w:p w:rsidR="00684668" w:rsidRPr="000D2B40" w:rsidRDefault="00684668" w:rsidP="00684668">
      <w:pPr>
        <w:tabs>
          <w:tab w:val="left" w:pos="284"/>
        </w:tabs>
        <w:ind w:left="3686" w:hanging="3686"/>
        <w:jc w:val="left"/>
        <w:rPr>
          <w:szCs w:val="24"/>
          <w:u w:val="single"/>
        </w:rPr>
      </w:pPr>
      <w:r w:rsidRPr="000D2B40">
        <w:rPr>
          <w:szCs w:val="24"/>
          <w:u w:val="single"/>
        </w:rPr>
        <w:t>OCTUBRE </w:t>
      </w:r>
      <w:r w:rsidR="000D2B40">
        <w:rPr>
          <w:szCs w:val="24"/>
          <w:u w:val="single"/>
        </w:rPr>
        <w:t xml:space="preserve">DE </w:t>
      </w:r>
      <w:r w:rsidRPr="000D2B40">
        <w:rPr>
          <w:szCs w:val="24"/>
          <w:u w:val="single"/>
        </w:rPr>
        <w:t>2025 (</w:t>
      </w:r>
      <w:r w:rsidR="000D2B40" w:rsidRPr="000D2B40">
        <w:rPr>
          <w:u w:val="single"/>
        </w:rPr>
        <w:t>semana</w:t>
      </w:r>
      <w:r w:rsidRPr="000D2B40">
        <w:rPr>
          <w:szCs w:val="24"/>
          <w:u w:val="single"/>
        </w:rPr>
        <w:t> 43)</w:t>
      </w:r>
    </w:p>
    <w:p w:rsidR="00684668" w:rsidRPr="00684668" w:rsidRDefault="00684668" w:rsidP="00684668">
      <w:pPr>
        <w:ind w:left="3686" w:hanging="3686"/>
      </w:pP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Martes 14</w:t>
      </w:r>
      <w:r>
        <w:rPr>
          <w:szCs w:val="24"/>
        </w:rPr>
        <w:t xml:space="preserve"> y </w:t>
      </w:r>
      <w:r w:rsidRPr="00684668">
        <w:rPr>
          <w:szCs w:val="24"/>
        </w:rPr>
        <w:t>miércoles 15</w:t>
      </w:r>
      <w:r w:rsidRPr="00684668">
        <w:rPr>
          <w:szCs w:val="24"/>
        </w:rPr>
        <w:tab/>
        <w:t xml:space="preserve">TC-EDC </w:t>
      </w:r>
      <w:r w:rsidRPr="00684668">
        <w:t>(</w:t>
      </w:r>
      <w:r w:rsidRPr="00684668">
        <w:rPr>
          <w:rFonts w:cs="Arial"/>
        </w:rPr>
        <w:t>reunión virtual</w:t>
      </w:r>
      <w:r w:rsidRPr="00684668">
        <w:t>)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Lunes 20</w:t>
      </w:r>
      <w:r w:rsidRPr="00684668">
        <w:rPr>
          <w:szCs w:val="24"/>
        </w:rPr>
        <w:tab/>
        <w:t>TC/61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Lunes 20 (por la noche)</w:t>
      </w:r>
      <w:r w:rsidRPr="00684668">
        <w:rPr>
          <w:szCs w:val="24"/>
        </w:rPr>
        <w:tab/>
        <w:t>TC-EDC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Martes 21</w:t>
      </w:r>
      <w:r w:rsidRPr="00684668">
        <w:rPr>
          <w:szCs w:val="24"/>
        </w:rPr>
        <w:tab/>
        <w:t>TC/61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Miércoles 22</w:t>
      </w:r>
      <w:r w:rsidRPr="00684668">
        <w:rPr>
          <w:szCs w:val="24"/>
        </w:rPr>
        <w:tab/>
        <w:t>CAJ/82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Jueves 23</w:t>
      </w:r>
      <w:r w:rsidRPr="00684668">
        <w:rPr>
          <w:szCs w:val="24"/>
        </w:rPr>
        <w:tab/>
        <w:t>CC/103</w:t>
      </w:r>
    </w:p>
    <w:p w:rsidR="00684668" w:rsidRPr="00684668" w:rsidRDefault="00684668" w:rsidP="00684668">
      <w:pPr>
        <w:tabs>
          <w:tab w:val="left" w:pos="284"/>
        </w:tabs>
        <w:ind w:left="3686" w:hanging="3686"/>
        <w:jc w:val="left"/>
        <w:rPr>
          <w:szCs w:val="24"/>
        </w:rPr>
      </w:pPr>
      <w:r w:rsidRPr="00684668">
        <w:rPr>
          <w:szCs w:val="24"/>
        </w:rPr>
        <w:tab/>
        <w:t>Viernes 24</w:t>
      </w:r>
      <w:r w:rsidRPr="00684668">
        <w:rPr>
          <w:szCs w:val="24"/>
        </w:rPr>
        <w:tab/>
        <w:t>C/59</w:t>
      </w:r>
    </w:p>
    <w:p w:rsidR="00684668" w:rsidRPr="00684668" w:rsidRDefault="00684668" w:rsidP="00684668">
      <w:pPr>
        <w:jc w:val="left"/>
      </w:pPr>
    </w:p>
    <w:p w:rsidR="00684668" w:rsidRPr="00684668" w:rsidRDefault="00684668" w:rsidP="00684668">
      <w:pPr>
        <w:jc w:val="left"/>
      </w:pPr>
    </w:p>
    <w:p w:rsidR="00684668" w:rsidRPr="00684668" w:rsidRDefault="00684668" w:rsidP="00684668">
      <w:pPr>
        <w:jc w:val="left"/>
      </w:pPr>
    </w:p>
    <w:p w:rsidR="00684668" w:rsidRPr="00684668" w:rsidRDefault="00684668" w:rsidP="00684668">
      <w:pPr>
        <w:jc w:val="right"/>
      </w:pPr>
      <w:r w:rsidRPr="00684668">
        <w:t>[Fin de</w:t>
      </w:r>
      <w:r w:rsidR="00BB2D4D">
        <w:t>l Anexo</w:t>
      </w:r>
      <w:r w:rsidRPr="00684668">
        <w:t xml:space="preserve"> III</w:t>
      </w:r>
      <w:r>
        <w:t xml:space="preserve"> y </w:t>
      </w:r>
      <w:r w:rsidRPr="00684668">
        <w:t>d</w:t>
      </w:r>
      <w:r w:rsidR="00BB2D4D">
        <w:t>el</w:t>
      </w:r>
      <w:r w:rsidRPr="00684668">
        <w:t xml:space="preserve"> document</w:t>
      </w:r>
      <w:r w:rsidR="00BB2D4D">
        <w:t>o</w:t>
      </w:r>
      <w:r w:rsidRPr="00684668">
        <w:t>]</w:t>
      </w:r>
    </w:p>
    <w:p w:rsidR="00684668" w:rsidRPr="00684668" w:rsidRDefault="00684668" w:rsidP="00684668">
      <w:pPr>
        <w:jc w:val="left"/>
      </w:pPr>
    </w:p>
    <w:p w:rsidR="00050E16" w:rsidRPr="00684668" w:rsidRDefault="00050E16" w:rsidP="009B440E">
      <w:pPr>
        <w:jc w:val="left"/>
      </w:pPr>
    </w:p>
    <w:sectPr w:rsidR="00050E16" w:rsidRPr="00684668" w:rsidSect="00906DDC"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A5" w:rsidRDefault="00B476A5" w:rsidP="006655D3">
      <w:r>
        <w:separator/>
      </w:r>
    </w:p>
    <w:p w:rsidR="00B476A5" w:rsidRDefault="00B476A5" w:rsidP="006655D3"/>
    <w:p w:rsidR="00B476A5" w:rsidRDefault="00B476A5" w:rsidP="006655D3"/>
  </w:endnote>
  <w:endnote w:type="continuationSeparator" w:id="0">
    <w:p w:rsidR="00B476A5" w:rsidRDefault="00B476A5" w:rsidP="006655D3">
      <w:r>
        <w:separator/>
      </w:r>
    </w:p>
    <w:p w:rsidR="00B476A5" w:rsidRPr="00294751" w:rsidRDefault="00B476A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476A5" w:rsidRPr="00294751" w:rsidRDefault="00B476A5" w:rsidP="006655D3">
      <w:pPr>
        <w:rPr>
          <w:lang w:val="fr-FR"/>
        </w:rPr>
      </w:pPr>
    </w:p>
    <w:p w:rsidR="00B476A5" w:rsidRPr="00294751" w:rsidRDefault="00B476A5" w:rsidP="006655D3">
      <w:pPr>
        <w:rPr>
          <w:lang w:val="fr-FR"/>
        </w:rPr>
      </w:pPr>
    </w:p>
  </w:endnote>
  <w:endnote w:type="continuationNotice" w:id="1">
    <w:p w:rsidR="00B476A5" w:rsidRPr="00294751" w:rsidRDefault="00B476A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476A5" w:rsidRPr="00294751" w:rsidRDefault="00B476A5" w:rsidP="006655D3">
      <w:pPr>
        <w:rPr>
          <w:lang w:val="fr-FR"/>
        </w:rPr>
      </w:pPr>
    </w:p>
    <w:p w:rsidR="00B476A5" w:rsidRPr="00294751" w:rsidRDefault="00B476A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A5" w:rsidRDefault="00B476A5" w:rsidP="006655D3">
      <w:r>
        <w:separator/>
      </w:r>
    </w:p>
  </w:footnote>
  <w:footnote w:type="continuationSeparator" w:id="0">
    <w:p w:rsidR="00B476A5" w:rsidRDefault="00B476A5" w:rsidP="006655D3">
      <w:r>
        <w:separator/>
      </w:r>
    </w:p>
  </w:footnote>
  <w:footnote w:type="continuationNotice" w:id="1">
    <w:p w:rsidR="00B476A5" w:rsidRPr="00AB530F" w:rsidRDefault="00B476A5" w:rsidP="00AB530F">
      <w:pPr>
        <w:pStyle w:val="Footer"/>
      </w:pPr>
    </w:p>
  </w:footnote>
  <w:footnote w:id="2">
    <w:p w:rsidR="00C24800" w:rsidRDefault="00C24800" w:rsidP="00C24800">
      <w:pPr>
        <w:pStyle w:val="FootnoteText"/>
      </w:pPr>
      <w:r w:rsidRPr="00E962EC">
        <w:rPr>
          <w:rStyle w:val="FootnoteReference"/>
        </w:rPr>
        <w:footnoteRef/>
      </w:r>
      <w:r w:rsidRPr="00E962EC">
        <w:tab/>
      </w:r>
      <w:r w:rsidRPr="00C24800">
        <w:t>Todos los horarios indicados se refieren a la hora de Ginebra (CET)</w:t>
      </w:r>
      <w:r>
        <w:t>.</w:t>
      </w:r>
    </w:p>
  </w:footnote>
  <w:footnote w:id="3">
    <w:p w:rsidR="00C24800" w:rsidRDefault="00C24800" w:rsidP="00C24800">
      <w:pPr>
        <w:pStyle w:val="FootnoteText"/>
      </w:pPr>
      <w:r w:rsidRPr="00E962EC">
        <w:rPr>
          <w:rStyle w:val="FootnoteReference"/>
        </w:rPr>
        <w:footnoteRef/>
      </w:r>
      <w:r w:rsidRPr="00E962EC">
        <w:tab/>
      </w:r>
      <w:r w:rsidRPr="00C24800">
        <w:t>Todos los horarios indicados se refieren a la hora de Ginebra (CET)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2506A4" w:rsidP="000A23DC">
    <w:pPr>
      <w:pStyle w:val="Header"/>
      <w:rPr>
        <w:rStyle w:val="PageNumber"/>
      </w:rPr>
    </w:pPr>
    <w:r>
      <w:rPr>
        <w:rStyle w:val="PageNumber"/>
      </w:rPr>
      <w:t>C/56/8 Rev.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DD72AF">
      <w:rPr>
        <w:rStyle w:val="PageNumber"/>
        <w:noProof/>
        <w:lang w:val="de-DE"/>
      </w:rPr>
      <w:t>3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68" w:rsidRDefault="002506A4">
    <w:pPr>
      <w:pStyle w:val="Header"/>
      <w:rPr>
        <w:lang w:val="en-US"/>
      </w:rPr>
    </w:pPr>
    <w:r>
      <w:rPr>
        <w:lang w:val="en-US"/>
      </w:rPr>
      <w:t>C/56/8 Rev.</w:t>
    </w:r>
  </w:p>
  <w:p w:rsidR="00684668" w:rsidRPr="00802555" w:rsidRDefault="00684668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A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932F9"/>
    <w:rsid w:val="000A014B"/>
    <w:rsid w:val="000A23DC"/>
    <w:rsid w:val="000A7839"/>
    <w:rsid w:val="000C4E25"/>
    <w:rsid w:val="000C7021"/>
    <w:rsid w:val="000D2B40"/>
    <w:rsid w:val="000D6BBC"/>
    <w:rsid w:val="000D7780"/>
    <w:rsid w:val="000E636A"/>
    <w:rsid w:val="000F2F11"/>
    <w:rsid w:val="00105929"/>
    <w:rsid w:val="00110C36"/>
    <w:rsid w:val="001131D5"/>
    <w:rsid w:val="00125FCF"/>
    <w:rsid w:val="00141DB8"/>
    <w:rsid w:val="001677A8"/>
    <w:rsid w:val="00172084"/>
    <w:rsid w:val="0017474A"/>
    <w:rsid w:val="001758C6"/>
    <w:rsid w:val="00182B99"/>
    <w:rsid w:val="001A18EE"/>
    <w:rsid w:val="001F64BF"/>
    <w:rsid w:val="00202E38"/>
    <w:rsid w:val="0021332C"/>
    <w:rsid w:val="00213982"/>
    <w:rsid w:val="0024416D"/>
    <w:rsid w:val="002464A3"/>
    <w:rsid w:val="002506A4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3F48"/>
    <w:rsid w:val="003152FE"/>
    <w:rsid w:val="00327436"/>
    <w:rsid w:val="003358C3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1DDB"/>
    <w:rsid w:val="0040557F"/>
    <w:rsid w:val="00405DF2"/>
    <w:rsid w:val="00444A88"/>
    <w:rsid w:val="0045593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946C8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30AE"/>
    <w:rsid w:val="00684668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2A3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64BE"/>
    <w:rsid w:val="00846272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0FB2"/>
    <w:rsid w:val="00A24C10"/>
    <w:rsid w:val="00A42AC3"/>
    <w:rsid w:val="00A430CF"/>
    <w:rsid w:val="00A54309"/>
    <w:rsid w:val="00A706D3"/>
    <w:rsid w:val="00A84451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476A5"/>
    <w:rsid w:val="00B61777"/>
    <w:rsid w:val="00B84BBD"/>
    <w:rsid w:val="00BA43FB"/>
    <w:rsid w:val="00BB2D4D"/>
    <w:rsid w:val="00BC0BD4"/>
    <w:rsid w:val="00BC127D"/>
    <w:rsid w:val="00BC1FE6"/>
    <w:rsid w:val="00C061B6"/>
    <w:rsid w:val="00C2446C"/>
    <w:rsid w:val="00C24800"/>
    <w:rsid w:val="00C36AE5"/>
    <w:rsid w:val="00C41F17"/>
    <w:rsid w:val="00C527FA"/>
    <w:rsid w:val="00C5280D"/>
    <w:rsid w:val="00C53EB3"/>
    <w:rsid w:val="00C5791C"/>
    <w:rsid w:val="00C57C6E"/>
    <w:rsid w:val="00C66290"/>
    <w:rsid w:val="00C72B7A"/>
    <w:rsid w:val="00C973F2"/>
    <w:rsid w:val="00CA304C"/>
    <w:rsid w:val="00CA774A"/>
    <w:rsid w:val="00CC11B0"/>
    <w:rsid w:val="00CC2841"/>
    <w:rsid w:val="00CD004F"/>
    <w:rsid w:val="00CF1330"/>
    <w:rsid w:val="00CF7E36"/>
    <w:rsid w:val="00D3708D"/>
    <w:rsid w:val="00D40426"/>
    <w:rsid w:val="00D57C96"/>
    <w:rsid w:val="00D57D18"/>
    <w:rsid w:val="00D82A6F"/>
    <w:rsid w:val="00D91203"/>
    <w:rsid w:val="00D95174"/>
    <w:rsid w:val="00DA4973"/>
    <w:rsid w:val="00DA6F36"/>
    <w:rsid w:val="00DB596E"/>
    <w:rsid w:val="00DB7773"/>
    <w:rsid w:val="00DC00EA"/>
    <w:rsid w:val="00DC3802"/>
    <w:rsid w:val="00DC679C"/>
    <w:rsid w:val="00DD72AF"/>
    <w:rsid w:val="00E07D87"/>
    <w:rsid w:val="00E32F7E"/>
    <w:rsid w:val="00E5267B"/>
    <w:rsid w:val="00E63C0E"/>
    <w:rsid w:val="00E72D49"/>
    <w:rsid w:val="00E7593C"/>
    <w:rsid w:val="00E7678A"/>
    <w:rsid w:val="00E927D8"/>
    <w:rsid w:val="00E935F1"/>
    <w:rsid w:val="00E94A81"/>
    <w:rsid w:val="00EA1FFB"/>
    <w:rsid w:val="00EA65D2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0476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3CB9A2"/>
  <w15:docId w15:val="{7D6AFFC1-695F-42D3-A56D-A424CE2E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0D2B40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C24800"/>
    <w:pPr>
      <w:spacing w:before="60"/>
      <w:ind w:left="284" w:hanging="284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0D2B40"/>
    <w:rPr>
      <w:rFonts w:ascii="Arial" w:hAnsi="Arial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6%20(2022)\templates\c_56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c_56_ES.dotx</Template>
  <TotalTime>32</TotalTime>
  <Pages>5</Pages>
  <Words>836</Words>
  <Characters>5829</Characters>
  <Application>Microsoft Office Word</Application>
  <DocSecurity>0</DocSecurity>
  <Lines>264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C/56/8</vt:lpstr>
    </vt:vector>
  </TitlesOfParts>
  <Company>UPOV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C/56/8 Rev.</dc:title>
  <dc:creator>SANCHEZ VIZCAINO GOMEZ Rosa Maria</dc:creator>
  <cp:lastModifiedBy>SANCHEZ VIZCAINO GOMEZ Rosa Maria</cp:lastModifiedBy>
  <cp:revision>14</cp:revision>
  <cp:lastPrinted>2016-11-22T15:41:00Z</cp:lastPrinted>
  <dcterms:created xsi:type="dcterms:W3CDTF">2022-12-01T18:24:00Z</dcterms:created>
  <dcterms:modified xsi:type="dcterms:W3CDTF">2022-12-02T10:56:00Z</dcterms:modified>
</cp:coreProperties>
</file>