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F1838" w:rsidTr="00EB4E9C">
        <w:tc>
          <w:tcPr>
            <w:tcW w:w="6522" w:type="dxa"/>
          </w:tcPr>
          <w:p w:rsidR="00DC3802" w:rsidRPr="00EF1838" w:rsidRDefault="00DC3802" w:rsidP="00AC2883">
            <w:r w:rsidRPr="00EF1838"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F1838" w:rsidRDefault="00BC0BD4" w:rsidP="00AC2883">
            <w:pPr>
              <w:pStyle w:val="Lettrine"/>
            </w:pPr>
            <w:r w:rsidRPr="00EF1838">
              <w:t>G</w:t>
            </w:r>
          </w:p>
        </w:tc>
      </w:tr>
      <w:tr w:rsidR="00DC3802" w:rsidRPr="00EF1838" w:rsidTr="00645CA8">
        <w:trPr>
          <w:trHeight w:val="219"/>
        </w:trPr>
        <w:tc>
          <w:tcPr>
            <w:tcW w:w="6522" w:type="dxa"/>
          </w:tcPr>
          <w:p w:rsidR="00DC3802" w:rsidRPr="00EF1838" w:rsidRDefault="00BC0BD4" w:rsidP="00BC0BD4">
            <w:pPr>
              <w:pStyle w:val="upove"/>
            </w:pPr>
            <w:r w:rsidRPr="00EF1838">
              <w:t>I</w:t>
            </w:r>
            <w:r w:rsidR="00A706D3" w:rsidRPr="00EF1838">
              <w:t>nternationale</w:t>
            </w:r>
            <w:r w:rsidRPr="00EF1838">
              <w:t>r</w:t>
            </w:r>
            <w:r w:rsidR="00A706D3" w:rsidRPr="00EF1838">
              <w:t xml:space="preserve"> </w:t>
            </w:r>
            <w:r w:rsidRPr="00EF1838">
              <w:t>Verband zum Schutz von Pflanzenzüchtungen</w:t>
            </w:r>
          </w:p>
        </w:tc>
        <w:tc>
          <w:tcPr>
            <w:tcW w:w="3117" w:type="dxa"/>
          </w:tcPr>
          <w:p w:rsidR="00DC3802" w:rsidRPr="00EF1838" w:rsidRDefault="00DC3802" w:rsidP="00DA4973"/>
        </w:tc>
      </w:tr>
    </w:tbl>
    <w:p w:rsidR="00DC3802" w:rsidRPr="00EF1838" w:rsidRDefault="00DC3802" w:rsidP="00DC3802"/>
    <w:p w:rsidR="00DA4973" w:rsidRPr="00EF1838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F1838" w:rsidTr="00EB4E9C">
        <w:tc>
          <w:tcPr>
            <w:tcW w:w="6512" w:type="dxa"/>
          </w:tcPr>
          <w:p w:rsidR="00EB4E9C" w:rsidRPr="00EF1838" w:rsidRDefault="007C595A" w:rsidP="00AC2883">
            <w:pPr>
              <w:pStyle w:val="Sessiontc"/>
              <w:spacing w:line="240" w:lineRule="auto"/>
            </w:pPr>
            <w:r w:rsidRPr="00EF1838">
              <w:t>Der Rat</w:t>
            </w:r>
          </w:p>
          <w:p w:rsidR="00EB4E9C" w:rsidRPr="00EF1838" w:rsidRDefault="00FF262A" w:rsidP="00FF262A">
            <w:pPr>
              <w:pStyle w:val="Sessiontcplacedate"/>
              <w:rPr>
                <w:sz w:val="22"/>
              </w:rPr>
            </w:pPr>
            <w:r w:rsidRPr="00EF1838">
              <w:t>Fünf</w:t>
            </w:r>
            <w:r w:rsidR="00BC0BD4" w:rsidRPr="00EF1838">
              <w:t>und</w:t>
            </w:r>
            <w:r w:rsidR="007C595A" w:rsidRPr="00EF1838">
              <w:t>fünf</w:t>
            </w:r>
            <w:r w:rsidR="00BC0BD4" w:rsidRPr="00EF1838">
              <w:t xml:space="preserve">zigste </w:t>
            </w:r>
            <w:r w:rsidR="007C595A" w:rsidRPr="00EF1838">
              <w:t xml:space="preserve">ordentliche </w:t>
            </w:r>
            <w:r w:rsidR="00BC0BD4" w:rsidRPr="00EF1838">
              <w:t>Tagung</w:t>
            </w:r>
            <w:r w:rsidR="00EB4E9C" w:rsidRPr="00EF1838">
              <w:br/>
              <w:t>Gen</w:t>
            </w:r>
            <w:r w:rsidR="00BC0BD4" w:rsidRPr="00EF1838">
              <w:t>f</w:t>
            </w:r>
            <w:r w:rsidR="00EB4E9C" w:rsidRPr="00EF1838">
              <w:t xml:space="preserve">, </w:t>
            </w:r>
            <w:r w:rsidRPr="00EF1838">
              <w:t>29. Oktober 2021</w:t>
            </w:r>
          </w:p>
        </w:tc>
        <w:tc>
          <w:tcPr>
            <w:tcW w:w="3127" w:type="dxa"/>
          </w:tcPr>
          <w:p w:rsidR="00EB4E9C" w:rsidRPr="00EF1838" w:rsidRDefault="00EF1838" w:rsidP="003C7FBE">
            <w:pPr>
              <w:pStyle w:val="Doccode"/>
              <w:rPr>
                <w:lang w:val="de-DE"/>
              </w:rPr>
            </w:pPr>
            <w:r w:rsidRPr="00EF1838">
              <w:rPr>
                <w:lang w:val="de-DE"/>
              </w:rPr>
              <w:t>C/55/9</w:t>
            </w:r>
          </w:p>
          <w:p w:rsidR="00EB4E9C" w:rsidRPr="00EF1838" w:rsidRDefault="00EB4E9C" w:rsidP="003C7FBE">
            <w:pPr>
              <w:pStyle w:val="Docoriginal"/>
            </w:pPr>
            <w:r w:rsidRPr="00EF1838">
              <w:t>Original:</w:t>
            </w:r>
            <w:r w:rsidRPr="00EF1838">
              <w:rPr>
                <w:b w:val="0"/>
                <w:spacing w:val="0"/>
              </w:rPr>
              <w:t xml:space="preserve">  </w:t>
            </w:r>
            <w:r w:rsidR="00BC0BD4" w:rsidRPr="00EF1838">
              <w:rPr>
                <w:b w:val="0"/>
                <w:spacing w:val="0"/>
              </w:rPr>
              <w:t>englisch</w:t>
            </w:r>
          </w:p>
          <w:p w:rsidR="00EB4E9C" w:rsidRPr="00EF1838" w:rsidRDefault="00EB4E9C" w:rsidP="00EF1838">
            <w:pPr>
              <w:pStyle w:val="Docoriginal"/>
            </w:pPr>
            <w:r w:rsidRPr="00EF1838">
              <w:t>Dat</w:t>
            </w:r>
            <w:r w:rsidR="00BC0BD4" w:rsidRPr="00EF1838">
              <w:t>um</w:t>
            </w:r>
            <w:r w:rsidRPr="00EF1838">
              <w:t>:</w:t>
            </w:r>
            <w:r w:rsidRPr="00EF1838">
              <w:rPr>
                <w:b w:val="0"/>
                <w:spacing w:val="0"/>
              </w:rPr>
              <w:t xml:space="preserve">  </w:t>
            </w:r>
            <w:r w:rsidR="00EF1838" w:rsidRPr="00EF1838">
              <w:rPr>
                <w:b w:val="0"/>
                <w:spacing w:val="0"/>
              </w:rPr>
              <w:t>1. Oktober 2021</w:t>
            </w:r>
          </w:p>
        </w:tc>
      </w:tr>
    </w:tbl>
    <w:p w:rsidR="000D7780" w:rsidRPr="00EF1838" w:rsidRDefault="00EF1838" w:rsidP="006A644A">
      <w:pPr>
        <w:pStyle w:val="Titleofdoc0"/>
      </w:pPr>
      <w:r w:rsidRPr="00EF1838">
        <w:t>RÜCKSTÄNDIGE BEITRAGSZAHLUNGEN ZUM 30. SEPTEMBER 2021</w:t>
      </w:r>
    </w:p>
    <w:p w:rsidR="006A644A" w:rsidRPr="00EF1838" w:rsidRDefault="00BC0BD4" w:rsidP="006A644A">
      <w:pPr>
        <w:pStyle w:val="preparedby1"/>
        <w:jc w:val="left"/>
      </w:pPr>
      <w:r w:rsidRPr="00EF1838">
        <w:t>vom Verbandsbüro erstelltes Dokument</w:t>
      </w:r>
    </w:p>
    <w:p w:rsidR="00050E16" w:rsidRPr="00EF1838" w:rsidRDefault="00BC0BD4" w:rsidP="006A644A">
      <w:pPr>
        <w:pStyle w:val="Disclaimer"/>
      </w:pPr>
      <w:r w:rsidRPr="00EF1838">
        <w:t>Haftungsausschluss: dieses Dokument gibt nicht die Grundsätze oder eine Anleitung der UPOV wieder</w:t>
      </w:r>
    </w:p>
    <w:p w:rsidR="00EF1838" w:rsidRPr="00EF1838" w:rsidRDefault="00EF1838" w:rsidP="00EF1838">
      <w:pPr>
        <w:pStyle w:val="BodyText"/>
        <w:rPr>
          <w:szCs w:val="24"/>
        </w:rPr>
      </w:pPr>
      <w:r w:rsidRPr="00EF1838">
        <w:rPr>
          <w:szCs w:val="24"/>
        </w:rPr>
        <w:fldChar w:fldCharType="begin"/>
      </w:r>
      <w:r w:rsidRPr="00EF1838">
        <w:rPr>
          <w:szCs w:val="24"/>
        </w:rPr>
        <w:instrText xml:space="preserve"> AUTONUM  </w:instrText>
      </w:r>
      <w:r w:rsidRPr="00EF1838">
        <w:rPr>
          <w:szCs w:val="24"/>
        </w:rPr>
        <w:fldChar w:fldCharType="end"/>
      </w:r>
      <w:r w:rsidRPr="00EF1838">
        <w:rPr>
          <w:szCs w:val="24"/>
        </w:rPr>
        <w:tab/>
        <w:t xml:space="preserve">In der nachstehenden Tabelle sind die rückständigen Beitragszahlungen zum 30. September 2021 aufgeführt. </w:t>
      </w:r>
    </w:p>
    <w:p w:rsidR="00EF1838" w:rsidRPr="00EF1838" w:rsidRDefault="00EF1838" w:rsidP="00EF1838">
      <w:pPr>
        <w:pStyle w:val="BodyText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2241"/>
        <w:gridCol w:w="1056"/>
        <w:gridCol w:w="1046"/>
        <w:gridCol w:w="1417"/>
        <w:gridCol w:w="1418"/>
      </w:tblGrid>
      <w:tr w:rsidR="00EF1838" w:rsidRPr="00EF1838" w:rsidTr="00FC7E0F">
        <w:trPr>
          <w:cantSplit/>
          <w:trHeight w:val="284"/>
          <w:tblHeader/>
        </w:trPr>
        <w:tc>
          <w:tcPr>
            <w:tcW w:w="2716" w:type="dxa"/>
            <w:shd w:val="clear" w:color="auto" w:fill="D8E4BC"/>
            <w:vAlign w:val="center"/>
          </w:tcPr>
          <w:p w:rsidR="00EF1838" w:rsidRPr="00EF1838" w:rsidRDefault="00EF1838" w:rsidP="00EF1838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b/>
                <w:bCs/>
                <w:color w:val="000000"/>
                <w:sz w:val="18"/>
                <w:szCs w:val="18"/>
              </w:rPr>
              <w:t>Mitglied</w:t>
            </w:r>
          </w:p>
        </w:tc>
        <w:tc>
          <w:tcPr>
            <w:tcW w:w="2241" w:type="dxa"/>
            <w:shd w:val="clear" w:color="auto" w:fill="D8E4BC"/>
            <w:vAlign w:val="center"/>
          </w:tcPr>
          <w:p w:rsidR="00EF1838" w:rsidRPr="00EF1838" w:rsidRDefault="00EF1838" w:rsidP="00EF1838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b/>
                <w:bCs/>
                <w:color w:val="000000"/>
                <w:sz w:val="18"/>
                <w:szCs w:val="18"/>
              </w:rPr>
              <w:t>Keine Rückstände/</w:t>
            </w:r>
            <w:r w:rsidRPr="00EF1838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Jahr(e) der Rückstände</w:t>
            </w:r>
          </w:p>
        </w:tc>
        <w:tc>
          <w:tcPr>
            <w:tcW w:w="2102" w:type="dxa"/>
            <w:gridSpan w:val="2"/>
            <w:shd w:val="clear" w:color="auto" w:fill="D8E4BC"/>
            <w:vAlign w:val="center"/>
          </w:tcPr>
          <w:p w:rsidR="00EF1838" w:rsidRPr="00EF1838" w:rsidRDefault="00EF1838" w:rsidP="00FC7E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b/>
                <w:bCs/>
                <w:color w:val="000000"/>
                <w:sz w:val="18"/>
                <w:szCs w:val="18"/>
              </w:rPr>
              <w:t>Betrag der Rückstände</w:t>
            </w:r>
            <w:r w:rsidRPr="00EF1838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(Schweizer Franken)</w:t>
            </w:r>
          </w:p>
        </w:tc>
        <w:tc>
          <w:tcPr>
            <w:tcW w:w="1417" w:type="dxa"/>
            <w:shd w:val="clear" w:color="auto" w:fill="D8E4BC"/>
            <w:vAlign w:val="center"/>
          </w:tcPr>
          <w:p w:rsidR="00EF1838" w:rsidRPr="00EF1838" w:rsidRDefault="00EF1838" w:rsidP="00FC7E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b/>
                <w:bCs/>
                <w:color w:val="000000"/>
                <w:sz w:val="18"/>
                <w:szCs w:val="18"/>
              </w:rPr>
              <w:t>Prozentsatz der Rückstände insgesamt</w:t>
            </w:r>
          </w:p>
        </w:tc>
        <w:tc>
          <w:tcPr>
            <w:tcW w:w="1418" w:type="dxa"/>
            <w:shd w:val="clear" w:color="auto" w:fill="D8E4BC"/>
            <w:vAlign w:val="center"/>
          </w:tcPr>
          <w:p w:rsidR="00EF1838" w:rsidRPr="00EF1838" w:rsidRDefault="00EF1838" w:rsidP="00FC7E0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b/>
                <w:bCs/>
                <w:color w:val="000000"/>
                <w:sz w:val="18"/>
                <w:szCs w:val="18"/>
              </w:rPr>
              <w:t>Prozentsatz der Rückstände im Verhältnis zum Jahresbeitrag des Mitglieds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sz w:val="18"/>
                <w:szCs w:val="24"/>
              </w:rPr>
              <w:t>Afrikanische Organisation für geistiges Eigentum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C7E0F" w:rsidRPr="00EF1838" w:rsidTr="00837E13">
        <w:trPr>
          <w:cantSplit/>
          <w:trHeight w:val="284"/>
        </w:trPr>
        <w:tc>
          <w:tcPr>
            <w:tcW w:w="2716" w:type="dxa"/>
          </w:tcPr>
          <w:p w:rsidR="00FC7E0F" w:rsidRPr="00EF1838" w:rsidRDefault="00FC7E0F" w:rsidP="00837E1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Ägypten</w:t>
            </w:r>
          </w:p>
        </w:tc>
        <w:tc>
          <w:tcPr>
            <w:tcW w:w="2241" w:type="dxa"/>
          </w:tcPr>
          <w:p w:rsidR="00FC7E0F" w:rsidRPr="00EF1838" w:rsidRDefault="00FC7E0F" w:rsidP="00837E1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FC7E0F" w:rsidRPr="00EF1838" w:rsidRDefault="00FC7E0F" w:rsidP="00837E1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FC7E0F" w:rsidRPr="00EF1838" w:rsidRDefault="00FC7E0F" w:rsidP="00837E1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7E0F" w:rsidRPr="00EF1838" w:rsidRDefault="00FC7E0F" w:rsidP="00837E1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7E0F" w:rsidRPr="00EF1838" w:rsidRDefault="00FC7E0F" w:rsidP="00837E1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Albanien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417" w:type="dxa"/>
          </w:tcPr>
          <w:p w:rsidR="00EF1838" w:rsidRPr="00EF1838" w:rsidRDefault="00FC7E0F" w:rsidP="00FC7E0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  <w:r w:rsidR="00EF1838"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Argentinien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26 820</w:t>
            </w:r>
          </w:p>
        </w:tc>
        <w:tc>
          <w:tcPr>
            <w:tcW w:w="1417" w:type="dxa"/>
          </w:tcPr>
          <w:p w:rsidR="00EF1838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10,60%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Aserbaidschan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Australien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Belgien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  <w:tcBorders>
              <w:bottom w:val="nil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Bolivien (Plurinationa</w:t>
            </w:r>
            <w:bookmarkStart w:id="0" w:name="_GoBack"/>
            <w:bookmarkEnd w:id="0"/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ler Staat)</w:t>
            </w:r>
          </w:p>
        </w:tc>
        <w:tc>
          <w:tcPr>
            <w:tcW w:w="2241" w:type="dxa"/>
            <w:tcBorders>
              <w:bottom w:val="nil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2018</w:t>
            </w:r>
          </w:p>
        </w:tc>
        <w:tc>
          <w:tcPr>
            <w:tcW w:w="1056" w:type="dxa"/>
            <w:tcBorders>
              <w:bottom w:val="nil"/>
            </w:tcBorders>
          </w:tcPr>
          <w:p w:rsidR="00EF1838" w:rsidRPr="00FC7E0F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C7E0F" w:rsidRPr="00EF1838" w:rsidTr="00FC7E0F">
        <w:trPr>
          <w:cantSplit/>
          <w:trHeight w:val="284"/>
        </w:trPr>
        <w:tc>
          <w:tcPr>
            <w:tcW w:w="2716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2019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C7E0F" w:rsidRPr="00EF1838" w:rsidTr="00FC7E0F">
        <w:trPr>
          <w:cantSplit/>
          <w:trHeight w:val="284"/>
        </w:trPr>
        <w:tc>
          <w:tcPr>
            <w:tcW w:w="2716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C7E0F" w:rsidRPr="00EF1838" w:rsidTr="00FC7E0F">
        <w:trPr>
          <w:cantSplit/>
          <w:trHeight w:val="284"/>
        </w:trPr>
        <w:tc>
          <w:tcPr>
            <w:tcW w:w="2716" w:type="dxa"/>
            <w:tcBorders>
              <w:top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42 912</w:t>
            </w:r>
          </w:p>
        </w:tc>
        <w:tc>
          <w:tcPr>
            <w:tcW w:w="1417" w:type="dxa"/>
            <w:tcBorders>
              <w:top w:val="nil"/>
            </w:tcBorders>
          </w:tcPr>
          <w:p w:rsidR="00FC7E0F" w:rsidRPr="00EF1838" w:rsidRDefault="00FC7E0F" w:rsidP="00FC7E0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6,9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18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400,00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Bosnien und </w:t>
            </w:r>
            <w:r w:rsidR="00335AA1"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Herzegowina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  <w:tcBorders>
              <w:bottom w:val="nil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Brasilien</w:t>
            </w:r>
          </w:p>
        </w:tc>
        <w:tc>
          <w:tcPr>
            <w:tcW w:w="2241" w:type="dxa"/>
            <w:tcBorders>
              <w:bottom w:val="nil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13 410</w:t>
            </w:r>
          </w:p>
        </w:tc>
        <w:tc>
          <w:tcPr>
            <w:tcW w:w="1046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C7E0F" w:rsidRPr="00EF1838" w:rsidTr="00FC7E0F">
        <w:trPr>
          <w:cantSplit/>
          <w:trHeight w:val="284"/>
        </w:trPr>
        <w:tc>
          <w:tcPr>
            <w:tcW w:w="2716" w:type="dxa"/>
            <w:tcBorders>
              <w:top w:val="nil"/>
            </w:tcBorders>
          </w:tcPr>
          <w:p w:rsidR="00FC7E0F" w:rsidRPr="00EF1838" w:rsidRDefault="00FC7E0F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13 410</w:t>
            </w:r>
          </w:p>
        </w:tc>
        <w:tc>
          <w:tcPr>
            <w:tcW w:w="1046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26 820</w:t>
            </w:r>
          </w:p>
        </w:tc>
        <w:tc>
          <w:tcPr>
            <w:tcW w:w="1417" w:type="dxa"/>
            <w:tcBorders>
              <w:top w:val="nil"/>
            </w:tcBorders>
          </w:tcPr>
          <w:p w:rsidR="00FC7E0F" w:rsidRPr="00EF1838" w:rsidRDefault="00FC7E0F" w:rsidP="00FC7E0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</w:t>
            </w: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418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200,00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Bulgarien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 (Saldo)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5 133</w:t>
            </w:r>
          </w:p>
        </w:tc>
        <w:tc>
          <w:tcPr>
            <w:tcW w:w="1417" w:type="dxa"/>
          </w:tcPr>
          <w:p w:rsidR="00EF1838" w:rsidRPr="00EF1838" w:rsidRDefault="00FC7E0F" w:rsidP="00FC7E0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</w:t>
            </w:r>
            <w:r w:rsidR="00EF1838"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03%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48,00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Dänemark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Deutschland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Dominikanische Republik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 (Saldo)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417" w:type="dxa"/>
          </w:tcPr>
          <w:p w:rsidR="00EF1838" w:rsidRPr="00EF1838" w:rsidRDefault="00EF1838" w:rsidP="00FC7E0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0,</w:t>
            </w:r>
            <w:r w:rsidR="00FC7E0F">
              <w:rPr>
                <w:rFonts w:cs="Arial"/>
                <w:snapToGrid w:val="0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8,00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lastRenderedPageBreak/>
              <w:t>Ecuador</w:t>
            </w:r>
          </w:p>
        </w:tc>
        <w:tc>
          <w:tcPr>
            <w:tcW w:w="2241" w:type="dxa"/>
          </w:tcPr>
          <w:p w:rsidR="00EF1838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Estland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Europäische Union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Finnland</w:t>
            </w:r>
          </w:p>
        </w:tc>
        <w:tc>
          <w:tcPr>
            <w:tcW w:w="2241" w:type="dxa"/>
          </w:tcPr>
          <w:p w:rsidR="00EF1838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Frankreich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Georgien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Irland</w:t>
            </w:r>
          </w:p>
        </w:tc>
        <w:tc>
          <w:tcPr>
            <w:tcW w:w="2241" w:type="dxa"/>
          </w:tcPr>
          <w:p w:rsidR="00EF1838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Island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Italien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  <w:tcBorders>
              <w:bottom w:val="nil"/>
            </w:tcBorders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Jordanien</w:t>
            </w:r>
          </w:p>
        </w:tc>
        <w:tc>
          <w:tcPr>
            <w:tcW w:w="2241" w:type="dxa"/>
            <w:tcBorders>
              <w:bottom w:val="nil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2020 (Saldo)</w:t>
            </w:r>
          </w:p>
        </w:tc>
        <w:tc>
          <w:tcPr>
            <w:tcW w:w="1056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46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C7E0F" w:rsidRPr="00EF1838" w:rsidTr="00FC7E0F">
        <w:trPr>
          <w:cantSplit/>
          <w:trHeight w:val="284"/>
        </w:trPr>
        <w:tc>
          <w:tcPr>
            <w:tcW w:w="2716" w:type="dxa"/>
            <w:tcBorders>
              <w:top w:val="nil"/>
            </w:tcBorders>
          </w:tcPr>
          <w:p w:rsidR="00FC7E0F" w:rsidRPr="00EF1838" w:rsidRDefault="00FC7E0F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10 956</w:t>
            </w:r>
          </w:p>
        </w:tc>
        <w:tc>
          <w:tcPr>
            <w:tcW w:w="1417" w:type="dxa"/>
            <w:tcBorders>
              <w:top w:val="nil"/>
            </w:tcBorders>
          </w:tcPr>
          <w:p w:rsidR="00FC7E0F" w:rsidRPr="00EF1838" w:rsidRDefault="00FC7E0F" w:rsidP="00FC7E0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418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102,00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Kenia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Kirgisistan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Kolumbien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Kroatien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Lettland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Litauen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Marokko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Mexiko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yellow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Neuseeland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sz w:val="18"/>
                <w:szCs w:val="18"/>
              </w:rPr>
            </w:pPr>
            <w:r w:rsidRPr="00EF1838">
              <w:rPr>
                <w:sz w:val="18"/>
                <w:szCs w:val="18"/>
              </w:rPr>
              <w:t>Nicaragua</w:t>
            </w:r>
          </w:p>
        </w:tc>
        <w:tc>
          <w:tcPr>
            <w:tcW w:w="2241" w:type="dxa"/>
          </w:tcPr>
          <w:p w:rsidR="00EF1838" w:rsidRPr="00EF1838" w:rsidRDefault="00FC7E0F" w:rsidP="00EF1838">
            <w:pPr>
              <w:jc w:val="left"/>
              <w:rPr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jc w:val="right"/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Niederlande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Nordmazedonien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10 728</w:t>
            </w:r>
          </w:p>
        </w:tc>
        <w:tc>
          <w:tcPr>
            <w:tcW w:w="1417" w:type="dxa"/>
          </w:tcPr>
          <w:p w:rsidR="00EF1838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24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Norwegen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Österreich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241" w:type="dxa"/>
          </w:tcPr>
          <w:p w:rsidR="00EF1838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241" w:type="dxa"/>
          </w:tcPr>
          <w:p w:rsidR="00EF1838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Polen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241" w:type="dxa"/>
          </w:tcPr>
          <w:p w:rsidR="00EF1838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lastRenderedPageBreak/>
              <w:t>Republik Korea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Republik Moldau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Rumänien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Russische Föderation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Schweden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Schweiz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Serbien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Singapur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Slowakei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Slowenien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Spanien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Südafrika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53 641</w:t>
            </w:r>
          </w:p>
        </w:tc>
        <w:tc>
          <w:tcPr>
            <w:tcW w:w="1417" w:type="dxa"/>
          </w:tcPr>
          <w:p w:rsidR="00EF1838" w:rsidRPr="00EF1838" w:rsidRDefault="00FC7E0F" w:rsidP="00FC7E0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21</w:t>
            </w:r>
            <w:r w:rsidR="00EF1838"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Trinidad und Tobago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10 728</w:t>
            </w:r>
          </w:p>
        </w:tc>
        <w:tc>
          <w:tcPr>
            <w:tcW w:w="1417" w:type="dxa"/>
          </w:tcPr>
          <w:p w:rsidR="00EF1838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Tschechische Republik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Tunesien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Türkei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10 728</w:t>
            </w:r>
          </w:p>
        </w:tc>
        <w:tc>
          <w:tcPr>
            <w:tcW w:w="1417" w:type="dxa"/>
          </w:tcPr>
          <w:p w:rsidR="00EF1838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Ungarn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10 728</w:t>
            </w:r>
          </w:p>
        </w:tc>
        <w:tc>
          <w:tcPr>
            <w:tcW w:w="1417" w:type="dxa"/>
          </w:tcPr>
          <w:p w:rsidR="00EF1838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Usbekistan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Vereinigte Republik Tansania</w:t>
            </w:r>
          </w:p>
        </w:tc>
        <w:tc>
          <w:tcPr>
            <w:tcW w:w="2241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417" w:type="dxa"/>
          </w:tcPr>
          <w:p w:rsidR="00EF1838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Vereinigte Staaten von Amerika</w:t>
            </w:r>
          </w:p>
        </w:tc>
        <w:tc>
          <w:tcPr>
            <w:tcW w:w="2241" w:type="dxa"/>
          </w:tcPr>
          <w:p w:rsidR="00EF1838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Vereinigtes Königreich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  <w:tcBorders>
              <w:bottom w:val="nil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2241" w:type="dxa"/>
            <w:tcBorders>
              <w:bottom w:val="nil"/>
            </w:tcBorders>
          </w:tcPr>
          <w:p w:rsidR="00EF1838" w:rsidRPr="00EF1838" w:rsidRDefault="00EF1838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2020</w:t>
            </w:r>
          </w:p>
        </w:tc>
        <w:tc>
          <w:tcPr>
            <w:tcW w:w="1056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10 728</w:t>
            </w:r>
          </w:p>
        </w:tc>
        <w:tc>
          <w:tcPr>
            <w:tcW w:w="1046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F1838" w:rsidRPr="00EF1838" w:rsidRDefault="00EF1838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C7E0F" w:rsidRPr="00EF1838" w:rsidTr="00FC7E0F">
        <w:trPr>
          <w:cantSplit/>
          <w:trHeight w:val="284"/>
        </w:trPr>
        <w:tc>
          <w:tcPr>
            <w:tcW w:w="2716" w:type="dxa"/>
            <w:tcBorders>
              <w:top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</w:tcBorders>
          </w:tcPr>
          <w:p w:rsidR="00FC7E0F" w:rsidRPr="00EF1838" w:rsidRDefault="00FC7E0F" w:rsidP="00EF183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Beitrag 2021</w:t>
            </w:r>
          </w:p>
        </w:tc>
        <w:tc>
          <w:tcPr>
            <w:tcW w:w="1056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10 728</w:t>
            </w:r>
          </w:p>
        </w:tc>
        <w:tc>
          <w:tcPr>
            <w:tcW w:w="1046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21 456</w:t>
            </w:r>
          </w:p>
        </w:tc>
        <w:tc>
          <w:tcPr>
            <w:tcW w:w="1417" w:type="dxa"/>
            <w:tcBorders>
              <w:top w:val="nil"/>
            </w:tcBorders>
          </w:tcPr>
          <w:p w:rsidR="00FC7E0F" w:rsidRPr="00EF1838" w:rsidRDefault="00FC7E0F" w:rsidP="00FC7E0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8</w:t>
            </w: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418" w:type="dxa"/>
            <w:tcBorders>
              <w:top w:val="nil"/>
            </w:tcBorders>
          </w:tcPr>
          <w:p w:rsidR="00FC7E0F" w:rsidRPr="00EF1838" w:rsidRDefault="00FC7E0F" w:rsidP="00EF183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snapToGrid w:val="0"/>
                <w:color w:val="000000"/>
                <w:sz w:val="18"/>
                <w:szCs w:val="18"/>
              </w:rPr>
              <w:t>200,00</w:t>
            </w:r>
          </w:p>
        </w:tc>
      </w:tr>
      <w:tr w:rsidR="00EF1838" w:rsidRPr="00EF1838" w:rsidTr="00FC7E0F">
        <w:trPr>
          <w:cantSplit/>
          <w:trHeight w:val="2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EF1838" w:rsidRPr="00EF1838" w:rsidRDefault="00EF1838" w:rsidP="00FC7E0F">
            <w:pPr>
              <w:spacing w:before="60" w:after="60"/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Insgesamt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EF1838" w:rsidRPr="00EF1838" w:rsidRDefault="00EF1838" w:rsidP="00FC7E0F">
            <w:pPr>
              <w:spacing w:before="60" w:after="60"/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EF1838" w:rsidRPr="00EF1838" w:rsidRDefault="00EF1838" w:rsidP="00FC7E0F">
            <w:pPr>
              <w:spacing w:before="60" w:after="60"/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EF1838" w:rsidRPr="00EF1838" w:rsidRDefault="00FC7E0F" w:rsidP="00FC7E0F">
            <w:pPr>
              <w:spacing w:before="60" w:after="60"/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252 962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EF1838" w:rsidRPr="00EF1838" w:rsidRDefault="00EF1838" w:rsidP="00FC7E0F">
            <w:pPr>
              <w:spacing w:before="60" w:after="60"/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EF183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EF1838" w:rsidRPr="00EF1838" w:rsidRDefault="00EF1838" w:rsidP="00FC7E0F">
            <w:pPr>
              <w:spacing w:before="60" w:after="60"/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F1838" w:rsidRPr="00EF1838" w:rsidRDefault="00EF1838" w:rsidP="00EF1838">
      <w:pPr>
        <w:pStyle w:val="BodyText"/>
      </w:pPr>
    </w:p>
    <w:p w:rsidR="00EF1838" w:rsidRPr="00EF1838" w:rsidRDefault="00EF1838" w:rsidP="00EF1838">
      <w:pPr>
        <w:pStyle w:val="BodyText"/>
      </w:pPr>
    </w:p>
    <w:p w:rsidR="00EF1838" w:rsidRPr="00EF1838" w:rsidRDefault="00EF1838" w:rsidP="00EF1838">
      <w:pPr>
        <w:pStyle w:val="BodyText"/>
        <w:rPr>
          <w:szCs w:val="24"/>
        </w:rPr>
      </w:pPr>
      <w:r w:rsidRPr="00EF1838">
        <w:rPr>
          <w:szCs w:val="24"/>
        </w:rPr>
        <w:fldChar w:fldCharType="begin"/>
      </w:r>
      <w:r w:rsidRPr="00EF1838">
        <w:rPr>
          <w:szCs w:val="24"/>
        </w:rPr>
        <w:instrText xml:space="preserve"> AUTONUM  </w:instrText>
      </w:r>
      <w:r w:rsidRPr="00EF1838">
        <w:rPr>
          <w:szCs w:val="24"/>
        </w:rPr>
        <w:fldChar w:fldCharType="end"/>
      </w:r>
      <w:r w:rsidRPr="00EF1838">
        <w:rPr>
          <w:szCs w:val="24"/>
        </w:rPr>
        <w:tab/>
        <w:t>Jede Zahlung, die zwischen dem 1. Oktober und dem 28. Oktober 2021 eingeht, wird dem Rat gemeldet, wenn er dieses Dokument prüft.</w:t>
      </w:r>
    </w:p>
    <w:p w:rsidR="00EF1838" w:rsidRPr="00EF1838" w:rsidRDefault="00EF1838" w:rsidP="00EF1838">
      <w:pPr>
        <w:pStyle w:val="BodyText"/>
        <w:rPr>
          <w:szCs w:val="24"/>
        </w:rPr>
      </w:pPr>
    </w:p>
    <w:p w:rsidR="00EF1838" w:rsidRPr="00EF1838" w:rsidRDefault="00EF1838" w:rsidP="00EF1838">
      <w:pPr>
        <w:pStyle w:val="BodyText"/>
        <w:rPr>
          <w:szCs w:val="24"/>
        </w:rPr>
      </w:pPr>
      <w:r w:rsidRPr="00EF1838">
        <w:rPr>
          <w:szCs w:val="24"/>
        </w:rPr>
        <w:fldChar w:fldCharType="begin"/>
      </w:r>
      <w:r w:rsidRPr="00EF1838">
        <w:rPr>
          <w:szCs w:val="24"/>
        </w:rPr>
        <w:instrText xml:space="preserve"> AUTONUM  </w:instrText>
      </w:r>
      <w:r w:rsidRPr="00EF1838">
        <w:rPr>
          <w:szCs w:val="24"/>
        </w:rPr>
        <w:fldChar w:fldCharType="end"/>
      </w:r>
      <w:r w:rsidRPr="00EF1838">
        <w:rPr>
          <w:szCs w:val="24"/>
        </w:rPr>
        <w:tab/>
        <w:t>Die Liste der Verbandsmitglieder, die zum 28. Oktober 2021 Stimmrechte verlieren, wird auf Anfrage mitgeteilt.</w:t>
      </w:r>
    </w:p>
    <w:p w:rsidR="00EF1838" w:rsidRPr="00EF1838" w:rsidRDefault="00EF1838" w:rsidP="00EF1838">
      <w:pPr>
        <w:pStyle w:val="BodyText"/>
        <w:rPr>
          <w:szCs w:val="24"/>
        </w:rPr>
      </w:pPr>
    </w:p>
    <w:p w:rsidR="00EF1838" w:rsidRPr="00EF1838" w:rsidRDefault="00EF1838" w:rsidP="00EF1838">
      <w:pPr>
        <w:pStyle w:val="DecisionParagraphs"/>
        <w:rPr>
          <w:szCs w:val="24"/>
        </w:rPr>
      </w:pPr>
      <w:r w:rsidRPr="00EF1838">
        <w:rPr>
          <w:szCs w:val="24"/>
        </w:rPr>
        <w:fldChar w:fldCharType="begin"/>
      </w:r>
      <w:r w:rsidRPr="00EF1838">
        <w:rPr>
          <w:szCs w:val="24"/>
        </w:rPr>
        <w:instrText xml:space="preserve"> AUTONUM  </w:instrText>
      </w:r>
      <w:r w:rsidRPr="00EF1838">
        <w:rPr>
          <w:szCs w:val="24"/>
        </w:rPr>
        <w:fldChar w:fldCharType="end"/>
      </w:r>
      <w:r w:rsidRPr="00EF1838">
        <w:rPr>
          <w:szCs w:val="24"/>
        </w:rPr>
        <w:tab/>
        <w:t>Der Rat wird ersucht, den Stand der Beitragszahlungen zum 30. September 2021 zur Kenntnis zu nehmen.</w:t>
      </w:r>
    </w:p>
    <w:p w:rsidR="00050E16" w:rsidRPr="00EF1838" w:rsidRDefault="00050E16" w:rsidP="00050E16"/>
    <w:p w:rsidR="00544581" w:rsidRPr="00EF1838" w:rsidRDefault="00544581">
      <w:pPr>
        <w:jc w:val="left"/>
      </w:pPr>
    </w:p>
    <w:p w:rsidR="00050E16" w:rsidRPr="00EF1838" w:rsidRDefault="00050E16" w:rsidP="00FC7E0F">
      <w:pPr>
        <w:jc w:val="right"/>
      </w:pPr>
      <w:r w:rsidRPr="00EF1838">
        <w:t>[</w:t>
      </w:r>
      <w:r w:rsidR="00BC0BD4" w:rsidRPr="00EF1838">
        <w:t>Ende des</w:t>
      </w:r>
      <w:r w:rsidR="00A706D3" w:rsidRPr="00EF1838">
        <w:t xml:space="preserve"> </w:t>
      </w:r>
      <w:r w:rsidR="00BC0BD4" w:rsidRPr="00EF1838">
        <w:t>Dokuments</w:t>
      </w:r>
      <w:r w:rsidRPr="00EF1838">
        <w:t>]</w:t>
      </w:r>
    </w:p>
    <w:sectPr w:rsidR="00050E16" w:rsidRPr="00EF1838" w:rsidSect="00B70BCA">
      <w:headerReference w:type="default" r:id="rId7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38" w:rsidRDefault="00EF1838" w:rsidP="006655D3">
      <w:r>
        <w:separator/>
      </w:r>
    </w:p>
    <w:p w:rsidR="00EF1838" w:rsidRDefault="00EF1838" w:rsidP="006655D3"/>
    <w:p w:rsidR="00EF1838" w:rsidRDefault="00EF1838" w:rsidP="006655D3"/>
  </w:endnote>
  <w:endnote w:type="continuationSeparator" w:id="0">
    <w:p w:rsidR="00EF1838" w:rsidRDefault="00EF1838" w:rsidP="006655D3">
      <w:r>
        <w:separator/>
      </w:r>
    </w:p>
    <w:p w:rsidR="00EF1838" w:rsidRPr="00294751" w:rsidRDefault="00EF183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F1838" w:rsidRPr="00294751" w:rsidRDefault="00EF1838" w:rsidP="006655D3">
      <w:pPr>
        <w:rPr>
          <w:lang w:val="fr-FR"/>
        </w:rPr>
      </w:pPr>
    </w:p>
    <w:p w:rsidR="00EF1838" w:rsidRPr="00294751" w:rsidRDefault="00EF1838" w:rsidP="006655D3">
      <w:pPr>
        <w:rPr>
          <w:lang w:val="fr-FR"/>
        </w:rPr>
      </w:pPr>
    </w:p>
  </w:endnote>
  <w:endnote w:type="continuationNotice" w:id="1">
    <w:p w:rsidR="00EF1838" w:rsidRPr="00294751" w:rsidRDefault="00EF183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F1838" w:rsidRPr="00294751" w:rsidRDefault="00EF1838" w:rsidP="006655D3">
      <w:pPr>
        <w:rPr>
          <w:lang w:val="fr-FR"/>
        </w:rPr>
      </w:pPr>
    </w:p>
    <w:p w:rsidR="00EF1838" w:rsidRPr="00294751" w:rsidRDefault="00EF183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38" w:rsidRDefault="00EF1838" w:rsidP="006655D3">
      <w:r>
        <w:separator/>
      </w:r>
    </w:p>
  </w:footnote>
  <w:footnote w:type="continuationSeparator" w:id="0">
    <w:p w:rsidR="00EF1838" w:rsidRDefault="00EF1838" w:rsidP="006655D3">
      <w:r>
        <w:separator/>
      </w:r>
    </w:p>
  </w:footnote>
  <w:footnote w:type="continuationNotice" w:id="1">
    <w:p w:rsidR="00EF1838" w:rsidRPr="00AB530F" w:rsidRDefault="00EF183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B70BCA" w:rsidP="00EB048E">
    <w:pPr>
      <w:pStyle w:val="Header"/>
      <w:rPr>
        <w:rStyle w:val="PageNumber"/>
      </w:rPr>
    </w:pPr>
    <w:r>
      <w:rPr>
        <w:rStyle w:val="PageNumber"/>
      </w:rPr>
      <w:t>C/55</w:t>
    </w:r>
    <w:r w:rsidR="00667404" w:rsidRPr="00202E38">
      <w:rPr>
        <w:rStyle w:val="PageNumber"/>
      </w:rPr>
      <w:t>/</w:t>
    </w:r>
    <w:r>
      <w:rPr>
        <w:rStyle w:val="PageNumber"/>
      </w:rPr>
      <w:t>9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335AA1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3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6E50"/>
    <w:rsid w:val="002B4298"/>
    <w:rsid w:val="002C256A"/>
    <w:rsid w:val="00305A7F"/>
    <w:rsid w:val="003152FE"/>
    <w:rsid w:val="00327436"/>
    <w:rsid w:val="00335AA1"/>
    <w:rsid w:val="00344BD6"/>
    <w:rsid w:val="0035528D"/>
    <w:rsid w:val="00361821"/>
    <w:rsid w:val="00361E9E"/>
    <w:rsid w:val="00376C5F"/>
    <w:rsid w:val="00377946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A30"/>
    <w:rsid w:val="007C1D92"/>
    <w:rsid w:val="007C4CB9"/>
    <w:rsid w:val="007C595A"/>
    <w:rsid w:val="007D0B9D"/>
    <w:rsid w:val="007D19B0"/>
    <w:rsid w:val="007D612E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07043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36B3"/>
    <w:rsid w:val="00A24C10"/>
    <w:rsid w:val="00A42AC3"/>
    <w:rsid w:val="00A430CF"/>
    <w:rsid w:val="00A54309"/>
    <w:rsid w:val="00A706D3"/>
    <w:rsid w:val="00A7227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0BCA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6951"/>
    <w:rsid w:val="00CF1330"/>
    <w:rsid w:val="00CF7E36"/>
    <w:rsid w:val="00D3708D"/>
    <w:rsid w:val="00D40426"/>
    <w:rsid w:val="00D57C96"/>
    <w:rsid w:val="00D57D18"/>
    <w:rsid w:val="00D91203"/>
    <w:rsid w:val="00D95174"/>
    <w:rsid w:val="00DA3C12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1838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7E0F"/>
    <w:rsid w:val="00FD3F87"/>
    <w:rsid w:val="00FE39C7"/>
    <w:rsid w:val="00FF262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C7C8B"/>
  <w15:docId w15:val="{BE35F161-1F09-4C80-88E9-C31C803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5%20(2021)\templates\c_55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c_55_DE.dotx</Template>
  <TotalTime>25</TotalTime>
  <Pages>3</Pages>
  <Words>487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</vt:lpstr>
    </vt:vector>
  </TitlesOfParts>
  <Company>UPOV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C/55/9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2021-10-01T12:11:00Z</dcterms:created>
  <dcterms:modified xsi:type="dcterms:W3CDTF">2021-10-01T12:52:00Z</dcterms:modified>
</cp:coreProperties>
</file>