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16E78">
        <w:tc>
          <w:tcPr>
            <w:tcW w:w="6522" w:type="dxa"/>
          </w:tcPr>
          <w:p w:rsidR="00A16E78" w:rsidRDefault="000A21B7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  <w:szCs w:val="24"/>
                <w:lang w:eastAsia="en-US"/>
              </w:rPr>
              <w:drawing>
                <wp:inline distT="0" distB="0" distL="0" distR="0">
                  <wp:extent cx="942975" cy="238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16E78" w:rsidRDefault="00A16E78">
            <w:pPr>
              <w:pStyle w:val="Lettrine"/>
              <w:rPr>
                <w:bCs w:val="0"/>
                <w:szCs w:val="24"/>
              </w:rPr>
            </w:pPr>
            <w:r>
              <w:rPr>
                <w:bCs w:val="0"/>
                <w:noProof/>
                <w:szCs w:val="24"/>
              </w:rPr>
              <w:t>G</w:t>
            </w:r>
          </w:p>
        </w:tc>
      </w:tr>
      <w:tr w:rsidR="00A16E78" w:rsidRPr="00FD4C6C">
        <w:trPr>
          <w:trHeight w:val="219"/>
        </w:trPr>
        <w:tc>
          <w:tcPr>
            <w:tcW w:w="6522" w:type="dxa"/>
          </w:tcPr>
          <w:p w:rsidR="00A16E78" w:rsidRDefault="00A16E78">
            <w:pPr>
              <w:pStyle w:val="upove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A16E78" w:rsidRDefault="00A16E78">
            <w:pPr>
              <w:rPr>
                <w:szCs w:val="24"/>
                <w:lang w:val="de-CH"/>
              </w:rPr>
            </w:pPr>
          </w:p>
        </w:tc>
      </w:tr>
    </w:tbl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16E78" w:rsidRPr="00FD4C6C">
        <w:tc>
          <w:tcPr>
            <w:tcW w:w="6512" w:type="dxa"/>
          </w:tcPr>
          <w:p w:rsidR="00A16E78" w:rsidRPr="00E91D62" w:rsidRDefault="00E91D62">
            <w:pPr>
              <w:pStyle w:val="Sessiontc"/>
              <w:spacing w:line="240" w:lineRule="auto"/>
              <w:rPr>
                <w:bCs w:val="0"/>
                <w:szCs w:val="24"/>
                <w:lang w:val="de-CH"/>
              </w:rPr>
            </w:pPr>
            <w:r>
              <w:rPr>
                <w:bCs w:val="0"/>
                <w:szCs w:val="24"/>
                <w:lang w:val="de-CH"/>
              </w:rPr>
              <w:t xml:space="preserve">Der </w:t>
            </w:r>
            <w:r w:rsidR="00A16E78" w:rsidRPr="00E91D62">
              <w:rPr>
                <w:bCs w:val="0"/>
                <w:szCs w:val="24"/>
                <w:lang w:val="de-CH"/>
              </w:rPr>
              <w:t>Rat</w:t>
            </w:r>
          </w:p>
          <w:p w:rsidR="00A16E78" w:rsidRPr="00E91D62" w:rsidRDefault="00A16E78">
            <w:pPr>
              <w:pStyle w:val="Sessiontcplacedate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Vierundfünfzigste ordentlic</w:t>
            </w:r>
            <w:r w:rsidR="00E91D62">
              <w:rPr>
                <w:bCs w:val="0"/>
                <w:szCs w:val="24"/>
                <w:lang w:val="de-CH"/>
              </w:rPr>
              <w:t>he Tagung</w:t>
            </w:r>
            <w:r w:rsidR="00E91D62">
              <w:rPr>
                <w:bCs w:val="0"/>
                <w:szCs w:val="24"/>
                <w:lang w:val="de-CH"/>
              </w:rPr>
              <w:br/>
              <w:t>Genf, 30. Oktober 2020</w:t>
            </w:r>
          </w:p>
        </w:tc>
        <w:tc>
          <w:tcPr>
            <w:tcW w:w="3127" w:type="dxa"/>
          </w:tcPr>
          <w:p w:rsidR="00A16E78" w:rsidRPr="00E91D62" w:rsidRDefault="00A16E78">
            <w:pPr>
              <w:pStyle w:val="Doccode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C/54/8</w:t>
            </w:r>
          </w:p>
          <w:p w:rsidR="00A16E78" w:rsidRPr="00E91D62" w:rsidRDefault="00A16E78">
            <w:pPr>
              <w:pStyle w:val="Docoriginal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Original: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 xml:space="preserve">  Englisch</w:t>
            </w:r>
          </w:p>
          <w:p w:rsidR="00A16E78" w:rsidRPr="00E91D62" w:rsidRDefault="00A16E78" w:rsidP="00E91D62">
            <w:pPr>
              <w:pStyle w:val="Docoriginal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Datum: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 xml:space="preserve">  1</w:t>
            </w:r>
            <w:r w:rsidR="00E91D62" w:rsidRPr="00E91D62">
              <w:rPr>
                <w:b w:val="0"/>
                <w:bCs w:val="0"/>
                <w:spacing w:val="0"/>
                <w:szCs w:val="24"/>
                <w:lang w:val="de-CH"/>
              </w:rPr>
              <w:t>4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>. August 2020</w:t>
            </w:r>
          </w:p>
        </w:tc>
      </w:tr>
      <w:tr w:rsidR="00A16E78" w:rsidRPr="00FD4C6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A16E78" w:rsidRDefault="00A16E78">
            <w:pPr>
              <w:pStyle w:val="Sessiontc"/>
              <w:spacing w:line="240" w:lineRule="auto"/>
              <w:rPr>
                <w:bCs w:val="0"/>
                <w:szCs w:val="24"/>
                <w:lang w:val="de-CH"/>
              </w:rPr>
            </w:pPr>
            <w:r>
              <w:rPr>
                <w:bCs w:val="0"/>
                <w:i/>
                <w:szCs w:val="24"/>
                <w:lang w:val="de-CH"/>
              </w:rPr>
              <w:t>auf dem Schriftweg zu prüfen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A16E78" w:rsidRDefault="00A16E78">
            <w:pPr>
              <w:pStyle w:val="Doccode"/>
              <w:rPr>
                <w:bCs w:val="0"/>
                <w:szCs w:val="24"/>
                <w:lang w:val="de-CH"/>
              </w:rPr>
            </w:pPr>
          </w:p>
        </w:tc>
      </w:tr>
    </w:tbl>
    <w:p w:rsidR="00A16E78" w:rsidRDefault="00A16E78">
      <w:pPr>
        <w:pStyle w:val="Titleofdoc0"/>
        <w:rPr>
          <w:szCs w:val="24"/>
          <w:lang w:val="de-CH"/>
        </w:rPr>
      </w:pPr>
      <w:bookmarkStart w:id="1" w:name="Prepared"/>
      <w:bookmarkStart w:id="2" w:name="TitleOfDoc"/>
      <w:r>
        <w:rPr>
          <w:szCs w:val="24"/>
          <w:lang w:val="de-CH"/>
        </w:rPr>
        <w:t>Tagungskalender für das Jahr 2021</w:t>
      </w:r>
    </w:p>
    <w:bookmarkEnd w:id="1"/>
    <w:bookmarkEnd w:id="2"/>
    <w:p w:rsidR="00A16E78" w:rsidRDefault="00A16E78">
      <w:pPr>
        <w:pStyle w:val="preparedby1"/>
        <w:jc w:val="left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Vom Verbandsbüro erstelltes Dokument</w:t>
      </w:r>
    </w:p>
    <w:p w:rsidR="00A16E78" w:rsidRDefault="00751A6F">
      <w:pPr>
        <w:pStyle w:val="Disclaimer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Haftungsausschluss</w:t>
      </w:r>
      <w:r w:rsidR="00A16E78">
        <w:rPr>
          <w:iCs w:val="0"/>
          <w:szCs w:val="24"/>
          <w:lang w:val="de-CH"/>
        </w:rPr>
        <w:t>:  dieses Dokument gibt nicht die Grundsätze oder eine Anleitung der UPOV wieder</w:t>
      </w:r>
    </w:p>
    <w:p w:rsidR="00A16E78" w:rsidRDefault="00A16E78">
      <w:pPr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Die vorgeschlagenen Termine für die UPOV-Tagungen in den Jahren 202</w:t>
      </w:r>
      <w:r w:rsidR="00D37D59">
        <w:rPr>
          <w:szCs w:val="24"/>
          <w:lang w:val="de-CH"/>
        </w:rPr>
        <w:t>1</w:t>
      </w:r>
      <w:r>
        <w:rPr>
          <w:szCs w:val="24"/>
          <w:lang w:val="de-CH"/>
        </w:rPr>
        <w:t>, 202</w:t>
      </w:r>
      <w:r w:rsidR="00D37D59">
        <w:rPr>
          <w:szCs w:val="24"/>
          <w:lang w:val="de-CH"/>
        </w:rPr>
        <w:t>2</w:t>
      </w:r>
      <w:r>
        <w:rPr>
          <w:szCs w:val="24"/>
          <w:lang w:val="de-CH"/>
        </w:rPr>
        <w:t xml:space="preserve"> und 202</w:t>
      </w:r>
      <w:r w:rsidR="00D37D59">
        <w:rPr>
          <w:szCs w:val="24"/>
          <w:lang w:val="de-CH"/>
        </w:rPr>
        <w:t>3</w:t>
      </w:r>
      <w:r>
        <w:rPr>
          <w:szCs w:val="24"/>
          <w:lang w:val="de-CH"/>
        </w:rPr>
        <w:t xml:space="preserve"> sind in den Anlagen zu diesem Dokument aufgeführt.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Der Vorschlag dieser Termine erfolgt unbeschadet der Entscheidung der entsprechenden Organe der UPOV bezüglich der Durchführung der erwähnten Tagungen oder deren Terminen.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pStyle w:val="DecisionParagraphs"/>
        <w:rPr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  <w:t>Der Rat wird ersucht, den Tagungskalender für das Jahr 2021 zu billigen und die vorläufigen Termine der Tagungen in den Jahren 2022 und 2023 zu prüfen.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left"/>
        <w:rPr>
          <w:szCs w:val="24"/>
          <w:lang w:val="de-CH"/>
        </w:rPr>
      </w:pPr>
    </w:p>
    <w:p w:rsidR="00A16E78" w:rsidRDefault="00A16E78">
      <w:pPr>
        <w:jc w:val="right"/>
        <w:rPr>
          <w:szCs w:val="24"/>
          <w:lang w:val="de-CH"/>
        </w:rPr>
      </w:pPr>
      <w:r>
        <w:rPr>
          <w:szCs w:val="24"/>
          <w:lang w:val="de-CH"/>
        </w:rPr>
        <w:t>[Anlagen folgen]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left"/>
        <w:rPr>
          <w:szCs w:val="24"/>
          <w:lang w:val="de-CH"/>
        </w:rPr>
        <w:sectPr w:rsidR="00A16E78" w:rsidSect="00FD4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2021</w:t>
      </w:r>
    </w:p>
    <w:p w:rsidR="00A16E78" w:rsidRDefault="00A16E78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Reihenfolge der Organe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Der Rat</w:t>
      </w:r>
    </w:p>
    <w:p w:rsidR="00A16E78" w:rsidRDefault="00A16E78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C/55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29. Oktober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 xml:space="preserve">Beratender </w:t>
      </w:r>
      <w:r w:rsidR="00AD5820">
        <w:rPr>
          <w:szCs w:val="24"/>
          <w:u w:val="single"/>
          <w:lang w:val="de-CH"/>
        </w:rPr>
        <w:t>Ausschuss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A16E78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CC/98</w:t>
      </w:r>
      <w:r>
        <w:rPr>
          <w:szCs w:val="24"/>
          <w:lang w:val="de-CH"/>
        </w:rPr>
        <w:tab/>
        <w:t>28. Oktober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 xml:space="preserve">Verwaltungs- und </w:t>
      </w:r>
      <w:r w:rsidR="00AD5820">
        <w:rPr>
          <w:szCs w:val="24"/>
          <w:u w:val="single"/>
          <w:lang w:val="de-CH"/>
        </w:rPr>
        <w:t>Rechtsausschuss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A16E78" w:rsidRPr="00584E0C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CAJ/78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27. Oktober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EAF/17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25. März (Vormittag)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EAF/18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26. Oktober (Abend)</w:t>
      </w:r>
    </w:p>
    <w:p w:rsidR="00A16E78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Sitzung zur Ausarbeitung eines elektronischen Antragsformblattes (EAF)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FD4C6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>
        <w:rPr>
          <w:szCs w:val="24"/>
          <w:u w:val="single"/>
          <w:lang w:val="de-CH"/>
        </w:rPr>
        <w:t xml:space="preserve">Technischer </w:t>
      </w:r>
      <w:r w:rsidR="00AD5820">
        <w:rPr>
          <w:szCs w:val="24"/>
          <w:u w:val="single"/>
          <w:lang w:val="de-CH"/>
        </w:rPr>
        <w:t>Ausschuss</w:t>
      </w:r>
    </w:p>
    <w:p w:rsidR="00A16E78" w:rsidRPr="00FD4C6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A16E78" w:rsidRPr="00FD4C6C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TC/57</w:t>
      </w: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25. und 26. Oktober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TC-EDC</w:t>
      </w:r>
      <w:r>
        <w:rPr>
          <w:b/>
          <w:szCs w:val="24"/>
          <w:lang w:val="de-CH"/>
        </w:rPr>
        <w:tab/>
      </w:r>
      <w:r>
        <w:rPr>
          <w:szCs w:val="24"/>
          <w:lang w:val="de-CH"/>
        </w:rPr>
        <w:t>23. und 24. März;</w:t>
      </w:r>
      <w:r w:rsidR="00584E0C">
        <w:rPr>
          <w:szCs w:val="24"/>
          <w:lang w:val="de-CH"/>
        </w:rPr>
        <w:t xml:space="preserve"> </w:t>
      </w:r>
      <w:r w:rsidR="00AD5820">
        <w:rPr>
          <w:szCs w:val="24"/>
          <w:lang w:val="de-CH"/>
        </w:rPr>
        <w:t xml:space="preserve"> </w:t>
      </w:r>
      <w:r>
        <w:rPr>
          <w:szCs w:val="24"/>
          <w:lang w:val="de-CH"/>
        </w:rPr>
        <w:t>24. und 25. Oktober (Abend)</w:t>
      </w:r>
      <w:r>
        <w:rPr>
          <w:szCs w:val="24"/>
          <w:lang w:val="de-CH"/>
        </w:rPr>
        <w:br/>
        <w:t>Erweiterter Redaktionsausschu</w:t>
      </w:r>
      <w:r w:rsidR="00AD5820">
        <w:rPr>
          <w:szCs w:val="24"/>
          <w:lang w:val="de-CH"/>
        </w:rPr>
        <w:t>ss</w:t>
      </w:r>
      <w:r>
        <w:rPr>
          <w:szCs w:val="24"/>
          <w:lang w:val="de-CH"/>
        </w:rPr>
        <w:t xml:space="preserve"> (TC-EDC)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landwirtschaftliche Arten (TWA)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TWA/50</w:t>
      </w:r>
      <w:r>
        <w:rPr>
          <w:szCs w:val="24"/>
          <w:lang w:val="de-CH"/>
        </w:rPr>
        <w:tab/>
        <w:t>21. bis 25. Juni, Arusha,</w:t>
      </w:r>
      <w:r w:rsidR="00584E0C">
        <w:rPr>
          <w:szCs w:val="24"/>
          <w:lang w:val="de-CH"/>
        </w:rPr>
        <w:t xml:space="preserve"> </w:t>
      </w:r>
      <w:r>
        <w:rPr>
          <w:szCs w:val="24"/>
          <w:lang w:val="de-CH"/>
        </w:rPr>
        <w:t>Vereinigte Republik Tansania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Automatisierung und Computerprogramme (TWC)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TWC/39</w:t>
      </w:r>
      <w:r>
        <w:rPr>
          <w:szCs w:val="24"/>
          <w:lang w:val="de-CH"/>
        </w:rPr>
        <w:tab/>
        <w:t>(Termin und Tagungsort noch zu vereinbaren)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Obstarten (TWF)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TWF/52</w:t>
      </w:r>
      <w:r>
        <w:rPr>
          <w:szCs w:val="24"/>
          <w:lang w:val="de-CH"/>
        </w:rPr>
        <w:tab/>
        <w:t>12. bis 16. Juli, Zhengzhou, China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Zierpflanzen und forstliche Baumarten (TWO)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D37D59" w:rsidRDefault="00A16E78" w:rsidP="00D37D59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TWO/53</w:t>
      </w:r>
      <w:r>
        <w:rPr>
          <w:szCs w:val="24"/>
          <w:lang w:val="de-CH"/>
        </w:rPr>
        <w:tab/>
        <w:t>7. bis 11. Juni,</w:t>
      </w:r>
      <w:r w:rsidR="00584E0C">
        <w:rPr>
          <w:szCs w:val="24"/>
          <w:lang w:val="de-CH"/>
        </w:rPr>
        <w:t xml:space="preserve"> </w:t>
      </w:r>
      <w:r>
        <w:rPr>
          <w:szCs w:val="24"/>
          <w:lang w:val="de-CH"/>
        </w:rPr>
        <w:t>Roelofarendsveen, Niederlande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Gemüsearten (TWV)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pl-PL"/>
        </w:rPr>
        <w:tab/>
      </w:r>
      <w:r>
        <w:rPr>
          <w:szCs w:val="24"/>
          <w:lang w:val="de-CH"/>
        </w:rPr>
        <w:t>TWV/55</w:t>
      </w:r>
      <w:r>
        <w:rPr>
          <w:szCs w:val="24"/>
          <w:lang w:val="de-CH"/>
        </w:rPr>
        <w:tab/>
        <w:t>3. bis 7. Mai, Antalya, Türkei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 w:rsidP="00AD5820">
      <w:pPr>
        <w:tabs>
          <w:tab w:val="left" w:pos="567"/>
        </w:tabs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Arbeitsgruppe für biochemische und molekulare Verfahren und insbesondere für DNS</w:t>
      </w:r>
      <w:r>
        <w:rPr>
          <w:szCs w:val="24"/>
          <w:u w:val="single"/>
          <w:lang w:val="de-CH"/>
        </w:rPr>
        <w:noBreakHyphen/>
        <w:t>Profilierungsverfahren (BMT)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BMT/20</w:t>
      </w:r>
      <w:r>
        <w:rPr>
          <w:szCs w:val="24"/>
          <w:lang w:val="de-CH"/>
        </w:rPr>
        <w:tab/>
        <w:t>(Termin und Tagungsort noch zu vereinbaren)</w:t>
      </w:r>
    </w:p>
    <w:p w:rsidR="00A16E78" w:rsidRDefault="00A16E78">
      <w:pPr>
        <w:ind w:left="1701" w:hanging="1701"/>
        <w:rPr>
          <w:szCs w:val="24"/>
          <w:lang w:val="de-CH"/>
        </w:rPr>
      </w:pPr>
    </w:p>
    <w:p w:rsidR="00A16E78" w:rsidRDefault="00A16E78">
      <w:pPr>
        <w:ind w:left="1701" w:hanging="1701"/>
        <w:rPr>
          <w:szCs w:val="24"/>
          <w:lang w:val="de-CH"/>
        </w:rPr>
      </w:pPr>
    </w:p>
    <w:p w:rsidR="00A16E78" w:rsidRDefault="00A16E78">
      <w:pPr>
        <w:ind w:left="1701" w:hanging="1701"/>
        <w:rPr>
          <w:szCs w:val="24"/>
          <w:lang w:val="de-CH"/>
        </w:rPr>
      </w:pPr>
    </w:p>
    <w:p w:rsidR="00A16E78" w:rsidRDefault="00A16E78">
      <w:pPr>
        <w:ind w:left="567" w:hanging="567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 folgt]</w:t>
      </w:r>
    </w:p>
    <w:p w:rsidR="00A16E78" w:rsidRDefault="00A16E78">
      <w:pPr>
        <w:rPr>
          <w:szCs w:val="24"/>
          <w:lang w:val="de-CH"/>
        </w:rPr>
        <w:sectPr w:rsidR="00A16E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II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2021</w:t>
      </w:r>
    </w:p>
    <w:p w:rsidR="00A16E78" w:rsidRDefault="00A16E78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chronologischer Reihenfolge</w:t>
      </w:r>
    </w:p>
    <w:p w:rsidR="00A16E78" w:rsidRDefault="00A16E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MÄRZ 2021</w:t>
      </w:r>
    </w:p>
    <w:p w:rsidR="00A16E78" w:rsidRPr="00584E0C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23. und Mittwoch, 24.</w:t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 w:rsidR="00D37D59">
        <w:rPr>
          <w:szCs w:val="24"/>
          <w:lang w:val="de-CH"/>
        </w:rPr>
        <w:t>Donnerstag</w:t>
      </w:r>
      <w:r>
        <w:rPr>
          <w:szCs w:val="24"/>
          <w:lang w:val="de-CH"/>
        </w:rPr>
        <w:t>, 25. (Vormittag)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EAF/17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MAI 2021</w:t>
      </w:r>
    </w:p>
    <w:p w:rsidR="00A16E78" w:rsidRPr="00584E0C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3. bis Freitag, 7.</w:t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 w:rsidRPr="00584E0C">
        <w:rPr>
          <w:noProof/>
          <w:szCs w:val="24"/>
          <w:lang w:val="de-CH"/>
        </w:rPr>
        <w:t>TWV/55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JUNI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7. bis Freitag, 11.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TWO/53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21. bis Freitag, 25.</w:t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TWA/50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JULI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12. bis Freitag, 16.</w:t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TWF/52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OKTOBER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Sonntag, 24.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25.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TC/57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25. (Abend)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26.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TC/56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26. (Abend)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EAF/18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27.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CAJ/78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Donnerstag, 28.</w:t>
      </w:r>
      <w:r w:rsidRPr="00584E0C"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CC/98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29.</w:t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>
        <w:rPr>
          <w:szCs w:val="24"/>
          <w:lang w:val="de-CH"/>
        </w:rPr>
        <w:t>C/55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(Termine und Tagungsorte noch zu vereinbaren)</w:t>
      </w:r>
      <w:r>
        <w:rPr>
          <w:szCs w:val="24"/>
          <w:lang w:val="de-CH"/>
        </w:rPr>
        <w:tab/>
        <w:t>TWC/39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584E0C">
        <w:rPr>
          <w:szCs w:val="24"/>
          <w:lang w:val="de-CH"/>
        </w:rPr>
        <w:tab/>
      </w:r>
      <w:r w:rsidRPr="00584E0C">
        <w:rPr>
          <w:szCs w:val="24"/>
          <w:lang w:val="de-CH"/>
        </w:rPr>
        <w:t>BMT/20</w:t>
      </w: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III folgt]</w:t>
      </w:r>
    </w:p>
    <w:p w:rsidR="00A16E78" w:rsidRDefault="00A16E78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  <w:sectPr w:rsidR="00A16E7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16E78" w:rsidRPr="00584E0C" w:rsidRDefault="00A16E78">
      <w:pPr>
        <w:jc w:val="center"/>
        <w:rPr>
          <w:szCs w:val="24"/>
          <w:lang w:val="de-CH"/>
        </w:rPr>
      </w:pPr>
      <w:r w:rsidRPr="00584E0C">
        <w:rPr>
          <w:szCs w:val="24"/>
          <w:lang w:val="de-CH"/>
        </w:rPr>
        <w:lastRenderedPageBreak/>
        <w:t>ANLAGE III</w:t>
      </w:r>
    </w:p>
    <w:p w:rsidR="00A16E78" w:rsidRPr="00584E0C" w:rsidRDefault="00A16E78">
      <w:pPr>
        <w:jc w:val="center"/>
        <w:rPr>
          <w:szCs w:val="24"/>
          <w:lang w:val="de-CH"/>
        </w:rPr>
      </w:pPr>
    </w:p>
    <w:p w:rsidR="00A16E78" w:rsidRPr="00584E0C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VORLÄUFIGE TAGUNGSTERMINE</w:t>
      </w:r>
      <w:r>
        <w:rPr>
          <w:szCs w:val="24"/>
          <w:lang w:val="de-CH"/>
        </w:rPr>
        <w:br/>
        <w:t>FÜR 2022 UND 2023</w:t>
      </w:r>
    </w:p>
    <w:p w:rsidR="00A16E78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>MÄRZ 2022 (Woche 12)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22. und Mittwoch, 23.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2022</w:t>
      </w:r>
      <w:r>
        <w:rPr>
          <w:szCs w:val="24"/>
          <w:lang w:val="de-CH"/>
        </w:rPr>
        <w:t xml:space="preserve"> (Woche 43)</w:t>
      </w:r>
    </w:p>
    <w:p w:rsidR="00A16E78" w:rsidRPr="00584E0C" w:rsidRDefault="00A16E78">
      <w:pPr>
        <w:ind w:left="3686" w:hanging="3686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Sonntag, 23.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24.</w:t>
      </w:r>
      <w:r w:rsidRPr="00584E0C">
        <w:rPr>
          <w:szCs w:val="24"/>
          <w:lang w:val="de-CH"/>
        </w:rPr>
        <w:tab/>
        <w:t>TC/58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24. (Abend)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25.</w:t>
      </w:r>
      <w:r w:rsidRPr="00584E0C">
        <w:rPr>
          <w:szCs w:val="24"/>
          <w:lang w:val="de-CH"/>
        </w:rPr>
        <w:tab/>
        <w:t>TC/58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Mittwoch, 26.</w:t>
      </w:r>
      <w:r w:rsidRPr="00584E0C">
        <w:rPr>
          <w:szCs w:val="24"/>
          <w:lang w:val="de-CH"/>
        </w:rPr>
        <w:tab/>
        <w:t>CAJ/79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27.</w:t>
      </w:r>
      <w:r w:rsidRPr="00584E0C">
        <w:rPr>
          <w:szCs w:val="24"/>
          <w:lang w:val="de-CH"/>
        </w:rPr>
        <w:tab/>
        <w:t>CC/99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Freitag, 28.</w:t>
      </w:r>
      <w:r w:rsidRPr="00584E0C">
        <w:rPr>
          <w:szCs w:val="24"/>
          <w:lang w:val="de-CH"/>
        </w:rPr>
        <w:tab/>
        <w:t>C/56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>MÄRZ 2023 (Woche 12)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21. und Mittwoch, 22.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2023</w:t>
      </w:r>
      <w:r>
        <w:rPr>
          <w:szCs w:val="24"/>
          <w:lang w:val="de-CH"/>
        </w:rPr>
        <w:t xml:space="preserve"> (Woche 43)</w:t>
      </w:r>
    </w:p>
    <w:p w:rsidR="00A16E78" w:rsidRPr="00584E0C" w:rsidRDefault="00A16E78">
      <w:pPr>
        <w:ind w:left="3686" w:hanging="3686"/>
        <w:rPr>
          <w:szCs w:val="24"/>
          <w:lang w:val="de-CH"/>
        </w:rPr>
      </w:pP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584E0C">
        <w:rPr>
          <w:szCs w:val="24"/>
          <w:lang w:val="de-CH"/>
        </w:rPr>
        <w:tab/>
        <w:t>Sonntag, 22.</w:t>
      </w:r>
      <w:r w:rsidRPr="00584E0C">
        <w:rPr>
          <w:szCs w:val="24"/>
          <w:lang w:val="de-CH"/>
        </w:rPr>
        <w:tab/>
      </w:r>
      <w:r w:rsidRPr="00FD4C6C">
        <w:rPr>
          <w:szCs w:val="24"/>
          <w:lang w:val="de-DE"/>
        </w:rPr>
        <w:t>TC-EDC</w:t>
      </w: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D4C6C">
        <w:rPr>
          <w:szCs w:val="24"/>
          <w:lang w:val="de-DE"/>
        </w:rPr>
        <w:tab/>
        <w:t>Montag, 23.</w:t>
      </w:r>
      <w:r w:rsidRPr="00FD4C6C">
        <w:rPr>
          <w:szCs w:val="24"/>
          <w:lang w:val="de-DE"/>
        </w:rPr>
        <w:tab/>
        <w:t>TC/59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FD4C6C">
        <w:rPr>
          <w:szCs w:val="24"/>
          <w:lang w:val="de-DE"/>
        </w:rPr>
        <w:tab/>
        <w:t xml:space="preserve">Montag, 23. </w:t>
      </w:r>
      <w:r w:rsidRPr="00584E0C">
        <w:rPr>
          <w:szCs w:val="24"/>
          <w:lang w:val="de-CH"/>
        </w:rPr>
        <w:t>(Abend)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24.</w:t>
      </w:r>
      <w:r w:rsidRPr="00584E0C">
        <w:rPr>
          <w:szCs w:val="24"/>
          <w:lang w:val="de-CH"/>
        </w:rPr>
        <w:tab/>
        <w:t>TC/59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Mittwoch, 25.</w:t>
      </w:r>
      <w:r w:rsidRPr="00584E0C">
        <w:rPr>
          <w:szCs w:val="24"/>
          <w:lang w:val="de-CH"/>
        </w:rPr>
        <w:tab/>
        <w:t>CAJ/80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26.</w:t>
      </w:r>
      <w:r w:rsidRPr="00584E0C">
        <w:rPr>
          <w:szCs w:val="24"/>
          <w:lang w:val="de-CH"/>
        </w:rPr>
        <w:tab/>
        <w:t>CC/100</w:t>
      </w: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27.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C/57</w:t>
      </w:r>
    </w:p>
    <w:p w:rsidR="00A16E78" w:rsidRPr="00FD4C6C" w:rsidRDefault="00A16E78">
      <w:pPr>
        <w:jc w:val="left"/>
        <w:rPr>
          <w:szCs w:val="24"/>
          <w:lang w:val="de-DE"/>
        </w:rPr>
      </w:pPr>
    </w:p>
    <w:p w:rsidR="004D0F8F" w:rsidRPr="00FD4C6C" w:rsidRDefault="004D0F8F">
      <w:pPr>
        <w:jc w:val="left"/>
        <w:rPr>
          <w:szCs w:val="24"/>
          <w:lang w:val="de-DE"/>
        </w:rPr>
      </w:pPr>
    </w:p>
    <w:p w:rsidR="004D0F8F" w:rsidRPr="00FD4C6C" w:rsidRDefault="004D0F8F">
      <w:pPr>
        <w:jc w:val="left"/>
        <w:rPr>
          <w:szCs w:val="24"/>
          <w:lang w:val="de-DE"/>
        </w:rPr>
      </w:pPr>
    </w:p>
    <w:p w:rsidR="004D0F8F" w:rsidRPr="004D0F8F" w:rsidRDefault="004D0F8F" w:rsidP="004D0F8F">
      <w:pPr>
        <w:jc w:val="right"/>
        <w:rPr>
          <w:szCs w:val="24"/>
          <w:lang w:val="de-DE"/>
        </w:rPr>
      </w:pPr>
      <w:r w:rsidRPr="004D0F8F">
        <w:rPr>
          <w:szCs w:val="24"/>
          <w:lang w:val="de-DE"/>
        </w:rPr>
        <w:t>[Ende der Anlage III und des Dokuments]</w:t>
      </w:r>
    </w:p>
    <w:sectPr w:rsidR="004D0F8F" w:rsidRPr="004D0F8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78" w:rsidRDefault="00A16E78">
      <w:pPr>
        <w:rPr>
          <w:szCs w:val="24"/>
        </w:rPr>
      </w:pPr>
      <w:r>
        <w:rPr>
          <w:szCs w:val="24"/>
        </w:rPr>
        <w:separator/>
      </w:r>
    </w:p>
    <w:p w:rsidR="00A16E78" w:rsidRDefault="00A16E78">
      <w:pPr>
        <w:rPr>
          <w:szCs w:val="24"/>
        </w:rPr>
      </w:pPr>
    </w:p>
    <w:p w:rsidR="00A16E78" w:rsidRDefault="00A16E78">
      <w:pPr>
        <w:rPr>
          <w:szCs w:val="24"/>
        </w:rPr>
      </w:pPr>
    </w:p>
  </w:endnote>
  <w:endnote w:type="continuationSeparator" w:id="0">
    <w:p w:rsidR="00A16E78" w:rsidRDefault="00A16E78">
      <w:pPr>
        <w:rPr>
          <w:szCs w:val="24"/>
        </w:rPr>
      </w:pPr>
      <w:r>
        <w:rPr>
          <w:szCs w:val="24"/>
        </w:rPr>
        <w:separator/>
      </w:r>
    </w:p>
    <w:p w:rsidR="00A16E78" w:rsidRDefault="00A16E78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A16E78" w:rsidRDefault="00A16E78">
      <w:pPr>
        <w:rPr>
          <w:szCs w:val="24"/>
          <w:lang w:val="fr-FR"/>
        </w:rPr>
      </w:pPr>
    </w:p>
    <w:p w:rsidR="00A16E78" w:rsidRDefault="00A16E78">
      <w:pPr>
        <w:rPr>
          <w:szCs w:val="24"/>
          <w:lang w:val="fr-FR"/>
        </w:rPr>
      </w:pPr>
    </w:p>
  </w:endnote>
  <w:endnote w:type="continuationNotice" w:id="1">
    <w:p w:rsidR="00A16E78" w:rsidRDefault="00A16E78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A16E78" w:rsidRDefault="00A16E78">
      <w:pPr>
        <w:rPr>
          <w:szCs w:val="24"/>
          <w:lang w:val="fr-FR"/>
        </w:rPr>
      </w:pPr>
    </w:p>
    <w:p w:rsidR="00A16E78" w:rsidRDefault="00A16E78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X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T3qlN1C8otAGkGeUxGq+qPDyJbPunhmcDtzEiXd3+CklILnQWZRswXz/077HIyfo&#10;pWSP05ZT+23HjKBE3ihs52mSphjWhUU6mgxxYY49m2OP2tVXgDQkIbtgeryTvVkaqB/xYZj7W9HF&#10;FMe7c+p688q1bwA+LFzM5wGEA6mZW6qV5n1/e9LXzSMzuus7h3TeQj+XLPvQfi3Wy6VgvnNQVqE3&#10;PdEtq92g4DAHUbqHx78Wx+uAense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lmg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A16E78">
    <w:pPr>
      <w:pStyle w:val="Footer"/>
      <w:rPr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78" w:rsidRDefault="00A16E7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16E78" w:rsidRDefault="00A16E78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A16E78" w:rsidRDefault="00A16E78">
      <w:pPr>
        <w:pStyle w:val="Footer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C/54/8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>
    <w:pPr>
      <w:rPr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szCs w:val="24"/>
        <w:lang w:val="en-US"/>
      </w:rPr>
    </w:pPr>
    <w:r>
      <w:rPr>
        <w:noProof/>
        <w:snapToGrid/>
        <w:szCs w:val="24"/>
        <w:lang w:val="en-US" w:eastAsia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left:0;text-align:left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Te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7WOE3q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Cs w:val="24"/>
        <w:lang w:val="en-US"/>
      </w:rPr>
      <w:t>C/54/8</w:t>
    </w:r>
  </w:p>
  <w:p w:rsidR="00FD4C6C" w:rsidRDefault="00FD4C6C">
    <w:pPr>
      <w:pStyle w:val="Header"/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A16E78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C/54/8</w:t>
    </w:r>
  </w:p>
  <w:p w:rsidR="00A16E78" w:rsidRDefault="00A16E78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A16E78" w:rsidRDefault="00A16E78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</w:pPr>
    <w:r>
      <w:rPr>
        <w:noProof/>
        <w:snapToGrid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A16E78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A16E78" w:rsidRDefault="00A16E78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A16E78" w:rsidRDefault="00A16E78">
    <w:pPr>
      <w:rPr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FD4C6C">
    <w:pPr>
      <w:pStyle w:val="Header"/>
      <w:rPr>
        <w:szCs w:val="24"/>
        <w:lang w:val="en-US"/>
      </w:rPr>
    </w:pPr>
    <w:r>
      <w:rPr>
        <w:noProof/>
        <w:snapToGrid/>
        <w:szCs w:val="24"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16E78">
      <w:rPr>
        <w:noProof/>
        <w:szCs w:val="24"/>
        <w:lang w:val="en-US"/>
      </w:rPr>
      <w:t>C/54/8</w:t>
    </w:r>
  </w:p>
  <w:p w:rsidR="00A16E78" w:rsidRDefault="00A16E78">
    <w:pPr>
      <w:pStyle w:val="Header"/>
      <w:rPr>
        <w:szCs w:val="24"/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>
    <w:pPr>
      <w:rPr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szCs w:val="24"/>
        <w:lang w:val="en-US"/>
      </w:rPr>
    </w:pPr>
    <w:r>
      <w:rPr>
        <w:noProof/>
        <w:snapToGrid/>
        <w:szCs w:val="24"/>
        <w:lang w:val="en-US"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cV4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3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KOuViW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Cs w:val="24"/>
        <w:lang w:val="en-US"/>
      </w:rPr>
      <w:t>C/54/8</w:t>
    </w:r>
  </w:p>
  <w:p w:rsidR="00FD4C6C" w:rsidRDefault="00FD4C6C">
    <w:pPr>
      <w:pStyle w:val="Header"/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16AEB"/>
    <w:rsid w:val="00021AC2"/>
    <w:rsid w:val="00024AB8"/>
    <w:rsid w:val="00026F70"/>
    <w:rsid w:val="00030854"/>
    <w:rsid w:val="00036028"/>
    <w:rsid w:val="0004354F"/>
    <w:rsid w:val="00044642"/>
    <w:rsid w:val="000446B9"/>
    <w:rsid w:val="000450F0"/>
    <w:rsid w:val="00047E21"/>
    <w:rsid w:val="00050E16"/>
    <w:rsid w:val="00085505"/>
    <w:rsid w:val="000A21B7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25169"/>
    <w:rsid w:val="00141DB8"/>
    <w:rsid w:val="00172084"/>
    <w:rsid w:val="0017474A"/>
    <w:rsid w:val="001758C6"/>
    <w:rsid w:val="00182B99"/>
    <w:rsid w:val="001C1525"/>
    <w:rsid w:val="001F1BAA"/>
    <w:rsid w:val="0020304B"/>
    <w:rsid w:val="0021332C"/>
    <w:rsid w:val="00213982"/>
    <w:rsid w:val="00214C72"/>
    <w:rsid w:val="002225AF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136B"/>
    <w:rsid w:val="002C256A"/>
    <w:rsid w:val="002D653A"/>
    <w:rsid w:val="00305A7F"/>
    <w:rsid w:val="003152FE"/>
    <w:rsid w:val="00316B1D"/>
    <w:rsid w:val="00327436"/>
    <w:rsid w:val="00344BD6"/>
    <w:rsid w:val="0035528D"/>
    <w:rsid w:val="00361821"/>
    <w:rsid w:val="00361E9E"/>
    <w:rsid w:val="00365DC1"/>
    <w:rsid w:val="0039633A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67"/>
    <w:rsid w:val="004872DD"/>
    <w:rsid w:val="0049132A"/>
    <w:rsid w:val="004935D2"/>
    <w:rsid w:val="004B1215"/>
    <w:rsid w:val="004D047D"/>
    <w:rsid w:val="004D0F8F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4E04"/>
    <w:rsid w:val="00584E0C"/>
    <w:rsid w:val="005A400A"/>
    <w:rsid w:val="005C18D9"/>
    <w:rsid w:val="005E4E1E"/>
    <w:rsid w:val="005F0496"/>
    <w:rsid w:val="005F2643"/>
    <w:rsid w:val="005F7B92"/>
    <w:rsid w:val="00603720"/>
    <w:rsid w:val="00612379"/>
    <w:rsid w:val="006153B6"/>
    <w:rsid w:val="0061555F"/>
    <w:rsid w:val="00622356"/>
    <w:rsid w:val="00636CA6"/>
    <w:rsid w:val="00636D0A"/>
    <w:rsid w:val="00641200"/>
    <w:rsid w:val="00645CA8"/>
    <w:rsid w:val="006655D3"/>
    <w:rsid w:val="00667404"/>
    <w:rsid w:val="00670135"/>
    <w:rsid w:val="00681B60"/>
    <w:rsid w:val="00687EB4"/>
    <w:rsid w:val="00695C56"/>
    <w:rsid w:val="006A5CDE"/>
    <w:rsid w:val="006A644A"/>
    <w:rsid w:val="006B17D2"/>
    <w:rsid w:val="006B4779"/>
    <w:rsid w:val="006B47E8"/>
    <w:rsid w:val="006C224E"/>
    <w:rsid w:val="006D780A"/>
    <w:rsid w:val="006F69BA"/>
    <w:rsid w:val="0071271E"/>
    <w:rsid w:val="00712AC3"/>
    <w:rsid w:val="00732DEC"/>
    <w:rsid w:val="00735BD5"/>
    <w:rsid w:val="007451EC"/>
    <w:rsid w:val="00750A11"/>
    <w:rsid w:val="00750CF0"/>
    <w:rsid w:val="00751613"/>
    <w:rsid w:val="00751A6F"/>
    <w:rsid w:val="007556F6"/>
    <w:rsid w:val="00760EEF"/>
    <w:rsid w:val="0076178B"/>
    <w:rsid w:val="00777EE5"/>
    <w:rsid w:val="00782255"/>
    <w:rsid w:val="00784836"/>
    <w:rsid w:val="0079023E"/>
    <w:rsid w:val="007A0A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15738"/>
    <w:rsid w:val="008211B5"/>
    <w:rsid w:val="0082296E"/>
    <w:rsid w:val="00824099"/>
    <w:rsid w:val="00846D7C"/>
    <w:rsid w:val="00857357"/>
    <w:rsid w:val="00867AC1"/>
    <w:rsid w:val="00890DF8"/>
    <w:rsid w:val="00894C71"/>
    <w:rsid w:val="008A3FEE"/>
    <w:rsid w:val="008A743F"/>
    <w:rsid w:val="008C0970"/>
    <w:rsid w:val="008D0BC5"/>
    <w:rsid w:val="008D2CF7"/>
    <w:rsid w:val="008E76DF"/>
    <w:rsid w:val="00900C26"/>
    <w:rsid w:val="0090197F"/>
    <w:rsid w:val="00903264"/>
    <w:rsid w:val="00906DDC"/>
    <w:rsid w:val="0091036A"/>
    <w:rsid w:val="00915DE3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7339"/>
    <w:rsid w:val="009B188F"/>
    <w:rsid w:val="009B440E"/>
    <w:rsid w:val="009D4866"/>
    <w:rsid w:val="009D690D"/>
    <w:rsid w:val="009E65B6"/>
    <w:rsid w:val="009F77CF"/>
    <w:rsid w:val="00A16E78"/>
    <w:rsid w:val="00A24C10"/>
    <w:rsid w:val="00A3365A"/>
    <w:rsid w:val="00A35687"/>
    <w:rsid w:val="00A42AC3"/>
    <w:rsid w:val="00A430CF"/>
    <w:rsid w:val="00A54309"/>
    <w:rsid w:val="00AB0697"/>
    <w:rsid w:val="00AB2B93"/>
    <w:rsid w:val="00AB530F"/>
    <w:rsid w:val="00AB7E5B"/>
    <w:rsid w:val="00AC2883"/>
    <w:rsid w:val="00AD5820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127D"/>
    <w:rsid w:val="00BC1FE6"/>
    <w:rsid w:val="00C0361E"/>
    <w:rsid w:val="00C061B6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86C27"/>
    <w:rsid w:val="00C973F2"/>
    <w:rsid w:val="00CA304C"/>
    <w:rsid w:val="00CA774A"/>
    <w:rsid w:val="00CC11B0"/>
    <w:rsid w:val="00CC2841"/>
    <w:rsid w:val="00CD5176"/>
    <w:rsid w:val="00CF1330"/>
    <w:rsid w:val="00CF2252"/>
    <w:rsid w:val="00CF7E36"/>
    <w:rsid w:val="00D333DC"/>
    <w:rsid w:val="00D3708D"/>
    <w:rsid w:val="00D37D59"/>
    <w:rsid w:val="00D40426"/>
    <w:rsid w:val="00D44C7C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DE35F9"/>
    <w:rsid w:val="00E07D87"/>
    <w:rsid w:val="00E22530"/>
    <w:rsid w:val="00E242A0"/>
    <w:rsid w:val="00E32F7E"/>
    <w:rsid w:val="00E4492A"/>
    <w:rsid w:val="00E5267B"/>
    <w:rsid w:val="00E63C0E"/>
    <w:rsid w:val="00E6751C"/>
    <w:rsid w:val="00E72D49"/>
    <w:rsid w:val="00E7593C"/>
    <w:rsid w:val="00E7678A"/>
    <w:rsid w:val="00E91D62"/>
    <w:rsid w:val="00E935F1"/>
    <w:rsid w:val="00E94A81"/>
    <w:rsid w:val="00EA1FFB"/>
    <w:rsid w:val="00EB048E"/>
    <w:rsid w:val="00EB4E9C"/>
    <w:rsid w:val="00EB533C"/>
    <w:rsid w:val="00EE34DF"/>
    <w:rsid w:val="00EF2F89"/>
    <w:rsid w:val="00F03E98"/>
    <w:rsid w:val="00F04E76"/>
    <w:rsid w:val="00F1237A"/>
    <w:rsid w:val="00F22CBD"/>
    <w:rsid w:val="00F272F1"/>
    <w:rsid w:val="00F45372"/>
    <w:rsid w:val="00F560F7"/>
    <w:rsid w:val="00F6334D"/>
    <w:rsid w:val="00F63599"/>
    <w:rsid w:val="00F90FDC"/>
    <w:rsid w:val="00F96254"/>
    <w:rsid w:val="00F97E07"/>
    <w:rsid w:val="00FA49AB"/>
    <w:rsid w:val="00FB0369"/>
    <w:rsid w:val="00FD4C6C"/>
    <w:rsid w:val="00FD6D33"/>
    <w:rsid w:val="00FE39C7"/>
    <w:rsid w:val="00FF0EB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D0C76-5A25-420F-B17B-B6F7E29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Heading2Char"/>
    <w:qFormat/>
    <w:pPr>
      <w:jc w:val="both"/>
    </w:pPr>
    <w:rPr>
      <w:rFonts w:ascii="Arial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Disclaimer">
    <w:name w:val="Disclaimer"/>
    <w:next w:val="Normal"/>
    <w:pPr>
      <w:spacing w:after="600"/>
    </w:pPr>
    <w:rPr>
      <w:rFonts w:ascii="Arial" w:hAnsi="Arial"/>
      <w:i/>
      <w:iCs/>
      <w:snapToGrid w:val="0"/>
      <w:color w:val="A6A6A6"/>
      <w:lang w:eastAsia="fr-FR"/>
    </w:rPr>
  </w:style>
  <w:style w:type="paragraph" w:customStyle="1" w:styleId="upove">
    <w:name w:val="upov_e"/>
    <w:basedOn w:val="Normal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pPr>
      <w:spacing w:before="600" w:after="80"/>
      <w:jc w:val="center"/>
    </w:p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character" w:customStyle="1" w:styleId="DocoriginalChar">
    <w:name w:val="Doc_original Char"/>
    <w:basedOn w:val="CodeChar"/>
    <w:locked/>
    <w:rPr>
      <w:rFonts w:ascii="Arial" w:hAnsi="Arial" w:cs="Times New Roman"/>
      <w:b/>
      <w:bCs/>
      <w:spacing w:val="10"/>
      <w:sz w:val="18"/>
      <w:lang w:val="fr-FR" w:bidi="ar-SA"/>
    </w:rPr>
  </w:style>
  <w:style w:type="paragraph" w:styleId="TOC2">
    <w:name w:val="toc 2"/>
    <w:basedOn w:val="Normal"/>
    <w:next w:val="Normal"/>
    <w:autoRedefine/>
    <w:pPr>
      <w:tabs>
        <w:tab w:val="right" w:leader="dot" w:pos="9639"/>
      </w:tabs>
      <w:spacing w:after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639"/>
      </w:tabs>
      <w:spacing w:after="120"/>
      <w:ind w:left="568" w:right="851" w:hanging="284"/>
      <w:jc w:val="left"/>
    </w:pPr>
    <w:rPr>
      <w:sz w:val="18"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pPr>
      <w:tabs>
        <w:tab w:val="right" w:leader="dot" w:pos="9639"/>
      </w:tabs>
      <w:spacing w:after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pPr>
      <w:tabs>
        <w:tab w:val="right" w:leader="dot" w:pos="9639"/>
      </w:tabs>
      <w:spacing w:after="120"/>
      <w:jc w:val="center"/>
    </w:pPr>
    <w:rPr>
      <w:caps/>
    </w:rPr>
  </w:style>
  <w:style w:type="paragraph" w:styleId="TOC5">
    <w:name w:val="toc 5"/>
    <w:basedOn w:val="Normal"/>
    <w:next w:val="Normal"/>
    <w:autoRedefine/>
    <w:pPr>
      <w:tabs>
        <w:tab w:val="right" w:leader="dot" w:pos="9639"/>
      </w:tabs>
      <w:spacing w:after="120"/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customStyle="1" w:styleId="Doccode">
    <w:name w:val="Doc_code"/>
    <w:rPr>
      <w:rFonts w:ascii="Arial" w:hAnsi="Arial"/>
      <w:b/>
      <w:bCs/>
      <w:snapToGrid w:val="0"/>
      <w:spacing w:val="10"/>
      <w:sz w:val="18"/>
      <w:lang w:eastAsia="fr-FR"/>
    </w:rPr>
  </w:style>
  <w:style w:type="character" w:customStyle="1" w:styleId="Heading2Char">
    <w:name w:val="Heading 2 Char"/>
    <w:basedOn w:val="DefaultParagraphFont"/>
    <w:locked/>
    <w:rPr>
      <w:rFonts w:ascii="Arial" w:hAnsi="Arial" w:cs="Times New Roman"/>
      <w:u w:val="single"/>
      <w:lang w:val="en-US" w:bidi="ar-SA"/>
    </w:rPr>
  </w:style>
  <w:style w:type="character" w:customStyle="1" w:styleId="HeaderChar">
    <w:name w:val="Header Char"/>
    <w:basedOn w:val="DefaultParagraphFont"/>
    <w:locked/>
    <w:rPr>
      <w:rFonts w:ascii="Arial" w:hAnsi="Arial" w:cs="Times New Roman"/>
      <w:lang w:val="fr-FR" w:bidi="ar-SA"/>
    </w:rPr>
  </w:style>
  <w:style w:type="character" w:customStyle="1" w:styleId="FooterChar">
    <w:name w:val="Footer Char"/>
    <w:aliases w:val="doc_path_name Char"/>
    <w:basedOn w:val="DefaultParagraphFont"/>
    <w:locked/>
    <w:rPr>
      <w:rFonts w:ascii="Arial" w:hAnsi="Arial" w:cs="Times New Roman"/>
      <w:sz w:val="14"/>
      <w:lang w:val="en-US" w:bidi="ar-SA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9</TotalTime>
  <Pages>5</Pages>
  <Words>449</Words>
  <Characters>2718</Characters>
  <Application>Microsoft Office Word</Application>
  <DocSecurity>0</DocSecurity>
  <Lines>184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C/54/8</vt:lpstr>
      <vt:lpstr>C/54/8</vt:lpstr>
    </vt:vector>
  </TitlesOfParts>
  <Company>UPOV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</dc:title>
  <dc:subject/>
  <dc:creator>SANCHEZ VIZCAINO GOMEZ Rosa Maria</dc:creator>
  <cp:keywords>FOR OFFICIAL USE ONLY</cp:keywords>
  <dc:description/>
  <cp:lastModifiedBy>BESSE Ariane</cp:lastModifiedBy>
  <cp:revision>8</cp:revision>
  <cp:lastPrinted>2016-11-22T16:41:00Z</cp:lastPrinted>
  <dcterms:created xsi:type="dcterms:W3CDTF">2020-08-19T12:00:00Z</dcterms:created>
  <dcterms:modified xsi:type="dcterms:W3CDTF">2020-08-20T22:23:00Z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9eba2121-2093-41e1-84d9-775758a92c6a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