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7C595A" w:rsidP="00AC2883">
            <w:pPr>
              <w:pStyle w:val="Sessiontc"/>
              <w:spacing w:line="240" w:lineRule="auto"/>
            </w:pPr>
            <w:r>
              <w:t>Der Rat</w:t>
            </w:r>
          </w:p>
          <w:p w:rsidR="00EB4E9C" w:rsidRPr="00DC3802" w:rsidRDefault="00CC6951" w:rsidP="00CC6951">
            <w:pPr>
              <w:pStyle w:val="Sessiontcplacedate"/>
              <w:rPr>
                <w:sz w:val="22"/>
              </w:rPr>
            </w:pPr>
            <w:r>
              <w:t>Vier</w:t>
            </w:r>
            <w:r w:rsidR="00BC0BD4">
              <w:t>und</w:t>
            </w:r>
            <w:r w:rsidR="007C595A">
              <w:t>fünf</w:t>
            </w:r>
            <w:r w:rsidR="00BC0BD4">
              <w:t xml:space="preserve">zigste </w:t>
            </w:r>
            <w:r w:rsidR="007C595A">
              <w:t xml:space="preserve">ordentliche </w:t>
            </w:r>
            <w:r w:rsidR="00BC0BD4">
              <w:t>Tagung</w:t>
            </w:r>
            <w:r w:rsidR="00EB4E9C" w:rsidRPr="00DA4973">
              <w:br/>
              <w:t>Gen</w:t>
            </w:r>
            <w:r w:rsidR="00BC0BD4">
              <w:t>f</w:t>
            </w:r>
            <w:r w:rsidR="00EB4E9C" w:rsidRPr="00DA4973">
              <w:t xml:space="preserve">, </w:t>
            </w:r>
            <w:r>
              <w:t>30. Oktober 2020</w:t>
            </w:r>
          </w:p>
        </w:tc>
        <w:tc>
          <w:tcPr>
            <w:tcW w:w="3127" w:type="dxa"/>
          </w:tcPr>
          <w:p w:rsidR="00EB4E9C" w:rsidRPr="00CC6951" w:rsidRDefault="00CC6951" w:rsidP="003C7FBE">
            <w:pPr>
              <w:pStyle w:val="Doccode"/>
              <w:rPr>
                <w:lang w:val="de-DE"/>
              </w:rPr>
            </w:pPr>
            <w:r w:rsidRPr="00CC6951">
              <w:rPr>
                <w:lang w:val="de-DE"/>
              </w:rPr>
              <w:t>C/54</w:t>
            </w:r>
            <w:r w:rsidR="00EB4E9C" w:rsidRPr="00CC6951">
              <w:rPr>
                <w:lang w:val="de-DE"/>
              </w:rPr>
              <w:t>/</w:t>
            </w:r>
            <w:r w:rsidR="00567CF7">
              <w:rPr>
                <w:lang w:val="de-DE"/>
              </w:rPr>
              <w:t>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C0BD4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CC6951">
            <w:pPr>
              <w:pStyle w:val="Docoriginal"/>
            </w:pPr>
            <w:r w:rsidRPr="00AC2883">
              <w:t>Dat</w:t>
            </w:r>
            <w:r w:rsidR="00BC0BD4">
              <w:t>um</w:t>
            </w:r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567CF7">
              <w:rPr>
                <w:b w:val="0"/>
                <w:spacing w:val="0"/>
              </w:rPr>
              <w:t>15</w:t>
            </w:r>
            <w:r w:rsidR="00567CF7" w:rsidRPr="00703492">
              <w:rPr>
                <w:b w:val="0"/>
                <w:spacing w:val="0"/>
              </w:rPr>
              <w:t>. Oktober 2020</w:t>
            </w:r>
          </w:p>
        </w:tc>
      </w:tr>
    </w:tbl>
    <w:p w:rsidR="00567CF7" w:rsidRPr="00C36A3E" w:rsidRDefault="00567CF7" w:rsidP="00567CF7">
      <w:pPr>
        <w:pStyle w:val="Titleofdoc0"/>
      </w:pPr>
      <w:bookmarkStart w:id="0" w:name="TitleOfDoc"/>
      <w:bookmarkEnd w:id="0"/>
      <w:r w:rsidRPr="00567CF7">
        <w:rPr>
          <w:lang w:val="de"/>
        </w:rPr>
        <w:t>Billigung der Arbeitsprogramme des Verwaltungs- und Rechtsausschusses, des Technischen Ausschusses und</w:t>
      </w:r>
      <w:r>
        <w:rPr>
          <w:lang w:val="de"/>
        </w:rPr>
        <w:t xml:space="preserve"> der Technischen Arbeitsgruppen</w:t>
      </w:r>
    </w:p>
    <w:p w:rsidR="00567CF7" w:rsidRPr="00C36A3E" w:rsidRDefault="00567CF7" w:rsidP="00567CF7">
      <w:pPr>
        <w:pStyle w:val="preparedby1"/>
        <w:jc w:val="left"/>
      </w:pPr>
      <w:bookmarkStart w:id="1" w:name="Prepared"/>
      <w:bookmarkEnd w:id="1"/>
      <w:r w:rsidRPr="00C36A3E">
        <w:rPr>
          <w:lang w:val="de"/>
        </w:rPr>
        <w:t>vom Verbandsbüro erstelltes Dokument</w:t>
      </w:r>
    </w:p>
    <w:p w:rsidR="00567CF7" w:rsidRPr="00C36A3E" w:rsidRDefault="00567CF7" w:rsidP="00567CF7">
      <w:pPr>
        <w:pStyle w:val="Disclaimer"/>
      </w:pPr>
      <w:r w:rsidRPr="00C36A3E">
        <w:rPr>
          <w:lang w:val="de"/>
        </w:rPr>
        <w:t>Haftungsausschluss: dieses Dokument gibt nicht die Grundsätze oder eine Anleitung der UPOV wieder</w:t>
      </w:r>
    </w:p>
    <w:p w:rsidR="00567CF7" w:rsidRPr="003F4F29" w:rsidRDefault="00567CF7" w:rsidP="00567CF7">
      <w:pPr>
        <w:rPr>
          <w:spacing w:val="-2"/>
        </w:rPr>
      </w:pPr>
      <w:r w:rsidRPr="003F4F29">
        <w:rPr>
          <w:spacing w:val="-2"/>
          <w:lang w:val="de"/>
        </w:rPr>
        <w:fldChar w:fldCharType="begin"/>
      </w:r>
      <w:r w:rsidRPr="003F4F29">
        <w:rPr>
          <w:spacing w:val="-2"/>
          <w:lang w:val="de"/>
        </w:rPr>
        <w:instrText xml:space="preserve"> AUTONUM  </w:instrText>
      </w:r>
      <w:r w:rsidRPr="003F4F29">
        <w:rPr>
          <w:spacing w:val="-2"/>
          <w:lang w:val="de"/>
        </w:rPr>
        <w:fldChar w:fldCharType="end"/>
      </w:r>
      <w:r w:rsidRPr="003F4F29">
        <w:rPr>
          <w:spacing w:val="-2"/>
          <w:lang w:val="de"/>
        </w:rPr>
        <w:tab/>
        <w:t xml:space="preserve">Der Verwaltungs- und Rechtsausschuss (CAJ) wird seine </w:t>
      </w:r>
      <w:r w:rsidR="001A4622" w:rsidRPr="003F4F29">
        <w:rPr>
          <w:spacing w:val="-2"/>
          <w:lang w:val="de"/>
        </w:rPr>
        <w:t xml:space="preserve">siebenundsiebzigste Tagung am 28. Oktober </w:t>
      </w:r>
      <w:r w:rsidR="001A4622" w:rsidRPr="00DB0411">
        <w:rPr>
          <w:spacing w:val="-2"/>
          <w:lang w:val="de"/>
        </w:rPr>
        <w:t>2020</w:t>
      </w:r>
      <w:r w:rsidR="001A4622" w:rsidRPr="00DB0411">
        <w:rPr>
          <w:spacing w:val="-2"/>
        </w:rPr>
        <w:t xml:space="preserve"> </w:t>
      </w:r>
      <w:r w:rsidR="001A4622" w:rsidRPr="00DB0411">
        <w:rPr>
          <w:spacing w:val="-2"/>
          <w:lang w:val="de"/>
        </w:rPr>
        <w:t>mithilfe elektronischer Mittel</w:t>
      </w:r>
      <w:r w:rsidRPr="00DB0411">
        <w:rPr>
          <w:spacing w:val="-2"/>
          <w:lang w:val="de"/>
        </w:rPr>
        <w:t xml:space="preserve"> in</w:t>
      </w:r>
      <w:r w:rsidRPr="003F4F29">
        <w:rPr>
          <w:spacing w:val="-2"/>
          <w:lang w:val="de"/>
        </w:rPr>
        <w:t xml:space="preserve"> Genf abhalten. Es ist vorgesehen, dass der Bericht über die </w:t>
      </w:r>
      <w:r w:rsidR="001A4622" w:rsidRPr="003F4F29">
        <w:rPr>
          <w:spacing w:val="-2"/>
          <w:lang w:val="de"/>
        </w:rPr>
        <w:t>siebenundsiebzigste</w:t>
      </w:r>
      <w:r w:rsidR="001A4622" w:rsidRPr="003F4F29">
        <w:rPr>
          <w:spacing w:val="-2"/>
          <w:lang w:val="de"/>
        </w:rPr>
        <w:t xml:space="preserve"> </w:t>
      </w:r>
      <w:r w:rsidR="001A4622" w:rsidRPr="003F4F29">
        <w:rPr>
          <w:spacing w:val="-2"/>
          <w:lang w:val="de"/>
        </w:rPr>
        <w:t xml:space="preserve">Tagung </w:t>
      </w:r>
      <w:r w:rsidRPr="003F4F29">
        <w:rPr>
          <w:spacing w:val="-2"/>
          <w:lang w:val="de"/>
        </w:rPr>
        <w:t xml:space="preserve">des CAJ, der das vorgeschlagene Programm für dessen </w:t>
      </w:r>
      <w:r w:rsidR="001A4622" w:rsidRPr="003F4F29">
        <w:rPr>
          <w:spacing w:val="-2"/>
          <w:lang w:val="de"/>
        </w:rPr>
        <w:t xml:space="preserve">achtundsiebzig </w:t>
      </w:r>
      <w:r w:rsidRPr="003F4F29">
        <w:rPr>
          <w:spacing w:val="-2"/>
          <w:lang w:val="de"/>
        </w:rPr>
        <w:t>Tagung enthalten wird</w:t>
      </w:r>
      <w:r w:rsidR="001A4622" w:rsidRPr="003F4F29">
        <w:rPr>
          <w:spacing w:val="-2"/>
          <w:lang w:val="de"/>
        </w:rPr>
        <w:t>, am 28</w:t>
      </w:r>
      <w:r w:rsidRPr="003F4F29">
        <w:rPr>
          <w:spacing w:val="-2"/>
          <w:lang w:val="de"/>
        </w:rPr>
        <w:t>. Oktober 20</w:t>
      </w:r>
      <w:r w:rsidR="001A4622" w:rsidRPr="003F4F29">
        <w:rPr>
          <w:spacing w:val="-2"/>
          <w:lang w:val="de"/>
        </w:rPr>
        <w:t>20</w:t>
      </w:r>
      <w:r w:rsidRPr="003F4F29">
        <w:rPr>
          <w:spacing w:val="-2"/>
          <w:lang w:val="de"/>
        </w:rPr>
        <w:t xml:space="preserve"> auf der UPOV-W</w:t>
      </w:r>
      <w:bookmarkStart w:id="2" w:name="_GoBack"/>
      <w:bookmarkEnd w:id="2"/>
      <w:r w:rsidRPr="003F4F29">
        <w:rPr>
          <w:spacing w:val="-2"/>
          <w:lang w:val="de"/>
        </w:rPr>
        <w:t xml:space="preserve">ebsite veröffentlicht wird. </w:t>
      </w:r>
      <w:r w:rsidR="003F4F29" w:rsidRPr="003F4F29">
        <w:rPr>
          <w:spacing w:val="-2"/>
          <w:lang w:val="de"/>
        </w:rPr>
        <w:t>Der Vorsitzende des CAJ, Herr </w:t>
      </w:r>
      <w:r w:rsidR="001A4622" w:rsidRPr="003F4F29">
        <w:rPr>
          <w:spacing w:val="-2"/>
          <w:lang w:val="de"/>
        </w:rPr>
        <w:t xml:space="preserve">Patrick Ngwediagi </w:t>
      </w:r>
      <w:r w:rsidRPr="003F4F29">
        <w:rPr>
          <w:spacing w:val="-2"/>
          <w:lang w:val="de"/>
        </w:rPr>
        <w:t>(</w:t>
      </w:r>
      <w:r w:rsidR="001A4622" w:rsidRPr="003F4F29">
        <w:rPr>
          <w:spacing w:val="-2"/>
          <w:lang w:val="de"/>
        </w:rPr>
        <w:t>Vereinigte Republik Tansania</w:t>
      </w:r>
      <w:r w:rsidRPr="003F4F29">
        <w:rPr>
          <w:spacing w:val="-2"/>
          <w:lang w:val="de"/>
        </w:rPr>
        <w:t xml:space="preserve">), wird dem Rat auf dessen </w:t>
      </w:r>
      <w:r w:rsidR="001A4622" w:rsidRPr="003F4F29">
        <w:rPr>
          <w:spacing w:val="-2"/>
          <w:lang w:val="de"/>
        </w:rPr>
        <w:t xml:space="preserve">vierundfünfzigste </w:t>
      </w:r>
      <w:r w:rsidRPr="003F4F29">
        <w:rPr>
          <w:spacing w:val="-2"/>
          <w:lang w:val="de"/>
        </w:rPr>
        <w:t xml:space="preserve">ordentlicher Tagung einen mündlichen Bericht über die Arbeit der </w:t>
      </w:r>
      <w:r w:rsidR="001A4622" w:rsidRPr="003F4F29">
        <w:rPr>
          <w:spacing w:val="-2"/>
          <w:lang w:val="de"/>
        </w:rPr>
        <w:t xml:space="preserve">siebenundsiebzigste </w:t>
      </w:r>
      <w:r w:rsidRPr="003F4F29">
        <w:rPr>
          <w:spacing w:val="-2"/>
          <w:lang w:val="de"/>
        </w:rPr>
        <w:t>Tagung des CAJ vorlegen.</w:t>
      </w:r>
    </w:p>
    <w:p w:rsidR="00567CF7" w:rsidRPr="006F5783" w:rsidRDefault="00567CF7" w:rsidP="00567CF7">
      <w:pPr>
        <w:jc w:val="left"/>
        <w:rPr>
          <w:sz w:val="18"/>
        </w:rPr>
      </w:pPr>
    </w:p>
    <w:p w:rsidR="00567CF7" w:rsidRPr="00C36A3E" w:rsidRDefault="00567CF7" w:rsidP="00567CF7">
      <w:pPr>
        <w:pStyle w:val="DecisionParagraphs"/>
        <w:keepNext/>
        <w:keepLines/>
      </w:pPr>
      <w:r w:rsidRPr="00C36A3E">
        <w:rPr>
          <w:lang w:val="de"/>
        </w:rPr>
        <w:fldChar w:fldCharType="begin"/>
      </w:r>
      <w:r w:rsidRPr="00C36A3E">
        <w:rPr>
          <w:lang w:val="de"/>
        </w:rPr>
        <w:instrText xml:space="preserve"> AUTONUM  </w:instrText>
      </w:r>
      <w:r w:rsidRPr="00C36A3E">
        <w:rPr>
          <w:lang w:val="de"/>
        </w:rPr>
        <w:fldChar w:fldCharType="end"/>
      </w:r>
      <w:r w:rsidRPr="00C36A3E">
        <w:rPr>
          <w:lang w:val="de"/>
        </w:rPr>
        <w:tab/>
        <w:t>Der Rat wird ersucht,</w:t>
      </w:r>
    </w:p>
    <w:p w:rsidR="00567CF7" w:rsidRPr="006F5783" w:rsidRDefault="00567CF7" w:rsidP="00567CF7">
      <w:pPr>
        <w:pStyle w:val="DecisionParagraphs"/>
        <w:keepNext/>
        <w:keepLines/>
        <w:rPr>
          <w:sz w:val="18"/>
        </w:rPr>
      </w:pPr>
    </w:p>
    <w:p w:rsidR="00567CF7" w:rsidRDefault="00567CF7" w:rsidP="006F5783">
      <w:pPr>
        <w:pStyle w:val="DecisionParagraphs"/>
        <w:keepNext/>
        <w:keepLines/>
        <w:rPr>
          <w:lang w:val="de"/>
        </w:rPr>
      </w:pPr>
      <w:r w:rsidRPr="00C36A3E">
        <w:rPr>
          <w:lang w:val="de"/>
        </w:rPr>
        <w:tab/>
        <w:t>a)</w:t>
      </w:r>
      <w:r>
        <w:rPr>
          <w:lang w:val="de"/>
        </w:rPr>
        <w:tab/>
      </w:r>
      <w:r w:rsidRPr="00B45D2F">
        <w:rPr>
          <w:lang w:val="de"/>
        </w:rPr>
        <w:t xml:space="preserve">zur Kenntnis zu nehmen, dass </w:t>
      </w:r>
      <w:r>
        <w:rPr>
          <w:lang w:val="de"/>
        </w:rPr>
        <w:t>vorgesehen</w:t>
      </w:r>
      <w:r w:rsidRPr="00B45D2F">
        <w:rPr>
          <w:lang w:val="de"/>
        </w:rPr>
        <w:t xml:space="preserve"> ist, dass der Bericht über die</w:t>
      </w:r>
      <w:r w:rsidRPr="00C36A3E">
        <w:rPr>
          <w:lang w:val="de"/>
        </w:rPr>
        <w:t xml:space="preserve"> </w:t>
      </w:r>
      <w:r w:rsidR="001A4622" w:rsidRPr="001A4622">
        <w:rPr>
          <w:lang w:val="de"/>
        </w:rPr>
        <w:t xml:space="preserve">siebenundsiebzigste </w:t>
      </w:r>
      <w:r w:rsidR="001A4622">
        <w:rPr>
          <w:lang w:val="de"/>
        </w:rPr>
        <w:t>Tagung des CAJ am 28. Oktober 2020</w:t>
      </w:r>
      <w:r w:rsidRPr="00C36A3E">
        <w:rPr>
          <w:lang w:val="de"/>
        </w:rPr>
        <w:t xml:space="preserve"> auf der UPOV-Website </w:t>
      </w:r>
      <w:r>
        <w:rPr>
          <w:lang w:val="de"/>
        </w:rPr>
        <w:t>veröffentlicht</w:t>
      </w:r>
      <w:r w:rsidRPr="00C36A3E">
        <w:rPr>
          <w:lang w:val="de"/>
        </w:rPr>
        <w:t xml:space="preserve"> wird; und</w:t>
      </w:r>
    </w:p>
    <w:p w:rsidR="00567CF7" w:rsidRPr="006F5783" w:rsidRDefault="00567CF7" w:rsidP="006F5783">
      <w:pPr>
        <w:pStyle w:val="DecisionParagraphs"/>
        <w:keepNext/>
        <w:keepLines/>
        <w:rPr>
          <w:sz w:val="18"/>
        </w:rPr>
      </w:pPr>
    </w:p>
    <w:p w:rsidR="00567CF7" w:rsidRPr="00C36A3E" w:rsidRDefault="00567CF7" w:rsidP="006F5783">
      <w:pPr>
        <w:pStyle w:val="DecisionParagraphs"/>
        <w:keepNext/>
        <w:keepLines/>
      </w:pPr>
      <w:r w:rsidRPr="00C36A3E">
        <w:rPr>
          <w:lang w:val="de"/>
        </w:rPr>
        <w:tab/>
        <w:t>b)</w:t>
      </w:r>
      <w:r>
        <w:rPr>
          <w:lang w:val="de"/>
        </w:rPr>
        <w:tab/>
      </w:r>
      <w:r w:rsidRPr="00C36A3E">
        <w:rPr>
          <w:lang w:val="de"/>
        </w:rPr>
        <w:t xml:space="preserve">das vorgeschlagene Arbeitsprogramm für die </w:t>
      </w:r>
      <w:r w:rsidR="001A4622" w:rsidRPr="001A4622">
        <w:rPr>
          <w:lang w:val="de"/>
        </w:rPr>
        <w:t xml:space="preserve">achtundsiebzig </w:t>
      </w:r>
      <w:r w:rsidRPr="00C36A3E">
        <w:rPr>
          <w:lang w:val="de"/>
        </w:rPr>
        <w:t>Tagung des CAJ, wie i</w:t>
      </w:r>
      <w:r>
        <w:rPr>
          <w:lang w:val="de"/>
        </w:rPr>
        <w:t>n de</w:t>
      </w:r>
      <w:r w:rsidRPr="00C36A3E">
        <w:rPr>
          <w:lang w:val="de"/>
        </w:rPr>
        <w:t xml:space="preserve">m </w:t>
      </w:r>
      <w:r>
        <w:rPr>
          <w:lang w:val="de"/>
        </w:rPr>
        <w:t xml:space="preserve">Bericht über die </w:t>
      </w:r>
      <w:r w:rsidR="001A4622" w:rsidRPr="001A4622">
        <w:rPr>
          <w:lang w:val="de"/>
        </w:rPr>
        <w:t xml:space="preserve">siebenundsiebzigste </w:t>
      </w:r>
      <w:r w:rsidRPr="00C36A3E">
        <w:rPr>
          <w:lang w:val="de"/>
        </w:rPr>
        <w:t>Tagung des CAJ dargelegt</w:t>
      </w:r>
      <w:r>
        <w:rPr>
          <w:lang w:val="de"/>
        </w:rPr>
        <w:t>,</w:t>
      </w:r>
      <w:r w:rsidRPr="009E0471">
        <w:rPr>
          <w:lang w:val="de"/>
        </w:rPr>
        <w:t xml:space="preserve"> zu billigen</w:t>
      </w:r>
      <w:r>
        <w:rPr>
          <w:lang w:val="de"/>
        </w:rPr>
        <w:t>.</w:t>
      </w:r>
    </w:p>
    <w:p w:rsidR="00567CF7" w:rsidRPr="006F5783" w:rsidRDefault="00567CF7" w:rsidP="00567CF7">
      <w:pPr>
        <w:rPr>
          <w:sz w:val="18"/>
        </w:rPr>
      </w:pPr>
    </w:p>
    <w:p w:rsidR="00567CF7" w:rsidRPr="00C36A3E" w:rsidRDefault="00567CF7" w:rsidP="00567CF7">
      <w:r w:rsidRPr="00C36A3E">
        <w:rPr>
          <w:lang w:val="de"/>
        </w:rPr>
        <w:fldChar w:fldCharType="begin"/>
      </w:r>
      <w:r w:rsidRPr="00C36A3E">
        <w:rPr>
          <w:lang w:val="de"/>
        </w:rPr>
        <w:instrText xml:space="preserve"> AUTONUM  </w:instrText>
      </w:r>
      <w:r w:rsidRPr="00C36A3E">
        <w:rPr>
          <w:lang w:val="de"/>
        </w:rPr>
        <w:fldChar w:fldCharType="end"/>
      </w:r>
      <w:r w:rsidRPr="00C36A3E">
        <w:rPr>
          <w:lang w:val="de"/>
        </w:rPr>
        <w:tab/>
        <w:t>Der Technische Ausschu</w:t>
      </w:r>
      <w:r>
        <w:rPr>
          <w:lang w:val="de"/>
        </w:rPr>
        <w:t>ss</w:t>
      </w:r>
      <w:r w:rsidRPr="00C36A3E">
        <w:rPr>
          <w:lang w:val="de"/>
        </w:rPr>
        <w:t xml:space="preserve"> (TC) wird seine </w:t>
      </w:r>
      <w:r w:rsidR="001A4622" w:rsidRPr="001A4622">
        <w:rPr>
          <w:lang w:val="de"/>
        </w:rPr>
        <w:t xml:space="preserve">sechsundfünfzigste </w:t>
      </w:r>
      <w:r w:rsidRPr="00C36A3E">
        <w:rPr>
          <w:lang w:val="de"/>
        </w:rPr>
        <w:t>Tagung am 2</w:t>
      </w:r>
      <w:r w:rsidR="001A4622">
        <w:rPr>
          <w:lang w:val="de"/>
        </w:rPr>
        <w:t>6</w:t>
      </w:r>
      <w:r w:rsidRPr="00C36A3E">
        <w:rPr>
          <w:lang w:val="de"/>
        </w:rPr>
        <w:t>. und 2</w:t>
      </w:r>
      <w:r w:rsidR="001A4622">
        <w:rPr>
          <w:lang w:val="de"/>
        </w:rPr>
        <w:t>7</w:t>
      </w:r>
      <w:r w:rsidRPr="00C36A3E">
        <w:rPr>
          <w:lang w:val="de"/>
        </w:rPr>
        <w:t>. Oktober 20</w:t>
      </w:r>
      <w:r w:rsidR="001A4622">
        <w:rPr>
          <w:lang w:val="de"/>
        </w:rPr>
        <w:t>20</w:t>
      </w:r>
      <w:r w:rsidRPr="00C36A3E">
        <w:rPr>
          <w:lang w:val="de"/>
        </w:rPr>
        <w:t xml:space="preserve"> in Genf abhalten.</w:t>
      </w:r>
      <w:r>
        <w:rPr>
          <w:lang w:val="de"/>
        </w:rPr>
        <w:t xml:space="preserve"> </w:t>
      </w:r>
      <w:r w:rsidRPr="006803C6">
        <w:rPr>
          <w:lang w:val="de"/>
        </w:rPr>
        <w:t xml:space="preserve">Es ist </w:t>
      </w:r>
      <w:r>
        <w:rPr>
          <w:lang w:val="de"/>
        </w:rPr>
        <w:t>vorgesehen</w:t>
      </w:r>
      <w:r w:rsidRPr="00C36A3E">
        <w:rPr>
          <w:lang w:val="de"/>
        </w:rPr>
        <w:t xml:space="preserve">, dass der Bericht über die </w:t>
      </w:r>
      <w:r w:rsidR="001A4622" w:rsidRPr="001A4622">
        <w:rPr>
          <w:lang w:val="de"/>
        </w:rPr>
        <w:t xml:space="preserve">sechsundfünfzigste </w:t>
      </w:r>
      <w:r w:rsidRPr="00C36A3E">
        <w:rPr>
          <w:lang w:val="de"/>
        </w:rPr>
        <w:t xml:space="preserve">Tagung des TC, der die vorgeschlagenen Programme für die </w:t>
      </w:r>
      <w:r w:rsidR="003F4F29" w:rsidRPr="003F4F29">
        <w:rPr>
          <w:lang w:val="de"/>
        </w:rPr>
        <w:t xml:space="preserve">siebenundfünfzig </w:t>
      </w:r>
      <w:r w:rsidRPr="00C36A3E">
        <w:rPr>
          <w:lang w:val="de"/>
        </w:rPr>
        <w:t xml:space="preserve">Tagung des TC und die Tagungen der Technischen Arbeitsgruppen (TWP) und der Arbeitsgruppe für biochemische und molekulare Verfahren </w:t>
      </w:r>
      <w:r>
        <w:rPr>
          <w:lang w:val="de"/>
        </w:rPr>
        <w:t xml:space="preserve">und </w:t>
      </w:r>
      <w:r w:rsidRPr="00B2300F">
        <w:rPr>
          <w:lang w:val="de"/>
        </w:rPr>
        <w:t>insbesondere für DNS Profilierungsverfahren</w:t>
      </w:r>
      <w:r>
        <w:rPr>
          <w:lang w:val="de"/>
        </w:rPr>
        <w:t xml:space="preserve"> </w:t>
      </w:r>
      <w:r w:rsidRPr="00B2300F">
        <w:rPr>
          <w:lang w:val="de"/>
        </w:rPr>
        <w:t>(BMT)</w:t>
      </w:r>
      <w:r>
        <w:rPr>
          <w:lang w:val="de"/>
        </w:rPr>
        <w:t xml:space="preserve"> </w:t>
      </w:r>
      <w:r w:rsidRPr="00C36A3E">
        <w:rPr>
          <w:lang w:val="de"/>
        </w:rPr>
        <w:t xml:space="preserve">im Jahr </w:t>
      </w:r>
      <w:r w:rsidRPr="00501EC4">
        <w:rPr>
          <w:lang w:val="de"/>
        </w:rPr>
        <w:t>202</w:t>
      </w:r>
      <w:r w:rsidR="003F4F29" w:rsidRPr="00501EC4">
        <w:rPr>
          <w:lang w:val="de"/>
        </w:rPr>
        <w:t>1</w:t>
      </w:r>
      <w:r>
        <w:rPr>
          <w:lang w:val="de"/>
        </w:rPr>
        <w:t xml:space="preserve"> entha</w:t>
      </w:r>
      <w:r w:rsidRPr="005F7A5A">
        <w:rPr>
          <w:lang w:val="de"/>
        </w:rPr>
        <w:t>lt</w:t>
      </w:r>
      <w:r>
        <w:rPr>
          <w:lang w:val="de"/>
        </w:rPr>
        <w:t>en wird</w:t>
      </w:r>
      <w:r w:rsidRPr="005F7A5A">
        <w:rPr>
          <w:lang w:val="de"/>
        </w:rPr>
        <w:t xml:space="preserve">, </w:t>
      </w:r>
      <w:r w:rsidRPr="00C36A3E">
        <w:rPr>
          <w:lang w:val="de"/>
        </w:rPr>
        <w:t>am 2</w:t>
      </w:r>
      <w:r w:rsidR="003F4F29">
        <w:rPr>
          <w:lang w:val="de"/>
        </w:rPr>
        <w:t>7</w:t>
      </w:r>
      <w:r w:rsidRPr="00C36A3E">
        <w:rPr>
          <w:lang w:val="de"/>
        </w:rPr>
        <w:t>. Oktober 20</w:t>
      </w:r>
      <w:r w:rsidR="003F4F29">
        <w:rPr>
          <w:lang w:val="de"/>
        </w:rPr>
        <w:t>20 auf der UPOV</w:t>
      </w:r>
      <w:r w:rsidR="003F4F29">
        <w:rPr>
          <w:lang w:val="de"/>
        </w:rPr>
        <w:noBreakHyphen/>
      </w:r>
      <w:r w:rsidRPr="00C36A3E">
        <w:rPr>
          <w:lang w:val="de"/>
        </w:rPr>
        <w:t xml:space="preserve">Website </w:t>
      </w:r>
      <w:r>
        <w:rPr>
          <w:lang w:val="de"/>
        </w:rPr>
        <w:t>veröffentlicht wird</w:t>
      </w:r>
      <w:r w:rsidRPr="00C36A3E">
        <w:rPr>
          <w:lang w:val="de"/>
        </w:rPr>
        <w:t xml:space="preserve">. Der Vorsitzende des TC, Herr </w:t>
      </w:r>
      <w:r w:rsidR="003F4F29" w:rsidRPr="003F4F29">
        <w:rPr>
          <w:lang w:val="de"/>
        </w:rPr>
        <w:t xml:space="preserve">Nik Hulse </w:t>
      </w:r>
      <w:r w:rsidRPr="00C36A3E">
        <w:rPr>
          <w:lang w:val="de"/>
        </w:rPr>
        <w:t>(</w:t>
      </w:r>
      <w:r w:rsidR="003F4F29" w:rsidRPr="003F4F29">
        <w:rPr>
          <w:lang w:val="de"/>
        </w:rPr>
        <w:t>Australien</w:t>
      </w:r>
      <w:r w:rsidRPr="00C36A3E">
        <w:rPr>
          <w:lang w:val="de"/>
        </w:rPr>
        <w:t xml:space="preserve">), wird dem Rat auf </w:t>
      </w:r>
      <w:r>
        <w:rPr>
          <w:lang w:val="de"/>
        </w:rPr>
        <w:t>dessen</w:t>
      </w:r>
      <w:r w:rsidRPr="00C36A3E">
        <w:rPr>
          <w:lang w:val="de"/>
        </w:rPr>
        <w:t xml:space="preserve"> </w:t>
      </w:r>
      <w:r w:rsidR="003F4F29" w:rsidRPr="003F4F29">
        <w:rPr>
          <w:spacing w:val="-2"/>
          <w:lang w:val="de"/>
        </w:rPr>
        <w:t xml:space="preserve">vierundfünfzigste </w:t>
      </w:r>
      <w:r w:rsidRPr="00C36A3E">
        <w:rPr>
          <w:lang w:val="de"/>
        </w:rPr>
        <w:t>ordentliche</w:t>
      </w:r>
      <w:r>
        <w:rPr>
          <w:lang w:val="de"/>
        </w:rPr>
        <w:t>r</w:t>
      </w:r>
      <w:r w:rsidRPr="00C36A3E">
        <w:rPr>
          <w:lang w:val="de"/>
        </w:rPr>
        <w:t xml:space="preserve"> Tagung einen mündlichen Bericht über die Arbeit der </w:t>
      </w:r>
      <w:r w:rsidR="003F4F29" w:rsidRPr="003F4F29">
        <w:rPr>
          <w:lang w:val="de"/>
        </w:rPr>
        <w:t xml:space="preserve">sechsundfünfzigste </w:t>
      </w:r>
      <w:r w:rsidRPr="00C36A3E">
        <w:rPr>
          <w:lang w:val="de"/>
        </w:rPr>
        <w:t xml:space="preserve">Tagung des TC und die Arbeit der TWP und </w:t>
      </w:r>
      <w:r>
        <w:rPr>
          <w:lang w:val="de"/>
        </w:rPr>
        <w:t>der</w:t>
      </w:r>
      <w:r w:rsidRPr="00C36A3E">
        <w:rPr>
          <w:lang w:val="de"/>
        </w:rPr>
        <w:t xml:space="preserve"> BMT auf </w:t>
      </w:r>
      <w:r>
        <w:rPr>
          <w:lang w:val="de"/>
        </w:rPr>
        <w:t>deren</w:t>
      </w:r>
      <w:r w:rsidRPr="00C36A3E">
        <w:rPr>
          <w:lang w:val="de"/>
        </w:rPr>
        <w:t xml:space="preserve"> Tagungen im Jahr 20</w:t>
      </w:r>
      <w:r w:rsidR="003F4F29">
        <w:rPr>
          <w:lang w:val="de"/>
        </w:rPr>
        <w:t>20</w:t>
      </w:r>
      <w:r w:rsidRPr="00C36A3E">
        <w:rPr>
          <w:lang w:val="de"/>
        </w:rPr>
        <w:t xml:space="preserve"> vorlegen.</w:t>
      </w:r>
    </w:p>
    <w:p w:rsidR="00567CF7" w:rsidRPr="006F5783" w:rsidRDefault="00567CF7" w:rsidP="00567CF7">
      <w:pPr>
        <w:rPr>
          <w:sz w:val="18"/>
        </w:rPr>
      </w:pPr>
    </w:p>
    <w:p w:rsidR="00567CF7" w:rsidRPr="00C36A3E" w:rsidRDefault="00567CF7" w:rsidP="00567CF7">
      <w:pPr>
        <w:pStyle w:val="DecisionParagraphs"/>
      </w:pPr>
      <w:r w:rsidRPr="00C36A3E">
        <w:rPr>
          <w:lang w:val="de"/>
        </w:rPr>
        <w:fldChar w:fldCharType="begin"/>
      </w:r>
      <w:r w:rsidRPr="00C36A3E">
        <w:rPr>
          <w:lang w:val="de"/>
        </w:rPr>
        <w:instrText xml:space="preserve"> AUTONUM  </w:instrText>
      </w:r>
      <w:r w:rsidRPr="00C36A3E">
        <w:rPr>
          <w:lang w:val="de"/>
        </w:rPr>
        <w:fldChar w:fldCharType="end"/>
      </w:r>
      <w:r w:rsidRPr="00C36A3E">
        <w:rPr>
          <w:lang w:val="de"/>
        </w:rPr>
        <w:tab/>
        <w:t>Der Rat wird ersucht,</w:t>
      </w:r>
    </w:p>
    <w:p w:rsidR="00567CF7" w:rsidRPr="006F5783" w:rsidRDefault="00567CF7" w:rsidP="00567CF7">
      <w:pPr>
        <w:pStyle w:val="DecisionParagraphs"/>
        <w:rPr>
          <w:sz w:val="18"/>
        </w:rPr>
      </w:pPr>
    </w:p>
    <w:p w:rsidR="00567CF7" w:rsidRPr="008C3D9A" w:rsidRDefault="00567CF7" w:rsidP="006F5783">
      <w:pPr>
        <w:pStyle w:val="DecisionParagraphs"/>
        <w:keepNext/>
        <w:keepLines/>
        <w:rPr>
          <w:lang w:val="de"/>
        </w:rPr>
      </w:pPr>
      <w:r w:rsidRPr="00C36A3E">
        <w:rPr>
          <w:lang w:val="de"/>
        </w:rPr>
        <w:tab/>
        <w:t>a)</w:t>
      </w:r>
      <w:r>
        <w:rPr>
          <w:lang w:val="de"/>
        </w:rPr>
        <w:tab/>
      </w:r>
      <w:r w:rsidRPr="00FE415D">
        <w:rPr>
          <w:lang w:val="de"/>
        </w:rPr>
        <w:t xml:space="preserve">zur Kenntnis zu nehmen, dass </w:t>
      </w:r>
      <w:r>
        <w:rPr>
          <w:lang w:val="de"/>
        </w:rPr>
        <w:t>vorgesehen</w:t>
      </w:r>
      <w:r w:rsidRPr="00FE415D">
        <w:rPr>
          <w:lang w:val="de"/>
        </w:rPr>
        <w:t xml:space="preserve"> ist, dass</w:t>
      </w:r>
      <w:r w:rsidRPr="00C36A3E">
        <w:rPr>
          <w:lang w:val="de"/>
        </w:rPr>
        <w:t xml:space="preserve"> der Bericht über die </w:t>
      </w:r>
      <w:r w:rsidR="003F4F29" w:rsidRPr="003F4F29">
        <w:rPr>
          <w:lang w:val="de"/>
        </w:rPr>
        <w:t xml:space="preserve">sechsundfünfzigste </w:t>
      </w:r>
      <w:r w:rsidRPr="00C36A3E">
        <w:rPr>
          <w:lang w:val="de"/>
        </w:rPr>
        <w:t>Tagung des TC</w:t>
      </w:r>
      <w:r>
        <w:rPr>
          <w:lang w:val="de"/>
        </w:rPr>
        <w:t>,</w:t>
      </w:r>
      <w:r w:rsidRPr="00C36A3E">
        <w:rPr>
          <w:lang w:val="de"/>
        </w:rPr>
        <w:t xml:space="preserve"> einschließlich eines Fortschrittsberichts über die Arbeit und Arbeitsprogramme für die TWP und </w:t>
      </w:r>
      <w:r>
        <w:rPr>
          <w:lang w:val="de"/>
        </w:rPr>
        <w:t>die</w:t>
      </w:r>
      <w:r w:rsidRPr="00C36A3E">
        <w:rPr>
          <w:lang w:val="de"/>
        </w:rPr>
        <w:t xml:space="preserve"> BMT, am 2</w:t>
      </w:r>
      <w:r w:rsidR="003F4F29">
        <w:rPr>
          <w:lang w:val="de"/>
        </w:rPr>
        <w:t>7</w:t>
      </w:r>
      <w:r w:rsidRPr="00C36A3E">
        <w:rPr>
          <w:lang w:val="de"/>
        </w:rPr>
        <w:t>. Oktober 20</w:t>
      </w:r>
      <w:r w:rsidR="003F4F29">
        <w:rPr>
          <w:lang w:val="de"/>
        </w:rPr>
        <w:t>20</w:t>
      </w:r>
      <w:r w:rsidRPr="00C36A3E">
        <w:rPr>
          <w:lang w:val="de"/>
        </w:rPr>
        <w:t xml:space="preserve"> auf der UPOV-Website </w:t>
      </w:r>
      <w:r>
        <w:rPr>
          <w:lang w:val="de"/>
        </w:rPr>
        <w:t>veröffentlicht</w:t>
      </w:r>
      <w:r w:rsidRPr="00FE415D">
        <w:rPr>
          <w:lang w:val="de"/>
        </w:rPr>
        <w:t xml:space="preserve"> wird; und</w:t>
      </w:r>
      <w:r w:rsidR="003F4F29">
        <w:rPr>
          <w:lang w:val="de"/>
        </w:rPr>
        <w:t xml:space="preserve"> </w:t>
      </w:r>
    </w:p>
    <w:p w:rsidR="00567CF7" w:rsidRPr="006F5783" w:rsidRDefault="00567CF7" w:rsidP="006F5783">
      <w:pPr>
        <w:pStyle w:val="DecisionParagraphs"/>
        <w:keepNext/>
        <w:keepLines/>
        <w:rPr>
          <w:sz w:val="18"/>
          <w:lang w:val="de"/>
        </w:rPr>
      </w:pPr>
    </w:p>
    <w:p w:rsidR="00567CF7" w:rsidRDefault="00567CF7" w:rsidP="006F5783">
      <w:pPr>
        <w:pStyle w:val="DecisionParagraphs"/>
        <w:keepNext/>
        <w:keepLines/>
        <w:rPr>
          <w:lang w:val="de"/>
        </w:rPr>
      </w:pPr>
      <w:r w:rsidRPr="00C36A3E">
        <w:rPr>
          <w:lang w:val="de"/>
        </w:rPr>
        <w:tab/>
        <w:t>b)</w:t>
      </w:r>
      <w:r>
        <w:rPr>
          <w:lang w:val="de"/>
        </w:rPr>
        <w:tab/>
      </w:r>
      <w:r w:rsidRPr="00C36A3E">
        <w:rPr>
          <w:lang w:val="de"/>
        </w:rPr>
        <w:t xml:space="preserve">die vorgeschlagenen Arbeitsprogramme für </w:t>
      </w:r>
      <w:r>
        <w:rPr>
          <w:lang w:val="de"/>
        </w:rPr>
        <w:t>den TC</w:t>
      </w:r>
      <w:r w:rsidRPr="00C36A3E">
        <w:rPr>
          <w:lang w:val="de"/>
        </w:rPr>
        <w:t xml:space="preserve">, </w:t>
      </w:r>
      <w:r>
        <w:rPr>
          <w:lang w:val="de"/>
        </w:rPr>
        <w:t xml:space="preserve">die </w:t>
      </w:r>
      <w:r w:rsidRPr="00C36A3E">
        <w:rPr>
          <w:lang w:val="de"/>
        </w:rPr>
        <w:t xml:space="preserve">TWP und </w:t>
      </w:r>
      <w:r>
        <w:rPr>
          <w:lang w:val="de"/>
        </w:rPr>
        <w:t xml:space="preserve">die </w:t>
      </w:r>
      <w:r w:rsidRPr="00C36A3E">
        <w:rPr>
          <w:lang w:val="de"/>
        </w:rPr>
        <w:t>BMT, wie i</w:t>
      </w:r>
      <w:r>
        <w:rPr>
          <w:lang w:val="de"/>
        </w:rPr>
        <w:t>n de</w:t>
      </w:r>
      <w:r w:rsidRPr="00C36A3E">
        <w:rPr>
          <w:lang w:val="de"/>
        </w:rPr>
        <w:t xml:space="preserve">m Bericht </w:t>
      </w:r>
      <w:r>
        <w:rPr>
          <w:lang w:val="de"/>
        </w:rPr>
        <w:t>über die</w:t>
      </w:r>
      <w:r w:rsidRPr="00C36A3E">
        <w:rPr>
          <w:lang w:val="de"/>
        </w:rPr>
        <w:t xml:space="preserve"> </w:t>
      </w:r>
      <w:r w:rsidR="003F4F29" w:rsidRPr="003F4F29">
        <w:rPr>
          <w:lang w:val="de"/>
        </w:rPr>
        <w:t xml:space="preserve">sechsundfünfzigste </w:t>
      </w:r>
      <w:r w:rsidRPr="00C36A3E">
        <w:rPr>
          <w:lang w:val="de"/>
        </w:rPr>
        <w:t>Tagung des TC dargelegt</w:t>
      </w:r>
      <w:r>
        <w:rPr>
          <w:lang w:val="de"/>
        </w:rPr>
        <w:t xml:space="preserve">, </w:t>
      </w:r>
      <w:r w:rsidRPr="009E0471">
        <w:rPr>
          <w:lang w:val="de"/>
        </w:rPr>
        <w:t>zu billigen</w:t>
      </w:r>
      <w:r>
        <w:rPr>
          <w:lang w:val="de"/>
        </w:rPr>
        <w:t>.</w:t>
      </w:r>
    </w:p>
    <w:p w:rsidR="00567CF7" w:rsidRPr="006F5783" w:rsidRDefault="00567CF7" w:rsidP="00567CF7">
      <w:pPr>
        <w:pStyle w:val="DecisionParagraphs"/>
      </w:pPr>
    </w:p>
    <w:p w:rsidR="00567CF7" w:rsidRPr="006F5783" w:rsidRDefault="00567CF7" w:rsidP="00567CF7">
      <w:pPr>
        <w:pStyle w:val="DecisionParagraphs"/>
      </w:pPr>
    </w:p>
    <w:p w:rsidR="00050E16" w:rsidRPr="00C5280D" w:rsidRDefault="00567CF7" w:rsidP="00501EC4">
      <w:pPr>
        <w:jc w:val="right"/>
      </w:pPr>
      <w:r w:rsidRPr="00C36A3E">
        <w:rPr>
          <w:lang w:val="de"/>
        </w:rPr>
        <w:t>[Ende des Dokuments]</w:t>
      </w: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F7" w:rsidRDefault="00567CF7" w:rsidP="006655D3">
      <w:r>
        <w:separator/>
      </w:r>
    </w:p>
    <w:p w:rsidR="00567CF7" w:rsidRDefault="00567CF7" w:rsidP="006655D3"/>
    <w:p w:rsidR="00567CF7" w:rsidRDefault="00567CF7" w:rsidP="006655D3"/>
  </w:endnote>
  <w:endnote w:type="continuationSeparator" w:id="0">
    <w:p w:rsidR="00567CF7" w:rsidRDefault="00567CF7" w:rsidP="006655D3">
      <w:r>
        <w:separator/>
      </w:r>
    </w:p>
    <w:p w:rsidR="00567CF7" w:rsidRPr="00294751" w:rsidRDefault="00567CF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67CF7" w:rsidRPr="00294751" w:rsidRDefault="00567CF7" w:rsidP="006655D3">
      <w:pPr>
        <w:rPr>
          <w:lang w:val="fr-FR"/>
        </w:rPr>
      </w:pPr>
    </w:p>
    <w:p w:rsidR="00567CF7" w:rsidRPr="00294751" w:rsidRDefault="00567CF7" w:rsidP="006655D3">
      <w:pPr>
        <w:rPr>
          <w:lang w:val="fr-FR"/>
        </w:rPr>
      </w:pPr>
    </w:p>
  </w:endnote>
  <w:endnote w:type="continuationNotice" w:id="1">
    <w:p w:rsidR="00567CF7" w:rsidRPr="00294751" w:rsidRDefault="00567CF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67CF7" w:rsidRPr="00294751" w:rsidRDefault="00567CF7" w:rsidP="006655D3">
      <w:pPr>
        <w:rPr>
          <w:lang w:val="fr-FR"/>
        </w:rPr>
      </w:pPr>
    </w:p>
    <w:p w:rsidR="00567CF7" w:rsidRPr="00294751" w:rsidRDefault="00567CF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F7" w:rsidRDefault="00567CF7" w:rsidP="006655D3">
      <w:r>
        <w:separator/>
      </w:r>
    </w:p>
  </w:footnote>
  <w:footnote w:type="continuationSeparator" w:id="0">
    <w:p w:rsidR="00567CF7" w:rsidRDefault="00567CF7" w:rsidP="006655D3">
      <w:r>
        <w:separator/>
      </w:r>
    </w:p>
  </w:footnote>
  <w:footnote w:type="continuationNotice" w:id="1">
    <w:p w:rsidR="00567CF7" w:rsidRPr="00AB530F" w:rsidRDefault="00567CF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CC6951" w:rsidP="00EB048E">
    <w:pPr>
      <w:pStyle w:val="Header"/>
      <w:rPr>
        <w:rStyle w:val="PageNumber"/>
      </w:rPr>
    </w:pPr>
    <w:r>
      <w:rPr>
        <w:rStyle w:val="PageNumber"/>
      </w:rPr>
      <w:t>C/54</w:t>
    </w:r>
    <w:r w:rsidR="00667404" w:rsidRPr="00202E38">
      <w:rPr>
        <w:rStyle w:val="PageNumber"/>
      </w:rPr>
      <w:t>/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6F5783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F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4622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072D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76C5F"/>
    <w:rsid w:val="003B031A"/>
    <w:rsid w:val="003C7FBE"/>
    <w:rsid w:val="003D227C"/>
    <w:rsid w:val="003D2B4D"/>
    <w:rsid w:val="003F4F29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1EC4"/>
    <w:rsid w:val="00510768"/>
    <w:rsid w:val="00512164"/>
    <w:rsid w:val="00520297"/>
    <w:rsid w:val="005338F9"/>
    <w:rsid w:val="0054281C"/>
    <w:rsid w:val="00544581"/>
    <w:rsid w:val="00545E42"/>
    <w:rsid w:val="0055268D"/>
    <w:rsid w:val="00567CF7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5783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A30"/>
    <w:rsid w:val="007C1D92"/>
    <w:rsid w:val="007C4CB9"/>
    <w:rsid w:val="007C595A"/>
    <w:rsid w:val="007D0B9D"/>
    <w:rsid w:val="007D19B0"/>
    <w:rsid w:val="007D612E"/>
    <w:rsid w:val="007F498F"/>
    <w:rsid w:val="0080679D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07043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36B3"/>
    <w:rsid w:val="00A24C10"/>
    <w:rsid w:val="00A42AC3"/>
    <w:rsid w:val="00A430CF"/>
    <w:rsid w:val="00A54309"/>
    <w:rsid w:val="00A706D3"/>
    <w:rsid w:val="00A7227F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A6E5D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6951"/>
    <w:rsid w:val="00CF1330"/>
    <w:rsid w:val="00CF7E36"/>
    <w:rsid w:val="00D3708D"/>
    <w:rsid w:val="00D40426"/>
    <w:rsid w:val="00D57C96"/>
    <w:rsid w:val="00D57D18"/>
    <w:rsid w:val="00D91203"/>
    <w:rsid w:val="00D95174"/>
    <w:rsid w:val="00DA3C12"/>
    <w:rsid w:val="00DA4973"/>
    <w:rsid w:val="00DA6F36"/>
    <w:rsid w:val="00DB0411"/>
    <w:rsid w:val="00DB596E"/>
    <w:rsid w:val="00DB7773"/>
    <w:rsid w:val="00DC00EA"/>
    <w:rsid w:val="00DC3802"/>
    <w:rsid w:val="00DE597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6F28A"/>
  <w15:docId w15:val="{58984A4A-59EC-40D6-84A1-12D11935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136B3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7043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7043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7043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07043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07043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567CF7"/>
    <w:rPr>
      <w:rFonts w:ascii="Arial" w:hAnsi="Arial"/>
      <w:i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c_54_DE.dotx</Template>
  <TotalTime>14</TotalTime>
  <Pages>1</Pages>
  <Words>381</Words>
  <Characters>2386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</vt:lpstr>
    </vt:vector>
  </TitlesOfParts>
  <Company>UPOV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</dc:title>
  <dc:creator>SANTOS Carla Marina</dc:creator>
  <cp:lastModifiedBy>SANTOS Carla Marina</cp:lastModifiedBy>
  <cp:revision>6</cp:revision>
  <cp:lastPrinted>2016-11-22T15:41:00Z</cp:lastPrinted>
  <dcterms:created xsi:type="dcterms:W3CDTF">2020-10-16T10:38:00Z</dcterms:created>
  <dcterms:modified xsi:type="dcterms:W3CDTF">2020-10-16T10:59:00Z</dcterms:modified>
</cp:coreProperties>
</file>