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FE1FBA" w:rsidRDefault="007C595A" w:rsidP="00AC2883">
            <w:pPr>
              <w:pStyle w:val="Sessiontc"/>
              <w:spacing w:line="240" w:lineRule="auto"/>
            </w:pPr>
            <w:r w:rsidRPr="00FE1FBA">
              <w:t>Der Rat</w:t>
            </w:r>
          </w:p>
          <w:p w:rsidR="00EB4E9C" w:rsidRPr="00FE1FBA" w:rsidRDefault="00CC6951" w:rsidP="00CC6951">
            <w:pPr>
              <w:pStyle w:val="Sessiontcplacedate"/>
              <w:rPr>
                <w:sz w:val="22"/>
              </w:rPr>
            </w:pPr>
            <w:r w:rsidRPr="00FE1FBA">
              <w:t>Vier</w:t>
            </w:r>
            <w:r w:rsidR="00BC0BD4" w:rsidRPr="00FE1FBA">
              <w:t>und</w:t>
            </w:r>
            <w:r w:rsidR="007C595A" w:rsidRPr="00FE1FBA">
              <w:t>fünf</w:t>
            </w:r>
            <w:r w:rsidR="00BC0BD4" w:rsidRPr="00FE1FBA">
              <w:t xml:space="preserve">zigste </w:t>
            </w:r>
            <w:r w:rsidR="007C595A" w:rsidRPr="00FE1FBA">
              <w:t xml:space="preserve">ordentliche </w:t>
            </w:r>
            <w:r w:rsidR="00BC0BD4" w:rsidRPr="00FE1FBA">
              <w:t>Tagung</w:t>
            </w:r>
            <w:r w:rsidR="00EB4E9C" w:rsidRPr="00FE1FBA">
              <w:br/>
              <w:t>Gen</w:t>
            </w:r>
            <w:r w:rsidR="00BC0BD4" w:rsidRPr="00FE1FBA">
              <w:t>f</w:t>
            </w:r>
            <w:r w:rsidR="00EB4E9C" w:rsidRPr="00FE1FBA">
              <w:t xml:space="preserve">, </w:t>
            </w:r>
            <w:r w:rsidRPr="00FE1FBA">
              <w:t>30. Oktober 2020</w:t>
            </w:r>
          </w:p>
        </w:tc>
        <w:tc>
          <w:tcPr>
            <w:tcW w:w="3127" w:type="dxa"/>
          </w:tcPr>
          <w:p w:rsidR="00EB4E9C" w:rsidRPr="00FE1FBA" w:rsidRDefault="00CC6951" w:rsidP="003C7FBE">
            <w:pPr>
              <w:pStyle w:val="Doccode"/>
              <w:rPr>
                <w:lang w:val="de-DE"/>
              </w:rPr>
            </w:pPr>
            <w:r w:rsidRPr="00FE1FBA">
              <w:rPr>
                <w:lang w:val="de-DE"/>
              </w:rPr>
              <w:t>C/54</w:t>
            </w:r>
            <w:r w:rsidR="00EB4E9C" w:rsidRPr="00FE1FBA">
              <w:rPr>
                <w:lang w:val="de-DE"/>
              </w:rPr>
              <w:t>/</w:t>
            </w:r>
            <w:r w:rsidR="00BA507E">
              <w:rPr>
                <w:lang w:val="de-DE"/>
              </w:rPr>
              <w:t>10</w:t>
            </w:r>
          </w:p>
          <w:p w:rsidR="00EB4E9C" w:rsidRPr="00FE1FBA" w:rsidRDefault="00EB4E9C" w:rsidP="003C7FBE">
            <w:pPr>
              <w:pStyle w:val="Docoriginal"/>
            </w:pPr>
            <w:r w:rsidRPr="00FE1FBA">
              <w:t>Original:</w:t>
            </w:r>
            <w:r w:rsidRPr="00FE1FBA">
              <w:rPr>
                <w:b w:val="0"/>
                <w:spacing w:val="0"/>
              </w:rPr>
              <w:t xml:space="preserve">  </w:t>
            </w:r>
            <w:r w:rsidR="00BC0BD4" w:rsidRPr="00FE1FBA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FE1FBA">
            <w:pPr>
              <w:pStyle w:val="Docoriginal"/>
            </w:pPr>
            <w:r w:rsidRPr="00FE1FBA">
              <w:t>Dat</w:t>
            </w:r>
            <w:r w:rsidR="00BC0BD4" w:rsidRPr="00FE1FBA">
              <w:t>um</w:t>
            </w:r>
            <w:r w:rsidRPr="00FE1FBA">
              <w:t>:</w:t>
            </w:r>
            <w:r w:rsidRPr="00FE1FBA">
              <w:rPr>
                <w:b w:val="0"/>
                <w:spacing w:val="0"/>
              </w:rPr>
              <w:t xml:space="preserve">  </w:t>
            </w:r>
            <w:r w:rsidR="00FE1FBA" w:rsidRPr="00FE1FBA">
              <w:rPr>
                <w:b w:val="0"/>
                <w:spacing w:val="0"/>
              </w:rPr>
              <w:t xml:space="preserve">1. Oktober </w:t>
            </w:r>
            <w:r w:rsidRPr="00FE1FBA">
              <w:rPr>
                <w:b w:val="0"/>
                <w:spacing w:val="0"/>
              </w:rPr>
              <w:t>20</w:t>
            </w:r>
            <w:r w:rsidR="00CC6951" w:rsidRPr="00FE1FBA">
              <w:rPr>
                <w:b w:val="0"/>
                <w:spacing w:val="0"/>
              </w:rPr>
              <w:t>20</w:t>
            </w:r>
          </w:p>
        </w:tc>
      </w:tr>
    </w:tbl>
    <w:p w:rsidR="00FE1FBA" w:rsidRPr="006A644A" w:rsidRDefault="00FE1FBA" w:rsidP="00FE1FBA">
      <w:pPr>
        <w:pStyle w:val="Titleofdoc0"/>
      </w:pPr>
      <w:bookmarkStart w:id="0" w:name="TitleOfDoc"/>
      <w:bookmarkEnd w:id="0"/>
      <w:r>
        <w:t xml:space="preserve">Rückständige Beitragszahlungen zum 30. September </w:t>
      </w:r>
      <w:r w:rsidR="00103271">
        <w:t>2020</w:t>
      </w:r>
    </w:p>
    <w:p w:rsidR="00FE1FBA" w:rsidRPr="006A644A" w:rsidRDefault="00FE1FBA" w:rsidP="00FE1FBA">
      <w:pPr>
        <w:pStyle w:val="preparedby1"/>
        <w:jc w:val="left"/>
      </w:pPr>
      <w:bookmarkStart w:id="1" w:name="Prepared"/>
      <w:bookmarkEnd w:id="1"/>
      <w:r>
        <w:t>vom Verbandsbüro erstelltes Dokument</w:t>
      </w:r>
    </w:p>
    <w:p w:rsidR="00FE1FBA" w:rsidRPr="006A644A" w:rsidRDefault="00FE1FBA" w:rsidP="00FE1FBA">
      <w:pPr>
        <w:pStyle w:val="Disclaimer"/>
      </w:pPr>
      <w:r>
        <w:t>Haftungsausschluss:  dieses Dokument gibt nicht die Grundsätze oder eine Anleitung der UPOV wieder</w:t>
      </w:r>
    </w:p>
    <w:p w:rsidR="00FE1FBA" w:rsidRPr="00C700AA" w:rsidRDefault="00FE1FBA" w:rsidP="00FE1FBA">
      <w:pPr>
        <w:pStyle w:val="BodyText"/>
      </w:pPr>
      <w:r w:rsidRPr="0055349D">
        <w:fldChar w:fldCharType="begin"/>
      </w:r>
      <w:r w:rsidRPr="0055349D">
        <w:instrText xml:space="preserve"> AUTONUM  </w:instrText>
      </w:r>
      <w:r w:rsidRPr="0055349D">
        <w:fldChar w:fldCharType="end"/>
      </w:r>
      <w:r w:rsidRPr="0055349D">
        <w:tab/>
        <w:t>In der nachstehenden Tabelle sind die rückständigen Beitragszahlungen zum 30. September 20</w:t>
      </w:r>
      <w:r w:rsidR="00103271">
        <w:t>20</w:t>
      </w:r>
      <w:r w:rsidRPr="0055349D">
        <w:t xml:space="preserve"> aufgeführt.</w:t>
      </w:r>
    </w:p>
    <w:p w:rsidR="00FE1FBA" w:rsidRPr="00C700AA" w:rsidRDefault="00FE1FBA" w:rsidP="00FE1FBA">
      <w:pPr>
        <w:pStyle w:val="BodyText"/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662"/>
        <w:gridCol w:w="2434"/>
        <w:gridCol w:w="1056"/>
        <w:gridCol w:w="1046"/>
        <w:gridCol w:w="1230"/>
        <w:gridCol w:w="1321"/>
      </w:tblGrid>
      <w:tr w:rsidR="00FE1FBA" w:rsidRPr="00C700AA" w:rsidTr="00C73069">
        <w:trPr>
          <w:cantSplit/>
          <w:tblHeader/>
        </w:trPr>
        <w:tc>
          <w:tcPr>
            <w:tcW w:w="2662" w:type="dxa"/>
            <w:shd w:val="clear" w:color="auto" w:fill="D8E4BC"/>
            <w:vAlign w:val="center"/>
          </w:tcPr>
          <w:p w:rsidR="00FE1FBA" w:rsidRPr="00C700AA" w:rsidRDefault="00FE1FBA" w:rsidP="00C73069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Mitglied</w:t>
            </w:r>
          </w:p>
        </w:tc>
        <w:tc>
          <w:tcPr>
            <w:tcW w:w="2434" w:type="dxa"/>
            <w:shd w:val="clear" w:color="auto" w:fill="D8E4BC"/>
            <w:vAlign w:val="center"/>
          </w:tcPr>
          <w:p w:rsidR="00FE1FBA" w:rsidRPr="00082AF5" w:rsidRDefault="00FE1FBA" w:rsidP="00C73069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Keine Rückstände/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br/>
              <w:t>Jahr(e) der Rückstände</w:t>
            </w:r>
          </w:p>
        </w:tc>
        <w:tc>
          <w:tcPr>
            <w:tcW w:w="2102" w:type="dxa"/>
            <w:gridSpan w:val="2"/>
            <w:shd w:val="clear" w:color="auto" w:fill="D8E4BC"/>
            <w:vAlign w:val="center"/>
          </w:tcPr>
          <w:p w:rsidR="00FE1FBA" w:rsidRPr="00C700AA" w:rsidRDefault="00FE1FBA" w:rsidP="00C73069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Betrag der Rückstände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br/>
            </w:r>
            <w:r>
              <w:rPr>
                <w:snapToGrid w:val="0"/>
                <w:color w:val="000000"/>
                <w:sz w:val="18"/>
                <w:szCs w:val="18"/>
              </w:rPr>
              <w:t>(Schweizer Franken)</w:t>
            </w:r>
          </w:p>
        </w:tc>
        <w:tc>
          <w:tcPr>
            <w:tcW w:w="1230" w:type="dxa"/>
            <w:shd w:val="clear" w:color="auto" w:fill="D8E4BC"/>
            <w:vAlign w:val="center"/>
          </w:tcPr>
          <w:p w:rsidR="00FE1FBA" w:rsidRPr="00C700AA" w:rsidRDefault="00FE1FBA" w:rsidP="00C73069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Prozentsatz der Rückstände insgesamt</w:t>
            </w:r>
          </w:p>
        </w:tc>
        <w:tc>
          <w:tcPr>
            <w:tcW w:w="1321" w:type="dxa"/>
            <w:shd w:val="clear" w:color="auto" w:fill="D8E4BC"/>
            <w:vAlign w:val="center"/>
          </w:tcPr>
          <w:p w:rsidR="00FE1FBA" w:rsidRPr="00C700AA" w:rsidRDefault="00FE1FBA" w:rsidP="00C73069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Prozentsatz der Rückstände im Verhältnis zum Jahresbeitrag des Mitglieds</w:t>
            </w:r>
          </w:p>
        </w:tc>
      </w:tr>
      <w:tr w:rsidR="00BA507E" w:rsidRPr="00C700AA" w:rsidTr="00C73069">
        <w:trPr>
          <w:cantSplit/>
        </w:trPr>
        <w:tc>
          <w:tcPr>
            <w:tcW w:w="2662" w:type="dxa"/>
          </w:tcPr>
          <w:p w:rsidR="00BA507E" w:rsidRDefault="00BA507E" w:rsidP="00BA507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Afrikanische</w:t>
            </w:r>
            <w:r>
              <w:rPr>
                <w:color w:val="000000"/>
                <w:sz w:val="18"/>
                <w:szCs w:val="18"/>
              </w:rPr>
              <w:t xml:space="preserve"> Organisation für geistiges Eigentum</w:t>
            </w:r>
          </w:p>
        </w:tc>
        <w:tc>
          <w:tcPr>
            <w:tcW w:w="2434" w:type="dxa"/>
            <w:vAlign w:val="bottom"/>
          </w:tcPr>
          <w:p w:rsidR="00BA507E" w:rsidRPr="00C71459" w:rsidRDefault="00BA507E" w:rsidP="00BA507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6" w:type="dxa"/>
            <w:vAlign w:val="bottom"/>
          </w:tcPr>
          <w:p w:rsidR="00BA507E" w:rsidRPr="00C71459" w:rsidRDefault="00BA507E" w:rsidP="00BA507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BA507E" w:rsidRPr="00C71459" w:rsidRDefault="00BA507E" w:rsidP="00BA507E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30" w:type="dxa"/>
            <w:vAlign w:val="bottom"/>
          </w:tcPr>
          <w:p w:rsidR="00BA507E" w:rsidRPr="00C71459" w:rsidRDefault="00BA507E" w:rsidP="00BA507E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321" w:type="dxa"/>
            <w:vAlign w:val="bottom"/>
          </w:tcPr>
          <w:p w:rsidR="00BA507E" w:rsidRPr="00C71459" w:rsidRDefault="00BA507E" w:rsidP="00BA507E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CD4363" w:rsidRPr="00C700AA" w:rsidTr="00C73069">
        <w:trPr>
          <w:cantSplit/>
        </w:trPr>
        <w:tc>
          <w:tcPr>
            <w:tcW w:w="2662" w:type="dxa"/>
          </w:tcPr>
          <w:p w:rsidR="00CD4363" w:rsidRPr="000B4128" w:rsidRDefault="00CD4363" w:rsidP="00BA507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Ägypten</w:t>
            </w:r>
          </w:p>
        </w:tc>
        <w:tc>
          <w:tcPr>
            <w:tcW w:w="2434" w:type="dxa"/>
            <w:vAlign w:val="bottom"/>
          </w:tcPr>
          <w:p w:rsidR="00CD4363" w:rsidRDefault="00CD4363" w:rsidP="00BA507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 2020</w:t>
            </w:r>
          </w:p>
        </w:tc>
        <w:tc>
          <w:tcPr>
            <w:tcW w:w="1056" w:type="dxa"/>
            <w:vAlign w:val="bottom"/>
          </w:tcPr>
          <w:p w:rsidR="00CD4363" w:rsidRPr="00C71459" w:rsidRDefault="00CD4363" w:rsidP="00BA507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CD4363" w:rsidRDefault="00CD4363" w:rsidP="00BA507E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30" w:type="dxa"/>
            <w:vAlign w:val="bottom"/>
          </w:tcPr>
          <w:p w:rsidR="00CD4363" w:rsidRPr="00C71459" w:rsidRDefault="00CD4363" w:rsidP="00BA507E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2,48%</w:t>
            </w:r>
          </w:p>
        </w:tc>
        <w:tc>
          <w:tcPr>
            <w:tcW w:w="1321" w:type="dxa"/>
            <w:vAlign w:val="bottom"/>
          </w:tcPr>
          <w:p w:rsidR="00CD4363" w:rsidRPr="00C71459" w:rsidRDefault="00CD4363" w:rsidP="00BA507E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BA507E" w:rsidRPr="00C700AA" w:rsidTr="00C73069">
        <w:trPr>
          <w:cantSplit/>
        </w:trPr>
        <w:tc>
          <w:tcPr>
            <w:tcW w:w="2662" w:type="dxa"/>
          </w:tcPr>
          <w:p w:rsidR="00BA507E" w:rsidRDefault="00BA507E" w:rsidP="00BA507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Albanien</w:t>
            </w:r>
          </w:p>
        </w:tc>
        <w:tc>
          <w:tcPr>
            <w:tcW w:w="2434" w:type="dxa"/>
            <w:vAlign w:val="bottom"/>
          </w:tcPr>
          <w:p w:rsidR="00BA507E" w:rsidRDefault="00BA507E" w:rsidP="00BA507E">
            <w:pPr>
              <w:jc w:val="left"/>
            </w:pPr>
            <w:r w:rsidRPr="00D42021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BA507E" w:rsidRDefault="00BA507E" w:rsidP="00BA507E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BA507E" w:rsidRDefault="00BA507E" w:rsidP="00BA507E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BA507E" w:rsidRDefault="00BA507E" w:rsidP="00BA507E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BA507E" w:rsidRDefault="00BA507E" w:rsidP="00BA507E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F3523" w:rsidRPr="00C700AA" w:rsidTr="00C73069">
        <w:trPr>
          <w:cantSplit/>
        </w:trPr>
        <w:tc>
          <w:tcPr>
            <w:tcW w:w="2662" w:type="dxa"/>
          </w:tcPr>
          <w:p w:rsidR="00DF3523" w:rsidRDefault="00DF3523" w:rsidP="00DF352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Argentinien</w:t>
            </w:r>
          </w:p>
        </w:tc>
        <w:tc>
          <w:tcPr>
            <w:tcW w:w="2434" w:type="dxa"/>
            <w:vAlign w:val="bottom"/>
          </w:tcPr>
          <w:p w:rsidR="00DF3523" w:rsidRDefault="00DF3523" w:rsidP="00DF3523">
            <w:pPr>
              <w:jc w:val="left"/>
            </w:pPr>
            <w:r>
              <w:rPr>
                <w:rFonts w:cs="Arial"/>
                <w:color w:val="000000"/>
                <w:sz w:val="18"/>
                <w:szCs w:val="18"/>
              </w:rPr>
              <w:t>Beitrag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056" w:type="dxa"/>
            <w:vAlign w:val="bottom"/>
          </w:tcPr>
          <w:p w:rsidR="00DF3523" w:rsidRDefault="00DF3523" w:rsidP="00DF3523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DF3523" w:rsidRPr="00440424" w:rsidRDefault="00DF3523" w:rsidP="00DF3523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26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Pr="00440424">
              <w:rPr>
                <w:rFonts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30" w:type="dxa"/>
            <w:vAlign w:val="bottom"/>
          </w:tcPr>
          <w:p w:rsidR="00DF3523" w:rsidRPr="00440424" w:rsidRDefault="00DF3523" w:rsidP="00DF3523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440424">
              <w:rPr>
                <w:rFonts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321" w:type="dxa"/>
            <w:vAlign w:val="bottom"/>
          </w:tcPr>
          <w:p w:rsidR="00DF3523" w:rsidRPr="00440424" w:rsidRDefault="00DF3523" w:rsidP="00DF3523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Aserbaidschan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D42021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0B4128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Australien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D42021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0B4128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42021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  <w:tcBorders>
              <w:bottom w:val="single" w:sz="4" w:space="0" w:color="auto"/>
            </w:tcBorders>
          </w:tcPr>
          <w:p w:rsidR="00FE1FBA" w:rsidRPr="000B4128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Belgien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E1FBA" w:rsidRDefault="00FE1FBA" w:rsidP="00CD436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 20</w:t>
            </w:r>
            <w:r w:rsidR="00CD4363">
              <w:rPr>
                <w:rFonts w:cs="Arial"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(Saldo)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FE1FBA" w:rsidRDefault="00CD4363" w:rsidP="00CD4363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="00FE1FBA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FE1FBA" w:rsidRDefault="00CD4363" w:rsidP="00CD4363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E1FBA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E1FBA">
              <w:rPr>
                <w:rFonts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bottom"/>
          </w:tcPr>
          <w:p w:rsidR="00FE1FBA" w:rsidRDefault="00CD4363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  <w:r w:rsidR="00FE1FBA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FE1FBA" w:rsidRPr="008B1E3D" w:rsidTr="00C73069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FBA" w:rsidRPr="008B1E3D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Bolivien</w:t>
            </w:r>
            <w:r>
              <w:rPr>
                <w:color w:val="000000"/>
                <w:sz w:val="18"/>
                <w:szCs w:val="18"/>
              </w:rPr>
              <w:t xml:space="preserve"> (Plurinationaler Staat)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FBA" w:rsidRPr="008B1E3D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Beitrag 2018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FBA" w:rsidRPr="008B1E3D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10.728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FBA" w:rsidRPr="008B1E3D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FBA" w:rsidRPr="008B1E3D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1FBA" w:rsidRPr="008B1E3D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1FBA" w:rsidRPr="008B1E3D" w:rsidTr="00CD4363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FE1FBA" w:rsidRPr="008B1E3D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:rsidR="00FE1FBA" w:rsidRPr="008B1E3D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Beitrag 2019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:rsidR="00FE1FBA" w:rsidRPr="008B1E3D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10.728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:rsidR="00FE1FBA" w:rsidRPr="008B1E3D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:rsidR="00FE1FBA" w:rsidRPr="008B1E3D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:rsidR="00FE1FBA" w:rsidRPr="008B1E3D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D4363" w:rsidRPr="008B1E3D" w:rsidTr="00CD4363">
        <w:trPr>
          <w:cantSplit/>
        </w:trPr>
        <w:tc>
          <w:tcPr>
            <w:tcW w:w="2662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63" w:rsidRPr="008B1E3D" w:rsidRDefault="00CD4363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63" w:rsidRDefault="00CD4363" w:rsidP="00C7306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056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63" w:rsidRDefault="00CD4363" w:rsidP="00C73069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63" w:rsidRDefault="00CD4363" w:rsidP="00C73069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32.184</w:t>
            </w:r>
          </w:p>
        </w:tc>
        <w:tc>
          <w:tcPr>
            <w:tcW w:w="1230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63" w:rsidRDefault="00CD4363" w:rsidP="00C73069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7,45%</w:t>
            </w:r>
          </w:p>
        </w:tc>
        <w:tc>
          <w:tcPr>
            <w:tcW w:w="1321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363" w:rsidRDefault="00CD4363" w:rsidP="00C73069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300%</w:t>
            </w:r>
          </w:p>
        </w:tc>
      </w:tr>
      <w:tr w:rsidR="00FE1FBA" w:rsidRPr="008B1E3D" w:rsidTr="00C73069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BA" w:rsidRPr="000B4128" w:rsidRDefault="00FE1FBA" w:rsidP="00C73069">
            <w:pPr>
              <w:jc w:val="left"/>
              <w:rPr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Bosnien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4128">
              <w:rPr>
                <w:color w:val="000000"/>
                <w:sz w:val="18"/>
                <w:szCs w:val="18"/>
              </w:rPr>
              <w:t>Herzego</w:t>
            </w:r>
            <w:r>
              <w:rPr>
                <w:color w:val="000000"/>
                <w:sz w:val="18"/>
                <w:szCs w:val="18"/>
              </w:rPr>
              <w:t>w</w:t>
            </w:r>
            <w:r w:rsidRPr="000B4128">
              <w:rPr>
                <w:color w:val="000000"/>
                <w:sz w:val="18"/>
                <w:szCs w:val="18"/>
              </w:rPr>
              <w:t>ina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FBA" w:rsidRDefault="00FE1FBA" w:rsidP="00C7306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FBA" w:rsidRDefault="00FE1FBA" w:rsidP="00C73069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FBA" w:rsidRDefault="00FE1FBA" w:rsidP="00C73069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FBA" w:rsidDel="006B13B8" w:rsidRDefault="00FE1FBA" w:rsidP="00C73069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FBA" w:rsidRDefault="00FE1FBA" w:rsidP="00C73069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E1FBA" w:rsidRPr="00C700AA" w:rsidTr="00CD4363">
        <w:trPr>
          <w:cantSplit/>
        </w:trPr>
        <w:tc>
          <w:tcPr>
            <w:tcW w:w="2662" w:type="dxa"/>
            <w:tcBorders>
              <w:top w:val="nil"/>
              <w:bottom w:val="dashSmallGap" w:sz="4" w:space="0" w:color="808080" w:themeColor="background1" w:themeShade="80"/>
            </w:tcBorders>
          </w:tcPr>
          <w:p w:rsidR="00FE1FBA" w:rsidRPr="000B4128" w:rsidRDefault="00FE1FBA" w:rsidP="00C73069">
            <w:pPr>
              <w:jc w:val="left"/>
              <w:rPr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Brasilien</w:t>
            </w:r>
          </w:p>
        </w:tc>
        <w:tc>
          <w:tcPr>
            <w:tcW w:w="2434" w:type="dxa"/>
            <w:tcBorders>
              <w:top w:val="nil"/>
              <w:bottom w:val="dashSmallGap" w:sz="4" w:space="0" w:color="808080" w:themeColor="background1" w:themeShade="80"/>
            </w:tcBorders>
            <w:vAlign w:val="bottom"/>
          </w:tcPr>
          <w:p w:rsidR="00FE1FBA" w:rsidRDefault="00FE1FBA" w:rsidP="00C7306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 2019</w:t>
            </w:r>
          </w:p>
        </w:tc>
        <w:tc>
          <w:tcPr>
            <w:tcW w:w="1056" w:type="dxa"/>
            <w:tcBorders>
              <w:top w:val="nil"/>
              <w:bottom w:val="dashSmallGap" w:sz="4" w:space="0" w:color="808080" w:themeColor="background1" w:themeShade="80"/>
            </w:tcBorders>
            <w:vAlign w:val="bottom"/>
          </w:tcPr>
          <w:p w:rsidR="00FE1FBA" w:rsidRDefault="00CD4363" w:rsidP="00C73069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13.410</w:t>
            </w:r>
          </w:p>
        </w:tc>
        <w:tc>
          <w:tcPr>
            <w:tcW w:w="1046" w:type="dxa"/>
            <w:tcBorders>
              <w:top w:val="nil"/>
              <w:bottom w:val="dashSmallGap" w:sz="4" w:space="0" w:color="808080" w:themeColor="background1" w:themeShade="80"/>
            </w:tcBorders>
            <w:vAlign w:val="bottom"/>
          </w:tcPr>
          <w:p w:rsidR="00FE1FBA" w:rsidRDefault="00FE1FBA" w:rsidP="00C73069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bottom w:val="dashSmallGap" w:sz="4" w:space="0" w:color="808080" w:themeColor="background1" w:themeShade="80"/>
            </w:tcBorders>
            <w:vAlign w:val="bottom"/>
          </w:tcPr>
          <w:p w:rsidR="00FE1FBA" w:rsidDel="006B13B8" w:rsidRDefault="00FE1FBA" w:rsidP="00C73069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bottom w:val="dashSmallGap" w:sz="4" w:space="0" w:color="808080" w:themeColor="background1" w:themeShade="80"/>
            </w:tcBorders>
            <w:vAlign w:val="bottom"/>
          </w:tcPr>
          <w:p w:rsidR="00FE1FBA" w:rsidDel="006B13B8" w:rsidRDefault="00FE1FBA" w:rsidP="00C73069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D4363" w:rsidRPr="00C700AA" w:rsidTr="00CD4363">
        <w:trPr>
          <w:cantSplit/>
        </w:trPr>
        <w:tc>
          <w:tcPr>
            <w:tcW w:w="2662" w:type="dxa"/>
            <w:tcBorders>
              <w:top w:val="dashSmallGap" w:sz="4" w:space="0" w:color="808080" w:themeColor="background1" w:themeShade="80"/>
            </w:tcBorders>
          </w:tcPr>
          <w:p w:rsidR="00CD4363" w:rsidRPr="000B4128" w:rsidRDefault="00CD4363" w:rsidP="00C7306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ashSmallGap" w:sz="4" w:space="0" w:color="808080" w:themeColor="background1" w:themeShade="80"/>
            </w:tcBorders>
            <w:vAlign w:val="bottom"/>
          </w:tcPr>
          <w:p w:rsidR="00CD4363" w:rsidRDefault="00CD4363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dashSmallGap" w:sz="4" w:space="0" w:color="808080" w:themeColor="background1" w:themeShade="80"/>
            </w:tcBorders>
            <w:vAlign w:val="bottom"/>
          </w:tcPr>
          <w:p w:rsidR="00CD4363" w:rsidRDefault="00CD4363" w:rsidP="00C73069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13.410</w:t>
            </w:r>
          </w:p>
        </w:tc>
        <w:tc>
          <w:tcPr>
            <w:tcW w:w="1046" w:type="dxa"/>
            <w:tcBorders>
              <w:top w:val="dashSmallGap" w:sz="4" w:space="0" w:color="808080" w:themeColor="background1" w:themeShade="80"/>
            </w:tcBorders>
            <w:vAlign w:val="bottom"/>
          </w:tcPr>
          <w:p w:rsidR="00CD4363" w:rsidRDefault="00CD4363" w:rsidP="00C73069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26.820</w:t>
            </w:r>
          </w:p>
        </w:tc>
        <w:tc>
          <w:tcPr>
            <w:tcW w:w="1230" w:type="dxa"/>
            <w:tcBorders>
              <w:top w:val="dashSmallGap" w:sz="4" w:space="0" w:color="808080" w:themeColor="background1" w:themeShade="80"/>
            </w:tcBorders>
            <w:vAlign w:val="bottom"/>
          </w:tcPr>
          <w:p w:rsidR="00CD4363" w:rsidRDefault="00CD4363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6,21%</w:t>
            </w:r>
          </w:p>
        </w:tc>
        <w:tc>
          <w:tcPr>
            <w:tcW w:w="1321" w:type="dxa"/>
            <w:tcBorders>
              <w:top w:val="dashSmallGap" w:sz="4" w:space="0" w:color="808080" w:themeColor="background1" w:themeShade="80"/>
            </w:tcBorders>
            <w:vAlign w:val="bottom"/>
          </w:tcPr>
          <w:p w:rsidR="00CD4363" w:rsidRDefault="00CD4363" w:rsidP="00C73069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200%</w:t>
            </w: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0B4128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Bulgarien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AD0BC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0B4128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434" w:type="dxa"/>
            <w:vAlign w:val="bottom"/>
          </w:tcPr>
          <w:p w:rsidR="00FE1FBA" w:rsidRDefault="00CD4363" w:rsidP="00C73069">
            <w:pPr>
              <w:jc w:val="left"/>
            </w:pPr>
            <w:r>
              <w:rPr>
                <w:rFonts w:cs="Arial"/>
                <w:color w:val="000000"/>
                <w:sz w:val="18"/>
                <w:szCs w:val="18"/>
              </w:rPr>
              <w:t>Beitrag 2020 (Saldo)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CD4363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2.546</w:t>
            </w:r>
          </w:p>
        </w:tc>
        <w:tc>
          <w:tcPr>
            <w:tcW w:w="1230" w:type="dxa"/>
            <w:vAlign w:val="bottom"/>
          </w:tcPr>
          <w:p w:rsidR="00FE1FBA" w:rsidRDefault="00CD4363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0,59%</w:t>
            </w:r>
          </w:p>
        </w:tc>
        <w:tc>
          <w:tcPr>
            <w:tcW w:w="1321" w:type="dxa"/>
            <w:vAlign w:val="bottom"/>
          </w:tcPr>
          <w:p w:rsidR="00FE1FBA" w:rsidRDefault="00CD4363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24%</w:t>
            </w: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0B4128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B4128">
              <w:rPr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Dänemark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Deutschland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D4363" w:rsidRPr="00C700AA" w:rsidTr="00C73069">
        <w:trPr>
          <w:cantSplit/>
        </w:trPr>
        <w:tc>
          <w:tcPr>
            <w:tcW w:w="2662" w:type="dxa"/>
          </w:tcPr>
          <w:p w:rsidR="00CD4363" w:rsidRPr="00791282" w:rsidRDefault="00CD4363" w:rsidP="00CD436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Dominikanische Republik</w:t>
            </w:r>
          </w:p>
        </w:tc>
        <w:tc>
          <w:tcPr>
            <w:tcW w:w="2434" w:type="dxa"/>
            <w:vAlign w:val="bottom"/>
          </w:tcPr>
          <w:p w:rsidR="00CD4363" w:rsidRDefault="00CD4363" w:rsidP="00CD4363">
            <w:pPr>
              <w:jc w:val="left"/>
            </w:pPr>
            <w:r>
              <w:rPr>
                <w:rFonts w:cs="Arial"/>
                <w:color w:val="000000"/>
                <w:sz w:val="18"/>
                <w:szCs w:val="18"/>
              </w:rPr>
              <w:t>Beitrag 2020 (Saldo)</w:t>
            </w:r>
          </w:p>
        </w:tc>
        <w:tc>
          <w:tcPr>
            <w:tcW w:w="1056" w:type="dxa"/>
            <w:vAlign w:val="bottom"/>
          </w:tcPr>
          <w:p w:rsidR="00CD4363" w:rsidRDefault="00CD4363" w:rsidP="00CD4363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CD4363" w:rsidRDefault="00CD4363" w:rsidP="00CD4363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230" w:type="dxa"/>
            <w:vAlign w:val="bottom"/>
          </w:tcPr>
          <w:p w:rsidR="00CD4363" w:rsidRDefault="00CD4363" w:rsidP="00CD4363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0,13%</w:t>
            </w:r>
          </w:p>
        </w:tc>
        <w:tc>
          <w:tcPr>
            <w:tcW w:w="1321" w:type="dxa"/>
            <w:vAlign w:val="bottom"/>
          </w:tcPr>
          <w:p w:rsidR="00CD4363" w:rsidRDefault="00CD4363" w:rsidP="00CD4363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2434" w:type="dxa"/>
            <w:vAlign w:val="bottom"/>
          </w:tcPr>
          <w:p w:rsidR="00FE1FBA" w:rsidRDefault="00CD4363" w:rsidP="00C73069">
            <w:pPr>
              <w:jc w:val="left"/>
            </w:pPr>
            <w:r>
              <w:rPr>
                <w:rFonts w:cs="Arial"/>
                <w:color w:val="000000"/>
                <w:sz w:val="18"/>
                <w:szCs w:val="18"/>
              </w:rPr>
              <w:t>Beitrag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CD4363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30" w:type="dxa"/>
            <w:vAlign w:val="bottom"/>
          </w:tcPr>
          <w:p w:rsidR="00FE1FBA" w:rsidRDefault="00CD4363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2,48%</w:t>
            </w:r>
          </w:p>
        </w:tc>
        <w:tc>
          <w:tcPr>
            <w:tcW w:w="1321" w:type="dxa"/>
            <w:vAlign w:val="bottom"/>
          </w:tcPr>
          <w:p w:rsidR="00FE1FBA" w:rsidRDefault="00CD4363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C700AA" w:rsidRDefault="00FE1FBA" w:rsidP="00C73069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Estland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Pr="00C700AA" w:rsidRDefault="00FE1FBA" w:rsidP="00C7306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Pr="00C700AA" w:rsidRDefault="00FE1FBA" w:rsidP="00C7306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Pr="00C700AA" w:rsidRDefault="00FE1FBA" w:rsidP="00C7306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Pr="00C700AA" w:rsidRDefault="00FE1FBA" w:rsidP="00C7306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Europäische Union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Finnland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Frankreich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lastRenderedPageBreak/>
              <w:t>Georgien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Irland</w:t>
            </w:r>
          </w:p>
        </w:tc>
        <w:tc>
          <w:tcPr>
            <w:tcW w:w="2434" w:type="dxa"/>
            <w:vAlign w:val="bottom"/>
          </w:tcPr>
          <w:p w:rsidR="00FE1FBA" w:rsidRDefault="00537559" w:rsidP="00C73069">
            <w:pPr>
              <w:jc w:val="left"/>
            </w:pPr>
            <w:r>
              <w:rPr>
                <w:rFonts w:cs="Arial"/>
                <w:color w:val="000000"/>
                <w:sz w:val="18"/>
                <w:szCs w:val="18"/>
              </w:rPr>
              <w:t>Beitrag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537559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53.641</w:t>
            </w:r>
          </w:p>
        </w:tc>
        <w:tc>
          <w:tcPr>
            <w:tcW w:w="1230" w:type="dxa"/>
            <w:vAlign w:val="bottom"/>
          </w:tcPr>
          <w:p w:rsidR="00FE1FBA" w:rsidRDefault="00537559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12,42%</w:t>
            </w:r>
          </w:p>
        </w:tc>
        <w:tc>
          <w:tcPr>
            <w:tcW w:w="1321" w:type="dxa"/>
            <w:vAlign w:val="bottom"/>
          </w:tcPr>
          <w:p w:rsidR="00FE1FBA" w:rsidRDefault="00537559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Island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Italien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537559">
        <w:trPr>
          <w:cantSplit/>
        </w:trPr>
        <w:tc>
          <w:tcPr>
            <w:tcW w:w="2662" w:type="dxa"/>
            <w:tcBorders>
              <w:bottom w:val="dashSmallGap" w:sz="4" w:space="0" w:color="808080" w:themeColor="background1" w:themeShade="80"/>
            </w:tcBorders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Jordanien</w:t>
            </w:r>
          </w:p>
        </w:tc>
        <w:tc>
          <w:tcPr>
            <w:tcW w:w="2434" w:type="dxa"/>
            <w:tcBorders>
              <w:bottom w:val="dashSmallGap" w:sz="4" w:space="0" w:color="808080" w:themeColor="background1" w:themeShade="80"/>
            </w:tcBorders>
            <w:vAlign w:val="bottom"/>
          </w:tcPr>
          <w:p w:rsidR="00FE1FBA" w:rsidRDefault="00FE1FBA" w:rsidP="00C73069">
            <w:pPr>
              <w:jc w:val="left"/>
            </w:pPr>
            <w:r>
              <w:rPr>
                <w:rFonts w:cs="Arial"/>
                <w:color w:val="000000"/>
                <w:sz w:val="18"/>
                <w:szCs w:val="18"/>
              </w:rPr>
              <w:t>Beitrag 2019</w:t>
            </w:r>
            <w:r w:rsidR="00537559">
              <w:rPr>
                <w:rFonts w:cs="Arial"/>
                <w:color w:val="000000"/>
                <w:sz w:val="18"/>
                <w:szCs w:val="18"/>
              </w:rPr>
              <w:t xml:space="preserve"> (saldo)</w:t>
            </w:r>
          </w:p>
        </w:tc>
        <w:tc>
          <w:tcPr>
            <w:tcW w:w="1056" w:type="dxa"/>
            <w:tcBorders>
              <w:bottom w:val="dashSmallGap" w:sz="4" w:space="0" w:color="808080" w:themeColor="background1" w:themeShade="80"/>
            </w:tcBorders>
            <w:vAlign w:val="bottom"/>
          </w:tcPr>
          <w:p w:rsidR="00FE1FBA" w:rsidRDefault="00537559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46" w:type="dxa"/>
            <w:tcBorders>
              <w:bottom w:val="dashSmallGap" w:sz="4" w:space="0" w:color="808080" w:themeColor="background1" w:themeShade="80"/>
            </w:tcBorders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dashSmallGap" w:sz="4" w:space="0" w:color="808080" w:themeColor="background1" w:themeShade="80"/>
            </w:tcBorders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dashSmallGap" w:sz="4" w:space="0" w:color="808080" w:themeColor="background1" w:themeShade="80"/>
            </w:tcBorders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537559">
        <w:trPr>
          <w:cantSplit/>
        </w:trPr>
        <w:tc>
          <w:tcPr>
            <w:tcW w:w="2662" w:type="dxa"/>
            <w:tcBorders>
              <w:top w:val="dashSmallGap" w:sz="4" w:space="0" w:color="808080" w:themeColor="background1" w:themeShade="80"/>
            </w:tcBorders>
          </w:tcPr>
          <w:p w:rsidR="00537559" w:rsidRPr="00791282" w:rsidRDefault="00537559" w:rsidP="00C7306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ashSmallGap" w:sz="4" w:space="0" w:color="808080" w:themeColor="background1" w:themeShade="80"/>
            </w:tcBorders>
            <w:vAlign w:val="bottom"/>
          </w:tcPr>
          <w:p w:rsidR="00537559" w:rsidRDefault="00537559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 2020</w:t>
            </w:r>
          </w:p>
        </w:tc>
        <w:tc>
          <w:tcPr>
            <w:tcW w:w="1056" w:type="dxa"/>
            <w:tcBorders>
              <w:top w:val="dashSmallGap" w:sz="4" w:space="0" w:color="808080" w:themeColor="background1" w:themeShade="80"/>
            </w:tcBorders>
            <w:vAlign w:val="bottom"/>
          </w:tcPr>
          <w:p w:rsidR="00537559" w:rsidRDefault="00537559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dashSmallGap" w:sz="4" w:space="0" w:color="808080" w:themeColor="background1" w:themeShade="80"/>
            </w:tcBorders>
            <w:vAlign w:val="bottom"/>
          </w:tcPr>
          <w:p w:rsidR="00537559" w:rsidRDefault="00537559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10.956</w:t>
            </w:r>
          </w:p>
        </w:tc>
        <w:tc>
          <w:tcPr>
            <w:tcW w:w="1230" w:type="dxa"/>
            <w:tcBorders>
              <w:top w:val="dashSmallGap" w:sz="4" w:space="0" w:color="808080" w:themeColor="background1" w:themeShade="80"/>
            </w:tcBorders>
            <w:vAlign w:val="bottom"/>
          </w:tcPr>
          <w:p w:rsidR="00537559" w:rsidRDefault="00537559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2,54%</w:t>
            </w:r>
          </w:p>
        </w:tc>
        <w:tc>
          <w:tcPr>
            <w:tcW w:w="1321" w:type="dxa"/>
            <w:tcBorders>
              <w:top w:val="dashSmallGap" w:sz="4" w:space="0" w:color="808080" w:themeColor="background1" w:themeShade="80"/>
            </w:tcBorders>
            <w:vAlign w:val="bottom"/>
          </w:tcPr>
          <w:p w:rsidR="00537559" w:rsidRDefault="00537559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102%</w:t>
            </w:r>
          </w:p>
        </w:tc>
      </w:tr>
      <w:tr w:rsidR="00CD4363" w:rsidRPr="00C700AA" w:rsidTr="00C73069">
        <w:trPr>
          <w:cantSplit/>
        </w:trPr>
        <w:tc>
          <w:tcPr>
            <w:tcW w:w="2662" w:type="dxa"/>
          </w:tcPr>
          <w:p w:rsidR="00CD4363" w:rsidRPr="00791282" w:rsidRDefault="00CD4363" w:rsidP="00CD436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Kanada</w:t>
            </w:r>
          </w:p>
        </w:tc>
        <w:tc>
          <w:tcPr>
            <w:tcW w:w="2434" w:type="dxa"/>
            <w:vAlign w:val="bottom"/>
          </w:tcPr>
          <w:p w:rsidR="00CD4363" w:rsidRDefault="00CD4363" w:rsidP="00CD4363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CD4363" w:rsidRDefault="00CD4363" w:rsidP="00CD4363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CD4363" w:rsidRDefault="00CD4363" w:rsidP="00CD4363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CD4363" w:rsidRDefault="00CD4363" w:rsidP="00CD4363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CD4363" w:rsidRDefault="00CD4363" w:rsidP="00CD4363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Kenia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Kirgistan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Kolumbien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Kroatien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Lettland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Litauen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096063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791282">
              <w:rPr>
                <w:color w:val="000000"/>
                <w:sz w:val="18"/>
                <w:szCs w:val="18"/>
              </w:rPr>
              <w:t>Marokko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096063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791282">
              <w:rPr>
                <w:color w:val="000000"/>
                <w:sz w:val="18"/>
                <w:szCs w:val="18"/>
              </w:rPr>
              <w:t>Mexiko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096063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791282">
              <w:rPr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Neuseeland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096063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791282">
              <w:rPr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Niederlande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E7733B" w:rsidTr="00C73069">
        <w:trPr>
          <w:cantSplit/>
        </w:trPr>
        <w:tc>
          <w:tcPr>
            <w:tcW w:w="2662" w:type="dxa"/>
          </w:tcPr>
          <w:p w:rsidR="00537559" w:rsidRPr="00E7733B" w:rsidRDefault="00537559" w:rsidP="00537559">
            <w:pPr>
              <w:jc w:val="left"/>
              <w:rPr>
                <w:color w:val="000000"/>
                <w:sz w:val="18"/>
                <w:szCs w:val="18"/>
              </w:rPr>
            </w:pPr>
            <w:r w:rsidRPr="00E7733B">
              <w:rPr>
                <w:color w:val="000000"/>
                <w:sz w:val="18"/>
                <w:szCs w:val="18"/>
              </w:rPr>
              <w:t>Nordmazedonien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 2020</w:t>
            </w:r>
          </w:p>
        </w:tc>
        <w:tc>
          <w:tcPr>
            <w:tcW w:w="1056" w:type="dxa"/>
            <w:vAlign w:val="bottom"/>
          </w:tcPr>
          <w:p w:rsidR="00537559" w:rsidRPr="00E7733B" w:rsidRDefault="00537559" w:rsidP="0053755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Pr="00E7733B" w:rsidRDefault="00537559" w:rsidP="005375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30" w:type="dxa"/>
            <w:vAlign w:val="bottom"/>
          </w:tcPr>
          <w:p w:rsidR="00537559" w:rsidRPr="00E7733B" w:rsidRDefault="00537559" w:rsidP="005375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2,48%</w:t>
            </w:r>
          </w:p>
        </w:tc>
        <w:tc>
          <w:tcPr>
            <w:tcW w:w="1321" w:type="dxa"/>
            <w:vAlign w:val="bottom"/>
          </w:tcPr>
          <w:p w:rsidR="00537559" w:rsidRPr="00E7733B" w:rsidRDefault="00537559" w:rsidP="005375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Pr="00791282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Norwegen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</w:pPr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Oman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1FBA" w:rsidRPr="00C700AA" w:rsidTr="00C73069">
        <w:trPr>
          <w:cantSplit/>
        </w:trPr>
        <w:tc>
          <w:tcPr>
            <w:tcW w:w="2662" w:type="dxa"/>
          </w:tcPr>
          <w:p w:rsidR="00FE1FBA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Österreich</w:t>
            </w:r>
          </w:p>
        </w:tc>
        <w:tc>
          <w:tcPr>
            <w:tcW w:w="2434" w:type="dxa"/>
            <w:vAlign w:val="bottom"/>
          </w:tcPr>
          <w:p w:rsidR="00FE1FBA" w:rsidRDefault="00FE1FBA" w:rsidP="00C7306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FE1FBA" w:rsidRDefault="00FE1FBA" w:rsidP="00C7306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096063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791282">
              <w:rPr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 2020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</w:tcPr>
          <w:p w:rsidR="00537559" w:rsidRPr="00E7733B" w:rsidRDefault="00537559" w:rsidP="005375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30" w:type="dxa"/>
            <w:vAlign w:val="bottom"/>
          </w:tcPr>
          <w:p w:rsidR="00537559" w:rsidRPr="00E7733B" w:rsidRDefault="00537559" w:rsidP="005375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2,48%</w:t>
            </w:r>
          </w:p>
        </w:tc>
        <w:tc>
          <w:tcPr>
            <w:tcW w:w="1321" w:type="dxa"/>
            <w:vAlign w:val="bottom"/>
          </w:tcPr>
          <w:p w:rsidR="00537559" w:rsidRPr="00E7733B" w:rsidRDefault="00537559" w:rsidP="005375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791282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791282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791282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Polen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791282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791282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Republik Korea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791282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Republik Moldau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791282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Rumänien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Russische Föderation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Schweden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>
              <w:rPr>
                <w:rFonts w:cs="Arial"/>
                <w:color w:val="000000"/>
                <w:sz w:val="18"/>
                <w:szCs w:val="18"/>
              </w:rPr>
              <w:t>Beitrag 2020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80.462</w:t>
            </w: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18,63%</w:t>
            </w: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Schweiz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791282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Serbien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791282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Singapur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791282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Slowakei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791282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Slowenien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791282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Spanien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791282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Südafrika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C700AA" w:rsidRDefault="00537559" w:rsidP="0053755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lastRenderedPageBreak/>
              <w:t>Trinidad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und Tobago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91282">
              <w:rPr>
                <w:color w:val="000000"/>
                <w:sz w:val="18"/>
                <w:szCs w:val="18"/>
              </w:rPr>
              <w:t>Tschechische Republik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Default="00537559" w:rsidP="00537559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791282" w:rsidRDefault="00537559" w:rsidP="0053755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Tunesien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  <w:tcBorders>
              <w:bottom w:val="single" w:sz="4" w:space="0" w:color="auto"/>
            </w:tcBorders>
          </w:tcPr>
          <w:p w:rsidR="00537559" w:rsidRPr="00791282" w:rsidRDefault="00537559" w:rsidP="0053755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Türkei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537559" w:rsidRDefault="00537559" w:rsidP="00537559">
            <w:pPr>
              <w:jc w:val="left"/>
            </w:pPr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7559" w:rsidRPr="00AD1585" w:rsidTr="00C73069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7559" w:rsidRPr="00791282" w:rsidRDefault="00537559" w:rsidP="00537559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</w:tr>
      <w:tr w:rsidR="00537559" w:rsidRPr="00AD1585" w:rsidTr="00C73069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559" w:rsidRPr="00AD1585" w:rsidRDefault="00537559" w:rsidP="00537559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7559" w:rsidRPr="00AD1585" w:rsidRDefault="00537559" w:rsidP="00537559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</w:tr>
      <w:tr w:rsidR="00537559" w:rsidRPr="00AD1585" w:rsidTr="00C73069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559" w:rsidRPr="00AD1585" w:rsidRDefault="00537559" w:rsidP="00537559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7559" w:rsidRPr="00AD1585" w:rsidRDefault="00537559" w:rsidP="00537559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</w:tr>
      <w:tr w:rsidR="00537559" w:rsidRPr="00AD1585" w:rsidTr="00C73069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7559" w:rsidRDefault="00537559" w:rsidP="00537559">
            <w:pPr>
              <w:keepNext/>
              <w:jc w:val="lef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Default="00537559" w:rsidP="00537559">
            <w:pPr>
              <w:keepNext/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Default="00537559" w:rsidP="00537559">
            <w:pPr>
              <w:keepNext/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Del="00F23C61" w:rsidRDefault="00537559" w:rsidP="00537559">
            <w:pPr>
              <w:keepNext/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Del="00F23C61" w:rsidRDefault="00537559" w:rsidP="00537559">
            <w:pPr>
              <w:keepNext/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Default="00537559" w:rsidP="00537559">
            <w:pPr>
              <w:keepNext/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537559" w:rsidRPr="00AD1585" w:rsidTr="00C73069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7559" w:rsidRDefault="00537559" w:rsidP="00537559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Default="00537559" w:rsidP="00537559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Default="00537559" w:rsidP="00537559">
            <w:pPr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Del="00F23C61" w:rsidRDefault="00537559" w:rsidP="00537559">
            <w:pPr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Del="00F23C61" w:rsidRDefault="00537559" w:rsidP="00537559">
            <w:pPr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Default="00537559" w:rsidP="00537559">
            <w:pPr>
              <w:ind w:right="113"/>
              <w:jc w:val="right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537559" w:rsidRPr="00AD1585" w:rsidTr="00537559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537559" w:rsidRPr="00AD1585" w:rsidRDefault="00537559" w:rsidP="0053755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7559" w:rsidRPr="00AD1585" w:rsidTr="00537559">
        <w:trPr>
          <w:cantSplit/>
        </w:trPr>
        <w:tc>
          <w:tcPr>
            <w:tcW w:w="2662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59" w:rsidRPr="00AD1585" w:rsidRDefault="00537559" w:rsidP="0053755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559" w:rsidRDefault="00537559" w:rsidP="00537559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2020</w:t>
            </w:r>
          </w:p>
        </w:tc>
        <w:tc>
          <w:tcPr>
            <w:tcW w:w="1056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75</w:t>
            </w:r>
            <w:r>
              <w:rPr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snapToGrid w:val="0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230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snapToGrid w:val="0"/>
                <w:color w:val="000000"/>
                <w:sz w:val="18"/>
                <w:szCs w:val="18"/>
              </w:rPr>
              <w:t>7</w:t>
            </w:r>
            <w:r>
              <w:rPr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snapToGrid w:val="0"/>
                <w:color w:val="000000"/>
                <w:sz w:val="18"/>
                <w:szCs w:val="18"/>
              </w:rPr>
              <w:t>39</w:t>
            </w:r>
            <w:r>
              <w:rPr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7</w:t>
            </w:r>
            <w:r>
              <w:rPr>
                <w:snapToGrid w:val="0"/>
                <w:color w:val="000000"/>
                <w:sz w:val="18"/>
                <w:szCs w:val="18"/>
              </w:rPr>
              <w:t>00%</w:t>
            </w: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Default="00537559" w:rsidP="00537559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Ungarn</w:t>
            </w:r>
          </w:p>
        </w:tc>
        <w:tc>
          <w:tcPr>
            <w:tcW w:w="2434" w:type="dxa"/>
            <w:vAlign w:val="bottom"/>
          </w:tcPr>
          <w:p w:rsidR="00537559" w:rsidRDefault="00537559" w:rsidP="00537559">
            <w:pPr>
              <w:jc w:val="left"/>
            </w:pPr>
            <w:r w:rsidRPr="005A2829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537559" w:rsidRPr="00964315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</w:tcPr>
          <w:p w:rsidR="00537559" w:rsidRPr="00791282" w:rsidRDefault="00537559" w:rsidP="00537559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434" w:type="dxa"/>
            <w:vAlign w:val="bottom"/>
          </w:tcPr>
          <w:p w:rsidR="00537559" w:rsidRDefault="00FB51D2" w:rsidP="00537559">
            <w:pPr>
              <w:jc w:val="left"/>
            </w:pPr>
            <w:r>
              <w:rPr>
                <w:snapToGrid w:val="0"/>
                <w:color w:val="000000"/>
                <w:sz w:val="18"/>
                <w:szCs w:val="18"/>
              </w:rPr>
              <w:t>Beitrag 2020</w:t>
            </w:r>
          </w:p>
        </w:tc>
        <w:tc>
          <w:tcPr>
            <w:tcW w:w="1056" w:type="dxa"/>
            <w:vAlign w:val="bottom"/>
          </w:tcPr>
          <w:p w:rsidR="00537559" w:rsidRPr="00964315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537559" w:rsidRPr="00C700AA" w:rsidRDefault="00FB51D2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30" w:type="dxa"/>
            <w:vAlign w:val="bottom"/>
          </w:tcPr>
          <w:p w:rsidR="00537559" w:rsidRPr="00C700AA" w:rsidRDefault="00FB51D2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2,48%</w:t>
            </w:r>
          </w:p>
        </w:tc>
        <w:tc>
          <w:tcPr>
            <w:tcW w:w="1321" w:type="dxa"/>
            <w:vAlign w:val="bottom"/>
          </w:tcPr>
          <w:p w:rsidR="00537559" w:rsidRPr="00C700AA" w:rsidRDefault="00FB51D2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100%</w:t>
            </w:r>
          </w:p>
        </w:tc>
      </w:tr>
      <w:tr w:rsidR="00537559" w:rsidRPr="00C700AA" w:rsidTr="00C73069">
        <w:trPr>
          <w:cantSplit/>
        </w:trPr>
        <w:tc>
          <w:tcPr>
            <w:tcW w:w="2662" w:type="dxa"/>
            <w:tcBorders>
              <w:bottom w:val="single" w:sz="4" w:space="0" w:color="auto"/>
            </w:tcBorders>
          </w:tcPr>
          <w:p w:rsidR="00537559" w:rsidRPr="00791282" w:rsidRDefault="00537559" w:rsidP="00537559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Usbekistan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537559" w:rsidRDefault="00537559" w:rsidP="00537559">
            <w:pPr>
              <w:jc w:val="left"/>
            </w:pPr>
            <w:r w:rsidRPr="005A2829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:rsidR="00537559" w:rsidRPr="00964315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7559" w:rsidRPr="00C700AA" w:rsidTr="00C73069">
        <w:trPr>
          <w:cantSplit/>
        </w:trPr>
        <w:tc>
          <w:tcPr>
            <w:tcW w:w="2662" w:type="dxa"/>
            <w:tcBorders>
              <w:bottom w:val="nil"/>
            </w:tcBorders>
          </w:tcPr>
          <w:p w:rsidR="00537559" w:rsidRPr="00791282" w:rsidRDefault="00537559" w:rsidP="00537559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Vereinigt</w:t>
            </w:r>
            <w:r w:rsidRPr="00892784">
              <w:rPr>
                <w:snapToGrid w:val="0"/>
                <w:color w:val="000000"/>
                <w:sz w:val="18"/>
                <w:szCs w:val="18"/>
              </w:rPr>
              <w:t xml:space="preserve">e Republik </w:t>
            </w:r>
            <w:r>
              <w:rPr>
                <w:snapToGrid w:val="0"/>
                <w:color w:val="000000"/>
                <w:sz w:val="18"/>
                <w:szCs w:val="18"/>
              </w:rPr>
              <w:t>Tansania</w:t>
            </w:r>
          </w:p>
        </w:tc>
        <w:tc>
          <w:tcPr>
            <w:tcW w:w="2434" w:type="dxa"/>
            <w:tcBorders>
              <w:bottom w:val="nil"/>
            </w:tcBorders>
            <w:vAlign w:val="bottom"/>
          </w:tcPr>
          <w:p w:rsidR="00537559" w:rsidRPr="005A2829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 2018 (Saldo)</w:t>
            </w:r>
          </w:p>
        </w:tc>
        <w:tc>
          <w:tcPr>
            <w:tcW w:w="1056" w:type="dxa"/>
            <w:tcBorders>
              <w:bottom w:val="nil"/>
            </w:tcBorders>
            <w:vAlign w:val="bottom"/>
          </w:tcPr>
          <w:p w:rsidR="00537559" w:rsidRPr="00964315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9.988</w:t>
            </w:r>
          </w:p>
        </w:tc>
        <w:tc>
          <w:tcPr>
            <w:tcW w:w="1046" w:type="dxa"/>
            <w:tcBorders>
              <w:bottom w:val="nil"/>
            </w:tcBorders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nil"/>
            </w:tcBorders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nil"/>
            </w:tcBorders>
            <w:vAlign w:val="bottom"/>
          </w:tcPr>
          <w:p w:rsidR="00537559" w:rsidRPr="00C700A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7559" w:rsidRPr="00AD1585" w:rsidTr="00C73069">
        <w:trPr>
          <w:cantSplit/>
          <w:trHeight w:val="204"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7559" w:rsidRPr="00892784" w:rsidRDefault="00537559" w:rsidP="00537559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096063" w:rsidRDefault="00537559" w:rsidP="0053755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 2019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46335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46335A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7559" w:rsidRPr="00AD1585" w:rsidRDefault="00537559" w:rsidP="0053755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2419E6" w:rsidRPr="00AD1585" w:rsidTr="00C73069">
        <w:trPr>
          <w:cantSplit/>
          <w:trHeight w:val="204"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19E6" w:rsidRPr="00892784" w:rsidRDefault="002419E6" w:rsidP="002419E6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19E6" w:rsidRDefault="002419E6" w:rsidP="002419E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Beitrag 2020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19E6" w:rsidRDefault="002419E6" w:rsidP="002419E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19E6" w:rsidRPr="0046335A" w:rsidRDefault="002419E6" w:rsidP="002419E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31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19E6" w:rsidRPr="0046335A" w:rsidRDefault="002419E6" w:rsidP="002419E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28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19E6" w:rsidRPr="00AD1585" w:rsidRDefault="002419E6" w:rsidP="002419E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93%</w:t>
            </w:r>
          </w:p>
        </w:tc>
      </w:tr>
      <w:tr w:rsidR="002419E6" w:rsidRPr="00C700AA" w:rsidTr="00C73069">
        <w:trPr>
          <w:cantSplit/>
        </w:trPr>
        <w:tc>
          <w:tcPr>
            <w:tcW w:w="2662" w:type="dxa"/>
          </w:tcPr>
          <w:p w:rsidR="002419E6" w:rsidRPr="00C444C7" w:rsidRDefault="002419E6" w:rsidP="002419E6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Vereinigte</w:t>
            </w:r>
            <w:r w:rsidRPr="00C444C7">
              <w:rPr>
                <w:snapToGrid w:val="0"/>
                <w:color w:val="000000"/>
                <w:sz w:val="18"/>
                <w:szCs w:val="18"/>
              </w:rPr>
              <w:t xml:space="preserve"> Staaten von Amerika</w:t>
            </w:r>
          </w:p>
        </w:tc>
        <w:tc>
          <w:tcPr>
            <w:tcW w:w="2434" w:type="dxa"/>
            <w:vAlign w:val="bottom"/>
          </w:tcPr>
          <w:p w:rsidR="002419E6" w:rsidRDefault="002419E6" w:rsidP="002419E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2419E6" w:rsidRDefault="002419E6" w:rsidP="002419E6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vAlign w:val="bottom"/>
          </w:tcPr>
          <w:p w:rsidR="002419E6" w:rsidRDefault="002419E6" w:rsidP="002419E6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2419E6" w:rsidRDefault="002419E6" w:rsidP="002419E6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2419E6" w:rsidRDefault="002419E6" w:rsidP="002419E6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419E6" w:rsidRPr="00C700AA" w:rsidTr="00C73069">
        <w:trPr>
          <w:cantSplit/>
        </w:trPr>
        <w:tc>
          <w:tcPr>
            <w:tcW w:w="2662" w:type="dxa"/>
          </w:tcPr>
          <w:p w:rsidR="002419E6" w:rsidRPr="00C444C7" w:rsidRDefault="002419E6" w:rsidP="002419E6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rFonts w:cs="Arial"/>
                <w:snapToGrid w:val="0"/>
                <w:color w:val="000000"/>
                <w:sz w:val="18"/>
                <w:szCs w:val="18"/>
              </w:rPr>
              <w:t>Vereinigtes</w:t>
            </w:r>
            <w:r w:rsidRPr="00C444C7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Königreich</w:t>
            </w:r>
          </w:p>
        </w:tc>
        <w:tc>
          <w:tcPr>
            <w:tcW w:w="2434" w:type="dxa"/>
            <w:vAlign w:val="bottom"/>
          </w:tcPr>
          <w:p w:rsidR="002419E6" w:rsidRPr="00964315" w:rsidRDefault="002419E6" w:rsidP="002419E6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vAlign w:val="bottom"/>
          </w:tcPr>
          <w:p w:rsidR="002419E6" w:rsidRPr="00C700AA" w:rsidRDefault="002419E6" w:rsidP="002419E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Align w:val="bottom"/>
          </w:tcPr>
          <w:p w:rsidR="002419E6" w:rsidRPr="00C700AA" w:rsidRDefault="002419E6" w:rsidP="002419E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2419E6" w:rsidRPr="00C700AA" w:rsidRDefault="002419E6" w:rsidP="002419E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Align w:val="bottom"/>
          </w:tcPr>
          <w:p w:rsidR="002419E6" w:rsidRPr="00C700AA" w:rsidRDefault="002419E6" w:rsidP="002419E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2419E6" w:rsidRPr="00C700AA" w:rsidTr="00FB51D2">
        <w:trPr>
          <w:cantSplit/>
        </w:trPr>
        <w:tc>
          <w:tcPr>
            <w:tcW w:w="2662" w:type="dxa"/>
            <w:tcBorders>
              <w:bottom w:val="dashSmallGap" w:sz="4" w:space="0" w:color="808080" w:themeColor="background1" w:themeShade="80"/>
            </w:tcBorders>
          </w:tcPr>
          <w:p w:rsidR="002419E6" w:rsidRPr="00C444C7" w:rsidRDefault="002419E6" w:rsidP="002419E6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91282">
              <w:rPr>
                <w:snapToGrid w:val="0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2434" w:type="dxa"/>
            <w:tcBorders>
              <w:bottom w:val="dashSmallGap" w:sz="4" w:space="0" w:color="808080" w:themeColor="background1" w:themeShade="80"/>
            </w:tcBorders>
            <w:vAlign w:val="bottom"/>
          </w:tcPr>
          <w:p w:rsidR="002419E6" w:rsidRDefault="002419E6" w:rsidP="002419E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Beitrag 2019</w:t>
            </w:r>
          </w:p>
        </w:tc>
        <w:tc>
          <w:tcPr>
            <w:tcW w:w="1056" w:type="dxa"/>
            <w:tcBorders>
              <w:bottom w:val="dashSmallGap" w:sz="4" w:space="0" w:color="808080" w:themeColor="background1" w:themeShade="80"/>
            </w:tcBorders>
            <w:vAlign w:val="bottom"/>
          </w:tcPr>
          <w:p w:rsidR="002419E6" w:rsidRDefault="00FB51D2" w:rsidP="00FB51D2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bottom w:val="dashSmallGap" w:sz="4" w:space="0" w:color="808080" w:themeColor="background1" w:themeShade="80"/>
            </w:tcBorders>
            <w:vAlign w:val="bottom"/>
          </w:tcPr>
          <w:p w:rsidR="002419E6" w:rsidRDefault="002419E6" w:rsidP="002419E6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dashSmallGap" w:sz="4" w:space="0" w:color="808080" w:themeColor="background1" w:themeShade="80"/>
            </w:tcBorders>
            <w:vAlign w:val="bottom"/>
          </w:tcPr>
          <w:p w:rsidR="002419E6" w:rsidRDefault="002419E6" w:rsidP="002419E6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dashSmallGap" w:sz="4" w:space="0" w:color="808080" w:themeColor="background1" w:themeShade="80"/>
            </w:tcBorders>
            <w:vAlign w:val="bottom"/>
          </w:tcPr>
          <w:p w:rsidR="002419E6" w:rsidRDefault="002419E6" w:rsidP="002419E6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51D2" w:rsidRPr="00C700AA" w:rsidTr="00FB51D2">
        <w:trPr>
          <w:cantSplit/>
        </w:trPr>
        <w:tc>
          <w:tcPr>
            <w:tcW w:w="2662" w:type="dxa"/>
            <w:tcBorders>
              <w:top w:val="dashSmallGap" w:sz="4" w:space="0" w:color="808080" w:themeColor="background1" w:themeShade="80"/>
            </w:tcBorders>
          </w:tcPr>
          <w:p w:rsidR="00FB51D2" w:rsidRPr="00791282" w:rsidRDefault="00FB51D2" w:rsidP="00FB51D2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ashSmallGap" w:sz="4" w:space="0" w:color="808080" w:themeColor="background1" w:themeShade="80"/>
            </w:tcBorders>
            <w:vAlign w:val="bottom"/>
          </w:tcPr>
          <w:p w:rsidR="00FB51D2" w:rsidRDefault="00FB51D2" w:rsidP="00FB51D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Beitrag 2020</w:t>
            </w:r>
          </w:p>
        </w:tc>
        <w:tc>
          <w:tcPr>
            <w:tcW w:w="1056" w:type="dxa"/>
            <w:tcBorders>
              <w:top w:val="dashSmallGap" w:sz="4" w:space="0" w:color="808080" w:themeColor="background1" w:themeShade="80"/>
            </w:tcBorders>
            <w:vAlign w:val="bottom"/>
          </w:tcPr>
          <w:p w:rsidR="00FB51D2" w:rsidRDefault="00FB51D2" w:rsidP="00FB51D2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dashSmallGap" w:sz="4" w:space="0" w:color="808080" w:themeColor="background1" w:themeShade="80"/>
            </w:tcBorders>
            <w:vAlign w:val="bottom"/>
          </w:tcPr>
          <w:p w:rsidR="00FB51D2" w:rsidRDefault="00FB51D2" w:rsidP="00FB51D2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21.456</w:t>
            </w:r>
          </w:p>
        </w:tc>
        <w:tc>
          <w:tcPr>
            <w:tcW w:w="1230" w:type="dxa"/>
            <w:tcBorders>
              <w:top w:val="dashSmallGap" w:sz="4" w:space="0" w:color="808080" w:themeColor="background1" w:themeShade="80"/>
            </w:tcBorders>
            <w:vAlign w:val="bottom"/>
          </w:tcPr>
          <w:p w:rsidR="00FB51D2" w:rsidRDefault="00FB51D2" w:rsidP="00FB51D2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dashSmallGap" w:sz="4" w:space="0" w:color="808080" w:themeColor="background1" w:themeShade="80"/>
            </w:tcBorders>
            <w:vAlign w:val="bottom"/>
          </w:tcPr>
          <w:p w:rsidR="00FB51D2" w:rsidRDefault="00FB51D2" w:rsidP="00FB51D2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00%</w:t>
            </w:r>
          </w:p>
        </w:tc>
      </w:tr>
      <w:tr w:rsidR="00FB51D2" w:rsidRPr="00C700AA" w:rsidTr="00C73069">
        <w:trPr>
          <w:cantSplit/>
        </w:trPr>
        <w:tc>
          <w:tcPr>
            <w:tcW w:w="2662" w:type="dxa"/>
            <w:shd w:val="clear" w:color="auto" w:fill="D8E4BC"/>
          </w:tcPr>
          <w:p w:rsidR="00FB51D2" w:rsidRPr="003F7525" w:rsidRDefault="00FB51D2" w:rsidP="00FB51D2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Insgesamt</w:t>
            </w:r>
          </w:p>
        </w:tc>
        <w:tc>
          <w:tcPr>
            <w:tcW w:w="2434" w:type="dxa"/>
            <w:shd w:val="clear" w:color="auto" w:fill="D8E4BC"/>
          </w:tcPr>
          <w:p w:rsidR="00FB51D2" w:rsidRPr="00C700AA" w:rsidRDefault="00FB51D2" w:rsidP="00FB51D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D8E4BC"/>
          </w:tcPr>
          <w:p w:rsidR="00FB51D2" w:rsidRPr="00C700AA" w:rsidRDefault="00FB51D2" w:rsidP="00FB51D2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D8E4BC"/>
          </w:tcPr>
          <w:p w:rsidR="00FB51D2" w:rsidRPr="00C700AA" w:rsidRDefault="00FB51D2" w:rsidP="00FB51D2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431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230" w:type="dxa"/>
            <w:shd w:val="clear" w:color="auto" w:fill="D8E4BC"/>
          </w:tcPr>
          <w:p w:rsidR="00FB51D2" w:rsidRPr="00C700AA" w:rsidRDefault="00FB51D2" w:rsidP="00FB51D2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321" w:type="dxa"/>
            <w:shd w:val="clear" w:color="auto" w:fill="D8E4BC"/>
          </w:tcPr>
          <w:p w:rsidR="00FB51D2" w:rsidRPr="00C700AA" w:rsidRDefault="00FB51D2" w:rsidP="00FB51D2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FE1FBA" w:rsidRPr="00C700AA" w:rsidRDefault="00FE1FBA" w:rsidP="00FE1FBA">
      <w:pPr>
        <w:pStyle w:val="BodyText"/>
      </w:pPr>
    </w:p>
    <w:p w:rsidR="00FE1FBA" w:rsidRDefault="00FE1FBA" w:rsidP="00FE1FBA">
      <w:pPr>
        <w:pStyle w:val="BodyText"/>
      </w:pPr>
    </w:p>
    <w:p w:rsidR="00FE1FBA" w:rsidRPr="003E3CBD" w:rsidRDefault="00FE1FBA" w:rsidP="00FE1FBA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>
        <w:tab/>
        <w:t xml:space="preserve">Jede Zahlung, die zwischen dem 1. Oktober und dem </w:t>
      </w:r>
      <w:r w:rsidR="00647A67">
        <w:t>29</w:t>
      </w:r>
      <w:r>
        <w:t>. Oktober 20</w:t>
      </w:r>
      <w:r w:rsidR="00647A67">
        <w:t>20</w:t>
      </w:r>
      <w:r>
        <w:t xml:space="preserve"> eingeht, wird dem Rat gemeldet, wenn er dieses Dokument prüft.</w:t>
      </w:r>
    </w:p>
    <w:p w:rsidR="00FE1FBA" w:rsidRPr="003E3CBD" w:rsidRDefault="00FE1FBA" w:rsidP="00FE1FBA">
      <w:pPr>
        <w:pStyle w:val="BodyText"/>
      </w:pPr>
    </w:p>
    <w:p w:rsidR="00FE1FBA" w:rsidRPr="003E3CBD" w:rsidRDefault="00FE1FBA" w:rsidP="00FE1FBA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>
        <w:tab/>
        <w:t xml:space="preserve">Die Liste der Verbandsmitglieder, die zum </w:t>
      </w:r>
      <w:r w:rsidR="00647A67">
        <w:t>29</w:t>
      </w:r>
      <w:r>
        <w:t>. Oktober 20</w:t>
      </w:r>
      <w:r w:rsidR="00647A67">
        <w:t>20</w:t>
      </w:r>
      <w:r>
        <w:t xml:space="preserve"> Stimmrechte verlieren, wird auf Anfrage mitgeteilt.</w:t>
      </w:r>
    </w:p>
    <w:p w:rsidR="00FE1FBA" w:rsidRPr="003E3CBD" w:rsidRDefault="00FE1FBA" w:rsidP="00FE1FBA">
      <w:pPr>
        <w:pStyle w:val="BodyText"/>
      </w:pPr>
    </w:p>
    <w:p w:rsidR="00FE1FBA" w:rsidRPr="00C700AA" w:rsidRDefault="00FE1FBA" w:rsidP="00FE1FBA">
      <w:pPr>
        <w:pStyle w:val="DecisionParagraphs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>
        <w:tab/>
        <w:t>Der Rat wird ersucht, den Stand der Beitragszahlungen zum 30. September 20</w:t>
      </w:r>
      <w:r w:rsidR="00647A67">
        <w:t>20</w:t>
      </w:r>
      <w:bookmarkStart w:id="2" w:name="_GoBack"/>
      <w:bookmarkEnd w:id="2"/>
      <w:r>
        <w:t xml:space="preserve"> zur Kenntnis zu nehmen.</w:t>
      </w:r>
    </w:p>
    <w:p w:rsidR="00FE1FBA" w:rsidRPr="00C700AA" w:rsidRDefault="00FE1FBA" w:rsidP="00FE1FBA"/>
    <w:p w:rsidR="00FE1FBA" w:rsidRDefault="00FE1FBA" w:rsidP="00FE1FBA"/>
    <w:p w:rsidR="00FE1FBA" w:rsidRPr="00C700AA" w:rsidRDefault="00FE1FBA" w:rsidP="00FE1FBA"/>
    <w:p w:rsidR="00FE1FBA" w:rsidRPr="00C700AA" w:rsidRDefault="00FE1FBA" w:rsidP="00FE1FBA">
      <w:pPr>
        <w:jc w:val="right"/>
      </w:pPr>
      <w:r>
        <w:t>[Ende des Dokuments]</w:t>
      </w:r>
    </w:p>
    <w:p w:rsidR="00202E38" w:rsidRDefault="00202E38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B9" w:rsidRDefault="00C659B9" w:rsidP="006655D3">
      <w:r>
        <w:separator/>
      </w:r>
    </w:p>
    <w:p w:rsidR="00C659B9" w:rsidRDefault="00C659B9" w:rsidP="006655D3"/>
    <w:p w:rsidR="00C659B9" w:rsidRDefault="00C659B9" w:rsidP="006655D3"/>
  </w:endnote>
  <w:endnote w:type="continuationSeparator" w:id="0">
    <w:p w:rsidR="00C659B9" w:rsidRDefault="00C659B9" w:rsidP="006655D3">
      <w:r>
        <w:separator/>
      </w:r>
    </w:p>
    <w:p w:rsidR="00C659B9" w:rsidRPr="00294751" w:rsidRDefault="00C659B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659B9" w:rsidRPr="00294751" w:rsidRDefault="00C659B9" w:rsidP="006655D3">
      <w:pPr>
        <w:rPr>
          <w:lang w:val="fr-FR"/>
        </w:rPr>
      </w:pPr>
    </w:p>
    <w:p w:rsidR="00C659B9" w:rsidRPr="00294751" w:rsidRDefault="00C659B9" w:rsidP="006655D3">
      <w:pPr>
        <w:rPr>
          <w:lang w:val="fr-FR"/>
        </w:rPr>
      </w:pPr>
    </w:p>
  </w:endnote>
  <w:endnote w:type="continuationNotice" w:id="1">
    <w:p w:rsidR="00C659B9" w:rsidRPr="00294751" w:rsidRDefault="00C659B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659B9" w:rsidRPr="00294751" w:rsidRDefault="00C659B9" w:rsidP="006655D3">
      <w:pPr>
        <w:rPr>
          <w:lang w:val="fr-FR"/>
        </w:rPr>
      </w:pPr>
    </w:p>
    <w:p w:rsidR="00C659B9" w:rsidRPr="00294751" w:rsidRDefault="00C659B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B9" w:rsidRDefault="00C659B9" w:rsidP="006655D3">
      <w:r>
        <w:separator/>
      </w:r>
    </w:p>
  </w:footnote>
  <w:footnote w:type="continuationSeparator" w:id="0">
    <w:p w:rsidR="00C659B9" w:rsidRDefault="00C659B9" w:rsidP="006655D3">
      <w:r>
        <w:separator/>
      </w:r>
    </w:p>
  </w:footnote>
  <w:footnote w:type="continuationNotice" w:id="1">
    <w:p w:rsidR="00C659B9" w:rsidRPr="00AB530F" w:rsidRDefault="00C659B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CC6951" w:rsidP="00EB048E">
    <w:pPr>
      <w:pStyle w:val="Header"/>
      <w:rPr>
        <w:rStyle w:val="PageNumber"/>
      </w:rPr>
    </w:pPr>
    <w:r>
      <w:rPr>
        <w:rStyle w:val="PageNumber"/>
      </w:rPr>
      <w:t>C/54</w:t>
    </w:r>
    <w:r w:rsidR="00667404" w:rsidRPr="00202E38">
      <w:rPr>
        <w:rStyle w:val="PageNumber"/>
      </w:rPr>
      <w:t>/</w:t>
    </w:r>
    <w:r w:rsidR="00BA507E">
      <w:rPr>
        <w:rStyle w:val="PageNumber"/>
      </w:rPr>
      <w:t>10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647A67">
      <w:rPr>
        <w:rStyle w:val="PageNumber"/>
        <w:noProof/>
      </w:rPr>
      <w:t>3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B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C4E25"/>
    <w:rsid w:val="000C7021"/>
    <w:rsid w:val="000D6BBC"/>
    <w:rsid w:val="000D7780"/>
    <w:rsid w:val="000E636A"/>
    <w:rsid w:val="000F2F11"/>
    <w:rsid w:val="00103271"/>
    <w:rsid w:val="00105929"/>
    <w:rsid w:val="00110C36"/>
    <w:rsid w:val="001131D5"/>
    <w:rsid w:val="00141DB8"/>
    <w:rsid w:val="00172084"/>
    <w:rsid w:val="0017474A"/>
    <w:rsid w:val="001758C6"/>
    <w:rsid w:val="00182B99"/>
    <w:rsid w:val="00202E38"/>
    <w:rsid w:val="0021332C"/>
    <w:rsid w:val="00213982"/>
    <w:rsid w:val="002419E6"/>
    <w:rsid w:val="0024416D"/>
    <w:rsid w:val="002464A3"/>
    <w:rsid w:val="00271911"/>
    <w:rsid w:val="002800A0"/>
    <w:rsid w:val="002801B3"/>
    <w:rsid w:val="00281060"/>
    <w:rsid w:val="002940E8"/>
    <w:rsid w:val="00294751"/>
    <w:rsid w:val="002A072D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76C5F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3755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47A6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A30"/>
    <w:rsid w:val="007C1D92"/>
    <w:rsid w:val="007C4CB9"/>
    <w:rsid w:val="007C595A"/>
    <w:rsid w:val="007D0B9D"/>
    <w:rsid w:val="007D19B0"/>
    <w:rsid w:val="007D612E"/>
    <w:rsid w:val="007F498F"/>
    <w:rsid w:val="0080679D"/>
    <w:rsid w:val="008108B0"/>
    <w:rsid w:val="00811B20"/>
    <w:rsid w:val="008211B5"/>
    <w:rsid w:val="0082296E"/>
    <w:rsid w:val="00824099"/>
    <w:rsid w:val="00825BFE"/>
    <w:rsid w:val="00833054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07043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36B3"/>
    <w:rsid w:val="00A24C10"/>
    <w:rsid w:val="00A42AC3"/>
    <w:rsid w:val="00A430CF"/>
    <w:rsid w:val="00A54309"/>
    <w:rsid w:val="00A706D3"/>
    <w:rsid w:val="00A7227F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A507E"/>
    <w:rsid w:val="00BA6E5D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59B9"/>
    <w:rsid w:val="00C66290"/>
    <w:rsid w:val="00C72B7A"/>
    <w:rsid w:val="00C973F2"/>
    <w:rsid w:val="00CA304C"/>
    <w:rsid w:val="00CA774A"/>
    <w:rsid w:val="00CC11B0"/>
    <w:rsid w:val="00CC2841"/>
    <w:rsid w:val="00CC6951"/>
    <w:rsid w:val="00CD4363"/>
    <w:rsid w:val="00CF1330"/>
    <w:rsid w:val="00CF7E36"/>
    <w:rsid w:val="00D3708D"/>
    <w:rsid w:val="00D40426"/>
    <w:rsid w:val="00D57C96"/>
    <w:rsid w:val="00D57D18"/>
    <w:rsid w:val="00D91203"/>
    <w:rsid w:val="00D95174"/>
    <w:rsid w:val="00DA3C12"/>
    <w:rsid w:val="00DA4973"/>
    <w:rsid w:val="00DA6F36"/>
    <w:rsid w:val="00DB596E"/>
    <w:rsid w:val="00DB7773"/>
    <w:rsid w:val="00DC00EA"/>
    <w:rsid w:val="00DC3802"/>
    <w:rsid w:val="00DE5973"/>
    <w:rsid w:val="00DF3523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B51D2"/>
    <w:rsid w:val="00FD3F87"/>
    <w:rsid w:val="00FE1FB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7A251"/>
  <w15:docId w15:val="{6D786337-4238-4669-91F7-AB6B9423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136B3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7043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7043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7043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07043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07043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c_54_DE.dotx</Template>
  <TotalTime>35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C/54/10</vt:lpstr>
    </vt:vector>
  </TitlesOfParts>
  <Company>UPOV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C/54/10</dc:title>
  <dc:creator/>
  <cp:lastModifiedBy>SANCHEZ VIZCAINO GOMEZ Rosa Maria</cp:lastModifiedBy>
  <cp:revision>10</cp:revision>
  <cp:lastPrinted>2016-11-22T15:41:00Z</cp:lastPrinted>
  <dcterms:created xsi:type="dcterms:W3CDTF">2020-10-01T13:22:00Z</dcterms:created>
  <dcterms:modified xsi:type="dcterms:W3CDTF">2020-10-01T14:51:00Z</dcterms:modified>
</cp:coreProperties>
</file>