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73E82" w:rsidRPr="00013D33" w:rsidTr="00C56B5E">
        <w:trPr>
          <w:trHeight w:val="1760"/>
        </w:trPr>
        <w:tc>
          <w:tcPr>
            <w:tcW w:w="4243" w:type="dxa"/>
          </w:tcPr>
          <w:p w:rsidR="00773E82" w:rsidRPr="00013D33" w:rsidRDefault="00773E82" w:rsidP="00C56B5E"/>
        </w:tc>
        <w:tc>
          <w:tcPr>
            <w:tcW w:w="1646" w:type="dxa"/>
            <w:vAlign w:val="center"/>
          </w:tcPr>
          <w:p w:rsidR="00773E82" w:rsidRPr="00F97519" w:rsidRDefault="00773E82" w:rsidP="00C56B5E">
            <w:pPr>
              <w:pStyle w:val="LogoUPOV"/>
            </w:pPr>
            <w:r w:rsidRPr="00F97519">
              <w:rPr>
                <w:noProof/>
                <w:lang w:val="en-US"/>
              </w:rPr>
              <w:drawing>
                <wp:inline distT="0" distB="0" distL="0" distR="0" wp14:anchorId="169D33C4" wp14:editId="27D79B2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73E82" w:rsidRPr="00F97519" w:rsidRDefault="00773E82" w:rsidP="00C56B5E">
            <w:pPr>
              <w:pStyle w:val="Lettrine"/>
            </w:pPr>
            <w:r w:rsidRPr="00F97519">
              <w:t>G</w:t>
            </w:r>
          </w:p>
          <w:p w:rsidR="00773E82" w:rsidRPr="00F97519" w:rsidRDefault="00773E82" w:rsidP="00C56B5E">
            <w:pPr>
              <w:pStyle w:val="Docoriginal"/>
            </w:pPr>
            <w:r w:rsidRPr="00F97519">
              <w:t>C/49/</w:t>
            </w:r>
            <w:bookmarkStart w:id="0" w:name="Code"/>
            <w:bookmarkEnd w:id="0"/>
            <w:r w:rsidRPr="00F97519">
              <w:t>12</w:t>
            </w:r>
          </w:p>
          <w:p w:rsidR="00773E82" w:rsidRPr="00F97519" w:rsidRDefault="00773E82" w:rsidP="00C56B5E">
            <w:pPr>
              <w:pStyle w:val="Docoriginal"/>
              <w:rPr>
                <w:b w:val="0"/>
                <w:spacing w:val="0"/>
              </w:rPr>
            </w:pPr>
            <w:r w:rsidRPr="00F97519">
              <w:rPr>
                <w:rStyle w:val="StyleDoclangBold"/>
                <w:b/>
                <w:bCs/>
                <w:spacing w:val="0"/>
                <w:lang w:val="de-DE"/>
              </w:rPr>
              <w:t>ORIGINAL:</w:t>
            </w:r>
            <w:r w:rsidRPr="00F97519">
              <w:rPr>
                <w:rStyle w:val="StyleDocoriginalNotBold1"/>
                <w:spacing w:val="0"/>
                <w:lang w:val="de-DE"/>
              </w:rPr>
              <w:t xml:space="preserve"> </w:t>
            </w:r>
            <w:bookmarkStart w:id="1" w:name="Original"/>
            <w:bookmarkEnd w:id="1"/>
            <w:r w:rsidRPr="00F97519">
              <w:rPr>
                <w:b w:val="0"/>
                <w:spacing w:val="0"/>
              </w:rPr>
              <w:t>englisch</w:t>
            </w:r>
          </w:p>
          <w:p w:rsidR="00773E82" w:rsidRPr="00013D33" w:rsidRDefault="00773E82" w:rsidP="00773E82">
            <w:pPr>
              <w:pStyle w:val="Docoriginal"/>
            </w:pPr>
            <w:r w:rsidRPr="00F97519">
              <w:rPr>
                <w:spacing w:val="0"/>
              </w:rPr>
              <w:t>DATUM:</w:t>
            </w:r>
            <w:r w:rsidRPr="00F97519">
              <w:rPr>
                <w:b w:val="0"/>
                <w:spacing w:val="0"/>
              </w:rPr>
              <w:t xml:space="preserve"> </w:t>
            </w:r>
            <w:bookmarkStart w:id="2" w:name="Date"/>
            <w:bookmarkEnd w:id="2"/>
            <w:r w:rsidR="00013D33" w:rsidRPr="00F97519">
              <w:rPr>
                <w:b w:val="0"/>
                <w:spacing w:val="0"/>
              </w:rPr>
              <w:t>2</w:t>
            </w:r>
            <w:r w:rsidRPr="00F97519">
              <w:rPr>
                <w:b w:val="0"/>
                <w:spacing w:val="0"/>
              </w:rPr>
              <w:t>9. Juli 2015</w:t>
            </w:r>
          </w:p>
        </w:tc>
      </w:tr>
      <w:tr w:rsidR="00773E82" w:rsidRPr="00013D33" w:rsidTr="00C56B5E">
        <w:tc>
          <w:tcPr>
            <w:tcW w:w="10131" w:type="dxa"/>
            <w:gridSpan w:val="3"/>
          </w:tcPr>
          <w:p w:rsidR="00773E82" w:rsidRPr="00013D33" w:rsidRDefault="00773E82" w:rsidP="00C56B5E">
            <w:pPr>
              <w:pStyle w:val="upove"/>
              <w:rPr>
                <w:sz w:val="28"/>
              </w:rPr>
            </w:pPr>
            <w:r w:rsidRPr="00013D33">
              <w:rPr>
                <w:snapToGrid w:val="0"/>
                <w:spacing w:val="10"/>
              </w:rPr>
              <w:t>INTERNATIONALER VERBAND ZUM SCHUTZ VON PFLANZENZÜCHTUNGEN</w:t>
            </w:r>
            <w:r w:rsidRPr="00013D33">
              <w:rPr>
                <w:snapToGrid w:val="0"/>
              </w:rPr>
              <w:t xml:space="preserve"> </w:t>
            </w:r>
          </w:p>
        </w:tc>
      </w:tr>
      <w:tr w:rsidR="00773E82" w:rsidRPr="00013D33" w:rsidTr="00C56B5E">
        <w:tc>
          <w:tcPr>
            <w:tcW w:w="10131" w:type="dxa"/>
            <w:gridSpan w:val="3"/>
          </w:tcPr>
          <w:p w:rsidR="00773E82" w:rsidRPr="00013D33" w:rsidRDefault="00773E82" w:rsidP="00C56B5E">
            <w:pPr>
              <w:pStyle w:val="Country"/>
            </w:pPr>
            <w:r w:rsidRPr="00013D33">
              <w:t>Genf</w:t>
            </w:r>
          </w:p>
        </w:tc>
      </w:tr>
    </w:tbl>
    <w:p w:rsidR="00773E82" w:rsidRPr="00013D33" w:rsidRDefault="00773E82" w:rsidP="00773E82">
      <w:pPr>
        <w:pStyle w:val="Sessiontc"/>
      </w:pPr>
      <w:r w:rsidRPr="00013D33">
        <w:t>DER RAT</w:t>
      </w:r>
    </w:p>
    <w:p w:rsidR="00773E82" w:rsidRPr="00013D33" w:rsidRDefault="00773E82" w:rsidP="00773E82">
      <w:pPr>
        <w:pStyle w:val="Sessiontcplacedate"/>
      </w:pPr>
      <w:r w:rsidRPr="00013D33">
        <w:t>Neunundvierzigste ordentliche Tagung</w:t>
      </w:r>
      <w:r w:rsidRPr="00013D33">
        <w:br/>
        <w:t>Genf, 29. Oktober 2015</w:t>
      </w:r>
    </w:p>
    <w:p w:rsidR="000D7780" w:rsidRPr="00013D33" w:rsidRDefault="00773E82" w:rsidP="006655D3">
      <w:pPr>
        <w:pStyle w:val="Titleofdoc0"/>
      </w:pPr>
      <w:r w:rsidRPr="00013D33">
        <w:t>JAHRESABSCHLUSS FÜR</w:t>
      </w:r>
      <w:r w:rsidR="00F72600" w:rsidRPr="00013D33">
        <w:t xml:space="preserve"> 2014</w:t>
      </w:r>
    </w:p>
    <w:p w:rsidR="00773E82" w:rsidRPr="00013D33" w:rsidRDefault="00773E82" w:rsidP="00773E82">
      <w:pPr>
        <w:pStyle w:val="preparedby1"/>
      </w:pPr>
      <w:bookmarkStart w:id="3" w:name="Prepared"/>
      <w:bookmarkEnd w:id="3"/>
      <w:r w:rsidRPr="00013D33">
        <w:t>vom Verbandsbüro erstelltes Dokument</w:t>
      </w:r>
      <w:r w:rsidRPr="00013D33">
        <w:br/>
      </w:r>
      <w:r w:rsidRPr="00013D33">
        <w:br/>
      </w:r>
      <w:proofErr w:type="spellStart"/>
      <w:r w:rsidRPr="00013D33">
        <w:rPr>
          <w:color w:val="A6A6A6" w:themeColor="background1" w:themeShade="A6"/>
        </w:rPr>
        <w:t>Haftungsausschluß</w:t>
      </w:r>
      <w:proofErr w:type="spellEnd"/>
      <w:r w:rsidRPr="00013D33">
        <w:rPr>
          <w:color w:val="A6A6A6" w:themeColor="background1" w:themeShade="A6"/>
        </w:rPr>
        <w:t>: dieses Dokument gibt nicht die Grundsätze oder eine Anleitung der UPOV wieder</w:t>
      </w:r>
    </w:p>
    <w:p w:rsidR="00773E82" w:rsidRPr="00013D33" w:rsidRDefault="00773E82" w:rsidP="00773E82">
      <w:r w:rsidRPr="00013D33">
        <w:fldChar w:fldCharType="begin"/>
      </w:r>
      <w:r w:rsidRPr="00013D33">
        <w:instrText xml:space="preserve"> AUTONUM  </w:instrText>
      </w:r>
      <w:r w:rsidRPr="00013D33">
        <w:fldChar w:fldCharType="end"/>
      </w:r>
      <w:r w:rsidRPr="00013D33">
        <w:tab/>
        <w:t xml:space="preserve">Der </w:t>
      </w:r>
      <w:proofErr w:type="spellStart"/>
      <w:r w:rsidRPr="00013D33">
        <w:t>Jahresabschluß</w:t>
      </w:r>
      <w:proofErr w:type="spellEnd"/>
      <w:r w:rsidRPr="00013D33">
        <w:t xml:space="preserve"> der UPOV für das am 31. Dezember 2014 abgelaufene Rechnungsjahr und der Rechnungsprüfungsbericht</w:t>
      </w:r>
      <w:bookmarkStart w:id="4" w:name="_GoBack"/>
      <w:bookmarkEnd w:id="4"/>
      <w:r w:rsidRPr="00013D33">
        <w:t xml:space="preserve"> werden dem Rat gemäß Regel 6.5 der Finanzordnung und ihrer Durchführungsbestimmungen der UPOV (Dokument UPOV/INF/4/4), die erfordert, </w:t>
      </w:r>
      <w:proofErr w:type="spellStart"/>
      <w:r w:rsidRPr="00013D33">
        <w:t>daß</w:t>
      </w:r>
      <w:proofErr w:type="spellEnd"/>
      <w:r w:rsidRPr="00013D33">
        <w:t xml:space="preserve"> der Rat den </w:t>
      </w:r>
      <w:proofErr w:type="spellStart"/>
      <w:r w:rsidRPr="00013D33">
        <w:t>Jahresabschluß</w:t>
      </w:r>
      <w:proofErr w:type="spellEnd"/>
      <w:r w:rsidRPr="00013D33">
        <w:t xml:space="preserve"> prüft und billigt, vorgelegt. Der </w:t>
      </w:r>
      <w:proofErr w:type="spellStart"/>
      <w:r w:rsidRPr="00013D33">
        <w:t>Jahresabschluß</w:t>
      </w:r>
      <w:proofErr w:type="spellEnd"/>
      <w:r w:rsidRPr="00013D33">
        <w:t xml:space="preserve"> für 2014 ist in der Anlage dieses Dokuments dargelegt. Dokument C/49/13</w:t>
      </w:r>
      <w:r w:rsidRPr="00013D33">
        <w:rPr>
          <w:rtl/>
          <w:lang w:bidi="he-IL"/>
        </w:rPr>
        <w:t xml:space="preserve"> </w:t>
      </w:r>
      <w:r w:rsidRPr="00013D33">
        <w:t>enthält den Rechnungsprüfungsbericht des externen Revisors.</w:t>
      </w:r>
    </w:p>
    <w:p w:rsidR="00773E82" w:rsidRPr="00013D33" w:rsidRDefault="00773E82" w:rsidP="00773E82"/>
    <w:p w:rsidR="00773E82" w:rsidRPr="00013D33" w:rsidRDefault="00773E82" w:rsidP="00773E82">
      <w:r w:rsidRPr="00013D33">
        <w:fldChar w:fldCharType="begin"/>
      </w:r>
      <w:r w:rsidRPr="00013D33">
        <w:instrText xml:space="preserve"> AUTONUM  </w:instrText>
      </w:r>
      <w:r w:rsidRPr="00013D33">
        <w:fldChar w:fldCharType="end"/>
      </w:r>
      <w:r w:rsidRPr="00013D33">
        <w:tab/>
        <w:t xml:space="preserve">Der </w:t>
      </w:r>
      <w:proofErr w:type="spellStart"/>
      <w:r w:rsidRPr="00013D33">
        <w:t>Jahresabschluß</w:t>
      </w:r>
      <w:proofErr w:type="spellEnd"/>
      <w:r w:rsidRPr="00013D33">
        <w:t xml:space="preserve"> 2014 wurde gemäß den Internationalen Rechnungslegungsstandards für den öffentlichen Sektor (IPSAS) erstellt. Der </w:t>
      </w:r>
      <w:proofErr w:type="spellStart"/>
      <w:r w:rsidRPr="00013D33">
        <w:t>Jahresabschluß</w:t>
      </w:r>
      <w:proofErr w:type="spellEnd"/>
      <w:r w:rsidRPr="00013D33">
        <w:t xml:space="preserve"> für 2014 ist der dritte </w:t>
      </w:r>
      <w:proofErr w:type="spellStart"/>
      <w:r w:rsidRPr="00013D33">
        <w:t>Jahresabschluß</w:t>
      </w:r>
      <w:proofErr w:type="spellEnd"/>
      <w:r w:rsidRPr="00013D33">
        <w:t>, der gemäß den IPSAS erstellt wurde.</w:t>
      </w:r>
    </w:p>
    <w:p w:rsidR="00773E82" w:rsidRPr="00013D33" w:rsidRDefault="00773E82" w:rsidP="00773E82"/>
    <w:p w:rsidR="00773E82" w:rsidRPr="00013D33" w:rsidRDefault="00773E82" w:rsidP="00773E82">
      <w:pPr>
        <w:pStyle w:val="DecisionParagraphs"/>
      </w:pPr>
      <w:r w:rsidRPr="00013D33">
        <w:rPr>
          <w:snapToGrid w:val="0"/>
        </w:rPr>
        <w:fldChar w:fldCharType="begin"/>
      </w:r>
      <w:r w:rsidRPr="00013D33">
        <w:rPr>
          <w:snapToGrid w:val="0"/>
        </w:rPr>
        <w:instrText xml:space="preserve"> AUTONUM  </w:instrText>
      </w:r>
      <w:r w:rsidRPr="00013D33">
        <w:rPr>
          <w:snapToGrid w:val="0"/>
        </w:rPr>
        <w:fldChar w:fldCharType="end"/>
      </w:r>
      <w:r w:rsidRPr="00013D33">
        <w:tab/>
        <w:t xml:space="preserve">Der Rat wird ersucht, den </w:t>
      </w:r>
      <w:proofErr w:type="spellStart"/>
      <w:r w:rsidRPr="00013D33">
        <w:t>Jahresabschluß</w:t>
      </w:r>
      <w:proofErr w:type="spellEnd"/>
      <w:r w:rsidRPr="00013D33">
        <w:t xml:space="preserve"> für 2014 zu prüfen und zu billigen.</w:t>
      </w:r>
    </w:p>
    <w:p w:rsidR="00773E82" w:rsidRPr="00013D33" w:rsidRDefault="00773E82" w:rsidP="00773E82"/>
    <w:p w:rsidR="00773E82" w:rsidRPr="00013D33" w:rsidRDefault="00773E82" w:rsidP="00773E82"/>
    <w:p w:rsidR="00773E82" w:rsidRPr="00013D33" w:rsidRDefault="00773E82" w:rsidP="00773E82"/>
    <w:p w:rsidR="00773E82" w:rsidRPr="00013D33" w:rsidRDefault="00773E82" w:rsidP="00773E82">
      <w:pPr>
        <w:jc w:val="right"/>
        <w:sectPr w:rsidR="00773E82" w:rsidRPr="00013D33" w:rsidSect="00906DDC">
          <w:headerReference w:type="default" r:id="rId10"/>
          <w:pgSz w:w="11907" w:h="16840" w:code="9"/>
          <w:pgMar w:top="510" w:right="1134" w:bottom="1134" w:left="1134" w:header="510" w:footer="680" w:gutter="0"/>
          <w:cols w:space="720"/>
          <w:titlePg/>
        </w:sectPr>
      </w:pPr>
      <w:r w:rsidRPr="00013D33">
        <w:t>[Anlage folgt]</w:t>
      </w:r>
    </w:p>
    <w:p w:rsidR="00352071" w:rsidRPr="00013D33" w:rsidRDefault="00352071" w:rsidP="00352071"/>
    <w:p w:rsidR="00C56B5E" w:rsidRPr="00013D33" w:rsidRDefault="00C56B5E" w:rsidP="00C56B5E">
      <w:pPr>
        <w:jc w:val="center"/>
        <w:rPr>
          <w:b/>
          <w:szCs w:val="22"/>
        </w:rPr>
      </w:pPr>
      <w:bookmarkStart w:id="5" w:name="_Toc336009917"/>
      <w:r w:rsidRPr="00013D33">
        <w:rPr>
          <w:b/>
        </w:rPr>
        <w:t>INTERNATIONALER VERBAND ZUM SCHUTZ VON PFLANZENZÜCHTUNGEN</w:t>
      </w:r>
    </w:p>
    <w:p w:rsidR="00C56B5E" w:rsidRPr="00013D33" w:rsidRDefault="00C56B5E" w:rsidP="00C56B5E">
      <w:pPr>
        <w:jc w:val="center"/>
        <w:rPr>
          <w:b/>
          <w:szCs w:val="22"/>
        </w:rPr>
      </w:pPr>
    </w:p>
    <w:p w:rsidR="00352071" w:rsidRPr="00013D33" w:rsidRDefault="00C56B5E" w:rsidP="00C56B5E">
      <w:pPr>
        <w:jc w:val="center"/>
      </w:pPr>
      <w:proofErr w:type="spellStart"/>
      <w:r w:rsidRPr="00013D33">
        <w:t>Jahresabschluß</w:t>
      </w:r>
      <w:proofErr w:type="spellEnd"/>
      <w:r w:rsidRPr="00013D33">
        <w:t xml:space="preserve"> zum 31. Dezember </w:t>
      </w:r>
      <w:r w:rsidR="00352071" w:rsidRPr="00013D33">
        <w:t>2014</w:t>
      </w:r>
    </w:p>
    <w:p w:rsidR="00352071" w:rsidRPr="00013D33" w:rsidRDefault="00352071" w:rsidP="00352071"/>
    <w:p w:rsidR="00352071" w:rsidRPr="00013D33" w:rsidRDefault="00352071" w:rsidP="00352071"/>
    <w:p w:rsidR="00352071" w:rsidRPr="00013D33" w:rsidRDefault="00C56B5E" w:rsidP="00352071">
      <w:pPr>
        <w:rPr>
          <w:u w:val="single"/>
        </w:rPr>
      </w:pPr>
      <w:r w:rsidRPr="00013D33">
        <w:rPr>
          <w:u w:val="single"/>
        </w:rPr>
        <w:t xml:space="preserve">Inhalt </w:t>
      </w:r>
      <w:bookmarkEnd w:id="5"/>
    </w:p>
    <w:p w:rsidR="00352071" w:rsidRPr="00013D33" w:rsidRDefault="00352071" w:rsidP="00352071">
      <w:pPr>
        <w:rPr>
          <w:u w:val="single"/>
        </w:rPr>
      </w:pPr>
    </w:p>
    <w:p w:rsidR="00FA082C" w:rsidRDefault="00352071">
      <w:pPr>
        <w:pStyle w:val="TOC1"/>
        <w:rPr>
          <w:rFonts w:asciiTheme="minorHAnsi" w:eastAsiaTheme="minorEastAsia" w:hAnsiTheme="minorHAnsi" w:cstheme="minorBidi"/>
          <w:caps w:val="0"/>
          <w:sz w:val="22"/>
          <w:szCs w:val="22"/>
        </w:rPr>
      </w:pPr>
      <w:r w:rsidRPr="00013D33">
        <w:rPr>
          <w:lang w:val="de-DE"/>
        </w:rPr>
        <w:fldChar w:fldCharType="begin"/>
      </w:r>
      <w:r w:rsidRPr="00013D33">
        <w:rPr>
          <w:lang w:val="de-DE"/>
        </w:rPr>
        <w:instrText xml:space="preserve"> TOC \o "1-3" \h \z \u </w:instrText>
      </w:r>
      <w:r w:rsidRPr="00013D33">
        <w:rPr>
          <w:lang w:val="de-DE"/>
        </w:rPr>
        <w:fldChar w:fldCharType="separate"/>
      </w:r>
      <w:hyperlink w:anchor="_Toc426730961" w:history="1">
        <w:r w:rsidR="00FA082C" w:rsidRPr="00E613FE">
          <w:rPr>
            <w:rStyle w:val="Hyperlink"/>
            <w:lang w:val="de-DE"/>
          </w:rPr>
          <w:t>EINLEITUNG</w:t>
        </w:r>
        <w:r w:rsidR="00FA082C">
          <w:rPr>
            <w:webHidden/>
          </w:rPr>
          <w:tab/>
        </w:r>
        <w:r w:rsidR="00FA082C">
          <w:rPr>
            <w:webHidden/>
          </w:rPr>
          <w:fldChar w:fldCharType="begin"/>
        </w:r>
        <w:r w:rsidR="00FA082C">
          <w:rPr>
            <w:webHidden/>
          </w:rPr>
          <w:instrText xml:space="preserve"> PAGEREF _Toc426730961 \h </w:instrText>
        </w:r>
        <w:r w:rsidR="00FA082C">
          <w:rPr>
            <w:webHidden/>
          </w:rPr>
        </w:r>
        <w:r w:rsidR="00FA082C">
          <w:rPr>
            <w:webHidden/>
          </w:rPr>
          <w:fldChar w:fldCharType="separate"/>
        </w:r>
        <w:r w:rsidR="00D3477E">
          <w:rPr>
            <w:webHidden/>
          </w:rPr>
          <w:t>2</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62" w:history="1">
        <w:r w:rsidR="00FA082C" w:rsidRPr="00E613FE">
          <w:rPr>
            <w:rStyle w:val="Hyperlink"/>
            <w:lang w:val="de-DE"/>
          </w:rPr>
          <w:t>ERGEBNIS DES RECHNUNGSJAHRES</w:t>
        </w:r>
        <w:r w:rsidR="00FA082C">
          <w:rPr>
            <w:webHidden/>
          </w:rPr>
          <w:tab/>
        </w:r>
        <w:r w:rsidR="00FA082C">
          <w:rPr>
            <w:webHidden/>
          </w:rPr>
          <w:fldChar w:fldCharType="begin"/>
        </w:r>
        <w:r w:rsidR="00FA082C">
          <w:rPr>
            <w:webHidden/>
          </w:rPr>
          <w:instrText xml:space="preserve"> PAGEREF _Toc426730962 \h </w:instrText>
        </w:r>
        <w:r w:rsidR="00FA082C">
          <w:rPr>
            <w:webHidden/>
          </w:rPr>
        </w:r>
        <w:r w:rsidR="00FA082C">
          <w:rPr>
            <w:webHidden/>
          </w:rPr>
          <w:fldChar w:fldCharType="separate"/>
        </w:r>
        <w:r>
          <w:rPr>
            <w:webHidden/>
          </w:rPr>
          <w:t>2</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63" w:history="1">
        <w:r w:rsidR="00FA082C" w:rsidRPr="00E613FE">
          <w:rPr>
            <w:rStyle w:val="Hyperlink"/>
          </w:rPr>
          <w:t xml:space="preserve">Erstellung des Jahresabschlusses gemäss </w:t>
        </w:r>
        <w:r w:rsidR="00FA082C" w:rsidRPr="00E613FE">
          <w:rPr>
            <w:rStyle w:val="Hyperlink"/>
            <w:lang w:val="de-DE"/>
          </w:rPr>
          <w:t>IPSAS</w:t>
        </w:r>
        <w:r w:rsidR="00FA082C">
          <w:rPr>
            <w:webHidden/>
          </w:rPr>
          <w:tab/>
        </w:r>
        <w:r w:rsidR="00FA082C">
          <w:rPr>
            <w:webHidden/>
          </w:rPr>
          <w:fldChar w:fldCharType="begin"/>
        </w:r>
        <w:r w:rsidR="00FA082C">
          <w:rPr>
            <w:webHidden/>
          </w:rPr>
          <w:instrText xml:space="preserve"> PAGEREF _Toc426730963 \h </w:instrText>
        </w:r>
        <w:r w:rsidR="00FA082C">
          <w:rPr>
            <w:webHidden/>
          </w:rPr>
        </w:r>
        <w:r w:rsidR="00FA082C">
          <w:rPr>
            <w:webHidden/>
          </w:rPr>
          <w:fldChar w:fldCharType="separate"/>
        </w:r>
        <w:r>
          <w:rPr>
            <w:webHidden/>
          </w:rPr>
          <w:t>2</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64" w:history="1">
        <w:r w:rsidR="00FA082C" w:rsidRPr="00E613FE">
          <w:rPr>
            <w:rStyle w:val="Hyperlink"/>
          </w:rPr>
          <w:t>Erfolgsrechnung</w:t>
        </w:r>
        <w:r w:rsidR="00FA082C">
          <w:rPr>
            <w:webHidden/>
          </w:rPr>
          <w:tab/>
        </w:r>
        <w:r w:rsidR="00FA082C">
          <w:rPr>
            <w:webHidden/>
          </w:rPr>
          <w:fldChar w:fldCharType="begin"/>
        </w:r>
        <w:r w:rsidR="00FA082C">
          <w:rPr>
            <w:webHidden/>
          </w:rPr>
          <w:instrText xml:space="preserve"> PAGEREF _Toc426730964 \h </w:instrText>
        </w:r>
        <w:r w:rsidR="00FA082C">
          <w:rPr>
            <w:webHidden/>
          </w:rPr>
        </w:r>
        <w:r w:rsidR="00FA082C">
          <w:rPr>
            <w:webHidden/>
          </w:rPr>
          <w:fldChar w:fldCharType="separate"/>
        </w:r>
        <w:r>
          <w:rPr>
            <w:webHidden/>
          </w:rPr>
          <w:t>3</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65" w:history="1">
        <w:r w:rsidR="00FA082C" w:rsidRPr="00E613FE">
          <w:rPr>
            <w:rStyle w:val="Hyperlink"/>
          </w:rPr>
          <w:t>Finanzlage</w:t>
        </w:r>
        <w:r w:rsidR="00FA082C">
          <w:rPr>
            <w:webHidden/>
          </w:rPr>
          <w:tab/>
        </w:r>
        <w:r w:rsidR="00FA082C">
          <w:rPr>
            <w:webHidden/>
          </w:rPr>
          <w:fldChar w:fldCharType="begin"/>
        </w:r>
        <w:r w:rsidR="00FA082C">
          <w:rPr>
            <w:webHidden/>
          </w:rPr>
          <w:instrText xml:space="preserve"> PAGEREF _Toc426730965 \h </w:instrText>
        </w:r>
        <w:r w:rsidR="00FA082C">
          <w:rPr>
            <w:webHidden/>
          </w:rPr>
        </w:r>
        <w:r w:rsidR="00FA082C">
          <w:rPr>
            <w:webHidden/>
          </w:rPr>
          <w:fldChar w:fldCharType="separate"/>
        </w:r>
        <w:r>
          <w:rPr>
            <w:webHidden/>
          </w:rPr>
          <w:t>3</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66" w:history="1">
        <w:r w:rsidR="00FA082C" w:rsidRPr="00E613FE">
          <w:rPr>
            <w:rStyle w:val="Hyperlink"/>
          </w:rPr>
          <w:t>Haushaltsergebnis</w:t>
        </w:r>
        <w:r w:rsidR="00FA082C">
          <w:rPr>
            <w:webHidden/>
          </w:rPr>
          <w:tab/>
        </w:r>
        <w:r w:rsidR="00FA082C">
          <w:rPr>
            <w:webHidden/>
          </w:rPr>
          <w:fldChar w:fldCharType="begin"/>
        </w:r>
        <w:r w:rsidR="00FA082C">
          <w:rPr>
            <w:webHidden/>
          </w:rPr>
          <w:instrText xml:space="preserve"> PAGEREF _Toc426730966 \h </w:instrText>
        </w:r>
        <w:r w:rsidR="00FA082C">
          <w:rPr>
            <w:webHidden/>
          </w:rPr>
        </w:r>
        <w:r w:rsidR="00FA082C">
          <w:rPr>
            <w:webHidden/>
          </w:rPr>
          <w:fldChar w:fldCharType="separate"/>
        </w:r>
        <w:r>
          <w:rPr>
            <w:webHidden/>
          </w:rPr>
          <w:t>4</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67" w:history="1">
        <w:r w:rsidR="00FA082C" w:rsidRPr="00E613FE">
          <w:rPr>
            <w:rStyle w:val="Hyperlink"/>
            <w:lang w:val="de-DE"/>
          </w:rPr>
          <w:t>DARSTELLUNG i:  DARSTELLUNG DER FINANZLAGE</w:t>
        </w:r>
        <w:r w:rsidR="00FA082C">
          <w:rPr>
            <w:webHidden/>
          </w:rPr>
          <w:tab/>
        </w:r>
        <w:r w:rsidR="00FA082C">
          <w:rPr>
            <w:webHidden/>
          </w:rPr>
          <w:fldChar w:fldCharType="begin"/>
        </w:r>
        <w:r w:rsidR="00FA082C">
          <w:rPr>
            <w:webHidden/>
          </w:rPr>
          <w:instrText xml:space="preserve"> PAGEREF _Toc426730967 \h </w:instrText>
        </w:r>
        <w:r w:rsidR="00FA082C">
          <w:rPr>
            <w:webHidden/>
          </w:rPr>
        </w:r>
        <w:r w:rsidR="00FA082C">
          <w:rPr>
            <w:webHidden/>
          </w:rPr>
          <w:fldChar w:fldCharType="separate"/>
        </w:r>
        <w:r>
          <w:rPr>
            <w:webHidden/>
          </w:rPr>
          <w:t>6</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68" w:history="1">
        <w:r w:rsidR="00FA082C" w:rsidRPr="00E613FE">
          <w:rPr>
            <w:rStyle w:val="Hyperlink"/>
            <w:lang w:val="de-DE"/>
          </w:rPr>
          <w:t>DARSTELLUNG ii:  DARSTELLUNG DER ERFOLGSRECHNUNG</w:t>
        </w:r>
        <w:r w:rsidR="00FA082C">
          <w:rPr>
            <w:webHidden/>
          </w:rPr>
          <w:tab/>
        </w:r>
        <w:r w:rsidR="00FA082C">
          <w:rPr>
            <w:webHidden/>
          </w:rPr>
          <w:fldChar w:fldCharType="begin"/>
        </w:r>
        <w:r w:rsidR="00FA082C">
          <w:rPr>
            <w:webHidden/>
          </w:rPr>
          <w:instrText xml:space="preserve"> PAGEREF _Toc426730968 \h </w:instrText>
        </w:r>
        <w:r w:rsidR="00FA082C">
          <w:rPr>
            <w:webHidden/>
          </w:rPr>
        </w:r>
        <w:r w:rsidR="00FA082C">
          <w:rPr>
            <w:webHidden/>
          </w:rPr>
          <w:fldChar w:fldCharType="separate"/>
        </w:r>
        <w:r>
          <w:rPr>
            <w:webHidden/>
          </w:rPr>
          <w:t>7</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69" w:history="1">
        <w:r w:rsidR="00FA082C" w:rsidRPr="00E613FE">
          <w:rPr>
            <w:rStyle w:val="Hyperlink"/>
            <w:lang w:val="de-DE"/>
          </w:rPr>
          <w:t>DARSTELLUNG iii:  DarstellunG der ENTWICKLUNGEN DES nETTOVERMÖGENS</w:t>
        </w:r>
        <w:r w:rsidR="00FA082C">
          <w:rPr>
            <w:webHidden/>
          </w:rPr>
          <w:tab/>
        </w:r>
        <w:r w:rsidR="00FA082C">
          <w:rPr>
            <w:webHidden/>
          </w:rPr>
          <w:fldChar w:fldCharType="begin"/>
        </w:r>
        <w:r w:rsidR="00FA082C">
          <w:rPr>
            <w:webHidden/>
          </w:rPr>
          <w:instrText xml:space="preserve"> PAGEREF _Toc426730969 \h </w:instrText>
        </w:r>
        <w:r w:rsidR="00FA082C">
          <w:rPr>
            <w:webHidden/>
          </w:rPr>
        </w:r>
        <w:r w:rsidR="00FA082C">
          <w:rPr>
            <w:webHidden/>
          </w:rPr>
          <w:fldChar w:fldCharType="separate"/>
        </w:r>
        <w:r>
          <w:rPr>
            <w:webHidden/>
          </w:rPr>
          <w:t>8</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70" w:history="1">
        <w:r w:rsidR="00FA082C" w:rsidRPr="00E613FE">
          <w:rPr>
            <w:rStyle w:val="Hyperlink"/>
            <w:lang w:val="de-DE"/>
          </w:rPr>
          <w:t>DARSTELLUNG iV:  DArstellung der KAPITALFLUSSRECHNUNG</w:t>
        </w:r>
        <w:r w:rsidR="00FA082C">
          <w:rPr>
            <w:webHidden/>
          </w:rPr>
          <w:tab/>
        </w:r>
        <w:r w:rsidR="00FA082C">
          <w:rPr>
            <w:webHidden/>
          </w:rPr>
          <w:fldChar w:fldCharType="begin"/>
        </w:r>
        <w:r w:rsidR="00FA082C">
          <w:rPr>
            <w:webHidden/>
          </w:rPr>
          <w:instrText xml:space="preserve"> PAGEREF _Toc426730970 \h </w:instrText>
        </w:r>
        <w:r w:rsidR="00FA082C">
          <w:rPr>
            <w:webHidden/>
          </w:rPr>
        </w:r>
        <w:r w:rsidR="00FA082C">
          <w:rPr>
            <w:webHidden/>
          </w:rPr>
          <w:fldChar w:fldCharType="separate"/>
        </w:r>
        <w:r>
          <w:rPr>
            <w:webHidden/>
          </w:rPr>
          <w:t>9</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71" w:history="1">
        <w:r w:rsidR="00FA082C" w:rsidRPr="00E613FE">
          <w:rPr>
            <w:rStyle w:val="Hyperlink"/>
            <w:lang w:val="de-DE"/>
          </w:rPr>
          <w:t>Darstellung V:  Gegenüberstellung der im Haushalt veranschlagten und deR tatsächlichen Beträge</w:t>
        </w:r>
        <w:r w:rsidR="00FA082C">
          <w:rPr>
            <w:webHidden/>
          </w:rPr>
          <w:tab/>
        </w:r>
        <w:r w:rsidR="00FA082C">
          <w:rPr>
            <w:webHidden/>
          </w:rPr>
          <w:fldChar w:fldCharType="begin"/>
        </w:r>
        <w:r w:rsidR="00FA082C">
          <w:rPr>
            <w:webHidden/>
          </w:rPr>
          <w:instrText xml:space="preserve"> PAGEREF _Toc426730971 \h </w:instrText>
        </w:r>
        <w:r w:rsidR="00FA082C">
          <w:rPr>
            <w:webHidden/>
          </w:rPr>
        </w:r>
        <w:r w:rsidR="00FA082C">
          <w:rPr>
            <w:webHidden/>
          </w:rPr>
          <w:fldChar w:fldCharType="separate"/>
        </w:r>
        <w:r>
          <w:rPr>
            <w:webHidden/>
          </w:rPr>
          <w:t>10</w:t>
        </w:r>
        <w:r w:rsidR="00FA082C">
          <w:rPr>
            <w:webHidden/>
          </w:rPr>
          <w:fldChar w:fldCharType="end"/>
        </w:r>
      </w:hyperlink>
    </w:p>
    <w:p w:rsidR="00FA082C" w:rsidRDefault="00D3477E">
      <w:pPr>
        <w:pStyle w:val="TOC1"/>
        <w:rPr>
          <w:rFonts w:asciiTheme="minorHAnsi" w:eastAsiaTheme="minorEastAsia" w:hAnsiTheme="minorHAnsi" w:cstheme="minorBidi"/>
          <w:caps w:val="0"/>
          <w:sz w:val="22"/>
          <w:szCs w:val="22"/>
        </w:rPr>
      </w:pPr>
      <w:hyperlink w:anchor="_Toc426730972" w:history="1">
        <w:r w:rsidR="00FA082C" w:rsidRPr="00E613FE">
          <w:rPr>
            <w:rStyle w:val="Hyperlink"/>
            <w:lang w:val="de-DE"/>
          </w:rPr>
          <w:t>Anmerkungen zum Jahresabschluss</w:t>
        </w:r>
        <w:r w:rsidR="00FA082C">
          <w:rPr>
            <w:webHidden/>
          </w:rPr>
          <w:tab/>
        </w:r>
        <w:r w:rsidR="00FA082C">
          <w:rPr>
            <w:webHidden/>
          </w:rPr>
          <w:fldChar w:fldCharType="begin"/>
        </w:r>
        <w:r w:rsidR="00FA082C">
          <w:rPr>
            <w:webHidden/>
          </w:rPr>
          <w:instrText xml:space="preserve"> PAGEREF _Toc426730972 \h </w:instrText>
        </w:r>
        <w:r w:rsidR="00FA082C">
          <w:rPr>
            <w:webHidden/>
          </w:rPr>
        </w:r>
        <w:r w:rsidR="00FA082C">
          <w:rPr>
            <w:webHidden/>
          </w:rPr>
          <w:fldChar w:fldCharType="separate"/>
        </w:r>
        <w:r>
          <w:rPr>
            <w:webHidden/>
          </w:rPr>
          <w:t>11</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3" w:history="1">
        <w:r w:rsidR="00FA082C" w:rsidRPr="00E613FE">
          <w:rPr>
            <w:rStyle w:val="Hyperlink"/>
          </w:rPr>
          <w:t>Anmerkung 1:  Ziele, Führung der Organisation und Haushaltsplan der UPOV</w:t>
        </w:r>
        <w:r w:rsidR="00FA082C">
          <w:rPr>
            <w:webHidden/>
          </w:rPr>
          <w:tab/>
        </w:r>
        <w:r w:rsidR="00FA082C">
          <w:rPr>
            <w:webHidden/>
          </w:rPr>
          <w:fldChar w:fldCharType="begin"/>
        </w:r>
        <w:r w:rsidR="00FA082C">
          <w:rPr>
            <w:webHidden/>
          </w:rPr>
          <w:instrText xml:space="preserve"> PAGEREF _Toc426730973 \h </w:instrText>
        </w:r>
        <w:r w:rsidR="00FA082C">
          <w:rPr>
            <w:webHidden/>
          </w:rPr>
        </w:r>
        <w:r w:rsidR="00FA082C">
          <w:rPr>
            <w:webHidden/>
          </w:rPr>
          <w:fldChar w:fldCharType="separate"/>
        </w:r>
        <w:r>
          <w:rPr>
            <w:webHidden/>
          </w:rPr>
          <w:t>11</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4" w:history="1">
        <w:r w:rsidR="00FA082C" w:rsidRPr="00E613FE">
          <w:rPr>
            <w:rStyle w:val="Hyperlink"/>
          </w:rPr>
          <w:t>Anmerkung 2:  Wichtige Rechnungslegungsgrundsätze</w:t>
        </w:r>
        <w:r w:rsidR="00FA082C">
          <w:rPr>
            <w:webHidden/>
          </w:rPr>
          <w:tab/>
        </w:r>
        <w:r w:rsidR="00FA082C">
          <w:rPr>
            <w:webHidden/>
          </w:rPr>
          <w:fldChar w:fldCharType="begin"/>
        </w:r>
        <w:r w:rsidR="00FA082C">
          <w:rPr>
            <w:webHidden/>
          </w:rPr>
          <w:instrText xml:space="preserve"> PAGEREF _Toc426730974 \h </w:instrText>
        </w:r>
        <w:r w:rsidR="00FA082C">
          <w:rPr>
            <w:webHidden/>
          </w:rPr>
        </w:r>
        <w:r w:rsidR="00FA082C">
          <w:rPr>
            <w:webHidden/>
          </w:rPr>
          <w:fldChar w:fldCharType="separate"/>
        </w:r>
        <w:r>
          <w:rPr>
            <w:webHidden/>
          </w:rPr>
          <w:t>12</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5" w:history="1">
        <w:r w:rsidR="00FA082C" w:rsidRPr="00E613FE">
          <w:rPr>
            <w:rStyle w:val="Hyperlink"/>
          </w:rPr>
          <w:t>Anmerkung 3:  Zahlungsmittelbestand</w:t>
        </w:r>
        <w:r w:rsidR="00FA082C">
          <w:rPr>
            <w:webHidden/>
          </w:rPr>
          <w:tab/>
        </w:r>
        <w:r w:rsidR="00FA082C">
          <w:rPr>
            <w:webHidden/>
          </w:rPr>
          <w:fldChar w:fldCharType="begin"/>
        </w:r>
        <w:r w:rsidR="00FA082C">
          <w:rPr>
            <w:webHidden/>
          </w:rPr>
          <w:instrText xml:space="preserve"> PAGEREF _Toc426730975 \h </w:instrText>
        </w:r>
        <w:r w:rsidR="00FA082C">
          <w:rPr>
            <w:webHidden/>
          </w:rPr>
        </w:r>
        <w:r w:rsidR="00FA082C">
          <w:rPr>
            <w:webHidden/>
          </w:rPr>
          <w:fldChar w:fldCharType="separate"/>
        </w:r>
        <w:r>
          <w:rPr>
            <w:webHidden/>
          </w:rPr>
          <w:t>16</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6" w:history="1">
        <w:r w:rsidR="00FA082C" w:rsidRPr="00E613FE">
          <w:rPr>
            <w:rStyle w:val="Hyperlink"/>
          </w:rPr>
          <w:t>Anmerkung 4:  Forderungen</w:t>
        </w:r>
        <w:r w:rsidR="00FA082C">
          <w:rPr>
            <w:webHidden/>
          </w:rPr>
          <w:tab/>
        </w:r>
        <w:r w:rsidR="00FA082C">
          <w:rPr>
            <w:webHidden/>
          </w:rPr>
          <w:fldChar w:fldCharType="begin"/>
        </w:r>
        <w:r w:rsidR="00FA082C">
          <w:rPr>
            <w:webHidden/>
          </w:rPr>
          <w:instrText xml:space="preserve"> PAGEREF _Toc426730976 \h </w:instrText>
        </w:r>
        <w:r w:rsidR="00FA082C">
          <w:rPr>
            <w:webHidden/>
          </w:rPr>
        </w:r>
        <w:r w:rsidR="00FA082C">
          <w:rPr>
            <w:webHidden/>
          </w:rPr>
          <w:fldChar w:fldCharType="separate"/>
        </w:r>
        <w:r>
          <w:rPr>
            <w:webHidden/>
          </w:rPr>
          <w:t>16</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7" w:history="1">
        <w:r w:rsidR="00FA082C" w:rsidRPr="00E613FE">
          <w:rPr>
            <w:rStyle w:val="Hyperlink"/>
          </w:rPr>
          <w:t>Anmerkung 5:  Betriebsausstattung</w:t>
        </w:r>
        <w:r w:rsidR="00FA082C">
          <w:rPr>
            <w:webHidden/>
          </w:rPr>
          <w:tab/>
        </w:r>
        <w:r w:rsidR="00FA082C">
          <w:rPr>
            <w:webHidden/>
          </w:rPr>
          <w:fldChar w:fldCharType="begin"/>
        </w:r>
        <w:r w:rsidR="00FA082C">
          <w:rPr>
            <w:webHidden/>
          </w:rPr>
          <w:instrText xml:space="preserve"> PAGEREF _Toc426730977 \h </w:instrText>
        </w:r>
        <w:r w:rsidR="00FA082C">
          <w:rPr>
            <w:webHidden/>
          </w:rPr>
        </w:r>
        <w:r w:rsidR="00FA082C">
          <w:rPr>
            <w:webHidden/>
          </w:rPr>
          <w:fldChar w:fldCharType="separate"/>
        </w:r>
        <w:r>
          <w:rPr>
            <w:webHidden/>
          </w:rPr>
          <w:t>17</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8" w:history="1">
        <w:r w:rsidR="00FA082C" w:rsidRPr="00E613FE">
          <w:rPr>
            <w:rStyle w:val="Hyperlink"/>
          </w:rPr>
          <w:t>Anmerkung 6:  Leistungen für Bedienstete</w:t>
        </w:r>
        <w:r w:rsidR="00FA082C">
          <w:rPr>
            <w:webHidden/>
          </w:rPr>
          <w:tab/>
        </w:r>
        <w:r w:rsidR="00FA082C">
          <w:rPr>
            <w:webHidden/>
          </w:rPr>
          <w:fldChar w:fldCharType="begin"/>
        </w:r>
        <w:r w:rsidR="00FA082C">
          <w:rPr>
            <w:webHidden/>
          </w:rPr>
          <w:instrText xml:space="preserve"> PAGEREF _Toc426730978 \h </w:instrText>
        </w:r>
        <w:r w:rsidR="00FA082C">
          <w:rPr>
            <w:webHidden/>
          </w:rPr>
        </w:r>
        <w:r w:rsidR="00FA082C">
          <w:rPr>
            <w:webHidden/>
          </w:rPr>
          <w:fldChar w:fldCharType="separate"/>
        </w:r>
        <w:r>
          <w:rPr>
            <w:webHidden/>
          </w:rPr>
          <w:t>18</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79" w:history="1">
        <w:r w:rsidR="00FA082C" w:rsidRPr="00E613FE">
          <w:rPr>
            <w:rStyle w:val="Hyperlink"/>
          </w:rPr>
          <w:t>Anmerkung 7:  Im Voraus entrichtete Beiträge</w:t>
        </w:r>
        <w:r w:rsidR="00FA082C">
          <w:rPr>
            <w:webHidden/>
          </w:rPr>
          <w:tab/>
        </w:r>
        <w:r w:rsidR="00FA082C">
          <w:rPr>
            <w:webHidden/>
          </w:rPr>
          <w:fldChar w:fldCharType="begin"/>
        </w:r>
        <w:r w:rsidR="00FA082C">
          <w:rPr>
            <w:webHidden/>
          </w:rPr>
          <w:instrText xml:space="preserve"> PAGEREF _Toc426730979 \h </w:instrText>
        </w:r>
        <w:r w:rsidR="00FA082C">
          <w:rPr>
            <w:webHidden/>
          </w:rPr>
        </w:r>
        <w:r w:rsidR="00FA082C">
          <w:rPr>
            <w:webHidden/>
          </w:rPr>
          <w:fldChar w:fldCharType="separate"/>
        </w:r>
        <w:r>
          <w:rPr>
            <w:webHidden/>
          </w:rPr>
          <w:t>22</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0" w:history="1">
        <w:r w:rsidR="00FA082C" w:rsidRPr="00E613FE">
          <w:rPr>
            <w:rStyle w:val="Hyperlink"/>
          </w:rPr>
          <w:t>Anmerkung 8:  Andere kurzfristige Verbindlichkeiten</w:t>
        </w:r>
        <w:r w:rsidR="00FA082C">
          <w:rPr>
            <w:webHidden/>
          </w:rPr>
          <w:tab/>
        </w:r>
        <w:r w:rsidR="00FA082C">
          <w:rPr>
            <w:webHidden/>
          </w:rPr>
          <w:fldChar w:fldCharType="begin"/>
        </w:r>
        <w:r w:rsidR="00FA082C">
          <w:rPr>
            <w:webHidden/>
          </w:rPr>
          <w:instrText xml:space="preserve"> PAGEREF _Toc426730980 \h </w:instrText>
        </w:r>
        <w:r w:rsidR="00FA082C">
          <w:rPr>
            <w:webHidden/>
          </w:rPr>
        </w:r>
        <w:r w:rsidR="00FA082C">
          <w:rPr>
            <w:webHidden/>
          </w:rPr>
          <w:fldChar w:fldCharType="separate"/>
        </w:r>
        <w:r>
          <w:rPr>
            <w:webHidden/>
          </w:rPr>
          <w:t>23</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1" w:history="1">
        <w:r w:rsidR="00FA082C" w:rsidRPr="00E613FE">
          <w:rPr>
            <w:rStyle w:val="Hyperlink"/>
          </w:rPr>
          <w:t>Anmerkung 9:  Transaktionen mit nahe stehenden Personen und Einheiten</w:t>
        </w:r>
        <w:r w:rsidR="00FA082C">
          <w:rPr>
            <w:webHidden/>
          </w:rPr>
          <w:tab/>
        </w:r>
        <w:r w:rsidR="00FA082C">
          <w:rPr>
            <w:webHidden/>
          </w:rPr>
          <w:fldChar w:fldCharType="begin"/>
        </w:r>
        <w:r w:rsidR="00FA082C">
          <w:rPr>
            <w:webHidden/>
          </w:rPr>
          <w:instrText xml:space="preserve"> PAGEREF _Toc426730981 \h </w:instrText>
        </w:r>
        <w:r w:rsidR="00FA082C">
          <w:rPr>
            <w:webHidden/>
          </w:rPr>
        </w:r>
        <w:r w:rsidR="00FA082C">
          <w:rPr>
            <w:webHidden/>
          </w:rPr>
          <w:fldChar w:fldCharType="separate"/>
        </w:r>
        <w:r>
          <w:rPr>
            <w:webHidden/>
          </w:rPr>
          <w:t>23</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2" w:history="1">
        <w:r w:rsidR="00FA082C" w:rsidRPr="00E613FE">
          <w:rPr>
            <w:rStyle w:val="Hyperlink"/>
          </w:rPr>
          <w:t>Anmerkung 10:  Reserve- und Betriebsmittelfonds</w:t>
        </w:r>
        <w:r w:rsidR="00FA082C">
          <w:rPr>
            <w:webHidden/>
          </w:rPr>
          <w:tab/>
        </w:r>
        <w:r w:rsidR="00FA082C">
          <w:rPr>
            <w:webHidden/>
          </w:rPr>
          <w:fldChar w:fldCharType="begin"/>
        </w:r>
        <w:r w:rsidR="00FA082C">
          <w:rPr>
            <w:webHidden/>
          </w:rPr>
          <w:instrText xml:space="preserve"> PAGEREF _Toc426730982 \h </w:instrText>
        </w:r>
        <w:r w:rsidR="00FA082C">
          <w:rPr>
            <w:webHidden/>
          </w:rPr>
        </w:r>
        <w:r w:rsidR="00FA082C">
          <w:rPr>
            <w:webHidden/>
          </w:rPr>
          <w:fldChar w:fldCharType="separate"/>
        </w:r>
        <w:r>
          <w:rPr>
            <w:webHidden/>
          </w:rPr>
          <w:t>24</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3" w:history="1">
        <w:r w:rsidR="00FA082C" w:rsidRPr="00E613FE">
          <w:rPr>
            <w:rStyle w:val="Hyperlink"/>
          </w:rPr>
          <w:t>Anmerkung 11:  Gegenüberstellung von budgetärem Vergleich (Darstellung V) und Erfolgsrechnung (Darstellung II)</w:t>
        </w:r>
        <w:r w:rsidR="00FA082C">
          <w:rPr>
            <w:webHidden/>
          </w:rPr>
          <w:tab/>
        </w:r>
        <w:r w:rsidR="00FA082C">
          <w:rPr>
            <w:webHidden/>
          </w:rPr>
          <w:fldChar w:fldCharType="begin"/>
        </w:r>
        <w:r w:rsidR="00FA082C">
          <w:rPr>
            <w:webHidden/>
          </w:rPr>
          <w:instrText xml:space="preserve"> PAGEREF _Toc426730983 \h </w:instrText>
        </w:r>
        <w:r w:rsidR="00FA082C">
          <w:rPr>
            <w:webHidden/>
          </w:rPr>
        </w:r>
        <w:r w:rsidR="00FA082C">
          <w:rPr>
            <w:webHidden/>
          </w:rPr>
          <w:fldChar w:fldCharType="separate"/>
        </w:r>
        <w:r>
          <w:rPr>
            <w:webHidden/>
          </w:rPr>
          <w:t>24</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4" w:history="1">
        <w:r w:rsidR="00FA082C" w:rsidRPr="00E613FE">
          <w:rPr>
            <w:rStyle w:val="Hyperlink"/>
          </w:rPr>
          <w:t>Anmerkung 12:  Einnahmen</w:t>
        </w:r>
        <w:r w:rsidR="00FA082C">
          <w:rPr>
            <w:webHidden/>
          </w:rPr>
          <w:tab/>
        </w:r>
        <w:r w:rsidR="00FA082C">
          <w:rPr>
            <w:webHidden/>
          </w:rPr>
          <w:fldChar w:fldCharType="begin"/>
        </w:r>
        <w:r w:rsidR="00FA082C">
          <w:rPr>
            <w:webHidden/>
          </w:rPr>
          <w:instrText xml:space="preserve"> PAGEREF _Toc426730984 \h </w:instrText>
        </w:r>
        <w:r w:rsidR="00FA082C">
          <w:rPr>
            <w:webHidden/>
          </w:rPr>
        </w:r>
        <w:r w:rsidR="00FA082C">
          <w:rPr>
            <w:webHidden/>
          </w:rPr>
          <w:fldChar w:fldCharType="separate"/>
        </w:r>
        <w:r>
          <w:rPr>
            <w:webHidden/>
          </w:rPr>
          <w:t>25</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5" w:history="1">
        <w:r w:rsidR="00FA082C" w:rsidRPr="00E613FE">
          <w:rPr>
            <w:rStyle w:val="Hyperlink"/>
          </w:rPr>
          <w:t>Anmerkung 13:  Ausgaben</w:t>
        </w:r>
        <w:r w:rsidR="00FA082C">
          <w:rPr>
            <w:webHidden/>
          </w:rPr>
          <w:tab/>
        </w:r>
        <w:r w:rsidR="00FA082C">
          <w:rPr>
            <w:webHidden/>
          </w:rPr>
          <w:fldChar w:fldCharType="begin"/>
        </w:r>
        <w:r w:rsidR="00FA082C">
          <w:rPr>
            <w:webHidden/>
          </w:rPr>
          <w:instrText xml:space="preserve"> PAGEREF _Toc426730985 \h </w:instrText>
        </w:r>
        <w:r w:rsidR="00FA082C">
          <w:rPr>
            <w:webHidden/>
          </w:rPr>
        </w:r>
        <w:r w:rsidR="00FA082C">
          <w:rPr>
            <w:webHidden/>
          </w:rPr>
          <w:fldChar w:fldCharType="separate"/>
        </w:r>
        <w:r>
          <w:rPr>
            <w:webHidden/>
          </w:rPr>
          <w:t>26</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6" w:history="1">
        <w:r w:rsidR="00FA082C" w:rsidRPr="00E613FE">
          <w:rPr>
            <w:rStyle w:val="Hyperlink"/>
          </w:rPr>
          <w:t>Anmerkung 14:  Finanzinstrumente</w:t>
        </w:r>
        <w:r w:rsidR="00FA082C">
          <w:rPr>
            <w:webHidden/>
          </w:rPr>
          <w:tab/>
        </w:r>
        <w:r w:rsidR="00FA082C">
          <w:rPr>
            <w:webHidden/>
          </w:rPr>
          <w:fldChar w:fldCharType="begin"/>
        </w:r>
        <w:r w:rsidR="00FA082C">
          <w:rPr>
            <w:webHidden/>
          </w:rPr>
          <w:instrText xml:space="preserve"> PAGEREF _Toc426730986 \h </w:instrText>
        </w:r>
        <w:r w:rsidR="00FA082C">
          <w:rPr>
            <w:webHidden/>
          </w:rPr>
        </w:r>
        <w:r w:rsidR="00FA082C">
          <w:rPr>
            <w:webHidden/>
          </w:rPr>
          <w:fldChar w:fldCharType="separate"/>
        </w:r>
        <w:r>
          <w:rPr>
            <w:webHidden/>
          </w:rPr>
          <w:t>26</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7" w:history="1">
        <w:r w:rsidR="00FA082C" w:rsidRPr="00E613FE">
          <w:rPr>
            <w:rStyle w:val="Hyperlink"/>
          </w:rPr>
          <w:t>Anmerkung 15:  Ereignisse nach dem Bilanzstichtag</w:t>
        </w:r>
        <w:r w:rsidR="00FA082C">
          <w:rPr>
            <w:webHidden/>
          </w:rPr>
          <w:tab/>
        </w:r>
        <w:r w:rsidR="00FA082C">
          <w:rPr>
            <w:webHidden/>
          </w:rPr>
          <w:fldChar w:fldCharType="begin"/>
        </w:r>
        <w:r w:rsidR="00FA082C">
          <w:rPr>
            <w:webHidden/>
          </w:rPr>
          <w:instrText xml:space="preserve"> PAGEREF _Toc426730987 \h </w:instrText>
        </w:r>
        <w:r w:rsidR="00FA082C">
          <w:rPr>
            <w:webHidden/>
          </w:rPr>
        </w:r>
        <w:r w:rsidR="00FA082C">
          <w:rPr>
            <w:webHidden/>
          </w:rPr>
          <w:fldChar w:fldCharType="separate"/>
        </w:r>
        <w:r>
          <w:rPr>
            <w:webHidden/>
          </w:rPr>
          <w:t>29</w:t>
        </w:r>
        <w:r w:rsidR="00FA082C">
          <w:rPr>
            <w:webHidden/>
          </w:rPr>
          <w:fldChar w:fldCharType="end"/>
        </w:r>
      </w:hyperlink>
    </w:p>
    <w:p w:rsidR="00FA082C" w:rsidRDefault="00D3477E">
      <w:pPr>
        <w:pStyle w:val="TOC2"/>
        <w:rPr>
          <w:rFonts w:asciiTheme="minorHAnsi" w:eastAsiaTheme="minorEastAsia" w:hAnsiTheme="minorHAnsi" w:cstheme="minorBidi"/>
          <w:sz w:val="22"/>
          <w:szCs w:val="22"/>
        </w:rPr>
      </w:pPr>
      <w:hyperlink w:anchor="_Toc426730988" w:history="1">
        <w:r w:rsidR="00FA082C" w:rsidRPr="00E613FE">
          <w:rPr>
            <w:rStyle w:val="Hyperlink"/>
          </w:rPr>
          <w:t>Anmerkung 16:  Segmentberichterstattung</w:t>
        </w:r>
        <w:r w:rsidR="00FA082C">
          <w:rPr>
            <w:webHidden/>
          </w:rPr>
          <w:tab/>
        </w:r>
        <w:r w:rsidR="00FA082C">
          <w:rPr>
            <w:webHidden/>
          </w:rPr>
          <w:fldChar w:fldCharType="begin"/>
        </w:r>
        <w:r w:rsidR="00FA082C">
          <w:rPr>
            <w:webHidden/>
          </w:rPr>
          <w:instrText xml:space="preserve"> PAGEREF _Toc426730988 \h </w:instrText>
        </w:r>
        <w:r w:rsidR="00FA082C">
          <w:rPr>
            <w:webHidden/>
          </w:rPr>
        </w:r>
        <w:r w:rsidR="00FA082C">
          <w:rPr>
            <w:webHidden/>
          </w:rPr>
          <w:fldChar w:fldCharType="separate"/>
        </w:r>
        <w:r>
          <w:rPr>
            <w:webHidden/>
          </w:rPr>
          <w:t>29</w:t>
        </w:r>
        <w:r w:rsidR="00FA082C">
          <w:rPr>
            <w:webHidden/>
          </w:rPr>
          <w:fldChar w:fldCharType="end"/>
        </w:r>
      </w:hyperlink>
    </w:p>
    <w:p w:rsidR="00352071" w:rsidRPr="00013D33" w:rsidRDefault="00352071" w:rsidP="00352071">
      <w:pPr>
        <w:rPr>
          <w:u w:val="single"/>
        </w:rPr>
      </w:pPr>
      <w:r w:rsidRPr="00013D33">
        <w:rPr>
          <w:noProof/>
        </w:rPr>
        <w:fldChar w:fldCharType="end"/>
      </w:r>
    </w:p>
    <w:p w:rsidR="00352071" w:rsidRPr="00013D33" w:rsidRDefault="00352071" w:rsidP="00352071"/>
    <w:p w:rsidR="00352071" w:rsidRPr="00013D33" w:rsidRDefault="00352071">
      <w:pPr>
        <w:jc w:val="left"/>
        <w:rPr>
          <w:b/>
        </w:rPr>
      </w:pPr>
      <w:r w:rsidRPr="00013D33">
        <w:rPr>
          <w:b/>
        </w:rPr>
        <w:br w:type="page"/>
      </w:r>
    </w:p>
    <w:p w:rsidR="00352071" w:rsidRPr="00013D33" w:rsidRDefault="00C56B5E" w:rsidP="0055758B">
      <w:pPr>
        <w:pStyle w:val="Heading1"/>
        <w:rPr>
          <w:lang w:val="de-DE"/>
        </w:rPr>
      </w:pPr>
      <w:bookmarkStart w:id="6" w:name="_Toc426730961"/>
      <w:r w:rsidRPr="00013D33">
        <w:rPr>
          <w:lang w:val="de-DE"/>
        </w:rPr>
        <w:lastRenderedPageBreak/>
        <w:t>EINLEITUNG</w:t>
      </w:r>
      <w:bookmarkEnd w:id="6"/>
    </w:p>
    <w:p w:rsidR="0055758B" w:rsidRPr="00013D33" w:rsidRDefault="0055758B" w:rsidP="0055758B"/>
    <w:p w:rsidR="00352071" w:rsidRPr="00013D33" w:rsidRDefault="00BE5E44" w:rsidP="00970995">
      <w:pPr>
        <w:pStyle w:val="Numberedparagraph"/>
        <w:tabs>
          <w:tab w:val="clear" w:pos="1080"/>
        </w:tabs>
        <w:ind w:left="567" w:hanging="567"/>
      </w:pPr>
      <w:r w:rsidRPr="00013D33">
        <w:t xml:space="preserve">Der </w:t>
      </w:r>
      <w:proofErr w:type="spellStart"/>
      <w:r w:rsidRPr="00013D33">
        <w:t>Jahresabschluß</w:t>
      </w:r>
      <w:proofErr w:type="spellEnd"/>
      <w:r w:rsidRPr="00013D33">
        <w:t xml:space="preserve"> des Internationalen Verbandes zum Schutz von Pflanzenzüchtungen (UPOV) für das am 31. Dezember 2014 abgelaufene Rechnungsjahr wird gemäß Regel 6.5 der Finanzordnung und ihrer Durchführungsbestimmungen</w:t>
      </w:r>
      <w:r w:rsidR="00B33E35" w:rsidRPr="00013D33">
        <w:t xml:space="preserve"> der UPOV (Dokument UPOV/INF/4/4</w:t>
      </w:r>
      <w:r w:rsidRPr="00013D33">
        <w:t>) dem Rat der UPOV vorgelegt</w:t>
      </w:r>
      <w:r w:rsidR="00352071" w:rsidRPr="00013D33">
        <w:t>:</w:t>
      </w:r>
    </w:p>
    <w:p w:rsidR="00352071" w:rsidRPr="00013D33" w:rsidRDefault="00352071" w:rsidP="00352071"/>
    <w:p w:rsidR="00352071" w:rsidRPr="00013D33" w:rsidRDefault="00352071" w:rsidP="00C34259">
      <w:pPr>
        <w:spacing w:after="120"/>
        <w:ind w:left="567"/>
        <w:rPr>
          <w:b/>
        </w:rPr>
      </w:pPr>
      <w:r w:rsidRPr="00013D33">
        <w:rPr>
          <w:b/>
        </w:rPr>
        <w:t>Reg</w:t>
      </w:r>
      <w:r w:rsidR="00BE5E44" w:rsidRPr="00013D33">
        <w:rPr>
          <w:b/>
        </w:rPr>
        <w:t>el</w:t>
      </w:r>
      <w:r w:rsidRPr="00013D33">
        <w:rPr>
          <w:b/>
        </w:rPr>
        <w:t xml:space="preserve"> 6.5</w:t>
      </w:r>
    </w:p>
    <w:p w:rsidR="00352071" w:rsidRPr="00013D33" w:rsidRDefault="00C34259" w:rsidP="00BE5E44">
      <w:pPr>
        <w:ind w:left="567"/>
      </w:pPr>
      <w:r w:rsidRPr="00013D33">
        <w:t>1)</w:t>
      </w:r>
      <w:r w:rsidRPr="00013D33">
        <w:tab/>
      </w:r>
      <w:r w:rsidR="00BE5E44" w:rsidRPr="00013D33">
        <w:t>Der Generalsekretär legt dem Externen Revisor die Jahresabschlüsse für jedes Kalenderjahr der Rechnungsperiode bis spätestens 31. März nach Ende des Kalenderjahres, auf das sie sich beziehen, vor</w:t>
      </w:r>
      <w:r w:rsidR="00352071" w:rsidRPr="00013D33">
        <w:t>.</w:t>
      </w:r>
    </w:p>
    <w:p w:rsidR="00BE5E44" w:rsidRPr="00013D33" w:rsidRDefault="00BE5E44" w:rsidP="00BE5E44">
      <w:pPr>
        <w:ind w:left="567"/>
      </w:pPr>
    </w:p>
    <w:p w:rsidR="00352071" w:rsidRPr="00013D33" w:rsidRDefault="00C34259" w:rsidP="00BE5E44">
      <w:pPr>
        <w:ind w:left="567"/>
      </w:pPr>
      <w:r w:rsidRPr="00013D33">
        <w:t>2)</w:t>
      </w:r>
      <w:r w:rsidRPr="00013D33">
        <w:tab/>
      </w:r>
      <w:r w:rsidR="00BE5E44" w:rsidRPr="00013D33">
        <w:t xml:space="preserve">Der Generalsekretär legt innerhalb von acht Monaten nach Ende jedes Kalenderjahres den </w:t>
      </w:r>
      <w:proofErr w:type="spellStart"/>
      <w:r w:rsidR="00BE5E44" w:rsidRPr="00013D33">
        <w:t>Jahresabschluß</w:t>
      </w:r>
      <w:proofErr w:type="spellEnd"/>
      <w:r w:rsidR="00BE5E44" w:rsidRPr="00013D33">
        <w:t xml:space="preserve"> und den vom Externen Revisor hierzu erstellten Rechnungsprüfungsbericht dem Rat vor</w:t>
      </w:r>
      <w:r w:rsidR="00352071" w:rsidRPr="00013D33">
        <w:t>.</w:t>
      </w:r>
    </w:p>
    <w:p w:rsidR="00BE5E44" w:rsidRPr="00013D33" w:rsidRDefault="00BE5E44" w:rsidP="00BE5E44">
      <w:pPr>
        <w:ind w:left="567"/>
      </w:pPr>
    </w:p>
    <w:p w:rsidR="00352071" w:rsidRPr="00013D33" w:rsidRDefault="00C34259" w:rsidP="00BE5E44">
      <w:pPr>
        <w:ind w:left="567"/>
      </w:pPr>
      <w:r w:rsidRPr="00013D33">
        <w:t>3)</w:t>
      </w:r>
      <w:r w:rsidRPr="00013D33">
        <w:tab/>
      </w:r>
      <w:r w:rsidR="00BE5E44" w:rsidRPr="00013D33">
        <w:t xml:space="preserve">Der Rat prüft den </w:t>
      </w:r>
      <w:proofErr w:type="spellStart"/>
      <w:r w:rsidR="00BE5E44" w:rsidRPr="00013D33">
        <w:t>Jahresabschluß</w:t>
      </w:r>
      <w:proofErr w:type="spellEnd"/>
      <w:r w:rsidR="00BE5E44" w:rsidRPr="00013D33">
        <w:t xml:space="preserve"> und kann Änderungen der Beteiligung der UPOV an den gemeinsamen Ausgaben ausweisen, falls er der Überzeugung ist, </w:t>
      </w:r>
      <w:proofErr w:type="spellStart"/>
      <w:r w:rsidR="00BE5E44" w:rsidRPr="00013D33">
        <w:t>daß</w:t>
      </w:r>
      <w:proofErr w:type="spellEnd"/>
      <w:r w:rsidR="00BE5E44" w:rsidRPr="00013D33">
        <w:t xml:space="preserve"> die Höhe der Beteiligung vom Generalsekretär nicht richtig berechnet oder festgesetzt ist. In diesem Fall legt der Rat nach Rücksprache mit dem Koordinierungsausschuss der WIPO die endgültige Zuweisung fest</w:t>
      </w:r>
      <w:r w:rsidR="00352071" w:rsidRPr="00013D33">
        <w:t>.</w:t>
      </w:r>
    </w:p>
    <w:p w:rsidR="00BE5E44" w:rsidRPr="00013D33" w:rsidRDefault="00BE5E44" w:rsidP="00BE5E44">
      <w:pPr>
        <w:ind w:left="567"/>
      </w:pPr>
    </w:p>
    <w:p w:rsidR="00352071" w:rsidRPr="00013D33" w:rsidRDefault="00C34259" w:rsidP="00BE5E44">
      <w:pPr>
        <w:ind w:left="567"/>
      </w:pPr>
      <w:r w:rsidRPr="00013D33">
        <w:t>4)</w:t>
      </w:r>
      <w:r w:rsidRPr="00013D33">
        <w:tab/>
      </w:r>
      <w:r w:rsidR="00BE5E44" w:rsidRPr="00013D33">
        <w:t xml:space="preserve">Der Rat billigt </w:t>
      </w:r>
      <w:proofErr w:type="gramStart"/>
      <w:r w:rsidR="00BE5E44" w:rsidRPr="00013D33">
        <w:t>den</w:t>
      </w:r>
      <w:proofErr w:type="gramEnd"/>
      <w:r w:rsidR="00BE5E44" w:rsidRPr="00013D33">
        <w:t xml:space="preserve"> </w:t>
      </w:r>
      <w:proofErr w:type="spellStart"/>
      <w:r w:rsidR="00BE5E44" w:rsidRPr="00013D33">
        <w:t>Jahresabschluß</w:t>
      </w:r>
      <w:proofErr w:type="spellEnd"/>
      <w:r w:rsidR="00BE5E44" w:rsidRPr="00013D33">
        <w:t xml:space="preserve"> nach dessen Prüfung gemäß Regel 24 des Übereinkommens von 1961, Regel 25 der Akte von 1978 und Regel 29 Absatz 6 der Akte von 1991</w:t>
      </w:r>
      <w:r w:rsidR="00352071" w:rsidRPr="00013D33">
        <w:t>.</w:t>
      </w:r>
    </w:p>
    <w:p w:rsidR="00352071" w:rsidRPr="00013D33" w:rsidRDefault="00352071" w:rsidP="00352071"/>
    <w:p w:rsidR="00352071" w:rsidRPr="00013D33" w:rsidRDefault="00BE5E44" w:rsidP="00970995">
      <w:pPr>
        <w:pStyle w:val="Numberedparagraph"/>
        <w:tabs>
          <w:tab w:val="clear" w:pos="1080"/>
        </w:tabs>
        <w:ind w:left="567" w:hanging="567"/>
      </w:pPr>
      <w:r w:rsidRPr="00013D33">
        <w:t xml:space="preserve">Der Bericht des Externen Revisors über die Prüfung des Jahresabschlusses 2014 wird zusammen mit seinem Bestätigungsvermerk zum </w:t>
      </w:r>
      <w:proofErr w:type="spellStart"/>
      <w:r w:rsidRPr="00013D33">
        <w:t>Jahresabschluß</w:t>
      </w:r>
      <w:proofErr w:type="spellEnd"/>
      <w:r w:rsidRPr="00013D33">
        <w:t xml:space="preserve"> gemäß den Bestimmungen der Regel 6.5 und der Anlage II der Finanzordnung und ihrer Durchführungsbestimmungen der UPOV ebenfalls dem Rat der UPOV vorgelegt</w:t>
      </w:r>
      <w:r w:rsidR="00352071" w:rsidRPr="00013D33">
        <w:t>.</w:t>
      </w:r>
    </w:p>
    <w:p w:rsidR="00352071" w:rsidRPr="00013D33" w:rsidRDefault="00352071" w:rsidP="00B3168A"/>
    <w:p w:rsidR="00352071" w:rsidRPr="00013D33" w:rsidRDefault="00BE5E44" w:rsidP="00970995">
      <w:pPr>
        <w:pStyle w:val="Numberedparagraph"/>
        <w:tabs>
          <w:tab w:val="clear" w:pos="1080"/>
        </w:tabs>
        <w:ind w:left="567" w:hanging="567"/>
      </w:pPr>
      <w:r w:rsidRPr="00013D33">
        <w:t xml:space="preserve">Der </w:t>
      </w:r>
      <w:proofErr w:type="spellStart"/>
      <w:r w:rsidRPr="00013D33">
        <w:t>Jahresabschluß</w:t>
      </w:r>
      <w:proofErr w:type="spellEnd"/>
      <w:r w:rsidRPr="00013D33">
        <w:t xml:space="preserve"> 2014 wurde gemäß den Internationalen Rechnungslegungsstandards für den öffentlichen Sektor (IPSAS-Standards) erstellt. Auf seiner fünfundvierzigsten ordentlichen Tagung am 20. Oktober 2011 in Genf vereinbarte der Rat den Übergang der UPOV zu den IPSAS ab der 2012 beginnenden Finanzperiode (Dokument C/45/18 „Bericht”, Absatz 9 Buchstabe b). Aufgrund dieses Beschlusses wurden die zuvor verwendeten Rechnungslegungsnormen des Systems der Vereinten Nationen (UNSAS) durch die international anerkannten IPSAS ersetzt. Der </w:t>
      </w:r>
      <w:proofErr w:type="spellStart"/>
      <w:r w:rsidRPr="00013D33">
        <w:t>Jahresabschluß</w:t>
      </w:r>
      <w:proofErr w:type="spellEnd"/>
      <w:r w:rsidRPr="00013D33">
        <w:t> 2014 ist der dritte UPOV-</w:t>
      </w:r>
      <w:proofErr w:type="spellStart"/>
      <w:r w:rsidRPr="00013D33">
        <w:t>Jahresabschluß</w:t>
      </w:r>
      <w:proofErr w:type="spellEnd"/>
      <w:r w:rsidRPr="00013D33">
        <w:t>, der gemäß den IPSAS erstellt wurde</w:t>
      </w:r>
      <w:r w:rsidR="00352071" w:rsidRPr="00013D33">
        <w:t xml:space="preserve">. </w:t>
      </w:r>
    </w:p>
    <w:p w:rsidR="00352071" w:rsidRPr="00013D33" w:rsidRDefault="00352071" w:rsidP="00352071"/>
    <w:p w:rsidR="00352071" w:rsidRPr="00013D33" w:rsidRDefault="00C56B5E" w:rsidP="00B3168A">
      <w:pPr>
        <w:pStyle w:val="Heading1"/>
        <w:rPr>
          <w:lang w:val="de-DE"/>
        </w:rPr>
      </w:pPr>
      <w:bookmarkStart w:id="7" w:name="_Toc426730962"/>
      <w:r w:rsidRPr="00013D33">
        <w:rPr>
          <w:lang w:val="de-DE"/>
        </w:rPr>
        <w:t>ERGEBNIS DES RECHNUNGSJAHRES</w:t>
      </w:r>
      <w:bookmarkEnd w:id="7"/>
    </w:p>
    <w:p w:rsidR="00352071" w:rsidRPr="00013D33" w:rsidRDefault="00352071" w:rsidP="00B3168A"/>
    <w:p w:rsidR="00352071" w:rsidRPr="00EC2952" w:rsidRDefault="00EC2952" w:rsidP="00770F38">
      <w:pPr>
        <w:pStyle w:val="Heading2"/>
      </w:pPr>
      <w:bookmarkStart w:id="8" w:name="_Toc426730963"/>
      <w:r w:rsidRPr="00013D33">
        <w:t xml:space="preserve">Erstellung des Jahresabschlusses </w:t>
      </w:r>
      <w:r>
        <w:t>gemä</w:t>
      </w:r>
      <w:r w:rsidR="004260B1">
        <w:t>ss</w:t>
      </w:r>
      <w:r w:rsidRPr="00013D33">
        <w:t xml:space="preserve"> </w:t>
      </w:r>
      <w:r w:rsidR="00DF5F01" w:rsidRPr="00013D33">
        <w:rPr>
          <w:lang w:val="de-DE"/>
        </w:rPr>
        <w:t>IPSAS</w:t>
      </w:r>
      <w:bookmarkEnd w:id="8"/>
    </w:p>
    <w:p w:rsidR="00352071" w:rsidRPr="00013D33" w:rsidRDefault="00352071" w:rsidP="00352071"/>
    <w:p w:rsidR="00DF5F01" w:rsidRPr="00013D33" w:rsidRDefault="00DF5F01" w:rsidP="00970995">
      <w:pPr>
        <w:pStyle w:val="Numberedparagraph"/>
        <w:tabs>
          <w:tab w:val="clear" w:pos="1080"/>
        </w:tabs>
        <w:ind w:left="567" w:hanging="567"/>
        <w:rPr>
          <w:szCs w:val="22"/>
        </w:rPr>
      </w:pPr>
      <w:r w:rsidRPr="00013D33">
        <w:t>Die Anwendung der IPSAS erfordert die Einführung der vollständig periodengerechten Rechnungsführung</w:t>
      </w:r>
      <w:r w:rsidR="00F01802" w:rsidRPr="00013D33">
        <w:t>.</w:t>
      </w:r>
      <w:r w:rsidR="00B33E35" w:rsidRPr="00013D33">
        <w:t xml:space="preserve"> Periodenrechnung bedeutet, </w:t>
      </w:r>
      <w:proofErr w:type="spellStart"/>
      <w:r w:rsidR="00B33E35" w:rsidRPr="00013D33">
        <w:t>daß</w:t>
      </w:r>
      <w:proofErr w:type="spellEnd"/>
      <w:r w:rsidRPr="00013D33">
        <w:t xml:space="preserve"> die Transaktionen und Geschäftsvorfälle zu dem Zeitpunkt </w:t>
      </w:r>
      <w:proofErr w:type="spellStart"/>
      <w:r w:rsidRPr="00013D33">
        <w:t>erfaßt</w:t>
      </w:r>
      <w:proofErr w:type="spellEnd"/>
      <w:r w:rsidRPr="00013D33">
        <w:t xml:space="preserve"> werden, zu dem sie auftreten. Sie werden entsprechend in der Buchhaltung </w:t>
      </w:r>
      <w:proofErr w:type="spellStart"/>
      <w:r w:rsidRPr="00013D33">
        <w:t>erfaßt</w:t>
      </w:r>
      <w:proofErr w:type="spellEnd"/>
      <w:r w:rsidRPr="00013D33">
        <w:t xml:space="preserve"> und im </w:t>
      </w:r>
      <w:proofErr w:type="spellStart"/>
      <w:r w:rsidRPr="00013D33">
        <w:t>Jahresabschluß</w:t>
      </w:r>
      <w:proofErr w:type="spellEnd"/>
      <w:r w:rsidRPr="00013D33">
        <w:t xml:space="preserve"> für die Finanzperiode, auf die sie sich beziehen, ausgewiesen, und nicht erst, wenn Barmittel oder deren Gegenwert eingenommen oder ausgezahlt werden.</w:t>
      </w:r>
    </w:p>
    <w:p w:rsidR="00DF5F01" w:rsidRPr="00013D33" w:rsidRDefault="00DF5F01" w:rsidP="00DF5F01">
      <w:pPr>
        <w:autoSpaceDE w:val="0"/>
        <w:autoSpaceDN w:val="0"/>
        <w:adjustRightInd w:val="0"/>
        <w:rPr>
          <w:szCs w:val="22"/>
        </w:rPr>
      </w:pPr>
    </w:p>
    <w:p w:rsidR="00DF5F01" w:rsidRPr="00013D33" w:rsidRDefault="00DF5F01" w:rsidP="00970995">
      <w:pPr>
        <w:pStyle w:val="Numberedparagraph"/>
        <w:tabs>
          <w:tab w:val="clear" w:pos="1080"/>
        </w:tabs>
        <w:ind w:left="567" w:hanging="567"/>
        <w:rPr>
          <w:szCs w:val="22"/>
        </w:rPr>
      </w:pPr>
      <w:r w:rsidRPr="00013D33">
        <w:t xml:space="preserve">Gemäß den IPSAS werden Einnahmen sowohl aus Beiträgen als auch aus außeretatmäßigen Mitteln (Treuhandgelder) zu dem Zeitpunkt </w:t>
      </w:r>
      <w:proofErr w:type="spellStart"/>
      <w:r w:rsidRPr="00013D33">
        <w:t>erfaßt</w:t>
      </w:r>
      <w:proofErr w:type="spellEnd"/>
      <w:r w:rsidRPr="00013D33">
        <w:t xml:space="preserve">, zu dem die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 Bedingungen erfüllt sind. </w:t>
      </w:r>
    </w:p>
    <w:p w:rsidR="00DF5F01" w:rsidRPr="00013D33" w:rsidRDefault="00DF5F01" w:rsidP="00DF5F01">
      <w:pPr>
        <w:rPr>
          <w:szCs w:val="22"/>
        </w:rPr>
      </w:pPr>
    </w:p>
    <w:p w:rsidR="00DF5F01" w:rsidRPr="00013D33" w:rsidRDefault="00DF5F01" w:rsidP="00970995">
      <w:pPr>
        <w:pStyle w:val="Numberedparagraph"/>
        <w:tabs>
          <w:tab w:val="clear" w:pos="1080"/>
        </w:tabs>
        <w:ind w:left="567" w:hanging="567"/>
        <w:rPr>
          <w:szCs w:val="22"/>
        </w:rPr>
      </w:pPr>
      <w:r w:rsidRPr="00013D33">
        <w:t xml:space="preserve">Der Wert künftiger Leistungsverpflichtungen gegenüber Bediensteten (z.B.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 </w:t>
      </w:r>
    </w:p>
    <w:p w:rsidR="00F01802" w:rsidRPr="00013D33" w:rsidRDefault="00F01802" w:rsidP="00F01802">
      <w:pPr>
        <w:pStyle w:val="Numberedparagraph"/>
        <w:numPr>
          <w:ilvl w:val="0"/>
          <w:numId w:val="0"/>
        </w:numPr>
        <w:ind w:left="567"/>
        <w:rPr>
          <w:szCs w:val="22"/>
        </w:rPr>
      </w:pPr>
    </w:p>
    <w:p w:rsidR="00DF5F01" w:rsidRPr="00013D33" w:rsidRDefault="00DF5F01" w:rsidP="00970995">
      <w:pPr>
        <w:pStyle w:val="Numberedparagraph"/>
        <w:tabs>
          <w:tab w:val="clear" w:pos="1080"/>
        </w:tabs>
        <w:ind w:left="567" w:hanging="567"/>
      </w:pPr>
      <w:r w:rsidRPr="00013D33">
        <w:t xml:space="preserve">Die </w:t>
      </w:r>
      <w:r w:rsidR="00F01802" w:rsidRPr="00013D33">
        <w:t>Anwendung von</w:t>
      </w:r>
      <w:r w:rsidRPr="00013D33">
        <w:t xml:space="preserve"> IPSAS hat derzeit keinen </w:t>
      </w:r>
      <w:proofErr w:type="spellStart"/>
      <w:r w:rsidRPr="00013D33">
        <w:t>Einfluß</w:t>
      </w:r>
      <w:proofErr w:type="spellEnd"/>
      <w:r w:rsidRPr="00013D33">
        <w:t xml:space="preserve"> auf die Ausarbeitung von Programm und Haushaltsplan, die noch auf Grundlage der modifizierten Periodenrechnung erstellt werden. Da diese Rechnungslegungsbasis von der vollständig periodengerechten Rechnungslegung, nach der der </w:t>
      </w:r>
      <w:proofErr w:type="spellStart"/>
      <w:r w:rsidRPr="00013D33">
        <w:t>Jahresabschluß</w:t>
      </w:r>
      <w:proofErr w:type="spellEnd"/>
      <w:r w:rsidRPr="00013D33">
        <w:t xml:space="preserve"> erstellt wird, abweicht, wird in Einklang mit den Anforderungen der IPSAS eine Gegenüberstellung von Haushaltsplan und den wichtigsten Zahlen des Jahresabschlusses vorgelegt.</w:t>
      </w:r>
    </w:p>
    <w:p w:rsidR="00DF5F01" w:rsidRPr="00013D33" w:rsidRDefault="00DF5F01" w:rsidP="00DF5F01">
      <w:pPr>
        <w:rPr>
          <w:szCs w:val="22"/>
        </w:rPr>
      </w:pPr>
    </w:p>
    <w:p w:rsidR="00352071" w:rsidRPr="00013D33" w:rsidRDefault="00DF5F01" w:rsidP="00970995">
      <w:pPr>
        <w:pStyle w:val="Numberedparagraph"/>
        <w:tabs>
          <w:tab w:val="clear" w:pos="1080"/>
        </w:tabs>
        <w:ind w:left="567" w:hanging="567"/>
      </w:pPr>
      <w:r w:rsidRPr="00013D33">
        <w:t xml:space="preserve">Laut IPSAS sind zum Zwecke der Transparenz detailliertere Informationen in die Anmerkungen zum </w:t>
      </w:r>
      <w:proofErr w:type="spellStart"/>
      <w:r w:rsidRPr="00013D33">
        <w:t>Jahresabschluß</w:t>
      </w:r>
      <w:proofErr w:type="spellEnd"/>
      <w:r w:rsidRPr="00013D33">
        <w:t xml:space="preserve"> aufzunehmen. Demzufolge stellt die UPOV Informationen über die Vergütung des Managementpersonals in Schlüsselpositionen bereit</w:t>
      </w:r>
      <w:r w:rsidR="00352071" w:rsidRPr="00013D33">
        <w:t xml:space="preserve">. </w:t>
      </w:r>
    </w:p>
    <w:p w:rsidR="00DF5F01" w:rsidRPr="00013D33" w:rsidRDefault="00DF5F01" w:rsidP="00DF5F01">
      <w:pPr>
        <w:pStyle w:val="Numberedparagraph"/>
        <w:numPr>
          <w:ilvl w:val="0"/>
          <w:numId w:val="0"/>
        </w:numPr>
        <w:ind w:left="567"/>
      </w:pPr>
    </w:p>
    <w:p w:rsidR="00352071" w:rsidRPr="004C498C" w:rsidRDefault="004C498C" w:rsidP="00770F38">
      <w:pPr>
        <w:pStyle w:val="Heading2"/>
      </w:pPr>
      <w:bookmarkStart w:id="9" w:name="_Toc426730964"/>
      <w:r w:rsidRPr="00013D33">
        <w:t>Erfolgsrechnung</w:t>
      </w:r>
      <w:bookmarkEnd w:id="9"/>
    </w:p>
    <w:p w:rsidR="00352071" w:rsidRPr="00013D33" w:rsidRDefault="00352071" w:rsidP="00B3168A">
      <w:pPr>
        <w:keepNext/>
      </w:pPr>
    </w:p>
    <w:p w:rsidR="005A6D09" w:rsidRPr="00013D33" w:rsidRDefault="005A6D09" w:rsidP="00970995">
      <w:pPr>
        <w:pStyle w:val="Numberedparagraph"/>
        <w:tabs>
          <w:tab w:val="clear" w:pos="1080"/>
        </w:tabs>
        <w:ind w:left="567" w:hanging="567"/>
      </w:pPr>
      <w:r w:rsidRPr="00013D33">
        <w:t xml:space="preserve">Das Ergebnis der UPOV weist für das Rechnungsjahr einen </w:t>
      </w:r>
      <w:proofErr w:type="spellStart"/>
      <w:r w:rsidRPr="00013D33">
        <w:t>Überschuß</w:t>
      </w:r>
      <w:proofErr w:type="spellEnd"/>
      <w:r w:rsidRPr="00013D33">
        <w:t xml:space="preserve"> von 188.110</w:t>
      </w:r>
      <w:r w:rsidR="00D62F63">
        <w:t> </w:t>
      </w:r>
      <w:r w:rsidR="00F45744">
        <w:t>Schweizer Franken</w:t>
      </w:r>
      <w:r w:rsidRPr="00013D33">
        <w:t xml:space="preserve"> auf, wobei sich die Gesamteinnahmen auf 3.515.087</w:t>
      </w:r>
      <w:r w:rsidR="00D62F63">
        <w:t> </w:t>
      </w:r>
      <w:r w:rsidR="00F45744">
        <w:t>Schweizer Franken</w:t>
      </w:r>
      <w:r w:rsidRPr="00013D33">
        <w:t xml:space="preserve"> gegenüber Gesamtausgaben von 3.396.977</w:t>
      </w:r>
      <w:r w:rsidR="00D62F63">
        <w:t> </w:t>
      </w:r>
      <w:r w:rsidR="00F45744">
        <w:t>Schweizer Franken</w:t>
      </w:r>
      <w:r w:rsidRPr="00013D33">
        <w:t xml:space="preserve"> belaufen. Dies kann mit einem </w:t>
      </w:r>
      <w:proofErr w:type="spellStart"/>
      <w:r w:rsidRPr="00013D33">
        <w:t>Überschuß</w:t>
      </w:r>
      <w:proofErr w:type="spellEnd"/>
      <w:r w:rsidRPr="00013D33">
        <w:t xml:space="preserve"> von 107.008</w:t>
      </w:r>
      <w:r w:rsidR="00D62F63">
        <w:t> </w:t>
      </w:r>
      <w:r w:rsidR="00F45744">
        <w:t>Schweizer Franken</w:t>
      </w:r>
      <w:r w:rsidRPr="00013D33">
        <w:t xml:space="preserve"> im Jahr 2013, in dem sich die Gesamteinnahmen auf 3.750.438</w:t>
      </w:r>
      <w:r w:rsidR="00D62F63">
        <w:t> </w:t>
      </w:r>
      <w:r w:rsidR="00F45744">
        <w:t>Schweizer Franken</w:t>
      </w:r>
      <w:r w:rsidRPr="00013D33">
        <w:t xml:space="preserve"> gegenüber Gesamtausgaben von 3.643.430</w:t>
      </w:r>
      <w:r w:rsidR="00D62F63">
        <w:t> </w:t>
      </w:r>
      <w:r w:rsidR="00F45744">
        <w:t>Schweizer Franken</w:t>
      </w:r>
      <w:r w:rsidRPr="00013D33">
        <w:t xml:space="preserve"> beliefen, verglichen werden.</w:t>
      </w:r>
    </w:p>
    <w:p w:rsidR="005A6D09" w:rsidRPr="00013D33" w:rsidRDefault="005A6D09" w:rsidP="005A6D09">
      <w:pPr>
        <w:ind w:left="550"/>
      </w:pPr>
    </w:p>
    <w:p w:rsidR="00352071" w:rsidRPr="00013D33" w:rsidRDefault="005A6D09" w:rsidP="00970995">
      <w:pPr>
        <w:pStyle w:val="Numberedparagraph"/>
        <w:tabs>
          <w:tab w:val="clear" w:pos="1080"/>
        </w:tabs>
        <w:ind w:left="567" w:hanging="567"/>
      </w:pPr>
      <w:r w:rsidRPr="00013D33">
        <w:t xml:space="preserve">Der </w:t>
      </w:r>
      <w:proofErr w:type="spellStart"/>
      <w:r w:rsidRPr="00013D33">
        <w:t>Jahresabschluß</w:t>
      </w:r>
      <w:proofErr w:type="spellEnd"/>
      <w:r w:rsidRPr="00013D33">
        <w:t xml:space="preserve"> enthält im Rahmen der Offenlegung von Segmentinformation Einzelheiten zur Erfolgsrechnung nach Segmenten, was unten </w:t>
      </w:r>
      <w:proofErr w:type="spellStart"/>
      <w:r w:rsidRPr="00013D33">
        <w:t>zusammengefaßt</w:t>
      </w:r>
      <w:proofErr w:type="spellEnd"/>
      <w:r w:rsidRPr="00013D33">
        <w:t xml:space="preserve"> ist</w:t>
      </w:r>
      <w:r w:rsidR="00352071" w:rsidRPr="00013D33">
        <w:t>:</w:t>
      </w:r>
    </w:p>
    <w:p w:rsidR="00352071" w:rsidRPr="00013D33" w:rsidRDefault="00352071" w:rsidP="00352071">
      <w:pPr>
        <w:rPr>
          <w:b/>
          <w:i/>
        </w:rPr>
      </w:pPr>
    </w:p>
    <w:p w:rsidR="00352071" w:rsidRPr="00013D33" w:rsidRDefault="00CE13DB" w:rsidP="00352071">
      <w:pPr>
        <w:autoSpaceDE w:val="0"/>
        <w:autoSpaceDN w:val="0"/>
        <w:adjustRightInd w:val="0"/>
        <w:rPr>
          <w:b/>
          <w:i/>
        </w:rPr>
      </w:pPr>
      <w:r w:rsidRPr="00013D33">
        <w:rPr>
          <w:b/>
          <w:i/>
        </w:rPr>
        <w:t>Tabelle 1. Zusammenfassung Erfolgsrechnung nach Segment</w:t>
      </w:r>
    </w:p>
    <w:p w:rsidR="00CE13DB" w:rsidRPr="00013D33" w:rsidRDefault="00CE13DB" w:rsidP="00352071">
      <w:pPr>
        <w:autoSpaceDE w:val="0"/>
        <w:autoSpaceDN w:val="0"/>
        <w:adjustRightInd w:val="0"/>
        <w:rPr>
          <w:b/>
          <w:i/>
          <w:szCs w:val="22"/>
        </w:rPr>
      </w:pPr>
    </w:p>
    <w:p w:rsidR="004C3E24" w:rsidRPr="00013D33" w:rsidRDefault="0079531E" w:rsidP="00352071">
      <w:pPr>
        <w:autoSpaceDE w:val="0"/>
        <w:autoSpaceDN w:val="0"/>
        <w:adjustRightInd w:val="0"/>
        <w:jc w:val="center"/>
        <w:rPr>
          <w:noProof/>
        </w:rPr>
      </w:pPr>
      <w:r w:rsidRPr="00013D33">
        <w:rPr>
          <w:noProof/>
          <w:lang w:val="en-US"/>
        </w:rPr>
        <w:drawing>
          <wp:inline distT="0" distB="0" distL="0" distR="0" wp14:anchorId="1B379060" wp14:editId="3DAA6D3F">
            <wp:extent cx="6120765" cy="1636771"/>
            <wp:effectExtent l="0" t="0" r="0" b="190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636771"/>
                    </a:xfrm>
                    <a:prstGeom prst="rect">
                      <a:avLst/>
                    </a:prstGeom>
                    <a:noFill/>
                    <a:ln>
                      <a:noFill/>
                    </a:ln>
                  </pic:spPr>
                </pic:pic>
              </a:graphicData>
            </a:graphic>
          </wp:inline>
        </w:drawing>
      </w:r>
      <w:r w:rsidR="0021144B" w:rsidRPr="00013D33">
        <w:rPr>
          <w:noProof/>
        </w:rPr>
        <w:t xml:space="preserve"> </w:t>
      </w:r>
    </w:p>
    <w:p w:rsidR="00352071" w:rsidRPr="00013D33" w:rsidRDefault="00352071" w:rsidP="00352071">
      <w:pPr>
        <w:autoSpaceDE w:val="0"/>
        <w:autoSpaceDN w:val="0"/>
        <w:adjustRightInd w:val="0"/>
        <w:jc w:val="center"/>
        <w:rPr>
          <w:rFonts w:ascii="Times New Roman" w:hAnsi="Times New Roman"/>
        </w:rPr>
      </w:pPr>
      <w:r w:rsidRPr="00013D33">
        <w:rPr>
          <w:noProof/>
        </w:rPr>
        <w:fldChar w:fldCharType="begin"/>
      </w:r>
      <w:r w:rsidRPr="00013D33">
        <w:rPr>
          <w:noProof/>
        </w:rPr>
        <w:instrText xml:space="preserve"> LINK Excel.Sheet.12 "\\\\wipogvafs01\\FIN\\ORGBFFI\\SHARED\\IPSAS\\13. UPOV YEAR END FILES\\2013\\01. LEAD DOCUMENTS\\01. UPOV TABLES FOR FINANCIAL STATEMENTS 2013.xlsx" "Intro Table 1!R3C3:R25C12" \a \f 4 \h  \* MERGEFORMAT </w:instrText>
      </w:r>
      <w:r w:rsidRPr="00013D33">
        <w:rPr>
          <w:noProof/>
        </w:rPr>
        <w:fldChar w:fldCharType="separate"/>
      </w:r>
    </w:p>
    <w:p w:rsidR="00352071" w:rsidRPr="00013D33" w:rsidRDefault="00352071" w:rsidP="00352071">
      <w:pPr>
        <w:autoSpaceDE w:val="0"/>
        <w:autoSpaceDN w:val="0"/>
        <w:adjustRightInd w:val="0"/>
      </w:pPr>
      <w:r w:rsidRPr="00013D33">
        <w:rPr>
          <w:noProof/>
        </w:rPr>
        <w:fldChar w:fldCharType="end"/>
      </w:r>
    </w:p>
    <w:p w:rsidR="00CE13DB" w:rsidRPr="00013D33" w:rsidRDefault="00CE13DB" w:rsidP="00970995">
      <w:pPr>
        <w:pStyle w:val="Numberedparagraph"/>
        <w:tabs>
          <w:tab w:val="clear" w:pos="1080"/>
        </w:tabs>
        <w:ind w:left="567" w:hanging="567"/>
      </w:pPr>
      <w:r w:rsidRPr="00013D33">
        <w:t>Die Tätigkeiten der UPOV werden hauptsächlich aus zwei Quellen finanziert - Beiträge und außeretatmäßige Mittel (Treuhandgelder). Die Beiträge in Höhe von 3.333.778</w:t>
      </w:r>
      <w:r w:rsidR="00D62F63">
        <w:t> </w:t>
      </w:r>
      <w:r w:rsidR="00F45744">
        <w:t>Schweizer Franken</w:t>
      </w:r>
      <w:r w:rsidRPr="00013D33">
        <w:t xml:space="preserve"> machen ungefähr 94,8</w:t>
      </w:r>
      <w:r w:rsidR="00F45744">
        <w:t> Prozent</w:t>
      </w:r>
      <w:r w:rsidRPr="00013D33">
        <w:t xml:space="preserve"> der Gesamteinnahmen der UPOV für 2014 aus. Die aus außeretatmäßigen Mitteln (Treuhandgelder) stammenden Einnahmen betrugen im Rechnungsjahr insgesamt 147.765</w:t>
      </w:r>
      <w:r w:rsidR="00D62F63">
        <w:t> </w:t>
      </w:r>
      <w:r w:rsidR="00F45744">
        <w:t>Schweizer Franken</w:t>
      </w:r>
      <w:r w:rsidRPr="00013D33">
        <w:t>, was 4,2</w:t>
      </w:r>
      <w:r w:rsidR="00F45744">
        <w:t> Prozent</w:t>
      </w:r>
      <w:r w:rsidRPr="00013D33">
        <w:t xml:space="preserve"> der Gesamteinnahmen entspricht. Die UPOV verfügt zudem über einen Saldo von </w:t>
      </w:r>
      <w:r w:rsidR="00B33E35" w:rsidRPr="00013D33">
        <w:t>249.</w:t>
      </w:r>
      <w:r w:rsidRPr="00013D33">
        <w:t>866</w:t>
      </w:r>
      <w:r w:rsidR="00D62F63">
        <w:t> </w:t>
      </w:r>
      <w:r w:rsidR="00F45744">
        <w:t>Schweizer Franken</w:t>
      </w:r>
      <w:r w:rsidRPr="00013D33">
        <w:t xml:space="preserve"> für im Voraus entrichtete Beiträge. Diese Beträge werden derzeit als Verbindlichkeiten ausgewiesen und werden in dem Jahr, auf das sie sich beziehen, als Einnahmen verbucht werden.</w:t>
      </w:r>
    </w:p>
    <w:p w:rsidR="00CE13DB" w:rsidRPr="00013D33" w:rsidRDefault="00CE13DB" w:rsidP="00CE13DB"/>
    <w:p w:rsidR="00352071" w:rsidRPr="00013D33" w:rsidRDefault="00CE13DB" w:rsidP="00970995">
      <w:pPr>
        <w:pStyle w:val="Numberedparagraph"/>
        <w:tabs>
          <w:tab w:val="clear" w:pos="1080"/>
        </w:tabs>
        <w:ind w:left="567" w:hanging="567"/>
      </w:pPr>
      <w:r w:rsidRPr="00013D33">
        <w:t>Personalaufwendungen in Höhe von 2.134.016</w:t>
      </w:r>
      <w:r w:rsidR="00D62F63">
        <w:t> </w:t>
      </w:r>
      <w:r w:rsidR="00F45744">
        <w:t>Schweizer Franken</w:t>
      </w:r>
      <w:r w:rsidRPr="00013D33">
        <w:t xml:space="preserve"> machen 62,8</w:t>
      </w:r>
      <w:r w:rsidR="00F45744">
        <w:t> Prozent</w:t>
      </w:r>
      <w:r w:rsidRPr="00013D33">
        <w:t xml:space="preserve"> der Gesamtausgaben von 3.396.977</w:t>
      </w:r>
      <w:r w:rsidR="00D62F63">
        <w:t> </w:t>
      </w:r>
      <w:r w:rsidR="00F45744">
        <w:t>Schweizer Franken</w:t>
      </w:r>
      <w:r w:rsidRPr="00013D33">
        <w:t xml:space="preserve"> für das Jahr 2014 aus. Wie bereits erwähnt, ist es bei der Periodenrechnung im Hinblick auf Leistungen nach Beendigung der Dienstzeit und andere langfristige personalbezogene Leistungen erforderlich, </w:t>
      </w:r>
      <w:proofErr w:type="spellStart"/>
      <w:r w:rsidRPr="00013D33">
        <w:t>daß</w:t>
      </w:r>
      <w:proofErr w:type="spellEnd"/>
      <w:r w:rsidRPr="00013D33">
        <w:t xml:space="preserve"> die Kosten für diese Leistungen zu dem Zeitpunkt, zu dem sie von den Bediensteten verdient werden, statt auf einer Umlagebasis </w:t>
      </w:r>
      <w:proofErr w:type="spellStart"/>
      <w:r w:rsidRPr="00013D33">
        <w:t>erfaßt</w:t>
      </w:r>
      <w:proofErr w:type="spellEnd"/>
      <w:r w:rsidRPr="00013D33">
        <w:t xml:space="preserve"> werden müssen. Die Zins- und Dienstzeitkosten hinsichtlich ASHI und Heimaturlaub betragen für das Rechnungsjahr insgesamt 96.387</w:t>
      </w:r>
      <w:r w:rsidR="00D62F63">
        <w:t> </w:t>
      </w:r>
      <w:r w:rsidR="00F45744">
        <w:t>Schweizer Franken</w:t>
      </w:r>
      <w:r w:rsidRPr="00013D33">
        <w:t>. Dieses Verfahren ermöglicht der UPOV eine bessere Erfassung der tatsächlichen Personalkosten für ihre Bediensteten auf Jahresbasis</w:t>
      </w:r>
      <w:r w:rsidR="00352071" w:rsidRPr="00013D33">
        <w:t>.</w:t>
      </w:r>
    </w:p>
    <w:p w:rsidR="00352071" w:rsidRPr="00013D33" w:rsidRDefault="00352071" w:rsidP="00352071">
      <w:pPr>
        <w:rPr>
          <w:b/>
        </w:rPr>
      </w:pPr>
    </w:p>
    <w:p w:rsidR="00352071" w:rsidRPr="001C46AE" w:rsidRDefault="001C46AE" w:rsidP="00770F38">
      <w:pPr>
        <w:pStyle w:val="Heading2"/>
      </w:pPr>
      <w:bookmarkStart w:id="10" w:name="_Toc426730965"/>
      <w:r w:rsidRPr="00013D33">
        <w:t>Finanzlage</w:t>
      </w:r>
      <w:bookmarkEnd w:id="10"/>
    </w:p>
    <w:p w:rsidR="00352071" w:rsidRPr="00013D33" w:rsidRDefault="00352071" w:rsidP="001C46AE">
      <w:pPr>
        <w:keepNext/>
      </w:pPr>
    </w:p>
    <w:p w:rsidR="00352071" w:rsidRPr="00013D33" w:rsidRDefault="000B061A" w:rsidP="00970995">
      <w:pPr>
        <w:pStyle w:val="Numberedparagraph"/>
        <w:tabs>
          <w:tab w:val="clear" w:pos="1080"/>
        </w:tabs>
        <w:ind w:left="567" w:hanging="567"/>
      </w:pPr>
      <w:r w:rsidRPr="00013D33">
        <w:t>Die UPOV verfügt zum 31. Dezember 2014 über ein Nettovermögen von 1.864.071</w:t>
      </w:r>
      <w:r w:rsidR="00D62F63">
        <w:t> </w:t>
      </w:r>
      <w:r w:rsidR="00F45744">
        <w:t>Schweizer Franken</w:t>
      </w:r>
      <w:r w:rsidRPr="00013D33">
        <w:t xml:space="preserve"> im Vergleich zu 1.744.294 zum Ende des Jahres 2013. Die Finanzlage der UPOV nach Segmenten kann folgendermaßen </w:t>
      </w:r>
      <w:proofErr w:type="spellStart"/>
      <w:r w:rsidRPr="00013D33">
        <w:t>zusammengefaßt</w:t>
      </w:r>
      <w:proofErr w:type="spellEnd"/>
      <w:r w:rsidRPr="00013D33">
        <w:t xml:space="preserve"> werden</w:t>
      </w:r>
      <w:r w:rsidR="00352071" w:rsidRPr="00013D33">
        <w:t>:</w:t>
      </w:r>
    </w:p>
    <w:p w:rsidR="004C3E24" w:rsidRPr="00013D33" w:rsidRDefault="004C3E24" w:rsidP="004C3E24">
      <w:pPr>
        <w:pStyle w:val="Numberedparagraph"/>
        <w:numPr>
          <w:ilvl w:val="0"/>
          <w:numId w:val="0"/>
        </w:numPr>
        <w:ind w:left="567" w:hanging="567"/>
      </w:pPr>
    </w:p>
    <w:p w:rsidR="004C3E24" w:rsidRPr="00013D33" w:rsidRDefault="004C3E24" w:rsidP="004C3E24">
      <w:pPr>
        <w:pStyle w:val="Numberedparagraph"/>
        <w:numPr>
          <w:ilvl w:val="0"/>
          <w:numId w:val="0"/>
        </w:numPr>
        <w:ind w:left="567" w:hanging="567"/>
      </w:pPr>
    </w:p>
    <w:p w:rsidR="004C3E24" w:rsidRPr="00013D33" w:rsidRDefault="004C3E24" w:rsidP="004C3E24">
      <w:pPr>
        <w:pStyle w:val="Numberedparagraph"/>
        <w:numPr>
          <w:ilvl w:val="0"/>
          <w:numId w:val="0"/>
        </w:numPr>
        <w:ind w:left="567" w:hanging="567"/>
      </w:pPr>
    </w:p>
    <w:p w:rsidR="00352071" w:rsidRPr="00013D33" w:rsidRDefault="00352071" w:rsidP="00352071"/>
    <w:p w:rsidR="000B061A" w:rsidRPr="00013D33" w:rsidRDefault="000B061A" w:rsidP="000B061A">
      <w:pPr>
        <w:keepNext/>
        <w:autoSpaceDE w:val="0"/>
        <w:autoSpaceDN w:val="0"/>
        <w:adjustRightInd w:val="0"/>
        <w:rPr>
          <w:b/>
          <w:i/>
          <w:szCs w:val="22"/>
        </w:rPr>
      </w:pPr>
      <w:r w:rsidRPr="00013D33">
        <w:rPr>
          <w:b/>
          <w:i/>
        </w:rPr>
        <w:t>Tabelle 2. Zusammenfassung Finanzlage nach Segmenten</w:t>
      </w:r>
    </w:p>
    <w:p w:rsidR="00352071" w:rsidRPr="00013D33" w:rsidRDefault="00352071" w:rsidP="00F45744">
      <w:pPr>
        <w:keepNext/>
        <w:autoSpaceDE w:val="0"/>
        <w:autoSpaceDN w:val="0"/>
        <w:adjustRightInd w:val="0"/>
        <w:rPr>
          <w:b/>
          <w:i/>
        </w:rPr>
      </w:pPr>
    </w:p>
    <w:p w:rsidR="00352071" w:rsidRPr="00013D33" w:rsidRDefault="004C3E24" w:rsidP="00B3168A">
      <w:pPr>
        <w:jc w:val="center"/>
      </w:pPr>
      <w:r w:rsidRPr="00013D33">
        <w:rPr>
          <w:noProof/>
          <w:lang w:val="en-US"/>
        </w:rPr>
        <w:drawing>
          <wp:inline distT="0" distB="0" distL="0" distR="0" wp14:anchorId="5A8CA31C" wp14:editId="605A54D8">
            <wp:extent cx="6120765" cy="146975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469754"/>
                    </a:xfrm>
                    <a:prstGeom prst="rect">
                      <a:avLst/>
                    </a:prstGeom>
                    <a:noFill/>
                    <a:ln>
                      <a:noFill/>
                    </a:ln>
                  </pic:spPr>
                </pic:pic>
              </a:graphicData>
            </a:graphic>
          </wp:inline>
        </w:drawing>
      </w:r>
    </w:p>
    <w:p w:rsidR="00352071" w:rsidRPr="00013D33" w:rsidRDefault="00352071" w:rsidP="00352071">
      <w:pPr>
        <w:rPr>
          <w:noProof/>
        </w:rPr>
      </w:pPr>
    </w:p>
    <w:p w:rsidR="004C3E24" w:rsidRPr="00013D33" w:rsidRDefault="004C3E24" w:rsidP="00352071">
      <w:pPr>
        <w:rPr>
          <w:noProof/>
        </w:rPr>
      </w:pPr>
    </w:p>
    <w:p w:rsidR="000B061A" w:rsidRPr="00013D33" w:rsidRDefault="000B061A" w:rsidP="00970995">
      <w:pPr>
        <w:pStyle w:val="Numberedparagraph"/>
        <w:tabs>
          <w:tab w:val="clear" w:pos="1080"/>
        </w:tabs>
        <w:ind w:left="567" w:hanging="567"/>
      </w:pPr>
      <w:r w:rsidRPr="00013D33">
        <w:t>Das Nettobetriebskapital (Umlaufvermögen abzüglich kurzfristiger Verbindlichkeiten) der UPOV beläuft sich zum 31. Dezember 2014 auf 2.</w:t>
      </w:r>
      <w:r w:rsidR="00332D1F" w:rsidRPr="00013D33">
        <w:t>989.264</w:t>
      </w:r>
      <w:r w:rsidR="00D62F63">
        <w:t> </w:t>
      </w:r>
      <w:r w:rsidR="00F45744">
        <w:t>Schweizer Franken</w:t>
      </w:r>
      <w:r w:rsidRPr="00013D33">
        <w:t xml:space="preserve"> (zum 31. Dezember 201</w:t>
      </w:r>
      <w:r w:rsidR="00332D1F" w:rsidRPr="00013D33">
        <w:t>3</w:t>
      </w:r>
      <w:r w:rsidRPr="00013D33">
        <w:t xml:space="preserve"> auf 2.799.189</w:t>
      </w:r>
      <w:r w:rsidR="00D62F63">
        <w:t> </w:t>
      </w:r>
      <w:r w:rsidR="00F45744">
        <w:t>Schweizer Franken</w:t>
      </w:r>
      <w:r w:rsidRPr="00013D33">
        <w:t xml:space="preserve">). Der Zahlungsmittelbestand stieg von </w:t>
      </w:r>
      <w:r w:rsidR="00332D1F" w:rsidRPr="00013D33">
        <w:t>3.728.930</w:t>
      </w:r>
      <w:r w:rsidR="00D62F63">
        <w:t> </w:t>
      </w:r>
      <w:r w:rsidR="00F45744">
        <w:t>Schweizer Franken</w:t>
      </w:r>
      <w:r w:rsidRPr="00013D33">
        <w:t xml:space="preserve"> zum 31. Dezember 201</w:t>
      </w:r>
      <w:r w:rsidR="00F45744">
        <w:t>3</w:t>
      </w:r>
      <w:r w:rsidRPr="00013D33">
        <w:t xml:space="preserve"> auf </w:t>
      </w:r>
      <w:r w:rsidR="00332D1F" w:rsidRPr="00013D33">
        <w:t>4.790.460</w:t>
      </w:r>
      <w:r w:rsidR="00D62F63">
        <w:t> </w:t>
      </w:r>
      <w:r w:rsidR="00F45744">
        <w:t>Schweizer Franken</w:t>
      </w:r>
      <w:r w:rsidRPr="00013D33">
        <w:t xml:space="preserve"> zum 31. Deze</w:t>
      </w:r>
      <w:r w:rsidR="00F45744">
        <w:t>mber 2014</w:t>
      </w:r>
      <w:r w:rsidRPr="00013D33">
        <w:t>.</w:t>
      </w:r>
    </w:p>
    <w:p w:rsidR="000B061A" w:rsidRPr="00013D33" w:rsidRDefault="000B061A" w:rsidP="000B061A"/>
    <w:p w:rsidR="000B061A" w:rsidRPr="00013D33" w:rsidRDefault="000B061A" w:rsidP="00970995">
      <w:pPr>
        <w:pStyle w:val="Numberedparagraph"/>
        <w:tabs>
          <w:tab w:val="clear" w:pos="1080"/>
        </w:tabs>
        <w:ind w:left="567" w:hanging="567"/>
      </w:pPr>
      <w:r w:rsidRPr="00013D33">
        <w:t>Die zum 31. Dezember 201</w:t>
      </w:r>
      <w:r w:rsidR="00332D1F" w:rsidRPr="00013D33">
        <w:t>4</w:t>
      </w:r>
      <w:r w:rsidRPr="00013D33">
        <w:t xml:space="preserve"> fällig gewordenen Beiträge beliefen sich insgesamt auf </w:t>
      </w:r>
      <w:r w:rsidR="00332D1F" w:rsidRPr="00013D33">
        <w:t>23.446</w:t>
      </w:r>
      <w:r w:rsidR="00D62F63">
        <w:t> </w:t>
      </w:r>
      <w:r w:rsidR="00F45744">
        <w:t>Schweizer Franken</w:t>
      </w:r>
      <w:r w:rsidRPr="00013D33">
        <w:t xml:space="preserve"> gegenüber </w:t>
      </w:r>
      <w:r w:rsidR="00332D1F" w:rsidRPr="00013D33">
        <w:t>167.248</w:t>
      </w:r>
      <w:r w:rsidR="00D62F63">
        <w:t> </w:t>
      </w:r>
      <w:r w:rsidR="00F45744">
        <w:t>Schweizer Franken</w:t>
      </w:r>
      <w:r w:rsidRPr="00013D33">
        <w:t xml:space="preserve"> zum 31. Dezember 201</w:t>
      </w:r>
      <w:r w:rsidR="00332D1F" w:rsidRPr="00013D33">
        <w:t>3</w:t>
      </w:r>
      <w:r w:rsidRPr="00013D33">
        <w:t xml:space="preserve">. Die </w:t>
      </w:r>
      <w:r w:rsidR="00332D1F" w:rsidRPr="00013D33">
        <w:t>Ab</w:t>
      </w:r>
      <w:r w:rsidRPr="00013D33">
        <w:t>nahme der fällig gewordenen Beiträge war durch Forderungen aus außeretatmäßigen Mitteln (Treuhandgelder)</w:t>
      </w:r>
      <w:r w:rsidR="00332D1F" w:rsidRPr="00013D33">
        <w:t xml:space="preserve"> 2013</w:t>
      </w:r>
      <w:r w:rsidRPr="00013D33">
        <w:t xml:space="preserve"> bedingt, die dann im Januar 2014 gezahlt wurden. </w:t>
      </w:r>
    </w:p>
    <w:p w:rsidR="000B061A" w:rsidRPr="00013D33" w:rsidRDefault="000B061A" w:rsidP="000B061A"/>
    <w:p w:rsidR="00352071" w:rsidRPr="00013D33" w:rsidRDefault="000B061A" w:rsidP="00970995">
      <w:pPr>
        <w:pStyle w:val="Numberedparagraph"/>
        <w:tabs>
          <w:tab w:val="clear" w:pos="1080"/>
        </w:tabs>
        <w:ind w:left="567" w:hanging="567"/>
      </w:pPr>
      <w:r w:rsidRPr="00013D33">
        <w:t>Di</w:t>
      </w:r>
      <w:r w:rsidR="00B33E35" w:rsidRPr="00013D33">
        <w:t>e UPOV hat zum 31. Dezember 2014</w:t>
      </w:r>
      <w:r w:rsidRPr="00013D33">
        <w:t xml:space="preserve"> Leistungsverpflichtungen gegenüber Bediensteten von insgesamt </w:t>
      </w:r>
      <w:r w:rsidR="00332D1F" w:rsidRPr="00013D33">
        <w:t>1.300.232</w:t>
      </w:r>
      <w:r w:rsidR="00D62F63">
        <w:t> </w:t>
      </w:r>
      <w:r w:rsidR="00F45744">
        <w:t>Schweizer Franken</w:t>
      </w:r>
      <w:r w:rsidRPr="00013D33">
        <w:t xml:space="preserve"> gegenüber </w:t>
      </w:r>
      <w:r w:rsidR="00332D1F" w:rsidRPr="00013D33">
        <w:t>1.207.420</w:t>
      </w:r>
      <w:r w:rsidR="00D62F63">
        <w:t> </w:t>
      </w:r>
      <w:r w:rsidR="00F45744">
        <w:t>Schweizer Franken</w:t>
      </w:r>
      <w:r w:rsidR="00332D1F" w:rsidRPr="00013D33">
        <w:t xml:space="preserve"> am 31. Dezember 2013</w:t>
      </w:r>
      <w:r w:rsidRPr="00013D33">
        <w:t xml:space="preserve">. Den Verpflichtungen in </w:t>
      </w:r>
      <w:proofErr w:type="spellStart"/>
      <w:r w:rsidRPr="00013D33">
        <w:t>bezug</w:t>
      </w:r>
      <w:proofErr w:type="spellEnd"/>
      <w:r w:rsidRPr="00013D33">
        <w:t xml:space="preserve"> auf Leistungen für Krankenversicherung nach dem Ausscheiden aus dem Dienst (After-Service </w:t>
      </w:r>
      <w:proofErr w:type="spellStart"/>
      <w:r w:rsidRPr="00013D33">
        <w:t>Health</w:t>
      </w:r>
      <w:proofErr w:type="spellEnd"/>
      <w:r w:rsidRPr="00013D33">
        <w:t xml:space="preserve"> Insurance, ASHI) und Beihilfen für die Rückübersiedlung wurden versicherungsmathematische Berechnungen zugrunde gelegt. Die größte Verpflichtung, nämlich in </w:t>
      </w:r>
      <w:proofErr w:type="spellStart"/>
      <w:r w:rsidRPr="00013D33">
        <w:t>bezug</w:t>
      </w:r>
      <w:proofErr w:type="spellEnd"/>
      <w:r w:rsidRPr="00013D33">
        <w:t xml:space="preserve"> auf Krankenversicherung nach dem Ausscheiden aus dem Dienst</w:t>
      </w:r>
      <w:r w:rsidR="003A28F8">
        <w:t>, beläuft sich zum 31. Dezember </w:t>
      </w:r>
      <w:r w:rsidRPr="00013D33">
        <w:t>201</w:t>
      </w:r>
      <w:r w:rsidR="00332D1F" w:rsidRPr="00013D33">
        <w:t>4</w:t>
      </w:r>
      <w:r w:rsidRPr="00013D33">
        <w:t xml:space="preserve"> auf </w:t>
      </w:r>
      <w:r w:rsidR="00332D1F" w:rsidRPr="00013D33">
        <w:t>1.013.630</w:t>
      </w:r>
      <w:r w:rsidR="00D62F63">
        <w:t> </w:t>
      </w:r>
      <w:r w:rsidR="00F45744">
        <w:t>Schweizer Franken</w:t>
      </w:r>
      <w:r w:rsidRPr="00013D33">
        <w:t xml:space="preserve">. Dies entspricht einem Anstieg um </w:t>
      </w:r>
      <w:r w:rsidR="00332D1F" w:rsidRPr="00013D33">
        <w:t>45.815</w:t>
      </w:r>
      <w:r w:rsidR="00D62F63">
        <w:t> </w:t>
      </w:r>
      <w:r w:rsidR="00F45744">
        <w:t>Schweizer Franken</w:t>
      </w:r>
      <w:r w:rsidRPr="00013D33">
        <w:t xml:space="preserve"> gegenüber der Bilanz zum 31. Dezember 201</w:t>
      </w:r>
      <w:r w:rsidR="00332D1F" w:rsidRPr="00013D33">
        <w:t>3</w:t>
      </w:r>
      <w:r w:rsidR="00352071" w:rsidRPr="00013D33">
        <w:t>.</w:t>
      </w:r>
    </w:p>
    <w:p w:rsidR="00352071" w:rsidRPr="00013D33" w:rsidRDefault="00352071" w:rsidP="00352071"/>
    <w:p w:rsidR="00352071" w:rsidRPr="001C46AE" w:rsidRDefault="001C46AE" w:rsidP="00770F38">
      <w:pPr>
        <w:pStyle w:val="Heading2"/>
      </w:pPr>
      <w:bookmarkStart w:id="11" w:name="_Toc426730966"/>
      <w:r w:rsidRPr="00013D33">
        <w:t>Haushaltsergebnis</w:t>
      </w:r>
      <w:bookmarkEnd w:id="11"/>
    </w:p>
    <w:p w:rsidR="00352071" w:rsidRPr="00013D33" w:rsidRDefault="00352071" w:rsidP="001C46AE">
      <w:pPr>
        <w:keepNext/>
      </w:pPr>
    </w:p>
    <w:p w:rsidR="00A66006" w:rsidRPr="00013D33" w:rsidRDefault="00A66006" w:rsidP="00970995">
      <w:pPr>
        <w:pStyle w:val="Numberedparagraph"/>
        <w:tabs>
          <w:tab w:val="clear" w:pos="1080"/>
        </w:tabs>
        <w:ind w:left="567" w:hanging="567"/>
      </w:pPr>
      <w:r w:rsidRPr="00013D33">
        <w:t xml:space="preserve">Der Haushaltsplan der UPOV wird auch weiterhin auf der Basis der modifizierten Periodenrechnung erstellt und erscheint im </w:t>
      </w:r>
      <w:proofErr w:type="spellStart"/>
      <w:r w:rsidRPr="00013D33">
        <w:t>Jahresabschluß</w:t>
      </w:r>
      <w:proofErr w:type="spellEnd"/>
      <w:r w:rsidRPr="00013D33">
        <w:t xml:space="preserve"> als Darstellung V, Gegenüberstellung der im Haushalt veranschlagten und de</w:t>
      </w:r>
      <w:r w:rsidR="00B33E35" w:rsidRPr="00013D33">
        <w:t>r</w:t>
      </w:r>
      <w:r w:rsidRPr="00013D33">
        <w:t xml:space="preserve"> tatsächlichen Beträge. Um einen Vergleich zwischen Haushaltsplan und dem gemäß IPSAS erstellten </w:t>
      </w:r>
      <w:proofErr w:type="spellStart"/>
      <w:r w:rsidRPr="00013D33">
        <w:t>Jahresabschluß</w:t>
      </w:r>
      <w:proofErr w:type="spellEnd"/>
      <w:r w:rsidRPr="00013D33">
        <w:t xml:space="preserve"> zu erleichtern, ist in den Anmerkungen zum </w:t>
      </w:r>
      <w:proofErr w:type="spellStart"/>
      <w:r w:rsidRPr="00013D33">
        <w:t>Jahresabschluß</w:t>
      </w:r>
      <w:proofErr w:type="spellEnd"/>
      <w:r w:rsidRPr="00013D33">
        <w:t xml:space="preserve"> eine Gegenüberstellung von Haushaltsplan und Erfolgsrechnung enthalten. </w:t>
      </w:r>
    </w:p>
    <w:p w:rsidR="00A66006" w:rsidRPr="00013D33" w:rsidRDefault="00A66006" w:rsidP="00A66006"/>
    <w:p w:rsidR="00A66006" w:rsidRPr="00013D33" w:rsidRDefault="00A66006" w:rsidP="00970995">
      <w:pPr>
        <w:pStyle w:val="Numberedparagraph"/>
        <w:tabs>
          <w:tab w:val="clear" w:pos="1080"/>
        </w:tabs>
        <w:ind w:left="567" w:hanging="567"/>
        <w:rPr>
          <w:u w:val="single"/>
        </w:rPr>
      </w:pPr>
      <w:r w:rsidRPr="00013D33">
        <w:t>Im Haushaltsplan für das Jahr 201</w:t>
      </w:r>
      <w:r w:rsidR="00D963D4" w:rsidRPr="00013D33">
        <w:t>4</w:t>
      </w:r>
      <w:r w:rsidRPr="00013D33">
        <w:t xml:space="preserve"> sind Einnahmen und Ausgaben von 3.</w:t>
      </w:r>
      <w:r w:rsidR="00D963D4" w:rsidRPr="00013D33">
        <w:t>397</w:t>
      </w:r>
      <w:r w:rsidRPr="00013D33">
        <w:t>.000</w:t>
      </w:r>
      <w:r w:rsidR="00D62F63">
        <w:t> </w:t>
      </w:r>
      <w:r w:rsidR="00F45744">
        <w:t>Schweizer Franken</w:t>
      </w:r>
      <w:r w:rsidRPr="00013D33">
        <w:t xml:space="preserve"> ausgewiesen. Dies steht tatsächlichen Einnahmen</w:t>
      </w:r>
      <w:r w:rsidR="00D963D4" w:rsidRPr="00013D33">
        <w:t xml:space="preserve"> und tatsächlichen Ausgaben</w:t>
      </w:r>
      <w:r w:rsidRPr="00013D33">
        <w:t xml:space="preserve"> auf einer vergleichbaren Basis (vor Treuhandgeldern und IPSAS-Anpassungen) von 3.</w:t>
      </w:r>
      <w:r w:rsidR="00D963D4" w:rsidRPr="00013D33">
        <w:t>384.297</w:t>
      </w:r>
      <w:r w:rsidR="00D62F63">
        <w:t> </w:t>
      </w:r>
      <w:r w:rsidR="00F45744">
        <w:t>Schweizer Franken</w:t>
      </w:r>
      <w:r w:rsidRPr="00013D33">
        <w:t xml:space="preserve"> </w:t>
      </w:r>
      <w:r w:rsidR="00D963D4" w:rsidRPr="00013D33">
        <w:t>bzw.</w:t>
      </w:r>
      <w:r w:rsidRPr="00013D33">
        <w:t xml:space="preserve"> 3.</w:t>
      </w:r>
      <w:r w:rsidR="00D963D4" w:rsidRPr="00013D33">
        <w:t>275.087</w:t>
      </w:r>
      <w:r w:rsidR="00D62F63">
        <w:t> </w:t>
      </w:r>
      <w:r w:rsidR="00F45744">
        <w:t>Schweizer Franken</w:t>
      </w:r>
      <w:r w:rsidRPr="00013D33">
        <w:t xml:space="preserve"> gegenüber. Die wichtigsten Abweichungen zwischen dem Haushaltsplan 201</w:t>
      </w:r>
      <w:r w:rsidR="00D963D4" w:rsidRPr="00013D33">
        <w:t>4</w:t>
      </w:r>
      <w:r w:rsidRPr="00013D33">
        <w:t xml:space="preserve"> und tatsächlichen Zahlen auf vergleichbarer Basis werden in folgenden Absätzen erläutert.</w:t>
      </w:r>
    </w:p>
    <w:p w:rsidR="00A66006" w:rsidRPr="00013D33" w:rsidRDefault="00A66006" w:rsidP="00A66006"/>
    <w:p w:rsidR="00A66006" w:rsidRPr="00013D33" w:rsidRDefault="00A66006" w:rsidP="00970995">
      <w:pPr>
        <w:pStyle w:val="Numberedparagraph"/>
        <w:tabs>
          <w:tab w:val="clear" w:pos="1080"/>
        </w:tabs>
        <w:ind w:left="567" w:hanging="567"/>
      </w:pPr>
      <w:r w:rsidRPr="00013D33">
        <w:t>Beiträge: tatsächliche Beiträge von 3.</w:t>
      </w:r>
      <w:r w:rsidR="00D963D4" w:rsidRPr="00013D33">
        <w:t>333.778</w:t>
      </w:r>
      <w:r w:rsidR="00D62F63">
        <w:t> </w:t>
      </w:r>
      <w:r w:rsidR="00F45744">
        <w:t>Schweizer Franken</w:t>
      </w:r>
      <w:r w:rsidRPr="00013D33">
        <w:t xml:space="preserve"> entsprechen dem Haushaltsplan, der im Jahr 201</w:t>
      </w:r>
      <w:r w:rsidR="00D963D4" w:rsidRPr="00013D33">
        <w:t>4</w:t>
      </w:r>
      <w:r w:rsidRPr="00013D33">
        <w:t xml:space="preserve"> auf den Beiträgen von 7</w:t>
      </w:r>
      <w:r w:rsidR="00D963D4" w:rsidRPr="00013D33">
        <w:t>1</w:t>
      </w:r>
      <w:r w:rsidRPr="00013D33">
        <w:t xml:space="preserve"> Verbandsmitgliedern beruht. </w:t>
      </w:r>
    </w:p>
    <w:p w:rsidR="00A66006" w:rsidRPr="00013D33" w:rsidRDefault="00A66006" w:rsidP="00A66006"/>
    <w:p w:rsidR="00A66006" w:rsidRPr="00013D33" w:rsidRDefault="00A66006" w:rsidP="00970995">
      <w:pPr>
        <w:pStyle w:val="Numberedparagraph"/>
        <w:tabs>
          <w:tab w:val="clear" w:pos="1080"/>
        </w:tabs>
        <w:ind w:left="567" w:hanging="567"/>
      </w:pPr>
      <w:r w:rsidRPr="00013D33">
        <w:t xml:space="preserve">Zinsen: die tatsächlichen Zinseinnahmen in Höhe von </w:t>
      </w:r>
      <w:r w:rsidR="000F6E0D" w:rsidRPr="00013D33">
        <w:t>14.529</w:t>
      </w:r>
      <w:r w:rsidR="00D62F63">
        <w:t> </w:t>
      </w:r>
      <w:r w:rsidR="00F45744">
        <w:t>Schweizer Franken</w:t>
      </w:r>
      <w:r w:rsidRPr="00013D33">
        <w:t xml:space="preserve"> </w:t>
      </w:r>
      <w:r w:rsidR="000F6E0D" w:rsidRPr="00013D33">
        <w:t>entsprechen weitgehend dem</w:t>
      </w:r>
      <w:r w:rsidRPr="00013D33">
        <w:t xml:space="preserve"> im Haushaltsplan veranschlagte</w:t>
      </w:r>
      <w:r w:rsidR="000F6E0D" w:rsidRPr="00013D33">
        <w:t>n</w:t>
      </w:r>
      <w:r w:rsidRPr="00013D33">
        <w:t xml:space="preserve"> Betrag von </w:t>
      </w:r>
      <w:r w:rsidR="000F6E0D" w:rsidRPr="00013D33">
        <w:t>10</w:t>
      </w:r>
      <w:r w:rsidRPr="00013D33">
        <w:t>.000</w:t>
      </w:r>
      <w:r w:rsidR="00D62F63">
        <w:t> </w:t>
      </w:r>
      <w:r w:rsidR="00F45744">
        <w:t>Schweizer Franken</w:t>
      </w:r>
      <w:r w:rsidR="000F6E0D" w:rsidRPr="00013D33">
        <w:t>. D</w:t>
      </w:r>
      <w:r w:rsidRPr="00013D33">
        <w:t>er Durchschnittszinssatz für die Gelder bei</w:t>
      </w:r>
      <w:r w:rsidR="000F6E0D" w:rsidRPr="00013D33">
        <w:t xml:space="preserve">m </w:t>
      </w:r>
      <w:r w:rsidR="000F6E0D" w:rsidRPr="00013D33">
        <w:rPr>
          <w:bCs/>
        </w:rPr>
        <w:t>Eidgenössischen Finanzdepartement (EFD)</w:t>
      </w:r>
      <w:r w:rsidRPr="00013D33">
        <w:t xml:space="preserve"> </w:t>
      </w:r>
      <w:r w:rsidR="00B33E35" w:rsidRPr="00013D33">
        <w:t xml:space="preserve">lag </w:t>
      </w:r>
      <w:r w:rsidRPr="00013D33">
        <w:t>im Jahr 201</w:t>
      </w:r>
      <w:r w:rsidR="000F6E0D" w:rsidRPr="00013D33">
        <w:t>4</w:t>
      </w:r>
      <w:r w:rsidRPr="00013D33">
        <w:t xml:space="preserve"> bei 0,</w:t>
      </w:r>
      <w:r w:rsidR="000F6E0D" w:rsidRPr="00013D33">
        <w:t>421</w:t>
      </w:r>
      <w:r w:rsidR="00F45744">
        <w:t> Prozent</w:t>
      </w:r>
      <w:r w:rsidRPr="00013D33">
        <w:t>).</w:t>
      </w:r>
    </w:p>
    <w:p w:rsidR="00A66006" w:rsidRPr="00013D33" w:rsidRDefault="00A66006" w:rsidP="00A66006"/>
    <w:p w:rsidR="00A66006" w:rsidRPr="00013D33" w:rsidRDefault="00A66006" w:rsidP="00970995">
      <w:pPr>
        <w:pStyle w:val="Numberedparagraph"/>
        <w:tabs>
          <w:tab w:val="clear" w:pos="1080"/>
        </w:tabs>
        <w:ind w:left="567" w:hanging="567"/>
      </w:pPr>
      <w:r w:rsidRPr="00013D33">
        <w:t>Personalaufwand: die tatsächlichen Ausgaben für 201</w:t>
      </w:r>
      <w:r w:rsidR="000F6E0D" w:rsidRPr="00013D33">
        <w:t>4</w:t>
      </w:r>
      <w:r w:rsidRPr="00013D33">
        <w:t xml:space="preserve"> </w:t>
      </w:r>
      <w:r w:rsidR="00B33E35" w:rsidRPr="00013D33">
        <w:t xml:space="preserve">in Höhe </w:t>
      </w:r>
      <w:r w:rsidRPr="00013D33">
        <w:t>von 2.</w:t>
      </w:r>
      <w:r w:rsidR="000F6E0D" w:rsidRPr="00013D33">
        <w:t>142.916</w:t>
      </w:r>
      <w:r w:rsidR="00D62F63">
        <w:t> </w:t>
      </w:r>
      <w:r w:rsidR="00F45744">
        <w:t>Schweizer Franken</w:t>
      </w:r>
      <w:r w:rsidRPr="00013D33">
        <w:t xml:space="preserve"> </w:t>
      </w:r>
      <w:r w:rsidR="000F6E0D" w:rsidRPr="00013D33">
        <w:t>entsprechen</w:t>
      </w:r>
      <w:r w:rsidRPr="00013D33">
        <w:t xml:space="preserve"> dem im Haushaltsplan veranschlagten Betrag von 2.2</w:t>
      </w:r>
      <w:r w:rsidR="000F6E0D" w:rsidRPr="00013D33">
        <w:t>12</w:t>
      </w:r>
      <w:r w:rsidRPr="00013D33">
        <w:t>.000</w:t>
      </w:r>
      <w:r w:rsidR="00D62F63">
        <w:t> </w:t>
      </w:r>
      <w:r w:rsidR="00F45744">
        <w:t>Schweizer Franken</w:t>
      </w:r>
      <w:r w:rsidRPr="00013D33">
        <w:t xml:space="preserve">. </w:t>
      </w:r>
      <w:r w:rsidR="000F6E0D" w:rsidRPr="00013D33">
        <w:t xml:space="preserve">Die Lage im Jahr 2014 ergibt sich daraus, </w:t>
      </w:r>
      <w:proofErr w:type="spellStart"/>
      <w:r w:rsidR="000F6E0D" w:rsidRPr="00013D33">
        <w:t>daß</w:t>
      </w:r>
      <w:proofErr w:type="spellEnd"/>
      <w:r w:rsidR="000F6E0D" w:rsidRPr="00013D33">
        <w:t xml:space="preserve"> eine Mitarbeiterin nach dem Mutterschaftsurlaub ihre Arbeit wieder zu 50</w:t>
      </w:r>
      <w:r w:rsidR="003A28F8">
        <w:t xml:space="preserve"> Prozent </w:t>
      </w:r>
      <w:r w:rsidR="000F6E0D" w:rsidRPr="00013D33">
        <w:t>aufgenommen hat und eine zusätzliche Kraft in Verbindung mit dem Projekt für das elektronische System für die Einreichung von Anträgen mit einem befristeten Vertrag eingestellt wurde.</w:t>
      </w:r>
    </w:p>
    <w:p w:rsidR="00A66006" w:rsidRPr="00013D33" w:rsidRDefault="00A66006" w:rsidP="00A66006"/>
    <w:p w:rsidR="00A66006" w:rsidRPr="00013D33" w:rsidRDefault="00A66006" w:rsidP="00970995">
      <w:pPr>
        <w:pStyle w:val="Numberedparagraph"/>
        <w:tabs>
          <w:tab w:val="clear" w:pos="1080"/>
        </w:tabs>
        <w:ind w:left="567" w:hanging="567"/>
      </w:pPr>
      <w:r w:rsidRPr="00013D33">
        <w:t xml:space="preserve">Dienstreisen und Stipendien: die tatsächlichen Ausgaben </w:t>
      </w:r>
      <w:r w:rsidR="00B33E35" w:rsidRPr="00013D33">
        <w:t xml:space="preserve">in Höhe </w:t>
      </w:r>
      <w:r w:rsidRPr="00013D33">
        <w:t xml:space="preserve">von </w:t>
      </w:r>
      <w:r w:rsidR="000F6E0D" w:rsidRPr="00013D33">
        <w:t>283.048</w:t>
      </w:r>
      <w:r w:rsidR="00D62F63">
        <w:t> </w:t>
      </w:r>
      <w:r w:rsidR="00F45744">
        <w:t>Schweizer Franken</w:t>
      </w:r>
      <w:r w:rsidRPr="00013D33">
        <w:t xml:space="preserve"> </w:t>
      </w:r>
      <w:r w:rsidR="007E0BE9" w:rsidRPr="00013D33">
        <w:t>entsprechen weitgehend dem</w:t>
      </w:r>
      <w:r w:rsidR="009817FA" w:rsidRPr="00013D33">
        <w:t xml:space="preserve"> im</w:t>
      </w:r>
      <w:r w:rsidR="007E0BE9" w:rsidRPr="00013D33">
        <w:t xml:space="preserve"> </w:t>
      </w:r>
      <w:r w:rsidRPr="00013D33">
        <w:t>Haushaltsplan für 201</w:t>
      </w:r>
      <w:r w:rsidR="007E0BE9" w:rsidRPr="00013D33">
        <w:t>4</w:t>
      </w:r>
      <w:r w:rsidRPr="00013D33">
        <w:t xml:space="preserve"> veranschlagte</w:t>
      </w:r>
      <w:r w:rsidR="007E0BE9" w:rsidRPr="00013D33">
        <w:t>n</w:t>
      </w:r>
      <w:r w:rsidRPr="00013D33">
        <w:t xml:space="preserve"> Betrag von 2</w:t>
      </w:r>
      <w:r w:rsidR="007E0BE9" w:rsidRPr="00013D33">
        <w:t>95</w:t>
      </w:r>
      <w:r w:rsidRPr="00013D33">
        <w:t>.000</w:t>
      </w:r>
      <w:r w:rsidR="00D62F63">
        <w:t> </w:t>
      </w:r>
      <w:r w:rsidR="00F45744">
        <w:t>Schweizer Franken</w:t>
      </w:r>
      <w:r w:rsidRPr="00013D33">
        <w:t xml:space="preserve">.  </w:t>
      </w:r>
    </w:p>
    <w:p w:rsidR="00A66006" w:rsidRPr="00013D33" w:rsidRDefault="00A66006" w:rsidP="00A66006"/>
    <w:p w:rsidR="00A66006" w:rsidRPr="00013D33" w:rsidRDefault="00A66006" w:rsidP="00970995">
      <w:pPr>
        <w:pStyle w:val="Numberedparagraph"/>
        <w:tabs>
          <w:tab w:val="clear" w:pos="1080"/>
        </w:tabs>
        <w:ind w:left="567" w:hanging="567"/>
      </w:pPr>
      <w:r w:rsidRPr="00013D33">
        <w:t xml:space="preserve">Vertraglich vereinbarte Dienstleistungen: die tatsächlichen Aufwendungen für vertraglich vereinbarte </w:t>
      </w:r>
      <w:r w:rsidR="009817FA" w:rsidRPr="00013D33">
        <w:t>Dienstl</w:t>
      </w:r>
      <w:r w:rsidRPr="00013D33">
        <w:t xml:space="preserve">eistungen </w:t>
      </w:r>
      <w:r w:rsidR="00B33E35" w:rsidRPr="00013D33">
        <w:t xml:space="preserve">in Höhe </w:t>
      </w:r>
      <w:r w:rsidRPr="00013D33">
        <w:t xml:space="preserve">von </w:t>
      </w:r>
      <w:r w:rsidR="007E0BE9" w:rsidRPr="00013D33">
        <w:t>217.362</w:t>
      </w:r>
      <w:r w:rsidR="00D62F63">
        <w:t> </w:t>
      </w:r>
      <w:r w:rsidR="00F45744">
        <w:t>Schweizer Franken</w:t>
      </w:r>
      <w:r w:rsidRPr="00013D33">
        <w:t xml:space="preserve"> im Jahr 201</w:t>
      </w:r>
      <w:r w:rsidR="007E0BE9" w:rsidRPr="00013D33">
        <w:t>4</w:t>
      </w:r>
      <w:r w:rsidRPr="00013D33">
        <w:t xml:space="preserve"> liegen </w:t>
      </w:r>
      <w:r w:rsidR="007E0BE9" w:rsidRPr="00013D33">
        <w:t>etwas unter</w:t>
      </w:r>
      <w:r w:rsidRPr="00013D33">
        <w:t xml:space="preserve"> dem im Haushaltsplan veranschlagten Betrag von 2</w:t>
      </w:r>
      <w:r w:rsidR="007E0BE9" w:rsidRPr="00013D33">
        <w:t>38</w:t>
      </w:r>
      <w:r w:rsidRPr="00013D33">
        <w:t>.000</w:t>
      </w:r>
      <w:r w:rsidR="00D62F63">
        <w:t> </w:t>
      </w:r>
      <w:r w:rsidR="00F45744">
        <w:t>Schweizer Franken</w:t>
      </w:r>
      <w:r w:rsidRPr="00013D33">
        <w:t xml:space="preserve">. </w:t>
      </w:r>
      <w:r w:rsidR="00B33E35" w:rsidRPr="00013D33">
        <w:t>Im</w:t>
      </w:r>
      <w:r w:rsidRPr="00013D33">
        <w:t xml:space="preserve"> Haushaltsplan</w:t>
      </w:r>
      <w:r w:rsidR="007E0BE9" w:rsidRPr="00013D33">
        <w:t xml:space="preserve"> </w:t>
      </w:r>
      <w:r w:rsidR="00B33E35" w:rsidRPr="00013D33">
        <w:t>war</w:t>
      </w:r>
      <w:r w:rsidR="007E0BE9" w:rsidRPr="00013D33">
        <w:t xml:space="preserve"> die Organisation einer Veranstaltung in Verbindung mit der Tagung des UPOV-Rates im Oktober 2014 vor</w:t>
      </w:r>
      <w:r w:rsidR="00B33E35" w:rsidRPr="00013D33">
        <w:t>gesehen</w:t>
      </w:r>
      <w:r w:rsidRPr="00013D33">
        <w:t>.</w:t>
      </w:r>
      <w:r w:rsidR="007E0BE9" w:rsidRPr="00013D33">
        <w:t xml:space="preserve"> </w:t>
      </w:r>
      <w:r w:rsidR="00B33E35" w:rsidRPr="00013D33">
        <w:t xml:space="preserve">Die Organisation einer </w:t>
      </w:r>
      <w:r w:rsidR="007E0BE9" w:rsidRPr="00013D33">
        <w:t>solche</w:t>
      </w:r>
      <w:r w:rsidR="00B33E35" w:rsidRPr="00013D33">
        <w:t>n</w:t>
      </w:r>
      <w:r w:rsidR="007E0BE9" w:rsidRPr="00013D33">
        <w:t xml:space="preserve"> Veranstaltung </w:t>
      </w:r>
      <w:r w:rsidR="00B33E35" w:rsidRPr="00013D33">
        <w:t>fand</w:t>
      </w:r>
      <w:r w:rsidR="007E0BE9" w:rsidRPr="00013D33">
        <w:t xml:space="preserve"> jedoch nicht</w:t>
      </w:r>
      <w:r w:rsidR="00B33E35" w:rsidRPr="00013D33">
        <w:t xml:space="preserve"> statt</w:t>
      </w:r>
      <w:r w:rsidR="007E0BE9" w:rsidRPr="00013D33">
        <w:t xml:space="preserve">, so </w:t>
      </w:r>
      <w:proofErr w:type="spellStart"/>
      <w:r w:rsidR="007E0BE9" w:rsidRPr="00013D33">
        <w:t>daß</w:t>
      </w:r>
      <w:proofErr w:type="spellEnd"/>
      <w:r w:rsidR="007E0BE9" w:rsidRPr="00013D33">
        <w:t xml:space="preserve"> die tatsächlichen Ausgaben für Konferenzen und Veröffentlichungen niedriger waren als veranschlagt.</w:t>
      </w:r>
      <w:r w:rsidRPr="00013D33">
        <w:t xml:space="preserve"> </w:t>
      </w:r>
    </w:p>
    <w:p w:rsidR="00A66006" w:rsidRPr="00013D33" w:rsidRDefault="00A66006" w:rsidP="00A66006"/>
    <w:p w:rsidR="00A66006" w:rsidRPr="00013D33" w:rsidRDefault="00A66006" w:rsidP="00970995">
      <w:pPr>
        <w:pStyle w:val="Numberedparagraph"/>
        <w:tabs>
          <w:tab w:val="clear" w:pos="1080"/>
        </w:tabs>
        <w:ind w:left="567" w:hanging="567"/>
      </w:pPr>
      <w:r w:rsidRPr="00013D33">
        <w:t xml:space="preserve">Betriebsaufwand: die tatsächlichen Ausgaben </w:t>
      </w:r>
      <w:r w:rsidR="00B33E35" w:rsidRPr="00013D33">
        <w:t xml:space="preserve">in Höhe </w:t>
      </w:r>
      <w:r w:rsidRPr="00013D33">
        <w:t xml:space="preserve">von </w:t>
      </w:r>
      <w:r w:rsidR="007E0BE9" w:rsidRPr="00013D33">
        <w:t>621.511</w:t>
      </w:r>
      <w:r w:rsidR="00D62F63">
        <w:t> </w:t>
      </w:r>
      <w:r w:rsidR="00F45744">
        <w:t>Schweizer Franken</w:t>
      </w:r>
      <w:r w:rsidRPr="00013D33">
        <w:t xml:space="preserve"> entsprechen weitgehend dem im Haushaltsplan veranschlagten Betrag von 6</w:t>
      </w:r>
      <w:r w:rsidR="007E0BE9" w:rsidRPr="00013D33">
        <w:t>33</w:t>
      </w:r>
      <w:r w:rsidRPr="00013D33">
        <w:t>.000</w:t>
      </w:r>
      <w:r w:rsidR="00D62F63">
        <w:t> </w:t>
      </w:r>
      <w:r w:rsidR="00F45744">
        <w:t>Schweizer Franken</w:t>
      </w:r>
      <w:r w:rsidRPr="00013D33">
        <w:t>.</w:t>
      </w:r>
    </w:p>
    <w:p w:rsidR="00A66006" w:rsidRPr="00013D33" w:rsidRDefault="00A66006" w:rsidP="00A66006"/>
    <w:p w:rsidR="00352071" w:rsidRPr="00013D33" w:rsidRDefault="00A66006" w:rsidP="00970995">
      <w:pPr>
        <w:pStyle w:val="Numberedparagraph"/>
        <w:tabs>
          <w:tab w:val="clear" w:pos="1080"/>
        </w:tabs>
        <w:ind w:left="567" w:hanging="567"/>
      </w:pPr>
      <w:r w:rsidRPr="00013D33">
        <w:t>Andere Ausgaben: im Jahr 201</w:t>
      </w:r>
      <w:r w:rsidR="007E0BE9" w:rsidRPr="00013D33">
        <w:t>4</w:t>
      </w:r>
      <w:r w:rsidRPr="00013D33">
        <w:t xml:space="preserve"> lagen andere Ausgaben für Bürobedarf, Material, Mobiliar und Geräte </w:t>
      </w:r>
      <w:r w:rsidR="00B33E35" w:rsidRPr="00013D33">
        <w:t xml:space="preserve">in Höhe </w:t>
      </w:r>
      <w:r w:rsidR="007E0BE9" w:rsidRPr="00013D33">
        <w:t>von 10.250</w:t>
      </w:r>
      <w:r w:rsidR="00D62F63">
        <w:t> </w:t>
      </w:r>
      <w:r w:rsidR="00F45744">
        <w:t>Schweizer Franken</w:t>
      </w:r>
      <w:r w:rsidR="007E0BE9" w:rsidRPr="00013D33">
        <w:t xml:space="preserve"> </w:t>
      </w:r>
      <w:r w:rsidRPr="00013D33">
        <w:t xml:space="preserve">etwas </w:t>
      </w:r>
      <w:r w:rsidR="007E0BE9" w:rsidRPr="00013D33">
        <w:t>unter</w:t>
      </w:r>
      <w:r w:rsidRPr="00013D33">
        <w:t xml:space="preserve"> dem veranschlagten Betrag</w:t>
      </w:r>
      <w:r w:rsidR="00EB3361" w:rsidRPr="00013D33">
        <w:t xml:space="preserve"> von 19.000</w:t>
      </w:r>
      <w:r w:rsidR="00D62F63">
        <w:t> </w:t>
      </w:r>
      <w:r w:rsidR="00F45744">
        <w:t>Schweizer Franken</w:t>
      </w:r>
      <w:r w:rsidR="00EB3361" w:rsidRPr="00013D33">
        <w:t xml:space="preserve">. Die Differenz </w:t>
      </w:r>
      <w:r w:rsidR="00B33E35" w:rsidRPr="00013D33">
        <w:t>ist dadurch beding</w:t>
      </w:r>
      <w:r w:rsidR="009817FA" w:rsidRPr="00013D33">
        <w:t>t</w:t>
      </w:r>
      <w:r w:rsidR="00EB3361" w:rsidRPr="00013D33">
        <w:t xml:space="preserve">, </w:t>
      </w:r>
      <w:proofErr w:type="spellStart"/>
      <w:r w:rsidR="00EB3361" w:rsidRPr="00013D33">
        <w:t>daß</w:t>
      </w:r>
      <w:proofErr w:type="spellEnd"/>
      <w:r w:rsidR="00EB3361" w:rsidRPr="00013D33">
        <w:t xml:space="preserve"> im Jahr 2014 keine Ausgaben für Mobiliar und Geräte getätigt wurden</w:t>
      </w:r>
      <w:r w:rsidR="00352071" w:rsidRPr="00013D33">
        <w:t>.</w:t>
      </w:r>
    </w:p>
    <w:p w:rsidR="00DA0216" w:rsidRPr="00013D33" w:rsidRDefault="00352071" w:rsidP="00DA0216">
      <w:pPr>
        <w:pStyle w:val="Heading1"/>
        <w:jc w:val="center"/>
        <w:rPr>
          <w:b w:val="0"/>
          <w:caps w:val="0"/>
          <w:lang w:val="de-DE"/>
        </w:rPr>
      </w:pPr>
      <w:r w:rsidRPr="00013D33">
        <w:rPr>
          <w:lang w:val="de-DE"/>
        </w:rPr>
        <w:br w:type="page"/>
      </w:r>
      <w:bookmarkStart w:id="12" w:name="_Toc336009919"/>
      <w:bookmarkStart w:id="13" w:name="_Toc394499557"/>
      <w:bookmarkStart w:id="14" w:name="_Toc426730967"/>
      <w:r w:rsidR="00DA0216" w:rsidRPr="00013D33">
        <w:rPr>
          <w:lang w:val="de-DE"/>
        </w:rPr>
        <w:t>DARSTELLUNG i</w:t>
      </w:r>
      <w:bookmarkEnd w:id="12"/>
      <w:r w:rsidR="00DA0216" w:rsidRPr="00013D33">
        <w:rPr>
          <w:lang w:val="de-DE"/>
        </w:rPr>
        <w:t>:  DARSTELLUNG DER FINANZLAGE</w:t>
      </w:r>
      <w:bookmarkEnd w:id="13"/>
      <w:bookmarkEnd w:id="14"/>
    </w:p>
    <w:p w:rsidR="00DA0216" w:rsidRPr="00013D33" w:rsidRDefault="00DA0216" w:rsidP="00DA0216">
      <w:pPr>
        <w:jc w:val="center"/>
        <w:rPr>
          <w:b/>
        </w:rPr>
      </w:pPr>
      <w:r w:rsidRPr="00013D33">
        <w:rPr>
          <w:b/>
        </w:rPr>
        <w:t>zum 31. Dezember 2014</w:t>
      </w:r>
    </w:p>
    <w:p w:rsidR="00352071" w:rsidRPr="00013D33" w:rsidRDefault="00DA0216" w:rsidP="00B33E35">
      <w:pPr>
        <w:jc w:val="center"/>
        <w:rPr>
          <w:i/>
        </w:rPr>
      </w:pPr>
      <w:r w:rsidRPr="00013D33">
        <w:rPr>
          <w:i/>
        </w:rPr>
        <w:t>(in</w:t>
      </w:r>
      <w:r w:rsidR="00D62F63">
        <w:rPr>
          <w:i/>
        </w:rPr>
        <w:t> </w:t>
      </w:r>
      <w:r w:rsidR="00F45744">
        <w:rPr>
          <w:i/>
        </w:rPr>
        <w:t>Schweizer Franken</w:t>
      </w:r>
      <w:r w:rsidRPr="00013D33">
        <w:rPr>
          <w:i/>
        </w:rPr>
        <w:t>)</w:t>
      </w:r>
    </w:p>
    <w:p w:rsidR="00B3168A" w:rsidRPr="00013D33" w:rsidRDefault="00B3168A" w:rsidP="00352071"/>
    <w:p w:rsidR="00352071" w:rsidRPr="00013D33" w:rsidRDefault="00352071" w:rsidP="00B3168A"/>
    <w:p w:rsidR="00352071" w:rsidRPr="00013D33" w:rsidRDefault="00C41CA0" w:rsidP="00B3168A">
      <w:pPr>
        <w:jc w:val="center"/>
        <w:rPr>
          <w:rFonts w:ascii="Times New Roman" w:hAnsi="Times New Roman"/>
          <w:b/>
          <w:bCs/>
          <w:caps/>
        </w:rPr>
      </w:pPr>
      <w:r w:rsidRPr="00C41CA0">
        <w:rPr>
          <w:noProof/>
          <w:lang w:val="en-US"/>
        </w:rPr>
        <w:drawing>
          <wp:inline distT="0" distB="0" distL="0" distR="0" wp14:anchorId="613ED31A" wp14:editId="42356A7B">
            <wp:extent cx="6120765" cy="48852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885207"/>
                    </a:xfrm>
                    <a:prstGeom prst="rect">
                      <a:avLst/>
                    </a:prstGeom>
                    <a:noFill/>
                    <a:ln>
                      <a:noFill/>
                    </a:ln>
                  </pic:spPr>
                </pic:pic>
              </a:graphicData>
            </a:graphic>
          </wp:inline>
        </w:drawing>
      </w:r>
      <w:r w:rsidR="00352071" w:rsidRPr="00013D33">
        <w:rPr>
          <w:noProof/>
        </w:rPr>
        <w:fldChar w:fldCharType="begin"/>
      </w:r>
      <w:r w:rsidR="00352071" w:rsidRPr="00013D33">
        <w:rPr>
          <w:noProof/>
        </w:rPr>
        <w:instrText xml:space="preserve"> LINK Excel.Sheet.12 "\\\\wipogvafs01\\FIN\\ORGBFFI\\SHARED\\IPSAS\\13. UPOV YEAR END FILES\\2013\\01. LEAD DOCUMENTS\\01. UPOV TABLES FOR FINANCIAL STATEMENTS 2013.xlsx" "Statement I!R9C3:R50C8" \a \f 4 \h  \* MERGEFORMAT </w:instrText>
      </w:r>
      <w:r w:rsidR="00352071" w:rsidRPr="00013D33">
        <w:rPr>
          <w:noProof/>
        </w:rPr>
        <w:fldChar w:fldCharType="separate"/>
      </w:r>
    </w:p>
    <w:p w:rsidR="00DA0216" w:rsidRPr="00013D33" w:rsidRDefault="00352071" w:rsidP="00DA0216">
      <w:pPr>
        <w:pStyle w:val="Heading1"/>
        <w:jc w:val="center"/>
        <w:rPr>
          <w:lang w:val="de-DE"/>
        </w:rPr>
      </w:pPr>
      <w:r w:rsidRPr="00013D33">
        <w:rPr>
          <w:noProof/>
          <w:lang w:val="de-DE"/>
        </w:rPr>
        <w:fldChar w:fldCharType="end"/>
      </w:r>
      <w:r w:rsidRPr="00013D33">
        <w:rPr>
          <w:lang w:val="de-DE"/>
        </w:rPr>
        <w:br w:type="page"/>
      </w:r>
      <w:bookmarkStart w:id="15" w:name="_Toc336009921"/>
      <w:bookmarkStart w:id="16" w:name="_Toc394499558"/>
      <w:bookmarkStart w:id="17" w:name="_Toc426730968"/>
      <w:r w:rsidR="00DA0216" w:rsidRPr="00013D33">
        <w:rPr>
          <w:lang w:val="de-DE"/>
        </w:rPr>
        <w:t>DARSTELLUNG ii</w:t>
      </w:r>
      <w:bookmarkEnd w:id="15"/>
      <w:r w:rsidR="00DA0216" w:rsidRPr="00013D33">
        <w:rPr>
          <w:lang w:val="de-DE"/>
        </w:rPr>
        <w:t>:  DARSTELLUNG DER ERFOLGSRECHNUNG</w:t>
      </w:r>
      <w:bookmarkEnd w:id="16"/>
      <w:bookmarkEnd w:id="17"/>
    </w:p>
    <w:p w:rsidR="00DA0216" w:rsidRPr="00013D33" w:rsidRDefault="00DA0216" w:rsidP="00DA0216">
      <w:pPr>
        <w:jc w:val="center"/>
        <w:rPr>
          <w:b/>
        </w:rPr>
      </w:pPr>
      <w:r w:rsidRPr="00013D33">
        <w:rPr>
          <w:b/>
        </w:rPr>
        <w:t>für das am 31. Dezember 2014 abgelaufene Rechnungsjahr</w:t>
      </w:r>
    </w:p>
    <w:p w:rsidR="00DA0216" w:rsidRPr="00013D33" w:rsidRDefault="00DA0216" w:rsidP="00DA0216">
      <w:pPr>
        <w:jc w:val="center"/>
        <w:rPr>
          <w:i/>
        </w:rPr>
      </w:pPr>
      <w:r w:rsidRPr="00013D33">
        <w:rPr>
          <w:i/>
        </w:rPr>
        <w:t>(in</w:t>
      </w:r>
      <w:r w:rsidR="00D62F63">
        <w:rPr>
          <w:i/>
        </w:rPr>
        <w:t> </w:t>
      </w:r>
      <w:r w:rsidR="00F45744">
        <w:rPr>
          <w:i/>
        </w:rPr>
        <w:t>Schweizer Franken</w:t>
      </w:r>
      <w:r w:rsidRPr="00013D33">
        <w:rPr>
          <w:i/>
        </w:rPr>
        <w:t>)</w:t>
      </w:r>
    </w:p>
    <w:p w:rsidR="00352071" w:rsidRPr="00013D33" w:rsidRDefault="00352071" w:rsidP="00DA0216">
      <w:pPr>
        <w:pStyle w:val="Heading1"/>
        <w:jc w:val="center"/>
        <w:rPr>
          <w:lang w:val="de-DE"/>
        </w:rPr>
      </w:pPr>
    </w:p>
    <w:p w:rsidR="00352071" w:rsidRPr="00013D33" w:rsidRDefault="00352071" w:rsidP="00352071">
      <w:pPr>
        <w:rPr>
          <w:rFonts w:ascii="Times New Roman" w:hAnsi="Times New Roman"/>
          <w:b/>
          <w:bCs/>
          <w:caps/>
        </w:rPr>
      </w:pPr>
      <w:r w:rsidRPr="00013D33">
        <w:rPr>
          <w:noProof/>
        </w:rPr>
        <w:fldChar w:fldCharType="begin"/>
      </w:r>
      <w:r w:rsidRPr="00013D33">
        <w:rPr>
          <w:noProof/>
        </w:rPr>
        <w:instrText xml:space="preserve"> LINK Excel.Sheet.12 "\\\\wipogvafs01\\FIN\\ORGBFFI\\SHARED\\IPSAS\\13. UPOV YEAR END FILES\\2013\\01. LEAD DOCUMENTS\\01. UPOV TABLES FOR FINANCIAL STATEMENTS 2013.xlsx" "Statement II!R10C3:R30C6" \a \f 4 \h  \* MERGEFORMAT </w:instrText>
      </w:r>
      <w:r w:rsidRPr="00013D33">
        <w:rPr>
          <w:noProof/>
        </w:rPr>
        <w:fldChar w:fldCharType="separate"/>
      </w:r>
    </w:p>
    <w:p w:rsidR="00352071" w:rsidRPr="00013D33" w:rsidRDefault="00352071" w:rsidP="00352071">
      <w:pPr>
        <w:rPr>
          <w:rFonts w:ascii="Times New Roman" w:hAnsi="Times New Roman"/>
          <w:b/>
          <w:bCs/>
          <w:caps/>
        </w:rPr>
      </w:pPr>
      <w:r w:rsidRPr="00013D33">
        <w:rPr>
          <w:noProof/>
        </w:rPr>
        <w:fldChar w:fldCharType="begin"/>
      </w:r>
      <w:r w:rsidRPr="00013D33">
        <w:rPr>
          <w:noProof/>
        </w:rPr>
        <w:instrText xml:space="preserve"> LINK Excel.Sheet.12 "\\\\wipogvafs01\\FIN\\ORGBFFI\\SHARED\\IPSAS\\13. UPOV YEAR END FILES\\2013\\01. LEAD DOCUMENTS\\01. UPOV TABLES FOR FINANCIAL STATEMENTS 2013.xlsx" "Statement II!R10C3:R30C7" \a \f 4 \h  \* MERGEFORMAT </w:instrText>
      </w:r>
      <w:r w:rsidRPr="00013D33">
        <w:rPr>
          <w:noProof/>
        </w:rPr>
        <w:fldChar w:fldCharType="separate"/>
      </w:r>
    </w:p>
    <w:p w:rsidR="00B3168A" w:rsidRPr="00013D33" w:rsidRDefault="00352071" w:rsidP="00927540">
      <w:pPr>
        <w:jc w:val="center"/>
        <w:rPr>
          <w:noProof/>
        </w:rPr>
      </w:pPr>
      <w:r w:rsidRPr="00013D33">
        <w:rPr>
          <w:noProof/>
        </w:rPr>
        <w:fldChar w:fldCharType="end"/>
      </w:r>
      <w:r w:rsidRPr="00013D33">
        <w:rPr>
          <w:noProof/>
        </w:rPr>
        <w:fldChar w:fldCharType="end"/>
      </w:r>
      <w:r w:rsidR="00EC6E4A" w:rsidRPr="00EC6E4A">
        <w:rPr>
          <w:noProof/>
        </w:rPr>
        <w:t xml:space="preserve"> </w:t>
      </w:r>
      <w:r w:rsidR="00EC6E4A" w:rsidRPr="00EC6E4A">
        <w:rPr>
          <w:noProof/>
          <w:lang w:val="en-US"/>
        </w:rPr>
        <w:drawing>
          <wp:inline distT="0" distB="0" distL="0" distR="0" wp14:anchorId="1642C8F4" wp14:editId="1B23EB12">
            <wp:extent cx="5143500" cy="3648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648075"/>
                    </a:xfrm>
                    <a:prstGeom prst="rect">
                      <a:avLst/>
                    </a:prstGeom>
                    <a:noFill/>
                    <a:ln>
                      <a:noFill/>
                    </a:ln>
                  </pic:spPr>
                </pic:pic>
              </a:graphicData>
            </a:graphic>
          </wp:inline>
        </w:drawing>
      </w:r>
    </w:p>
    <w:p w:rsidR="00DA0216" w:rsidRPr="00013D33" w:rsidRDefault="00352071" w:rsidP="00DA0216">
      <w:pPr>
        <w:pStyle w:val="Heading1"/>
        <w:jc w:val="center"/>
        <w:rPr>
          <w:lang w:val="de-DE"/>
        </w:rPr>
      </w:pPr>
      <w:r w:rsidRPr="00013D33">
        <w:rPr>
          <w:lang w:val="de-DE"/>
        </w:rPr>
        <w:br w:type="page"/>
      </w:r>
      <w:bookmarkStart w:id="18" w:name="_Toc394499559"/>
      <w:bookmarkStart w:id="19" w:name="_Toc426730969"/>
      <w:r w:rsidR="00DA0216" w:rsidRPr="00013D33">
        <w:rPr>
          <w:lang w:val="de-DE"/>
        </w:rPr>
        <w:t>DARSTELLUNG iii:  DarstellunG der ENTWICKLUNGEN DES nETTOVERMÖGENS</w:t>
      </w:r>
      <w:bookmarkEnd w:id="18"/>
      <w:bookmarkEnd w:id="19"/>
    </w:p>
    <w:p w:rsidR="00DA0216" w:rsidRPr="00013D33" w:rsidRDefault="00DA0216" w:rsidP="00DA0216">
      <w:pPr>
        <w:jc w:val="center"/>
        <w:rPr>
          <w:b/>
        </w:rPr>
      </w:pPr>
      <w:r w:rsidRPr="00013D33">
        <w:rPr>
          <w:b/>
        </w:rPr>
        <w:t>für das am 31. Dezember 2014 abgelaufene Rechnungsjahr</w:t>
      </w:r>
    </w:p>
    <w:p w:rsidR="00DA0216" w:rsidRPr="00013D33" w:rsidRDefault="00DA0216" w:rsidP="00DA0216">
      <w:pPr>
        <w:jc w:val="center"/>
        <w:rPr>
          <w:i/>
        </w:rPr>
      </w:pPr>
      <w:r w:rsidRPr="00013D33">
        <w:rPr>
          <w:i/>
        </w:rPr>
        <w:t>(in</w:t>
      </w:r>
      <w:r w:rsidR="00D62F63">
        <w:rPr>
          <w:i/>
        </w:rPr>
        <w:t> </w:t>
      </w:r>
      <w:r w:rsidR="00F45744">
        <w:rPr>
          <w:i/>
        </w:rPr>
        <w:t>Schweizer Franken</w:t>
      </w:r>
      <w:r w:rsidRPr="00013D33">
        <w:rPr>
          <w:i/>
        </w:rPr>
        <w:t>)</w:t>
      </w:r>
    </w:p>
    <w:p w:rsidR="00DA0216" w:rsidRPr="00013D33" w:rsidRDefault="00DA0216" w:rsidP="00DA0216">
      <w:pPr>
        <w:jc w:val="center"/>
        <w:rPr>
          <w:noProof/>
        </w:rPr>
      </w:pPr>
    </w:p>
    <w:p w:rsidR="00352071" w:rsidRPr="00013D33" w:rsidRDefault="00352071" w:rsidP="00DA0216">
      <w:pPr>
        <w:pStyle w:val="Heading1"/>
        <w:jc w:val="center"/>
        <w:rPr>
          <w:b w:val="0"/>
          <w:lang w:val="de-DE"/>
        </w:rPr>
      </w:pPr>
    </w:p>
    <w:p w:rsidR="00352071" w:rsidRPr="00013D33" w:rsidRDefault="00352071" w:rsidP="00352071">
      <w:pPr>
        <w:jc w:val="center"/>
        <w:rPr>
          <w:b/>
        </w:rPr>
      </w:pPr>
    </w:p>
    <w:p w:rsidR="00B3168A" w:rsidRPr="00EC6E4A" w:rsidRDefault="00EC6E4A" w:rsidP="00352071">
      <w:pPr>
        <w:jc w:val="center"/>
        <w:rPr>
          <w:b/>
        </w:rPr>
      </w:pPr>
      <w:r w:rsidRPr="00EC6E4A">
        <w:rPr>
          <w:noProof/>
          <w:lang w:val="en-US"/>
        </w:rPr>
        <w:drawing>
          <wp:inline distT="0" distB="0" distL="0" distR="0" wp14:anchorId="4BFDCE61" wp14:editId="62E34BF5">
            <wp:extent cx="5686425" cy="31146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3114675"/>
                    </a:xfrm>
                    <a:prstGeom prst="rect">
                      <a:avLst/>
                    </a:prstGeom>
                    <a:noFill/>
                    <a:ln>
                      <a:noFill/>
                    </a:ln>
                  </pic:spPr>
                </pic:pic>
              </a:graphicData>
            </a:graphic>
          </wp:inline>
        </w:drawing>
      </w:r>
    </w:p>
    <w:p w:rsidR="00352071" w:rsidRPr="00013D33" w:rsidRDefault="00352071" w:rsidP="00B3168A">
      <w:r w:rsidRPr="00013D33">
        <w:br w:type="page"/>
      </w:r>
    </w:p>
    <w:p w:rsidR="00DA0216" w:rsidRPr="00013D33" w:rsidRDefault="00DA0216" w:rsidP="00DA0216">
      <w:pPr>
        <w:pStyle w:val="Heading1"/>
        <w:jc w:val="center"/>
        <w:rPr>
          <w:lang w:val="de-DE"/>
        </w:rPr>
      </w:pPr>
      <w:bookmarkStart w:id="20" w:name="_Toc394499560"/>
      <w:bookmarkStart w:id="21" w:name="_Toc426730970"/>
      <w:r w:rsidRPr="00013D33">
        <w:rPr>
          <w:lang w:val="de-DE"/>
        </w:rPr>
        <w:t>DARSTELLUNG iV</w:t>
      </w:r>
      <w:bookmarkStart w:id="22" w:name="_Toc336009926"/>
      <w:r w:rsidRPr="00013D33">
        <w:rPr>
          <w:lang w:val="de-DE"/>
        </w:rPr>
        <w:t xml:space="preserve">:  </w:t>
      </w:r>
      <w:bookmarkEnd w:id="22"/>
      <w:r w:rsidRPr="00013D33">
        <w:rPr>
          <w:lang w:val="de-DE"/>
        </w:rPr>
        <w:t>DArstellung der KAPITALFLUSSRECHNUNG</w:t>
      </w:r>
      <w:bookmarkEnd w:id="20"/>
      <w:bookmarkEnd w:id="21"/>
    </w:p>
    <w:p w:rsidR="00DA0216" w:rsidRPr="00013D33" w:rsidRDefault="00DA0216" w:rsidP="00DA0216">
      <w:pPr>
        <w:jc w:val="center"/>
        <w:rPr>
          <w:b/>
        </w:rPr>
      </w:pPr>
      <w:r w:rsidRPr="00013D33">
        <w:rPr>
          <w:b/>
        </w:rPr>
        <w:t>für das am 31. Dezember 2014 abgelaufene Rechnungsjahr</w:t>
      </w:r>
    </w:p>
    <w:p w:rsidR="00DA0216" w:rsidRPr="00013D33" w:rsidRDefault="00DA0216" w:rsidP="00DA0216">
      <w:pPr>
        <w:jc w:val="center"/>
        <w:rPr>
          <w:i/>
        </w:rPr>
      </w:pPr>
      <w:r w:rsidRPr="00013D33">
        <w:rPr>
          <w:i/>
        </w:rPr>
        <w:t>(in</w:t>
      </w:r>
      <w:r w:rsidR="00D62F63">
        <w:rPr>
          <w:i/>
        </w:rPr>
        <w:t> </w:t>
      </w:r>
      <w:r w:rsidR="00F45744">
        <w:rPr>
          <w:i/>
        </w:rPr>
        <w:t>Schweizer Franken</w:t>
      </w:r>
      <w:r w:rsidRPr="00013D33">
        <w:rPr>
          <w:i/>
        </w:rPr>
        <w:t>)</w:t>
      </w:r>
    </w:p>
    <w:p w:rsidR="00352071" w:rsidRPr="00013D33" w:rsidRDefault="00352071" w:rsidP="00352071">
      <w:pPr>
        <w:jc w:val="center"/>
        <w:rPr>
          <w:b/>
        </w:rPr>
      </w:pPr>
    </w:p>
    <w:p w:rsidR="00352071" w:rsidRPr="00013D33" w:rsidRDefault="00352071" w:rsidP="00352071">
      <w:pPr>
        <w:jc w:val="center"/>
        <w:rPr>
          <w:b/>
        </w:rPr>
      </w:pPr>
    </w:p>
    <w:p w:rsidR="00352071" w:rsidRPr="00013D33" w:rsidRDefault="00352071" w:rsidP="00352071">
      <w:pPr>
        <w:jc w:val="center"/>
        <w:rPr>
          <w:b/>
        </w:rPr>
      </w:pPr>
    </w:p>
    <w:p w:rsidR="00352071" w:rsidRPr="00013D33" w:rsidRDefault="00EC6E4A" w:rsidP="00352071">
      <w:pPr>
        <w:jc w:val="center"/>
        <w:rPr>
          <w:b/>
        </w:rPr>
      </w:pPr>
      <w:r w:rsidRPr="00EC6E4A">
        <w:rPr>
          <w:noProof/>
          <w:lang w:val="en-US"/>
        </w:rPr>
        <w:drawing>
          <wp:inline distT="0" distB="0" distL="0" distR="0" wp14:anchorId="44E5E559" wp14:editId="429C5E06">
            <wp:extent cx="6120765" cy="43044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304402"/>
                    </a:xfrm>
                    <a:prstGeom prst="rect">
                      <a:avLst/>
                    </a:prstGeom>
                    <a:noFill/>
                    <a:ln>
                      <a:noFill/>
                    </a:ln>
                  </pic:spPr>
                </pic:pic>
              </a:graphicData>
            </a:graphic>
          </wp:inline>
        </w:drawing>
      </w:r>
    </w:p>
    <w:p w:rsidR="00B3168A" w:rsidRPr="00013D33" w:rsidRDefault="00B3168A" w:rsidP="00352071">
      <w:pPr>
        <w:jc w:val="center"/>
        <w:rPr>
          <w:bCs/>
        </w:rPr>
      </w:pPr>
    </w:p>
    <w:p w:rsidR="00DA0216" w:rsidRPr="00013D33" w:rsidRDefault="00352071" w:rsidP="00DA0216">
      <w:pPr>
        <w:pStyle w:val="Heading1"/>
        <w:jc w:val="center"/>
        <w:rPr>
          <w:lang w:val="de-DE"/>
        </w:rPr>
      </w:pPr>
      <w:r w:rsidRPr="00013D33">
        <w:rPr>
          <w:lang w:val="de-DE"/>
        </w:rPr>
        <w:br w:type="page"/>
      </w:r>
      <w:bookmarkStart w:id="23" w:name="_Toc394499561"/>
      <w:bookmarkStart w:id="24" w:name="_Toc426730971"/>
      <w:r w:rsidR="00DA0216" w:rsidRPr="00013D33">
        <w:rPr>
          <w:lang w:val="de-DE"/>
        </w:rPr>
        <w:t>Darstellung V:</w:t>
      </w:r>
      <w:bookmarkStart w:id="25" w:name="_Toc336009928"/>
      <w:r w:rsidR="00DA0216" w:rsidRPr="00013D33">
        <w:rPr>
          <w:lang w:val="de-DE"/>
        </w:rPr>
        <w:t xml:space="preserve">  </w:t>
      </w:r>
      <w:bookmarkEnd w:id="25"/>
      <w:r w:rsidR="00DA0216" w:rsidRPr="00013D33">
        <w:rPr>
          <w:lang w:val="de-DE"/>
        </w:rPr>
        <w:t>Gegenüberstellung der im</w:t>
      </w:r>
      <w:r w:rsidR="007235E2" w:rsidRPr="00013D33">
        <w:rPr>
          <w:lang w:val="de-DE"/>
        </w:rPr>
        <w:t xml:space="preserve"> Haushalt veranschlagten</w:t>
      </w:r>
      <w:r w:rsidR="007235E2" w:rsidRPr="00013D33">
        <w:rPr>
          <w:lang w:val="de-DE"/>
        </w:rPr>
        <w:br/>
        <w:t>und deR</w:t>
      </w:r>
      <w:r w:rsidR="00DA0216" w:rsidRPr="00013D33">
        <w:rPr>
          <w:lang w:val="de-DE"/>
        </w:rPr>
        <w:t xml:space="preserve"> tatsächlichen Beträge</w:t>
      </w:r>
      <w:bookmarkEnd w:id="23"/>
      <w:bookmarkEnd w:id="24"/>
    </w:p>
    <w:p w:rsidR="00DA0216" w:rsidRPr="00013D33" w:rsidRDefault="00DA0216" w:rsidP="00DA0216">
      <w:pPr>
        <w:jc w:val="center"/>
        <w:rPr>
          <w:b/>
        </w:rPr>
      </w:pPr>
      <w:r w:rsidRPr="00013D33">
        <w:rPr>
          <w:b/>
        </w:rPr>
        <w:t>für das am 31. Dezember 2014 abgelaufene Rechnungsjahr</w:t>
      </w:r>
    </w:p>
    <w:p w:rsidR="00DA0216" w:rsidRPr="00013D33" w:rsidRDefault="00DA0216" w:rsidP="00DA0216">
      <w:pPr>
        <w:jc w:val="center"/>
        <w:rPr>
          <w:i/>
        </w:rPr>
      </w:pPr>
      <w:r w:rsidRPr="00013D33">
        <w:rPr>
          <w:i/>
        </w:rPr>
        <w:t>(in tausend</w:t>
      </w:r>
      <w:r w:rsidR="00D62F63">
        <w:rPr>
          <w:i/>
        </w:rPr>
        <w:t> </w:t>
      </w:r>
      <w:r w:rsidR="00F45744">
        <w:rPr>
          <w:i/>
        </w:rPr>
        <w:t>Schweizer Franken</w:t>
      </w:r>
      <w:r w:rsidRPr="00013D33">
        <w:rPr>
          <w:i/>
        </w:rPr>
        <w:t>)</w:t>
      </w:r>
    </w:p>
    <w:p w:rsidR="00352071" w:rsidRPr="00013D33" w:rsidRDefault="00352071" w:rsidP="00DA0216">
      <w:pPr>
        <w:pStyle w:val="Heading1"/>
        <w:jc w:val="center"/>
        <w:rPr>
          <w:lang w:val="de-DE"/>
        </w:rPr>
      </w:pPr>
    </w:p>
    <w:p w:rsidR="00352071" w:rsidRPr="00013D33" w:rsidRDefault="00352071" w:rsidP="00352071">
      <w:pPr>
        <w:jc w:val="center"/>
        <w:rPr>
          <w:noProof/>
          <w:lang w:eastAsia="en-GB"/>
        </w:rPr>
      </w:pPr>
    </w:p>
    <w:p w:rsidR="00352071" w:rsidRPr="00013D33" w:rsidRDefault="00352071" w:rsidP="00352071">
      <w:pPr>
        <w:jc w:val="center"/>
        <w:rPr>
          <w:noProof/>
          <w:lang w:eastAsia="en-GB"/>
        </w:rPr>
      </w:pPr>
    </w:p>
    <w:p w:rsidR="00352071" w:rsidRPr="00013D33" w:rsidRDefault="00D808F9" w:rsidP="00352071">
      <w:pPr>
        <w:jc w:val="center"/>
        <w:rPr>
          <w:b/>
        </w:rPr>
      </w:pPr>
      <w:r w:rsidRPr="00D808F9">
        <w:rPr>
          <w:noProof/>
          <w:lang w:val="en-US"/>
        </w:rPr>
        <w:drawing>
          <wp:inline distT="0" distB="0" distL="0" distR="0" wp14:anchorId="03CFEC18" wp14:editId="5AA0F503">
            <wp:extent cx="5629275" cy="4819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4819650"/>
                    </a:xfrm>
                    <a:prstGeom prst="rect">
                      <a:avLst/>
                    </a:prstGeom>
                    <a:noFill/>
                    <a:ln>
                      <a:noFill/>
                    </a:ln>
                  </pic:spPr>
                </pic:pic>
              </a:graphicData>
            </a:graphic>
          </wp:inline>
        </w:drawing>
      </w:r>
    </w:p>
    <w:p w:rsidR="00352071" w:rsidRPr="00013D33" w:rsidRDefault="00352071" w:rsidP="00352071">
      <w:pPr>
        <w:pStyle w:val="Heading1"/>
        <w:jc w:val="center"/>
        <w:rPr>
          <w:rFonts w:ascii="Times New Roman" w:hAnsi="Times New Roman"/>
          <w:b w:val="0"/>
          <w:bCs/>
          <w:caps w:val="0"/>
          <w:lang w:val="de-DE"/>
        </w:rPr>
      </w:pPr>
      <w:r w:rsidRPr="00013D33">
        <w:rPr>
          <w:noProof/>
          <w:lang w:val="de-DE"/>
        </w:rPr>
        <w:fldChar w:fldCharType="begin"/>
      </w:r>
      <w:r w:rsidRPr="00013D33">
        <w:rPr>
          <w:noProof/>
          <w:lang w:val="de-DE"/>
        </w:rPr>
        <w:instrText xml:space="preserve"> LINK Excel.Sheet.12 "\\\\wipogvafs01\\FIN\\ORGBFFI\\SHARED\\IPSAS\\13. UPOV YEAR END FILES\\2013\\01. LEAD DOCUMENTS\\01. UPOV TABLES FOR FINANCIAL STATEMENTS 2013.xlsx" "Statement V!R12C3:R39C12" \a \f 4 \h  \* MERGEFORMAT </w:instrText>
      </w:r>
      <w:r w:rsidRPr="00013D33">
        <w:rPr>
          <w:noProof/>
          <w:lang w:val="de-DE"/>
        </w:rPr>
        <w:fldChar w:fldCharType="separate"/>
      </w:r>
    </w:p>
    <w:p w:rsidR="00352071" w:rsidRPr="00013D33" w:rsidRDefault="00352071" w:rsidP="00B3168A">
      <w:pPr>
        <w:pStyle w:val="Heading1"/>
        <w:jc w:val="center"/>
        <w:rPr>
          <w:lang w:val="de-DE"/>
        </w:rPr>
      </w:pPr>
      <w:r w:rsidRPr="00013D33">
        <w:rPr>
          <w:noProof/>
          <w:lang w:val="de-DE"/>
        </w:rPr>
        <w:fldChar w:fldCharType="end"/>
      </w:r>
    </w:p>
    <w:p w:rsidR="00352071" w:rsidRPr="00013D33" w:rsidRDefault="00352071" w:rsidP="00352071"/>
    <w:p w:rsidR="00DA0216" w:rsidRPr="00013D33" w:rsidRDefault="00DA0216" w:rsidP="00D808F9">
      <w:pPr>
        <w:numPr>
          <w:ilvl w:val="0"/>
          <w:numId w:val="3"/>
        </w:numPr>
        <w:tabs>
          <w:tab w:val="clear" w:pos="720"/>
          <w:tab w:val="num" w:pos="851"/>
        </w:tabs>
        <w:ind w:left="993" w:hanging="633"/>
        <w:jc w:val="left"/>
        <w:rPr>
          <w:sz w:val="18"/>
          <w:szCs w:val="18"/>
        </w:rPr>
      </w:pPr>
      <w:r w:rsidRPr="00013D33">
        <w:rPr>
          <w:sz w:val="18"/>
        </w:rPr>
        <w:t>– zeigt das erste Jahr des angenommenen Haushaltsplans für die Rechnungsperiode 2014-2015;</w:t>
      </w:r>
    </w:p>
    <w:p w:rsidR="00DA0216" w:rsidRPr="00013D33" w:rsidRDefault="00DA0216" w:rsidP="00D808F9">
      <w:pPr>
        <w:numPr>
          <w:ilvl w:val="0"/>
          <w:numId w:val="3"/>
        </w:numPr>
        <w:tabs>
          <w:tab w:val="clear" w:pos="720"/>
          <w:tab w:val="num" w:pos="851"/>
        </w:tabs>
        <w:ind w:left="993" w:hanging="633"/>
        <w:jc w:val="left"/>
        <w:rPr>
          <w:sz w:val="18"/>
          <w:szCs w:val="18"/>
        </w:rPr>
      </w:pPr>
      <w:r w:rsidRPr="00013D33">
        <w:rPr>
          <w:sz w:val="18"/>
        </w:rPr>
        <w:t>– zeigt die Differenz zwischen dem endgültigen (</w:t>
      </w:r>
      <w:proofErr w:type="spellStart"/>
      <w:r w:rsidRPr="00013D33">
        <w:rPr>
          <w:sz w:val="18"/>
        </w:rPr>
        <w:t>angepaßten</w:t>
      </w:r>
      <w:proofErr w:type="spellEnd"/>
      <w:r w:rsidRPr="00013D33">
        <w:rPr>
          <w:sz w:val="18"/>
        </w:rPr>
        <w:t>) Haushaltsplan und den tatsächlichen Einnahmen und Ausgaben auf einer vergleichbaren Basis (vor IPSAS-Anpassungen);</w:t>
      </w:r>
    </w:p>
    <w:p w:rsidR="00DA0216" w:rsidRPr="00013D33" w:rsidRDefault="00DA0216" w:rsidP="00D808F9">
      <w:pPr>
        <w:numPr>
          <w:ilvl w:val="0"/>
          <w:numId w:val="3"/>
        </w:numPr>
        <w:tabs>
          <w:tab w:val="clear" w:pos="720"/>
          <w:tab w:val="num" w:pos="851"/>
        </w:tabs>
        <w:ind w:left="993" w:hanging="633"/>
        <w:jc w:val="left"/>
        <w:rPr>
          <w:sz w:val="18"/>
          <w:szCs w:val="18"/>
        </w:rPr>
      </w:pPr>
      <w:r w:rsidRPr="00013D33">
        <w:rPr>
          <w:sz w:val="18"/>
        </w:rPr>
        <w:t xml:space="preserve">– die am </w:t>
      </w:r>
      <w:proofErr w:type="spellStart"/>
      <w:r w:rsidRPr="00013D33">
        <w:rPr>
          <w:sz w:val="18"/>
        </w:rPr>
        <w:t>Überschuß</w:t>
      </w:r>
      <w:proofErr w:type="spellEnd"/>
      <w:r w:rsidRPr="00013D33">
        <w:rPr>
          <w:sz w:val="18"/>
        </w:rPr>
        <w:t xml:space="preserve"> vorgenommenen IPSAS-Anpassungen sind im Einzelnen in der Anmerkung 11 dieses Jahresabschlusses ausgeführt.</w:t>
      </w:r>
    </w:p>
    <w:p w:rsidR="00352071" w:rsidRPr="00D808F9" w:rsidRDefault="00352071" w:rsidP="00D808F9"/>
    <w:p w:rsidR="001F7CBC" w:rsidRPr="00013D33" w:rsidRDefault="00352071" w:rsidP="001F7CBC">
      <w:pPr>
        <w:pStyle w:val="Heading1"/>
        <w:jc w:val="center"/>
        <w:rPr>
          <w:lang w:val="de-DE"/>
        </w:rPr>
      </w:pPr>
      <w:r w:rsidRPr="00013D33">
        <w:rPr>
          <w:lang w:val="de-DE"/>
        </w:rPr>
        <w:br w:type="page"/>
      </w:r>
      <w:bookmarkStart w:id="26" w:name="_Toc394499562"/>
      <w:bookmarkStart w:id="27" w:name="_Toc426730972"/>
      <w:r w:rsidR="001F7CBC" w:rsidRPr="00013D33">
        <w:rPr>
          <w:lang w:val="de-DE"/>
        </w:rPr>
        <w:t>Anmerkungen zum Jahresabschluss</w:t>
      </w:r>
      <w:bookmarkEnd w:id="26"/>
      <w:bookmarkEnd w:id="27"/>
    </w:p>
    <w:p w:rsidR="001F7CBC" w:rsidRPr="00013D33" w:rsidRDefault="001F7CBC" w:rsidP="001F7CBC"/>
    <w:p w:rsidR="001F7CBC" w:rsidRPr="00013D33" w:rsidRDefault="001F7CBC" w:rsidP="00770F38">
      <w:pPr>
        <w:pStyle w:val="Heading2"/>
      </w:pPr>
      <w:bookmarkStart w:id="28" w:name="_Toc336009930"/>
      <w:bookmarkStart w:id="29" w:name="_Toc394499563"/>
      <w:bookmarkStart w:id="30" w:name="_Toc426730973"/>
      <w:r w:rsidRPr="00013D33">
        <w:t>Anmerkung 1</w:t>
      </w:r>
      <w:r w:rsidR="004611ED">
        <w:t xml:space="preserve">:  </w:t>
      </w:r>
      <w:r w:rsidRPr="00013D33">
        <w:t>Ziele, Führung der Organisation und Haushaltsplan der UPOV</w:t>
      </w:r>
      <w:bookmarkEnd w:id="28"/>
      <w:bookmarkEnd w:id="29"/>
      <w:bookmarkEnd w:id="30"/>
    </w:p>
    <w:p w:rsidR="001F7CBC" w:rsidRPr="00013D33" w:rsidRDefault="001F7CBC" w:rsidP="001F7CBC"/>
    <w:p w:rsidR="001F7CBC" w:rsidRPr="00013D33" w:rsidRDefault="001F7CBC" w:rsidP="001F7CBC">
      <w:r w:rsidRPr="00013D33">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1F7CBC" w:rsidRPr="00013D33" w:rsidRDefault="001F7CBC" w:rsidP="001F7CBC"/>
    <w:p w:rsidR="001F7CBC" w:rsidRPr="00013D33" w:rsidRDefault="001F7CBC" w:rsidP="001F7CBC">
      <w:r w:rsidRPr="00013D33">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gemäß dem UPOV-Übereinkommen sind:</w:t>
      </w:r>
    </w:p>
    <w:p w:rsidR="001F7CBC" w:rsidRPr="00013D33" w:rsidRDefault="001F7CBC" w:rsidP="001F7CBC"/>
    <w:p w:rsidR="001F7CBC" w:rsidRPr="00013D33" w:rsidRDefault="001F7CBC" w:rsidP="00970995">
      <w:pPr>
        <w:numPr>
          <w:ilvl w:val="0"/>
          <w:numId w:val="1"/>
        </w:numPr>
        <w:ind w:right="713"/>
      </w:pPr>
      <w:r w:rsidRPr="00013D33">
        <w:t>Bereitstellung und Entwicklung der rechtlichen, administrativen und technischen Grundlage für die internationale Zusammenarbeit auf dem Gebiet des Sortenschutzes;</w:t>
      </w:r>
    </w:p>
    <w:p w:rsidR="001F7CBC" w:rsidRPr="00013D33" w:rsidRDefault="001F7CBC" w:rsidP="001F7CBC">
      <w:pPr>
        <w:ind w:right="713"/>
      </w:pPr>
    </w:p>
    <w:p w:rsidR="001F7CBC" w:rsidRPr="00013D33" w:rsidRDefault="001F7CBC" w:rsidP="00970995">
      <w:pPr>
        <w:numPr>
          <w:ilvl w:val="0"/>
          <w:numId w:val="1"/>
        </w:numPr>
        <w:ind w:right="713"/>
      </w:pPr>
      <w:r w:rsidRPr="00013D33">
        <w:t>Unterstützung von Staaten und Organisationen bei der Ausarbeitung von Rechtsvorschriften und der Umsetzung eines wirksamen Sortenschutzsystems; und</w:t>
      </w:r>
    </w:p>
    <w:p w:rsidR="001F7CBC" w:rsidRPr="00013D33" w:rsidRDefault="001F7CBC" w:rsidP="001F7CBC">
      <w:pPr>
        <w:ind w:right="713"/>
      </w:pPr>
    </w:p>
    <w:p w:rsidR="001F7CBC" w:rsidRPr="00013D33" w:rsidRDefault="001F7CBC" w:rsidP="00970995">
      <w:pPr>
        <w:numPr>
          <w:ilvl w:val="0"/>
          <w:numId w:val="1"/>
        </w:numPr>
        <w:ind w:right="713"/>
      </w:pPr>
      <w:r w:rsidRPr="00013D33">
        <w:t>Sensibilisierung und Erhöhung des Verständnisses der Öffentlichkeit für das UPOV</w:t>
      </w:r>
      <w:r w:rsidRPr="00013D33">
        <w:noBreakHyphen/>
        <w:t>Sortenschutzsystem.</w:t>
      </w:r>
    </w:p>
    <w:p w:rsidR="001F7CBC" w:rsidRPr="00013D33" w:rsidRDefault="001F7CBC" w:rsidP="001F7CBC"/>
    <w:p w:rsidR="001F7CBC" w:rsidRPr="00013D33" w:rsidRDefault="001F7CBC" w:rsidP="001F7CBC">
      <w:r w:rsidRPr="00013D33">
        <w:t>Gemäß Artikel 25 der Akte von 1991 und Artikel 15 der Akte von 1978 sind der Rat und das Verbandsbüro die ständigen Organe der UPOV.</w:t>
      </w:r>
    </w:p>
    <w:p w:rsidR="001F7CBC" w:rsidRPr="00013D33" w:rsidRDefault="001F7CBC" w:rsidP="001F7CBC"/>
    <w:p w:rsidR="001F7CBC" w:rsidRPr="00013D33" w:rsidRDefault="001F7CBC" w:rsidP="001F7CBC">
      <w:r w:rsidRPr="00013D33">
        <w:t xml:space="preserve">Der Rat leitet die UPOV und setzt sich aus den Vertretern der Verbandsmitglieder zusammen. Dem Rat obliegt es, die Interessen der UPOV zu wahren und seine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 oder zweimal im Jahr tagen. </w:t>
      </w:r>
    </w:p>
    <w:p w:rsidR="001F7CBC" w:rsidRPr="00013D33" w:rsidRDefault="001F7CBC" w:rsidP="001F7CBC"/>
    <w:p w:rsidR="001F7CBC" w:rsidRPr="00013D33" w:rsidRDefault="001F7CBC" w:rsidP="001F7CBC">
      <w:r w:rsidRPr="00013D33">
        <w:t>Das Verbandsbüro ist das Sekretariat der UPOV und wird vom Generalsekretär geleitet. Das Personal des Büros der UPOV untersteht, mit Ausnahme des Stellvertretenden Generalsekretärs selbst,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1F7CBC" w:rsidRPr="00013D33" w:rsidRDefault="001F7CBC" w:rsidP="001F7CBC"/>
    <w:p w:rsidR="009817FA" w:rsidRPr="00013D33" w:rsidRDefault="001F7CBC" w:rsidP="001F7CBC">
      <w:pPr>
        <w:rPr>
          <w:rFonts w:cs="Arial"/>
        </w:rPr>
      </w:pPr>
      <w:r w:rsidRPr="00013D33">
        <w:t xml:space="preserve">Die UPOV finanziert sich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w:t>
      </w:r>
      <w:proofErr w:type="spellStart"/>
      <w:r w:rsidRPr="00013D33">
        <w:t>Ausschuß</w:t>
      </w:r>
      <w:proofErr w:type="spellEnd"/>
      <w:r w:rsidRPr="00013D33">
        <w:t xml:space="preserve">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r w:rsidRPr="00013D33">
        <w:rPr>
          <w:rFonts w:cs="Arial"/>
        </w:rPr>
        <w:t xml:space="preserve">.  </w:t>
      </w:r>
    </w:p>
    <w:p w:rsidR="009817FA" w:rsidRPr="00013D33" w:rsidRDefault="009817FA">
      <w:pPr>
        <w:jc w:val="left"/>
        <w:rPr>
          <w:rFonts w:cs="Arial"/>
        </w:rPr>
      </w:pPr>
      <w:r w:rsidRPr="00013D33">
        <w:rPr>
          <w:rFonts w:cs="Arial"/>
        </w:rPr>
        <w:br w:type="page"/>
      </w:r>
    </w:p>
    <w:p w:rsidR="001F7CBC" w:rsidRPr="00013D33" w:rsidRDefault="001F7CBC" w:rsidP="00770F38">
      <w:pPr>
        <w:pStyle w:val="Heading2"/>
      </w:pPr>
      <w:bookmarkStart w:id="31" w:name="_Toc394499564"/>
      <w:bookmarkStart w:id="32" w:name="_Toc426730974"/>
      <w:r w:rsidRPr="00013D33">
        <w:t>Anmerkung 2</w:t>
      </w:r>
      <w:r w:rsidR="004611ED">
        <w:t xml:space="preserve">:  </w:t>
      </w:r>
      <w:r w:rsidRPr="00013D33">
        <w:t>Wichtige Rechnungslegungsgrundsätze</w:t>
      </w:r>
      <w:bookmarkEnd w:id="31"/>
      <w:bookmarkEnd w:id="32"/>
    </w:p>
    <w:p w:rsidR="001F7CBC" w:rsidRPr="00013D33" w:rsidRDefault="001F7CBC" w:rsidP="001F7CBC">
      <w:pPr>
        <w:keepNext/>
        <w:rPr>
          <w:rFonts w:cs="Arial"/>
          <w:b/>
        </w:rPr>
      </w:pPr>
    </w:p>
    <w:p w:rsidR="001F7CBC" w:rsidRPr="00013D33" w:rsidRDefault="001F7CBC" w:rsidP="001F7CBC">
      <w:pPr>
        <w:keepNext/>
        <w:rPr>
          <w:b/>
        </w:rPr>
      </w:pPr>
      <w:r w:rsidRPr="00013D33">
        <w:rPr>
          <w:b/>
        </w:rPr>
        <w:t>Grundlage für die Erstellung des Jahresabschlusses</w:t>
      </w:r>
    </w:p>
    <w:p w:rsidR="001F7CBC" w:rsidRPr="00013D33" w:rsidRDefault="001F7CBC" w:rsidP="001F7CBC">
      <w:pPr>
        <w:keepNext/>
        <w:rPr>
          <w:b/>
        </w:rPr>
      </w:pPr>
    </w:p>
    <w:p w:rsidR="001F7CBC" w:rsidRPr="00013D33" w:rsidRDefault="001F7CBC" w:rsidP="001F7CBC">
      <w:pPr>
        <w:keepLines/>
      </w:pPr>
      <w:r w:rsidRPr="00013D33">
        <w:t xml:space="preserve">Dieser </w:t>
      </w:r>
      <w:proofErr w:type="spellStart"/>
      <w:r w:rsidRPr="00013D33">
        <w:t>Jahresabschluß</w:t>
      </w:r>
      <w:proofErr w:type="spellEnd"/>
      <w:r w:rsidRPr="00013D33">
        <w:t xml:space="preserve"> wurde auf der Grundlage der Periodenabgrenzung und Unternehmensfortführung (</w:t>
      </w:r>
      <w:proofErr w:type="spellStart"/>
      <w:r w:rsidRPr="00013D33">
        <w:t>going-concern</w:t>
      </w:r>
      <w:proofErr w:type="spellEnd"/>
      <w:r w:rsidRPr="00013D33">
        <w:t xml:space="preserve">) erstellt und die Rechnungslegungsgrundsätze wurden über die gesamte Periode hinweg konsequent angewandt. Der </w:t>
      </w:r>
      <w:proofErr w:type="spellStart"/>
      <w:r w:rsidRPr="00013D33">
        <w:t>Abschluß</w:t>
      </w:r>
      <w:proofErr w:type="spellEnd"/>
      <w:r w:rsidRPr="00013D33">
        <w:t xml:space="preserve"> entspricht den Anforderungen der Internationalen Rechnungslegungsstandards für den öffentlichen Sektor (IPSAS).</w:t>
      </w:r>
    </w:p>
    <w:p w:rsidR="001F7CBC" w:rsidRPr="00013D33" w:rsidRDefault="001F7CBC" w:rsidP="001F7CBC"/>
    <w:p w:rsidR="001F7CBC" w:rsidRPr="00013D33" w:rsidRDefault="001F7CBC" w:rsidP="001F7CBC">
      <w:r w:rsidRPr="00013D33">
        <w:t xml:space="preserve">Dies ist der dritte gemäß den IPSAS erstellte </w:t>
      </w:r>
      <w:proofErr w:type="spellStart"/>
      <w:r w:rsidRPr="00013D33">
        <w:t>Jahresabschluß</w:t>
      </w:r>
      <w:proofErr w:type="spellEnd"/>
      <w:r w:rsidRPr="00013D33">
        <w:t xml:space="preserve">. </w:t>
      </w:r>
    </w:p>
    <w:p w:rsidR="001F7CBC" w:rsidRPr="00013D33" w:rsidRDefault="001F7CBC" w:rsidP="001F7CBC"/>
    <w:p w:rsidR="001F7CBC" w:rsidRPr="00013D33" w:rsidRDefault="001F7CBC" w:rsidP="001F7CBC">
      <w:pPr>
        <w:rPr>
          <w:b/>
        </w:rPr>
      </w:pPr>
      <w:r w:rsidRPr="00013D33">
        <w:rPr>
          <w:b/>
        </w:rPr>
        <w:t>Fremdwährungen</w:t>
      </w:r>
    </w:p>
    <w:p w:rsidR="001F7CBC" w:rsidRPr="00013D33" w:rsidRDefault="001F7CBC" w:rsidP="001F7CBC"/>
    <w:p w:rsidR="001F7CBC" w:rsidRPr="00013D33" w:rsidRDefault="001F7CBC" w:rsidP="001F7CBC">
      <w:pPr>
        <w:rPr>
          <w:rFonts w:cs="Arial"/>
          <w:szCs w:val="22"/>
        </w:rPr>
      </w:pPr>
      <w:r w:rsidRPr="00013D33">
        <w:t>Die funktionale Währung der UPOV ist der</w:t>
      </w:r>
      <w:r w:rsidR="00D62F63">
        <w:t> </w:t>
      </w:r>
      <w:r w:rsidR="00F45744">
        <w:t>Schweizer Franken</w:t>
      </w:r>
      <w:r w:rsidRPr="00013D33">
        <w:t xml:space="preserve"> und dieser </w:t>
      </w:r>
      <w:proofErr w:type="spellStart"/>
      <w:r w:rsidRPr="00013D33">
        <w:t>Jahresabschluß</w:t>
      </w:r>
      <w:proofErr w:type="spellEnd"/>
      <w:r w:rsidRPr="00013D33">
        <w:t xml:space="preserve"> wird in dieser Währung dargestellt. Sämtliche in anderen Währungen erfolgenden Transaktionen werden in</w:t>
      </w:r>
      <w:r w:rsidR="00D62F63">
        <w:t> </w:t>
      </w:r>
      <w:r w:rsidR="00F45744">
        <w:t>Schweizer Franken</w:t>
      </w:r>
      <w:r w:rsidRPr="00013D33">
        <w:t xml:space="preserve"> umgerechnet, wobei die zum Zeitpunkt der Transaktion gängigen </w:t>
      </w:r>
      <w:r w:rsidR="004F2BFA" w:rsidRPr="00013D33">
        <w:t xml:space="preserve">operationellen </w:t>
      </w:r>
      <w:r w:rsidR="008B37C8" w:rsidRPr="00013D33">
        <w:t>Umrechnungskurse</w:t>
      </w:r>
      <w:r w:rsidR="004F2BFA" w:rsidRPr="00013D33">
        <w:t xml:space="preserve"> der Vereinten Nationen</w:t>
      </w:r>
      <w:r w:rsidRPr="00013D33">
        <w:t xml:space="preserve"> </w:t>
      </w:r>
      <w:r w:rsidR="004F2BFA" w:rsidRPr="00013D33">
        <w:t xml:space="preserve">(UNORE) </w:t>
      </w:r>
      <w:r w:rsidRPr="00013D33">
        <w:t xml:space="preserve">zugrunde gelegt werden. Sowohl die realisierten als auch die </w:t>
      </w:r>
      <w:proofErr w:type="spellStart"/>
      <w:r w:rsidRPr="00013D33">
        <w:t>unrealisierten</w:t>
      </w:r>
      <w:proofErr w:type="spellEnd"/>
      <w:r w:rsidRPr="00013D33">
        <w:t xml:space="preserve">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1F7CBC" w:rsidRPr="00013D33" w:rsidRDefault="001F7CBC" w:rsidP="001F7CBC"/>
    <w:p w:rsidR="001F7CBC" w:rsidRPr="00013D33" w:rsidRDefault="001F7CBC" w:rsidP="001F7CBC">
      <w:pPr>
        <w:rPr>
          <w:b/>
        </w:rPr>
      </w:pPr>
      <w:r w:rsidRPr="00013D33">
        <w:rPr>
          <w:b/>
        </w:rPr>
        <w:t>Segmentberichterstattung</w:t>
      </w:r>
    </w:p>
    <w:p w:rsidR="001F7CBC" w:rsidRPr="00013D33" w:rsidRDefault="001F7CBC" w:rsidP="001F7CBC"/>
    <w:p w:rsidR="001F7CBC" w:rsidRPr="00013D33" w:rsidRDefault="001F7CBC" w:rsidP="001F7CBC">
      <w:r w:rsidRPr="00013D33">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zwei Segmente vor: 1) ordentliches Programm und Haushaltsplan; und 2) Treuhandgelder.</w:t>
      </w:r>
    </w:p>
    <w:p w:rsidR="001F7CBC" w:rsidRPr="00013D33" w:rsidRDefault="001F7CBC" w:rsidP="001F7CBC"/>
    <w:p w:rsidR="001F7CBC" w:rsidRPr="00013D33" w:rsidRDefault="001F7CBC" w:rsidP="001F7CBC">
      <w:pPr>
        <w:rPr>
          <w:b/>
        </w:rPr>
      </w:pPr>
      <w:r w:rsidRPr="00013D33">
        <w:rPr>
          <w:b/>
        </w:rPr>
        <w:t>Zahlungsmittelbestand</w:t>
      </w:r>
    </w:p>
    <w:p w:rsidR="001F7CBC" w:rsidRPr="00013D33" w:rsidRDefault="001F7CBC" w:rsidP="001F7CBC"/>
    <w:p w:rsidR="001F7CBC" w:rsidRPr="00013D33" w:rsidRDefault="001F7CBC" w:rsidP="001F7CBC">
      <w:r w:rsidRPr="00013D33">
        <w:t xml:space="preserve">Der Zahlungsmittelbestand </w:t>
      </w:r>
      <w:proofErr w:type="spellStart"/>
      <w:r w:rsidRPr="00013D33">
        <w:t>umfaßt</w:t>
      </w:r>
      <w:proofErr w:type="spellEnd"/>
      <w:r w:rsidRPr="00013D33">
        <w:t xml:space="preserve"> Kassenbestände, täglich fällige Bankeinlagen, Einlagen mit</w:t>
      </w:r>
      <w:r w:rsidR="003A28F8">
        <w:t xml:space="preserve"> einer Fälligkeit von bis zu 90 </w:t>
      </w:r>
      <w:r w:rsidRPr="00013D33">
        <w:t>Tagen und andere kurzfristige äußerst liquide Anlagen, die jederzeit in flüssige Mittel umgewandelt werden können und einem unbedeutenden Wertschwankungsrisiko unterliegen.</w:t>
      </w:r>
    </w:p>
    <w:p w:rsidR="001F7CBC" w:rsidRPr="00013D33" w:rsidRDefault="001F7CBC" w:rsidP="001F7CBC"/>
    <w:p w:rsidR="001F7CBC" w:rsidRPr="00013D33" w:rsidRDefault="001F7CBC" w:rsidP="001F7CBC">
      <w:pPr>
        <w:rPr>
          <w:b/>
        </w:rPr>
      </w:pPr>
      <w:r w:rsidRPr="00013D33">
        <w:rPr>
          <w:b/>
        </w:rPr>
        <w:t>Forderungen</w:t>
      </w:r>
    </w:p>
    <w:p w:rsidR="001F7CBC" w:rsidRPr="00013D33" w:rsidRDefault="001F7CBC" w:rsidP="001F7CBC"/>
    <w:p w:rsidR="001F7CBC" w:rsidRPr="00013D33" w:rsidRDefault="001F7CBC" w:rsidP="001F7CBC">
      <w:r w:rsidRPr="00013D33">
        <w:t>Die Beiträge werden zu Beginn des Rechnungsjahres als Einnahmen verbucht. Entsprechend den Beitragsrückständen für die dem laufenden Rechnungsjahr vorhergehenden Jahre wird eine Wertberichtigung auf Forderungen vorgenommen.</w:t>
      </w:r>
    </w:p>
    <w:p w:rsidR="001F7CBC" w:rsidRPr="00013D33" w:rsidRDefault="001F7CBC" w:rsidP="001F7CBC"/>
    <w:p w:rsidR="001F7CBC" w:rsidRPr="00013D33" w:rsidRDefault="001F7CBC" w:rsidP="001F7CBC">
      <w:pPr>
        <w:keepNext/>
        <w:rPr>
          <w:b/>
        </w:rPr>
      </w:pPr>
      <w:r w:rsidRPr="00013D33">
        <w:rPr>
          <w:b/>
        </w:rPr>
        <w:t>Warenbestand</w:t>
      </w:r>
    </w:p>
    <w:p w:rsidR="001F7CBC" w:rsidRPr="00013D33" w:rsidRDefault="001F7CBC" w:rsidP="001F7CBC">
      <w:pPr>
        <w:keepNext/>
      </w:pPr>
    </w:p>
    <w:p w:rsidR="001F7CBC" w:rsidRPr="00013D33" w:rsidRDefault="001F7CBC" w:rsidP="001F7CBC">
      <w:r w:rsidRPr="00013D33">
        <w:t xml:space="preserve">Der Warenbestand kann den Wert von Veröffentlichungen, die zum Verkauf stehen oder kostenfrei herausgegeben werden, umfassen. Der Gesamtwert der fertigen Publikationen wird anhand der durchschnittlichen Kosten pro gedruckter Seite (ohne Marketing- und Vertriebskosten) multipliziert mit der Anzahl der Seiten der im Warenbestand befindlichen Publikationen ermittelt, wobei eine Anpassung vorgenommen wird, um den </w:t>
      </w:r>
      <w:proofErr w:type="spellStart"/>
      <w:r w:rsidRPr="00013D33">
        <w:t>Niederstwert</w:t>
      </w:r>
      <w:proofErr w:type="spellEnd"/>
      <w:r w:rsidRPr="00013D33">
        <w:t xml:space="preserve"> oder den Nettoveräußerungserlös zu reflektieren. Der Wert von Publikationen, die vom Markt genommen bzw. nicht mehr kostenfrei ausgegeben werden, wird während des Jahres, in dem sie aus dem Verkehr gezogen werden, abgeschrieben.</w:t>
      </w:r>
    </w:p>
    <w:p w:rsidR="001F7CBC" w:rsidRPr="00013D33" w:rsidRDefault="001F7CBC" w:rsidP="001F7CBC"/>
    <w:p w:rsidR="001F7CBC" w:rsidRPr="00013D33" w:rsidRDefault="001F7CBC" w:rsidP="001F7CBC">
      <w:r w:rsidRPr="00013D33">
        <w:t xml:space="preserve">Über die verkäuflichen Publikationen wird laufend Bestand geführt und das ganze Jahr über werden stichprobenartig Zählungen vorgenommen, um die Vorratsbestände zu überprüfen. Am Ende jedes Jahres werden Artikel, die aus dem Veröffentlichungskatalog der verkäuflichen oder zur kostenfreien Verteilung vorgesehenen Publikationen genommen werden, zusammen mit Artikeln, bei denen davon ausgegangen wird, </w:t>
      </w:r>
      <w:proofErr w:type="spellStart"/>
      <w:r w:rsidRPr="00013D33">
        <w:t>daß</w:t>
      </w:r>
      <w:proofErr w:type="spellEnd"/>
      <w:r w:rsidRPr="00013D33">
        <w:t xml:space="preserve"> sie nicht mehr verteilt oder verkauft werden, aus dem Warenbestand genommen und ihr Wert wird auf null abgeschrieben.</w:t>
      </w:r>
    </w:p>
    <w:p w:rsidR="001F7CBC" w:rsidRPr="00013D33" w:rsidRDefault="001F7CBC" w:rsidP="001F7CBC"/>
    <w:p w:rsidR="001F7CBC" w:rsidRPr="00013D33" w:rsidRDefault="001F7CBC" w:rsidP="001F7CBC">
      <w:pPr>
        <w:keepNext/>
        <w:rPr>
          <w:b/>
        </w:rPr>
      </w:pPr>
      <w:r w:rsidRPr="00013D33">
        <w:rPr>
          <w:b/>
        </w:rPr>
        <w:t>Sachanlagen</w:t>
      </w:r>
    </w:p>
    <w:p w:rsidR="001F7CBC" w:rsidRPr="00013D33" w:rsidRDefault="001F7CBC" w:rsidP="001F7CBC">
      <w:pPr>
        <w:keepNext/>
      </w:pPr>
    </w:p>
    <w:p w:rsidR="001F7CBC" w:rsidRPr="00013D33" w:rsidRDefault="001F7CBC" w:rsidP="001F7CBC">
      <w:r w:rsidRPr="00013D33">
        <w:t>Betriebsausstattung wird zu den Anschaffungskosten abzüglich kumulierter Abschreibung und Wertminderung bewertet. Betriebsausstattung wird als Sachanlage anerkannt, wenn die Kosten pro Objekt bei 5.000</w:t>
      </w:r>
      <w:r w:rsidR="00D62F63">
        <w:t> </w:t>
      </w:r>
      <w:r w:rsidR="00F45744">
        <w:t>Schweizer Franken</w:t>
      </w:r>
      <w:r w:rsidRPr="00013D33">
        <w:t xml:space="preserve"> oder darüber liegen. Die Abschreibung wird so angesetzt, </w:t>
      </w:r>
      <w:proofErr w:type="spellStart"/>
      <w:r w:rsidRPr="00013D33">
        <w:t>daß</w:t>
      </w:r>
      <w:proofErr w:type="spellEnd"/>
      <w:r w:rsidRPr="00013D33">
        <w:t xml:space="preserve"> die Gesamtanschaffungskosten der Sachanlagen über den Zeitraum ihrer geschätzten Nutzungsdauer hinweg abgeschrieben werden, wobei die lineare Methode auf folgender Basis angewandt wird:</w:t>
      </w:r>
    </w:p>
    <w:p w:rsidR="001F7CBC" w:rsidRPr="00013D33" w:rsidRDefault="001F7CBC" w:rsidP="001F7CBC"/>
    <w:tbl>
      <w:tblPr>
        <w:tblW w:w="6279" w:type="dxa"/>
        <w:tblInd w:w="328" w:type="dxa"/>
        <w:tblLook w:val="0000" w:firstRow="0" w:lastRow="0" w:firstColumn="0" w:lastColumn="0" w:noHBand="0" w:noVBand="0"/>
      </w:tblPr>
      <w:tblGrid>
        <w:gridCol w:w="3749"/>
        <w:gridCol w:w="2530"/>
      </w:tblGrid>
      <w:tr w:rsidR="001F7CBC" w:rsidRPr="00013D33" w:rsidTr="001F7CBC">
        <w:trPr>
          <w:trHeight w:val="345"/>
        </w:trPr>
        <w:tc>
          <w:tcPr>
            <w:tcW w:w="3749" w:type="dxa"/>
            <w:tcBorders>
              <w:top w:val="single" w:sz="4" w:space="0" w:color="auto"/>
              <w:left w:val="nil"/>
              <w:bottom w:val="single" w:sz="4" w:space="0" w:color="auto"/>
              <w:right w:val="nil"/>
            </w:tcBorders>
            <w:shd w:val="clear" w:color="auto" w:fill="auto"/>
            <w:noWrap/>
            <w:vAlign w:val="center"/>
          </w:tcPr>
          <w:p w:rsidR="001F7CBC" w:rsidRPr="00013D33" w:rsidRDefault="001F7CBC" w:rsidP="001F7CBC">
            <w:pPr>
              <w:keepNext/>
              <w:jc w:val="center"/>
              <w:rPr>
                <w:b/>
                <w:sz w:val="18"/>
                <w:szCs w:val="18"/>
              </w:rPr>
            </w:pPr>
            <w:r w:rsidRPr="00013D33">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1F7CBC" w:rsidRPr="00013D33" w:rsidRDefault="001F7CBC" w:rsidP="001F7CBC">
            <w:pPr>
              <w:keepNext/>
              <w:jc w:val="center"/>
              <w:rPr>
                <w:b/>
                <w:sz w:val="18"/>
                <w:szCs w:val="18"/>
              </w:rPr>
            </w:pPr>
            <w:r w:rsidRPr="00013D33">
              <w:rPr>
                <w:b/>
                <w:sz w:val="18"/>
              </w:rPr>
              <w:t>Geschätzte Nutzungsdauer</w:t>
            </w:r>
          </w:p>
        </w:tc>
      </w:tr>
      <w:tr w:rsidR="001F7CBC" w:rsidRPr="00013D33" w:rsidTr="001F7CBC">
        <w:trPr>
          <w:trHeight w:val="285"/>
        </w:trPr>
        <w:tc>
          <w:tcPr>
            <w:tcW w:w="3749" w:type="dxa"/>
            <w:tcBorders>
              <w:top w:val="nil"/>
              <w:left w:val="nil"/>
              <w:bottom w:val="nil"/>
              <w:right w:val="nil"/>
            </w:tcBorders>
            <w:shd w:val="clear" w:color="auto" w:fill="auto"/>
            <w:noWrap/>
            <w:vAlign w:val="center"/>
          </w:tcPr>
          <w:p w:rsidR="001F7CBC" w:rsidRPr="00013D33" w:rsidRDefault="001F7CBC" w:rsidP="001F7CBC">
            <w:pPr>
              <w:rPr>
                <w:sz w:val="18"/>
                <w:szCs w:val="18"/>
              </w:rPr>
            </w:pPr>
            <w:r w:rsidRPr="00013D33">
              <w:rPr>
                <w:sz w:val="18"/>
              </w:rPr>
              <w:t>Kommunikations- und IT-Ausstattung</w:t>
            </w:r>
          </w:p>
        </w:tc>
        <w:tc>
          <w:tcPr>
            <w:tcW w:w="2530" w:type="dxa"/>
            <w:tcBorders>
              <w:top w:val="nil"/>
              <w:left w:val="nil"/>
              <w:bottom w:val="nil"/>
              <w:right w:val="nil"/>
            </w:tcBorders>
            <w:shd w:val="clear" w:color="auto" w:fill="auto"/>
            <w:vAlign w:val="center"/>
          </w:tcPr>
          <w:p w:rsidR="001F7CBC" w:rsidRPr="00013D33" w:rsidRDefault="001F7CBC" w:rsidP="001F7CBC">
            <w:pPr>
              <w:jc w:val="center"/>
              <w:rPr>
                <w:sz w:val="18"/>
                <w:szCs w:val="18"/>
              </w:rPr>
            </w:pPr>
            <w:r w:rsidRPr="00013D33">
              <w:rPr>
                <w:sz w:val="18"/>
              </w:rPr>
              <w:t>5 Jahre</w:t>
            </w:r>
          </w:p>
        </w:tc>
      </w:tr>
      <w:tr w:rsidR="001F7CBC" w:rsidRPr="00013D33" w:rsidTr="001F7CBC">
        <w:trPr>
          <w:trHeight w:val="285"/>
        </w:trPr>
        <w:tc>
          <w:tcPr>
            <w:tcW w:w="3749" w:type="dxa"/>
            <w:tcBorders>
              <w:top w:val="nil"/>
              <w:left w:val="nil"/>
              <w:bottom w:val="nil"/>
              <w:right w:val="nil"/>
            </w:tcBorders>
            <w:shd w:val="clear" w:color="auto" w:fill="auto"/>
            <w:noWrap/>
            <w:vAlign w:val="center"/>
          </w:tcPr>
          <w:p w:rsidR="001F7CBC" w:rsidRPr="00013D33" w:rsidRDefault="001F7CBC" w:rsidP="001F7CBC">
            <w:pPr>
              <w:rPr>
                <w:sz w:val="18"/>
                <w:szCs w:val="18"/>
              </w:rPr>
            </w:pPr>
            <w:r w:rsidRPr="00013D33">
              <w:rPr>
                <w:sz w:val="18"/>
              </w:rPr>
              <w:t>Mobiliar und Einrichtungsgegenstände</w:t>
            </w:r>
          </w:p>
        </w:tc>
        <w:tc>
          <w:tcPr>
            <w:tcW w:w="2530" w:type="dxa"/>
            <w:tcBorders>
              <w:top w:val="nil"/>
              <w:left w:val="nil"/>
              <w:bottom w:val="nil"/>
              <w:right w:val="nil"/>
            </w:tcBorders>
            <w:shd w:val="clear" w:color="auto" w:fill="auto"/>
            <w:vAlign w:val="center"/>
          </w:tcPr>
          <w:p w:rsidR="001F7CBC" w:rsidRPr="00013D33" w:rsidRDefault="001F7CBC" w:rsidP="001F7CBC">
            <w:pPr>
              <w:jc w:val="center"/>
              <w:rPr>
                <w:sz w:val="18"/>
                <w:szCs w:val="18"/>
              </w:rPr>
            </w:pPr>
            <w:r w:rsidRPr="00013D33">
              <w:rPr>
                <w:sz w:val="18"/>
              </w:rPr>
              <w:t>10 Jahre</w:t>
            </w:r>
          </w:p>
        </w:tc>
      </w:tr>
    </w:tbl>
    <w:p w:rsidR="001F7CBC" w:rsidRPr="00013D33" w:rsidRDefault="001F7CBC" w:rsidP="001F7CBC"/>
    <w:p w:rsidR="001F7CBC" w:rsidRPr="00013D33" w:rsidRDefault="001F7CBC" w:rsidP="001F7CBC">
      <w:r w:rsidRPr="00013D33">
        <w:t xml:space="preserve">Die Buchwerte von Sachanlagen werden auf Wertminderung geprüft, wenn Vorkommnisse oder veränderte Umstände dafür sprechen, </w:t>
      </w:r>
      <w:proofErr w:type="spellStart"/>
      <w:r w:rsidRPr="00013D33">
        <w:t>daß</w:t>
      </w:r>
      <w:proofErr w:type="spellEnd"/>
      <w:r w:rsidRPr="00013D33">
        <w:t xml:space="preserve"> der Buchwert der Anlage eventuell nicht mehr </w:t>
      </w:r>
      <w:proofErr w:type="spellStart"/>
      <w:r w:rsidRPr="00013D33">
        <w:t>wiedererlangbar</w:t>
      </w:r>
      <w:proofErr w:type="spellEnd"/>
      <w:r w:rsidRPr="00013D33">
        <w:t xml:space="preserve"> ist. Liegt solch ein Anhaltspunkt vor, so wird der </w:t>
      </w:r>
      <w:proofErr w:type="spellStart"/>
      <w:r w:rsidRPr="00013D33">
        <w:t>wiedererlangbare</w:t>
      </w:r>
      <w:proofErr w:type="spellEnd"/>
      <w:r w:rsidRPr="00013D33">
        <w:t xml:space="preserve"> Betrag der Sachanlage geschätzt, um den Umfang des Wertminderungsverlustes, falls vorhanden, zu bestimmen. Jeglicher Wertminderungsverlust wird in der Erfolgsrechnung </w:t>
      </w:r>
      <w:proofErr w:type="spellStart"/>
      <w:r w:rsidRPr="00013D33">
        <w:t>erfaßt</w:t>
      </w:r>
      <w:proofErr w:type="spellEnd"/>
      <w:r w:rsidRPr="00013D33">
        <w:t>. Die derzeitigen Sachanlagen der UPOV haben einen Nettogesamtbuchwert von null.</w:t>
      </w:r>
    </w:p>
    <w:p w:rsidR="001F7CBC" w:rsidRPr="00013D33" w:rsidRDefault="001F7CBC" w:rsidP="001F7CBC"/>
    <w:p w:rsidR="001F7CBC" w:rsidRPr="00013D33" w:rsidRDefault="001F7CBC" w:rsidP="001F7CBC">
      <w:pPr>
        <w:rPr>
          <w:b/>
        </w:rPr>
      </w:pPr>
      <w:r w:rsidRPr="00013D33">
        <w:rPr>
          <w:b/>
        </w:rPr>
        <w:t>Immaterielle Vermögenswerte</w:t>
      </w:r>
    </w:p>
    <w:p w:rsidR="001F7CBC" w:rsidRPr="00013D33" w:rsidRDefault="001F7CBC" w:rsidP="001F7CBC"/>
    <w:p w:rsidR="001F7CBC" w:rsidRPr="00013D33" w:rsidRDefault="001F7CBC" w:rsidP="001F7CBC">
      <w:r w:rsidRPr="00013D33">
        <w:t xml:space="preserve">Immaterielle Vermögenswerte werden zu den Anschaffungskosten abzüglich kumulierter Abschreibung und Wertminderung geführt. </w:t>
      </w:r>
    </w:p>
    <w:p w:rsidR="001F7CBC" w:rsidRPr="00013D33" w:rsidRDefault="001F7CBC" w:rsidP="001F7CBC"/>
    <w:p w:rsidR="001F7CBC" w:rsidRPr="00013D33" w:rsidRDefault="001F7CBC" w:rsidP="001F7CBC">
      <w:r w:rsidRPr="00013D33">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w:t>
      </w:r>
      <w:r w:rsidR="004F2BFA" w:rsidRPr="00013D33">
        <w:t>4</w:t>
      </w:r>
      <w:r w:rsidRPr="00013D33">
        <w:t xml:space="preserve"> wurden keine Kosten als immaterielle Anlagewerte aktiviert.</w:t>
      </w:r>
    </w:p>
    <w:p w:rsidR="001F7CBC" w:rsidRPr="00013D33" w:rsidRDefault="001F7CBC" w:rsidP="001F7CBC"/>
    <w:p w:rsidR="001F7CBC" w:rsidRPr="00013D33" w:rsidRDefault="001F7CBC" w:rsidP="001F7CBC">
      <w:r w:rsidRPr="00013D33">
        <w:t>Die Abschreibung erfolgt auf linearer Basis auf alle immateriellen Anlagewerte mit bestimmter Lebensdauer anhand von Raten, durch die die Kosten oder der Wert der Anlage über den Zeitraum ihrer Nutzungsdauer abgeschrieben werden. Die Nutzungsdauer der meisten Kategorien immaterieller Anlagewerte wurde wie folgt veranschlagt.</w:t>
      </w:r>
    </w:p>
    <w:p w:rsidR="001F7CBC" w:rsidRPr="00013D33" w:rsidRDefault="001F7CBC" w:rsidP="001F7CBC"/>
    <w:tbl>
      <w:tblPr>
        <w:tblW w:w="5610" w:type="dxa"/>
        <w:tblInd w:w="328" w:type="dxa"/>
        <w:tblLook w:val="0000" w:firstRow="0" w:lastRow="0" w:firstColumn="0" w:lastColumn="0" w:noHBand="0" w:noVBand="0"/>
      </w:tblPr>
      <w:tblGrid>
        <w:gridCol w:w="3080"/>
        <w:gridCol w:w="2530"/>
      </w:tblGrid>
      <w:tr w:rsidR="001F7CBC" w:rsidRPr="00013D33" w:rsidTr="001F7CBC">
        <w:trPr>
          <w:trHeight w:val="345"/>
        </w:trPr>
        <w:tc>
          <w:tcPr>
            <w:tcW w:w="3080" w:type="dxa"/>
            <w:tcBorders>
              <w:top w:val="single" w:sz="4" w:space="0" w:color="auto"/>
              <w:left w:val="nil"/>
              <w:bottom w:val="single" w:sz="4" w:space="0" w:color="auto"/>
              <w:right w:val="nil"/>
            </w:tcBorders>
            <w:shd w:val="clear" w:color="auto" w:fill="auto"/>
            <w:noWrap/>
            <w:vAlign w:val="center"/>
          </w:tcPr>
          <w:p w:rsidR="001F7CBC" w:rsidRPr="00013D33" w:rsidRDefault="001F7CBC" w:rsidP="001F7CBC">
            <w:pPr>
              <w:jc w:val="center"/>
              <w:rPr>
                <w:b/>
                <w:sz w:val="18"/>
                <w:szCs w:val="18"/>
              </w:rPr>
            </w:pPr>
            <w:r w:rsidRPr="00013D33">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1F7CBC" w:rsidRPr="00013D33" w:rsidRDefault="001F7CBC" w:rsidP="001F7CBC">
            <w:pPr>
              <w:jc w:val="center"/>
              <w:rPr>
                <w:b/>
                <w:sz w:val="18"/>
                <w:szCs w:val="18"/>
              </w:rPr>
            </w:pPr>
            <w:r w:rsidRPr="00013D33">
              <w:rPr>
                <w:b/>
                <w:sz w:val="18"/>
              </w:rPr>
              <w:t>Geschätzte Nutzungsdauer</w:t>
            </w:r>
          </w:p>
        </w:tc>
      </w:tr>
      <w:tr w:rsidR="001F7CBC" w:rsidRPr="00013D33" w:rsidTr="001F7CBC">
        <w:trPr>
          <w:trHeight w:val="285"/>
        </w:trPr>
        <w:tc>
          <w:tcPr>
            <w:tcW w:w="3080" w:type="dxa"/>
            <w:tcBorders>
              <w:top w:val="nil"/>
              <w:left w:val="nil"/>
              <w:bottom w:val="nil"/>
              <w:right w:val="nil"/>
            </w:tcBorders>
            <w:shd w:val="clear" w:color="auto" w:fill="auto"/>
            <w:noWrap/>
            <w:vAlign w:val="center"/>
          </w:tcPr>
          <w:p w:rsidR="001F7CBC" w:rsidRPr="00013D33" w:rsidRDefault="001F7CBC" w:rsidP="001F7CBC">
            <w:pPr>
              <w:rPr>
                <w:sz w:val="18"/>
                <w:szCs w:val="18"/>
              </w:rPr>
            </w:pPr>
            <w:r w:rsidRPr="00013D33">
              <w:rPr>
                <w:sz w:val="18"/>
              </w:rPr>
              <w:t>Extern erworbene Software</w:t>
            </w:r>
          </w:p>
        </w:tc>
        <w:tc>
          <w:tcPr>
            <w:tcW w:w="2530" w:type="dxa"/>
            <w:tcBorders>
              <w:top w:val="nil"/>
              <w:left w:val="nil"/>
              <w:bottom w:val="nil"/>
              <w:right w:val="nil"/>
            </w:tcBorders>
            <w:shd w:val="clear" w:color="auto" w:fill="auto"/>
            <w:vAlign w:val="center"/>
          </w:tcPr>
          <w:p w:rsidR="001F7CBC" w:rsidRPr="00013D33" w:rsidRDefault="001F7CBC" w:rsidP="001F7CBC">
            <w:pPr>
              <w:jc w:val="center"/>
              <w:rPr>
                <w:sz w:val="18"/>
                <w:szCs w:val="18"/>
              </w:rPr>
            </w:pPr>
            <w:r w:rsidRPr="00013D33">
              <w:rPr>
                <w:sz w:val="18"/>
              </w:rPr>
              <w:t>5 Jahre</w:t>
            </w:r>
          </w:p>
        </w:tc>
      </w:tr>
      <w:tr w:rsidR="001F7CBC" w:rsidRPr="00013D33" w:rsidTr="001F7CBC">
        <w:trPr>
          <w:trHeight w:val="285"/>
        </w:trPr>
        <w:tc>
          <w:tcPr>
            <w:tcW w:w="3080" w:type="dxa"/>
            <w:tcBorders>
              <w:top w:val="nil"/>
              <w:left w:val="nil"/>
              <w:bottom w:val="nil"/>
              <w:right w:val="nil"/>
            </w:tcBorders>
            <w:shd w:val="clear" w:color="auto" w:fill="auto"/>
            <w:noWrap/>
            <w:vAlign w:val="center"/>
          </w:tcPr>
          <w:p w:rsidR="001F7CBC" w:rsidRPr="00013D33" w:rsidRDefault="001F7CBC" w:rsidP="001F7CBC">
            <w:pPr>
              <w:rPr>
                <w:sz w:val="18"/>
                <w:szCs w:val="18"/>
              </w:rPr>
            </w:pPr>
            <w:r w:rsidRPr="00013D33">
              <w:rPr>
                <w:sz w:val="18"/>
              </w:rPr>
              <w:t>Intern entwickelte Software</w:t>
            </w:r>
          </w:p>
        </w:tc>
        <w:tc>
          <w:tcPr>
            <w:tcW w:w="2530" w:type="dxa"/>
            <w:tcBorders>
              <w:top w:val="nil"/>
              <w:left w:val="nil"/>
              <w:bottom w:val="nil"/>
              <w:right w:val="nil"/>
            </w:tcBorders>
            <w:shd w:val="clear" w:color="auto" w:fill="auto"/>
            <w:vAlign w:val="center"/>
          </w:tcPr>
          <w:p w:rsidR="001F7CBC" w:rsidRPr="00013D33" w:rsidRDefault="001F7CBC" w:rsidP="001F7CBC">
            <w:pPr>
              <w:jc w:val="center"/>
              <w:rPr>
                <w:sz w:val="18"/>
                <w:szCs w:val="18"/>
              </w:rPr>
            </w:pPr>
            <w:r w:rsidRPr="00013D33">
              <w:rPr>
                <w:sz w:val="18"/>
              </w:rPr>
              <w:t>5 Jahre</w:t>
            </w:r>
          </w:p>
        </w:tc>
      </w:tr>
      <w:tr w:rsidR="001F7CBC" w:rsidRPr="00013D33" w:rsidTr="001F7CBC">
        <w:trPr>
          <w:trHeight w:val="285"/>
        </w:trPr>
        <w:tc>
          <w:tcPr>
            <w:tcW w:w="3080" w:type="dxa"/>
            <w:tcBorders>
              <w:top w:val="nil"/>
              <w:left w:val="nil"/>
              <w:bottom w:val="nil"/>
              <w:right w:val="nil"/>
            </w:tcBorders>
            <w:shd w:val="clear" w:color="auto" w:fill="auto"/>
            <w:noWrap/>
            <w:vAlign w:val="center"/>
          </w:tcPr>
          <w:p w:rsidR="001F7CBC" w:rsidRPr="00013D33" w:rsidRDefault="001F7CBC" w:rsidP="001F7CBC">
            <w:pPr>
              <w:rPr>
                <w:sz w:val="18"/>
                <w:szCs w:val="18"/>
              </w:rPr>
            </w:pPr>
            <w:r w:rsidRPr="00013D33">
              <w:rPr>
                <w:sz w:val="18"/>
              </w:rPr>
              <w:t>Rechte und Lizenzen</w:t>
            </w:r>
          </w:p>
        </w:tc>
        <w:tc>
          <w:tcPr>
            <w:tcW w:w="2530" w:type="dxa"/>
            <w:tcBorders>
              <w:top w:val="nil"/>
              <w:left w:val="nil"/>
              <w:bottom w:val="nil"/>
              <w:right w:val="nil"/>
            </w:tcBorders>
            <w:shd w:val="clear" w:color="auto" w:fill="auto"/>
            <w:vAlign w:val="center"/>
          </w:tcPr>
          <w:p w:rsidR="001F7CBC" w:rsidRPr="00013D33" w:rsidRDefault="001F7CBC" w:rsidP="001F7CBC">
            <w:pPr>
              <w:jc w:val="center"/>
              <w:rPr>
                <w:sz w:val="18"/>
                <w:szCs w:val="18"/>
              </w:rPr>
            </w:pPr>
            <w:r w:rsidRPr="00013D33">
              <w:rPr>
                <w:sz w:val="18"/>
              </w:rPr>
              <w:t>Geltungsdauer des Rechts/der Lizenz</w:t>
            </w:r>
          </w:p>
        </w:tc>
      </w:tr>
    </w:tbl>
    <w:p w:rsidR="001F7CBC" w:rsidRPr="00013D33" w:rsidRDefault="001F7CBC" w:rsidP="001F7CBC"/>
    <w:p w:rsidR="001F7CBC" w:rsidRPr="00013D33" w:rsidRDefault="001F7CBC" w:rsidP="001F7CBC">
      <w:pPr>
        <w:rPr>
          <w:b/>
        </w:rPr>
      </w:pPr>
      <w:r w:rsidRPr="00013D33">
        <w:rPr>
          <w:b/>
        </w:rPr>
        <w:t>Leistungsverpflichtungen gegenüber Bediensteten</w:t>
      </w:r>
    </w:p>
    <w:p w:rsidR="001F7CBC" w:rsidRPr="00013D33" w:rsidRDefault="001F7CBC" w:rsidP="001F7CBC"/>
    <w:p w:rsidR="001F7CBC" w:rsidRPr="00013D33" w:rsidRDefault="001F7CBC" w:rsidP="001F7CBC">
      <w:pPr>
        <w:rPr>
          <w:szCs w:val="22"/>
        </w:rPr>
      </w:pPr>
      <w:r w:rsidRPr="00013D33">
        <w:t xml:space="preserve">Leistungsverpflichtungen für Krankenversicherung nach Beendigung des Dienstverhältnisses (ASHI) und bei Beendigung des Dienstverhältnisses fällige Leistungen (Beihilfen für Rückübersiedlung und Reisekosten) werden gemäß den Berechnungen eines unabhängigen Versicherungsmathematikers auf jährlicher Basis und unter Zugrundelegung des Anwartschaftsbarwertverfahrens festgelegt. Versicherungsmathematische Gewinne und Verluste werden unter Verwendung des Korridoransatzes </w:t>
      </w:r>
      <w:proofErr w:type="spellStart"/>
      <w:r w:rsidRPr="00013D33">
        <w:t>erfaßt</w:t>
      </w:r>
      <w:proofErr w:type="spellEnd"/>
      <w:r w:rsidRPr="00013D33">
        <w:t xml:space="preserve"> und über die durchschnittlichen künftigen Dienstjahre aktiver Beschäftigter hinweg amortisiert. Zusätzlich werden Verbindlichkeiten für den Wert von angehäuftem Urlaub und Überstunden, die bereits verdient, aber zum Bilanzstichtag noch nicht ausgezahlt wurden, festgesetzt.</w:t>
      </w:r>
    </w:p>
    <w:p w:rsidR="001F7CBC" w:rsidRPr="00013D33" w:rsidRDefault="001F7CBC" w:rsidP="001F7CBC"/>
    <w:p w:rsidR="001F7CBC" w:rsidRPr="00013D33" w:rsidRDefault="001F7CBC" w:rsidP="001F7CBC">
      <w:r w:rsidRPr="00013D33">
        <w:t>In Anwendung der am 26. November 1982 unterzeichneten WIPO/UPOV-Vereinbarung beteiligen sich die Bediensteten der UPOV an der gemeinsamen Pensionskasse des Personals der Vereinten Nationen (UNJSPF),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Gehälter, Zulagen und andere Beschäftigungsbedingungen der Vereinten Nationen und der Sonderorganisationen teilnehmen.</w:t>
      </w:r>
    </w:p>
    <w:p w:rsidR="001F7CBC" w:rsidRPr="00013D33" w:rsidRDefault="001F7CBC" w:rsidP="001F7CBC"/>
    <w:p w:rsidR="001F7CBC" w:rsidRPr="00013D33" w:rsidRDefault="001F7CBC" w:rsidP="001F7CBC">
      <w:r w:rsidRPr="00013D33">
        <w:t xml:space="preserve">Im Rahmen des Plans tragen die teilnehmenden Organisationen ein versicherungsmathematisches Risiko, das mit den derzeitigen und ehemaligen Bediensteten anderer am Fonds beteiligter Organisationen zusammenhängt, was dazu führt, </w:t>
      </w:r>
      <w:proofErr w:type="spellStart"/>
      <w:r w:rsidRPr="00013D33">
        <w:t>daß</w:t>
      </w:r>
      <w:proofErr w:type="spellEnd"/>
      <w:r w:rsidRPr="00013D33">
        <w:t xml:space="preserve">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IPSAS-25. Die Beiträge der UPOV zu diesem Plan während der Rechnungsperiode werden in der Erfolgsrechnung als Ausgaben </w:t>
      </w:r>
      <w:proofErr w:type="spellStart"/>
      <w:r w:rsidRPr="00013D33">
        <w:t>erfaßt</w:t>
      </w:r>
      <w:proofErr w:type="spellEnd"/>
      <w:r w:rsidRPr="00013D33">
        <w:t>.</w:t>
      </w:r>
    </w:p>
    <w:p w:rsidR="001F7CBC" w:rsidRPr="00013D33" w:rsidRDefault="001F7CBC" w:rsidP="001F7CBC"/>
    <w:p w:rsidR="001F7CBC" w:rsidRPr="00013D33" w:rsidRDefault="001F7CBC" w:rsidP="001F7CBC">
      <w:pPr>
        <w:rPr>
          <w:b/>
        </w:rPr>
      </w:pPr>
      <w:r w:rsidRPr="00013D33">
        <w:rPr>
          <w:b/>
        </w:rPr>
        <w:t>Rückstellungen</w:t>
      </w:r>
    </w:p>
    <w:p w:rsidR="001F7CBC" w:rsidRPr="00013D33" w:rsidRDefault="001F7CBC" w:rsidP="001F7CBC"/>
    <w:p w:rsidR="001F7CBC" w:rsidRPr="00013D33" w:rsidRDefault="001F7CBC" w:rsidP="001F7CBC">
      <w:r w:rsidRPr="00013D33">
        <w:t xml:space="preserve">Rückstellungen werden </w:t>
      </w:r>
      <w:proofErr w:type="spellStart"/>
      <w:r w:rsidRPr="00013D33">
        <w:t>erfaßt</w:t>
      </w:r>
      <w:proofErr w:type="spellEnd"/>
      <w:r w:rsidRPr="00013D33">
        <w:t xml:space="preserve">, wenn die UPOV aufgrund eines vergangenen Ereignisses eine rechtliche oder faktische Verpflichtung hat, wobei es wahrscheinlich ist, </w:t>
      </w:r>
      <w:proofErr w:type="spellStart"/>
      <w:r w:rsidRPr="00013D33">
        <w:t>daß</w:t>
      </w:r>
      <w:proofErr w:type="spellEnd"/>
      <w:r w:rsidRPr="00013D33">
        <w:t xml:space="preserve"> zur Erfüllung der Verpflichtung und wenn eine zuverlässige Schätzung der Höhe der Verpflichtung vorgenommen werden kann, ein </w:t>
      </w:r>
      <w:proofErr w:type="spellStart"/>
      <w:r w:rsidRPr="00013D33">
        <w:t>Abfluß</w:t>
      </w:r>
      <w:proofErr w:type="spellEnd"/>
      <w:r w:rsidRPr="00013D33">
        <w:t xml:space="preserve"> von Ressourcen verlangt wird. </w:t>
      </w:r>
    </w:p>
    <w:p w:rsidR="001F7CBC" w:rsidRPr="00013D33" w:rsidRDefault="001F7CBC" w:rsidP="001F7CBC"/>
    <w:p w:rsidR="001F7CBC" w:rsidRPr="00013D33" w:rsidRDefault="001F7CBC" w:rsidP="001F7CBC">
      <w:pPr>
        <w:rPr>
          <w:b/>
        </w:rPr>
      </w:pPr>
      <w:r w:rsidRPr="00013D33">
        <w:rPr>
          <w:b/>
        </w:rPr>
        <w:t>Erfassung von Erlösen</w:t>
      </w:r>
    </w:p>
    <w:p w:rsidR="001F7CBC" w:rsidRPr="00013D33" w:rsidRDefault="001F7CBC" w:rsidP="001F7CBC"/>
    <w:p w:rsidR="001F7CBC" w:rsidRPr="00013D33" w:rsidRDefault="001F7CBC" w:rsidP="001F7CBC">
      <w:r w:rsidRPr="00013D33">
        <w:t xml:space="preserve">Erlöse aus Transaktionen ohne Gegenleistung, wie etwa außeretatmäßige Mittel (Treuhandgelder), die auf durchsetzbaren Übereinkommen basieren, werden zu dem Zeitpunkt als Einnahmen </w:t>
      </w:r>
      <w:proofErr w:type="spellStart"/>
      <w:r w:rsidRPr="00013D33">
        <w:t>erfaßt</w:t>
      </w:r>
      <w:proofErr w:type="spellEnd"/>
      <w:r w:rsidRPr="00013D33">
        <w:t xml:space="preserve">, zu dem das Übereinkommen verbindlich wird, außer das Übereinkommen enthält Bedingungen in </w:t>
      </w:r>
      <w:proofErr w:type="spellStart"/>
      <w:r w:rsidRPr="00013D33">
        <w:t>bezug</w:t>
      </w:r>
      <w:proofErr w:type="spellEnd"/>
      <w:r w:rsidRPr="00013D33">
        <w:t xml:space="preserve"> auf spezielle Leistungen oder auf die Rückzahlung von Restbeträgen. Solche Abkommen erfordern eine erstmalige Anerkennung einer Verbindlichkeit, um die Erfassung der Einnahme abzugrenzen, und die Einnahme wird dann </w:t>
      </w:r>
      <w:proofErr w:type="spellStart"/>
      <w:r w:rsidRPr="00013D33">
        <w:t>erfaßt</w:t>
      </w:r>
      <w:proofErr w:type="spellEnd"/>
      <w:r w:rsidRPr="00013D33">
        <w:t xml:space="preserve">, wenn die Verbindlichkeit durch Erfüllung der spezifischen im Abkommen enthaltenen Bedingungen ausgebucht wird. </w:t>
      </w:r>
    </w:p>
    <w:p w:rsidR="001F7CBC" w:rsidRPr="00013D33" w:rsidRDefault="001F7CBC" w:rsidP="001F7CBC"/>
    <w:p w:rsidR="001F7CBC" w:rsidRPr="00013D33" w:rsidRDefault="001F7CBC" w:rsidP="001F7CBC">
      <w:r w:rsidRPr="00013D33">
        <w:t xml:space="preserve">Beiträge werden zu Beginn jedes Jahres der Haushaltsperiode, auf die sich der Beitrag bezieht, </w:t>
      </w:r>
      <w:proofErr w:type="spellStart"/>
      <w:r w:rsidRPr="00013D33">
        <w:t>erfaßt</w:t>
      </w:r>
      <w:proofErr w:type="spellEnd"/>
      <w:r w:rsidRPr="00013D33">
        <w:t>.</w:t>
      </w:r>
    </w:p>
    <w:p w:rsidR="001F7CBC" w:rsidRPr="00013D33" w:rsidRDefault="001F7CBC" w:rsidP="001F7CBC"/>
    <w:p w:rsidR="001F7CBC" w:rsidRPr="00013D33" w:rsidRDefault="001F7CBC" w:rsidP="001F7CBC">
      <w:r w:rsidRPr="00013D33">
        <w:t xml:space="preserve">Beiträge in Form von Dienstleistungen werden nicht im </w:t>
      </w:r>
      <w:proofErr w:type="spellStart"/>
      <w:r w:rsidRPr="00013D33">
        <w:t>Jahresabschluß</w:t>
      </w:r>
      <w:proofErr w:type="spellEnd"/>
      <w:r w:rsidRPr="00013D33">
        <w:t xml:space="preserve"> </w:t>
      </w:r>
      <w:proofErr w:type="spellStart"/>
      <w:r w:rsidRPr="00013D33">
        <w:t>erfaßt</w:t>
      </w:r>
      <w:proofErr w:type="spellEnd"/>
      <w:r w:rsidRPr="00013D33">
        <w:t>.</w:t>
      </w:r>
    </w:p>
    <w:p w:rsidR="001F7CBC" w:rsidRPr="00013D33" w:rsidRDefault="001F7CBC" w:rsidP="001F7CBC"/>
    <w:p w:rsidR="001F7CBC" w:rsidRPr="00013D33" w:rsidRDefault="001F7CBC" w:rsidP="001F7CBC">
      <w:pPr>
        <w:rPr>
          <w:b/>
        </w:rPr>
      </w:pPr>
      <w:r w:rsidRPr="00013D33">
        <w:rPr>
          <w:b/>
        </w:rPr>
        <w:t>Erfassung von Ausgaben</w:t>
      </w:r>
    </w:p>
    <w:p w:rsidR="001F7CBC" w:rsidRPr="00013D33" w:rsidRDefault="001F7CBC" w:rsidP="001F7CBC"/>
    <w:p w:rsidR="001F7CBC" w:rsidRPr="00013D33" w:rsidRDefault="001F7CBC" w:rsidP="001F7CBC">
      <w:r w:rsidRPr="00013D33">
        <w:t xml:space="preserve">Ausgaben werden </w:t>
      </w:r>
      <w:proofErr w:type="spellStart"/>
      <w:r w:rsidRPr="00013D33">
        <w:t>erfaßt</w:t>
      </w:r>
      <w:proofErr w:type="spellEnd"/>
      <w:r w:rsidRPr="00013D33">
        <w:t>, sobald die Waren entgegengenommen und die Leistungen erbracht wurden.</w:t>
      </w:r>
    </w:p>
    <w:p w:rsidR="001F7CBC" w:rsidRPr="00013D33" w:rsidRDefault="001F7CBC" w:rsidP="001F7CBC"/>
    <w:p w:rsidR="001F7CBC" w:rsidRPr="00013D33" w:rsidRDefault="001F7CBC" w:rsidP="001F7CBC">
      <w:pPr>
        <w:rPr>
          <w:b/>
        </w:rPr>
      </w:pPr>
      <w:r w:rsidRPr="00013D33">
        <w:rPr>
          <w:b/>
        </w:rPr>
        <w:t>Finanzinstrumente</w:t>
      </w:r>
    </w:p>
    <w:p w:rsidR="001F7CBC" w:rsidRPr="00013D33" w:rsidRDefault="001F7CBC" w:rsidP="001F7CBC"/>
    <w:p w:rsidR="001F7CBC" w:rsidRPr="00013D33" w:rsidRDefault="001F7CBC" w:rsidP="001F7CBC">
      <w:pPr>
        <w:rPr>
          <w:b/>
          <w:i/>
          <w:iCs/>
        </w:rPr>
      </w:pPr>
      <w:r w:rsidRPr="00013D33">
        <w:rPr>
          <w:b/>
          <w:i/>
          <w:iCs/>
        </w:rPr>
        <w:t>Finanzielle Vermögenswerte</w:t>
      </w:r>
    </w:p>
    <w:p w:rsidR="001F7CBC" w:rsidRPr="00013D33" w:rsidRDefault="001F7CBC" w:rsidP="001F7CBC">
      <w:pPr>
        <w:rPr>
          <w:b/>
        </w:rPr>
      </w:pPr>
    </w:p>
    <w:p w:rsidR="001F7CBC" w:rsidRPr="00013D33" w:rsidRDefault="001F7CBC" w:rsidP="001F7CBC">
      <w:pPr>
        <w:rPr>
          <w:bCs/>
        </w:rPr>
      </w:pPr>
      <w:r w:rsidRPr="00013D33">
        <w:rPr>
          <w:bCs/>
        </w:rPr>
        <w:t>Erstmaliger Ansatz und Bewertung:</w:t>
      </w:r>
    </w:p>
    <w:p w:rsidR="001F7CBC" w:rsidRPr="00013D33" w:rsidRDefault="001F7CBC" w:rsidP="001F7CBC">
      <w:pPr>
        <w:rPr>
          <w:bCs/>
        </w:rPr>
      </w:pPr>
      <w:r w:rsidRPr="00013D33">
        <w:rPr>
          <w:bCs/>
        </w:rPr>
        <w:t xml:space="preserve">Finanzielle Vermögenswerte im Geltungsbereich von IPSAS 29 </w:t>
      </w:r>
      <w:r w:rsidRPr="00013D33">
        <w:rPr>
          <w:bCs/>
          <w:i/>
          <w:iCs/>
        </w:rPr>
        <w:t>Finanzinstrumente: Ansatz und Bewertung</w:t>
      </w:r>
      <w:r w:rsidRPr="00013D33">
        <w:rPr>
          <w:bCs/>
        </w:rPr>
        <w:t xml:space="preserve"> werden als finanzielle Vermögenswerte zum beizulegenden Zeitwert durch </w:t>
      </w:r>
      <w:proofErr w:type="spellStart"/>
      <w:r w:rsidRPr="00013D33">
        <w:rPr>
          <w:bCs/>
        </w:rPr>
        <w:t>Überschuß</w:t>
      </w:r>
      <w:proofErr w:type="spellEnd"/>
      <w:r w:rsidRPr="00013D33">
        <w:rPr>
          <w:bCs/>
        </w:rPr>
        <w:t xml:space="preserve">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Barmittel, kurzfristige Einlagen und Forderungen.</w:t>
      </w:r>
    </w:p>
    <w:p w:rsidR="001F7CBC" w:rsidRPr="00013D33" w:rsidRDefault="001F7CBC" w:rsidP="001F7CBC">
      <w:pPr>
        <w:rPr>
          <w:bCs/>
        </w:rPr>
      </w:pPr>
    </w:p>
    <w:p w:rsidR="001F7CBC" w:rsidRPr="00013D33" w:rsidRDefault="001F7CBC" w:rsidP="001F7CBC">
      <w:pPr>
        <w:rPr>
          <w:bCs/>
        </w:rPr>
      </w:pPr>
      <w:r w:rsidRPr="00013D33">
        <w:rPr>
          <w:bCs/>
        </w:rPr>
        <w:t>Folgebewertung:</w:t>
      </w:r>
    </w:p>
    <w:p w:rsidR="001F7CBC" w:rsidRPr="00013D33" w:rsidRDefault="001F7CBC" w:rsidP="001F7CBC">
      <w:pPr>
        <w:rPr>
          <w:bCs/>
        </w:rPr>
      </w:pPr>
      <w:r w:rsidRPr="00013D33">
        <w:rPr>
          <w:bCs/>
        </w:rPr>
        <w:t>Die Folgebewertung von finanziellen Vermögenswerten hängt von deren Klassifizierung ab.</w:t>
      </w:r>
    </w:p>
    <w:p w:rsidR="001F7CBC" w:rsidRPr="00013D33" w:rsidRDefault="001F7CBC" w:rsidP="001F7CBC">
      <w:pPr>
        <w:rPr>
          <w:bCs/>
        </w:rPr>
      </w:pPr>
    </w:p>
    <w:p w:rsidR="001F7CBC" w:rsidRPr="00013D33" w:rsidRDefault="001F7CBC" w:rsidP="001F7CBC">
      <w:pPr>
        <w:rPr>
          <w:bCs/>
          <w:i/>
          <w:iCs/>
        </w:rPr>
      </w:pPr>
      <w:r w:rsidRPr="00013D33">
        <w:rPr>
          <w:bCs/>
          <w:i/>
          <w:iCs/>
        </w:rPr>
        <w:t xml:space="preserve">Finanzielle Vermögenswerte zum beizulegenden Zeitwert durch </w:t>
      </w:r>
      <w:proofErr w:type="spellStart"/>
      <w:r w:rsidRPr="00013D33">
        <w:rPr>
          <w:bCs/>
          <w:i/>
          <w:iCs/>
        </w:rPr>
        <w:t>Überschuß</w:t>
      </w:r>
      <w:proofErr w:type="spellEnd"/>
      <w:r w:rsidRPr="00013D33">
        <w:rPr>
          <w:bCs/>
          <w:i/>
          <w:iCs/>
        </w:rPr>
        <w:t xml:space="preserve"> oder Defizit</w:t>
      </w:r>
    </w:p>
    <w:p w:rsidR="001F7CBC" w:rsidRPr="00013D33" w:rsidRDefault="001F7CBC" w:rsidP="001F7CBC">
      <w:pPr>
        <w:rPr>
          <w:bCs/>
        </w:rPr>
      </w:pPr>
      <w:r w:rsidRPr="00013D33">
        <w:rPr>
          <w:bCs/>
        </w:rPr>
        <w:t xml:space="preserve">Finanzielle Vermögenswerte zum beizulegenden Zeitwert durch </w:t>
      </w:r>
      <w:proofErr w:type="spellStart"/>
      <w:r w:rsidRPr="00013D33">
        <w:rPr>
          <w:bCs/>
        </w:rPr>
        <w:t>Überschuß</w:t>
      </w:r>
      <w:proofErr w:type="spellEnd"/>
      <w:r w:rsidRPr="00013D33">
        <w:rPr>
          <w:bCs/>
        </w:rPr>
        <w:t xml:space="preserve"> oder Defizit umfassen zu Handelszwecken gehaltene finanzielle Vermögenswerte und finanzielle Vermögenswerte, die auf den erstmaligen Ansatz hin zum beizulegenden Zeitwert durch </w:t>
      </w:r>
      <w:proofErr w:type="spellStart"/>
      <w:r w:rsidRPr="00013D33">
        <w:rPr>
          <w:bCs/>
        </w:rPr>
        <w:t>Überschuß</w:t>
      </w:r>
      <w:proofErr w:type="spellEnd"/>
      <w:r w:rsidRPr="00013D33">
        <w:rPr>
          <w:bCs/>
        </w:rPr>
        <w:t xml:space="preserve"> oder Defizit zugeordnet sind. Finanzielle Vermögenswerte werden als zu Handelszwecken gehalten klassifiziert, wenn sie zum Zweck der Veräußerung oder des Rückkaufs in naher Zukunft erworben werden. Finanzielle Vermögenswerte zum beizulegenden Zeitwert durch </w:t>
      </w:r>
      <w:proofErr w:type="spellStart"/>
      <w:r w:rsidRPr="00013D33">
        <w:rPr>
          <w:bCs/>
        </w:rPr>
        <w:t>Überschuß</w:t>
      </w:r>
      <w:proofErr w:type="spellEnd"/>
      <w:r w:rsidRPr="00013D33">
        <w:rPr>
          <w:bCs/>
        </w:rPr>
        <w:t xml:space="preserve"> oder Defizit sind in der Darstellung der Finanzlage zum beizulegenden Zeitwert enthalten, wobei Änderungen des beizulegenden Zeitwerts in </w:t>
      </w:r>
      <w:proofErr w:type="spellStart"/>
      <w:r w:rsidRPr="00013D33">
        <w:rPr>
          <w:bCs/>
        </w:rPr>
        <w:t>Überschuß</w:t>
      </w:r>
      <w:proofErr w:type="spellEnd"/>
      <w:r w:rsidRPr="00013D33">
        <w:rPr>
          <w:bCs/>
        </w:rPr>
        <w:t xml:space="preserve"> oder Defizit </w:t>
      </w:r>
      <w:proofErr w:type="spellStart"/>
      <w:r w:rsidRPr="00013D33">
        <w:rPr>
          <w:bCs/>
        </w:rPr>
        <w:t>erfaßt</w:t>
      </w:r>
      <w:proofErr w:type="spellEnd"/>
      <w:r w:rsidRPr="00013D33">
        <w:rPr>
          <w:bCs/>
        </w:rPr>
        <w:t xml:space="preserve"> werden.</w:t>
      </w:r>
    </w:p>
    <w:p w:rsidR="001F7CBC" w:rsidRPr="00013D33" w:rsidRDefault="001F7CBC" w:rsidP="001F7CBC">
      <w:pPr>
        <w:rPr>
          <w:bCs/>
        </w:rPr>
      </w:pPr>
    </w:p>
    <w:p w:rsidR="001F7CBC" w:rsidRPr="00013D33" w:rsidRDefault="001F7CBC" w:rsidP="001F7CBC">
      <w:pPr>
        <w:rPr>
          <w:bCs/>
          <w:i/>
          <w:iCs/>
        </w:rPr>
      </w:pPr>
      <w:r w:rsidRPr="00013D33">
        <w:rPr>
          <w:bCs/>
          <w:i/>
          <w:iCs/>
        </w:rPr>
        <w:t>Darlehen und Forderungen</w:t>
      </w:r>
    </w:p>
    <w:p w:rsidR="001F7CBC" w:rsidRPr="00013D33" w:rsidRDefault="001F7CBC" w:rsidP="001F7CBC">
      <w:pPr>
        <w:rPr>
          <w:bCs/>
        </w:rPr>
      </w:pPr>
      <w:r w:rsidRPr="00013D33">
        <w:rPr>
          <w:bCs/>
        </w:rPr>
        <w:t xml:space="preserve">Darlehen und Forderungen sind nicht derivative finanzielle Vermögenswerte mit festen oder bestimmbaren Zahlungen, die nicht auf einem aktiven Markt notiert sind. Nach der Erstbewertung werden solche finanziellen Vermögenswerte anschließend unter Verwendung der Effektivzinsmethode abzüglich Wertminderung zu amortisierten Kosten bewertet. Amortisierte Kosten werden durch Berücksichtigung jeglichen Abschlags oder Aufschlags für Erwerb und Gebühren oder Kosten, die ein integraler Bestandteil der Effektivzinsrate sind, berechnet. Verluste aus Wertminderungen werden im </w:t>
      </w:r>
      <w:proofErr w:type="spellStart"/>
      <w:r w:rsidR="009817FA" w:rsidRPr="00013D33">
        <w:rPr>
          <w:bCs/>
        </w:rPr>
        <w:t>Überschuß</w:t>
      </w:r>
      <w:proofErr w:type="spellEnd"/>
      <w:r w:rsidRPr="00013D33">
        <w:rPr>
          <w:bCs/>
        </w:rPr>
        <w:t xml:space="preserve"> oder Defizit </w:t>
      </w:r>
      <w:proofErr w:type="spellStart"/>
      <w:r w:rsidRPr="00013D33">
        <w:rPr>
          <w:bCs/>
        </w:rPr>
        <w:t>erfaßt</w:t>
      </w:r>
      <w:proofErr w:type="spellEnd"/>
      <w:r w:rsidRPr="00013D33">
        <w:rPr>
          <w:bCs/>
        </w:rPr>
        <w:t>.</w:t>
      </w:r>
    </w:p>
    <w:p w:rsidR="001F7CBC" w:rsidRPr="00013D33" w:rsidRDefault="001F7CBC" w:rsidP="001F7CBC">
      <w:pPr>
        <w:rPr>
          <w:bCs/>
        </w:rPr>
      </w:pPr>
    </w:p>
    <w:p w:rsidR="001F7CBC" w:rsidRPr="00013D33" w:rsidRDefault="001F7CBC" w:rsidP="001F7CBC">
      <w:pPr>
        <w:rPr>
          <w:bCs/>
        </w:rPr>
      </w:pPr>
      <w:r w:rsidRPr="00013D33">
        <w:rPr>
          <w:bCs/>
        </w:rPr>
        <w:t>Ausbuchung:</w:t>
      </w:r>
    </w:p>
    <w:p w:rsidR="001F7CBC" w:rsidRPr="00013D33" w:rsidRDefault="001F7CBC" w:rsidP="001F7CBC">
      <w:pPr>
        <w:rPr>
          <w:bCs/>
        </w:rPr>
      </w:pPr>
      <w:r w:rsidRPr="00013D33">
        <w:rPr>
          <w:bCs/>
        </w:rPr>
        <w:t xml:space="preserve">Die UPOV bucht einen finanziellen Vermögenswert oder gegebenenfalls einen Teil eines finanziellen Vermögenswertes oder Teil einer Gruppe ähnlicher finanzieller Vermögenswerte aus, wenn die Rechte auf die Beziehung von </w:t>
      </w:r>
      <w:proofErr w:type="spellStart"/>
      <w:r w:rsidRPr="00013D33">
        <w:rPr>
          <w:bCs/>
        </w:rPr>
        <w:t>Kapitalfluß</w:t>
      </w:r>
      <w:proofErr w:type="spellEnd"/>
      <w:r w:rsidRPr="00013D33">
        <w:rPr>
          <w:bCs/>
        </w:rPr>
        <w:t xml:space="preserve"> aus dem Vermögenswert ausgelaufen sind oder darauf verzichtet wurde.</w:t>
      </w:r>
    </w:p>
    <w:p w:rsidR="001F7CBC" w:rsidRPr="00013D33" w:rsidRDefault="001F7CBC" w:rsidP="001F7CBC">
      <w:pPr>
        <w:rPr>
          <w:bCs/>
        </w:rPr>
      </w:pPr>
    </w:p>
    <w:p w:rsidR="001F7CBC" w:rsidRPr="00013D33" w:rsidRDefault="001F7CBC" w:rsidP="001F7CBC">
      <w:pPr>
        <w:rPr>
          <w:bCs/>
        </w:rPr>
      </w:pPr>
      <w:r w:rsidRPr="00013D33">
        <w:rPr>
          <w:bCs/>
        </w:rPr>
        <w:t>Wertminderung finanzieller Vermögenswerte:</w:t>
      </w:r>
    </w:p>
    <w:p w:rsidR="001F7CBC" w:rsidRPr="00013D33" w:rsidRDefault="001F7CBC" w:rsidP="001F7CBC">
      <w:r w:rsidRPr="00013D33">
        <w:rPr>
          <w:bCs/>
        </w:rPr>
        <w:t xml:space="preserve">Die UPOV bewertet zu jedem Bilanzstichtag, ob ein objektiver Nachweis dafür besteht, </w:t>
      </w:r>
      <w:proofErr w:type="spellStart"/>
      <w:r w:rsidRPr="00013D33">
        <w:rPr>
          <w:bCs/>
        </w:rPr>
        <w:t>daß</w:t>
      </w:r>
      <w:proofErr w:type="spellEnd"/>
      <w:r w:rsidRPr="00013D33">
        <w:rPr>
          <w:bCs/>
        </w:rPr>
        <w:t xml:space="preserve"> ein finanzieller Vermögenswert oder eine Gruppe von finanziellen Vermögenswerten wertgemindert ist. Ein finanzieller Vermögenswert oder eine Gruppe von finanziellen Vermögenswerten werden als wertgemindert betrachtet, wenn, und ausschließlich dann, wenn ein objektiver Nachweis für Wertminderung als Folge eines oder mehrerer Ereignisse besteht, die nach dem erstmaligen Ansatz des Vermögenswertes eingetreten sind (ein eingetretenes </w:t>
      </w:r>
      <w:r w:rsidRPr="00013D33">
        <w:t xml:space="preserve">„Verlustereignis“) sowie dafür </w:t>
      </w:r>
      <w:r w:rsidRPr="00013D33">
        <w:rPr>
          <w:bCs/>
        </w:rPr>
        <w:t>besteht</w:t>
      </w:r>
      <w:r w:rsidRPr="00013D33">
        <w:t xml:space="preserve">, </w:t>
      </w:r>
      <w:proofErr w:type="spellStart"/>
      <w:r w:rsidRPr="00013D33">
        <w:t>daß</w:t>
      </w:r>
      <w:proofErr w:type="spellEnd"/>
      <w:r w:rsidRPr="00013D33">
        <w:t xml:space="preserve"> dieses Verlustereignis eine Auswirkung auf die geschätzten künftigen Kapitalflüsse des finanziellen Vermögenswertes oder der Gruppe finanzieller Vermögenswerte hat, der zuverlässig geschätzt werden kann.</w:t>
      </w:r>
    </w:p>
    <w:p w:rsidR="001F7CBC" w:rsidRPr="00013D33" w:rsidRDefault="001F7CBC" w:rsidP="001F7CBC"/>
    <w:p w:rsidR="001F7CBC" w:rsidRPr="00013D33" w:rsidRDefault="001F7CBC" w:rsidP="001F7CBC">
      <w:pPr>
        <w:rPr>
          <w:b/>
          <w:i/>
        </w:rPr>
      </w:pPr>
      <w:r w:rsidRPr="00013D33">
        <w:rPr>
          <w:b/>
          <w:i/>
        </w:rPr>
        <w:t>Finanzverbindlichkeiten</w:t>
      </w:r>
    </w:p>
    <w:p w:rsidR="001F7CBC" w:rsidRPr="00013D33" w:rsidRDefault="001F7CBC" w:rsidP="001F7CBC"/>
    <w:p w:rsidR="001F7CBC" w:rsidRPr="00013D33" w:rsidRDefault="001F7CBC" w:rsidP="001F7CBC">
      <w:r w:rsidRPr="00013D33">
        <w:t>Erstmaliger Ansatz und Bewertung:</w:t>
      </w:r>
    </w:p>
    <w:p w:rsidR="001F7CBC" w:rsidRPr="00013D33" w:rsidRDefault="001F7CBC" w:rsidP="001F7CBC">
      <w:pPr>
        <w:rPr>
          <w:bCs/>
        </w:rPr>
      </w:pPr>
      <w:r w:rsidRPr="00013D33">
        <w:rPr>
          <w:bCs/>
        </w:rPr>
        <w:t xml:space="preserve">Finanzverbindlichkeiten im Geltungsbereich von IPSAS 29 werden als Finanzverbindlichkeiten zum beizulegenden Zeitwert durch </w:t>
      </w:r>
      <w:proofErr w:type="spellStart"/>
      <w:r w:rsidRPr="00013D33">
        <w:rPr>
          <w:bCs/>
        </w:rPr>
        <w:t>Überschuß</w:t>
      </w:r>
      <w:proofErr w:type="spellEnd"/>
      <w:r w:rsidRPr="00013D33">
        <w:rPr>
          <w:bCs/>
        </w:rPr>
        <w:t xml:space="preserve"> oder Defizit oder Darlehen oder Leihen klassifiziert, wenn zutreffend. Die UPOV bestimmt die Klassifizierung ihrer Finanzverbindlichkeiten beim erstmaligen Ansatz. Sämtliche Finanzverbindlichkeiten werden anfangs zu ihrem beizulegenden Zeitwert und im Fall von Darlehen und Anleihen zuzüglich direkt zurechenbarer Transaktionskosten </w:t>
      </w:r>
      <w:proofErr w:type="spellStart"/>
      <w:r w:rsidRPr="00013D33">
        <w:rPr>
          <w:bCs/>
        </w:rPr>
        <w:t>erfaßt</w:t>
      </w:r>
      <w:proofErr w:type="spellEnd"/>
      <w:r w:rsidRPr="00013D33">
        <w:rPr>
          <w:bCs/>
        </w:rPr>
        <w:t xml:space="preserve">. Die Finanzverbindlichkeiten der UPOV umfassen Handel und andere Verbindlichkeiten.  </w:t>
      </w:r>
    </w:p>
    <w:p w:rsidR="001F7CBC" w:rsidRPr="00013D33" w:rsidRDefault="001F7CBC" w:rsidP="001F7CBC">
      <w:pPr>
        <w:rPr>
          <w:bCs/>
        </w:rPr>
      </w:pPr>
    </w:p>
    <w:p w:rsidR="001F7CBC" w:rsidRPr="00013D33" w:rsidRDefault="001F7CBC" w:rsidP="001F7CBC">
      <w:pPr>
        <w:rPr>
          <w:bCs/>
        </w:rPr>
      </w:pPr>
      <w:r w:rsidRPr="00013D33">
        <w:rPr>
          <w:bCs/>
        </w:rPr>
        <w:t>Folgebewertung:</w:t>
      </w:r>
    </w:p>
    <w:p w:rsidR="001F7CBC" w:rsidRPr="00013D33" w:rsidRDefault="001F7CBC" w:rsidP="001F7CBC">
      <w:pPr>
        <w:rPr>
          <w:bCs/>
        </w:rPr>
      </w:pPr>
      <w:r w:rsidRPr="00013D33">
        <w:rPr>
          <w:bCs/>
        </w:rPr>
        <w:t>Die Folgebewertung der Finanzverbindlichkeiten hängt von deren Klassifizierung ab.</w:t>
      </w:r>
    </w:p>
    <w:p w:rsidR="001F7CBC" w:rsidRPr="00013D33" w:rsidRDefault="001F7CBC" w:rsidP="001F7CBC">
      <w:pPr>
        <w:rPr>
          <w:bCs/>
        </w:rPr>
      </w:pPr>
    </w:p>
    <w:p w:rsidR="001F7CBC" w:rsidRPr="00013D33" w:rsidRDefault="001F7CBC" w:rsidP="001F7CBC">
      <w:pPr>
        <w:rPr>
          <w:bCs/>
          <w:i/>
          <w:iCs/>
        </w:rPr>
      </w:pPr>
      <w:r w:rsidRPr="00013D33">
        <w:rPr>
          <w:bCs/>
          <w:i/>
          <w:iCs/>
        </w:rPr>
        <w:t xml:space="preserve">Finanzverbindlichkeiten zum beizulegenden Zeitwert durch </w:t>
      </w:r>
      <w:proofErr w:type="spellStart"/>
      <w:r w:rsidRPr="00013D33">
        <w:rPr>
          <w:bCs/>
          <w:i/>
          <w:iCs/>
        </w:rPr>
        <w:t>Überschuß</w:t>
      </w:r>
      <w:proofErr w:type="spellEnd"/>
      <w:r w:rsidRPr="00013D33">
        <w:rPr>
          <w:bCs/>
          <w:i/>
          <w:iCs/>
        </w:rPr>
        <w:t xml:space="preserve"> oder Defizit</w:t>
      </w:r>
    </w:p>
    <w:p w:rsidR="001F7CBC" w:rsidRPr="00013D33" w:rsidRDefault="001F7CBC" w:rsidP="001F7CBC">
      <w:pPr>
        <w:rPr>
          <w:bCs/>
        </w:rPr>
      </w:pPr>
      <w:r w:rsidRPr="00013D33">
        <w:rPr>
          <w:bCs/>
        </w:rPr>
        <w:t xml:space="preserve">Finanzverbindlichkeiten zum beizulegenden Zeitwert durch </w:t>
      </w:r>
      <w:proofErr w:type="spellStart"/>
      <w:r w:rsidRPr="00013D33">
        <w:rPr>
          <w:bCs/>
        </w:rPr>
        <w:t>Überschuß</w:t>
      </w:r>
      <w:proofErr w:type="spellEnd"/>
      <w:r w:rsidRPr="00013D33">
        <w:rPr>
          <w:bCs/>
        </w:rPr>
        <w:t xml:space="preserve"> oder Defizit umfassen zu Handelszwecken gehaltene Finanzverbindlichkeiten und Finanzverbindlichkeiten, die auf den erstmaligen Ansatz hin zum beizulegenden Zeitwert durch </w:t>
      </w:r>
      <w:proofErr w:type="spellStart"/>
      <w:r w:rsidRPr="00013D33">
        <w:rPr>
          <w:bCs/>
        </w:rPr>
        <w:t>Überschuß</w:t>
      </w:r>
      <w:proofErr w:type="spellEnd"/>
      <w:r w:rsidRPr="00013D33">
        <w:rPr>
          <w:bCs/>
        </w:rPr>
        <w:t xml:space="preserve"> oder Defizit zugeordnet werden. Finanzverbindlichkeiten werden als zu Handelszwecken gehalten klassifiziert, wenn sie zum Zweck der Veräußerung oder des Rückkaufs in naher Zukunft erworben werden. Gewinne oder Verluste aus Verbindlichkeiten, die zu Handelszwecken gehalten werden, werden im </w:t>
      </w:r>
      <w:proofErr w:type="spellStart"/>
      <w:r w:rsidRPr="00013D33">
        <w:rPr>
          <w:bCs/>
        </w:rPr>
        <w:t>Überschuß</w:t>
      </w:r>
      <w:proofErr w:type="spellEnd"/>
      <w:r w:rsidRPr="00013D33">
        <w:rPr>
          <w:bCs/>
        </w:rPr>
        <w:t xml:space="preserve"> oder Defizit </w:t>
      </w:r>
      <w:proofErr w:type="spellStart"/>
      <w:r w:rsidRPr="00013D33">
        <w:rPr>
          <w:bCs/>
        </w:rPr>
        <w:t>erfaßt</w:t>
      </w:r>
      <w:proofErr w:type="spellEnd"/>
      <w:r w:rsidRPr="00013D33">
        <w:rPr>
          <w:bCs/>
        </w:rPr>
        <w:t>.</w:t>
      </w:r>
    </w:p>
    <w:p w:rsidR="001F7CBC" w:rsidRPr="00013D33" w:rsidRDefault="001F7CBC" w:rsidP="001F7CBC">
      <w:pPr>
        <w:rPr>
          <w:bCs/>
        </w:rPr>
      </w:pPr>
    </w:p>
    <w:p w:rsidR="001F7CBC" w:rsidRPr="00013D33" w:rsidRDefault="001F7CBC" w:rsidP="001F7CBC">
      <w:pPr>
        <w:rPr>
          <w:bCs/>
          <w:i/>
        </w:rPr>
      </w:pPr>
      <w:r w:rsidRPr="00013D33">
        <w:rPr>
          <w:bCs/>
          <w:i/>
        </w:rPr>
        <w:t>Darlehen und Anleihen</w:t>
      </w:r>
    </w:p>
    <w:p w:rsidR="001F7CBC" w:rsidRPr="00013D33" w:rsidRDefault="001F7CBC" w:rsidP="001F7CBC">
      <w:pPr>
        <w:rPr>
          <w:bCs/>
        </w:rPr>
      </w:pPr>
      <w:r w:rsidRPr="00013D33">
        <w:rPr>
          <w:bCs/>
        </w:rPr>
        <w:t xml:space="preserve">Nach dem erstmaligen Ansatz werden Darlehen und Anleihen anschließend unter Verwendung der Effektivzinsmethode zu amortisierten Kosten bewertet. Gewinne oder Verluste werden im </w:t>
      </w:r>
      <w:proofErr w:type="spellStart"/>
      <w:r w:rsidRPr="00013D33">
        <w:rPr>
          <w:bCs/>
        </w:rPr>
        <w:t>Überschuß</w:t>
      </w:r>
      <w:proofErr w:type="spellEnd"/>
      <w:r w:rsidRPr="00013D33">
        <w:rPr>
          <w:bCs/>
        </w:rPr>
        <w:t xml:space="preserve"> oder Defizit </w:t>
      </w:r>
      <w:proofErr w:type="spellStart"/>
      <w:r w:rsidRPr="00013D33">
        <w:rPr>
          <w:bCs/>
        </w:rPr>
        <w:t>erfaßt</w:t>
      </w:r>
      <w:proofErr w:type="spellEnd"/>
      <w:r w:rsidRPr="00013D33">
        <w:rPr>
          <w:bCs/>
        </w:rPr>
        <w:t xml:space="preserve">, wenn die Verbindlichkeiten ausgebucht werden, sowie durch den </w:t>
      </w:r>
      <w:proofErr w:type="spellStart"/>
      <w:r w:rsidRPr="00013D33">
        <w:rPr>
          <w:bCs/>
        </w:rPr>
        <w:t>Amortisierungsprozeß</w:t>
      </w:r>
      <w:proofErr w:type="spellEnd"/>
      <w:r w:rsidRPr="00013D33">
        <w:rPr>
          <w:bCs/>
        </w:rPr>
        <w:t xml:space="preserve"> der Effektivzinsmethode. Amortisierte Kosten werden durch Berücksichtigung jeglichen Abschlags oder Aufschlags für Erwerb und Gebühren oder Kosten, die ein integraler Bestandteil der Effektivzinsrate sind, berechnet. </w:t>
      </w:r>
    </w:p>
    <w:p w:rsidR="001F7CBC" w:rsidRPr="00013D33" w:rsidRDefault="001F7CBC" w:rsidP="001F7CBC">
      <w:pPr>
        <w:rPr>
          <w:bCs/>
        </w:rPr>
      </w:pPr>
    </w:p>
    <w:p w:rsidR="001F7CBC" w:rsidRPr="00013D33" w:rsidRDefault="001F7CBC" w:rsidP="001F7CBC">
      <w:pPr>
        <w:rPr>
          <w:bCs/>
        </w:rPr>
      </w:pPr>
      <w:r w:rsidRPr="00013D33">
        <w:rPr>
          <w:bCs/>
        </w:rPr>
        <w:t>Ausbuchung:</w:t>
      </w:r>
    </w:p>
    <w:p w:rsidR="001F7CBC" w:rsidRPr="00013D33" w:rsidRDefault="001F7CBC" w:rsidP="001F7CBC">
      <w:pPr>
        <w:rPr>
          <w:bCs/>
        </w:rPr>
      </w:pPr>
      <w:r w:rsidRPr="00013D33">
        <w:rPr>
          <w:bCs/>
        </w:rPr>
        <w:t xml:space="preserve">Eine Finanzverbindlichkeit wird ausgebucht, wenn die Verpflichtung aus der Verbindlichkeit beglichen oder aufgehoben wird oder ausläuft. Wenn eine bestehende Finanzverbindlichkeit durch eine andere vom gleichen Darlehensgeber zu grundlegend unterschiedlichen Bedingungen ersetzt wird oder die Bedingungen einer bestehenden Verbindlichkeit sich wesentlich ändern, wird ein solcher Austausch oder eine solche Änderung als Ausbuchung aus der ursprünglichen Verbindlichkeit und Ansatz einer neuen Verbindlichkeit behandelt und wird die Differenz in den jeweiligen Buchwerten in </w:t>
      </w:r>
      <w:proofErr w:type="spellStart"/>
      <w:r w:rsidRPr="00013D33">
        <w:rPr>
          <w:bCs/>
        </w:rPr>
        <w:t>Überschuß</w:t>
      </w:r>
      <w:proofErr w:type="spellEnd"/>
      <w:r w:rsidRPr="00013D33">
        <w:rPr>
          <w:bCs/>
        </w:rPr>
        <w:t xml:space="preserve"> oder Defizit </w:t>
      </w:r>
      <w:proofErr w:type="spellStart"/>
      <w:r w:rsidRPr="00013D33">
        <w:rPr>
          <w:bCs/>
        </w:rPr>
        <w:t>erfaßt</w:t>
      </w:r>
      <w:proofErr w:type="spellEnd"/>
      <w:r w:rsidRPr="00013D33">
        <w:rPr>
          <w:bCs/>
        </w:rPr>
        <w:t xml:space="preserve">. </w:t>
      </w:r>
    </w:p>
    <w:p w:rsidR="001F7CBC" w:rsidRPr="00013D33" w:rsidRDefault="001F7CBC" w:rsidP="001F7CBC">
      <w:pPr>
        <w:rPr>
          <w:bCs/>
        </w:rPr>
      </w:pPr>
    </w:p>
    <w:p w:rsidR="001F7CBC" w:rsidRPr="00013D33" w:rsidRDefault="001F7CBC" w:rsidP="001F7CBC">
      <w:pPr>
        <w:rPr>
          <w:b/>
        </w:rPr>
      </w:pPr>
      <w:r w:rsidRPr="00013D33">
        <w:rPr>
          <w:b/>
        </w:rPr>
        <w:t>Änderung der Rechnungslegungsmethoden und Schätzungen</w:t>
      </w:r>
    </w:p>
    <w:p w:rsidR="001F7CBC" w:rsidRPr="00013D33" w:rsidRDefault="001F7CBC" w:rsidP="001F7CBC">
      <w:pPr>
        <w:rPr>
          <w:bCs/>
        </w:rPr>
      </w:pPr>
    </w:p>
    <w:p w:rsidR="001F7CBC" w:rsidRPr="00013D33" w:rsidRDefault="001F7CBC" w:rsidP="001F7CBC">
      <w:pPr>
        <w:rPr>
          <w:bCs/>
        </w:rPr>
      </w:pPr>
      <w:r w:rsidRPr="00013D33">
        <w:rPr>
          <w:bCs/>
        </w:rPr>
        <w:t xml:space="preserve">Die UPOV </w:t>
      </w:r>
      <w:proofErr w:type="spellStart"/>
      <w:r w:rsidRPr="00013D33">
        <w:rPr>
          <w:bCs/>
        </w:rPr>
        <w:t>erfaßt</w:t>
      </w:r>
      <w:proofErr w:type="spellEnd"/>
      <w:r w:rsidRPr="00013D33">
        <w:rPr>
          <w:bCs/>
        </w:rPr>
        <w:t xml:space="preserve"> die Auswirkungen von Änderungen in den Rechnungslegungsmethoden rückwirkend. Die Auswirkungen von Änderungen der Rechnungslegungsmethoden werden im Vorhinein angewandt, wenn eine rückwirkende Anwendung unpraktisch ist.</w:t>
      </w:r>
    </w:p>
    <w:p w:rsidR="001F7CBC" w:rsidRPr="00013D33" w:rsidRDefault="001F7CBC" w:rsidP="001F7CBC">
      <w:pPr>
        <w:rPr>
          <w:bCs/>
        </w:rPr>
      </w:pPr>
    </w:p>
    <w:p w:rsidR="001F7CBC" w:rsidRPr="00013D33" w:rsidRDefault="001F7CBC" w:rsidP="00452D2C">
      <w:pPr>
        <w:keepNext/>
        <w:rPr>
          <w:b/>
        </w:rPr>
      </w:pPr>
      <w:r w:rsidRPr="00013D33">
        <w:rPr>
          <w:b/>
        </w:rPr>
        <w:t>Verwendung von Schätzungen</w:t>
      </w:r>
    </w:p>
    <w:p w:rsidR="001F7CBC" w:rsidRPr="00013D33" w:rsidRDefault="001F7CBC" w:rsidP="00452D2C">
      <w:pPr>
        <w:keepNext/>
      </w:pPr>
    </w:p>
    <w:p w:rsidR="006F0882" w:rsidRPr="00013D33" w:rsidRDefault="001F7CBC" w:rsidP="001F7CBC">
      <w:pPr>
        <w:pStyle w:val="Style3"/>
        <w:spacing w:after="0"/>
        <w:rPr>
          <w:rFonts w:cs="Arial"/>
          <w:sz w:val="20"/>
        </w:rPr>
      </w:pPr>
      <w:r w:rsidRPr="00013D33">
        <w:rPr>
          <w:sz w:val="20"/>
        </w:rPr>
        <w:t xml:space="preserve">Der </w:t>
      </w:r>
      <w:proofErr w:type="spellStart"/>
      <w:r w:rsidRPr="00013D33">
        <w:rPr>
          <w:sz w:val="20"/>
        </w:rPr>
        <w:t>Jahresabschluß</w:t>
      </w:r>
      <w:proofErr w:type="spellEnd"/>
      <w:r w:rsidRPr="00013D33">
        <w:rPr>
          <w:sz w:val="20"/>
        </w:rPr>
        <w:t xml:space="preserve"> enthält notwendigerweise Beträge, die auf Schätzungen und Annahmen seitens der Geschäftsführung beruhen. Schätzungen umfassen, sind aber nicht begrenzt auf: leistungsorientierte Krankenversicherung und andere Leistungsverpflichtungen nach Beendigung des Dienstverhältnisses (deren Wert von einem unabhängigen Versicherungsmathematiker berechnet wird), finanzielle Risiken bezüglich Forderungen, antizipative Passiva sowie die Höhe der Wertminderung des Sachanlagevermögens. Tatsächliche Ergebnisse können von diesen Schätzungen abweichen. An den Schätzungen vorgenommene Änderungen werden in der Rechnungsperiode, in der sie bekannt werden, ausgewiesen</w:t>
      </w:r>
      <w:r w:rsidR="00352071" w:rsidRPr="00013D33">
        <w:rPr>
          <w:rFonts w:cs="Arial"/>
          <w:sz w:val="20"/>
        </w:rPr>
        <w:t xml:space="preserve">. </w:t>
      </w:r>
    </w:p>
    <w:p w:rsidR="006F0882" w:rsidRPr="00013D33" w:rsidRDefault="006F0882" w:rsidP="00352071">
      <w:pPr>
        <w:pStyle w:val="Style3"/>
        <w:spacing w:after="0"/>
        <w:rPr>
          <w:rFonts w:cs="Arial"/>
          <w:sz w:val="20"/>
        </w:rPr>
      </w:pPr>
    </w:p>
    <w:p w:rsidR="00352071" w:rsidRPr="00013D33" w:rsidRDefault="00352071" w:rsidP="00352071">
      <w:pPr>
        <w:pStyle w:val="Style3"/>
        <w:spacing w:after="0"/>
        <w:rPr>
          <w:rFonts w:cs="Arial"/>
          <w:sz w:val="20"/>
        </w:rPr>
      </w:pPr>
    </w:p>
    <w:p w:rsidR="007C2E0E" w:rsidRPr="00013D33" w:rsidRDefault="007C2E0E" w:rsidP="00770F38">
      <w:pPr>
        <w:pStyle w:val="Heading2"/>
      </w:pPr>
      <w:bookmarkStart w:id="33" w:name="_Toc394499565"/>
      <w:bookmarkStart w:id="34" w:name="_Toc426730975"/>
      <w:r w:rsidRPr="00013D33">
        <w:t>Anmerkung 3</w:t>
      </w:r>
      <w:r w:rsidR="004611ED">
        <w:t xml:space="preserve">:  </w:t>
      </w:r>
      <w:r w:rsidRPr="00013D33">
        <w:t>Zahlungsmittelbestand</w:t>
      </w:r>
      <w:bookmarkEnd w:id="33"/>
      <w:bookmarkEnd w:id="34"/>
    </w:p>
    <w:p w:rsidR="00352071" w:rsidRPr="00013D33" w:rsidRDefault="00352071" w:rsidP="006F0882"/>
    <w:p w:rsidR="00352071" w:rsidRPr="00013D33" w:rsidRDefault="00861195" w:rsidP="0022258B">
      <w:pPr>
        <w:pStyle w:val="Style3"/>
        <w:spacing w:after="0"/>
        <w:jc w:val="center"/>
        <w:rPr>
          <w:rFonts w:cs="Arial"/>
          <w:sz w:val="20"/>
        </w:rPr>
      </w:pPr>
      <w:r w:rsidRPr="00013D33">
        <w:rPr>
          <w:rFonts w:cs="Arial"/>
          <w:noProof/>
          <w:sz w:val="20"/>
          <w:lang w:val="en-US"/>
        </w:rPr>
        <w:drawing>
          <wp:inline distT="0" distB="0" distL="0" distR="0" wp14:anchorId="23EBC8CD" wp14:editId="278335BE">
            <wp:extent cx="6120765" cy="2204351"/>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204351"/>
                    </a:xfrm>
                    <a:prstGeom prst="rect">
                      <a:avLst/>
                    </a:prstGeom>
                    <a:noFill/>
                    <a:ln>
                      <a:noFill/>
                    </a:ln>
                  </pic:spPr>
                </pic:pic>
              </a:graphicData>
            </a:graphic>
          </wp:inline>
        </w:drawing>
      </w:r>
    </w:p>
    <w:p w:rsidR="00CD6BC8" w:rsidRPr="00013D33" w:rsidRDefault="00CD6BC8" w:rsidP="00352071">
      <w:pPr>
        <w:pStyle w:val="Style3"/>
        <w:spacing w:after="0"/>
        <w:rPr>
          <w:rFonts w:cs="Arial"/>
          <w:sz w:val="20"/>
        </w:rPr>
      </w:pPr>
    </w:p>
    <w:p w:rsidR="0075796F" w:rsidRPr="00013D33" w:rsidRDefault="0075796F" w:rsidP="00352071">
      <w:pPr>
        <w:pStyle w:val="Style3"/>
        <w:spacing w:after="0"/>
        <w:rPr>
          <w:sz w:val="20"/>
        </w:rPr>
      </w:pPr>
    </w:p>
    <w:p w:rsidR="007C2E0E" w:rsidRPr="00013D33" w:rsidRDefault="007C2E0E" w:rsidP="00352071">
      <w:pPr>
        <w:pStyle w:val="Style3"/>
        <w:spacing w:after="0"/>
        <w:rPr>
          <w:sz w:val="20"/>
        </w:rPr>
      </w:pPr>
      <w:r w:rsidRPr="00013D33">
        <w:rPr>
          <w:sz w:val="20"/>
        </w:rPr>
        <w:t xml:space="preserve">Bareinlagen werden im </w:t>
      </w:r>
      <w:proofErr w:type="gramStart"/>
      <w:r w:rsidRPr="00013D33">
        <w:rPr>
          <w:sz w:val="20"/>
        </w:rPr>
        <w:t>allgemeinen</w:t>
      </w:r>
      <w:proofErr w:type="gramEnd"/>
      <w:r w:rsidRPr="00013D33">
        <w:rPr>
          <w:sz w:val="20"/>
        </w:rPr>
        <w:t xml:space="preserve"> auf Tagesgeldkonten, verzinslichen Konten und in kurzfristigen Geldanlagen (90-tägige Anlagen) gehalten. Der durchschnittliche Zinssatz für verzinsliche Konten und Anlagen bei de</w:t>
      </w:r>
      <w:r w:rsidR="006820BF" w:rsidRPr="00013D33">
        <w:rPr>
          <w:sz w:val="20"/>
        </w:rPr>
        <w:t>r</w:t>
      </w:r>
      <w:r w:rsidRPr="00013D33">
        <w:rPr>
          <w:sz w:val="20"/>
        </w:rPr>
        <w:t xml:space="preserve"> </w:t>
      </w:r>
      <w:r w:rsidR="006820BF" w:rsidRPr="00013D33">
        <w:rPr>
          <w:bCs/>
          <w:sz w:val="20"/>
        </w:rPr>
        <w:t>Eidgenössischen Finanzverwaltung</w:t>
      </w:r>
      <w:r w:rsidRPr="00013D33">
        <w:rPr>
          <w:bCs/>
          <w:sz w:val="20"/>
        </w:rPr>
        <w:t xml:space="preserve"> (</w:t>
      </w:r>
      <w:r w:rsidR="009817FA" w:rsidRPr="00013D33">
        <w:rPr>
          <w:bCs/>
          <w:sz w:val="20"/>
        </w:rPr>
        <w:t>EFV</w:t>
      </w:r>
      <w:r w:rsidRPr="00013D33">
        <w:rPr>
          <w:bCs/>
          <w:sz w:val="20"/>
        </w:rPr>
        <w:t>)</w:t>
      </w:r>
      <w:r w:rsidRPr="00013D33">
        <w:rPr>
          <w:sz w:val="20"/>
        </w:rPr>
        <w:t xml:space="preserve"> betrug im Jahr 2014 0,421</w:t>
      </w:r>
      <w:r w:rsidR="00F45744">
        <w:rPr>
          <w:sz w:val="20"/>
        </w:rPr>
        <w:t> Prozent</w:t>
      </w:r>
      <w:r w:rsidRPr="00013D33">
        <w:rPr>
          <w:sz w:val="20"/>
        </w:rPr>
        <w:t xml:space="preserve">. </w:t>
      </w:r>
      <w:r w:rsidR="006820BF" w:rsidRPr="00013D33">
        <w:rPr>
          <w:sz w:val="20"/>
        </w:rPr>
        <w:t xml:space="preserve">Auf die Umsetzung neuer Bestimmungen der </w:t>
      </w:r>
      <w:r w:rsidR="009817FA" w:rsidRPr="00013D33">
        <w:rPr>
          <w:sz w:val="20"/>
        </w:rPr>
        <w:t>EFV</w:t>
      </w:r>
      <w:r w:rsidR="006820BF" w:rsidRPr="00013D33">
        <w:rPr>
          <w:sz w:val="20"/>
        </w:rPr>
        <w:t xml:space="preserve"> im Zusammenhang mit der Eröffnung und Führung von </w:t>
      </w:r>
      <w:r w:rsidR="002430B9" w:rsidRPr="00013D33">
        <w:rPr>
          <w:sz w:val="20"/>
        </w:rPr>
        <w:t xml:space="preserve">Einlagenkonten hin wird die UPOV </w:t>
      </w:r>
      <w:r w:rsidR="00861195" w:rsidRPr="00013D33">
        <w:rPr>
          <w:sz w:val="20"/>
        </w:rPr>
        <w:t xml:space="preserve">ab Ende 2015 </w:t>
      </w:r>
      <w:r w:rsidR="002430B9" w:rsidRPr="00013D33">
        <w:rPr>
          <w:sz w:val="20"/>
        </w:rPr>
        <w:t xml:space="preserve">keine Einlagen mehr </w:t>
      </w:r>
      <w:r w:rsidR="00A00F6D" w:rsidRPr="00013D33">
        <w:rPr>
          <w:sz w:val="20"/>
        </w:rPr>
        <w:t xml:space="preserve">bei der </w:t>
      </w:r>
      <w:r w:rsidR="009817FA" w:rsidRPr="00013D33">
        <w:rPr>
          <w:sz w:val="20"/>
        </w:rPr>
        <w:t>EFV</w:t>
      </w:r>
      <w:r w:rsidR="00A00F6D" w:rsidRPr="00013D33">
        <w:rPr>
          <w:sz w:val="20"/>
        </w:rPr>
        <w:t xml:space="preserve"> halten</w:t>
      </w:r>
      <w:r w:rsidR="00861195" w:rsidRPr="00013D33">
        <w:rPr>
          <w:sz w:val="20"/>
        </w:rPr>
        <w:t xml:space="preserve"> können</w:t>
      </w:r>
      <w:r w:rsidR="00A00F6D" w:rsidRPr="00013D33">
        <w:rPr>
          <w:sz w:val="20"/>
        </w:rPr>
        <w:t>.</w:t>
      </w:r>
      <w:r w:rsidR="002430B9" w:rsidRPr="00013D33">
        <w:rPr>
          <w:sz w:val="20"/>
        </w:rPr>
        <w:t xml:space="preserve"> </w:t>
      </w:r>
      <w:r w:rsidR="006820BF" w:rsidRPr="00013D33">
        <w:rPr>
          <w:sz w:val="20"/>
        </w:rPr>
        <w:t xml:space="preserve"> </w:t>
      </w:r>
    </w:p>
    <w:p w:rsidR="007C2E0E" w:rsidRPr="00013D33" w:rsidRDefault="007C2E0E" w:rsidP="00352071">
      <w:pPr>
        <w:pStyle w:val="Style3"/>
        <w:spacing w:after="0"/>
        <w:rPr>
          <w:sz w:val="20"/>
        </w:rPr>
      </w:pPr>
    </w:p>
    <w:p w:rsidR="00352071" w:rsidRPr="00013D33" w:rsidRDefault="007C2E0E" w:rsidP="00352071">
      <w:pPr>
        <w:pStyle w:val="Style3"/>
        <w:spacing w:after="0"/>
        <w:rPr>
          <w:sz w:val="20"/>
        </w:rPr>
      </w:pPr>
      <w:r w:rsidRPr="00013D33">
        <w:rPr>
          <w:sz w:val="20"/>
        </w:rPr>
        <w:t xml:space="preserve">Der Saldo des Betriebsmittelfonds </w:t>
      </w:r>
      <w:r w:rsidR="00A00F6D" w:rsidRPr="00013D33">
        <w:rPr>
          <w:sz w:val="20"/>
        </w:rPr>
        <w:t xml:space="preserve">wird als </w:t>
      </w:r>
      <w:r w:rsidR="0075796F" w:rsidRPr="00013D33">
        <w:rPr>
          <w:sz w:val="20"/>
        </w:rPr>
        <w:t>verfügungs</w:t>
      </w:r>
      <w:r w:rsidR="00A00F6D" w:rsidRPr="00013D33">
        <w:rPr>
          <w:sz w:val="20"/>
        </w:rPr>
        <w:t>beschränkt betrachtet, auch wenn</w:t>
      </w:r>
      <w:r w:rsidRPr="00013D33">
        <w:rPr>
          <w:sz w:val="20"/>
        </w:rPr>
        <w:t xml:space="preserve"> Zinsen, die </w:t>
      </w:r>
      <w:r w:rsidR="00861195" w:rsidRPr="00013D33">
        <w:rPr>
          <w:sz w:val="20"/>
        </w:rPr>
        <w:t>der</w:t>
      </w:r>
      <w:r w:rsidR="00A00F6D" w:rsidRPr="00013D33">
        <w:rPr>
          <w:sz w:val="20"/>
        </w:rPr>
        <w:t xml:space="preserve"> Saldo des</w:t>
      </w:r>
      <w:r w:rsidRPr="00013D33">
        <w:rPr>
          <w:sz w:val="20"/>
        </w:rPr>
        <w:t xml:space="preserve"> Betriebsmittelfonds einbringt, dem Gesamtguthaben der UPOV gutgeschrieben</w:t>
      </w:r>
      <w:r w:rsidR="009817FA" w:rsidRPr="00013D33">
        <w:rPr>
          <w:sz w:val="20"/>
        </w:rPr>
        <w:t xml:space="preserve"> werden</w:t>
      </w:r>
      <w:r w:rsidRPr="00013D33">
        <w:rPr>
          <w:sz w:val="20"/>
        </w:rPr>
        <w:t xml:space="preserve">. </w:t>
      </w:r>
      <w:r w:rsidR="00452D2C">
        <w:rPr>
          <w:sz w:val="20"/>
        </w:rPr>
        <w:br/>
      </w:r>
      <w:r w:rsidR="00A00F6D" w:rsidRPr="00013D33">
        <w:rPr>
          <w:sz w:val="20"/>
        </w:rPr>
        <w:t xml:space="preserve">Ab 1. September 2014 wurden die </w:t>
      </w:r>
      <w:r w:rsidR="00861195" w:rsidRPr="00013D33">
        <w:rPr>
          <w:sz w:val="20"/>
        </w:rPr>
        <w:t>frei verfügbaren und verfügungsbeschränkten Salden</w:t>
      </w:r>
      <w:r w:rsidR="00A00F6D" w:rsidRPr="00013D33">
        <w:rPr>
          <w:sz w:val="20"/>
        </w:rPr>
        <w:t xml:space="preserve"> der UPOV bei der </w:t>
      </w:r>
      <w:r w:rsidR="009817FA" w:rsidRPr="00013D33">
        <w:rPr>
          <w:sz w:val="20"/>
        </w:rPr>
        <w:t>EFV</w:t>
      </w:r>
      <w:r w:rsidR="00A00F6D" w:rsidRPr="00013D33">
        <w:rPr>
          <w:sz w:val="20"/>
        </w:rPr>
        <w:t xml:space="preserve"> auf dem gleichen Konto gehalten. </w:t>
      </w:r>
      <w:r w:rsidRPr="00013D33">
        <w:rPr>
          <w:sz w:val="20"/>
        </w:rPr>
        <w:t xml:space="preserve">Treuhandgelder, die im Namen von Gebern außeretatmäßiger Mittel (Treuhandgelder) treuhänderisch verwaltet werden, werden auf der Grundlage von Vereinbarungen mit den Gebern in der Währung, in der die Ausgaben später </w:t>
      </w:r>
      <w:proofErr w:type="spellStart"/>
      <w:r w:rsidRPr="00013D33">
        <w:rPr>
          <w:sz w:val="20"/>
        </w:rPr>
        <w:t>erfaßt</w:t>
      </w:r>
      <w:proofErr w:type="spellEnd"/>
      <w:r w:rsidRPr="00013D33">
        <w:rPr>
          <w:sz w:val="20"/>
        </w:rPr>
        <w:t xml:space="preserve"> werden, deponiert</w:t>
      </w:r>
      <w:r w:rsidR="00352071" w:rsidRPr="00013D33">
        <w:rPr>
          <w:sz w:val="20"/>
        </w:rPr>
        <w:t xml:space="preserve">. </w:t>
      </w:r>
    </w:p>
    <w:p w:rsidR="00352071" w:rsidRPr="00013D33" w:rsidRDefault="00352071" w:rsidP="00352071">
      <w:pPr>
        <w:pStyle w:val="Style3"/>
        <w:spacing w:after="0"/>
        <w:rPr>
          <w:sz w:val="20"/>
        </w:rPr>
      </w:pPr>
    </w:p>
    <w:p w:rsidR="00352071" w:rsidRPr="00013D33" w:rsidRDefault="00352071" w:rsidP="00352071">
      <w:pPr>
        <w:pStyle w:val="Style3"/>
        <w:spacing w:after="0"/>
        <w:rPr>
          <w:sz w:val="20"/>
        </w:rPr>
      </w:pPr>
    </w:p>
    <w:p w:rsidR="00352071" w:rsidRPr="00013D33" w:rsidRDefault="003F79AB" w:rsidP="00770F38">
      <w:pPr>
        <w:pStyle w:val="Heading2"/>
      </w:pPr>
      <w:bookmarkStart w:id="35" w:name="_Toc394499566"/>
      <w:bookmarkStart w:id="36" w:name="_Toc426730976"/>
      <w:r w:rsidRPr="00013D33">
        <w:t>Anmerkung 4</w:t>
      </w:r>
      <w:r w:rsidR="004611ED">
        <w:t xml:space="preserve">:  </w:t>
      </w:r>
      <w:r w:rsidRPr="00013D33">
        <w:t>Forderungen</w:t>
      </w:r>
      <w:bookmarkEnd w:id="35"/>
      <w:bookmarkEnd w:id="36"/>
    </w:p>
    <w:p w:rsidR="00352071" w:rsidRPr="00013D33" w:rsidRDefault="00352071" w:rsidP="00CD6BC8"/>
    <w:p w:rsidR="00352071" w:rsidRPr="00013D33" w:rsidRDefault="0075796F" w:rsidP="0022258B">
      <w:pPr>
        <w:jc w:val="center"/>
        <w:rPr>
          <w:noProof/>
        </w:rPr>
      </w:pPr>
      <w:r w:rsidRPr="00013D33">
        <w:rPr>
          <w:noProof/>
          <w:lang w:val="en-US"/>
        </w:rPr>
        <w:drawing>
          <wp:inline distT="0" distB="0" distL="0" distR="0" wp14:anchorId="28734613" wp14:editId="69540D08">
            <wp:extent cx="6120765" cy="219747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197470"/>
                    </a:xfrm>
                    <a:prstGeom prst="rect">
                      <a:avLst/>
                    </a:prstGeom>
                    <a:noFill/>
                    <a:ln>
                      <a:noFill/>
                    </a:ln>
                  </pic:spPr>
                </pic:pic>
              </a:graphicData>
            </a:graphic>
          </wp:inline>
        </w:drawing>
      </w:r>
    </w:p>
    <w:p w:rsidR="00352071" w:rsidRPr="00013D33" w:rsidRDefault="00352071" w:rsidP="00352071">
      <w:pPr>
        <w:rPr>
          <w:noProof/>
        </w:rPr>
      </w:pPr>
    </w:p>
    <w:p w:rsidR="00352071" w:rsidRPr="00013D33" w:rsidRDefault="003F79AB" w:rsidP="00352071">
      <w:r w:rsidRPr="00013D33">
        <w:t xml:space="preserve">Beiträge stellen nicht eingezogene Einnahmen in Verbindung mit dem UPOV-Beitragssystem dar. Der Betrag des jährlichen Beitrags jedes Verbandsmitglieds wird nach den von den Verbandsmitgliedern übernommenen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w:t>
      </w:r>
      <w:proofErr w:type="spellStart"/>
      <w:r w:rsidRPr="00013D33">
        <w:t>umfaßt</w:t>
      </w:r>
      <w:proofErr w:type="spellEnd"/>
      <w:r w:rsidRPr="00013D33">
        <w:t xml:space="preserve"> ausstehende Beträge aus Rechnungsperioden vor dem Berichtsjahr</w:t>
      </w:r>
      <w:r w:rsidR="00352071" w:rsidRPr="00013D33">
        <w:t>.</w:t>
      </w:r>
    </w:p>
    <w:p w:rsidR="00352071" w:rsidRPr="00013D33" w:rsidRDefault="00352071" w:rsidP="00352071"/>
    <w:p w:rsidR="00CD6BC8" w:rsidRPr="00013D33" w:rsidRDefault="00CD6BC8" w:rsidP="00352071"/>
    <w:p w:rsidR="003F79AB" w:rsidRPr="00013D33" w:rsidRDefault="003F79AB" w:rsidP="00770F38">
      <w:pPr>
        <w:pStyle w:val="Heading2"/>
      </w:pPr>
      <w:bookmarkStart w:id="37" w:name="_Toc394499567"/>
      <w:bookmarkStart w:id="38" w:name="_Toc426730977"/>
      <w:r w:rsidRPr="00013D33">
        <w:t>Anmerkung 5</w:t>
      </w:r>
      <w:r w:rsidR="004611ED">
        <w:t xml:space="preserve">:  </w:t>
      </w:r>
      <w:r w:rsidRPr="00013D33">
        <w:t>Betriebsausstattung</w:t>
      </w:r>
      <w:bookmarkEnd w:id="37"/>
      <w:bookmarkEnd w:id="38"/>
    </w:p>
    <w:p w:rsidR="00352071" w:rsidRPr="00013D33" w:rsidRDefault="00352071" w:rsidP="00CD6BC8"/>
    <w:p w:rsidR="00352071" w:rsidRPr="00013D33" w:rsidRDefault="003F79AB" w:rsidP="00352071">
      <w:r w:rsidRPr="00013D33">
        <w:t>Die gesamte im Bestand befindliche Betriebsausstattung wird auf linearer Basis zu Anschaffungskosten abzüglich Abschreibung bewertet. Mobiliar und Einrichtungsgegenstände werden über eine zehnjährige Nutzungsdauer abgeschrieben. Die restliche Betriebsausstattung wird über eine fünfjährige Nutzungsdauer abgeschrieben</w:t>
      </w:r>
      <w:r w:rsidR="00352071" w:rsidRPr="00013D33">
        <w:t>.</w:t>
      </w:r>
    </w:p>
    <w:p w:rsidR="00352071" w:rsidRPr="00013D33" w:rsidRDefault="00352071" w:rsidP="00352071"/>
    <w:p w:rsidR="00352071" w:rsidRPr="00013D33" w:rsidRDefault="0075796F" w:rsidP="0022258B">
      <w:pPr>
        <w:jc w:val="center"/>
      </w:pPr>
      <w:r w:rsidRPr="00013D33">
        <w:rPr>
          <w:noProof/>
          <w:lang w:val="en-US"/>
        </w:rPr>
        <w:drawing>
          <wp:inline distT="0" distB="0" distL="0" distR="0" wp14:anchorId="45E45353" wp14:editId="635D624E">
            <wp:extent cx="6047740" cy="338074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3380740"/>
                    </a:xfrm>
                    <a:prstGeom prst="rect">
                      <a:avLst/>
                    </a:prstGeom>
                    <a:noFill/>
                    <a:ln>
                      <a:noFill/>
                    </a:ln>
                  </pic:spPr>
                </pic:pic>
              </a:graphicData>
            </a:graphic>
          </wp:inline>
        </w:drawing>
      </w:r>
    </w:p>
    <w:p w:rsidR="00352071" w:rsidRPr="00013D33" w:rsidRDefault="00352071" w:rsidP="00352071"/>
    <w:p w:rsidR="00352071" w:rsidRPr="00013D33" w:rsidRDefault="00352071" w:rsidP="00352071"/>
    <w:p w:rsidR="00352071" w:rsidRPr="00013D33" w:rsidRDefault="00861195" w:rsidP="0022258B">
      <w:pPr>
        <w:jc w:val="center"/>
      </w:pPr>
      <w:r w:rsidRPr="00013D33">
        <w:rPr>
          <w:noProof/>
          <w:lang w:val="en-US"/>
        </w:rPr>
        <w:drawing>
          <wp:inline distT="0" distB="0" distL="0" distR="0" wp14:anchorId="10912B4C" wp14:editId="2C36B7BC">
            <wp:extent cx="6120765" cy="32683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268370"/>
                    </a:xfrm>
                    <a:prstGeom prst="rect">
                      <a:avLst/>
                    </a:prstGeom>
                    <a:noFill/>
                    <a:ln>
                      <a:noFill/>
                    </a:ln>
                  </pic:spPr>
                </pic:pic>
              </a:graphicData>
            </a:graphic>
          </wp:inline>
        </w:drawing>
      </w:r>
    </w:p>
    <w:p w:rsidR="00352071" w:rsidRPr="00013D33" w:rsidRDefault="0021144B" w:rsidP="00770F38">
      <w:pPr>
        <w:pStyle w:val="Heading2"/>
      </w:pPr>
      <w:bookmarkStart w:id="39" w:name="_Toc426730978"/>
      <w:r w:rsidRPr="00013D33">
        <w:t>Anmerkung</w:t>
      </w:r>
      <w:r w:rsidR="00CD6BC8" w:rsidRPr="00013D33">
        <w:t xml:space="preserve"> </w:t>
      </w:r>
      <w:r w:rsidR="00352071" w:rsidRPr="00013D33">
        <w:t>6</w:t>
      </w:r>
      <w:r w:rsidR="004611ED">
        <w:t xml:space="preserve">:  </w:t>
      </w:r>
      <w:r w:rsidR="003F79AB" w:rsidRPr="00013D33">
        <w:t>Leistungen für Bedienstete</w:t>
      </w:r>
      <w:bookmarkEnd w:id="39"/>
    </w:p>
    <w:p w:rsidR="00352071" w:rsidRPr="00013D33" w:rsidRDefault="00352071" w:rsidP="00452D2C">
      <w:pPr>
        <w:keepNext/>
      </w:pPr>
    </w:p>
    <w:p w:rsidR="00352071" w:rsidRPr="00013D33" w:rsidRDefault="00844D44" w:rsidP="00352071">
      <w:pPr>
        <w:pStyle w:val="Style3"/>
        <w:spacing w:after="0"/>
        <w:jc w:val="center"/>
        <w:rPr>
          <w:rFonts w:cs="Arial"/>
          <w:sz w:val="20"/>
        </w:rPr>
      </w:pPr>
      <w:r w:rsidRPr="00013D33">
        <w:rPr>
          <w:rFonts w:cs="Arial"/>
          <w:noProof/>
          <w:sz w:val="20"/>
          <w:lang w:val="en-US"/>
        </w:rPr>
        <w:drawing>
          <wp:inline distT="0" distB="0" distL="0" distR="0" wp14:anchorId="6E092C43" wp14:editId="70F3F95A">
            <wp:extent cx="5895340" cy="360235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5340" cy="3602355"/>
                    </a:xfrm>
                    <a:prstGeom prst="rect">
                      <a:avLst/>
                    </a:prstGeom>
                    <a:noFill/>
                    <a:ln>
                      <a:noFill/>
                    </a:ln>
                  </pic:spPr>
                </pic:pic>
              </a:graphicData>
            </a:graphic>
          </wp:inline>
        </w:drawing>
      </w:r>
    </w:p>
    <w:p w:rsidR="00352071" w:rsidRPr="00013D33" w:rsidRDefault="00352071" w:rsidP="00352071">
      <w:pPr>
        <w:pStyle w:val="Style3"/>
        <w:spacing w:after="0"/>
        <w:rPr>
          <w:rFonts w:cs="Arial"/>
          <w:sz w:val="20"/>
        </w:rPr>
      </w:pPr>
    </w:p>
    <w:p w:rsidR="00844D44" w:rsidRPr="00013D33" w:rsidRDefault="00844D44" w:rsidP="003F79AB"/>
    <w:p w:rsidR="003F79AB" w:rsidRPr="00013D33" w:rsidRDefault="003F79AB" w:rsidP="003F79AB">
      <w:r w:rsidRPr="00013D33">
        <w:t>Die Leistungen für Bedienstete umfassen:</w:t>
      </w:r>
    </w:p>
    <w:p w:rsidR="003F79AB" w:rsidRPr="00013D33" w:rsidRDefault="003F79AB" w:rsidP="003F79AB"/>
    <w:p w:rsidR="003F79AB" w:rsidRPr="00013D33" w:rsidRDefault="003F79AB" w:rsidP="003F79AB">
      <w:r w:rsidRPr="00013D33">
        <w:rPr>
          <w:i/>
        </w:rPr>
        <w:t>Kurzfristige Leistungen für Bedienstete</w:t>
      </w:r>
      <w:r w:rsidR="00861195" w:rsidRPr="00013D33">
        <w:t xml:space="preserve"> umfassen</w:t>
      </w:r>
      <w:r w:rsidRPr="00013D33">
        <w:t xml:space="preserve"> Gehalt, Zulagen, Beihilfe bei Erstanstellung, Beihilfen für die Ausbildung unterhaltsberechtigter Kinder, bezahlten Jahresurlaub, bezahlte Krankheitstage, Unfall- und Lebensversicherung;</w:t>
      </w:r>
    </w:p>
    <w:p w:rsidR="003F79AB" w:rsidRPr="00013D33" w:rsidRDefault="003F79AB" w:rsidP="003F79AB"/>
    <w:p w:rsidR="003F79AB" w:rsidRPr="00013D33" w:rsidRDefault="003F79AB" w:rsidP="003F79AB">
      <w:r w:rsidRPr="00013D33">
        <w:rPr>
          <w:i/>
        </w:rPr>
        <w:t>Leistungen nach Beendigung des Dienstverhältnisses</w:t>
      </w:r>
      <w:r w:rsidR="00861195" w:rsidRPr="00013D33">
        <w:t xml:space="preserve"> umfassen</w:t>
      </w:r>
      <w:r w:rsidRPr="00013D33">
        <w:t xml:space="preserve"> Leistungen bei Beendigung des Dienstverhältnisses, die aus Zulagen zur Rückübersiedlung, Rückreisekosten, Überführung des Umzugsguts sowie </w:t>
      </w:r>
      <w:r w:rsidR="00DB7C34" w:rsidRPr="00013D33">
        <w:t xml:space="preserve">Krankenversicherung nach dem Ausscheiden aus dem Dienst (ASHI) </w:t>
      </w:r>
      <w:r w:rsidRPr="00013D33">
        <w:t>bestehen.</w:t>
      </w:r>
    </w:p>
    <w:p w:rsidR="003F79AB" w:rsidRPr="00013D33" w:rsidRDefault="003F79AB" w:rsidP="003F79AB"/>
    <w:p w:rsidR="003F79AB" w:rsidRPr="00013D33" w:rsidRDefault="003F79AB" w:rsidP="003F79AB">
      <w:pPr>
        <w:rPr>
          <w:b/>
        </w:rPr>
      </w:pPr>
      <w:r w:rsidRPr="00013D33">
        <w:rPr>
          <w:b/>
        </w:rPr>
        <w:t>Kurzfristige Leistungen für Bedienstete</w:t>
      </w:r>
    </w:p>
    <w:p w:rsidR="003F79AB" w:rsidRPr="00013D33" w:rsidRDefault="003F79AB" w:rsidP="003F79AB"/>
    <w:p w:rsidR="003F79AB" w:rsidRPr="00013D33" w:rsidRDefault="003F79AB" w:rsidP="003F79AB">
      <w:r w:rsidRPr="00013D33">
        <w:t xml:space="preserve">Die UPOV hat Verbindlichkeiten für folgende kurzfristigen Leistungen </w:t>
      </w:r>
      <w:proofErr w:type="spellStart"/>
      <w:r w:rsidRPr="00013D33">
        <w:t>erfaßt</w:t>
      </w:r>
      <w:proofErr w:type="spellEnd"/>
      <w:r w:rsidRPr="00013D33">
        <w:t>, deren Wert auf dem jedem Bediensteten zum Bilanzstichtag zustehenden Betrag basiert.</w:t>
      </w:r>
    </w:p>
    <w:p w:rsidR="003F79AB" w:rsidRPr="00013D33" w:rsidRDefault="003F79AB" w:rsidP="003F79AB"/>
    <w:p w:rsidR="003F79AB" w:rsidRPr="00013D33" w:rsidRDefault="003F79AB" w:rsidP="009817FA">
      <w:pPr>
        <w:pStyle w:val="Style3"/>
        <w:spacing w:after="0"/>
        <w:rPr>
          <w:sz w:val="20"/>
        </w:rPr>
      </w:pPr>
      <w:r w:rsidRPr="00013D33">
        <w:rPr>
          <w:i/>
          <w:sz w:val="20"/>
        </w:rPr>
        <w:t>Kumulierter Jahresurlaub</w:t>
      </w:r>
      <w:r w:rsidR="00861195" w:rsidRPr="00013D33">
        <w:rPr>
          <w:sz w:val="20"/>
        </w:rPr>
        <w:t>:</w:t>
      </w:r>
      <w:r w:rsidRPr="00013D33">
        <w:rPr>
          <w:sz w:val="20"/>
        </w:rPr>
        <w:t xml:space="preserve"> </w:t>
      </w:r>
      <w:r w:rsidR="00861195" w:rsidRPr="00013D33">
        <w:rPr>
          <w:sz w:val="20"/>
        </w:rPr>
        <w:t>D</w:t>
      </w:r>
      <w:r w:rsidRPr="00013D33">
        <w:rPr>
          <w:sz w:val="20"/>
        </w:rPr>
        <w:t>ie Bediensteten haben einen jährlichen Urlaubsanspruch von 30 Tagen. Gemäß der Personalordnung (SRR) kann das Personal bis zu 15 Tagen Jahresurlaub</w:t>
      </w:r>
      <w:r w:rsidR="00952F4E">
        <w:rPr>
          <w:sz w:val="20"/>
        </w:rPr>
        <w:t xml:space="preserve"> in einem Jahr und insgesamt 60 </w:t>
      </w:r>
      <w:r w:rsidRPr="00013D33">
        <w:rPr>
          <w:sz w:val="20"/>
        </w:rPr>
        <w:t xml:space="preserve">Tage </w:t>
      </w:r>
      <w:r w:rsidR="00861195" w:rsidRPr="00013D33">
        <w:rPr>
          <w:sz w:val="20"/>
        </w:rPr>
        <w:t>ansammeln</w:t>
      </w:r>
      <w:r w:rsidRPr="00013D33">
        <w:rPr>
          <w:sz w:val="20"/>
        </w:rPr>
        <w:t xml:space="preserve">. </w:t>
      </w:r>
      <w:r w:rsidR="00DB7C34" w:rsidRPr="00013D33">
        <w:rPr>
          <w:sz w:val="20"/>
        </w:rPr>
        <w:t>Obgleich der jährliche Urlaubsanspruch eine kurzfristige Leistung für Bedienstete ist, wird</w:t>
      </w:r>
      <w:r w:rsidR="009817FA" w:rsidRPr="00013D33">
        <w:rPr>
          <w:sz w:val="20"/>
        </w:rPr>
        <w:t xml:space="preserve"> ein Teil des kumulierten Jahresurlaubs als </w:t>
      </w:r>
      <w:r w:rsidR="009817FA" w:rsidRPr="00013D33">
        <w:rPr>
          <w:rFonts w:cs="Arial"/>
          <w:sz w:val="20"/>
        </w:rPr>
        <w:t>langfristige Verbindlichkeit klassifiziert</w:t>
      </w:r>
      <w:r w:rsidR="00DB7C34" w:rsidRPr="00013D33">
        <w:rPr>
          <w:sz w:val="20"/>
        </w:rPr>
        <w:t xml:space="preserve">, da das Personal </w:t>
      </w:r>
      <w:r w:rsidR="00861195" w:rsidRPr="00013D33">
        <w:rPr>
          <w:sz w:val="20"/>
        </w:rPr>
        <w:t xml:space="preserve">das </w:t>
      </w:r>
      <w:r w:rsidR="00DB7C34" w:rsidRPr="00013D33">
        <w:rPr>
          <w:sz w:val="20"/>
        </w:rPr>
        <w:t>Recht hat, den jährlichen Urlaubsanspruch anzu</w:t>
      </w:r>
      <w:r w:rsidR="005A1BB1" w:rsidRPr="00013D33">
        <w:rPr>
          <w:sz w:val="20"/>
        </w:rPr>
        <w:t>sammeln</w:t>
      </w:r>
      <w:r w:rsidR="00DB7C34" w:rsidRPr="00013D33">
        <w:rPr>
          <w:sz w:val="20"/>
        </w:rPr>
        <w:t xml:space="preserve"> und </w:t>
      </w:r>
      <w:r w:rsidR="005A1BB1" w:rsidRPr="00013D33">
        <w:rPr>
          <w:sz w:val="20"/>
        </w:rPr>
        <w:t xml:space="preserve">ihn </w:t>
      </w:r>
      <w:r w:rsidR="00DB7C34" w:rsidRPr="00013D33">
        <w:rPr>
          <w:sz w:val="20"/>
        </w:rPr>
        <w:t xml:space="preserve">sich </w:t>
      </w:r>
      <w:r w:rsidR="00861195" w:rsidRPr="00013D33">
        <w:rPr>
          <w:sz w:val="20"/>
        </w:rPr>
        <w:t xml:space="preserve">bei </w:t>
      </w:r>
      <w:r w:rsidR="005A1BB1" w:rsidRPr="00013D33">
        <w:rPr>
          <w:sz w:val="20"/>
        </w:rPr>
        <w:t xml:space="preserve">Beendigung des Dienstverhältnisses </w:t>
      </w:r>
      <w:r w:rsidR="00DB7C34" w:rsidRPr="00013D33">
        <w:rPr>
          <w:sz w:val="20"/>
        </w:rPr>
        <w:t>auszahlen zu lassen</w:t>
      </w:r>
      <w:r w:rsidR="005A1BB1" w:rsidRPr="00013D33">
        <w:rPr>
          <w:rFonts w:cs="Arial"/>
          <w:sz w:val="20"/>
        </w:rPr>
        <w:t xml:space="preserve">. </w:t>
      </w:r>
      <w:r w:rsidRPr="00013D33">
        <w:rPr>
          <w:sz w:val="20"/>
        </w:rPr>
        <w:t>Der Gesamtbetrag der ausstehenden Verbindlichkeiten beträgt zum Bilanzstichtag 1</w:t>
      </w:r>
      <w:r w:rsidR="005A1BB1" w:rsidRPr="00013D33">
        <w:rPr>
          <w:sz w:val="20"/>
        </w:rPr>
        <w:t>33</w:t>
      </w:r>
      <w:r w:rsidRPr="00013D33">
        <w:rPr>
          <w:sz w:val="20"/>
        </w:rPr>
        <w:t>.</w:t>
      </w:r>
      <w:r w:rsidR="005A1BB1" w:rsidRPr="00013D33">
        <w:rPr>
          <w:sz w:val="20"/>
        </w:rPr>
        <w:t>524</w:t>
      </w:r>
      <w:r w:rsidR="00D62F63">
        <w:rPr>
          <w:sz w:val="20"/>
        </w:rPr>
        <w:t> </w:t>
      </w:r>
      <w:r w:rsidR="00F45744">
        <w:rPr>
          <w:sz w:val="20"/>
        </w:rPr>
        <w:t>Schweizer Franken</w:t>
      </w:r>
      <w:r w:rsidRPr="00013D33">
        <w:rPr>
          <w:sz w:val="20"/>
        </w:rPr>
        <w:t xml:space="preserve"> (</w:t>
      </w:r>
      <w:r w:rsidR="005A1BB1" w:rsidRPr="00013D33">
        <w:rPr>
          <w:sz w:val="20"/>
        </w:rPr>
        <w:t>105.518</w:t>
      </w:r>
      <w:r w:rsidR="00D62F63">
        <w:rPr>
          <w:sz w:val="20"/>
        </w:rPr>
        <w:t> </w:t>
      </w:r>
      <w:r w:rsidR="00F45744">
        <w:rPr>
          <w:sz w:val="20"/>
        </w:rPr>
        <w:t>Schweizer Franken</w:t>
      </w:r>
      <w:r w:rsidRPr="00013D33">
        <w:rPr>
          <w:sz w:val="20"/>
        </w:rPr>
        <w:t xml:space="preserve"> zum 31. Dezember 201</w:t>
      </w:r>
      <w:r w:rsidR="005A1BB1" w:rsidRPr="00013D33">
        <w:rPr>
          <w:sz w:val="20"/>
        </w:rPr>
        <w:t>3</w:t>
      </w:r>
      <w:r w:rsidRPr="00013D33">
        <w:rPr>
          <w:sz w:val="20"/>
        </w:rPr>
        <w:t>).</w:t>
      </w:r>
    </w:p>
    <w:p w:rsidR="003F79AB" w:rsidRPr="00013D33" w:rsidRDefault="003F79AB" w:rsidP="009817FA">
      <w:pPr>
        <w:pStyle w:val="Style3"/>
        <w:spacing w:after="0"/>
        <w:ind w:left="360"/>
        <w:rPr>
          <w:sz w:val="20"/>
        </w:rPr>
      </w:pPr>
    </w:p>
    <w:p w:rsidR="003F79AB" w:rsidRPr="00013D33" w:rsidRDefault="003F79AB" w:rsidP="009817FA">
      <w:pPr>
        <w:pStyle w:val="Style3"/>
        <w:spacing w:after="0"/>
        <w:rPr>
          <w:sz w:val="20"/>
        </w:rPr>
      </w:pPr>
      <w:r w:rsidRPr="00013D33">
        <w:rPr>
          <w:i/>
          <w:sz w:val="20"/>
        </w:rPr>
        <w:t>Heimaturlaub</w:t>
      </w:r>
      <w:r w:rsidR="00861195" w:rsidRPr="00013D33">
        <w:rPr>
          <w:sz w:val="20"/>
        </w:rPr>
        <w:t xml:space="preserve">: </w:t>
      </w:r>
      <w:r w:rsidR="009817FA" w:rsidRPr="00013D33">
        <w:rPr>
          <w:sz w:val="20"/>
        </w:rPr>
        <w:t>I</w:t>
      </w:r>
      <w:r w:rsidRPr="00013D33">
        <w:rPr>
          <w:sz w:val="20"/>
        </w:rPr>
        <w:t xml:space="preserve">nternational rekrutierte Bedienstete haben jedes zweite Jahr Anspruch auf Heimaturlaub für sich selbst und ihre Familienangehörigen in dem Land, aus dem sie rekrutiert wurden. </w:t>
      </w:r>
      <w:r w:rsidR="005A1BB1" w:rsidRPr="00013D33">
        <w:rPr>
          <w:sz w:val="20"/>
        </w:rPr>
        <w:t xml:space="preserve">Der Gesamtbetrag der </w:t>
      </w:r>
      <w:r w:rsidRPr="00013D33">
        <w:rPr>
          <w:sz w:val="20"/>
        </w:rPr>
        <w:t xml:space="preserve">ausstehenden Verbindlichkeiten </w:t>
      </w:r>
      <w:r w:rsidR="005A1BB1" w:rsidRPr="00013D33">
        <w:rPr>
          <w:sz w:val="20"/>
        </w:rPr>
        <w:t>beträgt zum Bilanzstichtag 4.635</w:t>
      </w:r>
      <w:r w:rsidR="00D62F63">
        <w:rPr>
          <w:sz w:val="20"/>
        </w:rPr>
        <w:t> </w:t>
      </w:r>
      <w:r w:rsidR="00F45744">
        <w:rPr>
          <w:sz w:val="20"/>
        </w:rPr>
        <w:t>Schweizer Franken</w:t>
      </w:r>
      <w:r w:rsidR="005A1BB1" w:rsidRPr="00013D33">
        <w:rPr>
          <w:sz w:val="20"/>
        </w:rPr>
        <w:t xml:space="preserve"> </w:t>
      </w:r>
      <w:r w:rsidRPr="00013D33">
        <w:rPr>
          <w:sz w:val="20"/>
        </w:rPr>
        <w:t>(</w:t>
      </w:r>
      <w:r w:rsidR="005A1BB1" w:rsidRPr="00013D33">
        <w:rPr>
          <w:sz w:val="20"/>
        </w:rPr>
        <w:t xml:space="preserve">keine ausstehenden Verbindlichkeiten </w:t>
      </w:r>
      <w:r w:rsidRPr="00013D33">
        <w:rPr>
          <w:sz w:val="20"/>
        </w:rPr>
        <w:t>zum 31. Dezember 201</w:t>
      </w:r>
      <w:r w:rsidR="005A1BB1" w:rsidRPr="00013D33">
        <w:rPr>
          <w:sz w:val="20"/>
        </w:rPr>
        <w:t>3</w:t>
      </w:r>
      <w:r w:rsidRPr="00013D33">
        <w:rPr>
          <w:sz w:val="20"/>
        </w:rPr>
        <w:t>).</w:t>
      </w:r>
    </w:p>
    <w:p w:rsidR="003F79AB" w:rsidRPr="00013D33" w:rsidRDefault="003F79AB" w:rsidP="009817FA">
      <w:pPr>
        <w:pStyle w:val="Style3"/>
        <w:spacing w:after="0"/>
        <w:rPr>
          <w:sz w:val="20"/>
        </w:rPr>
      </w:pPr>
    </w:p>
    <w:p w:rsidR="003F79AB" w:rsidRPr="00013D33" w:rsidRDefault="003F79AB" w:rsidP="009817FA">
      <w:pPr>
        <w:pStyle w:val="Style3"/>
        <w:spacing w:after="0"/>
        <w:rPr>
          <w:sz w:val="20"/>
        </w:rPr>
      </w:pPr>
      <w:r w:rsidRPr="00013D33">
        <w:rPr>
          <w:i/>
          <w:sz w:val="20"/>
        </w:rPr>
        <w:t>Überstunden</w:t>
      </w:r>
      <w:r w:rsidR="00861195" w:rsidRPr="00013D33">
        <w:rPr>
          <w:sz w:val="20"/>
        </w:rPr>
        <w:t>:</w:t>
      </w:r>
      <w:r w:rsidRPr="00013D33">
        <w:rPr>
          <w:sz w:val="20"/>
        </w:rPr>
        <w:t xml:space="preserve"> </w:t>
      </w:r>
      <w:r w:rsidR="005A1BB1" w:rsidRPr="00013D33">
        <w:rPr>
          <w:sz w:val="20"/>
        </w:rPr>
        <w:t>Bestimmte</w:t>
      </w:r>
      <w:r w:rsidRPr="00013D33">
        <w:rPr>
          <w:sz w:val="20"/>
        </w:rPr>
        <w:t xml:space="preserve"> </w:t>
      </w:r>
      <w:r w:rsidR="005A1BB1" w:rsidRPr="00013D33">
        <w:rPr>
          <w:sz w:val="20"/>
        </w:rPr>
        <w:t>Mitarbeiter haben</w:t>
      </w:r>
      <w:r w:rsidRPr="00013D33">
        <w:rPr>
          <w:sz w:val="20"/>
        </w:rPr>
        <w:t xml:space="preserve"> nach Ablauf eines in der Personalordnung</w:t>
      </w:r>
      <w:r w:rsidR="0082459C" w:rsidRPr="00013D33">
        <w:rPr>
          <w:sz w:val="20"/>
        </w:rPr>
        <w:t xml:space="preserve"> (SRR)</w:t>
      </w:r>
      <w:r w:rsidRPr="00013D33">
        <w:rPr>
          <w:sz w:val="20"/>
        </w:rPr>
        <w:t xml:space="preserve"> festgelegten Zeitraums Anspruch auf eine Barauszahlung der kumulierten Überstunden. Der Gesamtbetrag </w:t>
      </w:r>
      <w:r w:rsidR="00952F4E">
        <w:rPr>
          <w:sz w:val="20"/>
        </w:rPr>
        <w:br/>
      </w:r>
      <w:r w:rsidRPr="00013D33">
        <w:rPr>
          <w:sz w:val="20"/>
        </w:rPr>
        <w:t xml:space="preserve">der noch auszuzahlenden Verbindlichkeiten beträgt zum Bilanzstichtag </w:t>
      </w:r>
      <w:r w:rsidR="0082459C" w:rsidRPr="00013D33">
        <w:rPr>
          <w:sz w:val="20"/>
        </w:rPr>
        <w:t>7.929</w:t>
      </w:r>
      <w:r w:rsidR="00D62F63">
        <w:rPr>
          <w:sz w:val="20"/>
        </w:rPr>
        <w:t> </w:t>
      </w:r>
      <w:r w:rsidR="00F45744">
        <w:rPr>
          <w:sz w:val="20"/>
        </w:rPr>
        <w:t>Schweizer Franken</w:t>
      </w:r>
      <w:r w:rsidRPr="00013D33">
        <w:rPr>
          <w:sz w:val="20"/>
        </w:rPr>
        <w:t xml:space="preserve"> (</w:t>
      </w:r>
      <w:r w:rsidR="0082459C" w:rsidRPr="00013D33">
        <w:rPr>
          <w:sz w:val="20"/>
        </w:rPr>
        <w:t>14.533</w:t>
      </w:r>
      <w:r w:rsidR="00D62F63">
        <w:rPr>
          <w:sz w:val="20"/>
        </w:rPr>
        <w:t> </w:t>
      </w:r>
      <w:r w:rsidR="00F45744">
        <w:rPr>
          <w:sz w:val="20"/>
        </w:rPr>
        <w:t>Schweizer Franken</w:t>
      </w:r>
      <w:r w:rsidRPr="00013D33">
        <w:rPr>
          <w:sz w:val="20"/>
        </w:rPr>
        <w:t xml:space="preserve"> zum 31. Dezember 201</w:t>
      </w:r>
      <w:r w:rsidR="0082459C" w:rsidRPr="00013D33">
        <w:rPr>
          <w:sz w:val="20"/>
        </w:rPr>
        <w:t>3</w:t>
      </w:r>
      <w:r w:rsidRPr="00013D33">
        <w:rPr>
          <w:sz w:val="20"/>
        </w:rPr>
        <w:t>).</w:t>
      </w:r>
    </w:p>
    <w:p w:rsidR="003F79AB" w:rsidRPr="00013D33" w:rsidRDefault="003F79AB" w:rsidP="009817FA">
      <w:pPr>
        <w:pStyle w:val="ListParagraph"/>
        <w:ind w:left="207"/>
        <w:rPr>
          <w:sz w:val="20"/>
        </w:rPr>
      </w:pPr>
    </w:p>
    <w:p w:rsidR="00352071" w:rsidRPr="00013D33" w:rsidRDefault="003F79AB" w:rsidP="009817FA">
      <w:pPr>
        <w:pStyle w:val="Style3"/>
        <w:spacing w:after="0"/>
        <w:rPr>
          <w:rFonts w:cs="Arial"/>
          <w:sz w:val="20"/>
        </w:rPr>
      </w:pPr>
      <w:r w:rsidRPr="00013D33">
        <w:rPr>
          <w:i/>
          <w:sz w:val="20"/>
        </w:rPr>
        <w:t>Studienbeihilfen</w:t>
      </w:r>
      <w:r w:rsidR="00861195" w:rsidRPr="00013D33">
        <w:rPr>
          <w:i/>
          <w:sz w:val="20"/>
        </w:rPr>
        <w:t>:</w:t>
      </w:r>
      <w:r w:rsidRPr="00013D33">
        <w:rPr>
          <w:sz w:val="20"/>
        </w:rPr>
        <w:t xml:space="preserve"> </w:t>
      </w:r>
      <w:r w:rsidR="009817FA" w:rsidRPr="00013D33">
        <w:rPr>
          <w:sz w:val="20"/>
        </w:rPr>
        <w:t>I</w:t>
      </w:r>
      <w:r w:rsidRPr="00013D33">
        <w:rPr>
          <w:sz w:val="20"/>
        </w:rPr>
        <w:t>nternationales Personal hat, anders als die Mitarbeiter, die in ihrem Heimatland leben, ein Recht auf Studienbeihilfe, die 75</w:t>
      </w:r>
      <w:r w:rsidR="003A28F8">
        <w:rPr>
          <w:sz w:val="20"/>
        </w:rPr>
        <w:t> Prozent</w:t>
      </w:r>
      <w:r w:rsidRPr="00013D33">
        <w:rPr>
          <w:sz w:val="20"/>
        </w:rPr>
        <w:t xml:space="preserve"> der Kosten der Ausbildung für unterhaltspflichtige Kinder bis zum </w:t>
      </w:r>
      <w:r w:rsidR="0082459C" w:rsidRPr="00013D33">
        <w:rPr>
          <w:sz w:val="20"/>
        </w:rPr>
        <w:t xml:space="preserve">vierten Jahr einer postsekundären </w:t>
      </w:r>
      <w:r w:rsidR="00861195" w:rsidRPr="00013D33">
        <w:rPr>
          <w:sz w:val="20"/>
        </w:rPr>
        <w:t>Ausbildung</w:t>
      </w:r>
      <w:r w:rsidR="0082459C" w:rsidRPr="00013D33">
        <w:rPr>
          <w:sz w:val="20"/>
        </w:rPr>
        <w:t>, jedoch nicht über das Ende des</w:t>
      </w:r>
      <w:r w:rsidRPr="00013D33">
        <w:rPr>
          <w:sz w:val="20"/>
        </w:rPr>
        <w:t xml:space="preserve"> Schuljahres</w:t>
      </w:r>
      <w:r w:rsidR="0082459C" w:rsidRPr="00013D33">
        <w:rPr>
          <w:sz w:val="20"/>
        </w:rPr>
        <w:t xml:space="preserve"> hinaus</w:t>
      </w:r>
      <w:r w:rsidR="003A28F8">
        <w:rPr>
          <w:sz w:val="20"/>
        </w:rPr>
        <w:t>, in dem das Kind 25 </w:t>
      </w:r>
      <w:r w:rsidRPr="00013D33">
        <w:rPr>
          <w:sz w:val="20"/>
        </w:rPr>
        <w:t>Jahre alt wird, abdeck</w:t>
      </w:r>
      <w:r w:rsidR="00861195" w:rsidRPr="00013D33">
        <w:rPr>
          <w:sz w:val="20"/>
        </w:rPr>
        <w:t>t</w:t>
      </w:r>
      <w:r w:rsidRPr="00013D33">
        <w:rPr>
          <w:sz w:val="20"/>
        </w:rPr>
        <w:t xml:space="preserve">. Die </w:t>
      </w:r>
      <w:r w:rsidR="0082459C" w:rsidRPr="00013D33">
        <w:rPr>
          <w:sz w:val="20"/>
        </w:rPr>
        <w:t xml:space="preserve">Verbindlichkeit für </w:t>
      </w:r>
      <w:r w:rsidRPr="00013D33">
        <w:rPr>
          <w:sz w:val="20"/>
        </w:rPr>
        <w:t>Studienbeihilfen berechne</w:t>
      </w:r>
      <w:r w:rsidR="00861195" w:rsidRPr="00013D33">
        <w:rPr>
          <w:sz w:val="20"/>
        </w:rPr>
        <w:t>t</w:t>
      </w:r>
      <w:r w:rsidRPr="00013D33">
        <w:rPr>
          <w:sz w:val="20"/>
        </w:rPr>
        <w:t xml:space="preserve"> sich entsprechend der Anzahl von </w:t>
      </w:r>
      <w:r w:rsidR="00861195" w:rsidRPr="00013D33">
        <w:rPr>
          <w:sz w:val="20"/>
        </w:rPr>
        <w:t xml:space="preserve">zwischen dem Beginn des </w:t>
      </w:r>
      <w:proofErr w:type="spellStart"/>
      <w:r w:rsidR="00861195" w:rsidRPr="00013D33">
        <w:rPr>
          <w:sz w:val="20"/>
        </w:rPr>
        <w:t>Schul</w:t>
      </w:r>
      <w:proofErr w:type="spellEnd"/>
      <w:r w:rsidR="00861195" w:rsidRPr="00013D33">
        <w:rPr>
          <w:sz w:val="20"/>
        </w:rPr>
        <w:t xml:space="preserve">/Universitätsjahres und dem 31. Dezember 2014 vergangenen </w:t>
      </w:r>
      <w:r w:rsidRPr="00013D33">
        <w:rPr>
          <w:sz w:val="20"/>
        </w:rPr>
        <w:t xml:space="preserve">Monaten, für die Gebühren fällig sind. Der Gesamtbetrag </w:t>
      </w:r>
      <w:r w:rsidR="00861195" w:rsidRPr="00013D33">
        <w:rPr>
          <w:sz w:val="20"/>
        </w:rPr>
        <w:t xml:space="preserve">der Verbindlichkeiten </w:t>
      </w:r>
      <w:r w:rsidRPr="00013D33">
        <w:rPr>
          <w:sz w:val="20"/>
        </w:rPr>
        <w:t>beträgt am Bilanzstichtag 1</w:t>
      </w:r>
      <w:r w:rsidR="0082459C" w:rsidRPr="00013D33">
        <w:rPr>
          <w:sz w:val="20"/>
        </w:rPr>
        <w:t>5</w:t>
      </w:r>
      <w:r w:rsidRPr="00013D33">
        <w:rPr>
          <w:sz w:val="20"/>
        </w:rPr>
        <w:t>.</w:t>
      </w:r>
      <w:r w:rsidR="0082459C" w:rsidRPr="00013D33">
        <w:rPr>
          <w:sz w:val="20"/>
        </w:rPr>
        <w:t>329</w:t>
      </w:r>
      <w:r w:rsidR="00D62F63">
        <w:rPr>
          <w:sz w:val="20"/>
        </w:rPr>
        <w:t> </w:t>
      </w:r>
      <w:r w:rsidR="00F45744">
        <w:rPr>
          <w:sz w:val="20"/>
        </w:rPr>
        <w:t>Schweizer Franken</w:t>
      </w:r>
      <w:r w:rsidR="0082459C" w:rsidRPr="00013D33">
        <w:rPr>
          <w:sz w:val="20"/>
        </w:rPr>
        <w:t xml:space="preserve"> (12.054</w:t>
      </w:r>
      <w:r w:rsidR="00D62F63">
        <w:rPr>
          <w:sz w:val="20"/>
        </w:rPr>
        <w:t> </w:t>
      </w:r>
      <w:r w:rsidR="00F45744">
        <w:rPr>
          <w:sz w:val="20"/>
        </w:rPr>
        <w:t>Schweizer Franken</w:t>
      </w:r>
      <w:r w:rsidR="0082459C" w:rsidRPr="00013D33">
        <w:rPr>
          <w:sz w:val="20"/>
        </w:rPr>
        <w:t xml:space="preserve"> </w:t>
      </w:r>
      <w:r w:rsidR="00C30909" w:rsidRPr="00013D33">
        <w:rPr>
          <w:sz w:val="20"/>
        </w:rPr>
        <w:t>zum</w:t>
      </w:r>
      <w:r w:rsidR="0082459C" w:rsidRPr="00013D33">
        <w:rPr>
          <w:sz w:val="20"/>
        </w:rPr>
        <w:t xml:space="preserve"> 31. Dezember 2013)</w:t>
      </w:r>
      <w:r w:rsidR="00352071" w:rsidRPr="00013D33">
        <w:rPr>
          <w:rFonts w:cs="Arial"/>
          <w:sz w:val="20"/>
        </w:rPr>
        <w:t>.</w:t>
      </w:r>
    </w:p>
    <w:p w:rsidR="00352071" w:rsidRPr="00013D33" w:rsidRDefault="00352071" w:rsidP="00352071">
      <w:pPr>
        <w:pStyle w:val="Style3"/>
        <w:spacing w:after="0"/>
        <w:rPr>
          <w:rFonts w:cs="Arial"/>
          <w:sz w:val="20"/>
        </w:rPr>
      </w:pPr>
    </w:p>
    <w:p w:rsidR="00BA5168" w:rsidRPr="00013D33" w:rsidRDefault="00BA5168" w:rsidP="00BA5168">
      <w:pPr>
        <w:keepNext/>
        <w:rPr>
          <w:b/>
        </w:rPr>
      </w:pPr>
      <w:r w:rsidRPr="00013D33">
        <w:rPr>
          <w:b/>
        </w:rPr>
        <w:t xml:space="preserve">Leistungen für Bedienstete bei Beendigung des Dienstverhältnisses </w:t>
      </w:r>
    </w:p>
    <w:p w:rsidR="00BA5168" w:rsidRPr="00013D33" w:rsidRDefault="00BA5168" w:rsidP="00BA5168">
      <w:pPr>
        <w:keepNext/>
      </w:pPr>
    </w:p>
    <w:p w:rsidR="00352071" w:rsidRPr="00013D33" w:rsidRDefault="00BA5168" w:rsidP="00BA5168">
      <w:pPr>
        <w:pStyle w:val="Style3"/>
        <w:spacing w:after="0"/>
        <w:rPr>
          <w:rFonts w:cs="Arial"/>
          <w:sz w:val="20"/>
        </w:rPr>
      </w:pPr>
      <w:r w:rsidRPr="00013D33">
        <w:rPr>
          <w:i/>
          <w:sz w:val="20"/>
        </w:rPr>
        <w:t>Beihilfe zur Rückübersiedlung und Rückreise</w:t>
      </w:r>
      <w:r w:rsidRPr="00013D33">
        <w:rPr>
          <w:sz w:val="20"/>
        </w:rPr>
        <w:t>: Die UPOV ist vertraglich zu bestimmten Leistungen verpflichtet, wie etwa Zulagen zur Rückübersiedlung und Rückreise für bestimmte international rekrutierte Bedienstete zum Zeitpunkt ihres Ausscheidens aus dem Dienst. Ausgehend von einer versicherungsmathematischen Bewertung, die im Dezember 2014 von einem unabhängigen Versicherungsmathematiker vorgenommen wurde, wurde die Verpflichtung zum Bilanzstichtag folgendermaßen geschätzt</w:t>
      </w:r>
      <w:r w:rsidR="00352071" w:rsidRPr="00013D33">
        <w:rPr>
          <w:rFonts w:cs="Arial"/>
          <w:sz w:val="20"/>
        </w:rPr>
        <w:t>:</w:t>
      </w:r>
    </w:p>
    <w:p w:rsidR="00352071" w:rsidRPr="00013D33" w:rsidRDefault="00352071" w:rsidP="00352071">
      <w:pPr>
        <w:pStyle w:val="Style3"/>
        <w:spacing w:after="0"/>
        <w:rPr>
          <w:rFonts w:cs="Arial"/>
          <w:sz w:val="20"/>
        </w:rPr>
      </w:pPr>
      <w:r w:rsidRPr="00013D33">
        <w:rPr>
          <w:rFonts w:cs="Arial"/>
          <w:noProof/>
          <w:sz w:val="20"/>
        </w:rPr>
        <w:fldChar w:fldCharType="begin"/>
      </w:r>
      <w:r w:rsidRPr="00013D33">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013D33">
        <w:rPr>
          <w:rFonts w:cs="Arial"/>
          <w:noProof/>
          <w:sz w:val="20"/>
        </w:rPr>
        <w:fldChar w:fldCharType="separate"/>
      </w:r>
      <w:bookmarkStart w:id="40" w:name="RANGE!B3:E6"/>
      <w:bookmarkEnd w:id="40"/>
    </w:p>
    <w:p w:rsidR="00352071" w:rsidRPr="00013D33" w:rsidRDefault="00352071" w:rsidP="0022258B">
      <w:pPr>
        <w:pStyle w:val="Style3"/>
        <w:spacing w:after="0"/>
        <w:jc w:val="center"/>
        <w:rPr>
          <w:rFonts w:cs="Arial"/>
          <w:sz w:val="20"/>
        </w:rPr>
      </w:pPr>
      <w:r w:rsidRPr="00013D33">
        <w:rPr>
          <w:rFonts w:cs="Arial"/>
          <w:noProof/>
          <w:sz w:val="20"/>
        </w:rPr>
        <w:fldChar w:fldCharType="end"/>
      </w:r>
      <w:r w:rsidR="00844D44" w:rsidRPr="00013D33">
        <w:rPr>
          <w:rFonts w:cs="Arial"/>
          <w:noProof/>
        </w:rPr>
        <w:t xml:space="preserve"> </w:t>
      </w:r>
      <w:r w:rsidR="00C30909" w:rsidRPr="00013D33">
        <w:rPr>
          <w:rFonts w:cs="Arial"/>
          <w:noProof/>
          <w:lang w:val="en-US"/>
        </w:rPr>
        <w:drawing>
          <wp:inline distT="0" distB="0" distL="0" distR="0" wp14:anchorId="5AB1EB01" wp14:editId="76916232">
            <wp:extent cx="5881370" cy="1309370"/>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1370" cy="1309370"/>
                    </a:xfrm>
                    <a:prstGeom prst="rect">
                      <a:avLst/>
                    </a:prstGeom>
                    <a:noFill/>
                    <a:ln>
                      <a:noFill/>
                    </a:ln>
                  </pic:spPr>
                </pic:pic>
              </a:graphicData>
            </a:graphic>
          </wp:inline>
        </w:drawing>
      </w:r>
    </w:p>
    <w:p w:rsidR="00352071" w:rsidRPr="00013D33" w:rsidRDefault="00352071" w:rsidP="00352071">
      <w:pPr>
        <w:pStyle w:val="Style3"/>
        <w:spacing w:after="0"/>
        <w:rPr>
          <w:rFonts w:cs="Arial"/>
          <w:i/>
          <w:sz w:val="20"/>
        </w:rPr>
      </w:pPr>
    </w:p>
    <w:p w:rsidR="00844D44" w:rsidRPr="00013D33" w:rsidRDefault="00844D44" w:rsidP="00352071">
      <w:pPr>
        <w:pStyle w:val="Style3"/>
        <w:spacing w:after="0"/>
        <w:rPr>
          <w:i/>
          <w:sz w:val="20"/>
        </w:rPr>
      </w:pPr>
    </w:p>
    <w:p w:rsidR="00352071" w:rsidRPr="00013D33" w:rsidRDefault="00BA5168" w:rsidP="00352071">
      <w:pPr>
        <w:pStyle w:val="Style3"/>
        <w:spacing w:after="0"/>
        <w:rPr>
          <w:rFonts w:cs="Arial"/>
          <w:sz w:val="20"/>
        </w:rPr>
      </w:pPr>
      <w:r w:rsidRPr="00013D33">
        <w:rPr>
          <w:i/>
          <w:sz w:val="20"/>
        </w:rPr>
        <w:t>Krankenversicherung nach Ausscheiden aus dem Dienst (ASHI)</w:t>
      </w:r>
      <w:r w:rsidRPr="00013D33">
        <w:rPr>
          <w:sz w:val="20"/>
        </w:rPr>
        <w:t>: Die UPOV ist vertraglich dazu verpflichtet, ihren Bediensteten nach Ausscheiden aus dem Dienst medizinische Leistungen in Form von Versicherungsprämien für die Unfall- und Krankenversicherung zu erbringen. Bedienstete (und deren Ehepartner, unterhaltsberechtigte Kinder sowie Hinterbliebene), die aus dem Dienst ausscheiden, haben Anspruch auf die Fortführung ihrer ASHI-Krankenversicherung, wenn sie nach Beendigung des Dienstverhältnisses weiterhin in die ASHI-Kasse einzahlen. Gemäß der Personalordnung wird ein Anteil von 65</w:t>
      </w:r>
      <w:r w:rsidR="00F45744">
        <w:rPr>
          <w:sz w:val="20"/>
        </w:rPr>
        <w:t> Prozent</w:t>
      </w:r>
      <w:r w:rsidRPr="00013D33">
        <w:rPr>
          <w:sz w:val="20"/>
        </w:rPr>
        <w:t xml:space="preserve"> der monatlichen Krankenversicherungsprämie von der UPOV übernommen. Ab 1. Januar 2015 beträgt die monatliche Krankenversicherungsprämie </w:t>
      </w:r>
      <w:r w:rsidR="00272E70" w:rsidRPr="00013D33">
        <w:rPr>
          <w:sz w:val="20"/>
        </w:rPr>
        <w:t>538</w:t>
      </w:r>
      <w:r w:rsidR="00D62F63">
        <w:rPr>
          <w:sz w:val="20"/>
        </w:rPr>
        <w:t> </w:t>
      </w:r>
      <w:r w:rsidR="00F45744">
        <w:rPr>
          <w:sz w:val="20"/>
        </w:rPr>
        <w:t>Schweizer Franken</w:t>
      </w:r>
      <w:r w:rsidR="00272E70" w:rsidRPr="00013D33">
        <w:rPr>
          <w:sz w:val="20"/>
        </w:rPr>
        <w:t xml:space="preserve"> für Erwachsene und 240</w:t>
      </w:r>
      <w:r w:rsidR="00D62F63">
        <w:rPr>
          <w:sz w:val="20"/>
        </w:rPr>
        <w:t> </w:t>
      </w:r>
      <w:r w:rsidR="00F45744">
        <w:rPr>
          <w:sz w:val="20"/>
        </w:rPr>
        <w:t>Schweizer Franken</w:t>
      </w:r>
      <w:r w:rsidR="00272E70" w:rsidRPr="00013D33">
        <w:rPr>
          <w:sz w:val="20"/>
        </w:rPr>
        <w:t xml:space="preserve"> für Kinder (</w:t>
      </w:r>
      <w:r w:rsidR="00C30909" w:rsidRPr="00013D33">
        <w:rPr>
          <w:sz w:val="20"/>
        </w:rPr>
        <w:t>zuvor</w:t>
      </w:r>
      <w:r w:rsidRPr="00013D33">
        <w:rPr>
          <w:sz w:val="20"/>
        </w:rPr>
        <w:t xml:space="preserve"> 552</w:t>
      </w:r>
      <w:r w:rsidR="00D62F63">
        <w:rPr>
          <w:sz w:val="20"/>
        </w:rPr>
        <w:t> </w:t>
      </w:r>
      <w:r w:rsidR="00F45744">
        <w:rPr>
          <w:sz w:val="20"/>
        </w:rPr>
        <w:t>Schweizer Franken</w:t>
      </w:r>
      <w:r w:rsidR="00272E70" w:rsidRPr="00013D33">
        <w:rPr>
          <w:sz w:val="20"/>
        </w:rPr>
        <w:t xml:space="preserve"> bzw. 245</w:t>
      </w:r>
      <w:r w:rsidR="00D62F63">
        <w:rPr>
          <w:sz w:val="20"/>
        </w:rPr>
        <w:t> </w:t>
      </w:r>
      <w:r w:rsidR="00F45744">
        <w:rPr>
          <w:sz w:val="20"/>
        </w:rPr>
        <w:t>Schweizer Franken</w:t>
      </w:r>
      <w:r w:rsidR="00272E70" w:rsidRPr="00013D33">
        <w:rPr>
          <w:sz w:val="20"/>
        </w:rPr>
        <w:t>)</w:t>
      </w:r>
      <w:r w:rsidRPr="00013D33">
        <w:rPr>
          <w:sz w:val="20"/>
        </w:rPr>
        <w:t>. Der derzeitige Wert der leistungsorientierten Verpflichtungen im Hinblick auf medizinische Leistungen nach Beendigung des Dienstverhältnisses wird unter Verwendung des Anwartschaftsbarwertverfahrens, einschließlich unter Abzug der geschätzten künftigen Geldabflüsse</w:t>
      </w:r>
      <w:r w:rsidR="009817FA" w:rsidRPr="00013D33">
        <w:rPr>
          <w:sz w:val="20"/>
        </w:rPr>
        <w:t>,</w:t>
      </w:r>
      <w:r w:rsidRPr="00013D33">
        <w:rPr>
          <w:sz w:val="20"/>
        </w:rPr>
        <w:t xml:space="preserve"> bestimmt, wobei ein Diskontsatz </w:t>
      </w:r>
      <w:r w:rsidR="008B37C8" w:rsidRPr="00013D33">
        <w:rPr>
          <w:sz w:val="20"/>
        </w:rPr>
        <w:t>zugrunde gelegt</w:t>
      </w:r>
      <w:r w:rsidRPr="00013D33">
        <w:rPr>
          <w:sz w:val="20"/>
        </w:rPr>
        <w:t xml:space="preserve"> wird, der auf hochwertigen Unternehmensanleihen in</w:t>
      </w:r>
      <w:r w:rsidR="00D62F63">
        <w:rPr>
          <w:sz w:val="20"/>
        </w:rPr>
        <w:t> </w:t>
      </w:r>
      <w:r w:rsidR="00F45744">
        <w:rPr>
          <w:sz w:val="20"/>
        </w:rPr>
        <w:t>Schweizer Franken</w:t>
      </w:r>
      <w:r w:rsidRPr="00013D33">
        <w:rPr>
          <w:sz w:val="20"/>
        </w:rPr>
        <w:t xml:space="preserve"> und schweizerischen Staatsanleihen basiert. Der Plan ist nicht fondsbasiert, und es wird keinerlei Planvermögen in einem langfristig orientierten Fonds für Bedienstete gehalten. Ausgehend von einer versicherungsmathematischen Bewertung, die im Dezember 201</w:t>
      </w:r>
      <w:r w:rsidR="00272E70" w:rsidRPr="00013D33">
        <w:rPr>
          <w:sz w:val="20"/>
        </w:rPr>
        <w:t>4</w:t>
      </w:r>
      <w:r w:rsidRPr="00013D33">
        <w:rPr>
          <w:sz w:val="20"/>
        </w:rPr>
        <w:t xml:space="preserve"> von einem unabhängigen Büro durchgeführt wurde, wurde diese Ver</w:t>
      </w:r>
      <w:r w:rsidR="00C30909" w:rsidRPr="00013D33">
        <w:rPr>
          <w:sz w:val="20"/>
        </w:rPr>
        <w:t xml:space="preserve">bindlichkeit </w:t>
      </w:r>
      <w:r w:rsidRPr="00013D33">
        <w:rPr>
          <w:sz w:val="20"/>
        </w:rPr>
        <w:t>zum Bilanzstichtag wie folgt geschätzt</w:t>
      </w:r>
      <w:r w:rsidR="00352071" w:rsidRPr="00013D33">
        <w:rPr>
          <w:rFonts w:cs="Arial"/>
          <w:sz w:val="20"/>
        </w:rPr>
        <w:t>:</w:t>
      </w:r>
    </w:p>
    <w:p w:rsidR="00352071" w:rsidRPr="00013D33" w:rsidRDefault="00352071" w:rsidP="00352071">
      <w:pPr>
        <w:pStyle w:val="Style3"/>
        <w:spacing w:after="0"/>
        <w:rPr>
          <w:rFonts w:cs="Arial"/>
          <w:sz w:val="20"/>
        </w:rPr>
      </w:pPr>
    </w:p>
    <w:p w:rsidR="00352071" w:rsidRPr="00013D33" w:rsidRDefault="00C30909" w:rsidP="0022258B">
      <w:pPr>
        <w:pStyle w:val="Style3"/>
        <w:spacing w:after="0"/>
        <w:jc w:val="center"/>
        <w:rPr>
          <w:rFonts w:cs="Arial"/>
          <w:sz w:val="20"/>
        </w:rPr>
      </w:pPr>
      <w:r w:rsidRPr="00013D33">
        <w:rPr>
          <w:rFonts w:cs="Arial"/>
          <w:noProof/>
          <w:sz w:val="20"/>
          <w:lang w:val="en-US"/>
        </w:rPr>
        <w:drawing>
          <wp:inline distT="0" distB="0" distL="0" distR="0" wp14:anchorId="42711A64" wp14:editId="080E3C7B">
            <wp:extent cx="5881370" cy="128143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1370" cy="1281430"/>
                    </a:xfrm>
                    <a:prstGeom prst="rect">
                      <a:avLst/>
                    </a:prstGeom>
                    <a:noFill/>
                    <a:ln>
                      <a:noFill/>
                    </a:ln>
                  </pic:spPr>
                </pic:pic>
              </a:graphicData>
            </a:graphic>
          </wp:inline>
        </w:drawing>
      </w:r>
    </w:p>
    <w:p w:rsidR="00352071" w:rsidRPr="00013D33" w:rsidRDefault="00352071" w:rsidP="00352071"/>
    <w:p w:rsidR="00844D44" w:rsidRPr="00013D33" w:rsidRDefault="00844D44" w:rsidP="00352071"/>
    <w:p w:rsidR="00E1559A" w:rsidRPr="00013D33" w:rsidRDefault="00E1559A" w:rsidP="00352071"/>
    <w:p w:rsidR="009817FA" w:rsidRPr="00013D33" w:rsidRDefault="009817FA" w:rsidP="00352071"/>
    <w:p w:rsidR="00352071" w:rsidRPr="00013D33" w:rsidRDefault="00272E70" w:rsidP="00770F38">
      <w:pPr>
        <w:keepNext/>
      </w:pPr>
      <w:r w:rsidRPr="00013D33">
        <w:t xml:space="preserve">Die folgende Tabelle führt die in der Darstellung der Erfolgsrechnung </w:t>
      </w:r>
      <w:proofErr w:type="spellStart"/>
      <w:r w:rsidR="00F0579B" w:rsidRPr="00013D33">
        <w:t>erfaßten</w:t>
      </w:r>
      <w:proofErr w:type="spellEnd"/>
      <w:r w:rsidRPr="00013D33">
        <w:t xml:space="preserve"> Ausgaben für </w:t>
      </w:r>
      <w:r w:rsidR="00352071" w:rsidRPr="00013D33">
        <w:t>ASHI</w:t>
      </w:r>
      <w:r w:rsidRPr="00013D33">
        <w:t xml:space="preserve"> auf</w:t>
      </w:r>
      <w:r w:rsidR="00352071" w:rsidRPr="00013D33">
        <w:t>:</w:t>
      </w:r>
    </w:p>
    <w:p w:rsidR="00E1559A" w:rsidRPr="00013D33" w:rsidRDefault="00E1559A" w:rsidP="00770F38">
      <w:pPr>
        <w:keepNext/>
      </w:pPr>
    </w:p>
    <w:p w:rsidR="00352071" w:rsidRPr="00013D33" w:rsidRDefault="009817FA" w:rsidP="0022258B">
      <w:pPr>
        <w:jc w:val="center"/>
      </w:pPr>
      <w:r w:rsidRPr="00013D33">
        <w:rPr>
          <w:noProof/>
          <w:lang w:val="en-US"/>
        </w:rPr>
        <w:drawing>
          <wp:inline distT="0" distB="0" distL="0" distR="0" wp14:anchorId="2532FF78" wp14:editId="307F6EB2">
            <wp:extent cx="6120765" cy="143925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439254"/>
                    </a:xfrm>
                    <a:prstGeom prst="rect">
                      <a:avLst/>
                    </a:prstGeom>
                    <a:noFill/>
                    <a:ln>
                      <a:noFill/>
                    </a:ln>
                  </pic:spPr>
                </pic:pic>
              </a:graphicData>
            </a:graphic>
          </wp:inline>
        </w:drawing>
      </w:r>
    </w:p>
    <w:p w:rsidR="00E1559A" w:rsidRPr="00013D33" w:rsidRDefault="00E1559A" w:rsidP="0022258B">
      <w:pPr>
        <w:jc w:val="center"/>
      </w:pPr>
    </w:p>
    <w:p w:rsidR="00CD6BC8" w:rsidRPr="00013D33" w:rsidRDefault="00CD6BC8" w:rsidP="00352071"/>
    <w:p w:rsidR="00352071" w:rsidRPr="00013D33" w:rsidRDefault="00BE0AE1" w:rsidP="00352071">
      <w:r w:rsidRPr="00013D33">
        <w:t xml:space="preserve">Die </w:t>
      </w:r>
      <w:r w:rsidR="00352071" w:rsidRPr="00013D33">
        <w:t>UPOV</w:t>
      </w:r>
      <w:r w:rsidRPr="00013D33">
        <w:t xml:space="preserve"> wendet die Korridormethode für </w:t>
      </w:r>
      <w:r w:rsidR="00F6632E" w:rsidRPr="00013D33">
        <w:t>die</w:t>
      </w:r>
      <w:r w:rsidRPr="00013D33">
        <w:t xml:space="preserve"> </w:t>
      </w:r>
      <w:r w:rsidR="009817FA" w:rsidRPr="00013D33">
        <w:t>Erfass</w:t>
      </w:r>
      <w:r w:rsidR="00F6632E" w:rsidRPr="00013D33">
        <w:t>ung</w:t>
      </w:r>
      <w:r w:rsidR="009817FA" w:rsidRPr="00013D33">
        <w:t xml:space="preserve"> </w:t>
      </w:r>
      <w:r w:rsidRPr="00013D33">
        <w:t>versicherungsmathematische</w:t>
      </w:r>
      <w:r w:rsidR="009817FA" w:rsidRPr="00013D33">
        <w:t>r</w:t>
      </w:r>
      <w:r w:rsidRPr="00013D33">
        <w:t xml:space="preserve"> Gewinne </w:t>
      </w:r>
      <w:r w:rsidR="00770F38">
        <w:br/>
      </w:r>
      <w:r w:rsidRPr="00013D33">
        <w:t xml:space="preserve">und Verluste für </w:t>
      </w:r>
      <w:r w:rsidR="00352071" w:rsidRPr="00013D33">
        <w:t>ASHI</w:t>
      </w:r>
      <w:r w:rsidR="009817FA" w:rsidRPr="00013D33">
        <w:t xml:space="preserve"> an</w:t>
      </w:r>
      <w:r w:rsidR="00352071" w:rsidRPr="00013D33">
        <w:t xml:space="preserve">. </w:t>
      </w:r>
      <w:r w:rsidR="00F0579B" w:rsidRPr="00013D33">
        <w:t>Gemäß dieser Rechnungslegungsmethode wird ein Teil der versicherungsmathematischen Gewinne und Verluste</w:t>
      </w:r>
      <w:r w:rsidR="00352071" w:rsidRPr="00013D33">
        <w:t xml:space="preserve"> </w:t>
      </w:r>
      <w:proofErr w:type="spellStart"/>
      <w:r w:rsidR="00F0579B" w:rsidRPr="00013D33">
        <w:t>erfaßt</w:t>
      </w:r>
      <w:proofErr w:type="spellEnd"/>
      <w:r w:rsidR="00F0579B" w:rsidRPr="00013D33">
        <w:t xml:space="preserve">, wenn die kumulativen nicht </w:t>
      </w:r>
      <w:proofErr w:type="spellStart"/>
      <w:r w:rsidR="00F0579B" w:rsidRPr="00013D33">
        <w:t>erfaßten</w:t>
      </w:r>
      <w:proofErr w:type="spellEnd"/>
      <w:r w:rsidR="00F0579B" w:rsidRPr="00013D33">
        <w:t xml:space="preserve"> </w:t>
      </w:r>
      <w:r w:rsidR="00C30909" w:rsidRPr="00013D33">
        <w:t>Netto-</w:t>
      </w:r>
      <w:r w:rsidR="00F0579B" w:rsidRPr="00013D33">
        <w:t xml:space="preserve">Gewinne und Verluste am Ende des vorherigen Berichtszeitraums </w:t>
      </w:r>
      <w:r w:rsidR="00352071" w:rsidRPr="00013D33">
        <w:t>10</w:t>
      </w:r>
      <w:r w:rsidR="00F45744">
        <w:t> Prozent</w:t>
      </w:r>
      <w:r w:rsidR="00F0579B" w:rsidRPr="00013D33">
        <w:t xml:space="preserve"> des derzeitigen Wertes der leistungsorientierten Vorsorgeverpflichtungen zu diesem Zeitpunkt</w:t>
      </w:r>
      <w:r w:rsidR="00C30909" w:rsidRPr="00013D33">
        <w:t xml:space="preserve"> übersteigen</w:t>
      </w:r>
      <w:r w:rsidR="00F0579B" w:rsidRPr="00013D33">
        <w:t xml:space="preserve">. Die folgende Tabelle führt die Änderungen der leistungsorientierten Vorsorgeverpflichtungen der </w:t>
      </w:r>
      <w:r w:rsidR="00352071" w:rsidRPr="00013D33">
        <w:t xml:space="preserve">ASHI </w:t>
      </w:r>
      <w:r w:rsidR="00C30909" w:rsidRPr="00013D33">
        <w:t>auf</w:t>
      </w:r>
      <w:r w:rsidR="00F0579B" w:rsidRPr="00013D33">
        <w:t xml:space="preserve"> und </w:t>
      </w:r>
      <w:r w:rsidR="00F755C5" w:rsidRPr="00013D33">
        <w:t>stellt</w:t>
      </w:r>
      <w:r w:rsidR="003843B6" w:rsidRPr="00013D33">
        <w:t xml:space="preserve"> die leistungsorientierten Vorsorgeverpflichtungen der in der Darstellung der Finanzlage </w:t>
      </w:r>
      <w:proofErr w:type="spellStart"/>
      <w:r w:rsidR="003843B6" w:rsidRPr="00013D33">
        <w:t>erfaßten</w:t>
      </w:r>
      <w:proofErr w:type="spellEnd"/>
      <w:r w:rsidR="003843B6" w:rsidRPr="00013D33">
        <w:t xml:space="preserve"> Verbindlichkeit </w:t>
      </w:r>
      <w:r w:rsidR="00F755C5" w:rsidRPr="00013D33">
        <w:t>gegenüber</w:t>
      </w:r>
      <w:r w:rsidR="00352071" w:rsidRPr="00013D33">
        <w:t>:</w:t>
      </w:r>
    </w:p>
    <w:p w:rsidR="00352071" w:rsidRPr="00013D33" w:rsidRDefault="00352071" w:rsidP="00352071"/>
    <w:p w:rsidR="00352071" w:rsidRPr="00013D33" w:rsidRDefault="009817FA" w:rsidP="0022258B">
      <w:pPr>
        <w:jc w:val="center"/>
      </w:pPr>
      <w:r w:rsidRPr="00013D33">
        <w:rPr>
          <w:noProof/>
          <w:lang w:val="en-US"/>
        </w:rPr>
        <w:drawing>
          <wp:inline distT="0" distB="0" distL="0" distR="0" wp14:anchorId="23C65CCF" wp14:editId="0BE3493E">
            <wp:extent cx="6120765" cy="1980942"/>
            <wp:effectExtent l="0" t="0" r="0"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980942"/>
                    </a:xfrm>
                    <a:prstGeom prst="rect">
                      <a:avLst/>
                    </a:prstGeom>
                    <a:noFill/>
                    <a:ln>
                      <a:noFill/>
                    </a:ln>
                  </pic:spPr>
                </pic:pic>
              </a:graphicData>
            </a:graphic>
          </wp:inline>
        </w:drawing>
      </w:r>
    </w:p>
    <w:p w:rsidR="005943E2" w:rsidRPr="00013D33" w:rsidRDefault="005943E2" w:rsidP="0022258B">
      <w:pPr>
        <w:jc w:val="center"/>
      </w:pPr>
    </w:p>
    <w:p w:rsidR="00315B4D" w:rsidRPr="00013D33" w:rsidRDefault="00315B4D" w:rsidP="00352071"/>
    <w:p w:rsidR="00352071" w:rsidRPr="00013D33" w:rsidRDefault="005A6405" w:rsidP="00352071">
      <w:r w:rsidRPr="00013D33">
        <w:t xml:space="preserve">Beiträge von der Organisation für </w:t>
      </w:r>
      <w:r w:rsidR="00352071" w:rsidRPr="00013D33">
        <w:t xml:space="preserve">ASHI </w:t>
      </w:r>
      <w:r w:rsidRPr="00013D33">
        <w:t>beliefen sich</w:t>
      </w:r>
      <w:r w:rsidR="00C30909" w:rsidRPr="00013D33">
        <w:t xml:space="preserve"> für 2014 </w:t>
      </w:r>
      <w:r w:rsidRPr="00013D33">
        <w:t>insgesamt auf</w:t>
      </w:r>
      <w:r w:rsidR="00352071" w:rsidRPr="00013D33">
        <w:t xml:space="preserve"> 34</w:t>
      </w:r>
      <w:r w:rsidRPr="00013D33">
        <w:t>.</w:t>
      </w:r>
      <w:r w:rsidR="00352071" w:rsidRPr="00013D33">
        <w:t>445</w:t>
      </w:r>
      <w:r w:rsidR="00D62F63">
        <w:t> </w:t>
      </w:r>
      <w:r w:rsidR="00F45744">
        <w:t>Schweizer Franken</w:t>
      </w:r>
      <w:r w:rsidRPr="00013D33">
        <w:t xml:space="preserve"> (31.</w:t>
      </w:r>
      <w:r w:rsidR="00352071" w:rsidRPr="00013D33">
        <w:t>214</w:t>
      </w:r>
      <w:r w:rsidR="00D62F63">
        <w:t> </w:t>
      </w:r>
      <w:r w:rsidR="00F45744">
        <w:t>Schweizer Franken</w:t>
      </w:r>
      <w:r w:rsidR="00352071" w:rsidRPr="00013D33">
        <w:t xml:space="preserve"> </w:t>
      </w:r>
      <w:r w:rsidRPr="00013D33">
        <w:t>im Jahr</w:t>
      </w:r>
      <w:r w:rsidR="00352071" w:rsidRPr="00013D33">
        <w:t xml:space="preserve"> 2013). </w:t>
      </w:r>
      <w:r w:rsidRPr="00013D33">
        <w:t>Die erwarteten Beiträge zur</w:t>
      </w:r>
      <w:r w:rsidR="00352071" w:rsidRPr="00013D33">
        <w:t xml:space="preserve"> ASHI </w:t>
      </w:r>
      <w:r w:rsidRPr="00013D33">
        <w:t>betragen für</w:t>
      </w:r>
      <w:r w:rsidR="00352071" w:rsidRPr="00013D33">
        <w:t xml:space="preserve"> 2015 34</w:t>
      </w:r>
      <w:r w:rsidRPr="00013D33">
        <w:t>.</w:t>
      </w:r>
      <w:r w:rsidR="00352071" w:rsidRPr="00013D33">
        <w:t>070</w:t>
      </w:r>
      <w:r w:rsidR="00D62F63">
        <w:t> </w:t>
      </w:r>
      <w:r w:rsidR="00F45744">
        <w:t>Schweizer Franken</w:t>
      </w:r>
      <w:r w:rsidR="00352071" w:rsidRPr="00013D33">
        <w:t xml:space="preserve">. </w:t>
      </w:r>
      <w:r w:rsidRPr="00013D33">
        <w:t xml:space="preserve">Die folgende Tabelle führt den derzeitigen Wert der leistungsorientierten Vorsorgeverpflichtungen und </w:t>
      </w:r>
      <w:r w:rsidRPr="00013D33">
        <w:rPr>
          <w:noProof/>
        </w:rPr>
        <w:t>erfahrungsbedingte Anpassungen</w:t>
      </w:r>
      <w:r w:rsidR="00C30909" w:rsidRPr="00013D33">
        <w:rPr>
          <w:noProof/>
        </w:rPr>
        <w:t xml:space="preserve"> der </w:t>
      </w:r>
      <w:r w:rsidR="00352071" w:rsidRPr="00013D33">
        <w:rPr>
          <w:noProof/>
        </w:rPr>
        <w:t>ASHI</w:t>
      </w:r>
      <w:r w:rsidRPr="00013D33">
        <w:rPr>
          <w:noProof/>
        </w:rPr>
        <w:t>-Verbindlichkeit</w:t>
      </w:r>
      <w:r w:rsidR="00352071" w:rsidRPr="00013D33">
        <w:rPr>
          <w:noProof/>
        </w:rPr>
        <w:t xml:space="preserve"> </w:t>
      </w:r>
      <w:r w:rsidRPr="00013D33">
        <w:rPr>
          <w:noProof/>
        </w:rPr>
        <w:t>für</w:t>
      </w:r>
      <w:r w:rsidR="00352071" w:rsidRPr="00013D33">
        <w:rPr>
          <w:noProof/>
        </w:rPr>
        <w:t xml:space="preserve"> 2014</w:t>
      </w:r>
      <w:r w:rsidRPr="00013D33">
        <w:rPr>
          <w:noProof/>
        </w:rPr>
        <w:t xml:space="preserve"> und die drei vorhergehenden Jahre auf</w:t>
      </w:r>
      <w:r w:rsidR="00352071" w:rsidRPr="00013D33">
        <w:rPr>
          <w:noProof/>
        </w:rPr>
        <w:t>:</w:t>
      </w:r>
    </w:p>
    <w:p w:rsidR="00352071" w:rsidRPr="00013D33" w:rsidRDefault="00352071" w:rsidP="00352071">
      <w:pPr>
        <w:rPr>
          <w:noProof/>
        </w:rPr>
      </w:pPr>
    </w:p>
    <w:p w:rsidR="00352071" w:rsidRPr="00013D33" w:rsidRDefault="00F6632E" w:rsidP="00352071">
      <w:pPr>
        <w:jc w:val="center"/>
        <w:rPr>
          <w:noProof/>
        </w:rPr>
      </w:pPr>
      <w:r w:rsidRPr="00013D33">
        <w:rPr>
          <w:noProof/>
          <w:lang w:val="en-US"/>
        </w:rPr>
        <w:drawing>
          <wp:inline distT="0" distB="0" distL="0" distR="0" wp14:anchorId="297D9369" wp14:editId="518CEC59">
            <wp:extent cx="6120765" cy="93928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939281"/>
                    </a:xfrm>
                    <a:prstGeom prst="rect">
                      <a:avLst/>
                    </a:prstGeom>
                    <a:noFill/>
                    <a:ln>
                      <a:noFill/>
                    </a:ln>
                  </pic:spPr>
                </pic:pic>
              </a:graphicData>
            </a:graphic>
          </wp:inline>
        </w:drawing>
      </w:r>
    </w:p>
    <w:p w:rsidR="00352071" w:rsidRPr="00013D33" w:rsidRDefault="00352071" w:rsidP="00352071">
      <w:pPr>
        <w:jc w:val="center"/>
        <w:rPr>
          <w:noProof/>
        </w:rPr>
      </w:pPr>
    </w:p>
    <w:p w:rsidR="00352071" w:rsidRPr="00013D33" w:rsidRDefault="00352071" w:rsidP="00352071">
      <w:pPr>
        <w:rPr>
          <w:noProof/>
        </w:rPr>
      </w:pPr>
    </w:p>
    <w:p w:rsidR="00352071" w:rsidRPr="00013D33" w:rsidRDefault="005A6405" w:rsidP="00770F38">
      <w:pPr>
        <w:keepNext/>
        <w:rPr>
          <w:noProof/>
        </w:rPr>
      </w:pPr>
      <w:r w:rsidRPr="00013D33">
        <w:rPr>
          <w:noProof/>
        </w:rPr>
        <w:t xml:space="preserve">Die </w:t>
      </w:r>
      <w:r w:rsidR="00C30909" w:rsidRPr="00013D33">
        <w:rPr>
          <w:noProof/>
        </w:rPr>
        <w:t xml:space="preserve">der Festlegung </w:t>
      </w:r>
      <w:r w:rsidRPr="00013D33">
        <w:rPr>
          <w:noProof/>
        </w:rPr>
        <w:t xml:space="preserve">der </w:t>
      </w:r>
      <w:r w:rsidR="00352071" w:rsidRPr="00013D33">
        <w:rPr>
          <w:noProof/>
        </w:rPr>
        <w:t>ASHI</w:t>
      </w:r>
      <w:r w:rsidRPr="00013D33">
        <w:rPr>
          <w:noProof/>
        </w:rPr>
        <w:t xml:space="preserve">-Verbindlichkeit und der </w:t>
      </w:r>
      <w:r w:rsidR="006566E7" w:rsidRPr="00013D33">
        <w:t xml:space="preserve">leistungsorientierten Vorsorgeverpflichtungen </w:t>
      </w:r>
      <w:r w:rsidR="00C30909" w:rsidRPr="00013D33">
        <w:t>zu</w:t>
      </w:r>
      <w:r w:rsidR="009817FA" w:rsidRPr="00013D33">
        <w:t>grund</w:t>
      </w:r>
      <w:r w:rsidR="006566E7" w:rsidRPr="00013D33">
        <w:t>e</w:t>
      </w:r>
      <w:r w:rsidR="00C30909" w:rsidRPr="00013D33">
        <w:t xml:space="preserve"> gelegten Haupta</w:t>
      </w:r>
      <w:r w:rsidR="006566E7" w:rsidRPr="00013D33">
        <w:t>nnahmen waren folgende</w:t>
      </w:r>
      <w:r w:rsidR="00352071" w:rsidRPr="00013D33">
        <w:rPr>
          <w:noProof/>
        </w:rPr>
        <w:t>:</w:t>
      </w:r>
    </w:p>
    <w:p w:rsidR="00352071" w:rsidRPr="00013D33" w:rsidRDefault="00352071" w:rsidP="00770F38">
      <w:pPr>
        <w:keepNext/>
        <w:rPr>
          <w:noProof/>
        </w:rPr>
      </w:pPr>
    </w:p>
    <w:p w:rsidR="00352071" w:rsidRPr="00013D33" w:rsidRDefault="009817FA" w:rsidP="00352071">
      <w:pPr>
        <w:jc w:val="center"/>
      </w:pPr>
      <w:r w:rsidRPr="00013D33">
        <w:rPr>
          <w:noProof/>
          <w:lang w:val="en-US"/>
        </w:rPr>
        <w:drawing>
          <wp:inline distT="0" distB="0" distL="0" distR="0" wp14:anchorId="2653FDEE" wp14:editId="7F416701">
            <wp:extent cx="6120765" cy="2746567"/>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746567"/>
                    </a:xfrm>
                    <a:prstGeom prst="rect">
                      <a:avLst/>
                    </a:prstGeom>
                    <a:noFill/>
                    <a:ln>
                      <a:noFill/>
                    </a:ln>
                  </pic:spPr>
                </pic:pic>
              </a:graphicData>
            </a:graphic>
          </wp:inline>
        </w:drawing>
      </w:r>
      <w:r w:rsidR="001E335B" w:rsidRPr="00013D33">
        <w:rPr>
          <w:noProof/>
        </w:rPr>
        <w:t xml:space="preserve"> </w:t>
      </w:r>
      <w:r w:rsidR="00352071" w:rsidRPr="00013D33">
        <w:rPr>
          <w:noProof/>
        </w:rPr>
        <w:fldChar w:fldCharType="begin"/>
      </w:r>
      <w:r w:rsidR="00352071" w:rsidRPr="00013D33">
        <w:rPr>
          <w:noProof/>
        </w:rPr>
        <w:instrText xml:space="preserve"> LINK Excel.Sheet.12 "\\\\wipogvafs01\\FIN\\ORGBFFI\\SHARED\\IPSAS\\13. UPOV YEAR END FILES\\2013\\01. LEAD DOCUMENTS\\01. UPOV TABLES FOR FINANCIAL STATEMENTS 2013.xlsx" "Note 7 Healthcare trends!Print_Area" \a \f 4 \h  \* MERGEFORMAT </w:instrText>
      </w:r>
      <w:r w:rsidR="00352071" w:rsidRPr="00013D33">
        <w:rPr>
          <w:noProof/>
        </w:rPr>
        <w:fldChar w:fldCharType="separate"/>
      </w:r>
      <w:bookmarkStart w:id="41" w:name="RANGE!D3:J10"/>
    </w:p>
    <w:bookmarkEnd w:id="41"/>
    <w:p w:rsidR="00C30909" w:rsidRPr="00013D33" w:rsidRDefault="00352071" w:rsidP="006566E7">
      <w:pPr>
        <w:rPr>
          <w:noProof/>
        </w:rPr>
      </w:pPr>
      <w:r w:rsidRPr="00013D33">
        <w:rPr>
          <w:noProof/>
        </w:rPr>
        <w:fldChar w:fldCharType="end"/>
      </w:r>
    </w:p>
    <w:p w:rsidR="00352071" w:rsidRPr="00013D33" w:rsidRDefault="006566E7" w:rsidP="006566E7">
      <w:r w:rsidRPr="00013D33">
        <w:t xml:space="preserve">Angenommene Trends im Hinblick auf die Kosten für Gesundheitsleistungen wirken sich beträchtlich auf die für die ASHI-Verbindlichkeiten berechneten Beträge aus. Eine </w:t>
      </w:r>
      <w:proofErr w:type="spellStart"/>
      <w:r w:rsidRPr="00013D33">
        <w:t>einprozentige</w:t>
      </w:r>
      <w:proofErr w:type="spellEnd"/>
      <w:r w:rsidRPr="00013D33">
        <w:t xml:space="preserve"> Veränderung bei den angenommenen Trends im Hinblick auf die Kosten für Gesundheitsleistungen hätte folgende Auswirkungen</w:t>
      </w:r>
      <w:r w:rsidR="00352071" w:rsidRPr="00013D33">
        <w:t>:</w:t>
      </w:r>
    </w:p>
    <w:p w:rsidR="00352071" w:rsidRPr="00013D33" w:rsidRDefault="00352071" w:rsidP="00352071">
      <w:pPr>
        <w:pStyle w:val="Style3"/>
        <w:spacing w:after="0"/>
        <w:rPr>
          <w:rFonts w:cs="Arial"/>
          <w:sz w:val="20"/>
        </w:rPr>
      </w:pPr>
    </w:p>
    <w:p w:rsidR="00352071" w:rsidRPr="00013D33" w:rsidRDefault="0093151C" w:rsidP="0022258B">
      <w:pPr>
        <w:pStyle w:val="Style3"/>
        <w:spacing w:after="0"/>
        <w:jc w:val="center"/>
        <w:rPr>
          <w:rFonts w:cs="Arial"/>
          <w:sz w:val="20"/>
        </w:rPr>
      </w:pPr>
      <w:r w:rsidRPr="00013D33">
        <w:rPr>
          <w:rFonts w:cs="Arial"/>
          <w:noProof/>
          <w:sz w:val="20"/>
          <w:lang w:val="en-US"/>
        </w:rPr>
        <w:drawing>
          <wp:inline distT="0" distB="0" distL="0" distR="0" wp14:anchorId="0B197F83" wp14:editId="6C3D78AA">
            <wp:extent cx="6120765" cy="266857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668575"/>
                    </a:xfrm>
                    <a:prstGeom prst="rect">
                      <a:avLst/>
                    </a:prstGeom>
                    <a:noFill/>
                    <a:ln>
                      <a:noFill/>
                    </a:ln>
                  </pic:spPr>
                </pic:pic>
              </a:graphicData>
            </a:graphic>
          </wp:inline>
        </w:drawing>
      </w:r>
    </w:p>
    <w:p w:rsidR="00352071" w:rsidRPr="00013D33" w:rsidRDefault="00352071" w:rsidP="00352071">
      <w:pPr>
        <w:pStyle w:val="Style3"/>
        <w:spacing w:after="0"/>
        <w:rPr>
          <w:rFonts w:cs="Arial"/>
          <w:sz w:val="20"/>
        </w:rPr>
      </w:pPr>
    </w:p>
    <w:p w:rsidR="001E335B" w:rsidRPr="00013D33" w:rsidRDefault="001E335B" w:rsidP="006566E7">
      <w:pPr>
        <w:rPr>
          <w:b/>
        </w:rPr>
      </w:pPr>
    </w:p>
    <w:p w:rsidR="006566E7" w:rsidRPr="00013D33" w:rsidRDefault="006566E7" w:rsidP="006566E7">
      <w:pPr>
        <w:rPr>
          <w:b/>
        </w:rPr>
      </w:pPr>
      <w:r w:rsidRPr="00013D33">
        <w:rPr>
          <w:b/>
        </w:rPr>
        <w:t>Gemeinsame Pensionskasse der Bediensteten der Vereinten Nationen (UNJSPF)</w:t>
      </w:r>
    </w:p>
    <w:p w:rsidR="006566E7" w:rsidRPr="00013D33" w:rsidRDefault="006566E7" w:rsidP="006566E7"/>
    <w:p w:rsidR="006566E7" w:rsidRPr="00013D33" w:rsidRDefault="006566E7" w:rsidP="006566E7">
      <w:r w:rsidRPr="00013D33">
        <w:t xml:space="preserve">In der Satzung der Kasse heißt es, </w:t>
      </w:r>
      <w:proofErr w:type="spellStart"/>
      <w:r w:rsidRPr="00013D33">
        <w:t>daß</w:t>
      </w:r>
      <w:proofErr w:type="spellEnd"/>
      <w:r w:rsidRPr="00013D33">
        <w:t xml:space="preserve"> der Vorstand der Kasse mindestens alle drei Jahre eine versicherungsmathematische Bewertung des Fonds durch den beratenden Versicherungsmathematiker erstellen </w:t>
      </w:r>
      <w:proofErr w:type="spellStart"/>
      <w:r w:rsidRPr="00013D33">
        <w:t>läßt</w:t>
      </w:r>
      <w:proofErr w:type="spellEnd"/>
      <w:r w:rsidRPr="00013D33">
        <w: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6566E7" w:rsidRPr="00013D33" w:rsidRDefault="006566E7" w:rsidP="006566E7"/>
    <w:p w:rsidR="006566E7" w:rsidRPr="00013D33" w:rsidRDefault="006566E7" w:rsidP="006566E7">
      <w:r w:rsidRPr="00013D33">
        <w:t>UPOVs finanzielle Verpflichtungen gegenüber der UNJSPF bestehen aus ihren Pflichtbeiträgen zu dem von der Generalversammlung der Vereinten Nationen festgesetzten Satz (derzeit 7,9</w:t>
      </w:r>
      <w:r w:rsidR="00F45744">
        <w:t> Prozent</w:t>
      </w:r>
      <w:r w:rsidRPr="00013D33">
        <w:t xml:space="preserve"> für Teilnehmer und 15,8</w:t>
      </w:r>
      <w:r w:rsidR="00F45744">
        <w:t> Prozent</w:t>
      </w:r>
      <w:r w:rsidRPr="00013D33">
        <w:t xml:space="preserve">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w:t>
      </w:r>
      <w:proofErr w:type="spellStart"/>
      <w:r w:rsidRPr="00013D33">
        <w:t>daß</w:t>
      </w:r>
      <w:proofErr w:type="spellEnd"/>
      <w:r w:rsidRPr="00013D33">
        <w:t xml:space="preserve"> eine Ausgleichszahlung erforderlich ist. Jede Mitgliedsorganisation leistet einen Beitrag zu dieser Ausgleichszahlung, der proportional zu den Gesamtbeiträgen, die jede Organisation während der drei, der Bewertung vorausgehenden Jahre, entrichtet hat, ist. </w:t>
      </w:r>
    </w:p>
    <w:p w:rsidR="006566E7" w:rsidRPr="00013D33" w:rsidRDefault="006566E7" w:rsidP="006566E7"/>
    <w:p w:rsidR="006566E7" w:rsidRPr="00013D33" w:rsidRDefault="006566E7" w:rsidP="006566E7">
      <w:r w:rsidRPr="00013D33">
        <w:t>Bei der versicherungsmathematischen Bewertung, die am 31. Dezember 201</w:t>
      </w:r>
      <w:r w:rsidR="0003778A" w:rsidRPr="00013D33">
        <w:t>3</w:t>
      </w:r>
      <w:r w:rsidRPr="00013D33">
        <w:t xml:space="preserve"> durchgeführt wurde, wurde ein versicherungsmathematisches Defizit von </w:t>
      </w:r>
      <w:r w:rsidR="0003778A" w:rsidRPr="00013D33">
        <w:t>0,72</w:t>
      </w:r>
      <w:r w:rsidR="00F45744">
        <w:t> Prozent</w:t>
      </w:r>
      <w:r w:rsidRPr="00013D33">
        <w:t xml:space="preserve"> (</w:t>
      </w:r>
      <w:r w:rsidR="0003778A" w:rsidRPr="00013D33">
        <w:t>1,87</w:t>
      </w:r>
      <w:r w:rsidR="00F45744">
        <w:t> Prozent</w:t>
      </w:r>
      <w:r w:rsidRPr="00013D33">
        <w:t xml:space="preserve"> bei der Bewertung von 20</w:t>
      </w:r>
      <w:r w:rsidR="0003778A" w:rsidRPr="00013D33">
        <w:t>11</w:t>
      </w:r>
      <w:r w:rsidRPr="00013D33">
        <w:t xml:space="preserve">) im Hinblick auf die versorgungsrelevanten Bezüge festgestellt, was impliziert, </w:t>
      </w:r>
      <w:proofErr w:type="spellStart"/>
      <w:r w:rsidRPr="00013D33">
        <w:t>daß</w:t>
      </w:r>
      <w:proofErr w:type="spellEnd"/>
      <w:r w:rsidRPr="00013D33">
        <w:t xml:space="preserve"> die Beitragsrate, die theoretisch zur Erzielung eines Ausgleichs ab 31. Dezember 201</w:t>
      </w:r>
      <w:r w:rsidR="0003778A" w:rsidRPr="00013D33">
        <w:t>3</w:t>
      </w:r>
      <w:r w:rsidRPr="00013D33">
        <w:t xml:space="preserve"> erforderlich ist, </w:t>
      </w:r>
      <w:r w:rsidR="0003778A" w:rsidRPr="00013D33">
        <w:t>24,42</w:t>
      </w:r>
      <w:r w:rsidR="00F45744">
        <w:t> Prozent</w:t>
      </w:r>
      <w:r w:rsidRPr="00013D33">
        <w:t xml:space="preserve"> der versorgungsrelevanten Bezüge bet</w:t>
      </w:r>
      <w:r w:rsidR="00AF08DA" w:rsidRPr="00013D33">
        <w:t>rug</w:t>
      </w:r>
      <w:r w:rsidRPr="00013D33">
        <w:t>, gegenüber der derzeitigen Beitragsrate von 23,7</w:t>
      </w:r>
      <w:r w:rsidR="00F45744">
        <w:t> Prozent</w:t>
      </w:r>
      <w:r w:rsidRPr="00013D33">
        <w:t>. Die nächste versicherungsmathematischen Bewertung wird zum 31. Dezember 201</w:t>
      </w:r>
      <w:r w:rsidR="0003778A" w:rsidRPr="00013D33">
        <w:t>5</w:t>
      </w:r>
      <w:r w:rsidRPr="00013D33">
        <w:t xml:space="preserve"> durchgeführt werden.</w:t>
      </w:r>
    </w:p>
    <w:p w:rsidR="006566E7" w:rsidRPr="00013D33" w:rsidRDefault="006566E7" w:rsidP="006566E7"/>
    <w:p w:rsidR="006566E7" w:rsidRPr="00013D33" w:rsidRDefault="006566E7" w:rsidP="006566E7">
      <w:r w:rsidRPr="00013D33">
        <w:t>Zum 31. Dezember 201</w:t>
      </w:r>
      <w:r w:rsidR="0003778A" w:rsidRPr="00013D33">
        <w:t>3</w:t>
      </w:r>
      <w:r w:rsidRPr="00013D33">
        <w:t xml:space="preserve"> betrug das Deckungsverhältnis des versicherungsmathematischen Vermögens gegenüber versicherungsmathematischen Verbindlichkeiten ohne Berücksichtigung eventueller künftiger Rentenanpassungen </w:t>
      </w:r>
      <w:r w:rsidR="0003778A" w:rsidRPr="00013D33">
        <w:t>127,5</w:t>
      </w:r>
      <w:r w:rsidR="00F45744">
        <w:t> Prozent</w:t>
      </w:r>
      <w:r w:rsidRPr="00013D33">
        <w:t xml:space="preserve"> (1</w:t>
      </w:r>
      <w:r w:rsidR="0003778A" w:rsidRPr="00013D33">
        <w:t>3</w:t>
      </w:r>
      <w:r w:rsidRPr="00013D33">
        <w:t>0</w:t>
      </w:r>
      <w:r w:rsidR="00F45744">
        <w:t> Prozent</w:t>
      </w:r>
      <w:r w:rsidRPr="00013D33">
        <w:t xml:space="preserve"> in der Bewertung 20</w:t>
      </w:r>
      <w:r w:rsidR="0003778A" w:rsidRPr="00013D33">
        <w:t>11</w:t>
      </w:r>
      <w:r w:rsidRPr="00013D33">
        <w:t xml:space="preserve">). Das Deckungsverhältnis lag unter Berücksichtigung des derzeitigen Rentenanpassungssystems bei </w:t>
      </w:r>
      <w:r w:rsidR="0003778A" w:rsidRPr="00013D33">
        <w:t>91,2</w:t>
      </w:r>
      <w:r w:rsidR="00F45744">
        <w:t> Prozent</w:t>
      </w:r>
      <w:r w:rsidRPr="00013D33">
        <w:t xml:space="preserve"> (</w:t>
      </w:r>
      <w:r w:rsidR="0003778A" w:rsidRPr="00013D33">
        <w:t>86,2</w:t>
      </w:r>
      <w:r w:rsidR="00F45744">
        <w:t> Prozent</w:t>
      </w:r>
      <w:r w:rsidRPr="00013D33">
        <w:t xml:space="preserve"> in der Bewertung von 20</w:t>
      </w:r>
      <w:r w:rsidR="0003778A" w:rsidRPr="00013D33">
        <w:t>11</w:t>
      </w:r>
      <w:r w:rsidRPr="00013D33">
        <w:t>).</w:t>
      </w:r>
    </w:p>
    <w:p w:rsidR="006566E7" w:rsidRPr="00013D33" w:rsidRDefault="006566E7" w:rsidP="006566E7"/>
    <w:p w:rsidR="006566E7" w:rsidRPr="00013D33" w:rsidRDefault="006566E7" w:rsidP="006566E7">
      <w:r w:rsidRPr="00013D33">
        <w:t xml:space="preserve">Nach Bewertung der versicherungsmathematischen Deckungslage der Kasse zog der beratende Versicherungsmathematiker den </w:t>
      </w:r>
      <w:proofErr w:type="spellStart"/>
      <w:r w:rsidRPr="00013D33">
        <w:t>Schluß</w:t>
      </w:r>
      <w:proofErr w:type="spellEnd"/>
      <w:r w:rsidRPr="00013D33">
        <w:t xml:space="preserve">, </w:t>
      </w:r>
      <w:proofErr w:type="spellStart"/>
      <w:r w:rsidRPr="00013D33">
        <w:t>daß</w:t>
      </w:r>
      <w:proofErr w:type="spellEnd"/>
      <w:r w:rsidRPr="00013D33">
        <w:t xml:space="preserve"> ab 31. Dezember 201</w:t>
      </w:r>
      <w:r w:rsidR="00F70CBE" w:rsidRPr="00013D33">
        <w:t>3</w:t>
      </w:r>
      <w:r w:rsidRPr="00013D33">
        <w:t xml:space="preserve">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 </w:t>
      </w:r>
    </w:p>
    <w:p w:rsidR="006566E7" w:rsidRPr="00013D33" w:rsidRDefault="006566E7" w:rsidP="006566E7">
      <w:pPr>
        <w:rPr>
          <w:szCs w:val="22"/>
        </w:rPr>
      </w:pPr>
    </w:p>
    <w:p w:rsidR="006566E7" w:rsidRPr="00013D33" w:rsidRDefault="006566E7" w:rsidP="006566E7">
      <w:r w:rsidRPr="00013D33">
        <w:t xml:space="preserve">Im Dezember 2012 und im April 2013 bewilligte die Generalversammlung die Anhebung des regulären Renteneintrittsalters auf 65 Jahre und des obligatorischen Alters für das Ausscheiden aus dem Dienst für neue Teilnehmer an der Kasse, mit Wirkung spätestens ab dem 1. Januar 2014. Die entsprechende Änderung der Pensionskassenverordnung hat die Generalversammlung im Dezember 2013 gebilligt. Die Anhebung des regulären Renteneintrittsalters </w:t>
      </w:r>
      <w:r w:rsidR="00F70CBE" w:rsidRPr="00013D33">
        <w:t>zeigt</w:t>
      </w:r>
      <w:r w:rsidRPr="00013D33">
        <w:t xml:space="preserve"> sich in der versicherungsmathematischen Bewertung der Kasse</w:t>
      </w:r>
      <w:r w:rsidR="00F70CBE" w:rsidRPr="00013D33">
        <w:t xml:space="preserve"> ab dem 31. Dezember 2013</w:t>
      </w:r>
      <w:r w:rsidRPr="00013D33">
        <w:t>.</w:t>
      </w:r>
    </w:p>
    <w:p w:rsidR="006566E7" w:rsidRPr="00013D33" w:rsidRDefault="006566E7" w:rsidP="006566E7"/>
    <w:p w:rsidR="006566E7" w:rsidRPr="00013D33" w:rsidRDefault="006566E7" w:rsidP="006566E7">
      <w:r w:rsidRPr="00013D33">
        <w:t>Im Verlauf von 201</w:t>
      </w:r>
      <w:r w:rsidR="00F70CBE" w:rsidRPr="00013D33">
        <w:t>4</w:t>
      </w:r>
      <w:r w:rsidRPr="00013D33">
        <w:t xml:space="preserve"> beliefen sich die von der UPOV an den UNJSPF entrichteten Beiträge auf 2</w:t>
      </w:r>
      <w:r w:rsidR="00F70CBE" w:rsidRPr="00013D33">
        <w:t>57.286</w:t>
      </w:r>
      <w:r w:rsidR="00D62F63">
        <w:t> </w:t>
      </w:r>
      <w:r w:rsidR="00F45744">
        <w:t>Schweizer Franken</w:t>
      </w:r>
      <w:r w:rsidRPr="00013D33">
        <w:t xml:space="preserve"> (201</w:t>
      </w:r>
      <w:r w:rsidR="00F70CBE" w:rsidRPr="00013D33">
        <w:t>3</w:t>
      </w:r>
      <w:r w:rsidRPr="00013D33">
        <w:t xml:space="preserve">: </w:t>
      </w:r>
      <w:r w:rsidR="00F70CBE" w:rsidRPr="00013D33">
        <w:t>255.439</w:t>
      </w:r>
      <w:r w:rsidR="00D62F63">
        <w:t> </w:t>
      </w:r>
      <w:r w:rsidR="00F45744">
        <w:t>Schweizer Franken</w:t>
      </w:r>
      <w:r w:rsidRPr="00013D33">
        <w:t>). Erwartete im Jahr 201</w:t>
      </w:r>
      <w:r w:rsidR="00F70CBE" w:rsidRPr="00013D33">
        <w:t>5</w:t>
      </w:r>
      <w:r w:rsidRPr="00013D33">
        <w:t xml:space="preserve"> fällige Beiträge belaufen sich auf </w:t>
      </w:r>
      <w:r w:rsidR="00F70CBE" w:rsidRPr="00013D33">
        <w:t>278.415</w:t>
      </w:r>
      <w:r w:rsidR="00D62F63">
        <w:t> </w:t>
      </w:r>
      <w:r w:rsidR="00F45744">
        <w:t>Schweizer Franken</w:t>
      </w:r>
      <w:r w:rsidRPr="00013D33">
        <w:t>.</w:t>
      </w:r>
    </w:p>
    <w:p w:rsidR="006566E7" w:rsidRPr="00013D33" w:rsidRDefault="006566E7" w:rsidP="006566E7"/>
    <w:p w:rsidR="00352071" w:rsidRPr="00013D33" w:rsidRDefault="006566E7" w:rsidP="00352071">
      <w:r w:rsidRPr="00013D33">
        <w:t xml:space="preserve">Der </w:t>
      </w:r>
      <w:proofErr w:type="spellStart"/>
      <w:r w:rsidRPr="00013D33">
        <w:t>Ausschuß</w:t>
      </w:r>
      <w:proofErr w:type="spellEnd"/>
      <w:r w:rsidRPr="00013D33">
        <w:t xml:space="preserve">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30" w:history="1">
        <w:r w:rsidRPr="00013D33">
          <w:rPr>
            <w:rStyle w:val="Hyperlink"/>
          </w:rPr>
          <w:t>www.unjspf.org</w:t>
        </w:r>
      </w:hyperlink>
      <w:r w:rsidRPr="00013D33">
        <w:t>.</w:t>
      </w:r>
    </w:p>
    <w:p w:rsidR="00352071" w:rsidRPr="00013D33" w:rsidRDefault="00352071" w:rsidP="00226660"/>
    <w:p w:rsidR="00226660" w:rsidRPr="00013D33" w:rsidRDefault="00226660" w:rsidP="00226660"/>
    <w:p w:rsidR="00352071" w:rsidRPr="00013D33" w:rsidRDefault="0021144B" w:rsidP="00770F38">
      <w:pPr>
        <w:pStyle w:val="Heading2"/>
        <w:rPr>
          <w:noProof/>
        </w:rPr>
      </w:pPr>
      <w:bookmarkStart w:id="42" w:name="_Toc426730979"/>
      <w:r w:rsidRPr="00013D33">
        <w:t>Anmerkung</w:t>
      </w:r>
      <w:r w:rsidR="00226660" w:rsidRPr="00013D33">
        <w:t xml:space="preserve"> </w:t>
      </w:r>
      <w:r w:rsidR="00352071" w:rsidRPr="00013D33">
        <w:t>7</w:t>
      </w:r>
      <w:r w:rsidR="004611ED">
        <w:t xml:space="preserve">:  </w:t>
      </w:r>
      <w:r w:rsidR="007664B6" w:rsidRPr="00013D33">
        <w:t>Im Voraus entrichtete Beiträge</w:t>
      </w:r>
      <w:bookmarkEnd w:id="42"/>
    </w:p>
    <w:p w:rsidR="00352071" w:rsidRPr="00013D33" w:rsidRDefault="00352071" w:rsidP="00352071">
      <w:pPr>
        <w:rPr>
          <w:noProof/>
        </w:rPr>
      </w:pPr>
    </w:p>
    <w:p w:rsidR="00352071" w:rsidRPr="00013D33" w:rsidRDefault="0093151C" w:rsidP="00352071">
      <w:pPr>
        <w:jc w:val="center"/>
        <w:rPr>
          <w:noProof/>
        </w:rPr>
      </w:pPr>
      <w:r w:rsidRPr="00013D33">
        <w:rPr>
          <w:noProof/>
          <w:lang w:val="en-US"/>
        </w:rPr>
        <w:drawing>
          <wp:inline distT="0" distB="0" distL="0" distR="0" wp14:anchorId="5DD23312" wp14:editId="63FE2DAE">
            <wp:extent cx="6120765" cy="1201009"/>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201009"/>
                    </a:xfrm>
                    <a:prstGeom prst="rect">
                      <a:avLst/>
                    </a:prstGeom>
                    <a:noFill/>
                    <a:ln>
                      <a:noFill/>
                    </a:ln>
                  </pic:spPr>
                </pic:pic>
              </a:graphicData>
            </a:graphic>
          </wp:inline>
        </w:drawing>
      </w:r>
    </w:p>
    <w:p w:rsidR="001E335B" w:rsidRPr="00013D33" w:rsidRDefault="001E335B" w:rsidP="00352071">
      <w:pPr>
        <w:jc w:val="center"/>
        <w:rPr>
          <w:noProof/>
        </w:rPr>
      </w:pPr>
    </w:p>
    <w:p w:rsidR="00226660" w:rsidRPr="00013D33" w:rsidRDefault="00226660" w:rsidP="00352071">
      <w:pPr>
        <w:pStyle w:val="Style3"/>
        <w:spacing w:after="0"/>
        <w:rPr>
          <w:rFonts w:cs="Arial"/>
          <w:sz w:val="20"/>
        </w:rPr>
      </w:pPr>
    </w:p>
    <w:p w:rsidR="00352071" w:rsidRPr="00013D33" w:rsidRDefault="007664B6" w:rsidP="00352071">
      <w:pPr>
        <w:pStyle w:val="Style3"/>
        <w:spacing w:after="0"/>
        <w:rPr>
          <w:rFonts w:cs="Arial"/>
          <w:sz w:val="20"/>
        </w:rPr>
      </w:pPr>
      <w:r w:rsidRPr="00013D33">
        <w:rPr>
          <w:sz w:val="20"/>
        </w:rPr>
        <w:t xml:space="preserve">Im Voraus entrichtete Beiträge werden als im Voraus erhaltene Verbindlichkeiten verbucht und in dem Jahr, auf das sie sich beziehen, als Einnahme </w:t>
      </w:r>
      <w:proofErr w:type="spellStart"/>
      <w:r w:rsidRPr="00013D33">
        <w:rPr>
          <w:sz w:val="20"/>
        </w:rPr>
        <w:t>erfaßt</w:t>
      </w:r>
      <w:proofErr w:type="spellEnd"/>
      <w:r w:rsidRPr="00013D33">
        <w:rPr>
          <w:sz w:val="20"/>
        </w:rPr>
        <w:t>. Außeretatmäßige Mittel von Gebern von Treuhandgeldern, die an Bedingungen geknüpft sind, die von der UPOV eine Lieferung von Waren oder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r w:rsidR="00352071" w:rsidRPr="00013D33">
        <w:rPr>
          <w:rFonts w:cs="Arial"/>
          <w:sz w:val="20"/>
        </w:rPr>
        <w:t>.</w:t>
      </w:r>
    </w:p>
    <w:p w:rsidR="00352071" w:rsidRPr="00013D33" w:rsidRDefault="0021144B" w:rsidP="00770F38">
      <w:pPr>
        <w:pStyle w:val="Heading2"/>
      </w:pPr>
      <w:bookmarkStart w:id="43" w:name="_Toc426730980"/>
      <w:r w:rsidRPr="00013D33">
        <w:t>Anmerkung</w:t>
      </w:r>
      <w:r w:rsidR="00226660" w:rsidRPr="00013D33">
        <w:t xml:space="preserve"> </w:t>
      </w:r>
      <w:r w:rsidR="00352071" w:rsidRPr="00013D33">
        <w:t>8</w:t>
      </w:r>
      <w:r w:rsidR="004611ED">
        <w:t xml:space="preserve">:  </w:t>
      </w:r>
      <w:r w:rsidR="007664B6" w:rsidRPr="00013D33">
        <w:t>Andere kurzfristige Verbindlichkeiten</w:t>
      </w:r>
      <w:bookmarkEnd w:id="43"/>
    </w:p>
    <w:p w:rsidR="00352071" w:rsidRPr="00013D33" w:rsidRDefault="00352071" w:rsidP="00770F38">
      <w:pPr>
        <w:keepNext/>
      </w:pPr>
      <w:r w:rsidRPr="00013D33">
        <w:rPr>
          <w:rFonts w:eastAsia="SimSun"/>
        </w:rPr>
        <w:fldChar w:fldCharType="begin"/>
      </w:r>
      <w:r w:rsidRPr="00013D33">
        <w:instrText xml:space="preserve"> LINK Excel.Sheet.12 "\\\\wipogvafs01\\FIN\\ORGBFFI\\SHARED\\IPSAS\\13. UPOV YEAR END FILES\\2013\\01. LEAD DOCUMENTS\\01. UPOV TABLES FOR FINANCIAL STATEMENTS 2013.xlsx" "Note 9 Other current liab!R6C2:R11C5" \a \f 4 \h  \* MERGEFORMAT </w:instrText>
      </w:r>
      <w:r w:rsidRPr="00013D33">
        <w:rPr>
          <w:rFonts w:eastAsia="SimSun"/>
        </w:rPr>
        <w:fldChar w:fldCharType="separate"/>
      </w:r>
    </w:p>
    <w:p w:rsidR="001E335B" w:rsidRPr="00013D33" w:rsidRDefault="00352071" w:rsidP="00770F38">
      <w:pPr>
        <w:keepNext/>
        <w:jc w:val="center"/>
      </w:pPr>
      <w:r w:rsidRPr="00013D33">
        <w:fldChar w:fldCharType="end"/>
      </w:r>
    </w:p>
    <w:p w:rsidR="00352071" w:rsidRPr="00013D33" w:rsidRDefault="00AF08DA" w:rsidP="0022258B">
      <w:pPr>
        <w:jc w:val="center"/>
      </w:pPr>
      <w:r w:rsidRPr="00013D33">
        <w:rPr>
          <w:noProof/>
          <w:lang w:val="en-US"/>
        </w:rPr>
        <w:drawing>
          <wp:inline distT="0" distB="0" distL="0" distR="0" wp14:anchorId="1AFD100A" wp14:editId="795D1876">
            <wp:extent cx="6120765" cy="98958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989581"/>
                    </a:xfrm>
                    <a:prstGeom prst="rect">
                      <a:avLst/>
                    </a:prstGeom>
                    <a:noFill/>
                    <a:ln>
                      <a:noFill/>
                    </a:ln>
                  </pic:spPr>
                </pic:pic>
              </a:graphicData>
            </a:graphic>
          </wp:inline>
        </w:drawing>
      </w:r>
    </w:p>
    <w:p w:rsidR="001E335B" w:rsidRPr="00013D33" w:rsidRDefault="001E335B" w:rsidP="0022258B">
      <w:pPr>
        <w:jc w:val="center"/>
      </w:pPr>
    </w:p>
    <w:p w:rsidR="00AF08DA" w:rsidRPr="00013D33" w:rsidRDefault="00AF08DA" w:rsidP="00352071"/>
    <w:p w:rsidR="00352071" w:rsidRPr="00013D33" w:rsidRDefault="007664B6" w:rsidP="00352071">
      <w:r w:rsidRPr="00013D33">
        <w:t>Andere kurzfristige Verbindlichkeiten sind an die WIPO zu zahlende Beträge, die sich auf Dienstleistungen, die gemäß der WIPO/UPOV-Vereinbarung erbracht werden, beziehen</w:t>
      </w:r>
      <w:r w:rsidR="00352071" w:rsidRPr="00013D33">
        <w:t>.</w:t>
      </w:r>
    </w:p>
    <w:p w:rsidR="00352071" w:rsidRPr="00013D33" w:rsidRDefault="00352071" w:rsidP="00352071"/>
    <w:p w:rsidR="00352071" w:rsidRPr="00013D33" w:rsidRDefault="00352071" w:rsidP="00352071"/>
    <w:p w:rsidR="00352071" w:rsidRPr="00013D33" w:rsidRDefault="0021144B" w:rsidP="00770F38">
      <w:pPr>
        <w:pStyle w:val="Heading2"/>
      </w:pPr>
      <w:bookmarkStart w:id="44" w:name="_Toc426730981"/>
      <w:r w:rsidRPr="00013D33">
        <w:t>Anmerkung</w:t>
      </w:r>
      <w:r w:rsidR="00226660" w:rsidRPr="00013D33">
        <w:t xml:space="preserve"> </w:t>
      </w:r>
      <w:r w:rsidR="00352071" w:rsidRPr="00013D33">
        <w:t>9</w:t>
      </w:r>
      <w:r w:rsidR="004611ED">
        <w:t xml:space="preserve">:  </w:t>
      </w:r>
      <w:r w:rsidR="007664B6" w:rsidRPr="00013D33">
        <w:t>Transaktionen mit nahe stehenden Personen und Einheiten</w:t>
      </w:r>
      <w:bookmarkEnd w:id="44"/>
    </w:p>
    <w:p w:rsidR="00352071" w:rsidRPr="00013D33" w:rsidRDefault="00352071" w:rsidP="00226660">
      <w:pPr>
        <w:keepNext/>
      </w:pPr>
    </w:p>
    <w:p w:rsidR="00AC420A" w:rsidRPr="00013D33" w:rsidRDefault="00AC420A" w:rsidP="00AC420A">
      <w:r w:rsidRPr="00013D33">
        <w:t xml:space="preserve">Der Rat der UPOV setzt sich aus den Vertretern der Verbandsmitglieder zusammen. Sie erhalten keine Vergütung von der UPOV. </w:t>
      </w:r>
    </w:p>
    <w:p w:rsidR="00AC420A" w:rsidRPr="00013D33" w:rsidRDefault="00AC420A" w:rsidP="00AC420A"/>
    <w:p w:rsidR="00AC420A" w:rsidRPr="00013D33" w:rsidRDefault="00AC420A" w:rsidP="00AC420A">
      <w:r w:rsidRPr="00013D33">
        <w:t xml:space="preserve">Die UPOV hat keinerlei Interesse an Beteiligungen an assoziierten oder gemeinsamen Unternehmen und hat keine von ihr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rsidR="00AC420A" w:rsidRPr="00013D33" w:rsidRDefault="00AC420A" w:rsidP="00AC420A"/>
    <w:p w:rsidR="00AC420A" w:rsidRPr="00013D33" w:rsidRDefault="00AC420A" w:rsidP="00AC420A">
      <w:r w:rsidRPr="00013D33">
        <w:t xml:space="preserve">Zum Managementpersonal in Schlüsselpositionen </w:t>
      </w:r>
      <w:proofErr w:type="gramStart"/>
      <w:r w:rsidRPr="00013D33">
        <w:t>gehören</w:t>
      </w:r>
      <w:proofErr w:type="gramEnd"/>
      <w:r w:rsidRPr="00013D33">
        <w:t xml:space="preserve">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Gesamtvergütung </w:t>
      </w:r>
      <w:proofErr w:type="spellStart"/>
      <w:r w:rsidRPr="00013D33">
        <w:t>umfaßt</w:t>
      </w:r>
      <w:proofErr w:type="spellEnd"/>
      <w:r w:rsidRPr="00013D33">
        <w:t xml:space="preserve">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w:t>
      </w:r>
      <w:r w:rsidR="00AF08DA" w:rsidRPr="00013D33">
        <w:t>,</w:t>
      </w:r>
      <w:r w:rsidRPr="00013D33">
        <w:t xml:space="preserve"> und es ist auch zur Teilnahme an der Krankenversicherung für das Personal, einschließlich an der Krankenversicherung nach Beendigung des Dienstverhältnisses berechtigt, sofern es die einschlägigen Voraussetzungen erfüllt. </w:t>
      </w:r>
    </w:p>
    <w:p w:rsidR="00AC420A" w:rsidRPr="00013D33" w:rsidRDefault="00AC420A" w:rsidP="00AC420A"/>
    <w:p w:rsidR="00352071" w:rsidRPr="00013D33" w:rsidRDefault="00AC420A" w:rsidP="00AC420A">
      <w:pPr>
        <w:pStyle w:val="Style3"/>
        <w:spacing w:after="0"/>
        <w:rPr>
          <w:sz w:val="20"/>
        </w:rPr>
      </w:pPr>
      <w:r w:rsidRPr="00013D33">
        <w:rPr>
          <w:sz w:val="20"/>
        </w:rPr>
        <w:t xml:space="preserve">Managementpersonal in Schlüsselpositionen und ihre Gesamtvergütung waren wie folgt </w:t>
      </w:r>
      <w:r w:rsidR="00352071" w:rsidRPr="00013D33">
        <w:rPr>
          <w:sz w:val="20"/>
        </w:rPr>
        <w:t>(</w:t>
      </w:r>
      <w:r w:rsidRPr="00013D33">
        <w:rPr>
          <w:sz w:val="20"/>
        </w:rPr>
        <w:t xml:space="preserve">der Generalsekretär ist </w:t>
      </w:r>
      <w:r w:rsidR="00AF08DA" w:rsidRPr="00013D33">
        <w:rPr>
          <w:sz w:val="20"/>
        </w:rPr>
        <w:t xml:space="preserve">nicht </w:t>
      </w:r>
      <w:r w:rsidRPr="00013D33">
        <w:rPr>
          <w:sz w:val="20"/>
        </w:rPr>
        <w:t>in die Tabelle einbezogen, da er keine Vergütung von der</w:t>
      </w:r>
      <w:r w:rsidR="00352071" w:rsidRPr="00013D33">
        <w:rPr>
          <w:sz w:val="20"/>
        </w:rPr>
        <w:t xml:space="preserve"> UPOV</w:t>
      </w:r>
      <w:r w:rsidRPr="00013D33">
        <w:rPr>
          <w:sz w:val="20"/>
        </w:rPr>
        <w:t xml:space="preserve"> bezieht</w:t>
      </w:r>
      <w:r w:rsidR="00352071" w:rsidRPr="00013D33">
        <w:rPr>
          <w:sz w:val="20"/>
        </w:rPr>
        <w:t>):</w:t>
      </w:r>
    </w:p>
    <w:p w:rsidR="00352071" w:rsidRPr="00013D33" w:rsidRDefault="00352071" w:rsidP="00352071">
      <w:pPr>
        <w:pStyle w:val="Style3"/>
        <w:spacing w:after="0"/>
        <w:rPr>
          <w:sz w:val="20"/>
        </w:rPr>
      </w:pPr>
    </w:p>
    <w:p w:rsidR="00352071" w:rsidRPr="00013D33" w:rsidRDefault="0093151C" w:rsidP="0022258B">
      <w:pPr>
        <w:pStyle w:val="Style3"/>
        <w:spacing w:after="0"/>
        <w:jc w:val="center"/>
        <w:rPr>
          <w:sz w:val="20"/>
        </w:rPr>
      </w:pPr>
      <w:r w:rsidRPr="00013D33">
        <w:rPr>
          <w:noProof/>
          <w:sz w:val="20"/>
          <w:lang w:val="en-US"/>
        </w:rPr>
        <w:drawing>
          <wp:inline distT="0" distB="0" distL="0" distR="0" wp14:anchorId="50DC461B" wp14:editId="2D7A57D8">
            <wp:extent cx="6120765" cy="131379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313799"/>
                    </a:xfrm>
                    <a:prstGeom prst="rect">
                      <a:avLst/>
                    </a:prstGeom>
                    <a:noFill/>
                    <a:ln>
                      <a:noFill/>
                    </a:ln>
                  </pic:spPr>
                </pic:pic>
              </a:graphicData>
            </a:graphic>
          </wp:inline>
        </w:drawing>
      </w:r>
    </w:p>
    <w:p w:rsidR="001E335B" w:rsidRPr="00013D33" w:rsidRDefault="001E335B" w:rsidP="00352071">
      <w:pPr>
        <w:pStyle w:val="Style3"/>
        <w:spacing w:after="0"/>
        <w:jc w:val="center"/>
        <w:rPr>
          <w:sz w:val="20"/>
        </w:rPr>
      </w:pPr>
    </w:p>
    <w:p w:rsidR="00352071" w:rsidRPr="00013D33" w:rsidRDefault="00352071" w:rsidP="00352071">
      <w:pPr>
        <w:pStyle w:val="Style3"/>
        <w:spacing w:after="0"/>
        <w:jc w:val="center"/>
        <w:rPr>
          <w:sz w:val="20"/>
        </w:rPr>
      </w:pPr>
      <w:r w:rsidRPr="00013D33">
        <w:rPr>
          <w:sz w:val="20"/>
        </w:rPr>
        <w:fldChar w:fldCharType="begin"/>
      </w:r>
      <w:r w:rsidRPr="00013D33">
        <w:rPr>
          <w:sz w:val="20"/>
        </w:rPr>
        <w:instrText xml:space="preserve"> LINK Excel.Sheet.12 "\\\\wipogvafs01\\FIN\\ORGBFFI\\SHARED\\IPSAS\\13. UPOV YEAR END FILES\\2013\\01. LEAD DOCUMENTS\\01. UPOV TABLES FOR FINANCIAL STATEMENTS 2013.xlsx" "Note 10 Related Parties!R7C5:R10C8" \a \f 4 \h  \* MERGEFORMAT </w:instrText>
      </w:r>
      <w:r w:rsidRPr="00013D33">
        <w:rPr>
          <w:sz w:val="20"/>
        </w:rPr>
        <w:fldChar w:fldCharType="separate"/>
      </w:r>
    </w:p>
    <w:p w:rsidR="00352071" w:rsidRPr="00013D33" w:rsidRDefault="00352071" w:rsidP="00352071">
      <w:r w:rsidRPr="00013D33">
        <w:fldChar w:fldCharType="end"/>
      </w:r>
      <w:r w:rsidR="00AC420A" w:rsidRPr="00013D33">
        <w:t>Es gab keine weitere Vergütung oder Ausgleichszahlungen für Managementpersonal in Schlüsselpositionen oder deren nächste Familienangehörigen</w:t>
      </w:r>
      <w:r w:rsidRPr="00013D33">
        <w:t xml:space="preserve">.  </w:t>
      </w:r>
    </w:p>
    <w:p w:rsidR="00352071" w:rsidRPr="00013D33" w:rsidRDefault="00352071" w:rsidP="00352071"/>
    <w:p w:rsidR="00352071" w:rsidRPr="00013D33" w:rsidRDefault="00352071" w:rsidP="00352071"/>
    <w:p w:rsidR="001E335B" w:rsidRPr="00013D33" w:rsidRDefault="001E335B" w:rsidP="00352071"/>
    <w:p w:rsidR="00AF08DA" w:rsidRPr="00013D33" w:rsidRDefault="00AF08DA" w:rsidP="00352071"/>
    <w:p w:rsidR="00352071" w:rsidRPr="00013D33" w:rsidRDefault="0021144B" w:rsidP="00770F38">
      <w:pPr>
        <w:pStyle w:val="Heading2"/>
      </w:pPr>
      <w:bookmarkStart w:id="45" w:name="_Toc426730982"/>
      <w:r w:rsidRPr="00013D33">
        <w:t>Anmerkung</w:t>
      </w:r>
      <w:r w:rsidR="00226660" w:rsidRPr="00013D33">
        <w:t xml:space="preserve"> </w:t>
      </w:r>
      <w:r w:rsidR="00352071" w:rsidRPr="00013D33">
        <w:t>10</w:t>
      </w:r>
      <w:r w:rsidR="004611ED">
        <w:t xml:space="preserve">:  </w:t>
      </w:r>
      <w:r w:rsidR="00AC420A" w:rsidRPr="00013D33">
        <w:t>Reserve- und Betriebsmittelfonds</w:t>
      </w:r>
      <w:bookmarkEnd w:id="45"/>
    </w:p>
    <w:p w:rsidR="00352071" w:rsidRPr="00013D33" w:rsidRDefault="00352071" w:rsidP="00770F38">
      <w:pPr>
        <w:keepNext/>
      </w:pPr>
    </w:p>
    <w:p w:rsidR="00352071" w:rsidRPr="00013D33" w:rsidRDefault="00AF08DA" w:rsidP="0022258B">
      <w:pPr>
        <w:jc w:val="center"/>
        <w:rPr>
          <w:noProof/>
          <w:lang w:eastAsia="en-GB"/>
        </w:rPr>
      </w:pPr>
      <w:r w:rsidRPr="00013D33">
        <w:rPr>
          <w:noProof/>
          <w:lang w:val="en-US"/>
        </w:rPr>
        <w:drawing>
          <wp:inline distT="0" distB="0" distL="0" distR="0" wp14:anchorId="15C9436C" wp14:editId="652C4D0A">
            <wp:extent cx="6096000" cy="151003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0" cy="1510030"/>
                    </a:xfrm>
                    <a:prstGeom prst="rect">
                      <a:avLst/>
                    </a:prstGeom>
                    <a:noFill/>
                    <a:ln>
                      <a:noFill/>
                    </a:ln>
                  </pic:spPr>
                </pic:pic>
              </a:graphicData>
            </a:graphic>
          </wp:inline>
        </w:drawing>
      </w:r>
    </w:p>
    <w:p w:rsidR="001E335B" w:rsidRPr="00013D33" w:rsidRDefault="001E335B" w:rsidP="0022258B">
      <w:pPr>
        <w:jc w:val="center"/>
        <w:rPr>
          <w:noProof/>
          <w:lang w:eastAsia="en-GB"/>
        </w:rPr>
      </w:pPr>
    </w:p>
    <w:p w:rsidR="00352071" w:rsidRPr="00013D33" w:rsidRDefault="00352071" w:rsidP="00352071"/>
    <w:p w:rsidR="00AC420A" w:rsidRPr="00013D33" w:rsidRDefault="00AC420A" w:rsidP="00AC420A">
      <w:r w:rsidRPr="00013D33">
        <w:t>Gemäß Regel 4.2 der UPOV-Finanzordnung und ihrer Durchführungsbestimmungen hat die UPOV einen Betriebsmittelfonds. Zum 31. Dezember 2014 beläuft sich der Betriebsmittelfonds auf 541.678</w:t>
      </w:r>
      <w:r w:rsidR="00D62F63">
        <w:t> </w:t>
      </w:r>
      <w:r w:rsidR="00F45744">
        <w:t>Schweizer Franken</w:t>
      </w:r>
      <w:r w:rsidRPr="00013D33">
        <w:t>. Nach Regel 4.2 dient der Betriebsmittelfonds folgenden Zwecken:</w:t>
      </w:r>
    </w:p>
    <w:p w:rsidR="00AC420A" w:rsidRPr="00013D33" w:rsidRDefault="00AC420A" w:rsidP="00AC420A"/>
    <w:p w:rsidR="00AC420A" w:rsidRPr="00013D33" w:rsidRDefault="00AC420A" w:rsidP="00970995">
      <w:pPr>
        <w:numPr>
          <w:ilvl w:val="0"/>
          <w:numId w:val="2"/>
        </w:numPr>
        <w:tabs>
          <w:tab w:val="clear" w:pos="418"/>
          <w:tab w:val="num" w:pos="1134"/>
        </w:tabs>
        <w:ind w:left="1134" w:hanging="567"/>
      </w:pPr>
      <w:r w:rsidRPr="00013D33">
        <w:t>der Deckung der im Haushaltsplan vorgesehenen Ausgaben, bevor die Beiträge der UPOV</w:t>
      </w:r>
      <w:r w:rsidRPr="00013D33">
        <w:noBreakHyphen/>
        <w:t>Mitglieder eingegangen sind;</w:t>
      </w:r>
    </w:p>
    <w:p w:rsidR="00AC420A" w:rsidRPr="00013D33" w:rsidRDefault="00AC420A" w:rsidP="00970995">
      <w:pPr>
        <w:numPr>
          <w:ilvl w:val="0"/>
          <w:numId w:val="2"/>
        </w:numPr>
        <w:tabs>
          <w:tab w:val="clear" w:pos="418"/>
          <w:tab w:val="num" w:pos="468"/>
          <w:tab w:val="num" w:pos="1134"/>
        </w:tabs>
        <w:ind w:left="1134" w:hanging="567"/>
      </w:pPr>
      <w:r w:rsidRPr="00013D33">
        <w:t>der Deckung der unvorhergesehenen, aber unvermeidlichen Ausgaben, die sich aus der Durchführung des gebilligten Programms ergeben;</w:t>
      </w:r>
    </w:p>
    <w:p w:rsidR="00AC420A" w:rsidRPr="00013D33" w:rsidRDefault="00AC420A" w:rsidP="00970995">
      <w:pPr>
        <w:numPr>
          <w:ilvl w:val="0"/>
          <w:numId w:val="2"/>
        </w:numPr>
        <w:tabs>
          <w:tab w:val="clear" w:pos="418"/>
          <w:tab w:val="num" w:pos="468"/>
          <w:tab w:val="num" w:pos="1134"/>
        </w:tabs>
        <w:ind w:left="1134" w:hanging="567"/>
      </w:pPr>
      <w:r w:rsidRPr="00013D33">
        <w:t>der Deckung aller weiteren Ausgaben, die vom Rat beschlossen werden könnten.</w:t>
      </w:r>
    </w:p>
    <w:p w:rsidR="00AC420A" w:rsidRPr="00013D33" w:rsidRDefault="00AC420A" w:rsidP="00AC420A"/>
    <w:p w:rsidR="00AC420A" w:rsidRPr="00013D33" w:rsidRDefault="00AC420A" w:rsidP="00AC420A">
      <w:r w:rsidRPr="00013D33">
        <w:t>Die aus dem Fonds entnommenen Beträge zur Deckung oben genannter Ausgabeanforderungen werden diesem Fonds gemäß Regel 4.2 wieder zugeführt.</w:t>
      </w:r>
    </w:p>
    <w:p w:rsidR="00AC420A" w:rsidRPr="00013D33" w:rsidRDefault="00AC420A" w:rsidP="00AC420A"/>
    <w:p w:rsidR="00352071" w:rsidRPr="00013D33" w:rsidRDefault="00AC420A" w:rsidP="00AC420A">
      <w:r w:rsidRPr="00013D33">
        <w:t xml:space="preserve">Der Reservefonds repräsentiert die kumulierten Überschüsse und Defizite </w:t>
      </w:r>
      <w:r w:rsidR="003A28F8">
        <w:t>der UPOV. Im Einklang mit Regel </w:t>
      </w:r>
      <w:r w:rsidRPr="00013D33">
        <w:t xml:space="preserve">4.6 der UPOV-Finanzordnung und ihrer Durchführungsbestimmungen unterliegt die Verwendung des Reservefonds für andere Zwecke als die Deckung von Defiziten der Entscheidung des Rates. Wenn der Reservefonds nach </w:t>
      </w:r>
      <w:proofErr w:type="spellStart"/>
      <w:r w:rsidRPr="00013D33">
        <w:t>Abschluß</w:t>
      </w:r>
      <w:proofErr w:type="spellEnd"/>
      <w:r w:rsidRPr="00013D33">
        <w:t xml:space="preserve"> der Rechnungsperiode 15</w:t>
      </w:r>
      <w:r w:rsidR="00F45744">
        <w:t> Prozent</w:t>
      </w:r>
      <w:r w:rsidRPr="00013D33">
        <w:t xml:space="preserve"> der Gesamteinnahmen übersteigt, soll der überschüssige Betrag an die UPOV-Mitglieder zurückgezahlt werden, sofern vom Rat nicht anders entschieden. Jedes Mitglied der UPOV kann bestimmen, </w:t>
      </w:r>
      <w:proofErr w:type="spellStart"/>
      <w:r w:rsidRPr="00013D33">
        <w:t>daß</w:t>
      </w:r>
      <w:proofErr w:type="spellEnd"/>
      <w:r w:rsidRPr="00013D33">
        <w:t xml:space="preserve"> die ihm zustehende Rückzahlung in ein von dem Mitglied angegebenes Sonderkonto oder einen Treuhandfonds eingezahlt wird</w:t>
      </w:r>
      <w:r w:rsidR="00352071" w:rsidRPr="00013D33">
        <w:t>.</w:t>
      </w:r>
    </w:p>
    <w:p w:rsidR="00353B63" w:rsidRPr="00013D33" w:rsidRDefault="00353B63" w:rsidP="00352071"/>
    <w:p w:rsidR="00352071" w:rsidRPr="00013D33" w:rsidRDefault="00352071" w:rsidP="00352071"/>
    <w:p w:rsidR="00352071" w:rsidRPr="00013D33" w:rsidRDefault="0021144B" w:rsidP="00770F38">
      <w:pPr>
        <w:pStyle w:val="Heading2"/>
      </w:pPr>
      <w:bookmarkStart w:id="46" w:name="_Toc426730983"/>
      <w:r w:rsidRPr="00013D33">
        <w:t>Anmerkung</w:t>
      </w:r>
      <w:r w:rsidR="00353B63" w:rsidRPr="00013D33">
        <w:t xml:space="preserve"> </w:t>
      </w:r>
      <w:r w:rsidR="00352071" w:rsidRPr="00013D33">
        <w:t>11</w:t>
      </w:r>
      <w:r w:rsidR="004611ED">
        <w:t xml:space="preserve">:  </w:t>
      </w:r>
      <w:r w:rsidR="00F755C5" w:rsidRPr="00013D33">
        <w:t>Gegenüberstellung von budgetärem Vergleich (Darstellung V) und Erfolgsrechnung (Darstellung II)</w:t>
      </w:r>
      <w:bookmarkEnd w:id="46"/>
    </w:p>
    <w:p w:rsidR="00352071" w:rsidRPr="00013D33" w:rsidRDefault="00352071" w:rsidP="00353B63"/>
    <w:p w:rsidR="00DE26A5" w:rsidRPr="00013D33" w:rsidRDefault="00DE26A5" w:rsidP="00DE26A5">
      <w:r w:rsidRPr="00013D33">
        <w:t>Das UPOV-Programm und der Haushaltsplan werden auf der Basis einer modifizierten Periodenrechnung gemäß der UPOV-Finanzordnung und ihrer Durchführungsbestimmungen erstellt und vom Rat gebilligt. Im ordentlichen Programm und Haushaltsplan für die Rechnungsperiode 2014-2015 wurden für die Rechnungsperiode Einnahmen und Ausgaben</w:t>
      </w:r>
      <w:r w:rsidR="00AF08DA" w:rsidRPr="00013D33">
        <w:t xml:space="preserve"> in Höhe</w:t>
      </w:r>
      <w:r w:rsidRPr="00013D33">
        <w:t xml:space="preserve"> von 6.794.000</w:t>
      </w:r>
      <w:r w:rsidR="00D62F63">
        <w:t> </w:t>
      </w:r>
      <w:r w:rsidR="00F45744">
        <w:t>Schweizer Franken</w:t>
      </w:r>
      <w:r w:rsidRPr="00013D33">
        <w:t xml:space="preserve"> veranschlagt.</w:t>
      </w:r>
    </w:p>
    <w:p w:rsidR="00DE26A5" w:rsidRPr="00013D33" w:rsidRDefault="00DE26A5" w:rsidP="00DE26A5"/>
    <w:p w:rsidR="00DE26A5" w:rsidRPr="00013D33" w:rsidRDefault="00DE26A5" w:rsidP="00DE26A5">
      <w:r w:rsidRPr="00013D33">
        <w:t>Für 2014, das erste der beiden Rechnungsjahre, belief sich der Haushaltsvoranschlag für Einnahmen und Ausgaben auf 3.397.000</w:t>
      </w:r>
      <w:r w:rsidR="00D62F63">
        <w:t> </w:t>
      </w:r>
      <w:r w:rsidR="00F45744">
        <w:t>Schweizer Franken</w:t>
      </w:r>
      <w:r w:rsidRPr="00013D33">
        <w:t>. Die tatsächlichen Einnahmen betrugen auf der Grundlage der modifizierten Periodenrechnung 3.384.297</w:t>
      </w:r>
      <w:r w:rsidR="00D62F63">
        <w:t> </w:t>
      </w:r>
      <w:r w:rsidR="00F45744">
        <w:t>Schweizer Franken</w:t>
      </w:r>
      <w:r w:rsidRPr="00013D33">
        <w:t xml:space="preserve"> für das erste Jahr der Rechnungsperiode. Die tatsächlichen Ausgaben betrugen </w:t>
      </w:r>
      <w:r w:rsidR="00AF08DA" w:rsidRPr="00013D33">
        <w:t xml:space="preserve">für das erste Jahr der Rechnungsperiode </w:t>
      </w:r>
      <w:r w:rsidRPr="00013D33">
        <w:t>auf der Grundlage der modifizierten Periodenrechnung 3.275.087</w:t>
      </w:r>
      <w:r w:rsidR="00D62F63">
        <w:t> </w:t>
      </w:r>
      <w:r w:rsidR="00F45744">
        <w:t>Schweizer Franken</w:t>
      </w:r>
      <w:r w:rsidR="00352071" w:rsidRPr="00013D33">
        <w:rPr>
          <w:color w:val="000000" w:themeColor="text1"/>
        </w:rPr>
        <w:t xml:space="preserve">. </w:t>
      </w:r>
      <w:r w:rsidRPr="00013D33">
        <w:rPr>
          <w:color w:val="000000" w:themeColor="text1"/>
        </w:rPr>
        <w:t xml:space="preserve">Die Analyse des </w:t>
      </w:r>
      <w:r w:rsidRPr="00013D33">
        <w:t xml:space="preserve">Haushaltsergebnisses auf Seite </w:t>
      </w:r>
      <w:r w:rsidR="00352071" w:rsidRPr="00013D33">
        <w:t xml:space="preserve">4 </w:t>
      </w:r>
      <w:r w:rsidRPr="00013D33">
        <w:t xml:space="preserve">dieses Jahresabschlusses enthält eine Erklärung der materiellen Unterschiede zwischen Haushaltsplan und tatsächlichen Beträgen. </w:t>
      </w:r>
    </w:p>
    <w:p w:rsidR="00DE26A5" w:rsidRPr="00013D33" w:rsidRDefault="00DE26A5" w:rsidP="00DE26A5"/>
    <w:p w:rsidR="00DE26A5" w:rsidRPr="00013D33" w:rsidRDefault="00DE26A5" w:rsidP="00DE26A5">
      <w:r w:rsidRPr="00013D33">
        <w:t xml:space="preserve">UPOVs Haushaltsplan und </w:t>
      </w:r>
      <w:proofErr w:type="spellStart"/>
      <w:r w:rsidRPr="00013D33">
        <w:t>Rechnungsabschluß</w:t>
      </w:r>
      <w:proofErr w:type="spellEnd"/>
      <w:r w:rsidRPr="00013D33">
        <w:t xml:space="preserve"> werden auf zwei verschiedenen Grundlagen erstellt. Die Darstellung der Vermögenslage, die Darstellung der Erfolgsrechnung, die Darstellung der Entwicklung des Nettovermögens und die Darstellung der </w:t>
      </w:r>
      <w:proofErr w:type="spellStart"/>
      <w:r w:rsidRPr="00013D33">
        <w:t>Kapitalflußrechnung</w:t>
      </w:r>
      <w:proofErr w:type="spellEnd"/>
      <w:r w:rsidRPr="00013D33">
        <w:t xml:space="preserve"> werden auf der Basis der </w:t>
      </w:r>
      <w:r w:rsidR="00AF08DA" w:rsidRPr="00013D33">
        <w:t xml:space="preserve">vollständigen </w:t>
      </w:r>
      <w:r w:rsidRPr="00013D33">
        <w:t xml:space="preserve">Periodenrechnung erstellt, wohingegen die Gegenüberstellung von budgetierten und tatsächlichen Beträgen (Darstellung V) auf der Basis der modifizierten Periodenrechnung erstellt wird. </w:t>
      </w:r>
    </w:p>
    <w:p w:rsidR="00DE26A5" w:rsidRPr="00013D33" w:rsidRDefault="00DE26A5" w:rsidP="00DE26A5"/>
    <w:p w:rsidR="00352071" w:rsidRPr="00013D33" w:rsidRDefault="00DE26A5" w:rsidP="00DE26A5">
      <w:pPr>
        <w:pStyle w:val="STYLEDUTEXTE"/>
        <w:rPr>
          <w:sz w:val="20"/>
        </w:rPr>
      </w:pPr>
      <w:r w:rsidRPr="00013D33">
        <w:rPr>
          <w:sz w:val="20"/>
        </w:rPr>
        <w:t xml:space="preserve">Wie von IPSAS-24 gefordert, wird eine Gegenüberstellung der tatsächlichen Beträge auf vergleichbarer Basis </w:t>
      </w:r>
      <w:r w:rsidR="00AF08DA" w:rsidRPr="00013D33">
        <w:rPr>
          <w:sz w:val="20"/>
        </w:rPr>
        <w:t>mit</w:t>
      </w:r>
      <w:r w:rsidRPr="00013D33">
        <w:rPr>
          <w:sz w:val="20"/>
        </w:rPr>
        <w:t xml:space="preserve"> Haushaltsplan, wie in Darstellung V dargelegt, und der tatsächlichen Beträge im </w:t>
      </w:r>
      <w:proofErr w:type="spellStart"/>
      <w:r w:rsidRPr="00013D33">
        <w:rPr>
          <w:sz w:val="20"/>
        </w:rPr>
        <w:t>Jahresabschluß</w:t>
      </w:r>
      <w:proofErr w:type="spellEnd"/>
      <w:r w:rsidRPr="00013D33">
        <w:rPr>
          <w:sz w:val="20"/>
        </w:rPr>
        <w:t xml:space="preserve">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 die nicht in UPOVs ordentlichem Programm und Haushaltsplan enthalten sind, in den </w:t>
      </w:r>
      <w:proofErr w:type="spellStart"/>
      <w:r w:rsidRPr="00013D33">
        <w:rPr>
          <w:sz w:val="20"/>
        </w:rPr>
        <w:t>Jahresabschluß</w:t>
      </w:r>
      <w:proofErr w:type="spellEnd"/>
      <w:r w:rsidRPr="00013D33">
        <w:rPr>
          <w:sz w:val="20"/>
        </w:rPr>
        <w:t xml:space="preserve"> der UPOV. Unterschiede in der Darstellung sind gegebenenfalls die Behandlung der Anschaffung von Betriebsausstattung als Anlagetätigkeit</w:t>
      </w:r>
      <w:r w:rsidR="00AF08DA" w:rsidRPr="00013D33">
        <w:rPr>
          <w:sz w:val="20"/>
        </w:rPr>
        <w:t>en</w:t>
      </w:r>
      <w:r w:rsidRPr="00013D33">
        <w:rPr>
          <w:sz w:val="20"/>
        </w:rPr>
        <w:t xml:space="preserve"> in Darstellung IV </w:t>
      </w:r>
      <w:r w:rsidR="00AF08DA" w:rsidRPr="00013D33">
        <w:rPr>
          <w:sz w:val="20"/>
        </w:rPr>
        <w:t>an</w:t>
      </w:r>
      <w:r w:rsidRPr="00013D33">
        <w:rPr>
          <w:sz w:val="20"/>
        </w:rPr>
        <w:t>statt als Betriebstätigkeiten in Darstellung V</w:t>
      </w:r>
      <w:r w:rsidR="00352071" w:rsidRPr="00013D33">
        <w:rPr>
          <w:sz w:val="20"/>
        </w:rPr>
        <w:t>.</w:t>
      </w:r>
    </w:p>
    <w:p w:rsidR="00352071" w:rsidRPr="00013D33" w:rsidRDefault="00352071" w:rsidP="00352071">
      <w:pPr>
        <w:rPr>
          <w:rFonts w:ascii="Times New Roman" w:hAnsi="Times New Roman"/>
        </w:rPr>
      </w:pPr>
    </w:p>
    <w:p w:rsidR="00352071" w:rsidRPr="00013D33" w:rsidRDefault="00C639EA" w:rsidP="00352071">
      <w:pPr>
        <w:jc w:val="center"/>
      </w:pPr>
      <w:r w:rsidRPr="00C639EA">
        <w:rPr>
          <w:noProof/>
          <w:lang w:val="en-US"/>
        </w:rPr>
        <w:drawing>
          <wp:inline distT="0" distB="0" distL="0" distR="0" wp14:anchorId="2FBAA42D" wp14:editId="26390E84">
            <wp:extent cx="6120765" cy="28620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862024"/>
                    </a:xfrm>
                    <a:prstGeom prst="rect">
                      <a:avLst/>
                    </a:prstGeom>
                    <a:noFill/>
                    <a:ln>
                      <a:noFill/>
                    </a:ln>
                  </pic:spPr>
                </pic:pic>
              </a:graphicData>
            </a:graphic>
          </wp:inline>
        </w:drawing>
      </w:r>
    </w:p>
    <w:p w:rsidR="001E335B" w:rsidRPr="00013D33" w:rsidRDefault="001E335B" w:rsidP="00352071">
      <w:pPr>
        <w:jc w:val="center"/>
      </w:pPr>
    </w:p>
    <w:p w:rsidR="00352071" w:rsidRPr="00013D33" w:rsidRDefault="00352071" w:rsidP="00352071"/>
    <w:p w:rsidR="00C022C0" w:rsidRPr="00013D33" w:rsidRDefault="00C022C0" w:rsidP="00352071"/>
    <w:p w:rsidR="00352071" w:rsidRPr="00013D33" w:rsidRDefault="0021144B" w:rsidP="00770F38">
      <w:pPr>
        <w:pStyle w:val="Heading2"/>
      </w:pPr>
      <w:bookmarkStart w:id="47" w:name="_Toc426730984"/>
      <w:r w:rsidRPr="00013D33">
        <w:t>Anmerkung</w:t>
      </w:r>
      <w:r w:rsidR="00352071" w:rsidRPr="00013D33">
        <w:t xml:space="preserve"> 12</w:t>
      </w:r>
      <w:r w:rsidR="004611ED">
        <w:t xml:space="preserve">:  </w:t>
      </w:r>
      <w:r w:rsidR="00DE26A5" w:rsidRPr="00013D33">
        <w:t>Einnahmen</w:t>
      </w:r>
      <w:bookmarkEnd w:id="47"/>
    </w:p>
    <w:p w:rsidR="00352071" w:rsidRPr="00013D33" w:rsidRDefault="00352071" w:rsidP="00353B63">
      <w:pPr>
        <w:keepNext/>
      </w:pPr>
    </w:p>
    <w:p w:rsidR="00352071" w:rsidRPr="00013D33" w:rsidRDefault="00C639EA" w:rsidP="00352071">
      <w:pPr>
        <w:jc w:val="center"/>
        <w:rPr>
          <w:rFonts w:ascii="Times New Roman" w:hAnsi="Times New Roman"/>
        </w:rPr>
      </w:pPr>
      <w:r w:rsidRPr="00C639EA">
        <w:rPr>
          <w:noProof/>
          <w:lang w:val="en-US"/>
        </w:rPr>
        <w:drawing>
          <wp:inline distT="0" distB="0" distL="0" distR="0" wp14:anchorId="6B426E0F" wp14:editId="6E853067">
            <wp:extent cx="6120765" cy="206298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062988"/>
                    </a:xfrm>
                    <a:prstGeom prst="rect">
                      <a:avLst/>
                    </a:prstGeom>
                    <a:noFill/>
                    <a:ln>
                      <a:noFill/>
                    </a:ln>
                  </pic:spPr>
                </pic:pic>
              </a:graphicData>
            </a:graphic>
          </wp:inline>
        </w:drawing>
      </w:r>
    </w:p>
    <w:p w:rsidR="00457788" w:rsidRPr="00013D33" w:rsidRDefault="00457788" w:rsidP="00352071">
      <w:pPr>
        <w:jc w:val="center"/>
        <w:rPr>
          <w:rFonts w:ascii="Times New Roman" w:hAnsi="Times New Roman"/>
        </w:rPr>
      </w:pPr>
    </w:p>
    <w:p w:rsidR="00352071" w:rsidRPr="00013D33" w:rsidRDefault="00352071" w:rsidP="00352071">
      <w:pPr>
        <w:rPr>
          <w:noProof/>
        </w:rPr>
      </w:pPr>
    </w:p>
    <w:p w:rsidR="00352071" w:rsidRPr="00013D33" w:rsidRDefault="00DE26A5" w:rsidP="00353B63">
      <w:pPr>
        <w:pStyle w:val="Styletexte"/>
        <w:spacing w:after="0"/>
        <w:rPr>
          <w:rFonts w:cs="Arial"/>
          <w:sz w:val="20"/>
        </w:rPr>
      </w:pPr>
      <w:r w:rsidRPr="00013D33">
        <w:rPr>
          <w:sz w:val="20"/>
        </w:rPr>
        <w:t>Beiträge sind im ordentlichen Programm und Haushaltsplan als im Januar 2014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w:t>
      </w:r>
      <w:r w:rsidR="00352071" w:rsidRPr="00013D33">
        <w:rPr>
          <w:rFonts w:cs="Arial"/>
          <w:sz w:val="20"/>
        </w:rPr>
        <w:t xml:space="preserve">. </w:t>
      </w:r>
    </w:p>
    <w:p w:rsidR="00352071" w:rsidRPr="00013D33" w:rsidRDefault="00352071" w:rsidP="00352071"/>
    <w:p w:rsidR="00457788" w:rsidRPr="00013D33" w:rsidRDefault="00457788" w:rsidP="00352071"/>
    <w:p w:rsidR="00C639EA" w:rsidRDefault="00C639EA">
      <w:pPr>
        <w:jc w:val="left"/>
        <w:rPr>
          <w:rFonts w:ascii="Arial Bold" w:hAnsi="Arial Bold"/>
          <w:b/>
          <w:caps/>
          <w:lang w:val="en-US"/>
        </w:rPr>
      </w:pPr>
      <w:r>
        <w:br w:type="page"/>
      </w:r>
    </w:p>
    <w:p w:rsidR="00352071" w:rsidRPr="00013D33" w:rsidRDefault="0021144B" w:rsidP="00770F38">
      <w:pPr>
        <w:pStyle w:val="Heading2"/>
      </w:pPr>
      <w:bookmarkStart w:id="48" w:name="_Toc426730985"/>
      <w:r w:rsidRPr="00013D33">
        <w:t>Anmerkung</w:t>
      </w:r>
      <w:r w:rsidR="00353B63" w:rsidRPr="00013D33">
        <w:t xml:space="preserve"> </w:t>
      </w:r>
      <w:r w:rsidR="00352071" w:rsidRPr="00013D33">
        <w:t>13</w:t>
      </w:r>
      <w:r w:rsidR="004611ED">
        <w:t xml:space="preserve">:  </w:t>
      </w:r>
      <w:r w:rsidR="00DE26A5" w:rsidRPr="00013D33">
        <w:t>Ausgaben</w:t>
      </w:r>
      <w:bookmarkEnd w:id="48"/>
    </w:p>
    <w:p w:rsidR="00352071" w:rsidRPr="00013D33" w:rsidRDefault="00352071" w:rsidP="00353B63"/>
    <w:p w:rsidR="00352071" w:rsidRPr="00013D33" w:rsidRDefault="00AA551A" w:rsidP="00352071">
      <w:pPr>
        <w:jc w:val="center"/>
        <w:rPr>
          <w:rFonts w:ascii="Times New Roman" w:hAnsi="Times New Roman"/>
        </w:rPr>
      </w:pPr>
      <w:r w:rsidRPr="00013D33">
        <w:rPr>
          <w:rFonts w:ascii="Times New Roman" w:hAnsi="Times New Roman"/>
          <w:noProof/>
          <w:lang w:val="en-US"/>
        </w:rPr>
        <w:drawing>
          <wp:inline distT="0" distB="0" distL="0" distR="0" wp14:anchorId="34E0A3A1" wp14:editId="28F2348D">
            <wp:extent cx="6120765" cy="1865467"/>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865467"/>
                    </a:xfrm>
                    <a:prstGeom prst="rect">
                      <a:avLst/>
                    </a:prstGeom>
                    <a:noFill/>
                    <a:ln>
                      <a:noFill/>
                    </a:ln>
                  </pic:spPr>
                </pic:pic>
              </a:graphicData>
            </a:graphic>
          </wp:inline>
        </w:drawing>
      </w:r>
    </w:p>
    <w:p w:rsidR="00457788" w:rsidRPr="00013D33" w:rsidRDefault="00457788" w:rsidP="00352071">
      <w:pPr>
        <w:jc w:val="center"/>
        <w:rPr>
          <w:rFonts w:ascii="Times New Roman" w:hAnsi="Times New Roman"/>
        </w:rPr>
      </w:pPr>
    </w:p>
    <w:p w:rsidR="00352071" w:rsidRPr="00013D33" w:rsidRDefault="00352071" w:rsidP="00352071">
      <w:pPr>
        <w:jc w:val="center"/>
        <w:rPr>
          <w:rFonts w:ascii="Times New Roman" w:hAnsi="Times New Roman"/>
        </w:rPr>
      </w:pPr>
    </w:p>
    <w:p w:rsidR="00DE26A5" w:rsidRPr="00013D33" w:rsidRDefault="00DE26A5" w:rsidP="00DE26A5">
      <w:r w:rsidRPr="00013D33">
        <w:t xml:space="preserve">Der Personalaufwand </w:t>
      </w:r>
      <w:proofErr w:type="spellStart"/>
      <w:r w:rsidRPr="00013D33">
        <w:t>umfaßt</w:t>
      </w:r>
      <w:proofErr w:type="spellEnd"/>
      <w:r w:rsidRPr="00013D33">
        <w:t xml:space="preserve"> kurzfristige Leistungen für Bedienstete, wie etwa Grundgehalt, Ortszuschläge, Zulagen für Unterhaltsberechtigte, Beiträge zur Pensionskasse, Beiträge zur Krankenversicherung und zu anderen Versicherungen, Heimaturlaub und andere Ansprüche für </w:t>
      </w:r>
      <w:r w:rsidR="0093151C" w:rsidRPr="00013D33">
        <w:t>fest Angestellte und befristete Verträge</w:t>
      </w:r>
      <w:r w:rsidRPr="00013D33">
        <w:t xml:space="preserve">. Infolge der Einführung der IPSAS </w:t>
      </w:r>
      <w:proofErr w:type="spellStart"/>
      <w:r w:rsidRPr="00013D33">
        <w:t>umfaßt</w:t>
      </w:r>
      <w:proofErr w:type="spellEnd"/>
      <w:r w:rsidRPr="00013D33">
        <w:t xml:space="preserve"> der Personalaufwand auch Beträge für die Veränderungen im Hinblick auf Leistungsverpflichtungen gegenüber Bediensteten.</w:t>
      </w:r>
    </w:p>
    <w:p w:rsidR="00DE26A5" w:rsidRPr="00013D33" w:rsidRDefault="00DE26A5" w:rsidP="00DE26A5"/>
    <w:p w:rsidR="00352071" w:rsidRPr="00013D33" w:rsidRDefault="00DE26A5" w:rsidP="00DE26A5">
      <w:pPr>
        <w:pStyle w:val="Styletexte"/>
        <w:spacing w:after="0"/>
        <w:rPr>
          <w:sz w:val="20"/>
        </w:rPr>
      </w:pPr>
      <w:r w:rsidRPr="00013D33">
        <w:rPr>
          <w:sz w:val="20"/>
        </w:rPr>
        <w:t xml:space="preserve">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w:t>
      </w:r>
      <w:proofErr w:type="spellStart"/>
      <w:r w:rsidRPr="00013D33">
        <w:rPr>
          <w:sz w:val="20"/>
        </w:rPr>
        <w:t>umfaßt</w:t>
      </w:r>
      <w:proofErr w:type="spellEnd"/>
      <w:r w:rsidRPr="00013D33">
        <w:rPr>
          <w:sz w:val="20"/>
        </w:rPr>
        <w:t xml:space="preserve"> Punkte wie etwa die Miete für die Räumlichkeiten, Instandhaltung und Bankgebühren</w:t>
      </w:r>
      <w:r w:rsidR="00352071" w:rsidRPr="00013D33">
        <w:rPr>
          <w:sz w:val="20"/>
        </w:rPr>
        <w:t>.</w:t>
      </w:r>
    </w:p>
    <w:p w:rsidR="00352071" w:rsidRPr="00013D33" w:rsidRDefault="00352071" w:rsidP="00352071">
      <w:pPr>
        <w:pStyle w:val="Styletexte"/>
        <w:spacing w:after="0"/>
        <w:rPr>
          <w:sz w:val="20"/>
        </w:rPr>
      </w:pPr>
    </w:p>
    <w:p w:rsidR="00352071" w:rsidRPr="00013D33" w:rsidRDefault="00352071" w:rsidP="00352071">
      <w:pPr>
        <w:rPr>
          <w:b/>
          <w:bCs/>
          <w:caps/>
        </w:rPr>
      </w:pPr>
    </w:p>
    <w:p w:rsidR="00352071" w:rsidRPr="00013D33" w:rsidRDefault="0021144B" w:rsidP="00770F38">
      <w:pPr>
        <w:pStyle w:val="Heading2"/>
      </w:pPr>
      <w:bookmarkStart w:id="49" w:name="_Toc426730986"/>
      <w:r w:rsidRPr="00013D33">
        <w:t>Anmerkung</w:t>
      </w:r>
      <w:r w:rsidR="00353B63" w:rsidRPr="00013D33">
        <w:t xml:space="preserve"> </w:t>
      </w:r>
      <w:r w:rsidR="00352071" w:rsidRPr="00013D33">
        <w:t>14</w:t>
      </w:r>
      <w:r w:rsidR="004611ED">
        <w:t xml:space="preserve">:  </w:t>
      </w:r>
      <w:r w:rsidR="003703EF" w:rsidRPr="00013D33">
        <w:t>Finanzinstrumente</w:t>
      </w:r>
      <w:bookmarkEnd w:id="49"/>
    </w:p>
    <w:p w:rsidR="00352071" w:rsidRPr="00013D33" w:rsidRDefault="00352071" w:rsidP="00353B63">
      <w:pPr>
        <w:keepNext/>
      </w:pPr>
    </w:p>
    <w:p w:rsidR="003703EF" w:rsidRPr="00013D33" w:rsidRDefault="00AA551A" w:rsidP="003703EF">
      <w:pPr>
        <w:rPr>
          <w:lang w:eastAsia="en-GB"/>
        </w:rPr>
      </w:pPr>
      <w:r w:rsidRPr="00013D33">
        <w:t>Die UPOV</w:t>
      </w:r>
      <w:r w:rsidR="003703EF" w:rsidRPr="00013D33">
        <w:t xml:space="preserve">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Sofern vom Rat nicht anders entschieden, entsprechen die Anlagegrundsätze der UPOV denjenigen der WIPO. Die Befugnis, im Einklang mit den Anlagegrundsätzen Kapitalanlagen zu tätigen und umsichtig zu verwalten, wird an den Leiter des Rechnungswesens der WIPO delegiert.</w:t>
      </w:r>
    </w:p>
    <w:p w:rsidR="003703EF" w:rsidRPr="00013D33" w:rsidRDefault="003703EF" w:rsidP="003703EF">
      <w:pPr>
        <w:autoSpaceDE w:val="0"/>
        <w:autoSpaceDN w:val="0"/>
        <w:adjustRightInd w:val="0"/>
        <w:rPr>
          <w:szCs w:val="22"/>
          <w:lang w:eastAsia="en-GB"/>
        </w:rPr>
      </w:pPr>
    </w:p>
    <w:p w:rsidR="003703EF" w:rsidRPr="00013D33" w:rsidRDefault="003703EF" w:rsidP="003703EF">
      <w:pPr>
        <w:autoSpaceDE w:val="0"/>
        <w:autoSpaceDN w:val="0"/>
        <w:adjustRightInd w:val="0"/>
        <w:rPr>
          <w:szCs w:val="22"/>
          <w:lang w:eastAsia="en-GB"/>
        </w:rPr>
      </w:pPr>
    </w:p>
    <w:p w:rsidR="003703EF" w:rsidRPr="00013D33" w:rsidRDefault="003703EF" w:rsidP="003703EF">
      <w:pPr>
        <w:rPr>
          <w:b/>
          <w:bCs/>
        </w:rPr>
      </w:pPr>
      <w:r w:rsidRPr="00013D33">
        <w:rPr>
          <w:b/>
          <w:bCs/>
        </w:rPr>
        <w:t>Beizulegende Zeitwerte</w:t>
      </w:r>
    </w:p>
    <w:p w:rsidR="003703EF" w:rsidRPr="00013D33" w:rsidRDefault="003703EF" w:rsidP="003703EF"/>
    <w:p w:rsidR="00352071" w:rsidRPr="00013D33" w:rsidRDefault="003703EF" w:rsidP="003703EF">
      <w:pPr>
        <w:autoSpaceDE w:val="0"/>
        <w:autoSpaceDN w:val="0"/>
        <w:adjustRightInd w:val="0"/>
        <w:rPr>
          <w:lang w:eastAsia="en-GB"/>
        </w:rPr>
      </w:pPr>
      <w:r w:rsidRPr="00013D33">
        <w:t>Nachfolgend findet sich ein klassenmäßiger Vergleich der Buchwerte und beizulegenden Zeitwerte der Finanzinstrumente der UPOV</w:t>
      </w:r>
      <w:r w:rsidR="00352071" w:rsidRPr="00013D33">
        <w:rPr>
          <w:lang w:eastAsia="en-GB"/>
        </w:rPr>
        <w:t>.</w:t>
      </w:r>
    </w:p>
    <w:p w:rsidR="00352071" w:rsidRPr="00013D33" w:rsidRDefault="00352071" w:rsidP="00352071">
      <w:pPr>
        <w:autoSpaceDE w:val="0"/>
        <w:autoSpaceDN w:val="0"/>
        <w:adjustRightInd w:val="0"/>
        <w:rPr>
          <w:lang w:eastAsia="en-GB"/>
        </w:rPr>
      </w:pPr>
    </w:p>
    <w:p w:rsidR="00352071" w:rsidRPr="00013D33" w:rsidRDefault="00457788" w:rsidP="00352071">
      <w:pPr>
        <w:autoSpaceDE w:val="0"/>
        <w:autoSpaceDN w:val="0"/>
        <w:adjustRightInd w:val="0"/>
        <w:jc w:val="center"/>
        <w:rPr>
          <w:lang w:eastAsia="en-GB"/>
        </w:rPr>
      </w:pPr>
      <w:r w:rsidRPr="00013D33">
        <w:rPr>
          <w:noProof/>
          <w:lang w:val="en-US"/>
        </w:rPr>
        <w:drawing>
          <wp:inline distT="0" distB="0" distL="0" distR="0" wp14:anchorId="10D3B6D7" wp14:editId="251A023D">
            <wp:extent cx="5583555" cy="4364355"/>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3555" cy="4364355"/>
                    </a:xfrm>
                    <a:prstGeom prst="rect">
                      <a:avLst/>
                    </a:prstGeom>
                    <a:noFill/>
                    <a:ln>
                      <a:noFill/>
                    </a:ln>
                  </pic:spPr>
                </pic:pic>
              </a:graphicData>
            </a:graphic>
          </wp:inline>
        </w:drawing>
      </w:r>
    </w:p>
    <w:p w:rsidR="00352071" w:rsidRPr="00013D33" w:rsidRDefault="00352071" w:rsidP="00352071">
      <w:pPr>
        <w:autoSpaceDE w:val="0"/>
        <w:autoSpaceDN w:val="0"/>
        <w:adjustRightInd w:val="0"/>
        <w:rPr>
          <w:lang w:eastAsia="en-GB"/>
        </w:rPr>
      </w:pPr>
    </w:p>
    <w:p w:rsidR="00352071" w:rsidRPr="00013D33" w:rsidRDefault="00352071" w:rsidP="00352071">
      <w:pPr>
        <w:autoSpaceDE w:val="0"/>
        <w:autoSpaceDN w:val="0"/>
        <w:adjustRightInd w:val="0"/>
        <w:rPr>
          <w:lang w:eastAsia="en-GB"/>
        </w:rPr>
      </w:pPr>
    </w:p>
    <w:p w:rsidR="003703EF" w:rsidRPr="00013D33" w:rsidRDefault="003703EF" w:rsidP="003703EF">
      <w:r w:rsidRPr="00013D33">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Zur Schätzung der beizulegenden Zeitwerte wurden folgende Methoden und Annahmen verwendet:</w:t>
      </w:r>
    </w:p>
    <w:p w:rsidR="003703EF" w:rsidRPr="00013D33" w:rsidRDefault="003703EF" w:rsidP="003703EF"/>
    <w:p w:rsidR="003703EF" w:rsidRPr="00013D33" w:rsidRDefault="003703EF" w:rsidP="00970995">
      <w:pPr>
        <w:pStyle w:val="ListParagraph"/>
        <w:numPr>
          <w:ilvl w:val="0"/>
          <w:numId w:val="4"/>
        </w:numPr>
        <w:contextualSpacing/>
        <w:jc w:val="both"/>
        <w:rPr>
          <w:sz w:val="20"/>
        </w:rPr>
      </w:pPr>
      <w:r w:rsidRPr="00013D33">
        <w:rPr>
          <w:sz w:val="20"/>
        </w:rPr>
        <w:t xml:space="preserve">Barmittel und kurzfristige Einlagen, Forderungen aus Transaktionen mit Gegenleistung und Verbindlichkeiten </w:t>
      </w:r>
      <w:proofErr w:type="gramStart"/>
      <w:r w:rsidRPr="00013D33">
        <w:rPr>
          <w:sz w:val="20"/>
        </w:rPr>
        <w:t>nahe</w:t>
      </w:r>
      <w:proofErr w:type="gramEnd"/>
      <w:r w:rsidRPr="00013D33">
        <w:rPr>
          <w:sz w:val="20"/>
        </w:rPr>
        <w:t xml:space="preserve"> an deren Buchwerten, weitgehend bedingt durch die kurzfristigen Fälligkeiten dieser Instrumente.</w:t>
      </w:r>
    </w:p>
    <w:p w:rsidR="003703EF" w:rsidRPr="00013D33" w:rsidRDefault="003703EF" w:rsidP="00970995">
      <w:pPr>
        <w:pStyle w:val="ListParagraph"/>
        <w:numPr>
          <w:ilvl w:val="0"/>
          <w:numId w:val="4"/>
        </w:numPr>
        <w:contextualSpacing/>
        <w:jc w:val="both"/>
        <w:rPr>
          <w:sz w:val="20"/>
        </w:rPr>
      </w:pPr>
      <w:r w:rsidRPr="00013D33">
        <w:rPr>
          <w:sz w:val="20"/>
        </w:rPr>
        <w:t xml:space="preserve">Forderungen aus Transaktionen ohne Gegenleistung werden von der UPOV aufgrund von Parametern, wie z.B. Zinssätzen und Risikomerkmalen, bewertet. Wo zutreffend, wird eine Wertberichtigung vorgenommen, um den Wert ausstehender Forderungen aus Beiträgen auszugleichen. Die Wertberichtigung </w:t>
      </w:r>
      <w:proofErr w:type="spellStart"/>
      <w:r w:rsidRPr="00013D33">
        <w:rPr>
          <w:sz w:val="20"/>
        </w:rPr>
        <w:t>umfaßt</w:t>
      </w:r>
      <w:proofErr w:type="spellEnd"/>
      <w:r w:rsidRPr="00013D33">
        <w:rPr>
          <w:sz w:val="20"/>
        </w:rPr>
        <w:t xml:space="preserve"> ausstehende Beträge aus Rechnungsperioden vor dem Berichtsjahr.</w:t>
      </w:r>
    </w:p>
    <w:p w:rsidR="003703EF" w:rsidRPr="00013D33" w:rsidRDefault="003703EF" w:rsidP="003703EF"/>
    <w:p w:rsidR="003703EF" w:rsidRPr="00013D33" w:rsidRDefault="003703EF" w:rsidP="003703EF">
      <w:pPr>
        <w:keepNext/>
        <w:rPr>
          <w:b/>
          <w:bCs/>
        </w:rPr>
      </w:pPr>
      <w:r w:rsidRPr="00013D33">
        <w:rPr>
          <w:b/>
          <w:bCs/>
        </w:rPr>
        <w:t>Kreditrisiko</w:t>
      </w:r>
    </w:p>
    <w:p w:rsidR="003703EF" w:rsidRPr="00013D33" w:rsidRDefault="003703EF" w:rsidP="003703EF">
      <w:pPr>
        <w:keepNext/>
      </w:pPr>
    </w:p>
    <w:p w:rsidR="00352071" w:rsidRPr="00013D33" w:rsidRDefault="003703EF" w:rsidP="003703EF">
      <w:pPr>
        <w:autoSpaceDE w:val="0"/>
        <w:autoSpaceDN w:val="0"/>
        <w:adjustRightInd w:val="0"/>
        <w:rPr>
          <w:lang w:eastAsia="en-GB"/>
        </w:rPr>
      </w:pPr>
      <w:r w:rsidRPr="00013D33">
        <w:t>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Das maximale Kreditrisiko war am 31. Dezember 2014</w:t>
      </w:r>
      <w:r w:rsidR="00352071" w:rsidRPr="00013D33">
        <w:rPr>
          <w:lang w:eastAsia="en-GB"/>
        </w:rPr>
        <w:t>:</w:t>
      </w:r>
    </w:p>
    <w:p w:rsidR="00352071" w:rsidRPr="00013D33" w:rsidRDefault="00352071" w:rsidP="00352071">
      <w:pPr>
        <w:autoSpaceDE w:val="0"/>
        <w:autoSpaceDN w:val="0"/>
        <w:adjustRightInd w:val="0"/>
        <w:rPr>
          <w:lang w:eastAsia="en-GB"/>
        </w:rPr>
      </w:pPr>
    </w:p>
    <w:p w:rsidR="00352071" w:rsidRPr="00013D33" w:rsidRDefault="00AA551A" w:rsidP="00352071">
      <w:pPr>
        <w:autoSpaceDE w:val="0"/>
        <w:autoSpaceDN w:val="0"/>
        <w:adjustRightInd w:val="0"/>
        <w:jc w:val="center"/>
        <w:rPr>
          <w:lang w:eastAsia="en-GB"/>
        </w:rPr>
      </w:pPr>
      <w:r w:rsidRPr="00013D33">
        <w:rPr>
          <w:noProof/>
          <w:lang w:val="en-US"/>
        </w:rPr>
        <w:drawing>
          <wp:inline distT="0" distB="0" distL="0" distR="0" wp14:anchorId="71D4B779" wp14:editId="088F8A95">
            <wp:extent cx="5583555" cy="101155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3555" cy="1011555"/>
                    </a:xfrm>
                    <a:prstGeom prst="rect">
                      <a:avLst/>
                    </a:prstGeom>
                    <a:noFill/>
                    <a:ln>
                      <a:noFill/>
                    </a:ln>
                  </pic:spPr>
                </pic:pic>
              </a:graphicData>
            </a:graphic>
          </wp:inline>
        </w:drawing>
      </w:r>
    </w:p>
    <w:p w:rsidR="000F708A" w:rsidRPr="00013D33" w:rsidRDefault="000F708A" w:rsidP="00352071">
      <w:pPr>
        <w:autoSpaceDE w:val="0"/>
        <w:autoSpaceDN w:val="0"/>
        <w:adjustRightInd w:val="0"/>
        <w:jc w:val="center"/>
        <w:rPr>
          <w:lang w:eastAsia="en-GB"/>
        </w:rPr>
      </w:pPr>
    </w:p>
    <w:p w:rsidR="00352071" w:rsidRPr="00013D33" w:rsidRDefault="00352071" w:rsidP="00352071"/>
    <w:p w:rsidR="003703EF" w:rsidRPr="00013D33" w:rsidRDefault="003703EF" w:rsidP="003703EF">
      <w:r w:rsidRPr="00013D33">
        <w:t>Die Forderungen der UPOV gehen fast ausschließlich auf Verbandsmitglieder zurück, die souveräne Regierungen vertreten, weshalb die kreditbezogenen Risiken als geringfügig betrachtet werden.</w:t>
      </w:r>
    </w:p>
    <w:p w:rsidR="003703EF" w:rsidRPr="00013D33" w:rsidRDefault="003703EF" w:rsidP="003703EF"/>
    <w:p w:rsidR="00352071" w:rsidRPr="00013D33" w:rsidRDefault="003703EF" w:rsidP="003703EF">
      <w:r w:rsidRPr="00013D33">
        <w:t>Anlagen werden in Banken mit Länderrisiko oder mit Ratings von AA- oder höher gehalten. Die UPOV minimiert das Kreditrisiko für ihren Zahlungsmittelbestand, indem sie ihre Einlagen bei Banken deponiert, deren Bonität hoch ist oder in der oberen Mittelklasse liegt. Die Einstufung der Kreditwürdigkeit des Zahlungsmittelbestandes ist dementsprechend folgendermaßen</w:t>
      </w:r>
      <w:r w:rsidR="00352071" w:rsidRPr="00013D33">
        <w:t>:</w:t>
      </w:r>
    </w:p>
    <w:p w:rsidR="00352071" w:rsidRPr="00013D33" w:rsidRDefault="00352071" w:rsidP="00352071"/>
    <w:p w:rsidR="00352071" w:rsidRPr="00013D33" w:rsidRDefault="0093151C" w:rsidP="0022258B">
      <w:pPr>
        <w:jc w:val="center"/>
      </w:pPr>
      <w:r w:rsidRPr="00013D33">
        <w:rPr>
          <w:noProof/>
          <w:lang w:val="en-US"/>
        </w:rPr>
        <w:drawing>
          <wp:inline distT="0" distB="0" distL="0" distR="0" wp14:anchorId="05C41FB8" wp14:editId="5001820D">
            <wp:extent cx="6026785" cy="1274445"/>
            <wp:effectExtent l="0" t="0" r="0" b="190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26785" cy="1274445"/>
                    </a:xfrm>
                    <a:prstGeom prst="rect">
                      <a:avLst/>
                    </a:prstGeom>
                    <a:noFill/>
                    <a:ln>
                      <a:noFill/>
                    </a:ln>
                  </pic:spPr>
                </pic:pic>
              </a:graphicData>
            </a:graphic>
          </wp:inline>
        </w:drawing>
      </w:r>
    </w:p>
    <w:p w:rsidR="000F708A" w:rsidRPr="00013D33" w:rsidRDefault="000F708A" w:rsidP="0022258B">
      <w:pPr>
        <w:jc w:val="center"/>
      </w:pPr>
    </w:p>
    <w:p w:rsidR="00031D30" w:rsidRPr="00013D33" w:rsidRDefault="00031D30" w:rsidP="00352071"/>
    <w:p w:rsidR="003703EF" w:rsidRPr="00013D33" w:rsidRDefault="003703EF" w:rsidP="003703EF">
      <w:pPr>
        <w:rPr>
          <w:b/>
          <w:bCs/>
        </w:rPr>
      </w:pPr>
      <w:r w:rsidRPr="00013D33">
        <w:rPr>
          <w:b/>
          <w:bCs/>
        </w:rPr>
        <w:t>Liquiditätsrisiko</w:t>
      </w:r>
    </w:p>
    <w:p w:rsidR="003703EF" w:rsidRPr="00013D33" w:rsidRDefault="003703EF" w:rsidP="003703EF"/>
    <w:p w:rsidR="003703EF" w:rsidRPr="00013D33" w:rsidRDefault="003703EF" w:rsidP="003703EF">
      <w:r w:rsidRPr="00013D33">
        <w:t xml:space="preserve">Das Liquiditätsrisiko ist das Risiko der UPOV, ihren Verpflichtungen bei Fälligkeit nicht nachkommen zu können. Die UPOV ist keinem bedeutenden Liquiditätsrisiko ausgesetzt, da sie über im Wesentlichen </w:t>
      </w:r>
      <w:r w:rsidR="00861195" w:rsidRPr="00013D33">
        <w:t>frei verfügbar</w:t>
      </w:r>
      <w:r w:rsidRPr="00013D33">
        <w:t xml:space="preserve">e Geldmittel verfügt. Die Anlagegrundsätze sind derart konzipiert, </w:t>
      </w:r>
      <w:proofErr w:type="spellStart"/>
      <w:r w:rsidRPr="00013D33">
        <w:t>daß</w:t>
      </w:r>
      <w:proofErr w:type="spellEnd"/>
      <w:r w:rsidRPr="00013D33">
        <w:t xml:space="preserve"> sichergestellt ist, </w:t>
      </w:r>
      <w:proofErr w:type="spellStart"/>
      <w:r w:rsidRPr="00013D33">
        <w:t>daß</w:t>
      </w:r>
      <w:proofErr w:type="spellEnd"/>
      <w:r w:rsidRPr="00013D33">
        <w:t xml:space="preserve"> die Anlagen in erster Linie in liquiden kurzfristigen Einlagen gehalten werden.</w:t>
      </w:r>
    </w:p>
    <w:p w:rsidR="003703EF" w:rsidRPr="00013D33" w:rsidRDefault="003703EF" w:rsidP="003703EF"/>
    <w:p w:rsidR="003703EF" w:rsidRPr="00013D33" w:rsidRDefault="003703EF" w:rsidP="003703EF">
      <w:pPr>
        <w:rPr>
          <w:b/>
          <w:bCs/>
        </w:rPr>
      </w:pPr>
      <w:r w:rsidRPr="00013D33">
        <w:rPr>
          <w:b/>
          <w:bCs/>
        </w:rPr>
        <w:t>Währungsrisiko</w:t>
      </w:r>
    </w:p>
    <w:p w:rsidR="003703EF" w:rsidRPr="00013D33" w:rsidRDefault="003703EF" w:rsidP="003703EF"/>
    <w:p w:rsidR="003703EF" w:rsidRPr="00013D33" w:rsidRDefault="003703EF" w:rsidP="003703EF">
      <w:r w:rsidRPr="00013D33">
        <w:t>Die UPOV kann Einnahmen aus außeretatmäßigen Mitteln (Treuhandgelder) in Währungen, die nicht ihre funktionale Währung, nämlich der</w:t>
      </w:r>
      <w:r w:rsidR="00D62F63">
        <w:t> </w:t>
      </w:r>
      <w:r w:rsidR="00F45744">
        <w:t>Schweizer Franken</w:t>
      </w:r>
      <w:r w:rsidRPr="00013D33">
        <w:t xml:space="preserve">, sind, entgegennehmen und Ausgaben in anderen Währungen tätigen und ist folglich einem Wechselkursrisiko aufgrund von Wechselkursschwankungen ausgesetzt. Die UPOV setzt keine </w:t>
      </w:r>
      <w:proofErr w:type="spellStart"/>
      <w:r w:rsidRPr="00013D33">
        <w:t>derivaten</w:t>
      </w:r>
      <w:proofErr w:type="spellEnd"/>
      <w:r w:rsidRPr="00013D33">
        <w:t xml:space="preserve"> Finanzinstrumente zur Absicherung des Wechselkursrisikos ein.</w:t>
      </w:r>
    </w:p>
    <w:p w:rsidR="003703EF" w:rsidRPr="00013D33" w:rsidRDefault="003703EF" w:rsidP="003703EF"/>
    <w:p w:rsidR="003703EF" w:rsidRPr="00013D33" w:rsidRDefault="003703EF" w:rsidP="003703EF">
      <w:pPr>
        <w:rPr>
          <w:b/>
          <w:bCs/>
        </w:rPr>
      </w:pPr>
      <w:r w:rsidRPr="00013D33">
        <w:rPr>
          <w:b/>
          <w:bCs/>
        </w:rPr>
        <w:t>Marktrisiko</w:t>
      </w:r>
    </w:p>
    <w:p w:rsidR="003703EF" w:rsidRPr="00013D33" w:rsidRDefault="003703EF" w:rsidP="003703EF"/>
    <w:p w:rsidR="003703EF" w:rsidRPr="00013D33" w:rsidRDefault="003703EF" w:rsidP="003703EF">
      <w:r w:rsidRPr="00013D33">
        <w:t>Das Marktrisiko ist das Risiko von Schwankungen der Marktpreise, wie z.B. Zinssätzen, die sich auf das Einkommen der UPOV oder den Wert des Bestandes ihrer Finanzinstrumente auswirken können. Die UPOV ist in begrenztem Umfang der Gefahr sinkender Zinssätze ausgesetzt, da nur 0,29</w:t>
      </w:r>
      <w:r w:rsidR="00F45744">
        <w:t> Prozent</w:t>
      </w:r>
      <w:r w:rsidRPr="00013D33">
        <w:t xml:space="preserve"> ihres Betriebsbudgets über Einnahmen, die aus Anlageerlösen stammen, finanziert werden. Die UPOV setzt keine Finanzinstrumente zur Absicherung des Zinsrisikos ein.</w:t>
      </w:r>
    </w:p>
    <w:p w:rsidR="003703EF" w:rsidRPr="00013D33" w:rsidRDefault="003703EF" w:rsidP="003703EF"/>
    <w:p w:rsidR="00352071" w:rsidRPr="00013D33" w:rsidRDefault="003703EF" w:rsidP="003703EF">
      <w:r w:rsidRPr="00013D33">
        <w:t>D</w:t>
      </w:r>
      <w:r w:rsidR="002C56A1" w:rsidRPr="00013D33">
        <w:t>ie</w:t>
      </w:r>
      <w:r w:rsidRPr="00013D33">
        <w:t xml:space="preserve"> </w:t>
      </w:r>
      <w:r w:rsidR="002C56A1" w:rsidRPr="00013D33">
        <w:t>Z</w:t>
      </w:r>
      <w:r w:rsidRPr="00013D33">
        <w:t>inss</w:t>
      </w:r>
      <w:r w:rsidR="002C56A1" w:rsidRPr="00013D33">
        <w:t>ätze</w:t>
      </w:r>
      <w:r w:rsidRPr="00013D33">
        <w:t xml:space="preserve"> und das Fälligkeitsprofil der Finanzinstrumente sind</w:t>
      </w:r>
      <w:r w:rsidR="003A28F8">
        <w:t xml:space="preserve"> zum 31. Dezember 2014 und 31. </w:t>
      </w:r>
      <w:r w:rsidR="002C56A1" w:rsidRPr="00013D33">
        <w:t>Dezember 2013</w:t>
      </w:r>
      <w:r w:rsidRPr="00013D33">
        <w:t xml:space="preserve"> folgende</w:t>
      </w:r>
      <w:r w:rsidR="00352071" w:rsidRPr="00013D33">
        <w:t>:</w:t>
      </w:r>
    </w:p>
    <w:p w:rsidR="00352071" w:rsidRPr="00013D33" w:rsidRDefault="00352071" w:rsidP="00352071"/>
    <w:p w:rsidR="00352071" w:rsidRPr="00013D33" w:rsidRDefault="0093151C" w:rsidP="00352071">
      <w:pPr>
        <w:jc w:val="center"/>
        <w:rPr>
          <w:b/>
        </w:rPr>
      </w:pPr>
      <w:r w:rsidRPr="00013D33">
        <w:rPr>
          <w:b/>
          <w:noProof/>
          <w:lang w:val="en-US"/>
        </w:rPr>
        <w:drawing>
          <wp:inline distT="0" distB="0" distL="0" distR="0" wp14:anchorId="64E70D01" wp14:editId="0EEAC8DE">
            <wp:extent cx="6120765" cy="259489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2594895"/>
                    </a:xfrm>
                    <a:prstGeom prst="rect">
                      <a:avLst/>
                    </a:prstGeom>
                    <a:noFill/>
                    <a:ln>
                      <a:noFill/>
                    </a:ln>
                  </pic:spPr>
                </pic:pic>
              </a:graphicData>
            </a:graphic>
          </wp:inline>
        </w:drawing>
      </w:r>
    </w:p>
    <w:p w:rsidR="000F708A" w:rsidRPr="00013D33" w:rsidRDefault="000F708A" w:rsidP="00352071">
      <w:pPr>
        <w:jc w:val="center"/>
        <w:rPr>
          <w:b/>
        </w:rPr>
      </w:pPr>
    </w:p>
    <w:p w:rsidR="0004434D" w:rsidRPr="00013D33" w:rsidRDefault="0004434D" w:rsidP="00031D30">
      <w:pPr>
        <w:keepNext/>
        <w:rPr>
          <w:b/>
          <w:szCs w:val="22"/>
        </w:rPr>
      </w:pPr>
      <w:proofErr w:type="spellStart"/>
      <w:r w:rsidRPr="00013D33">
        <w:rPr>
          <w:b/>
          <w:szCs w:val="22"/>
        </w:rPr>
        <w:t>Zinssensivitätsanalyse</w:t>
      </w:r>
      <w:proofErr w:type="spellEnd"/>
    </w:p>
    <w:p w:rsidR="0004434D" w:rsidRPr="00013D33" w:rsidRDefault="0004434D" w:rsidP="00031D30">
      <w:pPr>
        <w:keepNext/>
        <w:rPr>
          <w:szCs w:val="22"/>
        </w:rPr>
      </w:pPr>
    </w:p>
    <w:p w:rsidR="00352071" w:rsidRPr="00013D33" w:rsidRDefault="0004434D" w:rsidP="0004434D">
      <w:r w:rsidRPr="00013D33">
        <w:rPr>
          <w:szCs w:val="22"/>
        </w:rPr>
        <w:t>Wenn der Durchschnitts</w:t>
      </w:r>
      <w:r w:rsidRPr="00013D33">
        <w:t>zinssatz</w:t>
      </w:r>
      <w:r w:rsidRPr="00013D33">
        <w:rPr>
          <w:szCs w:val="22"/>
        </w:rPr>
        <w:t xml:space="preserve"> im Laufe de</w:t>
      </w:r>
      <w:r w:rsidR="00AA551A" w:rsidRPr="00013D33">
        <w:rPr>
          <w:szCs w:val="22"/>
        </w:rPr>
        <w:t>r</w:t>
      </w:r>
      <w:r w:rsidRPr="00013D33">
        <w:rPr>
          <w:szCs w:val="22"/>
        </w:rPr>
        <w:t xml:space="preserve"> Jahre 2014 und 2013 50 Basispunkte höher oder niedriger gewesen wäre, hätte dies folgende Auswirkungen auf </w:t>
      </w:r>
      <w:r w:rsidR="00AA551A" w:rsidRPr="00013D33">
        <w:rPr>
          <w:szCs w:val="22"/>
        </w:rPr>
        <w:t xml:space="preserve">die </w:t>
      </w:r>
      <w:r w:rsidRPr="00013D33">
        <w:rPr>
          <w:szCs w:val="22"/>
        </w:rPr>
        <w:t>Zinsert</w:t>
      </w:r>
      <w:r w:rsidR="00AA551A" w:rsidRPr="00013D33">
        <w:rPr>
          <w:szCs w:val="22"/>
        </w:rPr>
        <w:t>r</w:t>
      </w:r>
      <w:r w:rsidRPr="00013D33">
        <w:rPr>
          <w:szCs w:val="22"/>
        </w:rPr>
        <w:t>äge gehabt (der Berechnung wird der tatsächlich</w:t>
      </w:r>
      <w:r w:rsidR="00AA551A" w:rsidRPr="00013D33">
        <w:rPr>
          <w:szCs w:val="22"/>
        </w:rPr>
        <w:t>e</w:t>
      </w:r>
      <w:r w:rsidRPr="00013D33">
        <w:rPr>
          <w:szCs w:val="22"/>
        </w:rPr>
        <w:t xml:space="preserve"> Zinsertrag für das Jahr zugrunde gelegt</w:t>
      </w:r>
      <w:r w:rsidR="00AA551A" w:rsidRPr="00013D33">
        <w:rPr>
          <w:szCs w:val="22"/>
        </w:rPr>
        <w:t>)</w:t>
      </w:r>
      <w:r w:rsidR="00352071" w:rsidRPr="00013D33">
        <w:t>:</w:t>
      </w:r>
    </w:p>
    <w:p w:rsidR="0093151C" w:rsidRPr="00013D33" w:rsidRDefault="0093151C" w:rsidP="0004434D"/>
    <w:p w:rsidR="00352071" w:rsidRPr="00013D33" w:rsidRDefault="00352071" w:rsidP="00352071"/>
    <w:p w:rsidR="00352071" w:rsidRPr="00013D33" w:rsidRDefault="0093151C" w:rsidP="00352071">
      <w:pPr>
        <w:jc w:val="center"/>
        <w:rPr>
          <w:b/>
        </w:rPr>
      </w:pPr>
      <w:r w:rsidRPr="00013D33">
        <w:rPr>
          <w:b/>
          <w:noProof/>
          <w:lang w:val="en-US"/>
        </w:rPr>
        <w:drawing>
          <wp:inline distT="0" distB="0" distL="0" distR="0" wp14:anchorId="60289688" wp14:editId="1023CDDB">
            <wp:extent cx="4440555" cy="214058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40555" cy="2140585"/>
                    </a:xfrm>
                    <a:prstGeom prst="rect">
                      <a:avLst/>
                    </a:prstGeom>
                    <a:noFill/>
                    <a:ln>
                      <a:noFill/>
                    </a:ln>
                  </pic:spPr>
                </pic:pic>
              </a:graphicData>
            </a:graphic>
          </wp:inline>
        </w:drawing>
      </w:r>
    </w:p>
    <w:p w:rsidR="000F708A" w:rsidRPr="00013D33" w:rsidRDefault="000F708A" w:rsidP="00352071">
      <w:pPr>
        <w:jc w:val="center"/>
        <w:rPr>
          <w:b/>
        </w:rPr>
      </w:pPr>
    </w:p>
    <w:p w:rsidR="00353B63" w:rsidRDefault="00353B63" w:rsidP="00352071">
      <w:pPr>
        <w:rPr>
          <w:b/>
          <w:bCs/>
          <w:caps/>
        </w:rPr>
      </w:pPr>
    </w:p>
    <w:p w:rsidR="00031D30" w:rsidRPr="00013D33" w:rsidRDefault="00031D30" w:rsidP="00352071">
      <w:pPr>
        <w:rPr>
          <w:b/>
          <w:bCs/>
          <w:caps/>
        </w:rPr>
      </w:pPr>
    </w:p>
    <w:p w:rsidR="00352071" w:rsidRPr="00013D33" w:rsidRDefault="0021144B" w:rsidP="00770F38">
      <w:pPr>
        <w:pStyle w:val="Heading2"/>
      </w:pPr>
      <w:bookmarkStart w:id="50" w:name="_Toc426730987"/>
      <w:r w:rsidRPr="00013D33">
        <w:t>Anmerkung</w:t>
      </w:r>
      <w:r w:rsidR="00353B63" w:rsidRPr="00013D33">
        <w:t xml:space="preserve"> </w:t>
      </w:r>
      <w:r w:rsidR="00352071" w:rsidRPr="00013D33">
        <w:t>15</w:t>
      </w:r>
      <w:r w:rsidR="004611ED">
        <w:t xml:space="preserve">:  </w:t>
      </w:r>
      <w:r w:rsidR="0004434D" w:rsidRPr="00013D33">
        <w:t>Ereignisse nach dem Bilanzstichtag</w:t>
      </w:r>
      <w:bookmarkEnd w:id="50"/>
    </w:p>
    <w:p w:rsidR="00352071" w:rsidRPr="00013D33" w:rsidRDefault="00352071" w:rsidP="00353B63"/>
    <w:p w:rsidR="00352071" w:rsidRPr="00013D33" w:rsidRDefault="0004434D" w:rsidP="00352071">
      <w:pPr>
        <w:pStyle w:val="Styletexte"/>
        <w:spacing w:after="0"/>
        <w:rPr>
          <w:rFonts w:cs="Arial"/>
          <w:sz w:val="20"/>
        </w:rPr>
      </w:pPr>
      <w:r w:rsidRPr="00013D33">
        <w:rPr>
          <w:sz w:val="20"/>
        </w:rPr>
        <w:t>Der Bilanzstichtag der UPOV ist der 31. Dezember 201</w:t>
      </w:r>
      <w:r w:rsidR="007230E6" w:rsidRPr="00013D33">
        <w:rPr>
          <w:sz w:val="20"/>
        </w:rPr>
        <w:t>4</w:t>
      </w:r>
      <w:r w:rsidRPr="00013D33">
        <w:rPr>
          <w:sz w:val="20"/>
        </w:rPr>
        <w:t xml:space="preserve"> und die Herausgabe ih</w:t>
      </w:r>
      <w:r w:rsidR="007230E6" w:rsidRPr="00013D33">
        <w:rPr>
          <w:sz w:val="20"/>
        </w:rPr>
        <w:t>res Jahresabschlusses wurde am 30</w:t>
      </w:r>
      <w:r w:rsidRPr="00013D33">
        <w:rPr>
          <w:sz w:val="20"/>
        </w:rPr>
        <w:t>. Ju</w:t>
      </w:r>
      <w:r w:rsidR="007230E6" w:rsidRPr="00013D33">
        <w:rPr>
          <w:sz w:val="20"/>
        </w:rPr>
        <w:t>n</w:t>
      </w:r>
      <w:r w:rsidRPr="00013D33">
        <w:rPr>
          <w:sz w:val="20"/>
        </w:rPr>
        <w:t>i 201</w:t>
      </w:r>
      <w:r w:rsidR="007230E6" w:rsidRPr="00013D33">
        <w:rPr>
          <w:sz w:val="20"/>
        </w:rPr>
        <w:t>5</w:t>
      </w:r>
      <w:r w:rsidRPr="00013D33">
        <w:rPr>
          <w:sz w:val="20"/>
        </w:rPr>
        <w:t xml:space="preserve"> genehmigt. Es gab keine vorteilhaften oder unvorteilhaften materiellen Ereignisse, die in der Zeit zwischen dem Bilanzstichtag und dem Datum, an dem der </w:t>
      </w:r>
      <w:proofErr w:type="spellStart"/>
      <w:r w:rsidRPr="00013D33">
        <w:rPr>
          <w:sz w:val="20"/>
        </w:rPr>
        <w:t>Jahresabschluß</w:t>
      </w:r>
      <w:proofErr w:type="spellEnd"/>
      <w:r w:rsidRPr="00013D33">
        <w:rPr>
          <w:sz w:val="20"/>
        </w:rPr>
        <w:t xml:space="preserve"> für die Veröffentlichung freigegeben wurde, </w:t>
      </w:r>
      <w:proofErr w:type="spellStart"/>
      <w:r w:rsidRPr="00013D33">
        <w:rPr>
          <w:sz w:val="20"/>
        </w:rPr>
        <w:t>Einfluß</w:t>
      </w:r>
      <w:proofErr w:type="spellEnd"/>
      <w:r w:rsidRPr="00013D33">
        <w:rPr>
          <w:sz w:val="20"/>
        </w:rPr>
        <w:t xml:space="preserve"> auf den </w:t>
      </w:r>
      <w:proofErr w:type="spellStart"/>
      <w:r w:rsidRPr="00013D33">
        <w:rPr>
          <w:sz w:val="20"/>
        </w:rPr>
        <w:t>Jahresabschluß</w:t>
      </w:r>
      <w:proofErr w:type="spellEnd"/>
      <w:r w:rsidRPr="00013D33">
        <w:rPr>
          <w:sz w:val="20"/>
        </w:rPr>
        <w:t xml:space="preserve"> hatten</w:t>
      </w:r>
      <w:r w:rsidR="00352071" w:rsidRPr="00013D33">
        <w:rPr>
          <w:rFonts w:cs="Arial"/>
          <w:sz w:val="20"/>
        </w:rPr>
        <w:t>.</w:t>
      </w:r>
    </w:p>
    <w:p w:rsidR="00352071" w:rsidRPr="00013D33" w:rsidRDefault="00352071" w:rsidP="00353B63"/>
    <w:p w:rsidR="00353B63" w:rsidRPr="00013D33" w:rsidRDefault="00353B63" w:rsidP="00353B63"/>
    <w:p w:rsidR="00352071" w:rsidRPr="00013D33" w:rsidRDefault="0021144B" w:rsidP="00770F38">
      <w:pPr>
        <w:pStyle w:val="Heading2"/>
      </w:pPr>
      <w:bookmarkStart w:id="51" w:name="_Toc426730988"/>
      <w:r w:rsidRPr="00013D33">
        <w:t>Anmerkung</w:t>
      </w:r>
      <w:r w:rsidR="00353B63" w:rsidRPr="00013D33">
        <w:t xml:space="preserve"> </w:t>
      </w:r>
      <w:r w:rsidR="00352071" w:rsidRPr="00013D33">
        <w:t>16</w:t>
      </w:r>
      <w:r w:rsidR="004611ED">
        <w:t xml:space="preserve">:  </w:t>
      </w:r>
      <w:r w:rsidR="007230E6" w:rsidRPr="00013D33">
        <w:t>Segmentberichterstattung</w:t>
      </w:r>
      <w:bookmarkEnd w:id="51"/>
    </w:p>
    <w:p w:rsidR="00352071" w:rsidRPr="00013D33" w:rsidRDefault="00352071" w:rsidP="00353B63"/>
    <w:p w:rsidR="00352071" w:rsidRPr="00013D33" w:rsidRDefault="007230E6" w:rsidP="00352071">
      <w:pPr>
        <w:pStyle w:val="Styletexte"/>
        <w:spacing w:after="0"/>
        <w:rPr>
          <w:rFonts w:cs="Arial"/>
          <w:sz w:val="20"/>
        </w:rPr>
      </w:pPr>
      <w:r w:rsidRPr="00013D33">
        <w:rPr>
          <w:sz w:val="20"/>
        </w:rPr>
        <w:t>Segmentinformation basiert auf den Haupttätigkeiten und -finanzierungsquellen der UPOV. Die UPOV liefert getrennte Finanzinformation für zwei Segmente: ordentliches Programm und Haushaltsplan und Treuhandgelder (außeretatmäßige Mittel). Treuhandgelder sind Beträge, die von der UPOV im Namen einzelner Geber zur Durchführung von Programmen, die mit der Politik, den Zielen und den Tätigkeiten der UPOV in Einklang stehen, verwaltet werden. Ordentliches Programm und Haushaltsplan sowie Treuhandgelder werden im Finanzbuchhaltungssystem getrennt behandelt</w:t>
      </w:r>
      <w:r w:rsidR="00352071" w:rsidRPr="00013D33">
        <w:rPr>
          <w:rFonts w:cs="Arial"/>
          <w:sz w:val="20"/>
        </w:rPr>
        <w:t>.</w:t>
      </w:r>
    </w:p>
    <w:p w:rsidR="00352071" w:rsidRPr="00013D33" w:rsidRDefault="00352071" w:rsidP="007230E6">
      <w:pPr>
        <w:jc w:val="center"/>
        <w:rPr>
          <w:i/>
        </w:rPr>
      </w:pPr>
      <w:r w:rsidRPr="00013D33">
        <w:rPr>
          <w:b/>
        </w:rPr>
        <w:br w:type="page"/>
      </w:r>
      <w:r w:rsidR="007230E6" w:rsidRPr="00013D33">
        <w:rPr>
          <w:b/>
        </w:rPr>
        <w:t>Darstellung der Finanzlage nach Segmenten</w:t>
      </w:r>
      <w:r w:rsidR="007230E6" w:rsidRPr="00013D33">
        <w:rPr>
          <w:b/>
        </w:rPr>
        <w:br/>
        <w:t>zum 31. Dezember 2014</w:t>
      </w:r>
      <w:r w:rsidR="007230E6" w:rsidRPr="00013D33">
        <w:rPr>
          <w:b/>
        </w:rPr>
        <w:br/>
      </w:r>
      <w:r w:rsidR="007230E6" w:rsidRPr="00013D33">
        <w:rPr>
          <w:i/>
        </w:rPr>
        <w:t>(in</w:t>
      </w:r>
      <w:r w:rsidR="00D62F63">
        <w:rPr>
          <w:i/>
        </w:rPr>
        <w:t> </w:t>
      </w:r>
      <w:r w:rsidR="00F45744">
        <w:rPr>
          <w:i/>
        </w:rPr>
        <w:t>Schweizer Franken</w:t>
      </w:r>
      <w:r w:rsidRPr="00013D33">
        <w:rPr>
          <w:i/>
        </w:rPr>
        <w:t>)</w:t>
      </w:r>
    </w:p>
    <w:p w:rsidR="00352071" w:rsidRPr="00013D33" w:rsidRDefault="00352071" w:rsidP="00352071">
      <w:pPr>
        <w:jc w:val="center"/>
        <w:rPr>
          <w:i/>
        </w:rPr>
      </w:pPr>
    </w:p>
    <w:p w:rsidR="00352071" w:rsidRPr="00013D33" w:rsidRDefault="00352071" w:rsidP="00352071">
      <w:pPr>
        <w:jc w:val="center"/>
        <w:rPr>
          <w:b/>
        </w:rPr>
      </w:pPr>
    </w:p>
    <w:p w:rsidR="00352071" w:rsidRPr="00013D33" w:rsidRDefault="000F708A" w:rsidP="00352071">
      <w:pPr>
        <w:jc w:val="center"/>
        <w:rPr>
          <w:b/>
        </w:rPr>
      </w:pPr>
      <w:r w:rsidRPr="00013D33">
        <w:rPr>
          <w:b/>
          <w:noProof/>
          <w:lang w:val="en-US"/>
        </w:rPr>
        <w:drawing>
          <wp:inline distT="0" distB="0" distL="0" distR="0" wp14:anchorId="2215ADD5" wp14:editId="34BA7E86">
            <wp:extent cx="6120765" cy="4956098"/>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4956098"/>
                    </a:xfrm>
                    <a:prstGeom prst="rect">
                      <a:avLst/>
                    </a:prstGeom>
                    <a:noFill/>
                    <a:ln>
                      <a:noFill/>
                    </a:ln>
                  </pic:spPr>
                </pic:pic>
              </a:graphicData>
            </a:graphic>
          </wp:inline>
        </w:drawing>
      </w:r>
    </w:p>
    <w:p w:rsidR="00352071" w:rsidRPr="00013D33" w:rsidRDefault="00352071" w:rsidP="00352071">
      <w:pPr>
        <w:jc w:val="center"/>
      </w:pPr>
    </w:p>
    <w:p w:rsidR="00352071" w:rsidRPr="00013D33" w:rsidRDefault="00352071" w:rsidP="00352071">
      <w:pPr>
        <w:jc w:val="center"/>
        <w:rPr>
          <w:b/>
        </w:rPr>
      </w:pPr>
    </w:p>
    <w:p w:rsidR="007230E6" w:rsidRPr="00013D33" w:rsidRDefault="00352071" w:rsidP="007230E6">
      <w:pPr>
        <w:jc w:val="center"/>
        <w:rPr>
          <w:b/>
        </w:rPr>
      </w:pPr>
      <w:r w:rsidRPr="00013D33">
        <w:rPr>
          <w:b/>
        </w:rPr>
        <w:br w:type="page"/>
      </w:r>
      <w:r w:rsidR="007230E6" w:rsidRPr="00013D33">
        <w:rPr>
          <w:b/>
        </w:rPr>
        <w:t>Darstellung der Erfolgsrechnung nach Segmenten</w:t>
      </w:r>
    </w:p>
    <w:p w:rsidR="007230E6" w:rsidRPr="00013D33" w:rsidRDefault="007230E6" w:rsidP="007230E6">
      <w:pPr>
        <w:jc w:val="center"/>
        <w:rPr>
          <w:b/>
        </w:rPr>
      </w:pPr>
      <w:r w:rsidRPr="00013D33">
        <w:rPr>
          <w:b/>
        </w:rPr>
        <w:t>für das am 31. Dezember 2014 abgelaufene Rechnungsjahr</w:t>
      </w:r>
    </w:p>
    <w:p w:rsidR="00352071" w:rsidRPr="00013D33" w:rsidRDefault="007230E6" w:rsidP="007230E6">
      <w:pPr>
        <w:jc w:val="center"/>
        <w:rPr>
          <w:i/>
        </w:rPr>
      </w:pPr>
      <w:r w:rsidRPr="00013D33">
        <w:rPr>
          <w:b/>
        </w:rPr>
        <w:t>(in</w:t>
      </w:r>
      <w:r w:rsidR="00D62F63">
        <w:rPr>
          <w:b/>
        </w:rPr>
        <w:t> </w:t>
      </w:r>
      <w:r w:rsidR="00F45744">
        <w:rPr>
          <w:b/>
        </w:rPr>
        <w:t>Schweizer Franken</w:t>
      </w:r>
      <w:r w:rsidR="00352071" w:rsidRPr="00013D33">
        <w:rPr>
          <w:i/>
        </w:rPr>
        <w:t>)</w:t>
      </w:r>
    </w:p>
    <w:p w:rsidR="00352071" w:rsidRPr="00013D33" w:rsidRDefault="00352071" w:rsidP="00352071"/>
    <w:p w:rsidR="00352071" w:rsidRPr="00013D33" w:rsidRDefault="00352071" w:rsidP="00352071">
      <w:pPr>
        <w:jc w:val="center"/>
      </w:pPr>
    </w:p>
    <w:p w:rsidR="00352071" w:rsidRPr="00013D33" w:rsidRDefault="00AA551A" w:rsidP="00352071">
      <w:pPr>
        <w:jc w:val="center"/>
      </w:pPr>
      <w:r w:rsidRPr="00013D33">
        <w:rPr>
          <w:noProof/>
          <w:lang w:val="en-US"/>
        </w:rPr>
        <w:drawing>
          <wp:inline distT="0" distB="0" distL="0" distR="0" wp14:anchorId="7443746B" wp14:editId="5AD62548">
            <wp:extent cx="6120765" cy="4194616"/>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4194616"/>
                    </a:xfrm>
                    <a:prstGeom prst="rect">
                      <a:avLst/>
                    </a:prstGeom>
                    <a:noFill/>
                    <a:ln>
                      <a:noFill/>
                    </a:ln>
                  </pic:spPr>
                </pic:pic>
              </a:graphicData>
            </a:graphic>
          </wp:inline>
        </w:drawing>
      </w:r>
    </w:p>
    <w:p w:rsidR="00352071" w:rsidRPr="00013D33" w:rsidRDefault="00352071" w:rsidP="00352071">
      <w:pPr>
        <w:jc w:val="center"/>
      </w:pPr>
    </w:p>
    <w:p w:rsidR="00352071" w:rsidRPr="00013D33" w:rsidRDefault="00352071" w:rsidP="00352071">
      <w:pPr>
        <w:jc w:val="center"/>
      </w:pPr>
    </w:p>
    <w:p w:rsidR="00352071" w:rsidRPr="00013D33" w:rsidRDefault="00352071" w:rsidP="00352071">
      <w:pPr>
        <w:jc w:val="center"/>
      </w:pPr>
    </w:p>
    <w:p w:rsidR="007230E6" w:rsidRPr="00013D33" w:rsidRDefault="007230E6" w:rsidP="007230E6">
      <w:pPr>
        <w:jc w:val="right"/>
      </w:pPr>
      <w:r w:rsidRPr="00013D33">
        <w:t>[Ende der Anlage und des Dokuments]</w:t>
      </w:r>
    </w:p>
    <w:p w:rsidR="00970746" w:rsidRPr="00013D33" w:rsidRDefault="00970746" w:rsidP="0067078A">
      <w:pPr>
        <w:jc w:val="left"/>
      </w:pPr>
    </w:p>
    <w:p w:rsidR="00352071" w:rsidRPr="00013D33" w:rsidRDefault="00352071" w:rsidP="0067078A">
      <w:pPr>
        <w:jc w:val="left"/>
      </w:pPr>
    </w:p>
    <w:sectPr w:rsidR="00352071" w:rsidRPr="00013D33" w:rsidSect="00FD2FEF">
      <w:headerReference w:type="default" r:id="rId45"/>
      <w:headerReference w:type="first" r:id="rId4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4A" w:rsidRDefault="00EC6E4A" w:rsidP="006655D3">
      <w:r>
        <w:separator/>
      </w:r>
    </w:p>
    <w:p w:rsidR="00EC6E4A" w:rsidRDefault="00EC6E4A" w:rsidP="006655D3"/>
    <w:p w:rsidR="00EC6E4A" w:rsidRDefault="00EC6E4A" w:rsidP="006655D3"/>
  </w:endnote>
  <w:endnote w:type="continuationSeparator" w:id="0">
    <w:p w:rsidR="00EC6E4A" w:rsidRDefault="00EC6E4A" w:rsidP="006655D3">
      <w:r>
        <w:separator/>
      </w:r>
    </w:p>
    <w:p w:rsidR="00EC6E4A" w:rsidRPr="00560A6D" w:rsidRDefault="00EC6E4A">
      <w:pPr>
        <w:pStyle w:val="Footer"/>
        <w:spacing w:after="60"/>
        <w:rPr>
          <w:sz w:val="18"/>
          <w:lang w:val="fr-FR"/>
        </w:rPr>
      </w:pPr>
      <w:r w:rsidRPr="00560A6D">
        <w:rPr>
          <w:sz w:val="18"/>
          <w:lang w:val="fr-FR"/>
        </w:rPr>
        <w:t>[Suite de la note de la page précédente]</w:t>
      </w:r>
    </w:p>
    <w:p w:rsidR="00EC6E4A" w:rsidRPr="00560A6D" w:rsidRDefault="00EC6E4A" w:rsidP="006655D3">
      <w:pPr>
        <w:rPr>
          <w:lang w:val="fr-FR"/>
        </w:rPr>
      </w:pPr>
    </w:p>
    <w:p w:rsidR="00EC6E4A" w:rsidRPr="00560A6D" w:rsidRDefault="00EC6E4A" w:rsidP="006655D3">
      <w:pPr>
        <w:rPr>
          <w:lang w:val="fr-FR"/>
        </w:rPr>
      </w:pPr>
    </w:p>
  </w:endnote>
  <w:endnote w:type="continuationNotice" w:id="1">
    <w:p w:rsidR="00EC6E4A" w:rsidRPr="00560A6D" w:rsidRDefault="00EC6E4A" w:rsidP="006655D3">
      <w:pPr>
        <w:rPr>
          <w:lang w:val="fr-FR"/>
        </w:rPr>
      </w:pPr>
      <w:r w:rsidRPr="00560A6D">
        <w:rPr>
          <w:lang w:val="fr-FR"/>
        </w:rPr>
        <w:t>[Suite de la note page suivante]</w:t>
      </w:r>
    </w:p>
    <w:p w:rsidR="00EC6E4A" w:rsidRPr="00560A6D" w:rsidRDefault="00EC6E4A" w:rsidP="006655D3">
      <w:pPr>
        <w:rPr>
          <w:lang w:val="fr-FR"/>
        </w:rPr>
      </w:pPr>
    </w:p>
    <w:p w:rsidR="00EC6E4A" w:rsidRPr="00560A6D" w:rsidRDefault="00EC6E4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4A" w:rsidRDefault="00EC6E4A" w:rsidP="00C95616">
      <w:pPr>
        <w:spacing w:before="120"/>
      </w:pPr>
      <w:r>
        <w:separator/>
      </w:r>
    </w:p>
  </w:footnote>
  <w:footnote w:type="continuationSeparator" w:id="0">
    <w:p w:rsidR="00EC6E4A" w:rsidRDefault="00EC6E4A" w:rsidP="006655D3">
      <w:r>
        <w:separator/>
      </w:r>
    </w:p>
  </w:footnote>
  <w:footnote w:type="continuationNotice" w:id="1">
    <w:p w:rsidR="00EC6E4A" w:rsidRPr="00A56FAA" w:rsidRDefault="00EC6E4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4A" w:rsidRPr="00C5280D" w:rsidRDefault="00EC6E4A" w:rsidP="00C56B5E">
    <w:pPr>
      <w:pStyle w:val="Header"/>
      <w:rPr>
        <w:rStyle w:val="PageNumber"/>
      </w:rPr>
    </w:pPr>
    <w:r>
      <w:rPr>
        <w:rStyle w:val="PageNumber"/>
      </w:rPr>
      <w:t>C/48/13</w:t>
    </w:r>
  </w:p>
  <w:p w:rsidR="00EC6E4A" w:rsidRPr="00C5280D" w:rsidRDefault="00EC6E4A" w:rsidP="00C56B5E">
    <w:pPr>
      <w:pStyle w:val="Header"/>
    </w:pPr>
    <w:r>
      <w:t xml:space="preserve">ANLAGE, </w:t>
    </w:r>
    <w:proofErr w:type="spellStart"/>
    <w:r>
      <w:t>Seite</w:t>
    </w:r>
    <w:proofErr w:type="spellEnd"/>
    <w: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3477E">
      <w:rPr>
        <w:rStyle w:val="PageNumber"/>
        <w:noProof/>
        <w:lang w:val="en-US"/>
      </w:rPr>
      <w:t>31</w:t>
    </w:r>
    <w:r w:rsidRPr="00C5280D">
      <w:rPr>
        <w:rStyle w:val="PageNumber"/>
        <w:lang w:val="en-US"/>
      </w:rPr>
      <w:fldChar w:fldCharType="end"/>
    </w:r>
  </w:p>
  <w:p w:rsidR="00EC6E4A" w:rsidRPr="00C5280D" w:rsidRDefault="00EC6E4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4A" w:rsidRPr="00C5280D" w:rsidRDefault="00EC6E4A" w:rsidP="00EB048E">
    <w:pPr>
      <w:pStyle w:val="Header"/>
      <w:rPr>
        <w:rStyle w:val="PageNumber"/>
        <w:lang w:val="en-US"/>
      </w:rPr>
    </w:pPr>
    <w:r>
      <w:rPr>
        <w:rStyle w:val="PageNumber"/>
        <w:lang w:val="en-US"/>
      </w:rPr>
      <w:t>C/49/12</w:t>
    </w:r>
  </w:p>
  <w:p w:rsidR="00EC6E4A" w:rsidRPr="00C5280D" w:rsidRDefault="00EC6E4A" w:rsidP="00EB048E">
    <w:pPr>
      <w:pStyle w:val="Header"/>
      <w:rPr>
        <w:lang w:val="en-US"/>
      </w:rPr>
    </w:pPr>
    <w:r>
      <w:rPr>
        <w:lang w:val="en-US"/>
      </w:rPr>
      <w:t xml:space="preserve">Anlage,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3477E">
      <w:rPr>
        <w:rStyle w:val="PageNumber"/>
        <w:noProof/>
        <w:lang w:val="en-US"/>
      </w:rPr>
      <w:t>22</w:t>
    </w:r>
    <w:r w:rsidRPr="00C5280D">
      <w:rPr>
        <w:rStyle w:val="PageNumber"/>
        <w:lang w:val="en-US"/>
      </w:rPr>
      <w:fldChar w:fldCharType="end"/>
    </w:r>
  </w:p>
  <w:p w:rsidR="00EC6E4A" w:rsidRPr="00C5280D" w:rsidRDefault="00EC6E4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4A" w:rsidRDefault="00EC6E4A">
    <w:pPr>
      <w:pStyle w:val="Header"/>
    </w:pPr>
    <w:r>
      <w:t>C/49/12</w:t>
    </w:r>
  </w:p>
  <w:p w:rsidR="00EC6E4A" w:rsidRDefault="00EC6E4A">
    <w:pPr>
      <w:pStyle w:val="Header"/>
    </w:pPr>
  </w:p>
  <w:p w:rsidR="00EC6E4A" w:rsidRDefault="00EC6E4A">
    <w:pPr>
      <w:pStyle w:val="Header"/>
    </w:pPr>
    <w:r>
      <w:t>ANLAGE</w:t>
    </w:r>
  </w:p>
  <w:p w:rsidR="00EC6E4A" w:rsidRDefault="00EC6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F6"/>
    <w:multiLevelType w:val="hybridMultilevel"/>
    <w:tmpl w:val="1DE2A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497991"/>
    <w:multiLevelType w:val="hybridMultilevel"/>
    <w:tmpl w:val="04082A74"/>
    <w:lvl w:ilvl="0" w:tplc="123CD5CE">
      <w:start w:val="1"/>
      <w:numFmt w:val="decimal"/>
      <w:pStyle w:val="Numberedparagraph"/>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5A466F"/>
    <w:multiLevelType w:val="hybridMultilevel"/>
    <w:tmpl w:val="822C682A"/>
    <w:lvl w:ilvl="0" w:tplc="242622A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4">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00"/>
    <w:rsid w:val="00010CF3"/>
    <w:rsid w:val="00011E27"/>
    <w:rsid w:val="00013D33"/>
    <w:rsid w:val="000148BC"/>
    <w:rsid w:val="00024AB8"/>
    <w:rsid w:val="00030854"/>
    <w:rsid w:val="00031D30"/>
    <w:rsid w:val="00036028"/>
    <w:rsid w:val="0003778A"/>
    <w:rsid w:val="0004434D"/>
    <w:rsid w:val="00044642"/>
    <w:rsid w:val="000446B9"/>
    <w:rsid w:val="00047E21"/>
    <w:rsid w:val="00085505"/>
    <w:rsid w:val="000A68B4"/>
    <w:rsid w:val="000B061A"/>
    <w:rsid w:val="000C7021"/>
    <w:rsid w:val="000D6BBC"/>
    <w:rsid w:val="000D7780"/>
    <w:rsid w:val="000F6E0D"/>
    <w:rsid w:val="000F708A"/>
    <w:rsid w:val="00101270"/>
    <w:rsid w:val="00105929"/>
    <w:rsid w:val="001131D5"/>
    <w:rsid w:val="00141DB8"/>
    <w:rsid w:val="0016060C"/>
    <w:rsid w:val="0017474A"/>
    <w:rsid w:val="001758C6"/>
    <w:rsid w:val="00182B99"/>
    <w:rsid w:val="001A0080"/>
    <w:rsid w:val="001C46AE"/>
    <w:rsid w:val="001E0CF9"/>
    <w:rsid w:val="001E335B"/>
    <w:rsid w:val="001F7CBC"/>
    <w:rsid w:val="002018EC"/>
    <w:rsid w:val="002100D0"/>
    <w:rsid w:val="0021144B"/>
    <w:rsid w:val="0021332C"/>
    <w:rsid w:val="00213628"/>
    <w:rsid w:val="00213982"/>
    <w:rsid w:val="0022258B"/>
    <w:rsid w:val="00226660"/>
    <w:rsid w:val="0024140D"/>
    <w:rsid w:val="002430B9"/>
    <w:rsid w:val="0024416D"/>
    <w:rsid w:val="002521B6"/>
    <w:rsid w:val="00272E70"/>
    <w:rsid w:val="002800A0"/>
    <w:rsid w:val="002801B3"/>
    <w:rsid w:val="0028098F"/>
    <w:rsid w:val="00281060"/>
    <w:rsid w:val="002940E8"/>
    <w:rsid w:val="002A6E50"/>
    <w:rsid w:val="002C256A"/>
    <w:rsid w:val="002C56A1"/>
    <w:rsid w:val="00305A7F"/>
    <w:rsid w:val="00315280"/>
    <w:rsid w:val="003152FE"/>
    <w:rsid w:val="00315B4D"/>
    <w:rsid w:val="00327436"/>
    <w:rsid w:val="00332D1F"/>
    <w:rsid w:val="0033507D"/>
    <w:rsid w:val="003400B5"/>
    <w:rsid w:val="00344BD6"/>
    <w:rsid w:val="00352071"/>
    <w:rsid w:val="00353B63"/>
    <w:rsid w:val="0035528D"/>
    <w:rsid w:val="00361821"/>
    <w:rsid w:val="003703EF"/>
    <w:rsid w:val="003843B6"/>
    <w:rsid w:val="003A28F8"/>
    <w:rsid w:val="003D227C"/>
    <w:rsid w:val="003D2B4D"/>
    <w:rsid w:val="003D3E56"/>
    <w:rsid w:val="003F79AB"/>
    <w:rsid w:val="00405BBB"/>
    <w:rsid w:val="00406111"/>
    <w:rsid w:val="004070E5"/>
    <w:rsid w:val="004260B1"/>
    <w:rsid w:val="00444A88"/>
    <w:rsid w:val="00452D2C"/>
    <w:rsid w:val="00457788"/>
    <w:rsid w:val="004611ED"/>
    <w:rsid w:val="0047126C"/>
    <w:rsid w:val="00474DA4"/>
    <w:rsid w:val="00476B4D"/>
    <w:rsid w:val="004805FA"/>
    <w:rsid w:val="004C3E24"/>
    <w:rsid w:val="004C498C"/>
    <w:rsid w:val="004D047D"/>
    <w:rsid w:val="004F2BFA"/>
    <w:rsid w:val="004F305A"/>
    <w:rsid w:val="00500CEB"/>
    <w:rsid w:val="00512164"/>
    <w:rsid w:val="005157F7"/>
    <w:rsid w:val="00520297"/>
    <w:rsid w:val="005338F9"/>
    <w:rsid w:val="0054281C"/>
    <w:rsid w:val="00544E6D"/>
    <w:rsid w:val="0055268D"/>
    <w:rsid w:val="0055758B"/>
    <w:rsid w:val="00560A6D"/>
    <w:rsid w:val="00576BE4"/>
    <w:rsid w:val="00587CE4"/>
    <w:rsid w:val="0059075A"/>
    <w:rsid w:val="005943E2"/>
    <w:rsid w:val="005A1BB1"/>
    <w:rsid w:val="005A400A"/>
    <w:rsid w:val="005A6405"/>
    <w:rsid w:val="005A6D09"/>
    <w:rsid w:val="005E6278"/>
    <w:rsid w:val="005F05B6"/>
    <w:rsid w:val="00612379"/>
    <w:rsid w:val="0061555F"/>
    <w:rsid w:val="00641200"/>
    <w:rsid w:val="006415B7"/>
    <w:rsid w:val="006566E7"/>
    <w:rsid w:val="00663239"/>
    <w:rsid w:val="006655D3"/>
    <w:rsid w:val="0067078A"/>
    <w:rsid w:val="006820BF"/>
    <w:rsid w:val="00687EB4"/>
    <w:rsid w:val="00694DFE"/>
    <w:rsid w:val="006A3BEE"/>
    <w:rsid w:val="006B0BF6"/>
    <w:rsid w:val="006B17D2"/>
    <w:rsid w:val="006C224E"/>
    <w:rsid w:val="006C2A56"/>
    <w:rsid w:val="006D296B"/>
    <w:rsid w:val="006D780A"/>
    <w:rsid w:val="006F0882"/>
    <w:rsid w:val="007230E6"/>
    <w:rsid w:val="007235E2"/>
    <w:rsid w:val="00732DEC"/>
    <w:rsid w:val="00735BD5"/>
    <w:rsid w:val="007556F6"/>
    <w:rsid w:val="0075796F"/>
    <w:rsid w:val="00760EEF"/>
    <w:rsid w:val="007664B6"/>
    <w:rsid w:val="00770F38"/>
    <w:rsid w:val="00773E82"/>
    <w:rsid w:val="00777EE5"/>
    <w:rsid w:val="00784836"/>
    <w:rsid w:val="0079023E"/>
    <w:rsid w:val="0079531E"/>
    <w:rsid w:val="007A22AB"/>
    <w:rsid w:val="007A2854"/>
    <w:rsid w:val="007C2E0E"/>
    <w:rsid w:val="007D0B9D"/>
    <w:rsid w:val="007D17C7"/>
    <w:rsid w:val="007D19B0"/>
    <w:rsid w:val="007D3950"/>
    <w:rsid w:val="007E0BE9"/>
    <w:rsid w:val="007F498F"/>
    <w:rsid w:val="0080679D"/>
    <w:rsid w:val="008108B0"/>
    <w:rsid w:val="00811B20"/>
    <w:rsid w:val="0082296E"/>
    <w:rsid w:val="00824099"/>
    <w:rsid w:val="0082459C"/>
    <w:rsid w:val="00844D44"/>
    <w:rsid w:val="00855A3D"/>
    <w:rsid w:val="00861195"/>
    <w:rsid w:val="00867AC1"/>
    <w:rsid w:val="008871E1"/>
    <w:rsid w:val="008A3C6D"/>
    <w:rsid w:val="008A743F"/>
    <w:rsid w:val="008B37C8"/>
    <w:rsid w:val="008B6A0B"/>
    <w:rsid w:val="008C0970"/>
    <w:rsid w:val="008D2CF7"/>
    <w:rsid w:val="008F3762"/>
    <w:rsid w:val="00900C26"/>
    <w:rsid w:val="0090197F"/>
    <w:rsid w:val="00901A3F"/>
    <w:rsid w:val="00906DDC"/>
    <w:rsid w:val="00916F46"/>
    <w:rsid w:val="00927540"/>
    <w:rsid w:val="0093151C"/>
    <w:rsid w:val="00934E09"/>
    <w:rsid w:val="00936253"/>
    <w:rsid w:val="00947760"/>
    <w:rsid w:val="00952DD4"/>
    <w:rsid w:val="00952F4E"/>
    <w:rsid w:val="00970746"/>
    <w:rsid w:val="00970995"/>
    <w:rsid w:val="00970FED"/>
    <w:rsid w:val="009817FA"/>
    <w:rsid w:val="00997029"/>
    <w:rsid w:val="009B098D"/>
    <w:rsid w:val="009D534E"/>
    <w:rsid w:val="009D690D"/>
    <w:rsid w:val="009E5740"/>
    <w:rsid w:val="009E65B6"/>
    <w:rsid w:val="009F6846"/>
    <w:rsid w:val="009F7D0F"/>
    <w:rsid w:val="00A00F6D"/>
    <w:rsid w:val="00A15545"/>
    <w:rsid w:val="00A42AC3"/>
    <w:rsid w:val="00A430CF"/>
    <w:rsid w:val="00A51783"/>
    <w:rsid w:val="00A54309"/>
    <w:rsid w:val="00A56FAA"/>
    <w:rsid w:val="00A66006"/>
    <w:rsid w:val="00AA551A"/>
    <w:rsid w:val="00AB2B93"/>
    <w:rsid w:val="00AB7E5B"/>
    <w:rsid w:val="00AC2034"/>
    <w:rsid w:val="00AC3908"/>
    <w:rsid w:val="00AC420A"/>
    <w:rsid w:val="00AD23F8"/>
    <w:rsid w:val="00AE0EF1"/>
    <w:rsid w:val="00AE2937"/>
    <w:rsid w:val="00AF08DA"/>
    <w:rsid w:val="00B07301"/>
    <w:rsid w:val="00B224DE"/>
    <w:rsid w:val="00B3168A"/>
    <w:rsid w:val="00B33E35"/>
    <w:rsid w:val="00B46575"/>
    <w:rsid w:val="00B72CA0"/>
    <w:rsid w:val="00B84BBD"/>
    <w:rsid w:val="00BA43FB"/>
    <w:rsid w:val="00BA5168"/>
    <w:rsid w:val="00BC127D"/>
    <w:rsid w:val="00BC1FE6"/>
    <w:rsid w:val="00BE0AE1"/>
    <w:rsid w:val="00BE5E44"/>
    <w:rsid w:val="00C022C0"/>
    <w:rsid w:val="00C061B6"/>
    <w:rsid w:val="00C2446C"/>
    <w:rsid w:val="00C30909"/>
    <w:rsid w:val="00C339A1"/>
    <w:rsid w:val="00C34259"/>
    <w:rsid w:val="00C36AE5"/>
    <w:rsid w:val="00C41CA0"/>
    <w:rsid w:val="00C41F17"/>
    <w:rsid w:val="00C51D44"/>
    <w:rsid w:val="00C5280D"/>
    <w:rsid w:val="00C56B5E"/>
    <w:rsid w:val="00C5791C"/>
    <w:rsid w:val="00C639EA"/>
    <w:rsid w:val="00C647B9"/>
    <w:rsid w:val="00C651CE"/>
    <w:rsid w:val="00C66290"/>
    <w:rsid w:val="00C72B7A"/>
    <w:rsid w:val="00C95616"/>
    <w:rsid w:val="00C973F2"/>
    <w:rsid w:val="00CA239B"/>
    <w:rsid w:val="00CA304C"/>
    <w:rsid w:val="00CA774A"/>
    <w:rsid w:val="00CC11B0"/>
    <w:rsid w:val="00CD6BC8"/>
    <w:rsid w:val="00CE13DB"/>
    <w:rsid w:val="00CF7E36"/>
    <w:rsid w:val="00D16F3C"/>
    <w:rsid w:val="00D22A37"/>
    <w:rsid w:val="00D24BBE"/>
    <w:rsid w:val="00D3477E"/>
    <w:rsid w:val="00D355E6"/>
    <w:rsid w:val="00D3708D"/>
    <w:rsid w:val="00D40426"/>
    <w:rsid w:val="00D57C96"/>
    <w:rsid w:val="00D62F63"/>
    <w:rsid w:val="00D808F9"/>
    <w:rsid w:val="00D91203"/>
    <w:rsid w:val="00D95174"/>
    <w:rsid w:val="00D963D4"/>
    <w:rsid w:val="00DA0216"/>
    <w:rsid w:val="00DA6F36"/>
    <w:rsid w:val="00DB596E"/>
    <w:rsid w:val="00DB7C34"/>
    <w:rsid w:val="00DC00EA"/>
    <w:rsid w:val="00DE26A5"/>
    <w:rsid w:val="00DF14DB"/>
    <w:rsid w:val="00DF5F01"/>
    <w:rsid w:val="00E02046"/>
    <w:rsid w:val="00E12425"/>
    <w:rsid w:val="00E1559A"/>
    <w:rsid w:val="00E32F7E"/>
    <w:rsid w:val="00E66498"/>
    <w:rsid w:val="00E7136F"/>
    <w:rsid w:val="00E72D49"/>
    <w:rsid w:val="00E7593C"/>
    <w:rsid w:val="00E7678A"/>
    <w:rsid w:val="00E935F1"/>
    <w:rsid w:val="00E94A81"/>
    <w:rsid w:val="00EA1FFB"/>
    <w:rsid w:val="00EB048E"/>
    <w:rsid w:val="00EB1602"/>
    <w:rsid w:val="00EB3361"/>
    <w:rsid w:val="00EC2952"/>
    <w:rsid w:val="00EC6E4A"/>
    <w:rsid w:val="00EE34DF"/>
    <w:rsid w:val="00EF2F89"/>
    <w:rsid w:val="00F00859"/>
    <w:rsid w:val="00F01802"/>
    <w:rsid w:val="00F0579B"/>
    <w:rsid w:val="00F1237A"/>
    <w:rsid w:val="00F22CBD"/>
    <w:rsid w:val="00F45372"/>
    <w:rsid w:val="00F45744"/>
    <w:rsid w:val="00F46633"/>
    <w:rsid w:val="00F560F7"/>
    <w:rsid w:val="00F56C99"/>
    <w:rsid w:val="00F6334D"/>
    <w:rsid w:val="00F6632E"/>
    <w:rsid w:val="00F70CBE"/>
    <w:rsid w:val="00F72600"/>
    <w:rsid w:val="00F73742"/>
    <w:rsid w:val="00F755C5"/>
    <w:rsid w:val="00F80602"/>
    <w:rsid w:val="00F97519"/>
    <w:rsid w:val="00FA082C"/>
    <w:rsid w:val="00FA49AB"/>
    <w:rsid w:val="00FC5FDB"/>
    <w:rsid w:val="00FD2FEF"/>
    <w:rsid w:val="00FE39C7"/>
    <w:rsid w:val="00FE4060"/>
    <w:rsid w:val="00FF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33"/>
    <w:pPr>
      <w:jc w:val="both"/>
    </w:pPr>
    <w:rPr>
      <w:rFonts w:ascii="Arial" w:hAnsi="Arial"/>
      <w:lang w:val="de-DE"/>
    </w:rPr>
  </w:style>
  <w:style w:type="paragraph" w:styleId="Heading1">
    <w:name w:val="heading 1"/>
    <w:next w:val="Normal"/>
    <w:link w:val="Heading1Char"/>
    <w:qFormat/>
    <w:rsid w:val="00013D33"/>
    <w:pPr>
      <w:keepNext/>
      <w:jc w:val="both"/>
      <w:outlineLvl w:val="0"/>
    </w:pPr>
    <w:rPr>
      <w:rFonts w:ascii="Arial" w:hAnsi="Arial"/>
      <w:b/>
      <w:caps/>
    </w:rPr>
  </w:style>
  <w:style w:type="paragraph" w:styleId="Heading2">
    <w:name w:val="heading 2"/>
    <w:next w:val="Normal"/>
    <w:autoRedefine/>
    <w:qFormat/>
    <w:rsid w:val="00770F38"/>
    <w:pPr>
      <w:keepNext/>
      <w:jc w:val="both"/>
      <w:outlineLvl w:val="1"/>
    </w:pPr>
    <w:rPr>
      <w:rFonts w:ascii="Arial Bold" w:hAnsi="Arial Bold"/>
      <w:b/>
      <w:caps/>
    </w:rPr>
  </w:style>
  <w:style w:type="paragraph" w:styleId="Heading3">
    <w:name w:val="heading 3"/>
    <w:next w:val="Normal"/>
    <w:autoRedefine/>
    <w:qFormat/>
    <w:rsid w:val="00013D33"/>
    <w:pPr>
      <w:keepNext/>
      <w:jc w:val="both"/>
      <w:outlineLvl w:val="2"/>
    </w:pPr>
    <w:rPr>
      <w:rFonts w:ascii="Arial" w:hAnsi="Arial"/>
      <w:i/>
    </w:rPr>
  </w:style>
  <w:style w:type="paragraph" w:styleId="Heading4">
    <w:name w:val="heading 4"/>
    <w:next w:val="Normal"/>
    <w:autoRedefine/>
    <w:qFormat/>
    <w:rsid w:val="00013D33"/>
    <w:pPr>
      <w:keepNext/>
      <w:ind w:left="567"/>
      <w:jc w:val="both"/>
      <w:outlineLvl w:val="3"/>
    </w:pPr>
    <w:rPr>
      <w:rFonts w:ascii="Arial" w:hAnsi="Arial"/>
      <w:i/>
      <w:lang w:val="fr-FR"/>
    </w:rPr>
  </w:style>
  <w:style w:type="paragraph" w:styleId="Heading5">
    <w:name w:val="heading 5"/>
    <w:next w:val="Normal"/>
    <w:autoRedefine/>
    <w:qFormat/>
    <w:rsid w:val="00013D33"/>
    <w:pPr>
      <w:keepNext/>
      <w:ind w:left="1134" w:hanging="567"/>
      <w:jc w:val="both"/>
      <w:outlineLvl w:val="4"/>
    </w:pPr>
    <w:rPr>
      <w:rFonts w:ascii="Arial" w:hAnsi="Arial"/>
      <w:sz w:val="18"/>
      <w:szCs w:val="18"/>
    </w:rPr>
  </w:style>
  <w:style w:type="paragraph" w:styleId="Heading9">
    <w:name w:val="heading 9"/>
    <w:basedOn w:val="Normal"/>
    <w:next w:val="Normal"/>
    <w:qFormat/>
    <w:rsid w:val="00013D3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13D3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013D33"/>
    <w:pPr>
      <w:jc w:val="both"/>
    </w:pPr>
    <w:rPr>
      <w:rFonts w:ascii="Arial" w:hAnsi="Arial"/>
      <w:sz w:val="14"/>
    </w:rPr>
  </w:style>
  <w:style w:type="character" w:styleId="PageNumber">
    <w:name w:val="page number"/>
    <w:basedOn w:val="DefaultParagraphFont"/>
    <w:rsid w:val="00013D33"/>
    <w:rPr>
      <w:rFonts w:ascii="Arial" w:hAnsi="Arial"/>
      <w:sz w:val="20"/>
    </w:rPr>
  </w:style>
  <w:style w:type="paragraph" w:styleId="Title">
    <w:name w:val="Title"/>
    <w:basedOn w:val="Normal"/>
    <w:qFormat/>
    <w:rsid w:val="00013D33"/>
    <w:pPr>
      <w:spacing w:after="300"/>
      <w:jc w:val="center"/>
    </w:pPr>
    <w:rPr>
      <w:b/>
      <w:caps/>
      <w:kern w:val="28"/>
      <w:sz w:val="30"/>
    </w:rPr>
  </w:style>
  <w:style w:type="paragraph" w:customStyle="1" w:styleId="preparedby">
    <w:name w:val="preparedby"/>
    <w:basedOn w:val="Normal"/>
    <w:next w:val="Normal"/>
    <w:semiHidden/>
    <w:rsid w:val="00013D33"/>
    <w:pPr>
      <w:spacing w:after="600"/>
      <w:jc w:val="center"/>
    </w:pPr>
    <w:rPr>
      <w:i/>
    </w:rPr>
  </w:style>
  <w:style w:type="paragraph" w:customStyle="1" w:styleId="Docoriginal">
    <w:name w:val="Doc_original"/>
    <w:basedOn w:val="Normal"/>
    <w:link w:val="DocoriginalChar"/>
    <w:rsid w:val="00013D33"/>
    <w:pPr>
      <w:spacing w:line="280" w:lineRule="exact"/>
      <w:ind w:left="1361"/>
    </w:pPr>
    <w:rPr>
      <w:b/>
      <w:bCs/>
      <w:spacing w:val="10"/>
    </w:rPr>
  </w:style>
  <w:style w:type="paragraph" w:customStyle="1" w:styleId="DecisionParagraphs">
    <w:name w:val="DecisionParagraphs"/>
    <w:basedOn w:val="Normal"/>
    <w:rsid w:val="00013D33"/>
    <w:pPr>
      <w:tabs>
        <w:tab w:val="left" w:pos="5387"/>
      </w:tabs>
      <w:ind w:left="4820"/>
    </w:pPr>
    <w:rPr>
      <w:i/>
    </w:rPr>
  </w:style>
  <w:style w:type="paragraph" w:styleId="FootnoteText">
    <w:name w:val="footnote text"/>
    <w:autoRedefine/>
    <w:rsid w:val="00013D33"/>
    <w:pPr>
      <w:spacing w:before="60"/>
      <w:ind w:left="567" w:hanging="567"/>
      <w:jc w:val="both"/>
    </w:pPr>
    <w:rPr>
      <w:rFonts w:ascii="Arial" w:hAnsi="Arial"/>
      <w:sz w:val="16"/>
    </w:rPr>
  </w:style>
  <w:style w:type="character" w:styleId="FootnoteReference">
    <w:name w:val="footnote reference"/>
    <w:basedOn w:val="DefaultParagraphFont"/>
    <w:semiHidden/>
    <w:rsid w:val="00013D33"/>
    <w:rPr>
      <w:vertAlign w:val="superscript"/>
    </w:rPr>
  </w:style>
  <w:style w:type="paragraph" w:styleId="Closing">
    <w:name w:val="Closing"/>
    <w:basedOn w:val="Normal"/>
    <w:rsid w:val="00013D33"/>
    <w:pPr>
      <w:ind w:left="4536"/>
      <w:jc w:val="center"/>
    </w:pPr>
  </w:style>
  <w:style w:type="paragraph" w:styleId="Index1">
    <w:name w:val="index 1"/>
    <w:basedOn w:val="Normal"/>
    <w:next w:val="Normal"/>
    <w:semiHidden/>
    <w:rsid w:val="00013D33"/>
    <w:pPr>
      <w:tabs>
        <w:tab w:val="right" w:leader="dot" w:pos="9071"/>
      </w:tabs>
      <w:ind w:left="284" w:hanging="284"/>
    </w:pPr>
    <w:rPr>
      <w:sz w:val="24"/>
    </w:rPr>
  </w:style>
  <w:style w:type="paragraph" w:styleId="Index2">
    <w:name w:val="index 2"/>
    <w:basedOn w:val="Normal"/>
    <w:next w:val="Normal"/>
    <w:semiHidden/>
    <w:rsid w:val="00013D33"/>
    <w:pPr>
      <w:tabs>
        <w:tab w:val="right" w:leader="dot" w:pos="9071"/>
      </w:tabs>
      <w:ind w:left="568" w:hanging="284"/>
    </w:pPr>
    <w:rPr>
      <w:sz w:val="24"/>
    </w:rPr>
  </w:style>
  <w:style w:type="paragraph" w:styleId="Index3">
    <w:name w:val="index 3"/>
    <w:basedOn w:val="Normal"/>
    <w:next w:val="Normal"/>
    <w:semiHidden/>
    <w:rsid w:val="00013D33"/>
    <w:pPr>
      <w:tabs>
        <w:tab w:val="right" w:leader="dot" w:pos="9071"/>
      </w:tabs>
      <w:ind w:left="851" w:hanging="284"/>
    </w:pPr>
    <w:rPr>
      <w:sz w:val="24"/>
    </w:rPr>
  </w:style>
  <w:style w:type="paragraph" w:styleId="MacroText">
    <w:name w:val="macro"/>
    <w:semiHidden/>
    <w:rsid w:val="00013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13D33"/>
    <w:pPr>
      <w:ind w:left="4536"/>
      <w:jc w:val="center"/>
    </w:pPr>
  </w:style>
  <w:style w:type="character" w:customStyle="1" w:styleId="Doclang">
    <w:name w:val="Doc_lang"/>
    <w:basedOn w:val="DefaultParagraphFont"/>
    <w:rsid w:val="00013D33"/>
    <w:rPr>
      <w:rFonts w:ascii="Arial" w:hAnsi="Arial"/>
      <w:sz w:val="20"/>
      <w:lang w:val="en-US"/>
    </w:rPr>
  </w:style>
  <w:style w:type="paragraph" w:customStyle="1" w:styleId="Session">
    <w:name w:val="Session"/>
    <w:basedOn w:val="Normal"/>
    <w:semiHidden/>
    <w:rsid w:val="00013D33"/>
    <w:pPr>
      <w:spacing w:before="60"/>
      <w:jc w:val="center"/>
    </w:pPr>
    <w:rPr>
      <w:b/>
    </w:rPr>
  </w:style>
  <w:style w:type="paragraph" w:customStyle="1" w:styleId="Organizer">
    <w:name w:val="Organizer"/>
    <w:basedOn w:val="Normal"/>
    <w:semiHidden/>
    <w:rsid w:val="00013D33"/>
    <w:pPr>
      <w:spacing w:after="600"/>
      <w:ind w:left="-993" w:right="-994"/>
      <w:jc w:val="center"/>
    </w:pPr>
    <w:rPr>
      <w:b/>
      <w:caps/>
      <w:kern w:val="26"/>
      <w:sz w:val="26"/>
    </w:rPr>
  </w:style>
  <w:style w:type="paragraph" w:styleId="BodyText">
    <w:name w:val="Body Text"/>
    <w:basedOn w:val="Normal"/>
    <w:rsid w:val="00013D33"/>
  </w:style>
  <w:style w:type="paragraph" w:customStyle="1" w:styleId="StyleDocoriginalNotBold">
    <w:name w:val="Style Doc_original + Not Bold"/>
    <w:basedOn w:val="Docoriginal"/>
    <w:link w:val="StyleDocoriginalNotBoldChar"/>
    <w:autoRedefine/>
    <w:rsid w:val="00013D33"/>
    <w:pPr>
      <w:ind w:left="1589"/>
      <w:jc w:val="left"/>
    </w:pPr>
  </w:style>
  <w:style w:type="paragraph" w:customStyle="1" w:styleId="upove">
    <w:name w:val="upov_e"/>
    <w:basedOn w:val="Normal"/>
    <w:rsid w:val="00013D33"/>
    <w:pPr>
      <w:spacing w:before="60"/>
      <w:jc w:val="center"/>
    </w:pPr>
    <w:rPr>
      <w:b/>
      <w:bCs/>
      <w:spacing w:val="8"/>
      <w:sz w:val="24"/>
    </w:rPr>
  </w:style>
  <w:style w:type="paragraph" w:customStyle="1" w:styleId="TitleofDoc">
    <w:name w:val="Title of Doc"/>
    <w:basedOn w:val="Normal"/>
    <w:semiHidden/>
    <w:rsid w:val="00013D33"/>
    <w:pPr>
      <w:spacing w:before="1200"/>
      <w:jc w:val="center"/>
    </w:pPr>
    <w:rPr>
      <w:caps/>
    </w:rPr>
  </w:style>
  <w:style w:type="paragraph" w:customStyle="1" w:styleId="preparedby0">
    <w:name w:val="prepared by"/>
    <w:basedOn w:val="Normal"/>
    <w:semiHidden/>
    <w:rsid w:val="00013D33"/>
    <w:pPr>
      <w:spacing w:before="600" w:after="600"/>
      <w:jc w:val="center"/>
    </w:pPr>
    <w:rPr>
      <w:i/>
    </w:rPr>
  </w:style>
  <w:style w:type="paragraph" w:customStyle="1" w:styleId="PlaceAndDate">
    <w:name w:val="PlaceAndDate"/>
    <w:basedOn w:val="Session"/>
    <w:semiHidden/>
    <w:rsid w:val="00013D33"/>
  </w:style>
  <w:style w:type="paragraph" w:styleId="EndnoteText">
    <w:name w:val="endnote text"/>
    <w:basedOn w:val="Normal"/>
    <w:semiHidden/>
    <w:rsid w:val="00013D33"/>
  </w:style>
  <w:style w:type="character" w:styleId="EndnoteReference">
    <w:name w:val="endnote reference"/>
    <w:basedOn w:val="DefaultParagraphFont"/>
    <w:semiHidden/>
    <w:rsid w:val="00013D33"/>
    <w:rPr>
      <w:vertAlign w:val="superscript"/>
    </w:rPr>
  </w:style>
  <w:style w:type="paragraph" w:customStyle="1" w:styleId="SessionMeetingPlace">
    <w:name w:val="Session_MeetingPlace"/>
    <w:basedOn w:val="Normal"/>
    <w:semiHidden/>
    <w:rsid w:val="00013D33"/>
    <w:pPr>
      <w:spacing w:before="480"/>
      <w:jc w:val="center"/>
    </w:pPr>
    <w:rPr>
      <w:b/>
      <w:bCs/>
      <w:kern w:val="28"/>
      <w:sz w:val="24"/>
    </w:rPr>
  </w:style>
  <w:style w:type="paragraph" w:customStyle="1" w:styleId="Original">
    <w:name w:val="Original"/>
    <w:basedOn w:val="Normal"/>
    <w:semiHidden/>
    <w:rsid w:val="00013D33"/>
    <w:pPr>
      <w:spacing w:before="60"/>
      <w:ind w:left="1276"/>
    </w:pPr>
    <w:rPr>
      <w:b/>
      <w:sz w:val="22"/>
    </w:rPr>
  </w:style>
  <w:style w:type="paragraph" w:styleId="Date">
    <w:name w:val="Date"/>
    <w:basedOn w:val="Normal"/>
    <w:semiHidden/>
    <w:rsid w:val="00013D33"/>
    <w:pPr>
      <w:spacing w:line="340" w:lineRule="exact"/>
      <w:ind w:left="1276"/>
    </w:pPr>
    <w:rPr>
      <w:b/>
      <w:sz w:val="22"/>
    </w:rPr>
  </w:style>
  <w:style w:type="paragraph" w:customStyle="1" w:styleId="Code">
    <w:name w:val="Code"/>
    <w:basedOn w:val="Normal"/>
    <w:link w:val="CodeChar"/>
    <w:semiHidden/>
    <w:rsid w:val="00013D33"/>
    <w:pPr>
      <w:spacing w:line="340" w:lineRule="atLeast"/>
      <w:ind w:left="1276"/>
    </w:pPr>
    <w:rPr>
      <w:b/>
      <w:bCs/>
      <w:spacing w:val="10"/>
    </w:rPr>
  </w:style>
  <w:style w:type="paragraph" w:customStyle="1" w:styleId="Country">
    <w:name w:val="Country"/>
    <w:basedOn w:val="Normal"/>
    <w:semiHidden/>
    <w:rsid w:val="00013D33"/>
    <w:pPr>
      <w:spacing w:before="60" w:after="480"/>
      <w:jc w:val="center"/>
    </w:pPr>
  </w:style>
  <w:style w:type="paragraph" w:customStyle="1" w:styleId="Lettrine">
    <w:name w:val="Lettrine"/>
    <w:basedOn w:val="Normal"/>
    <w:rsid w:val="00013D33"/>
    <w:pPr>
      <w:spacing w:after="120" w:line="340" w:lineRule="atLeast"/>
      <w:jc w:val="right"/>
    </w:pPr>
    <w:rPr>
      <w:b/>
      <w:bCs/>
      <w:sz w:val="56"/>
    </w:rPr>
  </w:style>
  <w:style w:type="paragraph" w:customStyle="1" w:styleId="LogoUPOV">
    <w:name w:val="LogoUPOV"/>
    <w:basedOn w:val="Normal"/>
    <w:rsid w:val="00013D33"/>
    <w:pPr>
      <w:spacing w:before="720"/>
      <w:jc w:val="center"/>
    </w:pPr>
  </w:style>
  <w:style w:type="paragraph" w:customStyle="1" w:styleId="Sessiontc">
    <w:name w:val="Session_tc"/>
    <w:basedOn w:val="StyleSessionAllcaps"/>
    <w:rsid w:val="00013D33"/>
    <w:pPr>
      <w:spacing w:before="240"/>
    </w:pPr>
  </w:style>
  <w:style w:type="paragraph" w:customStyle="1" w:styleId="TitreUpov">
    <w:name w:val="TitreUpov"/>
    <w:basedOn w:val="Normal"/>
    <w:semiHidden/>
    <w:rsid w:val="00013D33"/>
    <w:pPr>
      <w:spacing w:before="60"/>
      <w:jc w:val="center"/>
    </w:pPr>
    <w:rPr>
      <w:b/>
      <w:sz w:val="24"/>
    </w:rPr>
  </w:style>
  <w:style w:type="paragraph" w:customStyle="1" w:styleId="StyleSessionAllcaps">
    <w:name w:val="Style Session + All caps"/>
    <w:basedOn w:val="Session"/>
    <w:semiHidden/>
    <w:rsid w:val="00013D33"/>
    <w:pPr>
      <w:spacing w:before="480"/>
    </w:pPr>
    <w:rPr>
      <w:bCs/>
      <w:caps/>
      <w:kern w:val="28"/>
      <w:sz w:val="24"/>
    </w:rPr>
  </w:style>
  <w:style w:type="paragraph" w:customStyle="1" w:styleId="plcountry">
    <w:name w:val="plcountry"/>
    <w:basedOn w:val="Normal"/>
    <w:rsid w:val="00013D33"/>
    <w:pPr>
      <w:keepNext/>
      <w:keepLines/>
      <w:spacing w:before="180" w:after="120"/>
      <w:jc w:val="left"/>
    </w:pPr>
    <w:rPr>
      <w:caps/>
      <w:noProof/>
      <w:snapToGrid w:val="0"/>
      <w:u w:val="single"/>
    </w:rPr>
  </w:style>
  <w:style w:type="paragraph" w:customStyle="1" w:styleId="pldetails">
    <w:name w:val="pldetails"/>
    <w:basedOn w:val="Normal"/>
    <w:rsid w:val="00013D33"/>
    <w:pPr>
      <w:keepLines/>
      <w:spacing w:before="60" w:after="60"/>
      <w:jc w:val="left"/>
    </w:pPr>
    <w:rPr>
      <w:noProof/>
      <w:snapToGrid w:val="0"/>
    </w:rPr>
  </w:style>
  <w:style w:type="paragraph" w:customStyle="1" w:styleId="plheading">
    <w:name w:val="plheading"/>
    <w:basedOn w:val="Normal"/>
    <w:rsid w:val="00013D33"/>
    <w:pPr>
      <w:keepNext/>
      <w:spacing w:before="480" w:after="120"/>
      <w:jc w:val="center"/>
    </w:pPr>
    <w:rPr>
      <w:caps/>
      <w:snapToGrid w:val="0"/>
      <w:u w:val="single"/>
    </w:rPr>
  </w:style>
  <w:style w:type="paragraph" w:customStyle="1" w:styleId="Sessiontcplacedate">
    <w:name w:val="Session_tc_place_date"/>
    <w:basedOn w:val="SessionMeetingPlace"/>
    <w:rsid w:val="00013D33"/>
    <w:pPr>
      <w:spacing w:before="240"/>
    </w:pPr>
  </w:style>
  <w:style w:type="paragraph" w:customStyle="1" w:styleId="Titleofdoc0">
    <w:name w:val="Title_of_doc"/>
    <w:basedOn w:val="Normal"/>
    <w:rsid w:val="00013D33"/>
    <w:pPr>
      <w:spacing w:before="600"/>
      <w:jc w:val="center"/>
    </w:pPr>
    <w:rPr>
      <w:caps/>
    </w:rPr>
  </w:style>
  <w:style w:type="paragraph" w:customStyle="1" w:styleId="preparedby1">
    <w:name w:val="prepared_by"/>
    <w:basedOn w:val="Normal"/>
    <w:semiHidden/>
    <w:rsid w:val="00013D33"/>
    <w:pPr>
      <w:spacing w:before="240" w:after="600"/>
      <w:jc w:val="center"/>
    </w:pPr>
    <w:rPr>
      <w:i/>
    </w:rPr>
  </w:style>
  <w:style w:type="character" w:customStyle="1" w:styleId="CodeChar">
    <w:name w:val="Code Char"/>
    <w:basedOn w:val="DefaultParagraphFont"/>
    <w:link w:val="Code"/>
    <w:semiHidden/>
    <w:rsid w:val="00013D33"/>
    <w:rPr>
      <w:rFonts w:ascii="Arial" w:hAnsi="Arial"/>
      <w:b/>
      <w:bCs/>
      <w:spacing w:val="10"/>
    </w:rPr>
  </w:style>
  <w:style w:type="paragraph" w:customStyle="1" w:styleId="endofdoc">
    <w:name w:val="end_of_doc"/>
    <w:autoRedefine/>
    <w:rsid w:val="00013D33"/>
    <w:pPr>
      <w:spacing w:before="480"/>
      <w:ind w:left="567" w:hanging="567"/>
      <w:jc w:val="right"/>
    </w:pPr>
    <w:rPr>
      <w:rFonts w:ascii="Arial" w:hAnsi="Arial"/>
    </w:rPr>
  </w:style>
  <w:style w:type="character" w:customStyle="1" w:styleId="DocoriginalChar">
    <w:name w:val="Doc_original Char"/>
    <w:basedOn w:val="DefaultParagraphFont"/>
    <w:link w:val="Docoriginal"/>
    <w:rsid w:val="00013D33"/>
    <w:rPr>
      <w:rFonts w:ascii="Arial" w:hAnsi="Arial"/>
      <w:b/>
      <w:bCs/>
      <w:spacing w:val="10"/>
    </w:rPr>
  </w:style>
  <w:style w:type="character" w:customStyle="1" w:styleId="StyleDocoriginalNotBoldChar">
    <w:name w:val="Style Doc_original + Not Bold Char"/>
    <w:basedOn w:val="DocoriginalChar"/>
    <w:link w:val="StyleDocoriginalNotBold"/>
    <w:rsid w:val="00013D33"/>
    <w:rPr>
      <w:rFonts w:ascii="Arial" w:hAnsi="Arial"/>
      <w:b/>
      <w:bCs/>
      <w:spacing w:val="10"/>
    </w:rPr>
  </w:style>
  <w:style w:type="paragraph" w:customStyle="1" w:styleId="StyleDocnumber">
    <w:name w:val="Style Doc_number"/>
    <w:basedOn w:val="Docoriginal"/>
    <w:rsid w:val="00013D33"/>
    <w:pPr>
      <w:ind w:left="1589"/>
    </w:pPr>
  </w:style>
  <w:style w:type="paragraph" w:customStyle="1" w:styleId="StyleDocoriginal">
    <w:name w:val="Style Doc_original"/>
    <w:basedOn w:val="Docoriginal"/>
    <w:link w:val="StyleDocoriginalChar"/>
    <w:rsid w:val="00013D33"/>
  </w:style>
  <w:style w:type="character" w:customStyle="1" w:styleId="StyleDocoriginalChar">
    <w:name w:val="Style Doc_original Char"/>
    <w:basedOn w:val="DocoriginalChar"/>
    <w:link w:val="StyleDocoriginal"/>
    <w:rsid w:val="00013D3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13D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13D33"/>
    <w:rPr>
      <w:rFonts w:ascii="Arial" w:hAnsi="Arial"/>
      <w:b w:val="0"/>
      <w:bCs w:val="0"/>
      <w:spacing w:val="10"/>
    </w:rPr>
  </w:style>
  <w:style w:type="character" w:customStyle="1" w:styleId="StyleDocoriginalNotBold1">
    <w:name w:val="Style Doc_original + Not Bold1"/>
    <w:basedOn w:val="DefaultParagraphFont"/>
    <w:rsid w:val="00013D33"/>
    <w:rPr>
      <w:rFonts w:ascii="Arial" w:hAnsi="Arial"/>
      <w:b/>
      <w:bCs/>
      <w:spacing w:val="10"/>
      <w:lang w:val="en-US" w:eastAsia="en-US" w:bidi="ar-SA"/>
    </w:rPr>
  </w:style>
  <w:style w:type="character" w:customStyle="1" w:styleId="StyleDoclangBold">
    <w:name w:val="Style Doc_lang + Bold"/>
    <w:basedOn w:val="Doclang"/>
    <w:rsid w:val="00013D33"/>
    <w:rPr>
      <w:rFonts w:ascii="Arial" w:hAnsi="Arial"/>
      <w:b/>
      <w:bCs/>
      <w:sz w:val="20"/>
      <w:lang w:val="en-US"/>
    </w:rPr>
  </w:style>
  <w:style w:type="paragraph" w:styleId="TOC2">
    <w:name w:val="toc 2"/>
    <w:next w:val="Normal"/>
    <w:autoRedefine/>
    <w:uiPriority w:val="39"/>
    <w:rsid w:val="004611ED"/>
    <w:pPr>
      <w:tabs>
        <w:tab w:val="right" w:leader="dot" w:pos="9639"/>
      </w:tabs>
      <w:spacing w:before="120" w:after="60"/>
      <w:ind w:left="567" w:right="851" w:hanging="283"/>
      <w:contextualSpacing/>
    </w:pPr>
    <w:rPr>
      <w:rFonts w:ascii="Arial" w:hAnsi="Arial"/>
      <w:noProof/>
    </w:rPr>
  </w:style>
  <w:style w:type="paragraph" w:styleId="TOC3">
    <w:name w:val="toc 3"/>
    <w:next w:val="Normal"/>
    <w:autoRedefine/>
    <w:uiPriority w:val="39"/>
    <w:rsid w:val="00013D3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013D33"/>
    <w:rPr>
      <w:rFonts w:ascii="Arial" w:hAnsi="Arial"/>
      <w:color w:val="0000FF"/>
      <w:u w:val="single"/>
    </w:rPr>
  </w:style>
  <w:style w:type="paragraph" w:styleId="TOC4">
    <w:name w:val="toc 4"/>
    <w:next w:val="Normal"/>
    <w:autoRedefine/>
    <w:semiHidden/>
    <w:rsid w:val="00013D3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13D33"/>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013D33"/>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13D33"/>
    <w:rPr>
      <w:rFonts w:ascii="Tahoma" w:hAnsi="Tahoma" w:cs="Tahoma"/>
      <w:sz w:val="16"/>
      <w:szCs w:val="16"/>
    </w:rPr>
  </w:style>
  <w:style w:type="character" w:customStyle="1" w:styleId="BalloonTextChar">
    <w:name w:val="Balloon Text Char"/>
    <w:basedOn w:val="DefaultParagraphFont"/>
    <w:link w:val="BalloonText"/>
    <w:rsid w:val="00013D33"/>
    <w:rPr>
      <w:rFonts w:ascii="Tahoma" w:hAnsi="Tahoma" w:cs="Tahoma"/>
      <w:sz w:val="16"/>
      <w:szCs w:val="16"/>
    </w:rPr>
  </w:style>
  <w:style w:type="paragraph" w:styleId="ListParagraph">
    <w:name w:val="List Paragraph"/>
    <w:basedOn w:val="Normal"/>
    <w:uiPriority w:val="34"/>
    <w:qFormat/>
    <w:rsid w:val="00013D33"/>
    <w:pPr>
      <w:ind w:left="567"/>
      <w:jc w:val="left"/>
    </w:pPr>
    <w:rPr>
      <w:rFonts w:cs="Arial"/>
      <w:sz w:val="22"/>
    </w:rPr>
  </w:style>
  <w:style w:type="paragraph" w:styleId="Salutation">
    <w:name w:val="Salutation"/>
    <w:basedOn w:val="Normal"/>
    <w:next w:val="Normal"/>
    <w:link w:val="SalutationChar"/>
    <w:rsid w:val="00013D33"/>
    <w:pPr>
      <w:jc w:val="left"/>
    </w:pPr>
    <w:rPr>
      <w:rFonts w:cs="Arial"/>
      <w:sz w:val="22"/>
    </w:rPr>
  </w:style>
  <w:style w:type="character" w:customStyle="1" w:styleId="SalutationChar">
    <w:name w:val="Salutation Char"/>
    <w:basedOn w:val="DefaultParagraphFont"/>
    <w:link w:val="Salutation"/>
    <w:rsid w:val="00013D33"/>
    <w:rPr>
      <w:rFonts w:ascii="Arial" w:hAnsi="Arial" w:cs="Arial"/>
      <w:sz w:val="22"/>
    </w:rPr>
  </w:style>
  <w:style w:type="paragraph" w:styleId="Caption">
    <w:name w:val="caption"/>
    <w:basedOn w:val="Normal"/>
    <w:next w:val="Normal"/>
    <w:qFormat/>
    <w:rsid w:val="00013D33"/>
    <w:pPr>
      <w:jc w:val="left"/>
    </w:pPr>
    <w:rPr>
      <w:rFonts w:cs="Arial"/>
      <w:b/>
      <w:bCs/>
      <w:sz w:val="18"/>
    </w:rPr>
  </w:style>
  <w:style w:type="paragraph" w:styleId="CommentText">
    <w:name w:val="annotation text"/>
    <w:basedOn w:val="Normal"/>
    <w:link w:val="CommentTextChar"/>
    <w:rsid w:val="00013D33"/>
    <w:pPr>
      <w:jc w:val="left"/>
    </w:pPr>
    <w:rPr>
      <w:rFonts w:cs="Arial"/>
      <w:sz w:val="18"/>
    </w:rPr>
  </w:style>
  <w:style w:type="character" w:customStyle="1" w:styleId="CommentTextChar">
    <w:name w:val="Comment Text Char"/>
    <w:basedOn w:val="DefaultParagraphFont"/>
    <w:link w:val="CommentText"/>
    <w:rsid w:val="00013D33"/>
    <w:rPr>
      <w:rFonts w:ascii="Arial" w:hAnsi="Arial" w:cs="Arial"/>
      <w:sz w:val="18"/>
    </w:rPr>
  </w:style>
  <w:style w:type="paragraph" w:customStyle="1" w:styleId="ONUMFS">
    <w:name w:val="ONUM FS"/>
    <w:basedOn w:val="BodyText"/>
    <w:rsid w:val="00013D33"/>
    <w:pPr>
      <w:numPr>
        <w:numId w:val="8"/>
      </w:numPr>
      <w:spacing w:after="220"/>
      <w:jc w:val="left"/>
    </w:pPr>
    <w:rPr>
      <w:rFonts w:cs="Arial"/>
      <w:sz w:val="22"/>
    </w:rPr>
  </w:style>
  <w:style w:type="paragraph" w:customStyle="1" w:styleId="ONUME">
    <w:name w:val="ONUM E"/>
    <w:basedOn w:val="BodyText"/>
    <w:rsid w:val="00013D33"/>
    <w:pPr>
      <w:numPr>
        <w:numId w:val="7"/>
      </w:numPr>
      <w:spacing w:after="220"/>
      <w:jc w:val="left"/>
    </w:pPr>
    <w:rPr>
      <w:rFonts w:cs="Arial"/>
      <w:sz w:val="22"/>
    </w:rPr>
  </w:style>
  <w:style w:type="paragraph" w:styleId="ListNumber">
    <w:name w:val="List Number"/>
    <w:basedOn w:val="Normal"/>
    <w:rsid w:val="00013D33"/>
    <w:pPr>
      <w:numPr>
        <w:numId w:val="5"/>
      </w:numPr>
      <w:jc w:val="left"/>
    </w:pPr>
    <w:rPr>
      <w:rFonts w:cs="Arial"/>
      <w:sz w:val="22"/>
    </w:rPr>
  </w:style>
  <w:style w:type="paragraph" w:customStyle="1" w:styleId="Style3">
    <w:name w:val="Style3"/>
    <w:basedOn w:val="Normal"/>
    <w:link w:val="Style3Char"/>
    <w:rsid w:val="00013D33"/>
    <w:pPr>
      <w:spacing w:after="120"/>
    </w:pPr>
    <w:rPr>
      <w:sz w:val="22"/>
    </w:rPr>
  </w:style>
  <w:style w:type="character" w:customStyle="1" w:styleId="Style3Char">
    <w:name w:val="Style3 Char"/>
    <w:link w:val="Style3"/>
    <w:rsid w:val="00013D33"/>
    <w:rPr>
      <w:rFonts w:ascii="Arial" w:hAnsi="Arial"/>
      <w:sz w:val="22"/>
    </w:rPr>
  </w:style>
  <w:style w:type="paragraph" w:customStyle="1" w:styleId="Style3Bold">
    <w:name w:val="Style3 + Bold"/>
    <w:basedOn w:val="Style3"/>
    <w:rsid w:val="00013D33"/>
    <w:rPr>
      <w:b/>
      <w:bCs/>
    </w:rPr>
  </w:style>
  <w:style w:type="character" w:styleId="SubtleEmphasis">
    <w:name w:val="Subtle Emphasis"/>
    <w:qFormat/>
    <w:rsid w:val="00013D33"/>
    <w:rPr>
      <w:i/>
    </w:rPr>
  </w:style>
  <w:style w:type="paragraph" w:customStyle="1" w:styleId="Marge">
    <w:name w:val="Marge"/>
    <w:basedOn w:val="Normal"/>
    <w:rsid w:val="00013D33"/>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13D33"/>
    <w:pPr>
      <w:spacing w:after="120"/>
    </w:pPr>
    <w:rPr>
      <w:sz w:val="22"/>
    </w:rPr>
  </w:style>
  <w:style w:type="character" w:customStyle="1" w:styleId="StyletexteChar">
    <w:name w:val="Style texte Char"/>
    <w:link w:val="Styletexte"/>
    <w:rsid w:val="00013D33"/>
    <w:rPr>
      <w:rFonts w:ascii="Arial" w:hAnsi="Arial"/>
      <w:sz w:val="22"/>
    </w:rPr>
  </w:style>
  <w:style w:type="paragraph" w:customStyle="1" w:styleId="STYLEDUTEXTE">
    <w:name w:val="STYLE DU TEXTE"/>
    <w:basedOn w:val="Styletexte"/>
    <w:link w:val="STYLEDUTEXTEChar"/>
    <w:rsid w:val="00013D33"/>
    <w:pPr>
      <w:spacing w:after="0"/>
    </w:pPr>
  </w:style>
  <w:style w:type="character" w:customStyle="1" w:styleId="STYLEDUTEXTEChar">
    <w:name w:val="STYLE DU TEXTE Char"/>
    <w:basedOn w:val="StyletexteChar"/>
    <w:link w:val="STYLEDUTEXTE"/>
    <w:rsid w:val="00013D33"/>
    <w:rPr>
      <w:rFonts w:ascii="Arial" w:hAnsi="Arial"/>
      <w:sz w:val="22"/>
    </w:rPr>
  </w:style>
  <w:style w:type="paragraph" w:customStyle="1" w:styleId="Numberedparagraph">
    <w:name w:val="Numbered_paragraph"/>
    <w:basedOn w:val="Normal"/>
    <w:qFormat/>
    <w:rsid w:val="00013D33"/>
    <w:pPr>
      <w:numPr>
        <w:numId w:val="6"/>
      </w:numPr>
    </w:pPr>
  </w:style>
  <w:style w:type="paragraph" w:customStyle="1" w:styleId="Style1">
    <w:name w:val="Style1"/>
    <w:basedOn w:val="Normal"/>
    <w:link w:val="Style1Char"/>
    <w:rsid w:val="00013D33"/>
    <w:pPr>
      <w:tabs>
        <w:tab w:val="left" w:pos="8640"/>
      </w:tabs>
      <w:jc w:val="left"/>
    </w:pPr>
    <w:rPr>
      <w:rFonts w:cs="Arial"/>
      <w:b/>
      <w:color w:val="333399"/>
      <w:sz w:val="52"/>
      <w:szCs w:val="52"/>
    </w:rPr>
  </w:style>
  <w:style w:type="character" w:customStyle="1" w:styleId="Style1Char">
    <w:name w:val="Style1 Char"/>
    <w:link w:val="Style1"/>
    <w:rsid w:val="00013D33"/>
    <w:rPr>
      <w:rFonts w:ascii="Arial" w:hAnsi="Arial" w:cs="Arial"/>
      <w:b/>
      <w:color w:val="333399"/>
      <w:sz w:val="52"/>
      <w:szCs w:val="52"/>
    </w:rPr>
  </w:style>
  <w:style w:type="paragraph" w:customStyle="1" w:styleId="numerotationpagedegarde">
    <w:name w:val="numerotation page de garde"/>
    <w:basedOn w:val="ListParagraph"/>
    <w:qFormat/>
    <w:rsid w:val="00013D33"/>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13D33"/>
    <w:pPr>
      <w:numPr>
        <w:numId w:val="9"/>
      </w:numPr>
    </w:pPr>
  </w:style>
  <w:style w:type="character" w:customStyle="1" w:styleId="HeaderChar">
    <w:name w:val="Header Char"/>
    <w:basedOn w:val="DefaultParagraphFont"/>
    <w:link w:val="Header"/>
    <w:uiPriority w:val="99"/>
    <w:rsid w:val="00013D33"/>
    <w:rPr>
      <w:rFonts w:ascii="Arial" w:hAnsi="Arial"/>
      <w:lang w:val="fr-FR"/>
    </w:rPr>
  </w:style>
  <w:style w:type="character" w:styleId="BookTitle">
    <w:name w:val="Book Title"/>
    <w:basedOn w:val="DefaultParagraphFont"/>
    <w:uiPriority w:val="33"/>
    <w:qFormat/>
    <w:rsid w:val="00013D33"/>
    <w:rPr>
      <w:b/>
      <w:bCs/>
      <w:smallCaps/>
      <w:spacing w:val="5"/>
    </w:rPr>
  </w:style>
  <w:style w:type="character" w:customStyle="1" w:styleId="FooterChar">
    <w:name w:val="Footer Char"/>
    <w:aliases w:val="doc_path_name Char"/>
    <w:basedOn w:val="DefaultParagraphFont"/>
    <w:link w:val="Footer"/>
    <w:uiPriority w:val="99"/>
    <w:rsid w:val="00013D33"/>
    <w:rPr>
      <w:rFonts w:ascii="Arial" w:hAnsi="Arial"/>
      <w:sz w:val="14"/>
    </w:rPr>
  </w:style>
  <w:style w:type="paragraph" w:customStyle="1" w:styleId="Default">
    <w:name w:val="Default"/>
    <w:rsid w:val="00013D33"/>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DA0216"/>
    <w:rPr>
      <w:rFonts w:ascii="Arial" w:hAnsi="Arial"/>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33"/>
    <w:pPr>
      <w:jc w:val="both"/>
    </w:pPr>
    <w:rPr>
      <w:rFonts w:ascii="Arial" w:hAnsi="Arial"/>
      <w:lang w:val="de-DE"/>
    </w:rPr>
  </w:style>
  <w:style w:type="paragraph" w:styleId="Heading1">
    <w:name w:val="heading 1"/>
    <w:next w:val="Normal"/>
    <w:link w:val="Heading1Char"/>
    <w:qFormat/>
    <w:rsid w:val="00013D33"/>
    <w:pPr>
      <w:keepNext/>
      <w:jc w:val="both"/>
      <w:outlineLvl w:val="0"/>
    </w:pPr>
    <w:rPr>
      <w:rFonts w:ascii="Arial" w:hAnsi="Arial"/>
      <w:b/>
      <w:caps/>
    </w:rPr>
  </w:style>
  <w:style w:type="paragraph" w:styleId="Heading2">
    <w:name w:val="heading 2"/>
    <w:next w:val="Normal"/>
    <w:autoRedefine/>
    <w:qFormat/>
    <w:rsid w:val="00770F38"/>
    <w:pPr>
      <w:keepNext/>
      <w:jc w:val="both"/>
      <w:outlineLvl w:val="1"/>
    </w:pPr>
    <w:rPr>
      <w:rFonts w:ascii="Arial Bold" w:hAnsi="Arial Bold"/>
      <w:b/>
      <w:caps/>
    </w:rPr>
  </w:style>
  <w:style w:type="paragraph" w:styleId="Heading3">
    <w:name w:val="heading 3"/>
    <w:next w:val="Normal"/>
    <w:autoRedefine/>
    <w:qFormat/>
    <w:rsid w:val="00013D33"/>
    <w:pPr>
      <w:keepNext/>
      <w:jc w:val="both"/>
      <w:outlineLvl w:val="2"/>
    </w:pPr>
    <w:rPr>
      <w:rFonts w:ascii="Arial" w:hAnsi="Arial"/>
      <w:i/>
    </w:rPr>
  </w:style>
  <w:style w:type="paragraph" w:styleId="Heading4">
    <w:name w:val="heading 4"/>
    <w:next w:val="Normal"/>
    <w:autoRedefine/>
    <w:qFormat/>
    <w:rsid w:val="00013D33"/>
    <w:pPr>
      <w:keepNext/>
      <w:ind w:left="567"/>
      <w:jc w:val="both"/>
      <w:outlineLvl w:val="3"/>
    </w:pPr>
    <w:rPr>
      <w:rFonts w:ascii="Arial" w:hAnsi="Arial"/>
      <w:i/>
      <w:lang w:val="fr-FR"/>
    </w:rPr>
  </w:style>
  <w:style w:type="paragraph" w:styleId="Heading5">
    <w:name w:val="heading 5"/>
    <w:next w:val="Normal"/>
    <w:autoRedefine/>
    <w:qFormat/>
    <w:rsid w:val="00013D33"/>
    <w:pPr>
      <w:keepNext/>
      <w:ind w:left="1134" w:hanging="567"/>
      <w:jc w:val="both"/>
      <w:outlineLvl w:val="4"/>
    </w:pPr>
    <w:rPr>
      <w:rFonts w:ascii="Arial" w:hAnsi="Arial"/>
      <w:sz w:val="18"/>
      <w:szCs w:val="18"/>
    </w:rPr>
  </w:style>
  <w:style w:type="paragraph" w:styleId="Heading9">
    <w:name w:val="heading 9"/>
    <w:basedOn w:val="Normal"/>
    <w:next w:val="Normal"/>
    <w:qFormat/>
    <w:rsid w:val="00013D3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13D3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013D33"/>
    <w:pPr>
      <w:jc w:val="both"/>
    </w:pPr>
    <w:rPr>
      <w:rFonts w:ascii="Arial" w:hAnsi="Arial"/>
      <w:sz w:val="14"/>
    </w:rPr>
  </w:style>
  <w:style w:type="character" w:styleId="PageNumber">
    <w:name w:val="page number"/>
    <w:basedOn w:val="DefaultParagraphFont"/>
    <w:rsid w:val="00013D33"/>
    <w:rPr>
      <w:rFonts w:ascii="Arial" w:hAnsi="Arial"/>
      <w:sz w:val="20"/>
    </w:rPr>
  </w:style>
  <w:style w:type="paragraph" w:styleId="Title">
    <w:name w:val="Title"/>
    <w:basedOn w:val="Normal"/>
    <w:qFormat/>
    <w:rsid w:val="00013D33"/>
    <w:pPr>
      <w:spacing w:after="300"/>
      <w:jc w:val="center"/>
    </w:pPr>
    <w:rPr>
      <w:b/>
      <w:caps/>
      <w:kern w:val="28"/>
      <w:sz w:val="30"/>
    </w:rPr>
  </w:style>
  <w:style w:type="paragraph" w:customStyle="1" w:styleId="preparedby">
    <w:name w:val="preparedby"/>
    <w:basedOn w:val="Normal"/>
    <w:next w:val="Normal"/>
    <w:semiHidden/>
    <w:rsid w:val="00013D33"/>
    <w:pPr>
      <w:spacing w:after="600"/>
      <w:jc w:val="center"/>
    </w:pPr>
    <w:rPr>
      <w:i/>
    </w:rPr>
  </w:style>
  <w:style w:type="paragraph" w:customStyle="1" w:styleId="Docoriginal">
    <w:name w:val="Doc_original"/>
    <w:basedOn w:val="Normal"/>
    <w:link w:val="DocoriginalChar"/>
    <w:rsid w:val="00013D33"/>
    <w:pPr>
      <w:spacing w:line="280" w:lineRule="exact"/>
      <w:ind w:left="1361"/>
    </w:pPr>
    <w:rPr>
      <w:b/>
      <w:bCs/>
      <w:spacing w:val="10"/>
    </w:rPr>
  </w:style>
  <w:style w:type="paragraph" w:customStyle="1" w:styleId="DecisionParagraphs">
    <w:name w:val="DecisionParagraphs"/>
    <w:basedOn w:val="Normal"/>
    <w:rsid w:val="00013D33"/>
    <w:pPr>
      <w:tabs>
        <w:tab w:val="left" w:pos="5387"/>
      </w:tabs>
      <w:ind w:left="4820"/>
    </w:pPr>
    <w:rPr>
      <w:i/>
    </w:rPr>
  </w:style>
  <w:style w:type="paragraph" w:styleId="FootnoteText">
    <w:name w:val="footnote text"/>
    <w:autoRedefine/>
    <w:rsid w:val="00013D33"/>
    <w:pPr>
      <w:spacing w:before="60"/>
      <w:ind w:left="567" w:hanging="567"/>
      <w:jc w:val="both"/>
    </w:pPr>
    <w:rPr>
      <w:rFonts w:ascii="Arial" w:hAnsi="Arial"/>
      <w:sz w:val="16"/>
    </w:rPr>
  </w:style>
  <w:style w:type="character" w:styleId="FootnoteReference">
    <w:name w:val="footnote reference"/>
    <w:basedOn w:val="DefaultParagraphFont"/>
    <w:semiHidden/>
    <w:rsid w:val="00013D33"/>
    <w:rPr>
      <w:vertAlign w:val="superscript"/>
    </w:rPr>
  </w:style>
  <w:style w:type="paragraph" w:styleId="Closing">
    <w:name w:val="Closing"/>
    <w:basedOn w:val="Normal"/>
    <w:rsid w:val="00013D33"/>
    <w:pPr>
      <w:ind w:left="4536"/>
      <w:jc w:val="center"/>
    </w:pPr>
  </w:style>
  <w:style w:type="paragraph" w:styleId="Index1">
    <w:name w:val="index 1"/>
    <w:basedOn w:val="Normal"/>
    <w:next w:val="Normal"/>
    <w:semiHidden/>
    <w:rsid w:val="00013D33"/>
    <w:pPr>
      <w:tabs>
        <w:tab w:val="right" w:leader="dot" w:pos="9071"/>
      </w:tabs>
      <w:ind w:left="284" w:hanging="284"/>
    </w:pPr>
    <w:rPr>
      <w:sz w:val="24"/>
    </w:rPr>
  </w:style>
  <w:style w:type="paragraph" w:styleId="Index2">
    <w:name w:val="index 2"/>
    <w:basedOn w:val="Normal"/>
    <w:next w:val="Normal"/>
    <w:semiHidden/>
    <w:rsid w:val="00013D33"/>
    <w:pPr>
      <w:tabs>
        <w:tab w:val="right" w:leader="dot" w:pos="9071"/>
      </w:tabs>
      <w:ind w:left="568" w:hanging="284"/>
    </w:pPr>
    <w:rPr>
      <w:sz w:val="24"/>
    </w:rPr>
  </w:style>
  <w:style w:type="paragraph" w:styleId="Index3">
    <w:name w:val="index 3"/>
    <w:basedOn w:val="Normal"/>
    <w:next w:val="Normal"/>
    <w:semiHidden/>
    <w:rsid w:val="00013D33"/>
    <w:pPr>
      <w:tabs>
        <w:tab w:val="right" w:leader="dot" w:pos="9071"/>
      </w:tabs>
      <w:ind w:left="851" w:hanging="284"/>
    </w:pPr>
    <w:rPr>
      <w:sz w:val="24"/>
    </w:rPr>
  </w:style>
  <w:style w:type="paragraph" w:styleId="MacroText">
    <w:name w:val="macro"/>
    <w:semiHidden/>
    <w:rsid w:val="00013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13D33"/>
    <w:pPr>
      <w:ind w:left="4536"/>
      <w:jc w:val="center"/>
    </w:pPr>
  </w:style>
  <w:style w:type="character" w:customStyle="1" w:styleId="Doclang">
    <w:name w:val="Doc_lang"/>
    <w:basedOn w:val="DefaultParagraphFont"/>
    <w:rsid w:val="00013D33"/>
    <w:rPr>
      <w:rFonts w:ascii="Arial" w:hAnsi="Arial"/>
      <w:sz w:val="20"/>
      <w:lang w:val="en-US"/>
    </w:rPr>
  </w:style>
  <w:style w:type="paragraph" w:customStyle="1" w:styleId="Session">
    <w:name w:val="Session"/>
    <w:basedOn w:val="Normal"/>
    <w:semiHidden/>
    <w:rsid w:val="00013D33"/>
    <w:pPr>
      <w:spacing w:before="60"/>
      <w:jc w:val="center"/>
    </w:pPr>
    <w:rPr>
      <w:b/>
    </w:rPr>
  </w:style>
  <w:style w:type="paragraph" w:customStyle="1" w:styleId="Organizer">
    <w:name w:val="Organizer"/>
    <w:basedOn w:val="Normal"/>
    <w:semiHidden/>
    <w:rsid w:val="00013D33"/>
    <w:pPr>
      <w:spacing w:after="600"/>
      <w:ind w:left="-993" w:right="-994"/>
      <w:jc w:val="center"/>
    </w:pPr>
    <w:rPr>
      <w:b/>
      <w:caps/>
      <w:kern w:val="26"/>
      <w:sz w:val="26"/>
    </w:rPr>
  </w:style>
  <w:style w:type="paragraph" w:styleId="BodyText">
    <w:name w:val="Body Text"/>
    <w:basedOn w:val="Normal"/>
    <w:rsid w:val="00013D33"/>
  </w:style>
  <w:style w:type="paragraph" w:customStyle="1" w:styleId="StyleDocoriginalNotBold">
    <w:name w:val="Style Doc_original + Not Bold"/>
    <w:basedOn w:val="Docoriginal"/>
    <w:link w:val="StyleDocoriginalNotBoldChar"/>
    <w:autoRedefine/>
    <w:rsid w:val="00013D33"/>
    <w:pPr>
      <w:ind w:left="1589"/>
      <w:jc w:val="left"/>
    </w:pPr>
  </w:style>
  <w:style w:type="paragraph" w:customStyle="1" w:styleId="upove">
    <w:name w:val="upov_e"/>
    <w:basedOn w:val="Normal"/>
    <w:rsid w:val="00013D33"/>
    <w:pPr>
      <w:spacing w:before="60"/>
      <w:jc w:val="center"/>
    </w:pPr>
    <w:rPr>
      <w:b/>
      <w:bCs/>
      <w:spacing w:val="8"/>
      <w:sz w:val="24"/>
    </w:rPr>
  </w:style>
  <w:style w:type="paragraph" w:customStyle="1" w:styleId="TitleofDoc">
    <w:name w:val="Title of Doc"/>
    <w:basedOn w:val="Normal"/>
    <w:semiHidden/>
    <w:rsid w:val="00013D33"/>
    <w:pPr>
      <w:spacing w:before="1200"/>
      <w:jc w:val="center"/>
    </w:pPr>
    <w:rPr>
      <w:caps/>
    </w:rPr>
  </w:style>
  <w:style w:type="paragraph" w:customStyle="1" w:styleId="preparedby0">
    <w:name w:val="prepared by"/>
    <w:basedOn w:val="Normal"/>
    <w:semiHidden/>
    <w:rsid w:val="00013D33"/>
    <w:pPr>
      <w:spacing w:before="600" w:after="600"/>
      <w:jc w:val="center"/>
    </w:pPr>
    <w:rPr>
      <w:i/>
    </w:rPr>
  </w:style>
  <w:style w:type="paragraph" w:customStyle="1" w:styleId="PlaceAndDate">
    <w:name w:val="PlaceAndDate"/>
    <w:basedOn w:val="Session"/>
    <w:semiHidden/>
    <w:rsid w:val="00013D33"/>
  </w:style>
  <w:style w:type="paragraph" w:styleId="EndnoteText">
    <w:name w:val="endnote text"/>
    <w:basedOn w:val="Normal"/>
    <w:semiHidden/>
    <w:rsid w:val="00013D33"/>
  </w:style>
  <w:style w:type="character" w:styleId="EndnoteReference">
    <w:name w:val="endnote reference"/>
    <w:basedOn w:val="DefaultParagraphFont"/>
    <w:semiHidden/>
    <w:rsid w:val="00013D33"/>
    <w:rPr>
      <w:vertAlign w:val="superscript"/>
    </w:rPr>
  </w:style>
  <w:style w:type="paragraph" w:customStyle="1" w:styleId="SessionMeetingPlace">
    <w:name w:val="Session_MeetingPlace"/>
    <w:basedOn w:val="Normal"/>
    <w:semiHidden/>
    <w:rsid w:val="00013D33"/>
    <w:pPr>
      <w:spacing w:before="480"/>
      <w:jc w:val="center"/>
    </w:pPr>
    <w:rPr>
      <w:b/>
      <w:bCs/>
      <w:kern w:val="28"/>
      <w:sz w:val="24"/>
    </w:rPr>
  </w:style>
  <w:style w:type="paragraph" w:customStyle="1" w:styleId="Original">
    <w:name w:val="Original"/>
    <w:basedOn w:val="Normal"/>
    <w:semiHidden/>
    <w:rsid w:val="00013D33"/>
    <w:pPr>
      <w:spacing w:before="60"/>
      <w:ind w:left="1276"/>
    </w:pPr>
    <w:rPr>
      <w:b/>
      <w:sz w:val="22"/>
    </w:rPr>
  </w:style>
  <w:style w:type="paragraph" w:styleId="Date">
    <w:name w:val="Date"/>
    <w:basedOn w:val="Normal"/>
    <w:semiHidden/>
    <w:rsid w:val="00013D33"/>
    <w:pPr>
      <w:spacing w:line="340" w:lineRule="exact"/>
      <w:ind w:left="1276"/>
    </w:pPr>
    <w:rPr>
      <w:b/>
      <w:sz w:val="22"/>
    </w:rPr>
  </w:style>
  <w:style w:type="paragraph" w:customStyle="1" w:styleId="Code">
    <w:name w:val="Code"/>
    <w:basedOn w:val="Normal"/>
    <w:link w:val="CodeChar"/>
    <w:semiHidden/>
    <w:rsid w:val="00013D33"/>
    <w:pPr>
      <w:spacing w:line="340" w:lineRule="atLeast"/>
      <w:ind w:left="1276"/>
    </w:pPr>
    <w:rPr>
      <w:b/>
      <w:bCs/>
      <w:spacing w:val="10"/>
    </w:rPr>
  </w:style>
  <w:style w:type="paragraph" w:customStyle="1" w:styleId="Country">
    <w:name w:val="Country"/>
    <w:basedOn w:val="Normal"/>
    <w:semiHidden/>
    <w:rsid w:val="00013D33"/>
    <w:pPr>
      <w:spacing w:before="60" w:after="480"/>
      <w:jc w:val="center"/>
    </w:pPr>
  </w:style>
  <w:style w:type="paragraph" w:customStyle="1" w:styleId="Lettrine">
    <w:name w:val="Lettrine"/>
    <w:basedOn w:val="Normal"/>
    <w:rsid w:val="00013D33"/>
    <w:pPr>
      <w:spacing w:after="120" w:line="340" w:lineRule="atLeast"/>
      <w:jc w:val="right"/>
    </w:pPr>
    <w:rPr>
      <w:b/>
      <w:bCs/>
      <w:sz w:val="56"/>
    </w:rPr>
  </w:style>
  <w:style w:type="paragraph" w:customStyle="1" w:styleId="LogoUPOV">
    <w:name w:val="LogoUPOV"/>
    <w:basedOn w:val="Normal"/>
    <w:rsid w:val="00013D33"/>
    <w:pPr>
      <w:spacing w:before="720"/>
      <w:jc w:val="center"/>
    </w:pPr>
  </w:style>
  <w:style w:type="paragraph" w:customStyle="1" w:styleId="Sessiontc">
    <w:name w:val="Session_tc"/>
    <w:basedOn w:val="StyleSessionAllcaps"/>
    <w:rsid w:val="00013D33"/>
    <w:pPr>
      <w:spacing w:before="240"/>
    </w:pPr>
  </w:style>
  <w:style w:type="paragraph" w:customStyle="1" w:styleId="TitreUpov">
    <w:name w:val="TitreUpov"/>
    <w:basedOn w:val="Normal"/>
    <w:semiHidden/>
    <w:rsid w:val="00013D33"/>
    <w:pPr>
      <w:spacing w:before="60"/>
      <w:jc w:val="center"/>
    </w:pPr>
    <w:rPr>
      <w:b/>
      <w:sz w:val="24"/>
    </w:rPr>
  </w:style>
  <w:style w:type="paragraph" w:customStyle="1" w:styleId="StyleSessionAllcaps">
    <w:name w:val="Style Session + All caps"/>
    <w:basedOn w:val="Session"/>
    <w:semiHidden/>
    <w:rsid w:val="00013D33"/>
    <w:pPr>
      <w:spacing w:before="480"/>
    </w:pPr>
    <w:rPr>
      <w:bCs/>
      <w:caps/>
      <w:kern w:val="28"/>
      <w:sz w:val="24"/>
    </w:rPr>
  </w:style>
  <w:style w:type="paragraph" w:customStyle="1" w:styleId="plcountry">
    <w:name w:val="plcountry"/>
    <w:basedOn w:val="Normal"/>
    <w:rsid w:val="00013D33"/>
    <w:pPr>
      <w:keepNext/>
      <w:keepLines/>
      <w:spacing w:before="180" w:after="120"/>
      <w:jc w:val="left"/>
    </w:pPr>
    <w:rPr>
      <w:caps/>
      <w:noProof/>
      <w:snapToGrid w:val="0"/>
      <w:u w:val="single"/>
    </w:rPr>
  </w:style>
  <w:style w:type="paragraph" w:customStyle="1" w:styleId="pldetails">
    <w:name w:val="pldetails"/>
    <w:basedOn w:val="Normal"/>
    <w:rsid w:val="00013D33"/>
    <w:pPr>
      <w:keepLines/>
      <w:spacing w:before="60" w:after="60"/>
      <w:jc w:val="left"/>
    </w:pPr>
    <w:rPr>
      <w:noProof/>
      <w:snapToGrid w:val="0"/>
    </w:rPr>
  </w:style>
  <w:style w:type="paragraph" w:customStyle="1" w:styleId="plheading">
    <w:name w:val="plheading"/>
    <w:basedOn w:val="Normal"/>
    <w:rsid w:val="00013D33"/>
    <w:pPr>
      <w:keepNext/>
      <w:spacing w:before="480" w:after="120"/>
      <w:jc w:val="center"/>
    </w:pPr>
    <w:rPr>
      <w:caps/>
      <w:snapToGrid w:val="0"/>
      <w:u w:val="single"/>
    </w:rPr>
  </w:style>
  <w:style w:type="paragraph" w:customStyle="1" w:styleId="Sessiontcplacedate">
    <w:name w:val="Session_tc_place_date"/>
    <w:basedOn w:val="SessionMeetingPlace"/>
    <w:rsid w:val="00013D33"/>
    <w:pPr>
      <w:spacing w:before="240"/>
    </w:pPr>
  </w:style>
  <w:style w:type="paragraph" w:customStyle="1" w:styleId="Titleofdoc0">
    <w:name w:val="Title_of_doc"/>
    <w:basedOn w:val="Normal"/>
    <w:rsid w:val="00013D33"/>
    <w:pPr>
      <w:spacing w:before="600"/>
      <w:jc w:val="center"/>
    </w:pPr>
    <w:rPr>
      <w:caps/>
    </w:rPr>
  </w:style>
  <w:style w:type="paragraph" w:customStyle="1" w:styleId="preparedby1">
    <w:name w:val="prepared_by"/>
    <w:basedOn w:val="Normal"/>
    <w:semiHidden/>
    <w:rsid w:val="00013D33"/>
    <w:pPr>
      <w:spacing w:before="240" w:after="600"/>
      <w:jc w:val="center"/>
    </w:pPr>
    <w:rPr>
      <w:i/>
    </w:rPr>
  </w:style>
  <w:style w:type="character" w:customStyle="1" w:styleId="CodeChar">
    <w:name w:val="Code Char"/>
    <w:basedOn w:val="DefaultParagraphFont"/>
    <w:link w:val="Code"/>
    <w:semiHidden/>
    <w:rsid w:val="00013D33"/>
    <w:rPr>
      <w:rFonts w:ascii="Arial" w:hAnsi="Arial"/>
      <w:b/>
      <w:bCs/>
      <w:spacing w:val="10"/>
    </w:rPr>
  </w:style>
  <w:style w:type="paragraph" w:customStyle="1" w:styleId="endofdoc">
    <w:name w:val="end_of_doc"/>
    <w:autoRedefine/>
    <w:rsid w:val="00013D33"/>
    <w:pPr>
      <w:spacing w:before="480"/>
      <w:ind w:left="567" w:hanging="567"/>
      <w:jc w:val="right"/>
    </w:pPr>
    <w:rPr>
      <w:rFonts w:ascii="Arial" w:hAnsi="Arial"/>
    </w:rPr>
  </w:style>
  <w:style w:type="character" w:customStyle="1" w:styleId="DocoriginalChar">
    <w:name w:val="Doc_original Char"/>
    <w:basedOn w:val="DefaultParagraphFont"/>
    <w:link w:val="Docoriginal"/>
    <w:rsid w:val="00013D33"/>
    <w:rPr>
      <w:rFonts w:ascii="Arial" w:hAnsi="Arial"/>
      <w:b/>
      <w:bCs/>
      <w:spacing w:val="10"/>
    </w:rPr>
  </w:style>
  <w:style w:type="character" w:customStyle="1" w:styleId="StyleDocoriginalNotBoldChar">
    <w:name w:val="Style Doc_original + Not Bold Char"/>
    <w:basedOn w:val="DocoriginalChar"/>
    <w:link w:val="StyleDocoriginalNotBold"/>
    <w:rsid w:val="00013D33"/>
    <w:rPr>
      <w:rFonts w:ascii="Arial" w:hAnsi="Arial"/>
      <w:b/>
      <w:bCs/>
      <w:spacing w:val="10"/>
    </w:rPr>
  </w:style>
  <w:style w:type="paragraph" w:customStyle="1" w:styleId="StyleDocnumber">
    <w:name w:val="Style Doc_number"/>
    <w:basedOn w:val="Docoriginal"/>
    <w:rsid w:val="00013D33"/>
    <w:pPr>
      <w:ind w:left="1589"/>
    </w:pPr>
  </w:style>
  <w:style w:type="paragraph" w:customStyle="1" w:styleId="StyleDocoriginal">
    <w:name w:val="Style Doc_original"/>
    <w:basedOn w:val="Docoriginal"/>
    <w:link w:val="StyleDocoriginalChar"/>
    <w:rsid w:val="00013D33"/>
  </w:style>
  <w:style w:type="character" w:customStyle="1" w:styleId="StyleDocoriginalChar">
    <w:name w:val="Style Doc_original Char"/>
    <w:basedOn w:val="DocoriginalChar"/>
    <w:link w:val="StyleDocoriginal"/>
    <w:rsid w:val="00013D3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13D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13D33"/>
    <w:rPr>
      <w:rFonts w:ascii="Arial" w:hAnsi="Arial"/>
      <w:b w:val="0"/>
      <w:bCs w:val="0"/>
      <w:spacing w:val="10"/>
    </w:rPr>
  </w:style>
  <w:style w:type="character" w:customStyle="1" w:styleId="StyleDocoriginalNotBold1">
    <w:name w:val="Style Doc_original + Not Bold1"/>
    <w:basedOn w:val="DefaultParagraphFont"/>
    <w:rsid w:val="00013D33"/>
    <w:rPr>
      <w:rFonts w:ascii="Arial" w:hAnsi="Arial"/>
      <w:b/>
      <w:bCs/>
      <w:spacing w:val="10"/>
      <w:lang w:val="en-US" w:eastAsia="en-US" w:bidi="ar-SA"/>
    </w:rPr>
  </w:style>
  <w:style w:type="character" w:customStyle="1" w:styleId="StyleDoclangBold">
    <w:name w:val="Style Doc_lang + Bold"/>
    <w:basedOn w:val="Doclang"/>
    <w:rsid w:val="00013D33"/>
    <w:rPr>
      <w:rFonts w:ascii="Arial" w:hAnsi="Arial"/>
      <w:b/>
      <w:bCs/>
      <w:sz w:val="20"/>
      <w:lang w:val="en-US"/>
    </w:rPr>
  </w:style>
  <w:style w:type="paragraph" w:styleId="TOC2">
    <w:name w:val="toc 2"/>
    <w:next w:val="Normal"/>
    <w:autoRedefine/>
    <w:uiPriority w:val="39"/>
    <w:rsid w:val="004611ED"/>
    <w:pPr>
      <w:tabs>
        <w:tab w:val="right" w:leader="dot" w:pos="9639"/>
      </w:tabs>
      <w:spacing w:before="120" w:after="60"/>
      <w:ind w:left="567" w:right="851" w:hanging="283"/>
      <w:contextualSpacing/>
    </w:pPr>
    <w:rPr>
      <w:rFonts w:ascii="Arial" w:hAnsi="Arial"/>
      <w:noProof/>
    </w:rPr>
  </w:style>
  <w:style w:type="paragraph" w:styleId="TOC3">
    <w:name w:val="toc 3"/>
    <w:next w:val="Normal"/>
    <w:autoRedefine/>
    <w:uiPriority w:val="39"/>
    <w:rsid w:val="00013D3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013D33"/>
    <w:rPr>
      <w:rFonts w:ascii="Arial" w:hAnsi="Arial"/>
      <w:color w:val="0000FF"/>
      <w:u w:val="single"/>
    </w:rPr>
  </w:style>
  <w:style w:type="paragraph" w:styleId="TOC4">
    <w:name w:val="toc 4"/>
    <w:next w:val="Normal"/>
    <w:autoRedefine/>
    <w:semiHidden/>
    <w:rsid w:val="00013D3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13D33"/>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013D33"/>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13D33"/>
    <w:rPr>
      <w:rFonts w:ascii="Tahoma" w:hAnsi="Tahoma" w:cs="Tahoma"/>
      <w:sz w:val="16"/>
      <w:szCs w:val="16"/>
    </w:rPr>
  </w:style>
  <w:style w:type="character" w:customStyle="1" w:styleId="BalloonTextChar">
    <w:name w:val="Balloon Text Char"/>
    <w:basedOn w:val="DefaultParagraphFont"/>
    <w:link w:val="BalloonText"/>
    <w:rsid w:val="00013D33"/>
    <w:rPr>
      <w:rFonts w:ascii="Tahoma" w:hAnsi="Tahoma" w:cs="Tahoma"/>
      <w:sz w:val="16"/>
      <w:szCs w:val="16"/>
    </w:rPr>
  </w:style>
  <w:style w:type="paragraph" w:styleId="ListParagraph">
    <w:name w:val="List Paragraph"/>
    <w:basedOn w:val="Normal"/>
    <w:uiPriority w:val="34"/>
    <w:qFormat/>
    <w:rsid w:val="00013D33"/>
    <w:pPr>
      <w:ind w:left="567"/>
      <w:jc w:val="left"/>
    </w:pPr>
    <w:rPr>
      <w:rFonts w:cs="Arial"/>
      <w:sz w:val="22"/>
    </w:rPr>
  </w:style>
  <w:style w:type="paragraph" w:styleId="Salutation">
    <w:name w:val="Salutation"/>
    <w:basedOn w:val="Normal"/>
    <w:next w:val="Normal"/>
    <w:link w:val="SalutationChar"/>
    <w:rsid w:val="00013D33"/>
    <w:pPr>
      <w:jc w:val="left"/>
    </w:pPr>
    <w:rPr>
      <w:rFonts w:cs="Arial"/>
      <w:sz w:val="22"/>
    </w:rPr>
  </w:style>
  <w:style w:type="character" w:customStyle="1" w:styleId="SalutationChar">
    <w:name w:val="Salutation Char"/>
    <w:basedOn w:val="DefaultParagraphFont"/>
    <w:link w:val="Salutation"/>
    <w:rsid w:val="00013D33"/>
    <w:rPr>
      <w:rFonts w:ascii="Arial" w:hAnsi="Arial" w:cs="Arial"/>
      <w:sz w:val="22"/>
    </w:rPr>
  </w:style>
  <w:style w:type="paragraph" w:styleId="Caption">
    <w:name w:val="caption"/>
    <w:basedOn w:val="Normal"/>
    <w:next w:val="Normal"/>
    <w:qFormat/>
    <w:rsid w:val="00013D33"/>
    <w:pPr>
      <w:jc w:val="left"/>
    </w:pPr>
    <w:rPr>
      <w:rFonts w:cs="Arial"/>
      <w:b/>
      <w:bCs/>
      <w:sz w:val="18"/>
    </w:rPr>
  </w:style>
  <w:style w:type="paragraph" w:styleId="CommentText">
    <w:name w:val="annotation text"/>
    <w:basedOn w:val="Normal"/>
    <w:link w:val="CommentTextChar"/>
    <w:rsid w:val="00013D33"/>
    <w:pPr>
      <w:jc w:val="left"/>
    </w:pPr>
    <w:rPr>
      <w:rFonts w:cs="Arial"/>
      <w:sz w:val="18"/>
    </w:rPr>
  </w:style>
  <w:style w:type="character" w:customStyle="1" w:styleId="CommentTextChar">
    <w:name w:val="Comment Text Char"/>
    <w:basedOn w:val="DefaultParagraphFont"/>
    <w:link w:val="CommentText"/>
    <w:rsid w:val="00013D33"/>
    <w:rPr>
      <w:rFonts w:ascii="Arial" w:hAnsi="Arial" w:cs="Arial"/>
      <w:sz w:val="18"/>
    </w:rPr>
  </w:style>
  <w:style w:type="paragraph" w:customStyle="1" w:styleId="ONUMFS">
    <w:name w:val="ONUM FS"/>
    <w:basedOn w:val="BodyText"/>
    <w:rsid w:val="00013D33"/>
    <w:pPr>
      <w:numPr>
        <w:numId w:val="8"/>
      </w:numPr>
      <w:spacing w:after="220"/>
      <w:jc w:val="left"/>
    </w:pPr>
    <w:rPr>
      <w:rFonts w:cs="Arial"/>
      <w:sz w:val="22"/>
    </w:rPr>
  </w:style>
  <w:style w:type="paragraph" w:customStyle="1" w:styleId="ONUME">
    <w:name w:val="ONUM E"/>
    <w:basedOn w:val="BodyText"/>
    <w:rsid w:val="00013D33"/>
    <w:pPr>
      <w:numPr>
        <w:numId w:val="7"/>
      </w:numPr>
      <w:spacing w:after="220"/>
      <w:jc w:val="left"/>
    </w:pPr>
    <w:rPr>
      <w:rFonts w:cs="Arial"/>
      <w:sz w:val="22"/>
    </w:rPr>
  </w:style>
  <w:style w:type="paragraph" w:styleId="ListNumber">
    <w:name w:val="List Number"/>
    <w:basedOn w:val="Normal"/>
    <w:rsid w:val="00013D33"/>
    <w:pPr>
      <w:numPr>
        <w:numId w:val="5"/>
      </w:numPr>
      <w:jc w:val="left"/>
    </w:pPr>
    <w:rPr>
      <w:rFonts w:cs="Arial"/>
      <w:sz w:val="22"/>
    </w:rPr>
  </w:style>
  <w:style w:type="paragraph" w:customStyle="1" w:styleId="Style3">
    <w:name w:val="Style3"/>
    <w:basedOn w:val="Normal"/>
    <w:link w:val="Style3Char"/>
    <w:rsid w:val="00013D33"/>
    <w:pPr>
      <w:spacing w:after="120"/>
    </w:pPr>
    <w:rPr>
      <w:sz w:val="22"/>
    </w:rPr>
  </w:style>
  <w:style w:type="character" w:customStyle="1" w:styleId="Style3Char">
    <w:name w:val="Style3 Char"/>
    <w:link w:val="Style3"/>
    <w:rsid w:val="00013D33"/>
    <w:rPr>
      <w:rFonts w:ascii="Arial" w:hAnsi="Arial"/>
      <w:sz w:val="22"/>
    </w:rPr>
  </w:style>
  <w:style w:type="paragraph" w:customStyle="1" w:styleId="Style3Bold">
    <w:name w:val="Style3 + Bold"/>
    <w:basedOn w:val="Style3"/>
    <w:rsid w:val="00013D33"/>
    <w:rPr>
      <w:b/>
      <w:bCs/>
    </w:rPr>
  </w:style>
  <w:style w:type="character" w:styleId="SubtleEmphasis">
    <w:name w:val="Subtle Emphasis"/>
    <w:qFormat/>
    <w:rsid w:val="00013D33"/>
    <w:rPr>
      <w:i/>
    </w:rPr>
  </w:style>
  <w:style w:type="paragraph" w:customStyle="1" w:styleId="Marge">
    <w:name w:val="Marge"/>
    <w:basedOn w:val="Normal"/>
    <w:rsid w:val="00013D33"/>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13D33"/>
    <w:pPr>
      <w:spacing w:after="120"/>
    </w:pPr>
    <w:rPr>
      <w:sz w:val="22"/>
    </w:rPr>
  </w:style>
  <w:style w:type="character" w:customStyle="1" w:styleId="StyletexteChar">
    <w:name w:val="Style texte Char"/>
    <w:link w:val="Styletexte"/>
    <w:rsid w:val="00013D33"/>
    <w:rPr>
      <w:rFonts w:ascii="Arial" w:hAnsi="Arial"/>
      <w:sz w:val="22"/>
    </w:rPr>
  </w:style>
  <w:style w:type="paragraph" w:customStyle="1" w:styleId="STYLEDUTEXTE">
    <w:name w:val="STYLE DU TEXTE"/>
    <w:basedOn w:val="Styletexte"/>
    <w:link w:val="STYLEDUTEXTEChar"/>
    <w:rsid w:val="00013D33"/>
    <w:pPr>
      <w:spacing w:after="0"/>
    </w:pPr>
  </w:style>
  <w:style w:type="character" w:customStyle="1" w:styleId="STYLEDUTEXTEChar">
    <w:name w:val="STYLE DU TEXTE Char"/>
    <w:basedOn w:val="StyletexteChar"/>
    <w:link w:val="STYLEDUTEXTE"/>
    <w:rsid w:val="00013D33"/>
    <w:rPr>
      <w:rFonts w:ascii="Arial" w:hAnsi="Arial"/>
      <w:sz w:val="22"/>
    </w:rPr>
  </w:style>
  <w:style w:type="paragraph" w:customStyle="1" w:styleId="Numberedparagraph">
    <w:name w:val="Numbered_paragraph"/>
    <w:basedOn w:val="Normal"/>
    <w:qFormat/>
    <w:rsid w:val="00013D33"/>
    <w:pPr>
      <w:numPr>
        <w:numId w:val="6"/>
      </w:numPr>
    </w:pPr>
  </w:style>
  <w:style w:type="paragraph" w:customStyle="1" w:styleId="Style1">
    <w:name w:val="Style1"/>
    <w:basedOn w:val="Normal"/>
    <w:link w:val="Style1Char"/>
    <w:rsid w:val="00013D33"/>
    <w:pPr>
      <w:tabs>
        <w:tab w:val="left" w:pos="8640"/>
      </w:tabs>
      <w:jc w:val="left"/>
    </w:pPr>
    <w:rPr>
      <w:rFonts w:cs="Arial"/>
      <w:b/>
      <w:color w:val="333399"/>
      <w:sz w:val="52"/>
      <w:szCs w:val="52"/>
    </w:rPr>
  </w:style>
  <w:style w:type="character" w:customStyle="1" w:styleId="Style1Char">
    <w:name w:val="Style1 Char"/>
    <w:link w:val="Style1"/>
    <w:rsid w:val="00013D33"/>
    <w:rPr>
      <w:rFonts w:ascii="Arial" w:hAnsi="Arial" w:cs="Arial"/>
      <w:b/>
      <w:color w:val="333399"/>
      <w:sz w:val="52"/>
      <w:szCs w:val="52"/>
    </w:rPr>
  </w:style>
  <w:style w:type="paragraph" w:customStyle="1" w:styleId="numerotationpagedegarde">
    <w:name w:val="numerotation page de garde"/>
    <w:basedOn w:val="ListParagraph"/>
    <w:qFormat/>
    <w:rsid w:val="00013D33"/>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13D33"/>
    <w:pPr>
      <w:numPr>
        <w:numId w:val="9"/>
      </w:numPr>
    </w:pPr>
  </w:style>
  <w:style w:type="character" w:customStyle="1" w:styleId="HeaderChar">
    <w:name w:val="Header Char"/>
    <w:basedOn w:val="DefaultParagraphFont"/>
    <w:link w:val="Header"/>
    <w:uiPriority w:val="99"/>
    <w:rsid w:val="00013D33"/>
    <w:rPr>
      <w:rFonts w:ascii="Arial" w:hAnsi="Arial"/>
      <w:lang w:val="fr-FR"/>
    </w:rPr>
  </w:style>
  <w:style w:type="character" w:styleId="BookTitle">
    <w:name w:val="Book Title"/>
    <w:basedOn w:val="DefaultParagraphFont"/>
    <w:uiPriority w:val="33"/>
    <w:qFormat/>
    <w:rsid w:val="00013D33"/>
    <w:rPr>
      <w:b/>
      <w:bCs/>
      <w:smallCaps/>
      <w:spacing w:val="5"/>
    </w:rPr>
  </w:style>
  <w:style w:type="character" w:customStyle="1" w:styleId="FooterChar">
    <w:name w:val="Footer Char"/>
    <w:aliases w:val="doc_path_name Char"/>
    <w:basedOn w:val="DefaultParagraphFont"/>
    <w:link w:val="Footer"/>
    <w:uiPriority w:val="99"/>
    <w:rsid w:val="00013D33"/>
    <w:rPr>
      <w:rFonts w:ascii="Arial" w:hAnsi="Arial"/>
      <w:sz w:val="14"/>
    </w:rPr>
  </w:style>
  <w:style w:type="paragraph" w:customStyle="1" w:styleId="Default">
    <w:name w:val="Default"/>
    <w:rsid w:val="00013D33"/>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DA0216"/>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3329">
      <w:bodyDiv w:val="1"/>
      <w:marLeft w:val="0"/>
      <w:marRight w:val="0"/>
      <w:marTop w:val="0"/>
      <w:marBottom w:val="0"/>
      <w:divBdr>
        <w:top w:val="none" w:sz="0" w:space="0" w:color="auto"/>
        <w:left w:val="none" w:sz="0" w:space="0" w:color="auto"/>
        <w:bottom w:val="none" w:sz="0" w:space="0" w:color="auto"/>
        <w:right w:val="none" w:sz="0" w:space="0" w:color="auto"/>
      </w:divBdr>
    </w:div>
    <w:div w:id="931813416">
      <w:bodyDiv w:val="1"/>
      <w:marLeft w:val="0"/>
      <w:marRight w:val="0"/>
      <w:marTop w:val="0"/>
      <w:marBottom w:val="0"/>
      <w:divBdr>
        <w:top w:val="none" w:sz="0" w:space="0" w:color="auto"/>
        <w:left w:val="none" w:sz="0" w:space="0" w:color="auto"/>
        <w:bottom w:val="none" w:sz="0" w:space="0" w:color="auto"/>
        <w:right w:val="none" w:sz="0" w:space="0" w:color="auto"/>
      </w:divBdr>
    </w:div>
    <w:div w:id="103489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www.unjspf.org" TargetMode="External"/><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D9FF-E0EC-49FB-940D-DD250E3C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341</TotalTime>
  <Pages>32</Pages>
  <Words>7813</Words>
  <Characters>59311</Characters>
  <Application>Microsoft Office Word</Application>
  <DocSecurity>0</DocSecurity>
  <Lines>494</Lines>
  <Paragraphs>133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40</vt:i4>
      </vt:variant>
    </vt:vector>
  </HeadingPairs>
  <TitlesOfParts>
    <vt:vector size="42" baseType="lpstr">
      <vt:lpstr>C/49/12</vt:lpstr>
      <vt:lpstr>C/49/12</vt:lpstr>
      <vt:lpstr>EINLEITUNG</vt:lpstr>
      <vt:lpstr>ERGEBNIS DES RECHNUNGSJAHRES</vt:lpstr>
      <vt:lpstr>    ERSTELLUNG DES JAHRESABSCHLUSSES GEMÄSS IPSAS</vt:lpstr>
      <vt:lpstr>    ERFOLGSRECHNUNG</vt:lpstr>
      <vt:lpstr>    FINANZLAGE</vt:lpstr>
      <vt:lpstr>    HAUSHALTSERGEBNIS</vt:lpstr>
      <vt:lpstr>DARSTELLUNG i:  DARSTELLUNG DER FINANZLAGE</vt:lpstr>
      <vt:lpstr>DARSTELLUNG ii:  DARSTELLUNG DER ERFOLGSRECHNUNG</vt:lpstr>
      <vt:lpstr/>
      <vt:lpstr>DARSTELLUNG iii:  DarstellunG der ENTWICKLUNGEN DES nETTOVERMÖGENS</vt:lpstr>
      <vt:lpstr/>
      <vt:lpstr>DARSTELLUNG iV:  DArstellung der KAPITALFLUSSRECHNUNG</vt:lpstr>
      <vt:lpstr>Darstellung V:  Gegenüberstellung der im Haushalt veranschlagten und deR tatsäc</vt:lpstr>
      <vt:lpstr/>
      <vt:lpstr/>
      <vt:lpstr/>
      <vt:lpstr/>
      <vt:lpstr>Anmerkungen zum Jahresabschluss</vt:lpstr>
      <vt:lpstr>    Anmerkung 1:	Ziele, Führung der Organisation und Haushaltsplan der UPOV</vt:lpstr>
      <vt:lpstr>    Anmerkung 2:	Wichtige Rechnungslegungsgrundsätze</vt:lpstr>
      <vt:lpstr>    Anmerkung 3:	Zahlungsmittelbestand</vt:lpstr>
      <vt:lpstr>    Anmerkung 4:	Forderungen</vt:lpstr>
      <vt:lpstr>    Anmerkung 5:	Betriebsausstattung</vt:lpstr>
      <vt:lpstr>    </vt:lpstr>
      <vt:lpstr>    </vt:lpstr>
      <vt:lpstr>    </vt:lpstr>
      <vt:lpstr>    </vt:lpstr>
      <vt:lpstr>    </vt:lpstr>
      <vt:lpstr>    </vt:lpstr>
      <vt:lpstr>    Anmerkung 6:	Leistungen für Bedienstete</vt:lpstr>
      <vt:lpstr>    Anmerkung 7:	Im Voraus entrichtete Beiträge</vt:lpstr>
      <vt:lpstr>    Anmerkung 8:	Andere kurzfristige Verbindlichkeiten</vt:lpstr>
      <vt:lpstr>    Anmerkung 9:	Transaktionen mit nahe stehenden Personen und Einheiten</vt:lpstr>
      <vt:lpstr>    Anmerkung 10:		Reserve- und Betriebsmittelfonds</vt:lpstr>
      <vt:lpstr>    Anmerkung 11:	Gegenüberstellung von budgetärem Vergleich (Darstellung V) und Erf</vt:lpstr>
      <vt:lpstr>    Anmerkung 12:	Einnahmen</vt:lpstr>
      <vt:lpstr>    Anmerkung 13:	Ausgaben</vt:lpstr>
      <vt:lpstr>    Anmerkung 14:	Finanzinstrumente</vt:lpstr>
      <vt:lpstr>    Anmerkung 15:	Ereignisse nach dem Bilanzstichtag</vt:lpstr>
      <vt:lpstr>    Anmerkung 16:	Segmentberichterstattung</vt:lpstr>
    </vt:vector>
  </TitlesOfParts>
  <Company>UPOV</Company>
  <LinksUpToDate>false</LinksUpToDate>
  <CharactersWithSpaces>66991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C/49/12</dc:title>
  <dc:creator>Sonja Hirsch</dc:creator>
  <cp:lastModifiedBy>SANCHEZ-VIZCAINO GOMEZ Rosa Maria</cp:lastModifiedBy>
  <cp:revision>23</cp:revision>
  <cp:lastPrinted>2015-08-21T08:57:00Z</cp:lastPrinted>
  <dcterms:created xsi:type="dcterms:W3CDTF">2015-07-31T08:47:00Z</dcterms:created>
  <dcterms:modified xsi:type="dcterms:W3CDTF">2015-08-21T08:57:00Z</dcterms:modified>
</cp:coreProperties>
</file>