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F046AC">
        <w:trPr>
          <w:trHeight w:val="1760"/>
        </w:trPr>
        <w:tc>
          <w:tcPr>
            <w:tcW w:w="3993" w:type="dxa"/>
          </w:tcPr>
          <w:p w:rsidR="0067078A" w:rsidRPr="005D2FEA" w:rsidRDefault="0067078A" w:rsidP="00F046AC">
            <w:bookmarkStart w:id="0" w:name="TitleOfDoc"/>
            <w:bookmarkEnd w:id="0"/>
          </w:p>
        </w:tc>
        <w:tc>
          <w:tcPr>
            <w:tcW w:w="1549" w:type="dxa"/>
            <w:vAlign w:val="center"/>
          </w:tcPr>
          <w:p w:rsidR="0067078A" w:rsidRPr="005D2FEA" w:rsidRDefault="0067078A" w:rsidP="00F046AC">
            <w:pPr>
              <w:pStyle w:val="LogoUPOV"/>
            </w:pPr>
            <w:r w:rsidRPr="005D2FEA">
              <w:rPr>
                <w:noProof/>
                <w:lang w:val="en-US" w:eastAsia="en-US" w:bidi="ar-SA"/>
              </w:rPr>
              <w:drawing>
                <wp:inline distT="0" distB="0" distL="0" distR="0" wp14:anchorId="240415E7" wp14:editId="4BC90CD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5D2FEA" w:rsidRDefault="0067078A" w:rsidP="00F046AC">
            <w:pPr>
              <w:pStyle w:val="Lettrine"/>
            </w:pPr>
            <w:r w:rsidRPr="005D2FEA">
              <w:t>G</w:t>
            </w:r>
          </w:p>
          <w:p w:rsidR="0067078A" w:rsidRPr="005D2FEA" w:rsidRDefault="0067078A" w:rsidP="00F046AC">
            <w:pPr>
              <w:pStyle w:val="Docoriginal"/>
            </w:pPr>
            <w:r w:rsidRPr="005D2FEA">
              <w:t>C/48/</w:t>
            </w:r>
            <w:bookmarkStart w:id="1" w:name="Code"/>
            <w:bookmarkEnd w:id="1"/>
            <w:r w:rsidRPr="005D2FEA">
              <w:t>10</w:t>
            </w:r>
          </w:p>
          <w:p w:rsidR="0067078A" w:rsidRPr="005D2FEA" w:rsidRDefault="0067078A" w:rsidP="00F046AC">
            <w:pPr>
              <w:pStyle w:val="Docoriginal"/>
              <w:rPr>
                <w:b w:val="0"/>
                <w:spacing w:val="0"/>
              </w:rPr>
            </w:pPr>
            <w:r w:rsidRPr="005D2FEA">
              <w:rPr>
                <w:rStyle w:val="StyleDoclangBold"/>
                <w:b/>
                <w:spacing w:val="0"/>
              </w:rPr>
              <w:t>ORIGINAL:</w:t>
            </w:r>
            <w:r w:rsidRPr="005D2FEA">
              <w:rPr>
                <w:rStyle w:val="StyleDocoriginalNotBold1"/>
                <w:spacing w:val="0"/>
              </w:rPr>
              <w:t xml:space="preserve"> </w:t>
            </w:r>
            <w:bookmarkStart w:id="2" w:name="Original"/>
            <w:bookmarkEnd w:id="2"/>
            <w:r w:rsidRPr="005D2FEA">
              <w:rPr>
                <w:b w:val="0"/>
                <w:spacing w:val="0"/>
              </w:rPr>
              <w:t>englisch</w:t>
            </w:r>
          </w:p>
          <w:p w:rsidR="0067078A" w:rsidRPr="005D2FEA" w:rsidRDefault="0067078A" w:rsidP="00F046AC">
            <w:pPr>
              <w:pStyle w:val="Docoriginal"/>
            </w:pPr>
            <w:r w:rsidRPr="005D2FEA">
              <w:t xml:space="preserve">DATUM: </w:t>
            </w:r>
            <w:bookmarkStart w:id="3" w:name="Date"/>
            <w:bookmarkEnd w:id="3"/>
            <w:r w:rsidR="005D2FEA" w:rsidRPr="005D2FEA">
              <w:rPr>
                <w:b w:val="0"/>
                <w:spacing w:val="0"/>
              </w:rPr>
              <w:t>28</w:t>
            </w:r>
            <w:r w:rsidRPr="005D2FEA">
              <w:rPr>
                <w:b w:val="0"/>
                <w:spacing w:val="0"/>
              </w:rPr>
              <w:t>. Juli 2014</w:t>
            </w:r>
          </w:p>
        </w:tc>
      </w:tr>
      <w:tr w:rsidR="0067078A" w:rsidRPr="00C5280D" w:rsidTr="00F046AC">
        <w:tc>
          <w:tcPr>
            <w:tcW w:w="9534" w:type="dxa"/>
            <w:gridSpan w:val="3"/>
          </w:tcPr>
          <w:p w:rsidR="0067078A" w:rsidRPr="00C5280D" w:rsidRDefault="0067078A" w:rsidP="00F046AC">
            <w:pPr>
              <w:pStyle w:val="upove"/>
              <w:rPr>
                <w:sz w:val="28"/>
              </w:rPr>
            </w:pPr>
            <w:r>
              <w:t xml:space="preserve">INTERNATIONALER VERBAND ZUM SCHUTZ VON PFLANZENZÜCHTUNGEN </w:t>
            </w:r>
          </w:p>
        </w:tc>
      </w:tr>
      <w:tr w:rsidR="0067078A" w:rsidRPr="00C5280D" w:rsidTr="00F046AC">
        <w:tc>
          <w:tcPr>
            <w:tcW w:w="9534" w:type="dxa"/>
            <w:gridSpan w:val="3"/>
          </w:tcPr>
          <w:p w:rsidR="0067078A" w:rsidRPr="00C5280D" w:rsidRDefault="0067078A" w:rsidP="00F046AC">
            <w:pPr>
              <w:pStyle w:val="Country"/>
            </w:pPr>
            <w:r>
              <w:t>Genf</w:t>
            </w:r>
          </w:p>
        </w:tc>
      </w:tr>
    </w:tbl>
    <w:p w:rsidR="0067078A" w:rsidRPr="00C5280D" w:rsidRDefault="0067078A" w:rsidP="0067078A">
      <w:pPr>
        <w:pStyle w:val="Sessiontc"/>
      </w:pPr>
      <w:r>
        <w:t>DER RAT</w:t>
      </w:r>
    </w:p>
    <w:p w:rsidR="0067078A" w:rsidRPr="00C5280D" w:rsidRDefault="0067078A" w:rsidP="0067078A">
      <w:pPr>
        <w:pStyle w:val="Sessiontcplacedate"/>
      </w:pPr>
      <w:r>
        <w:t>Achtundvierzigste ordentliche Tagung</w:t>
      </w:r>
      <w:r>
        <w:br/>
        <w:t>Genf, 16. Oktober 2014</w:t>
      </w:r>
    </w:p>
    <w:p w:rsidR="000D7780" w:rsidRPr="00C5280D" w:rsidRDefault="00E51D87" w:rsidP="006655D3">
      <w:pPr>
        <w:pStyle w:val="Titleofdoc0"/>
      </w:pPr>
      <w:r>
        <w:t>Bericht über den Fortschritt der Arbeiten des Technischen Ausschusses, der Technischen Arbeitsgruppen und der Arbeitsgruppe für biochemische und molekulare Verfahren und insbesondere für DNS-Profilierungsverfahren</w:t>
      </w:r>
    </w:p>
    <w:p w:rsidR="000D7780" w:rsidRPr="00C5280D" w:rsidRDefault="00AE0EF1" w:rsidP="006655D3">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F046AC" w:rsidRPr="00262B2F" w:rsidRDefault="00F046AC" w:rsidP="00F046AC">
      <w:pPr>
        <w:rPr>
          <w:szCs w:val="24"/>
        </w:rPr>
      </w:pPr>
      <w:r w:rsidRPr="00262B2F">
        <w:fldChar w:fldCharType="begin"/>
      </w:r>
      <w:r w:rsidRPr="00262B2F">
        <w:instrText xml:space="preserve"> AUTONUM  </w:instrText>
      </w:r>
      <w:r w:rsidRPr="00262B2F">
        <w:fldChar w:fldCharType="end"/>
      </w:r>
      <w:r>
        <w:tab/>
        <w:t>Dieses Dokument enthält einen Bericht über den Fortschritt der Arbeiten des Technischen Ausschusses (TC), seiner Technischen Arbeitsgruppen (TWP) und der Arbeitsgruppe für biochemische und molekulare Verfahren und insbesondere für DNS Profilierungsverfahren (BMT).</w:t>
      </w:r>
    </w:p>
    <w:p w:rsidR="00F046AC" w:rsidRPr="00262B2F" w:rsidRDefault="00F046AC" w:rsidP="00F046AC">
      <w:pPr>
        <w:rPr>
          <w:szCs w:val="24"/>
        </w:rPr>
      </w:pPr>
    </w:p>
    <w:p w:rsidR="00F046AC" w:rsidRPr="00262B2F" w:rsidRDefault="00F046AC" w:rsidP="00F046AC">
      <w:r w:rsidRPr="00262B2F">
        <w:fldChar w:fldCharType="begin"/>
      </w:r>
      <w:r w:rsidRPr="00262B2F">
        <w:instrText xml:space="preserve"> AUTONUM  </w:instrText>
      </w:r>
      <w:r w:rsidRPr="00262B2F">
        <w:fldChar w:fldCharType="end"/>
      </w:r>
      <w:r>
        <w:tab/>
        <w:t>In diesem Dokument werden folgende Abkürzungen verwendet:</w:t>
      </w:r>
    </w:p>
    <w:p w:rsidR="00F046AC" w:rsidRPr="00262B2F" w:rsidRDefault="00F046AC" w:rsidP="00F046AC"/>
    <w:p w:rsidR="00F046AC" w:rsidRPr="00262B2F" w:rsidRDefault="00F046AC" w:rsidP="00F046AC">
      <w:pPr>
        <w:tabs>
          <w:tab w:val="left" w:pos="567"/>
        </w:tabs>
        <w:ind w:left="2552" w:right="-1" w:hanging="2552"/>
        <w:jc w:val="left"/>
      </w:pPr>
      <w:r>
        <w:tab/>
        <w:t>CAJ:</w:t>
      </w:r>
      <w:r>
        <w:tab/>
        <w:t xml:space="preserve">Verwaltungs- und Rechtsausschuß </w:t>
      </w:r>
    </w:p>
    <w:p w:rsidR="00F046AC" w:rsidRPr="00262B2F" w:rsidRDefault="00F046AC" w:rsidP="00F046AC">
      <w:pPr>
        <w:tabs>
          <w:tab w:val="left" w:pos="567"/>
        </w:tabs>
        <w:ind w:left="2552" w:right="-1" w:hanging="2552"/>
        <w:jc w:val="left"/>
      </w:pPr>
      <w:r>
        <w:tab/>
        <w:t>TC:</w:t>
      </w:r>
      <w:r>
        <w:tab/>
        <w:t>Technischer Ausschuß</w:t>
      </w:r>
    </w:p>
    <w:p w:rsidR="00F046AC" w:rsidRPr="00262B2F" w:rsidRDefault="00F046AC" w:rsidP="00F046AC">
      <w:pPr>
        <w:tabs>
          <w:tab w:val="left" w:pos="567"/>
        </w:tabs>
        <w:ind w:left="2552" w:right="-1" w:hanging="2552"/>
        <w:jc w:val="left"/>
      </w:pPr>
      <w:r>
        <w:tab/>
        <w:t>TC</w:t>
      </w:r>
      <w:r>
        <w:noBreakHyphen/>
        <w:t>EDC:</w:t>
      </w:r>
      <w:r>
        <w:tab/>
        <w:t>Erweiterter Redaktionsausschuß</w:t>
      </w:r>
    </w:p>
    <w:p w:rsidR="00F046AC" w:rsidRPr="00262B2F" w:rsidRDefault="00F046AC" w:rsidP="00F046AC">
      <w:pPr>
        <w:tabs>
          <w:tab w:val="left" w:pos="567"/>
        </w:tabs>
        <w:ind w:left="2552" w:right="-1" w:hanging="2552"/>
        <w:jc w:val="left"/>
      </w:pPr>
      <w:r>
        <w:tab/>
        <w:t>TWP:</w:t>
      </w:r>
      <w:r>
        <w:tab/>
        <w:t>Technische Arbeitsgruppen</w:t>
      </w:r>
    </w:p>
    <w:p w:rsidR="00F046AC" w:rsidRPr="00262B2F" w:rsidRDefault="00F046AC" w:rsidP="00F046AC">
      <w:pPr>
        <w:tabs>
          <w:tab w:val="left" w:pos="567"/>
        </w:tabs>
        <w:ind w:left="2552" w:right="-1" w:hanging="2552"/>
        <w:jc w:val="left"/>
      </w:pPr>
      <w:r>
        <w:tab/>
        <w:t>TWA:</w:t>
      </w:r>
      <w:r>
        <w:tab/>
        <w:t>Technische Arbeitsgruppe für landwirtschaftliche Arten</w:t>
      </w:r>
    </w:p>
    <w:p w:rsidR="00F046AC" w:rsidRPr="00262B2F" w:rsidRDefault="00F046AC" w:rsidP="00F046AC">
      <w:pPr>
        <w:tabs>
          <w:tab w:val="left" w:pos="567"/>
        </w:tabs>
        <w:ind w:left="2552" w:right="-1" w:hanging="2552"/>
        <w:jc w:val="left"/>
      </w:pPr>
      <w:r>
        <w:tab/>
        <w:t>TWC:</w:t>
      </w:r>
      <w:r>
        <w:tab/>
        <w:t>Technische Arbeitsgruppe für Automatisierung und Computerprogramme</w:t>
      </w:r>
    </w:p>
    <w:p w:rsidR="00F046AC" w:rsidRPr="00262B2F" w:rsidRDefault="00F046AC" w:rsidP="00F046AC">
      <w:pPr>
        <w:tabs>
          <w:tab w:val="left" w:pos="567"/>
        </w:tabs>
        <w:ind w:left="2552" w:right="-1" w:hanging="2552"/>
        <w:jc w:val="left"/>
      </w:pPr>
      <w:r>
        <w:tab/>
        <w:t xml:space="preserve">TWF:  </w:t>
      </w:r>
      <w:r>
        <w:tab/>
        <w:t>Technische Arbeitsgruppe für Obstarten</w:t>
      </w:r>
    </w:p>
    <w:p w:rsidR="00F046AC" w:rsidRPr="00262B2F" w:rsidRDefault="00F046AC" w:rsidP="00F046AC">
      <w:pPr>
        <w:tabs>
          <w:tab w:val="left" w:pos="567"/>
        </w:tabs>
        <w:ind w:left="2552" w:right="-1" w:hanging="2552"/>
        <w:jc w:val="left"/>
      </w:pPr>
      <w:r>
        <w:tab/>
        <w:t>TWO:</w:t>
      </w:r>
      <w:r>
        <w:tab/>
        <w:t>Technische Arbeitsgruppe für Zierpflanzen und forstliche Baumarten</w:t>
      </w:r>
    </w:p>
    <w:p w:rsidR="00F046AC" w:rsidRPr="00262B2F" w:rsidRDefault="00F046AC" w:rsidP="00F046AC">
      <w:pPr>
        <w:tabs>
          <w:tab w:val="left" w:pos="567"/>
        </w:tabs>
        <w:ind w:left="2552" w:right="-1" w:hanging="2552"/>
        <w:jc w:val="left"/>
      </w:pPr>
      <w:r>
        <w:tab/>
        <w:t>TWV:</w:t>
      </w:r>
      <w:r>
        <w:tab/>
        <w:t>Technische Arbeitsgruppe für Gemüsearten</w:t>
      </w:r>
    </w:p>
    <w:p w:rsidR="00F046AC" w:rsidRPr="00262B2F" w:rsidRDefault="00F046AC" w:rsidP="00F046AC">
      <w:pPr>
        <w:tabs>
          <w:tab w:val="left" w:pos="567"/>
        </w:tabs>
        <w:ind w:left="2552" w:right="-1" w:hanging="2552"/>
        <w:jc w:val="left"/>
      </w:pPr>
      <w:r>
        <w:tab/>
        <w:t>BMT:</w:t>
      </w:r>
      <w:r>
        <w:tab/>
        <w:t>Arbeitsgruppe für biochemische und molekulare Verfahren und insbesondere für DNS-Profilierungsverfahren</w:t>
      </w:r>
    </w:p>
    <w:p w:rsidR="00F046AC" w:rsidRPr="00262B2F" w:rsidRDefault="00F046AC" w:rsidP="00F046AC">
      <w:pPr>
        <w:tabs>
          <w:tab w:val="left" w:pos="567"/>
        </w:tabs>
        <w:ind w:left="2552" w:right="-1" w:hanging="2552"/>
        <w:jc w:val="left"/>
        <w:rPr>
          <w:rFonts w:cs="Arial"/>
        </w:rPr>
      </w:pPr>
      <w:r>
        <w:tab/>
        <w:t>DUS:</w:t>
      </w:r>
      <w:r>
        <w:tab/>
        <w:t xml:space="preserve">Unterscheidbarkeit, Homogenität und Beständigkeit </w:t>
      </w:r>
    </w:p>
    <w:p w:rsidR="00F046AC" w:rsidRPr="00262B2F" w:rsidRDefault="00F046AC" w:rsidP="00F046AC">
      <w:pPr>
        <w:tabs>
          <w:tab w:val="left" w:pos="567"/>
        </w:tabs>
        <w:ind w:left="2552" w:right="-1" w:hanging="2552"/>
        <w:jc w:val="left"/>
        <w:rPr>
          <w:rFonts w:cs="Arial"/>
        </w:rPr>
      </w:pPr>
      <w:r>
        <w:tab/>
        <w:t>Büro:</w:t>
      </w:r>
      <w:r>
        <w:tab/>
        <w:t>Verbandsbüro</w:t>
      </w:r>
    </w:p>
    <w:p w:rsidR="00F046AC" w:rsidRPr="00262B2F" w:rsidRDefault="00F046AC" w:rsidP="00F046AC">
      <w:pPr>
        <w:spacing w:line="360" w:lineRule="auto"/>
        <w:jc w:val="center"/>
        <w:rPr>
          <w:rFonts w:cs="Arial"/>
        </w:rPr>
      </w:pPr>
    </w:p>
    <w:p w:rsidR="00F046AC" w:rsidRPr="00262B2F" w:rsidRDefault="00F046AC" w:rsidP="00F046AC"/>
    <w:p w:rsidR="00F046AC" w:rsidRDefault="00F046AC" w:rsidP="00F046AC">
      <w:pPr>
        <w:rPr>
          <w:rFonts w:cs="Arial"/>
        </w:rPr>
      </w:pPr>
      <w:r>
        <w:br w:type="page"/>
      </w:r>
    </w:p>
    <w:p w:rsidR="00785424" w:rsidRDefault="00785424">
      <w:pPr>
        <w:pStyle w:val="TOC1"/>
        <w:rPr>
          <w:snapToGrid w:val="0"/>
        </w:rPr>
      </w:pPr>
      <w:r>
        <w:lastRenderedPageBreak/>
        <w:t>INHALT</w:t>
      </w:r>
    </w:p>
    <w:p w:rsidR="00785424" w:rsidRDefault="00785424">
      <w:pPr>
        <w:pStyle w:val="TOC1"/>
        <w:rPr>
          <w:snapToGrid w:val="0"/>
        </w:rPr>
      </w:pPr>
    </w:p>
    <w:p w:rsidR="00E94695" w:rsidRDefault="008A4150">
      <w:pPr>
        <w:pStyle w:val="TOC1"/>
        <w:rPr>
          <w:rFonts w:asciiTheme="minorHAnsi" w:eastAsiaTheme="minorEastAsia" w:hAnsiTheme="minorHAnsi" w:cstheme="minorBidi"/>
          <w:caps w:val="0"/>
          <w:sz w:val="22"/>
          <w:szCs w:val="22"/>
          <w:lang w:bidi="ar-SA"/>
        </w:rPr>
      </w:pPr>
      <w:r>
        <w:rPr>
          <w:snapToGrid w:val="0"/>
        </w:rPr>
        <w:fldChar w:fldCharType="begin"/>
      </w:r>
      <w:r>
        <w:rPr>
          <w:snapToGrid w:val="0"/>
        </w:rPr>
        <w:instrText xml:space="preserve"> TOC \o "1-3" \h \z \u </w:instrText>
      </w:r>
      <w:r>
        <w:rPr>
          <w:snapToGrid w:val="0"/>
        </w:rPr>
        <w:fldChar w:fldCharType="separate"/>
      </w:r>
      <w:hyperlink w:anchor="_Toc395605371" w:history="1">
        <w:r w:rsidR="00E94695" w:rsidRPr="001843DC">
          <w:rPr>
            <w:rStyle w:val="Hyperlink"/>
          </w:rPr>
          <w:t>I.</w:t>
        </w:r>
        <w:r w:rsidR="00E94695">
          <w:rPr>
            <w:rFonts w:asciiTheme="minorHAnsi" w:eastAsiaTheme="minorEastAsia" w:hAnsiTheme="minorHAnsi" w:cstheme="minorBidi"/>
            <w:caps w:val="0"/>
            <w:sz w:val="22"/>
            <w:szCs w:val="22"/>
            <w:lang w:bidi="ar-SA"/>
          </w:rPr>
          <w:tab/>
        </w:r>
        <w:r w:rsidR="00E94695" w:rsidRPr="001843DC">
          <w:rPr>
            <w:rStyle w:val="Hyperlink"/>
          </w:rPr>
          <w:t>BERICHT ÜBER DEN FORTSCHRITT DER ARBEITEN DES TECHNISCHEN AUSSCHUSSES</w:t>
        </w:r>
        <w:r w:rsidR="00E94695">
          <w:rPr>
            <w:webHidden/>
          </w:rPr>
          <w:tab/>
        </w:r>
        <w:r w:rsidR="00E94695">
          <w:rPr>
            <w:webHidden/>
          </w:rPr>
          <w:fldChar w:fldCharType="begin"/>
        </w:r>
        <w:r w:rsidR="00E94695">
          <w:rPr>
            <w:webHidden/>
          </w:rPr>
          <w:instrText xml:space="preserve"> PAGEREF _Toc395605371 \h </w:instrText>
        </w:r>
        <w:r w:rsidR="00E94695">
          <w:rPr>
            <w:webHidden/>
          </w:rPr>
        </w:r>
        <w:r w:rsidR="00E94695">
          <w:rPr>
            <w:webHidden/>
          </w:rPr>
          <w:fldChar w:fldCharType="separate"/>
        </w:r>
        <w:r w:rsidR="00E94695">
          <w:rPr>
            <w:webHidden/>
          </w:rPr>
          <w:t>4</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72" w:history="1">
        <w:r w:rsidR="00E94695" w:rsidRPr="001843DC">
          <w:rPr>
            <w:rStyle w:val="Hyperlink"/>
          </w:rPr>
          <w:t>Bericht über die Entwicklungen in der UPOV, einschließlich der auf den letzten Tagungen des Verwaltungs- und Rechtsausschusses, des Beratenden Ausschusses und des Rates erörterten wichtigen Angelegenheiten (mündlicher Bericht des Stellvertretenden Generalsekretärs)</w:t>
        </w:r>
        <w:r w:rsidR="00E94695">
          <w:rPr>
            <w:webHidden/>
          </w:rPr>
          <w:tab/>
        </w:r>
        <w:r w:rsidR="00E94695">
          <w:rPr>
            <w:webHidden/>
          </w:rPr>
          <w:fldChar w:fldCharType="begin"/>
        </w:r>
        <w:r w:rsidR="00E94695">
          <w:rPr>
            <w:webHidden/>
          </w:rPr>
          <w:instrText xml:space="preserve"> PAGEREF _Toc395605372 \h </w:instrText>
        </w:r>
        <w:r w:rsidR="00E94695">
          <w:rPr>
            <w:webHidden/>
          </w:rPr>
        </w:r>
        <w:r w:rsidR="00E94695">
          <w:rPr>
            <w:webHidden/>
          </w:rPr>
          <w:fldChar w:fldCharType="separate"/>
        </w:r>
        <w:r w:rsidR="00E94695">
          <w:rPr>
            <w:webHidden/>
          </w:rPr>
          <w:t>4</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73" w:history="1">
        <w:r w:rsidR="00E94695" w:rsidRPr="001843DC">
          <w:rPr>
            <w:rStyle w:val="Hyperlink"/>
          </w:rPr>
          <w:t>Fragen zur Information</w:t>
        </w:r>
        <w:r w:rsidR="00E94695">
          <w:rPr>
            <w:webHidden/>
          </w:rPr>
          <w:tab/>
        </w:r>
        <w:r w:rsidR="00E94695">
          <w:rPr>
            <w:webHidden/>
          </w:rPr>
          <w:fldChar w:fldCharType="begin"/>
        </w:r>
        <w:r w:rsidR="00E94695">
          <w:rPr>
            <w:webHidden/>
          </w:rPr>
          <w:instrText xml:space="preserve"> PAGEREF _Toc395605373 \h </w:instrText>
        </w:r>
        <w:r w:rsidR="00E94695">
          <w:rPr>
            <w:webHidden/>
          </w:rPr>
        </w:r>
        <w:r w:rsidR="00E94695">
          <w:rPr>
            <w:webHidden/>
          </w:rPr>
          <w:fldChar w:fldCharType="separate"/>
        </w:r>
        <w:r w:rsidR="00E94695">
          <w:rPr>
            <w:webHidden/>
          </w:rPr>
          <w:t>4</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74" w:history="1">
        <w:r w:rsidR="00E94695" w:rsidRPr="001843DC">
          <w:rPr>
            <w:rStyle w:val="Hyperlink"/>
          </w:rPr>
          <w:t>Fragen zur Prüfung durch den Technischen Ausschuß</w:t>
        </w:r>
        <w:r w:rsidR="00E94695">
          <w:rPr>
            <w:webHidden/>
          </w:rPr>
          <w:tab/>
        </w:r>
        <w:r w:rsidR="00E94695">
          <w:rPr>
            <w:webHidden/>
          </w:rPr>
          <w:fldChar w:fldCharType="begin"/>
        </w:r>
        <w:r w:rsidR="00E94695">
          <w:rPr>
            <w:webHidden/>
          </w:rPr>
          <w:instrText xml:space="preserve"> PAGEREF _Toc395605374 \h </w:instrText>
        </w:r>
        <w:r w:rsidR="00E94695">
          <w:rPr>
            <w:webHidden/>
          </w:rPr>
        </w:r>
        <w:r w:rsidR="00E94695">
          <w:rPr>
            <w:webHidden/>
          </w:rPr>
          <w:fldChar w:fldCharType="separate"/>
        </w:r>
        <w:r w:rsidR="00E94695">
          <w:rPr>
            <w:webHidden/>
          </w:rPr>
          <w:t>4</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75" w:history="1">
        <w:r w:rsidR="00E94695" w:rsidRPr="001843DC">
          <w:rPr>
            <w:rStyle w:val="Hyperlink"/>
          </w:rPr>
          <w:t>Fragen, die von den technischen Arbeitsgruppen aufgeworfen wurden</w:t>
        </w:r>
        <w:r w:rsidR="00E94695">
          <w:rPr>
            <w:webHidden/>
          </w:rPr>
          <w:tab/>
        </w:r>
        <w:r w:rsidR="00E94695">
          <w:rPr>
            <w:webHidden/>
          </w:rPr>
          <w:fldChar w:fldCharType="begin"/>
        </w:r>
        <w:r w:rsidR="00E94695">
          <w:rPr>
            <w:webHidden/>
          </w:rPr>
          <w:instrText xml:space="preserve"> PAGEREF _Toc395605375 \h </w:instrText>
        </w:r>
        <w:r w:rsidR="00E94695">
          <w:rPr>
            <w:webHidden/>
          </w:rPr>
        </w:r>
        <w:r w:rsidR="00E94695">
          <w:rPr>
            <w:webHidden/>
          </w:rPr>
          <w:fldChar w:fldCharType="separate"/>
        </w:r>
        <w:r w:rsidR="00E94695">
          <w:rPr>
            <w:webHidden/>
          </w:rPr>
          <w:t>5</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76" w:history="1">
        <w:r w:rsidR="00E94695" w:rsidRPr="001843DC">
          <w:rPr>
            <w:rStyle w:val="Hyperlink"/>
          </w:rPr>
          <w:t>Fragen zur Information und für eine vom Technischen Ausschuß gegebenenfalls zu treffende Entscheidung</w:t>
        </w:r>
        <w:r w:rsidR="00E94695">
          <w:rPr>
            <w:webHidden/>
          </w:rPr>
          <w:tab/>
        </w:r>
        <w:r w:rsidR="00E94695">
          <w:rPr>
            <w:webHidden/>
          </w:rPr>
          <w:fldChar w:fldCharType="begin"/>
        </w:r>
        <w:r w:rsidR="00E94695">
          <w:rPr>
            <w:webHidden/>
          </w:rPr>
          <w:instrText xml:space="preserve"> PAGEREF _Toc395605376 \h </w:instrText>
        </w:r>
        <w:r w:rsidR="00E94695">
          <w:rPr>
            <w:webHidden/>
          </w:rPr>
        </w:r>
        <w:r w:rsidR="00E94695">
          <w:rPr>
            <w:webHidden/>
          </w:rPr>
          <w:fldChar w:fldCharType="separate"/>
        </w:r>
        <w:r w:rsidR="00E94695">
          <w:rPr>
            <w:webHidden/>
          </w:rPr>
          <w:t>5</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77" w:history="1">
        <w:r w:rsidR="00E94695" w:rsidRPr="001843DC">
          <w:rPr>
            <w:rStyle w:val="Hyperlink"/>
          </w:rPr>
          <w:t>Angelegenheiten zur Information</w:t>
        </w:r>
        <w:r w:rsidR="00E94695">
          <w:rPr>
            <w:webHidden/>
          </w:rPr>
          <w:tab/>
        </w:r>
        <w:r w:rsidR="00E94695">
          <w:rPr>
            <w:webHidden/>
          </w:rPr>
          <w:fldChar w:fldCharType="begin"/>
        </w:r>
        <w:r w:rsidR="00E94695">
          <w:rPr>
            <w:webHidden/>
          </w:rPr>
          <w:instrText xml:space="preserve"> PAGEREF _Toc395605377 \h </w:instrText>
        </w:r>
        <w:r w:rsidR="00E94695">
          <w:rPr>
            <w:webHidden/>
          </w:rPr>
        </w:r>
        <w:r w:rsidR="00E94695">
          <w:rPr>
            <w:webHidden/>
          </w:rPr>
          <w:fldChar w:fldCharType="separate"/>
        </w:r>
        <w:r w:rsidR="00E94695">
          <w:rPr>
            <w:webHidden/>
          </w:rPr>
          <w:t>5</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78" w:history="1">
        <w:r w:rsidR="00E94695" w:rsidRPr="001843DC">
          <w:rPr>
            <w:rStyle w:val="Hyperlink"/>
          </w:rPr>
          <w:t>TGP-Dokumente</w:t>
        </w:r>
        <w:r w:rsidR="00E94695">
          <w:rPr>
            <w:webHidden/>
          </w:rPr>
          <w:tab/>
        </w:r>
        <w:r w:rsidR="00E94695">
          <w:rPr>
            <w:webHidden/>
          </w:rPr>
          <w:fldChar w:fldCharType="begin"/>
        </w:r>
        <w:r w:rsidR="00E94695">
          <w:rPr>
            <w:webHidden/>
          </w:rPr>
          <w:instrText xml:space="preserve"> PAGEREF _Toc395605378 \h </w:instrText>
        </w:r>
        <w:r w:rsidR="00E94695">
          <w:rPr>
            <w:webHidden/>
          </w:rPr>
        </w:r>
        <w:r w:rsidR="00E94695">
          <w:rPr>
            <w:webHidden/>
          </w:rPr>
          <w:fldChar w:fldCharType="separate"/>
        </w:r>
        <w:r w:rsidR="00E94695">
          <w:rPr>
            <w:webHidden/>
          </w:rPr>
          <w:t>6</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79" w:history="1">
        <w:r w:rsidR="00E94695" w:rsidRPr="001843DC">
          <w:rPr>
            <w:rStyle w:val="Hyperlink"/>
          </w:rPr>
          <w:t>Zur Überarbeitung im Jahr 2014 vorgeschlagene TGP-Dokumente</w:t>
        </w:r>
        <w:r w:rsidR="00E94695">
          <w:rPr>
            <w:webHidden/>
          </w:rPr>
          <w:tab/>
        </w:r>
        <w:r w:rsidR="00E94695">
          <w:rPr>
            <w:webHidden/>
          </w:rPr>
          <w:fldChar w:fldCharType="begin"/>
        </w:r>
        <w:r w:rsidR="00E94695">
          <w:rPr>
            <w:webHidden/>
          </w:rPr>
          <w:instrText xml:space="preserve"> PAGEREF _Toc395605379 \h </w:instrText>
        </w:r>
        <w:r w:rsidR="00E94695">
          <w:rPr>
            <w:webHidden/>
          </w:rPr>
        </w:r>
        <w:r w:rsidR="00E94695">
          <w:rPr>
            <w:webHidden/>
          </w:rPr>
          <w:fldChar w:fldCharType="separate"/>
        </w:r>
        <w:r w:rsidR="00E94695">
          <w:rPr>
            <w:webHidden/>
          </w:rPr>
          <w:t>6</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80" w:history="1">
        <w:r w:rsidR="00E94695" w:rsidRPr="001843DC">
          <w:rPr>
            <w:rStyle w:val="Hyperlink"/>
            <w:rFonts w:eastAsia="MS Mincho"/>
            <w:i/>
            <w:lang w:eastAsia="en-US"/>
          </w:rPr>
          <w:t>Künftige Überarbeitung von vom TC bereits gebilligten TGP-Dokumenten</w:t>
        </w:r>
        <w:r w:rsidR="00E94695">
          <w:rPr>
            <w:webHidden/>
          </w:rPr>
          <w:tab/>
        </w:r>
        <w:r w:rsidR="00E94695">
          <w:rPr>
            <w:webHidden/>
          </w:rPr>
          <w:fldChar w:fldCharType="begin"/>
        </w:r>
        <w:r w:rsidR="00E94695">
          <w:rPr>
            <w:webHidden/>
          </w:rPr>
          <w:instrText xml:space="preserve"> PAGEREF _Toc395605380 \h </w:instrText>
        </w:r>
        <w:r w:rsidR="00E94695">
          <w:rPr>
            <w:webHidden/>
          </w:rPr>
        </w:r>
        <w:r w:rsidR="00E94695">
          <w:rPr>
            <w:webHidden/>
          </w:rPr>
          <w:fldChar w:fldCharType="separate"/>
        </w:r>
        <w:r w:rsidR="00E94695">
          <w:rPr>
            <w:webHidden/>
          </w:rPr>
          <w:t>9</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81" w:history="1">
        <w:r w:rsidR="00E94695" w:rsidRPr="001843DC">
          <w:rPr>
            <w:rStyle w:val="Hyperlink"/>
            <w:rFonts w:eastAsia="MS Mincho"/>
            <w:i/>
            <w:lang w:eastAsia="en-US"/>
          </w:rPr>
          <w:t>Künftige Überarbeitungen, die in Ausarbeitung begriffen sind</w:t>
        </w:r>
        <w:r w:rsidR="00E94695">
          <w:rPr>
            <w:webHidden/>
          </w:rPr>
          <w:tab/>
        </w:r>
        <w:r w:rsidR="00E94695">
          <w:rPr>
            <w:webHidden/>
          </w:rPr>
          <w:fldChar w:fldCharType="begin"/>
        </w:r>
        <w:r w:rsidR="00E94695">
          <w:rPr>
            <w:webHidden/>
          </w:rPr>
          <w:instrText xml:space="preserve"> PAGEREF _Toc395605381 \h </w:instrText>
        </w:r>
        <w:r w:rsidR="00E94695">
          <w:rPr>
            <w:webHidden/>
          </w:rPr>
        </w:r>
        <w:r w:rsidR="00E94695">
          <w:rPr>
            <w:webHidden/>
          </w:rPr>
          <w:fldChar w:fldCharType="separate"/>
        </w:r>
        <w:r w:rsidR="00E94695">
          <w:rPr>
            <w:webHidden/>
          </w:rPr>
          <w:t>9</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82" w:history="1">
        <w:r w:rsidR="00E94695" w:rsidRPr="001843DC">
          <w:rPr>
            <w:rStyle w:val="Hyperlink"/>
            <w:rFonts w:eastAsia="MS Mincho"/>
            <w:i/>
            <w:lang w:eastAsia="en-US"/>
          </w:rPr>
          <w:t>Neue Vorschläge für künftige Überarbeitungen von TGP-Dokumenten</w:t>
        </w:r>
        <w:r w:rsidR="00E94695">
          <w:rPr>
            <w:webHidden/>
          </w:rPr>
          <w:tab/>
        </w:r>
        <w:r w:rsidR="00E94695">
          <w:rPr>
            <w:webHidden/>
          </w:rPr>
          <w:fldChar w:fldCharType="begin"/>
        </w:r>
        <w:r w:rsidR="00E94695">
          <w:rPr>
            <w:webHidden/>
          </w:rPr>
          <w:instrText xml:space="preserve"> PAGEREF _Toc395605382 \h </w:instrText>
        </w:r>
        <w:r w:rsidR="00E94695">
          <w:rPr>
            <w:webHidden/>
          </w:rPr>
        </w:r>
        <w:r w:rsidR="00E94695">
          <w:rPr>
            <w:webHidden/>
          </w:rPr>
          <w:fldChar w:fldCharType="separate"/>
        </w:r>
        <w:r w:rsidR="00E94695">
          <w:rPr>
            <w:webHidden/>
          </w:rPr>
          <w:t>12</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83" w:history="1">
        <w:r w:rsidR="00E94695" w:rsidRPr="001843DC">
          <w:rPr>
            <w:rStyle w:val="Hyperlink"/>
          </w:rPr>
          <w:t>Programm für die Ausarbeitung von TGP-Dokumenten</w:t>
        </w:r>
        <w:r w:rsidR="00E94695">
          <w:rPr>
            <w:webHidden/>
          </w:rPr>
          <w:tab/>
        </w:r>
        <w:r w:rsidR="00E94695">
          <w:rPr>
            <w:webHidden/>
          </w:rPr>
          <w:fldChar w:fldCharType="begin"/>
        </w:r>
        <w:r w:rsidR="00E94695">
          <w:rPr>
            <w:webHidden/>
          </w:rPr>
          <w:instrText xml:space="preserve"> PAGEREF _Toc395605383 \h </w:instrText>
        </w:r>
        <w:r w:rsidR="00E94695">
          <w:rPr>
            <w:webHidden/>
          </w:rPr>
        </w:r>
        <w:r w:rsidR="00E94695">
          <w:rPr>
            <w:webHidden/>
          </w:rPr>
          <w:fldChar w:fldCharType="separate"/>
        </w:r>
        <w:r w:rsidR="00E94695">
          <w:rPr>
            <w:webHidden/>
          </w:rPr>
          <w:t>13</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84" w:history="1">
        <w:r w:rsidR="00E94695" w:rsidRPr="001843DC">
          <w:rPr>
            <w:rStyle w:val="Hyperlink"/>
          </w:rPr>
          <w:t>Molekulare Verfahren</w:t>
        </w:r>
        <w:r w:rsidR="00E94695">
          <w:rPr>
            <w:webHidden/>
          </w:rPr>
          <w:tab/>
        </w:r>
        <w:r w:rsidR="00E94695">
          <w:rPr>
            <w:webHidden/>
          </w:rPr>
          <w:fldChar w:fldCharType="begin"/>
        </w:r>
        <w:r w:rsidR="00E94695">
          <w:rPr>
            <w:webHidden/>
          </w:rPr>
          <w:instrText xml:space="preserve"> PAGEREF _Toc395605384 \h </w:instrText>
        </w:r>
        <w:r w:rsidR="00E94695">
          <w:rPr>
            <w:webHidden/>
          </w:rPr>
        </w:r>
        <w:r w:rsidR="00E94695">
          <w:rPr>
            <w:webHidden/>
          </w:rPr>
          <w:fldChar w:fldCharType="separate"/>
        </w:r>
        <w:r w:rsidR="00E94695">
          <w:rPr>
            <w:webHidden/>
          </w:rPr>
          <w:t>13</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85" w:history="1">
        <w:r w:rsidR="00E94695" w:rsidRPr="001843DC">
          <w:rPr>
            <w:rStyle w:val="Hyperlink"/>
          </w:rPr>
          <w:t>Verwendung biochemischer und molekularer Marker bei der Prüfung der Unterscheidbarkeit, Homogenität und Beständigkeit (DUS)</w:t>
        </w:r>
        <w:r w:rsidR="00E94695">
          <w:rPr>
            <w:webHidden/>
          </w:rPr>
          <w:tab/>
        </w:r>
        <w:r w:rsidR="00E94695">
          <w:rPr>
            <w:webHidden/>
          </w:rPr>
          <w:fldChar w:fldCharType="begin"/>
        </w:r>
        <w:r w:rsidR="00E94695">
          <w:rPr>
            <w:webHidden/>
          </w:rPr>
          <w:instrText xml:space="preserve"> PAGEREF _Toc395605385 \h </w:instrText>
        </w:r>
        <w:r w:rsidR="00E94695">
          <w:rPr>
            <w:webHidden/>
          </w:rPr>
        </w:r>
        <w:r w:rsidR="00E94695">
          <w:rPr>
            <w:webHidden/>
          </w:rPr>
          <w:fldChar w:fldCharType="separate"/>
        </w:r>
        <w:r w:rsidR="00E94695">
          <w:rPr>
            <w:webHidden/>
          </w:rPr>
          <w:t>13</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86" w:history="1">
        <w:r w:rsidR="00E94695" w:rsidRPr="001843DC">
          <w:rPr>
            <w:rStyle w:val="Hyperlink"/>
          </w:rPr>
          <w:t>Arbeitsgruppe für biochemische und molekulare Verfahren und insbesondere für DNS-Profilierungsverfahren (BMT)</w:t>
        </w:r>
        <w:r w:rsidR="00E94695">
          <w:rPr>
            <w:webHidden/>
          </w:rPr>
          <w:tab/>
        </w:r>
        <w:r w:rsidR="00E94695">
          <w:rPr>
            <w:webHidden/>
          </w:rPr>
          <w:fldChar w:fldCharType="begin"/>
        </w:r>
        <w:r w:rsidR="00E94695">
          <w:rPr>
            <w:webHidden/>
          </w:rPr>
          <w:instrText xml:space="preserve"> PAGEREF _Toc395605386 \h </w:instrText>
        </w:r>
        <w:r w:rsidR="00E94695">
          <w:rPr>
            <w:webHidden/>
          </w:rPr>
        </w:r>
        <w:r w:rsidR="00E94695">
          <w:rPr>
            <w:webHidden/>
          </w:rPr>
          <w:fldChar w:fldCharType="separate"/>
        </w:r>
        <w:r w:rsidR="00E94695">
          <w:rPr>
            <w:webHidden/>
          </w:rPr>
          <w:t>13</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87" w:history="1">
        <w:r w:rsidR="00E94695" w:rsidRPr="001843DC">
          <w:rPr>
            <w:rStyle w:val="Hyperlink"/>
          </w:rPr>
          <w:t>Erteilung von Informationen zur Lage in der UPOV bezüglich der Verwendung molkularer Verfahren für ein breiteres Publikum, einschließlich Züchtern und der Öffentlichkeit im Allgmeinen</w:t>
        </w:r>
        <w:r w:rsidR="00E94695">
          <w:rPr>
            <w:webHidden/>
          </w:rPr>
          <w:tab/>
        </w:r>
        <w:r w:rsidR="00E94695">
          <w:rPr>
            <w:webHidden/>
          </w:rPr>
          <w:fldChar w:fldCharType="begin"/>
        </w:r>
        <w:r w:rsidR="00E94695">
          <w:rPr>
            <w:webHidden/>
          </w:rPr>
          <w:instrText xml:space="preserve"> PAGEREF _Toc395605387 \h </w:instrText>
        </w:r>
        <w:r w:rsidR="00E94695">
          <w:rPr>
            <w:webHidden/>
          </w:rPr>
        </w:r>
        <w:r w:rsidR="00E94695">
          <w:rPr>
            <w:webHidden/>
          </w:rPr>
          <w:fldChar w:fldCharType="separate"/>
        </w:r>
        <w:r w:rsidR="00E94695">
          <w:rPr>
            <w:webHidden/>
          </w:rPr>
          <w:t>13</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88" w:history="1">
        <w:r w:rsidR="00E94695" w:rsidRPr="001843DC">
          <w:rPr>
            <w:rStyle w:val="Hyperlink"/>
          </w:rPr>
          <w:t>Sortenbezeichnungen</w:t>
        </w:r>
        <w:r w:rsidR="00E94695">
          <w:rPr>
            <w:webHidden/>
          </w:rPr>
          <w:tab/>
        </w:r>
        <w:r w:rsidR="00E94695">
          <w:rPr>
            <w:webHidden/>
          </w:rPr>
          <w:fldChar w:fldCharType="begin"/>
        </w:r>
        <w:r w:rsidR="00E94695">
          <w:rPr>
            <w:webHidden/>
          </w:rPr>
          <w:instrText xml:space="preserve"> PAGEREF _Toc395605388 \h </w:instrText>
        </w:r>
        <w:r w:rsidR="00E94695">
          <w:rPr>
            <w:webHidden/>
          </w:rPr>
        </w:r>
        <w:r w:rsidR="00E94695">
          <w:rPr>
            <w:webHidden/>
          </w:rPr>
          <w:fldChar w:fldCharType="separate"/>
        </w:r>
        <w:r w:rsidR="00E94695">
          <w:rPr>
            <w:webHidden/>
          </w:rPr>
          <w:t>14</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89" w:history="1">
        <w:r w:rsidR="00E94695" w:rsidRPr="001843DC">
          <w:rPr>
            <w:rStyle w:val="Hyperlink"/>
          </w:rPr>
          <w:t>Etwaige Entwicklung eines UPOV-Suchinstruments für Ähnlichkeiten zum Zweck der Sortenbezeichnung Similarity Search Tool for variety denomination purposes</w:t>
        </w:r>
        <w:r w:rsidR="00E94695">
          <w:rPr>
            <w:webHidden/>
          </w:rPr>
          <w:tab/>
        </w:r>
        <w:r w:rsidR="00E94695">
          <w:rPr>
            <w:webHidden/>
          </w:rPr>
          <w:fldChar w:fldCharType="begin"/>
        </w:r>
        <w:r w:rsidR="00E94695">
          <w:rPr>
            <w:webHidden/>
          </w:rPr>
          <w:instrText xml:space="preserve"> PAGEREF _Toc395605389 \h </w:instrText>
        </w:r>
        <w:r w:rsidR="00E94695">
          <w:rPr>
            <w:webHidden/>
          </w:rPr>
        </w:r>
        <w:r w:rsidR="00E94695">
          <w:rPr>
            <w:webHidden/>
          </w:rPr>
          <w:fldChar w:fldCharType="separate"/>
        </w:r>
        <w:r w:rsidR="00E94695">
          <w:rPr>
            <w:webHidden/>
          </w:rPr>
          <w:t>14</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90" w:history="1">
        <w:r w:rsidR="00E94695" w:rsidRPr="001843DC">
          <w:rPr>
            <w:rStyle w:val="Hyperlink"/>
          </w:rPr>
          <w:t>Enwicklungen betreffend mögliche Bereiche einer Zusammenarbeit mit der IUBS-Kommission und der ISHS-Kommission</w:t>
        </w:r>
        <w:r w:rsidR="00E94695">
          <w:rPr>
            <w:webHidden/>
          </w:rPr>
          <w:tab/>
        </w:r>
        <w:r w:rsidR="00E94695">
          <w:rPr>
            <w:webHidden/>
          </w:rPr>
          <w:fldChar w:fldCharType="begin"/>
        </w:r>
        <w:r w:rsidR="00E94695">
          <w:rPr>
            <w:webHidden/>
          </w:rPr>
          <w:instrText xml:space="preserve"> PAGEREF _Toc395605390 \h </w:instrText>
        </w:r>
        <w:r w:rsidR="00E94695">
          <w:rPr>
            <w:webHidden/>
          </w:rPr>
        </w:r>
        <w:r w:rsidR="00E94695">
          <w:rPr>
            <w:webHidden/>
          </w:rPr>
          <w:fldChar w:fldCharType="separate"/>
        </w:r>
        <w:r w:rsidR="00E94695">
          <w:rPr>
            <w:webHidden/>
          </w:rPr>
          <w:t>15</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1" w:history="1">
        <w:r w:rsidR="00E94695" w:rsidRPr="001843DC">
          <w:rPr>
            <w:rStyle w:val="Hyperlink"/>
          </w:rPr>
          <w:t>Informationen und Datenbanken</w:t>
        </w:r>
        <w:r w:rsidR="00E94695">
          <w:rPr>
            <w:webHidden/>
          </w:rPr>
          <w:tab/>
        </w:r>
        <w:r w:rsidR="00E94695">
          <w:rPr>
            <w:webHidden/>
          </w:rPr>
          <w:fldChar w:fldCharType="begin"/>
        </w:r>
        <w:r w:rsidR="00E94695">
          <w:rPr>
            <w:webHidden/>
          </w:rPr>
          <w:instrText xml:space="preserve"> PAGEREF _Toc395605391 \h </w:instrText>
        </w:r>
        <w:r w:rsidR="00E94695">
          <w:rPr>
            <w:webHidden/>
          </w:rPr>
        </w:r>
        <w:r w:rsidR="00E94695">
          <w:rPr>
            <w:webHidden/>
          </w:rPr>
          <w:fldChar w:fldCharType="separate"/>
        </w:r>
        <w:r w:rsidR="00E94695">
          <w:rPr>
            <w:webHidden/>
          </w:rPr>
          <w:t>15</w:t>
        </w:r>
        <w:r w:rsidR="00E94695">
          <w:rPr>
            <w:webHidden/>
          </w:rPr>
          <w:fldChar w:fldCharType="end"/>
        </w:r>
      </w:hyperlink>
    </w:p>
    <w:p w:rsidR="00E94695" w:rsidRDefault="005D2FEA">
      <w:pPr>
        <w:pStyle w:val="TOC3"/>
        <w:rPr>
          <w:rFonts w:asciiTheme="minorHAnsi" w:eastAsiaTheme="minorEastAsia" w:hAnsiTheme="minorHAnsi" w:cstheme="minorBidi"/>
          <w:i w:val="0"/>
          <w:sz w:val="22"/>
          <w:szCs w:val="22"/>
          <w:lang w:bidi="ar-SA"/>
        </w:rPr>
      </w:pPr>
      <w:hyperlink w:anchor="_Toc395605392" w:history="1">
        <w:r w:rsidR="00E94695" w:rsidRPr="001843DC">
          <w:rPr>
            <w:rStyle w:val="Hyperlink"/>
          </w:rPr>
          <w:t>UPOV-Informationsdatenbanken</w:t>
        </w:r>
        <w:r w:rsidR="00E94695">
          <w:rPr>
            <w:webHidden/>
          </w:rPr>
          <w:tab/>
        </w:r>
        <w:r w:rsidR="00E94695">
          <w:rPr>
            <w:webHidden/>
          </w:rPr>
          <w:fldChar w:fldCharType="begin"/>
        </w:r>
        <w:r w:rsidR="00E94695">
          <w:rPr>
            <w:webHidden/>
          </w:rPr>
          <w:instrText xml:space="preserve"> PAGEREF _Toc395605392 \h </w:instrText>
        </w:r>
        <w:r w:rsidR="00E94695">
          <w:rPr>
            <w:webHidden/>
          </w:rPr>
        </w:r>
        <w:r w:rsidR="00E94695">
          <w:rPr>
            <w:webHidden/>
          </w:rPr>
          <w:fldChar w:fldCharType="separate"/>
        </w:r>
        <w:r w:rsidR="00E94695">
          <w:rPr>
            <w:webHidden/>
          </w:rPr>
          <w:t>15</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3" w:history="1">
        <w:r w:rsidR="00E94695" w:rsidRPr="001843DC">
          <w:rPr>
            <w:rStyle w:val="Hyperlink"/>
          </w:rPr>
          <w:t>Datenbanken für Sortenbezeichnungen</w:t>
        </w:r>
        <w:r w:rsidR="00E94695">
          <w:rPr>
            <w:webHidden/>
          </w:rPr>
          <w:tab/>
        </w:r>
        <w:r w:rsidR="00E94695">
          <w:rPr>
            <w:webHidden/>
          </w:rPr>
          <w:fldChar w:fldCharType="begin"/>
        </w:r>
        <w:r w:rsidR="00E94695">
          <w:rPr>
            <w:webHidden/>
          </w:rPr>
          <w:instrText xml:space="preserve"> PAGEREF _Toc395605393 \h </w:instrText>
        </w:r>
        <w:r w:rsidR="00E94695">
          <w:rPr>
            <w:webHidden/>
          </w:rPr>
        </w:r>
        <w:r w:rsidR="00E94695">
          <w:rPr>
            <w:webHidden/>
          </w:rPr>
          <w:fldChar w:fldCharType="separate"/>
        </w:r>
        <w:r w:rsidR="00E94695">
          <w:rPr>
            <w:webHidden/>
          </w:rPr>
          <w:t>16</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4" w:history="1">
        <w:r w:rsidR="00E94695" w:rsidRPr="001843DC">
          <w:rPr>
            <w:rStyle w:val="Hyperlink"/>
          </w:rPr>
          <w:t>Austauschbare Software</w:t>
        </w:r>
        <w:r w:rsidR="00E94695">
          <w:rPr>
            <w:webHidden/>
          </w:rPr>
          <w:tab/>
        </w:r>
        <w:r w:rsidR="00E94695">
          <w:rPr>
            <w:webHidden/>
          </w:rPr>
          <w:fldChar w:fldCharType="begin"/>
        </w:r>
        <w:r w:rsidR="00E94695">
          <w:rPr>
            <w:webHidden/>
          </w:rPr>
          <w:instrText xml:space="preserve"> PAGEREF _Toc395605394 \h </w:instrText>
        </w:r>
        <w:r w:rsidR="00E94695">
          <w:rPr>
            <w:webHidden/>
          </w:rPr>
        </w:r>
        <w:r w:rsidR="00E94695">
          <w:rPr>
            <w:webHidden/>
          </w:rPr>
          <w:fldChar w:fldCharType="separate"/>
        </w:r>
        <w:r w:rsidR="00E94695">
          <w:rPr>
            <w:webHidden/>
          </w:rPr>
          <w:t>16</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5" w:history="1">
        <w:r w:rsidR="00E94695" w:rsidRPr="001843DC">
          <w:rPr>
            <w:rStyle w:val="Hyperlink"/>
          </w:rPr>
          <w:t>Elektronische Systeme für die Einreichung von Anträgen</w:t>
        </w:r>
        <w:r w:rsidR="00E94695">
          <w:rPr>
            <w:webHidden/>
          </w:rPr>
          <w:tab/>
        </w:r>
        <w:r w:rsidR="00E94695">
          <w:rPr>
            <w:webHidden/>
          </w:rPr>
          <w:fldChar w:fldCharType="begin"/>
        </w:r>
        <w:r w:rsidR="00E94695">
          <w:rPr>
            <w:webHidden/>
          </w:rPr>
          <w:instrText xml:space="preserve"> PAGEREF _Toc395605395 \h </w:instrText>
        </w:r>
        <w:r w:rsidR="00E94695">
          <w:rPr>
            <w:webHidden/>
          </w:rPr>
        </w:r>
        <w:r w:rsidR="00E94695">
          <w:rPr>
            <w:webHidden/>
          </w:rPr>
          <w:fldChar w:fldCharType="separate"/>
        </w:r>
        <w:r w:rsidR="00E94695">
          <w:rPr>
            <w:webHidden/>
          </w:rPr>
          <w:t>17</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6" w:history="1">
        <w:r w:rsidR="00E94695" w:rsidRPr="001843DC">
          <w:rPr>
            <w:rStyle w:val="Hyperlink"/>
          </w:rPr>
          <w:t>Prüfung der Homogenität anhand von Abweichern aufgrund von mehr als einer Probe oder Unterproben</w:t>
        </w:r>
        <w:r w:rsidR="00E94695">
          <w:rPr>
            <w:webHidden/>
          </w:rPr>
          <w:tab/>
        </w:r>
        <w:r w:rsidR="00E94695">
          <w:rPr>
            <w:webHidden/>
          </w:rPr>
          <w:fldChar w:fldCharType="begin"/>
        </w:r>
        <w:r w:rsidR="00E94695">
          <w:rPr>
            <w:webHidden/>
          </w:rPr>
          <w:instrText xml:space="preserve"> PAGEREF _Toc395605396 \h </w:instrText>
        </w:r>
        <w:r w:rsidR="00E94695">
          <w:rPr>
            <w:webHidden/>
          </w:rPr>
        </w:r>
        <w:r w:rsidR="00E94695">
          <w:rPr>
            <w:webHidden/>
          </w:rPr>
          <w:fldChar w:fldCharType="separate"/>
        </w:r>
        <w:r w:rsidR="00E94695">
          <w:rPr>
            <w:webHidden/>
          </w:rPr>
          <w:t>17</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7" w:history="1">
        <w:r w:rsidR="00E94695" w:rsidRPr="001843DC">
          <w:rPr>
            <w:rStyle w:val="Hyperlink"/>
          </w:rPr>
          <w:t>Vorbereitende Arbeitstagungen</w:t>
        </w:r>
        <w:r w:rsidR="00E94695">
          <w:rPr>
            <w:webHidden/>
          </w:rPr>
          <w:tab/>
        </w:r>
        <w:r w:rsidR="00E94695">
          <w:rPr>
            <w:webHidden/>
          </w:rPr>
          <w:fldChar w:fldCharType="begin"/>
        </w:r>
        <w:r w:rsidR="00E94695">
          <w:rPr>
            <w:webHidden/>
          </w:rPr>
          <w:instrText xml:space="preserve"> PAGEREF _Toc395605397 \h </w:instrText>
        </w:r>
        <w:r w:rsidR="00E94695">
          <w:rPr>
            <w:webHidden/>
          </w:rPr>
        </w:r>
        <w:r w:rsidR="00E94695">
          <w:rPr>
            <w:webHidden/>
          </w:rPr>
          <w:fldChar w:fldCharType="separate"/>
        </w:r>
        <w:r w:rsidR="00E94695">
          <w:rPr>
            <w:webHidden/>
          </w:rPr>
          <w:t>18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8" w:history="1">
        <w:r w:rsidR="00E94695" w:rsidRPr="001843DC">
          <w:rPr>
            <w:rStyle w:val="Hyperlink"/>
            <w:lang w:eastAsia="en-US"/>
          </w:rPr>
          <w:t>Vorschläge zur Verbesserung der Effektivität des Technischen Ausschusses, der Technischen Arbeitsgruppen sowie der vorbereitenden Arbeitstagungen</w:t>
        </w:r>
        <w:r w:rsidR="00E94695">
          <w:rPr>
            <w:webHidden/>
          </w:rPr>
          <w:tab/>
        </w:r>
        <w:r w:rsidR="00E94695">
          <w:rPr>
            <w:webHidden/>
          </w:rPr>
          <w:fldChar w:fldCharType="begin"/>
        </w:r>
        <w:r w:rsidR="00E94695">
          <w:rPr>
            <w:webHidden/>
          </w:rPr>
          <w:instrText xml:space="preserve"> PAGEREF _Toc395605398 \h </w:instrText>
        </w:r>
        <w:r w:rsidR="00E94695">
          <w:rPr>
            <w:webHidden/>
          </w:rPr>
        </w:r>
        <w:r w:rsidR="00E94695">
          <w:rPr>
            <w:webHidden/>
          </w:rPr>
          <w:fldChar w:fldCharType="separate"/>
        </w:r>
        <w:r w:rsidR="00E94695">
          <w:rPr>
            <w:webHidden/>
          </w:rPr>
          <w:t>18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399" w:history="1">
        <w:r w:rsidR="00E94695" w:rsidRPr="001843DC">
          <w:rPr>
            <w:rStyle w:val="Hyperlink"/>
            <w:rFonts w:eastAsia="MS Mincho"/>
            <w:i/>
            <w:lang w:eastAsia="en-US"/>
          </w:rPr>
          <w:t>Hintergrund</w:t>
        </w:r>
        <w:r w:rsidR="00E94695">
          <w:rPr>
            <w:webHidden/>
          </w:rPr>
          <w:tab/>
        </w:r>
        <w:r w:rsidR="00E94695">
          <w:rPr>
            <w:webHidden/>
          </w:rPr>
          <w:fldChar w:fldCharType="begin"/>
        </w:r>
        <w:r w:rsidR="00E94695">
          <w:rPr>
            <w:webHidden/>
          </w:rPr>
          <w:instrText xml:space="preserve"> PAGEREF _Toc395605399 \h </w:instrText>
        </w:r>
        <w:r w:rsidR="00E94695">
          <w:rPr>
            <w:webHidden/>
          </w:rPr>
        </w:r>
        <w:r w:rsidR="00E94695">
          <w:rPr>
            <w:webHidden/>
          </w:rPr>
          <w:fldChar w:fldCharType="separate"/>
        </w:r>
        <w:r w:rsidR="00E94695">
          <w:rPr>
            <w:webHidden/>
          </w:rPr>
          <w:t>18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0" w:history="1">
        <w:r w:rsidR="00E94695" w:rsidRPr="001843DC">
          <w:rPr>
            <w:rStyle w:val="Hyperlink"/>
            <w:rFonts w:eastAsia="MS Mincho"/>
            <w:i/>
            <w:snapToGrid w:val="0"/>
            <w:lang w:eastAsia="en-US"/>
          </w:rPr>
          <w:t>Ergebnisse der Befragungen im Jahr 2013</w:t>
        </w:r>
        <w:r w:rsidR="00E94695">
          <w:rPr>
            <w:webHidden/>
          </w:rPr>
          <w:tab/>
        </w:r>
        <w:r w:rsidR="00E94695">
          <w:rPr>
            <w:webHidden/>
          </w:rPr>
          <w:fldChar w:fldCharType="begin"/>
        </w:r>
        <w:r w:rsidR="00E94695">
          <w:rPr>
            <w:webHidden/>
          </w:rPr>
          <w:instrText xml:space="preserve"> PAGEREF _Toc395605400 \h </w:instrText>
        </w:r>
        <w:r w:rsidR="00E94695">
          <w:rPr>
            <w:webHidden/>
          </w:rPr>
        </w:r>
        <w:r w:rsidR="00E94695">
          <w:rPr>
            <w:webHidden/>
          </w:rPr>
          <w:fldChar w:fldCharType="separate"/>
        </w:r>
        <w:r w:rsidR="00E94695">
          <w:rPr>
            <w:webHidden/>
          </w:rPr>
          <w:t>18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1" w:history="1">
        <w:r w:rsidR="00E94695" w:rsidRPr="001843DC">
          <w:rPr>
            <w:rStyle w:val="Hyperlink"/>
            <w:rFonts w:eastAsia="MS Mincho"/>
            <w:i/>
            <w:snapToGrid w:val="0"/>
            <w:lang w:eastAsia="en-US"/>
          </w:rPr>
          <w:t>Vorschläge zur Verbesserung der Effektivität des Technischen Ausschusses, der Technischen Arbeitsgruppen sowie der vorbereitenden Arbeitstagungen</w:t>
        </w:r>
        <w:r w:rsidR="00E94695">
          <w:rPr>
            <w:webHidden/>
          </w:rPr>
          <w:tab/>
        </w:r>
        <w:r w:rsidR="00E94695">
          <w:rPr>
            <w:webHidden/>
          </w:rPr>
          <w:fldChar w:fldCharType="begin"/>
        </w:r>
        <w:r w:rsidR="00E94695">
          <w:rPr>
            <w:webHidden/>
          </w:rPr>
          <w:instrText xml:space="preserve"> PAGEREF _Toc395605401 \h </w:instrText>
        </w:r>
        <w:r w:rsidR="00E94695">
          <w:rPr>
            <w:webHidden/>
          </w:rPr>
        </w:r>
        <w:r w:rsidR="00E94695">
          <w:rPr>
            <w:webHidden/>
          </w:rPr>
          <w:fldChar w:fldCharType="separate"/>
        </w:r>
        <w:r w:rsidR="00E94695">
          <w:rPr>
            <w:webHidden/>
          </w:rPr>
          <w:t>18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2" w:history="1">
        <w:r w:rsidR="00E94695" w:rsidRPr="001843DC">
          <w:rPr>
            <w:rStyle w:val="Hyperlink"/>
            <w:rFonts w:eastAsia="MS Mincho"/>
            <w:i/>
            <w:snapToGrid w:val="0"/>
            <w:lang w:eastAsia="en-US"/>
          </w:rPr>
          <w:t>Technischer Ausschuß</w:t>
        </w:r>
        <w:r w:rsidR="00E94695">
          <w:rPr>
            <w:webHidden/>
          </w:rPr>
          <w:tab/>
        </w:r>
        <w:r w:rsidR="00E94695">
          <w:rPr>
            <w:webHidden/>
          </w:rPr>
          <w:fldChar w:fldCharType="begin"/>
        </w:r>
        <w:r w:rsidR="00E94695">
          <w:rPr>
            <w:webHidden/>
          </w:rPr>
          <w:instrText xml:space="preserve"> PAGEREF _Toc395605402 \h </w:instrText>
        </w:r>
        <w:r w:rsidR="00E94695">
          <w:rPr>
            <w:webHidden/>
          </w:rPr>
        </w:r>
        <w:r w:rsidR="00E94695">
          <w:rPr>
            <w:webHidden/>
          </w:rPr>
          <w:fldChar w:fldCharType="separate"/>
        </w:r>
        <w:r w:rsidR="00E94695">
          <w:rPr>
            <w:webHidden/>
          </w:rPr>
          <w:t>18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3" w:history="1">
        <w:r w:rsidR="00E94695" w:rsidRPr="001843DC">
          <w:rPr>
            <w:rStyle w:val="Hyperlink"/>
            <w:rFonts w:eastAsia="MS Mincho"/>
            <w:i/>
            <w:snapToGrid w:val="0"/>
            <w:lang w:eastAsia="en-US"/>
          </w:rPr>
          <w:t>Technische Arbeitsgruppen und vorbereitende Arbeitstagungen</w:t>
        </w:r>
        <w:r w:rsidR="00E94695">
          <w:rPr>
            <w:webHidden/>
          </w:rPr>
          <w:tab/>
        </w:r>
        <w:r w:rsidR="00E94695">
          <w:rPr>
            <w:webHidden/>
          </w:rPr>
          <w:fldChar w:fldCharType="begin"/>
        </w:r>
        <w:r w:rsidR="00E94695">
          <w:rPr>
            <w:webHidden/>
          </w:rPr>
          <w:instrText xml:space="preserve"> PAGEREF _Toc395605403 \h </w:instrText>
        </w:r>
        <w:r w:rsidR="00E94695">
          <w:rPr>
            <w:webHidden/>
          </w:rPr>
        </w:r>
        <w:r w:rsidR="00E94695">
          <w:rPr>
            <w:webHidden/>
          </w:rPr>
          <w:fldChar w:fldCharType="separate"/>
        </w:r>
        <w:r w:rsidR="00E94695">
          <w:rPr>
            <w:webHidden/>
          </w:rPr>
          <w:t>18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4" w:history="1">
        <w:r w:rsidR="00E94695" w:rsidRPr="001843DC">
          <w:rPr>
            <w:rStyle w:val="Hyperlink"/>
          </w:rPr>
          <w:t>Erörterung von Schulungsmöglichkeiten für die DUS-Prüfung</w:t>
        </w:r>
        <w:r w:rsidR="00E94695">
          <w:rPr>
            <w:webHidden/>
          </w:rPr>
          <w:tab/>
        </w:r>
        <w:r w:rsidR="00E94695">
          <w:rPr>
            <w:webHidden/>
          </w:rPr>
          <w:fldChar w:fldCharType="begin"/>
        </w:r>
        <w:r w:rsidR="00E94695">
          <w:rPr>
            <w:webHidden/>
          </w:rPr>
          <w:instrText xml:space="preserve"> PAGEREF _Toc395605404 \h </w:instrText>
        </w:r>
        <w:r w:rsidR="00E94695">
          <w:rPr>
            <w:webHidden/>
          </w:rPr>
        </w:r>
        <w:r w:rsidR="00E94695">
          <w:rPr>
            <w:webHidden/>
          </w:rPr>
          <w:fldChar w:fldCharType="separate"/>
        </w:r>
        <w:r w:rsidR="00E94695">
          <w:rPr>
            <w:webHidden/>
          </w:rPr>
          <w:t>19</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5" w:history="1">
        <w:r w:rsidR="00E94695" w:rsidRPr="001843DC">
          <w:rPr>
            <w:rStyle w:val="Hyperlink"/>
            <w:lang w:eastAsia="en-US"/>
          </w:rPr>
          <w:t>Erörterung von Zusammenarbeit mit Züchtern bei der DUS-Prüfung</w:t>
        </w:r>
        <w:r w:rsidR="00E94695">
          <w:rPr>
            <w:webHidden/>
          </w:rPr>
          <w:tab/>
        </w:r>
        <w:r w:rsidR="00E94695">
          <w:rPr>
            <w:webHidden/>
          </w:rPr>
          <w:fldChar w:fldCharType="begin"/>
        </w:r>
        <w:r w:rsidR="00E94695">
          <w:rPr>
            <w:webHidden/>
          </w:rPr>
          <w:instrText xml:space="preserve"> PAGEREF _Toc395605405 \h </w:instrText>
        </w:r>
        <w:r w:rsidR="00E94695">
          <w:rPr>
            <w:webHidden/>
          </w:rPr>
        </w:r>
        <w:r w:rsidR="00E94695">
          <w:rPr>
            <w:webHidden/>
          </w:rPr>
          <w:fldChar w:fldCharType="separate"/>
        </w:r>
        <w:r w:rsidR="00E94695">
          <w:rPr>
            <w:webHidden/>
          </w:rPr>
          <w:t>19</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6" w:history="1">
        <w:r w:rsidR="00E94695" w:rsidRPr="001843DC">
          <w:rPr>
            <w:rStyle w:val="Hyperlink"/>
          </w:rPr>
          <w:t>Prüfungsrichtlinien</w:t>
        </w:r>
        <w:r w:rsidR="00E94695">
          <w:rPr>
            <w:webHidden/>
          </w:rPr>
          <w:tab/>
        </w:r>
        <w:r w:rsidR="00E94695">
          <w:rPr>
            <w:webHidden/>
          </w:rPr>
          <w:fldChar w:fldCharType="begin"/>
        </w:r>
        <w:r w:rsidR="00E94695">
          <w:rPr>
            <w:webHidden/>
          </w:rPr>
          <w:instrText xml:space="preserve"> PAGEREF _Toc395605406 \h </w:instrText>
        </w:r>
        <w:r w:rsidR="00E94695">
          <w:rPr>
            <w:webHidden/>
          </w:rPr>
        </w:r>
        <w:r w:rsidR="00E94695">
          <w:rPr>
            <w:webHidden/>
          </w:rPr>
          <w:fldChar w:fldCharType="separate"/>
        </w:r>
        <w:r w:rsidR="00E94695">
          <w:rPr>
            <w:webHidden/>
          </w:rPr>
          <w:t>19</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7" w:history="1">
        <w:r w:rsidR="00E94695" w:rsidRPr="001843DC">
          <w:rPr>
            <w:rStyle w:val="Hyperlink"/>
            <w:i/>
            <w:lang w:eastAsia="en-US"/>
          </w:rPr>
          <w:t>Von den Technischen Arbeitsgruppen im Jahr 2013 behandelte Entwürfe für Prüfungsrichtlinien</w:t>
        </w:r>
        <w:r w:rsidR="00E94695">
          <w:rPr>
            <w:webHidden/>
          </w:rPr>
          <w:tab/>
        </w:r>
        <w:r w:rsidR="00E94695">
          <w:rPr>
            <w:webHidden/>
          </w:rPr>
          <w:fldChar w:fldCharType="begin"/>
        </w:r>
        <w:r w:rsidR="00E94695">
          <w:rPr>
            <w:webHidden/>
          </w:rPr>
          <w:instrText xml:space="preserve"> PAGEREF _Toc395605407 \h </w:instrText>
        </w:r>
        <w:r w:rsidR="00E94695">
          <w:rPr>
            <w:webHidden/>
          </w:rPr>
        </w:r>
        <w:r w:rsidR="00E94695">
          <w:rPr>
            <w:webHidden/>
          </w:rPr>
          <w:fldChar w:fldCharType="separate"/>
        </w:r>
        <w:r w:rsidR="00E94695">
          <w:rPr>
            <w:webHidden/>
          </w:rPr>
          <w:t>21</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8" w:history="1">
        <w:r w:rsidR="00E94695" w:rsidRPr="001843DC">
          <w:rPr>
            <w:rStyle w:val="Hyperlink"/>
            <w:i/>
            <w:lang w:eastAsia="en-US"/>
          </w:rPr>
          <w:t>Von den Technischen Arbeitsgruppen im Jahr 2014 zu behandelnde Entwürfe für Prüfungsrichtlinien</w:t>
        </w:r>
        <w:r w:rsidR="00E94695">
          <w:rPr>
            <w:webHidden/>
          </w:rPr>
          <w:tab/>
        </w:r>
        <w:r w:rsidR="00E94695">
          <w:rPr>
            <w:webHidden/>
          </w:rPr>
          <w:fldChar w:fldCharType="begin"/>
        </w:r>
        <w:r w:rsidR="00E94695">
          <w:rPr>
            <w:webHidden/>
          </w:rPr>
          <w:instrText xml:space="preserve"> PAGEREF _Toc395605408 \h </w:instrText>
        </w:r>
        <w:r w:rsidR="00E94695">
          <w:rPr>
            <w:webHidden/>
          </w:rPr>
        </w:r>
        <w:r w:rsidR="00E94695">
          <w:rPr>
            <w:webHidden/>
          </w:rPr>
          <w:fldChar w:fldCharType="separate"/>
        </w:r>
        <w:r w:rsidR="00E94695">
          <w:rPr>
            <w:webHidden/>
          </w:rPr>
          <w:t>21</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09" w:history="1">
        <w:r w:rsidR="00E94695" w:rsidRPr="001843DC">
          <w:rPr>
            <w:rStyle w:val="Hyperlink"/>
            <w:rFonts w:cs="Arial"/>
            <w:i/>
            <w:lang w:eastAsia="en-US"/>
          </w:rPr>
          <w:t>Prüfungsrichtlinien auf der UPOV-Website</w:t>
        </w:r>
        <w:r w:rsidR="00E94695">
          <w:rPr>
            <w:webHidden/>
          </w:rPr>
          <w:tab/>
        </w:r>
        <w:r w:rsidR="00E94695">
          <w:rPr>
            <w:webHidden/>
          </w:rPr>
          <w:fldChar w:fldCharType="begin"/>
        </w:r>
        <w:r w:rsidR="00E94695">
          <w:rPr>
            <w:webHidden/>
          </w:rPr>
          <w:instrText xml:space="preserve"> PAGEREF _Toc395605409 \h </w:instrText>
        </w:r>
        <w:r w:rsidR="00E94695">
          <w:rPr>
            <w:webHidden/>
          </w:rPr>
        </w:r>
        <w:r w:rsidR="00E94695">
          <w:rPr>
            <w:webHidden/>
          </w:rPr>
          <w:fldChar w:fldCharType="separate"/>
        </w:r>
        <w:r w:rsidR="00E94695">
          <w:rPr>
            <w:webHidden/>
          </w:rPr>
          <w:t>21</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0" w:history="1">
        <w:r w:rsidR="00E94695" w:rsidRPr="001843DC">
          <w:rPr>
            <w:rStyle w:val="Hyperlink"/>
            <w:rFonts w:eastAsia="MS Mincho"/>
            <w:i/>
            <w:lang w:eastAsia="en-US"/>
          </w:rPr>
          <w:t>Frühere Fassungen angenommener Prüfungsrichtlinien</w:t>
        </w:r>
        <w:r w:rsidR="00E94695">
          <w:rPr>
            <w:webHidden/>
          </w:rPr>
          <w:tab/>
        </w:r>
        <w:r w:rsidR="00E94695">
          <w:rPr>
            <w:webHidden/>
          </w:rPr>
          <w:fldChar w:fldCharType="begin"/>
        </w:r>
        <w:r w:rsidR="00E94695">
          <w:rPr>
            <w:webHidden/>
          </w:rPr>
          <w:instrText xml:space="preserve"> PAGEREF _Toc395605410 \h </w:instrText>
        </w:r>
        <w:r w:rsidR="00E94695">
          <w:rPr>
            <w:webHidden/>
          </w:rPr>
        </w:r>
        <w:r w:rsidR="00E94695">
          <w:rPr>
            <w:webHidden/>
          </w:rPr>
          <w:fldChar w:fldCharType="separate"/>
        </w:r>
        <w:r w:rsidR="00E94695">
          <w:rPr>
            <w:webHidden/>
          </w:rPr>
          <w:t>21</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1" w:history="1">
        <w:r w:rsidR="00E94695" w:rsidRPr="001843DC">
          <w:rPr>
            <w:rStyle w:val="Hyperlink"/>
          </w:rPr>
          <w:t>Liste der Gattungen und Arten, für die die Behörden über praktische Erfahrung bei der Prüfung der Unterscheidbarkeit, Homogenität und Beständigkeit verfügen</w:t>
        </w:r>
        <w:r w:rsidR="00E94695">
          <w:rPr>
            <w:webHidden/>
          </w:rPr>
          <w:tab/>
        </w:r>
        <w:r w:rsidR="00E94695">
          <w:rPr>
            <w:webHidden/>
          </w:rPr>
          <w:fldChar w:fldCharType="begin"/>
        </w:r>
        <w:r w:rsidR="00E94695">
          <w:rPr>
            <w:webHidden/>
          </w:rPr>
          <w:instrText xml:space="preserve"> PAGEREF _Toc395605411 \h </w:instrText>
        </w:r>
        <w:r w:rsidR="00E94695">
          <w:rPr>
            <w:webHidden/>
          </w:rPr>
        </w:r>
        <w:r w:rsidR="00E94695">
          <w:rPr>
            <w:webHidden/>
          </w:rPr>
          <w:fldChar w:fldCharType="separate"/>
        </w:r>
        <w:r w:rsidR="00E94695">
          <w:rPr>
            <w:webHidden/>
          </w:rPr>
          <w:t>21</w:t>
        </w:r>
        <w:r w:rsidR="00E94695">
          <w:rPr>
            <w:webHidden/>
          </w:rPr>
          <w:fldChar w:fldCharType="end"/>
        </w:r>
      </w:hyperlink>
    </w:p>
    <w:p w:rsidR="00E94695" w:rsidRDefault="005D2FEA">
      <w:pPr>
        <w:pStyle w:val="TOC1"/>
        <w:rPr>
          <w:rFonts w:asciiTheme="minorHAnsi" w:eastAsiaTheme="minorEastAsia" w:hAnsiTheme="minorHAnsi" w:cstheme="minorBidi"/>
          <w:caps w:val="0"/>
          <w:sz w:val="22"/>
          <w:szCs w:val="22"/>
          <w:lang w:bidi="ar-SA"/>
        </w:rPr>
      </w:pPr>
      <w:hyperlink w:anchor="_Toc395605412" w:history="1">
        <w:r w:rsidR="00E94695" w:rsidRPr="001843DC">
          <w:rPr>
            <w:rStyle w:val="Hyperlink"/>
          </w:rPr>
          <w:t>II.</w:t>
        </w:r>
        <w:r w:rsidR="00E94695">
          <w:rPr>
            <w:rFonts w:asciiTheme="minorHAnsi" w:eastAsiaTheme="minorEastAsia" w:hAnsiTheme="minorHAnsi" w:cstheme="minorBidi"/>
            <w:caps w:val="0"/>
            <w:sz w:val="22"/>
            <w:szCs w:val="22"/>
            <w:lang w:bidi="ar-SA"/>
          </w:rPr>
          <w:tab/>
        </w:r>
        <w:r w:rsidR="00E94695" w:rsidRPr="001843DC">
          <w:rPr>
            <w:rStyle w:val="Hyperlink"/>
          </w:rPr>
          <w:t>Bericht über den Fortschritt der Arbeiten des Technischen Ausschusses, der Technischen Arbeitsgruppen und der Arbeitsgruppe für biochemische und molekulare Verfahren und insbesondere für DNS-Profilierungsverfahren im Jahr 2013</w:t>
        </w:r>
        <w:r w:rsidR="00E94695">
          <w:rPr>
            <w:webHidden/>
          </w:rPr>
          <w:tab/>
        </w:r>
        <w:r w:rsidR="00E94695">
          <w:rPr>
            <w:webHidden/>
          </w:rPr>
          <w:fldChar w:fldCharType="begin"/>
        </w:r>
        <w:r w:rsidR="00E94695">
          <w:rPr>
            <w:webHidden/>
          </w:rPr>
          <w:instrText xml:space="preserve"> PAGEREF _Toc395605412 \h </w:instrText>
        </w:r>
        <w:r w:rsidR="00E94695">
          <w:rPr>
            <w:webHidden/>
          </w:rPr>
        </w:r>
        <w:r w:rsidR="00E94695">
          <w:rPr>
            <w:webHidden/>
          </w:rPr>
          <w:fldChar w:fldCharType="separate"/>
        </w:r>
        <w:r w:rsidR="00E94695">
          <w:rPr>
            <w:webHidden/>
          </w:rPr>
          <w:t>23</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3" w:history="1">
        <w:r w:rsidR="00E94695" w:rsidRPr="001843DC">
          <w:rPr>
            <w:rStyle w:val="Hyperlink"/>
          </w:rPr>
          <w:t>Technische Arbeitsgruppe für landwirtschaftliche Arten (TWA)</w:t>
        </w:r>
        <w:r w:rsidR="00E94695">
          <w:rPr>
            <w:webHidden/>
          </w:rPr>
          <w:tab/>
        </w:r>
        <w:r w:rsidR="00E94695">
          <w:rPr>
            <w:webHidden/>
          </w:rPr>
          <w:fldChar w:fldCharType="begin"/>
        </w:r>
        <w:r w:rsidR="00E94695">
          <w:rPr>
            <w:webHidden/>
          </w:rPr>
          <w:instrText xml:space="preserve"> PAGEREF _Toc395605413 \h </w:instrText>
        </w:r>
        <w:r w:rsidR="00E94695">
          <w:rPr>
            <w:webHidden/>
          </w:rPr>
        </w:r>
        <w:r w:rsidR="00E94695">
          <w:rPr>
            <w:webHidden/>
          </w:rPr>
          <w:fldChar w:fldCharType="separate"/>
        </w:r>
        <w:r w:rsidR="00E94695">
          <w:rPr>
            <w:webHidden/>
          </w:rPr>
          <w:t>23</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4" w:history="1">
        <w:r w:rsidR="00E94695" w:rsidRPr="001843DC">
          <w:rPr>
            <w:rStyle w:val="Hyperlink"/>
          </w:rPr>
          <w:t>Technische Arbeitsgruppe für Automatisierung und Computerprogramme (TWC)</w:t>
        </w:r>
        <w:r w:rsidR="00E94695">
          <w:rPr>
            <w:webHidden/>
          </w:rPr>
          <w:tab/>
        </w:r>
        <w:r w:rsidR="00E94695">
          <w:rPr>
            <w:webHidden/>
          </w:rPr>
          <w:fldChar w:fldCharType="begin"/>
        </w:r>
        <w:r w:rsidR="00E94695">
          <w:rPr>
            <w:webHidden/>
          </w:rPr>
          <w:instrText xml:space="preserve"> PAGEREF _Toc395605414 \h </w:instrText>
        </w:r>
        <w:r w:rsidR="00E94695">
          <w:rPr>
            <w:webHidden/>
          </w:rPr>
        </w:r>
        <w:r w:rsidR="00E94695">
          <w:rPr>
            <w:webHidden/>
          </w:rPr>
          <w:fldChar w:fldCharType="separate"/>
        </w:r>
        <w:r w:rsidR="00E94695">
          <w:rPr>
            <w:webHidden/>
          </w:rPr>
          <w:t>26</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5" w:history="1">
        <w:r w:rsidR="00E94695" w:rsidRPr="001843DC">
          <w:rPr>
            <w:rStyle w:val="Hyperlink"/>
          </w:rPr>
          <w:t>Technische Arbeitsgruppe für Obstarten (TWF)</w:t>
        </w:r>
        <w:r w:rsidR="00E94695">
          <w:rPr>
            <w:webHidden/>
          </w:rPr>
          <w:tab/>
        </w:r>
        <w:r w:rsidR="00E94695">
          <w:rPr>
            <w:webHidden/>
          </w:rPr>
          <w:fldChar w:fldCharType="begin"/>
        </w:r>
        <w:r w:rsidR="00E94695">
          <w:rPr>
            <w:webHidden/>
          </w:rPr>
          <w:instrText xml:space="preserve"> PAGEREF _Toc395605415 \h </w:instrText>
        </w:r>
        <w:r w:rsidR="00E94695">
          <w:rPr>
            <w:webHidden/>
          </w:rPr>
        </w:r>
        <w:r w:rsidR="00E94695">
          <w:rPr>
            <w:webHidden/>
          </w:rPr>
          <w:fldChar w:fldCharType="separate"/>
        </w:r>
        <w:r w:rsidR="00E94695">
          <w:rPr>
            <w:webHidden/>
          </w:rPr>
          <w:t>28</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6" w:history="1">
        <w:r w:rsidR="00E94695" w:rsidRPr="001843DC">
          <w:rPr>
            <w:rStyle w:val="Hyperlink"/>
          </w:rPr>
          <w:t>Technischen Arbeitsgruppe für Zierpflanzen und forstliche Baumarten (TWO)</w:t>
        </w:r>
        <w:r w:rsidR="00E94695">
          <w:rPr>
            <w:webHidden/>
          </w:rPr>
          <w:tab/>
        </w:r>
        <w:r w:rsidR="00E94695">
          <w:rPr>
            <w:webHidden/>
          </w:rPr>
          <w:fldChar w:fldCharType="begin"/>
        </w:r>
        <w:r w:rsidR="00E94695">
          <w:rPr>
            <w:webHidden/>
          </w:rPr>
          <w:instrText xml:space="preserve"> PAGEREF _Toc395605416 \h </w:instrText>
        </w:r>
        <w:r w:rsidR="00E94695">
          <w:rPr>
            <w:webHidden/>
          </w:rPr>
        </w:r>
        <w:r w:rsidR="00E94695">
          <w:rPr>
            <w:webHidden/>
          </w:rPr>
          <w:fldChar w:fldCharType="separate"/>
        </w:r>
        <w:r w:rsidR="00E94695">
          <w:rPr>
            <w:webHidden/>
          </w:rPr>
          <w:t>30</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7" w:history="1">
        <w:r w:rsidR="00E94695" w:rsidRPr="001843DC">
          <w:rPr>
            <w:rStyle w:val="Hyperlink"/>
          </w:rPr>
          <w:t>Technische Arbeitsgruppe für Gemüsearten</w:t>
        </w:r>
        <w:r w:rsidR="00E94695">
          <w:rPr>
            <w:webHidden/>
          </w:rPr>
          <w:tab/>
        </w:r>
        <w:r w:rsidR="00E94695">
          <w:rPr>
            <w:webHidden/>
          </w:rPr>
          <w:fldChar w:fldCharType="begin"/>
        </w:r>
        <w:r w:rsidR="00E94695">
          <w:rPr>
            <w:webHidden/>
          </w:rPr>
          <w:instrText xml:space="preserve"> PAGEREF _Toc395605417 \h </w:instrText>
        </w:r>
        <w:r w:rsidR="00E94695">
          <w:rPr>
            <w:webHidden/>
          </w:rPr>
        </w:r>
        <w:r w:rsidR="00E94695">
          <w:rPr>
            <w:webHidden/>
          </w:rPr>
          <w:fldChar w:fldCharType="separate"/>
        </w:r>
        <w:r w:rsidR="00E94695">
          <w:rPr>
            <w:webHidden/>
          </w:rPr>
          <w:t>33</w:t>
        </w:r>
        <w:r w:rsidR="00E94695">
          <w:rPr>
            <w:webHidden/>
          </w:rPr>
          <w:fldChar w:fldCharType="end"/>
        </w:r>
      </w:hyperlink>
    </w:p>
    <w:p w:rsidR="00E94695" w:rsidRDefault="005D2FEA">
      <w:pPr>
        <w:pStyle w:val="TOC2"/>
        <w:rPr>
          <w:rFonts w:asciiTheme="minorHAnsi" w:eastAsiaTheme="minorEastAsia" w:hAnsiTheme="minorHAnsi" w:cstheme="minorBidi"/>
          <w:sz w:val="22"/>
          <w:szCs w:val="22"/>
          <w:lang w:bidi="ar-SA"/>
        </w:rPr>
      </w:pPr>
      <w:hyperlink w:anchor="_Toc395605418" w:history="1">
        <w:r w:rsidR="00E94695" w:rsidRPr="001843DC">
          <w:rPr>
            <w:rStyle w:val="Hyperlink"/>
          </w:rPr>
          <w:t>Arbeitsgruppe für biochemische und molekulare Verfahren und insbesondere für DNS-Profilierungsverfahren (BMT)</w:t>
        </w:r>
        <w:r w:rsidR="00E94695">
          <w:rPr>
            <w:webHidden/>
          </w:rPr>
          <w:tab/>
        </w:r>
        <w:r w:rsidR="00E94695">
          <w:rPr>
            <w:webHidden/>
          </w:rPr>
          <w:fldChar w:fldCharType="begin"/>
        </w:r>
        <w:r w:rsidR="00E94695">
          <w:rPr>
            <w:webHidden/>
          </w:rPr>
          <w:instrText xml:space="preserve"> PAGEREF _Toc395605418 \h </w:instrText>
        </w:r>
        <w:r w:rsidR="00E94695">
          <w:rPr>
            <w:webHidden/>
          </w:rPr>
        </w:r>
        <w:r w:rsidR="00E94695">
          <w:rPr>
            <w:webHidden/>
          </w:rPr>
          <w:fldChar w:fldCharType="separate"/>
        </w:r>
        <w:r w:rsidR="00E94695">
          <w:rPr>
            <w:webHidden/>
          </w:rPr>
          <w:t>36</w:t>
        </w:r>
        <w:r w:rsidR="00E94695">
          <w:rPr>
            <w:webHidden/>
          </w:rPr>
          <w:fldChar w:fldCharType="end"/>
        </w:r>
      </w:hyperlink>
    </w:p>
    <w:p w:rsidR="00141FDF" w:rsidRDefault="008A4150">
      <w:pPr>
        <w:pStyle w:val="TOC1"/>
        <w:rPr>
          <w:rFonts w:asciiTheme="minorHAnsi" w:eastAsiaTheme="minorEastAsia" w:hAnsiTheme="minorHAnsi" w:cstheme="minorBidi"/>
          <w:caps w:val="0"/>
          <w:snapToGrid w:val="0"/>
          <w:sz w:val="22"/>
          <w:szCs w:val="22"/>
        </w:rPr>
      </w:pPr>
      <w:r>
        <w:rPr>
          <w:snapToGrid w:val="0"/>
        </w:rPr>
        <w:fldChar w:fldCharType="end"/>
      </w:r>
    </w:p>
    <w:p w:rsidR="005135BF" w:rsidRDefault="005135BF" w:rsidP="006B3AA5">
      <w:pPr>
        <w:tabs>
          <w:tab w:val="left" w:pos="1418"/>
        </w:tabs>
      </w:pPr>
      <w:r>
        <w:t>ANLAGE:</w:t>
      </w:r>
      <w:r>
        <w:tab/>
        <w:t>PROGRAMM FÜR DIE ERARBEITUNG VON TGP-DOKUMENTEN</w:t>
      </w:r>
    </w:p>
    <w:p w:rsidR="005135BF" w:rsidRDefault="005135BF" w:rsidP="006B3AA5">
      <w:pPr>
        <w:tabs>
          <w:tab w:val="left" w:pos="1418"/>
        </w:tabs>
      </w:pPr>
      <w:r>
        <w:t>ANHANG:</w:t>
      </w:r>
      <w:r>
        <w:tab/>
        <w:t>PROGRAMM FÜR DIE ÜBERARBEITUNG VON DOKUMENT TGP/8</w:t>
      </w:r>
    </w:p>
    <w:p w:rsidR="005135BF" w:rsidRDefault="005135BF">
      <w:pPr>
        <w:jc w:val="left"/>
      </w:pPr>
      <w:r>
        <w:br w:type="page"/>
      </w:r>
    </w:p>
    <w:p w:rsidR="00F046AC" w:rsidRDefault="00034E43" w:rsidP="005D2FEA">
      <w:pPr>
        <w:pStyle w:val="Heading1"/>
      </w:pPr>
      <w:bookmarkStart w:id="5" w:name="_Toc393187140"/>
      <w:bookmarkStart w:id="6" w:name="_Toc395605371"/>
      <w:r>
        <w:lastRenderedPageBreak/>
        <w:t>BERICHT ÜBER DEN FORTSCHRITT DER ARBEITEN DES TECHNISCHEN AUSSCHUSSES</w:t>
      </w:r>
      <w:bookmarkEnd w:id="5"/>
      <w:bookmarkEnd w:id="6"/>
    </w:p>
    <w:p w:rsidR="00F046AC" w:rsidRDefault="00F046AC" w:rsidP="00F046AC"/>
    <w:p w:rsidR="00F046AC" w:rsidRPr="00AF342C" w:rsidRDefault="00F046AC" w:rsidP="00F046AC">
      <w:r w:rsidRPr="00AF342C">
        <w:fldChar w:fldCharType="begin"/>
      </w:r>
      <w:r w:rsidRPr="00AF342C">
        <w:instrText xml:space="preserve"> AUTONUM  \* Arabic </w:instrText>
      </w:r>
      <w:r w:rsidRPr="00AF342C">
        <w:fldChar w:fldCharType="end"/>
      </w:r>
      <w:r>
        <w:tab/>
        <w:t>Der Technische Ausschuß (TC) hielt seine fünfzigste Tagung vom 7. bis 9. April 2014 unter dem Vorsitz von Herrn Alejandro Barrientos Priego (Mexiko), Vorsitzender des TC, in Genf ab. Der Bericht über die Entschließungen dieser Tagung ist in Dokument TC/50/36 „Bericht über die Entschließungen“ wiedergegeben. Der detaillierte Bericht wird als Dokument TC/50/37 „Bericht“ vorgelegt werden.</w:t>
      </w:r>
    </w:p>
    <w:p w:rsidR="00F046AC" w:rsidRDefault="00F046AC" w:rsidP="00F046AC">
      <w:pPr>
        <w:rPr>
          <w:snapToGrid w:val="0"/>
        </w:rPr>
      </w:pPr>
    </w:p>
    <w:p w:rsidR="00F046AC" w:rsidRDefault="00F046AC" w:rsidP="00F046AC">
      <w:pPr>
        <w:rPr>
          <w:snapToGrid w:val="0"/>
        </w:rPr>
      </w:pPr>
      <w:r w:rsidRPr="00284C50">
        <w:rPr>
          <w:snapToGrid w:val="0"/>
        </w:rPr>
        <w:fldChar w:fldCharType="begin"/>
      </w:r>
      <w:r w:rsidRPr="00284C50">
        <w:rPr>
          <w:snapToGrid w:val="0"/>
        </w:rPr>
        <w:instrText xml:space="preserve"> AUTONUM  </w:instrText>
      </w:r>
      <w:r w:rsidRPr="00284C50">
        <w:rPr>
          <w:snapToGrid w:val="0"/>
        </w:rPr>
        <w:fldChar w:fldCharType="end"/>
      </w:r>
      <w:r>
        <w:tab/>
        <w:t>An der Tagung nahmen 66 Teilnehmer aus 40 Verbandsmitgliedern, zwei Beobachterstaaten und fünf Beobachterorganisationen teil.</w:t>
      </w:r>
    </w:p>
    <w:p w:rsidR="00F046AC" w:rsidRDefault="00F046AC" w:rsidP="00F046AC">
      <w:pPr>
        <w:rPr>
          <w:snapToGrid w:val="0"/>
        </w:rPr>
      </w:pPr>
    </w:p>
    <w:p w:rsidR="005D2FEA" w:rsidRPr="00AF342C" w:rsidRDefault="005D2FEA" w:rsidP="00F046AC">
      <w:pPr>
        <w:rPr>
          <w:snapToGrid w:val="0"/>
        </w:rPr>
      </w:pPr>
    </w:p>
    <w:p w:rsidR="00F046AC" w:rsidRPr="00AF342C" w:rsidRDefault="00F046AC" w:rsidP="00034E43">
      <w:pPr>
        <w:pStyle w:val="Heading2"/>
      </w:pPr>
      <w:bookmarkStart w:id="7" w:name="_Toc393187141"/>
      <w:bookmarkStart w:id="8" w:name="_Toc395605372"/>
      <w:r>
        <w:t>Bericht über die Entwicklungen in der UPOV, einschließlich der auf den letzten Tagungen des Verwaltungs- und Rechtsausschusses, des Beratenden Ausschusses und des Rates erörterten wichtigen Angelegenheiten (mündlicher Bericht des Stellvertretenden Generalsekretärs)</w:t>
      </w:r>
      <w:bookmarkEnd w:id="7"/>
      <w:bookmarkEnd w:id="8"/>
    </w:p>
    <w:p w:rsidR="00F046AC" w:rsidRDefault="0061429E" w:rsidP="00034E43">
      <w:r>
        <w:t>(vergleiche Dokument TC/50/36 „Bericht über die Entschließungen”, Absätze 8 bis 16).</w:t>
      </w:r>
    </w:p>
    <w:p w:rsidR="0061429E" w:rsidRDefault="0061429E" w:rsidP="00034E43">
      <w:pPr>
        <w:rPr>
          <w:snapToGrid w:val="0"/>
        </w:rPr>
      </w:pPr>
    </w:p>
    <w:p w:rsidR="00F046AC" w:rsidRDefault="00F046AC" w:rsidP="00034E43">
      <w:pPr>
        <w:rPr>
          <w:snapToGrid w:val="0"/>
        </w:rPr>
      </w:pPr>
      <w:r>
        <w:fldChar w:fldCharType="begin"/>
      </w:r>
      <w:r>
        <w:instrText xml:space="preserve"> AUTONUM  </w:instrText>
      </w:r>
      <w:r>
        <w:fldChar w:fldCharType="end"/>
      </w:r>
      <w:r>
        <w:tab/>
        <w:t>Der TC prüfte Dokument TC/50/10 „Bericht über die Entwicklungen bei der UPOV, einschließlich der auf den letzten Tagungen des Verwaltungs- und Rechtsausschusses, des Beratenden Ausschusses und des Rates erörterten wichtigen Angelegenheiten“.</w:t>
      </w:r>
    </w:p>
    <w:p w:rsidR="00F046AC" w:rsidRPr="00AF342C" w:rsidRDefault="00F046AC" w:rsidP="00034E43">
      <w:pPr>
        <w:rPr>
          <w:snapToGrid w:val="0"/>
        </w:rPr>
      </w:pPr>
    </w:p>
    <w:p w:rsidR="00F046AC" w:rsidRPr="00034E43" w:rsidRDefault="0049556A" w:rsidP="00764DB0">
      <w:pPr>
        <w:pStyle w:val="Heading3"/>
      </w:pPr>
      <w:bookmarkStart w:id="9" w:name="_Toc393187142"/>
      <w:bookmarkStart w:id="10" w:name="_Toc395605373"/>
      <w:r>
        <w:t>Frag</w:t>
      </w:r>
      <w:r w:rsidR="00F046AC">
        <w:t>en zur Information</w:t>
      </w:r>
      <w:bookmarkEnd w:id="9"/>
      <w:bookmarkEnd w:id="10"/>
    </w:p>
    <w:p w:rsidR="00F046AC" w:rsidRPr="009E2251" w:rsidRDefault="00F046AC" w:rsidP="00F046AC">
      <w:pPr>
        <w:keepNext/>
      </w:pPr>
    </w:p>
    <w:p w:rsidR="00F046AC" w:rsidRPr="00AF342C" w:rsidRDefault="00F046AC" w:rsidP="00F046AC">
      <w:r w:rsidRPr="00AF342C">
        <w:fldChar w:fldCharType="begin"/>
      </w:r>
      <w:r w:rsidRPr="00AF342C">
        <w:instrText xml:space="preserve"> AUTONUM  \* Arabic </w:instrText>
      </w:r>
      <w:r w:rsidRPr="00AF342C">
        <w:fldChar w:fldCharType="end"/>
      </w:r>
      <w:r>
        <w:tab/>
        <w:t>Der stellvertretende Generalsekretär berichtete aufgrund der Anlage des Dokuments TC/50/10 mündlich über Entwicklungen in der UPOV, einschließlich Entwicklungen auf der siebenundsechzigsten und achtundsechzigsten Tagung des CAJ, der fünfundachtzigsten und sechsundachtzigsten Tagung des Beratenden Ausschusses und der dreißigsten außerordentlichen Tagung und der siebenundvierzigsten</w:t>
      </w:r>
      <w:r w:rsidR="0049556A">
        <w:t xml:space="preserve"> ordentlichen Tagung des Rates</w:t>
      </w:r>
      <w:r>
        <w:t xml:space="preserve">.  </w:t>
      </w:r>
    </w:p>
    <w:p w:rsidR="00F046AC" w:rsidRDefault="00F046AC" w:rsidP="00F046AC">
      <w:pPr>
        <w:tabs>
          <w:tab w:val="left" w:pos="567"/>
        </w:tabs>
        <w:spacing w:line="360" w:lineRule="auto"/>
      </w:pPr>
    </w:p>
    <w:p w:rsidR="00F046AC" w:rsidRDefault="00F046AC" w:rsidP="00764DB0">
      <w:pPr>
        <w:pStyle w:val="Heading3"/>
      </w:pPr>
      <w:bookmarkStart w:id="11" w:name="_Toc393187143"/>
      <w:bookmarkStart w:id="12" w:name="_Toc395605374"/>
      <w:r>
        <w:t>Fragen zur Prüfung durch den Technischen Ausschuß</w:t>
      </w:r>
      <w:bookmarkEnd w:id="11"/>
      <w:bookmarkEnd w:id="12"/>
    </w:p>
    <w:p w:rsidR="00F046AC" w:rsidRDefault="00F046AC" w:rsidP="00F046AC">
      <w:pPr>
        <w:tabs>
          <w:tab w:val="left" w:pos="567"/>
        </w:tabs>
      </w:pPr>
    </w:p>
    <w:p w:rsidR="00F046AC" w:rsidRPr="00D5626F" w:rsidRDefault="00F046AC" w:rsidP="00034E43">
      <w:pPr>
        <w:pStyle w:val="Heading4"/>
      </w:pPr>
      <w:r>
        <w:t>Sortenbezeichnungen</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Der TC nahm zur Kenntnis, daß der CAJ auf seiner neunundsechzigsten Tagung am 10. April 2014 in Genf den Vorschlag der Beratungsgruppe des Verwaltungs- und Rechtsausschusses (CAJ-AG) prüfen wird, den TC zu ersuchen, weitere Anleitung zu bestimmten Angelegenheiten betreffend Sortenbezeichnungen auszuarbeiten, wie in Dokument TC/50/10, Absätze 37 bis 41, dargelegt.</w:t>
      </w:r>
    </w:p>
    <w:p w:rsidR="00F046AC" w:rsidRDefault="00F046AC" w:rsidP="00F046AC">
      <w:pPr>
        <w:tabs>
          <w:tab w:val="left" w:pos="567"/>
        </w:tabs>
        <w:spacing w:line="360" w:lineRule="auto"/>
      </w:pPr>
    </w:p>
    <w:p w:rsidR="00F046AC" w:rsidRPr="009E2251" w:rsidRDefault="00F046AC" w:rsidP="00034E43">
      <w:pPr>
        <w:pStyle w:val="Heading4"/>
      </w:pPr>
      <w:r>
        <w:t>Vom International Seed Federation (ISF) aufgeworfene Fragen</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Der TC nahm zur Kenntnis, daß der Beratende Ausschuß der Ausarbeitung des Dokuments UPOV/INF/15 „Anleitung über die laufenden Verpflichtungen der Verbandsmitglieder und die damit verbundenen Notifizierungen und über die Erteilung von Auskünften zur Erleichterung der Zusammenarbeit“ zu einem Übersichtsdokument, das wichtige Aspekte für die Durchführung eines Sortenschutzsystems ausweisen würde, zugestimmt hatte, wie in Dokument TC/50/10, Absätze 44 und 45, dargelegt.</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Der TC ersuchte den ISF, die maßgeblichen UPOV-Materialien zu prüfen und zu erläutern, wo nach seiner Auffassung weitere Anleitung in bezug auf die folgenden Angelegenheiten erarbeitet werden könnte, wie in Dokument TC/50/10, Absatz 46, dargelegt:</w:t>
      </w:r>
    </w:p>
    <w:p w:rsidR="00F046AC" w:rsidRDefault="00F046AC" w:rsidP="00F046AC">
      <w:pPr>
        <w:tabs>
          <w:tab w:val="left" w:pos="567"/>
        </w:tabs>
      </w:pPr>
    </w:p>
    <w:p w:rsidR="00F046AC" w:rsidRDefault="00F046AC" w:rsidP="00F046AC">
      <w:pPr>
        <w:tabs>
          <w:tab w:val="left" w:pos="567"/>
        </w:tabs>
        <w:ind w:left="567"/>
      </w:pPr>
      <w:r>
        <w:t>a)</w:t>
      </w:r>
      <w:r>
        <w:tab/>
        <w:t>Fotoaufnahmen</w:t>
      </w:r>
    </w:p>
    <w:p w:rsidR="00F046AC" w:rsidRDefault="00F046AC" w:rsidP="00F046AC">
      <w:pPr>
        <w:tabs>
          <w:tab w:val="left" w:pos="567"/>
        </w:tabs>
        <w:ind w:left="567"/>
      </w:pPr>
      <w:r>
        <w:t>b)</w:t>
      </w:r>
      <w:r>
        <w:tab/>
        <w:t>Mindestprobengröße</w:t>
      </w:r>
    </w:p>
    <w:p w:rsidR="00F046AC" w:rsidRDefault="00F046AC" w:rsidP="00F046AC">
      <w:pPr>
        <w:tabs>
          <w:tab w:val="left" w:pos="567"/>
        </w:tabs>
        <w:ind w:left="567"/>
      </w:pPr>
      <w:r>
        <w:t>c)</w:t>
      </w:r>
      <w:r>
        <w:tab/>
        <w:t>Vergleichssammlungen</w:t>
      </w:r>
    </w:p>
    <w:p w:rsidR="00F046AC" w:rsidRDefault="00F046AC" w:rsidP="00F046AC">
      <w:pPr>
        <w:tabs>
          <w:tab w:val="left" w:pos="567"/>
        </w:tabs>
        <w:ind w:left="567"/>
      </w:pPr>
      <w:r>
        <w:t>d)</w:t>
      </w:r>
      <w:r>
        <w:tab/>
        <w:t>Dauer der Prüfung</w:t>
      </w:r>
    </w:p>
    <w:p w:rsidR="00F046AC" w:rsidRDefault="00F046AC" w:rsidP="00F046AC">
      <w:pPr>
        <w:tabs>
          <w:tab w:val="left" w:pos="567"/>
        </w:tabs>
        <w:ind w:left="567"/>
      </w:pPr>
      <w:r>
        <w:t>e)</w:t>
      </w:r>
      <w:r>
        <w:tab/>
        <w:t>Sortenbezeichnung der ähnlichsten Sorte</w:t>
      </w:r>
    </w:p>
    <w:p w:rsidR="00F046AC" w:rsidRDefault="00F046AC" w:rsidP="00F046AC">
      <w:pPr>
        <w:tabs>
          <w:tab w:val="left" w:pos="567"/>
        </w:tabs>
        <w:ind w:left="567"/>
      </w:pPr>
      <w:r>
        <w:t>f)</w:t>
      </w:r>
      <w:r>
        <w:tab/>
        <w:t>Sortenbezeichnung durch den Antragsteller</w:t>
      </w:r>
      <w:r>
        <w:tab/>
      </w:r>
    </w:p>
    <w:p w:rsidR="00F046AC" w:rsidRDefault="00F046AC" w:rsidP="00F046AC">
      <w:pPr>
        <w:tabs>
          <w:tab w:val="left" w:pos="567"/>
        </w:tabs>
        <w:ind w:left="567"/>
      </w:pPr>
      <w:r>
        <w:t>g)</w:t>
      </w:r>
      <w:r>
        <w:tab/>
        <w:t xml:space="preserve">Datenbanken für Sortenbezeichnungen </w:t>
      </w:r>
    </w:p>
    <w:p w:rsidR="00F046AC" w:rsidRDefault="00F046AC" w:rsidP="00F046AC">
      <w:pPr>
        <w:tabs>
          <w:tab w:val="left" w:pos="567"/>
        </w:tabs>
      </w:pPr>
    </w:p>
    <w:p w:rsidR="00F046AC" w:rsidRDefault="00F046AC" w:rsidP="00F046AC">
      <w:pPr>
        <w:tabs>
          <w:tab w:val="left" w:pos="567"/>
        </w:tabs>
      </w:pPr>
      <w:r>
        <w:fldChar w:fldCharType="begin"/>
      </w:r>
      <w:r>
        <w:instrText xml:space="preserve"> AUTONUM  </w:instrText>
      </w:r>
      <w:r>
        <w:fldChar w:fldCharType="end"/>
      </w:r>
      <w:r>
        <w:tab/>
        <w:t>Der TC nahm zur Kenntnis, daß der ISF ersucht worden war, dem TC gegenüber seine Ansichten bezüglich Datenbanken von Sortenbezeichnungen und den Kriterien, die vom TC für die Veröffentlichung von Sortenbezeichnungen ausgewiesen worden waren, darzulegen, wie in Dokument TC/45/9 „Veröffentlichung von Sortenbezeichnungen“ dargelegt.</w:t>
      </w:r>
    </w:p>
    <w:p w:rsidR="00197676" w:rsidRDefault="00197676">
      <w:pPr>
        <w:jc w:val="left"/>
      </w:pPr>
      <w:r>
        <w:br w:type="page"/>
      </w:r>
    </w:p>
    <w:p w:rsidR="00F046AC" w:rsidRPr="00D5626F" w:rsidRDefault="00F046AC" w:rsidP="00034E43">
      <w:pPr>
        <w:pStyle w:val="Heading4"/>
      </w:pPr>
      <w:r>
        <w:lastRenderedPageBreak/>
        <w:t>Webbasierte TG-Vorlage</w:t>
      </w:r>
    </w:p>
    <w:p w:rsidR="00F046AC" w:rsidRDefault="00F046AC" w:rsidP="00F046AC"/>
    <w:p w:rsidR="00F046AC" w:rsidRDefault="00F046AC" w:rsidP="00F046AC">
      <w:r>
        <w:fldChar w:fldCharType="begin"/>
      </w:r>
      <w:r>
        <w:instrText xml:space="preserve"> AUTONUM  </w:instrText>
      </w:r>
      <w:r>
        <w:fldChar w:fldCharType="end"/>
      </w:r>
      <w:r>
        <w:tab/>
        <w:t>Der TC hörte ein Referat über die webbasierte TG-Vorlage, von dem eine Kopie in einer Ergänzung zu Dokument</w:t>
      </w:r>
      <w:r w:rsidR="002B5969">
        <w:t xml:space="preserve"> TC/50/10 bereitgestellt wird. </w:t>
      </w:r>
      <w:r>
        <w:t xml:space="preserve">Der TC nahm die Eigenschaften der Fassung 1 der webbasierten TG-Vorlage zur Kenntnis, wie in Dokument TC/50/10, Absatz 55, dargelegt. </w:t>
      </w:r>
    </w:p>
    <w:p w:rsidR="00F046AC" w:rsidRDefault="00F046AC" w:rsidP="00F046AC"/>
    <w:p w:rsidR="00F046AC" w:rsidRDefault="00F046AC" w:rsidP="00F046AC">
      <w:r>
        <w:fldChar w:fldCharType="begin"/>
      </w:r>
      <w:r>
        <w:instrText xml:space="preserve"> AUTONUM  </w:instrText>
      </w:r>
      <w:r>
        <w:fldChar w:fldCharType="end"/>
      </w:r>
      <w:r>
        <w:tab/>
        <w:t>Der TC nahm zur Kenntnis, daß das Büro alle führenden Sachverständigen ersuchen würde, an der Prüfung von Fassung 1 im M</w:t>
      </w:r>
      <w:r w:rsidR="001934B7">
        <w:t xml:space="preserve">ai und Juni 2014 teilzunehmen. </w:t>
      </w:r>
      <w:r>
        <w:t>Der TC nahm auch zur Kenntnis, daß die führenden und beteiligten Sachverständigen ersucht werden würden, die webbasierte TG-Vorlage für die Ausarbeitung von Entwürfen von Prüfungsrichtlinien für die dreiundvierzigste Tagung der Technischen Arbeitsgruppe für landwirtschaftliche Arten (TWA) in Mar del Plata, Argentinien, vom 17. bis 2</w:t>
      </w:r>
      <w:r w:rsidR="001934B7">
        <w:t xml:space="preserve">1. November 2014 zu verwenden. </w:t>
      </w:r>
      <w:r>
        <w:t xml:space="preserve">Der TC billigte das Vorhaben zur Umsetzung der webbasierten TG-Mustervorlage, einschließlich der Notwendigkeit der ausschließlichen Verwendung der webbasierten TG-Mustervorlage für die Erstellung aller Prüfungsrichtlinien ab 2015, wie in Dokument TC/50/10, Absätze 56 bis 58, dargelegt. </w:t>
      </w:r>
    </w:p>
    <w:p w:rsidR="00F046AC" w:rsidRDefault="00F046AC" w:rsidP="00F046AC"/>
    <w:p w:rsidR="00F046AC" w:rsidRDefault="00F046AC" w:rsidP="00F046AC">
      <w:r>
        <w:fldChar w:fldCharType="begin"/>
      </w:r>
      <w:r>
        <w:instrText xml:space="preserve"> AUTONUM  </w:instrText>
      </w:r>
      <w:r>
        <w:fldChar w:fldCharType="end"/>
      </w:r>
      <w:r>
        <w:tab/>
        <w:t>Der TC nahm Besonderheiten und den Zeitplan für die Entwicklung der Fassung 2 der webbasierten TG-Mustervorlage, wie in Dokument TC/50/10, Absätze 59 bis 63, dargelegt, zur Kenntnis.</w:t>
      </w:r>
    </w:p>
    <w:p w:rsidR="00F046AC" w:rsidRDefault="00F046AC" w:rsidP="00F046AC"/>
    <w:p w:rsidR="00F046AC" w:rsidRPr="00AF342C" w:rsidRDefault="00F046AC" w:rsidP="00F046AC"/>
    <w:p w:rsidR="00F046AC" w:rsidRPr="00AF342C" w:rsidRDefault="00F046AC" w:rsidP="005339C5">
      <w:pPr>
        <w:pStyle w:val="Heading2"/>
      </w:pPr>
      <w:bookmarkStart w:id="13" w:name="_Toc393187144"/>
      <w:bookmarkStart w:id="14" w:name="_Toc395605375"/>
      <w:r>
        <w:t>Fragen, die von den technischen Arbeitsgruppen aufgeworfen wurden</w:t>
      </w:r>
      <w:bookmarkEnd w:id="13"/>
      <w:bookmarkEnd w:id="14"/>
    </w:p>
    <w:p w:rsidR="00F046AC" w:rsidRDefault="0061429E" w:rsidP="0061429E">
      <w:r>
        <w:t>(vergleiche Dokument TC/50/36 „Bericht über die Entschließungen”, Absätze 18 bis 24).</w:t>
      </w:r>
    </w:p>
    <w:p w:rsidR="0061429E" w:rsidRPr="00AF342C" w:rsidRDefault="0061429E" w:rsidP="0061429E">
      <w:pPr>
        <w:rPr>
          <w:u w:val="single"/>
        </w:rPr>
      </w:pPr>
    </w:p>
    <w:p w:rsidR="00F046AC" w:rsidRPr="00AF342C" w:rsidRDefault="00F046AC" w:rsidP="0061429E">
      <w:r w:rsidRPr="00AF342C">
        <w:fldChar w:fldCharType="begin"/>
      </w:r>
      <w:r w:rsidRPr="00AF342C">
        <w:instrText xml:space="preserve"> AUTONUM  \* Arabic </w:instrText>
      </w:r>
      <w:r w:rsidRPr="00AF342C">
        <w:fldChar w:fldCharType="end"/>
      </w:r>
      <w:r w:rsidR="0049556A">
        <w:tab/>
        <w:t xml:space="preserve">Der TC prüfte </w:t>
      </w:r>
      <w:r>
        <w:t>Dokument TC/50/3.</w:t>
      </w:r>
    </w:p>
    <w:p w:rsidR="00F046AC" w:rsidRPr="00AF342C" w:rsidRDefault="00F046AC" w:rsidP="00F046AC">
      <w:pPr>
        <w:spacing w:line="360" w:lineRule="auto"/>
      </w:pPr>
    </w:p>
    <w:p w:rsidR="00F046AC" w:rsidRPr="000D7BFB" w:rsidRDefault="00F046AC" w:rsidP="00764DB0">
      <w:pPr>
        <w:pStyle w:val="Heading3"/>
      </w:pPr>
      <w:bookmarkStart w:id="15" w:name="_Toc395605376"/>
      <w:bookmarkStart w:id="16" w:name="_Toc393187145"/>
      <w:bookmarkStart w:id="17" w:name="_Toc348535865"/>
      <w:r>
        <w:t>Fragen zur Information und für eine vom Technischen Ausschuß gegebenenfalls zu treffende Entscheidung</w:t>
      </w:r>
      <w:bookmarkEnd w:id="15"/>
      <w:r>
        <w:t xml:space="preserve"> </w:t>
      </w:r>
      <w:r>
        <w:br/>
      </w:r>
      <w:bookmarkEnd w:id="16"/>
      <w:r>
        <w:t xml:space="preserve"> </w:t>
      </w:r>
      <w:bookmarkEnd w:id="17"/>
    </w:p>
    <w:p w:rsidR="00F046AC" w:rsidRPr="00AF342C" w:rsidRDefault="00F046AC" w:rsidP="00F046AC">
      <w:pPr>
        <w:keepNext/>
      </w:pPr>
    </w:p>
    <w:p w:rsidR="00F046AC" w:rsidRPr="00E33134" w:rsidRDefault="00F046AC" w:rsidP="005339C5">
      <w:pPr>
        <w:pStyle w:val="Heading4"/>
      </w:pPr>
      <w:bookmarkStart w:id="18" w:name="_Toc348535866"/>
      <w:r>
        <w:t>Anleitung für Verfasser von Prüfungsrichtlinien</w:t>
      </w:r>
      <w:bookmarkEnd w:id="18"/>
    </w:p>
    <w:p w:rsidR="00F046AC" w:rsidRPr="00AF342C" w:rsidRDefault="00F046AC" w:rsidP="00F046AC">
      <w:pPr>
        <w:keepNext/>
      </w:pPr>
    </w:p>
    <w:p w:rsidR="00F046AC" w:rsidRDefault="00F046AC" w:rsidP="00F046AC">
      <w:r>
        <w:fldChar w:fldCharType="begin"/>
      </w:r>
      <w:r>
        <w:instrText xml:space="preserve"> AUTONUM  </w:instrText>
      </w:r>
      <w:r>
        <w:fldChar w:fldCharType="end"/>
      </w:r>
      <w:r>
        <w:t xml:space="preserve"> Der TC nahm den Bericht über Entwicklungen betreffend die neue webbasierte TG-Vorlage in Dokument TC/50/10 „Bericht über die Entwicklungen bei der UPOV, einschließlich der auf den letzten Tagungen des Verwaltungs- und Rechtsausschusses, des Beratenden Ausschusses und des Rates erörterten wichtigen Angelegenheiten“ zur Kenntnis.</w:t>
      </w:r>
    </w:p>
    <w:p w:rsidR="00F046AC" w:rsidRDefault="00F046AC" w:rsidP="00F046AC"/>
    <w:p w:rsidR="00F046AC" w:rsidRDefault="00F046AC" w:rsidP="00F046AC">
      <w:r>
        <w:fldChar w:fldCharType="begin"/>
      </w:r>
      <w:r>
        <w:instrText xml:space="preserve"> AUTONUM  </w:instrText>
      </w:r>
      <w:r>
        <w:fldChar w:fldCharType="end"/>
      </w:r>
      <w:r>
        <w:tab/>
        <w:t>Der TC vereinbarte die Organisation einer Reihe von elektronischen Arbeitstagungen (e-Arbeitstagungen) zur Demonstration der Verwendung der neuen webbasierten TG-Vorlage. Die elektronischen Arbeitstagungen würden so angesetzt werden, daß sie zeitlich mit dem Beginn der Arbeit des Verfassens durch führende Sa</w:t>
      </w:r>
      <w:r w:rsidR="002B5969">
        <w:t xml:space="preserve">chverständige zusammenfallen. </w:t>
      </w:r>
      <w:r>
        <w:t>Der TC vereinbarte auch, daß eine Demonstration der Verwendung der neuen webbasierten TG-Vorlage bei den Tagungen der Technischen Arbeitsgruppe gehalten werden sollte</w:t>
      </w:r>
    </w:p>
    <w:p w:rsidR="00F046AC" w:rsidRDefault="00F046AC" w:rsidP="00F046AC"/>
    <w:p w:rsidR="00F046AC" w:rsidRDefault="00F046AC" w:rsidP="00F046AC">
      <w:r>
        <w:fldChar w:fldCharType="begin"/>
      </w:r>
      <w:r>
        <w:instrText xml:space="preserve"> AUTONUM  </w:instrText>
      </w:r>
      <w:r>
        <w:fldChar w:fldCharType="end"/>
      </w:r>
      <w:r>
        <w:tab/>
        <w:t xml:space="preserve">Der TC nahm zur Kenntnis, daß das Verbandsbüro eine Vorlage für ein Raster für Form und Verhältnis für die Verwendung durch die </w:t>
      </w:r>
      <w:r>
        <w:rPr>
          <w:snapToGrid w:val="0"/>
          <w:color w:val="000000"/>
        </w:rPr>
        <w:t>führenden Sachverständigen</w:t>
      </w:r>
      <w:r>
        <w:t xml:space="preserve"> ausarbeiten werden würde.</w:t>
      </w:r>
    </w:p>
    <w:p w:rsidR="00F046AC" w:rsidRPr="002F6EFE" w:rsidRDefault="00F046AC" w:rsidP="00F046AC"/>
    <w:p w:rsidR="00F046AC" w:rsidRPr="00E33134" w:rsidRDefault="00F046AC" w:rsidP="005339C5">
      <w:pPr>
        <w:pStyle w:val="Heading4"/>
      </w:pPr>
      <w:r>
        <w:t>Datenlogger</w:t>
      </w:r>
    </w:p>
    <w:p w:rsidR="00F046AC" w:rsidRPr="002F6EFE" w:rsidRDefault="00F046AC" w:rsidP="00F046AC">
      <w:pPr>
        <w:keepNext/>
      </w:pPr>
    </w:p>
    <w:bookmarkStart w:id="19" w:name="_Toc348535868"/>
    <w:p w:rsidR="00F046AC" w:rsidRDefault="00F046AC" w:rsidP="00F046AC">
      <w:r w:rsidRPr="00CC587F">
        <w:fldChar w:fldCharType="begin"/>
      </w:r>
      <w:r w:rsidRPr="00CC587F">
        <w:instrText xml:space="preserve"> AUTONUM  </w:instrText>
      </w:r>
      <w:r w:rsidRPr="00CC587F">
        <w:fldChar w:fldCharType="end"/>
      </w:r>
      <w:r>
        <w:tab/>
        <w:t>Der TC ersuchte das Verbandsbüro, im Vorfeld der zweiunddreißigsten Tagung der TWC ein neues Rundschreiben betreffend Handgeräte zur Datenerhebung mit der Bitte um we</w:t>
      </w:r>
      <w:r w:rsidR="002B5969">
        <w:t xml:space="preserve">itere Einträge zu verschicken. </w:t>
      </w:r>
      <w:r>
        <w:t>Der TC vereinbarte, daß Züchter auch ersucht werden sollten, Auskünfte über die Verwendung von Handgeräten zur Datenerhebung zu erteilen.</w:t>
      </w:r>
    </w:p>
    <w:p w:rsidR="00F046AC" w:rsidRDefault="00F046AC" w:rsidP="005D2FEA"/>
    <w:p w:rsidR="005D2FEA" w:rsidRPr="005D2FEA" w:rsidRDefault="005D2FEA" w:rsidP="005D2FEA">
      <w:pPr>
        <w:rPr>
          <w:lang w:eastAsia="en-US" w:bidi="ar-SA"/>
        </w:rPr>
      </w:pPr>
    </w:p>
    <w:p w:rsidR="00F046AC" w:rsidRPr="000D7BFB" w:rsidRDefault="00F046AC" w:rsidP="00E94695">
      <w:pPr>
        <w:pStyle w:val="Heading2"/>
      </w:pPr>
      <w:bookmarkStart w:id="20" w:name="_Toc393187146"/>
      <w:bookmarkStart w:id="21" w:name="_Toc395605377"/>
      <w:r>
        <w:t>Angelegenheiten zur Information</w:t>
      </w:r>
      <w:bookmarkEnd w:id="20"/>
      <w:bookmarkEnd w:id="21"/>
    </w:p>
    <w:p w:rsidR="00F046AC" w:rsidRDefault="00F046AC" w:rsidP="00F046AC">
      <w:pPr>
        <w:keepNext/>
        <w:rPr>
          <w:caps/>
        </w:rPr>
      </w:pPr>
    </w:p>
    <w:p w:rsidR="00F046AC" w:rsidRPr="00E33134" w:rsidRDefault="00F046AC" w:rsidP="005339C5">
      <w:pPr>
        <w:pStyle w:val="Heading4"/>
      </w:pPr>
      <w:bookmarkStart w:id="22" w:name="_Toc379381037"/>
      <w:r>
        <w:t>Fragen zur Erörterung</w:t>
      </w:r>
      <w:bookmarkEnd w:id="22"/>
    </w:p>
    <w:p w:rsidR="00F046AC" w:rsidRPr="00462D28" w:rsidRDefault="00F046AC" w:rsidP="00F046AC">
      <w:pPr>
        <w:keepNext/>
      </w:pPr>
    </w:p>
    <w:bookmarkEnd w:id="19"/>
    <w:p w:rsidR="00F046AC" w:rsidRDefault="00F046AC" w:rsidP="00F046AC">
      <w:r w:rsidRPr="00CC587F">
        <w:fldChar w:fldCharType="begin"/>
      </w:r>
      <w:r w:rsidRPr="00CC587F">
        <w:instrText xml:space="preserve"> AUTONUM  </w:instrText>
      </w:r>
      <w:r w:rsidRPr="00CC587F">
        <w:fldChar w:fldCharType="end"/>
      </w:r>
      <w:r>
        <w:tab/>
        <w:t>Der TC nahm die Hinzufügung von Themen zur Erörterung auf den Tagungen der TWF und der TWV im Jahr 2014, wie in Dokument TC/50/3, Absätze 15 und 16 dargelegt, zur Kenntnis.</w:t>
      </w:r>
    </w:p>
    <w:p w:rsidR="00F046AC" w:rsidRDefault="00F046AC" w:rsidP="00F046AC"/>
    <w:p w:rsidR="00F046AC" w:rsidRPr="00E33134" w:rsidRDefault="00F046AC" w:rsidP="005339C5">
      <w:pPr>
        <w:pStyle w:val="Heading4"/>
      </w:pPr>
      <w:bookmarkStart w:id="23" w:name="_Toc378176937"/>
      <w:bookmarkStart w:id="24" w:name="_Toc379381038"/>
      <w:r>
        <w:lastRenderedPageBreak/>
        <w:t>Erfahrungen mit neuen Typen und Arten</w:t>
      </w:r>
      <w:bookmarkEnd w:id="23"/>
      <w:bookmarkEnd w:id="24"/>
    </w:p>
    <w:p w:rsidR="00F046AC" w:rsidRDefault="00F046AC" w:rsidP="00F046AC">
      <w:pPr>
        <w:keepNext/>
      </w:pPr>
    </w:p>
    <w:p w:rsidR="00F046AC" w:rsidRDefault="00F046AC" w:rsidP="00F046AC">
      <w:r w:rsidRPr="00CC587F">
        <w:fldChar w:fldCharType="begin"/>
      </w:r>
      <w:r w:rsidRPr="00CC587F">
        <w:instrText xml:space="preserve"> AUTONUM  </w:instrText>
      </w:r>
      <w:r w:rsidRPr="00CC587F">
        <w:fldChar w:fldCharType="end"/>
      </w:r>
      <w:r>
        <w:tab/>
        <w:t>Der TC nahm die Auskünfte über Erfahrungen mit neuen Typen und Arten, die der TWO und der TWA auf ihren Tagungen im Jahr 2013 erteilt wurden, wie in Dokument TC/50/3, Absätze 18 und 19 dargelegt, zur Kenntnis.</w:t>
      </w:r>
    </w:p>
    <w:p w:rsidR="00F046AC" w:rsidRDefault="00F046AC" w:rsidP="00F046AC">
      <w:pPr>
        <w:rPr>
          <w:color w:val="000000"/>
        </w:rPr>
      </w:pPr>
    </w:p>
    <w:p w:rsidR="00F046AC" w:rsidRPr="00700478" w:rsidRDefault="00F046AC" w:rsidP="00F046AC">
      <w:pPr>
        <w:rPr>
          <w:color w:val="000000"/>
        </w:rPr>
      </w:pPr>
    </w:p>
    <w:p w:rsidR="00F046AC" w:rsidRPr="0084638E" w:rsidRDefault="00F046AC" w:rsidP="00EE0613">
      <w:pPr>
        <w:pStyle w:val="Heading2"/>
      </w:pPr>
      <w:bookmarkStart w:id="25" w:name="_Toc393187147"/>
      <w:bookmarkStart w:id="26" w:name="_Toc395605378"/>
      <w:r>
        <w:t>TGP-Dokumente</w:t>
      </w:r>
      <w:bookmarkEnd w:id="25"/>
      <w:bookmarkEnd w:id="26"/>
    </w:p>
    <w:p w:rsidR="00F046AC" w:rsidRDefault="0011365B" w:rsidP="00F046AC">
      <w:pPr>
        <w:keepNext/>
        <w:ind w:left="567" w:hanging="567"/>
      </w:pPr>
      <w:r>
        <w:t>(vergleiche Dokument TC/50/36 „Bericht über die Entschließungen”, Absätze 25 bis 75).</w:t>
      </w:r>
    </w:p>
    <w:p w:rsidR="0011365B" w:rsidRDefault="0011365B" w:rsidP="00F046AC">
      <w:pPr>
        <w:keepNext/>
        <w:ind w:left="567" w:hanging="567"/>
      </w:pPr>
    </w:p>
    <w:p w:rsidR="00F046AC" w:rsidRDefault="001934B7" w:rsidP="00764DB0">
      <w:pPr>
        <w:pStyle w:val="Heading3"/>
      </w:pPr>
      <w:bookmarkStart w:id="27" w:name="_Toc395605379"/>
      <w:bookmarkStart w:id="28" w:name="_Toc393187148"/>
      <w:r>
        <w:t>Zur Überarbeitung im Jahr 2014 vorgeschlagene TGP-Dokumente</w:t>
      </w:r>
      <w:bookmarkEnd w:id="27"/>
      <w:r w:rsidR="00F046AC">
        <w:t xml:space="preserve"> </w:t>
      </w:r>
      <w:bookmarkEnd w:id="28"/>
    </w:p>
    <w:p w:rsidR="00F046AC" w:rsidRDefault="00F046AC" w:rsidP="00F046AC">
      <w:pPr>
        <w:keepNext/>
        <w:ind w:left="567" w:hanging="567"/>
      </w:pPr>
    </w:p>
    <w:p w:rsidR="00F046AC" w:rsidRPr="002B5969" w:rsidRDefault="00F046AC" w:rsidP="002B5969">
      <w:pPr>
        <w:ind w:firstLine="567"/>
        <w:rPr>
          <w:i/>
        </w:rPr>
      </w:pPr>
      <w:bookmarkStart w:id="29" w:name="_Toc374385107"/>
      <w:bookmarkStart w:id="30" w:name="_Toc374631044"/>
      <w:bookmarkStart w:id="31" w:name="_Toc374632516"/>
      <w:bookmarkStart w:id="32" w:name="_Toc374635716"/>
      <w:bookmarkStart w:id="33" w:name="_Toc378251505"/>
      <w:bookmarkStart w:id="34" w:name="_Toc381279966"/>
      <w:r w:rsidRPr="002B5969">
        <w:rPr>
          <w:i/>
        </w:rPr>
        <w:t>TGP/0:  Liste der TGP-Dokumente und Datum der jüngsten Ausgabe</w:t>
      </w:r>
      <w:bookmarkEnd w:id="29"/>
      <w:bookmarkEnd w:id="30"/>
      <w:bookmarkEnd w:id="31"/>
      <w:bookmarkEnd w:id="32"/>
      <w:bookmarkEnd w:id="33"/>
      <w:bookmarkEnd w:id="34"/>
    </w:p>
    <w:p w:rsidR="00F046AC" w:rsidRDefault="00F046AC" w:rsidP="00F046AC">
      <w:pPr>
        <w:keepNext/>
      </w:pPr>
    </w:p>
    <w:p w:rsidR="00F046AC" w:rsidRPr="00290F6F" w:rsidRDefault="00F046AC" w:rsidP="00F046AC">
      <w:r w:rsidRPr="00290F6F">
        <w:fldChar w:fldCharType="begin"/>
      </w:r>
      <w:r w:rsidRPr="00290F6F">
        <w:instrText xml:space="preserve"> AUTONUM  </w:instrText>
      </w:r>
      <w:r w:rsidRPr="00290F6F">
        <w:fldChar w:fldCharType="end"/>
      </w:r>
      <w:r>
        <w:tab/>
        <w:t xml:space="preserve">Der TC prüfte Dokument TC/50/5 „TGP-Dokumente“ und nahm zur Kenntnis, daß der Rat ersucht werden würde, Dokument TGP/0/7 anzunehmen, um die Annahme von TGP-Dokumenten wiederzugeben </w:t>
      </w:r>
    </w:p>
    <w:p w:rsidR="00F046AC" w:rsidRPr="00290F6F" w:rsidRDefault="00F046AC" w:rsidP="00F046AC"/>
    <w:p w:rsidR="00F046AC" w:rsidRPr="002B5969" w:rsidRDefault="00F046AC" w:rsidP="002B5969">
      <w:pPr>
        <w:ind w:firstLine="567"/>
        <w:rPr>
          <w:i/>
        </w:rPr>
      </w:pPr>
      <w:bookmarkStart w:id="35" w:name="_Toc374385108"/>
      <w:bookmarkStart w:id="36" w:name="_Toc374631045"/>
      <w:bookmarkStart w:id="37" w:name="_Toc374632517"/>
      <w:bookmarkStart w:id="38" w:name="_Toc374635717"/>
      <w:bookmarkStart w:id="39" w:name="_Toc378251506"/>
      <w:bookmarkStart w:id="40" w:name="_Toc381279967"/>
      <w:r w:rsidRPr="002B5969">
        <w:rPr>
          <w:i/>
        </w:rPr>
        <w:t>TGP/2:  Liste der von UPOV angenommenen Prüfungsrichtlinien</w:t>
      </w:r>
      <w:bookmarkEnd w:id="35"/>
      <w:bookmarkEnd w:id="36"/>
      <w:bookmarkEnd w:id="37"/>
      <w:bookmarkEnd w:id="38"/>
      <w:bookmarkEnd w:id="39"/>
      <w:bookmarkEnd w:id="40"/>
    </w:p>
    <w:p w:rsidR="00F046AC" w:rsidRPr="00290F6F" w:rsidRDefault="00F046AC" w:rsidP="00F046AC">
      <w:pPr>
        <w:keepNext/>
      </w:pPr>
    </w:p>
    <w:bookmarkStart w:id="41" w:name="_Toc374385109"/>
    <w:bookmarkStart w:id="42" w:name="_Toc374631046"/>
    <w:bookmarkStart w:id="43" w:name="_Toc374632518"/>
    <w:bookmarkStart w:id="44" w:name="_Toc374635718"/>
    <w:p w:rsidR="00F046AC" w:rsidRDefault="00F046AC" w:rsidP="00F046AC">
      <w:r w:rsidRPr="00290F6F">
        <w:fldChar w:fldCharType="begin"/>
      </w:r>
      <w:r w:rsidRPr="00290F6F">
        <w:instrText xml:space="preserve"> AUTONUM  </w:instrText>
      </w:r>
      <w:r w:rsidRPr="00290F6F">
        <w:fldChar w:fldCharType="end"/>
      </w:r>
      <w:r>
        <w:tab/>
        <w:t>Der TC prüfte die Überarbeitung von Dokument TGP/2, wie in Dokument TC/50/5, Absatz 12, dargelegt, und vereinbarte, daß Dokument TGP/2 folgendermaßen zu aktualisieren sei:</w:t>
      </w:r>
    </w:p>
    <w:p w:rsidR="00F046AC" w:rsidRPr="00290F6F" w:rsidRDefault="00F046AC" w:rsidP="00F046AC"/>
    <w:p w:rsidR="00F046AC" w:rsidRPr="00290F6F" w:rsidRDefault="00F046AC" w:rsidP="00F046AC">
      <w:pPr>
        <w:ind w:left="567" w:right="567"/>
        <w:rPr>
          <w:sz w:val="18"/>
        </w:rPr>
      </w:pPr>
      <w:r>
        <w:rPr>
          <w:sz w:val="18"/>
        </w:rPr>
        <w:t xml:space="preserve">„Eine Liste und Exemplare der angenommenen und veröffentlichten Prüfungsrichtlinien ist unter http://www.upov.int/test_guidelines/de/ zu finden“. </w:t>
      </w:r>
    </w:p>
    <w:p w:rsidR="00F046AC" w:rsidRPr="00290F6F" w:rsidRDefault="00F046AC" w:rsidP="00F046AC"/>
    <w:p w:rsidR="00F046AC" w:rsidRPr="002B5969" w:rsidRDefault="00F046AC" w:rsidP="002B5969">
      <w:pPr>
        <w:ind w:left="567"/>
        <w:rPr>
          <w:i/>
        </w:rPr>
      </w:pPr>
      <w:bookmarkStart w:id="45" w:name="_Toc378251507"/>
      <w:bookmarkStart w:id="46" w:name="_Toc381279968"/>
      <w:r w:rsidRPr="002B5969">
        <w:rPr>
          <w:i/>
        </w:rPr>
        <w:t>TGP/5:  Erfahrung und Zusammenarbeit bei der DUS-Prüfung: Abschnitt 10: Mitteilung zusätzlicher Merkmale</w:t>
      </w:r>
      <w:bookmarkEnd w:id="41"/>
      <w:bookmarkEnd w:id="42"/>
      <w:bookmarkEnd w:id="43"/>
      <w:bookmarkEnd w:id="44"/>
      <w:bookmarkEnd w:id="45"/>
      <w:bookmarkEnd w:id="46"/>
    </w:p>
    <w:p w:rsidR="00F046AC" w:rsidRPr="00290F6F" w:rsidRDefault="00F046AC" w:rsidP="001934B7"/>
    <w:p w:rsidR="00F046AC" w:rsidRPr="00B22F6D" w:rsidRDefault="00F046AC" w:rsidP="001934B7">
      <w:pPr>
        <w:rPr>
          <w:rFonts w:cs="Arial"/>
        </w:rPr>
      </w:pPr>
      <w:r w:rsidRPr="00B22F6D">
        <w:fldChar w:fldCharType="begin"/>
      </w:r>
      <w:r w:rsidRPr="00B22F6D">
        <w:instrText xml:space="preserve"> AUTONUM  </w:instrText>
      </w:r>
      <w:r w:rsidRPr="00B22F6D">
        <w:fldChar w:fldCharType="end"/>
      </w:r>
      <w:r>
        <w:tab/>
        <w:t>Der TC prüfte Dokument TC/50/15 und vereinbarte, daß die Anleitung in Dokument TGP/5: Abschnitt 10, folgendermaßen lauten soll:</w:t>
      </w:r>
    </w:p>
    <w:p w:rsidR="00F046AC" w:rsidRPr="00290F6F" w:rsidRDefault="00F046AC" w:rsidP="001934B7"/>
    <w:p w:rsidR="00F046AC" w:rsidRPr="00B937E4" w:rsidRDefault="00F046AC" w:rsidP="00C12FE3">
      <w:pPr>
        <w:ind w:left="567" w:right="425"/>
        <w:rPr>
          <w:sz w:val="18"/>
          <w:szCs w:val="18"/>
        </w:rPr>
      </w:pPr>
      <w:r>
        <w:rPr>
          <w:sz w:val="18"/>
        </w:rPr>
        <w:t>„4.2</w:t>
      </w:r>
      <w:r>
        <w:tab/>
        <w:t>Die mittels Dokument TGP/5 Abschnitt 10 mitgeteilten Vorschläge für zusätzliche Merkmale und Ausprägungsstufen werden der/n entsprechenden Technischen Arbeitsgruppe(n) möglichst umgehend dargelegt unter Angabe des Umfangs der Verwendung jedes Merkmals.</w:t>
      </w:r>
      <w:r w:rsidR="00C12FE3">
        <w:rPr>
          <w:sz w:val="18"/>
        </w:rPr>
        <w:t xml:space="preserve"> </w:t>
      </w:r>
      <w:r>
        <w:rPr>
          <w:sz w:val="18"/>
        </w:rPr>
        <w:t>Die Merkmale werden dann aufgrund der Bemerkungen der entsprechenden TWP gegebenenfalls in den Bereich mit eingeschränktem Zugang auf die Webpage für Verfasser von Prüfungsrichtlinien der UPOV-Website (</w:t>
      </w:r>
      <w:r>
        <w:rPr>
          <w:i/>
          <w:sz w:val="18"/>
        </w:rPr>
        <w:t>http://www.upov.int/restricted_temporary/tg/index.html</w:t>
      </w:r>
      <w:r>
        <w:rPr>
          <w:sz w:val="18"/>
        </w:rPr>
        <w:t>) gestellt und/oder die TWP leiten eine Überarbeitung oder eine Teilüberarbeitung der betreffenden Prüfungsrichtlinien ein.“</w:t>
      </w:r>
    </w:p>
    <w:p w:rsidR="00F046AC" w:rsidRDefault="00F046AC" w:rsidP="001934B7"/>
    <w:p w:rsidR="00F046AC" w:rsidRPr="00C12FE3" w:rsidRDefault="00F046AC" w:rsidP="00C12FE3">
      <w:pPr>
        <w:ind w:firstLine="567"/>
        <w:rPr>
          <w:i/>
        </w:rPr>
      </w:pPr>
      <w:bookmarkStart w:id="47" w:name="_Toc378251508"/>
      <w:bookmarkStart w:id="48" w:name="_Toc381279969"/>
      <w:r w:rsidRPr="00C12FE3">
        <w:rPr>
          <w:i/>
        </w:rPr>
        <w:t>TGP/7:  Erstellung von Prüfungsrichtlinien</w:t>
      </w:r>
      <w:bookmarkEnd w:id="47"/>
      <w:bookmarkEnd w:id="48"/>
    </w:p>
    <w:p w:rsidR="00F046AC" w:rsidRDefault="00F046AC" w:rsidP="001934B7"/>
    <w:p w:rsidR="00F046AC" w:rsidRDefault="00F046AC" w:rsidP="001934B7">
      <w:r w:rsidRPr="00290F6F">
        <w:fldChar w:fldCharType="begin"/>
      </w:r>
      <w:r w:rsidRPr="00290F6F">
        <w:instrText xml:space="preserve"> AUTONUM  </w:instrText>
      </w:r>
      <w:r w:rsidRPr="00290F6F">
        <w:fldChar w:fldCharType="end"/>
      </w:r>
      <w:r>
        <w:tab/>
        <w:t>Der TC nahm zur Kenntnis, daß die bereits vom TC gebilligten Überarbeitungen von Dokument TGP/7, wie in Dokument TC/50/5, Anlage I dargelegt, vorbehaltlich der folgenden Änderungen, eine Grundlage für die Annahme von Dokument TGP/7/4 durch den Rat auf seiner achtundvierzi</w:t>
      </w:r>
      <w:r w:rsidR="0049556A">
        <w:t>gsten ordentlichen Tagung wären</w:t>
      </w:r>
      <w:r>
        <w:t>:</w:t>
      </w:r>
    </w:p>
    <w:p w:rsidR="00F046AC" w:rsidRDefault="00F046AC" w:rsidP="001934B7"/>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8263"/>
      </w:tblGrid>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49556A" w:rsidRDefault="00F046AC" w:rsidP="001934B7">
            <w:pPr>
              <w:rPr>
                <w:color w:val="000000" w:themeColor="text1"/>
              </w:rPr>
            </w:pPr>
            <w:r>
              <w:rPr>
                <w:color w:val="000000" w:themeColor="text1"/>
              </w:rPr>
              <w:t xml:space="preserve">Anlage I, </w:t>
            </w:r>
          </w:p>
          <w:p w:rsidR="00F046AC" w:rsidRPr="00CD0598" w:rsidRDefault="00F046AC" w:rsidP="001934B7">
            <w:pPr>
              <w:rPr>
                <w:rFonts w:cs="Arial"/>
                <w:bCs/>
                <w:color w:val="000000" w:themeColor="text1"/>
              </w:rPr>
            </w:pPr>
            <w:r>
              <w:rPr>
                <w:color w:val="000000" w:themeColor="text1"/>
              </w:rPr>
              <w:t>ASW 0</w:t>
            </w:r>
          </w:p>
        </w:tc>
        <w:tc>
          <w:tcPr>
            <w:tcW w:w="8263" w:type="dxa"/>
            <w:tcBorders>
              <w:top w:val="single" w:sz="4" w:space="0" w:color="auto"/>
              <w:left w:val="single" w:sz="4" w:space="0" w:color="auto"/>
              <w:bottom w:val="single" w:sz="4" w:space="0" w:color="auto"/>
              <w:right w:val="single" w:sz="4" w:space="0" w:color="auto"/>
            </w:tcBorders>
          </w:tcPr>
          <w:p w:rsidR="00F046AC" w:rsidRDefault="00F046AC" w:rsidP="001934B7">
            <w:pPr>
              <w:rPr>
                <w:rFonts w:cs="Arial"/>
                <w:color w:val="000000" w:themeColor="text1"/>
              </w:rPr>
            </w:pPr>
            <w:r>
              <w:rPr>
                <w:color w:val="000000" w:themeColor="text1"/>
              </w:rPr>
              <w:t>in der deutschen Fassung: ändern der Übersetzung von „Subject of these Test Guidelines“ zu „</w:t>
            </w:r>
            <w:r w:rsidRPr="0049556A">
              <w:rPr>
                <w:color w:val="000000" w:themeColor="text1"/>
                <w:u w:val="single"/>
              </w:rPr>
              <w:t>Gegenstand</w:t>
            </w:r>
            <w:r>
              <w:rPr>
                <w:color w:val="000000" w:themeColor="text1"/>
              </w:rPr>
              <w:t xml:space="preserve"> dieser Prüfungsrichtlinien“</w:t>
            </w:r>
          </w:p>
          <w:p w:rsidR="00F046AC" w:rsidRPr="00F27409" w:rsidRDefault="00F046AC" w:rsidP="001934B7">
            <w:pPr>
              <w:rPr>
                <w:rFonts w:cs="Arial"/>
                <w:color w:val="000000" w:themeColor="text1"/>
              </w:rPr>
            </w:pP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49556A" w:rsidRDefault="00F046AC" w:rsidP="001934B7">
            <w:pPr>
              <w:rPr>
                <w:color w:val="000000" w:themeColor="text1"/>
              </w:rPr>
            </w:pPr>
            <w:r>
              <w:rPr>
                <w:color w:val="000000" w:themeColor="text1"/>
              </w:rPr>
              <w:t xml:space="preserve">Anlage I, </w:t>
            </w:r>
          </w:p>
          <w:p w:rsidR="00F046AC" w:rsidRPr="00CD0598" w:rsidRDefault="00F046AC" w:rsidP="001934B7">
            <w:pPr>
              <w:rPr>
                <w:rFonts w:cs="Arial"/>
                <w:bCs/>
                <w:color w:val="000000" w:themeColor="text1"/>
              </w:rPr>
            </w:pPr>
            <w:r>
              <w:rPr>
                <w:color w:val="000000" w:themeColor="text1"/>
              </w:rPr>
              <w:t>GN 7</w:t>
            </w:r>
          </w:p>
        </w:tc>
        <w:tc>
          <w:tcPr>
            <w:tcW w:w="8263" w:type="dxa"/>
            <w:tcBorders>
              <w:top w:val="single" w:sz="4" w:space="0" w:color="auto"/>
              <w:left w:val="single" w:sz="4" w:space="0" w:color="auto"/>
              <w:bottom w:val="single" w:sz="4" w:space="0" w:color="auto"/>
              <w:right w:val="single" w:sz="4" w:space="0" w:color="auto"/>
            </w:tcBorders>
          </w:tcPr>
          <w:p w:rsidR="00F046AC" w:rsidRDefault="00F046AC" w:rsidP="001934B7">
            <w:pPr>
              <w:rPr>
                <w:rFonts w:cs="Arial"/>
                <w:szCs w:val="18"/>
              </w:rPr>
            </w:pPr>
            <w:r>
              <w:rPr>
                <w:color w:val="000000" w:themeColor="text1"/>
              </w:rPr>
              <w:t xml:space="preserve">letzter Absatz sollte lauten: </w:t>
            </w:r>
            <w:r>
              <w:t xml:space="preserve">„In der Regel entspricht bei </w:t>
            </w:r>
            <w:r>
              <w:rPr>
                <w:i/>
              </w:rPr>
              <w:t>Pflanzen</w:t>
            </w:r>
            <w:r>
              <w:t xml:space="preserve">, die nur für eine Wachstumsperiode benötigt werden (z.B.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  </w:t>
            </w:r>
          </w:p>
          <w:p w:rsidR="00F046AC" w:rsidRPr="00F27409" w:rsidRDefault="00F046AC" w:rsidP="001934B7">
            <w:pPr>
              <w:rPr>
                <w:rFonts w:cs="Arial"/>
                <w:color w:val="000000" w:themeColor="text1"/>
              </w:rPr>
            </w:pP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49556A" w:rsidRDefault="00F046AC" w:rsidP="001934B7">
            <w:pPr>
              <w:rPr>
                <w:color w:val="000000" w:themeColor="text1"/>
              </w:rPr>
            </w:pPr>
            <w:r>
              <w:rPr>
                <w:color w:val="000000" w:themeColor="text1"/>
              </w:rPr>
              <w:t xml:space="preserve">Anlage I, </w:t>
            </w:r>
          </w:p>
          <w:p w:rsidR="00F046AC" w:rsidRPr="00CD0598" w:rsidRDefault="00F046AC" w:rsidP="001934B7">
            <w:pPr>
              <w:rPr>
                <w:rFonts w:cs="Arial"/>
                <w:bCs/>
                <w:snapToGrid w:val="0"/>
                <w:color w:val="000000" w:themeColor="text1"/>
              </w:rPr>
            </w:pPr>
            <w:r>
              <w:rPr>
                <w:color w:val="000000" w:themeColor="text1"/>
              </w:rPr>
              <w:t xml:space="preserve">GN 28 Abschnitt </w:t>
            </w:r>
            <w:r>
              <w:rPr>
                <w:color w:val="000000" w:themeColor="text1"/>
              </w:rPr>
              <w:lastRenderedPageBreak/>
              <w:t>3.2.2.</w:t>
            </w:r>
          </w:p>
        </w:tc>
        <w:tc>
          <w:tcPr>
            <w:tcW w:w="8263" w:type="dxa"/>
            <w:tcBorders>
              <w:top w:val="single" w:sz="4" w:space="0" w:color="auto"/>
              <w:left w:val="single" w:sz="4" w:space="0" w:color="auto"/>
              <w:bottom w:val="single" w:sz="4" w:space="0" w:color="auto"/>
              <w:right w:val="single" w:sz="4" w:space="0" w:color="auto"/>
            </w:tcBorders>
          </w:tcPr>
          <w:p w:rsidR="00F046AC" w:rsidRPr="00CE090D" w:rsidRDefault="00F046AC" w:rsidP="001934B7">
            <w:r>
              <w:rPr>
                <w:color w:val="000000" w:themeColor="text1"/>
              </w:rPr>
              <w:lastRenderedPageBreak/>
              <w:t xml:space="preserve">sollte folgendermaßen lauten: </w:t>
            </w:r>
            <w:r>
              <w:t xml:space="preserve">„3.2.2 Werden verschiedene Serien von Beispielsorten für verschiedene Sortentypen, die von denselben Prüfungsrichtlinien erfaßt werden, angegeben, werden sie in der Merkmalstabelle in derselben Spalte wie üblich aufgeführt.  </w:t>
            </w:r>
            <w:r>
              <w:lastRenderedPageBreak/>
              <w:t>Die Serien von Beispielsorten (z. B. Winter- und Sommerform) werden durch ein Semikolon getrennt und/oder mit einer Kennzeichnung versehen, die für jede Serie angegeben wird, und eine Erläuterung für die gewählte Option sollte in die Legende in Kapitel 6 der Prüfungsrichtlinien aufgenommen werden.“</w:t>
            </w:r>
          </w:p>
          <w:p w:rsidR="00F046AC" w:rsidRPr="00F27409" w:rsidRDefault="00F046AC" w:rsidP="001934B7">
            <w:pPr>
              <w:rPr>
                <w:rFonts w:cs="Arial"/>
                <w:color w:val="000000" w:themeColor="text1"/>
              </w:rPr>
            </w:pP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49556A" w:rsidRDefault="00F046AC" w:rsidP="001934B7">
            <w:pPr>
              <w:rPr>
                <w:color w:val="000000" w:themeColor="text1"/>
              </w:rPr>
            </w:pPr>
            <w:r>
              <w:rPr>
                <w:color w:val="000000" w:themeColor="text1"/>
              </w:rPr>
              <w:lastRenderedPageBreak/>
              <w:t xml:space="preserve">Anlage I, </w:t>
            </w:r>
          </w:p>
          <w:p w:rsidR="00F046AC" w:rsidRPr="00CD0598" w:rsidRDefault="00F046AC" w:rsidP="001934B7">
            <w:pPr>
              <w:rPr>
                <w:rFonts w:cs="Arial"/>
                <w:bCs/>
                <w:snapToGrid w:val="0"/>
                <w:color w:val="000000" w:themeColor="text1"/>
              </w:rPr>
            </w:pPr>
            <w:r>
              <w:rPr>
                <w:color w:val="000000" w:themeColor="text1"/>
              </w:rPr>
              <w:t>GN 28 Abschnitt 4.</w:t>
            </w:r>
          </w:p>
        </w:tc>
        <w:tc>
          <w:tcPr>
            <w:tcW w:w="8263" w:type="dxa"/>
            <w:tcBorders>
              <w:top w:val="single" w:sz="4" w:space="0" w:color="auto"/>
              <w:left w:val="single" w:sz="4" w:space="0" w:color="auto"/>
              <w:bottom w:val="single" w:sz="4" w:space="0" w:color="auto"/>
              <w:right w:val="single" w:sz="4" w:space="0" w:color="auto"/>
            </w:tcBorders>
          </w:tcPr>
          <w:p w:rsidR="00F046AC" w:rsidRPr="00F27409" w:rsidRDefault="00F046AC" w:rsidP="001934B7">
            <w:pPr>
              <w:rPr>
                <w:rFonts w:cs="Arial"/>
                <w:color w:val="000000" w:themeColor="text1"/>
              </w:rPr>
            </w:pPr>
            <w:r>
              <w:rPr>
                <w:color w:val="000000" w:themeColor="text1"/>
              </w:rPr>
              <w:t>4.1 Verweis auf Abschnitt 2 ersetzen durch Verweis auf Abschnitt 4.2</w:t>
            </w:r>
          </w:p>
          <w:p w:rsidR="00F046AC" w:rsidRPr="00F27409" w:rsidRDefault="00F046AC" w:rsidP="001934B7">
            <w:pPr>
              <w:rPr>
                <w:rFonts w:cs="Arial"/>
                <w:color w:val="000000" w:themeColor="text1"/>
              </w:rPr>
            </w:pPr>
            <w:r>
              <w:rPr>
                <w:color w:val="000000" w:themeColor="text1"/>
              </w:rPr>
              <w:t>4.2.3 Verweis auf Figur 1 ersetzen durch Verweis auf Abschnitt 4.2.3</w:t>
            </w:r>
          </w:p>
          <w:p w:rsidR="00F046AC" w:rsidRPr="00F27409" w:rsidRDefault="00F046AC" w:rsidP="001934B7">
            <w:pPr>
              <w:rPr>
                <w:rFonts w:cs="Arial"/>
                <w:color w:val="000000" w:themeColor="text1"/>
              </w:rPr>
            </w:pPr>
            <w:r>
              <w:rPr>
                <w:color w:val="000000" w:themeColor="text1"/>
              </w:rPr>
              <w:t>4.2.5 Reference to Figure 1 to be deleted</w:t>
            </w:r>
          </w:p>
        </w:tc>
      </w:tr>
      <w:tr w:rsidR="00F046AC" w:rsidRPr="009D2B0D" w:rsidTr="00F046AC">
        <w:tc>
          <w:tcPr>
            <w:tcW w:w="1517" w:type="dxa"/>
            <w:tcBorders>
              <w:top w:val="single" w:sz="4" w:space="0" w:color="auto"/>
              <w:left w:val="single" w:sz="4" w:space="0" w:color="auto"/>
              <w:bottom w:val="single" w:sz="4" w:space="0" w:color="auto"/>
              <w:right w:val="single" w:sz="4" w:space="0" w:color="auto"/>
            </w:tcBorders>
          </w:tcPr>
          <w:p w:rsidR="00F046AC" w:rsidRPr="00CD0598" w:rsidRDefault="00F046AC" w:rsidP="001934B7">
            <w:pPr>
              <w:rPr>
                <w:rFonts w:cs="Arial"/>
                <w:bCs/>
                <w:snapToGrid w:val="0"/>
                <w:color w:val="000000" w:themeColor="text1"/>
              </w:rPr>
            </w:pPr>
            <w:r>
              <w:rPr>
                <w:color w:val="000000" w:themeColor="text1"/>
              </w:rPr>
              <w:t>Anlage I, GN 35, Einführung</w:t>
            </w:r>
          </w:p>
        </w:tc>
        <w:tc>
          <w:tcPr>
            <w:tcW w:w="8263" w:type="dxa"/>
            <w:tcBorders>
              <w:top w:val="single" w:sz="4" w:space="0" w:color="auto"/>
              <w:left w:val="single" w:sz="4" w:space="0" w:color="auto"/>
              <w:bottom w:val="single" w:sz="4" w:space="0" w:color="auto"/>
              <w:right w:val="single" w:sz="4" w:space="0" w:color="auto"/>
            </w:tcBorders>
          </w:tcPr>
          <w:p w:rsidR="00F046AC" w:rsidRPr="00F27409" w:rsidRDefault="00F046AC" w:rsidP="001934B7">
            <w:pPr>
              <w:rPr>
                <w:rFonts w:cs="Arial"/>
                <w:color w:val="000000" w:themeColor="text1"/>
              </w:rPr>
            </w:pPr>
            <w:r>
              <w:rPr>
                <w:color w:val="000000" w:themeColor="text1"/>
              </w:rPr>
              <w:t xml:space="preserve">erster Satz sollte lauten: </w:t>
            </w:r>
            <w:r>
              <w:t>„Die Aufnahme von Fotos der Kandidatensorten wird von Faktoren wie Lichtbedingungen, Qualität und Kameraeinstellungen sowie Hintergrund beeinflußt.“</w:t>
            </w:r>
          </w:p>
        </w:tc>
      </w:tr>
    </w:tbl>
    <w:p w:rsidR="00F046AC" w:rsidRDefault="00F046AC" w:rsidP="001934B7"/>
    <w:p w:rsidR="00F046AC" w:rsidRPr="00D671B7" w:rsidRDefault="00F046AC" w:rsidP="001934B7">
      <w:r w:rsidRPr="009F0871">
        <w:fldChar w:fldCharType="begin"/>
      </w:r>
      <w:r w:rsidRPr="009F0871">
        <w:instrText xml:space="preserve"> AUTONUM  </w:instrText>
      </w:r>
      <w:r w:rsidRPr="009F0871">
        <w:fldChar w:fldCharType="end"/>
      </w:r>
      <w:r>
        <w:tab/>
        <w:t>Der TC nahm zur Kenntnis, daß die Übersetzungen des englischen Originalwortlauts ins Deutsche, Französische und Spanische vor der Vorlage des Entwurfs von TGP-Dokumenten, die dem Rat auf seiner achtundvierzigsten ordentlichen Tagung zur Annahme vorgelegt werden, von den entsprechenden Mitgliedern des Redaktionsausschusses geprüft werden würden.</w:t>
      </w:r>
    </w:p>
    <w:p w:rsidR="00F046AC" w:rsidRDefault="00F046AC" w:rsidP="001934B7"/>
    <w:p w:rsidR="00F046AC" w:rsidRPr="00C12FE3" w:rsidRDefault="00F046AC" w:rsidP="00C12FE3">
      <w:pPr>
        <w:ind w:firstLine="567"/>
        <w:rPr>
          <w:sz w:val="18"/>
          <w:szCs w:val="18"/>
        </w:rPr>
      </w:pPr>
      <w:bookmarkStart w:id="49" w:name="_Toc374385111"/>
      <w:bookmarkStart w:id="50" w:name="_Toc374631048"/>
      <w:bookmarkStart w:id="51" w:name="_Toc374632520"/>
      <w:bookmarkStart w:id="52" w:name="_Toc374635720"/>
      <w:bookmarkStart w:id="53" w:name="_Toc378251509"/>
      <w:bookmarkStart w:id="54" w:name="_Toc381279970"/>
      <w:r w:rsidRPr="00C12FE3">
        <w:rPr>
          <w:sz w:val="18"/>
          <w:szCs w:val="18"/>
        </w:rPr>
        <w:t>i)</w:t>
      </w:r>
      <w:r w:rsidRPr="00C12FE3">
        <w:rPr>
          <w:sz w:val="18"/>
          <w:szCs w:val="18"/>
        </w:rPr>
        <w:tab/>
        <w:t>Überarbeitung von Dokument TGP/7: Zusätzlicher Standardwortlaut für Wachstumsperiode für tropische Arten</w:t>
      </w:r>
      <w:bookmarkEnd w:id="49"/>
      <w:bookmarkEnd w:id="50"/>
      <w:bookmarkEnd w:id="51"/>
      <w:bookmarkEnd w:id="52"/>
      <w:bookmarkEnd w:id="53"/>
      <w:bookmarkEnd w:id="54"/>
    </w:p>
    <w:p w:rsidR="00F046AC" w:rsidRDefault="00F046AC" w:rsidP="001934B7"/>
    <w:p w:rsidR="00F046AC" w:rsidRDefault="00F046AC" w:rsidP="001934B7">
      <w:r>
        <w:fldChar w:fldCharType="begin"/>
      </w:r>
      <w:r>
        <w:instrText xml:space="preserve"> AUTONUM  </w:instrText>
      </w:r>
      <w:r>
        <w:fldChar w:fldCharType="end"/>
      </w:r>
      <w:r>
        <w:tab/>
        <w:t>Der TC prüfte Dokument TC/50/16 und stimmte dem Vorschlag zu, daß der zusätzliche Standardwortlaut (ASW) für immergrüne Arten mit unbestimmtem Wachstum zur Aufnahme in Dokument TGP/7: folgendermaßen lauten sollte:</w:t>
      </w:r>
    </w:p>
    <w:p w:rsidR="00F046AC" w:rsidRDefault="00F046AC" w:rsidP="001934B7"/>
    <w:p w:rsidR="00F046AC" w:rsidRPr="002F1915" w:rsidRDefault="00F046AC" w:rsidP="00C12FE3">
      <w:pPr>
        <w:ind w:left="567" w:right="567"/>
        <w:rPr>
          <w:rFonts w:cs="Arial"/>
          <w:sz w:val="18"/>
          <w:szCs w:val="18"/>
        </w:rPr>
      </w:pPr>
      <w:r>
        <w:rPr>
          <w:sz w:val="18"/>
        </w:rPr>
        <w:t>„Neu (nach b)): Immergrüne Arten mit unbestimmtem Wachstum</w:t>
      </w:r>
    </w:p>
    <w:p w:rsidR="00F046AC" w:rsidRPr="002F1915" w:rsidRDefault="00F046AC" w:rsidP="00C12FE3">
      <w:pPr>
        <w:ind w:left="567" w:right="567"/>
        <w:rPr>
          <w:rFonts w:cs="Arial"/>
          <w:sz w:val="18"/>
          <w:szCs w:val="18"/>
        </w:rPr>
      </w:pPr>
      <w:r>
        <w:rPr>
          <w:sz w:val="18"/>
        </w:rPr>
        <w:t xml:space="preserve">„Als Wachstumsperiode wird die Periode betrachtet, die vom Beginn der Blüte einer einzelnen Blüte oder eines einzelnen Blütenstandes über die Fruchtentwicklung reicht und mit der Ernte der Früchte aus der entsprechenden einzelnen Blüte oder dem einzelnen Blütenstand endet.“ </w:t>
      </w:r>
    </w:p>
    <w:p w:rsidR="00F046AC" w:rsidRPr="002F1915" w:rsidRDefault="00F046AC" w:rsidP="001934B7">
      <w:pPr>
        <w:rPr>
          <w:sz w:val="18"/>
          <w:szCs w:val="18"/>
        </w:rPr>
      </w:pPr>
    </w:p>
    <w:p w:rsidR="00F046AC" w:rsidRPr="00C12FE3" w:rsidRDefault="00F046AC" w:rsidP="00C12FE3">
      <w:pPr>
        <w:ind w:firstLine="567"/>
        <w:rPr>
          <w:sz w:val="18"/>
          <w:szCs w:val="18"/>
        </w:rPr>
      </w:pPr>
      <w:bookmarkStart w:id="55" w:name="_Toc374385112"/>
      <w:bookmarkStart w:id="56" w:name="_Toc374631049"/>
      <w:bookmarkStart w:id="57" w:name="_Toc374632521"/>
      <w:bookmarkStart w:id="58" w:name="_Toc374635721"/>
      <w:bookmarkStart w:id="59" w:name="_Toc378251510"/>
      <w:bookmarkStart w:id="60" w:name="_Toc381279971"/>
      <w:r w:rsidRPr="00C12FE3">
        <w:rPr>
          <w:sz w:val="18"/>
          <w:szCs w:val="18"/>
        </w:rPr>
        <w:t>ii)</w:t>
      </w:r>
      <w:r w:rsidRPr="00C12FE3">
        <w:rPr>
          <w:sz w:val="18"/>
          <w:szCs w:val="18"/>
        </w:rPr>
        <w:tab/>
        <w:t>Überarbeitung von Dokument TGP/7: Angabe des Entwicklungsstadiums in Prüfungsrichtlinien</w:t>
      </w:r>
      <w:bookmarkEnd w:id="55"/>
      <w:bookmarkEnd w:id="56"/>
      <w:bookmarkEnd w:id="57"/>
      <w:bookmarkEnd w:id="58"/>
      <w:bookmarkEnd w:id="59"/>
      <w:bookmarkEnd w:id="60"/>
    </w:p>
    <w:p w:rsidR="00F046AC" w:rsidRPr="00290F6F" w:rsidRDefault="00F046AC" w:rsidP="001934B7"/>
    <w:p w:rsidR="00F046AC" w:rsidRPr="00290F6F" w:rsidRDefault="00F046AC" w:rsidP="001934B7">
      <w:r>
        <w:fldChar w:fldCharType="begin"/>
      </w:r>
      <w:r>
        <w:instrText xml:space="preserve"> AUTONUM  </w:instrText>
      </w:r>
      <w:r>
        <w:fldChar w:fldCharType="end"/>
      </w:r>
      <w:r w:rsidR="000B7320">
        <w:tab/>
        <w:t xml:space="preserve">Der TC prüfte </w:t>
      </w:r>
      <w:r>
        <w:t>Dokument TC/50/18.</w:t>
      </w:r>
    </w:p>
    <w:p w:rsidR="00F046AC" w:rsidRDefault="00F046AC" w:rsidP="001934B7"/>
    <w:p w:rsidR="00F046AC" w:rsidRDefault="00F046AC" w:rsidP="001934B7">
      <w:r w:rsidRPr="00EF6F6F">
        <w:fldChar w:fldCharType="begin"/>
      </w:r>
      <w:r w:rsidRPr="00EF6F6F">
        <w:instrText xml:space="preserve"> AUTONUM  </w:instrText>
      </w:r>
      <w:r w:rsidRPr="00EF6F6F">
        <w:fldChar w:fldCharType="end"/>
      </w:r>
      <w:r>
        <w:tab/>
      </w:r>
      <w:r w:rsidR="000B7320">
        <w:t>Der TC</w:t>
      </w:r>
      <w:r w:rsidR="000B7320" w:rsidRPr="00B0006E">
        <w:t xml:space="preserve"> vereinbarte, daß Dokument TGP/7, ASW 4, GN 24 und GN 9 </w:t>
      </w:r>
      <w:r w:rsidR="000B7320">
        <w:t xml:space="preserve">gändert werden und </w:t>
      </w:r>
      <w:r w:rsidR="000B7320" w:rsidRPr="00B0006E">
        <w:t>folgendermaßen lauten</w:t>
      </w:r>
      <w:r w:rsidR="000B7320">
        <w:t xml:space="preserve"> sollte</w:t>
      </w:r>
      <w:r>
        <w:t>:</w:t>
      </w:r>
    </w:p>
    <w:p w:rsidR="00F046AC" w:rsidRDefault="00F046AC" w:rsidP="001934B7"/>
    <w:p w:rsidR="000B7320" w:rsidRPr="001F011A" w:rsidRDefault="000B7320" w:rsidP="00C12FE3">
      <w:pPr>
        <w:ind w:left="567" w:right="850"/>
        <w:rPr>
          <w:rFonts w:cs="Arial"/>
          <w:sz w:val="18"/>
          <w:szCs w:val="18"/>
          <w:u w:val="single"/>
        </w:rPr>
      </w:pPr>
      <w:r>
        <w:rPr>
          <w:rFonts w:cs="Arial"/>
          <w:sz w:val="18"/>
          <w:szCs w:val="18"/>
          <w:u w:val="single"/>
        </w:rPr>
        <w:t>„ASW 4 (TG M</w:t>
      </w:r>
      <w:r w:rsidRPr="001F011A">
        <w:rPr>
          <w:rFonts w:cs="Arial"/>
          <w:sz w:val="18"/>
          <w:szCs w:val="18"/>
          <w:u w:val="single"/>
        </w:rPr>
        <w:t xml:space="preserve">ustervorlage: </w:t>
      </w:r>
      <w:r>
        <w:rPr>
          <w:rFonts w:cs="Arial"/>
          <w:sz w:val="18"/>
          <w:szCs w:val="18"/>
          <w:u w:val="single"/>
        </w:rPr>
        <w:t>K</w:t>
      </w:r>
      <w:r w:rsidRPr="001F011A">
        <w:rPr>
          <w:rFonts w:cs="Arial"/>
          <w:sz w:val="18"/>
          <w:szCs w:val="18"/>
          <w:u w:val="single"/>
        </w:rPr>
        <w:t xml:space="preserve">apitel 3.3 </w:t>
      </w:r>
      <w:r>
        <w:rPr>
          <w:rFonts w:cs="Arial"/>
          <w:sz w:val="18"/>
          <w:szCs w:val="18"/>
          <w:u w:val="single"/>
        </w:rPr>
        <w:t>B</w:t>
      </w:r>
      <w:r w:rsidRPr="001F011A">
        <w:rPr>
          <w:rFonts w:cs="Arial"/>
          <w:sz w:val="18"/>
          <w:szCs w:val="18"/>
          <w:u w:val="single"/>
        </w:rPr>
        <w:t xml:space="preserve">edingungen für die </w:t>
      </w:r>
      <w:r>
        <w:rPr>
          <w:rFonts w:cs="Arial"/>
          <w:sz w:val="18"/>
          <w:szCs w:val="18"/>
          <w:u w:val="single"/>
        </w:rPr>
        <w:t>D</w:t>
      </w:r>
      <w:r w:rsidRPr="001F011A">
        <w:rPr>
          <w:rFonts w:cs="Arial"/>
          <w:sz w:val="18"/>
          <w:szCs w:val="18"/>
          <w:u w:val="single"/>
        </w:rPr>
        <w:t xml:space="preserve">urchführung der </w:t>
      </w:r>
      <w:r>
        <w:rPr>
          <w:rFonts w:cs="Arial"/>
          <w:sz w:val="18"/>
          <w:szCs w:val="18"/>
          <w:u w:val="single"/>
        </w:rPr>
        <w:t>P</w:t>
      </w:r>
      <w:r w:rsidRPr="001F011A">
        <w:rPr>
          <w:rFonts w:cs="Arial"/>
          <w:sz w:val="18"/>
          <w:szCs w:val="18"/>
          <w:u w:val="single"/>
        </w:rPr>
        <w:t>rüfung</w:t>
      </w:r>
    </w:p>
    <w:p w:rsidR="000B7320" w:rsidRPr="001F011A" w:rsidRDefault="000B7320" w:rsidP="00C12FE3">
      <w:pPr>
        <w:ind w:left="567" w:right="850"/>
        <w:rPr>
          <w:rFonts w:cs="Arial"/>
          <w:i/>
          <w:iCs/>
          <w:sz w:val="18"/>
          <w:szCs w:val="18"/>
        </w:rPr>
      </w:pPr>
      <w:r>
        <w:rPr>
          <w:rFonts w:cs="Arial"/>
          <w:i/>
          <w:iCs/>
          <w:sz w:val="18"/>
          <w:szCs w:val="18"/>
        </w:rPr>
        <w:t>„I</w:t>
      </w:r>
      <w:r w:rsidRPr="001F011A">
        <w:rPr>
          <w:rFonts w:cs="Arial"/>
          <w:i/>
          <w:iCs/>
          <w:sz w:val="18"/>
          <w:szCs w:val="18"/>
        </w:rPr>
        <w:t xml:space="preserve">nformation zur </w:t>
      </w:r>
      <w:r>
        <w:rPr>
          <w:rFonts w:cs="Arial"/>
          <w:i/>
          <w:iCs/>
          <w:sz w:val="18"/>
          <w:szCs w:val="18"/>
        </w:rPr>
        <w:t>Durchführung der P</w:t>
      </w:r>
      <w:r w:rsidRPr="001F011A">
        <w:rPr>
          <w:rFonts w:cs="Arial"/>
          <w:i/>
          <w:iCs/>
          <w:sz w:val="18"/>
          <w:szCs w:val="18"/>
        </w:rPr>
        <w:t xml:space="preserve">rüfung einzelner </w:t>
      </w:r>
      <w:r>
        <w:rPr>
          <w:rFonts w:cs="Arial"/>
          <w:i/>
          <w:iCs/>
          <w:sz w:val="18"/>
          <w:szCs w:val="18"/>
        </w:rPr>
        <w:t xml:space="preserve">Merkmale </w:t>
      </w:r>
    </w:p>
    <w:p w:rsidR="000B7320" w:rsidRPr="001F011A" w:rsidRDefault="000B7320" w:rsidP="00C12FE3">
      <w:pPr>
        <w:ind w:left="567" w:right="850"/>
        <w:rPr>
          <w:rFonts w:cs="Arial"/>
          <w:i/>
          <w:iCs/>
          <w:sz w:val="18"/>
          <w:szCs w:val="18"/>
        </w:rPr>
      </w:pPr>
    </w:p>
    <w:p w:rsidR="000B7320" w:rsidRPr="00034FF2" w:rsidRDefault="000B7320" w:rsidP="00C12FE3">
      <w:pPr>
        <w:ind w:left="567" w:right="850"/>
        <w:rPr>
          <w:rFonts w:cs="Arial"/>
          <w:i/>
          <w:iCs/>
          <w:sz w:val="18"/>
          <w:szCs w:val="18"/>
        </w:rPr>
      </w:pPr>
      <w:r w:rsidRPr="00034FF2">
        <w:rPr>
          <w:rFonts w:cs="Arial"/>
          <w:i/>
          <w:iCs/>
          <w:sz w:val="18"/>
          <w:szCs w:val="18"/>
        </w:rPr>
        <w:t>„a) E</w:t>
      </w:r>
      <w:r w:rsidRPr="00034FF2">
        <w:rPr>
          <w:i/>
          <w:iCs/>
          <w:sz w:val="18"/>
          <w:szCs w:val="18"/>
        </w:rPr>
        <w:t>ntwicklungsstadium für die Prüfung</w:t>
      </w:r>
    </w:p>
    <w:p w:rsidR="000B7320" w:rsidRPr="001F011A" w:rsidRDefault="000B7320" w:rsidP="00C12FE3">
      <w:pPr>
        <w:ind w:left="567" w:right="850"/>
        <w:rPr>
          <w:sz w:val="18"/>
          <w:szCs w:val="18"/>
        </w:rPr>
      </w:pPr>
      <w:r>
        <w:rPr>
          <w:rFonts w:cs="Arial"/>
          <w:szCs w:val="18"/>
        </w:rPr>
        <w:t>‚</w:t>
      </w:r>
      <w:r>
        <w:rPr>
          <w:sz w:val="18"/>
          <w:szCs w:val="18"/>
        </w:rPr>
        <w:t>D</w:t>
      </w:r>
      <w:r w:rsidRPr="001F011A">
        <w:rPr>
          <w:sz w:val="18"/>
          <w:szCs w:val="18"/>
        </w:rPr>
        <w:t xml:space="preserve">as </w:t>
      </w:r>
      <w:r>
        <w:rPr>
          <w:sz w:val="18"/>
          <w:szCs w:val="18"/>
        </w:rPr>
        <w:t>optimale</w:t>
      </w:r>
      <w:r w:rsidRPr="001F011A">
        <w:rPr>
          <w:sz w:val="18"/>
          <w:szCs w:val="18"/>
        </w:rPr>
        <w:t xml:space="preserve"> </w:t>
      </w:r>
      <w:r>
        <w:rPr>
          <w:sz w:val="18"/>
          <w:szCs w:val="18"/>
        </w:rPr>
        <w:t>Entwicklungsstadium für die Erfassung eines jeden Merkmals ist durch eine Z</w:t>
      </w:r>
      <w:r w:rsidRPr="001F011A">
        <w:rPr>
          <w:sz w:val="18"/>
          <w:szCs w:val="18"/>
        </w:rPr>
        <w:t xml:space="preserve">ifferreferenz in der zweiten </w:t>
      </w:r>
      <w:r>
        <w:rPr>
          <w:sz w:val="18"/>
          <w:szCs w:val="18"/>
        </w:rPr>
        <w:t>S</w:t>
      </w:r>
      <w:r w:rsidRPr="001F011A">
        <w:rPr>
          <w:sz w:val="18"/>
          <w:szCs w:val="18"/>
        </w:rPr>
        <w:t xml:space="preserve">palte der </w:t>
      </w:r>
      <w:r>
        <w:rPr>
          <w:sz w:val="18"/>
          <w:szCs w:val="18"/>
        </w:rPr>
        <w:t>M</w:t>
      </w:r>
      <w:r w:rsidRPr="001F011A">
        <w:rPr>
          <w:sz w:val="18"/>
          <w:szCs w:val="18"/>
        </w:rPr>
        <w:t>erkmalstabelle angegeben.</w:t>
      </w:r>
      <w:r>
        <w:rPr>
          <w:sz w:val="18"/>
          <w:szCs w:val="18"/>
        </w:rPr>
        <w:t xml:space="preserve"> </w:t>
      </w:r>
      <w:r w:rsidRPr="008C3EE3">
        <w:rPr>
          <w:sz w:val="18"/>
          <w:szCs w:val="18"/>
        </w:rPr>
        <w:t>Die durch die einzelnen Ziffern angegebenen Entwicklungsstadien sind am Ende des Kapitels 8 beschrieben</w:t>
      </w:r>
      <w:r>
        <w:rPr>
          <w:sz w:val="18"/>
          <w:szCs w:val="18"/>
        </w:rPr>
        <w:t>[...]</w:t>
      </w:r>
      <w:r>
        <w:rPr>
          <w:rFonts w:cs="Arial"/>
          <w:szCs w:val="18"/>
        </w:rPr>
        <w:t>‘</w:t>
      </w:r>
      <w:r>
        <w:rPr>
          <w:sz w:val="18"/>
          <w:szCs w:val="18"/>
        </w:rPr>
        <w:t>“</w:t>
      </w:r>
    </w:p>
    <w:p w:rsidR="000B7320" w:rsidRPr="001F011A" w:rsidRDefault="000B7320" w:rsidP="00C12FE3">
      <w:pPr>
        <w:ind w:left="567" w:right="850"/>
        <w:rPr>
          <w:caps/>
        </w:rPr>
      </w:pPr>
    </w:p>
    <w:p w:rsidR="000B7320" w:rsidRPr="00994CAF" w:rsidRDefault="000B7320" w:rsidP="00C12FE3">
      <w:pPr>
        <w:ind w:left="567" w:right="850"/>
        <w:rPr>
          <w:rFonts w:cs="Arial"/>
          <w:sz w:val="18"/>
          <w:szCs w:val="18"/>
          <w:u w:val="single"/>
        </w:rPr>
      </w:pPr>
      <w:r>
        <w:rPr>
          <w:rFonts w:cs="Arial"/>
          <w:sz w:val="18"/>
          <w:szCs w:val="18"/>
          <w:u w:val="single"/>
        </w:rPr>
        <w:t>„</w:t>
      </w:r>
      <w:r w:rsidRPr="00994CAF">
        <w:rPr>
          <w:rFonts w:cs="Arial"/>
          <w:sz w:val="18"/>
          <w:szCs w:val="18"/>
          <w:u w:val="single"/>
        </w:rPr>
        <w:t>GN 9 (TG-Mustervorlage: Kapitel 3.3) – Schlüssel der Entwicklungsstadien</w:t>
      </w:r>
    </w:p>
    <w:p w:rsidR="000B7320" w:rsidRDefault="000B7320" w:rsidP="00C12FE3">
      <w:pPr>
        <w:ind w:left="567" w:right="850"/>
        <w:rPr>
          <w:rFonts w:cs="Arial"/>
          <w:sz w:val="18"/>
          <w:szCs w:val="18"/>
        </w:rPr>
      </w:pPr>
      <w:r w:rsidRPr="008C3EE3">
        <w:rPr>
          <w:rFonts w:cs="Arial"/>
          <w:sz w:val="18"/>
          <w:szCs w:val="18"/>
        </w:rPr>
        <w:t>„</w:t>
      </w:r>
      <w:r>
        <w:rPr>
          <w:rFonts w:cs="Arial"/>
          <w:sz w:val="18"/>
          <w:szCs w:val="18"/>
          <w:u w:val="single"/>
        </w:rPr>
        <w:t>In manchen Fällen</w:t>
      </w:r>
      <w:r w:rsidRPr="008C3EE3">
        <w:rPr>
          <w:rFonts w:cs="Arial"/>
          <w:sz w:val="18"/>
          <w:szCs w:val="18"/>
        </w:rPr>
        <w:t xml:space="preserve">, falls es angebracht ist, einen Schlüssel der Entwicklungsstadien für die Erfassung der </w:t>
      </w:r>
      <w:r>
        <w:rPr>
          <w:rFonts w:cs="Arial"/>
          <w:sz w:val="18"/>
          <w:szCs w:val="18"/>
        </w:rPr>
        <w:t xml:space="preserve">Merkmale </w:t>
      </w:r>
      <w:r w:rsidRPr="008C3EE3">
        <w:rPr>
          <w:rFonts w:cs="Arial"/>
          <w:sz w:val="18"/>
          <w:szCs w:val="18"/>
        </w:rPr>
        <w:t>anzugeben, ist die folgende Quelle ein geeigneter Leitfaden</w:t>
      </w:r>
      <w:r>
        <w:rPr>
          <w:rFonts w:cs="Arial"/>
          <w:sz w:val="18"/>
          <w:szCs w:val="18"/>
        </w:rPr>
        <w:t>:</w:t>
      </w:r>
    </w:p>
    <w:p w:rsidR="000B7320" w:rsidRPr="008C3EE3" w:rsidRDefault="000B7320" w:rsidP="00C12FE3">
      <w:pPr>
        <w:ind w:left="567" w:right="850"/>
        <w:rPr>
          <w:rFonts w:cs="Arial"/>
          <w:sz w:val="18"/>
          <w:szCs w:val="18"/>
        </w:rPr>
      </w:pPr>
      <w:r>
        <w:rPr>
          <w:rFonts w:cs="Arial"/>
          <w:szCs w:val="18"/>
        </w:rPr>
        <w:t>‚</w:t>
      </w:r>
      <w:r w:rsidRPr="008C3EE3">
        <w:t>Entwicklungsstadien mono- und dikotyler Pflanzen</w:t>
      </w:r>
      <w:r w:rsidRPr="008C3EE3">
        <w:rPr>
          <w:rFonts w:cs="Arial"/>
          <w:sz w:val="18"/>
          <w:szCs w:val="18"/>
        </w:rPr>
        <w:t xml:space="preserve"> – BBCH Monograph</w:t>
      </w:r>
      <w:r>
        <w:rPr>
          <w:rFonts w:cs="Arial"/>
          <w:szCs w:val="18"/>
        </w:rPr>
        <w:t>‘</w:t>
      </w:r>
    </w:p>
    <w:p w:rsidR="000B7320" w:rsidRPr="008C3EE3" w:rsidRDefault="000B7320" w:rsidP="00C12FE3">
      <w:pPr>
        <w:ind w:left="567" w:right="850"/>
        <w:rPr>
          <w:rFonts w:cs="Arial"/>
          <w:sz w:val="18"/>
          <w:szCs w:val="18"/>
        </w:rPr>
      </w:pPr>
      <w:r w:rsidRPr="008C3EE3">
        <w:rPr>
          <w:rFonts w:cs="Arial"/>
          <w:sz w:val="18"/>
          <w:szCs w:val="18"/>
        </w:rPr>
        <w:t>(Biologische Bundesanstalt für Land- und Forstwirtschaft (BBA)</w:t>
      </w:r>
    </w:p>
    <w:p w:rsidR="000B7320" w:rsidRDefault="000B7320" w:rsidP="00C12FE3">
      <w:pPr>
        <w:ind w:left="567" w:right="850"/>
        <w:rPr>
          <w:rFonts w:cs="Arial"/>
          <w:i/>
          <w:sz w:val="18"/>
          <w:szCs w:val="18"/>
        </w:rPr>
      </w:pPr>
      <w:r w:rsidRPr="008C3EE3">
        <w:rPr>
          <w:rFonts w:cs="Arial"/>
          <w:sz w:val="18"/>
          <w:szCs w:val="18"/>
        </w:rPr>
        <w:t>ISBN Nummer: 3-8263-3152-4</w:t>
      </w:r>
      <w:r w:rsidRPr="00994CAF">
        <w:rPr>
          <w:rFonts w:cs="Arial"/>
          <w:i/>
          <w:sz w:val="18"/>
          <w:szCs w:val="18"/>
        </w:rPr>
        <w:tab/>
      </w:r>
    </w:p>
    <w:p w:rsidR="000B7320" w:rsidRPr="00994CAF" w:rsidRDefault="000B7320" w:rsidP="00C12FE3">
      <w:pPr>
        <w:ind w:left="567" w:right="850"/>
        <w:rPr>
          <w:rFonts w:cs="Arial"/>
          <w:sz w:val="18"/>
          <w:szCs w:val="18"/>
          <w:u w:val="single"/>
        </w:rPr>
      </w:pPr>
      <w:r>
        <w:rPr>
          <w:rFonts w:cs="Arial"/>
          <w:i/>
          <w:iCs/>
          <w:sz w:val="18"/>
          <w:szCs w:val="18"/>
        </w:rPr>
        <w:tab/>
      </w:r>
      <w:r w:rsidRPr="00034FF2">
        <w:rPr>
          <w:rFonts w:cs="Arial"/>
          <w:i/>
          <w:iCs/>
          <w:sz w:val="18"/>
          <w:szCs w:val="18"/>
        </w:rPr>
        <w:t>http://www.jki.bund.de/fileadmin/dam_uploads/_veroeff/bbch/BBCH-Skala_deutsch.pdf</w:t>
      </w:r>
    </w:p>
    <w:p w:rsidR="000B7320" w:rsidRPr="00994CAF" w:rsidRDefault="000B7320" w:rsidP="00C12FE3">
      <w:pPr>
        <w:ind w:left="567" w:right="850"/>
        <w:rPr>
          <w:rFonts w:cs="Arial"/>
          <w:sz w:val="18"/>
          <w:szCs w:val="18"/>
        </w:rPr>
      </w:pPr>
      <w:r>
        <w:rPr>
          <w:rFonts w:cs="Arial"/>
          <w:sz w:val="18"/>
          <w:szCs w:val="18"/>
        </w:rPr>
        <w:t>„</w:t>
      </w:r>
      <w:r w:rsidRPr="00994CAF">
        <w:rPr>
          <w:rFonts w:cs="Arial"/>
          <w:sz w:val="18"/>
          <w:szCs w:val="18"/>
        </w:rPr>
        <w:t>In einigen anderen Fällen könnte ein vereinfachter Schlüssel der Entwicklungsstadien zweckmäßig sein, wie zum Beispiel in de</w:t>
      </w:r>
      <w:r>
        <w:rPr>
          <w:rFonts w:cs="Arial"/>
          <w:sz w:val="18"/>
          <w:szCs w:val="18"/>
        </w:rPr>
        <w:t>n</w:t>
      </w:r>
      <w:r w:rsidRPr="00994CAF">
        <w:rPr>
          <w:rFonts w:cs="Arial"/>
          <w:sz w:val="18"/>
          <w:szCs w:val="18"/>
        </w:rPr>
        <w:t xml:space="preserve"> Prüfungsrichtlinien für Kartoffel (Dokument TG/23/6):</w:t>
      </w:r>
    </w:p>
    <w:p w:rsidR="000B7320" w:rsidRPr="00994CAF" w:rsidRDefault="000B7320" w:rsidP="00C12FE3">
      <w:pPr>
        <w:ind w:left="567" w:right="850"/>
        <w:rPr>
          <w:rFonts w:cs="Arial"/>
          <w:sz w:val="18"/>
          <w:szCs w:val="18"/>
        </w:rPr>
      </w:pPr>
    </w:p>
    <w:p w:rsidR="000B7320" w:rsidRPr="00994CAF" w:rsidRDefault="000B7320" w:rsidP="00C12FE3">
      <w:pPr>
        <w:ind w:left="567" w:right="850"/>
        <w:rPr>
          <w:rFonts w:cs="Arial"/>
          <w:sz w:val="18"/>
          <w:szCs w:val="18"/>
        </w:rPr>
      </w:pPr>
      <w:r>
        <w:rPr>
          <w:rFonts w:cs="Arial"/>
          <w:sz w:val="18"/>
          <w:szCs w:val="18"/>
        </w:rPr>
        <w:t>„</w:t>
      </w:r>
      <w:r w:rsidRPr="00994CAF">
        <w:rPr>
          <w:rFonts w:cs="Arial"/>
          <w:sz w:val="18"/>
          <w:szCs w:val="18"/>
        </w:rPr>
        <w:t xml:space="preserve">8.3 </w:t>
      </w:r>
      <w:r>
        <w:rPr>
          <w:rFonts w:cs="Arial"/>
          <w:sz w:val="18"/>
          <w:szCs w:val="18"/>
        </w:rPr>
        <w:t>Optimale</w:t>
      </w:r>
      <w:r w:rsidRPr="00994CAF">
        <w:rPr>
          <w:rFonts w:cs="Arial"/>
          <w:sz w:val="18"/>
          <w:szCs w:val="18"/>
        </w:rPr>
        <w:t xml:space="preserve">s Entwicklungsstadium für die Erfassung der </w:t>
      </w:r>
      <w:r>
        <w:rPr>
          <w:rFonts w:cs="Arial"/>
          <w:sz w:val="18"/>
          <w:szCs w:val="18"/>
        </w:rPr>
        <w:t xml:space="preserve">Merkmale </w:t>
      </w:r>
    </w:p>
    <w:p w:rsidR="000B7320" w:rsidRPr="00994CAF" w:rsidRDefault="000B7320" w:rsidP="00C12FE3">
      <w:pPr>
        <w:ind w:left="567" w:right="850"/>
        <w:rPr>
          <w:rFonts w:cs="Arial"/>
          <w:sz w:val="18"/>
          <w:szCs w:val="18"/>
        </w:rPr>
      </w:pPr>
    </w:p>
    <w:p w:rsidR="000B7320" w:rsidRPr="00994CAF" w:rsidRDefault="000B7320" w:rsidP="00C12FE3">
      <w:pPr>
        <w:ind w:left="567" w:right="850"/>
        <w:rPr>
          <w:rFonts w:cs="Arial"/>
          <w:sz w:val="18"/>
          <w:szCs w:val="18"/>
        </w:rPr>
      </w:pPr>
      <w:r w:rsidRPr="00994CAF">
        <w:rPr>
          <w:rFonts w:cs="Arial"/>
          <w:sz w:val="18"/>
          <w:szCs w:val="18"/>
        </w:rPr>
        <w:t>1 = Knospenstadium</w:t>
      </w:r>
    </w:p>
    <w:p w:rsidR="000B7320" w:rsidRPr="00994CAF" w:rsidRDefault="000B7320" w:rsidP="00C12FE3">
      <w:pPr>
        <w:ind w:left="567" w:right="850"/>
        <w:rPr>
          <w:rFonts w:cs="Arial"/>
          <w:sz w:val="18"/>
          <w:szCs w:val="18"/>
        </w:rPr>
      </w:pPr>
      <w:r w:rsidRPr="00994CAF">
        <w:rPr>
          <w:rFonts w:cs="Arial"/>
          <w:sz w:val="18"/>
          <w:szCs w:val="18"/>
        </w:rPr>
        <w:t>2 = Blühstadium</w:t>
      </w:r>
    </w:p>
    <w:p w:rsidR="000B7320" w:rsidRPr="00994CAF" w:rsidRDefault="000B7320" w:rsidP="00C12FE3">
      <w:pPr>
        <w:ind w:left="567" w:right="850"/>
        <w:rPr>
          <w:rFonts w:cs="Arial"/>
          <w:sz w:val="18"/>
          <w:szCs w:val="18"/>
        </w:rPr>
      </w:pPr>
      <w:r w:rsidRPr="00994CAF">
        <w:rPr>
          <w:rFonts w:cs="Arial"/>
          <w:sz w:val="18"/>
          <w:szCs w:val="18"/>
        </w:rPr>
        <w:t>3 = Reifestadium der Knollen</w:t>
      </w:r>
    </w:p>
    <w:p w:rsidR="000B7320" w:rsidRPr="00994CAF" w:rsidRDefault="000B7320" w:rsidP="00C12FE3">
      <w:pPr>
        <w:ind w:left="567" w:right="850"/>
        <w:rPr>
          <w:rFonts w:cs="Arial"/>
          <w:sz w:val="18"/>
          <w:szCs w:val="18"/>
        </w:rPr>
      </w:pPr>
      <w:r w:rsidRPr="00994CAF">
        <w:rPr>
          <w:rFonts w:cs="Arial"/>
          <w:sz w:val="18"/>
          <w:szCs w:val="18"/>
        </w:rPr>
        <w:t>4 = nach der Ernte</w:t>
      </w:r>
      <w:r>
        <w:rPr>
          <w:rFonts w:cs="Arial"/>
          <w:sz w:val="18"/>
          <w:szCs w:val="18"/>
        </w:rPr>
        <w:t>“</w:t>
      </w:r>
    </w:p>
    <w:p w:rsidR="000B7320" w:rsidRPr="00994CAF" w:rsidRDefault="000B7320" w:rsidP="00C12FE3">
      <w:pPr>
        <w:ind w:left="567" w:right="850"/>
        <w:rPr>
          <w:rFonts w:cs="Arial"/>
          <w:sz w:val="18"/>
          <w:szCs w:val="18"/>
        </w:rPr>
      </w:pPr>
    </w:p>
    <w:p w:rsidR="000B7320" w:rsidRPr="00034FF2" w:rsidRDefault="000B7320" w:rsidP="00C12FE3">
      <w:pPr>
        <w:ind w:left="567" w:right="850"/>
        <w:rPr>
          <w:rFonts w:cs="Arial"/>
          <w:sz w:val="18"/>
          <w:szCs w:val="18"/>
          <w:u w:val="single"/>
        </w:rPr>
      </w:pPr>
      <w:r w:rsidRPr="00034FF2">
        <w:rPr>
          <w:u w:val="single"/>
        </w:rPr>
        <w:t>„</w:t>
      </w:r>
      <w:r w:rsidRPr="00034FF2">
        <w:rPr>
          <w:rFonts w:cs="Arial"/>
          <w:sz w:val="18"/>
          <w:szCs w:val="18"/>
          <w:u w:val="single"/>
        </w:rPr>
        <w:t>GN 24 (TG Mustervorlage: Kapitel 7: Spalte 2, Kopfzeile Reihe 1) – Entwicklungsstadium</w:t>
      </w:r>
    </w:p>
    <w:p w:rsidR="000B7320" w:rsidRPr="00994CAF" w:rsidRDefault="000B7320" w:rsidP="00C12FE3">
      <w:pPr>
        <w:ind w:left="567" w:right="850"/>
        <w:rPr>
          <w:rFonts w:cs="Arial"/>
          <w:sz w:val="18"/>
          <w:szCs w:val="18"/>
        </w:rPr>
      </w:pPr>
    </w:p>
    <w:p w:rsidR="00F046AC" w:rsidRPr="00BC35C7" w:rsidRDefault="000B7320" w:rsidP="005D2FEA">
      <w:pPr>
        <w:spacing w:after="360"/>
        <w:ind w:left="567" w:right="851"/>
        <w:rPr>
          <w:rFonts w:cs="Arial"/>
          <w:sz w:val="18"/>
          <w:szCs w:val="18"/>
        </w:rPr>
      </w:pPr>
      <w:r>
        <w:t>„</w:t>
      </w:r>
      <w:r w:rsidRPr="00994CAF">
        <w:rPr>
          <w:rFonts w:cs="Arial"/>
          <w:sz w:val="18"/>
          <w:szCs w:val="18"/>
        </w:rPr>
        <w:t>In einigen Prüfungsrichtlinien wird hier das Entwicklungsstadium angegeben, zu dem die Erfassung des Merkmals erfolgen sollte.</w:t>
      </w:r>
      <w:r>
        <w:rPr>
          <w:rFonts w:cs="Arial"/>
          <w:sz w:val="18"/>
          <w:szCs w:val="18"/>
        </w:rPr>
        <w:t xml:space="preserve"> </w:t>
      </w:r>
      <w:r w:rsidRPr="00994CAF">
        <w:rPr>
          <w:rFonts w:cs="Arial"/>
          <w:sz w:val="18"/>
          <w:szCs w:val="18"/>
        </w:rPr>
        <w:t>In diesen Fällen werden die Entwicklungsstadien, die mit Z</w:t>
      </w:r>
      <w:r>
        <w:rPr>
          <w:rFonts w:cs="Arial"/>
          <w:sz w:val="18"/>
          <w:szCs w:val="18"/>
        </w:rPr>
        <w:t>ifferr</w:t>
      </w:r>
      <w:r w:rsidRPr="00994CAF">
        <w:rPr>
          <w:rFonts w:cs="Arial"/>
          <w:sz w:val="18"/>
          <w:szCs w:val="18"/>
        </w:rPr>
        <w:t>eferenzen be</w:t>
      </w:r>
      <w:r>
        <w:rPr>
          <w:rFonts w:cs="Arial"/>
          <w:sz w:val="18"/>
          <w:szCs w:val="18"/>
        </w:rPr>
        <w:t>zeichnet sind, gemäß ASW 4.a</w:t>
      </w:r>
      <w:r w:rsidRPr="00994CAF">
        <w:rPr>
          <w:rFonts w:cs="Arial"/>
          <w:sz w:val="18"/>
          <w:szCs w:val="18"/>
        </w:rPr>
        <w:t xml:space="preserve"> in einem Abschnitt in Kapitel 8 beschrieben).</w:t>
      </w:r>
      <w:r>
        <w:rPr>
          <w:rFonts w:cs="Arial"/>
          <w:sz w:val="18"/>
          <w:szCs w:val="18"/>
        </w:rPr>
        <w:t>“</w:t>
      </w:r>
    </w:p>
    <w:p w:rsidR="00F046AC" w:rsidRPr="00C12FE3" w:rsidRDefault="00F046AC" w:rsidP="00C12FE3">
      <w:pPr>
        <w:ind w:firstLine="567"/>
        <w:rPr>
          <w:snapToGrid w:val="0"/>
        </w:rPr>
      </w:pPr>
      <w:bookmarkStart w:id="61" w:name="_Toc374385113"/>
      <w:bookmarkStart w:id="62" w:name="_Toc374631050"/>
      <w:bookmarkStart w:id="63" w:name="_Toc374632522"/>
      <w:bookmarkStart w:id="64" w:name="_Toc374635722"/>
      <w:bookmarkStart w:id="65" w:name="_Toc378251511"/>
      <w:bookmarkStart w:id="66" w:name="_Toc381279972"/>
      <w:r w:rsidRPr="00C12FE3">
        <w:lastRenderedPageBreak/>
        <w:t>iii)</w:t>
      </w:r>
      <w:r w:rsidRPr="00C12FE3">
        <w:tab/>
      </w:r>
      <w:r w:rsidR="000B7320" w:rsidRPr="00C12FE3">
        <w:t xml:space="preserve">Überarbeitung von Dokument TGP/7: </w:t>
      </w:r>
      <w:r w:rsidR="000B7320" w:rsidRPr="00C12FE3">
        <w:rPr>
          <w:snapToGrid w:val="0"/>
        </w:rPr>
        <w:t>Bereitstellung von Farbabbildungen in Prüfungsrichtlinien</w:t>
      </w:r>
      <w:bookmarkEnd w:id="61"/>
      <w:bookmarkEnd w:id="62"/>
      <w:bookmarkEnd w:id="63"/>
      <w:bookmarkEnd w:id="64"/>
      <w:bookmarkEnd w:id="65"/>
      <w:bookmarkEnd w:id="66"/>
    </w:p>
    <w:p w:rsidR="00F046AC" w:rsidRPr="00290F6F" w:rsidRDefault="00F046AC" w:rsidP="001934B7"/>
    <w:p w:rsidR="00F046AC" w:rsidRPr="00290F6F" w:rsidRDefault="00F046AC" w:rsidP="001934B7">
      <w:r>
        <w:fldChar w:fldCharType="begin"/>
      </w:r>
      <w:r>
        <w:instrText xml:space="preserve"> AUTONUM  </w:instrText>
      </w:r>
      <w:r>
        <w:fldChar w:fldCharType="end"/>
      </w:r>
      <w:r w:rsidR="000B7320">
        <w:tab/>
        <w:t xml:space="preserve">Der TC prüfte </w:t>
      </w:r>
      <w:r>
        <w:t>Dokument TC/50/19.</w:t>
      </w:r>
    </w:p>
    <w:p w:rsidR="00F046AC" w:rsidRDefault="00F046AC" w:rsidP="001934B7"/>
    <w:p w:rsidR="000B7320" w:rsidRPr="000B7320" w:rsidRDefault="00F046AC" w:rsidP="001934B7">
      <w:pPr>
        <w:rPr>
          <w:lang w:eastAsia="en-US" w:bidi="ar-SA"/>
        </w:rPr>
      </w:pPr>
      <w:r>
        <w:fldChar w:fldCharType="begin"/>
      </w:r>
      <w:r>
        <w:instrText xml:space="preserve"> AUTONUM  </w:instrText>
      </w:r>
      <w:r>
        <w:fldChar w:fldCharType="end"/>
      </w:r>
      <w:r>
        <w:tab/>
      </w:r>
      <w:r w:rsidR="000B7320" w:rsidRPr="000B7320">
        <w:rPr>
          <w:lang w:eastAsia="en-US" w:bidi="ar-SA"/>
        </w:rPr>
        <w:t>Der TC vereinbarte, Anleitung zu den Gefahren der Bereitstellung von Farbabbildungen in Prüfungsrichtlinien in Dokument TGP/7 aufzunehmen:</w:t>
      </w:r>
    </w:p>
    <w:p w:rsidR="000B7320" w:rsidRPr="000B7320" w:rsidRDefault="000B7320" w:rsidP="001934B7">
      <w:pPr>
        <w:rPr>
          <w:rFonts w:cs="Arial"/>
          <w:lang w:eastAsia="en-US" w:bidi="ar-SA"/>
        </w:rPr>
      </w:pPr>
    </w:p>
    <w:p w:rsidR="000B7320" w:rsidRPr="000B7320" w:rsidRDefault="000B7320" w:rsidP="00C12FE3">
      <w:pPr>
        <w:ind w:left="567" w:right="1134"/>
        <w:rPr>
          <w:snapToGrid w:val="0"/>
          <w:lang w:eastAsia="en-US" w:bidi="ar-SA"/>
        </w:rPr>
      </w:pPr>
      <w:r w:rsidRPr="000B7320">
        <w:rPr>
          <w:sz w:val="18"/>
          <w:szCs w:val="18"/>
          <w:lang w:eastAsia="en-US" w:bidi="ar-SA"/>
        </w:rPr>
        <w:t>„Im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beeinflußt werden kann. Zudem kann die Ausprägung der Farbe je nach Umgebung, in der die Sorte angepflanzt wird, variieren. Eine Fotoaufnahme einer in einer Umgebung erfaßten ‘schwachen Intensität der Anthocyanfärbung (oder einer ‘schwachen Intensität' einer Farbe) gibt beispielsweise nicht unbedingt eine in einer anderen Umgebung erfaßte ‘schwache Intensität' der Anthocyanfärbung (oder eine ‘schwache Intensität' einer Farbe) wieder.“</w:t>
      </w:r>
    </w:p>
    <w:p w:rsidR="000B7320" w:rsidRPr="000B7320" w:rsidRDefault="000B7320" w:rsidP="001934B7">
      <w:pPr>
        <w:rPr>
          <w:rFonts w:cs="Arial"/>
          <w:lang w:eastAsia="en-US" w:bidi="ar-SA"/>
        </w:rPr>
      </w:pPr>
    </w:p>
    <w:p w:rsidR="000B7320" w:rsidRPr="00C12FE3" w:rsidRDefault="000B7320" w:rsidP="00C12FE3">
      <w:pPr>
        <w:ind w:left="567"/>
        <w:rPr>
          <w:lang w:eastAsia="en-US" w:bidi="ar-SA"/>
        </w:rPr>
      </w:pPr>
      <w:bookmarkStart w:id="67" w:name="_Toc374385114"/>
      <w:bookmarkStart w:id="68" w:name="_Toc374631051"/>
      <w:bookmarkStart w:id="69" w:name="_Toc374632523"/>
      <w:bookmarkStart w:id="70" w:name="_Toc374635723"/>
      <w:bookmarkStart w:id="71" w:name="_Toc378251512"/>
      <w:bookmarkStart w:id="72" w:name="_Toc381279973"/>
      <w:r w:rsidRPr="00C12FE3">
        <w:rPr>
          <w:lang w:eastAsia="en-US" w:bidi="ar-SA"/>
        </w:rPr>
        <w:t>iv)</w:t>
      </w:r>
      <w:r w:rsidRPr="00C12FE3">
        <w:rPr>
          <w:lang w:eastAsia="en-US" w:bidi="ar-SA"/>
        </w:rPr>
        <w:tab/>
        <w:t xml:space="preserve">Überarbeitung von Dokument TGP/7: </w:t>
      </w:r>
      <w:bookmarkEnd w:id="67"/>
      <w:bookmarkEnd w:id="68"/>
      <w:bookmarkEnd w:id="69"/>
      <w:bookmarkEnd w:id="70"/>
      <w:bookmarkEnd w:id="71"/>
      <w:bookmarkEnd w:id="72"/>
      <w:r w:rsidRPr="00C12FE3">
        <w:rPr>
          <w:lang w:eastAsia="en-US" w:bidi="ar-SA"/>
        </w:rPr>
        <w:t>Anwesenheit des führenden Sachverständigen bei Tagungen der Technischen Arbeitsgruppen</w:t>
      </w:r>
    </w:p>
    <w:p w:rsidR="00F046AC" w:rsidRPr="007318ED" w:rsidRDefault="00F046AC" w:rsidP="000B7320"/>
    <w:p w:rsidR="00F046AC" w:rsidRPr="00290F6F" w:rsidRDefault="00F046AC" w:rsidP="00F046AC">
      <w:pPr>
        <w:keepNext/>
      </w:pPr>
    </w:p>
    <w:p w:rsidR="00F046AC" w:rsidRPr="00290F6F" w:rsidRDefault="00F046AC" w:rsidP="00F046AC">
      <w:r>
        <w:fldChar w:fldCharType="begin"/>
      </w:r>
      <w:r>
        <w:instrText xml:space="preserve"> AUTONUM  </w:instrText>
      </w:r>
      <w:r>
        <w:fldChar w:fldCharType="end"/>
      </w:r>
      <w:r w:rsidR="003C10A1">
        <w:tab/>
        <w:t xml:space="preserve">Der TC prüfte </w:t>
      </w:r>
      <w:r>
        <w:t>Dokument TC/50/20.</w:t>
      </w:r>
    </w:p>
    <w:p w:rsidR="00F046AC" w:rsidRDefault="00F046AC" w:rsidP="00F046AC"/>
    <w:p w:rsidR="003C10A1" w:rsidRPr="00814C11" w:rsidRDefault="00F046AC" w:rsidP="003C10A1">
      <w:r>
        <w:fldChar w:fldCharType="begin"/>
      </w:r>
      <w:r>
        <w:instrText xml:space="preserve"> AUTONUM  </w:instrText>
      </w:r>
      <w:r>
        <w:fldChar w:fldCharType="end"/>
      </w:r>
      <w:r>
        <w:tab/>
      </w:r>
      <w:r w:rsidR="003C10A1" w:rsidRPr="00814C11">
        <w:t xml:space="preserve">Der TC vereinbarte, die </w:t>
      </w:r>
      <w:r w:rsidR="003C10A1">
        <w:t>folgende Anleitung zu</w:t>
      </w:r>
      <w:r w:rsidR="003C10A1" w:rsidRPr="00814C11">
        <w:t xml:space="preserve"> </w:t>
      </w:r>
      <w:r w:rsidR="003C10A1">
        <w:t>der Anwesenheit</w:t>
      </w:r>
      <w:r w:rsidR="003C10A1" w:rsidRPr="00814C11">
        <w:t xml:space="preserve"> </w:t>
      </w:r>
      <w:r w:rsidR="003C10A1">
        <w:t>f</w:t>
      </w:r>
      <w:r w:rsidR="003C10A1" w:rsidRPr="00814C11">
        <w:t>ührender Sachverständige</w:t>
      </w:r>
      <w:r w:rsidR="003C10A1">
        <w:t>r bei Tagungen der Technischen Arbeitsgruppen</w:t>
      </w:r>
      <w:r w:rsidR="003C10A1" w:rsidRPr="00814C11">
        <w:t xml:space="preserve"> in Dokument TGP/7, Abschnitt 2.2.5.3</w:t>
      </w:r>
      <w:r w:rsidR="003C10A1">
        <w:t>, aufzunehmen</w:t>
      </w:r>
      <w:r w:rsidR="003C10A1" w:rsidRPr="00814C11">
        <w:t>:</w:t>
      </w:r>
    </w:p>
    <w:p w:rsidR="003C10A1" w:rsidRPr="00814C11" w:rsidRDefault="003C10A1" w:rsidP="003C10A1"/>
    <w:p w:rsidR="003C10A1" w:rsidRPr="00256F63" w:rsidRDefault="003C10A1" w:rsidP="003C10A1">
      <w:pPr>
        <w:ind w:left="567" w:right="567"/>
        <w:rPr>
          <w:sz w:val="18"/>
          <w:szCs w:val="18"/>
        </w:rPr>
      </w:pPr>
      <w:r>
        <w:rPr>
          <w:sz w:val="18"/>
          <w:szCs w:val="18"/>
        </w:rPr>
        <w:t>„</w:t>
      </w:r>
      <w:r w:rsidRPr="00256F63">
        <w:rPr>
          <w:sz w:val="18"/>
          <w:szCs w:val="18"/>
        </w:rPr>
        <w:t>Zur Prüfung durch eine technische Arbeitsgruppe sollte der führende Sachverständige des Entwurfs für Prüfungsrichtlinien bei der Tagung anwesend sei.</w:t>
      </w:r>
      <w:r>
        <w:rPr>
          <w:sz w:val="18"/>
          <w:szCs w:val="18"/>
        </w:rPr>
        <w:t xml:space="preserve"> </w:t>
      </w:r>
      <w:r w:rsidRPr="00256F63">
        <w:rPr>
          <w:sz w:val="18"/>
          <w:szCs w:val="18"/>
        </w:rPr>
        <w:t xml:space="preserve">Vorbehaltlich der Zustimmung des Vorsitzenden der technischen Arbeitsgruppe und wenn dies ausreichend lange vor der Tagung vereinbart werden kann, kann ein geeigneter alternativer Sachverständiger als führender Sachverständiger agieren oder kann der führende Sachverständige über elektronische Medien teilnehmen, wenn dadurch ermöglicht wird, die Prüfungsrichtlinien </w:t>
      </w:r>
      <w:r>
        <w:rPr>
          <w:sz w:val="18"/>
          <w:szCs w:val="18"/>
        </w:rPr>
        <w:t>effektiv</w:t>
      </w:r>
      <w:r w:rsidRPr="00256F63">
        <w:rPr>
          <w:sz w:val="18"/>
          <w:szCs w:val="18"/>
        </w:rPr>
        <w:t xml:space="preserve"> zu prüfen.</w:t>
      </w:r>
      <w:r>
        <w:rPr>
          <w:sz w:val="18"/>
          <w:szCs w:val="18"/>
        </w:rPr>
        <w:t>“</w:t>
      </w:r>
    </w:p>
    <w:p w:rsidR="003C10A1" w:rsidRPr="00256F63" w:rsidRDefault="003C10A1" w:rsidP="003C10A1"/>
    <w:p w:rsidR="00F046AC" w:rsidRPr="003C10A1" w:rsidRDefault="003C10A1" w:rsidP="003C10A1">
      <w:pPr>
        <w:ind w:left="567"/>
        <w:rPr>
          <w:i/>
          <w:sz w:val="18"/>
          <w:szCs w:val="18"/>
        </w:rPr>
      </w:pPr>
      <w:r w:rsidRPr="003C10A1">
        <w:rPr>
          <w:i/>
        </w:rPr>
        <w:t>TGP/8:  Prüfungsanlage und Verfahren für die Prüfung der Unterscheidbarkeit, der Homogenität und der Beständigkeit</w:t>
      </w:r>
    </w:p>
    <w:p w:rsidR="00F046AC" w:rsidRDefault="00F046AC" w:rsidP="00F046AC"/>
    <w:p w:rsidR="00F046AC" w:rsidRDefault="00F046AC" w:rsidP="00F046AC">
      <w:pPr>
        <w:keepNext/>
      </w:pPr>
    </w:p>
    <w:p w:rsidR="00F046AC" w:rsidRDefault="00F046AC" w:rsidP="00F046AC">
      <w:r w:rsidRPr="00290F6F">
        <w:fldChar w:fldCharType="begin"/>
      </w:r>
      <w:r w:rsidRPr="00290F6F">
        <w:instrText xml:space="preserve"> AUTONUM  </w:instrText>
      </w:r>
      <w:r w:rsidRPr="00290F6F">
        <w:fldChar w:fldCharType="end"/>
      </w:r>
      <w:r>
        <w:tab/>
      </w:r>
      <w:r w:rsidR="003C10A1" w:rsidRPr="00256F63">
        <w:t xml:space="preserve">Der TC nahm zur Kenntnis, daß die </w:t>
      </w:r>
      <w:r w:rsidR="003C10A1">
        <w:t>vom TC bereits gebilligten</w:t>
      </w:r>
      <w:r w:rsidR="003C10A1" w:rsidRPr="00256F63">
        <w:t xml:space="preserve"> Überarbeitungen </w:t>
      </w:r>
      <w:r w:rsidR="003C10A1">
        <w:t>von</w:t>
      </w:r>
      <w:r w:rsidR="003C10A1" w:rsidRPr="00256F63">
        <w:t xml:space="preserve"> Dokument TGP/8, </w:t>
      </w:r>
      <w:r w:rsidR="003C10A1">
        <w:t xml:space="preserve">wie in </w:t>
      </w:r>
      <w:r w:rsidR="003C10A1" w:rsidRPr="00256F63">
        <w:t xml:space="preserve">Dokument TC/50/5, </w:t>
      </w:r>
      <w:r w:rsidR="003C10A1">
        <w:t>Anlage</w:t>
      </w:r>
      <w:r w:rsidR="003C10A1" w:rsidRPr="00256F63">
        <w:t> II, vorbehaltlich der folgenden Änderungen</w:t>
      </w:r>
      <w:r w:rsidR="003C10A1">
        <w:t>, eine Grundlage für die</w:t>
      </w:r>
      <w:r w:rsidR="003C10A1" w:rsidRPr="00256F63">
        <w:t xml:space="preserve"> </w:t>
      </w:r>
      <w:r w:rsidR="003C10A1">
        <w:t>Annahme von</w:t>
      </w:r>
      <w:r w:rsidR="003C10A1" w:rsidRPr="00256F63">
        <w:t xml:space="preserve"> Dokument TGP/8/2 </w:t>
      </w:r>
      <w:r w:rsidR="003C10A1">
        <w:t>durch den Rat</w:t>
      </w:r>
      <w:r w:rsidR="003C10A1" w:rsidRPr="00256F63">
        <w:t xml:space="preserve"> </w:t>
      </w:r>
      <w:r w:rsidR="003C10A1">
        <w:t>auf seiner achtundvierzigsten ordentlichen Tagung</w:t>
      </w:r>
      <w:r w:rsidR="003C10A1" w:rsidRPr="00256F63">
        <w:t xml:space="preserve"> </w:t>
      </w:r>
      <w:r w:rsidR="003C10A1">
        <w:t>darstellen würde</w:t>
      </w:r>
      <w:r>
        <w:t>:</w:t>
      </w:r>
    </w:p>
    <w:p w:rsidR="003C10A1" w:rsidRDefault="003C10A1" w:rsidP="00F046AC"/>
    <w:p w:rsidR="003C10A1" w:rsidRPr="00256F63" w:rsidRDefault="003C10A1" w:rsidP="003C10A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079"/>
      </w:tblGrid>
      <w:tr w:rsidR="003C10A1" w:rsidRPr="002764B2" w:rsidTr="005D2FEA">
        <w:tc>
          <w:tcPr>
            <w:tcW w:w="1560" w:type="dxa"/>
            <w:tcBorders>
              <w:top w:val="single" w:sz="4" w:space="0" w:color="auto"/>
              <w:left w:val="single" w:sz="4" w:space="0" w:color="auto"/>
              <w:bottom w:val="single" w:sz="4" w:space="0" w:color="auto"/>
              <w:right w:val="single" w:sz="4" w:space="0" w:color="auto"/>
            </w:tcBorders>
          </w:tcPr>
          <w:p w:rsidR="003C10A1" w:rsidRPr="002914E7" w:rsidRDefault="003C10A1" w:rsidP="004D6191">
            <w:pPr>
              <w:jc w:val="left"/>
              <w:rPr>
                <w:rFonts w:cs="Arial"/>
                <w:bCs/>
                <w:color w:val="000000" w:themeColor="text1"/>
              </w:rPr>
            </w:pPr>
            <w:r w:rsidRPr="002914E7">
              <w:rPr>
                <w:rFonts w:cs="Arial"/>
                <w:bCs/>
                <w:color w:val="000000" w:themeColor="text1"/>
              </w:rPr>
              <w:t xml:space="preserve">Anlage II, </w:t>
            </w:r>
            <w:r>
              <w:rPr>
                <w:rFonts w:cs="Arial"/>
                <w:bCs/>
                <w:color w:val="000000" w:themeColor="text1"/>
              </w:rPr>
              <w:t xml:space="preserve">Teil </w:t>
            </w:r>
            <w:r w:rsidRPr="002914E7">
              <w:rPr>
                <w:rFonts w:cs="Arial"/>
                <w:bCs/>
                <w:color w:val="000000" w:themeColor="text1"/>
              </w:rPr>
              <w:t xml:space="preserve">I, Abschnitt </w:t>
            </w:r>
            <w:r w:rsidRPr="002914E7">
              <w:rPr>
                <w:rFonts w:cs="Arial"/>
                <w:color w:val="000000" w:themeColor="text1"/>
              </w:rPr>
              <w:t>2.3.3.6.2</w:t>
            </w:r>
          </w:p>
        </w:tc>
        <w:tc>
          <w:tcPr>
            <w:tcW w:w="8079" w:type="dxa"/>
            <w:tcBorders>
              <w:top w:val="single" w:sz="4" w:space="0" w:color="auto"/>
              <w:left w:val="single" w:sz="4" w:space="0" w:color="auto"/>
              <w:bottom w:val="single" w:sz="4" w:space="0" w:color="auto"/>
              <w:right w:val="single" w:sz="4" w:space="0" w:color="auto"/>
            </w:tcBorders>
          </w:tcPr>
          <w:p w:rsidR="003C10A1" w:rsidRPr="00256F63" w:rsidRDefault="003C10A1" w:rsidP="004D6191">
            <w:pPr>
              <w:rPr>
                <w:rFonts w:cs="Arial"/>
                <w:color w:val="000000" w:themeColor="text1"/>
              </w:rPr>
            </w:pPr>
            <w:r w:rsidRPr="007E7D07">
              <w:rPr>
                <w:rFonts w:cs="Arial"/>
                <w:color w:val="000000" w:themeColor="text1"/>
              </w:rPr>
              <w:t>Überschrift „Der absolute Nullpunkt“ streichen</w:t>
            </w:r>
          </w:p>
        </w:tc>
      </w:tr>
      <w:tr w:rsidR="003C10A1" w:rsidRPr="002764B2" w:rsidTr="005D2FEA">
        <w:tc>
          <w:tcPr>
            <w:tcW w:w="1560" w:type="dxa"/>
            <w:tcBorders>
              <w:top w:val="single" w:sz="4" w:space="0" w:color="auto"/>
              <w:left w:val="single" w:sz="4" w:space="0" w:color="auto"/>
              <w:bottom w:val="single" w:sz="4" w:space="0" w:color="auto"/>
              <w:right w:val="single" w:sz="4" w:space="0" w:color="auto"/>
            </w:tcBorders>
          </w:tcPr>
          <w:p w:rsidR="003C10A1" w:rsidRPr="002914E7" w:rsidRDefault="003C10A1" w:rsidP="004D6191">
            <w:pPr>
              <w:jc w:val="left"/>
              <w:rPr>
                <w:rFonts w:cs="Arial"/>
                <w:bCs/>
                <w:color w:val="000000" w:themeColor="text1"/>
              </w:rPr>
            </w:pPr>
            <w:r w:rsidRPr="002914E7">
              <w:rPr>
                <w:rFonts w:cs="Arial"/>
                <w:bCs/>
                <w:color w:val="000000" w:themeColor="text1"/>
              </w:rPr>
              <w:t xml:space="preserve">Anlage II, </w:t>
            </w:r>
            <w:r>
              <w:rPr>
                <w:rFonts w:cs="Arial"/>
                <w:bCs/>
                <w:color w:val="000000" w:themeColor="text1"/>
              </w:rPr>
              <w:t xml:space="preserve">Teil </w:t>
            </w:r>
            <w:r w:rsidRPr="002914E7">
              <w:rPr>
                <w:rFonts w:cs="Arial"/>
                <w:bCs/>
                <w:color w:val="000000" w:themeColor="text1"/>
              </w:rPr>
              <w:t>I, Abschnitt 2.3.3.7.3</w:t>
            </w:r>
          </w:p>
        </w:tc>
        <w:tc>
          <w:tcPr>
            <w:tcW w:w="8079" w:type="dxa"/>
            <w:tcBorders>
              <w:top w:val="single" w:sz="4" w:space="0" w:color="auto"/>
              <w:left w:val="single" w:sz="4" w:space="0" w:color="auto"/>
              <w:bottom w:val="single" w:sz="4" w:space="0" w:color="auto"/>
              <w:right w:val="single" w:sz="4" w:space="0" w:color="auto"/>
            </w:tcBorders>
          </w:tcPr>
          <w:p w:rsidR="003C10A1" w:rsidRPr="00DF30A6" w:rsidRDefault="003C10A1" w:rsidP="004D6191">
            <w:pPr>
              <w:rPr>
                <w:rFonts w:cs="Arial"/>
                <w:color w:val="000000" w:themeColor="text1"/>
              </w:rPr>
            </w:pPr>
            <w:r w:rsidRPr="007E7D07">
              <w:rPr>
                <w:rFonts w:cs="Arial"/>
                <w:color w:val="000000" w:themeColor="text1"/>
              </w:rPr>
              <w:t>Format für Fall I und Fall II und die Formeln</w:t>
            </w:r>
            <w:r>
              <w:rPr>
                <w:rFonts w:cs="Arial"/>
                <w:color w:val="000000" w:themeColor="text1"/>
              </w:rPr>
              <w:t xml:space="preserve"> berichtigen</w:t>
            </w:r>
          </w:p>
        </w:tc>
      </w:tr>
      <w:tr w:rsidR="003C10A1" w:rsidRPr="002764B2" w:rsidTr="005D2FEA">
        <w:trPr>
          <w:cantSplit/>
        </w:trPr>
        <w:tc>
          <w:tcPr>
            <w:tcW w:w="1560" w:type="dxa"/>
            <w:tcBorders>
              <w:top w:val="single" w:sz="4" w:space="0" w:color="auto"/>
              <w:left w:val="single" w:sz="4" w:space="0" w:color="auto"/>
              <w:bottom w:val="single" w:sz="4" w:space="0" w:color="auto"/>
              <w:right w:val="single" w:sz="4" w:space="0" w:color="auto"/>
            </w:tcBorders>
          </w:tcPr>
          <w:p w:rsidR="003C10A1" w:rsidRPr="002914E7" w:rsidRDefault="003C10A1" w:rsidP="004D6191">
            <w:pPr>
              <w:jc w:val="left"/>
              <w:rPr>
                <w:rFonts w:cs="Arial"/>
                <w:bCs/>
                <w:color w:val="000000" w:themeColor="text1"/>
              </w:rPr>
            </w:pPr>
            <w:r w:rsidRPr="002914E7">
              <w:rPr>
                <w:rFonts w:cs="Arial"/>
                <w:bCs/>
                <w:color w:val="000000" w:themeColor="text1"/>
              </w:rPr>
              <w:t xml:space="preserve">Anlage II, </w:t>
            </w:r>
            <w:r>
              <w:rPr>
                <w:rFonts w:cs="Arial"/>
                <w:bCs/>
                <w:color w:val="000000" w:themeColor="text1"/>
              </w:rPr>
              <w:t xml:space="preserve">Teil </w:t>
            </w:r>
            <w:r w:rsidRPr="002914E7">
              <w:rPr>
                <w:rFonts w:cs="Arial"/>
                <w:bCs/>
                <w:color w:val="000000" w:themeColor="text1"/>
              </w:rPr>
              <w:t>I, Abschnitt</w:t>
            </w:r>
            <w:r>
              <w:rPr>
                <w:rFonts w:cs="Arial"/>
                <w:bCs/>
                <w:color w:val="000000" w:themeColor="text1"/>
              </w:rPr>
              <w:t>e</w:t>
            </w:r>
            <w:r w:rsidRPr="002914E7">
              <w:rPr>
                <w:rFonts w:cs="Arial"/>
                <w:bCs/>
                <w:color w:val="000000" w:themeColor="text1"/>
              </w:rPr>
              <w:t xml:space="preserve"> 3.5.1 und 4.2.2</w:t>
            </w:r>
          </w:p>
        </w:tc>
        <w:tc>
          <w:tcPr>
            <w:tcW w:w="8079" w:type="dxa"/>
            <w:tcBorders>
              <w:top w:val="single" w:sz="4" w:space="0" w:color="auto"/>
              <w:left w:val="single" w:sz="4" w:space="0" w:color="auto"/>
              <w:bottom w:val="single" w:sz="4" w:space="0" w:color="auto"/>
              <w:right w:val="single" w:sz="4" w:space="0" w:color="auto"/>
            </w:tcBorders>
          </w:tcPr>
          <w:p w:rsidR="003C10A1" w:rsidRPr="007E7D07" w:rsidRDefault="003C10A1" w:rsidP="004D6191">
            <w:pPr>
              <w:rPr>
                <w:rFonts w:cs="Arial"/>
                <w:color w:val="000000" w:themeColor="text1"/>
              </w:rPr>
            </w:pPr>
            <w:r w:rsidRPr="007E7D07">
              <w:rPr>
                <w:rFonts w:cs="Arial"/>
                <w:color w:val="000000" w:themeColor="text1"/>
              </w:rPr>
              <w:t>Skalen wieder in die Diagramme einfügen und Farben entfernen</w:t>
            </w:r>
          </w:p>
        </w:tc>
      </w:tr>
      <w:tr w:rsidR="003C10A1" w:rsidRPr="002764B2" w:rsidTr="005D2FEA">
        <w:tc>
          <w:tcPr>
            <w:tcW w:w="1560" w:type="dxa"/>
            <w:tcBorders>
              <w:top w:val="single" w:sz="4" w:space="0" w:color="auto"/>
              <w:left w:val="single" w:sz="4" w:space="0" w:color="auto"/>
              <w:bottom w:val="single" w:sz="4" w:space="0" w:color="auto"/>
              <w:right w:val="single" w:sz="4" w:space="0" w:color="auto"/>
            </w:tcBorders>
          </w:tcPr>
          <w:p w:rsidR="003C10A1" w:rsidRPr="002914E7" w:rsidRDefault="003C10A1" w:rsidP="004D6191">
            <w:pPr>
              <w:jc w:val="left"/>
              <w:rPr>
                <w:rFonts w:cs="Arial"/>
                <w:bCs/>
                <w:color w:val="000000" w:themeColor="text1"/>
              </w:rPr>
            </w:pPr>
            <w:r w:rsidRPr="002914E7">
              <w:rPr>
                <w:rFonts w:cs="Arial"/>
                <w:bCs/>
                <w:color w:val="000000" w:themeColor="text1"/>
              </w:rPr>
              <w:t xml:space="preserve">Anlage II, </w:t>
            </w:r>
            <w:r>
              <w:rPr>
                <w:rFonts w:cs="Arial"/>
                <w:bCs/>
                <w:color w:val="000000" w:themeColor="text1"/>
              </w:rPr>
              <w:t xml:space="preserve">Teil </w:t>
            </w:r>
            <w:r w:rsidRPr="002914E7">
              <w:rPr>
                <w:rFonts w:cs="Arial"/>
                <w:bCs/>
                <w:color w:val="000000" w:themeColor="text1"/>
              </w:rPr>
              <w:t>I, Abschnitt 5</w:t>
            </w:r>
          </w:p>
        </w:tc>
        <w:tc>
          <w:tcPr>
            <w:tcW w:w="8079" w:type="dxa"/>
            <w:tcBorders>
              <w:top w:val="single" w:sz="4" w:space="0" w:color="auto"/>
              <w:left w:val="single" w:sz="4" w:space="0" w:color="auto"/>
              <w:bottom w:val="single" w:sz="4" w:space="0" w:color="auto"/>
              <w:right w:val="single" w:sz="4" w:space="0" w:color="auto"/>
            </w:tcBorders>
          </w:tcPr>
          <w:p w:rsidR="003C10A1" w:rsidRPr="007E7D07" w:rsidRDefault="003C10A1" w:rsidP="004D6191">
            <w:pPr>
              <w:pStyle w:val="ListParagraph"/>
              <w:numPr>
                <w:ilvl w:val="0"/>
                <w:numId w:val="2"/>
              </w:numPr>
              <w:ind w:left="318" w:hanging="284"/>
              <w:rPr>
                <w:rFonts w:cs="Arial"/>
                <w:color w:val="000000" w:themeColor="text1"/>
              </w:rPr>
            </w:pPr>
            <w:r w:rsidRPr="007E7D07">
              <w:rPr>
                <w:rFonts w:cs="Arial"/>
                <w:color w:val="000000" w:themeColor="text1"/>
              </w:rPr>
              <w:t>Titel sollte lauten: „Zyklischer Anbau von Sorten aus der Sortensammlung zur Verringerung der Größe von Anbauprüfungen“</w:t>
            </w:r>
          </w:p>
          <w:p w:rsidR="003C10A1" w:rsidRPr="00256F63" w:rsidRDefault="003C10A1" w:rsidP="004D6191">
            <w:pPr>
              <w:pStyle w:val="ListParagraph"/>
              <w:numPr>
                <w:ilvl w:val="0"/>
                <w:numId w:val="2"/>
              </w:numPr>
              <w:tabs>
                <w:tab w:val="left" w:pos="992"/>
              </w:tabs>
              <w:ind w:left="318" w:right="567" w:hanging="284"/>
            </w:pPr>
            <w:r w:rsidRPr="007E7D07">
              <w:rPr>
                <w:rFonts w:cs="Arial"/>
                <w:color w:val="000000" w:themeColor="text1"/>
              </w:rPr>
              <w:t>Absatz 1.1 sollte lauten: „Der zyklische Anbau von Sorten aus der Sortensammlung (etablierte Sorten) zur Verringerung der Größe von Anbauprüfungen ist bei Anbauprüfungen zweckmäßig, bei denen:“</w:t>
            </w:r>
            <w:r w:rsidRPr="00256F63">
              <w:t xml:space="preserve"> </w:t>
            </w:r>
          </w:p>
          <w:p w:rsidR="003C10A1" w:rsidRPr="007E7D07" w:rsidRDefault="003C10A1" w:rsidP="004D6191">
            <w:pPr>
              <w:pStyle w:val="ListParagraph"/>
              <w:numPr>
                <w:ilvl w:val="0"/>
                <w:numId w:val="2"/>
              </w:numPr>
              <w:ind w:left="318" w:hanging="284"/>
              <w:rPr>
                <w:rFonts w:cs="Arial"/>
                <w:color w:val="000000" w:themeColor="text1"/>
              </w:rPr>
            </w:pPr>
            <w:r>
              <w:rPr>
                <w:rFonts w:cs="Arial"/>
                <w:color w:val="000000" w:themeColor="text1"/>
              </w:rPr>
              <w:t>e</w:t>
            </w:r>
            <w:r w:rsidRPr="007E7D07">
              <w:rPr>
                <w:rFonts w:cs="Arial"/>
                <w:color w:val="000000" w:themeColor="text1"/>
              </w:rPr>
              <w:t>inen letzten Aufzählungspunkt in Absatz 1.1 einfügen: „in der Regel werden drei unabhängige Wachstumsperioden angebaut. Die nachstehende Anleitung ist für diesen Fall bestimmt. Sie kann jedoch auch für Pflanzen angepaßt werden, für die in der Regel zwei unabhängige Wachstumsperioden angebaut werden.“</w:t>
            </w:r>
          </w:p>
          <w:p w:rsidR="003C10A1" w:rsidRDefault="003C10A1" w:rsidP="004D6191">
            <w:pPr>
              <w:pStyle w:val="ListParagraph"/>
              <w:numPr>
                <w:ilvl w:val="0"/>
                <w:numId w:val="2"/>
              </w:numPr>
              <w:ind w:left="318" w:hanging="284"/>
              <w:rPr>
                <w:rFonts w:cs="Arial"/>
                <w:color w:val="000000" w:themeColor="text1"/>
              </w:rPr>
            </w:pPr>
            <w:r w:rsidRPr="007E7D07">
              <w:rPr>
                <w:rFonts w:cs="Arial"/>
                <w:color w:val="000000" w:themeColor="text1"/>
              </w:rPr>
              <w:t>Der letzte Satz des zweiten Absatzes in 1.2 sollte lauten</w:t>
            </w:r>
            <w:r>
              <w:rPr>
                <w:rFonts w:cs="Arial"/>
                <w:color w:val="000000" w:themeColor="text1"/>
              </w:rPr>
              <w:t>: „Wird eine Sorte nach der DUS-</w:t>
            </w:r>
            <w:r w:rsidRPr="007E7D07">
              <w:rPr>
                <w:rFonts w:cs="Arial"/>
                <w:color w:val="000000" w:themeColor="text1"/>
              </w:rPr>
              <w:t xml:space="preserve">Prüfung in die Sortensammlung aufgenommen, wird sie einer Serie zugeordnet und zyklisch jedes dritte Jahr von der Anbauprüfung ausgenommen.“ </w:t>
            </w:r>
          </w:p>
          <w:p w:rsidR="003C10A1" w:rsidRPr="007E7D07" w:rsidRDefault="003C10A1" w:rsidP="004D6191">
            <w:pPr>
              <w:pStyle w:val="ListParagraph"/>
              <w:numPr>
                <w:ilvl w:val="0"/>
                <w:numId w:val="2"/>
              </w:numPr>
              <w:ind w:left="318" w:hanging="284"/>
              <w:rPr>
                <w:rFonts w:cs="Arial"/>
                <w:color w:val="000000" w:themeColor="text1"/>
              </w:rPr>
            </w:pPr>
            <w:r w:rsidRPr="007E7D07">
              <w:rPr>
                <w:rFonts w:cs="Arial"/>
                <w:color w:val="000000" w:themeColor="text1"/>
              </w:rPr>
              <w:lastRenderedPageBreak/>
              <w:t>Die Sätze 5 und 6 in Absatz 1.3 sollten lauten: „Aufgrund einer möglichen Verzögerung zwischen der abschließenden DUS-Prüfung und der Entscheidung über den Antrag verbleiben die Kandidatensorten nach der dreijährigen Prüfungsperiode noch ein weiteres viertes Jahr in der Anbauprüfung. Wird eine positive Entscheidung getroffen, werden sie zu einer etablierten Sorte und nehmen am zyklischen Anbausystem teil.“</w:t>
            </w:r>
          </w:p>
          <w:p w:rsidR="003C10A1" w:rsidRPr="00B0006E" w:rsidRDefault="003C10A1" w:rsidP="004D6191">
            <w:pPr>
              <w:pStyle w:val="ListParagraph"/>
              <w:numPr>
                <w:ilvl w:val="0"/>
                <w:numId w:val="2"/>
              </w:numPr>
              <w:ind w:left="318" w:hanging="284"/>
              <w:rPr>
                <w:rFonts w:cs="Arial"/>
                <w:color w:val="000000" w:themeColor="text1"/>
              </w:rPr>
            </w:pPr>
            <w:r w:rsidRPr="007E7D07">
              <w:t>Der erste Satz in der Anmerkung in Absatz 1.4 sollte lauten: „Anmerkung: Wird die Software DUSTNT benutzt, so kann erreicht werden, daß eine Sorte als fehlend angezeigt wird, indem die Sorte aus der ‚E-Datei‘ entfernt wird.“</w:t>
            </w:r>
            <w:r w:rsidRPr="00B0006E">
              <w:t xml:space="preserve">  </w:t>
            </w:r>
          </w:p>
          <w:p w:rsidR="003C10A1" w:rsidRPr="007E7D07" w:rsidRDefault="003C10A1" w:rsidP="004D6191">
            <w:pPr>
              <w:pStyle w:val="ListParagraph"/>
              <w:numPr>
                <w:ilvl w:val="0"/>
                <w:numId w:val="2"/>
              </w:numPr>
              <w:ind w:left="318" w:hanging="284"/>
              <w:rPr>
                <w:rFonts w:cs="Arial"/>
                <w:color w:val="000000" w:themeColor="text1"/>
              </w:rPr>
            </w:pPr>
            <w:r w:rsidRPr="007E7D07">
              <w:t>In Absatz 4.2.1 ist der zusätzliche Bindestrich in „t-–test“ zu streichen [nur im englischen Text]</w:t>
            </w:r>
          </w:p>
        </w:tc>
      </w:tr>
    </w:tbl>
    <w:p w:rsidR="003C10A1" w:rsidRPr="007E7D07" w:rsidRDefault="003C10A1" w:rsidP="003C10A1">
      <w:pPr>
        <w:ind w:firstLine="567"/>
      </w:pPr>
    </w:p>
    <w:p w:rsidR="00F046AC" w:rsidRDefault="00F046AC" w:rsidP="00F046AC">
      <w:pPr>
        <w:ind w:firstLine="567"/>
      </w:pPr>
    </w:p>
    <w:p w:rsidR="008C53E4" w:rsidRPr="008B06DA" w:rsidRDefault="00F046AC" w:rsidP="008C53E4">
      <w:r w:rsidRPr="009F0871">
        <w:fldChar w:fldCharType="begin"/>
      </w:r>
      <w:r w:rsidRPr="009F0871">
        <w:instrText xml:space="preserve"> AUTONUM  </w:instrText>
      </w:r>
      <w:r w:rsidRPr="009F0871">
        <w:fldChar w:fldCharType="end"/>
      </w:r>
      <w:r>
        <w:tab/>
      </w:r>
      <w:r w:rsidR="008C53E4">
        <w:t xml:space="preserve">Der TC </w:t>
      </w:r>
      <w:r w:rsidR="008C53E4" w:rsidRPr="008B06DA">
        <w:t xml:space="preserve">nahm zur Kenntnis, daß die Übersetzungen des englischen Originalwortlauts ins Deutsche, Französische und Spanische vor der Vorlage des Entwurfs </w:t>
      </w:r>
      <w:r w:rsidR="008C53E4">
        <w:t xml:space="preserve">von TGP-Dokumenten, die dem </w:t>
      </w:r>
      <w:r w:rsidR="008C53E4" w:rsidRPr="008B06DA">
        <w:t>Rat</w:t>
      </w:r>
      <w:r w:rsidR="008C53E4">
        <w:t xml:space="preserve"> auf seiner achtundvierzigsten ordentlichen Tagung zur Annahme vorgelegt werden, </w:t>
      </w:r>
      <w:r w:rsidR="008C53E4" w:rsidRPr="008B06DA">
        <w:t>von den entsprechenden Mitgliedern des Redaktionsausschusses</w:t>
      </w:r>
      <w:r w:rsidR="008C53E4">
        <w:t xml:space="preserve"> geprüft werden würden </w:t>
      </w:r>
      <w:r w:rsidR="008C53E4" w:rsidRPr="00C12FE3">
        <w:t>(vergleiche Dokument TC/50/35 „Bericht über die Entschließungen“, Absatz 38).</w:t>
      </w:r>
    </w:p>
    <w:p w:rsidR="008C53E4" w:rsidRPr="00071E96" w:rsidRDefault="008C53E4" w:rsidP="008C53E4">
      <w:pPr>
        <w:ind w:firstLine="567"/>
      </w:pPr>
    </w:p>
    <w:p w:rsidR="00F046AC" w:rsidRPr="00C12FE3" w:rsidRDefault="008C53E4" w:rsidP="00C12FE3">
      <w:pPr>
        <w:ind w:left="567"/>
      </w:pPr>
      <w:bookmarkStart w:id="73" w:name="_Toc374385116"/>
      <w:bookmarkStart w:id="74" w:name="_Toc374631053"/>
      <w:bookmarkStart w:id="75" w:name="_Toc374632525"/>
      <w:bookmarkStart w:id="76" w:name="_Toc374635725"/>
      <w:bookmarkStart w:id="77" w:name="_Toc378251514"/>
      <w:bookmarkStart w:id="78" w:name="_Toc381279975"/>
      <w:r w:rsidRPr="00C12FE3">
        <w:t>Überarbeitung von Dokument TGP/8: Teil II: Abschnitt 10: </w:t>
      </w:r>
      <w:bookmarkEnd w:id="73"/>
      <w:bookmarkEnd w:id="74"/>
      <w:bookmarkEnd w:id="75"/>
      <w:bookmarkEnd w:id="76"/>
      <w:bookmarkEnd w:id="77"/>
      <w:bookmarkEnd w:id="78"/>
      <w:r w:rsidRPr="00C12FE3">
        <w:t>Prüfung der Homogenität anhand von Verfahren der relativen Varianz</w:t>
      </w:r>
    </w:p>
    <w:p w:rsidR="00F046AC" w:rsidRDefault="00F046AC" w:rsidP="00F046AC">
      <w:pPr>
        <w:keepNext/>
      </w:pPr>
    </w:p>
    <w:p w:rsidR="00F046AC" w:rsidRDefault="00F046AC" w:rsidP="00F046AC">
      <w:r>
        <w:fldChar w:fldCharType="begin"/>
      </w:r>
      <w:r>
        <w:instrText xml:space="preserve"> AUTONUM  </w:instrText>
      </w:r>
      <w:r>
        <w:fldChar w:fldCharType="end"/>
      </w:r>
      <w:r>
        <w:tab/>
      </w:r>
      <w:r w:rsidR="008C53E4" w:rsidRPr="00B0006E">
        <w:t xml:space="preserve">Der TC prüfte Dokument TC/50/23 und </w:t>
      </w:r>
      <w:r w:rsidR="008C53E4">
        <w:t>stimmte</w:t>
      </w:r>
      <w:r w:rsidR="008C53E4" w:rsidRPr="00B0006E">
        <w:t xml:space="preserve"> </w:t>
      </w:r>
      <w:r w:rsidR="008C53E4">
        <w:t>der vorgeschlagenen</w:t>
      </w:r>
      <w:r w:rsidR="008C53E4" w:rsidRPr="00B0006E">
        <w:t xml:space="preserve"> Überarbeitung von Dokument TGP/8, Abschnitt 10</w:t>
      </w:r>
      <w:r w:rsidR="008C53E4">
        <w:t>, zu</w:t>
      </w:r>
      <w:r w:rsidR="008C53E4" w:rsidRPr="00B0006E">
        <w:t xml:space="preserve">: </w:t>
      </w:r>
      <w:r w:rsidR="008C53E4">
        <w:t>„</w:t>
      </w:r>
      <w:r w:rsidR="008C53E4" w:rsidRPr="00B0006E">
        <w:t>Prüfung der Homogenität anhand von Verfahren der relativen Varianz</w:t>
      </w:r>
      <w:r w:rsidR="008C53E4">
        <w:t>“</w:t>
      </w:r>
      <w:r w:rsidR="008C53E4" w:rsidRPr="00B0006E">
        <w:t xml:space="preserve">, </w:t>
      </w:r>
      <w:r w:rsidR="008C53E4">
        <w:t xml:space="preserve">wie in </w:t>
      </w:r>
      <w:r w:rsidR="008C53E4" w:rsidRPr="00B0006E">
        <w:t xml:space="preserve">Dokument TC/50/23, </w:t>
      </w:r>
      <w:r w:rsidR="008C53E4">
        <w:t>Anlage</w:t>
      </w:r>
      <w:r w:rsidR="008C53E4" w:rsidRPr="00B0006E">
        <w:t xml:space="preserve"> II</w:t>
      </w:r>
      <w:r w:rsidR="008C53E4">
        <w:t>, dargelegt</w:t>
      </w:r>
      <w:r w:rsidR="008C53E4" w:rsidRPr="00B0006E">
        <w:t>.</w:t>
      </w:r>
    </w:p>
    <w:p w:rsidR="00F046AC" w:rsidRPr="00290F6F" w:rsidRDefault="00F046AC" w:rsidP="00F046AC">
      <w:pPr>
        <w:keepNext/>
      </w:pPr>
    </w:p>
    <w:p w:rsidR="00F046AC" w:rsidRPr="00D10589" w:rsidRDefault="00F046AC" w:rsidP="00EE0613">
      <w:pPr>
        <w:pStyle w:val="Heading4"/>
      </w:pPr>
      <w:bookmarkStart w:id="79" w:name="_Toc374631056"/>
      <w:bookmarkStart w:id="80" w:name="_Toc374632528"/>
      <w:bookmarkStart w:id="81" w:name="_Toc374635728"/>
      <w:bookmarkStart w:id="82" w:name="_Toc378251515"/>
      <w:bookmarkStart w:id="83" w:name="_Toc381279976"/>
      <w:r>
        <w:t xml:space="preserve">TGP/14:  </w:t>
      </w:r>
      <w:bookmarkEnd w:id="79"/>
      <w:bookmarkEnd w:id="80"/>
      <w:bookmarkEnd w:id="81"/>
      <w:bookmarkEnd w:id="82"/>
      <w:bookmarkEnd w:id="83"/>
      <w:r w:rsidR="008C53E4" w:rsidRPr="00B0006E">
        <w:t>Glossar der in den UPOV-Dokumenten verwendeten Begriffe - Berichtigung (Spanisch)</w:t>
      </w:r>
    </w:p>
    <w:p w:rsidR="00F046AC" w:rsidRPr="00290F6F" w:rsidRDefault="00F046AC" w:rsidP="00F046AC">
      <w:pPr>
        <w:keepNext/>
      </w:pPr>
    </w:p>
    <w:p w:rsidR="008C53E4" w:rsidRPr="008C53E4" w:rsidRDefault="00F046AC" w:rsidP="008C53E4">
      <w:pPr>
        <w:rPr>
          <w:lang w:eastAsia="en-US" w:bidi="ar-SA"/>
        </w:rPr>
      </w:pPr>
      <w:r w:rsidRPr="00290F6F">
        <w:fldChar w:fldCharType="begin"/>
      </w:r>
      <w:r w:rsidRPr="00290F6F">
        <w:instrText xml:space="preserve"> AUTONUM  </w:instrText>
      </w:r>
      <w:r w:rsidRPr="00290F6F">
        <w:fldChar w:fldCharType="end"/>
      </w:r>
      <w:r>
        <w:tab/>
      </w:r>
      <w:r w:rsidR="008C53E4" w:rsidRPr="008C53E4">
        <w:rPr>
          <w:lang w:eastAsia="en-US" w:bidi="ar-SA"/>
        </w:rPr>
        <w:t>Der TC nahm die Berichtigung der spanischen Fassung von Dokument TGP/14: Abschnitt 2: Unterabschnitt 3: Farbe, Absatz 2.2.2, wie in Dokument TC/50/5, Absatz 22, dargelegt, zur Kenntnis.</w:t>
      </w:r>
    </w:p>
    <w:p w:rsidR="008C53E4" w:rsidRPr="008C53E4" w:rsidRDefault="008C53E4" w:rsidP="008C53E4">
      <w:pPr>
        <w:keepNext/>
        <w:rPr>
          <w:lang w:eastAsia="en-US" w:bidi="ar-SA"/>
        </w:rPr>
      </w:pPr>
    </w:p>
    <w:p w:rsidR="008C53E4" w:rsidRPr="008C53E4" w:rsidRDefault="008C53E4" w:rsidP="008C53E4">
      <w:pPr>
        <w:keepNext/>
        <w:outlineLvl w:val="1"/>
        <w:rPr>
          <w:rFonts w:eastAsia="MS Mincho"/>
          <w:i/>
          <w:lang w:eastAsia="en-US" w:bidi="ar-SA"/>
        </w:rPr>
      </w:pPr>
      <w:bookmarkStart w:id="84" w:name="_Toc395605380"/>
      <w:bookmarkStart w:id="85" w:name="_Toc378251517"/>
      <w:bookmarkStart w:id="86" w:name="_Toc381279978"/>
      <w:r w:rsidRPr="008C53E4">
        <w:rPr>
          <w:rFonts w:eastAsia="MS Mincho"/>
          <w:i/>
          <w:lang w:eastAsia="en-US" w:bidi="ar-SA"/>
        </w:rPr>
        <w:t>Künftige Überarbeitung von vom TC bereits gebilligten TGP-Dokumenten</w:t>
      </w:r>
      <w:bookmarkEnd w:id="84"/>
      <w:r w:rsidRPr="008C53E4">
        <w:rPr>
          <w:rFonts w:eastAsia="MS Mincho"/>
          <w:i/>
          <w:lang w:eastAsia="en-US" w:bidi="ar-SA"/>
        </w:rPr>
        <w:t xml:space="preserve"> </w:t>
      </w:r>
      <w:bookmarkEnd w:id="85"/>
      <w:bookmarkEnd w:id="86"/>
    </w:p>
    <w:p w:rsidR="00F046AC" w:rsidRDefault="00F046AC" w:rsidP="008C53E4"/>
    <w:p w:rsidR="00F046AC" w:rsidRDefault="00F046AC" w:rsidP="00F046AC">
      <w:pPr>
        <w:keepNext/>
      </w:pPr>
    </w:p>
    <w:p w:rsidR="00F046AC" w:rsidRPr="00D10589" w:rsidRDefault="00F046AC" w:rsidP="00785424">
      <w:pPr>
        <w:pStyle w:val="Heading4"/>
      </w:pPr>
      <w:bookmarkStart w:id="87" w:name="_Toc352678055"/>
      <w:bookmarkStart w:id="88" w:name="_Toc353797737"/>
      <w:bookmarkStart w:id="89" w:name="_Toc374385118"/>
      <w:bookmarkStart w:id="90" w:name="_Toc374631055"/>
      <w:bookmarkStart w:id="91" w:name="_Toc374632527"/>
      <w:bookmarkStart w:id="92" w:name="_Toc374635727"/>
      <w:bookmarkStart w:id="93" w:name="_Toc378079621"/>
      <w:bookmarkStart w:id="94" w:name="_Toc378251518"/>
      <w:bookmarkStart w:id="95" w:name="_Toc381279979"/>
      <w:r>
        <w:t xml:space="preserve">TGP/9:  </w:t>
      </w:r>
      <w:r w:rsidR="008C53E4" w:rsidRPr="00946CB9">
        <w:t>Prüfung der Unterscheidbarkeit</w:t>
      </w:r>
      <w:r w:rsidR="008C53E4">
        <w:t xml:space="preserve"> </w:t>
      </w:r>
      <w:bookmarkEnd w:id="87"/>
      <w:bookmarkEnd w:id="88"/>
      <w:bookmarkEnd w:id="89"/>
      <w:bookmarkEnd w:id="90"/>
      <w:bookmarkEnd w:id="91"/>
      <w:bookmarkEnd w:id="92"/>
      <w:bookmarkEnd w:id="93"/>
      <w:bookmarkEnd w:id="94"/>
      <w:bookmarkEnd w:id="95"/>
    </w:p>
    <w:p w:rsidR="00F046AC" w:rsidRPr="00290F6F" w:rsidRDefault="00F046AC" w:rsidP="00F046AC">
      <w:pPr>
        <w:keepNext/>
      </w:pPr>
    </w:p>
    <w:p w:rsidR="00F046AC" w:rsidRDefault="00F046AC" w:rsidP="00F046AC">
      <w:r w:rsidRPr="00290F6F">
        <w:fldChar w:fldCharType="begin"/>
      </w:r>
      <w:r w:rsidRPr="00290F6F">
        <w:instrText xml:space="preserve"> AUTONUM  </w:instrText>
      </w:r>
      <w:r w:rsidRPr="00290F6F">
        <w:fldChar w:fldCharType="end"/>
      </w:r>
      <w:r>
        <w:tab/>
      </w:r>
      <w:r w:rsidR="008C53E4" w:rsidRPr="00946CB9">
        <w:t xml:space="preserve">Der TC </w:t>
      </w:r>
      <w:r w:rsidR="008C53E4">
        <w:t>nahm die vom TC bereits gebilligten Ü</w:t>
      </w:r>
      <w:r w:rsidR="008C53E4" w:rsidRPr="00946CB9">
        <w:t>berarbeitungen</w:t>
      </w:r>
      <w:r w:rsidR="008C53E4">
        <w:t xml:space="preserve"> von </w:t>
      </w:r>
      <w:r w:rsidR="008C53E4" w:rsidRPr="00946CB9">
        <w:t xml:space="preserve">Dokument TGP/9, </w:t>
      </w:r>
      <w:r w:rsidR="008C53E4">
        <w:t xml:space="preserve">wie in </w:t>
      </w:r>
      <w:r w:rsidR="008C53E4" w:rsidRPr="00946CB9">
        <w:t>Dokument TC/50/5, Anlage III</w:t>
      </w:r>
      <w:r w:rsidR="008C53E4">
        <w:t>, dargelegt, zur Kenntnis</w:t>
      </w:r>
      <w:r>
        <w:t>.</w:t>
      </w:r>
    </w:p>
    <w:p w:rsidR="00F046AC" w:rsidRDefault="00F046AC" w:rsidP="00F046AC"/>
    <w:p w:rsidR="00F046AC" w:rsidRDefault="00F046AC" w:rsidP="00F046AC">
      <w:pPr>
        <w:rPr>
          <w:i/>
        </w:rPr>
      </w:pPr>
      <w:r>
        <w:fldChar w:fldCharType="begin"/>
      </w:r>
      <w:r>
        <w:instrText xml:space="preserve"> AUTONUM  </w:instrText>
      </w:r>
      <w:r>
        <w:fldChar w:fldCharType="end"/>
      </w:r>
      <w:r>
        <w:tab/>
      </w:r>
      <w:r w:rsidR="008C53E4" w:rsidRPr="00D41F10">
        <w:t xml:space="preserve">Der TC vereinbarte, </w:t>
      </w:r>
      <w:r w:rsidR="008C53E4">
        <w:t>einen</w:t>
      </w:r>
      <w:r w:rsidR="008C53E4" w:rsidRPr="00D41F10">
        <w:t xml:space="preserve"> Sachverständige</w:t>
      </w:r>
      <w:r w:rsidR="008C53E4">
        <w:t>n</w:t>
      </w:r>
      <w:r w:rsidR="008C53E4" w:rsidRPr="00D41F10">
        <w:t xml:space="preserve"> </w:t>
      </w:r>
      <w:r w:rsidR="008C53E4">
        <w:t>aus Deutschland</w:t>
      </w:r>
      <w:r w:rsidR="008C53E4" w:rsidRPr="00D41F10">
        <w:t xml:space="preserve"> </w:t>
      </w:r>
      <w:r w:rsidR="008C53E4">
        <w:t xml:space="preserve">zu ersuchen, Anleitung zur </w:t>
      </w:r>
      <w:r w:rsidR="008C53E4" w:rsidRPr="00D41F10">
        <w:t xml:space="preserve">Verwendung </w:t>
      </w:r>
      <w:r w:rsidR="008C53E4">
        <w:t xml:space="preserve">von </w:t>
      </w:r>
      <w:r w:rsidR="008C53E4" w:rsidRPr="00D41F10">
        <w:t xml:space="preserve">Fotoaufnahmen für </w:t>
      </w:r>
      <w:r w:rsidR="008C53E4">
        <w:t>die Analyse</w:t>
      </w:r>
      <w:r w:rsidR="008C53E4" w:rsidRPr="00D41F10">
        <w:t xml:space="preserve"> </w:t>
      </w:r>
      <w:r w:rsidR="008C53E4">
        <w:t>der</w:t>
      </w:r>
      <w:r w:rsidR="008C53E4" w:rsidRPr="00D41F10">
        <w:t xml:space="preserve"> </w:t>
      </w:r>
      <w:r w:rsidR="008C53E4">
        <w:t>Unterscheidbarkeit</w:t>
      </w:r>
      <w:r w:rsidR="008C53E4" w:rsidRPr="00D41F10">
        <w:t xml:space="preserve"> </w:t>
      </w:r>
      <w:r w:rsidR="008C53E4">
        <w:t>zur Aufnahme</w:t>
      </w:r>
      <w:r w:rsidR="008C53E4" w:rsidRPr="00D41F10">
        <w:t xml:space="preserve"> in Dokument TGP/9</w:t>
      </w:r>
      <w:r w:rsidR="008C53E4">
        <w:t xml:space="preserve"> auszuarbeiten</w:t>
      </w:r>
      <w:r w:rsidR="008C53E4" w:rsidRPr="00D41F10">
        <w:t xml:space="preserve">. </w:t>
      </w:r>
      <w:r w:rsidR="008C53E4">
        <w:t xml:space="preserve">Die neue </w:t>
      </w:r>
      <w:r w:rsidR="008C53E4" w:rsidRPr="0065717A">
        <w:t xml:space="preserve">Anleitung </w:t>
      </w:r>
      <w:r w:rsidR="008C53E4">
        <w:t>würde auf die</w:t>
      </w:r>
      <w:r w:rsidR="008C53E4" w:rsidRPr="0065717A">
        <w:t xml:space="preserve"> </w:t>
      </w:r>
      <w:r w:rsidR="008C53E4">
        <w:t>vollständige</w:t>
      </w:r>
      <w:r w:rsidR="008C53E4" w:rsidRPr="0065717A">
        <w:t xml:space="preserve"> Anleitung </w:t>
      </w:r>
      <w:r w:rsidR="008C53E4">
        <w:t xml:space="preserve">verweisen, die </w:t>
      </w:r>
      <w:r w:rsidR="008C53E4" w:rsidRPr="0065717A">
        <w:t>in TGP/7</w:t>
      </w:r>
      <w:r w:rsidR="008C53E4">
        <w:t xml:space="preserve"> verfügbar ist</w:t>
      </w:r>
      <w:r w:rsidR="008C53E4" w:rsidRPr="0065717A">
        <w:t>.</w:t>
      </w:r>
    </w:p>
    <w:p w:rsidR="00F046AC" w:rsidRDefault="00F046AC" w:rsidP="00F046AC">
      <w:pPr>
        <w:spacing w:line="360" w:lineRule="auto"/>
      </w:pPr>
    </w:p>
    <w:p w:rsidR="008C53E4" w:rsidRPr="008C53E4" w:rsidRDefault="008C53E4" w:rsidP="008C53E4">
      <w:pPr>
        <w:keepNext/>
        <w:outlineLvl w:val="1"/>
        <w:rPr>
          <w:rFonts w:eastAsia="MS Mincho"/>
          <w:i/>
          <w:lang w:eastAsia="en-US" w:bidi="ar-SA"/>
        </w:rPr>
      </w:pPr>
      <w:bookmarkStart w:id="96" w:name="_Toc395605381"/>
      <w:bookmarkStart w:id="97" w:name="_Toc378251519"/>
      <w:bookmarkStart w:id="98" w:name="_Toc381279980"/>
      <w:bookmarkStart w:id="99" w:name="_Toc393187150"/>
      <w:r w:rsidRPr="008C53E4">
        <w:rPr>
          <w:rFonts w:eastAsia="MS Mincho"/>
          <w:i/>
          <w:lang w:eastAsia="en-US" w:bidi="ar-SA"/>
        </w:rPr>
        <w:t>Künftige Überarbeitungen, die in Ausarbeitung begriffen sind</w:t>
      </w:r>
      <w:bookmarkEnd w:id="96"/>
    </w:p>
    <w:bookmarkEnd w:id="97"/>
    <w:bookmarkEnd w:id="98"/>
    <w:bookmarkEnd w:id="99"/>
    <w:p w:rsidR="00F046AC" w:rsidRPr="00D34190" w:rsidRDefault="00F046AC" w:rsidP="00F046AC"/>
    <w:p w:rsidR="00F046AC" w:rsidRPr="00D10589" w:rsidRDefault="00F046AC" w:rsidP="00785424">
      <w:pPr>
        <w:pStyle w:val="Heading4"/>
      </w:pPr>
      <w:bookmarkStart w:id="100" w:name="_Toc352678059"/>
      <w:bookmarkStart w:id="101" w:name="_Toc353797740"/>
      <w:bookmarkStart w:id="102" w:name="_Toc374385120"/>
      <w:bookmarkStart w:id="103" w:name="_Toc374631058"/>
      <w:bookmarkStart w:id="104" w:name="_Toc374632530"/>
      <w:bookmarkStart w:id="105" w:name="_Toc374635730"/>
      <w:bookmarkStart w:id="106" w:name="_Toc378251520"/>
      <w:bookmarkStart w:id="107" w:name="_Toc381279981"/>
      <w:r>
        <w:t xml:space="preserve">TGP/7:  </w:t>
      </w:r>
      <w:bookmarkEnd w:id="100"/>
      <w:bookmarkEnd w:id="101"/>
      <w:bookmarkEnd w:id="102"/>
      <w:bookmarkEnd w:id="103"/>
      <w:bookmarkEnd w:id="104"/>
      <w:bookmarkEnd w:id="105"/>
      <w:bookmarkEnd w:id="106"/>
      <w:bookmarkEnd w:id="107"/>
      <w:r w:rsidR="008C53E4" w:rsidRPr="00163DB6">
        <w:t>Erstellung von Prüfungsrichtlinien</w:t>
      </w:r>
    </w:p>
    <w:p w:rsidR="00F046AC" w:rsidRPr="00290F6F" w:rsidRDefault="00F046AC" w:rsidP="00F046AC">
      <w:pPr>
        <w:keepNext/>
      </w:pPr>
    </w:p>
    <w:p w:rsidR="008C53E4" w:rsidRPr="008C53E4" w:rsidRDefault="008C53E4" w:rsidP="008C53E4">
      <w:pPr>
        <w:keepNext/>
        <w:ind w:left="567"/>
        <w:rPr>
          <w:sz w:val="18"/>
          <w:szCs w:val="18"/>
        </w:rPr>
      </w:pPr>
      <w:bookmarkStart w:id="108" w:name="_Toc374385121"/>
      <w:bookmarkStart w:id="109" w:name="_Toc374631059"/>
      <w:bookmarkStart w:id="110" w:name="_Toc374632531"/>
      <w:bookmarkStart w:id="111" w:name="_Toc374635731"/>
      <w:bookmarkStart w:id="112" w:name="_Toc378251521"/>
      <w:bookmarkStart w:id="113" w:name="_Toc381279982"/>
      <w:r w:rsidRPr="008C53E4">
        <w:rPr>
          <w:sz w:val="18"/>
          <w:szCs w:val="18"/>
        </w:rPr>
        <w:t>Überarbeitung von Dokument TGP/7: Ursprung von Vermehrungsmaterial</w:t>
      </w:r>
    </w:p>
    <w:bookmarkEnd w:id="108"/>
    <w:bookmarkEnd w:id="109"/>
    <w:bookmarkEnd w:id="110"/>
    <w:bookmarkEnd w:id="111"/>
    <w:bookmarkEnd w:id="112"/>
    <w:bookmarkEnd w:id="113"/>
    <w:p w:rsidR="00F046AC" w:rsidRDefault="00F046AC" w:rsidP="00F046AC">
      <w:pPr>
        <w:keepNext/>
      </w:pPr>
    </w:p>
    <w:p w:rsidR="00F046AC" w:rsidRDefault="00F046AC" w:rsidP="00F046AC">
      <w:pPr>
        <w:keepNext/>
      </w:pPr>
      <w:r>
        <w:fldChar w:fldCharType="begin"/>
      </w:r>
      <w:r>
        <w:instrText xml:space="preserve"> AUTONUM  </w:instrText>
      </w:r>
      <w:r>
        <w:fldChar w:fldCharType="end"/>
      </w:r>
      <w:r w:rsidR="008C53E4">
        <w:tab/>
        <w:t xml:space="preserve">Der TC prüfte </w:t>
      </w:r>
      <w:r>
        <w:t>Dokument TC/50/17.</w:t>
      </w:r>
    </w:p>
    <w:p w:rsidR="00F046AC" w:rsidRDefault="00F046AC" w:rsidP="00F046AC">
      <w:pPr>
        <w:keepNext/>
      </w:pPr>
    </w:p>
    <w:p w:rsidR="00F046AC" w:rsidRDefault="00F046AC" w:rsidP="00F046AC">
      <w:r w:rsidRPr="00330930">
        <w:fldChar w:fldCharType="begin"/>
      </w:r>
      <w:r w:rsidRPr="00330930">
        <w:instrText xml:space="preserve"> AUTONUM  </w:instrText>
      </w:r>
      <w:r w:rsidRPr="00330930">
        <w:fldChar w:fldCharType="end"/>
      </w:r>
      <w:r>
        <w:tab/>
      </w:r>
      <w:r w:rsidR="008C53E4" w:rsidRPr="002D2108">
        <w:t xml:space="preserve">Der TC forderte Sachverständige auf, den </w:t>
      </w:r>
      <w:r w:rsidR="008C53E4">
        <w:t>TWP</w:t>
      </w:r>
      <w:r w:rsidR="008C53E4" w:rsidRPr="002D2108">
        <w:t xml:space="preserve"> auf ihren Tagungen im Jahr 2014 </w:t>
      </w:r>
      <w:r w:rsidR="008C53E4">
        <w:t xml:space="preserve">ihre </w:t>
      </w:r>
      <w:r w:rsidR="008C53E4" w:rsidRPr="002D2108">
        <w:t xml:space="preserve">Erfahrungen in bezug auf </w:t>
      </w:r>
      <w:r w:rsidR="008C53E4">
        <w:t>Pflanzenmaterial</w:t>
      </w:r>
      <w:r w:rsidR="008C53E4" w:rsidRPr="002D2108">
        <w:t xml:space="preserve"> </w:t>
      </w:r>
      <w:r w:rsidR="008C53E4">
        <w:t xml:space="preserve">zur Prüfung vorzulegen </w:t>
      </w:r>
      <w:r w:rsidR="008C53E4" w:rsidRPr="002D2108">
        <w:t>und und wie sie mit den Problemen, die sich ergeben könnten, verfahren sind,</w:t>
      </w:r>
      <w:r w:rsidR="008C53E4">
        <w:t xml:space="preserve"> die in </w:t>
      </w:r>
      <w:r w:rsidR="008C53E4" w:rsidRPr="002D2108">
        <w:t>Anleitung</w:t>
      </w:r>
      <w:r w:rsidR="008C53E4">
        <w:t xml:space="preserve"> umgesetzt werden könnten, die gute Praxis wiedergeben würden</w:t>
      </w:r>
      <w:r w:rsidR="008C53E4" w:rsidRPr="002D2108">
        <w:t>.</w:t>
      </w:r>
      <w:r w:rsidR="008C53E4">
        <w:t xml:space="preserve"> Der </w:t>
      </w:r>
      <w:r w:rsidR="008C53E4" w:rsidRPr="005F60DD">
        <w:t>Titel</w:t>
      </w:r>
      <w:r w:rsidR="008C53E4">
        <w:t xml:space="preserve"> des</w:t>
      </w:r>
      <w:r w:rsidR="008C53E4" w:rsidRPr="005F60DD">
        <w:t xml:space="preserve"> Dokument</w:t>
      </w:r>
      <w:r w:rsidR="008C53E4">
        <w:t>s sollte entsprechend geändert werden</w:t>
      </w:r>
      <w:r>
        <w:t xml:space="preserve">. </w:t>
      </w:r>
    </w:p>
    <w:p w:rsidR="00F046AC" w:rsidRDefault="00F046AC" w:rsidP="00F046AC"/>
    <w:p w:rsidR="00F046AC" w:rsidRPr="00D10589" w:rsidRDefault="00F046AC" w:rsidP="00785424">
      <w:pPr>
        <w:pStyle w:val="Heading4"/>
      </w:pPr>
      <w:bookmarkStart w:id="114" w:name="_Toc374385123"/>
      <w:bookmarkStart w:id="115" w:name="_Toc374631061"/>
      <w:bookmarkStart w:id="116" w:name="_Toc374632533"/>
      <w:bookmarkStart w:id="117" w:name="_Toc374635733"/>
      <w:bookmarkStart w:id="118" w:name="_Toc378251522"/>
      <w:bookmarkStart w:id="119" w:name="_Toc381279983"/>
      <w:r>
        <w:lastRenderedPageBreak/>
        <w:t xml:space="preserve">TGP/8:  </w:t>
      </w:r>
      <w:r w:rsidR="008C53E4" w:rsidRPr="005F60DD">
        <w:t>Prüfungsanlage und Verfahren für die Prüfung der Unterscheidbarkeit, der Homogenität und der Beständigkeit</w:t>
      </w:r>
      <w:bookmarkEnd w:id="114"/>
      <w:bookmarkEnd w:id="115"/>
      <w:bookmarkEnd w:id="116"/>
      <w:bookmarkEnd w:id="117"/>
      <w:bookmarkEnd w:id="118"/>
      <w:bookmarkEnd w:id="119"/>
    </w:p>
    <w:p w:rsidR="00F046AC" w:rsidRPr="00290F6F" w:rsidRDefault="00F046AC" w:rsidP="00F046AC">
      <w:pPr>
        <w:pStyle w:val="Heading2"/>
      </w:pPr>
    </w:p>
    <w:p w:rsidR="00F046AC" w:rsidRPr="008C53E4" w:rsidRDefault="00F046AC" w:rsidP="00785424">
      <w:pPr>
        <w:pStyle w:val="Heading5"/>
      </w:pPr>
      <w:bookmarkStart w:id="120" w:name="_Toc374385124"/>
      <w:bookmarkStart w:id="121" w:name="_Toc374631062"/>
      <w:bookmarkStart w:id="122" w:name="_Toc374632534"/>
      <w:bookmarkStart w:id="123" w:name="_Toc374635734"/>
      <w:bookmarkStart w:id="124" w:name="_Toc378251523"/>
      <w:bookmarkStart w:id="125" w:name="_Toc381279984"/>
      <w:r>
        <w:t>i)</w:t>
      </w:r>
      <w:r>
        <w:tab/>
        <w:t>Überarbeitung von Dok</w:t>
      </w:r>
      <w:r w:rsidR="008C53E4">
        <w:t>ument TGP/8: Teil I: Neuer Abschnitt</w:t>
      </w:r>
      <w:r>
        <w:t xml:space="preserve">: </w:t>
      </w:r>
      <w:bookmarkEnd w:id="120"/>
      <w:bookmarkEnd w:id="121"/>
      <w:bookmarkEnd w:id="122"/>
      <w:bookmarkEnd w:id="123"/>
      <w:bookmarkEnd w:id="124"/>
      <w:bookmarkEnd w:id="125"/>
      <w:r w:rsidR="008C53E4" w:rsidRPr="008C53E4">
        <w:t>Neuer Abschnitt: Minimierung der Variation infolge verschiedener Erfasser</w:t>
      </w:r>
    </w:p>
    <w:p w:rsidR="00F046AC" w:rsidRDefault="00F046AC" w:rsidP="00F046AC">
      <w:pPr>
        <w:keepNext/>
        <w:rPr>
          <w:rFonts w:cs="Arial"/>
        </w:rPr>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sidR="008C53E4">
        <w:tab/>
        <w:t xml:space="preserve">Der TC prüfte </w:t>
      </w:r>
      <w:r>
        <w:t>Dokument TC/50/21.</w:t>
      </w:r>
    </w:p>
    <w:p w:rsidR="00F046AC" w:rsidRDefault="00F046AC" w:rsidP="00F046AC">
      <w:pPr>
        <w:rPr>
          <w:rFonts w:cs="Arial"/>
        </w:rPr>
      </w:pPr>
    </w:p>
    <w:p w:rsidR="004D6191" w:rsidRPr="00914CCB" w:rsidRDefault="00F046AC" w:rsidP="004D6191">
      <w:r w:rsidRPr="008A668D">
        <w:fldChar w:fldCharType="begin"/>
      </w:r>
      <w:r w:rsidRPr="008A668D">
        <w:instrText xml:space="preserve"> AUTONUM  </w:instrText>
      </w:r>
      <w:r w:rsidRPr="008A668D">
        <w:fldChar w:fldCharType="end"/>
      </w:r>
      <w:r>
        <w:tab/>
      </w:r>
      <w:r w:rsidR="004D6191" w:rsidRPr="00914CCB">
        <w:t xml:space="preserve">Der TC nahm zur Kenntnis, daß die TWF </w:t>
      </w:r>
      <w:r w:rsidR="004D6191">
        <w:t>e</w:t>
      </w:r>
      <w:r w:rsidR="004D6191" w:rsidRPr="00914CCB">
        <w:t xml:space="preserve">inen Sachverständigen aus Neuseeland ersucht habe, auf ihrer Tagung im Jahr 2014 über die zuvor erstellte Arbeit über harmonisierte </w:t>
      </w:r>
      <w:r w:rsidR="004D6191">
        <w:t>Sortenbezeichnung</w:t>
      </w:r>
      <w:r w:rsidR="004D6191" w:rsidRPr="00914CCB">
        <w:t xml:space="preserve"> für Apfel für eine vereinbarte Sortenserie, wie in Dokument </w:t>
      </w:r>
      <w:r w:rsidR="004D6191">
        <w:t>TC/50/21</w:t>
      </w:r>
      <w:r w:rsidR="004D6191" w:rsidRPr="00914CCB">
        <w:t>, Absatz 17</w:t>
      </w:r>
      <w:r w:rsidR="004D6191">
        <w:t>,</w:t>
      </w:r>
      <w:r w:rsidR="004D6191" w:rsidRPr="00914CCB">
        <w:t xml:space="preserve"> zu berichten.</w:t>
      </w:r>
    </w:p>
    <w:p w:rsidR="004D6191" w:rsidRPr="00914CCB" w:rsidRDefault="004D6191" w:rsidP="004D6191"/>
    <w:p w:rsidR="004D6191" w:rsidRPr="00914CCB" w:rsidRDefault="004D6191" w:rsidP="004D6191">
      <w:r>
        <w:fldChar w:fldCharType="begin"/>
      </w:r>
      <w:r w:rsidRPr="00914CCB">
        <w:instrText xml:space="preserve"> AUTONUM  </w:instrText>
      </w:r>
      <w:r>
        <w:fldChar w:fldCharType="end"/>
      </w:r>
      <w:r w:rsidRPr="00914CCB">
        <w:tab/>
      </w:r>
      <w:r>
        <w:t>Der TC</w:t>
      </w:r>
      <w:r w:rsidRPr="00914CCB">
        <w:t xml:space="preserve"> </w:t>
      </w:r>
      <w:r>
        <w:t xml:space="preserve">ersuchte </w:t>
      </w:r>
      <w:r w:rsidRPr="00914CCB">
        <w:t>den Sachverständigen aus Australien, mit Unterstützung von Sachverständigen aus der Europäischen Union, Frankreich, Deutschland, den Niederlanden und dem Vereinigten Königreich</w:t>
      </w:r>
      <w:r>
        <w:t>,</w:t>
      </w:r>
      <w:r w:rsidRPr="00914CCB">
        <w:t xml:space="preserve"> einen Entwurf einer weiteren Anleitung zur Aufnahme in eine künftige Überarbeitung von Dokument TGP/8 über die Minimierung der Variation infolge verschiedener Erfasser, einschließlich einer Anleitung zu PQ- und QN/MG-</w:t>
      </w:r>
      <w:r>
        <w:t>Merkmalen</w:t>
      </w:r>
      <w:r w:rsidRPr="00914CCB">
        <w:t xml:space="preserve"> zur Prüfung durch die TWP auf ihren Tagungen im Jahr 2014</w:t>
      </w:r>
      <w:r>
        <w:t>,</w:t>
      </w:r>
      <w:r w:rsidRPr="00914CCB">
        <w:t xml:space="preserve"> zu verfassen.</w:t>
      </w:r>
    </w:p>
    <w:p w:rsidR="00F046AC" w:rsidRPr="00290F6F" w:rsidRDefault="00F046AC" w:rsidP="00F046AC">
      <w:pPr>
        <w:spacing w:line="360" w:lineRule="auto"/>
        <w:rPr>
          <w:rFonts w:cs="Arial"/>
        </w:rPr>
      </w:pPr>
    </w:p>
    <w:p w:rsidR="00F046AC" w:rsidRPr="00FE500E" w:rsidRDefault="00F046AC" w:rsidP="00785424">
      <w:pPr>
        <w:pStyle w:val="Heading5"/>
      </w:pPr>
      <w:bookmarkStart w:id="126" w:name="_Toc374385125"/>
      <w:bookmarkStart w:id="127" w:name="_Toc374631063"/>
      <w:bookmarkStart w:id="128" w:name="_Toc374632535"/>
      <w:bookmarkStart w:id="129" w:name="_Toc374635735"/>
      <w:bookmarkStart w:id="130" w:name="_Toc378251524"/>
      <w:bookmarkStart w:id="131" w:name="_Toc381279985"/>
      <w:r>
        <w:t>ii)</w:t>
      </w:r>
      <w:r>
        <w:tab/>
        <w:t xml:space="preserve">Überarbeitung von Dokument TGP/8: Part II: </w:t>
      </w:r>
      <w:r w:rsidR="004D6191" w:rsidRPr="004D6191">
        <w:rPr>
          <w:iCs/>
        </w:rPr>
        <w:t>Verfahren für die Berechnung von</w:t>
      </w:r>
      <w:r w:rsidR="004D6191" w:rsidRPr="0000280A">
        <w:rPr>
          <w:i/>
          <w:iCs/>
        </w:rPr>
        <w:t xml:space="preserve"> </w:t>
      </w:r>
      <w:r>
        <w:t>COYU</w:t>
      </w:r>
      <w:bookmarkEnd w:id="126"/>
      <w:bookmarkEnd w:id="127"/>
      <w:bookmarkEnd w:id="128"/>
      <w:bookmarkEnd w:id="129"/>
      <w:bookmarkEnd w:id="130"/>
      <w:bookmarkEnd w:id="131"/>
    </w:p>
    <w:p w:rsidR="00F046AC" w:rsidRDefault="00F046AC" w:rsidP="00F046AC">
      <w:pPr>
        <w:keepNext/>
      </w:pPr>
    </w:p>
    <w:p w:rsidR="004D6191" w:rsidRPr="00FD5AE8" w:rsidRDefault="00F046AC" w:rsidP="004D6191">
      <w:r>
        <w:rPr>
          <w:rFonts w:cs="Arial"/>
        </w:rPr>
        <w:fldChar w:fldCharType="begin"/>
      </w:r>
      <w:r>
        <w:rPr>
          <w:rFonts w:cs="Arial"/>
        </w:rPr>
        <w:instrText xml:space="preserve"> AUTONUM  </w:instrText>
      </w:r>
      <w:r>
        <w:rPr>
          <w:rFonts w:cs="Arial"/>
        </w:rPr>
        <w:fldChar w:fldCharType="end"/>
      </w:r>
      <w:r>
        <w:tab/>
      </w:r>
      <w:r w:rsidR="004D6191" w:rsidRPr="00EF517F">
        <w:rPr>
          <w:rFonts w:cs="Arial"/>
        </w:rPr>
        <w:t xml:space="preserve">Der TC prüfte Dokument TC/50/22 und hörte ein Referat von Herrn Adrian Roberts (Vereinigtes Königreich) über </w:t>
      </w:r>
      <w:r w:rsidR="004D6191">
        <w:rPr>
          <w:rFonts w:cs="Arial"/>
        </w:rPr>
        <w:t>„v</w:t>
      </w:r>
      <w:r w:rsidR="004D6191" w:rsidRPr="0000280A">
        <w:rPr>
          <w:rFonts w:cs="Arial"/>
        </w:rPr>
        <w:t>orgeschlagene Verbesserungen an COYU</w:t>
      </w:r>
      <w:r w:rsidR="004D6191">
        <w:t>“</w:t>
      </w:r>
      <w:r w:rsidR="004D6191" w:rsidRPr="00EF517F">
        <w:rPr>
          <w:rFonts w:cs="Arial"/>
        </w:rPr>
        <w:t>.</w:t>
      </w:r>
      <w:r w:rsidR="004D6191" w:rsidRPr="00EF517F">
        <w:t xml:space="preserve"> </w:t>
      </w:r>
      <w:r w:rsidR="004D6191">
        <w:t xml:space="preserve">Er </w:t>
      </w:r>
      <w:r w:rsidR="004D6191" w:rsidRPr="00FD5AE8">
        <w:t>nahm zur Kenntnis</w:t>
      </w:r>
      <w:r w:rsidR="004D6191">
        <w:t xml:space="preserve">, daß </w:t>
      </w:r>
      <w:r w:rsidR="004D6191" w:rsidRPr="00FD5AE8">
        <w:t xml:space="preserve">eine Kopie </w:t>
      </w:r>
      <w:r w:rsidR="004D6191">
        <w:t>des Referats</w:t>
      </w:r>
      <w:r w:rsidR="004D6191" w:rsidRPr="00FD5AE8">
        <w:t xml:space="preserve"> </w:t>
      </w:r>
      <w:r w:rsidR="004D6191">
        <w:t xml:space="preserve">als </w:t>
      </w:r>
      <w:r w:rsidR="004D6191" w:rsidRPr="00FD5AE8">
        <w:t>Ergänzung zu Dokument TC/50/22</w:t>
      </w:r>
      <w:r w:rsidR="004D6191">
        <w:t xml:space="preserve"> zur Verfügung gestellt werden würde</w:t>
      </w:r>
      <w:r w:rsidR="004D6191" w:rsidRPr="00FD5AE8">
        <w:t xml:space="preserve">. </w:t>
      </w:r>
    </w:p>
    <w:p w:rsidR="004D6191" w:rsidRPr="00FD5AE8" w:rsidRDefault="004D6191" w:rsidP="004D6191">
      <w:pPr>
        <w:rPr>
          <w:rFonts w:cs="Arial"/>
        </w:rPr>
      </w:pPr>
    </w:p>
    <w:p w:rsidR="004D6191" w:rsidRPr="00EF517F" w:rsidRDefault="004D6191" w:rsidP="004D6191">
      <w:r w:rsidRPr="006B6D27">
        <w:fldChar w:fldCharType="begin"/>
      </w:r>
      <w:r w:rsidRPr="00EF517F">
        <w:instrText xml:space="preserve"> AUTONUM  </w:instrText>
      </w:r>
      <w:r w:rsidRPr="006B6D27">
        <w:fldChar w:fldCharType="end"/>
      </w:r>
      <w:r w:rsidRPr="00EF517F">
        <w:tab/>
      </w:r>
      <w:r>
        <w:t>Der TC</w:t>
      </w:r>
      <w:r w:rsidRPr="00EF517F">
        <w:t xml:space="preserve"> </w:t>
      </w:r>
      <w:r>
        <w:t xml:space="preserve">nahm </w:t>
      </w:r>
      <w:r w:rsidRPr="00EF517F">
        <w:t xml:space="preserve">die Entwicklungen bei der Arbeit betreffend die Vorschläge zur Behebung der Verzerrung im derzeitigen Verfahren für die Berechnung von COYU, wie in den Absätzen 8 bis 21 </w:t>
      </w:r>
      <w:r>
        <w:t xml:space="preserve">von Dokument </w:t>
      </w:r>
      <w:r w:rsidRPr="00FD5AE8">
        <w:t>TC/50/</w:t>
      </w:r>
      <w:r>
        <w:t>22</w:t>
      </w:r>
      <w:r w:rsidRPr="00EF517F">
        <w:t xml:space="preserve"> d</w:t>
      </w:r>
      <w:r>
        <w:t>argelegt, zur Kenntnis</w:t>
      </w:r>
      <w:r w:rsidRPr="00EF517F">
        <w:t>.</w:t>
      </w:r>
    </w:p>
    <w:p w:rsidR="004D6191" w:rsidRPr="00EF517F" w:rsidRDefault="004D6191" w:rsidP="004D6191"/>
    <w:p w:rsidR="004D6191" w:rsidRPr="00E724B1" w:rsidRDefault="004D6191" w:rsidP="004D6191">
      <w:r>
        <w:fldChar w:fldCharType="begin"/>
      </w:r>
      <w:r w:rsidRPr="002D2108">
        <w:instrText xml:space="preserve"> AUTONUM  </w:instrText>
      </w:r>
      <w:r>
        <w:fldChar w:fldCharType="end"/>
      </w:r>
      <w:r w:rsidRPr="002D2108">
        <w:tab/>
        <w:t xml:space="preserve">Der TC vereinbarte, daß </w:t>
      </w:r>
      <w:r>
        <w:t>die</w:t>
      </w:r>
      <w:r w:rsidRPr="002D2108">
        <w:t xml:space="preserve"> Entwicklung eine</w:t>
      </w:r>
      <w:r>
        <w:t>s</w:t>
      </w:r>
      <w:r w:rsidRPr="002D2108">
        <w:t xml:space="preserve"> </w:t>
      </w:r>
      <w:r>
        <w:t>Demonstrationsmoduls</w:t>
      </w:r>
      <w:r w:rsidRPr="002D2108">
        <w:t xml:space="preserve"> in DUST </w:t>
      </w:r>
      <w:r>
        <w:t>fortgesetzt und der</w:t>
      </w:r>
      <w:r w:rsidRPr="002D2108">
        <w:t xml:space="preserve"> TWC </w:t>
      </w:r>
      <w:r>
        <w:t xml:space="preserve">auf ihrer </w:t>
      </w:r>
      <w:r w:rsidRPr="002D2108">
        <w:t>Tagung im Jahr 2014</w:t>
      </w:r>
      <w:r>
        <w:t xml:space="preserve"> vorgestellt werden sollte</w:t>
      </w:r>
      <w:r w:rsidRPr="002D2108">
        <w:t xml:space="preserve">. </w:t>
      </w:r>
      <w:r w:rsidRPr="00E724B1">
        <w:t xml:space="preserve">Der TC vereinbarte, daß ein praktischer Versuch </w:t>
      </w:r>
      <w:r>
        <w:t>unter Verwendung echter</w:t>
      </w:r>
      <w:r w:rsidRPr="00E724B1">
        <w:t xml:space="preserve"> </w:t>
      </w:r>
      <w:r>
        <w:t xml:space="preserve">Daten </w:t>
      </w:r>
      <w:r w:rsidRPr="00E724B1">
        <w:t>d</w:t>
      </w:r>
      <w:r>
        <w:t>urchgeführt werden sollte, um Entscheidungen, die unter Verwendung</w:t>
      </w:r>
      <w:r w:rsidRPr="00E724B1">
        <w:t xml:space="preserve"> </w:t>
      </w:r>
      <w:r>
        <w:t>der derzeitigen</w:t>
      </w:r>
      <w:r w:rsidRPr="00E724B1">
        <w:t xml:space="preserve"> und </w:t>
      </w:r>
      <w:r>
        <w:t>der</w:t>
      </w:r>
      <w:r w:rsidRPr="00E724B1">
        <w:t xml:space="preserve"> vorgeschlagenen </w:t>
      </w:r>
      <w:r>
        <w:t>verbesserten Methode getroffen wurden, zu vergleichen</w:t>
      </w:r>
      <w:r w:rsidRPr="00E724B1">
        <w:t>.</w:t>
      </w:r>
    </w:p>
    <w:p w:rsidR="004D6191" w:rsidRPr="00E724B1" w:rsidRDefault="004D6191" w:rsidP="004D6191"/>
    <w:p w:rsidR="004D6191" w:rsidRDefault="004D6191" w:rsidP="004D6191">
      <w:pPr>
        <w:rPr>
          <w:rFonts w:cs="Arial"/>
        </w:rPr>
      </w:pPr>
      <w:r>
        <w:rPr>
          <w:rFonts w:cs="Arial"/>
        </w:rPr>
        <w:fldChar w:fldCharType="begin"/>
      </w:r>
      <w:r w:rsidRPr="00C24F33">
        <w:rPr>
          <w:rFonts w:cs="Arial"/>
        </w:rPr>
        <w:instrText xml:space="preserve"> AUTONUM  </w:instrText>
      </w:r>
      <w:r>
        <w:rPr>
          <w:rFonts w:cs="Arial"/>
        </w:rPr>
        <w:fldChar w:fldCharType="end"/>
      </w:r>
      <w:r w:rsidRPr="00C24F33">
        <w:rPr>
          <w:rFonts w:cs="Arial"/>
        </w:rPr>
        <w:tab/>
      </w:r>
      <w:r w:rsidRPr="00C24F33">
        <w:t xml:space="preserve">Der TC ersuchte das Verbandsbüro, </w:t>
      </w:r>
      <w:r>
        <w:t xml:space="preserve">im Vorfeld der zweiunddreißigsten </w:t>
      </w:r>
      <w:r w:rsidRPr="00C24F33">
        <w:t xml:space="preserve">Tagung </w:t>
      </w:r>
      <w:r>
        <w:t>der</w:t>
      </w:r>
      <w:r w:rsidRPr="00C24F33">
        <w:t xml:space="preserve"> TWC ein neues Rundschreiben</w:t>
      </w:r>
      <w:r>
        <w:t xml:space="preserve"> herauszugeben, in dem um weitere</w:t>
      </w:r>
      <w:r w:rsidRPr="00C24F33">
        <w:t xml:space="preserve"> </w:t>
      </w:r>
      <w:r>
        <w:t>Auskünfte</w:t>
      </w:r>
      <w:r w:rsidRPr="00C24F33">
        <w:t xml:space="preserve"> über</w:t>
      </w:r>
      <w:r w:rsidRPr="00C24F33">
        <w:rPr>
          <w:rFonts w:cs="Arial"/>
        </w:rPr>
        <w:t xml:space="preserve"> </w:t>
      </w:r>
      <w:r>
        <w:rPr>
          <w:rFonts w:cs="Arial"/>
        </w:rPr>
        <w:t xml:space="preserve">das Ausmaß und die Modalitäten der Verwendung des </w:t>
      </w:r>
      <w:r w:rsidRPr="00C24F33">
        <w:t>derzeitigen COYU</w:t>
      </w:r>
      <w:r>
        <w:t>-Verfahrens ersucht würde</w:t>
      </w:r>
      <w:r w:rsidRPr="00C24F33">
        <w:t>.</w:t>
      </w:r>
      <w:r>
        <w:t xml:space="preserve"> </w:t>
      </w:r>
    </w:p>
    <w:p w:rsidR="00F046AC" w:rsidRPr="00290F6F" w:rsidRDefault="00F046AC" w:rsidP="00F046AC">
      <w:pPr>
        <w:spacing w:line="360" w:lineRule="auto"/>
      </w:pPr>
    </w:p>
    <w:p w:rsidR="00F046AC" w:rsidRPr="004D6191" w:rsidRDefault="00F046AC" w:rsidP="00785424">
      <w:pPr>
        <w:pStyle w:val="Heading5"/>
      </w:pPr>
      <w:bookmarkStart w:id="132" w:name="_Toc374385117"/>
      <w:bookmarkStart w:id="133" w:name="_Toc374631054"/>
      <w:bookmarkStart w:id="134" w:name="_Toc374632526"/>
      <w:bookmarkStart w:id="135" w:name="_Toc374635726"/>
      <w:bookmarkStart w:id="136" w:name="_Toc378251525"/>
      <w:bookmarkStart w:id="137" w:name="_Toc381279986"/>
      <w:r>
        <w:t>iii)</w:t>
      </w:r>
      <w:r>
        <w:tab/>
      </w:r>
      <w:r w:rsidR="004D6191" w:rsidRPr="004D6191">
        <w:t xml:space="preserve">Überarbeitung von Dokument TGP/8: Teil II: Neuer Abschnitt 11: </w:t>
      </w:r>
      <w:r w:rsidR="004D6191" w:rsidRPr="004D6191">
        <w:rPr>
          <w:iCs/>
        </w:rPr>
        <w:t>DUS-Prüfung an Mischproben</w:t>
      </w:r>
      <w:r w:rsidR="004D6191" w:rsidRPr="004D6191">
        <w:t xml:space="preserve"> </w:t>
      </w:r>
      <w:bookmarkEnd w:id="132"/>
      <w:bookmarkEnd w:id="133"/>
      <w:bookmarkEnd w:id="134"/>
      <w:bookmarkEnd w:id="135"/>
      <w:bookmarkEnd w:id="136"/>
      <w:bookmarkEnd w:id="137"/>
    </w:p>
    <w:p w:rsidR="00F046AC" w:rsidRDefault="00F046AC" w:rsidP="00F046AC">
      <w:pPr>
        <w:keepNext/>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sidR="004D6191">
        <w:tab/>
        <w:t xml:space="preserve">Der TC prüfte </w:t>
      </w:r>
      <w:r>
        <w:t>Dokument TC/50/24.</w:t>
      </w:r>
    </w:p>
    <w:p w:rsidR="00F046AC" w:rsidRDefault="00F046AC" w:rsidP="00F046AC">
      <w:pPr>
        <w:rPr>
          <w:rFonts w:cs="Arial"/>
        </w:rPr>
      </w:pPr>
    </w:p>
    <w:p w:rsidR="004D6191" w:rsidRDefault="00F046AC" w:rsidP="004D6191">
      <w:r w:rsidRPr="00251639">
        <w:fldChar w:fldCharType="begin"/>
      </w:r>
      <w:r w:rsidRPr="00251639">
        <w:instrText xml:space="preserve"> AUTONUM  </w:instrText>
      </w:r>
      <w:r w:rsidRPr="00251639">
        <w:fldChar w:fldCharType="end"/>
      </w:r>
      <w:r>
        <w:tab/>
      </w:r>
      <w:r w:rsidR="004D6191" w:rsidRPr="00B061C7">
        <w:t>Der TC ersuchte Sachverständige aus Frankreich und den Niederlanden, Beispiele für ihre Erfahrung mit der auf Mischproben basierenden Entwicklung von Merkmalen für samenvermehrte und vegetativ vermehrte Pflanzen als eine Grundlage für die Ausarbeitung von Anleitung zu der auf Mischproben basierenden Entwicklung von Merkmalen für samenvermehrte und vegetativ vermehrte Pflanzen zu liefern.</w:t>
      </w:r>
    </w:p>
    <w:p w:rsidR="004D6191" w:rsidRPr="00EB776A" w:rsidRDefault="004D6191" w:rsidP="004D6191"/>
    <w:p w:rsidR="004D6191" w:rsidRPr="00764DB0" w:rsidRDefault="004D6191" w:rsidP="004D6191">
      <w:pPr>
        <w:keepNext/>
        <w:ind w:left="993" w:hanging="426"/>
        <w:rPr>
          <w:iCs/>
          <w:sz w:val="18"/>
          <w:szCs w:val="18"/>
        </w:rPr>
      </w:pPr>
      <w:r w:rsidRPr="00764DB0">
        <w:rPr>
          <w:sz w:val="18"/>
          <w:szCs w:val="18"/>
        </w:rPr>
        <w:t>iv)</w:t>
      </w:r>
      <w:r w:rsidRPr="00764DB0">
        <w:rPr>
          <w:sz w:val="18"/>
          <w:szCs w:val="18"/>
        </w:rPr>
        <w:tab/>
        <w:t xml:space="preserve">Überarbeitung von Dokument TGP/8: Teil II: Neuer Abschnitt: </w:t>
      </w:r>
      <w:r w:rsidRPr="00764DB0">
        <w:rPr>
          <w:iCs/>
          <w:sz w:val="18"/>
          <w:szCs w:val="18"/>
        </w:rPr>
        <w:t>Datenverarbeitung für die Prüfung der Unterscheidbarkeit und die Erarbeitung von Sortenbezeichnungen</w:t>
      </w:r>
    </w:p>
    <w:p w:rsidR="00F046AC" w:rsidRDefault="00F046AC" w:rsidP="00F046AC">
      <w:pPr>
        <w:keepNext/>
      </w:pPr>
    </w:p>
    <w:p w:rsidR="00F046AC" w:rsidRDefault="00F046AC" w:rsidP="00F046AC">
      <w:pPr>
        <w:rPr>
          <w:rFonts w:cs="Arial"/>
        </w:rPr>
      </w:pPr>
      <w:r>
        <w:rPr>
          <w:rFonts w:cs="Arial"/>
        </w:rPr>
        <w:fldChar w:fldCharType="begin"/>
      </w:r>
      <w:r>
        <w:rPr>
          <w:rFonts w:cs="Arial"/>
        </w:rPr>
        <w:instrText xml:space="preserve"> AUTONUM  </w:instrText>
      </w:r>
      <w:r>
        <w:rPr>
          <w:rFonts w:cs="Arial"/>
        </w:rPr>
        <w:fldChar w:fldCharType="end"/>
      </w:r>
      <w:r w:rsidR="004D6191">
        <w:tab/>
        <w:t xml:space="preserve">Der TC prüfte </w:t>
      </w:r>
      <w:r>
        <w:t>Dokument TC/50/25.</w:t>
      </w:r>
    </w:p>
    <w:p w:rsidR="00F046AC" w:rsidRDefault="00F046AC" w:rsidP="00F046AC">
      <w:pPr>
        <w:rPr>
          <w:rFonts w:cs="Arial"/>
        </w:rPr>
      </w:pPr>
    </w:p>
    <w:p w:rsidR="004D6191" w:rsidRPr="00EB776A" w:rsidRDefault="00F046AC" w:rsidP="004D6191">
      <w:pPr>
        <w:rPr>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tab/>
      </w:r>
      <w:r w:rsidR="004D6191" w:rsidRPr="00B061C7">
        <w:t>Der TC nahm die Einladung eines Sachverständigen aus Neuseeland durch die TWF zur Kenntnis, auf ihrer fünfundvierzigsten Tagung ein Referat über das im Jahr 2011 in Neuseeland gestartete Projekt „Referenzsorten von Apfel“ sowie darüber, wie diese Arbeit dazu beitragen könnte, bessere Beispielsorten und Sortenbezeichnungen zu entwickeln, zu halten</w:t>
      </w:r>
      <w:r w:rsidR="004D6191" w:rsidRPr="00EB776A">
        <w:rPr>
          <w:snapToGrid w:val="0"/>
        </w:rPr>
        <w:t>.</w:t>
      </w:r>
    </w:p>
    <w:p w:rsidR="004D6191" w:rsidRPr="00EB776A" w:rsidRDefault="004D6191" w:rsidP="004D6191">
      <w:pPr>
        <w:rPr>
          <w:snapToGrid w:val="0"/>
        </w:rPr>
      </w:pPr>
    </w:p>
    <w:p w:rsidR="004D6191" w:rsidRPr="00EB776A" w:rsidRDefault="004D6191" w:rsidP="004D6191">
      <w:pPr>
        <w:rPr>
          <w:snapToGrid w:val="0"/>
        </w:rPr>
      </w:pPr>
      <w:r>
        <w:fldChar w:fldCharType="begin"/>
      </w:r>
      <w:r w:rsidRPr="00EB776A">
        <w:instrText xml:space="preserve"> AUTONUM  </w:instrText>
      </w:r>
      <w:r>
        <w:fldChar w:fldCharType="end"/>
      </w:r>
      <w:r w:rsidRPr="00EB776A">
        <w:tab/>
      </w:r>
      <w:r>
        <w:t>Der TC</w:t>
      </w:r>
      <w:r w:rsidRPr="00EB776A">
        <w:t xml:space="preserve"> vereinbarte, </w:t>
      </w:r>
      <w:r>
        <w:t>einen</w:t>
      </w:r>
      <w:r w:rsidRPr="00EB776A">
        <w:t xml:space="preserve"> Sachverständige</w:t>
      </w:r>
      <w:r>
        <w:t>n</w:t>
      </w:r>
      <w:r w:rsidRPr="00EB776A">
        <w:t xml:space="preserve"> aus Deutschland</w:t>
      </w:r>
      <w:r>
        <w:t xml:space="preserve"> zu ersuchen, </w:t>
      </w:r>
      <w:r w:rsidRPr="00EB776A">
        <w:t>einen Wortlaut aus</w:t>
      </w:r>
      <w:r>
        <w:t>zu</w:t>
      </w:r>
      <w:r w:rsidRPr="00EB776A">
        <w:t xml:space="preserve">arbeiten, um zu erläutern, welche verschiedenen Formen die </w:t>
      </w:r>
      <w:r>
        <w:t>Sortenbezeichnung</w:t>
      </w:r>
      <w:r w:rsidRPr="00EB776A">
        <w:t>en annehmen könnten</w:t>
      </w:r>
      <w:r>
        <w:t>,</w:t>
      </w:r>
      <w:r w:rsidRPr="00EB776A">
        <w:t xml:space="preserve"> sowie zu erläutern, welche Bedeutung diesbezüglich den Skalenniveau</w:t>
      </w:r>
      <w:r>
        <w:t>s</w:t>
      </w:r>
      <w:r w:rsidRPr="00EB776A">
        <w:t xml:space="preserve"> zukommt</w:t>
      </w:r>
      <w:r w:rsidRPr="00EB776A">
        <w:rPr>
          <w:snapToGrid w:val="0"/>
        </w:rPr>
        <w:t>.</w:t>
      </w:r>
    </w:p>
    <w:p w:rsidR="004D6191" w:rsidRPr="00EB776A" w:rsidRDefault="004D6191" w:rsidP="004D6191"/>
    <w:p w:rsidR="004D6191" w:rsidRPr="00914F9D" w:rsidRDefault="004D6191" w:rsidP="004D6191">
      <w:r w:rsidRPr="00E27362">
        <w:lastRenderedPageBreak/>
        <w:fldChar w:fldCharType="begin"/>
      </w:r>
      <w:r w:rsidRPr="00914F9D">
        <w:instrText xml:space="preserve"> AUTONUM  </w:instrText>
      </w:r>
      <w:r w:rsidRPr="00E27362">
        <w:fldChar w:fldCharType="end"/>
      </w:r>
      <w:r w:rsidRPr="00914F9D">
        <w:tab/>
        <w:t>Der TC vereinbarte, daß die Sachverständige</w:t>
      </w:r>
      <w:r>
        <w:t>n</w:t>
      </w:r>
      <w:r w:rsidRPr="00914F9D">
        <w:t xml:space="preserve"> aus Frankreich, Deutschland, </w:t>
      </w:r>
      <w:r>
        <w:t>Italien</w:t>
      </w:r>
      <w:r w:rsidRPr="00914F9D">
        <w:t xml:space="preserve">, Japan, </w:t>
      </w:r>
      <w:r>
        <w:t>den Niederlanden</w:t>
      </w:r>
      <w:r w:rsidRPr="00914F9D">
        <w:t xml:space="preserve">, </w:t>
      </w:r>
      <w:r>
        <w:t>Republik Korea</w:t>
      </w:r>
      <w:r w:rsidRPr="00914F9D">
        <w:t xml:space="preserve"> und </w:t>
      </w:r>
      <w:r>
        <w:t>dem Vereinigten Königreich</w:t>
      </w:r>
      <w:r w:rsidRPr="00914F9D">
        <w:t xml:space="preserve"> </w:t>
      </w:r>
      <w:r>
        <w:t xml:space="preserve">die Ergebnisse über den </w:t>
      </w:r>
      <w:r w:rsidRPr="00914F9D">
        <w:t>praktische</w:t>
      </w:r>
      <w:r>
        <w:t xml:space="preserve">n Versuch dem </w:t>
      </w:r>
      <w:r w:rsidRPr="00914F9D">
        <w:t>Verbandsbüro</w:t>
      </w:r>
      <w:r>
        <w:t xml:space="preserve"> zukommen lassen sollten,</w:t>
      </w:r>
      <w:r w:rsidRPr="00914F9D">
        <w:t xml:space="preserve"> und nahm </w:t>
      </w:r>
      <w:r>
        <w:t>das Vorhaben</w:t>
      </w:r>
      <w:r w:rsidRPr="00914F9D">
        <w:t xml:space="preserve"> eine</w:t>
      </w:r>
      <w:r>
        <w:t>r</w:t>
      </w:r>
      <w:r w:rsidRPr="00914F9D">
        <w:t xml:space="preserve"> </w:t>
      </w:r>
      <w:r>
        <w:t>Zusammenfassung</w:t>
      </w:r>
      <w:r w:rsidRPr="00914F9D">
        <w:t xml:space="preserve"> </w:t>
      </w:r>
      <w:r>
        <w:t xml:space="preserve">von Gemeinsamkeiten und Unterschieden </w:t>
      </w:r>
      <w:r>
        <w:rPr>
          <w:rFonts w:cs="Arial"/>
        </w:rPr>
        <w:t xml:space="preserve">der </w:t>
      </w:r>
      <w:r w:rsidRPr="00914F9D">
        <w:rPr>
          <w:rFonts w:cs="Arial"/>
        </w:rPr>
        <w:t>Methode</w:t>
      </w:r>
      <w:r>
        <w:rPr>
          <w:rFonts w:cs="Arial"/>
        </w:rPr>
        <w:t xml:space="preserve">n </w:t>
      </w:r>
      <w:r w:rsidRPr="00914F9D">
        <w:t>zur Kenntnis</w:t>
      </w:r>
      <w:r>
        <w:rPr>
          <w:rFonts w:cs="Arial"/>
        </w:rPr>
        <w:t xml:space="preserve">, die den </w:t>
      </w:r>
      <w:r>
        <w:t>TWP</w:t>
      </w:r>
      <w:r w:rsidRPr="00914F9D">
        <w:t xml:space="preserve"> im Jahr 2014 und </w:t>
      </w:r>
      <w:r>
        <w:t xml:space="preserve">dem </w:t>
      </w:r>
      <w:r w:rsidRPr="00914F9D">
        <w:t xml:space="preserve">TC </w:t>
      </w:r>
      <w:r>
        <w:t>auf seiner einundfünfzigsten</w:t>
      </w:r>
      <w:r w:rsidRPr="00914F9D">
        <w:t xml:space="preserve"> Tagung</w:t>
      </w:r>
      <w:r>
        <w:t xml:space="preserve"> vorgelegt werden solle</w:t>
      </w:r>
      <w:r w:rsidRPr="00914F9D">
        <w:t xml:space="preserve">. </w:t>
      </w:r>
    </w:p>
    <w:p w:rsidR="004D6191" w:rsidRPr="00914F9D" w:rsidRDefault="004D6191" w:rsidP="004D6191"/>
    <w:p w:rsidR="004D6191" w:rsidRPr="00EB776A" w:rsidRDefault="004D6191" w:rsidP="004D6191">
      <w:r>
        <w:fldChar w:fldCharType="begin"/>
      </w:r>
      <w:r w:rsidRPr="00EB776A">
        <w:instrText xml:space="preserve"> AUTONUM  </w:instrText>
      </w:r>
      <w:r>
        <w:fldChar w:fldCharType="end"/>
      </w:r>
      <w:r w:rsidRPr="00EB776A">
        <w:tab/>
        <w:t xml:space="preserve">Der TC nahm zur Kenntnis, daß </w:t>
      </w:r>
      <w:r>
        <w:t>er aufgrund der</w:t>
      </w:r>
      <w:r w:rsidRPr="00EB776A">
        <w:t xml:space="preserve"> </w:t>
      </w:r>
      <w:r>
        <w:t>Ergebnisse</w:t>
      </w:r>
      <w:r w:rsidRPr="00EB776A">
        <w:t xml:space="preserve"> </w:t>
      </w:r>
      <w:r>
        <w:t>des</w:t>
      </w:r>
      <w:r w:rsidRPr="00EB776A">
        <w:t xml:space="preserve"> </w:t>
      </w:r>
      <w:r>
        <w:t>praktischen Versuchs ersucht</w:t>
      </w:r>
      <w:r w:rsidRPr="00EB776A">
        <w:t xml:space="preserve"> </w:t>
      </w:r>
      <w:r>
        <w:t xml:space="preserve">werden würde, zu prüfen, ob </w:t>
      </w:r>
      <w:r w:rsidRPr="00EB776A">
        <w:t xml:space="preserve">eine Anleitung zur Datenverarbeitung für die Prüfung der Unterscheidbarkeit und die Erarbeitung von </w:t>
      </w:r>
      <w:r>
        <w:t>Sortenbezeichnung</w:t>
      </w:r>
      <w:r w:rsidRPr="00EB776A">
        <w:t>en, die für verschiedene Vermehrungsarten gelten würden, ausgearbeitet werden sollte.</w:t>
      </w:r>
    </w:p>
    <w:p w:rsidR="004D6191" w:rsidRPr="00EB776A" w:rsidRDefault="004D6191" w:rsidP="004D6191">
      <w:pPr>
        <w:spacing w:line="360" w:lineRule="auto"/>
      </w:pPr>
    </w:p>
    <w:p w:rsidR="004D6191" w:rsidRPr="00874770" w:rsidRDefault="004D6191" w:rsidP="004D6191">
      <w:pPr>
        <w:keepNext/>
        <w:ind w:left="993" w:hanging="426"/>
        <w:rPr>
          <w:sz w:val="18"/>
          <w:szCs w:val="18"/>
        </w:rPr>
      </w:pPr>
      <w:r w:rsidRPr="00874770">
        <w:rPr>
          <w:sz w:val="18"/>
          <w:szCs w:val="18"/>
        </w:rPr>
        <w:t>v)</w:t>
      </w:r>
      <w:r w:rsidRPr="00874770">
        <w:rPr>
          <w:sz w:val="18"/>
          <w:szCs w:val="18"/>
        </w:rPr>
        <w:tab/>
        <w:t>Überarbeitung von Dokument TGP/8: Teil II: Neuer Abschnitt</w:t>
      </w:r>
      <w:r w:rsidRPr="00874770">
        <w:rPr>
          <w:iCs/>
          <w:sz w:val="18"/>
          <w:szCs w:val="18"/>
        </w:rPr>
        <w:t xml:space="preserve">: </w:t>
      </w:r>
      <w:r w:rsidRPr="00874770">
        <w:rPr>
          <w:sz w:val="18"/>
          <w:szCs w:val="18"/>
        </w:rPr>
        <w:t>Anleitung zur Datenanalyse für randomisierte Blindprüfungen</w:t>
      </w:r>
    </w:p>
    <w:p w:rsidR="00F046AC" w:rsidRPr="006348F0" w:rsidRDefault="00F046AC" w:rsidP="00F046AC">
      <w:pPr>
        <w:keepNext/>
      </w:pPr>
    </w:p>
    <w:p w:rsidR="00874770" w:rsidRPr="00BB5032" w:rsidRDefault="00F046AC" w:rsidP="00874770">
      <w:pPr>
        <w:rPr>
          <w:rFonts w:cs="Arial"/>
        </w:rPr>
      </w:pPr>
      <w:r>
        <w:rPr>
          <w:rFonts w:cs="Arial"/>
        </w:rPr>
        <w:fldChar w:fldCharType="begin"/>
      </w:r>
      <w:r>
        <w:rPr>
          <w:rFonts w:cs="Arial"/>
        </w:rPr>
        <w:instrText xml:space="preserve"> AUTONUM  </w:instrText>
      </w:r>
      <w:r>
        <w:rPr>
          <w:rFonts w:cs="Arial"/>
        </w:rPr>
        <w:fldChar w:fldCharType="end"/>
      </w:r>
      <w:r>
        <w:tab/>
      </w:r>
      <w:r w:rsidR="00874770" w:rsidRPr="00BB5032">
        <w:rPr>
          <w:rFonts w:cs="Arial"/>
        </w:rPr>
        <w:t>Der TC prüfte Dokument TC/50/26 und vereinbarte, Sachverständige</w:t>
      </w:r>
      <w:r w:rsidR="00874770">
        <w:rPr>
          <w:rFonts w:cs="Arial"/>
        </w:rPr>
        <w:t xml:space="preserve"> aus Frankreich zu ersuchen, die</w:t>
      </w:r>
      <w:r w:rsidR="00874770" w:rsidRPr="00BB5032">
        <w:rPr>
          <w:rFonts w:cs="Arial"/>
        </w:rPr>
        <w:t xml:space="preserve"> </w:t>
      </w:r>
      <w:r w:rsidR="00874770">
        <w:rPr>
          <w:rFonts w:cs="Arial"/>
        </w:rPr>
        <w:t>Ausarbeitung der vorgeschlagenen</w:t>
      </w:r>
      <w:r w:rsidR="00874770" w:rsidRPr="00BB5032">
        <w:rPr>
          <w:rFonts w:cs="Arial"/>
        </w:rPr>
        <w:t xml:space="preserve"> </w:t>
      </w:r>
      <w:r w:rsidR="00874770">
        <w:rPr>
          <w:rFonts w:cs="Arial"/>
        </w:rPr>
        <w:t>Anleitung</w:t>
      </w:r>
      <w:r w:rsidR="00874770" w:rsidRPr="00BB5032">
        <w:rPr>
          <w:rFonts w:cs="Arial"/>
        </w:rPr>
        <w:t xml:space="preserve"> aufgrund der </w:t>
      </w:r>
      <w:r w:rsidR="00874770">
        <w:rPr>
          <w:rFonts w:cs="Arial"/>
        </w:rPr>
        <w:t>Bemerkungen</w:t>
      </w:r>
      <w:r w:rsidR="00874770" w:rsidRPr="00BB5032">
        <w:rPr>
          <w:rFonts w:cs="Arial"/>
        </w:rPr>
        <w:t xml:space="preserve"> in </w:t>
      </w:r>
      <w:r w:rsidR="00874770">
        <w:rPr>
          <w:rFonts w:cs="Arial"/>
        </w:rPr>
        <w:t>diesem</w:t>
      </w:r>
      <w:r w:rsidR="00874770" w:rsidRPr="00BB5032">
        <w:rPr>
          <w:rFonts w:cs="Arial"/>
        </w:rPr>
        <w:t xml:space="preserve"> Dokument</w:t>
      </w:r>
      <w:r w:rsidR="00874770">
        <w:rPr>
          <w:rFonts w:cs="Arial"/>
        </w:rPr>
        <w:t xml:space="preserve"> fortzusetzen</w:t>
      </w:r>
      <w:r w:rsidR="00874770" w:rsidRPr="00BB5032">
        <w:rPr>
          <w:rFonts w:cs="Arial"/>
        </w:rPr>
        <w:t>.</w:t>
      </w:r>
    </w:p>
    <w:p w:rsidR="00874770" w:rsidRPr="00BB5032" w:rsidRDefault="00874770" w:rsidP="00874770"/>
    <w:p w:rsidR="00874770" w:rsidRPr="000D4D50" w:rsidRDefault="00874770" w:rsidP="00874770">
      <w:r>
        <w:fldChar w:fldCharType="begin"/>
      </w:r>
      <w:r w:rsidRPr="000D4D50">
        <w:instrText xml:space="preserve"> AUTONUM  </w:instrText>
      </w:r>
      <w:r>
        <w:fldChar w:fldCharType="end"/>
      </w:r>
      <w:r w:rsidRPr="000D4D50">
        <w:tab/>
        <w:t xml:space="preserve">Der TC vereinbarte, daß die Umstände, unter denen randomisierte Blindprüfungen </w:t>
      </w:r>
      <w:r>
        <w:t>zweckmäßig sind, geklärt werden sollten</w:t>
      </w:r>
      <w:r w:rsidRPr="000D4D50">
        <w:t xml:space="preserve">. </w:t>
      </w:r>
    </w:p>
    <w:p w:rsidR="00874770" w:rsidRPr="000D4D50" w:rsidRDefault="00874770" w:rsidP="00874770"/>
    <w:p w:rsidR="00874770" w:rsidRPr="00D41F10" w:rsidRDefault="00874770" w:rsidP="00874770">
      <w:r>
        <w:fldChar w:fldCharType="begin"/>
      </w:r>
      <w:r w:rsidRPr="0065717A">
        <w:instrText xml:space="preserve"> AUTONUM  </w:instrText>
      </w:r>
      <w:r>
        <w:fldChar w:fldCharType="end"/>
      </w:r>
      <w:r w:rsidRPr="0065717A">
        <w:tab/>
        <w:t>Der TC vereinbarte, den Aufbau des Dokuments zu überarbeiten, um es klarer zu machen</w:t>
      </w:r>
      <w:r>
        <w:t>,</w:t>
      </w:r>
      <w:r w:rsidRPr="0065717A">
        <w:t xml:space="preserve"> und </w:t>
      </w:r>
      <w:r>
        <w:t xml:space="preserve">daß geprüft werden sollte, ob die </w:t>
      </w:r>
      <w:r w:rsidRPr="0065717A">
        <w:t xml:space="preserve">Anleitung </w:t>
      </w:r>
      <w:r>
        <w:t>zur</w:t>
      </w:r>
      <w:r w:rsidRPr="0065717A">
        <w:t xml:space="preserve"> Verwendung </w:t>
      </w:r>
      <w:r>
        <w:t xml:space="preserve">von </w:t>
      </w:r>
      <w:r w:rsidRPr="000D4D50">
        <w:t>randomisierte</w:t>
      </w:r>
      <w:r>
        <w:t>n</w:t>
      </w:r>
      <w:r w:rsidRPr="000D4D50">
        <w:t xml:space="preserve"> Blindprüfungen </w:t>
      </w:r>
      <w:r>
        <w:t>ohne</w:t>
      </w:r>
      <w:r w:rsidRPr="0065717A">
        <w:t xml:space="preserve"> </w:t>
      </w:r>
      <w:r>
        <w:t>Daten</w:t>
      </w:r>
      <w:r w:rsidRPr="0065717A">
        <w:t>analys</w:t>
      </w:r>
      <w:r>
        <w:t>e aufgenommen werden sollte</w:t>
      </w:r>
      <w:r w:rsidRPr="0065717A">
        <w:t xml:space="preserve">, </w:t>
      </w:r>
      <w:r>
        <w:t xml:space="preserve">was die Streichung von </w:t>
      </w:r>
      <w:r w:rsidRPr="0065717A">
        <w:t>„</w:t>
      </w:r>
      <w:r>
        <w:t>Datenanalyse</w:t>
      </w:r>
      <w:r w:rsidRPr="0065717A">
        <w:t xml:space="preserve">“ </w:t>
      </w:r>
      <w:r>
        <w:t xml:space="preserve">aus dem </w:t>
      </w:r>
      <w:r w:rsidRPr="0065717A">
        <w:t>Titel</w:t>
      </w:r>
      <w:r>
        <w:t xml:space="preserve"> des</w:t>
      </w:r>
      <w:r w:rsidRPr="0065717A">
        <w:t xml:space="preserve"> Dokument</w:t>
      </w:r>
      <w:r>
        <w:t>s erfordern würde</w:t>
      </w:r>
      <w:r w:rsidRPr="0065717A">
        <w:t xml:space="preserve">. </w:t>
      </w:r>
      <w:r w:rsidRPr="00D41F10">
        <w:t xml:space="preserve">Der TC vereinbarte, daß </w:t>
      </w:r>
      <w:r>
        <w:t>das</w:t>
      </w:r>
      <w:r w:rsidRPr="00D41F10">
        <w:t xml:space="preserve"> Verbandsbüro </w:t>
      </w:r>
      <w:r>
        <w:t>Auskünfte</w:t>
      </w:r>
      <w:r w:rsidRPr="00D41F10">
        <w:t xml:space="preserve"> über die Verwendung </w:t>
      </w:r>
      <w:r>
        <w:t xml:space="preserve">von </w:t>
      </w:r>
      <w:r w:rsidRPr="000D4D50">
        <w:t>randomisierte</w:t>
      </w:r>
      <w:r>
        <w:t>n</w:t>
      </w:r>
      <w:r w:rsidRPr="000D4D50">
        <w:t xml:space="preserve"> Blindprüfungen </w:t>
      </w:r>
      <w:r w:rsidRPr="00D41F10">
        <w:t>für</w:t>
      </w:r>
      <w:r>
        <w:t xml:space="preserve"> die Vorlage bei den TWP</w:t>
      </w:r>
      <w:r w:rsidRPr="00D41F10">
        <w:t xml:space="preserve"> und </w:t>
      </w:r>
      <w:r>
        <w:t>dem</w:t>
      </w:r>
      <w:r w:rsidRPr="00D41F10">
        <w:t xml:space="preserve"> TC</w:t>
      </w:r>
      <w:r>
        <w:t xml:space="preserve"> einholen solle</w:t>
      </w:r>
      <w:r w:rsidRPr="00D41F10">
        <w:t>.</w:t>
      </w:r>
    </w:p>
    <w:p w:rsidR="00874770" w:rsidRPr="00D41F10" w:rsidRDefault="00874770" w:rsidP="00874770">
      <w:pPr>
        <w:spacing w:line="360" w:lineRule="auto"/>
      </w:pPr>
    </w:p>
    <w:p w:rsidR="00874770" w:rsidRPr="00874770" w:rsidRDefault="00874770" w:rsidP="00874770">
      <w:pPr>
        <w:keepNext/>
        <w:ind w:left="993" w:hanging="426"/>
        <w:rPr>
          <w:sz w:val="18"/>
          <w:szCs w:val="18"/>
        </w:rPr>
      </w:pPr>
      <w:r w:rsidRPr="00874770">
        <w:rPr>
          <w:sz w:val="18"/>
          <w:szCs w:val="18"/>
        </w:rPr>
        <w:t>vi)</w:t>
      </w:r>
      <w:r w:rsidRPr="00874770">
        <w:rPr>
          <w:sz w:val="18"/>
          <w:szCs w:val="18"/>
        </w:rPr>
        <w:tab/>
        <w:t>Überarbeitung von Dokument TGP/8: Teil II: Neuer Abschnitt: Prüfung von Merkmalen anhand der Bildanalyse</w:t>
      </w:r>
    </w:p>
    <w:p w:rsidR="00874770" w:rsidRPr="00075797" w:rsidRDefault="00874770" w:rsidP="00874770">
      <w:pPr>
        <w:keepNext/>
      </w:pPr>
    </w:p>
    <w:p w:rsidR="00874770" w:rsidRPr="005E7EB4" w:rsidRDefault="00874770" w:rsidP="00874770">
      <w:pPr>
        <w:rPr>
          <w:rFonts w:cs="Arial"/>
        </w:rPr>
      </w:pPr>
      <w:r>
        <w:rPr>
          <w:rFonts w:cs="Arial"/>
        </w:rPr>
        <w:fldChar w:fldCharType="begin"/>
      </w:r>
      <w:r w:rsidRPr="005E7EB4">
        <w:rPr>
          <w:rFonts w:cs="Arial"/>
        </w:rPr>
        <w:instrText xml:space="preserve"> AUTONUM  </w:instrText>
      </w:r>
      <w:r>
        <w:rPr>
          <w:rFonts w:cs="Arial"/>
        </w:rPr>
        <w:fldChar w:fldCharType="end"/>
      </w:r>
      <w:r w:rsidRPr="005E7EB4">
        <w:rPr>
          <w:rFonts w:cs="Arial"/>
        </w:rPr>
        <w:tab/>
        <w:t>Der TC prüfte Dokument TC/50/27.</w:t>
      </w:r>
    </w:p>
    <w:p w:rsidR="00874770" w:rsidRPr="005E7EB4" w:rsidRDefault="00874770" w:rsidP="00874770">
      <w:pPr>
        <w:rPr>
          <w:rFonts w:cs="Arial"/>
        </w:rPr>
      </w:pPr>
    </w:p>
    <w:p w:rsidR="00874770" w:rsidRPr="00EB776A" w:rsidRDefault="00874770" w:rsidP="00874770">
      <w:r w:rsidRPr="002509C6">
        <w:fldChar w:fldCharType="begin"/>
      </w:r>
      <w:r w:rsidRPr="00EB776A">
        <w:instrText xml:space="preserve"> AUTONUM  </w:instrText>
      </w:r>
      <w:r w:rsidRPr="002509C6">
        <w:fldChar w:fldCharType="end"/>
      </w:r>
      <w:r w:rsidRPr="00EB776A">
        <w:tab/>
      </w:r>
      <w:r>
        <w:t>Der TC</w:t>
      </w:r>
      <w:r w:rsidRPr="00EB776A">
        <w:t xml:space="preserve"> </w:t>
      </w:r>
      <w:r>
        <w:t xml:space="preserve">stimmte der von einem Sachverständigen aus der Europäischen Union vorgeschlagenen </w:t>
      </w:r>
      <w:r w:rsidRPr="00EB776A">
        <w:t xml:space="preserve">Neuformulierung des Wortlauts in unpersönliche Standardterminologie der TGP </w:t>
      </w:r>
      <w:r>
        <w:t>sowie</w:t>
      </w:r>
      <w:r w:rsidRPr="00EB776A">
        <w:t xml:space="preserve"> </w:t>
      </w:r>
      <w:r>
        <w:t>der Hinzufügung der folgenden</w:t>
      </w:r>
      <w:r w:rsidRPr="00EB776A">
        <w:t xml:space="preserve"> Einführung </w:t>
      </w:r>
      <w:r>
        <w:t xml:space="preserve">für den </w:t>
      </w:r>
      <w:r w:rsidRPr="00EB776A">
        <w:t xml:space="preserve">vorgeschlagenen Wortlaut, </w:t>
      </w:r>
      <w:r>
        <w:t xml:space="preserve">wie in </w:t>
      </w:r>
      <w:r w:rsidRPr="00EB776A">
        <w:t>Dokument TC/50/27, Absatz 9</w:t>
      </w:r>
      <w:r>
        <w:t>, dargelegt, zu</w:t>
      </w:r>
      <w:r w:rsidRPr="00EB776A">
        <w:t>:</w:t>
      </w:r>
    </w:p>
    <w:p w:rsidR="008205FC" w:rsidRDefault="008205FC" w:rsidP="00F046AC">
      <w:pPr>
        <w:tabs>
          <w:tab w:val="left" w:pos="913"/>
        </w:tabs>
        <w:spacing w:line="360" w:lineRule="auto"/>
      </w:pPr>
    </w:p>
    <w:p w:rsidR="00874770" w:rsidRPr="00163DB6" w:rsidRDefault="00874770" w:rsidP="0014099B">
      <w:pPr>
        <w:pStyle w:val="Heading4"/>
        <w:rPr>
          <w:rFonts w:cs="Arial"/>
          <w:sz w:val="18"/>
          <w:szCs w:val="16"/>
        </w:rPr>
      </w:pPr>
      <w:bookmarkStart w:id="138" w:name="_Toc222280950"/>
      <w:r>
        <w:t xml:space="preserve">„1.     </w:t>
      </w:r>
      <w:r>
        <w:rPr>
          <w:rFonts w:cs="Arial"/>
          <w:sz w:val="18"/>
          <w:szCs w:val="16"/>
        </w:rPr>
        <w:t>Einführung</w:t>
      </w:r>
    </w:p>
    <w:p w:rsidR="00874770" w:rsidRPr="00163DB6" w:rsidRDefault="00874770" w:rsidP="00874770">
      <w:pPr>
        <w:ind w:left="446" w:right="459"/>
        <w:rPr>
          <w:rFonts w:cs="Arial"/>
          <w:sz w:val="18"/>
          <w:szCs w:val="16"/>
        </w:rPr>
      </w:pPr>
    </w:p>
    <w:p w:rsidR="00874770" w:rsidRPr="00EB776A" w:rsidRDefault="00874770" w:rsidP="00874770">
      <w:pPr>
        <w:ind w:left="446" w:right="459"/>
        <w:rPr>
          <w:rFonts w:cs="Arial"/>
          <w:sz w:val="18"/>
          <w:szCs w:val="16"/>
        </w:rPr>
      </w:pPr>
      <w:r>
        <w:rPr>
          <w:rFonts w:cs="Arial"/>
          <w:sz w:val="18"/>
          <w:szCs w:val="16"/>
        </w:rPr>
        <w:t xml:space="preserve">Merkmale, </w:t>
      </w:r>
      <w:r w:rsidRPr="00EB776A">
        <w:rPr>
          <w:rFonts w:cs="Arial"/>
          <w:sz w:val="18"/>
          <w:szCs w:val="16"/>
        </w:rPr>
        <w:t>die anhand der Bildanalyse geprüft werden können, sollten je nach Fall auch durch visuelle Erfassung und/oder manuelle Messung geprüft werden können.</w:t>
      </w:r>
      <w:r>
        <w:rPr>
          <w:rFonts w:cs="Arial"/>
          <w:sz w:val="18"/>
          <w:szCs w:val="16"/>
        </w:rPr>
        <w:t xml:space="preserve"> </w:t>
      </w:r>
      <w:r w:rsidRPr="00EB776A">
        <w:rPr>
          <w:rFonts w:cs="Arial"/>
          <w:sz w:val="18"/>
          <w:szCs w:val="16"/>
        </w:rPr>
        <w:t xml:space="preserve">Die Erläuterungen zur Erfassung dieser </w:t>
      </w:r>
      <w:r>
        <w:rPr>
          <w:rFonts w:cs="Arial"/>
          <w:sz w:val="18"/>
          <w:szCs w:val="16"/>
        </w:rPr>
        <w:t xml:space="preserve">Merkmale, </w:t>
      </w:r>
      <w:r w:rsidRPr="00EB776A">
        <w:rPr>
          <w:rFonts w:cs="Arial"/>
          <w:sz w:val="18"/>
          <w:szCs w:val="16"/>
        </w:rPr>
        <w:t>gegebenenfalls einschließlich geeigneter Erläuterungen in den Prüfungsrichtlinien, sollten sicherstellen, daß das Merkmal in Begriffen erläute</w:t>
      </w:r>
      <w:r>
        <w:rPr>
          <w:rFonts w:cs="Arial"/>
          <w:sz w:val="18"/>
          <w:szCs w:val="16"/>
        </w:rPr>
        <w:t>r</w:t>
      </w:r>
      <w:r w:rsidRPr="00EB776A">
        <w:rPr>
          <w:rFonts w:cs="Arial"/>
          <w:sz w:val="18"/>
          <w:szCs w:val="16"/>
        </w:rPr>
        <w:t>t wird, die es ermöglichen, daß das Merkmal von allen DUS-Sachverständigen verstanden und geprüft werden kann.</w:t>
      </w:r>
      <w:r w:rsidRPr="0008240A">
        <w:rPr>
          <w:sz w:val="18"/>
          <w:szCs w:val="18"/>
        </w:rPr>
        <w:t>“</w:t>
      </w:r>
    </w:p>
    <w:p w:rsidR="00874770" w:rsidRPr="00EB776A" w:rsidRDefault="00874770" w:rsidP="00874770">
      <w:pPr>
        <w:ind w:left="446" w:right="459"/>
        <w:rPr>
          <w:rFonts w:cs="Arial"/>
          <w:sz w:val="18"/>
          <w:szCs w:val="16"/>
        </w:rPr>
      </w:pPr>
    </w:p>
    <w:p w:rsidR="00874770" w:rsidRPr="00EB776A" w:rsidRDefault="00874770" w:rsidP="00874770">
      <w:pPr>
        <w:ind w:left="446" w:right="459"/>
        <w:rPr>
          <w:rFonts w:cs="Arial"/>
          <w:sz w:val="18"/>
          <w:szCs w:val="16"/>
        </w:rPr>
      </w:pPr>
      <w:r>
        <w:rPr>
          <w:rFonts w:cs="Arial"/>
          <w:sz w:val="18"/>
          <w:szCs w:val="16"/>
        </w:rPr>
        <w:t>„</w:t>
      </w:r>
      <w:r w:rsidRPr="00EB776A">
        <w:rPr>
          <w:rFonts w:cs="Arial"/>
          <w:sz w:val="18"/>
          <w:szCs w:val="16"/>
        </w:rPr>
        <w:t>2</w:t>
      </w:r>
      <w:r>
        <w:rPr>
          <w:rFonts w:cs="Arial"/>
          <w:sz w:val="18"/>
          <w:szCs w:val="16"/>
        </w:rPr>
        <w:t>.</w:t>
      </w:r>
      <w:r w:rsidRPr="00163DB6">
        <w:rPr>
          <w:rFonts w:cs="Arial"/>
          <w:sz w:val="18"/>
          <w:szCs w:val="16"/>
        </w:rPr>
        <w:t xml:space="preserve">     </w:t>
      </w:r>
      <w:r w:rsidRPr="00EB776A">
        <w:rPr>
          <w:rFonts w:cs="Arial"/>
          <w:sz w:val="18"/>
          <w:szCs w:val="16"/>
        </w:rPr>
        <w:t xml:space="preserve">Kombinierte </w:t>
      </w:r>
      <w:r>
        <w:rPr>
          <w:rFonts w:cs="Arial"/>
          <w:sz w:val="18"/>
          <w:szCs w:val="16"/>
        </w:rPr>
        <w:t xml:space="preserve">Merkmale </w:t>
      </w:r>
    </w:p>
    <w:p w:rsidR="00874770" w:rsidRPr="00EB776A" w:rsidRDefault="00874770" w:rsidP="00874770">
      <w:pPr>
        <w:ind w:left="446" w:right="459"/>
        <w:rPr>
          <w:rFonts w:cs="Arial"/>
          <w:sz w:val="18"/>
          <w:szCs w:val="16"/>
        </w:rPr>
      </w:pPr>
    </w:p>
    <w:p w:rsidR="00874770" w:rsidRPr="00EB776A" w:rsidRDefault="00874770" w:rsidP="00874770">
      <w:pPr>
        <w:ind w:left="446" w:right="459"/>
        <w:rPr>
          <w:rFonts w:cs="Arial"/>
          <w:sz w:val="18"/>
          <w:szCs w:val="16"/>
        </w:rPr>
      </w:pPr>
      <w:r>
        <w:rPr>
          <w:rFonts w:cs="Arial"/>
          <w:sz w:val="18"/>
          <w:szCs w:val="16"/>
        </w:rPr>
        <w:t>„</w:t>
      </w:r>
      <w:r w:rsidRPr="00EB776A">
        <w:rPr>
          <w:rFonts w:cs="Arial"/>
          <w:sz w:val="18"/>
          <w:szCs w:val="16"/>
        </w:rPr>
        <w:t>2.1</w:t>
      </w:r>
      <w:r>
        <w:rPr>
          <w:rFonts w:cs="Arial"/>
          <w:sz w:val="18"/>
          <w:szCs w:val="16"/>
        </w:rPr>
        <w:t xml:space="preserve">   </w:t>
      </w:r>
      <w:r w:rsidRPr="00EB776A">
        <w:rPr>
          <w:rFonts w:cs="Arial"/>
          <w:sz w:val="18"/>
          <w:szCs w:val="16"/>
        </w:rPr>
        <w:t>Die Allgemeine Einführung (Dokument TG/1/3, Kapitel 4, Abschnitt 4) sagt aus:</w:t>
      </w:r>
    </w:p>
    <w:p w:rsidR="00874770" w:rsidRPr="00EB776A" w:rsidRDefault="00874770" w:rsidP="00874770">
      <w:pPr>
        <w:ind w:left="446" w:right="459"/>
        <w:rPr>
          <w:rFonts w:cs="Arial"/>
          <w:sz w:val="18"/>
          <w:szCs w:val="16"/>
        </w:rPr>
      </w:pPr>
    </w:p>
    <w:p w:rsidR="00874770" w:rsidRPr="00EB776A" w:rsidRDefault="00874770" w:rsidP="00874770">
      <w:pPr>
        <w:ind w:left="446" w:right="459"/>
        <w:rPr>
          <w:rFonts w:cs="Arial"/>
          <w:sz w:val="18"/>
          <w:szCs w:val="16"/>
        </w:rPr>
      </w:pPr>
      <w:r w:rsidRPr="00EB776A">
        <w:rPr>
          <w:rFonts w:cs="Arial"/>
          <w:sz w:val="18"/>
          <w:szCs w:val="16"/>
        </w:rPr>
        <w:t xml:space="preserve">‚4.6.3 </w:t>
      </w:r>
      <w:r>
        <w:rPr>
          <w:rFonts w:cs="Arial"/>
          <w:sz w:val="18"/>
          <w:szCs w:val="16"/>
        </w:rPr>
        <w:tab/>
      </w:r>
      <w:r w:rsidRPr="00EB776A">
        <w:rPr>
          <w:rFonts w:cs="Arial"/>
          <w:sz w:val="18"/>
          <w:szCs w:val="16"/>
        </w:rPr>
        <w:t xml:space="preserve">Kombinierte </w:t>
      </w:r>
      <w:r>
        <w:rPr>
          <w:rFonts w:cs="Arial"/>
          <w:sz w:val="18"/>
          <w:szCs w:val="16"/>
        </w:rPr>
        <w:t xml:space="preserve">Merkmale </w:t>
      </w:r>
    </w:p>
    <w:p w:rsidR="00874770" w:rsidRPr="00EB776A" w:rsidRDefault="00874770" w:rsidP="00874770">
      <w:pPr>
        <w:ind w:left="446" w:right="459"/>
        <w:rPr>
          <w:rFonts w:cs="Arial"/>
          <w:sz w:val="18"/>
          <w:szCs w:val="16"/>
        </w:rPr>
      </w:pPr>
    </w:p>
    <w:p w:rsidR="00874770" w:rsidRPr="00EB776A" w:rsidRDefault="00874770" w:rsidP="00874770">
      <w:pPr>
        <w:ind w:left="446" w:right="459"/>
        <w:rPr>
          <w:rFonts w:cs="Arial"/>
          <w:sz w:val="18"/>
          <w:szCs w:val="16"/>
        </w:rPr>
      </w:pPr>
      <w:r w:rsidRPr="00EB776A">
        <w:rPr>
          <w:rFonts w:cs="Arial"/>
          <w:sz w:val="18"/>
          <w:szCs w:val="16"/>
        </w:rPr>
        <w:t>‚</w:t>
      </w:r>
      <w:r>
        <w:rPr>
          <w:rFonts w:cs="Arial"/>
          <w:sz w:val="18"/>
          <w:szCs w:val="16"/>
        </w:rPr>
        <w:t>4.6.3.1</w:t>
      </w:r>
      <w:r>
        <w:rPr>
          <w:rFonts w:cs="Arial"/>
          <w:sz w:val="18"/>
          <w:szCs w:val="16"/>
        </w:rPr>
        <w:tab/>
      </w:r>
      <w:r w:rsidRPr="00EB776A">
        <w:rPr>
          <w:rFonts w:cs="Arial"/>
          <w:sz w:val="18"/>
          <w:szCs w:val="16"/>
        </w:rPr>
        <w:t xml:space="preserve">Ein kombiniertes Merkmal ist eine einfache Kombination weniger </w:t>
      </w:r>
      <w:r>
        <w:rPr>
          <w:rFonts w:cs="Arial"/>
          <w:sz w:val="18"/>
          <w:szCs w:val="16"/>
        </w:rPr>
        <w:t>Merkmale</w:t>
      </w:r>
      <w:r w:rsidRPr="00EB776A">
        <w:rPr>
          <w:rFonts w:cs="Arial"/>
          <w:sz w:val="18"/>
          <w:szCs w:val="16"/>
        </w:rPr>
        <w:t>.</w:t>
      </w:r>
      <w:r>
        <w:rPr>
          <w:rFonts w:cs="Arial"/>
          <w:sz w:val="18"/>
          <w:szCs w:val="16"/>
        </w:rPr>
        <w:t xml:space="preserve"> </w:t>
      </w:r>
      <w:r w:rsidRPr="00EB776A">
        <w:rPr>
          <w:rFonts w:cs="Arial"/>
          <w:sz w:val="18"/>
          <w:szCs w:val="16"/>
        </w:rPr>
        <w:t xml:space="preserve">Sofern die Kombination biologisch sinnvoll ist, können </w:t>
      </w:r>
      <w:r>
        <w:rPr>
          <w:rFonts w:cs="Arial"/>
          <w:sz w:val="18"/>
          <w:szCs w:val="16"/>
        </w:rPr>
        <w:t xml:space="preserve">Merkmale, </w:t>
      </w:r>
      <w:r w:rsidRPr="00EB776A">
        <w:rPr>
          <w:rFonts w:cs="Arial"/>
          <w:sz w:val="18"/>
          <w:szCs w:val="16"/>
        </w:rPr>
        <w:t>die getrennt erfaßt werden, anschließend kombiniert werden (beispielsweise das Verhältnis von Länge und Breite), um ein derartiges, kombiniertes Merkmal zu bilden.</w:t>
      </w:r>
      <w:r>
        <w:rPr>
          <w:rFonts w:cs="Arial"/>
          <w:sz w:val="18"/>
          <w:szCs w:val="16"/>
        </w:rPr>
        <w:t xml:space="preserve"> </w:t>
      </w:r>
    </w:p>
    <w:p w:rsidR="00874770" w:rsidRPr="00EB776A" w:rsidRDefault="00874770" w:rsidP="00874770">
      <w:pPr>
        <w:ind w:left="446" w:right="459"/>
        <w:rPr>
          <w:rFonts w:cs="Arial"/>
          <w:sz w:val="18"/>
          <w:szCs w:val="16"/>
        </w:rPr>
      </w:pPr>
      <w:r w:rsidRPr="00EB776A">
        <w:rPr>
          <w:rFonts w:cs="Arial"/>
          <w:sz w:val="18"/>
          <w:szCs w:val="16"/>
        </w:rPr>
        <w:t xml:space="preserve">Kombinierte </w:t>
      </w:r>
      <w:r>
        <w:rPr>
          <w:rFonts w:cs="Arial"/>
          <w:sz w:val="18"/>
          <w:szCs w:val="16"/>
        </w:rPr>
        <w:t xml:space="preserve">Merkmale </w:t>
      </w:r>
      <w:r w:rsidRPr="00EB776A">
        <w:rPr>
          <w:rFonts w:cs="Arial"/>
          <w:sz w:val="18"/>
          <w:szCs w:val="16"/>
        </w:rPr>
        <w:t xml:space="preserve">müssen im gleichen Umfang wie andere </w:t>
      </w:r>
      <w:r>
        <w:rPr>
          <w:rFonts w:cs="Arial"/>
          <w:sz w:val="18"/>
          <w:szCs w:val="16"/>
        </w:rPr>
        <w:t xml:space="preserve">Merkmale </w:t>
      </w:r>
      <w:r w:rsidRPr="00EB776A">
        <w:rPr>
          <w:rFonts w:cs="Arial"/>
          <w:sz w:val="18"/>
          <w:szCs w:val="16"/>
        </w:rPr>
        <w:t>auf Unterscheidbarkeit, Homogenität und Beständigkeit geprüft werden.</w:t>
      </w:r>
      <w:r>
        <w:rPr>
          <w:rFonts w:cs="Arial"/>
          <w:sz w:val="18"/>
          <w:szCs w:val="16"/>
        </w:rPr>
        <w:t xml:space="preserve"> </w:t>
      </w:r>
      <w:r w:rsidRPr="00EB776A">
        <w:rPr>
          <w:rFonts w:cs="Arial"/>
          <w:sz w:val="18"/>
          <w:szCs w:val="16"/>
        </w:rPr>
        <w:t xml:space="preserve">In einzelnen Fällen werden die kombinierten </w:t>
      </w:r>
      <w:r>
        <w:rPr>
          <w:rFonts w:cs="Arial"/>
          <w:sz w:val="18"/>
          <w:szCs w:val="16"/>
        </w:rPr>
        <w:t xml:space="preserve">Merkmale </w:t>
      </w:r>
      <w:r w:rsidRPr="00EB776A">
        <w:rPr>
          <w:rFonts w:cs="Arial"/>
          <w:sz w:val="18"/>
          <w:szCs w:val="16"/>
        </w:rPr>
        <w:t>unter Einsatz von Techniken wie der Bildanalyse geprüft.</w:t>
      </w:r>
      <w:r>
        <w:rPr>
          <w:rFonts w:cs="Arial"/>
          <w:sz w:val="18"/>
          <w:szCs w:val="16"/>
        </w:rPr>
        <w:t xml:space="preserve"> </w:t>
      </w:r>
      <w:r w:rsidRPr="00EB776A">
        <w:rPr>
          <w:rFonts w:cs="Arial"/>
          <w:sz w:val="18"/>
          <w:szCs w:val="16"/>
        </w:rPr>
        <w:t xml:space="preserve">Für diese Fälle sind die Verfahren für eine geeignete DUS Prüfung in Dokument TGP/12, ‚Besondere </w:t>
      </w:r>
      <w:r>
        <w:rPr>
          <w:rFonts w:cs="Arial"/>
          <w:sz w:val="18"/>
          <w:szCs w:val="16"/>
        </w:rPr>
        <w:t>Merkmale</w:t>
      </w:r>
      <w:r w:rsidRPr="00EB776A">
        <w:rPr>
          <w:rFonts w:cs="Arial"/>
          <w:sz w:val="18"/>
          <w:szCs w:val="16"/>
        </w:rPr>
        <w:t>‛, zu finden.‛</w:t>
      </w:r>
    </w:p>
    <w:p w:rsidR="00874770" w:rsidRPr="00EB776A" w:rsidRDefault="00874770" w:rsidP="00874770">
      <w:pPr>
        <w:ind w:left="446" w:right="459"/>
        <w:rPr>
          <w:rFonts w:cs="Arial"/>
          <w:sz w:val="18"/>
          <w:szCs w:val="16"/>
        </w:rPr>
      </w:pPr>
    </w:p>
    <w:p w:rsidR="00874770" w:rsidRPr="00EB776A" w:rsidRDefault="00874770" w:rsidP="00874770">
      <w:pPr>
        <w:ind w:left="446" w:right="459"/>
        <w:rPr>
          <w:rFonts w:cs="Arial"/>
          <w:sz w:val="18"/>
          <w:szCs w:val="16"/>
        </w:rPr>
      </w:pPr>
      <w:r>
        <w:rPr>
          <w:rFonts w:cs="Arial"/>
          <w:sz w:val="18"/>
          <w:szCs w:val="16"/>
        </w:rPr>
        <w:t>„</w:t>
      </w:r>
      <w:r w:rsidRPr="00EB776A">
        <w:rPr>
          <w:rFonts w:cs="Arial"/>
          <w:sz w:val="18"/>
          <w:szCs w:val="16"/>
        </w:rPr>
        <w:t xml:space="preserve">2.2 </w:t>
      </w:r>
      <w:r>
        <w:rPr>
          <w:rFonts w:cs="Arial"/>
          <w:sz w:val="18"/>
          <w:szCs w:val="16"/>
        </w:rPr>
        <w:t xml:space="preserve">  </w:t>
      </w:r>
      <w:r w:rsidRPr="00EB776A">
        <w:rPr>
          <w:rFonts w:cs="Arial"/>
          <w:sz w:val="18"/>
          <w:szCs w:val="16"/>
        </w:rPr>
        <w:t xml:space="preserve">Somit stellt die Allgemeine Einführung klar, daß der Einsatz der Bildanalyse ein mögliches Verfahren zur Prüfung von </w:t>
      </w:r>
      <w:r>
        <w:rPr>
          <w:rFonts w:cs="Arial"/>
          <w:sz w:val="18"/>
          <w:szCs w:val="16"/>
        </w:rPr>
        <w:t>Merkmalen</w:t>
      </w:r>
      <w:r w:rsidRPr="00EB776A">
        <w:rPr>
          <w:rFonts w:cs="Arial"/>
          <w:sz w:val="18"/>
          <w:szCs w:val="16"/>
        </w:rPr>
        <w:t xml:space="preserve"> ist, das die grundlegenden Anforderungen für die Verwendung bei der DUS-Prüfung erfüllt (vergleiche Dokument TG/1/3, Kapitel 4.2); hierzu gehört, daß diese </w:t>
      </w:r>
      <w:r>
        <w:rPr>
          <w:rFonts w:cs="Arial"/>
          <w:sz w:val="18"/>
          <w:szCs w:val="16"/>
        </w:rPr>
        <w:t xml:space="preserve">Merkmale </w:t>
      </w:r>
      <w:r w:rsidRPr="00EB776A">
        <w:rPr>
          <w:rFonts w:cs="Arial"/>
          <w:sz w:val="18"/>
          <w:szCs w:val="16"/>
        </w:rPr>
        <w:t>auf Homogenität und Beständigkeit geprüft werden müssen.</w:t>
      </w:r>
      <w:r>
        <w:rPr>
          <w:rFonts w:cs="Arial"/>
          <w:sz w:val="18"/>
          <w:szCs w:val="16"/>
        </w:rPr>
        <w:t xml:space="preserve"> </w:t>
      </w:r>
      <w:r w:rsidRPr="00EB776A">
        <w:rPr>
          <w:rFonts w:cs="Arial"/>
          <w:sz w:val="18"/>
          <w:szCs w:val="16"/>
        </w:rPr>
        <w:t xml:space="preserve">Hinsichtlich der kombinierten </w:t>
      </w:r>
      <w:r>
        <w:rPr>
          <w:rFonts w:cs="Arial"/>
          <w:sz w:val="18"/>
          <w:szCs w:val="16"/>
        </w:rPr>
        <w:t xml:space="preserve">Merkmale </w:t>
      </w:r>
      <w:r w:rsidRPr="00EB776A">
        <w:rPr>
          <w:rFonts w:cs="Arial"/>
          <w:sz w:val="18"/>
          <w:szCs w:val="16"/>
        </w:rPr>
        <w:t xml:space="preserve">erläutert die Allgemeine Einführung auch, daß diese </w:t>
      </w:r>
      <w:r>
        <w:rPr>
          <w:rFonts w:cs="Arial"/>
          <w:sz w:val="18"/>
          <w:szCs w:val="16"/>
        </w:rPr>
        <w:t xml:space="preserve">Merkmale </w:t>
      </w:r>
      <w:r w:rsidRPr="00EB776A">
        <w:rPr>
          <w:rFonts w:cs="Arial"/>
          <w:sz w:val="18"/>
          <w:szCs w:val="16"/>
        </w:rPr>
        <w:t>biologisch sinnvoll sein sollten</w:t>
      </w:r>
      <w:r>
        <w:rPr>
          <w:rFonts w:cs="Arial"/>
          <w:sz w:val="18"/>
          <w:szCs w:val="16"/>
        </w:rPr>
        <w:t>.</w:t>
      </w:r>
      <w:r w:rsidRPr="0008240A">
        <w:rPr>
          <w:sz w:val="18"/>
          <w:szCs w:val="18"/>
        </w:rPr>
        <w:t>“</w:t>
      </w:r>
      <w:r w:rsidRPr="0008240A">
        <w:rPr>
          <w:rFonts w:cs="Arial"/>
          <w:sz w:val="18"/>
          <w:szCs w:val="16"/>
        </w:rPr>
        <w:t xml:space="preserve"> </w:t>
      </w:r>
    </w:p>
    <w:p w:rsidR="00874770" w:rsidRPr="00EB776A" w:rsidRDefault="00874770" w:rsidP="00874770">
      <w:pPr>
        <w:tabs>
          <w:tab w:val="left" w:pos="913"/>
        </w:tabs>
        <w:spacing w:line="360" w:lineRule="auto"/>
      </w:pPr>
    </w:p>
    <w:p w:rsidR="00764DB0" w:rsidRPr="00764DB0" w:rsidRDefault="00874770" w:rsidP="00764DB0">
      <w:pPr>
        <w:ind w:left="426"/>
        <w:rPr>
          <w:iCs/>
          <w:sz w:val="18"/>
          <w:szCs w:val="18"/>
        </w:rPr>
      </w:pPr>
      <w:r w:rsidRPr="00874770">
        <w:rPr>
          <w:sz w:val="18"/>
          <w:szCs w:val="18"/>
        </w:rPr>
        <w:lastRenderedPageBreak/>
        <w:t>vii)</w:t>
      </w:r>
      <w:r w:rsidRPr="00874770">
        <w:rPr>
          <w:sz w:val="18"/>
          <w:szCs w:val="18"/>
        </w:rPr>
        <w:tab/>
        <w:t xml:space="preserve">Überarbeitung von Dokument TGP/8: Teil II: Neuer Abschnitt: </w:t>
      </w:r>
      <w:r w:rsidRPr="00874770">
        <w:rPr>
          <w:iCs/>
          <w:sz w:val="18"/>
          <w:szCs w:val="18"/>
        </w:rPr>
        <w:t>Statistische Verfahren für visuell erfaßte Merkmale</w:t>
      </w:r>
      <w:bookmarkEnd w:id="138"/>
    </w:p>
    <w:p w:rsidR="00F046AC" w:rsidRPr="007F63CD" w:rsidRDefault="00F046AC" w:rsidP="00F046AC">
      <w:pPr>
        <w:ind w:left="446" w:right="459"/>
        <w:rPr>
          <w:rFonts w:cs="Arial"/>
          <w:sz w:val="18"/>
          <w:szCs w:val="16"/>
        </w:rPr>
      </w:pPr>
    </w:p>
    <w:p w:rsidR="00874770" w:rsidRPr="00874770" w:rsidRDefault="00764DB0" w:rsidP="00874770">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74770" w:rsidRPr="00874770">
        <w:rPr>
          <w:rFonts w:cs="Arial"/>
          <w:lang w:eastAsia="en-US" w:bidi="ar-SA"/>
        </w:rPr>
        <w:t>Der TC prüfte Dokument TC/50/28.</w:t>
      </w:r>
    </w:p>
    <w:p w:rsidR="00874770" w:rsidRPr="00874770" w:rsidRDefault="00874770" w:rsidP="00874770">
      <w:pPr>
        <w:rPr>
          <w:rFonts w:cs="Arial"/>
          <w:lang w:eastAsia="en-US" w:bidi="ar-SA"/>
        </w:rPr>
      </w:pPr>
    </w:p>
    <w:p w:rsidR="00874770" w:rsidRPr="00874770" w:rsidRDefault="00874770" w:rsidP="00874770">
      <w:pPr>
        <w:rPr>
          <w:lang w:eastAsia="en-US" w:bidi="ar-SA"/>
        </w:rPr>
      </w:pPr>
      <w:r w:rsidRPr="00874770">
        <w:rPr>
          <w:lang w:val="en-US" w:eastAsia="en-US" w:bidi="ar-SA"/>
        </w:rPr>
        <w:fldChar w:fldCharType="begin"/>
      </w:r>
      <w:r w:rsidRPr="00874770">
        <w:rPr>
          <w:lang w:eastAsia="en-US" w:bidi="ar-SA"/>
        </w:rPr>
        <w:instrText xml:space="preserve"> AUTONUM  </w:instrText>
      </w:r>
      <w:r w:rsidRPr="00874770">
        <w:rPr>
          <w:lang w:val="en-US" w:eastAsia="en-US" w:bidi="ar-SA"/>
        </w:rPr>
        <w:fldChar w:fldCharType="end"/>
      </w:r>
      <w:r w:rsidRPr="00874770">
        <w:rPr>
          <w:lang w:eastAsia="en-US" w:bidi="ar-SA"/>
        </w:rPr>
        <w:tab/>
        <w:t>Der TC vereinbarte die Entwicklung eines neuen Verfahrens für multinomial verteilte Daten.</w:t>
      </w:r>
    </w:p>
    <w:p w:rsidR="00874770" w:rsidRPr="00874770" w:rsidRDefault="00874770" w:rsidP="00874770">
      <w:pPr>
        <w:rPr>
          <w:lang w:eastAsia="en-US" w:bidi="ar-SA"/>
        </w:rPr>
      </w:pPr>
    </w:p>
    <w:p w:rsidR="00874770" w:rsidRPr="00874770" w:rsidRDefault="00874770" w:rsidP="00874770">
      <w:pPr>
        <w:rPr>
          <w:lang w:eastAsia="en-US" w:bidi="ar-SA"/>
        </w:rPr>
      </w:pPr>
      <w:r w:rsidRPr="00874770">
        <w:rPr>
          <w:lang w:val="en-US" w:eastAsia="en-US" w:bidi="ar-SA"/>
        </w:rPr>
        <w:fldChar w:fldCharType="begin"/>
      </w:r>
      <w:r w:rsidRPr="00874770">
        <w:rPr>
          <w:lang w:eastAsia="en-US" w:bidi="ar-SA"/>
        </w:rPr>
        <w:instrText xml:space="preserve"> AUTONUM  </w:instrText>
      </w:r>
      <w:r w:rsidRPr="00874770">
        <w:rPr>
          <w:lang w:val="en-US" w:eastAsia="en-US" w:bidi="ar-SA"/>
        </w:rPr>
        <w:fldChar w:fldCharType="end"/>
      </w:r>
      <w:r w:rsidRPr="00874770">
        <w:rPr>
          <w:lang w:eastAsia="en-US" w:bidi="ar-SA"/>
        </w:rPr>
        <w:tab/>
        <w:t>Der TC ersuchte die TWC, die neue Methode für multinomial verteilte Daten mit dem Chi-Quadrat-Test zu vergleichen, wie in Dokument TC/50/28, Absatz 10, dargelegt.</w:t>
      </w:r>
    </w:p>
    <w:p w:rsidR="00874770" w:rsidRPr="00874770" w:rsidRDefault="00874770" w:rsidP="00874770">
      <w:pPr>
        <w:rPr>
          <w:lang w:eastAsia="en-US" w:bidi="ar-SA"/>
        </w:rPr>
      </w:pPr>
    </w:p>
    <w:p w:rsidR="00874770" w:rsidRPr="00874770" w:rsidRDefault="00874770" w:rsidP="00874770">
      <w:pPr>
        <w:rPr>
          <w:snapToGrid w:val="0"/>
          <w:lang w:eastAsia="en-US" w:bidi="ar-SA"/>
        </w:rPr>
      </w:pPr>
      <w:r w:rsidRPr="00874770">
        <w:rPr>
          <w:lang w:val="en-US" w:eastAsia="en-US" w:bidi="ar-SA"/>
        </w:rPr>
        <w:fldChar w:fldCharType="begin"/>
      </w:r>
      <w:r w:rsidRPr="00874770">
        <w:rPr>
          <w:lang w:eastAsia="en-US" w:bidi="ar-SA"/>
        </w:rPr>
        <w:instrText xml:space="preserve"> AUTONUM  </w:instrText>
      </w:r>
      <w:r w:rsidRPr="00874770">
        <w:rPr>
          <w:lang w:val="en-US" w:eastAsia="en-US" w:bidi="ar-SA"/>
        </w:rPr>
        <w:fldChar w:fldCharType="end"/>
      </w:r>
      <w:r w:rsidRPr="00874770">
        <w:rPr>
          <w:lang w:eastAsia="en-US" w:bidi="ar-SA"/>
        </w:rPr>
        <w:tab/>
        <w:t>Der TC ersuchte die TWC, einen geeigneten Sachverständigen für die Ausarbeitung eines Entwurfs für das Dokument zu benennen.</w:t>
      </w:r>
    </w:p>
    <w:p w:rsidR="00874770" w:rsidRPr="00874770" w:rsidRDefault="00874770" w:rsidP="00874770">
      <w:pPr>
        <w:spacing w:line="360" w:lineRule="auto"/>
        <w:rPr>
          <w:lang w:eastAsia="en-US" w:bidi="ar-SA"/>
        </w:rPr>
      </w:pPr>
    </w:p>
    <w:p w:rsidR="00874770" w:rsidRPr="00764DB0" w:rsidRDefault="00874770" w:rsidP="009C2B3F">
      <w:pPr>
        <w:pStyle w:val="Heading4"/>
      </w:pPr>
      <w:bookmarkStart w:id="139" w:name="_Toc378251530"/>
      <w:bookmarkStart w:id="140" w:name="_Toc381279991"/>
      <w:r w:rsidRPr="00764DB0">
        <w:t xml:space="preserve">TGP/14:  </w:t>
      </w:r>
      <w:bookmarkEnd w:id="139"/>
      <w:bookmarkEnd w:id="140"/>
      <w:r w:rsidRPr="00764DB0">
        <w:t>Glossar der in den UPOV-Dokumenten verwendeten Begriffe</w:t>
      </w:r>
    </w:p>
    <w:p w:rsidR="00874770" w:rsidRPr="00874770" w:rsidRDefault="00874770" w:rsidP="00874770">
      <w:pPr>
        <w:keepNext/>
        <w:rPr>
          <w:lang w:eastAsia="en-US" w:bidi="ar-SA"/>
        </w:rPr>
      </w:pPr>
    </w:p>
    <w:p w:rsidR="00874770" w:rsidRPr="00874770" w:rsidRDefault="00874770" w:rsidP="00874770">
      <w:pPr>
        <w:keepNext/>
        <w:ind w:left="567"/>
        <w:rPr>
          <w:i/>
          <w:iCs/>
          <w:lang w:eastAsia="en-US" w:bidi="ar-SA"/>
        </w:rPr>
      </w:pPr>
      <w:bookmarkStart w:id="141" w:name="_Toc374385131"/>
      <w:bookmarkStart w:id="142" w:name="_Toc374631069"/>
      <w:bookmarkStart w:id="143" w:name="_Toc374632541"/>
      <w:bookmarkStart w:id="144" w:name="_Toc374635741"/>
      <w:bookmarkStart w:id="145" w:name="_Toc378251531"/>
      <w:bookmarkStart w:id="146" w:name="_Toc381279992"/>
      <w:r w:rsidRPr="00874770">
        <w:rPr>
          <w:i/>
          <w:lang w:eastAsia="en-US" w:bidi="ar-SA"/>
        </w:rPr>
        <w:t xml:space="preserve">Überarbeitung von Dokument TGP/14: Abschnitt 2: </w:t>
      </w:r>
      <w:bookmarkEnd w:id="141"/>
      <w:bookmarkEnd w:id="142"/>
      <w:bookmarkEnd w:id="143"/>
      <w:bookmarkEnd w:id="144"/>
      <w:bookmarkEnd w:id="145"/>
      <w:bookmarkEnd w:id="146"/>
      <w:r w:rsidRPr="00874770">
        <w:rPr>
          <w:i/>
          <w:iCs/>
          <w:lang w:eastAsia="en-US" w:bidi="ar-SA"/>
        </w:rPr>
        <w:t>Botanische Begriffe, Unterabschnitt 3: Farbe: Begriffsbestimmung von „Dot“ (Punkt)</w:t>
      </w:r>
    </w:p>
    <w:p w:rsidR="00874770" w:rsidRPr="00874770" w:rsidRDefault="00874770" w:rsidP="00874770">
      <w:pPr>
        <w:keepNext/>
        <w:rPr>
          <w:lang w:eastAsia="en-US" w:bidi="ar-SA"/>
        </w:rPr>
      </w:pPr>
    </w:p>
    <w:p w:rsidR="00874770" w:rsidRPr="00874770" w:rsidRDefault="00874770" w:rsidP="00874770">
      <w:pPr>
        <w:rPr>
          <w:rFonts w:cs="Arial"/>
          <w:lang w:eastAsia="en-US" w:bidi="ar-SA"/>
        </w:rPr>
      </w:pPr>
      <w:r w:rsidRPr="00874770">
        <w:rPr>
          <w:rFonts w:cs="Arial"/>
          <w:lang w:val="en-US" w:eastAsia="en-US" w:bidi="ar-SA"/>
        </w:rPr>
        <w:fldChar w:fldCharType="begin"/>
      </w:r>
      <w:r w:rsidRPr="00874770">
        <w:rPr>
          <w:rFonts w:cs="Arial"/>
          <w:lang w:eastAsia="en-US" w:bidi="ar-SA"/>
        </w:rPr>
        <w:instrText xml:space="preserve"> AUTONUM  </w:instrText>
      </w:r>
      <w:r w:rsidRPr="00874770">
        <w:rPr>
          <w:rFonts w:cs="Arial"/>
          <w:lang w:val="en-US" w:eastAsia="en-US" w:bidi="ar-SA"/>
        </w:rPr>
        <w:fldChar w:fldCharType="end"/>
      </w:r>
      <w:r w:rsidRPr="00874770">
        <w:rPr>
          <w:rFonts w:cs="Arial"/>
          <w:lang w:eastAsia="en-US" w:bidi="ar-SA"/>
        </w:rPr>
        <w:tab/>
        <w:t>Der TC prüfte Dokument TC/50/29 und vereinbarte, keine Begriffsbestimmung von „dot“(Punkt) zur Aufnahme in Dokument TGP/14, Abschnitt 2: „Botanische Begriffe, Unterabschnitt 3: Farbe“, auszuarbeiten.</w:t>
      </w:r>
    </w:p>
    <w:p w:rsidR="00874770" w:rsidRPr="00874770" w:rsidRDefault="00874770" w:rsidP="00874770">
      <w:pPr>
        <w:rPr>
          <w:lang w:eastAsia="en-US" w:bidi="ar-SA"/>
        </w:rPr>
      </w:pPr>
    </w:p>
    <w:p w:rsidR="00874770" w:rsidRPr="00764DB0" w:rsidRDefault="00874770" w:rsidP="00874770">
      <w:pPr>
        <w:keepNext/>
        <w:outlineLvl w:val="1"/>
        <w:rPr>
          <w:rFonts w:eastAsia="MS Mincho"/>
          <w:i/>
          <w:lang w:eastAsia="en-US" w:bidi="ar-SA"/>
        </w:rPr>
      </w:pPr>
      <w:bookmarkStart w:id="147" w:name="_Toc395605382"/>
      <w:r w:rsidRPr="00764DB0">
        <w:rPr>
          <w:rFonts w:eastAsia="MS Mincho"/>
          <w:i/>
          <w:lang w:eastAsia="en-US" w:bidi="ar-SA"/>
        </w:rPr>
        <w:t>Neue Vorschläge für künftige Überarbeitungen von TGP-Dokumenten</w:t>
      </w:r>
      <w:bookmarkEnd w:id="147"/>
    </w:p>
    <w:p w:rsidR="00874770" w:rsidRPr="00874770" w:rsidRDefault="00874770" w:rsidP="00874770">
      <w:pPr>
        <w:keepNext/>
        <w:rPr>
          <w:lang w:eastAsia="en-US" w:bidi="ar-SA"/>
        </w:rPr>
      </w:pPr>
    </w:p>
    <w:p w:rsidR="00874770" w:rsidRPr="00874770" w:rsidRDefault="00874770" w:rsidP="009C2B3F">
      <w:pPr>
        <w:pStyle w:val="Heading4"/>
        <w:rPr>
          <w:i w:val="0"/>
          <w:lang w:eastAsia="en-US" w:bidi="ar-SA"/>
        </w:rPr>
      </w:pPr>
      <w:r w:rsidRPr="00874770">
        <w:rPr>
          <w:i w:val="0"/>
          <w:lang w:eastAsia="en-US" w:bidi="ar-SA"/>
        </w:rPr>
        <w:t xml:space="preserve">TGP/7:  Erstellung von Prüfungsrichtlinien </w:t>
      </w:r>
    </w:p>
    <w:p w:rsidR="00874770" w:rsidRPr="00874770" w:rsidRDefault="00874770" w:rsidP="00874770">
      <w:pPr>
        <w:keepNext/>
        <w:rPr>
          <w:lang w:eastAsia="en-US" w:bidi="ar-SA"/>
        </w:rPr>
      </w:pPr>
    </w:p>
    <w:p w:rsidR="00874770" w:rsidRPr="00874770" w:rsidRDefault="00874770" w:rsidP="00874770">
      <w:pPr>
        <w:keepNext/>
        <w:numPr>
          <w:ilvl w:val="0"/>
          <w:numId w:val="32"/>
        </w:numPr>
        <w:outlineLvl w:val="3"/>
        <w:rPr>
          <w:i/>
          <w:iCs/>
          <w:lang w:eastAsia="en-US" w:bidi="ar-SA"/>
        </w:rPr>
      </w:pPr>
      <w:bookmarkStart w:id="148" w:name="_Toc378687969"/>
      <w:bookmarkStart w:id="149" w:name="_Toc381285487"/>
      <w:r w:rsidRPr="00874770">
        <w:rPr>
          <w:i/>
          <w:iCs/>
          <w:lang w:eastAsia="en-US" w:bidi="ar-SA"/>
        </w:rPr>
        <w:t>Geltungsbereich der Prüfungsrichtlinien</w:t>
      </w:r>
      <w:bookmarkEnd w:id="148"/>
      <w:bookmarkEnd w:id="149"/>
    </w:p>
    <w:p w:rsidR="00874770" w:rsidRPr="00874770" w:rsidRDefault="00874770" w:rsidP="00874770">
      <w:pPr>
        <w:keepNext/>
        <w:rPr>
          <w:lang w:val="en-US" w:eastAsia="en-US" w:bidi="ar-SA"/>
        </w:rPr>
      </w:pPr>
    </w:p>
    <w:p w:rsidR="00874770" w:rsidRPr="00874770" w:rsidRDefault="00874770" w:rsidP="00874770">
      <w:pPr>
        <w:rPr>
          <w:rFonts w:cs="Arial"/>
          <w:snapToGrid w:val="0"/>
          <w:lang w:eastAsia="en-US" w:bidi="ar-SA"/>
        </w:rPr>
      </w:pPr>
      <w:r w:rsidRPr="00874770">
        <w:rPr>
          <w:lang w:val="en-US" w:eastAsia="en-US" w:bidi="ar-SA"/>
        </w:rPr>
        <w:fldChar w:fldCharType="begin"/>
      </w:r>
      <w:r w:rsidRPr="00874770">
        <w:rPr>
          <w:lang w:eastAsia="en-US" w:bidi="ar-SA"/>
        </w:rPr>
        <w:instrText xml:space="preserve"> AUTONUM  </w:instrText>
      </w:r>
      <w:r w:rsidRPr="00874770">
        <w:rPr>
          <w:lang w:val="en-US" w:eastAsia="en-US" w:bidi="ar-SA"/>
        </w:rPr>
        <w:fldChar w:fldCharType="end"/>
      </w:r>
      <w:r w:rsidRPr="00874770">
        <w:rPr>
          <w:lang w:eastAsia="en-US" w:bidi="ar-SA"/>
        </w:rPr>
        <w:tab/>
        <w:t xml:space="preserve">Der TC vereinbarte, das Verbandsbüro zu ersuchen, eine Anleitung für Prüfungsrichtlinien auszuarbeiten, die auf der Grundlage von Sorten mit einer Vermehrungsart erarbeitet werden, wenn die Sorten künftig mit anderen Vermehrungsarten entwickelt werden könnten. </w:t>
      </w:r>
    </w:p>
    <w:p w:rsidR="00874770" w:rsidRPr="00874770" w:rsidRDefault="00874770" w:rsidP="00874770">
      <w:pPr>
        <w:rPr>
          <w:lang w:eastAsia="en-US" w:bidi="ar-SA"/>
        </w:rPr>
      </w:pPr>
    </w:p>
    <w:p w:rsidR="00874770" w:rsidRPr="00874770" w:rsidRDefault="00874770" w:rsidP="00874770">
      <w:pPr>
        <w:keepNext/>
        <w:ind w:left="993" w:hanging="426"/>
        <w:rPr>
          <w:i/>
          <w:lang w:eastAsia="en-US" w:bidi="ar-SA"/>
        </w:rPr>
      </w:pPr>
      <w:r w:rsidRPr="00874770">
        <w:rPr>
          <w:i/>
          <w:lang w:eastAsia="en-US" w:bidi="ar-SA"/>
        </w:rPr>
        <w:t>ii)</w:t>
      </w:r>
      <w:r w:rsidRPr="00874770">
        <w:rPr>
          <w:i/>
          <w:lang w:eastAsia="en-US" w:bidi="ar-SA"/>
        </w:rPr>
        <w:tab/>
        <w:t>Überarbeitung von Dokument TGP/7:  Anleitung für Verfasser von Prüfungsrichtlinien</w:t>
      </w:r>
    </w:p>
    <w:p w:rsidR="00874770" w:rsidRPr="00874770" w:rsidRDefault="00874770" w:rsidP="00874770">
      <w:pPr>
        <w:keepNext/>
        <w:rPr>
          <w:lang w:eastAsia="en-US" w:bidi="ar-SA"/>
        </w:rPr>
      </w:pPr>
    </w:p>
    <w:p w:rsidR="00874770" w:rsidRPr="00874770" w:rsidRDefault="00874770" w:rsidP="00874770">
      <w:pPr>
        <w:rPr>
          <w:rFonts w:cs="Arial"/>
          <w:snapToGrid w:val="0"/>
          <w:lang w:eastAsia="en-US" w:bidi="ar-SA"/>
        </w:rPr>
      </w:pPr>
      <w:r w:rsidRPr="00874770">
        <w:rPr>
          <w:lang w:val="en-US" w:eastAsia="en-US" w:bidi="ar-SA"/>
        </w:rPr>
        <w:fldChar w:fldCharType="begin"/>
      </w:r>
      <w:r w:rsidRPr="00874770">
        <w:rPr>
          <w:lang w:eastAsia="en-US" w:bidi="ar-SA"/>
        </w:rPr>
        <w:instrText xml:space="preserve"> AUTONUM  </w:instrText>
      </w:r>
      <w:r w:rsidRPr="00874770">
        <w:rPr>
          <w:lang w:val="en-US" w:eastAsia="en-US" w:bidi="ar-SA"/>
        </w:rPr>
        <w:fldChar w:fldCharType="end"/>
      </w:r>
      <w:r w:rsidRPr="00874770">
        <w:rPr>
          <w:lang w:eastAsia="en-US" w:bidi="ar-SA"/>
        </w:rPr>
        <w:tab/>
        <w:t>Der TC vereinbarte, daß Dokument TGP/7, Abschnitt 4.3: „Anleitung für Verfasser von Prüfungsrichtlinien“ und Anlage 4 „Sammlung gebilligter Merkmale“ überarbeitet werden sollten, vorbehaltlich der Einführung der neuen elektronischen TG-Mustervorlage im Jahr 2014.</w:t>
      </w:r>
    </w:p>
    <w:p w:rsidR="00874770" w:rsidRPr="00874770" w:rsidRDefault="00874770" w:rsidP="009C2B3F">
      <w:pPr>
        <w:pStyle w:val="Heading4"/>
        <w:rPr>
          <w:rFonts w:cs="Arial"/>
          <w:lang w:eastAsia="en-US" w:bidi="ar-SA"/>
        </w:rPr>
      </w:pPr>
    </w:p>
    <w:p w:rsidR="00874770" w:rsidRPr="00874770" w:rsidRDefault="00874770" w:rsidP="009C2B3F">
      <w:pPr>
        <w:pStyle w:val="Heading4"/>
        <w:rPr>
          <w:i w:val="0"/>
          <w:lang w:eastAsia="en-US" w:bidi="ar-SA"/>
        </w:rPr>
      </w:pPr>
      <w:r w:rsidRPr="00874770">
        <w:rPr>
          <w:i w:val="0"/>
          <w:lang w:eastAsia="en-US" w:bidi="ar-SA"/>
        </w:rPr>
        <w:t>TGP/9:  Prüfung der Unterscheidbarkeit</w:t>
      </w:r>
    </w:p>
    <w:p w:rsidR="00874770" w:rsidRPr="00874770" w:rsidRDefault="00874770" w:rsidP="00874770">
      <w:pPr>
        <w:keepNext/>
        <w:rPr>
          <w:lang w:eastAsia="en-US" w:bidi="ar-SA"/>
        </w:rPr>
      </w:pPr>
    </w:p>
    <w:p w:rsidR="00874770" w:rsidRPr="00874770" w:rsidRDefault="00874770" w:rsidP="00874770">
      <w:pPr>
        <w:keepNext/>
        <w:numPr>
          <w:ilvl w:val="0"/>
          <w:numId w:val="33"/>
        </w:numPr>
        <w:outlineLvl w:val="3"/>
        <w:rPr>
          <w:i/>
          <w:iCs/>
          <w:lang w:eastAsia="en-US" w:bidi="ar-SA"/>
        </w:rPr>
      </w:pPr>
      <w:bookmarkStart w:id="150" w:name="_Toc378687972"/>
      <w:bookmarkStart w:id="151" w:name="_Toc381285490"/>
      <w:r w:rsidRPr="00874770">
        <w:rPr>
          <w:i/>
          <w:iCs/>
          <w:lang w:eastAsia="en-US" w:bidi="ar-SA"/>
        </w:rPr>
        <w:t>Erfassungsmethode</w:t>
      </w:r>
      <w:bookmarkEnd w:id="150"/>
      <w:bookmarkEnd w:id="151"/>
    </w:p>
    <w:p w:rsidR="00874770" w:rsidRPr="00874770" w:rsidRDefault="00874770" w:rsidP="00874770">
      <w:pPr>
        <w:keepNext/>
        <w:rPr>
          <w:lang w:val="en-US" w:eastAsia="en-US" w:bidi="ar-SA"/>
        </w:rPr>
      </w:pPr>
    </w:p>
    <w:p w:rsidR="00874770" w:rsidRPr="00874770" w:rsidRDefault="00874770" w:rsidP="00874770">
      <w:pPr>
        <w:rPr>
          <w:rFonts w:cs="Arial"/>
          <w:snapToGrid w:val="0"/>
          <w:lang w:eastAsia="en-US" w:bidi="ar-SA"/>
        </w:rPr>
      </w:pPr>
      <w:r w:rsidRPr="00874770">
        <w:rPr>
          <w:lang w:val="en-US" w:eastAsia="en-US" w:bidi="ar-SA"/>
        </w:rPr>
        <w:fldChar w:fldCharType="begin"/>
      </w:r>
      <w:r w:rsidRPr="00874770">
        <w:rPr>
          <w:lang w:eastAsia="en-US" w:bidi="ar-SA"/>
        </w:rPr>
        <w:instrText xml:space="preserve"> AUTONUM  </w:instrText>
      </w:r>
      <w:r w:rsidRPr="00874770">
        <w:rPr>
          <w:lang w:val="en-US" w:eastAsia="en-US" w:bidi="ar-SA"/>
        </w:rPr>
        <w:fldChar w:fldCharType="end"/>
      </w:r>
      <w:r w:rsidRPr="00874770">
        <w:rPr>
          <w:lang w:eastAsia="en-US" w:bidi="ar-SA"/>
        </w:rPr>
        <w:tab/>
        <w:t>Der TC vereinbarte, daß Beispiele und Abbildungen zur Erläuterung einer einmaligen Messung (MG) an Pflanzenteilen vom Verbandsbüro zusammengestellt und den TWP zur Aufnahme in eine künftige Überarbeitung von Dokument TGP/9, Unterabschnitte 4.3.2 und 4.3.4, vorgelegt werden sollten.</w:t>
      </w:r>
    </w:p>
    <w:p w:rsidR="00874770" w:rsidRPr="00874770" w:rsidRDefault="00874770" w:rsidP="00874770">
      <w:pPr>
        <w:rPr>
          <w:lang w:eastAsia="en-US" w:bidi="ar-SA"/>
        </w:rPr>
      </w:pPr>
    </w:p>
    <w:p w:rsidR="00874770" w:rsidRPr="00874770" w:rsidRDefault="00874770" w:rsidP="00874770">
      <w:pPr>
        <w:keepNext/>
        <w:numPr>
          <w:ilvl w:val="0"/>
          <w:numId w:val="33"/>
        </w:numPr>
        <w:outlineLvl w:val="3"/>
        <w:rPr>
          <w:i/>
          <w:iCs/>
          <w:lang w:eastAsia="en-US" w:bidi="ar-SA"/>
        </w:rPr>
      </w:pPr>
      <w:bookmarkStart w:id="152" w:name="_Toc378687973"/>
      <w:bookmarkStart w:id="153" w:name="_Toc381285491"/>
      <w:r w:rsidRPr="00874770">
        <w:rPr>
          <w:i/>
          <w:iCs/>
          <w:lang w:eastAsia="en-US" w:bidi="ar-SA"/>
        </w:rPr>
        <w:t>Schematischer Überblick über die TGP-Dokumente zur Unterscheidbarkeit</w:t>
      </w:r>
      <w:bookmarkEnd w:id="152"/>
      <w:bookmarkEnd w:id="153"/>
    </w:p>
    <w:p w:rsidR="00874770" w:rsidRPr="00874770" w:rsidRDefault="00874770" w:rsidP="00874770">
      <w:pPr>
        <w:keepNext/>
        <w:rPr>
          <w:lang w:eastAsia="en-US" w:bidi="ar-SA"/>
        </w:rPr>
      </w:pPr>
    </w:p>
    <w:p w:rsidR="00874770" w:rsidRPr="00874770" w:rsidRDefault="00874770" w:rsidP="00874770">
      <w:pPr>
        <w:rPr>
          <w:lang w:eastAsia="en-US" w:bidi="ar-SA"/>
        </w:rPr>
      </w:pPr>
      <w:r w:rsidRPr="00874770">
        <w:rPr>
          <w:lang w:eastAsia="en-US" w:bidi="ar-SA"/>
        </w:rPr>
        <w:fldChar w:fldCharType="begin"/>
      </w:r>
      <w:r w:rsidRPr="00874770">
        <w:rPr>
          <w:lang w:eastAsia="en-US" w:bidi="ar-SA"/>
        </w:rPr>
        <w:instrText xml:space="preserve"> AUTONUM  </w:instrText>
      </w:r>
      <w:r w:rsidRPr="00874770">
        <w:rPr>
          <w:lang w:eastAsia="en-US" w:bidi="ar-SA"/>
        </w:rPr>
        <w:fldChar w:fldCharType="end"/>
      </w:r>
      <w:r w:rsidRPr="00874770">
        <w:rPr>
          <w:lang w:eastAsia="en-US" w:bidi="ar-SA"/>
        </w:rPr>
        <w:tab/>
        <w:t>Der TC prüfte die Überarbeitung des Flußdiagramms in TGP/9, wie in Dokument TC/50/5, Absatz 34, dargelegt, und vereinbarte, daß es in Verbindung mit anderen etwaigen Änderungen, die in Dokumente TGP/4 „Errichtung und Erhaltung von Sortensammlungen“ und TGP/9 „Prüfung der Unterscheidbarkeit“ als Ergebnis der Annahme von Dokument UPOV/INF/15 „Anleitung über die laufenden Verpflichtungen der Verbandsmitglieder und die damit verbundenen Notifizierungen und zur Erteilung von Informationen zu Erleichterung der Zusammenarbeit“ aufgenommen werden sollen, überprüft werden solle.</w:t>
      </w:r>
    </w:p>
    <w:p w:rsidR="00874770" w:rsidRPr="00874770" w:rsidRDefault="00874770" w:rsidP="00874770">
      <w:pPr>
        <w:rPr>
          <w:i/>
          <w:lang w:eastAsia="en-US" w:bidi="ar-SA"/>
        </w:rPr>
      </w:pPr>
    </w:p>
    <w:p w:rsidR="00874770" w:rsidRPr="00874770" w:rsidRDefault="00874770" w:rsidP="009C2B3F">
      <w:pPr>
        <w:pStyle w:val="Heading4"/>
        <w:rPr>
          <w:i w:val="0"/>
          <w:lang w:eastAsia="en-US" w:bidi="ar-SA"/>
        </w:rPr>
      </w:pPr>
      <w:r w:rsidRPr="00874770">
        <w:rPr>
          <w:i w:val="0"/>
          <w:lang w:eastAsia="en-US" w:bidi="ar-SA"/>
        </w:rPr>
        <w:t>TGP/14:  Glossar der in den UPOV-Dokumenten verwendeten Begriffe</w:t>
      </w:r>
    </w:p>
    <w:p w:rsidR="00F046AC" w:rsidRPr="00290F6F" w:rsidRDefault="00F046AC" w:rsidP="00F046AC">
      <w:pPr>
        <w:keepNext/>
      </w:pPr>
    </w:p>
    <w:p w:rsidR="00874770" w:rsidRPr="009E765B" w:rsidRDefault="00874770" w:rsidP="00874770">
      <w:pPr>
        <w:keepNext/>
        <w:ind w:left="567"/>
        <w:rPr>
          <w:i/>
        </w:rPr>
      </w:pPr>
      <w:r w:rsidRPr="00075797">
        <w:rPr>
          <w:i/>
        </w:rPr>
        <w:t>Abschnitt 2.4</w:t>
      </w:r>
      <w:r w:rsidRPr="009E765B">
        <w:rPr>
          <w:i/>
        </w:rPr>
        <w:t>:  Merkmale für die Form des Apex/der Spitze</w:t>
      </w:r>
    </w:p>
    <w:p w:rsidR="00874770" w:rsidRPr="009E765B" w:rsidRDefault="00874770" w:rsidP="00874770">
      <w:pPr>
        <w:keepNext/>
        <w:rPr>
          <w:i/>
        </w:rPr>
      </w:pPr>
    </w:p>
    <w:p w:rsidR="00874770" w:rsidRPr="00011217" w:rsidRDefault="00874770" w:rsidP="00874770">
      <w:pPr>
        <w:rPr>
          <w:rFonts w:cs="Arial"/>
          <w:snapToGrid w:val="0"/>
        </w:rPr>
      </w:pPr>
      <w:r w:rsidRPr="00290F6F">
        <w:fldChar w:fldCharType="begin"/>
      </w:r>
      <w:r w:rsidRPr="00011217">
        <w:instrText xml:space="preserve"> AUTONUM  </w:instrText>
      </w:r>
      <w:r w:rsidRPr="00290F6F">
        <w:fldChar w:fldCharType="end"/>
      </w:r>
      <w:r w:rsidRPr="00011217">
        <w:tab/>
      </w:r>
      <w:r>
        <w:t>Der TC</w:t>
      </w:r>
      <w:r w:rsidRPr="00011217">
        <w:t xml:space="preserve"> </w:t>
      </w:r>
      <w:r>
        <w:t>ersuchte</w:t>
      </w:r>
      <w:r w:rsidRPr="00011217">
        <w:t xml:space="preserve"> </w:t>
      </w:r>
      <w:r>
        <w:t xml:space="preserve">das </w:t>
      </w:r>
      <w:r w:rsidRPr="00011217">
        <w:t>Verbandsbüro</w:t>
      </w:r>
      <w:r>
        <w:t xml:space="preserve">, eine </w:t>
      </w:r>
      <w:r w:rsidRPr="00011217">
        <w:t>Erläuterung, daß es in einigen Fällen bei einem Merkmal zum Apex möglich sein könnte, eine Ausprägungsstufe aufgrund einer differenzierten Spitze aufzunehmen</w:t>
      </w:r>
      <w:r>
        <w:t>, zur Prüfung durch die TWP auf ihren Tagungen im Jahr 2014 auszu</w:t>
      </w:r>
      <w:r w:rsidRPr="00011217">
        <w:t>arbeite</w:t>
      </w:r>
      <w:r>
        <w:t>n.</w:t>
      </w:r>
    </w:p>
    <w:p w:rsidR="00F046AC" w:rsidRPr="00290F6F" w:rsidRDefault="00F046AC" w:rsidP="00F046AC">
      <w:pPr>
        <w:rPr>
          <w:rFonts w:cs="Arial"/>
          <w:snapToGrid w:val="0"/>
        </w:rPr>
      </w:pPr>
      <w:r>
        <w:t>.</w:t>
      </w:r>
    </w:p>
    <w:p w:rsidR="00F046AC" w:rsidRDefault="00F046AC" w:rsidP="00F046AC"/>
    <w:p w:rsidR="00F046AC" w:rsidRPr="00245163" w:rsidRDefault="00EE0613" w:rsidP="00764DB0">
      <w:pPr>
        <w:pStyle w:val="Heading3"/>
      </w:pPr>
      <w:bookmarkStart w:id="154" w:name="_Toc393187152"/>
      <w:bookmarkStart w:id="155" w:name="_Toc395605383"/>
      <w:r>
        <w:t>Program</w:t>
      </w:r>
      <w:r w:rsidR="00874770">
        <w:t>m für die Ausarbeitung von</w:t>
      </w:r>
      <w:r>
        <w:t xml:space="preserve"> </w:t>
      </w:r>
      <w:r w:rsidR="00874770">
        <w:t>TGP-Dok</w:t>
      </w:r>
      <w:r>
        <w:t>ument</w:t>
      </w:r>
      <w:bookmarkEnd w:id="154"/>
      <w:r w:rsidR="00874770">
        <w:t>en</w:t>
      </w:r>
      <w:bookmarkEnd w:id="155"/>
    </w:p>
    <w:p w:rsidR="00F046AC" w:rsidRPr="00DA2B9D" w:rsidRDefault="00F046AC" w:rsidP="00F046AC">
      <w:pPr>
        <w:keepNext/>
        <w:rPr>
          <w:rFonts w:cs="Arial"/>
          <w:i/>
          <w:color w:val="000000"/>
        </w:rPr>
      </w:pPr>
    </w:p>
    <w:p w:rsidR="00874770" w:rsidRPr="00994CAF" w:rsidRDefault="00F046AC" w:rsidP="00874770">
      <w:r w:rsidRPr="003A75ED">
        <w:fldChar w:fldCharType="begin"/>
      </w:r>
      <w:r w:rsidRPr="003A75ED">
        <w:instrText xml:space="preserve"> AUTONUM  </w:instrText>
      </w:r>
      <w:r w:rsidRPr="003A75ED">
        <w:fldChar w:fldCharType="end"/>
      </w:r>
      <w:r>
        <w:tab/>
      </w:r>
      <w:r w:rsidR="00874770">
        <w:t>Der TC</w:t>
      </w:r>
      <w:r w:rsidR="00874770" w:rsidRPr="00994CAF">
        <w:t xml:space="preserve"> vereinbarte, die Überarbeitung von Dokument TGP/9 </w:t>
      </w:r>
      <w:r w:rsidR="00874770">
        <w:t>ins Jahr</w:t>
      </w:r>
      <w:r w:rsidR="00874770" w:rsidRPr="00994CAF">
        <w:t xml:space="preserve"> 2015</w:t>
      </w:r>
      <w:r w:rsidR="00874770">
        <w:t xml:space="preserve"> zu verschieben</w:t>
      </w:r>
      <w:r w:rsidR="00874770" w:rsidRPr="00994CAF">
        <w:t>.</w:t>
      </w:r>
    </w:p>
    <w:p w:rsidR="00874770" w:rsidRPr="00994CAF" w:rsidRDefault="00874770" w:rsidP="00874770"/>
    <w:p w:rsidR="00874770" w:rsidRPr="00D251B8" w:rsidRDefault="00874770" w:rsidP="00874770">
      <w:r w:rsidRPr="00290F6F">
        <w:fldChar w:fldCharType="begin"/>
      </w:r>
      <w:r w:rsidRPr="00D251B8">
        <w:instrText xml:space="preserve"> AUTONUM  </w:instrText>
      </w:r>
      <w:r w:rsidRPr="00290F6F">
        <w:fldChar w:fldCharType="end"/>
      </w:r>
      <w:r w:rsidRPr="00D251B8">
        <w:tab/>
        <w:t xml:space="preserve">Der TC vereinbarte das Programm für </w:t>
      </w:r>
      <w:r>
        <w:t xml:space="preserve">die </w:t>
      </w:r>
      <w:r w:rsidRPr="00D251B8">
        <w:t xml:space="preserve">Erarbeitung von TGP-Dokumenten, </w:t>
      </w:r>
      <w:r w:rsidR="007E1EF5">
        <w:t xml:space="preserve">wie in der </w:t>
      </w:r>
      <w:r>
        <w:t>Anlage</w:t>
      </w:r>
      <w:r w:rsidR="007E1EF5">
        <w:t xml:space="preserve"> dieses Dokuments</w:t>
      </w:r>
      <w:r>
        <w:t xml:space="preserve"> dargelegt,</w:t>
      </w:r>
      <w:r w:rsidRPr="00D251B8">
        <w:t xml:space="preserve"> </w:t>
      </w:r>
      <w:r>
        <w:t>vorbehaltlich seiner Entschließungen, wie oben genannt</w:t>
      </w:r>
      <w:r w:rsidRPr="00D251B8">
        <w:t xml:space="preserve">, </w:t>
      </w:r>
      <w:r>
        <w:t>über Angelegenheiten</w:t>
      </w:r>
      <w:r w:rsidRPr="00D251B8">
        <w:t xml:space="preserve"> </w:t>
      </w:r>
      <w:r>
        <w:t>betreffend</w:t>
      </w:r>
      <w:r w:rsidRPr="00D251B8">
        <w:t xml:space="preserve"> TGP-Dokumente.</w:t>
      </w:r>
    </w:p>
    <w:p w:rsidR="00AC5D8F" w:rsidRDefault="00AC5D8F">
      <w:pPr>
        <w:jc w:val="left"/>
      </w:pPr>
    </w:p>
    <w:p w:rsidR="0011365B" w:rsidRDefault="0011365B">
      <w:pPr>
        <w:jc w:val="left"/>
      </w:pPr>
    </w:p>
    <w:p w:rsidR="00F046AC" w:rsidRPr="0084638E" w:rsidRDefault="00F046AC" w:rsidP="00EE0613">
      <w:pPr>
        <w:pStyle w:val="Heading2"/>
      </w:pPr>
      <w:bookmarkStart w:id="156" w:name="_Toc393187153"/>
      <w:bookmarkStart w:id="157" w:name="_Toc395605384"/>
      <w:r>
        <w:t>Mole</w:t>
      </w:r>
      <w:bookmarkEnd w:id="156"/>
      <w:r w:rsidR="007E1EF5">
        <w:t>kulare Verfahren</w:t>
      </w:r>
      <w:bookmarkEnd w:id="157"/>
    </w:p>
    <w:p w:rsidR="00F046AC" w:rsidRDefault="0011365B" w:rsidP="00F046AC">
      <w:pPr>
        <w:keepNext/>
        <w:rPr>
          <w:rFonts w:eastAsia="MS Mincho"/>
          <w:snapToGrid w:val="0"/>
        </w:rPr>
      </w:pPr>
      <w:r>
        <w:t>(vergleiche Dokument TC/50/36 „Bericht über die Entschließungen”, Absätze 76 bis 85).</w:t>
      </w:r>
    </w:p>
    <w:p w:rsidR="0011365B" w:rsidRPr="0084638E" w:rsidRDefault="0011365B" w:rsidP="00F046AC">
      <w:pPr>
        <w:keepNext/>
      </w:pPr>
    </w:p>
    <w:p w:rsidR="00F046AC" w:rsidRPr="0084638E" w:rsidRDefault="00F046AC" w:rsidP="00F046AC">
      <w:r>
        <w:fldChar w:fldCharType="begin"/>
      </w:r>
      <w:r w:rsidRPr="0084638E">
        <w:instrText xml:space="preserve"> AUTONUM  </w:instrText>
      </w:r>
      <w:r>
        <w:fldChar w:fldCharType="end"/>
      </w:r>
      <w:r w:rsidR="007E1EF5">
        <w:tab/>
        <w:t xml:space="preserve">Der TC prüfte </w:t>
      </w:r>
      <w:r>
        <w:t>Dokument TC/50/13.</w:t>
      </w:r>
    </w:p>
    <w:p w:rsidR="00F046AC" w:rsidRPr="0084638E" w:rsidRDefault="00F046AC" w:rsidP="00F046AC">
      <w:pPr>
        <w:spacing w:line="360" w:lineRule="auto"/>
      </w:pPr>
    </w:p>
    <w:p w:rsidR="00F046AC" w:rsidRPr="00245163" w:rsidRDefault="00381894" w:rsidP="00764DB0">
      <w:pPr>
        <w:pStyle w:val="Heading3"/>
      </w:pPr>
      <w:bookmarkStart w:id="158" w:name="_Toc393187154"/>
      <w:bookmarkStart w:id="159" w:name="_Toc395605385"/>
      <w:r>
        <w:t xml:space="preserve">Verwendung biochemischer und molekularer Marker bei der Prüfung der Unterscheidbarkeit, Homogenität und Beständigkeit </w:t>
      </w:r>
      <w:r w:rsidRPr="00D251B8">
        <w:t>(DUS)</w:t>
      </w:r>
      <w:bookmarkEnd w:id="158"/>
      <w:bookmarkEnd w:id="159"/>
    </w:p>
    <w:p w:rsidR="00F046AC" w:rsidRPr="00245163" w:rsidRDefault="00F046AC" w:rsidP="00F046AC"/>
    <w:p w:rsidR="00F046AC" w:rsidRPr="007C25BD" w:rsidRDefault="00F046AC" w:rsidP="00F046AC">
      <w:pPr>
        <w:rPr>
          <w:rFonts w:eastAsia="MS Mincho"/>
          <w:snapToGrid w:val="0"/>
        </w:rPr>
      </w:pPr>
      <w:r w:rsidRPr="007C25BD">
        <w:fldChar w:fldCharType="begin"/>
      </w:r>
      <w:r w:rsidRPr="007C25BD">
        <w:instrText xml:space="preserve"> AUTONUM  </w:instrText>
      </w:r>
      <w:r w:rsidRPr="007C25BD">
        <w:fldChar w:fldCharType="end"/>
      </w:r>
      <w:r>
        <w:tab/>
      </w:r>
      <w:r w:rsidR="00381894" w:rsidRPr="001B5A5A">
        <w:rPr>
          <w:rFonts w:eastAsia="MS Mincho"/>
          <w:snapToGrid w:val="0"/>
        </w:rPr>
        <w:t xml:space="preserve">Der TC </w:t>
      </w:r>
      <w:r w:rsidR="00381894">
        <w:rPr>
          <w:rFonts w:eastAsia="MS Mincho"/>
          <w:snapToGrid w:val="0"/>
        </w:rPr>
        <w:t>ersuchte</w:t>
      </w:r>
      <w:r w:rsidR="00381894" w:rsidRPr="001B5A5A">
        <w:rPr>
          <w:rFonts w:eastAsia="MS Mincho"/>
          <w:snapToGrid w:val="0"/>
        </w:rPr>
        <w:t xml:space="preserve"> Sachverständige aus China, der Republik Korea und andere</w:t>
      </w:r>
      <w:r w:rsidR="00381894">
        <w:rPr>
          <w:rFonts w:eastAsia="MS Mincho"/>
          <w:snapToGrid w:val="0"/>
        </w:rPr>
        <w:t>n</w:t>
      </w:r>
      <w:r w:rsidR="00381894" w:rsidRPr="001B5A5A">
        <w:rPr>
          <w:rFonts w:eastAsia="MS Mincho"/>
          <w:snapToGrid w:val="0"/>
        </w:rPr>
        <w:t xml:space="preserve"> Verbandsmitgliedern</w:t>
      </w:r>
      <w:r w:rsidR="00381894">
        <w:rPr>
          <w:rFonts w:eastAsia="MS Mincho"/>
          <w:snapToGrid w:val="0"/>
        </w:rPr>
        <w:t>,</w:t>
      </w:r>
      <w:r w:rsidR="00381894" w:rsidRPr="001B5A5A">
        <w:rPr>
          <w:rFonts w:eastAsia="MS Mincho"/>
          <w:snapToGrid w:val="0"/>
        </w:rPr>
        <w:t xml:space="preserve"> auf der vierzehnten Tagung der BMT Referate über die Verwendung molekularer Verfahren zur Verbesserung der Auswahl der in die Anbauprüfung aufzunehmenden ähnlichen Sorten zu halten, </w:t>
      </w:r>
      <w:r w:rsidR="00381894">
        <w:rPr>
          <w:rFonts w:eastAsia="MS Mincho"/>
          <w:snapToGrid w:val="0"/>
        </w:rPr>
        <w:t xml:space="preserve">wie in Absatz 6 von Dokument </w:t>
      </w:r>
      <w:r w:rsidR="00381894" w:rsidRPr="00D251B8">
        <w:t>TC/50/</w:t>
      </w:r>
      <w:r w:rsidR="00381894">
        <w:t>13</w:t>
      </w:r>
      <w:r w:rsidR="00381894" w:rsidRPr="001B5A5A">
        <w:rPr>
          <w:rFonts w:eastAsia="MS Mincho"/>
          <w:snapToGrid w:val="0"/>
        </w:rPr>
        <w:t xml:space="preserve"> dargelegt.</w:t>
      </w:r>
    </w:p>
    <w:p w:rsidR="00F046AC" w:rsidRPr="007C25BD" w:rsidRDefault="00F046AC" w:rsidP="009C2B3F">
      <w:pPr>
        <w:pStyle w:val="Heading3"/>
      </w:pPr>
    </w:p>
    <w:p w:rsidR="00381894" w:rsidRPr="00381894" w:rsidRDefault="00381894" w:rsidP="009C2B3F">
      <w:pPr>
        <w:pStyle w:val="Heading3"/>
        <w:rPr>
          <w:i w:val="0"/>
        </w:rPr>
      </w:pPr>
      <w:bookmarkStart w:id="160" w:name="_Toc395605386"/>
      <w:bookmarkStart w:id="161" w:name="_Toc393187155"/>
      <w:r w:rsidRPr="00381894">
        <w:rPr>
          <w:i w:val="0"/>
        </w:rPr>
        <w:t>Arbeitsgruppe für biochemische und molekulare Verfahren und insbesondere für DNS-Profilierungsverfahren (BMT)</w:t>
      </w:r>
      <w:bookmarkEnd w:id="160"/>
    </w:p>
    <w:p w:rsidR="00381894" w:rsidRPr="001B5A5A" w:rsidRDefault="00381894" w:rsidP="00381894"/>
    <w:p w:rsidR="00381894" w:rsidRPr="001B5A5A" w:rsidRDefault="00381894" w:rsidP="00381894">
      <w:r w:rsidRPr="007C25BD">
        <w:fldChar w:fldCharType="begin"/>
      </w:r>
      <w:r w:rsidRPr="001B5A5A">
        <w:instrText xml:space="preserve"> AUTONUM  </w:instrText>
      </w:r>
      <w:r w:rsidRPr="007C25BD">
        <w:fldChar w:fldCharType="end"/>
      </w:r>
      <w:r w:rsidRPr="001B5A5A">
        <w:tab/>
      </w:r>
      <w:r w:rsidRPr="001B5A5A">
        <w:rPr>
          <w:rFonts w:eastAsia="MS Mincho"/>
          <w:snapToGrid w:val="0"/>
        </w:rPr>
        <w:t xml:space="preserve">Der TC nahm zur Kenntnis, </w:t>
      </w:r>
      <w:r>
        <w:rPr>
          <w:rFonts w:eastAsia="MS Mincho"/>
          <w:snapToGrid w:val="0"/>
        </w:rPr>
        <w:t>d</w:t>
      </w:r>
      <w:r w:rsidRPr="001B5A5A">
        <w:rPr>
          <w:rFonts w:eastAsia="MS Mincho"/>
          <w:snapToGrid w:val="0"/>
        </w:rPr>
        <w:t>aß die vierzehnte Tagung der BMT vom 10. bis 13. November 2014 in Seoul, Republik Korea, stattfinden wird.</w:t>
      </w:r>
    </w:p>
    <w:p w:rsidR="00381894" w:rsidRPr="001B5A5A" w:rsidRDefault="00381894" w:rsidP="00381894"/>
    <w:p w:rsidR="00381894" w:rsidRPr="001B5A5A" w:rsidRDefault="00381894" w:rsidP="00381894">
      <w:r>
        <w:fldChar w:fldCharType="begin"/>
      </w:r>
      <w:r w:rsidRPr="001B5A5A">
        <w:instrText xml:space="preserve"> AUTONUM  </w:instrText>
      </w:r>
      <w:r>
        <w:fldChar w:fldCharType="end"/>
      </w:r>
      <w:r w:rsidRPr="001B5A5A">
        <w:tab/>
        <w:t xml:space="preserve">Der TC </w:t>
      </w:r>
      <w:r>
        <w:t>stimmte der</w:t>
      </w:r>
      <w:r w:rsidRPr="001B5A5A">
        <w:t xml:space="preserve"> vorgeschlagenen Änderung des Programms der vierzehnten Tagung der BMT, wie in Absatz 20 </w:t>
      </w:r>
      <w:r>
        <w:t>von</w:t>
      </w:r>
      <w:r w:rsidRPr="001B5A5A">
        <w:t xml:space="preserve"> Dokument</w:t>
      </w:r>
      <w:r>
        <w:t xml:space="preserve"> </w:t>
      </w:r>
      <w:r w:rsidRPr="00D251B8">
        <w:t>TC/50/</w:t>
      </w:r>
      <w:r>
        <w:t>13</w:t>
      </w:r>
      <w:r w:rsidRPr="001B5A5A">
        <w:t xml:space="preserve"> dargelegt</w:t>
      </w:r>
      <w:r>
        <w:t>, zu</w:t>
      </w:r>
      <w:r w:rsidRPr="001B5A5A">
        <w:t>.</w:t>
      </w:r>
    </w:p>
    <w:p w:rsidR="00381894" w:rsidRPr="001B5A5A" w:rsidRDefault="00381894" w:rsidP="00381894"/>
    <w:p w:rsidR="00381894" w:rsidRPr="009318F5" w:rsidRDefault="00381894" w:rsidP="00381894">
      <w:r>
        <w:rPr>
          <w:rFonts w:eastAsia="MS Mincho"/>
          <w:snapToGrid w:val="0"/>
        </w:rPr>
        <w:fldChar w:fldCharType="begin"/>
      </w:r>
      <w:r w:rsidRPr="002F04B2">
        <w:rPr>
          <w:rFonts w:eastAsia="MS Mincho"/>
          <w:snapToGrid w:val="0"/>
        </w:rPr>
        <w:instrText xml:space="preserve"> AUTONUM  </w:instrText>
      </w:r>
      <w:r>
        <w:rPr>
          <w:rFonts w:eastAsia="MS Mincho"/>
          <w:snapToGrid w:val="0"/>
        </w:rPr>
        <w:fldChar w:fldCharType="end"/>
      </w:r>
      <w:r w:rsidRPr="002F04B2">
        <w:rPr>
          <w:rFonts w:eastAsia="MS Mincho"/>
          <w:snapToGrid w:val="0"/>
        </w:rPr>
        <w:tab/>
        <w:t xml:space="preserve">Der TC </w:t>
      </w:r>
      <w:r>
        <w:rPr>
          <w:rFonts w:eastAsia="MS Mincho"/>
          <w:snapToGrid w:val="0"/>
        </w:rPr>
        <w:t>stimmte dem vorgeschlagenen</w:t>
      </w:r>
      <w:r w:rsidRPr="002F04B2">
        <w:rPr>
          <w:rFonts w:eastAsia="MS Mincho"/>
          <w:snapToGrid w:val="0"/>
        </w:rPr>
        <w:t xml:space="preserve"> </w:t>
      </w:r>
      <w:r>
        <w:rPr>
          <w:rFonts w:eastAsia="MS Mincho"/>
          <w:snapToGrid w:val="0"/>
        </w:rPr>
        <w:t>P</w:t>
      </w:r>
      <w:r w:rsidRPr="002F04B2">
        <w:rPr>
          <w:rFonts w:eastAsia="MS Mincho"/>
          <w:snapToGrid w:val="0"/>
        </w:rPr>
        <w:t xml:space="preserve">lan für </w:t>
      </w:r>
      <w:r>
        <w:rPr>
          <w:rFonts w:eastAsia="MS Mincho"/>
          <w:snapToGrid w:val="0"/>
        </w:rPr>
        <w:t xml:space="preserve">die vierzehnte </w:t>
      </w:r>
      <w:r w:rsidRPr="002F04B2">
        <w:rPr>
          <w:rFonts w:eastAsia="MS Mincho"/>
          <w:snapToGrid w:val="0"/>
        </w:rPr>
        <w:t xml:space="preserve">Tagung </w:t>
      </w:r>
      <w:r>
        <w:rPr>
          <w:rFonts w:eastAsia="MS Mincho"/>
          <w:snapToGrid w:val="0"/>
        </w:rPr>
        <w:t>der</w:t>
      </w:r>
      <w:r w:rsidRPr="002F04B2">
        <w:rPr>
          <w:rFonts w:eastAsia="MS Mincho"/>
          <w:snapToGrid w:val="0"/>
        </w:rPr>
        <w:t xml:space="preserve"> BMT</w:t>
      </w:r>
      <w:r>
        <w:rPr>
          <w:rFonts w:eastAsia="MS Mincho"/>
          <w:snapToGrid w:val="0"/>
        </w:rPr>
        <w:t>, die in Verbindung mit</w:t>
      </w:r>
      <w:r w:rsidRPr="002F04B2">
        <w:rPr>
          <w:rFonts w:eastAsia="MS Mincho"/>
          <w:snapToGrid w:val="0"/>
        </w:rPr>
        <w:t xml:space="preserve"> </w:t>
      </w:r>
      <w:r>
        <w:rPr>
          <w:rFonts w:eastAsia="MS Mincho"/>
          <w:snapToGrid w:val="0"/>
        </w:rPr>
        <w:t xml:space="preserve">der </w:t>
      </w:r>
      <w:r w:rsidRPr="002F04B2">
        <w:rPr>
          <w:rFonts w:eastAsia="MS Mincho"/>
          <w:snapToGrid w:val="0"/>
        </w:rPr>
        <w:t xml:space="preserve">gemeinsamen Arbeitstagung mit ISTA und OECD am 12. </w:t>
      </w:r>
      <w:r w:rsidRPr="009318F5">
        <w:rPr>
          <w:rFonts w:eastAsia="MS Mincho"/>
          <w:snapToGrid w:val="0"/>
        </w:rPr>
        <w:t xml:space="preserve">November 2014 stattfinden </w:t>
      </w:r>
      <w:r>
        <w:rPr>
          <w:rFonts w:eastAsia="MS Mincho"/>
          <w:snapToGrid w:val="0"/>
        </w:rPr>
        <w:t>soll, wie in Absatz </w:t>
      </w:r>
      <w:r w:rsidRPr="009318F5">
        <w:rPr>
          <w:rFonts w:eastAsia="MS Mincho"/>
          <w:snapToGrid w:val="0"/>
        </w:rPr>
        <w:t xml:space="preserve">21 </w:t>
      </w:r>
      <w:r>
        <w:rPr>
          <w:rFonts w:eastAsia="MS Mincho"/>
          <w:snapToGrid w:val="0"/>
        </w:rPr>
        <w:t>von</w:t>
      </w:r>
      <w:r w:rsidRPr="009318F5">
        <w:rPr>
          <w:rFonts w:eastAsia="MS Mincho"/>
          <w:snapToGrid w:val="0"/>
        </w:rPr>
        <w:t xml:space="preserve"> Dokument</w:t>
      </w:r>
      <w:r>
        <w:rPr>
          <w:rFonts w:eastAsia="MS Mincho"/>
          <w:snapToGrid w:val="0"/>
        </w:rPr>
        <w:t xml:space="preserve"> </w:t>
      </w:r>
      <w:r w:rsidRPr="00D251B8">
        <w:t>TC/50/</w:t>
      </w:r>
      <w:r>
        <w:t>13</w:t>
      </w:r>
      <w:r w:rsidRPr="009318F5">
        <w:rPr>
          <w:rFonts w:eastAsia="MS Mincho"/>
          <w:snapToGrid w:val="0"/>
        </w:rPr>
        <w:t xml:space="preserve"> dargelegt</w:t>
      </w:r>
      <w:r>
        <w:rPr>
          <w:rFonts w:eastAsia="MS Mincho"/>
          <w:snapToGrid w:val="0"/>
        </w:rPr>
        <w:t>, zu</w:t>
      </w:r>
      <w:r w:rsidRPr="009318F5">
        <w:rPr>
          <w:rFonts w:eastAsia="MS Mincho"/>
          <w:snapToGrid w:val="0"/>
        </w:rPr>
        <w:t>.</w:t>
      </w:r>
    </w:p>
    <w:p w:rsidR="00381894" w:rsidRPr="009318F5" w:rsidRDefault="00381894" w:rsidP="00381894"/>
    <w:p w:rsidR="00381894" w:rsidRPr="009318F5" w:rsidRDefault="00381894" w:rsidP="00381894">
      <w:r>
        <w:fldChar w:fldCharType="begin"/>
      </w:r>
      <w:r w:rsidRPr="009318F5">
        <w:instrText xml:space="preserve"> AUTONUM  </w:instrText>
      </w:r>
      <w:r>
        <w:fldChar w:fldCharType="end"/>
      </w:r>
      <w:r w:rsidRPr="009318F5">
        <w:tab/>
        <w:t xml:space="preserve">Der TC vereinbarte, daß </w:t>
      </w:r>
      <w:r>
        <w:t>der Fortschritt der</w:t>
      </w:r>
      <w:r w:rsidRPr="009318F5">
        <w:t xml:space="preserve"> Arbeit </w:t>
      </w:r>
      <w:r>
        <w:t>der</w:t>
      </w:r>
      <w:r w:rsidRPr="009318F5">
        <w:t xml:space="preserve"> BMT und </w:t>
      </w:r>
      <w:r>
        <w:t>die</w:t>
      </w:r>
      <w:r w:rsidRPr="009318F5">
        <w:t xml:space="preserve"> </w:t>
      </w:r>
      <w:r>
        <w:t>Ergebnisse</w:t>
      </w:r>
      <w:r w:rsidRPr="009318F5">
        <w:t xml:space="preserve"> </w:t>
      </w:r>
      <w:r>
        <w:t>der gemeinsamen Arbeitstagung</w:t>
      </w:r>
      <w:r w:rsidRPr="009318F5">
        <w:rPr>
          <w:rFonts w:eastAsia="MS Mincho"/>
          <w:snapToGrid w:val="0"/>
        </w:rPr>
        <w:t xml:space="preserve"> </w:t>
      </w:r>
      <w:r>
        <w:rPr>
          <w:rFonts w:eastAsia="MS Mincho"/>
          <w:snapToGrid w:val="0"/>
        </w:rPr>
        <w:t xml:space="preserve">mit </w:t>
      </w:r>
      <w:r w:rsidRPr="009318F5">
        <w:rPr>
          <w:rFonts w:eastAsia="MS Mincho"/>
          <w:snapToGrid w:val="0"/>
        </w:rPr>
        <w:t xml:space="preserve">ISTA und OECD </w:t>
      </w:r>
      <w:r>
        <w:rPr>
          <w:rFonts w:eastAsia="MS Mincho"/>
          <w:snapToGrid w:val="0"/>
        </w:rPr>
        <w:t xml:space="preserve">dem </w:t>
      </w:r>
      <w:r w:rsidRPr="009318F5">
        <w:rPr>
          <w:rFonts w:eastAsia="MS Mincho"/>
          <w:snapToGrid w:val="0"/>
        </w:rPr>
        <w:t xml:space="preserve">TC </w:t>
      </w:r>
      <w:r>
        <w:rPr>
          <w:rFonts w:eastAsia="MS Mincho"/>
          <w:snapToGrid w:val="0"/>
        </w:rPr>
        <w:t>auf seiner einundfünfzigsten</w:t>
      </w:r>
      <w:r w:rsidRPr="009318F5">
        <w:rPr>
          <w:rFonts w:eastAsia="MS Mincho"/>
          <w:snapToGrid w:val="0"/>
        </w:rPr>
        <w:t xml:space="preserve"> Tagung</w:t>
      </w:r>
      <w:r>
        <w:rPr>
          <w:rFonts w:eastAsia="MS Mincho"/>
          <w:snapToGrid w:val="0"/>
        </w:rPr>
        <w:t xml:space="preserve"> berichtet werden sollten</w:t>
      </w:r>
      <w:r w:rsidRPr="009318F5">
        <w:rPr>
          <w:rFonts w:eastAsia="MS Mincho"/>
          <w:snapToGrid w:val="0"/>
        </w:rPr>
        <w:t>.</w:t>
      </w:r>
    </w:p>
    <w:p w:rsidR="00381894" w:rsidRDefault="00381894" w:rsidP="00764DB0">
      <w:pPr>
        <w:pStyle w:val="Heading3"/>
      </w:pPr>
      <w:bookmarkStart w:id="162" w:name="_Toc393187156"/>
      <w:bookmarkEnd w:id="161"/>
    </w:p>
    <w:p w:rsidR="00381894" w:rsidRPr="00381894" w:rsidRDefault="00381894" w:rsidP="009C2B3F">
      <w:pPr>
        <w:pStyle w:val="Heading3"/>
        <w:rPr>
          <w:i w:val="0"/>
        </w:rPr>
      </w:pPr>
      <w:bookmarkStart w:id="163" w:name="_Toc395605387"/>
      <w:r w:rsidRPr="00381894">
        <w:rPr>
          <w:i w:val="0"/>
        </w:rPr>
        <w:t>Erteilung von Informationen zur Lage in der UPOV bezüglich der Verwendung molkularer Verfahren für ein breiteres Publikum, einschließlich Züchtern und der Öffentlichkeit im Allgmeinen</w:t>
      </w:r>
      <w:bookmarkEnd w:id="163"/>
      <w:r w:rsidRPr="00381894">
        <w:rPr>
          <w:i w:val="0"/>
        </w:rPr>
        <w:t xml:space="preserve"> </w:t>
      </w:r>
    </w:p>
    <w:p w:rsidR="00381894" w:rsidRPr="00381894" w:rsidRDefault="00381894" w:rsidP="009C2B3F">
      <w:pPr>
        <w:pStyle w:val="Heading3"/>
      </w:pPr>
    </w:p>
    <w:p w:rsidR="00381894" w:rsidRPr="00381894" w:rsidRDefault="00381894" w:rsidP="00381894">
      <w:pPr>
        <w:rPr>
          <w:lang w:eastAsia="en-US" w:bidi="ar-SA"/>
        </w:rPr>
      </w:pPr>
      <w:r w:rsidRPr="00381894">
        <w:rPr>
          <w:iCs/>
          <w:lang w:val="en-US" w:eastAsia="en-US" w:bidi="ar-SA"/>
        </w:rPr>
        <w:fldChar w:fldCharType="begin"/>
      </w:r>
      <w:r w:rsidRPr="00381894">
        <w:rPr>
          <w:iCs/>
          <w:lang w:eastAsia="en-US" w:bidi="ar-SA"/>
        </w:rPr>
        <w:instrText xml:space="preserve"> AUTONUM  </w:instrText>
      </w:r>
      <w:r w:rsidRPr="00381894">
        <w:rPr>
          <w:iCs/>
          <w:lang w:val="en-US" w:eastAsia="en-US" w:bidi="ar-SA"/>
        </w:rPr>
        <w:fldChar w:fldCharType="end"/>
      </w:r>
      <w:r w:rsidRPr="00381894">
        <w:rPr>
          <w:iCs/>
          <w:lang w:eastAsia="en-US" w:bidi="ar-SA"/>
        </w:rPr>
        <w:tab/>
      </w:r>
      <w:r w:rsidRPr="00381894">
        <w:rPr>
          <w:lang w:eastAsia="en-US" w:bidi="ar-SA"/>
        </w:rPr>
        <w:t>Der TC prüfte die vorgeschlagene Erläuterung der Lage in der UPOV bezüglich der Verwendung molekularer Verfahren, wie in Dokument TC/50/13, Absatz 26, dargelegt.</w:t>
      </w:r>
    </w:p>
    <w:p w:rsidR="00381894" w:rsidRPr="00381894" w:rsidRDefault="00381894" w:rsidP="00381894">
      <w:pPr>
        <w:rPr>
          <w:lang w:eastAsia="en-US" w:bidi="ar-SA"/>
        </w:rPr>
      </w:pPr>
    </w:p>
    <w:p w:rsidR="00381894" w:rsidRDefault="00381894" w:rsidP="00381894">
      <w:pPr>
        <w:rPr>
          <w:lang w:eastAsia="en-US" w:bidi="ar-SA"/>
        </w:rPr>
      </w:pPr>
      <w:r w:rsidRPr="00381894">
        <w:rPr>
          <w:lang w:val="en-US" w:eastAsia="en-US" w:bidi="ar-SA"/>
        </w:rPr>
        <w:fldChar w:fldCharType="begin"/>
      </w:r>
      <w:r w:rsidRPr="00381894">
        <w:rPr>
          <w:lang w:eastAsia="en-US" w:bidi="ar-SA"/>
        </w:rPr>
        <w:instrText xml:space="preserve"> AUTONUM  </w:instrText>
      </w:r>
      <w:r w:rsidRPr="00381894">
        <w:rPr>
          <w:lang w:val="en-US" w:eastAsia="en-US" w:bidi="ar-SA"/>
        </w:rPr>
        <w:fldChar w:fldCharType="end"/>
      </w:r>
      <w:r w:rsidRPr="00381894">
        <w:rPr>
          <w:lang w:eastAsia="en-US" w:bidi="ar-SA"/>
        </w:rPr>
        <w:tab/>
        <w:t>Der TC erinnerte daran, daß er auf seiner neunundvierzigsten Tagung vom 18. März bis 20. März 2013 in Genf vereinbart hatte, daß es notwendig sei, einem breiteren Publikum, einschließlich Züchtern und der Öffentlichkeit im allgemeinen, geeignete Informationen über die Lage in der UPOV im Hinblick auf die Verwendung molekularer Verfahren zur Verfügung zu stellen. Diese Informationen sollten die potentiellen Vorteile und Nachteile der Verfahren und die der Lage bei der UPOV zugrundeliegende Beziehung zwischen Genotyp und Phänotyp erklären (vergleiche Dokument TC/49/41, „Bericht über die Entschließungen“).</w:t>
      </w:r>
    </w:p>
    <w:p w:rsidR="000F2FF2" w:rsidRPr="00381894" w:rsidRDefault="000F2FF2" w:rsidP="00381894">
      <w:pPr>
        <w:rPr>
          <w:lang w:eastAsia="en-US" w:bidi="ar-SA"/>
        </w:rPr>
      </w:pPr>
    </w:p>
    <w:p w:rsidR="00381894" w:rsidRPr="000F2FF2" w:rsidRDefault="000F2FF2" w:rsidP="000F2FF2">
      <w:pPr>
        <w:rPr>
          <w:lang w:eastAsia="en-US" w:bidi="ar-SA"/>
        </w:rPr>
      </w:pPr>
      <w:r w:rsidRPr="00A52651">
        <w:fldChar w:fldCharType="begin"/>
      </w:r>
      <w:r w:rsidRPr="00A52651">
        <w:instrText xml:space="preserve"> AUTONUM  </w:instrText>
      </w:r>
      <w:r w:rsidRPr="00A52651">
        <w:fldChar w:fldCharType="end"/>
      </w:r>
      <w:r w:rsidRPr="00A52651">
        <w:tab/>
      </w:r>
      <w:r w:rsidR="00381894" w:rsidRPr="000F2FF2">
        <w:t>Der TC vereinbarte, daß die Erläuterung in Dokument TC/50/13, Absatz 26, vorbehaltlich der nachstehenden Änderungen, geeignete Informationen über die Lage in der UPOV im Hinblick auf die Verwendung molekularer Verfahren für Züchter und Personen mit Kenntnis der DUS-Prüfung enthalte:</w:t>
      </w:r>
    </w:p>
    <w:bookmarkEnd w:id="162"/>
    <w:p w:rsidR="00F046AC" w:rsidRDefault="00F046AC" w:rsidP="00F046AC"/>
    <w:p w:rsidR="006D7458" w:rsidRPr="001B5A5A" w:rsidRDefault="006D7458" w:rsidP="006D7458">
      <w:pPr>
        <w:ind w:left="567" w:right="567"/>
      </w:pPr>
      <w:r w:rsidRPr="001B5A5A">
        <w:rPr>
          <w:rFonts w:cs="Arial"/>
        </w:rPr>
        <w:t>Frage: Läßt die UPOV molekulare Verfahren (DNS-Profile) bei der DUS-Prüfung zu?</w:t>
      </w:r>
    </w:p>
    <w:p w:rsidR="006D7458" w:rsidRPr="001B5A5A" w:rsidRDefault="006D7458" w:rsidP="006D7458">
      <w:pPr>
        <w:ind w:left="567" w:right="567"/>
      </w:pPr>
    </w:p>
    <w:p w:rsidR="006D7458" w:rsidRPr="001B5A5A" w:rsidRDefault="006D7458" w:rsidP="005D2FEA">
      <w:pPr>
        <w:spacing w:after="240"/>
        <w:ind w:left="567" w:right="567"/>
      </w:pPr>
      <w:r w:rsidRPr="001B5A5A">
        <w:t>Antwort:</w:t>
      </w:r>
      <w:r>
        <w:t xml:space="preserve"> „E</w:t>
      </w:r>
      <w:r w:rsidRPr="001B5A5A">
        <w:t>s ist wichtig anzumerken, daß in einigen Fällen S</w:t>
      </w:r>
      <w:r>
        <w:t>orten ein unterschiedliches DNS-</w:t>
      </w:r>
      <w:r w:rsidRPr="001B5A5A">
        <w:t xml:space="preserve">Profil haben, jedoch </w:t>
      </w:r>
      <w:r w:rsidRPr="007711AB">
        <w:rPr>
          <w:strike/>
          <w:highlight w:val="lightGray"/>
        </w:rPr>
        <w:t>morphologisch</w:t>
      </w:r>
      <w:r w:rsidRPr="007711AB">
        <w:rPr>
          <w:highlight w:val="lightGray"/>
        </w:rPr>
        <w:t xml:space="preserve"> </w:t>
      </w:r>
      <w:r w:rsidRPr="007711AB">
        <w:rPr>
          <w:highlight w:val="lightGray"/>
          <w:u w:val="single"/>
        </w:rPr>
        <w:t>phänotypisch</w:t>
      </w:r>
      <w:r w:rsidRPr="001B5A5A">
        <w:t xml:space="preserve"> identisch sein können, während in anderen Fällen Sorten, die einen großen phänotypischen Unterschied aufweisen, dasselbe DNS-Profil für eine bestimmte Serie von molekularen Markern haben können (z.</w:t>
      </w:r>
      <w:r>
        <w:t xml:space="preserve"> </w:t>
      </w:r>
      <w:r w:rsidRPr="001B5A5A">
        <w:t>B. einige Mutationen).</w:t>
      </w:r>
    </w:p>
    <w:p w:rsidR="006D7458" w:rsidRPr="001B5A5A" w:rsidRDefault="006D7458" w:rsidP="006D7458">
      <w:pPr>
        <w:ind w:left="567" w:right="567"/>
      </w:pPr>
      <w:r>
        <w:lastRenderedPageBreak/>
        <w:t>„</w:t>
      </w:r>
      <w:r w:rsidRPr="001B5A5A">
        <w:t xml:space="preserve">In bezug auf die </w:t>
      </w:r>
      <w:r w:rsidRPr="007711AB">
        <w:rPr>
          <w:highlight w:val="lightGray"/>
        </w:rPr>
        <w:t>Verwendung molekularer Marker</w:t>
      </w:r>
      <w:r w:rsidRPr="001B5A5A">
        <w:t xml:space="preserve">, die nicht mit phänotypischen Unterschieden in Bezug stehen, lautet die </w:t>
      </w:r>
      <w:r w:rsidRPr="007711AB">
        <w:rPr>
          <w:highlight w:val="lightGray"/>
        </w:rPr>
        <w:t>Besorgnis, daß es möglich sein könnte, eine unbegrenzte Anzahl Marker zu verwenden, um Unterschiede zwischen Sorten</w:t>
      </w:r>
      <w:r w:rsidRPr="007E3D85">
        <w:rPr>
          <w:strike/>
          <w:highlight w:val="lightGray"/>
        </w:rPr>
        <w:t xml:space="preserve">. Insbesondere könnten Unterschiede </w:t>
      </w:r>
      <w:r w:rsidRPr="007711AB">
        <w:rPr>
          <w:highlight w:val="lightGray"/>
        </w:rPr>
        <w:t xml:space="preserve">auf genetischer Ebene, die sich in </w:t>
      </w:r>
      <w:r w:rsidRPr="007711AB">
        <w:rPr>
          <w:strike/>
          <w:highlight w:val="lightGray"/>
        </w:rPr>
        <w:t>morphologischen</w:t>
      </w:r>
      <w:r w:rsidRPr="007711AB">
        <w:rPr>
          <w:highlight w:val="lightGray"/>
        </w:rPr>
        <w:t xml:space="preserve"> </w:t>
      </w:r>
      <w:r w:rsidRPr="007711AB">
        <w:rPr>
          <w:highlight w:val="lightGray"/>
          <w:u w:val="single"/>
        </w:rPr>
        <w:t>phänotypischen</w:t>
      </w:r>
      <w:r w:rsidRPr="007711AB">
        <w:rPr>
          <w:highlight w:val="lightGray"/>
        </w:rPr>
        <w:t xml:space="preserve"> </w:t>
      </w:r>
      <w:r>
        <w:rPr>
          <w:highlight w:val="lightGray"/>
        </w:rPr>
        <w:t>Merkmalen</w:t>
      </w:r>
      <w:r w:rsidRPr="007711AB">
        <w:rPr>
          <w:highlight w:val="lightGray"/>
        </w:rPr>
        <w:t xml:space="preserve"> nicht </w:t>
      </w:r>
      <w:r w:rsidRPr="00C43823">
        <w:rPr>
          <w:highlight w:val="lightGray"/>
        </w:rPr>
        <w:t>reflektieren, zu finden</w:t>
      </w:r>
      <w:r w:rsidRPr="001B5A5A">
        <w:t>.</w:t>
      </w:r>
    </w:p>
    <w:p w:rsidR="006D7458" w:rsidRPr="001B5A5A" w:rsidRDefault="006D7458" w:rsidP="006D7458">
      <w:pPr>
        <w:ind w:left="567" w:right="567"/>
      </w:pPr>
    </w:p>
    <w:p w:rsidR="006D7458" w:rsidRPr="001B5A5A" w:rsidRDefault="006D7458" w:rsidP="006D7458">
      <w:pPr>
        <w:ind w:left="567" w:right="567"/>
      </w:pPr>
      <w:r>
        <w:t>„</w:t>
      </w:r>
      <w:r w:rsidRPr="001B5A5A">
        <w:t>Auf der obigen Grundlage vereinbarte die UPOV folgende Verwendungen molekularer Marker in bezug auf die DUS-Prüfung:</w:t>
      </w:r>
    </w:p>
    <w:p w:rsidR="006D7458" w:rsidRPr="001B5A5A" w:rsidRDefault="006D7458" w:rsidP="006D7458">
      <w:pPr>
        <w:ind w:left="567" w:right="567"/>
      </w:pPr>
    </w:p>
    <w:p w:rsidR="006D7458" w:rsidRPr="001B5A5A" w:rsidRDefault="006D7458" w:rsidP="006D7458">
      <w:pPr>
        <w:ind w:left="567" w:right="567"/>
      </w:pPr>
      <w:r>
        <w:t>„</w:t>
      </w:r>
      <w:r w:rsidRPr="001B5A5A">
        <w:t xml:space="preserve">a) </w:t>
      </w:r>
      <w:r w:rsidRPr="007711AB">
        <w:rPr>
          <w:highlight w:val="lightGray"/>
        </w:rPr>
        <w:t>Molekulare Marker können als eine</w:t>
      </w:r>
      <w:r>
        <w:rPr>
          <w:highlight w:val="lightGray"/>
        </w:rPr>
        <w:t xml:space="preserve"> Methode</w:t>
      </w:r>
      <w:r w:rsidRPr="007711AB">
        <w:rPr>
          <w:highlight w:val="lightGray"/>
        </w:rPr>
        <w:t xml:space="preserve"> zur Prüfung von DUS-</w:t>
      </w:r>
      <w:r>
        <w:rPr>
          <w:highlight w:val="lightGray"/>
        </w:rPr>
        <w:t>Merkmalen</w:t>
      </w:r>
      <w:r w:rsidRPr="007711AB">
        <w:rPr>
          <w:highlight w:val="lightGray"/>
        </w:rPr>
        <w:t xml:space="preserve">, die die Kriterien für die in der Allgemeinen Einführung dargelegten </w:t>
      </w:r>
      <w:r>
        <w:rPr>
          <w:highlight w:val="lightGray"/>
        </w:rPr>
        <w:t xml:space="preserve">Merkmale </w:t>
      </w:r>
      <w:r w:rsidRPr="007711AB">
        <w:rPr>
          <w:highlight w:val="lightGray"/>
        </w:rPr>
        <w:t xml:space="preserve">erfüllen, verwendet werden, </w:t>
      </w:r>
      <w:r w:rsidRPr="0034735A">
        <w:t xml:space="preserve">falls es eine zuverlässige </w:t>
      </w:r>
      <w:r w:rsidRPr="007711AB">
        <w:rPr>
          <w:highlight w:val="lightGray"/>
        </w:rPr>
        <w:t>Kopplung zwischen dem Marker und dem Merkmal gibt</w:t>
      </w:r>
      <w:r w:rsidRPr="001B5A5A">
        <w:t>.</w:t>
      </w:r>
    </w:p>
    <w:p w:rsidR="006D7458" w:rsidRPr="001B5A5A" w:rsidRDefault="006D7458" w:rsidP="006D7458">
      <w:pPr>
        <w:ind w:left="567" w:right="567"/>
      </w:pPr>
    </w:p>
    <w:p w:rsidR="006D7458" w:rsidRPr="001B5A5A" w:rsidRDefault="006D7458" w:rsidP="006D7458">
      <w:pPr>
        <w:ind w:left="567" w:right="567"/>
      </w:pPr>
      <w:r>
        <w:t>„</w:t>
      </w:r>
      <w:r w:rsidRPr="001B5A5A">
        <w:t xml:space="preserve">b) </w:t>
      </w:r>
      <w:r w:rsidRPr="007711AB">
        <w:rPr>
          <w:highlight w:val="lightGray"/>
        </w:rPr>
        <w:t xml:space="preserve">Eine Kombination phänotypischer Unterschiede und molekularer Abstände kann angewandt werden, um die Auswahl der </w:t>
      </w:r>
      <w:r w:rsidRPr="007711AB">
        <w:t xml:space="preserve">in der Anbauprüfung zu vergleichenden </w:t>
      </w:r>
      <w:r w:rsidRPr="007711AB">
        <w:rPr>
          <w:highlight w:val="lightGray"/>
        </w:rPr>
        <w:t xml:space="preserve">Sorten zu verbessern, wenn die molekularen Abstände ausreichend in Bezug zu den phänotypischen Unterschieden stehen </w:t>
      </w:r>
      <w:r w:rsidRPr="007711AB">
        <w:t>und</w:t>
      </w:r>
      <w:r w:rsidRPr="007711AB">
        <w:rPr>
          <w:highlight w:val="lightGray"/>
        </w:rPr>
        <w:t xml:space="preserve"> die</w:t>
      </w:r>
      <w:r>
        <w:rPr>
          <w:highlight w:val="lightGray"/>
        </w:rPr>
        <w:t xml:space="preserve"> Methode</w:t>
      </w:r>
      <w:r w:rsidRPr="007711AB">
        <w:rPr>
          <w:highlight w:val="lightGray"/>
        </w:rPr>
        <w:t xml:space="preserve"> kein erhöhtes Risiko schafft, daß eine Sorte in der Sortensammlung, die mit den Kandidatensorten in der </w:t>
      </w:r>
      <w:r w:rsidRPr="007711AB">
        <w:t>DUS</w:t>
      </w:r>
      <w:r w:rsidRPr="007711AB">
        <w:rPr>
          <w:highlight w:val="lightGray"/>
        </w:rPr>
        <w:t>-Anbauprüfung verglichen werden muß, nicht ausgewählt wird</w:t>
      </w:r>
      <w:r w:rsidRPr="001B5A5A">
        <w:t>.</w:t>
      </w:r>
    </w:p>
    <w:p w:rsidR="006D7458" w:rsidRPr="001B5A5A" w:rsidRDefault="006D7458" w:rsidP="006D7458">
      <w:pPr>
        <w:ind w:left="567" w:right="567"/>
      </w:pPr>
    </w:p>
    <w:p w:rsidR="006D7458" w:rsidRPr="001B5A5A" w:rsidRDefault="006D7458" w:rsidP="006D7458">
      <w:pPr>
        <w:ind w:left="567" w:right="567"/>
        <w:rPr>
          <w:snapToGrid w:val="0"/>
        </w:rPr>
      </w:pPr>
      <w:r>
        <w:t>„</w:t>
      </w:r>
      <w:r w:rsidRPr="001B5A5A">
        <w:t>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w:t>
      </w:r>
      <w:r>
        <w:t>“</w:t>
      </w:r>
      <w:r w:rsidRPr="001B5A5A">
        <w:rPr>
          <w:rFonts w:cs="Arial"/>
        </w:rPr>
        <w:t xml:space="preserve"> </w:t>
      </w:r>
    </w:p>
    <w:p w:rsidR="006D7458" w:rsidRPr="001B5A5A" w:rsidRDefault="006D7458" w:rsidP="006D7458"/>
    <w:p w:rsidR="00F046AC" w:rsidRPr="00A52651" w:rsidRDefault="006D7458" w:rsidP="000F2FF2">
      <w:pPr>
        <w:ind w:right="567"/>
      </w:pPr>
      <w:r w:rsidRPr="00A52651">
        <w:fldChar w:fldCharType="begin"/>
      </w:r>
      <w:r w:rsidRPr="007E55E2">
        <w:instrText xml:space="preserve"> AUTONUM  </w:instrText>
      </w:r>
      <w:r w:rsidRPr="00A52651">
        <w:fldChar w:fldCharType="end"/>
      </w:r>
      <w:r w:rsidRPr="007E55E2">
        <w:tab/>
        <w:t xml:space="preserve">Hinsichtlich eines breiteren Publikums </w:t>
      </w:r>
      <w:r>
        <w:t xml:space="preserve">vereinbarte </w:t>
      </w:r>
      <w:r w:rsidRPr="007E55E2">
        <w:t>der TC, daß die Frage nicht angemessen formuliert sei und es deshalb nicht angebracht wäre, eine Antwort auf diese Frage auszuarbeiten</w:t>
      </w:r>
      <w:r>
        <w:t xml:space="preserve">. </w:t>
      </w:r>
      <w:r w:rsidRPr="007E55E2">
        <w:t>Der TC vereinbart</w:t>
      </w:r>
      <w:r>
        <w:t>e</w:t>
      </w:r>
      <w:r w:rsidRPr="007E55E2">
        <w:t>, daß die Frage nach der Klärung der Aspekte von Interesse für ein breiteres Publikum neu formuliert werden sollte.</w:t>
      </w:r>
      <w:r>
        <w:t xml:space="preserve"> </w:t>
      </w:r>
    </w:p>
    <w:p w:rsidR="00F046AC" w:rsidRDefault="00F046AC" w:rsidP="00F046AC">
      <w:pPr>
        <w:rPr>
          <w:highlight w:val="yellow"/>
        </w:rPr>
      </w:pPr>
    </w:p>
    <w:p w:rsidR="008205FC" w:rsidRDefault="008205FC" w:rsidP="00F046AC">
      <w:pPr>
        <w:rPr>
          <w:highlight w:val="yellow"/>
        </w:rPr>
      </w:pPr>
    </w:p>
    <w:p w:rsidR="00F046AC" w:rsidRPr="0084638E" w:rsidRDefault="006D7458" w:rsidP="00EE0613">
      <w:pPr>
        <w:pStyle w:val="Heading2"/>
      </w:pPr>
      <w:bookmarkStart w:id="164" w:name="_Toc395605388"/>
      <w:r>
        <w:t>Sortenbezeichnungen</w:t>
      </w:r>
      <w:bookmarkEnd w:id="164"/>
    </w:p>
    <w:p w:rsidR="00F046AC" w:rsidRDefault="0037690B" w:rsidP="00F046AC">
      <w:pPr>
        <w:keepNext/>
        <w:ind w:left="567" w:hanging="567"/>
      </w:pPr>
      <w:r>
        <w:t>(vergleiche Dokument TC/50/36 „Bericht über die Entschließungen”, Absätze 86 bis 93).</w:t>
      </w:r>
    </w:p>
    <w:p w:rsidR="0037690B" w:rsidRPr="0084638E" w:rsidRDefault="0037690B" w:rsidP="00F046AC">
      <w:pPr>
        <w:keepNext/>
        <w:ind w:left="567" w:hanging="567"/>
      </w:pPr>
    </w:p>
    <w:p w:rsidR="00F046AC" w:rsidRPr="0084638E" w:rsidRDefault="00F046AC" w:rsidP="00F046AC">
      <w:pPr>
        <w:ind w:left="567" w:hanging="567"/>
      </w:pPr>
      <w:r>
        <w:fldChar w:fldCharType="begin"/>
      </w:r>
      <w:r w:rsidRPr="0084638E">
        <w:instrText xml:space="preserve"> AUTONUM  </w:instrText>
      </w:r>
      <w:r>
        <w:fldChar w:fldCharType="end"/>
      </w:r>
      <w:r w:rsidR="006D7458">
        <w:tab/>
        <w:t xml:space="preserve">Der TC prüfte </w:t>
      </w:r>
      <w:r>
        <w:t>Dokument TC/50/14.</w:t>
      </w:r>
    </w:p>
    <w:p w:rsidR="00F046AC" w:rsidRPr="0084638E" w:rsidRDefault="00F046AC" w:rsidP="00F046AC">
      <w:pPr>
        <w:ind w:left="567" w:hanging="567"/>
      </w:pPr>
    </w:p>
    <w:p w:rsidR="00F046AC" w:rsidRPr="00245163" w:rsidRDefault="006D7458" w:rsidP="009C2B3F">
      <w:bookmarkStart w:id="165" w:name="_Toc393187158"/>
      <w:r>
        <w:t>Mögliche Überarbeitung von Dokument UPOV/INF/12 „Erläuterungen zu Sortenbezeichnungen nach dem UPOV-Übereinkommen</w:t>
      </w:r>
      <w:r w:rsidR="006A6657">
        <w:t>”</w:t>
      </w:r>
      <w:bookmarkEnd w:id="165"/>
    </w:p>
    <w:p w:rsidR="00F046AC" w:rsidRDefault="00F046AC" w:rsidP="009C2B3F"/>
    <w:p w:rsidR="006D7458" w:rsidRPr="00F7190B" w:rsidRDefault="00F046AC" w:rsidP="009C2B3F">
      <w:r w:rsidRPr="001960CC">
        <w:fldChar w:fldCharType="begin"/>
      </w:r>
      <w:r w:rsidRPr="001960CC">
        <w:instrText xml:space="preserve"> AUTONUM  </w:instrText>
      </w:r>
      <w:r w:rsidRPr="001960CC">
        <w:fldChar w:fldCharType="end"/>
      </w:r>
      <w:r>
        <w:tab/>
      </w:r>
      <w:r w:rsidR="006D7458" w:rsidRPr="00F7190B">
        <w:t xml:space="preserve">Der TC </w:t>
      </w:r>
      <w:r w:rsidR="006D7458">
        <w:t>nahm die</w:t>
      </w:r>
      <w:r w:rsidR="006D7458" w:rsidRPr="00F7190B">
        <w:t xml:space="preserve"> laufenden Arbeiten der CAJ-AG </w:t>
      </w:r>
      <w:r w:rsidR="006D7458">
        <w:t xml:space="preserve">an der Ausarbeitung von Anleitung </w:t>
      </w:r>
      <w:r w:rsidR="006D7458" w:rsidRPr="00F7190B">
        <w:t xml:space="preserve">zu Sortenbezeichnungen, wie in Absätzen 3 bis 6 </w:t>
      </w:r>
      <w:r w:rsidR="006D7458">
        <w:t xml:space="preserve">von </w:t>
      </w:r>
      <w:r w:rsidR="006D7458" w:rsidRPr="00F7190B">
        <w:t>Dokument TC/50/14</w:t>
      </w:r>
      <w:r w:rsidR="006D7458">
        <w:t xml:space="preserve"> </w:t>
      </w:r>
      <w:r w:rsidR="006D7458" w:rsidRPr="00F7190B">
        <w:t>dargelegt</w:t>
      </w:r>
      <w:r w:rsidR="006D7458">
        <w:t>, zur Kenntnis</w:t>
      </w:r>
      <w:r w:rsidR="006D7458" w:rsidRPr="00F7190B">
        <w:t xml:space="preserve">.  </w:t>
      </w:r>
    </w:p>
    <w:p w:rsidR="006D7458" w:rsidRPr="00F7190B" w:rsidRDefault="006D7458" w:rsidP="009C2B3F"/>
    <w:p w:rsidR="006D7458" w:rsidRPr="00F7190B" w:rsidRDefault="006D7458" w:rsidP="009C2B3F">
      <w:r>
        <w:fldChar w:fldCharType="begin"/>
      </w:r>
      <w:r w:rsidRPr="00F7190B">
        <w:instrText xml:space="preserve"> AUTONUM  </w:instrText>
      </w:r>
      <w:r>
        <w:fldChar w:fldCharType="end"/>
      </w:r>
      <w:r w:rsidRPr="00F7190B">
        <w:tab/>
        <w:t xml:space="preserve">Der TC nahm zur Kenntnis, </w:t>
      </w:r>
      <w:r>
        <w:t xml:space="preserve">daß </w:t>
      </w:r>
      <w:r w:rsidRPr="00F7190B">
        <w:t xml:space="preserve">der CAJ </w:t>
      </w:r>
      <w:r>
        <w:t xml:space="preserve">auf seiner </w:t>
      </w:r>
      <w:r w:rsidRPr="00F7190B">
        <w:t>neunundsechzigsten Tagung am 10.</w:t>
      </w:r>
      <w:r>
        <w:t xml:space="preserve"> </w:t>
      </w:r>
      <w:r w:rsidRPr="00F7190B">
        <w:t xml:space="preserve">April 2014 ersucht </w:t>
      </w:r>
      <w:r>
        <w:t>werden würde</w:t>
      </w:r>
      <w:r w:rsidRPr="00F7190B">
        <w:t>, zu prüfen, ob es zweckdienlich wäre, Dokument UPOV/INF/12</w:t>
      </w:r>
      <w:r>
        <w:t>, Absatz 2.3.3. Nummer i</w:t>
      </w:r>
      <w:r w:rsidRPr="00F7190B">
        <w:t>, wie in Dokument</w:t>
      </w:r>
      <w:r>
        <w:t xml:space="preserve"> TC/50/14, Absatz 7,</w:t>
      </w:r>
      <w:r w:rsidRPr="00F7190B">
        <w:t xml:space="preserve"> dargelegt, zu ändern.</w:t>
      </w:r>
    </w:p>
    <w:p w:rsidR="006D7458" w:rsidRPr="00F7190B" w:rsidRDefault="006D7458" w:rsidP="009C2B3F"/>
    <w:p w:rsidR="006D7458" w:rsidRPr="007E55E2" w:rsidRDefault="006D7458" w:rsidP="009C2B3F">
      <w:r w:rsidRPr="00560C72">
        <w:fldChar w:fldCharType="begin"/>
      </w:r>
      <w:r w:rsidRPr="00DF30A6">
        <w:instrText xml:space="preserve"> AUTONUM  </w:instrText>
      </w:r>
      <w:r w:rsidRPr="00560C72">
        <w:fldChar w:fldCharType="end"/>
      </w:r>
      <w:r w:rsidRPr="00DF30A6">
        <w:tab/>
        <w:t xml:space="preserve">Der TC vereinbarte, daß </w:t>
      </w:r>
      <w:r>
        <w:t xml:space="preserve">das </w:t>
      </w:r>
      <w:r w:rsidRPr="00DF30A6">
        <w:t xml:space="preserve">Beispiel </w:t>
      </w:r>
      <w:r>
        <w:t>„</w:t>
      </w:r>
      <w:r w:rsidRPr="00DF30A6">
        <w:t>Bough</w:t>
      </w:r>
      <w:r>
        <w:t>“</w:t>
      </w:r>
      <w:r w:rsidRPr="00DF30A6">
        <w:t xml:space="preserve"> und </w:t>
      </w:r>
      <w:r>
        <w:t>„</w:t>
      </w:r>
      <w:r w:rsidRPr="00DF30A6">
        <w:t>Bow</w:t>
      </w:r>
      <w:r>
        <w:t>“</w:t>
      </w:r>
      <w:r w:rsidRPr="00DF30A6">
        <w:t xml:space="preserve"> in Dokument UPOV/INF/12, Absatz 2.3.3</w:t>
      </w:r>
      <w:r>
        <w:t xml:space="preserve"> Nummer i, durch ein geeignetes</w:t>
      </w:r>
      <w:r w:rsidRPr="00DF30A6">
        <w:t xml:space="preserve"> Beispiel</w:t>
      </w:r>
      <w:r>
        <w:t xml:space="preserve"> ersetzt werden solle,</w:t>
      </w:r>
      <w:r w:rsidRPr="00DF30A6">
        <w:t xml:space="preserve"> und </w:t>
      </w:r>
      <w:r>
        <w:t xml:space="preserve">nahm weiter zur Kenntnis, daß die </w:t>
      </w:r>
      <w:r w:rsidRPr="00DF30A6">
        <w:t xml:space="preserve">Arbeit </w:t>
      </w:r>
      <w:r>
        <w:t>an der e</w:t>
      </w:r>
      <w:r w:rsidRPr="00DF30A6">
        <w:t>twaige</w:t>
      </w:r>
      <w:r>
        <w:t xml:space="preserve">n Ausarbeitung </w:t>
      </w:r>
      <w:r w:rsidRPr="00DF30A6">
        <w:t xml:space="preserve">eines UPOV-Suchinstruments für Ähnlichkeiten </w:t>
      </w:r>
      <w:r>
        <w:t>in einer Überprüfung von Dokument</w:t>
      </w:r>
      <w:r w:rsidRPr="00DF30A6">
        <w:t xml:space="preserve"> UPOV/INF/12</w:t>
      </w:r>
      <w:r>
        <w:t xml:space="preserve"> widergespiegelt werden sollte</w:t>
      </w:r>
      <w:r w:rsidRPr="00DF30A6">
        <w:t xml:space="preserve">. </w:t>
      </w:r>
      <w:r w:rsidRPr="007E55E2">
        <w:t xml:space="preserve">Er vereinbarte auch, daß weiterhin Anleitung über Verwechslungen aus phonetischen Gründen in das Dokument UPOV/INF/12 aufgenommen werden sollte. </w:t>
      </w:r>
    </w:p>
    <w:p w:rsidR="00F046AC" w:rsidRPr="001960CC" w:rsidRDefault="00F046AC" w:rsidP="009C2B3F"/>
    <w:p w:rsidR="006D7458" w:rsidRPr="006D7458" w:rsidRDefault="006D7458" w:rsidP="009C2B3F">
      <w:pPr>
        <w:pStyle w:val="Heading3"/>
        <w:rPr>
          <w:i w:val="0"/>
        </w:rPr>
      </w:pPr>
      <w:bookmarkStart w:id="166" w:name="_Toc393187159"/>
      <w:bookmarkStart w:id="167" w:name="_Toc395605389"/>
      <w:r w:rsidRPr="006D7458">
        <w:rPr>
          <w:i w:val="0"/>
        </w:rPr>
        <w:t>Etwaige Entwicklung eines</w:t>
      </w:r>
      <w:r w:rsidR="006A6657" w:rsidRPr="006D7458">
        <w:rPr>
          <w:i w:val="0"/>
        </w:rPr>
        <w:t xml:space="preserve"> UPOV</w:t>
      </w:r>
      <w:r w:rsidRPr="006D7458">
        <w:rPr>
          <w:i w:val="0"/>
        </w:rPr>
        <w:t>-Suchinstruments für Ähnlichkeiten zum Zweck der Sortenbezeichnung</w:t>
      </w:r>
      <w:r w:rsidR="006A6657" w:rsidRPr="006D7458">
        <w:rPr>
          <w:i w:val="0"/>
        </w:rPr>
        <w:t xml:space="preserve"> Similarity Search Tool for variety denomination purposes</w:t>
      </w:r>
      <w:bookmarkEnd w:id="166"/>
      <w:bookmarkEnd w:id="167"/>
      <w:r w:rsidRPr="006D7458">
        <w:rPr>
          <w:i w:val="0"/>
        </w:rPr>
        <w:t xml:space="preserve"> </w:t>
      </w:r>
    </w:p>
    <w:p w:rsidR="006D7458" w:rsidRPr="00F7190B" w:rsidRDefault="006D7458" w:rsidP="009C2B3F">
      <w:pPr>
        <w:pStyle w:val="Heading3"/>
      </w:pPr>
    </w:p>
    <w:p w:rsidR="006D7458" w:rsidRPr="00F7190B" w:rsidRDefault="006D7458" w:rsidP="009C2B3F">
      <w:r w:rsidRPr="00C920D5">
        <w:fldChar w:fldCharType="begin"/>
      </w:r>
      <w:r w:rsidRPr="00F7190B">
        <w:instrText xml:space="preserve"> AUTONUM  </w:instrText>
      </w:r>
      <w:r w:rsidRPr="00C920D5">
        <w:fldChar w:fldCharType="end"/>
      </w:r>
      <w:r w:rsidRPr="00F7190B">
        <w:tab/>
        <w:t xml:space="preserve">Der TC </w:t>
      </w:r>
      <w:r>
        <w:t>nahm den Bericht über die</w:t>
      </w:r>
      <w:r w:rsidRPr="00F7190B">
        <w:t xml:space="preserve"> </w:t>
      </w:r>
      <w:r>
        <w:t>e</w:t>
      </w:r>
      <w:r w:rsidRPr="00F7190B">
        <w:t>twaige Entwicklung eines UPOV-Suchinstruments für Ähnlichkeiten zum Zweck der Sortenbezeichnung</w:t>
      </w:r>
      <w:r w:rsidRPr="00F7190B">
        <w:rPr>
          <w:kern w:val="28"/>
        </w:rPr>
        <w:t xml:space="preserve"> in Dokument TC/50/14, Abschnitt II</w:t>
      </w:r>
      <w:r>
        <w:rPr>
          <w:kern w:val="28"/>
        </w:rPr>
        <w:t xml:space="preserve">, </w:t>
      </w:r>
      <w:r>
        <w:t>zur Kenntnis</w:t>
      </w:r>
      <w:r w:rsidRPr="00F7190B">
        <w:rPr>
          <w:rFonts w:eastAsia="MS Mincho"/>
          <w:snapToGrid w:val="0"/>
        </w:rPr>
        <w:t>.</w:t>
      </w:r>
    </w:p>
    <w:p w:rsidR="006D7458" w:rsidRPr="00F7190B" w:rsidRDefault="006D7458" w:rsidP="009C2B3F"/>
    <w:p w:rsidR="006D7458" w:rsidRPr="00371E8C" w:rsidRDefault="006D7458" w:rsidP="009C2B3F">
      <w:r w:rsidRPr="003371D7">
        <w:fldChar w:fldCharType="begin"/>
      </w:r>
      <w:r w:rsidRPr="00371E8C">
        <w:instrText xml:space="preserve"> AUTONUM  </w:instrText>
      </w:r>
      <w:r w:rsidRPr="003371D7">
        <w:fldChar w:fldCharType="end"/>
      </w:r>
      <w:r w:rsidRPr="00371E8C">
        <w:tab/>
        <w:t xml:space="preserve">Der TC begrüßte </w:t>
      </w:r>
      <w:r>
        <w:t>die Einsetzung einer Arbeitsgruppe</w:t>
      </w:r>
      <w:r w:rsidRPr="00371E8C">
        <w:t xml:space="preserve"> für </w:t>
      </w:r>
      <w:r>
        <w:t>die</w:t>
      </w:r>
      <w:r w:rsidRPr="00371E8C">
        <w:t xml:space="preserve"> Entwicklung </w:t>
      </w:r>
      <w:r>
        <w:t>eines</w:t>
      </w:r>
      <w:r w:rsidRPr="00371E8C">
        <w:t xml:space="preserve"> </w:t>
      </w:r>
      <w:r>
        <w:t>UPOV-Suchinstruments für Ähnlichkeiten</w:t>
      </w:r>
      <w:r w:rsidRPr="00371E8C">
        <w:t xml:space="preserve"> und ersucht</w:t>
      </w:r>
      <w:r>
        <w:t>e</w:t>
      </w:r>
      <w:r w:rsidRPr="00371E8C">
        <w:t xml:space="preserve"> Sachverständige</w:t>
      </w:r>
      <w:r>
        <w:t xml:space="preserve">, sich an deren </w:t>
      </w:r>
      <w:r w:rsidRPr="00371E8C">
        <w:t>Arbeit</w:t>
      </w:r>
      <w:r>
        <w:t xml:space="preserve"> zu beteiligen</w:t>
      </w:r>
      <w:r w:rsidRPr="00371E8C">
        <w:t xml:space="preserve">. </w:t>
      </w:r>
    </w:p>
    <w:p w:rsidR="006D7458" w:rsidRPr="00371E8C" w:rsidRDefault="006D7458" w:rsidP="009C2B3F"/>
    <w:p w:rsidR="006D7458" w:rsidRPr="00371E8C" w:rsidRDefault="006D7458" w:rsidP="009C2B3F">
      <w:r w:rsidRPr="003371D7">
        <w:lastRenderedPageBreak/>
        <w:fldChar w:fldCharType="begin"/>
      </w:r>
      <w:r w:rsidRPr="00371E8C">
        <w:instrText xml:space="preserve"> AUTONUM  </w:instrText>
      </w:r>
      <w:r w:rsidRPr="003371D7">
        <w:fldChar w:fldCharType="end"/>
      </w:r>
      <w:r w:rsidRPr="00371E8C">
        <w:tab/>
        <w:t xml:space="preserve">Der TC </w:t>
      </w:r>
      <w:r>
        <w:t>vereinbarte</w:t>
      </w:r>
      <w:r w:rsidRPr="00371E8C">
        <w:t>, daß es</w:t>
      </w:r>
      <w:r>
        <w:t xml:space="preserve"> gewisse</w:t>
      </w:r>
      <w:r w:rsidRPr="00371E8C">
        <w:t xml:space="preserve"> Herausforderungen bezüglich sprachlicher und alphabetischer Aspekte gebe, die von der Arbeitsgruppe bei der Festlegung der Zielsetzungen für ihre Arbeit geprüft werden sollten. </w:t>
      </w:r>
    </w:p>
    <w:p w:rsidR="00F046AC" w:rsidRDefault="00F046AC" w:rsidP="00764DB0">
      <w:pPr>
        <w:pStyle w:val="Heading3"/>
      </w:pPr>
    </w:p>
    <w:p w:rsidR="006D7458" w:rsidRDefault="006D7458" w:rsidP="009C2B3F">
      <w:pPr>
        <w:pStyle w:val="Heading3"/>
        <w:rPr>
          <w:i w:val="0"/>
        </w:rPr>
      </w:pPr>
      <w:bookmarkStart w:id="168" w:name="_Toc395605390"/>
      <w:bookmarkStart w:id="169" w:name="_Toc382388626"/>
      <w:bookmarkStart w:id="170" w:name="_Toc393187160"/>
      <w:r w:rsidRPr="006D7458">
        <w:rPr>
          <w:i w:val="0"/>
        </w:rPr>
        <w:t>Enwicklungen betreffend mögliche Bereiche einer Zusammenarbeit mit der IUBS-Kommission und der ISHS-Kommission</w:t>
      </w:r>
      <w:bookmarkEnd w:id="168"/>
    </w:p>
    <w:p w:rsidR="0061370A" w:rsidRPr="006D7458" w:rsidRDefault="0061370A" w:rsidP="006D7458">
      <w:pPr>
        <w:keepNext/>
        <w:rPr>
          <w:rFonts w:cs="Arial"/>
          <w:i/>
          <w:snapToGrid w:val="0"/>
          <w:lang w:eastAsia="en-US" w:bidi="ar-SA"/>
        </w:rPr>
      </w:pPr>
    </w:p>
    <w:p w:rsidR="00F046AC" w:rsidRPr="0077395B" w:rsidRDefault="0061370A" w:rsidP="0077395B">
      <w:pPr>
        <w:keepNext/>
        <w:rPr>
          <w:rFonts w:cs="Arial"/>
          <w:snapToGrid w:val="0"/>
          <w:lang w:eastAsia="en-US" w:bidi="ar-SA"/>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r>
      <w:r w:rsidR="006D7458" w:rsidRPr="0077395B">
        <w:t>Der TC nahm die Entwicklungen betreffend mögliche Bereiche einer Zusammenarbeit zwischen der Internationalen Kommission für die Nomenklatur der Kulturpflanzen (International Commission for the Nomenclature of Cultivated Plants) der Internationalen Vereinigung der biologischen Wissenschaften (International Union of Biological Sciences) (IUBS-Kommission) und der Kommission für die Nomenklatur der Kulturpflanzen der Internationalen Gesellschaft für Gartenbaukunde (International Society for Horticultural Science Commission for Nomenclature and Cultivar Registration) (ISHS-Kommission) und der UPOV</w:t>
      </w:r>
      <w:r w:rsidR="006D7458" w:rsidRPr="0077395B">
        <w:rPr>
          <w:rFonts w:eastAsia="MS Mincho" w:cs="Arial"/>
          <w:kern w:val="2"/>
          <w:lang w:eastAsia="ja-JP"/>
        </w:rPr>
        <w:t xml:space="preserve">, </w:t>
      </w:r>
      <w:r w:rsidR="006D7458" w:rsidRPr="0077395B">
        <w:t xml:space="preserve">wie in Dokument </w:t>
      </w:r>
      <w:r w:rsidR="006D7458" w:rsidRPr="0077395B">
        <w:rPr>
          <w:kern w:val="28"/>
        </w:rPr>
        <w:t xml:space="preserve">TC/50/14, </w:t>
      </w:r>
      <w:r w:rsidR="006D7458" w:rsidRPr="0077395B">
        <w:t>Abschnitt III, dargelegt, zur Kenntnis</w:t>
      </w:r>
      <w:bookmarkEnd w:id="169"/>
      <w:bookmarkEnd w:id="170"/>
      <w:r w:rsidR="006D7458" w:rsidRPr="0077395B">
        <w:t>.</w:t>
      </w:r>
    </w:p>
    <w:p w:rsidR="0037690B" w:rsidRDefault="0037690B">
      <w:pPr>
        <w:jc w:val="left"/>
      </w:pPr>
    </w:p>
    <w:p w:rsidR="00AC5D8F" w:rsidRDefault="00AC5D8F">
      <w:pPr>
        <w:jc w:val="left"/>
      </w:pPr>
    </w:p>
    <w:p w:rsidR="00F046AC" w:rsidRPr="0084638E" w:rsidRDefault="00F046AC" w:rsidP="005339C5">
      <w:pPr>
        <w:pStyle w:val="Heading2"/>
      </w:pPr>
      <w:bookmarkStart w:id="171" w:name="_Toc393187161"/>
      <w:bookmarkStart w:id="172" w:name="_Toc395605391"/>
      <w:r>
        <w:t>Information</w:t>
      </w:r>
      <w:r w:rsidR="00A54C13">
        <w:t>en und Datenbanken</w:t>
      </w:r>
      <w:bookmarkEnd w:id="171"/>
      <w:bookmarkEnd w:id="172"/>
    </w:p>
    <w:p w:rsidR="00F046AC" w:rsidRDefault="00A54C13" w:rsidP="00F046AC">
      <w:pPr>
        <w:keepNext/>
        <w:ind w:left="567" w:hanging="567"/>
      </w:pPr>
      <w:r>
        <w:t>(vergleiche Dok</w:t>
      </w:r>
      <w:r w:rsidR="0037690B">
        <w:t xml:space="preserve">ument TC/50/36 </w:t>
      </w:r>
      <w:r>
        <w:t>„Bericht über die Entschließungen”, Absätze 94 u</w:t>
      </w:r>
      <w:r w:rsidR="0037690B">
        <w:t>nd 101)</w:t>
      </w:r>
    </w:p>
    <w:p w:rsidR="0037690B" w:rsidRPr="0084638E" w:rsidRDefault="0037690B" w:rsidP="00F046AC">
      <w:pPr>
        <w:keepNext/>
        <w:ind w:left="567" w:hanging="567"/>
        <w:rPr>
          <w:u w:val="single"/>
        </w:rPr>
      </w:pPr>
    </w:p>
    <w:p w:rsidR="00F046AC" w:rsidRPr="0084638E" w:rsidRDefault="00A54C13" w:rsidP="00764DB0">
      <w:pPr>
        <w:pStyle w:val="Heading3"/>
      </w:pPr>
      <w:bookmarkStart w:id="173" w:name="_Toc393187162"/>
      <w:bookmarkStart w:id="174" w:name="_Toc395605392"/>
      <w:r>
        <w:t>UPOV-Informations</w:t>
      </w:r>
      <w:r w:rsidR="00F046AC">
        <w:t>dat</w:t>
      </w:r>
      <w:bookmarkEnd w:id="173"/>
      <w:r>
        <w:t>enbanken</w:t>
      </w:r>
      <w:bookmarkEnd w:id="174"/>
    </w:p>
    <w:p w:rsidR="00F046AC" w:rsidRPr="0084638E" w:rsidRDefault="00F046AC" w:rsidP="00F046AC"/>
    <w:p w:rsidR="00F046AC" w:rsidRPr="0084638E" w:rsidRDefault="00F046AC" w:rsidP="00F046AC">
      <w:r>
        <w:fldChar w:fldCharType="begin"/>
      </w:r>
      <w:r w:rsidRPr="0084638E">
        <w:instrText xml:space="preserve"> AUTONUM  </w:instrText>
      </w:r>
      <w:r>
        <w:fldChar w:fldCharType="end"/>
      </w:r>
      <w:r w:rsidR="00A54C13">
        <w:tab/>
        <w:t xml:space="preserve">Der TC prüfte </w:t>
      </w:r>
      <w:r>
        <w:t>Dokument TC/50/6.</w:t>
      </w:r>
    </w:p>
    <w:p w:rsidR="00F046AC" w:rsidRDefault="00F046AC" w:rsidP="00F046AC">
      <w:pPr>
        <w:spacing w:line="360" w:lineRule="auto"/>
      </w:pPr>
    </w:p>
    <w:p w:rsidR="008227D3" w:rsidRPr="008227D3" w:rsidRDefault="008227D3" w:rsidP="008227D3">
      <w:pPr>
        <w:ind w:firstLine="567"/>
        <w:rPr>
          <w:rFonts w:eastAsia="MS Mincho"/>
          <w:i/>
        </w:rPr>
      </w:pPr>
      <w:r w:rsidRPr="008227D3">
        <w:rPr>
          <w:rFonts w:eastAsia="MS Mincho"/>
          <w:i/>
        </w:rPr>
        <w:t>Informationen über den Pflanzentyp</w:t>
      </w:r>
    </w:p>
    <w:p w:rsidR="008227D3" w:rsidRPr="00946CB9" w:rsidRDefault="008227D3" w:rsidP="008227D3"/>
    <w:p w:rsidR="008227D3" w:rsidRPr="00371E8C" w:rsidRDefault="008227D3" w:rsidP="008227D3">
      <w:r w:rsidRPr="00FB2998">
        <w:fldChar w:fldCharType="begin"/>
      </w:r>
      <w:r w:rsidRPr="002914E7">
        <w:instrText xml:space="preserve"> AUTONUM  </w:instrText>
      </w:r>
      <w:r w:rsidRPr="00FB2998">
        <w:fldChar w:fldCharType="end"/>
      </w:r>
      <w:r w:rsidRPr="002914E7">
        <w:tab/>
        <w:t xml:space="preserve">Der TC vereinbarte, Informationen über den Pflanzentyp für jeden UPOV-Code in der GENIE-Datenbank, wie </w:t>
      </w:r>
      <w:r>
        <w:t>Dokument TC/50/6,</w:t>
      </w:r>
      <w:r w:rsidRPr="002914E7">
        <w:t xml:space="preserve"> Absatz 8</w:t>
      </w:r>
      <w:r>
        <w:t>,</w:t>
      </w:r>
      <w:r w:rsidRPr="002914E7">
        <w:t xml:space="preserve"> dargelegt, bereitzustellen. </w:t>
      </w:r>
      <w:r w:rsidRPr="00FD22BD">
        <w:t>Es wurde klargestellt, daß einem einzigen UPOV-Code mehr als ein Pfl</w:t>
      </w:r>
      <w:r>
        <w:t>anzentyp zugeordnet werden kann.</w:t>
      </w:r>
    </w:p>
    <w:p w:rsidR="008227D3" w:rsidRPr="00371E8C" w:rsidRDefault="008227D3" w:rsidP="008227D3"/>
    <w:p w:rsidR="008227D3" w:rsidRPr="00FB2998" w:rsidRDefault="008227D3" w:rsidP="008227D3">
      <w:r>
        <w:fldChar w:fldCharType="begin"/>
      </w:r>
      <w:r w:rsidRPr="002914E7">
        <w:instrText xml:space="preserve"> AUTONUM  </w:instrText>
      </w:r>
      <w:r>
        <w:fldChar w:fldCharType="end"/>
      </w:r>
      <w:r w:rsidRPr="002914E7">
        <w:tab/>
        <w:t xml:space="preserve">Der TC nahm zur Kenntnis, daß </w:t>
      </w:r>
      <w:r>
        <w:t xml:space="preserve">es </w:t>
      </w:r>
      <w:r w:rsidRPr="002914E7">
        <w:t xml:space="preserve">der </w:t>
      </w:r>
      <w:r>
        <w:t>vorgeschlagene</w:t>
      </w:r>
      <w:r w:rsidRPr="002914E7">
        <w:t xml:space="preserve"> Ansatz ermöglichen würde, die Daten in der PLUTO-Datenbank im Hinblick auf eingereichte Anträge, erteilte Schutztitel und abgelaufene Schutztitel in Bezugsjahren nach Pflanzentyp zu analysieren,</w:t>
      </w:r>
      <w:r>
        <w:t xml:space="preserve"> u</w:t>
      </w:r>
      <w:r w:rsidRPr="00FD22BD">
        <w:t xml:space="preserve">nd </w:t>
      </w:r>
      <w:r>
        <w:t xml:space="preserve">wies </w:t>
      </w:r>
      <w:r w:rsidRPr="00FD22BD">
        <w:t>zugleich darauf hin, daß mehrere Pflanzentypen für einige UPOV-Codes diesbezüglich zu gewissen Einschränkungen führen würden</w:t>
      </w:r>
      <w:r w:rsidRPr="002914E7">
        <w:t>.</w:t>
      </w:r>
    </w:p>
    <w:p w:rsidR="00F046AC" w:rsidRDefault="00F046AC" w:rsidP="00F046AC">
      <w:pPr>
        <w:spacing w:line="360" w:lineRule="auto"/>
      </w:pPr>
    </w:p>
    <w:p w:rsidR="00F046AC" w:rsidRPr="00245163" w:rsidRDefault="00F046AC" w:rsidP="005339C5">
      <w:pPr>
        <w:pStyle w:val="Heading4"/>
      </w:pPr>
      <w:bookmarkStart w:id="175" w:name="_Toc381022345"/>
      <w:r>
        <w:t>UPOV</w:t>
      </w:r>
      <w:bookmarkEnd w:id="175"/>
      <w:r w:rsidR="008227D3">
        <w:t>-Code-</w:t>
      </w:r>
      <w:r>
        <w:t>System</w:t>
      </w:r>
    </w:p>
    <w:p w:rsidR="00F046AC" w:rsidRPr="001E700D" w:rsidRDefault="00F046AC" w:rsidP="00F046AC">
      <w:pPr>
        <w:keepNext/>
      </w:pPr>
    </w:p>
    <w:p w:rsidR="008227D3" w:rsidRPr="002914E7" w:rsidRDefault="00F046AC" w:rsidP="008227D3">
      <w:r w:rsidRPr="00AF2B73">
        <w:fldChar w:fldCharType="begin"/>
      </w:r>
      <w:r w:rsidRPr="00AF2B73">
        <w:instrText xml:space="preserve"> AUTONUM  </w:instrText>
      </w:r>
      <w:r w:rsidRPr="00AF2B73">
        <w:fldChar w:fldCharType="end"/>
      </w:r>
      <w:r>
        <w:tab/>
      </w:r>
      <w:r w:rsidR="008227D3" w:rsidRPr="002914E7">
        <w:t xml:space="preserve">Der TC nahm die Entwicklungen betreffend </w:t>
      </w:r>
      <w:r w:rsidR="008227D3">
        <w:t>UPOV-Codes</w:t>
      </w:r>
      <w:r w:rsidR="008227D3" w:rsidRPr="002914E7">
        <w:rPr>
          <w:snapToGrid w:val="0"/>
        </w:rPr>
        <w:t xml:space="preserve">, </w:t>
      </w:r>
      <w:r w:rsidR="008227D3">
        <w:rPr>
          <w:snapToGrid w:val="0"/>
        </w:rPr>
        <w:t xml:space="preserve">wie in </w:t>
      </w:r>
      <w:r w:rsidR="008227D3" w:rsidRPr="002914E7">
        <w:t xml:space="preserve">Dokument TC/50/6, </w:t>
      </w:r>
      <w:r w:rsidR="008227D3" w:rsidRPr="002914E7">
        <w:rPr>
          <w:snapToGrid w:val="0"/>
        </w:rPr>
        <w:t>Absatz 13</w:t>
      </w:r>
      <w:r w:rsidR="008227D3">
        <w:rPr>
          <w:snapToGrid w:val="0"/>
        </w:rPr>
        <w:t>, dargelegt, zur Kenntnis</w:t>
      </w:r>
      <w:r w:rsidR="008227D3" w:rsidRPr="002914E7">
        <w:t>.</w:t>
      </w:r>
    </w:p>
    <w:p w:rsidR="008227D3" w:rsidRPr="002914E7" w:rsidRDefault="008227D3" w:rsidP="008227D3"/>
    <w:p w:rsidR="008227D3" w:rsidRDefault="008227D3" w:rsidP="008227D3">
      <w:r>
        <w:fldChar w:fldCharType="begin"/>
      </w:r>
      <w:r w:rsidRPr="002914E7">
        <w:instrText xml:space="preserve"> AUTONUM  </w:instrText>
      </w:r>
      <w:r>
        <w:fldChar w:fldCharType="end"/>
      </w:r>
      <w:r w:rsidRPr="002914E7">
        <w:tab/>
        <w:t xml:space="preserve">Der TC </w:t>
      </w:r>
      <w:r>
        <w:t>nahm das Vorhaben</w:t>
      </w:r>
      <w:r w:rsidRPr="002914E7">
        <w:t xml:space="preserve"> des Verbandsbüros zur Erstellung von Tabellen mit den Ergänzungen und Änderungen der UPOV­Codes zur Überprüfung durch die zuständigen Behörden für jede Tagung der TWP im Jahr 2014, wie in Absatz 14 </w:t>
      </w:r>
      <w:r>
        <w:t>von</w:t>
      </w:r>
      <w:r w:rsidRPr="002914E7">
        <w:t xml:space="preserve"> Dokument TC/50/6</w:t>
      </w:r>
      <w:r>
        <w:t xml:space="preserve"> </w:t>
      </w:r>
      <w:r w:rsidRPr="002914E7">
        <w:t>dargelegt</w:t>
      </w:r>
      <w:r>
        <w:t>, zur Kenntnis.</w:t>
      </w:r>
    </w:p>
    <w:p w:rsidR="00F046AC" w:rsidRDefault="00F046AC" w:rsidP="00892F72">
      <w:r>
        <w:t>.</w:t>
      </w:r>
    </w:p>
    <w:p w:rsidR="00F046AC" w:rsidRPr="00245163" w:rsidRDefault="00F046AC" w:rsidP="005339C5">
      <w:pPr>
        <w:pStyle w:val="Heading4"/>
      </w:pPr>
      <w:bookmarkStart w:id="176" w:name="_Toc381022348"/>
      <w:r>
        <w:t>PLUTO</w:t>
      </w:r>
      <w:bookmarkEnd w:id="176"/>
      <w:r w:rsidR="008227D3">
        <w:t>-Datenbank</w:t>
      </w:r>
    </w:p>
    <w:p w:rsidR="00F046AC" w:rsidRDefault="00F046AC" w:rsidP="00F046AC">
      <w:pPr>
        <w:keepNext/>
      </w:pPr>
    </w:p>
    <w:p w:rsidR="008227D3" w:rsidRPr="002914E7" w:rsidRDefault="00F046AC" w:rsidP="008227D3">
      <w:r w:rsidRPr="00AF2B73">
        <w:fldChar w:fldCharType="begin"/>
      </w:r>
      <w:r w:rsidRPr="00AF2B73">
        <w:instrText xml:space="preserve"> AUTONUM  </w:instrText>
      </w:r>
      <w:r w:rsidRPr="00AF2B73">
        <w:fldChar w:fldCharType="end"/>
      </w:r>
      <w:r>
        <w:tab/>
      </w:r>
      <w:r w:rsidR="008227D3" w:rsidRPr="002914E7">
        <w:t xml:space="preserve">Der TC nahm die Entwicklungen betreffend das Programm für Verbesserungen der Datenbank für Pflanzensorten, </w:t>
      </w:r>
      <w:r w:rsidR="008227D3">
        <w:t>w</w:t>
      </w:r>
      <w:r w:rsidR="008227D3" w:rsidRPr="002914E7">
        <w:t xml:space="preserve">ie in Dokument TC/50/6, Absätze 16 </w:t>
      </w:r>
      <w:r w:rsidR="008227D3">
        <w:t>bis</w:t>
      </w:r>
      <w:r w:rsidR="008227D3" w:rsidRPr="002914E7">
        <w:t xml:space="preserve"> 38</w:t>
      </w:r>
      <w:r w:rsidR="008227D3">
        <w:t xml:space="preserve">, berichtet, </w:t>
      </w:r>
      <w:r w:rsidR="008227D3" w:rsidRPr="002914E7">
        <w:t>zur Kenntnis.</w:t>
      </w:r>
    </w:p>
    <w:p w:rsidR="00F046AC" w:rsidRPr="00AF2B73" w:rsidRDefault="00F046AC" w:rsidP="00F046AC">
      <w:pPr>
        <w:spacing w:line="360" w:lineRule="auto"/>
      </w:pPr>
    </w:p>
    <w:p w:rsidR="008227D3" w:rsidRPr="008227D3" w:rsidRDefault="008227D3" w:rsidP="008227D3">
      <w:pPr>
        <w:keepNext/>
        <w:rPr>
          <w:i/>
        </w:rPr>
      </w:pPr>
      <w:bookmarkStart w:id="177" w:name="_Toc381022358"/>
      <w:r w:rsidRPr="008227D3">
        <w:rPr>
          <w:i/>
        </w:rPr>
        <w:t xml:space="preserve">Befragung der Verbandsmitglieder über deren Nutzung von Datenbanken und elektronischen Systemen für die Einreichung von Anträgen </w:t>
      </w:r>
    </w:p>
    <w:p w:rsidR="008227D3" w:rsidRPr="008227D3" w:rsidRDefault="008227D3" w:rsidP="008227D3">
      <w:pPr>
        <w:keepNext/>
        <w:rPr>
          <w:i/>
        </w:rPr>
      </w:pPr>
    </w:p>
    <w:p w:rsidR="008227D3" w:rsidRPr="002914E7" w:rsidRDefault="008227D3" w:rsidP="008227D3">
      <w:r w:rsidRPr="00AF2B73">
        <w:fldChar w:fldCharType="begin"/>
      </w:r>
      <w:r w:rsidRPr="002914E7">
        <w:instrText xml:space="preserve"> AUTONUM  </w:instrText>
      </w:r>
      <w:r w:rsidRPr="00AF2B73">
        <w:fldChar w:fldCharType="end"/>
      </w:r>
      <w:r w:rsidRPr="002914E7">
        <w:tab/>
        <w:t xml:space="preserve">Der TC </w:t>
      </w:r>
      <w:r>
        <w:t xml:space="preserve">nahm die </w:t>
      </w:r>
      <w:r w:rsidRPr="002914E7">
        <w:t xml:space="preserve">Ergebnisse der Befragung der Verbandsmitglieder über deren Nutzung von Datenbanken für Sortenschutzzwecke sowie über deren Nutzung von elektronischen Systemen für die Einreichung von Daten, </w:t>
      </w:r>
      <w:r>
        <w:t xml:space="preserve">wie in </w:t>
      </w:r>
      <w:r w:rsidRPr="002914E7">
        <w:t xml:space="preserve">Dokument TC/50/6, </w:t>
      </w:r>
      <w:r>
        <w:t>Anlage</w:t>
      </w:r>
      <w:r w:rsidRPr="002914E7">
        <w:t xml:space="preserve"> IV</w:t>
      </w:r>
      <w:r>
        <w:t>, dargelegt, zur Kenntnis</w:t>
      </w:r>
      <w:r w:rsidRPr="002914E7">
        <w:t>.</w:t>
      </w:r>
    </w:p>
    <w:p w:rsidR="008227D3" w:rsidRPr="002914E7" w:rsidRDefault="008227D3" w:rsidP="008227D3"/>
    <w:p w:rsidR="00F046AC" w:rsidRPr="00AF2B73" w:rsidRDefault="008227D3" w:rsidP="008227D3">
      <w:r>
        <w:fldChar w:fldCharType="begin"/>
      </w:r>
      <w:r w:rsidRPr="007E792B">
        <w:instrText xml:space="preserve"> AUTONUM  </w:instrText>
      </w:r>
      <w:r>
        <w:fldChar w:fldCharType="end"/>
      </w:r>
      <w:r w:rsidRPr="007E792B">
        <w:tab/>
        <w:t xml:space="preserve">Der TC nahm zur Kenntnis, </w:t>
      </w:r>
      <w:r>
        <w:t xml:space="preserve">daß der </w:t>
      </w:r>
      <w:r w:rsidRPr="007E792B">
        <w:t>CAJ auf seiner neunundsechzigsten Tagung vom 10.</w:t>
      </w:r>
      <w:r>
        <w:t xml:space="preserve"> </w:t>
      </w:r>
      <w:r w:rsidRPr="007E792B">
        <w:t>April 2014 in Genf ersucht werden</w:t>
      </w:r>
      <w:r>
        <w:t xml:space="preserve"> würde</w:t>
      </w:r>
      <w:r w:rsidRPr="007E792B">
        <w:t>, die Ergebnisse der Befragung zu prüfen</w:t>
      </w:r>
      <w:bookmarkEnd w:id="177"/>
      <w:r w:rsidR="00892F72">
        <w:t>.</w:t>
      </w:r>
    </w:p>
    <w:p w:rsidR="00F046AC" w:rsidRDefault="00F046AC" w:rsidP="00F046AC"/>
    <w:p w:rsidR="00F046AC" w:rsidRDefault="00F046AC" w:rsidP="00F046AC"/>
    <w:p w:rsidR="00F046AC" w:rsidRDefault="00DB67B7" w:rsidP="0037690B">
      <w:pPr>
        <w:pStyle w:val="Heading2"/>
      </w:pPr>
      <w:bookmarkStart w:id="178" w:name="_Toc393187163"/>
      <w:bookmarkStart w:id="179" w:name="_Toc395605393"/>
      <w:r>
        <w:lastRenderedPageBreak/>
        <w:t>Datenbanken für Sortenbezeichnungen</w:t>
      </w:r>
      <w:bookmarkEnd w:id="178"/>
      <w:bookmarkEnd w:id="179"/>
    </w:p>
    <w:p w:rsidR="00F046AC" w:rsidRDefault="0037690B" w:rsidP="00F046AC">
      <w:pPr>
        <w:keepNext/>
      </w:pPr>
      <w:r>
        <w:t>(vergleiche Dokument TC/50/36 „Bericht über die Entschließungen”, Absätze 102 bis 108).</w:t>
      </w:r>
    </w:p>
    <w:p w:rsidR="0037690B" w:rsidRDefault="0037690B" w:rsidP="00F046AC">
      <w:pPr>
        <w:keepNext/>
      </w:pPr>
    </w:p>
    <w:p w:rsidR="00DB67B7" w:rsidRPr="00946CB9" w:rsidRDefault="00F046AC" w:rsidP="00DB67B7">
      <w:r>
        <w:fldChar w:fldCharType="begin"/>
      </w:r>
      <w:r>
        <w:instrText xml:space="preserve"> AUTONUM  </w:instrText>
      </w:r>
      <w:r>
        <w:fldChar w:fldCharType="end"/>
      </w:r>
      <w:r w:rsidR="00DB67B7">
        <w:tab/>
      </w:r>
      <w:r w:rsidR="00DB67B7" w:rsidRPr="00946CB9">
        <w:t>Der TC prüfte Dokument TC/50/7.</w:t>
      </w:r>
    </w:p>
    <w:p w:rsidR="00DB67B7" w:rsidRPr="00946CB9" w:rsidRDefault="00DB67B7" w:rsidP="00DB67B7"/>
    <w:p w:rsidR="00DB67B7" w:rsidRPr="007E792B" w:rsidRDefault="00DB67B7" w:rsidP="00DB67B7">
      <w:pPr>
        <w:rPr>
          <w:snapToGrid w:val="0"/>
        </w:rPr>
      </w:pPr>
      <w:r w:rsidRPr="0008344F">
        <w:rPr>
          <w:color w:val="000000"/>
        </w:rPr>
        <w:fldChar w:fldCharType="begin"/>
      </w:r>
      <w:r w:rsidRPr="007E792B">
        <w:rPr>
          <w:color w:val="000000"/>
        </w:rPr>
        <w:instrText xml:space="preserve"> AUTONUM  </w:instrText>
      </w:r>
      <w:r w:rsidRPr="0008344F">
        <w:rPr>
          <w:color w:val="000000"/>
        </w:rPr>
        <w:fldChar w:fldCharType="end"/>
      </w:r>
      <w:r w:rsidRPr="007E792B">
        <w:rPr>
          <w:color w:val="000000"/>
        </w:rPr>
        <w:tab/>
      </w:r>
      <w:r w:rsidRPr="007E792B">
        <w:t xml:space="preserve">Der TC nahm die Entwicklungen betreffend </w:t>
      </w:r>
      <w:r w:rsidRPr="007E792B">
        <w:rPr>
          <w:snapToGrid w:val="0"/>
        </w:rPr>
        <w:t xml:space="preserve">Datenbanken für </w:t>
      </w:r>
      <w:r>
        <w:rPr>
          <w:snapToGrid w:val="0"/>
        </w:rPr>
        <w:t>Sortenbezeichnung</w:t>
      </w:r>
      <w:r w:rsidRPr="007E792B">
        <w:rPr>
          <w:snapToGrid w:val="0"/>
        </w:rPr>
        <w:t>en,</w:t>
      </w:r>
      <w:r>
        <w:rPr>
          <w:snapToGrid w:val="0"/>
        </w:rPr>
        <w:t xml:space="preserve"> wie </w:t>
      </w:r>
      <w:r w:rsidRPr="007E792B">
        <w:rPr>
          <w:snapToGrid w:val="0"/>
        </w:rPr>
        <w:t xml:space="preserve">in Dokument TC/50/7, Absätze 10 </w:t>
      </w:r>
      <w:r>
        <w:rPr>
          <w:snapToGrid w:val="0"/>
        </w:rPr>
        <w:t>bis</w:t>
      </w:r>
      <w:r w:rsidRPr="007E792B">
        <w:rPr>
          <w:snapToGrid w:val="0"/>
        </w:rPr>
        <w:t xml:space="preserve"> 21</w:t>
      </w:r>
      <w:r>
        <w:rPr>
          <w:snapToGrid w:val="0"/>
        </w:rPr>
        <w:t>, dargelegt, zur Kenntnis</w:t>
      </w:r>
      <w:r w:rsidRPr="007E792B">
        <w:rPr>
          <w:snapToGrid w:val="0"/>
        </w:rPr>
        <w:t>.</w:t>
      </w:r>
    </w:p>
    <w:p w:rsidR="00DB67B7" w:rsidRPr="007E792B" w:rsidRDefault="00DB67B7" w:rsidP="00DB67B7">
      <w:pPr>
        <w:rPr>
          <w:snapToGrid w:val="0"/>
        </w:rPr>
      </w:pPr>
    </w:p>
    <w:p w:rsidR="00DB67B7" w:rsidRPr="004E0504" w:rsidRDefault="00DB67B7" w:rsidP="00DB67B7">
      <w:r>
        <w:rPr>
          <w:snapToGrid w:val="0"/>
        </w:rPr>
        <w:fldChar w:fldCharType="begin"/>
      </w:r>
      <w:r w:rsidRPr="007E792B">
        <w:rPr>
          <w:snapToGrid w:val="0"/>
        </w:rPr>
        <w:instrText xml:space="preserve"> AUTONUM  </w:instrText>
      </w:r>
      <w:r>
        <w:rPr>
          <w:snapToGrid w:val="0"/>
        </w:rPr>
        <w:fldChar w:fldCharType="end"/>
      </w:r>
      <w:r w:rsidRPr="007E792B">
        <w:rPr>
          <w:snapToGrid w:val="0"/>
        </w:rPr>
        <w:tab/>
        <w:t xml:space="preserve">Der TC nahm zur Kenntnis, daß </w:t>
      </w:r>
      <w:r>
        <w:rPr>
          <w:snapToGrid w:val="0"/>
        </w:rPr>
        <w:t xml:space="preserve">die </w:t>
      </w:r>
      <w:r w:rsidRPr="007E792B">
        <w:t>TWV den Sachverständigen aus Frankreich</w:t>
      </w:r>
      <w:r>
        <w:t xml:space="preserve"> ersucht hatte</w:t>
      </w:r>
      <w:r w:rsidRPr="007E792B">
        <w:t xml:space="preserve">, auf ihrer achtundvierzigsten Tagung ein Referat über die GEMMA-Software zu halten, die von der </w:t>
      </w:r>
      <w:r w:rsidRPr="007E3D85">
        <w:rPr>
          <w:i/>
        </w:rPr>
        <w:t>Groupe d'Étude et de contrôle des Variétés et des Semences</w:t>
      </w:r>
      <w:r w:rsidRPr="007E792B">
        <w:t xml:space="preserve"> (GEVES) in einem Forschungs- und Entwicklungsprojekt des Gemeinschaftlichen Sortenamtes der Europäischen Union (CPVO) verwendet wird. </w:t>
      </w:r>
      <w:r w:rsidRPr="004E0504">
        <w:t xml:space="preserve">Diesbezüglich nahm er </w:t>
      </w:r>
      <w:r>
        <w:t>den Bericht von</w:t>
      </w:r>
      <w:r w:rsidRPr="004E0504">
        <w:t xml:space="preserve"> Frankreich</w:t>
      </w:r>
      <w:r w:rsidRPr="004863AE">
        <w:t xml:space="preserve"> </w:t>
      </w:r>
      <w:r w:rsidRPr="004E0504">
        <w:t>zur Kenntnis</w:t>
      </w:r>
      <w:r>
        <w:t xml:space="preserve">, daß das Referat im Jahr </w:t>
      </w:r>
      <w:r w:rsidRPr="004E0504">
        <w:t>2014</w:t>
      </w:r>
      <w:r>
        <w:t xml:space="preserve"> nicht möglich sein werde</w:t>
      </w:r>
      <w:r w:rsidRPr="004E0504">
        <w:t>.</w:t>
      </w:r>
    </w:p>
    <w:p w:rsidR="00DB67B7" w:rsidRPr="004E0504" w:rsidRDefault="00DB67B7" w:rsidP="00DB67B7"/>
    <w:p w:rsidR="00DB67B7" w:rsidRPr="004E0504" w:rsidRDefault="00DB67B7" w:rsidP="00DB67B7">
      <w:r>
        <w:fldChar w:fldCharType="begin"/>
      </w:r>
      <w:r w:rsidRPr="00860D54">
        <w:instrText xml:space="preserve"> AUTONUM  </w:instrText>
      </w:r>
      <w:r>
        <w:fldChar w:fldCharType="end"/>
      </w:r>
      <w:r w:rsidRPr="00860D54">
        <w:tab/>
        <w:t>Der TC nahm zur Kenntnis, daß</w:t>
      </w:r>
      <w:r>
        <w:t xml:space="preserve"> die</w:t>
      </w:r>
      <w:r w:rsidRPr="00860D54">
        <w:t xml:space="preserve"> TWC einen Sachverständigen aus China ersucht ha</w:t>
      </w:r>
      <w:r>
        <w:t>t,</w:t>
      </w:r>
      <w:r w:rsidRPr="00860D54">
        <w:t xml:space="preserve"> auf ihrer zweiunddreißigsten Tagung ein Referat über die Variation bei </w:t>
      </w:r>
      <w:r>
        <w:t>Sortenbezeichnung</w:t>
      </w:r>
      <w:r w:rsidRPr="00860D54">
        <w:t xml:space="preserve">en über die Jahre an verschiedenen Orten zu halten. </w:t>
      </w:r>
      <w:r w:rsidRPr="004E0504">
        <w:t>Der TC vereinbarte, daß es vorteilhaft wäre, ei</w:t>
      </w:r>
      <w:r>
        <w:t>nen Vortrag vor der</w:t>
      </w:r>
      <w:r w:rsidRPr="004E0504">
        <w:t xml:space="preserve"> TWA</w:t>
      </w:r>
      <w:r>
        <w:t xml:space="preserve"> zu halten</w:t>
      </w:r>
      <w:r w:rsidRPr="004E0504">
        <w:t>.</w:t>
      </w:r>
    </w:p>
    <w:p w:rsidR="00DB67B7" w:rsidRPr="004E0504" w:rsidRDefault="00DB67B7" w:rsidP="00DB67B7"/>
    <w:p w:rsidR="00DB67B7" w:rsidRPr="00860D54" w:rsidRDefault="00DB67B7" w:rsidP="00DB67B7">
      <w:r>
        <w:fldChar w:fldCharType="begin"/>
      </w:r>
      <w:r w:rsidRPr="00860D54">
        <w:instrText xml:space="preserve"> AUTONUM  </w:instrText>
      </w:r>
      <w:r>
        <w:fldChar w:fldCharType="end"/>
      </w:r>
      <w:r w:rsidRPr="00860D54">
        <w:tab/>
        <w:t xml:space="preserve">Der TC nahm zur Kenntnis, </w:t>
      </w:r>
      <w:r>
        <w:t xml:space="preserve">daß die </w:t>
      </w:r>
      <w:r w:rsidRPr="00860D54">
        <w:t>TWC vorgeschlagen ha</w:t>
      </w:r>
      <w:r>
        <w:t>tt</w:t>
      </w:r>
      <w:r w:rsidRPr="00860D54">
        <w:t xml:space="preserve">e, der BMT die auf ihrer einunddreißigsten Tagung von Sachverständigen aus China dargelegten Informationen über die Studie über die Erstellung einer DNS-Fingerabdrucksdatenbank für Mais zur Verfügung </w:t>
      </w:r>
      <w:r>
        <w:t>zu stellen</w:t>
      </w:r>
      <w:r w:rsidRPr="00860D54">
        <w:rPr>
          <w:color w:val="000000"/>
        </w:rPr>
        <w:t>.</w:t>
      </w:r>
    </w:p>
    <w:p w:rsidR="00DB67B7" w:rsidRPr="00860D54" w:rsidRDefault="00DB67B7" w:rsidP="00DB67B7"/>
    <w:p w:rsidR="00DB67B7" w:rsidRPr="00860D54" w:rsidRDefault="00DB67B7" w:rsidP="00DB67B7">
      <w:r>
        <w:fldChar w:fldCharType="begin"/>
      </w:r>
      <w:r w:rsidRPr="00860D54">
        <w:instrText xml:space="preserve"> AUTONUM  </w:instrText>
      </w:r>
      <w:r>
        <w:fldChar w:fldCharType="end"/>
      </w:r>
      <w:r w:rsidRPr="00860D54">
        <w:tab/>
        <w:t xml:space="preserve">Der TC nahm zur Kenntnis, daß </w:t>
      </w:r>
      <w:r>
        <w:t xml:space="preserve">die </w:t>
      </w:r>
      <w:r w:rsidRPr="00860D54">
        <w:t xml:space="preserve">TWF einen Sachverständigen aus der </w:t>
      </w:r>
      <w:r>
        <w:t>Europäischen Union ersucht hatt</w:t>
      </w:r>
      <w:r w:rsidRPr="00860D54">
        <w:t>e, die Entwicklung einer Datenbank für Pfirsich vorzustellen</w:t>
      </w:r>
      <w:r>
        <w:t>, und nahm den Bericht zur Kenntnis, daß dieses Referat nun im Jahr 2015 gehalten werde</w:t>
      </w:r>
      <w:r w:rsidRPr="00860D54">
        <w:t>.</w:t>
      </w:r>
    </w:p>
    <w:p w:rsidR="00DB67B7" w:rsidRPr="00860D54" w:rsidRDefault="00DB67B7" w:rsidP="00DB67B7"/>
    <w:p w:rsidR="00F046AC" w:rsidRPr="00705103" w:rsidRDefault="00DB67B7" w:rsidP="00DB67B7">
      <w:r>
        <w:fldChar w:fldCharType="begin"/>
      </w:r>
      <w:r w:rsidRPr="00860D54">
        <w:instrText xml:space="preserve"> AUTONUM  </w:instrText>
      </w:r>
      <w:r>
        <w:fldChar w:fldCharType="end"/>
      </w:r>
      <w:r w:rsidRPr="00860D54">
        <w:tab/>
        <w:t xml:space="preserve">Der TC nahm zur Kenntnis, </w:t>
      </w:r>
      <w:r>
        <w:t xml:space="preserve">daß die TWO </w:t>
      </w:r>
      <w:r w:rsidRPr="00860D54">
        <w:t>einen Sachverständigen aus Australien ersucht ha</w:t>
      </w:r>
      <w:r>
        <w:t>tt</w:t>
      </w:r>
      <w:r w:rsidRPr="00860D54">
        <w:t>e, auf ihrer siebenundvierzigsten Tagung auf ähnliche Weise wie die Datenbank, die derzeit für Erbse entwickelt wird, eine erste Studie über die Durchführbarkeit der Entwicklung einer Datenbank zu leiten.</w:t>
      </w:r>
    </w:p>
    <w:p w:rsidR="00F046AC" w:rsidRDefault="00F046AC" w:rsidP="00F046AC"/>
    <w:p w:rsidR="00F046AC" w:rsidRDefault="00F046AC" w:rsidP="00F046AC"/>
    <w:p w:rsidR="00F046AC" w:rsidRDefault="00DB67B7" w:rsidP="0037690B">
      <w:pPr>
        <w:pStyle w:val="Heading2"/>
      </w:pPr>
      <w:bookmarkStart w:id="180" w:name="_Toc393187164"/>
      <w:bookmarkStart w:id="181" w:name="_Toc395605394"/>
      <w:r>
        <w:t>Austauschbare S</w:t>
      </w:r>
      <w:r w:rsidR="00F046AC">
        <w:t>oftware</w:t>
      </w:r>
      <w:bookmarkEnd w:id="180"/>
      <w:bookmarkEnd w:id="181"/>
    </w:p>
    <w:p w:rsidR="00F046AC" w:rsidRDefault="0037690B" w:rsidP="00F046AC">
      <w:pPr>
        <w:keepNext/>
      </w:pPr>
      <w:r>
        <w:t>(vergleiche Dokument TC/50/36 „Bericht über die Entschließungen”, Absätze 109 bis 120).</w:t>
      </w:r>
    </w:p>
    <w:p w:rsidR="0037690B" w:rsidRPr="00930345" w:rsidRDefault="0037690B" w:rsidP="00F046AC">
      <w:pPr>
        <w:keepNext/>
      </w:pPr>
    </w:p>
    <w:p w:rsidR="00F046AC" w:rsidRDefault="00F046AC" w:rsidP="00F046AC">
      <w:r>
        <w:fldChar w:fldCharType="begin"/>
      </w:r>
      <w:r>
        <w:instrText xml:space="preserve"> AUTONUM  </w:instrText>
      </w:r>
      <w:r>
        <w:fldChar w:fldCharType="end"/>
      </w:r>
      <w:r w:rsidR="00DB67B7">
        <w:tab/>
        <w:t xml:space="preserve">Der TC prüfte </w:t>
      </w:r>
      <w:r>
        <w:t>Dokument TC/50/8.</w:t>
      </w:r>
    </w:p>
    <w:p w:rsidR="00F046AC" w:rsidRDefault="00F046AC" w:rsidP="00F046AC"/>
    <w:p w:rsidR="00F046AC" w:rsidRPr="00245163" w:rsidRDefault="00DB67B7" w:rsidP="005339C5">
      <w:pPr>
        <w:pStyle w:val="Heading4"/>
      </w:pPr>
      <w:bookmarkStart w:id="182" w:name="_Toc380588280"/>
      <w:r>
        <w:t>Vorschlag für die Entwicklung eines neuen Informationsdokuments</w:t>
      </w:r>
      <w:bookmarkEnd w:id="182"/>
    </w:p>
    <w:p w:rsidR="00F046AC" w:rsidRDefault="00F046AC" w:rsidP="00F046AC">
      <w:pPr>
        <w:keepNext/>
        <w:rPr>
          <w:rFonts w:eastAsia="MS Mincho"/>
          <w:u w:val="single"/>
        </w:rPr>
      </w:pPr>
    </w:p>
    <w:p w:rsidR="00DB67B7" w:rsidRPr="004F1185" w:rsidRDefault="00F046AC" w:rsidP="00DB67B7">
      <w:pPr>
        <w:rPr>
          <w:rFonts w:eastAsia="MS Mincho"/>
        </w:rPr>
      </w:pPr>
      <w:r w:rsidRPr="00FB6572">
        <w:rPr>
          <w:rFonts w:eastAsia="MS Mincho"/>
        </w:rPr>
        <w:fldChar w:fldCharType="begin"/>
      </w:r>
      <w:r w:rsidRPr="00FB6572">
        <w:rPr>
          <w:rFonts w:eastAsia="MS Mincho"/>
        </w:rPr>
        <w:instrText xml:space="preserve"> AUTONUM  </w:instrText>
      </w:r>
      <w:r w:rsidRPr="00FB6572">
        <w:rPr>
          <w:rFonts w:eastAsia="MS Mincho"/>
        </w:rPr>
        <w:fldChar w:fldCharType="end"/>
      </w:r>
      <w:r>
        <w:tab/>
      </w:r>
      <w:r w:rsidR="00DB67B7" w:rsidRPr="004F1185">
        <w:rPr>
          <w:rFonts w:eastAsia="MS Mincho"/>
        </w:rPr>
        <w:t>Der TC vereinbarte, dem Rat auf seiner achtundvierzigsten ordentlichen Tagung am 16.</w:t>
      </w:r>
      <w:r w:rsidR="00DB67B7">
        <w:rPr>
          <w:rFonts w:eastAsia="MS Mincho"/>
        </w:rPr>
        <w:t xml:space="preserve"> </w:t>
      </w:r>
      <w:r w:rsidR="00DB67B7" w:rsidRPr="004F1185">
        <w:rPr>
          <w:rFonts w:eastAsia="MS Mincho"/>
        </w:rPr>
        <w:t xml:space="preserve">Oktober 2014 in Genf Dokument UPOV/INF/22 </w:t>
      </w:r>
      <w:r w:rsidR="00DB67B7">
        <w:rPr>
          <w:rFonts w:eastAsia="MS Mincho"/>
        </w:rPr>
        <w:t>„</w:t>
      </w:r>
      <w:r w:rsidR="00DB67B7" w:rsidRPr="004F1185">
        <w:rPr>
          <w:rFonts w:eastAsia="MS Mincho"/>
        </w:rPr>
        <w:t>Von Verbandsmitgliedern verwendete Software und Ausrüstung</w:t>
      </w:r>
      <w:r w:rsidR="00DB67B7">
        <w:t>“</w:t>
      </w:r>
      <w:r w:rsidR="00DB67B7">
        <w:rPr>
          <w:rFonts w:eastAsia="MS Mincho"/>
        </w:rPr>
        <w:t xml:space="preserve"> </w:t>
      </w:r>
      <w:r w:rsidR="00DB67B7" w:rsidRPr="004F1185">
        <w:rPr>
          <w:rFonts w:eastAsia="MS Mincho"/>
        </w:rPr>
        <w:t xml:space="preserve">zur Annahme vorzulegen, wie in </w:t>
      </w:r>
      <w:r w:rsidR="00DB67B7">
        <w:rPr>
          <w:rFonts w:eastAsia="MS Mincho"/>
        </w:rPr>
        <w:t xml:space="preserve">Dokument </w:t>
      </w:r>
      <w:r w:rsidR="00DB67B7">
        <w:t>TC/50/</w:t>
      </w:r>
      <w:r w:rsidR="00DB67B7" w:rsidRPr="004F1185">
        <w:rPr>
          <w:rFonts w:eastAsia="MS Mincho"/>
        </w:rPr>
        <w:t xml:space="preserve"> </w:t>
      </w:r>
      <w:r w:rsidR="00DB67B7">
        <w:rPr>
          <w:rFonts w:eastAsia="MS Mincho"/>
        </w:rPr>
        <w:t xml:space="preserve">8, </w:t>
      </w:r>
      <w:r w:rsidR="00DB67B7" w:rsidRPr="004F1185">
        <w:rPr>
          <w:rFonts w:eastAsia="MS Mincho"/>
        </w:rPr>
        <w:t>Absätze 6 bis 8</w:t>
      </w:r>
      <w:r w:rsidR="00DB67B7">
        <w:rPr>
          <w:rFonts w:eastAsia="MS Mincho"/>
        </w:rPr>
        <w:t>,</w:t>
      </w:r>
      <w:r w:rsidR="00DB67B7" w:rsidRPr="004F1185">
        <w:rPr>
          <w:rFonts w:eastAsia="MS Mincho"/>
        </w:rPr>
        <w:t xml:space="preserve"> dargelegt</w:t>
      </w:r>
      <w:r w:rsidR="00DB67B7">
        <w:rPr>
          <w:rFonts w:eastAsia="MS Mincho"/>
        </w:rPr>
        <w:t>.</w:t>
      </w:r>
    </w:p>
    <w:p w:rsidR="00DB67B7" w:rsidRPr="004F1185" w:rsidRDefault="00DB67B7" w:rsidP="00DB67B7">
      <w:pPr>
        <w:rPr>
          <w:rFonts w:eastAsia="MS Mincho"/>
        </w:rPr>
      </w:pPr>
    </w:p>
    <w:p w:rsidR="00DB67B7" w:rsidRPr="004F1185" w:rsidRDefault="00DB67B7" w:rsidP="00DB67B7">
      <w:pPr>
        <w:rPr>
          <w:rFonts w:eastAsia="MS Mincho"/>
        </w:rPr>
      </w:pPr>
      <w:r>
        <w:rPr>
          <w:rFonts w:eastAsia="MS Mincho"/>
        </w:rPr>
        <w:fldChar w:fldCharType="begin"/>
      </w:r>
      <w:r w:rsidRPr="004F1185">
        <w:rPr>
          <w:rFonts w:eastAsia="MS Mincho"/>
        </w:rPr>
        <w:instrText xml:space="preserve"> AUTONUM  </w:instrText>
      </w:r>
      <w:r>
        <w:rPr>
          <w:rFonts w:eastAsia="MS Mincho"/>
        </w:rPr>
        <w:fldChar w:fldCharType="end"/>
      </w:r>
      <w:r w:rsidRPr="004F1185">
        <w:rPr>
          <w:rFonts w:eastAsia="MS Mincho"/>
        </w:rPr>
        <w:tab/>
        <w:t xml:space="preserve">Der TC nahm zur Kenntnis, </w:t>
      </w:r>
      <w:r>
        <w:rPr>
          <w:rFonts w:eastAsia="MS Mincho"/>
        </w:rPr>
        <w:t xml:space="preserve">daß die </w:t>
      </w:r>
      <w:r w:rsidRPr="004F1185">
        <w:rPr>
          <w:rFonts w:eastAsia="MS Mincho"/>
        </w:rPr>
        <w:t xml:space="preserve">Bemerkungen des TC zu dem vorgeschlagenen neuen Informationsdokument UPOV/INF/22 auf seiner </w:t>
      </w:r>
      <w:r>
        <w:rPr>
          <w:rFonts w:eastAsia="MS Mincho"/>
        </w:rPr>
        <w:t>fünfzigsten</w:t>
      </w:r>
      <w:r w:rsidRPr="004F1185">
        <w:rPr>
          <w:rFonts w:eastAsia="MS Mincho"/>
        </w:rPr>
        <w:t xml:space="preserve"> Tagung dem CAJ auf seiner neunundsechzigsten Tagung am 10.</w:t>
      </w:r>
      <w:r>
        <w:rPr>
          <w:rFonts w:eastAsia="MS Mincho"/>
        </w:rPr>
        <w:t xml:space="preserve"> </w:t>
      </w:r>
      <w:r w:rsidRPr="004F1185">
        <w:rPr>
          <w:rFonts w:eastAsia="MS Mincho"/>
        </w:rPr>
        <w:t>April 2014 berichtet werden</w:t>
      </w:r>
      <w:r>
        <w:rPr>
          <w:rFonts w:eastAsia="MS Mincho"/>
        </w:rPr>
        <w:t xml:space="preserve"> würden</w:t>
      </w:r>
      <w:r w:rsidRPr="004F1185">
        <w:rPr>
          <w:rFonts w:eastAsia="MS Mincho"/>
        </w:rPr>
        <w:t>.</w:t>
      </w:r>
    </w:p>
    <w:p w:rsidR="00DB67B7" w:rsidRPr="004F1185" w:rsidRDefault="00DB67B7" w:rsidP="00DB67B7">
      <w:pPr>
        <w:rPr>
          <w:rFonts w:eastAsia="MS Mincho"/>
        </w:rPr>
      </w:pPr>
    </w:p>
    <w:p w:rsidR="00DB67B7" w:rsidRDefault="00DB67B7" w:rsidP="00DB67B7">
      <w:r>
        <w:rPr>
          <w:rFonts w:eastAsia="MS Mincho"/>
        </w:rPr>
        <w:fldChar w:fldCharType="begin"/>
      </w:r>
      <w:r w:rsidRPr="004F1185">
        <w:rPr>
          <w:rFonts w:eastAsia="MS Mincho"/>
        </w:rPr>
        <w:instrText xml:space="preserve"> AUTONUM  </w:instrText>
      </w:r>
      <w:r>
        <w:rPr>
          <w:rFonts w:eastAsia="MS Mincho"/>
        </w:rPr>
        <w:fldChar w:fldCharType="end"/>
      </w:r>
      <w:r w:rsidRPr="004F1185">
        <w:rPr>
          <w:rFonts w:eastAsia="MS Mincho"/>
        </w:rPr>
        <w:tab/>
      </w:r>
      <w:r>
        <w:rPr>
          <w:rFonts w:eastAsia="MS Mincho"/>
        </w:rPr>
        <w:t>Der TC vereinbarte, v</w:t>
      </w:r>
      <w:r w:rsidRPr="004F1185">
        <w:rPr>
          <w:rFonts w:eastAsia="MS Mincho"/>
        </w:rPr>
        <w:t xml:space="preserve">orbehaltlich der Annahme des Dokuments UPOV/INF/22 durch den Rat auf </w:t>
      </w:r>
      <w:r>
        <w:rPr>
          <w:rFonts w:eastAsia="MS Mincho"/>
        </w:rPr>
        <w:t>dessen</w:t>
      </w:r>
      <w:r w:rsidRPr="004F1185">
        <w:rPr>
          <w:rFonts w:eastAsia="MS Mincho"/>
        </w:rPr>
        <w:t xml:space="preserve"> achtundvierzigste</w:t>
      </w:r>
      <w:r>
        <w:rPr>
          <w:rFonts w:eastAsia="MS Mincho"/>
        </w:rPr>
        <w:t>r</w:t>
      </w:r>
      <w:r w:rsidRPr="004F1185">
        <w:rPr>
          <w:rFonts w:eastAsia="MS Mincho"/>
        </w:rPr>
        <w:t xml:space="preserve"> ordentliche</w:t>
      </w:r>
      <w:r>
        <w:rPr>
          <w:rFonts w:eastAsia="MS Mincho"/>
        </w:rPr>
        <w:t>r</w:t>
      </w:r>
      <w:r w:rsidRPr="004F1185">
        <w:rPr>
          <w:rFonts w:eastAsia="MS Mincho"/>
        </w:rPr>
        <w:t xml:space="preserve"> Tagung am 16. Oktober 2014 in Genf, ein Rundschreiben an die bezeichneten Personen der Verbandsmitglieder im TC herauszugeben, in dem diese ersucht würden, wenn sinnvoll, Informationen zu von Verbandsmitgliedern verwendeter Standardsoftware und Ausrüstung zu erteilen, wie in Dokument TC/50/8</w:t>
      </w:r>
      <w:r>
        <w:rPr>
          <w:rFonts w:eastAsia="MS Mincho"/>
        </w:rPr>
        <w:t xml:space="preserve">, </w:t>
      </w:r>
      <w:r w:rsidRPr="004F1185">
        <w:rPr>
          <w:rFonts w:eastAsia="MS Mincho"/>
        </w:rPr>
        <w:t>Absatz 9</w:t>
      </w:r>
      <w:r>
        <w:rPr>
          <w:rFonts w:eastAsia="MS Mincho"/>
        </w:rPr>
        <w:t xml:space="preserve">, </w:t>
      </w:r>
      <w:r w:rsidRPr="004F1185">
        <w:rPr>
          <w:rFonts w:eastAsia="MS Mincho"/>
        </w:rPr>
        <w:t>dargelegt</w:t>
      </w:r>
      <w:r>
        <w:rPr>
          <w:rFonts w:eastAsia="MS Mincho"/>
        </w:rPr>
        <w:t>.</w:t>
      </w:r>
    </w:p>
    <w:p w:rsidR="00F046AC" w:rsidRDefault="00F046AC" w:rsidP="00F046AC">
      <w:pPr>
        <w:spacing w:line="360" w:lineRule="auto"/>
        <w:rPr>
          <w:rFonts w:eastAsia="MS Mincho"/>
          <w:highlight w:val="cyan"/>
        </w:rPr>
      </w:pPr>
    </w:p>
    <w:p w:rsidR="00F046AC" w:rsidRPr="00245163" w:rsidRDefault="00DB67B7" w:rsidP="005339C5">
      <w:pPr>
        <w:pStyle w:val="Heading4"/>
        <w:rPr>
          <w:rFonts w:eastAsia="MS Mincho"/>
          <w:snapToGrid w:val="0"/>
        </w:rPr>
      </w:pPr>
      <w:bookmarkStart w:id="183" w:name="_Toc380588283"/>
      <w:r>
        <w:t>Überarbeitung von Dok</w:t>
      </w:r>
      <w:r w:rsidR="00F046AC">
        <w:t>u</w:t>
      </w:r>
      <w:r>
        <w:t>ment UPOV/INF/16 „Austauschbare S</w:t>
      </w:r>
      <w:r w:rsidR="00F046AC">
        <w:t>oftware”</w:t>
      </w:r>
      <w:bookmarkEnd w:id="183"/>
    </w:p>
    <w:p w:rsidR="00F046AC" w:rsidRDefault="00F046AC" w:rsidP="00F046AC">
      <w:pPr>
        <w:keepNext/>
        <w:rPr>
          <w:rFonts w:eastAsia="MS Mincho"/>
        </w:rPr>
      </w:pPr>
    </w:p>
    <w:p w:rsidR="00DB67B7" w:rsidRPr="00AD2A42" w:rsidRDefault="00DB67B7" w:rsidP="00892F72">
      <w:pPr>
        <w:ind w:firstLine="567"/>
        <w:rPr>
          <w:i/>
          <w:lang w:eastAsia="en-US" w:bidi="ar-SA"/>
        </w:rPr>
      </w:pPr>
      <w:r w:rsidRPr="00AD2A42">
        <w:rPr>
          <w:i/>
          <w:lang w:eastAsia="en-US" w:bidi="ar-SA"/>
        </w:rPr>
        <w:t>Software, die zur Aufnahme in Dokument UPOV/INF/16 „Austauschbare Software“ vorgeschlagen ist</w:t>
      </w:r>
    </w:p>
    <w:p w:rsidR="00DB67B7" w:rsidRPr="00DB67B7" w:rsidRDefault="00DB67B7" w:rsidP="00DB67B7">
      <w:pPr>
        <w:rPr>
          <w:rFonts w:eastAsia="MS Mincho"/>
          <w:lang w:eastAsia="en-US" w:bidi="ar-SA"/>
        </w:rPr>
      </w:pPr>
    </w:p>
    <w:p w:rsidR="00DB67B7" w:rsidRPr="00DB67B7" w:rsidRDefault="00DB67B7" w:rsidP="00DB67B7">
      <w:pPr>
        <w:rPr>
          <w:rFonts w:eastAsia="MS Mincho"/>
          <w:color w:val="000000"/>
          <w:lang w:eastAsia="en-US" w:bidi="ar-SA"/>
        </w:rPr>
      </w:pPr>
      <w:r w:rsidRPr="00DB67B7">
        <w:rPr>
          <w:rFonts w:eastAsia="MS Mincho"/>
          <w:lang w:val="en-US" w:eastAsia="en-US" w:bidi="ar-SA"/>
        </w:rPr>
        <w:fldChar w:fldCharType="begin"/>
      </w:r>
      <w:r w:rsidRPr="00DB67B7">
        <w:rPr>
          <w:rFonts w:eastAsia="MS Mincho"/>
          <w:lang w:eastAsia="en-US" w:bidi="ar-SA"/>
        </w:rPr>
        <w:instrText xml:space="preserve"> AUTONUM  </w:instrText>
      </w:r>
      <w:r w:rsidRPr="00DB67B7">
        <w:rPr>
          <w:rFonts w:eastAsia="MS Mincho"/>
          <w:lang w:val="en-US" w:eastAsia="en-US" w:bidi="ar-SA"/>
        </w:rPr>
        <w:fldChar w:fldCharType="end"/>
      </w:r>
      <w:r w:rsidRPr="00DB67B7">
        <w:rPr>
          <w:rFonts w:eastAsia="MS Mincho"/>
          <w:lang w:eastAsia="en-US" w:bidi="ar-SA"/>
        </w:rPr>
        <w:tab/>
        <w:t xml:space="preserve">Der TC </w:t>
      </w:r>
      <w:r w:rsidRPr="00DB67B7">
        <w:rPr>
          <w:rFonts w:eastAsia="MS Mincho"/>
          <w:color w:val="000000"/>
          <w:lang w:eastAsia="en-US" w:bidi="ar-SA"/>
        </w:rPr>
        <w:t>vereinbarte, die SIVAVE-Software in Dokument UPOV/INF/16 aufzunehmen, wie in Dokument TC/50/8, Absatz 15, dargelegt.</w:t>
      </w:r>
    </w:p>
    <w:p w:rsidR="00DB67B7" w:rsidRPr="00DB67B7" w:rsidRDefault="00DB67B7" w:rsidP="00DB67B7">
      <w:pPr>
        <w:rPr>
          <w:rFonts w:eastAsia="MS Mincho"/>
          <w:highlight w:val="yellow"/>
          <w:lang w:eastAsia="en-US" w:bidi="ar-SA"/>
        </w:rPr>
      </w:pPr>
    </w:p>
    <w:p w:rsidR="00DB67B7" w:rsidRPr="00DB67B7" w:rsidRDefault="00DB67B7" w:rsidP="00DB67B7">
      <w:pPr>
        <w:rPr>
          <w:rFonts w:eastAsia="MS Mincho"/>
          <w:color w:val="000000"/>
          <w:lang w:eastAsia="en-US" w:bidi="ar-SA"/>
        </w:rPr>
      </w:pPr>
      <w:r w:rsidRPr="00DB67B7">
        <w:rPr>
          <w:rFonts w:eastAsia="MS Mincho"/>
          <w:color w:val="000000"/>
          <w:lang w:val="en-US" w:eastAsia="en-US" w:bidi="ar-SA"/>
        </w:rPr>
        <w:lastRenderedPageBreak/>
        <w:fldChar w:fldCharType="begin"/>
      </w:r>
      <w:r w:rsidRPr="00DB67B7">
        <w:rPr>
          <w:rFonts w:eastAsia="MS Mincho"/>
          <w:color w:val="000000"/>
          <w:lang w:eastAsia="en-US" w:bidi="ar-SA"/>
        </w:rPr>
        <w:instrText xml:space="preserve"> AUTONUM  </w:instrText>
      </w:r>
      <w:r w:rsidRPr="00DB67B7">
        <w:rPr>
          <w:rFonts w:eastAsia="MS Mincho"/>
          <w:color w:val="000000"/>
          <w:lang w:val="en-US" w:eastAsia="en-US" w:bidi="ar-SA"/>
        </w:rPr>
        <w:fldChar w:fldCharType="end"/>
      </w:r>
      <w:r w:rsidRPr="00DB67B7">
        <w:rPr>
          <w:rFonts w:eastAsia="MS Mincho"/>
          <w:color w:val="000000"/>
          <w:lang w:eastAsia="en-US" w:bidi="ar-SA"/>
        </w:rPr>
        <w:tab/>
        <w:t>Der TC nahm zur Kenntnis, daß eine Überarbeitung von Dokument UPOV/INF/16/3 betreffend die Aufnahme der SIVAVE-Software dem CAJ auf seiner neunundsechzigsten Tagung am 10. April 2014 vorgelegt werden würde, und im Fall der Zustimmung des CAJ dem Rat auf seiner achtundvierzigsten ordentlichen Tagung am 16. Oktober 2014 zur Annahme vorgelegt werden würde, wie in Dokument TC/50/8, Absätze 16 und 17, dargelegt.</w:t>
      </w:r>
    </w:p>
    <w:p w:rsidR="00DB67B7" w:rsidRPr="00DB67B7" w:rsidRDefault="00DB67B7" w:rsidP="00DB67B7">
      <w:pPr>
        <w:rPr>
          <w:rFonts w:eastAsia="MS Mincho"/>
          <w:color w:val="000000"/>
          <w:highlight w:val="yellow"/>
          <w:lang w:eastAsia="en-US" w:bidi="ar-SA"/>
        </w:rPr>
      </w:pPr>
    </w:p>
    <w:p w:rsidR="00DB67B7" w:rsidRPr="00DB67B7" w:rsidRDefault="00DB67B7" w:rsidP="00DB67B7">
      <w:pPr>
        <w:rPr>
          <w:rFonts w:eastAsia="MS Mincho"/>
          <w:snapToGrid w:val="0"/>
          <w:lang w:eastAsia="en-US" w:bidi="ar-SA"/>
        </w:rPr>
      </w:pPr>
      <w:r w:rsidRPr="00DB67B7">
        <w:rPr>
          <w:rFonts w:eastAsia="MS Mincho"/>
          <w:color w:val="000000"/>
          <w:lang w:val="en-US" w:eastAsia="en-US" w:bidi="ar-SA"/>
        </w:rPr>
        <w:fldChar w:fldCharType="begin"/>
      </w:r>
      <w:r w:rsidRPr="00DB67B7">
        <w:rPr>
          <w:rFonts w:eastAsia="MS Mincho"/>
          <w:color w:val="000000"/>
          <w:lang w:eastAsia="en-US" w:bidi="ar-SA"/>
        </w:rPr>
        <w:instrText xml:space="preserve"> AUTONUM  </w:instrText>
      </w:r>
      <w:r w:rsidRPr="00DB67B7">
        <w:rPr>
          <w:rFonts w:eastAsia="MS Mincho"/>
          <w:color w:val="000000"/>
          <w:lang w:val="en-US" w:eastAsia="en-US" w:bidi="ar-SA"/>
        </w:rPr>
        <w:fldChar w:fldCharType="end"/>
      </w:r>
      <w:r w:rsidRPr="00DB67B7">
        <w:rPr>
          <w:rFonts w:eastAsia="MS Mincho"/>
          <w:color w:val="000000"/>
          <w:lang w:eastAsia="en-US" w:bidi="ar-SA"/>
        </w:rPr>
        <w:tab/>
        <w:t>Der TC nahm zur Kenntnis, daß</w:t>
      </w:r>
      <w:r w:rsidRPr="00DB67B7">
        <w:rPr>
          <w:rFonts w:eastAsia="MS Mincho"/>
          <w:snapToGrid w:val="0"/>
          <w:lang w:eastAsia="en-US" w:bidi="ar-SA"/>
        </w:rPr>
        <w:t xml:space="preserve"> Mexiko ersucht worden war, auf der zweiunddreißigsten Tagung der TWC weitere Informationen über die SISNAVA-Software zu erteilen.</w:t>
      </w:r>
    </w:p>
    <w:p w:rsidR="00DB67B7" w:rsidRPr="00DB67B7" w:rsidRDefault="00DB67B7" w:rsidP="00DB67B7">
      <w:pPr>
        <w:rPr>
          <w:rFonts w:eastAsia="MS Mincho"/>
          <w:snapToGrid w:val="0"/>
          <w:lang w:eastAsia="en-US" w:bidi="ar-SA"/>
        </w:rPr>
      </w:pPr>
    </w:p>
    <w:p w:rsidR="00DB67B7" w:rsidRPr="00892F72" w:rsidRDefault="00DB67B7" w:rsidP="009C2B3F">
      <w:pPr>
        <w:pStyle w:val="Heading4"/>
        <w:rPr>
          <w:rFonts w:eastAsia="MS Mincho"/>
          <w:i w:val="0"/>
          <w:lang w:eastAsia="en-US" w:bidi="ar-SA"/>
        </w:rPr>
      </w:pPr>
      <w:r w:rsidRPr="00892F72">
        <w:rPr>
          <w:rFonts w:eastAsia="MS Mincho"/>
          <w:i w:val="0"/>
          <w:lang w:eastAsia="en-US" w:bidi="ar-SA"/>
        </w:rPr>
        <w:t>Informationen über die Nutzung durch die Mitglieder</w:t>
      </w:r>
    </w:p>
    <w:p w:rsidR="00DB67B7" w:rsidRPr="00DB67B7" w:rsidRDefault="00DB67B7" w:rsidP="00DB67B7">
      <w:pPr>
        <w:rPr>
          <w:lang w:eastAsia="en-US" w:bidi="ar-SA"/>
        </w:rPr>
      </w:pPr>
    </w:p>
    <w:p w:rsidR="00DB67B7" w:rsidRPr="00DB67B7" w:rsidRDefault="00DB67B7" w:rsidP="00DB67B7">
      <w:pPr>
        <w:rPr>
          <w:lang w:eastAsia="en-US" w:bidi="ar-SA"/>
        </w:rPr>
      </w:pPr>
      <w:r w:rsidRPr="00DB67B7">
        <w:rPr>
          <w:lang w:val="en-US" w:eastAsia="en-US" w:bidi="ar-SA"/>
        </w:rPr>
        <w:fldChar w:fldCharType="begin"/>
      </w:r>
      <w:r w:rsidRPr="00DB67B7">
        <w:rPr>
          <w:lang w:eastAsia="en-US" w:bidi="ar-SA"/>
        </w:rPr>
        <w:instrText xml:space="preserve"> AUTONUM  </w:instrText>
      </w:r>
      <w:r w:rsidRPr="00DB67B7">
        <w:rPr>
          <w:lang w:val="en-US" w:eastAsia="en-US" w:bidi="ar-SA"/>
        </w:rPr>
        <w:fldChar w:fldCharType="end"/>
      </w:r>
      <w:r w:rsidRPr="00DB67B7">
        <w:rPr>
          <w:lang w:eastAsia="en-US" w:bidi="ar-SA"/>
        </w:rPr>
        <w:tab/>
        <w:t>Der TC billigte die Überarbeitung von Dokument UPOV/INF/16 betreffend die Aufnahme von Informationen über die Verwendung von Software durch Verbandsmitglieder, wie in Anlage III des Dokuments TC/50/8 dargelegt.</w:t>
      </w:r>
    </w:p>
    <w:p w:rsidR="00DB67B7" w:rsidRPr="00DB67B7" w:rsidRDefault="00DB67B7" w:rsidP="00DB67B7">
      <w:pPr>
        <w:rPr>
          <w:lang w:eastAsia="en-US" w:bidi="ar-SA"/>
        </w:rPr>
      </w:pPr>
    </w:p>
    <w:p w:rsidR="00AD2A42" w:rsidRDefault="00DB67B7" w:rsidP="00AD2A42">
      <w:pPr>
        <w:rPr>
          <w:rFonts w:eastAsia="MS Mincho"/>
          <w:snapToGrid w:val="0"/>
          <w:lang w:eastAsia="en-US" w:bidi="ar-SA"/>
        </w:rPr>
      </w:pPr>
      <w:r w:rsidRPr="00DB67B7">
        <w:rPr>
          <w:rFonts w:eastAsia="MS Mincho"/>
          <w:snapToGrid w:val="0"/>
          <w:lang w:val="en-US" w:eastAsia="en-US" w:bidi="ar-SA"/>
        </w:rPr>
        <w:fldChar w:fldCharType="begin"/>
      </w:r>
      <w:r w:rsidRPr="00DB67B7">
        <w:rPr>
          <w:rFonts w:eastAsia="MS Mincho"/>
          <w:snapToGrid w:val="0"/>
          <w:lang w:eastAsia="en-US" w:bidi="ar-SA"/>
        </w:rPr>
        <w:instrText xml:space="preserve"> AUTONUM  </w:instrText>
      </w:r>
      <w:r w:rsidRPr="00DB67B7">
        <w:rPr>
          <w:rFonts w:eastAsia="MS Mincho"/>
          <w:snapToGrid w:val="0"/>
          <w:lang w:val="en-US" w:eastAsia="en-US" w:bidi="ar-SA"/>
        </w:rPr>
        <w:fldChar w:fldCharType="end"/>
      </w:r>
      <w:r w:rsidRPr="00DB67B7">
        <w:rPr>
          <w:rFonts w:eastAsia="MS Mincho"/>
          <w:snapToGrid w:val="0"/>
          <w:lang w:eastAsia="en-US" w:bidi="ar-SA"/>
        </w:rPr>
        <w:tab/>
        <w:t>Der TC nahm zur Kenntnis, daß die Bemerkungen des TC auf seiner fünfzigsten Tagung zu der Verwendung von Software durch die Verbandsmitglieder dem CAJ auf seiner neunundsechzigsten Tagung am 10. April 2014 in Genf berichtet werden würden.</w:t>
      </w:r>
    </w:p>
    <w:p w:rsidR="00F046AC" w:rsidRDefault="00F046AC" w:rsidP="00F046AC">
      <w:pPr>
        <w:rPr>
          <w:rFonts w:eastAsia="MS Mincho"/>
          <w:snapToGrid w:val="0"/>
        </w:rPr>
      </w:pPr>
    </w:p>
    <w:p w:rsidR="00AC5D8F" w:rsidRDefault="00AC5D8F">
      <w:pPr>
        <w:jc w:val="left"/>
      </w:pPr>
    </w:p>
    <w:p w:rsidR="00F046AC" w:rsidRPr="00245163" w:rsidRDefault="00AD2A42" w:rsidP="005339C5">
      <w:pPr>
        <w:pStyle w:val="Heading4"/>
      </w:pPr>
      <w:bookmarkStart w:id="184" w:name="_Toc380588288"/>
      <w:r>
        <w:t>Übersetzung von Software in Dok</w:t>
      </w:r>
      <w:r w:rsidR="00F046AC">
        <w:t>ument UPOV/INF/16/3</w:t>
      </w:r>
      <w:bookmarkEnd w:id="184"/>
    </w:p>
    <w:p w:rsidR="00F046AC" w:rsidRPr="00005232" w:rsidRDefault="00F046AC" w:rsidP="00F046AC"/>
    <w:p w:rsidR="00AD2A42" w:rsidRPr="00323B04" w:rsidRDefault="00F046AC" w:rsidP="00AD2A42">
      <w:pPr>
        <w:rPr>
          <w:rFonts w:eastAsia="MS Mincho"/>
        </w:rPr>
      </w:pPr>
      <w:r w:rsidRPr="00A26403">
        <w:rPr>
          <w:rFonts w:eastAsia="MS Mincho"/>
        </w:rPr>
        <w:fldChar w:fldCharType="begin"/>
      </w:r>
      <w:r w:rsidRPr="00A26403">
        <w:rPr>
          <w:rFonts w:eastAsia="MS Mincho"/>
        </w:rPr>
        <w:instrText xml:space="preserve"> AUTONUM  </w:instrText>
      </w:r>
      <w:r w:rsidRPr="00A26403">
        <w:rPr>
          <w:rFonts w:eastAsia="MS Mincho"/>
        </w:rPr>
        <w:fldChar w:fldCharType="end"/>
      </w:r>
      <w:r>
        <w:tab/>
      </w:r>
      <w:r w:rsidR="00AD2A42" w:rsidRPr="00323B04">
        <w:rPr>
          <w:rFonts w:eastAsia="MS Mincho"/>
        </w:rPr>
        <w:t xml:space="preserve">Der TC nahm zur Kenntnis, </w:t>
      </w:r>
      <w:r w:rsidR="00AD2A42">
        <w:rPr>
          <w:rFonts w:eastAsia="MS Mincho"/>
        </w:rPr>
        <w:t xml:space="preserve">daß </w:t>
      </w:r>
      <w:r w:rsidR="00AD2A42" w:rsidRPr="00323B04">
        <w:rPr>
          <w:rFonts w:eastAsia="MS Mincho"/>
        </w:rPr>
        <w:t>auf der zweiunddreißigsten Tagung der TWC ein Sachverständiger aus Frankreich auf der Grundlage der englischen Übersetzung der Software einen Vortrag über die AIM-Software halten werde, wie in Dokument TC/50/8, Absatz 25</w:t>
      </w:r>
      <w:r w:rsidR="00AD2A42">
        <w:rPr>
          <w:rFonts w:eastAsia="MS Mincho"/>
        </w:rPr>
        <w:t>, dargelegt</w:t>
      </w:r>
      <w:r w:rsidR="00AD2A42" w:rsidRPr="00323B04">
        <w:rPr>
          <w:rFonts w:eastAsia="MS Mincho"/>
        </w:rPr>
        <w:t>.</w:t>
      </w:r>
    </w:p>
    <w:p w:rsidR="00AD2A42" w:rsidRPr="00323B04" w:rsidRDefault="00AD2A42" w:rsidP="00AD2A42">
      <w:pPr>
        <w:rPr>
          <w:rFonts w:eastAsia="MS Mincho"/>
        </w:rPr>
      </w:pPr>
    </w:p>
    <w:p w:rsidR="00AD2A42" w:rsidRPr="00323B04" w:rsidRDefault="00AD2A42" w:rsidP="00AD2A42">
      <w:pPr>
        <w:rPr>
          <w:rFonts w:eastAsia="MS Mincho"/>
        </w:rPr>
      </w:pPr>
      <w:r>
        <w:rPr>
          <w:rFonts w:eastAsia="MS Mincho"/>
          <w:snapToGrid w:val="0"/>
        </w:rPr>
        <w:fldChar w:fldCharType="begin"/>
      </w:r>
      <w:r w:rsidRPr="00323B04">
        <w:rPr>
          <w:rFonts w:eastAsia="MS Mincho"/>
          <w:snapToGrid w:val="0"/>
        </w:rPr>
        <w:instrText xml:space="preserve"> AUTONUM  </w:instrText>
      </w:r>
      <w:r>
        <w:rPr>
          <w:rFonts w:eastAsia="MS Mincho"/>
          <w:snapToGrid w:val="0"/>
        </w:rPr>
        <w:fldChar w:fldCharType="end"/>
      </w:r>
      <w:r w:rsidRPr="00323B04">
        <w:rPr>
          <w:rFonts w:eastAsia="MS Mincho"/>
          <w:snapToGrid w:val="0"/>
        </w:rPr>
        <w:tab/>
        <w:t xml:space="preserve">Der TC nahm zur Kenntnis, daß sich die Übersetzung der Anwenderschnittstellen der Software </w:t>
      </w:r>
      <w:r>
        <w:rPr>
          <w:rFonts w:eastAsia="MS Mincho"/>
          <w:snapToGrid w:val="0"/>
        </w:rPr>
        <w:t>„</w:t>
      </w:r>
      <w:r w:rsidRPr="00323B04">
        <w:rPr>
          <w:rFonts w:eastAsia="MS Mincho"/>
          <w:snapToGrid w:val="0"/>
        </w:rPr>
        <w:t>Information System (IS) used</w:t>
      </w:r>
      <w:r>
        <w:rPr>
          <w:rFonts w:eastAsia="MS Mincho"/>
          <w:snapToGrid w:val="0"/>
        </w:rPr>
        <w:t xml:space="preserve"> für </w:t>
      </w:r>
      <w:r w:rsidRPr="00323B04">
        <w:rPr>
          <w:rFonts w:eastAsia="MS Mincho"/>
          <w:snapToGrid w:val="0"/>
        </w:rPr>
        <w:t xml:space="preserve">Test and Protection of </w:t>
      </w:r>
      <w:r>
        <w:rPr>
          <w:rFonts w:eastAsia="MS Mincho"/>
          <w:snapToGrid w:val="0"/>
        </w:rPr>
        <w:t>Plant Varieties</w:t>
      </w:r>
      <w:r w:rsidRPr="00323B04">
        <w:rPr>
          <w:rFonts w:eastAsia="MS Mincho"/>
          <w:snapToGrid w:val="0"/>
        </w:rPr>
        <w:t xml:space="preserve"> in the Russian </w:t>
      </w:r>
      <w:r>
        <w:rPr>
          <w:rFonts w:eastAsia="MS Mincho"/>
          <w:snapToGrid w:val="0"/>
        </w:rPr>
        <w:t>Federation</w:t>
      </w:r>
      <w:r>
        <w:t>“</w:t>
      </w:r>
      <w:r w:rsidRPr="00323B04">
        <w:rPr>
          <w:rFonts w:eastAsia="MS Mincho"/>
          <w:snapToGrid w:val="0"/>
        </w:rPr>
        <w:t xml:space="preserve"> (Informationssystem für die Prüfung und den Schutz von Pflanzensorten in der Russischen </w:t>
      </w:r>
      <w:r>
        <w:rPr>
          <w:rFonts w:eastAsia="MS Mincho"/>
          <w:snapToGrid w:val="0"/>
        </w:rPr>
        <w:t>Föderation</w:t>
      </w:r>
      <w:r w:rsidRPr="00323B04">
        <w:rPr>
          <w:rFonts w:eastAsia="MS Mincho"/>
          <w:snapToGrid w:val="0"/>
        </w:rPr>
        <w:t>) technisch sehr kompliziert gestalten würde.</w:t>
      </w:r>
    </w:p>
    <w:p w:rsidR="00AD2A42" w:rsidRPr="00323B04" w:rsidRDefault="00AD2A42" w:rsidP="00AD2A42">
      <w:pPr>
        <w:rPr>
          <w:rFonts w:eastAsia="MS Mincho"/>
          <w:snapToGrid w:val="0"/>
        </w:rPr>
      </w:pPr>
    </w:p>
    <w:p w:rsidR="00AD2A42" w:rsidRPr="00323B04" w:rsidRDefault="00AD2A42" w:rsidP="00AD2A42">
      <w:pPr>
        <w:rPr>
          <w:rFonts w:eastAsia="MS Mincho"/>
        </w:rPr>
      </w:pPr>
      <w:r>
        <w:rPr>
          <w:rFonts w:eastAsia="MS Mincho"/>
          <w:snapToGrid w:val="0"/>
        </w:rPr>
        <w:fldChar w:fldCharType="begin"/>
      </w:r>
      <w:r w:rsidRPr="00323B04">
        <w:rPr>
          <w:rFonts w:eastAsia="MS Mincho"/>
          <w:snapToGrid w:val="0"/>
        </w:rPr>
        <w:instrText xml:space="preserve"> AUTONUM  </w:instrText>
      </w:r>
      <w:r>
        <w:rPr>
          <w:rFonts w:eastAsia="MS Mincho"/>
          <w:snapToGrid w:val="0"/>
        </w:rPr>
        <w:fldChar w:fldCharType="end"/>
      </w:r>
      <w:r w:rsidRPr="00323B04">
        <w:rPr>
          <w:rFonts w:eastAsia="MS Mincho"/>
          <w:snapToGrid w:val="0"/>
        </w:rPr>
        <w:tab/>
        <w:t xml:space="preserve">Der TC vereinbarte, daß </w:t>
      </w:r>
      <w:r>
        <w:rPr>
          <w:rFonts w:eastAsia="MS Mincho"/>
          <w:snapToGrid w:val="0"/>
        </w:rPr>
        <w:t>a</w:t>
      </w:r>
      <w:r w:rsidRPr="00323B04">
        <w:rPr>
          <w:rFonts w:eastAsia="MS Mincho"/>
          <w:snapToGrid w:val="0"/>
        </w:rPr>
        <w:t xml:space="preserve">usgewählte Bildschirmfotos der Software </w:t>
      </w:r>
      <w:r>
        <w:rPr>
          <w:rFonts w:eastAsia="MS Mincho"/>
          <w:snapToGrid w:val="0"/>
        </w:rPr>
        <w:t>„</w:t>
      </w:r>
      <w:r w:rsidRPr="00323B04">
        <w:rPr>
          <w:rFonts w:eastAsia="MS Mincho"/>
          <w:snapToGrid w:val="0"/>
        </w:rPr>
        <w:t xml:space="preserve">Informationssystem für die Prüfung und den Schutz von Pflanzensorten in der Russischen </w:t>
      </w:r>
      <w:r>
        <w:rPr>
          <w:rFonts w:eastAsia="MS Mincho"/>
          <w:snapToGrid w:val="0"/>
        </w:rPr>
        <w:t>Föderation</w:t>
      </w:r>
      <w:r>
        <w:t>“</w:t>
      </w:r>
      <w:r>
        <w:rPr>
          <w:rFonts w:eastAsia="MS Mincho"/>
          <w:snapToGrid w:val="0"/>
        </w:rPr>
        <w:t xml:space="preserve"> </w:t>
      </w:r>
      <w:r w:rsidRPr="00323B04">
        <w:rPr>
          <w:rFonts w:eastAsia="MS Mincho"/>
          <w:snapToGrid w:val="0"/>
        </w:rPr>
        <w:t xml:space="preserve">auf der zweiunddreißigsten Tagung der TWC auf Englisch vorgestellt werden sollen, um die Funktionsweise der Software zu erklären, wie in </w:t>
      </w:r>
      <w:r w:rsidRPr="00323B04">
        <w:rPr>
          <w:rFonts w:eastAsia="MS Mincho"/>
        </w:rPr>
        <w:t>Dokument TC/50/8, Absatz 28</w:t>
      </w:r>
      <w:r>
        <w:rPr>
          <w:rFonts w:eastAsia="MS Mincho"/>
        </w:rPr>
        <w:t>, dargelegt</w:t>
      </w:r>
      <w:r w:rsidRPr="00323B04">
        <w:rPr>
          <w:rFonts w:eastAsia="MS Mincho"/>
        </w:rPr>
        <w:t>.</w:t>
      </w:r>
    </w:p>
    <w:p w:rsidR="00F046AC" w:rsidRPr="005332DD" w:rsidRDefault="00F046AC" w:rsidP="00AD2A42">
      <w:pPr>
        <w:rPr>
          <w:rFonts w:eastAsia="MS Mincho"/>
        </w:rPr>
      </w:pPr>
    </w:p>
    <w:p w:rsidR="00F046AC" w:rsidRDefault="00F046AC" w:rsidP="00F046AC"/>
    <w:p w:rsidR="00F046AC" w:rsidRDefault="00F046AC" w:rsidP="005A2989">
      <w:pPr>
        <w:pStyle w:val="Heading2"/>
      </w:pPr>
      <w:bookmarkStart w:id="185" w:name="_Toc393187165"/>
      <w:bookmarkStart w:id="186" w:name="_Toc395605395"/>
      <w:r>
        <w:t>Ele</w:t>
      </w:r>
      <w:bookmarkEnd w:id="185"/>
      <w:r w:rsidR="00AD2A42">
        <w:t>ktronische Sys</w:t>
      </w:r>
      <w:r w:rsidR="00892F72">
        <w:t>teme für die Einreichung von Ant</w:t>
      </w:r>
      <w:r w:rsidR="00AD2A42">
        <w:t>rägen</w:t>
      </w:r>
      <w:bookmarkEnd w:id="186"/>
    </w:p>
    <w:p w:rsidR="00F046AC" w:rsidRDefault="00AD2A42" w:rsidP="008205FC">
      <w:r>
        <w:t>(vergleiche Dok</w:t>
      </w:r>
      <w:r w:rsidR="005A2989">
        <w:t>ument TC/50/36</w:t>
      </w:r>
      <w:r>
        <w:t xml:space="preserve"> „Bericht über die Entschließungen”, Absätze 121 u</w:t>
      </w:r>
      <w:r w:rsidR="005A2989">
        <w:t>nd 122)</w:t>
      </w:r>
    </w:p>
    <w:p w:rsidR="005A2989" w:rsidRDefault="005A2989" w:rsidP="008205FC"/>
    <w:p w:rsidR="00F046AC" w:rsidRDefault="00F046AC" w:rsidP="008205FC">
      <w:r>
        <w:fldChar w:fldCharType="begin"/>
      </w:r>
      <w:r>
        <w:instrText xml:space="preserve"> AUTONUM  </w:instrText>
      </w:r>
      <w:r>
        <w:fldChar w:fldCharType="end"/>
      </w:r>
      <w:r w:rsidR="00AD2A42">
        <w:tab/>
        <w:t xml:space="preserve">Der TC prüfte </w:t>
      </w:r>
      <w:r>
        <w:t>Dokument TC/50/9.</w:t>
      </w:r>
    </w:p>
    <w:p w:rsidR="00F046AC" w:rsidRDefault="00F046AC" w:rsidP="008205FC"/>
    <w:p w:rsidR="00F046AC" w:rsidRDefault="00F046AC" w:rsidP="00F046AC">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tab/>
      </w:r>
      <w:r w:rsidR="00AD2A42" w:rsidRPr="00876B1F">
        <w:rPr>
          <w:snapToGrid w:val="0"/>
        </w:rPr>
        <w:t xml:space="preserve">Der TC nahm die Entwicklungen bezüglich </w:t>
      </w:r>
      <w:r w:rsidR="00AD2A42">
        <w:rPr>
          <w:snapToGrid w:val="0"/>
        </w:rPr>
        <w:t>der</w:t>
      </w:r>
      <w:r w:rsidR="00AD2A42" w:rsidRPr="00876B1F">
        <w:rPr>
          <w:snapToGrid w:val="0"/>
        </w:rPr>
        <w:t xml:space="preserve"> Ausarbeitung eines Prototyps eines elektronischen Formblatts</w:t>
      </w:r>
      <w:r w:rsidR="00AD2A42">
        <w:rPr>
          <w:snapToGrid w:val="0"/>
        </w:rPr>
        <w:t xml:space="preserve">, wie </w:t>
      </w:r>
      <w:r w:rsidR="00AD2A42" w:rsidRPr="00876B1F">
        <w:rPr>
          <w:snapToGrid w:val="0"/>
        </w:rPr>
        <w:t>Dokument TC/50/9</w:t>
      </w:r>
      <w:r w:rsidR="00AD2A42">
        <w:rPr>
          <w:snapToGrid w:val="0"/>
        </w:rPr>
        <w:t xml:space="preserve"> dargelegt, zur Kenntnis</w:t>
      </w:r>
      <w:r>
        <w:t>.</w:t>
      </w:r>
    </w:p>
    <w:p w:rsidR="00F046AC" w:rsidRDefault="00F046AC" w:rsidP="00F046AC">
      <w:pPr>
        <w:rPr>
          <w:snapToGrid w:val="0"/>
        </w:rPr>
      </w:pPr>
    </w:p>
    <w:p w:rsidR="00F046AC" w:rsidRPr="00555C36" w:rsidRDefault="00F046AC" w:rsidP="00F046AC">
      <w:pPr>
        <w:rPr>
          <w:snapToGrid w:val="0"/>
        </w:rPr>
      </w:pPr>
    </w:p>
    <w:p w:rsidR="00AD2A42" w:rsidRDefault="00AD2A42" w:rsidP="009C2B3F">
      <w:pPr>
        <w:pStyle w:val="Heading2"/>
      </w:pPr>
      <w:bookmarkStart w:id="187" w:name="_Toc395605396"/>
      <w:bookmarkStart w:id="188" w:name="_Toc393187166"/>
      <w:r w:rsidRPr="00876B1F">
        <w:t>Prüfung der Homogenität anhand von Abweichern aufgrund von mehr als einer Probe oder Unterproben</w:t>
      </w:r>
      <w:bookmarkEnd w:id="187"/>
    </w:p>
    <w:bookmarkEnd w:id="188"/>
    <w:p w:rsidR="00F046AC" w:rsidRDefault="005A2989" w:rsidP="005A2989">
      <w:r>
        <w:t>(vergleiche Dokument TC/50/36 „Bericht über die Entschließungen”, Absätze 123 bis 127).</w:t>
      </w:r>
    </w:p>
    <w:p w:rsidR="005A2989" w:rsidRDefault="005A2989" w:rsidP="005A2989"/>
    <w:p w:rsidR="00F046AC" w:rsidRDefault="00F046AC" w:rsidP="005A2989">
      <w:r>
        <w:fldChar w:fldCharType="begin"/>
      </w:r>
      <w:r>
        <w:instrText xml:space="preserve"> AUTONUM  </w:instrText>
      </w:r>
      <w:r>
        <w:fldChar w:fldCharType="end"/>
      </w:r>
      <w:r w:rsidR="00AD2A42">
        <w:tab/>
        <w:t xml:space="preserve">Der TC prüfte </w:t>
      </w:r>
      <w:r>
        <w:t>Dokument TC/50/12.</w:t>
      </w:r>
    </w:p>
    <w:p w:rsidR="00AD2A42" w:rsidRPr="005E7EB4" w:rsidRDefault="00AD2A42" w:rsidP="00AD2A42">
      <w:pPr>
        <w:keepNext/>
      </w:pPr>
    </w:p>
    <w:p w:rsidR="00AD2A42" w:rsidRPr="00C6279E" w:rsidRDefault="00AD2A42" w:rsidP="00AD2A42">
      <w:r>
        <w:fldChar w:fldCharType="begin"/>
      </w:r>
      <w:r w:rsidRPr="00876B1F">
        <w:instrText xml:space="preserve"> AUTONUM  </w:instrText>
      </w:r>
      <w:r>
        <w:fldChar w:fldCharType="end"/>
      </w:r>
      <w:r w:rsidRPr="00876B1F">
        <w:tab/>
        <w:t>Der TC nahm zur Kenntnis, daß die TWC vorgeschlagen hat</w:t>
      </w:r>
      <w:r>
        <w:t>te</w:t>
      </w:r>
      <w:r w:rsidRPr="00876B1F">
        <w:t>, detailliertere Informationen und weitere Analysen zu den Folgen der Verwendung unterschiedlicher Herangehensweisen in den Situationen A, B, C und D auf ihrer Tagung im Jahr 2014</w:t>
      </w:r>
      <w:r>
        <w:t xml:space="preserve"> zu erteilen, wie in </w:t>
      </w:r>
      <w:r w:rsidRPr="00876B1F">
        <w:t>Dokument TC/50/12, Absatz 33</w:t>
      </w:r>
      <w:r>
        <w:t>, dargelegt</w:t>
      </w:r>
      <w:r w:rsidRPr="00876B1F">
        <w:t xml:space="preserve">. </w:t>
      </w:r>
      <w:r w:rsidRPr="00C6279E">
        <w:t>Der TC vereinbarte, daß das Dokument geä</w:t>
      </w:r>
      <w:r>
        <w:t xml:space="preserve">ndert werden sollte, um zu </w:t>
      </w:r>
      <w:r w:rsidRPr="00C6279E">
        <w:t>erläutern</w:t>
      </w:r>
      <w:r>
        <w:t xml:space="preserve">, daß </w:t>
      </w:r>
      <w:r w:rsidRPr="00C6279E">
        <w:t>in Situation</w:t>
      </w:r>
      <w:r>
        <w:t>en A</w:t>
      </w:r>
      <w:r w:rsidRPr="00C6279E">
        <w:t xml:space="preserve"> und B eine </w:t>
      </w:r>
      <w:r>
        <w:t>Sorte</w:t>
      </w:r>
      <w:r w:rsidRPr="00C6279E">
        <w:t xml:space="preserve"> </w:t>
      </w:r>
      <w:r>
        <w:t>unter gewissen Umständen nach einer Wachstumsperiode</w:t>
      </w:r>
      <w:r w:rsidRPr="00C6279E">
        <w:t xml:space="preserve"> </w:t>
      </w:r>
      <w:r>
        <w:t>zurückgewiesen werden könne</w:t>
      </w:r>
      <w:r w:rsidRPr="00C6279E">
        <w:t>.</w:t>
      </w:r>
    </w:p>
    <w:p w:rsidR="00AD2A42" w:rsidRPr="00C6279E" w:rsidRDefault="00AD2A42" w:rsidP="00AD2A42">
      <w:pPr>
        <w:rPr>
          <w:i/>
        </w:rPr>
      </w:pPr>
    </w:p>
    <w:p w:rsidR="00AD2A42" w:rsidRPr="00876B1F" w:rsidRDefault="00AD2A42" w:rsidP="00AD2A42">
      <w:r>
        <w:fldChar w:fldCharType="begin"/>
      </w:r>
      <w:r w:rsidRPr="00876B1F">
        <w:instrText xml:space="preserve"> AUTONUM  </w:instrText>
      </w:r>
      <w:r>
        <w:fldChar w:fldCharType="end"/>
      </w:r>
      <w:r w:rsidRPr="00876B1F">
        <w:tab/>
        <w:t>Der TC nahm zur Kenntnis, daß die TWC vorgeschlagen hat</w:t>
      </w:r>
      <w:r>
        <w:t>te</w:t>
      </w:r>
      <w:r w:rsidRPr="00876B1F">
        <w:t>, die statistische Grundlage für die akzeptable Anzahl von Abweichern in Situation D auf ihrer Tagung im Jahr 2014</w:t>
      </w:r>
      <w:r>
        <w:t xml:space="preserve"> w</w:t>
      </w:r>
      <w:r w:rsidRPr="00876B1F">
        <w:t xml:space="preserve">eiter </w:t>
      </w:r>
      <w:r>
        <w:t xml:space="preserve">zu </w:t>
      </w:r>
      <w:r w:rsidRPr="00876B1F">
        <w:t>erörter</w:t>
      </w:r>
      <w:r>
        <w:t>n</w:t>
      </w:r>
      <w:r w:rsidRPr="00876B1F">
        <w:t xml:space="preserve">, </w:t>
      </w:r>
      <w:r>
        <w:t xml:space="preserve">wie in </w:t>
      </w:r>
      <w:r w:rsidRPr="00876B1F">
        <w:t xml:space="preserve">Dokument </w:t>
      </w:r>
      <w:r>
        <w:t xml:space="preserve">TC/50/12, </w:t>
      </w:r>
      <w:r w:rsidRPr="00876B1F">
        <w:t>Absätze 34 und 35</w:t>
      </w:r>
      <w:r>
        <w:t>, dargelegt</w:t>
      </w:r>
      <w:r w:rsidRPr="00876B1F">
        <w:t>.</w:t>
      </w:r>
    </w:p>
    <w:p w:rsidR="00AD2A42" w:rsidRPr="00876B1F" w:rsidRDefault="00AD2A42" w:rsidP="00AD2A42"/>
    <w:p w:rsidR="00AD2A42" w:rsidRPr="00876B1F" w:rsidRDefault="00AD2A42" w:rsidP="00AD2A42">
      <w:r>
        <w:fldChar w:fldCharType="begin"/>
      </w:r>
      <w:r w:rsidRPr="00876B1F">
        <w:instrText xml:space="preserve"> AUTONUM  </w:instrText>
      </w:r>
      <w:r>
        <w:fldChar w:fldCharType="end"/>
      </w:r>
      <w:r w:rsidRPr="00876B1F">
        <w:tab/>
        <w:t>Der TC vereinbarte,</w:t>
      </w:r>
      <w:r>
        <w:t xml:space="preserve"> </w:t>
      </w:r>
      <w:r>
        <w:rPr>
          <w:snapToGrid w:val="0"/>
        </w:rPr>
        <w:t>nach Prüfung</w:t>
      </w:r>
      <w:r w:rsidRPr="00876B1F">
        <w:rPr>
          <w:snapToGrid w:val="0"/>
        </w:rPr>
        <w:t xml:space="preserve"> </w:t>
      </w:r>
      <w:r>
        <w:rPr>
          <w:snapToGrid w:val="0"/>
        </w:rPr>
        <w:t>der Bemerkungen</w:t>
      </w:r>
      <w:r w:rsidRPr="00876B1F">
        <w:rPr>
          <w:snapToGrid w:val="0"/>
        </w:rPr>
        <w:t xml:space="preserve"> </w:t>
      </w:r>
      <w:r>
        <w:rPr>
          <w:snapToGrid w:val="0"/>
        </w:rPr>
        <w:t>der</w:t>
      </w:r>
      <w:r w:rsidRPr="00876B1F">
        <w:rPr>
          <w:snapToGrid w:val="0"/>
        </w:rPr>
        <w:t xml:space="preserve"> TWC</w:t>
      </w:r>
      <w:r w:rsidRPr="00876B1F">
        <w:t xml:space="preserve"> in Dokument TGP/10</w:t>
      </w:r>
      <w:r>
        <w:t xml:space="preserve"> </w:t>
      </w:r>
      <w:r w:rsidRPr="00876B1F">
        <w:t xml:space="preserve">Anleitung für Situationen A, B, C und D </w:t>
      </w:r>
      <w:r>
        <w:t>zu entwickeln</w:t>
      </w:r>
      <w:r w:rsidRPr="00876B1F">
        <w:t xml:space="preserve">, wie in den </w:t>
      </w:r>
      <w:r>
        <w:t>A</w:t>
      </w:r>
      <w:r w:rsidRPr="00876B1F">
        <w:t xml:space="preserve">nlagen I bis IV </w:t>
      </w:r>
      <w:r>
        <w:t xml:space="preserve">des </w:t>
      </w:r>
      <w:r w:rsidRPr="00876B1F">
        <w:t>Dokument</w:t>
      </w:r>
      <w:r>
        <w:t>s</w:t>
      </w:r>
      <w:r w:rsidRPr="00876B1F">
        <w:t xml:space="preserve"> TC/50/12</w:t>
      </w:r>
      <w:r>
        <w:t xml:space="preserve"> dargelegt</w:t>
      </w:r>
      <w:r w:rsidRPr="00876B1F">
        <w:t>.</w:t>
      </w:r>
    </w:p>
    <w:p w:rsidR="00AD2A42" w:rsidRPr="00876B1F" w:rsidRDefault="00AD2A42" w:rsidP="00AD2A42"/>
    <w:p w:rsidR="00AD2A42" w:rsidRPr="003232C8" w:rsidRDefault="00AD2A42" w:rsidP="00AD2A42">
      <w:pPr>
        <w:rPr>
          <w:rFonts w:cs="Arial"/>
        </w:rPr>
      </w:pPr>
      <w:r>
        <w:fldChar w:fldCharType="begin"/>
      </w:r>
      <w:r w:rsidRPr="0065717A">
        <w:instrText xml:space="preserve"> AUTONUM  </w:instrText>
      </w:r>
      <w:r>
        <w:fldChar w:fldCharType="end"/>
      </w:r>
      <w:r w:rsidRPr="0065717A">
        <w:tab/>
        <w:t xml:space="preserve">Der TC vereinbarte, daß </w:t>
      </w:r>
      <w:r>
        <w:t>bei der Prüfung der etwaigen</w:t>
      </w:r>
      <w:r w:rsidRPr="0065717A">
        <w:t xml:space="preserve"> Entwicklung </w:t>
      </w:r>
      <w:r>
        <w:t>von</w:t>
      </w:r>
      <w:r w:rsidRPr="0065717A">
        <w:t xml:space="preserve"> Anleitung zu </w:t>
      </w:r>
      <w:r>
        <w:t>dem</w:t>
      </w:r>
      <w:r w:rsidRPr="0065717A">
        <w:t xml:space="preserve"> </w:t>
      </w:r>
      <w:r>
        <w:t xml:space="preserve">in </w:t>
      </w:r>
      <w:r w:rsidRPr="00C6279E">
        <w:t>Situation C dargelegte</w:t>
      </w:r>
      <w:r>
        <w:t>n</w:t>
      </w:r>
      <w:r w:rsidRPr="00C6279E">
        <w:t xml:space="preserve"> Ansatz</w:t>
      </w:r>
      <w:r w:rsidRPr="0065717A">
        <w:t>, wie in Dokument TC/50/12, Anlage III</w:t>
      </w:r>
      <w:r>
        <w:t xml:space="preserve">, dargelegt, </w:t>
      </w:r>
      <w:r w:rsidRPr="0065717A">
        <w:t>Dokument</w:t>
      </w:r>
      <w:r>
        <w:t>,</w:t>
      </w:r>
      <w:r w:rsidRPr="0065717A">
        <w:t xml:space="preserve"> TGP/10</w:t>
      </w:r>
      <w:r>
        <w:t xml:space="preserve">, </w:t>
      </w:r>
      <w:r w:rsidRPr="0065717A">
        <w:t>Absatz 6</w:t>
      </w:r>
      <w:r>
        <w:t>, geprüft werden sollte</w:t>
      </w:r>
      <w:r w:rsidRPr="0065717A">
        <w:t>.</w:t>
      </w:r>
    </w:p>
    <w:p w:rsidR="00F046AC" w:rsidRDefault="00F046AC" w:rsidP="00F046AC"/>
    <w:p w:rsidR="00F046AC" w:rsidRDefault="00F046AC" w:rsidP="00F046AC"/>
    <w:p w:rsidR="00F046AC" w:rsidRDefault="002A0CCF" w:rsidP="00EE0613">
      <w:pPr>
        <w:pStyle w:val="Heading2"/>
      </w:pPr>
      <w:bookmarkStart w:id="189" w:name="_Toc395605397"/>
      <w:r>
        <w:t>Vorbereitende Arbeitstagungen</w:t>
      </w:r>
      <w:bookmarkEnd w:id="189"/>
    </w:p>
    <w:p w:rsidR="00F046AC" w:rsidRDefault="005A2989" w:rsidP="005A2989">
      <w:r>
        <w:t>(vergleiche Dokument TC/50/36 „Bericht über die Entschließungen”, Absätze 128 bis 131).</w:t>
      </w:r>
    </w:p>
    <w:p w:rsidR="005A2989" w:rsidRPr="00B74303" w:rsidRDefault="005A2989" w:rsidP="005A2989"/>
    <w:p w:rsidR="00F046AC" w:rsidRPr="00B74303" w:rsidRDefault="00F046AC" w:rsidP="005A2989">
      <w:r w:rsidRPr="00B74303">
        <w:fldChar w:fldCharType="begin"/>
      </w:r>
      <w:r w:rsidRPr="00B74303">
        <w:instrText xml:space="preserve"> AUTONUM  </w:instrText>
      </w:r>
      <w:r w:rsidRPr="00B74303">
        <w:fldChar w:fldCharType="end"/>
      </w:r>
      <w:r w:rsidR="002A0CCF">
        <w:tab/>
        <w:t xml:space="preserve">Der TC prüfte </w:t>
      </w:r>
      <w:r>
        <w:t>Dokument TC/50/11.</w:t>
      </w:r>
    </w:p>
    <w:p w:rsidR="00F046AC" w:rsidRPr="00B74303" w:rsidRDefault="00F046AC" w:rsidP="005A2989"/>
    <w:p w:rsidR="002A0CCF" w:rsidRPr="00946CB9" w:rsidRDefault="00F046AC" w:rsidP="002A0CCF">
      <w:pPr>
        <w:keepNext/>
      </w:pPr>
      <w:r w:rsidRPr="007953E6">
        <w:fldChar w:fldCharType="begin"/>
      </w:r>
      <w:r w:rsidRPr="007953E6">
        <w:instrText xml:space="preserve"> AUTONUM  </w:instrText>
      </w:r>
      <w:r w:rsidRPr="007953E6">
        <w:fldChar w:fldCharType="end"/>
      </w:r>
      <w:r>
        <w:tab/>
      </w:r>
      <w:r w:rsidR="006777DC" w:rsidRPr="00876B1F">
        <w:t xml:space="preserve">Der TC </w:t>
      </w:r>
      <w:r w:rsidR="006777DC">
        <w:t>nahm den</w:t>
      </w:r>
      <w:r w:rsidR="006777DC" w:rsidRPr="00876B1F">
        <w:t xml:space="preserve"> Bericht über </w:t>
      </w:r>
      <w:r w:rsidR="006777DC">
        <w:t>die</w:t>
      </w:r>
      <w:r w:rsidR="006777DC" w:rsidRPr="00876B1F">
        <w:t xml:space="preserve"> vorbereitende</w:t>
      </w:r>
      <w:r w:rsidR="006777DC">
        <w:t>n</w:t>
      </w:r>
      <w:r w:rsidR="006777DC" w:rsidRPr="00876B1F">
        <w:t xml:space="preserve"> Arbeitstagungen </w:t>
      </w:r>
      <w:r w:rsidR="006777DC">
        <w:t>im Jahr 20</w:t>
      </w:r>
      <w:r w:rsidR="006777DC" w:rsidRPr="00876B1F">
        <w:t>13</w:t>
      </w:r>
      <w:r w:rsidR="006777DC">
        <w:t xml:space="preserve"> zur Kenntnis</w:t>
      </w:r>
      <w:r w:rsidR="006777DC" w:rsidRPr="00876B1F">
        <w:t>.</w:t>
      </w:r>
    </w:p>
    <w:p w:rsidR="002A0CCF" w:rsidRPr="00946CB9" w:rsidRDefault="002A0CCF" w:rsidP="002A0CCF">
      <w:pPr>
        <w:keepNext/>
      </w:pPr>
    </w:p>
    <w:p w:rsidR="002A0CCF" w:rsidRPr="00876B1F" w:rsidRDefault="002A0CCF" w:rsidP="006777DC">
      <w:r w:rsidRPr="007953E6">
        <w:fldChar w:fldCharType="begin"/>
      </w:r>
      <w:r w:rsidRPr="00876B1F">
        <w:instrText xml:space="preserve"> AUTONUM  </w:instrText>
      </w:r>
      <w:r w:rsidRPr="007953E6">
        <w:fldChar w:fldCharType="end"/>
      </w:r>
      <w:r w:rsidRPr="00876B1F">
        <w:tab/>
      </w:r>
      <w:r w:rsidR="006777DC" w:rsidRPr="006777DC">
        <w:t>Der TC nahm zur Kenntnis, daß die Ergebnisse der Befragung und mögliche Mittel zur Steigerung der Effektivität der vorbereitenden Arbeitstagungen in Dokument TC/50/35 geprüft wurden</w:t>
      </w:r>
      <w:r w:rsidR="006777DC">
        <w:t xml:space="preserve">. </w:t>
      </w:r>
    </w:p>
    <w:p w:rsidR="002A0CCF" w:rsidRPr="00876B1F" w:rsidRDefault="002A0CCF" w:rsidP="002A0CCF"/>
    <w:p w:rsidR="00F046AC" w:rsidRDefault="002A0CCF" w:rsidP="00F046AC">
      <w:r>
        <w:fldChar w:fldCharType="begin"/>
      </w:r>
      <w:r w:rsidRPr="00876B1F">
        <w:instrText xml:space="preserve"> AUTONUM  </w:instrText>
      </w:r>
      <w:r>
        <w:fldChar w:fldCharType="end"/>
      </w:r>
      <w:r w:rsidRPr="00876B1F">
        <w:tab/>
        <w:t>Der TC prüfte</w:t>
      </w:r>
      <w:r>
        <w:t xml:space="preserve"> das vorgeschlagene</w:t>
      </w:r>
      <w:r w:rsidRPr="00876B1F">
        <w:t xml:space="preserve"> Programm für vorbereitende Arbeitstagungen</w:t>
      </w:r>
      <w:r>
        <w:t xml:space="preserve"> für </w:t>
      </w:r>
      <w:r w:rsidRPr="00876B1F">
        <w:t xml:space="preserve">2014, </w:t>
      </w:r>
      <w:r>
        <w:t xml:space="preserve">wie in </w:t>
      </w:r>
      <w:r w:rsidRPr="00876B1F">
        <w:t>Dokument TC/50/11</w:t>
      </w:r>
      <w:r>
        <w:t xml:space="preserve">, </w:t>
      </w:r>
      <w:r w:rsidRPr="00876B1F">
        <w:t xml:space="preserve">Absätze 10 </w:t>
      </w:r>
      <w:r>
        <w:t>bis</w:t>
      </w:r>
      <w:r w:rsidRPr="00876B1F">
        <w:t xml:space="preserve"> 12</w:t>
      </w:r>
      <w:r>
        <w:t>, dargelegt</w:t>
      </w:r>
      <w:r w:rsidRPr="00876B1F">
        <w:t>.</w:t>
      </w:r>
    </w:p>
    <w:p w:rsidR="00F046AC" w:rsidRDefault="00F046AC" w:rsidP="00F046AC"/>
    <w:p w:rsidR="00AC5D8F" w:rsidRDefault="00AC5D8F">
      <w:pPr>
        <w:jc w:val="left"/>
      </w:pPr>
    </w:p>
    <w:p w:rsidR="002A0CCF" w:rsidRPr="002A0CCF" w:rsidRDefault="002A0CCF" w:rsidP="00B4666D">
      <w:pPr>
        <w:pStyle w:val="Heading2"/>
        <w:rPr>
          <w:lang w:eastAsia="en-US" w:bidi="ar-SA"/>
        </w:rPr>
      </w:pPr>
      <w:bookmarkStart w:id="190" w:name="_Toc395605398"/>
      <w:bookmarkStart w:id="191" w:name="_Toc393187168"/>
      <w:r w:rsidRPr="002A0CCF">
        <w:rPr>
          <w:lang w:eastAsia="en-US" w:bidi="ar-SA"/>
        </w:rPr>
        <w:t>Vorschläge zur Verbesserung der Effektivität des Technischen Ausschusses, der Technischen Arbeitsgruppen sowie der vorbereitenden Arbeitstagungen</w:t>
      </w:r>
      <w:bookmarkEnd w:id="190"/>
    </w:p>
    <w:p w:rsidR="002A0CCF" w:rsidRDefault="002A0CCF" w:rsidP="002A0CCF">
      <w:r>
        <w:t>(vergleiche Dokument TC/50/36 „Bericht über die Entschließungen”, Absätze 132 bis 140).</w:t>
      </w:r>
    </w:p>
    <w:p w:rsidR="002A0CCF" w:rsidRPr="002A0CCF" w:rsidRDefault="002A0CCF" w:rsidP="002A0CCF">
      <w:pPr>
        <w:rPr>
          <w:lang w:eastAsia="en-US" w:bidi="ar-SA"/>
        </w:rPr>
      </w:pPr>
    </w:p>
    <w:p w:rsidR="002A0CCF" w:rsidRPr="002A0CCF" w:rsidRDefault="002A0CCF" w:rsidP="002A0CCF">
      <w:pPr>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Der TC prüfte Dokument TC/50/35 und hörte ein Referat von dem Verbandsbüro über die Verbesserung der Effektivität des Technischen Ausschusses, der Technischen Arbeitsgruppen und der Vorbereitenden Arbeitstagungen.</w:t>
      </w:r>
    </w:p>
    <w:p w:rsidR="002A0CCF" w:rsidRPr="002A0CCF" w:rsidRDefault="002A0CCF" w:rsidP="002A0CCF">
      <w:pPr>
        <w:spacing w:line="360" w:lineRule="auto"/>
        <w:rPr>
          <w:lang w:eastAsia="en-US" w:bidi="ar-SA"/>
        </w:rPr>
      </w:pPr>
    </w:p>
    <w:p w:rsidR="002A0CCF" w:rsidRPr="006777DC" w:rsidRDefault="002A0CCF" w:rsidP="00B4666D">
      <w:pPr>
        <w:pStyle w:val="Heading2"/>
        <w:rPr>
          <w:rFonts w:eastAsia="MS Mincho"/>
          <w:i/>
          <w:lang w:eastAsia="en-US" w:bidi="ar-SA"/>
        </w:rPr>
      </w:pPr>
      <w:bookmarkStart w:id="192" w:name="_Toc395605399"/>
      <w:r w:rsidRPr="006777DC">
        <w:rPr>
          <w:rFonts w:eastAsia="MS Mincho"/>
          <w:i/>
          <w:lang w:eastAsia="en-US" w:bidi="ar-SA"/>
        </w:rPr>
        <w:t>Hintergrund</w:t>
      </w:r>
      <w:bookmarkEnd w:id="192"/>
    </w:p>
    <w:p w:rsidR="002A0CCF" w:rsidRPr="002A0CCF" w:rsidRDefault="002A0CCF" w:rsidP="002A0CCF">
      <w:pPr>
        <w:rPr>
          <w:lang w:eastAsia="en-US" w:bidi="ar-SA"/>
        </w:rPr>
      </w:pPr>
    </w:p>
    <w:p w:rsidR="002A0CCF" w:rsidRPr="002A0CCF" w:rsidRDefault="002A0CCF" w:rsidP="002A0CCF">
      <w:pPr>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Der TC nahm die auf den TWP-Tagungen im Jahre 2013 umgesetzten Maßnahmen zur Steigerung der Effektivität der TWP</w:t>
      </w:r>
      <w:r w:rsidRPr="002A0CCF">
        <w:rPr>
          <w:snapToGrid w:val="0"/>
          <w:lang w:eastAsia="en-US" w:bidi="ar-SA"/>
        </w:rPr>
        <w:t>, wie in Absatz 10 von Dokument TC/50/35 dargelegt, zur Kenntnis</w:t>
      </w:r>
      <w:r w:rsidRPr="002A0CCF">
        <w:rPr>
          <w:lang w:eastAsia="en-US" w:bidi="ar-SA"/>
        </w:rPr>
        <w:t>.</w:t>
      </w:r>
    </w:p>
    <w:p w:rsidR="002A0CCF" w:rsidRPr="002A0CCF" w:rsidRDefault="002A0CCF" w:rsidP="009C2B3F">
      <w:pPr>
        <w:pStyle w:val="Heading4"/>
        <w:rPr>
          <w:lang w:eastAsia="en-US" w:bidi="ar-SA"/>
        </w:rPr>
      </w:pPr>
    </w:p>
    <w:p w:rsidR="002A0CCF" w:rsidRPr="006777DC" w:rsidRDefault="002A0CCF" w:rsidP="00B4666D">
      <w:pPr>
        <w:pStyle w:val="Heading2"/>
        <w:rPr>
          <w:rFonts w:eastAsia="MS Mincho"/>
          <w:i/>
          <w:snapToGrid w:val="0"/>
          <w:lang w:eastAsia="en-US" w:bidi="ar-SA"/>
        </w:rPr>
      </w:pPr>
      <w:bookmarkStart w:id="193" w:name="_Toc395605400"/>
      <w:r w:rsidRPr="006777DC">
        <w:rPr>
          <w:rFonts w:eastAsia="MS Mincho"/>
          <w:i/>
          <w:snapToGrid w:val="0"/>
          <w:lang w:eastAsia="en-US" w:bidi="ar-SA"/>
        </w:rPr>
        <w:t>Ergebnisse der Befragungen im Jahr 2013</w:t>
      </w:r>
      <w:bookmarkEnd w:id="193"/>
      <w:r w:rsidRPr="006777DC">
        <w:rPr>
          <w:rFonts w:eastAsia="MS Mincho"/>
          <w:i/>
          <w:snapToGrid w:val="0"/>
          <w:lang w:eastAsia="en-US" w:bidi="ar-SA"/>
        </w:rPr>
        <w:t xml:space="preserve"> </w:t>
      </w:r>
    </w:p>
    <w:p w:rsidR="002A0CCF" w:rsidRPr="002A0CCF" w:rsidRDefault="002A0CCF" w:rsidP="002A0CCF">
      <w:pPr>
        <w:rPr>
          <w:lang w:eastAsia="en-US" w:bidi="ar-SA"/>
        </w:rPr>
      </w:pPr>
    </w:p>
    <w:p w:rsidR="002A0CCF" w:rsidRPr="002A0CCF" w:rsidRDefault="002A0CCF" w:rsidP="002A0CCF">
      <w:pPr>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Der TC nahm die Beteiligung an den Befragungen im Jahr 2013, wie in Absätzen 12 und 13 von Dokument TC/50/35 dargelegt, zur Kenntnis.</w:t>
      </w:r>
    </w:p>
    <w:p w:rsidR="002A0CCF" w:rsidRPr="002A0CCF" w:rsidRDefault="002A0CCF" w:rsidP="002A0CCF">
      <w:pPr>
        <w:rPr>
          <w:lang w:eastAsia="en-US" w:bidi="ar-SA"/>
        </w:rPr>
      </w:pPr>
    </w:p>
    <w:p w:rsidR="002A0CCF" w:rsidRPr="002A0CCF" w:rsidRDefault="002A0CCF" w:rsidP="002A0CCF">
      <w:pPr>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Der TC nahm die Ergebnisse der Befragungen im Jahr 2013, wie in Anlage I von Dokument TC/50/35 dargelegt, zur Kenntnis.</w:t>
      </w:r>
    </w:p>
    <w:p w:rsidR="002A0CCF" w:rsidRPr="002A0CCF" w:rsidRDefault="002A0CCF" w:rsidP="002A0CCF">
      <w:pPr>
        <w:spacing w:line="360" w:lineRule="auto"/>
        <w:rPr>
          <w:highlight w:val="lightGray"/>
          <w:lang w:eastAsia="en-US" w:bidi="ar-SA"/>
        </w:rPr>
      </w:pPr>
    </w:p>
    <w:p w:rsidR="002A0CCF" w:rsidRPr="006777DC" w:rsidRDefault="002A0CCF" w:rsidP="002A0CCF">
      <w:pPr>
        <w:keepNext/>
        <w:outlineLvl w:val="1"/>
        <w:rPr>
          <w:rFonts w:eastAsia="MS Mincho"/>
          <w:i/>
          <w:snapToGrid w:val="0"/>
          <w:lang w:eastAsia="en-US" w:bidi="ar-SA"/>
        </w:rPr>
      </w:pPr>
      <w:bookmarkStart w:id="194" w:name="_Toc395605401"/>
      <w:r w:rsidRPr="006777DC">
        <w:rPr>
          <w:rFonts w:eastAsia="MS Mincho"/>
          <w:i/>
          <w:snapToGrid w:val="0"/>
          <w:lang w:eastAsia="en-US" w:bidi="ar-SA"/>
        </w:rPr>
        <w:t>Vorschläge zur Verbesserung der Effektivität des Technischen Ausschusses, der Technischen Arbeitsgruppen sowie der vorbereitenden Arbeitstagungen</w:t>
      </w:r>
      <w:bookmarkEnd w:id="194"/>
    </w:p>
    <w:p w:rsidR="002A0CCF" w:rsidRPr="006777DC" w:rsidRDefault="002A0CCF" w:rsidP="002A0CCF">
      <w:pPr>
        <w:rPr>
          <w:i/>
          <w:highlight w:val="lightGray"/>
          <w:lang w:eastAsia="en-US" w:bidi="ar-SA"/>
        </w:rPr>
      </w:pPr>
    </w:p>
    <w:p w:rsidR="002A0CCF" w:rsidRPr="002A0CCF" w:rsidRDefault="002A0CCF" w:rsidP="002A0CCF">
      <w:pPr>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Der TC nahm die in Absatz 18 von Dokument TC/50/35 ausgeführten Ziele, welche die Grundlage für die Vorschläge zur Verbesserung der Effektivität der TWP bilden, zur Kenntnis.</w:t>
      </w:r>
    </w:p>
    <w:p w:rsidR="002A0CCF" w:rsidRPr="002A0CCF" w:rsidRDefault="002A0CCF" w:rsidP="002A0CCF">
      <w:pPr>
        <w:rPr>
          <w:lang w:eastAsia="en-US" w:bidi="ar-SA"/>
        </w:rPr>
      </w:pPr>
    </w:p>
    <w:p w:rsidR="002A0CCF" w:rsidRPr="002A0CCF" w:rsidRDefault="002A0CCF" w:rsidP="002A0CCF">
      <w:pPr>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Der TC nahm die in Anlage II von Dokument TC/50/35 ausgeführten Informationen zur Kenntnis, welche Informationen zur Teilnahme der Verbandsmitglieder am TC und den TWP in den vergangenen 5 Jahren enthalten.</w:t>
      </w:r>
    </w:p>
    <w:p w:rsidR="002A0CCF" w:rsidRDefault="002A0CCF" w:rsidP="00764DB0">
      <w:pPr>
        <w:pStyle w:val="Heading3"/>
      </w:pPr>
      <w:bookmarkStart w:id="195" w:name="_Toc379378113"/>
      <w:bookmarkStart w:id="196" w:name="_Toc393187172"/>
      <w:bookmarkEnd w:id="191"/>
    </w:p>
    <w:p w:rsidR="002A0CCF" w:rsidRPr="006777DC" w:rsidRDefault="002A0CCF" w:rsidP="002A0CCF">
      <w:pPr>
        <w:keepNext/>
        <w:outlineLvl w:val="1"/>
        <w:rPr>
          <w:rFonts w:eastAsia="MS Mincho" w:cs="Arial"/>
          <w:i/>
          <w:color w:val="000000"/>
          <w:lang w:eastAsia="en-US" w:bidi="ar-SA"/>
        </w:rPr>
      </w:pPr>
      <w:bookmarkStart w:id="197" w:name="_Toc395605402"/>
      <w:bookmarkEnd w:id="195"/>
      <w:bookmarkEnd w:id="196"/>
      <w:r w:rsidRPr="006777DC">
        <w:rPr>
          <w:rFonts w:eastAsia="MS Mincho"/>
          <w:i/>
          <w:snapToGrid w:val="0"/>
          <w:lang w:eastAsia="en-US" w:bidi="ar-SA"/>
        </w:rPr>
        <w:t>Technischer Ausschuß</w:t>
      </w:r>
      <w:bookmarkEnd w:id="197"/>
    </w:p>
    <w:p w:rsidR="002A0CCF" w:rsidRPr="002A0CCF" w:rsidRDefault="002A0CCF" w:rsidP="002A0CCF">
      <w:pPr>
        <w:rPr>
          <w:rFonts w:cs="Arial"/>
          <w:color w:val="000000"/>
          <w:lang w:eastAsia="en-US" w:bidi="ar-SA"/>
        </w:rPr>
      </w:pPr>
    </w:p>
    <w:p w:rsidR="002A0CCF" w:rsidRPr="002A0CCF" w:rsidRDefault="002A0CCF" w:rsidP="002A0CCF">
      <w:pPr>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 xml:space="preserve">Der TC vereinbarte die Vorschläge betreffend mögliche Maßnahmen zur </w:t>
      </w:r>
      <w:r w:rsidRPr="002A0CCF">
        <w:rPr>
          <w:snapToGrid w:val="0"/>
          <w:lang w:eastAsia="en-US" w:bidi="ar-SA"/>
        </w:rPr>
        <w:t>Verbesserung der Effektivität des Technischen Ausschusses</w:t>
      </w:r>
      <w:r w:rsidRPr="002A0CCF">
        <w:rPr>
          <w:lang w:eastAsia="en-US" w:bidi="ar-SA"/>
        </w:rPr>
        <w:t>, wie in Dokument TC/50/35, Absatz 21, dargelegt, und vereinbarte, daß weitere Vorschläge auf seiner einundfünfzigsten Tagung geprüft werden sollten.</w:t>
      </w:r>
    </w:p>
    <w:p w:rsidR="002A0CCF" w:rsidRPr="002A0CCF" w:rsidRDefault="002A0CCF" w:rsidP="002A0CCF">
      <w:pPr>
        <w:spacing w:line="360" w:lineRule="auto"/>
        <w:rPr>
          <w:lang w:eastAsia="en-US" w:bidi="ar-SA"/>
        </w:rPr>
      </w:pPr>
    </w:p>
    <w:p w:rsidR="002A0CCF" w:rsidRPr="006777DC" w:rsidRDefault="006777DC" w:rsidP="002A0CCF">
      <w:pPr>
        <w:keepNext/>
        <w:outlineLvl w:val="1"/>
        <w:rPr>
          <w:rFonts w:eastAsia="MS Mincho"/>
          <w:i/>
          <w:snapToGrid w:val="0"/>
          <w:lang w:eastAsia="en-US" w:bidi="ar-SA"/>
        </w:rPr>
      </w:pPr>
      <w:bookmarkStart w:id="198" w:name="_Toc395605403"/>
      <w:r>
        <w:rPr>
          <w:rFonts w:eastAsia="MS Mincho"/>
          <w:i/>
          <w:snapToGrid w:val="0"/>
          <w:lang w:eastAsia="en-US" w:bidi="ar-SA"/>
        </w:rPr>
        <w:t>Technische Arbeitsgruppen und v</w:t>
      </w:r>
      <w:r w:rsidR="002A0CCF" w:rsidRPr="006777DC">
        <w:rPr>
          <w:rFonts w:eastAsia="MS Mincho"/>
          <w:i/>
          <w:snapToGrid w:val="0"/>
          <w:lang w:eastAsia="en-US" w:bidi="ar-SA"/>
        </w:rPr>
        <w:t>orbereitende Arbeitstagungen</w:t>
      </w:r>
      <w:bookmarkEnd w:id="198"/>
    </w:p>
    <w:p w:rsidR="002A0CCF" w:rsidRPr="002A0CCF" w:rsidRDefault="002A0CCF" w:rsidP="002A0CCF">
      <w:pPr>
        <w:rPr>
          <w:lang w:eastAsia="en-US" w:bidi="ar-SA"/>
        </w:rPr>
      </w:pPr>
    </w:p>
    <w:p w:rsidR="002A0CCF" w:rsidRPr="002A0CCF" w:rsidRDefault="002A0CCF" w:rsidP="005D2FEA">
      <w:pPr>
        <w:spacing w:after="240"/>
        <w:rPr>
          <w:lang w:eastAsia="en-US" w:bidi="ar-SA"/>
        </w:rPr>
      </w:pPr>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 xml:space="preserve">Der TC prüfte die Vorschläge betreffend mögliche Maßnahmen zur </w:t>
      </w:r>
      <w:r w:rsidRPr="002A0CCF">
        <w:rPr>
          <w:snapToGrid w:val="0"/>
          <w:lang w:eastAsia="en-US" w:bidi="ar-SA"/>
        </w:rPr>
        <w:t>Verbesserung der Effektivität der</w:t>
      </w:r>
      <w:r w:rsidRPr="002A0CCF">
        <w:rPr>
          <w:lang w:eastAsia="en-US" w:bidi="ar-SA"/>
        </w:rPr>
        <w:t xml:space="preserve"> TWP, wie in Dokument TC/50/35, Absätze 23 bis 27, dargelegt, und vereinbarte:</w:t>
      </w:r>
    </w:p>
    <w:p w:rsidR="002A0CCF" w:rsidRPr="002A0CCF" w:rsidRDefault="002A0CCF" w:rsidP="006777DC">
      <w:pPr>
        <w:ind w:firstLine="567"/>
        <w:rPr>
          <w:lang w:eastAsia="en-US" w:bidi="ar-SA"/>
        </w:rPr>
      </w:pPr>
      <w:r w:rsidRPr="002A0CCF">
        <w:rPr>
          <w:lang w:eastAsia="en-US" w:bidi="ar-SA"/>
        </w:rPr>
        <w:lastRenderedPageBreak/>
        <w:t>a)</w:t>
      </w:r>
      <w:r w:rsidRPr="002A0CCF">
        <w:rPr>
          <w:lang w:eastAsia="en-US" w:bidi="ar-SA"/>
        </w:rPr>
        <w:tab/>
        <w:t>die TWP-Einladungen, wie in Anlage III von Dokument TC/50/35 dargelegt, zu überarbeiten;  und</w:t>
      </w:r>
    </w:p>
    <w:p w:rsidR="002A0CCF" w:rsidRPr="002A0CCF" w:rsidRDefault="002A0CCF" w:rsidP="002A0CCF">
      <w:pPr>
        <w:rPr>
          <w:lang w:eastAsia="en-US" w:bidi="ar-SA"/>
        </w:rPr>
      </w:pPr>
    </w:p>
    <w:p w:rsidR="002A0CCF" w:rsidRPr="002A0CCF" w:rsidRDefault="002A0CCF" w:rsidP="002A0CCF">
      <w:pPr>
        <w:rPr>
          <w:lang w:eastAsia="en-US" w:bidi="ar-SA"/>
        </w:rPr>
      </w:pPr>
      <w:r w:rsidRPr="002A0CCF">
        <w:rPr>
          <w:lang w:eastAsia="en-US" w:bidi="ar-SA"/>
        </w:rPr>
        <w:tab/>
        <w:t>b)</w:t>
      </w:r>
      <w:r w:rsidRPr="002A0CCF">
        <w:rPr>
          <w:lang w:eastAsia="en-US" w:bidi="ar-SA"/>
        </w:rPr>
        <w:tab/>
        <w:t>aufgrund der Anlage IV von Dokument TC/50/35 eine Befragung unter den Teilnehmern der TWP-Tagungen im Jahr 2014 durchzuführen und dabei eine Frage aufzunehmen, ob Teilnehmer der TWP und der Vorbereitenden Arbeitstagungen an den UPOV-Fernlehrgängen teilgenommen haben.</w:t>
      </w:r>
    </w:p>
    <w:p w:rsidR="002A0CCF" w:rsidRPr="002A0CCF" w:rsidRDefault="002A0CCF" w:rsidP="002A0CCF">
      <w:pPr>
        <w:rPr>
          <w:lang w:eastAsia="en-US" w:bidi="ar-SA"/>
        </w:rPr>
      </w:pPr>
    </w:p>
    <w:p w:rsidR="005A2989" w:rsidRDefault="002A0CCF" w:rsidP="002A0CCF">
      <w:r w:rsidRPr="002A0CCF">
        <w:rPr>
          <w:lang w:val="en-US" w:eastAsia="en-US" w:bidi="ar-SA"/>
        </w:rPr>
        <w:fldChar w:fldCharType="begin"/>
      </w:r>
      <w:r w:rsidRPr="002A0CCF">
        <w:rPr>
          <w:lang w:eastAsia="en-US" w:bidi="ar-SA"/>
        </w:rPr>
        <w:instrText xml:space="preserve"> AUTONUM  </w:instrText>
      </w:r>
      <w:r w:rsidRPr="002A0CCF">
        <w:rPr>
          <w:lang w:val="en-US" w:eastAsia="en-US" w:bidi="ar-SA"/>
        </w:rPr>
        <w:fldChar w:fldCharType="end"/>
      </w:r>
      <w:r w:rsidRPr="002A0CCF">
        <w:rPr>
          <w:lang w:eastAsia="en-US" w:bidi="ar-SA"/>
        </w:rPr>
        <w:tab/>
        <w:t>Im Fall von Vorschlägen, die Änderungen bezüglich Zeit oder Kosten ergeben könnten, vereinbarte er, daß die TWP ersucht werden sollten, die Vorschläge, wie in Absätzen 23 und 24 von Dokument TC/50/35 dargelegt, aufgrund von vom Verbandsbüro bereitgestellter weiterer Informationen zu prüfen. Der TC würde diese Vorschläge aufgrund der Bemerkungen der TWP auf seiner einundfünfzigsten Tagung prüfen.</w:t>
      </w:r>
    </w:p>
    <w:p w:rsidR="00AC5D8F" w:rsidRDefault="00AC5D8F">
      <w:pPr>
        <w:jc w:val="left"/>
      </w:pPr>
    </w:p>
    <w:p w:rsidR="00F046AC" w:rsidRPr="00C26415" w:rsidRDefault="007D6260" w:rsidP="005339C5">
      <w:pPr>
        <w:pStyle w:val="Heading2"/>
      </w:pPr>
      <w:bookmarkStart w:id="199" w:name="_Toc395605404"/>
      <w:bookmarkStart w:id="200" w:name="_Toc393187174"/>
      <w:r w:rsidRPr="00211FD2">
        <w:t>Erörterung von Schulungsmöglichkeiten für die DUS-Prüfung</w:t>
      </w:r>
      <w:bookmarkEnd w:id="199"/>
      <w:r>
        <w:t xml:space="preserve"> </w:t>
      </w:r>
      <w:bookmarkEnd w:id="200"/>
    </w:p>
    <w:p w:rsidR="00F046AC" w:rsidRDefault="007D6260" w:rsidP="00F046AC">
      <w:r>
        <w:t>(vergleiche Dok</w:t>
      </w:r>
      <w:r w:rsidR="005A2989">
        <w:t>um</w:t>
      </w:r>
      <w:r>
        <w:t>ent TC/50/36 „Bericht über die Entschließungen”, Absätze 141 u</w:t>
      </w:r>
      <w:r w:rsidR="005A2989">
        <w:t>nd 142)</w:t>
      </w:r>
    </w:p>
    <w:p w:rsidR="005A2989" w:rsidRDefault="005A2989" w:rsidP="00F046AC"/>
    <w:p w:rsidR="007D6260" w:rsidRPr="007D6260" w:rsidRDefault="00F046AC" w:rsidP="007D6260">
      <w:pPr>
        <w:rPr>
          <w:lang w:eastAsia="en-US" w:bidi="ar-SA"/>
        </w:rPr>
      </w:pPr>
      <w:r>
        <w:fldChar w:fldCharType="begin"/>
      </w:r>
      <w:r>
        <w:instrText xml:space="preserve"> AUTONUM  </w:instrText>
      </w:r>
      <w:r>
        <w:fldChar w:fldCharType="end"/>
      </w:r>
      <w:r>
        <w:tab/>
      </w:r>
      <w:r w:rsidR="007D6260" w:rsidRPr="007D6260">
        <w:rPr>
          <w:lang w:eastAsia="en-US" w:bidi="ar-SA"/>
        </w:rPr>
        <w:t xml:space="preserve">Der TC hörte die folgenden Referate über Schulungsmöglichkeiten für die DUS-Prüfung: </w:t>
      </w:r>
    </w:p>
    <w:p w:rsidR="007D6260" w:rsidRPr="007D6260" w:rsidRDefault="007D6260" w:rsidP="007D6260">
      <w:pPr>
        <w:rPr>
          <w:lang w:eastAsia="en-US" w:bidi="ar-SA"/>
        </w:rPr>
      </w:pPr>
    </w:p>
    <w:tbl>
      <w:tblPr>
        <w:tblStyle w:val="TableGrid"/>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793"/>
      </w:tblGrid>
      <w:tr w:rsidR="007D6260" w:rsidRPr="007D6260" w:rsidTr="001934B7">
        <w:tc>
          <w:tcPr>
            <w:tcW w:w="5954" w:type="dxa"/>
            <w:vAlign w:val="center"/>
          </w:tcPr>
          <w:p w:rsidR="007D6260" w:rsidRPr="007D6260" w:rsidRDefault="007D6260" w:rsidP="007D6260">
            <w:pPr>
              <w:spacing w:line="360" w:lineRule="auto"/>
              <w:jc w:val="left"/>
              <w:rPr>
                <w:lang w:eastAsia="en-US" w:bidi="ar-SA"/>
              </w:rPr>
            </w:pPr>
            <w:r w:rsidRPr="007D6260">
              <w:rPr>
                <w:lang w:eastAsia="en-US" w:bidi="ar-SA"/>
              </w:rPr>
              <w:t>Australien: Schulungsmöglichkeiten für die DUS-Prüfung</w:t>
            </w:r>
          </w:p>
        </w:tc>
        <w:tc>
          <w:tcPr>
            <w:tcW w:w="3793" w:type="dxa"/>
            <w:vAlign w:val="center"/>
          </w:tcPr>
          <w:p w:rsidR="007D6260" w:rsidRPr="007D6260" w:rsidRDefault="007D6260" w:rsidP="007D6260">
            <w:pPr>
              <w:spacing w:line="360" w:lineRule="auto"/>
              <w:jc w:val="left"/>
              <w:rPr>
                <w:lang w:val="en-US" w:eastAsia="en-US" w:bidi="ar-SA"/>
              </w:rPr>
            </w:pPr>
            <w:r w:rsidRPr="007D6260">
              <w:rPr>
                <w:lang w:val="en-US" w:eastAsia="en-US" w:bidi="ar-SA"/>
              </w:rPr>
              <w:t>Australien (Herr Nik Hulse)</w:t>
            </w:r>
          </w:p>
        </w:tc>
      </w:tr>
      <w:tr w:rsidR="007D6260" w:rsidRPr="007D6260" w:rsidTr="001934B7">
        <w:tc>
          <w:tcPr>
            <w:tcW w:w="5954" w:type="dxa"/>
            <w:vAlign w:val="center"/>
          </w:tcPr>
          <w:p w:rsidR="007D6260" w:rsidRPr="007D6260" w:rsidRDefault="007D6260" w:rsidP="007D6260">
            <w:pPr>
              <w:spacing w:line="360" w:lineRule="auto"/>
              <w:jc w:val="left"/>
              <w:rPr>
                <w:lang w:eastAsia="en-US" w:bidi="ar-SA"/>
              </w:rPr>
            </w:pPr>
            <w:r w:rsidRPr="007D6260">
              <w:rPr>
                <w:lang w:eastAsia="en-US" w:bidi="ar-SA"/>
              </w:rPr>
              <w:t>Schulungsmöglichkeiten für die DUS-Prüfung in Japan</w:t>
            </w:r>
          </w:p>
        </w:tc>
        <w:tc>
          <w:tcPr>
            <w:tcW w:w="3793" w:type="dxa"/>
            <w:vAlign w:val="center"/>
          </w:tcPr>
          <w:p w:rsidR="007D6260" w:rsidRPr="007D6260" w:rsidRDefault="007D6260" w:rsidP="007D6260">
            <w:pPr>
              <w:spacing w:line="360" w:lineRule="auto"/>
              <w:jc w:val="left"/>
              <w:rPr>
                <w:lang w:val="en-US" w:eastAsia="en-US" w:bidi="ar-SA"/>
              </w:rPr>
            </w:pPr>
            <w:r w:rsidRPr="007D6260">
              <w:rPr>
                <w:lang w:val="en-US" w:eastAsia="en-US" w:bidi="ar-SA"/>
              </w:rPr>
              <w:t>Japan (Herr Kenji Numaguchi)</w:t>
            </w:r>
          </w:p>
        </w:tc>
      </w:tr>
      <w:tr w:rsidR="007D6260" w:rsidRPr="007D6260" w:rsidTr="001934B7">
        <w:tc>
          <w:tcPr>
            <w:tcW w:w="5954" w:type="dxa"/>
            <w:vAlign w:val="center"/>
          </w:tcPr>
          <w:p w:rsidR="007D6260" w:rsidRPr="007D6260" w:rsidRDefault="007D6260" w:rsidP="007D6260">
            <w:pPr>
              <w:spacing w:line="360" w:lineRule="auto"/>
              <w:jc w:val="left"/>
              <w:rPr>
                <w:lang w:eastAsia="en-US" w:bidi="ar-SA"/>
              </w:rPr>
            </w:pPr>
            <w:r w:rsidRPr="007D6260">
              <w:rPr>
                <w:lang w:eastAsia="en-US" w:bidi="ar-SA"/>
              </w:rPr>
              <w:t>Schulungsmöglichkeiten für die DUS-Prüfung in den Niederlanden</w:t>
            </w:r>
          </w:p>
        </w:tc>
        <w:tc>
          <w:tcPr>
            <w:tcW w:w="3793" w:type="dxa"/>
            <w:vAlign w:val="center"/>
          </w:tcPr>
          <w:p w:rsidR="007D6260" w:rsidRPr="007D6260" w:rsidRDefault="007D6260" w:rsidP="007D6260">
            <w:pPr>
              <w:spacing w:line="360" w:lineRule="auto"/>
              <w:jc w:val="left"/>
              <w:rPr>
                <w:lang w:eastAsia="en-US" w:bidi="ar-SA"/>
              </w:rPr>
            </w:pPr>
            <w:r w:rsidRPr="007D6260">
              <w:rPr>
                <w:lang w:eastAsia="en-US" w:bidi="ar-SA"/>
              </w:rPr>
              <w:t>Niederlande (Herr Kees van Ettekoven)</w:t>
            </w:r>
          </w:p>
        </w:tc>
      </w:tr>
      <w:tr w:rsidR="007D6260" w:rsidRPr="007D6260" w:rsidTr="001934B7">
        <w:tc>
          <w:tcPr>
            <w:tcW w:w="5954" w:type="dxa"/>
            <w:vAlign w:val="center"/>
          </w:tcPr>
          <w:p w:rsidR="007D6260" w:rsidRPr="007D6260" w:rsidRDefault="007D6260" w:rsidP="007D6260">
            <w:pPr>
              <w:spacing w:line="360" w:lineRule="auto"/>
              <w:jc w:val="left"/>
              <w:rPr>
                <w:lang w:val="es-ES" w:eastAsia="en-US" w:bidi="ar-SA"/>
              </w:rPr>
            </w:pPr>
            <w:r w:rsidRPr="007D6260">
              <w:rPr>
                <w:lang w:val="es-ES" w:eastAsia="en-US" w:bidi="ar-SA"/>
              </w:rPr>
              <w:t>Ausbildungsprogramme für die DUS-Prüfung mitorganisiert von Spanien</w:t>
            </w:r>
          </w:p>
        </w:tc>
        <w:tc>
          <w:tcPr>
            <w:tcW w:w="3793" w:type="dxa"/>
            <w:vAlign w:val="center"/>
          </w:tcPr>
          <w:p w:rsidR="007D6260" w:rsidRPr="007D6260" w:rsidRDefault="007D6260" w:rsidP="007D6260">
            <w:pPr>
              <w:spacing w:line="360" w:lineRule="auto"/>
              <w:jc w:val="left"/>
              <w:rPr>
                <w:lang w:val="en-US" w:eastAsia="en-US" w:bidi="ar-SA"/>
              </w:rPr>
            </w:pPr>
            <w:r w:rsidRPr="007D6260">
              <w:rPr>
                <w:lang w:val="en-US" w:eastAsia="en-US" w:bidi="ar-SA"/>
              </w:rPr>
              <w:t>Spanien (Herr Luis Salaices)</w:t>
            </w:r>
          </w:p>
        </w:tc>
      </w:tr>
      <w:tr w:rsidR="007D6260" w:rsidRPr="007D6260" w:rsidTr="001934B7">
        <w:tc>
          <w:tcPr>
            <w:tcW w:w="5954" w:type="dxa"/>
            <w:vAlign w:val="center"/>
          </w:tcPr>
          <w:p w:rsidR="007D6260" w:rsidRPr="007D6260" w:rsidRDefault="007D6260" w:rsidP="008A4150">
            <w:pPr>
              <w:rPr>
                <w:lang w:val="en-US" w:eastAsia="en-US" w:bidi="ar-SA"/>
              </w:rPr>
            </w:pPr>
            <w:r w:rsidRPr="007D6260">
              <w:rPr>
                <w:lang w:val="en-US" w:eastAsia="en-US" w:bidi="ar-SA"/>
              </w:rPr>
              <w:t>Ausbildungsmittel der UPOV</w:t>
            </w:r>
          </w:p>
        </w:tc>
        <w:tc>
          <w:tcPr>
            <w:tcW w:w="3793" w:type="dxa"/>
            <w:vAlign w:val="center"/>
          </w:tcPr>
          <w:p w:rsidR="007D6260" w:rsidRPr="007D6260" w:rsidRDefault="007D6260" w:rsidP="008A4150">
            <w:pPr>
              <w:rPr>
                <w:lang w:val="en-US" w:eastAsia="en-US" w:bidi="ar-SA"/>
              </w:rPr>
            </w:pPr>
            <w:r w:rsidRPr="007D6260">
              <w:rPr>
                <w:lang w:val="en-US" w:eastAsia="en-US" w:bidi="ar-SA"/>
              </w:rPr>
              <w:t>UPOV-Büro (Herr Peter Button)</w:t>
            </w:r>
          </w:p>
        </w:tc>
      </w:tr>
    </w:tbl>
    <w:p w:rsidR="007D6260" w:rsidRPr="007D6260" w:rsidRDefault="007D6260" w:rsidP="007D6260">
      <w:pPr>
        <w:rPr>
          <w:lang w:val="en-US" w:eastAsia="en-US" w:bidi="ar-SA"/>
        </w:rPr>
      </w:pPr>
    </w:p>
    <w:p w:rsidR="00F046AC" w:rsidRDefault="007D6260" w:rsidP="007D6260">
      <w:r w:rsidRPr="007D6260">
        <w:rPr>
          <w:lang w:val="en-US" w:eastAsia="en-US" w:bidi="ar-SA"/>
        </w:rPr>
        <w:fldChar w:fldCharType="begin"/>
      </w:r>
      <w:r w:rsidRPr="007D6260">
        <w:rPr>
          <w:lang w:eastAsia="en-US" w:bidi="ar-SA"/>
        </w:rPr>
        <w:instrText xml:space="preserve"> AUTONUM  </w:instrText>
      </w:r>
      <w:r w:rsidRPr="007D6260">
        <w:rPr>
          <w:lang w:val="en-US" w:eastAsia="en-US" w:bidi="ar-SA"/>
        </w:rPr>
        <w:fldChar w:fldCharType="end"/>
      </w:r>
      <w:r w:rsidRPr="007D6260">
        <w:rPr>
          <w:lang w:eastAsia="en-US" w:bidi="ar-SA"/>
        </w:rPr>
        <w:tab/>
        <w:t>Der TC nahm zur Kenntnis, daß eine Kopie der Referate auf der UPOV-Website verfügbar gemacht werden würd</w:t>
      </w:r>
      <w:r>
        <w:rPr>
          <w:lang w:eastAsia="en-US" w:bidi="ar-SA"/>
        </w:rPr>
        <w:t xml:space="preserve">e.  </w:t>
      </w:r>
    </w:p>
    <w:p w:rsidR="00F046AC" w:rsidRPr="00C26415" w:rsidRDefault="00F046AC" w:rsidP="00F046AC"/>
    <w:p w:rsidR="00F046AC" w:rsidRPr="007D6260" w:rsidRDefault="007D6260" w:rsidP="008A4150">
      <w:pPr>
        <w:pStyle w:val="Heading2"/>
        <w:rPr>
          <w:lang w:eastAsia="en-US" w:bidi="ar-SA"/>
        </w:rPr>
      </w:pPr>
      <w:bookmarkStart w:id="201" w:name="_Toc393187175"/>
      <w:bookmarkStart w:id="202" w:name="_Toc395605405"/>
      <w:r w:rsidRPr="007D6260">
        <w:rPr>
          <w:lang w:eastAsia="en-US" w:bidi="ar-SA"/>
        </w:rPr>
        <w:t>Erörterung von Zusammenarbeit mit Züchtern bei der DUS-Prüfung</w:t>
      </w:r>
      <w:bookmarkEnd w:id="201"/>
      <w:bookmarkEnd w:id="202"/>
    </w:p>
    <w:p w:rsidR="00F046AC" w:rsidRDefault="007D6260" w:rsidP="00F046AC">
      <w:r>
        <w:t>(vergleiche Dok</w:t>
      </w:r>
      <w:r w:rsidR="005A2989">
        <w:t>ument TC/</w:t>
      </w:r>
      <w:r>
        <w:t>50/36 „Bericht über die Entschließungen</w:t>
      </w:r>
      <w:r w:rsidR="005A2989">
        <w:t>”</w:t>
      </w:r>
      <w:r>
        <w:t>, Absätze 143 u</w:t>
      </w:r>
      <w:r w:rsidR="005A2989">
        <w:t>nd 144)</w:t>
      </w:r>
    </w:p>
    <w:p w:rsidR="005A2989" w:rsidRDefault="005A2989" w:rsidP="00F046AC"/>
    <w:p w:rsidR="007D6260" w:rsidRPr="007D6260" w:rsidRDefault="00F046AC" w:rsidP="007D6260">
      <w:pPr>
        <w:rPr>
          <w:lang w:eastAsia="en-US" w:bidi="ar-SA"/>
        </w:rPr>
      </w:pPr>
      <w:r>
        <w:fldChar w:fldCharType="begin"/>
      </w:r>
      <w:r>
        <w:instrText xml:space="preserve"> AUTONUM  </w:instrText>
      </w:r>
      <w:r>
        <w:fldChar w:fldCharType="end"/>
      </w:r>
      <w:r>
        <w:tab/>
      </w:r>
      <w:r w:rsidR="007D6260" w:rsidRPr="007D6260">
        <w:rPr>
          <w:lang w:eastAsia="en-US" w:bidi="ar-SA"/>
        </w:rPr>
        <w:t xml:space="preserve">Der TC hörte die folgenden Referate über Schulungsmöglichkeiten für die DUS-Prüfung: </w:t>
      </w:r>
    </w:p>
    <w:p w:rsidR="007D6260" w:rsidRPr="007D6260" w:rsidRDefault="007D6260" w:rsidP="007D6260">
      <w:pPr>
        <w:rPr>
          <w:lang w:eastAsia="en-US" w:bidi="ar-SA"/>
        </w:rPr>
      </w:pPr>
    </w:p>
    <w:tbl>
      <w:tblPr>
        <w:tblStyle w:val="TableGrid"/>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793"/>
      </w:tblGrid>
      <w:tr w:rsidR="007D6260" w:rsidRPr="007D6260" w:rsidTr="001934B7">
        <w:tc>
          <w:tcPr>
            <w:tcW w:w="5954" w:type="dxa"/>
            <w:vAlign w:val="center"/>
          </w:tcPr>
          <w:p w:rsidR="007D6260" w:rsidRPr="007D6260" w:rsidRDefault="007D6260" w:rsidP="007D6260">
            <w:pPr>
              <w:spacing w:line="360" w:lineRule="auto"/>
              <w:jc w:val="left"/>
              <w:rPr>
                <w:lang w:eastAsia="en-US" w:bidi="ar-SA"/>
              </w:rPr>
            </w:pPr>
            <w:r w:rsidRPr="007D6260">
              <w:rPr>
                <w:lang w:eastAsia="en-US" w:bidi="ar-SA"/>
              </w:rPr>
              <w:t>Australien: Schulungsmöglichkeiten für die DUS-Prüfung</w:t>
            </w:r>
          </w:p>
        </w:tc>
        <w:tc>
          <w:tcPr>
            <w:tcW w:w="3793" w:type="dxa"/>
            <w:vAlign w:val="center"/>
          </w:tcPr>
          <w:p w:rsidR="007D6260" w:rsidRPr="007D6260" w:rsidRDefault="007D6260" w:rsidP="007D6260">
            <w:pPr>
              <w:spacing w:line="360" w:lineRule="auto"/>
              <w:jc w:val="left"/>
              <w:rPr>
                <w:lang w:val="en-US" w:eastAsia="en-US" w:bidi="ar-SA"/>
              </w:rPr>
            </w:pPr>
            <w:r w:rsidRPr="007D6260">
              <w:rPr>
                <w:lang w:val="en-US" w:eastAsia="en-US" w:bidi="ar-SA"/>
              </w:rPr>
              <w:t>Australien (Herr Nik Hulse)</w:t>
            </w:r>
          </w:p>
        </w:tc>
      </w:tr>
      <w:tr w:rsidR="007D6260" w:rsidRPr="007D6260" w:rsidTr="001934B7">
        <w:tc>
          <w:tcPr>
            <w:tcW w:w="5954" w:type="dxa"/>
            <w:vAlign w:val="center"/>
          </w:tcPr>
          <w:p w:rsidR="007D6260" w:rsidRPr="007D6260" w:rsidRDefault="007D6260" w:rsidP="007D6260">
            <w:pPr>
              <w:spacing w:line="360" w:lineRule="auto"/>
              <w:jc w:val="left"/>
              <w:rPr>
                <w:lang w:eastAsia="en-US" w:bidi="ar-SA"/>
              </w:rPr>
            </w:pPr>
            <w:r w:rsidRPr="007D6260">
              <w:rPr>
                <w:lang w:eastAsia="en-US" w:bidi="ar-SA"/>
              </w:rPr>
              <w:t>Schulungsmöglichkeiten für die DUS-Prüfung in Japan</w:t>
            </w:r>
          </w:p>
        </w:tc>
        <w:tc>
          <w:tcPr>
            <w:tcW w:w="3793" w:type="dxa"/>
            <w:vAlign w:val="center"/>
          </w:tcPr>
          <w:p w:rsidR="007D6260" w:rsidRPr="007D6260" w:rsidRDefault="007D6260" w:rsidP="007D6260">
            <w:pPr>
              <w:spacing w:line="360" w:lineRule="auto"/>
              <w:jc w:val="left"/>
              <w:rPr>
                <w:lang w:val="en-US" w:eastAsia="en-US" w:bidi="ar-SA"/>
              </w:rPr>
            </w:pPr>
            <w:r w:rsidRPr="007D6260">
              <w:rPr>
                <w:lang w:val="en-US" w:eastAsia="en-US" w:bidi="ar-SA"/>
              </w:rPr>
              <w:t>Japan (Herr Kenji Numaguchi)</w:t>
            </w:r>
          </w:p>
        </w:tc>
      </w:tr>
      <w:tr w:rsidR="007D6260" w:rsidRPr="007D6260" w:rsidTr="001934B7">
        <w:tc>
          <w:tcPr>
            <w:tcW w:w="5954" w:type="dxa"/>
            <w:vAlign w:val="center"/>
          </w:tcPr>
          <w:p w:rsidR="007D6260" w:rsidRPr="007D6260" w:rsidRDefault="007D6260" w:rsidP="007D6260">
            <w:pPr>
              <w:spacing w:line="360" w:lineRule="auto"/>
              <w:jc w:val="left"/>
              <w:rPr>
                <w:lang w:eastAsia="en-US" w:bidi="ar-SA"/>
              </w:rPr>
            </w:pPr>
            <w:r w:rsidRPr="007D6260">
              <w:rPr>
                <w:lang w:eastAsia="en-US" w:bidi="ar-SA"/>
              </w:rPr>
              <w:t>Schulungsmöglichkeiten für die DUS-Prüfung in den Niederlanden</w:t>
            </w:r>
          </w:p>
        </w:tc>
        <w:tc>
          <w:tcPr>
            <w:tcW w:w="3793" w:type="dxa"/>
            <w:vAlign w:val="center"/>
          </w:tcPr>
          <w:p w:rsidR="007D6260" w:rsidRPr="007D6260" w:rsidRDefault="007D6260" w:rsidP="007D6260">
            <w:pPr>
              <w:spacing w:line="360" w:lineRule="auto"/>
              <w:jc w:val="left"/>
              <w:rPr>
                <w:lang w:eastAsia="en-US" w:bidi="ar-SA"/>
              </w:rPr>
            </w:pPr>
            <w:r w:rsidRPr="007D6260">
              <w:rPr>
                <w:lang w:eastAsia="en-US" w:bidi="ar-SA"/>
              </w:rPr>
              <w:t>Niederlande (Herr Kees van Ettekoven)</w:t>
            </w:r>
          </w:p>
        </w:tc>
      </w:tr>
      <w:tr w:rsidR="007D6260" w:rsidRPr="007D6260" w:rsidTr="001934B7">
        <w:tc>
          <w:tcPr>
            <w:tcW w:w="5954" w:type="dxa"/>
            <w:vAlign w:val="center"/>
          </w:tcPr>
          <w:p w:rsidR="007D6260" w:rsidRPr="007D6260" w:rsidRDefault="007D6260" w:rsidP="007D6260">
            <w:pPr>
              <w:spacing w:line="360" w:lineRule="auto"/>
              <w:jc w:val="left"/>
              <w:rPr>
                <w:lang w:val="es-ES" w:eastAsia="en-US" w:bidi="ar-SA"/>
              </w:rPr>
            </w:pPr>
            <w:r w:rsidRPr="007D6260">
              <w:rPr>
                <w:lang w:val="es-ES" w:eastAsia="en-US" w:bidi="ar-SA"/>
              </w:rPr>
              <w:t>Ausbildungsprogramme für die DUS-Prüfung mitorganisiert von Spanien</w:t>
            </w:r>
          </w:p>
        </w:tc>
        <w:tc>
          <w:tcPr>
            <w:tcW w:w="3793" w:type="dxa"/>
            <w:vAlign w:val="center"/>
          </w:tcPr>
          <w:p w:rsidR="007D6260" w:rsidRPr="007D6260" w:rsidRDefault="007D6260" w:rsidP="007D6260">
            <w:pPr>
              <w:spacing w:line="360" w:lineRule="auto"/>
              <w:jc w:val="left"/>
              <w:rPr>
                <w:lang w:val="en-US" w:eastAsia="en-US" w:bidi="ar-SA"/>
              </w:rPr>
            </w:pPr>
            <w:r w:rsidRPr="007D6260">
              <w:rPr>
                <w:lang w:val="en-US" w:eastAsia="en-US" w:bidi="ar-SA"/>
              </w:rPr>
              <w:t>Spanien (Herr Luis Salaices)</w:t>
            </w:r>
          </w:p>
        </w:tc>
      </w:tr>
      <w:tr w:rsidR="007D6260" w:rsidRPr="007D6260" w:rsidTr="001934B7">
        <w:tc>
          <w:tcPr>
            <w:tcW w:w="5954" w:type="dxa"/>
            <w:vAlign w:val="center"/>
          </w:tcPr>
          <w:p w:rsidR="007D6260" w:rsidRPr="007D6260" w:rsidRDefault="007D6260" w:rsidP="008A4150">
            <w:pPr>
              <w:rPr>
                <w:lang w:val="en-US" w:eastAsia="en-US" w:bidi="ar-SA"/>
              </w:rPr>
            </w:pPr>
            <w:r w:rsidRPr="007D6260">
              <w:rPr>
                <w:lang w:val="en-US" w:eastAsia="en-US" w:bidi="ar-SA"/>
              </w:rPr>
              <w:t>Ausbildungsmittel der UPOV</w:t>
            </w:r>
          </w:p>
        </w:tc>
        <w:tc>
          <w:tcPr>
            <w:tcW w:w="3793" w:type="dxa"/>
            <w:vAlign w:val="center"/>
          </w:tcPr>
          <w:p w:rsidR="007D6260" w:rsidRPr="007D6260" w:rsidRDefault="007D6260" w:rsidP="008A4150">
            <w:pPr>
              <w:rPr>
                <w:lang w:val="en-US" w:eastAsia="en-US" w:bidi="ar-SA"/>
              </w:rPr>
            </w:pPr>
            <w:r w:rsidRPr="007D6260">
              <w:rPr>
                <w:lang w:val="en-US" w:eastAsia="en-US" w:bidi="ar-SA"/>
              </w:rPr>
              <w:t>UPOV-Büro (Herr Peter Button)</w:t>
            </w:r>
          </w:p>
        </w:tc>
      </w:tr>
    </w:tbl>
    <w:p w:rsidR="007D6260" w:rsidRPr="007D6260" w:rsidRDefault="007D6260" w:rsidP="007D6260">
      <w:pPr>
        <w:rPr>
          <w:lang w:val="en-US" w:eastAsia="en-US" w:bidi="ar-SA"/>
        </w:rPr>
      </w:pPr>
    </w:p>
    <w:p w:rsidR="007D6260" w:rsidRPr="007D6260" w:rsidRDefault="007D6260" w:rsidP="007D6260">
      <w:pPr>
        <w:rPr>
          <w:lang w:eastAsia="en-US" w:bidi="ar-SA"/>
        </w:rPr>
      </w:pPr>
      <w:r w:rsidRPr="007D6260">
        <w:rPr>
          <w:lang w:val="en-US" w:eastAsia="en-US" w:bidi="ar-SA"/>
        </w:rPr>
        <w:fldChar w:fldCharType="begin"/>
      </w:r>
      <w:r w:rsidRPr="007D6260">
        <w:rPr>
          <w:lang w:eastAsia="en-US" w:bidi="ar-SA"/>
        </w:rPr>
        <w:instrText xml:space="preserve"> AUTONUM  </w:instrText>
      </w:r>
      <w:r w:rsidRPr="007D6260">
        <w:rPr>
          <w:lang w:val="en-US" w:eastAsia="en-US" w:bidi="ar-SA"/>
        </w:rPr>
        <w:fldChar w:fldCharType="end"/>
      </w:r>
      <w:r w:rsidRPr="007D6260">
        <w:rPr>
          <w:lang w:eastAsia="en-US" w:bidi="ar-SA"/>
        </w:rPr>
        <w:tab/>
        <w:t>Der TC nahm zur Kenntnis, daß eine Kopie der Referate auf der UPOV-Website verfügbar gemacht werden würde.</w:t>
      </w:r>
    </w:p>
    <w:p w:rsidR="00F046AC" w:rsidRDefault="00F046AC" w:rsidP="007D6260"/>
    <w:p w:rsidR="00F046AC" w:rsidRDefault="00F046AC" w:rsidP="00F046AC"/>
    <w:p w:rsidR="00F046AC" w:rsidRPr="00B74303" w:rsidRDefault="002761BA" w:rsidP="00EE0613">
      <w:pPr>
        <w:pStyle w:val="Heading2"/>
      </w:pPr>
      <w:bookmarkStart w:id="203" w:name="_Toc395605406"/>
      <w:r>
        <w:t>Prüfungsrichtlinien</w:t>
      </w:r>
      <w:bookmarkEnd w:id="203"/>
    </w:p>
    <w:p w:rsidR="00F046AC" w:rsidRDefault="005A2989" w:rsidP="00F046AC">
      <w:r>
        <w:t>(vergleiche Dokument TC/50/36 „Bericht über die Entschließungen”, Absätze 145 bis 161).</w:t>
      </w:r>
    </w:p>
    <w:p w:rsidR="002761BA" w:rsidRDefault="002761BA" w:rsidP="00F046AC"/>
    <w:p w:rsidR="002761BA" w:rsidRPr="002B3509" w:rsidRDefault="00F046AC" w:rsidP="002761BA">
      <w:r>
        <w:fldChar w:fldCharType="begin"/>
      </w:r>
      <w:r>
        <w:instrText xml:space="preserve"> AUTONUM  </w:instrText>
      </w:r>
      <w:r>
        <w:fldChar w:fldCharType="end"/>
      </w:r>
      <w:r>
        <w:tab/>
      </w:r>
      <w:r w:rsidR="002761BA" w:rsidRPr="002B3509">
        <w:t>Der TC prüfte Dokumente TC/50/2, TC/50/30, TC/50/31, TC/50/32, TC/50/33 und TC/50/34.</w:t>
      </w:r>
    </w:p>
    <w:p w:rsidR="002761BA" w:rsidRPr="002B3509" w:rsidRDefault="002761BA" w:rsidP="002761BA"/>
    <w:p w:rsidR="002761BA" w:rsidRDefault="002761BA" w:rsidP="002761BA">
      <w:pPr>
        <w:rPr>
          <w:rFonts w:cs="Arial"/>
          <w:snapToGrid w:val="0"/>
        </w:rPr>
      </w:pPr>
      <w:r w:rsidRPr="00896790">
        <w:fldChar w:fldCharType="begin"/>
      </w:r>
      <w:r w:rsidRPr="002B3509">
        <w:instrText xml:space="preserve"> AUTONUM  </w:instrText>
      </w:r>
      <w:r w:rsidRPr="00896790">
        <w:fldChar w:fldCharType="end"/>
      </w:r>
      <w:r w:rsidRPr="002B3509">
        <w:tab/>
      </w:r>
      <w:r w:rsidRPr="002B3509">
        <w:rPr>
          <w:rFonts w:cs="Arial"/>
          <w:snapToGrid w:val="0"/>
        </w:rPr>
        <w:t xml:space="preserve">Der TC </w:t>
      </w:r>
      <w:r>
        <w:rPr>
          <w:rFonts w:cs="Arial"/>
          <w:snapToGrid w:val="0"/>
        </w:rPr>
        <w:t>nahm sechs n</w:t>
      </w:r>
      <w:r>
        <w:rPr>
          <w:snapToGrid w:val="0"/>
        </w:rPr>
        <w:t>eue</w:t>
      </w:r>
      <w:r w:rsidRPr="002B3509">
        <w:rPr>
          <w:snapToGrid w:val="0"/>
        </w:rPr>
        <w:t xml:space="preserve"> Prüfungsrichtlinien für die Durchführung der Prüfung auf Unterscheidbarkeit, Homogenität und Beständigkeit </w:t>
      </w:r>
      <w:r w:rsidRPr="002B3509">
        <w:t xml:space="preserve">und </w:t>
      </w:r>
      <w:r>
        <w:t>neun</w:t>
      </w:r>
      <w:r w:rsidRPr="002B3509">
        <w:rPr>
          <w:snapToGrid w:val="0"/>
        </w:rPr>
        <w:t xml:space="preserve"> </w:t>
      </w:r>
      <w:r>
        <w:rPr>
          <w:snapToGrid w:val="0"/>
        </w:rPr>
        <w:t>überarbeitete</w:t>
      </w:r>
      <w:r w:rsidRPr="002B3509">
        <w:rPr>
          <w:snapToGrid w:val="0"/>
        </w:rPr>
        <w:t xml:space="preserve"> Prüfungsrichtlinien</w:t>
      </w:r>
      <w:r>
        <w:rPr>
          <w:snapToGrid w:val="0"/>
        </w:rPr>
        <w:t>, wie in der untenstehenden Tabelle</w:t>
      </w:r>
      <w:r>
        <w:rPr>
          <w:rFonts w:cs="Arial"/>
          <w:snapToGrid w:val="0"/>
        </w:rPr>
        <w:t xml:space="preserve"> aufgeführt</w:t>
      </w:r>
      <w:r w:rsidRPr="002B3509">
        <w:rPr>
          <w:rFonts w:cs="Arial"/>
          <w:snapToGrid w:val="0"/>
        </w:rPr>
        <w:t xml:space="preserve">, </w:t>
      </w:r>
      <w:r w:rsidRPr="00D74460">
        <w:rPr>
          <w:rFonts w:cs="Arial"/>
          <w:snapToGrid w:val="0"/>
        </w:rPr>
        <w:t>auf</w:t>
      </w:r>
      <w:r>
        <w:rPr>
          <w:rFonts w:cs="Arial"/>
          <w:snapToGrid w:val="0"/>
        </w:rPr>
        <w:t xml:space="preserve">grund </w:t>
      </w:r>
      <w:r w:rsidRPr="00D74460">
        <w:rPr>
          <w:rFonts w:cs="Arial"/>
          <w:snapToGrid w:val="0"/>
        </w:rPr>
        <w:t xml:space="preserve">der in Anlage II dieses Dokuments ausgeführten Änderungen und vom TC-EDC empfohlenen sprachlichen Änderungen </w:t>
      </w:r>
      <w:r>
        <w:rPr>
          <w:rFonts w:cs="Arial"/>
          <w:snapToGrid w:val="0"/>
        </w:rPr>
        <w:t xml:space="preserve">an </w:t>
      </w:r>
      <w:r w:rsidRPr="00D74460">
        <w:rPr>
          <w:rFonts w:cs="Arial"/>
          <w:snapToGrid w:val="0"/>
        </w:rPr>
        <w:t>und vereinbarte, daß sie sobald wie möglich auf der UPOV-Website veröffentlicht werden sollen:</w:t>
      </w:r>
    </w:p>
    <w:p w:rsidR="002761BA" w:rsidRDefault="002761BA" w:rsidP="002761BA">
      <w:pPr>
        <w:rPr>
          <w:rFonts w:cs="Arial"/>
          <w:snapToGrid w:val="0"/>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2761BA" w:rsidTr="001934B7">
        <w:trPr>
          <w:cantSplit/>
          <w:tblHeader/>
          <w:jc w:val="center"/>
        </w:trPr>
        <w:tc>
          <w:tcPr>
            <w:tcW w:w="666" w:type="dxa"/>
            <w:tcBorders>
              <w:top w:val="single" w:sz="4" w:space="0" w:color="auto"/>
              <w:left w:val="nil"/>
              <w:bottom w:val="single" w:sz="4" w:space="0" w:color="auto"/>
              <w:right w:val="nil"/>
            </w:tcBorders>
            <w:shd w:val="clear" w:color="auto" w:fill="D9D9D9"/>
            <w:noWrap/>
            <w:vAlign w:val="center"/>
            <w:hideMark/>
          </w:tcPr>
          <w:p w:rsidR="002761BA" w:rsidRDefault="002761BA" w:rsidP="001934B7">
            <w:pPr>
              <w:keepNext/>
              <w:jc w:val="left"/>
              <w:rPr>
                <w:rFonts w:eastAsia="MS Mincho" w:cs="Arial"/>
                <w:bCs/>
                <w:sz w:val="16"/>
                <w:szCs w:val="16"/>
                <w:lang w:eastAsia="ja-JP"/>
              </w:rPr>
            </w:pPr>
            <w:r>
              <w:rPr>
                <w:rFonts w:eastAsia="MS Mincho" w:cs="Arial"/>
                <w:bCs/>
                <w:sz w:val="16"/>
                <w:szCs w:val="16"/>
                <w:lang w:eastAsia="ja-JP"/>
              </w:rPr>
              <w:lastRenderedPageBreak/>
              <w:t>**</w:t>
            </w:r>
          </w:p>
        </w:tc>
        <w:tc>
          <w:tcPr>
            <w:tcW w:w="591" w:type="dxa"/>
            <w:tcBorders>
              <w:top w:val="single" w:sz="4" w:space="0" w:color="auto"/>
              <w:left w:val="nil"/>
              <w:bottom w:val="single" w:sz="4" w:space="0" w:color="auto"/>
              <w:right w:val="nil"/>
            </w:tcBorders>
            <w:shd w:val="clear" w:color="auto" w:fill="D9D9D9"/>
            <w:vAlign w:val="center"/>
            <w:hideMark/>
          </w:tcPr>
          <w:p w:rsidR="002761BA" w:rsidRDefault="002761BA" w:rsidP="001934B7">
            <w:pPr>
              <w:keepNext/>
              <w:jc w:val="left"/>
              <w:rPr>
                <w:rFonts w:eastAsia="MS Mincho" w:cs="Arial"/>
                <w:bCs/>
                <w:sz w:val="16"/>
                <w:szCs w:val="16"/>
                <w:lang w:eastAsia="ja-JP"/>
              </w:rPr>
            </w:pPr>
            <w:r>
              <w:rPr>
                <w:rFonts w:eastAsia="MS Mincho" w:cs="Arial"/>
                <w:bCs/>
                <w:sz w:val="16"/>
                <w:szCs w:val="16"/>
                <w:lang w:eastAsia="ja-JP"/>
              </w:rPr>
              <w:t>TWP</w:t>
            </w:r>
          </w:p>
        </w:tc>
        <w:tc>
          <w:tcPr>
            <w:tcW w:w="1489" w:type="dxa"/>
            <w:tcBorders>
              <w:top w:val="single" w:sz="4" w:space="0" w:color="auto"/>
              <w:left w:val="nil"/>
              <w:bottom w:val="single" w:sz="4" w:space="0" w:color="auto"/>
              <w:right w:val="nil"/>
            </w:tcBorders>
            <w:shd w:val="clear" w:color="auto" w:fill="D9D9D9"/>
            <w:vAlign w:val="center"/>
            <w:hideMark/>
          </w:tcPr>
          <w:p w:rsidR="002761BA" w:rsidRDefault="002761BA" w:rsidP="001934B7">
            <w:pPr>
              <w:keepNext/>
              <w:jc w:val="left"/>
              <w:rPr>
                <w:rFonts w:eastAsia="MS Mincho" w:cs="Arial"/>
                <w:bCs/>
                <w:sz w:val="16"/>
                <w:szCs w:val="16"/>
                <w:lang w:eastAsia="ja-JP"/>
              </w:rPr>
            </w:pPr>
            <w:r>
              <w:rPr>
                <w:rFonts w:eastAsia="MS Mincho" w:cs="Arial"/>
                <w:bCs/>
                <w:sz w:val="16"/>
                <w:szCs w:val="16"/>
                <w:lang w:val="fr-CH" w:eastAsia="ja-JP"/>
              </w:rPr>
              <w:t xml:space="preserve">Document No. </w:t>
            </w:r>
            <w:r>
              <w:rPr>
                <w:rFonts w:eastAsia="MS Mincho" w:cs="Arial"/>
                <w:bCs/>
                <w:sz w:val="16"/>
                <w:szCs w:val="16"/>
                <w:lang w:val="fr-CH" w:eastAsia="ja-JP"/>
              </w:rPr>
              <w:br/>
              <w:t xml:space="preserve">No. du document </w:t>
            </w:r>
            <w:r>
              <w:rPr>
                <w:rFonts w:eastAsia="MS Mincho" w:cs="Arial"/>
                <w:bCs/>
                <w:sz w:val="16"/>
                <w:szCs w:val="16"/>
                <w:lang w:val="fr-CH" w:eastAsia="ja-JP"/>
              </w:rPr>
              <w:br/>
              <w:t xml:space="preserve">Dokument-Nr. </w:t>
            </w:r>
            <w:r>
              <w:rPr>
                <w:rFonts w:eastAsia="MS Mincho" w:cs="Arial"/>
                <w:bCs/>
                <w:sz w:val="16"/>
                <w:szCs w:val="16"/>
                <w:lang w:val="fr-CH" w:eastAsia="ja-JP"/>
              </w:rPr>
              <w:br/>
            </w:r>
            <w:r>
              <w:rPr>
                <w:rFonts w:eastAsia="MS Mincho" w:cs="Arial"/>
                <w:bCs/>
                <w:sz w:val="16"/>
                <w:szCs w:val="16"/>
                <w:lang w:eastAsia="ja-JP"/>
              </w:rPr>
              <w:t>No del documento</w:t>
            </w:r>
          </w:p>
        </w:tc>
        <w:tc>
          <w:tcPr>
            <w:tcW w:w="1416" w:type="dxa"/>
            <w:tcBorders>
              <w:top w:val="single" w:sz="4" w:space="0" w:color="auto"/>
              <w:left w:val="nil"/>
              <w:bottom w:val="single" w:sz="4" w:space="0" w:color="auto"/>
              <w:right w:val="nil"/>
            </w:tcBorders>
            <w:shd w:val="clear" w:color="auto" w:fill="D9D9D9"/>
            <w:vAlign w:val="center"/>
            <w:hideMark/>
          </w:tcPr>
          <w:p w:rsidR="002761BA" w:rsidRDefault="002761BA" w:rsidP="001934B7">
            <w:pPr>
              <w:keepNext/>
              <w:jc w:val="left"/>
              <w:rPr>
                <w:rFonts w:eastAsia="MS Mincho" w:cs="Arial"/>
                <w:bCs/>
                <w:sz w:val="16"/>
                <w:szCs w:val="16"/>
                <w:lang w:eastAsia="ja-JP"/>
              </w:rPr>
            </w:pPr>
            <w:r>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hideMark/>
          </w:tcPr>
          <w:p w:rsidR="002761BA" w:rsidRDefault="002761BA" w:rsidP="001934B7">
            <w:pPr>
              <w:keepNext/>
              <w:jc w:val="left"/>
              <w:rPr>
                <w:rFonts w:eastAsia="MS Mincho" w:cs="Arial"/>
                <w:sz w:val="16"/>
                <w:szCs w:val="16"/>
                <w:lang w:eastAsia="ja-JP"/>
              </w:rPr>
            </w:pPr>
            <w:r>
              <w:rPr>
                <w:rFonts w:eastAsia="MS Mincho" w:cs="Arial"/>
                <w:sz w:val="16"/>
                <w:szCs w:val="16"/>
                <w:lang w:eastAsia="ja-JP"/>
              </w:rPr>
              <w:t>Français</w:t>
            </w:r>
          </w:p>
        </w:tc>
        <w:tc>
          <w:tcPr>
            <w:tcW w:w="1416" w:type="dxa"/>
            <w:tcBorders>
              <w:top w:val="single" w:sz="4" w:space="0" w:color="auto"/>
              <w:left w:val="nil"/>
              <w:bottom w:val="single" w:sz="4" w:space="0" w:color="auto"/>
              <w:right w:val="nil"/>
            </w:tcBorders>
            <w:shd w:val="clear" w:color="auto" w:fill="D9D9D9"/>
            <w:vAlign w:val="center"/>
            <w:hideMark/>
          </w:tcPr>
          <w:p w:rsidR="002761BA" w:rsidRDefault="002761BA" w:rsidP="001934B7">
            <w:pPr>
              <w:keepNext/>
              <w:jc w:val="left"/>
              <w:rPr>
                <w:rFonts w:eastAsia="MS Mincho" w:cs="Arial"/>
                <w:sz w:val="16"/>
                <w:szCs w:val="16"/>
                <w:lang w:eastAsia="ja-JP"/>
              </w:rPr>
            </w:pPr>
            <w:r>
              <w:rPr>
                <w:rFonts w:eastAsia="MS Mincho" w:cs="Arial"/>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hideMark/>
          </w:tcPr>
          <w:p w:rsidR="002761BA" w:rsidRDefault="002761BA" w:rsidP="001934B7">
            <w:pPr>
              <w:keepNext/>
              <w:jc w:val="left"/>
              <w:rPr>
                <w:rFonts w:eastAsia="MS Mincho" w:cs="Arial"/>
                <w:sz w:val="16"/>
                <w:szCs w:val="16"/>
                <w:lang w:eastAsia="ja-JP"/>
              </w:rPr>
            </w:pPr>
            <w:r>
              <w:rPr>
                <w:rFonts w:eastAsia="MS Mincho" w:cs="Arial"/>
                <w:sz w:val="16"/>
                <w:szCs w:val="16"/>
                <w:lang w:eastAsia="ja-JP"/>
              </w:rPr>
              <w:t>Español</w:t>
            </w:r>
          </w:p>
        </w:tc>
        <w:tc>
          <w:tcPr>
            <w:tcW w:w="1936" w:type="dxa"/>
            <w:tcBorders>
              <w:top w:val="single" w:sz="4" w:space="0" w:color="auto"/>
              <w:left w:val="nil"/>
              <w:bottom w:val="single" w:sz="4" w:space="0" w:color="auto"/>
              <w:right w:val="nil"/>
            </w:tcBorders>
            <w:shd w:val="clear" w:color="auto" w:fill="D9D9D9"/>
            <w:vAlign w:val="center"/>
            <w:hideMark/>
          </w:tcPr>
          <w:p w:rsidR="002761BA" w:rsidRDefault="002761BA" w:rsidP="001934B7">
            <w:pPr>
              <w:keepNext/>
              <w:jc w:val="left"/>
              <w:rPr>
                <w:rFonts w:eastAsia="MS Mincho" w:cs="Arial"/>
                <w:sz w:val="16"/>
                <w:szCs w:val="16"/>
                <w:lang w:eastAsia="ja-JP"/>
              </w:rPr>
            </w:pPr>
            <w:r>
              <w:rPr>
                <w:rFonts w:eastAsia="MS Mincho" w:cs="Arial"/>
                <w:sz w:val="16"/>
                <w:szCs w:val="16"/>
                <w:lang w:eastAsia="ja-JP"/>
              </w:rPr>
              <w:t>Botanical name</w:t>
            </w:r>
          </w:p>
        </w:tc>
      </w:tr>
      <w:tr w:rsidR="002761BA" w:rsidRPr="002865AC" w:rsidTr="001934B7">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2761BA" w:rsidRDefault="002761BA" w:rsidP="001934B7">
            <w:pPr>
              <w:spacing w:before="120" w:after="120"/>
              <w:jc w:val="left"/>
              <w:rPr>
                <w:rFonts w:eastAsia="MS Mincho" w:cs="Arial"/>
                <w:bCs/>
                <w:sz w:val="16"/>
                <w:szCs w:val="16"/>
                <w:u w:val="single"/>
                <w:lang w:val="fr-FR" w:eastAsia="ja-JP"/>
              </w:rPr>
            </w:pPr>
            <w:r>
              <w:rPr>
                <w:rFonts w:cs="Arial"/>
                <w:bCs/>
                <w:sz w:val="16"/>
                <w:szCs w:val="16"/>
                <w:u w:val="single"/>
                <w:lang w:val="fr-FR"/>
              </w:rPr>
              <w:t>NEW TEST GUIDELINES / NOUVEAUX PRINCIPES DIRECTEURS D’EXAMEN / NEUE PRÜFUNGSRICHTILINIEN /</w:t>
            </w:r>
            <w:r>
              <w:rPr>
                <w:rFonts w:cs="Arial"/>
                <w:bCs/>
                <w:sz w:val="16"/>
                <w:szCs w:val="16"/>
                <w:u w:val="single"/>
                <w:lang w:val="fr-FR"/>
              </w:rPr>
              <w:br/>
              <w:t>NUEVAS DIRECTRICES DE EXAMEN</w:t>
            </w:r>
          </w:p>
        </w:tc>
      </w:tr>
      <w:tr w:rsidR="002761BA" w:rsidTr="001934B7">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TG/HOSTA (proj.9)</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Funkia, Hosta, Plantain Lily</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Funkia, Hémérocalle du Japon</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Funkie</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Hosta</w:t>
            </w:r>
          </w:p>
        </w:tc>
        <w:tc>
          <w:tcPr>
            <w:tcW w:w="193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Hosta Tratt.</w:t>
            </w:r>
          </w:p>
        </w:tc>
      </w:tr>
      <w:tr w:rsidR="002761BA" w:rsidTr="001934B7">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TG/LILAC(proj.6)</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Lilac</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Lilas</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Flieder</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Lila</w:t>
            </w:r>
          </w:p>
        </w:tc>
        <w:tc>
          <w:tcPr>
            <w:tcW w:w="193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Syringa L.</w:t>
            </w:r>
          </w:p>
        </w:tc>
      </w:tr>
      <w:tr w:rsidR="002761BA" w:rsidTr="001934B7">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TG/LITCHI (proj.5)</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Litchi, Lychee</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Litchi</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Litschi</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Litchi</w:t>
            </w:r>
          </w:p>
        </w:tc>
        <w:tc>
          <w:tcPr>
            <w:tcW w:w="193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Litchi chinensis Sonn.</w:t>
            </w:r>
          </w:p>
        </w:tc>
      </w:tr>
      <w:tr w:rsidR="002761BA" w:rsidRPr="00312879" w:rsidTr="001934B7">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TG/MANDE (proj.7)</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Brazilian-jasmine</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 </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Brasilijasmin</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 </w:t>
            </w:r>
          </w:p>
        </w:tc>
        <w:tc>
          <w:tcPr>
            <w:tcW w:w="193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val="fr-CH" w:eastAsia="ja-JP"/>
              </w:rPr>
            </w:pPr>
            <w:r>
              <w:rPr>
                <w:rFonts w:eastAsia="MS Mincho" w:cs="Arial"/>
                <w:sz w:val="16"/>
                <w:szCs w:val="16"/>
                <w:lang w:val="fr-CH" w:eastAsia="ja-JP"/>
              </w:rPr>
              <w:t>Mandevilla Lindl., Dipladenia A. DC.</w:t>
            </w:r>
          </w:p>
        </w:tc>
      </w:tr>
      <w:tr w:rsidR="002761BA" w:rsidTr="001934B7">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AU</w:t>
            </w:r>
          </w:p>
        </w:tc>
        <w:tc>
          <w:tcPr>
            <w:tcW w:w="591"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TWA</w:t>
            </w:r>
          </w:p>
        </w:tc>
        <w:tc>
          <w:tcPr>
            <w:tcW w:w="1489"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TG/RHODES (proj.4)</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Rhodesgrass</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Herbe de Rhodes</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Rhodesgras</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Hierba de Rhodes</w:t>
            </w:r>
          </w:p>
        </w:tc>
        <w:tc>
          <w:tcPr>
            <w:tcW w:w="193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Chloris gayana Kunth</w:t>
            </w:r>
          </w:p>
        </w:tc>
      </w:tr>
      <w:tr w:rsidR="002761BA" w:rsidTr="001934B7">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MX</w:t>
            </w:r>
          </w:p>
        </w:tc>
        <w:tc>
          <w:tcPr>
            <w:tcW w:w="591"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TG/VANIL(proj.5)</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Vanilla</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Vanillier</w:t>
            </w:r>
          </w:p>
        </w:tc>
        <w:tc>
          <w:tcPr>
            <w:tcW w:w="141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Vanille-Pflanze</w:t>
            </w:r>
          </w:p>
        </w:tc>
        <w:tc>
          <w:tcPr>
            <w:tcW w:w="1417"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Vainilla, Xanath</w:t>
            </w:r>
          </w:p>
        </w:tc>
        <w:tc>
          <w:tcPr>
            <w:tcW w:w="1936" w:type="dxa"/>
            <w:tcBorders>
              <w:top w:val="single" w:sz="4" w:space="0" w:color="auto"/>
              <w:left w:val="nil"/>
              <w:bottom w:val="single" w:sz="4" w:space="0" w:color="auto"/>
              <w:right w:val="single" w:sz="4" w:space="0" w:color="auto"/>
            </w:tcBorders>
            <w:hideMark/>
          </w:tcPr>
          <w:p w:rsidR="002761BA" w:rsidRDefault="002761BA" w:rsidP="001934B7">
            <w:pPr>
              <w:jc w:val="left"/>
              <w:rPr>
                <w:rFonts w:eastAsia="MS Mincho" w:cs="Arial"/>
                <w:sz w:val="16"/>
                <w:szCs w:val="16"/>
                <w:lang w:eastAsia="ja-JP"/>
              </w:rPr>
            </w:pPr>
            <w:r>
              <w:rPr>
                <w:rFonts w:eastAsia="MS Mincho" w:cs="Arial"/>
                <w:sz w:val="16"/>
                <w:szCs w:val="16"/>
                <w:lang w:eastAsia="ja-JP"/>
              </w:rPr>
              <w:t>Vanilla planifolia Jacks.</w:t>
            </w:r>
          </w:p>
        </w:tc>
      </w:tr>
      <w:tr w:rsidR="002761BA" w:rsidRPr="002865AC" w:rsidTr="001934B7">
        <w:trPr>
          <w:cantSplit/>
          <w:jc w:val="center"/>
        </w:trPr>
        <w:tc>
          <w:tcPr>
            <w:tcW w:w="10348" w:type="dxa"/>
            <w:gridSpan w:val="8"/>
            <w:tcBorders>
              <w:top w:val="nil"/>
              <w:left w:val="single" w:sz="4" w:space="0" w:color="auto"/>
              <w:bottom w:val="single" w:sz="4" w:space="0" w:color="auto"/>
              <w:right w:val="single" w:sz="4" w:space="0" w:color="auto"/>
            </w:tcBorders>
            <w:hideMark/>
          </w:tcPr>
          <w:p w:rsidR="002761BA" w:rsidRDefault="002761BA" w:rsidP="001934B7">
            <w:pPr>
              <w:keepNext/>
              <w:spacing w:before="120" w:after="120"/>
              <w:jc w:val="left"/>
              <w:rPr>
                <w:rFonts w:eastAsia="MS Mincho" w:cs="Arial"/>
                <w:bCs/>
                <w:sz w:val="16"/>
                <w:szCs w:val="16"/>
                <w:u w:val="single"/>
                <w:lang w:val="fr-FR" w:eastAsia="ja-JP"/>
              </w:rPr>
            </w:pPr>
            <w:r>
              <w:rPr>
                <w:rFonts w:eastAsia="MS Mincho" w:cs="Arial"/>
                <w:b/>
                <w:bCs/>
                <w:sz w:val="16"/>
                <w:szCs w:val="16"/>
                <w:u w:val="single"/>
                <w:lang w:val="fr-FR" w:eastAsia="ja-JP"/>
              </w:rPr>
              <w:t> </w:t>
            </w:r>
            <w:r>
              <w:rPr>
                <w:rFonts w:cs="Arial"/>
                <w:bCs/>
                <w:sz w:val="16"/>
                <w:szCs w:val="16"/>
                <w:u w:val="single"/>
                <w:lang w:val="fr-FR"/>
              </w:rPr>
              <w:t xml:space="preserve">REVISIONS OF TEST GUIDELINES / </w:t>
            </w:r>
            <w:r>
              <w:rPr>
                <w:rFonts w:cs="Arial"/>
                <w:sz w:val="16"/>
                <w:szCs w:val="16"/>
                <w:u w:val="single"/>
                <w:lang w:val="fr-FR"/>
              </w:rPr>
              <w:t>RÉVISIONS DE PRINCIPES DIRECTEURS D’EXAMEN ADOPTÉS / REVISIONEN ANGENOMMENER PRÜFUNGSRICHTLINIEN / REVISIONES DE DIRECTRICES DE EXAMEN ADOPTADAS</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noWrap/>
            <w:hideMark/>
          </w:tcPr>
          <w:p w:rsidR="002761BA" w:rsidRDefault="002761BA" w:rsidP="001934B7">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TWA</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TG/33/7(proj.4)</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Kentucky Bluegrass</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Pâturin des prés</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 xml:space="preserve">Wiesenrispe </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Poa de los prados</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Poa pratensis L.</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noWrap/>
            <w:hideMark/>
          </w:tcPr>
          <w:p w:rsidR="002761BA" w:rsidRDefault="002761BA" w:rsidP="001934B7">
            <w:pPr>
              <w:jc w:val="left"/>
              <w:rPr>
                <w:rFonts w:cs="Arial"/>
                <w:color w:val="000000"/>
                <w:sz w:val="16"/>
                <w:szCs w:val="16"/>
              </w:rPr>
            </w:pPr>
            <w:r>
              <w:rPr>
                <w:rFonts w:cs="Arial"/>
                <w:color w:val="000000"/>
                <w:sz w:val="16"/>
                <w:szCs w:val="16"/>
              </w:rPr>
              <w:t>ZA</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color w:val="000000"/>
                <w:sz w:val="16"/>
                <w:szCs w:val="16"/>
              </w:rPr>
            </w:pPr>
            <w:r>
              <w:rPr>
                <w:rFonts w:cs="Arial"/>
                <w:color w:val="000000"/>
                <w:sz w:val="16"/>
                <w:szCs w:val="16"/>
              </w:rPr>
              <w:t>TWA</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TG/93/4(proj.5)</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Groundnut</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Arachide</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Erdnuß</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Cacahuete, Maní</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Arachis L.</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HU</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 xml:space="preserve">TG/166/4(proj.6) </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Opium/Seed Poppy</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OEillette, Pavot</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Mohn, Schlafmohn</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Adormidera, Amapola, Opio</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Papaver somniferum L.</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noWrap/>
            <w:hideMark/>
          </w:tcPr>
          <w:p w:rsidR="002761BA" w:rsidRDefault="002761BA" w:rsidP="001934B7">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TWF</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TG/187/2(proj.4)</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Prunus Rootstocks</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Porte-greffes de Prunus</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Prunus-Unterlagen</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Portainjertos de prunus</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Prunus L.</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noWrap/>
            <w:hideMark/>
          </w:tcPr>
          <w:p w:rsidR="002761BA" w:rsidRDefault="002761BA" w:rsidP="001934B7">
            <w:pPr>
              <w:jc w:val="left"/>
              <w:rPr>
                <w:rFonts w:cs="Arial"/>
                <w:sz w:val="16"/>
                <w:szCs w:val="16"/>
              </w:rPr>
            </w:pPr>
            <w:r>
              <w:rPr>
                <w:rFonts w:cs="Arial"/>
                <w:sz w:val="16"/>
                <w:szCs w:val="16"/>
              </w:rPr>
              <w:t>NL</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TG/198/2(proj.4)</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Chives, Asatsuki</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Ciboulette, Civette</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Schnittlauch</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Cebollino</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szCs w:val="16"/>
              </w:rPr>
            </w:pPr>
            <w:r>
              <w:rPr>
                <w:rFonts w:cs="Arial"/>
                <w:sz w:val="16"/>
                <w:szCs w:val="16"/>
              </w:rPr>
              <w:t>Allium schoenoprasum L.</w:t>
            </w:r>
          </w:p>
        </w:tc>
      </w:tr>
      <w:tr w:rsidR="002761BA" w:rsidRPr="002865AC" w:rsidTr="001934B7">
        <w:trPr>
          <w:cantSplit/>
          <w:jc w:val="center"/>
        </w:trPr>
        <w:tc>
          <w:tcPr>
            <w:tcW w:w="10348" w:type="dxa"/>
            <w:gridSpan w:val="8"/>
            <w:tcBorders>
              <w:top w:val="nil"/>
              <w:left w:val="single" w:sz="4" w:space="0" w:color="auto"/>
              <w:bottom w:val="single" w:sz="4" w:space="0" w:color="auto"/>
              <w:right w:val="single" w:sz="4" w:space="0" w:color="auto"/>
            </w:tcBorders>
            <w:hideMark/>
          </w:tcPr>
          <w:p w:rsidR="002761BA" w:rsidRDefault="002761BA" w:rsidP="001934B7">
            <w:pPr>
              <w:keepNext/>
              <w:spacing w:before="120" w:after="120"/>
              <w:jc w:val="left"/>
              <w:rPr>
                <w:rFonts w:eastAsia="MS Mincho" w:cs="Arial"/>
                <w:bCs/>
                <w:sz w:val="16"/>
                <w:szCs w:val="16"/>
                <w:u w:val="single"/>
                <w:lang w:val="fr-FR" w:eastAsia="ja-JP"/>
              </w:rPr>
            </w:pPr>
            <w:r>
              <w:rPr>
                <w:rFonts w:cs="Arial"/>
                <w:bCs/>
                <w:sz w:val="16"/>
                <w:szCs w:val="16"/>
                <w:u w:val="single"/>
                <w:lang w:val="fr-FR"/>
              </w:rPr>
              <w:t xml:space="preserve">PARTIAL REVISIONS OF TEST GUIDELINES / </w:t>
            </w:r>
            <w:r>
              <w:rPr>
                <w:rFonts w:cs="Arial"/>
                <w:sz w:val="16"/>
                <w:szCs w:val="16"/>
                <w:u w:val="single"/>
                <w:lang w:val="fr-FR"/>
              </w:rPr>
              <w:t>RÉVISIONS PARTIELLES DE PRINCIPES DIRECTEURS D’EXAMEN ADOPTÉS /</w:t>
            </w:r>
            <w:r>
              <w:rPr>
                <w:rFonts w:cs="Arial"/>
                <w:sz w:val="16"/>
                <w:szCs w:val="16"/>
                <w:u w:val="single"/>
                <w:lang w:val="fr-FR"/>
              </w:rPr>
              <w:br/>
              <w:t>TEILREVISIONEN ANGENOMMENER PRÜFUNGSRICHTLINIEN / REVISIONES PARCIALES DE DIRECTRICES DE EXAMEN ADOPTADAS</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hideMark/>
          </w:tcPr>
          <w:p w:rsidR="002761BA" w:rsidRDefault="002761BA" w:rsidP="001934B7">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TG/7/10 and document TC/50/32</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Pea</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Pois</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Erbse</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Guisante, Arveja</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Pisum sativum L.</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noWrap/>
            <w:hideMark/>
          </w:tcPr>
          <w:p w:rsidR="002761BA" w:rsidRDefault="002761BA" w:rsidP="001934B7">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TWF</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TG/53/7 and documents TC/50/33,</w:t>
            </w:r>
          </w:p>
          <w:p w:rsidR="002761BA" w:rsidRDefault="002761BA" w:rsidP="001934B7">
            <w:pPr>
              <w:jc w:val="left"/>
              <w:rPr>
                <w:rFonts w:cs="Arial"/>
                <w:sz w:val="16"/>
              </w:rPr>
            </w:pPr>
            <w:r>
              <w:rPr>
                <w:rFonts w:cs="Arial"/>
                <w:sz w:val="16"/>
              </w:rPr>
              <w:t>TG/53/7 Rev. (proj.1)</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Peach</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Pêcher</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Pfirsich</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Durazno, Melocotonero</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lang w:val="es-ES"/>
              </w:rPr>
              <w:t xml:space="preserve">Prunus persica (L.) Batsch, Persica vulgaris Mill., Prunus L. subg. </w:t>
            </w:r>
            <w:r>
              <w:rPr>
                <w:rFonts w:cs="Arial"/>
                <w:sz w:val="16"/>
              </w:rPr>
              <w:t>Persica</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noWrap/>
            <w:hideMark/>
          </w:tcPr>
          <w:p w:rsidR="002761BA" w:rsidRDefault="002761BA" w:rsidP="001934B7">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TG/61/7 and document TC/50/30</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Cucumber, Gherkin</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Concombre, Cornichon</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Gurke</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Pepino, Pepinillo</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Cucumis sativus L.</w:t>
            </w:r>
          </w:p>
        </w:tc>
      </w:tr>
      <w:tr w:rsidR="002761BA" w:rsidTr="001934B7">
        <w:trPr>
          <w:cantSplit/>
          <w:jc w:val="center"/>
        </w:trPr>
        <w:tc>
          <w:tcPr>
            <w:tcW w:w="666" w:type="dxa"/>
            <w:tcBorders>
              <w:top w:val="nil"/>
              <w:left w:val="single" w:sz="4" w:space="0" w:color="auto"/>
              <w:bottom w:val="single" w:sz="4" w:space="0" w:color="auto"/>
              <w:right w:val="single" w:sz="4" w:space="0" w:color="auto"/>
            </w:tcBorders>
            <w:noWrap/>
            <w:hideMark/>
          </w:tcPr>
          <w:p w:rsidR="002761BA" w:rsidRDefault="002761BA" w:rsidP="001934B7">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TG/104/5 and document TC/50/31</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Melon</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Melon</w:t>
            </w:r>
          </w:p>
        </w:tc>
        <w:tc>
          <w:tcPr>
            <w:tcW w:w="141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Melone</w:t>
            </w:r>
          </w:p>
        </w:tc>
        <w:tc>
          <w:tcPr>
            <w:tcW w:w="1417"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Melón</w:t>
            </w:r>
          </w:p>
        </w:tc>
        <w:tc>
          <w:tcPr>
            <w:tcW w:w="1936" w:type="dxa"/>
            <w:tcBorders>
              <w:top w:val="nil"/>
              <w:left w:val="nil"/>
              <w:bottom w:val="single" w:sz="4" w:space="0" w:color="auto"/>
              <w:right w:val="single" w:sz="4" w:space="0" w:color="auto"/>
            </w:tcBorders>
            <w:hideMark/>
          </w:tcPr>
          <w:p w:rsidR="002761BA" w:rsidRDefault="002761BA" w:rsidP="001934B7">
            <w:pPr>
              <w:jc w:val="left"/>
              <w:rPr>
                <w:rFonts w:cs="Arial"/>
                <w:sz w:val="16"/>
              </w:rPr>
            </w:pPr>
            <w:r>
              <w:rPr>
                <w:rFonts w:cs="Arial"/>
                <w:sz w:val="16"/>
              </w:rPr>
              <w:t>Cucumis melo L.</w:t>
            </w:r>
          </w:p>
        </w:tc>
      </w:tr>
    </w:tbl>
    <w:p w:rsidR="002761BA" w:rsidRDefault="002761BA" w:rsidP="002761BA">
      <w:pPr>
        <w:rPr>
          <w:rFonts w:cs="Arial"/>
        </w:rPr>
      </w:pPr>
    </w:p>
    <w:p w:rsidR="00F046AC" w:rsidRDefault="00F046AC" w:rsidP="002761BA">
      <w:pPr>
        <w:rPr>
          <w:rFonts w:cs="Arial"/>
        </w:rPr>
      </w:pPr>
    </w:p>
    <w:p w:rsidR="002761BA" w:rsidRPr="002761BA" w:rsidRDefault="00F046AC" w:rsidP="002761BA">
      <w:pPr>
        <w:rPr>
          <w:lang w:eastAsia="en-US" w:bidi="ar-SA"/>
        </w:rPr>
      </w:pPr>
      <w:r w:rsidRPr="00896790">
        <w:rPr>
          <w:snapToGrid w:val="0"/>
        </w:rPr>
        <w:fldChar w:fldCharType="begin"/>
      </w:r>
      <w:r w:rsidRPr="00896790">
        <w:rPr>
          <w:snapToGrid w:val="0"/>
        </w:rPr>
        <w:instrText xml:space="preserve"> AUTONUM  </w:instrText>
      </w:r>
      <w:r w:rsidRPr="00896790">
        <w:rPr>
          <w:snapToGrid w:val="0"/>
        </w:rPr>
        <w:fldChar w:fldCharType="end"/>
      </w:r>
      <w:r>
        <w:tab/>
      </w:r>
      <w:r w:rsidR="002761BA" w:rsidRPr="002761BA">
        <w:rPr>
          <w:snapToGrid w:val="0"/>
          <w:lang w:eastAsia="en-US" w:bidi="ar-SA"/>
        </w:rPr>
        <w:t>Die UPOV hat 301 Prüfungsrichtlinien angenommen, die alle frei verfügbar auf der UPOV-Website sind (</w:t>
      </w:r>
      <w:hyperlink r:id="rId10" w:history="1">
        <w:r w:rsidR="002761BA" w:rsidRPr="002761BA">
          <w:rPr>
            <w:snapToGrid w:val="0"/>
            <w:color w:val="0000FF"/>
            <w:u w:val="single"/>
            <w:lang w:eastAsia="en-US" w:bidi="ar-SA"/>
          </w:rPr>
          <w:t>http://www.upov.int/test_guidelines/de/</w:t>
        </w:r>
      </w:hyperlink>
      <w:r w:rsidR="002761BA" w:rsidRPr="002761BA">
        <w:rPr>
          <w:snapToGrid w:val="0"/>
          <w:lang w:eastAsia="en-US" w:bidi="ar-SA"/>
        </w:rPr>
        <w:t>)</w:t>
      </w:r>
    </w:p>
    <w:p w:rsidR="002761BA" w:rsidRPr="002761BA" w:rsidRDefault="002761BA" w:rsidP="002761BA">
      <w:pPr>
        <w:rPr>
          <w:rFonts w:cs="Arial"/>
          <w:lang w:eastAsia="en-US" w:bidi="ar-SA"/>
        </w:rPr>
      </w:pPr>
    </w:p>
    <w:p w:rsidR="002761BA" w:rsidRPr="002761BA" w:rsidRDefault="002761BA" w:rsidP="002761BA">
      <w:pPr>
        <w:rPr>
          <w:lang w:eastAsia="en-US" w:bidi="ar-SA"/>
        </w:rPr>
      </w:pPr>
      <w:r w:rsidRPr="002761BA">
        <w:rPr>
          <w:rFonts w:cs="Arial"/>
          <w:lang w:val="en-US" w:eastAsia="en-US" w:bidi="ar-SA"/>
        </w:rPr>
        <w:fldChar w:fldCharType="begin"/>
      </w:r>
      <w:r w:rsidRPr="002761BA">
        <w:rPr>
          <w:rFonts w:cs="Arial"/>
          <w:lang w:eastAsia="en-US" w:bidi="ar-SA"/>
        </w:rPr>
        <w:instrText xml:space="preserve"> AUTONUM  </w:instrText>
      </w:r>
      <w:r w:rsidRPr="002761BA">
        <w:rPr>
          <w:rFonts w:cs="Arial"/>
          <w:lang w:val="en-US" w:eastAsia="en-US" w:bidi="ar-SA"/>
        </w:rPr>
        <w:fldChar w:fldCharType="end"/>
      </w:r>
      <w:r w:rsidRPr="002761BA">
        <w:rPr>
          <w:rFonts w:cs="Arial"/>
          <w:lang w:eastAsia="en-US" w:bidi="ar-SA"/>
        </w:rPr>
        <w:tab/>
        <w:t xml:space="preserve">In bezug auf die Prüfungsrichtlinien für Pfirsich (Dokumente TC/50/33 und TG/53/7 Rev.(proj.1)) nahm der TC die Prüfungsrichtlinien </w:t>
      </w:r>
      <w:r w:rsidRPr="002761BA">
        <w:rPr>
          <w:lang w:eastAsia="en-US" w:bidi="ar-SA"/>
        </w:rPr>
        <w:t>vorbehaltlich der Billigung der folgenden Punkte durch die TWF auf ihrer fünfundvierzigsten Tagung, wie in Anlage II dieses Berichtes dargelegt, an:</w:t>
      </w:r>
    </w:p>
    <w:p w:rsidR="002761BA" w:rsidRPr="002761BA" w:rsidRDefault="002761BA" w:rsidP="002761BA">
      <w:pPr>
        <w:rPr>
          <w:lang w:eastAsia="en-US" w:bidi="ar-SA"/>
        </w:rPr>
      </w:pPr>
    </w:p>
    <w:p w:rsidR="002761BA" w:rsidRPr="002761BA" w:rsidRDefault="002761BA" w:rsidP="002761BA">
      <w:pPr>
        <w:keepNext/>
        <w:numPr>
          <w:ilvl w:val="0"/>
          <w:numId w:val="1"/>
        </w:numPr>
        <w:ind w:left="714" w:hanging="357"/>
        <w:contextualSpacing/>
        <w:jc w:val="left"/>
        <w:rPr>
          <w:rFonts w:cs="Arial"/>
          <w:lang w:eastAsia="en-US" w:bidi="ar-SA"/>
        </w:rPr>
      </w:pPr>
      <w:r w:rsidRPr="002761BA">
        <w:rPr>
          <w:rFonts w:cs="Arial"/>
          <w:lang w:eastAsia="en-US" w:bidi="ar-SA"/>
        </w:rPr>
        <w:t xml:space="preserve">Gruppierungsmerkmale </w:t>
      </w:r>
    </w:p>
    <w:p w:rsidR="002761BA" w:rsidRPr="002761BA" w:rsidRDefault="002761BA" w:rsidP="002761BA">
      <w:pPr>
        <w:keepNext/>
        <w:numPr>
          <w:ilvl w:val="0"/>
          <w:numId w:val="1"/>
        </w:numPr>
        <w:ind w:left="714" w:hanging="357"/>
        <w:contextualSpacing/>
        <w:jc w:val="left"/>
        <w:rPr>
          <w:rFonts w:cs="Arial"/>
          <w:bCs/>
          <w:snapToGrid w:val="0"/>
          <w:color w:val="000000"/>
          <w:lang w:eastAsia="en-US" w:bidi="ar-SA"/>
        </w:rPr>
      </w:pPr>
      <w:r w:rsidRPr="002761BA">
        <w:rPr>
          <w:rFonts w:cs="Arial"/>
          <w:bCs/>
          <w:snapToGrid w:val="0"/>
          <w:color w:val="000000"/>
          <w:lang w:eastAsia="en-US" w:bidi="ar-SA"/>
        </w:rPr>
        <w:t>Streichung von „Frucht: Fleischtyp“ aus TQ 5 (in TQ 7.3 verschieben).</w:t>
      </w:r>
    </w:p>
    <w:p w:rsidR="002761BA" w:rsidRPr="002761BA" w:rsidRDefault="002761BA" w:rsidP="002761BA">
      <w:pPr>
        <w:keepNext/>
        <w:numPr>
          <w:ilvl w:val="0"/>
          <w:numId w:val="1"/>
        </w:numPr>
        <w:ind w:left="714" w:hanging="357"/>
        <w:contextualSpacing/>
        <w:jc w:val="left"/>
        <w:rPr>
          <w:rFonts w:cs="Arial"/>
          <w:lang w:eastAsia="en-US" w:bidi="ar-SA"/>
        </w:rPr>
      </w:pPr>
      <w:r w:rsidRPr="002761BA">
        <w:rPr>
          <w:rFonts w:cs="Arial"/>
          <w:bCs/>
          <w:snapToGrid w:val="0"/>
          <w:color w:val="000000"/>
          <w:lang w:eastAsia="en-US" w:bidi="ar-SA"/>
        </w:rPr>
        <w:t>Änderung der Erfassungsmethode für Merkmale 56 und 59</w:t>
      </w:r>
    </w:p>
    <w:p w:rsidR="002761BA" w:rsidRPr="002761BA" w:rsidRDefault="002761BA" w:rsidP="002761BA">
      <w:pPr>
        <w:rPr>
          <w:rFonts w:cs="Arial"/>
          <w:lang w:eastAsia="en-US" w:bidi="ar-SA"/>
        </w:rPr>
      </w:pPr>
    </w:p>
    <w:p w:rsidR="002761BA" w:rsidRPr="002761BA" w:rsidRDefault="002761BA" w:rsidP="002761BA">
      <w:pPr>
        <w:rPr>
          <w:lang w:eastAsia="en-US" w:bidi="ar-SA"/>
        </w:rPr>
      </w:pPr>
      <w:r w:rsidRPr="002761BA">
        <w:rPr>
          <w:rFonts w:cs="Arial"/>
          <w:lang w:val="en-US" w:eastAsia="en-US" w:bidi="ar-SA"/>
        </w:rPr>
        <w:fldChar w:fldCharType="begin"/>
      </w:r>
      <w:r w:rsidRPr="002761BA">
        <w:rPr>
          <w:rFonts w:cs="Arial"/>
          <w:lang w:eastAsia="en-US" w:bidi="ar-SA"/>
        </w:rPr>
        <w:instrText xml:space="preserve"> AUTONUM  </w:instrText>
      </w:r>
      <w:r w:rsidRPr="002761BA">
        <w:rPr>
          <w:rFonts w:cs="Arial"/>
          <w:lang w:val="en-US" w:eastAsia="en-US" w:bidi="ar-SA"/>
        </w:rPr>
        <w:fldChar w:fldCharType="end"/>
      </w:r>
      <w:r w:rsidRPr="002761BA">
        <w:rPr>
          <w:rFonts w:cs="Arial"/>
          <w:lang w:eastAsia="en-US" w:bidi="ar-SA"/>
        </w:rPr>
        <w:tab/>
        <w:t xml:space="preserve">Der TC nahm die Prüfungsrichtlinien für Vanille </w:t>
      </w:r>
      <w:r w:rsidRPr="002761BA">
        <w:rPr>
          <w:lang w:eastAsia="en-US" w:bidi="ar-SA"/>
        </w:rPr>
        <w:t>vorbehaltlich der Billigung der Hinzufügung von Sternchen zu Merkmalen 5, 7, 11, 14, 21 durch die TWF auf dem Schriftweg, wie in Anlage II dieses Berichts dargelegt, an.</w:t>
      </w:r>
    </w:p>
    <w:p w:rsidR="002761BA" w:rsidRPr="002761BA" w:rsidRDefault="002761BA" w:rsidP="002761BA">
      <w:pPr>
        <w:rPr>
          <w:lang w:eastAsia="en-US" w:bidi="ar-SA"/>
        </w:rPr>
      </w:pPr>
    </w:p>
    <w:p w:rsidR="002761BA" w:rsidRPr="002761BA" w:rsidRDefault="002761BA" w:rsidP="005D2FEA">
      <w:pPr>
        <w:spacing w:after="240"/>
        <w:rPr>
          <w:rFonts w:cs="Arial"/>
          <w:lang w:eastAsia="en-US" w:bidi="ar-SA"/>
        </w:rPr>
      </w:pPr>
      <w:r w:rsidRPr="002761BA">
        <w:rPr>
          <w:rFonts w:cs="Arial"/>
          <w:lang w:val="en-US" w:eastAsia="en-US" w:bidi="ar-SA"/>
        </w:rPr>
        <w:fldChar w:fldCharType="begin"/>
      </w:r>
      <w:r w:rsidRPr="002761BA">
        <w:rPr>
          <w:rFonts w:cs="Arial"/>
          <w:lang w:eastAsia="en-US" w:bidi="ar-SA"/>
        </w:rPr>
        <w:instrText xml:space="preserve"> AUTONUM  </w:instrText>
      </w:r>
      <w:r w:rsidRPr="002761BA">
        <w:rPr>
          <w:rFonts w:cs="Arial"/>
          <w:lang w:val="en-US" w:eastAsia="en-US" w:bidi="ar-SA"/>
        </w:rPr>
        <w:fldChar w:fldCharType="end"/>
      </w:r>
      <w:r w:rsidRPr="002761BA">
        <w:rPr>
          <w:rFonts w:cs="Arial"/>
          <w:lang w:eastAsia="en-US" w:bidi="ar-SA"/>
        </w:rPr>
        <w:tab/>
        <w:t>Der TC nahm zur Kenntnis, daß der führende Sachverständige, Herr Hennie Venter (Südafrika) nach Rücksprache mit der Vorsitzenden der TWF, darum gebeten hatte, daß der Entwurf für die Prüfungsrichtlinien für Apfel-Unterlagen (</w:t>
      </w:r>
      <w:r w:rsidRPr="002761BA">
        <w:rPr>
          <w:rFonts w:cs="Arial"/>
          <w:i/>
          <w:iCs/>
          <w:lang w:eastAsia="en-US" w:bidi="ar-SA"/>
        </w:rPr>
        <w:t>Malus</w:t>
      </w:r>
      <w:r w:rsidRPr="002761BA">
        <w:rPr>
          <w:rFonts w:cs="Arial"/>
          <w:lang w:eastAsia="en-US" w:bidi="ar-SA"/>
        </w:rPr>
        <w:t xml:space="preserve"> Mill.) von der TWF auf ihrer fünfundvierzigsten Tagung nochmals erörtert werde, um den Vorschlägen betreffend Beispielsorten</w:t>
      </w:r>
      <w:r w:rsidRPr="002761BA">
        <w:rPr>
          <w:lang w:eastAsia="en-US" w:bidi="ar-SA"/>
        </w:rPr>
        <w:t xml:space="preserve">, wie in Anlage II dieses Berichts dargelegt, </w:t>
      </w:r>
      <w:r w:rsidRPr="002761BA">
        <w:rPr>
          <w:rFonts w:cs="Arial"/>
          <w:lang w:eastAsia="en-US" w:bidi="ar-SA"/>
        </w:rPr>
        <w:t>zuzustimmen.</w:t>
      </w:r>
    </w:p>
    <w:p w:rsidR="002761BA" w:rsidRPr="002761BA" w:rsidRDefault="002761BA" w:rsidP="002761BA">
      <w:pPr>
        <w:rPr>
          <w:rFonts w:cs="Arial"/>
          <w:lang w:eastAsia="en-US" w:bidi="ar-SA"/>
        </w:rPr>
      </w:pPr>
      <w:r w:rsidRPr="002761BA">
        <w:rPr>
          <w:rFonts w:cs="Arial"/>
          <w:lang w:val="en-US" w:eastAsia="en-US" w:bidi="ar-SA"/>
        </w:rPr>
        <w:lastRenderedPageBreak/>
        <w:fldChar w:fldCharType="begin"/>
      </w:r>
      <w:r w:rsidRPr="002761BA">
        <w:rPr>
          <w:rFonts w:cs="Arial"/>
          <w:lang w:eastAsia="en-US" w:bidi="ar-SA"/>
        </w:rPr>
        <w:instrText xml:space="preserve"> AUTONUM  </w:instrText>
      </w:r>
      <w:r w:rsidRPr="002761BA">
        <w:rPr>
          <w:rFonts w:cs="Arial"/>
          <w:lang w:val="en-US" w:eastAsia="en-US" w:bidi="ar-SA"/>
        </w:rPr>
        <w:fldChar w:fldCharType="end"/>
      </w:r>
      <w:r w:rsidRPr="002761BA">
        <w:rPr>
          <w:rFonts w:cs="Arial"/>
          <w:lang w:eastAsia="en-US" w:bidi="ar-SA"/>
        </w:rPr>
        <w:tab/>
        <w:t>Der TC vereinbarte, die TWP davon in Kenntnis zu setzen, daß es hilfreich wäre, wenn der führende Sachverständige während der Tagungen des TC-EDC per E-mail kontaktiert werden könnte, um kleinere Fragen zu klären.</w:t>
      </w:r>
    </w:p>
    <w:p w:rsidR="002761BA" w:rsidRPr="002761BA" w:rsidRDefault="002761BA" w:rsidP="002761BA">
      <w:pPr>
        <w:rPr>
          <w:rFonts w:cs="Arial"/>
          <w:lang w:eastAsia="en-US" w:bidi="ar-SA"/>
        </w:rPr>
      </w:pPr>
    </w:p>
    <w:p w:rsidR="002761BA" w:rsidRPr="002761BA" w:rsidRDefault="002761BA" w:rsidP="00E94695">
      <w:pPr>
        <w:pStyle w:val="Heading4"/>
        <w:rPr>
          <w:i w:val="0"/>
          <w:lang w:eastAsia="en-US" w:bidi="ar-SA"/>
        </w:rPr>
      </w:pPr>
      <w:r w:rsidRPr="002761BA">
        <w:rPr>
          <w:i w:val="0"/>
          <w:lang w:eastAsia="en-US" w:bidi="ar-SA"/>
        </w:rPr>
        <w:t>Berichtigungen an Prüfungsrichtlinien</w:t>
      </w:r>
    </w:p>
    <w:p w:rsidR="002761BA" w:rsidRPr="002761BA" w:rsidRDefault="002761BA" w:rsidP="002761BA">
      <w:pPr>
        <w:keepNext/>
        <w:outlineLvl w:val="0"/>
        <w:rPr>
          <w:rFonts w:ascii="ArialMT" w:eastAsia="MS Mincho" w:hAnsi="ArialMT" w:cs="ArialMT"/>
          <w:lang w:eastAsia="ja-JP" w:bidi="ar-SA"/>
        </w:rPr>
      </w:pPr>
    </w:p>
    <w:p w:rsidR="002761BA" w:rsidRPr="002761BA" w:rsidRDefault="002761BA" w:rsidP="002761BA">
      <w:pPr>
        <w:rPr>
          <w:lang w:eastAsia="en-US" w:bidi="ar-SA"/>
        </w:rPr>
      </w:pPr>
      <w:r w:rsidRPr="002761BA">
        <w:rPr>
          <w:lang w:val="en-US" w:eastAsia="en-US" w:bidi="ar-SA"/>
        </w:rPr>
        <w:fldChar w:fldCharType="begin"/>
      </w:r>
      <w:r w:rsidRPr="002761BA">
        <w:rPr>
          <w:lang w:eastAsia="en-US" w:bidi="ar-SA"/>
        </w:rPr>
        <w:instrText xml:space="preserve"> AUTONUM  </w:instrText>
      </w:r>
      <w:r w:rsidRPr="002761BA">
        <w:rPr>
          <w:lang w:val="en-US" w:eastAsia="en-US" w:bidi="ar-SA"/>
        </w:rPr>
        <w:fldChar w:fldCharType="end"/>
      </w:r>
      <w:r w:rsidRPr="002761BA">
        <w:rPr>
          <w:lang w:eastAsia="en-US" w:bidi="ar-SA"/>
        </w:rPr>
        <w:tab/>
        <w:t>Der TC nahm die aufgrund von Dokument TC/50/34 an den angenommenen Prüfungsrichtlinien für Grünkohl (Dokument TG/90/6), Tomatenunterlagen (Dokument TG/294/1) und Agapanthus, Schmucklilie (Dokument TG/266/1 Rev.) vorgenommenen Berichtigungen zur Kenntnis.</w:t>
      </w:r>
    </w:p>
    <w:p w:rsidR="002761BA" w:rsidRPr="002761BA" w:rsidRDefault="002761BA" w:rsidP="005D2FEA">
      <w:pPr>
        <w:spacing w:line="480" w:lineRule="auto"/>
        <w:outlineLvl w:val="0"/>
        <w:rPr>
          <w:lang w:eastAsia="en-US" w:bidi="ar-SA"/>
        </w:rPr>
      </w:pPr>
    </w:p>
    <w:p w:rsidR="002761BA" w:rsidRPr="002761BA" w:rsidRDefault="002761BA" w:rsidP="00B4666D">
      <w:pPr>
        <w:pStyle w:val="Heading2"/>
        <w:rPr>
          <w:i/>
          <w:lang w:eastAsia="en-US" w:bidi="ar-SA"/>
        </w:rPr>
      </w:pPr>
      <w:bookmarkStart w:id="204" w:name="_Toc395605407"/>
      <w:r w:rsidRPr="002761BA">
        <w:rPr>
          <w:i/>
          <w:lang w:eastAsia="en-US" w:bidi="ar-SA"/>
        </w:rPr>
        <w:t>Von den Technischen Arbeitsgruppen im Jahr 2013 behandelte Entwürfe für Prüfungsrichtlinien</w:t>
      </w:r>
      <w:bookmarkEnd w:id="204"/>
    </w:p>
    <w:p w:rsidR="002761BA" w:rsidRPr="002761BA" w:rsidRDefault="002761BA" w:rsidP="002761BA">
      <w:pPr>
        <w:keepNext/>
        <w:rPr>
          <w:lang w:eastAsia="en-US" w:bidi="ar-SA"/>
        </w:rPr>
      </w:pPr>
    </w:p>
    <w:p w:rsidR="002761BA" w:rsidRPr="002761BA" w:rsidRDefault="002761BA" w:rsidP="002761BA">
      <w:pPr>
        <w:rPr>
          <w:lang w:eastAsia="en-US" w:bidi="ar-SA"/>
        </w:rPr>
      </w:pPr>
      <w:r w:rsidRPr="002761BA">
        <w:rPr>
          <w:lang w:val="en-US" w:eastAsia="en-US" w:bidi="ar-SA"/>
        </w:rPr>
        <w:fldChar w:fldCharType="begin"/>
      </w:r>
      <w:r w:rsidRPr="002761BA">
        <w:rPr>
          <w:lang w:eastAsia="en-US" w:bidi="ar-SA"/>
        </w:rPr>
        <w:instrText xml:space="preserve"> AUTONUM  </w:instrText>
      </w:r>
      <w:r w:rsidRPr="002761BA">
        <w:rPr>
          <w:lang w:val="en-US" w:eastAsia="en-US" w:bidi="ar-SA"/>
        </w:rPr>
        <w:fldChar w:fldCharType="end"/>
      </w:r>
      <w:r w:rsidRPr="002761BA">
        <w:rPr>
          <w:lang w:eastAsia="en-US" w:bidi="ar-SA"/>
        </w:rPr>
        <w:tab/>
        <w:t>Der TC nahm die von den Technischen Arbeitsgruppen auf ihren Tagungen im Jahr 2013 behandelten Entwürfe für Prüfungsrichtlinien, wie in Anlage II von Dokument TC/50/2 dargelegt, zur Kenntnis.</w:t>
      </w:r>
    </w:p>
    <w:p w:rsidR="002761BA" w:rsidRPr="002761BA" w:rsidRDefault="002761BA" w:rsidP="005D2FEA">
      <w:pPr>
        <w:spacing w:line="480" w:lineRule="auto"/>
        <w:rPr>
          <w:lang w:eastAsia="en-US" w:bidi="ar-SA"/>
        </w:rPr>
      </w:pPr>
    </w:p>
    <w:p w:rsidR="002761BA" w:rsidRPr="002761BA" w:rsidRDefault="002761BA" w:rsidP="00B4666D">
      <w:pPr>
        <w:pStyle w:val="Heading2"/>
        <w:rPr>
          <w:i/>
          <w:lang w:eastAsia="en-US" w:bidi="ar-SA"/>
        </w:rPr>
      </w:pPr>
      <w:bookmarkStart w:id="205" w:name="_Toc395605408"/>
      <w:r w:rsidRPr="002761BA">
        <w:rPr>
          <w:i/>
          <w:lang w:eastAsia="en-US" w:bidi="ar-SA"/>
        </w:rPr>
        <w:t>Von den Technischen Arbeitsgruppen im Jahr 2014 zu behandelnde Entwürfe für Prüfungsrichtlinien</w:t>
      </w:r>
      <w:bookmarkEnd w:id="205"/>
    </w:p>
    <w:p w:rsidR="002761BA" w:rsidRPr="002761BA" w:rsidRDefault="002761BA" w:rsidP="002761BA">
      <w:pPr>
        <w:keepNext/>
        <w:tabs>
          <w:tab w:val="left" w:pos="567"/>
        </w:tabs>
        <w:ind w:left="567" w:hanging="567"/>
        <w:outlineLvl w:val="0"/>
        <w:rPr>
          <w:rFonts w:cs="Arial"/>
          <w:lang w:eastAsia="en-US" w:bidi="ar-SA"/>
        </w:rPr>
      </w:pPr>
    </w:p>
    <w:p w:rsidR="002761BA" w:rsidRPr="002761BA" w:rsidRDefault="002761BA" w:rsidP="002761BA">
      <w:pPr>
        <w:rPr>
          <w:rFonts w:cs="Arial"/>
          <w:lang w:eastAsia="en-US" w:bidi="ar-SA"/>
        </w:rPr>
      </w:pPr>
      <w:r w:rsidRPr="002761BA">
        <w:rPr>
          <w:lang w:val="en-US" w:eastAsia="en-US" w:bidi="ar-SA"/>
        </w:rPr>
        <w:fldChar w:fldCharType="begin"/>
      </w:r>
      <w:r w:rsidRPr="002761BA">
        <w:rPr>
          <w:lang w:eastAsia="en-US" w:bidi="ar-SA"/>
        </w:rPr>
        <w:instrText xml:space="preserve"> AUTONUM  </w:instrText>
      </w:r>
      <w:r w:rsidRPr="002761BA">
        <w:rPr>
          <w:lang w:val="en-US" w:eastAsia="en-US" w:bidi="ar-SA"/>
        </w:rPr>
        <w:fldChar w:fldCharType="end"/>
      </w:r>
      <w:r w:rsidRPr="002761BA">
        <w:rPr>
          <w:lang w:eastAsia="en-US" w:bidi="ar-SA"/>
        </w:rPr>
        <w:tab/>
        <w:t>Der TC vereinbarte</w:t>
      </w:r>
      <w:r w:rsidRPr="002761BA">
        <w:rPr>
          <w:rFonts w:cs="Arial"/>
          <w:lang w:eastAsia="en-US" w:bidi="ar-SA"/>
        </w:rPr>
        <w:t xml:space="preserve"> das Programm für die Entwicklung neuer Prüfungsrichtlinien und für die Überarbeitung von Prüfungsrichtlinien, wie in Anlage III von Dokument TC/50/2 gezeigt, vorbehaltlich der Aufnahme der Teilüberarbeitung der Prüfungsrichtlinien für Spinat (Dokument TG/55/7 Rev. 2).</w:t>
      </w:r>
    </w:p>
    <w:p w:rsidR="002761BA" w:rsidRPr="002761BA" w:rsidRDefault="002761BA" w:rsidP="002761BA">
      <w:pPr>
        <w:rPr>
          <w:rFonts w:cs="Arial"/>
          <w:lang w:eastAsia="en-US" w:bidi="ar-SA"/>
        </w:rPr>
      </w:pPr>
    </w:p>
    <w:p w:rsidR="002761BA" w:rsidRPr="002761BA" w:rsidRDefault="002761BA" w:rsidP="002761BA">
      <w:pPr>
        <w:rPr>
          <w:rFonts w:cs="Arial"/>
          <w:lang w:eastAsia="en-US" w:bidi="ar-SA"/>
        </w:rPr>
      </w:pPr>
      <w:r w:rsidRPr="002761BA">
        <w:rPr>
          <w:rFonts w:cs="Arial"/>
          <w:lang w:val="en-US" w:eastAsia="en-US" w:bidi="ar-SA"/>
        </w:rPr>
        <w:fldChar w:fldCharType="begin"/>
      </w:r>
      <w:r w:rsidRPr="002761BA">
        <w:rPr>
          <w:rFonts w:cs="Arial"/>
          <w:lang w:eastAsia="en-US" w:bidi="ar-SA"/>
        </w:rPr>
        <w:instrText xml:space="preserve"> AUTONUM  </w:instrText>
      </w:r>
      <w:r w:rsidRPr="002761BA">
        <w:rPr>
          <w:rFonts w:cs="Arial"/>
          <w:lang w:val="en-US" w:eastAsia="en-US" w:bidi="ar-SA"/>
        </w:rPr>
        <w:fldChar w:fldCharType="end"/>
      </w:r>
      <w:r w:rsidRPr="002761BA">
        <w:rPr>
          <w:rFonts w:cs="Arial"/>
          <w:lang w:eastAsia="en-US" w:bidi="ar-SA"/>
        </w:rPr>
        <w:tab/>
        <w:t>Der TC nahm Stand der bestehenden Prüfungsrichtlinien, wie in Anlage IV des Dokuments TC/50/2 aufgeführt, zur Kenntnis.</w:t>
      </w:r>
    </w:p>
    <w:p w:rsidR="002761BA" w:rsidRPr="002761BA" w:rsidRDefault="002761BA" w:rsidP="005D2FEA">
      <w:pPr>
        <w:spacing w:line="480" w:lineRule="auto"/>
        <w:rPr>
          <w:lang w:eastAsia="en-US" w:bidi="ar-SA"/>
        </w:rPr>
      </w:pPr>
    </w:p>
    <w:p w:rsidR="002761BA" w:rsidRPr="002761BA" w:rsidRDefault="002761BA" w:rsidP="00B4666D">
      <w:pPr>
        <w:pStyle w:val="Heading2"/>
        <w:rPr>
          <w:i/>
          <w:lang w:eastAsia="en-US" w:bidi="ar-SA"/>
        </w:rPr>
      </w:pPr>
      <w:bookmarkStart w:id="206" w:name="_Toc395605409"/>
      <w:r w:rsidRPr="002761BA">
        <w:rPr>
          <w:rFonts w:cs="Arial"/>
          <w:i/>
          <w:lang w:eastAsia="en-US" w:bidi="ar-SA"/>
        </w:rPr>
        <w:t>Prüfungsrichtlinien auf der UPOV-Website</w:t>
      </w:r>
      <w:bookmarkEnd w:id="206"/>
    </w:p>
    <w:p w:rsidR="002761BA" w:rsidRPr="002761BA" w:rsidRDefault="002761BA" w:rsidP="002761BA">
      <w:pPr>
        <w:keepNext/>
        <w:tabs>
          <w:tab w:val="center" w:pos="4820"/>
          <w:tab w:val="center" w:pos="5245"/>
        </w:tabs>
        <w:jc w:val="left"/>
        <w:rPr>
          <w:rFonts w:cs="Arial"/>
          <w:u w:val="single"/>
          <w:lang w:eastAsia="en-US" w:bidi="ar-SA"/>
        </w:rPr>
      </w:pPr>
    </w:p>
    <w:p w:rsidR="002761BA" w:rsidRPr="00B73E0B" w:rsidRDefault="002761BA" w:rsidP="00E94695">
      <w:pPr>
        <w:pStyle w:val="Heading4"/>
        <w:rPr>
          <w:rFonts w:eastAsia="MS Mincho"/>
          <w:i w:val="0"/>
          <w:lang w:eastAsia="en-US" w:bidi="ar-SA"/>
        </w:rPr>
      </w:pPr>
      <w:bookmarkStart w:id="207" w:name="_Toc395605410"/>
      <w:r w:rsidRPr="00B73E0B">
        <w:rPr>
          <w:rFonts w:eastAsia="MS Mincho"/>
          <w:i w:val="0"/>
          <w:lang w:eastAsia="en-US" w:bidi="ar-SA"/>
        </w:rPr>
        <w:t>Frühere Fassungen angenommener Prüfungsrichtlinien</w:t>
      </w:r>
      <w:bookmarkEnd w:id="207"/>
      <w:r w:rsidRPr="00B73E0B">
        <w:rPr>
          <w:rFonts w:eastAsia="MS Mincho"/>
          <w:i w:val="0"/>
          <w:lang w:eastAsia="en-US" w:bidi="ar-SA"/>
        </w:rPr>
        <w:t xml:space="preserve"> </w:t>
      </w:r>
    </w:p>
    <w:p w:rsidR="002761BA" w:rsidRPr="002761BA" w:rsidRDefault="002761BA" w:rsidP="002761BA">
      <w:pPr>
        <w:rPr>
          <w:lang w:eastAsia="en-US" w:bidi="ar-SA"/>
        </w:rPr>
      </w:pPr>
    </w:p>
    <w:p w:rsidR="002761BA" w:rsidRPr="002761BA" w:rsidRDefault="002761BA" w:rsidP="002761BA">
      <w:pPr>
        <w:rPr>
          <w:lang w:eastAsia="en-US" w:bidi="ar-SA"/>
        </w:rPr>
      </w:pPr>
      <w:r w:rsidRPr="002761BA">
        <w:rPr>
          <w:lang w:val="en-US" w:eastAsia="en-US" w:bidi="ar-SA"/>
        </w:rPr>
        <w:fldChar w:fldCharType="begin"/>
      </w:r>
      <w:r w:rsidRPr="002761BA">
        <w:rPr>
          <w:lang w:eastAsia="en-US" w:bidi="ar-SA"/>
        </w:rPr>
        <w:instrText xml:space="preserve"> AUTONUM  </w:instrText>
      </w:r>
      <w:r w:rsidRPr="002761BA">
        <w:rPr>
          <w:lang w:val="en-US" w:eastAsia="en-US" w:bidi="ar-SA"/>
        </w:rPr>
        <w:fldChar w:fldCharType="end"/>
      </w:r>
      <w:r w:rsidRPr="002761BA">
        <w:rPr>
          <w:lang w:eastAsia="en-US" w:bidi="ar-SA"/>
        </w:rPr>
        <w:tab/>
        <w:t>Der TC nahm die Liste früherer Fassungen von Prüfungsrichtlinien, wie in Dokument TC/50/2, Anlage V dargelegt, zur Kenntnis.</w:t>
      </w:r>
    </w:p>
    <w:p w:rsidR="002761BA" w:rsidRPr="002761BA" w:rsidRDefault="002761BA" w:rsidP="002761BA">
      <w:pPr>
        <w:rPr>
          <w:lang w:eastAsia="en-US" w:bidi="ar-SA"/>
        </w:rPr>
      </w:pPr>
    </w:p>
    <w:p w:rsidR="002761BA" w:rsidRPr="002761BA" w:rsidRDefault="002761BA" w:rsidP="002761BA">
      <w:pPr>
        <w:rPr>
          <w:lang w:eastAsia="en-US" w:bidi="ar-SA"/>
        </w:rPr>
      </w:pPr>
      <w:r w:rsidRPr="002761BA">
        <w:rPr>
          <w:lang w:val="en-US" w:eastAsia="en-US" w:bidi="ar-SA"/>
        </w:rPr>
        <w:fldChar w:fldCharType="begin"/>
      </w:r>
      <w:r w:rsidRPr="002761BA">
        <w:rPr>
          <w:lang w:eastAsia="en-US" w:bidi="ar-SA"/>
        </w:rPr>
        <w:instrText xml:space="preserve"> AUTONUM  </w:instrText>
      </w:r>
      <w:r w:rsidRPr="002761BA">
        <w:rPr>
          <w:lang w:val="en-US" w:eastAsia="en-US" w:bidi="ar-SA"/>
        </w:rPr>
        <w:fldChar w:fldCharType="end"/>
      </w:r>
      <w:r w:rsidRPr="002761BA">
        <w:rPr>
          <w:lang w:eastAsia="en-US" w:bidi="ar-SA"/>
        </w:rPr>
        <w:tab/>
        <w:t>Der TC nahm zur Kenntnis, daß Informationen zum Datum der Annahme von Prüfungsrichtlinien auf der UPOV-Website verfügbar gemacht wurden.</w:t>
      </w:r>
    </w:p>
    <w:p w:rsidR="002761BA" w:rsidRPr="002761BA" w:rsidRDefault="002761BA" w:rsidP="002761BA">
      <w:pPr>
        <w:rPr>
          <w:lang w:eastAsia="en-US" w:bidi="ar-SA"/>
        </w:rPr>
      </w:pPr>
    </w:p>
    <w:p w:rsidR="00F046AC" w:rsidRPr="00924DBD" w:rsidRDefault="002761BA" w:rsidP="002761BA">
      <w:pPr>
        <w:rPr>
          <w:szCs w:val="24"/>
        </w:rPr>
      </w:pPr>
      <w:r w:rsidRPr="002761BA">
        <w:rPr>
          <w:rFonts w:cs="Arial"/>
          <w:lang w:val="en-US" w:eastAsia="en-US" w:bidi="ar-SA"/>
        </w:rPr>
        <w:fldChar w:fldCharType="begin"/>
      </w:r>
      <w:r w:rsidRPr="002761BA">
        <w:rPr>
          <w:rFonts w:cs="Arial"/>
          <w:lang w:eastAsia="en-US" w:bidi="ar-SA"/>
        </w:rPr>
        <w:instrText xml:space="preserve"> AUTONUM  </w:instrText>
      </w:r>
      <w:r w:rsidRPr="002761BA">
        <w:rPr>
          <w:rFonts w:cs="Arial"/>
          <w:lang w:val="en-US" w:eastAsia="en-US" w:bidi="ar-SA"/>
        </w:rPr>
        <w:fldChar w:fldCharType="end"/>
      </w:r>
      <w:r w:rsidRPr="002761BA">
        <w:rPr>
          <w:rFonts w:cs="Arial"/>
          <w:lang w:eastAsia="en-US" w:bidi="ar-SA"/>
        </w:rPr>
        <w:tab/>
        <w:t>Der TC billigte das Deckblatt und den Ort ersetzter Fassungen von Prüfungsrichtlinien auf der UPOV-Website, wie in Dokument TC/50/2, Absätze 22 und 23, dargelegt.</w:t>
      </w:r>
    </w:p>
    <w:p w:rsidR="00F046AC" w:rsidRDefault="00F046AC" w:rsidP="00F046AC">
      <w:pPr>
        <w:spacing w:line="360" w:lineRule="auto"/>
        <w:rPr>
          <w:szCs w:val="24"/>
        </w:rPr>
      </w:pPr>
    </w:p>
    <w:p w:rsidR="006F0A60" w:rsidRPr="00E546E5" w:rsidRDefault="006F0A60" w:rsidP="006F0A60">
      <w:pPr>
        <w:keepNext/>
        <w:ind w:left="567"/>
        <w:rPr>
          <w:i/>
        </w:rPr>
      </w:pPr>
      <w:r w:rsidRPr="00E546E5">
        <w:rPr>
          <w:i/>
        </w:rPr>
        <w:t>Anleitung für Verfasser von Prüfungsrichtlinien</w:t>
      </w:r>
    </w:p>
    <w:p w:rsidR="006F0A60" w:rsidRPr="00E546E5" w:rsidRDefault="006F0A60" w:rsidP="006F0A60">
      <w:pPr>
        <w:keepNext/>
        <w:rPr>
          <w:szCs w:val="24"/>
        </w:rPr>
      </w:pPr>
    </w:p>
    <w:p w:rsidR="006F0A60" w:rsidRPr="00355C9A" w:rsidRDefault="006F0A60" w:rsidP="006F0A60">
      <w:r w:rsidRPr="00AC492D">
        <w:fldChar w:fldCharType="begin"/>
      </w:r>
      <w:r w:rsidRPr="00355C9A">
        <w:instrText xml:space="preserve"> AUTONUM  </w:instrText>
      </w:r>
      <w:r w:rsidRPr="00AC492D">
        <w:fldChar w:fldCharType="end"/>
      </w:r>
      <w:r w:rsidRPr="00355C9A">
        <w:tab/>
        <w:t xml:space="preserve">Der TC nahm zur Kenntnis, daß </w:t>
      </w:r>
      <w:r>
        <w:t xml:space="preserve">die </w:t>
      </w:r>
      <w:r w:rsidRPr="008D670E">
        <w:t xml:space="preserve">Bereitstellung von praktischer Anleitung zur Verwendung </w:t>
      </w:r>
      <w:r>
        <w:rPr>
          <w:snapToGrid w:val="0"/>
        </w:rPr>
        <w:t>der</w:t>
      </w:r>
      <w:r w:rsidRPr="00355C9A">
        <w:rPr>
          <w:snapToGrid w:val="0"/>
        </w:rPr>
        <w:t xml:space="preserve"> </w:t>
      </w:r>
      <w:r>
        <w:rPr>
          <w:rFonts w:cs="Arial"/>
        </w:rPr>
        <w:t>webbasierten</w:t>
      </w:r>
      <w:r w:rsidRPr="00355C9A">
        <w:rPr>
          <w:rFonts w:cs="Arial"/>
        </w:rPr>
        <w:t xml:space="preserve"> </w:t>
      </w:r>
      <w:r w:rsidRPr="00355C9A">
        <w:rPr>
          <w:snapToGrid w:val="0"/>
        </w:rPr>
        <w:t>TG</w:t>
      </w:r>
      <w:r>
        <w:rPr>
          <w:snapToGrid w:val="0"/>
        </w:rPr>
        <w:t>-</w:t>
      </w:r>
      <w:r w:rsidRPr="00355C9A">
        <w:rPr>
          <w:snapToGrid w:val="0"/>
        </w:rPr>
        <w:t xml:space="preserve">Mustervorlage für Prüfungsrichtlinien in Dokument TC/50/3 </w:t>
      </w:r>
      <w:r>
        <w:rPr>
          <w:snapToGrid w:val="0"/>
        </w:rPr>
        <w:t>„</w:t>
      </w:r>
      <w:r w:rsidRPr="00355C9A">
        <w:rPr>
          <w:snapToGrid w:val="0"/>
        </w:rPr>
        <w:t>Von den Technischen Arbeitsgruppen vorgebrachte Fragen</w:t>
      </w:r>
      <w:r>
        <w:t>“</w:t>
      </w:r>
      <w:r>
        <w:rPr>
          <w:snapToGrid w:val="0"/>
        </w:rPr>
        <w:t>, geprüft wurde</w:t>
      </w:r>
      <w:r w:rsidRPr="00355C9A">
        <w:t>.</w:t>
      </w:r>
    </w:p>
    <w:p w:rsidR="006F0A60" w:rsidRPr="00355C9A" w:rsidRDefault="006F0A60" w:rsidP="006F0A60"/>
    <w:p w:rsidR="006F0A60" w:rsidRPr="007A327B" w:rsidRDefault="006F0A60" w:rsidP="006F0A60">
      <w:r>
        <w:rPr>
          <w:rFonts w:cs="Arial"/>
        </w:rPr>
        <w:fldChar w:fldCharType="begin"/>
      </w:r>
      <w:r w:rsidRPr="007A327B">
        <w:rPr>
          <w:rFonts w:cs="Arial"/>
        </w:rPr>
        <w:instrText xml:space="preserve"> AUTONUM  </w:instrText>
      </w:r>
      <w:r>
        <w:rPr>
          <w:rFonts w:cs="Arial"/>
        </w:rPr>
        <w:fldChar w:fldCharType="end"/>
      </w:r>
      <w:r w:rsidRPr="007A327B">
        <w:rPr>
          <w:rFonts w:cs="Arial"/>
        </w:rPr>
        <w:tab/>
        <w:t>Der TC nahm zur Kenntnis, daß</w:t>
      </w:r>
      <w:r>
        <w:rPr>
          <w:rFonts w:cs="Arial"/>
        </w:rPr>
        <w:t xml:space="preserve"> ein Bericht</w:t>
      </w:r>
      <w:r w:rsidRPr="007A327B">
        <w:rPr>
          <w:rFonts w:cs="Arial"/>
        </w:rPr>
        <w:t xml:space="preserve"> </w:t>
      </w:r>
      <w:r>
        <w:rPr>
          <w:rFonts w:cs="Arial"/>
        </w:rPr>
        <w:t>über die Entwicklung</w:t>
      </w:r>
      <w:r w:rsidRPr="007A327B">
        <w:rPr>
          <w:rFonts w:cs="Arial"/>
        </w:rPr>
        <w:t xml:space="preserve"> </w:t>
      </w:r>
      <w:r>
        <w:rPr>
          <w:rFonts w:cs="Arial"/>
        </w:rPr>
        <w:t xml:space="preserve">einer webbasierten </w:t>
      </w:r>
      <w:r w:rsidRPr="00355C9A">
        <w:rPr>
          <w:snapToGrid w:val="0"/>
        </w:rPr>
        <w:t>TG</w:t>
      </w:r>
      <w:r>
        <w:rPr>
          <w:snapToGrid w:val="0"/>
        </w:rPr>
        <w:t>-</w:t>
      </w:r>
      <w:r w:rsidRPr="00355C9A">
        <w:rPr>
          <w:snapToGrid w:val="0"/>
        </w:rPr>
        <w:t xml:space="preserve">Mustervorlage </w:t>
      </w:r>
      <w:r>
        <w:rPr>
          <w:snapToGrid w:val="0"/>
        </w:rPr>
        <w:t>in Dokument TC/50/10 „</w:t>
      </w:r>
      <w:r w:rsidRPr="008B17DA">
        <w:rPr>
          <w:rFonts w:cs="Arial"/>
        </w:rPr>
        <w:t>Bericht über die Entwicklungen in der UPOV, u. a. die auf den letzten Tagungen des Verwaltungs- und Rechtsausschusses, des Beratenden Ausschusses und des Rates erörterten wichtigen Angelegenheiten</w:t>
      </w:r>
      <w:r>
        <w:rPr>
          <w:rFonts w:cs="Arial"/>
        </w:rPr>
        <w:t>“, geprüft wurde</w:t>
      </w:r>
      <w:r w:rsidRPr="007A327B">
        <w:t>.</w:t>
      </w:r>
    </w:p>
    <w:p w:rsidR="006F0A60" w:rsidRPr="007A327B" w:rsidRDefault="006F0A60" w:rsidP="006F0A60"/>
    <w:p w:rsidR="00F046AC" w:rsidRPr="00E423D0" w:rsidRDefault="006F0A60" w:rsidP="00F046AC">
      <w:r>
        <w:fldChar w:fldCharType="begin"/>
      </w:r>
      <w:r w:rsidRPr="008B17DA">
        <w:instrText xml:space="preserve"> AUTONUM  </w:instrText>
      </w:r>
      <w:r>
        <w:fldChar w:fldCharType="end"/>
      </w:r>
      <w:r w:rsidRPr="008B17DA">
        <w:tab/>
        <w:t>Der TC nahm die Bedeutung eine</w:t>
      </w:r>
      <w:r>
        <w:t>s</w:t>
      </w:r>
      <w:r w:rsidRPr="008B17DA">
        <w:t xml:space="preserve"> </w:t>
      </w:r>
      <w:r>
        <w:t>harmonisierten</w:t>
      </w:r>
      <w:r w:rsidRPr="008B17DA">
        <w:t xml:space="preserve"> </w:t>
      </w:r>
      <w:r>
        <w:t>Ansatzes</w:t>
      </w:r>
      <w:r w:rsidRPr="008B17DA">
        <w:t xml:space="preserve"> </w:t>
      </w:r>
      <w:r>
        <w:t>bei den</w:t>
      </w:r>
      <w:r w:rsidRPr="008B17DA">
        <w:t xml:space="preserve"> verschiedenen Prüfungsrichtlinien</w:t>
      </w:r>
      <w:r>
        <w:t xml:space="preserve"> für die Berücksichtigung der Prüfung der Homogenität</w:t>
      </w:r>
      <w:r w:rsidRPr="008B17DA">
        <w:t xml:space="preserve"> </w:t>
      </w:r>
      <w:r>
        <w:t xml:space="preserve">die spezielle </w:t>
      </w:r>
      <w:r w:rsidRPr="008B17DA">
        <w:t xml:space="preserve">Frage </w:t>
      </w:r>
      <w:r>
        <w:t>von</w:t>
      </w:r>
      <w:r w:rsidRPr="008B17DA">
        <w:t xml:space="preserve"> </w:t>
      </w:r>
      <w:r>
        <w:t>fremdbefruchtenden Sorten</w:t>
      </w:r>
      <w:r w:rsidRPr="008B17DA">
        <w:t xml:space="preserve"> (relative </w:t>
      </w:r>
      <w:r>
        <w:t>Homogenitäts</w:t>
      </w:r>
      <w:r w:rsidRPr="008B17DA">
        <w:t>standard) zur Kenntnis.</w:t>
      </w:r>
      <w:r>
        <w:t xml:space="preserve"> Diese Angelegenheit wird</w:t>
      </w:r>
      <w:r w:rsidRPr="008B17DA">
        <w:t xml:space="preserve"> in TGP/7</w:t>
      </w:r>
      <w:r>
        <w:t xml:space="preserve"> behandelt</w:t>
      </w:r>
      <w:r w:rsidRPr="008B17DA">
        <w:t xml:space="preserve">, </w:t>
      </w:r>
      <w:r>
        <w:t>welches</w:t>
      </w:r>
      <w:r w:rsidRPr="008B17DA">
        <w:t xml:space="preserve"> noch nicht in Kraft war, als </w:t>
      </w:r>
      <w:r>
        <w:t>viele der bestehenden</w:t>
      </w:r>
      <w:r w:rsidRPr="008B17DA">
        <w:t xml:space="preserve"> Prüfungsrichtlinien </w:t>
      </w:r>
      <w:r>
        <w:t>angenommen wurden</w:t>
      </w:r>
      <w:r w:rsidRPr="008B17DA">
        <w:t xml:space="preserve">. </w:t>
      </w:r>
    </w:p>
    <w:p w:rsidR="00F046AC" w:rsidRDefault="00F046AC" w:rsidP="00F046AC"/>
    <w:p w:rsidR="005A2989" w:rsidRDefault="005A2989" w:rsidP="00F046AC"/>
    <w:p w:rsidR="00F046AC" w:rsidRDefault="006F0A60" w:rsidP="00B4666D">
      <w:pPr>
        <w:pStyle w:val="Heading2"/>
      </w:pPr>
      <w:bookmarkStart w:id="208" w:name="_Toc395605411"/>
      <w:bookmarkStart w:id="209" w:name="_Toc393187181"/>
      <w:r w:rsidRPr="008E31D5">
        <w:lastRenderedPageBreak/>
        <w:t>Liste der Gattungen und Arten, für die die Behörden über praktische Erfahrung bei der Prüfung der Unterscheidbarkeit, Homogenität und Beständigkeit verfügen</w:t>
      </w:r>
      <w:bookmarkEnd w:id="208"/>
      <w:r w:rsidRPr="008E31D5">
        <w:t xml:space="preserve"> </w:t>
      </w:r>
      <w:bookmarkEnd w:id="209"/>
    </w:p>
    <w:p w:rsidR="00F046AC" w:rsidRDefault="006F0A60" w:rsidP="005D2FEA">
      <w:pPr>
        <w:keepNext/>
      </w:pPr>
      <w:r>
        <w:t>(vergleiche Dok</w:t>
      </w:r>
      <w:r w:rsidR="005A2989">
        <w:t>ument TC/</w:t>
      </w:r>
      <w:r>
        <w:t>50/36 „Bericht über die Entschließungen”, Absatz</w:t>
      </w:r>
      <w:r w:rsidR="005A2989">
        <w:t xml:space="preserve"> 162)</w:t>
      </w:r>
    </w:p>
    <w:p w:rsidR="005A2989" w:rsidRDefault="005A2989" w:rsidP="005D2FEA">
      <w:pPr>
        <w:keepNext/>
      </w:pPr>
    </w:p>
    <w:p w:rsidR="006F0A60" w:rsidRPr="008E31D5" w:rsidRDefault="00F046AC" w:rsidP="006F0A60">
      <w:pPr>
        <w:rPr>
          <w:rFonts w:cs="Arial"/>
        </w:rPr>
      </w:pPr>
      <w:r>
        <w:fldChar w:fldCharType="begin"/>
      </w:r>
      <w:r>
        <w:instrText xml:space="preserve"> AUTONUM  </w:instrText>
      </w:r>
      <w:r>
        <w:fldChar w:fldCharType="end"/>
      </w:r>
      <w:r>
        <w:tab/>
      </w:r>
      <w:r w:rsidR="006F0A60" w:rsidRPr="008E31D5">
        <w:t xml:space="preserve">Der TC prüfte Dokument TC/50/4 und </w:t>
      </w:r>
      <w:r w:rsidR="006F0A60">
        <w:t>nahm zur Kenntnis, daß</w:t>
      </w:r>
      <w:r w:rsidR="006F0A60" w:rsidRPr="008E31D5">
        <w:t xml:space="preserve"> </w:t>
      </w:r>
      <w:r w:rsidR="006F0A60">
        <w:t>die</w:t>
      </w:r>
      <w:r w:rsidR="006F0A60" w:rsidRPr="008E31D5">
        <w:rPr>
          <w:color w:val="000000"/>
        </w:rPr>
        <w:t xml:space="preserve"> </w:t>
      </w:r>
      <w:r w:rsidR="006F0A60">
        <w:rPr>
          <w:color w:val="000000"/>
        </w:rPr>
        <w:t>Anzahl</w:t>
      </w:r>
      <w:r w:rsidR="006F0A60" w:rsidRPr="008E31D5">
        <w:rPr>
          <w:color w:val="000000"/>
        </w:rPr>
        <w:t xml:space="preserve"> der Gattungen und Arten, für die Verbandsmitglieder </w:t>
      </w:r>
      <w:r w:rsidR="006F0A60">
        <w:rPr>
          <w:color w:val="000000"/>
        </w:rPr>
        <w:t>ihre</w:t>
      </w:r>
      <w:r w:rsidR="006F0A60" w:rsidRPr="008E31D5">
        <w:rPr>
          <w:color w:val="000000"/>
        </w:rPr>
        <w:t xml:space="preserve"> praktische Erfahrung bei der Prüfung der Unterscheidbarkeit, Homogenität und Beständigkeit </w:t>
      </w:r>
      <w:r w:rsidR="006F0A60">
        <w:rPr>
          <w:color w:val="000000"/>
        </w:rPr>
        <w:t xml:space="preserve">angeben, von </w:t>
      </w:r>
      <w:r w:rsidR="006F0A60" w:rsidRPr="008E31D5">
        <w:rPr>
          <w:color w:val="000000"/>
        </w:rPr>
        <w:t>2</w:t>
      </w:r>
      <w:r w:rsidR="006F0A60">
        <w:rPr>
          <w:color w:val="000000"/>
        </w:rPr>
        <w:t>.</w:t>
      </w:r>
      <w:r w:rsidR="006F0A60" w:rsidRPr="008E31D5">
        <w:rPr>
          <w:color w:val="000000"/>
        </w:rPr>
        <w:t xml:space="preserve">589 </w:t>
      </w:r>
      <w:r w:rsidR="006F0A60">
        <w:rPr>
          <w:color w:val="000000"/>
        </w:rPr>
        <w:t>im Jahr 20</w:t>
      </w:r>
      <w:r w:rsidR="006F0A60" w:rsidRPr="008E31D5">
        <w:rPr>
          <w:color w:val="000000"/>
        </w:rPr>
        <w:t xml:space="preserve">13 </w:t>
      </w:r>
      <w:r w:rsidR="006F0A60">
        <w:rPr>
          <w:color w:val="000000"/>
        </w:rPr>
        <w:t>auf</w:t>
      </w:r>
      <w:r w:rsidR="006F0A60" w:rsidRPr="008E31D5">
        <w:rPr>
          <w:color w:val="000000"/>
        </w:rPr>
        <w:t xml:space="preserve"> 3</w:t>
      </w:r>
      <w:r w:rsidR="006F0A60">
        <w:rPr>
          <w:color w:val="000000"/>
        </w:rPr>
        <w:t>.</w:t>
      </w:r>
      <w:r w:rsidR="006F0A60" w:rsidRPr="008E31D5">
        <w:rPr>
          <w:color w:val="000000"/>
        </w:rPr>
        <w:t xml:space="preserve">305 </w:t>
      </w:r>
      <w:r w:rsidR="006F0A60">
        <w:rPr>
          <w:color w:val="000000"/>
        </w:rPr>
        <w:t>im Jahr 20</w:t>
      </w:r>
      <w:r w:rsidR="006F0A60" w:rsidRPr="008E31D5">
        <w:rPr>
          <w:color w:val="000000"/>
        </w:rPr>
        <w:t>14 (+ 27.7%)</w:t>
      </w:r>
      <w:r w:rsidR="006F0A60">
        <w:rPr>
          <w:color w:val="000000"/>
        </w:rPr>
        <w:t xml:space="preserve"> gestiegen ist</w:t>
      </w:r>
      <w:r w:rsidR="006F0A60" w:rsidRPr="008E31D5">
        <w:rPr>
          <w:color w:val="000000"/>
        </w:rPr>
        <w:t xml:space="preserve">. </w:t>
      </w:r>
      <w:r w:rsidR="006F0A60">
        <w:rPr>
          <w:color w:val="000000"/>
        </w:rPr>
        <w:t xml:space="preserve">Die </w:t>
      </w:r>
      <w:r w:rsidR="006F0A60" w:rsidRPr="008E31D5">
        <w:rPr>
          <w:color w:val="000000"/>
        </w:rPr>
        <w:t xml:space="preserve">Informationen über </w:t>
      </w:r>
      <w:r w:rsidR="006F0A60">
        <w:rPr>
          <w:color w:val="000000"/>
        </w:rPr>
        <w:t xml:space="preserve">Verbandsmitglieder mit </w:t>
      </w:r>
      <w:r w:rsidR="006F0A60" w:rsidRPr="008E31D5">
        <w:rPr>
          <w:color w:val="000000"/>
        </w:rPr>
        <w:t>praktische</w:t>
      </w:r>
      <w:r w:rsidR="006F0A60">
        <w:rPr>
          <w:color w:val="000000"/>
        </w:rPr>
        <w:t>r</w:t>
      </w:r>
      <w:r w:rsidR="006F0A60" w:rsidRPr="008E31D5">
        <w:rPr>
          <w:color w:val="000000"/>
        </w:rPr>
        <w:t xml:space="preserve"> Erfahrung bei der Prüfung der Unterscheidbarkeit, Homogenität und Beständigkeit </w:t>
      </w:r>
      <w:r w:rsidR="006F0A60">
        <w:rPr>
          <w:color w:val="000000"/>
        </w:rPr>
        <w:t>sind über</w:t>
      </w:r>
      <w:r w:rsidR="006F0A60" w:rsidRPr="008E31D5">
        <w:rPr>
          <w:color w:val="000000"/>
        </w:rPr>
        <w:t xml:space="preserve"> die GENIE-Datenbank </w:t>
      </w:r>
      <w:r w:rsidR="006F0A60">
        <w:rPr>
          <w:color w:val="000000"/>
        </w:rPr>
        <w:t xml:space="preserve">sind </w:t>
      </w:r>
      <w:r w:rsidR="006F0A60" w:rsidRPr="008E31D5">
        <w:rPr>
          <w:color w:val="000000"/>
        </w:rPr>
        <w:t>frei zugänglich.</w:t>
      </w:r>
    </w:p>
    <w:p w:rsidR="006F0A60" w:rsidRPr="008E31D5" w:rsidRDefault="006F0A60" w:rsidP="006F0A60"/>
    <w:p w:rsidR="006F0A60" w:rsidRPr="008E31D5" w:rsidRDefault="006F0A60" w:rsidP="006F0A60"/>
    <w:p w:rsidR="006F0A60" w:rsidRPr="00B56D9F" w:rsidRDefault="006F0A60" w:rsidP="006F0A60">
      <w:pPr>
        <w:rPr>
          <w:u w:val="single"/>
        </w:rPr>
      </w:pPr>
      <w:r w:rsidRPr="00B56D9F">
        <w:rPr>
          <w:u w:val="single"/>
        </w:rPr>
        <w:t>Vorsitzende</w:t>
      </w:r>
    </w:p>
    <w:p w:rsidR="006F0A60" w:rsidRPr="00B56D9F" w:rsidRDefault="006F0A60" w:rsidP="006F0A60"/>
    <w:p w:rsidR="006F0A60" w:rsidRPr="00FB1A8A" w:rsidRDefault="006F0A60" w:rsidP="006F0A60">
      <w:pPr>
        <w:autoSpaceDE w:val="0"/>
        <w:autoSpaceDN w:val="0"/>
        <w:rPr>
          <w:rFonts w:cs="Arial"/>
        </w:rPr>
      </w:pPr>
      <w:r w:rsidRPr="002865AC">
        <w:rPr>
          <w:rFonts w:cs="Arial"/>
        </w:rPr>
        <w:fldChar w:fldCharType="begin"/>
      </w:r>
      <w:r w:rsidRPr="00FB1A8A">
        <w:rPr>
          <w:rFonts w:cs="Arial"/>
        </w:rPr>
        <w:instrText xml:space="preserve"> AUTONUM  </w:instrText>
      </w:r>
      <w:r w:rsidRPr="002865AC">
        <w:rPr>
          <w:rFonts w:cs="Arial"/>
        </w:rPr>
        <w:fldChar w:fldCharType="end"/>
      </w:r>
      <w:r w:rsidRPr="00FB1A8A">
        <w:rPr>
          <w:rFonts w:cs="Arial"/>
        </w:rPr>
        <w:tab/>
        <w:t>Der TC vereinbarte, dem Rat die W</w:t>
      </w:r>
      <w:r>
        <w:rPr>
          <w:rFonts w:cs="Arial"/>
        </w:rPr>
        <w:t>ahl der folgenden nächsten</w:t>
      </w:r>
      <w:r w:rsidRPr="00FB1A8A">
        <w:rPr>
          <w:rFonts w:cs="Arial"/>
        </w:rPr>
        <w:t xml:space="preserve"> Vorsitzende</w:t>
      </w:r>
      <w:r>
        <w:rPr>
          <w:rFonts w:cs="Arial"/>
        </w:rPr>
        <w:t>n der</w:t>
      </w:r>
      <w:r w:rsidRPr="00FB1A8A">
        <w:rPr>
          <w:rFonts w:cs="Arial"/>
        </w:rPr>
        <w:t xml:space="preserve"> </w:t>
      </w:r>
      <w:r>
        <w:rPr>
          <w:rFonts w:cs="Arial"/>
        </w:rPr>
        <w:t>TWP</w:t>
      </w:r>
      <w:r w:rsidRPr="00FB1A8A">
        <w:rPr>
          <w:rFonts w:cs="Arial"/>
        </w:rPr>
        <w:t xml:space="preserve"> </w:t>
      </w:r>
      <w:r>
        <w:rPr>
          <w:rFonts w:cs="Arial"/>
        </w:rPr>
        <w:t>zu empfehlen</w:t>
      </w:r>
      <w:r w:rsidRPr="00FB1A8A">
        <w:rPr>
          <w:rFonts w:cs="Arial"/>
        </w:rPr>
        <w:t>:</w:t>
      </w:r>
    </w:p>
    <w:p w:rsidR="00F046AC" w:rsidRDefault="006F0A60" w:rsidP="00F046AC">
      <w:pPr>
        <w:autoSpaceDE w:val="0"/>
        <w:autoSpaceDN w:val="0"/>
      </w:pPr>
      <w:r>
        <w:t>(vergleiche Dokument TC/50/36 „Bericht über die Entschließungen”, Absatz</w:t>
      </w:r>
      <w:r w:rsidR="00F046AC">
        <w:t xml:space="preserve"> 163):</w:t>
      </w:r>
    </w:p>
    <w:p w:rsidR="006F0A60" w:rsidRPr="00FB1A8A" w:rsidRDefault="006F0A60" w:rsidP="006F0A60">
      <w:pPr>
        <w:autoSpaceDE w:val="0"/>
        <w:autoSpaceDN w:val="0"/>
        <w:rPr>
          <w:rFonts w:cs="Arial"/>
        </w:rPr>
      </w:pPr>
    </w:p>
    <w:tbl>
      <w:tblPr>
        <w:tblStyle w:val="TableGrid"/>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3"/>
        <w:gridCol w:w="3827"/>
      </w:tblGrid>
      <w:tr w:rsidR="006F0A60" w:rsidRPr="00983F26" w:rsidTr="001934B7">
        <w:tc>
          <w:tcPr>
            <w:tcW w:w="993" w:type="dxa"/>
          </w:tcPr>
          <w:p w:rsidR="006F0A60" w:rsidRPr="00983F26" w:rsidRDefault="006F0A60" w:rsidP="001934B7">
            <w:pPr>
              <w:spacing w:before="120" w:after="120"/>
              <w:rPr>
                <w:rFonts w:cs="Arial"/>
                <w:snapToGrid w:val="0"/>
                <w:u w:val="single"/>
              </w:rPr>
            </w:pPr>
            <w:r w:rsidRPr="00983F26">
              <w:rPr>
                <w:rFonts w:cs="Arial"/>
                <w:snapToGrid w:val="0"/>
                <w:u w:val="single"/>
              </w:rPr>
              <w:t>TWP</w:t>
            </w:r>
          </w:p>
        </w:tc>
        <w:tc>
          <w:tcPr>
            <w:tcW w:w="3827" w:type="dxa"/>
          </w:tcPr>
          <w:p w:rsidR="006F0A60" w:rsidRPr="00983F26" w:rsidRDefault="006F0A60" w:rsidP="001934B7">
            <w:pPr>
              <w:spacing w:before="120" w:after="120"/>
              <w:rPr>
                <w:rFonts w:cs="Arial"/>
                <w:snapToGrid w:val="0"/>
                <w:u w:val="single"/>
              </w:rPr>
            </w:pPr>
            <w:r>
              <w:rPr>
                <w:rFonts w:cs="Arial"/>
                <w:snapToGrid w:val="0"/>
                <w:u w:val="single"/>
              </w:rPr>
              <w:t>Vorschlag</w:t>
            </w:r>
          </w:p>
        </w:tc>
      </w:tr>
      <w:tr w:rsidR="006F0A60" w:rsidRPr="00983F26" w:rsidTr="001934B7">
        <w:tc>
          <w:tcPr>
            <w:tcW w:w="993" w:type="dxa"/>
          </w:tcPr>
          <w:p w:rsidR="006F0A60" w:rsidRPr="00983F26" w:rsidRDefault="006F0A60" w:rsidP="001934B7">
            <w:pPr>
              <w:spacing w:before="120" w:after="120"/>
              <w:rPr>
                <w:rFonts w:cs="Arial"/>
                <w:snapToGrid w:val="0"/>
              </w:rPr>
            </w:pPr>
            <w:r w:rsidRPr="00983F26">
              <w:rPr>
                <w:rFonts w:cs="Arial"/>
                <w:snapToGrid w:val="0"/>
              </w:rPr>
              <w:t>TWA</w:t>
            </w:r>
          </w:p>
        </w:tc>
        <w:tc>
          <w:tcPr>
            <w:tcW w:w="3827" w:type="dxa"/>
          </w:tcPr>
          <w:p w:rsidR="006F0A60" w:rsidRPr="00983F26" w:rsidRDefault="006F0A60" w:rsidP="001934B7">
            <w:pPr>
              <w:spacing w:before="120" w:after="120"/>
              <w:rPr>
                <w:rFonts w:cs="Arial"/>
                <w:snapToGrid w:val="0"/>
              </w:rPr>
            </w:pPr>
            <w:r>
              <w:rPr>
                <w:rFonts w:cs="Arial"/>
                <w:snapToGrid w:val="0"/>
              </w:rPr>
              <w:t>Herr</w:t>
            </w:r>
            <w:r w:rsidRPr="00983F26">
              <w:rPr>
                <w:rFonts w:cs="Arial"/>
                <w:snapToGrid w:val="0"/>
              </w:rPr>
              <w:t xml:space="preserve"> </w:t>
            </w:r>
            <w:r>
              <w:rPr>
                <w:rFonts w:cs="Arial"/>
                <w:snapToGrid w:val="0"/>
              </w:rPr>
              <w:t>Tanvir Hossain (Australien)</w:t>
            </w:r>
          </w:p>
        </w:tc>
      </w:tr>
      <w:tr w:rsidR="006F0A60" w:rsidRPr="002764B2" w:rsidTr="001934B7">
        <w:tc>
          <w:tcPr>
            <w:tcW w:w="993" w:type="dxa"/>
          </w:tcPr>
          <w:p w:rsidR="006F0A60" w:rsidRPr="00983F26" w:rsidRDefault="006F0A60" w:rsidP="001934B7">
            <w:pPr>
              <w:spacing w:before="120" w:after="120"/>
              <w:rPr>
                <w:rFonts w:cs="Arial"/>
                <w:snapToGrid w:val="0"/>
              </w:rPr>
            </w:pPr>
            <w:r w:rsidRPr="00983F26">
              <w:rPr>
                <w:rFonts w:cs="Arial"/>
                <w:snapToGrid w:val="0"/>
              </w:rPr>
              <w:t>TWC</w:t>
            </w:r>
          </w:p>
        </w:tc>
        <w:tc>
          <w:tcPr>
            <w:tcW w:w="3827" w:type="dxa"/>
          </w:tcPr>
          <w:p w:rsidR="006F0A60" w:rsidRPr="00914F9D" w:rsidRDefault="006F0A60" w:rsidP="001934B7">
            <w:pPr>
              <w:spacing w:before="120" w:after="120"/>
              <w:rPr>
                <w:rFonts w:cs="Arial"/>
                <w:snapToGrid w:val="0"/>
              </w:rPr>
            </w:pPr>
            <w:r w:rsidRPr="00914F9D">
              <w:rPr>
                <w:rFonts w:cs="Arial"/>
                <w:szCs w:val="24"/>
                <w:lang w:eastAsia="ja-JP"/>
              </w:rPr>
              <w:t>Herr Adrian Roberts (Vereinigtes Königreich)</w:t>
            </w:r>
          </w:p>
        </w:tc>
      </w:tr>
      <w:tr w:rsidR="006F0A60" w:rsidRPr="00983F26" w:rsidTr="001934B7">
        <w:tc>
          <w:tcPr>
            <w:tcW w:w="993" w:type="dxa"/>
          </w:tcPr>
          <w:p w:rsidR="006F0A60" w:rsidRPr="00983F26" w:rsidRDefault="006F0A60" w:rsidP="001934B7">
            <w:pPr>
              <w:spacing w:before="120" w:after="120"/>
              <w:rPr>
                <w:rFonts w:cs="Arial"/>
                <w:snapToGrid w:val="0"/>
              </w:rPr>
            </w:pPr>
            <w:r w:rsidRPr="00983F26">
              <w:rPr>
                <w:rFonts w:cs="Arial"/>
                <w:snapToGrid w:val="0"/>
              </w:rPr>
              <w:t>TWF</w:t>
            </w:r>
          </w:p>
        </w:tc>
        <w:tc>
          <w:tcPr>
            <w:tcW w:w="3827" w:type="dxa"/>
          </w:tcPr>
          <w:p w:rsidR="006F0A60" w:rsidRPr="00983F26" w:rsidRDefault="006F0A60" w:rsidP="001934B7">
            <w:pPr>
              <w:spacing w:before="120" w:after="120"/>
              <w:rPr>
                <w:rFonts w:cs="Arial"/>
                <w:snapToGrid w:val="0"/>
              </w:rPr>
            </w:pPr>
            <w:r>
              <w:rPr>
                <w:rFonts w:cs="Arial"/>
                <w:snapToGrid w:val="0"/>
              </w:rPr>
              <w:t>Herr</w:t>
            </w:r>
            <w:r w:rsidRPr="00983F26">
              <w:rPr>
                <w:rFonts w:cs="Arial"/>
                <w:snapToGrid w:val="0"/>
              </w:rPr>
              <w:t xml:space="preserve"> </w:t>
            </w:r>
            <w:r>
              <w:rPr>
                <w:rFonts w:cs="Arial"/>
                <w:snapToGrid w:val="0"/>
              </w:rPr>
              <w:t xml:space="preserve">Katsumi Yamaguchi </w:t>
            </w:r>
            <w:r w:rsidRPr="00983F26">
              <w:rPr>
                <w:rFonts w:cs="Arial"/>
                <w:snapToGrid w:val="0"/>
              </w:rPr>
              <w:t>(</w:t>
            </w:r>
            <w:r>
              <w:rPr>
                <w:rFonts w:cs="Arial"/>
                <w:snapToGrid w:val="0"/>
                <w:lang w:val="en-GB"/>
              </w:rPr>
              <w:t>Japan</w:t>
            </w:r>
            <w:r w:rsidRPr="00983F26">
              <w:rPr>
                <w:rFonts w:cs="Arial"/>
                <w:snapToGrid w:val="0"/>
              </w:rPr>
              <w:t>)</w:t>
            </w:r>
          </w:p>
        </w:tc>
      </w:tr>
      <w:tr w:rsidR="006F0A60" w:rsidRPr="00983F26" w:rsidTr="001934B7">
        <w:tc>
          <w:tcPr>
            <w:tcW w:w="993" w:type="dxa"/>
          </w:tcPr>
          <w:p w:rsidR="006F0A60" w:rsidRPr="00983F26" w:rsidRDefault="006F0A60" w:rsidP="001934B7">
            <w:pPr>
              <w:spacing w:before="120" w:after="120"/>
              <w:rPr>
                <w:rFonts w:cs="Arial"/>
                <w:snapToGrid w:val="0"/>
              </w:rPr>
            </w:pPr>
            <w:r w:rsidRPr="00983F26">
              <w:rPr>
                <w:rFonts w:cs="Arial"/>
                <w:snapToGrid w:val="0"/>
              </w:rPr>
              <w:t>TWO</w:t>
            </w:r>
          </w:p>
        </w:tc>
        <w:tc>
          <w:tcPr>
            <w:tcW w:w="3827" w:type="dxa"/>
          </w:tcPr>
          <w:p w:rsidR="006F0A60" w:rsidRPr="00983F26" w:rsidRDefault="006F0A60" w:rsidP="001934B7">
            <w:pPr>
              <w:spacing w:before="120" w:after="120"/>
              <w:rPr>
                <w:rFonts w:cs="Arial"/>
                <w:snapToGrid w:val="0"/>
              </w:rPr>
            </w:pPr>
            <w:r>
              <w:rPr>
                <w:rFonts w:cs="Arial"/>
                <w:snapToGrid w:val="0"/>
              </w:rPr>
              <w:t>Herr</w:t>
            </w:r>
            <w:r w:rsidRPr="00983F26">
              <w:rPr>
                <w:rFonts w:cs="Arial"/>
                <w:snapToGrid w:val="0"/>
              </w:rPr>
              <w:t xml:space="preserve"> </w:t>
            </w:r>
            <w:r>
              <w:rPr>
                <w:rFonts w:cs="Arial"/>
                <w:snapToGrid w:val="0"/>
              </w:rPr>
              <w:t>Kenji Numaguchi</w:t>
            </w:r>
            <w:r w:rsidRPr="00983F26">
              <w:rPr>
                <w:rFonts w:cs="Arial"/>
                <w:snapToGrid w:val="0"/>
              </w:rPr>
              <w:t xml:space="preserve"> (</w:t>
            </w:r>
            <w:r>
              <w:rPr>
                <w:rFonts w:cs="Arial"/>
                <w:snapToGrid w:val="0"/>
              </w:rPr>
              <w:t>Japan</w:t>
            </w:r>
            <w:r w:rsidRPr="00983F26">
              <w:rPr>
                <w:rFonts w:cs="Arial"/>
                <w:snapToGrid w:val="0"/>
              </w:rPr>
              <w:t>)</w:t>
            </w:r>
          </w:p>
        </w:tc>
      </w:tr>
      <w:tr w:rsidR="006F0A60" w:rsidRPr="00983F26" w:rsidTr="001934B7">
        <w:tc>
          <w:tcPr>
            <w:tcW w:w="993" w:type="dxa"/>
          </w:tcPr>
          <w:p w:rsidR="006F0A60" w:rsidRPr="00983F26" w:rsidRDefault="006F0A60" w:rsidP="001934B7">
            <w:pPr>
              <w:spacing w:before="120" w:after="120"/>
              <w:rPr>
                <w:rFonts w:cs="Arial"/>
                <w:snapToGrid w:val="0"/>
              </w:rPr>
            </w:pPr>
            <w:r w:rsidRPr="00983F26">
              <w:rPr>
                <w:rFonts w:cs="Arial"/>
                <w:snapToGrid w:val="0"/>
              </w:rPr>
              <w:t>TWV</w:t>
            </w:r>
          </w:p>
        </w:tc>
        <w:tc>
          <w:tcPr>
            <w:tcW w:w="3827" w:type="dxa"/>
          </w:tcPr>
          <w:p w:rsidR="006F0A60" w:rsidRPr="00983F26" w:rsidRDefault="006F0A60" w:rsidP="001934B7">
            <w:pPr>
              <w:spacing w:before="120" w:after="120"/>
              <w:rPr>
                <w:rFonts w:cs="Arial"/>
                <w:snapToGrid w:val="0"/>
              </w:rPr>
            </w:pPr>
            <w:r>
              <w:rPr>
                <w:rFonts w:cs="Arial"/>
                <w:snapToGrid w:val="0"/>
              </w:rPr>
              <w:t>Frau Swenja</w:t>
            </w:r>
            <w:r w:rsidRPr="00983F26">
              <w:rPr>
                <w:rFonts w:cs="Arial"/>
                <w:snapToGrid w:val="0"/>
              </w:rPr>
              <w:t xml:space="preserve"> </w:t>
            </w:r>
            <w:r>
              <w:rPr>
                <w:rFonts w:cs="Arial"/>
                <w:snapToGrid w:val="0"/>
              </w:rPr>
              <w:t>Tams</w:t>
            </w:r>
            <w:r w:rsidRPr="00983F26">
              <w:rPr>
                <w:rFonts w:cs="Arial"/>
                <w:snapToGrid w:val="0"/>
              </w:rPr>
              <w:t xml:space="preserve"> (</w:t>
            </w:r>
            <w:r>
              <w:rPr>
                <w:rFonts w:cs="Arial"/>
                <w:snapToGrid w:val="0"/>
              </w:rPr>
              <w:t>Deutschland</w:t>
            </w:r>
            <w:r w:rsidRPr="00983F26">
              <w:rPr>
                <w:rFonts w:cs="Arial"/>
                <w:snapToGrid w:val="0"/>
              </w:rPr>
              <w:t>)</w:t>
            </w:r>
          </w:p>
        </w:tc>
      </w:tr>
      <w:tr w:rsidR="006F0A60" w:rsidRPr="002764B2" w:rsidTr="001934B7">
        <w:tc>
          <w:tcPr>
            <w:tcW w:w="993" w:type="dxa"/>
          </w:tcPr>
          <w:p w:rsidR="006F0A60" w:rsidRPr="002865AC" w:rsidRDefault="006F0A60" w:rsidP="001934B7">
            <w:pPr>
              <w:spacing w:before="120" w:after="120"/>
              <w:rPr>
                <w:rFonts w:cs="Arial"/>
                <w:snapToGrid w:val="0"/>
              </w:rPr>
            </w:pPr>
            <w:r w:rsidRPr="002865AC">
              <w:rPr>
                <w:rFonts w:cs="Arial"/>
                <w:snapToGrid w:val="0"/>
              </w:rPr>
              <w:t>BMT</w:t>
            </w:r>
          </w:p>
        </w:tc>
        <w:tc>
          <w:tcPr>
            <w:tcW w:w="3827" w:type="dxa"/>
          </w:tcPr>
          <w:p w:rsidR="006F0A60" w:rsidRPr="0097095B" w:rsidRDefault="006F0A60" w:rsidP="001934B7">
            <w:pPr>
              <w:spacing w:before="120" w:after="120"/>
              <w:rPr>
                <w:rFonts w:cs="Arial"/>
                <w:snapToGrid w:val="0"/>
              </w:rPr>
            </w:pPr>
            <w:r w:rsidRPr="0097095B">
              <w:rPr>
                <w:rFonts w:cs="Arial"/>
                <w:snapToGrid w:val="0"/>
              </w:rPr>
              <w:t>Herr Kees van Ettekoven (</w:t>
            </w:r>
            <w:r>
              <w:rPr>
                <w:rFonts w:cs="Arial"/>
                <w:snapToGrid w:val="0"/>
              </w:rPr>
              <w:t>Niederlande</w:t>
            </w:r>
            <w:r w:rsidRPr="0097095B">
              <w:rPr>
                <w:rFonts w:cs="Arial"/>
                <w:snapToGrid w:val="0"/>
              </w:rPr>
              <w:t>)</w:t>
            </w:r>
          </w:p>
        </w:tc>
      </w:tr>
    </w:tbl>
    <w:p w:rsidR="006F0A60" w:rsidRPr="0097095B" w:rsidRDefault="006F0A60" w:rsidP="006F0A60">
      <w:pPr>
        <w:ind w:left="567" w:hanging="567"/>
        <w:rPr>
          <w:rFonts w:cs="Arial"/>
          <w:snapToGrid w:val="0"/>
        </w:rPr>
      </w:pPr>
    </w:p>
    <w:p w:rsidR="006F0A60" w:rsidRPr="0097095B" w:rsidRDefault="006F0A60" w:rsidP="006F0A60"/>
    <w:p w:rsidR="006F0A60" w:rsidRDefault="006F0A60" w:rsidP="006F0A60">
      <w:pPr>
        <w:rPr>
          <w:u w:val="single"/>
        </w:rPr>
      </w:pPr>
      <w:r w:rsidRPr="00B34420">
        <w:rPr>
          <w:u w:val="single"/>
        </w:rPr>
        <w:t>Programm für die einundfünfzigste Tagung</w:t>
      </w:r>
    </w:p>
    <w:p w:rsidR="006F0A60" w:rsidRPr="00914F9D" w:rsidRDefault="006F0A60" w:rsidP="006F0A60"/>
    <w:p w:rsidR="006F0A60" w:rsidRPr="00914F9D" w:rsidRDefault="006F0A60" w:rsidP="006F0A60">
      <w:r w:rsidRPr="00AF342C">
        <w:rPr>
          <w:snapToGrid w:val="0"/>
        </w:rPr>
        <w:fldChar w:fldCharType="begin"/>
      </w:r>
      <w:r w:rsidRPr="00914F9D">
        <w:rPr>
          <w:snapToGrid w:val="0"/>
        </w:rPr>
        <w:instrText xml:space="preserve"> AUTONUM  </w:instrText>
      </w:r>
      <w:r w:rsidRPr="00AF342C">
        <w:rPr>
          <w:snapToGrid w:val="0"/>
        </w:rPr>
        <w:fldChar w:fldCharType="end"/>
      </w:r>
      <w:r w:rsidRPr="00914F9D">
        <w:rPr>
          <w:snapToGrid w:val="0"/>
        </w:rPr>
        <w:tab/>
      </w:r>
      <w:r>
        <w:t>F</w:t>
      </w:r>
      <w:r w:rsidRPr="00914F9D">
        <w:t xml:space="preserve">ür </w:t>
      </w:r>
      <w:r>
        <w:t>die</w:t>
      </w:r>
      <w:r w:rsidRPr="00914F9D">
        <w:t xml:space="preserve"> </w:t>
      </w:r>
      <w:r>
        <w:t>einundfünfzigste</w:t>
      </w:r>
      <w:r w:rsidRPr="00914F9D">
        <w:t xml:space="preserve"> Tagung </w:t>
      </w:r>
      <w:r>
        <w:t xml:space="preserve">des </w:t>
      </w:r>
      <w:r w:rsidRPr="00914F9D">
        <w:t>TC</w:t>
      </w:r>
      <w:r>
        <w:t xml:space="preserve"> in </w:t>
      </w:r>
      <w:r w:rsidRPr="00914F9D">
        <w:t>Genf im Jahr 2015</w:t>
      </w:r>
      <w:r>
        <w:t xml:space="preserve"> wurde d</w:t>
      </w:r>
      <w:r>
        <w:rPr>
          <w:snapToGrid w:val="0"/>
        </w:rPr>
        <w:t xml:space="preserve">er </w:t>
      </w:r>
      <w:r>
        <w:t>folgende</w:t>
      </w:r>
      <w:r w:rsidRPr="00914F9D">
        <w:t xml:space="preserve"> Entwurf</w:t>
      </w:r>
      <w:r>
        <w:t xml:space="preserve"> für eine Tagesordnung </w:t>
      </w:r>
      <w:r w:rsidRPr="00914F9D">
        <w:t>vereinba</w:t>
      </w:r>
      <w:r w:rsidR="00B73E0B">
        <w:t xml:space="preserve">rt </w:t>
      </w:r>
      <w:r>
        <w:t>(vergleiche Dokument TC/50/36 „Bericht über die Entschließung”, Absätze 164 und 165):</w:t>
      </w:r>
    </w:p>
    <w:p w:rsidR="006F0A60" w:rsidRPr="00914F9D" w:rsidRDefault="006F0A60" w:rsidP="006F0A60">
      <w:pPr>
        <w:rPr>
          <w:snapToGrid w:val="0"/>
        </w:rPr>
      </w:pPr>
    </w:p>
    <w:p w:rsidR="006F0A60" w:rsidRPr="008E31D5" w:rsidRDefault="006F0A60" w:rsidP="006F0A60">
      <w:pPr>
        <w:spacing w:after="120"/>
        <w:ind w:left="1134" w:hanging="567"/>
        <w:rPr>
          <w:rFonts w:cs="Arial"/>
          <w:snapToGrid w:val="0"/>
        </w:rPr>
      </w:pPr>
      <w:r w:rsidRPr="008E31D5">
        <w:rPr>
          <w:rFonts w:cs="Arial"/>
          <w:snapToGrid w:val="0"/>
        </w:rPr>
        <w:t>1.</w:t>
      </w:r>
      <w:r w:rsidRPr="008E31D5">
        <w:rPr>
          <w:rFonts w:cs="Arial"/>
          <w:snapToGrid w:val="0"/>
        </w:rPr>
        <w:tab/>
        <w:t>Eröffnung der Tagung</w:t>
      </w:r>
    </w:p>
    <w:p w:rsidR="006F0A60" w:rsidRPr="008E31D5" w:rsidRDefault="006F0A60" w:rsidP="006F0A60">
      <w:pPr>
        <w:spacing w:after="120"/>
        <w:ind w:left="1134" w:hanging="567"/>
        <w:rPr>
          <w:rFonts w:cs="Arial"/>
          <w:snapToGrid w:val="0"/>
        </w:rPr>
      </w:pPr>
      <w:r w:rsidRPr="008E31D5">
        <w:rPr>
          <w:rFonts w:cs="Arial"/>
          <w:snapToGrid w:val="0"/>
        </w:rPr>
        <w:t>2.</w:t>
      </w:r>
      <w:r w:rsidRPr="008E31D5">
        <w:rPr>
          <w:rFonts w:cs="Arial"/>
          <w:snapToGrid w:val="0"/>
        </w:rPr>
        <w:tab/>
        <w:t>Annahme der Tagesordnung</w:t>
      </w:r>
    </w:p>
    <w:p w:rsidR="006F0A60" w:rsidRPr="00946CB9" w:rsidRDefault="006F0A60" w:rsidP="006F0A60">
      <w:pPr>
        <w:spacing w:after="120"/>
        <w:ind w:left="1134" w:hanging="567"/>
        <w:rPr>
          <w:rFonts w:cs="Arial"/>
          <w:snapToGrid w:val="0"/>
        </w:rPr>
      </w:pPr>
      <w:r w:rsidRPr="00946CB9">
        <w:rPr>
          <w:rFonts w:cs="Arial"/>
          <w:snapToGrid w:val="0"/>
        </w:rPr>
        <w:t>3.</w:t>
      </w:r>
      <w:r w:rsidRPr="00946CB9">
        <w:rPr>
          <w:rFonts w:cs="Arial"/>
          <w:snapToGrid w:val="0"/>
        </w:rPr>
        <w:tab/>
        <w:t>Erörterungen zu:</w:t>
      </w:r>
    </w:p>
    <w:p w:rsidR="006F0A60" w:rsidRPr="00946CB9" w:rsidRDefault="006F0A60" w:rsidP="006F0A60">
      <w:pPr>
        <w:spacing w:before="60" w:after="60" w:line="276" w:lineRule="auto"/>
        <w:ind w:left="1701" w:hanging="567"/>
      </w:pPr>
      <w:r w:rsidRPr="00946CB9">
        <w:t xml:space="preserve">a) </w:t>
      </w:r>
      <w:r w:rsidRPr="00946CB9">
        <w:tab/>
        <w:t>Molekulare</w:t>
      </w:r>
      <w:r>
        <w:t>n</w:t>
      </w:r>
      <w:r w:rsidRPr="00946CB9">
        <w:t xml:space="preserve"> Verfahren</w:t>
      </w:r>
    </w:p>
    <w:p w:rsidR="006F0A60" w:rsidRPr="00946CB9" w:rsidRDefault="006F0A60" w:rsidP="006F0A60">
      <w:pPr>
        <w:spacing w:before="60" w:after="60" w:line="276" w:lineRule="auto"/>
        <w:ind w:left="1701" w:hanging="567"/>
      </w:pPr>
      <w:r w:rsidRPr="00946CB9">
        <w:t>b)</w:t>
      </w:r>
      <w:r w:rsidRPr="00946CB9">
        <w:tab/>
      </w:r>
      <w:r>
        <w:t>Etwaigen Möglichkeiten für die Verbesserung der</w:t>
      </w:r>
      <w:r w:rsidRPr="00946CB9">
        <w:t xml:space="preserve"> </w:t>
      </w:r>
      <w:r>
        <w:t>Effektivität</w:t>
      </w:r>
      <w:r w:rsidRPr="00946CB9">
        <w:t xml:space="preserve"> </w:t>
      </w:r>
      <w:r>
        <w:t>des</w:t>
      </w:r>
      <w:r w:rsidRPr="00946CB9">
        <w:t xml:space="preserve"> TC, </w:t>
      </w:r>
      <w:r>
        <w:t>der TWP</w:t>
      </w:r>
      <w:r w:rsidRPr="00946CB9">
        <w:t xml:space="preserve"> und </w:t>
      </w:r>
      <w:r>
        <w:t xml:space="preserve">der </w:t>
      </w:r>
      <w:r w:rsidRPr="00946CB9">
        <w:t>Vorbereitende</w:t>
      </w:r>
      <w:r>
        <w:t>n</w:t>
      </w:r>
      <w:r w:rsidRPr="00946CB9">
        <w:t xml:space="preserve"> Arbeitstagungen</w:t>
      </w:r>
    </w:p>
    <w:p w:rsidR="006F0A60" w:rsidRPr="007A327B" w:rsidRDefault="006F0A60" w:rsidP="006F0A60">
      <w:pPr>
        <w:spacing w:after="120"/>
        <w:ind w:left="1134" w:hanging="567"/>
        <w:rPr>
          <w:rFonts w:cs="Arial"/>
          <w:snapToGrid w:val="0"/>
        </w:rPr>
      </w:pPr>
      <w:r w:rsidRPr="007A327B">
        <w:rPr>
          <w:rFonts w:cs="Arial"/>
          <w:snapToGrid w:val="0"/>
        </w:rPr>
        <w:t>4.</w:t>
      </w:r>
      <w:r w:rsidRPr="007A327B">
        <w:rPr>
          <w:rFonts w:cs="Arial"/>
          <w:snapToGrid w:val="0"/>
        </w:rPr>
        <w:tab/>
      </w:r>
      <w:r w:rsidRPr="008E31D5">
        <w:rPr>
          <w:rFonts w:cs="Arial"/>
          <w:snapToGrid w:val="0"/>
        </w:rPr>
        <w:t>Bericht über die Entwicklungen in der UPOV, u. a. die auf den letzten Tagungen des Verwaltungs- und Rechtsausschusses, des Beratenden Ausschusses und des Rates erörterten wichtigen Angelegenheiten (mündlicher Bericht des Stellvertretenden Generalsekretärs</w:t>
      </w:r>
      <w:r w:rsidRPr="007A327B">
        <w:rPr>
          <w:rFonts w:cs="Arial"/>
          <w:snapToGrid w:val="0"/>
        </w:rPr>
        <w:t>)</w:t>
      </w:r>
    </w:p>
    <w:p w:rsidR="006F0A60" w:rsidRPr="001B5A5A" w:rsidRDefault="006F0A60" w:rsidP="006F0A60">
      <w:pPr>
        <w:spacing w:after="120"/>
        <w:ind w:left="1134" w:hanging="567"/>
      </w:pPr>
      <w:r w:rsidRPr="001B5A5A">
        <w:rPr>
          <w:rFonts w:cs="Arial"/>
          <w:snapToGrid w:val="0"/>
        </w:rPr>
        <w:t>5.</w:t>
      </w:r>
      <w:r w:rsidRPr="001B5A5A">
        <w:rPr>
          <w:rFonts w:cs="Arial"/>
          <w:snapToGrid w:val="0"/>
        </w:rPr>
        <w:tab/>
      </w:r>
      <w:r>
        <w:rPr>
          <w:rFonts w:cs="Arial"/>
          <w:snapToGrid w:val="0"/>
        </w:rPr>
        <w:t>B</w:t>
      </w:r>
      <w:r w:rsidRPr="008E31D5">
        <w:t>erichte über den Fortschritt der Arbeiten der Technischen Arbeitsgruppen, einschließlich der Arbeitsgruppe für biochemische und molekulare Verfahren und insbesondere für DNS Profilierungsverfahren (BMT)</w:t>
      </w:r>
    </w:p>
    <w:p w:rsidR="006F0A60" w:rsidRPr="008E31D5" w:rsidRDefault="006F0A60" w:rsidP="006F0A60">
      <w:pPr>
        <w:spacing w:after="120"/>
        <w:ind w:left="1134" w:hanging="567"/>
        <w:rPr>
          <w:rFonts w:cs="Arial"/>
          <w:snapToGrid w:val="0"/>
        </w:rPr>
      </w:pPr>
      <w:r w:rsidRPr="008E31D5">
        <w:rPr>
          <w:rFonts w:cs="Arial"/>
          <w:snapToGrid w:val="0"/>
        </w:rPr>
        <w:t>6.</w:t>
      </w:r>
      <w:r w:rsidRPr="008E31D5">
        <w:rPr>
          <w:rFonts w:cs="Arial"/>
          <w:snapToGrid w:val="0"/>
        </w:rPr>
        <w:tab/>
        <w:t>Fragen, die von den technischen Arbeitsgruppen aufgeworfen wurden</w:t>
      </w:r>
    </w:p>
    <w:p w:rsidR="006F0A60" w:rsidRPr="00163DB6" w:rsidRDefault="006F0A60" w:rsidP="006F0A60">
      <w:pPr>
        <w:keepLines/>
        <w:spacing w:after="120"/>
        <w:ind w:left="567"/>
        <w:jc w:val="left"/>
        <w:rPr>
          <w:rFonts w:cs="Arial"/>
          <w:snapToGrid w:val="0"/>
        </w:rPr>
      </w:pPr>
      <w:r w:rsidRPr="00163DB6">
        <w:rPr>
          <w:rFonts w:cs="Arial"/>
          <w:snapToGrid w:val="0"/>
        </w:rPr>
        <w:t>7.</w:t>
      </w:r>
      <w:r w:rsidRPr="00163DB6">
        <w:rPr>
          <w:rFonts w:cs="Arial"/>
          <w:snapToGrid w:val="0"/>
        </w:rPr>
        <w:tab/>
        <w:t>TGP-Dokumente</w:t>
      </w:r>
    </w:p>
    <w:p w:rsidR="006F0A60" w:rsidRPr="00163DB6" w:rsidRDefault="006F0A60" w:rsidP="006F0A60">
      <w:pPr>
        <w:spacing w:after="120"/>
        <w:ind w:left="1134" w:hanging="567"/>
        <w:rPr>
          <w:rFonts w:cs="Arial"/>
        </w:rPr>
      </w:pPr>
      <w:r w:rsidRPr="00163DB6">
        <w:rPr>
          <w:rFonts w:cs="Arial"/>
          <w:snapToGrid w:val="0"/>
        </w:rPr>
        <w:t>8.</w:t>
      </w:r>
      <w:r w:rsidRPr="00163DB6">
        <w:rPr>
          <w:rFonts w:cs="Arial"/>
          <w:snapToGrid w:val="0"/>
        </w:rPr>
        <w:tab/>
        <w:t>Molekulare Verfahren</w:t>
      </w:r>
    </w:p>
    <w:p w:rsidR="006F0A60" w:rsidRPr="00163DB6" w:rsidRDefault="006F0A60" w:rsidP="006F0A60">
      <w:pPr>
        <w:spacing w:after="120"/>
        <w:ind w:left="1134" w:hanging="567"/>
        <w:rPr>
          <w:rFonts w:cs="Arial"/>
          <w:snapToGrid w:val="0"/>
        </w:rPr>
      </w:pPr>
      <w:r w:rsidRPr="00163DB6">
        <w:rPr>
          <w:rFonts w:cs="Arial"/>
          <w:snapToGrid w:val="0"/>
        </w:rPr>
        <w:t>9.</w:t>
      </w:r>
      <w:r w:rsidRPr="00163DB6">
        <w:rPr>
          <w:rFonts w:cs="Arial"/>
          <w:snapToGrid w:val="0"/>
        </w:rPr>
        <w:tab/>
      </w:r>
      <w:r w:rsidRPr="008E31D5">
        <w:rPr>
          <w:rFonts w:cs="Arial"/>
          <w:snapToGrid w:val="0"/>
        </w:rPr>
        <w:t>Sortenbezeichnungen</w:t>
      </w:r>
    </w:p>
    <w:p w:rsidR="006F0A60" w:rsidRPr="002914E7" w:rsidRDefault="006F0A60" w:rsidP="006F0A60">
      <w:pPr>
        <w:spacing w:after="120"/>
        <w:ind w:left="1134" w:hanging="567"/>
        <w:rPr>
          <w:rFonts w:cs="Arial"/>
          <w:snapToGrid w:val="0"/>
        </w:rPr>
      </w:pPr>
      <w:r w:rsidRPr="002914E7">
        <w:rPr>
          <w:rFonts w:cs="Arial"/>
          <w:snapToGrid w:val="0"/>
        </w:rPr>
        <w:t>10.</w:t>
      </w:r>
      <w:r w:rsidRPr="002914E7">
        <w:rPr>
          <w:rFonts w:cs="Arial"/>
          <w:snapToGrid w:val="0"/>
        </w:rPr>
        <w:tab/>
        <w:t>Information und Datenbanken</w:t>
      </w:r>
    </w:p>
    <w:p w:rsidR="006F0A60" w:rsidRPr="002914E7" w:rsidRDefault="006F0A60" w:rsidP="006F0A60">
      <w:pPr>
        <w:spacing w:after="120"/>
        <w:ind w:left="1701" w:hanging="567"/>
        <w:rPr>
          <w:rFonts w:cs="Arial"/>
          <w:snapToGrid w:val="0"/>
        </w:rPr>
      </w:pPr>
      <w:r>
        <w:rPr>
          <w:rFonts w:cs="Arial"/>
          <w:snapToGrid w:val="0"/>
        </w:rPr>
        <w:lastRenderedPageBreak/>
        <w:t>a)</w:t>
      </w:r>
      <w:r>
        <w:rPr>
          <w:rFonts w:cs="Arial"/>
          <w:snapToGrid w:val="0"/>
        </w:rPr>
        <w:tab/>
        <w:t>UPOV-Informationsdatenbank</w:t>
      </w:r>
      <w:r w:rsidRPr="002914E7">
        <w:rPr>
          <w:rFonts w:cs="Arial"/>
          <w:snapToGrid w:val="0"/>
        </w:rPr>
        <w:t>en</w:t>
      </w:r>
    </w:p>
    <w:p w:rsidR="006F0A60" w:rsidRPr="008E31D5" w:rsidRDefault="006F0A60" w:rsidP="006F0A60">
      <w:pPr>
        <w:spacing w:after="120"/>
        <w:ind w:left="1701" w:hanging="567"/>
        <w:rPr>
          <w:rFonts w:cs="Arial"/>
          <w:snapToGrid w:val="0"/>
        </w:rPr>
      </w:pPr>
      <w:r w:rsidRPr="008E31D5">
        <w:rPr>
          <w:rFonts w:cs="Arial"/>
          <w:snapToGrid w:val="0"/>
        </w:rPr>
        <w:t>b)</w:t>
      </w:r>
      <w:r w:rsidRPr="008E31D5">
        <w:rPr>
          <w:rFonts w:cs="Arial"/>
          <w:snapToGrid w:val="0"/>
        </w:rPr>
        <w:tab/>
        <w:t>Elektronische Systeme für die Einreichung von Anträgen</w:t>
      </w:r>
    </w:p>
    <w:p w:rsidR="006F0A60" w:rsidRPr="007A3ABD" w:rsidRDefault="006F0A60" w:rsidP="006F0A60">
      <w:pPr>
        <w:spacing w:after="120"/>
        <w:ind w:left="1701" w:hanging="567"/>
        <w:rPr>
          <w:rFonts w:cs="Arial"/>
          <w:snapToGrid w:val="0"/>
        </w:rPr>
      </w:pPr>
      <w:r w:rsidRPr="007A3ABD">
        <w:rPr>
          <w:rFonts w:cs="Arial"/>
          <w:snapToGrid w:val="0"/>
        </w:rPr>
        <w:t>c)</w:t>
      </w:r>
      <w:r w:rsidRPr="007A3ABD">
        <w:rPr>
          <w:rFonts w:cs="Arial"/>
          <w:snapToGrid w:val="0"/>
        </w:rPr>
        <w:tab/>
        <w:t xml:space="preserve">Austauschbare Software </w:t>
      </w:r>
    </w:p>
    <w:p w:rsidR="006F0A60" w:rsidRPr="007A3ABD" w:rsidRDefault="006F0A60" w:rsidP="006F0A60">
      <w:pPr>
        <w:spacing w:after="120"/>
        <w:ind w:left="1701" w:hanging="567"/>
        <w:rPr>
          <w:rFonts w:cs="Arial"/>
          <w:snapToGrid w:val="0"/>
        </w:rPr>
      </w:pPr>
      <w:r w:rsidRPr="007A3ABD">
        <w:rPr>
          <w:rFonts w:cs="Arial"/>
          <w:snapToGrid w:val="0"/>
        </w:rPr>
        <w:t>d)</w:t>
      </w:r>
      <w:r w:rsidRPr="007A3ABD">
        <w:rPr>
          <w:rFonts w:cs="Arial"/>
          <w:snapToGrid w:val="0"/>
        </w:rPr>
        <w:tab/>
        <w:t xml:space="preserve">Datenbanken für </w:t>
      </w:r>
      <w:r>
        <w:rPr>
          <w:rFonts w:cs="Arial"/>
          <w:snapToGrid w:val="0"/>
        </w:rPr>
        <w:t>Sortenbezeichnung</w:t>
      </w:r>
      <w:r w:rsidRPr="007A3ABD">
        <w:rPr>
          <w:rFonts w:cs="Arial"/>
          <w:snapToGrid w:val="0"/>
        </w:rPr>
        <w:t>en</w:t>
      </w:r>
    </w:p>
    <w:p w:rsidR="006F0A60" w:rsidRPr="007A3ABD" w:rsidRDefault="006F0A60" w:rsidP="006F0A60">
      <w:pPr>
        <w:spacing w:after="120"/>
        <w:ind w:left="1134" w:hanging="567"/>
        <w:rPr>
          <w:rFonts w:cs="Arial"/>
          <w:snapToGrid w:val="0"/>
        </w:rPr>
      </w:pPr>
      <w:r w:rsidRPr="007A3ABD">
        <w:rPr>
          <w:rFonts w:cs="Arial"/>
          <w:snapToGrid w:val="0"/>
        </w:rPr>
        <w:t>11.</w:t>
      </w:r>
      <w:r w:rsidRPr="007A3ABD">
        <w:rPr>
          <w:rFonts w:cs="Arial"/>
          <w:snapToGrid w:val="0"/>
        </w:rPr>
        <w:tab/>
        <w:t>Prüfung der Homogenität anhand von Abweichern aufgrund von mehr als einer Probe oder Unterproben</w:t>
      </w:r>
    </w:p>
    <w:p w:rsidR="006F0A60" w:rsidRPr="007A3ABD" w:rsidRDefault="006F0A60" w:rsidP="006F0A60">
      <w:pPr>
        <w:spacing w:after="120"/>
        <w:ind w:left="1134" w:hanging="567"/>
        <w:rPr>
          <w:rFonts w:cs="Arial"/>
          <w:snapToGrid w:val="0"/>
        </w:rPr>
      </w:pPr>
      <w:r w:rsidRPr="007A3ABD">
        <w:rPr>
          <w:rFonts w:cs="Arial"/>
          <w:snapToGrid w:val="0"/>
        </w:rPr>
        <w:t>12.</w:t>
      </w:r>
      <w:r w:rsidRPr="007A3ABD">
        <w:rPr>
          <w:rFonts w:cs="Arial"/>
          <w:snapToGrid w:val="0"/>
        </w:rPr>
        <w:tab/>
        <w:t xml:space="preserve">Vorbereitende Arbeitstagungen </w:t>
      </w:r>
    </w:p>
    <w:p w:rsidR="006F0A60" w:rsidRPr="007A3ABD" w:rsidRDefault="006F0A60" w:rsidP="006F0A60">
      <w:pPr>
        <w:spacing w:after="120"/>
        <w:ind w:left="1134" w:hanging="567"/>
        <w:rPr>
          <w:rFonts w:cs="Arial"/>
          <w:snapToGrid w:val="0"/>
        </w:rPr>
      </w:pPr>
      <w:r w:rsidRPr="007A3ABD">
        <w:rPr>
          <w:rFonts w:cs="Arial"/>
          <w:snapToGrid w:val="0"/>
        </w:rPr>
        <w:t>13.</w:t>
      </w:r>
      <w:r w:rsidRPr="007A3ABD">
        <w:rPr>
          <w:rFonts w:cs="Arial"/>
          <w:snapToGrid w:val="0"/>
        </w:rPr>
        <w:tab/>
        <w:t xml:space="preserve">Prüfungsrichtlinien </w:t>
      </w:r>
    </w:p>
    <w:p w:rsidR="006F0A60" w:rsidRPr="007A3ABD" w:rsidRDefault="006F0A60" w:rsidP="006F0A60">
      <w:pPr>
        <w:spacing w:after="120"/>
        <w:ind w:left="1134" w:hanging="567"/>
        <w:rPr>
          <w:rFonts w:cs="Arial"/>
          <w:snapToGrid w:val="0"/>
        </w:rPr>
      </w:pPr>
      <w:r w:rsidRPr="007A3ABD">
        <w:rPr>
          <w:rFonts w:cs="Arial"/>
          <w:snapToGrid w:val="0"/>
        </w:rPr>
        <w:t>14.</w:t>
      </w:r>
      <w:r w:rsidRPr="007A3ABD">
        <w:rPr>
          <w:rFonts w:cs="Arial"/>
          <w:snapToGrid w:val="0"/>
        </w:rPr>
        <w:tab/>
      </w:r>
      <w:r>
        <w:rPr>
          <w:rFonts w:cs="Arial"/>
          <w:snapToGrid w:val="0"/>
        </w:rPr>
        <w:t>L</w:t>
      </w:r>
      <w:r w:rsidRPr="005A6E2C">
        <w:rPr>
          <w:rFonts w:cs="Arial"/>
          <w:snapToGrid w:val="0"/>
        </w:rPr>
        <w:t>iste der Gattungen und Arten, für die die Behörden über praktische Erfahrung bei der Prüfung der Unterscheidbarkeit, Homogenität und Beständigkeit verfügen</w:t>
      </w:r>
    </w:p>
    <w:p w:rsidR="006F0A60" w:rsidRPr="007A3ABD" w:rsidRDefault="006F0A60" w:rsidP="006F0A60">
      <w:pPr>
        <w:spacing w:after="120"/>
        <w:ind w:left="1134" w:hanging="567"/>
        <w:rPr>
          <w:rFonts w:cs="Arial"/>
          <w:snapToGrid w:val="0"/>
        </w:rPr>
      </w:pPr>
      <w:r w:rsidRPr="007A3ABD">
        <w:rPr>
          <w:rFonts w:cs="Arial"/>
          <w:snapToGrid w:val="0"/>
        </w:rPr>
        <w:t>15.</w:t>
      </w:r>
      <w:r w:rsidRPr="007A3ABD">
        <w:rPr>
          <w:rFonts w:cs="Arial"/>
          <w:snapToGrid w:val="0"/>
        </w:rPr>
        <w:tab/>
        <w:t xml:space="preserve">Programm der </w:t>
      </w:r>
      <w:r>
        <w:rPr>
          <w:rFonts w:cs="Arial"/>
          <w:snapToGrid w:val="0"/>
        </w:rPr>
        <w:t>zwei</w:t>
      </w:r>
      <w:r w:rsidRPr="007A3ABD">
        <w:rPr>
          <w:rFonts w:cs="Arial"/>
          <w:snapToGrid w:val="0"/>
        </w:rPr>
        <w:t>undfünfzigsten Tagung</w:t>
      </w:r>
    </w:p>
    <w:p w:rsidR="006F0A60" w:rsidRPr="007A3ABD" w:rsidRDefault="006F0A60" w:rsidP="006F0A60">
      <w:pPr>
        <w:spacing w:after="120"/>
        <w:ind w:left="1134" w:hanging="567"/>
        <w:rPr>
          <w:rFonts w:cs="Arial"/>
          <w:snapToGrid w:val="0"/>
        </w:rPr>
      </w:pPr>
      <w:r w:rsidRPr="007A3ABD">
        <w:rPr>
          <w:rFonts w:cs="Arial"/>
          <w:snapToGrid w:val="0"/>
        </w:rPr>
        <w:t>16.</w:t>
      </w:r>
      <w:r w:rsidRPr="007A3ABD">
        <w:rPr>
          <w:rFonts w:cs="Arial"/>
          <w:snapToGrid w:val="0"/>
        </w:rPr>
        <w:tab/>
      </w:r>
      <w:r w:rsidRPr="007A3ABD">
        <w:rPr>
          <w:rFonts w:cs="Arial"/>
        </w:rPr>
        <w:t>Annahme des Berichts über die Entschließungen (sofern zeitlich möglich)</w:t>
      </w:r>
    </w:p>
    <w:p w:rsidR="006F0A60" w:rsidRDefault="006F0A60" w:rsidP="00483B7D">
      <w:pPr>
        <w:ind w:left="567"/>
      </w:pPr>
      <w:r w:rsidRPr="00946CB9">
        <w:rPr>
          <w:snapToGrid w:val="0"/>
        </w:rPr>
        <w:t>17.</w:t>
      </w:r>
      <w:r w:rsidRPr="00946CB9">
        <w:rPr>
          <w:snapToGrid w:val="0"/>
        </w:rPr>
        <w:tab/>
        <w:t>Schließung der Tagung</w:t>
      </w:r>
    </w:p>
    <w:p w:rsidR="00F046AC" w:rsidRDefault="00F046AC" w:rsidP="00F046AC"/>
    <w:p w:rsidR="00F046AC" w:rsidRPr="005A2989" w:rsidRDefault="00F046AC" w:rsidP="00F046AC">
      <w:r w:rsidRPr="005A2989">
        <w:fldChar w:fldCharType="begin"/>
      </w:r>
      <w:r w:rsidRPr="005A2989">
        <w:instrText xml:space="preserve"> AUTONUM  </w:instrText>
      </w:r>
      <w:r w:rsidRPr="005A2989">
        <w:fldChar w:fldCharType="end"/>
      </w:r>
      <w:r>
        <w:tab/>
        <w:t>Der TC vereinbarte, daß in Betracht gezogen werden sollte, andere Organisationen wie z.B. das Übereinkommen über die biologische Vielfalt (CBD), die Ernährungs- und Landwirtschaftsorganisation der Vereinten Nationen (FAO), ISTA, den Internationalen Vertrag der FAO über pflanzengenetische Ressourcen für die Ernährung und die Landwirtschaft (ITPGRFA), die OECD und die Weltorganisation für geistiges Eigentum (WIPO) einzuladen, Referate auf einer künftigen Tagung zu hal</w:t>
      </w:r>
      <w:r w:rsidR="00214DB0">
        <w:t xml:space="preserve">ten. Diesbezüglich stimmte </w:t>
      </w:r>
      <w:r>
        <w:t>er</w:t>
      </w:r>
      <w:r w:rsidR="00214DB0">
        <w:t xml:space="preserve"> darin überein</w:t>
      </w:r>
      <w:r>
        <w:t>, daß es</w:t>
      </w:r>
      <w:r w:rsidR="00214DB0">
        <w:t xml:space="preserve"> zweckmäßig wäre</w:t>
      </w:r>
      <w:r>
        <w:t>, diese Vorschläge dem Beratenden Ausschuß zur Prüfung vorzulegen.</w:t>
      </w:r>
    </w:p>
    <w:p w:rsidR="00F046AC" w:rsidRDefault="00F046AC" w:rsidP="00F046AC"/>
    <w:p w:rsidR="00F046AC" w:rsidRPr="00F046AC" w:rsidRDefault="00F046AC" w:rsidP="00F046AC"/>
    <w:p w:rsidR="00C651CE" w:rsidRDefault="007C48DB" w:rsidP="005D2FEA">
      <w:pPr>
        <w:pStyle w:val="Heading1"/>
      </w:pPr>
      <w:bookmarkStart w:id="210" w:name="_Toc393187184"/>
      <w:bookmarkStart w:id="211" w:name="_Toc395605412"/>
      <w:r>
        <w:t>Bericht über den Fortschritt der Arbeiten des Technischen Ausschusses, der Technischen Arbeitsgruppen und der Arbeitsgruppe für biochemische und molekulare Verfahren und insbesondere für DNS-Profilierungsverfahren im Jahr 2013</w:t>
      </w:r>
      <w:bookmarkEnd w:id="210"/>
      <w:bookmarkEnd w:id="211"/>
    </w:p>
    <w:p w:rsidR="007C48DB" w:rsidRDefault="007C48DB" w:rsidP="007C48DB"/>
    <w:p w:rsidR="007C48DB" w:rsidRDefault="007C48DB" w:rsidP="007C48DB">
      <w:r>
        <w:fldChar w:fldCharType="begin"/>
      </w:r>
      <w:r>
        <w:instrText xml:space="preserve"> AUTONUM  </w:instrText>
      </w:r>
      <w:r>
        <w:fldChar w:fldCharType="end"/>
      </w:r>
      <w:r>
        <w:tab/>
        <w:t>Folgende Berichte wurden auf der fünfzigsten Tagung des TC von den Vorsitzenden über die Arbeiten der TWA, der TWC, der TWF, der TWO, der TWV und der BMT vorgelegt.</w:t>
      </w:r>
    </w:p>
    <w:p w:rsidR="007C48DB" w:rsidRDefault="007C48DB" w:rsidP="007C48DB"/>
    <w:p w:rsidR="008205FC" w:rsidRDefault="008205FC" w:rsidP="007C48DB"/>
    <w:p w:rsidR="007C48DB" w:rsidRDefault="007C48DB" w:rsidP="007C48DB">
      <w:pPr>
        <w:pStyle w:val="Heading2"/>
      </w:pPr>
      <w:bookmarkStart w:id="212" w:name="_Toc393187185"/>
      <w:bookmarkStart w:id="213" w:name="_Toc395605413"/>
      <w:r>
        <w:t>Technische Arbeitsgruppe für landwirtschaftliche Arten (TWA)</w:t>
      </w:r>
      <w:bookmarkEnd w:id="212"/>
      <w:bookmarkEnd w:id="213"/>
    </w:p>
    <w:p w:rsidR="007C48DB" w:rsidRDefault="007C48DB" w:rsidP="007C48DB"/>
    <w:p w:rsidR="007C48DB" w:rsidRPr="0048732D"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tab/>
        <w:t xml:space="preserve">Die Technische Arbeitsgruppe für landwirtschaftliche Arten (TWA) hielt ihre zweiundvierzigste Tagung unter Vorsitz von Frau Robyn </w:t>
      </w:r>
      <w:r w:rsidR="00743470">
        <w:t>Hirse</w:t>
      </w:r>
      <w:r>
        <w:t xml:space="preserve"> (Südafrika) vom 17. bis 21. J</w:t>
      </w:r>
      <w:r w:rsidR="009347C4">
        <w:t xml:space="preserve">uni 2013 in Kiew, Ukraine, ab. </w:t>
      </w:r>
      <w:r>
        <w:t>Der Bericht</w:t>
      </w:r>
      <w:r w:rsidR="009347C4">
        <w:t xml:space="preserve"> dieser Tagung ist in Dokument </w:t>
      </w:r>
      <w:r>
        <w:t>TWA/42/31 „Report“ enthalten.</w:t>
      </w:r>
    </w:p>
    <w:p w:rsidR="007C48DB" w:rsidRPr="0048732D"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tab/>
        <w:t>An der Tagung nahmen 86 Teilnehmer aus 32 Verbandsmitgliedern teil. Die vorbereitende Arbeitstagung fand am Nachmittag des 16. Juni statt und 36 Teilnehmer aus 16 Verbandsmitgliedern nahmen daran teil.</w:t>
      </w:r>
    </w:p>
    <w:p w:rsidR="007C48DB" w:rsidRDefault="007C48DB" w:rsidP="007C48DB">
      <w:pPr>
        <w:contextualSpacing/>
        <w:rPr>
          <w:rFonts w:cs="Arial"/>
        </w:rPr>
      </w:pPr>
    </w:p>
    <w:p w:rsidR="007C48DB" w:rsidRPr="00E95D9A"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t>Die TWA wurde von Frau Nataliya Khrapiychuk, Leiterin des Bereich</w:t>
      </w:r>
      <w:r w:rsidR="00825505">
        <w:t>s</w:t>
      </w:r>
      <w:r>
        <w:t xml:space="preserve"> Saatgutproduktion der Landwirtschaftsabteilung, Ministerium für Agrarpolitik und Lebensmittel der Ukraine</w:t>
      </w:r>
      <w:r w:rsidR="00825505">
        <w:t xml:space="preserve">, </w:t>
      </w:r>
      <w:r w:rsidR="00743470">
        <w:t>begrüßt</w:t>
      </w:r>
      <w:r>
        <w:t xml:space="preserve"> und hörte anschließend ein Referat von Herrn Petro Vasyliuk, Direktor, Ukrainisches Institut für Sortenprüfung</w:t>
      </w:r>
      <w:r w:rsidR="00844F74">
        <w:t>,</w:t>
      </w:r>
      <w:r>
        <w:t xml:space="preserve"> über „Rechtsschutz von Pflanzensorten in der Ukraine“ sowie von Frau Svitlana Gryniv, Leiterin der Abteilung für Eignu</w:t>
      </w:r>
      <w:r w:rsidR="00825505">
        <w:t>ngsprüfung von Pflanzensorten im Hinblick auf</w:t>
      </w:r>
      <w:r>
        <w:t xml:space="preserve"> Unterscheidbarkeit, Homogenität und Beständigkeit über „Eignungsprüfung von Pflanzensorten zu Unterscheidbarkeit, Homogenität und Beständigkeit“.</w:t>
      </w:r>
    </w:p>
    <w:p w:rsidR="007C48DB" w:rsidRPr="0048732D"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tab/>
        <w:t>Die TWA nahm zur Kenntnis, daß die Informationen über Entwicklungen beim Sortenschutz von Mitgliedern und Beobachtern in Doku</w:t>
      </w:r>
      <w:r w:rsidR="009347C4">
        <w:t xml:space="preserve">ment TWA/42/28 dargelegt ist. </w:t>
      </w:r>
      <w:r>
        <w:t>Darauf folgte ein Referat vom Verbandsbüro über die jüngsten Entwicklungen in der UPOV und ein Referat über die Ergebnisse der vom TC auf seiner neunundvierzigsten Tagung angeforderten Befragung von 2012 über die Verbesserung der Effektivität der Technischen Arbeitsgruppen, wovon eine K</w:t>
      </w:r>
      <w:r w:rsidR="00825505">
        <w:t>opie in Dokument TWA/42/27 Add.</w:t>
      </w:r>
      <w:r>
        <w:t xml:space="preserve"> enthalten ist.</w:t>
      </w:r>
    </w:p>
    <w:p w:rsidR="007C48DB"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tab/>
        <w:t>Nach den Berichten nahm die TWA die Informationen über Entwicklungen in der UPOV im Bereich der molekularen Verfahren, die in Dokument TWA/42/2 „Molekulare Verfahren“</w:t>
      </w:r>
      <w:r w:rsidR="009347C4">
        <w:t xml:space="preserve"> dargelegt sind, zur Kenntnis. </w:t>
      </w:r>
      <w:r>
        <w:t xml:space="preserve">Ferner wurde zur Kenntnis genommen, daß der TC vorgeschlagen hatte, eine koordinierte Tagung der </w:t>
      </w:r>
      <w:r>
        <w:lastRenderedPageBreak/>
        <w:t>Arbeitsgruppe für biochemische und molekulare Verfahren und insbesondere für DNS-Profilierungsverfahren (BMT) mit der Internationale</w:t>
      </w:r>
      <w:r w:rsidR="005449C0">
        <w:t>n</w:t>
      </w:r>
      <w:r>
        <w:t xml:space="preserve"> Organisation für Normierung (ISO), der Internationale Vereinigung für Saatgutprüfung (ISTA) und der Organisation für Wirtschaftliche Zusammenarbeit und Entwicklung (OECD) abzuhalten, die a</w:t>
      </w:r>
      <w:r w:rsidR="005449C0">
        <w:t xml:space="preserve">uch Züchter einschließen würde. </w:t>
      </w:r>
      <w:r>
        <w:t>Falls es nicht möglich wäre, würde in der Zwischenzeit eine Tag</w:t>
      </w:r>
      <w:r w:rsidR="005449C0">
        <w:t>ung mit der BMT anberaumt</w:t>
      </w:r>
      <w:r>
        <w:t>. Die TWA war sich mit dem TC d</w:t>
      </w:r>
      <w:r w:rsidR="009347C4">
        <w:t>arin einig, daß es notwendig sei</w:t>
      </w:r>
      <w:r>
        <w:t>, einem breiteren Publikum, einschließlich Züchtern und der Öffentlichkeit im Allgemeinen, geeignete Information über die Lage in der UPOV im Hinblick auf die Verwendung molekularer Verfahren zur Verfügung zu stellen.</w:t>
      </w:r>
    </w:p>
    <w:p w:rsidR="007C48DB" w:rsidRPr="0048732D" w:rsidRDefault="007C48DB" w:rsidP="007C48DB">
      <w:pPr>
        <w:contextualSpacing/>
        <w:rPr>
          <w:rFonts w:cs="Arial"/>
        </w:rPr>
      </w:pPr>
    </w:p>
    <w:p w:rsidR="007C48DB" w:rsidRDefault="007C48DB" w:rsidP="007C48DB">
      <w:pPr>
        <w:contextualSpacing/>
        <w:rPr>
          <w:rFonts w:cs="Arial"/>
        </w:rPr>
      </w:pPr>
      <w:r>
        <w:rPr>
          <w:rFonts w:cs="Arial"/>
        </w:rPr>
        <w:fldChar w:fldCharType="begin"/>
      </w:r>
      <w:r>
        <w:rPr>
          <w:rFonts w:cs="Arial"/>
        </w:rPr>
        <w:instrText xml:space="preserve"> AUTONUM  </w:instrText>
      </w:r>
      <w:r>
        <w:rPr>
          <w:rFonts w:cs="Arial"/>
        </w:rPr>
        <w:fldChar w:fldCharType="end"/>
      </w:r>
      <w:r>
        <w:tab/>
        <w:t>Bezüglich der TGP-Dokumente nahm die TWA die vom TC für die künftige Überarbeitung der Dokumente TGP/7 „Erstellung von Prüfungsrichtlinien”, TGP/8 „Prüfungsanlage und Verfahren für die Prüfung von Unterscheidbarkeit, Homogenität und Beständigkeit“ und TGP/9 „Prüfung der Unterscheidbarkeit“ angenommenen Angelegenheiten zur Kenntnis und es wurden mehrere TGP-Dokumente erörtert, namentlich TGP/7, TGP/8 und TGP/14 „Glossar der in den UPOV-Dokumenten verwendeten Begriffe“.</w:t>
      </w:r>
    </w:p>
    <w:p w:rsidR="007C48DB" w:rsidRDefault="007C48DB" w:rsidP="007C48DB">
      <w:pPr>
        <w:contextualSpacing/>
        <w:rPr>
          <w:rFonts w:cs="Arial"/>
        </w:rPr>
      </w:pPr>
    </w:p>
    <w:p w:rsidR="007C48DB" w:rsidRPr="00C762EC" w:rsidRDefault="007C48DB" w:rsidP="007C48DB">
      <w:pPr>
        <w:autoSpaceDE w:val="0"/>
        <w:autoSpaceDN w:val="0"/>
        <w:adjustRightInd w:val="0"/>
        <w:rPr>
          <w:rFonts w:cs="Arial"/>
        </w:rPr>
      </w:pPr>
      <w:r w:rsidRPr="00C762EC">
        <w:rPr>
          <w:rFonts w:cs="Arial"/>
        </w:rPr>
        <w:fldChar w:fldCharType="begin"/>
      </w:r>
      <w:r w:rsidRPr="00C762EC">
        <w:rPr>
          <w:rFonts w:cs="Arial"/>
        </w:rPr>
        <w:instrText xml:space="preserve"> AUTONUM  </w:instrText>
      </w:r>
      <w:r w:rsidRPr="00C762EC">
        <w:rPr>
          <w:rFonts w:cs="Arial"/>
        </w:rPr>
        <w:fldChar w:fldCharType="end"/>
      </w:r>
      <w:r>
        <w:tab/>
        <w:t>Bei der Überarbeitung von TGP/7 prüfte die TWA Dokument TWA/42/9 „</w:t>
      </w:r>
      <w:r w:rsidR="009347C4" w:rsidRPr="009347C4">
        <w:t>Überarbeitung von Dok</w:t>
      </w:r>
      <w:r w:rsidRPr="009347C4">
        <w:t xml:space="preserve">ument TGP/7: </w:t>
      </w:r>
      <w:r w:rsidR="009347C4" w:rsidRPr="009347C4">
        <w:t>Zusätzlicher Standardwortlaut für Wachstumsperiode für tropische Arten</w:t>
      </w:r>
      <w:r>
        <w:t>” und nahm die darin enthaltene Information zur Kenntnis. Die TWA bat darum, daß der Verfasser des Vorschlags die Beziehung zwischen einer einzelnen Blüte und der Ernte</w:t>
      </w:r>
      <w:r w:rsidR="005449C0">
        <w:t xml:space="preserve"> der Früchte klarstellen solle.</w:t>
      </w:r>
      <w:r>
        <w:t xml:space="preserve"> Die TWA prüf</w:t>
      </w:r>
      <w:r w:rsidR="003F24AC">
        <w:t xml:space="preserve">te auch die Dokumente: </w:t>
      </w:r>
      <w:r>
        <w:t>TWA/42/10 „</w:t>
      </w:r>
      <w:r w:rsidR="008105A7" w:rsidRPr="009347C4">
        <w:t>Überarbeitung von Dokument</w:t>
      </w:r>
      <w:r w:rsidR="008105A7" w:rsidRPr="003F24AC">
        <w:rPr>
          <w:i/>
        </w:rPr>
        <w:t xml:space="preserve"> </w:t>
      </w:r>
      <w:r w:rsidR="008105A7" w:rsidRPr="008105A7">
        <w:t>TGP/7: Ursprung von Vermehrungsm</w:t>
      </w:r>
      <w:r w:rsidRPr="008105A7">
        <w:t>aterial</w:t>
      </w:r>
      <w:r>
        <w:t>”, TWA/42/11 „</w:t>
      </w:r>
      <w:r w:rsidR="008105A7" w:rsidRPr="009347C4">
        <w:t>Überarbeitung von Dokument</w:t>
      </w:r>
      <w:r w:rsidR="008105A7" w:rsidRPr="003F24AC">
        <w:rPr>
          <w:i/>
        </w:rPr>
        <w:t xml:space="preserve"> </w:t>
      </w:r>
      <w:r w:rsidRPr="00844F74">
        <w:t>TGP/7:</w:t>
      </w:r>
      <w:r w:rsidRPr="003F24AC">
        <w:rPr>
          <w:i/>
        </w:rPr>
        <w:t xml:space="preserve"> </w:t>
      </w:r>
      <w:r w:rsidR="008105A7" w:rsidRPr="008105A7">
        <w:t>Angabe des Entwicklungsstadiums in Prüfungsrichtlinien</w:t>
      </w:r>
      <w:r w:rsidR="008105A7">
        <w:t>“</w:t>
      </w:r>
      <w:r>
        <w:t>, TWA/42/12 „</w:t>
      </w:r>
      <w:r w:rsidR="008105A7" w:rsidRPr="008105A7">
        <w:t>Überarbeitung von Dok</w:t>
      </w:r>
      <w:r w:rsidRPr="008105A7">
        <w:t xml:space="preserve">ument TGP/7: </w:t>
      </w:r>
      <w:r w:rsidR="008105A7" w:rsidRPr="008105A7">
        <w:t>Bereitstellung von Farbabbildungen in Prüfungsrichtlinien</w:t>
      </w:r>
      <w:r w:rsidRPr="008105A7">
        <w:t>”</w:t>
      </w:r>
      <w:r>
        <w:t xml:space="preserve"> und TWA/42/13 „</w:t>
      </w:r>
      <w:r w:rsidR="008105A7" w:rsidRPr="008105A7">
        <w:t>Überarbeitung von Dok</w:t>
      </w:r>
      <w:r w:rsidRPr="008105A7">
        <w:t xml:space="preserve">ument TGP/7: </w:t>
      </w:r>
      <w:r w:rsidR="008105A7" w:rsidRPr="008105A7">
        <w:t>Anwesenheit des führenden Sachverständigen bei Tagungen der Technischen Arbeitsgruppen</w:t>
      </w:r>
      <w:r w:rsidR="003F24AC" w:rsidRPr="008105A7">
        <w:t>”</w:t>
      </w:r>
      <w:r w:rsidR="003F24AC">
        <w:t xml:space="preserve"> u</w:t>
      </w:r>
      <w:r>
        <w:t xml:space="preserve">nd </w:t>
      </w:r>
      <w:r w:rsidR="003F24AC">
        <w:t>es wurden mehrere Vorschläge und Anmerkungen gemacht und zur Kenntnis genommen</w:t>
      </w:r>
      <w:r>
        <w:t>.</w:t>
      </w:r>
    </w:p>
    <w:p w:rsidR="007C48DB" w:rsidRPr="00C762EC" w:rsidRDefault="007C48DB" w:rsidP="007C48DB">
      <w:pPr>
        <w:contextualSpacing/>
        <w:rPr>
          <w:rFonts w:cs="Arial"/>
        </w:rPr>
      </w:pPr>
    </w:p>
    <w:p w:rsidR="007C48DB" w:rsidRPr="00572FCC" w:rsidRDefault="007C48DB" w:rsidP="007C48DB">
      <w:pPr>
        <w:contextualSpacing/>
        <w:rPr>
          <w:rFonts w:cs="Arial"/>
        </w:rPr>
      </w:pPr>
      <w:r w:rsidRPr="00C762EC">
        <w:rPr>
          <w:rFonts w:cs="Arial"/>
        </w:rPr>
        <w:fldChar w:fldCharType="begin"/>
      </w:r>
      <w:r w:rsidRPr="00C762EC">
        <w:rPr>
          <w:rFonts w:cs="Arial"/>
        </w:rPr>
        <w:instrText xml:space="preserve"> AUTONUM  </w:instrText>
      </w:r>
      <w:r w:rsidRPr="00C762EC">
        <w:rPr>
          <w:rFonts w:cs="Arial"/>
        </w:rPr>
        <w:fldChar w:fldCharType="end"/>
      </w:r>
      <w:r>
        <w:tab/>
        <w:t>TGP/8 „</w:t>
      </w:r>
      <w:r w:rsidR="009569B4" w:rsidRPr="009569B4">
        <w:t>Prüfungsanlage und Verfahren für die Prüfung der Unterscheidbarkeit, der Homogenität und der Beständigkeit</w:t>
      </w:r>
      <w:r>
        <w:t xml:space="preserve">”: es wurden mehrere Dokumente geprüft und die in diesen Dokumenten </w:t>
      </w:r>
      <w:r w:rsidR="00743470">
        <w:t>enthaltenen</w:t>
      </w:r>
      <w:r>
        <w:t xml:space="preserve"> Informationen wurden zur Kenntnis genommen und erörtert und es wurden bestimmte Vorschläge und Empfehlungen gemacht.  </w:t>
      </w:r>
    </w:p>
    <w:p w:rsidR="009C3464" w:rsidRDefault="009C3464" w:rsidP="007C48DB">
      <w:pPr>
        <w:autoSpaceDE w:val="0"/>
        <w:autoSpaceDN w:val="0"/>
        <w:adjustRightInd w:val="0"/>
        <w:rPr>
          <w:rFonts w:cs="Arial"/>
        </w:rPr>
      </w:pPr>
    </w:p>
    <w:p w:rsidR="007C48DB" w:rsidRPr="00C762EC" w:rsidRDefault="007C48DB" w:rsidP="007C48DB">
      <w:pPr>
        <w:autoSpaceDE w:val="0"/>
        <w:autoSpaceDN w:val="0"/>
        <w:adjustRightInd w:val="0"/>
        <w:rPr>
          <w:rFonts w:cs="Arial"/>
        </w:rPr>
      </w:pPr>
      <w:r w:rsidRPr="00C762EC">
        <w:rPr>
          <w:rFonts w:cs="Arial"/>
        </w:rPr>
        <w:fldChar w:fldCharType="begin"/>
      </w:r>
      <w:r w:rsidRPr="00C762EC">
        <w:rPr>
          <w:rFonts w:cs="Arial"/>
        </w:rPr>
        <w:instrText xml:space="preserve"> AUTONUM  </w:instrText>
      </w:r>
      <w:r w:rsidRPr="00C762EC">
        <w:rPr>
          <w:rFonts w:cs="Arial"/>
        </w:rPr>
        <w:fldChar w:fldCharType="end"/>
      </w:r>
      <w:r>
        <w:tab/>
        <w:t>Dokument TWA/42/21 „</w:t>
      </w:r>
      <w:r w:rsidR="008105A7">
        <w:t xml:space="preserve">Überarbeitung von Dokument </w:t>
      </w:r>
      <w:r w:rsidR="008105A7" w:rsidRPr="008105A7">
        <w:t>TGP/14: Abschnitt 2: Botanische Begriffe, Unterabschnitt</w:t>
      </w:r>
      <w:r w:rsidRPr="008105A7">
        <w:t xml:space="preserve"> 3:</w:t>
      </w:r>
      <w:r w:rsidR="008105A7" w:rsidRPr="008105A7">
        <w:t xml:space="preserve"> Farbe</w:t>
      </w:r>
      <w:r w:rsidR="00D036AE">
        <w:t xml:space="preserve">“: die </w:t>
      </w:r>
      <w:r>
        <w:t>Definition von „dot“ (Punkt) wurde geprüft und man war sich dari</w:t>
      </w:r>
      <w:r w:rsidR="008105A7">
        <w:t>n einig, daß es nicht sinnvoll sei, eine Begriffsbestimmung von „dot“</w:t>
      </w:r>
      <w:r>
        <w:t xml:space="preserve"> in Dokument TGP/14 bereitzustellen und nahm zur Kenntnis, daß die Begriffe „dot“ und „spot“ </w:t>
      </w:r>
      <w:r w:rsidR="008105A7">
        <w:t xml:space="preserve">in den unterschiedlichen UPOV-Sprachen </w:t>
      </w:r>
      <w:r>
        <w:t>sowohl als Synonym</w:t>
      </w:r>
      <w:r w:rsidR="00D036AE">
        <w:t>e</w:t>
      </w:r>
      <w:r>
        <w:t xml:space="preserve"> als auch als </w:t>
      </w:r>
      <w:r w:rsidR="008105A7">
        <w:t>separate Begriffe nützlich seien</w:t>
      </w:r>
      <w:r>
        <w:t xml:space="preserve">. </w:t>
      </w:r>
    </w:p>
    <w:p w:rsidR="007C48DB" w:rsidRDefault="007C48DB" w:rsidP="007C48DB">
      <w:pPr>
        <w:autoSpaceDE w:val="0"/>
        <w:autoSpaceDN w:val="0"/>
        <w:adjustRightInd w:val="0"/>
        <w:rPr>
          <w:rFonts w:cs="Arial"/>
        </w:rPr>
      </w:pPr>
    </w:p>
    <w:p w:rsidR="007C48DB" w:rsidRPr="00572FCC"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t xml:space="preserve">Die TWA nahm die in Dokument TWA/42/4 </w:t>
      </w:r>
      <w:r w:rsidRPr="009569B4">
        <w:t>„</w:t>
      </w:r>
      <w:r w:rsidR="009569B4" w:rsidRPr="009569B4">
        <w:t>Sortenbezeichnungen</w:t>
      </w:r>
      <w:r w:rsidRPr="009569B4">
        <w:t>”</w:t>
      </w:r>
      <w:r>
        <w:t xml:space="preserve"> enthaltenen Informationen und die Entwicklungen betreffend die Internationale Kom</w:t>
      </w:r>
      <w:r w:rsidR="006A67A7">
        <w:t>m</w:t>
      </w:r>
      <w:r>
        <w:t>ission für die Nomenklatur der Kulturpflanzen (International Commission for the Nomenclature of Cultivated Plants) der Internationalen Vereinigung der biologischen Wissenschaften (International Union for Biological Sciences) (IUBS-Kommission) und die Internationale Gesellschaft für Gartenbaukunde (ISHS-Kommission), die für die UPOV von Belang sind, zur Kenntnis. Die TWA nahm auch den geplanten Beitrag des Verbandsbüros zum Entwurf einer geme</w:t>
      </w:r>
      <w:r w:rsidR="006A67A7">
        <w:t>insamen Mitteilung</w:t>
      </w:r>
      <w:r>
        <w:t xml:space="preserve"> zur Veröffentlichung im </w:t>
      </w:r>
      <w:r>
        <w:rPr>
          <w:i/>
        </w:rPr>
        <w:t>Hanburyana Journal</w:t>
      </w:r>
      <w:r>
        <w:t xml:space="preserve"> und die Beteiligung der UPOV an der IUBS-Kommission zur Kenntnis.</w:t>
      </w:r>
    </w:p>
    <w:p w:rsidR="007C48DB" w:rsidRPr="00572FCC" w:rsidRDefault="007C48DB" w:rsidP="007C48DB">
      <w:pPr>
        <w:contextualSpacing/>
        <w:rPr>
          <w:rFonts w:cs="Arial"/>
        </w:rPr>
      </w:pPr>
    </w:p>
    <w:p w:rsidR="007C48DB" w:rsidRPr="00003CE7" w:rsidRDefault="007C48DB" w:rsidP="007C48DB">
      <w:pPr>
        <w:autoSpaceDE w:val="0"/>
        <w:autoSpaceDN w:val="0"/>
        <w:adjustRightInd w:val="0"/>
        <w:rPr>
          <w:rFonts w:cs="Arial"/>
        </w:rPr>
      </w:pPr>
      <w:r w:rsidRPr="00003CE7">
        <w:rPr>
          <w:rFonts w:cs="Arial"/>
        </w:rPr>
        <w:fldChar w:fldCharType="begin"/>
      </w:r>
      <w:r w:rsidRPr="00003CE7">
        <w:rPr>
          <w:rFonts w:cs="Arial"/>
        </w:rPr>
        <w:instrText xml:space="preserve"> AUTONUM  </w:instrText>
      </w:r>
      <w:r w:rsidRPr="00003CE7">
        <w:rPr>
          <w:rFonts w:cs="Arial"/>
        </w:rPr>
        <w:fldChar w:fldCharType="end"/>
      </w:r>
      <w:r>
        <w:tab/>
        <w:t>Die Prüfung der Homogenität wurde in Dokument TWA/42/22 „</w:t>
      </w:r>
      <w:r w:rsidR="009569B4" w:rsidRPr="009569B4">
        <w:t>Prüfung der Homogenität anhand von Abweichern aufgrund von mehr als einer Probe oder Unterproben</w:t>
      </w:r>
      <w:r>
        <w:t>” und Dokument TWA/42/26 „</w:t>
      </w:r>
      <w:r w:rsidR="00466260" w:rsidRPr="00466260">
        <w:t>Prüfung der Homogenität von aus Mutation hervorgehenden Apfelsorten</w:t>
      </w:r>
      <w:r>
        <w:t xml:space="preserve">” erörtert. </w:t>
      </w:r>
    </w:p>
    <w:p w:rsidR="007C48DB" w:rsidRPr="00572FCC" w:rsidRDefault="007C48DB" w:rsidP="007C48DB">
      <w:pPr>
        <w:contextualSpacing/>
        <w:rPr>
          <w:rFonts w:cs="Arial"/>
        </w:rPr>
      </w:pPr>
    </w:p>
    <w:p w:rsidR="007C48DB" w:rsidRPr="00572FCC"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t xml:space="preserve">Die TWA hörte ein Referat von einem Sachverständigen aus der Ukraine über Erfahrungen mit neuen Typen und Arten, einschließlich der neuen Art </w:t>
      </w:r>
      <w:r>
        <w:rPr>
          <w:i/>
        </w:rPr>
        <w:t>Sorghum oryzoidum</w:t>
      </w:r>
      <w:r>
        <w:t xml:space="preserve">, </w:t>
      </w:r>
      <w:r w:rsidR="00466260" w:rsidRPr="00466260">
        <w:t>einem Gattungsh</w:t>
      </w:r>
      <w:r w:rsidRPr="00466260">
        <w:t xml:space="preserve">ybriden zwischen </w:t>
      </w:r>
      <w:r w:rsidRPr="00466260">
        <w:rPr>
          <w:i/>
        </w:rPr>
        <w:t xml:space="preserve">Sorghum bicolor </w:t>
      </w:r>
      <w:r w:rsidRPr="00466260">
        <w:t xml:space="preserve">und </w:t>
      </w:r>
      <w:r w:rsidRPr="00466260">
        <w:rPr>
          <w:i/>
        </w:rPr>
        <w:t>Oryza sativa</w:t>
      </w:r>
      <w:r w:rsidR="00165E38" w:rsidRPr="00466260">
        <w:rPr>
          <w:i/>
        </w:rPr>
        <w:t>,</w:t>
      </w:r>
      <w:r w:rsidR="00165E38" w:rsidRPr="00165E38">
        <w:t xml:space="preserve"> </w:t>
      </w:r>
      <w:r w:rsidR="00165E38">
        <w:t>in diesem Land.</w:t>
      </w:r>
      <w:r>
        <w:t xml:space="preserve"> </w:t>
      </w:r>
    </w:p>
    <w:p w:rsidR="007C48DB" w:rsidRPr="00572FCC" w:rsidRDefault="007C48DB" w:rsidP="007C48DB">
      <w:pPr>
        <w:contextualSpacing/>
        <w:rPr>
          <w:rFonts w:cs="Arial"/>
        </w:rPr>
      </w:pPr>
    </w:p>
    <w:p w:rsidR="007C48DB" w:rsidRPr="00572FCC"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t>Die TWA prüfte Dokument TWA/42/25 Add. „</w:t>
      </w:r>
      <w:r w:rsidRPr="007E04C3">
        <w:rPr>
          <w:i/>
        </w:rPr>
        <w:t>Addendum to Pea Study Databa</w:t>
      </w:r>
      <w:r>
        <w:t>se“ und stimmte dem von der TWV vorgeschlagenen Entwurf einer Teilüberarbeitung der Pr</w:t>
      </w:r>
      <w:r w:rsidR="007E04C3">
        <w:t>üfungsrichtlinien für Erbse zu.</w:t>
      </w:r>
      <w:r>
        <w:t xml:space="preserve"> Auf dieser Grundlage war die TWA damit einverstanden, dem TC im April 2014 die Teilüberarbeitung der Prüfung</w:t>
      </w:r>
      <w:r w:rsidR="007E04C3">
        <w:t>srichtlinie für Erbse vorzuleg</w:t>
      </w:r>
      <w:r>
        <w:t>en. Die TWA begrüßte die Ergebnisse der Studie über di</w:t>
      </w:r>
      <w:r w:rsidR="007E04C3">
        <w:t>e</w:t>
      </w:r>
      <w:r>
        <w:t xml:space="preserve"> Erbsend</w:t>
      </w:r>
      <w:r w:rsidR="000B68DB">
        <w:t>atenbank und merkte an, daß sie</w:t>
      </w:r>
      <w:r>
        <w:t xml:space="preserve"> ein</w:t>
      </w:r>
      <w:r w:rsidR="000B68DB">
        <w:t>e</w:t>
      </w:r>
      <w:r>
        <w:t xml:space="preserve"> g</w:t>
      </w:r>
      <w:r w:rsidR="000B68DB">
        <w:t>ute Methode</w:t>
      </w:r>
      <w:r>
        <w:t xml:space="preserve"> zur Verbesserung von Prüfungsrichtlinien darstelle. </w:t>
      </w:r>
    </w:p>
    <w:p w:rsidR="007C48DB" w:rsidRPr="00572FCC" w:rsidRDefault="007C48DB" w:rsidP="007C48DB">
      <w:pPr>
        <w:contextualSpacing/>
        <w:rPr>
          <w:rFonts w:cs="Arial"/>
        </w:rPr>
      </w:pPr>
    </w:p>
    <w:p w:rsidR="007C48DB" w:rsidRPr="00572FCC" w:rsidRDefault="007C48DB" w:rsidP="007C48DB">
      <w:pPr>
        <w:autoSpaceDE w:val="0"/>
        <w:autoSpaceDN w:val="0"/>
        <w:adjustRightInd w:val="0"/>
        <w:rPr>
          <w:rFonts w:cs="Arial"/>
          <w:color w:val="000000"/>
        </w:rPr>
      </w:pPr>
      <w:r>
        <w:rPr>
          <w:rFonts w:cs="Arial"/>
        </w:rPr>
        <w:lastRenderedPageBreak/>
        <w:fldChar w:fldCharType="begin"/>
      </w:r>
      <w:r>
        <w:rPr>
          <w:rFonts w:cs="Arial"/>
        </w:rPr>
        <w:instrText xml:space="preserve"> AUTONUM  </w:instrText>
      </w:r>
      <w:r>
        <w:rPr>
          <w:rFonts w:cs="Arial"/>
        </w:rPr>
        <w:fldChar w:fldCharType="end"/>
      </w:r>
      <w:r>
        <w:tab/>
      </w:r>
      <w:r>
        <w:rPr>
          <w:color w:val="000000"/>
        </w:rPr>
        <w:t>Im Hinblick auf die „Anleitung für Verfasser von Prüfungsrichtlinien“ prüfte die TWA Dokument TWA/42/24</w:t>
      </w:r>
      <w:r w:rsidR="00743470">
        <w:rPr>
          <w:color w:val="000000"/>
        </w:rPr>
        <w:t>.</w:t>
      </w:r>
      <w:r w:rsidR="00743470">
        <w:t xml:space="preserve"> </w:t>
      </w:r>
      <w:r>
        <w:t xml:space="preserve">Die TWA nahm auch den Plan für die </w:t>
      </w:r>
      <w:r w:rsidR="007E04C3">
        <w:t xml:space="preserve">Entwicklung eines Prototyps </w:t>
      </w:r>
      <w:r>
        <w:t>eine</w:t>
      </w:r>
      <w:r w:rsidR="007E04C3">
        <w:t>r</w:t>
      </w:r>
      <w:r>
        <w:t xml:space="preserve"> webbasierte</w:t>
      </w:r>
      <w:r w:rsidR="007E04C3">
        <w:t>n</w:t>
      </w:r>
      <w:r>
        <w:t xml:space="preserve"> TG-Vorlage zur Prüfung durch interessierte Sachverständige bis Ende 2013 zur Kenntnis.</w:t>
      </w:r>
      <w:r>
        <w:rPr>
          <w:color w:val="000000"/>
        </w:rPr>
        <w:t xml:space="preserve"> Die TWA befürwortete die Initiative und vereinbarte, die Arbeit an der TG-Vorlage fortzusetzen. </w:t>
      </w:r>
    </w:p>
    <w:p w:rsidR="007C48DB" w:rsidRDefault="007C48DB" w:rsidP="007C48DB">
      <w:pPr>
        <w:contextualSpacing/>
        <w:rPr>
          <w:rFonts w:cs="Arial"/>
          <w:color w:val="000000"/>
        </w:rPr>
      </w:pPr>
    </w:p>
    <w:p w:rsidR="007C48DB" w:rsidRPr="00003CE7" w:rsidRDefault="007C48DB" w:rsidP="007C48DB">
      <w:pPr>
        <w:contextualSpacing/>
        <w:rPr>
          <w:rFonts w:cs="Arial"/>
          <w:color w:val="000000"/>
        </w:rPr>
      </w:pPr>
      <w:r w:rsidRPr="00003CE7">
        <w:rPr>
          <w:rFonts w:cs="Arial"/>
        </w:rPr>
        <w:fldChar w:fldCharType="begin"/>
      </w:r>
      <w:r w:rsidRPr="00003CE7">
        <w:rPr>
          <w:rFonts w:cs="Arial"/>
        </w:rPr>
        <w:instrText xml:space="preserve"> AUTONUM  </w:instrText>
      </w:r>
      <w:r w:rsidRPr="00003CE7">
        <w:rPr>
          <w:rFonts w:cs="Arial"/>
        </w:rPr>
        <w:fldChar w:fldCharType="end"/>
      </w:r>
      <w:r>
        <w:tab/>
        <w:t>Die Entwicklungen im Hinblick auf Informationen und Datenbanken wurden in folgenden Dokumenten geprüft.</w:t>
      </w:r>
      <w:r>
        <w:rPr>
          <w:color w:val="000000"/>
        </w:rPr>
        <w:t xml:space="preserve"> </w:t>
      </w:r>
      <w:r w:rsidR="00743470">
        <w:rPr>
          <w:color w:val="000000"/>
        </w:rPr>
        <w:t>TWA/42/5 „</w:t>
      </w:r>
      <w:r w:rsidR="00743470" w:rsidRPr="00743470">
        <w:rPr>
          <w:color w:val="000000"/>
        </w:rPr>
        <w:t>UPOV-Informationsdatenbanken</w:t>
      </w:r>
      <w:r w:rsidR="00743470">
        <w:rPr>
          <w:color w:val="000000"/>
        </w:rPr>
        <w:t>”, TWA/42/6 „</w:t>
      </w:r>
      <w:r w:rsidR="00743470" w:rsidRPr="00743470">
        <w:rPr>
          <w:color w:val="000000"/>
        </w:rPr>
        <w:t>Datenbanken für Sortenbeschreibungen</w:t>
      </w:r>
      <w:r w:rsidR="00743470">
        <w:rPr>
          <w:color w:val="000000"/>
        </w:rPr>
        <w:t>”, TWA/42/7 „</w:t>
      </w:r>
      <w:r w:rsidR="00743470" w:rsidRPr="00743470">
        <w:rPr>
          <w:color w:val="000000"/>
        </w:rPr>
        <w:t>Austauschbare Software</w:t>
      </w:r>
      <w:r w:rsidR="00743470">
        <w:rPr>
          <w:color w:val="000000"/>
        </w:rPr>
        <w:t>” und TWA/42/8 „</w:t>
      </w:r>
      <w:r w:rsidR="00743470" w:rsidRPr="00743470">
        <w:rPr>
          <w:color w:val="000000"/>
        </w:rPr>
        <w:t>Elektronisches System für die Einreichung von Anträgen</w:t>
      </w:r>
      <w:r w:rsidR="00743470">
        <w:rPr>
          <w:color w:val="000000"/>
        </w:rPr>
        <w:t>”.</w:t>
      </w:r>
    </w:p>
    <w:p w:rsidR="007C48DB" w:rsidRDefault="007C48DB" w:rsidP="007C48DB">
      <w:pPr>
        <w:contextualSpacing/>
        <w:rPr>
          <w:rFonts w:cs="Arial"/>
          <w:color w:val="000000"/>
        </w:rPr>
      </w:pPr>
    </w:p>
    <w:p w:rsidR="007C48DB" w:rsidRPr="00572FCC" w:rsidRDefault="007C48DB" w:rsidP="007C48DB">
      <w:pPr>
        <w:contextualSpacing/>
        <w:rPr>
          <w:rFonts w:cs="Arial"/>
          <w:color w:val="000000"/>
        </w:rPr>
      </w:pPr>
      <w:r>
        <w:rPr>
          <w:rFonts w:cs="Arial"/>
        </w:rPr>
        <w:fldChar w:fldCharType="begin"/>
      </w:r>
      <w:r>
        <w:rPr>
          <w:rFonts w:cs="Arial"/>
        </w:rPr>
        <w:instrText xml:space="preserve"> AUTONUM  </w:instrText>
      </w:r>
      <w:r>
        <w:rPr>
          <w:rFonts w:cs="Arial"/>
        </w:rPr>
        <w:fldChar w:fldCharType="end"/>
      </w:r>
      <w:r>
        <w:tab/>
      </w:r>
      <w:r>
        <w:rPr>
          <w:color w:val="000000"/>
        </w:rPr>
        <w:t xml:space="preserve">Die TWA erörterte 11 Prüfungsrichtlinienentwürfe und vereinbarte, dem TC drei dieser Prüfungsrichtlinien, nämlich Erdnuß, Wiesenrispe und Rhodesgras vorzulegen. Es wurde vereinbart, im Jahr 2014 folgende Entwürfe von Prüfungsrichtlinien zu erörtern: </w:t>
      </w:r>
      <w:r w:rsidR="00B6231A" w:rsidRPr="00FC0E42">
        <w:rPr>
          <w:color w:val="000000"/>
        </w:rPr>
        <w:t>Adlay, Adzukibohne</w:t>
      </w:r>
      <w:r w:rsidRPr="00FC0E42">
        <w:rPr>
          <w:color w:val="000000"/>
        </w:rPr>
        <w:t>, Maniok, Casto</w:t>
      </w:r>
      <w:r w:rsidR="00FC0E42" w:rsidRPr="00FC0E42">
        <w:rPr>
          <w:color w:val="000000"/>
        </w:rPr>
        <w:t>rbohne</w:t>
      </w:r>
      <w:r w:rsidR="00B6231A" w:rsidRPr="00FC0E42">
        <w:rPr>
          <w:color w:val="000000"/>
        </w:rPr>
        <w:t>, Elytrigia, Fingerhirse, Ginseng, Quinoa, Skorpiongras</w:t>
      </w:r>
      <w:r w:rsidRPr="00FC0E42">
        <w:rPr>
          <w:color w:val="000000"/>
        </w:rPr>
        <w:t>, Mohrenhirse, Ur</w:t>
      </w:r>
      <w:r w:rsidR="00B6231A" w:rsidRPr="00FC0E42">
        <w:rPr>
          <w:color w:val="000000"/>
        </w:rPr>
        <w:t xml:space="preserve">ochloa, Weizen und </w:t>
      </w:r>
      <w:r w:rsidR="00FC0E42" w:rsidRPr="00FC0E42">
        <w:rPr>
          <w:color w:val="000000"/>
        </w:rPr>
        <w:t>gelbe Kartoffel</w:t>
      </w:r>
      <w:r w:rsidRPr="00FC0E42">
        <w:rPr>
          <w:color w:val="000000"/>
        </w:rPr>
        <w:t>.</w:t>
      </w:r>
    </w:p>
    <w:p w:rsidR="007C48DB" w:rsidRPr="0048732D" w:rsidRDefault="007C48DB" w:rsidP="007C48DB">
      <w:pPr>
        <w:contextualSpacing/>
        <w:rPr>
          <w:rFonts w:cs="Arial"/>
          <w:color w:val="000000"/>
        </w:rPr>
      </w:pPr>
    </w:p>
    <w:p w:rsidR="007C48DB" w:rsidRPr="00CE233F" w:rsidRDefault="007C48DB" w:rsidP="007C48DB">
      <w:pPr>
        <w:autoSpaceDE w:val="0"/>
        <w:autoSpaceDN w:val="0"/>
        <w:adjustRightInd w:val="0"/>
        <w:rPr>
          <w:rFonts w:eastAsia="MS Mincho" w:cs="Arial"/>
        </w:rPr>
      </w:pPr>
      <w:r>
        <w:rPr>
          <w:rFonts w:cs="Arial"/>
        </w:rPr>
        <w:fldChar w:fldCharType="begin"/>
      </w:r>
      <w:r>
        <w:rPr>
          <w:rFonts w:cs="Arial"/>
        </w:rPr>
        <w:instrText xml:space="preserve"> AUTONUM  </w:instrText>
      </w:r>
      <w:r>
        <w:rPr>
          <w:rFonts w:cs="Arial"/>
        </w:rPr>
        <w:fldChar w:fldCharType="end"/>
      </w:r>
      <w:r>
        <w:tab/>
        <w:t xml:space="preserve">Auf Einladung Argentiniens vereinbarte die TWA, ihre dreiundvierzigste Tagung </w:t>
      </w:r>
      <w:r w:rsidR="007778DE">
        <w:t>vom 17. bis 21. November mit d</w:t>
      </w:r>
      <w:r>
        <w:t>er vorbereitenden Arbeitstagung am 16. November 2014 in Mar del Plata, Argentinien, abzuhalten.</w:t>
      </w:r>
    </w:p>
    <w:p w:rsidR="007C48DB" w:rsidRPr="0048732D" w:rsidRDefault="007C48DB" w:rsidP="007C48DB">
      <w:pPr>
        <w:autoSpaceDE w:val="0"/>
        <w:autoSpaceDN w:val="0"/>
        <w:adjustRightInd w:val="0"/>
        <w:rPr>
          <w:rFonts w:cs="Arial"/>
        </w:rPr>
      </w:pPr>
    </w:p>
    <w:p w:rsidR="007C48DB" w:rsidRPr="00DE0C53"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t xml:space="preserve">Die TWA schlug vor, auf ihrer dreiundvierzigsten Tagung folgende Punkte zu prüfen: </w:t>
      </w:r>
    </w:p>
    <w:p w:rsidR="007C48DB" w:rsidRDefault="007C48DB" w:rsidP="00B71517">
      <w:pPr>
        <w:numPr>
          <w:ilvl w:val="0"/>
          <w:numId w:val="15"/>
        </w:numPr>
        <w:tabs>
          <w:tab w:val="clear" w:pos="360"/>
          <w:tab w:val="num" w:pos="1134"/>
        </w:tabs>
        <w:spacing w:before="20" w:afterLines="20" w:after="48"/>
        <w:ind w:left="1134" w:hanging="567"/>
        <w:rPr>
          <w:rFonts w:cs="Arial"/>
        </w:rPr>
      </w:pPr>
      <w:r>
        <w:t>Eröffnung der Tagung</w:t>
      </w:r>
    </w:p>
    <w:p w:rsidR="007C48DB" w:rsidRDefault="007C48DB" w:rsidP="00B71517">
      <w:pPr>
        <w:numPr>
          <w:ilvl w:val="0"/>
          <w:numId w:val="15"/>
        </w:numPr>
        <w:tabs>
          <w:tab w:val="clear" w:pos="360"/>
          <w:tab w:val="num" w:pos="1134"/>
        </w:tabs>
        <w:spacing w:before="20" w:afterLines="20" w:after="48"/>
        <w:ind w:left="1134" w:hanging="567"/>
        <w:rPr>
          <w:rFonts w:cs="Arial"/>
        </w:rPr>
      </w:pPr>
      <w:r>
        <w:t>Annahme der Tagesordnung</w:t>
      </w:r>
    </w:p>
    <w:p w:rsidR="007C48DB" w:rsidRPr="00DE0C53" w:rsidRDefault="007C48DB" w:rsidP="00B71517">
      <w:pPr>
        <w:numPr>
          <w:ilvl w:val="0"/>
          <w:numId w:val="15"/>
        </w:numPr>
        <w:tabs>
          <w:tab w:val="clear" w:pos="360"/>
          <w:tab w:val="num" w:pos="1134"/>
        </w:tabs>
        <w:spacing w:before="20" w:afterLines="20" w:after="48"/>
        <w:ind w:left="1134" w:hanging="567"/>
        <w:rPr>
          <w:rFonts w:cs="Arial"/>
        </w:rPr>
      </w:pPr>
      <w:r>
        <w:t>Kurzberichte über die Entwicklungen im Sortenschutz</w:t>
      </w:r>
    </w:p>
    <w:p w:rsidR="007C48DB" w:rsidRDefault="007C48DB" w:rsidP="007C48DB">
      <w:pPr>
        <w:numPr>
          <w:ilvl w:val="0"/>
          <w:numId w:val="16"/>
        </w:numPr>
        <w:tabs>
          <w:tab w:val="num" w:pos="1134"/>
          <w:tab w:val="num" w:pos="1494"/>
        </w:tabs>
        <w:spacing w:before="20" w:afterLines="20" w:after="48"/>
        <w:ind w:left="1494"/>
        <w:rPr>
          <w:rFonts w:cs="Arial"/>
        </w:rPr>
      </w:pPr>
      <w:r>
        <w:t>Berichte von Mitgliedern und Beobachtern (mündliche Berichte von den Teilnehmern)</w:t>
      </w:r>
    </w:p>
    <w:p w:rsidR="007C48DB" w:rsidRPr="00DE0C53" w:rsidRDefault="007C48DB" w:rsidP="007C48DB">
      <w:pPr>
        <w:numPr>
          <w:ilvl w:val="0"/>
          <w:numId w:val="16"/>
        </w:numPr>
        <w:tabs>
          <w:tab w:val="num" w:pos="1134"/>
          <w:tab w:val="num" w:pos="1494"/>
        </w:tabs>
        <w:spacing w:before="20" w:afterLines="20" w:after="48"/>
        <w:ind w:left="1494"/>
        <w:rPr>
          <w:rFonts w:cs="Arial"/>
        </w:rPr>
      </w:pPr>
      <w:r>
        <w:t>Berichte über Entwicklungen in der UPOV (mündlicher Bericht durch das Verbandsbüro)</w:t>
      </w:r>
    </w:p>
    <w:p w:rsidR="007C48DB" w:rsidRPr="00DE0C53" w:rsidRDefault="007C48DB" w:rsidP="007C48DB">
      <w:pPr>
        <w:numPr>
          <w:ilvl w:val="0"/>
          <w:numId w:val="15"/>
        </w:numPr>
        <w:tabs>
          <w:tab w:val="clear" w:pos="360"/>
        </w:tabs>
        <w:spacing w:before="20" w:afterLines="20" w:after="48"/>
        <w:ind w:left="1134" w:hanging="567"/>
        <w:rPr>
          <w:rFonts w:cs="Arial"/>
        </w:rPr>
      </w:pPr>
      <w:r>
        <w:t>Molekulare Verfahren (vom Verbandsbüro zu erstellendes Dokument)</w:t>
      </w:r>
    </w:p>
    <w:p w:rsidR="007C48DB" w:rsidRPr="00DE0C53" w:rsidRDefault="007C48DB" w:rsidP="007C48DB">
      <w:pPr>
        <w:numPr>
          <w:ilvl w:val="0"/>
          <w:numId w:val="15"/>
        </w:numPr>
        <w:tabs>
          <w:tab w:val="clear" w:pos="360"/>
        </w:tabs>
        <w:spacing w:before="20" w:afterLines="20" w:after="48"/>
        <w:ind w:left="1134" w:hanging="567"/>
        <w:rPr>
          <w:rFonts w:cs="Arial"/>
        </w:rPr>
      </w:pPr>
      <w:r>
        <w:t xml:space="preserve">TGP-Dokumente </w:t>
      </w:r>
    </w:p>
    <w:p w:rsidR="007C48DB" w:rsidRDefault="007C48DB" w:rsidP="007C48DB">
      <w:pPr>
        <w:numPr>
          <w:ilvl w:val="0"/>
          <w:numId w:val="15"/>
        </w:numPr>
        <w:tabs>
          <w:tab w:val="clear" w:pos="360"/>
        </w:tabs>
        <w:spacing w:before="20" w:afterLines="20" w:after="48"/>
        <w:ind w:left="1134" w:hanging="567"/>
        <w:rPr>
          <w:rFonts w:cs="Arial"/>
        </w:rPr>
      </w:pPr>
      <w:r>
        <w:t>Sortenbezeichnungen (vom Verbandsbüro zu erstellendes Dokument)</w:t>
      </w:r>
    </w:p>
    <w:p w:rsidR="007C48DB" w:rsidRDefault="007C48DB" w:rsidP="007C48DB">
      <w:pPr>
        <w:numPr>
          <w:ilvl w:val="0"/>
          <w:numId w:val="15"/>
        </w:numPr>
        <w:tabs>
          <w:tab w:val="clear" w:pos="360"/>
        </w:tabs>
        <w:spacing w:before="20" w:afterLines="20" w:after="48"/>
        <w:ind w:left="1134" w:hanging="567"/>
        <w:rPr>
          <w:rFonts w:cs="Arial"/>
        </w:rPr>
      </w:pPr>
      <w:r>
        <w:t>Informationen und Datenbanken</w:t>
      </w:r>
    </w:p>
    <w:p w:rsidR="007C48DB" w:rsidRPr="00012F77" w:rsidRDefault="007C48DB" w:rsidP="007C48DB">
      <w:pPr>
        <w:pStyle w:val="ListParagraph"/>
        <w:numPr>
          <w:ilvl w:val="0"/>
          <w:numId w:val="17"/>
        </w:numPr>
        <w:spacing w:before="20" w:afterLines="20" w:after="48" w:line="276" w:lineRule="auto"/>
        <w:contextualSpacing w:val="0"/>
        <w:rPr>
          <w:rFonts w:cs="Arial"/>
        </w:rPr>
      </w:pPr>
      <w:r>
        <w:t>UPOV-Informationsdatenbanken (vom Verbandsbüro zu erstellendes Dokument)</w:t>
      </w:r>
    </w:p>
    <w:p w:rsidR="007C48DB" w:rsidRPr="00DE0C53" w:rsidRDefault="007C48DB" w:rsidP="007C48DB">
      <w:pPr>
        <w:spacing w:before="20" w:afterLines="20" w:after="48"/>
        <w:ind w:left="1584" w:hanging="450"/>
        <w:rPr>
          <w:rFonts w:cs="Arial"/>
        </w:rPr>
      </w:pPr>
      <w:r>
        <w:t>b)</w:t>
      </w:r>
      <w:r>
        <w:tab/>
        <w:t>Datenbanken für Sortenbeschreibungen (vom Verbandsbüro zu erstellendes Dokument und erbetene Dokumente)</w:t>
      </w:r>
    </w:p>
    <w:p w:rsidR="007C48DB" w:rsidRPr="00DE0C53" w:rsidRDefault="007C48DB" w:rsidP="007C48DB">
      <w:pPr>
        <w:spacing w:before="20" w:afterLines="20" w:after="48"/>
        <w:ind w:left="1584" w:hanging="450"/>
        <w:rPr>
          <w:rFonts w:cs="Arial"/>
        </w:rPr>
      </w:pPr>
      <w:r>
        <w:t>c)  Austauschbare Software (vom Verbandsbüro zu erstellende Dokumente)</w:t>
      </w:r>
    </w:p>
    <w:p w:rsidR="007C48DB" w:rsidRPr="00DE0C53" w:rsidRDefault="007778DE" w:rsidP="007C48DB">
      <w:pPr>
        <w:spacing w:before="20" w:afterLines="20" w:after="48"/>
        <w:ind w:left="1584" w:hanging="450"/>
        <w:rPr>
          <w:rFonts w:cs="Arial"/>
        </w:rPr>
      </w:pPr>
      <w:r>
        <w:t>d)  Elek</w:t>
      </w:r>
      <w:r w:rsidR="007C48DB">
        <w:t>tronische Systeme für die Einreichung von Anträgen (vom Verbandsbüro zu erstellendes Dokument)</w:t>
      </w:r>
    </w:p>
    <w:p w:rsidR="007C48DB" w:rsidRDefault="007C48DB" w:rsidP="007C48DB">
      <w:pPr>
        <w:numPr>
          <w:ilvl w:val="0"/>
          <w:numId w:val="15"/>
        </w:numPr>
        <w:tabs>
          <w:tab w:val="clear" w:pos="360"/>
        </w:tabs>
        <w:spacing w:before="20" w:afterLines="20" w:after="48"/>
        <w:ind w:left="1134" w:hanging="567"/>
        <w:rPr>
          <w:rFonts w:cs="Arial"/>
        </w:rPr>
      </w:pPr>
      <w:r>
        <w:t>Homogenitätsprüfung</w:t>
      </w:r>
    </w:p>
    <w:p w:rsidR="007C48DB" w:rsidRPr="00DE0C53" w:rsidRDefault="007C48DB" w:rsidP="007C48DB">
      <w:pPr>
        <w:numPr>
          <w:ilvl w:val="0"/>
          <w:numId w:val="15"/>
        </w:numPr>
        <w:tabs>
          <w:tab w:val="clear" w:pos="360"/>
        </w:tabs>
        <w:spacing w:before="20" w:afterLines="20" w:after="48"/>
        <w:ind w:left="1134" w:hanging="567"/>
        <w:rPr>
          <w:rFonts w:cs="Arial"/>
        </w:rPr>
      </w:pPr>
      <w:r>
        <w:t>Angelegenheiten, die bezüglich der vom Technischen Ausschuß angenommenen Prüfungsrichtlinien zu bereinigen sind (sofern zweckmäßig)</w:t>
      </w:r>
    </w:p>
    <w:p w:rsidR="007C48DB" w:rsidRDefault="007C48DB" w:rsidP="007C48DB">
      <w:pPr>
        <w:numPr>
          <w:ilvl w:val="0"/>
          <w:numId w:val="15"/>
        </w:numPr>
        <w:tabs>
          <w:tab w:val="clear" w:pos="360"/>
        </w:tabs>
        <w:spacing w:before="20" w:afterLines="20" w:after="48"/>
        <w:ind w:left="1134" w:hanging="567"/>
        <w:rPr>
          <w:rFonts w:cs="Arial"/>
        </w:rPr>
      </w:pPr>
      <w:r>
        <w:t>Erörterung über Entwürfe von Prüfungsrichtlinien (Untergruppen)</w:t>
      </w:r>
    </w:p>
    <w:p w:rsidR="007C48DB" w:rsidRPr="00DE0C53" w:rsidRDefault="007C48DB" w:rsidP="007C48DB">
      <w:pPr>
        <w:numPr>
          <w:ilvl w:val="0"/>
          <w:numId w:val="15"/>
        </w:numPr>
        <w:tabs>
          <w:tab w:val="clear" w:pos="360"/>
        </w:tabs>
        <w:spacing w:before="20" w:afterLines="20" w:after="48"/>
        <w:ind w:left="1134" w:hanging="567"/>
        <w:rPr>
          <w:rFonts w:cs="Arial"/>
        </w:rPr>
      </w:pPr>
      <w:r>
        <w:t>Empfehlungen zu Entwürfen von Prüfungsrichtlinien</w:t>
      </w:r>
    </w:p>
    <w:p w:rsidR="007C48DB" w:rsidRPr="00DE0C53" w:rsidRDefault="007C48DB" w:rsidP="007C48DB">
      <w:pPr>
        <w:numPr>
          <w:ilvl w:val="0"/>
          <w:numId w:val="15"/>
        </w:numPr>
        <w:tabs>
          <w:tab w:val="clear" w:pos="360"/>
        </w:tabs>
        <w:spacing w:before="20" w:afterLines="20" w:after="48"/>
        <w:ind w:left="1134" w:hanging="567"/>
        <w:rPr>
          <w:rFonts w:cs="Arial"/>
        </w:rPr>
      </w:pPr>
      <w:r>
        <w:t>Anleitung für Verfasser von Prüfungsrichtlinien</w:t>
      </w:r>
    </w:p>
    <w:p w:rsidR="007C48DB" w:rsidRPr="00DE0C53" w:rsidRDefault="007C48DB" w:rsidP="007C48DB">
      <w:pPr>
        <w:numPr>
          <w:ilvl w:val="0"/>
          <w:numId w:val="15"/>
        </w:numPr>
        <w:tabs>
          <w:tab w:val="clear" w:pos="360"/>
        </w:tabs>
        <w:spacing w:before="20" w:afterLines="20" w:after="48"/>
        <w:ind w:left="1134" w:hanging="567"/>
        <w:rPr>
          <w:rFonts w:cs="Arial"/>
        </w:rPr>
      </w:pPr>
      <w:r>
        <w:t>Ort und Datum der nächsten Tagung</w:t>
      </w:r>
    </w:p>
    <w:p w:rsidR="007C48DB" w:rsidRPr="00DE0C53" w:rsidRDefault="007C48DB" w:rsidP="007C48DB">
      <w:pPr>
        <w:numPr>
          <w:ilvl w:val="0"/>
          <w:numId w:val="15"/>
        </w:numPr>
        <w:tabs>
          <w:tab w:val="clear" w:pos="360"/>
        </w:tabs>
        <w:spacing w:before="20" w:afterLines="20" w:after="48"/>
        <w:ind w:left="1134" w:hanging="567"/>
        <w:rPr>
          <w:rFonts w:cs="Arial"/>
        </w:rPr>
      </w:pPr>
      <w:r>
        <w:t>Künftiges Programm</w:t>
      </w:r>
    </w:p>
    <w:p w:rsidR="007C48DB" w:rsidRPr="00DE0C53" w:rsidRDefault="007C48DB" w:rsidP="007C48DB">
      <w:pPr>
        <w:numPr>
          <w:ilvl w:val="0"/>
          <w:numId w:val="15"/>
        </w:numPr>
        <w:tabs>
          <w:tab w:val="clear" w:pos="360"/>
        </w:tabs>
        <w:spacing w:before="20" w:afterLines="20" w:after="48"/>
        <w:ind w:left="1134" w:hanging="567"/>
        <w:rPr>
          <w:rFonts w:cs="Arial"/>
        </w:rPr>
      </w:pPr>
      <w:r>
        <w:t>Bericht über die Tagung (falls es die Zeit erlaubt)</w:t>
      </w:r>
    </w:p>
    <w:p w:rsidR="007C48DB" w:rsidRPr="00DE0C53" w:rsidRDefault="007C48DB" w:rsidP="007C48DB">
      <w:pPr>
        <w:numPr>
          <w:ilvl w:val="0"/>
          <w:numId w:val="15"/>
        </w:numPr>
        <w:tabs>
          <w:tab w:val="clear" w:pos="360"/>
        </w:tabs>
        <w:spacing w:before="20" w:afterLines="20" w:after="48"/>
        <w:ind w:left="1134" w:hanging="567"/>
        <w:rPr>
          <w:rFonts w:cs="Arial"/>
        </w:rPr>
      </w:pPr>
      <w:r>
        <w:t>Schließung der Tagung</w:t>
      </w:r>
    </w:p>
    <w:p w:rsidR="007C48DB" w:rsidRPr="0048732D" w:rsidRDefault="007C48DB" w:rsidP="007C48DB">
      <w:pPr>
        <w:autoSpaceDE w:val="0"/>
        <w:autoSpaceDN w:val="0"/>
        <w:adjustRightInd w:val="0"/>
        <w:rPr>
          <w:rFonts w:cs="Arial"/>
        </w:rPr>
      </w:pPr>
    </w:p>
    <w:p w:rsidR="007C48DB" w:rsidRDefault="007C48DB" w:rsidP="007C48DB">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r>
      <w:r w:rsidR="000614AC" w:rsidRPr="000614AC">
        <w:t>Am Abend des 17. Juni 2013 besuchte die TWA den nationalen bota</w:t>
      </w:r>
      <w:r w:rsidR="000614AC">
        <w:t>nischen Garten Grishko, wo sie</w:t>
      </w:r>
      <w:r w:rsidR="000614AC" w:rsidRPr="000614AC">
        <w:t xml:space="preserve"> ein Referat über die Sammlungen landwirtschaftlicher und zahlreicher anderer Arten, einschließlich Rosen und Obstbäume, von Herrn Dzhamal B. Rakhmetov, Doktor der Agrarwissenschaften und Leiter der Abteilung für alternative Pflanzen am nationalen botanischen Garten Grishko</w:t>
      </w:r>
      <w:r w:rsidR="000614AC">
        <w:t>,</w:t>
      </w:r>
      <w:r w:rsidR="000614AC" w:rsidRPr="000614AC">
        <w:t xml:space="preserve"> und Frau Olena Rubtsova, Doktor der Biowissenschaften und leitende Forschungsbeauftragte des botanischen Gartens Grishko</w:t>
      </w:r>
      <w:r w:rsidR="000614AC">
        <w:t>, hörte</w:t>
      </w:r>
      <w:r w:rsidR="000614AC" w:rsidRPr="000614AC">
        <w:t xml:space="preserve">. </w:t>
      </w:r>
    </w:p>
    <w:p w:rsidR="007C48DB" w:rsidRDefault="007C48DB" w:rsidP="007C48DB">
      <w:pPr>
        <w:autoSpaceDE w:val="0"/>
        <w:autoSpaceDN w:val="0"/>
        <w:adjustRightInd w:val="0"/>
        <w:rPr>
          <w:rFonts w:cs="Arial"/>
        </w:rPr>
      </w:pPr>
    </w:p>
    <w:p w:rsidR="007C48DB" w:rsidRPr="00993826" w:rsidRDefault="007C48DB" w:rsidP="005D2FEA">
      <w:pPr>
        <w:autoSpaceDE w:val="0"/>
        <w:autoSpaceDN w:val="0"/>
        <w:adjustRightInd w:val="0"/>
        <w:spacing w:after="240"/>
      </w:pPr>
      <w:r>
        <w:rPr>
          <w:rFonts w:cs="Arial"/>
        </w:rPr>
        <w:fldChar w:fldCharType="begin"/>
      </w:r>
      <w:r>
        <w:rPr>
          <w:rFonts w:cs="Arial"/>
        </w:rPr>
        <w:instrText xml:space="preserve"> AUTONUM  </w:instrText>
      </w:r>
      <w:r>
        <w:rPr>
          <w:rFonts w:cs="Arial"/>
        </w:rPr>
        <w:fldChar w:fldCharType="end"/>
      </w:r>
      <w:r>
        <w:tab/>
      </w:r>
      <w:r w:rsidR="000614AC">
        <w:t>Am Nachmittag des 20. Juni 2013 besuchte die TWA das staatliche Sortenprüfzentrum Mankivka im Dorf Dzenzelivka in der Region Mankivka, Cherkasy oblast, wo sie von Herrn Oled Levchenko, Direktor, staatliche Sortenprüfstelle Mankivka begrüßt wurde.</w:t>
      </w:r>
      <w:r w:rsidR="00993826">
        <w:t xml:space="preserve"> </w:t>
      </w:r>
      <w:r w:rsidR="000614AC">
        <w:t xml:space="preserve">Die Hauptaufgabe des staatlichen Prüfungszentrums Mankivka ist die Durchführung von Wertprüfung von Sorten auf dem Feld, die DUS-Prüfung und die Nachprüfung sowie auch </w:t>
      </w:r>
      <w:r w:rsidR="00993826">
        <w:t>die Krankheitheitsresistenzprüfung</w:t>
      </w:r>
      <w:r w:rsidR="000614AC">
        <w:t xml:space="preserve"> mehrerer landwirtschaftlicher Arten, wie etwa Weichweizen, Gerste, Hartweizen, Hafer und Sojabohne</w:t>
      </w:r>
      <w:r>
        <w:t xml:space="preserve">. </w:t>
      </w:r>
    </w:p>
    <w:p w:rsidR="00FD394F" w:rsidRDefault="007C48DB" w:rsidP="00FD394F">
      <w:pPr>
        <w:autoSpaceDE w:val="0"/>
        <w:autoSpaceDN w:val="0"/>
        <w:adjustRightInd w:val="0"/>
      </w:pPr>
      <w:r>
        <w:rPr>
          <w:rFonts w:cs="Arial"/>
        </w:rPr>
        <w:lastRenderedPageBreak/>
        <w:fldChar w:fldCharType="begin"/>
      </w:r>
      <w:r>
        <w:rPr>
          <w:rFonts w:cs="Arial"/>
        </w:rPr>
        <w:instrText xml:space="preserve"> AUTONUM  </w:instrText>
      </w:r>
      <w:r>
        <w:rPr>
          <w:rFonts w:cs="Arial"/>
        </w:rPr>
        <w:fldChar w:fldCharType="end"/>
      </w:r>
      <w:r>
        <w:tab/>
      </w:r>
      <w:r w:rsidR="00FD394F">
        <w:t>Die TWA vereinbarte, dem TC vorzuschlagen, daß er dem Rat empfehle, Herrn Tanvir Hossain</w:t>
      </w:r>
    </w:p>
    <w:p w:rsidR="00FD394F" w:rsidRPr="00572FCC" w:rsidRDefault="00FD394F" w:rsidP="00FD394F">
      <w:pPr>
        <w:autoSpaceDE w:val="0"/>
        <w:autoSpaceDN w:val="0"/>
        <w:adjustRightInd w:val="0"/>
        <w:rPr>
          <w:rFonts w:cs="Arial"/>
        </w:rPr>
      </w:pPr>
      <w:r>
        <w:t>(Australien) zum nächsten Vorsitzenden der TWA zu wählen.</w:t>
      </w:r>
    </w:p>
    <w:p w:rsidR="007C48DB" w:rsidRPr="00572FCC" w:rsidRDefault="007C48DB" w:rsidP="007C48DB">
      <w:pPr>
        <w:autoSpaceDE w:val="0"/>
        <w:autoSpaceDN w:val="0"/>
        <w:adjustRightInd w:val="0"/>
        <w:rPr>
          <w:rFonts w:cs="Arial"/>
        </w:rPr>
      </w:pPr>
    </w:p>
    <w:p w:rsidR="00B71517" w:rsidRDefault="00B71517" w:rsidP="007C48DB">
      <w:pPr>
        <w:autoSpaceDE w:val="0"/>
        <w:autoSpaceDN w:val="0"/>
        <w:adjustRightInd w:val="0"/>
        <w:rPr>
          <w:rFonts w:cs="Arial"/>
        </w:rPr>
      </w:pPr>
    </w:p>
    <w:p w:rsidR="007C48DB" w:rsidRDefault="006826D1" w:rsidP="00B71517">
      <w:pPr>
        <w:pStyle w:val="Heading2"/>
      </w:pPr>
      <w:bookmarkStart w:id="214" w:name="_Toc393187186"/>
      <w:bookmarkStart w:id="215" w:name="_Toc395605414"/>
      <w:r w:rsidRPr="006826D1">
        <w:t>Technische Arbeitsgruppe für Automatisierung und Computerprogramme (TWC)</w:t>
      </w:r>
      <w:bookmarkEnd w:id="214"/>
      <w:bookmarkEnd w:id="215"/>
    </w:p>
    <w:p w:rsidR="00B71517" w:rsidRDefault="00B71517" w:rsidP="00B71517"/>
    <w:p w:rsidR="00B71517" w:rsidRDefault="00B71517" w:rsidP="00B71517">
      <w:pPr>
        <w:rPr>
          <w:rFonts w:cs="Arial"/>
        </w:rPr>
      </w:pPr>
      <w:r>
        <w:rPr>
          <w:rFonts w:cs="Arial"/>
        </w:rPr>
        <w:fldChar w:fldCharType="begin"/>
      </w:r>
      <w:r>
        <w:rPr>
          <w:rFonts w:cs="Arial"/>
        </w:rPr>
        <w:instrText xml:space="preserve"> AUTONUM  </w:instrText>
      </w:r>
      <w:r>
        <w:rPr>
          <w:rFonts w:cs="Arial"/>
        </w:rPr>
        <w:fldChar w:fldCharType="end"/>
      </w:r>
      <w:r>
        <w:tab/>
      </w:r>
      <w:r w:rsidR="00824FFC" w:rsidRPr="00824FFC">
        <w:t>Die Technische Arbeitsgruppe für Automatisierung und Computerprogramme (TWC) hielt ihre einunddreißigste Tagung vom 4. bis 7. Juni 2013 unter dem Vorsitz von Herrn Sami Markkanen (Finnland) in Seoul, Republik Korea, ab.</w:t>
      </w:r>
    </w:p>
    <w:p w:rsidR="00B71517" w:rsidRPr="00156127" w:rsidRDefault="00B71517" w:rsidP="00B71517">
      <w:pPr>
        <w:rPr>
          <w:rFonts w:cs="Arial"/>
        </w:rPr>
      </w:pPr>
    </w:p>
    <w:p w:rsidR="00B71517" w:rsidRDefault="00B71517" w:rsidP="00B71517">
      <w:pPr>
        <w:rPr>
          <w:rFonts w:cs="Arial"/>
        </w:rPr>
      </w:pPr>
      <w:r>
        <w:rPr>
          <w:rFonts w:cs="Arial"/>
        </w:rPr>
        <w:fldChar w:fldCharType="begin"/>
      </w:r>
      <w:r>
        <w:rPr>
          <w:rFonts w:cs="Arial"/>
        </w:rPr>
        <w:instrText xml:space="preserve"> AUTONUM  </w:instrText>
      </w:r>
      <w:r>
        <w:rPr>
          <w:rFonts w:cs="Arial"/>
        </w:rPr>
        <w:fldChar w:fldCharType="end"/>
      </w:r>
      <w:r>
        <w:tab/>
      </w:r>
      <w:r w:rsidR="00824FFC" w:rsidRPr="00824FFC">
        <w:t>An der TWC-Tagung nahmen 43 Teilnehmer aus 12 Verbandsmitgliedern teil.</w:t>
      </w:r>
      <w:r>
        <w:t xml:space="preserve"> </w:t>
      </w:r>
      <w:r w:rsidR="00824FFC" w:rsidRPr="00824FFC">
        <w:t>Die vorbereitende Arbeitstagung fand am Nachmittag des Montags, 3. Juni statt und 23 Teilnehmer aus 10 Verbandsmitgliedern nahmen daran teil. Während der Tagung wurden 37 Dokumente erörtert.</w:t>
      </w:r>
      <w:r>
        <w:t xml:space="preserve"> </w:t>
      </w:r>
      <w:r w:rsidR="00824FFC">
        <w:t>Mittels elektronischer Übertragung via Internet wurden vier Referate gehalten</w:t>
      </w:r>
      <w:r>
        <w:t>.</w:t>
      </w:r>
    </w:p>
    <w:p w:rsidR="00B71517" w:rsidRPr="00156127" w:rsidRDefault="00B71517" w:rsidP="00B71517">
      <w:pPr>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sidR="00C21DFE">
        <w:tab/>
        <w:t>Die TWC wurde von Herrn Shin Hyun Kwan, Generaldirektor, Koreanische Saatgut- und Sortenstelle</w:t>
      </w:r>
      <w:r>
        <w:t xml:space="preserve"> </w:t>
      </w:r>
      <w:r w:rsidR="00C21DFE">
        <w:t>(KSVS), Landwirtschaftsministerium</w:t>
      </w:r>
      <w:r>
        <w:t xml:space="preserve">, </w:t>
      </w:r>
      <w:r w:rsidR="00C21DFE">
        <w:t xml:space="preserve">Ernährung und ländliche Angelegenheiten </w:t>
      </w:r>
      <w:r w:rsidR="00993826">
        <w:t>(MAFRA) b</w:t>
      </w:r>
      <w:r w:rsidR="00C21DFE">
        <w:t>egrüßt. Die</w:t>
      </w:r>
      <w:r>
        <w:t xml:space="preserve"> TWC</w:t>
      </w:r>
      <w:r w:rsidR="00C21DFE">
        <w:t xml:space="preserve"> hörte ein Referat über das Sortenschutzsystem in der Republik Korea</w:t>
      </w:r>
      <w:r>
        <w:t xml:space="preserve"> </w:t>
      </w:r>
      <w:r w:rsidR="00C21DFE">
        <w:t>von Herrn Lee Sang Hyug, Direk</w:t>
      </w:r>
      <w:r>
        <w:t xml:space="preserve">tor, </w:t>
      </w:r>
      <w:r w:rsidR="00C21DFE">
        <w:t>Sortenschutzabteilung</w:t>
      </w:r>
      <w:r>
        <w:t>, KSVS, MAFRA.</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sidR="00577580">
        <w:tab/>
      </w:r>
      <w:r w:rsidR="00577580" w:rsidRPr="00577580">
        <w:t xml:space="preserve">Die TWC hörte ein Referat von Sachverständigen aus China über die Forschung zur Erstellung einer DNS-Fingerabdrucksdatenbank für </w:t>
      </w:r>
      <w:r w:rsidR="002E07A5" w:rsidRPr="00577580">
        <w:t>Mais und</w:t>
      </w:r>
      <w:r w:rsidR="00577580" w:rsidRPr="00577580">
        <w:t xml:space="preserve"> schlug vor, daß die Information der BMT zur V</w:t>
      </w:r>
      <w:r w:rsidR="00577580">
        <w:t>erfügung gestellt werden sollte</w:t>
      </w:r>
      <w:r>
        <w:t>.</w:t>
      </w:r>
    </w:p>
    <w:p w:rsidR="00B71517" w:rsidRPr="00156127" w:rsidRDefault="00B71517" w:rsidP="00B71517">
      <w:pPr>
        <w:autoSpaceDE w:val="0"/>
        <w:autoSpaceDN w:val="0"/>
        <w:adjustRightInd w:val="0"/>
        <w:rPr>
          <w:rFonts w:cs="Arial"/>
          <w:iCs/>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t xml:space="preserve">TGP/8 </w:t>
      </w:r>
      <w:r w:rsidR="00577580">
        <w:t>„</w:t>
      </w:r>
      <w:r w:rsidR="00577580" w:rsidRPr="00577580">
        <w:t>Prüfungsanlage und Verfahren für die Prüfung der Unterscheidbarkeit, der Homogenität und der Beständigkeit</w:t>
      </w:r>
      <w:r w:rsidR="00577580">
        <w:t>”: Die TWC prüfte Dok</w:t>
      </w:r>
      <w:r>
        <w:t xml:space="preserve">ument TWC/31/14 </w:t>
      </w:r>
      <w:r w:rsidR="00577580">
        <w:t>„</w:t>
      </w:r>
      <w:r w:rsidR="00577580" w:rsidRPr="00577580">
        <w:t>Minimierung der Variation infolge verschiedener Erfasser</w:t>
      </w:r>
      <w:r>
        <w:t>“</w:t>
      </w:r>
      <w:r w:rsidR="00577580">
        <w:t xml:space="preserve"> für Teil I von</w:t>
      </w:r>
      <w:r>
        <w:t xml:space="preserve"> TGP/8 </w:t>
      </w:r>
      <w:r w:rsidR="00577580">
        <w:t>und merkte an, daß der Verfasser aus den Niederlanden nicht mehr an den TWC-Tagungen teilnehme. Die TWO u</w:t>
      </w:r>
      <w:r>
        <w:t xml:space="preserve">nd TWV </w:t>
      </w:r>
      <w:r w:rsidR="00577580">
        <w:t xml:space="preserve">hatte Sachverständige vorgeschlagen, um bei der Entwicklung weiterer Anleitung im Hinblick auf Anleitung zu </w:t>
      </w:r>
      <w:r>
        <w:t>PQ</w:t>
      </w:r>
      <w:r w:rsidR="00BE4264">
        <w:t>- und QN/MG-Merkmalen Unterstützung zu leist</w:t>
      </w:r>
      <w:r w:rsidR="00577580">
        <w:t>en. Die</w:t>
      </w:r>
      <w:r>
        <w:t xml:space="preserve"> TWF </w:t>
      </w:r>
      <w:r w:rsidR="00BE4264">
        <w:t xml:space="preserve">hatte </w:t>
      </w:r>
      <w:r w:rsidR="002E07A5">
        <w:t>vorgeschlagen</w:t>
      </w:r>
      <w:r w:rsidR="00BE4264">
        <w:t>, daß ein Sachverständiger aus Neuseeland auf ihrer fünfundvierzigsten Tagung über die Arbeit zur „Veröffentlichung harmonisierter Sortenbeschreibungen für Apfel für eine vereinbarte Sortenserie</w:t>
      </w:r>
      <w:r>
        <w:t>“</w:t>
      </w:r>
      <w:r w:rsidR="00BE4264">
        <w:t xml:space="preserve"> berichten werde, um zu prüfen, ob sie maßgeblich für die Weiterentwicklung der Studien sein könnte</w:t>
      </w:r>
      <w:r>
        <w:t>.</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sidR="00591F43">
        <w:tab/>
        <w:t>Teil II von TGP/8: Die TWC erörterte das Thema „</w:t>
      </w:r>
      <w:r w:rsidR="00591F43" w:rsidRPr="00591F43">
        <w:t>Datenverarbeitung für die Prüfung der Unterscheidbarkeit</w:t>
      </w:r>
      <w:r w:rsidR="00591F43">
        <w:t xml:space="preserve"> und die Erstellung von Sortenbeschreibungen“</w:t>
      </w:r>
      <w:r>
        <w:t xml:space="preserve"> </w:t>
      </w:r>
      <w:r w:rsidR="00591F43">
        <w:t>und hörte ein Referat von einem Sachverständigen aus dem Vereinigten Königreich über eine vorläufige Verwendung des von den Sachverständigen aus Frankreich angebotenen Datensatzes von Lein, um zwei verschiedene Verfahren aus dem Vereinigten Königreich darzustellen. Die</w:t>
      </w:r>
      <w:r>
        <w:t xml:space="preserve"> TWC</w:t>
      </w:r>
      <w:r w:rsidR="00591F43">
        <w:t xml:space="preserve"> nahm zur Kenntnis, daß das Dokument dazu vorbereitet worden sei, darzustellen, inwiefern die verschiedenen Verfahren angewendet werden könnten</w:t>
      </w:r>
      <w:r w:rsidR="00040399">
        <w:t>. Die</w:t>
      </w:r>
      <w:r>
        <w:t xml:space="preserve"> TWC </w:t>
      </w:r>
      <w:r w:rsidR="00040399">
        <w:t xml:space="preserve">wurde darüber informiert, daß auch die Datensätze für Chrysantheme und Erbse aus Japan und den Niederlanden eingegangen seien und </w:t>
      </w:r>
      <w:r w:rsidR="00F55EB2">
        <w:t>den Sachverständigen, die an dem praktischen Versuch</w:t>
      </w:r>
      <w:r w:rsidR="00040399">
        <w:t xml:space="preserve"> teilnehmen, zur Verfügung gestellt werde. </w:t>
      </w:r>
      <w:r w:rsidR="003A7B1C">
        <w:t xml:space="preserve">Während der Erörterungen merkte die </w:t>
      </w:r>
      <w:r>
        <w:t>TWC</w:t>
      </w:r>
      <w:r w:rsidR="003A7B1C">
        <w:t xml:space="preserve"> an, daß es keine Anleitung zur Erstellung von Sortenbeschreibungen für fremdbefruchtende, selbstbefruchtende oder vegetativ vermehrte Pflanzen gebe. Die</w:t>
      </w:r>
      <w:r>
        <w:t xml:space="preserve"> TWC </w:t>
      </w:r>
      <w:r w:rsidR="003A7B1C">
        <w:t>vereinbarte, daß das Verbandsbüro sicherstellen sollte, daß die Pflanzen und Daten im praktischen Versuch alle erwähnten Verfahren für fremdbefruchtende und/oder vegetativ vermehrte Sorten umfassen könnten</w:t>
      </w:r>
      <w:r>
        <w:t>.</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iCs/>
        </w:rPr>
      </w:pPr>
      <w:r>
        <w:rPr>
          <w:rFonts w:cs="Arial"/>
        </w:rPr>
        <w:fldChar w:fldCharType="begin"/>
      </w:r>
      <w:r>
        <w:rPr>
          <w:rFonts w:cs="Arial"/>
        </w:rPr>
        <w:instrText xml:space="preserve"> AUTONUM  </w:instrText>
      </w:r>
      <w:r>
        <w:rPr>
          <w:rFonts w:cs="Arial"/>
        </w:rPr>
        <w:fldChar w:fldCharType="end"/>
      </w:r>
      <w:r w:rsidR="003049FA">
        <w:tab/>
      </w:r>
      <w:r w:rsidR="002E07A5">
        <w:t>Die TWC prüfte das Dokument „</w:t>
      </w:r>
      <w:r w:rsidR="002E07A5" w:rsidRPr="003049FA">
        <w:t>Statistische Verfahren für visuell erfaßte Merkmale</w:t>
      </w:r>
      <w:r w:rsidR="002E07A5">
        <w:t xml:space="preserve">” und stimmte zu, daß das vorgeschlagene Verfahren neu sei und vertrat die Ansicht, daß es gegenüber dem bereits in Dokument TGP/8 für multinomial verteilte Daten, wie visuell erfaßte Merkmale, bereitgestellten Chi Quadrat Test Vorteile aufweise, während COYD für normal verteilte Daten nicht geeignet sei für multinomial verteilte Daten. </w:t>
      </w:r>
      <w:r w:rsidR="002A76A0">
        <w:t>Die</w:t>
      </w:r>
      <w:r>
        <w:t xml:space="preserve"> TWC </w:t>
      </w:r>
      <w:r w:rsidR="002A76A0">
        <w:t>vereinbarte, daß es von Vorteil wäre, das Verfahren für nomial verteilte Daten weiterzuentwickeln und die unter Anwendung der beiden Verfahren aufgrund realer Daten aus Finnland und dem Vereinigten Königreich (Timothy, Red Clover and Meadow Fescue: growth habit) getroffenen Entscheidungen zu vergleichen.</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r>
      <w:r w:rsidR="00B31FA0">
        <w:t xml:space="preserve">Unter Themenpunkt austauschbare Software hörte die </w:t>
      </w:r>
      <w:r>
        <w:t xml:space="preserve">TWC </w:t>
      </w:r>
      <w:r w:rsidR="00B31FA0">
        <w:t>ein Referat von einem Sachverständigen aus Frankreich über die Entwicklung eines Farbanalyseverfahrens unter Verwendung der AIM-S</w:t>
      </w:r>
      <w:r>
        <w:t>oftware</w:t>
      </w:r>
      <w:r w:rsidR="00F94439">
        <w:t>, das bei der DUS-Prüfung in Frankreich verwendet werde. Die</w:t>
      </w:r>
      <w:r>
        <w:t xml:space="preserve"> TWC</w:t>
      </w:r>
      <w:r w:rsidR="00F94439">
        <w:t xml:space="preserve"> war sich darin einig, daß die Umweltbedingungen wichtig seien, wenn Photoaufnahmen für die Bildanalyse gemacht werden</w:t>
      </w:r>
      <w:r>
        <w:t>.</w:t>
      </w:r>
    </w:p>
    <w:p w:rsidR="00B71517" w:rsidRPr="00156127" w:rsidRDefault="00B71517" w:rsidP="00B71517">
      <w:pPr>
        <w:autoSpaceDE w:val="0"/>
        <w:autoSpaceDN w:val="0"/>
        <w:adjustRightInd w:val="0"/>
        <w:rPr>
          <w:rFonts w:cs="Arial"/>
        </w:rPr>
      </w:pPr>
    </w:p>
    <w:p w:rsidR="00B71517" w:rsidRDefault="00B71517" w:rsidP="00B71517">
      <w:pPr>
        <w:autoSpaceDE w:val="0"/>
        <w:autoSpaceDN w:val="0"/>
        <w:adjustRightInd w:val="0"/>
      </w:pPr>
      <w:r>
        <w:rPr>
          <w:rFonts w:cs="Arial"/>
        </w:rPr>
        <w:lastRenderedPageBreak/>
        <w:fldChar w:fldCharType="begin"/>
      </w:r>
      <w:r>
        <w:rPr>
          <w:rFonts w:cs="Arial"/>
        </w:rPr>
        <w:instrText xml:space="preserve"> AUTONUM  </w:instrText>
      </w:r>
      <w:r>
        <w:rPr>
          <w:rFonts w:cs="Arial"/>
        </w:rPr>
        <w:fldChar w:fldCharType="end"/>
      </w:r>
      <w:r w:rsidR="0033722E">
        <w:tab/>
        <w:t>Die</w:t>
      </w:r>
      <w:r>
        <w:t xml:space="preserve"> TWC </w:t>
      </w:r>
      <w:r w:rsidR="00551BBE">
        <w:t xml:space="preserve">hörte auf elektronischem Wege </w:t>
      </w:r>
      <w:r w:rsidR="002E07A5">
        <w:t>ein Referat</w:t>
      </w:r>
      <w:r w:rsidR="00F02BB4">
        <w:t xml:space="preserve"> </w:t>
      </w:r>
      <w:r w:rsidR="00551BBE">
        <w:t>von einem Sachverständigen aus Mexik</w:t>
      </w:r>
      <w:r>
        <w:t xml:space="preserve">o </w:t>
      </w:r>
      <w:r w:rsidR="00551BBE">
        <w:t xml:space="preserve">über die </w:t>
      </w:r>
      <w:r>
        <w:t>SISNAVA</w:t>
      </w:r>
      <w:r w:rsidR="00551BBE">
        <w:t>- und SIVAVE-Software, die von Mexik</w:t>
      </w:r>
      <w:r>
        <w:t>o</w:t>
      </w:r>
      <w:r w:rsidR="00551BBE">
        <w:t xml:space="preserve"> zur Aufnahme in Dokument</w:t>
      </w:r>
      <w:r>
        <w:t xml:space="preserve"> UPOV/INF/16 </w:t>
      </w:r>
      <w:r w:rsidR="00741235">
        <w:t>„Austauschbare Software</w:t>
      </w:r>
      <w:r>
        <w:t>”</w:t>
      </w:r>
      <w:r w:rsidR="00741235">
        <w:t xml:space="preserve"> vorgeschlagen wurde. Die TWC vereinbarte, daß die von Mexiko vorgeschlagene  SIVAVE-S</w:t>
      </w:r>
      <w:r>
        <w:t xml:space="preserve">oftware </w:t>
      </w:r>
      <w:r w:rsidR="00741235">
        <w:t xml:space="preserve">für die Aufnahme geeignet sei und ersuchte Mexiko, weitere Informationen über die </w:t>
      </w:r>
      <w:r>
        <w:t>SISNAVA</w:t>
      </w:r>
      <w:r w:rsidR="00741235">
        <w:t>-Software</w:t>
      </w:r>
      <w:r>
        <w:t xml:space="preserve"> </w:t>
      </w:r>
      <w:r w:rsidR="00741235">
        <w:t>vorzulegen, um die Methode der Bestimmung der artenspezifischen Akzeptanzgrenzen</w:t>
      </w:r>
      <w:r w:rsidR="00A639A2">
        <w:t xml:space="preserve"> </w:t>
      </w:r>
      <w:r w:rsidR="00741235">
        <w:t>(Summe der Unterschiede), einschließlich der Rolle der Pflanzensachverständigen in diesem Prozeß zu klären.</w:t>
      </w:r>
    </w:p>
    <w:p w:rsidR="00741235" w:rsidRPr="00156127" w:rsidRDefault="00741235"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r>
      <w:r w:rsidR="002E07A5">
        <w:t xml:space="preserve">Das Thema der Homogenitätsprüfung anhand von Abweichern wurde mit dem Sachverständigen aus Deutschland erörtert, der auf elektronischem Wege ein Referat zu diesem Thema hielt. </w:t>
      </w:r>
      <w:r w:rsidR="00C54D74">
        <w:t>Die</w:t>
      </w:r>
      <w:r>
        <w:t xml:space="preserve"> TWC </w:t>
      </w:r>
      <w:r w:rsidR="00C54D74">
        <w:t>ersuchte die Sachverständigen aus Deutschland, die in der statistischen Grundlage für die annehmbare Anzahl von Abweichern in der Unterprobe von 20 Pflanzen, die bei einer Probengröße von 100 Pflanzen verwendet werden, die Fehler vom Typ I und Typ II zu erklären. Die</w:t>
      </w:r>
      <w:r>
        <w:t xml:space="preserve"> TWC </w:t>
      </w:r>
      <w:r w:rsidR="00C54D74">
        <w:t xml:space="preserve">vereinbarte, die statistische Grundlage für diesen Ansatz auf ihrer </w:t>
      </w:r>
      <w:r w:rsidR="00B158EC">
        <w:t>zweiunddreißigsten Tagung weiter zu erörtern. Die</w:t>
      </w:r>
      <w:r>
        <w:t xml:space="preserve"> TWC </w:t>
      </w:r>
      <w:r w:rsidR="00B158EC">
        <w:t>vereinbarte, daß es nicht zweckmäßig sei, diesen Ansatz für andere Pflanzen oder Probengrößen zu empfehlen, bevor sie sich auf die statistische Grundlage geeinigt habe</w:t>
      </w:r>
      <w:r>
        <w:t>.</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sidR="00774BB8">
        <w:tab/>
        <w:t>Die TWC prüfte Dok</w:t>
      </w:r>
      <w:r>
        <w:t xml:space="preserve">ument </w:t>
      </w:r>
      <w:r w:rsidR="00774BB8">
        <w:t>„</w:t>
      </w:r>
      <w:r w:rsidR="00774BB8" w:rsidRPr="00774BB8">
        <w:t>Verfahren für die Berechnung von COYU</w:t>
      </w:r>
      <w:r>
        <w:t>“</w:t>
      </w:r>
      <w:r w:rsidR="00774BB8">
        <w:t>. Die</w:t>
      </w:r>
      <w:r>
        <w:t xml:space="preserve"> TWC </w:t>
      </w:r>
      <w:r w:rsidR="00774BB8">
        <w:t xml:space="preserve">merkte an, </w:t>
      </w:r>
      <w:r w:rsidR="0026515A" w:rsidRPr="0026515A">
        <w:t>daß das Verfahren für die Berechnung von COYU aufgrund des angewandten Glättungsverfahrens übermäßig streng sei und daß für die Kompensation sehr niedrige Wahrscheinlichkeitsniveaus verwendet würden</w:t>
      </w:r>
      <w:r w:rsidR="0026515A">
        <w:t xml:space="preserve">. </w:t>
      </w:r>
      <w:r w:rsidR="00C14DFB" w:rsidRPr="00C14DFB">
        <w:t>Die TWC war sich darin einig, daß die Verzerrung im derzeitigen Verfahren für die Berechnung von COYU durch einen Übergang vom „gleitenden Durchschnitt“ zu „kubischen Glättungs-Splines“ beim Glättungsverfahren behoben werden könne</w:t>
      </w:r>
      <w:r w:rsidR="00C14DFB">
        <w:t xml:space="preserve">. </w:t>
      </w:r>
      <w:r w:rsidR="00C14DFB" w:rsidRPr="00C14DFB">
        <w:t>Die TWC begrüßte das Angebot von Sachverständigen aus dem Vereinigten Königreich, eine Software für das vorgeschlagene COYU-Verfahren in FORTRAN zur Integration in die DUST-Software zu schreiben und auf der zweiunddreißigsten Tagung der TWC eine Demoversion der DUST-Software unter Verwendung des vorgeschlagenen COYU-Verfahrens vorzustellen</w:t>
      </w:r>
      <w:r>
        <w:t xml:space="preserve">. </w:t>
      </w:r>
      <w:r w:rsidR="00C14DFB" w:rsidRPr="00C14DFB">
        <w:t>Die TWC vereinbarte, daß die beim vorgeschlagenen COYU-Verfahren verwendeten Wahrscheinlichkeitsniveaus ausgehend von der Erfahrung von UPOV-Mitgliedern mit der Anwendung des vorgeschlagenen Verfahrens erörtert werden sollten</w:t>
      </w:r>
      <w:r w:rsidR="00C14DFB">
        <w:t xml:space="preserve">. </w:t>
      </w:r>
      <w:r w:rsidR="00C14DFB" w:rsidRPr="00C14DFB">
        <w:t>Die TWC vereinbarte, daß ein Sachverständiger aus dem Vereinigten Königreich ein Rundschreiben verfassen solle, das vom Verbandsbüro an die Vertreter des TC verbreitet werden solle, um in Erfahrung zu bringen, welche Verbandsmitglieder das derzeitige COYU-Verfahren anwenden und in Verbindung mit welcher Software es verwendet werde</w:t>
      </w:r>
      <w:r w:rsidR="00C14DFB">
        <w:t xml:space="preserve">. </w:t>
      </w:r>
      <w:r w:rsidR="00C14DFB" w:rsidRPr="00C14DFB">
        <w:t>Die TWC vereinbarte, daß Anleitung zur Mindestanzahl von Sorten, die sich für die Verwendung des COYU-Verfahrens eignen würden, erteilt werden solle</w:t>
      </w:r>
      <w:r>
        <w:t>.</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r>
      <w:r w:rsidR="00A04D94">
        <w:t>Die</w:t>
      </w:r>
      <w:r>
        <w:t xml:space="preserve"> TWC </w:t>
      </w:r>
      <w:r w:rsidR="00A04D94">
        <w:t>vereinbarte, dem TC vorzuschlagen, daß er dem Rat empfehle, Herrn Adrian Roberts (Vereinigtes Königreich) zum nächsten Vorsitzenden der</w:t>
      </w:r>
      <w:r>
        <w:t xml:space="preserve"> TWC</w:t>
      </w:r>
      <w:r w:rsidR="00A04D94">
        <w:t xml:space="preserve"> zu wählen</w:t>
      </w:r>
      <w:r>
        <w:t xml:space="preserve">. </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sidR="00A04D94">
        <w:tab/>
        <w:t>Die</w:t>
      </w:r>
      <w:r>
        <w:t xml:space="preserve"> TWC</w:t>
      </w:r>
      <w:r w:rsidR="00A04D94">
        <w:t xml:space="preserve"> vereinbarte, ihre z</w:t>
      </w:r>
      <w:r w:rsidR="00A639A2">
        <w:t>weiunddreißigste Tagung vom 3. b</w:t>
      </w:r>
      <w:r w:rsidR="00A04D94">
        <w:t xml:space="preserve">is 6. Juni 2014 mit der vorbereitenden Arbeitstagung am 2. Juni 2014 </w:t>
      </w:r>
      <w:r>
        <w:t>in Helsinki, Fin</w:t>
      </w:r>
      <w:r w:rsidR="00A04D94">
        <w:t>n</w:t>
      </w:r>
      <w:r>
        <w:t xml:space="preserve">land, </w:t>
      </w:r>
      <w:r w:rsidR="00A04D94">
        <w:t>abzuhalten</w:t>
      </w:r>
      <w:r>
        <w:t>.</w:t>
      </w:r>
    </w:p>
    <w:p w:rsidR="00B71517" w:rsidRPr="00156127" w:rsidRDefault="00B71517" w:rsidP="00B71517">
      <w:pPr>
        <w:autoSpaceDE w:val="0"/>
        <w:autoSpaceDN w:val="0"/>
        <w:adjustRightInd w:val="0"/>
        <w:rPr>
          <w:rFonts w:cs="Arial"/>
        </w:rPr>
      </w:pPr>
    </w:p>
    <w:p w:rsidR="00B71517" w:rsidRPr="00156127" w:rsidRDefault="00B71517" w:rsidP="00B71517">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sidR="00196B60">
        <w:tab/>
        <w:t>Die</w:t>
      </w:r>
      <w:r>
        <w:t xml:space="preserve"> TWC </w:t>
      </w:r>
      <w:r w:rsidR="00196B60">
        <w:t>sah vor, folgende Punkte auf ihrer zweiunddreißigsten Tagung zu erörtern</w:t>
      </w:r>
      <w:r>
        <w:t>:</w:t>
      </w:r>
    </w:p>
    <w:p w:rsidR="00B71517" w:rsidRPr="00156127" w:rsidRDefault="00B71517" w:rsidP="00B71517">
      <w:pPr>
        <w:tabs>
          <w:tab w:val="left" w:pos="1134"/>
        </w:tabs>
        <w:autoSpaceDE w:val="0"/>
        <w:autoSpaceDN w:val="0"/>
        <w:adjustRightInd w:val="0"/>
        <w:spacing w:before="60" w:after="60"/>
        <w:ind w:left="1134" w:hanging="567"/>
        <w:rPr>
          <w:rFonts w:cs="Arial"/>
        </w:rPr>
      </w:pPr>
      <w:r>
        <w:t>1.</w:t>
      </w:r>
      <w:r>
        <w:tab/>
      </w:r>
      <w:r w:rsidR="00196B60" w:rsidRPr="00196B60">
        <w:t>Eröffnung der Tagung</w:t>
      </w:r>
    </w:p>
    <w:p w:rsidR="00B71517" w:rsidRPr="00156127" w:rsidRDefault="00B71517" w:rsidP="00B71517">
      <w:pPr>
        <w:tabs>
          <w:tab w:val="left" w:pos="1134"/>
        </w:tabs>
        <w:autoSpaceDE w:val="0"/>
        <w:autoSpaceDN w:val="0"/>
        <w:adjustRightInd w:val="0"/>
        <w:spacing w:before="60" w:after="60"/>
        <w:ind w:left="1134" w:hanging="567"/>
        <w:rPr>
          <w:rFonts w:cs="Arial"/>
        </w:rPr>
      </w:pPr>
      <w:r>
        <w:t xml:space="preserve">2. </w:t>
      </w:r>
      <w:r>
        <w:tab/>
        <w:t>Annahme der Tagesordnung</w:t>
      </w:r>
    </w:p>
    <w:p w:rsidR="00B71517" w:rsidRPr="00156127" w:rsidRDefault="00B71517" w:rsidP="00B71517">
      <w:pPr>
        <w:tabs>
          <w:tab w:val="left" w:pos="1134"/>
        </w:tabs>
        <w:autoSpaceDE w:val="0"/>
        <w:autoSpaceDN w:val="0"/>
        <w:adjustRightInd w:val="0"/>
        <w:spacing w:before="60" w:after="60"/>
        <w:ind w:left="1134" w:hanging="567"/>
        <w:rPr>
          <w:rFonts w:cs="Arial"/>
        </w:rPr>
      </w:pPr>
      <w:r>
        <w:t xml:space="preserve">3. </w:t>
      </w:r>
      <w:r>
        <w:tab/>
      </w:r>
      <w:r w:rsidR="00181A81" w:rsidRPr="00181A81">
        <w:t>Kurzberichte über die Entwicklungen im Sortenschutz</w:t>
      </w:r>
    </w:p>
    <w:p w:rsidR="00B71517" w:rsidRPr="00156127" w:rsidRDefault="00181A81" w:rsidP="00B71517">
      <w:pPr>
        <w:autoSpaceDE w:val="0"/>
        <w:autoSpaceDN w:val="0"/>
        <w:adjustRightInd w:val="0"/>
        <w:spacing w:before="60" w:after="60"/>
        <w:ind w:left="1560" w:hanging="426"/>
        <w:rPr>
          <w:rFonts w:cs="Arial"/>
        </w:rPr>
      </w:pPr>
      <w:r>
        <w:t>a) Berichte von Mitgliedern und Beobachtern</w:t>
      </w:r>
      <w:r w:rsidR="00B71517">
        <w:t xml:space="preserve"> (</w:t>
      </w:r>
      <w:r>
        <w:t>von Mitgliedern und Beobachtern zu erstellende schriftliche Berichte</w:t>
      </w:r>
      <w:r w:rsidR="00B71517">
        <w:t>)</w:t>
      </w:r>
    </w:p>
    <w:p w:rsidR="00B71517" w:rsidRPr="00156127" w:rsidRDefault="00B71517" w:rsidP="00B71517">
      <w:pPr>
        <w:autoSpaceDE w:val="0"/>
        <w:autoSpaceDN w:val="0"/>
        <w:adjustRightInd w:val="0"/>
        <w:spacing w:before="60" w:after="60"/>
        <w:ind w:left="1560" w:hanging="426"/>
        <w:rPr>
          <w:rFonts w:cs="Arial"/>
        </w:rPr>
      </w:pPr>
      <w:r>
        <w:t xml:space="preserve">b) </w:t>
      </w:r>
      <w:r w:rsidR="00181A81">
        <w:t xml:space="preserve">Berichte über Entwicklungen in der </w:t>
      </w:r>
      <w:r>
        <w:t>UPOV (</w:t>
      </w:r>
      <w:r w:rsidR="00181A81">
        <w:t>vom Verbandsbüro zu erstellendes Dokument</w:t>
      </w:r>
      <w:r>
        <w:t>)</w:t>
      </w:r>
    </w:p>
    <w:p w:rsidR="00B71517" w:rsidRPr="00156127" w:rsidRDefault="00181A81" w:rsidP="00B71517">
      <w:pPr>
        <w:tabs>
          <w:tab w:val="left" w:pos="1134"/>
        </w:tabs>
        <w:autoSpaceDE w:val="0"/>
        <w:autoSpaceDN w:val="0"/>
        <w:adjustRightInd w:val="0"/>
        <w:spacing w:before="60" w:after="60"/>
        <w:ind w:left="1134" w:hanging="567"/>
        <w:rPr>
          <w:rFonts w:cs="Arial"/>
        </w:rPr>
      </w:pPr>
      <w:r>
        <w:t xml:space="preserve">4. </w:t>
      </w:r>
      <w:r>
        <w:tab/>
        <w:t>Molekulare Verfahren</w:t>
      </w:r>
      <w:r w:rsidR="00B71517">
        <w:t xml:space="preserve"> (</w:t>
      </w:r>
      <w:r>
        <w:t>vom Verbandsbüro zu erstellendes Dokument und erbetene Dokumente</w:t>
      </w:r>
      <w:r w:rsidR="00B71517">
        <w:t>)</w:t>
      </w:r>
    </w:p>
    <w:p w:rsidR="00B71517" w:rsidRPr="00156127" w:rsidRDefault="00B71517" w:rsidP="00B71517">
      <w:pPr>
        <w:tabs>
          <w:tab w:val="left" w:pos="1134"/>
        </w:tabs>
        <w:autoSpaceDE w:val="0"/>
        <w:autoSpaceDN w:val="0"/>
        <w:adjustRightInd w:val="0"/>
        <w:spacing w:before="60" w:after="60"/>
        <w:ind w:left="1134" w:hanging="567"/>
        <w:rPr>
          <w:rFonts w:cs="Arial"/>
        </w:rPr>
      </w:pPr>
      <w:r>
        <w:t xml:space="preserve">5. </w:t>
      </w:r>
      <w:r>
        <w:tab/>
        <w:t>TGP-Dokumente</w:t>
      </w:r>
    </w:p>
    <w:p w:rsidR="00B71517" w:rsidRPr="00156127" w:rsidRDefault="00B71517" w:rsidP="00B71517">
      <w:pPr>
        <w:tabs>
          <w:tab w:val="left" w:pos="1134"/>
        </w:tabs>
        <w:autoSpaceDE w:val="0"/>
        <w:autoSpaceDN w:val="0"/>
        <w:adjustRightInd w:val="0"/>
        <w:spacing w:before="60" w:after="60"/>
        <w:ind w:left="1134" w:hanging="567"/>
        <w:rPr>
          <w:rFonts w:cs="Arial"/>
        </w:rPr>
      </w:pPr>
      <w:r>
        <w:t xml:space="preserve">6. </w:t>
      </w:r>
      <w:r>
        <w:tab/>
        <w:t>Information</w:t>
      </w:r>
      <w:r w:rsidR="00181A81">
        <w:t>en und Datenbanken</w:t>
      </w:r>
    </w:p>
    <w:p w:rsidR="00B71517" w:rsidRPr="00156127" w:rsidRDefault="00181A81" w:rsidP="00B71517">
      <w:pPr>
        <w:autoSpaceDE w:val="0"/>
        <w:autoSpaceDN w:val="0"/>
        <w:adjustRightInd w:val="0"/>
        <w:spacing w:before="60" w:after="60"/>
        <w:ind w:left="1560" w:hanging="426"/>
        <w:rPr>
          <w:rFonts w:cs="Arial"/>
        </w:rPr>
      </w:pPr>
      <w:r>
        <w:t>a) UPOV-Informationsdatenbanken</w:t>
      </w:r>
      <w:r w:rsidR="00B71517">
        <w:t xml:space="preserve"> (</w:t>
      </w:r>
      <w:r>
        <w:t>vom Verbandsbüro zu erstellendes Dokument und erbetene Dokumente</w:t>
      </w:r>
      <w:r w:rsidR="00B71517">
        <w:t>)</w:t>
      </w:r>
    </w:p>
    <w:p w:rsidR="00B71517" w:rsidRPr="00156127" w:rsidRDefault="00B71517" w:rsidP="00B71517">
      <w:pPr>
        <w:autoSpaceDE w:val="0"/>
        <w:autoSpaceDN w:val="0"/>
        <w:adjustRightInd w:val="0"/>
        <w:spacing w:before="60" w:after="60"/>
        <w:ind w:left="1560" w:hanging="426"/>
        <w:rPr>
          <w:rFonts w:cs="Arial"/>
        </w:rPr>
      </w:pPr>
      <w:r>
        <w:t>b)</w:t>
      </w:r>
      <w:r w:rsidR="00DB715A" w:rsidRPr="00DB715A">
        <w:t xml:space="preserve"> </w:t>
      </w:r>
      <w:r w:rsidR="00DB715A">
        <w:tab/>
      </w:r>
      <w:r w:rsidR="00DB715A" w:rsidRPr="00DB715A">
        <w:t>Datenbanken für Sortenbeschreibungen (vom Verbandsbüro zu erstellendes Dokument und erbetene Dokumente)</w:t>
      </w:r>
      <w:r>
        <w:t>)</w:t>
      </w:r>
    </w:p>
    <w:p w:rsidR="00B71517" w:rsidRPr="00156127" w:rsidRDefault="00B71517" w:rsidP="00B71517">
      <w:pPr>
        <w:autoSpaceDE w:val="0"/>
        <w:autoSpaceDN w:val="0"/>
        <w:adjustRightInd w:val="0"/>
        <w:spacing w:before="60" w:after="60"/>
        <w:ind w:left="1560" w:hanging="426"/>
        <w:rPr>
          <w:rFonts w:cs="Arial"/>
        </w:rPr>
      </w:pPr>
      <w:r>
        <w:t xml:space="preserve">c) </w:t>
      </w:r>
      <w:r w:rsidR="008F3925">
        <w:tab/>
      </w:r>
      <w:r w:rsidR="00DB715A" w:rsidRPr="00DB715A">
        <w:t xml:space="preserve">Austauschbare Software </w:t>
      </w:r>
      <w:r>
        <w:t>(</w:t>
      </w:r>
      <w:r w:rsidR="00181A81">
        <w:t>vom Verbandsbüro zu erstellendes Dokument und erbetene Dokumente</w:t>
      </w:r>
      <w:r>
        <w:t>)</w:t>
      </w:r>
    </w:p>
    <w:p w:rsidR="00B71517" w:rsidRPr="00156127" w:rsidRDefault="00B71517" w:rsidP="00B71517">
      <w:pPr>
        <w:autoSpaceDE w:val="0"/>
        <w:autoSpaceDN w:val="0"/>
        <w:adjustRightInd w:val="0"/>
        <w:spacing w:before="60" w:after="60"/>
        <w:ind w:left="1560" w:hanging="426"/>
        <w:rPr>
          <w:rFonts w:cs="Arial"/>
        </w:rPr>
      </w:pPr>
      <w:r>
        <w:t xml:space="preserve">d) </w:t>
      </w:r>
      <w:r w:rsidR="008F3925">
        <w:tab/>
      </w:r>
      <w:r w:rsidR="008F3925" w:rsidRPr="008F3925">
        <w:t>Elektronische Systeme für die Einreichung von Anträgen</w:t>
      </w:r>
      <w:r>
        <w:t xml:space="preserve"> (</w:t>
      </w:r>
      <w:r w:rsidR="00181A81">
        <w:t>vom Verbandsbüro zu erstellendes Dokument und erbetene Dokumente</w:t>
      </w:r>
      <w:r>
        <w:t>)</w:t>
      </w:r>
    </w:p>
    <w:p w:rsidR="00B71517" w:rsidRPr="00156127" w:rsidRDefault="00B71517" w:rsidP="00B71517">
      <w:pPr>
        <w:tabs>
          <w:tab w:val="left" w:pos="1134"/>
        </w:tabs>
        <w:autoSpaceDE w:val="0"/>
        <w:autoSpaceDN w:val="0"/>
        <w:adjustRightInd w:val="0"/>
        <w:spacing w:before="60" w:after="60"/>
        <w:ind w:left="1134" w:hanging="567"/>
        <w:rPr>
          <w:rFonts w:cs="Arial"/>
        </w:rPr>
      </w:pPr>
      <w:r>
        <w:lastRenderedPageBreak/>
        <w:t xml:space="preserve">7. </w:t>
      </w:r>
      <w:r>
        <w:tab/>
        <w:t>Sortenbezeichnungen (vom Verbandsbüro zu erstellendes Dokument)</w:t>
      </w:r>
    </w:p>
    <w:p w:rsidR="00B71517" w:rsidRPr="00156127" w:rsidRDefault="008F3925" w:rsidP="00B71517">
      <w:pPr>
        <w:autoSpaceDE w:val="0"/>
        <w:autoSpaceDN w:val="0"/>
        <w:adjustRightInd w:val="0"/>
        <w:spacing w:before="60" w:after="60"/>
        <w:ind w:left="1134" w:hanging="567"/>
        <w:rPr>
          <w:rFonts w:cs="Arial"/>
        </w:rPr>
      </w:pPr>
      <w:r>
        <w:t xml:space="preserve">8. </w:t>
      </w:r>
      <w:r>
        <w:tab/>
        <w:t>Homogenitätsprüfung anhand von Abweichern</w:t>
      </w:r>
      <w:r w:rsidR="00B71517">
        <w:t xml:space="preserve"> (</w:t>
      </w:r>
      <w:r>
        <w:t>von Deutschland, Frankreich und vom Verbandsbüro zu erstellende Dokumente</w:t>
      </w:r>
      <w:r w:rsidR="00B71517">
        <w:t>)</w:t>
      </w:r>
    </w:p>
    <w:p w:rsidR="00B71517" w:rsidRPr="00156127" w:rsidRDefault="008F3925" w:rsidP="00B71517">
      <w:pPr>
        <w:tabs>
          <w:tab w:val="left" w:pos="1134"/>
        </w:tabs>
        <w:autoSpaceDE w:val="0"/>
        <w:autoSpaceDN w:val="0"/>
        <w:adjustRightInd w:val="0"/>
        <w:spacing w:before="60" w:after="60"/>
        <w:ind w:left="1134" w:hanging="567"/>
        <w:rPr>
          <w:rFonts w:cs="Arial"/>
        </w:rPr>
      </w:pPr>
      <w:r>
        <w:t xml:space="preserve">9. </w:t>
      </w:r>
      <w:r>
        <w:tab/>
        <w:t>Datenlogger</w:t>
      </w:r>
      <w:r w:rsidR="00B71517">
        <w:t xml:space="preserve"> (</w:t>
      </w:r>
      <w:r w:rsidR="00181A81">
        <w:t>vom Verbandsbüro zu erstellendes Dokument</w:t>
      </w:r>
      <w:r w:rsidR="00B71517">
        <w:t>)</w:t>
      </w:r>
    </w:p>
    <w:p w:rsidR="00B71517" w:rsidRPr="00156127" w:rsidRDefault="008F3925" w:rsidP="00B71517">
      <w:pPr>
        <w:tabs>
          <w:tab w:val="left" w:pos="1134"/>
        </w:tabs>
        <w:autoSpaceDE w:val="0"/>
        <w:autoSpaceDN w:val="0"/>
        <w:adjustRightInd w:val="0"/>
        <w:spacing w:before="60" w:after="60"/>
        <w:ind w:left="1134" w:hanging="567"/>
        <w:rPr>
          <w:rFonts w:cs="Arial"/>
        </w:rPr>
      </w:pPr>
      <w:r>
        <w:t xml:space="preserve">10. </w:t>
      </w:r>
      <w:r>
        <w:tab/>
        <w:t>Bildanalyse</w:t>
      </w:r>
      <w:r w:rsidR="00B71517">
        <w:t xml:space="preserve"> (</w:t>
      </w:r>
      <w:r>
        <w:t>von der Europäischen Union zu erstellendes Dokument</w:t>
      </w:r>
      <w:r w:rsidR="00B71517">
        <w:t>)</w:t>
      </w:r>
    </w:p>
    <w:p w:rsidR="00B71517" w:rsidRPr="00156127" w:rsidRDefault="008F3925" w:rsidP="00B71517">
      <w:pPr>
        <w:tabs>
          <w:tab w:val="left" w:pos="1134"/>
        </w:tabs>
        <w:autoSpaceDE w:val="0"/>
        <w:autoSpaceDN w:val="0"/>
        <w:adjustRightInd w:val="0"/>
        <w:spacing w:before="60" w:after="60"/>
        <w:ind w:left="1134" w:hanging="567"/>
        <w:rPr>
          <w:rFonts w:cs="Arial"/>
        </w:rPr>
      </w:pPr>
      <w:r>
        <w:t xml:space="preserve">11. </w:t>
      </w:r>
      <w:r>
        <w:tab/>
        <w:t>Entwicklung von</w:t>
      </w:r>
      <w:r w:rsidR="00B71517">
        <w:t xml:space="preserve"> COYU (</w:t>
      </w:r>
      <w:r>
        <w:t>vom Vereinigten Königreich zu erstellendes Dokument</w:t>
      </w:r>
      <w:r w:rsidR="00B71517">
        <w:t>)</w:t>
      </w:r>
    </w:p>
    <w:p w:rsidR="00B71517" w:rsidRPr="00156127" w:rsidRDefault="008F3925" w:rsidP="00B71517">
      <w:pPr>
        <w:tabs>
          <w:tab w:val="left" w:pos="1134"/>
        </w:tabs>
        <w:autoSpaceDE w:val="0"/>
        <w:autoSpaceDN w:val="0"/>
        <w:adjustRightInd w:val="0"/>
        <w:spacing w:before="60" w:after="60"/>
        <w:ind w:left="1134" w:hanging="567"/>
        <w:rPr>
          <w:rFonts w:cs="Arial"/>
        </w:rPr>
      </w:pPr>
      <w:r>
        <w:t>12.</w:t>
      </w:r>
      <w:r>
        <w:tab/>
        <w:t>Datenbanken zum Durchsuchen von TWC-Dokumenten</w:t>
      </w:r>
      <w:r w:rsidR="00B71517">
        <w:t xml:space="preserve"> (</w:t>
      </w:r>
      <w:r>
        <w:t>von Deutschland zu erstellendes Dokument</w:t>
      </w:r>
      <w:r w:rsidR="00B71517">
        <w:t>)</w:t>
      </w:r>
    </w:p>
    <w:p w:rsidR="00B71517" w:rsidRPr="00156127" w:rsidRDefault="008F3925" w:rsidP="00B71517">
      <w:pPr>
        <w:tabs>
          <w:tab w:val="left" w:pos="1134"/>
        </w:tabs>
        <w:autoSpaceDE w:val="0"/>
        <w:autoSpaceDN w:val="0"/>
        <w:adjustRightInd w:val="0"/>
        <w:spacing w:before="60" w:after="60"/>
        <w:ind w:left="1134" w:hanging="567"/>
        <w:rPr>
          <w:rFonts w:cs="Arial"/>
        </w:rPr>
      </w:pPr>
      <w:r>
        <w:t xml:space="preserve">13. </w:t>
      </w:r>
      <w:r>
        <w:tab/>
        <w:t>Ort und Datum der nächsten Tagung</w:t>
      </w:r>
    </w:p>
    <w:p w:rsidR="00B71517" w:rsidRPr="00156127" w:rsidRDefault="00B71517" w:rsidP="00B71517">
      <w:pPr>
        <w:tabs>
          <w:tab w:val="left" w:pos="1134"/>
        </w:tabs>
        <w:autoSpaceDE w:val="0"/>
        <w:autoSpaceDN w:val="0"/>
        <w:adjustRightInd w:val="0"/>
        <w:spacing w:before="60" w:after="60"/>
        <w:ind w:left="1134" w:hanging="567"/>
        <w:rPr>
          <w:rFonts w:cs="Arial"/>
        </w:rPr>
      </w:pPr>
      <w:r>
        <w:t xml:space="preserve">14. </w:t>
      </w:r>
      <w:r>
        <w:tab/>
      </w:r>
      <w:r w:rsidR="008F3925" w:rsidRPr="008F3925">
        <w:t>Künftiges Programm</w:t>
      </w:r>
    </w:p>
    <w:p w:rsidR="00B71517" w:rsidRPr="00156127" w:rsidRDefault="00B71517" w:rsidP="00B71517">
      <w:pPr>
        <w:tabs>
          <w:tab w:val="left" w:pos="1134"/>
        </w:tabs>
        <w:autoSpaceDE w:val="0"/>
        <w:autoSpaceDN w:val="0"/>
        <w:adjustRightInd w:val="0"/>
        <w:spacing w:before="60" w:after="60"/>
        <w:ind w:left="1134" w:hanging="567"/>
        <w:rPr>
          <w:rFonts w:cs="Arial"/>
        </w:rPr>
      </w:pPr>
      <w:r>
        <w:t xml:space="preserve">15. </w:t>
      </w:r>
      <w:r>
        <w:tab/>
      </w:r>
      <w:r w:rsidR="008F3925" w:rsidRPr="008F3925">
        <w:t>Bericht über die Tagung (falls es die Zeit erlaubt)</w:t>
      </w:r>
    </w:p>
    <w:p w:rsidR="00B71517" w:rsidRPr="00156127" w:rsidRDefault="00B71517" w:rsidP="00B71517">
      <w:pPr>
        <w:tabs>
          <w:tab w:val="left" w:pos="1134"/>
        </w:tabs>
        <w:autoSpaceDE w:val="0"/>
        <w:autoSpaceDN w:val="0"/>
        <w:adjustRightInd w:val="0"/>
        <w:spacing w:before="60" w:after="60"/>
        <w:ind w:left="1134" w:hanging="567"/>
        <w:rPr>
          <w:rFonts w:cs="Arial"/>
        </w:rPr>
      </w:pPr>
      <w:r>
        <w:t xml:space="preserve">16. </w:t>
      </w:r>
      <w:r>
        <w:tab/>
      </w:r>
      <w:r w:rsidR="008F3925" w:rsidRPr="008F3925">
        <w:t>Schließung der Tagung</w:t>
      </w:r>
    </w:p>
    <w:p w:rsidR="00B71517" w:rsidRDefault="00B71517" w:rsidP="005D2FEA">
      <w:pPr>
        <w:jc w:val="left"/>
      </w:pPr>
    </w:p>
    <w:p w:rsidR="00B71517" w:rsidRPr="00B71517" w:rsidRDefault="00B71517" w:rsidP="00B71517"/>
    <w:p w:rsidR="000A68B4" w:rsidRDefault="004F201B" w:rsidP="00C4342D">
      <w:pPr>
        <w:pStyle w:val="Heading2"/>
      </w:pPr>
      <w:bookmarkStart w:id="216" w:name="_Toc393187187"/>
      <w:bookmarkStart w:id="217" w:name="_Toc395605415"/>
      <w:r w:rsidRPr="004F201B">
        <w:t>Technische Arbeitsgruppe für Obstarten (TWF)</w:t>
      </w:r>
      <w:bookmarkEnd w:id="216"/>
      <w:bookmarkEnd w:id="217"/>
    </w:p>
    <w:p w:rsidR="00C4342D" w:rsidRDefault="00C4342D" w:rsidP="00C4342D"/>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tab/>
      </w:r>
      <w:r w:rsidR="004F201B" w:rsidRPr="004F201B">
        <w:t xml:space="preserve">Die Technische Arbeitsgruppe für Obstarten (TWF) hielt ihre vierundvierzigste Tagung vom 29. April bis </w:t>
      </w:r>
      <w:r w:rsidR="004F201B" w:rsidRPr="00A470FB">
        <w:t>30. Mai</w:t>
      </w:r>
      <w:r w:rsidR="004F201B" w:rsidRPr="004F201B">
        <w:t xml:space="preserve"> 2013 in Napier, Neuseeland, ab. Die Tagung wurde von Frau Carensa Petzer (Südafrika) eröffnet, die auch den Vorsitz führte. Der Bericht der Tagung ist in Dokument TWV/44/31 „</w:t>
      </w:r>
      <w:r w:rsidR="004F201B" w:rsidRPr="004F201B">
        <w:rPr>
          <w:i/>
        </w:rPr>
        <w:t>Report</w:t>
      </w:r>
      <w:r w:rsidR="004F201B" w:rsidRPr="004F201B">
        <w:t>“ enthalten.</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tab/>
      </w:r>
      <w:r w:rsidR="004F201B" w:rsidRPr="004F201B">
        <w:t>An der TWF-Tagung nahmen 42 Teilnehmer aus 14 Verbandsmitgliedern, vier Beobachterstaaten und zwei Beobachterorganisation</w:t>
      </w:r>
      <w:r w:rsidR="00A639A2">
        <w:t>en</w:t>
      </w:r>
      <w:r w:rsidR="004F201B" w:rsidRPr="004F201B">
        <w:t xml:space="preserve"> teil.</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tab/>
      </w:r>
      <w:r w:rsidR="000B152D" w:rsidRPr="000B152D">
        <w:t xml:space="preserve">An der </w:t>
      </w:r>
      <w:r w:rsidR="00FC0E42" w:rsidRPr="000B152D">
        <w:t>vorbereitenden</w:t>
      </w:r>
      <w:r w:rsidR="000B152D" w:rsidRPr="000B152D">
        <w:t xml:space="preserve"> Arbeitstagung, die am 28. April 2014 stattfand, nahmen 25 Teilnehmer aus 9 Verbandsmitgliedern und drei Beob</w:t>
      </w:r>
      <w:r w:rsidR="000B152D">
        <w:t>achterstaaten teil</w:t>
      </w:r>
      <w:r>
        <w:t>.</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tab/>
      </w:r>
      <w:r w:rsidR="000B152D" w:rsidRPr="000B152D">
        <w:t>Die TWF wurde von Herrn Chris Barnaby, Assistent/Kommissar/leitender Prüfer, Züchterrechtsbüro von Neuseeland, begrüßt, der ein Referat über S</w:t>
      </w:r>
      <w:r w:rsidR="00881FA8">
        <w:t>ortenschutz in Neuseeland hielt</w:t>
      </w:r>
      <w:r>
        <w:t>.</w:t>
      </w:r>
    </w:p>
    <w:p w:rsidR="00C4342D" w:rsidRPr="00B723B3" w:rsidRDefault="00C4342D" w:rsidP="00C4342D">
      <w:pPr>
        <w:tabs>
          <w:tab w:val="left" w:pos="142"/>
        </w:tabs>
        <w:rPr>
          <w:rFonts w:cs="Arial"/>
        </w:rPr>
      </w:pPr>
    </w:p>
    <w:p w:rsidR="00C4342D" w:rsidRPr="00B723B3" w:rsidRDefault="00C4342D" w:rsidP="00C4342D">
      <w:pPr>
        <w:pStyle w:val="style10"/>
        <w:tabs>
          <w:tab w:val="left" w:pos="142"/>
        </w:tabs>
        <w:rPr>
          <w:rFonts w:ascii="Arial" w:hAnsi="Arial" w:cs="Arial"/>
          <w:sz w:val="20"/>
          <w:szCs w:val="20"/>
        </w:rPr>
      </w:pPr>
      <w:r w:rsidRPr="000010F6">
        <w:rPr>
          <w:rFonts w:ascii="Arial" w:hAnsi="Arial" w:cs="Arial"/>
          <w:sz w:val="20"/>
          <w:szCs w:val="20"/>
        </w:rPr>
        <w:fldChar w:fldCharType="begin"/>
      </w:r>
      <w:r w:rsidRPr="000010F6">
        <w:rPr>
          <w:rFonts w:ascii="Arial" w:hAnsi="Arial" w:cs="Arial"/>
          <w:sz w:val="20"/>
          <w:szCs w:val="20"/>
        </w:rPr>
        <w:instrText xml:space="preserve"> AUTONUM  </w:instrText>
      </w:r>
      <w:r w:rsidRPr="000010F6">
        <w:rPr>
          <w:rFonts w:ascii="Arial" w:hAnsi="Arial" w:cs="Arial"/>
          <w:sz w:val="20"/>
          <w:szCs w:val="20"/>
        </w:rPr>
        <w:fldChar w:fldCharType="end"/>
      </w:r>
      <w:r>
        <w:tab/>
      </w:r>
      <w:r w:rsidR="00881FA8" w:rsidRPr="00881FA8">
        <w:rPr>
          <w:rFonts w:ascii="Arial" w:hAnsi="Arial" w:cs="Arial"/>
          <w:sz w:val="20"/>
          <w:szCs w:val="20"/>
        </w:rPr>
        <w:t>Die TWF schlug vor, dem Programm ihrer fünfundvierzigsten Tagung einen Tagesordnungspunkt hinzuzufügen, unter dem folgende Angelegenheiten erörtert würden</w:t>
      </w:r>
      <w:r>
        <w:rPr>
          <w:rFonts w:ascii="Arial" w:hAnsi="Arial"/>
          <w:color w:val="000000"/>
          <w:sz w:val="20"/>
        </w:rPr>
        <w:t>:</w:t>
      </w:r>
    </w:p>
    <w:p w:rsidR="00C4342D" w:rsidRPr="00B723B3" w:rsidRDefault="00C4342D" w:rsidP="00C4342D">
      <w:pPr>
        <w:pStyle w:val="style10"/>
        <w:tabs>
          <w:tab w:val="left" w:pos="142"/>
        </w:tabs>
        <w:rPr>
          <w:rFonts w:ascii="Arial" w:hAnsi="Arial" w:cs="Arial"/>
          <w:sz w:val="20"/>
          <w:szCs w:val="20"/>
        </w:rPr>
      </w:pPr>
    </w:p>
    <w:p w:rsidR="00C4342D" w:rsidRPr="00B723B3" w:rsidRDefault="00881FA8" w:rsidP="00881FA8">
      <w:pPr>
        <w:pStyle w:val="style10"/>
        <w:numPr>
          <w:ilvl w:val="0"/>
          <w:numId w:val="27"/>
        </w:numPr>
        <w:ind w:left="1134" w:hanging="567"/>
        <w:contextualSpacing/>
        <w:rPr>
          <w:rFonts w:ascii="Arial" w:hAnsi="Arial" w:cs="Arial"/>
          <w:sz w:val="20"/>
          <w:szCs w:val="20"/>
        </w:rPr>
      </w:pPr>
      <w:r w:rsidRPr="00881FA8">
        <w:rPr>
          <w:rFonts w:ascii="Arial" w:hAnsi="Arial"/>
          <w:color w:val="000000"/>
          <w:sz w:val="20"/>
        </w:rPr>
        <w:t>Verwaltung von Vergleichssammlungen für die DUS-Prüfung (von Frankreich und der Europäischen Union zu erstellendes Dokument)</w:t>
      </w:r>
      <w:r w:rsidR="00C4342D">
        <w:rPr>
          <w:rFonts w:ascii="Arial" w:hAnsi="Arial"/>
          <w:color w:val="000000"/>
          <w:sz w:val="20"/>
        </w:rPr>
        <w:t>;</w:t>
      </w:r>
    </w:p>
    <w:p w:rsidR="00C4342D" w:rsidRPr="00B723B3" w:rsidRDefault="00AB73F6" w:rsidP="00AB73F6">
      <w:pPr>
        <w:pStyle w:val="style10"/>
        <w:numPr>
          <w:ilvl w:val="0"/>
          <w:numId w:val="27"/>
        </w:numPr>
        <w:ind w:left="1134" w:hanging="567"/>
        <w:contextualSpacing/>
        <w:rPr>
          <w:rFonts w:ascii="Arial" w:hAnsi="Arial" w:cs="Arial"/>
          <w:sz w:val="20"/>
          <w:szCs w:val="20"/>
        </w:rPr>
      </w:pPr>
      <w:r w:rsidRPr="00AB73F6">
        <w:rPr>
          <w:rFonts w:ascii="Arial" w:hAnsi="Arial"/>
          <w:color w:val="000000"/>
          <w:sz w:val="20"/>
        </w:rPr>
        <w:t>Dauer der DUS-Prüfungen im Obstsektor (von der Europäischen Union zu erstellendes Dokument</w:t>
      </w:r>
      <w:r>
        <w:rPr>
          <w:rFonts w:ascii="Arial" w:hAnsi="Arial"/>
          <w:color w:val="000000"/>
          <w:sz w:val="20"/>
        </w:rPr>
        <w:t>);</w:t>
      </w:r>
    </w:p>
    <w:p w:rsidR="00C4342D" w:rsidRPr="00B723B3" w:rsidRDefault="00AD678E" w:rsidP="00A470FB">
      <w:pPr>
        <w:pStyle w:val="style10"/>
        <w:numPr>
          <w:ilvl w:val="0"/>
          <w:numId w:val="27"/>
        </w:numPr>
        <w:ind w:left="1134" w:hanging="567"/>
        <w:contextualSpacing/>
        <w:rPr>
          <w:rFonts w:ascii="Arial" w:hAnsi="Arial" w:cs="Arial"/>
          <w:color w:val="000000"/>
          <w:sz w:val="20"/>
          <w:szCs w:val="20"/>
        </w:rPr>
      </w:pPr>
      <w:r w:rsidRPr="00AD678E">
        <w:rPr>
          <w:rFonts w:ascii="Arial" w:hAnsi="Arial"/>
          <w:color w:val="000000"/>
          <w:sz w:val="20"/>
        </w:rPr>
        <w:t>Harmonisierte Beispielssorten für Apfel: historische Daten und etwaige neue Entwicklungen (von Deutschland, Neuseeland und dem Verbandsbüro zu erstellendes Dokument)</w:t>
      </w:r>
      <w:r>
        <w:rPr>
          <w:rFonts w:ascii="Arial" w:hAnsi="Arial"/>
          <w:color w:val="000000"/>
          <w:sz w:val="20"/>
        </w:rPr>
        <w:t>;</w:t>
      </w:r>
    </w:p>
    <w:p w:rsidR="00C4342D" w:rsidRPr="003F0D1C" w:rsidRDefault="00AD678E" w:rsidP="003F0D1C">
      <w:pPr>
        <w:pStyle w:val="ListParagraph"/>
        <w:numPr>
          <w:ilvl w:val="0"/>
          <w:numId w:val="27"/>
        </w:numPr>
        <w:ind w:left="1134" w:hanging="567"/>
        <w:rPr>
          <w:rFonts w:cs="Arial"/>
        </w:rPr>
      </w:pPr>
      <w:r>
        <w:t>Die</w:t>
      </w:r>
      <w:r w:rsidR="00C4342D">
        <w:t xml:space="preserve"> TWF </w:t>
      </w:r>
      <w:r>
        <w:t xml:space="preserve">vereinbarte, daß es zweckmäßig wäre, mehr Informationen über die Verwendung molekularer Verfahren bei der </w:t>
      </w:r>
      <w:r w:rsidR="00C4342D">
        <w:t>DUS</w:t>
      </w:r>
      <w:r>
        <w:t xml:space="preserve">-Prüfung zu erhalten und ersuchte diesbezüglich Sachverständige aus Spanien, Informationen über die Verwendung solcher Instrumente durch die </w:t>
      </w:r>
      <w:r w:rsidR="00C4342D">
        <w:t xml:space="preserve"> </w:t>
      </w:r>
      <w:r w:rsidR="00C4342D">
        <w:rPr>
          <w:i/>
        </w:rPr>
        <w:t>Oficina Española de Variedades Vegetales</w:t>
      </w:r>
      <w:r w:rsidR="00C4342D">
        <w:t xml:space="preserve"> (OEVV)</w:t>
      </w:r>
      <w:r>
        <w:t xml:space="preserve"> bereitzustellen.</w:t>
      </w:r>
    </w:p>
    <w:p w:rsidR="00C4342D" w:rsidRPr="00B723B3" w:rsidRDefault="00C4342D" w:rsidP="00C4342D">
      <w:pPr>
        <w:tabs>
          <w:tab w:val="left" w:pos="142"/>
        </w:tabs>
        <w:ind w:hanging="567"/>
        <w:contextualSpacing/>
        <w:rPr>
          <w:rFonts w:cs="Arial"/>
        </w:rPr>
      </w:pPr>
    </w:p>
    <w:p w:rsidR="00C4342D" w:rsidRPr="00B723B3" w:rsidRDefault="00C4342D" w:rsidP="00A47596">
      <w:pPr>
        <w:tabs>
          <w:tab w:val="left" w:pos="142"/>
        </w:tabs>
        <w:contextualSpacing/>
        <w:rPr>
          <w:rFonts w:cs="Arial"/>
        </w:rPr>
      </w:pPr>
      <w:r>
        <w:rPr>
          <w:rFonts w:cs="Arial"/>
        </w:rPr>
        <w:fldChar w:fldCharType="begin"/>
      </w:r>
      <w:r>
        <w:rPr>
          <w:rFonts w:cs="Arial"/>
        </w:rPr>
        <w:instrText xml:space="preserve"> AUTONUM  </w:instrText>
      </w:r>
      <w:r>
        <w:rPr>
          <w:rFonts w:cs="Arial"/>
        </w:rPr>
        <w:fldChar w:fldCharType="end"/>
      </w:r>
      <w:r w:rsidR="00652C57">
        <w:tab/>
        <w:t>Die</w:t>
      </w:r>
      <w:r w:rsidR="00B20C85">
        <w:t xml:space="preserve"> TWF ersuchte auch andere Teilnehmer</w:t>
      </w:r>
      <w:r w:rsidR="00652C57">
        <w:t>, ihre Erfahrungen mit der Verwendung biochemischer und molekularer Verfahren bei Obstarten auf der TWF-Tagung im Jahr 2014 vorzustellen</w:t>
      </w:r>
      <w:r>
        <w:t>.</w:t>
      </w:r>
    </w:p>
    <w:p w:rsidR="00C4342D" w:rsidRPr="00B723B3" w:rsidRDefault="00C4342D" w:rsidP="00C4342D">
      <w:pPr>
        <w:pStyle w:val="style10"/>
        <w:tabs>
          <w:tab w:val="left" w:pos="142"/>
        </w:tabs>
        <w:ind w:left="1287" w:hanging="567"/>
        <w:rPr>
          <w:rFonts w:ascii="Arial" w:hAnsi="Arial" w:cs="Arial"/>
          <w:sz w:val="20"/>
          <w:szCs w:val="20"/>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sidR="00DD3F9A">
        <w:tab/>
        <w:t>Die</w:t>
      </w:r>
      <w:r>
        <w:t xml:space="preserve"> TWF </w:t>
      </w:r>
      <w:r w:rsidR="00DD3F9A">
        <w:t xml:space="preserve">hörte ein Referat von einem Sachverständigen aus Frankreich </w:t>
      </w:r>
      <w:r w:rsidR="007E4DF1">
        <w:t xml:space="preserve">über die von der </w:t>
      </w:r>
      <w:r w:rsidR="007E4DF1" w:rsidRPr="007E4DF1">
        <w:rPr>
          <w:i/>
        </w:rPr>
        <w:t>Groupe d'Étude et de contrôle des Variétés et des Semences</w:t>
      </w:r>
      <w:r w:rsidR="007E4DF1" w:rsidRPr="007E4DF1">
        <w:t xml:space="preserve"> </w:t>
      </w:r>
      <w:r w:rsidR="007E4DF1">
        <w:t>(GEVES) durchgeführte Studie zu</w:t>
      </w:r>
      <w:r w:rsidR="00DD3F9A">
        <w:t xml:space="preserve"> Pfirsich und molekulare</w:t>
      </w:r>
      <w:r w:rsidR="007E4DF1">
        <w:t>n</w:t>
      </w:r>
      <w:r w:rsidR="00DD3F9A">
        <w:t xml:space="preserve"> Marker</w:t>
      </w:r>
      <w:r w:rsidR="007E4DF1">
        <w:t>n</w:t>
      </w:r>
      <w:r>
        <w:t>.</w:t>
      </w:r>
    </w:p>
    <w:p w:rsidR="00C4342D" w:rsidRPr="00B723B3" w:rsidRDefault="00C4342D" w:rsidP="00C4342D">
      <w:pPr>
        <w:tabs>
          <w:tab w:val="left" w:pos="142"/>
        </w:tabs>
        <w:rPr>
          <w:rFonts w:cs="Arial"/>
        </w:rPr>
      </w:pPr>
    </w:p>
    <w:p w:rsidR="00C4342D"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sidR="007E4DF1">
        <w:tab/>
        <w:t>Die TWF prüfte folgende</w:t>
      </w:r>
      <w:r>
        <w:t xml:space="preserve"> TGP</w:t>
      </w:r>
      <w:r w:rsidR="007E4DF1">
        <w:t>-Dokumente aufgrund von Dokument</w:t>
      </w:r>
      <w:r>
        <w:t xml:space="preserve"> TWF/44/3:</w:t>
      </w:r>
    </w:p>
    <w:p w:rsidR="003C3EBD" w:rsidRPr="00B723B3" w:rsidRDefault="003C3EBD" w:rsidP="00C4342D">
      <w:pPr>
        <w:tabs>
          <w:tab w:val="left" w:pos="142"/>
        </w:tabs>
        <w:rPr>
          <w:rFonts w:cs="Arial"/>
        </w:rPr>
      </w:pPr>
    </w:p>
    <w:p w:rsidR="00C4342D" w:rsidRPr="00B723B3" w:rsidRDefault="00C4342D" w:rsidP="003C3EBD">
      <w:pPr>
        <w:tabs>
          <w:tab w:val="left" w:pos="142"/>
        </w:tabs>
        <w:ind w:left="567"/>
        <w:rPr>
          <w:rFonts w:cs="Arial"/>
        </w:rPr>
      </w:pPr>
      <w:r>
        <w:t xml:space="preserve">TGP/7: </w:t>
      </w:r>
      <w:r w:rsidR="007E4DF1" w:rsidRPr="007E4DF1">
        <w:t>Erstellung von Prüfungsrichtlinien</w:t>
      </w:r>
    </w:p>
    <w:p w:rsidR="00C4342D" w:rsidRPr="00B723B3" w:rsidRDefault="007E4DF1" w:rsidP="007E4DF1">
      <w:pPr>
        <w:numPr>
          <w:ilvl w:val="0"/>
          <w:numId w:val="18"/>
        </w:numPr>
        <w:tabs>
          <w:tab w:val="left" w:pos="142"/>
        </w:tabs>
        <w:rPr>
          <w:rFonts w:cs="Arial"/>
          <w:i/>
        </w:rPr>
      </w:pPr>
      <w:r w:rsidRPr="007E4DF1">
        <w:rPr>
          <w:rFonts w:cs="Arial"/>
          <w:i/>
        </w:rPr>
        <w:t>Behandlung von Sortentypen in Prüfungsrichtlinien</w:t>
      </w:r>
    </w:p>
    <w:p w:rsidR="00C4342D" w:rsidRPr="00B723B3" w:rsidRDefault="007E4DF1" w:rsidP="007E4DF1">
      <w:pPr>
        <w:numPr>
          <w:ilvl w:val="0"/>
          <w:numId w:val="18"/>
        </w:numPr>
        <w:tabs>
          <w:tab w:val="left" w:pos="142"/>
        </w:tabs>
        <w:rPr>
          <w:rFonts w:cs="Arial"/>
          <w:i/>
        </w:rPr>
      </w:pPr>
      <w:bookmarkStart w:id="218" w:name="_Toc347908324"/>
      <w:r w:rsidRPr="007E4DF1">
        <w:rPr>
          <w:i/>
        </w:rPr>
        <w:t>Auswahl von Merkmalen mit Sternchen</w:t>
      </w:r>
      <w:bookmarkEnd w:id="218"/>
    </w:p>
    <w:p w:rsidR="00C4342D" w:rsidRPr="00B723B3" w:rsidRDefault="007E4DF1" w:rsidP="007E4DF1">
      <w:pPr>
        <w:numPr>
          <w:ilvl w:val="0"/>
          <w:numId w:val="18"/>
        </w:numPr>
        <w:tabs>
          <w:tab w:val="left" w:pos="142"/>
        </w:tabs>
        <w:rPr>
          <w:rFonts w:cs="Arial"/>
          <w:i/>
        </w:rPr>
      </w:pPr>
      <w:bookmarkStart w:id="219" w:name="_Toc346525859"/>
      <w:bookmarkStart w:id="220" w:name="_Toc347908325"/>
      <w:r w:rsidRPr="007E4DF1">
        <w:rPr>
          <w:i/>
        </w:rPr>
        <w:t>Standardverweise im Technischen Fragebogen</w:t>
      </w:r>
      <w:r>
        <w:rPr>
          <w:i/>
        </w:rPr>
        <w:t xml:space="preserve"> </w:t>
      </w:r>
      <w:bookmarkEnd w:id="219"/>
      <w:bookmarkEnd w:id="220"/>
    </w:p>
    <w:p w:rsidR="00C4342D" w:rsidRPr="00B723B3" w:rsidRDefault="007E4DF1" w:rsidP="007E4DF1">
      <w:pPr>
        <w:numPr>
          <w:ilvl w:val="0"/>
          <w:numId w:val="18"/>
        </w:numPr>
        <w:tabs>
          <w:tab w:val="left" w:pos="142"/>
        </w:tabs>
        <w:rPr>
          <w:rFonts w:cs="Arial"/>
          <w:i/>
        </w:rPr>
      </w:pPr>
      <w:bookmarkStart w:id="221" w:name="_Toc347908326"/>
      <w:r w:rsidRPr="007E4DF1">
        <w:rPr>
          <w:i/>
        </w:rPr>
        <w:t>Anträge für Sorten mit geringer Keimfähigkeit</w:t>
      </w:r>
      <w:bookmarkEnd w:id="221"/>
    </w:p>
    <w:p w:rsidR="00C4342D" w:rsidRPr="00B723B3" w:rsidRDefault="007E4DF1" w:rsidP="007E4DF1">
      <w:pPr>
        <w:numPr>
          <w:ilvl w:val="0"/>
          <w:numId w:val="18"/>
        </w:numPr>
        <w:tabs>
          <w:tab w:val="left" w:pos="142"/>
        </w:tabs>
        <w:rPr>
          <w:rFonts w:cs="Arial"/>
          <w:i/>
        </w:rPr>
      </w:pPr>
      <w:bookmarkStart w:id="222" w:name="_Toc347908327"/>
      <w:r w:rsidRPr="007E4DF1">
        <w:rPr>
          <w:i/>
        </w:rPr>
        <w:t>Verfahren für die Erarbeitung von Prüfungsrichtlinien</w:t>
      </w:r>
      <w:bookmarkEnd w:id="222"/>
    </w:p>
    <w:p w:rsidR="00C4342D" w:rsidRPr="00B723B3" w:rsidRDefault="007E4DF1" w:rsidP="007E4DF1">
      <w:pPr>
        <w:keepNext/>
        <w:numPr>
          <w:ilvl w:val="0"/>
          <w:numId w:val="18"/>
        </w:numPr>
        <w:tabs>
          <w:tab w:val="left" w:pos="142"/>
        </w:tabs>
        <w:rPr>
          <w:rFonts w:cs="Arial"/>
          <w:i/>
        </w:rPr>
      </w:pPr>
      <w:r w:rsidRPr="007E4DF1">
        <w:rPr>
          <w:i/>
        </w:rPr>
        <w:lastRenderedPageBreak/>
        <w:t>Menge des erforderlichen Vermehrungsmaterials</w:t>
      </w:r>
    </w:p>
    <w:p w:rsidR="00C4342D" w:rsidRPr="00B723B3" w:rsidRDefault="007E4DF1" w:rsidP="00C4342D">
      <w:pPr>
        <w:keepNext/>
        <w:numPr>
          <w:ilvl w:val="0"/>
          <w:numId w:val="18"/>
        </w:numPr>
        <w:tabs>
          <w:tab w:val="num" w:pos="0"/>
          <w:tab w:val="left" w:pos="142"/>
        </w:tabs>
        <w:rPr>
          <w:rFonts w:cs="Arial"/>
          <w:i/>
        </w:rPr>
      </w:pPr>
      <w:r>
        <w:rPr>
          <w:i/>
        </w:rPr>
        <w:t>Mindestmenge an Vermehrungsmaterial</w:t>
      </w:r>
    </w:p>
    <w:p w:rsidR="00C4342D" w:rsidRPr="00B723B3" w:rsidRDefault="007E4DF1" w:rsidP="007E4DF1">
      <w:pPr>
        <w:numPr>
          <w:ilvl w:val="0"/>
          <w:numId w:val="18"/>
        </w:numPr>
        <w:tabs>
          <w:tab w:val="left" w:pos="142"/>
        </w:tabs>
        <w:rPr>
          <w:rFonts w:cs="Arial"/>
          <w:i/>
        </w:rPr>
      </w:pPr>
      <w:r w:rsidRPr="007E4DF1">
        <w:rPr>
          <w:i/>
        </w:rPr>
        <w:t>Anleitung zur Anzahl der (auf Unterscheidbarkeit) zu prüfenden Pflanzen</w:t>
      </w:r>
      <w:r>
        <w:rPr>
          <w:i/>
        </w:rPr>
        <w:t xml:space="preserve"> </w:t>
      </w:r>
    </w:p>
    <w:p w:rsidR="00C4342D" w:rsidRPr="00B723B3" w:rsidRDefault="007E4DF1" w:rsidP="007E4DF1">
      <w:pPr>
        <w:numPr>
          <w:ilvl w:val="0"/>
          <w:numId w:val="18"/>
        </w:numPr>
        <w:tabs>
          <w:tab w:val="left" w:pos="142"/>
        </w:tabs>
        <w:rPr>
          <w:rFonts w:cs="Arial"/>
          <w:i/>
        </w:rPr>
      </w:pPr>
      <w:r w:rsidRPr="007E4DF1">
        <w:rPr>
          <w:i/>
        </w:rPr>
        <w:t>Anleitung für die Erfassungsmethode</w:t>
      </w:r>
    </w:p>
    <w:p w:rsidR="00C4342D" w:rsidRPr="00B723B3" w:rsidRDefault="007E4DF1" w:rsidP="00C4342D">
      <w:pPr>
        <w:numPr>
          <w:ilvl w:val="0"/>
          <w:numId w:val="18"/>
        </w:numPr>
        <w:tabs>
          <w:tab w:val="num" w:pos="0"/>
          <w:tab w:val="left" w:pos="142"/>
        </w:tabs>
        <w:rPr>
          <w:rFonts w:cs="Arial"/>
          <w:i/>
        </w:rPr>
      </w:pPr>
      <w:r>
        <w:rPr>
          <w:i/>
        </w:rPr>
        <w:t>Beispielssorten</w:t>
      </w:r>
    </w:p>
    <w:p w:rsidR="00C4342D" w:rsidRPr="00B723B3" w:rsidRDefault="007E4DF1" w:rsidP="007E4DF1">
      <w:pPr>
        <w:numPr>
          <w:ilvl w:val="0"/>
          <w:numId w:val="18"/>
        </w:numPr>
        <w:tabs>
          <w:tab w:val="left" w:pos="142"/>
        </w:tabs>
        <w:rPr>
          <w:rFonts w:cs="Arial"/>
          <w:i/>
        </w:rPr>
      </w:pPr>
      <w:r>
        <w:rPr>
          <w:i/>
        </w:rPr>
        <w:t>Beilegen von Fotoaufnahmen</w:t>
      </w:r>
      <w:r w:rsidRPr="007E4DF1">
        <w:rPr>
          <w:i/>
        </w:rPr>
        <w:t xml:space="preserve"> zum Technischen Fragebogen</w:t>
      </w:r>
    </w:p>
    <w:p w:rsidR="00C4342D" w:rsidRPr="00B723B3" w:rsidRDefault="007E4DF1" w:rsidP="007E4DF1">
      <w:pPr>
        <w:numPr>
          <w:ilvl w:val="0"/>
          <w:numId w:val="18"/>
        </w:numPr>
        <w:tabs>
          <w:tab w:val="left" w:pos="142"/>
        </w:tabs>
        <w:rPr>
          <w:rFonts w:cs="Arial"/>
          <w:i/>
        </w:rPr>
      </w:pPr>
      <w:r w:rsidRPr="007E4DF1">
        <w:rPr>
          <w:i/>
        </w:rPr>
        <w:t>Dauer der Prüfung</w:t>
      </w:r>
    </w:p>
    <w:p w:rsidR="00C4342D" w:rsidRPr="00B723B3" w:rsidRDefault="0067227F" w:rsidP="0067227F">
      <w:pPr>
        <w:numPr>
          <w:ilvl w:val="0"/>
          <w:numId w:val="18"/>
        </w:numPr>
        <w:tabs>
          <w:tab w:val="left" w:pos="142"/>
        </w:tabs>
        <w:rPr>
          <w:rFonts w:cs="Arial"/>
          <w:i/>
        </w:rPr>
      </w:pPr>
      <w:r w:rsidRPr="0067227F">
        <w:rPr>
          <w:i/>
        </w:rPr>
        <w:t>Anzahl der für die Beschreibung erforderlichen Pflanzen</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tab/>
      </w:r>
      <w:r w:rsidR="0067227F" w:rsidRPr="0067227F">
        <w:t>Für Dokument TGP/8/1 „Prüfungsanlage und Verfahren für die Prüfung der Unterscheidbarkeit, der Homogenität und der Beständi</w:t>
      </w:r>
      <w:r w:rsidR="0067227F">
        <w:t>gkeit“ erörterte die TWF</w:t>
      </w:r>
      <w:r>
        <w:t>:</w:t>
      </w:r>
    </w:p>
    <w:p w:rsidR="00C4342D" w:rsidRPr="00B723B3" w:rsidRDefault="00C4342D" w:rsidP="00C4342D">
      <w:pPr>
        <w:tabs>
          <w:tab w:val="left" w:pos="142"/>
        </w:tabs>
        <w:ind w:left="720" w:hanging="720"/>
        <w:rPr>
          <w:rFonts w:cs="Arial"/>
        </w:rPr>
      </w:pPr>
    </w:p>
    <w:p w:rsidR="00C4342D" w:rsidRPr="00B723B3" w:rsidRDefault="0067227F" w:rsidP="00C4342D">
      <w:pPr>
        <w:pStyle w:val="Heading4"/>
        <w:tabs>
          <w:tab w:val="left" w:pos="142"/>
        </w:tabs>
        <w:rPr>
          <w:rFonts w:cs="Arial"/>
        </w:rPr>
      </w:pPr>
      <w:bookmarkStart w:id="223" w:name="_Toc353303472"/>
      <w:r>
        <w:t>Teil</w:t>
      </w:r>
      <w:r w:rsidR="00C4342D">
        <w:t xml:space="preserve"> I: </w:t>
      </w:r>
      <w:r w:rsidRPr="0067227F">
        <w:t>DUS-Prüfungsanlage und Datenanalyse</w:t>
      </w:r>
      <w:bookmarkEnd w:id="223"/>
    </w:p>
    <w:p w:rsidR="00C4342D" w:rsidRPr="00B723B3" w:rsidRDefault="0067227F" w:rsidP="00C4342D">
      <w:pPr>
        <w:pStyle w:val="Heading4"/>
        <w:tabs>
          <w:tab w:val="left" w:pos="142"/>
        </w:tabs>
        <w:rPr>
          <w:rFonts w:cs="Arial"/>
        </w:rPr>
      </w:pPr>
      <w:bookmarkStart w:id="224" w:name="_Toc353303473"/>
      <w:r>
        <w:t>Teil</w:t>
      </w:r>
      <w:r w:rsidR="00C4342D">
        <w:t xml:space="preserve"> II: </w:t>
      </w:r>
      <w:r w:rsidRPr="0067227F">
        <w:t>Verfahren für die DUS-Prüfung</w:t>
      </w:r>
      <w:bookmarkEnd w:id="224"/>
    </w:p>
    <w:p w:rsidR="00C4342D" w:rsidRPr="00B723B3" w:rsidRDefault="00C4342D" w:rsidP="00C4342D">
      <w:pPr>
        <w:tabs>
          <w:tab w:val="left" w:pos="142"/>
        </w:tabs>
        <w:rPr>
          <w:rFonts w:cs="Arial"/>
        </w:rPr>
      </w:pPr>
    </w:p>
    <w:p w:rsidR="00C4342D" w:rsidRPr="00B723B3" w:rsidRDefault="00C4342D" w:rsidP="003C3EBD">
      <w:pPr>
        <w:tabs>
          <w:tab w:val="left" w:pos="142"/>
        </w:tabs>
        <w:rPr>
          <w:rFonts w:cs="Arial"/>
          <w:color w:val="000000"/>
        </w:rPr>
      </w:pPr>
      <w:r>
        <w:rPr>
          <w:rFonts w:cs="Arial"/>
        </w:rPr>
        <w:fldChar w:fldCharType="begin"/>
      </w:r>
      <w:r>
        <w:rPr>
          <w:rFonts w:cs="Arial"/>
        </w:rPr>
        <w:instrText xml:space="preserve"> AUTONUM  </w:instrText>
      </w:r>
      <w:r>
        <w:rPr>
          <w:rFonts w:cs="Arial"/>
        </w:rPr>
        <w:fldChar w:fldCharType="end"/>
      </w:r>
      <w:r>
        <w:tab/>
      </w:r>
      <w:r w:rsidR="0083179D" w:rsidRPr="0083179D">
        <w:t>Die TWF nahm Dokument TWF/44/30 „Vorschlag für eine Teilüberarbeitung der Prüfungsrichtlinien für Mandarine” zur Kenntnis und hörte ein Referat von Herrn Jean Maison (Europäische Union), dem Koordinator der Untergruppe.</w:t>
      </w:r>
      <w:r w:rsidR="0083179D">
        <w:t xml:space="preserve"> </w:t>
      </w:r>
      <w:r w:rsidR="0083179D" w:rsidRPr="0083179D">
        <w:t>Die Sachverständigen aus Marokko, Spanien und Südafrika berichteten über ihre bisherigen Fortschritte.</w:t>
      </w:r>
      <w:r w:rsidR="0083179D">
        <w:t xml:space="preserve"> Abschriften dieser Referate</w:t>
      </w:r>
      <w:r w:rsidR="00CA3725">
        <w:t xml:space="preserve"> sind in der Anlage von Dokument </w:t>
      </w:r>
      <w:r>
        <w:rPr>
          <w:color w:val="000000"/>
        </w:rPr>
        <w:t>TWF/44/30</w:t>
      </w:r>
      <w:r w:rsidR="00CA3725">
        <w:rPr>
          <w:color w:val="000000"/>
        </w:rPr>
        <w:t xml:space="preserve"> enthalten</w:t>
      </w:r>
      <w:r>
        <w:rPr>
          <w:color w:val="000000"/>
        </w:rPr>
        <w:t>.</w:t>
      </w:r>
    </w:p>
    <w:p w:rsidR="00C4342D" w:rsidRPr="00B723B3" w:rsidRDefault="00C4342D" w:rsidP="00C4342D">
      <w:pPr>
        <w:keepNext/>
        <w:tabs>
          <w:tab w:val="left" w:pos="142"/>
        </w:tabs>
        <w:rPr>
          <w:rFonts w:cs="Arial"/>
          <w:color w:val="000000"/>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sidR="00CA3725">
        <w:tab/>
      </w:r>
      <w:r w:rsidR="00CA3725" w:rsidRPr="00CA3725">
        <w:t>Die TWF vereinbarte, dem Technischen Ausschuß folgende Entwürfe von Prüfungsrichtlinien zur Annahme auf seiner fünfzigsten Tagung im März 2014 in Genf vorzulegen</w:t>
      </w:r>
      <w:r>
        <w:t xml:space="preserve">. </w:t>
      </w:r>
    </w:p>
    <w:p w:rsidR="00C4342D" w:rsidRPr="00B723B3" w:rsidRDefault="00C4342D" w:rsidP="00C4342D">
      <w:pPr>
        <w:tabs>
          <w:tab w:val="left" w:pos="142"/>
        </w:tabs>
        <w:rPr>
          <w:rFonts w:cs="Arial"/>
        </w:rPr>
      </w:pPr>
    </w:p>
    <w:tbl>
      <w:tblPr>
        <w:tblW w:w="8398"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C4342D" w:rsidRPr="00B723B3" w:rsidTr="00EA62E2">
        <w:trPr>
          <w:cantSplit/>
          <w:jc w:val="center"/>
        </w:trPr>
        <w:tc>
          <w:tcPr>
            <w:tcW w:w="5617" w:type="dxa"/>
          </w:tcPr>
          <w:p w:rsidR="00C4342D" w:rsidRPr="00B723B3" w:rsidRDefault="00C07445" w:rsidP="00EA62E2">
            <w:pPr>
              <w:keepNext/>
              <w:tabs>
                <w:tab w:val="left" w:pos="142"/>
              </w:tabs>
              <w:spacing w:before="60" w:after="60"/>
              <w:rPr>
                <w:rFonts w:cs="Arial"/>
                <w:snapToGrid w:val="0"/>
                <w:color w:val="000000"/>
              </w:rPr>
            </w:pPr>
            <w:r>
              <w:rPr>
                <w:snapToGrid w:val="0"/>
                <w:color w:val="000000"/>
              </w:rPr>
              <w:t>Gegenstand</w:t>
            </w:r>
          </w:p>
        </w:tc>
        <w:tc>
          <w:tcPr>
            <w:tcW w:w="2781" w:type="dxa"/>
          </w:tcPr>
          <w:p w:rsidR="00C4342D" w:rsidRPr="00B723B3" w:rsidRDefault="00C07445" w:rsidP="00EA62E2">
            <w:pPr>
              <w:pStyle w:val="BodyText"/>
              <w:tabs>
                <w:tab w:val="left" w:pos="142"/>
              </w:tabs>
              <w:spacing w:before="60" w:after="60"/>
              <w:rPr>
                <w:rFonts w:cs="Arial"/>
                <w:snapToGrid w:val="0"/>
                <w:color w:val="000000"/>
              </w:rPr>
            </w:pPr>
            <w:r>
              <w:rPr>
                <w:snapToGrid w:val="0"/>
                <w:color w:val="000000"/>
              </w:rPr>
              <w:t>Betreffendes Dok</w:t>
            </w:r>
            <w:r w:rsidR="00C4342D">
              <w:rPr>
                <w:snapToGrid w:val="0"/>
                <w:color w:val="000000"/>
              </w:rPr>
              <w:t>ument</w:t>
            </w:r>
          </w:p>
        </w:tc>
      </w:tr>
      <w:tr w:rsidR="00C4342D" w:rsidRPr="00B723B3" w:rsidTr="00EA62E2">
        <w:trPr>
          <w:cantSplit/>
          <w:jc w:val="center"/>
        </w:trPr>
        <w:tc>
          <w:tcPr>
            <w:tcW w:w="5617" w:type="dxa"/>
          </w:tcPr>
          <w:p w:rsidR="00C4342D" w:rsidRPr="00B723B3" w:rsidRDefault="00C07445" w:rsidP="00EA62E2">
            <w:pPr>
              <w:keepNext/>
              <w:tabs>
                <w:tab w:val="left" w:pos="142"/>
                <w:tab w:val="left" w:pos="1455"/>
              </w:tabs>
              <w:adjustRightInd w:val="0"/>
              <w:snapToGrid w:val="0"/>
              <w:spacing w:before="20" w:afterLines="20" w:after="48"/>
              <w:rPr>
                <w:rFonts w:cs="Arial"/>
              </w:rPr>
            </w:pPr>
            <w:r>
              <w:rPr>
                <w:color w:val="000000"/>
              </w:rPr>
              <w:t>Apfelunterlagen</w:t>
            </w:r>
            <w:r w:rsidR="00C4342D">
              <w:rPr>
                <w:color w:val="000000"/>
              </w:rPr>
              <w:t xml:space="preserve"> (</w:t>
            </w:r>
            <w:r w:rsidR="00C4342D">
              <w:rPr>
                <w:i/>
                <w:color w:val="000000"/>
              </w:rPr>
              <w:t>Malus</w:t>
            </w:r>
            <w:r>
              <w:rPr>
                <w:color w:val="000000"/>
              </w:rPr>
              <w:t xml:space="preserve"> Mill.) (Überarbeitung</w:t>
            </w:r>
            <w:r w:rsidR="00C4342D">
              <w:rPr>
                <w:color w:val="000000"/>
              </w:rPr>
              <w:t>)</w:t>
            </w:r>
          </w:p>
        </w:tc>
        <w:tc>
          <w:tcPr>
            <w:tcW w:w="2781" w:type="dxa"/>
          </w:tcPr>
          <w:p w:rsidR="00C4342D" w:rsidRPr="00B723B3" w:rsidRDefault="00C4342D" w:rsidP="00EA62E2">
            <w:pPr>
              <w:tabs>
                <w:tab w:val="left" w:pos="142"/>
              </w:tabs>
              <w:spacing w:beforeLines="20" w:before="48" w:afterLines="20" w:after="48"/>
              <w:rPr>
                <w:rFonts w:cs="Arial"/>
              </w:rPr>
            </w:pPr>
            <w:r>
              <w:rPr>
                <w:color w:val="000000"/>
              </w:rPr>
              <w:t>TG/163/4(proj.3)</w:t>
            </w:r>
          </w:p>
        </w:tc>
      </w:tr>
      <w:tr w:rsidR="00C4342D" w:rsidRPr="00B723B3" w:rsidTr="00EA62E2">
        <w:trPr>
          <w:cantSplit/>
          <w:jc w:val="center"/>
        </w:trPr>
        <w:tc>
          <w:tcPr>
            <w:tcW w:w="5617" w:type="dxa"/>
          </w:tcPr>
          <w:p w:rsidR="00C4342D" w:rsidRPr="00B723B3" w:rsidRDefault="00C4342D" w:rsidP="00EA62E2">
            <w:pPr>
              <w:tabs>
                <w:tab w:val="left" w:pos="142"/>
                <w:tab w:val="left" w:pos="1455"/>
              </w:tabs>
              <w:adjustRightInd w:val="0"/>
              <w:snapToGrid w:val="0"/>
              <w:spacing w:before="20" w:afterLines="20" w:after="48"/>
              <w:rPr>
                <w:rFonts w:cs="Arial"/>
                <w:i/>
                <w:color w:val="000000"/>
              </w:rPr>
            </w:pPr>
            <w:r>
              <w:rPr>
                <w:color w:val="000000"/>
              </w:rPr>
              <w:t>Lit</w:t>
            </w:r>
            <w:r w:rsidR="00C07445">
              <w:rPr>
                <w:color w:val="000000"/>
              </w:rPr>
              <w:t>s</w:t>
            </w:r>
            <w:r>
              <w:rPr>
                <w:color w:val="000000"/>
              </w:rPr>
              <w:t>chi (</w:t>
            </w:r>
            <w:r>
              <w:rPr>
                <w:i/>
                <w:color w:val="000000"/>
              </w:rPr>
              <w:t>Litchi chinensis</w:t>
            </w:r>
            <w:r>
              <w:rPr>
                <w:color w:val="000000"/>
              </w:rPr>
              <w:t xml:space="preserve"> Sonn.)</w:t>
            </w:r>
          </w:p>
        </w:tc>
        <w:tc>
          <w:tcPr>
            <w:tcW w:w="2781" w:type="dxa"/>
          </w:tcPr>
          <w:p w:rsidR="00C4342D" w:rsidRPr="00B723B3" w:rsidRDefault="00C4342D" w:rsidP="00EA62E2">
            <w:pPr>
              <w:tabs>
                <w:tab w:val="left" w:pos="142"/>
              </w:tabs>
              <w:spacing w:beforeLines="20" w:before="48" w:afterLines="20" w:after="48"/>
              <w:rPr>
                <w:rFonts w:cs="Arial"/>
              </w:rPr>
            </w:pPr>
            <w:r>
              <w:rPr>
                <w:color w:val="000000"/>
              </w:rPr>
              <w:t>TG/LITCHI(proj.3)</w:t>
            </w:r>
          </w:p>
        </w:tc>
      </w:tr>
      <w:tr w:rsidR="00C4342D" w:rsidRPr="00B723B3" w:rsidTr="00EA62E2">
        <w:trPr>
          <w:cantSplit/>
          <w:jc w:val="center"/>
        </w:trPr>
        <w:tc>
          <w:tcPr>
            <w:tcW w:w="5617" w:type="dxa"/>
          </w:tcPr>
          <w:p w:rsidR="00C4342D" w:rsidRPr="00B723B3" w:rsidRDefault="00C07445" w:rsidP="00EA62E2">
            <w:pPr>
              <w:tabs>
                <w:tab w:val="left" w:pos="142"/>
                <w:tab w:val="left" w:pos="2280"/>
              </w:tabs>
              <w:adjustRightInd w:val="0"/>
              <w:snapToGrid w:val="0"/>
              <w:spacing w:before="20" w:afterLines="20" w:after="48"/>
              <w:rPr>
                <w:rFonts w:cs="Arial"/>
              </w:rPr>
            </w:pPr>
            <w:r>
              <w:rPr>
                <w:color w:val="000000"/>
              </w:rPr>
              <w:t>Pfirsich</w:t>
            </w:r>
            <w:r w:rsidR="00C4342D">
              <w:rPr>
                <w:color w:val="000000"/>
              </w:rPr>
              <w:t xml:space="preserve"> (</w:t>
            </w:r>
            <w:r w:rsidR="00C4342D">
              <w:rPr>
                <w:i/>
                <w:color w:val="000000"/>
              </w:rPr>
              <w:t>Prunus persica</w:t>
            </w:r>
            <w:r w:rsidR="00C4342D">
              <w:rPr>
                <w:color w:val="000000"/>
              </w:rPr>
              <w:t xml:space="preserve"> (</w:t>
            </w:r>
            <w:r>
              <w:rPr>
                <w:color w:val="000000"/>
              </w:rPr>
              <w:t>L.) Batsch) (Teilüberarbeitung</w:t>
            </w:r>
            <w:r w:rsidR="00C4342D">
              <w:rPr>
                <w:color w:val="000000"/>
              </w:rPr>
              <w:t>)</w:t>
            </w:r>
          </w:p>
        </w:tc>
        <w:tc>
          <w:tcPr>
            <w:tcW w:w="2781" w:type="dxa"/>
          </w:tcPr>
          <w:p w:rsidR="00C4342D" w:rsidRPr="00B723B3" w:rsidRDefault="00C07445" w:rsidP="00EA62E2">
            <w:pPr>
              <w:tabs>
                <w:tab w:val="left" w:pos="142"/>
              </w:tabs>
              <w:spacing w:beforeLines="20" w:before="48" w:afterLines="20" w:after="48"/>
              <w:rPr>
                <w:rFonts w:cs="Arial"/>
              </w:rPr>
            </w:pPr>
            <w:r>
              <w:rPr>
                <w:color w:val="000000"/>
              </w:rPr>
              <w:t>TG/53/7 u</w:t>
            </w:r>
            <w:r w:rsidR="00C4342D">
              <w:rPr>
                <w:color w:val="000000"/>
              </w:rPr>
              <w:t>nd TWF/44/29</w:t>
            </w:r>
          </w:p>
        </w:tc>
      </w:tr>
      <w:tr w:rsidR="00C4342D" w:rsidRPr="00B723B3" w:rsidTr="00EA62E2">
        <w:trPr>
          <w:cantSplit/>
          <w:jc w:val="center"/>
        </w:trPr>
        <w:tc>
          <w:tcPr>
            <w:tcW w:w="5617" w:type="dxa"/>
          </w:tcPr>
          <w:p w:rsidR="00C4342D" w:rsidRPr="00B723B3" w:rsidRDefault="00646D77" w:rsidP="00EA62E2">
            <w:pPr>
              <w:tabs>
                <w:tab w:val="left" w:pos="142"/>
                <w:tab w:val="left" w:pos="2280"/>
              </w:tabs>
              <w:adjustRightInd w:val="0"/>
              <w:snapToGrid w:val="0"/>
              <w:spacing w:before="20" w:afterLines="20" w:after="48"/>
              <w:rPr>
                <w:rFonts w:cs="Arial"/>
                <w:color w:val="000000"/>
              </w:rPr>
            </w:pPr>
            <w:r>
              <w:rPr>
                <w:color w:val="000000"/>
              </w:rPr>
              <w:t>Pflaumenu</w:t>
            </w:r>
            <w:r w:rsidR="00C07445">
              <w:rPr>
                <w:color w:val="000000"/>
              </w:rPr>
              <w:t>nterlagen</w:t>
            </w:r>
            <w:r w:rsidR="00C4342D">
              <w:rPr>
                <w:color w:val="000000"/>
              </w:rPr>
              <w:t xml:space="preserve"> (</w:t>
            </w:r>
            <w:r w:rsidR="00C4342D">
              <w:rPr>
                <w:i/>
                <w:color w:val="000000"/>
              </w:rPr>
              <w:t>Prunus</w:t>
            </w:r>
            <w:r w:rsidR="00C07445">
              <w:rPr>
                <w:color w:val="000000"/>
              </w:rPr>
              <w:t xml:space="preserve"> L.) (Überarbeitung</w:t>
            </w:r>
            <w:r w:rsidR="00C4342D">
              <w:rPr>
                <w:color w:val="000000"/>
              </w:rPr>
              <w:t>)</w:t>
            </w:r>
          </w:p>
        </w:tc>
        <w:tc>
          <w:tcPr>
            <w:tcW w:w="2781" w:type="dxa"/>
          </w:tcPr>
          <w:p w:rsidR="00C4342D" w:rsidRPr="00B723B3" w:rsidRDefault="00C4342D" w:rsidP="00EA62E2">
            <w:pPr>
              <w:tabs>
                <w:tab w:val="left" w:pos="142"/>
              </w:tabs>
              <w:spacing w:beforeLines="20" w:before="48" w:afterLines="20" w:after="48"/>
              <w:rPr>
                <w:rFonts w:cs="Arial"/>
              </w:rPr>
            </w:pPr>
            <w:r>
              <w:rPr>
                <w:color w:val="000000"/>
              </w:rPr>
              <w:t>TG/187/2(proj.2)</w:t>
            </w:r>
          </w:p>
        </w:tc>
      </w:tr>
      <w:tr w:rsidR="00C4342D" w:rsidRPr="00B723B3" w:rsidTr="00EA62E2">
        <w:trPr>
          <w:cantSplit/>
          <w:jc w:val="center"/>
        </w:trPr>
        <w:tc>
          <w:tcPr>
            <w:tcW w:w="5617" w:type="dxa"/>
          </w:tcPr>
          <w:p w:rsidR="00C4342D" w:rsidRPr="00B723B3" w:rsidRDefault="00C07445" w:rsidP="00EA62E2">
            <w:pPr>
              <w:tabs>
                <w:tab w:val="left" w:pos="142"/>
                <w:tab w:val="left" w:pos="2280"/>
              </w:tabs>
              <w:adjustRightInd w:val="0"/>
              <w:snapToGrid w:val="0"/>
              <w:spacing w:before="20" w:afterLines="20" w:after="48"/>
              <w:rPr>
                <w:rFonts w:cs="Arial"/>
                <w:iCs/>
                <w:color w:val="000000"/>
              </w:rPr>
            </w:pPr>
            <w:r>
              <w:rPr>
                <w:color w:val="000000"/>
              </w:rPr>
              <w:t>Vanille</w:t>
            </w:r>
            <w:r w:rsidR="00C4342D">
              <w:rPr>
                <w:color w:val="000000"/>
              </w:rPr>
              <w:t xml:space="preserve"> (</w:t>
            </w:r>
            <w:r w:rsidR="00C4342D">
              <w:rPr>
                <w:i/>
                <w:color w:val="000000"/>
              </w:rPr>
              <w:t>Vanilla planifolia</w:t>
            </w:r>
            <w:r w:rsidR="00C4342D">
              <w:rPr>
                <w:color w:val="000000"/>
              </w:rPr>
              <w:t xml:space="preserve"> Jacks)</w:t>
            </w:r>
          </w:p>
        </w:tc>
        <w:tc>
          <w:tcPr>
            <w:tcW w:w="2781" w:type="dxa"/>
          </w:tcPr>
          <w:p w:rsidR="00C4342D" w:rsidRPr="00B723B3" w:rsidRDefault="00C4342D" w:rsidP="00EA62E2">
            <w:pPr>
              <w:tabs>
                <w:tab w:val="left" w:pos="142"/>
              </w:tabs>
              <w:spacing w:beforeLines="20" w:before="48" w:afterLines="20" w:after="48"/>
              <w:rPr>
                <w:rFonts w:cs="Arial"/>
                <w:iCs/>
                <w:color w:val="000000"/>
              </w:rPr>
            </w:pPr>
            <w:r>
              <w:rPr>
                <w:color w:val="000000"/>
              </w:rPr>
              <w:t>TG/VANIL(proj.3)</w:t>
            </w:r>
          </w:p>
        </w:tc>
      </w:tr>
    </w:tbl>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sidR="00646D77">
        <w:tab/>
        <w:t>Die</w:t>
      </w:r>
      <w:r>
        <w:t xml:space="preserve"> TWF </w:t>
      </w:r>
      <w:r w:rsidR="00646D77">
        <w:t>schlug vor, auf ihrer fünfundvierzigsten Tagung folgende 11 Prüfungsrichtlinien zu erörtern</w:t>
      </w:r>
      <w:r>
        <w:t>:</w:t>
      </w:r>
    </w:p>
    <w:p w:rsidR="00C4342D" w:rsidRPr="00B723B3" w:rsidRDefault="00C4342D" w:rsidP="00C4342D">
      <w:pPr>
        <w:tabs>
          <w:tab w:val="left" w:pos="142"/>
        </w:tabs>
        <w:rPr>
          <w:rFonts w:cs="Arial"/>
        </w:rPr>
      </w:pPr>
    </w:p>
    <w:tbl>
      <w:tblPr>
        <w:tblW w:w="5617"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tblGrid>
      <w:tr w:rsidR="00C4342D" w:rsidRPr="00B723B3" w:rsidTr="00EA62E2">
        <w:trPr>
          <w:cantSplit/>
          <w:jc w:val="center"/>
        </w:trPr>
        <w:tc>
          <w:tcPr>
            <w:tcW w:w="5617" w:type="dxa"/>
          </w:tcPr>
          <w:p w:rsidR="00C4342D" w:rsidRPr="00B723B3" w:rsidRDefault="002A6DE6" w:rsidP="005D2FEA">
            <w:pPr>
              <w:tabs>
                <w:tab w:val="left" w:pos="142"/>
              </w:tabs>
              <w:spacing w:before="60" w:after="60"/>
              <w:jc w:val="left"/>
              <w:rPr>
                <w:rFonts w:cs="Arial"/>
              </w:rPr>
            </w:pPr>
            <w:r>
              <w:rPr>
                <w:color w:val="000000"/>
              </w:rPr>
              <w:t>*Brasilianische Guave</w:t>
            </w:r>
            <w:r w:rsidR="00C4342D">
              <w:rPr>
                <w:color w:val="000000"/>
              </w:rPr>
              <w:t xml:space="preserve"> (</w:t>
            </w:r>
            <w:r w:rsidR="00C4342D">
              <w:rPr>
                <w:i/>
                <w:color w:val="000000"/>
              </w:rPr>
              <w:t>Acca sellowiana</w:t>
            </w:r>
            <w:r w:rsidR="00C4342D">
              <w:rPr>
                <w:color w:val="000000"/>
              </w:rPr>
              <w:t xml:space="preserve"> (Berg) Burret)</w:t>
            </w:r>
          </w:p>
        </w:tc>
      </w:tr>
      <w:tr w:rsidR="00C4342D" w:rsidRPr="00B723B3" w:rsidTr="00EA62E2">
        <w:trPr>
          <w:cantSplit/>
          <w:jc w:val="center"/>
        </w:trPr>
        <w:tc>
          <w:tcPr>
            <w:tcW w:w="5617" w:type="dxa"/>
          </w:tcPr>
          <w:p w:rsidR="00C4342D" w:rsidRPr="00B723B3" w:rsidRDefault="002A6DE6" w:rsidP="005D2FEA">
            <w:pPr>
              <w:tabs>
                <w:tab w:val="left" w:pos="142"/>
              </w:tabs>
              <w:spacing w:before="60" w:after="60"/>
              <w:jc w:val="left"/>
              <w:rPr>
                <w:rFonts w:cs="Arial"/>
                <w:iCs/>
                <w:color w:val="000000"/>
              </w:rPr>
            </w:pPr>
            <w:r>
              <w:rPr>
                <w:color w:val="000000"/>
              </w:rPr>
              <w:t>Aprikose</w:t>
            </w:r>
            <w:r w:rsidR="00C4342D">
              <w:rPr>
                <w:color w:val="000000"/>
              </w:rPr>
              <w:t xml:space="preserve"> (</w:t>
            </w:r>
            <w:r w:rsidR="00C4342D">
              <w:rPr>
                <w:i/>
                <w:color w:val="000000"/>
              </w:rPr>
              <w:t>Prunus armeniaca</w:t>
            </w:r>
            <w:r>
              <w:rPr>
                <w:color w:val="000000"/>
              </w:rPr>
              <w:t xml:space="preserve"> L.) (Teilüberarbeitung: Beispielssorten</w:t>
            </w:r>
            <w:r w:rsidR="00C4342D">
              <w:rPr>
                <w:color w:val="000000"/>
              </w:rPr>
              <w:t>)</w:t>
            </w:r>
          </w:p>
        </w:tc>
      </w:tr>
      <w:tr w:rsidR="00C4342D" w:rsidRPr="00B723B3" w:rsidTr="00EA62E2">
        <w:trPr>
          <w:cantSplit/>
          <w:jc w:val="center"/>
        </w:trPr>
        <w:tc>
          <w:tcPr>
            <w:tcW w:w="5617" w:type="dxa"/>
          </w:tcPr>
          <w:p w:rsidR="00C4342D" w:rsidRPr="00B723B3" w:rsidRDefault="002A6DE6" w:rsidP="005D2FEA">
            <w:pPr>
              <w:tabs>
                <w:tab w:val="left" w:pos="142"/>
              </w:tabs>
              <w:spacing w:before="60" w:after="60"/>
              <w:jc w:val="left"/>
              <w:rPr>
                <w:rFonts w:cs="Arial"/>
                <w:iCs/>
                <w:color w:val="000000"/>
              </w:rPr>
            </w:pPr>
            <w:r>
              <w:rPr>
                <w:color w:val="000000"/>
              </w:rPr>
              <w:t>Avokado Unterlage</w:t>
            </w:r>
            <w:r w:rsidR="00C4342D">
              <w:rPr>
                <w:color w:val="000000"/>
              </w:rPr>
              <w:t xml:space="preserve"> (</w:t>
            </w:r>
            <w:r w:rsidR="00C4342D">
              <w:rPr>
                <w:i/>
                <w:color w:val="000000"/>
              </w:rPr>
              <w:t>Persea</w:t>
            </w:r>
            <w:r w:rsidR="00C4342D">
              <w:rPr>
                <w:color w:val="000000"/>
              </w:rPr>
              <w:t xml:space="preserve"> Mill.)</w:t>
            </w:r>
          </w:p>
        </w:tc>
      </w:tr>
      <w:tr w:rsidR="00C4342D" w:rsidRPr="00B723B3" w:rsidTr="00EA62E2">
        <w:trPr>
          <w:cantSplit/>
          <w:jc w:val="center"/>
        </w:trPr>
        <w:tc>
          <w:tcPr>
            <w:tcW w:w="5617" w:type="dxa"/>
          </w:tcPr>
          <w:p w:rsidR="00C4342D" w:rsidRPr="00B723B3" w:rsidRDefault="002A6DE6" w:rsidP="005D2FEA">
            <w:pPr>
              <w:tabs>
                <w:tab w:val="left" w:pos="142"/>
              </w:tabs>
              <w:spacing w:before="60" w:after="60"/>
              <w:jc w:val="left"/>
              <w:rPr>
                <w:rFonts w:cs="Arial"/>
              </w:rPr>
            </w:pPr>
            <w:r>
              <w:rPr>
                <w:color w:val="000000"/>
              </w:rPr>
              <w:t>*Kokosnuß</w:t>
            </w:r>
            <w:r w:rsidR="00C4342D">
              <w:rPr>
                <w:color w:val="000000"/>
              </w:rPr>
              <w:t xml:space="preserve"> (</w:t>
            </w:r>
            <w:r w:rsidR="00C4342D">
              <w:rPr>
                <w:i/>
                <w:color w:val="000000"/>
              </w:rPr>
              <w:t>Cocos nucifera</w:t>
            </w:r>
            <w:r w:rsidR="00C4342D">
              <w:rPr>
                <w:color w:val="000000"/>
              </w:rPr>
              <w:t xml:space="preserve"> L.)</w:t>
            </w:r>
          </w:p>
        </w:tc>
      </w:tr>
      <w:tr w:rsidR="00C4342D" w:rsidRPr="00B723B3" w:rsidTr="00EA62E2">
        <w:trPr>
          <w:cantSplit/>
          <w:jc w:val="center"/>
        </w:trPr>
        <w:tc>
          <w:tcPr>
            <w:tcW w:w="5617" w:type="dxa"/>
          </w:tcPr>
          <w:p w:rsidR="00C4342D" w:rsidRPr="00B723B3" w:rsidRDefault="00D2172C" w:rsidP="005D2FEA">
            <w:pPr>
              <w:tabs>
                <w:tab w:val="left" w:pos="142"/>
              </w:tabs>
              <w:spacing w:before="60" w:after="60"/>
              <w:jc w:val="left"/>
              <w:rPr>
                <w:rFonts w:cs="Arial"/>
                <w:iCs/>
                <w:color w:val="000000"/>
              </w:rPr>
            </w:pPr>
            <w:r>
              <w:rPr>
                <w:color w:val="000000"/>
              </w:rPr>
              <w:t>Kastanie</w:t>
            </w:r>
            <w:r w:rsidR="00C4342D">
              <w:rPr>
                <w:color w:val="000000"/>
              </w:rPr>
              <w:t xml:space="preserve"> (</w:t>
            </w:r>
            <w:r w:rsidR="00C4342D">
              <w:rPr>
                <w:i/>
                <w:color w:val="000000"/>
              </w:rPr>
              <w:t>Castanea sativa</w:t>
            </w:r>
            <w:r>
              <w:rPr>
                <w:color w:val="000000"/>
              </w:rPr>
              <w:t xml:space="preserve"> Mill.) (Überarbeitung</w:t>
            </w:r>
            <w:r w:rsidR="00C4342D">
              <w:rPr>
                <w:color w:val="000000"/>
              </w:rPr>
              <w:t>)</w:t>
            </w:r>
          </w:p>
        </w:tc>
      </w:tr>
      <w:tr w:rsidR="00C4342D" w:rsidRPr="00B723B3" w:rsidTr="00EA62E2">
        <w:trPr>
          <w:cantSplit/>
          <w:jc w:val="center"/>
        </w:trPr>
        <w:tc>
          <w:tcPr>
            <w:tcW w:w="5617" w:type="dxa"/>
          </w:tcPr>
          <w:p w:rsidR="00C4342D" w:rsidRPr="00B723B3" w:rsidRDefault="00D2172C" w:rsidP="005D2FEA">
            <w:pPr>
              <w:tabs>
                <w:tab w:val="left" w:pos="142"/>
              </w:tabs>
              <w:spacing w:before="60" w:after="60"/>
              <w:jc w:val="left"/>
              <w:rPr>
                <w:rFonts w:cs="Arial"/>
                <w:iCs/>
                <w:color w:val="000000"/>
              </w:rPr>
            </w:pPr>
            <w:r>
              <w:rPr>
                <w:color w:val="000000"/>
              </w:rPr>
              <w:t>Dattel</w:t>
            </w:r>
            <w:r w:rsidR="00C4342D">
              <w:rPr>
                <w:color w:val="000000"/>
              </w:rPr>
              <w:t>palm</w:t>
            </w:r>
            <w:r>
              <w:rPr>
                <w:color w:val="000000"/>
              </w:rPr>
              <w:t>e</w:t>
            </w:r>
            <w:r w:rsidR="00C4342D">
              <w:rPr>
                <w:color w:val="000000"/>
              </w:rPr>
              <w:t xml:space="preserve"> (</w:t>
            </w:r>
            <w:r w:rsidR="00C4342D">
              <w:rPr>
                <w:i/>
                <w:color w:val="000000"/>
              </w:rPr>
              <w:t>Phoenix dactylifera</w:t>
            </w:r>
            <w:r w:rsidR="00C4342D">
              <w:rPr>
                <w:color w:val="000000"/>
              </w:rPr>
              <w:t>)</w:t>
            </w:r>
          </w:p>
        </w:tc>
      </w:tr>
      <w:tr w:rsidR="00C4342D" w:rsidRPr="00B723B3" w:rsidTr="00EA62E2">
        <w:trPr>
          <w:cantSplit/>
          <w:jc w:val="center"/>
        </w:trPr>
        <w:tc>
          <w:tcPr>
            <w:tcW w:w="5617" w:type="dxa"/>
          </w:tcPr>
          <w:p w:rsidR="00C4342D" w:rsidRPr="00B723B3" w:rsidRDefault="00D2172C" w:rsidP="005D2FEA">
            <w:pPr>
              <w:tabs>
                <w:tab w:val="left" w:pos="142"/>
              </w:tabs>
              <w:spacing w:before="60" w:after="60"/>
              <w:jc w:val="left"/>
              <w:rPr>
                <w:rFonts w:cs="Arial"/>
                <w:iCs/>
                <w:color w:val="000000"/>
              </w:rPr>
            </w:pPr>
            <w:r>
              <w:rPr>
                <w:color w:val="000000"/>
              </w:rPr>
              <w:t>Juglans Unterlage</w:t>
            </w:r>
            <w:r w:rsidR="00C4342D">
              <w:rPr>
                <w:color w:val="000000"/>
              </w:rPr>
              <w:t xml:space="preserve"> </w:t>
            </w:r>
          </w:p>
        </w:tc>
      </w:tr>
      <w:tr w:rsidR="00C4342D" w:rsidRPr="00B723B3" w:rsidTr="00EA62E2">
        <w:trPr>
          <w:cantSplit/>
          <w:jc w:val="center"/>
        </w:trPr>
        <w:tc>
          <w:tcPr>
            <w:tcW w:w="5617" w:type="dxa"/>
          </w:tcPr>
          <w:p w:rsidR="00C4342D" w:rsidRPr="00B723B3" w:rsidRDefault="00D2172C" w:rsidP="005D2FEA">
            <w:pPr>
              <w:tabs>
                <w:tab w:val="left" w:pos="142"/>
              </w:tabs>
              <w:spacing w:before="60" w:after="60"/>
              <w:jc w:val="left"/>
              <w:rPr>
                <w:rFonts w:cs="Arial"/>
              </w:rPr>
            </w:pPr>
            <w:r>
              <w:rPr>
                <w:color w:val="000000"/>
              </w:rPr>
              <w:t>*Mandarinen</w:t>
            </w:r>
            <w:r w:rsidR="00C4342D">
              <w:rPr>
                <w:color w:val="000000"/>
              </w:rPr>
              <w:t xml:space="preserve"> (</w:t>
            </w:r>
            <w:r w:rsidR="00C4342D">
              <w:rPr>
                <w:i/>
                <w:color w:val="000000"/>
              </w:rPr>
              <w:t>Citrus L</w:t>
            </w:r>
            <w:r>
              <w:rPr>
                <w:color w:val="000000"/>
              </w:rPr>
              <w:t>. - Group 1) (Teilüberarbeitung</w:t>
            </w:r>
            <w:r w:rsidR="00C4342D">
              <w:rPr>
                <w:color w:val="000000"/>
              </w:rPr>
              <w:t>)</w:t>
            </w:r>
          </w:p>
        </w:tc>
      </w:tr>
      <w:tr w:rsidR="00C4342D" w:rsidRPr="00B723B3" w:rsidTr="00EA62E2">
        <w:trPr>
          <w:cantSplit/>
          <w:jc w:val="center"/>
        </w:trPr>
        <w:tc>
          <w:tcPr>
            <w:tcW w:w="5617" w:type="dxa"/>
          </w:tcPr>
          <w:p w:rsidR="00C4342D" w:rsidRPr="00B723B3" w:rsidRDefault="00C4342D" w:rsidP="005D2FEA">
            <w:pPr>
              <w:tabs>
                <w:tab w:val="left" w:pos="142"/>
                <w:tab w:val="left" w:pos="1260"/>
              </w:tabs>
              <w:spacing w:before="60" w:after="60"/>
              <w:jc w:val="left"/>
              <w:rPr>
                <w:rFonts w:cs="Arial"/>
                <w:snapToGrid w:val="0"/>
                <w:color w:val="000000"/>
              </w:rPr>
            </w:pPr>
            <w:r>
              <w:t>*Papaya (</w:t>
            </w:r>
            <w:r>
              <w:rPr>
                <w:i/>
              </w:rPr>
              <w:t>Carica papaya</w:t>
            </w:r>
            <w:r>
              <w:t xml:space="preserve"> L.)</w:t>
            </w:r>
          </w:p>
        </w:tc>
      </w:tr>
      <w:tr w:rsidR="00C4342D" w:rsidRPr="00B723B3" w:rsidTr="00EA62E2">
        <w:trPr>
          <w:cantSplit/>
          <w:jc w:val="center"/>
        </w:trPr>
        <w:tc>
          <w:tcPr>
            <w:tcW w:w="5617" w:type="dxa"/>
          </w:tcPr>
          <w:p w:rsidR="00C4342D" w:rsidRPr="00B723B3" w:rsidRDefault="002A6DE6" w:rsidP="005D2FEA">
            <w:pPr>
              <w:tabs>
                <w:tab w:val="left" w:pos="142"/>
              </w:tabs>
              <w:spacing w:before="60" w:after="60"/>
              <w:jc w:val="left"/>
              <w:rPr>
                <w:rFonts w:cs="Arial"/>
                <w:iCs/>
                <w:color w:val="000000"/>
              </w:rPr>
            </w:pPr>
            <w:r>
              <w:rPr>
                <w:color w:val="000000"/>
              </w:rPr>
              <w:t>*Pekannuß</w:t>
            </w:r>
            <w:r w:rsidR="00C4342D">
              <w:rPr>
                <w:color w:val="000000"/>
              </w:rPr>
              <w:t xml:space="preserve"> (</w:t>
            </w:r>
            <w:r w:rsidR="00C4342D">
              <w:rPr>
                <w:i/>
                <w:color w:val="000000"/>
              </w:rPr>
              <w:t>Carya illinoinensis</w:t>
            </w:r>
            <w:r w:rsidR="00C4342D">
              <w:rPr>
                <w:color w:val="000000"/>
              </w:rPr>
              <w:t xml:space="preserve"> (Wangenh.) K. Koch)</w:t>
            </w:r>
          </w:p>
        </w:tc>
      </w:tr>
      <w:tr w:rsidR="00C4342D" w:rsidRPr="00B723B3" w:rsidTr="00EA62E2">
        <w:trPr>
          <w:cantSplit/>
          <w:jc w:val="center"/>
        </w:trPr>
        <w:tc>
          <w:tcPr>
            <w:tcW w:w="5617" w:type="dxa"/>
          </w:tcPr>
          <w:p w:rsidR="00C4342D" w:rsidRPr="00B723B3" w:rsidRDefault="002A6DE6" w:rsidP="005D2FEA">
            <w:pPr>
              <w:tabs>
                <w:tab w:val="left" w:pos="142"/>
              </w:tabs>
              <w:spacing w:before="60" w:after="60"/>
              <w:jc w:val="left"/>
              <w:rPr>
                <w:rFonts w:cs="Arial"/>
                <w:snapToGrid w:val="0"/>
                <w:color w:val="000000"/>
              </w:rPr>
            </w:pPr>
            <w:r>
              <w:rPr>
                <w:color w:val="000000"/>
              </w:rPr>
              <w:t>Walnuß</w:t>
            </w:r>
            <w:r w:rsidR="00C4342D">
              <w:rPr>
                <w:color w:val="000000"/>
              </w:rPr>
              <w:t xml:space="preserve"> (</w:t>
            </w:r>
            <w:r w:rsidR="00C4342D">
              <w:rPr>
                <w:i/>
                <w:color w:val="000000"/>
              </w:rPr>
              <w:t>Juglans regia</w:t>
            </w:r>
            <w:r w:rsidR="00C4342D">
              <w:rPr>
                <w:color w:val="000000"/>
              </w:rPr>
              <w:t xml:space="preserve"> L.) (Revision)</w:t>
            </w:r>
          </w:p>
        </w:tc>
      </w:tr>
    </w:tbl>
    <w:p w:rsidR="00C4342D" w:rsidRPr="00B723B3" w:rsidRDefault="00C4342D" w:rsidP="00C4342D">
      <w:pPr>
        <w:tabs>
          <w:tab w:val="left" w:pos="142"/>
        </w:tabs>
        <w:rPr>
          <w:rFonts w:cs="Arial"/>
        </w:rPr>
      </w:pPr>
    </w:p>
    <w:p w:rsidR="00C4342D" w:rsidRPr="00B723B3" w:rsidRDefault="00C4342D" w:rsidP="00C4342D">
      <w:pPr>
        <w:shd w:val="clear" w:color="auto" w:fill="FFFFFF"/>
        <w:tabs>
          <w:tab w:val="left" w:pos="142"/>
        </w:tabs>
        <w:rPr>
          <w:rFonts w:cs="Arial"/>
        </w:rPr>
      </w:pPr>
      <w:r>
        <w:rPr>
          <w:rFonts w:cs="Arial"/>
        </w:rPr>
        <w:fldChar w:fldCharType="begin"/>
      </w:r>
      <w:r>
        <w:rPr>
          <w:rFonts w:cs="Arial"/>
        </w:rPr>
        <w:instrText xml:space="preserve"> AUTONUM  </w:instrText>
      </w:r>
      <w:r>
        <w:rPr>
          <w:rFonts w:cs="Arial"/>
        </w:rPr>
        <w:fldChar w:fldCharType="end"/>
      </w:r>
      <w:r>
        <w:tab/>
      </w:r>
      <w:r w:rsidR="00730366">
        <w:t xml:space="preserve">Am Vormittag des 1. Mai besuchte die TWF zunächst die Obstkühlungs- und </w:t>
      </w:r>
      <w:r w:rsidR="00876F85">
        <w:t>Obst</w:t>
      </w:r>
      <w:r w:rsidR="00730366">
        <w:t>lager</w:t>
      </w:r>
      <w:r w:rsidR="00876F85">
        <w:t>ungs</w:t>
      </w:r>
      <w:r w:rsidR="00730366">
        <w:t>einrichtung von</w:t>
      </w:r>
      <w:r>
        <w:rPr>
          <w:color w:val="000000"/>
        </w:rPr>
        <w:t xml:space="preserve"> ENZA™ PAK</w:t>
      </w:r>
      <w:r w:rsidR="00730366">
        <w:rPr>
          <w:color w:val="000000"/>
        </w:rPr>
        <w:t>, in Whakatu, in der Nähe von</w:t>
      </w:r>
      <w:r w:rsidR="00876F85">
        <w:rPr>
          <w:color w:val="000000"/>
        </w:rPr>
        <w:t xml:space="preserve"> Hastings</w:t>
      </w:r>
      <w:r>
        <w:rPr>
          <w:color w:val="000000"/>
        </w:rPr>
        <w:t xml:space="preserve"> </w:t>
      </w:r>
      <w:r w:rsidR="00730366">
        <w:rPr>
          <w:color w:val="000000"/>
        </w:rPr>
        <w:t xml:space="preserve">und dann das neuseeländische Institut für Pflanzen- und Lebensmittelforschung </w:t>
      </w:r>
      <w:r w:rsidR="00730366">
        <w:t>(</w:t>
      </w:r>
      <w:r w:rsidR="00730366">
        <w:rPr>
          <w:color w:val="000000"/>
        </w:rPr>
        <w:t>Pflanzen- und Lebensmittelforschung</w:t>
      </w:r>
      <w:r>
        <w:t>), H</w:t>
      </w:r>
      <w:r w:rsidR="00730366">
        <w:t>awke’s Bay Research Center, in der Nähe von</w:t>
      </w:r>
      <w:r>
        <w:t xml:space="preserve"> Havelock North Village, </w:t>
      </w:r>
      <w:r w:rsidR="00730366">
        <w:t xml:space="preserve">wo sie Referate von Frau </w:t>
      </w:r>
      <w:r w:rsidR="00087E0F">
        <w:t>Cath Kingston, Portfoliom</w:t>
      </w:r>
      <w:r>
        <w:t xml:space="preserve">anager, </w:t>
      </w:r>
      <w:r w:rsidR="00087E0F">
        <w:t>Portfolio für Lebensmittelinnovation, und Herrn Satish Kumar, Leitender Wissenschaftler, Züchtung und Genetik</w:t>
      </w:r>
      <w:r w:rsidR="00876F85">
        <w:t>, hörte.</w:t>
      </w:r>
      <w:r w:rsidR="004506E2">
        <w:t xml:space="preserve"> Die</w:t>
      </w:r>
      <w:r>
        <w:t xml:space="preserve"> TWF </w:t>
      </w:r>
      <w:r w:rsidR="004506E2">
        <w:t>besuchte auch die Obstgärten, in denen eine Apfelsortensammlung steht, wo sie von Herrn Ben v</w:t>
      </w:r>
      <w:r w:rsidR="00876F85">
        <w:t>an Hooijdonk, Wissenschaftler, n</w:t>
      </w:r>
      <w:r w:rsidR="004506E2">
        <w:t xml:space="preserve">achhaltige Produktion – </w:t>
      </w:r>
      <w:r w:rsidR="004506E2">
        <w:lastRenderedPageBreak/>
        <w:t xml:space="preserve">Pflanzen- und Obsterzeugungssysteme, und Herrn </w:t>
      </w:r>
      <w:r>
        <w:t xml:space="preserve"> </w:t>
      </w:r>
      <w:r w:rsidR="004506E2">
        <w:t>Mike Malone, Wissenschaftler, Züchtung und Genomik – Premiumpflanzen, begleitet wurde</w:t>
      </w:r>
      <w:r>
        <w:t>.</w:t>
      </w:r>
    </w:p>
    <w:p w:rsidR="00C4342D" w:rsidRPr="00B723B3" w:rsidRDefault="00C4342D" w:rsidP="00C4342D">
      <w:pPr>
        <w:tabs>
          <w:tab w:val="left" w:pos="142"/>
        </w:tabs>
        <w:rPr>
          <w:rFonts w:cs="Arial"/>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tab/>
      </w:r>
      <w:r w:rsidR="00057DD3" w:rsidRPr="00057DD3">
        <w:t>Auf Einladung Marokkos stimmte die TWF zu, ihre fünfundvierzigste Tagung vom 26. bis 30. Mai 2014 mit der vorbereitenden Arbeitstagung am 25. Mai 2014 in Marrakesch, Marokko, abzuhalten</w:t>
      </w:r>
      <w:r>
        <w:t>.</w:t>
      </w:r>
    </w:p>
    <w:p w:rsidR="00C4342D" w:rsidRPr="00B723B3" w:rsidRDefault="00C4342D" w:rsidP="00C4342D">
      <w:pPr>
        <w:tabs>
          <w:tab w:val="left" w:pos="142"/>
        </w:tabs>
        <w:rPr>
          <w:rFonts w:cs="Arial"/>
        </w:rPr>
      </w:pPr>
    </w:p>
    <w:p w:rsidR="00C4342D" w:rsidRPr="00B723B3" w:rsidRDefault="00C4342D" w:rsidP="00C4342D">
      <w:pPr>
        <w:keepNext/>
        <w:tabs>
          <w:tab w:val="left" w:pos="142"/>
        </w:tabs>
        <w:rPr>
          <w:rFonts w:cs="Arial"/>
          <w:color w:val="000000"/>
        </w:rPr>
      </w:pPr>
      <w:r>
        <w:rPr>
          <w:rFonts w:cs="Arial"/>
        </w:rPr>
        <w:fldChar w:fldCharType="begin"/>
      </w:r>
      <w:r>
        <w:rPr>
          <w:rFonts w:cs="Arial"/>
        </w:rPr>
        <w:instrText xml:space="preserve"> AUTONUM  </w:instrText>
      </w:r>
      <w:r>
        <w:rPr>
          <w:rFonts w:cs="Arial"/>
        </w:rPr>
        <w:fldChar w:fldCharType="end"/>
      </w:r>
      <w:r>
        <w:tab/>
      </w:r>
      <w:r w:rsidR="009D18BA">
        <w:rPr>
          <w:color w:val="000000"/>
        </w:rPr>
        <w:t>Die</w:t>
      </w:r>
      <w:r>
        <w:rPr>
          <w:color w:val="000000"/>
        </w:rPr>
        <w:t xml:space="preserve"> TWF </w:t>
      </w:r>
      <w:r w:rsidR="009D18BA">
        <w:rPr>
          <w:color w:val="000000"/>
        </w:rPr>
        <w:t xml:space="preserve">vereinbarte, dem TC vorzuschlagen, daß er dem Rat empfehle, Herrn </w:t>
      </w:r>
      <w:r>
        <w:rPr>
          <w:color w:val="000000"/>
        </w:rPr>
        <w:t>Katsumi Yamaguchi (Japan)</w:t>
      </w:r>
      <w:r w:rsidR="009D18BA">
        <w:rPr>
          <w:color w:val="000000"/>
        </w:rPr>
        <w:t xml:space="preserve"> als nächsten Vorsitzenden der</w:t>
      </w:r>
      <w:r>
        <w:rPr>
          <w:color w:val="000000"/>
        </w:rPr>
        <w:t xml:space="preserve"> TWF</w:t>
      </w:r>
      <w:r w:rsidR="009D18BA">
        <w:rPr>
          <w:color w:val="000000"/>
        </w:rPr>
        <w:t xml:space="preserve"> zu wählen</w:t>
      </w:r>
      <w:r>
        <w:rPr>
          <w:color w:val="000000"/>
        </w:rPr>
        <w:t xml:space="preserve">. </w:t>
      </w:r>
    </w:p>
    <w:p w:rsidR="00C4342D" w:rsidRPr="00B723B3" w:rsidRDefault="00C4342D" w:rsidP="00C4342D">
      <w:pPr>
        <w:keepNext/>
        <w:tabs>
          <w:tab w:val="left" w:pos="142"/>
        </w:tabs>
        <w:rPr>
          <w:rFonts w:cs="Arial"/>
          <w:color w:val="000000"/>
        </w:rPr>
      </w:pPr>
    </w:p>
    <w:p w:rsidR="00C4342D" w:rsidRPr="00B723B3" w:rsidRDefault="00C4342D" w:rsidP="00C4342D">
      <w:pPr>
        <w:tabs>
          <w:tab w:val="left" w:pos="142"/>
        </w:tabs>
        <w:rPr>
          <w:rFonts w:cs="Arial"/>
        </w:rPr>
      </w:pPr>
      <w:r>
        <w:rPr>
          <w:rFonts w:cs="Arial"/>
        </w:rPr>
        <w:fldChar w:fldCharType="begin"/>
      </w:r>
      <w:r>
        <w:rPr>
          <w:rFonts w:cs="Arial"/>
        </w:rPr>
        <w:instrText xml:space="preserve"> AUTONUM  </w:instrText>
      </w:r>
      <w:r>
        <w:rPr>
          <w:rFonts w:cs="Arial"/>
        </w:rPr>
        <w:fldChar w:fldCharType="end"/>
      </w:r>
      <w:r w:rsidR="009D18BA">
        <w:tab/>
      </w:r>
      <w:r w:rsidR="009D18BA" w:rsidRPr="009D18BA">
        <w:t>Die TWF schlug vor, auf ihrer nächsten Tagung folgende Punkte zu behandeln</w:t>
      </w:r>
      <w:r>
        <w:t>:</w:t>
      </w:r>
    </w:p>
    <w:p w:rsidR="00C4342D" w:rsidRPr="00B723B3" w:rsidRDefault="00C4342D" w:rsidP="00C4342D">
      <w:pPr>
        <w:tabs>
          <w:tab w:val="left" w:pos="142"/>
        </w:tabs>
        <w:rPr>
          <w:rFonts w:cs="Arial"/>
        </w:rPr>
      </w:pPr>
    </w:p>
    <w:p w:rsidR="00C4342D" w:rsidRPr="00B723B3" w:rsidRDefault="009D18BA" w:rsidP="00C4342D">
      <w:pPr>
        <w:numPr>
          <w:ilvl w:val="0"/>
          <w:numId w:val="19"/>
        </w:numPr>
        <w:tabs>
          <w:tab w:val="clear" w:pos="360"/>
          <w:tab w:val="left" w:pos="142"/>
          <w:tab w:val="num" w:pos="1134"/>
        </w:tabs>
        <w:spacing w:before="20" w:afterLines="20" w:after="48"/>
        <w:ind w:left="924" w:hanging="357"/>
        <w:rPr>
          <w:rFonts w:cs="Arial"/>
        </w:rPr>
      </w:pPr>
      <w:r>
        <w:t>Eröffnung der Tagung</w:t>
      </w:r>
    </w:p>
    <w:p w:rsidR="00C4342D" w:rsidRPr="00B723B3" w:rsidRDefault="00C4342D" w:rsidP="00C4342D">
      <w:pPr>
        <w:numPr>
          <w:ilvl w:val="0"/>
          <w:numId w:val="19"/>
        </w:numPr>
        <w:tabs>
          <w:tab w:val="clear" w:pos="360"/>
          <w:tab w:val="left" w:pos="142"/>
          <w:tab w:val="num" w:pos="1134"/>
        </w:tabs>
        <w:spacing w:before="20" w:afterLines="20" w:after="48"/>
        <w:ind w:left="924" w:hanging="357"/>
        <w:rPr>
          <w:rFonts w:cs="Arial"/>
        </w:rPr>
      </w:pPr>
      <w:r>
        <w:t>Annahme der Tagesordnung</w:t>
      </w:r>
    </w:p>
    <w:p w:rsidR="00C4342D" w:rsidRPr="00B723B3" w:rsidRDefault="009D18BA" w:rsidP="00C4342D">
      <w:pPr>
        <w:numPr>
          <w:ilvl w:val="0"/>
          <w:numId w:val="19"/>
        </w:numPr>
        <w:tabs>
          <w:tab w:val="clear" w:pos="360"/>
          <w:tab w:val="left" w:pos="142"/>
          <w:tab w:val="num" w:pos="1134"/>
        </w:tabs>
        <w:spacing w:before="20" w:afterLines="20" w:after="48"/>
        <w:ind w:left="924" w:hanging="357"/>
        <w:rPr>
          <w:rFonts w:cs="Arial"/>
        </w:rPr>
      </w:pPr>
      <w:r>
        <w:t>Kurzberichte über die Entwicklungen im Sortenschutz</w:t>
      </w:r>
    </w:p>
    <w:p w:rsidR="00C4342D" w:rsidRPr="00A470FB" w:rsidRDefault="009D18BA" w:rsidP="00C4342D">
      <w:pPr>
        <w:numPr>
          <w:ilvl w:val="0"/>
          <w:numId w:val="16"/>
        </w:numPr>
        <w:tabs>
          <w:tab w:val="left" w:pos="142"/>
          <w:tab w:val="num" w:pos="1134"/>
          <w:tab w:val="num" w:pos="1494"/>
        </w:tabs>
        <w:spacing w:before="20" w:afterLines="20" w:after="48"/>
        <w:ind w:left="1494"/>
        <w:rPr>
          <w:rFonts w:cs="Arial"/>
        </w:rPr>
      </w:pPr>
      <w:r w:rsidRPr="00A470FB">
        <w:t xml:space="preserve">Berichte von Verbandmitgliedern und Beobachtern </w:t>
      </w:r>
    </w:p>
    <w:p w:rsidR="00C4342D" w:rsidRPr="00A470FB" w:rsidRDefault="00C4342D" w:rsidP="00C4342D">
      <w:pPr>
        <w:numPr>
          <w:ilvl w:val="0"/>
          <w:numId w:val="16"/>
        </w:numPr>
        <w:tabs>
          <w:tab w:val="left" w:pos="142"/>
          <w:tab w:val="num" w:pos="1134"/>
          <w:tab w:val="num" w:pos="1494"/>
        </w:tabs>
        <w:spacing w:before="20" w:afterLines="20" w:after="48"/>
        <w:ind w:left="1494"/>
        <w:rPr>
          <w:rFonts w:cs="Arial"/>
        </w:rPr>
      </w:pPr>
      <w:r w:rsidRPr="00A470FB">
        <w:t>Berichte über Entwicklungen in der UPOV (mündlicher Bericht durch das Verbandsbüro)</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t>Molekulare Verfahren (vom Verbandsbüro zu erstellendes Dokument)</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t xml:space="preserve">TGP-Dokumente </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t>Sortenbezeichnungen (vom Verbandsbüro zu erstellendes Dokument)</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Informationen und Databanken</w:t>
      </w:r>
    </w:p>
    <w:p w:rsidR="00C4342D" w:rsidRPr="00B723B3" w:rsidRDefault="009D18BA" w:rsidP="00C4342D">
      <w:pPr>
        <w:tabs>
          <w:tab w:val="left" w:pos="142"/>
        </w:tabs>
        <w:spacing w:before="20" w:afterLines="20" w:after="48"/>
        <w:ind w:left="1584" w:hanging="450"/>
        <w:rPr>
          <w:rFonts w:cs="Arial"/>
        </w:rPr>
      </w:pPr>
      <w:r>
        <w:t>a)  UPOV-Informationsdatenbanken</w:t>
      </w:r>
      <w:r w:rsidR="00C4342D">
        <w:t xml:space="preserve"> (</w:t>
      </w:r>
      <w:r w:rsidRPr="009D18BA">
        <w:t>vom Verbandsbüro zu erstellendes Dokument</w:t>
      </w:r>
      <w:r w:rsidR="00C4342D">
        <w:t>)</w:t>
      </w:r>
    </w:p>
    <w:p w:rsidR="00C4342D" w:rsidRPr="00B723B3" w:rsidRDefault="00C4342D" w:rsidP="00C4342D">
      <w:pPr>
        <w:tabs>
          <w:tab w:val="left" w:pos="142"/>
        </w:tabs>
        <w:spacing w:before="20" w:afterLines="20" w:after="48"/>
        <w:ind w:left="1584" w:hanging="450"/>
        <w:rPr>
          <w:rFonts w:cs="Arial"/>
        </w:rPr>
      </w:pPr>
      <w:r>
        <w:t>b)</w:t>
      </w:r>
      <w:r>
        <w:tab/>
        <w:t>Datenbanken für Sortenbeschreibungen (vom Verbandsbüro zu erstellendes Dokument und erbetene Dokumente)</w:t>
      </w:r>
    </w:p>
    <w:p w:rsidR="00C4342D" w:rsidRPr="00B723B3" w:rsidRDefault="00C4342D" w:rsidP="00C4342D">
      <w:pPr>
        <w:tabs>
          <w:tab w:val="left" w:pos="142"/>
        </w:tabs>
        <w:spacing w:before="20" w:afterLines="20" w:after="48"/>
        <w:ind w:left="1584" w:hanging="450"/>
        <w:rPr>
          <w:rFonts w:cs="Arial"/>
        </w:rPr>
      </w:pPr>
      <w:r>
        <w:t>c)  Austauschbare Software (vom Verbandsbüro zu erstellende Dokumente)</w:t>
      </w:r>
    </w:p>
    <w:p w:rsidR="00C4342D" w:rsidRPr="00B723B3" w:rsidRDefault="009D18BA" w:rsidP="00C4342D">
      <w:pPr>
        <w:tabs>
          <w:tab w:val="left" w:pos="142"/>
        </w:tabs>
        <w:spacing w:before="20" w:afterLines="20" w:after="48"/>
        <w:ind w:left="1584" w:hanging="450"/>
        <w:rPr>
          <w:rFonts w:cs="Arial"/>
        </w:rPr>
      </w:pPr>
      <w:r>
        <w:t>d)  Elek</w:t>
      </w:r>
      <w:r w:rsidR="00C4342D">
        <w:t>tronische Systeme für die Einreichung von Anträgen (vom Verbandsbüro zu erstellendes Dokument)</w:t>
      </w:r>
    </w:p>
    <w:p w:rsidR="00C4342D" w:rsidRPr="00B723B3" w:rsidRDefault="00C4342D" w:rsidP="00C4342D">
      <w:pPr>
        <w:numPr>
          <w:ilvl w:val="0"/>
          <w:numId w:val="19"/>
        </w:numPr>
        <w:tabs>
          <w:tab w:val="clear" w:pos="360"/>
          <w:tab w:val="left" w:pos="142"/>
        </w:tabs>
        <w:spacing w:before="20" w:afterLines="20" w:after="48"/>
        <w:ind w:left="1134" w:hanging="567"/>
        <w:rPr>
          <w:rFonts w:cs="Arial"/>
        </w:rPr>
      </w:pPr>
      <w:r>
        <w:t>Homogenitätsprüfung</w:t>
      </w:r>
    </w:p>
    <w:p w:rsidR="00C4342D" w:rsidRPr="00B723B3" w:rsidRDefault="009D18BA" w:rsidP="009D18BA">
      <w:pPr>
        <w:numPr>
          <w:ilvl w:val="0"/>
          <w:numId w:val="19"/>
        </w:numPr>
        <w:tabs>
          <w:tab w:val="clear" w:pos="360"/>
          <w:tab w:val="left" w:pos="567"/>
          <w:tab w:val="num" w:pos="1134"/>
        </w:tabs>
        <w:spacing w:before="20" w:afterLines="20" w:after="48"/>
        <w:ind w:left="1134" w:hanging="567"/>
        <w:rPr>
          <w:rFonts w:cs="Arial"/>
        </w:rPr>
      </w:pPr>
      <w:r w:rsidRPr="009D18BA">
        <w:rPr>
          <w:color w:val="000000"/>
        </w:rPr>
        <w:t>Verwaltung von Vergleichssammlungen für die DUS-Prüfung (von Frankreich und der Europäischen Union zu erstellendes Dokument)</w:t>
      </w:r>
    </w:p>
    <w:p w:rsidR="00C4342D" w:rsidRPr="00B723B3" w:rsidRDefault="009D18BA" w:rsidP="009D18BA">
      <w:pPr>
        <w:numPr>
          <w:ilvl w:val="0"/>
          <w:numId w:val="19"/>
        </w:numPr>
        <w:tabs>
          <w:tab w:val="clear" w:pos="360"/>
          <w:tab w:val="left" w:pos="142"/>
          <w:tab w:val="num" w:pos="1134"/>
        </w:tabs>
        <w:spacing w:before="20" w:afterLines="20" w:after="48"/>
        <w:ind w:left="1134" w:hanging="567"/>
        <w:rPr>
          <w:rFonts w:cs="Arial"/>
        </w:rPr>
      </w:pPr>
      <w:r w:rsidRPr="009D18BA">
        <w:rPr>
          <w:color w:val="000000"/>
        </w:rPr>
        <w:t>Dauer der DUS-Prüfungen im Obstsektor (von der Europäischen Union zu erstellendes Dokument)</w:t>
      </w:r>
    </w:p>
    <w:p w:rsidR="00C4342D" w:rsidRPr="00B723B3" w:rsidRDefault="009D18BA" w:rsidP="009D18BA">
      <w:pPr>
        <w:numPr>
          <w:ilvl w:val="0"/>
          <w:numId w:val="19"/>
        </w:numPr>
        <w:tabs>
          <w:tab w:val="clear" w:pos="360"/>
          <w:tab w:val="left" w:pos="142"/>
          <w:tab w:val="num" w:pos="1134"/>
        </w:tabs>
        <w:spacing w:before="20" w:afterLines="20" w:after="48"/>
        <w:ind w:left="1134" w:hanging="567"/>
        <w:rPr>
          <w:rFonts w:cs="Arial"/>
        </w:rPr>
      </w:pPr>
      <w:r w:rsidRPr="009D18BA">
        <w:rPr>
          <w:color w:val="000000"/>
        </w:rPr>
        <w:t>Harmonisierte Beispielssorten für Apfel: historische Daten und etwaige neue Entwicklungen (von Deutschland, Neuseeland und der Europäischen Union zu erstellendes Dokument)</w:t>
      </w:r>
      <w:r>
        <w:rPr>
          <w:color w:val="000000"/>
        </w:rPr>
        <w:t xml:space="preserve"> </w:t>
      </w:r>
    </w:p>
    <w:p w:rsidR="00C4342D" w:rsidRPr="00B723B3" w:rsidRDefault="009D18BA" w:rsidP="009D18BA">
      <w:pPr>
        <w:numPr>
          <w:ilvl w:val="0"/>
          <w:numId w:val="19"/>
        </w:numPr>
        <w:tabs>
          <w:tab w:val="clear" w:pos="360"/>
          <w:tab w:val="left" w:pos="142"/>
          <w:tab w:val="num" w:pos="1134"/>
        </w:tabs>
        <w:spacing w:before="20" w:afterLines="20" w:after="48"/>
        <w:ind w:left="1134" w:hanging="567"/>
        <w:rPr>
          <w:rFonts w:cs="Arial"/>
        </w:rPr>
      </w:pPr>
      <w:r w:rsidRPr="009D18BA">
        <w:t>Angelegenheiten, die bezüglich der vom Technischen Ausschuß angenommenen Prüfungsrichtlinien zu bereinigen sind (sofern zweckmäßig)</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Erörterungen über Entwürfe von Prüfungsrichtlinien (Untergruppen</w:t>
      </w:r>
      <w:r w:rsidR="00C4342D">
        <w:t>)</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Empfehlungen zu Entwürfen von Prüfungsrichtlinien</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Anleitung für Verfasser von Prüfungsrichtlinien</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Ort und Datum der nächsten Tagung</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Künftiges Programm</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Bericht über die T</w:t>
      </w:r>
      <w:r w:rsidR="00876F85">
        <w:t>agung (sofern zeitlich möglich</w:t>
      </w:r>
      <w:r>
        <w:t>)</w:t>
      </w:r>
    </w:p>
    <w:p w:rsidR="00C4342D" w:rsidRPr="00B723B3" w:rsidRDefault="009D18BA" w:rsidP="00C4342D">
      <w:pPr>
        <w:numPr>
          <w:ilvl w:val="0"/>
          <w:numId w:val="19"/>
        </w:numPr>
        <w:tabs>
          <w:tab w:val="clear" w:pos="360"/>
          <w:tab w:val="left" w:pos="142"/>
        </w:tabs>
        <w:spacing w:before="20" w:afterLines="20" w:after="48"/>
        <w:ind w:left="1134" w:hanging="567"/>
        <w:rPr>
          <w:rFonts w:cs="Arial"/>
        </w:rPr>
      </w:pPr>
      <w:r>
        <w:t>Schließung der Tagung</w:t>
      </w:r>
    </w:p>
    <w:p w:rsidR="00C4342D" w:rsidRDefault="00C4342D" w:rsidP="00C4342D"/>
    <w:p w:rsidR="000010F6" w:rsidRDefault="000010F6" w:rsidP="00C4342D"/>
    <w:p w:rsidR="009347C4" w:rsidRDefault="009347C4" w:rsidP="009347C4">
      <w:pPr>
        <w:pStyle w:val="Heading2"/>
      </w:pPr>
      <w:bookmarkStart w:id="225" w:name="_Toc393187188"/>
      <w:bookmarkStart w:id="226" w:name="_Toc395605416"/>
      <w:r>
        <w:t>Technischen Arbeitsgruppe für Zierpflanzen und forstliche Baumarten (TWO)</w:t>
      </w:r>
      <w:bookmarkEnd w:id="225"/>
      <w:bookmarkEnd w:id="226"/>
    </w:p>
    <w:p w:rsidR="009347C4" w:rsidRDefault="009347C4" w:rsidP="009347C4"/>
    <w:p w:rsidR="009347C4" w:rsidRDefault="009347C4" w:rsidP="009347C4">
      <w:pPr>
        <w:autoSpaceDE w:val="0"/>
        <w:autoSpaceDN w:val="0"/>
        <w:adjustRightInd w:val="0"/>
        <w:rPr>
          <w:rFonts w:cs="Arial"/>
          <w:color w:val="000000"/>
        </w:rPr>
      </w:pPr>
      <w:r>
        <w:fldChar w:fldCharType="begin"/>
      </w:r>
      <w:r>
        <w:instrText xml:space="preserve"> AUTONUM  </w:instrText>
      </w:r>
      <w:r>
        <w:fldChar w:fldCharType="end"/>
      </w:r>
      <w:r>
        <w:tab/>
        <w:t>Die Technische Arbeitsgruppe für Zierpflanzen und forstliche Baumarten (TWO) hielt ihre sechsundvierzigste Tagung vom 22. bis 26. April 2013 in Melbourne, Australien, ab</w:t>
      </w:r>
      <w:r w:rsidR="00FC0E42">
        <w:t>.</w:t>
      </w:r>
      <w:r w:rsidR="00FC0E42">
        <w:rPr>
          <w:color w:val="000000"/>
        </w:rPr>
        <w:t xml:space="preserve"> </w:t>
      </w:r>
      <w:r>
        <w:rPr>
          <w:color w:val="000000"/>
        </w:rPr>
        <w:t xml:space="preserve">Den Vorsitz über die Tagung führte Herr Nik Hulse (Australien), Vorsitzender der TWO. Der detaillierte Bericht ist in Dokument TWO/46/29 enthalten. </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t>An der Tagung nahmen 43 Teilnehmer aus 18 Verbandsmitgliedern, drei Beobachterstaaten und einer Beobachterorganisationen teil.</w:t>
      </w:r>
      <w:r>
        <w:rPr>
          <w:color w:val="000000"/>
        </w:rPr>
        <w:t xml:space="preserve"> Die vorbereitende Arbeitstagung fand am Nachmittag des 21. April statt und 30 Teilnehmer aus 13 Verbandsmitgliedern, drei Beobachterstaaten und einer Beobachterorganisation nahmen daran teil. </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tab/>
        <w:t xml:space="preserve">Die TWO wurde von </w:t>
      </w:r>
      <w:bookmarkStart w:id="227" w:name="OLE_LINK4"/>
      <w:bookmarkStart w:id="228" w:name="OLE_LINK3"/>
      <w:r>
        <w:t xml:space="preserve">Frau Fatima Beattie, stellvertretende </w:t>
      </w:r>
      <w:bookmarkEnd w:id="227"/>
      <w:bookmarkEnd w:id="228"/>
      <w:r>
        <w:t xml:space="preserve">Generaldirektorin, IP Australia, auf elektronischem Wege begrüßt. Die frühere Vorsitzende der TWO, Frau Andrea Menne, </w:t>
      </w:r>
      <w:r w:rsidR="00FC0E42">
        <w:t>dankte Australien</w:t>
      </w:r>
      <w:r>
        <w:t xml:space="preserve"> für die Ausrichtung der TWO-Tagung. </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tab/>
        <w:t>Der Vorsitzende, Herr Nik Hulse, hielt ein Referat über das Sortenschutzsystem in Australien.</w:t>
      </w:r>
    </w:p>
    <w:p w:rsidR="009347C4" w:rsidRDefault="009347C4" w:rsidP="009347C4">
      <w:pPr>
        <w:autoSpaceDE w:val="0"/>
        <w:autoSpaceDN w:val="0"/>
        <w:adjustRightInd w:val="0"/>
        <w:rPr>
          <w:rFonts w:cs="Arial"/>
        </w:rPr>
      </w:pPr>
    </w:p>
    <w:p w:rsidR="009347C4" w:rsidRDefault="009347C4" w:rsidP="009347C4">
      <w:pPr>
        <w:autoSpaceDE w:val="0"/>
        <w:autoSpaceDN w:val="0"/>
        <w:adjustRightInd w:val="0"/>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tab/>
        <w:t xml:space="preserve">Die TWO nahm die von Mitgliedern und Beobachtern in Dokument TWO/46/28 Prov. „Berichte über Entwicklungen im Sortenschutz von Mitgliedern und Beobachtern“ gelieferten Informationen über Entwicklungen beim Sortenschutz zur </w:t>
      </w:r>
      <w:r w:rsidR="00FC0E42">
        <w:t>Kenntnis.</w:t>
      </w:r>
      <w:r w:rsidR="00FC0E42">
        <w:rPr>
          <w:color w:val="000000"/>
        </w:rPr>
        <w:t xml:space="preserve"> Die</w:t>
      </w:r>
      <w:r>
        <w:rPr>
          <w:color w:val="000000"/>
        </w:rPr>
        <w:t xml:space="preserve"> TWO hörte einen mündlichen Bericht des Verbandsbüros über die jüngsten Entwicklungen in der UPOV. </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t>Die TWO prüfte Dokument TWO/46/2 „Molekulare Verfahren“.</w:t>
      </w:r>
      <w:r>
        <w:rPr>
          <w:color w:val="000000"/>
        </w:rPr>
        <w:t xml:space="preserve"> Die TWO stimmte dem TC voll und ganz dabei zu, daß es notwendig sei, einem breiteren Publikum, einschließlich Züchtern und der Öffentlichkeit im Allgemeinen, geeignete Informationen über die Lage in der UPOV im Hinblick auf die Verwendung molekularer Verfahren zur Verfügung zu stellen</w:t>
      </w:r>
      <w:r w:rsidR="00FC0E42">
        <w:rPr>
          <w:color w:val="000000"/>
        </w:rPr>
        <w:t xml:space="preserve">. </w:t>
      </w:r>
      <w:r>
        <w:rPr>
          <w:color w:val="000000"/>
        </w:rPr>
        <w:t>Diese Informationen sollten die Beziehung zwischen Genotyp und Phänotyp und die Gründe, aus denen solche Verfahren im allgemeinen nicht für die DUS-Prüfung zweckmäßig sind, erklären.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prüfte die vorgeschlagene Anleitung zum Ursprung von Vermehrungsmaterial, wie in Abschnitt IV „Anleitung zur Erstellung von Prüfungsrichtlinien” der Anlage von Dokument TWO/46/10 „Überarbeitung von Dokument</w:t>
      </w:r>
      <w:r>
        <w:t xml:space="preserve"> TGP/7: Ursprung von Vermehrungsmaterial“ dargelegt.</w:t>
      </w:r>
      <w:r>
        <w:rPr>
          <w:color w:val="000000"/>
        </w:rPr>
        <w:t xml:space="preserve"> Die TWO stimmte zwar darin überein, daß der Wortlaut nicht in Abschnitt 9.2 des Technischen Fragebogens aufgenommen werden sollte, nahm aber zur Kenntnis, daß das Dokument nützliche Informationen über die möglichen Auswirkungen des Ursprungs von Vermehrungsmaterial enthalte. Diesbezüglich ersuchte die TWO um die Erstellung einer Kurzfaßung als allgemeine Anleitung zur Aufnahme in TGP/</w:t>
      </w:r>
      <w:r w:rsidR="00FC0E42">
        <w:rPr>
          <w:color w:val="000000"/>
        </w:rPr>
        <w:t>7.</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prüfte Dokument TWO/46/11 „Angabe des Entwicklungsstadiums in Prüfungsrichtlinien” und war der Ansicht, daß die Angabe des Entwicklungsstadiums in Prüfungsrichtlinien freigestellt sein und falls zweckmäßig verwendet werden sollte. Ferner vereinbarte die TWO, daß der Zusätzliche Standardwortlaut 4 „Bedingungen für die Durchführung der Prüfung“ (ASW 4) geändert werden sollte, um die derzeitige Praxis bei den UPOV-Prüfungsrichtlinien, das Entwicklungsstadium unter Verwendung von Buchstaben, Zahlen oder Kombinationen aus Buchstaben und Zahlen anzugeben, wiederzugeben.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prüfte Dokument TWO/46/12 „Bereitstellung von Farbabbildungen in Prüfungsrichtlinien“ und schlug Anleitung zur Aufnahme in eine künftige Überarbeitung von TGP/7 vor, um anzugeben, daß es im allgemeinen nicht zweckmäßig sei, Farbabbildungen in Prüfungsrichtlinien zu verwenden.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 xml:space="preserve">Die TWO prüfte Dokument TWO/46/14 „Minimierung der Variation infolge verschiedener Erfasser“ und schlug vor, daß Sachverständige aus Australien, Deutschland, den Niederlanden und dem Vereinigten Königreich bei der Ausarbeitung weiterer Anleitung in Bezug auf PQ und QN/MG-Merkmale im vorgeschlagenen neuen Abschnitt zur Aufnahme in TGP/8 Teil I: DUS-Prüfungsanlage und Datenanalyse Unterstützung leisten. Die TWO merkte allerdings auch an, daß die Prüfungsrichtlinien wichtig für die Erteilung klarer Anleitung für DUS-Prüfer </w:t>
      </w:r>
      <w:r w:rsidR="00FC0E42">
        <w:rPr>
          <w:color w:val="000000"/>
        </w:rPr>
        <w:t>seien</w:t>
      </w:r>
      <w:r>
        <w:rPr>
          <w:color w:val="000000"/>
        </w:rPr>
        <w:t>, um die Übereinstimmung von Erfassungen zu gewährleisten.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 xml:space="preserve">Die TWO prüfte mehrere weitere Dokumente im Hinblick auf die Überarbeitung von Dokument TGP/8:  Teil II:  Ausgewählte Verfahren für die DUS-Prüfung und nahm sie zur Kenntnis. Diese bezogen sich auf das Verfahren für die Berechnung von COYU, das Verfahren der relativen Varianz und die DUS-Prüfung an Mischproben. </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prüfte Dokument TWO/46/18</w:t>
      </w:r>
      <w:r>
        <w:t xml:space="preserve"> „Datenverarbeitung für die Prüfung der Unterscheidbarkeit und für die Erarbeitung von Sortenbeschreibungen“.</w:t>
      </w:r>
      <w:r>
        <w:rPr>
          <w:color w:val="000000"/>
        </w:rPr>
        <w:t xml:space="preserve"> Die TWO befürwortete den praktischen Versuch und ersuchte um Ausarbeitung von Anleitung zur Datenverarbeitung für die Prüfung der Unterscheidbarkeit und die Erstellung von Sortenbeschreibungen vegetativ vermehrter Pflanzen.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prüfte Dokument TWO/46/19 „Anleitung zur Datenanalyse für randomisierte Blindprüfungen“ und nahm dabei die von den TWP im Jahr 2012 und vom TC-EDC im Jahr 2013 gemachten Anmerkungen zur Kenntnis. Zusätzlich schlug die TWO folgende Verbesserungen vor: Änderung des Titels des neuen Abschnitts in „Entwurf für eine Anleitung zur Datenanalyse für randomisierte Blindprüfungen, die von der Behörde oder einer Drittpartei durchgeführt werden“; die allgemeinere Formulierung der Einleitung und die Anführung eines Beispiels für Zierpflanzen.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prüfte Dokument TWO/46/21 „</w:t>
      </w:r>
      <w:r w:rsidRPr="007B3CA1">
        <w:rPr>
          <w:i/>
          <w:color w:val="000000"/>
        </w:rPr>
        <w:t>Color, Definition of Dot</w:t>
      </w:r>
      <w:r>
        <w:rPr>
          <w:color w:val="000000"/>
        </w:rPr>
        <w:t>” un</w:t>
      </w:r>
      <w:r w:rsidR="007B3CA1">
        <w:rPr>
          <w:color w:val="000000"/>
        </w:rPr>
        <w:t>d vereinbarte, daß „dot” ein kleiner „spot”</w:t>
      </w:r>
      <w:r>
        <w:rPr>
          <w:color w:val="000000"/>
        </w:rPr>
        <w:t xml:space="preserve"> sei. Ferner vereinbarte die TWO, daß in der Originalversion künftiger Prüfungsrichtlinien ausschlie</w:t>
      </w:r>
      <w:r w:rsidR="007B3CA1">
        <w:rPr>
          <w:color w:val="000000"/>
        </w:rPr>
        <w:t>ßlich der Begriff „spot“</w:t>
      </w:r>
      <w:r>
        <w:rPr>
          <w:color w:val="000000"/>
        </w:rPr>
        <w:t xml:space="preserve"> verwendet werden solle und bestehende Prüfungsrichtlinien in Fällen, in denen dieses Begriffe Verwirrung stiften könnten, eventuell überarbeitet werden sollen.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prüfte Dokument TWO/46/24 „Anleitung für die Verfasser von Prüfungsrichtlinien“ und nahm die bei der Entwicklung eines Prototyps einer webbasierten TG-Vorlage, die genügend Flexibilität, um Vorschläge für einen neuen Standardwortlaut sowie Struktur für eine mögliche Weiterentwicklung von Prüfungsrichtlinien gewährt, zur Kenntnis.</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 xml:space="preserve">Ein Sachverständiger </w:t>
      </w:r>
      <w:r w:rsidR="00FC0E42">
        <w:rPr>
          <w:color w:val="000000"/>
        </w:rPr>
        <w:t>aus Australien</w:t>
      </w:r>
      <w:r>
        <w:rPr>
          <w:color w:val="000000"/>
        </w:rPr>
        <w:t xml:space="preserve"> hielt ein Referat über einer neuen Sorte eines Gattungshybriden zwischen der australischen Art </w:t>
      </w:r>
      <w:r>
        <w:rPr>
          <w:i/>
          <w:color w:val="000000"/>
        </w:rPr>
        <w:t>Disphyma crassifolium</w:t>
      </w:r>
      <w:r>
        <w:rPr>
          <w:color w:val="000000"/>
        </w:rPr>
        <w:t xml:space="preserve"> ssp. </w:t>
      </w:r>
      <w:r>
        <w:rPr>
          <w:i/>
          <w:color w:val="000000"/>
        </w:rPr>
        <w:t>clavellatum</w:t>
      </w:r>
      <w:r>
        <w:rPr>
          <w:color w:val="000000"/>
        </w:rPr>
        <w:t xml:space="preserve"> und der afrikanischen Art  </w:t>
      </w:r>
      <w:r>
        <w:rPr>
          <w:i/>
          <w:color w:val="000000"/>
        </w:rPr>
        <w:t>Glottiphyllum  longum</w:t>
      </w:r>
      <w:r>
        <w:rPr>
          <w:color w:val="000000"/>
        </w:rPr>
        <w:t>.</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vereinbarte, dem Technischen Ausschuß (TC</w:t>
      </w:r>
      <w:r>
        <w:t xml:space="preserve">) auf dessen fünfzigster Tagung im April 2014 vier Prüfungsrichtlinien vorzulegen; Chinesische Aster, Funkie, Flieder und Mandevilla. </w:t>
      </w:r>
      <w:r>
        <w:rPr>
          <w:color w:val="000000"/>
        </w:rPr>
        <w:t>Für ihre siebenundvierzigsten Tagung im Jahr 2014 sah die TWO die Erörterung von15 Prüfungsrichtlinien vor, die aus folgenden fünf Überarbeitungen und 10 neuen Prüfungsrichtlinien bestehen:</w:t>
      </w:r>
    </w:p>
    <w:p w:rsidR="009347C4" w:rsidRDefault="009347C4" w:rsidP="009347C4">
      <w:pPr>
        <w:autoSpaceDE w:val="0"/>
        <w:autoSpaceDN w:val="0"/>
        <w:adjustRightInd w:val="0"/>
        <w:rPr>
          <w:rFonts w:cs="Arial"/>
          <w:color w:val="000000"/>
        </w:rPr>
      </w:pPr>
    </w:p>
    <w:tbl>
      <w:tblPr>
        <w:tblW w:w="5610"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0"/>
      </w:tblGrid>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rPr>
            </w:pPr>
            <w:r>
              <w:rPr>
                <w:color w:val="000000"/>
              </w:rPr>
              <w:t xml:space="preserve">Abelie </w:t>
            </w:r>
            <w:r>
              <w:t>(</w:t>
            </w:r>
            <w:r>
              <w:rPr>
                <w:i/>
              </w:rPr>
              <w:t>Abelia</w:t>
            </w:r>
            <w:r>
              <w:t xml:space="preserve"> R.Br.)</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rPr>
            </w:pPr>
            <w:r>
              <w:rPr>
                <w:i/>
                <w:color w:val="000000"/>
              </w:rPr>
              <w:t>Aglaonema</w:t>
            </w:r>
            <w:r>
              <w:rPr>
                <w:color w:val="000000"/>
              </w:rPr>
              <w:t xml:space="preserve"> Schott.</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rPr>
            </w:pPr>
            <w:r>
              <w:rPr>
                <w:color w:val="000000"/>
              </w:rPr>
              <w:t>Aloe</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i/>
              </w:rPr>
            </w:pPr>
            <w:r>
              <w:rPr>
                <w:i/>
              </w:rPr>
              <w:t>Campanula</w:t>
            </w:r>
            <w:r>
              <w:t xml:space="preserve"> L.</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i/>
              </w:rPr>
            </w:pPr>
            <w:r>
              <w:rPr>
                <w:i/>
              </w:rPr>
              <w:t xml:space="preserve">Calibrachoa </w:t>
            </w:r>
            <w:r>
              <w:t>L. (Überarbeitung)</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snapToGrid w:val="0"/>
                <w:color w:val="000000"/>
              </w:rPr>
            </w:pPr>
            <w:r>
              <w:rPr>
                <w:snapToGrid w:val="0"/>
                <w:color w:val="000000"/>
              </w:rPr>
              <w:t>Keulenlilie (</w:t>
            </w:r>
            <w:r>
              <w:rPr>
                <w:i/>
                <w:snapToGrid w:val="0"/>
                <w:color w:val="000000"/>
              </w:rPr>
              <w:t>Cordyline</w:t>
            </w:r>
            <w:r>
              <w:rPr>
                <w:snapToGrid w:val="0"/>
                <w:color w:val="000000"/>
              </w:rPr>
              <w:t xml:space="preserve"> Comm. Ex. Juss.)</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2280"/>
              </w:tabs>
              <w:adjustRightInd w:val="0"/>
              <w:snapToGrid w:val="0"/>
              <w:spacing w:before="20" w:afterLines="20" w:after="48" w:line="276" w:lineRule="auto"/>
              <w:jc w:val="left"/>
              <w:rPr>
                <w:rFonts w:cs="Arial"/>
              </w:rPr>
            </w:pPr>
            <w:r>
              <w:rPr>
                <w:color w:val="000000"/>
              </w:rPr>
              <w:t>Kosmee, Schmuckkörbchen (</w:t>
            </w:r>
            <w:r>
              <w:rPr>
                <w:i/>
                <w:color w:val="000000"/>
              </w:rPr>
              <w:t xml:space="preserve">Cosmos </w:t>
            </w:r>
            <w:r>
              <w:rPr>
                <w:color w:val="000000"/>
              </w:rPr>
              <w:t>Cav.)</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eastAsia="MS Mincho" w:cs="Arial"/>
                <w:color w:val="000000"/>
                <w:sz w:val="24"/>
                <w:szCs w:val="24"/>
              </w:rPr>
            </w:pPr>
            <w:r>
              <w:t>Nelke (</w:t>
            </w:r>
            <w:r>
              <w:rPr>
                <w:i/>
              </w:rPr>
              <w:t>Dianthus</w:t>
            </w:r>
            <w:r>
              <w:t xml:space="preserve"> L.) (Überarbeitung)</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rPr>
            </w:pPr>
            <w:r>
              <w:t>Freesie (Überarbeitung)</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snapToGrid w:val="0"/>
                <w:color w:val="000000"/>
              </w:rPr>
            </w:pPr>
            <w:r>
              <w:t>Grevillea (</w:t>
            </w:r>
            <w:r>
              <w:rPr>
                <w:i/>
              </w:rPr>
              <w:t xml:space="preserve">Grevillea </w:t>
            </w:r>
            <w:r>
              <w:t>R. Br. Corr. R. Br.)</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i/>
              </w:rPr>
            </w:pPr>
            <w:r>
              <w:t>Petunie</w:t>
            </w:r>
            <w:r>
              <w:rPr>
                <w:i/>
              </w:rPr>
              <w:t xml:space="preserve"> </w:t>
            </w:r>
            <w:r>
              <w:t>(Überarbeitung)</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i/>
              </w:rPr>
            </w:pPr>
            <w:r>
              <w:rPr>
                <w:i/>
              </w:rPr>
              <w:t xml:space="preserve">Plectranthus </w:t>
            </w:r>
            <w:r>
              <w:t>L’Hér.</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rPr>
            </w:pPr>
            <w:r>
              <w:rPr>
                <w:color w:val="000000"/>
              </w:rPr>
              <w:t>Edelpelargonie (Überarbeitung)</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color w:val="000000"/>
              </w:rPr>
            </w:pPr>
            <w:r>
              <w:rPr>
                <w:color w:val="000000"/>
              </w:rPr>
              <w:t>Salbei (</w:t>
            </w:r>
            <w:r>
              <w:rPr>
                <w:i/>
                <w:color w:val="000000"/>
              </w:rPr>
              <w:t xml:space="preserve">Salvia </w:t>
            </w:r>
            <w:r>
              <w:rPr>
                <w:color w:val="000000"/>
              </w:rPr>
              <w:t>L.)</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left" w:pos="1260"/>
              </w:tabs>
              <w:spacing w:before="60" w:after="60" w:line="276" w:lineRule="auto"/>
              <w:jc w:val="left"/>
              <w:rPr>
                <w:rFonts w:cs="Arial"/>
                <w:color w:val="000000"/>
              </w:rPr>
            </w:pPr>
            <w:r>
              <w:rPr>
                <w:i/>
                <w:color w:val="000000"/>
              </w:rPr>
              <w:t>Zinnia</w:t>
            </w:r>
            <w:r>
              <w:rPr>
                <w:color w:val="000000"/>
              </w:rPr>
              <w:t xml:space="preserve"> L.</w:t>
            </w:r>
          </w:p>
        </w:tc>
      </w:tr>
    </w:tbl>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t>Auf Einladung Kenias vereinbarte die TWO, ihre siebenundvierzigste Tagung vom 19. bis 23. Mai 2014 mit der vorbereitenden Arbeitstagung am 18. Mai 2014 in Nairobi abzuhalten.</w:t>
      </w:r>
    </w:p>
    <w:p w:rsidR="009347C4" w:rsidRDefault="009347C4" w:rsidP="009347C4">
      <w:pPr>
        <w:autoSpaceDE w:val="0"/>
        <w:autoSpaceDN w:val="0"/>
        <w:adjustRightInd w:val="0"/>
        <w:rPr>
          <w:rFonts w:cs="Arial"/>
          <w:color w:val="000000"/>
        </w:rPr>
      </w:pPr>
    </w:p>
    <w:p w:rsidR="009347C4" w:rsidRDefault="009347C4" w:rsidP="009347C4">
      <w:pPr>
        <w:autoSpaceDE w:val="0"/>
        <w:autoSpaceDN w:val="0"/>
        <w:adjustRightInd w:val="0"/>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r>
      <w:r>
        <w:rPr>
          <w:color w:val="000000"/>
        </w:rPr>
        <w:t>Die TWO vereinbarte, dem Technischen Ausschuß vorzuschlagen, daß er dem Rat empfehle, Herrn Kenji Numaguchi (Japan) zum nächsten Vorsitzenden der TWO zu ernennen.</w:t>
      </w:r>
    </w:p>
    <w:p w:rsidR="009347C4" w:rsidRDefault="009347C4" w:rsidP="009347C4">
      <w:pPr>
        <w:autoSpaceDE w:val="0"/>
        <w:autoSpaceDN w:val="0"/>
        <w:adjustRightInd w:val="0"/>
        <w:rPr>
          <w:rFonts w:cs="Arial"/>
          <w:color w:val="000000"/>
        </w:rPr>
      </w:pPr>
    </w:p>
    <w:p w:rsidR="009347C4" w:rsidRDefault="009347C4" w:rsidP="009347C4">
      <w:pPr>
        <w:rPr>
          <w:rFonts w:cs="Arial"/>
        </w:rPr>
      </w:pPr>
      <w:r>
        <w:rPr>
          <w:rFonts w:cs="Arial"/>
          <w:color w:val="000000"/>
        </w:rPr>
        <w:fldChar w:fldCharType="begin"/>
      </w:r>
      <w:r>
        <w:rPr>
          <w:rFonts w:cs="Arial"/>
          <w:color w:val="000000"/>
        </w:rPr>
        <w:instrText xml:space="preserve"> AUTONUM  </w:instrText>
      </w:r>
      <w:r>
        <w:rPr>
          <w:rFonts w:cs="Arial"/>
          <w:color w:val="000000"/>
        </w:rPr>
        <w:fldChar w:fldCharType="end"/>
      </w:r>
      <w:r>
        <w:tab/>
        <w:t>Die TWO schlug vor, auf ihrer siebenundvierzigsten Tagung folgende Punkte zu behandeln:</w:t>
      </w:r>
    </w:p>
    <w:p w:rsidR="009347C4" w:rsidRDefault="009347C4" w:rsidP="009347C4">
      <w:pPr>
        <w:rPr>
          <w:rFonts w:cs="Arial"/>
        </w:rPr>
      </w:pPr>
    </w:p>
    <w:p w:rsidR="009347C4" w:rsidRDefault="009347C4" w:rsidP="009347C4">
      <w:pPr>
        <w:numPr>
          <w:ilvl w:val="0"/>
          <w:numId w:val="20"/>
        </w:numPr>
        <w:tabs>
          <w:tab w:val="clear" w:pos="360"/>
          <w:tab w:val="num" w:pos="1134"/>
        </w:tabs>
        <w:spacing w:before="20" w:afterLines="20" w:after="48"/>
        <w:ind w:left="924" w:hanging="357"/>
        <w:rPr>
          <w:rFonts w:cs="Arial"/>
        </w:rPr>
      </w:pPr>
      <w:r>
        <w:t>Eröffnung der Tagung</w:t>
      </w:r>
    </w:p>
    <w:p w:rsidR="009347C4" w:rsidRDefault="009347C4" w:rsidP="009347C4">
      <w:pPr>
        <w:numPr>
          <w:ilvl w:val="0"/>
          <w:numId w:val="20"/>
        </w:numPr>
        <w:tabs>
          <w:tab w:val="clear" w:pos="360"/>
          <w:tab w:val="num" w:pos="1134"/>
        </w:tabs>
        <w:spacing w:before="20" w:afterLines="20" w:after="48"/>
        <w:ind w:left="924" w:hanging="357"/>
        <w:rPr>
          <w:rFonts w:cs="Arial"/>
        </w:rPr>
      </w:pPr>
      <w:r>
        <w:t>Annahme der Tagesordnung</w:t>
      </w:r>
    </w:p>
    <w:p w:rsidR="009347C4" w:rsidRDefault="009347C4" w:rsidP="009347C4">
      <w:pPr>
        <w:numPr>
          <w:ilvl w:val="0"/>
          <w:numId w:val="20"/>
        </w:numPr>
        <w:tabs>
          <w:tab w:val="clear" w:pos="360"/>
          <w:tab w:val="num" w:pos="1134"/>
        </w:tabs>
        <w:spacing w:before="20" w:afterLines="20" w:after="48"/>
        <w:ind w:left="924" w:hanging="357"/>
        <w:rPr>
          <w:rFonts w:cs="Arial"/>
        </w:rPr>
      </w:pPr>
      <w:r>
        <w:t>Kurzberichte über die Entwicklungen im Sortenschutz</w:t>
      </w:r>
    </w:p>
    <w:p w:rsidR="009347C4" w:rsidRDefault="009347C4" w:rsidP="009347C4">
      <w:pPr>
        <w:numPr>
          <w:ilvl w:val="0"/>
          <w:numId w:val="21"/>
        </w:numPr>
        <w:tabs>
          <w:tab w:val="num" w:pos="1134"/>
          <w:tab w:val="num" w:pos="1494"/>
        </w:tabs>
        <w:spacing w:before="20" w:afterLines="20" w:after="48"/>
        <w:ind w:left="1494"/>
        <w:rPr>
          <w:rFonts w:cs="Arial"/>
        </w:rPr>
      </w:pPr>
      <w:r>
        <w:t xml:space="preserve">Berichte von Mitgliedern und Beobachtern </w:t>
      </w:r>
    </w:p>
    <w:p w:rsidR="009347C4" w:rsidRDefault="009347C4" w:rsidP="009347C4">
      <w:pPr>
        <w:numPr>
          <w:ilvl w:val="0"/>
          <w:numId w:val="21"/>
        </w:numPr>
        <w:tabs>
          <w:tab w:val="num" w:pos="1134"/>
          <w:tab w:val="num" w:pos="1494"/>
        </w:tabs>
        <w:spacing w:before="20" w:afterLines="20" w:after="48"/>
        <w:ind w:left="1494"/>
        <w:rPr>
          <w:rFonts w:cs="Arial"/>
        </w:rPr>
      </w:pPr>
      <w:r>
        <w:t>Berichte über Entwicklungen in der UPOV (mündlicher Bericht durch das Verbandsbüro)</w:t>
      </w:r>
    </w:p>
    <w:p w:rsidR="009347C4" w:rsidRDefault="009347C4" w:rsidP="009347C4">
      <w:pPr>
        <w:numPr>
          <w:ilvl w:val="0"/>
          <w:numId w:val="20"/>
        </w:numPr>
        <w:spacing w:before="20" w:afterLines="20" w:after="48"/>
        <w:ind w:left="1134" w:hanging="567"/>
        <w:rPr>
          <w:rFonts w:cs="Arial"/>
        </w:rPr>
      </w:pPr>
      <w:r>
        <w:t>Molekulare Verfahren (vom Verbandsbüro zu erstellendes Dokument)</w:t>
      </w:r>
    </w:p>
    <w:p w:rsidR="009347C4" w:rsidRDefault="009347C4" w:rsidP="009347C4">
      <w:pPr>
        <w:numPr>
          <w:ilvl w:val="0"/>
          <w:numId w:val="20"/>
        </w:numPr>
        <w:spacing w:before="20" w:afterLines="20" w:after="48"/>
        <w:ind w:left="1134" w:hanging="567"/>
        <w:rPr>
          <w:rFonts w:cs="Arial"/>
        </w:rPr>
      </w:pPr>
      <w:r>
        <w:t xml:space="preserve">TGP-Dokumente </w:t>
      </w:r>
    </w:p>
    <w:p w:rsidR="009347C4" w:rsidRDefault="009347C4" w:rsidP="009347C4">
      <w:pPr>
        <w:numPr>
          <w:ilvl w:val="0"/>
          <w:numId w:val="20"/>
        </w:numPr>
        <w:spacing w:before="20" w:afterLines="20" w:after="48"/>
        <w:ind w:left="1134" w:hanging="567"/>
        <w:rPr>
          <w:rFonts w:cs="Arial"/>
        </w:rPr>
      </w:pPr>
      <w:r>
        <w:t>Sortenbezeichnungen (vom Verbandsbüro zu erstellendes Dokument)</w:t>
      </w:r>
    </w:p>
    <w:p w:rsidR="009347C4" w:rsidRDefault="009347C4" w:rsidP="009347C4">
      <w:pPr>
        <w:numPr>
          <w:ilvl w:val="0"/>
          <w:numId w:val="20"/>
        </w:numPr>
        <w:spacing w:before="20" w:afterLines="20" w:after="48"/>
        <w:ind w:left="1134" w:hanging="567"/>
        <w:rPr>
          <w:rFonts w:cs="Arial"/>
        </w:rPr>
      </w:pPr>
      <w:r>
        <w:t>Informationen und Datenbanken</w:t>
      </w:r>
    </w:p>
    <w:p w:rsidR="009347C4" w:rsidRDefault="009347C4" w:rsidP="009347C4">
      <w:pPr>
        <w:spacing w:before="20" w:afterLines="20" w:after="48"/>
        <w:ind w:left="1584" w:hanging="450"/>
        <w:rPr>
          <w:rFonts w:cs="Arial"/>
        </w:rPr>
      </w:pPr>
      <w:r>
        <w:t>a)  UPOV-Informationsdatenbanken (vom Verbandsbüro zu erstellendes Dokument)</w:t>
      </w:r>
    </w:p>
    <w:p w:rsidR="009347C4" w:rsidRDefault="009347C4" w:rsidP="009347C4">
      <w:pPr>
        <w:spacing w:before="20" w:afterLines="20" w:after="48"/>
        <w:ind w:left="1584" w:hanging="450"/>
        <w:rPr>
          <w:rFonts w:cs="Arial"/>
        </w:rPr>
      </w:pPr>
      <w:r>
        <w:t>b)</w:t>
      </w:r>
      <w:r>
        <w:tab/>
        <w:t>Datenbanken für Sortenbeschreibungen (vom Verbandsbüro zu erstellendes Dokument und erbetene Dokumente)</w:t>
      </w:r>
    </w:p>
    <w:p w:rsidR="009347C4" w:rsidRDefault="009347C4" w:rsidP="009347C4">
      <w:pPr>
        <w:spacing w:before="20" w:afterLines="20" w:after="48"/>
        <w:ind w:left="1584" w:hanging="450"/>
        <w:rPr>
          <w:rFonts w:cs="Arial"/>
        </w:rPr>
      </w:pPr>
      <w:r>
        <w:t>c)  Austauschbare Software (vom Verbandsbüro zu erstellende Dokumente)</w:t>
      </w:r>
    </w:p>
    <w:p w:rsidR="009347C4" w:rsidRDefault="009347C4" w:rsidP="009347C4">
      <w:pPr>
        <w:spacing w:before="20" w:afterLines="20" w:after="48"/>
        <w:ind w:left="1584" w:hanging="450"/>
        <w:rPr>
          <w:rFonts w:cs="Arial"/>
        </w:rPr>
      </w:pPr>
      <w:r>
        <w:t>d)  Elektronische Systeme für die Einreichung von Anträgen (vom Verba</w:t>
      </w:r>
      <w:r w:rsidR="007B3CA1">
        <w:t>ndsbüro zu erstellendes Dokument</w:t>
      </w:r>
      <w:r>
        <w:t>)</w:t>
      </w:r>
    </w:p>
    <w:p w:rsidR="009347C4" w:rsidRDefault="009347C4" w:rsidP="009347C4">
      <w:pPr>
        <w:numPr>
          <w:ilvl w:val="0"/>
          <w:numId w:val="20"/>
        </w:numPr>
        <w:spacing w:before="20" w:afterLines="20" w:after="48"/>
        <w:ind w:left="1134" w:hanging="567"/>
        <w:rPr>
          <w:rFonts w:cs="Arial"/>
        </w:rPr>
      </w:pPr>
      <w:r>
        <w:t>Homogenitätsprüfung</w:t>
      </w:r>
    </w:p>
    <w:p w:rsidR="009347C4" w:rsidRDefault="009347C4" w:rsidP="009347C4">
      <w:pPr>
        <w:numPr>
          <w:ilvl w:val="0"/>
          <w:numId w:val="20"/>
        </w:numPr>
        <w:spacing w:before="20" w:afterLines="20" w:after="48"/>
        <w:ind w:left="1134" w:hanging="567"/>
        <w:rPr>
          <w:rFonts w:cs="Arial"/>
        </w:rPr>
      </w:pPr>
      <w:r>
        <w:t>Erfahrungen mit neuen Typen und Arten</w:t>
      </w:r>
    </w:p>
    <w:p w:rsidR="009347C4" w:rsidRDefault="009347C4" w:rsidP="009347C4">
      <w:pPr>
        <w:numPr>
          <w:ilvl w:val="0"/>
          <w:numId w:val="20"/>
        </w:numPr>
        <w:spacing w:before="20" w:afterLines="20" w:after="48"/>
        <w:ind w:left="1134" w:hanging="567"/>
        <w:jc w:val="left"/>
        <w:rPr>
          <w:rFonts w:cs="Arial"/>
        </w:rPr>
      </w:pPr>
      <w:r>
        <w:t>Angelegenheiten, die bezüglich der vom Technischen Ausschuß angenommenen Prüfungsrichtlinien zu bereinigen sind (sofern zweckmäßig)</w:t>
      </w:r>
    </w:p>
    <w:p w:rsidR="009347C4" w:rsidRDefault="009347C4" w:rsidP="009347C4">
      <w:pPr>
        <w:numPr>
          <w:ilvl w:val="0"/>
          <w:numId w:val="20"/>
        </w:numPr>
        <w:spacing w:before="20" w:afterLines="20" w:after="48"/>
        <w:ind w:left="1134" w:hanging="567"/>
        <w:rPr>
          <w:rFonts w:cs="Arial"/>
        </w:rPr>
      </w:pPr>
      <w:r>
        <w:t>Erörterung über Entwürfe von Prüfungsrichtlinien (Untergruppen)</w:t>
      </w:r>
    </w:p>
    <w:p w:rsidR="009347C4" w:rsidRDefault="009347C4" w:rsidP="009347C4">
      <w:pPr>
        <w:numPr>
          <w:ilvl w:val="0"/>
          <w:numId w:val="20"/>
        </w:numPr>
        <w:spacing w:before="20" w:afterLines="20" w:after="48"/>
        <w:ind w:left="1134" w:hanging="567"/>
        <w:rPr>
          <w:rFonts w:cs="Arial"/>
        </w:rPr>
      </w:pPr>
      <w:r>
        <w:t>Empfehlungen zu Entwürfen von Prüfungsrichtlinien</w:t>
      </w:r>
    </w:p>
    <w:p w:rsidR="009347C4" w:rsidRDefault="009347C4" w:rsidP="009347C4">
      <w:pPr>
        <w:numPr>
          <w:ilvl w:val="0"/>
          <w:numId w:val="20"/>
        </w:numPr>
        <w:spacing w:before="20" w:afterLines="20" w:after="48"/>
        <w:ind w:left="1134" w:hanging="567"/>
        <w:rPr>
          <w:rFonts w:cs="Arial"/>
        </w:rPr>
      </w:pPr>
      <w:r>
        <w:t>Anleitung für Verfasser von Prüfungsrichtlinien</w:t>
      </w:r>
    </w:p>
    <w:p w:rsidR="009347C4" w:rsidRDefault="009347C4" w:rsidP="009347C4">
      <w:pPr>
        <w:numPr>
          <w:ilvl w:val="0"/>
          <w:numId w:val="20"/>
        </w:numPr>
        <w:spacing w:before="20" w:afterLines="20" w:after="48"/>
        <w:ind w:left="1134" w:hanging="567"/>
        <w:rPr>
          <w:rFonts w:cs="Arial"/>
        </w:rPr>
      </w:pPr>
      <w:r>
        <w:t>Ort und Datum der nächsten Tagung</w:t>
      </w:r>
    </w:p>
    <w:p w:rsidR="009347C4" w:rsidRDefault="009347C4" w:rsidP="009347C4">
      <w:pPr>
        <w:numPr>
          <w:ilvl w:val="0"/>
          <w:numId w:val="20"/>
        </w:numPr>
        <w:spacing w:before="20" w:afterLines="20" w:after="48"/>
        <w:ind w:left="1134" w:hanging="567"/>
        <w:rPr>
          <w:rFonts w:cs="Arial"/>
        </w:rPr>
      </w:pPr>
      <w:r>
        <w:t>Künftiges Programm</w:t>
      </w:r>
    </w:p>
    <w:p w:rsidR="009347C4" w:rsidRDefault="009347C4" w:rsidP="009347C4">
      <w:pPr>
        <w:numPr>
          <w:ilvl w:val="0"/>
          <w:numId w:val="20"/>
        </w:numPr>
        <w:spacing w:before="20" w:afterLines="20" w:after="48"/>
        <w:ind w:left="1134" w:hanging="567"/>
        <w:rPr>
          <w:rFonts w:cs="Arial"/>
        </w:rPr>
      </w:pPr>
      <w:r>
        <w:t>Bericht über die Tagung (falls es die Zeit erlaubt)</w:t>
      </w:r>
    </w:p>
    <w:p w:rsidR="009347C4" w:rsidRDefault="009347C4" w:rsidP="009347C4">
      <w:pPr>
        <w:numPr>
          <w:ilvl w:val="0"/>
          <w:numId w:val="20"/>
        </w:numPr>
        <w:autoSpaceDE w:val="0"/>
        <w:autoSpaceDN w:val="0"/>
        <w:adjustRightInd w:val="0"/>
        <w:spacing w:before="20" w:afterLines="20" w:after="48"/>
        <w:ind w:left="1134" w:hanging="567"/>
        <w:rPr>
          <w:rFonts w:cs="Arial"/>
          <w:color w:val="000000"/>
        </w:rPr>
      </w:pPr>
      <w:r>
        <w:t>Schließung der Tagung</w:t>
      </w:r>
    </w:p>
    <w:p w:rsidR="009347C4" w:rsidRDefault="009347C4" w:rsidP="009347C4"/>
    <w:p w:rsidR="009347C4" w:rsidRDefault="009347C4" w:rsidP="009347C4"/>
    <w:p w:rsidR="009347C4" w:rsidRDefault="009347C4" w:rsidP="009347C4">
      <w:pPr>
        <w:pStyle w:val="Heading2"/>
      </w:pPr>
      <w:bookmarkStart w:id="229" w:name="_Toc393187189"/>
      <w:bookmarkStart w:id="230" w:name="_Toc395605417"/>
      <w:r>
        <w:t>Technische Arbeitsgruppe für Gemüsearten</w:t>
      </w:r>
      <w:bookmarkEnd w:id="229"/>
      <w:bookmarkEnd w:id="230"/>
    </w:p>
    <w:p w:rsidR="009347C4" w:rsidRDefault="009347C4" w:rsidP="009347C4"/>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Technische Arbeitsgruppe für Gemüsearten (TWV) hielt ihre siebenundvierzigste Tagung vom 20. bis 24. Mai 2013 in Nagasaki, Japan, ab. Die Tagung wurde von Herrn François Boulineau (Frankreich) eröffnet, der auch den Vorsitz führte. Der ausführliche Bericht ist in Dokument TWV/47/34 „Report“ enthalten.</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An der TWV-Tagung nahmen 53 Teilnehmer aus 16 Verbandsmitgliedern, drei Beobachterstaaten und zwei Beobachterorganisationen teil.</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An der Vorbereitenden Arbeitstagung nahmen 20 Teilnehmer aus 6 Verbandsmitgliedern und zwei Beobachterstaaten teil.</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wurde von Herrn Jyunya Endo, Direktor, Abteilung neue Unternehmen und geistiges Eigentum, Büro für Angelegenheiten der Nahrungsmittelindustrie, Ministerium für Landwirtschaft, Forstwirtschaft und Fischerei, begrüßt, der auch ein Referat über Sortenschutz in Japan hielt.</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r>
      <w:r>
        <w:rPr>
          <w:color w:val="000000"/>
        </w:rPr>
        <w:t>Am Nachmittag des 22. Mai 2013 besuchte die TWV die Unzen-Station des Nationalen Saat- und Pflanzgutzentrums (NCSS), wo die TWV von Herrn Sanji Takemori, Präsident des NCSS, und Herrn Kunio Tokunaga, Generaldirektor de</w:t>
      </w:r>
      <w:r w:rsidR="00A470FB">
        <w:rPr>
          <w:color w:val="000000"/>
        </w:rPr>
        <w:t xml:space="preserve">r Unzen-Station begrüßt wurde. </w:t>
      </w:r>
      <w:r>
        <w:rPr>
          <w:color w:val="000000"/>
        </w:rPr>
        <w:t>Die TWV hörte ein Referat über das NCSS die Unzen-Station von Herrn Ka</w:t>
      </w:r>
      <w:r w:rsidR="00A470FB">
        <w:rPr>
          <w:color w:val="000000"/>
        </w:rPr>
        <w:t xml:space="preserve">zuto Higasimura. </w:t>
      </w:r>
      <w:r>
        <w:rPr>
          <w:color w:val="000000"/>
        </w:rPr>
        <w:t>In den Einrichtungen der Unzen-Station besuchte die TWV DUS-Anbauprüfungen für mehrere Gemüsearten, einschließlich Tomate, Salat, Riesenkürbis, Knoblauch, Bitterkürbis und Flaschenkürbis.</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prüfte folgende TGP-Dokumente auf der Grundlage von Dokument TWV/47/3:</w:t>
      </w:r>
    </w:p>
    <w:p w:rsidR="009347C4" w:rsidRDefault="009347C4" w:rsidP="009347C4">
      <w:pPr>
        <w:numPr>
          <w:ilvl w:val="0"/>
          <w:numId w:val="28"/>
        </w:numPr>
        <w:ind w:left="993" w:hanging="426"/>
        <w:rPr>
          <w:rFonts w:cs="Arial"/>
        </w:rPr>
      </w:pPr>
      <w:r>
        <w:t>TGP/7: Erstellung von Prüfungsrichtlinien</w:t>
      </w:r>
    </w:p>
    <w:p w:rsidR="009347C4" w:rsidRDefault="009347C4" w:rsidP="009347C4">
      <w:pPr>
        <w:numPr>
          <w:ilvl w:val="0"/>
          <w:numId w:val="28"/>
        </w:numPr>
        <w:ind w:left="993" w:hanging="426"/>
        <w:rPr>
          <w:rFonts w:cs="Arial"/>
        </w:rPr>
      </w:pPr>
      <w:r>
        <w:t>TGP/8: Prüfungsanlage und Verfahren für die Prüfung der Unterscheidbarkeit, der Homogenität und der Beständigkeit</w:t>
      </w:r>
    </w:p>
    <w:p w:rsidR="009347C4" w:rsidRDefault="009347C4" w:rsidP="009347C4">
      <w:pPr>
        <w:numPr>
          <w:ilvl w:val="0"/>
          <w:numId w:val="28"/>
        </w:numPr>
        <w:ind w:left="993" w:hanging="426"/>
        <w:rPr>
          <w:rFonts w:cs="Arial"/>
        </w:rPr>
      </w:pPr>
      <w:r>
        <w:t>TGP/14: Glossar der in den UPOV-Dokumenten verwendeten Begriffe</w:t>
      </w:r>
    </w:p>
    <w:p w:rsidR="009347C4" w:rsidRDefault="009347C4" w:rsidP="009347C4">
      <w:pPr>
        <w:ind w:left="720" w:hanging="720"/>
        <w:rPr>
          <w:rFonts w:cs="Arial"/>
        </w:rPr>
      </w:pPr>
    </w:p>
    <w:p w:rsidR="009347C4" w:rsidRDefault="009347C4" w:rsidP="009347C4">
      <w:pPr>
        <w:rPr>
          <w:rFonts w:cs="Arial"/>
          <w:snapToGrid w:val="0"/>
        </w:rPr>
      </w:pPr>
      <w:r>
        <w:rPr>
          <w:rFonts w:cs="Arial"/>
        </w:rPr>
        <w:fldChar w:fldCharType="begin"/>
      </w:r>
      <w:r>
        <w:rPr>
          <w:rFonts w:cs="Arial"/>
        </w:rPr>
        <w:instrText xml:space="preserve"> AUTONUM  </w:instrText>
      </w:r>
      <w:r>
        <w:rPr>
          <w:rFonts w:cs="Arial"/>
        </w:rPr>
        <w:fldChar w:fldCharType="end"/>
      </w:r>
      <w:r>
        <w:tab/>
        <w:t>Die TWV nahm zur Kenntnis, daß der TC vorgeschlagen hatte, eine koordinierte Tagung der Arbeitsgruppe für biochemische und molekulare Verfahren und insbesondere für DNS-Profilierungsverfahren (BMT) mit der Internationale</w:t>
      </w:r>
      <w:r w:rsidR="00675DC0">
        <w:t>n</w:t>
      </w:r>
      <w:r>
        <w:t xml:space="preserve"> Organisation für Normierung (ISO), der Internationalen Vereinigung für Saatgutprüfung (ISTA) und der Organisation für Wirtschaftliche Zusammenarbeit und Entwicklung (OECD) abzuhalten, die auch Züchter einschließen würde, und daß, falls es nicht möglich sei, eine koordinierte Tagung im Jahr 2014 zu organisieren, zwischenzeitlich eine Tagung der BMT organisiert würde.</w:t>
      </w:r>
    </w:p>
    <w:p w:rsidR="009347C4" w:rsidRDefault="009347C4" w:rsidP="009347C4">
      <w:pPr>
        <w:rPr>
          <w:rFonts w:cs="Arial"/>
          <w:snapToGrid w:val="0"/>
        </w:rPr>
      </w:pPr>
    </w:p>
    <w:p w:rsidR="009347C4" w:rsidRDefault="009347C4" w:rsidP="009347C4">
      <w:pPr>
        <w:rPr>
          <w:rFonts w:cs="Arial"/>
          <w:snapToGrid w:val="0"/>
        </w:rPr>
      </w:pPr>
      <w:r>
        <w:rPr>
          <w:rFonts w:cs="Arial"/>
        </w:rPr>
        <w:fldChar w:fldCharType="begin"/>
      </w:r>
      <w:r>
        <w:rPr>
          <w:rFonts w:cs="Arial"/>
        </w:rPr>
        <w:instrText xml:space="preserve"> AUTONUM  </w:instrText>
      </w:r>
      <w:r>
        <w:rPr>
          <w:rFonts w:cs="Arial"/>
        </w:rPr>
        <w:fldChar w:fldCharType="end"/>
      </w:r>
      <w:r>
        <w:tab/>
        <w:t xml:space="preserve">Die TWV stimmte mit dem TC darin überein, daß es notwendig sei, einem breiteren Publikum, einschließlich Züchtern und der Öffentlichkeit im Allgemeinen, geeignete Informationen über die Lage in der UPOV im Hinblick auf die Verwendung molekularer Verfahren zur Verfügung zu stellen.  </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prüfte die vorgeschlagene Anleitung zum Ursprung von Vermehrungsmaterial, wie in Abschnitt IV „Anleitung zur Erstellung von Prüfungsrichtlinien” der Anlage von Dokument TWV/47/10 „Überarbeitung von Dokument TGP/7: Ursprung von Vermehrungsmaterial“ dargelegt, die von einem Sachverständigen aus der Europäischen Union vorgestellt wurde.</w:t>
      </w:r>
    </w:p>
    <w:p w:rsidR="009347C4" w:rsidRDefault="009347C4" w:rsidP="009347C4">
      <w:pPr>
        <w:rPr>
          <w:rFonts w:cs="Arial"/>
        </w:rPr>
      </w:pPr>
    </w:p>
    <w:p w:rsidR="009347C4" w:rsidRDefault="009347C4" w:rsidP="009347C4">
      <w:pPr>
        <w:keepLines/>
        <w:tabs>
          <w:tab w:val="left" w:pos="567"/>
        </w:tabs>
        <w:rPr>
          <w:rFonts w:cs="Arial"/>
        </w:rPr>
      </w:pPr>
      <w:r>
        <w:rPr>
          <w:rFonts w:cs="Arial"/>
        </w:rPr>
        <w:fldChar w:fldCharType="begin"/>
      </w:r>
      <w:r>
        <w:rPr>
          <w:rFonts w:cs="Arial"/>
        </w:rPr>
        <w:instrText xml:space="preserve"> AUTONUM  </w:instrText>
      </w:r>
      <w:r>
        <w:rPr>
          <w:rFonts w:cs="Arial"/>
        </w:rPr>
        <w:fldChar w:fldCharType="end"/>
      </w:r>
      <w:r>
        <w:tab/>
        <w:t xml:space="preserve">Die TWV merkte an, daß das Dokument nützliche Informationen über die Auswirkungen des Ursprungs von Vermehrungsmaterial als Quelle allgemeiner Anleitung für Verfasser von Prüfungsrichtlinien zur Aufnahme in Dokument TGP/7 liefere und ersuchte den Sachverständigen aus der Europäischen Union, mit Unterstützung von Sachverständigen aus Frankreich und den Niederlanden eine Kurzfassung des Wortlauts zur Vorlage auf der achtundvierzigsten Tagung der TWV im Jahr 2014 zu erstellen.  </w:t>
      </w:r>
    </w:p>
    <w:p w:rsidR="009347C4" w:rsidRDefault="009347C4" w:rsidP="009347C4">
      <w:pPr>
        <w:keepLines/>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vereinbarte die Hinzufügung von Beispielen für vegetativ vermehrte Gemüsearten</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nahm zur Kenntnis, daß der TC vereinbart hatte, den vorgeschlagenen Text für den neuen Abschnitt 11 „DUS-Prüfung an Mischproben“ in der Anlage von Dokument TC/49/28 „Überarbeitung von Dokument TGP/8: Teil II: Verfahren für die DUS-Prüfung, Neuer Abschnitt 11: DUS-Prüfung an Mischproben“ durch eine Anleitung über die Verwendung von Merkmalen, die aufgrund von Mischproben geprüft werden, zu ersetzen, um sicherzustellen, daß die Merkmale die grundlegenden Anforderungen an ein Merkmal erfüllen.</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rsidR="00675DC0">
        <w:tab/>
        <w:t>Die TWV vereinbarte, daß f</w:t>
      </w:r>
      <w:r>
        <w:t>ührende Sachverständige für Prüfungsrichtlinien darum ersucht werden könnten, Daten aus verschiedenen Jahren vorzulegen, um zu belegen, daß die Merkmalsausprägung „in einer bestimmten Umgebung hinreichend stabil und wiederholbar ist“.</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prüfte die in Dokument TWV/47/18 „Überarbeitung von TGP/8: Teil II: Neuer Abschnitt: Datenverarbeitung für die Prüfung der Unterscheidbarkeit und die Erarbeitung von Sortenbezeichnungen“ dargelegten Entwicklungen hinsichtlich eines praktischen Versuchs anhand eines gemeinsamen Datensatzes zur Erstellung von Sortenbeschreibungen für selbstbefruchtende und/oder vegetativ vermehrte Sorten, um festzustellen, worin die gemeinsamen und die unterschiedlichen Aspekte der einzelnen Verfahren bestehen im Hinblick auf die Ausa</w:t>
      </w:r>
      <w:r w:rsidR="00A470FB">
        <w:t>rbeitung allgemeiner Anleitung.</w:t>
      </w:r>
      <w:r>
        <w:t xml:space="preserve"> Die TWV war sich darin einig, daß das COY-Verfahren für fremdbefruchtende Sorten bereits gut etabliert sei und betonte, wie wichtig es sei, Anleitung für die Erstellung von Sortenbeschreibungen für selbstbefruchtende und/oder vegetativ </w:t>
      </w:r>
      <w:r w:rsidR="00A470FB">
        <w:t>vermehrte Sorten auszuarbeiten.</w:t>
      </w:r>
      <w:r>
        <w:t xml:space="preserve"> </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 xml:space="preserve">Die TWO befürwortete den praktischen Versuch und ersuchte um Ausarbeitung von Anleitung zur Datenverarbeitung für die Prüfung der Unterscheidbarkeit und die Erstellung von Sortenbeschreibungen vegetativ vermehrter Pflanzen. </w:t>
      </w:r>
    </w:p>
    <w:p w:rsidR="009347C4" w:rsidRDefault="009347C4" w:rsidP="009347C4">
      <w:pPr>
        <w:keepLines/>
        <w:ind w:left="2126" w:hanging="992"/>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 xml:space="preserve">Die TWV nahm zur Kenntnis, daß dem TWC im Jahr 2013 ein Entwurf des neuen Abschnitts „Prüfung von Merkmalen anhand der Bildanalyse“ für das Dokument TGP/8 vorgelegt werde. </w:t>
      </w:r>
    </w:p>
    <w:p w:rsidR="009347C4" w:rsidRDefault="009347C4" w:rsidP="009347C4">
      <w:pPr>
        <w:rPr>
          <w:rFonts w:cs="Arial"/>
        </w:rPr>
      </w:pPr>
    </w:p>
    <w:p w:rsidR="009347C4" w:rsidRDefault="009347C4" w:rsidP="009347C4">
      <w:pPr>
        <w:widowControl w:val="0"/>
        <w:tabs>
          <w:tab w:val="left" w:pos="90"/>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tab/>
        <w:t>Die TWV lud Sachverständige aus Deutschland, Frankreich, den Niederlanden, der Tschechischen Republik und dem Vereinigten Königreich dazu ein, auf ihrer achtundvierzigsten Tagung jeweils ein Referat über die Verwendung der Bildanalyse bei Erbse, Karotte, Zwiebel und Petersilie zu halten</w:t>
      </w:r>
      <w:r w:rsidR="00FC0E42">
        <w:t xml:space="preserve">. </w:t>
      </w:r>
      <w:r>
        <w:t xml:space="preserve">Was die Erbse betrifft, so hörte die TWV Referate aus der Tschechischen Republik, Frankreich und dem Vereinigten Königreich, um die bei der Bildanalyse in verschiedenen UPOV-Mitgliedern bei derselben Pflanze verwendeten Verfahren zu vergleichen. </w:t>
      </w:r>
    </w:p>
    <w:p w:rsidR="009347C4" w:rsidRDefault="009347C4" w:rsidP="009347C4">
      <w:pPr>
        <w:rPr>
          <w:rFonts w:cs="Arial"/>
        </w:rPr>
      </w:pPr>
    </w:p>
    <w:p w:rsidR="009347C4" w:rsidRDefault="009347C4" w:rsidP="009347C4">
      <w:pPr>
        <w:pStyle w:val="Titleofdoc0"/>
        <w:spacing w:before="0"/>
        <w:jc w:val="both"/>
        <w:rPr>
          <w:rFonts w:cs="Arial"/>
          <w:caps w:val="0"/>
        </w:rPr>
      </w:pPr>
      <w:r>
        <w:rPr>
          <w:rFonts w:cs="Arial"/>
        </w:rPr>
        <w:fldChar w:fldCharType="begin"/>
      </w:r>
      <w:r>
        <w:rPr>
          <w:rFonts w:cs="Arial"/>
        </w:rPr>
        <w:instrText xml:space="preserve"> AUTONUM  </w:instrText>
      </w:r>
      <w:r>
        <w:rPr>
          <w:rFonts w:cs="Arial"/>
        </w:rPr>
        <w:fldChar w:fldCharType="end"/>
      </w:r>
      <w:r>
        <w:tab/>
      </w:r>
      <w:r w:rsidR="00675DC0">
        <w:rPr>
          <w:caps w:val="0"/>
        </w:rPr>
        <w:t>Die TWV ersuchte den Sachverständigen aus Frankreich, auf ihrer achtundvierzigsten Tagung ein Referat über die Gemma-Software zu halten, die von der Groupe d'Etude et de Contrôle des Variétés et des Semences (geves) in einem Forschungs- und Entwicklungsprojekt des CPVO verwendet wird. Diese Software wurde als für die Entwicklung solch einer gemeinsamen Datenbank geeignet betrachtet.</w:t>
      </w: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 xml:space="preserve">Die TWV vereinbarte, dem TC folgende Entwürfe von Prüfungsrichtlinien zur Annahme auf seiner fünfzigsten Tagung im April 2014 in Genf vorzulegen. </w:t>
      </w:r>
    </w:p>
    <w:p w:rsidR="009347C4" w:rsidRDefault="009347C4" w:rsidP="009347C4">
      <w:pPr>
        <w:rPr>
          <w:rFonts w:cs="Arial"/>
        </w:rPr>
      </w:pPr>
    </w:p>
    <w:tbl>
      <w:tblPr>
        <w:tblW w:w="8400"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782"/>
      </w:tblGrid>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keepNext/>
              <w:spacing w:before="60" w:after="60" w:line="276" w:lineRule="auto"/>
              <w:jc w:val="left"/>
              <w:rPr>
                <w:rFonts w:cs="Arial"/>
                <w:snapToGrid w:val="0"/>
                <w:color w:val="000000"/>
              </w:rPr>
            </w:pPr>
            <w:r>
              <w:rPr>
                <w:snapToGrid w:val="0"/>
                <w:color w:val="000000"/>
              </w:rPr>
              <w:t>Gegenstand</w:t>
            </w:r>
          </w:p>
        </w:tc>
        <w:tc>
          <w:tcPr>
            <w:tcW w:w="2781" w:type="dxa"/>
            <w:tcBorders>
              <w:top w:val="dotted" w:sz="4" w:space="0" w:color="auto"/>
              <w:left w:val="dotted" w:sz="4" w:space="0" w:color="auto"/>
              <w:bottom w:val="dotted" w:sz="4" w:space="0" w:color="auto"/>
              <w:right w:val="dotted" w:sz="4" w:space="0" w:color="auto"/>
            </w:tcBorders>
            <w:hideMark/>
          </w:tcPr>
          <w:p w:rsidR="009347C4" w:rsidRDefault="009347C4">
            <w:pPr>
              <w:pStyle w:val="BodyText"/>
              <w:spacing w:before="60" w:after="60" w:line="276" w:lineRule="auto"/>
              <w:jc w:val="left"/>
              <w:rPr>
                <w:rFonts w:cs="Arial"/>
                <w:snapToGrid w:val="0"/>
                <w:color w:val="000000"/>
              </w:rPr>
            </w:pPr>
            <w:r>
              <w:rPr>
                <w:snapToGrid w:val="0"/>
                <w:color w:val="000000"/>
              </w:rPr>
              <w:t>Basisdokumente (2013)</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snapToGrid w:val="0"/>
                <w:color w:val="000000"/>
              </w:rPr>
            </w:pPr>
            <w:r>
              <w:rPr>
                <w:snapToGrid w:val="0"/>
                <w:color w:val="000000"/>
              </w:rPr>
              <w:t>Schnittlauch (</w:t>
            </w:r>
            <w:r>
              <w:rPr>
                <w:i/>
              </w:rPr>
              <w:t xml:space="preserve">Allium schoenoprasum </w:t>
            </w:r>
            <w:r>
              <w:t>L.</w:t>
            </w:r>
            <w:r>
              <w:rPr>
                <w:snapToGrid w:val="0"/>
                <w:color w:val="000000"/>
              </w:rPr>
              <w:t>) (Überarbeitung)</w:t>
            </w:r>
          </w:p>
        </w:tc>
        <w:tc>
          <w:tcPr>
            <w:tcW w:w="2781" w:type="dxa"/>
            <w:tcBorders>
              <w:top w:val="dotted" w:sz="4" w:space="0" w:color="auto"/>
              <w:left w:val="dotted" w:sz="4" w:space="0" w:color="auto"/>
              <w:bottom w:val="dotted" w:sz="4" w:space="0" w:color="auto"/>
              <w:right w:val="dotted" w:sz="4" w:space="0" w:color="auto"/>
            </w:tcBorders>
            <w:hideMark/>
          </w:tcPr>
          <w:p w:rsidR="009347C4" w:rsidRDefault="009347C4">
            <w:pPr>
              <w:pStyle w:val="BodyText"/>
              <w:spacing w:before="60" w:after="60" w:line="276" w:lineRule="auto"/>
              <w:jc w:val="left"/>
              <w:rPr>
                <w:rFonts w:cs="Arial"/>
              </w:rPr>
            </w:pPr>
            <w:r>
              <w:t>TG/198/2(proj.2)</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snapToGrid w:val="0"/>
                <w:color w:val="000000"/>
              </w:rPr>
            </w:pPr>
            <w:r>
              <w:rPr>
                <w:snapToGrid w:val="0"/>
                <w:color w:val="000000"/>
              </w:rPr>
              <w:t>Gurke (</w:t>
            </w:r>
            <w:r>
              <w:rPr>
                <w:i/>
              </w:rPr>
              <w:t xml:space="preserve">Cucumis sativus </w:t>
            </w:r>
            <w:r>
              <w:t>L.</w:t>
            </w:r>
            <w:r>
              <w:rPr>
                <w:snapToGrid w:val="0"/>
                <w:color w:val="000000"/>
              </w:rPr>
              <w:t xml:space="preserve">) </w:t>
            </w:r>
            <w:r w:rsidR="00886894">
              <w:rPr>
                <w:snapToGrid w:val="0"/>
                <w:color w:val="000000"/>
              </w:rPr>
              <w:br/>
              <w:t xml:space="preserve">(Teilüberarbeitung: </w:t>
            </w:r>
            <w:r>
              <w:rPr>
                <w:snapToGrid w:val="0"/>
                <w:color w:val="000000"/>
              </w:rPr>
              <w:t>Krankheitsresistenz)</w:t>
            </w:r>
          </w:p>
        </w:tc>
        <w:tc>
          <w:tcPr>
            <w:tcW w:w="2781" w:type="dxa"/>
            <w:tcBorders>
              <w:top w:val="dotted" w:sz="4" w:space="0" w:color="auto"/>
              <w:left w:val="dotted" w:sz="4" w:space="0" w:color="auto"/>
              <w:bottom w:val="dotted" w:sz="4" w:space="0" w:color="auto"/>
              <w:right w:val="dotted" w:sz="4" w:space="0" w:color="auto"/>
            </w:tcBorders>
            <w:hideMark/>
          </w:tcPr>
          <w:p w:rsidR="009347C4" w:rsidRDefault="009347C4">
            <w:pPr>
              <w:pStyle w:val="BodyText"/>
              <w:spacing w:before="60" w:after="60" w:line="276" w:lineRule="auto"/>
              <w:jc w:val="left"/>
              <w:rPr>
                <w:rFonts w:cs="Arial"/>
              </w:rPr>
            </w:pPr>
            <w:r>
              <w:t>TG/61/7, TWV/47/29</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rPr>
            </w:pPr>
            <w:r>
              <w:t>Melone (</w:t>
            </w:r>
            <w:r>
              <w:rPr>
                <w:i/>
              </w:rPr>
              <w:t xml:space="preserve">Cucumis melo </w:t>
            </w:r>
            <w:r>
              <w:t>L.) (Teil</w:t>
            </w:r>
            <w:r w:rsidR="00886894">
              <w:t xml:space="preserve">überarbeitung: </w:t>
            </w:r>
            <w:r>
              <w:t>Krankheitsresistenz)</w:t>
            </w:r>
          </w:p>
        </w:tc>
        <w:tc>
          <w:tcPr>
            <w:tcW w:w="2781" w:type="dxa"/>
            <w:tcBorders>
              <w:top w:val="dotted" w:sz="4" w:space="0" w:color="auto"/>
              <w:left w:val="dotted" w:sz="4" w:space="0" w:color="auto"/>
              <w:bottom w:val="dotted" w:sz="4" w:space="0" w:color="auto"/>
              <w:right w:val="dotted" w:sz="4" w:space="0" w:color="auto"/>
            </w:tcBorders>
            <w:hideMark/>
          </w:tcPr>
          <w:p w:rsidR="009347C4" w:rsidRDefault="009347C4">
            <w:pPr>
              <w:spacing w:beforeLines="20" w:before="48" w:afterLines="20" w:after="48" w:line="276" w:lineRule="auto"/>
              <w:jc w:val="left"/>
              <w:rPr>
                <w:rFonts w:cs="Arial"/>
              </w:rPr>
            </w:pPr>
            <w:r>
              <w:rPr>
                <w:snapToGrid w:val="0"/>
                <w:color w:val="000000"/>
              </w:rPr>
              <w:t>TG/104/5, TWV/47/30</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spacing w:before="60" w:after="60" w:line="276" w:lineRule="auto"/>
              <w:jc w:val="left"/>
              <w:rPr>
                <w:rFonts w:cs="Arial"/>
              </w:rPr>
            </w:pPr>
            <w:r>
              <w:t>Paprika</w:t>
            </w:r>
            <w:r>
              <w:br/>
              <w:t>(</w:t>
            </w:r>
            <w:r>
              <w:rPr>
                <w:i/>
              </w:rPr>
              <w:t xml:space="preserve">Capsicum annuum </w:t>
            </w:r>
            <w:r>
              <w:t xml:space="preserve">L.) </w:t>
            </w:r>
            <w:r>
              <w:br/>
              <w:t>(Teilüberarbeitung: Krankheitsresistenz)</w:t>
            </w:r>
          </w:p>
        </w:tc>
        <w:tc>
          <w:tcPr>
            <w:tcW w:w="2781" w:type="dxa"/>
            <w:tcBorders>
              <w:top w:val="dotted" w:sz="4" w:space="0" w:color="auto"/>
              <w:left w:val="dotted" w:sz="4" w:space="0" w:color="auto"/>
              <w:bottom w:val="dotted" w:sz="4" w:space="0" w:color="auto"/>
              <w:right w:val="dotted" w:sz="4" w:space="0" w:color="auto"/>
            </w:tcBorders>
            <w:hideMark/>
          </w:tcPr>
          <w:p w:rsidR="009347C4" w:rsidRDefault="009347C4">
            <w:pPr>
              <w:spacing w:beforeLines="20" w:before="48" w:afterLines="20" w:after="48" w:line="276" w:lineRule="auto"/>
              <w:jc w:val="left"/>
              <w:rPr>
                <w:rFonts w:cs="Arial"/>
              </w:rPr>
            </w:pPr>
            <w:r>
              <w:t xml:space="preserve">TG/76/8, </w:t>
            </w:r>
            <w:r>
              <w:rPr>
                <w:snapToGrid w:val="0"/>
                <w:color w:val="000000"/>
              </w:rPr>
              <w:t>TWV/47/31</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tabs>
                <w:tab w:val="right" w:pos="2473"/>
              </w:tabs>
              <w:adjustRightInd w:val="0"/>
              <w:snapToGrid w:val="0"/>
              <w:spacing w:before="20" w:afterLines="20" w:after="48" w:line="276" w:lineRule="auto"/>
              <w:jc w:val="left"/>
              <w:rPr>
                <w:rFonts w:cs="Arial"/>
              </w:rPr>
            </w:pPr>
            <w:r>
              <w:t>*Erbse (</w:t>
            </w:r>
            <w:r>
              <w:rPr>
                <w:i/>
              </w:rPr>
              <w:t>Pisum sativum</w:t>
            </w:r>
            <w:r>
              <w:t xml:space="preserve"> L.) (Teilüberarbeitung: Gruppierungsmerkmale)</w:t>
            </w:r>
            <w:r>
              <w:rPr>
                <w:rStyle w:val="FootnoteReference"/>
              </w:rPr>
              <w:footnoteReference w:id="2"/>
            </w:r>
          </w:p>
        </w:tc>
        <w:tc>
          <w:tcPr>
            <w:tcW w:w="2781" w:type="dxa"/>
            <w:tcBorders>
              <w:top w:val="dotted" w:sz="4" w:space="0" w:color="auto"/>
              <w:left w:val="dotted" w:sz="4" w:space="0" w:color="auto"/>
              <w:bottom w:val="dotted" w:sz="4" w:space="0" w:color="auto"/>
              <w:right w:val="dotted" w:sz="4" w:space="0" w:color="auto"/>
            </w:tcBorders>
            <w:hideMark/>
          </w:tcPr>
          <w:p w:rsidR="009347C4" w:rsidRDefault="009347C4">
            <w:pPr>
              <w:spacing w:beforeLines="20" w:before="48" w:afterLines="20" w:after="48" w:line="276" w:lineRule="auto"/>
              <w:jc w:val="left"/>
              <w:rPr>
                <w:rFonts w:cs="Arial"/>
              </w:rPr>
            </w:pPr>
            <w:r>
              <w:t>TG/7/10, TWV/47/25, TWV/47/25 Add.</w:t>
            </w:r>
          </w:p>
        </w:tc>
      </w:tr>
      <w:tr w:rsidR="009347C4" w:rsidTr="009347C4">
        <w:trPr>
          <w:cantSplit/>
          <w:jc w:val="center"/>
        </w:trPr>
        <w:tc>
          <w:tcPr>
            <w:tcW w:w="5617" w:type="dxa"/>
            <w:tcBorders>
              <w:top w:val="dotted" w:sz="4" w:space="0" w:color="auto"/>
              <w:left w:val="dotted" w:sz="4" w:space="0" w:color="auto"/>
              <w:bottom w:val="dotted" w:sz="4" w:space="0" w:color="auto"/>
              <w:right w:val="dotted" w:sz="4" w:space="0" w:color="auto"/>
            </w:tcBorders>
            <w:hideMark/>
          </w:tcPr>
          <w:p w:rsidR="009347C4" w:rsidRDefault="009347C4">
            <w:pPr>
              <w:pStyle w:val="BodyText"/>
              <w:adjustRightInd w:val="0"/>
              <w:snapToGrid w:val="0"/>
              <w:spacing w:before="20" w:afterLines="20" w:after="48" w:line="276" w:lineRule="auto"/>
              <w:jc w:val="left"/>
              <w:rPr>
                <w:rFonts w:cs="Arial"/>
                <w:iCs/>
              </w:rPr>
            </w:pPr>
            <w:r>
              <w:t>*Mohn (</w:t>
            </w:r>
            <w:r>
              <w:rPr>
                <w:i/>
              </w:rPr>
              <w:t xml:space="preserve">Papaver somniferum </w:t>
            </w:r>
            <w:r>
              <w:t>L.) (Überarbeitung)</w:t>
            </w:r>
          </w:p>
        </w:tc>
        <w:tc>
          <w:tcPr>
            <w:tcW w:w="2781" w:type="dxa"/>
            <w:tcBorders>
              <w:top w:val="dotted" w:sz="4" w:space="0" w:color="auto"/>
              <w:left w:val="dotted" w:sz="4" w:space="0" w:color="auto"/>
              <w:bottom w:val="dotted" w:sz="4" w:space="0" w:color="auto"/>
              <w:right w:val="dotted" w:sz="4" w:space="0" w:color="auto"/>
            </w:tcBorders>
            <w:hideMark/>
          </w:tcPr>
          <w:p w:rsidR="009347C4" w:rsidRDefault="009347C4">
            <w:pPr>
              <w:pStyle w:val="BodyText"/>
              <w:spacing w:before="20" w:afterLines="20" w:after="48" w:line="276" w:lineRule="auto"/>
              <w:jc w:val="left"/>
              <w:rPr>
                <w:rFonts w:cs="Arial"/>
              </w:rPr>
            </w:pPr>
            <w:r>
              <w:t>TG/166/4(proj.4), TWV/47/32</w:t>
            </w:r>
          </w:p>
        </w:tc>
      </w:tr>
    </w:tbl>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vereinbarte, auf ihrer achtundvierzigsten Tagung folgende Entwürfe von P</w:t>
      </w:r>
      <w:r w:rsidR="00A470FB">
        <w:t>rüfungsrichtlinien zu erörtern.</w:t>
      </w:r>
    </w:p>
    <w:p w:rsidR="009347C4" w:rsidRDefault="009347C4" w:rsidP="009347C4">
      <w:pPr>
        <w:rPr>
          <w:rFonts w:cs="Arial"/>
        </w:rPr>
      </w:pPr>
    </w:p>
    <w:tbl>
      <w:tblPr>
        <w:tblW w:w="7560"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7560"/>
      </w:tblGrid>
      <w:tr w:rsidR="009347C4" w:rsidTr="009347C4">
        <w:trPr>
          <w:cantSplit/>
          <w:tblHeader/>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spacing w:before="60" w:after="60" w:line="276" w:lineRule="auto"/>
              <w:jc w:val="left"/>
              <w:rPr>
                <w:rFonts w:cs="Arial"/>
                <w:snapToGrid w:val="0"/>
                <w:color w:val="000000"/>
              </w:rPr>
            </w:pPr>
            <w:r>
              <w:rPr>
                <w:snapToGrid w:val="0"/>
                <w:color w:val="000000"/>
              </w:rPr>
              <w:t>Gegenstand</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t>Basilikum (</w:t>
            </w:r>
            <w:r>
              <w:rPr>
                <w:i/>
              </w:rPr>
              <w:t xml:space="preserve">Ocimum basilicum </w:t>
            </w:r>
            <w:r>
              <w:t>L.) (Überarbeitung)</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t>Flaschenkürbis, Kalebasse (</w:t>
            </w:r>
            <w:r>
              <w:rPr>
                <w:i/>
              </w:rPr>
              <w:t>Lagenaria siceraria</w:t>
            </w:r>
            <w:r>
              <w:t xml:space="preserve"> (Molina) Standl.)</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t>*Brassica (Teilüberarbeitung: männliche Sterilität für alle betroffenen Unterarten)</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spacing w:before="60" w:after="60" w:line="276" w:lineRule="auto"/>
              <w:jc w:val="left"/>
              <w:rPr>
                <w:rFonts w:cs="Arial"/>
                <w:b/>
                <w:snapToGrid w:val="0"/>
                <w:color w:val="000000"/>
              </w:rPr>
            </w:pPr>
            <w:r>
              <w:t>Sareptasenf (</w:t>
            </w:r>
            <w:r>
              <w:rPr>
                <w:i/>
              </w:rPr>
              <w:t xml:space="preserve">Brassica juncea </w:t>
            </w:r>
            <w:r>
              <w:t>(L.) Czern)</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spacing w:before="60" w:after="60" w:line="276" w:lineRule="auto"/>
              <w:jc w:val="left"/>
              <w:rPr>
                <w:rFonts w:cs="Arial"/>
                <w:snapToGrid w:val="0"/>
                <w:color w:val="000000"/>
              </w:rPr>
            </w:pPr>
            <w:r>
              <w:rPr>
                <w:snapToGrid w:val="0"/>
                <w:color w:val="000000"/>
              </w:rPr>
              <w:t>*Maniok (</w:t>
            </w:r>
            <w:r>
              <w:rPr>
                <w:i/>
                <w:snapToGrid w:val="0"/>
                <w:color w:val="000000"/>
              </w:rPr>
              <w:t xml:space="preserve">Manihot esculenta </w:t>
            </w:r>
            <w:r>
              <w:rPr>
                <w:snapToGrid w:val="0"/>
                <w:color w:val="000000"/>
              </w:rPr>
              <w:t>Crantz.)</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spacing w:before="60" w:after="60" w:line="276" w:lineRule="auto"/>
              <w:jc w:val="left"/>
              <w:rPr>
                <w:rFonts w:cs="Arial"/>
                <w:snapToGrid w:val="0"/>
                <w:color w:val="000000"/>
              </w:rPr>
            </w:pPr>
            <w:r>
              <w:rPr>
                <w:snapToGrid w:val="0"/>
                <w:color w:val="000000"/>
              </w:rPr>
              <w:t>*Gurke (Teilüberarbeitung: Cucurbit yellow stunting disorder virus (CYSDV))</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rPr>
                <w:i/>
              </w:rPr>
              <w:t xml:space="preserve">Cucurbita maxima x Cucurbita moschata </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t>*Gartenbohne (</w:t>
            </w:r>
            <w:r>
              <w:rPr>
                <w:i/>
              </w:rPr>
              <w:t xml:space="preserve">Phaseolus vulgaris </w:t>
            </w:r>
            <w:r>
              <w:t>L.) (Teilüberarbeitung: Format von Krankheitsresistenzerklärungen)</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t>*Blattzichorie(</w:t>
            </w:r>
            <w:r>
              <w:rPr>
                <w:i/>
              </w:rPr>
              <w:t>Cichorium intybus</w:t>
            </w:r>
            <w:r>
              <w:t xml:space="preserve"> L. var. </w:t>
            </w:r>
            <w:r>
              <w:rPr>
                <w:i/>
              </w:rPr>
              <w:t>foliosum</w:t>
            </w:r>
            <w:r>
              <w:t xml:space="preserve"> Hegi) (Überarbeitung)</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spacing w:before="60" w:after="60" w:line="276" w:lineRule="auto"/>
              <w:jc w:val="left"/>
              <w:rPr>
                <w:rFonts w:cs="Arial"/>
              </w:rPr>
            </w:pPr>
            <w:r>
              <w:t>*Linse (</w:t>
            </w:r>
            <w:r>
              <w:rPr>
                <w:i/>
              </w:rPr>
              <w:t>Lens culinaris</w:t>
            </w:r>
            <w:r>
              <w:t xml:space="preserve"> Medik.) (Überarbeitung)</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spacing w:before="60" w:after="60" w:line="276" w:lineRule="auto"/>
              <w:jc w:val="left"/>
              <w:rPr>
                <w:rFonts w:cs="Arial"/>
              </w:rPr>
            </w:pPr>
            <w:r>
              <w:t>Salat (</w:t>
            </w:r>
            <w:r>
              <w:rPr>
                <w:i/>
              </w:rPr>
              <w:t>Lactuca sativa</w:t>
            </w:r>
            <w:r>
              <w:t xml:space="preserve"> L.) (Überarbeitung)</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t>*Pasaniapilz (</w:t>
            </w:r>
            <w:r>
              <w:rPr>
                <w:i/>
              </w:rPr>
              <w:t>Lentinula edodes</w:t>
            </w:r>
            <w:r>
              <w:t xml:space="preserve"> (Berk.) Pegler) (Teilüberarbeitung: erforderliches Vermehrungsmaterial)</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tabs>
                <w:tab w:val="right" w:pos="2473"/>
              </w:tabs>
              <w:adjustRightInd w:val="0"/>
              <w:snapToGrid w:val="0"/>
              <w:spacing w:before="20" w:afterLines="20" w:after="48" w:line="276" w:lineRule="auto"/>
              <w:jc w:val="left"/>
              <w:rPr>
                <w:rFonts w:cs="Arial"/>
              </w:rPr>
            </w:pPr>
            <w:r>
              <w:t>Rübsen (</w:t>
            </w:r>
            <w:r>
              <w:rPr>
                <w:i/>
              </w:rPr>
              <w:t>Brassica rapa</w:t>
            </w:r>
            <w:r>
              <w:t xml:space="preserve"> L. var. </w:t>
            </w:r>
            <w:r>
              <w:rPr>
                <w:i/>
              </w:rPr>
              <w:t>rapa</w:t>
            </w:r>
            <w:r>
              <w:t xml:space="preserve"> L. (Überarbeitung)</w:t>
            </w:r>
          </w:p>
        </w:tc>
      </w:tr>
      <w:tr w:rsidR="009347C4" w:rsidTr="009347C4">
        <w:trPr>
          <w:cantSplit/>
        </w:trPr>
        <w:tc>
          <w:tcPr>
            <w:tcW w:w="7558" w:type="dxa"/>
            <w:tcBorders>
              <w:top w:val="dotted" w:sz="4" w:space="0" w:color="auto"/>
              <w:left w:val="dotted" w:sz="4" w:space="0" w:color="auto"/>
              <w:bottom w:val="dotted" w:sz="4" w:space="0" w:color="auto"/>
              <w:right w:val="dotted" w:sz="4" w:space="0" w:color="auto"/>
            </w:tcBorders>
            <w:hideMark/>
          </w:tcPr>
          <w:p w:rsidR="009347C4" w:rsidRDefault="009347C4" w:rsidP="005D2FEA">
            <w:pPr>
              <w:spacing w:before="60" w:after="60" w:line="276" w:lineRule="auto"/>
              <w:jc w:val="left"/>
              <w:rPr>
                <w:rFonts w:cs="Arial"/>
              </w:rPr>
            </w:pPr>
            <w:r>
              <w:t>Zichorie (</w:t>
            </w:r>
            <w:r>
              <w:rPr>
                <w:i/>
              </w:rPr>
              <w:t xml:space="preserve">Cichorium intybus </w:t>
            </w:r>
            <w:r>
              <w:t>L. partim) (Überarbeitung)</w:t>
            </w:r>
          </w:p>
        </w:tc>
      </w:tr>
    </w:tbl>
    <w:p w:rsidR="009347C4" w:rsidRDefault="009347C4" w:rsidP="009347C4">
      <w:pPr>
        <w:rPr>
          <w:rFonts w:cs="Arial"/>
        </w:rPr>
      </w:pPr>
    </w:p>
    <w:p w:rsidR="009347C4" w:rsidRDefault="009347C4" w:rsidP="009347C4">
      <w:pPr>
        <w:rPr>
          <w:rFonts w:cs="Arial"/>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Auf Einladung Italiens stimmte die TWV zu, ihre achtundvierzigste Tagung vom 23. bis 27. Juni 2014 mit einer vorbereitenden Arbeitstagung am 22. Juni 2014 in Paestum, Italien, abzuhalten.</w:t>
      </w:r>
    </w:p>
    <w:p w:rsidR="009347C4" w:rsidRDefault="009347C4" w:rsidP="009347C4">
      <w:pPr>
        <w:rPr>
          <w:rFonts w:cs="Arial"/>
          <w:color w:val="000000"/>
        </w:rPr>
      </w:pPr>
    </w:p>
    <w:p w:rsidR="009347C4" w:rsidRDefault="009347C4" w:rsidP="009347C4">
      <w:pPr>
        <w:rPr>
          <w:rFonts w:cs="Arial"/>
          <w:color w:val="000000"/>
        </w:rPr>
      </w:pPr>
      <w:r>
        <w:rPr>
          <w:rFonts w:cs="Arial"/>
        </w:rPr>
        <w:fldChar w:fldCharType="begin"/>
      </w:r>
      <w:r>
        <w:rPr>
          <w:rFonts w:cs="Arial"/>
        </w:rPr>
        <w:instrText xml:space="preserve"> AUTONUM  </w:instrText>
      </w:r>
      <w:r>
        <w:rPr>
          <w:rFonts w:cs="Arial"/>
        </w:rPr>
        <w:fldChar w:fldCharType="end"/>
      </w:r>
      <w:r>
        <w:tab/>
      </w:r>
      <w:r>
        <w:rPr>
          <w:color w:val="000000"/>
        </w:rPr>
        <w:t>Die TWV vereinbarte, dem TC vorzuschlagen, daß er dem Rat empfehle, Herrn Swenja Tams (Deutschland) zum nächsten Vorsitzenden der TWV zu ernennen.</w:t>
      </w:r>
    </w:p>
    <w:p w:rsidR="009347C4" w:rsidRDefault="009347C4" w:rsidP="009347C4">
      <w:pPr>
        <w:rPr>
          <w:rFonts w:cs="Arial"/>
          <w:color w:val="000000"/>
        </w:rPr>
      </w:pPr>
    </w:p>
    <w:p w:rsidR="009347C4" w:rsidRDefault="009347C4" w:rsidP="009347C4">
      <w:pPr>
        <w:rPr>
          <w:rFonts w:cs="Arial"/>
        </w:rPr>
      </w:pPr>
      <w:r>
        <w:rPr>
          <w:rFonts w:cs="Arial"/>
        </w:rPr>
        <w:fldChar w:fldCharType="begin"/>
      </w:r>
      <w:r>
        <w:rPr>
          <w:rFonts w:cs="Arial"/>
        </w:rPr>
        <w:instrText xml:space="preserve"> AUTONUM  </w:instrText>
      </w:r>
      <w:r>
        <w:rPr>
          <w:rFonts w:cs="Arial"/>
        </w:rPr>
        <w:fldChar w:fldCharType="end"/>
      </w:r>
      <w:r>
        <w:tab/>
        <w:t>Die TWV schlug vor, auf ihrer nächsten Tagung folgende Punkte zu behandeln:</w:t>
      </w:r>
    </w:p>
    <w:p w:rsidR="009347C4" w:rsidRDefault="009347C4" w:rsidP="009347C4">
      <w:pPr>
        <w:rPr>
          <w:rFonts w:cs="Arial"/>
        </w:rPr>
      </w:pPr>
    </w:p>
    <w:p w:rsidR="009347C4" w:rsidRDefault="009347C4" w:rsidP="005D2FEA">
      <w:pPr>
        <w:keepNext/>
        <w:numPr>
          <w:ilvl w:val="0"/>
          <w:numId w:val="29"/>
        </w:numPr>
        <w:tabs>
          <w:tab w:val="clear" w:pos="360"/>
          <w:tab w:val="num" w:pos="1134"/>
        </w:tabs>
        <w:spacing w:before="20" w:afterLines="20" w:after="48"/>
        <w:ind w:left="924" w:hanging="357"/>
        <w:rPr>
          <w:rFonts w:cs="Arial"/>
        </w:rPr>
      </w:pPr>
      <w:r>
        <w:t>Eröffnung der Tagung</w:t>
      </w:r>
    </w:p>
    <w:p w:rsidR="009347C4" w:rsidRDefault="009347C4" w:rsidP="009347C4">
      <w:pPr>
        <w:numPr>
          <w:ilvl w:val="0"/>
          <w:numId w:val="29"/>
        </w:numPr>
        <w:tabs>
          <w:tab w:val="clear" w:pos="360"/>
          <w:tab w:val="num" w:pos="1134"/>
        </w:tabs>
        <w:spacing w:before="20" w:afterLines="20" w:after="48"/>
        <w:ind w:left="924" w:hanging="357"/>
        <w:rPr>
          <w:rFonts w:cs="Arial"/>
        </w:rPr>
      </w:pPr>
      <w:r>
        <w:t>Annahme der Tagesordnung</w:t>
      </w:r>
    </w:p>
    <w:p w:rsidR="009347C4" w:rsidRDefault="009347C4" w:rsidP="009347C4">
      <w:pPr>
        <w:numPr>
          <w:ilvl w:val="0"/>
          <w:numId w:val="29"/>
        </w:numPr>
        <w:tabs>
          <w:tab w:val="clear" w:pos="360"/>
          <w:tab w:val="num" w:pos="1134"/>
        </w:tabs>
        <w:spacing w:before="20" w:afterLines="20" w:after="48"/>
        <w:ind w:left="924" w:hanging="357"/>
        <w:rPr>
          <w:rFonts w:cs="Arial"/>
        </w:rPr>
      </w:pPr>
      <w:r>
        <w:t>Kurzberichte über die Entwicklungen im Sortenschutz</w:t>
      </w:r>
    </w:p>
    <w:p w:rsidR="009347C4" w:rsidRDefault="009347C4" w:rsidP="009347C4">
      <w:pPr>
        <w:numPr>
          <w:ilvl w:val="0"/>
          <w:numId w:val="21"/>
        </w:numPr>
        <w:tabs>
          <w:tab w:val="num" w:pos="1134"/>
          <w:tab w:val="num" w:pos="1494"/>
        </w:tabs>
        <w:spacing w:before="20" w:afterLines="20" w:after="48"/>
        <w:ind w:left="1494"/>
        <w:rPr>
          <w:rFonts w:cs="Arial"/>
        </w:rPr>
      </w:pPr>
      <w:r>
        <w:t xml:space="preserve">Berichte von Mitgliedern und Beobachtern </w:t>
      </w:r>
    </w:p>
    <w:p w:rsidR="009347C4" w:rsidRDefault="009347C4" w:rsidP="009347C4">
      <w:pPr>
        <w:numPr>
          <w:ilvl w:val="0"/>
          <w:numId w:val="21"/>
        </w:numPr>
        <w:tabs>
          <w:tab w:val="num" w:pos="1134"/>
          <w:tab w:val="num" w:pos="1494"/>
        </w:tabs>
        <w:spacing w:before="20" w:afterLines="20" w:after="48"/>
        <w:ind w:left="1494"/>
        <w:rPr>
          <w:rFonts w:cs="Arial"/>
        </w:rPr>
      </w:pPr>
      <w:r>
        <w:t>Berichte über Entwicklungen in der UPOV (mündlicher Bericht durch das Verbandsbüro)</w:t>
      </w:r>
    </w:p>
    <w:p w:rsidR="009347C4" w:rsidRDefault="009347C4" w:rsidP="009347C4">
      <w:pPr>
        <w:numPr>
          <w:ilvl w:val="0"/>
          <w:numId w:val="29"/>
        </w:numPr>
        <w:spacing w:before="20" w:afterLines="20" w:after="48"/>
        <w:ind w:left="1134" w:hanging="567"/>
        <w:rPr>
          <w:rFonts w:cs="Arial"/>
        </w:rPr>
      </w:pPr>
      <w:r>
        <w:t xml:space="preserve">Molekulare Verfahren </w:t>
      </w:r>
    </w:p>
    <w:p w:rsidR="009347C4" w:rsidRDefault="009347C4" w:rsidP="009347C4">
      <w:pPr>
        <w:pStyle w:val="ListParagraph"/>
        <w:numPr>
          <w:ilvl w:val="0"/>
          <w:numId w:val="30"/>
        </w:numPr>
        <w:spacing w:before="20" w:afterLines="20" w:after="48"/>
        <w:ind w:left="2214"/>
        <w:rPr>
          <w:rFonts w:cs="Arial"/>
        </w:rPr>
      </w:pPr>
      <w:r>
        <w:t>Entwicklungen in der UPOV (vom Verbandsbüro zu erstellendes Dokument)</w:t>
      </w:r>
    </w:p>
    <w:p w:rsidR="009347C4" w:rsidRDefault="009347C4" w:rsidP="009347C4">
      <w:pPr>
        <w:pStyle w:val="ListParagraph"/>
        <w:numPr>
          <w:ilvl w:val="0"/>
          <w:numId w:val="30"/>
        </w:numPr>
        <w:spacing w:before="20" w:afterLines="20" w:after="48"/>
        <w:ind w:left="2214"/>
        <w:rPr>
          <w:rFonts w:cs="Arial"/>
        </w:rPr>
      </w:pPr>
      <w:r>
        <w:rPr>
          <w:color w:val="000000"/>
        </w:rPr>
        <w:t>Referat über die Verwendung molekularer Verfahren bei der DUS-Prüfung (von den Niederlanden zu erstellendes Dokument und die Verbandsmitglieder werden um Referate gebeten)</w:t>
      </w:r>
    </w:p>
    <w:p w:rsidR="009347C4" w:rsidRDefault="009347C4" w:rsidP="009347C4">
      <w:pPr>
        <w:numPr>
          <w:ilvl w:val="0"/>
          <w:numId w:val="29"/>
        </w:numPr>
        <w:spacing w:before="20" w:afterLines="20" w:after="48"/>
        <w:ind w:left="1134" w:hanging="567"/>
        <w:rPr>
          <w:rFonts w:cs="Arial"/>
        </w:rPr>
      </w:pPr>
      <w:r>
        <w:t xml:space="preserve">TGP-Dokumente </w:t>
      </w:r>
    </w:p>
    <w:p w:rsidR="009347C4" w:rsidRDefault="009347C4" w:rsidP="009347C4">
      <w:pPr>
        <w:numPr>
          <w:ilvl w:val="0"/>
          <w:numId w:val="29"/>
        </w:numPr>
        <w:spacing w:before="20" w:afterLines="20" w:after="48"/>
        <w:ind w:left="1134" w:hanging="567"/>
        <w:rPr>
          <w:rFonts w:cs="Arial"/>
        </w:rPr>
      </w:pPr>
      <w:r>
        <w:rPr>
          <w:color w:val="000000"/>
        </w:rPr>
        <w:t>Referat über die Verwendung statistischer Ansätze bei der DUS-Prüfung (von den Niederlanden zu erstellendes Dokument und die Verbandsmitglieder werden um Referate gebeten)</w:t>
      </w:r>
    </w:p>
    <w:p w:rsidR="009347C4" w:rsidRDefault="009347C4" w:rsidP="009347C4">
      <w:pPr>
        <w:numPr>
          <w:ilvl w:val="0"/>
          <w:numId w:val="29"/>
        </w:numPr>
        <w:spacing w:before="20" w:afterLines="20" w:after="48"/>
        <w:ind w:left="1134" w:hanging="567"/>
        <w:rPr>
          <w:rFonts w:cs="Arial"/>
        </w:rPr>
      </w:pPr>
      <w:r>
        <w:t>Sortenbezeichnungen (vom Verbandsbüro zu erstellendes Dokument)</w:t>
      </w:r>
    </w:p>
    <w:p w:rsidR="009347C4" w:rsidRDefault="009347C4" w:rsidP="009347C4">
      <w:pPr>
        <w:numPr>
          <w:ilvl w:val="0"/>
          <w:numId w:val="29"/>
        </w:numPr>
        <w:spacing w:before="20" w:afterLines="20" w:after="48"/>
        <w:ind w:left="1134" w:hanging="567"/>
        <w:rPr>
          <w:rFonts w:cs="Arial"/>
        </w:rPr>
      </w:pPr>
      <w:r>
        <w:t>Informationen und Datenbanken</w:t>
      </w:r>
    </w:p>
    <w:p w:rsidR="009347C4" w:rsidRDefault="009347C4" w:rsidP="009347C4">
      <w:pPr>
        <w:spacing w:before="20" w:afterLines="20" w:after="48"/>
        <w:ind w:left="1584" w:hanging="450"/>
        <w:rPr>
          <w:rFonts w:cs="Arial"/>
        </w:rPr>
      </w:pPr>
      <w:r>
        <w:t>a)  UPOV-Informationsdatenbanken (vom Verbandsbüro zu erstellendes Dokument)</w:t>
      </w:r>
    </w:p>
    <w:p w:rsidR="009347C4" w:rsidRDefault="009347C4" w:rsidP="009347C4">
      <w:pPr>
        <w:spacing w:before="20" w:afterLines="20" w:after="48"/>
        <w:ind w:left="1584" w:hanging="450"/>
        <w:rPr>
          <w:rFonts w:cs="Arial"/>
        </w:rPr>
      </w:pPr>
      <w:r>
        <w:t>b)</w:t>
      </w:r>
      <w:r>
        <w:tab/>
        <w:t>Datenbanken für Sortenbeschreibungen (vom Verbandsbüro zu erstellendes Dokument und erbetene Dokumente)</w:t>
      </w:r>
    </w:p>
    <w:p w:rsidR="009347C4" w:rsidRDefault="009347C4" w:rsidP="009347C4">
      <w:pPr>
        <w:spacing w:before="20" w:afterLines="20" w:after="48"/>
        <w:ind w:left="1584" w:hanging="450"/>
        <w:rPr>
          <w:rFonts w:cs="Arial"/>
        </w:rPr>
      </w:pPr>
      <w:r>
        <w:t>c)  Austauschbare Software (vom Verbandsbüro zu erstellende Dokumente)</w:t>
      </w:r>
    </w:p>
    <w:p w:rsidR="009347C4" w:rsidRDefault="009347C4" w:rsidP="009347C4">
      <w:pPr>
        <w:spacing w:before="20" w:afterLines="20" w:after="48"/>
        <w:ind w:left="1584" w:hanging="450"/>
        <w:rPr>
          <w:rFonts w:cs="Arial"/>
        </w:rPr>
      </w:pPr>
      <w:r>
        <w:t>d)  Elektronische Systeme für die Einreichung von Anträgen (vom Verbandsbüro zu erstellendes Dokument)</w:t>
      </w:r>
    </w:p>
    <w:p w:rsidR="009347C4" w:rsidRDefault="009347C4" w:rsidP="009347C4">
      <w:pPr>
        <w:numPr>
          <w:ilvl w:val="0"/>
          <w:numId w:val="29"/>
        </w:numPr>
        <w:spacing w:before="20" w:afterLines="20" w:after="48"/>
        <w:ind w:left="1134" w:hanging="567"/>
        <w:rPr>
          <w:rFonts w:cs="Arial"/>
        </w:rPr>
      </w:pPr>
      <w:r>
        <w:t>Homogenitätsprüfung</w:t>
      </w:r>
    </w:p>
    <w:p w:rsidR="009347C4" w:rsidRDefault="009347C4" w:rsidP="009347C4">
      <w:pPr>
        <w:numPr>
          <w:ilvl w:val="0"/>
          <w:numId w:val="29"/>
        </w:numPr>
        <w:spacing w:before="20" w:afterLines="20" w:after="48"/>
        <w:ind w:left="1134" w:hanging="567"/>
        <w:rPr>
          <w:rFonts w:cs="Arial"/>
        </w:rPr>
      </w:pPr>
      <w:r>
        <w:rPr>
          <w:color w:val="000000"/>
        </w:rPr>
        <w:t>Referat über die Verwendung von Krankheitsresistenzmerkmalen bei der DUS-Prüfung (von der Europäischen Union zu erstellendes Dokument und die Verbandsmitglieder werden um Referate gebeten)</w:t>
      </w:r>
    </w:p>
    <w:p w:rsidR="009347C4" w:rsidRDefault="009347C4" w:rsidP="009347C4">
      <w:pPr>
        <w:numPr>
          <w:ilvl w:val="0"/>
          <w:numId w:val="29"/>
        </w:numPr>
        <w:spacing w:before="20" w:afterLines="20" w:after="48"/>
        <w:ind w:left="1134" w:hanging="567"/>
        <w:rPr>
          <w:rFonts w:cs="Arial"/>
        </w:rPr>
      </w:pPr>
      <w:r>
        <w:rPr>
          <w:color w:val="000000"/>
        </w:rPr>
        <w:t>Verwaltung von Vergleichssammlungen (von Frankreich zu erstellendes Dokument und die Verbandsmitglieder werden um Referate gebeten)</w:t>
      </w:r>
    </w:p>
    <w:p w:rsidR="009347C4" w:rsidRDefault="009347C4" w:rsidP="009347C4">
      <w:pPr>
        <w:numPr>
          <w:ilvl w:val="0"/>
          <w:numId w:val="29"/>
        </w:numPr>
        <w:spacing w:before="20" w:afterLines="20" w:after="48"/>
        <w:ind w:left="1134" w:hanging="567"/>
        <w:rPr>
          <w:rFonts w:cs="Arial"/>
        </w:rPr>
      </w:pPr>
      <w:r>
        <w:rPr>
          <w:color w:val="000000"/>
        </w:rPr>
        <w:t>Neue Fragen, die sich für die DUS-Prüfung ergeben (die Verbandsmitglieder werden um Referate gebeten)</w:t>
      </w:r>
    </w:p>
    <w:p w:rsidR="009347C4" w:rsidRDefault="009347C4" w:rsidP="009347C4">
      <w:pPr>
        <w:numPr>
          <w:ilvl w:val="0"/>
          <w:numId w:val="29"/>
        </w:numPr>
        <w:spacing w:before="20" w:afterLines="20" w:after="48"/>
        <w:ind w:left="1134" w:hanging="567"/>
        <w:jc w:val="left"/>
        <w:rPr>
          <w:rFonts w:cs="Arial"/>
        </w:rPr>
      </w:pPr>
      <w:r>
        <w:t>Angelegenheiten, die bezüglich der vom Technischen Ausschuß angenommenen Prüfungsrichtlinien zu bereinigen sind (sofern zweckmäßig)</w:t>
      </w:r>
    </w:p>
    <w:p w:rsidR="009347C4" w:rsidRDefault="009347C4" w:rsidP="009347C4">
      <w:pPr>
        <w:numPr>
          <w:ilvl w:val="0"/>
          <w:numId w:val="29"/>
        </w:numPr>
        <w:spacing w:before="20" w:afterLines="20" w:after="48"/>
        <w:ind w:left="1134" w:hanging="567"/>
        <w:rPr>
          <w:rFonts w:cs="Arial"/>
        </w:rPr>
      </w:pPr>
      <w:r>
        <w:t>Erörterung über Entwürfe von Prüfungsrichtlinien (Untergruppen)</w:t>
      </w:r>
    </w:p>
    <w:p w:rsidR="009347C4" w:rsidRDefault="009347C4" w:rsidP="009347C4">
      <w:pPr>
        <w:numPr>
          <w:ilvl w:val="0"/>
          <w:numId w:val="29"/>
        </w:numPr>
        <w:spacing w:before="20" w:afterLines="20" w:after="48"/>
        <w:ind w:left="1134" w:hanging="567"/>
        <w:rPr>
          <w:rFonts w:cs="Arial"/>
        </w:rPr>
      </w:pPr>
      <w:r>
        <w:t>Empfehlungen zu Entwürfen von Prüfungsrichtlinien</w:t>
      </w:r>
    </w:p>
    <w:p w:rsidR="009347C4" w:rsidRDefault="009347C4" w:rsidP="009347C4">
      <w:pPr>
        <w:numPr>
          <w:ilvl w:val="0"/>
          <w:numId w:val="29"/>
        </w:numPr>
        <w:spacing w:before="20" w:afterLines="20" w:after="48"/>
        <w:ind w:left="1134" w:hanging="567"/>
        <w:rPr>
          <w:rFonts w:cs="Arial"/>
        </w:rPr>
      </w:pPr>
      <w:r>
        <w:t>Anleitung für Verfasser von Prüfungsrichtlinien</w:t>
      </w:r>
    </w:p>
    <w:p w:rsidR="009347C4" w:rsidRDefault="009347C4" w:rsidP="009347C4">
      <w:pPr>
        <w:numPr>
          <w:ilvl w:val="0"/>
          <w:numId w:val="29"/>
        </w:numPr>
        <w:spacing w:before="20" w:afterLines="20" w:after="48"/>
        <w:ind w:left="1134" w:hanging="567"/>
        <w:rPr>
          <w:rFonts w:cs="Arial"/>
        </w:rPr>
      </w:pPr>
      <w:r>
        <w:t>Ort und Datum der nächsten Tagung</w:t>
      </w:r>
    </w:p>
    <w:p w:rsidR="009347C4" w:rsidRDefault="009347C4" w:rsidP="009347C4">
      <w:pPr>
        <w:numPr>
          <w:ilvl w:val="0"/>
          <w:numId w:val="29"/>
        </w:numPr>
        <w:spacing w:before="20" w:afterLines="20" w:after="48"/>
        <w:ind w:left="1134" w:hanging="567"/>
        <w:rPr>
          <w:rFonts w:cs="Arial"/>
        </w:rPr>
      </w:pPr>
      <w:r>
        <w:t>Künftiges Programm</w:t>
      </w:r>
    </w:p>
    <w:p w:rsidR="009347C4" w:rsidRDefault="009347C4" w:rsidP="009347C4">
      <w:pPr>
        <w:numPr>
          <w:ilvl w:val="0"/>
          <w:numId w:val="29"/>
        </w:numPr>
        <w:spacing w:before="20" w:afterLines="20" w:after="48"/>
        <w:ind w:left="1134" w:hanging="567"/>
        <w:rPr>
          <w:rFonts w:cs="Arial"/>
        </w:rPr>
      </w:pPr>
      <w:r>
        <w:t>Bericht über die T</w:t>
      </w:r>
      <w:r w:rsidR="00886894">
        <w:t>agung (sofern zeitlich möglich</w:t>
      </w:r>
      <w:r>
        <w:t>)</w:t>
      </w:r>
    </w:p>
    <w:p w:rsidR="009347C4" w:rsidRDefault="009347C4" w:rsidP="009347C4">
      <w:pPr>
        <w:numPr>
          <w:ilvl w:val="0"/>
          <w:numId w:val="29"/>
        </w:numPr>
        <w:spacing w:before="20" w:afterLines="20" w:after="48"/>
        <w:ind w:left="1134" w:hanging="567"/>
        <w:rPr>
          <w:rFonts w:cs="Arial"/>
        </w:rPr>
      </w:pPr>
      <w:r>
        <w:t>Schließung der Tagung</w:t>
      </w:r>
    </w:p>
    <w:p w:rsidR="009347C4" w:rsidRDefault="009347C4" w:rsidP="009347C4">
      <w:pPr>
        <w:jc w:val="left"/>
      </w:pPr>
    </w:p>
    <w:p w:rsidR="009347C4" w:rsidRDefault="009347C4" w:rsidP="009347C4"/>
    <w:p w:rsidR="009347C4" w:rsidRDefault="009347C4" w:rsidP="009347C4">
      <w:pPr>
        <w:pStyle w:val="Heading2"/>
      </w:pPr>
      <w:bookmarkStart w:id="231" w:name="_Toc393187190"/>
      <w:bookmarkStart w:id="232" w:name="_Toc395605418"/>
      <w:r>
        <w:t>Arbeitsgruppe für biochemische und molekulare Verfahren und insbesondere für DNS-Profilierungsverfahren (BMT)</w:t>
      </w:r>
      <w:bookmarkEnd w:id="231"/>
      <w:bookmarkEnd w:id="232"/>
    </w:p>
    <w:p w:rsidR="009347C4" w:rsidRDefault="009347C4" w:rsidP="009347C4"/>
    <w:p w:rsidR="009347C4" w:rsidRDefault="009347C4" w:rsidP="009347C4">
      <w:r>
        <w:fldChar w:fldCharType="begin"/>
      </w:r>
      <w:r>
        <w:instrText xml:space="preserve"> AUTONUM  </w:instrText>
      </w:r>
      <w:r>
        <w:fldChar w:fldCharType="end"/>
      </w:r>
      <w:r>
        <w:tab/>
        <w:t>Zwischen der neunundvierzigsten und der fünfzigsten Tagung des TC hat die BMT nicht getagt.</w:t>
      </w:r>
    </w:p>
    <w:p w:rsidR="009347C4" w:rsidRDefault="009347C4" w:rsidP="009347C4"/>
    <w:p w:rsidR="009347C4" w:rsidRDefault="009347C4" w:rsidP="009347C4">
      <w:pPr>
        <w:ind w:left="4820"/>
        <w:rPr>
          <w:rFonts w:cs="Arial"/>
          <w:i/>
        </w:rPr>
      </w:pPr>
      <w:r>
        <w:rPr>
          <w:rFonts w:cs="Arial"/>
          <w:i/>
        </w:rPr>
        <w:fldChar w:fldCharType="begin"/>
      </w:r>
      <w:r>
        <w:rPr>
          <w:rFonts w:cs="Arial"/>
          <w:i/>
        </w:rPr>
        <w:instrText xml:space="preserve"> AUTONUM  </w:instrText>
      </w:r>
      <w:r>
        <w:rPr>
          <w:rFonts w:cs="Arial"/>
          <w:i/>
        </w:rPr>
        <w:fldChar w:fldCharType="end"/>
      </w:r>
      <w:r>
        <w:tab/>
      </w:r>
      <w:r>
        <w:rPr>
          <w:i/>
        </w:rPr>
        <w:t>Der Rat wird ersucht,</w:t>
      </w:r>
    </w:p>
    <w:p w:rsidR="009347C4" w:rsidRDefault="009347C4" w:rsidP="009347C4">
      <w:pPr>
        <w:ind w:left="4820"/>
        <w:rPr>
          <w:rFonts w:cs="Arial"/>
          <w:i/>
        </w:rPr>
      </w:pPr>
    </w:p>
    <w:p w:rsidR="009347C4" w:rsidRDefault="009347C4" w:rsidP="009347C4">
      <w:pPr>
        <w:pStyle w:val="ListParagraph"/>
        <w:numPr>
          <w:ilvl w:val="0"/>
          <w:numId w:val="31"/>
        </w:numPr>
        <w:tabs>
          <w:tab w:val="left" w:pos="5954"/>
        </w:tabs>
        <w:ind w:left="4820" w:firstLine="567"/>
        <w:rPr>
          <w:rFonts w:cs="Arial"/>
          <w:i/>
        </w:rPr>
      </w:pPr>
      <w:r>
        <w:rPr>
          <w:i/>
        </w:rPr>
        <w:t>die Arbeit des TC und die dem TC berichtete Arbeit der TWP und BMT, wie in diesem Dokument dargelegt, zur Kenntnis zu nehmen; und</w:t>
      </w:r>
    </w:p>
    <w:p w:rsidR="009347C4" w:rsidRDefault="009347C4" w:rsidP="009347C4">
      <w:pPr>
        <w:pStyle w:val="ListParagraph"/>
        <w:tabs>
          <w:tab w:val="left" w:pos="5954"/>
        </w:tabs>
        <w:ind w:left="5387"/>
        <w:rPr>
          <w:rFonts w:cs="Arial"/>
          <w:i/>
        </w:rPr>
      </w:pPr>
    </w:p>
    <w:p w:rsidR="009347C4" w:rsidRDefault="009347C4" w:rsidP="009347C4">
      <w:pPr>
        <w:pStyle w:val="ListParagraph"/>
        <w:numPr>
          <w:ilvl w:val="0"/>
          <w:numId w:val="31"/>
        </w:numPr>
        <w:tabs>
          <w:tab w:val="left" w:pos="5954"/>
        </w:tabs>
        <w:ind w:left="4820" w:firstLine="567"/>
        <w:rPr>
          <w:rFonts w:cs="Arial"/>
          <w:i/>
        </w:rPr>
      </w:pPr>
      <w:r>
        <w:rPr>
          <w:i/>
        </w:rPr>
        <w:t>das Arbeitsprogramm des TC und die Arbeitsprogramme der TWP und BMT, wie in diesem Dokument dargelegt, zu billigen.</w:t>
      </w:r>
    </w:p>
    <w:p w:rsidR="00EA62E2" w:rsidRDefault="00EA62E2" w:rsidP="00EA62E2"/>
    <w:p w:rsidR="009C3464" w:rsidRDefault="009C3464" w:rsidP="00EA62E2">
      <w:bookmarkStart w:id="233" w:name="_GoBack"/>
      <w:bookmarkEnd w:id="233"/>
    </w:p>
    <w:p w:rsidR="00EA62E2" w:rsidRDefault="009347C4" w:rsidP="009106FD">
      <w:pPr>
        <w:jc w:val="right"/>
      </w:pPr>
      <w:r>
        <w:t>[Anlage folgt</w:t>
      </w:r>
      <w:r w:rsidR="00EA62E2">
        <w:t>]</w:t>
      </w:r>
    </w:p>
    <w:p w:rsidR="00EA62E2" w:rsidRDefault="00EA62E2" w:rsidP="00EA62E2">
      <w:pPr>
        <w:sectPr w:rsidR="00EA62E2" w:rsidSect="00906DDC">
          <w:headerReference w:type="default" r:id="rId11"/>
          <w:pgSz w:w="11907" w:h="16840" w:code="9"/>
          <w:pgMar w:top="510" w:right="1134" w:bottom="1134" w:left="1134" w:header="510" w:footer="680" w:gutter="0"/>
          <w:cols w:space="720"/>
          <w:titlePg/>
        </w:sectPr>
      </w:pPr>
    </w:p>
    <w:p w:rsidR="00EA62E2" w:rsidRDefault="00641B1A" w:rsidP="00EA62E2">
      <w:r w:rsidRPr="00641B1A">
        <w:rPr>
          <w:noProof/>
          <w:lang w:val="en-US" w:eastAsia="en-US" w:bidi="ar-SA"/>
        </w:rPr>
        <w:drawing>
          <wp:inline distT="0" distB="0" distL="0" distR="0" wp14:anchorId="7B893A1C" wp14:editId="5A8747F8">
            <wp:extent cx="9649460" cy="6103931"/>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9460" cy="6103931"/>
                    </a:xfrm>
                    <a:prstGeom prst="rect">
                      <a:avLst/>
                    </a:prstGeom>
                    <a:noFill/>
                    <a:ln>
                      <a:noFill/>
                    </a:ln>
                  </pic:spPr>
                </pic:pic>
              </a:graphicData>
            </a:graphic>
          </wp:inline>
        </w:drawing>
      </w:r>
    </w:p>
    <w:p w:rsidR="00EA62E2" w:rsidRDefault="00641B1A" w:rsidP="00EA62E2">
      <w:r w:rsidRPr="00641B1A">
        <w:rPr>
          <w:noProof/>
          <w:lang w:val="en-US" w:eastAsia="en-US" w:bidi="ar-SA"/>
        </w:rPr>
        <w:drawing>
          <wp:inline distT="0" distB="0" distL="0" distR="0" wp14:anchorId="03EF2DEC" wp14:editId="09C15CA7">
            <wp:extent cx="9649460" cy="4165240"/>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4165240"/>
                    </a:xfrm>
                    <a:prstGeom prst="rect">
                      <a:avLst/>
                    </a:prstGeom>
                    <a:noFill/>
                    <a:ln>
                      <a:noFill/>
                    </a:ln>
                  </pic:spPr>
                </pic:pic>
              </a:graphicData>
            </a:graphic>
          </wp:inline>
        </w:drawing>
      </w:r>
    </w:p>
    <w:p w:rsidR="00831CDA" w:rsidRDefault="00831CDA" w:rsidP="00EA62E2"/>
    <w:p w:rsidR="00831CDA" w:rsidRDefault="00831CDA" w:rsidP="00EA62E2"/>
    <w:p w:rsidR="00831CDA" w:rsidRPr="00EA62E2" w:rsidRDefault="00831CDA" w:rsidP="00EA62E2"/>
    <w:p w:rsidR="0067078A" w:rsidRDefault="00094D9C" w:rsidP="00641B1A">
      <w:pPr>
        <w:jc w:val="right"/>
      </w:pPr>
      <w:r>
        <w:t>[Ende der Anlage und des Dokuments</w:t>
      </w:r>
      <w:r w:rsidR="0061555F">
        <w:t>]</w:t>
      </w:r>
      <w:r w:rsidR="00641B1A">
        <w:t xml:space="preserve"> </w:t>
      </w:r>
    </w:p>
    <w:p w:rsidR="006B17D2" w:rsidRPr="00C5280D" w:rsidRDefault="006B17D2" w:rsidP="0067078A">
      <w:pPr>
        <w:jc w:val="left"/>
      </w:pPr>
    </w:p>
    <w:sectPr w:rsidR="006B17D2" w:rsidRPr="00C5280D" w:rsidSect="00831CDA">
      <w:headerReference w:type="default" r:id="rId14"/>
      <w:headerReference w:type="first" r:id="rId15"/>
      <w:foot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D9" w:rsidRDefault="00B975D9" w:rsidP="006655D3">
      <w:r>
        <w:separator/>
      </w:r>
    </w:p>
    <w:p w:rsidR="00B975D9" w:rsidRDefault="00B975D9" w:rsidP="006655D3"/>
    <w:p w:rsidR="00B975D9" w:rsidRDefault="00B975D9" w:rsidP="006655D3"/>
  </w:endnote>
  <w:endnote w:type="continuationSeparator" w:id="0">
    <w:p w:rsidR="00B975D9" w:rsidRDefault="00B975D9" w:rsidP="006655D3">
      <w:r>
        <w:separator/>
      </w:r>
    </w:p>
    <w:p w:rsidR="00B975D9" w:rsidRPr="00560A6D" w:rsidRDefault="00B975D9" w:rsidP="00831CDA">
      <w:pPr>
        <w:pStyle w:val="Footer"/>
        <w:rPr>
          <w:lang w:val="fr-FR"/>
        </w:rPr>
      </w:pPr>
      <w:r w:rsidRPr="00560A6D">
        <w:rPr>
          <w:lang w:val="fr-FR"/>
        </w:rPr>
        <w:t>[Suite de la note de la page précédente]</w:t>
      </w:r>
    </w:p>
    <w:p w:rsidR="00B975D9" w:rsidRPr="00560A6D" w:rsidRDefault="00B975D9" w:rsidP="006655D3">
      <w:pPr>
        <w:rPr>
          <w:lang w:val="fr-FR"/>
        </w:rPr>
      </w:pPr>
    </w:p>
    <w:p w:rsidR="00B975D9" w:rsidRPr="00560A6D" w:rsidRDefault="00B975D9" w:rsidP="006655D3">
      <w:pPr>
        <w:rPr>
          <w:lang w:val="fr-FR"/>
        </w:rPr>
      </w:pPr>
    </w:p>
  </w:endnote>
  <w:endnote w:type="continuationNotice" w:id="1">
    <w:p w:rsidR="00B975D9" w:rsidRPr="00560A6D" w:rsidRDefault="00B975D9" w:rsidP="006655D3">
      <w:pPr>
        <w:rPr>
          <w:lang w:val="fr-FR"/>
        </w:rPr>
      </w:pPr>
      <w:r w:rsidRPr="00560A6D">
        <w:rPr>
          <w:lang w:val="fr-FR"/>
        </w:rPr>
        <w:t>[Suite de la note page suivante]</w:t>
      </w:r>
    </w:p>
    <w:p w:rsidR="00B975D9" w:rsidRPr="00560A6D" w:rsidRDefault="00B975D9" w:rsidP="006655D3">
      <w:pPr>
        <w:rPr>
          <w:lang w:val="fr-FR"/>
        </w:rPr>
      </w:pPr>
    </w:p>
    <w:p w:rsidR="00B975D9" w:rsidRPr="00560A6D" w:rsidRDefault="00B975D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68" w:rsidRPr="00831CDA" w:rsidRDefault="00E02868" w:rsidP="00831CDA">
    <w:pPr>
      <w:pStyle w:val="Footer"/>
    </w:pPr>
    <w:r>
      <w:t>[Anhang folgt]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D9" w:rsidRDefault="00B975D9" w:rsidP="00C95616">
      <w:pPr>
        <w:spacing w:before="120"/>
      </w:pPr>
      <w:r>
        <w:separator/>
      </w:r>
    </w:p>
  </w:footnote>
  <w:footnote w:type="continuationSeparator" w:id="0">
    <w:p w:rsidR="00B975D9" w:rsidRDefault="00B975D9" w:rsidP="006655D3">
      <w:r>
        <w:separator/>
      </w:r>
    </w:p>
  </w:footnote>
  <w:footnote w:type="continuationNotice" w:id="1">
    <w:p w:rsidR="00B975D9" w:rsidRPr="00A56FAA" w:rsidRDefault="00B975D9" w:rsidP="00831CDA">
      <w:pPr>
        <w:pStyle w:val="Footer"/>
      </w:pPr>
    </w:p>
  </w:footnote>
  <w:footnote w:id="2">
    <w:p w:rsidR="00E02868" w:rsidRDefault="00E02868" w:rsidP="009347C4">
      <w:pPr>
        <w:pStyle w:val="FootnoteText"/>
      </w:pPr>
      <w:r>
        <w:rPr>
          <w:rStyle w:val="FootnoteReference"/>
        </w:rPr>
        <w:footnoteRef/>
      </w:r>
      <w:r>
        <w:t xml:space="preserve"> Vorbehaltlich der Zustimmung durch die TWA auf ihrer zweiundvierzigsten Tagung.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68" w:rsidRPr="00C5280D" w:rsidRDefault="00E02868" w:rsidP="00EB048E">
    <w:pPr>
      <w:pStyle w:val="Header"/>
      <w:rPr>
        <w:rStyle w:val="PageNumber"/>
      </w:rPr>
    </w:pPr>
    <w:r>
      <w:rPr>
        <w:rStyle w:val="PageNumber"/>
      </w:rPr>
      <w:t>C/48/10</w:t>
    </w:r>
  </w:p>
  <w:p w:rsidR="00E02868" w:rsidRPr="00C5280D" w:rsidRDefault="00E02868"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D2FEA">
      <w:rPr>
        <w:rStyle w:val="PageNumber"/>
        <w:noProof/>
      </w:rPr>
      <w:t>36</w:t>
    </w:r>
    <w:r w:rsidRPr="00C5280D">
      <w:rPr>
        <w:rStyle w:val="PageNumber"/>
      </w:rPr>
      <w:fldChar w:fldCharType="end"/>
    </w:r>
  </w:p>
  <w:p w:rsidR="00E02868" w:rsidRPr="00C5280D" w:rsidRDefault="00E0286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68" w:rsidRPr="00831CDA" w:rsidRDefault="00E02868" w:rsidP="00EB048E">
    <w:pPr>
      <w:pStyle w:val="Header"/>
      <w:rPr>
        <w:rStyle w:val="PageNumber"/>
        <w:caps/>
      </w:rPr>
    </w:pPr>
    <w:r>
      <w:rPr>
        <w:rStyle w:val="PageNumber"/>
        <w:caps/>
      </w:rPr>
      <w:t>C/48/10</w:t>
    </w:r>
  </w:p>
  <w:p w:rsidR="00E02868" w:rsidRPr="00831CDA" w:rsidRDefault="00E02868" w:rsidP="00EB048E">
    <w:pPr>
      <w:pStyle w:val="Header"/>
      <w:rPr>
        <w:caps/>
      </w:rPr>
    </w:pPr>
    <w:r>
      <w:rPr>
        <w:caps/>
      </w:rPr>
      <w:t>Anlage, Anhang</w:t>
    </w:r>
  </w:p>
  <w:p w:rsidR="00E02868" w:rsidRPr="00831CDA" w:rsidRDefault="00E02868" w:rsidP="00EB048E">
    <w:pPr>
      <w:pStyle w:val="Header"/>
      <w:rPr>
        <w:caps/>
      </w:rPr>
    </w:pPr>
    <w:r>
      <w:rPr>
        <w:caps/>
      </w:rPr>
      <w:t>PROGRAMM FÜR DIE ÜBERARBEITUNG VON DOKUMENT TGP/8</w:t>
    </w:r>
  </w:p>
  <w:p w:rsidR="00E02868" w:rsidRPr="00C5280D" w:rsidRDefault="00E0286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68" w:rsidRDefault="00E02868">
    <w:pPr>
      <w:pStyle w:val="Header"/>
    </w:pPr>
    <w:r>
      <w:t>C/48/10</w:t>
    </w:r>
  </w:p>
  <w:p w:rsidR="00E02868" w:rsidRDefault="00E02868">
    <w:pPr>
      <w:pStyle w:val="Header"/>
    </w:pPr>
    <w:r>
      <w:t>ANLAGE</w:t>
    </w:r>
  </w:p>
  <w:p w:rsidR="00E02868" w:rsidRDefault="00E02868">
    <w:pPr>
      <w:pStyle w:val="Header"/>
    </w:pPr>
    <w:r>
      <w:t xml:space="preserve">PROGRAMM FÜR TGP-DOKUMENTE </w:t>
    </w:r>
  </w:p>
  <w:p w:rsidR="00E02868" w:rsidRPr="00831CDA" w:rsidRDefault="00E02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44D"/>
    <w:multiLevelType w:val="hybridMultilevel"/>
    <w:tmpl w:val="1FCC3696"/>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068976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6B4570F"/>
    <w:multiLevelType w:val="hybridMultilevel"/>
    <w:tmpl w:val="EB8E2866"/>
    <w:lvl w:ilvl="0" w:tplc="04070017">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00812BB"/>
    <w:multiLevelType w:val="hybridMultilevel"/>
    <w:tmpl w:val="9FF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52A2F"/>
    <w:multiLevelType w:val="singleLevel"/>
    <w:tmpl w:val="04070017"/>
    <w:lvl w:ilvl="0">
      <w:start w:val="1"/>
      <w:numFmt w:val="lowerLetter"/>
      <w:lvlText w:val="%1)"/>
      <w:lvlJc w:val="left"/>
      <w:pPr>
        <w:ind w:left="360" w:hanging="360"/>
      </w:pPr>
    </w:lvl>
  </w:abstractNum>
  <w:abstractNum w:abstractNumId="8">
    <w:nsid w:val="2C1143B0"/>
    <w:multiLevelType w:val="hybridMultilevel"/>
    <w:tmpl w:val="E07C78AE"/>
    <w:lvl w:ilvl="0" w:tplc="50B0EF5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34A4B9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34304B4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426908F0"/>
    <w:multiLevelType w:val="hybridMultilevel"/>
    <w:tmpl w:val="D8723DBA"/>
    <w:lvl w:ilvl="0" w:tplc="0407001B">
      <w:start w:val="1"/>
      <w:numFmt w:val="lowerRoman"/>
      <w:lvlText w:val="%1."/>
      <w:lvlJc w:val="righ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FD0192D"/>
    <w:multiLevelType w:val="hybridMultilevel"/>
    <w:tmpl w:val="5A9A3642"/>
    <w:lvl w:ilvl="0" w:tplc="0407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FFA7CA3"/>
    <w:multiLevelType w:val="hybridMultilevel"/>
    <w:tmpl w:val="A3AECF9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86B97"/>
    <w:multiLevelType w:val="hybridMultilevel"/>
    <w:tmpl w:val="9F0882F2"/>
    <w:lvl w:ilvl="0" w:tplc="ADB44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B7B2A"/>
    <w:multiLevelType w:val="hybridMultilevel"/>
    <w:tmpl w:val="0B5C4438"/>
    <w:lvl w:ilvl="0" w:tplc="E57089BA">
      <w:start w:val="1"/>
      <w:numFmt w:val="lowerRoman"/>
      <w:lvlText w:val="%1)"/>
      <w:lvlJc w:val="left"/>
      <w:pPr>
        <w:ind w:left="928"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FF789D"/>
    <w:multiLevelType w:val="hybridMultilevel"/>
    <w:tmpl w:val="0B5C4438"/>
    <w:lvl w:ilvl="0" w:tplc="E57089BA">
      <w:start w:val="1"/>
      <w:numFmt w:val="lowerRoman"/>
      <w:lvlText w:val="%1)"/>
      <w:lvlJc w:val="left"/>
      <w:pPr>
        <w:ind w:left="928"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0"/>
  </w:num>
  <w:num w:numId="2">
    <w:abstractNumId w:val="13"/>
  </w:num>
  <w:num w:numId="3">
    <w:abstractNumId w:val="22"/>
  </w:num>
  <w:num w:numId="4">
    <w:abstractNumId w:val="18"/>
  </w:num>
  <w:num w:numId="5">
    <w:abstractNumId w:val="24"/>
  </w:num>
  <w:num w:numId="6">
    <w:abstractNumId w:val="14"/>
  </w:num>
  <w:num w:numId="7">
    <w:abstractNumId w:val="26"/>
  </w:num>
  <w:num w:numId="8">
    <w:abstractNumId w:val="4"/>
  </w:num>
  <w:num w:numId="9">
    <w:abstractNumId w:val="19"/>
  </w:num>
  <w:num w:numId="10">
    <w:abstractNumId w:val="17"/>
  </w:num>
  <w:num w:numId="11">
    <w:abstractNumId w:val="3"/>
  </w:num>
  <w:num w:numId="12">
    <w:abstractNumId w:val="6"/>
  </w:num>
  <w:num w:numId="13">
    <w:abstractNumId w:val="21"/>
  </w:num>
  <w:num w:numId="14">
    <w:abstractNumId w:val="8"/>
  </w:num>
  <w:num w:numId="15">
    <w:abstractNumId w:val="10"/>
  </w:num>
  <w:num w:numId="16">
    <w:abstractNumId w:val="7"/>
  </w:num>
  <w:num w:numId="17">
    <w:abstractNumId w:val="2"/>
  </w:num>
  <w:num w:numId="18">
    <w:abstractNumId w:val="12"/>
  </w:num>
  <w:num w:numId="19">
    <w:abstractNumId w:val="11"/>
  </w:num>
  <w:num w:numId="20">
    <w:abstractNumId w:val="10"/>
    <w:lvlOverride w:ilvl="0">
      <w:startOverride w:val="1"/>
    </w:lvlOverride>
  </w:num>
  <w:num w:numId="21">
    <w:abstractNumId w:val="7"/>
    <w:lvlOverride w:ilvl="0">
      <w:startOverride w:val="1"/>
    </w:lvlOverride>
  </w:num>
  <w:num w:numId="22">
    <w:abstractNumId w:val="9"/>
  </w:num>
  <w:num w:numId="23">
    <w:abstractNumId w:val="15"/>
  </w:num>
  <w:num w:numId="24">
    <w:abstractNumId w:val="5"/>
  </w:num>
  <w:num w:numId="25">
    <w:abstractNumId w:val="1"/>
  </w:num>
  <w:num w:numId="26">
    <w:abstractNumId w:val="0"/>
  </w:num>
  <w:num w:numId="27">
    <w:abstractNumId w:val="16"/>
  </w:num>
  <w:num w:numId="28">
    <w:abstractNumId w:val="5"/>
  </w:num>
  <w:num w:numId="29">
    <w:abstractNumId w:val="1"/>
    <w:lvlOverride w:ilvl="0">
      <w:startOverride w:val="1"/>
    </w:lvlOverride>
  </w:num>
  <w:num w:numId="30">
    <w:abstractNumId w:val="15"/>
  </w:num>
  <w:num w:numId="31">
    <w:abstractNumId w:val="0"/>
  </w:num>
  <w:num w:numId="32">
    <w:abstractNumId w:val="23"/>
    <w:lvlOverride w:ilvl="0">
      <w:startOverride w:val="1"/>
    </w:lvlOverride>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10F6"/>
    <w:rsid w:val="00003CE7"/>
    <w:rsid w:val="00010CF3"/>
    <w:rsid w:val="00011E27"/>
    <w:rsid w:val="00013ABA"/>
    <w:rsid w:val="000148BC"/>
    <w:rsid w:val="00024AB8"/>
    <w:rsid w:val="00030854"/>
    <w:rsid w:val="00034E43"/>
    <w:rsid w:val="00036028"/>
    <w:rsid w:val="00040399"/>
    <w:rsid w:val="000442EB"/>
    <w:rsid w:val="00044642"/>
    <w:rsid w:val="000446B9"/>
    <w:rsid w:val="000459EF"/>
    <w:rsid w:val="00047E21"/>
    <w:rsid w:val="00057DD3"/>
    <w:rsid w:val="000614AC"/>
    <w:rsid w:val="00085505"/>
    <w:rsid w:val="0008596A"/>
    <w:rsid w:val="00087E0F"/>
    <w:rsid w:val="00094D9C"/>
    <w:rsid w:val="000A68B4"/>
    <w:rsid w:val="000B152D"/>
    <w:rsid w:val="000B68DB"/>
    <w:rsid w:val="000B7320"/>
    <w:rsid w:val="000B77F5"/>
    <w:rsid w:val="000C7021"/>
    <w:rsid w:val="000D6BBC"/>
    <w:rsid w:val="000D7780"/>
    <w:rsid w:val="000F2FF2"/>
    <w:rsid w:val="000F5030"/>
    <w:rsid w:val="00105929"/>
    <w:rsid w:val="001131D5"/>
    <w:rsid w:val="0011365B"/>
    <w:rsid w:val="0014099B"/>
    <w:rsid w:val="00141DB8"/>
    <w:rsid w:val="00141FDF"/>
    <w:rsid w:val="00142923"/>
    <w:rsid w:val="00165E38"/>
    <w:rsid w:val="0017474A"/>
    <w:rsid w:val="001758C6"/>
    <w:rsid w:val="00181A81"/>
    <w:rsid w:val="00182B99"/>
    <w:rsid w:val="001934B7"/>
    <w:rsid w:val="00196B60"/>
    <w:rsid w:val="00197676"/>
    <w:rsid w:val="001A0080"/>
    <w:rsid w:val="001A760D"/>
    <w:rsid w:val="001B2833"/>
    <w:rsid w:val="001C37EF"/>
    <w:rsid w:val="001E0CF9"/>
    <w:rsid w:val="0020070D"/>
    <w:rsid w:val="00203E05"/>
    <w:rsid w:val="0021332C"/>
    <w:rsid w:val="00213982"/>
    <w:rsid w:val="00214DB0"/>
    <w:rsid w:val="00214FC0"/>
    <w:rsid w:val="00241530"/>
    <w:rsid w:val="0024416D"/>
    <w:rsid w:val="0026515A"/>
    <w:rsid w:val="002679BC"/>
    <w:rsid w:val="002761BA"/>
    <w:rsid w:val="002800A0"/>
    <w:rsid w:val="002801B3"/>
    <w:rsid w:val="0028098F"/>
    <w:rsid w:val="00281060"/>
    <w:rsid w:val="00284C50"/>
    <w:rsid w:val="002940E8"/>
    <w:rsid w:val="002A0CCF"/>
    <w:rsid w:val="002A6DE6"/>
    <w:rsid w:val="002A6E50"/>
    <w:rsid w:val="002A76A0"/>
    <w:rsid w:val="002B5969"/>
    <w:rsid w:val="002C256A"/>
    <w:rsid w:val="002E07A5"/>
    <w:rsid w:val="003049FA"/>
    <w:rsid w:val="00305A7F"/>
    <w:rsid w:val="00315280"/>
    <w:rsid w:val="003152FE"/>
    <w:rsid w:val="00317B87"/>
    <w:rsid w:val="00327436"/>
    <w:rsid w:val="0033507D"/>
    <w:rsid w:val="0033722E"/>
    <w:rsid w:val="00344BD6"/>
    <w:rsid w:val="0035528D"/>
    <w:rsid w:val="00361821"/>
    <w:rsid w:val="0037690B"/>
    <w:rsid w:val="00381894"/>
    <w:rsid w:val="00387275"/>
    <w:rsid w:val="003A7B1C"/>
    <w:rsid w:val="003C10A1"/>
    <w:rsid w:val="003C3EBD"/>
    <w:rsid w:val="003D227C"/>
    <w:rsid w:val="003D2B4D"/>
    <w:rsid w:val="003D3585"/>
    <w:rsid w:val="003E322A"/>
    <w:rsid w:val="003E5A9B"/>
    <w:rsid w:val="003F0D1C"/>
    <w:rsid w:val="003F24AC"/>
    <w:rsid w:val="00440A65"/>
    <w:rsid w:val="00444A88"/>
    <w:rsid w:val="00447E43"/>
    <w:rsid w:val="004506E2"/>
    <w:rsid w:val="00452BE7"/>
    <w:rsid w:val="00466260"/>
    <w:rsid w:val="004718FE"/>
    <w:rsid w:val="00474DA4"/>
    <w:rsid w:val="00476B4D"/>
    <w:rsid w:val="004805FA"/>
    <w:rsid w:val="00483B7D"/>
    <w:rsid w:val="0049556A"/>
    <w:rsid w:val="004A308C"/>
    <w:rsid w:val="004D047D"/>
    <w:rsid w:val="004D6191"/>
    <w:rsid w:val="004F201B"/>
    <w:rsid w:val="004F305A"/>
    <w:rsid w:val="0051068B"/>
    <w:rsid w:val="00511921"/>
    <w:rsid w:val="00512164"/>
    <w:rsid w:val="005135BF"/>
    <w:rsid w:val="00520297"/>
    <w:rsid w:val="00531DDF"/>
    <w:rsid w:val="005338F9"/>
    <w:rsid w:val="005339C5"/>
    <w:rsid w:val="0054281C"/>
    <w:rsid w:val="005449C0"/>
    <w:rsid w:val="00551BBE"/>
    <w:rsid w:val="0055268D"/>
    <w:rsid w:val="00560A6D"/>
    <w:rsid w:val="005718D6"/>
    <w:rsid w:val="00576BE4"/>
    <w:rsid w:val="00577580"/>
    <w:rsid w:val="00577E4E"/>
    <w:rsid w:val="00591F43"/>
    <w:rsid w:val="005A078C"/>
    <w:rsid w:val="005A2989"/>
    <w:rsid w:val="005A400A"/>
    <w:rsid w:val="005D2FEA"/>
    <w:rsid w:val="005D7800"/>
    <w:rsid w:val="005F05B6"/>
    <w:rsid w:val="00612379"/>
    <w:rsid w:val="0061370A"/>
    <w:rsid w:val="0061429E"/>
    <w:rsid w:val="0061555F"/>
    <w:rsid w:val="00622FAA"/>
    <w:rsid w:val="006355E3"/>
    <w:rsid w:val="00641200"/>
    <w:rsid w:val="00641B1A"/>
    <w:rsid w:val="00646D77"/>
    <w:rsid w:val="00652C57"/>
    <w:rsid w:val="00663239"/>
    <w:rsid w:val="006655D3"/>
    <w:rsid w:val="0067078A"/>
    <w:rsid w:val="0067227F"/>
    <w:rsid w:val="00675DC0"/>
    <w:rsid w:val="006777DC"/>
    <w:rsid w:val="006826D1"/>
    <w:rsid w:val="006867FB"/>
    <w:rsid w:val="00687EB4"/>
    <w:rsid w:val="006A59CE"/>
    <w:rsid w:val="006A6657"/>
    <w:rsid w:val="006A67A7"/>
    <w:rsid w:val="006B17D2"/>
    <w:rsid w:val="006B3AA5"/>
    <w:rsid w:val="006B489B"/>
    <w:rsid w:val="006B5CC1"/>
    <w:rsid w:val="006C224E"/>
    <w:rsid w:val="006D7458"/>
    <w:rsid w:val="006D780A"/>
    <w:rsid w:val="006F0A60"/>
    <w:rsid w:val="00715075"/>
    <w:rsid w:val="00730366"/>
    <w:rsid w:val="00732974"/>
    <w:rsid w:val="00732DEC"/>
    <w:rsid w:val="00735BD5"/>
    <w:rsid w:val="00741235"/>
    <w:rsid w:val="00743470"/>
    <w:rsid w:val="007556F6"/>
    <w:rsid w:val="00760EEF"/>
    <w:rsid w:val="00764DB0"/>
    <w:rsid w:val="0077395B"/>
    <w:rsid w:val="00774BB8"/>
    <w:rsid w:val="007778DE"/>
    <w:rsid w:val="00777EE5"/>
    <w:rsid w:val="00784836"/>
    <w:rsid w:val="00785424"/>
    <w:rsid w:val="0079023E"/>
    <w:rsid w:val="007A2854"/>
    <w:rsid w:val="007B3CA1"/>
    <w:rsid w:val="007B5A4C"/>
    <w:rsid w:val="007C48DB"/>
    <w:rsid w:val="007D0B9D"/>
    <w:rsid w:val="007D19B0"/>
    <w:rsid w:val="007D6260"/>
    <w:rsid w:val="007E04C3"/>
    <w:rsid w:val="007E1EF5"/>
    <w:rsid w:val="007E4DF1"/>
    <w:rsid w:val="007F498F"/>
    <w:rsid w:val="0080679D"/>
    <w:rsid w:val="008105A7"/>
    <w:rsid w:val="008108B0"/>
    <w:rsid w:val="00811B20"/>
    <w:rsid w:val="008205FC"/>
    <w:rsid w:val="008227D3"/>
    <w:rsid w:val="0082296E"/>
    <w:rsid w:val="00823D15"/>
    <w:rsid w:val="00824099"/>
    <w:rsid w:val="00824FFC"/>
    <w:rsid w:val="00825505"/>
    <w:rsid w:val="0083179D"/>
    <w:rsid w:val="00831CDA"/>
    <w:rsid w:val="008323A3"/>
    <w:rsid w:val="00835A9C"/>
    <w:rsid w:val="00844F74"/>
    <w:rsid w:val="00867AC1"/>
    <w:rsid w:val="00874770"/>
    <w:rsid w:val="00876F85"/>
    <w:rsid w:val="00881FA8"/>
    <w:rsid w:val="00886894"/>
    <w:rsid w:val="00892F72"/>
    <w:rsid w:val="008A3C6D"/>
    <w:rsid w:val="008A4150"/>
    <w:rsid w:val="008A743F"/>
    <w:rsid w:val="008C0970"/>
    <w:rsid w:val="008C3E38"/>
    <w:rsid w:val="008C53E4"/>
    <w:rsid w:val="008D2CF7"/>
    <w:rsid w:val="008F206B"/>
    <w:rsid w:val="008F3925"/>
    <w:rsid w:val="00900C26"/>
    <w:rsid w:val="0090197F"/>
    <w:rsid w:val="00901A3F"/>
    <w:rsid w:val="00906DDC"/>
    <w:rsid w:val="009106FD"/>
    <w:rsid w:val="009316C4"/>
    <w:rsid w:val="009347C4"/>
    <w:rsid w:val="00934E09"/>
    <w:rsid w:val="00936253"/>
    <w:rsid w:val="00947760"/>
    <w:rsid w:val="00952DD4"/>
    <w:rsid w:val="009569B4"/>
    <w:rsid w:val="00970FED"/>
    <w:rsid w:val="00993826"/>
    <w:rsid w:val="00997029"/>
    <w:rsid w:val="009C0A08"/>
    <w:rsid w:val="009C2B3F"/>
    <w:rsid w:val="009C3464"/>
    <w:rsid w:val="009D18BA"/>
    <w:rsid w:val="009D690D"/>
    <w:rsid w:val="009E65B6"/>
    <w:rsid w:val="009F7D0F"/>
    <w:rsid w:val="00A0479A"/>
    <w:rsid w:val="00A04D94"/>
    <w:rsid w:val="00A3567B"/>
    <w:rsid w:val="00A42AC3"/>
    <w:rsid w:val="00A430CF"/>
    <w:rsid w:val="00A470FB"/>
    <w:rsid w:val="00A47596"/>
    <w:rsid w:val="00A54309"/>
    <w:rsid w:val="00A54C13"/>
    <w:rsid w:val="00A56FAA"/>
    <w:rsid w:val="00A639A2"/>
    <w:rsid w:val="00A83DD7"/>
    <w:rsid w:val="00A9712E"/>
    <w:rsid w:val="00AA601A"/>
    <w:rsid w:val="00AB2B93"/>
    <w:rsid w:val="00AB73F6"/>
    <w:rsid w:val="00AB7E5B"/>
    <w:rsid w:val="00AC5D8F"/>
    <w:rsid w:val="00AD2A42"/>
    <w:rsid w:val="00AD61DD"/>
    <w:rsid w:val="00AD678E"/>
    <w:rsid w:val="00AE0EF1"/>
    <w:rsid w:val="00AE2937"/>
    <w:rsid w:val="00B07301"/>
    <w:rsid w:val="00B158EC"/>
    <w:rsid w:val="00B20C85"/>
    <w:rsid w:val="00B224DE"/>
    <w:rsid w:val="00B31FA0"/>
    <w:rsid w:val="00B46575"/>
    <w:rsid w:val="00B4666D"/>
    <w:rsid w:val="00B6231A"/>
    <w:rsid w:val="00B71517"/>
    <w:rsid w:val="00B73E0B"/>
    <w:rsid w:val="00B84BBD"/>
    <w:rsid w:val="00B922DC"/>
    <w:rsid w:val="00B975D9"/>
    <w:rsid w:val="00BA43FB"/>
    <w:rsid w:val="00BC127D"/>
    <w:rsid w:val="00BC1FE6"/>
    <w:rsid w:val="00BE4264"/>
    <w:rsid w:val="00BF70F1"/>
    <w:rsid w:val="00C061B6"/>
    <w:rsid w:val="00C07445"/>
    <w:rsid w:val="00C12FE3"/>
    <w:rsid w:val="00C14DFB"/>
    <w:rsid w:val="00C21DFE"/>
    <w:rsid w:val="00C2446C"/>
    <w:rsid w:val="00C32CC0"/>
    <w:rsid w:val="00C36AE5"/>
    <w:rsid w:val="00C41F17"/>
    <w:rsid w:val="00C431BE"/>
    <w:rsid w:val="00C4342D"/>
    <w:rsid w:val="00C51D44"/>
    <w:rsid w:val="00C5280D"/>
    <w:rsid w:val="00C53119"/>
    <w:rsid w:val="00C54D74"/>
    <w:rsid w:val="00C5791C"/>
    <w:rsid w:val="00C651CE"/>
    <w:rsid w:val="00C66290"/>
    <w:rsid w:val="00C72B7A"/>
    <w:rsid w:val="00C762EC"/>
    <w:rsid w:val="00C95616"/>
    <w:rsid w:val="00C973F2"/>
    <w:rsid w:val="00CA304C"/>
    <w:rsid w:val="00CA3725"/>
    <w:rsid w:val="00CA774A"/>
    <w:rsid w:val="00CC11B0"/>
    <w:rsid w:val="00CF7E36"/>
    <w:rsid w:val="00D036AE"/>
    <w:rsid w:val="00D2172C"/>
    <w:rsid w:val="00D3708D"/>
    <w:rsid w:val="00D40426"/>
    <w:rsid w:val="00D44C69"/>
    <w:rsid w:val="00D57C96"/>
    <w:rsid w:val="00D823C0"/>
    <w:rsid w:val="00D91203"/>
    <w:rsid w:val="00D95174"/>
    <w:rsid w:val="00DA6F36"/>
    <w:rsid w:val="00DA7E69"/>
    <w:rsid w:val="00DB0501"/>
    <w:rsid w:val="00DB596E"/>
    <w:rsid w:val="00DB67B7"/>
    <w:rsid w:val="00DB715A"/>
    <w:rsid w:val="00DC00EA"/>
    <w:rsid w:val="00DD3F9A"/>
    <w:rsid w:val="00E02868"/>
    <w:rsid w:val="00E22E12"/>
    <w:rsid w:val="00E24738"/>
    <w:rsid w:val="00E32F7E"/>
    <w:rsid w:val="00E51D87"/>
    <w:rsid w:val="00E72D49"/>
    <w:rsid w:val="00E7593C"/>
    <w:rsid w:val="00E7678A"/>
    <w:rsid w:val="00E935F1"/>
    <w:rsid w:val="00E94695"/>
    <w:rsid w:val="00E94A81"/>
    <w:rsid w:val="00EA1FFB"/>
    <w:rsid w:val="00EA3752"/>
    <w:rsid w:val="00EA62E2"/>
    <w:rsid w:val="00EB048E"/>
    <w:rsid w:val="00EB665C"/>
    <w:rsid w:val="00EE0613"/>
    <w:rsid w:val="00EE34DF"/>
    <w:rsid w:val="00EF2298"/>
    <w:rsid w:val="00EF2F89"/>
    <w:rsid w:val="00F02BB4"/>
    <w:rsid w:val="00F046AC"/>
    <w:rsid w:val="00F10D5A"/>
    <w:rsid w:val="00F1237A"/>
    <w:rsid w:val="00F22CBD"/>
    <w:rsid w:val="00F45372"/>
    <w:rsid w:val="00F55EB2"/>
    <w:rsid w:val="00F560F7"/>
    <w:rsid w:val="00F56C99"/>
    <w:rsid w:val="00F6334D"/>
    <w:rsid w:val="00F80602"/>
    <w:rsid w:val="00F94439"/>
    <w:rsid w:val="00FA49AB"/>
    <w:rsid w:val="00FC0E42"/>
    <w:rsid w:val="00FD394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5D2FEA"/>
    <w:pPr>
      <w:keepNext/>
      <w:numPr>
        <w:numId w:val="14"/>
      </w:numPr>
      <w:ind w:left="567" w:hanging="578"/>
      <w:jc w:val="both"/>
      <w:outlineLvl w:val="0"/>
    </w:pPr>
    <w:rPr>
      <w:rFonts w:ascii="Arial" w:hAnsi="Arial"/>
      <w:caps/>
    </w:rPr>
  </w:style>
  <w:style w:type="paragraph" w:styleId="Heading2">
    <w:name w:val="heading 2"/>
    <w:next w:val="Normal"/>
    <w:link w:val="Heading2Char"/>
    <w:autoRedefine/>
    <w:qFormat/>
    <w:rsid w:val="00034E43"/>
    <w:pPr>
      <w:keepNext/>
      <w:jc w:val="both"/>
      <w:outlineLvl w:val="1"/>
    </w:pPr>
    <w:rPr>
      <w:rFonts w:ascii="Arial" w:hAnsi="Arial"/>
      <w:u w:val="single"/>
    </w:rPr>
  </w:style>
  <w:style w:type="paragraph" w:styleId="Heading3">
    <w:name w:val="heading 3"/>
    <w:next w:val="Normal"/>
    <w:link w:val="Heading3Char"/>
    <w:autoRedefine/>
    <w:qFormat/>
    <w:rsid w:val="00764DB0"/>
    <w:pPr>
      <w:keepNext/>
      <w:jc w:val="both"/>
      <w:outlineLvl w:val="2"/>
    </w:pPr>
    <w:rPr>
      <w:rFonts w:ascii="Arial" w:hAnsi="Arial"/>
      <w:i/>
      <w:snapToGrid w:val="0"/>
      <w:lang w:eastAsia="en-US" w:bidi="ar-SA"/>
    </w:rPr>
  </w:style>
  <w:style w:type="paragraph" w:styleId="Heading4">
    <w:name w:val="heading 4"/>
    <w:next w:val="Normal"/>
    <w:link w:val="Heading4Char"/>
    <w:autoRedefine/>
    <w:qFormat/>
    <w:rsid w:val="00EE0613"/>
    <w:pPr>
      <w:keepNext/>
      <w:ind w:left="567"/>
      <w:jc w:val="both"/>
      <w:outlineLvl w:val="3"/>
    </w:pPr>
    <w:rPr>
      <w:rFonts w:ascii="Arial" w:hAnsi="Arial"/>
      <w:i/>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F046AC"/>
    <w:pPr>
      <w:outlineLvl w:val="5"/>
    </w:pPr>
  </w:style>
  <w:style w:type="paragraph" w:styleId="Heading7">
    <w:name w:val="heading 7"/>
    <w:basedOn w:val="Normal"/>
    <w:next w:val="Normal"/>
    <w:link w:val="Heading7Char"/>
    <w:qFormat/>
    <w:rsid w:val="00F046AC"/>
    <w:pPr>
      <w:spacing w:before="240" w:after="60"/>
      <w:outlineLvl w:val="6"/>
    </w:pPr>
    <w:rPr>
      <w:szCs w:val="24"/>
    </w:rPr>
  </w:style>
  <w:style w:type="paragraph" w:styleId="Heading8">
    <w:name w:val="heading 8"/>
    <w:basedOn w:val="Normal"/>
    <w:next w:val="Normal"/>
    <w:link w:val="Heading8Char"/>
    <w:qFormat/>
    <w:rsid w:val="00F046AC"/>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34E43"/>
    <w:rPr>
      <w:rFonts w:ascii="Arial" w:hAnsi="Arial"/>
      <w:u w:val="single"/>
    </w:rPr>
  </w:style>
  <w:style w:type="character" w:customStyle="1" w:styleId="Heading3Char">
    <w:name w:val="Heading 3 Char"/>
    <w:link w:val="Heading3"/>
    <w:locked/>
    <w:rsid w:val="00764DB0"/>
    <w:rPr>
      <w:rFonts w:ascii="Arial" w:hAnsi="Arial"/>
      <w:i/>
      <w:snapToGrid w:val="0"/>
      <w:lang w:eastAsia="en-US" w:bidi="ar-SA"/>
    </w:rPr>
  </w:style>
  <w:style w:type="character" w:customStyle="1" w:styleId="Heading4Char">
    <w:name w:val="Heading 4 Char"/>
    <w:link w:val="Heading4"/>
    <w:rsid w:val="00EE0613"/>
    <w:rPr>
      <w:rFonts w:ascii="Arial" w:hAnsi="Arial"/>
      <w:i/>
    </w:rPr>
  </w:style>
  <w:style w:type="character" w:customStyle="1" w:styleId="Heading5Char">
    <w:name w:val="Heading 5 Char"/>
    <w:link w:val="Heading5"/>
    <w:rsid w:val="00F046AC"/>
    <w:rPr>
      <w:rFonts w:ascii="Arial" w:hAnsi="Arial"/>
      <w:sz w:val="18"/>
      <w:szCs w:val="18"/>
    </w:rPr>
  </w:style>
  <w:style w:type="character" w:customStyle="1" w:styleId="Heading6Char">
    <w:name w:val="Heading 6 Char"/>
    <w:basedOn w:val="DefaultParagraphFont"/>
    <w:link w:val="Heading6"/>
    <w:rsid w:val="00F046AC"/>
    <w:rPr>
      <w:rFonts w:ascii="Arial" w:hAnsi="Arial"/>
      <w:lang w:val="de-DE"/>
    </w:rPr>
  </w:style>
  <w:style w:type="character" w:customStyle="1" w:styleId="Heading7Char">
    <w:name w:val="Heading 7 Char"/>
    <w:basedOn w:val="DefaultParagraphFont"/>
    <w:link w:val="Heading7"/>
    <w:rsid w:val="00F046AC"/>
    <w:rPr>
      <w:rFonts w:ascii="Arial" w:hAnsi="Arial"/>
      <w:szCs w:val="24"/>
    </w:rPr>
  </w:style>
  <w:style w:type="character" w:customStyle="1" w:styleId="Heading8Char">
    <w:name w:val="Heading 8 Char"/>
    <w:basedOn w:val="DefaultParagraphFont"/>
    <w:link w:val="Heading8"/>
    <w:rsid w:val="00F046AC"/>
    <w:rPr>
      <w:rFonts w:ascii="Arial" w:hAnsi="Arial"/>
      <w:u w:val="single"/>
    </w:rPr>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character" w:customStyle="1" w:styleId="HeaderChar">
    <w:name w:val="Header Char"/>
    <w:basedOn w:val="DefaultParagraphFont"/>
    <w:link w:val="Header"/>
    <w:uiPriority w:val="99"/>
    <w:rsid w:val="00F046AC"/>
    <w:rPr>
      <w:rFonts w:ascii="Arial" w:hAnsi="Arial"/>
      <w:lang w:val="de-DE"/>
    </w:rPr>
  </w:style>
  <w:style w:type="paragraph" w:styleId="Footer">
    <w:name w:val="footer"/>
    <w:aliases w:val="doc_path_name"/>
    <w:link w:val="FooterChar"/>
    <w:autoRedefine/>
    <w:rsid w:val="00831CDA"/>
    <w:pPr>
      <w:jc w:val="right"/>
    </w:pPr>
    <w:rPr>
      <w:rFonts w:ascii="Arial" w:hAnsi="Arial"/>
      <w:sz w:val="22"/>
    </w:rPr>
  </w:style>
  <w:style w:type="character" w:customStyle="1" w:styleId="FooterChar">
    <w:name w:val="Footer Char"/>
    <w:aliases w:val="doc_path_name Char"/>
    <w:link w:val="Footer"/>
    <w:rsid w:val="00831CDA"/>
    <w:rPr>
      <w:rFonts w:ascii="Arial" w:hAnsi="Arial"/>
      <w:sz w:val="22"/>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paragraph" w:customStyle="1" w:styleId="DecisionParagraphs">
    <w:name w:val="DecisionParagraphs"/>
    <w:basedOn w:val="Normal"/>
    <w:link w:val="DecisionParagraphsChar"/>
    <w:qFormat/>
    <w:rsid w:val="0033507D"/>
    <w:pPr>
      <w:tabs>
        <w:tab w:val="left" w:pos="5387"/>
      </w:tabs>
      <w:ind w:left="4820"/>
    </w:pPr>
    <w:rPr>
      <w:i/>
    </w:rPr>
  </w:style>
  <w:style w:type="character" w:customStyle="1" w:styleId="DecisionParagraphsChar">
    <w:name w:val="DecisionParagraphs Char"/>
    <w:link w:val="DecisionParagraphs"/>
    <w:rsid w:val="00F046AC"/>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046AC"/>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F046AC"/>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F046AC"/>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F046AC"/>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F046A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F046AC"/>
    <w:pPr>
      <w:tabs>
        <w:tab w:val="decimal" w:pos="907"/>
        <w:tab w:val="left" w:pos="1077"/>
      </w:tabs>
    </w:pPr>
    <w:rPr>
      <w:rFonts w:ascii="Times New Roman" w:eastAsia="MS Mincho" w:hAnsi="Times New Roman"/>
      <w:sz w:val="24"/>
    </w:rPr>
  </w:style>
  <w:style w:type="paragraph" w:customStyle="1" w:styleId="n">
    <w:name w:val="n"/>
    <w:basedOn w:val="Header"/>
    <w:rsid w:val="00F046AC"/>
    <w:rPr>
      <w:rFonts w:ascii="Times New Roman" w:hAnsi="Times New Roman"/>
      <w:sz w:val="24"/>
    </w:rPr>
  </w:style>
  <w:style w:type="paragraph" w:customStyle="1" w:styleId="Normalt">
    <w:name w:val="Normalt"/>
    <w:basedOn w:val="Normal"/>
    <w:rsid w:val="00F046AC"/>
    <w:pPr>
      <w:spacing w:before="120" w:after="120"/>
      <w:jc w:val="left"/>
    </w:pPr>
    <w:rPr>
      <w:rFonts w:ascii="Times New Roman" w:hAnsi="Times New Roman" w:cs="Angsana New"/>
      <w:noProof/>
    </w:rPr>
  </w:style>
  <w:style w:type="paragraph" w:customStyle="1" w:styleId="Normaltb">
    <w:name w:val="Normaltb"/>
    <w:basedOn w:val="Normalt"/>
    <w:rsid w:val="00F046AC"/>
    <w:pPr>
      <w:keepNext/>
    </w:pPr>
    <w:rPr>
      <w:b/>
      <w:bCs/>
    </w:rPr>
  </w:style>
  <w:style w:type="paragraph" w:styleId="NormalWeb">
    <w:name w:val="Normal (Web)"/>
    <w:basedOn w:val="Normal"/>
    <w:rsid w:val="00F046AC"/>
    <w:pPr>
      <w:spacing w:before="100" w:beforeAutospacing="1" w:after="100" w:afterAutospacing="1"/>
      <w:jc w:val="left"/>
    </w:pPr>
    <w:rPr>
      <w:szCs w:val="24"/>
    </w:rPr>
  </w:style>
  <w:style w:type="paragraph" w:customStyle="1" w:styleId="pdflink">
    <w:name w:val="pdflink"/>
    <w:basedOn w:val="Normal"/>
    <w:next w:val="Normal"/>
    <w:rsid w:val="00F046AC"/>
    <w:rPr>
      <w:color w:val="800000"/>
      <w:u w:val="words"/>
    </w:rPr>
  </w:style>
  <w:style w:type="paragraph" w:customStyle="1" w:styleId="Draft">
    <w:name w:val="Draft"/>
    <w:basedOn w:val="Normal"/>
    <w:next w:val="preparedby"/>
    <w:rsid w:val="00F046AC"/>
    <w:pPr>
      <w:spacing w:before="720" w:after="480"/>
      <w:jc w:val="center"/>
    </w:pPr>
    <w:rPr>
      <w:caps/>
      <w:sz w:val="28"/>
    </w:rPr>
  </w:style>
  <w:style w:type="paragraph" w:customStyle="1" w:styleId="tqparabox">
    <w:name w:val="tqparabox"/>
    <w:basedOn w:val="Normal"/>
    <w:rsid w:val="00F046AC"/>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F046AC"/>
    <w:pPr>
      <w:ind w:left="567"/>
    </w:pPr>
  </w:style>
  <w:style w:type="character" w:customStyle="1" w:styleId="BodyTextIndentChar">
    <w:name w:val="Body Text Indent Char"/>
    <w:basedOn w:val="DefaultParagraphFont"/>
    <w:link w:val="BodyTextIndent"/>
    <w:rsid w:val="00F046AC"/>
    <w:rPr>
      <w:rFonts w:ascii="Arial" w:hAnsi="Arial"/>
      <w:lang w:val="de-DE"/>
    </w:rPr>
  </w:style>
  <w:style w:type="paragraph" w:customStyle="1" w:styleId="twpcheck">
    <w:name w:val="twpcheck"/>
    <w:basedOn w:val="Normal"/>
    <w:rsid w:val="00F046AC"/>
    <w:pPr>
      <w:spacing w:before="80" w:after="80"/>
      <w:jc w:val="left"/>
    </w:pPr>
    <w:rPr>
      <w:rFonts w:cs="Arial"/>
      <w:snapToGrid w:val="0"/>
      <w:sz w:val="16"/>
      <w:szCs w:val="16"/>
    </w:rPr>
  </w:style>
  <w:style w:type="paragraph" w:customStyle="1" w:styleId="DecisionInvitingPara">
    <w:name w:val="Decision Inviting Para."/>
    <w:basedOn w:val="Normal"/>
    <w:rsid w:val="00F046AC"/>
    <w:pPr>
      <w:ind w:left="4536"/>
    </w:pPr>
    <w:rPr>
      <w:i/>
    </w:rPr>
  </w:style>
  <w:style w:type="paragraph" w:customStyle="1" w:styleId="Enttepair">
    <w:name w:val="Entête_pair"/>
    <w:basedOn w:val="Normal"/>
    <w:next w:val="Normal"/>
    <w:rsid w:val="00F046AC"/>
    <w:pPr>
      <w:pBdr>
        <w:bottom w:val="single" w:sz="4" w:space="1" w:color="auto"/>
      </w:pBdr>
      <w:jc w:val="left"/>
    </w:pPr>
    <w:rPr>
      <w:szCs w:val="24"/>
    </w:rPr>
  </w:style>
  <w:style w:type="paragraph" w:customStyle="1" w:styleId="Entteimpair">
    <w:name w:val="Entête_impair"/>
    <w:basedOn w:val="Normal"/>
    <w:next w:val="Normal"/>
    <w:rsid w:val="00F046AC"/>
    <w:pPr>
      <w:pBdr>
        <w:bottom w:val="single" w:sz="4" w:space="1" w:color="auto"/>
      </w:pBdr>
      <w:jc w:val="right"/>
    </w:pPr>
  </w:style>
  <w:style w:type="paragraph" w:styleId="ListBullet">
    <w:name w:val="List Bullet"/>
    <w:basedOn w:val="Normal"/>
    <w:autoRedefine/>
    <w:rsid w:val="00F046AC"/>
    <w:pPr>
      <w:tabs>
        <w:tab w:val="num" w:pos="360"/>
      </w:tabs>
      <w:ind w:left="360" w:hanging="360"/>
    </w:pPr>
    <w:rPr>
      <w:bCs/>
      <w:szCs w:val="24"/>
    </w:rPr>
  </w:style>
  <w:style w:type="character" w:styleId="FollowedHyperlink">
    <w:name w:val="FollowedHyperlink"/>
    <w:rsid w:val="00F046AC"/>
    <w:rPr>
      <w:color w:val="606420"/>
      <w:u w:val="single"/>
    </w:rPr>
  </w:style>
  <w:style w:type="paragraph" w:styleId="BlockText">
    <w:name w:val="Block Text"/>
    <w:basedOn w:val="Normal"/>
    <w:rsid w:val="00F046AC"/>
    <w:pPr>
      <w:ind w:left="567" w:right="566"/>
    </w:pPr>
    <w:rPr>
      <w:sz w:val="22"/>
    </w:rPr>
  </w:style>
  <w:style w:type="paragraph" w:styleId="CommentText">
    <w:name w:val="annotation text"/>
    <w:basedOn w:val="Normal"/>
    <w:link w:val="CommentTextChar"/>
    <w:uiPriority w:val="99"/>
    <w:rsid w:val="00F046AC"/>
    <w:rPr>
      <w:sz w:val="22"/>
    </w:rPr>
  </w:style>
  <w:style w:type="character" w:customStyle="1" w:styleId="CommentTextChar">
    <w:name w:val="Comment Text Char"/>
    <w:basedOn w:val="DefaultParagraphFont"/>
    <w:link w:val="CommentText"/>
    <w:uiPriority w:val="99"/>
    <w:rsid w:val="00F046AC"/>
    <w:rPr>
      <w:rFonts w:ascii="Arial" w:hAnsi="Arial"/>
      <w:sz w:val="22"/>
      <w:lang w:val="de-DE"/>
    </w:rPr>
  </w:style>
  <w:style w:type="paragraph" w:customStyle="1" w:styleId="Committee">
    <w:name w:val="Committee"/>
    <w:basedOn w:val="Title"/>
    <w:rsid w:val="00F046AC"/>
    <w:rPr>
      <w:caps w:val="0"/>
    </w:rPr>
  </w:style>
  <w:style w:type="paragraph" w:customStyle="1" w:styleId="TitleofSection">
    <w:name w:val="Title of Section"/>
    <w:basedOn w:val="TitleofDoc"/>
    <w:rsid w:val="00F046AC"/>
    <w:pPr>
      <w:spacing w:before="120" w:after="120"/>
    </w:pPr>
    <w:rPr>
      <w:b/>
      <w:caps w:val="0"/>
    </w:rPr>
  </w:style>
  <w:style w:type="paragraph" w:customStyle="1" w:styleId="TOCAnnex">
    <w:name w:val="TOC Annex"/>
    <w:basedOn w:val="Normal"/>
    <w:rsid w:val="00F046AC"/>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F046AC"/>
    <w:rPr>
      <w:rFonts w:ascii="Courier New" w:hAnsi="Courier New" w:cs="Courier New"/>
    </w:rPr>
  </w:style>
  <w:style w:type="character" w:customStyle="1" w:styleId="PlainTextChar">
    <w:name w:val="Plain Text Char"/>
    <w:basedOn w:val="DefaultParagraphFont"/>
    <w:link w:val="PlainText"/>
    <w:rsid w:val="00F046AC"/>
    <w:rPr>
      <w:rFonts w:ascii="Courier New" w:hAnsi="Courier New" w:cs="Courier New"/>
      <w:lang w:eastAsia="de-DE"/>
    </w:rPr>
  </w:style>
  <w:style w:type="paragraph" w:customStyle="1" w:styleId="Default">
    <w:name w:val="Default"/>
    <w:basedOn w:val="Normal"/>
    <w:rsid w:val="00F046AC"/>
    <w:pPr>
      <w:jc w:val="left"/>
    </w:pPr>
    <w:rPr>
      <w:rFonts w:eastAsia="SimSun" w:cs="Arial"/>
      <w:color w:val="000000"/>
      <w:sz w:val="24"/>
      <w:szCs w:val="24"/>
    </w:rPr>
  </w:style>
  <w:style w:type="paragraph" w:customStyle="1" w:styleId="tgcharnumber">
    <w:name w:val="tg_char_number"/>
    <w:basedOn w:val="Normal"/>
    <w:rsid w:val="00F046AC"/>
    <w:pPr>
      <w:keepNext/>
      <w:spacing w:before="80" w:after="80"/>
      <w:jc w:val="center"/>
    </w:pPr>
    <w:rPr>
      <w:b/>
      <w:sz w:val="16"/>
    </w:rPr>
  </w:style>
  <w:style w:type="paragraph" w:customStyle="1" w:styleId="tgchartitle">
    <w:name w:val="tg_char_title"/>
    <w:basedOn w:val="Normal"/>
    <w:rsid w:val="00F046AC"/>
    <w:pPr>
      <w:spacing w:before="80" w:after="80"/>
      <w:jc w:val="left"/>
    </w:pPr>
    <w:rPr>
      <w:b/>
      <w:sz w:val="16"/>
    </w:rPr>
  </w:style>
  <w:style w:type="paragraph" w:customStyle="1" w:styleId="tgchartext">
    <w:name w:val="tg_char_text"/>
    <w:basedOn w:val="Normal"/>
    <w:rsid w:val="00F046AC"/>
    <w:pPr>
      <w:spacing w:before="80" w:after="80"/>
      <w:jc w:val="left"/>
    </w:pPr>
    <w:rPr>
      <w:sz w:val="16"/>
    </w:rPr>
  </w:style>
  <w:style w:type="paragraph" w:styleId="ListParagraph">
    <w:name w:val="List Paragraph"/>
    <w:basedOn w:val="Normal"/>
    <w:uiPriority w:val="34"/>
    <w:qFormat/>
    <w:rsid w:val="00F046AC"/>
    <w:pPr>
      <w:ind w:left="720"/>
      <w:contextualSpacing/>
    </w:pPr>
  </w:style>
  <w:style w:type="paragraph" w:customStyle="1" w:styleId="dec">
    <w:name w:val="dec"/>
    <w:basedOn w:val="Normal"/>
    <w:link w:val="decChar"/>
    <w:qFormat/>
    <w:rsid w:val="00F046AC"/>
    <w:pPr>
      <w:ind w:left="4536"/>
    </w:pPr>
    <w:rPr>
      <w:i/>
      <w:spacing w:val="-2"/>
    </w:rPr>
  </w:style>
  <w:style w:type="character" w:customStyle="1" w:styleId="decChar">
    <w:name w:val="dec Char"/>
    <w:basedOn w:val="DefaultParagraphFont"/>
    <w:link w:val="dec"/>
    <w:rsid w:val="00F046AC"/>
    <w:rPr>
      <w:rFonts w:ascii="Arial" w:hAnsi="Arial"/>
      <w:i/>
      <w:spacing w:val="-2"/>
    </w:rPr>
  </w:style>
  <w:style w:type="paragraph" w:customStyle="1" w:styleId="EndOfDoc0">
    <w:name w:val="EndOfDoc"/>
    <w:basedOn w:val="Normal"/>
    <w:rsid w:val="00F046AC"/>
    <w:pPr>
      <w:ind w:left="4536"/>
      <w:jc w:val="center"/>
    </w:pPr>
    <w:rPr>
      <w:rFonts w:ascii="Times New Roman" w:hAnsi="Times New Roman"/>
      <w:sz w:val="24"/>
    </w:rPr>
  </w:style>
  <w:style w:type="paragraph" w:customStyle="1" w:styleId="decisionpara">
    <w:name w:val="decision para"/>
    <w:basedOn w:val="Normal"/>
    <w:rsid w:val="00F046AC"/>
    <w:pPr>
      <w:spacing w:line="240" w:lineRule="atLeast"/>
      <w:ind w:left="4536"/>
      <w:outlineLvl w:val="0"/>
    </w:pPr>
    <w:rPr>
      <w:rFonts w:ascii="Times New Roman" w:hAnsi="Times New Roman"/>
      <w:i/>
      <w:sz w:val="24"/>
    </w:rPr>
  </w:style>
  <w:style w:type="paragraph" w:styleId="TOC6">
    <w:name w:val="toc 6"/>
    <w:basedOn w:val="Normal"/>
    <w:next w:val="Normal"/>
    <w:autoRedefine/>
    <w:rsid w:val="00F046AC"/>
    <w:pPr>
      <w:ind w:left="1200"/>
    </w:pPr>
  </w:style>
  <w:style w:type="paragraph" w:styleId="E-mailSignature">
    <w:name w:val="E-mail Signature"/>
    <w:basedOn w:val="Normal"/>
    <w:link w:val="E-mailSignatureChar"/>
    <w:rsid w:val="00F046AC"/>
  </w:style>
  <w:style w:type="character" w:customStyle="1" w:styleId="E-mailSignatureChar">
    <w:name w:val="E-mail Signature Char"/>
    <w:basedOn w:val="DefaultParagraphFont"/>
    <w:link w:val="E-mailSignature"/>
    <w:rsid w:val="00F046AC"/>
    <w:rPr>
      <w:rFonts w:ascii="Arial" w:hAnsi="Arial"/>
    </w:rPr>
  </w:style>
  <w:style w:type="character" w:styleId="Emphasis">
    <w:name w:val="Emphasis"/>
    <w:basedOn w:val="DefaultParagraphFont"/>
    <w:qFormat/>
    <w:rsid w:val="00F046AC"/>
    <w:rPr>
      <w:i/>
      <w:iCs/>
    </w:rPr>
  </w:style>
  <w:style w:type="paragraph" w:styleId="EnvelopeAddress">
    <w:name w:val="envelope address"/>
    <w:basedOn w:val="Normal"/>
    <w:rsid w:val="00F046AC"/>
    <w:pPr>
      <w:framePr w:w="7920" w:h="1980" w:hRule="exact" w:hSpace="180" w:wrap="auto" w:hAnchor="page" w:xAlign="center" w:yAlign="bottom"/>
      <w:ind w:left="2880"/>
    </w:pPr>
    <w:rPr>
      <w:rFonts w:cs="Arial"/>
      <w:szCs w:val="24"/>
    </w:rPr>
  </w:style>
  <w:style w:type="paragraph" w:styleId="EnvelopeReturn">
    <w:name w:val="envelope return"/>
    <w:basedOn w:val="Normal"/>
    <w:rsid w:val="00F046AC"/>
    <w:rPr>
      <w:rFonts w:cs="Arial"/>
    </w:rPr>
  </w:style>
  <w:style w:type="character" w:styleId="HTMLAcronym">
    <w:name w:val="HTML Acronym"/>
    <w:basedOn w:val="DefaultParagraphFont"/>
    <w:rsid w:val="00F046AC"/>
  </w:style>
  <w:style w:type="paragraph" w:styleId="HTMLAddress">
    <w:name w:val="HTML Address"/>
    <w:basedOn w:val="Normal"/>
    <w:link w:val="HTMLAddressChar"/>
    <w:rsid w:val="00F046AC"/>
    <w:rPr>
      <w:i/>
      <w:iCs/>
    </w:rPr>
  </w:style>
  <w:style w:type="character" w:customStyle="1" w:styleId="HTMLAddressChar">
    <w:name w:val="HTML Address Char"/>
    <w:basedOn w:val="DefaultParagraphFont"/>
    <w:link w:val="HTMLAddress"/>
    <w:rsid w:val="00F046AC"/>
    <w:rPr>
      <w:rFonts w:ascii="Arial" w:hAnsi="Arial"/>
      <w:i/>
      <w:iCs/>
    </w:rPr>
  </w:style>
  <w:style w:type="character" w:styleId="HTMLCite">
    <w:name w:val="HTML Cite"/>
    <w:basedOn w:val="DefaultParagraphFont"/>
    <w:rsid w:val="00F046AC"/>
    <w:rPr>
      <w:i/>
      <w:iCs/>
    </w:rPr>
  </w:style>
  <w:style w:type="character" w:styleId="HTMLCode">
    <w:name w:val="HTML Code"/>
    <w:basedOn w:val="DefaultParagraphFont"/>
    <w:rsid w:val="00F046AC"/>
    <w:rPr>
      <w:rFonts w:ascii="Courier New" w:hAnsi="Courier New" w:cs="Courier New"/>
      <w:sz w:val="20"/>
      <w:szCs w:val="20"/>
    </w:rPr>
  </w:style>
  <w:style w:type="character" w:styleId="HTMLDefinition">
    <w:name w:val="HTML Definition"/>
    <w:basedOn w:val="DefaultParagraphFont"/>
    <w:rsid w:val="00F046AC"/>
    <w:rPr>
      <w:i/>
      <w:iCs/>
    </w:rPr>
  </w:style>
  <w:style w:type="character" w:styleId="HTMLKeyboard">
    <w:name w:val="HTML Keyboard"/>
    <w:basedOn w:val="DefaultParagraphFont"/>
    <w:rsid w:val="00F046AC"/>
    <w:rPr>
      <w:rFonts w:ascii="Courier New" w:hAnsi="Courier New" w:cs="Courier New"/>
      <w:sz w:val="20"/>
      <w:szCs w:val="20"/>
    </w:rPr>
  </w:style>
  <w:style w:type="paragraph" w:styleId="HTMLPreformatted">
    <w:name w:val="HTML Preformatted"/>
    <w:basedOn w:val="Normal"/>
    <w:link w:val="HTMLPreformattedChar"/>
    <w:rsid w:val="00F046AC"/>
    <w:rPr>
      <w:rFonts w:ascii="Courier New" w:hAnsi="Courier New" w:cs="Courier New"/>
    </w:rPr>
  </w:style>
  <w:style w:type="character" w:customStyle="1" w:styleId="HTMLPreformattedChar">
    <w:name w:val="HTML Preformatted Char"/>
    <w:basedOn w:val="DefaultParagraphFont"/>
    <w:link w:val="HTMLPreformatted"/>
    <w:rsid w:val="00F046AC"/>
    <w:rPr>
      <w:rFonts w:ascii="Courier New" w:hAnsi="Courier New" w:cs="Courier New"/>
    </w:rPr>
  </w:style>
  <w:style w:type="character" w:styleId="HTMLSample">
    <w:name w:val="HTML Sample"/>
    <w:basedOn w:val="DefaultParagraphFont"/>
    <w:rsid w:val="00F046AC"/>
    <w:rPr>
      <w:rFonts w:ascii="Courier New" w:hAnsi="Courier New" w:cs="Courier New"/>
    </w:rPr>
  </w:style>
  <w:style w:type="character" w:styleId="HTMLTypewriter">
    <w:name w:val="HTML Typewriter"/>
    <w:basedOn w:val="DefaultParagraphFont"/>
    <w:rsid w:val="00F046AC"/>
    <w:rPr>
      <w:rFonts w:ascii="Courier New" w:hAnsi="Courier New" w:cs="Courier New"/>
      <w:sz w:val="20"/>
      <w:szCs w:val="20"/>
    </w:rPr>
  </w:style>
  <w:style w:type="character" w:styleId="HTMLVariable">
    <w:name w:val="HTML Variable"/>
    <w:basedOn w:val="DefaultParagraphFont"/>
    <w:rsid w:val="00F046AC"/>
    <w:rPr>
      <w:i/>
      <w:iCs/>
    </w:rPr>
  </w:style>
  <w:style w:type="character" w:styleId="LineNumber">
    <w:name w:val="line number"/>
    <w:basedOn w:val="DefaultParagraphFont"/>
    <w:rsid w:val="00F046AC"/>
  </w:style>
  <w:style w:type="paragraph" w:styleId="List">
    <w:name w:val="List"/>
    <w:basedOn w:val="Normal"/>
    <w:rsid w:val="00F046AC"/>
    <w:pPr>
      <w:ind w:left="360" w:hanging="360"/>
    </w:pPr>
  </w:style>
  <w:style w:type="paragraph" w:styleId="List2">
    <w:name w:val="List 2"/>
    <w:basedOn w:val="Normal"/>
    <w:rsid w:val="00F046AC"/>
    <w:pPr>
      <w:ind w:left="720" w:hanging="360"/>
    </w:pPr>
  </w:style>
  <w:style w:type="paragraph" w:styleId="List3">
    <w:name w:val="List 3"/>
    <w:basedOn w:val="Normal"/>
    <w:rsid w:val="00F046AC"/>
    <w:pPr>
      <w:ind w:left="1080" w:hanging="360"/>
    </w:pPr>
  </w:style>
  <w:style w:type="paragraph" w:styleId="List4">
    <w:name w:val="List 4"/>
    <w:basedOn w:val="Normal"/>
    <w:rsid w:val="00F046AC"/>
    <w:pPr>
      <w:ind w:left="1440" w:hanging="360"/>
    </w:pPr>
  </w:style>
  <w:style w:type="paragraph" w:styleId="List5">
    <w:name w:val="List 5"/>
    <w:basedOn w:val="Normal"/>
    <w:rsid w:val="00F046AC"/>
    <w:pPr>
      <w:ind w:left="1800" w:hanging="360"/>
    </w:pPr>
  </w:style>
  <w:style w:type="paragraph" w:styleId="ListBullet2">
    <w:name w:val="List Bullet 2"/>
    <w:basedOn w:val="Normal"/>
    <w:rsid w:val="00F046AC"/>
    <w:pPr>
      <w:tabs>
        <w:tab w:val="num" w:pos="720"/>
      </w:tabs>
      <w:ind w:left="720" w:hanging="360"/>
    </w:pPr>
  </w:style>
  <w:style w:type="paragraph" w:styleId="ListBullet3">
    <w:name w:val="List Bullet 3"/>
    <w:basedOn w:val="Normal"/>
    <w:rsid w:val="00F046AC"/>
    <w:pPr>
      <w:tabs>
        <w:tab w:val="num" w:pos="1080"/>
      </w:tabs>
      <w:ind w:left="1080" w:hanging="360"/>
    </w:pPr>
  </w:style>
  <w:style w:type="paragraph" w:styleId="ListBullet4">
    <w:name w:val="List Bullet 4"/>
    <w:basedOn w:val="Normal"/>
    <w:rsid w:val="00F046AC"/>
    <w:pPr>
      <w:tabs>
        <w:tab w:val="num" w:pos="1440"/>
      </w:tabs>
      <w:ind w:left="1440" w:hanging="360"/>
    </w:pPr>
  </w:style>
  <w:style w:type="paragraph" w:styleId="ListBullet5">
    <w:name w:val="List Bullet 5"/>
    <w:basedOn w:val="Normal"/>
    <w:rsid w:val="00F046AC"/>
    <w:pPr>
      <w:tabs>
        <w:tab w:val="num" w:pos="1800"/>
      </w:tabs>
      <w:ind w:left="1800" w:hanging="360"/>
    </w:pPr>
  </w:style>
  <w:style w:type="paragraph" w:styleId="ListContinue">
    <w:name w:val="List Continue"/>
    <w:basedOn w:val="Normal"/>
    <w:rsid w:val="00F046AC"/>
    <w:pPr>
      <w:spacing w:after="120"/>
      <w:ind w:left="360"/>
    </w:pPr>
  </w:style>
  <w:style w:type="paragraph" w:styleId="ListContinue2">
    <w:name w:val="List Continue 2"/>
    <w:basedOn w:val="Normal"/>
    <w:rsid w:val="00F046AC"/>
    <w:pPr>
      <w:spacing w:after="120"/>
      <w:ind w:left="720"/>
    </w:pPr>
  </w:style>
  <w:style w:type="paragraph" w:styleId="ListContinue3">
    <w:name w:val="List Continue 3"/>
    <w:basedOn w:val="Normal"/>
    <w:rsid w:val="00F046AC"/>
    <w:pPr>
      <w:spacing w:after="120"/>
      <w:ind w:left="1080"/>
    </w:pPr>
  </w:style>
  <w:style w:type="paragraph" w:styleId="ListContinue4">
    <w:name w:val="List Continue 4"/>
    <w:basedOn w:val="Normal"/>
    <w:rsid w:val="00F046AC"/>
    <w:pPr>
      <w:spacing w:after="120"/>
      <w:ind w:left="1440"/>
    </w:pPr>
  </w:style>
  <w:style w:type="paragraph" w:styleId="ListContinue5">
    <w:name w:val="List Continue 5"/>
    <w:basedOn w:val="Normal"/>
    <w:rsid w:val="00F046AC"/>
    <w:pPr>
      <w:spacing w:after="120"/>
      <w:ind w:left="1800"/>
    </w:pPr>
  </w:style>
  <w:style w:type="paragraph" w:styleId="ListNumber">
    <w:name w:val="List Number"/>
    <w:basedOn w:val="Normal"/>
    <w:rsid w:val="00F046AC"/>
    <w:pPr>
      <w:tabs>
        <w:tab w:val="num" w:pos="360"/>
      </w:tabs>
      <w:ind w:left="360" w:hanging="360"/>
    </w:pPr>
  </w:style>
  <w:style w:type="paragraph" w:styleId="ListNumber2">
    <w:name w:val="List Number 2"/>
    <w:basedOn w:val="Normal"/>
    <w:rsid w:val="00F046AC"/>
    <w:pPr>
      <w:tabs>
        <w:tab w:val="num" w:pos="720"/>
      </w:tabs>
      <w:ind w:left="720" w:hanging="360"/>
    </w:pPr>
  </w:style>
  <w:style w:type="paragraph" w:styleId="ListNumber3">
    <w:name w:val="List Number 3"/>
    <w:basedOn w:val="Normal"/>
    <w:rsid w:val="00F046AC"/>
    <w:pPr>
      <w:tabs>
        <w:tab w:val="num" w:pos="1080"/>
      </w:tabs>
      <w:ind w:left="1080" w:hanging="360"/>
    </w:pPr>
  </w:style>
  <w:style w:type="paragraph" w:styleId="ListNumber4">
    <w:name w:val="List Number 4"/>
    <w:basedOn w:val="Normal"/>
    <w:rsid w:val="00F046AC"/>
    <w:pPr>
      <w:tabs>
        <w:tab w:val="num" w:pos="1440"/>
      </w:tabs>
      <w:ind w:left="1440" w:hanging="360"/>
    </w:pPr>
  </w:style>
  <w:style w:type="paragraph" w:styleId="ListNumber5">
    <w:name w:val="List Number 5"/>
    <w:basedOn w:val="Normal"/>
    <w:rsid w:val="00F046AC"/>
    <w:pPr>
      <w:tabs>
        <w:tab w:val="num" w:pos="1800"/>
      </w:tabs>
      <w:ind w:left="1800" w:hanging="360"/>
    </w:pPr>
  </w:style>
  <w:style w:type="paragraph" w:styleId="MessageHeader">
    <w:name w:val="Message Header"/>
    <w:basedOn w:val="Normal"/>
    <w:link w:val="MessageHeaderChar"/>
    <w:rsid w:val="00F046A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046AC"/>
    <w:rPr>
      <w:rFonts w:ascii="Arial" w:hAnsi="Arial" w:cs="Arial"/>
      <w:szCs w:val="24"/>
      <w:shd w:val="pct20" w:color="auto" w:fill="auto"/>
    </w:rPr>
  </w:style>
  <w:style w:type="paragraph" w:styleId="NoteHeading">
    <w:name w:val="Note Heading"/>
    <w:basedOn w:val="Normal"/>
    <w:next w:val="Normal"/>
    <w:link w:val="NoteHeadingChar"/>
    <w:rsid w:val="00F046AC"/>
  </w:style>
  <w:style w:type="character" w:customStyle="1" w:styleId="NoteHeadingChar">
    <w:name w:val="Note Heading Char"/>
    <w:basedOn w:val="DefaultParagraphFont"/>
    <w:link w:val="NoteHeading"/>
    <w:rsid w:val="00F046AC"/>
    <w:rPr>
      <w:rFonts w:ascii="Arial" w:hAnsi="Arial"/>
    </w:rPr>
  </w:style>
  <w:style w:type="paragraph" w:styleId="Salutation">
    <w:name w:val="Salutation"/>
    <w:basedOn w:val="Normal"/>
    <w:next w:val="Normal"/>
    <w:link w:val="SalutationChar"/>
    <w:rsid w:val="00F046AC"/>
  </w:style>
  <w:style w:type="character" w:customStyle="1" w:styleId="SalutationChar">
    <w:name w:val="Salutation Char"/>
    <w:basedOn w:val="DefaultParagraphFont"/>
    <w:link w:val="Salutation"/>
    <w:rsid w:val="00F046AC"/>
    <w:rPr>
      <w:rFonts w:ascii="Arial" w:hAnsi="Arial"/>
    </w:rPr>
  </w:style>
  <w:style w:type="character" w:styleId="Strong">
    <w:name w:val="Strong"/>
    <w:basedOn w:val="DefaultParagraphFont"/>
    <w:qFormat/>
    <w:rsid w:val="00F046AC"/>
    <w:rPr>
      <w:b/>
      <w:bCs/>
    </w:rPr>
  </w:style>
  <w:style w:type="paragraph" w:styleId="Subtitle">
    <w:name w:val="Subtitle"/>
    <w:basedOn w:val="Normal"/>
    <w:link w:val="SubtitleChar"/>
    <w:qFormat/>
    <w:rsid w:val="00F046AC"/>
    <w:pPr>
      <w:spacing w:after="60"/>
      <w:jc w:val="center"/>
      <w:outlineLvl w:val="1"/>
    </w:pPr>
    <w:rPr>
      <w:rFonts w:cs="Arial"/>
      <w:szCs w:val="24"/>
    </w:rPr>
  </w:style>
  <w:style w:type="character" w:customStyle="1" w:styleId="SubtitleChar">
    <w:name w:val="Subtitle Char"/>
    <w:basedOn w:val="DefaultParagraphFont"/>
    <w:link w:val="Subtitle"/>
    <w:rsid w:val="00F046AC"/>
    <w:rPr>
      <w:rFonts w:ascii="Arial" w:hAnsi="Arial" w:cs="Arial"/>
      <w:szCs w:val="24"/>
    </w:rPr>
  </w:style>
  <w:style w:type="table" w:styleId="TableSimple1">
    <w:name w:val="Table Simple 1"/>
    <w:basedOn w:val="TableNormal"/>
    <w:rsid w:val="00F046A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rsid w:val="00F046AC"/>
    <w:pPr>
      <w:ind w:left="1440"/>
    </w:pPr>
  </w:style>
  <w:style w:type="paragraph" w:styleId="TOC8">
    <w:name w:val="toc 8"/>
    <w:basedOn w:val="Normal"/>
    <w:next w:val="Normal"/>
    <w:autoRedefine/>
    <w:rsid w:val="00F046AC"/>
    <w:pPr>
      <w:ind w:left="1680"/>
    </w:pPr>
  </w:style>
  <w:style w:type="paragraph" w:styleId="TOC9">
    <w:name w:val="toc 9"/>
    <w:basedOn w:val="Normal"/>
    <w:next w:val="Normal"/>
    <w:autoRedefine/>
    <w:rsid w:val="00F046AC"/>
    <w:pPr>
      <w:ind w:left="1920"/>
    </w:pPr>
  </w:style>
  <w:style w:type="paragraph" w:styleId="Caption">
    <w:name w:val="caption"/>
    <w:basedOn w:val="Normal"/>
    <w:next w:val="Normal"/>
    <w:qFormat/>
    <w:rsid w:val="00F046AC"/>
    <w:pPr>
      <w:framePr w:w="11102" w:hSpace="181" w:wrap="around" w:vAnchor="page" w:hAnchor="page" w:x="438" w:y="15985" w:anchorLock="1"/>
      <w:jc w:val="center"/>
    </w:pPr>
    <w:rPr>
      <w:b/>
      <w:snapToGrid w:val="0"/>
    </w:rPr>
  </w:style>
  <w:style w:type="character" w:styleId="CommentReference">
    <w:name w:val="annotation reference"/>
    <w:basedOn w:val="DefaultParagraphFont"/>
    <w:uiPriority w:val="99"/>
    <w:rsid w:val="00F046AC"/>
    <w:rPr>
      <w:rFonts w:cs="Times New Roman"/>
      <w:sz w:val="16"/>
      <w:szCs w:val="16"/>
    </w:rPr>
  </w:style>
  <w:style w:type="paragraph" w:styleId="CommentSubject">
    <w:name w:val="annotation subject"/>
    <w:basedOn w:val="CommentText"/>
    <w:next w:val="CommentText"/>
    <w:link w:val="CommentSubjectChar"/>
    <w:rsid w:val="00F046AC"/>
    <w:rPr>
      <w:b/>
      <w:bCs/>
      <w:sz w:val="20"/>
    </w:rPr>
  </w:style>
  <w:style w:type="character" w:customStyle="1" w:styleId="CommentSubjectChar">
    <w:name w:val="Comment Subject Char"/>
    <w:basedOn w:val="CommentTextChar"/>
    <w:link w:val="CommentSubject"/>
    <w:rsid w:val="00F046AC"/>
    <w:rPr>
      <w:rFonts w:ascii="Arial" w:hAnsi="Arial"/>
      <w:b/>
      <w:bCs/>
      <w:sz w:val="22"/>
      <w:lang w:val="de-DE"/>
    </w:rPr>
  </w:style>
  <w:style w:type="paragraph" w:customStyle="1" w:styleId="Normaltg">
    <w:name w:val="Normaltg"/>
    <w:basedOn w:val="Normal"/>
    <w:link w:val="NormaltgChar"/>
    <w:rsid w:val="00F046AC"/>
    <w:rPr>
      <w:rFonts w:cs="Angsana New"/>
      <w:szCs w:val="24"/>
    </w:rPr>
  </w:style>
  <w:style w:type="character" w:customStyle="1" w:styleId="NormaltgChar">
    <w:name w:val="Normaltg Char"/>
    <w:link w:val="Normaltg"/>
    <w:rsid w:val="00F046AC"/>
    <w:rPr>
      <w:rFonts w:ascii="Arial" w:hAnsi="Arial" w:cs="Angsana New"/>
      <w:szCs w:val="24"/>
      <w:lang w:eastAsia="de-DE" w:bidi="de-DE"/>
    </w:rPr>
  </w:style>
  <w:style w:type="paragraph" w:customStyle="1" w:styleId="style10">
    <w:name w:val="style1"/>
    <w:basedOn w:val="Normal"/>
    <w:rsid w:val="00C4342D"/>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5D2FEA"/>
    <w:pPr>
      <w:keepNext/>
      <w:numPr>
        <w:numId w:val="14"/>
      </w:numPr>
      <w:ind w:left="567" w:hanging="578"/>
      <w:jc w:val="both"/>
      <w:outlineLvl w:val="0"/>
    </w:pPr>
    <w:rPr>
      <w:rFonts w:ascii="Arial" w:hAnsi="Arial"/>
      <w:caps/>
    </w:rPr>
  </w:style>
  <w:style w:type="paragraph" w:styleId="Heading2">
    <w:name w:val="heading 2"/>
    <w:next w:val="Normal"/>
    <w:link w:val="Heading2Char"/>
    <w:autoRedefine/>
    <w:qFormat/>
    <w:rsid w:val="00034E43"/>
    <w:pPr>
      <w:keepNext/>
      <w:jc w:val="both"/>
      <w:outlineLvl w:val="1"/>
    </w:pPr>
    <w:rPr>
      <w:rFonts w:ascii="Arial" w:hAnsi="Arial"/>
      <w:u w:val="single"/>
    </w:rPr>
  </w:style>
  <w:style w:type="paragraph" w:styleId="Heading3">
    <w:name w:val="heading 3"/>
    <w:next w:val="Normal"/>
    <w:link w:val="Heading3Char"/>
    <w:autoRedefine/>
    <w:qFormat/>
    <w:rsid w:val="00764DB0"/>
    <w:pPr>
      <w:keepNext/>
      <w:jc w:val="both"/>
      <w:outlineLvl w:val="2"/>
    </w:pPr>
    <w:rPr>
      <w:rFonts w:ascii="Arial" w:hAnsi="Arial"/>
      <w:i/>
      <w:snapToGrid w:val="0"/>
      <w:lang w:eastAsia="en-US" w:bidi="ar-SA"/>
    </w:rPr>
  </w:style>
  <w:style w:type="paragraph" w:styleId="Heading4">
    <w:name w:val="heading 4"/>
    <w:next w:val="Normal"/>
    <w:link w:val="Heading4Char"/>
    <w:autoRedefine/>
    <w:qFormat/>
    <w:rsid w:val="00EE0613"/>
    <w:pPr>
      <w:keepNext/>
      <w:ind w:left="567"/>
      <w:jc w:val="both"/>
      <w:outlineLvl w:val="3"/>
    </w:pPr>
    <w:rPr>
      <w:rFonts w:ascii="Arial" w:hAnsi="Arial"/>
      <w:i/>
    </w:rPr>
  </w:style>
  <w:style w:type="paragraph" w:styleId="Heading5">
    <w:name w:val="heading 5"/>
    <w:next w:val="Normal"/>
    <w:link w:val="Heading5Char"/>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F046AC"/>
    <w:pPr>
      <w:outlineLvl w:val="5"/>
    </w:pPr>
  </w:style>
  <w:style w:type="paragraph" w:styleId="Heading7">
    <w:name w:val="heading 7"/>
    <w:basedOn w:val="Normal"/>
    <w:next w:val="Normal"/>
    <w:link w:val="Heading7Char"/>
    <w:qFormat/>
    <w:rsid w:val="00F046AC"/>
    <w:pPr>
      <w:spacing w:before="240" w:after="60"/>
      <w:outlineLvl w:val="6"/>
    </w:pPr>
    <w:rPr>
      <w:szCs w:val="24"/>
    </w:rPr>
  </w:style>
  <w:style w:type="paragraph" w:styleId="Heading8">
    <w:name w:val="heading 8"/>
    <w:basedOn w:val="Normal"/>
    <w:next w:val="Normal"/>
    <w:link w:val="Heading8Char"/>
    <w:qFormat/>
    <w:rsid w:val="00F046AC"/>
    <w:pPr>
      <w:keepNext/>
      <w:jc w:val="center"/>
      <w:outlineLvl w:val="7"/>
    </w:pPr>
    <w:rPr>
      <w:u w:val="single"/>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34E43"/>
    <w:rPr>
      <w:rFonts w:ascii="Arial" w:hAnsi="Arial"/>
      <w:u w:val="single"/>
    </w:rPr>
  </w:style>
  <w:style w:type="character" w:customStyle="1" w:styleId="Heading3Char">
    <w:name w:val="Heading 3 Char"/>
    <w:link w:val="Heading3"/>
    <w:locked/>
    <w:rsid w:val="00764DB0"/>
    <w:rPr>
      <w:rFonts w:ascii="Arial" w:hAnsi="Arial"/>
      <w:i/>
      <w:snapToGrid w:val="0"/>
      <w:lang w:eastAsia="en-US" w:bidi="ar-SA"/>
    </w:rPr>
  </w:style>
  <w:style w:type="character" w:customStyle="1" w:styleId="Heading4Char">
    <w:name w:val="Heading 4 Char"/>
    <w:link w:val="Heading4"/>
    <w:rsid w:val="00EE0613"/>
    <w:rPr>
      <w:rFonts w:ascii="Arial" w:hAnsi="Arial"/>
      <w:i/>
    </w:rPr>
  </w:style>
  <w:style w:type="character" w:customStyle="1" w:styleId="Heading5Char">
    <w:name w:val="Heading 5 Char"/>
    <w:link w:val="Heading5"/>
    <w:rsid w:val="00F046AC"/>
    <w:rPr>
      <w:rFonts w:ascii="Arial" w:hAnsi="Arial"/>
      <w:sz w:val="18"/>
      <w:szCs w:val="18"/>
    </w:rPr>
  </w:style>
  <w:style w:type="character" w:customStyle="1" w:styleId="Heading6Char">
    <w:name w:val="Heading 6 Char"/>
    <w:basedOn w:val="DefaultParagraphFont"/>
    <w:link w:val="Heading6"/>
    <w:rsid w:val="00F046AC"/>
    <w:rPr>
      <w:rFonts w:ascii="Arial" w:hAnsi="Arial"/>
      <w:lang w:val="de-DE"/>
    </w:rPr>
  </w:style>
  <w:style w:type="character" w:customStyle="1" w:styleId="Heading7Char">
    <w:name w:val="Heading 7 Char"/>
    <w:basedOn w:val="DefaultParagraphFont"/>
    <w:link w:val="Heading7"/>
    <w:rsid w:val="00F046AC"/>
    <w:rPr>
      <w:rFonts w:ascii="Arial" w:hAnsi="Arial"/>
      <w:szCs w:val="24"/>
    </w:rPr>
  </w:style>
  <w:style w:type="character" w:customStyle="1" w:styleId="Heading8Char">
    <w:name w:val="Heading 8 Char"/>
    <w:basedOn w:val="DefaultParagraphFont"/>
    <w:link w:val="Heading8"/>
    <w:rsid w:val="00F046AC"/>
    <w:rPr>
      <w:rFonts w:ascii="Arial" w:hAnsi="Arial"/>
      <w:u w:val="single"/>
    </w:rPr>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character" w:customStyle="1" w:styleId="HeaderChar">
    <w:name w:val="Header Char"/>
    <w:basedOn w:val="DefaultParagraphFont"/>
    <w:link w:val="Header"/>
    <w:uiPriority w:val="99"/>
    <w:rsid w:val="00F046AC"/>
    <w:rPr>
      <w:rFonts w:ascii="Arial" w:hAnsi="Arial"/>
      <w:lang w:val="de-DE"/>
    </w:rPr>
  </w:style>
  <w:style w:type="paragraph" w:styleId="Footer">
    <w:name w:val="footer"/>
    <w:aliases w:val="doc_path_name"/>
    <w:link w:val="FooterChar"/>
    <w:autoRedefine/>
    <w:rsid w:val="00831CDA"/>
    <w:pPr>
      <w:jc w:val="right"/>
    </w:pPr>
    <w:rPr>
      <w:rFonts w:ascii="Arial" w:hAnsi="Arial"/>
      <w:sz w:val="22"/>
    </w:rPr>
  </w:style>
  <w:style w:type="character" w:customStyle="1" w:styleId="FooterChar">
    <w:name w:val="Footer Char"/>
    <w:aliases w:val="doc_path_name Char"/>
    <w:link w:val="Footer"/>
    <w:rsid w:val="00831CDA"/>
    <w:rPr>
      <w:rFonts w:ascii="Arial" w:hAnsi="Arial"/>
      <w:sz w:val="22"/>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paragraph" w:customStyle="1" w:styleId="DecisionParagraphs">
    <w:name w:val="DecisionParagraphs"/>
    <w:basedOn w:val="Normal"/>
    <w:link w:val="DecisionParagraphsChar"/>
    <w:qFormat/>
    <w:rsid w:val="0033507D"/>
    <w:pPr>
      <w:tabs>
        <w:tab w:val="left" w:pos="5387"/>
      </w:tabs>
      <w:ind w:left="4820"/>
    </w:pPr>
    <w:rPr>
      <w:i/>
    </w:rPr>
  </w:style>
  <w:style w:type="character" w:customStyle="1" w:styleId="DecisionParagraphsChar">
    <w:name w:val="DecisionParagraphs Char"/>
    <w:link w:val="DecisionParagraphs"/>
    <w:rsid w:val="00F046AC"/>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F046AC"/>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rsid w:val="0033507D"/>
    <w:pPr>
      <w:spacing w:before="60"/>
      <w:jc w:val="center"/>
    </w:pPr>
    <w:rPr>
      <w:b/>
    </w:rPr>
  </w:style>
  <w:style w:type="paragraph" w:customStyle="1" w:styleId="Organizer">
    <w:name w:val="Organizer"/>
    <w:basedOn w:val="Normal"/>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F046AC"/>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33507D"/>
  </w:style>
  <w:style w:type="paragraph" w:styleId="EndnoteText">
    <w:name w:val="endnote text"/>
    <w:basedOn w:val="Normal"/>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rsid w:val="0033507D"/>
    <w:pPr>
      <w:spacing w:before="60"/>
      <w:ind w:left="1276"/>
    </w:pPr>
    <w:rPr>
      <w:b/>
      <w:sz w:val="22"/>
    </w:rPr>
  </w:style>
  <w:style w:type="paragraph" w:styleId="Date">
    <w:name w:val="Date"/>
    <w:basedOn w:val="Normal"/>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F046AC"/>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F046AC"/>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33507D"/>
    <w:pPr>
      <w:tabs>
        <w:tab w:val="right" w:leader="dot" w:pos="9639"/>
      </w:tabs>
      <w:ind w:left="284" w:right="284" w:hanging="284"/>
      <w:contextualSpacing/>
    </w:pPr>
    <w:rPr>
      <w:rFonts w:ascii="Arial" w:hAnsi="Arial"/>
      <w:caps/>
      <w:noProof/>
    </w:rPr>
  </w:style>
  <w:style w:type="paragraph" w:styleId="TOC5">
    <w:name w:val="toc 5"/>
    <w:next w:val="Normal"/>
    <w:autoRedefine/>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F046A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F046AC"/>
    <w:pPr>
      <w:tabs>
        <w:tab w:val="decimal" w:pos="907"/>
        <w:tab w:val="left" w:pos="1077"/>
      </w:tabs>
    </w:pPr>
    <w:rPr>
      <w:rFonts w:ascii="Times New Roman" w:eastAsia="MS Mincho" w:hAnsi="Times New Roman"/>
      <w:sz w:val="24"/>
    </w:rPr>
  </w:style>
  <w:style w:type="paragraph" w:customStyle="1" w:styleId="n">
    <w:name w:val="n"/>
    <w:basedOn w:val="Header"/>
    <w:rsid w:val="00F046AC"/>
    <w:rPr>
      <w:rFonts w:ascii="Times New Roman" w:hAnsi="Times New Roman"/>
      <w:sz w:val="24"/>
    </w:rPr>
  </w:style>
  <w:style w:type="paragraph" w:customStyle="1" w:styleId="Normalt">
    <w:name w:val="Normalt"/>
    <w:basedOn w:val="Normal"/>
    <w:rsid w:val="00F046AC"/>
    <w:pPr>
      <w:spacing w:before="120" w:after="120"/>
      <w:jc w:val="left"/>
    </w:pPr>
    <w:rPr>
      <w:rFonts w:ascii="Times New Roman" w:hAnsi="Times New Roman" w:cs="Angsana New"/>
      <w:noProof/>
    </w:rPr>
  </w:style>
  <w:style w:type="paragraph" w:customStyle="1" w:styleId="Normaltb">
    <w:name w:val="Normaltb"/>
    <w:basedOn w:val="Normalt"/>
    <w:rsid w:val="00F046AC"/>
    <w:pPr>
      <w:keepNext/>
    </w:pPr>
    <w:rPr>
      <w:b/>
      <w:bCs/>
    </w:rPr>
  </w:style>
  <w:style w:type="paragraph" w:styleId="NormalWeb">
    <w:name w:val="Normal (Web)"/>
    <w:basedOn w:val="Normal"/>
    <w:rsid w:val="00F046AC"/>
    <w:pPr>
      <w:spacing w:before="100" w:beforeAutospacing="1" w:after="100" w:afterAutospacing="1"/>
      <w:jc w:val="left"/>
    </w:pPr>
    <w:rPr>
      <w:szCs w:val="24"/>
    </w:rPr>
  </w:style>
  <w:style w:type="paragraph" w:customStyle="1" w:styleId="pdflink">
    <w:name w:val="pdflink"/>
    <w:basedOn w:val="Normal"/>
    <w:next w:val="Normal"/>
    <w:rsid w:val="00F046AC"/>
    <w:rPr>
      <w:color w:val="800000"/>
      <w:u w:val="words"/>
    </w:rPr>
  </w:style>
  <w:style w:type="paragraph" w:customStyle="1" w:styleId="Draft">
    <w:name w:val="Draft"/>
    <w:basedOn w:val="Normal"/>
    <w:next w:val="preparedby"/>
    <w:rsid w:val="00F046AC"/>
    <w:pPr>
      <w:spacing w:before="720" w:after="480"/>
      <w:jc w:val="center"/>
    </w:pPr>
    <w:rPr>
      <w:caps/>
      <w:sz w:val="28"/>
    </w:rPr>
  </w:style>
  <w:style w:type="paragraph" w:customStyle="1" w:styleId="tqparabox">
    <w:name w:val="tqparabox"/>
    <w:basedOn w:val="Normal"/>
    <w:rsid w:val="00F046AC"/>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F046AC"/>
    <w:pPr>
      <w:ind w:left="567"/>
    </w:pPr>
  </w:style>
  <w:style w:type="character" w:customStyle="1" w:styleId="BodyTextIndentChar">
    <w:name w:val="Body Text Indent Char"/>
    <w:basedOn w:val="DefaultParagraphFont"/>
    <w:link w:val="BodyTextIndent"/>
    <w:rsid w:val="00F046AC"/>
    <w:rPr>
      <w:rFonts w:ascii="Arial" w:hAnsi="Arial"/>
      <w:lang w:val="de-DE"/>
    </w:rPr>
  </w:style>
  <w:style w:type="paragraph" w:customStyle="1" w:styleId="twpcheck">
    <w:name w:val="twpcheck"/>
    <w:basedOn w:val="Normal"/>
    <w:rsid w:val="00F046AC"/>
    <w:pPr>
      <w:spacing w:before="80" w:after="80"/>
      <w:jc w:val="left"/>
    </w:pPr>
    <w:rPr>
      <w:rFonts w:cs="Arial"/>
      <w:snapToGrid w:val="0"/>
      <w:sz w:val="16"/>
      <w:szCs w:val="16"/>
    </w:rPr>
  </w:style>
  <w:style w:type="paragraph" w:customStyle="1" w:styleId="DecisionInvitingPara">
    <w:name w:val="Decision Inviting Para."/>
    <w:basedOn w:val="Normal"/>
    <w:rsid w:val="00F046AC"/>
    <w:pPr>
      <w:ind w:left="4536"/>
    </w:pPr>
    <w:rPr>
      <w:i/>
    </w:rPr>
  </w:style>
  <w:style w:type="paragraph" w:customStyle="1" w:styleId="Enttepair">
    <w:name w:val="Entête_pair"/>
    <w:basedOn w:val="Normal"/>
    <w:next w:val="Normal"/>
    <w:rsid w:val="00F046AC"/>
    <w:pPr>
      <w:pBdr>
        <w:bottom w:val="single" w:sz="4" w:space="1" w:color="auto"/>
      </w:pBdr>
      <w:jc w:val="left"/>
    </w:pPr>
    <w:rPr>
      <w:szCs w:val="24"/>
    </w:rPr>
  </w:style>
  <w:style w:type="paragraph" w:customStyle="1" w:styleId="Entteimpair">
    <w:name w:val="Entête_impair"/>
    <w:basedOn w:val="Normal"/>
    <w:next w:val="Normal"/>
    <w:rsid w:val="00F046AC"/>
    <w:pPr>
      <w:pBdr>
        <w:bottom w:val="single" w:sz="4" w:space="1" w:color="auto"/>
      </w:pBdr>
      <w:jc w:val="right"/>
    </w:pPr>
  </w:style>
  <w:style w:type="paragraph" w:styleId="ListBullet">
    <w:name w:val="List Bullet"/>
    <w:basedOn w:val="Normal"/>
    <w:autoRedefine/>
    <w:rsid w:val="00F046AC"/>
    <w:pPr>
      <w:tabs>
        <w:tab w:val="num" w:pos="360"/>
      </w:tabs>
      <w:ind w:left="360" w:hanging="360"/>
    </w:pPr>
    <w:rPr>
      <w:bCs/>
      <w:szCs w:val="24"/>
    </w:rPr>
  </w:style>
  <w:style w:type="character" w:styleId="FollowedHyperlink">
    <w:name w:val="FollowedHyperlink"/>
    <w:rsid w:val="00F046AC"/>
    <w:rPr>
      <w:color w:val="606420"/>
      <w:u w:val="single"/>
    </w:rPr>
  </w:style>
  <w:style w:type="paragraph" w:styleId="BlockText">
    <w:name w:val="Block Text"/>
    <w:basedOn w:val="Normal"/>
    <w:rsid w:val="00F046AC"/>
    <w:pPr>
      <w:ind w:left="567" w:right="566"/>
    </w:pPr>
    <w:rPr>
      <w:sz w:val="22"/>
    </w:rPr>
  </w:style>
  <w:style w:type="paragraph" w:styleId="CommentText">
    <w:name w:val="annotation text"/>
    <w:basedOn w:val="Normal"/>
    <w:link w:val="CommentTextChar"/>
    <w:uiPriority w:val="99"/>
    <w:rsid w:val="00F046AC"/>
    <w:rPr>
      <w:sz w:val="22"/>
    </w:rPr>
  </w:style>
  <w:style w:type="character" w:customStyle="1" w:styleId="CommentTextChar">
    <w:name w:val="Comment Text Char"/>
    <w:basedOn w:val="DefaultParagraphFont"/>
    <w:link w:val="CommentText"/>
    <w:uiPriority w:val="99"/>
    <w:rsid w:val="00F046AC"/>
    <w:rPr>
      <w:rFonts w:ascii="Arial" w:hAnsi="Arial"/>
      <w:sz w:val="22"/>
      <w:lang w:val="de-DE"/>
    </w:rPr>
  </w:style>
  <w:style w:type="paragraph" w:customStyle="1" w:styleId="Committee">
    <w:name w:val="Committee"/>
    <w:basedOn w:val="Title"/>
    <w:rsid w:val="00F046AC"/>
    <w:rPr>
      <w:caps w:val="0"/>
    </w:rPr>
  </w:style>
  <w:style w:type="paragraph" w:customStyle="1" w:styleId="TitleofSection">
    <w:name w:val="Title of Section"/>
    <w:basedOn w:val="TitleofDoc"/>
    <w:rsid w:val="00F046AC"/>
    <w:pPr>
      <w:spacing w:before="120" w:after="120"/>
    </w:pPr>
    <w:rPr>
      <w:b/>
      <w:caps w:val="0"/>
    </w:rPr>
  </w:style>
  <w:style w:type="paragraph" w:customStyle="1" w:styleId="TOCAnnex">
    <w:name w:val="TOC Annex"/>
    <w:basedOn w:val="Normal"/>
    <w:rsid w:val="00F046AC"/>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F046AC"/>
    <w:rPr>
      <w:rFonts w:ascii="Courier New" w:hAnsi="Courier New" w:cs="Courier New"/>
    </w:rPr>
  </w:style>
  <w:style w:type="character" w:customStyle="1" w:styleId="PlainTextChar">
    <w:name w:val="Plain Text Char"/>
    <w:basedOn w:val="DefaultParagraphFont"/>
    <w:link w:val="PlainText"/>
    <w:rsid w:val="00F046AC"/>
    <w:rPr>
      <w:rFonts w:ascii="Courier New" w:hAnsi="Courier New" w:cs="Courier New"/>
      <w:lang w:eastAsia="de-DE"/>
    </w:rPr>
  </w:style>
  <w:style w:type="paragraph" w:customStyle="1" w:styleId="Default">
    <w:name w:val="Default"/>
    <w:basedOn w:val="Normal"/>
    <w:rsid w:val="00F046AC"/>
    <w:pPr>
      <w:jc w:val="left"/>
    </w:pPr>
    <w:rPr>
      <w:rFonts w:eastAsia="SimSun" w:cs="Arial"/>
      <w:color w:val="000000"/>
      <w:sz w:val="24"/>
      <w:szCs w:val="24"/>
    </w:rPr>
  </w:style>
  <w:style w:type="paragraph" w:customStyle="1" w:styleId="tgcharnumber">
    <w:name w:val="tg_char_number"/>
    <w:basedOn w:val="Normal"/>
    <w:rsid w:val="00F046AC"/>
    <w:pPr>
      <w:keepNext/>
      <w:spacing w:before="80" w:after="80"/>
      <w:jc w:val="center"/>
    </w:pPr>
    <w:rPr>
      <w:b/>
      <w:sz w:val="16"/>
    </w:rPr>
  </w:style>
  <w:style w:type="paragraph" w:customStyle="1" w:styleId="tgchartitle">
    <w:name w:val="tg_char_title"/>
    <w:basedOn w:val="Normal"/>
    <w:rsid w:val="00F046AC"/>
    <w:pPr>
      <w:spacing w:before="80" w:after="80"/>
      <w:jc w:val="left"/>
    </w:pPr>
    <w:rPr>
      <w:b/>
      <w:sz w:val="16"/>
    </w:rPr>
  </w:style>
  <w:style w:type="paragraph" w:customStyle="1" w:styleId="tgchartext">
    <w:name w:val="tg_char_text"/>
    <w:basedOn w:val="Normal"/>
    <w:rsid w:val="00F046AC"/>
    <w:pPr>
      <w:spacing w:before="80" w:after="80"/>
      <w:jc w:val="left"/>
    </w:pPr>
    <w:rPr>
      <w:sz w:val="16"/>
    </w:rPr>
  </w:style>
  <w:style w:type="paragraph" w:styleId="ListParagraph">
    <w:name w:val="List Paragraph"/>
    <w:basedOn w:val="Normal"/>
    <w:uiPriority w:val="34"/>
    <w:qFormat/>
    <w:rsid w:val="00F046AC"/>
    <w:pPr>
      <w:ind w:left="720"/>
      <w:contextualSpacing/>
    </w:pPr>
  </w:style>
  <w:style w:type="paragraph" w:customStyle="1" w:styleId="dec">
    <w:name w:val="dec"/>
    <w:basedOn w:val="Normal"/>
    <w:link w:val="decChar"/>
    <w:qFormat/>
    <w:rsid w:val="00F046AC"/>
    <w:pPr>
      <w:ind w:left="4536"/>
    </w:pPr>
    <w:rPr>
      <w:i/>
      <w:spacing w:val="-2"/>
    </w:rPr>
  </w:style>
  <w:style w:type="character" w:customStyle="1" w:styleId="decChar">
    <w:name w:val="dec Char"/>
    <w:basedOn w:val="DefaultParagraphFont"/>
    <w:link w:val="dec"/>
    <w:rsid w:val="00F046AC"/>
    <w:rPr>
      <w:rFonts w:ascii="Arial" w:hAnsi="Arial"/>
      <w:i/>
      <w:spacing w:val="-2"/>
    </w:rPr>
  </w:style>
  <w:style w:type="paragraph" w:customStyle="1" w:styleId="EndOfDoc0">
    <w:name w:val="EndOfDoc"/>
    <w:basedOn w:val="Normal"/>
    <w:rsid w:val="00F046AC"/>
    <w:pPr>
      <w:ind w:left="4536"/>
      <w:jc w:val="center"/>
    </w:pPr>
    <w:rPr>
      <w:rFonts w:ascii="Times New Roman" w:hAnsi="Times New Roman"/>
      <w:sz w:val="24"/>
    </w:rPr>
  </w:style>
  <w:style w:type="paragraph" w:customStyle="1" w:styleId="decisionpara">
    <w:name w:val="decision para"/>
    <w:basedOn w:val="Normal"/>
    <w:rsid w:val="00F046AC"/>
    <w:pPr>
      <w:spacing w:line="240" w:lineRule="atLeast"/>
      <w:ind w:left="4536"/>
      <w:outlineLvl w:val="0"/>
    </w:pPr>
    <w:rPr>
      <w:rFonts w:ascii="Times New Roman" w:hAnsi="Times New Roman"/>
      <w:i/>
      <w:sz w:val="24"/>
    </w:rPr>
  </w:style>
  <w:style w:type="paragraph" w:styleId="TOC6">
    <w:name w:val="toc 6"/>
    <w:basedOn w:val="Normal"/>
    <w:next w:val="Normal"/>
    <w:autoRedefine/>
    <w:rsid w:val="00F046AC"/>
    <w:pPr>
      <w:ind w:left="1200"/>
    </w:pPr>
  </w:style>
  <w:style w:type="paragraph" w:styleId="E-mailSignature">
    <w:name w:val="E-mail Signature"/>
    <w:basedOn w:val="Normal"/>
    <w:link w:val="E-mailSignatureChar"/>
    <w:rsid w:val="00F046AC"/>
  </w:style>
  <w:style w:type="character" w:customStyle="1" w:styleId="E-mailSignatureChar">
    <w:name w:val="E-mail Signature Char"/>
    <w:basedOn w:val="DefaultParagraphFont"/>
    <w:link w:val="E-mailSignature"/>
    <w:rsid w:val="00F046AC"/>
    <w:rPr>
      <w:rFonts w:ascii="Arial" w:hAnsi="Arial"/>
    </w:rPr>
  </w:style>
  <w:style w:type="character" w:styleId="Emphasis">
    <w:name w:val="Emphasis"/>
    <w:basedOn w:val="DefaultParagraphFont"/>
    <w:qFormat/>
    <w:rsid w:val="00F046AC"/>
    <w:rPr>
      <w:i/>
      <w:iCs/>
    </w:rPr>
  </w:style>
  <w:style w:type="paragraph" w:styleId="EnvelopeAddress">
    <w:name w:val="envelope address"/>
    <w:basedOn w:val="Normal"/>
    <w:rsid w:val="00F046AC"/>
    <w:pPr>
      <w:framePr w:w="7920" w:h="1980" w:hRule="exact" w:hSpace="180" w:wrap="auto" w:hAnchor="page" w:xAlign="center" w:yAlign="bottom"/>
      <w:ind w:left="2880"/>
    </w:pPr>
    <w:rPr>
      <w:rFonts w:cs="Arial"/>
      <w:szCs w:val="24"/>
    </w:rPr>
  </w:style>
  <w:style w:type="paragraph" w:styleId="EnvelopeReturn">
    <w:name w:val="envelope return"/>
    <w:basedOn w:val="Normal"/>
    <w:rsid w:val="00F046AC"/>
    <w:rPr>
      <w:rFonts w:cs="Arial"/>
    </w:rPr>
  </w:style>
  <w:style w:type="character" w:styleId="HTMLAcronym">
    <w:name w:val="HTML Acronym"/>
    <w:basedOn w:val="DefaultParagraphFont"/>
    <w:rsid w:val="00F046AC"/>
  </w:style>
  <w:style w:type="paragraph" w:styleId="HTMLAddress">
    <w:name w:val="HTML Address"/>
    <w:basedOn w:val="Normal"/>
    <w:link w:val="HTMLAddressChar"/>
    <w:rsid w:val="00F046AC"/>
    <w:rPr>
      <w:i/>
      <w:iCs/>
    </w:rPr>
  </w:style>
  <w:style w:type="character" w:customStyle="1" w:styleId="HTMLAddressChar">
    <w:name w:val="HTML Address Char"/>
    <w:basedOn w:val="DefaultParagraphFont"/>
    <w:link w:val="HTMLAddress"/>
    <w:rsid w:val="00F046AC"/>
    <w:rPr>
      <w:rFonts w:ascii="Arial" w:hAnsi="Arial"/>
      <w:i/>
      <w:iCs/>
    </w:rPr>
  </w:style>
  <w:style w:type="character" w:styleId="HTMLCite">
    <w:name w:val="HTML Cite"/>
    <w:basedOn w:val="DefaultParagraphFont"/>
    <w:rsid w:val="00F046AC"/>
    <w:rPr>
      <w:i/>
      <w:iCs/>
    </w:rPr>
  </w:style>
  <w:style w:type="character" w:styleId="HTMLCode">
    <w:name w:val="HTML Code"/>
    <w:basedOn w:val="DefaultParagraphFont"/>
    <w:rsid w:val="00F046AC"/>
    <w:rPr>
      <w:rFonts w:ascii="Courier New" w:hAnsi="Courier New" w:cs="Courier New"/>
      <w:sz w:val="20"/>
      <w:szCs w:val="20"/>
    </w:rPr>
  </w:style>
  <w:style w:type="character" w:styleId="HTMLDefinition">
    <w:name w:val="HTML Definition"/>
    <w:basedOn w:val="DefaultParagraphFont"/>
    <w:rsid w:val="00F046AC"/>
    <w:rPr>
      <w:i/>
      <w:iCs/>
    </w:rPr>
  </w:style>
  <w:style w:type="character" w:styleId="HTMLKeyboard">
    <w:name w:val="HTML Keyboard"/>
    <w:basedOn w:val="DefaultParagraphFont"/>
    <w:rsid w:val="00F046AC"/>
    <w:rPr>
      <w:rFonts w:ascii="Courier New" w:hAnsi="Courier New" w:cs="Courier New"/>
      <w:sz w:val="20"/>
      <w:szCs w:val="20"/>
    </w:rPr>
  </w:style>
  <w:style w:type="paragraph" w:styleId="HTMLPreformatted">
    <w:name w:val="HTML Preformatted"/>
    <w:basedOn w:val="Normal"/>
    <w:link w:val="HTMLPreformattedChar"/>
    <w:rsid w:val="00F046AC"/>
    <w:rPr>
      <w:rFonts w:ascii="Courier New" w:hAnsi="Courier New" w:cs="Courier New"/>
    </w:rPr>
  </w:style>
  <w:style w:type="character" w:customStyle="1" w:styleId="HTMLPreformattedChar">
    <w:name w:val="HTML Preformatted Char"/>
    <w:basedOn w:val="DefaultParagraphFont"/>
    <w:link w:val="HTMLPreformatted"/>
    <w:rsid w:val="00F046AC"/>
    <w:rPr>
      <w:rFonts w:ascii="Courier New" w:hAnsi="Courier New" w:cs="Courier New"/>
    </w:rPr>
  </w:style>
  <w:style w:type="character" w:styleId="HTMLSample">
    <w:name w:val="HTML Sample"/>
    <w:basedOn w:val="DefaultParagraphFont"/>
    <w:rsid w:val="00F046AC"/>
    <w:rPr>
      <w:rFonts w:ascii="Courier New" w:hAnsi="Courier New" w:cs="Courier New"/>
    </w:rPr>
  </w:style>
  <w:style w:type="character" w:styleId="HTMLTypewriter">
    <w:name w:val="HTML Typewriter"/>
    <w:basedOn w:val="DefaultParagraphFont"/>
    <w:rsid w:val="00F046AC"/>
    <w:rPr>
      <w:rFonts w:ascii="Courier New" w:hAnsi="Courier New" w:cs="Courier New"/>
      <w:sz w:val="20"/>
      <w:szCs w:val="20"/>
    </w:rPr>
  </w:style>
  <w:style w:type="character" w:styleId="HTMLVariable">
    <w:name w:val="HTML Variable"/>
    <w:basedOn w:val="DefaultParagraphFont"/>
    <w:rsid w:val="00F046AC"/>
    <w:rPr>
      <w:i/>
      <w:iCs/>
    </w:rPr>
  </w:style>
  <w:style w:type="character" w:styleId="LineNumber">
    <w:name w:val="line number"/>
    <w:basedOn w:val="DefaultParagraphFont"/>
    <w:rsid w:val="00F046AC"/>
  </w:style>
  <w:style w:type="paragraph" w:styleId="List">
    <w:name w:val="List"/>
    <w:basedOn w:val="Normal"/>
    <w:rsid w:val="00F046AC"/>
    <w:pPr>
      <w:ind w:left="360" w:hanging="360"/>
    </w:pPr>
  </w:style>
  <w:style w:type="paragraph" w:styleId="List2">
    <w:name w:val="List 2"/>
    <w:basedOn w:val="Normal"/>
    <w:rsid w:val="00F046AC"/>
    <w:pPr>
      <w:ind w:left="720" w:hanging="360"/>
    </w:pPr>
  </w:style>
  <w:style w:type="paragraph" w:styleId="List3">
    <w:name w:val="List 3"/>
    <w:basedOn w:val="Normal"/>
    <w:rsid w:val="00F046AC"/>
    <w:pPr>
      <w:ind w:left="1080" w:hanging="360"/>
    </w:pPr>
  </w:style>
  <w:style w:type="paragraph" w:styleId="List4">
    <w:name w:val="List 4"/>
    <w:basedOn w:val="Normal"/>
    <w:rsid w:val="00F046AC"/>
    <w:pPr>
      <w:ind w:left="1440" w:hanging="360"/>
    </w:pPr>
  </w:style>
  <w:style w:type="paragraph" w:styleId="List5">
    <w:name w:val="List 5"/>
    <w:basedOn w:val="Normal"/>
    <w:rsid w:val="00F046AC"/>
    <w:pPr>
      <w:ind w:left="1800" w:hanging="360"/>
    </w:pPr>
  </w:style>
  <w:style w:type="paragraph" w:styleId="ListBullet2">
    <w:name w:val="List Bullet 2"/>
    <w:basedOn w:val="Normal"/>
    <w:rsid w:val="00F046AC"/>
    <w:pPr>
      <w:tabs>
        <w:tab w:val="num" w:pos="720"/>
      </w:tabs>
      <w:ind w:left="720" w:hanging="360"/>
    </w:pPr>
  </w:style>
  <w:style w:type="paragraph" w:styleId="ListBullet3">
    <w:name w:val="List Bullet 3"/>
    <w:basedOn w:val="Normal"/>
    <w:rsid w:val="00F046AC"/>
    <w:pPr>
      <w:tabs>
        <w:tab w:val="num" w:pos="1080"/>
      </w:tabs>
      <w:ind w:left="1080" w:hanging="360"/>
    </w:pPr>
  </w:style>
  <w:style w:type="paragraph" w:styleId="ListBullet4">
    <w:name w:val="List Bullet 4"/>
    <w:basedOn w:val="Normal"/>
    <w:rsid w:val="00F046AC"/>
    <w:pPr>
      <w:tabs>
        <w:tab w:val="num" w:pos="1440"/>
      </w:tabs>
      <w:ind w:left="1440" w:hanging="360"/>
    </w:pPr>
  </w:style>
  <w:style w:type="paragraph" w:styleId="ListBullet5">
    <w:name w:val="List Bullet 5"/>
    <w:basedOn w:val="Normal"/>
    <w:rsid w:val="00F046AC"/>
    <w:pPr>
      <w:tabs>
        <w:tab w:val="num" w:pos="1800"/>
      </w:tabs>
      <w:ind w:left="1800" w:hanging="360"/>
    </w:pPr>
  </w:style>
  <w:style w:type="paragraph" w:styleId="ListContinue">
    <w:name w:val="List Continue"/>
    <w:basedOn w:val="Normal"/>
    <w:rsid w:val="00F046AC"/>
    <w:pPr>
      <w:spacing w:after="120"/>
      <w:ind w:left="360"/>
    </w:pPr>
  </w:style>
  <w:style w:type="paragraph" w:styleId="ListContinue2">
    <w:name w:val="List Continue 2"/>
    <w:basedOn w:val="Normal"/>
    <w:rsid w:val="00F046AC"/>
    <w:pPr>
      <w:spacing w:after="120"/>
      <w:ind w:left="720"/>
    </w:pPr>
  </w:style>
  <w:style w:type="paragraph" w:styleId="ListContinue3">
    <w:name w:val="List Continue 3"/>
    <w:basedOn w:val="Normal"/>
    <w:rsid w:val="00F046AC"/>
    <w:pPr>
      <w:spacing w:after="120"/>
      <w:ind w:left="1080"/>
    </w:pPr>
  </w:style>
  <w:style w:type="paragraph" w:styleId="ListContinue4">
    <w:name w:val="List Continue 4"/>
    <w:basedOn w:val="Normal"/>
    <w:rsid w:val="00F046AC"/>
    <w:pPr>
      <w:spacing w:after="120"/>
      <w:ind w:left="1440"/>
    </w:pPr>
  </w:style>
  <w:style w:type="paragraph" w:styleId="ListContinue5">
    <w:name w:val="List Continue 5"/>
    <w:basedOn w:val="Normal"/>
    <w:rsid w:val="00F046AC"/>
    <w:pPr>
      <w:spacing w:after="120"/>
      <w:ind w:left="1800"/>
    </w:pPr>
  </w:style>
  <w:style w:type="paragraph" w:styleId="ListNumber">
    <w:name w:val="List Number"/>
    <w:basedOn w:val="Normal"/>
    <w:rsid w:val="00F046AC"/>
    <w:pPr>
      <w:tabs>
        <w:tab w:val="num" w:pos="360"/>
      </w:tabs>
      <w:ind w:left="360" w:hanging="360"/>
    </w:pPr>
  </w:style>
  <w:style w:type="paragraph" w:styleId="ListNumber2">
    <w:name w:val="List Number 2"/>
    <w:basedOn w:val="Normal"/>
    <w:rsid w:val="00F046AC"/>
    <w:pPr>
      <w:tabs>
        <w:tab w:val="num" w:pos="720"/>
      </w:tabs>
      <w:ind w:left="720" w:hanging="360"/>
    </w:pPr>
  </w:style>
  <w:style w:type="paragraph" w:styleId="ListNumber3">
    <w:name w:val="List Number 3"/>
    <w:basedOn w:val="Normal"/>
    <w:rsid w:val="00F046AC"/>
    <w:pPr>
      <w:tabs>
        <w:tab w:val="num" w:pos="1080"/>
      </w:tabs>
      <w:ind w:left="1080" w:hanging="360"/>
    </w:pPr>
  </w:style>
  <w:style w:type="paragraph" w:styleId="ListNumber4">
    <w:name w:val="List Number 4"/>
    <w:basedOn w:val="Normal"/>
    <w:rsid w:val="00F046AC"/>
    <w:pPr>
      <w:tabs>
        <w:tab w:val="num" w:pos="1440"/>
      </w:tabs>
      <w:ind w:left="1440" w:hanging="360"/>
    </w:pPr>
  </w:style>
  <w:style w:type="paragraph" w:styleId="ListNumber5">
    <w:name w:val="List Number 5"/>
    <w:basedOn w:val="Normal"/>
    <w:rsid w:val="00F046AC"/>
    <w:pPr>
      <w:tabs>
        <w:tab w:val="num" w:pos="1800"/>
      </w:tabs>
      <w:ind w:left="1800" w:hanging="360"/>
    </w:pPr>
  </w:style>
  <w:style w:type="paragraph" w:styleId="MessageHeader">
    <w:name w:val="Message Header"/>
    <w:basedOn w:val="Normal"/>
    <w:link w:val="MessageHeaderChar"/>
    <w:rsid w:val="00F046A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046AC"/>
    <w:rPr>
      <w:rFonts w:ascii="Arial" w:hAnsi="Arial" w:cs="Arial"/>
      <w:szCs w:val="24"/>
      <w:shd w:val="pct20" w:color="auto" w:fill="auto"/>
    </w:rPr>
  </w:style>
  <w:style w:type="paragraph" w:styleId="NoteHeading">
    <w:name w:val="Note Heading"/>
    <w:basedOn w:val="Normal"/>
    <w:next w:val="Normal"/>
    <w:link w:val="NoteHeadingChar"/>
    <w:rsid w:val="00F046AC"/>
  </w:style>
  <w:style w:type="character" w:customStyle="1" w:styleId="NoteHeadingChar">
    <w:name w:val="Note Heading Char"/>
    <w:basedOn w:val="DefaultParagraphFont"/>
    <w:link w:val="NoteHeading"/>
    <w:rsid w:val="00F046AC"/>
    <w:rPr>
      <w:rFonts w:ascii="Arial" w:hAnsi="Arial"/>
    </w:rPr>
  </w:style>
  <w:style w:type="paragraph" w:styleId="Salutation">
    <w:name w:val="Salutation"/>
    <w:basedOn w:val="Normal"/>
    <w:next w:val="Normal"/>
    <w:link w:val="SalutationChar"/>
    <w:rsid w:val="00F046AC"/>
  </w:style>
  <w:style w:type="character" w:customStyle="1" w:styleId="SalutationChar">
    <w:name w:val="Salutation Char"/>
    <w:basedOn w:val="DefaultParagraphFont"/>
    <w:link w:val="Salutation"/>
    <w:rsid w:val="00F046AC"/>
    <w:rPr>
      <w:rFonts w:ascii="Arial" w:hAnsi="Arial"/>
    </w:rPr>
  </w:style>
  <w:style w:type="character" w:styleId="Strong">
    <w:name w:val="Strong"/>
    <w:basedOn w:val="DefaultParagraphFont"/>
    <w:qFormat/>
    <w:rsid w:val="00F046AC"/>
    <w:rPr>
      <w:b/>
      <w:bCs/>
    </w:rPr>
  </w:style>
  <w:style w:type="paragraph" w:styleId="Subtitle">
    <w:name w:val="Subtitle"/>
    <w:basedOn w:val="Normal"/>
    <w:link w:val="SubtitleChar"/>
    <w:qFormat/>
    <w:rsid w:val="00F046AC"/>
    <w:pPr>
      <w:spacing w:after="60"/>
      <w:jc w:val="center"/>
      <w:outlineLvl w:val="1"/>
    </w:pPr>
    <w:rPr>
      <w:rFonts w:cs="Arial"/>
      <w:szCs w:val="24"/>
    </w:rPr>
  </w:style>
  <w:style w:type="character" w:customStyle="1" w:styleId="SubtitleChar">
    <w:name w:val="Subtitle Char"/>
    <w:basedOn w:val="DefaultParagraphFont"/>
    <w:link w:val="Subtitle"/>
    <w:rsid w:val="00F046AC"/>
    <w:rPr>
      <w:rFonts w:ascii="Arial" w:hAnsi="Arial" w:cs="Arial"/>
      <w:szCs w:val="24"/>
    </w:rPr>
  </w:style>
  <w:style w:type="table" w:styleId="TableSimple1">
    <w:name w:val="Table Simple 1"/>
    <w:basedOn w:val="TableNormal"/>
    <w:rsid w:val="00F046A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rsid w:val="00F046AC"/>
    <w:pPr>
      <w:ind w:left="1440"/>
    </w:pPr>
  </w:style>
  <w:style w:type="paragraph" w:styleId="TOC8">
    <w:name w:val="toc 8"/>
    <w:basedOn w:val="Normal"/>
    <w:next w:val="Normal"/>
    <w:autoRedefine/>
    <w:rsid w:val="00F046AC"/>
    <w:pPr>
      <w:ind w:left="1680"/>
    </w:pPr>
  </w:style>
  <w:style w:type="paragraph" w:styleId="TOC9">
    <w:name w:val="toc 9"/>
    <w:basedOn w:val="Normal"/>
    <w:next w:val="Normal"/>
    <w:autoRedefine/>
    <w:rsid w:val="00F046AC"/>
    <w:pPr>
      <w:ind w:left="1920"/>
    </w:pPr>
  </w:style>
  <w:style w:type="paragraph" w:styleId="Caption">
    <w:name w:val="caption"/>
    <w:basedOn w:val="Normal"/>
    <w:next w:val="Normal"/>
    <w:qFormat/>
    <w:rsid w:val="00F046AC"/>
    <w:pPr>
      <w:framePr w:w="11102" w:hSpace="181" w:wrap="around" w:vAnchor="page" w:hAnchor="page" w:x="438" w:y="15985" w:anchorLock="1"/>
      <w:jc w:val="center"/>
    </w:pPr>
    <w:rPr>
      <w:b/>
      <w:snapToGrid w:val="0"/>
    </w:rPr>
  </w:style>
  <w:style w:type="character" w:styleId="CommentReference">
    <w:name w:val="annotation reference"/>
    <w:basedOn w:val="DefaultParagraphFont"/>
    <w:uiPriority w:val="99"/>
    <w:rsid w:val="00F046AC"/>
    <w:rPr>
      <w:rFonts w:cs="Times New Roman"/>
      <w:sz w:val="16"/>
      <w:szCs w:val="16"/>
    </w:rPr>
  </w:style>
  <w:style w:type="paragraph" w:styleId="CommentSubject">
    <w:name w:val="annotation subject"/>
    <w:basedOn w:val="CommentText"/>
    <w:next w:val="CommentText"/>
    <w:link w:val="CommentSubjectChar"/>
    <w:rsid w:val="00F046AC"/>
    <w:rPr>
      <w:b/>
      <w:bCs/>
      <w:sz w:val="20"/>
    </w:rPr>
  </w:style>
  <w:style w:type="character" w:customStyle="1" w:styleId="CommentSubjectChar">
    <w:name w:val="Comment Subject Char"/>
    <w:basedOn w:val="CommentTextChar"/>
    <w:link w:val="CommentSubject"/>
    <w:rsid w:val="00F046AC"/>
    <w:rPr>
      <w:rFonts w:ascii="Arial" w:hAnsi="Arial"/>
      <w:b/>
      <w:bCs/>
      <w:sz w:val="22"/>
      <w:lang w:val="de-DE"/>
    </w:rPr>
  </w:style>
  <w:style w:type="paragraph" w:customStyle="1" w:styleId="Normaltg">
    <w:name w:val="Normaltg"/>
    <w:basedOn w:val="Normal"/>
    <w:link w:val="NormaltgChar"/>
    <w:rsid w:val="00F046AC"/>
    <w:rPr>
      <w:rFonts w:cs="Angsana New"/>
      <w:szCs w:val="24"/>
    </w:rPr>
  </w:style>
  <w:style w:type="character" w:customStyle="1" w:styleId="NormaltgChar">
    <w:name w:val="Normaltg Char"/>
    <w:link w:val="Normaltg"/>
    <w:rsid w:val="00F046AC"/>
    <w:rPr>
      <w:rFonts w:ascii="Arial" w:hAnsi="Arial" w:cs="Angsana New"/>
      <w:szCs w:val="24"/>
      <w:lang w:eastAsia="de-DE" w:bidi="de-DE"/>
    </w:rPr>
  </w:style>
  <w:style w:type="paragraph" w:customStyle="1" w:styleId="style10">
    <w:name w:val="style1"/>
    <w:basedOn w:val="Normal"/>
    <w:rsid w:val="00C4342D"/>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7262">
      <w:bodyDiv w:val="1"/>
      <w:marLeft w:val="0"/>
      <w:marRight w:val="0"/>
      <w:marTop w:val="0"/>
      <w:marBottom w:val="0"/>
      <w:divBdr>
        <w:top w:val="none" w:sz="0" w:space="0" w:color="auto"/>
        <w:left w:val="none" w:sz="0" w:space="0" w:color="auto"/>
        <w:bottom w:val="none" w:sz="0" w:space="0" w:color="auto"/>
        <w:right w:val="none" w:sz="0" w:space="0" w:color="auto"/>
      </w:divBdr>
    </w:div>
    <w:div w:id="596138767">
      <w:bodyDiv w:val="1"/>
      <w:marLeft w:val="0"/>
      <w:marRight w:val="0"/>
      <w:marTop w:val="0"/>
      <w:marBottom w:val="0"/>
      <w:divBdr>
        <w:top w:val="none" w:sz="0" w:space="0" w:color="auto"/>
        <w:left w:val="none" w:sz="0" w:space="0" w:color="auto"/>
        <w:bottom w:val="none" w:sz="0" w:space="0" w:color="auto"/>
        <w:right w:val="none" w:sz="0" w:space="0" w:color="auto"/>
      </w:divBdr>
    </w:div>
    <w:div w:id="651181529">
      <w:bodyDiv w:val="1"/>
      <w:marLeft w:val="0"/>
      <w:marRight w:val="0"/>
      <w:marTop w:val="0"/>
      <w:marBottom w:val="0"/>
      <w:divBdr>
        <w:top w:val="none" w:sz="0" w:space="0" w:color="auto"/>
        <w:left w:val="none" w:sz="0" w:space="0" w:color="auto"/>
        <w:bottom w:val="none" w:sz="0" w:space="0" w:color="auto"/>
        <w:right w:val="none" w:sz="0" w:space="0" w:color="auto"/>
      </w:divBdr>
    </w:div>
    <w:div w:id="851649750">
      <w:bodyDiv w:val="1"/>
      <w:marLeft w:val="0"/>
      <w:marRight w:val="0"/>
      <w:marTop w:val="0"/>
      <w:marBottom w:val="0"/>
      <w:divBdr>
        <w:top w:val="none" w:sz="0" w:space="0" w:color="auto"/>
        <w:left w:val="none" w:sz="0" w:space="0" w:color="auto"/>
        <w:bottom w:val="none" w:sz="0" w:space="0" w:color="auto"/>
        <w:right w:val="none" w:sz="0" w:space="0" w:color="auto"/>
      </w:divBdr>
    </w:div>
    <w:div w:id="892546200">
      <w:bodyDiv w:val="1"/>
      <w:marLeft w:val="0"/>
      <w:marRight w:val="0"/>
      <w:marTop w:val="0"/>
      <w:marBottom w:val="0"/>
      <w:divBdr>
        <w:top w:val="none" w:sz="0" w:space="0" w:color="auto"/>
        <w:left w:val="none" w:sz="0" w:space="0" w:color="auto"/>
        <w:bottom w:val="none" w:sz="0" w:space="0" w:color="auto"/>
        <w:right w:val="none" w:sz="0" w:space="0" w:color="auto"/>
      </w:divBdr>
    </w:div>
    <w:div w:id="953170524">
      <w:bodyDiv w:val="1"/>
      <w:marLeft w:val="0"/>
      <w:marRight w:val="0"/>
      <w:marTop w:val="0"/>
      <w:marBottom w:val="0"/>
      <w:divBdr>
        <w:top w:val="none" w:sz="0" w:space="0" w:color="auto"/>
        <w:left w:val="none" w:sz="0" w:space="0" w:color="auto"/>
        <w:bottom w:val="none" w:sz="0" w:space="0" w:color="auto"/>
        <w:right w:val="none" w:sz="0" w:space="0" w:color="auto"/>
      </w:divBdr>
    </w:div>
    <w:div w:id="963460335">
      <w:bodyDiv w:val="1"/>
      <w:marLeft w:val="0"/>
      <w:marRight w:val="0"/>
      <w:marTop w:val="0"/>
      <w:marBottom w:val="0"/>
      <w:divBdr>
        <w:top w:val="none" w:sz="0" w:space="0" w:color="auto"/>
        <w:left w:val="none" w:sz="0" w:space="0" w:color="auto"/>
        <w:bottom w:val="none" w:sz="0" w:space="0" w:color="auto"/>
        <w:right w:val="none" w:sz="0" w:space="0" w:color="auto"/>
      </w:divBdr>
    </w:div>
    <w:div w:id="1260262539">
      <w:bodyDiv w:val="1"/>
      <w:marLeft w:val="0"/>
      <w:marRight w:val="0"/>
      <w:marTop w:val="0"/>
      <w:marBottom w:val="0"/>
      <w:divBdr>
        <w:top w:val="none" w:sz="0" w:space="0" w:color="auto"/>
        <w:left w:val="none" w:sz="0" w:space="0" w:color="auto"/>
        <w:bottom w:val="none" w:sz="0" w:space="0" w:color="auto"/>
        <w:right w:val="none" w:sz="0" w:space="0" w:color="auto"/>
      </w:divBdr>
    </w:div>
    <w:div w:id="1367413729">
      <w:bodyDiv w:val="1"/>
      <w:marLeft w:val="0"/>
      <w:marRight w:val="0"/>
      <w:marTop w:val="0"/>
      <w:marBottom w:val="0"/>
      <w:divBdr>
        <w:top w:val="none" w:sz="0" w:space="0" w:color="auto"/>
        <w:left w:val="none" w:sz="0" w:space="0" w:color="auto"/>
        <w:bottom w:val="none" w:sz="0" w:space="0" w:color="auto"/>
        <w:right w:val="none" w:sz="0" w:space="0" w:color="auto"/>
      </w:divBdr>
    </w:div>
    <w:div w:id="1369909656">
      <w:bodyDiv w:val="1"/>
      <w:marLeft w:val="0"/>
      <w:marRight w:val="0"/>
      <w:marTop w:val="0"/>
      <w:marBottom w:val="0"/>
      <w:divBdr>
        <w:top w:val="none" w:sz="0" w:space="0" w:color="auto"/>
        <w:left w:val="none" w:sz="0" w:space="0" w:color="auto"/>
        <w:bottom w:val="none" w:sz="0" w:space="0" w:color="auto"/>
        <w:right w:val="none" w:sz="0" w:space="0" w:color="auto"/>
      </w:divBdr>
    </w:div>
    <w:div w:id="1471485345">
      <w:bodyDiv w:val="1"/>
      <w:marLeft w:val="0"/>
      <w:marRight w:val="0"/>
      <w:marTop w:val="0"/>
      <w:marBottom w:val="0"/>
      <w:divBdr>
        <w:top w:val="none" w:sz="0" w:space="0" w:color="auto"/>
        <w:left w:val="none" w:sz="0" w:space="0" w:color="auto"/>
        <w:bottom w:val="none" w:sz="0" w:space="0" w:color="auto"/>
        <w:right w:val="none" w:sz="0" w:space="0" w:color="auto"/>
      </w:divBdr>
    </w:div>
    <w:div w:id="1783648618">
      <w:bodyDiv w:val="1"/>
      <w:marLeft w:val="0"/>
      <w:marRight w:val="0"/>
      <w:marTop w:val="0"/>
      <w:marBottom w:val="0"/>
      <w:divBdr>
        <w:top w:val="none" w:sz="0" w:space="0" w:color="auto"/>
        <w:left w:val="none" w:sz="0" w:space="0" w:color="auto"/>
        <w:bottom w:val="none" w:sz="0" w:space="0" w:color="auto"/>
        <w:right w:val="none" w:sz="0" w:space="0" w:color="auto"/>
      </w:divBdr>
    </w:div>
    <w:div w:id="1802993213">
      <w:bodyDiv w:val="1"/>
      <w:marLeft w:val="0"/>
      <w:marRight w:val="0"/>
      <w:marTop w:val="0"/>
      <w:marBottom w:val="0"/>
      <w:divBdr>
        <w:top w:val="none" w:sz="0" w:space="0" w:color="auto"/>
        <w:left w:val="none" w:sz="0" w:space="0" w:color="auto"/>
        <w:bottom w:val="none" w:sz="0" w:space="0" w:color="auto"/>
        <w:right w:val="none" w:sz="0" w:space="0" w:color="auto"/>
      </w:divBdr>
    </w:div>
    <w:div w:id="213952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test_guideline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7BAB-6DD0-4EAA-85F7-3138D8EE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6</TotalTime>
  <Pages>38</Pages>
  <Words>15336</Words>
  <Characters>106718</Characters>
  <Application>Microsoft Office Word</Application>
  <DocSecurity>0</DocSecurity>
  <Lines>889</Lines>
  <Paragraphs>243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C/48/</vt:lpstr>
      <vt:lpstr>C/48/</vt:lpstr>
    </vt:vector>
  </TitlesOfParts>
  <Company>UPOV</Company>
  <LinksUpToDate>false</LinksUpToDate>
  <CharactersWithSpaces>121811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76</cp:revision>
  <cp:lastPrinted>2014-07-16T07:26:00Z</cp:lastPrinted>
  <dcterms:created xsi:type="dcterms:W3CDTF">2014-08-05T08:26:00Z</dcterms:created>
  <dcterms:modified xsi:type="dcterms:W3CDTF">2014-09-02T14:44:00Z</dcterms:modified>
</cp:coreProperties>
</file>