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BE0D25" w:rsidRPr="001D24AB" w:rsidTr="005574BF">
        <w:trPr>
          <w:trHeight w:val="1760"/>
        </w:trPr>
        <w:tc>
          <w:tcPr>
            <w:tcW w:w="3993" w:type="dxa"/>
          </w:tcPr>
          <w:p w:rsidR="00BE0D25" w:rsidRPr="001D24AB" w:rsidRDefault="00BE0D25" w:rsidP="005574BF"/>
        </w:tc>
        <w:tc>
          <w:tcPr>
            <w:tcW w:w="1549" w:type="dxa"/>
            <w:vAlign w:val="center"/>
          </w:tcPr>
          <w:p w:rsidR="00BE0D25" w:rsidRPr="001D24AB" w:rsidRDefault="00BE0D25" w:rsidP="005574BF">
            <w:pPr>
              <w:pStyle w:val="LogoUPOV"/>
            </w:pPr>
            <w:r w:rsidRPr="001D24AB">
              <w:rPr>
                <w:noProof/>
                <w:lang w:val="en-US" w:eastAsia="en-US" w:bidi="ar-SA"/>
              </w:rPr>
              <w:drawing>
                <wp:inline distT="0" distB="0" distL="0" distR="0" wp14:anchorId="4FEA8CB0" wp14:editId="74242C4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BE0D25" w:rsidRPr="001D24AB" w:rsidRDefault="00BE0D25" w:rsidP="005574BF">
            <w:pPr>
              <w:pStyle w:val="Lettrine"/>
            </w:pPr>
            <w:r w:rsidRPr="001D24AB">
              <w:t>G</w:t>
            </w:r>
          </w:p>
          <w:p w:rsidR="00BE0D25" w:rsidRPr="001D24AB" w:rsidRDefault="00BE0D25" w:rsidP="005574BF">
            <w:pPr>
              <w:pStyle w:val="Docoriginal"/>
            </w:pPr>
            <w:r w:rsidRPr="001D24AB">
              <w:t>C/47/12</w:t>
            </w:r>
            <w:bookmarkStart w:id="0" w:name="Code"/>
            <w:bookmarkEnd w:id="0"/>
          </w:p>
          <w:p w:rsidR="00BE0D25" w:rsidRPr="001D24AB" w:rsidRDefault="00BE0D25" w:rsidP="005574BF">
            <w:pPr>
              <w:pStyle w:val="Docoriginal"/>
              <w:rPr>
                <w:b w:val="0"/>
                <w:spacing w:val="0"/>
              </w:rPr>
            </w:pPr>
            <w:r w:rsidRPr="001D24AB">
              <w:rPr>
                <w:rStyle w:val="StyleDoclangBold"/>
                <w:b/>
                <w:bCs/>
                <w:spacing w:val="0"/>
              </w:rPr>
              <w:t>ORIGINAL:</w:t>
            </w:r>
            <w:r w:rsidRPr="001D24AB">
              <w:rPr>
                <w:rStyle w:val="StyleDocoriginalNotBold1"/>
                <w:spacing w:val="0"/>
              </w:rPr>
              <w:t xml:space="preserve"> </w:t>
            </w:r>
            <w:r w:rsidRPr="001D24AB">
              <w:t xml:space="preserve"> </w:t>
            </w:r>
            <w:bookmarkStart w:id="1" w:name="Original"/>
            <w:bookmarkEnd w:id="1"/>
            <w:r w:rsidRPr="001D24AB">
              <w:rPr>
                <w:b w:val="0"/>
                <w:spacing w:val="0"/>
              </w:rPr>
              <w:t>englisch</w:t>
            </w:r>
          </w:p>
          <w:p w:rsidR="00BE0D25" w:rsidRPr="001D24AB" w:rsidRDefault="00BE0D25" w:rsidP="005574BF">
            <w:pPr>
              <w:pStyle w:val="Docoriginal"/>
            </w:pPr>
            <w:r w:rsidRPr="001D24AB">
              <w:t xml:space="preserve">DATUM: </w:t>
            </w:r>
            <w:r w:rsidRPr="001D24AB">
              <w:rPr>
                <w:rStyle w:val="StyleDocoriginalNotBold1"/>
                <w:spacing w:val="0"/>
              </w:rPr>
              <w:t xml:space="preserve"> </w:t>
            </w:r>
            <w:bookmarkStart w:id="2" w:name="Date"/>
            <w:bookmarkEnd w:id="2"/>
            <w:r w:rsidR="004D40AC" w:rsidRPr="001D24AB">
              <w:rPr>
                <w:b w:val="0"/>
                <w:spacing w:val="0"/>
              </w:rPr>
              <w:t>5</w:t>
            </w:r>
            <w:r w:rsidRPr="001D24AB">
              <w:rPr>
                <w:b w:val="0"/>
                <w:spacing w:val="0"/>
              </w:rPr>
              <w:t>. August 2013</w:t>
            </w:r>
          </w:p>
        </w:tc>
      </w:tr>
      <w:tr w:rsidR="00BE0D25" w:rsidRPr="001D24AB" w:rsidTr="005574BF">
        <w:tc>
          <w:tcPr>
            <w:tcW w:w="9534" w:type="dxa"/>
            <w:gridSpan w:val="3"/>
          </w:tcPr>
          <w:p w:rsidR="00BE0D25" w:rsidRPr="001D24AB" w:rsidRDefault="00BE0D25" w:rsidP="005574BF">
            <w:pPr>
              <w:pStyle w:val="upove"/>
              <w:rPr>
                <w:sz w:val="28"/>
              </w:rPr>
            </w:pPr>
            <w:r w:rsidRPr="001D24AB">
              <w:t xml:space="preserve">INTERNATIONALER VERBAND ZUM SCHUTZ VON PFLANZENZÜCHTUNGEN </w:t>
            </w:r>
          </w:p>
        </w:tc>
      </w:tr>
      <w:tr w:rsidR="00BE0D25" w:rsidRPr="001D24AB" w:rsidTr="005574BF">
        <w:tc>
          <w:tcPr>
            <w:tcW w:w="9534" w:type="dxa"/>
            <w:gridSpan w:val="3"/>
          </w:tcPr>
          <w:p w:rsidR="00BE0D25" w:rsidRPr="001D24AB" w:rsidRDefault="00BE0D25" w:rsidP="005574BF">
            <w:pPr>
              <w:pStyle w:val="Country"/>
            </w:pPr>
            <w:r w:rsidRPr="001D24AB">
              <w:t>Genf</w:t>
            </w:r>
          </w:p>
        </w:tc>
      </w:tr>
    </w:tbl>
    <w:p w:rsidR="00BE0D25" w:rsidRPr="001D24AB" w:rsidRDefault="00BE0D25" w:rsidP="00BE0D25">
      <w:pPr>
        <w:pStyle w:val="Sessiontc"/>
      </w:pPr>
      <w:r w:rsidRPr="001D24AB">
        <w:t>DER RAT</w:t>
      </w:r>
    </w:p>
    <w:p w:rsidR="00BE0D25" w:rsidRPr="001D24AB" w:rsidRDefault="00BE0D25" w:rsidP="00BE0D25">
      <w:pPr>
        <w:pStyle w:val="Sessiontcplacedate"/>
      </w:pPr>
      <w:r w:rsidRPr="001D24AB">
        <w:t>Siebenundvierzigste ordentliche Tagung</w:t>
      </w:r>
      <w:r w:rsidRPr="001D24AB">
        <w:br/>
        <w:t>Genf, 24. Oktober 2013</w:t>
      </w:r>
    </w:p>
    <w:p w:rsidR="00BE0D25" w:rsidRPr="001D24AB" w:rsidRDefault="00C01435" w:rsidP="00BE0D25">
      <w:pPr>
        <w:pStyle w:val="Titleofdoc0"/>
      </w:pPr>
      <w:bookmarkStart w:id="3" w:name="TitleOfDoc"/>
      <w:bookmarkEnd w:id="3"/>
      <w:r w:rsidRPr="001D24AB">
        <w:t>JahresabschluSS</w:t>
      </w:r>
      <w:r w:rsidR="00BE0D25" w:rsidRPr="001D24AB">
        <w:t xml:space="preserve"> für 2012</w:t>
      </w:r>
    </w:p>
    <w:p w:rsidR="00BE0D25" w:rsidRPr="001D24AB" w:rsidRDefault="004A44E7" w:rsidP="00BE0D25">
      <w:pPr>
        <w:pStyle w:val="preparedby1"/>
      </w:pPr>
      <w:bookmarkStart w:id="4" w:name="Prepared"/>
      <w:bookmarkEnd w:id="4"/>
      <w:r>
        <w:t>V</w:t>
      </w:r>
      <w:r w:rsidR="00BE0D25" w:rsidRPr="001D24AB">
        <w:t>om Verbandsbüro erstelltes Dokument</w:t>
      </w:r>
      <w:r w:rsidR="00BE0D25" w:rsidRPr="001D24AB">
        <w:br/>
      </w:r>
      <w:r w:rsidR="00BE0D25" w:rsidRPr="001D24AB">
        <w:br/>
      </w:r>
      <w:proofErr w:type="spellStart"/>
      <w:r w:rsidR="00BE0D25" w:rsidRPr="001D24AB">
        <w:rPr>
          <w:color w:val="A6A6A6" w:themeColor="background1" w:themeShade="A6"/>
        </w:rPr>
        <w:t>Haftungsausschluß</w:t>
      </w:r>
      <w:proofErr w:type="spellEnd"/>
      <w:r w:rsidR="00BE0D25" w:rsidRPr="001D24AB">
        <w:rPr>
          <w:color w:val="A6A6A6" w:themeColor="background1" w:themeShade="A6"/>
        </w:rPr>
        <w:t>:  dieses Dokument gibt nicht die Grundsätze oder eine Anleitung der UPOV wieder</w:t>
      </w:r>
    </w:p>
    <w:p w:rsidR="00BE0D25" w:rsidRPr="001D24AB" w:rsidRDefault="00BE0D25" w:rsidP="00BE0D25">
      <w:r w:rsidRPr="001D24AB">
        <w:fldChar w:fldCharType="begin"/>
      </w:r>
      <w:r w:rsidRPr="001D24AB">
        <w:instrText xml:space="preserve"> AUTONUM  </w:instrText>
      </w:r>
      <w:r w:rsidRPr="001D24AB">
        <w:fldChar w:fldCharType="end"/>
      </w:r>
      <w:r w:rsidRPr="001D24AB">
        <w:tab/>
        <w:t xml:space="preserve">Der </w:t>
      </w:r>
      <w:proofErr w:type="spellStart"/>
      <w:r w:rsidRPr="001D24AB">
        <w:t>Jahresabschluß</w:t>
      </w:r>
      <w:proofErr w:type="spellEnd"/>
      <w:r w:rsidRPr="001D24AB">
        <w:t xml:space="preserve"> des Internationalen Verbandes zum Schutz von Pflanzenzüchtungen (UPOV) für das am 31. Dezember 2012 abgelaufene </w:t>
      </w:r>
      <w:r w:rsidR="00352C76" w:rsidRPr="001D24AB">
        <w:t>Rechnungsjahr</w:t>
      </w:r>
      <w:r w:rsidRPr="001D24AB">
        <w:t xml:space="preserve"> wird dem Rat des Verbandes gemäß Regel 6.5 der Finanzordnung und ihrer Durchführungsbestimmungen der U</w:t>
      </w:r>
      <w:r w:rsidR="004C0062" w:rsidRPr="001D24AB">
        <w:t>POV (Dokument UPOV/INF</w:t>
      </w:r>
      <w:r w:rsidR="002712D5" w:rsidRPr="001D24AB">
        <w:t xml:space="preserve">/4/3), die erfordert, </w:t>
      </w:r>
      <w:proofErr w:type="spellStart"/>
      <w:r w:rsidR="002712D5" w:rsidRPr="001D24AB">
        <w:t>daß</w:t>
      </w:r>
      <w:proofErr w:type="spellEnd"/>
      <w:r w:rsidR="002712D5" w:rsidRPr="001D24AB">
        <w:t xml:space="preserve"> der</w:t>
      </w:r>
      <w:r w:rsidR="004C0062" w:rsidRPr="001D24AB">
        <w:t xml:space="preserve"> </w:t>
      </w:r>
      <w:r w:rsidR="002712D5" w:rsidRPr="001D24AB">
        <w:t xml:space="preserve">der Rat den </w:t>
      </w:r>
      <w:proofErr w:type="spellStart"/>
      <w:r w:rsidR="002712D5" w:rsidRPr="001D24AB">
        <w:t>Jahresabschluß</w:t>
      </w:r>
      <w:proofErr w:type="spellEnd"/>
      <w:r w:rsidR="002712D5" w:rsidRPr="001D24AB">
        <w:t xml:space="preserve"> prüft</w:t>
      </w:r>
      <w:r w:rsidR="004C0062" w:rsidRPr="001D24AB">
        <w:t xml:space="preserve"> und </w:t>
      </w:r>
      <w:r w:rsidR="002712D5" w:rsidRPr="001D24AB">
        <w:t>billigt</w:t>
      </w:r>
      <w:r w:rsidR="00352C76" w:rsidRPr="001D24AB">
        <w:t>, zusammen mit dem Rechnungsprüfungsb</w:t>
      </w:r>
      <w:r w:rsidRPr="001D24AB">
        <w:t>eri</w:t>
      </w:r>
      <w:r w:rsidR="00352C76" w:rsidRPr="001D24AB">
        <w:t xml:space="preserve">cht des </w:t>
      </w:r>
      <w:r w:rsidR="0009024B">
        <w:t>E</w:t>
      </w:r>
      <w:r w:rsidR="00352C76" w:rsidRPr="001D24AB">
        <w:t>xternen Revisor</w:t>
      </w:r>
      <w:r w:rsidRPr="001D24AB">
        <w:t>s vorgelegt</w:t>
      </w:r>
      <w:r w:rsidR="00352C76" w:rsidRPr="001D24AB">
        <w:t xml:space="preserve">. </w:t>
      </w:r>
      <w:r w:rsidRPr="001D24AB">
        <w:t xml:space="preserve">Der </w:t>
      </w:r>
      <w:proofErr w:type="spellStart"/>
      <w:r w:rsidRPr="001D24AB">
        <w:t>Jahresabschluß</w:t>
      </w:r>
      <w:proofErr w:type="spellEnd"/>
      <w:r w:rsidRPr="001D24AB">
        <w:t xml:space="preserve"> für 2012 ist in der Anlag</w:t>
      </w:r>
      <w:r w:rsidR="00352C76" w:rsidRPr="001D24AB">
        <w:t>e I dieses Dokuments dargelegt.</w:t>
      </w:r>
      <w:r w:rsidRPr="001D24AB">
        <w:t xml:space="preserve"> Anlage II dieses Dokuments enthält den </w:t>
      </w:r>
      <w:r w:rsidR="004A44E7" w:rsidRPr="001D24AB">
        <w:t>Rechnungsprüfungsbericht</w:t>
      </w:r>
      <w:r w:rsidR="00352C76" w:rsidRPr="001D24AB">
        <w:t xml:space="preserve"> des externen Revisors</w:t>
      </w:r>
      <w:r w:rsidRPr="001D24AB">
        <w:t>.</w:t>
      </w:r>
    </w:p>
    <w:p w:rsidR="00BE0D25" w:rsidRPr="001D24AB" w:rsidRDefault="00BE0D25" w:rsidP="00BE0D25"/>
    <w:p w:rsidR="00BE0D25" w:rsidRPr="001D24AB" w:rsidRDefault="00BE0D25" w:rsidP="00BE0D25">
      <w:r w:rsidRPr="001D24AB">
        <w:fldChar w:fldCharType="begin"/>
      </w:r>
      <w:r w:rsidRPr="001D24AB">
        <w:instrText xml:space="preserve"> AUTONUM  </w:instrText>
      </w:r>
      <w:r w:rsidRPr="001D24AB">
        <w:fldChar w:fldCharType="end"/>
      </w:r>
      <w:r w:rsidRPr="001D24AB">
        <w:tab/>
        <w:t xml:space="preserve">Der </w:t>
      </w:r>
      <w:proofErr w:type="spellStart"/>
      <w:r w:rsidRPr="001D24AB">
        <w:t>Jahresabschluß</w:t>
      </w:r>
      <w:proofErr w:type="spellEnd"/>
      <w:r w:rsidRPr="001D24AB">
        <w:t xml:space="preserve"> 2012 wurde gemäß den Internationalen Rechnungslegungsstandards für den öffentlichen Sek</w:t>
      </w:r>
      <w:r w:rsidR="00352C76" w:rsidRPr="001D24AB">
        <w:t>tor (IPSAS) erstellt.</w:t>
      </w:r>
      <w:r w:rsidRPr="001D24AB">
        <w:t xml:space="preserve"> Auf seiner fünfundvierzig</w:t>
      </w:r>
      <w:r w:rsidR="00CD2A97">
        <w:t>sten ordentlichen Tagung am 20. </w:t>
      </w:r>
      <w:r w:rsidRPr="001D24AB">
        <w:t>Oktober 2011 in Genf stimmte der Rat dem Übergang der UPOV zu</w:t>
      </w:r>
      <w:r w:rsidR="00CD2A97">
        <w:t xml:space="preserve"> den IPSAS ab der Finanzperiode </w:t>
      </w:r>
      <w:r w:rsidRPr="001D24AB">
        <w:t>2012 zu (vergleiche Dokument C/45/18 „B</w:t>
      </w:r>
      <w:r w:rsidR="00352C76" w:rsidRPr="001D24AB">
        <w:t>ericht”, Absatz 9 Buchstabe b</w:t>
      </w:r>
      <w:r w:rsidR="00B13BE6">
        <w:t>)</w:t>
      </w:r>
      <w:r w:rsidR="00352C76" w:rsidRPr="001D24AB">
        <w:t>).</w:t>
      </w:r>
      <w:r w:rsidR="00CD2A97">
        <w:t xml:space="preserve"> Der </w:t>
      </w:r>
      <w:proofErr w:type="spellStart"/>
      <w:r w:rsidR="00CD2A97">
        <w:t>Jahresabschluß</w:t>
      </w:r>
      <w:proofErr w:type="spellEnd"/>
      <w:r w:rsidR="00CD2A97">
        <w:t> </w:t>
      </w:r>
      <w:r w:rsidRPr="001D24AB">
        <w:t xml:space="preserve">2012 ist der erste </w:t>
      </w:r>
      <w:proofErr w:type="spellStart"/>
      <w:r w:rsidRPr="001D24AB">
        <w:t>Jahresabschluß</w:t>
      </w:r>
      <w:proofErr w:type="spellEnd"/>
      <w:r w:rsidRPr="001D24AB">
        <w:t>, der gemäß den IPSAS erstellt wurde.</w:t>
      </w:r>
    </w:p>
    <w:p w:rsidR="00BE0D25" w:rsidRPr="001D24AB" w:rsidRDefault="00BE0D25" w:rsidP="00BE0D25"/>
    <w:p w:rsidR="00BE0D25" w:rsidRPr="001D24AB" w:rsidRDefault="00BE0D25" w:rsidP="00BE0D25">
      <w:r w:rsidRPr="001D24AB">
        <w:fldChar w:fldCharType="begin"/>
      </w:r>
      <w:r w:rsidRPr="001D24AB">
        <w:instrText xml:space="preserve"> AUTONUM  </w:instrText>
      </w:r>
      <w:r w:rsidRPr="001D24AB">
        <w:fldChar w:fldCharType="end"/>
      </w:r>
      <w:r w:rsidR="00352C76" w:rsidRPr="001D24AB">
        <w:tab/>
        <w:t>Gemäß</w:t>
      </w:r>
      <w:r w:rsidRPr="001D24AB">
        <w:t xml:space="preserve"> Regel 6.6 der Finanzordnung und ihrer Durchführungsbestimmunge</w:t>
      </w:r>
      <w:r w:rsidR="00352C76" w:rsidRPr="001D24AB">
        <w:t>n der UPOV erstellt der General</w:t>
      </w:r>
      <w:r w:rsidRPr="001D24AB">
        <w:t xml:space="preserve">sekretär einen </w:t>
      </w:r>
      <w:r w:rsidR="00B81C08">
        <w:t xml:space="preserve">Finanzverwaltungsbericht </w:t>
      </w:r>
      <w:r w:rsidRPr="001D24AB">
        <w:t>für die Rechnungsperiode 2012-2013, der dem Rat innerhalb von acht Monaten nach Ende der R</w:t>
      </w:r>
      <w:r w:rsidR="00352C76" w:rsidRPr="001D24AB">
        <w:t>echnungsperiode vorgelegt wird.</w:t>
      </w:r>
      <w:r w:rsidRPr="001D24AB">
        <w:t xml:space="preserve"> Der </w:t>
      </w:r>
      <w:proofErr w:type="spellStart"/>
      <w:r w:rsidRPr="001D24AB">
        <w:t>Rechnungsabschluß</w:t>
      </w:r>
      <w:proofErr w:type="spellEnd"/>
      <w:r w:rsidRPr="001D24AB">
        <w:t xml:space="preserve"> enthält eine Darstellung des Haushaltsplans und der tatsächlichen Einnahmen und Ausgaben für die Rechnungsperiode, der Einnahm</w:t>
      </w:r>
      <w:r w:rsidR="00352C76" w:rsidRPr="001D24AB">
        <w:t>en und Ausgaben aller Fonds, den</w:t>
      </w:r>
      <w:r w:rsidRPr="001D24AB">
        <w:t xml:space="preserve"> Stand der Haushaltsmittel, die </w:t>
      </w:r>
      <w:r w:rsidR="00352C76" w:rsidRPr="001D24AB">
        <w:t>Haupt</w:t>
      </w:r>
      <w:r w:rsidRPr="001D24AB">
        <w:t>bestandteile</w:t>
      </w:r>
      <w:r w:rsidR="00352C76" w:rsidRPr="001D24AB">
        <w:t xml:space="preserve"> des Rechnungsabschlusses</w:t>
      </w:r>
      <w:r w:rsidRPr="001D24AB">
        <w:t xml:space="preserve"> für die Rechnungsperiode, einen Anlagebericht sowie eine Darstellung de</w:t>
      </w:r>
      <w:r w:rsidR="00352C76" w:rsidRPr="001D24AB">
        <w:t>s Stands der Beitragszahlungen.</w:t>
      </w:r>
      <w:r w:rsidRPr="001D24AB">
        <w:t xml:space="preserve"> Der </w:t>
      </w:r>
      <w:r w:rsidR="00B81C08">
        <w:t>Finanzverwaltungsbericht</w:t>
      </w:r>
      <w:r w:rsidRPr="001D24AB">
        <w:t xml:space="preserve"> für die Rechnungsperiode 2012-2013 wird dem Rat </w:t>
      </w:r>
      <w:r w:rsidR="004C0062" w:rsidRPr="001D24AB">
        <w:t xml:space="preserve">bis </w:t>
      </w:r>
      <w:r w:rsidRPr="001D24AB">
        <w:t>zum 31. August 2014 zur Billigung durch den Ra</w:t>
      </w:r>
      <w:r w:rsidR="00352C76" w:rsidRPr="001D24AB">
        <w:t>t auf seiner achtundvierzigsten</w:t>
      </w:r>
      <w:r w:rsidRPr="001D24AB">
        <w:t xml:space="preserve"> ordentlichen Tagung im Oktober 2014 vorgelegt.</w:t>
      </w:r>
    </w:p>
    <w:p w:rsidR="00BE0D25" w:rsidRPr="001D24AB" w:rsidRDefault="00BE0D25" w:rsidP="00BE0D25">
      <w:pPr>
        <w:rPr>
          <w:snapToGrid w:val="0"/>
        </w:rPr>
      </w:pPr>
    </w:p>
    <w:p w:rsidR="00BE0D25" w:rsidRPr="001D24AB" w:rsidRDefault="00BE0D25" w:rsidP="00BE0D25">
      <w:pPr>
        <w:pStyle w:val="DecisionParagraphs"/>
        <w:rPr>
          <w:snapToGrid w:val="0"/>
        </w:rPr>
      </w:pPr>
      <w:r w:rsidRPr="001D24AB">
        <w:rPr>
          <w:snapToGrid w:val="0"/>
        </w:rPr>
        <w:fldChar w:fldCharType="begin"/>
      </w:r>
      <w:r w:rsidRPr="001D24AB">
        <w:rPr>
          <w:snapToGrid w:val="0"/>
        </w:rPr>
        <w:instrText xml:space="preserve"> AUTONUM  </w:instrText>
      </w:r>
      <w:r w:rsidRPr="001D24AB">
        <w:rPr>
          <w:snapToGrid w:val="0"/>
        </w:rPr>
        <w:fldChar w:fldCharType="end"/>
      </w:r>
      <w:r w:rsidRPr="001D24AB">
        <w:tab/>
        <w:t>Der Rat wird ersucht,</w:t>
      </w:r>
    </w:p>
    <w:p w:rsidR="00BE0D25" w:rsidRPr="001D24AB" w:rsidRDefault="00BE0D25" w:rsidP="00BE0D25">
      <w:pPr>
        <w:pStyle w:val="DecisionParagraphs"/>
        <w:rPr>
          <w:snapToGrid w:val="0"/>
        </w:rPr>
      </w:pPr>
    </w:p>
    <w:p w:rsidR="00BE0D25" w:rsidRPr="001D24AB" w:rsidRDefault="00BE0D25" w:rsidP="00BE0D25">
      <w:pPr>
        <w:pStyle w:val="DecisionParagraphs"/>
        <w:tabs>
          <w:tab w:val="left" w:pos="5954"/>
        </w:tabs>
        <w:rPr>
          <w:snapToGrid w:val="0"/>
        </w:rPr>
      </w:pPr>
      <w:r w:rsidRPr="001D24AB">
        <w:tab/>
        <w:t>a)</w:t>
      </w:r>
      <w:r w:rsidRPr="001D24AB">
        <w:tab/>
        <w:t xml:space="preserve">den </w:t>
      </w:r>
      <w:proofErr w:type="spellStart"/>
      <w:r w:rsidRPr="001D24AB">
        <w:t>Jahresabschluß</w:t>
      </w:r>
      <w:proofErr w:type="spellEnd"/>
      <w:r w:rsidRPr="001D24AB">
        <w:t xml:space="preserve"> für 2012 zu prüfen und zu billigen; und</w:t>
      </w:r>
    </w:p>
    <w:p w:rsidR="00BE0D25" w:rsidRPr="001D24AB" w:rsidRDefault="00BE0D25" w:rsidP="00BE0D25">
      <w:pPr>
        <w:pStyle w:val="DecisionParagraphs"/>
        <w:tabs>
          <w:tab w:val="left" w:pos="5954"/>
        </w:tabs>
        <w:rPr>
          <w:snapToGrid w:val="0"/>
        </w:rPr>
      </w:pPr>
    </w:p>
    <w:p w:rsidR="00BE0D25" w:rsidRPr="001D24AB" w:rsidRDefault="00BE0D25" w:rsidP="00BE0D25">
      <w:pPr>
        <w:pStyle w:val="DecisionParagraphs"/>
        <w:tabs>
          <w:tab w:val="left" w:pos="5954"/>
        </w:tabs>
        <w:rPr>
          <w:snapToGrid w:val="0"/>
        </w:rPr>
      </w:pPr>
      <w:r w:rsidRPr="001D24AB">
        <w:tab/>
        <w:t>b)</w:t>
      </w:r>
      <w:r w:rsidRPr="001D24AB">
        <w:tab/>
        <w:t xml:space="preserve">zur Kenntnis zu nehmen, </w:t>
      </w:r>
      <w:proofErr w:type="spellStart"/>
      <w:r w:rsidRPr="001D24AB">
        <w:t>daß</w:t>
      </w:r>
      <w:proofErr w:type="spellEnd"/>
      <w:r w:rsidRPr="001D24AB">
        <w:t xml:space="preserve"> der </w:t>
      </w:r>
      <w:r w:rsidR="00B81C08">
        <w:t>Finanzverwaltungsbericht</w:t>
      </w:r>
      <w:r w:rsidR="004D40AC" w:rsidRPr="001D24AB">
        <w:t xml:space="preserve"> für die Rechnungsperiode 2012</w:t>
      </w:r>
      <w:r w:rsidR="004D40AC" w:rsidRPr="001D24AB">
        <w:noBreakHyphen/>
      </w:r>
      <w:r w:rsidRPr="001D24AB">
        <w:t xml:space="preserve">2013 dem Rat bis zum 31. August 2014 zur Billigung durch den Rat auf seiner </w:t>
      </w:r>
      <w:r w:rsidR="00352C76" w:rsidRPr="001D24AB">
        <w:t>achtundvierzigsten</w:t>
      </w:r>
      <w:r w:rsidRPr="001D24AB">
        <w:t xml:space="preserve"> ordentlichen Tagung im Oktober 2014 vorgelegt wird.</w:t>
      </w:r>
    </w:p>
    <w:p w:rsidR="00BE0D25" w:rsidRPr="001D24AB" w:rsidRDefault="00BE0D25" w:rsidP="00BE0D25"/>
    <w:p w:rsidR="00BE0D25" w:rsidRPr="001D24AB" w:rsidRDefault="00BE0D25" w:rsidP="00BE0D25"/>
    <w:p w:rsidR="00BE0D25" w:rsidRPr="001D24AB" w:rsidRDefault="00BE0D25" w:rsidP="00BE0D25"/>
    <w:p w:rsidR="004D40AC" w:rsidRPr="001D24AB" w:rsidRDefault="00BE0D25" w:rsidP="004C0062">
      <w:pPr>
        <w:jc w:val="right"/>
        <w:sectPr w:rsidR="004D40AC" w:rsidRPr="001D24AB" w:rsidSect="00906DDC">
          <w:headerReference w:type="default" r:id="rId10"/>
          <w:pgSz w:w="11907" w:h="16840" w:code="9"/>
          <w:pgMar w:top="510" w:right="1134" w:bottom="1134" w:left="1134" w:header="510" w:footer="680" w:gutter="0"/>
          <w:cols w:space="720"/>
          <w:titlePg/>
        </w:sectPr>
      </w:pPr>
      <w:r w:rsidRPr="001D24AB">
        <w:t>[Anlagen folgen]</w:t>
      </w:r>
    </w:p>
    <w:p w:rsidR="005574BF" w:rsidRPr="001D24AB" w:rsidRDefault="005574BF" w:rsidP="005574BF">
      <w:pPr>
        <w:jc w:val="center"/>
        <w:rPr>
          <w:szCs w:val="22"/>
        </w:rPr>
      </w:pPr>
      <w:r w:rsidRPr="001D24AB">
        <w:rPr>
          <w:szCs w:val="22"/>
        </w:rPr>
        <w:lastRenderedPageBreak/>
        <w:t>C/47/12</w:t>
      </w:r>
    </w:p>
    <w:p w:rsidR="005574BF" w:rsidRPr="001D24AB" w:rsidRDefault="005574BF" w:rsidP="005574BF">
      <w:pPr>
        <w:jc w:val="center"/>
        <w:rPr>
          <w:szCs w:val="22"/>
        </w:rPr>
      </w:pPr>
    </w:p>
    <w:p w:rsidR="005574BF" w:rsidRPr="001D24AB" w:rsidRDefault="005574BF" w:rsidP="005574BF">
      <w:pPr>
        <w:jc w:val="center"/>
        <w:rPr>
          <w:szCs w:val="22"/>
        </w:rPr>
      </w:pPr>
      <w:r w:rsidRPr="001D24AB">
        <w:rPr>
          <w:szCs w:val="22"/>
        </w:rPr>
        <w:t>ANLAGE I</w:t>
      </w:r>
    </w:p>
    <w:p w:rsidR="005574BF" w:rsidRPr="001D24AB" w:rsidRDefault="005574BF" w:rsidP="005574BF">
      <w:pPr>
        <w:jc w:val="center"/>
        <w:rPr>
          <w:szCs w:val="22"/>
        </w:rPr>
      </w:pPr>
    </w:p>
    <w:p w:rsidR="005574BF" w:rsidRPr="001D24AB" w:rsidRDefault="005574BF" w:rsidP="005574BF">
      <w:pPr>
        <w:jc w:val="center"/>
        <w:rPr>
          <w:szCs w:val="22"/>
        </w:rPr>
      </w:pPr>
    </w:p>
    <w:p w:rsidR="005574BF" w:rsidRPr="001D24AB" w:rsidRDefault="005574BF" w:rsidP="005574BF">
      <w:pPr>
        <w:jc w:val="center"/>
        <w:rPr>
          <w:b/>
          <w:szCs w:val="22"/>
        </w:rPr>
      </w:pPr>
      <w:r w:rsidRPr="001D24AB">
        <w:rPr>
          <w:b/>
        </w:rPr>
        <w:t>INTERNATIONALER VERBAND ZUM SCHUTZ VON PFLANZENZÜCHTUNGEN</w:t>
      </w:r>
    </w:p>
    <w:p w:rsidR="005574BF" w:rsidRPr="001D24AB" w:rsidRDefault="005574BF" w:rsidP="005574BF">
      <w:pPr>
        <w:jc w:val="center"/>
        <w:rPr>
          <w:b/>
          <w:szCs w:val="22"/>
        </w:rPr>
      </w:pPr>
    </w:p>
    <w:p w:rsidR="005574BF" w:rsidRPr="001D24AB" w:rsidRDefault="005574BF" w:rsidP="005574BF">
      <w:pPr>
        <w:jc w:val="center"/>
        <w:rPr>
          <w:szCs w:val="22"/>
        </w:rPr>
      </w:pPr>
      <w:proofErr w:type="spellStart"/>
      <w:r w:rsidRPr="001D24AB">
        <w:t>Jahresabschluß</w:t>
      </w:r>
      <w:proofErr w:type="spellEnd"/>
      <w:r w:rsidRPr="001D24AB">
        <w:t xml:space="preserve"> zum 31. Dezember 2012</w:t>
      </w:r>
    </w:p>
    <w:p w:rsidR="005574BF" w:rsidRPr="001D24AB" w:rsidRDefault="005574BF" w:rsidP="005574BF">
      <w:pPr>
        <w:jc w:val="center"/>
      </w:pPr>
    </w:p>
    <w:p w:rsidR="005574BF" w:rsidRPr="001D24AB" w:rsidRDefault="005574BF" w:rsidP="005574BF">
      <w:pPr>
        <w:jc w:val="center"/>
      </w:pPr>
    </w:p>
    <w:p w:rsidR="005574BF" w:rsidRPr="001D24AB" w:rsidRDefault="005574BF" w:rsidP="005574BF">
      <w:pPr>
        <w:jc w:val="center"/>
      </w:pPr>
    </w:p>
    <w:p w:rsidR="005574BF" w:rsidRPr="001D24AB" w:rsidRDefault="005574BF" w:rsidP="005574BF">
      <w:pPr>
        <w:jc w:val="center"/>
      </w:pPr>
    </w:p>
    <w:p w:rsidR="005574BF" w:rsidRPr="001D24AB" w:rsidRDefault="005574BF" w:rsidP="005574BF">
      <w:pPr>
        <w:jc w:val="center"/>
      </w:pPr>
    </w:p>
    <w:p w:rsidR="005574BF" w:rsidRPr="001D24AB" w:rsidRDefault="005574BF" w:rsidP="005574BF">
      <w:pPr>
        <w:jc w:val="center"/>
      </w:pPr>
    </w:p>
    <w:p w:rsidR="005574BF" w:rsidRPr="001D24AB" w:rsidRDefault="005574BF" w:rsidP="005574BF">
      <w:pPr>
        <w:rPr>
          <w:u w:val="single"/>
        </w:rPr>
      </w:pPr>
      <w:bookmarkStart w:id="5" w:name="_Toc336009917"/>
      <w:r w:rsidRPr="001D24AB">
        <w:rPr>
          <w:u w:val="single"/>
        </w:rPr>
        <w:t>Inhalt</w:t>
      </w:r>
      <w:bookmarkEnd w:id="5"/>
    </w:p>
    <w:p w:rsidR="005574BF" w:rsidRPr="001D24AB" w:rsidRDefault="005574BF" w:rsidP="005574BF"/>
    <w:p w:rsidR="005574BF" w:rsidRPr="001D24AB" w:rsidRDefault="005574BF" w:rsidP="005574BF"/>
    <w:p w:rsidR="00647AA6" w:rsidRDefault="005574BF">
      <w:pPr>
        <w:pStyle w:val="TOC1"/>
        <w:rPr>
          <w:rFonts w:asciiTheme="minorHAnsi" w:eastAsiaTheme="minorEastAsia" w:hAnsiTheme="minorHAnsi" w:cstheme="minorBidi"/>
          <w:caps w:val="0"/>
          <w:sz w:val="22"/>
          <w:szCs w:val="22"/>
          <w:lang w:val="en-US" w:eastAsia="en-US" w:bidi="ar-SA"/>
        </w:rPr>
      </w:pPr>
      <w:r w:rsidRPr="001D24AB">
        <w:fldChar w:fldCharType="begin"/>
      </w:r>
      <w:r w:rsidRPr="001D24AB">
        <w:instrText xml:space="preserve"> TOC \f \h \z </w:instrText>
      </w:r>
      <w:r w:rsidRPr="001D24AB">
        <w:fldChar w:fldCharType="separate"/>
      </w:r>
      <w:hyperlink w:anchor="_Toc365460937" w:history="1">
        <w:r w:rsidR="00647AA6" w:rsidRPr="0034567C">
          <w:rPr>
            <w:rStyle w:val="Hyperlink"/>
          </w:rPr>
          <w:t>Einleitung</w:t>
        </w:r>
        <w:r w:rsidR="00647AA6">
          <w:rPr>
            <w:webHidden/>
          </w:rPr>
          <w:tab/>
        </w:r>
        <w:r w:rsidR="00647AA6">
          <w:rPr>
            <w:webHidden/>
          </w:rPr>
          <w:fldChar w:fldCharType="begin"/>
        </w:r>
        <w:r w:rsidR="00647AA6">
          <w:rPr>
            <w:webHidden/>
          </w:rPr>
          <w:instrText xml:space="preserve"> PAGEREF _Toc365460937 \h </w:instrText>
        </w:r>
        <w:r w:rsidR="00647AA6">
          <w:rPr>
            <w:webHidden/>
          </w:rPr>
        </w:r>
        <w:r w:rsidR="00647AA6">
          <w:rPr>
            <w:webHidden/>
          </w:rPr>
          <w:fldChar w:fldCharType="separate"/>
        </w:r>
        <w:r w:rsidR="006A5FB0">
          <w:rPr>
            <w:webHidden/>
          </w:rPr>
          <w:t>2</w:t>
        </w:r>
        <w:r w:rsidR="00647AA6">
          <w:rPr>
            <w:webHidden/>
          </w:rPr>
          <w:fldChar w:fldCharType="end"/>
        </w:r>
      </w:hyperlink>
    </w:p>
    <w:p w:rsidR="00647AA6" w:rsidRDefault="006A5FB0">
      <w:pPr>
        <w:pStyle w:val="TOC1"/>
        <w:rPr>
          <w:rFonts w:asciiTheme="minorHAnsi" w:eastAsiaTheme="minorEastAsia" w:hAnsiTheme="minorHAnsi" w:cstheme="minorBidi"/>
          <w:caps w:val="0"/>
          <w:sz w:val="22"/>
          <w:szCs w:val="22"/>
          <w:lang w:val="en-US" w:eastAsia="en-US" w:bidi="ar-SA"/>
        </w:rPr>
      </w:pPr>
      <w:hyperlink w:anchor="_Toc365460938" w:history="1">
        <w:r w:rsidR="00647AA6" w:rsidRPr="0034567C">
          <w:rPr>
            <w:rStyle w:val="Hyperlink"/>
          </w:rPr>
          <w:t>Ergebnis des Rechnungsjahres</w:t>
        </w:r>
        <w:r w:rsidR="00647AA6">
          <w:rPr>
            <w:webHidden/>
          </w:rPr>
          <w:tab/>
        </w:r>
        <w:r w:rsidR="00647AA6">
          <w:rPr>
            <w:webHidden/>
          </w:rPr>
          <w:fldChar w:fldCharType="begin"/>
        </w:r>
        <w:r w:rsidR="00647AA6">
          <w:rPr>
            <w:webHidden/>
          </w:rPr>
          <w:instrText xml:space="preserve"> PAGEREF _Toc365460938 \h </w:instrText>
        </w:r>
        <w:r w:rsidR="00647AA6">
          <w:rPr>
            <w:webHidden/>
          </w:rPr>
        </w:r>
        <w:r w:rsidR="00647AA6">
          <w:rPr>
            <w:webHidden/>
          </w:rPr>
          <w:fldChar w:fldCharType="separate"/>
        </w:r>
        <w:r>
          <w:rPr>
            <w:webHidden/>
          </w:rPr>
          <w:t>2</w:t>
        </w:r>
        <w:r w:rsidR="00647AA6">
          <w:rPr>
            <w:webHidden/>
          </w:rPr>
          <w:fldChar w:fldCharType="end"/>
        </w:r>
      </w:hyperlink>
    </w:p>
    <w:p w:rsidR="00647AA6" w:rsidRDefault="006A5FB0">
      <w:pPr>
        <w:pStyle w:val="TOC1"/>
        <w:rPr>
          <w:rFonts w:asciiTheme="minorHAnsi" w:eastAsiaTheme="minorEastAsia" w:hAnsiTheme="minorHAnsi" w:cstheme="minorBidi"/>
          <w:caps w:val="0"/>
          <w:sz w:val="22"/>
          <w:szCs w:val="22"/>
          <w:lang w:val="en-US" w:eastAsia="en-US" w:bidi="ar-SA"/>
        </w:rPr>
      </w:pPr>
      <w:hyperlink w:anchor="_Toc365460939" w:history="1">
        <w:r w:rsidR="00647AA6" w:rsidRPr="0034567C">
          <w:rPr>
            <w:rStyle w:val="Hyperlink"/>
          </w:rPr>
          <w:t>Darstellung I: Darstellung der Finanzlage</w:t>
        </w:r>
        <w:r w:rsidR="00647AA6">
          <w:rPr>
            <w:webHidden/>
          </w:rPr>
          <w:tab/>
        </w:r>
        <w:r w:rsidR="00647AA6">
          <w:rPr>
            <w:webHidden/>
          </w:rPr>
          <w:fldChar w:fldCharType="begin"/>
        </w:r>
        <w:r w:rsidR="00647AA6">
          <w:rPr>
            <w:webHidden/>
          </w:rPr>
          <w:instrText xml:space="preserve"> PAGEREF _Toc365460939 \h </w:instrText>
        </w:r>
        <w:r w:rsidR="00647AA6">
          <w:rPr>
            <w:webHidden/>
          </w:rPr>
        </w:r>
        <w:r w:rsidR="00647AA6">
          <w:rPr>
            <w:webHidden/>
          </w:rPr>
          <w:fldChar w:fldCharType="separate"/>
        </w:r>
        <w:r>
          <w:rPr>
            <w:webHidden/>
          </w:rPr>
          <w:t>5</w:t>
        </w:r>
        <w:r w:rsidR="00647AA6">
          <w:rPr>
            <w:webHidden/>
          </w:rPr>
          <w:fldChar w:fldCharType="end"/>
        </w:r>
      </w:hyperlink>
    </w:p>
    <w:p w:rsidR="00647AA6" w:rsidRDefault="006A5FB0">
      <w:pPr>
        <w:pStyle w:val="TOC1"/>
        <w:rPr>
          <w:rFonts w:asciiTheme="minorHAnsi" w:eastAsiaTheme="minorEastAsia" w:hAnsiTheme="minorHAnsi" w:cstheme="minorBidi"/>
          <w:caps w:val="0"/>
          <w:sz w:val="22"/>
          <w:szCs w:val="22"/>
          <w:lang w:val="en-US" w:eastAsia="en-US" w:bidi="ar-SA"/>
        </w:rPr>
      </w:pPr>
      <w:hyperlink w:anchor="_Toc365460940" w:history="1">
        <w:r w:rsidR="00647AA6" w:rsidRPr="0034567C">
          <w:rPr>
            <w:rStyle w:val="Hyperlink"/>
          </w:rPr>
          <w:t>Darstellung II: Darstellung der Erfolgsrechnung</w:t>
        </w:r>
        <w:r w:rsidR="00647AA6">
          <w:rPr>
            <w:webHidden/>
          </w:rPr>
          <w:tab/>
        </w:r>
        <w:r w:rsidR="00647AA6">
          <w:rPr>
            <w:webHidden/>
          </w:rPr>
          <w:fldChar w:fldCharType="begin"/>
        </w:r>
        <w:r w:rsidR="00647AA6">
          <w:rPr>
            <w:webHidden/>
          </w:rPr>
          <w:instrText xml:space="preserve"> PAGEREF _Toc365460940 \h </w:instrText>
        </w:r>
        <w:r w:rsidR="00647AA6">
          <w:rPr>
            <w:webHidden/>
          </w:rPr>
        </w:r>
        <w:r w:rsidR="00647AA6">
          <w:rPr>
            <w:webHidden/>
          </w:rPr>
          <w:fldChar w:fldCharType="separate"/>
        </w:r>
        <w:r>
          <w:rPr>
            <w:webHidden/>
          </w:rPr>
          <w:t>6</w:t>
        </w:r>
        <w:r w:rsidR="00647AA6">
          <w:rPr>
            <w:webHidden/>
          </w:rPr>
          <w:fldChar w:fldCharType="end"/>
        </w:r>
      </w:hyperlink>
    </w:p>
    <w:p w:rsidR="00647AA6" w:rsidRDefault="006A5FB0">
      <w:pPr>
        <w:pStyle w:val="TOC1"/>
        <w:rPr>
          <w:rFonts w:asciiTheme="minorHAnsi" w:eastAsiaTheme="minorEastAsia" w:hAnsiTheme="minorHAnsi" w:cstheme="minorBidi"/>
          <w:caps w:val="0"/>
          <w:sz w:val="22"/>
          <w:szCs w:val="22"/>
          <w:lang w:val="en-US" w:eastAsia="en-US" w:bidi="ar-SA"/>
        </w:rPr>
      </w:pPr>
      <w:hyperlink w:anchor="_Toc365460941" w:history="1">
        <w:r w:rsidR="00647AA6" w:rsidRPr="0034567C">
          <w:rPr>
            <w:rStyle w:val="Hyperlink"/>
          </w:rPr>
          <w:t>Darstellung III: Entwicklungen des Nettovermögens</w:t>
        </w:r>
        <w:r w:rsidR="00647AA6">
          <w:rPr>
            <w:webHidden/>
          </w:rPr>
          <w:tab/>
        </w:r>
        <w:r w:rsidR="00647AA6">
          <w:rPr>
            <w:webHidden/>
          </w:rPr>
          <w:fldChar w:fldCharType="begin"/>
        </w:r>
        <w:r w:rsidR="00647AA6">
          <w:rPr>
            <w:webHidden/>
          </w:rPr>
          <w:instrText xml:space="preserve"> PAGEREF _Toc365460941 \h </w:instrText>
        </w:r>
        <w:r w:rsidR="00647AA6">
          <w:rPr>
            <w:webHidden/>
          </w:rPr>
        </w:r>
        <w:r w:rsidR="00647AA6">
          <w:rPr>
            <w:webHidden/>
          </w:rPr>
          <w:fldChar w:fldCharType="separate"/>
        </w:r>
        <w:r>
          <w:rPr>
            <w:webHidden/>
          </w:rPr>
          <w:t>7</w:t>
        </w:r>
        <w:r w:rsidR="00647AA6">
          <w:rPr>
            <w:webHidden/>
          </w:rPr>
          <w:fldChar w:fldCharType="end"/>
        </w:r>
      </w:hyperlink>
    </w:p>
    <w:p w:rsidR="00647AA6" w:rsidRDefault="006A5FB0">
      <w:pPr>
        <w:pStyle w:val="TOC1"/>
        <w:rPr>
          <w:rFonts w:asciiTheme="minorHAnsi" w:eastAsiaTheme="minorEastAsia" w:hAnsiTheme="minorHAnsi" w:cstheme="minorBidi"/>
          <w:caps w:val="0"/>
          <w:sz w:val="22"/>
          <w:szCs w:val="22"/>
          <w:lang w:val="en-US" w:eastAsia="en-US" w:bidi="ar-SA"/>
        </w:rPr>
      </w:pPr>
      <w:hyperlink w:anchor="_Toc365460942" w:history="1">
        <w:r w:rsidR="00647AA6" w:rsidRPr="0034567C">
          <w:rPr>
            <w:rStyle w:val="Hyperlink"/>
          </w:rPr>
          <w:t>Darstellung IV: Kapitalflussrechnung</w:t>
        </w:r>
        <w:r w:rsidR="00647AA6">
          <w:rPr>
            <w:webHidden/>
          </w:rPr>
          <w:tab/>
        </w:r>
        <w:r w:rsidR="00647AA6">
          <w:rPr>
            <w:webHidden/>
          </w:rPr>
          <w:fldChar w:fldCharType="begin"/>
        </w:r>
        <w:r w:rsidR="00647AA6">
          <w:rPr>
            <w:webHidden/>
          </w:rPr>
          <w:instrText xml:space="preserve"> PAGEREF _Toc365460942 \h </w:instrText>
        </w:r>
        <w:r w:rsidR="00647AA6">
          <w:rPr>
            <w:webHidden/>
          </w:rPr>
        </w:r>
        <w:r w:rsidR="00647AA6">
          <w:rPr>
            <w:webHidden/>
          </w:rPr>
          <w:fldChar w:fldCharType="separate"/>
        </w:r>
        <w:r>
          <w:rPr>
            <w:webHidden/>
          </w:rPr>
          <w:t>8</w:t>
        </w:r>
        <w:r w:rsidR="00647AA6">
          <w:rPr>
            <w:webHidden/>
          </w:rPr>
          <w:fldChar w:fldCharType="end"/>
        </w:r>
      </w:hyperlink>
    </w:p>
    <w:p w:rsidR="00647AA6" w:rsidRDefault="006A5FB0">
      <w:pPr>
        <w:pStyle w:val="TOC1"/>
        <w:rPr>
          <w:rFonts w:asciiTheme="minorHAnsi" w:eastAsiaTheme="minorEastAsia" w:hAnsiTheme="minorHAnsi" w:cstheme="minorBidi"/>
          <w:caps w:val="0"/>
          <w:sz w:val="22"/>
          <w:szCs w:val="22"/>
          <w:lang w:val="en-US" w:eastAsia="en-US" w:bidi="ar-SA"/>
        </w:rPr>
      </w:pPr>
      <w:hyperlink w:anchor="_Toc365460943" w:history="1">
        <w:r w:rsidR="00647AA6" w:rsidRPr="0034567C">
          <w:rPr>
            <w:rStyle w:val="Hyperlink"/>
          </w:rPr>
          <w:t>Darstellung V: Gegenüberstellung der im Haushalt veranschlagten und den tatsächlichen Beträgen</w:t>
        </w:r>
        <w:r w:rsidR="00647AA6">
          <w:rPr>
            <w:webHidden/>
          </w:rPr>
          <w:tab/>
        </w:r>
        <w:r w:rsidR="00647AA6">
          <w:rPr>
            <w:webHidden/>
          </w:rPr>
          <w:fldChar w:fldCharType="begin"/>
        </w:r>
        <w:r w:rsidR="00647AA6">
          <w:rPr>
            <w:webHidden/>
          </w:rPr>
          <w:instrText xml:space="preserve"> PAGEREF _Toc365460943 \h </w:instrText>
        </w:r>
        <w:r w:rsidR="00647AA6">
          <w:rPr>
            <w:webHidden/>
          </w:rPr>
        </w:r>
        <w:r w:rsidR="00647AA6">
          <w:rPr>
            <w:webHidden/>
          </w:rPr>
          <w:fldChar w:fldCharType="separate"/>
        </w:r>
        <w:r>
          <w:rPr>
            <w:webHidden/>
          </w:rPr>
          <w:t>9</w:t>
        </w:r>
        <w:r w:rsidR="00647AA6">
          <w:rPr>
            <w:webHidden/>
          </w:rPr>
          <w:fldChar w:fldCharType="end"/>
        </w:r>
      </w:hyperlink>
    </w:p>
    <w:p w:rsidR="00647AA6" w:rsidRDefault="006A5FB0">
      <w:pPr>
        <w:pStyle w:val="TOC1"/>
        <w:rPr>
          <w:rFonts w:asciiTheme="minorHAnsi" w:eastAsiaTheme="minorEastAsia" w:hAnsiTheme="minorHAnsi" w:cstheme="minorBidi"/>
          <w:caps w:val="0"/>
          <w:sz w:val="22"/>
          <w:szCs w:val="22"/>
          <w:lang w:val="en-US" w:eastAsia="en-US" w:bidi="ar-SA"/>
        </w:rPr>
      </w:pPr>
      <w:hyperlink w:anchor="_Toc365460944" w:history="1">
        <w:r w:rsidR="00647AA6" w:rsidRPr="0034567C">
          <w:rPr>
            <w:rStyle w:val="Hyperlink"/>
          </w:rPr>
          <w:t>Anmerkungen zum Jahresabschluss</w:t>
        </w:r>
        <w:r w:rsidR="00647AA6">
          <w:rPr>
            <w:webHidden/>
          </w:rPr>
          <w:tab/>
        </w:r>
        <w:r w:rsidR="00647AA6">
          <w:rPr>
            <w:webHidden/>
          </w:rPr>
          <w:fldChar w:fldCharType="begin"/>
        </w:r>
        <w:r w:rsidR="00647AA6">
          <w:rPr>
            <w:webHidden/>
          </w:rPr>
          <w:instrText xml:space="preserve"> PAGEREF _Toc365460944 \h </w:instrText>
        </w:r>
        <w:r w:rsidR="00647AA6">
          <w:rPr>
            <w:webHidden/>
          </w:rPr>
        </w:r>
        <w:r w:rsidR="00647AA6">
          <w:rPr>
            <w:webHidden/>
          </w:rPr>
          <w:fldChar w:fldCharType="separate"/>
        </w:r>
        <w:r>
          <w:rPr>
            <w:webHidden/>
          </w:rPr>
          <w:t>10</w:t>
        </w:r>
        <w:r w:rsidR="00647AA6">
          <w:rPr>
            <w:webHidden/>
          </w:rPr>
          <w:fldChar w:fldCharType="end"/>
        </w:r>
      </w:hyperlink>
    </w:p>
    <w:p w:rsidR="00647AA6" w:rsidRDefault="006A5FB0">
      <w:pPr>
        <w:pStyle w:val="TOC2"/>
        <w:rPr>
          <w:rFonts w:asciiTheme="minorHAnsi" w:eastAsiaTheme="minorEastAsia" w:hAnsiTheme="minorHAnsi" w:cstheme="minorBidi"/>
          <w:sz w:val="22"/>
          <w:szCs w:val="22"/>
          <w:lang w:val="en-US" w:eastAsia="en-US" w:bidi="ar-SA"/>
        </w:rPr>
      </w:pPr>
      <w:hyperlink w:anchor="_Toc365460945" w:history="1">
        <w:r w:rsidR="00647AA6" w:rsidRPr="0034567C">
          <w:rPr>
            <w:rStyle w:val="Hyperlink"/>
          </w:rPr>
          <w:t>Anmerkung 1:</w:t>
        </w:r>
        <w:r w:rsidR="00647AA6">
          <w:rPr>
            <w:rFonts w:asciiTheme="minorHAnsi" w:eastAsiaTheme="minorEastAsia" w:hAnsiTheme="minorHAnsi" w:cstheme="minorBidi"/>
            <w:sz w:val="22"/>
            <w:szCs w:val="22"/>
            <w:lang w:val="en-US" w:eastAsia="en-US" w:bidi="ar-SA"/>
          </w:rPr>
          <w:tab/>
        </w:r>
        <w:r w:rsidR="00647AA6" w:rsidRPr="0034567C">
          <w:rPr>
            <w:rStyle w:val="Hyperlink"/>
          </w:rPr>
          <w:t>Ziele, Führung der Organisation und Haushaltsplan des Verbandes</w:t>
        </w:r>
        <w:r w:rsidR="00647AA6">
          <w:rPr>
            <w:webHidden/>
          </w:rPr>
          <w:tab/>
        </w:r>
        <w:r w:rsidR="00647AA6">
          <w:rPr>
            <w:webHidden/>
          </w:rPr>
          <w:fldChar w:fldCharType="begin"/>
        </w:r>
        <w:r w:rsidR="00647AA6">
          <w:rPr>
            <w:webHidden/>
          </w:rPr>
          <w:instrText xml:space="preserve"> PAGEREF _Toc365460945 \h </w:instrText>
        </w:r>
        <w:r w:rsidR="00647AA6">
          <w:rPr>
            <w:webHidden/>
          </w:rPr>
        </w:r>
        <w:r w:rsidR="00647AA6">
          <w:rPr>
            <w:webHidden/>
          </w:rPr>
          <w:fldChar w:fldCharType="separate"/>
        </w:r>
        <w:r>
          <w:rPr>
            <w:webHidden/>
          </w:rPr>
          <w:t>10</w:t>
        </w:r>
        <w:r w:rsidR="00647AA6">
          <w:rPr>
            <w:webHidden/>
          </w:rPr>
          <w:fldChar w:fldCharType="end"/>
        </w:r>
      </w:hyperlink>
    </w:p>
    <w:p w:rsidR="00647AA6" w:rsidRDefault="006A5FB0">
      <w:pPr>
        <w:pStyle w:val="TOC2"/>
        <w:rPr>
          <w:rFonts w:asciiTheme="minorHAnsi" w:eastAsiaTheme="minorEastAsia" w:hAnsiTheme="minorHAnsi" w:cstheme="minorBidi"/>
          <w:sz w:val="22"/>
          <w:szCs w:val="22"/>
          <w:lang w:val="en-US" w:eastAsia="en-US" w:bidi="ar-SA"/>
        </w:rPr>
      </w:pPr>
      <w:hyperlink w:anchor="_Toc365460946" w:history="1">
        <w:r w:rsidR="00647AA6" w:rsidRPr="0034567C">
          <w:rPr>
            <w:rStyle w:val="Hyperlink"/>
          </w:rPr>
          <w:t>Anmerkung 2:</w:t>
        </w:r>
        <w:r w:rsidR="00647AA6">
          <w:rPr>
            <w:rFonts w:asciiTheme="minorHAnsi" w:eastAsiaTheme="minorEastAsia" w:hAnsiTheme="minorHAnsi" w:cstheme="minorBidi"/>
            <w:sz w:val="22"/>
            <w:szCs w:val="22"/>
            <w:lang w:val="en-US" w:eastAsia="en-US" w:bidi="ar-SA"/>
          </w:rPr>
          <w:tab/>
        </w:r>
        <w:r w:rsidR="00647AA6" w:rsidRPr="0034567C">
          <w:rPr>
            <w:rStyle w:val="Hyperlink"/>
          </w:rPr>
          <w:t>Wichtige Rechnungslegunggrundsätze</w:t>
        </w:r>
        <w:r w:rsidR="00647AA6">
          <w:rPr>
            <w:webHidden/>
          </w:rPr>
          <w:tab/>
        </w:r>
        <w:r w:rsidR="00647AA6">
          <w:rPr>
            <w:webHidden/>
          </w:rPr>
          <w:fldChar w:fldCharType="begin"/>
        </w:r>
        <w:r w:rsidR="00647AA6">
          <w:rPr>
            <w:webHidden/>
          </w:rPr>
          <w:instrText xml:space="preserve"> PAGEREF _Toc365460946 \h </w:instrText>
        </w:r>
        <w:r w:rsidR="00647AA6">
          <w:rPr>
            <w:webHidden/>
          </w:rPr>
        </w:r>
        <w:r w:rsidR="00647AA6">
          <w:rPr>
            <w:webHidden/>
          </w:rPr>
          <w:fldChar w:fldCharType="separate"/>
        </w:r>
        <w:r>
          <w:rPr>
            <w:webHidden/>
          </w:rPr>
          <w:t>11</w:t>
        </w:r>
        <w:r w:rsidR="00647AA6">
          <w:rPr>
            <w:webHidden/>
          </w:rPr>
          <w:fldChar w:fldCharType="end"/>
        </w:r>
      </w:hyperlink>
    </w:p>
    <w:p w:rsidR="00647AA6" w:rsidRDefault="006A5FB0">
      <w:pPr>
        <w:pStyle w:val="TOC2"/>
        <w:rPr>
          <w:rFonts w:asciiTheme="minorHAnsi" w:eastAsiaTheme="minorEastAsia" w:hAnsiTheme="minorHAnsi" w:cstheme="minorBidi"/>
          <w:sz w:val="22"/>
          <w:szCs w:val="22"/>
          <w:lang w:val="en-US" w:eastAsia="en-US" w:bidi="ar-SA"/>
        </w:rPr>
      </w:pPr>
      <w:hyperlink w:anchor="_Toc365460947" w:history="1">
        <w:r w:rsidR="00647AA6" w:rsidRPr="0034567C">
          <w:rPr>
            <w:rStyle w:val="Hyperlink"/>
          </w:rPr>
          <w:t>Anmerkung 3:</w:t>
        </w:r>
        <w:r w:rsidR="00647AA6">
          <w:rPr>
            <w:rFonts w:asciiTheme="minorHAnsi" w:eastAsiaTheme="minorEastAsia" w:hAnsiTheme="minorHAnsi" w:cstheme="minorBidi"/>
            <w:sz w:val="22"/>
            <w:szCs w:val="22"/>
            <w:lang w:val="en-US" w:eastAsia="en-US" w:bidi="ar-SA"/>
          </w:rPr>
          <w:tab/>
        </w:r>
        <w:r w:rsidR="00647AA6" w:rsidRPr="0034567C">
          <w:rPr>
            <w:rStyle w:val="Hyperlink"/>
          </w:rPr>
          <w:t>Zahlungsmittelbestand</w:t>
        </w:r>
        <w:r w:rsidR="00647AA6">
          <w:rPr>
            <w:webHidden/>
          </w:rPr>
          <w:tab/>
        </w:r>
        <w:r w:rsidR="00647AA6">
          <w:rPr>
            <w:webHidden/>
          </w:rPr>
          <w:fldChar w:fldCharType="begin"/>
        </w:r>
        <w:r w:rsidR="00647AA6">
          <w:rPr>
            <w:webHidden/>
          </w:rPr>
          <w:instrText xml:space="preserve"> PAGEREF _Toc365460947 \h </w:instrText>
        </w:r>
        <w:r w:rsidR="00647AA6">
          <w:rPr>
            <w:webHidden/>
          </w:rPr>
        </w:r>
        <w:r w:rsidR="00647AA6">
          <w:rPr>
            <w:webHidden/>
          </w:rPr>
          <w:fldChar w:fldCharType="separate"/>
        </w:r>
        <w:r>
          <w:rPr>
            <w:webHidden/>
          </w:rPr>
          <w:t>14</w:t>
        </w:r>
        <w:r w:rsidR="00647AA6">
          <w:rPr>
            <w:webHidden/>
          </w:rPr>
          <w:fldChar w:fldCharType="end"/>
        </w:r>
      </w:hyperlink>
    </w:p>
    <w:p w:rsidR="00647AA6" w:rsidRDefault="006A5FB0">
      <w:pPr>
        <w:pStyle w:val="TOC2"/>
        <w:rPr>
          <w:rFonts w:asciiTheme="minorHAnsi" w:eastAsiaTheme="minorEastAsia" w:hAnsiTheme="minorHAnsi" w:cstheme="minorBidi"/>
          <w:sz w:val="22"/>
          <w:szCs w:val="22"/>
          <w:lang w:val="en-US" w:eastAsia="en-US" w:bidi="ar-SA"/>
        </w:rPr>
      </w:pPr>
      <w:hyperlink w:anchor="_Toc365460948" w:history="1">
        <w:r w:rsidR="00647AA6" w:rsidRPr="0034567C">
          <w:rPr>
            <w:rStyle w:val="Hyperlink"/>
          </w:rPr>
          <w:t>Anmerkung 4:</w:t>
        </w:r>
        <w:r w:rsidR="00647AA6">
          <w:rPr>
            <w:rFonts w:asciiTheme="minorHAnsi" w:eastAsiaTheme="minorEastAsia" w:hAnsiTheme="minorHAnsi" w:cstheme="minorBidi"/>
            <w:sz w:val="22"/>
            <w:szCs w:val="22"/>
            <w:lang w:val="en-US" w:eastAsia="en-US" w:bidi="ar-SA"/>
          </w:rPr>
          <w:tab/>
        </w:r>
        <w:r w:rsidR="00647AA6" w:rsidRPr="0034567C">
          <w:rPr>
            <w:rStyle w:val="Hyperlink"/>
          </w:rPr>
          <w:t>Forderungen</w:t>
        </w:r>
        <w:r w:rsidR="00647AA6">
          <w:rPr>
            <w:webHidden/>
          </w:rPr>
          <w:tab/>
        </w:r>
        <w:r w:rsidR="00647AA6">
          <w:rPr>
            <w:webHidden/>
          </w:rPr>
          <w:fldChar w:fldCharType="begin"/>
        </w:r>
        <w:r w:rsidR="00647AA6">
          <w:rPr>
            <w:webHidden/>
          </w:rPr>
          <w:instrText xml:space="preserve"> PAGEREF _Toc365460948 \h </w:instrText>
        </w:r>
        <w:r w:rsidR="00647AA6">
          <w:rPr>
            <w:webHidden/>
          </w:rPr>
        </w:r>
        <w:r w:rsidR="00647AA6">
          <w:rPr>
            <w:webHidden/>
          </w:rPr>
          <w:fldChar w:fldCharType="separate"/>
        </w:r>
        <w:r>
          <w:rPr>
            <w:webHidden/>
          </w:rPr>
          <w:t>15</w:t>
        </w:r>
        <w:r w:rsidR="00647AA6">
          <w:rPr>
            <w:webHidden/>
          </w:rPr>
          <w:fldChar w:fldCharType="end"/>
        </w:r>
      </w:hyperlink>
    </w:p>
    <w:p w:rsidR="00647AA6" w:rsidRDefault="006A5FB0">
      <w:pPr>
        <w:pStyle w:val="TOC2"/>
        <w:rPr>
          <w:rFonts w:asciiTheme="minorHAnsi" w:eastAsiaTheme="minorEastAsia" w:hAnsiTheme="minorHAnsi" w:cstheme="minorBidi"/>
          <w:sz w:val="22"/>
          <w:szCs w:val="22"/>
          <w:lang w:val="en-US" w:eastAsia="en-US" w:bidi="ar-SA"/>
        </w:rPr>
      </w:pPr>
      <w:hyperlink w:anchor="_Toc365460949" w:history="1">
        <w:r w:rsidR="00647AA6" w:rsidRPr="0034567C">
          <w:rPr>
            <w:rStyle w:val="Hyperlink"/>
          </w:rPr>
          <w:t>Anmerkung 5:</w:t>
        </w:r>
        <w:r w:rsidR="00647AA6">
          <w:rPr>
            <w:rFonts w:asciiTheme="minorHAnsi" w:eastAsiaTheme="minorEastAsia" w:hAnsiTheme="minorHAnsi" w:cstheme="minorBidi"/>
            <w:sz w:val="22"/>
            <w:szCs w:val="22"/>
            <w:lang w:val="en-US" w:eastAsia="en-US" w:bidi="ar-SA"/>
          </w:rPr>
          <w:tab/>
        </w:r>
        <w:r w:rsidR="00647AA6" w:rsidRPr="0034567C">
          <w:rPr>
            <w:rStyle w:val="Hyperlink"/>
          </w:rPr>
          <w:t>Betriebsausstattung</w:t>
        </w:r>
        <w:r w:rsidR="00647AA6">
          <w:rPr>
            <w:webHidden/>
          </w:rPr>
          <w:tab/>
        </w:r>
        <w:r w:rsidR="00647AA6">
          <w:rPr>
            <w:webHidden/>
          </w:rPr>
          <w:fldChar w:fldCharType="begin"/>
        </w:r>
        <w:r w:rsidR="00647AA6">
          <w:rPr>
            <w:webHidden/>
          </w:rPr>
          <w:instrText xml:space="preserve"> PAGEREF _Toc365460949 \h </w:instrText>
        </w:r>
        <w:r w:rsidR="00647AA6">
          <w:rPr>
            <w:webHidden/>
          </w:rPr>
        </w:r>
        <w:r w:rsidR="00647AA6">
          <w:rPr>
            <w:webHidden/>
          </w:rPr>
          <w:fldChar w:fldCharType="separate"/>
        </w:r>
        <w:r>
          <w:rPr>
            <w:webHidden/>
          </w:rPr>
          <w:t>15</w:t>
        </w:r>
        <w:r w:rsidR="00647AA6">
          <w:rPr>
            <w:webHidden/>
          </w:rPr>
          <w:fldChar w:fldCharType="end"/>
        </w:r>
      </w:hyperlink>
    </w:p>
    <w:p w:rsidR="00647AA6" w:rsidRDefault="006A5FB0">
      <w:pPr>
        <w:pStyle w:val="TOC2"/>
        <w:rPr>
          <w:rFonts w:asciiTheme="minorHAnsi" w:eastAsiaTheme="minorEastAsia" w:hAnsiTheme="minorHAnsi" w:cstheme="minorBidi"/>
          <w:sz w:val="22"/>
          <w:szCs w:val="22"/>
          <w:lang w:val="en-US" w:eastAsia="en-US" w:bidi="ar-SA"/>
        </w:rPr>
      </w:pPr>
      <w:hyperlink w:anchor="_Toc365460950" w:history="1">
        <w:r w:rsidR="00647AA6" w:rsidRPr="0034567C">
          <w:rPr>
            <w:rStyle w:val="Hyperlink"/>
          </w:rPr>
          <w:t>Anmerkung 6:</w:t>
        </w:r>
        <w:r w:rsidR="00647AA6">
          <w:rPr>
            <w:rFonts w:asciiTheme="minorHAnsi" w:eastAsiaTheme="minorEastAsia" w:hAnsiTheme="minorHAnsi" w:cstheme="minorBidi"/>
            <w:sz w:val="22"/>
            <w:szCs w:val="22"/>
            <w:lang w:val="en-US" w:eastAsia="en-US" w:bidi="ar-SA"/>
          </w:rPr>
          <w:tab/>
        </w:r>
        <w:r w:rsidR="00647AA6" w:rsidRPr="0034567C">
          <w:rPr>
            <w:rStyle w:val="Hyperlink"/>
          </w:rPr>
          <w:t>Verbindlichkeiten</w:t>
        </w:r>
        <w:r w:rsidR="00647AA6">
          <w:rPr>
            <w:webHidden/>
          </w:rPr>
          <w:tab/>
        </w:r>
        <w:r w:rsidR="00647AA6">
          <w:rPr>
            <w:webHidden/>
          </w:rPr>
          <w:fldChar w:fldCharType="begin"/>
        </w:r>
        <w:r w:rsidR="00647AA6">
          <w:rPr>
            <w:webHidden/>
          </w:rPr>
          <w:instrText xml:space="preserve"> PAGEREF _Toc365460950 \h </w:instrText>
        </w:r>
        <w:r w:rsidR="00647AA6">
          <w:rPr>
            <w:webHidden/>
          </w:rPr>
        </w:r>
        <w:r w:rsidR="00647AA6">
          <w:rPr>
            <w:webHidden/>
          </w:rPr>
          <w:fldChar w:fldCharType="separate"/>
        </w:r>
        <w:r>
          <w:rPr>
            <w:webHidden/>
          </w:rPr>
          <w:t>16</w:t>
        </w:r>
        <w:r w:rsidR="00647AA6">
          <w:rPr>
            <w:webHidden/>
          </w:rPr>
          <w:fldChar w:fldCharType="end"/>
        </w:r>
      </w:hyperlink>
    </w:p>
    <w:p w:rsidR="00647AA6" w:rsidRDefault="006A5FB0">
      <w:pPr>
        <w:pStyle w:val="TOC2"/>
        <w:rPr>
          <w:rFonts w:asciiTheme="minorHAnsi" w:eastAsiaTheme="minorEastAsia" w:hAnsiTheme="minorHAnsi" w:cstheme="minorBidi"/>
          <w:sz w:val="22"/>
          <w:szCs w:val="22"/>
          <w:lang w:val="en-US" w:eastAsia="en-US" w:bidi="ar-SA"/>
        </w:rPr>
      </w:pPr>
      <w:hyperlink w:anchor="_Toc365460951" w:history="1">
        <w:r w:rsidR="00647AA6" w:rsidRPr="0034567C">
          <w:rPr>
            <w:rStyle w:val="Hyperlink"/>
          </w:rPr>
          <w:t>Anmerkung 7:</w:t>
        </w:r>
        <w:r w:rsidR="00647AA6">
          <w:rPr>
            <w:rFonts w:asciiTheme="minorHAnsi" w:eastAsiaTheme="minorEastAsia" w:hAnsiTheme="minorHAnsi" w:cstheme="minorBidi"/>
            <w:sz w:val="22"/>
            <w:szCs w:val="22"/>
            <w:lang w:val="en-US" w:eastAsia="en-US" w:bidi="ar-SA"/>
          </w:rPr>
          <w:tab/>
        </w:r>
        <w:r w:rsidR="00647AA6" w:rsidRPr="0034567C">
          <w:rPr>
            <w:rStyle w:val="Hyperlink"/>
          </w:rPr>
          <w:t>Leistungen für Bedienstete</w:t>
        </w:r>
        <w:r w:rsidR="00647AA6">
          <w:rPr>
            <w:webHidden/>
          </w:rPr>
          <w:tab/>
        </w:r>
        <w:r w:rsidR="00647AA6">
          <w:rPr>
            <w:webHidden/>
          </w:rPr>
          <w:fldChar w:fldCharType="begin"/>
        </w:r>
        <w:r w:rsidR="00647AA6">
          <w:rPr>
            <w:webHidden/>
          </w:rPr>
          <w:instrText xml:space="preserve"> PAGEREF _Toc365460951 \h </w:instrText>
        </w:r>
        <w:r w:rsidR="00647AA6">
          <w:rPr>
            <w:webHidden/>
          </w:rPr>
        </w:r>
        <w:r w:rsidR="00647AA6">
          <w:rPr>
            <w:webHidden/>
          </w:rPr>
          <w:fldChar w:fldCharType="separate"/>
        </w:r>
        <w:r>
          <w:rPr>
            <w:webHidden/>
          </w:rPr>
          <w:t>16</w:t>
        </w:r>
        <w:r w:rsidR="00647AA6">
          <w:rPr>
            <w:webHidden/>
          </w:rPr>
          <w:fldChar w:fldCharType="end"/>
        </w:r>
      </w:hyperlink>
    </w:p>
    <w:p w:rsidR="00647AA6" w:rsidRDefault="006A5FB0">
      <w:pPr>
        <w:pStyle w:val="TOC2"/>
        <w:rPr>
          <w:rFonts w:asciiTheme="minorHAnsi" w:eastAsiaTheme="minorEastAsia" w:hAnsiTheme="minorHAnsi" w:cstheme="minorBidi"/>
          <w:sz w:val="22"/>
          <w:szCs w:val="22"/>
          <w:lang w:val="en-US" w:eastAsia="en-US" w:bidi="ar-SA"/>
        </w:rPr>
      </w:pPr>
      <w:hyperlink w:anchor="_Toc365460952" w:history="1">
        <w:r w:rsidR="00647AA6" w:rsidRPr="0034567C">
          <w:rPr>
            <w:rStyle w:val="Hyperlink"/>
          </w:rPr>
          <w:t>Anmerkung 8:</w:t>
        </w:r>
        <w:r w:rsidR="00647AA6">
          <w:rPr>
            <w:rFonts w:asciiTheme="minorHAnsi" w:eastAsiaTheme="minorEastAsia" w:hAnsiTheme="minorHAnsi" w:cstheme="minorBidi"/>
            <w:sz w:val="22"/>
            <w:szCs w:val="22"/>
            <w:lang w:val="en-US" w:eastAsia="en-US" w:bidi="ar-SA"/>
          </w:rPr>
          <w:tab/>
        </w:r>
        <w:r w:rsidR="00647AA6" w:rsidRPr="0034567C">
          <w:rPr>
            <w:rStyle w:val="Hyperlink"/>
          </w:rPr>
          <w:t>Im Voraus entrichtete Beiträge</w:t>
        </w:r>
        <w:r w:rsidR="00647AA6">
          <w:rPr>
            <w:webHidden/>
          </w:rPr>
          <w:tab/>
        </w:r>
        <w:r w:rsidR="00647AA6">
          <w:rPr>
            <w:webHidden/>
          </w:rPr>
          <w:fldChar w:fldCharType="begin"/>
        </w:r>
        <w:r w:rsidR="00647AA6">
          <w:rPr>
            <w:webHidden/>
          </w:rPr>
          <w:instrText xml:space="preserve"> PAGEREF _Toc365460952 \h </w:instrText>
        </w:r>
        <w:r w:rsidR="00647AA6">
          <w:rPr>
            <w:webHidden/>
          </w:rPr>
        </w:r>
        <w:r w:rsidR="00647AA6">
          <w:rPr>
            <w:webHidden/>
          </w:rPr>
          <w:fldChar w:fldCharType="separate"/>
        </w:r>
        <w:r>
          <w:rPr>
            <w:webHidden/>
          </w:rPr>
          <w:t>20</w:t>
        </w:r>
        <w:r w:rsidR="00647AA6">
          <w:rPr>
            <w:webHidden/>
          </w:rPr>
          <w:fldChar w:fldCharType="end"/>
        </w:r>
      </w:hyperlink>
    </w:p>
    <w:p w:rsidR="00647AA6" w:rsidRDefault="006A5FB0">
      <w:pPr>
        <w:pStyle w:val="TOC2"/>
        <w:rPr>
          <w:rFonts w:asciiTheme="minorHAnsi" w:eastAsiaTheme="minorEastAsia" w:hAnsiTheme="minorHAnsi" w:cstheme="minorBidi"/>
          <w:sz w:val="22"/>
          <w:szCs w:val="22"/>
          <w:lang w:val="en-US" w:eastAsia="en-US" w:bidi="ar-SA"/>
        </w:rPr>
      </w:pPr>
      <w:hyperlink w:anchor="_Toc365460953" w:history="1">
        <w:r w:rsidR="00647AA6" w:rsidRPr="0034567C">
          <w:rPr>
            <w:rStyle w:val="Hyperlink"/>
          </w:rPr>
          <w:t>Anmerkung 9:</w:t>
        </w:r>
        <w:r w:rsidR="00647AA6">
          <w:rPr>
            <w:rFonts w:asciiTheme="minorHAnsi" w:eastAsiaTheme="minorEastAsia" w:hAnsiTheme="minorHAnsi" w:cstheme="minorBidi"/>
            <w:sz w:val="22"/>
            <w:szCs w:val="22"/>
            <w:lang w:val="en-US" w:eastAsia="en-US" w:bidi="ar-SA"/>
          </w:rPr>
          <w:tab/>
        </w:r>
        <w:r w:rsidR="00647AA6" w:rsidRPr="0034567C">
          <w:rPr>
            <w:rStyle w:val="Hyperlink"/>
          </w:rPr>
          <w:t>Andere kurzfristige Verbindlichkeiten</w:t>
        </w:r>
        <w:r w:rsidR="00647AA6">
          <w:rPr>
            <w:webHidden/>
          </w:rPr>
          <w:tab/>
        </w:r>
        <w:r w:rsidR="00647AA6">
          <w:rPr>
            <w:webHidden/>
          </w:rPr>
          <w:fldChar w:fldCharType="begin"/>
        </w:r>
        <w:r w:rsidR="00647AA6">
          <w:rPr>
            <w:webHidden/>
          </w:rPr>
          <w:instrText xml:space="preserve"> PAGEREF _Toc365460953 \h </w:instrText>
        </w:r>
        <w:r w:rsidR="00647AA6">
          <w:rPr>
            <w:webHidden/>
          </w:rPr>
        </w:r>
        <w:r w:rsidR="00647AA6">
          <w:rPr>
            <w:webHidden/>
          </w:rPr>
          <w:fldChar w:fldCharType="separate"/>
        </w:r>
        <w:r>
          <w:rPr>
            <w:webHidden/>
          </w:rPr>
          <w:t>21</w:t>
        </w:r>
        <w:r w:rsidR="00647AA6">
          <w:rPr>
            <w:webHidden/>
          </w:rPr>
          <w:fldChar w:fldCharType="end"/>
        </w:r>
      </w:hyperlink>
    </w:p>
    <w:p w:rsidR="00647AA6" w:rsidRDefault="006A5FB0">
      <w:pPr>
        <w:pStyle w:val="TOC2"/>
        <w:rPr>
          <w:rFonts w:asciiTheme="minorHAnsi" w:eastAsiaTheme="minorEastAsia" w:hAnsiTheme="minorHAnsi" w:cstheme="minorBidi"/>
          <w:sz w:val="22"/>
          <w:szCs w:val="22"/>
          <w:lang w:val="en-US" w:eastAsia="en-US" w:bidi="ar-SA"/>
        </w:rPr>
      </w:pPr>
      <w:hyperlink w:anchor="_Toc365460954" w:history="1">
        <w:r w:rsidR="00647AA6" w:rsidRPr="0034567C">
          <w:rPr>
            <w:rStyle w:val="Hyperlink"/>
          </w:rPr>
          <w:t>Anmerkung 10:</w:t>
        </w:r>
        <w:r w:rsidR="00647AA6">
          <w:rPr>
            <w:rFonts w:asciiTheme="minorHAnsi" w:eastAsiaTheme="minorEastAsia" w:hAnsiTheme="minorHAnsi" w:cstheme="minorBidi"/>
            <w:sz w:val="22"/>
            <w:szCs w:val="22"/>
            <w:lang w:val="en-US" w:eastAsia="en-US" w:bidi="ar-SA"/>
          </w:rPr>
          <w:tab/>
        </w:r>
        <w:r w:rsidR="00647AA6" w:rsidRPr="0034567C">
          <w:rPr>
            <w:rStyle w:val="Hyperlink"/>
          </w:rPr>
          <w:t>Transaktionen mit nahe stehenden Personen und Einheiten</w:t>
        </w:r>
        <w:r w:rsidR="00647AA6">
          <w:rPr>
            <w:webHidden/>
          </w:rPr>
          <w:tab/>
        </w:r>
        <w:r w:rsidR="00647AA6">
          <w:rPr>
            <w:webHidden/>
          </w:rPr>
          <w:fldChar w:fldCharType="begin"/>
        </w:r>
        <w:r w:rsidR="00647AA6">
          <w:rPr>
            <w:webHidden/>
          </w:rPr>
          <w:instrText xml:space="preserve"> PAGEREF _Toc365460954 \h </w:instrText>
        </w:r>
        <w:r w:rsidR="00647AA6">
          <w:rPr>
            <w:webHidden/>
          </w:rPr>
        </w:r>
        <w:r w:rsidR="00647AA6">
          <w:rPr>
            <w:webHidden/>
          </w:rPr>
          <w:fldChar w:fldCharType="separate"/>
        </w:r>
        <w:r>
          <w:rPr>
            <w:webHidden/>
          </w:rPr>
          <w:t>21</w:t>
        </w:r>
        <w:r w:rsidR="00647AA6">
          <w:rPr>
            <w:webHidden/>
          </w:rPr>
          <w:fldChar w:fldCharType="end"/>
        </w:r>
      </w:hyperlink>
    </w:p>
    <w:p w:rsidR="00647AA6" w:rsidRDefault="006A5FB0">
      <w:pPr>
        <w:pStyle w:val="TOC2"/>
        <w:rPr>
          <w:rFonts w:asciiTheme="minorHAnsi" w:eastAsiaTheme="minorEastAsia" w:hAnsiTheme="minorHAnsi" w:cstheme="minorBidi"/>
          <w:sz w:val="22"/>
          <w:szCs w:val="22"/>
          <w:lang w:val="en-US" w:eastAsia="en-US" w:bidi="ar-SA"/>
        </w:rPr>
      </w:pPr>
      <w:hyperlink w:anchor="_Toc365460955" w:history="1">
        <w:r w:rsidR="00647AA6" w:rsidRPr="0034567C">
          <w:rPr>
            <w:rStyle w:val="Hyperlink"/>
          </w:rPr>
          <w:t>Anmerkung 11:</w:t>
        </w:r>
        <w:r w:rsidR="00647AA6">
          <w:rPr>
            <w:rFonts w:asciiTheme="minorHAnsi" w:eastAsiaTheme="minorEastAsia" w:hAnsiTheme="minorHAnsi" w:cstheme="minorBidi"/>
            <w:sz w:val="22"/>
            <w:szCs w:val="22"/>
            <w:lang w:val="en-US" w:eastAsia="en-US" w:bidi="ar-SA"/>
          </w:rPr>
          <w:tab/>
        </w:r>
        <w:r w:rsidR="00647AA6" w:rsidRPr="0034567C">
          <w:rPr>
            <w:rStyle w:val="Hyperlink"/>
          </w:rPr>
          <w:t>Reserve- und Betriebsmittelfonds</w:t>
        </w:r>
        <w:r w:rsidR="00647AA6">
          <w:rPr>
            <w:webHidden/>
          </w:rPr>
          <w:tab/>
        </w:r>
        <w:r w:rsidR="00647AA6">
          <w:rPr>
            <w:webHidden/>
          </w:rPr>
          <w:fldChar w:fldCharType="begin"/>
        </w:r>
        <w:r w:rsidR="00647AA6">
          <w:rPr>
            <w:webHidden/>
          </w:rPr>
          <w:instrText xml:space="preserve"> PAGEREF _Toc365460955 \h </w:instrText>
        </w:r>
        <w:r w:rsidR="00647AA6">
          <w:rPr>
            <w:webHidden/>
          </w:rPr>
        </w:r>
        <w:r w:rsidR="00647AA6">
          <w:rPr>
            <w:webHidden/>
          </w:rPr>
          <w:fldChar w:fldCharType="separate"/>
        </w:r>
        <w:r>
          <w:rPr>
            <w:webHidden/>
          </w:rPr>
          <w:t>22</w:t>
        </w:r>
        <w:r w:rsidR="00647AA6">
          <w:rPr>
            <w:webHidden/>
          </w:rPr>
          <w:fldChar w:fldCharType="end"/>
        </w:r>
      </w:hyperlink>
    </w:p>
    <w:p w:rsidR="00647AA6" w:rsidRDefault="006A5FB0">
      <w:pPr>
        <w:pStyle w:val="TOC2"/>
        <w:rPr>
          <w:rFonts w:asciiTheme="minorHAnsi" w:eastAsiaTheme="minorEastAsia" w:hAnsiTheme="minorHAnsi" w:cstheme="minorBidi"/>
          <w:sz w:val="22"/>
          <w:szCs w:val="22"/>
          <w:lang w:val="en-US" w:eastAsia="en-US" w:bidi="ar-SA"/>
        </w:rPr>
      </w:pPr>
      <w:hyperlink w:anchor="_Toc365460956" w:history="1">
        <w:r w:rsidR="00647AA6" w:rsidRPr="0034567C">
          <w:rPr>
            <w:rStyle w:val="Hyperlink"/>
          </w:rPr>
          <w:t>Anmerkung 12:</w:t>
        </w:r>
        <w:r w:rsidR="00647AA6">
          <w:rPr>
            <w:rFonts w:asciiTheme="minorHAnsi" w:eastAsiaTheme="minorEastAsia" w:hAnsiTheme="minorHAnsi" w:cstheme="minorBidi"/>
            <w:sz w:val="22"/>
            <w:szCs w:val="22"/>
            <w:lang w:val="en-US" w:eastAsia="en-US" w:bidi="ar-SA"/>
          </w:rPr>
          <w:tab/>
        </w:r>
        <w:r w:rsidR="00647AA6" w:rsidRPr="0034567C">
          <w:rPr>
            <w:rStyle w:val="Hyperlink"/>
          </w:rPr>
          <w:t>Anpassung der Aktiva, der Passiva und des Reservefonds 2011</w:t>
        </w:r>
        <w:r w:rsidR="00647AA6">
          <w:rPr>
            <w:webHidden/>
          </w:rPr>
          <w:tab/>
        </w:r>
        <w:r w:rsidR="00647AA6">
          <w:rPr>
            <w:webHidden/>
          </w:rPr>
          <w:fldChar w:fldCharType="begin"/>
        </w:r>
        <w:r w:rsidR="00647AA6">
          <w:rPr>
            <w:webHidden/>
          </w:rPr>
          <w:instrText xml:space="preserve"> PAGEREF _Toc365460956 \h </w:instrText>
        </w:r>
        <w:r w:rsidR="00647AA6">
          <w:rPr>
            <w:webHidden/>
          </w:rPr>
        </w:r>
        <w:r w:rsidR="00647AA6">
          <w:rPr>
            <w:webHidden/>
          </w:rPr>
          <w:fldChar w:fldCharType="separate"/>
        </w:r>
        <w:r>
          <w:rPr>
            <w:webHidden/>
          </w:rPr>
          <w:t>22</w:t>
        </w:r>
        <w:r w:rsidR="00647AA6">
          <w:rPr>
            <w:webHidden/>
          </w:rPr>
          <w:fldChar w:fldCharType="end"/>
        </w:r>
      </w:hyperlink>
    </w:p>
    <w:p w:rsidR="00647AA6" w:rsidRDefault="006A5FB0">
      <w:pPr>
        <w:pStyle w:val="TOC2"/>
        <w:rPr>
          <w:rFonts w:asciiTheme="minorHAnsi" w:eastAsiaTheme="minorEastAsia" w:hAnsiTheme="minorHAnsi" w:cstheme="minorBidi"/>
          <w:sz w:val="22"/>
          <w:szCs w:val="22"/>
          <w:lang w:val="en-US" w:eastAsia="en-US" w:bidi="ar-SA"/>
        </w:rPr>
      </w:pPr>
      <w:hyperlink w:anchor="_Toc365460957" w:history="1">
        <w:r w:rsidR="00647AA6" w:rsidRPr="0034567C">
          <w:rPr>
            <w:rStyle w:val="Hyperlink"/>
          </w:rPr>
          <w:t>Anmerkung 13:</w:t>
        </w:r>
        <w:r w:rsidR="00647AA6">
          <w:rPr>
            <w:rFonts w:asciiTheme="minorHAnsi" w:eastAsiaTheme="minorEastAsia" w:hAnsiTheme="minorHAnsi" w:cstheme="minorBidi"/>
            <w:sz w:val="22"/>
            <w:szCs w:val="22"/>
            <w:lang w:val="en-US" w:eastAsia="en-US" w:bidi="ar-SA"/>
          </w:rPr>
          <w:tab/>
        </w:r>
        <w:r w:rsidR="00647AA6" w:rsidRPr="0034567C">
          <w:rPr>
            <w:rStyle w:val="Hyperlink"/>
          </w:rPr>
          <w:t>Gegenüberstellung von budgetärem Vergleich (Darstellung V) und Erfolgsrechnung (Darstellung II)</w:t>
        </w:r>
        <w:r w:rsidR="00647AA6">
          <w:rPr>
            <w:webHidden/>
          </w:rPr>
          <w:tab/>
        </w:r>
        <w:r w:rsidR="00647AA6">
          <w:rPr>
            <w:webHidden/>
          </w:rPr>
          <w:fldChar w:fldCharType="begin"/>
        </w:r>
        <w:r w:rsidR="00647AA6">
          <w:rPr>
            <w:webHidden/>
          </w:rPr>
          <w:instrText xml:space="preserve"> PAGEREF _Toc365460957 \h </w:instrText>
        </w:r>
        <w:r w:rsidR="00647AA6">
          <w:rPr>
            <w:webHidden/>
          </w:rPr>
        </w:r>
        <w:r w:rsidR="00647AA6">
          <w:rPr>
            <w:webHidden/>
          </w:rPr>
          <w:fldChar w:fldCharType="separate"/>
        </w:r>
        <w:r>
          <w:rPr>
            <w:webHidden/>
          </w:rPr>
          <w:t>23</w:t>
        </w:r>
        <w:r w:rsidR="00647AA6">
          <w:rPr>
            <w:webHidden/>
          </w:rPr>
          <w:fldChar w:fldCharType="end"/>
        </w:r>
      </w:hyperlink>
    </w:p>
    <w:p w:rsidR="00647AA6" w:rsidRDefault="006A5FB0">
      <w:pPr>
        <w:pStyle w:val="TOC2"/>
        <w:rPr>
          <w:rFonts w:asciiTheme="minorHAnsi" w:eastAsiaTheme="minorEastAsia" w:hAnsiTheme="minorHAnsi" w:cstheme="minorBidi"/>
          <w:sz w:val="22"/>
          <w:szCs w:val="22"/>
          <w:lang w:val="en-US" w:eastAsia="en-US" w:bidi="ar-SA"/>
        </w:rPr>
      </w:pPr>
      <w:hyperlink w:anchor="_Toc365460958" w:history="1">
        <w:r w:rsidR="00647AA6" w:rsidRPr="0034567C">
          <w:rPr>
            <w:rStyle w:val="Hyperlink"/>
          </w:rPr>
          <w:t>Anmerkung 14:</w:t>
        </w:r>
        <w:r w:rsidR="00647AA6">
          <w:rPr>
            <w:rFonts w:asciiTheme="minorHAnsi" w:eastAsiaTheme="minorEastAsia" w:hAnsiTheme="minorHAnsi" w:cstheme="minorBidi"/>
            <w:sz w:val="22"/>
            <w:szCs w:val="22"/>
            <w:lang w:val="en-US" w:eastAsia="en-US" w:bidi="ar-SA"/>
          </w:rPr>
          <w:tab/>
        </w:r>
        <w:r w:rsidR="00647AA6" w:rsidRPr="0034567C">
          <w:rPr>
            <w:rStyle w:val="Hyperlink"/>
          </w:rPr>
          <w:t>Einnahmen</w:t>
        </w:r>
        <w:r w:rsidR="00647AA6">
          <w:rPr>
            <w:webHidden/>
          </w:rPr>
          <w:tab/>
        </w:r>
        <w:r w:rsidR="00647AA6">
          <w:rPr>
            <w:webHidden/>
          </w:rPr>
          <w:fldChar w:fldCharType="begin"/>
        </w:r>
        <w:r w:rsidR="00647AA6">
          <w:rPr>
            <w:webHidden/>
          </w:rPr>
          <w:instrText xml:space="preserve"> PAGEREF _Toc365460958 \h </w:instrText>
        </w:r>
        <w:r w:rsidR="00647AA6">
          <w:rPr>
            <w:webHidden/>
          </w:rPr>
        </w:r>
        <w:r w:rsidR="00647AA6">
          <w:rPr>
            <w:webHidden/>
          </w:rPr>
          <w:fldChar w:fldCharType="separate"/>
        </w:r>
        <w:r>
          <w:rPr>
            <w:webHidden/>
          </w:rPr>
          <w:t>25</w:t>
        </w:r>
        <w:r w:rsidR="00647AA6">
          <w:rPr>
            <w:webHidden/>
          </w:rPr>
          <w:fldChar w:fldCharType="end"/>
        </w:r>
      </w:hyperlink>
    </w:p>
    <w:p w:rsidR="00647AA6" w:rsidRDefault="006A5FB0">
      <w:pPr>
        <w:pStyle w:val="TOC2"/>
        <w:rPr>
          <w:rFonts w:asciiTheme="minorHAnsi" w:eastAsiaTheme="minorEastAsia" w:hAnsiTheme="minorHAnsi" w:cstheme="minorBidi"/>
          <w:sz w:val="22"/>
          <w:szCs w:val="22"/>
          <w:lang w:val="en-US" w:eastAsia="en-US" w:bidi="ar-SA"/>
        </w:rPr>
      </w:pPr>
      <w:hyperlink w:anchor="_Toc365460959" w:history="1">
        <w:r w:rsidR="00647AA6" w:rsidRPr="0034567C">
          <w:rPr>
            <w:rStyle w:val="Hyperlink"/>
          </w:rPr>
          <w:t>Anmerkung 15:</w:t>
        </w:r>
        <w:r w:rsidR="00647AA6">
          <w:rPr>
            <w:rFonts w:asciiTheme="minorHAnsi" w:eastAsiaTheme="minorEastAsia" w:hAnsiTheme="minorHAnsi" w:cstheme="minorBidi"/>
            <w:sz w:val="22"/>
            <w:szCs w:val="22"/>
            <w:lang w:val="en-US" w:eastAsia="en-US" w:bidi="ar-SA"/>
          </w:rPr>
          <w:tab/>
        </w:r>
        <w:r w:rsidR="00647AA6" w:rsidRPr="0034567C">
          <w:rPr>
            <w:rStyle w:val="Hyperlink"/>
          </w:rPr>
          <w:t>Ausgaben</w:t>
        </w:r>
        <w:r w:rsidR="00647AA6">
          <w:rPr>
            <w:webHidden/>
          </w:rPr>
          <w:tab/>
        </w:r>
        <w:r w:rsidR="00647AA6">
          <w:rPr>
            <w:webHidden/>
          </w:rPr>
          <w:fldChar w:fldCharType="begin"/>
        </w:r>
        <w:r w:rsidR="00647AA6">
          <w:rPr>
            <w:webHidden/>
          </w:rPr>
          <w:instrText xml:space="preserve"> PAGEREF _Toc365460959 \h </w:instrText>
        </w:r>
        <w:r w:rsidR="00647AA6">
          <w:rPr>
            <w:webHidden/>
          </w:rPr>
        </w:r>
        <w:r w:rsidR="00647AA6">
          <w:rPr>
            <w:webHidden/>
          </w:rPr>
          <w:fldChar w:fldCharType="separate"/>
        </w:r>
        <w:r>
          <w:rPr>
            <w:webHidden/>
          </w:rPr>
          <w:t>25</w:t>
        </w:r>
        <w:r w:rsidR="00647AA6">
          <w:rPr>
            <w:webHidden/>
          </w:rPr>
          <w:fldChar w:fldCharType="end"/>
        </w:r>
      </w:hyperlink>
    </w:p>
    <w:p w:rsidR="00647AA6" w:rsidRDefault="006A5FB0">
      <w:pPr>
        <w:pStyle w:val="TOC2"/>
        <w:rPr>
          <w:rFonts w:asciiTheme="minorHAnsi" w:eastAsiaTheme="minorEastAsia" w:hAnsiTheme="minorHAnsi" w:cstheme="minorBidi"/>
          <w:sz w:val="22"/>
          <w:szCs w:val="22"/>
          <w:lang w:val="en-US" w:eastAsia="en-US" w:bidi="ar-SA"/>
        </w:rPr>
      </w:pPr>
      <w:hyperlink w:anchor="_Toc365460960" w:history="1">
        <w:r w:rsidR="00647AA6" w:rsidRPr="0034567C">
          <w:rPr>
            <w:rStyle w:val="Hyperlink"/>
          </w:rPr>
          <w:t>Anmerkung 16:</w:t>
        </w:r>
        <w:r w:rsidR="00647AA6">
          <w:rPr>
            <w:rFonts w:asciiTheme="minorHAnsi" w:eastAsiaTheme="minorEastAsia" w:hAnsiTheme="minorHAnsi" w:cstheme="minorBidi"/>
            <w:sz w:val="22"/>
            <w:szCs w:val="22"/>
            <w:lang w:val="en-US" w:eastAsia="en-US" w:bidi="ar-SA"/>
          </w:rPr>
          <w:tab/>
        </w:r>
        <w:r w:rsidR="00647AA6" w:rsidRPr="0034567C">
          <w:rPr>
            <w:rStyle w:val="Hyperlink"/>
          </w:rPr>
          <w:t>Ereignisse nach dem Bilanzstichtag</w:t>
        </w:r>
        <w:r w:rsidR="00647AA6">
          <w:rPr>
            <w:webHidden/>
          </w:rPr>
          <w:tab/>
        </w:r>
        <w:r w:rsidR="00647AA6">
          <w:rPr>
            <w:webHidden/>
          </w:rPr>
          <w:fldChar w:fldCharType="begin"/>
        </w:r>
        <w:r w:rsidR="00647AA6">
          <w:rPr>
            <w:webHidden/>
          </w:rPr>
          <w:instrText xml:space="preserve"> PAGEREF _Toc365460960 \h </w:instrText>
        </w:r>
        <w:r w:rsidR="00647AA6">
          <w:rPr>
            <w:webHidden/>
          </w:rPr>
        </w:r>
        <w:r w:rsidR="00647AA6">
          <w:rPr>
            <w:webHidden/>
          </w:rPr>
          <w:fldChar w:fldCharType="separate"/>
        </w:r>
        <w:r>
          <w:rPr>
            <w:webHidden/>
          </w:rPr>
          <w:t>26</w:t>
        </w:r>
        <w:r w:rsidR="00647AA6">
          <w:rPr>
            <w:webHidden/>
          </w:rPr>
          <w:fldChar w:fldCharType="end"/>
        </w:r>
      </w:hyperlink>
    </w:p>
    <w:p w:rsidR="00647AA6" w:rsidRDefault="006A5FB0">
      <w:pPr>
        <w:pStyle w:val="TOC2"/>
        <w:rPr>
          <w:rFonts w:asciiTheme="minorHAnsi" w:eastAsiaTheme="minorEastAsia" w:hAnsiTheme="minorHAnsi" w:cstheme="minorBidi"/>
          <w:sz w:val="22"/>
          <w:szCs w:val="22"/>
          <w:lang w:val="en-US" w:eastAsia="en-US" w:bidi="ar-SA"/>
        </w:rPr>
      </w:pPr>
      <w:hyperlink w:anchor="_Toc365460961" w:history="1">
        <w:r w:rsidR="00647AA6" w:rsidRPr="0034567C">
          <w:rPr>
            <w:rStyle w:val="Hyperlink"/>
          </w:rPr>
          <w:t>Anmerkung 17:</w:t>
        </w:r>
        <w:r w:rsidR="00647AA6">
          <w:rPr>
            <w:rFonts w:asciiTheme="minorHAnsi" w:eastAsiaTheme="minorEastAsia" w:hAnsiTheme="minorHAnsi" w:cstheme="minorBidi"/>
            <w:sz w:val="22"/>
            <w:szCs w:val="22"/>
            <w:lang w:val="en-US" w:eastAsia="en-US" w:bidi="ar-SA"/>
          </w:rPr>
          <w:tab/>
        </w:r>
        <w:r w:rsidR="00647AA6" w:rsidRPr="0034567C">
          <w:rPr>
            <w:rStyle w:val="Hyperlink"/>
          </w:rPr>
          <w:t>Segmentberichterstattung</w:t>
        </w:r>
        <w:r w:rsidR="00647AA6">
          <w:rPr>
            <w:webHidden/>
          </w:rPr>
          <w:tab/>
        </w:r>
        <w:r w:rsidR="00647AA6">
          <w:rPr>
            <w:webHidden/>
          </w:rPr>
          <w:fldChar w:fldCharType="begin"/>
        </w:r>
        <w:r w:rsidR="00647AA6">
          <w:rPr>
            <w:webHidden/>
          </w:rPr>
          <w:instrText xml:space="preserve"> PAGEREF _Toc365460961 \h </w:instrText>
        </w:r>
        <w:r w:rsidR="00647AA6">
          <w:rPr>
            <w:webHidden/>
          </w:rPr>
        </w:r>
        <w:r w:rsidR="00647AA6">
          <w:rPr>
            <w:webHidden/>
          </w:rPr>
          <w:fldChar w:fldCharType="separate"/>
        </w:r>
        <w:r>
          <w:rPr>
            <w:webHidden/>
          </w:rPr>
          <w:t>26</w:t>
        </w:r>
        <w:r w:rsidR="00647AA6">
          <w:rPr>
            <w:webHidden/>
          </w:rPr>
          <w:fldChar w:fldCharType="end"/>
        </w:r>
      </w:hyperlink>
    </w:p>
    <w:p w:rsidR="005574BF" w:rsidRPr="001D24AB" w:rsidRDefault="005574BF" w:rsidP="005574BF">
      <w:pPr>
        <w:pStyle w:val="TOC1"/>
        <w:tabs>
          <w:tab w:val="right" w:leader="dot" w:pos="9063"/>
        </w:tabs>
      </w:pPr>
      <w:r w:rsidRPr="001D24AB">
        <w:fldChar w:fldCharType="end"/>
      </w:r>
    </w:p>
    <w:p w:rsidR="005574BF" w:rsidRPr="001D24AB" w:rsidRDefault="005574BF" w:rsidP="005574BF">
      <w:pPr>
        <w:pStyle w:val="Heading1"/>
      </w:pPr>
      <w:r w:rsidRPr="001D24AB">
        <w:br w:type="page"/>
      </w:r>
      <w:r w:rsidRPr="001D24AB">
        <w:lastRenderedPageBreak/>
        <w:t>EINLEITUNG</w:t>
      </w:r>
      <w:r w:rsidRPr="001D24AB">
        <w:fldChar w:fldCharType="begin"/>
      </w:r>
      <w:r w:rsidRPr="001D24AB">
        <w:instrText xml:space="preserve"> TC "</w:instrText>
      </w:r>
      <w:bookmarkStart w:id="6" w:name="_Toc362334807"/>
      <w:bookmarkStart w:id="7" w:name="_Toc365460937"/>
      <w:r w:rsidRPr="001D24AB">
        <w:instrText>Einleitung</w:instrText>
      </w:r>
      <w:bookmarkEnd w:id="6"/>
      <w:bookmarkEnd w:id="7"/>
      <w:r w:rsidRPr="001D24AB">
        <w:instrText xml:space="preserve">" \f C \l "1" </w:instrText>
      </w:r>
      <w:bookmarkStart w:id="8" w:name="_Toc336334958"/>
      <w:bookmarkStart w:id="9" w:name="_Toc339290333"/>
      <w:r w:rsidRPr="001D24AB">
        <w:instrText>Einleitung</w:instrText>
      </w:r>
      <w:bookmarkEnd w:id="8"/>
      <w:bookmarkEnd w:id="9"/>
      <w:r w:rsidRPr="001D24AB">
        <w:instrText xml:space="preserve">" \f C \l "1" </w:instrText>
      </w:r>
      <w:r w:rsidRPr="001D24AB">
        <w:fldChar w:fldCharType="end"/>
      </w:r>
    </w:p>
    <w:p w:rsidR="005574BF" w:rsidRPr="001D24AB" w:rsidRDefault="005574BF" w:rsidP="005574BF"/>
    <w:p w:rsidR="005574BF" w:rsidRPr="001D24AB" w:rsidRDefault="005574BF" w:rsidP="005574BF">
      <w:pPr>
        <w:numPr>
          <w:ilvl w:val="0"/>
          <w:numId w:val="2"/>
        </w:numPr>
        <w:tabs>
          <w:tab w:val="clear" w:pos="1080"/>
        </w:tabs>
        <w:ind w:left="550" w:hanging="550"/>
        <w:rPr>
          <w:szCs w:val="22"/>
        </w:rPr>
      </w:pPr>
      <w:r w:rsidRPr="001D24AB">
        <w:t xml:space="preserve">Der </w:t>
      </w:r>
      <w:proofErr w:type="spellStart"/>
      <w:r w:rsidRPr="001D24AB">
        <w:t>Jahresabschluß</w:t>
      </w:r>
      <w:proofErr w:type="spellEnd"/>
      <w:r w:rsidRPr="001D24AB">
        <w:t xml:space="preserve"> des Internationalen Verbandes zum Schutz von Pflanzenzüchtungen (UPOV) für das am 31. Dezember 2012 abgelaufene Rechnungsjahr wird gemäß Regel 6.5 der Finanzordnung und ihrer Durchführungsbestimmungen der UPOV (Dokument UPOV/INF/4/3) dem Rat des Verbandes vorgelegt.</w:t>
      </w:r>
    </w:p>
    <w:p w:rsidR="005574BF" w:rsidRPr="001D24AB" w:rsidRDefault="005574BF" w:rsidP="005574BF">
      <w:pPr>
        <w:rPr>
          <w:szCs w:val="22"/>
        </w:rPr>
      </w:pPr>
    </w:p>
    <w:p w:rsidR="005574BF" w:rsidRPr="001D24AB" w:rsidRDefault="005574BF" w:rsidP="005574BF">
      <w:pPr>
        <w:ind w:left="550" w:hanging="550"/>
        <w:rPr>
          <w:szCs w:val="22"/>
        </w:rPr>
      </w:pPr>
      <w:r w:rsidRPr="001D24AB">
        <w:t>2.</w:t>
      </w:r>
      <w:r w:rsidRPr="001D24AB">
        <w:tab/>
        <w:t xml:space="preserve">Der Bericht des </w:t>
      </w:r>
      <w:r w:rsidR="0081645A">
        <w:t>E</w:t>
      </w:r>
      <w:r w:rsidRPr="001D24AB">
        <w:t xml:space="preserve">xternen Revisors über die Prüfung des Jahresabschlusses 2012 wird zusammen mit seinem </w:t>
      </w:r>
      <w:r w:rsidR="0081645A">
        <w:t>Bestätigung</w:t>
      </w:r>
      <w:r w:rsidRPr="001D24AB">
        <w:t xml:space="preserve">svermerk zum </w:t>
      </w:r>
      <w:proofErr w:type="spellStart"/>
      <w:r w:rsidRPr="001D24AB">
        <w:t>Jahresabschluß</w:t>
      </w:r>
      <w:proofErr w:type="spellEnd"/>
      <w:r w:rsidRPr="001D24AB">
        <w:t xml:space="preserve"> gemäß den Bes</w:t>
      </w:r>
      <w:r w:rsidR="00CD2A97">
        <w:t>timmungen der Regel 6.5 und der </w:t>
      </w:r>
      <w:r w:rsidRPr="001D24AB">
        <w:t>Anlage II der Finanzordnung und ihrer Durchführungsbestimmungen der UPOV ebenfalls dem Rat des Verbandes vorgelegt.</w:t>
      </w:r>
    </w:p>
    <w:p w:rsidR="005574BF" w:rsidRPr="001D24AB" w:rsidRDefault="005574BF" w:rsidP="005574BF">
      <w:pPr>
        <w:ind w:left="720" w:hanging="720"/>
        <w:rPr>
          <w:szCs w:val="22"/>
        </w:rPr>
      </w:pPr>
    </w:p>
    <w:p w:rsidR="005574BF" w:rsidRPr="001D24AB" w:rsidRDefault="005574BF" w:rsidP="005574BF">
      <w:pPr>
        <w:ind w:left="550" w:hanging="550"/>
        <w:rPr>
          <w:szCs w:val="22"/>
        </w:rPr>
      </w:pPr>
      <w:r w:rsidRPr="001D24AB">
        <w:t>3.</w:t>
      </w:r>
      <w:r w:rsidRPr="001D24AB">
        <w:tab/>
        <w:t xml:space="preserve">Der </w:t>
      </w:r>
      <w:proofErr w:type="spellStart"/>
      <w:r w:rsidRPr="001D24AB">
        <w:t>Jahresabschluß</w:t>
      </w:r>
      <w:proofErr w:type="spellEnd"/>
      <w:r w:rsidRPr="001D24AB">
        <w:t xml:space="preserve"> 2012 wurde gemäß den Internationalen Rechnungslegungsstandards für den öffentlichen Sektor (IPSAS-Standards) erstellt. Auf seiner fünfundvie</w:t>
      </w:r>
      <w:r w:rsidR="00CD2A97">
        <w:t>rzigsten ordentlichen Tagung am </w:t>
      </w:r>
      <w:r w:rsidRPr="001D24AB">
        <w:t>20. Oktober 2011 in Genf vereinbarte der Rat den Übergang der UPOV zu den IPSAS ab de</w:t>
      </w:r>
      <w:r w:rsidR="0081645A">
        <w:t>r</w:t>
      </w:r>
      <w:r w:rsidRPr="001D24AB">
        <w:t xml:space="preserve"> 2012 beginnenden </w:t>
      </w:r>
      <w:r w:rsidR="0081645A">
        <w:t>Finanzperiode</w:t>
      </w:r>
      <w:r w:rsidRPr="001D24AB">
        <w:t xml:space="preserve"> (Dokument C/45/18 „Bericht”, Absatz 9 Buchstabe b</w:t>
      </w:r>
      <w:r w:rsidR="0081645A">
        <w:t>)</w:t>
      </w:r>
      <w:r w:rsidRPr="001D24AB">
        <w:t xml:space="preserve">). Aufgrund dieses Beschlusses wurden die zuvor verwendeten Rechnungslegungsnormen des Systems der Vereinten Nationen (UNSAS) durch die </w:t>
      </w:r>
      <w:r w:rsidR="0081645A">
        <w:t>international</w:t>
      </w:r>
      <w:r w:rsidRPr="001D24AB">
        <w:t xml:space="preserve"> anerkannten IP</w:t>
      </w:r>
      <w:r w:rsidR="00CD2A97">
        <w:t xml:space="preserve">SAS ersetzt. Der </w:t>
      </w:r>
      <w:proofErr w:type="spellStart"/>
      <w:r w:rsidR="00CD2A97">
        <w:t>Jahresabschluß</w:t>
      </w:r>
      <w:proofErr w:type="spellEnd"/>
      <w:r w:rsidR="00CD2A97">
        <w:t> </w:t>
      </w:r>
      <w:r w:rsidRPr="001D24AB">
        <w:t>2012 ist der erste UPOV-</w:t>
      </w:r>
      <w:proofErr w:type="spellStart"/>
      <w:r w:rsidRPr="001D24AB">
        <w:t>Jahresabschluß</w:t>
      </w:r>
      <w:proofErr w:type="spellEnd"/>
      <w:r w:rsidRPr="001D24AB">
        <w:t xml:space="preserve">, der gemäß den IPSAS erstellt wurde. </w:t>
      </w:r>
    </w:p>
    <w:p w:rsidR="005574BF" w:rsidRPr="001D24AB" w:rsidRDefault="005574BF" w:rsidP="005574BF">
      <w:pPr>
        <w:rPr>
          <w:szCs w:val="22"/>
        </w:rPr>
      </w:pPr>
    </w:p>
    <w:p w:rsidR="00265441" w:rsidRPr="001D24AB" w:rsidRDefault="00265441" w:rsidP="005574BF">
      <w:pPr>
        <w:rPr>
          <w:szCs w:val="22"/>
        </w:rPr>
      </w:pPr>
    </w:p>
    <w:p w:rsidR="005574BF" w:rsidRPr="001D24AB" w:rsidRDefault="005574BF" w:rsidP="005574BF">
      <w:pPr>
        <w:pStyle w:val="Heading1"/>
      </w:pPr>
      <w:r w:rsidRPr="001D24AB">
        <w:t>ergebnis des Rechnungsjahres</w:t>
      </w:r>
      <w:r w:rsidR="00265441" w:rsidRPr="001D24AB">
        <w:fldChar w:fldCharType="begin"/>
      </w:r>
      <w:r w:rsidR="00265441" w:rsidRPr="001D24AB">
        <w:instrText xml:space="preserve"> TC "</w:instrText>
      </w:r>
      <w:bookmarkStart w:id="10" w:name="_Toc365460938"/>
      <w:r w:rsidR="005A2E7B">
        <w:instrText>E</w:instrText>
      </w:r>
      <w:r w:rsidR="005A2E7B" w:rsidRPr="001D24AB">
        <w:instrText>rgebnis des Rechnungsjahres</w:instrText>
      </w:r>
      <w:bookmarkEnd w:id="10"/>
      <w:r w:rsidR="00265441" w:rsidRPr="001D24AB">
        <w:instrText xml:space="preserve">" \f C \l "1" </w:instrText>
      </w:r>
      <w:r w:rsidR="00265441" w:rsidRPr="001D24AB">
        <w:fldChar w:fldCharType="end"/>
      </w:r>
    </w:p>
    <w:p w:rsidR="005574BF" w:rsidRPr="001D24AB" w:rsidRDefault="005574BF" w:rsidP="005574BF"/>
    <w:p w:rsidR="005574BF" w:rsidRPr="001D24AB" w:rsidRDefault="005574BF" w:rsidP="005574BF">
      <w:r w:rsidRPr="001D24AB">
        <w:rPr>
          <w:b/>
        </w:rPr>
        <w:t xml:space="preserve">Änderungen beim </w:t>
      </w:r>
      <w:proofErr w:type="spellStart"/>
      <w:r w:rsidRPr="001D24AB">
        <w:rPr>
          <w:b/>
        </w:rPr>
        <w:t>Jahresabschluß</w:t>
      </w:r>
      <w:proofErr w:type="spellEnd"/>
      <w:r w:rsidRPr="001D24AB">
        <w:rPr>
          <w:b/>
        </w:rPr>
        <w:t xml:space="preserve"> gemäß IPSAS</w:t>
      </w:r>
    </w:p>
    <w:p w:rsidR="005574BF" w:rsidRPr="001D24AB" w:rsidRDefault="005574BF" w:rsidP="005574BF">
      <w:pPr>
        <w:rPr>
          <w:szCs w:val="22"/>
        </w:rPr>
      </w:pPr>
    </w:p>
    <w:p w:rsidR="005574BF" w:rsidRPr="001D24AB" w:rsidRDefault="005574BF" w:rsidP="005574BF">
      <w:pPr>
        <w:numPr>
          <w:ilvl w:val="0"/>
          <w:numId w:val="4"/>
        </w:numPr>
        <w:tabs>
          <w:tab w:val="clear" w:pos="1080"/>
          <w:tab w:val="num" w:pos="550"/>
        </w:tabs>
        <w:autoSpaceDE w:val="0"/>
        <w:autoSpaceDN w:val="0"/>
        <w:adjustRightInd w:val="0"/>
        <w:ind w:left="550" w:hanging="550"/>
        <w:rPr>
          <w:szCs w:val="22"/>
        </w:rPr>
      </w:pPr>
      <w:r w:rsidRPr="001D24AB">
        <w:t xml:space="preserve">Die Anwendung der IPSAS erfordert die Einführung der vollständig periodengerechten Rechnungsführung, was eine wesentliche Veränderung gegenüber der modifizierten Periodenrechnung darstellt, die gemäß den UNSAS zugrunde gelegt wurde. Periodenrechnung bedeutet, dass die Transaktionen und Geschäftsvorfälle zu dem Zeitpunkt </w:t>
      </w:r>
      <w:proofErr w:type="spellStart"/>
      <w:r w:rsidRPr="001D24AB">
        <w:t>erfaßt</w:t>
      </w:r>
      <w:proofErr w:type="spellEnd"/>
      <w:r w:rsidRPr="001D24AB">
        <w:t xml:space="preserve"> werden, zu dem sie auftreten. Sie werden entsprechend in der Buchhaltung </w:t>
      </w:r>
      <w:proofErr w:type="spellStart"/>
      <w:r w:rsidRPr="001D24AB">
        <w:t>erfaßt</w:t>
      </w:r>
      <w:proofErr w:type="spellEnd"/>
      <w:r w:rsidRPr="001D24AB">
        <w:t xml:space="preserve"> und im </w:t>
      </w:r>
      <w:proofErr w:type="spellStart"/>
      <w:r w:rsidRPr="001D24AB">
        <w:t>Jahresabschluß</w:t>
      </w:r>
      <w:proofErr w:type="spellEnd"/>
      <w:r w:rsidRPr="001D24AB">
        <w:t xml:space="preserve"> für die Finanzperiode, auf die sie sich beziehen, ausgewiesen, und nicht erst, wenn Barmittel oder deren Gegenwert eingenommen oder ausgezahlt werden.</w:t>
      </w:r>
    </w:p>
    <w:p w:rsidR="005574BF" w:rsidRPr="001D24AB" w:rsidRDefault="005574BF" w:rsidP="005574BF">
      <w:pPr>
        <w:autoSpaceDE w:val="0"/>
        <w:autoSpaceDN w:val="0"/>
        <w:adjustRightInd w:val="0"/>
        <w:rPr>
          <w:szCs w:val="22"/>
        </w:rPr>
      </w:pPr>
    </w:p>
    <w:p w:rsidR="005574BF" w:rsidRPr="001D24AB" w:rsidRDefault="005574BF" w:rsidP="005574BF">
      <w:pPr>
        <w:numPr>
          <w:ilvl w:val="0"/>
          <w:numId w:val="4"/>
        </w:numPr>
        <w:tabs>
          <w:tab w:val="clear" w:pos="1080"/>
          <w:tab w:val="num" w:pos="550"/>
        </w:tabs>
        <w:autoSpaceDE w:val="0"/>
        <w:autoSpaceDN w:val="0"/>
        <w:adjustRightInd w:val="0"/>
        <w:ind w:left="550" w:hanging="550"/>
        <w:rPr>
          <w:szCs w:val="22"/>
        </w:rPr>
      </w:pPr>
      <w:r w:rsidRPr="001D24AB">
        <w:t xml:space="preserve">Gemäß den IPSAS werden Einnahmen sowohl aus Beiträgen als auch aus außeretatmäßigen Mitteln (Treuhandgelder) zu dem Zeitpunkt </w:t>
      </w:r>
      <w:proofErr w:type="spellStart"/>
      <w:r w:rsidRPr="001D24AB">
        <w:t>erfaßt</w:t>
      </w:r>
      <w:proofErr w:type="spellEnd"/>
      <w:r w:rsidRPr="001D24AB">
        <w:t>, zu dem UPOV Anspruch auf den Erhalt des Beitrags hat. Werden der UPOV Beiträge geschuldet, so werden die Forderungen ausgewie</w:t>
      </w:r>
      <w:r w:rsidR="00D43428">
        <w:t>sen, doch der Gesamtsaldo gibt</w:t>
      </w:r>
      <w:r w:rsidRPr="001D24AB">
        <w:t xml:space="preserve"> die noch ausstehenden Beträgen aus vorhergehenden Perioden wieder. Vereinbarungen über die freiwillige Zahlung von Beiträgen werden zunächst geprüft, um festzustellen, ob die UPOV Leistungsbedingungen erfüllen muss, und sollten solche Bedingungen vorliegen, wird die Einnahme erst verbucht, wenn die Bedingungen erfüllt sind. </w:t>
      </w:r>
    </w:p>
    <w:p w:rsidR="005574BF" w:rsidRPr="001D24AB" w:rsidRDefault="005574BF" w:rsidP="005574BF">
      <w:pPr>
        <w:rPr>
          <w:szCs w:val="22"/>
        </w:rPr>
      </w:pPr>
    </w:p>
    <w:p w:rsidR="005574BF" w:rsidRPr="001D24AB" w:rsidRDefault="005574BF" w:rsidP="005574BF">
      <w:pPr>
        <w:numPr>
          <w:ilvl w:val="0"/>
          <w:numId w:val="4"/>
        </w:numPr>
        <w:tabs>
          <w:tab w:val="clear" w:pos="1080"/>
          <w:tab w:val="num" w:pos="550"/>
        </w:tabs>
        <w:ind w:left="550" w:hanging="550"/>
      </w:pPr>
      <w:r w:rsidRPr="001D24AB">
        <w:t>Der Wert künftiger Leistungsverpflichtungen gegenüber Bediensteten (z.B. kumulierter Jahresurlaub, Beihilfen für die Rückübersiedlung und Krankenversicherung nach dem Ausscheiden aus dem Dienst (ASHI)), die die UPOV-Bediensteten bereits verdient, aber noch nicht erhalten haben, wird nun zum Zwecke der vollständigen Erfassung der Personalkosten periodengerecht verbucht. In den früheren Jahresabschlüssen wurden solche Leistungsverpflichtungen erst bei der Auszahlung als Ausgabe verbucht.</w:t>
      </w:r>
    </w:p>
    <w:p w:rsidR="005574BF" w:rsidRPr="001D24AB" w:rsidRDefault="005574BF" w:rsidP="005574BF">
      <w:pPr>
        <w:rPr>
          <w:szCs w:val="22"/>
        </w:rPr>
      </w:pPr>
    </w:p>
    <w:p w:rsidR="005574BF" w:rsidRPr="001D24AB" w:rsidRDefault="005574BF" w:rsidP="005574BF">
      <w:pPr>
        <w:numPr>
          <w:ilvl w:val="0"/>
          <w:numId w:val="4"/>
        </w:numPr>
        <w:tabs>
          <w:tab w:val="clear" w:pos="1080"/>
          <w:tab w:val="num" w:pos="550"/>
        </w:tabs>
        <w:ind w:left="550" w:hanging="550"/>
      </w:pPr>
      <w:r w:rsidRPr="001D24AB">
        <w:t xml:space="preserve">Die Einführung der IPSAS hat derzeit keinen </w:t>
      </w:r>
      <w:proofErr w:type="spellStart"/>
      <w:r w:rsidRPr="001D24AB">
        <w:t>Einfluß</w:t>
      </w:r>
      <w:proofErr w:type="spellEnd"/>
      <w:r w:rsidRPr="001D24AB">
        <w:t xml:space="preserve"> auf die Ausarbeitung von Programm und Haushaltsplan, d</w:t>
      </w:r>
      <w:r w:rsidR="00D43428">
        <w:t>as</w:t>
      </w:r>
      <w:r w:rsidRPr="001D24AB">
        <w:t xml:space="preserve"> noch auf Grundlage der modifizierten Periodenrechnung erstellt w</w:t>
      </w:r>
      <w:r w:rsidR="00D43428">
        <w:t>i</w:t>
      </w:r>
      <w:r w:rsidRPr="001D24AB">
        <w:t xml:space="preserve">rd. Da diese Rechnungslegungsbasis von der vollständig periodengerechten Rechnungslegung, nach der der </w:t>
      </w:r>
      <w:proofErr w:type="spellStart"/>
      <w:r w:rsidRPr="001D24AB">
        <w:t>Jahresabschluß</w:t>
      </w:r>
      <w:proofErr w:type="spellEnd"/>
      <w:r w:rsidRPr="001D24AB">
        <w:t xml:space="preserve"> erstellt wird, abweicht, wird in Einklang mit den Anforderungen der IPSAS eine Gegenüberstellung von Haushaltsplan und wichtigsten Zahlen des Jahresabschlusses vorgelegt.</w:t>
      </w:r>
    </w:p>
    <w:p w:rsidR="005574BF" w:rsidRPr="001D24AB" w:rsidRDefault="005574BF" w:rsidP="005574BF">
      <w:pPr>
        <w:rPr>
          <w:szCs w:val="22"/>
        </w:rPr>
      </w:pPr>
    </w:p>
    <w:p w:rsidR="005574BF" w:rsidRPr="001D24AB" w:rsidRDefault="005574BF" w:rsidP="005574BF">
      <w:pPr>
        <w:numPr>
          <w:ilvl w:val="0"/>
          <w:numId w:val="4"/>
        </w:numPr>
        <w:tabs>
          <w:tab w:val="clear" w:pos="1080"/>
          <w:tab w:val="num" w:pos="550"/>
        </w:tabs>
        <w:ind w:left="550" w:hanging="550"/>
      </w:pPr>
      <w:r w:rsidRPr="001D24AB">
        <w:t xml:space="preserve">Laut IPSAS sind zum Zwecke der Transparenz detailliertere Informationen in die Anmerkungen zum </w:t>
      </w:r>
      <w:proofErr w:type="spellStart"/>
      <w:r w:rsidRPr="001D24AB">
        <w:t>Jahresabschluß</w:t>
      </w:r>
      <w:proofErr w:type="spellEnd"/>
      <w:r w:rsidRPr="001D24AB">
        <w:t xml:space="preserve"> aufzunehmen. Demzufolge stellt die UPOV nun Informationen über die Vergütung des Managementpersonals in Schlüsselpositionen bereit. Zudem werden nun auch Informationen über das finanzielle Risikomanagement des Verbandes dargelegt.</w:t>
      </w:r>
    </w:p>
    <w:p w:rsidR="005574BF" w:rsidRPr="001D24AB" w:rsidRDefault="005574BF" w:rsidP="005574BF"/>
    <w:p w:rsidR="005574BF" w:rsidRPr="001D24AB" w:rsidRDefault="00173F02" w:rsidP="005574BF">
      <w:pPr>
        <w:rPr>
          <w:b/>
          <w:szCs w:val="22"/>
        </w:rPr>
      </w:pPr>
      <w:r>
        <w:rPr>
          <w:b/>
        </w:rPr>
        <w:t>Erfolgsrechnung</w:t>
      </w:r>
    </w:p>
    <w:p w:rsidR="005574BF" w:rsidRPr="001D24AB" w:rsidRDefault="005574BF" w:rsidP="005574BF"/>
    <w:p w:rsidR="005574BF" w:rsidRPr="001D24AB" w:rsidRDefault="005574BF" w:rsidP="005574BF">
      <w:pPr>
        <w:numPr>
          <w:ilvl w:val="0"/>
          <w:numId w:val="4"/>
        </w:numPr>
        <w:tabs>
          <w:tab w:val="clear" w:pos="1080"/>
          <w:tab w:val="num" w:pos="550"/>
        </w:tabs>
        <w:ind w:left="550" w:hanging="550"/>
      </w:pPr>
      <w:r w:rsidRPr="001D24AB">
        <w:t xml:space="preserve">Das </w:t>
      </w:r>
      <w:r w:rsidR="00173F02">
        <w:t>E</w:t>
      </w:r>
      <w:r w:rsidRPr="001D24AB">
        <w:t>rgebnis des Verbandes weist für das Rechnungsj</w:t>
      </w:r>
      <w:r w:rsidR="00265441" w:rsidRPr="001D24AB">
        <w:t xml:space="preserve">ahr einen </w:t>
      </w:r>
      <w:proofErr w:type="spellStart"/>
      <w:r w:rsidR="00265441" w:rsidRPr="001D24AB">
        <w:t>Überschuß</w:t>
      </w:r>
      <w:proofErr w:type="spellEnd"/>
      <w:r w:rsidR="00265441" w:rsidRPr="001D24AB">
        <w:t xml:space="preserve"> von 397.199 </w:t>
      </w:r>
      <w:r w:rsidRPr="001D24AB">
        <w:t xml:space="preserve">Schweizer Franken auf, wobei sich die Gesamteinnahmen auf 3.597.337 Schweizer Franken gegenüber Gesamtausgaben von 3.200.138 Schweizer Franken belaufen. Es wird festgestellt, </w:t>
      </w:r>
      <w:proofErr w:type="spellStart"/>
      <w:r w:rsidRPr="001D24AB">
        <w:t>daß</w:t>
      </w:r>
      <w:proofErr w:type="spellEnd"/>
      <w:r w:rsidRPr="001D24AB">
        <w:t xml:space="preserve"> in der Erfolgsrechnung keinerlei vergleichende Information enthalten ist, wie das im Hinblick auf Rechnungsabschlüsse, auf die die Periodenrechnung gemäß den IPSAS erstmals angewandt wird, gestattet ist. Der </w:t>
      </w:r>
      <w:proofErr w:type="spellStart"/>
      <w:r w:rsidR="00D43428">
        <w:t>Jahres</w:t>
      </w:r>
      <w:r w:rsidRPr="001D24AB">
        <w:t>abschluß</w:t>
      </w:r>
      <w:proofErr w:type="spellEnd"/>
      <w:r w:rsidRPr="001D24AB">
        <w:t xml:space="preserve"> enthält im Rahmen der Offenlegung von Segmentinformation Einzelheiten zu</w:t>
      </w:r>
      <w:r w:rsidR="00173F02">
        <w:t>r Erfolgsrechnung</w:t>
      </w:r>
      <w:r w:rsidRPr="001D24AB">
        <w:t xml:space="preserve"> nach Segmenten, was unten </w:t>
      </w:r>
      <w:proofErr w:type="spellStart"/>
      <w:r w:rsidRPr="001D24AB">
        <w:t>zusammengefaßt</w:t>
      </w:r>
      <w:proofErr w:type="spellEnd"/>
      <w:r w:rsidRPr="001D24AB">
        <w:t xml:space="preserve"> ist:</w:t>
      </w:r>
    </w:p>
    <w:p w:rsidR="005574BF" w:rsidRPr="001D24AB" w:rsidRDefault="005574BF" w:rsidP="005574BF"/>
    <w:p w:rsidR="005574BF" w:rsidRPr="001D24AB" w:rsidRDefault="005574BF" w:rsidP="005574BF">
      <w:pPr>
        <w:autoSpaceDE w:val="0"/>
        <w:autoSpaceDN w:val="0"/>
        <w:adjustRightInd w:val="0"/>
        <w:rPr>
          <w:b/>
          <w:i/>
          <w:szCs w:val="22"/>
        </w:rPr>
      </w:pPr>
      <w:r w:rsidRPr="001D24AB">
        <w:rPr>
          <w:b/>
          <w:i/>
        </w:rPr>
        <w:t xml:space="preserve">Tabelle 1. Zusammenfassung </w:t>
      </w:r>
      <w:r w:rsidR="00173F02">
        <w:rPr>
          <w:b/>
          <w:i/>
        </w:rPr>
        <w:t>Erfolgsrechnung</w:t>
      </w:r>
      <w:r w:rsidRPr="001D24AB">
        <w:rPr>
          <w:b/>
          <w:i/>
        </w:rPr>
        <w:t xml:space="preserve"> nach Segment</w:t>
      </w:r>
    </w:p>
    <w:p w:rsidR="005574BF" w:rsidRPr="001D24AB" w:rsidRDefault="005574BF" w:rsidP="005574BF">
      <w:pPr>
        <w:autoSpaceDE w:val="0"/>
        <w:autoSpaceDN w:val="0"/>
        <w:adjustRightInd w:val="0"/>
        <w:rPr>
          <w:b/>
          <w:i/>
          <w:szCs w:val="22"/>
        </w:rPr>
      </w:pPr>
    </w:p>
    <w:p w:rsidR="005574BF" w:rsidRPr="001D24AB" w:rsidRDefault="005574BF" w:rsidP="005574BF">
      <w:pPr>
        <w:autoSpaceDE w:val="0"/>
        <w:autoSpaceDN w:val="0"/>
        <w:adjustRightInd w:val="0"/>
      </w:pPr>
      <w:r w:rsidRPr="001D24AB">
        <w:rPr>
          <w:noProof/>
          <w:lang w:val="en-US" w:eastAsia="en-US" w:bidi="ar-SA"/>
        </w:rPr>
        <w:drawing>
          <wp:inline distT="0" distB="0" distL="0" distR="0" wp14:anchorId="6695406F" wp14:editId="06D5D26C">
            <wp:extent cx="5753100" cy="10953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1095375"/>
                    </a:xfrm>
                    <a:prstGeom prst="rect">
                      <a:avLst/>
                    </a:prstGeom>
                    <a:noFill/>
                    <a:ln>
                      <a:noFill/>
                    </a:ln>
                  </pic:spPr>
                </pic:pic>
              </a:graphicData>
            </a:graphic>
          </wp:inline>
        </w:drawing>
      </w:r>
    </w:p>
    <w:p w:rsidR="005574BF" w:rsidRPr="001D24AB" w:rsidRDefault="005574BF" w:rsidP="005574BF">
      <w:pPr>
        <w:autoSpaceDE w:val="0"/>
        <w:autoSpaceDN w:val="0"/>
        <w:adjustRightInd w:val="0"/>
        <w:rPr>
          <w:szCs w:val="22"/>
        </w:rPr>
      </w:pPr>
    </w:p>
    <w:p w:rsidR="005574BF" w:rsidRPr="001D24AB" w:rsidRDefault="005574BF" w:rsidP="005574BF">
      <w:pPr>
        <w:numPr>
          <w:ilvl w:val="0"/>
          <w:numId w:val="5"/>
        </w:numPr>
        <w:tabs>
          <w:tab w:val="clear" w:pos="720"/>
          <w:tab w:val="num" w:pos="550"/>
        </w:tabs>
        <w:ind w:left="550" w:hanging="550"/>
      </w:pPr>
      <w:r w:rsidRPr="001D24AB">
        <w:t xml:space="preserve">Die Tätigkeiten der UPOV werden hauptsächlich aus zwei Quellen finanziert - Beiträge und außeretatmäßige Mittel (Treuhandgelder). Die Beiträge in Höhe von 3.334.768 Schweizer Franken machen ungefähr 92,7 Prozent der Gesamteinnahmen des Verbandes für 2012 aus. Die aus außeretatmäßigen Mitteln (Treuhandgelder) stammenden Einnahmen betrugen im Rechnungsjahr insgesamt 220.330 Schweizer Franken, was 6,1 Prozent der Gesamteinnahmen entspricht. Die UPOV verfügt zudem über einen Saldo von 232.400 Schweizer Franken für im </w:t>
      </w:r>
      <w:r w:rsidR="0027181F" w:rsidRPr="001D24AB">
        <w:t xml:space="preserve">Voraus </w:t>
      </w:r>
      <w:r w:rsidRPr="001D24AB">
        <w:t>entrichtete Beiträge. Diese Beträge werden derzeit als Verbindlichkeiten ausgewiesen und werden in dem Jahr, auf das sie sich beziehen, als Einnahmen verbucht werden.</w:t>
      </w:r>
    </w:p>
    <w:p w:rsidR="005574BF" w:rsidRPr="001D24AB" w:rsidRDefault="005574BF" w:rsidP="005574BF"/>
    <w:p w:rsidR="005574BF" w:rsidRPr="001D24AB" w:rsidRDefault="005574BF" w:rsidP="005574BF">
      <w:pPr>
        <w:numPr>
          <w:ilvl w:val="0"/>
          <w:numId w:val="5"/>
        </w:numPr>
        <w:tabs>
          <w:tab w:val="clear" w:pos="720"/>
          <w:tab w:val="num" w:pos="550"/>
        </w:tabs>
        <w:ind w:left="550" w:hanging="550"/>
      </w:pPr>
      <w:r w:rsidRPr="001D24AB">
        <w:t>Ausgaben für Leistungsverpflichtungen gegenüber Bediensteten in Höhe von 1.986.080 Schweizer Franken machen 62,1 Prozent der Gesamtausgaben von 3.200.138</w:t>
      </w:r>
      <w:r w:rsidR="00CD2A97">
        <w:t xml:space="preserve"> Schweizer Franken für das Jahr </w:t>
      </w:r>
      <w:r w:rsidRPr="001D24AB">
        <w:t xml:space="preserve">2012 aus. Wie bereits erwähnt ist es bei der Periodenrechnung im Hinblick auf Leistungen nach Beendigung der Dienstzeit und andere langfristige personalbezogene Leistungen erforderlich, </w:t>
      </w:r>
      <w:proofErr w:type="spellStart"/>
      <w:r w:rsidRPr="001D24AB">
        <w:t>daß</w:t>
      </w:r>
      <w:proofErr w:type="spellEnd"/>
      <w:r w:rsidRPr="001D24AB">
        <w:t xml:space="preserve"> die Kosten für diese Leistungen zu dem Zeitpunkt, zu dem sie von den Bediensteten verdient werden, statt auf einer Umlagebasis </w:t>
      </w:r>
      <w:proofErr w:type="spellStart"/>
      <w:r w:rsidRPr="001D24AB">
        <w:t>erfaßt</w:t>
      </w:r>
      <w:proofErr w:type="spellEnd"/>
      <w:r w:rsidRPr="001D24AB">
        <w:t xml:space="preserve"> werden müssen. Die Zins- und Dienstzeitkosten hinsichtlich ASHI und Heimaturlaub betragen für das Rechnungsjahr insgesamt 67.176 Schweizer Franken. Dieses Verfahren ermöglicht der UPOV eine bessere Erfassung der tatsächlichen Personalkosten für ihre Bediensteten auf Jahresbasis. </w:t>
      </w:r>
    </w:p>
    <w:p w:rsidR="005574BF" w:rsidRPr="001D24AB" w:rsidRDefault="005574BF" w:rsidP="005574BF"/>
    <w:p w:rsidR="005574BF" w:rsidRPr="001D24AB" w:rsidRDefault="005574BF" w:rsidP="005574BF">
      <w:pPr>
        <w:rPr>
          <w:b/>
        </w:rPr>
      </w:pPr>
      <w:r w:rsidRPr="001D24AB">
        <w:rPr>
          <w:b/>
        </w:rPr>
        <w:t>Finanzlage</w:t>
      </w:r>
    </w:p>
    <w:p w:rsidR="005574BF" w:rsidRPr="001D24AB" w:rsidRDefault="005574BF" w:rsidP="005574BF"/>
    <w:p w:rsidR="005574BF" w:rsidRPr="001D24AB" w:rsidRDefault="005574BF" w:rsidP="005574BF">
      <w:pPr>
        <w:numPr>
          <w:ilvl w:val="0"/>
          <w:numId w:val="5"/>
        </w:numPr>
        <w:tabs>
          <w:tab w:val="clear" w:pos="720"/>
          <w:tab w:val="num" w:pos="550"/>
        </w:tabs>
        <w:ind w:left="550" w:hanging="550"/>
      </w:pPr>
      <w:r w:rsidRPr="001D24AB">
        <w:t xml:space="preserve">Die UPOV verfügt zum 31. Dezember 2012 über ein Nettovermögen von 1.637.286 Schweizer Franken. Im </w:t>
      </w:r>
      <w:proofErr w:type="spellStart"/>
      <w:r w:rsidRPr="001D24AB">
        <w:t>Anschluß</w:t>
      </w:r>
      <w:proofErr w:type="spellEnd"/>
      <w:r w:rsidRPr="001D24AB">
        <w:t xml:space="preserve"> an die Einführung der IPSAS führten die an der Darstellung der Finanzlage vorgenommenen Eröffnungsanpassungen zu einer Verringerun</w:t>
      </w:r>
      <w:r w:rsidR="00F6716B" w:rsidRPr="001D24AB">
        <w:t>g des Nettovermögens um 759.147 </w:t>
      </w:r>
      <w:r w:rsidRPr="001D24AB">
        <w:t xml:space="preserve">Schweizer Franken. Die Finanzlage des Verbandes nach Segmenten kann folgendermaßen </w:t>
      </w:r>
      <w:proofErr w:type="spellStart"/>
      <w:r w:rsidRPr="001D24AB">
        <w:t>zusammengefaßt</w:t>
      </w:r>
      <w:proofErr w:type="spellEnd"/>
      <w:r w:rsidRPr="001D24AB">
        <w:t xml:space="preserve"> werden:</w:t>
      </w:r>
    </w:p>
    <w:p w:rsidR="005574BF" w:rsidRPr="001D24AB" w:rsidRDefault="005574BF" w:rsidP="005574BF"/>
    <w:p w:rsidR="005574BF" w:rsidRPr="001D24AB" w:rsidRDefault="005574BF" w:rsidP="005574BF">
      <w:pPr>
        <w:autoSpaceDE w:val="0"/>
        <w:autoSpaceDN w:val="0"/>
        <w:adjustRightInd w:val="0"/>
        <w:rPr>
          <w:b/>
          <w:i/>
          <w:szCs w:val="22"/>
        </w:rPr>
      </w:pPr>
      <w:r w:rsidRPr="001D24AB">
        <w:rPr>
          <w:b/>
          <w:i/>
        </w:rPr>
        <w:t>Tabelle 2. Zusammenfassung Finanzlage nach Segmenten</w:t>
      </w:r>
    </w:p>
    <w:p w:rsidR="005574BF" w:rsidRPr="001D24AB" w:rsidRDefault="005574BF" w:rsidP="005574BF"/>
    <w:p w:rsidR="005574BF" w:rsidRPr="001D24AB" w:rsidRDefault="005574BF" w:rsidP="005574BF">
      <w:r w:rsidRPr="001D24AB">
        <w:rPr>
          <w:noProof/>
          <w:lang w:val="en-US" w:eastAsia="en-US" w:bidi="ar-SA"/>
        </w:rPr>
        <w:drawing>
          <wp:inline distT="0" distB="0" distL="0" distR="0" wp14:anchorId="53F62285" wp14:editId="24972561">
            <wp:extent cx="5762625" cy="10668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1066800"/>
                    </a:xfrm>
                    <a:prstGeom prst="rect">
                      <a:avLst/>
                    </a:prstGeom>
                    <a:noFill/>
                    <a:ln>
                      <a:noFill/>
                    </a:ln>
                  </pic:spPr>
                </pic:pic>
              </a:graphicData>
            </a:graphic>
          </wp:inline>
        </w:drawing>
      </w:r>
    </w:p>
    <w:p w:rsidR="00F6716B" w:rsidRPr="001D24AB" w:rsidRDefault="00F6716B" w:rsidP="005574BF"/>
    <w:p w:rsidR="005574BF" w:rsidRPr="001D24AB" w:rsidRDefault="005574BF" w:rsidP="00143725">
      <w:pPr>
        <w:numPr>
          <w:ilvl w:val="0"/>
          <w:numId w:val="5"/>
        </w:numPr>
        <w:tabs>
          <w:tab w:val="clear" w:pos="720"/>
          <w:tab w:val="num" w:pos="550"/>
        </w:tabs>
        <w:ind w:left="550" w:hanging="550"/>
      </w:pPr>
      <w:r w:rsidRPr="001D24AB">
        <w:t>Das Betriebskapital (Umlaufvermögen abzüglich kurzfristiger Verbindlichkeiten) des Verbandes beläuft sich zum 31. Dezember 2012 auf 2.626.696 Schweizer Franken (2.177.838 Schweize</w:t>
      </w:r>
      <w:r w:rsidR="00F6716B" w:rsidRPr="001D24AB">
        <w:t>r Franken zum 1. </w:t>
      </w:r>
      <w:r w:rsidRPr="001D24AB">
        <w:t xml:space="preserve">Januar 2012). </w:t>
      </w:r>
      <w:r w:rsidR="00143725">
        <w:t>D</w:t>
      </w:r>
      <w:r w:rsidR="00965867">
        <w:t>er</w:t>
      </w:r>
      <w:r w:rsidR="00143725">
        <w:t xml:space="preserve"> </w:t>
      </w:r>
      <w:r w:rsidR="003244F0">
        <w:t>Zahlungsmittelbestand</w:t>
      </w:r>
      <w:r w:rsidR="00143725" w:rsidRPr="00143725">
        <w:t xml:space="preserve"> </w:t>
      </w:r>
      <w:r w:rsidRPr="001D24AB">
        <w:t>stieg von 3.213.716</w:t>
      </w:r>
      <w:r w:rsidR="00143725">
        <w:t> </w:t>
      </w:r>
      <w:r w:rsidRPr="001D24AB">
        <w:t>Schweizer Franken zu Beginn des Jahres auf 3.316.037 Schweizer Franken zum 31.</w:t>
      </w:r>
      <w:r w:rsidR="00143725">
        <w:t> </w:t>
      </w:r>
      <w:r w:rsidRPr="001D24AB">
        <w:t>Dezember 2012.</w:t>
      </w:r>
    </w:p>
    <w:p w:rsidR="005574BF" w:rsidRPr="001D24AB" w:rsidRDefault="005574BF" w:rsidP="005574BF"/>
    <w:p w:rsidR="005574BF" w:rsidRPr="001D24AB" w:rsidRDefault="005574BF" w:rsidP="005574BF">
      <w:pPr>
        <w:numPr>
          <w:ilvl w:val="0"/>
          <w:numId w:val="5"/>
        </w:numPr>
        <w:tabs>
          <w:tab w:val="clear" w:pos="720"/>
          <w:tab w:val="num" w:pos="550"/>
        </w:tabs>
        <w:ind w:left="550" w:hanging="550"/>
      </w:pPr>
      <w:r w:rsidRPr="001D24AB">
        <w:t>Die zum 31. Dezember 2012 fällig gewordenen Beiträge beliefen sich insgesamt auf 70.273 Schweizer Franken gegenüber 179.294 zum 1. Januar 2012.</w:t>
      </w:r>
    </w:p>
    <w:p w:rsidR="005574BF" w:rsidRPr="001D24AB" w:rsidRDefault="005574BF" w:rsidP="005574BF"/>
    <w:p w:rsidR="005574BF" w:rsidRPr="001D24AB" w:rsidRDefault="005574BF" w:rsidP="005574BF">
      <w:pPr>
        <w:numPr>
          <w:ilvl w:val="0"/>
          <w:numId w:val="5"/>
        </w:numPr>
        <w:tabs>
          <w:tab w:val="clear" w:pos="720"/>
          <w:tab w:val="num" w:pos="550"/>
        </w:tabs>
        <w:ind w:left="550" w:hanging="550"/>
      </w:pPr>
      <w:r w:rsidRPr="001D24AB">
        <w:t xml:space="preserve">Die UPOV hat zum 31. Dezember 2012 Leistungsverpflichtungen gegenüber Bediensteten von insgesamt 1.146.994 Schweizer Franken. Den Verpflichtungen in </w:t>
      </w:r>
      <w:proofErr w:type="spellStart"/>
      <w:r w:rsidR="00D43428">
        <w:t>b</w:t>
      </w:r>
      <w:r w:rsidRPr="001D24AB">
        <w:t>ezug</w:t>
      </w:r>
      <w:proofErr w:type="spellEnd"/>
      <w:r w:rsidRPr="001D24AB">
        <w:t xml:space="preserve"> auf Leistungen für Krankenversicherung nach dem Ausscheiden aus dem Dienst und Beihilfen für die Rückübersiedlung wurden versicherungsmathematische Berechnungen zugrunde gelegt. Die größte Verpflichtung, nämlich in </w:t>
      </w:r>
      <w:proofErr w:type="spellStart"/>
      <w:r w:rsidR="00D43428">
        <w:t>b</w:t>
      </w:r>
      <w:r w:rsidRPr="001D24AB">
        <w:t>ezug</w:t>
      </w:r>
      <w:proofErr w:type="spellEnd"/>
      <w:r w:rsidRPr="001D24AB">
        <w:t xml:space="preserve"> auf Krankenversicherung nach dem Ausscheiden aus dem Dienst, beläuft sich zum 31.</w:t>
      </w:r>
      <w:r w:rsidR="00CD2A97">
        <w:t> </w:t>
      </w:r>
      <w:r w:rsidRPr="001D24AB">
        <w:t>Dezember 2012 auf 915.733 Schweizer Franken. Dies ent</w:t>
      </w:r>
      <w:r w:rsidR="00F6716B" w:rsidRPr="001D24AB">
        <w:t>spricht einem Anstieg um 31.157 </w:t>
      </w:r>
      <w:r w:rsidRPr="001D24AB">
        <w:t>Schweizer Franken gegenüber der Bilanz zum 1. Januar 2012.</w:t>
      </w:r>
    </w:p>
    <w:p w:rsidR="005574BF" w:rsidRPr="001D24AB" w:rsidRDefault="005574BF" w:rsidP="005574BF"/>
    <w:p w:rsidR="005574BF" w:rsidRPr="001D24AB" w:rsidRDefault="005574BF" w:rsidP="005574BF">
      <w:pPr>
        <w:autoSpaceDE w:val="0"/>
        <w:autoSpaceDN w:val="0"/>
        <w:adjustRightInd w:val="0"/>
        <w:rPr>
          <w:b/>
          <w:szCs w:val="22"/>
        </w:rPr>
      </w:pPr>
      <w:r w:rsidRPr="001D24AB">
        <w:rPr>
          <w:b/>
        </w:rPr>
        <w:t>Haushalts</w:t>
      </w:r>
      <w:r w:rsidR="00173F02">
        <w:rPr>
          <w:b/>
        </w:rPr>
        <w:t>ergebnis</w:t>
      </w:r>
    </w:p>
    <w:p w:rsidR="005574BF" w:rsidRPr="001D24AB" w:rsidRDefault="005574BF" w:rsidP="005574BF"/>
    <w:p w:rsidR="005574BF" w:rsidRPr="001D24AB" w:rsidRDefault="005574BF" w:rsidP="005574BF">
      <w:pPr>
        <w:numPr>
          <w:ilvl w:val="0"/>
          <w:numId w:val="5"/>
        </w:numPr>
        <w:tabs>
          <w:tab w:val="clear" w:pos="720"/>
          <w:tab w:val="num" w:pos="550"/>
        </w:tabs>
        <w:ind w:left="550" w:hanging="550"/>
      </w:pPr>
      <w:r w:rsidRPr="001D24AB">
        <w:t xml:space="preserve">Der Haushaltsplan des Verbandes wird auch weiterhin auf der Basis der modifizierten Periodenrechnung erstellt und erscheint im </w:t>
      </w:r>
      <w:proofErr w:type="spellStart"/>
      <w:r w:rsidRPr="001D24AB">
        <w:t>Jahresabschluß</w:t>
      </w:r>
      <w:proofErr w:type="spellEnd"/>
      <w:r w:rsidRPr="001D24AB">
        <w:t xml:space="preserve"> als Darstellung V, Gegenüberstellung </w:t>
      </w:r>
      <w:r w:rsidR="004700F3">
        <w:t xml:space="preserve">der im Haushalt veranschlagten </w:t>
      </w:r>
      <w:r w:rsidRPr="001D24AB">
        <w:t xml:space="preserve">und </w:t>
      </w:r>
      <w:r w:rsidR="004700F3">
        <w:t xml:space="preserve">den </w:t>
      </w:r>
      <w:r w:rsidRPr="001D24AB">
        <w:t xml:space="preserve">tatsächlichen Beträgen. Um einen Vergleich zwischen Haushaltsplan und dem gemäß IPSAS erstellten </w:t>
      </w:r>
      <w:proofErr w:type="spellStart"/>
      <w:r w:rsidRPr="001D24AB">
        <w:t>Jahresabschluß</w:t>
      </w:r>
      <w:proofErr w:type="spellEnd"/>
      <w:r w:rsidRPr="001D24AB">
        <w:t xml:space="preserve"> zu erleichtern, ist in den Anmerkungen zum </w:t>
      </w:r>
      <w:proofErr w:type="spellStart"/>
      <w:r w:rsidRPr="001D24AB">
        <w:t>Jahresabschluß</w:t>
      </w:r>
      <w:proofErr w:type="spellEnd"/>
      <w:r w:rsidRPr="001D24AB">
        <w:t xml:space="preserve"> eine Gegenüberstellung von Haushaltsplan und Erfolgsrechnung enthalten. </w:t>
      </w:r>
    </w:p>
    <w:p w:rsidR="005574BF" w:rsidRPr="001D24AB" w:rsidRDefault="005574BF" w:rsidP="005574BF"/>
    <w:p w:rsidR="005574BF" w:rsidRPr="001D24AB" w:rsidRDefault="005574BF" w:rsidP="005574BF">
      <w:pPr>
        <w:numPr>
          <w:ilvl w:val="0"/>
          <w:numId w:val="5"/>
        </w:numPr>
        <w:tabs>
          <w:tab w:val="clear" w:pos="720"/>
          <w:tab w:val="num" w:pos="550"/>
        </w:tabs>
        <w:ind w:left="550" w:hanging="550"/>
        <w:rPr>
          <w:u w:val="single"/>
        </w:rPr>
      </w:pPr>
      <w:r w:rsidRPr="001D24AB">
        <w:t>Im Haushaltsplan für das Jahr 2012 sind Einnahmen und Ausgaben von 3.394.000 Schweizer Franken ausgewiesen. Dies steht tatsächlichen Einnahmen auf einer vergleichbaren Basis (vor Treuhandgeldern und IPSAS-Anpassungen) von 3.388.127 Schweizer Franken und tatsächlichen Ausgaben auf einer vergleichbaren Basis von 2.953.804 Schweizer Franken gegenüber. Die wichtigsten Abweichungen zwischen dem Haushaltsplan 2012 und tatsächlichen Zahlen auf vergleichbarer Basis werden in folgenden Absätzen erläutert.</w:t>
      </w:r>
    </w:p>
    <w:p w:rsidR="005574BF" w:rsidRPr="001D24AB" w:rsidRDefault="005574BF" w:rsidP="005574BF"/>
    <w:p w:rsidR="005574BF" w:rsidRPr="001D24AB" w:rsidRDefault="005574BF" w:rsidP="005574BF">
      <w:pPr>
        <w:numPr>
          <w:ilvl w:val="0"/>
          <w:numId w:val="5"/>
        </w:numPr>
        <w:tabs>
          <w:tab w:val="clear" w:pos="720"/>
          <w:tab w:val="num" w:pos="550"/>
        </w:tabs>
        <w:ind w:left="550" w:hanging="550"/>
      </w:pPr>
      <w:r w:rsidRPr="001D24AB">
        <w:t xml:space="preserve">Beiträge: tatsächliche Beiträge von 3.323.050 Schweizer Franken entsprechen dem Haushaltsplan, der im Jahr 2012 auf den Beiträgen von 70 Verbandsmitgliedern beruht. </w:t>
      </w:r>
    </w:p>
    <w:p w:rsidR="005574BF" w:rsidRPr="001D24AB" w:rsidRDefault="005574BF" w:rsidP="005574BF"/>
    <w:p w:rsidR="005574BF" w:rsidRPr="001D24AB" w:rsidRDefault="005574BF" w:rsidP="005574BF">
      <w:pPr>
        <w:numPr>
          <w:ilvl w:val="0"/>
          <w:numId w:val="5"/>
        </w:numPr>
        <w:tabs>
          <w:tab w:val="clear" w:pos="720"/>
          <w:tab w:val="num" w:pos="550"/>
        </w:tabs>
        <w:ind w:left="550" w:hanging="550"/>
      </w:pPr>
      <w:r w:rsidRPr="001D24AB">
        <w:t>Zinsen: die tatsächlichen Zinseinnahmen in Höhe von 11.714 Schweizer Franken sind geringer als der im Haushaltsplan veranschlagte Betrag von 35.000 Schweizer Franken, was auf niedrige Durchschnittszinssätze für verzinsliche Konten zurückzuführen ist (insbesondere lag der Zinssatz der Schweizer Nationalbank im Jahr 2012 bei 0,375 Prozent).</w:t>
      </w:r>
    </w:p>
    <w:p w:rsidR="005574BF" w:rsidRPr="001D24AB" w:rsidRDefault="005574BF" w:rsidP="005574BF"/>
    <w:p w:rsidR="005574BF" w:rsidRPr="001D24AB" w:rsidRDefault="005574BF" w:rsidP="005574BF">
      <w:pPr>
        <w:numPr>
          <w:ilvl w:val="0"/>
          <w:numId w:val="5"/>
        </w:numPr>
        <w:tabs>
          <w:tab w:val="clear" w:pos="720"/>
          <w:tab w:val="num" w:pos="550"/>
        </w:tabs>
        <w:ind w:left="550" w:hanging="550"/>
      </w:pPr>
      <w:r w:rsidRPr="001D24AB">
        <w:t>Personalaufwand: die tatsächlichen Ausgaben für 2012 von 1.937.238 Schweizer Franken lagen unter dem im Haushaltsplan veranschlagten Betrag von 2.268.000 Schweizer Franken. Der Rückgang der Personalausgaben ergab sich aus der Vakanz eines Postens in der Kategorie „Höherer Dienst“ und aus Änderungen des Dienstgrades infolge personeller Veränderungen.</w:t>
      </w:r>
    </w:p>
    <w:p w:rsidR="005574BF" w:rsidRPr="001D24AB" w:rsidRDefault="005574BF" w:rsidP="005574BF"/>
    <w:p w:rsidR="005574BF" w:rsidRPr="001D24AB" w:rsidRDefault="005574BF" w:rsidP="005574BF">
      <w:pPr>
        <w:numPr>
          <w:ilvl w:val="0"/>
          <w:numId w:val="5"/>
        </w:numPr>
        <w:tabs>
          <w:tab w:val="clear" w:pos="720"/>
          <w:tab w:val="num" w:pos="550"/>
        </w:tabs>
        <w:ind w:left="550" w:hanging="550"/>
      </w:pPr>
      <w:r w:rsidRPr="001D24AB">
        <w:t xml:space="preserve">Dienstreisen und Stipendien: die tatsächlichen Ausgaben von 276.573 Schweizer Franken entsprechen weitgehend dem im Haushaltsplan veranschlagten Betrag von 279.000 Schweizer Franken. </w:t>
      </w:r>
    </w:p>
    <w:p w:rsidR="005574BF" w:rsidRPr="001D24AB" w:rsidRDefault="005574BF" w:rsidP="005574BF"/>
    <w:p w:rsidR="005574BF" w:rsidRPr="001D24AB" w:rsidRDefault="005574BF" w:rsidP="005574BF">
      <w:pPr>
        <w:numPr>
          <w:ilvl w:val="0"/>
          <w:numId w:val="5"/>
        </w:numPr>
        <w:tabs>
          <w:tab w:val="clear" w:pos="720"/>
          <w:tab w:val="num" w:pos="550"/>
        </w:tabs>
        <w:ind w:left="550" w:hanging="550"/>
      </w:pPr>
      <w:r w:rsidRPr="001D24AB">
        <w:t xml:space="preserve">Vertraglich vereinbarte Dienstleistungen: die tatsächlichen Aufwendungen für vertraglich vereinbarte Leistungen von 114.912 Schweizer Franken liegen unter dem im Haushaltsplan veranschlagten Betrag von 215.000 Schweizer Franken. Insbesondere umfassen die Aufwendungen für 2012 keine Aufwendungen für Sachverständige für Informationstechnologie, die zu einem späteren Zeitpunkt in der Rechnungsperiode 2012-2013 in Zusammenhang mit der Entwicklung eines elektronischen Musterantragsformblatts und einer elektronischen Mustervorlage für Prüfungsrichtlinien anfallen werden. Außerdem werden 2013 erhebliche Ausgaben für Sachverständige anfallen, die ergänzend zum Personal der UPOV tätig werden, zum Beispiel in </w:t>
      </w:r>
      <w:proofErr w:type="spellStart"/>
      <w:r w:rsidRPr="001D24AB">
        <w:t>bezug</w:t>
      </w:r>
      <w:proofErr w:type="spellEnd"/>
      <w:r w:rsidRPr="001D24AB">
        <w:t xml:space="preserve"> auf die Entwicklung des fortgeschrittenen Fernlehrgangs. Ferner ist festzustellen, dass infolge von Verzögerungen bei der Auslieferung der UPOV-ROM-Datenbank für Pflanzensorten (UPOV-ROM) die Kosten für die Veröffentlichung der sechs Editionen nicht in den tatsächlichen Ausgaben reflektiert wurden.</w:t>
      </w:r>
    </w:p>
    <w:p w:rsidR="005574BF" w:rsidRPr="001D24AB" w:rsidRDefault="005574BF" w:rsidP="005574BF"/>
    <w:p w:rsidR="005574BF" w:rsidRPr="001D24AB" w:rsidRDefault="005574BF" w:rsidP="005574BF">
      <w:pPr>
        <w:numPr>
          <w:ilvl w:val="0"/>
          <w:numId w:val="5"/>
        </w:numPr>
        <w:tabs>
          <w:tab w:val="clear" w:pos="720"/>
          <w:tab w:val="num" w:pos="550"/>
        </w:tabs>
        <w:ind w:left="550" w:hanging="550"/>
      </w:pPr>
      <w:r w:rsidRPr="001D24AB">
        <w:t xml:space="preserve">Betriebsaufwand: die tatsächlichen Ausgaben von 620.606 Schweizer Franken entsprechen weitgehend </w:t>
      </w:r>
      <w:r w:rsidR="003D4704" w:rsidRPr="001D24AB">
        <w:t>dem</w:t>
      </w:r>
      <w:r w:rsidRPr="001D24AB">
        <w:t xml:space="preserve"> im Haushaltsplan veranschlagten Betrag von 617.000 Schweizer Franken.</w:t>
      </w:r>
    </w:p>
    <w:p w:rsidR="005574BF" w:rsidRPr="001D24AB" w:rsidRDefault="005574BF" w:rsidP="005574BF"/>
    <w:p w:rsidR="005574BF" w:rsidRPr="001D24AB" w:rsidRDefault="005574BF" w:rsidP="005574BF">
      <w:pPr>
        <w:numPr>
          <w:ilvl w:val="0"/>
          <w:numId w:val="5"/>
        </w:numPr>
        <w:tabs>
          <w:tab w:val="clear" w:pos="720"/>
          <w:tab w:val="num" w:pos="550"/>
        </w:tabs>
        <w:ind w:left="550" w:hanging="550"/>
      </w:pPr>
      <w:r w:rsidRPr="001D24AB">
        <w:t>Andere Ausgaben: andere Ausgaben für Bürobedarf, Material, Mobiliar und Geräte liegen leicht unter dem im Haushaltsplan veranschlagten Betrag, auch wenn diese Aufwendungen für die Rechnungsperiode 2012-2013 nicht bedeutend sind.</w:t>
      </w:r>
    </w:p>
    <w:p w:rsidR="005574BF" w:rsidRPr="001D24AB" w:rsidRDefault="005574BF" w:rsidP="00F6716B">
      <w:pPr>
        <w:pStyle w:val="Heading1"/>
        <w:jc w:val="center"/>
      </w:pPr>
      <w:r w:rsidRPr="001D24AB">
        <w:br w:type="page"/>
      </w:r>
      <w:bookmarkStart w:id="11" w:name="_Toc336009919"/>
      <w:r w:rsidRPr="001D24AB">
        <w:t>Darstellung I</w:t>
      </w:r>
      <w:bookmarkStart w:id="12" w:name="_Toc336009920"/>
      <w:bookmarkEnd w:id="11"/>
    </w:p>
    <w:p w:rsidR="005574BF" w:rsidRPr="001D24AB" w:rsidRDefault="005574BF" w:rsidP="00F6716B">
      <w:pPr>
        <w:pStyle w:val="Heading1"/>
        <w:jc w:val="center"/>
      </w:pPr>
      <w:r w:rsidRPr="001D24AB">
        <w:t>Darstellung der Finanzlage</w:t>
      </w:r>
      <w:bookmarkEnd w:id="12"/>
      <w:r w:rsidRPr="001D24AB">
        <w:fldChar w:fldCharType="begin"/>
      </w:r>
      <w:r w:rsidRPr="001D24AB">
        <w:instrText xml:space="preserve"> TC "</w:instrText>
      </w:r>
      <w:bookmarkStart w:id="13" w:name="_Toc339290335"/>
      <w:bookmarkStart w:id="14" w:name="_Toc365460939"/>
      <w:r w:rsidRPr="001D24AB">
        <w:instrText>Darstellung I: Darstellung der Finanzlage</w:instrText>
      </w:r>
      <w:bookmarkEnd w:id="13"/>
      <w:bookmarkEnd w:id="14"/>
      <w:r w:rsidRPr="001D24AB">
        <w:instrText xml:space="preserve">" \f C \l "1" </w:instrText>
      </w:r>
      <w:r w:rsidRPr="001D24AB">
        <w:fldChar w:fldCharType="end"/>
      </w:r>
    </w:p>
    <w:p w:rsidR="005574BF" w:rsidRPr="001D24AB" w:rsidRDefault="005574BF" w:rsidP="005574BF">
      <w:pPr>
        <w:jc w:val="center"/>
        <w:rPr>
          <w:b/>
        </w:rPr>
      </w:pPr>
      <w:r w:rsidRPr="001D24AB">
        <w:rPr>
          <w:b/>
        </w:rPr>
        <w:t>zum 31. Dezember 2012</w:t>
      </w:r>
    </w:p>
    <w:p w:rsidR="005574BF" w:rsidRPr="001D24AB" w:rsidRDefault="005574BF" w:rsidP="005574BF">
      <w:pPr>
        <w:jc w:val="center"/>
        <w:rPr>
          <w:b/>
        </w:rPr>
      </w:pPr>
      <w:r w:rsidRPr="001D24AB">
        <w:rPr>
          <w:b/>
        </w:rPr>
        <w:t>(in Schweizer Franken)</w:t>
      </w:r>
    </w:p>
    <w:p w:rsidR="005574BF" w:rsidRPr="001D24AB" w:rsidRDefault="005574BF" w:rsidP="005574BF">
      <w:pPr>
        <w:jc w:val="center"/>
        <w:rPr>
          <w:b/>
        </w:rPr>
      </w:pPr>
    </w:p>
    <w:p w:rsidR="005574BF" w:rsidRPr="001D24AB" w:rsidRDefault="005574BF" w:rsidP="005574BF">
      <w:pPr>
        <w:jc w:val="center"/>
        <w:rPr>
          <w:b/>
        </w:rPr>
      </w:pPr>
    </w:p>
    <w:p w:rsidR="005574BF" w:rsidRPr="001D24AB" w:rsidRDefault="00335648" w:rsidP="00553361">
      <w:pPr>
        <w:pStyle w:val="Heading1"/>
        <w:jc w:val="center"/>
      </w:pPr>
      <w:r>
        <w:rPr>
          <w:noProof/>
          <w:lang w:val="en-US" w:eastAsia="en-US" w:bidi="ar-SA"/>
        </w:rPr>
        <mc:AlternateContent>
          <mc:Choice Requires="wpc">
            <w:drawing>
              <wp:inline distT="0" distB="0" distL="0" distR="0" wp14:anchorId="5581C4A4" wp14:editId="6E61AF93">
                <wp:extent cx="5760720" cy="5006340"/>
                <wp:effectExtent l="0" t="0" r="30480" b="3810"/>
                <wp:docPr id="256" name="Canvas 2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34" name="Group 205"/>
                        <wpg:cNvGrpSpPr>
                          <a:grpSpLocks/>
                        </wpg:cNvGrpSpPr>
                        <wpg:grpSpPr bwMode="auto">
                          <a:xfrm>
                            <a:off x="27940" y="9525"/>
                            <a:ext cx="5732780" cy="4836795"/>
                            <a:chOff x="44" y="15"/>
                            <a:chExt cx="9028" cy="7617"/>
                          </a:xfrm>
                        </wpg:grpSpPr>
                        <wps:wsp>
                          <wps:cNvPr id="35" name="Line 5"/>
                          <wps:cNvCnPr/>
                          <wps:spPr bwMode="auto">
                            <a:xfrm>
                              <a:off x="5010" y="1526"/>
                              <a:ext cx="74"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36" name="Rectangle 6"/>
                          <wps:cNvSpPr>
                            <a:spLocks noChangeArrowheads="1"/>
                          </wps:cNvSpPr>
                          <wps:spPr bwMode="auto">
                            <a:xfrm>
                              <a:off x="5010" y="1526"/>
                              <a:ext cx="74"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7"/>
                          <wps:cNvCnPr/>
                          <wps:spPr bwMode="auto">
                            <a:xfrm>
                              <a:off x="5010" y="1541"/>
                              <a:ext cx="6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38" name="Rectangle 8"/>
                          <wps:cNvSpPr>
                            <a:spLocks noChangeArrowheads="1"/>
                          </wps:cNvSpPr>
                          <wps:spPr bwMode="auto">
                            <a:xfrm>
                              <a:off x="5010" y="1541"/>
                              <a:ext cx="60"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9"/>
                          <wps:cNvCnPr/>
                          <wps:spPr bwMode="auto">
                            <a:xfrm>
                              <a:off x="5010" y="1556"/>
                              <a:ext cx="4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40" name="Rectangle 10"/>
                          <wps:cNvSpPr>
                            <a:spLocks noChangeArrowheads="1"/>
                          </wps:cNvSpPr>
                          <wps:spPr bwMode="auto">
                            <a:xfrm>
                              <a:off x="5010" y="1556"/>
                              <a:ext cx="45"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11"/>
                          <wps:cNvCnPr/>
                          <wps:spPr bwMode="auto">
                            <a:xfrm>
                              <a:off x="5010" y="1571"/>
                              <a:ext cx="3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42" name="Rectangle 12"/>
                          <wps:cNvSpPr>
                            <a:spLocks noChangeArrowheads="1"/>
                          </wps:cNvSpPr>
                          <wps:spPr bwMode="auto">
                            <a:xfrm>
                              <a:off x="5010" y="1571"/>
                              <a:ext cx="30"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13"/>
                          <wps:cNvCnPr/>
                          <wps:spPr bwMode="auto">
                            <a:xfrm>
                              <a:off x="5010" y="1586"/>
                              <a:ext cx="1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44" name="Rectangle 14"/>
                          <wps:cNvSpPr>
                            <a:spLocks noChangeArrowheads="1"/>
                          </wps:cNvSpPr>
                          <wps:spPr bwMode="auto">
                            <a:xfrm>
                              <a:off x="5010" y="1586"/>
                              <a:ext cx="15"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15"/>
                          <wps:cNvCnPr/>
                          <wps:spPr bwMode="auto">
                            <a:xfrm>
                              <a:off x="5010" y="6076"/>
                              <a:ext cx="74"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46" name="Rectangle 16"/>
                          <wps:cNvSpPr>
                            <a:spLocks noChangeArrowheads="1"/>
                          </wps:cNvSpPr>
                          <wps:spPr bwMode="auto">
                            <a:xfrm>
                              <a:off x="5010" y="6076"/>
                              <a:ext cx="74"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17"/>
                          <wps:cNvCnPr/>
                          <wps:spPr bwMode="auto">
                            <a:xfrm>
                              <a:off x="5010" y="6091"/>
                              <a:ext cx="6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48" name="Rectangle 18"/>
                          <wps:cNvSpPr>
                            <a:spLocks noChangeArrowheads="1"/>
                          </wps:cNvSpPr>
                          <wps:spPr bwMode="auto">
                            <a:xfrm>
                              <a:off x="5010" y="6091"/>
                              <a:ext cx="60"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19"/>
                          <wps:cNvCnPr/>
                          <wps:spPr bwMode="auto">
                            <a:xfrm>
                              <a:off x="5010" y="6106"/>
                              <a:ext cx="4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0" name="Rectangle 20"/>
                          <wps:cNvSpPr>
                            <a:spLocks noChangeArrowheads="1"/>
                          </wps:cNvSpPr>
                          <wps:spPr bwMode="auto">
                            <a:xfrm>
                              <a:off x="5010" y="6106"/>
                              <a:ext cx="45"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21"/>
                          <wps:cNvCnPr/>
                          <wps:spPr bwMode="auto">
                            <a:xfrm>
                              <a:off x="5010" y="6121"/>
                              <a:ext cx="30"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2" name="Rectangle 22"/>
                          <wps:cNvSpPr>
                            <a:spLocks noChangeArrowheads="1"/>
                          </wps:cNvSpPr>
                          <wps:spPr bwMode="auto">
                            <a:xfrm>
                              <a:off x="5010" y="6121"/>
                              <a:ext cx="30" cy="1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23"/>
                          <wps:cNvCnPr/>
                          <wps:spPr bwMode="auto">
                            <a:xfrm>
                              <a:off x="5010" y="6135"/>
                              <a:ext cx="1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4" name="Rectangle 24"/>
                          <wps:cNvSpPr>
                            <a:spLocks noChangeArrowheads="1"/>
                          </wps:cNvSpPr>
                          <wps:spPr bwMode="auto">
                            <a:xfrm>
                              <a:off x="5010" y="6135"/>
                              <a:ext cx="15" cy="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25"/>
                          <wps:cNvSpPr>
                            <a:spLocks noChangeArrowheads="1"/>
                          </wps:cNvSpPr>
                          <wps:spPr bwMode="auto">
                            <a:xfrm>
                              <a:off x="44" y="267"/>
                              <a:ext cx="67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AKTIVA</w:t>
                                </w:r>
                              </w:p>
                            </w:txbxContent>
                          </wps:txbx>
                          <wps:bodyPr rot="0" vert="horz" wrap="none" lIns="0" tIns="0" rIns="0" bIns="0" anchor="t" anchorCtr="0">
                            <a:spAutoFit/>
                          </wps:bodyPr>
                        </wps:wsp>
                        <wps:wsp>
                          <wps:cNvPr id="56" name="Rectangle 26"/>
                          <wps:cNvSpPr>
                            <a:spLocks noChangeArrowheads="1"/>
                          </wps:cNvSpPr>
                          <wps:spPr bwMode="auto">
                            <a:xfrm>
                              <a:off x="44" y="534"/>
                              <a:ext cx="14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Umlaufvermögen</w:t>
                                </w:r>
                              </w:p>
                            </w:txbxContent>
                          </wps:txbx>
                          <wps:bodyPr rot="0" vert="horz" wrap="none" lIns="0" tIns="0" rIns="0" bIns="0" anchor="t" anchorCtr="0">
                            <a:spAutoFit/>
                          </wps:bodyPr>
                        </wps:wsp>
                        <wps:wsp>
                          <wps:cNvPr id="57" name="Rectangle 27"/>
                          <wps:cNvSpPr>
                            <a:spLocks noChangeArrowheads="1"/>
                          </wps:cNvSpPr>
                          <wps:spPr bwMode="auto">
                            <a:xfrm>
                              <a:off x="44" y="785"/>
                              <a:ext cx="274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sidRPr="00436889">
                                  <w:rPr>
                                    <w:rFonts w:cs="Arial"/>
                                    <w:color w:val="000000"/>
                                    <w:sz w:val="18"/>
                                    <w:szCs w:val="18"/>
                                  </w:rPr>
                                  <w:t>Barmittel und Barmitteläquivalente</w:t>
                                </w:r>
                              </w:p>
                            </w:txbxContent>
                          </wps:txbx>
                          <wps:bodyPr rot="0" vert="horz" wrap="none" lIns="0" tIns="0" rIns="0" bIns="0" anchor="t" anchorCtr="0">
                            <a:spAutoFit/>
                          </wps:bodyPr>
                        </wps:wsp>
                        <wps:wsp>
                          <wps:cNvPr id="58" name="Rectangle 28"/>
                          <wps:cNvSpPr>
                            <a:spLocks noChangeArrowheads="1"/>
                          </wps:cNvSpPr>
                          <wps:spPr bwMode="auto">
                            <a:xfrm>
                              <a:off x="4477" y="785"/>
                              <a:ext cx="1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3</w:t>
                                </w:r>
                              </w:p>
                            </w:txbxContent>
                          </wps:txbx>
                          <wps:bodyPr rot="0" vert="horz" wrap="none" lIns="0" tIns="0" rIns="0" bIns="0" anchor="t" anchorCtr="0">
                            <a:spAutoFit/>
                          </wps:bodyPr>
                        </wps:wsp>
                        <wps:wsp>
                          <wps:cNvPr id="59" name="Rectangle 29"/>
                          <wps:cNvSpPr>
                            <a:spLocks noChangeArrowheads="1"/>
                          </wps:cNvSpPr>
                          <wps:spPr bwMode="auto">
                            <a:xfrm>
                              <a:off x="5944" y="785"/>
                              <a:ext cx="8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3.316.037</w:t>
                                </w:r>
                              </w:p>
                            </w:txbxContent>
                          </wps:txbx>
                          <wps:bodyPr rot="0" vert="horz" wrap="none" lIns="0" tIns="0" rIns="0" bIns="0" anchor="t" anchorCtr="0">
                            <a:spAutoFit/>
                          </wps:bodyPr>
                        </wps:wsp>
                        <wps:wsp>
                          <wps:cNvPr id="60" name="Rectangle 30"/>
                          <wps:cNvSpPr>
                            <a:spLocks noChangeArrowheads="1"/>
                          </wps:cNvSpPr>
                          <wps:spPr bwMode="auto">
                            <a:xfrm>
                              <a:off x="5084" y="785"/>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61" name="Rectangle 31"/>
                          <wps:cNvSpPr>
                            <a:spLocks noChangeArrowheads="1"/>
                          </wps:cNvSpPr>
                          <wps:spPr bwMode="auto">
                            <a:xfrm>
                              <a:off x="5929" y="785"/>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62" name="Rectangle 32"/>
                          <wps:cNvSpPr>
                            <a:spLocks noChangeArrowheads="1"/>
                          </wps:cNvSpPr>
                          <wps:spPr bwMode="auto">
                            <a:xfrm>
                              <a:off x="8168" y="785"/>
                              <a:ext cx="8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3.213.716</w:t>
                                </w:r>
                              </w:p>
                            </w:txbxContent>
                          </wps:txbx>
                          <wps:bodyPr rot="0" vert="horz" wrap="none" lIns="0" tIns="0" rIns="0" bIns="0" anchor="t" anchorCtr="0">
                            <a:spAutoFit/>
                          </wps:bodyPr>
                        </wps:wsp>
                        <wps:wsp>
                          <wps:cNvPr id="63" name="Rectangle 33"/>
                          <wps:cNvSpPr>
                            <a:spLocks noChangeArrowheads="1"/>
                          </wps:cNvSpPr>
                          <wps:spPr bwMode="auto">
                            <a:xfrm>
                              <a:off x="7308" y="785"/>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64" name="Rectangle 34"/>
                          <wps:cNvSpPr>
                            <a:spLocks noChangeArrowheads="1"/>
                          </wps:cNvSpPr>
                          <wps:spPr bwMode="auto">
                            <a:xfrm>
                              <a:off x="8153" y="785"/>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65" name="Rectangle 35"/>
                          <wps:cNvSpPr>
                            <a:spLocks noChangeArrowheads="1"/>
                          </wps:cNvSpPr>
                          <wps:spPr bwMode="auto">
                            <a:xfrm>
                              <a:off x="44" y="1037"/>
                              <a:ext cx="400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Forderungen (Transaktionen ohne Gegenleistung)</w:t>
                                </w:r>
                              </w:p>
                            </w:txbxContent>
                          </wps:txbx>
                          <wps:bodyPr rot="0" vert="horz" wrap="none" lIns="0" tIns="0" rIns="0" bIns="0" anchor="t" anchorCtr="0">
                            <a:spAutoFit/>
                          </wps:bodyPr>
                        </wps:wsp>
                        <wps:wsp>
                          <wps:cNvPr id="66" name="Rectangle 36"/>
                          <wps:cNvSpPr>
                            <a:spLocks noChangeArrowheads="1"/>
                          </wps:cNvSpPr>
                          <wps:spPr bwMode="auto">
                            <a:xfrm>
                              <a:off x="4477" y="1037"/>
                              <a:ext cx="1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4</w:t>
                                </w:r>
                              </w:p>
                            </w:txbxContent>
                          </wps:txbx>
                          <wps:bodyPr rot="0" vert="horz" wrap="none" lIns="0" tIns="0" rIns="0" bIns="0" anchor="t" anchorCtr="0">
                            <a:spAutoFit/>
                          </wps:bodyPr>
                        </wps:wsp>
                        <wps:wsp>
                          <wps:cNvPr id="67" name="Rectangle 37"/>
                          <wps:cNvSpPr>
                            <a:spLocks noChangeArrowheads="1"/>
                          </wps:cNvSpPr>
                          <wps:spPr bwMode="auto">
                            <a:xfrm>
                              <a:off x="6196" y="1037"/>
                              <a:ext cx="5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70.273</w:t>
                                </w:r>
                              </w:p>
                            </w:txbxContent>
                          </wps:txbx>
                          <wps:bodyPr rot="0" vert="horz" wrap="none" lIns="0" tIns="0" rIns="0" bIns="0" anchor="t" anchorCtr="0">
                            <a:spAutoFit/>
                          </wps:bodyPr>
                        </wps:wsp>
                        <wps:wsp>
                          <wps:cNvPr id="68" name="Rectangle 38"/>
                          <wps:cNvSpPr>
                            <a:spLocks noChangeArrowheads="1"/>
                          </wps:cNvSpPr>
                          <wps:spPr bwMode="auto">
                            <a:xfrm>
                              <a:off x="5084" y="1037"/>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69" name="Rectangle 39"/>
                          <wps:cNvSpPr>
                            <a:spLocks noChangeArrowheads="1"/>
                          </wps:cNvSpPr>
                          <wps:spPr bwMode="auto">
                            <a:xfrm>
                              <a:off x="6196" y="1037"/>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70" name="Rectangle 40"/>
                          <wps:cNvSpPr>
                            <a:spLocks noChangeArrowheads="1"/>
                          </wps:cNvSpPr>
                          <wps:spPr bwMode="auto">
                            <a:xfrm>
                              <a:off x="8316" y="1037"/>
                              <a:ext cx="6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296.872</w:t>
                                </w:r>
                              </w:p>
                            </w:txbxContent>
                          </wps:txbx>
                          <wps:bodyPr rot="0" vert="horz" wrap="none" lIns="0" tIns="0" rIns="0" bIns="0" anchor="t" anchorCtr="0">
                            <a:spAutoFit/>
                          </wps:bodyPr>
                        </wps:wsp>
                        <wps:wsp>
                          <wps:cNvPr id="71" name="Rectangle 41"/>
                          <wps:cNvSpPr>
                            <a:spLocks noChangeArrowheads="1"/>
                          </wps:cNvSpPr>
                          <wps:spPr bwMode="auto">
                            <a:xfrm>
                              <a:off x="7308" y="1037"/>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72" name="Rectangle 42"/>
                          <wps:cNvSpPr>
                            <a:spLocks noChangeArrowheads="1"/>
                          </wps:cNvSpPr>
                          <wps:spPr bwMode="auto">
                            <a:xfrm>
                              <a:off x="8286" y="1037"/>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73" name="Rectangle 43"/>
                          <wps:cNvSpPr>
                            <a:spLocks noChangeArrowheads="1"/>
                          </wps:cNvSpPr>
                          <wps:spPr bwMode="auto">
                            <a:xfrm>
                              <a:off x="44" y="1289"/>
                              <a:ext cx="384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Forderungen (Transaktionen mit Gegenleistung)</w:t>
                                </w:r>
                              </w:p>
                            </w:txbxContent>
                          </wps:txbx>
                          <wps:bodyPr rot="0" vert="horz" wrap="none" lIns="0" tIns="0" rIns="0" bIns="0" anchor="t" anchorCtr="0">
                            <a:spAutoFit/>
                          </wps:bodyPr>
                        </wps:wsp>
                        <wps:wsp>
                          <wps:cNvPr id="74" name="Rectangle 44"/>
                          <wps:cNvSpPr>
                            <a:spLocks noChangeArrowheads="1"/>
                          </wps:cNvSpPr>
                          <wps:spPr bwMode="auto">
                            <a:xfrm>
                              <a:off x="4477" y="1289"/>
                              <a:ext cx="1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4</w:t>
                                </w:r>
                              </w:p>
                            </w:txbxContent>
                          </wps:txbx>
                          <wps:bodyPr rot="0" vert="horz" wrap="none" lIns="0" tIns="0" rIns="0" bIns="0" anchor="t" anchorCtr="0">
                            <a:spAutoFit/>
                          </wps:bodyPr>
                        </wps:wsp>
                        <wps:wsp>
                          <wps:cNvPr id="75" name="Rectangle 45"/>
                          <wps:cNvSpPr>
                            <a:spLocks noChangeArrowheads="1"/>
                          </wps:cNvSpPr>
                          <wps:spPr bwMode="auto">
                            <a:xfrm>
                              <a:off x="6448" y="1289"/>
                              <a:ext cx="3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229</w:t>
                                </w:r>
                              </w:p>
                            </w:txbxContent>
                          </wps:txbx>
                          <wps:bodyPr rot="0" vert="horz" wrap="none" lIns="0" tIns="0" rIns="0" bIns="0" anchor="t" anchorCtr="0">
                            <a:spAutoFit/>
                          </wps:bodyPr>
                        </wps:wsp>
                        <wps:wsp>
                          <wps:cNvPr id="76" name="Rectangle 46"/>
                          <wps:cNvSpPr>
                            <a:spLocks noChangeArrowheads="1"/>
                          </wps:cNvSpPr>
                          <wps:spPr bwMode="auto">
                            <a:xfrm>
                              <a:off x="5084" y="1289"/>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77" name="Rectangle 47"/>
                          <wps:cNvSpPr>
                            <a:spLocks noChangeArrowheads="1"/>
                          </wps:cNvSpPr>
                          <wps:spPr bwMode="auto">
                            <a:xfrm>
                              <a:off x="6419" y="1289"/>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78" name="Rectangle 48"/>
                          <wps:cNvSpPr>
                            <a:spLocks noChangeArrowheads="1"/>
                          </wps:cNvSpPr>
                          <wps:spPr bwMode="auto">
                            <a:xfrm>
                              <a:off x="8672" y="1289"/>
                              <a:ext cx="3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759</w:t>
                                </w:r>
                              </w:p>
                            </w:txbxContent>
                          </wps:txbx>
                          <wps:bodyPr rot="0" vert="horz" wrap="none" lIns="0" tIns="0" rIns="0" bIns="0" anchor="t" anchorCtr="0">
                            <a:spAutoFit/>
                          </wps:bodyPr>
                        </wps:wsp>
                        <wps:wsp>
                          <wps:cNvPr id="79" name="Rectangle 49"/>
                          <wps:cNvSpPr>
                            <a:spLocks noChangeArrowheads="1"/>
                          </wps:cNvSpPr>
                          <wps:spPr bwMode="auto">
                            <a:xfrm>
                              <a:off x="7308" y="1289"/>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80" name="Rectangle 50"/>
                          <wps:cNvSpPr>
                            <a:spLocks noChangeArrowheads="1"/>
                          </wps:cNvSpPr>
                          <wps:spPr bwMode="auto">
                            <a:xfrm>
                              <a:off x="8642" y="1289"/>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81" name="Rectangle 51"/>
                          <wps:cNvSpPr>
                            <a:spLocks noChangeArrowheads="1"/>
                          </wps:cNvSpPr>
                          <wps:spPr bwMode="auto">
                            <a:xfrm>
                              <a:off x="5944" y="1541"/>
                              <a:ext cx="8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3.386.539</w:t>
                                </w:r>
                              </w:p>
                            </w:txbxContent>
                          </wps:txbx>
                          <wps:bodyPr rot="0" vert="horz" wrap="none" lIns="0" tIns="0" rIns="0" bIns="0" anchor="t" anchorCtr="0">
                            <a:spAutoFit/>
                          </wps:bodyPr>
                        </wps:wsp>
                        <wps:wsp>
                          <wps:cNvPr id="82" name="Rectangle 52"/>
                          <wps:cNvSpPr>
                            <a:spLocks noChangeArrowheads="1"/>
                          </wps:cNvSpPr>
                          <wps:spPr bwMode="auto">
                            <a:xfrm>
                              <a:off x="5084" y="154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83" name="Rectangle 53"/>
                          <wps:cNvSpPr>
                            <a:spLocks noChangeArrowheads="1"/>
                          </wps:cNvSpPr>
                          <wps:spPr bwMode="auto">
                            <a:xfrm>
                              <a:off x="5929" y="154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84" name="Rectangle 54"/>
                          <wps:cNvSpPr>
                            <a:spLocks noChangeArrowheads="1"/>
                          </wps:cNvSpPr>
                          <wps:spPr bwMode="auto">
                            <a:xfrm>
                              <a:off x="8168" y="1541"/>
                              <a:ext cx="8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3.511.347</w:t>
                                </w:r>
                              </w:p>
                            </w:txbxContent>
                          </wps:txbx>
                          <wps:bodyPr rot="0" vert="horz" wrap="none" lIns="0" tIns="0" rIns="0" bIns="0" anchor="t" anchorCtr="0">
                            <a:spAutoFit/>
                          </wps:bodyPr>
                        </wps:wsp>
                        <wps:wsp>
                          <wps:cNvPr id="85" name="Rectangle 55"/>
                          <wps:cNvSpPr>
                            <a:spLocks noChangeArrowheads="1"/>
                          </wps:cNvSpPr>
                          <wps:spPr bwMode="auto">
                            <a:xfrm>
                              <a:off x="7308" y="154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86" name="Rectangle 56"/>
                          <wps:cNvSpPr>
                            <a:spLocks noChangeArrowheads="1"/>
                          </wps:cNvSpPr>
                          <wps:spPr bwMode="auto">
                            <a:xfrm>
                              <a:off x="8153" y="154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87" name="Rectangle 57"/>
                          <wps:cNvSpPr>
                            <a:spLocks noChangeArrowheads="1"/>
                          </wps:cNvSpPr>
                          <wps:spPr bwMode="auto">
                            <a:xfrm>
                              <a:off x="44" y="2045"/>
                              <a:ext cx="162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Langfristige Aktiva</w:t>
                                </w:r>
                              </w:p>
                            </w:txbxContent>
                          </wps:txbx>
                          <wps:bodyPr rot="0" vert="horz" wrap="none" lIns="0" tIns="0" rIns="0" bIns="0" anchor="t" anchorCtr="0">
                            <a:spAutoFit/>
                          </wps:bodyPr>
                        </wps:wsp>
                        <wps:wsp>
                          <wps:cNvPr id="88" name="Rectangle 58"/>
                          <wps:cNvSpPr>
                            <a:spLocks noChangeArrowheads="1"/>
                          </wps:cNvSpPr>
                          <wps:spPr bwMode="auto">
                            <a:xfrm>
                              <a:off x="44" y="2297"/>
                              <a:ext cx="15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Betriebsausstattung</w:t>
                                </w:r>
                              </w:p>
                            </w:txbxContent>
                          </wps:txbx>
                          <wps:bodyPr rot="0" vert="horz" wrap="none" lIns="0" tIns="0" rIns="0" bIns="0" anchor="t" anchorCtr="0">
                            <a:spAutoFit/>
                          </wps:bodyPr>
                        </wps:wsp>
                        <wps:wsp>
                          <wps:cNvPr id="89" name="Rectangle 59"/>
                          <wps:cNvSpPr>
                            <a:spLocks noChangeArrowheads="1"/>
                          </wps:cNvSpPr>
                          <wps:spPr bwMode="auto">
                            <a:xfrm>
                              <a:off x="4477" y="2297"/>
                              <a:ext cx="1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5</w:t>
                                </w:r>
                              </w:p>
                            </w:txbxContent>
                          </wps:txbx>
                          <wps:bodyPr rot="0" vert="horz" wrap="none" lIns="0" tIns="0" rIns="0" bIns="0" anchor="t" anchorCtr="0">
                            <a:spAutoFit/>
                          </wps:bodyPr>
                        </wps:wsp>
                        <wps:wsp>
                          <wps:cNvPr id="90" name="Rectangle 60"/>
                          <wps:cNvSpPr>
                            <a:spLocks noChangeArrowheads="1"/>
                          </wps:cNvSpPr>
                          <wps:spPr bwMode="auto">
                            <a:xfrm>
                              <a:off x="6493" y="2297"/>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w:t>
                                </w:r>
                              </w:p>
                            </w:txbxContent>
                          </wps:txbx>
                          <wps:bodyPr rot="0" vert="horz" wrap="none" lIns="0" tIns="0" rIns="0" bIns="0" anchor="t" anchorCtr="0">
                            <a:spAutoFit/>
                          </wps:bodyPr>
                        </wps:wsp>
                        <wps:wsp>
                          <wps:cNvPr id="91" name="Rectangle 61"/>
                          <wps:cNvSpPr>
                            <a:spLocks noChangeArrowheads="1"/>
                          </wps:cNvSpPr>
                          <wps:spPr bwMode="auto">
                            <a:xfrm>
                              <a:off x="5084" y="2297"/>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92" name="Rectangle 62"/>
                          <wps:cNvSpPr>
                            <a:spLocks noChangeArrowheads="1"/>
                          </wps:cNvSpPr>
                          <wps:spPr bwMode="auto">
                            <a:xfrm>
                              <a:off x="6463" y="2297"/>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93" name="Rectangle 63"/>
                          <wps:cNvSpPr>
                            <a:spLocks noChangeArrowheads="1"/>
                          </wps:cNvSpPr>
                          <wps:spPr bwMode="auto">
                            <a:xfrm>
                              <a:off x="8716" y="2297"/>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w:t>
                                </w:r>
                              </w:p>
                            </w:txbxContent>
                          </wps:txbx>
                          <wps:bodyPr rot="0" vert="horz" wrap="none" lIns="0" tIns="0" rIns="0" bIns="0" anchor="t" anchorCtr="0">
                            <a:spAutoFit/>
                          </wps:bodyPr>
                        </wps:wsp>
                        <wps:wsp>
                          <wps:cNvPr id="94" name="Rectangle 64"/>
                          <wps:cNvSpPr>
                            <a:spLocks noChangeArrowheads="1"/>
                          </wps:cNvSpPr>
                          <wps:spPr bwMode="auto">
                            <a:xfrm>
                              <a:off x="7308" y="2297"/>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95" name="Rectangle 65"/>
                          <wps:cNvSpPr>
                            <a:spLocks noChangeArrowheads="1"/>
                          </wps:cNvSpPr>
                          <wps:spPr bwMode="auto">
                            <a:xfrm>
                              <a:off x="8687" y="2297"/>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96" name="Rectangle 66"/>
                          <wps:cNvSpPr>
                            <a:spLocks noChangeArrowheads="1"/>
                          </wps:cNvSpPr>
                          <wps:spPr bwMode="auto">
                            <a:xfrm>
                              <a:off x="44" y="2549"/>
                              <a:ext cx="400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Forderungen (Transaktionen ohne Gegenleistung)</w:t>
                                </w:r>
                              </w:p>
                            </w:txbxContent>
                          </wps:txbx>
                          <wps:bodyPr rot="0" vert="horz" wrap="none" lIns="0" tIns="0" rIns="0" bIns="0" anchor="t" anchorCtr="0">
                            <a:spAutoFit/>
                          </wps:bodyPr>
                        </wps:wsp>
                        <wps:wsp>
                          <wps:cNvPr id="97" name="Rectangle 67"/>
                          <wps:cNvSpPr>
                            <a:spLocks noChangeArrowheads="1"/>
                          </wps:cNvSpPr>
                          <wps:spPr bwMode="auto">
                            <a:xfrm>
                              <a:off x="4477" y="2549"/>
                              <a:ext cx="1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4</w:t>
                                </w:r>
                              </w:p>
                            </w:txbxContent>
                          </wps:txbx>
                          <wps:bodyPr rot="0" vert="horz" wrap="none" lIns="0" tIns="0" rIns="0" bIns="0" anchor="t" anchorCtr="0">
                            <a:spAutoFit/>
                          </wps:bodyPr>
                        </wps:wsp>
                        <wps:wsp>
                          <wps:cNvPr id="98" name="Rectangle 68"/>
                          <wps:cNvSpPr>
                            <a:spLocks noChangeArrowheads="1"/>
                          </wps:cNvSpPr>
                          <wps:spPr bwMode="auto">
                            <a:xfrm>
                              <a:off x="6300" y="2549"/>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1.667</w:t>
                                </w:r>
                              </w:p>
                            </w:txbxContent>
                          </wps:txbx>
                          <wps:bodyPr rot="0" vert="horz" wrap="none" lIns="0" tIns="0" rIns="0" bIns="0" anchor="t" anchorCtr="0">
                            <a:spAutoFit/>
                          </wps:bodyPr>
                        </wps:wsp>
                        <wps:wsp>
                          <wps:cNvPr id="99" name="Rectangle 69"/>
                          <wps:cNvSpPr>
                            <a:spLocks noChangeArrowheads="1"/>
                          </wps:cNvSpPr>
                          <wps:spPr bwMode="auto">
                            <a:xfrm>
                              <a:off x="5084" y="2549"/>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00" name="Rectangle 70"/>
                          <wps:cNvSpPr>
                            <a:spLocks noChangeArrowheads="1"/>
                          </wps:cNvSpPr>
                          <wps:spPr bwMode="auto">
                            <a:xfrm>
                              <a:off x="6285" y="2549"/>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01" name="Rectangle 71"/>
                          <wps:cNvSpPr>
                            <a:spLocks noChangeArrowheads="1"/>
                          </wps:cNvSpPr>
                          <wps:spPr bwMode="auto">
                            <a:xfrm>
                              <a:off x="8716" y="2549"/>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w:t>
                                </w:r>
                              </w:p>
                            </w:txbxContent>
                          </wps:txbx>
                          <wps:bodyPr rot="0" vert="horz" wrap="none" lIns="0" tIns="0" rIns="0" bIns="0" anchor="t" anchorCtr="0">
                            <a:spAutoFit/>
                          </wps:bodyPr>
                        </wps:wsp>
                        <wps:wsp>
                          <wps:cNvPr id="102" name="Rectangle 72"/>
                          <wps:cNvSpPr>
                            <a:spLocks noChangeArrowheads="1"/>
                          </wps:cNvSpPr>
                          <wps:spPr bwMode="auto">
                            <a:xfrm>
                              <a:off x="7308" y="2549"/>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03" name="Rectangle 73"/>
                          <wps:cNvSpPr>
                            <a:spLocks noChangeArrowheads="1"/>
                          </wps:cNvSpPr>
                          <wps:spPr bwMode="auto">
                            <a:xfrm>
                              <a:off x="8687" y="2549"/>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04" name="Rectangle 74"/>
                          <wps:cNvSpPr>
                            <a:spLocks noChangeArrowheads="1"/>
                          </wps:cNvSpPr>
                          <wps:spPr bwMode="auto">
                            <a:xfrm>
                              <a:off x="6300" y="2801"/>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1.667</w:t>
                                </w:r>
                              </w:p>
                            </w:txbxContent>
                          </wps:txbx>
                          <wps:bodyPr rot="0" vert="horz" wrap="none" lIns="0" tIns="0" rIns="0" bIns="0" anchor="t" anchorCtr="0">
                            <a:spAutoFit/>
                          </wps:bodyPr>
                        </wps:wsp>
                        <wps:wsp>
                          <wps:cNvPr id="105" name="Rectangle 75"/>
                          <wps:cNvSpPr>
                            <a:spLocks noChangeArrowheads="1"/>
                          </wps:cNvSpPr>
                          <wps:spPr bwMode="auto">
                            <a:xfrm>
                              <a:off x="5084" y="280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06" name="Rectangle 76"/>
                          <wps:cNvSpPr>
                            <a:spLocks noChangeArrowheads="1"/>
                          </wps:cNvSpPr>
                          <wps:spPr bwMode="auto">
                            <a:xfrm>
                              <a:off x="6285" y="280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07" name="Rectangle 77"/>
                          <wps:cNvSpPr>
                            <a:spLocks noChangeArrowheads="1"/>
                          </wps:cNvSpPr>
                          <wps:spPr bwMode="auto">
                            <a:xfrm>
                              <a:off x="8716" y="2801"/>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w:t>
                                </w:r>
                              </w:p>
                            </w:txbxContent>
                          </wps:txbx>
                          <wps:bodyPr rot="0" vert="horz" wrap="none" lIns="0" tIns="0" rIns="0" bIns="0" anchor="t" anchorCtr="0">
                            <a:spAutoFit/>
                          </wps:bodyPr>
                        </wps:wsp>
                        <wps:wsp>
                          <wps:cNvPr id="108" name="Rectangle 78"/>
                          <wps:cNvSpPr>
                            <a:spLocks noChangeArrowheads="1"/>
                          </wps:cNvSpPr>
                          <wps:spPr bwMode="auto">
                            <a:xfrm>
                              <a:off x="7308" y="280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09" name="Rectangle 79"/>
                          <wps:cNvSpPr>
                            <a:spLocks noChangeArrowheads="1"/>
                          </wps:cNvSpPr>
                          <wps:spPr bwMode="auto">
                            <a:xfrm>
                              <a:off x="8687" y="280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10" name="Rectangle 80"/>
                          <wps:cNvSpPr>
                            <a:spLocks noChangeArrowheads="1"/>
                          </wps:cNvSpPr>
                          <wps:spPr bwMode="auto">
                            <a:xfrm>
                              <a:off x="44" y="3053"/>
                              <a:ext cx="17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AKTIVA INSGESAMT</w:t>
                                </w:r>
                              </w:p>
                            </w:txbxContent>
                          </wps:txbx>
                          <wps:bodyPr rot="0" vert="horz" wrap="none" lIns="0" tIns="0" rIns="0" bIns="0" anchor="t" anchorCtr="0">
                            <a:spAutoFit/>
                          </wps:bodyPr>
                        </wps:wsp>
                        <wps:wsp>
                          <wps:cNvPr id="111" name="Rectangle 81"/>
                          <wps:cNvSpPr>
                            <a:spLocks noChangeArrowheads="1"/>
                          </wps:cNvSpPr>
                          <wps:spPr bwMode="auto">
                            <a:xfrm>
                              <a:off x="5944" y="3053"/>
                              <a:ext cx="8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3.388.206</w:t>
                                </w:r>
                              </w:p>
                            </w:txbxContent>
                          </wps:txbx>
                          <wps:bodyPr rot="0" vert="horz" wrap="none" lIns="0" tIns="0" rIns="0" bIns="0" anchor="t" anchorCtr="0">
                            <a:spAutoFit/>
                          </wps:bodyPr>
                        </wps:wsp>
                        <wps:wsp>
                          <wps:cNvPr id="112" name="Rectangle 82"/>
                          <wps:cNvSpPr>
                            <a:spLocks noChangeArrowheads="1"/>
                          </wps:cNvSpPr>
                          <wps:spPr bwMode="auto">
                            <a:xfrm>
                              <a:off x="5084" y="3053"/>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                   </w:t>
                                </w:r>
                              </w:p>
                            </w:txbxContent>
                          </wps:txbx>
                          <wps:bodyPr rot="0" vert="horz" wrap="none" lIns="0" tIns="0" rIns="0" bIns="0" anchor="t" anchorCtr="0">
                            <a:spAutoFit/>
                          </wps:bodyPr>
                        </wps:wsp>
                        <wps:wsp>
                          <wps:cNvPr id="113" name="Rectangle 83"/>
                          <wps:cNvSpPr>
                            <a:spLocks noChangeArrowheads="1"/>
                          </wps:cNvSpPr>
                          <wps:spPr bwMode="auto">
                            <a:xfrm>
                              <a:off x="5929" y="3053"/>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 </w:t>
                                </w:r>
                              </w:p>
                            </w:txbxContent>
                          </wps:txbx>
                          <wps:bodyPr rot="0" vert="horz" wrap="none" lIns="0" tIns="0" rIns="0" bIns="0" anchor="t" anchorCtr="0">
                            <a:spAutoFit/>
                          </wps:bodyPr>
                        </wps:wsp>
                        <wps:wsp>
                          <wps:cNvPr id="114" name="Rectangle 84"/>
                          <wps:cNvSpPr>
                            <a:spLocks noChangeArrowheads="1"/>
                          </wps:cNvSpPr>
                          <wps:spPr bwMode="auto">
                            <a:xfrm>
                              <a:off x="8168" y="3053"/>
                              <a:ext cx="8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3.511.347</w:t>
                                </w:r>
                              </w:p>
                            </w:txbxContent>
                          </wps:txbx>
                          <wps:bodyPr rot="0" vert="horz" wrap="none" lIns="0" tIns="0" rIns="0" bIns="0" anchor="t" anchorCtr="0">
                            <a:spAutoFit/>
                          </wps:bodyPr>
                        </wps:wsp>
                        <wps:wsp>
                          <wps:cNvPr id="115" name="Rectangle 85"/>
                          <wps:cNvSpPr>
                            <a:spLocks noChangeArrowheads="1"/>
                          </wps:cNvSpPr>
                          <wps:spPr bwMode="auto">
                            <a:xfrm>
                              <a:off x="7308" y="3053"/>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                   </w:t>
                                </w:r>
                              </w:p>
                            </w:txbxContent>
                          </wps:txbx>
                          <wps:bodyPr rot="0" vert="horz" wrap="none" lIns="0" tIns="0" rIns="0" bIns="0" anchor="t" anchorCtr="0">
                            <a:spAutoFit/>
                          </wps:bodyPr>
                        </wps:wsp>
                        <wps:wsp>
                          <wps:cNvPr id="116" name="Rectangle 86"/>
                          <wps:cNvSpPr>
                            <a:spLocks noChangeArrowheads="1"/>
                          </wps:cNvSpPr>
                          <wps:spPr bwMode="auto">
                            <a:xfrm>
                              <a:off x="8153" y="3053"/>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 </w:t>
                                </w:r>
                              </w:p>
                            </w:txbxContent>
                          </wps:txbx>
                          <wps:bodyPr rot="0" vert="horz" wrap="none" lIns="0" tIns="0" rIns="0" bIns="0" anchor="t" anchorCtr="0">
                            <a:spAutoFit/>
                          </wps:bodyPr>
                        </wps:wsp>
                        <wps:wsp>
                          <wps:cNvPr id="117" name="Rectangle 87"/>
                          <wps:cNvSpPr>
                            <a:spLocks noChangeArrowheads="1"/>
                          </wps:cNvSpPr>
                          <wps:spPr bwMode="auto">
                            <a:xfrm>
                              <a:off x="44" y="3572"/>
                              <a:ext cx="7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PASSIVA</w:t>
                                </w:r>
                              </w:p>
                            </w:txbxContent>
                          </wps:txbx>
                          <wps:bodyPr rot="0" vert="horz" wrap="none" lIns="0" tIns="0" rIns="0" bIns="0" anchor="t" anchorCtr="0">
                            <a:spAutoFit/>
                          </wps:bodyPr>
                        </wps:wsp>
                        <wps:wsp>
                          <wps:cNvPr id="118" name="Rectangle 88"/>
                          <wps:cNvSpPr>
                            <a:spLocks noChangeArrowheads="1"/>
                          </wps:cNvSpPr>
                          <wps:spPr bwMode="auto">
                            <a:xfrm>
                              <a:off x="44" y="3824"/>
                              <a:ext cx="25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Kurzfristige Verbindlichkeiten</w:t>
                                </w:r>
                              </w:p>
                            </w:txbxContent>
                          </wps:txbx>
                          <wps:bodyPr rot="0" vert="horz" wrap="none" lIns="0" tIns="0" rIns="0" bIns="0" anchor="t" anchorCtr="0">
                            <a:spAutoFit/>
                          </wps:bodyPr>
                        </wps:wsp>
                        <wps:wsp>
                          <wps:cNvPr id="119" name="Rectangle 89"/>
                          <wps:cNvSpPr>
                            <a:spLocks noChangeArrowheads="1"/>
                          </wps:cNvSpPr>
                          <wps:spPr bwMode="auto">
                            <a:xfrm>
                              <a:off x="44" y="4075"/>
                              <a:ext cx="13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Verbindlichkeiten </w:t>
                                </w:r>
                              </w:p>
                            </w:txbxContent>
                          </wps:txbx>
                          <wps:bodyPr rot="0" vert="horz" wrap="none" lIns="0" tIns="0" rIns="0" bIns="0" anchor="t" anchorCtr="0">
                            <a:spAutoFit/>
                          </wps:bodyPr>
                        </wps:wsp>
                        <wps:wsp>
                          <wps:cNvPr id="120" name="Rectangle 90"/>
                          <wps:cNvSpPr>
                            <a:spLocks noChangeArrowheads="1"/>
                          </wps:cNvSpPr>
                          <wps:spPr bwMode="auto">
                            <a:xfrm>
                              <a:off x="4477" y="4075"/>
                              <a:ext cx="1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6</w:t>
                                </w:r>
                              </w:p>
                            </w:txbxContent>
                          </wps:txbx>
                          <wps:bodyPr rot="0" vert="horz" wrap="none" lIns="0" tIns="0" rIns="0" bIns="0" anchor="t" anchorCtr="0">
                            <a:spAutoFit/>
                          </wps:bodyPr>
                        </wps:wsp>
                        <wps:wsp>
                          <wps:cNvPr id="121" name="Rectangle 91"/>
                          <wps:cNvSpPr>
                            <a:spLocks noChangeArrowheads="1"/>
                          </wps:cNvSpPr>
                          <wps:spPr bwMode="auto">
                            <a:xfrm>
                              <a:off x="6300" y="4075"/>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1.162</w:t>
                                </w:r>
                              </w:p>
                            </w:txbxContent>
                          </wps:txbx>
                          <wps:bodyPr rot="0" vert="horz" wrap="none" lIns="0" tIns="0" rIns="0" bIns="0" anchor="t" anchorCtr="0">
                            <a:spAutoFit/>
                          </wps:bodyPr>
                        </wps:wsp>
                        <wps:wsp>
                          <wps:cNvPr id="122" name="Rectangle 92"/>
                          <wps:cNvSpPr>
                            <a:spLocks noChangeArrowheads="1"/>
                          </wps:cNvSpPr>
                          <wps:spPr bwMode="auto">
                            <a:xfrm>
                              <a:off x="5084" y="4075"/>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23" name="Rectangle 93"/>
                          <wps:cNvSpPr>
                            <a:spLocks noChangeArrowheads="1"/>
                          </wps:cNvSpPr>
                          <wps:spPr bwMode="auto">
                            <a:xfrm>
                              <a:off x="6285" y="4075"/>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24" name="Rectangle 94"/>
                          <wps:cNvSpPr>
                            <a:spLocks noChangeArrowheads="1"/>
                          </wps:cNvSpPr>
                          <wps:spPr bwMode="auto">
                            <a:xfrm>
                              <a:off x="8420" y="4075"/>
                              <a:ext cx="5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26.573</w:t>
                                </w:r>
                              </w:p>
                            </w:txbxContent>
                          </wps:txbx>
                          <wps:bodyPr rot="0" vert="horz" wrap="none" lIns="0" tIns="0" rIns="0" bIns="0" anchor="t" anchorCtr="0">
                            <a:spAutoFit/>
                          </wps:bodyPr>
                        </wps:wsp>
                        <wps:wsp>
                          <wps:cNvPr id="125" name="Rectangle 95"/>
                          <wps:cNvSpPr>
                            <a:spLocks noChangeArrowheads="1"/>
                          </wps:cNvSpPr>
                          <wps:spPr bwMode="auto">
                            <a:xfrm>
                              <a:off x="7308" y="4075"/>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26" name="Rectangle 96"/>
                          <wps:cNvSpPr>
                            <a:spLocks noChangeArrowheads="1"/>
                          </wps:cNvSpPr>
                          <wps:spPr bwMode="auto">
                            <a:xfrm>
                              <a:off x="8420" y="4075"/>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27" name="Rectangle 97"/>
                          <wps:cNvSpPr>
                            <a:spLocks noChangeArrowheads="1"/>
                          </wps:cNvSpPr>
                          <wps:spPr bwMode="auto">
                            <a:xfrm>
                              <a:off x="44" y="4327"/>
                              <a:ext cx="289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Leistungen gegenüber Bediensteten</w:t>
                                </w:r>
                              </w:p>
                            </w:txbxContent>
                          </wps:txbx>
                          <wps:bodyPr rot="0" vert="horz" wrap="none" lIns="0" tIns="0" rIns="0" bIns="0" anchor="t" anchorCtr="0">
                            <a:spAutoFit/>
                          </wps:bodyPr>
                        </wps:wsp>
                        <wps:wsp>
                          <wps:cNvPr id="128" name="Rectangle 98"/>
                          <wps:cNvSpPr>
                            <a:spLocks noChangeArrowheads="1"/>
                          </wps:cNvSpPr>
                          <wps:spPr bwMode="auto">
                            <a:xfrm>
                              <a:off x="4477" y="4327"/>
                              <a:ext cx="1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7</w:t>
                                </w:r>
                              </w:p>
                            </w:txbxContent>
                          </wps:txbx>
                          <wps:bodyPr rot="0" vert="horz" wrap="none" lIns="0" tIns="0" rIns="0" bIns="0" anchor="t" anchorCtr="0">
                            <a:spAutoFit/>
                          </wps:bodyPr>
                        </wps:wsp>
                        <wps:wsp>
                          <wps:cNvPr id="129" name="Rectangle 99"/>
                          <wps:cNvSpPr>
                            <a:spLocks noChangeArrowheads="1"/>
                          </wps:cNvSpPr>
                          <wps:spPr bwMode="auto">
                            <a:xfrm>
                              <a:off x="6092" y="4327"/>
                              <a:ext cx="6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155.917</w:t>
                                </w:r>
                              </w:p>
                            </w:txbxContent>
                          </wps:txbx>
                          <wps:bodyPr rot="0" vert="horz" wrap="none" lIns="0" tIns="0" rIns="0" bIns="0" anchor="t" anchorCtr="0">
                            <a:spAutoFit/>
                          </wps:bodyPr>
                        </wps:wsp>
                        <wps:wsp>
                          <wps:cNvPr id="130" name="Rectangle 100"/>
                          <wps:cNvSpPr>
                            <a:spLocks noChangeArrowheads="1"/>
                          </wps:cNvSpPr>
                          <wps:spPr bwMode="auto">
                            <a:xfrm>
                              <a:off x="5084" y="4327"/>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31" name="Rectangle 101"/>
                          <wps:cNvSpPr>
                            <a:spLocks noChangeArrowheads="1"/>
                          </wps:cNvSpPr>
                          <wps:spPr bwMode="auto">
                            <a:xfrm>
                              <a:off x="6063" y="4327"/>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32" name="Rectangle 102"/>
                          <wps:cNvSpPr>
                            <a:spLocks noChangeArrowheads="1"/>
                          </wps:cNvSpPr>
                          <wps:spPr bwMode="auto">
                            <a:xfrm>
                              <a:off x="8316" y="4327"/>
                              <a:ext cx="6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339.494</w:t>
                                </w:r>
                              </w:p>
                            </w:txbxContent>
                          </wps:txbx>
                          <wps:bodyPr rot="0" vert="horz" wrap="none" lIns="0" tIns="0" rIns="0" bIns="0" anchor="t" anchorCtr="0">
                            <a:spAutoFit/>
                          </wps:bodyPr>
                        </wps:wsp>
                        <wps:wsp>
                          <wps:cNvPr id="133" name="Rectangle 103"/>
                          <wps:cNvSpPr>
                            <a:spLocks noChangeArrowheads="1"/>
                          </wps:cNvSpPr>
                          <wps:spPr bwMode="auto">
                            <a:xfrm>
                              <a:off x="7308" y="4327"/>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34" name="Rectangle 104"/>
                          <wps:cNvSpPr>
                            <a:spLocks noChangeArrowheads="1"/>
                          </wps:cNvSpPr>
                          <wps:spPr bwMode="auto">
                            <a:xfrm>
                              <a:off x="8286" y="4327"/>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35" name="Rectangle 105"/>
                          <wps:cNvSpPr>
                            <a:spLocks noChangeArrowheads="1"/>
                          </wps:cNvSpPr>
                          <wps:spPr bwMode="auto">
                            <a:xfrm>
                              <a:off x="44" y="4579"/>
                              <a:ext cx="243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Im Voraus entrichtete Beiträge</w:t>
                                </w:r>
                              </w:p>
                            </w:txbxContent>
                          </wps:txbx>
                          <wps:bodyPr rot="0" vert="horz" wrap="none" lIns="0" tIns="0" rIns="0" bIns="0" anchor="t" anchorCtr="0">
                            <a:spAutoFit/>
                          </wps:bodyPr>
                        </wps:wsp>
                        <wps:wsp>
                          <wps:cNvPr id="136" name="Rectangle 106"/>
                          <wps:cNvSpPr>
                            <a:spLocks noChangeArrowheads="1"/>
                          </wps:cNvSpPr>
                          <wps:spPr bwMode="auto">
                            <a:xfrm>
                              <a:off x="4477" y="4579"/>
                              <a:ext cx="1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8</w:t>
                                </w:r>
                              </w:p>
                            </w:txbxContent>
                          </wps:txbx>
                          <wps:bodyPr rot="0" vert="horz" wrap="none" lIns="0" tIns="0" rIns="0" bIns="0" anchor="t" anchorCtr="0">
                            <a:spAutoFit/>
                          </wps:bodyPr>
                        </wps:wsp>
                        <wps:wsp>
                          <wps:cNvPr id="137" name="Rectangle 107"/>
                          <wps:cNvSpPr>
                            <a:spLocks noChangeArrowheads="1"/>
                          </wps:cNvSpPr>
                          <wps:spPr bwMode="auto">
                            <a:xfrm>
                              <a:off x="6092" y="4579"/>
                              <a:ext cx="6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443.136</w:t>
                                </w:r>
                              </w:p>
                            </w:txbxContent>
                          </wps:txbx>
                          <wps:bodyPr rot="0" vert="horz" wrap="none" lIns="0" tIns="0" rIns="0" bIns="0" anchor="t" anchorCtr="0">
                            <a:spAutoFit/>
                          </wps:bodyPr>
                        </wps:wsp>
                        <wps:wsp>
                          <wps:cNvPr id="138" name="Rectangle 108"/>
                          <wps:cNvSpPr>
                            <a:spLocks noChangeArrowheads="1"/>
                          </wps:cNvSpPr>
                          <wps:spPr bwMode="auto">
                            <a:xfrm>
                              <a:off x="5084" y="4579"/>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39" name="Rectangle 109"/>
                          <wps:cNvSpPr>
                            <a:spLocks noChangeArrowheads="1"/>
                          </wps:cNvSpPr>
                          <wps:spPr bwMode="auto">
                            <a:xfrm>
                              <a:off x="6063" y="4579"/>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40" name="Rectangle 110"/>
                          <wps:cNvSpPr>
                            <a:spLocks noChangeArrowheads="1"/>
                          </wps:cNvSpPr>
                          <wps:spPr bwMode="auto">
                            <a:xfrm>
                              <a:off x="8316" y="4579"/>
                              <a:ext cx="6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527.951</w:t>
                                </w:r>
                              </w:p>
                            </w:txbxContent>
                          </wps:txbx>
                          <wps:bodyPr rot="0" vert="horz" wrap="none" lIns="0" tIns="0" rIns="0" bIns="0" anchor="t" anchorCtr="0">
                            <a:spAutoFit/>
                          </wps:bodyPr>
                        </wps:wsp>
                        <wps:wsp>
                          <wps:cNvPr id="141" name="Rectangle 111"/>
                          <wps:cNvSpPr>
                            <a:spLocks noChangeArrowheads="1"/>
                          </wps:cNvSpPr>
                          <wps:spPr bwMode="auto">
                            <a:xfrm>
                              <a:off x="7308" y="4579"/>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42" name="Rectangle 112"/>
                          <wps:cNvSpPr>
                            <a:spLocks noChangeArrowheads="1"/>
                          </wps:cNvSpPr>
                          <wps:spPr bwMode="auto">
                            <a:xfrm>
                              <a:off x="8286" y="4579"/>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43" name="Rectangle 113"/>
                          <wps:cNvSpPr>
                            <a:spLocks noChangeArrowheads="1"/>
                          </wps:cNvSpPr>
                          <wps:spPr bwMode="auto">
                            <a:xfrm>
                              <a:off x="44" y="4831"/>
                              <a:ext cx="29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Andere kurzfristige Verbindlichkeiten</w:t>
                                </w:r>
                              </w:p>
                            </w:txbxContent>
                          </wps:txbx>
                          <wps:bodyPr rot="0" vert="horz" wrap="none" lIns="0" tIns="0" rIns="0" bIns="0" anchor="t" anchorCtr="0">
                            <a:spAutoFit/>
                          </wps:bodyPr>
                        </wps:wsp>
                        <wps:wsp>
                          <wps:cNvPr id="144" name="Rectangle 114"/>
                          <wps:cNvSpPr>
                            <a:spLocks noChangeArrowheads="1"/>
                          </wps:cNvSpPr>
                          <wps:spPr bwMode="auto">
                            <a:xfrm>
                              <a:off x="4477" y="4831"/>
                              <a:ext cx="1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9</w:t>
                                </w:r>
                              </w:p>
                            </w:txbxContent>
                          </wps:txbx>
                          <wps:bodyPr rot="0" vert="horz" wrap="none" lIns="0" tIns="0" rIns="0" bIns="0" anchor="t" anchorCtr="0">
                            <a:spAutoFit/>
                          </wps:bodyPr>
                        </wps:wsp>
                        <wps:wsp>
                          <wps:cNvPr id="145" name="Rectangle 115"/>
                          <wps:cNvSpPr>
                            <a:spLocks noChangeArrowheads="1"/>
                          </wps:cNvSpPr>
                          <wps:spPr bwMode="auto">
                            <a:xfrm>
                              <a:off x="6092" y="4831"/>
                              <a:ext cx="6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159.628</w:t>
                                </w:r>
                              </w:p>
                            </w:txbxContent>
                          </wps:txbx>
                          <wps:bodyPr rot="0" vert="horz" wrap="none" lIns="0" tIns="0" rIns="0" bIns="0" anchor="t" anchorCtr="0">
                            <a:spAutoFit/>
                          </wps:bodyPr>
                        </wps:wsp>
                        <wps:wsp>
                          <wps:cNvPr id="146" name="Rectangle 116"/>
                          <wps:cNvSpPr>
                            <a:spLocks noChangeArrowheads="1"/>
                          </wps:cNvSpPr>
                          <wps:spPr bwMode="auto">
                            <a:xfrm>
                              <a:off x="5084" y="483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47" name="Rectangle 117"/>
                          <wps:cNvSpPr>
                            <a:spLocks noChangeArrowheads="1"/>
                          </wps:cNvSpPr>
                          <wps:spPr bwMode="auto">
                            <a:xfrm>
                              <a:off x="6063" y="483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48" name="Rectangle 118"/>
                          <wps:cNvSpPr>
                            <a:spLocks noChangeArrowheads="1"/>
                          </wps:cNvSpPr>
                          <wps:spPr bwMode="auto">
                            <a:xfrm>
                              <a:off x="8316" y="4831"/>
                              <a:ext cx="6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439.491</w:t>
                                </w:r>
                              </w:p>
                            </w:txbxContent>
                          </wps:txbx>
                          <wps:bodyPr rot="0" vert="horz" wrap="none" lIns="0" tIns="0" rIns="0" bIns="0" anchor="t" anchorCtr="0">
                            <a:spAutoFit/>
                          </wps:bodyPr>
                        </wps:wsp>
                        <wps:wsp>
                          <wps:cNvPr id="149" name="Rectangle 119"/>
                          <wps:cNvSpPr>
                            <a:spLocks noChangeArrowheads="1"/>
                          </wps:cNvSpPr>
                          <wps:spPr bwMode="auto">
                            <a:xfrm>
                              <a:off x="7308" y="483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50" name="Rectangle 120"/>
                          <wps:cNvSpPr>
                            <a:spLocks noChangeArrowheads="1"/>
                          </wps:cNvSpPr>
                          <wps:spPr bwMode="auto">
                            <a:xfrm>
                              <a:off x="8286" y="483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51" name="Rectangle 121"/>
                          <wps:cNvSpPr>
                            <a:spLocks noChangeArrowheads="1"/>
                          </wps:cNvSpPr>
                          <wps:spPr bwMode="auto">
                            <a:xfrm>
                              <a:off x="6092" y="5083"/>
                              <a:ext cx="6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759.843</w:t>
                                </w:r>
                              </w:p>
                            </w:txbxContent>
                          </wps:txbx>
                          <wps:bodyPr rot="0" vert="horz" wrap="none" lIns="0" tIns="0" rIns="0" bIns="0" anchor="t" anchorCtr="0">
                            <a:spAutoFit/>
                          </wps:bodyPr>
                        </wps:wsp>
                        <wps:wsp>
                          <wps:cNvPr id="152" name="Rectangle 122"/>
                          <wps:cNvSpPr>
                            <a:spLocks noChangeArrowheads="1"/>
                          </wps:cNvSpPr>
                          <wps:spPr bwMode="auto">
                            <a:xfrm>
                              <a:off x="5084" y="5083"/>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53" name="Rectangle 123"/>
                          <wps:cNvSpPr>
                            <a:spLocks noChangeArrowheads="1"/>
                          </wps:cNvSpPr>
                          <wps:spPr bwMode="auto">
                            <a:xfrm>
                              <a:off x="6063" y="5083"/>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54" name="Rectangle 124"/>
                          <wps:cNvSpPr>
                            <a:spLocks noChangeArrowheads="1"/>
                          </wps:cNvSpPr>
                          <wps:spPr bwMode="auto">
                            <a:xfrm>
                              <a:off x="8168" y="5083"/>
                              <a:ext cx="8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1.333.509</w:t>
                                </w:r>
                              </w:p>
                            </w:txbxContent>
                          </wps:txbx>
                          <wps:bodyPr rot="0" vert="horz" wrap="none" lIns="0" tIns="0" rIns="0" bIns="0" anchor="t" anchorCtr="0">
                            <a:spAutoFit/>
                          </wps:bodyPr>
                        </wps:wsp>
                        <wps:wsp>
                          <wps:cNvPr id="155" name="Rectangle 125"/>
                          <wps:cNvSpPr>
                            <a:spLocks noChangeArrowheads="1"/>
                          </wps:cNvSpPr>
                          <wps:spPr bwMode="auto">
                            <a:xfrm>
                              <a:off x="7308" y="5083"/>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56" name="Rectangle 126"/>
                          <wps:cNvSpPr>
                            <a:spLocks noChangeArrowheads="1"/>
                          </wps:cNvSpPr>
                          <wps:spPr bwMode="auto">
                            <a:xfrm>
                              <a:off x="8153" y="5083"/>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57" name="Rectangle 127"/>
                          <wps:cNvSpPr>
                            <a:spLocks noChangeArrowheads="1"/>
                          </wps:cNvSpPr>
                          <wps:spPr bwMode="auto">
                            <a:xfrm>
                              <a:off x="44" y="5587"/>
                              <a:ext cx="25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Langfristige Verbindlichkeiten</w:t>
                                </w:r>
                              </w:p>
                            </w:txbxContent>
                          </wps:txbx>
                          <wps:bodyPr rot="0" vert="horz" wrap="none" lIns="0" tIns="0" rIns="0" bIns="0" anchor="t" anchorCtr="0">
                            <a:spAutoFit/>
                          </wps:bodyPr>
                        </wps:wsp>
                        <wps:wsp>
                          <wps:cNvPr id="158" name="Rectangle 128"/>
                          <wps:cNvSpPr>
                            <a:spLocks noChangeArrowheads="1"/>
                          </wps:cNvSpPr>
                          <wps:spPr bwMode="auto">
                            <a:xfrm>
                              <a:off x="44" y="5839"/>
                              <a:ext cx="2893"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Leistungen gegenüber Bediensteten</w:t>
                                </w:r>
                              </w:p>
                            </w:txbxContent>
                          </wps:txbx>
                          <wps:bodyPr rot="0" vert="horz" wrap="none" lIns="0" tIns="0" rIns="0" bIns="0" anchor="t" anchorCtr="0">
                            <a:spAutoFit/>
                          </wps:bodyPr>
                        </wps:wsp>
                        <wps:wsp>
                          <wps:cNvPr id="159" name="Rectangle 129"/>
                          <wps:cNvSpPr>
                            <a:spLocks noChangeArrowheads="1"/>
                          </wps:cNvSpPr>
                          <wps:spPr bwMode="auto">
                            <a:xfrm>
                              <a:off x="4477" y="5839"/>
                              <a:ext cx="1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7</w:t>
                                </w:r>
                              </w:p>
                            </w:txbxContent>
                          </wps:txbx>
                          <wps:bodyPr rot="0" vert="horz" wrap="none" lIns="0" tIns="0" rIns="0" bIns="0" anchor="t" anchorCtr="0">
                            <a:spAutoFit/>
                          </wps:bodyPr>
                        </wps:wsp>
                        <wps:wsp>
                          <wps:cNvPr id="160" name="Rectangle 130"/>
                          <wps:cNvSpPr>
                            <a:spLocks noChangeArrowheads="1"/>
                          </wps:cNvSpPr>
                          <wps:spPr bwMode="auto">
                            <a:xfrm>
                              <a:off x="6092" y="5839"/>
                              <a:ext cx="6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991.077</w:t>
                                </w:r>
                              </w:p>
                            </w:txbxContent>
                          </wps:txbx>
                          <wps:bodyPr rot="0" vert="horz" wrap="none" lIns="0" tIns="0" rIns="0" bIns="0" anchor="t" anchorCtr="0">
                            <a:spAutoFit/>
                          </wps:bodyPr>
                        </wps:wsp>
                        <wps:wsp>
                          <wps:cNvPr id="161" name="Rectangle 131"/>
                          <wps:cNvSpPr>
                            <a:spLocks noChangeArrowheads="1"/>
                          </wps:cNvSpPr>
                          <wps:spPr bwMode="auto">
                            <a:xfrm>
                              <a:off x="5084" y="5839"/>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62" name="Rectangle 132"/>
                          <wps:cNvSpPr>
                            <a:spLocks noChangeArrowheads="1"/>
                          </wps:cNvSpPr>
                          <wps:spPr bwMode="auto">
                            <a:xfrm>
                              <a:off x="6063" y="5839"/>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63" name="Rectangle 133"/>
                          <wps:cNvSpPr>
                            <a:spLocks noChangeArrowheads="1"/>
                          </wps:cNvSpPr>
                          <wps:spPr bwMode="auto">
                            <a:xfrm>
                              <a:off x="8316" y="5839"/>
                              <a:ext cx="6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941.085</w:t>
                                </w:r>
                              </w:p>
                            </w:txbxContent>
                          </wps:txbx>
                          <wps:bodyPr rot="0" vert="horz" wrap="none" lIns="0" tIns="0" rIns="0" bIns="0" anchor="t" anchorCtr="0">
                            <a:spAutoFit/>
                          </wps:bodyPr>
                        </wps:wsp>
                        <wps:wsp>
                          <wps:cNvPr id="164" name="Rectangle 134"/>
                          <wps:cNvSpPr>
                            <a:spLocks noChangeArrowheads="1"/>
                          </wps:cNvSpPr>
                          <wps:spPr bwMode="auto">
                            <a:xfrm>
                              <a:off x="7308" y="5839"/>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65" name="Rectangle 135"/>
                          <wps:cNvSpPr>
                            <a:spLocks noChangeArrowheads="1"/>
                          </wps:cNvSpPr>
                          <wps:spPr bwMode="auto">
                            <a:xfrm>
                              <a:off x="8286" y="5839"/>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66" name="Rectangle 136"/>
                          <wps:cNvSpPr>
                            <a:spLocks noChangeArrowheads="1"/>
                          </wps:cNvSpPr>
                          <wps:spPr bwMode="auto">
                            <a:xfrm>
                              <a:off x="6092" y="6091"/>
                              <a:ext cx="6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991.077</w:t>
                                </w:r>
                              </w:p>
                            </w:txbxContent>
                          </wps:txbx>
                          <wps:bodyPr rot="0" vert="horz" wrap="none" lIns="0" tIns="0" rIns="0" bIns="0" anchor="t" anchorCtr="0">
                            <a:spAutoFit/>
                          </wps:bodyPr>
                        </wps:wsp>
                        <wps:wsp>
                          <wps:cNvPr id="167" name="Rectangle 137"/>
                          <wps:cNvSpPr>
                            <a:spLocks noChangeArrowheads="1"/>
                          </wps:cNvSpPr>
                          <wps:spPr bwMode="auto">
                            <a:xfrm>
                              <a:off x="5084" y="609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68" name="Rectangle 138"/>
                          <wps:cNvSpPr>
                            <a:spLocks noChangeArrowheads="1"/>
                          </wps:cNvSpPr>
                          <wps:spPr bwMode="auto">
                            <a:xfrm>
                              <a:off x="6063" y="609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69" name="Rectangle 139"/>
                          <wps:cNvSpPr>
                            <a:spLocks noChangeArrowheads="1"/>
                          </wps:cNvSpPr>
                          <wps:spPr bwMode="auto">
                            <a:xfrm>
                              <a:off x="8316" y="6091"/>
                              <a:ext cx="6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941.085</w:t>
                                </w:r>
                              </w:p>
                            </w:txbxContent>
                          </wps:txbx>
                          <wps:bodyPr rot="0" vert="horz" wrap="none" lIns="0" tIns="0" rIns="0" bIns="0" anchor="t" anchorCtr="0">
                            <a:spAutoFit/>
                          </wps:bodyPr>
                        </wps:wsp>
                        <wps:wsp>
                          <wps:cNvPr id="170" name="Rectangle 140"/>
                          <wps:cNvSpPr>
                            <a:spLocks noChangeArrowheads="1"/>
                          </wps:cNvSpPr>
                          <wps:spPr bwMode="auto">
                            <a:xfrm>
                              <a:off x="7308" y="609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71" name="Rectangle 141"/>
                          <wps:cNvSpPr>
                            <a:spLocks noChangeArrowheads="1"/>
                          </wps:cNvSpPr>
                          <wps:spPr bwMode="auto">
                            <a:xfrm>
                              <a:off x="8286" y="6091"/>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72" name="Rectangle 142"/>
                          <wps:cNvSpPr>
                            <a:spLocks noChangeArrowheads="1"/>
                          </wps:cNvSpPr>
                          <wps:spPr bwMode="auto">
                            <a:xfrm>
                              <a:off x="44" y="6343"/>
                              <a:ext cx="19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PASSIVA INSGESAMT</w:t>
                                </w:r>
                              </w:p>
                            </w:txbxContent>
                          </wps:txbx>
                          <wps:bodyPr rot="0" vert="horz" wrap="none" lIns="0" tIns="0" rIns="0" bIns="0" anchor="t" anchorCtr="0">
                            <a:spAutoFit/>
                          </wps:bodyPr>
                        </wps:wsp>
                        <wps:wsp>
                          <wps:cNvPr id="173" name="Rectangle 143"/>
                          <wps:cNvSpPr>
                            <a:spLocks noChangeArrowheads="1"/>
                          </wps:cNvSpPr>
                          <wps:spPr bwMode="auto">
                            <a:xfrm>
                              <a:off x="5944" y="6343"/>
                              <a:ext cx="8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1.750.920</w:t>
                                </w:r>
                              </w:p>
                            </w:txbxContent>
                          </wps:txbx>
                          <wps:bodyPr rot="0" vert="horz" wrap="none" lIns="0" tIns="0" rIns="0" bIns="0" anchor="t" anchorCtr="0">
                            <a:spAutoFit/>
                          </wps:bodyPr>
                        </wps:wsp>
                        <wps:wsp>
                          <wps:cNvPr id="174" name="Rectangle 144"/>
                          <wps:cNvSpPr>
                            <a:spLocks noChangeArrowheads="1"/>
                          </wps:cNvSpPr>
                          <wps:spPr bwMode="auto">
                            <a:xfrm>
                              <a:off x="5084" y="6343"/>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                   </w:t>
                                </w:r>
                              </w:p>
                            </w:txbxContent>
                          </wps:txbx>
                          <wps:bodyPr rot="0" vert="horz" wrap="none" lIns="0" tIns="0" rIns="0" bIns="0" anchor="t" anchorCtr="0">
                            <a:spAutoFit/>
                          </wps:bodyPr>
                        </wps:wsp>
                        <wps:wsp>
                          <wps:cNvPr id="175" name="Rectangle 145"/>
                          <wps:cNvSpPr>
                            <a:spLocks noChangeArrowheads="1"/>
                          </wps:cNvSpPr>
                          <wps:spPr bwMode="auto">
                            <a:xfrm>
                              <a:off x="5929" y="6343"/>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 </w:t>
                                </w:r>
                              </w:p>
                            </w:txbxContent>
                          </wps:txbx>
                          <wps:bodyPr rot="0" vert="horz" wrap="none" lIns="0" tIns="0" rIns="0" bIns="0" anchor="t" anchorCtr="0">
                            <a:spAutoFit/>
                          </wps:bodyPr>
                        </wps:wsp>
                        <wps:wsp>
                          <wps:cNvPr id="176" name="Rectangle 146"/>
                          <wps:cNvSpPr>
                            <a:spLocks noChangeArrowheads="1"/>
                          </wps:cNvSpPr>
                          <wps:spPr bwMode="auto">
                            <a:xfrm>
                              <a:off x="8168" y="6343"/>
                              <a:ext cx="8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2.274.594</w:t>
                                </w:r>
                              </w:p>
                            </w:txbxContent>
                          </wps:txbx>
                          <wps:bodyPr rot="0" vert="horz" wrap="none" lIns="0" tIns="0" rIns="0" bIns="0" anchor="t" anchorCtr="0">
                            <a:spAutoFit/>
                          </wps:bodyPr>
                        </wps:wsp>
                        <wps:wsp>
                          <wps:cNvPr id="177" name="Rectangle 147"/>
                          <wps:cNvSpPr>
                            <a:spLocks noChangeArrowheads="1"/>
                          </wps:cNvSpPr>
                          <wps:spPr bwMode="auto">
                            <a:xfrm>
                              <a:off x="7308" y="6343"/>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                   </w:t>
                                </w:r>
                              </w:p>
                            </w:txbxContent>
                          </wps:txbx>
                          <wps:bodyPr rot="0" vert="horz" wrap="none" lIns="0" tIns="0" rIns="0" bIns="0" anchor="t" anchorCtr="0">
                            <a:spAutoFit/>
                          </wps:bodyPr>
                        </wps:wsp>
                        <wps:wsp>
                          <wps:cNvPr id="178" name="Rectangle 148"/>
                          <wps:cNvSpPr>
                            <a:spLocks noChangeArrowheads="1"/>
                          </wps:cNvSpPr>
                          <wps:spPr bwMode="auto">
                            <a:xfrm>
                              <a:off x="8153" y="6343"/>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 </w:t>
                                </w:r>
                              </w:p>
                            </w:txbxContent>
                          </wps:txbx>
                          <wps:bodyPr rot="0" vert="horz" wrap="none" lIns="0" tIns="0" rIns="0" bIns="0" anchor="t" anchorCtr="0">
                            <a:spAutoFit/>
                          </wps:bodyPr>
                        </wps:wsp>
                        <wps:wsp>
                          <wps:cNvPr id="179" name="Rectangle 149"/>
                          <wps:cNvSpPr>
                            <a:spLocks noChangeArrowheads="1"/>
                          </wps:cNvSpPr>
                          <wps:spPr bwMode="auto">
                            <a:xfrm>
                              <a:off x="44" y="6862"/>
                              <a:ext cx="11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Reservefonds</w:t>
                                </w:r>
                              </w:p>
                            </w:txbxContent>
                          </wps:txbx>
                          <wps:bodyPr rot="0" vert="horz" wrap="none" lIns="0" tIns="0" rIns="0" bIns="0" anchor="t" anchorCtr="0">
                            <a:spAutoFit/>
                          </wps:bodyPr>
                        </wps:wsp>
                        <wps:wsp>
                          <wps:cNvPr id="180" name="Rectangle 150"/>
                          <wps:cNvSpPr>
                            <a:spLocks noChangeArrowheads="1"/>
                          </wps:cNvSpPr>
                          <wps:spPr bwMode="auto">
                            <a:xfrm>
                              <a:off x="4432" y="6862"/>
                              <a:ext cx="2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11</w:t>
                                </w:r>
                              </w:p>
                            </w:txbxContent>
                          </wps:txbx>
                          <wps:bodyPr rot="0" vert="horz" wrap="none" lIns="0" tIns="0" rIns="0" bIns="0" anchor="t" anchorCtr="0">
                            <a:spAutoFit/>
                          </wps:bodyPr>
                        </wps:wsp>
                        <wps:wsp>
                          <wps:cNvPr id="181" name="Rectangle 151"/>
                          <wps:cNvSpPr>
                            <a:spLocks noChangeArrowheads="1"/>
                          </wps:cNvSpPr>
                          <wps:spPr bwMode="auto">
                            <a:xfrm>
                              <a:off x="5944" y="6862"/>
                              <a:ext cx="8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1.097.275</w:t>
                                </w:r>
                              </w:p>
                            </w:txbxContent>
                          </wps:txbx>
                          <wps:bodyPr rot="0" vert="horz" wrap="none" lIns="0" tIns="0" rIns="0" bIns="0" anchor="t" anchorCtr="0">
                            <a:spAutoFit/>
                          </wps:bodyPr>
                        </wps:wsp>
                        <wps:wsp>
                          <wps:cNvPr id="182" name="Rectangle 152"/>
                          <wps:cNvSpPr>
                            <a:spLocks noChangeArrowheads="1"/>
                          </wps:cNvSpPr>
                          <wps:spPr bwMode="auto">
                            <a:xfrm>
                              <a:off x="5084" y="6862"/>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83" name="Rectangle 153"/>
                          <wps:cNvSpPr>
                            <a:spLocks noChangeArrowheads="1"/>
                          </wps:cNvSpPr>
                          <wps:spPr bwMode="auto">
                            <a:xfrm>
                              <a:off x="5929" y="6862"/>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84" name="Rectangle 154"/>
                          <wps:cNvSpPr>
                            <a:spLocks noChangeArrowheads="1"/>
                          </wps:cNvSpPr>
                          <wps:spPr bwMode="auto">
                            <a:xfrm>
                              <a:off x="8316" y="6862"/>
                              <a:ext cx="6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700.076</w:t>
                                </w:r>
                              </w:p>
                            </w:txbxContent>
                          </wps:txbx>
                          <wps:bodyPr rot="0" vert="horz" wrap="none" lIns="0" tIns="0" rIns="0" bIns="0" anchor="t" anchorCtr="0">
                            <a:spAutoFit/>
                          </wps:bodyPr>
                        </wps:wsp>
                        <wps:wsp>
                          <wps:cNvPr id="185" name="Rectangle 155"/>
                          <wps:cNvSpPr>
                            <a:spLocks noChangeArrowheads="1"/>
                          </wps:cNvSpPr>
                          <wps:spPr bwMode="auto">
                            <a:xfrm>
                              <a:off x="7308" y="6862"/>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86" name="Rectangle 156"/>
                          <wps:cNvSpPr>
                            <a:spLocks noChangeArrowheads="1"/>
                          </wps:cNvSpPr>
                          <wps:spPr bwMode="auto">
                            <a:xfrm>
                              <a:off x="8286" y="6862"/>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87" name="Rectangle 157"/>
                          <wps:cNvSpPr>
                            <a:spLocks noChangeArrowheads="1"/>
                          </wps:cNvSpPr>
                          <wps:spPr bwMode="auto">
                            <a:xfrm>
                              <a:off x="44" y="7114"/>
                              <a:ext cx="15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Betriebsmittelfonds</w:t>
                                </w:r>
                              </w:p>
                            </w:txbxContent>
                          </wps:txbx>
                          <wps:bodyPr rot="0" vert="horz" wrap="none" lIns="0" tIns="0" rIns="0" bIns="0" anchor="t" anchorCtr="0">
                            <a:spAutoFit/>
                          </wps:bodyPr>
                        </wps:wsp>
                        <wps:wsp>
                          <wps:cNvPr id="188" name="Rectangle 158"/>
                          <wps:cNvSpPr>
                            <a:spLocks noChangeArrowheads="1"/>
                          </wps:cNvSpPr>
                          <wps:spPr bwMode="auto">
                            <a:xfrm>
                              <a:off x="4432" y="7114"/>
                              <a:ext cx="2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11</w:t>
                                </w:r>
                              </w:p>
                            </w:txbxContent>
                          </wps:txbx>
                          <wps:bodyPr rot="0" vert="horz" wrap="none" lIns="0" tIns="0" rIns="0" bIns="0" anchor="t" anchorCtr="0">
                            <a:spAutoFit/>
                          </wps:bodyPr>
                        </wps:wsp>
                        <wps:wsp>
                          <wps:cNvPr id="189" name="Rectangle 159"/>
                          <wps:cNvSpPr>
                            <a:spLocks noChangeArrowheads="1"/>
                          </wps:cNvSpPr>
                          <wps:spPr bwMode="auto">
                            <a:xfrm>
                              <a:off x="6092" y="7114"/>
                              <a:ext cx="6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540.011</w:t>
                                </w:r>
                              </w:p>
                            </w:txbxContent>
                          </wps:txbx>
                          <wps:bodyPr rot="0" vert="horz" wrap="none" lIns="0" tIns="0" rIns="0" bIns="0" anchor="t" anchorCtr="0">
                            <a:spAutoFit/>
                          </wps:bodyPr>
                        </wps:wsp>
                        <wps:wsp>
                          <wps:cNvPr id="190" name="Rectangle 160"/>
                          <wps:cNvSpPr>
                            <a:spLocks noChangeArrowheads="1"/>
                          </wps:cNvSpPr>
                          <wps:spPr bwMode="auto">
                            <a:xfrm>
                              <a:off x="5084" y="7114"/>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91" name="Rectangle 161"/>
                          <wps:cNvSpPr>
                            <a:spLocks noChangeArrowheads="1"/>
                          </wps:cNvSpPr>
                          <wps:spPr bwMode="auto">
                            <a:xfrm>
                              <a:off x="6063" y="7114"/>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92" name="Rectangle 162"/>
                          <wps:cNvSpPr>
                            <a:spLocks noChangeArrowheads="1"/>
                          </wps:cNvSpPr>
                          <wps:spPr bwMode="auto">
                            <a:xfrm>
                              <a:off x="8316" y="7114"/>
                              <a:ext cx="6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536.677</w:t>
                                </w:r>
                              </w:p>
                            </w:txbxContent>
                          </wps:txbx>
                          <wps:bodyPr rot="0" vert="horz" wrap="none" lIns="0" tIns="0" rIns="0" bIns="0" anchor="t" anchorCtr="0">
                            <a:spAutoFit/>
                          </wps:bodyPr>
                        </wps:wsp>
                        <wps:wsp>
                          <wps:cNvPr id="193" name="Rectangle 163"/>
                          <wps:cNvSpPr>
                            <a:spLocks noChangeArrowheads="1"/>
                          </wps:cNvSpPr>
                          <wps:spPr bwMode="auto">
                            <a:xfrm>
                              <a:off x="7308" y="7114"/>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94" name="Rectangle 164"/>
                          <wps:cNvSpPr>
                            <a:spLocks noChangeArrowheads="1"/>
                          </wps:cNvSpPr>
                          <wps:spPr bwMode="auto">
                            <a:xfrm>
                              <a:off x="8286" y="7114"/>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95" name="Rectangle 165"/>
                          <wps:cNvSpPr>
                            <a:spLocks noChangeArrowheads="1"/>
                          </wps:cNvSpPr>
                          <wps:spPr bwMode="auto">
                            <a:xfrm>
                              <a:off x="44" y="7365"/>
                              <a:ext cx="16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NETTOVERMÖGEN</w:t>
                                </w:r>
                              </w:p>
                            </w:txbxContent>
                          </wps:txbx>
                          <wps:bodyPr rot="0" vert="horz" wrap="none" lIns="0" tIns="0" rIns="0" bIns="0" anchor="t" anchorCtr="0">
                            <a:spAutoFit/>
                          </wps:bodyPr>
                        </wps:wsp>
                        <wps:wsp>
                          <wps:cNvPr id="196" name="Rectangle 166"/>
                          <wps:cNvSpPr>
                            <a:spLocks noChangeArrowheads="1"/>
                          </wps:cNvSpPr>
                          <wps:spPr bwMode="auto">
                            <a:xfrm>
                              <a:off x="5944" y="7365"/>
                              <a:ext cx="8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1.637.286</w:t>
                                </w:r>
                              </w:p>
                            </w:txbxContent>
                          </wps:txbx>
                          <wps:bodyPr rot="0" vert="horz" wrap="none" lIns="0" tIns="0" rIns="0" bIns="0" anchor="t" anchorCtr="0">
                            <a:spAutoFit/>
                          </wps:bodyPr>
                        </wps:wsp>
                        <wps:wsp>
                          <wps:cNvPr id="197" name="Rectangle 167"/>
                          <wps:cNvSpPr>
                            <a:spLocks noChangeArrowheads="1"/>
                          </wps:cNvSpPr>
                          <wps:spPr bwMode="auto">
                            <a:xfrm>
                              <a:off x="5084" y="7365"/>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                   </w:t>
                                </w:r>
                              </w:p>
                            </w:txbxContent>
                          </wps:txbx>
                          <wps:bodyPr rot="0" vert="horz" wrap="none" lIns="0" tIns="0" rIns="0" bIns="0" anchor="t" anchorCtr="0">
                            <a:spAutoFit/>
                          </wps:bodyPr>
                        </wps:wsp>
                        <wps:wsp>
                          <wps:cNvPr id="198" name="Rectangle 168"/>
                          <wps:cNvSpPr>
                            <a:spLocks noChangeArrowheads="1"/>
                          </wps:cNvSpPr>
                          <wps:spPr bwMode="auto">
                            <a:xfrm>
                              <a:off x="5929" y="7365"/>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 </w:t>
                                </w:r>
                              </w:p>
                            </w:txbxContent>
                          </wps:txbx>
                          <wps:bodyPr rot="0" vert="horz" wrap="none" lIns="0" tIns="0" rIns="0" bIns="0" anchor="t" anchorCtr="0">
                            <a:spAutoFit/>
                          </wps:bodyPr>
                        </wps:wsp>
                        <wps:wsp>
                          <wps:cNvPr id="199" name="Rectangle 169"/>
                          <wps:cNvSpPr>
                            <a:spLocks noChangeArrowheads="1"/>
                          </wps:cNvSpPr>
                          <wps:spPr bwMode="auto">
                            <a:xfrm>
                              <a:off x="8168" y="7365"/>
                              <a:ext cx="8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1.236.753</w:t>
                                </w:r>
                              </w:p>
                            </w:txbxContent>
                          </wps:txbx>
                          <wps:bodyPr rot="0" vert="horz" wrap="none" lIns="0" tIns="0" rIns="0" bIns="0" anchor="t" anchorCtr="0">
                            <a:spAutoFit/>
                          </wps:bodyPr>
                        </wps:wsp>
                        <wps:wsp>
                          <wps:cNvPr id="200" name="Rectangle 170"/>
                          <wps:cNvSpPr>
                            <a:spLocks noChangeArrowheads="1"/>
                          </wps:cNvSpPr>
                          <wps:spPr bwMode="auto">
                            <a:xfrm>
                              <a:off x="7308" y="7365"/>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                   </w:t>
                                </w:r>
                              </w:p>
                            </w:txbxContent>
                          </wps:txbx>
                          <wps:bodyPr rot="0" vert="horz" wrap="none" lIns="0" tIns="0" rIns="0" bIns="0" anchor="t" anchorCtr="0">
                            <a:spAutoFit/>
                          </wps:bodyPr>
                        </wps:wsp>
                        <wps:wsp>
                          <wps:cNvPr id="201" name="Rectangle 171"/>
                          <wps:cNvSpPr>
                            <a:spLocks noChangeArrowheads="1"/>
                          </wps:cNvSpPr>
                          <wps:spPr bwMode="auto">
                            <a:xfrm>
                              <a:off x="8153" y="7365"/>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 </w:t>
                                </w:r>
                              </w:p>
                            </w:txbxContent>
                          </wps:txbx>
                          <wps:bodyPr rot="0" vert="horz" wrap="none" lIns="0" tIns="0" rIns="0" bIns="0" anchor="t" anchorCtr="0">
                            <a:spAutoFit/>
                          </wps:bodyPr>
                        </wps:wsp>
                        <wps:wsp>
                          <wps:cNvPr id="202" name="Rectangle 172"/>
                          <wps:cNvSpPr>
                            <a:spLocks noChangeArrowheads="1"/>
                          </wps:cNvSpPr>
                          <wps:spPr bwMode="auto">
                            <a:xfrm>
                              <a:off x="6389" y="15"/>
                              <a:ext cx="4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2012</w:t>
                                </w:r>
                              </w:p>
                            </w:txbxContent>
                          </wps:txbx>
                          <wps:bodyPr rot="0" vert="horz" wrap="none" lIns="0" tIns="0" rIns="0" bIns="0" anchor="t" anchorCtr="0">
                            <a:spAutoFit/>
                          </wps:bodyPr>
                        </wps:wsp>
                        <wps:wsp>
                          <wps:cNvPr id="203" name="Rectangle 173"/>
                          <wps:cNvSpPr>
                            <a:spLocks noChangeArrowheads="1"/>
                          </wps:cNvSpPr>
                          <wps:spPr bwMode="auto">
                            <a:xfrm>
                              <a:off x="8612" y="15"/>
                              <a:ext cx="4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2011</w:t>
                                </w:r>
                              </w:p>
                            </w:txbxContent>
                          </wps:txbx>
                          <wps:bodyPr rot="0" vert="horz" wrap="none" lIns="0" tIns="0" rIns="0" bIns="0" anchor="t" anchorCtr="0">
                            <a:spAutoFit/>
                          </wps:bodyPr>
                        </wps:wsp>
                        <wps:wsp>
                          <wps:cNvPr id="204" name="Rectangle 174"/>
                          <wps:cNvSpPr>
                            <a:spLocks noChangeArrowheads="1"/>
                          </wps:cNvSpPr>
                          <wps:spPr bwMode="auto">
                            <a:xfrm>
                              <a:off x="8242" y="252"/>
                              <a:ext cx="8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proofErr w:type="spellStart"/>
                                <w:r>
                                  <w:rPr>
                                    <w:rFonts w:cs="Arial"/>
                                    <w:b/>
                                    <w:bCs/>
                                    <w:color w:val="000000"/>
                                    <w:sz w:val="18"/>
                                    <w:szCs w:val="18"/>
                                  </w:rPr>
                                  <w:t>angepaßt</w:t>
                                </w:r>
                                <w:proofErr w:type="spellEnd"/>
                              </w:p>
                            </w:txbxContent>
                          </wps:txbx>
                          <wps:bodyPr rot="0" vert="horz" wrap="none" lIns="0" tIns="0" rIns="0" bIns="0" anchor="t" anchorCtr="0">
                            <a:spAutoFit/>
                          </wps:bodyPr>
                        </wps:wsp>
                        <wps:wsp>
                          <wps:cNvPr id="205" name="Rectangle 175"/>
                          <wps:cNvSpPr>
                            <a:spLocks noChangeArrowheads="1"/>
                          </wps:cNvSpPr>
                          <wps:spPr bwMode="auto">
                            <a:xfrm>
                              <a:off x="4314" y="282"/>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Anm.</w:t>
                                </w:r>
                              </w:p>
                            </w:txbxContent>
                          </wps:txbx>
                          <wps:bodyPr rot="0" vert="horz" wrap="none" lIns="0" tIns="0" rIns="0" bIns="0" anchor="t" anchorCtr="0">
                            <a:spAutoFit/>
                          </wps:bodyPr>
                        </wps:wsp>
                        <wps:wsp>
                          <wps:cNvPr id="206" name="Rectangle 176"/>
                          <wps:cNvSpPr>
                            <a:spLocks noChangeArrowheads="1"/>
                          </wps:cNvSpPr>
                          <wps:spPr bwMode="auto">
                            <a:xfrm>
                              <a:off x="4996" y="489"/>
                              <a:ext cx="185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77"/>
                          <wps:cNvCnPr/>
                          <wps:spPr bwMode="auto">
                            <a:xfrm>
                              <a:off x="4996" y="1512"/>
                              <a:ext cx="185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Rectangle 178"/>
                          <wps:cNvSpPr>
                            <a:spLocks noChangeArrowheads="1"/>
                          </wps:cNvSpPr>
                          <wps:spPr bwMode="auto">
                            <a:xfrm>
                              <a:off x="4996" y="1512"/>
                              <a:ext cx="1852"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179"/>
                          <wps:cNvCnPr/>
                          <wps:spPr bwMode="auto">
                            <a:xfrm>
                              <a:off x="4996" y="1764"/>
                              <a:ext cx="185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Rectangle 180"/>
                          <wps:cNvSpPr>
                            <a:spLocks noChangeArrowheads="1"/>
                          </wps:cNvSpPr>
                          <wps:spPr bwMode="auto">
                            <a:xfrm>
                              <a:off x="4996" y="1764"/>
                              <a:ext cx="1852"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181"/>
                          <wps:cNvCnPr/>
                          <wps:spPr bwMode="auto">
                            <a:xfrm>
                              <a:off x="4996" y="2771"/>
                              <a:ext cx="185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Rectangle 182"/>
                          <wps:cNvSpPr>
                            <a:spLocks noChangeArrowheads="1"/>
                          </wps:cNvSpPr>
                          <wps:spPr bwMode="auto">
                            <a:xfrm>
                              <a:off x="4996" y="2771"/>
                              <a:ext cx="185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183"/>
                          <wps:cNvCnPr/>
                          <wps:spPr bwMode="auto">
                            <a:xfrm>
                              <a:off x="4996" y="3023"/>
                              <a:ext cx="185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Rectangle 184"/>
                          <wps:cNvSpPr>
                            <a:spLocks noChangeArrowheads="1"/>
                          </wps:cNvSpPr>
                          <wps:spPr bwMode="auto">
                            <a:xfrm>
                              <a:off x="4996" y="3023"/>
                              <a:ext cx="185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185"/>
                          <wps:cNvSpPr>
                            <a:spLocks noChangeArrowheads="1"/>
                          </wps:cNvSpPr>
                          <wps:spPr bwMode="auto">
                            <a:xfrm>
                              <a:off x="4996" y="3275"/>
                              <a:ext cx="185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186"/>
                          <wps:cNvCnPr/>
                          <wps:spPr bwMode="auto">
                            <a:xfrm>
                              <a:off x="4996" y="5054"/>
                              <a:ext cx="185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Rectangle 187"/>
                          <wps:cNvSpPr>
                            <a:spLocks noChangeArrowheads="1"/>
                          </wps:cNvSpPr>
                          <wps:spPr bwMode="auto">
                            <a:xfrm>
                              <a:off x="4996" y="5054"/>
                              <a:ext cx="1852"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188"/>
                          <wps:cNvCnPr/>
                          <wps:spPr bwMode="auto">
                            <a:xfrm>
                              <a:off x="4996" y="5305"/>
                              <a:ext cx="185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Rectangle 189"/>
                          <wps:cNvSpPr>
                            <a:spLocks noChangeArrowheads="1"/>
                          </wps:cNvSpPr>
                          <wps:spPr bwMode="auto">
                            <a:xfrm>
                              <a:off x="4996" y="5305"/>
                              <a:ext cx="185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190"/>
                          <wps:cNvCnPr/>
                          <wps:spPr bwMode="auto">
                            <a:xfrm>
                              <a:off x="4996" y="6061"/>
                              <a:ext cx="185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Rectangle 191"/>
                          <wps:cNvSpPr>
                            <a:spLocks noChangeArrowheads="1"/>
                          </wps:cNvSpPr>
                          <wps:spPr bwMode="auto">
                            <a:xfrm>
                              <a:off x="4996" y="6061"/>
                              <a:ext cx="185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192"/>
                          <wps:cNvCnPr/>
                          <wps:spPr bwMode="auto">
                            <a:xfrm>
                              <a:off x="4996" y="6313"/>
                              <a:ext cx="185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Rectangle 193"/>
                          <wps:cNvSpPr>
                            <a:spLocks noChangeArrowheads="1"/>
                          </wps:cNvSpPr>
                          <wps:spPr bwMode="auto">
                            <a:xfrm>
                              <a:off x="4996" y="6313"/>
                              <a:ext cx="185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194"/>
                          <wps:cNvSpPr>
                            <a:spLocks noChangeArrowheads="1"/>
                          </wps:cNvSpPr>
                          <wps:spPr bwMode="auto">
                            <a:xfrm>
                              <a:off x="4996" y="6565"/>
                              <a:ext cx="1852"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Line 195"/>
                          <wps:cNvCnPr/>
                          <wps:spPr bwMode="auto">
                            <a:xfrm>
                              <a:off x="4996" y="7336"/>
                              <a:ext cx="185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Rectangle 196"/>
                          <wps:cNvSpPr>
                            <a:spLocks noChangeArrowheads="1"/>
                          </wps:cNvSpPr>
                          <wps:spPr bwMode="auto">
                            <a:xfrm>
                              <a:off x="4996" y="7336"/>
                              <a:ext cx="185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197"/>
                          <wps:cNvCnPr/>
                          <wps:spPr bwMode="auto">
                            <a:xfrm>
                              <a:off x="4996" y="7588"/>
                              <a:ext cx="185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Rectangle 198"/>
                          <wps:cNvSpPr>
                            <a:spLocks noChangeArrowheads="1"/>
                          </wps:cNvSpPr>
                          <wps:spPr bwMode="auto">
                            <a:xfrm>
                              <a:off x="4996" y="7588"/>
                              <a:ext cx="185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199"/>
                          <wps:cNvCnPr/>
                          <wps:spPr bwMode="auto">
                            <a:xfrm>
                              <a:off x="4996" y="7617"/>
                              <a:ext cx="1852"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Rectangle 200"/>
                          <wps:cNvSpPr>
                            <a:spLocks noChangeArrowheads="1"/>
                          </wps:cNvSpPr>
                          <wps:spPr bwMode="auto">
                            <a:xfrm>
                              <a:off x="4996" y="7617"/>
                              <a:ext cx="185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01"/>
                          <wps:cNvSpPr>
                            <a:spLocks noChangeArrowheads="1"/>
                          </wps:cNvSpPr>
                          <wps:spPr bwMode="auto">
                            <a:xfrm>
                              <a:off x="7219" y="489"/>
                              <a:ext cx="1853"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202"/>
                          <wps:cNvCnPr/>
                          <wps:spPr bwMode="auto">
                            <a:xfrm>
                              <a:off x="7219" y="1512"/>
                              <a:ext cx="185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Rectangle 203"/>
                          <wps:cNvSpPr>
                            <a:spLocks noChangeArrowheads="1"/>
                          </wps:cNvSpPr>
                          <wps:spPr bwMode="auto">
                            <a:xfrm>
                              <a:off x="7219" y="1512"/>
                              <a:ext cx="185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204"/>
                          <wps:cNvCnPr/>
                          <wps:spPr bwMode="auto">
                            <a:xfrm>
                              <a:off x="7219" y="1764"/>
                              <a:ext cx="1853"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wps:wsp>
                        <wps:cNvPr id="235" name="Rectangle 206"/>
                        <wps:cNvSpPr>
                          <a:spLocks noChangeArrowheads="1"/>
                        </wps:cNvSpPr>
                        <wps:spPr bwMode="auto">
                          <a:xfrm>
                            <a:off x="4584065" y="1120140"/>
                            <a:ext cx="1176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207"/>
                        <wps:cNvCnPr/>
                        <wps:spPr bwMode="auto">
                          <a:xfrm>
                            <a:off x="4584065" y="1759585"/>
                            <a:ext cx="11766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Rectangle 208"/>
                        <wps:cNvSpPr>
                          <a:spLocks noChangeArrowheads="1"/>
                        </wps:cNvSpPr>
                        <wps:spPr bwMode="auto">
                          <a:xfrm>
                            <a:off x="4584065" y="1759585"/>
                            <a:ext cx="117665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209"/>
                        <wps:cNvCnPr/>
                        <wps:spPr bwMode="auto">
                          <a:xfrm>
                            <a:off x="4584065" y="1919605"/>
                            <a:ext cx="11766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Rectangle 210"/>
                        <wps:cNvSpPr>
                          <a:spLocks noChangeArrowheads="1"/>
                        </wps:cNvSpPr>
                        <wps:spPr bwMode="auto">
                          <a:xfrm>
                            <a:off x="4584065" y="1919605"/>
                            <a:ext cx="117665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211"/>
                        <wps:cNvSpPr>
                          <a:spLocks noChangeArrowheads="1"/>
                        </wps:cNvSpPr>
                        <wps:spPr bwMode="auto">
                          <a:xfrm>
                            <a:off x="4584065" y="2079625"/>
                            <a:ext cx="117665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212"/>
                        <wps:cNvCnPr/>
                        <wps:spPr bwMode="auto">
                          <a:xfrm>
                            <a:off x="4584065" y="3209290"/>
                            <a:ext cx="11766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Rectangle 213"/>
                        <wps:cNvSpPr>
                          <a:spLocks noChangeArrowheads="1"/>
                        </wps:cNvSpPr>
                        <wps:spPr bwMode="auto">
                          <a:xfrm>
                            <a:off x="4584065" y="3209290"/>
                            <a:ext cx="11766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214"/>
                        <wps:cNvCnPr/>
                        <wps:spPr bwMode="auto">
                          <a:xfrm>
                            <a:off x="4584065" y="3368675"/>
                            <a:ext cx="11766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Rectangle 215"/>
                        <wps:cNvSpPr>
                          <a:spLocks noChangeArrowheads="1"/>
                        </wps:cNvSpPr>
                        <wps:spPr bwMode="auto">
                          <a:xfrm>
                            <a:off x="4584065" y="3368675"/>
                            <a:ext cx="117665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Line 216"/>
                        <wps:cNvCnPr/>
                        <wps:spPr bwMode="auto">
                          <a:xfrm>
                            <a:off x="4584065" y="3848735"/>
                            <a:ext cx="11766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Rectangle 217"/>
                        <wps:cNvSpPr>
                          <a:spLocks noChangeArrowheads="1"/>
                        </wps:cNvSpPr>
                        <wps:spPr bwMode="auto">
                          <a:xfrm>
                            <a:off x="4584065" y="3848735"/>
                            <a:ext cx="117665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18"/>
                        <wps:cNvCnPr/>
                        <wps:spPr bwMode="auto">
                          <a:xfrm>
                            <a:off x="4584065" y="4008755"/>
                            <a:ext cx="11766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Rectangle 219"/>
                        <wps:cNvSpPr>
                          <a:spLocks noChangeArrowheads="1"/>
                        </wps:cNvSpPr>
                        <wps:spPr bwMode="auto">
                          <a:xfrm>
                            <a:off x="4584065" y="4008755"/>
                            <a:ext cx="117665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20"/>
                        <wps:cNvSpPr>
                          <a:spLocks noChangeArrowheads="1"/>
                        </wps:cNvSpPr>
                        <wps:spPr bwMode="auto">
                          <a:xfrm>
                            <a:off x="4584065" y="4168775"/>
                            <a:ext cx="117665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Line 221"/>
                        <wps:cNvCnPr/>
                        <wps:spPr bwMode="auto">
                          <a:xfrm>
                            <a:off x="4584065" y="4658360"/>
                            <a:ext cx="11766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Rectangle 222"/>
                        <wps:cNvSpPr>
                          <a:spLocks noChangeArrowheads="1"/>
                        </wps:cNvSpPr>
                        <wps:spPr bwMode="auto">
                          <a:xfrm>
                            <a:off x="4584065" y="4658360"/>
                            <a:ext cx="117665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223"/>
                        <wps:cNvCnPr/>
                        <wps:spPr bwMode="auto">
                          <a:xfrm>
                            <a:off x="4584065" y="4818380"/>
                            <a:ext cx="11766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Rectangle 224"/>
                        <wps:cNvSpPr>
                          <a:spLocks noChangeArrowheads="1"/>
                        </wps:cNvSpPr>
                        <wps:spPr bwMode="auto">
                          <a:xfrm>
                            <a:off x="4584065" y="4818380"/>
                            <a:ext cx="117665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Line 225"/>
                        <wps:cNvCnPr/>
                        <wps:spPr bwMode="auto">
                          <a:xfrm>
                            <a:off x="4584065" y="4836795"/>
                            <a:ext cx="117665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Rectangle 226"/>
                        <wps:cNvSpPr>
                          <a:spLocks noChangeArrowheads="1"/>
                        </wps:cNvSpPr>
                        <wps:spPr bwMode="auto">
                          <a:xfrm>
                            <a:off x="4584065" y="4836795"/>
                            <a:ext cx="117665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256" o:spid="_x0000_s1026" editas="canvas" style="width:453.6pt;height:394.2pt;mso-position-horizontal-relative:char;mso-position-vertical-relative:line" coordsize="57607,5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50063;visibility:visible;mso-wrap-style:square">
                  <v:fill o:detectmouseclick="t"/>
                  <v:path o:connecttype="none"/>
                </v:shape>
                <v:group id="Group 205" o:spid="_x0000_s1028" style="position:absolute;left:279;top:95;width:57328;height:48368" coordorigin="44,15" coordsize="9028,7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Line 5" o:spid="_x0000_s1029" style="position:absolute;visibility:visible;mso-wrap-style:square" from="5010,1526" to="5084,1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0QysYAAADbAAAADwAAAGRycy9kb3ducmV2LnhtbESPT2sCMRTE7wW/Q3iF3mq21kpZjVIq&#10;xT94aG0peHtsnruLm5clSbPrtzdCweMwM79hZoveNCKS87VlBU/DDARxYXXNpYKf74/HVxA+IGts&#10;LJOCM3lYzAd3M8y17fiL4j6UIkHY56igCqHNpfRFRQb90LbEyTtaZzAk6UqpHXYJbho5yrKJNFhz&#10;WqiwpfeKitP+zygYxclyjZtdPKy242X36eJvOB+Verjv36YgAvXhFv5vr7WC5xe4fkk/QM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tEMrGAAAA2wAAAA8AAAAAAAAA&#10;AAAAAAAAoQIAAGRycy9kb3ducmV2LnhtbFBLBQYAAAAABAAEAPkAAACUAwAAAAA=&#10;" strokecolor="green" strokeweight="0"/>
                  <v:rect id="Rectangle 6" o:spid="_x0000_s1030" style="position:absolute;left:5010;top:1526;width:7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xi8YA&#10;AADbAAAADwAAAGRycy9kb3ducmV2LnhtbESPT2vCQBTE70K/w/IKXsRsaq2EmFVKMVBPxX+It0f2&#10;NUmbfRuyq8Z++m5B6HGYmd8w2bI3jbhQ52rLCp6iGARxYXXNpYL9Lh8nIJxH1thYJgU3crBcPAwy&#10;TLW98oYuW1+KAGGXooLK+zaV0hUVGXSRbYmD92k7gz7IrpS6w2uAm0ZO4ngmDdYcFips6a2i4nt7&#10;NgrqJD/4l2T68bPK119mdRydjnxWavjYv85BeOr9f/jeftcKnmfw9yX8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Sxi8YAAADbAAAADwAAAAAAAAAAAAAAAACYAgAAZHJz&#10;L2Rvd25yZXYueG1sUEsFBgAAAAAEAAQA9QAAAIsDAAAAAA==&#10;" fillcolor="green" stroked="f"/>
                  <v:line id="Line 7" o:spid="_x0000_s1031" style="position:absolute;visibility:visible;mso-wrap-style:square" from="5010,1541" to="5070,1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MrJsYAAADbAAAADwAAAGRycy9kb3ducmV2LnhtbESPT2sCMRTE7wW/Q3iF3mq2VmxZjVIq&#10;xT94sLYUvD02z93FzcuSpNn12xuh0OMwM79hZoveNCKS87VlBU/DDARxYXXNpYLvr4/HVxA+IGts&#10;LJOCC3lYzAd3M8y17fiT4iGUIkHY56igCqHNpfRFRQb90LbEyTtZZzAk6UqpHXYJbho5yrKJNFhz&#10;WqiwpfeKivPh1ygYxclyjZtdPK6242W3d/EnXE5KPdz3b1MQgfrwH/5rr7WC5xe4fU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zKybGAAAA2wAAAA8AAAAAAAAA&#10;AAAAAAAAoQIAAGRycy9kb3ducmV2LnhtbFBLBQYAAAAABAAEAPkAAACUAwAAAAA=&#10;" strokecolor="green" strokeweight="0"/>
                  <v:rect id="Rectangle 8" o:spid="_x0000_s1032" style="position:absolute;left:5010;top:1541;width:6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eAYsMA&#10;AADbAAAADwAAAGRycy9kb3ducmV2LnhtbERPTWvCQBC9C/6HZQq9iG6sVUJ0E6QYaE9F2xJ6G7Jj&#10;kpqdDdlVY39991Dw+Hjfm2wwrbhQ7xrLCuazCARxaXXDlYLPj3wag3AeWWNrmRTcyEGWjkcbTLS9&#10;8p4uB1+JEMIuQQW1910ipStrMuhmtiMO3NH2Bn2AfSV1j9cQblr5FEUrabDh0FBjRy81lafD2Sho&#10;4vzLL+Pn999d/vZjdsXku+CzUo8Pw3YNwtPg7+J/96tWsAhjw5fwA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eAYsMAAADbAAAADwAAAAAAAAAAAAAAAACYAgAAZHJzL2Rv&#10;d25yZXYueG1sUEsFBgAAAAAEAAQA9QAAAIgDAAAAAA==&#10;" fillcolor="green" stroked="f"/>
                  <v:line id="Line 9" o:spid="_x0000_s1033" style="position:absolute;visibility:visible;mso-wrap-style:square" from="5010,1556" to="5055,1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Aaz8YAAADbAAAADwAAAGRycy9kb3ducmV2LnhtbESPT2sCMRTE7wW/Q3iF3mq2VqRdjVIq&#10;xT94sLYUvD02z93FzcuSpNn12xuh0OMwM79hZoveNCKS87VlBU/DDARxYXXNpYLvr4/HFxA+IGts&#10;LJOCC3lYzAd3M8y17fiT4iGUIkHY56igCqHNpfRFRQb90LbEyTtZZzAk6UqpHXYJbho5yrKJNFhz&#10;WqiwpfeKivPh1ygYxclyjZtdPK6242W3d/EnXE5KPdz3b1MQgfrwH/5rr7WC51e4fU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1gGs/GAAAA2wAAAA8AAAAAAAAA&#10;AAAAAAAAoQIAAGRycy9kb3ducmV2LnhtbFBLBQYAAAAABAAEAPkAAACUAwAAAAA=&#10;" strokecolor="green" strokeweight="0"/>
                  <v:rect id="Rectangle 10" o:spid="_x0000_s1034" style="position:absolute;left:5010;top:1556;width:4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GcMA&#10;AADbAAAADwAAAGRycy9kb3ducmV2LnhtbERPTWvCQBC9F/wPywi9lGajRAmpq5RioJ6k2hJ6G7LT&#10;JG12NmRXE/313YPg8fG+V5vRtOJMvWssK5hFMQji0uqGKwWfx/w5BeE8ssbWMim4kIPNevKwwkzb&#10;gT/ofPCVCCHsMlRQe99lUrqyJoMush1x4H5sb9AH2FdS9ziEcNPKeRwvpcGGQ0ONHb3VVP4dTkZB&#10;k+ZffpEm++s23/2abfH0XfBJqcfp+PoCwtPo7+Kb+10rSML68CX8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f/GcMAAADbAAAADwAAAAAAAAAAAAAAAACYAgAAZHJzL2Rv&#10;d25yZXYueG1sUEsFBgAAAAAEAAQA9QAAAIgDAAAAAA==&#10;" fillcolor="green" stroked="f"/>
                  <v:line id="Line 11" o:spid="_x0000_s1035" style="position:absolute;visibility:visible;mso-wrap-style:square" from="5010,1571" to="5040,1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BltMQAAADbAAAADwAAAGRycy9kb3ducmV2LnhtbESPQWsCMRSE7wX/Q3iCt5pVRMrWKKKI&#10;tvTQqhS8PTbP3cXNy5LE7Prvm0Khx2FmvmEWq940IpLztWUFk3EGgriwuuZSwfm0e34B4QOyxsYy&#10;KXiQh9Vy8LTAXNuOvygeQykShH2OCqoQ2lxKX1Rk0I9tS5y8q3UGQ5KulNphl+CmkdMsm0uDNaeF&#10;ClvaVFTcjnejYBrn2wO+fcTL/n227T5d/A6Pq1KjYb9+BRGoD//hv/ZBK5hN4PdL+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EGW0xAAAANsAAAAPAAAAAAAAAAAA&#10;AAAAAKECAABkcnMvZG93bnJldi54bWxQSwUGAAAAAAQABAD5AAAAkgMAAAAA&#10;" strokecolor="green" strokeweight="0"/>
                  <v:rect id="Rectangle 12" o:spid="_x0000_s1036" style="position:absolute;left:5010;top:1571;width:3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nE9cUA&#10;AADbAAAADwAAAGRycy9kb3ducmV2LnhtbESPT2vCQBTE70K/w/IKvRTdVKyE6CoiBvQk/kO8PbLP&#10;JG32bciumvbTu4LgcZiZ3zDjaWsqcaXGlZYVfPUiEMSZ1SXnCva7tBuDcB5ZY2WZFPyRg+nkrTPG&#10;RNsbb+i69bkIEHYJKii8rxMpXVaQQdezNXHwzrYx6INscqkbvAW4qWQ/iobSYMlhocCa5gVlv9uL&#10;UVDG6cF/x4P1/yJd/ZjF8fN05ItSH+/tbATCU+tf4Wd7qRUM+vD4En6A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cT1xQAAANsAAAAPAAAAAAAAAAAAAAAAAJgCAABkcnMv&#10;ZG93bnJldi54bWxQSwUGAAAAAAQABAD1AAAAigMAAAAA&#10;" fillcolor="green" stroked="f"/>
                  <v:line id="Line 13" o:spid="_x0000_s1037" style="position:absolute;visibility:visible;mso-wrap-style:square" from="5010,1586" to="5025,1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5eWMUAAADbAAAADwAAAGRycy9kb3ducmV2LnhtbESPT2sCMRTE7wW/Q3iF3jRbKyJboxRF&#10;tNKDf0qht8fmubt087IkaXb99qYg9DjMzG+Y+bI3jYjkfG1ZwfMoA0FcWF1zqeDzvBnOQPiArLGx&#10;TAqu5GG5GDzMMde24yPFUyhFgrDPUUEVQptL6YuKDPqRbYmTd7HOYEjSlVI77BLcNHKcZVNpsOa0&#10;UGFLq4qKn9OvUTCO0/UO3z/i93Y/WXcHF7/C9aLU02P/9goiUB/+w/f2TiuYvMDfl/Q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I5eWMUAAADbAAAADwAAAAAAAAAA&#10;AAAAAAChAgAAZHJzL2Rvd25yZXYueG1sUEsFBgAAAAAEAAQA+QAAAJMDAAAAAA==&#10;" strokecolor="green" strokeweight="0"/>
                  <v:rect id="Rectangle 14" o:spid="_x0000_s1038" style="position:absolute;left:5010;top:1586;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z5GsYA&#10;AADbAAAADwAAAGRycy9kb3ducmV2LnhtbESPQWvCQBSE74X+h+UJXkrdKKmEmI0UMaAnqbWIt0f2&#10;NUnNvg3ZVdP+erdQ6HGYmW+YbDmYVlypd41lBdNJBIK4tLrhSsHhvXhOQDiPrLG1TAq+ycEyf3zI&#10;MNX2xm903ftKBAi7FBXU3neplK6syaCb2I44eJ+2N+iD7Cupe7wFuGnlLIrm0mDDYaHGjlY1lef9&#10;xShokuLDvyTx7mddbL/M+vh0OvJFqfFoeF2A8DT4//Bfe6MVxDH8fgk/QO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z5GsYAAADbAAAADwAAAAAAAAAAAAAAAACYAgAAZHJz&#10;L2Rvd25yZXYueG1sUEsFBgAAAAAEAAQA9QAAAIsDAAAAAA==&#10;" fillcolor="green" stroked="f"/>
                  <v:line id="Line 15" o:spid="_x0000_s1039" style="position:absolute;visibility:visible;mso-wrap-style:square" from="5010,6076" to="5084,6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tjt8UAAADbAAAADwAAAGRycy9kb3ducmV2LnhtbESPQWsCMRSE7wX/Q3hCb5pVrJStUYpS&#10;asWD2lLo7bF57i7dvCxJml3/vRGEHoeZ+YZZrHrTiEjO15YVTMYZCOLC6ppLBV+fb6NnED4ga2ws&#10;k4ILeVgtBw8LzLXt+EjxFEqRIOxzVFCF0OZS+qIig35sW+Lkna0zGJJ0pdQOuwQ3jZxm2VwarDkt&#10;VNjSuqLi9/RnFEzjfLPFj338ed/NNt3Bxe9wOSv1OOxfX0AE6sN/+N7eagWzJ7h9S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tjt8UAAADbAAAADwAAAAAAAAAA&#10;AAAAAAChAgAAZHJzL2Rvd25yZXYueG1sUEsFBgAAAAAEAAQA+QAAAJMDAAAAAA==&#10;" strokecolor="green" strokeweight="0"/>
                  <v:rect id="Rectangle 16" o:spid="_x0000_s1040" style="position:absolute;left:5010;top:6076;width:7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LC9sUA&#10;AADbAAAADwAAAGRycy9kb3ducmV2LnhtbESPQWvCQBSE7wX/w/IEL0U3LVZCmo2IGLAnqbaIt0f2&#10;NYlm34bsqqm/vlsQPA4z8w2TznvTiAt1rras4GUSgSAurK65VPC1y8cxCOeRNTaWScEvOZhng6cU&#10;E22v/EmXrS9FgLBLUEHlfZtI6YqKDLqJbYmD92M7gz7IrpS6w2uAm0a+RtFMGqw5LFTY0rKi4rQ9&#10;GwV1nH/7t3i6ua3yj6NZ7Z8Pez4rNRr2i3cQnnr/CN/ba61gOoP/L+EH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sL2xQAAANsAAAAPAAAAAAAAAAAAAAAAAJgCAABkcnMv&#10;ZG93bnJldi54bWxQSwUGAAAAAAQABAD1AAAAigMAAAAA&#10;" fillcolor="green" stroked="f"/>
                  <v:line id="Line 17" o:spid="_x0000_s1041" style="position:absolute;visibility:visible;mso-wrap-style:square" from="5010,6091" to="5070,6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VYW8UAAADbAAAADwAAAGRycy9kb3ducmV2LnhtbESPQWsCMRSE7wX/Q3hCbzWriC2rUYoi&#10;WumhtSJ4e2yeu0s3L0uSZtd/3wiFHoeZ+YZZrHrTiEjO15YVjEcZCOLC6ppLBaev7dMLCB+QNTaW&#10;ScGNPKyWg4cF5tp2/EnxGEqRIOxzVFCF0OZS+qIig35kW+LkXa0zGJJ0pdQOuwQ3jZxk2UwarDkt&#10;VNjSuqLi+/hjFEzibLPHt/d42R2mm+7DxXO4XZV6HPavcxCB+vAf/mvvtYLpM9y/p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VYW8UAAADbAAAADwAAAAAAAAAA&#10;AAAAAAChAgAAZHJzL2Rvd25yZXYueG1sUEsFBgAAAAAEAAQA+QAAAJMDAAAAAA==&#10;" strokecolor="green" strokeweight="0"/>
                  <v:rect id="Rectangle 18" o:spid="_x0000_s1042" style="position:absolute;left:5010;top:6091;width:6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HzH8MA&#10;AADbAAAADwAAAGRycy9kb3ducmV2LnhtbERPTWvCQBC9F/wPywi9lGajRAmpq5RioJ6k2hJ6G7LT&#10;JG12NmRXE/313YPg8fG+V5vRtOJMvWssK5hFMQji0uqGKwWfx/w5BeE8ssbWMim4kIPNevKwwkzb&#10;gT/ofPCVCCHsMlRQe99lUrqyJoMush1x4H5sb9AH2FdS9ziEcNPKeRwvpcGGQ0ONHb3VVP4dTkZB&#10;k+ZffpEm++s23/2abfH0XfBJqcfp+PoCwtPo7+Kb+10rSMLY8CX8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HzH8MAAADbAAAADwAAAAAAAAAAAAAAAACYAgAAZHJzL2Rv&#10;d25yZXYueG1sUEsFBgAAAAAEAAQA9QAAAIgDAAAAAA==&#10;" fillcolor="green" stroked="f"/>
                  <v:line id="Line 19" o:spid="_x0000_s1043" style="position:absolute;visibility:visible;mso-wrap-style:square" from="5010,6106" to="5055,6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ZpssUAAADbAAAADwAAAGRycy9kb3ducmV2LnhtbESPQWsCMRSE7wX/Q3hCbzWriLSrUYoi&#10;WumhtSJ4e2yeu0s3L0uSZtd/3wiFHoeZ+YZZrHrTiEjO15YVjEcZCOLC6ppLBaev7dMzCB+QNTaW&#10;ScGNPKyWg4cF5tp2/EnxGEqRIOxzVFCF0OZS+qIig35kW+LkXa0zGJJ0pdQOuwQ3jZxk2UwarDkt&#10;VNjSuqLi+/hjFEzibLPHt/d42R2mm+7DxXO4XZV6HPavcxCB+vAf/mvvtYLpC9y/pB8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ZpssUAAADbAAAADwAAAAAAAAAA&#10;AAAAAAChAgAAZHJzL2Rvd25yZXYueG1sUEsFBgAAAAAEAAQA+QAAAJMDAAAAAA==&#10;" strokecolor="green" strokeweight="0"/>
                  <v:rect id="Rectangle 20" o:spid="_x0000_s1044" style="position:absolute;left:5010;top:6106;width:4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5pxMMA&#10;AADbAAAADwAAAGRycy9kb3ducmV2LnhtbERPTWvCQBC9C/6HZYRepNkoKiF1lVIM1FNpbAm9Ddlp&#10;kjY7G7Krif767qHg8fG+t/vRtOJCvWssK1hEMQji0uqGKwUfp+wxAeE8ssbWMim4koP9bjrZYqrt&#10;wO90yX0lQgi7FBXU3neplK6syaCLbEccuG/bG/QB9pXUPQ4h3LRyGccbabDh0FBjRy81lb/52Sho&#10;kuzTr5PV2+2QHX/MoZh/FXxW6mE2Pj+B8DT6u/jf/aoVrMP68CX8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5pxMMAAADbAAAADwAAAAAAAAAAAAAAAACYAgAAZHJzL2Rv&#10;d25yZXYueG1sUEsFBgAAAAAEAAQA9QAAAIgDAAAAAA==&#10;" fillcolor="green" stroked="f"/>
                  <v:line id="Line 21" o:spid="_x0000_s1045" style="position:absolute;visibility:visible;mso-wrap-style:square" from="5010,6121" to="5040,6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zacUAAADbAAAADwAAAGRycy9kb3ducmV2LnhtbESPQWsCMRSE7wX/Q3iCt5pVqpTVKEWR&#10;aumhtSJ4e2yeu0s3L0sSs+u/bwqFHoeZ+YZZrnvTiEjO15YVTMYZCOLC6ppLBaev3eMzCB+QNTaW&#10;ScGdPKxXg4cl5tp2/EnxGEqRIOxzVFCF0OZS+qIig35sW+LkXa0zGJJ0pdQOuwQ3jZxm2VwarDkt&#10;VNjSpqLi+3gzCqZxvt3j4T1eXt+ett2Hi+dwvyo1GvYvCxCB+vAf/mvvtYLZBH6/pB8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zacUAAADbAAAADwAAAAAAAAAA&#10;AAAAAAChAgAAZHJzL2Rvd25yZXYueG1sUEsFBgAAAAAEAAQA+QAAAJMDAAAAAA==&#10;" strokecolor="green" strokeweight="0"/>
                  <v:rect id="Rectangle 22" o:spid="_x0000_s1046" style="position:absolute;left:5010;top:6121;width:3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SKMUA&#10;AADbAAAADwAAAGRycy9kb3ducmV2LnhtbESPQWvCQBSE7wX/w/IEL0U3ipYQs5FSDLSnUquIt0f2&#10;mUSzb0N21dhf3y0IPQ4z8w2TrnrTiCt1rrasYDqJQBAXVtdcKth+5+MYhPPIGhvLpOBODlbZ4CnF&#10;RNsbf9F140sRIOwSVFB53yZSuqIig25iW+LgHW1n0AfZlVJ3eAtw08hZFL1IgzWHhQpbequoOG8u&#10;RkEd5zu/iOefP+v842TW++fDni9KjYb96xKEp97/hx/td61gMYO/L+EH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4FIoxQAAANsAAAAPAAAAAAAAAAAAAAAAAJgCAABkcnMv&#10;ZG93bnJldi54bWxQSwUGAAAAAAQABAD1AAAAigMAAAAA&#10;" fillcolor="green" stroked="f"/>
                  <v:line id="Line 23" o:spid="_x0000_s1047" style="position:absolute;visibility:visible;mso-wrap-style:square" from="5010,6135" to="5025,6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fIhcYAAADbAAAADwAAAGRycy9kb3ducmV2LnhtbESPT2sCMRTE7wW/Q3iF3mq21kpZjVIq&#10;xT94aG0peHtsnruLm5clSbPrtzdCweMwM79hZoveNCKS87VlBU/DDARxYXXNpYKf74/HVxA+IGts&#10;LJOCM3lYzAd3M8y17fiL4j6UIkHY56igCqHNpfRFRQb90LbEyTtaZzAk6UqpHXYJbho5yrKJNFhz&#10;WqiwpfeKitP+zygYxclyjZtdPKy242X36eJvOB+Verjv36YgAvXhFv5vr7WCl2e4fkk/QM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XyIXGAAAA2wAAAA8AAAAAAAAA&#10;AAAAAAAAoQIAAGRycy9kb3ducmV2LnhtbFBLBQYAAAAABAAEAPkAAACUAwAAAAA=&#10;" strokecolor="green" strokeweight="0"/>
                  <v:rect id="Rectangle 24" o:spid="_x0000_s1048" style="position:absolute;left:5010;top:613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Vvx8UA&#10;AADbAAAADwAAAGRycy9kb3ducmV2LnhtbESPQWvCQBSE7wX/w/IEL0U3LSohzUZEDNiTVFvE2yP7&#10;mkSzb0N21dRf3y0IPQ4z8w2TLnrTiCt1rras4GUSgSAurK65VPC5z8cxCOeRNTaWScEPOVhkg6cU&#10;E21v/EHXnS9FgLBLUEHlfZtI6YqKDLqJbYmD9207gz7IrpS6w1uAm0a+RtFcGqw5LFTY0qqi4ry7&#10;GAV1nH/5WTzd3tf5+8msD8/HA1+UGg375RsIT73/Dz/aG61gNoW/L+EH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W/HxQAAANsAAAAPAAAAAAAAAAAAAAAAAJgCAABkcnMv&#10;ZG93bnJldi54bWxQSwUGAAAAAAQABAD1AAAAigMAAAAA&#10;" fillcolor="green" stroked="f"/>
                  <v:rect id="Rectangle 25" o:spid="_x0000_s1049" style="position:absolute;left:44;top:267;width:67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5B74DF" w:rsidRDefault="005B74DF">
                          <w:r>
                            <w:rPr>
                              <w:rFonts w:cs="Arial"/>
                              <w:b/>
                              <w:bCs/>
                              <w:color w:val="000000"/>
                              <w:sz w:val="18"/>
                              <w:szCs w:val="18"/>
                            </w:rPr>
                            <w:t>AKTIVA</w:t>
                          </w:r>
                        </w:p>
                      </w:txbxContent>
                    </v:textbox>
                  </v:rect>
                  <v:rect id="Rectangle 26" o:spid="_x0000_s1050" style="position:absolute;left:44;top:534;width:147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5B74DF" w:rsidRDefault="005B74DF">
                          <w:r>
                            <w:rPr>
                              <w:rFonts w:cs="Arial"/>
                              <w:b/>
                              <w:bCs/>
                              <w:color w:val="000000"/>
                              <w:sz w:val="18"/>
                              <w:szCs w:val="18"/>
                            </w:rPr>
                            <w:t>Umlaufvermögen</w:t>
                          </w:r>
                        </w:p>
                      </w:txbxContent>
                    </v:textbox>
                  </v:rect>
                  <v:rect id="Rectangle 27" o:spid="_x0000_s1051" style="position:absolute;left:44;top:785;width:274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5B74DF" w:rsidRDefault="005B74DF">
                          <w:r w:rsidRPr="00436889">
                            <w:rPr>
                              <w:rFonts w:cs="Arial"/>
                              <w:color w:val="000000"/>
                              <w:sz w:val="18"/>
                              <w:szCs w:val="18"/>
                            </w:rPr>
                            <w:t>Barmittel und Barmitteläquivalente</w:t>
                          </w:r>
                        </w:p>
                      </w:txbxContent>
                    </v:textbox>
                  </v:rect>
                  <v:rect id="Rectangle 28" o:spid="_x0000_s1052" style="position:absolute;left:4477;top:785;width:1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5B74DF" w:rsidRDefault="005B74DF">
                          <w:r>
                            <w:rPr>
                              <w:rFonts w:cs="Arial"/>
                              <w:color w:val="000000"/>
                              <w:sz w:val="18"/>
                              <w:szCs w:val="18"/>
                            </w:rPr>
                            <w:t>3</w:t>
                          </w:r>
                        </w:p>
                      </w:txbxContent>
                    </v:textbox>
                  </v:rect>
                  <v:rect id="Rectangle 29" o:spid="_x0000_s1053" style="position:absolute;left:5944;top:785;width:8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5B74DF" w:rsidRDefault="005B74DF">
                          <w:r>
                            <w:rPr>
                              <w:rFonts w:cs="Arial"/>
                              <w:color w:val="000000"/>
                              <w:sz w:val="18"/>
                              <w:szCs w:val="18"/>
                            </w:rPr>
                            <w:t>3.316.037</w:t>
                          </w:r>
                        </w:p>
                      </w:txbxContent>
                    </v:textbox>
                  </v:rect>
                  <v:rect id="Rectangle 30" o:spid="_x0000_s1054" style="position:absolute;left:5084;top:785;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5B74DF" w:rsidRDefault="005B74DF">
                          <w:r>
                            <w:rPr>
                              <w:rFonts w:cs="Arial"/>
                              <w:color w:val="000000"/>
                              <w:sz w:val="18"/>
                              <w:szCs w:val="18"/>
                            </w:rPr>
                            <w:t xml:space="preserve">                   </w:t>
                          </w:r>
                        </w:p>
                      </w:txbxContent>
                    </v:textbox>
                  </v:rect>
                  <v:rect id="Rectangle 31" o:spid="_x0000_s1055" style="position:absolute;left:5929;top:785;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5B74DF" w:rsidRDefault="005B74DF">
                          <w:r>
                            <w:rPr>
                              <w:rFonts w:cs="Arial"/>
                              <w:color w:val="000000"/>
                              <w:sz w:val="18"/>
                              <w:szCs w:val="18"/>
                            </w:rPr>
                            <w:t xml:space="preserve"> </w:t>
                          </w:r>
                        </w:p>
                      </w:txbxContent>
                    </v:textbox>
                  </v:rect>
                  <v:rect id="Rectangle 32" o:spid="_x0000_s1056" style="position:absolute;left:8168;top:785;width:8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5B74DF" w:rsidRDefault="005B74DF">
                          <w:r>
                            <w:rPr>
                              <w:rFonts w:cs="Arial"/>
                              <w:color w:val="000000"/>
                              <w:sz w:val="18"/>
                              <w:szCs w:val="18"/>
                            </w:rPr>
                            <w:t>3.213.716</w:t>
                          </w:r>
                        </w:p>
                      </w:txbxContent>
                    </v:textbox>
                  </v:rect>
                  <v:rect id="Rectangle 33" o:spid="_x0000_s1057" style="position:absolute;left:7308;top:785;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5B74DF" w:rsidRDefault="005B74DF">
                          <w:r>
                            <w:rPr>
                              <w:rFonts w:cs="Arial"/>
                              <w:color w:val="000000"/>
                              <w:sz w:val="18"/>
                              <w:szCs w:val="18"/>
                            </w:rPr>
                            <w:t xml:space="preserve">                   </w:t>
                          </w:r>
                        </w:p>
                      </w:txbxContent>
                    </v:textbox>
                  </v:rect>
                  <v:rect id="Rectangle 34" o:spid="_x0000_s1058" style="position:absolute;left:8153;top:785;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5B74DF" w:rsidRDefault="005B74DF">
                          <w:r>
                            <w:rPr>
                              <w:rFonts w:cs="Arial"/>
                              <w:color w:val="000000"/>
                              <w:sz w:val="18"/>
                              <w:szCs w:val="18"/>
                            </w:rPr>
                            <w:t xml:space="preserve"> </w:t>
                          </w:r>
                        </w:p>
                      </w:txbxContent>
                    </v:textbox>
                  </v:rect>
                  <v:rect id="Rectangle 35" o:spid="_x0000_s1059" style="position:absolute;left:44;top:1037;width:4003;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5B74DF" w:rsidRDefault="005B74DF">
                          <w:r>
                            <w:rPr>
                              <w:rFonts w:cs="Arial"/>
                              <w:color w:val="000000"/>
                              <w:sz w:val="18"/>
                              <w:szCs w:val="18"/>
                            </w:rPr>
                            <w:t>Forderungen (Transaktionen ohne Gegenleistung)</w:t>
                          </w:r>
                        </w:p>
                      </w:txbxContent>
                    </v:textbox>
                  </v:rect>
                  <v:rect id="Rectangle 36" o:spid="_x0000_s1060" style="position:absolute;left:4477;top:1037;width:1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5B74DF" w:rsidRDefault="005B74DF">
                          <w:r>
                            <w:rPr>
                              <w:rFonts w:cs="Arial"/>
                              <w:color w:val="000000"/>
                              <w:sz w:val="18"/>
                              <w:szCs w:val="18"/>
                            </w:rPr>
                            <w:t>4</w:t>
                          </w:r>
                        </w:p>
                      </w:txbxContent>
                    </v:textbox>
                  </v:rect>
                  <v:rect id="Rectangle 37" o:spid="_x0000_s1061" style="position:absolute;left:6196;top:1037;width:5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5B74DF" w:rsidRDefault="005B74DF">
                          <w:r>
                            <w:rPr>
                              <w:rFonts w:cs="Arial"/>
                              <w:color w:val="000000"/>
                              <w:sz w:val="18"/>
                              <w:szCs w:val="18"/>
                            </w:rPr>
                            <w:t>70.273</w:t>
                          </w:r>
                        </w:p>
                      </w:txbxContent>
                    </v:textbox>
                  </v:rect>
                  <v:rect id="Rectangle 38" o:spid="_x0000_s1062" style="position:absolute;left:5084;top:1037;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5B74DF" w:rsidRDefault="005B74DF">
                          <w:r>
                            <w:rPr>
                              <w:rFonts w:cs="Arial"/>
                              <w:color w:val="000000"/>
                              <w:sz w:val="18"/>
                              <w:szCs w:val="18"/>
                            </w:rPr>
                            <w:t xml:space="preserve">                         </w:t>
                          </w:r>
                        </w:p>
                      </w:txbxContent>
                    </v:textbox>
                  </v:rect>
                  <v:rect id="Rectangle 39" o:spid="_x0000_s1063" style="position:absolute;left:6196;top:1037;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5B74DF" w:rsidRDefault="005B74DF">
                          <w:r>
                            <w:rPr>
                              <w:rFonts w:cs="Arial"/>
                              <w:color w:val="000000"/>
                              <w:sz w:val="18"/>
                              <w:szCs w:val="18"/>
                            </w:rPr>
                            <w:t xml:space="preserve"> </w:t>
                          </w:r>
                        </w:p>
                      </w:txbxContent>
                    </v:textbox>
                  </v:rect>
                  <v:rect id="Rectangle 40" o:spid="_x0000_s1064" style="position:absolute;left:8316;top:1037;width:6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5B74DF" w:rsidRDefault="005B74DF">
                          <w:r>
                            <w:rPr>
                              <w:rFonts w:cs="Arial"/>
                              <w:color w:val="000000"/>
                              <w:sz w:val="18"/>
                              <w:szCs w:val="18"/>
                            </w:rPr>
                            <w:t>296.872</w:t>
                          </w:r>
                        </w:p>
                      </w:txbxContent>
                    </v:textbox>
                  </v:rect>
                  <v:rect id="Rectangle 41" o:spid="_x0000_s1065" style="position:absolute;left:7308;top:1037;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5B74DF" w:rsidRDefault="005B74DF">
                          <w:r>
                            <w:rPr>
                              <w:rFonts w:cs="Arial"/>
                              <w:color w:val="000000"/>
                              <w:sz w:val="18"/>
                              <w:szCs w:val="18"/>
                            </w:rPr>
                            <w:t xml:space="preserve">                      </w:t>
                          </w:r>
                        </w:p>
                      </w:txbxContent>
                    </v:textbox>
                  </v:rect>
                  <v:rect id="Rectangle 42" o:spid="_x0000_s1066" style="position:absolute;left:8286;top:1037;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5B74DF" w:rsidRDefault="005B74DF">
                          <w:r>
                            <w:rPr>
                              <w:rFonts w:cs="Arial"/>
                              <w:color w:val="000000"/>
                              <w:sz w:val="18"/>
                              <w:szCs w:val="18"/>
                            </w:rPr>
                            <w:t xml:space="preserve"> </w:t>
                          </w:r>
                        </w:p>
                      </w:txbxContent>
                    </v:textbox>
                  </v:rect>
                  <v:rect id="Rectangle 43" o:spid="_x0000_s1067" style="position:absolute;left:44;top:1289;width:3843;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5B74DF" w:rsidRDefault="005B74DF">
                          <w:r>
                            <w:rPr>
                              <w:rFonts w:cs="Arial"/>
                              <w:color w:val="000000"/>
                              <w:sz w:val="18"/>
                              <w:szCs w:val="18"/>
                            </w:rPr>
                            <w:t>Forderungen (Transaktionen mit Gegenleistung)</w:t>
                          </w:r>
                        </w:p>
                      </w:txbxContent>
                    </v:textbox>
                  </v:rect>
                  <v:rect id="Rectangle 44" o:spid="_x0000_s1068" style="position:absolute;left:4477;top:1289;width:1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5B74DF" w:rsidRDefault="005B74DF">
                          <w:r>
                            <w:rPr>
                              <w:rFonts w:cs="Arial"/>
                              <w:color w:val="000000"/>
                              <w:sz w:val="18"/>
                              <w:szCs w:val="18"/>
                            </w:rPr>
                            <w:t>4</w:t>
                          </w:r>
                        </w:p>
                      </w:txbxContent>
                    </v:textbox>
                  </v:rect>
                  <v:rect id="Rectangle 45" o:spid="_x0000_s1069" style="position:absolute;left:6448;top:1289;width:3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5B74DF" w:rsidRDefault="005B74DF">
                          <w:r>
                            <w:rPr>
                              <w:rFonts w:cs="Arial"/>
                              <w:color w:val="000000"/>
                              <w:sz w:val="18"/>
                              <w:szCs w:val="18"/>
                            </w:rPr>
                            <w:t>229</w:t>
                          </w:r>
                        </w:p>
                      </w:txbxContent>
                    </v:textbox>
                  </v:rect>
                  <v:rect id="Rectangle 46" o:spid="_x0000_s1070" style="position:absolute;left:5084;top:1289;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5B74DF" w:rsidRDefault="005B74DF">
                          <w:r>
                            <w:rPr>
                              <w:rFonts w:cs="Arial"/>
                              <w:color w:val="000000"/>
                              <w:sz w:val="18"/>
                              <w:szCs w:val="18"/>
                            </w:rPr>
                            <w:t xml:space="preserve">                              </w:t>
                          </w:r>
                        </w:p>
                      </w:txbxContent>
                    </v:textbox>
                  </v:rect>
                  <v:rect id="Rectangle 47" o:spid="_x0000_s1071" style="position:absolute;left:6419;top:1289;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5B74DF" w:rsidRDefault="005B74DF">
                          <w:r>
                            <w:rPr>
                              <w:rFonts w:cs="Arial"/>
                              <w:color w:val="000000"/>
                              <w:sz w:val="18"/>
                              <w:szCs w:val="18"/>
                            </w:rPr>
                            <w:t xml:space="preserve"> </w:t>
                          </w:r>
                        </w:p>
                      </w:txbxContent>
                    </v:textbox>
                  </v:rect>
                  <v:rect id="Rectangle 48" o:spid="_x0000_s1072" style="position:absolute;left:8672;top:1289;width:3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5B74DF" w:rsidRDefault="005B74DF">
                          <w:r>
                            <w:rPr>
                              <w:rFonts w:cs="Arial"/>
                              <w:color w:val="000000"/>
                              <w:sz w:val="18"/>
                              <w:szCs w:val="18"/>
                            </w:rPr>
                            <w:t>759</w:t>
                          </w:r>
                        </w:p>
                      </w:txbxContent>
                    </v:textbox>
                  </v:rect>
                  <v:rect id="Rectangle 49" o:spid="_x0000_s1073" style="position:absolute;left:7308;top:1289;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5B74DF" w:rsidRDefault="005B74DF">
                          <w:r>
                            <w:rPr>
                              <w:rFonts w:cs="Arial"/>
                              <w:color w:val="000000"/>
                              <w:sz w:val="18"/>
                              <w:szCs w:val="18"/>
                            </w:rPr>
                            <w:t xml:space="preserve">                              </w:t>
                          </w:r>
                        </w:p>
                      </w:txbxContent>
                    </v:textbox>
                  </v:rect>
                  <v:rect id="Rectangle 50" o:spid="_x0000_s1074" style="position:absolute;left:8642;top:1289;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5B74DF" w:rsidRDefault="005B74DF">
                          <w:r>
                            <w:rPr>
                              <w:rFonts w:cs="Arial"/>
                              <w:color w:val="000000"/>
                              <w:sz w:val="18"/>
                              <w:szCs w:val="18"/>
                            </w:rPr>
                            <w:t xml:space="preserve"> </w:t>
                          </w:r>
                        </w:p>
                      </w:txbxContent>
                    </v:textbox>
                  </v:rect>
                  <v:rect id="Rectangle 51" o:spid="_x0000_s1075" style="position:absolute;left:5944;top:1541;width:8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5B74DF" w:rsidRDefault="005B74DF">
                          <w:r>
                            <w:rPr>
                              <w:rFonts w:cs="Arial"/>
                              <w:color w:val="000000"/>
                              <w:sz w:val="18"/>
                              <w:szCs w:val="18"/>
                            </w:rPr>
                            <w:t>3.386.539</w:t>
                          </w:r>
                        </w:p>
                      </w:txbxContent>
                    </v:textbox>
                  </v:rect>
                  <v:rect id="Rectangle 52" o:spid="_x0000_s1076" style="position:absolute;left:5084;top:1541;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5B74DF" w:rsidRDefault="005B74DF">
                          <w:r>
                            <w:rPr>
                              <w:rFonts w:cs="Arial"/>
                              <w:color w:val="000000"/>
                              <w:sz w:val="18"/>
                              <w:szCs w:val="18"/>
                            </w:rPr>
                            <w:t xml:space="preserve">                   </w:t>
                          </w:r>
                        </w:p>
                      </w:txbxContent>
                    </v:textbox>
                  </v:rect>
                  <v:rect id="Rectangle 53" o:spid="_x0000_s1077" style="position:absolute;left:5929;top:1541;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5B74DF" w:rsidRDefault="005B74DF">
                          <w:r>
                            <w:rPr>
                              <w:rFonts w:cs="Arial"/>
                              <w:color w:val="000000"/>
                              <w:sz w:val="18"/>
                              <w:szCs w:val="18"/>
                            </w:rPr>
                            <w:t xml:space="preserve"> </w:t>
                          </w:r>
                        </w:p>
                      </w:txbxContent>
                    </v:textbox>
                  </v:rect>
                  <v:rect id="Rectangle 54" o:spid="_x0000_s1078" style="position:absolute;left:8168;top:1541;width:8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5B74DF" w:rsidRDefault="005B74DF">
                          <w:r>
                            <w:rPr>
                              <w:rFonts w:cs="Arial"/>
                              <w:color w:val="000000"/>
                              <w:sz w:val="18"/>
                              <w:szCs w:val="18"/>
                            </w:rPr>
                            <w:t>3.511.347</w:t>
                          </w:r>
                        </w:p>
                      </w:txbxContent>
                    </v:textbox>
                  </v:rect>
                  <v:rect id="Rectangle 55" o:spid="_x0000_s1079" style="position:absolute;left:7308;top:1541;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5B74DF" w:rsidRDefault="005B74DF">
                          <w:r>
                            <w:rPr>
                              <w:rFonts w:cs="Arial"/>
                              <w:color w:val="000000"/>
                              <w:sz w:val="18"/>
                              <w:szCs w:val="18"/>
                            </w:rPr>
                            <w:t xml:space="preserve">                   </w:t>
                          </w:r>
                        </w:p>
                      </w:txbxContent>
                    </v:textbox>
                  </v:rect>
                  <v:rect id="Rectangle 56" o:spid="_x0000_s1080" style="position:absolute;left:8153;top:1541;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5B74DF" w:rsidRDefault="005B74DF">
                          <w:r>
                            <w:rPr>
                              <w:rFonts w:cs="Arial"/>
                              <w:color w:val="000000"/>
                              <w:sz w:val="18"/>
                              <w:szCs w:val="18"/>
                            </w:rPr>
                            <w:t xml:space="preserve"> </w:t>
                          </w:r>
                        </w:p>
                      </w:txbxContent>
                    </v:textbox>
                  </v:rect>
                  <v:rect id="Rectangle 57" o:spid="_x0000_s1081" style="position:absolute;left:44;top:2045;width:162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5B74DF" w:rsidRDefault="005B74DF">
                          <w:r>
                            <w:rPr>
                              <w:rFonts w:cs="Arial"/>
                              <w:b/>
                              <w:bCs/>
                              <w:color w:val="000000"/>
                              <w:sz w:val="18"/>
                              <w:szCs w:val="18"/>
                            </w:rPr>
                            <w:t>Langfristige Aktiva</w:t>
                          </w:r>
                        </w:p>
                      </w:txbxContent>
                    </v:textbox>
                  </v:rect>
                  <v:rect id="Rectangle 58" o:spid="_x0000_s1082" style="position:absolute;left:44;top:2297;width:15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5B74DF" w:rsidRDefault="005B74DF">
                          <w:r>
                            <w:rPr>
                              <w:rFonts w:cs="Arial"/>
                              <w:color w:val="000000"/>
                              <w:sz w:val="18"/>
                              <w:szCs w:val="18"/>
                            </w:rPr>
                            <w:t>Betriebsausstattung</w:t>
                          </w:r>
                        </w:p>
                      </w:txbxContent>
                    </v:textbox>
                  </v:rect>
                  <v:rect id="Rectangle 59" o:spid="_x0000_s1083" style="position:absolute;left:4477;top:2297;width:1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5B74DF" w:rsidRDefault="005B74DF">
                          <w:r>
                            <w:rPr>
                              <w:rFonts w:cs="Arial"/>
                              <w:color w:val="000000"/>
                              <w:sz w:val="18"/>
                              <w:szCs w:val="18"/>
                            </w:rPr>
                            <w:t>5</w:t>
                          </w:r>
                        </w:p>
                      </w:txbxContent>
                    </v:textbox>
                  </v:rect>
                  <v:rect id="Rectangle 60" o:spid="_x0000_s1084" style="position:absolute;left:6493;top:2297;width:6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5B74DF" w:rsidRDefault="005B74DF">
                          <w:r>
                            <w:rPr>
                              <w:rFonts w:cs="Arial"/>
                              <w:color w:val="000000"/>
                              <w:sz w:val="18"/>
                              <w:szCs w:val="18"/>
                            </w:rPr>
                            <w:t>-</w:t>
                          </w:r>
                        </w:p>
                      </w:txbxContent>
                    </v:textbox>
                  </v:rect>
                  <v:rect id="Rectangle 61" o:spid="_x0000_s1085" style="position:absolute;left:5084;top:2297;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5B74DF" w:rsidRDefault="005B74DF">
                          <w:r>
                            <w:rPr>
                              <w:rFonts w:cs="Arial"/>
                              <w:color w:val="000000"/>
                              <w:sz w:val="18"/>
                              <w:szCs w:val="18"/>
                            </w:rPr>
                            <w:t xml:space="preserve">                               </w:t>
                          </w:r>
                        </w:p>
                      </w:txbxContent>
                    </v:textbox>
                  </v:rect>
                  <v:rect id="Rectangle 62" o:spid="_x0000_s1086" style="position:absolute;left:6463;top:2297;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5B74DF" w:rsidRDefault="005B74DF">
                          <w:r>
                            <w:rPr>
                              <w:rFonts w:cs="Arial"/>
                              <w:color w:val="000000"/>
                              <w:sz w:val="18"/>
                              <w:szCs w:val="18"/>
                            </w:rPr>
                            <w:t xml:space="preserve"> </w:t>
                          </w:r>
                        </w:p>
                      </w:txbxContent>
                    </v:textbox>
                  </v:rect>
                  <v:rect id="Rectangle 63" o:spid="_x0000_s1087" style="position:absolute;left:8716;top:2297;width:6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5B74DF" w:rsidRDefault="005B74DF">
                          <w:r>
                            <w:rPr>
                              <w:rFonts w:cs="Arial"/>
                              <w:color w:val="000000"/>
                              <w:sz w:val="18"/>
                              <w:szCs w:val="18"/>
                            </w:rPr>
                            <w:t>-</w:t>
                          </w:r>
                        </w:p>
                      </w:txbxContent>
                    </v:textbox>
                  </v:rect>
                  <v:rect id="Rectangle 64" o:spid="_x0000_s1088" style="position:absolute;left:7308;top:2297;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5B74DF" w:rsidRDefault="005B74DF">
                          <w:r>
                            <w:rPr>
                              <w:rFonts w:cs="Arial"/>
                              <w:color w:val="000000"/>
                              <w:sz w:val="18"/>
                              <w:szCs w:val="18"/>
                            </w:rPr>
                            <w:t xml:space="preserve">                               </w:t>
                          </w:r>
                        </w:p>
                      </w:txbxContent>
                    </v:textbox>
                  </v:rect>
                  <v:rect id="Rectangle 65" o:spid="_x0000_s1089" style="position:absolute;left:8687;top:2297;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5B74DF" w:rsidRDefault="005B74DF">
                          <w:r>
                            <w:rPr>
                              <w:rFonts w:cs="Arial"/>
                              <w:color w:val="000000"/>
                              <w:sz w:val="18"/>
                              <w:szCs w:val="18"/>
                            </w:rPr>
                            <w:t xml:space="preserve"> </w:t>
                          </w:r>
                        </w:p>
                      </w:txbxContent>
                    </v:textbox>
                  </v:rect>
                  <v:rect id="Rectangle 66" o:spid="_x0000_s1090" style="position:absolute;left:44;top:2549;width:4003;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5B74DF" w:rsidRDefault="005B74DF">
                          <w:r>
                            <w:rPr>
                              <w:rFonts w:cs="Arial"/>
                              <w:color w:val="000000"/>
                              <w:sz w:val="18"/>
                              <w:szCs w:val="18"/>
                            </w:rPr>
                            <w:t>Forderungen (Transaktionen ohne Gegenleistung)</w:t>
                          </w:r>
                        </w:p>
                      </w:txbxContent>
                    </v:textbox>
                  </v:rect>
                  <v:rect id="Rectangle 67" o:spid="_x0000_s1091" style="position:absolute;left:4477;top:2549;width:1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5B74DF" w:rsidRDefault="005B74DF">
                          <w:r>
                            <w:rPr>
                              <w:rFonts w:cs="Arial"/>
                              <w:color w:val="000000"/>
                              <w:sz w:val="18"/>
                              <w:szCs w:val="18"/>
                            </w:rPr>
                            <w:t>4</w:t>
                          </w:r>
                        </w:p>
                      </w:txbxContent>
                    </v:textbox>
                  </v:rect>
                  <v:rect id="Rectangle 68" o:spid="_x0000_s1092" style="position:absolute;left:6300;top:2549;width:4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5B74DF" w:rsidRDefault="005B74DF">
                          <w:r>
                            <w:rPr>
                              <w:rFonts w:cs="Arial"/>
                              <w:color w:val="000000"/>
                              <w:sz w:val="18"/>
                              <w:szCs w:val="18"/>
                            </w:rPr>
                            <w:t>1.667</w:t>
                          </w:r>
                        </w:p>
                      </w:txbxContent>
                    </v:textbox>
                  </v:rect>
                  <v:rect id="Rectangle 69" o:spid="_x0000_s1093" style="position:absolute;left:5084;top:2549;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5B74DF" w:rsidRDefault="005B74DF">
                          <w:r>
                            <w:rPr>
                              <w:rFonts w:cs="Arial"/>
                              <w:color w:val="000000"/>
                              <w:sz w:val="18"/>
                              <w:szCs w:val="18"/>
                            </w:rPr>
                            <w:t xml:space="preserve">                           </w:t>
                          </w:r>
                        </w:p>
                      </w:txbxContent>
                    </v:textbox>
                  </v:rect>
                  <v:rect id="Rectangle 70" o:spid="_x0000_s1094" style="position:absolute;left:6285;top:2549;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71" o:spid="_x0000_s1095" style="position:absolute;left:8716;top:2549;width:6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5B74DF" w:rsidRDefault="005B74DF">
                          <w:r>
                            <w:rPr>
                              <w:rFonts w:cs="Arial"/>
                              <w:color w:val="000000"/>
                              <w:sz w:val="18"/>
                              <w:szCs w:val="18"/>
                            </w:rPr>
                            <w:t>-</w:t>
                          </w:r>
                        </w:p>
                      </w:txbxContent>
                    </v:textbox>
                  </v:rect>
                  <v:rect id="Rectangle 72" o:spid="_x0000_s1096" style="position:absolute;left:7308;top:2549;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5B74DF" w:rsidRDefault="005B74DF">
                          <w:r>
                            <w:rPr>
                              <w:rFonts w:cs="Arial"/>
                              <w:color w:val="000000"/>
                              <w:sz w:val="18"/>
                              <w:szCs w:val="18"/>
                            </w:rPr>
                            <w:t xml:space="preserve">                               </w:t>
                          </w:r>
                        </w:p>
                      </w:txbxContent>
                    </v:textbox>
                  </v:rect>
                  <v:rect id="Rectangle 73" o:spid="_x0000_s1097" style="position:absolute;left:8687;top:2549;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5B74DF" w:rsidRDefault="005B74DF">
                          <w:r>
                            <w:rPr>
                              <w:rFonts w:cs="Arial"/>
                              <w:color w:val="000000"/>
                              <w:sz w:val="18"/>
                              <w:szCs w:val="18"/>
                            </w:rPr>
                            <w:t xml:space="preserve"> </w:t>
                          </w:r>
                        </w:p>
                      </w:txbxContent>
                    </v:textbox>
                  </v:rect>
                  <v:rect id="Rectangle 74" o:spid="_x0000_s1098" style="position:absolute;left:6300;top:2801;width:4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5B74DF" w:rsidRDefault="005B74DF">
                          <w:r>
                            <w:rPr>
                              <w:rFonts w:cs="Arial"/>
                              <w:color w:val="000000"/>
                              <w:sz w:val="18"/>
                              <w:szCs w:val="18"/>
                            </w:rPr>
                            <w:t>1.667</w:t>
                          </w:r>
                        </w:p>
                      </w:txbxContent>
                    </v:textbox>
                  </v:rect>
                  <v:rect id="Rectangle 75" o:spid="_x0000_s1099" style="position:absolute;left:5084;top:2801;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5B74DF" w:rsidRDefault="005B74DF">
                          <w:r>
                            <w:rPr>
                              <w:rFonts w:cs="Arial"/>
                              <w:color w:val="000000"/>
                              <w:sz w:val="18"/>
                              <w:szCs w:val="18"/>
                            </w:rPr>
                            <w:t xml:space="preserve">                           </w:t>
                          </w:r>
                        </w:p>
                      </w:txbxContent>
                    </v:textbox>
                  </v:rect>
                  <v:rect id="Rectangle 76" o:spid="_x0000_s1100" style="position:absolute;left:6285;top:2801;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5B74DF" w:rsidRDefault="005B74DF">
                          <w:r>
                            <w:rPr>
                              <w:rFonts w:cs="Arial"/>
                              <w:color w:val="000000"/>
                              <w:sz w:val="18"/>
                              <w:szCs w:val="18"/>
                            </w:rPr>
                            <w:t xml:space="preserve"> </w:t>
                          </w:r>
                        </w:p>
                      </w:txbxContent>
                    </v:textbox>
                  </v:rect>
                  <v:rect id="Rectangle 77" o:spid="_x0000_s1101" style="position:absolute;left:8716;top:2801;width:6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5B74DF" w:rsidRDefault="005B74DF">
                          <w:r>
                            <w:rPr>
                              <w:rFonts w:cs="Arial"/>
                              <w:color w:val="000000"/>
                              <w:sz w:val="18"/>
                              <w:szCs w:val="18"/>
                            </w:rPr>
                            <w:t>-</w:t>
                          </w:r>
                        </w:p>
                      </w:txbxContent>
                    </v:textbox>
                  </v:rect>
                  <v:rect id="Rectangle 78" o:spid="_x0000_s1102" style="position:absolute;left:7308;top:2801;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79" o:spid="_x0000_s1103" style="position:absolute;left:8687;top:2801;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5B74DF" w:rsidRDefault="005B74DF">
                          <w:r>
                            <w:rPr>
                              <w:rFonts w:cs="Arial"/>
                              <w:color w:val="000000"/>
                              <w:sz w:val="18"/>
                              <w:szCs w:val="18"/>
                            </w:rPr>
                            <w:t xml:space="preserve"> </w:t>
                          </w:r>
                        </w:p>
                      </w:txbxContent>
                    </v:textbox>
                  </v:rect>
                  <v:rect id="Rectangle 80" o:spid="_x0000_s1104" style="position:absolute;left:44;top:3053;width:17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AKTIVA INSGESAMT</w:t>
                          </w:r>
                        </w:p>
                      </w:txbxContent>
                    </v:textbox>
                  </v:rect>
                  <v:rect id="Rectangle 81" o:spid="_x0000_s1105" style="position:absolute;left:5944;top:3053;width:8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5B74DF" w:rsidRDefault="005B74DF">
                          <w:r>
                            <w:rPr>
                              <w:rFonts w:cs="Arial"/>
                              <w:b/>
                              <w:bCs/>
                              <w:color w:val="000000"/>
                              <w:sz w:val="18"/>
                              <w:szCs w:val="18"/>
                            </w:rPr>
                            <w:t>3.388.206</w:t>
                          </w:r>
                        </w:p>
                      </w:txbxContent>
                    </v:textbox>
                  </v:rect>
                  <v:rect id="Rectangle 82" o:spid="_x0000_s1106" style="position:absolute;left:5084;top:3053;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5B74DF" w:rsidRDefault="005B74DF">
                          <w:r>
                            <w:rPr>
                              <w:rFonts w:cs="Arial"/>
                              <w:b/>
                              <w:bCs/>
                              <w:color w:val="000000"/>
                              <w:sz w:val="18"/>
                              <w:szCs w:val="18"/>
                            </w:rPr>
                            <w:t xml:space="preserve">                   </w:t>
                          </w:r>
                        </w:p>
                      </w:txbxContent>
                    </v:textbox>
                  </v:rect>
                  <v:rect id="Rectangle 83" o:spid="_x0000_s1107" style="position:absolute;left:5929;top:3053;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5B74DF" w:rsidRDefault="005B74DF">
                          <w:r>
                            <w:rPr>
                              <w:rFonts w:cs="Arial"/>
                              <w:b/>
                              <w:bCs/>
                              <w:color w:val="000000"/>
                              <w:sz w:val="18"/>
                              <w:szCs w:val="18"/>
                            </w:rPr>
                            <w:t xml:space="preserve"> </w:t>
                          </w:r>
                        </w:p>
                      </w:txbxContent>
                    </v:textbox>
                  </v:rect>
                  <v:rect id="Rectangle 84" o:spid="_x0000_s1108" style="position:absolute;left:8168;top:3053;width:8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5B74DF" w:rsidRDefault="005B74DF">
                          <w:r>
                            <w:rPr>
                              <w:rFonts w:cs="Arial"/>
                              <w:b/>
                              <w:bCs/>
                              <w:color w:val="000000"/>
                              <w:sz w:val="18"/>
                              <w:szCs w:val="18"/>
                            </w:rPr>
                            <w:t>3.511.347</w:t>
                          </w:r>
                        </w:p>
                      </w:txbxContent>
                    </v:textbox>
                  </v:rect>
                  <v:rect id="Rectangle 85" o:spid="_x0000_s1109" style="position:absolute;left:7308;top:3053;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5B74DF" w:rsidRDefault="005B74DF">
                          <w:r>
                            <w:rPr>
                              <w:rFonts w:cs="Arial"/>
                              <w:b/>
                              <w:bCs/>
                              <w:color w:val="000000"/>
                              <w:sz w:val="18"/>
                              <w:szCs w:val="18"/>
                            </w:rPr>
                            <w:t xml:space="preserve">                   </w:t>
                          </w:r>
                        </w:p>
                      </w:txbxContent>
                    </v:textbox>
                  </v:rect>
                  <v:rect id="Rectangle 86" o:spid="_x0000_s1110" style="position:absolute;left:8153;top:3053;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5B74DF" w:rsidRDefault="005B74DF">
                          <w:r>
                            <w:rPr>
                              <w:rFonts w:cs="Arial"/>
                              <w:b/>
                              <w:bCs/>
                              <w:color w:val="000000"/>
                              <w:sz w:val="18"/>
                              <w:szCs w:val="18"/>
                            </w:rPr>
                            <w:t xml:space="preserve"> </w:t>
                          </w:r>
                        </w:p>
                      </w:txbxContent>
                    </v:textbox>
                  </v:rect>
                  <v:rect id="Rectangle 87" o:spid="_x0000_s1111" style="position:absolute;left:44;top:3572;width:7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5B74DF" w:rsidRDefault="005B74DF">
                          <w:r>
                            <w:rPr>
                              <w:rFonts w:cs="Arial"/>
                              <w:b/>
                              <w:bCs/>
                              <w:color w:val="000000"/>
                              <w:sz w:val="18"/>
                              <w:szCs w:val="18"/>
                            </w:rPr>
                            <w:t>PASSIVA</w:t>
                          </w:r>
                        </w:p>
                      </w:txbxContent>
                    </v:textbox>
                  </v:rect>
                  <v:rect id="Rectangle 88" o:spid="_x0000_s1112" style="position:absolute;left:44;top:3824;width:25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Kurzfristige Verbindlichkeiten</w:t>
                          </w:r>
                        </w:p>
                      </w:txbxContent>
                    </v:textbox>
                  </v:rect>
                  <v:rect id="Rectangle 89" o:spid="_x0000_s1113" style="position:absolute;left:44;top:4075;width:137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5B74DF" w:rsidRDefault="005B74DF">
                          <w:r>
                            <w:rPr>
                              <w:rFonts w:cs="Arial"/>
                              <w:color w:val="000000"/>
                              <w:sz w:val="18"/>
                              <w:szCs w:val="18"/>
                            </w:rPr>
                            <w:t xml:space="preserve">Verbindlichkeiten </w:t>
                          </w:r>
                        </w:p>
                      </w:txbxContent>
                    </v:textbox>
                  </v:rect>
                  <v:rect id="Rectangle 90" o:spid="_x0000_s1114" style="position:absolute;left:4477;top:4075;width:1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5B74DF" w:rsidRDefault="005B74DF">
                          <w:r>
                            <w:rPr>
                              <w:rFonts w:cs="Arial"/>
                              <w:color w:val="000000"/>
                              <w:sz w:val="18"/>
                              <w:szCs w:val="18"/>
                            </w:rPr>
                            <w:t>6</w:t>
                          </w:r>
                        </w:p>
                      </w:txbxContent>
                    </v:textbox>
                  </v:rect>
                  <v:rect id="Rectangle 91" o:spid="_x0000_s1115" style="position:absolute;left:6300;top:4075;width:4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5B74DF" w:rsidRDefault="005B74DF">
                          <w:r>
                            <w:rPr>
                              <w:rFonts w:cs="Arial"/>
                              <w:color w:val="000000"/>
                              <w:sz w:val="18"/>
                              <w:szCs w:val="18"/>
                            </w:rPr>
                            <w:t>1.162</w:t>
                          </w:r>
                        </w:p>
                      </w:txbxContent>
                    </v:textbox>
                  </v:rect>
                  <v:rect id="Rectangle 92" o:spid="_x0000_s1116" style="position:absolute;left:5084;top:4075;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5B74DF" w:rsidRDefault="005B74DF">
                          <w:r>
                            <w:rPr>
                              <w:rFonts w:cs="Arial"/>
                              <w:color w:val="000000"/>
                              <w:sz w:val="18"/>
                              <w:szCs w:val="18"/>
                            </w:rPr>
                            <w:t xml:space="preserve">                           </w:t>
                          </w:r>
                        </w:p>
                      </w:txbxContent>
                    </v:textbox>
                  </v:rect>
                  <v:rect id="Rectangle 93" o:spid="_x0000_s1117" style="position:absolute;left:6285;top:4075;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5B74DF" w:rsidRDefault="005B74DF">
                          <w:r>
                            <w:rPr>
                              <w:rFonts w:cs="Arial"/>
                              <w:color w:val="000000"/>
                              <w:sz w:val="18"/>
                              <w:szCs w:val="18"/>
                            </w:rPr>
                            <w:t xml:space="preserve"> </w:t>
                          </w:r>
                        </w:p>
                      </w:txbxContent>
                    </v:textbox>
                  </v:rect>
                  <v:rect id="Rectangle 94" o:spid="_x0000_s1118" style="position:absolute;left:8420;top:4075;width:5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5B74DF" w:rsidRDefault="005B74DF">
                          <w:r>
                            <w:rPr>
                              <w:rFonts w:cs="Arial"/>
                              <w:color w:val="000000"/>
                              <w:sz w:val="18"/>
                              <w:szCs w:val="18"/>
                            </w:rPr>
                            <w:t>26.573</w:t>
                          </w:r>
                        </w:p>
                      </w:txbxContent>
                    </v:textbox>
                  </v:rect>
                  <v:rect id="Rectangle 95" o:spid="_x0000_s1119" style="position:absolute;left:7308;top:4075;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5B74DF" w:rsidRDefault="005B74DF">
                          <w:r>
                            <w:rPr>
                              <w:rFonts w:cs="Arial"/>
                              <w:color w:val="000000"/>
                              <w:sz w:val="18"/>
                              <w:szCs w:val="18"/>
                            </w:rPr>
                            <w:t xml:space="preserve">                         </w:t>
                          </w:r>
                        </w:p>
                      </w:txbxContent>
                    </v:textbox>
                  </v:rect>
                  <v:rect id="Rectangle 96" o:spid="_x0000_s1120" style="position:absolute;left:8420;top:4075;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5B74DF" w:rsidRDefault="005B74DF">
                          <w:r>
                            <w:rPr>
                              <w:rFonts w:cs="Arial"/>
                              <w:color w:val="000000"/>
                              <w:sz w:val="18"/>
                              <w:szCs w:val="18"/>
                            </w:rPr>
                            <w:t xml:space="preserve"> </w:t>
                          </w:r>
                        </w:p>
                      </w:txbxContent>
                    </v:textbox>
                  </v:rect>
                  <v:rect id="Rectangle 97" o:spid="_x0000_s1121" style="position:absolute;left:44;top:4327;width:2893;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5B74DF" w:rsidRDefault="005B74DF">
                          <w:r>
                            <w:rPr>
                              <w:rFonts w:cs="Arial"/>
                              <w:color w:val="000000"/>
                              <w:sz w:val="18"/>
                              <w:szCs w:val="18"/>
                            </w:rPr>
                            <w:t>Leistungen gegenüber Bediensteten</w:t>
                          </w:r>
                        </w:p>
                      </w:txbxContent>
                    </v:textbox>
                  </v:rect>
                  <v:rect id="Rectangle 98" o:spid="_x0000_s1122" style="position:absolute;left:4477;top:4327;width:1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5B74DF" w:rsidRDefault="005B74DF">
                          <w:r>
                            <w:rPr>
                              <w:rFonts w:cs="Arial"/>
                              <w:color w:val="000000"/>
                              <w:sz w:val="18"/>
                              <w:szCs w:val="18"/>
                            </w:rPr>
                            <w:t>7</w:t>
                          </w:r>
                        </w:p>
                      </w:txbxContent>
                    </v:textbox>
                  </v:rect>
                  <v:rect id="Rectangle 99" o:spid="_x0000_s1123" style="position:absolute;left:6092;top:4327;width:6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5B74DF" w:rsidRDefault="005B74DF">
                          <w:r>
                            <w:rPr>
                              <w:rFonts w:cs="Arial"/>
                              <w:color w:val="000000"/>
                              <w:sz w:val="18"/>
                              <w:szCs w:val="18"/>
                            </w:rPr>
                            <w:t>155.917</w:t>
                          </w:r>
                        </w:p>
                      </w:txbxContent>
                    </v:textbox>
                  </v:rect>
                  <v:rect id="Rectangle 100" o:spid="_x0000_s1124" style="position:absolute;left:5084;top:4327;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5B74DF" w:rsidRDefault="005B74DF">
                          <w:r>
                            <w:rPr>
                              <w:rFonts w:cs="Arial"/>
                              <w:color w:val="000000"/>
                              <w:sz w:val="18"/>
                              <w:szCs w:val="18"/>
                            </w:rPr>
                            <w:t xml:space="preserve">                      </w:t>
                          </w:r>
                        </w:p>
                      </w:txbxContent>
                    </v:textbox>
                  </v:rect>
                  <v:rect id="Rectangle 101" o:spid="_x0000_s1125" style="position:absolute;left:6063;top:4327;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5B74DF" w:rsidRDefault="005B74DF">
                          <w:r>
                            <w:rPr>
                              <w:rFonts w:cs="Arial"/>
                              <w:color w:val="000000"/>
                              <w:sz w:val="18"/>
                              <w:szCs w:val="18"/>
                            </w:rPr>
                            <w:t xml:space="preserve"> </w:t>
                          </w:r>
                        </w:p>
                      </w:txbxContent>
                    </v:textbox>
                  </v:rect>
                  <v:rect id="Rectangle 102" o:spid="_x0000_s1126" style="position:absolute;left:8316;top:4327;width:6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5B74DF" w:rsidRDefault="005B74DF">
                          <w:r>
                            <w:rPr>
                              <w:rFonts w:cs="Arial"/>
                              <w:color w:val="000000"/>
                              <w:sz w:val="18"/>
                              <w:szCs w:val="18"/>
                            </w:rPr>
                            <w:t>339.494</w:t>
                          </w:r>
                        </w:p>
                      </w:txbxContent>
                    </v:textbox>
                  </v:rect>
                  <v:rect id="Rectangle 103" o:spid="_x0000_s1127" style="position:absolute;left:7308;top:4327;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5B74DF" w:rsidRDefault="005B74DF">
                          <w:r>
                            <w:rPr>
                              <w:rFonts w:cs="Arial"/>
                              <w:color w:val="000000"/>
                              <w:sz w:val="18"/>
                              <w:szCs w:val="18"/>
                            </w:rPr>
                            <w:t xml:space="preserve">                      </w:t>
                          </w:r>
                        </w:p>
                      </w:txbxContent>
                    </v:textbox>
                  </v:rect>
                  <v:rect id="Rectangle 104" o:spid="_x0000_s1128" style="position:absolute;left:8286;top:4327;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5B74DF" w:rsidRDefault="005B74DF">
                          <w:r>
                            <w:rPr>
                              <w:rFonts w:cs="Arial"/>
                              <w:color w:val="000000"/>
                              <w:sz w:val="18"/>
                              <w:szCs w:val="18"/>
                            </w:rPr>
                            <w:t xml:space="preserve"> </w:t>
                          </w:r>
                        </w:p>
                      </w:txbxContent>
                    </v:textbox>
                  </v:rect>
                  <v:rect id="Rectangle 105" o:spid="_x0000_s1129" style="position:absolute;left:44;top:4579;width:243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5B74DF" w:rsidRDefault="005B74DF">
                          <w:r>
                            <w:rPr>
                              <w:rFonts w:cs="Arial"/>
                              <w:color w:val="000000"/>
                              <w:sz w:val="18"/>
                              <w:szCs w:val="18"/>
                            </w:rPr>
                            <w:t>Im Voraus entrichtete Beiträge</w:t>
                          </w:r>
                        </w:p>
                      </w:txbxContent>
                    </v:textbox>
                  </v:rect>
                  <v:rect id="Rectangle 106" o:spid="_x0000_s1130" style="position:absolute;left:4477;top:4579;width:1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5B74DF" w:rsidRDefault="005B74DF">
                          <w:r>
                            <w:rPr>
                              <w:rFonts w:cs="Arial"/>
                              <w:color w:val="000000"/>
                              <w:sz w:val="18"/>
                              <w:szCs w:val="18"/>
                            </w:rPr>
                            <w:t>8</w:t>
                          </w:r>
                        </w:p>
                      </w:txbxContent>
                    </v:textbox>
                  </v:rect>
                  <v:rect id="Rectangle 107" o:spid="_x0000_s1131" style="position:absolute;left:6092;top:4579;width:6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5B74DF" w:rsidRDefault="005B74DF">
                          <w:r>
                            <w:rPr>
                              <w:rFonts w:cs="Arial"/>
                              <w:color w:val="000000"/>
                              <w:sz w:val="18"/>
                              <w:szCs w:val="18"/>
                            </w:rPr>
                            <w:t>443.136</w:t>
                          </w:r>
                        </w:p>
                      </w:txbxContent>
                    </v:textbox>
                  </v:rect>
                  <v:rect id="Rectangle 108" o:spid="_x0000_s1132" style="position:absolute;left:5084;top:4579;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5B74DF" w:rsidRDefault="005B74DF">
                          <w:r>
                            <w:rPr>
                              <w:rFonts w:cs="Arial"/>
                              <w:color w:val="000000"/>
                              <w:sz w:val="18"/>
                              <w:szCs w:val="18"/>
                            </w:rPr>
                            <w:t xml:space="preserve">                      </w:t>
                          </w:r>
                        </w:p>
                      </w:txbxContent>
                    </v:textbox>
                  </v:rect>
                  <v:rect id="Rectangle 109" o:spid="_x0000_s1133" style="position:absolute;left:6063;top:4579;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5B74DF" w:rsidRDefault="005B74DF">
                          <w:r>
                            <w:rPr>
                              <w:rFonts w:cs="Arial"/>
                              <w:color w:val="000000"/>
                              <w:sz w:val="18"/>
                              <w:szCs w:val="18"/>
                            </w:rPr>
                            <w:t xml:space="preserve"> </w:t>
                          </w:r>
                        </w:p>
                      </w:txbxContent>
                    </v:textbox>
                  </v:rect>
                  <v:rect id="Rectangle 110" o:spid="_x0000_s1134" style="position:absolute;left:8316;top:4579;width:6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5B74DF" w:rsidRDefault="005B74DF">
                          <w:r>
                            <w:rPr>
                              <w:rFonts w:cs="Arial"/>
                              <w:color w:val="000000"/>
                              <w:sz w:val="18"/>
                              <w:szCs w:val="18"/>
                            </w:rPr>
                            <w:t>527.951</w:t>
                          </w:r>
                        </w:p>
                      </w:txbxContent>
                    </v:textbox>
                  </v:rect>
                  <v:rect id="Rectangle 111" o:spid="_x0000_s1135" style="position:absolute;left:7308;top:4579;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5B74DF" w:rsidRDefault="005B74DF">
                          <w:r>
                            <w:rPr>
                              <w:rFonts w:cs="Arial"/>
                              <w:color w:val="000000"/>
                              <w:sz w:val="18"/>
                              <w:szCs w:val="18"/>
                            </w:rPr>
                            <w:t xml:space="preserve">                      </w:t>
                          </w:r>
                        </w:p>
                      </w:txbxContent>
                    </v:textbox>
                  </v:rect>
                  <v:rect id="Rectangle 112" o:spid="_x0000_s1136" style="position:absolute;left:8286;top:4579;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5B74DF" w:rsidRDefault="005B74DF">
                          <w:r>
                            <w:rPr>
                              <w:rFonts w:cs="Arial"/>
                              <w:color w:val="000000"/>
                              <w:sz w:val="18"/>
                              <w:szCs w:val="18"/>
                            </w:rPr>
                            <w:t xml:space="preserve"> </w:t>
                          </w:r>
                        </w:p>
                      </w:txbxContent>
                    </v:textbox>
                  </v:rect>
                  <v:rect id="Rectangle 113" o:spid="_x0000_s1137" style="position:absolute;left:44;top:4831;width:292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5B74DF" w:rsidRDefault="005B74DF">
                          <w:r>
                            <w:rPr>
                              <w:rFonts w:cs="Arial"/>
                              <w:color w:val="000000"/>
                              <w:sz w:val="18"/>
                              <w:szCs w:val="18"/>
                            </w:rPr>
                            <w:t>Andere kurzfristige Verbindlichkeiten</w:t>
                          </w:r>
                        </w:p>
                      </w:txbxContent>
                    </v:textbox>
                  </v:rect>
                  <v:rect id="Rectangle 114" o:spid="_x0000_s1138" style="position:absolute;left:4477;top:4831;width:1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5B74DF" w:rsidRDefault="005B74DF">
                          <w:r>
                            <w:rPr>
                              <w:rFonts w:cs="Arial"/>
                              <w:color w:val="000000"/>
                              <w:sz w:val="18"/>
                              <w:szCs w:val="18"/>
                            </w:rPr>
                            <w:t>9</w:t>
                          </w:r>
                        </w:p>
                      </w:txbxContent>
                    </v:textbox>
                  </v:rect>
                  <v:rect id="Rectangle 115" o:spid="_x0000_s1139" style="position:absolute;left:6092;top:4831;width:6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5B74DF" w:rsidRDefault="005B74DF">
                          <w:r>
                            <w:rPr>
                              <w:rFonts w:cs="Arial"/>
                              <w:color w:val="000000"/>
                              <w:sz w:val="18"/>
                              <w:szCs w:val="18"/>
                            </w:rPr>
                            <w:t>159.628</w:t>
                          </w:r>
                        </w:p>
                      </w:txbxContent>
                    </v:textbox>
                  </v:rect>
                  <v:rect id="Rectangle 116" o:spid="_x0000_s1140" style="position:absolute;left:5084;top:4831;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5B74DF" w:rsidRDefault="005B74DF">
                          <w:r>
                            <w:rPr>
                              <w:rFonts w:cs="Arial"/>
                              <w:color w:val="000000"/>
                              <w:sz w:val="18"/>
                              <w:szCs w:val="18"/>
                            </w:rPr>
                            <w:t xml:space="preserve">                      </w:t>
                          </w:r>
                        </w:p>
                      </w:txbxContent>
                    </v:textbox>
                  </v:rect>
                  <v:rect id="Rectangle 117" o:spid="_x0000_s1141" style="position:absolute;left:6063;top:4831;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5B74DF" w:rsidRDefault="005B74DF">
                          <w:r>
                            <w:rPr>
                              <w:rFonts w:cs="Arial"/>
                              <w:color w:val="000000"/>
                              <w:sz w:val="18"/>
                              <w:szCs w:val="18"/>
                            </w:rPr>
                            <w:t xml:space="preserve"> </w:t>
                          </w:r>
                        </w:p>
                      </w:txbxContent>
                    </v:textbox>
                  </v:rect>
                  <v:rect id="Rectangle 118" o:spid="_x0000_s1142" style="position:absolute;left:8316;top:4831;width:6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5B74DF" w:rsidRDefault="005B74DF">
                          <w:r>
                            <w:rPr>
                              <w:rFonts w:cs="Arial"/>
                              <w:color w:val="000000"/>
                              <w:sz w:val="18"/>
                              <w:szCs w:val="18"/>
                            </w:rPr>
                            <w:t>439.491</w:t>
                          </w:r>
                        </w:p>
                      </w:txbxContent>
                    </v:textbox>
                  </v:rect>
                  <v:rect id="Rectangle 119" o:spid="_x0000_s1143" style="position:absolute;left:7308;top:4831;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5B74DF" w:rsidRDefault="005B74DF">
                          <w:r>
                            <w:rPr>
                              <w:rFonts w:cs="Arial"/>
                              <w:color w:val="000000"/>
                              <w:sz w:val="18"/>
                              <w:szCs w:val="18"/>
                            </w:rPr>
                            <w:t xml:space="preserve">                      </w:t>
                          </w:r>
                        </w:p>
                      </w:txbxContent>
                    </v:textbox>
                  </v:rect>
                  <v:rect id="Rectangle 120" o:spid="_x0000_s1144" style="position:absolute;left:8286;top:4831;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5B74DF" w:rsidRDefault="005B74DF">
                          <w:r>
                            <w:rPr>
                              <w:rFonts w:cs="Arial"/>
                              <w:color w:val="000000"/>
                              <w:sz w:val="18"/>
                              <w:szCs w:val="18"/>
                            </w:rPr>
                            <w:t xml:space="preserve"> </w:t>
                          </w:r>
                        </w:p>
                      </w:txbxContent>
                    </v:textbox>
                  </v:rect>
                  <v:rect id="Rectangle 121" o:spid="_x0000_s1145" style="position:absolute;left:6092;top:5083;width:6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5B74DF" w:rsidRDefault="005B74DF">
                          <w:r>
                            <w:rPr>
                              <w:rFonts w:cs="Arial"/>
                              <w:color w:val="000000"/>
                              <w:sz w:val="18"/>
                              <w:szCs w:val="18"/>
                            </w:rPr>
                            <w:t>759.843</w:t>
                          </w:r>
                        </w:p>
                      </w:txbxContent>
                    </v:textbox>
                  </v:rect>
                  <v:rect id="Rectangle 122" o:spid="_x0000_s1146" style="position:absolute;left:5084;top:5083;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5B74DF" w:rsidRDefault="005B74DF">
                          <w:r>
                            <w:rPr>
                              <w:rFonts w:cs="Arial"/>
                              <w:color w:val="000000"/>
                              <w:sz w:val="18"/>
                              <w:szCs w:val="18"/>
                            </w:rPr>
                            <w:t xml:space="preserve">                      </w:t>
                          </w:r>
                        </w:p>
                      </w:txbxContent>
                    </v:textbox>
                  </v:rect>
                  <v:rect id="Rectangle 123" o:spid="_x0000_s1147" style="position:absolute;left:6063;top:5083;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5B74DF" w:rsidRDefault="005B74DF">
                          <w:r>
                            <w:rPr>
                              <w:rFonts w:cs="Arial"/>
                              <w:color w:val="000000"/>
                              <w:sz w:val="18"/>
                              <w:szCs w:val="18"/>
                            </w:rPr>
                            <w:t xml:space="preserve"> </w:t>
                          </w:r>
                        </w:p>
                      </w:txbxContent>
                    </v:textbox>
                  </v:rect>
                  <v:rect id="Rectangle 124" o:spid="_x0000_s1148" style="position:absolute;left:8168;top:5083;width:8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5B74DF" w:rsidRDefault="005B74DF">
                          <w:r>
                            <w:rPr>
                              <w:rFonts w:cs="Arial"/>
                              <w:color w:val="000000"/>
                              <w:sz w:val="18"/>
                              <w:szCs w:val="18"/>
                            </w:rPr>
                            <w:t>1.333.509</w:t>
                          </w:r>
                        </w:p>
                      </w:txbxContent>
                    </v:textbox>
                  </v:rect>
                  <v:rect id="Rectangle 125" o:spid="_x0000_s1149" style="position:absolute;left:7308;top:5083;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5B74DF" w:rsidRDefault="005B74DF">
                          <w:r>
                            <w:rPr>
                              <w:rFonts w:cs="Arial"/>
                              <w:color w:val="000000"/>
                              <w:sz w:val="18"/>
                              <w:szCs w:val="18"/>
                            </w:rPr>
                            <w:t xml:space="preserve">                   </w:t>
                          </w:r>
                        </w:p>
                      </w:txbxContent>
                    </v:textbox>
                  </v:rect>
                  <v:rect id="Rectangle 126" o:spid="_x0000_s1150" style="position:absolute;left:8153;top:5083;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5B74DF" w:rsidRDefault="005B74DF">
                          <w:r>
                            <w:rPr>
                              <w:rFonts w:cs="Arial"/>
                              <w:color w:val="000000"/>
                              <w:sz w:val="18"/>
                              <w:szCs w:val="18"/>
                            </w:rPr>
                            <w:t xml:space="preserve"> </w:t>
                          </w:r>
                        </w:p>
                      </w:txbxContent>
                    </v:textbox>
                  </v:rect>
                  <v:rect id="Rectangle 127" o:spid="_x0000_s1151" style="position:absolute;left:44;top:5587;width:25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5B74DF" w:rsidRDefault="005B74DF">
                          <w:r>
                            <w:rPr>
                              <w:rFonts w:cs="Arial"/>
                              <w:b/>
                              <w:bCs/>
                              <w:color w:val="000000"/>
                              <w:sz w:val="18"/>
                              <w:szCs w:val="18"/>
                            </w:rPr>
                            <w:t>Langfristige Verbindlichkeiten</w:t>
                          </w:r>
                        </w:p>
                      </w:txbxContent>
                    </v:textbox>
                  </v:rect>
                  <v:rect id="Rectangle 128" o:spid="_x0000_s1152" style="position:absolute;left:44;top:5839;width:2893;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5B74DF" w:rsidRDefault="005B74DF">
                          <w:r>
                            <w:rPr>
                              <w:rFonts w:cs="Arial"/>
                              <w:color w:val="000000"/>
                              <w:sz w:val="18"/>
                              <w:szCs w:val="18"/>
                            </w:rPr>
                            <w:t>Leistungen gegenüber Bediensteten</w:t>
                          </w:r>
                        </w:p>
                      </w:txbxContent>
                    </v:textbox>
                  </v:rect>
                  <v:rect id="Rectangle 129" o:spid="_x0000_s1153" style="position:absolute;left:4477;top:5839;width:1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5B74DF" w:rsidRDefault="005B74DF">
                          <w:r>
                            <w:rPr>
                              <w:rFonts w:cs="Arial"/>
                              <w:color w:val="000000"/>
                              <w:sz w:val="18"/>
                              <w:szCs w:val="18"/>
                            </w:rPr>
                            <w:t>7</w:t>
                          </w:r>
                        </w:p>
                      </w:txbxContent>
                    </v:textbox>
                  </v:rect>
                  <v:rect id="Rectangle 130" o:spid="_x0000_s1154" style="position:absolute;left:6092;top:5839;width:6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5B74DF" w:rsidRDefault="005B74DF">
                          <w:r>
                            <w:rPr>
                              <w:rFonts w:cs="Arial"/>
                              <w:color w:val="000000"/>
                              <w:sz w:val="18"/>
                              <w:szCs w:val="18"/>
                            </w:rPr>
                            <w:t>991.077</w:t>
                          </w:r>
                        </w:p>
                      </w:txbxContent>
                    </v:textbox>
                  </v:rect>
                  <v:rect id="Rectangle 131" o:spid="_x0000_s1155" style="position:absolute;left:5084;top:5839;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5B74DF" w:rsidRDefault="005B74DF">
                          <w:r>
                            <w:rPr>
                              <w:rFonts w:cs="Arial"/>
                              <w:color w:val="000000"/>
                              <w:sz w:val="18"/>
                              <w:szCs w:val="18"/>
                            </w:rPr>
                            <w:t xml:space="preserve">                      </w:t>
                          </w:r>
                        </w:p>
                      </w:txbxContent>
                    </v:textbox>
                  </v:rect>
                  <v:rect id="Rectangle 132" o:spid="_x0000_s1156" style="position:absolute;left:6063;top:5839;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5B74DF" w:rsidRDefault="005B74DF">
                          <w:r>
                            <w:rPr>
                              <w:rFonts w:cs="Arial"/>
                              <w:color w:val="000000"/>
                              <w:sz w:val="18"/>
                              <w:szCs w:val="18"/>
                            </w:rPr>
                            <w:t xml:space="preserve"> </w:t>
                          </w:r>
                        </w:p>
                      </w:txbxContent>
                    </v:textbox>
                  </v:rect>
                  <v:rect id="Rectangle 133" o:spid="_x0000_s1157" style="position:absolute;left:8316;top:5839;width:6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5B74DF" w:rsidRDefault="005B74DF">
                          <w:r>
                            <w:rPr>
                              <w:rFonts w:cs="Arial"/>
                              <w:color w:val="000000"/>
                              <w:sz w:val="18"/>
                              <w:szCs w:val="18"/>
                            </w:rPr>
                            <w:t>941.085</w:t>
                          </w:r>
                        </w:p>
                      </w:txbxContent>
                    </v:textbox>
                  </v:rect>
                  <v:rect id="Rectangle 134" o:spid="_x0000_s1158" style="position:absolute;left:7308;top:5839;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5B74DF" w:rsidRDefault="005B74DF">
                          <w:r>
                            <w:rPr>
                              <w:rFonts w:cs="Arial"/>
                              <w:color w:val="000000"/>
                              <w:sz w:val="18"/>
                              <w:szCs w:val="18"/>
                            </w:rPr>
                            <w:t xml:space="preserve">                      </w:t>
                          </w:r>
                        </w:p>
                      </w:txbxContent>
                    </v:textbox>
                  </v:rect>
                  <v:rect id="Rectangle 135" o:spid="_x0000_s1159" style="position:absolute;left:8286;top:5839;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5B74DF" w:rsidRDefault="005B74DF">
                          <w:r>
                            <w:rPr>
                              <w:rFonts w:cs="Arial"/>
                              <w:color w:val="000000"/>
                              <w:sz w:val="18"/>
                              <w:szCs w:val="18"/>
                            </w:rPr>
                            <w:t xml:space="preserve"> </w:t>
                          </w:r>
                        </w:p>
                      </w:txbxContent>
                    </v:textbox>
                  </v:rect>
                  <v:rect id="Rectangle 136" o:spid="_x0000_s1160" style="position:absolute;left:6092;top:6091;width:6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5B74DF" w:rsidRDefault="005B74DF">
                          <w:r>
                            <w:rPr>
                              <w:rFonts w:cs="Arial"/>
                              <w:color w:val="000000"/>
                              <w:sz w:val="18"/>
                              <w:szCs w:val="18"/>
                            </w:rPr>
                            <w:t>991.077</w:t>
                          </w:r>
                        </w:p>
                      </w:txbxContent>
                    </v:textbox>
                  </v:rect>
                  <v:rect id="Rectangle 137" o:spid="_x0000_s1161" style="position:absolute;left:5084;top:6091;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COr8A&#10;AADcAAAADwAAAGRycy9kb3ducmV2LnhtbERPzYrCMBC+L/gOYQRva6oHV6p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LcI6vwAAANwAAAAPAAAAAAAAAAAAAAAAAJgCAABkcnMvZG93bnJl&#10;di54bWxQSwUGAAAAAAQABAD1AAAAhAMAAAAA&#10;" filled="f" stroked="f">
                    <v:textbox style="mso-fit-shape-to-text:t" inset="0,0,0,0">
                      <w:txbxContent>
                        <w:p w:rsidR="005B74DF" w:rsidRDefault="005B74DF">
                          <w:r>
                            <w:rPr>
                              <w:rFonts w:cs="Arial"/>
                              <w:color w:val="000000"/>
                              <w:sz w:val="18"/>
                              <w:szCs w:val="18"/>
                            </w:rPr>
                            <w:t xml:space="preserve">                      </w:t>
                          </w:r>
                        </w:p>
                      </w:txbxContent>
                    </v:textbox>
                  </v:rect>
                  <v:rect id="Rectangle 138" o:spid="_x0000_s1162" style="position:absolute;left:6063;top:6091;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5B74DF" w:rsidRDefault="005B74DF">
                          <w:r>
                            <w:rPr>
                              <w:rFonts w:cs="Arial"/>
                              <w:color w:val="000000"/>
                              <w:sz w:val="18"/>
                              <w:szCs w:val="18"/>
                            </w:rPr>
                            <w:t xml:space="preserve"> </w:t>
                          </w:r>
                        </w:p>
                      </w:txbxContent>
                    </v:textbox>
                  </v:rect>
                  <v:rect id="Rectangle 139" o:spid="_x0000_s1163" style="position:absolute;left:8316;top:6091;width:6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7z078A&#10;AADcAAAADwAAAGRycy9kb3ducmV2LnhtbERPzYrCMBC+L/gOYQRva6oHcatRRBBc8WL1AYZm+oPJ&#10;pCTRdt/eCMLe5uP7nfV2sEY8yYfWsYLZNANBXDrdcq3gdj18L0GEiKzROCYFfxRguxl9rTHXrucL&#10;PYtYixTCIUcFTYxdLmUoG7IYpq4jTlzlvMWYoK+l9tincGvkPMsW0mLLqaHBjvYNlffiYRXIa3Ho&#10;l4XxmTvNq7P5PV4qckpNxsNuBSLSEP/FH/dRp/mLH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vPTvwAAANwAAAAPAAAAAAAAAAAAAAAAAJgCAABkcnMvZG93bnJl&#10;di54bWxQSwUGAAAAAAQABAD1AAAAhAMAAAAA&#10;" filled="f" stroked="f">
                    <v:textbox style="mso-fit-shape-to-text:t" inset="0,0,0,0">
                      <w:txbxContent>
                        <w:p w:rsidR="005B74DF" w:rsidRDefault="005B74DF">
                          <w:r>
                            <w:rPr>
                              <w:rFonts w:cs="Arial"/>
                              <w:color w:val="000000"/>
                              <w:sz w:val="18"/>
                              <w:szCs w:val="18"/>
                            </w:rPr>
                            <w:t>941.085</w:t>
                          </w:r>
                        </w:p>
                      </w:txbxContent>
                    </v:textbox>
                  </v:rect>
                  <v:rect id="Rectangle 140" o:spid="_x0000_s1164" style="position:absolute;left:7308;top:6091;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5B74DF" w:rsidRDefault="005B74DF">
                          <w:r>
                            <w:rPr>
                              <w:rFonts w:cs="Arial"/>
                              <w:color w:val="000000"/>
                              <w:sz w:val="18"/>
                              <w:szCs w:val="18"/>
                            </w:rPr>
                            <w:t xml:space="preserve">                      </w:t>
                          </w:r>
                        </w:p>
                      </w:txbxContent>
                    </v:textbox>
                  </v:rect>
                  <v:rect id="Rectangle 141" o:spid="_x0000_s1165" style="position:absolute;left:8286;top:6091;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5B74DF" w:rsidRDefault="005B74DF">
                          <w:r>
                            <w:rPr>
                              <w:rFonts w:cs="Arial"/>
                              <w:color w:val="000000"/>
                              <w:sz w:val="18"/>
                              <w:szCs w:val="18"/>
                            </w:rPr>
                            <w:t xml:space="preserve"> </w:t>
                          </w:r>
                        </w:p>
                      </w:txbxContent>
                    </v:textbox>
                  </v:rect>
                  <v:rect id="Rectangle 142" o:spid="_x0000_s1166" style="position:absolute;left:44;top:6343;width:191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5B74DF" w:rsidRDefault="005B74DF">
                          <w:r>
                            <w:rPr>
                              <w:rFonts w:cs="Arial"/>
                              <w:b/>
                              <w:bCs/>
                              <w:color w:val="000000"/>
                              <w:sz w:val="18"/>
                              <w:szCs w:val="18"/>
                            </w:rPr>
                            <w:t>PASSIVA INSGESAMT</w:t>
                          </w:r>
                        </w:p>
                      </w:txbxContent>
                    </v:textbox>
                  </v:rect>
                  <v:rect id="Rectangle 143" o:spid="_x0000_s1167" style="position:absolute;left:5944;top:6343;width:8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5B74DF" w:rsidRDefault="005B74DF">
                          <w:r>
                            <w:rPr>
                              <w:rFonts w:cs="Arial"/>
                              <w:b/>
                              <w:bCs/>
                              <w:color w:val="000000"/>
                              <w:sz w:val="18"/>
                              <w:szCs w:val="18"/>
                            </w:rPr>
                            <w:t>1.750.920</w:t>
                          </w:r>
                        </w:p>
                      </w:txbxContent>
                    </v:textbox>
                  </v:rect>
                  <v:rect id="Rectangle 144" o:spid="_x0000_s1168" style="position:absolute;left:5084;top:6343;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5B74DF" w:rsidRDefault="005B74DF">
                          <w:r>
                            <w:rPr>
                              <w:rFonts w:cs="Arial"/>
                              <w:b/>
                              <w:bCs/>
                              <w:color w:val="000000"/>
                              <w:sz w:val="18"/>
                              <w:szCs w:val="18"/>
                            </w:rPr>
                            <w:t xml:space="preserve">                   </w:t>
                          </w:r>
                        </w:p>
                      </w:txbxContent>
                    </v:textbox>
                  </v:rect>
                  <v:rect id="Rectangle 145" o:spid="_x0000_s1169" style="position:absolute;left:5929;top:6343;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5B74DF" w:rsidRDefault="005B74DF">
                          <w:r>
                            <w:rPr>
                              <w:rFonts w:cs="Arial"/>
                              <w:b/>
                              <w:bCs/>
                              <w:color w:val="000000"/>
                              <w:sz w:val="18"/>
                              <w:szCs w:val="18"/>
                            </w:rPr>
                            <w:t xml:space="preserve"> </w:t>
                          </w:r>
                        </w:p>
                      </w:txbxContent>
                    </v:textbox>
                  </v:rect>
                  <v:rect id="Rectangle 146" o:spid="_x0000_s1170" style="position:absolute;left:8168;top:6343;width:8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5B74DF" w:rsidRDefault="005B74DF">
                          <w:r>
                            <w:rPr>
                              <w:rFonts w:cs="Arial"/>
                              <w:b/>
                              <w:bCs/>
                              <w:color w:val="000000"/>
                              <w:sz w:val="18"/>
                              <w:szCs w:val="18"/>
                            </w:rPr>
                            <w:t>2.274.594</w:t>
                          </w:r>
                        </w:p>
                      </w:txbxContent>
                    </v:textbox>
                  </v:rect>
                  <v:rect id="Rectangle 147" o:spid="_x0000_s1171" style="position:absolute;left:7308;top:6343;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5B74DF" w:rsidRDefault="005B74DF">
                          <w:r>
                            <w:rPr>
                              <w:rFonts w:cs="Arial"/>
                              <w:b/>
                              <w:bCs/>
                              <w:color w:val="000000"/>
                              <w:sz w:val="18"/>
                              <w:szCs w:val="18"/>
                            </w:rPr>
                            <w:t xml:space="preserve">                   </w:t>
                          </w:r>
                        </w:p>
                      </w:txbxContent>
                    </v:textbox>
                  </v:rect>
                  <v:rect id="Rectangle 148" o:spid="_x0000_s1172" style="position:absolute;left:8153;top:6343;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AlcMA&#10;AADcAAAADwAAAGRycy9kb3ducmV2LnhtbESPT2sCMRDF70K/Q5hCb5qthypbo5SCoMWLqx9g2Mz+&#10;oclkSVJ3/fadg+Bthvfmvd9sdpN36kYx9YENvC8KUMR1sD23Bq6X/XwNKmVkiy4wGbhTgt32ZbbB&#10;0oaRz3SrcqskhFOJBrqch1LrVHfkMS3CQCxaE6LHLGtstY04Srh3elkUH9pjz9LQ4UDfHdW/1Z83&#10;oC/VflxXLhbhZ9mc3PFwbigY8/Y6fX2CyjTlp/lxfbCCvxJ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vAlcMAAADcAAAADwAAAAAAAAAAAAAAAACYAgAAZHJzL2Rv&#10;d25yZXYueG1sUEsFBgAAAAAEAAQA9QAAAIgDAAAAAA==&#10;" filled="f" stroked="f">
                    <v:textbox style="mso-fit-shape-to-text:t" inset="0,0,0,0">
                      <w:txbxContent>
                        <w:p w:rsidR="005B74DF" w:rsidRDefault="005B74DF">
                          <w:r>
                            <w:rPr>
                              <w:rFonts w:cs="Arial"/>
                              <w:b/>
                              <w:bCs/>
                              <w:color w:val="000000"/>
                              <w:sz w:val="18"/>
                              <w:szCs w:val="18"/>
                            </w:rPr>
                            <w:t xml:space="preserve"> </w:t>
                          </w:r>
                        </w:p>
                      </w:txbxContent>
                    </v:textbox>
                  </v:rect>
                  <v:rect id="Rectangle 149" o:spid="_x0000_s1173" style="position:absolute;left:44;top:6862;width:111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5B74DF" w:rsidRDefault="005B74DF">
                          <w:r>
                            <w:rPr>
                              <w:rFonts w:cs="Arial"/>
                              <w:color w:val="000000"/>
                              <w:sz w:val="18"/>
                              <w:szCs w:val="18"/>
                            </w:rPr>
                            <w:t>Reservefonds</w:t>
                          </w:r>
                        </w:p>
                      </w:txbxContent>
                    </v:textbox>
                  </v:rect>
                  <v:rect id="Rectangle 150" o:spid="_x0000_s1174" style="position:absolute;left:4432;top:6862;width:2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8tMMA&#10;AADcAAAADwAAAGRycy9kb3ducmV2LnhtbESPzWoDMQyE74G8g1Ght8TbHMKyjRNKIZCGXLLpA4i1&#10;9ofa8mI72e3bR4dCbxIzmvm0O8zeqQfFNAQ28LYuQBE3wQ7cGfi+HVclqJSRLbrAZOCXEhz2y8UO&#10;KxsmvtKjzp2SEE4VGuhzHiutU9OTx7QOI7FobYges6yx0zbiJOHe6U1RbLXHgaWhx5E+e2p+6rs3&#10;oG/1cSprF4tw3rQX93W6thSMeX2ZP95BZZrzv/nv+mQFvxR8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i8tMMAAADcAAAADwAAAAAAAAAAAAAAAACYAgAAZHJzL2Rv&#10;d25yZXYueG1sUEsFBgAAAAAEAAQA9QAAAIgDAAAAAA==&#10;" filled="f" stroked="f">
                    <v:textbox style="mso-fit-shape-to-text:t" inset="0,0,0,0">
                      <w:txbxContent>
                        <w:p w:rsidR="005B74DF" w:rsidRDefault="005B74DF">
                          <w:r>
                            <w:rPr>
                              <w:rFonts w:cs="Arial"/>
                              <w:color w:val="000000"/>
                              <w:sz w:val="18"/>
                              <w:szCs w:val="18"/>
                            </w:rPr>
                            <w:t>11</w:t>
                          </w:r>
                        </w:p>
                      </w:txbxContent>
                    </v:textbox>
                  </v:rect>
                  <v:rect id="Rectangle 151" o:spid="_x0000_s1175" style="position:absolute;left:5944;top:6862;width:8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rsidR="005B74DF" w:rsidRDefault="005B74DF">
                          <w:r>
                            <w:rPr>
                              <w:rFonts w:cs="Arial"/>
                              <w:color w:val="000000"/>
                              <w:sz w:val="18"/>
                              <w:szCs w:val="18"/>
                            </w:rPr>
                            <w:t>1.097.275</w:t>
                          </w:r>
                        </w:p>
                      </w:txbxContent>
                    </v:textbox>
                  </v:rect>
                  <v:rect id="Rectangle 152" o:spid="_x0000_s1176" style="position:absolute;left:5084;top:6862;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5B74DF" w:rsidRDefault="005B74DF">
                          <w:r>
                            <w:rPr>
                              <w:rFonts w:cs="Arial"/>
                              <w:color w:val="000000"/>
                              <w:sz w:val="18"/>
                              <w:szCs w:val="18"/>
                            </w:rPr>
                            <w:t xml:space="preserve">                   </w:t>
                          </w:r>
                        </w:p>
                      </w:txbxContent>
                    </v:textbox>
                  </v:rect>
                  <v:rect id="Rectangle 153" o:spid="_x0000_s1177" style="position:absolute;left:5929;top:6862;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5B74DF" w:rsidRDefault="005B74DF">
                          <w:r>
                            <w:rPr>
                              <w:rFonts w:cs="Arial"/>
                              <w:color w:val="000000"/>
                              <w:sz w:val="18"/>
                              <w:szCs w:val="18"/>
                            </w:rPr>
                            <w:t xml:space="preserve"> </w:t>
                          </w:r>
                        </w:p>
                      </w:txbxContent>
                    </v:textbox>
                  </v:rect>
                  <v:rect id="Rectangle 154" o:spid="_x0000_s1178" style="position:absolute;left:8316;top:6862;width:6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rsidR="005B74DF" w:rsidRDefault="005B74DF">
                          <w:r>
                            <w:rPr>
                              <w:rFonts w:cs="Arial"/>
                              <w:color w:val="000000"/>
                              <w:sz w:val="18"/>
                              <w:szCs w:val="18"/>
                            </w:rPr>
                            <w:t>700.076</w:t>
                          </w:r>
                        </w:p>
                      </w:txbxContent>
                    </v:textbox>
                  </v:rect>
                  <v:rect id="Rectangle 155" o:spid="_x0000_s1179" style="position:absolute;left:7308;top:6862;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rsidR="005B74DF" w:rsidRDefault="005B74DF">
                          <w:r>
                            <w:rPr>
                              <w:rFonts w:cs="Arial"/>
                              <w:color w:val="000000"/>
                              <w:sz w:val="18"/>
                              <w:szCs w:val="18"/>
                            </w:rPr>
                            <w:t xml:space="preserve">                      </w:t>
                          </w:r>
                        </w:p>
                      </w:txbxContent>
                    </v:textbox>
                  </v:rect>
                  <v:rect id="Rectangle 156" o:spid="_x0000_s1180" style="position:absolute;left:8286;top:6862;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5B74DF" w:rsidRDefault="005B74DF">
                          <w:r>
                            <w:rPr>
                              <w:rFonts w:cs="Arial"/>
                              <w:color w:val="000000"/>
                              <w:sz w:val="18"/>
                              <w:szCs w:val="18"/>
                            </w:rPr>
                            <w:t xml:space="preserve"> </w:t>
                          </w:r>
                        </w:p>
                      </w:txbxContent>
                    </v:textbox>
                  </v:rect>
                  <v:rect id="Rectangle 157" o:spid="_x0000_s1181" style="position:absolute;left:44;top:7114;width:153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rsidR="005B74DF" w:rsidRDefault="005B74DF">
                          <w:r>
                            <w:rPr>
                              <w:rFonts w:cs="Arial"/>
                              <w:color w:val="000000"/>
                              <w:sz w:val="18"/>
                              <w:szCs w:val="18"/>
                            </w:rPr>
                            <w:t>Betriebsmittelfonds</w:t>
                          </w:r>
                        </w:p>
                      </w:txbxContent>
                    </v:textbox>
                  </v:rect>
                  <v:rect id="Rectangle 158" o:spid="_x0000_s1182" style="position:absolute;left:4432;top:7114;width:2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rsidR="005B74DF" w:rsidRDefault="005B74DF">
                          <w:r>
                            <w:rPr>
                              <w:rFonts w:cs="Arial"/>
                              <w:color w:val="000000"/>
                              <w:sz w:val="18"/>
                              <w:szCs w:val="18"/>
                            </w:rPr>
                            <w:t>11</w:t>
                          </w:r>
                        </w:p>
                      </w:txbxContent>
                    </v:textbox>
                  </v:rect>
                  <v:rect id="Rectangle 159" o:spid="_x0000_s1183" style="position:absolute;left:6092;top:7114;width:6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VKb8A&#10;AADcAAAADwAAAGRycy9kb3ducmV2LnhtbERPzYrCMBC+L/gOYQRva6qHpds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8hUpvwAAANwAAAAPAAAAAAAAAAAAAAAAAJgCAABkcnMvZG93bnJl&#10;di54bWxQSwUGAAAAAAQABAD1AAAAhAMAAAAA&#10;" filled="f" stroked="f">
                    <v:textbox style="mso-fit-shape-to-text:t" inset="0,0,0,0">
                      <w:txbxContent>
                        <w:p w:rsidR="005B74DF" w:rsidRDefault="005B74DF">
                          <w:r>
                            <w:rPr>
                              <w:rFonts w:cs="Arial"/>
                              <w:color w:val="000000"/>
                              <w:sz w:val="18"/>
                              <w:szCs w:val="18"/>
                            </w:rPr>
                            <w:t>540.011</w:t>
                          </w:r>
                        </w:p>
                      </w:txbxContent>
                    </v:textbox>
                  </v:rect>
                  <v:rect id="Rectangle 160" o:spid="_x0000_s1184" style="position:absolute;left:5084;top:7114;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5B74DF" w:rsidRDefault="005B74DF">
                          <w:r>
                            <w:rPr>
                              <w:rFonts w:cs="Arial"/>
                              <w:color w:val="000000"/>
                              <w:sz w:val="18"/>
                              <w:szCs w:val="18"/>
                            </w:rPr>
                            <w:t xml:space="preserve">                      </w:t>
                          </w:r>
                        </w:p>
                      </w:txbxContent>
                    </v:textbox>
                  </v:rect>
                  <v:rect id="Rectangle 161" o:spid="_x0000_s1185" style="position:absolute;left:6063;top:7114;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2P8r8A&#10;AADcAAAADwAAAGRycy9kb3ducmV2LnhtbERPzYrCMBC+L/gOYQRva6qHxa1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Y/yvwAAANwAAAAPAAAAAAAAAAAAAAAAAJgCAABkcnMvZG93bnJl&#10;di54bWxQSwUGAAAAAAQABAD1AAAAhAMAAAAA&#10;" filled="f" stroked="f">
                    <v:textbox style="mso-fit-shape-to-text:t" inset="0,0,0,0">
                      <w:txbxContent>
                        <w:p w:rsidR="005B74DF" w:rsidRDefault="005B74DF">
                          <w:r>
                            <w:rPr>
                              <w:rFonts w:cs="Arial"/>
                              <w:color w:val="000000"/>
                              <w:sz w:val="18"/>
                              <w:szCs w:val="18"/>
                            </w:rPr>
                            <w:t xml:space="preserve"> </w:t>
                          </w:r>
                        </w:p>
                      </w:txbxContent>
                    </v:textbox>
                  </v:rect>
                  <v:rect id="Rectangle 162" o:spid="_x0000_s1186" style="position:absolute;left:8316;top:7114;width:6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5B74DF" w:rsidRDefault="005B74DF">
                          <w:r>
                            <w:rPr>
                              <w:rFonts w:cs="Arial"/>
                              <w:color w:val="000000"/>
                              <w:sz w:val="18"/>
                              <w:szCs w:val="18"/>
                            </w:rPr>
                            <w:t>536.677</w:t>
                          </w:r>
                        </w:p>
                      </w:txbxContent>
                    </v:textbox>
                  </v:rect>
                  <v:rect id="Rectangle 163" o:spid="_x0000_s1187" style="position:absolute;left:7308;top:7114;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5B74DF" w:rsidRDefault="005B74DF">
                          <w:r>
                            <w:rPr>
                              <w:rFonts w:cs="Arial"/>
                              <w:color w:val="000000"/>
                              <w:sz w:val="18"/>
                              <w:szCs w:val="18"/>
                            </w:rPr>
                            <w:t xml:space="preserve">                      </w:t>
                          </w:r>
                        </w:p>
                      </w:txbxContent>
                    </v:textbox>
                  </v:rect>
                  <v:rect id="Rectangle 164" o:spid="_x0000_s1188" style="position:absolute;left:8286;top:7114;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rsidR="005B74DF" w:rsidRDefault="005B74DF">
                          <w:r>
                            <w:rPr>
                              <w:rFonts w:cs="Arial"/>
                              <w:color w:val="000000"/>
                              <w:sz w:val="18"/>
                              <w:szCs w:val="18"/>
                            </w:rPr>
                            <w:t xml:space="preserve"> </w:t>
                          </w:r>
                        </w:p>
                      </w:txbxContent>
                    </v:textbox>
                  </v:rect>
                  <v:rect id="Rectangle 165" o:spid="_x0000_s1189" style="position:absolute;left:44;top:7365;width:166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rsidR="005B74DF" w:rsidRDefault="005B74DF">
                          <w:r>
                            <w:rPr>
                              <w:rFonts w:cs="Arial"/>
                              <w:b/>
                              <w:bCs/>
                              <w:color w:val="000000"/>
                              <w:sz w:val="18"/>
                              <w:szCs w:val="18"/>
                            </w:rPr>
                            <w:t>NETTOVERMÖGEN</w:t>
                          </w:r>
                        </w:p>
                      </w:txbxContent>
                    </v:textbox>
                  </v:rect>
                  <v:rect id="Rectangle 166" o:spid="_x0000_s1190" style="position:absolute;left:5944;top:7365;width:8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rsidR="005B74DF" w:rsidRDefault="005B74DF">
                          <w:r>
                            <w:rPr>
                              <w:rFonts w:cs="Arial"/>
                              <w:b/>
                              <w:bCs/>
                              <w:color w:val="000000"/>
                              <w:sz w:val="18"/>
                              <w:szCs w:val="18"/>
                            </w:rPr>
                            <w:t>1.637.286</w:t>
                          </w:r>
                        </w:p>
                      </w:txbxContent>
                    </v:textbox>
                  </v:rect>
                  <v:rect id="Rectangle 167" o:spid="_x0000_s1191" style="position:absolute;left:5084;top:7365;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rsidR="005B74DF" w:rsidRDefault="005B74DF">
                          <w:r>
                            <w:rPr>
                              <w:rFonts w:cs="Arial"/>
                              <w:b/>
                              <w:bCs/>
                              <w:color w:val="000000"/>
                              <w:sz w:val="18"/>
                              <w:szCs w:val="18"/>
                            </w:rPr>
                            <w:t xml:space="preserve">                   </w:t>
                          </w:r>
                        </w:p>
                      </w:txbxContent>
                    </v:textbox>
                  </v:rect>
                  <v:rect id="Rectangle 168" o:spid="_x0000_s1192" style="position:absolute;left:5929;top:7365;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rsidR="005B74DF" w:rsidRDefault="005B74DF">
                          <w:r>
                            <w:rPr>
                              <w:rFonts w:cs="Arial"/>
                              <w:b/>
                              <w:bCs/>
                              <w:color w:val="000000"/>
                              <w:sz w:val="18"/>
                              <w:szCs w:val="18"/>
                            </w:rPr>
                            <w:t xml:space="preserve"> </w:t>
                          </w:r>
                        </w:p>
                      </w:txbxContent>
                    </v:textbox>
                  </v:rect>
                  <v:rect id="Rectangle 169" o:spid="_x0000_s1193" style="position:absolute;left:8168;top:7365;width:8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rsidR="005B74DF" w:rsidRDefault="005B74DF">
                          <w:r>
                            <w:rPr>
                              <w:rFonts w:cs="Arial"/>
                              <w:b/>
                              <w:bCs/>
                              <w:color w:val="000000"/>
                              <w:sz w:val="18"/>
                              <w:szCs w:val="18"/>
                            </w:rPr>
                            <w:t>1.236.753</w:t>
                          </w:r>
                        </w:p>
                      </w:txbxContent>
                    </v:textbox>
                  </v:rect>
                  <v:rect id="Rectangle 170" o:spid="_x0000_s1194" style="position:absolute;left:7308;top:7365;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rsidR="005B74DF" w:rsidRDefault="005B74DF">
                          <w:r>
                            <w:rPr>
                              <w:rFonts w:cs="Arial"/>
                              <w:b/>
                              <w:bCs/>
                              <w:color w:val="000000"/>
                              <w:sz w:val="18"/>
                              <w:szCs w:val="18"/>
                            </w:rPr>
                            <w:t xml:space="preserve">                   </w:t>
                          </w:r>
                        </w:p>
                      </w:txbxContent>
                    </v:textbox>
                  </v:rect>
                  <v:rect id="Rectangle 171" o:spid="_x0000_s1195" style="position:absolute;left:8153;top:7365;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rsidR="005B74DF" w:rsidRDefault="005B74DF">
                          <w:r>
                            <w:rPr>
                              <w:rFonts w:cs="Arial"/>
                              <w:b/>
                              <w:bCs/>
                              <w:color w:val="000000"/>
                              <w:sz w:val="18"/>
                              <w:szCs w:val="18"/>
                            </w:rPr>
                            <w:t xml:space="preserve"> </w:t>
                          </w:r>
                        </w:p>
                      </w:txbxContent>
                    </v:textbox>
                  </v:rect>
                  <v:rect id="Rectangle 172" o:spid="_x0000_s1196" style="position:absolute;left:6389;top:15;width:4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2012</w:t>
                          </w:r>
                        </w:p>
                      </w:txbxContent>
                    </v:textbox>
                  </v:rect>
                  <v:rect id="Rectangle 173" o:spid="_x0000_s1197" style="position:absolute;left:8612;top:15;width:4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2011</w:t>
                          </w:r>
                        </w:p>
                      </w:txbxContent>
                    </v:textbox>
                  </v:rect>
                  <v:rect id="Rectangle 174" o:spid="_x0000_s1198" style="position:absolute;left:8242;top:252;width:8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angepaßt</w:t>
                          </w:r>
                        </w:p>
                      </w:txbxContent>
                    </v:textbox>
                  </v:rect>
                  <v:rect id="Rectangle 175" o:spid="_x0000_s1199" style="position:absolute;left:4314;top:282;width:4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Anm.</w:t>
                          </w:r>
                        </w:p>
                      </w:txbxContent>
                    </v:textbox>
                  </v:rect>
                  <v:rect id="Rectangle 176" o:spid="_x0000_s1200" style="position:absolute;left:4996;top:489;width:1852;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PvsYA&#10;AADcAAAADwAAAGRycy9kb3ducmV2LnhtbESPT2sCMRTE74LfIbxCb5p0qaKrUbRQ6KVQ/xz09tw8&#10;dxc3L9sk1bWfvikUehxm5jfMfNnZRlzJh9qxhqehAkFcOFNzqWG/ex1MQISIbLBxTBruFGC56Pfm&#10;mBt34w1dt7EUCcIhRw1VjG0uZSgqshiGriVO3tl5izFJX0rj8ZbgtpGZUmNpsea0UGFLLxUVl+2X&#10;1bCeTtafH8/8/r05Hel4OF1GmVdaPz50qxmISF38D/+134yGTI3h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0PvsYAAADcAAAADwAAAAAAAAAAAAAAAACYAgAAZHJz&#10;L2Rvd25yZXYueG1sUEsFBgAAAAAEAAQA9QAAAIsDAAAAAA==&#10;" fillcolor="black" stroked="f"/>
                  <v:line id="Line 177" o:spid="_x0000_s1201" style="position:absolute;visibility:visible;mso-wrap-style:square" from="4996,1512" to="6848,1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qHiMMAAADcAAAADwAAAGRycy9kb3ducmV2LnhtbESPT4vCMBTE7wt+h/CEva2pglqrUURW&#10;1Nv6Dzw+mmcbbF5Kk9XutzfCgsdhZn7DzBatrcSdGm8cK+j3EhDEudOGCwWn4/orBeEDssbKMSn4&#10;Iw+Leedjhpl2D97T/RAKESHsM1RQhlBnUvq8JIu+52ri6F1dYzFE2RRSN/iIcFvJQZKMpEXDcaHE&#10;mlYl5bfDr1Vgfkab4W58npzl9yb0L+ktNfak1Ge3XU5BBGrDO/zf3moFg2QMrzPxCM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h4jDAAAA3AAAAA8AAAAAAAAAAAAA&#10;AAAAoQIAAGRycy9kb3ducmV2LnhtbFBLBQYAAAAABAAEAPkAAACRAwAAAAA=&#10;" strokeweight="0"/>
                  <v:rect id="Rectangle 178" o:spid="_x0000_s1202" style="position:absolute;left:4996;top:1512;width:185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4+V8MA&#10;AADcAAAADwAAAGRycy9kb3ducmV2LnhtbERPTWsCMRC9C/6HMII3TbrYoqtRtFDwUqjaQ72Nm+nu&#10;4mayJlG3/fXNoeDx8b4Xq8424kY+1I41PI0VCOLCmZpLDZ+Ht9EURIjIBhvHpOGHAqyW/d4Cc+Pu&#10;vKPbPpYihXDIUUMVY5tLGYqKLIaxa4kT9+28xZigL6XxeE/htpGZUi/SYs2pocKWXisqzvur1bCZ&#10;TTeXjwm//+5ORzp+nc7PmVdaDwfdeg4iUhcf4n/31mjIVFqbzq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4+V8MAAADcAAAADwAAAAAAAAAAAAAAAACYAgAAZHJzL2Rv&#10;d25yZXYueG1sUEsFBgAAAAAEAAQA9QAAAIgDAAAAAA==&#10;" fillcolor="black" stroked="f"/>
                  <v:line id="Line 179" o:spid="_x0000_s1203" style="position:absolute;visibility:visible;mso-wrap-style:square" from="4996,1764" to="6848,1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m2YcUAAADcAAAADwAAAGRycy9kb3ducmV2LnhtbESPQWvCQBSE74X+h+UJvdWNQm0SXaWU&#10;luitTRU8PrLPZDH7NmS3Jv57t1DwOMzMN8xqM9pWXKj3xrGC2TQBQVw5bbhWsP/5fE5B+ICssXVM&#10;Cq7kYbN+fFhhrt3A33QpQy0ihH2OCpoQulxKXzVk0U9dRxy9k+sthij7Wuoehwi3rZwnyUJaNBwX&#10;GuzovaHqXP5aBeZrUbzsXg/ZQX4UYXZMz6mxe6WeJuPbEkSgMdzD/+2tVjBPMvg7E4+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m2YcUAAADcAAAADwAAAAAAAAAA&#10;AAAAAAChAgAAZHJzL2Rvd25yZXYueG1sUEsFBgAAAAAEAAQA+QAAAJMDAAAAAA==&#10;" strokeweight="0"/>
                  <v:rect id="Rectangle 180" o:spid="_x0000_s1204" style="position:absolute;left:4996;top:1764;width:185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kjMMA&#10;AADcAAAADwAAAGRycy9kb3ducmV2LnhtbERPz2vCMBS+C/4P4QneNLWouGqUKQhehOl2mLdn82yL&#10;zUuXRO321y8HwePH93uxak0t7uR8ZVnBaJiAIM6trrhQ8PW5HcxA+ICssbZMCn7Jw2rZ7Sww0/bB&#10;B7ofQyFiCPsMFZQhNJmUPi/JoB/ahjhyF+sMhghdIbXDRww3tUyTZCoNVhwbSmxoU1J+Pd6MgvXb&#10;bP3zMeb93+F8otP3+TpJXaJUv9e+z0EEasNL/HTvtIJ0FOfH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GkjMMAAADcAAAADwAAAAAAAAAAAAAAAACYAgAAZHJzL2Rv&#10;d25yZXYueG1sUEsFBgAAAAAEAAQA9QAAAIgDAAAAAA==&#10;" fillcolor="black" stroked="f"/>
                  <v:line id="Line 181" o:spid="_x0000_s1205" style="position:absolute;visibility:visible;mso-wrap-style:square" from="4996,2771" to="6848,2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YsusUAAADcAAAADwAAAGRycy9kb3ducmV2LnhtbESPT2vCQBTE7wW/w/KE3uomQm2MbkRE&#10;sb21/gGPj+wzWZJ9G7Krpt++Wyj0OMzMb5jlarCtuFPvjWMF6SQBQVw6bbhScDruXjIQPiBrbB2T&#10;gm/ysCpGT0vMtXvwF90PoRIRwj5HBXUIXS6lL2uy6CeuI47e1fUWQ5R9JXWPjwi3rZwmyUxaNBwX&#10;auxoU1PZHG5Wgfmc7V8/3s7zs9zuQ3rJmszYk1LP42G9ABFoCP/hv/a7VjBNU/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YsusUAAADcAAAADwAAAAAAAAAA&#10;AAAAAAChAgAAZHJzL2Rvd25yZXYueG1sUEsFBgAAAAAEAAQA+QAAAJMDAAAAAA==&#10;" strokeweight="0"/>
                  <v:rect id="Rectangle 182" o:spid="_x0000_s1206" style="position:absolute;left:4996;top:2771;width:1852;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YMYA&#10;AADcAAAADwAAAGRycy9kb3ducmV2LnhtbESPQWvCQBSE70L/w/IK3nRjULGpG6mC0ItQbQ/19sy+&#10;JiHZt+nuVtP+ercgeBxm5htmuepNK87kfG1ZwWScgCAurK65VPDxvh0tQPiArLG1TAp+ycMqfxgs&#10;MdP2wns6H0IpIoR9hgqqELpMSl9UZNCPbUccvS/rDIYoXSm1w0uEm1amSTKXBmuOCxV2tKmoaA4/&#10;RsH6abH+fpvy7m9/OtLx89TMUpcoNXzsX55BBOrDPXxrv2oF6S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fYMYAAADcAAAADwAAAAAAAAAAAAAAAACYAgAAZHJz&#10;L2Rvd25yZXYueG1sUEsFBgAAAAAEAAQA9QAAAIsDAAAAAA==&#10;" fillcolor="black" stroked="f"/>
                  <v:line id="Line 183" o:spid="_x0000_s1207" style="position:absolute;visibility:visible;mso-wrap-style:square" from="4996,3023" to="6848,3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gXVsQAAADcAAAADwAAAGRycy9kb3ducmV2LnhtbESPT2vCQBTE7wW/w/IEb3UTpRqjq0hp&#10;0d78Cx4f2WeymH0bsltNv71bKPQ4zMxvmMWqs7W4U+uNYwXpMAFBXDhtuFRwOn6+ZiB8QNZYOyYF&#10;P+Rhtey9LDDX7sF7uh9CKSKEfY4KqhCaXEpfVGTRD11DHL2ray2GKNtS6hYfEW5rOUqSibRoOC5U&#10;2NB7RcXt8G0VmN1k8/Y1Pc/O8mMT0kt2y4w9KTXod+s5iEBd+A//tbdawSgdw++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qBdWxAAAANwAAAAPAAAAAAAAAAAA&#10;AAAAAKECAABkcnMvZG93bnJldi54bWxQSwUGAAAAAAQABAD5AAAAkgMAAAAA&#10;" strokeweight="0"/>
                  <v:rect id="Rectangle 184" o:spid="_x0000_s1208" style="position:absolute;left:4996;top:3023;width:1852;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ij8YA&#10;AADcAAAADwAAAGRycy9kb3ducmV2LnhtbESPQWsCMRSE74L/IbxCb5p10aKrUbRQ8CKo9aC35+Z1&#10;d3Hzsk2ibvvrG0HocZiZb5jZojW1uJHzlWUFg34Cgji3uuJCweHzozcG4QOyxtoyKfghD4t5tzPD&#10;TNs77+i2D4WIEPYZKihDaDIpfV6SQd+3DXH0vqwzGKJ0hdQO7xFuapkmyZs0WHFcKLGh95Lyy/5q&#10;FKwm49X3dsib3935RKfj+TJKXaLU60u7nIII1Ib/8LO91grSwR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qij8YAAADcAAAADwAAAAAAAAAAAAAAAACYAgAAZHJz&#10;L2Rvd25yZXYueG1sUEsFBgAAAAAEAAQA9QAAAIsDAAAAAA==&#10;" fillcolor="black" stroked="f"/>
                  <v:rect id="Rectangle 185" o:spid="_x0000_s1209" style="position:absolute;left:4996;top:3275;width:1852;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HFM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Y7g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HFMYAAADcAAAADwAAAAAAAAAAAAAAAACYAgAAZHJz&#10;L2Rvd25yZXYueG1sUEsFBgAAAAAEAAQA9QAAAIsDAAAAAA==&#10;" fillcolor="black" stroked="f"/>
                  <v:line id="Line 186" o:spid="_x0000_s1210" style="position:absolute;visibility:visible;mso-wrap-style:square" from="4996,5054" to="6848,5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0zsQAAADcAAAADwAAAGRycy9kb3ducmV2LnhtbESPQWvCQBSE7wX/w/IK3uomgmkaXUXE&#10;Yr1Vq+DxkX1NFrNvQ3ar6b93BcHjMDPfMLNFbxtxoc4bxwrSUQKCuHTacKXg8PP5loPwAVlj45gU&#10;/JOHxXzwMsNCuyvv6LIPlYgQ9gUqqENoCyl9WZNFP3ItcfR+XWcxRNlVUnd4jXDbyHGSZNKi4bhQ&#10;Y0urmsrz/s8qMN/ZZrJ9P34c5XoT0lN+zo09KDV87ZdTEIH68Aw/2l9awTj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37TOxAAAANwAAAAPAAAAAAAAAAAA&#10;AAAAAKECAABkcnMvZG93bnJldi54bWxQSwUGAAAAAAQABAD5AAAAkgMAAAAA&#10;" strokeweight="0"/>
                  <v:rect id="Rectangle 187" o:spid="_x0000_s1211" style="position:absolute;left:4996;top:5054;width:1852;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8+McA&#10;AADcAAAADwAAAGRycy9kb3ducmV2LnhtbESPQWvCQBSE70L/w/IKvZmNoVpNXUULhV4KanvQ2zP7&#10;mgSzb+PuVmN/vSsIPQ4z8w0znXemESdyvrasYJCkIIgLq2suFXx/vffHIHxA1thYJgUX8jCfPfSm&#10;mGt75jWdNqEUEcI+RwVVCG0upS8qMugT2xJH78c6gyFKV0rt8BzhppFZmo6kwZrjQoUtvVVUHDa/&#10;RsFyMl4eV8/8+bfe72i33R+GmUuVenrsFq8gAnXhP3xvf2gF2eAF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4PPjHAAAA3AAAAA8AAAAAAAAAAAAAAAAAmAIAAGRy&#10;cy9kb3ducmV2LnhtbFBLBQYAAAAABAAEAPUAAACMAwAAAAA=&#10;" fillcolor="black" stroked="f"/>
                  <v:line id="Line 188" o:spid="_x0000_s1212" style="position:absolute;visibility:visible;mso-wrap-style:square" from="4996,5305" to="6848,5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yFJ8IAAADcAAAADwAAAGRycy9kb3ducmV2LnhtbERPz2vCMBS+C/sfwhN207SFaVeNMsZG&#10;t5s6BY+P5tkGm5fSZG333y+HwY4f3+/tfrKtGKj3xrGCdJmAIK6cNlwrOH+9L3IQPiBrbB2Tgh/y&#10;sN89zLZYaDfykYZTqEUMYV+ggiaErpDSVw1Z9EvXEUfu5nqLIcK+lrrHMYbbVmZJspIWDceGBjt6&#10;bai6n76tAnNYlU+f68vzRb6VIb3m99zYs1KP8+llAyLQFP7Ff+4PrSBL49p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yFJ8IAAADcAAAADwAAAAAAAAAAAAAA&#10;AAChAgAAZHJzL2Rvd25yZXYueG1sUEsFBgAAAAAEAAQA+QAAAJADAAAAAA==&#10;" strokeweight="0"/>
                  <v:rect id="Rectangle 189" o:spid="_x0000_s1213" style="position:absolute;left:4996;top:5305;width:1852;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NE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Dif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sNEcYAAADcAAAADwAAAAAAAAAAAAAAAACYAgAAZHJz&#10;L2Rvd25yZXYueG1sUEsFBgAAAAAEAAQA9QAAAIsDAAAAAA==&#10;" fillcolor="black" stroked="f"/>
                  <v:line id="Line 190" o:spid="_x0000_s1214" style="position:absolute;visibility:visible;mso-wrap-style:square" from="4996,6061" to="6848,6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ZDnMEAAADcAAAADwAAAGRycy9kb3ducmV2LnhtbERPTYvCMBC9C/sfwgjeNLWgdqtRFnHR&#10;vamr4HFoxjbYTEqT1frvNwfB4+N9L1adrcWdWm8cKxiPEhDEhdOGSwWn3+9hBsIHZI21Y1LwJA+r&#10;5Udvgbl2Dz7Q/RhKEUPY56igCqHJpfRFRRb9yDXEkbu61mKIsC2lbvERw20t0ySZSouGY0OFDa0r&#10;Km7HP6vA7Kfbyc/s/HmWm20YX7JbZuxJqUG/+5qDCNSFt/jl3mkFaRrnxzPxCM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FkOcwQAAANwAAAAPAAAAAAAAAAAAAAAA&#10;AKECAABkcnMvZG93bnJldi54bWxQSwUGAAAAAAQABAD5AAAAjwMAAAAA&#10;" strokeweight="0"/>
                  <v:rect id="Rectangle 191" o:spid="_x0000_s1215" style="position:absolute;left:4996;top:6061;width:1852;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HLqsYA&#10;AADcAAAADwAAAGRycy9kb3ducmV2LnhtbESPQWvCQBSE70L/w/IK3nRjULGpG6mC0ItQbQ/19sy+&#10;JiHZt+nuVtP+ercgeBxm5htmuepNK87kfG1ZwWScgCAurK65VPDxvh0tQPiArLG1TAp+ycMqfxgs&#10;MdP2wns6H0IpIoR9hgqqELpMSl9UZNCPbUccvS/rDIYoXSm1w0uEm1amSTKXBmuOCxV2tKmoaA4/&#10;RsH6abH+fpvy7m9/OtLx89TMUpcoNXzsX55BBOrDPXxrv2oFaTqB/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HLqsYAAADcAAAADwAAAAAAAAAAAAAAAACYAgAAZHJz&#10;L2Rvd25yZXYueG1sUEsFBgAAAAAEAAQA9QAAAIsDAAAAAA==&#10;" fillcolor="black" stroked="f"/>
                  <v:line id="Line 192" o:spid="_x0000_s1216" style="position:absolute;visibility:visible;mso-wrap-style:square" from="4996,6313" to="6848,6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h4cMQAAADcAAAADwAAAGRycy9kb3ducmV2LnhtbESPQWvCQBSE70L/w/KE3nRjoJpGVyml&#10;xXrTVMHjI/tMFrNvQ3ar6b93BcHjMDPfMItVbxtxoc4bxwom4wQEcem04UrB/vd7lIHwAVlj45gU&#10;/JOH1fJlsMBcuyvv6FKESkQI+xwV1CG0uZS+rMmiH7uWOHon11kMUXaV1B1eI9w2Mk2SqbRoOC7U&#10;2NJnTeW5+LMKzHa6ftvMDu8H+bUOk2N2zozdK/U67D/mIAL14Rl+tH+0gjRN4X4mHgG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iHhwxAAAANwAAAAPAAAAAAAAAAAA&#10;AAAAAKECAABkcnMvZG93bnJldi54bWxQSwUGAAAAAAQABAD5AAAAkgMAAAAA&#10;" strokeweight="0"/>
                  <v:rect id="Rectangle 193" o:spid="_x0000_s1217" style="position:absolute;left:4996;top:6313;width:1852;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RsYA&#10;AADcAAAADwAAAGRycy9kb3ducmV2LnhtbESPQWvCQBSE70L/w/IKvZlNY1s0ukoVCr0Iaj3o7Zl9&#10;TYLZt+nuVlN/vSsUPA4z8w0zmXWmESdyvras4DlJQRAXVtdcKth+ffSHIHxA1thYJgV/5GE2fehN&#10;MNf2zGs6bUIpIoR9jgqqENpcSl9UZNAntiWO3rd1BkOUrpTa4TnCTSOzNH2TBmuOCxW2tKioOG5+&#10;jYL5aDj/Wb3w8rI+7Gm/OxxfM5cq9fTYvY9BBOrCPfzf/tQKsmwA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wRsYAAADcAAAADwAAAAAAAAAAAAAAAACYAgAAZHJz&#10;L2Rvd25yZXYueG1sUEsFBgAAAAAEAAQA9QAAAIsDAAAAAA==&#10;" fillcolor="black" stroked="f"/>
                  <v:rect id="Rectangle 194" o:spid="_x0000_s1218" style="position:absolute;left:4996;top:6565;width:1852;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oMsYA&#10;AADcAAAADwAAAGRycy9kb3ducmV2LnhtbESPQWvCQBSE74X+h+UVvNVNgxWNbqQWBC+FanvQ2zP7&#10;TEKyb9PdVdP+ercgeBxm5htmvuhNK87kfG1ZwcswAUFcWF1zqeD7a/U8AeEDssbWMin4JQ+L/PFh&#10;jpm2F97QeRtKESHsM1RQhdBlUvqiIoN+aDvi6B2tMxiidKXUDi8RblqZJslYGqw5LlTY0XtFRbM9&#10;GQXL6WT58znij7/NYU/73aF5TV2i1OCpf5uBCNSHe/jWXmsFaTqC/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ZoMsYAAADcAAAADwAAAAAAAAAAAAAAAACYAgAAZHJz&#10;L2Rvd25yZXYueG1sUEsFBgAAAAAEAAQA9QAAAIsDAAAAAA==&#10;" fillcolor="black" stroked="f"/>
                  <v:line id="Line 195" o:spid="_x0000_s1219" style="position:absolute;visibility:visible;mso-wrap-style:square" from="4996,7336" to="6848,7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HgBMQAAADcAAAADwAAAGRycy9kb3ducmV2LnhtbESPT4vCMBTE7wt+h/AEb2tqQbdWo4is&#10;uN7Wf+Dx0TzbYPNSmqx2v71ZWPA4zMxvmPmys7W4U+uNYwWjYQKCuHDacKngdNy8ZyB8QNZYOyYF&#10;v+Rhuei9zTHX7sF7uh9CKSKEfY4KqhCaXEpfVGTRD11DHL2ray2GKNtS6hYfEW5rmSbJRFo0HBcq&#10;bGhdUXE7/FgF5nuyHe8+ztOz/NyG0SW7ZcaelBr0u9UMRKAuvML/7S+tIE3H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eAExAAAANwAAAAPAAAAAAAAAAAA&#10;AAAAAKECAABkcnMvZG93bnJldi54bWxQSwUGAAAAAAQABAD5AAAAkgMAAAAA&#10;" strokeweight="0"/>
                  <v:rect id="Rectangle 196" o:spid="_x0000_s1220" style="position:absolute;left:4996;top:7336;width:1852;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T3scA&#10;AADcAAAADwAAAGRycy9kb3ducmV2LnhtbESPT2vCQBTE7wW/w/IK3uqmwYpN3YgWBC+C/w719sy+&#10;JiHZt+nuqmk/vVso9DjMzG+Y2bw3rbiS87VlBc+jBARxYXXNpYLjYfU0BeEDssbWMin4Jg/zfPAw&#10;w0zbG+/oug+liBD2GSqoQugyKX1RkUE/sh1x9D6tMxiidKXUDm8RblqZJslEGqw5LlTY0XtFRbO/&#10;GAXL1+nyazvmzc/ufKLTx7l5SV2i1PCxX7yBCNSH//Bfe60VpOkE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YU97HAAAA3AAAAA8AAAAAAAAAAAAAAAAAmAIAAGRy&#10;cy9kb3ducmV2LnhtbFBLBQYAAAAABAAEAPUAAACMAwAAAAA=&#10;" fillcolor="black" stroked="f"/>
                  <v:line id="Line 197" o:spid="_x0000_s1221" style="position:absolute;visibility:visible;mso-wrap-style:square" from="4996,7588" to="6848,7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b6MQAAADcAAAADwAAAGRycy9kb3ducmV2LnhtbESPT4vCMBTE7wt+h/AEb2tqQa3VKCIr&#10;7t7Wf+Dx0TzbYPNSmqzWb79ZWPA4zMxvmMWqs7W4U+uNYwWjYQKCuHDacKngdNy+ZyB8QNZYOyYF&#10;T/KwWvbeFphr9+A93Q+hFBHCPkcFVQhNLqUvKrLoh64hjt7VtRZDlG0pdYuPCLe1TJNkIi0ajgsV&#10;NrSpqLgdfqwC8z3Zjb+m59lZfuzC6JLdMmNPSg363XoOIlAXXuH/9qdWkKZT+DsTj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9voxAAAANwAAAAPAAAAAAAAAAAA&#10;AAAAAKECAABkcnMvZG93bnJldi54bWxQSwUGAAAAAAQABAD5AAAAkgMAAAAA&#10;" strokeweight="0"/>
                  <v:rect id="Rectangle 198" o:spid="_x0000_s1222" style="position:absolute;left:4996;top:7588;width:1852;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iN8QA&#10;AADcAAAADwAAAGRycy9kb3ducmV2LnhtbERPy2rCQBTdF/oPwy24qxODLTFmlFoodFOoj4XubjLX&#10;JJi5k85MNfr1nUXB5eG8i+VgOnEm51vLCibjBARxZXXLtYLd9uM5A+EDssbOMim4kofl4vGhwFzb&#10;C6/pvAm1iCHsc1TQhNDnUvqqIYN+bHviyB2tMxgidLXUDi8x3HQyTZJXabDl2NBgT+8NVafNr1Gw&#10;mmWrn+8pf93W5YEO+/L0krpEqdHT8DYHEWgId/G/+1MrSNO4Np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LYjfEAAAA3AAAAA8AAAAAAAAAAAAAAAAAmAIAAGRycy9k&#10;b3ducmV2LnhtbFBLBQYAAAAABAAEAPUAAACJAwAAAAA=&#10;" fillcolor="black" stroked="f"/>
                  <v:line id="Line 199" o:spid="_x0000_s1223" style="position:absolute;visibility:visible;mso-wrap-style:square" from="4996,7617" to="6848,7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zqAcQAAADcAAAADwAAAGRycy9kb3ducmV2LnhtbESPT4vCMBTE7wt+h/AEb2tqQa1do8iy&#10;i+vNv7DHR/Nsg81LabLa/fZGEDwOM/MbZr7sbC2u1HrjWMFomIAgLpw2XCo4Hr7fMxA+IGusHZOC&#10;f/KwXPTe5phrd+MdXfehFBHCPkcFVQhNLqUvKrLoh64hjt7ZtRZDlG0pdYu3CLe1TJNkIi0ajgsV&#10;NvRZUXHZ/1kFZjtZjzfT0+wkv9Zh9JtdMmOPSg363eoDRKAuvMLP9o9WkKYzeJy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OoBxAAAANwAAAAPAAAAAAAAAAAA&#10;AAAAAKECAABkcnMvZG93bnJldi54bWxQSwUGAAAAAAQABAD5AAAAkgMAAAAA&#10;" strokeweight="0"/>
                  <v:rect id="Rectangle 200" o:spid="_x0000_s1224" style="position:absolute;left:4996;top:7617;width:1852;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47MMA&#10;AADcAAAADwAAAGRycy9kb3ducmV2LnhtbERPu27CMBTdK/UfrFuJrTgNUEGKQaUSEgsSrwG2S3yb&#10;RMTXqW0g8PV4QOp4dN7jaWtqcSHnK8sKProJCOLc6ooLBbvt/H0IwgdkjbVlUnAjD9PJ68sYM22v&#10;vKbLJhQihrDPUEEZQpNJ6fOSDPqubYgj92udwRChK6R2eI3hppZpknxKgxXHhhIb+ikpP23ORsFs&#10;NJz9rfq8vK+PBzrsj6dB6hKlOm/t9xeIQG34Fz/dC60g7cX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T47MMAAADcAAAADwAAAAAAAAAAAAAAAACYAgAAZHJzL2Rv&#10;d25yZXYueG1sUEsFBgAAAAAEAAQA9QAAAIgDAAAAAA==&#10;" fillcolor="black" stroked="f"/>
                  <v:rect id="Rectangle 201" o:spid="_x0000_s1225" style="position:absolute;left:7219;top:489;width:1853;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dd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fM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XXfHAAAA3AAAAA8AAAAAAAAAAAAAAAAAmAIAAGRy&#10;cy9kb3ducmV2LnhtbFBLBQYAAAAABAAEAPUAAACMAwAAAAA=&#10;" fillcolor="black" stroked="f"/>
                  <v:line id="Line 202" o:spid="_x0000_s1226" style="position:absolute;visibility:visible;mso-wrap-style:square" from="7219,1512" to="9072,1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HurcQAAADcAAAADwAAAGRycy9kb3ducmV2LnhtbESPQWvCQBSE74L/YXmF3nRjSm0aXUVE&#10;0d6sVfD4yL4mi9m3Ibtq+u/dguBxmJlvmOm8s7W4UuuNYwWjYQKCuHDacKng8LMeZCB8QNZYOyYF&#10;f+RhPuv3pphrd+Nvuu5DKSKEfY4KqhCaXEpfVGTRD11DHL1f11oMUbal1C3eItzWMk2SsbRoOC5U&#10;2NCyouK8v1gFZjfevH99HD+PcrUJo1N2zow9KPX60i0mIAJ14Rl+tLdaQfqWwv+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Ue6txAAAANwAAAAPAAAAAAAAAAAA&#10;AAAAAKECAABkcnMvZG93bnJldi54bWxQSwUGAAAAAAQABAD5AAAAkgMAAAAA&#10;" strokeweight="0"/>
                  <v:rect id="Rectangle 203" o:spid="_x0000_s1227" style="position:absolute;left:7219;top:1512;width:185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mm8cA&#10;AADcAAAADwAAAGRycy9kb3ducmV2LnhtbESPQWvCQBSE74L/YXmF3sym0RZNXUWFQi8FtT3o7Zl9&#10;TYLZt3F3q7G/3hUKPQ4z8w0znXemEWdyvras4ClJQRAXVtdcKvj6fBuMQfiArLGxTAqu5GE+6/em&#10;mGt74Q2dt6EUEcI+RwVVCG0upS8qMugT2xJH79s6gyFKV0rt8BLhppFZmr5IgzXHhQpbWlVUHLc/&#10;RsFyMl6e1iP++N0c9rTfHY7PmUuVenzoFq8gAnXhP/zXftcKsuE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2ZpvHAAAA3AAAAA8AAAAAAAAAAAAAAAAAmAIAAGRy&#10;cy9kb3ducmV2LnhtbFBLBQYAAAAABAAEAPUAAACMAwAAAAA=&#10;" fillcolor="black" stroked="f"/>
                  <v:line id="Line 204" o:spid="_x0000_s1228" style="position:absolute;visibility:visible;mso-wrap-style:square" from="7219,1764" to="9072,1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TTQsUAAADcAAAADwAAAGRycy9kb3ducmV2LnhtbESPQWvCQBSE70L/w/IK3nQTrTZNs0op&#10;Fu2ttQo9PrKvyWL2bciuGv+9Kwg9DjPzDVMse9uIE3XeOFaQjhMQxKXThisFu5+PUQbCB2SNjWNS&#10;cCEPy8XDoMBcuzN/02kbKhEh7HNUUIfQ5lL6siaLfuxa4uj9uc5iiLKrpO7wHOG2kZMkmUuLhuNC&#10;jS2911QetkerwHzN17PP5/3LXq7WIf3NDpmxO6WGj/3bK4hAffgP39sbrWAyfYL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TTQsUAAADcAAAADwAAAAAAAAAA&#10;AAAAAAChAgAAZHJzL2Rvd25yZXYueG1sUEsFBgAAAAAEAAQA+QAAAJMDAAAAAA==&#10;" strokeweight="0"/>
                </v:group>
                <v:rect id="Rectangle 206" o:spid="_x0000_s1229" style="position:absolute;left:45840;top:11201;width:11767;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NbdMcA&#10;AADcAAAADwAAAGRycy9kb3ducmV2LnhtbESPT2sCMRTE74V+h/AEbzXrWkVXo9SC0Euh/jno7bl5&#10;7i5uXrZJ1G0/fSMUPA4z8xtmtmhNLa7kfGVZQb+XgCDOra64ULDbrl7GIHxA1lhbJgU/5GExf36a&#10;Yabtjdd03YRCRAj7DBWUITSZlD4vyaDv2YY4eifrDIYoXSG1w1uEm1qmSTKSBiuOCyU29F5Sft5c&#10;jILlZLz8/nrlz9/18UCH/fE8TF2iVLfTvk1BBGrDI/zf/tAK0sE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TW3THAAAA3AAAAA8AAAAAAAAAAAAAAAAAmAIAAGRy&#10;cy9kb3ducmV2LnhtbFBLBQYAAAAABAAEAPUAAACMAwAAAAA=&#10;" fillcolor="black" stroked="f"/>
                <v:line id="Line 207" o:spid="_x0000_s1230" style="position:absolute;visibility:visible;mso-wrap-style:square" from="45840,17595" to="57607,17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rorsQAAADcAAAADwAAAGRycy9kb3ducmV2LnhtbESPQWvCQBSE7wX/w/IKvelGi2kaXUVE&#10;0d6sVfD4yL4mi9m3Ibtq/PduQehxmJlvmOm8s7W4UuuNYwXDQQKCuHDacKng8LPuZyB8QNZYOyYF&#10;d/Iwn/Vepphrd+Nvuu5DKSKEfY4KqhCaXEpfVGTRD1xDHL1f11oMUbal1C3eItzWcpQkqbRoOC5U&#10;2NCyouK8v1gFZpduxl8fx8+jXG3C8JSdM2MPSr29dosJiEBd+A8/21utYPSewt+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auiuxAAAANwAAAAPAAAAAAAAAAAA&#10;AAAAAKECAABkcnMvZG93bnJldi54bWxQSwUGAAAAAAQABAD5AAAAkgMAAAAA&#10;" strokeweight="0"/>
                <v:rect id="Rectangle 208" o:spid="_x0000_s1231" style="position:absolute;left:45840;top:17595;width:1176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1gm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tc+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NYJjHAAAA3AAAAA8AAAAAAAAAAAAAAAAAmAIAAGRy&#10;cy9kb3ducmV2LnhtbFBLBQYAAAAABAAEAPUAAACMAwAAAAA=&#10;" fillcolor="black" stroked="f"/>
                <v:line id="Line 209" o:spid="_x0000_s1232" style="position:absolute;visibility:visible;mso-wrap-style:square" from="45840,19196" to="57607,19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nZR8IAAADcAAAADwAAAGRycy9kb3ducmV2LnhtbERPz2vCMBS+D/wfwhN2m2mVua6aiohD&#10;d9tcCzs+mmcbbF5Kk2n33y8HYceP7/d6M9pOXGnwxrGCdJaAIK6dNtwoKL/enjIQPiBr7ByTgl/y&#10;sCkmD2vMtbvxJ11PoRExhH2OCtoQ+lxKX7dk0c9cTxy5sxsshgiHRuoBbzHcdnKeJEtp0XBsaLGn&#10;XUv15fRjFZiP5eH5/aV6reT+ENLv7JIZWyr1OB23KxCBxvAvvruPWsF8Ed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bnZR8IAAADcAAAADwAAAAAAAAAAAAAA&#10;AAChAgAAZHJzL2Rvd25yZXYueG1sUEsFBgAAAAAEAAQA+QAAAJADAAAAAA==&#10;" strokeweight="0"/>
                <v:rect id="Rectangle 210" o:spid="_x0000_s1233" style="position:absolute;left:45840;top:19196;width:11767;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5Rc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v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5RccYAAADcAAAADwAAAAAAAAAAAAAAAACYAgAAZHJz&#10;L2Rvd25yZXYueG1sUEsFBgAAAAAEAAQA9QAAAIsDAAAAAA==&#10;" fillcolor="black" stroked="f"/>
                <v:rect id="Rectangle 211" o:spid="_x0000_s1234" style="position:absolute;left:45840;top:20796;width:11767;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KLkcMA&#10;AADcAAAADwAAAGRycy9kb3ducmV2LnhtbERPz2vCMBS+C/sfwhO8aWpRcdUocyB4EdTtMG/P5tkW&#10;m5cuidrtrzcHwePH93u+bE0tbuR8ZVnBcJCAIM6trrhQ8P217k9B+ICssbZMCv7Iw3Lx1pljpu2d&#10;93Q7hELEEPYZKihDaDIpfV6SQT+wDXHkztYZDBG6QmqH9xhuapkmyUQarDg2lNjQZ0n55XA1Clbv&#10;09XvbsTb//3pSMef02WcukSpXrf9mIEI1IaX+OneaAXpKM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KLkcMAAADcAAAADwAAAAAAAAAAAAAAAACYAgAAZHJzL2Rv&#10;d25yZXYueG1sUEsFBgAAAAAEAAQA9QAAAIgDAAAAAA==&#10;" fillcolor="black" stroked="f"/>
                <v:line id="Line 212" o:spid="_x0000_s1235" style="position:absolute;visibility:visible;mso-wrap-style:square" from="45840,32092" to="57607,3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UDp8QAAADcAAAADwAAAGRycy9kb3ducmV2LnhtbESPT2vCQBTE7wW/w/IEb3UTsRqjq0hp&#10;0d78Cx4f2WeymH0bsltNv71bKPQ4zMxvmMWqs7W4U+uNYwXpMAFBXDhtuFRwOn6+ZiB8QNZYOyYF&#10;P+Rhtey9LDDX7sF7uh9CKSKEfY4KqhCaXEpfVGTRD11DHL2ray2GKNtS6hYfEW5rOUqSibRoOC5U&#10;2NB7RcXt8G0VmN1k8/Y1Pc/O8mMT0kt2y4w9KTXod+s5iEBd+A//tbdawWicwu+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hQOnxAAAANwAAAAPAAAAAAAAAAAA&#10;AAAAAKECAABkcnMvZG93bnJldi54bWxQSwUGAAAAAAQABAD5AAAAkgMAAAAA&#10;" strokeweight="0"/>
                <v:rect id="Rectangle 213" o:spid="_x0000_s1236" style="position:absolute;left:45840;top:32092;width:11767;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wfcYA&#10;AADcAAAADwAAAGRycy9kb3ducmV2LnhtbESPQWvCQBSE74X+h+UVvNVNgxWNbqQWBC+FanvQ2zP7&#10;TEKyb9PdVdP+ercgeBxm5htmvuhNK87kfG1ZwcswAUFcWF1zqeD7a/U8AeEDssbWMin4JQ+L/PFh&#10;jpm2F97QeRtKESHsM1RQhdBlUvqiIoN+aDvi6B2tMxiidKXUDi8RblqZJslYGqw5LlTY0XtFRbM9&#10;GQXL6WT58znij7/NYU/73aF5TV2i1OCpf5uBCNSHe/jWXmsF6Si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ywfcYAAADcAAAADwAAAAAAAAAAAAAAAACYAgAAZHJz&#10;L2Rvd25yZXYueG1sUEsFBgAAAAAEAAQA9QAAAIsDAAAAAA==&#10;" fillcolor="black" stroked="f"/>
                <v:line id="Line 214" o:spid="_x0000_s1237" style="position:absolute;visibility:visible;mso-wrap-style:square" from="45840,33686" to="57607,33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s4S8UAAADcAAAADwAAAGRycy9kb3ducmV2LnhtbESPQWvCQBSE70L/w/IK3nQTrTZNs0op&#10;Fu2ttQo9PrKvyWL2bciuGv+9Kwg9DjPzDVMse9uIE3XeOFaQjhMQxKXThisFu5+PUQbCB2SNjWNS&#10;cCEPy8XDoMBcuzN/02kbKhEh7HNUUIfQ5lL6siaLfuxa4uj9uc5iiLKrpO7wHOG2kZMkmUuLhuNC&#10;jS2911QetkerwHzN17PP5/3LXq7WIf3NDpmxO6WGj/3bK4hAffgP39sbrWDyNIX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s4S8UAAADcAAAADwAAAAAAAAAA&#10;AAAAAAChAgAAZHJzL2Rvd25yZXYueG1sUEsFBgAAAAAEAAQA+QAAAJMDAAAAAA==&#10;" strokeweight="0"/>
                <v:rect id="Rectangle 215" o:spid="_x0000_s1238" style="position:absolute;left:45840;top:33686;width:1176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NksYA&#10;AADcAAAADwAAAGRycy9kb3ducmV2LnhtbESPQWvCQBSE74X+h+UVvDWbhlhsdJVaEHoR1PZQb8/s&#10;Mwlm36a7W43++q4geBxm5htmMutNK47kfGNZwUuSgiAurW64UvD9tXgegfABWWNrmRScycNs+vgw&#10;wULbE6/puAmViBD2BSqoQ+gKKX1Zk0Gf2I44envrDIYoXSW1w1OEm1ZmafoqDTYcF2rs6KOm8rD5&#10;Mwrmb6P57yrn5WW929L2Z3cYZi5VavDUv49BBOrDPXxrf2oFWZ7D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mNksYAAADcAAAADwAAAAAAAAAAAAAAAACYAgAAZHJz&#10;L2Rvd25yZXYueG1sUEsFBgAAAAAEAAQA9QAAAIsDAAAAAA==&#10;" fillcolor="black" stroked="f"/>
                <v:line id="Line 216" o:spid="_x0000_s1239" style="position:absolute;visibility:visible;mso-wrap-style:square" from="45840,38487" to="57607,3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4FpMUAAADcAAAADwAAAGRycy9kb3ducmV2LnhtbESPT2vCQBTE74V+h+UVvOlGaTRNXUWk&#10;YnvzX6DHR/Y1Wcy+DdlV47fvFoQeh5n5DTNf9rYRV+q8caxgPEpAEJdOG64UnI6bYQbCB2SNjWNS&#10;cCcPy8Xz0xxz7W68p+shVCJC2OeooA6hzaX0ZU0W/ci1xNH7cZ3FEGVXSd3hLcJtIydJMpUWDceF&#10;Glta11SeDxerwOym2/RrVrwV8mMbxt/ZOTP2pNTgpV+9gwjUh//wo/2pFUxeU/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4FpMUAAADcAAAADwAAAAAAAAAA&#10;AAAAAAChAgAAZHJzL2Rvd25yZXYueG1sUEsFBgAAAAAEAAQA+QAAAJMDAAAAAA==&#10;" strokeweight="0"/>
                <v:rect id="Rectangle 217" o:spid="_x0000_s1240" style="position:absolute;left:45840;top:38487;width:11767;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2fsYA&#10;AADcAAAADwAAAGRycy9kb3ducmV2LnhtbESPQWsCMRSE74X+h/AKvdWsi4quRlFB6KVQtYd6e26e&#10;u4ublzVJdfXXN4LgcZiZb5jJrDW1OJPzlWUF3U4Cgji3uuJCwc929TEE4QOyxtoyKbiSh9n09WWC&#10;mbYXXtN5EwoRIewzVFCG0GRS+rwkg75jG+LoHawzGKJ0hdQOLxFuapkmyUAarDgulNjQsqT8uPkz&#10;Chaj4eL03eOv23q/o93v/thPXaLU+1s7H4MI1IZn+NH+1ArS3gD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2fsYAAADcAAAADwAAAAAAAAAAAAAAAACYAgAAZHJz&#10;L2Rvd25yZXYueG1sUEsFBgAAAAAEAAQA9QAAAIsDAAAAAA==&#10;" fillcolor="black" stroked="f"/>
                <v:line id="Line 218" o:spid="_x0000_s1241" style="position:absolute;visibility:visible;mso-wrap-style:square" from="45840,40087" to="57607,40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SMQAAADcAAAADwAAAGRycy9kb3ducmV2LnhtbESPT4vCMBTE7wt+h/AEb2uquFqrUURc&#10;dG/+BY+P5tkGm5fSZLX77c3Cwh6HmfkNM1+2thIParxxrGDQT0AQ504bLhScT5/vKQgfkDVWjknB&#10;D3lYLjpvc8y0e/KBHsdQiAhhn6GCMoQ6k9LnJVn0fVcTR+/mGoshyqaQusFnhNtKDpNkLC0ajgsl&#10;1rQuKb8fv60Csx9vP74ml+lFbrZhcE3vqbFnpXrddjUDEagN/+G/9k4rGI4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ID5IxAAAANwAAAAPAAAAAAAAAAAA&#10;AAAAAKECAABkcnMvZG93bnJldi54bWxQSwUGAAAAAAQABAD5AAAAkgMAAAAA&#10;" strokeweight="0"/>
                <v:rect id="Rectangle 219" o:spid="_x0000_s1242" style="position:absolute;left:45840;top:40087;width:11767;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SHl8MA&#10;AADcAAAADwAAAGRycy9kb3ducmV2LnhtbERPz2vCMBS+C/sfwhO8aWpRcdUocyB4EdTtMG/P5tkW&#10;m5cuidrtrzcHwePH93u+bE0tbuR8ZVnBcJCAIM6trrhQ8P217k9B+ICssbZMCv7Iw3Lx1pljpu2d&#10;93Q7hELEEPYZKihDaDIpfV6SQT+wDXHkztYZDBG6QmqH9xhuapkmyUQarDg2lNjQZ0n55XA1Clbv&#10;09XvbsTb//3pSMef02WcukSpXrf9mIEI1IaX+OneaAXpKK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SHl8MAAADcAAAADwAAAAAAAAAAAAAAAACYAgAAZHJzL2Rv&#10;d25yZXYueG1sUEsFBgAAAAAEAAQA9QAAAIgDAAAAAA==&#10;" fillcolor="black" stroked="f"/>
                <v:rect id="Rectangle 220" o:spid="_x0000_s1243" style="position:absolute;left:45840;top:41687;width:11767;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iDMYA&#10;AADcAAAADwAAAGRycy9kb3ducmV2LnhtbESPQWvCQBSE7wX/w/IKvdVNQyoaXcUIhV4KVXuot2f2&#10;mQSzb+PuVtP+ercgeBxm5htmtuhNK87kfGNZwcswAUFcWt1wpeBr+/Y8BuEDssbWMin4JQ+L+eBh&#10;hrm2F17TeRMqESHsc1RQh9DlUvqyJoN+aDvi6B2sMxiidJXUDi8RblqZJslIGmw4LtTY0aqm8rj5&#10;MQqKybg4fWb88bfe72j3vT++pi5R6umxX05BBOrDPXxrv2sFaTa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giDMYAAADcAAAADwAAAAAAAAAAAAAAAACYAgAAZHJz&#10;L2Rvd25yZXYueG1sUEsFBgAAAAAEAAQA9QAAAIsDAAAAAA==&#10;" fillcolor="black" stroked="f"/>
                <v:line id="Line 221" o:spid="_x0000_s1244" style="position:absolute;visibility:visible;mso-wrap-style:square" from="45840,46583" to="57607,46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Aw4cEAAADcAAAADwAAAGRycy9kb3ducmV2LnhtbERPTYvCMBC9C/sfwizsTVMFtVuNsiwu&#10;6k2rwh6HZmyDzaQ0Ueu/NwfB4+N9z5edrcWNWm8cKxgOEhDEhdOGSwXHw18/BeEDssbaMSl4kIfl&#10;4qM3x0y7O+/plodSxBD2GSqoQmgyKX1RkUU/cA1x5M6utRgibEupW7zHcFvLUZJMpEXDsaHChn4r&#10;Ki751Sowu8l6vJ2evk9ytQ7D//SSGntU6uuz+5mBCNSFt/jl3mgFo3GcH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EDDhwQAAANwAAAAPAAAAAAAAAAAAAAAA&#10;AKECAABkcnMvZG93bnJldi54bWxQSwUGAAAAAAQABAD5AAAAjwMAAAAA&#10;" strokeweight="0"/>
                <v:rect id="Rectangle 222" o:spid="_x0000_s1245" style="position:absolute;left:45840;top:46583;width:11767;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e418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Q3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e418YAAADcAAAADwAAAAAAAAAAAAAAAACYAgAAZHJz&#10;L2Rvd25yZXYueG1sUEsFBgAAAAAEAAQA9QAAAIsDAAAAAA==&#10;" fillcolor="black" stroked="f"/>
                <v:line id="Line 223" o:spid="_x0000_s1246" style="position:absolute;visibility:visible;mso-wrap-style:square" from="45840,48183" to="57607,48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4LDcQAAADcAAAADwAAAGRycy9kb3ducmV2LnhtbESPT4vCMBTE7wt+h/AEb2tqQbdWo4is&#10;uN7Wf+Dx0TzbYPNSmqx2v71ZWPA4zMxvmPmys7W4U+uNYwWjYQKCuHDacKngdNy8ZyB8QNZYOyYF&#10;v+Rhuei9zTHX7sF7uh9CKSKEfY4KqhCaXEpfVGTRD11DHL2ray2GKNtS6hYfEW5rmSbJRFo0HBcq&#10;bGhdUXE7/FgF5nuyHe8+ztOz/NyG0SW7ZcaelBr0u9UMRKAuvML/7S+tIB2n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jgsNxAAAANwAAAAPAAAAAAAAAAAA&#10;AAAAAKECAABkcnMvZG93bnJldi54bWxQSwUGAAAAAAQABAD5AAAAkgMAAAAA&#10;" strokeweight="0"/>
                <v:rect id="Rectangle 224" o:spid="_x0000_s1247" style="position:absolute;left:45840;top:48183;width:1176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DO8cA&#10;AADcAAAADwAAAGRycy9kb3ducmV2LnhtbESPT2sCMRTE74V+h/AEbzXrWkVXo9SC0Euh/jno7bl5&#10;7i5uXrZJ1G0/fSMUPA4z8xtmtmhNLa7kfGVZQb+XgCDOra64ULDbrl7GIHxA1lhbJgU/5GExf36a&#10;Yabtjdd03YRCRAj7DBWUITSZlD4vyaDv2YY4eifrDIYoXSG1w1uEm1qmSTKSBiuOCyU29F5Sft5c&#10;jILlZLz8/nrlz9/18UCH/fE8TF2iVLfTvk1BBGrDI/zf/tAK0uEA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pgzvHAAAA3AAAAA8AAAAAAAAAAAAAAAAAmAIAAGRy&#10;cy9kb3ducmV2LnhtbFBLBQYAAAAABAAEAPUAAACMAwAAAAA=&#10;" fillcolor="black" stroked="f"/>
                <v:line id="Line 225" o:spid="_x0000_s1248" style="position:absolute;visibility:visible;mso-wrap-style:square" from="45840,48367" to="57607,48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s24sUAAADcAAAADwAAAGRycy9kb3ducmV2LnhtbESPT2vCQBTE74V+h+UVvOlGaTRNXUWk&#10;YnvzX6DHR/Y1Wcy+DdlV47fvFoQeh5n5DTNf9rYRV+q8caxgPEpAEJdOG64UnI6bYQbCB2SNjWNS&#10;cCcPy8Xz0xxz7W68p+shVCJC2OeooA6hzaX0ZU0W/ci1xNH7cZ3FEGVXSd3hLcJtIydJMpUWDceF&#10;Glta11SeDxerwOym2/RrVrwV8mMbxt/ZOTP2pNTgpV+9gwjUh//wo/2pFUzS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s24sUAAADcAAAADwAAAAAAAAAA&#10;AAAAAAChAgAAZHJzL2Rvd25yZXYueG1sUEsFBgAAAAAEAAQA+QAAAJMDAAAAAA==&#10;" strokeweight="0"/>
                <v:rect id="Rectangle 226" o:spid="_x0000_s1249" style="position:absolute;left:45840;top:48367;width:11767;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y+1MYA&#10;AADcAAAADwAAAGRycy9kb3ducmV2LnhtbESPQWvCQBSE74L/YXmF3nTTYMRGV1FB6KVQbQ/19sw+&#10;k2D2bdzdavTXu4VCj8PMfMPMFp1pxIWcry0reBkmIIgLq2suFXx9bgYTED4ga2wsk4IbeVjM+70Z&#10;5tpeeUuXXShFhLDPUUEVQptL6YuKDPqhbYmjd7TOYIjSlVI7vEa4aWSaJGNpsOa4UGFL64qK0+7H&#10;KFi9TlbnjxG/37eHPe2/D6csdYlSz0/dcgoiUBf+w3/tN60gzTL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y+1MYAAADcAAAADwAAAAAAAAAAAAAAAACYAgAAZHJz&#10;L2Rvd25yZXYueG1sUEsFBgAAAAAEAAQA9QAAAIsDAAAAAA==&#10;" fillcolor="black" stroked="f"/>
                <w10:anchorlock/>
              </v:group>
            </w:pict>
          </mc:Fallback>
        </mc:AlternateContent>
      </w:r>
      <w:r w:rsidR="005574BF" w:rsidRPr="001D24AB">
        <w:br w:type="page"/>
      </w:r>
      <w:bookmarkStart w:id="15" w:name="_Toc336009921"/>
      <w:r w:rsidR="005574BF" w:rsidRPr="001D24AB">
        <w:t>Darstellung II</w:t>
      </w:r>
      <w:bookmarkEnd w:id="15"/>
    </w:p>
    <w:p w:rsidR="005574BF" w:rsidRPr="001D24AB" w:rsidRDefault="005574BF" w:rsidP="00553361">
      <w:pPr>
        <w:pStyle w:val="Heading1"/>
        <w:jc w:val="center"/>
      </w:pPr>
      <w:bookmarkStart w:id="16" w:name="_Toc336009922"/>
      <w:r w:rsidRPr="001D24AB">
        <w:t>darstellung der Erfolgsrechnung</w:t>
      </w:r>
      <w:bookmarkEnd w:id="16"/>
      <w:r w:rsidRPr="001D24AB">
        <w:fldChar w:fldCharType="begin"/>
      </w:r>
      <w:r w:rsidRPr="001D24AB">
        <w:instrText xml:space="preserve"> TC "</w:instrText>
      </w:r>
      <w:bookmarkStart w:id="17" w:name="_Toc336011484"/>
      <w:bookmarkStart w:id="18" w:name="_Toc336334960"/>
      <w:bookmarkStart w:id="19" w:name="_Toc339290336"/>
      <w:bookmarkStart w:id="20" w:name="_Toc365460940"/>
      <w:r w:rsidRPr="001D24AB">
        <w:instrText xml:space="preserve">Darstellung II: </w:instrText>
      </w:r>
      <w:r w:rsidR="00553361" w:rsidRPr="001D24AB">
        <w:instrText xml:space="preserve">Darstellung der </w:instrText>
      </w:r>
      <w:r w:rsidRPr="001D24AB">
        <w:instrText>Erfolgsrechnung</w:instrText>
      </w:r>
      <w:bookmarkEnd w:id="17"/>
      <w:bookmarkEnd w:id="18"/>
      <w:bookmarkEnd w:id="19"/>
      <w:bookmarkEnd w:id="20"/>
      <w:r w:rsidRPr="001D24AB">
        <w:instrText xml:space="preserve">" \f C \l "1" </w:instrText>
      </w:r>
      <w:r w:rsidRPr="001D24AB">
        <w:fldChar w:fldCharType="end"/>
      </w:r>
    </w:p>
    <w:p w:rsidR="005574BF" w:rsidRPr="001D24AB" w:rsidRDefault="005574BF" w:rsidP="005574BF">
      <w:pPr>
        <w:jc w:val="center"/>
        <w:rPr>
          <w:b/>
        </w:rPr>
      </w:pPr>
      <w:r w:rsidRPr="001D24AB">
        <w:rPr>
          <w:b/>
        </w:rPr>
        <w:t>für das am 31. Dezember 2012 abgelaufene Rechnungsjahr</w:t>
      </w:r>
    </w:p>
    <w:p w:rsidR="005574BF" w:rsidRPr="001D24AB" w:rsidRDefault="005574BF" w:rsidP="005574BF">
      <w:pPr>
        <w:jc w:val="center"/>
        <w:rPr>
          <w:b/>
        </w:rPr>
      </w:pPr>
      <w:r w:rsidRPr="001D24AB">
        <w:rPr>
          <w:b/>
        </w:rPr>
        <w:t>(in Schweizer Franken)</w:t>
      </w:r>
    </w:p>
    <w:p w:rsidR="005574BF" w:rsidRPr="001D24AB" w:rsidRDefault="005574BF" w:rsidP="005574BF">
      <w:pPr>
        <w:jc w:val="center"/>
        <w:rPr>
          <w:b/>
        </w:rPr>
      </w:pPr>
    </w:p>
    <w:p w:rsidR="005574BF" w:rsidRPr="001D24AB" w:rsidRDefault="005574BF" w:rsidP="005574BF">
      <w:pPr>
        <w:jc w:val="center"/>
        <w:rPr>
          <w:b/>
        </w:rPr>
      </w:pPr>
    </w:p>
    <w:p w:rsidR="005574BF" w:rsidRPr="001D24AB" w:rsidRDefault="005574BF" w:rsidP="0042656A">
      <w:pPr>
        <w:pStyle w:val="Heading1"/>
        <w:jc w:val="center"/>
      </w:pPr>
      <w:r w:rsidRPr="001D24AB">
        <w:rPr>
          <w:noProof/>
          <w:lang w:val="en-US" w:eastAsia="en-US" w:bidi="ar-SA"/>
        </w:rPr>
        <w:drawing>
          <wp:inline distT="0" distB="0" distL="0" distR="0" wp14:anchorId="34999F1A" wp14:editId="0479764D">
            <wp:extent cx="4400550" cy="33337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0550" cy="3333750"/>
                    </a:xfrm>
                    <a:prstGeom prst="rect">
                      <a:avLst/>
                    </a:prstGeom>
                    <a:noFill/>
                    <a:ln>
                      <a:noFill/>
                    </a:ln>
                  </pic:spPr>
                </pic:pic>
              </a:graphicData>
            </a:graphic>
          </wp:inline>
        </w:drawing>
      </w:r>
      <w:r w:rsidRPr="001D24AB">
        <w:br w:type="page"/>
      </w:r>
      <w:bookmarkStart w:id="21" w:name="_Toc336009923"/>
      <w:r w:rsidRPr="001D24AB">
        <w:t>Darstellung III</w:t>
      </w:r>
      <w:bookmarkEnd w:id="21"/>
    </w:p>
    <w:p w:rsidR="005574BF" w:rsidRPr="001D24AB" w:rsidRDefault="005574BF" w:rsidP="0042656A">
      <w:pPr>
        <w:pStyle w:val="Heading1"/>
        <w:jc w:val="center"/>
      </w:pPr>
      <w:bookmarkStart w:id="22" w:name="_Toc336009924"/>
      <w:r w:rsidRPr="001D24AB">
        <w:t>Entwicklungen des Nettovermögens</w:t>
      </w:r>
      <w:bookmarkEnd w:id="22"/>
      <w:r w:rsidRPr="001D24AB">
        <w:fldChar w:fldCharType="begin"/>
      </w:r>
      <w:r w:rsidRPr="001D24AB">
        <w:instrText xml:space="preserve"> TC "</w:instrText>
      </w:r>
      <w:bookmarkStart w:id="23" w:name="_Toc362334811"/>
      <w:bookmarkStart w:id="24" w:name="_Toc365460941"/>
      <w:r w:rsidRPr="001D24AB">
        <w:instrText>Darstellung III: Entwicklungen des Nettovermögens</w:instrText>
      </w:r>
      <w:bookmarkEnd w:id="23"/>
      <w:bookmarkEnd w:id="24"/>
      <w:r w:rsidRPr="001D24AB">
        <w:instrText xml:space="preserve">" \f C \l "1" </w:instrText>
      </w:r>
      <w:r w:rsidRPr="001D24AB">
        <w:fldChar w:fldCharType="end"/>
      </w:r>
    </w:p>
    <w:p w:rsidR="005574BF" w:rsidRPr="001D24AB" w:rsidRDefault="005574BF" w:rsidP="005574BF">
      <w:pPr>
        <w:jc w:val="center"/>
        <w:rPr>
          <w:b/>
        </w:rPr>
      </w:pPr>
      <w:r w:rsidRPr="001D24AB">
        <w:rPr>
          <w:b/>
        </w:rPr>
        <w:t>für das am 31. Dezember 2012 abgelaufene Rechnungsjahr</w:t>
      </w:r>
    </w:p>
    <w:p w:rsidR="005574BF" w:rsidRPr="001D24AB" w:rsidRDefault="005574BF" w:rsidP="005574BF">
      <w:pPr>
        <w:jc w:val="center"/>
        <w:rPr>
          <w:b/>
        </w:rPr>
      </w:pPr>
      <w:r w:rsidRPr="001D24AB">
        <w:rPr>
          <w:b/>
        </w:rPr>
        <w:t>(in Schweizer Franken)</w:t>
      </w:r>
    </w:p>
    <w:p w:rsidR="005574BF" w:rsidRDefault="005574BF" w:rsidP="005574BF">
      <w:pPr>
        <w:jc w:val="center"/>
        <w:rPr>
          <w:b/>
        </w:rPr>
      </w:pPr>
    </w:p>
    <w:p w:rsidR="00092C1D" w:rsidRPr="001D24AB" w:rsidRDefault="00092C1D" w:rsidP="005574BF">
      <w:pPr>
        <w:jc w:val="center"/>
        <w:rPr>
          <w:b/>
        </w:rPr>
      </w:pPr>
    </w:p>
    <w:tbl>
      <w:tblPr>
        <w:tblW w:w="10000" w:type="dxa"/>
        <w:tblInd w:w="-34" w:type="dxa"/>
        <w:tblLook w:val="04A0" w:firstRow="1" w:lastRow="0" w:firstColumn="1" w:lastColumn="0" w:noHBand="0" w:noVBand="1"/>
      </w:tblPr>
      <w:tblGrid>
        <w:gridCol w:w="5200"/>
        <w:gridCol w:w="666"/>
        <w:gridCol w:w="1120"/>
        <w:gridCol w:w="1477"/>
        <w:gridCol w:w="1537"/>
      </w:tblGrid>
      <w:tr w:rsidR="00092C1D" w:rsidRPr="00092C1D" w:rsidTr="00284080">
        <w:trPr>
          <w:trHeight w:val="255"/>
        </w:trPr>
        <w:tc>
          <w:tcPr>
            <w:tcW w:w="5200" w:type="dxa"/>
            <w:tcBorders>
              <w:top w:val="nil"/>
              <w:left w:val="nil"/>
              <w:bottom w:val="nil"/>
              <w:right w:val="nil"/>
            </w:tcBorders>
            <w:shd w:val="clear" w:color="auto" w:fill="auto"/>
            <w:noWrap/>
            <w:vAlign w:val="bottom"/>
            <w:hideMark/>
          </w:tcPr>
          <w:p w:rsidR="00092C1D" w:rsidRPr="00092C1D" w:rsidRDefault="00092C1D" w:rsidP="00092C1D">
            <w:pPr>
              <w:jc w:val="left"/>
              <w:rPr>
                <w:rFonts w:cs="Arial"/>
                <w:b/>
                <w:bCs/>
                <w:sz w:val="18"/>
                <w:szCs w:val="18"/>
                <w:lang w:val="en-US" w:eastAsia="en-US" w:bidi="ar-SA"/>
              </w:rPr>
            </w:pPr>
          </w:p>
        </w:tc>
        <w:tc>
          <w:tcPr>
            <w:tcW w:w="666" w:type="dxa"/>
            <w:tcBorders>
              <w:top w:val="nil"/>
              <w:left w:val="nil"/>
              <w:bottom w:val="nil"/>
              <w:right w:val="nil"/>
            </w:tcBorders>
            <w:shd w:val="clear" w:color="auto" w:fill="auto"/>
            <w:noWrap/>
            <w:vAlign w:val="bottom"/>
            <w:hideMark/>
          </w:tcPr>
          <w:p w:rsidR="00092C1D" w:rsidRPr="00092C1D" w:rsidRDefault="00092C1D" w:rsidP="00092C1D">
            <w:pPr>
              <w:jc w:val="center"/>
              <w:rPr>
                <w:rFonts w:cs="Arial"/>
                <w:b/>
                <w:bCs/>
                <w:sz w:val="18"/>
                <w:szCs w:val="18"/>
                <w:lang w:val="en-US" w:eastAsia="en-US" w:bidi="ar-SA"/>
              </w:rPr>
            </w:pPr>
          </w:p>
        </w:tc>
        <w:tc>
          <w:tcPr>
            <w:tcW w:w="1120" w:type="dxa"/>
            <w:tcBorders>
              <w:top w:val="nil"/>
              <w:left w:val="nil"/>
              <w:bottom w:val="nil"/>
              <w:right w:val="nil"/>
            </w:tcBorders>
            <w:shd w:val="clear" w:color="auto" w:fill="auto"/>
            <w:noWrap/>
            <w:vAlign w:val="bottom"/>
            <w:hideMark/>
          </w:tcPr>
          <w:p w:rsidR="00092C1D" w:rsidRPr="00092C1D" w:rsidRDefault="00092C1D" w:rsidP="00092C1D">
            <w:pPr>
              <w:jc w:val="center"/>
              <w:rPr>
                <w:rFonts w:cs="Arial"/>
                <w:b/>
                <w:bCs/>
                <w:sz w:val="18"/>
                <w:szCs w:val="18"/>
                <w:lang w:val="en-US" w:eastAsia="en-US" w:bidi="ar-SA"/>
              </w:rPr>
            </w:pPr>
            <w:r w:rsidRPr="00092C1D">
              <w:rPr>
                <w:rFonts w:cs="Arial"/>
                <w:b/>
                <w:bCs/>
                <w:sz w:val="18"/>
                <w:szCs w:val="18"/>
                <w:lang w:val="en-US" w:eastAsia="en-US" w:bidi="ar-SA"/>
              </w:rPr>
              <w:t>Reserve-</w:t>
            </w:r>
          </w:p>
        </w:tc>
        <w:tc>
          <w:tcPr>
            <w:tcW w:w="1477" w:type="dxa"/>
            <w:tcBorders>
              <w:top w:val="nil"/>
              <w:left w:val="nil"/>
              <w:bottom w:val="nil"/>
              <w:right w:val="nil"/>
            </w:tcBorders>
            <w:shd w:val="clear" w:color="auto" w:fill="auto"/>
            <w:noWrap/>
            <w:vAlign w:val="bottom"/>
            <w:hideMark/>
          </w:tcPr>
          <w:p w:rsidR="00092C1D" w:rsidRPr="00092C1D" w:rsidRDefault="00092C1D" w:rsidP="00092C1D">
            <w:pPr>
              <w:jc w:val="center"/>
              <w:rPr>
                <w:rFonts w:cs="Arial"/>
                <w:b/>
                <w:bCs/>
                <w:sz w:val="18"/>
                <w:szCs w:val="18"/>
                <w:lang w:val="en-US" w:eastAsia="en-US" w:bidi="ar-SA"/>
              </w:rPr>
            </w:pPr>
            <w:proofErr w:type="spellStart"/>
            <w:r w:rsidRPr="00092C1D">
              <w:rPr>
                <w:rFonts w:cs="Arial"/>
                <w:b/>
                <w:bCs/>
                <w:sz w:val="18"/>
                <w:szCs w:val="18"/>
                <w:lang w:val="en-US" w:eastAsia="en-US" w:bidi="ar-SA"/>
              </w:rPr>
              <w:t>Betriebsmittel</w:t>
            </w:r>
            <w:proofErr w:type="spellEnd"/>
            <w:r w:rsidRPr="00092C1D">
              <w:rPr>
                <w:rFonts w:cs="Arial"/>
                <w:b/>
                <w:bCs/>
                <w:sz w:val="18"/>
                <w:szCs w:val="18"/>
                <w:lang w:val="en-US" w:eastAsia="en-US" w:bidi="ar-SA"/>
              </w:rPr>
              <w:t>-</w:t>
            </w:r>
          </w:p>
        </w:tc>
        <w:tc>
          <w:tcPr>
            <w:tcW w:w="1537" w:type="dxa"/>
            <w:tcBorders>
              <w:top w:val="nil"/>
              <w:left w:val="nil"/>
              <w:bottom w:val="nil"/>
              <w:right w:val="nil"/>
            </w:tcBorders>
            <w:shd w:val="clear" w:color="auto" w:fill="auto"/>
            <w:noWrap/>
            <w:vAlign w:val="bottom"/>
            <w:hideMark/>
          </w:tcPr>
          <w:p w:rsidR="00092C1D" w:rsidRPr="00092C1D" w:rsidRDefault="00092C1D" w:rsidP="00092C1D">
            <w:pPr>
              <w:jc w:val="center"/>
              <w:rPr>
                <w:rFonts w:cs="Arial"/>
                <w:b/>
                <w:bCs/>
                <w:sz w:val="18"/>
                <w:szCs w:val="18"/>
                <w:lang w:val="en-US" w:eastAsia="en-US" w:bidi="ar-SA"/>
              </w:rPr>
            </w:pPr>
            <w:proofErr w:type="spellStart"/>
            <w:r w:rsidRPr="00092C1D">
              <w:rPr>
                <w:rFonts w:cs="Arial"/>
                <w:b/>
                <w:bCs/>
                <w:sz w:val="18"/>
                <w:szCs w:val="18"/>
                <w:lang w:val="en-US" w:eastAsia="en-US" w:bidi="ar-SA"/>
              </w:rPr>
              <w:t>Nettovermögen</w:t>
            </w:r>
            <w:proofErr w:type="spellEnd"/>
          </w:p>
        </w:tc>
      </w:tr>
      <w:tr w:rsidR="00092C1D" w:rsidRPr="00092C1D" w:rsidTr="00284080">
        <w:trPr>
          <w:trHeight w:val="255"/>
        </w:trPr>
        <w:tc>
          <w:tcPr>
            <w:tcW w:w="5200" w:type="dxa"/>
            <w:tcBorders>
              <w:top w:val="nil"/>
              <w:left w:val="nil"/>
              <w:bottom w:val="nil"/>
              <w:right w:val="nil"/>
            </w:tcBorders>
            <w:shd w:val="clear" w:color="auto" w:fill="auto"/>
            <w:noWrap/>
            <w:vAlign w:val="bottom"/>
            <w:hideMark/>
          </w:tcPr>
          <w:p w:rsidR="00092C1D" w:rsidRPr="00092C1D" w:rsidRDefault="00092C1D" w:rsidP="00092C1D">
            <w:pPr>
              <w:jc w:val="left"/>
              <w:rPr>
                <w:rFonts w:cs="Arial"/>
                <w:b/>
                <w:bCs/>
                <w:sz w:val="18"/>
                <w:szCs w:val="18"/>
                <w:lang w:val="en-US" w:eastAsia="en-US" w:bidi="ar-SA"/>
              </w:rPr>
            </w:pPr>
          </w:p>
        </w:tc>
        <w:tc>
          <w:tcPr>
            <w:tcW w:w="666" w:type="dxa"/>
            <w:tcBorders>
              <w:top w:val="nil"/>
              <w:left w:val="nil"/>
              <w:bottom w:val="nil"/>
              <w:right w:val="nil"/>
            </w:tcBorders>
            <w:shd w:val="clear" w:color="auto" w:fill="auto"/>
            <w:noWrap/>
            <w:vAlign w:val="bottom"/>
            <w:hideMark/>
          </w:tcPr>
          <w:p w:rsidR="00092C1D" w:rsidRPr="00092C1D" w:rsidRDefault="00092C1D" w:rsidP="00092C1D">
            <w:pPr>
              <w:jc w:val="center"/>
              <w:rPr>
                <w:rFonts w:cs="Arial"/>
                <w:b/>
                <w:bCs/>
                <w:sz w:val="18"/>
                <w:szCs w:val="18"/>
                <w:lang w:val="en-US" w:eastAsia="en-US" w:bidi="ar-SA"/>
              </w:rPr>
            </w:pPr>
            <w:proofErr w:type="spellStart"/>
            <w:r w:rsidRPr="00092C1D">
              <w:rPr>
                <w:rFonts w:cs="Arial"/>
                <w:b/>
                <w:bCs/>
                <w:sz w:val="18"/>
                <w:szCs w:val="18"/>
                <w:lang w:val="en-US" w:eastAsia="en-US" w:bidi="ar-SA"/>
              </w:rPr>
              <w:t>Anm</w:t>
            </w:r>
            <w:proofErr w:type="spellEnd"/>
            <w:r w:rsidRPr="00092C1D">
              <w:rPr>
                <w:rFonts w:cs="Arial"/>
                <w:b/>
                <w:bCs/>
                <w:sz w:val="18"/>
                <w:szCs w:val="18"/>
                <w:lang w:val="en-US" w:eastAsia="en-US" w:bidi="ar-SA"/>
              </w:rPr>
              <w:t>.</w:t>
            </w:r>
          </w:p>
        </w:tc>
        <w:tc>
          <w:tcPr>
            <w:tcW w:w="1120" w:type="dxa"/>
            <w:tcBorders>
              <w:top w:val="nil"/>
              <w:left w:val="nil"/>
              <w:bottom w:val="single" w:sz="4" w:space="0" w:color="auto"/>
              <w:right w:val="nil"/>
            </w:tcBorders>
            <w:shd w:val="clear" w:color="auto" w:fill="auto"/>
            <w:noWrap/>
            <w:vAlign w:val="bottom"/>
            <w:hideMark/>
          </w:tcPr>
          <w:p w:rsidR="00092C1D" w:rsidRPr="00092C1D" w:rsidRDefault="00092C1D" w:rsidP="00092C1D">
            <w:pPr>
              <w:jc w:val="center"/>
              <w:rPr>
                <w:rFonts w:cs="Arial"/>
                <w:b/>
                <w:bCs/>
                <w:sz w:val="18"/>
                <w:szCs w:val="18"/>
                <w:lang w:val="en-US" w:eastAsia="en-US" w:bidi="ar-SA"/>
              </w:rPr>
            </w:pPr>
            <w:proofErr w:type="spellStart"/>
            <w:r w:rsidRPr="00092C1D">
              <w:rPr>
                <w:rFonts w:cs="Arial"/>
                <w:b/>
                <w:bCs/>
                <w:sz w:val="18"/>
                <w:szCs w:val="18"/>
                <w:lang w:val="en-US" w:eastAsia="en-US" w:bidi="ar-SA"/>
              </w:rPr>
              <w:t>fonds</w:t>
            </w:r>
            <w:proofErr w:type="spellEnd"/>
          </w:p>
        </w:tc>
        <w:tc>
          <w:tcPr>
            <w:tcW w:w="1477" w:type="dxa"/>
            <w:tcBorders>
              <w:top w:val="nil"/>
              <w:left w:val="nil"/>
              <w:bottom w:val="single" w:sz="4" w:space="0" w:color="auto"/>
              <w:right w:val="nil"/>
            </w:tcBorders>
            <w:shd w:val="clear" w:color="auto" w:fill="auto"/>
            <w:noWrap/>
            <w:vAlign w:val="bottom"/>
            <w:hideMark/>
          </w:tcPr>
          <w:p w:rsidR="00092C1D" w:rsidRPr="00092C1D" w:rsidRDefault="00092C1D" w:rsidP="00092C1D">
            <w:pPr>
              <w:jc w:val="center"/>
              <w:rPr>
                <w:rFonts w:cs="Arial"/>
                <w:b/>
                <w:bCs/>
                <w:sz w:val="18"/>
                <w:szCs w:val="18"/>
                <w:lang w:val="en-US" w:eastAsia="en-US" w:bidi="ar-SA"/>
              </w:rPr>
            </w:pPr>
            <w:proofErr w:type="spellStart"/>
            <w:r w:rsidRPr="00092C1D">
              <w:rPr>
                <w:rFonts w:cs="Arial"/>
                <w:b/>
                <w:bCs/>
                <w:sz w:val="18"/>
                <w:szCs w:val="18"/>
                <w:lang w:val="en-US" w:eastAsia="en-US" w:bidi="ar-SA"/>
              </w:rPr>
              <w:t>fonds</w:t>
            </w:r>
            <w:proofErr w:type="spellEnd"/>
          </w:p>
        </w:tc>
        <w:tc>
          <w:tcPr>
            <w:tcW w:w="1537" w:type="dxa"/>
            <w:tcBorders>
              <w:top w:val="nil"/>
              <w:left w:val="nil"/>
              <w:bottom w:val="single" w:sz="4" w:space="0" w:color="auto"/>
              <w:right w:val="nil"/>
            </w:tcBorders>
            <w:shd w:val="clear" w:color="auto" w:fill="auto"/>
            <w:noWrap/>
            <w:vAlign w:val="bottom"/>
            <w:hideMark/>
          </w:tcPr>
          <w:p w:rsidR="00092C1D" w:rsidRPr="00092C1D" w:rsidRDefault="00092C1D" w:rsidP="00092C1D">
            <w:pPr>
              <w:jc w:val="center"/>
              <w:rPr>
                <w:rFonts w:cs="Arial"/>
                <w:b/>
                <w:bCs/>
                <w:sz w:val="18"/>
                <w:szCs w:val="18"/>
                <w:lang w:val="en-US" w:eastAsia="en-US" w:bidi="ar-SA"/>
              </w:rPr>
            </w:pPr>
            <w:proofErr w:type="spellStart"/>
            <w:r w:rsidRPr="00092C1D">
              <w:rPr>
                <w:rFonts w:cs="Arial"/>
                <w:b/>
                <w:bCs/>
                <w:sz w:val="18"/>
                <w:szCs w:val="18"/>
                <w:lang w:val="en-US" w:eastAsia="en-US" w:bidi="ar-SA"/>
              </w:rPr>
              <w:t>insgesamt</w:t>
            </w:r>
            <w:proofErr w:type="spellEnd"/>
          </w:p>
        </w:tc>
      </w:tr>
      <w:tr w:rsidR="00092C1D" w:rsidRPr="00092C1D" w:rsidTr="00284080">
        <w:trPr>
          <w:trHeight w:val="255"/>
        </w:trPr>
        <w:tc>
          <w:tcPr>
            <w:tcW w:w="5200" w:type="dxa"/>
            <w:tcBorders>
              <w:top w:val="nil"/>
              <w:left w:val="nil"/>
              <w:bottom w:val="nil"/>
              <w:right w:val="nil"/>
            </w:tcBorders>
            <w:shd w:val="clear" w:color="auto" w:fill="auto"/>
            <w:noWrap/>
            <w:vAlign w:val="bottom"/>
            <w:hideMark/>
          </w:tcPr>
          <w:p w:rsidR="00092C1D" w:rsidRPr="00092C1D" w:rsidRDefault="00092C1D" w:rsidP="00092C1D">
            <w:pPr>
              <w:jc w:val="left"/>
              <w:rPr>
                <w:rFonts w:cs="Arial"/>
                <w:sz w:val="18"/>
                <w:szCs w:val="18"/>
                <w:lang w:val="en-US" w:eastAsia="en-US" w:bidi="ar-SA"/>
              </w:rPr>
            </w:pPr>
          </w:p>
        </w:tc>
        <w:tc>
          <w:tcPr>
            <w:tcW w:w="666"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p>
        </w:tc>
        <w:tc>
          <w:tcPr>
            <w:tcW w:w="1120"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p>
        </w:tc>
        <w:tc>
          <w:tcPr>
            <w:tcW w:w="1477"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p>
        </w:tc>
        <w:tc>
          <w:tcPr>
            <w:tcW w:w="1537"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p>
        </w:tc>
      </w:tr>
      <w:tr w:rsidR="00092C1D" w:rsidRPr="00092C1D" w:rsidTr="00284080">
        <w:trPr>
          <w:trHeight w:val="255"/>
        </w:trPr>
        <w:tc>
          <w:tcPr>
            <w:tcW w:w="5200" w:type="dxa"/>
            <w:tcBorders>
              <w:top w:val="nil"/>
              <w:left w:val="nil"/>
              <w:bottom w:val="nil"/>
              <w:right w:val="nil"/>
            </w:tcBorders>
            <w:shd w:val="clear" w:color="auto" w:fill="auto"/>
            <w:noWrap/>
            <w:vAlign w:val="bottom"/>
            <w:hideMark/>
          </w:tcPr>
          <w:p w:rsidR="00092C1D" w:rsidRPr="00092C1D" w:rsidRDefault="00092C1D" w:rsidP="00092C1D">
            <w:pPr>
              <w:jc w:val="left"/>
              <w:rPr>
                <w:b/>
                <w:sz w:val="18"/>
                <w:szCs w:val="18"/>
              </w:rPr>
            </w:pPr>
            <w:r w:rsidRPr="00092C1D">
              <w:rPr>
                <w:b/>
                <w:sz w:val="18"/>
                <w:szCs w:val="18"/>
              </w:rPr>
              <w:t>Nettovermögen zum 31. Dezember 2011</w:t>
            </w:r>
          </w:p>
        </w:tc>
        <w:tc>
          <w:tcPr>
            <w:tcW w:w="666"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p>
        </w:tc>
        <w:tc>
          <w:tcPr>
            <w:tcW w:w="1120" w:type="dxa"/>
            <w:tcBorders>
              <w:top w:val="single" w:sz="4" w:space="0" w:color="auto"/>
              <w:left w:val="nil"/>
              <w:bottom w:val="single" w:sz="4" w:space="0" w:color="auto"/>
              <w:right w:val="nil"/>
            </w:tcBorders>
            <w:shd w:val="clear" w:color="auto" w:fill="auto"/>
            <w:noWrap/>
            <w:vAlign w:val="bottom"/>
            <w:hideMark/>
          </w:tcPr>
          <w:p w:rsidR="00092C1D" w:rsidRPr="00092C1D" w:rsidRDefault="00092C1D" w:rsidP="00092C1D">
            <w:pPr>
              <w:jc w:val="right"/>
              <w:rPr>
                <w:rFonts w:cs="Arial"/>
                <w:b/>
                <w:bCs/>
                <w:sz w:val="18"/>
                <w:szCs w:val="18"/>
                <w:lang w:val="en-US" w:eastAsia="en-US" w:bidi="ar-SA"/>
              </w:rPr>
            </w:pPr>
            <w:r w:rsidRPr="00092C1D">
              <w:rPr>
                <w:rFonts w:cs="Arial"/>
                <w:b/>
                <w:bCs/>
                <w:sz w:val="18"/>
                <w:szCs w:val="18"/>
                <w:lang w:val="en-US" w:eastAsia="en-US" w:bidi="ar-SA"/>
              </w:rPr>
              <w:t>1,459,223</w:t>
            </w:r>
          </w:p>
        </w:tc>
        <w:tc>
          <w:tcPr>
            <w:tcW w:w="1477" w:type="dxa"/>
            <w:tcBorders>
              <w:top w:val="single" w:sz="4" w:space="0" w:color="auto"/>
              <w:left w:val="nil"/>
              <w:bottom w:val="single" w:sz="4" w:space="0" w:color="auto"/>
              <w:right w:val="nil"/>
            </w:tcBorders>
            <w:shd w:val="clear" w:color="auto" w:fill="auto"/>
            <w:noWrap/>
            <w:vAlign w:val="bottom"/>
            <w:hideMark/>
          </w:tcPr>
          <w:p w:rsidR="00092C1D" w:rsidRPr="00092C1D" w:rsidRDefault="00092C1D" w:rsidP="00092C1D">
            <w:pPr>
              <w:jc w:val="right"/>
              <w:rPr>
                <w:rFonts w:cs="Arial"/>
                <w:b/>
                <w:bCs/>
                <w:sz w:val="18"/>
                <w:szCs w:val="18"/>
                <w:lang w:val="en-US" w:eastAsia="en-US" w:bidi="ar-SA"/>
              </w:rPr>
            </w:pPr>
            <w:r w:rsidRPr="00092C1D">
              <w:rPr>
                <w:rFonts w:cs="Arial"/>
                <w:b/>
                <w:bCs/>
                <w:sz w:val="18"/>
                <w:szCs w:val="18"/>
                <w:lang w:val="en-US" w:eastAsia="en-US" w:bidi="ar-SA"/>
              </w:rPr>
              <w:t>536,677</w:t>
            </w:r>
          </w:p>
        </w:tc>
        <w:tc>
          <w:tcPr>
            <w:tcW w:w="1537" w:type="dxa"/>
            <w:tcBorders>
              <w:top w:val="single" w:sz="4" w:space="0" w:color="auto"/>
              <w:left w:val="nil"/>
              <w:bottom w:val="single" w:sz="4" w:space="0" w:color="auto"/>
              <w:right w:val="nil"/>
            </w:tcBorders>
            <w:shd w:val="clear" w:color="auto" w:fill="auto"/>
            <w:noWrap/>
            <w:vAlign w:val="bottom"/>
            <w:hideMark/>
          </w:tcPr>
          <w:p w:rsidR="00092C1D" w:rsidRPr="00092C1D" w:rsidRDefault="00092C1D" w:rsidP="00092C1D">
            <w:pPr>
              <w:jc w:val="right"/>
              <w:rPr>
                <w:rFonts w:cs="Arial"/>
                <w:b/>
                <w:bCs/>
                <w:sz w:val="18"/>
                <w:szCs w:val="18"/>
                <w:lang w:val="en-US" w:eastAsia="en-US" w:bidi="ar-SA"/>
              </w:rPr>
            </w:pPr>
            <w:r w:rsidRPr="00092C1D">
              <w:rPr>
                <w:rFonts w:cs="Arial"/>
                <w:b/>
                <w:bCs/>
                <w:sz w:val="18"/>
                <w:szCs w:val="18"/>
                <w:lang w:val="en-US" w:eastAsia="en-US" w:bidi="ar-SA"/>
              </w:rPr>
              <w:t>1,995,900</w:t>
            </w:r>
          </w:p>
        </w:tc>
      </w:tr>
      <w:tr w:rsidR="00092C1D" w:rsidRPr="00092C1D" w:rsidTr="00284080">
        <w:trPr>
          <w:trHeight w:val="255"/>
        </w:trPr>
        <w:tc>
          <w:tcPr>
            <w:tcW w:w="5200" w:type="dxa"/>
            <w:tcBorders>
              <w:top w:val="nil"/>
              <w:left w:val="nil"/>
              <w:bottom w:val="nil"/>
              <w:right w:val="nil"/>
            </w:tcBorders>
            <w:shd w:val="clear" w:color="auto" w:fill="auto"/>
            <w:noWrap/>
            <w:vAlign w:val="bottom"/>
            <w:hideMark/>
          </w:tcPr>
          <w:p w:rsidR="00092C1D" w:rsidRPr="00092C1D" w:rsidRDefault="00092C1D" w:rsidP="00092C1D">
            <w:pPr>
              <w:jc w:val="left"/>
              <w:rPr>
                <w:sz w:val="18"/>
                <w:szCs w:val="18"/>
              </w:rPr>
            </w:pPr>
          </w:p>
        </w:tc>
        <w:tc>
          <w:tcPr>
            <w:tcW w:w="666"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p>
        </w:tc>
        <w:tc>
          <w:tcPr>
            <w:tcW w:w="1120"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p>
        </w:tc>
        <w:tc>
          <w:tcPr>
            <w:tcW w:w="1477"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p>
        </w:tc>
        <w:tc>
          <w:tcPr>
            <w:tcW w:w="1537"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p>
        </w:tc>
      </w:tr>
      <w:tr w:rsidR="00092C1D" w:rsidRPr="00092C1D" w:rsidTr="00284080">
        <w:trPr>
          <w:trHeight w:val="255"/>
        </w:trPr>
        <w:tc>
          <w:tcPr>
            <w:tcW w:w="5866" w:type="dxa"/>
            <w:gridSpan w:val="2"/>
            <w:tcBorders>
              <w:top w:val="nil"/>
              <w:left w:val="nil"/>
              <w:bottom w:val="nil"/>
              <w:right w:val="nil"/>
            </w:tcBorders>
            <w:shd w:val="clear" w:color="auto" w:fill="auto"/>
            <w:noWrap/>
            <w:vAlign w:val="bottom"/>
            <w:hideMark/>
          </w:tcPr>
          <w:p w:rsidR="00092C1D" w:rsidRPr="00092C1D" w:rsidRDefault="00092C1D" w:rsidP="00092C1D">
            <w:pPr>
              <w:jc w:val="left"/>
              <w:rPr>
                <w:b/>
                <w:sz w:val="18"/>
                <w:szCs w:val="18"/>
              </w:rPr>
            </w:pPr>
            <w:r w:rsidRPr="00092C1D">
              <w:rPr>
                <w:b/>
                <w:sz w:val="18"/>
                <w:szCs w:val="18"/>
              </w:rPr>
              <w:t xml:space="preserve">An Eröffnungsbilanz vorgenommene IPSAS-Anpassungen </w:t>
            </w:r>
          </w:p>
        </w:tc>
        <w:tc>
          <w:tcPr>
            <w:tcW w:w="1120"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p>
        </w:tc>
        <w:tc>
          <w:tcPr>
            <w:tcW w:w="1477"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p>
        </w:tc>
        <w:tc>
          <w:tcPr>
            <w:tcW w:w="1537"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p>
        </w:tc>
      </w:tr>
      <w:tr w:rsidR="00092C1D" w:rsidRPr="00092C1D" w:rsidTr="00284080">
        <w:trPr>
          <w:trHeight w:val="255"/>
        </w:trPr>
        <w:tc>
          <w:tcPr>
            <w:tcW w:w="5866" w:type="dxa"/>
            <w:gridSpan w:val="2"/>
            <w:tcBorders>
              <w:top w:val="nil"/>
              <w:left w:val="nil"/>
              <w:bottom w:val="nil"/>
              <w:right w:val="nil"/>
            </w:tcBorders>
            <w:shd w:val="clear" w:color="auto" w:fill="auto"/>
            <w:noWrap/>
            <w:vAlign w:val="bottom"/>
            <w:hideMark/>
          </w:tcPr>
          <w:p w:rsidR="00092C1D" w:rsidRPr="00092C1D" w:rsidRDefault="00092C1D" w:rsidP="00092C1D">
            <w:pPr>
              <w:jc w:val="left"/>
              <w:rPr>
                <w:sz w:val="18"/>
                <w:szCs w:val="18"/>
              </w:rPr>
            </w:pPr>
            <w:r w:rsidRPr="00092C1D">
              <w:rPr>
                <w:sz w:val="18"/>
                <w:szCs w:val="18"/>
              </w:rPr>
              <w:t>Anpassung für Erfassung von Rückstellungen für Forderungen</w:t>
            </w:r>
          </w:p>
        </w:tc>
        <w:tc>
          <w:tcPr>
            <w:tcW w:w="1120"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r w:rsidRPr="00092C1D">
              <w:rPr>
                <w:rFonts w:cs="Arial"/>
                <w:sz w:val="18"/>
                <w:szCs w:val="18"/>
                <w:lang w:val="en-US" w:eastAsia="en-US" w:bidi="ar-SA"/>
              </w:rPr>
              <w:t xml:space="preserve">-11,718 </w:t>
            </w:r>
          </w:p>
        </w:tc>
        <w:tc>
          <w:tcPr>
            <w:tcW w:w="1477"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r w:rsidRPr="00092C1D">
              <w:rPr>
                <w:rFonts w:cs="Arial"/>
                <w:sz w:val="18"/>
                <w:szCs w:val="18"/>
                <w:lang w:val="en-US" w:eastAsia="en-US" w:bidi="ar-SA"/>
              </w:rPr>
              <w:t>-</w:t>
            </w:r>
          </w:p>
        </w:tc>
        <w:tc>
          <w:tcPr>
            <w:tcW w:w="1537"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r w:rsidRPr="00092C1D">
              <w:rPr>
                <w:rFonts w:cs="Arial"/>
                <w:sz w:val="18"/>
                <w:szCs w:val="18"/>
                <w:lang w:val="en-US" w:eastAsia="en-US" w:bidi="ar-SA"/>
              </w:rPr>
              <w:t>-11,718</w:t>
            </w:r>
          </w:p>
        </w:tc>
      </w:tr>
      <w:tr w:rsidR="00092C1D" w:rsidRPr="00092C1D" w:rsidTr="00284080">
        <w:trPr>
          <w:trHeight w:val="255"/>
        </w:trPr>
        <w:tc>
          <w:tcPr>
            <w:tcW w:w="5866" w:type="dxa"/>
            <w:gridSpan w:val="2"/>
            <w:tcBorders>
              <w:top w:val="nil"/>
              <w:left w:val="nil"/>
              <w:bottom w:val="nil"/>
              <w:right w:val="nil"/>
            </w:tcBorders>
            <w:shd w:val="clear" w:color="auto" w:fill="auto"/>
            <w:noWrap/>
            <w:vAlign w:val="bottom"/>
            <w:hideMark/>
          </w:tcPr>
          <w:p w:rsidR="00092C1D" w:rsidRPr="00092C1D" w:rsidRDefault="00092C1D" w:rsidP="00092C1D">
            <w:pPr>
              <w:jc w:val="left"/>
              <w:rPr>
                <w:sz w:val="18"/>
                <w:szCs w:val="18"/>
              </w:rPr>
            </w:pPr>
            <w:r w:rsidRPr="00092C1D">
              <w:rPr>
                <w:sz w:val="18"/>
                <w:szCs w:val="18"/>
              </w:rPr>
              <w:t>Anpassung für Erfassung von Leistungen g</w:t>
            </w:r>
            <w:r>
              <w:rPr>
                <w:sz w:val="18"/>
                <w:szCs w:val="18"/>
              </w:rPr>
              <w:t>egen</w:t>
            </w:r>
            <w:r w:rsidRPr="00092C1D">
              <w:rPr>
                <w:sz w:val="18"/>
                <w:szCs w:val="18"/>
              </w:rPr>
              <w:t>über Bediensteten</w:t>
            </w:r>
          </w:p>
        </w:tc>
        <w:tc>
          <w:tcPr>
            <w:tcW w:w="1120"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r w:rsidRPr="00092C1D">
              <w:rPr>
                <w:rFonts w:cs="Arial"/>
                <w:sz w:val="18"/>
                <w:szCs w:val="18"/>
                <w:lang w:val="en-US" w:eastAsia="en-US" w:bidi="ar-SA"/>
              </w:rPr>
              <w:t xml:space="preserve">-747,429 </w:t>
            </w:r>
          </w:p>
        </w:tc>
        <w:tc>
          <w:tcPr>
            <w:tcW w:w="1477"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r w:rsidRPr="00092C1D">
              <w:rPr>
                <w:rFonts w:cs="Arial"/>
                <w:sz w:val="18"/>
                <w:szCs w:val="18"/>
                <w:lang w:val="en-US" w:eastAsia="en-US" w:bidi="ar-SA"/>
              </w:rPr>
              <w:t>-</w:t>
            </w:r>
          </w:p>
        </w:tc>
        <w:tc>
          <w:tcPr>
            <w:tcW w:w="1537"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r w:rsidRPr="00092C1D">
              <w:rPr>
                <w:rFonts w:cs="Arial"/>
                <w:sz w:val="18"/>
                <w:szCs w:val="18"/>
                <w:lang w:val="en-US" w:eastAsia="en-US" w:bidi="ar-SA"/>
              </w:rPr>
              <w:t>-747,429</w:t>
            </w:r>
          </w:p>
        </w:tc>
      </w:tr>
      <w:tr w:rsidR="00092C1D" w:rsidRPr="00092C1D" w:rsidTr="00284080">
        <w:trPr>
          <w:trHeight w:val="255"/>
        </w:trPr>
        <w:tc>
          <w:tcPr>
            <w:tcW w:w="5200" w:type="dxa"/>
            <w:tcBorders>
              <w:top w:val="nil"/>
              <w:left w:val="nil"/>
              <w:bottom w:val="nil"/>
              <w:right w:val="nil"/>
            </w:tcBorders>
            <w:shd w:val="clear" w:color="auto" w:fill="auto"/>
            <w:noWrap/>
            <w:vAlign w:val="bottom"/>
            <w:hideMark/>
          </w:tcPr>
          <w:p w:rsidR="00092C1D" w:rsidRPr="00092C1D" w:rsidRDefault="00092C1D" w:rsidP="00092C1D">
            <w:pPr>
              <w:jc w:val="left"/>
              <w:rPr>
                <w:sz w:val="18"/>
                <w:szCs w:val="18"/>
              </w:rPr>
            </w:pPr>
          </w:p>
        </w:tc>
        <w:tc>
          <w:tcPr>
            <w:tcW w:w="666"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p>
        </w:tc>
        <w:tc>
          <w:tcPr>
            <w:tcW w:w="1120"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p>
        </w:tc>
        <w:tc>
          <w:tcPr>
            <w:tcW w:w="1477"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p>
        </w:tc>
        <w:tc>
          <w:tcPr>
            <w:tcW w:w="1537"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p>
        </w:tc>
      </w:tr>
      <w:tr w:rsidR="00092C1D" w:rsidRPr="00092C1D" w:rsidTr="00284080">
        <w:trPr>
          <w:trHeight w:val="255"/>
        </w:trPr>
        <w:tc>
          <w:tcPr>
            <w:tcW w:w="5200" w:type="dxa"/>
            <w:tcBorders>
              <w:top w:val="nil"/>
              <w:left w:val="nil"/>
              <w:bottom w:val="nil"/>
              <w:right w:val="nil"/>
            </w:tcBorders>
            <w:shd w:val="clear" w:color="auto" w:fill="auto"/>
            <w:noWrap/>
            <w:vAlign w:val="bottom"/>
            <w:hideMark/>
          </w:tcPr>
          <w:p w:rsidR="00092C1D" w:rsidRPr="00092C1D" w:rsidRDefault="00092C1D" w:rsidP="00092C1D">
            <w:pPr>
              <w:jc w:val="left"/>
              <w:rPr>
                <w:b/>
                <w:sz w:val="18"/>
                <w:szCs w:val="18"/>
              </w:rPr>
            </w:pPr>
            <w:r w:rsidRPr="00092C1D">
              <w:rPr>
                <w:b/>
                <w:sz w:val="18"/>
                <w:szCs w:val="18"/>
              </w:rPr>
              <w:t>Nettovermögen zum 1. Januar 2012</w:t>
            </w:r>
          </w:p>
        </w:tc>
        <w:tc>
          <w:tcPr>
            <w:tcW w:w="666" w:type="dxa"/>
            <w:tcBorders>
              <w:top w:val="nil"/>
              <w:left w:val="nil"/>
              <w:bottom w:val="nil"/>
              <w:right w:val="nil"/>
            </w:tcBorders>
            <w:shd w:val="clear" w:color="auto" w:fill="auto"/>
            <w:noWrap/>
            <w:vAlign w:val="bottom"/>
            <w:hideMark/>
          </w:tcPr>
          <w:p w:rsidR="00092C1D" w:rsidRPr="00092C1D" w:rsidRDefault="00092C1D" w:rsidP="00092C1D">
            <w:pPr>
              <w:jc w:val="center"/>
              <w:rPr>
                <w:rFonts w:cs="Arial"/>
                <w:sz w:val="18"/>
                <w:szCs w:val="18"/>
                <w:lang w:val="en-US" w:eastAsia="en-US" w:bidi="ar-SA"/>
              </w:rPr>
            </w:pPr>
            <w:r w:rsidRPr="00092C1D">
              <w:rPr>
                <w:rFonts w:cs="Arial"/>
                <w:sz w:val="18"/>
                <w:szCs w:val="18"/>
                <w:lang w:val="en-US" w:eastAsia="en-US" w:bidi="ar-SA"/>
              </w:rPr>
              <w:t>11</w:t>
            </w:r>
          </w:p>
        </w:tc>
        <w:tc>
          <w:tcPr>
            <w:tcW w:w="1120" w:type="dxa"/>
            <w:tcBorders>
              <w:top w:val="single" w:sz="4" w:space="0" w:color="auto"/>
              <w:left w:val="nil"/>
              <w:bottom w:val="single" w:sz="4" w:space="0" w:color="auto"/>
              <w:right w:val="nil"/>
            </w:tcBorders>
            <w:shd w:val="clear" w:color="auto" w:fill="auto"/>
            <w:noWrap/>
            <w:vAlign w:val="bottom"/>
            <w:hideMark/>
          </w:tcPr>
          <w:p w:rsidR="00092C1D" w:rsidRPr="00092C1D" w:rsidRDefault="00092C1D" w:rsidP="00092C1D">
            <w:pPr>
              <w:jc w:val="right"/>
              <w:rPr>
                <w:rFonts w:cs="Arial"/>
                <w:b/>
                <w:bCs/>
                <w:sz w:val="18"/>
                <w:szCs w:val="18"/>
                <w:lang w:val="en-US" w:eastAsia="en-US" w:bidi="ar-SA"/>
              </w:rPr>
            </w:pPr>
            <w:r w:rsidRPr="00092C1D">
              <w:rPr>
                <w:rFonts w:cs="Arial"/>
                <w:b/>
                <w:bCs/>
                <w:sz w:val="18"/>
                <w:szCs w:val="18"/>
                <w:lang w:val="en-US" w:eastAsia="en-US" w:bidi="ar-SA"/>
              </w:rPr>
              <w:t>700,076</w:t>
            </w:r>
          </w:p>
        </w:tc>
        <w:tc>
          <w:tcPr>
            <w:tcW w:w="1477" w:type="dxa"/>
            <w:tcBorders>
              <w:top w:val="single" w:sz="4" w:space="0" w:color="auto"/>
              <w:left w:val="nil"/>
              <w:bottom w:val="single" w:sz="4" w:space="0" w:color="auto"/>
              <w:right w:val="nil"/>
            </w:tcBorders>
            <w:shd w:val="clear" w:color="auto" w:fill="auto"/>
            <w:noWrap/>
            <w:vAlign w:val="bottom"/>
            <w:hideMark/>
          </w:tcPr>
          <w:p w:rsidR="00092C1D" w:rsidRPr="00092C1D" w:rsidRDefault="00092C1D" w:rsidP="00092C1D">
            <w:pPr>
              <w:jc w:val="right"/>
              <w:rPr>
                <w:rFonts w:cs="Arial"/>
                <w:b/>
                <w:bCs/>
                <w:sz w:val="18"/>
                <w:szCs w:val="18"/>
                <w:lang w:val="en-US" w:eastAsia="en-US" w:bidi="ar-SA"/>
              </w:rPr>
            </w:pPr>
            <w:r w:rsidRPr="00092C1D">
              <w:rPr>
                <w:rFonts w:cs="Arial"/>
                <w:b/>
                <w:bCs/>
                <w:sz w:val="18"/>
                <w:szCs w:val="18"/>
                <w:lang w:val="en-US" w:eastAsia="en-US" w:bidi="ar-SA"/>
              </w:rPr>
              <w:t>536,677</w:t>
            </w:r>
          </w:p>
        </w:tc>
        <w:tc>
          <w:tcPr>
            <w:tcW w:w="1537" w:type="dxa"/>
            <w:tcBorders>
              <w:top w:val="single" w:sz="4" w:space="0" w:color="auto"/>
              <w:left w:val="nil"/>
              <w:bottom w:val="single" w:sz="4" w:space="0" w:color="auto"/>
              <w:right w:val="nil"/>
            </w:tcBorders>
            <w:shd w:val="clear" w:color="auto" w:fill="auto"/>
            <w:noWrap/>
            <w:vAlign w:val="bottom"/>
            <w:hideMark/>
          </w:tcPr>
          <w:p w:rsidR="00092C1D" w:rsidRPr="00092C1D" w:rsidRDefault="00092C1D" w:rsidP="00092C1D">
            <w:pPr>
              <w:jc w:val="right"/>
              <w:rPr>
                <w:rFonts w:cs="Arial"/>
                <w:b/>
                <w:bCs/>
                <w:sz w:val="18"/>
                <w:szCs w:val="18"/>
                <w:lang w:val="en-US" w:eastAsia="en-US" w:bidi="ar-SA"/>
              </w:rPr>
            </w:pPr>
            <w:r w:rsidRPr="00092C1D">
              <w:rPr>
                <w:rFonts w:cs="Arial"/>
                <w:b/>
                <w:bCs/>
                <w:sz w:val="18"/>
                <w:szCs w:val="18"/>
                <w:lang w:val="en-US" w:eastAsia="en-US" w:bidi="ar-SA"/>
              </w:rPr>
              <w:t>1,236,753</w:t>
            </w:r>
          </w:p>
        </w:tc>
      </w:tr>
      <w:tr w:rsidR="00092C1D" w:rsidRPr="00092C1D" w:rsidTr="00284080">
        <w:trPr>
          <w:trHeight w:val="255"/>
        </w:trPr>
        <w:tc>
          <w:tcPr>
            <w:tcW w:w="5200" w:type="dxa"/>
            <w:tcBorders>
              <w:top w:val="nil"/>
              <w:left w:val="nil"/>
              <w:bottom w:val="nil"/>
              <w:right w:val="nil"/>
            </w:tcBorders>
            <w:shd w:val="clear" w:color="auto" w:fill="auto"/>
            <w:noWrap/>
            <w:vAlign w:val="bottom"/>
            <w:hideMark/>
          </w:tcPr>
          <w:p w:rsidR="00092C1D" w:rsidRPr="00092C1D" w:rsidRDefault="00092C1D" w:rsidP="00092C1D">
            <w:pPr>
              <w:jc w:val="left"/>
              <w:rPr>
                <w:sz w:val="18"/>
                <w:szCs w:val="18"/>
              </w:rPr>
            </w:pPr>
          </w:p>
        </w:tc>
        <w:tc>
          <w:tcPr>
            <w:tcW w:w="666"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p>
        </w:tc>
        <w:tc>
          <w:tcPr>
            <w:tcW w:w="1120"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p>
        </w:tc>
        <w:tc>
          <w:tcPr>
            <w:tcW w:w="1477"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p>
        </w:tc>
        <w:tc>
          <w:tcPr>
            <w:tcW w:w="1537"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p>
        </w:tc>
      </w:tr>
      <w:tr w:rsidR="00092C1D" w:rsidRPr="00092C1D" w:rsidTr="00284080">
        <w:trPr>
          <w:trHeight w:val="255"/>
        </w:trPr>
        <w:tc>
          <w:tcPr>
            <w:tcW w:w="5200" w:type="dxa"/>
            <w:tcBorders>
              <w:top w:val="nil"/>
              <w:left w:val="nil"/>
              <w:bottom w:val="nil"/>
              <w:right w:val="nil"/>
            </w:tcBorders>
            <w:shd w:val="clear" w:color="auto" w:fill="auto"/>
            <w:noWrap/>
            <w:vAlign w:val="bottom"/>
            <w:hideMark/>
          </w:tcPr>
          <w:p w:rsidR="00092C1D" w:rsidRPr="00092C1D" w:rsidRDefault="00092C1D" w:rsidP="00092C1D">
            <w:pPr>
              <w:jc w:val="left"/>
              <w:rPr>
                <w:sz w:val="18"/>
                <w:szCs w:val="18"/>
              </w:rPr>
            </w:pPr>
            <w:r w:rsidRPr="00092C1D">
              <w:rPr>
                <w:sz w:val="18"/>
                <w:szCs w:val="18"/>
              </w:rPr>
              <w:t xml:space="preserve">Direkt im Nettovermögen </w:t>
            </w:r>
            <w:proofErr w:type="spellStart"/>
            <w:r w:rsidRPr="00092C1D">
              <w:rPr>
                <w:sz w:val="18"/>
                <w:szCs w:val="18"/>
              </w:rPr>
              <w:t>erfaßte</w:t>
            </w:r>
            <w:proofErr w:type="spellEnd"/>
            <w:r w:rsidRPr="00092C1D">
              <w:rPr>
                <w:sz w:val="18"/>
                <w:szCs w:val="18"/>
              </w:rPr>
              <w:t xml:space="preserve"> Positionen</w:t>
            </w:r>
          </w:p>
        </w:tc>
        <w:tc>
          <w:tcPr>
            <w:tcW w:w="666"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p>
        </w:tc>
        <w:tc>
          <w:tcPr>
            <w:tcW w:w="1120"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r w:rsidRPr="00092C1D">
              <w:rPr>
                <w:rFonts w:cs="Arial"/>
                <w:sz w:val="18"/>
                <w:szCs w:val="18"/>
                <w:lang w:val="en-US" w:eastAsia="en-US" w:bidi="ar-SA"/>
              </w:rPr>
              <w:t>-</w:t>
            </w:r>
          </w:p>
        </w:tc>
        <w:tc>
          <w:tcPr>
            <w:tcW w:w="1477"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r w:rsidRPr="00092C1D">
              <w:rPr>
                <w:rFonts w:cs="Arial"/>
                <w:sz w:val="18"/>
                <w:szCs w:val="18"/>
                <w:lang w:val="en-US" w:eastAsia="en-US" w:bidi="ar-SA"/>
              </w:rPr>
              <w:t>3,334</w:t>
            </w:r>
          </w:p>
        </w:tc>
        <w:tc>
          <w:tcPr>
            <w:tcW w:w="1537"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r w:rsidRPr="00092C1D">
              <w:rPr>
                <w:rFonts w:cs="Arial"/>
                <w:sz w:val="18"/>
                <w:szCs w:val="18"/>
                <w:lang w:val="en-US" w:eastAsia="en-US" w:bidi="ar-SA"/>
              </w:rPr>
              <w:t>3,334</w:t>
            </w:r>
          </w:p>
        </w:tc>
      </w:tr>
      <w:tr w:rsidR="00092C1D" w:rsidRPr="00092C1D" w:rsidTr="00284080">
        <w:trPr>
          <w:trHeight w:val="255"/>
        </w:trPr>
        <w:tc>
          <w:tcPr>
            <w:tcW w:w="5200" w:type="dxa"/>
            <w:tcBorders>
              <w:top w:val="nil"/>
              <w:left w:val="nil"/>
              <w:bottom w:val="nil"/>
              <w:right w:val="nil"/>
            </w:tcBorders>
            <w:shd w:val="clear" w:color="auto" w:fill="auto"/>
            <w:noWrap/>
            <w:vAlign w:val="bottom"/>
            <w:hideMark/>
          </w:tcPr>
          <w:p w:rsidR="00092C1D" w:rsidRPr="00092C1D" w:rsidRDefault="00092C1D" w:rsidP="00092C1D">
            <w:pPr>
              <w:jc w:val="left"/>
              <w:rPr>
                <w:sz w:val="18"/>
                <w:szCs w:val="18"/>
              </w:rPr>
            </w:pPr>
          </w:p>
        </w:tc>
        <w:tc>
          <w:tcPr>
            <w:tcW w:w="666"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p>
        </w:tc>
        <w:tc>
          <w:tcPr>
            <w:tcW w:w="1120"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p>
        </w:tc>
        <w:tc>
          <w:tcPr>
            <w:tcW w:w="1477"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p>
        </w:tc>
        <w:tc>
          <w:tcPr>
            <w:tcW w:w="1537"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p>
        </w:tc>
      </w:tr>
      <w:tr w:rsidR="00092C1D" w:rsidRPr="00092C1D" w:rsidTr="00284080">
        <w:trPr>
          <w:trHeight w:val="255"/>
        </w:trPr>
        <w:tc>
          <w:tcPr>
            <w:tcW w:w="5866" w:type="dxa"/>
            <w:gridSpan w:val="2"/>
            <w:tcBorders>
              <w:top w:val="nil"/>
              <w:left w:val="nil"/>
              <w:bottom w:val="nil"/>
              <w:right w:val="nil"/>
            </w:tcBorders>
            <w:shd w:val="clear" w:color="auto" w:fill="auto"/>
            <w:vAlign w:val="bottom"/>
            <w:hideMark/>
          </w:tcPr>
          <w:p w:rsidR="00092C1D" w:rsidRPr="00092C1D" w:rsidRDefault="00092C1D" w:rsidP="00092C1D">
            <w:pPr>
              <w:jc w:val="left"/>
              <w:rPr>
                <w:b/>
                <w:sz w:val="18"/>
                <w:szCs w:val="18"/>
              </w:rPr>
            </w:pPr>
            <w:r w:rsidRPr="00092C1D">
              <w:rPr>
                <w:b/>
                <w:sz w:val="18"/>
                <w:szCs w:val="18"/>
              </w:rPr>
              <w:t xml:space="preserve">2012 direkt im Nettovermögen </w:t>
            </w:r>
            <w:proofErr w:type="spellStart"/>
            <w:r w:rsidRPr="00092C1D">
              <w:rPr>
                <w:b/>
                <w:sz w:val="18"/>
                <w:szCs w:val="18"/>
              </w:rPr>
              <w:t>erfaßte</w:t>
            </w:r>
            <w:proofErr w:type="spellEnd"/>
            <w:r w:rsidRPr="00092C1D">
              <w:rPr>
                <w:b/>
                <w:sz w:val="18"/>
                <w:szCs w:val="18"/>
              </w:rPr>
              <w:t xml:space="preserve"> Positionen insgesamt</w:t>
            </w:r>
          </w:p>
        </w:tc>
        <w:tc>
          <w:tcPr>
            <w:tcW w:w="1120" w:type="dxa"/>
            <w:tcBorders>
              <w:top w:val="single" w:sz="4" w:space="0" w:color="auto"/>
              <w:left w:val="nil"/>
              <w:bottom w:val="single" w:sz="4" w:space="0" w:color="auto"/>
              <w:right w:val="nil"/>
            </w:tcBorders>
            <w:shd w:val="clear" w:color="auto" w:fill="auto"/>
            <w:noWrap/>
            <w:vAlign w:val="bottom"/>
            <w:hideMark/>
          </w:tcPr>
          <w:p w:rsidR="00092C1D" w:rsidRPr="00092C1D" w:rsidRDefault="00092C1D" w:rsidP="00092C1D">
            <w:pPr>
              <w:jc w:val="right"/>
              <w:rPr>
                <w:rFonts w:cs="Arial"/>
                <w:b/>
                <w:bCs/>
                <w:sz w:val="18"/>
                <w:szCs w:val="18"/>
                <w:lang w:val="en-US" w:eastAsia="en-US" w:bidi="ar-SA"/>
              </w:rPr>
            </w:pPr>
            <w:r>
              <w:rPr>
                <w:rFonts w:cs="Arial"/>
                <w:b/>
                <w:bCs/>
                <w:sz w:val="18"/>
                <w:szCs w:val="18"/>
                <w:lang w:val="en-US" w:eastAsia="en-US" w:bidi="ar-SA"/>
              </w:rPr>
              <w:t>-</w:t>
            </w:r>
          </w:p>
        </w:tc>
        <w:tc>
          <w:tcPr>
            <w:tcW w:w="1477" w:type="dxa"/>
            <w:tcBorders>
              <w:top w:val="single" w:sz="4" w:space="0" w:color="auto"/>
              <w:left w:val="nil"/>
              <w:bottom w:val="single" w:sz="4" w:space="0" w:color="auto"/>
              <w:right w:val="nil"/>
            </w:tcBorders>
            <w:shd w:val="clear" w:color="auto" w:fill="auto"/>
            <w:noWrap/>
            <w:vAlign w:val="bottom"/>
            <w:hideMark/>
          </w:tcPr>
          <w:p w:rsidR="00092C1D" w:rsidRPr="00092C1D" w:rsidRDefault="00092C1D" w:rsidP="00092C1D">
            <w:pPr>
              <w:jc w:val="right"/>
              <w:rPr>
                <w:rFonts w:cs="Arial"/>
                <w:b/>
                <w:bCs/>
                <w:sz w:val="18"/>
                <w:szCs w:val="18"/>
                <w:lang w:val="en-US" w:eastAsia="en-US" w:bidi="ar-SA"/>
              </w:rPr>
            </w:pPr>
            <w:r w:rsidRPr="00092C1D">
              <w:rPr>
                <w:rFonts w:cs="Arial"/>
                <w:b/>
                <w:bCs/>
                <w:sz w:val="18"/>
                <w:szCs w:val="18"/>
                <w:lang w:val="en-US" w:eastAsia="en-US" w:bidi="ar-SA"/>
              </w:rPr>
              <w:t>3,334</w:t>
            </w:r>
          </w:p>
        </w:tc>
        <w:tc>
          <w:tcPr>
            <w:tcW w:w="1537" w:type="dxa"/>
            <w:tcBorders>
              <w:top w:val="single" w:sz="4" w:space="0" w:color="auto"/>
              <w:left w:val="nil"/>
              <w:bottom w:val="single" w:sz="4" w:space="0" w:color="auto"/>
              <w:right w:val="nil"/>
            </w:tcBorders>
            <w:shd w:val="clear" w:color="auto" w:fill="auto"/>
            <w:noWrap/>
            <w:vAlign w:val="bottom"/>
            <w:hideMark/>
          </w:tcPr>
          <w:p w:rsidR="00092C1D" w:rsidRPr="00092C1D" w:rsidRDefault="00092C1D" w:rsidP="00092C1D">
            <w:pPr>
              <w:jc w:val="right"/>
              <w:rPr>
                <w:rFonts w:cs="Arial"/>
                <w:b/>
                <w:bCs/>
                <w:sz w:val="18"/>
                <w:szCs w:val="18"/>
                <w:lang w:val="en-US" w:eastAsia="en-US" w:bidi="ar-SA"/>
              </w:rPr>
            </w:pPr>
            <w:r w:rsidRPr="00092C1D">
              <w:rPr>
                <w:rFonts w:cs="Arial"/>
                <w:b/>
                <w:bCs/>
                <w:sz w:val="18"/>
                <w:szCs w:val="18"/>
                <w:lang w:val="en-US" w:eastAsia="en-US" w:bidi="ar-SA"/>
              </w:rPr>
              <w:t>3,334</w:t>
            </w:r>
          </w:p>
        </w:tc>
      </w:tr>
      <w:tr w:rsidR="00092C1D" w:rsidRPr="00092C1D" w:rsidTr="00284080">
        <w:trPr>
          <w:trHeight w:val="255"/>
        </w:trPr>
        <w:tc>
          <w:tcPr>
            <w:tcW w:w="5200" w:type="dxa"/>
            <w:tcBorders>
              <w:top w:val="nil"/>
              <w:left w:val="nil"/>
              <w:bottom w:val="nil"/>
              <w:right w:val="nil"/>
            </w:tcBorders>
            <w:shd w:val="clear" w:color="auto" w:fill="auto"/>
            <w:noWrap/>
            <w:vAlign w:val="bottom"/>
            <w:hideMark/>
          </w:tcPr>
          <w:p w:rsidR="00092C1D" w:rsidRPr="00092C1D" w:rsidRDefault="00092C1D" w:rsidP="00092C1D">
            <w:pPr>
              <w:jc w:val="left"/>
              <w:rPr>
                <w:sz w:val="18"/>
                <w:szCs w:val="18"/>
              </w:rPr>
            </w:pPr>
          </w:p>
        </w:tc>
        <w:tc>
          <w:tcPr>
            <w:tcW w:w="666"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p>
        </w:tc>
        <w:tc>
          <w:tcPr>
            <w:tcW w:w="1120"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b/>
                <w:bCs/>
                <w:sz w:val="18"/>
                <w:szCs w:val="18"/>
                <w:lang w:val="en-US" w:eastAsia="en-US" w:bidi="ar-SA"/>
              </w:rPr>
            </w:pPr>
          </w:p>
        </w:tc>
        <w:tc>
          <w:tcPr>
            <w:tcW w:w="1477"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b/>
                <w:bCs/>
                <w:sz w:val="18"/>
                <w:szCs w:val="18"/>
                <w:lang w:val="en-US" w:eastAsia="en-US" w:bidi="ar-SA"/>
              </w:rPr>
            </w:pPr>
          </w:p>
        </w:tc>
        <w:tc>
          <w:tcPr>
            <w:tcW w:w="1537"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b/>
                <w:bCs/>
                <w:sz w:val="18"/>
                <w:szCs w:val="18"/>
                <w:lang w:val="en-US" w:eastAsia="en-US" w:bidi="ar-SA"/>
              </w:rPr>
            </w:pPr>
          </w:p>
        </w:tc>
      </w:tr>
      <w:tr w:rsidR="00092C1D" w:rsidRPr="00092C1D" w:rsidTr="00284080">
        <w:trPr>
          <w:trHeight w:val="255"/>
        </w:trPr>
        <w:tc>
          <w:tcPr>
            <w:tcW w:w="5200" w:type="dxa"/>
            <w:tcBorders>
              <w:top w:val="nil"/>
              <w:left w:val="nil"/>
              <w:bottom w:val="nil"/>
              <w:right w:val="nil"/>
            </w:tcBorders>
            <w:shd w:val="clear" w:color="auto" w:fill="auto"/>
            <w:noWrap/>
            <w:vAlign w:val="bottom"/>
            <w:hideMark/>
          </w:tcPr>
          <w:p w:rsidR="00092C1D" w:rsidRPr="00092C1D" w:rsidRDefault="00092C1D" w:rsidP="00092C1D">
            <w:pPr>
              <w:jc w:val="left"/>
              <w:rPr>
                <w:sz w:val="18"/>
                <w:szCs w:val="18"/>
              </w:rPr>
            </w:pPr>
            <w:proofErr w:type="spellStart"/>
            <w:r>
              <w:rPr>
                <w:sz w:val="18"/>
                <w:szCs w:val="18"/>
              </w:rPr>
              <w:t>Ü</w:t>
            </w:r>
            <w:r w:rsidRPr="00092C1D">
              <w:rPr>
                <w:sz w:val="18"/>
                <w:szCs w:val="18"/>
              </w:rPr>
              <w:t>berschuß</w:t>
            </w:r>
            <w:proofErr w:type="spellEnd"/>
            <w:r w:rsidRPr="00092C1D">
              <w:rPr>
                <w:sz w:val="18"/>
                <w:szCs w:val="18"/>
              </w:rPr>
              <w:t xml:space="preserve"> für das Rechnungsjahr 2012</w:t>
            </w:r>
          </w:p>
        </w:tc>
        <w:tc>
          <w:tcPr>
            <w:tcW w:w="666"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p>
        </w:tc>
        <w:tc>
          <w:tcPr>
            <w:tcW w:w="1120"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r w:rsidRPr="00092C1D">
              <w:rPr>
                <w:rFonts w:cs="Arial"/>
                <w:sz w:val="18"/>
                <w:szCs w:val="18"/>
                <w:lang w:val="en-US" w:eastAsia="en-US" w:bidi="ar-SA"/>
              </w:rPr>
              <w:t>397,199</w:t>
            </w:r>
          </w:p>
        </w:tc>
        <w:tc>
          <w:tcPr>
            <w:tcW w:w="1477"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r w:rsidRPr="00092C1D">
              <w:rPr>
                <w:rFonts w:cs="Arial"/>
                <w:sz w:val="18"/>
                <w:szCs w:val="18"/>
                <w:lang w:val="en-US" w:eastAsia="en-US" w:bidi="ar-SA"/>
              </w:rPr>
              <w:t>-</w:t>
            </w:r>
          </w:p>
        </w:tc>
        <w:tc>
          <w:tcPr>
            <w:tcW w:w="1537"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r w:rsidRPr="00092C1D">
              <w:rPr>
                <w:rFonts w:cs="Arial"/>
                <w:sz w:val="18"/>
                <w:szCs w:val="18"/>
                <w:lang w:val="en-US" w:eastAsia="en-US" w:bidi="ar-SA"/>
              </w:rPr>
              <w:t>397,199</w:t>
            </w:r>
          </w:p>
        </w:tc>
      </w:tr>
      <w:tr w:rsidR="00092C1D" w:rsidRPr="00092C1D" w:rsidTr="00284080">
        <w:trPr>
          <w:trHeight w:val="255"/>
        </w:trPr>
        <w:tc>
          <w:tcPr>
            <w:tcW w:w="5200" w:type="dxa"/>
            <w:tcBorders>
              <w:top w:val="nil"/>
              <w:left w:val="nil"/>
              <w:bottom w:val="nil"/>
              <w:right w:val="nil"/>
            </w:tcBorders>
            <w:shd w:val="clear" w:color="auto" w:fill="auto"/>
            <w:noWrap/>
            <w:vAlign w:val="bottom"/>
            <w:hideMark/>
          </w:tcPr>
          <w:p w:rsidR="00092C1D" w:rsidRPr="00092C1D" w:rsidRDefault="00092C1D" w:rsidP="00092C1D">
            <w:pPr>
              <w:jc w:val="left"/>
              <w:rPr>
                <w:sz w:val="18"/>
                <w:szCs w:val="18"/>
              </w:rPr>
            </w:pPr>
          </w:p>
        </w:tc>
        <w:tc>
          <w:tcPr>
            <w:tcW w:w="666"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p>
        </w:tc>
        <w:tc>
          <w:tcPr>
            <w:tcW w:w="1120"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p>
        </w:tc>
        <w:tc>
          <w:tcPr>
            <w:tcW w:w="1477"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p>
        </w:tc>
        <w:tc>
          <w:tcPr>
            <w:tcW w:w="1537" w:type="dxa"/>
            <w:tcBorders>
              <w:top w:val="nil"/>
              <w:left w:val="nil"/>
              <w:bottom w:val="nil"/>
              <w:right w:val="nil"/>
            </w:tcBorders>
            <w:shd w:val="clear" w:color="auto" w:fill="auto"/>
            <w:noWrap/>
            <w:vAlign w:val="bottom"/>
            <w:hideMark/>
          </w:tcPr>
          <w:p w:rsidR="00092C1D" w:rsidRPr="00092C1D" w:rsidRDefault="00092C1D" w:rsidP="00092C1D">
            <w:pPr>
              <w:jc w:val="right"/>
              <w:rPr>
                <w:rFonts w:cs="Arial"/>
                <w:sz w:val="18"/>
                <w:szCs w:val="18"/>
                <w:lang w:val="en-US" w:eastAsia="en-US" w:bidi="ar-SA"/>
              </w:rPr>
            </w:pPr>
          </w:p>
        </w:tc>
      </w:tr>
      <w:tr w:rsidR="00092C1D" w:rsidRPr="00092C1D" w:rsidTr="00284080">
        <w:trPr>
          <w:trHeight w:val="255"/>
        </w:trPr>
        <w:tc>
          <w:tcPr>
            <w:tcW w:w="5200" w:type="dxa"/>
            <w:tcBorders>
              <w:top w:val="nil"/>
              <w:left w:val="nil"/>
              <w:bottom w:val="nil"/>
              <w:right w:val="nil"/>
            </w:tcBorders>
            <w:shd w:val="clear" w:color="auto" w:fill="auto"/>
            <w:noWrap/>
            <w:vAlign w:val="bottom"/>
            <w:hideMark/>
          </w:tcPr>
          <w:p w:rsidR="00092C1D" w:rsidRPr="00092C1D" w:rsidRDefault="00092C1D" w:rsidP="00092C1D">
            <w:pPr>
              <w:jc w:val="left"/>
              <w:rPr>
                <w:b/>
                <w:sz w:val="18"/>
                <w:szCs w:val="18"/>
              </w:rPr>
            </w:pPr>
            <w:r w:rsidRPr="00092C1D">
              <w:rPr>
                <w:b/>
                <w:sz w:val="18"/>
                <w:szCs w:val="18"/>
              </w:rPr>
              <w:t>Nettovermögen zum 31. Dezember 2012</w:t>
            </w:r>
          </w:p>
        </w:tc>
        <w:tc>
          <w:tcPr>
            <w:tcW w:w="666" w:type="dxa"/>
            <w:tcBorders>
              <w:top w:val="nil"/>
              <w:left w:val="nil"/>
              <w:bottom w:val="nil"/>
              <w:right w:val="nil"/>
            </w:tcBorders>
            <w:shd w:val="clear" w:color="auto" w:fill="auto"/>
            <w:noWrap/>
            <w:vAlign w:val="bottom"/>
            <w:hideMark/>
          </w:tcPr>
          <w:p w:rsidR="00092C1D" w:rsidRPr="00092C1D" w:rsidRDefault="00092C1D" w:rsidP="00092C1D">
            <w:pPr>
              <w:jc w:val="center"/>
              <w:rPr>
                <w:rFonts w:cs="Arial"/>
                <w:sz w:val="18"/>
                <w:szCs w:val="18"/>
                <w:lang w:val="en-US" w:eastAsia="en-US" w:bidi="ar-SA"/>
              </w:rPr>
            </w:pPr>
            <w:r w:rsidRPr="00092C1D">
              <w:rPr>
                <w:rFonts w:cs="Arial"/>
                <w:sz w:val="18"/>
                <w:szCs w:val="18"/>
                <w:lang w:val="en-US" w:eastAsia="en-US" w:bidi="ar-SA"/>
              </w:rPr>
              <w:t>11</w:t>
            </w:r>
          </w:p>
        </w:tc>
        <w:tc>
          <w:tcPr>
            <w:tcW w:w="1120" w:type="dxa"/>
            <w:tcBorders>
              <w:top w:val="single" w:sz="4" w:space="0" w:color="auto"/>
              <w:left w:val="nil"/>
              <w:bottom w:val="double" w:sz="6" w:space="0" w:color="auto"/>
              <w:right w:val="nil"/>
            </w:tcBorders>
            <w:shd w:val="clear" w:color="000000" w:fill="FFFFFF"/>
            <w:noWrap/>
            <w:vAlign w:val="bottom"/>
            <w:hideMark/>
          </w:tcPr>
          <w:p w:rsidR="00092C1D" w:rsidRPr="00092C1D" w:rsidRDefault="00092C1D" w:rsidP="00092C1D">
            <w:pPr>
              <w:jc w:val="right"/>
              <w:rPr>
                <w:rFonts w:cs="Arial"/>
                <w:b/>
                <w:bCs/>
                <w:sz w:val="18"/>
                <w:szCs w:val="18"/>
                <w:lang w:val="en-US" w:eastAsia="en-US" w:bidi="ar-SA"/>
              </w:rPr>
            </w:pPr>
            <w:r w:rsidRPr="00092C1D">
              <w:rPr>
                <w:rFonts w:cs="Arial"/>
                <w:b/>
                <w:bCs/>
                <w:sz w:val="18"/>
                <w:szCs w:val="18"/>
                <w:lang w:val="en-US" w:eastAsia="en-US" w:bidi="ar-SA"/>
              </w:rPr>
              <w:t>1,097,275</w:t>
            </w:r>
          </w:p>
        </w:tc>
        <w:tc>
          <w:tcPr>
            <w:tcW w:w="1477" w:type="dxa"/>
            <w:tcBorders>
              <w:top w:val="single" w:sz="4" w:space="0" w:color="auto"/>
              <w:left w:val="nil"/>
              <w:bottom w:val="double" w:sz="6" w:space="0" w:color="auto"/>
              <w:right w:val="nil"/>
            </w:tcBorders>
            <w:shd w:val="clear" w:color="000000" w:fill="FFFFFF"/>
            <w:noWrap/>
            <w:vAlign w:val="bottom"/>
            <w:hideMark/>
          </w:tcPr>
          <w:p w:rsidR="00092C1D" w:rsidRPr="00092C1D" w:rsidRDefault="00092C1D" w:rsidP="00092C1D">
            <w:pPr>
              <w:jc w:val="right"/>
              <w:rPr>
                <w:rFonts w:cs="Arial"/>
                <w:b/>
                <w:bCs/>
                <w:sz w:val="18"/>
                <w:szCs w:val="18"/>
                <w:lang w:val="en-US" w:eastAsia="en-US" w:bidi="ar-SA"/>
              </w:rPr>
            </w:pPr>
            <w:r w:rsidRPr="00092C1D">
              <w:rPr>
                <w:rFonts w:cs="Arial"/>
                <w:b/>
                <w:bCs/>
                <w:sz w:val="18"/>
                <w:szCs w:val="18"/>
                <w:lang w:val="en-US" w:eastAsia="en-US" w:bidi="ar-SA"/>
              </w:rPr>
              <w:t>540,011</w:t>
            </w:r>
          </w:p>
        </w:tc>
        <w:tc>
          <w:tcPr>
            <w:tcW w:w="1537" w:type="dxa"/>
            <w:tcBorders>
              <w:top w:val="single" w:sz="4" w:space="0" w:color="auto"/>
              <w:left w:val="nil"/>
              <w:bottom w:val="double" w:sz="6" w:space="0" w:color="auto"/>
              <w:right w:val="nil"/>
            </w:tcBorders>
            <w:shd w:val="clear" w:color="000000" w:fill="FFFFFF"/>
            <w:noWrap/>
            <w:vAlign w:val="bottom"/>
            <w:hideMark/>
          </w:tcPr>
          <w:p w:rsidR="00092C1D" w:rsidRPr="00092C1D" w:rsidRDefault="00092C1D" w:rsidP="00092C1D">
            <w:pPr>
              <w:jc w:val="right"/>
              <w:rPr>
                <w:rFonts w:cs="Arial"/>
                <w:b/>
                <w:bCs/>
                <w:sz w:val="18"/>
                <w:szCs w:val="18"/>
                <w:lang w:val="en-US" w:eastAsia="en-US" w:bidi="ar-SA"/>
              </w:rPr>
            </w:pPr>
            <w:r w:rsidRPr="00092C1D">
              <w:rPr>
                <w:rFonts w:cs="Arial"/>
                <w:b/>
                <w:bCs/>
                <w:sz w:val="18"/>
                <w:szCs w:val="18"/>
                <w:lang w:val="en-US" w:eastAsia="en-US" w:bidi="ar-SA"/>
              </w:rPr>
              <w:t>1,637,286</w:t>
            </w:r>
          </w:p>
        </w:tc>
      </w:tr>
    </w:tbl>
    <w:p w:rsidR="005574BF" w:rsidRDefault="005574BF" w:rsidP="005574BF">
      <w:pPr>
        <w:jc w:val="center"/>
        <w:rPr>
          <w:b/>
        </w:rPr>
      </w:pPr>
    </w:p>
    <w:p w:rsidR="00092C1D" w:rsidRDefault="00092C1D" w:rsidP="005574BF">
      <w:pPr>
        <w:jc w:val="center"/>
        <w:rPr>
          <w:b/>
        </w:rPr>
      </w:pPr>
    </w:p>
    <w:p w:rsidR="00092C1D" w:rsidRPr="001D24AB" w:rsidRDefault="00092C1D" w:rsidP="005574BF">
      <w:pPr>
        <w:jc w:val="center"/>
        <w:rPr>
          <w:b/>
        </w:rPr>
      </w:pPr>
    </w:p>
    <w:p w:rsidR="005574BF" w:rsidRPr="001D24AB" w:rsidRDefault="005574BF" w:rsidP="00BA5833">
      <w:pPr>
        <w:pStyle w:val="Heading1"/>
        <w:jc w:val="center"/>
      </w:pPr>
      <w:r w:rsidRPr="001D24AB">
        <w:br w:type="page"/>
      </w:r>
      <w:bookmarkStart w:id="25" w:name="_Toc336009925"/>
      <w:r w:rsidRPr="001D24AB">
        <w:t>Darstellung IV</w:t>
      </w:r>
      <w:bookmarkEnd w:id="25"/>
    </w:p>
    <w:p w:rsidR="005574BF" w:rsidRPr="001D24AB" w:rsidRDefault="005574BF" w:rsidP="00BA5833">
      <w:pPr>
        <w:pStyle w:val="Heading1"/>
        <w:jc w:val="center"/>
      </w:pPr>
      <w:bookmarkStart w:id="26" w:name="_Toc336009926"/>
      <w:r w:rsidRPr="001D24AB">
        <w:t>Kapitalflussrechnung</w:t>
      </w:r>
      <w:bookmarkEnd w:id="26"/>
      <w:r w:rsidRPr="001D24AB">
        <w:fldChar w:fldCharType="begin"/>
      </w:r>
      <w:r w:rsidRPr="001D24AB">
        <w:instrText xml:space="preserve"> TC "</w:instrText>
      </w:r>
      <w:bookmarkStart w:id="27" w:name="_Toc362334812"/>
      <w:bookmarkStart w:id="28" w:name="_Toc365460942"/>
      <w:r w:rsidRPr="001D24AB">
        <w:instrText>Darstellung IV: Kapitalflussrechnung</w:instrText>
      </w:r>
      <w:bookmarkEnd w:id="27"/>
      <w:bookmarkEnd w:id="28"/>
      <w:r w:rsidRPr="001D24AB">
        <w:instrText xml:space="preserve">" \f C \l "1" </w:instrText>
      </w:r>
      <w:r w:rsidRPr="001D24AB">
        <w:fldChar w:fldCharType="end"/>
      </w:r>
    </w:p>
    <w:p w:rsidR="005574BF" w:rsidRPr="001D24AB" w:rsidRDefault="005574BF" w:rsidP="005574BF">
      <w:pPr>
        <w:jc w:val="center"/>
        <w:rPr>
          <w:b/>
        </w:rPr>
      </w:pPr>
      <w:r w:rsidRPr="001D24AB">
        <w:rPr>
          <w:b/>
        </w:rPr>
        <w:t>für das am 31. Dezember 2012 abgelaufene Rechnungsjahr</w:t>
      </w:r>
    </w:p>
    <w:p w:rsidR="005574BF" w:rsidRPr="001D24AB" w:rsidRDefault="005574BF" w:rsidP="005574BF">
      <w:pPr>
        <w:jc w:val="center"/>
        <w:rPr>
          <w:b/>
        </w:rPr>
      </w:pPr>
      <w:r w:rsidRPr="001D24AB">
        <w:rPr>
          <w:b/>
        </w:rPr>
        <w:t>(in Schweizer Franken)</w:t>
      </w:r>
    </w:p>
    <w:p w:rsidR="005574BF" w:rsidRPr="001D24AB" w:rsidRDefault="005574BF" w:rsidP="005574BF">
      <w:pPr>
        <w:jc w:val="center"/>
        <w:rPr>
          <w:b/>
        </w:rPr>
      </w:pPr>
    </w:p>
    <w:p w:rsidR="005574BF" w:rsidRPr="001D24AB" w:rsidRDefault="005574BF" w:rsidP="005574BF">
      <w:pPr>
        <w:jc w:val="center"/>
        <w:rPr>
          <w:b/>
        </w:rPr>
      </w:pPr>
    </w:p>
    <w:p w:rsidR="005574BF" w:rsidRPr="001D24AB" w:rsidRDefault="00F3767B" w:rsidP="005574BF">
      <w:pPr>
        <w:jc w:val="center"/>
        <w:rPr>
          <w:b/>
        </w:rPr>
      </w:pPr>
      <w:r>
        <w:rPr>
          <w:b/>
          <w:noProof/>
          <w:lang w:val="en-US" w:eastAsia="en-US" w:bidi="ar-SA"/>
        </w:rPr>
        <mc:AlternateContent>
          <mc:Choice Requires="wpc">
            <w:drawing>
              <wp:inline distT="0" distB="0" distL="0" distR="0" wp14:anchorId="1928FF1A" wp14:editId="54CF4F1A">
                <wp:extent cx="5082540" cy="4328160"/>
                <wp:effectExtent l="0" t="0" r="22860" b="5715"/>
                <wp:docPr id="476" name="Canvas 4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69" name="Rectangle 344"/>
                        <wps:cNvSpPr>
                          <a:spLocks noChangeArrowheads="1"/>
                        </wps:cNvSpPr>
                        <wps:spPr bwMode="auto">
                          <a:xfrm>
                            <a:off x="3423285" y="19050"/>
                            <a:ext cx="286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Anm.</w:t>
                              </w:r>
                            </w:p>
                          </w:txbxContent>
                        </wps:txbx>
                        <wps:bodyPr rot="0" vert="horz" wrap="none" lIns="0" tIns="0" rIns="0" bIns="0" anchor="t" anchorCtr="0">
                          <a:spAutoFit/>
                        </wps:bodyPr>
                      </wps:wsp>
                      <wps:wsp>
                        <wps:cNvPr id="370" name="Rectangle 345"/>
                        <wps:cNvSpPr>
                          <a:spLocks noChangeArrowheads="1"/>
                        </wps:cNvSpPr>
                        <wps:spPr bwMode="auto">
                          <a:xfrm>
                            <a:off x="4787265" y="19050"/>
                            <a:ext cx="254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2012</w:t>
                              </w:r>
                            </w:p>
                          </w:txbxContent>
                        </wps:txbx>
                        <wps:bodyPr rot="0" vert="horz" wrap="none" lIns="0" tIns="0" rIns="0" bIns="0" anchor="t" anchorCtr="0">
                          <a:spAutoFit/>
                        </wps:bodyPr>
                      </wps:wsp>
                      <wps:wsp>
                        <wps:cNvPr id="371" name="Rectangle 346"/>
                        <wps:cNvSpPr>
                          <a:spLocks noChangeArrowheads="1"/>
                        </wps:cNvSpPr>
                        <wps:spPr bwMode="auto">
                          <a:xfrm>
                            <a:off x="28575" y="381635"/>
                            <a:ext cx="1956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Cashflow aus betrieblicher Tätigkeit</w:t>
                              </w:r>
                            </w:p>
                          </w:txbxContent>
                        </wps:txbx>
                        <wps:bodyPr rot="0" vert="horz" wrap="none" lIns="0" tIns="0" rIns="0" bIns="0" anchor="t" anchorCtr="0">
                          <a:spAutoFit/>
                        </wps:bodyPr>
                      </wps:wsp>
                      <wps:wsp>
                        <wps:cNvPr id="372" name="Rectangle 347"/>
                        <wps:cNvSpPr>
                          <a:spLocks noChangeArrowheads="1"/>
                        </wps:cNvSpPr>
                        <wps:spPr bwMode="auto">
                          <a:xfrm>
                            <a:off x="28575" y="543560"/>
                            <a:ext cx="1194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proofErr w:type="spellStart"/>
                              <w:r>
                                <w:rPr>
                                  <w:rFonts w:cs="Arial"/>
                                  <w:color w:val="000000"/>
                                  <w:sz w:val="18"/>
                                  <w:szCs w:val="18"/>
                                </w:rPr>
                                <w:t>Überschuß</w:t>
                              </w:r>
                              <w:proofErr w:type="spellEnd"/>
                              <w:r>
                                <w:rPr>
                                  <w:rFonts w:cs="Arial"/>
                                  <w:color w:val="000000"/>
                                  <w:sz w:val="18"/>
                                  <w:szCs w:val="18"/>
                                </w:rPr>
                                <w:t xml:space="preserve"> für das Jahr</w:t>
                              </w:r>
                            </w:p>
                          </w:txbxContent>
                        </wps:txbx>
                        <wps:bodyPr rot="0" vert="horz" wrap="none" lIns="0" tIns="0" rIns="0" bIns="0" anchor="t" anchorCtr="0">
                          <a:spAutoFit/>
                        </wps:bodyPr>
                      </wps:wsp>
                      <wps:wsp>
                        <wps:cNvPr id="373" name="Rectangle 348"/>
                        <wps:cNvSpPr>
                          <a:spLocks noChangeArrowheads="1"/>
                        </wps:cNvSpPr>
                        <wps:spPr bwMode="auto">
                          <a:xfrm>
                            <a:off x="3213735" y="543560"/>
                            <a:ext cx="6737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Darstellung II</w:t>
                              </w:r>
                            </w:p>
                          </w:txbxContent>
                        </wps:txbx>
                        <wps:bodyPr rot="0" vert="horz" wrap="none" lIns="0" tIns="0" rIns="0" bIns="0" anchor="t" anchorCtr="0">
                          <a:spAutoFit/>
                        </wps:bodyPr>
                      </wps:wsp>
                      <wps:wsp>
                        <wps:cNvPr id="374" name="Rectangle 349"/>
                        <wps:cNvSpPr>
                          <a:spLocks noChangeArrowheads="1"/>
                        </wps:cNvSpPr>
                        <wps:spPr bwMode="auto">
                          <a:xfrm>
                            <a:off x="4596130" y="543560"/>
                            <a:ext cx="413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397.199</w:t>
                              </w:r>
                            </w:p>
                          </w:txbxContent>
                        </wps:txbx>
                        <wps:bodyPr rot="0" vert="horz" wrap="none" lIns="0" tIns="0" rIns="0" bIns="0" anchor="t" anchorCtr="0">
                          <a:spAutoFit/>
                        </wps:bodyPr>
                      </wps:wsp>
                      <wps:wsp>
                        <wps:cNvPr id="375" name="Rectangle 350"/>
                        <wps:cNvSpPr>
                          <a:spLocks noChangeArrowheads="1"/>
                        </wps:cNvSpPr>
                        <wps:spPr bwMode="auto">
                          <a:xfrm>
                            <a:off x="4081145" y="54356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376" name="Rectangle 351"/>
                        <wps:cNvSpPr>
                          <a:spLocks noChangeArrowheads="1"/>
                        </wps:cNvSpPr>
                        <wps:spPr bwMode="auto">
                          <a:xfrm>
                            <a:off x="4596130" y="54356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377" name="Rectangle 352"/>
                        <wps:cNvSpPr>
                          <a:spLocks noChangeArrowheads="1"/>
                        </wps:cNvSpPr>
                        <wps:spPr bwMode="auto">
                          <a:xfrm>
                            <a:off x="28575" y="705485"/>
                            <a:ext cx="699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Abschreibung</w:t>
                              </w:r>
                            </w:p>
                          </w:txbxContent>
                        </wps:txbx>
                        <wps:bodyPr rot="0" vert="horz" wrap="none" lIns="0" tIns="0" rIns="0" bIns="0" anchor="t" anchorCtr="0">
                          <a:spAutoFit/>
                        </wps:bodyPr>
                      </wps:wsp>
                      <wps:wsp>
                        <wps:cNvPr id="378" name="Rectangle 353"/>
                        <wps:cNvSpPr>
                          <a:spLocks noChangeArrowheads="1"/>
                        </wps:cNvSpPr>
                        <wps:spPr bwMode="auto">
                          <a:xfrm>
                            <a:off x="3528060" y="705485"/>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5</w:t>
                              </w:r>
                            </w:p>
                          </w:txbxContent>
                        </wps:txbx>
                        <wps:bodyPr rot="0" vert="horz" wrap="none" lIns="0" tIns="0" rIns="0" bIns="0" anchor="t" anchorCtr="0">
                          <a:spAutoFit/>
                        </wps:bodyPr>
                      </wps:wsp>
                      <wps:wsp>
                        <wps:cNvPr id="379" name="Rectangle 354"/>
                        <wps:cNvSpPr>
                          <a:spLocks noChangeArrowheads="1"/>
                        </wps:cNvSpPr>
                        <wps:spPr bwMode="auto">
                          <a:xfrm>
                            <a:off x="4853940" y="705485"/>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w:t>
                              </w:r>
                            </w:p>
                          </w:txbxContent>
                        </wps:txbx>
                        <wps:bodyPr rot="0" vert="horz" wrap="none" lIns="0" tIns="0" rIns="0" bIns="0" anchor="t" anchorCtr="0">
                          <a:spAutoFit/>
                        </wps:bodyPr>
                      </wps:wsp>
                      <wps:wsp>
                        <wps:cNvPr id="380" name="Rectangle 355"/>
                        <wps:cNvSpPr>
                          <a:spLocks noChangeArrowheads="1"/>
                        </wps:cNvSpPr>
                        <wps:spPr bwMode="auto">
                          <a:xfrm>
                            <a:off x="4081145" y="70548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381" name="Rectangle 356"/>
                        <wps:cNvSpPr>
                          <a:spLocks noChangeArrowheads="1"/>
                        </wps:cNvSpPr>
                        <wps:spPr bwMode="auto">
                          <a:xfrm>
                            <a:off x="4853940" y="70548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382" name="Rectangle 357"/>
                        <wps:cNvSpPr>
                          <a:spLocks noChangeArrowheads="1"/>
                        </wps:cNvSpPr>
                        <wps:spPr bwMode="auto">
                          <a:xfrm>
                            <a:off x="28575" y="867410"/>
                            <a:ext cx="21482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Anstieg/Rückgang von Personalleistungen</w:t>
                              </w:r>
                            </w:p>
                          </w:txbxContent>
                        </wps:txbx>
                        <wps:bodyPr rot="0" vert="horz" wrap="none" lIns="0" tIns="0" rIns="0" bIns="0" anchor="t" anchorCtr="0">
                          <a:spAutoFit/>
                        </wps:bodyPr>
                      </wps:wsp>
                      <wps:wsp>
                        <wps:cNvPr id="383" name="Rectangle 358"/>
                        <wps:cNvSpPr>
                          <a:spLocks noChangeArrowheads="1"/>
                        </wps:cNvSpPr>
                        <wps:spPr bwMode="auto">
                          <a:xfrm>
                            <a:off x="3528060" y="86741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7</w:t>
                              </w:r>
                            </w:p>
                          </w:txbxContent>
                        </wps:txbx>
                        <wps:bodyPr rot="0" vert="horz" wrap="none" lIns="0" tIns="0" rIns="0" bIns="0" anchor="t" anchorCtr="0">
                          <a:spAutoFit/>
                        </wps:bodyPr>
                      </wps:wsp>
                      <wps:wsp>
                        <wps:cNvPr id="384" name="Rectangle 359"/>
                        <wps:cNvSpPr>
                          <a:spLocks noChangeArrowheads="1"/>
                        </wps:cNvSpPr>
                        <wps:spPr bwMode="auto">
                          <a:xfrm>
                            <a:off x="4558030" y="867410"/>
                            <a:ext cx="451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-133.585</w:t>
                              </w:r>
                            </w:p>
                          </w:txbxContent>
                        </wps:txbx>
                        <wps:bodyPr rot="0" vert="horz" wrap="none" lIns="0" tIns="0" rIns="0" bIns="0" anchor="t" anchorCtr="0">
                          <a:spAutoFit/>
                        </wps:bodyPr>
                      </wps:wsp>
                      <wps:wsp>
                        <wps:cNvPr id="385" name="Rectangle 360"/>
                        <wps:cNvSpPr>
                          <a:spLocks noChangeArrowheads="1"/>
                        </wps:cNvSpPr>
                        <wps:spPr bwMode="auto">
                          <a:xfrm>
                            <a:off x="4100195" y="86741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386" name="Rectangle 361"/>
                        <wps:cNvSpPr>
                          <a:spLocks noChangeArrowheads="1"/>
                        </wps:cNvSpPr>
                        <wps:spPr bwMode="auto">
                          <a:xfrm>
                            <a:off x="4558030" y="86741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387" name="Rectangle 362"/>
                        <wps:cNvSpPr>
                          <a:spLocks noChangeArrowheads="1"/>
                        </wps:cNvSpPr>
                        <wps:spPr bwMode="auto">
                          <a:xfrm>
                            <a:off x="28575" y="1029335"/>
                            <a:ext cx="18300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Anstieg/Rückgang von Forderungen </w:t>
                              </w:r>
                            </w:p>
                          </w:txbxContent>
                        </wps:txbx>
                        <wps:bodyPr rot="0" vert="horz" wrap="none" lIns="0" tIns="0" rIns="0" bIns="0" anchor="t" anchorCtr="0">
                          <a:spAutoFit/>
                        </wps:bodyPr>
                      </wps:wsp>
                      <wps:wsp>
                        <wps:cNvPr id="388" name="Rectangle 363"/>
                        <wps:cNvSpPr>
                          <a:spLocks noChangeArrowheads="1"/>
                        </wps:cNvSpPr>
                        <wps:spPr bwMode="auto">
                          <a:xfrm>
                            <a:off x="3528060" y="1029335"/>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4</w:t>
                              </w:r>
                            </w:p>
                          </w:txbxContent>
                        </wps:txbx>
                        <wps:bodyPr rot="0" vert="horz" wrap="none" lIns="0" tIns="0" rIns="0" bIns="0" anchor="t" anchorCtr="0">
                          <a:spAutoFit/>
                        </wps:bodyPr>
                      </wps:wsp>
                      <wps:wsp>
                        <wps:cNvPr id="389" name="Rectangle 364"/>
                        <wps:cNvSpPr>
                          <a:spLocks noChangeArrowheads="1"/>
                        </wps:cNvSpPr>
                        <wps:spPr bwMode="auto">
                          <a:xfrm>
                            <a:off x="4596130" y="1029335"/>
                            <a:ext cx="413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225.462</w:t>
                              </w:r>
                            </w:p>
                          </w:txbxContent>
                        </wps:txbx>
                        <wps:bodyPr rot="0" vert="horz" wrap="none" lIns="0" tIns="0" rIns="0" bIns="0" anchor="t" anchorCtr="0">
                          <a:spAutoFit/>
                        </wps:bodyPr>
                      </wps:wsp>
                      <wps:wsp>
                        <wps:cNvPr id="390" name="Rectangle 365"/>
                        <wps:cNvSpPr>
                          <a:spLocks noChangeArrowheads="1"/>
                        </wps:cNvSpPr>
                        <wps:spPr bwMode="auto">
                          <a:xfrm>
                            <a:off x="4081145" y="102933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391" name="Rectangle 366"/>
                        <wps:cNvSpPr>
                          <a:spLocks noChangeArrowheads="1"/>
                        </wps:cNvSpPr>
                        <wps:spPr bwMode="auto">
                          <a:xfrm>
                            <a:off x="4596130" y="102933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392" name="Rectangle 367"/>
                        <wps:cNvSpPr>
                          <a:spLocks noChangeArrowheads="1"/>
                        </wps:cNvSpPr>
                        <wps:spPr bwMode="auto">
                          <a:xfrm>
                            <a:off x="28575" y="1191895"/>
                            <a:ext cx="25419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Anstieg/Rückgang von </w:t>
                              </w:r>
                              <w:proofErr w:type="spellStart"/>
                              <w:r>
                                <w:rPr>
                                  <w:rFonts w:cs="Arial"/>
                                  <w:color w:val="000000"/>
                                  <w:sz w:val="18"/>
                                  <w:szCs w:val="18"/>
                                </w:rPr>
                                <w:t xml:space="preserve">im </w:t>
                              </w:r>
                              <w:proofErr w:type="gramStart"/>
                              <w:r>
                                <w:rPr>
                                  <w:rFonts w:cs="Arial"/>
                                  <w:color w:val="000000"/>
                                  <w:sz w:val="18"/>
                                  <w:szCs w:val="18"/>
                                </w:rPr>
                                <w:t>voraus</w:t>
                              </w:r>
                              <w:proofErr w:type="spellEnd"/>
                              <w:proofErr w:type="gramEnd"/>
                              <w:r>
                                <w:rPr>
                                  <w:rFonts w:cs="Arial"/>
                                  <w:color w:val="000000"/>
                                  <w:sz w:val="18"/>
                                  <w:szCs w:val="18"/>
                                </w:rPr>
                                <w:t xml:space="preserve"> erhalt. Beiträgen</w:t>
                              </w:r>
                            </w:p>
                          </w:txbxContent>
                        </wps:txbx>
                        <wps:bodyPr rot="0" vert="horz" wrap="none" lIns="0" tIns="0" rIns="0" bIns="0" anchor="t" anchorCtr="0">
                          <a:spAutoFit/>
                        </wps:bodyPr>
                      </wps:wsp>
                      <wps:wsp>
                        <wps:cNvPr id="393" name="Rectangle 368"/>
                        <wps:cNvSpPr>
                          <a:spLocks noChangeArrowheads="1"/>
                        </wps:cNvSpPr>
                        <wps:spPr bwMode="auto">
                          <a:xfrm>
                            <a:off x="3528060" y="1191895"/>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8</w:t>
                              </w:r>
                            </w:p>
                          </w:txbxContent>
                        </wps:txbx>
                        <wps:bodyPr rot="0" vert="horz" wrap="none" lIns="0" tIns="0" rIns="0" bIns="0" anchor="t" anchorCtr="0">
                          <a:spAutoFit/>
                        </wps:bodyPr>
                      </wps:wsp>
                      <wps:wsp>
                        <wps:cNvPr id="394" name="Rectangle 369"/>
                        <wps:cNvSpPr>
                          <a:spLocks noChangeArrowheads="1"/>
                        </wps:cNvSpPr>
                        <wps:spPr bwMode="auto">
                          <a:xfrm>
                            <a:off x="4624705" y="1191895"/>
                            <a:ext cx="3879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-84.815</w:t>
                              </w:r>
                            </w:p>
                          </w:txbxContent>
                        </wps:txbx>
                        <wps:bodyPr rot="0" vert="horz" wrap="none" lIns="0" tIns="0" rIns="0" bIns="0" anchor="t" anchorCtr="0">
                          <a:spAutoFit/>
                        </wps:bodyPr>
                      </wps:wsp>
                      <wps:wsp>
                        <wps:cNvPr id="395" name="Rectangle 370"/>
                        <wps:cNvSpPr>
                          <a:spLocks noChangeArrowheads="1"/>
                        </wps:cNvSpPr>
                        <wps:spPr bwMode="auto">
                          <a:xfrm>
                            <a:off x="4081145" y="119189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396" name="Rectangle 371"/>
                        <wps:cNvSpPr>
                          <a:spLocks noChangeArrowheads="1"/>
                        </wps:cNvSpPr>
                        <wps:spPr bwMode="auto">
                          <a:xfrm>
                            <a:off x="4624705" y="119189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397" name="Rectangle 372"/>
                        <wps:cNvSpPr>
                          <a:spLocks noChangeArrowheads="1"/>
                        </wps:cNvSpPr>
                        <wps:spPr bwMode="auto">
                          <a:xfrm>
                            <a:off x="28575" y="1353820"/>
                            <a:ext cx="20459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Anstieg/Rückgang von Verbindlichkeiten</w:t>
                              </w:r>
                            </w:p>
                          </w:txbxContent>
                        </wps:txbx>
                        <wps:bodyPr rot="0" vert="horz" wrap="none" lIns="0" tIns="0" rIns="0" bIns="0" anchor="t" anchorCtr="0">
                          <a:spAutoFit/>
                        </wps:bodyPr>
                      </wps:wsp>
                      <wps:wsp>
                        <wps:cNvPr id="398" name="Rectangle 373"/>
                        <wps:cNvSpPr>
                          <a:spLocks noChangeArrowheads="1"/>
                        </wps:cNvSpPr>
                        <wps:spPr bwMode="auto">
                          <a:xfrm>
                            <a:off x="3528060" y="135382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6</w:t>
                              </w:r>
                            </w:p>
                          </w:txbxContent>
                        </wps:txbx>
                        <wps:bodyPr rot="0" vert="horz" wrap="none" lIns="0" tIns="0" rIns="0" bIns="0" anchor="t" anchorCtr="0">
                          <a:spAutoFit/>
                        </wps:bodyPr>
                      </wps:wsp>
                      <wps:wsp>
                        <wps:cNvPr id="399" name="Rectangle 374"/>
                        <wps:cNvSpPr>
                          <a:spLocks noChangeArrowheads="1"/>
                        </wps:cNvSpPr>
                        <wps:spPr bwMode="auto">
                          <a:xfrm>
                            <a:off x="4624705" y="1353820"/>
                            <a:ext cx="3879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-25.411</w:t>
                              </w:r>
                            </w:p>
                          </w:txbxContent>
                        </wps:txbx>
                        <wps:bodyPr rot="0" vert="horz" wrap="none" lIns="0" tIns="0" rIns="0" bIns="0" anchor="t" anchorCtr="0">
                          <a:spAutoFit/>
                        </wps:bodyPr>
                      </wps:wsp>
                      <wps:wsp>
                        <wps:cNvPr id="400" name="Rectangle 375"/>
                        <wps:cNvSpPr>
                          <a:spLocks noChangeArrowheads="1"/>
                        </wps:cNvSpPr>
                        <wps:spPr bwMode="auto">
                          <a:xfrm>
                            <a:off x="4081145" y="135382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401" name="Rectangle 376"/>
                        <wps:cNvSpPr>
                          <a:spLocks noChangeArrowheads="1"/>
                        </wps:cNvSpPr>
                        <wps:spPr bwMode="auto">
                          <a:xfrm>
                            <a:off x="4624705" y="135382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402" name="Rectangle 377"/>
                        <wps:cNvSpPr>
                          <a:spLocks noChangeArrowheads="1"/>
                        </wps:cNvSpPr>
                        <wps:spPr bwMode="auto">
                          <a:xfrm>
                            <a:off x="28575" y="1515745"/>
                            <a:ext cx="22561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Anstieg/Rückgang anderer Verbindlichkeiten</w:t>
                              </w:r>
                            </w:p>
                          </w:txbxContent>
                        </wps:txbx>
                        <wps:bodyPr rot="0" vert="horz" wrap="none" lIns="0" tIns="0" rIns="0" bIns="0" anchor="t" anchorCtr="0">
                          <a:spAutoFit/>
                        </wps:bodyPr>
                      </wps:wsp>
                      <wps:wsp>
                        <wps:cNvPr id="403" name="Rectangle 378"/>
                        <wps:cNvSpPr>
                          <a:spLocks noChangeArrowheads="1"/>
                        </wps:cNvSpPr>
                        <wps:spPr bwMode="auto">
                          <a:xfrm>
                            <a:off x="3528060" y="1515745"/>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9</w:t>
                              </w:r>
                            </w:p>
                          </w:txbxContent>
                        </wps:txbx>
                        <wps:bodyPr rot="0" vert="horz" wrap="none" lIns="0" tIns="0" rIns="0" bIns="0" anchor="t" anchorCtr="0">
                          <a:spAutoFit/>
                        </wps:bodyPr>
                      </wps:wsp>
                      <wps:wsp>
                        <wps:cNvPr id="404" name="Rectangle 379"/>
                        <wps:cNvSpPr>
                          <a:spLocks noChangeArrowheads="1"/>
                        </wps:cNvSpPr>
                        <wps:spPr bwMode="auto">
                          <a:xfrm>
                            <a:off x="4558030" y="1515745"/>
                            <a:ext cx="451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-279.863</w:t>
                              </w:r>
                            </w:p>
                          </w:txbxContent>
                        </wps:txbx>
                        <wps:bodyPr rot="0" vert="horz" wrap="none" lIns="0" tIns="0" rIns="0" bIns="0" anchor="t" anchorCtr="0">
                          <a:spAutoFit/>
                        </wps:bodyPr>
                      </wps:wsp>
                      <wps:wsp>
                        <wps:cNvPr id="405" name="Rectangle 380"/>
                        <wps:cNvSpPr>
                          <a:spLocks noChangeArrowheads="1"/>
                        </wps:cNvSpPr>
                        <wps:spPr bwMode="auto">
                          <a:xfrm>
                            <a:off x="4100195" y="151574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406" name="Rectangle 381"/>
                        <wps:cNvSpPr>
                          <a:spLocks noChangeArrowheads="1"/>
                        </wps:cNvSpPr>
                        <wps:spPr bwMode="auto">
                          <a:xfrm>
                            <a:off x="4558030" y="151574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407" name="Rectangle 382"/>
                        <wps:cNvSpPr>
                          <a:spLocks noChangeArrowheads="1"/>
                        </wps:cNvSpPr>
                        <wps:spPr bwMode="auto">
                          <a:xfrm>
                            <a:off x="28575" y="1706245"/>
                            <a:ext cx="2229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Nettocashflow aus betrieblicher Tätigkeit</w:t>
                              </w:r>
                            </w:p>
                          </w:txbxContent>
                        </wps:txbx>
                        <wps:bodyPr rot="0" vert="horz" wrap="none" lIns="0" tIns="0" rIns="0" bIns="0" anchor="t" anchorCtr="0">
                          <a:spAutoFit/>
                        </wps:bodyPr>
                      </wps:wsp>
                      <wps:wsp>
                        <wps:cNvPr id="408" name="Rectangle 383"/>
                        <wps:cNvSpPr>
                          <a:spLocks noChangeArrowheads="1"/>
                        </wps:cNvSpPr>
                        <wps:spPr bwMode="auto">
                          <a:xfrm>
                            <a:off x="4662805" y="1706245"/>
                            <a:ext cx="349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98.987</w:t>
                              </w:r>
                            </w:p>
                          </w:txbxContent>
                        </wps:txbx>
                        <wps:bodyPr rot="0" vert="horz" wrap="none" lIns="0" tIns="0" rIns="0" bIns="0" anchor="t" anchorCtr="0">
                          <a:spAutoFit/>
                        </wps:bodyPr>
                      </wps:wsp>
                      <wps:wsp>
                        <wps:cNvPr id="409" name="Rectangle 384"/>
                        <wps:cNvSpPr>
                          <a:spLocks noChangeArrowheads="1"/>
                        </wps:cNvSpPr>
                        <wps:spPr bwMode="auto">
                          <a:xfrm>
                            <a:off x="4090670" y="170624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                    </w:t>
                              </w:r>
                            </w:p>
                          </w:txbxContent>
                        </wps:txbx>
                        <wps:bodyPr rot="0" vert="horz" wrap="none" lIns="0" tIns="0" rIns="0" bIns="0" anchor="t" anchorCtr="0">
                          <a:spAutoFit/>
                        </wps:bodyPr>
                      </wps:wsp>
                      <wps:wsp>
                        <wps:cNvPr id="410" name="Rectangle 385"/>
                        <wps:cNvSpPr>
                          <a:spLocks noChangeArrowheads="1"/>
                        </wps:cNvSpPr>
                        <wps:spPr bwMode="auto">
                          <a:xfrm>
                            <a:off x="4662805" y="170624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 </w:t>
                              </w:r>
                            </w:p>
                          </w:txbxContent>
                        </wps:txbx>
                        <wps:bodyPr rot="0" vert="horz" wrap="none" lIns="0" tIns="0" rIns="0" bIns="0" anchor="t" anchorCtr="0">
                          <a:spAutoFit/>
                        </wps:bodyPr>
                      </wps:wsp>
                      <wps:wsp>
                        <wps:cNvPr id="411" name="Rectangle 386"/>
                        <wps:cNvSpPr>
                          <a:spLocks noChangeArrowheads="1"/>
                        </wps:cNvSpPr>
                        <wps:spPr bwMode="auto">
                          <a:xfrm>
                            <a:off x="28575" y="2030730"/>
                            <a:ext cx="1588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Cashflow aus Anlagetätigkeit</w:t>
                              </w:r>
                            </w:p>
                          </w:txbxContent>
                        </wps:txbx>
                        <wps:bodyPr rot="0" vert="horz" wrap="none" lIns="0" tIns="0" rIns="0" bIns="0" anchor="t" anchorCtr="0">
                          <a:spAutoFit/>
                        </wps:bodyPr>
                      </wps:wsp>
                      <wps:wsp>
                        <wps:cNvPr id="412" name="Rectangle 387"/>
                        <wps:cNvSpPr>
                          <a:spLocks noChangeArrowheads="1"/>
                        </wps:cNvSpPr>
                        <wps:spPr bwMode="auto">
                          <a:xfrm>
                            <a:off x="28575" y="2192655"/>
                            <a:ext cx="16459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Zugang von Betriebsausstattung</w:t>
                              </w:r>
                            </w:p>
                          </w:txbxContent>
                        </wps:txbx>
                        <wps:bodyPr rot="0" vert="horz" wrap="none" lIns="0" tIns="0" rIns="0" bIns="0" anchor="t" anchorCtr="0">
                          <a:spAutoFit/>
                        </wps:bodyPr>
                      </wps:wsp>
                      <wps:wsp>
                        <wps:cNvPr id="413" name="Rectangle 388"/>
                        <wps:cNvSpPr>
                          <a:spLocks noChangeArrowheads="1"/>
                        </wps:cNvSpPr>
                        <wps:spPr bwMode="auto">
                          <a:xfrm>
                            <a:off x="3528060" y="2192655"/>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5</w:t>
                              </w:r>
                            </w:p>
                          </w:txbxContent>
                        </wps:txbx>
                        <wps:bodyPr rot="0" vert="horz" wrap="none" lIns="0" tIns="0" rIns="0" bIns="0" anchor="t" anchorCtr="0">
                          <a:spAutoFit/>
                        </wps:bodyPr>
                      </wps:wsp>
                      <wps:wsp>
                        <wps:cNvPr id="414" name="Rectangle 389"/>
                        <wps:cNvSpPr>
                          <a:spLocks noChangeArrowheads="1"/>
                        </wps:cNvSpPr>
                        <wps:spPr bwMode="auto">
                          <a:xfrm>
                            <a:off x="4853940" y="2192655"/>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w:t>
                              </w:r>
                            </w:p>
                          </w:txbxContent>
                        </wps:txbx>
                        <wps:bodyPr rot="0" vert="horz" wrap="none" lIns="0" tIns="0" rIns="0" bIns="0" anchor="t" anchorCtr="0">
                          <a:spAutoFit/>
                        </wps:bodyPr>
                      </wps:wsp>
                      <wps:wsp>
                        <wps:cNvPr id="415" name="Rectangle 390"/>
                        <wps:cNvSpPr>
                          <a:spLocks noChangeArrowheads="1"/>
                        </wps:cNvSpPr>
                        <wps:spPr bwMode="auto">
                          <a:xfrm>
                            <a:off x="4081145" y="219265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416" name="Rectangle 391"/>
                        <wps:cNvSpPr>
                          <a:spLocks noChangeArrowheads="1"/>
                        </wps:cNvSpPr>
                        <wps:spPr bwMode="auto">
                          <a:xfrm>
                            <a:off x="4853940" y="219265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417" name="Rectangle 392"/>
                        <wps:cNvSpPr>
                          <a:spLocks noChangeArrowheads="1"/>
                        </wps:cNvSpPr>
                        <wps:spPr bwMode="auto">
                          <a:xfrm>
                            <a:off x="28575" y="2354580"/>
                            <a:ext cx="16522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Abgang von Betriebsausstattung</w:t>
                              </w:r>
                            </w:p>
                          </w:txbxContent>
                        </wps:txbx>
                        <wps:bodyPr rot="0" vert="horz" wrap="none" lIns="0" tIns="0" rIns="0" bIns="0" anchor="t" anchorCtr="0">
                          <a:spAutoFit/>
                        </wps:bodyPr>
                      </wps:wsp>
                      <wps:wsp>
                        <wps:cNvPr id="418" name="Rectangle 393"/>
                        <wps:cNvSpPr>
                          <a:spLocks noChangeArrowheads="1"/>
                        </wps:cNvSpPr>
                        <wps:spPr bwMode="auto">
                          <a:xfrm>
                            <a:off x="3528060" y="235458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5</w:t>
                              </w:r>
                            </w:p>
                          </w:txbxContent>
                        </wps:txbx>
                        <wps:bodyPr rot="0" vert="horz" wrap="none" lIns="0" tIns="0" rIns="0" bIns="0" anchor="t" anchorCtr="0">
                          <a:spAutoFit/>
                        </wps:bodyPr>
                      </wps:wsp>
                      <wps:wsp>
                        <wps:cNvPr id="419" name="Rectangle 394"/>
                        <wps:cNvSpPr>
                          <a:spLocks noChangeArrowheads="1"/>
                        </wps:cNvSpPr>
                        <wps:spPr bwMode="auto">
                          <a:xfrm>
                            <a:off x="4853940" y="235458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w:t>
                              </w:r>
                            </w:p>
                          </w:txbxContent>
                        </wps:txbx>
                        <wps:bodyPr rot="0" vert="horz" wrap="none" lIns="0" tIns="0" rIns="0" bIns="0" anchor="t" anchorCtr="0">
                          <a:spAutoFit/>
                        </wps:bodyPr>
                      </wps:wsp>
                      <wps:wsp>
                        <wps:cNvPr id="420" name="Rectangle 395"/>
                        <wps:cNvSpPr>
                          <a:spLocks noChangeArrowheads="1"/>
                        </wps:cNvSpPr>
                        <wps:spPr bwMode="auto">
                          <a:xfrm>
                            <a:off x="4081145" y="235458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421" name="Rectangle 396"/>
                        <wps:cNvSpPr>
                          <a:spLocks noChangeArrowheads="1"/>
                        </wps:cNvSpPr>
                        <wps:spPr bwMode="auto">
                          <a:xfrm>
                            <a:off x="4853940" y="235458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422" name="Rectangle 397"/>
                        <wps:cNvSpPr>
                          <a:spLocks noChangeArrowheads="1"/>
                        </wps:cNvSpPr>
                        <wps:spPr bwMode="auto">
                          <a:xfrm>
                            <a:off x="28575" y="2517140"/>
                            <a:ext cx="18611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Nettocashflow aus Anlagetätigkeit</w:t>
                              </w:r>
                            </w:p>
                          </w:txbxContent>
                        </wps:txbx>
                        <wps:bodyPr rot="0" vert="horz" wrap="none" lIns="0" tIns="0" rIns="0" bIns="0" anchor="t" anchorCtr="0">
                          <a:spAutoFit/>
                        </wps:bodyPr>
                      </wps:wsp>
                      <wps:wsp>
                        <wps:cNvPr id="423" name="Rectangle 398"/>
                        <wps:cNvSpPr>
                          <a:spLocks noChangeArrowheads="1"/>
                        </wps:cNvSpPr>
                        <wps:spPr bwMode="auto">
                          <a:xfrm>
                            <a:off x="4853940" y="251714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w:t>
                              </w:r>
                            </w:p>
                          </w:txbxContent>
                        </wps:txbx>
                        <wps:bodyPr rot="0" vert="horz" wrap="none" lIns="0" tIns="0" rIns="0" bIns="0" anchor="t" anchorCtr="0">
                          <a:spAutoFit/>
                        </wps:bodyPr>
                      </wps:wsp>
                      <wps:wsp>
                        <wps:cNvPr id="424" name="Rectangle 399"/>
                        <wps:cNvSpPr>
                          <a:spLocks noChangeArrowheads="1"/>
                        </wps:cNvSpPr>
                        <wps:spPr bwMode="auto">
                          <a:xfrm>
                            <a:off x="4081145" y="251714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                           </w:t>
                              </w:r>
                            </w:p>
                          </w:txbxContent>
                        </wps:txbx>
                        <wps:bodyPr rot="0" vert="horz" wrap="none" lIns="0" tIns="0" rIns="0" bIns="0" anchor="t" anchorCtr="0">
                          <a:spAutoFit/>
                        </wps:bodyPr>
                      </wps:wsp>
                      <wps:wsp>
                        <wps:cNvPr id="425" name="Rectangle 400"/>
                        <wps:cNvSpPr>
                          <a:spLocks noChangeArrowheads="1"/>
                        </wps:cNvSpPr>
                        <wps:spPr bwMode="auto">
                          <a:xfrm>
                            <a:off x="4853940" y="251714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 </w:t>
                              </w:r>
                            </w:p>
                          </w:txbxContent>
                        </wps:txbx>
                        <wps:bodyPr rot="0" vert="horz" wrap="none" lIns="0" tIns="0" rIns="0" bIns="0" anchor="t" anchorCtr="0">
                          <a:spAutoFit/>
                        </wps:bodyPr>
                      </wps:wsp>
                      <wps:wsp>
                        <wps:cNvPr id="426" name="Rectangle 401"/>
                        <wps:cNvSpPr>
                          <a:spLocks noChangeArrowheads="1"/>
                        </wps:cNvSpPr>
                        <wps:spPr bwMode="auto">
                          <a:xfrm>
                            <a:off x="28575" y="2840990"/>
                            <a:ext cx="2254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Nettocashflow aus Finanzierungstätigkeit</w:t>
                              </w:r>
                            </w:p>
                          </w:txbxContent>
                        </wps:txbx>
                        <wps:bodyPr rot="0" vert="horz" wrap="none" lIns="0" tIns="0" rIns="0" bIns="0" anchor="t" anchorCtr="0">
                          <a:spAutoFit/>
                        </wps:bodyPr>
                      </wps:wsp>
                      <wps:wsp>
                        <wps:cNvPr id="427" name="Rectangle 402"/>
                        <wps:cNvSpPr>
                          <a:spLocks noChangeArrowheads="1"/>
                        </wps:cNvSpPr>
                        <wps:spPr bwMode="auto">
                          <a:xfrm>
                            <a:off x="28575" y="3002915"/>
                            <a:ext cx="16776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Beiträge zum Betriebsmittelfonds</w:t>
                              </w:r>
                            </w:p>
                          </w:txbxContent>
                        </wps:txbx>
                        <wps:bodyPr rot="0" vert="horz" wrap="none" lIns="0" tIns="0" rIns="0" bIns="0" anchor="t" anchorCtr="0">
                          <a:spAutoFit/>
                        </wps:bodyPr>
                      </wps:wsp>
                      <wps:wsp>
                        <wps:cNvPr id="428" name="Rectangle 403"/>
                        <wps:cNvSpPr>
                          <a:spLocks noChangeArrowheads="1"/>
                        </wps:cNvSpPr>
                        <wps:spPr bwMode="auto">
                          <a:xfrm>
                            <a:off x="4729480" y="3002915"/>
                            <a:ext cx="286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3.334</w:t>
                              </w:r>
                            </w:p>
                          </w:txbxContent>
                        </wps:txbx>
                        <wps:bodyPr rot="0" vert="horz" wrap="none" lIns="0" tIns="0" rIns="0" bIns="0" anchor="t" anchorCtr="0">
                          <a:spAutoFit/>
                        </wps:bodyPr>
                      </wps:wsp>
                      <wps:wsp>
                        <wps:cNvPr id="429" name="Rectangle 404"/>
                        <wps:cNvSpPr>
                          <a:spLocks noChangeArrowheads="1"/>
                        </wps:cNvSpPr>
                        <wps:spPr bwMode="auto">
                          <a:xfrm>
                            <a:off x="4100195" y="300291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430" name="Rectangle 405"/>
                        <wps:cNvSpPr>
                          <a:spLocks noChangeArrowheads="1"/>
                        </wps:cNvSpPr>
                        <wps:spPr bwMode="auto">
                          <a:xfrm>
                            <a:off x="4729480" y="300291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431" name="Rectangle 406"/>
                        <wps:cNvSpPr>
                          <a:spLocks noChangeArrowheads="1"/>
                        </wps:cNvSpPr>
                        <wps:spPr bwMode="auto">
                          <a:xfrm>
                            <a:off x="28575" y="3164840"/>
                            <a:ext cx="2254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Nettocashflow aus Finanzierungstätigkeit</w:t>
                              </w:r>
                            </w:p>
                          </w:txbxContent>
                        </wps:txbx>
                        <wps:bodyPr rot="0" vert="horz" wrap="none" lIns="0" tIns="0" rIns="0" bIns="0" anchor="t" anchorCtr="0">
                          <a:spAutoFit/>
                        </wps:bodyPr>
                      </wps:wsp>
                      <wps:wsp>
                        <wps:cNvPr id="432" name="Rectangle 407"/>
                        <wps:cNvSpPr>
                          <a:spLocks noChangeArrowheads="1"/>
                        </wps:cNvSpPr>
                        <wps:spPr bwMode="auto">
                          <a:xfrm>
                            <a:off x="4729480" y="3164840"/>
                            <a:ext cx="286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3.334</w:t>
                              </w:r>
                            </w:p>
                          </w:txbxContent>
                        </wps:txbx>
                        <wps:bodyPr rot="0" vert="horz" wrap="none" lIns="0" tIns="0" rIns="0" bIns="0" anchor="t" anchorCtr="0">
                          <a:spAutoFit/>
                        </wps:bodyPr>
                      </wps:wsp>
                      <wps:wsp>
                        <wps:cNvPr id="433" name="Rectangle 408"/>
                        <wps:cNvSpPr>
                          <a:spLocks noChangeArrowheads="1"/>
                        </wps:cNvSpPr>
                        <wps:spPr bwMode="auto">
                          <a:xfrm>
                            <a:off x="4100195" y="316484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                      </w:t>
                              </w:r>
                            </w:p>
                          </w:txbxContent>
                        </wps:txbx>
                        <wps:bodyPr rot="0" vert="horz" wrap="none" lIns="0" tIns="0" rIns="0" bIns="0" anchor="t" anchorCtr="0">
                          <a:spAutoFit/>
                        </wps:bodyPr>
                      </wps:wsp>
                      <wps:wsp>
                        <wps:cNvPr id="434" name="Rectangle 409"/>
                        <wps:cNvSpPr>
                          <a:spLocks noChangeArrowheads="1"/>
                        </wps:cNvSpPr>
                        <wps:spPr bwMode="auto">
                          <a:xfrm>
                            <a:off x="4729480" y="316484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 </w:t>
                              </w:r>
                            </w:p>
                          </w:txbxContent>
                        </wps:txbx>
                        <wps:bodyPr rot="0" vert="horz" wrap="none" lIns="0" tIns="0" rIns="0" bIns="0" anchor="t" anchorCtr="0">
                          <a:spAutoFit/>
                        </wps:bodyPr>
                      </wps:wsp>
                      <wps:wsp>
                        <wps:cNvPr id="435" name="Rectangle 410"/>
                        <wps:cNvSpPr>
                          <a:spLocks noChangeArrowheads="1"/>
                        </wps:cNvSpPr>
                        <wps:spPr bwMode="auto">
                          <a:xfrm>
                            <a:off x="28575" y="3489325"/>
                            <a:ext cx="35756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Nettoanstieg/-rückgang </w:t>
                              </w:r>
                              <w:r w:rsidRPr="00F3767B">
                                <w:rPr>
                                  <w:rFonts w:cs="Arial"/>
                                  <w:b/>
                                  <w:bCs/>
                                  <w:color w:val="000000"/>
                                  <w:sz w:val="18"/>
                                  <w:szCs w:val="18"/>
                                </w:rPr>
                                <w:t>von Barmitteln und Barmitteläquivalenten</w:t>
                              </w:r>
                            </w:p>
                          </w:txbxContent>
                        </wps:txbx>
                        <wps:bodyPr rot="0" vert="horz" wrap="none" lIns="0" tIns="0" rIns="0" bIns="0" anchor="t" anchorCtr="0">
                          <a:spAutoFit/>
                        </wps:bodyPr>
                      </wps:wsp>
                      <wps:wsp>
                        <wps:cNvPr id="436" name="Rectangle 411"/>
                        <wps:cNvSpPr>
                          <a:spLocks noChangeArrowheads="1"/>
                        </wps:cNvSpPr>
                        <wps:spPr bwMode="auto">
                          <a:xfrm>
                            <a:off x="4596130" y="3489325"/>
                            <a:ext cx="413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102.321</w:t>
                              </w:r>
                            </w:p>
                          </w:txbxContent>
                        </wps:txbx>
                        <wps:bodyPr rot="0" vert="horz" wrap="none" lIns="0" tIns="0" rIns="0" bIns="0" anchor="t" anchorCtr="0">
                          <a:spAutoFit/>
                        </wps:bodyPr>
                      </wps:wsp>
                      <wps:wsp>
                        <wps:cNvPr id="437" name="Rectangle 412"/>
                        <wps:cNvSpPr>
                          <a:spLocks noChangeArrowheads="1"/>
                        </wps:cNvSpPr>
                        <wps:spPr bwMode="auto">
                          <a:xfrm>
                            <a:off x="4081145" y="348932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                  </w:t>
                              </w:r>
                            </w:p>
                          </w:txbxContent>
                        </wps:txbx>
                        <wps:bodyPr rot="0" vert="horz" wrap="none" lIns="0" tIns="0" rIns="0" bIns="0" anchor="t" anchorCtr="0">
                          <a:spAutoFit/>
                        </wps:bodyPr>
                      </wps:wsp>
                      <wps:wsp>
                        <wps:cNvPr id="438" name="Rectangle 413"/>
                        <wps:cNvSpPr>
                          <a:spLocks noChangeArrowheads="1"/>
                        </wps:cNvSpPr>
                        <wps:spPr bwMode="auto">
                          <a:xfrm>
                            <a:off x="4596130" y="348932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 </w:t>
                              </w:r>
                            </w:p>
                          </w:txbxContent>
                        </wps:txbx>
                        <wps:bodyPr rot="0" vert="horz" wrap="none" lIns="0" tIns="0" rIns="0" bIns="0" anchor="t" anchorCtr="0">
                          <a:spAutoFit/>
                        </wps:bodyPr>
                      </wps:wsp>
                      <wps:wsp>
                        <wps:cNvPr id="439" name="Rectangle 414"/>
                        <wps:cNvSpPr>
                          <a:spLocks noChangeArrowheads="1"/>
                        </wps:cNvSpPr>
                        <wps:spPr bwMode="auto">
                          <a:xfrm>
                            <a:off x="28575" y="3813175"/>
                            <a:ext cx="2286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Zahlungsmittelbestand zum Jahresbeginn</w:t>
                              </w:r>
                            </w:p>
                          </w:txbxContent>
                        </wps:txbx>
                        <wps:bodyPr rot="0" vert="horz" wrap="none" lIns="0" tIns="0" rIns="0" bIns="0" anchor="t" anchorCtr="0">
                          <a:spAutoFit/>
                        </wps:bodyPr>
                      </wps:wsp>
                      <wps:wsp>
                        <wps:cNvPr id="440" name="Rectangle 415"/>
                        <wps:cNvSpPr>
                          <a:spLocks noChangeArrowheads="1"/>
                        </wps:cNvSpPr>
                        <wps:spPr bwMode="auto">
                          <a:xfrm>
                            <a:off x="3528060" y="3813175"/>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3</w:t>
                              </w:r>
                            </w:p>
                          </w:txbxContent>
                        </wps:txbx>
                        <wps:bodyPr rot="0" vert="horz" wrap="none" lIns="0" tIns="0" rIns="0" bIns="0" anchor="t" anchorCtr="0">
                          <a:spAutoFit/>
                        </wps:bodyPr>
                      </wps:wsp>
                      <wps:wsp>
                        <wps:cNvPr id="441" name="Rectangle 416"/>
                        <wps:cNvSpPr>
                          <a:spLocks noChangeArrowheads="1"/>
                        </wps:cNvSpPr>
                        <wps:spPr bwMode="auto">
                          <a:xfrm>
                            <a:off x="4500880" y="3813175"/>
                            <a:ext cx="508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3.213.716</w:t>
                              </w:r>
                            </w:p>
                          </w:txbxContent>
                        </wps:txbx>
                        <wps:bodyPr rot="0" vert="horz" wrap="none" lIns="0" tIns="0" rIns="0" bIns="0" anchor="t" anchorCtr="0">
                          <a:spAutoFit/>
                        </wps:bodyPr>
                      </wps:wsp>
                      <wps:wsp>
                        <wps:cNvPr id="442" name="Rectangle 417"/>
                        <wps:cNvSpPr>
                          <a:spLocks noChangeArrowheads="1"/>
                        </wps:cNvSpPr>
                        <wps:spPr bwMode="auto">
                          <a:xfrm>
                            <a:off x="4100195" y="381317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              </w:t>
                              </w:r>
                            </w:p>
                          </w:txbxContent>
                        </wps:txbx>
                        <wps:bodyPr rot="0" vert="horz" wrap="none" lIns="0" tIns="0" rIns="0" bIns="0" anchor="t" anchorCtr="0">
                          <a:spAutoFit/>
                        </wps:bodyPr>
                      </wps:wsp>
                      <wps:wsp>
                        <wps:cNvPr id="443" name="Rectangle 418"/>
                        <wps:cNvSpPr>
                          <a:spLocks noChangeArrowheads="1"/>
                        </wps:cNvSpPr>
                        <wps:spPr bwMode="auto">
                          <a:xfrm>
                            <a:off x="4500880" y="381317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 </w:t>
                              </w:r>
                            </w:p>
                          </w:txbxContent>
                        </wps:txbx>
                        <wps:bodyPr rot="0" vert="horz" wrap="none" lIns="0" tIns="0" rIns="0" bIns="0" anchor="t" anchorCtr="0">
                          <a:spAutoFit/>
                        </wps:bodyPr>
                      </wps:wsp>
                      <wps:wsp>
                        <wps:cNvPr id="444" name="Rectangle 419"/>
                        <wps:cNvSpPr>
                          <a:spLocks noChangeArrowheads="1"/>
                        </wps:cNvSpPr>
                        <wps:spPr bwMode="auto">
                          <a:xfrm>
                            <a:off x="28575" y="4166235"/>
                            <a:ext cx="21786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Zahlungsmittelbestand zum Jahresende</w:t>
                              </w:r>
                            </w:p>
                          </w:txbxContent>
                        </wps:txbx>
                        <wps:bodyPr rot="0" vert="horz" wrap="none" lIns="0" tIns="0" rIns="0" bIns="0" anchor="t" anchorCtr="0">
                          <a:spAutoFit/>
                        </wps:bodyPr>
                      </wps:wsp>
                      <wps:wsp>
                        <wps:cNvPr id="445" name="Rectangle 420"/>
                        <wps:cNvSpPr>
                          <a:spLocks noChangeArrowheads="1"/>
                        </wps:cNvSpPr>
                        <wps:spPr bwMode="auto">
                          <a:xfrm>
                            <a:off x="3528060" y="4166235"/>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3</w:t>
                              </w:r>
                            </w:p>
                          </w:txbxContent>
                        </wps:txbx>
                        <wps:bodyPr rot="0" vert="horz" wrap="none" lIns="0" tIns="0" rIns="0" bIns="0" anchor="t" anchorCtr="0">
                          <a:spAutoFit/>
                        </wps:bodyPr>
                      </wps:wsp>
                      <wps:wsp>
                        <wps:cNvPr id="446" name="Rectangle 421"/>
                        <wps:cNvSpPr>
                          <a:spLocks noChangeArrowheads="1"/>
                        </wps:cNvSpPr>
                        <wps:spPr bwMode="auto">
                          <a:xfrm>
                            <a:off x="4500880" y="4166235"/>
                            <a:ext cx="508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3.316.037</w:t>
                              </w:r>
                            </w:p>
                          </w:txbxContent>
                        </wps:txbx>
                        <wps:bodyPr rot="0" vert="horz" wrap="none" lIns="0" tIns="0" rIns="0" bIns="0" anchor="t" anchorCtr="0">
                          <a:spAutoFit/>
                        </wps:bodyPr>
                      </wps:wsp>
                      <wps:wsp>
                        <wps:cNvPr id="447" name="Rectangle 422"/>
                        <wps:cNvSpPr>
                          <a:spLocks noChangeArrowheads="1"/>
                        </wps:cNvSpPr>
                        <wps:spPr bwMode="auto">
                          <a:xfrm>
                            <a:off x="4100195" y="416623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              </w:t>
                              </w:r>
                            </w:p>
                          </w:txbxContent>
                        </wps:txbx>
                        <wps:bodyPr rot="0" vert="horz" wrap="none" lIns="0" tIns="0" rIns="0" bIns="0" anchor="t" anchorCtr="0">
                          <a:spAutoFit/>
                        </wps:bodyPr>
                      </wps:wsp>
                      <wps:wsp>
                        <wps:cNvPr id="448" name="Rectangle 423"/>
                        <wps:cNvSpPr>
                          <a:spLocks noChangeArrowheads="1"/>
                        </wps:cNvSpPr>
                        <wps:spPr bwMode="auto">
                          <a:xfrm>
                            <a:off x="4500880" y="416623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 </w:t>
                              </w:r>
                            </w:p>
                          </w:txbxContent>
                        </wps:txbx>
                        <wps:bodyPr rot="0" vert="horz" wrap="none" lIns="0" tIns="0" rIns="0" bIns="0" anchor="t" anchorCtr="0">
                          <a:spAutoFit/>
                        </wps:bodyPr>
                      </wps:wsp>
                      <wps:wsp>
                        <wps:cNvPr id="449" name="Rectangle 424"/>
                        <wps:cNvSpPr>
                          <a:spLocks noChangeArrowheads="1"/>
                        </wps:cNvSpPr>
                        <wps:spPr bwMode="auto">
                          <a:xfrm>
                            <a:off x="4023995" y="161925"/>
                            <a:ext cx="1058545"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25"/>
                        <wps:cNvCnPr/>
                        <wps:spPr bwMode="auto">
                          <a:xfrm>
                            <a:off x="4023995" y="1658620"/>
                            <a:ext cx="10585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 name="Rectangle 426"/>
                        <wps:cNvSpPr>
                          <a:spLocks noChangeArrowheads="1"/>
                        </wps:cNvSpPr>
                        <wps:spPr bwMode="auto">
                          <a:xfrm>
                            <a:off x="4023995" y="1658620"/>
                            <a:ext cx="105854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27"/>
                        <wps:cNvCnPr/>
                        <wps:spPr bwMode="auto">
                          <a:xfrm>
                            <a:off x="4023995" y="1849755"/>
                            <a:ext cx="10585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 name="Rectangle 428"/>
                        <wps:cNvSpPr>
                          <a:spLocks noChangeArrowheads="1"/>
                        </wps:cNvSpPr>
                        <wps:spPr bwMode="auto">
                          <a:xfrm>
                            <a:off x="4023995" y="1849755"/>
                            <a:ext cx="105854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29"/>
                        <wps:cNvCnPr/>
                        <wps:spPr bwMode="auto">
                          <a:xfrm>
                            <a:off x="4023995" y="2498090"/>
                            <a:ext cx="10585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 name="Rectangle 430"/>
                        <wps:cNvSpPr>
                          <a:spLocks noChangeArrowheads="1"/>
                        </wps:cNvSpPr>
                        <wps:spPr bwMode="auto">
                          <a:xfrm>
                            <a:off x="4023995" y="2498090"/>
                            <a:ext cx="105854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31"/>
                        <wps:cNvCnPr/>
                        <wps:spPr bwMode="auto">
                          <a:xfrm>
                            <a:off x="4023995" y="2660015"/>
                            <a:ext cx="10585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 name="Rectangle 432"/>
                        <wps:cNvSpPr>
                          <a:spLocks noChangeArrowheads="1"/>
                        </wps:cNvSpPr>
                        <wps:spPr bwMode="auto">
                          <a:xfrm>
                            <a:off x="4023995" y="2660015"/>
                            <a:ext cx="105854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33"/>
                        <wps:cNvCnPr/>
                        <wps:spPr bwMode="auto">
                          <a:xfrm>
                            <a:off x="4023995" y="3145790"/>
                            <a:ext cx="10585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 name="Rectangle 434"/>
                        <wps:cNvSpPr>
                          <a:spLocks noChangeArrowheads="1"/>
                        </wps:cNvSpPr>
                        <wps:spPr bwMode="auto">
                          <a:xfrm>
                            <a:off x="4023995" y="3145790"/>
                            <a:ext cx="105854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35"/>
                        <wps:cNvCnPr/>
                        <wps:spPr bwMode="auto">
                          <a:xfrm>
                            <a:off x="4023995" y="3308350"/>
                            <a:ext cx="10585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 name="Rectangle 436"/>
                        <wps:cNvSpPr>
                          <a:spLocks noChangeArrowheads="1"/>
                        </wps:cNvSpPr>
                        <wps:spPr bwMode="auto">
                          <a:xfrm>
                            <a:off x="4023995" y="3308350"/>
                            <a:ext cx="105854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37"/>
                        <wps:cNvCnPr/>
                        <wps:spPr bwMode="auto">
                          <a:xfrm>
                            <a:off x="4023995" y="3470275"/>
                            <a:ext cx="10585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3" name="Rectangle 438"/>
                        <wps:cNvSpPr>
                          <a:spLocks noChangeArrowheads="1"/>
                        </wps:cNvSpPr>
                        <wps:spPr bwMode="auto">
                          <a:xfrm>
                            <a:off x="4023995" y="3470275"/>
                            <a:ext cx="105854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39"/>
                        <wps:cNvCnPr/>
                        <wps:spPr bwMode="auto">
                          <a:xfrm>
                            <a:off x="4023995" y="3632200"/>
                            <a:ext cx="10585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 name="Rectangle 440"/>
                        <wps:cNvSpPr>
                          <a:spLocks noChangeArrowheads="1"/>
                        </wps:cNvSpPr>
                        <wps:spPr bwMode="auto">
                          <a:xfrm>
                            <a:off x="4023995" y="3632200"/>
                            <a:ext cx="105854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41"/>
                        <wps:cNvCnPr/>
                        <wps:spPr bwMode="auto">
                          <a:xfrm>
                            <a:off x="4023995" y="3794125"/>
                            <a:ext cx="10585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7" name="Rectangle 442"/>
                        <wps:cNvSpPr>
                          <a:spLocks noChangeArrowheads="1"/>
                        </wps:cNvSpPr>
                        <wps:spPr bwMode="auto">
                          <a:xfrm>
                            <a:off x="4023995" y="3794125"/>
                            <a:ext cx="105854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43"/>
                        <wps:cNvCnPr/>
                        <wps:spPr bwMode="auto">
                          <a:xfrm>
                            <a:off x="4023995" y="3956685"/>
                            <a:ext cx="10585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 name="Rectangle 444"/>
                        <wps:cNvSpPr>
                          <a:spLocks noChangeArrowheads="1"/>
                        </wps:cNvSpPr>
                        <wps:spPr bwMode="auto">
                          <a:xfrm>
                            <a:off x="4023995" y="3956685"/>
                            <a:ext cx="105854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45"/>
                        <wps:cNvCnPr/>
                        <wps:spPr bwMode="auto">
                          <a:xfrm>
                            <a:off x="4023995" y="4118610"/>
                            <a:ext cx="10585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1" name="Rectangle 446"/>
                        <wps:cNvSpPr>
                          <a:spLocks noChangeArrowheads="1"/>
                        </wps:cNvSpPr>
                        <wps:spPr bwMode="auto">
                          <a:xfrm>
                            <a:off x="4023995" y="4118610"/>
                            <a:ext cx="105854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47"/>
                        <wps:cNvCnPr/>
                        <wps:spPr bwMode="auto">
                          <a:xfrm>
                            <a:off x="4023995" y="4309110"/>
                            <a:ext cx="10585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 name="Rectangle 448"/>
                        <wps:cNvSpPr>
                          <a:spLocks noChangeArrowheads="1"/>
                        </wps:cNvSpPr>
                        <wps:spPr bwMode="auto">
                          <a:xfrm>
                            <a:off x="4023995" y="4309110"/>
                            <a:ext cx="105854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49"/>
                        <wps:cNvCnPr/>
                        <wps:spPr bwMode="auto">
                          <a:xfrm>
                            <a:off x="4023995" y="4328160"/>
                            <a:ext cx="105854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5" name="Rectangle 450"/>
                        <wps:cNvSpPr>
                          <a:spLocks noChangeArrowheads="1"/>
                        </wps:cNvSpPr>
                        <wps:spPr bwMode="auto">
                          <a:xfrm>
                            <a:off x="4023995" y="4328160"/>
                            <a:ext cx="105854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476" o:spid="_x0000_s1363" editas="canvas" style="width:400.2pt;height:340.8pt;mso-position-horizontal-relative:char;mso-position-vertical-relative:line" coordsize="50825,4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">
                <v:shape id="_x0000_s1364" type="#_x0000_t75" style="position:absolute;width:50825;height:43281;visibility:visible;mso-wrap-style:square">
                  <v:fill o:detectmouseclick="t"/>
                  <v:path o:connecttype="none"/>
                </v:shape>
                <v:rect id="Rectangle 344" o:spid="_x0000_s1365" style="position:absolute;left:34232;top:190;width:286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dMsIA&#10;AADcAAAADwAAAGRycy9kb3ducmV2LnhtbESPzYoCMRCE74LvEFrwphkVxB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Op0y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Anm.</w:t>
                        </w:r>
                      </w:p>
                    </w:txbxContent>
                  </v:textbox>
                </v:rect>
                <v:rect id="Rectangle 345" o:spid="_x0000_s1366" style="position:absolute;left:47872;top:190;width:254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micr8A&#10;AADcAAAADwAAAGRycy9kb3ducmV2LnhtbERPy4rCMBTdC/MP4Q7MTtNRUKlGkQFBBze2fsCluX1g&#10;clOSaOvfTxYDLg/nvd2P1ogn+dA5VvA9y0AQV0533Ci4lcfpGkSIyBqNY1LwogD73cdki7l2A1/p&#10;WcRGpBAOOSpoY+xzKUPVksUwcz1x4mrnLcYEfSO1xyGFWyPnWbaUFjtODS329NNSdS8eVoEsi+Ow&#10;LozP3O+8vpjz6VqTU+rrczxsQEQa41v87z5pBYtV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2aJyvwAAANwAAAAPAAAAAAAAAAAAAAAAAJgCAABkcnMvZG93bnJl&#10;di54bWxQSwUGAAAAAAQABAD1AAAAhAMAAAAA&#10;" filled="f" stroked="f">
                  <v:textbox style="mso-fit-shape-to-text:t" inset="0,0,0,0">
                    <w:txbxContent>
                      <w:p w:rsidR="005B74DF" w:rsidRDefault="005B74DF">
                        <w:r>
                          <w:rPr>
                            <w:rFonts w:cs="Arial"/>
                            <w:b/>
                            <w:bCs/>
                            <w:color w:val="000000"/>
                            <w:sz w:val="18"/>
                            <w:szCs w:val="18"/>
                          </w:rPr>
                          <w:t>2012</w:t>
                        </w:r>
                      </w:p>
                    </w:txbxContent>
                  </v:textbox>
                </v:rect>
                <v:rect id="Rectangle 346" o:spid="_x0000_s1367" style="position:absolute;left:285;top:3816;width:1956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UH6cIA&#10;AADcAAAADwAAAGRycy9kb3ducmV2LnhtbESPzYoCMRCE74LvEFrwphkVXB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lQfp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Cashflow aus betrieblicher Tätigkeit</w:t>
                        </w:r>
                      </w:p>
                    </w:txbxContent>
                  </v:textbox>
                </v:rect>
                <v:rect id="Rectangle 347" o:spid="_x0000_s1368" style="position:absolute;left:285;top:5435;width:11945;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ZnsIA&#10;AADcAAAADwAAAGRycy9kb3ducmV2LnhtbESP3WoCMRSE7wXfIRzBO826Qi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5mewgAAANwAAAAPAAAAAAAAAAAAAAAAAJgCAABkcnMvZG93&#10;bnJldi54bWxQSwUGAAAAAAQABAD1AAAAhwMAAAAA&#10;" filled="f" stroked="f">
                  <v:textbox style="mso-fit-shape-to-text:t" inset="0,0,0,0">
                    <w:txbxContent>
                      <w:p w:rsidR="005B74DF" w:rsidRDefault="005B74DF">
                        <w:r>
                          <w:rPr>
                            <w:rFonts w:cs="Arial"/>
                            <w:color w:val="000000"/>
                            <w:sz w:val="18"/>
                            <w:szCs w:val="18"/>
                          </w:rPr>
                          <w:t>Überschuß für das Jahr</w:t>
                        </w:r>
                      </w:p>
                    </w:txbxContent>
                  </v:textbox>
                </v:rect>
                <v:rect id="Rectangle 348" o:spid="_x0000_s1369" style="position:absolute;left:32137;top:5435;width:673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s8BcIA&#10;AADcAAAADwAAAGRycy9kb3ducmV2LnhtbESPzYoCMRCE74LvEFrwphkVVGaNIoKgixfHfYBm0vOD&#10;SWdIss7s228WFjwWVfUVtTsM1ogX+dA6VrCYZyCIS6dbrhV8Pc6zLYgQkTUax6TghwIc9uPRDnPt&#10;er7Tq4i1SBAOOSpoYuxyKUPZkMUwdx1x8irnLcYkfS21xz7BrZHLLFtLiy2nhQY7OjVUPotvq0A+&#10;inO/LYzP3Oeyupnr5V6RU2o6GY4fICIN8R3+b1+0gtVm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zwFwgAAANwAAAAPAAAAAAAAAAAAAAAAAJgCAABkcnMvZG93&#10;bnJldi54bWxQSwUGAAAAAAQABAD1AAAAhwMAAAAA&#10;" filled="f" stroked="f">
                  <v:textbox style="mso-fit-shape-to-text:t" inset="0,0,0,0">
                    <w:txbxContent>
                      <w:p w:rsidR="005B74DF" w:rsidRDefault="005B74DF">
                        <w:r>
                          <w:rPr>
                            <w:rFonts w:cs="Arial"/>
                            <w:color w:val="000000"/>
                            <w:sz w:val="18"/>
                            <w:szCs w:val="18"/>
                          </w:rPr>
                          <w:t>Darstellung II</w:t>
                        </w:r>
                      </w:p>
                    </w:txbxContent>
                  </v:textbox>
                </v:rect>
                <v:rect id="Rectangle 349" o:spid="_x0000_s1370" style="position:absolute;left:45961;top:5435;width:4134;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KkccIA&#10;AADcAAAADwAAAGRycy9kb3ducmV2LnhtbESP3WoCMRSE7wu+QziCdzWrFp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4qRxwgAAANwAAAAPAAAAAAAAAAAAAAAAAJgCAABkcnMvZG93&#10;bnJldi54bWxQSwUGAAAAAAQABAD1AAAAhwMAAAAA&#10;" filled="f" stroked="f">
                  <v:textbox style="mso-fit-shape-to-text:t" inset="0,0,0,0">
                    <w:txbxContent>
                      <w:p w:rsidR="005B74DF" w:rsidRDefault="005B74DF">
                        <w:r>
                          <w:rPr>
                            <w:rFonts w:cs="Arial"/>
                            <w:color w:val="000000"/>
                            <w:sz w:val="18"/>
                            <w:szCs w:val="18"/>
                          </w:rPr>
                          <w:t>397.199</w:t>
                        </w:r>
                      </w:p>
                    </w:txbxContent>
                  </v:textbox>
                </v:rect>
                <v:rect id="Rectangle 350" o:spid="_x0000_s1371" style="position:absolute;left:40811;top:5435;width:3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B6sIA&#10;AADcAAAADwAAAGRycy9kb3ducmV2LnhtbESP3WoCMRSE7wu+QziCdzWrUp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rgHq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351" o:spid="_x0000_s1372" style="position:absolute;left:45961;top:5435;width:3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fncIA&#10;AADcAAAADwAAAGRycy9kb3ducmV2LnhtbESPzYoCMRCE74LvEFrYm2ZUcGXWKCIIKl4c9wGaSc8P&#10;Jp0hyTqzb78RhD0WVfUVtdkN1ogn+dA6VjCfZSCIS6dbrhV834/TNYgQkTUax6TglwLstuPRBnPt&#10;er7Rs4i1SBAOOSpoYuxyKUPZkMUwcx1x8irnLcYkfS21xz7BrZGLLFtJiy2nhQY7OjRUPoofq0De&#10;i2O/LozP3GVRXc35dKvIKfUxGfZfICIN8T/8bp+0guXn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fJ+d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352" o:spid="_x0000_s1373" style="position:absolute;left:285;top:7054;width:6992;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6BsIA&#10;AADcAAAADwAAAGRycy9kb3ducmV2LnhtbESPzYoCMRCE74LvEFrwphkVVp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MDoGwgAAANwAAAAPAAAAAAAAAAAAAAAAAJgCAABkcnMvZG93&#10;bnJldi54bWxQSwUGAAAAAAQABAD1AAAAhwMAAAAA&#10;" filled="f" stroked="f">
                  <v:textbox style="mso-fit-shape-to-text:t" inset="0,0,0,0">
                    <w:txbxContent>
                      <w:p w:rsidR="005B74DF" w:rsidRDefault="005B74DF">
                        <w:r>
                          <w:rPr>
                            <w:rFonts w:cs="Arial"/>
                            <w:color w:val="000000"/>
                            <w:sz w:val="18"/>
                            <w:szCs w:val="18"/>
                          </w:rPr>
                          <w:t>Abschreibung</w:t>
                        </w:r>
                      </w:p>
                    </w:txbxContent>
                  </v:textbox>
                </v:rect>
                <v:rect id="Rectangle 353" o:spid="_x0000_s1374" style="position:absolute;left:35280;top:7054;width:64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udL8A&#10;AADcAAAADwAAAGRycy9kb3ducmV2LnhtbERPy4rCMBTdC/MP4Q7MTtNRUKlGkQFBBze2fsCluX1g&#10;clOSaOvfTxYDLg/nvd2P1ogn+dA5VvA9y0AQV0533Ci4lcfpGkSIyBqNY1LwogD73cdki7l2A1/p&#10;WcRGpBAOOSpoY+xzKUPVksUwcz1x4mrnLcYEfSO1xyGFWyPnWbaUFjtODS329NNSdS8eVoEsi+Ow&#10;LozP3O+8vpjz6VqTU+rrczxsQEQa41v87z5pBYtV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r650vwAAANwAAAAPAAAAAAAAAAAAAAAAAJgCAABkcnMvZG93bnJl&#10;di54bWxQSwUGAAAAAAQABAD1AAAAhAMAAAAA&#10;" filled="f" stroked="f">
                  <v:textbox style="mso-fit-shape-to-text:t" inset="0,0,0,0">
                    <w:txbxContent>
                      <w:p w:rsidR="005B74DF" w:rsidRDefault="005B74DF">
                        <w:r>
                          <w:rPr>
                            <w:rFonts w:cs="Arial"/>
                            <w:color w:val="000000"/>
                            <w:sz w:val="18"/>
                            <w:szCs w:val="18"/>
                          </w:rPr>
                          <w:t>5</w:t>
                        </w:r>
                      </w:p>
                    </w:txbxContent>
                  </v:textbox>
                </v:rect>
                <v:rect id="Rectangle 354" o:spid="_x0000_s1375" style="position:absolute;left:48539;top:7054;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ML78IA&#10;AADcAAAADwAAAGRycy9kb3ducmV2LnhtbESP3WoCMRSE7wu+QziCdzWrQt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4wvvwgAAANwAAAAPAAAAAAAAAAAAAAAAAJgCAABkcnMvZG93&#10;bnJldi54bWxQSwUGAAAAAAQABAD1AAAAhwMAAAAA&#10;" filled="f" stroked="f">
                  <v:textbox style="mso-fit-shape-to-text:t" inset="0,0,0,0">
                    <w:txbxContent>
                      <w:p w:rsidR="005B74DF" w:rsidRDefault="005B74DF">
                        <w:r>
                          <w:rPr>
                            <w:rFonts w:cs="Arial"/>
                            <w:color w:val="000000"/>
                            <w:sz w:val="18"/>
                            <w:szCs w:val="18"/>
                          </w:rPr>
                          <w:t>-</w:t>
                        </w:r>
                      </w:p>
                    </w:txbxContent>
                  </v:textbox>
                </v:rect>
                <v:rect id="Rectangle 355" o:spid="_x0000_s1376" style="position:absolute;left:40811;top:7054;width:3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SVb4A&#10;AADcAAAADwAAAGRycy9kb3ducmV2LnhtbERPy4rCMBTdD/gP4QruxlSF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M0lW+AAAA3AAAAA8AAAAAAAAAAAAAAAAAmAIAAGRycy9kb3ducmV2&#10;LnhtbFBLBQYAAAAABAAEAPUAAACDAwAAAAA=&#10;" filled="f" stroked="f">
                  <v:textbox style="mso-fit-shape-to-text:t" inset="0,0,0,0">
                    <w:txbxContent>
                      <w:p w:rsidR="005B74DF" w:rsidRDefault="005B74DF">
                        <w:r>
                          <w:rPr>
                            <w:rFonts w:cs="Arial"/>
                            <w:color w:val="000000"/>
                            <w:sz w:val="18"/>
                            <w:szCs w:val="18"/>
                          </w:rPr>
                          <w:t xml:space="preserve">                           </w:t>
                        </w:r>
                      </w:p>
                    </w:txbxContent>
                  </v:textbox>
                </v:rect>
                <v:rect id="Rectangle 356" o:spid="_x0000_s1377" style="position:absolute;left:48539;top:7054;width:3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B3zsEA&#10;AADcAAAADwAAAGRycy9kb3ducmV2LnhtbESP3YrCMBSE7xd8h3AE79ZUh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Ad87BAAAA3AAAAA8AAAAAAAAAAAAAAAAAmAIAAGRycy9kb3du&#10;cmV2LnhtbFBLBQYAAAAABAAEAPUAAACGAwAAAAA=&#10;" filled="f" stroked="f">
                  <v:textbox style="mso-fit-shape-to-text:t" inset="0,0,0,0">
                    <w:txbxContent>
                      <w:p w:rsidR="005B74DF" w:rsidRDefault="005B74DF">
                        <w:r>
                          <w:rPr>
                            <w:rFonts w:cs="Arial"/>
                            <w:color w:val="000000"/>
                            <w:sz w:val="18"/>
                            <w:szCs w:val="18"/>
                          </w:rPr>
                          <w:t xml:space="preserve"> </w:t>
                        </w:r>
                      </w:p>
                    </w:txbxContent>
                  </v:textbox>
                </v:rect>
                <v:rect id="Rectangle 357" o:spid="_x0000_s1378" style="position:absolute;left:285;top:8674;width:2148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LpucIA&#10;AADcAAAADwAAAGRycy9kb3ducmV2LnhtbESP3WoCMRSE7wu+QziCdzXbFcqyNUopCCreuPYBDpuz&#10;PzQ5WZLorm9vBKGXw8x8w6y3kzXiRj70jhV8LDMQxLXTPbcKfi+79wJEiMgajWNScKcA283sbY2l&#10;diOf6VbFViQIhxIVdDEOpZSh7shiWLqBOHmN8xZjkr6V2uOY4NbIPMs+pcWe00KHA/10VP9VV6tA&#10;XqrdWFTGZ+6YNydz2J8bckot5tP3F4hIU/wPv9p7rWBV5P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kum5wgAAANwAAAAPAAAAAAAAAAAAAAAAAJgCAABkcnMvZG93&#10;bnJldi54bWxQSwUGAAAAAAQABAD1AAAAhwMAAAAA&#10;" filled="f" stroked="f">
                  <v:textbox style="mso-fit-shape-to-text:t" inset="0,0,0,0">
                    <w:txbxContent>
                      <w:p w:rsidR="005B74DF" w:rsidRDefault="005B74DF">
                        <w:r>
                          <w:rPr>
                            <w:rFonts w:cs="Arial"/>
                            <w:color w:val="000000"/>
                            <w:sz w:val="18"/>
                            <w:szCs w:val="18"/>
                          </w:rPr>
                          <w:t>Anstieg/Rückgang von Personalleistungen</w:t>
                        </w:r>
                      </w:p>
                    </w:txbxContent>
                  </v:textbox>
                </v:rect>
                <v:rect id="Rectangle 358" o:spid="_x0000_s1379" style="position:absolute;left:35280;top:8674;width:64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5MIsEA&#10;AADcAAAADwAAAGRycy9kb3ducmV2LnhtbESP3YrCMBSE7xd8h3AE79ZUh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eTCLBAAAA3AAAAA8AAAAAAAAAAAAAAAAAmAIAAGRycy9kb3du&#10;cmV2LnhtbFBLBQYAAAAABAAEAPUAAACGAwAAAAA=&#10;" filled="f" stroked="f">
                  <v:textbox style="mso-fit-shape-to-text:t" inset="0,0,0,0">
                    <w:txbxContent>
                      <w:p w:rsidR="005B74DF" w:rsidRDefault="005B74DF">
                        <w:r>
                          <w:rPr>
                            <w:rFonts w:cs="Arial"/>
                            <w:color w:val="000000"/>
                            <w:sz w:val="18"/>
                            <w:szCs w:val="18"/>
                          </w:rPr>
                          <w:t>7</w:t>
                        </w:r>
                      </w:p>
                    </w:txbxContent>
                  </v:textbox>
                </v:rect>
                <v:rect id="Rectangle 359" o:spid="_x0000_s1380" style="position:absolute;left:45580;top:8674;width:451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fUVsIA&#10;AADcAAAADwAAAGRycy9kb3ducmV2LnhtbESP3WoCMRSE74W+QzgF7zRbF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N9RWwgAAANwAAAAPAAAAAAAAAAAAAAAAAJgCAABkcnMvZG93&#10;bnJldi54bWxQSwUGAAAAAAQABAD1AAAAhwMAAAAA&#10;" filled="f" stroked="f">
                  <v:textbox style="mso-fit-shape-to-text:t" inset="0,0,0,0">
                    <w:txbxContent>
                      <w:p w:rsidR="005B74DF" w:rsidRDefault="005B74DF">
                        <w:r>
                          <w:rPr>
                            <w:rFonts w:cs="Arial"/>
                            <w:color w:val="000000"/>
                            <w:sz w:val="18"/>
                            <w:szCs w:val="18"/>
                          </w:rPr>
                          <w:t>-133.585</w:t>
                        </w:r>
                      </w:p>
                    </w:txbxContent>
                  </v:textbox>
                </v:rect>
                <v:rect id="Rectangle 360" o:spid="_x0000_s1381" style="position:absolute;left:41001;top:8674;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xzcIA&#10;AADcAAAADwAAAGRycy9kb3ducmV2LnhtbESP3WoCMRSE74W+QzgF7zRbR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e3HN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361" o:spid="_x0000_s1382" style="position:absolute;left:45580;top:8674;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vusEA&#10;AADcAAAADwAAAGRycy9kb3ducmV2LnhtbESP3YrCMBSE7xd8h3AE79ZUBSnVKMuCoMveWH2AQ3P6&#10;g8lJSaKtb79ZELwcZuYbZrsfrREP8qFzrGAxz0AQV0533Ci4Xg6fOYgQkTUax6TgSQH2u8nHFgvt&#10;Bj7To4yNSBAOBSpoY+wLKUPVksUwdz1x8mrnLcYkfSO1xyHBrZHLLFtLix2nhRZ7+m6pupV3q0Be&#10;ysOQl8Zn7mdZ/5rT8VyTU2o2Hb82ICKN8R1+tY9awSpf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p77rBAAAA3AAAAA8AAAAAAAAAAAAAAAAAmAIAAGRycy9kb3du&#10;cmV2LnhtbFBLBQYAAAAABAAEAPUAAACGAwAAAAA=&#10;" filled="f" stroked="f">
                  <v:textbox style="mso-fit-shape-to-text:t" inset="0,0,0,0">
                    <w:txbxContent>
                      <w:p w:rsidR="005B74DF" w:rsidRDefault="005B74DF">
                        <w:r>
                          <w:rPr>
                            <w:rFonts w:cs="Arial"/>
                            <w:color w:val="000000"/>
                            <w:sz w:val="18"/>
                            <w:szCs w:val="18"/>
                          </w:rPr>
                          <w:t xml:space="preserve"> </w:t>
                        </w:r>
                      </w:p>
                    </w:txbxContent>
                  </v:textbox>
                </v:rect>
                <v:rect id="Rectangle 362" o:spid="_x0000_s1383" style="position:absolute;left:285;top:10293;width:1830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KIcIA&#10;AADcAAAADwAAAGRycy9kb3ducmV2LnhtbESP3WoCMRSE74W+QzgF7zRbBV1WoxRBsMUbVx/gsDn7&#10;g8nJkkR3+/ZNoeDlMDPfMNv9aI14kg+dYwUf8wwEceV0x42C2/U4y0GEiKzROCYFPxRgv3ubbLHQ&#10;buALPcvYiAThUKCCNsa+kDJULVkMc9cTJ6923mJM0jdSexwS3Bq5yLKVtNhxWmixp0NL1b18WAXy&#10;Wh6HvDQ+c9+L+my+TpeanFLT9/FzAyLSGF/h//ZJK1jm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5Uoh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Anstieg/Rückgang von Forderungen </w:t>
                        </w:r>
                      </w:p>
                    </w:txbxContent>
                  </v:textbox>
                </v:rect>
                <v:rect id="Rectangle 363" o:spid="_x0000_s1384" style="position:absolute;left:35280;top:10293;width:64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eU74A&#10;AADcAAAADwAAAGRycy9kb3ducmV2LnhtbERPy4rCMBTdD/gP4QruxlSFoVSjiCA44sbqB1ya2wcm&#10;NyWJtvP3ZiHM8nDem91ojXiRD51jBYt5BoK4crrjRsH9dvzOQYSIrNE4JgV/FGC3nXxtsNBu4Cu9&#10;ytiIFMKhQAVtjH0hZahashjmridOXO28xZigb6T2OKRwa+Qyy36kxY5TQ4s9HVqqHuXTKpC38jjk&#10;pfGZOy/ri/k9XWtySs2m434NItIY/8Uf90krWOV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63lO+AAAA3AAAAA8AAAAAAAAAAAAAAAAAmAIAAGRycy9kb3ducmV2&#10;LnhtbFBLBQYAAAAABAAEAPUAAACDAwAAAAA=&#10;" filled="f" stroked="f">
                  <v:textbox style="mso-fit-shape-to-text:t" inset="0,0,0,0">
                    <w:txbxContent>
                      <w:p w:rsidR="005B74DF" w:rsidRDefault="005B74DF">
                        <w:r>
                          <w:rPr>
                            <w:rFonts w:cs="Arial"/>
                            <w:color w:val="000000"/>
                            <w:sz w:val="18"/>
                            <w:szCs w:val="18"/>
                          </w:rPr>
                          <w:t>4</w:t>
                        </w:r>
                      </w:p>
                    </w:txbxContent>
                  </v:textbox>
                </v:rect>
                <v:rect id="Rectangle 364" o:spid="_x0000_s1385" style="position:absolute;left:45961;top:10293;width:413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7yMIA&#10;AADcAAAADwAAAGRycy9kb3ducmV2LnhtbESP3WoCMRSE7wXfIRzBO81qoayrUYog2OKNqw9w2Jz9&#10;ocnJkqTu9u1NQejlMDPfMLvDaI14kA+dYwWrZQaCuHK640bB/XZa5CBCRNZoHJOCXwpw2E8nOyy0&#10;G/hKjzI2IkE4FKigjbEvpAxVSxbD0vXEyaudtxiT9I3UHocEt0aus+xdWuw4LbTY07Gl6rv8sQrk&#10;rTwNeWl85r7W9cV8nq81OaXms/FjCyLSGP/Dr/ZZK3jLN/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NnvIwgAAANwAAAAPAAAAAAAAAAAAAAAAAJgCAABkcnMvZG93&#10;bnJldi54bWxQSwUGAAAAAAQABAD1AAAAhwMAAAAA&#10;" filled="f" stroked="f">
                  <v:textbox style="mso-fit-shape-to-text:t" inset="0,0,0,0">
                    <w:txbxContent>
                      <w:p w:rsidR="005B74DF" w:rsidRDefault="005B74DF">
                        <w:r>
                          <w:rPr>
                            <w:rFonts w:cs="Arial"/>
                            <w:color w:val="000000"/>
                            <w:sz w:val="18"/>
                            <w:szCs w:val="18"/>
                          </w:rPr>
                          <w:t>225.462</w:t>
                        </w:r>
                      </w:p>
                    </w:txbxContent>
                  </v:textbox>
                </v:rect>
                <v:rect id="Rectangle 365" o:spid="_x0000_s1386" style="position:absolute;left:40811;top:10293;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EiL4A&#10;AADcAAAADwAAAGRycy9kb3ducmV2LnhtbERPy4rCMBTdC/5DuII7TUdB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3VRIi+AAAA3AAAAA8AAAAAAAAAAAAAAAAAmAIAAGRycy9kb3ducmV2&#10;LnhtbFBLBQYAAAAABAAEAPUAAACDAwAAAAA=&#10;" filled="f" stroked="f">
                  <v:textbox style="mso-fit-shape-to-text:t" inset="0,0,0,0">
                    <w:txbxContent>
                      <w:p w:rsidR="005B74DF" w:rsidRDefault="005B74DF">
                        <w:r>
                          <w:rPr>
                            <w:rFonts w:cs="Arial"/>
                            <w:color w:val="000000"/>
                            <w:sz w:val="18"/>
                            <w:szCs w:val="18"/>
                          </w:rPr>
                          <w:t xml:space="preserve">                  </w:t>
                        </w:r>
                      </w:p>
                    </w:txbxContent>
                  </v:textbox>
                </v:rect>
                <v:rect id="Rectangle 366" o:spid="_x0000_s1387" style="position:absolute;left:45961;top:10293;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hE8IA&#10;AADcAAAADwAAAGRycy9kb3ducmV2LnhtbESPzYoCMRCE74LvEFrwphkVFnc0igiCLl4c9wGaSc8P&#10;Jp0hyTqzb28WhD0WVfUVtd0P1ogn+dA6VrCYZyCIS6dbrhV830+zNYgQkTUax6TglwLsd+PRFnPt&#10;er7Rs4i1SBAOOSpoYuxyKUPZkMUwdx1x8irnLcYkfS21xz7BrZHLLPuQFltOCw12dGyofBQ/VoG8&#10;F6d+XRifua9ldTWX860ip9R0Mhw2ICIN8T/8bp+1gtXn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eET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367" o:spid="_x0000_s1388" style="position:absolute;left:285;top:11918;width:2541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ZMIA&#10;AADcAAAADwAAAGRycy9kb3ducmV2LnhtbESP3WoCMRSE7wu+QziCdzXrCkVXo4ggaOmNqw9w2Jz9&#10;weRkSVJ3+/amUOjlMDPfMNv9aI14kg+dYwWLeQaCuHK640bB/XZ6X4EIEVmjcUwKfijAfjd522Kh&#10;3cBXepaxEQnCoUAFbYx9IWWoWrIY5q4nTl7tvMWYpG+k9jgkuDUyz7IPabHjtNBiT8eWqkf5bRXI&#10;W3kaVqXxmfvM6y9zOV9rckrNpuNhAyLSGP/Df+2zVrBc5/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39kwgAAANwAAAAPAAAAAAAAAAAAAAAAAJgCAABkcnMvZG93&#10;bnJldi54bWxQSwUGAAAAAAQABAD1AAAAhwMAAAAA&#10;" filled="f" stroked="f">
                  <v:textbox style="mso-fit-shape-to-text:t" inset="0,0,0,0">
                    <w:txbxContent>
                      <w:p w:rsidR="005B74DF" w:rsidRDefault="005B74DF">
                        <w:r>
                          <w:rPr>
                            <w:rFonts w:cs="Arial"/>
                            <w:color w:val="000000"/>
                            <w:sz w:val="18"/>
                            <w:szCs w:val="18"/>
                          </w:rPr>
                          <w:t>Anstieg/Rückgang von im voraus erhalt. Beiträgen</w:t>
                        </w:r>
                      </w:p>
                    </w:txbxContent>
                  </v:textbox>
                </v:rect>
                <v:rect id="Rectangle 368" o:spid="_x0000_s1389" style="position:absolute;left:35280;top:11918;width:64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fa/8IA&#10;AADcAAAADwAAAGRycy9kb3ducmV2LnhtbESPzYoCMRCE7wu+Q2jB25pRYXFHo4ggqOzFcR+gmfT8&#10;YNIZkuiMb2+EhT0WVfUVtd4O1ogH+dA6VjCbZiCIS6dbrhX8Xg+fSxAhIms0jknBkwJsN6OPNeba&#10;9XyhRxFrkSAcclTQxNjlUoayIYth6jri5FXOW4xJ+lpqj32CWyPnWfYlLbacFhrsaN9QeSvuVoG8&#10;Fod+WRifufO8+jGn46Uip9RkPOxWICIN8T/81z5qBYvv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9r/wgAAANwAAAAPAAAAAAAAAAAAAAAAAJgCAABkcnMvZG93&#10;bnJldi54bWxQSwUGAAAAAAQABAD1AAAAhwMAAAAA&#10;" filled="f" stroked="f">
                  <v:textbox style="mso-fit-shape-to-text:t" inset="0,0,0,0">
                    <w:txbxContent>
                      <w:p w:rsidR="005B74DF" w:rsidRDefault="005B74DF">
                        <w:r>
                          <w:rPr>
                            <w:rFonts w:cs="Arial"/>
                            <w:color w:val="000000"/>
                            <w:sz w:val="18"/>
                            <w:szCs w:val="18"/>
                          </w:rPr>
                          <w:t>8</w:t>
                        </w:r>
                      </w:p>
                    </w:txbxContent>
                  </v:textbox>
                </v:rect>
                <v:rect id="Rectangle 369" o:spid="_x0000_s1390" style="position:absolute;left:46247;top:11918;width:387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5Ci8IA&#10;AADcAAAADwAAAGRycy9kb3ducmV2LnhtbESP3WoCMRSE7wu+QziCdzWrFt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7kKLwgAAANwAAAAPAAAAAAAAAAAAAAAAAJgCAABkcnMvZG93&#10;bnJldi54bWxQSwUGAAAAAAQABAD1AAAAhwMAAAAA&#10;" filled="f" stroked="f">
                  <v:textbox style="mso-fit-shape-to-text:t" inset="0,0,0,0">
                    <w:txbxContent>
                      <w:p w:rsidR="005B74DF" w:rsidRDefault="005B74DF">
                        <w:r>
                          <w:rPr>
                            <w:rFonts w:cs="Arial"/>
                            <w:color w:val="000000"/>
                            <w:sz w:val="18"/>
                            <w:szCs w:val="18"/>
                          </w:rPr>
                          <w:t>-84.815</w:t>
                        </w:r>
                      </w:p>
                    </w:txbxContent>
                  </v:textbox>
                </v:rect>
                <v:rect id="Rectangle 370" o:spid="_x0000_s1391" style="position:absolute;left:40811;top:11918;width:3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nEMIA&#10;AADcAAAADwAAAGRycy9kb3ducmV2LnhtbESP3WoCMRSE7wu+QziCdzWrUt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oucQ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371" o:spid="_x0000_s1392" style="position:absolute;left:46247;top:11918;width:32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5Z8IA&#10;AADcAAAADwAAAGRycy9kb3ducmV2LnhtbESPzYoCMRCE74LvEFrwphkVxB2NIoKgy14c9wGaSc8P&#10;Jp0hic749puFhT0WVfUVtTsM1ogX+dA6VrCYZyCIS6dbrhV838+zDYgQkTUax6TgTQEO+/Foh7l2&#10;Pd/oVcRaJAiHHBU0MXa5lKFsyGKYu444eZXzFmOSvpbaY5/g1shllq2lxZbTQoMdnRoqH8XTKpD3&#10;4txvCuMz97msvsz1cqvIKTWdDMctiEhD/A//tS9awepj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Hln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372" o:spid="_x0000_s1393" style="position:absolute;left:285;top:13538;width:2046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c/MIA&#10;AADcAAAADwAAAGRycy9kb3ducmV2LnhtbESP3WoCMRSE7wu+QziCdzWrQt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PNz8wgAAANwAAAAPAAAAAAAAAAAAAAAAAJgCAABkcnMvZG93&#10;bnJldi54bWxQSwUGAAAAAAQABAD1AAAAhwMAAAAA&#10;" filled="f" stroked="f">
                  <v:textbox style="mso-fit-shape-to-text:t" inset="0,0,0,0">
                    <w:txbxContent>
                      <w:p w:rsidR="005B74DF" w:rsidRDefault="005B74DF">
                        <w:r>
                          <w:rPr>
                            <w:rFonts w:cs="Arial"/>
                            <w:color w:val="000000"/>
                            <w:sz w:val="18"/>
                            <w:szCs w:val="18"/>
                          </w:rPr>
                          <w:t>Anstieg/Rückgang von Verbindlichkeiten</w:t>
                        </w:r>
                      </w:p>
                    </w:txbxContent>
                  </v:textbox>
                </v:rect>
                <v:rect id="Rectangle 373" o:spid="_x0000_s1394" style="position:absolute;left:35280;top:13538;width:64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NIjr4A&#10;AADcAAAADwAAAGRycy9kb3ducmV2LnhtbERPy4rCMBTdC/5DuII7TUdB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OjSI6+AAAA3AAAAA8AAAAAAAAAAAAAAAAAmAIAAGRycy9kb3ducmV2&#10;LnhtbFBLBQYAAAAABAAEAPUAAACDAwAAAAA=&#10;" filled="f" stroked="f">
                  <v:textbox style="mso-fit-shape-to-text:t" inset="0,0,0,0">
                    <w:txbxContent>
                      <w:p w:rsidR="005B74DF" w:rsidRDefault="005B74DF">
                        <w:r>
                          <w:rPr>
                            <w:rFonts w:cs="Arial"/>
                            <w:color w:val="000000"/>
                            <w:sz w:val="18"/>
                            <w:szCs w:val="18"/>
                          </w:rPr>
                          <w:t>6</w:t>
                        </w:r>
                      </w:p>
                    </w:txbxContent>
                  </v:textbox>
                </v:rect>
                <v:rect id="Rectangle 374" o:spid="_x0000_s1395" style="position:absolute;left:46247;top:13538;width:3879;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FcIA&#10;AADcAAAADwAAAGRycy9kb3ducmV2LnhtbESPzYoCMRCE74LvEFrwphkVFp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7+0VwgAAANwAAAAPAAAAAAAAAAAAAAAAAJgCAABkcnMvZG93&#10;bnJldi54bWxQSwUGAAAAAAQABAD1AAAAhwMAAAAA&#10;" filled="f" stroked="f">
                  <v:textbox style="mso-fit-shape-to-text:t" inset="0,0,0,0">
                    <w:txbxContent>
                      <w:p w:rsidR="005B74DF" w:rsidRDefault="005B74DF">
                        <w:r>
                          <w:rPr>
                            <w:rFonts w:cs="Arial"/>
                            <w:color w:val="000000"/>
                            <w:sz w:val="18"/>
                            <w:szCs w:val="18"/>
                          </w:rPr>
                          <w:t>-25.411</w:t>
                        </w:r>
                      </w:p>
                    </w:txbxContent>
                  </v:textbox>
                </v:rect>
                <v:rect id="Rectangle 375" o:spid="_x0000_s1396" style="position:absolute;left:40811;top:13538;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car4A&#10;AADcAAAADwAAAGRycy9kb3ducmV2LnhtbERPy2oCMRTdC/5DuEJ3miil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1HGq+AAAA3AAAAA8AAAAAAAAAAAAAAAAAmAIAAGRycy9kb3ducmV2&#10;LnhtbFBLBQYAAAAABAAEAPUAAACDAwAAAAA=&#10;" filled="f" stroked="f">
                  <v:textbox style="mso-fit-shape-to-text:t" inset="0,0,0,0">
                    <w:txbxContent>
                      <w:p w:rsidR="005B74DF" w:rsidRDefault="005B74DF">
                        <w:r>
                          <w:rPr>
                            <w:rFonts w:cs="Arial"/>
                            <w:color w:val="000000"/>
                            <w:sz w:val="18"/>
                            <w:szCs w:val="18"/>
                          </w:rPr>
                          <w:t xml:space="preserve">                   </w:t>
                        </w:r>
                      </w:p>
                    </w:txbxContent>
                  </v:textbox>
                </v:rect>
                <v:rect id="Rectangle 376" o:spid="_x0000_s1397" style="position:absolute;left:46247;top:13538;width:323;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58cIA&#10;AADcAAAADwAAAGRycy9kb3ducmV2LnhtbESPzWrDMBCE74G+g9hCb4nkE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bnx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377" o:spid="_x0000_s1398" style="position:absolute;left:285;top:15157;width:2256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snhsIA&#10;AADcAAAADwAAAGRycy9kb3ducmV2LnhtbESP3WoCMRSE74W+QziF3mnSR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6yeGwgAAANwAAAAPAAAAAAAAAAAAAAAAAJgCAABkcnMvZG93&#10;bnJldi54bWxQSwUGAAAAAAQABAD1AAAAhwMAAAAA&#10;" filled="f" stroked="f">
                  <v:textbox style="mso-fit-shape-to-text:t" inset="0,0,0,0">
                    <w:txbxContent>
                      <w:p w:rsidR="005B74DF" w:rsidRDefault="005B74DF">
                        <w:r>
                          <w:rPr>
                            <w:rFonts w:cs="Arial"/>
                            <w:color w:val="000000"/>
                            <w:sz w:val="18"/>
                            <w:szCs w:val="18"/>
                          </w:rPr>
                          <w:t>Anstieg/Rückgang anderer Verbindlichkeiten</w:t>
                        </w:r>
                      </w:p>
                    </w:txbxContent>
                  </v:textbox>
                </v:rect>
                <v:rect id="Rectangle 378" o:spid="_x0000_s1399" style="position:absolute;left:35280;top:15157;width:64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eCHcIA&#10;AADcAAAADwAAAGRycy9kb3ducmV2LnhtbESP3WoCMRSE74W+QziF3mmilS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p4IdwgAAANwAAAAPAAAAAAAAAAAAAAAAAJgCAABkcnMvZG93&#10;bnJldi54bWxQSwUGAAAAAAQABAD1AAAAhwMAAAAA&#10;" filled="f" stroked="f">
                  <v:textbox style="mso-fit-shape-to-text:t" inset="0,0,0,0">
                    <w:txbxContent>
                      <w:p w:rsidR="005B74DF" w:rsidRDefault="005B74DF">
                        <w:r>
                          <w:rPr>
                            <w:rFonts w:cs="Arial"/>
                            <w:color w:val="000000"/>
                            <w:sz w:val="18"/>
                            <w:szCs w:val="18"/>
                          </w:rPr>
                          <w:t>9</w:t>
                        </w:r>
                      </w:p>
                    </w:txbxContent>
                  </v:textbox>
                </v:rect>
                <v:rect id="Rectangle 379" o:spid="_x0000_s1400" style="position:absolute;left:45580;top:15157;width:451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4aacEA&#10;AADcAAAADwAAAGRycy9kb3ducmV2LnhtbESP3WoCMRSE74W+QzhC7zRRRG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GmnBAAAA3AAAAA8AAAAAAAAAAAAAAAAAmAIAAGRycy9kb3du&#10;cmV2LnhtbFBLBQYAAAAABAAEAPUAAACGAwAAAAA=&#10;" filled="f" stroked="f">
                  <v:textbox style="mso-fit-shape-to-text:t" inset="0,0,0,0">
                    <w:txbxContent>
                      <w:p w:rsidR="005B74DF" w:rsidRDefault="005B74DF">
                        <w:r>
                          <w:rPr>
                            <w:rFonts w:cs="Arial"/>
                            <w:color w:val="000000"/>
                            <w:sz w:val="18"/>
                            <w:szCs w:val="18"/>
                          </w:rPr>
                          <w:t>-279.863</w:t>
                        </w:r>
                      </w:p>
                    </w:txbxContent>
                  </v:textbox>
                </v:rect>
                <v:rect id="Rectangle 380" o:spid="_x0000_s1401" style="position:absolute;left:41001;top:15157;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8sIA&#10;AADcAAAADwAAAGRycy9kb3ducmV2LnhtbESP3WoCMRSE74W+QziF3mmi1C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r/y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381" o:spid="_x0000_s1402" style="position:absolute;left:45580;top:15157;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hhcEA&#10;AADcAAAADwAAAGRycy9kb3ducmV2LnhtbESP3WoCMRSE74W+QzhC7zRRi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QIYXBAAAA3AAAAA8AAAAAAAAAAAAAAAAAmAIAAGRycy9kb3du&#10;cmV2LnhtbFBLBQYAAAAABAAEAPUAAACGAwAAAAA=&#10;" filled="f" stroked="f">
                  <v:textbox style="mso-fit-shape-to-text:t" inset="0,0,0,0">
                    <w:txbxContent>
                      <w:p w:rsidR="005B74DF" w:rsidRDefault="005B74DF">
                        <w:r>
                          <w:rPr>
                            <w:rFonts w:cs="Arial"/>
                            <w:color w:val="000000"/>
                            <w:sz w:val="18"/>
                            <w:szCs w:val="18"/>
                          </w:rPr>
                          <w:t xml:space="preserve"> </w:t>
                        </w:r>
                      </w:p>
                    </w:txbxContent>
                  </v:textbox>
                </v:rect>
                <v:rect id="Rectangle 382" o:spid="_x0000_s1403" style="position:absolute;left:285;top:17062;width:2229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EHsIA&#10;AADcAAAADwAAAGRycy9kb3ducmV2LnhtbESP3WoCMRSE74W+QziF3mmiFC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IQe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Nettocashflow aus betrieblicher Tätigkeit</w:t>
                        </w:r>
                      </w:p>
                    </w:txbxContent>
                  </v:textbox>
                </v:rect>
                <v:rect id="Rectangle 383" o:spid="_x0000_s1404" style="position:absolute;left:46628;top:17062;width:349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bL4A&#10;AADcAAAADwAAAGRycy9kb3ducmV2LnhtbERPy2oCMRTdC/5DuEJ3miil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DEGy+AAAA3AAAAA8AAAAAAAAAAAAAAAAAmAIAAGRycy9kb3ducmV2&#10;LnhtbFBLBQYAAAAABAAEAPUAAACDAwAAAAA=&#10;" filled="f" stroked="f">
                  <v:textbox style="mso-fit-shape-to-text:t" inset="0,0,0,0">
                    <w:txbxContent>
                      <w:p w:rsidR="005B74DF" w:rsidRDefault="005B74DF">
                        <w:r>
                          <w:rPr>
                            <w:rFonts w:cs="Arial"/>
                            <w:b/>
                            <w:bCs/>
                            <w:color w:val="000000"/>
                            <w:sz w:val="18"/>
                            <w:szCs w:val="18"/>
                          </w:rPr>
                          <w:t>98.987</w:t>
                        </w:r>
                      </w:p>
                    </w:txbxContent>
                  </v:textbox>
                </v:rect>
                <v:rect id="Rectangle 384" o:spid="_x0000_s1405" style="position:absolute;left:40906;top:17062;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198IA&#10;AADcAAAADwAAAGRycy9kb3ducmV2LnhtbESP3WoCMRSE74W+QzgF7zSpFL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7X3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 xml:space="preserve">                    </w:t>
                        </w:r>
                      </w:p>
                    </w:txbxContent>
                  </v:textbox>
                </v:rect>
                <v:rect id="Rectangle 385" o:spid="_x0000_s1406" style="position:absolute;left:46628;top:17062;width:323;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Kt8AA&#10;AADcAAAADwAAAGRycy9kb3ducmV2LnhtbERPS2rDMBDdF3IHMYHsGjkh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yKt8AAAADcAAAADwAAAAAAAAAAAAAAAACYAgAAZHJzL2Rvd25y&#10;ZXYueG1sUEsFBgAAAAAEAAQA9QAAAIUDAAAAAA==&#10;" filled="f" stroked="f">
                  <v:textbox style="mso-fit-shape-to-text:t" inset="0,0,0,0">
                    <w:txbxContent>
                      <w:p w:rsidR="005B74DF" w:rsidRDefault="005B74DF">
                        <w:r>
                          <w:rPr>
                            <w:rFonts w:cs="Arial"/>
                            <w:b/>
                            <w:bCs/>
                            <w:color w:val="000000"/>
                            <w:sz w:val="18"/>
                            <w:szCs w:val="18"/>
                          </w:rPr>
                          <w:t xml:space="preserve"> </w:t>
                        </w:r>
                      </w:p>
                    </w:txbxContent>
                  </v:textbox>
                </v:rect>
                <v:rect id="Rectangle 386" o:spid="_x0000_s1407" style="position:absolute;left:285;top:20307;width:1588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vLMEA&#10;AADcAAAADwAAAGRycy9kb3ducmV2LnhtbESP3YrCMBSE7xd8h3AE79a0I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LyzBAAAA3AAAAA8AAAAAAAAAAAAAAAAAmAIAAGRycy9kb3du&#10;cmV2LnhtbFBLBQYAAAAABAAEAPUAAACGAwAAAAA=&#10;" filled="f" stroked="f">
                  <v:textbox style="mso-fit-shape-to-text:t" inset="0,0,0,0">
                    <w:txbxContent>
                      <w:p w:rsidR="005B74DF" w:rsidRDefault="005B74DF">
                        <w:r>
                          <w:rPr>
                            <w:rFonts w:cs="Arial"/>
                            <w:b/>
                            <w:bCs/>
                            <w:color w:val="000000"/>
                            <w:sz w:val="18"/>
                            <w:szCs w:val="18"/>
                          </w:rPr>
                          <w:t>Cashflow aus Anlagetätigkeit</w:t>
                        </w:r>
                      </w:p>
                    </w:txbxContent>
                  </v:textbox>
                </v:rect>
                <v:rect id="Rectangle 387" o:spid="_x0000_s1408" style="position:absolute;left:285;top:21926;width:1645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xW8EA&#10;AADcAAAADwAAAGRycy9kb3ducmV2LnhtbESP3YrCMBSE7xd8h3AE79bUI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ysVvBAAAA3AAAAA8AAAAAAAAAAAAAAAAAmAIAAGRycy9kb3du&#10;cmV2LnhtbFBLBQYAAAAABAAEAPUAAACGAwAAAAA=&#10;" filled="f" stroked="f">
                  <v:textbox style="mso-fit-shape-to-text:t" inset="0,0,0,0">
                    <w:txbxContent>
                      <w:p w:rsidR="005B74DF" w:rsidRDefault="005B74DF">
                        <w:r>
                          <w:rPr>
                            <w:rFonts w:cs="Arial"/>
                            <w:color w:val="000000"/>
                            <w:sz w:val="18"/>
                            <w:szCs w:val="18"/>
                          </w:rPr>
                          <w:t>Zugang von Betriebsausstattung</w:t>
                        </w:r>
                      </w:p>
                    </w:txbxContent>
                  </v:textbox>
                </v:rect>
                <v:rect id="Rectangle 388" o:spid="_x0000_s1409" style="position:absolute;left:35280;top:21926;width:64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4UwMIA&#10;AADcAAAADwAAAGRycy9kb3ducmV2LnhtbESPzYoCMRCE74LvEFrwphl/WGQ0igiCu3hx9AGaSc8P&#10;Jp0hic7s228WFvZYVNVX1O4wWCPe5EPrWMFinoEgLp1uuVbwuJ9nGxAhIms0jknBNwU47MejHeba&#10;9XyjdxFrkSAcclTQxNjlUoayIYth7jri5FXOW4xJ+lpqj32CWyOXWfYhLbacFhrs6NRQ+SxeVoG8&#10;F+d+Uxifua9ldTWfl1tFTqnpZDhuQUQa4n/4r33RCtaLF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hTAwgAAANwAAAAPAAAAAAAAAAAAAAAAAJgCAABkcnMvZG93&#10;bnJldi54bWxQSwUGAAAAAAQABAD1AAAAhwMAAAAA&#10;" filled="f" stroked="f">
                  <v:textbox style="mso-fit-shape-to-text:t" inset="0,0,0,0">
                    <w:txbxContent>
                      <w:p w:rsidR="005B74DF" w:rsidRDefault="005B74DF">
                        <w:r>
                          <w:rPr>
                            <w:rFonts w:cs="Arial"/>
                            <w:color w:val="000000"/>
                            <w:sz w:val="18"/>
                            <w:szCs w:val="18"/>
                          </w:rPr>
                          <w:t>5</w:t>
                        </w:r>
                      </w:p>
                    </w:txbxContent>
                  </v:textbox>
                </v:rect>
                <v:rect id="Rectangle 389" o:spid="_x0000_s1410" style="position:absolute;left:48539;top:21926;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MtMIA&#10;AADcAAAADwAAAGRycy9kb3ducmV2LnhtbESP3YrCMBSE74V9h3AE72yqy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4y0wgAAANwAAAAPAAAAAAAAAAAAAAAAAJgCAABkcnMvZG93&#10;bnJldi54bWxQSwUGAAAAAAQABAD1AAAAhwMAAAAA&#10;" filled="f" stroked="f">
                  <v:textbox style="mso-fit-shape-to-text:t" inset="0,0,0,0">
                    <w:txbxContent>
                      <w:p w:rsidR="005B74DF" w:rsidRDefault="005B74DF">
                        <w:r>
                          <w:rPr>
                            <w:rFonts w:cs="Arial"/>
                            <w:color w:val="000000"/>
                            <w:sz w:val="18"/>
                            <w:szCs w:val="18"/>
                          </w:rPr>
                          <w:t>-</w:t>
                        </w:r>
                      </w:p>
                    </w:txbxContent>
                  </v:textbox>
                </v:rect>
                <v:rect id="Rectangle 390" o:spid="_x0000_s1411" style="position:absolute;left:40811;top:21926;width:3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pL8IA&#10;AADcAAAADwAAAGRycy9kb3ducmV2LnhtbESPzYoCMRCE74LvEFrwphlFFxmNIoLgLl4cfYBm0vOD&#10;SWdIojP79puFhT0WVfUVtTsM1og3+dA6VrCYZyCIS6dbrhU87ufZBkSIyBqNY1LwTQEO+/Foh7l2&#10;Pd/oXcRaJAiHHBU0MXa5lKFsyGKYu444eZXzFmOSvpbaY5/g1shlln1Iiy2nhQY7OjVUPouXVSDv&#10;xbnfFMZn7mtZXc3n5VaRU2o6GY5bEJGG+B/+a1+0gtVi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2ykv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391" o:spid="_x0000_s1412" style="position:absolute;left:48539;top:21926;width:3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3WMEA&#10;AADcAAAADwAAAGRycy9kb3ducmV2LnhtbESPzYoCMRCE7wu+Q2jB25pRR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Jt1jBAAAA3AAAAA8AAAAAAAAAAAAAAAAAmAIAAGRycy9kb3du&#10;cmV2LnhtbFBLBQYAAAAABAAEAPUAAACGAwAAAAA=&#10;" filled="f" stroked="f">
                  <v:textbox style="mso-fit-shape-to-text:t" inset="0,0,0,0">
                    <w:txbxContent>
                      <w:p w:rsidR="005B74DF" w:rsidRDefault="005B74DF">
                        <w:r>
                          <w:rPr>
                            <w:rFonts w:cs="Arial"/>
                            <w:color w:val="000000"/>
                            <w:sz w:val="18"/>
                            <w:szCs w:val="18"/>
                          </w:rPr>
                          <w:t xml:space="preserve"> </w:t>
                        </w:r>
                      </w:p>
                    </w:txbxContent>
                  </v:textbox>
                </v:rect>
                <v:rect id="Rectangle 392" o:spid="_x0000_s1413" style="position:absolute;left:285;top:23545;width:16523;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Sw8IA&#10;AADcAAAADwAAAGRycy9kb3ducmV2LnhtbESPzYoCMRCE74LvEFrwphlF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RLDwgAAANwAAAAPAAAAAAAAAAAAAAAAAJgCAABkcnMvZG93&#10;bnJldi54bWxQSwUGAAAAAAQABAD1AAAAhwMAAAAA&#10;" filled="f" stroked="f">
                  <v:textbox style="mso-fit-shape-to-text:t" inset="0,0,0,0">
                    <w:txbxContent>
                      <w:p w:rsidR="005B74DF" w:rsidRDefault="005B74DF">
                        <w:r>
                          <w:rPr>
                            <w:rFonts w:cs="Arial"/>
                            <w:color w:val="000000"/>
                            <w:sz w:val="18"/>
                            <w:szCs w:val="18"/>
                          </w:rPr>
                          <w:t>Abgang von Betriebsausstattung</w:t>
                        </w:r>
                      </w:p>
                    </w:txbxContent>
                  </v:textbox>
                </v:rect>
                <v:rect id="Rectangle 393" o:spid="_x0000_s1414" style="position:absolute;left:35280;top:23545;width:64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GscAA&#10;AADcAAAADwAAAGRycy9kb3ducmV2LnhtbERPS2rDMBDdF3IHMYHsGjkh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qGscAAAADcAAAADwAAAAAAAAAAAAAAAACYAgAAZHJzL2Rvd25y&#10;ZXYueG1sUEsFBgAAAAAEAAQA9QAAAIUDAAAAAA==&#10;" filled="f" stroked="f">
                  <v:textbox style="mso-fit-shape-to-text:t" inset="0,0,0,0">
                    <w:txbxContent>
                      <w:p w:rsidR="005B74DF" w:rsidRDefault="005B74DF">
                        <w:r>
                          <w:rPr>
                            <w:rFonts w:cs="Arial"/>
                            <w:color w:val="000000"/>
                            <w:sz w:val="18"/>
                            <w:szCs w:val="18"/>
                          </w:rPr>
                          <w:t>5</w:t>
                        </w:r>
                      </w:p>
                    </w:txbxContent>
                  </v:textbox>
                </v:rect>
                <v:rect id="Rectangle 394" o:spid="_x0000_s1415" style="position:absolute;left:48539;top:23545;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jKsIA&#10;AADcAAAADwAAAGRycy9kb3ducmV2LnhtbESPzYoCMRCE74LvEFrwphlF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iMqwgAAANwAAAAPAAAAAAAAAAAAAAAAAJgCAABkcnMvZG93&#10;bnJldi54bWxQSwUGAAAAAAQABAD1AAAAhwMAAAAA&#10;" filled="f" stroked="f">
                  <v:textbox style="mso-fit-shape-to-text:t" inset="0,0,0,0">
                    <w:txbxContent>
                      <w:p w:rsidR="005B74DF" w:rsidRDefault="005B74DF">
                        <w:r>
                          <w:rPr>
                            <w:rFonts w:cs="Arial"/>
                            <w:color w:val="000000"/>
                            <w:sz w:val="18"/>
                            <w:szCs w:val="18"/>
                          </w:rPr>
                          <w:t>-</w:t>
                        </w:r>
                      </w:p>
                    </w:txbxContent>
                  </v:textbox>
                </v:rect>
                <v:rect id="Rectangle 395" o:spid="_x0000_s1416" style="position:absolute;left:40811;top:23545;width:3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ACr4A&#10;AADcAAAADwAAAGRycy9kb3ducmV2LnhtbERPy4rCMBTdC/5DuMLsNLUM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7AQAq+AAAA3AAAAA8AAAAAAAAAAAAAAAAAmAIAAGRycy9kb3ducmV2&#10;LnhtbFBLBQYAAAAABAAEAPUAAACDAwAAAAA=&#10;" filled="f" stroked="f">
                  <v:textbox style="mso-fit-shape-to-text:t" inset="0,0,0,0">
                    <w:txbxContent>
                      <w:p w:rsidR="005B74DF" w:rsidRDefault="005B74DF">
                        <w:r>
                          <w:rPr>
                            <w:rFonts w:cs="Arial"/>
                            <w:color w:val="000000"/>
                            <w:sz w:val="18"/>
                            <w:szCs w:val="18"/>
                          </w:rPr>
                          <w:t xml:space="preserve">                           </w:t>
                        </w:r>
                      </w:p>
                    </w:txbxContent>
                  </v:textbox>
                </v:rect>
                <v:rect id="Rectangle 396" o:spid="_x0000_s1417" style="position:absolute;left:48539;top:23545;width:3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lkcEA&#10;AADcAAAADwAAAGRycy9kb3ducmV2LnhtbESP3YrCMBSE7xd8h3AE79bUI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5ZHBAAAA3AAAAA8AAAAAAAAAAAAAAAAAmAIAAGRycy9kb3du&#10;cmV2LnhtbFBLBQYAAAAABAAEAPUAAACGAwAAAAA=&#10;" filled="f" stroked="f">
                  <v:textbox style="mso-fit-shape-to-text:t" inset="0,0,0,0">
                    <w:txbxContent>
                      <w:p w:rsidR="005B74DF" w:rsidRDefault="005B74DF">
                        <w:r>
                          <w:rPr>
                            <w:rFonts w:cs="Arial"/>
                            <w:color w:val="000000"/>
                            <w:sz w:val="18"/>
                            <w:szCs w:val="18"/>
                          </w:rPr>
                          <w:t xml:space="preserve"> </w:t>
                        </w:r>
                      </w:p>
                    </w:txbxContent>
                  </v:textbox>
                </v:rect>
                <v:rect id="Rectangle 397" o:spid="_x0000_s1418" style="position:absolute;left:285;top:25171;width:1861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575sEA&#10;AADcAAAADwAAAGRycy9kb3ducmV2LnhtbESP3YrCMBSE7wXfIRxh7zS1y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e+bBAAAA3AAAAA8AAAAAAAAAAAAAAAAAmAIAAGRycy9kb3du&#10;cmV2LnhtbFBLBQYAAAAABAAEAPUAAACGAwAAAAA=&#10;" filled="f" stroked="f">
                  <v:textbox style="mso-fit-shape-to-text:t" inset="0,0,0,0">
                    <w:txbxContent>
                      <w:p w:rsidR="005B74DF" w:rsidRDefault="005B74DF">
                        <w:r>
                          <w:rPr>
                            <w:rFonts w:cs="Arial"/>
                            <w:b/>
                            <w:bCs/>
                            <w:color w:val="000000"/>
                            <w:sz w:val="18"/>
                            <w:szCs w:val="18"/>
                          </w:rPr>
                          <w:t>Nettocashflow aus Anlagetätigkeit</w:t>
                        </w:r>
                      </w:p>
                    </w:txbxContent>
                  </v:textbox>
                </v:rect>
                <v:rect id="Rectangle 398" o:spid="_x0000_s1419" style="position:absolute;left:48539;top:25171;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efcIA&#10;AADcAAAADwAAAGRycy9kb3ducmV2LnhtbESP3WoCMRSE7wXfIRzBO826li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59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w:t>
                        </w:r>
                      </w:p>
                    </w:txbxContent>
                  </v:textbox>
                </v:rect>
                <v:rect id="Rectangle 399" o:spid="_x0000_s1420" style="position:absolute;left:40811;top:25171;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GCcEA&#10;AADcAAAADwAAAGRycy9kb3ducmV2LnhtbESP3YrCMBSE74V9h3CEvdPUI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RgnBAAAA3AAAAA8AAAAAAAAAAAAAAAAAmAIAAGRycy9kb3du&#10;cmV2LnhtbFBLBQYAAAAABAAEAPUAAACGAwAAAAA=&#10;" filled="f" stroked="f">
                  <v:textbox style="mso-fit-shape-to-text:t" inset="0,0,0,0">
                    <w:txbxContent>
                      <w:p w:rsidR="005B74DF" w:rsidRDefault="005B74DF">
                        <w:r>
                          <w:rPr>
                            <w:rFonts w:cs="Arial"/>
                            <w:b/>
                            <w:bCs/>
                            <w:color w:val="000000"/>
                            <w:sz w:val="18"/>
                            <w:szCs w:val="18"/>
                          </w:rPr>
                          <w:t xml:space="preserve">                           </w:t>
                        </w:r>
                      </w:p>
                    </w:txbxContent>
                  </v:textbox>
                </v:rect>
                <v:rect id="Rectangle 400" o:spid="_x0000_s1421" style="position:absolute;left:48539;top:25171;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jksIA&#10;AADcAAAADwAAAGRycy9kb3ducmV2LnhtbESP3WoCMRSE7wXfIRzBO8262C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OS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 xml:space="preserve"> </w:t>
                        </w:r>
                      </w:p>
                    </w:txbxContent>
                  </v:textbox>
                </v:rect>
                <v:rect id="Rectangle 401" o:spid="_x0000_s1422" style="position:absolute;left:285;top:28409;width:2254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95cEA&#10;AADcAAAADwAAAGRycy9kb3ducmV2LnhtbESP3YrCMBSE7xd8h3AWvFvTLSJ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lfeXBAAAA3AAAAA8AAAAAAAAAAAAAAAAAmAIAAGRycy9kb3du&#10;cmV2LnhtbFBLBQYAAAAABAAEAPUAAACGAwAAAAA=&#10;" filled="f" stroked="f">
                  <v:textbox style="mso-fit-shape-to-text:t" inset="0,0,0,0">
                    <w:txbxContent>
                      <w:p w:rsidR="005B74DF" w:rsidRDefault="005B74DF">
                        <w:r>
                          <w:rPr>
                            <w:rFonts w:cs="Arial"/>
                            <w:b/>
                            <w:bCs/>
                            <w:color w:val="000000"/>
                            <w:sz w:val="18"/>
                            <w:szCs w:val="18"/>
                          </w:rPr>
                          <w:t>Nettocashflow aus Finanzierungstätigkeit</w:t>
                        </w:r>
                      </w:p>
                    </w:txbxContent>
                  </v:textbox>
                </v:rect>
                <v:rect id="Rectangle 402" o:spid="_x0000_s1423" style="position:absolute;left:285;top:30029;width:1677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YfsIA&#10;AADcAAAADwAAAGRycy9kb3ducmV2LnhtbESP3WoCMRSE7wXfIRzBO826SC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Kdh+wgAAANwAAAAPAAAAAAAAAAAAAAAAAJgCAABkcnMvZG93&#10;bnJldi54bWxQSwUGAAAAAAQABAD1AAAAhwMAAAAA&#10;" filled="f" stroked="f">
                  <v:textbox style="mso-fit-shape-to-text:t" inset="0,0,0,0">
                    <w:txbxContent>
                      <w:p w:rsidR="005B74DF" w:rsidRDefault="005B74DF">
                        <w:r>
                          <w:rPr>
                            <w:rFonts w:cs="Arial"/>
                            <w:color w:val="000000"/>
                            <w:sz w:val="18"/>
                            <w:szCs w:val="18"/>
                          </w:rPr>
                          <w:t>Beiträge zum Betriebsmittelfonds</w:t>
                        </w:r>
                      </w:p>
                    </w:txbxContent>
                  </v:textbox>
                </v:rect>
                <v:rect id="Rectangle 403" o:spid="_x0000_s1424" style="position:absolute;left:47294;top:30029;width:286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MDL4A&#10;AADcAAAADwAAAGRycy9kb3ducmV2LnhtbERPy4rCMBTdC/5DuMLsNLUM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C2TAy+AAAA3AAAAA8AAAAAAAAAAAAAAAAAmAIAAGRycy9kb3ducmV2&#10;LnhtbFBLBQYAAAAABAAEAPUAAACDAwAAAAA=&#10;" filled="f" stroked="f">
                  <v:textbox style="mso-fit-shape-to-text:t" inset="0,0,0,0">
                    <w:txbxContent>
                      <w:p w:rsidR="005B74DF" w:rsidRDefault="005B74DF">
                        <w:r>
                          <w:rPr>
                            <w:rFonts w:cs="Arial"/>
                            <w:color w:val="000000"/>
                            <w:sz w:val="18"/>
                            <w:szCs w:val="18"/>
                          </w:rPr>
                          <w:t>3.334</w:t>
                        </w:r>
                      </w:p>
                    </w:txbxContent>
                  </v:textbox>
                </v:rect>
                <v:rect id="Rectangle 404" o:spid="_x0000_s1425" style="position:absolute;left:41001;top:30029;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pl8IA&#10;AADcAAAADwAAAGRycy9kb3ducmV2LnhtbESP3WoCMRSE7wu+QziCdzXrI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mX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405" o:spid="_x0000_s1426" style="position:absolute;left:47294;top:30029;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W178A&#10;AADcAAAADwAAAGRycy9kb3ducmV2LnhtbERPy4rCMBTdC/MP4Q7MTtNREa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GdbXvwAAANwAAAAPAAAAAAAAAAAAAAAAAJgCAABkcnMvZG93bnJl&#10;di54bWxQSwUGAAAAAAQABAD1AAAAhAMAAAAA&#10;" filled="f" stroked="f">
                  <v:textbox style="mso-fit-shape-to-text:t" inset="0,0,0,0">
                    <w:txbxContent>
                      <w:p w:rsidR="005B74DF" w:rsidRDefault="005B74DF">
                        <w:r>
                          <w:rPr>
                            <w:rFonts w:cs="Arial"/>
                            <w:color w:val="000000"/>
                            <w:sz w:val="18"/>
                            <w:szCs w:val="18"/>
                          </w:rPr>
                          <w:t xml:space="preserve"> </w:t>
                        </w:r>
                      </w:p>
                    </w:txbxContent>
                  </v:textbox>
                </v:rect>
                <v:rect id="Rectangle 406" o:spid="_x0000_s1427" style="position:absolute;left:285;top:31648;width:22549;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zTMIA&#10;AADcAAAADwAAAGRycy9kb3ducmV2LnhtbESPzYoCMRCE74LvEFrwphl/WGQ0igiCu3hx9AGaSc8P&#10;Jp0hic7s228WFvZYVNVX1O4wWCPe5EPrWMFinoEgLp1uuVbwuJ9nGxAhIms0jknBNwU47MejHeba&#10;9XyjdxFrkSAcclTQxNjlUoayIYth7jri5FXOW4xJ+lpqj32CWyOXWfYhLbacFhrs6NRQ+SxeVoG8&#10;F+d+Uxifua9ldTWfl1tFTqnpZDhuQUQa4n/4r33RCtarB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XNM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Nettocashflow aus Finanzierungstätigkeit</w:t>
                        </w:r>
                      </w:p>
                    </w:txbxContent>
                  </v:textbox>
                </v:rect>
                <v:rect id="Rectangle 407" o:spid="_x0000_s1428" style="position:absolute;left:47294;top:31648;width:286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tO8IA&#10;AADcAAAADwAAAGRycy9kb3ducmV2LnhtbESP3WoCMRSE7wXfIRzBO826li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07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3.334</w:t>
                        </w:r>
                      </w:p>
                    </w:txbxContent>
                  </v:textbox>
                </v:rect>
                <v:rect id="Rectangle 408" o:spid="_x0000_s1429" style="position:absolute;left:41001;top:31648;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tIoMIA&#10;AADcAAAADwAAAGRycy9kb3ducmV2LnhtbESPzYoCMRCE74LvEFrwphl/EJk1igiCLl4c9wGaSc8P&#10;Jp0hyTqzb79ZWPBYVNVX1O4wWCNe5EPrWMFinoEgLp1uuVbw9TjPtiBCRNZoHJOCHwpw2I9HO8y1&#10;6/lOryLWIkE45KigibHLpQxlQxbD3HXEyauctxiT9LXUHvsEt0Yus2wjLbacFhrs6NRQ+Sy+rQL5&#10;KM79tjA+c5/L6maul3tFTqnpZDh+gIg0xHf4v33RCta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0ig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 xml:space="preserve">                      </w:t>
                        </w:r>
                      </w:p>
                    </w:txbxContent>
                  </v:textbox>
                </v:rect>
                <v:rect id="Rectangle 409" o:spid="_x0000_s1430" style="position:absolute;left:47294;top:31648;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Q1MIA&#10;AADcAAAADwAAAGRycy9kb3ducmV2LnhtbESPzYoCMRCE74LvEFrYm2b8YZFZo4ggqHhx3AdoJj0/&#10;mHSGJOvMvv1GEPZYVNVX1GY3WCOe5EPrWMF8loEgLp1uuVbwfT9O1yBCRNZoHJOCXwqw245HG8y1&#10;6/lGzyLWIkE45KigibHLpQxlQxbDzHXEyauctxiT9LXUHvsEt0YusuxTWmw5LTTY0aGh8lH8WAXy&#10;Xhz7dWF85i6L6mrOp1tFTqmPybD/AhFpiP/hd/ukFayWK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ItDU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 xml:space="preserve"> </w:t>
                        </w:r>
                      </w:p>
                    </w:txbxContent>
                  </v:textbox>
                </v:rect>
                <v:rect id="Rectangle 410" o:spid="_x0000_s1431" style="position:absolute;left:285;top:34893;width:3575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51T8IA&#10;AADcAAAADwAAAGRycy9kb3ducmV2LnhtbESP3WoCMRSE7wu+QziCdzWrVpHVKFIQbPHG1Qc4bM7+&#10;YHKyJKm7ffumIHg5zMw3zHY/WCMe5EPrWMFsmoEgLp1uuVZwux7f1yBCRNZoHJOCXwqw343etphr&#10;1/OFHkWsRYJwyFFBE2OXSxnKhiyGqeuIk1c5bzEm6WupPfYJbo2cZ9lKWmw5LTTY0WdD5b34sQrk&#10;tTj268L4zH3Pq7P5Ol0qckpNxsNhAyLSEF/hZ/ukFXws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nVP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 xml:space="preserve">Nettoanstieg/-rückgang </w:t>
                        </w:r>
                        <w:r w:rsidRPr="00F3767B">
                          <w:rPr>
                            <w:rFonts w:cs="Arial"/>
                            <w:b/>
                            <w:bCs/>
                            <w:color w:val="000000"/>
                            <w:sz w:val="18"/>
                            <w:szCs w:val="18"/>
                          </w:rPr>
                          <w:t>von Barmitteln und Barmitteläquivalenten</w:t>
                        </w:r>
                      </w:p>
                    </w:txbxContent>
                  </v:textbox>
                </v:rect>
                <v:rect id="Rectangle 411" o:spid="_x0000_s1432" style="position:absolute;left:45961;top:34893;width:413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zrOMIA&#10;AADcAAAADwAAAGRycy9kb3ducmV2LnhtbESPzYoCMRCE74LvEFrwphl1E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Os4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102.321</w:t>
                        </w:r>
                      </w:p>
                    </w:txbxContent>
                  </v:textbox>
                </v:rect>
                <v:rect id="Rectangle 412" o:spid="_x0000_s1433" style="position:absolute;left:40811;top:34893;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Oo8IA&#10;AADcAAAADwAAAGRycy9kb3ducmV2LnhtbESP3WoCMRSE7wu+QziCdzWrFp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E6j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 xml:space="preserve">                  </w:t>
                        </w:r>
                      </w:p>
                    </w:txbxContent>
                  </v:textbox>
                </v:rect>
                <v:rect id="Rectangle 413" o:spid="_x0000_s1434" style="position:absolute;left:45961;top:34893;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0b8A&#10;AADcAAAADwAAAGRycy9kb3ducmV2LnhtbERPy4rCMBTdC/MP4Q7MTtNREalGkQFBBze2fsCluX1g&#10;clOSaOvfTxYDLg/nvd2P1ogn+dA5VvA9y0AQV0533Ci4lcfpGkSIyBqNY1LwogD73cdki7l2A1/p&#10;WcRGpBAOOSpoY+xzKUPVksUwcz1x4mrnLcYEfSO1xyGFWyPnWbaSFjtODS329NNSdS8eVoEsi+Ow&#10;LozP3O+8vpjz6VqTU+rrczxsQEQa41v87z5pBc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b9rRvwAAANwAAAAPAAAAAAAAAAAAAAAAAJgCAABkcnMvZG93bnJl&#10;di54bWxQSwUGAAAAAAQABAD1AAAAhAMAAAAA&#10;" filled="f" stroked="f">
                  <v:textbox style="mso-fit-shape-to-text:t" inset="0,0,0,0">
                    <w:txbxContent>
                      <w:p w:rsidR="005B74DF" w:rsidRDefault="005B74DF">
                        <w:r>
                          <w:rPr>
                            <w:rFonts w:cs="Arial"/>
                            <w:b/>
                            <w:bCs/>
                            <w:color w:val="000000"/>
                            <w:sz w:val="18"/>
                            <w:szCs w:val="18"/>
                          </w:rPr>
                          <w:t xml:space="preserve"> </w:t>
                        </w:r>
                      </w:p>
                    </w:txbxContent>
                  </v:textbox>
                </v:rect>
                <v:rect id="Rectangle 414" o:spid="_x0000_s1435" style="position:absolute;left:285;top:38131;width:2286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SsIA&#10;AADcAAAADwAAAGRycy9kb3ducmV2LnhtbESP3WoCMRSE7wu+QziCdzWrFt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39K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Zahlungsmittelbestand zum Jahresbeginn</w:t>
                        </w:r>
                      </w:p>
                    </w:txbxContent>
                  </v:textbox>
                </v:rect>
                <v:rect id="Rectangle 415" o:spid="_x0000_s1436" style="position:absolute;left:35280;top:38131;width:64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qsAA&#10;AADcAAAADwAAAGRycy9kb3ducmV2LnhtbERPS2rDMBDdF3IHMYHsGrkh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lqsAAAADcAAAADwAAAAAAAAAAAAAAAACYAgAAZHJzL2Rvd25y&#10;ZXYueG1sUEsFBgAAAAAEAAQA9QAAAIUDAAAAAA==&#10;" filled="f" stroked="f">
                  <v:textbox style="mso-fit-shape-to-text:t" inset="0,0,0,0">
                    <w:txbxContent>
                      <w:p w:rsidR="005B74DF" w:rsidRDefault="005B74DF">
                        <w:r>
                          <w:rPr>
                            <w:rFonts w:cs="Arial"/>
                            <w:color w:val="000000"/>
                            <w:sz w:val="18"/>
                            <w:szCs w:val="18"/>
                          </w:rPr>
                          <w:t>3</w:t>
                        </w:r>
                      </w:p>
                    </w:txbxContent>
                  </v:textbox>
                </v:rect>
                <v:rect id="Rectangle 416" o:spid="_x0000_s1437" style="position:absolute;left:45008;top:38131;width:508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McIA&#10;AADcAAAADwAAAGRycy9kb3ducmV2LnhtbESP3YrCMBSE74V9h3AE72yqyC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UwAx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3.213.716</w:t>
                        </w:r>
                      </w:p>
                    </w:txbxContent>
                  </v:textbox>
                </v:rect>
                <v:rect id="Rectangle 417" o:spid="_x0000_s1438" style="position:absolute;left:41001;top:38131;width:3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eRsEA&#10;AADcAAAADwAAAGRycy9kb3ducmV2LnhtbESP3YrCMBSE74V9h3CEvdPUI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BnkbBAAAA3AAAAA8AAAAAAAAAAAAAAAAAmAIAAGRycy9kb3du&#10;cmV2LnhtbFBLBQYAAAAABAAEAPUAAACGAwAAAAA=&#10;" filled="f" stroked="f">
                  <v:textbox style="mso-fit-shape-to-text:t" inset="0,0,0,0">
                    <w:txbxContent>
                      <w:p w:rsidR="005B74DF" w:rsidRDefault="005B74DF">
                        <w:r>
                          <w:rPr>
                            <w:rFonts w:cs="Arial"/>
                            <w:b/>
                            <w:bCs/>
                            <w:color w:val="000000"/>
                            <w:sz w:val="18"/>
                            <w:szCs w:val="18"/>
                          </w:rPr>
                          <w:t xml:space="preserve">              </w:t>
                        </w:r>
                      </w:p>
                    </w:txbxContent>
                  </v:textbox>
                </v:rect>
                <v:rect id="Rectangle 418" o:spid="_x0000_s1439" style="position:absolute;left:45008;top:38131;width:3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073cIA&#10;AADcAAAADwAAAGRycy9kb3ducmV2LnhtbESPzYoCMRCE74LvEFrYm2b8YZFZo4ggqHhx3AdoJj0/&#10;mHSGJOvMvv1GEPZYVNVX1GY3WCOe5EPrWMF8loEgLp1uuVbwfT9O1yBCRNZoHJOCXwqw245HG8y1&#10;6/lGzyLWIkE45KigibHLpQxlQxbDzHXEyauctxiT9LXUHvsEt0YusuxTWmw5LTTY0aGh8lH8WAXy&#10;Xhz7dWF85i6L6mrOp1tFTqmPybD/AhFpiP/hd/ukFaxWS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Tvd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 xml:space="preserve"> </w:t>
                        </w:r>
                      </w:p>
                    </w:txbxContent>
                  </v:textbox>
                </v:rect>
                <v:rect id="Rectangle 419" o:spid="_x0000_s1440" style="position:absolute;left:285;top:41662;width:2178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SjqcEA&#10;AADcAAAADwAAAGRycy9kb3ducmV2LnhtbESP3YrCMBSE74V9h3CEvdNUKY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ko6nBAAAA3AAAAA8AAAAAAAAAAAAAAAAAmAIAAGRycy9kb3du&#10;cmV2LnhtbFBLBQYAAAAABAAEAPUAAACGAwAAAAA=&#10;" filled="f" stroked="f">
                  <v:textbox style="mso-fit-shape-to-text:t" inset="0,0,0,0">
                    <w:txbxContent>
                      <w:p w:rsidR="005B74DF" w:rsidRDefault="005B74DF">
                        <w:r>
                          <w:rPr>
                            <w:rFonts w:cs="Arial"/>
                            <w:b/>
                            <w:bCs/>
                            <w:color w:val="000000"/>
                            <w:sz w:val="18"/>
                            <w:szCs w:val="18"/>
                          </w:rPr>
                          <w:t>Zahlungsmittelbestand zum Jahresende</w:t>
                        </w:r>
                      </w:p>
                    </w:txbxContent>
                  </v:textbox>
                </v:rect>
                <v:rect id="Rectangle 420" o:spid="_x0000_s1441" style="position:absolute;left:35280;top:41662;width:64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gGMsIA&#10;AADcAAAADwAAAGRycy9kb3ducmV2LnhtbESPzYoCMRCE74LvEFrwphlF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AYywgAAANwAAAAPAAAAAAAAAAAAAAAAAJgCAABkcnMvZG93&#10;bnJldi54bWxQSwUGAAAAAAQABAD1AAAAhwMAAAAA&#10;" filled="f" stroked="f">
                  <v:textbox style="mso-fit-shape-to-text:t" inset="0,0,0,0">
                    <w:txbxContent>
                      <w:p w:rsidR="005B74DF" w:rsidRDefault="005B74DF">
                        <w:r>
                          <w:rPr>
                            <w:rFonts w:cs="Arial"/>
                            <w:color w:val="000000"/>
                            <w:sz w:val="18"/>
                            <w:szCs w:val="18"/>
                          </w:rPr>
                          <w:t>3</w:t>
                        </w:r>
                      </w:p>
                    </w:txbxContent>
                  </v:textbox>
                </v:rect>
                <v:rect id="Rectangle 421" o:spid="_x0000_s1442" style="position:absolute;left:45008;top:41662;width:508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qYRcEA&#10;AADcAAAADwAAAGRycy9kb3ducmV2LnhtbESPzYoCMRCE7wu+Q2jB25pRRG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6mEXBAAAA3AAAAA8AAAAAAAAAAAAAAAAAmAIAAGRycy9kb3du&#10;cmV2LnhtbFBLBQYAAAAABAAEAPUAAACGAwAAAAA=&#10;" filled="f" stroked="f">
                  <v:textbox style="mso-fit-shape-to-text:t" inset="0,0,0,0">
                    <w:txbxContent>
                      <w:p w:rsidR="005B74DF" w:rsidRDefault="005B74DF">
                        <w:r>
                          <w:rPr>
                            <w:rFonts w:cs="Arial"/>
                            <w:b/>
                            <w:bCs/>
                            <w:color w:val="000000"/>
                            <w:sz w:val="18"/>
                            <w:szCs w:val="18"/>
                          </w:rPr>
                          <w:t>3.316.037</w:t>
                        </w:r>
                      </w:p>
                    </w:txbxContent>
                  </v:textbox>
                </v:rect>
                <v:rect id="Rectangle 422" o:spid="_x0000_s1443" style="position:absolute;left:41001;top:41662;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93sIA&#10;AADcAAAADwAAAGRycy9kb3ducmV2LnhtbESPzYoCMRCE74LvEFrwphlF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j3e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 xml:space="preserve">              </w:t>
                        </w:r>
                      </w:p>
                    </w:txbxContent>
                  </v:textbox>
                </v:rect>
                <v:rect id="Rectangle 423" o:spid="_x0000_s1444" style="position:absolute;left:45008;top:41662;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mprMAA&#10;AADcAAAADwAAAGRycy9kb3ducmV2LnhtbERPS2rDMBDdF3IHMYHsGrkh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mprMAAAADcAAAADwAAAAAAAAAAAAAAAACYAgAAZHJzL2Rvd25y&#10;ZXYueG1sUEsFBgAAAAAEAAQA9QAAAIUDAAAAAA==&#10;" filled="f" stroked="f">
                  <v:textbox style="mso-fit-shape-to-text:t" inset="0,0,0,0">
                    <w:txbxContent>
                      <w:p w:rsidR="005B74DF" w:rsidRDefault="005B74DF">
                        <w:r>
                          <w:rPr>
                            <w:rFonts w:cs="Arial"/>
                            <w:b/>
                            <w:bCs/>
                            <w:color w:val="000000"/>
                            <w:sz w:val="18"/>
                            <w:szCs w:val="18"/>
                          </w:rPr>
                          <w:t xml:space="preserve"> </w:t>
                        </w:r>
                      </w:p>
                    </w:txbxContent>
                  </v:textbox>
                </v:rect>
                <v:rect id="Rectangle 424" o:spid="_x0000_s1445" style="position:absolute;left:40239;top:1619;width:10586;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g9MYA&#10;AADcAAAADwAAAGRycy9kb3ducmV2LnhtbESPQWvCQBSE7wX/w/IKvdVNQyoaXcUIhV4KVXuot2f2&#10;mQSzb+PuVtP+ercgeBxm5htmtuhNK87kfGNZwcswAUFcWt1wpeBr+/Y8BuEDssbWMin4JQ+L+eBh&#10;hrm2F17TeRMqESHsc1RQh9DlUvqyJoN+aDvi6B2sMxiidJXUDi8RblqZJslIGmw4LtTY0aqm8rj5&#10;MQqKybg4fWb88bfe72j3vT++pi5R6umxX05BBOrDPXxrv2sFWTa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Pg9MYAAADcAAAADwAAAAAAAAAAAAAAAACYAgAAZHJz&#10;L2Rvd25yZXYueG1sUEsFBgAAAAAEAAQA9QAAAIsDAAAAAA==&#10;" fillcolor="black" stroked="f"/>
                <v:line id="Line 425" o:spid="_x0000_s1446" style="position:absolute;visibility:visible;mso-wrap-style:square" from="40239,16586" to="50825,16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vyGcEAAADcAAAADwAAAGRycy9kb3ducmV2LnhtbERPy4rCMBTdD8w/hDswO00dRq3VKIMo&#10;6s4nuLw01zbY3JQmav17sxBmeTjvyay1lbhT441jBb1uAoI4d9pwoeB4WHZSED4ga6wck4IneZhN&#10;Pz8mmGn34B3d96EQMYR9hgrKEOpMSp+XZNF3XU0cuYtrLIYIm0LqBh8x3FbyJ0kG0qLh2FBiTfOS&#10;8uv+ZhWY7WDV3wxPo5NcrELvnF5TY49KfX+1f2MQgdrwL36711rBbz/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W/IZwQAAANwAAAAPAAAAAAAAAAAAAAAA&#10;AKECAABkcnMvZG93bnJldi54bWxQSwUGAAAAAAQABAD5AAAAjwMAAAAA&#10;" strokeweight="0"/>
                <v:rect id="Rectangle 426" o:spid="_x0000_s1447" style="position:absolute;left:40239;top:16586;width:1058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6L8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hj2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x6L8YAAADcAAAADwAAAAAAAAAAAAAAAACYAgAAZHJz&#10;L2Rvd25yZXYueG1sUEsFBgAAAAAEAAQA9QAAAIsDAAAAAA==&#10;" fillcolor="black" stroked="f"/>
                <v:line id="Line 427" o:spid="_x0000_s1448" style="position:absolute;visibility:visible;mso-wrap-style:square" from="40239,18497" to="50825,18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XJ9cUAAADcAAAADwAAAGRycy9kb3ducmV2LnhtbESPT2vCQBTE74V+h+UVvOlGaTRNXUWk&#10;YnvzX6DHR/Y1Wcy+DdlV47fvFoQeh5n5DTNf9rYRV+q8caxgPEpAEJdOG64UnI6bYQbCB2SNjWNS&#10;cCcPy8Xz0xxz7W68p+shVCJC2OeooA6hzaX0ZU0W/ci1xNH7cZ3FEGVXSd3hLcJtIydJMpUWDceF&#10;Glta11SeDxerwOym2/RrVrwV8mMbxt/ZOTP2pNTgpV+9gwjUh//wo/2pFbym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8XJ9cUAAADcAAAADwAAAAAAAAAA&#10;AAAAAAChAgAAZHJzL2Rvd25yZXYueG1sUEsFBgAAAAAEAAQA+QAAAJMDAAAAAA==&#10;" strokeweight="0"/>
                <v:rect id="Rectangle 428" o:spid="_x0000_s1449" style="position:absolute;left:40239;top:18497;width:1058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JBw8YA&#10;AADcAAAADwAAAGRycy9kb3ducmV2LnhtbESPT2sCMRTE70K/Q3gFb5qtf4rdGkUFwUtBbQ/19ty8&#10;7i5uXtYk6tZPbwTB4zAzv2HG08ZU4kzOl5YVvHUTEMSZ1SXnCn6+l50RCB+QNVaWScE/eZhOXlpj&#10;TLW98IbO25CLCGGfooIihDqV0mcFGfRdWxNH7886gyFKl0vt8BLhppK9JHmXBkuOCwXWtCgoO2xP&#10;RsH8YzQ/rgf8dd3sd7T73R+GPZco1X5tZp8gAjXhGX60V1rBYNiH+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JBw8YAAADcAAAADwAAAAAAAAAAAAAAAACYAgAAZHJz&#10;L2Rvd25yZXYueG1sUEsFBgAAAAAEAAQA9QAAAIsDAAAAAA==&#10;" fillcolor="black" stroked="f"/>
                <v:line id="Line 429" o:spid="_x0000_s1450" style="position:absolute;visibility:visible;mso-wrap-style:square" from="40239,24980" to="50825,24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D0GsUAAADcAAAADwAAAGRycy9kb3ducmV2LnhtbESPT2vCQBTE74V+h+UVetONYjRNXUVE&#10;sb35L9DjI/uaLGbfhuxW47fvFoQeh5n5DTNf9rYRV+q8caxgNExAEJdOG64UnE/bQQbCB2SNjWNS&#10;cCcPy8Xz0xxz7W58oOsxVCJC2OeooA6hzaX0ZU0W/dC1xNH7dp3FEGVXSd3hLcJtI8dJMpUWDceF&#10;Glta11Rejj9WgdlPd+nnrHgr5GYXRl/ZJTP2rNTrS796BxGoD//hR/tDK5ik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2D0GsUAAADcAAAADwAAAAAAAAAA&#10;AAAAAAChAgAAZHJzL2Rvd25yZXYueG1sUEsFBgAAAAAEAAQA+QAAAJMDAAAAAA==&#10;" strokeweight="0"/>
                <v:rect id="Rectangle 430" o:spid="_x0000_s1451" style="position:absolute;left:40239;top:24980;width:1058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d8LMYA&#10;AADcAAAADwAAAGRycy9kb3ducmV2LnhtbESPQWsCMRSE7wX/Q3iCt5pV3KKrUVQQeimo7aHenpvn&#10;7uLmZU2ibvvrG0HocZiZb5jZojW1uJHzlWUFg34Cgji3uuJCwdfn5nUMwgdkjbVlUvBDHhbzzssM&#10;M23vvKPbPhQiQthnqKAMocmk9HlJBn3fNsTRO1lnMETpCqkd3iPc1HKYJG/SYMVxocSG1iXl5/3V&#10;KFhNxqvLdsQfv7vjgQ7fx3M6dIlSvW67nIII1Ib/8LP9rhWM0h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d8LMYAAADcAAAADwAAAAAAAAAAAAAAAACYAgAAZHJz&#10;L2Rvd25yZXYueG1sUEsFBgAAAAAEAAQA9QAAAIsDAAAAAA==&#10;" fillcolor="black" stroked="f"/>
                <v:line id="Line 431" o:spid="_x0000_s1452" style="position:absolute;visibility:visible;mso-wrap-style:square" from="40239,26600" to="50825,26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7P9sQAAADcAAAADwAAAGRycy9kb3ducmV2LnhtbESPT2vCQBTE7wW/w/KE3upG0Rijq4hY&#10;bG/+BY+P7DNZzL4N2a2m375bKPQ4zMxvmMWqs7V4UOuNYwXDQQKCuHDacKngfHp/y0D4gKyxdkwK&#10;vsnDatl7WWCu3ZMP9DiGUkQI+xwVVCE0uZS+qMiiH7iGOHo311oMUbal1C0+I9zWcpQkqbRoOC5U&#10;2NCmouJ+/LIKzD7dTT6nl9lFbndheM3umbFnpV773XoOIlAX/sN/7Q+tYDxJ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s/2xAAAANwAAAAPAAAAAAAAAAAA&#10;AAAAAKECAABkcnMvZG93bnJldi54bWxQSwUGAAAAAAQABAD5AAAAkgMAAAAA&#10;" strokeweight="0"/>
                <v:rect id="Rectangle 432" o:spid="_x0000_s1453" style="position:absolute;left:40239;top:26600;width:1058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HwMYA&#10;AADcAAAADwAAAGRycy9kb3ducmV2LnhtbESPQWsCMRSE70L/Q3gFb5qtqNXVKFUQehGq9aC35+Z1&#10;d3Hzsk2ibv31jSB4HGbmG2Y6b0wlLuR8aVnBWzcBQZxZXXKuYPe96oxA+ICssbJMCv7Iw3z20ppi&#10;qu2VN3TZhlxECPsUFRQh1KmUPivIoO/amjh6P9YZDFG6XGqH1wg3lewlyVAaLDkuFFjTsqDstD0b&#10;BYvxaPH71ef1bXM80GF/PA16LlGq/dp8TEAEasIz/Gh/agX9wTv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lHwMYAAADcAAAADwAAAAAAAAAAAAAAAACYAgAAZHJz&#10;L2Rvd25yZXYueG1sUEsFBgAAAAAEAAQA9QAAAIsDAAAAAA==&#10;" fillcolor="black" stroked="f"/>
                <v:line id="Line 433" o:spid="_x0000_s1454" style="position:absolute;visibility:visible;mso-wrap-style:square" from="40239,31457" to="50825,31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3+H8EAAADcAAAADwAAAGRycy9kb3ducmV2LnhtbERPy4rCMBTdD8w/hDswO00dRq3VKIMo&#10;6s4nuLw01zbY3JQmav17sxBmeTjvyay1lbhT441jBb1uAoI4d9pwoeB4WHZSED4ga6wck4IneZhN&#10;Pz8mmGn34B3d96EQMYR9hgrKEOpMSp+XZNF3XU0cuYtrLIYIm0LqBh8x3FbyJ0kG0qLh2FBiTfOS&#10;8uv+ZhWY7WDV3wxPo5NcrELvnF5TY49KfX+1f2MQgdrwL36711rBbz+ujW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f4fwQAAANwAAAAPAAAAAAAAAAAAAAAA&#10;AKECAABkcnMvZG93bnJldi54bWxQSwUGAAAAAAQABAD5AAAAjwMAAAAA&#10;" strokeweight="0"/>
                <v:rect id="Rectangle 434" o:spid="_x0000_s1455" style="position:absolute;left:40239;top:31457;width:1058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p2Kc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xj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p2KcYAAADcAAAADwAAAAAAAAAAAAAAAACYAgAAZHJz&#10;L2Rvd25yZXYueG1sUEsFBgAAAAAEAAQA9QAAAIsDAAAAAA==&#10;" fillcolor="black" stroked="f"/>
                <v:line id="Line 435" o:spid="_x0000_s1456" style="position:absolute;visibility:visible;mso-wrap-style:square" from="40239,33083" to="50825,33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c4pMEAAADcAAAADwAAAGRycy9kb3ducmV2LnhtbERPz2vCMBS+C/4P4QneZqpsteuMIrKh&#10;u6lT2PHRPNtg81KaqPW/NwfB48f3e7bobC2u1HrjWMF4lIAgLpw2XCo4/P28ZSB8QNZYOyYFd/Kw&#10;mPd7M8y1u/GOrvtQihjCPkcFVQhNLqUvKrLoR64hjtzJtRZDhG0pdYu3GG5rOUmSVFo0HBsqbGhV&#10;UXHeX6wCs03XH7/T4+dRfq/D+D87Z8YelBoOuuUXiEBdeImf7o1W8J7G+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NzikwQAAANwAAAAPAAAAAAAAAAAAAAAA&#10;AKECAABkcnMvZG93bnJldi54bWxQSwUGAAAAAAQABAD5AAAAjwMAAAAA&#10;" strokeweight="0"/>
                <v:rect id="Rectangle 436" o:spid="_x0000_s1457" style="position:absolute;left:40239;top:33083;width:1058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CwksYA&#10;AADcAAAADwAAAGRycy9kb3ducmV2LnhtbESPQWvCQBSE70L/w/IK3nSjqNg0G6mC4EVQ20O9PbOv&#10;STD7Nt1dNfbXu4VCj8PMfMNki8404krO15YVjIYJCOLC6ppLBR/v68EchA/IGhvLpOBOHhb5Uy/D&#10;VNsb7+l6CKWIEPYpKqhCaFMpfVGRQT+0LXH0vqwzGKJ0pdQObxFuGjlOkpk0WHNcqLClVUXF+XAx&#10;CpYv8+X3bsLbn/3pSMfP03k6dolS/efu7RVEoC78h//aG61gMhvB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CwksYAAADcAAAADwAAAAAAAAAAAAAAAACYAgAAZHJz&#10;L2Rvd25yZXYueG1sUEsFBgAAAAAEAAQA9QAAAIsDAAAAAA==&#10;" fillcolor="black" stroked="f"/>
                <v:line id="Line 437" o:spid="_x0000_s1458" style="position:absolute;visibility:visible;mso-wrap-style:square" from="40239,34702" to="50825,34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kDSMQAAADcAAAADwAAAGRycy9kb3ducmV2LnhtbESPQWvCQBSE7wX/w/IKvelGqWkaXUVE&#10;0d6sVfD4yL4mi9m3Ibtq/PduQehxmJlvmOm8s7W4UuuNYwXDQQKCuHDacKng8LPuZyB8QNZYOyYF&#10;d/Iwn/Vepphrd+Nvuu5DKSKEfY4KqhCaXEpfVGTRD1xDHL1f11oMUbal1C3eItzWcpQkqbRoOC5U&#10;2NCyouK8v1gFZpduxl8fx8+jXG3C8JSdM2MPSr29dosJiEBd+A8/21ut4D0dwd+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qQNIxAAAANwAAAAPAAAAAAAAAAAA&#10;AAAAAKECAABkcnMvZG93bnJldi54bWxQSwUGAAAAAAQABAD5AAAAkgMAAAAA&#10;" strokeweight="0"/>
                <v:rect id="Rectangle 438" o:spid="_x0000_s1459" style="position:absolute;left:40239;top:34702;width:1058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6LfsYA&#10;AADcAAAADwAAAGRycy9kb3ducmV2LnhtbESPT2sCMRTE70K/Q3gFb5qt/7Bbo6ggeCmo7aHenpvX&#10;3cXNy5pE3frpjSD0OMzMb5jJrDGVuJDzpWUFb90EBHFmdcm5gu+vVWcMwgdkjZVlUvBHHmbTl9YE&#10;U22vvKXLLuQiQtinqKAIoU6l9FlBBn3X1sTR+7XOYIjS5VI7vEa4qWQvSUbSYMlxocCalgVlx93Z&#10;KFi8jxenzYA/b9vDnvY/h+Ow5xKl2q/N/ANEoCb8h5/ttVYwGPXh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6LfsYAAADcAAAADwAAAAAAAAAAAAAAAACYAgAAZHJz&#10;L2Rvd25yZXYueG1sUEsFBgAAAAAEAAQA9QAAAIsDAAAAAA==&#10;" fillcolor="black" stroked="f"/>
                <v:line id="Line 439" o:spid="_x0000_s1460" style="position:absolute;visibility:visible;mso-wrap-style:square" from="40239,36322" to="50825,36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w+p8QAAADcAAAADwAAAGRycy9kb3ducmV2LnhtbESPT2vCQBTE7wW/w/IEb3VjsTFGV5Fi&#10;0d78Cx4f2WeymH0bsltNv71bKPQ4zMxvmPmys7W4U+uNYwWjYQKCuHDacKngdPx8zUD4gKyxdkwK&#10;fsjDctF7mWOu3YP3dD+EUkQI+xwVVCE0uZS+qMiiH7qGOHpX11oMUbal1C0+ItzW8i1JUmnRcFyo&#10;sKGPiorb4dsqMLt08/41OU/Pcr0Jo0t2y4w9KTXod6sZiEBd+A//tbdawTgdw++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DD6nxAAAANwAAAAPAAAAAAAAAAAA&#10;AAAAAKECAABkcnMvZG93bnJldi54bWxQSwUGAAAAAAQABAD5AAAAkgMAAAAA&#10;" strokeweight="0"/>
                <v:rect id="Rectangle 440" o:spid="_x0000_s1461" style="position:absolute;left:40239;top:36322;width:1058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u2kccA&#10;AADcAAAADwAAAGRycy9kb3ducmV2LnhtbESPQWvCQBSE7wX/w/IK3ppNRcWm2YgKQi9CtT3U2zP7&#10;mgSzb+PuVmN/fbcgeBxm5hsmn/emFWdyvrGs4DlJQRCXVjdcKfj8WD/NQPiArLG1TAqu5GFeDB5y&#10;zLS98JbOu1CJCGGfoYI6hC6T0pc1GfSJ7Yij922dwRClq6R2eIlw08pRmk6lwYbjQo0drWoqj7sf&#10;o2D5Mlue3se8+d0e9rT/OhwnI5cqNXzsF68gAvXhHr6137SC8XQC/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rtpHHAAAA3AAAAA8AAAAAAAAAAAAAAAAAmAIAAGRy&#10;cy9kb3ducmV2LnhtbFBLBQYAAAAABAAEAPUAAACMAwAAAAA=&#10;" fillcolor="black" stroked="f"/>
                <v:line id="Line 441" o:spid="_x0000_s1462" style="position:absolute;visibility:visible;mso-wrap-style:square" from="40239,37941" to="50825,37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IFS8UAAADcAAAADwAAAGRycy9kb3ducmV2LnhtbESPT2vCQBTE7wW/w/IEb7pRbIzRVaS0&#10;aG+tf8DjI/tMFrNvQ3ar6bd3C0KPw8z8hlmuO1uLG7XeOFYwHiUgiAunDZcKjoePYQbCB2SNtWNS&#10;8Ese1qveyxJz7e78Tbd9KEWEsM9RQRVCk0vpi4os+pFriKN3ca3FEGVbSt3iPcJtLSdJkkqLhuNC&#10;hQ29VVRc9z9WgflKt6+fs9P8JN+3YXzOrpmxR6UG/W6zABGoC//hZ3unFUzT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IFS8UAAADcAAAADwAAAAAAAAAA&#10;AAAAAAChAgAAZHJzL2Rvd25yZXYueG1sUEsFBgAAAAAEAAQA+QAAAJMDAAAAAA==&#10;" strokeweight="0"/>
                <v:rect id="Rectangle 442" o:spid="_x0000_s1463" style="position:absolute;left:40239;top:37941;width:1058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NfccA&#10;AADcAAAADwAAAGRycy9kb3ducmV2LnhtbESPzWsCMRTE7wX/h/AEbzWrWD9Wo1RB6KVQPw56e26e&#10;u4ubl20SdetfbwqFHoeZ+Q0zWzSmEjdyvrSsoNdNQBBnVpecK9jv1q9jED4ga6wsk4If8rCYt15m&#10;mGp75w3dtiEXEcI+RQVFCHUqpc8KMui7tiaO3tk6gyFKl0vt8B7hppL9JBlKgyXHhQJrWhWUXbZX&#10;o2A5GS+/vwb8+dicjnQ8nC5vfZco1Wk371MQgZrwH/5rf2gFg+EI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jX3HAAAA3AAAAA8AAAAAAAAAAAAAAAAAmAIAAGRy&#10;cy9kb3ducmV2LnhtbFBLBQYAAAAABAAEAPUAAACMAwAAAAA=&#10;" fillcolor="black" stroked="f"/>
                <v:line id="Line 443" o:spid="_x0000_s1464" style="position:absolute;visibility:visible;mso-wrap-style:square" from="40239,39566" to="50825,39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E0osEAAADcAAAADwAAAGRycy9kb3ducmV2LnhtbERPz2vCMBS+C/4P4QneZqpsteuMIrKh&#10;u6lT2PHRPNtg81KaqPW/NwfB48f3e7bobC2u1HrjWMF4lIAgLpw2XCo4/P28ZSB8QNZYOyYFd/Kw&#10;mPd7M8y1u/GOrvtQihjCPkcFVQhNLqUvKrLoR64hjtzJtRZDhG0pdYu3GG5rOUmSVFo0HBsqbGhV&#10;UXHeX6wCs03XH7/T4+dRfq/D+D87Z8YelBoOuuUXiEBdeImf7o1W8J7Gt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QTSiwQAAANwAAAAPAAAAAAAAAAAAAAAA&#10;AKECAABkcnMvZG93bnJldi54bWxQSwUGAAAAAAQABAD5AAAAjwMAAAAA&#10;" strokeweight="0"/>
                <v:rect id="Rectangle 444" o:spid="_x0000_s1465" style="position:absolute;left:40239;top:39566;width:1058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8lMYA&#10;AADcAAAADwAAAGRycy9kb3ducmV2LnhtbESPQWsCMRSE74L/ITyhNzerqOjWKFUQeilU20O9PTfP&#10;3cXNyzZJdfXXN4LgcZiZb5j5sjW1OJPzlWUFgyQFQZxbXXGh4Ptr05+C8AFZY22ZFFzJw3LR7cwx&#10;0/bCWzrvQiEihH2GCsoQmkxKn5dk0Ce2IY7e0TqDIUpXSO3wEuGmlsM0nUiDFceFEhtal5Sfdn9G&#10;wWo2Xf1+jvjjtj3saf9zOI2HLlXqpde+vYII1IZn+NF+1wpGkx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a8lMYAAADcAAAADwAAAAAAAAAAAAAAAACYAgAAZHJz&#10;L2Rvd25yZXYueG1sUEsFBgAAAAAEAAQA9QAAAIsDAAAAAA==&#10;" fillcolor="black" stroked="f"/>
                <v:line id="Line 445" o:spid="_x0000_s1466" style="position:absolute;visibility:visible;mso-wrap-style:square" from="40239,41186" to="50825,4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uecIAAADcAAAADwAAAGRycy9kb3ducmV2LnhtbERPz2vCMBS+C/sfwhvspmllaldNy5CJ&#10;87Y5BY+P5q0NbV5Kk2n33y+HgceP7/emHG0nrjR441hBOktAEFdOG64VnL520wyED8gaO8ek4Jc8&#10;lMXDZIO5djf+pOsx1CKGsM9RQRNCn0vpq4Ys+pnriSP37QaLIcKhlnrAWwy3nZwnyVJaNBwbGuxp&#10;21DVHn+sAvOx3C8Oq/PLWb7tQ3rJ2szYk1JPj+PrGkSgMdzF/+53reB5Fe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6uecIAAADcAAAADwAAAAAAAAAAAAAA&#10;AAChAgAAZHJzL2Rvd25yZXYueG1sUEsFBgAAAAAEAAQA+QAAAJADAAAAAA==&#10;" strokeweight="0"/>
                <v:rect id="Rectangle 446" o:spid="_x0000_s1467" style="position:absolute;left:40239;top:41186;width:1058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mT8YA&#10;AADcAAAADwAAAGRycy9kb3ducmV2LnhtbESPT2sCMRTE7wW/Q3iCt5pVtOpqFC0IXgr1z0Fvz81z&#10;d3Hzsk2irv30TaHQ4zAzv2Fmi8ZU4k7Ol5YV9LoJCOLM6pJzBYf9+nUMwgdkjZVlUvAkD4t562WG&#10;qbYP3tJ9F3IRIexTVFCEUKdS+qwgg75ra+LoXawzGKJ0udQOHxFuKtlPkjdpsOS4UGBN7wVl193N&#10;KFhNxquvzwF/fG/PJzodz9dh3yVKddrNcgoiUBP+w3/tjVYwGPX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kmT8YAAADcAAAADwAAAAAAAAAAAAAAAACYAgAAZHJz&#10;L2Rvd25yZXYueG1sUEsFBgAAAAAEAAQA9QAAAIsDAAAAAA==&#10;" fillcolor="black" stroked="f"/>
                <v:line id="Line 447" o:spid="_x0000_s1468" style="position:absolute;visibility:visible;mso-wrap-style:square" from="40239,43091" to="50825,43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CVlcQAAADcAAAADwAAAGRycy9kb3ducmV2LnhtbESPT4vCMBTE7wt+h/AEb2uquFqrUURc&#10;dG/+BY+P5tkGm5fSZLX77c3Cwh6HmfkNM1+2thIParxxrGDQT0AQ504bLhScT5/vKQgfkDVWjknB&#10;D3lYLjpvc8y0e/KBHsdQiAhhn6GCMoQ6k9LnJVn0fVcTR+/mGoshyqaQusFnhNtKDpNkLC0ajgsl&#10;1rQuKb8fv60Csx9vP74ml+lFbrZhcE3vqbFnpXrddjUDEagN/+G/9k4rGE2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cJWVxAAAANwAAAAPAAAAAAAAAAAA&#10;AAAAAKECAABkcnMvZG93bnJldi54bWxQSwUGAAAAAAQABAD5AAAAkgMAAAAA&#10;" strokeweight="0"/>
                <v:rect id="Rectangle 448" o:spid="_x0000_s1469" style="position:absolute;left:40239;top:43091;width:1058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do8cA&#10;AADcAAAADwAAAGRycy9kb3ducmV2LnhtbESPT2sCMRTE7wW/Q3hCbzVbq9VujaKC0ItQ/xz09ty8&#10;7i5uXtYk6tZPb4RCj8PM/IYZTRpTiQs5X1pW8NpJQBBnVpecK9huFi9DED4ga6wsk4Jf8jAZt55G&#10;mGp75RVd1iEXEcI+RQVFCHUqpc8KMug7tiaO3o91BkOULpfa4TXCTSW7SfIuDZYcFwqsaV5Qdlyf&#10;jYLZx3B2+u7x8rY67Gm/Oxz7XZco9dxupp8gAjXhP/zX/tIKeoM3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XHaPHAAAA3AAAAA8AAAAAAAAAAAAAAAAAmAIAAGRy&#10;cy9kb3ducmV2LnhtbFBLBQYAAAAABAAEAPUAAACMAwAAAAA=&#10;" fillcolor="black" stroked="f"/>
                <v:line id="Line 449" o:spid="_x0000_s1470" style="position:absolute;visibility:visible;mso-wrap-style:square" from="40239,43281" to="50825,43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WoesQAAADcAAAADwAAAGRycy9kb3ducmV2LnhtbESPT4vCMBTE7wt+h/AEb2uquFqrUURc&#10;dG/+BY+P5tkGm5fSZLX77c3Cwh6HmfkNM1+2thIParxxrGDQT0AQ504bLhScT5/vKQgfkDVWjknB&#10;D3lYLjpvc8y0e/KBHsdQiAhhn6GCMoQ6k9LnJVn0fVcTR+/mGoshyqaQusFnhNtKDpNkLC0ajgsl&#10;1rQuKb8fv60Csx9vP74ml+lFbrZhcE3vqbFnpXrddjUDEagN/+G/9k4rGE1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1ah6xAAAANwAAAAPAAAAAAAAAAAA&#10;AAAAAKECAABkcnMvZG93bnJldi54bWxQSwUGAAAAAAQABAD5AAAAkgMAAAAA&#10;" strokeweight="0"/>
                <v:rect id="Rectangle 450" o:spid="_x0000_s1471" style="position:absolute;left:40239;top:43281;width:1058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gTMYA&#10;AADcAAAADwAAAGRycy9kb3ducmV2LnhtbESPQWsCMRSE70L/Q3gFb5qtqNXVKFUQehGq9aC35+Z1&#10;d3Hzsk2ibv31jSB4HGbmG2Y6b0wlLuR8aVnBWzcBQZxZXXKuYPe96oxA+ICssbJMCv7Iw3z20ppi&#10;qu2VN3TZhlxECPsUFRQh1KmUPivIoO/amjh6P9YZDFG6XGqH1wg3lewlyVAaLDkuFFjTsqDstD0b&#10;BYvxaPH71ef1bXM80GF/PA16LlGq/dp8TEAEasIz/Gh/agX99wH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IgTMYAAADcAAAADwAAAAAAAAAAAAAAAACYAgAAZHJz&#10;L2Rvd25yZXYueG1sUEsFBgAAAAAEAAQA9QAAAIsDAAAAAA==&#10;" fillcolor="black" stroked="f"/>
                <w10:anchorlock/>
              </v:group>
            </w:pict>
          </mc:Fallback>
        </mc:AlternateContent>
      </w:r>
    </w:p>
    <w:p w:rsidR="005574BF" w:rsidRPr="001D24AB" w:rsidRDefault="005574BF" w:rsidP="00BA5833">
      <w:pPr>
        <w:pStyle w:val="Heading1"/>
        <w:jc w:val="center"/>
      </w:pPr>
      <w:r w:rsidRPr="001D24AB">
        <w:br w:type="page"/>
      </w:r>
      <w:bookmarkStart w:id="29" w:name="_Toc336009927"/>
      <w:r w:rsidRPr="001D24AB">
        <w:t>Darstellung V</w:t>
      </w:r>
      <w:bookmarkEnd w:id="29"/>
    </w:p>
    <w:p w:rsidR="005574BF" w:rsidRPr="00C67BDE" w:rsidRDefault="00965867" w:rsidP="00C67BDE">
      <w:pPr>
        <w:pStyle w:val="Heading1"/>
        <w:jc w:val="center"/>
      </w:pPr>
      <w:r w:rsidRPr="00C67BDE">
        <w:t xml:space="preserve">Gegenüberstellung der im Haushalt veranschlagten und </w:t>
      </w:r>
      <w:r w:rsidRPr="00C67BDE">
        <w:br/>
        <w:t xml:space="preserve">den tatsächlichen Beträgen </w:t>
      </w:r>
      <w:r w:rsidR="005574BF" w:rsidRPr="00C67BDE">
        <w:fldChar w:fldCharType="begin"/>
      </w:r>
      <w:r w:rsidR="005574BF" w:rsidRPr="00C67BDE">
        <w:instrText xml:space="preserve"> TC "</w:instrText>
      </w:r>
      <w:bookmarkStart w:id="30" w:name="_Toc362334813"/>
      <w:bookmarkStart w:id="31" w:name="_Toc365460943"/>
      <w:r w:rsidR="005574BF" w:rsidRPr="00C67BDE">
        <w:instrText xml:space="preserve">Darstellung V: </w:instrText>
      </w:r>
      <w:bookmarkEnd w:id="30"/>
      <w:r w:rsidR="00274087" w:rsidRPr="00D969C4">
        <w:instrText>Gegenüberstellung der im Haushalt veranschlagten und den tatsächlichen Beträgen</w:instrText>
      </w:r>
      <w:bookmarkEnd w:id="31"/>
      <w:r w:rsidR="005574BF" w:rsidRPr="00C67BDE">
        <w:instrText xml:space="preserve">" \f C \l "1" </w:instrText>
      </w:r>
      <w:r w:rsidR="005574BF" w:rsidRPr="00C67BDE">
        <w:fldChar w:fldCharType="end"/>
      </w:r>
    </w:p>
    <w:p w:rsidR="005574BF" w:rsidRPr="001D24AB" w:rsidRDefault="005574BF" w:rsidP="005574BF">
      <w:pPr>
        <w:jc w:val="center"/>
        <w:rPr>
          <w:b/>
        </w:rPr>
      </w:pPr>
      <w:r w:rsidRPr="001D24AB">
        <w:rPr>
          <w:b/>
        </w:rPr>
        <w:t>für das am 31. Dezember 2012 abgelaufene Rechnungsjahr</w:t>
      </w:r>
    </w:p>
    <w:p w:rsidR="005574BF" w:rsidRPr="001D24AB" w:rsidRDefault="005574BF" w:rsidP="005574BF">
      <w:pPr>
        <w:jc w:val="center"/>
        <w:rPr>
          <w:b/>
        </w:rPr>
      </w:pPr>
      <w:r w:rsidRPr="001D24AB">
        <w:rPr>
          <w:b/>
        </w:rPr>
        <w:t>(in tausend Schweizer Franken)</w:t>
      </w:r>
    </w:p>
    <w:p w:rsidR="005574BF" w:rsidRPr="001D24AB" w:rsidRDefault="005574BF" w:rsidP="005574BF">
      <w:pPr>
        <w:jc w:val="center"/>
        <w:rPr>
          <w:b/>
        </w:rPr>
      </w:pPr>
    </w:p>
    <w:p w:rsidR="005574BF" w:rsidRPr="001D24AB" w:rsidRDefault="005574BF" w:rsidP="005574BF">
      <w:pPr>
        <w:jc w:val="center"/>
        <w:rPr>
          <w:b/>
        </w:rPr>
      </w:pPr>
    </w:p>
    <w:p w:rsidR="005574BF" w:rsidRPr="001D24AB" w:rsidRDefault="005574BF" w:rsidP="005574BF">
      <w:pPr>
        <w:jc w:val="center"/>
        <w:rPr>
          <w:b/>
        </w:rPr>
      </w:pPr>
    </w:p>
    <w:p w:rsidR="005574BF" w:rsidRPr="001D24AB" w:rsidRDefault="002B74BD" w:rsidP="005574BF">
      <w:pPr>
        <w:pStyle w:val="Heading1"/>
      </w:pPr>
      <w:r>
        <w:rPr>
          <w:noProof/>
          <w:lang w:val="en-US" w:eastAsia="en-US" w:bidi="ar-SA"/>
        </w:rPr>
        <mc:AlternateContent>
          <mc:Choice Requires="wpc">
            <w:drawing>
              <wp:inline distT="0" distB="0" distL="0" distR="0" wp14:anchorId="301A7D4D" wp14:editId="0345B92F">
                <wp:extent cx="5387340" cy="4762500"/>
                <wp:effectExtent l="0" t="9525" r="32385" b="0"/>
                <wp:docPr id="1159" name="Canvas 11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2279015" y="514350"/>
                            <a:ext cx="102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1)</w:t>
                              </w:r>
                            </w:p>
                          </w:txbxContent>
                        </wps:txbx>
                        <wps:bodyPr rot="0" vert="horz" wrap="none" lIns="0" tIns="0" rIns="0" bIns="0" anchor="t" anchorCtr="0">
                          <a:spAutoFit/>
                        </wps:bodyPr>
                      </wps:wsp>
                      <wps:wsp>
                        <wps:cNvPr id="12" name="Rectangle 6"/>
                        <wps:cNvSpPr>
                          <a:spLocks noChangeArrowheads="1"/>
                        </wps:cNvSpPr>
                        <wps:spPr bwMode="auto">
                          <a:xfrm>
                            <a:off x="3232150" y="514350"/>
                            <a:ext cx="102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1)</w:t>
                              </w:r>
                            </w:p>
                          </w:txbxContent>
                        </wps:txbx>
                        <wps:bodyPr rot="0" vert="horz" wrap="none" lIns="0" tIns="0" rIns="0" bIns="0" anchor="t" anchorCtr="0">
                          <a:spAutoFit/>
                        </wps:bodyPr>
                      </wps:wsp>
                      <wps:wsp>
                        <wps:cNvPr id="1042" name="Rectangle 7"/>
                        <wps:cNvSpPr>
                          <a:spLocks noChangeArrowheads="1"/>
                        </wps:cNvSpPr>
                        <wps:spPr bwMode="auto">
                          <a:xfrm>
                            <a:off x="5253990" y="514350"/>
                            <a:ext cx="102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2)</w:t>
                              </w:r>
                            </w:p>
                          </w:txbxContent>
                        </wps:txbx>
                        <wps:bodyPr rot="0" vert="horz" wrap="none" lIns="0" tIns="0" rIns="0" bIns="0" anchor="t" anchorCtr="0">
                          <a:spAutoFit/>
                        </wps:bodyPr>
                      </wps:wsp>
                      <wps:wsp>
                        <wps:cNvPr id="1043" name="Rectangle 8"/>
                        <wps:cNvSpPr>
                          <a:spLocks noChangeArrowheads="1"/>
                        </wps:cNvSpPr>
                        <wps:spPr bwMode="auto">
                          <a:xfrm>
                            <a:off x="28575" y="962025"/>
                            <a:ext cx="6165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Einnahmen</w:t>
                              </w:r>
                            </w:p>
                          </w:txbxContent>
                        </wps:txbx>
                        <wps:bodyPr rot="0" vert="horz" wrap="none" lIns="0" tIns="0" rIns="0" bIns="0" anchor="t" anchorCtr="0">
                          <a:spAutoFit/>
                        </wps:bodyPr>
                      </wps:wsp>
                      <wps:wsp>
                        <wps:cNvPr id="1044" name="Rectangle 9"/>
                        <wps:cNvSpPr>
                          <a:spLocks noChangeArrowheads="1"/>
                        </wps:cNvSpPr>
                        <wps:spPr bwMode="auto">
                          <a:xfrm>
                            <a:off x="28575" y="1123950"/>
                            <a:ext cx="426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Beiträge</w:t>
                              </w:r>
                            </w:p>
                          </w:txbxContent>
                        </wps:txbx>
                        <wps:bodyPr rot="0" vert="horz" wrap="none" lIns="0" tIns="0" rIns="0" bIns="0" anchor="t" anchorCtr="0">
                          <a:spAutoFit/>
                        </wps:bodyPr>
                      </wps:wsp>
                      <wps:wsp>
                        <wps:cNvPr id="1045" name="Rectangle 10"/>
                        <wps:cNvSpPr>
                          <a:spLocks noChangeArrowheads="1"/>
                        </wps:cNvSpPr>
                        <wps:spPr bwMode="auto">
                          <a:xfrm>
                            <a:off x="2088515" y="1123950"/>
                            <a:ext cx="286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3.323</w:t>
                              </w:r>
                            </w:p>
                          </w:txbxContent>
                        </wps:txbx>
                        <wps:bodyPr rot="0" vert="horz" wrap="none" lIns="0" tIns="0" rIns="0" bIns="0" anchor="t" anchorCtr="0">
                          <a:spAutoFit/>
                        </wps:bodyPr>
                      </wps:wsp>
                      <wps:wsp>
                        <wps:cNvPr id="1046" name="Rectangle 11"/>
                        <wps:cNvSpPr>
                          <a:spLocks noChangeArrowheads="1"/>
                        </wps:cNvSpPr>
                        <wps:spPr bwMode="auto">
                          <a:xfrm>
                            <a:off x="3041650" y="1123950"/>
                            <a:ext cx="286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3.323</w:t>
                              </w:r>
                            </w:p>
                          </w:txbxContent>
                        </wps:txbx>
                        <wps:bodyPr rot="0" vert="horz" wrap="none" lIns="0" tIns="0" rIns="0" bIns="0" anchor="t" anchorCtr="0">
                          <a:spAutoFit/>
                        </wps:bodyPr>
                      </wps:wsp>
                      <wps:wsp>
                        <wps:cNvPr id="1047" name="Rectangle 12"/>
                        <wps:cNvSpPr>
                          <a:spLocks noChangeArrowheads="1"/>
                        </wps:cNvSpPr>
                        <wps:spPr bwMode="auto">
                          <a:xfrm>
                            <a:off x="4109720" y="1123950"/>
                            <a:ext cx="286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3.323</w:t>
                              </w:r>
                            </w:p>
                          </w:txbxContent>
                        </wps:txbx>
                        <wps:bodyPr rot="0" vert="horz" wrap="none" lIns="0" tIns="0" rIns="0" bIns="0" anchor="t" anchorCtr="0">
                          <a:spAutoFit/>
                        </wps:bodyPr>
                      </wps:wsp>
                      <wps:wsp>
                        <wps:cNvPr id="1048" name="Rectangle 13"/>
                        <wps:cNvSpPr>
                          <a:spLocks noChangeArrowheads="1"/>
                        </wps:cNvSpPr>
                        <wps:spPr bwMode="auto">
                          <a:xfrm>
                            <a:off x="5282565" y="112395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w:t>
                              </w:r>
                            </w:p>
                          </w:txbxContent>
                        </wps:txbx>
                        <wps:bodyPr rot="0" vert="horz" wrap="none" lIns="0" tIns="0" rIns="0" bIns="0" anchor="t" anchorCtr="0">
                          <a:spAutoFit/>
                        </wps:bodyPr>
                      </wps:wsp>
                      <wps:wsp>
                        <wps:cNvPr id="1049" name="Rectangle 14"/>
                        <wps:cNvSpPr>
                          <a:spLocks noChangeArrowheads="1"/>
                        </wps:cNvSpPr>
                        <wps:spPr bwMode="auto">
                          <a:xfrm>
                            <a:off x="4939030" y="112395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050" name="Rectangle 15"/>
                        <wps:cNvSpPr>
                          <a:spLocks noChangeArrowheads="1"/>
                        </wps:cNvSpPr>
                        <wps:spPr bwMode="auto">
                          <a:xfrm>
                            <a:off x="5282565" y="112395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1051" name="Rectangle 16"/>
                        <wps:cNvSpPr>
                          <a:spLocks noChangeArrowheads="1"/>
                        </wps:cNvSpPr>
                        <wps:spPr bwMode="auto">
                          <a:xfrm>
                            <a:off x="28575" y="1285875"/>
                            <a:ext cx="9537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Veröffentlichungen</w:t>
                              </w:r>
                            </w:p>
                          </w:txbxContent>
                        </wps:txbx>
                        <wps:bodyPr rot="0" vert="horz" wrap="none" lIns="0" tIns="0" rIns="0" bIns="0" anchor="t" anchorCtr="0">
                          <a:spAutoFit/>
                        </wps:bodyPr>
                      </wps:wsp>
                      <wps:wsp>
                        <wps:cNvPr id="1052" name="Rectangle 17"/>
                        <wps:cNvSpPr>
                          <a:spLocks noChangeArrowheads="1"/>
                        </wps:cNvSpPr>
                        <wps:spPr bwMode="auto">
                          <a:xfrm>
                            <a:off x="2317115" y="1285875"/>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5</w:t>
                              </w:r>
                            </w:p>
                          </w:txbxContent>
                        </wps:txbx>
                        <wps:bodyPr rot="0" vert="horz" wrap="none" lIns="0" tIns="0" rIns="0" bIns="0" anchor="t" anchorCtr="0">
                          <a:spAutoFit/>
                        </wps:bodyPr>
                      </wps:wsp>
                      <wps:wsp>
                        <wps:cNvPr id="1053" name="Rectangle 18"/>
                        <wps:cNvSpPr>
                          <a:spLocks noChangeArrowheads="1"/>
                        </wps:cNvSpPr>
                        <wps:spPr bwMode="auto">
                          <a:xfrm>
                            <a:off x="3270885" y="1285875"/>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5</w:t>
                              </w:r>
                            </w:p>
                          </w:txbxContent>
                        </wps:txbx>
                        <wps:bodyPr rot="0" vert="horz" wrap="none" lIns="0" tIns="0" rIns="0" bIns="0" anchor="t" anchorCtr="0">
                          <a:spAutoFit/>
                        </wps:bodyPr>
                      </wps:wsp>
                      <wps:wsp>
                        <wps:cNvPr id="1054" name="Rectangle 19"/>
                        <wps:cNvSpPr>
                          <a:spLocks noChangeArrowheads="1"/>
                        </wps:cNvSpPr>
                        <wps:spPr bwMode="auto">
                          <a:xfrm>
                            <a:off x="4338320" y="1285875"/>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4</w:t>
                              </w:r>
                            </w:p>
                          </w:txbxContent>
                        </wps:txbx>
                        <wps:bodyPr rot="0" vert="horz" wrap="none" lIns="0" tIns="0" rIns="0" bIns="0" anchor="t" anchorCtr="0">
                          <a:spAutoFit/>
                        </wps:bodyPr>
                      </wps:wsp>
                      <wps:wsp>
                        <wps:cNvPr id="1055" name="Rectangle 20"/>
                        <wps:cNvSpPr>
                          <a:spLocks noChangeArrowheads="1"/>
                        </wps:cNvSpPr>
                        <wps:spPr bwMode="auto">
                          <a:xfrm>
                            <a:off x="5253990" y="1285875"/>
                            <a:ext cx="102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-1</w:t>
                              </w:r>
                            </w:p>
                          </w:txbxContent>
                        </wps:txbx>
                        <wps:bodyPr rot="0" vert="horz" wrap="none" lIns="0" tIns="0" rIns="0" bIns="0" anchor="t" anchorCtr="0">
                          <a:spAutoFit/>
                        </wps:bodyPr>
                      </wps:wsp>
                      <wps:wsp>
                        <wps:cNvPr id="1056" name="Rectangle 21"/>
                        <wps:cNvSpPr>
                          <a:spLocks noChangeArrowheads="1"/>
                        </wps:cNvSpPr>
                        <wps:spPr bwMode="auto">
                          <a:xfrm>
                            <a:off x="28575" y="1447800"/>
                            <a:ext cx="343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Zinsen</w:t>
                              </w:r>
                            </w:p>
                          </w:txbxContent>
                        </wps:txbx>
                        <wps:bodyPr rot="0" vert="horz" wrap="none" lIns="0" tIns="0" rIns="0" bIns="0" anchor="t" anchorCtr="0">
                          <a:spAutoFit/>
                        </wps:bodyPr>
                      </wps:wsp>
                      <wps:wsp>
                        <wps:cNvPr id="1057" name="Rectangle 22"/>
                        <wps:cNvSpPr>
                          <a:spLocks noChangeArrowheads="1"/>
                        </wps:cNvSpPr>
                        <wps:spPr bwMode="auto">
                          <a:xfrm>
                            <a:off x="2250440" y="1447800"/>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35</w:t>
                              </w:r>
                            </w:p>
                          </w:txbxContent>
                        </wps:txbx>
                        <wps:bodyPr rot="0" vert="horz" wrap="none" lIns="0" tIns="0" rIns="0" bIns="0" anchor="t" anchorCtr="0">
                          <a:spAutoFit/>
                        </wps:bodyPr>
                      </wps:wsp>
                      <wps:wsp>
                        <wps:cNvPr id="1058" name="Rectangle 23"/>
                        <wps:cNvSpPr>
                          <a:spLocks noChangeArrowheads="1"/>
                        </wps:cNvSpPr>
                        <wps:spPr bwMode="auto">
                          <a:xfrm>
                            <a:off x="3203575" y="1447800"/>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35</w:t>
                              </w:r>
                            </w:p>
                          </w:txbxContent>
                        </wps:txbx>
                        <wps:bodyPr rot="0" vert="horz" wrap="none" lIns="0" tIns="0" rIns="0" bIns="0" anchor="t" anchorCtr="0">
                          <a:spAutoFit/>
                        </wps:bodyPr>
                      </wps:wsp>
                      <wps:wsp>
                        <wps:cNvPr id="1059" name="Rectangle 24"/>
                        <wps:cNvSpPr>
                          <a:spLocks noChangeArrowheads="1"/>
                        </wps:cNvSpPr>
                        <wps:spPr bwMode="auto">
                          <a:xfrm>
                            <a:off x="4271645" y="1447800"/>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12</w:t>
                              </w:r>
                            </w:p>
                          </w:txbxContent>
                        </wps:txbx>
                        <wps:bodyPr rot="0" vert="horz" wrap="none" lIns="0" tIns="0" rIns="0" bIns="0" anchor="t" anchorCtr="0">
                          <a:spAutoFit/>
                        </wps:bodyPr>
                      </wps:wsp>
                      <wps:wsp>
                        <wps:cNvPr id="1060" name="Rectangle 25"/>
                        <wps:cNvSpPr>
                          <a:spLocks noChangeArrowheads="1"/>
                        </wps:cNvSpPr>
                        <wps:spPr bwMode="auto">
                          <a:xfrm>
                            <a:off x="5187315" y="1447800"/>
                            <a:ext cx="1657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-23</w:t>
                              </w:r>
                            </w:p>
                          </w:txbxContent>
                        </wps:txbx>
                        <wps:bodyPr rot="0" vert="horz" wrap="none" lIns="0" tIns="0" rIns="0" bIns="0" anchor="t" anchorCtr="0">
                          <a:spAutoFit/>
                        </wps:bodyPr>
                      </wps:wsp>
                      <wps:wsp>
                        <wps:cNvPr id="1061" name="Rectangle 26"/>
                        <wps:cNvSpPr>
                          <a:spLocks noChangeArrowheads="1"/>
                        </wps:cNvSpPr>
                        <wps:spPr bwMode="auto">
                          <a:xfrm>
                            <a:off x="28575" y="1609725"/>
                            <a:ext cx="445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Sonstige</w:t>
                              </w:r>
                            </w:p>
                          </w:txbxContent>
                        </wps:txbx>
                        <wps:bodyPr rot="0" vert="horz" wrap="none" lIns="0" tIns="0" rIns="0" bIns="0" anchor="t" anchorCtr="0">
                          <a:spAutoFit/>
                        </wps:bodyPr>
                      </wps:wsp>
                      <wps:wsp>
                        <wps:cNvPr id="1062" name="Rectangle 27"/>
                        <wps:cNvSpPr>
                          <a:spLocks noChangeArrowheads="1"/>
                        </wps:cNvSpPr>
                        <wps:spPr bwMode="auto">
                          <a:xfrm>
                            <a:off x="2250440" y="1609725"/>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31</w:t>
                              </w:r>
                            </w:p>
                          </w:txbxContent>
                        </wps:txbx>
                        <wps:bodyPr rot="0" vert="horz" wrap="none" lIns="0" tIns="0" rIns="0" bIns="0" anchor="t" anchorCtr="0">
                          <a:spAutoFit/>
                        </wps:bodyPr>
                      </wps:wsp>
                      <wps:wsp>
                        <wps:cNvPr id="1063" name="Rectangle 28"/>
                        <wps:cNvSpPr>
                          <a:spLocks noChangeArrowheads="1"/>
                        </wps:cNvSpPr>
                        <wps:spPr bwMode="auto">
                          <a:xfrm>
                            <a:off x="3203575" y="1609725"/>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31</w:t>
                              </w:r>
                            </w:p>
                          </w:txbxContent>
                        </wps:txbx>
                        <wps:bodyPr rot="0" vert="horz" wrap="none" lIns="0" tIns="0" rIns="0" bIns="0" anchor="t" anchorCtr="0">
                          <a:spAutoFit/>
                        </wps:bodyPr>
                      </wps:wsp>
                      <wps:wsp>
                        <wps:cNvPr id="1064" name="Rectangle 29"/>
                        <wps:cNvSpPr>
                          <a:spLocks noChangeArrowheads="1"/>
                        </wps:cNvSpPr>
                        <wps:spPr bwMode="auto">
                          <a:xfrm>
                            <a:off x="4271645" y="1609725"/>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49</w:t>
                              </w:r>
                            </w:p>
                          </w:txbxContent>
                        </wps:txbx>
                        <wps:bodyPr rot="0" vert="horz" wrap="none" lIns="0" tIns="0" rIns="0" bIns="0" anchor="t" anchorCtr="0">
                          <a:spAutoFit/>
                        </wps:bodyPr>
                      </wps:wsp>
                      <wps:wsp>
                        <wps:cNvPr id="1065" name="Rectangle 30"/>
                        <wps:cNvSpPr>
                          <a:spLocks noChangeArrowheads="1"/>
                        </wps:cNvSpPr>
                        <wps:spPr bwMode="auto">
                          <a:xfrm>
                            <a:off x="5225415" y="1609725"/>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18</w:t>
                              </w:r>
                            </w:p>
                          </w:txbxContent>
                        </wps:txbx>
                        <wps:bodyPr rot="0" vert="horz" wrap="none" lIns="0" tIns="0" rIns="0" bIns="0" anchor="t" anchorCtr="0">
                          <a:spAutoFit/>
                        </wps:bodyPr>
                      </wps:wsp>
                      <wps:wsp>
                        <wps:cNvPr id="1066" name="Rectangle 31"/>
                        <wps:cNvSpPr>
                          <a:spLocks noChangeArrowheads="1"/>
                        </wps:cNvSpPr>
                        <wps:spPr bwMode="auto">
                          <a:xfrm>
                            <a:off x="28575" y="1771650"/>
                            <a:ext cx="10229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Gesamteinnahmen</w:t>
                              </w:r>
                            </w:p>
                          </w:txbxContent>
                        </wps:txbx>
                        <wps:bodyPr rot="0" vert="horz" wrap="none" lIns="0" tIns="0" rIns="0" bIns="0" anchor="t" anchorCtr="0">
                          <a:spAutoFit/>
                        </wps:bodyPr>
                      </wps:wsp>
                      <wps:wsp>
                        <wps:cNvPr id="1067" name="Rectangle 32"/>
                        <wps:cNvSpPr>
                          <a:spLocks noChangeArrowheads="1"/>
                        </wps:cNvSpPr>
                        <wps:spPr bwMode="auto">
                          <a:xfrm>
                            <a:off x="2088515" y="1771650"/>
                            <a:ext cx="286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3.394</w:t>
                              </w:r>
                            </w:p>
                          </w:txbxContent>
                        </wps:txbx>
                        <wps:bodyPr rot="0" vert="horz" wrap="none" lIns="0" tIns="0" rIns="0" bIns="0" anchor="t" anchorCtr="0">
                          <a:spAutoFit/>
                        </wps:bodyPr>
                      </wps:wsp>
                      <wps:wsp>
                        <wps:cNvPr id="1068" name="Rectangle 33"/>
                        <wps:cNvSpPr>
                          <a:spLocks noChangeArrowheads="1"/>
                        </wps:cNvSpPr>
                        <wps:spPr bwMode="auto">
                          <a:xfrm>
                            <a:off x="3041650" y="1771650"/>
                            <a:ext cx="286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3.394</w:t>
                              </w:r>
                            </w:p>
                          </w:txbxContent>
                        </wps:txbx>
                        <wps:bodyPr rot="0" vert="horz" wrap="none" lIns="0" tIns="0" rIns="0" bIns="0" anchor="t" anchorCtr="0">
                          <a:spAutoFit/>
                        </wps:bodyPr>
                      </wps:wsp>
                      <wps:wsp>
                        <wps:cNvPr id="1069" name="Rectangle 34"/>
                        <wps:cNvSpPr>
                          <a:spLocks noChangeArrowheads="1"/>
                        </wps:cNvSpPr>
                        <wps:spPr bwMode="auto">
                          <a:xfrm>
                            <a:off x="4109720" y="1771650"/>
                            <a:ext cx="286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3.388</w:t>
                              </w:r>
                            </w:p>
                          </w:txbxContent>
                        </wps:txbx>
                        <wps:bodyPr rot="0" vert="horz" wrap="none" lIns="0" tIns="0" rIns="0" bIns="0" anchor="t" anchorCtr="0">
                          <a:spAutoFit/>
                        </wps:bodyPr>
                      </wps:wsp>
                      <wps:wsp>
                        <wps:cNvPr id="1070" name="Rectangle 35"/>
                        <wps:cNvSpPr>
                          <a:spLocks noChangeArrowheads="1"/>
                        </wps:cNvSpPr>
                        <wps:spPr bwMode="auto">
                          <a:xfrm>
                            <a:off x="5253990" y="1771650"/>
                            <a:ext cx="102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-6</w:t>
                              </w:r>
                            </w:p>
                          </w:txbxContent>
                        </wps:txbx>
                        <wps:bodyPr rot="0" vert="horz" wrap="none" lIns="0" tIns="0" rIns="0" bIns="0" anchor="t" anchorCtr="0">
                          <a:spAutoFit/>
                        </wps:bodyPr>
                      </wps:wsp>
                      <wps:wsp>
                        <wps:cNvPr id="1071" name="Rectangle 36"/>
                        <wps:cNvSpPr>
                          <a:spLocks noChangeArrowheads="1"/>
                        </wps:cNvSpPr>
                        <wps:spPr bwMode="auto">
                          <a:xfrm>
                            <a:off x="28575" y="2095500"/>
                            <a:ext cx="553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Ausgaben</w:t>
                              </w:r>
                            </w:p>
                          </w:txbxContent>
                        </wps:txbx>
                        <wps:bodyPr rot="0" vert="horz" wrap="none" lIns="0" tIns="0" rIns="0" bIns="0" anchor="t" anchorCtr="0">
                          <a:spAutoFit/>
                        </wps:bodyPr>
                      </wps:wsp>
                      <wps:wsp>
                        <wps:cNvPr id="1072" name="Rectangle 37"/>
                        <wps:cNvSpPr>
                          <a:spLocks noChangeArrowheads="1"/>
                        </wps:cNvSpPr>
                        <wps:spPr bwMode="auto">
                          <a:xfrm>
                            <a:off x="28575" y="2257425"/>
                            <a:ext cx="8832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Personalaufwand</w:t>
                              </w:r>
                            </w:p>
                          </w:txbxContent>
                        </wps:txbx>
                        <wps:bodyPr rot="0" vert="horz" wrap="none" lIns="0" tIns="0" rIns="0" bIns="0" anchor="t" anchorCtr="0">
                          <a:spAutoFit/>
                        </wps:bodyPr>
                      </wps:wsp>
                      <wps:wsp>
                        <wps:cNvPr id="1073" name="Rectangle 38"/>
                        <wps:cNvSpPr>
                          <a:spLocks noChangeArrowheads="1"/>
                        </wps:cNvSpPr>
                        <wps:spPr bwMode="auto">
                          <a:xfrm>
                            <a:off x="2088515" y="2257425"/>
                            <a:ext cx="286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2.268</w:t>
                              </w:r>
                            </w:p>
                          </w:txbxContent>
                        </wps:txbx>
                        <wps:bodyPr rot="0" vert="horz" wrap="none" lIns="0" tIns="0" rIns="0" bIns="0" anchor="t" anchorCtr="0">
                          <a:spAutoFit/>
                        </wps:bodyPr>
                      </wps:wsp>
                      <wps:wsp>
                        <wps:cNvPr id="1074" name="Rectangle 39"/>
                        <wps:cNvSpPr>
                          <a:spLocks noChangeArrowheads="1"/>
                        </wps:cNvSpPr>
                        <wps:spPr bwMode="auto">
                          <a:xfrm>
                            <a:off x="3041650" y="2257425"/>
                            <a:ext cx="286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2.268</w:t>
                              </w:r>
                            </w:p>
                          </w:txbxContent>
                        </wps:txbx>
                        <wps:bodyPr rot="0" vert="horz" wrap="none" lIns="0" tIns="0" rIns="0" bIns="0" anchor="t" anchorCtr="0">
                          <a:spAutoFit/>
                        </wps:bodyPr>
                      </wps:wsp>
                      <wps:wsp>
                        <wps:cNvPr id="1075" name="Rectangle 40"/>
                        <wps:cNvSpPr>
                          <a:spLocks noChangeArrowheads="1"/>
                        </wps:cNvSpPr>
                        <wps:spPr bwMode="auto">
                          <a:xfrm>
                            <a:off x="4109720" y="2257425"/>
                            <a:ext cx="286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1.937</w:t>
                              </w:r>
                            </w:p>
                          </w:txbxContent>
                        </wps:txbx>
                        <wps:bodyPr rot="0" vert="horz" wrap="none" lIns="0" tIns="0" rIns="0" bIns="0" anchor="t" anchorCtr="0">
                          <a:spAutoFit/>
                        </wps:bodyPr>
                      </wps:wsp>
                      <wps:wsp>
                        <wps:cNvPr id="1076" name="Rectangle 41"/>
                        <wps:cNvSpPr>
                          <a:spLocks noChangeArrowheads="1"/>
                        </wps:cNvSpPr>
                        <wps:spPr bwMode="auto">
                          <a:xfrm>
                            <a:off x="5120640" y="2257425"/>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-331</w:t>
                              </w:r>
                            </w:p>
                          </w:txbxContent>
                        </wps:txbx>
                        <wps:bodyPr rot="0" vert="horz" wrap="none" lIns="0" tIns="0" rIns="0" bIns="0" anchor="t" anchorCtr="0">
                          <a:spAutoFit/>
                        </wps:bodyPr>
                      </wps:wsp>
                      <wps:wsp>
                        <wps:cNvPr id="1077" name="Rectangle 42"/>
                        <wps:cNvSpPr>
                          <a:spLocks noChangeArrowheads="1"/>
                        </wps:cNvSpPr>
                        <wps:spPr bwMode="auto">
                          <a:xfrm>
                            <a:off x="28575" y="2419350"/>
                            <a:ext cx="14300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Dienstreisen und Stipendien</w:t>
                              </w:r>
                            </w:p>
                          </w:txbxContent>
                        </wps:txbx>
                        <wps:bodyPr rot="0" vert="horz" wrap="none" lIns="0" tIns="0" rIns="0" bIns="0" anchor="t" anchorCtr="0">
                          <a:spAutoFit/>
                        </wps:bodyPr>
                      </wps:wsp>
                      <wps:wsp>
                        <wps:cNvPr id="1078" name="Rectangle 43"/>
                        <wps:cNvSpPr>
                          <a:spLocks noChangeArrowheads="1"/>
                        </wps:cNvSpPr>
                        <wps:spPr bwMode="auto">
                          <a:xfrm>
                            <a:off x="2183765" y="2419350"/>
                            <a:ext cx="191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279</w:t>
                              </w:r>
                            </w:p>
                          </w:txbxContent>
                        </wps:txbx>
                        <wps:bodyPr rot="0" vert="horz" wrap="none" lIns="0" tIns="0" rIns="0" bIns="0" anchor="t" anchorCtr="0">
                          <a:spAutoFit/>
                        </wps:bodyPr>
                      </wps:wsp>
                      <wps:wsp>
                        <wps:cNvPr id="1079" name="Rectangle 44"/>
                        <wps:cNvSpPr>
                          <a:spLocks noChangeArrowheads="1"/>
                        </wps:cNvSpPr>
                        <wps:spPr bwMode="auto">
                          <a:xfrm>
                            <a:off x="3136900" y="2419350"/>
                            <a:ext cx="191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279</w:t>
                              </w:r>
                            </w:p>
                          </w:txbxContent>
                        </wps:txbx>
                        <wps:bodyPr rot="0" vert="horz" wrap="none" lIns="0" tIns="0" rIns="0" bIns="0" anchor="t" anchorCtr="0">
                          <a:spAutoFit/>
                        </wps:bodyPr>
                      </wps:wsp>
                      <wps:wsp>
                        <wps:cNvPr id="1080" name="Rectangle 45"/>
                        <wps:cNvSpPr>
                          <a:spLocks noChangeArrowheads="1"/>
                        </wps:cNvSpPr>
                        <wps:spPr bwMode="auto">
                          <a:xfrm>
                            <a:off x="4204970" y="2419350"/>
                            <a:ext cx="191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276</w:t>
                              </w:r>
                            </w:p>
                          </w:txbxContent>
                        </wps:txbx>
                        <wps:bodyPr rot="0" vert="horz" wrap="none" lIns="0" tIns="0" rIns="0" bIns="0" anchor="t" anchorCtr="0">
                          <a:spAutoFit/>
                        </wps:bodyPr>
                      </wps:wsp>
                      <wps:wsp>
                        <wps:cNvPr id="1081" name="Rectangle 46"/>
                        <wps:cNvSpPr>
                          <a:spLocks noChangeArrowheads="1"/>
                        </wps:cNvSpPr>
                        <wps:spPr bwMode="auto">
                          <a:xfrm>
                            <a:off x="5253990" y="2419350"/>
                            <a:ext cx="102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-3</w:t>
                              </w:r>
                            </w:p>
                          </w:txbxContent>
                        </wps:txbx>
                        <wps:bodyPr rot="0" vert="horz" wrap="none" lIns="0" tIns="0" rIns="0" bIns="0" anchor="t" anchorCtr="0">
                          <a:spAutoFit/>
                        </wps:bodyPr>
                      </wps:wsp>
                      <wps:wsp>
                        <wps:cNvPr id="1082" name="Rectangle 47"/>
                        <wps:cNvSpPr>
                          <a:spLocks noChangeArrowheads="1"/>
                        </wps:cNvSpPr>
                        <wps:spPr bwMode="auto">
                          <a:xfrm>
                            <a:off x="28575" y="2581275"/>
                            <a:ext cx="17411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Vertraglich vereinbarte Leistungen</w:t>
                              </w:r>
                            </w:p>
                          </w:txbxContent>
                        </wps:txbx>
                        <wps:bodyPr rot="0" vert="horz" wrap="none" lIns="0" tIns="0" rIns="0" bIns="0" anchor="t" anchorCtr="0">
                          <a:spAutoFit/>
                        </wps:bodyPr>
                      </wps:wsp>
                      <wps:wsp>
                        <wps:cNvPr id="1083" name="Rectangle 48"/>
                        <wps:cNvSpPr>
                          <a:spLocks noChangeArrowheads="1"/>
                        </wps:cNvSpPr>
                        <wps:spPr bwMode="auto">
                          <a:xfrm>
                            <a:off x="2183765" y="2581275"/>
                            <a:ext cx="191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215</w:t>
                              </w:r>
                            </w:p>
                          </w:txbxContent>
                        </wps:txbx>
                        <wps:bodyPr rot="0" vert="horz" wrap="none" lIns="0" tIns="0" rIns="0" bIns="0" anchor="t" anchorCtr="0">
                          <a:spAutoFit/>
                        </wps:bodyPr>
                      </wps:wsp>
                      <wps:wsp>
                        <wps:cNvPr id="1084" name="Rectangle 49"/>
                        <wps:cNvSpPr>
                          <a:spLocks noChangeArrowheads="1"/>
                        </wps:cNvSpPr>
                        <wps:spPr bwMode="auto">
                          <a:xfrm>
                            <a:off x="3136900" y="2581275"/>
                            <a:ext cx="191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215</w:t>
                              </w:r>
                            </w:p>
                          </w:txbxContent>
                        </wps:txbx>
                        <wps:bodyPr rot="0" vert="horz" wrap="none" lIns="0" tIns="0" rIns="0" bIns="0" anchor="t" anchorCtr="0">
                          <a:spAutoFit/>
                        </wps:bodyPr>
                      </wps:wsp>
                      <wps:wsp>
                        <wps:cNvPr id="1085" name="Rectangle 50"/>
                        <wps:cNvSpPr>
                          <a:spLocks noChangeArrowheads="1"/>
                        </wps:cNvSpPr>
                        <wps:spPr bwMode="auto">
                          <a:xfrm>
                            <a:off x="4204970" y="2581275"/>
                            <a:ext cx="191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115</w:t>
                              </w:r>
                            </w:p>
                          </w:txbxContent>
                        </wps:txbx>
                        <wps:bodyPr rot="0" vert="horz" wrap="none" lIns="0" tIns="0" rIns="0" bIns="0" anchor="t" anchorCtr="0">
                          <a:spAutoFit/>
                        </wps:bodyPr>
                      </wps:wsp>
                      <wps:wsp>
                        <wps:cNvPr id="1086" name="Rectangle 51"/>
                        <wps:cNvSpPr>
                          <a:spLocks noChangeArrowheads="1"/>
                        </wps:cNvSpPr>
                        <wps:spPr bwMode="auto">
                          <a:xfrm>
                            <a:off x="5120640" y="2581275"/>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-100</w:t>
                              </w:r>
                            </w:p>
                          </w:txbxContent>
                        </wps:txbx>
                        <wps:bodyPr rot="0" vert="horz" wrap="none" lIns="0" tIns="0" rIns="0" bIns="0" anchor="t" anchorCtr="0">
                          <a:spAutoFit/>
                        </wps:bodyPr>
                      </wps:wsp>
                      <wps:wsp>
                        <wps:cNvPr id="1087" name="Rectangle 52"/>
                        <wps:cNvSpPr>
                          <a:spLocks noChangeArrowheads="1"/>
                        </wps:cNvSpPr>
                        <wps:spPr bwMode="auto">
                          <a:xfrm>
                            <a:off x="28575" y="2743200"/>
                            <a:ext cx="851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Betriebsaufwand</w:t>
                              </w:r>
                            </w:p>
                          </w:txbxContent>
                        </wps:txbx>
                        <wps:bodyPr rot="0" vert="horz" wrap="none" lIns="0" tIns="0" rIns="0" bIns="0" anchor="t" anchorCtr="0">
                          <a:spAutoFit/>
                        </wps:bodyPr>
                      </wps:wsp>
                      <wps:wsp>
                        <wps:cNvPr id="1088" name="Rectangle 53"/>
                        <wps:cNvSpPr>
                          <a:spLocks noChangeArrowheads="1"/>
                        </wps:cNvSpPr>
                        <wps:spPr bwMode="auto">
                          <a:xfrm>
                            <a:off x="2183765" y="2743200"/>
                            <a:ext cx="191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617</w:t>
                              </w:r>
                            </w:p>
                          </w:txbxContent>
                        </wps:txbx>
                        <wps:bodyPr rot="0" vert="horz" wrap="none" lIns="0" tIns="0" rIns="0" bIns="0" anchor="t" anchorCtr="0">
                          <a:spAutoFit/>
                        </wps:bodyPr>
                      </wps:wsp>
                      <wps:wsp>
                        <wps:cNvPr id="1089" name="Rectangle 54"/>
                        <wps:cNvSpPr>
                          <a:spLocks noChangeArrowheads="1"/>
                        </wps:cNvSpPr>
                        <wps:spPr bwMode="auto">
                          <a:xfrm>
                            <a:off x="3136900" y="2743200"/>
                            <a:ext cx="191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617</w:t>
                              </w:r>
                            </w:p>
                          </w:txbxContent>
                        </wps:txbx>
                        <wps:bodyPr rot="0" vert="horz" wrap="none" lIns="0" tIns="0" rIns="0" bIns="0" anchor="t" anchorCtr="0">
                          <a:spAutoFit/>
                        </wps:bodyPr>
                      </wps:wsp>
                      <wps:wsp>
                        <wps:cNvPr id="1090" name="Rectangle 55"/>
                        <wps:cNvSpPr>
                          <a:spLocks noChangeArrowheads="1"/>
                        </wps:cNvSpPr>
                        <wps:spPr bwMode="auto">
                          <a:xfrm>
                            <a:off x="4204970" y="2743200"/>
                            <a:ext cx="191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621</w:t>
                              </w:r>
                            </w:p>
                          </w:txbxContent>
                        </wps:txbx>
                        <wps:bodyPr rot="0" vert="horz" wrap="none" lIns="0" tIns="0" rIns="0" bIns="0" anchor="t" anchorCtr="0">
                          <a:spAutoFit/>
                        </wps:bodyPr>
                      </wps:wsp>
                      <wps:wsp>
                        <wps:cNvPr id="1091" name="Rectangle 56"/>
                        <wps:cNvSpPr>
                          <a:spLocks noChangeArrowheads="1"/>
                        </wps:cNvSpPr>
                        <wps:spPr bwMode="auto">
                          <a:xfrm>
                            <a:off x="5292090" y="274320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4</w:t>
                              </w:r>
                            </w:p>
                          </w:txbxContent>
                        </wps:txbx>
                        <wps:bodyPr rot="0" vert="horz" wrap="none" lIns="0" tIns="0" rIns="0" bIns="0" anchor="t" anchorCtr="0">
                          <a:spAutoFit/>
                        </wps:bodyPr>
                      </wps:wsp>
                      <wps:wsp>
                        <wps:cNvPr id="1092" name="Rectangle 57"/>
                        <wps:cNvSpPr>
                          <a:spLocks noChangeArrowheads="1"/>
                        </wps:cNvSpPr>
                        <wps:spPr bwMode="auto">
                          <a:xfrm>
                            <a:off x="28575" y="2905125"/>
                            <a:ext cx="12268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Bürobedarf und Material</w:t>
                              </w:r>
                            </w:p>
                          </w:txbxContent>
                        </wps:txbx>
                        <wps:bodyPr rot="0" vert="horz" wrap="none" lIns="0" tIns="0" rIns="0" bIns="0" anchor="t" anchorCtr="0">
                          <a:spAutoFit/>
                        </wps:bodyPr>
                      </wps:wsp>
                      <wps:wsp>
                        <wps:cNvPr id="1093" name="Rectangle 58"/>
                        <wps:cNvSpPr>
                          <a:spLocks noChangeArrowheads="1"/>
                        </wps:cNvSpPr>
                        <wps:spPr bwMode="auto">
                          <a:xfrm>
                            <a:off x="2250440" y="2905125"/>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10</w:t>
                              </w:r>
                            </w:p>
                          </w:txbxContent>
                        </wps:txbx>
                        <wps:bodyPr rot="0" vert="horz" wrap="none" lIns="0" tIns="0" rIns="0" bIns="0" anchor="t" anchorCtr="0">
                          <a:spAutoFit/>
                        </wps:bodyPr>
                      </wps:wsp>
                      <wps:wsp>
                        <wps:cNvPr id="1094" name="Rectangle 59"/>
                        <wps:cNvSpPr>
                          <a:spLocks noChangeArrowheads="1"/>
                        </wps:cNvSpPr>
                        <wps:spPr bwMode="auto">
                          <a:xfrm>
                            <a:off x="3203575" y="2905125"/>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10</w:t>
                              </w:r>
                            </w:p>
                          </w:txbxContent>
                        </wps:txbx>
                        <wps:bodyPr rot="0" vert="horz" wrap="none" lIns="0" tIns="0" rIns="0" bIns="0" anchor="t" anchorCtr="0">
                          <a:spAutoFit/>
                        </wps:bodyPr>
                      </wps:wsp>
                      <wps:wsp>
                        <wps:cNvPr id="1095" name="Rectangle 60"/>
                        <wps:cNvSpPr>
                          <a:spLocks noChangeArrowheads="1"/>
                        </wps:cNvSpPr>
                        <wps:spPr bwMode="auto">
                          <a:xfrm>
                            <a:off x="4338320" y="2905125"/>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1</w:t>
                              </w:r>
                            </w:p>
                          </w:txbxContent>
                        </wps:txbx>
                        <wps:bodyPr rot="0" vert="horz" wrap="none" lIns="0" tIns="0" rIns="0" bIns="0" anchor="t" anchorCtr="0">
                          <a:spAutoFit/>
                        </wps:bodyPr>
                      </wps:wsp>
                      <wps:wsp>
                        <wps:cNvPr id="1096" name="Rectangle 61"/>
                        <wps:cNvSpPr>
                          <a:spLocks noChangeArrowheads="1"/>
                        </wps:cNvSpPr>
                        <wps:spPr bwMode="auto">
                          <a:xfrm>
                            <a:off x="5253990" y="2905125"/>
                            <a:ext cx="102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-9</w:t>
                              </w:r>
                            </w:p>
                          </w:txbxContent>
                        </wps:txbx>
                        <wps:bodyPr rot="0" vert="horz" wrap="none" lIns="0" tIns="0" rIns="0" bIns="0" anchor="t" anchorCtr="0">
                          <a:spAutoFit/>
                        </wps:bodyPr>
                      </wps:wsp>
                      <wps:wsp>
                        <wps:cNvPr id="1097" name="Rectangle 62"/>
                        <wps:cNvSpPr>
                          <a:spLocks noChangeArrowheads="1"/>
                        </wps:cNvSpPr>
                        <wps:spPr bwMode="auto">
                          <a:xfrm>
                            <a:off x="28575" y="3067050"/>
                            <a:ext cx="16649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Mobiliar und Betriebsausstattung</w:t>
                              </w:r>
                            </w:p>
                          </w:txbxContent>
                        </wps:txbx>
                        <wps:bodyPr rot="0" vert="horz" wrap="none" lIns="0" tIns="0" rIns="0" bIns="0" anchor="t" anchorCtr="0">
                          <a:spAutoFit/>
                        </wps:bodyPr>
                      </wps:wsp>
                      <wps:wsp>
                        <wps:cNvPr id="1098" name="Rectangle 63"/>
                        <wps:cNvSpPr>
                          <a:spLocks noChangeArrowheads="1"/>
                        </wps:cNvSpPr>
                        <wps:spPr bwMode="auto">
                          <a:xfrm>
                            <a:off x="2317115" y="306705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5</w:t>
                              </w:r>
                            </w:p>
                          </w:txbxContent>
                        </wps:txbx>
                        <wps:bodyPr rot="0" vert="horz" wrap="none" lIns="0" tIns="0" rIns="0" bIns="0" anchor="t" anchorCtr="0">
                          <a:spAutoFit/>
                        </wps:bodyPr>
                      </wps:wsp>
                      <wps:wsp>
                        <wps:cNvPr id="1099" name="Rectangle 64"/>
                        <wps:cNvSpPr>
                          <a:spLocks noChangeArrowheads="1"/>
                        </wps:cNvSpPr>
                        <wps:spPr bwMode="auto">
                          <a:xfrm>
                            <a:off x="3270885" y="306705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5</w:t>
                              </w:r>
                            </w:p>
                          </w:txbxContent>
                        </wps:txbx>
                        <wps:bodyPr rot="0" vert="horz" wrap="none" lIns="0" tIns="0" rIns="0" bIns="0" anchor="t" anchorCtr="0">
                          <a:spAutoFit/>
                        </wps:bodyPr>
                      </wps:wsp>
                      <wps:wsp>
                        <wps:cNvPr id="1100" name="Rectangle 65"/>
                        <wps:cNvSpPr>
                          <a:spLocks noChangeArrowheads="1"/>
                        </wps:cNvSpPr>
                        <wps:spPr bwMode="auto">
                          <a:xfrm>
                            <a:off x="4338320" y="306705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4</w:t>
                              </w:r>
                            </w:p>
                          </w:txbxContent>
                        </wps:txbx>
                        <wps:bodyPr rot="0" vert="horz" wrap="none" lIns="0" tIns="0" rIns="0" bIns="0" anchor="t" anchorCtr="0">
                          <a:spAutoFit/>
                        </wps:bodyPr>
                      </wps:wsp>
                      <wps:wsp>
                        <wps:cNvPr id="1101" name="Rectangle 66"/>
                        <wps:cNvSpPr>
                          <a:spLocks noChangeArrowheads="1"/>
                        </wps:cNvSpPr>
                        <wps:spPr bwMode="auto">
                          <a:xfrm>
                            <a:off x="5253990" y="3067050"/>
                            <a:ext cx="102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-1</w:t>
                              </w:r>
                            </w:p>
                          </w:txbxContent>
                        </wps:txbx>
                        <wps:bodyPr rot="0" vert="horz" wrap="none" lIns="0" tIns="0" rIns="0" bIns="0" anchor="t" anchorCtr="0">
                          <a:spAutoFit/>
                        </wps:bodyPr>
                      </wps:wsp>
                      <wps:wsp>
                        <wps:cNvPr id="1102" name="Rectangle 67"/>
                        <wps:cNvSpPr>
                          <a:spLocks noChangeArrowheads="1"/>
                        </wps:cNvSpPr>
                        <wps:spPr bwMode="auto">
                          <a:xfrm>
                            <a:off x="28575" y="3228975"/>
                            <a:ext cx="953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Gesamtausgaben</w:t>
                              </w:r>
                            </w:p>
                          </w:txbxContent>
                        </wps:txbx>
                        <wps:bodyPr rot="0" vert="horz" wrap="none" lIns="0" tIns="0" rIns="0" bIns="0" anchor="t" anchorCtr="0">
                          <a:spAutoFit/>
                        </wps:bodyPr>
                      </wps:wsp>
                      <wps:wsp>
                        <wps:cNvPr id="1103" name="Rectangle 68"/>
                        <wps:cNvSpPr>
                          <a:spLocks noChangeArrowheads="1"/>
                        </wps:cNvSpPr>
                        <wps:spPr bwMode="auto">
                          <a:xfrm>
                            <a:off x="2088515" y="3228975"/>
                            <a:ext cx="286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3.394</w:t>
                              </w:r>
                            </w:p>
                          </w:txbxContent>
                        </wps:txbx>
                        <wps:bodyPr rot="0" vert="horz" wrap="none" lIns="0" tIns="0" rIns="0" bIns="0" anchor="t" anchorCtr="0">
                          <a:spAutoFit/>
                        </wps:bodyPr>
                      </wps:wsp>
                      <wps:wsp>
                        <wps:cNvPr id="1104" name="Rectangle 69"/>
                        <wps:cNvSpPr>
                          <a:spLocks noChangeArrowheads="1"/>
                        </wps:cNvSpPr>
                        <wps:spPr bwMode="auto">
                          <a:xfrm>
                            <a:off x="3041650" y="3228975"/>
                            <a:ext cx="286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3.394</w:t>
                              </w:r>
                            </w:p>
                          </w:txbxContent>
                        </wps:txbx>
                        <wps:bodyPr rot="0" vert="horz" wrap="none" lIns="0" tIns="0" rIns="0" bIns="0" anchor="t" anchorCtr="0">
                          <a:spAutoFit/>
                        </wps:bodyPr>
                      </wps:wsp>
                      <wps:wsp>
                        <wps:cNvPr id="1105" name="Rectangle 70"/>
                        <wps:cNvSpPr>
                          <a:spLocks noChangeArrowheads="1"/>
                        </wps:cNvSpPr>
                        <wps:spPr bwMode="auto">
                          <a:xfrm>
                            <a:off x="4109720" y="3228975"/>
                            <a:ext cx="286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2.954</w:t>
                              </w:r>
                            </w:p>
                          </w:txbxContent>
                        </wps:txbx>
                        <wps:bodyPr rot="0" vert="horz" wrap="none" lIns="0" tIns="0" rIns="0" bIns="0" anchor="t" anchorCtr="0">
                          <a:spAutoFit/>
                        </wps:bodyPr>
                      </wps:wsp>
                      <wps:wsp>
                        <wps:cNvPr id="1106" name="Rectangle 71"/>
                        <wps:cNvSpPr>
                          <a:spLocks noChangeArrowheads="1"/>
                        </wps:cNvSpPr>
                        <wps:spPr bwMode="auto">
                          <a:xfrm>
                            <a:off x="5120640" y="3228975"/>
                            <a:ext cx="229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-440</w:t>
                              </w:r>
                            </w:p>
                          </w:txbxContent>
                        </wps:txbx>
                        <wps:bodyPr rot="0" vert="horz" wrap="none" lIns="0" tIns="0" rIns="0" bIns="0" anchor="t" anchorCtr="0">
                          <a:spAutoFit/>
                        </wps:bodyPr>
                      </wps:wsp>
                      <wps:wsp>
                        <wps:cNvPr id="1107" name="Rectangle 72"/>
                        <wps:cNvSpPr>
                          <a:spLocks noChangeArrowheads="1"/>
                        </wps:cNvSpPr>
                        <wps:spPr bwMode="auto">
                          <a:xfrm>
                            <a:off x="28575" y="3552825"/>
                            <a:ext cx="4895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Ergebnis</w:t>
                              </w:r>
                            </w:p>
                          </w:txbxContent>
                        </wps:txbx>
                        <wps:bodyPr rot="0" vert="horz" wrap="none" lIns="0" tIns="0" rIns="0" bIns="0" anchor="t" anchorCtr="0">
                          <a:spAutoFit/>
                        </wps:bodyPr>
                      </wps:wsp>
                      <wps:wsp>
                        <wps:cNvPr id="1108" name="Rectangle 73"/>
                        <wps:cNvSpPr>
                          <a:spLocks noChangeArrowheads="1"/>
                        </wps:cNvSpPr>
                        <wps:spPr bwMode="auto">
                          <a:xfrm>
                            <a:off x="2307590" y="3552825"/>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w:t>
                              </w:r>
                            </w:p>
                          </w:txbxContent>
                        </wps:txbx>
                        <wps:bodyPr rot="0" vert="horz" wrap="none" lIns="0" tIns="0" rIns="0" bIns="0" anchor="t" anchorCtr="0">
                          <a:spAutoFit/>
                        </wps:bodyPr>
                      </wps:wsp>
                      <wps:wsp>
                        <wps:cNvPr id="1109" name="Rectangle 74"/>
                        <wps:cNvSpPr>
                          <a:spLocks noChangeArrowheads="1"/>
                        </wps:cNvSpPr>
                        <wps:spPr bwMode="auto">
                          <a:xfrm>
                            <a:off x="1964055" y="355282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            </w:t>
                              </w:r>
                            </w:p>
                          </w:txbxContent>
                        </wps:txbx>
                        <wps:bodyPr rot="0" vert="horz" wrap="none" lIns="0" tIns="0" rIns="0" bIns="0" anchor="t" anchorCtr="0">
                          <a:spAutoFit/>
                        </wps:bodyPr>
                      </wps:wsp>
                      <wps:wsp>
                        <wps:cNvPr id="1110" name="Rectangle 75"/>
                        <wps:cNvSpPr>
                          <a:spLocks noChangeArrowheads="1"/>
                        </wps:cNvSpPr>
                        <wps:spPr bwMode="auto">
                          <a:xfrm>
                            <a:off x="2307590" y="355282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 </w:t>
                              </w:r>
                            </w:p>
                          </w:txbxContent>
                        </wps:txbx>
                        <wps:bodyPr rot="0" vert="horz" wrap="none" lIns="0" tIns="0" rIns="0" bIns="0" anchor="t" anchorCtr="0">
                          <a:spAutoFit/>
                        </wps:bodyPr>
                      </wps:wsp>
                      <wps:wsp>
                        <wps:cNvPr id="1111" name="Rectangle 76"/>
                        <wps:cNvSpPr>
                          <a:spLocks noChangeArrowheads="1"/>
                        </wps:cNvSpPr>
                        <wps:spPr bwMode="auto">
                          <a:xfrm>
                            <a:off x="3261360" y="3552825"/>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w:t>
                              </w:r>
                            </w:p>
                          </w:txbxContent>
                        </wps:txbx>
                        <wps:bodyPr rot="0" vert="horz" wrap="none" lIns="0" tIns="0" rIns="0" bIns="0" anchor="t" anchorCtr="0">
                          <a:spAutoFit/>
                        </wps:bodyPr>
                      </wps:wsp>
                      <wps:wsp>
                        <wps:cNvPr id="1112" name="Rectangle 77"/>
                        <wps:cNvSpPr>
                          <a:spLocks noChangeArrowheads="1"/>
                        </wps:cNvSpPr>
                        <wps:spPr bwMode="auto">
                          <a:xfrm>
                            <a:off x="2917825" y="355282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            </w:t>
                              </w:r>
                            </w:p>
                          </w:txbxContent>
                        </wps:txbx>
                        <wps:bodyPr rot="0" vert="horz" wrap="none" lIns="0" tIns="0" rIns="0" bIns="0" anchor="t" anchorCtr="0">
                          <a:spAutoFit/>
                        </wps:bodyPr>
                      </wps:wsp>
                      <wps:wsp>
                        <wps:cNvPr id="1113" name="Rectangle 78"/>
                        <wps:cNvSpPr>
                          <a:spLocks noChangeArrowheads="1"/>
                        </wps:cNvSpPr>
                        <wps:spPr bwMode="auto">
                          <a:xfrm>
                            <a:off x="3261360" y="355282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 </w:t>
                              </w:r>
                            </w:p>
                          </w:txbxContent>
                        </wps:txbx>
                        <wps:bodyPr rot="0" vert="horz" wrap="none" lIns="0" tIns="0" rIns="0" bIns="0" anchor="t" anchorCtr="0">
                          <a:spAutoFit/>
                        </wps:bodyPr>
                      </wps:wsp>
                      <wps:wsp>
                        <wps:cNvPr id="1114" name="Rectangle 79"/>
                        <wps:cNvSpPr>
                          <a:spLocks noChangeArrowheads="1"/>
                        </wps:cNvSpPr>
                        <wps:spPr bwMode="auto">
                          <a:xfrm>
                            <a:off x="4204970" y="3552825"/>
                            <a:ext cx="191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434</w:t>
                              </w:r>
                            </w:p>
                          </w:txbxContent>
                        </wps:txbx>
                        <wps:bodyPr rot="0" vert="horz" wrap="none" lIns="0" tIns="0" rIns="0" bIns="0" anchor="t" anchorCtr="0">
                          <a:spAutoFit/>
                        </wps:bodyPr>
                      </wps:wsp>
                      <wps:wsp>
                        <wps:cNvPr id="1115" name="Rectangle 80"/>
                        <wps:cNvSpPr>
                          <a:spLocks noChangeArrowheads="1"/>
                        </wps:cNvSpPr>
                        <wps:spPr bwMode="auto">
                          <a:xfrm>
                            <a:off x="5158740" y="3552825"/>
                            <a:ext cx="191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434</w:t>
                              </w:r>
                            </w:p>
                          </w:txbxContent>
                        </wps:txbx>
                        <wps:bodyPr rot="0" vert="horz" wrap="none" lIns="0" tIns="0" rIns="0" bIns="0" anchor="t" anchorCtr="0">
                          <a:spAutoFit/>
                        </wps:bodyPr>
                      </wps:wsp>
                      <wps:wsp>
                        <wps:cNvPr id="1116" name="Rectangle 81"/>
                        <wps:cNvSpPr>
                          <a:spLocks noChangeArrowheads="1"/>
                        </wps:cNvSpPr>
                        <wps:spPr bwMode="auto">
                          <a:xfrm>
                            <a:off x="28575" y="3895725"/>
                            <a:ext cx="21793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Treuhandgelder (vor IPSAS-Anpassungen)</w:t>
                              </w:r>
                            </w:p>
                          </w:txbxContent>
                        </wps:txbx>
                        <wps:bodyPr rot="0" vert="horz" wrap="none" lIns="0" tIns="0" rIns="0" bIns="0" anchor="t" anchorCtr="0">
                          <a:spAutoFit/>
                        </wps:bodyPr>
                      </wps:wsp>
                      <wps:wsp>
                        <wps:cNvPr id="1117" name="Rectangle 82"/>
                        <wps:cNvSpPr>
                          <a:spLocks noChangeArrowheads="1"/>
                        </wps:cNvSpPr>
                        <wps:spPr bwMode="auto">
                          <a:xfrm>
                            <a:off x="4233545" y="3895725"/>
                            <a:ext cx="1657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-17</w:t>
                              </w:r>
                            </w:p>
                          </w:txbxContent>
                        </wps:txbx>
                        <wps:bodyPr rot="0" vert="horz" wrap="none" lIns="0" tIns="0" rIns="0" bIns="0" anchor="t" anchorCtr="0">
                          <a:spAutoFit/>
                        </wps:bodyPr>
                      </wps:wsp>
                      <wps:wsp>
                        <wps:cNvPr id="1118" name="Rectangle 83"/>
                        <wps:cNvSpPr>
                          <a:spLocks noChangeArrowheads="1"/>
                        </wps:cNvSpPr>
                        <wps:spPr bwMode="auto">
                          <a:xfrm>
                            <a:off x="28575" y="4067175"/>
                            <a:ext cx="35642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IPSAS-Anpassungen  des </w:t>
                              </w:r>
                              <w:proofErr w:type="spellStart"/>
                              <w:r>
                                <w:rPr>
                                  <w:rFonts w:cs="Arial"/>
                                  <w:color w:val="000000"/>
                                  <w:sz w:val="18"/>
                                  <w:szCs w:val="18"/>
                                </w:rPr>
                                <w:t>ordentl</w:t>
                              </w:r>
                              <w:proofErr w:type="spellEnd"/>
                              <w:r>
                                <w:rPr>
                                  <w:rFonts w:cs="Arial"/>
                                  <w:color w:val="000000"/>
                                  <w:sz w:val="18"/>
                                  <w:szCs w:val="18"/>
                                </w:rPr>
                                <w:t>. Programms und Haushaltsplans (3)</w:t>
                              </w:r>
                            </w:p>
                          </w:txbxContent>
                        </wps:txbx>
                        <wps:bodyPr rot="0" vert="horz" wrap="none" lIns="0" tIns="0" rIns="0" bIns="0" anchor="t" anchorCtr="0">
                          <a:spAutoFit/>
                        </wps:bodyPr>
                      </wps:wsp>
                      <wps:wsp>
                        <wps:cNvPr id="1119" name="Rectangle 84"/>
                        <wps:cNvSpPr>
                          <a:spLocks noChangeArrowheads="1"/>
                        </wps:cNvSpPr>
                        <wps:spPr bwMode="auto">
                          <a:xfrm>
                            <a:off x="4233545" y="4067175"/>
                            <a:ext cx="1657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-37</w:t>
                              </w:r>
                            </w:p>
                          </w:txbxContent>
                        </wps:txbx>
                        <wps:bodyPr rot="0" vert="horz" wrap="none" lIns="0" tIns="0" rIns="0" bIns="0" anchor="t" anchorCtr="0">
                          <a:spAutoFit/>
                        </wps:bodyPr>
                      </wps:wsp>
                      <wps:wsp>
                        <wps:cNvPr id="1120" name="Rectangle 85"/>
                        <wps:cNvSpPr>
                          <a:spLocks noChangeArrowheads="1"/>
                        </wps:cNvSpPr>
                        <wps:spPr bwMode="auto">
                          <a:xfrm>
                            <a:off x="28575" y="4238625"/>
                            <a:ext cx="22815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IPSAS-Anpassungen der Treuhandgelder (3)</w:t>
                              </w:r>
                            </w:p>
                          </w:txbxContent>
                        </wps:txbx>
                        <wps:bodyPr rot="0" vert="horz" wrap="none" lIns="0" tIns="0" rIns="0" bIns="0" anchor="t" anchorCtr="0">
                          <a:spAutoFit/>
                        </wps:bodyPr>
                      </wps:wsp>
                      <wps:wsp>
                        <wps:cNvPr id="1121" name="Rectangle 86"/>
                        <wps:cNvSpPr>
                          <a:spLocks noChangeArrowheads="1"/>
                        </wps:cNvSpPr>
                        <wps:spPr bwMode="auto">
                          <a:xfrm>
                            <a:off x="4271645" y="4238625"/>
                            <a:ext cx="127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17</w:t>
                              </w:r>
                            </w:p>
                          </w:txbxContent>
                        </wps:txbx>
                        <wps:bodyPr rot="0" vert="horz" wrap="none" lIns="0" tIns="0" rIns="0" bIns="0" anchor="t" anchorCtr="0">
                          <a:spAutoFit/>
                        </wps:bodyPr>
                      </wps:wsp>
                      <wps:wsp>
                        <wps:cNvPr id="1122" name="Rectangle 87"/>
                        <wps:cNvSpPr>
                          <a:spLocks noChangeArrowheads="1"/>
                        </wps:cNvSpPr>
                        <wps:spPr bwMode="auto">
                          <a:xfrm>
                            <a:off x="28575" y="4410075"/>
                            <a:ext cx="3048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proofErr w:type="spellStart"/>
                              <w:r>
                                <w:rPr>
                                  <w:rFonts w:cs="Arial"/>
                                  <w:b/>
                                  <w:bCs/>
                                  <w:color w:val="000000"/>
                                  <w:sz w:val="18"/>
                                  <w:szCs w:val="18"/>
                                </w:rPr>
                                <w:t>Angepaßter</w:t>
                              </w:r>
                              <w:proofErr w:type="spellEnd"/>
                              <w:r>
                                <w:rPr>
                                  <w:rFonts w:cs="Arial"/>
                                  <w:b/>
                                  <w:bCs/>
                                  <w:color w:val="000000"/>
                                  <w:sz w:val="18"/>
                                  <w:szCs w:val="18"/>
                                </w:rPr>
                                <w:t xml:space="preserve"> </w:t>
                              </w:r>
                              <w:proofErr w:type="spellStart"/>
                              <w:r>
                                <w:rPr>
                                  <w:rFonts w:cs="Arial"/>
                                  <w:b/>
                                  <w:bCs/>
                                  <w:color w:val="000000"/>
                                  <w:sz w:val="18"/>
                                  <w:szCs w:val="18"/>
                                </w:rPr>
                                <w:t>Nettoüberschuß</w:t>
                              </w:r>
                              <w:proofErr w:type="spellEnd"/>
                              <w:r>
                                <w:rPr>
                                  <w:rFonts w:cs="Arial"/>
                                  <w:b/>
                                  <w:bCs/>
                                  <w:color w:val="000000"/>
                                  <w:sz w:val="18"/>
                                  <w:szCs w:val="18"/>
                                </w:rPr>
                                <w:t xml:space="preserve"> nach IPSAS (Darstellung II)</w:t>
                              </w:r>
                            </w:p>
                          </w:txbxContent>
                        </wps:txbx>
                        <wps:bodyPr rot="0" vert="horz" wrap="none" lIns="0" tIns="0" rIns="0" bIns="0" anchor="t" anchorCtr="0">
                          <a:spAutoFit/>
                        </wps:bodyPr>
                      </wps:wsp>
                      <wps:wsp>
                        <wps:cNvPr id="1123" name="Rectangle 88"/>
                        <wps:cNvSpPr>
                          <a:spLocks noChangeArrowheads="1"/>
                        </wps:cNvSpPr>
                        <wps:spPr bwMode="auto">
                          <a:xfrm>
                            <a:off x="4204970" y="4410075"/>
                            <a:ext cx="191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397</w:t>
                              </w:r>
                            </w:p>
                          </w:txbxContent>
                        </wps:txbx>
                        <wps:bodyPr rot="0" vert="horz" wrap="none" lIns="0" tIns="0" rIns="0" bIns="0" anchor="t" anchorCtr="0">
                          <a:spAutoFit/>
                        </wps:bodyPr>
                      </wps:wsp>
                      <wps:wsp>
                        <wps:cNvPr id="1124" name="Rectangle 89"/>
                        <wps:cNvSpPr>
                          <a:spLocks noChangeArrowheads="1"/>
                        </wps:cNvSpPr>
                        <wps:spPr bwMode="auto">
                          <a:xfrm>
                            <a:off x="4872355" y="9525"/>
                            <a:ext cx="4895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Differenz</w:t>
                              </w:r>
                            </w:p>
                          </w:txbxContent>
                        </wps:txbx>
                        <wps:bodyPr rot="0" vert="horz" wrap="none" lIns="0" tIns="0" rIns="0" bIns="0" anchor="t" anchorCtr="0">
                          <a:spAutoFit/>
                        </wps:bodyPr>
                      </wps:wsp>
                      <wps:wsp>
                        <wps:cNvPr id="1125" name="Rectangle 90"/>
                        <wps:cNvSpPr>
                          <a:spLocks noChangeArrowheads="1"/>
                        </wps:cNvSpPr>
                        <wps:spPr bwMode="auto">
                          <a:xfrm>
                            <a:off x="5092065" y="161925"/>
                            <a:ext cx="254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2012</w:t>
                              </w:r>
                            </w:p>
                          </w:txbxContent>
                        </wps:txbx>
                        <wps:bodyPr rot="0" vert="horz" wrap="none" lIns="0" tIns="0" rIns="0" bIns="0" anchor="t" anchorCtr="0">
                          <a:spAutoFit/>
                        </wps:bodyPr>
                      </wps:wsp>
                      <wps:wsp>
                        <wps:cNvPr id="1126" name="Rectangle 91"/>
                        <wps:cNvSpPr>
                          <a:spLocks noChangeArrowheads="1"/>
                        </wps:cNvSpPr>
                        <wps:spPr bwMode="auto">
                          <a:xfrm>
                            <a:off x="28575" y="3724275"/>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txbxContent>
                        </wps:txbx>
                        <wps:bodyPr rot="0" vert="horz" wrap="none" lIns="0" tIns="0" rIns="0" bIns="0" anchor="t" anchorCtr="0">
                          <a:spAutoFit/>
                        </wps:bodyPr>
                      </wps:wsp>
                      <wps:wsp>
                        <wps:cNvPr id="1127" name="Rectangle 92"/>
                        <wps:cNvSpPr>
                          <a:spLocks noChangeArrowheads="1"/>
                        </wps:cNvSpPr>
                        <wps:spPr bwMode="auto">
                          <a:xfrm>
                            <a:off x="28575" y="561975"/>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txbxContent>
                        </wps:txbx>
                        <wps:bodyPr rot="0" vert="horz" wrap="none" lIns="0" tIns="0" rIns="0" bIns="0" anchor="t" anchorCtr="0">
                          <a:spAutoFit/>
                        </wps:bodyPr>
                      </wps:wsp>
                      <wps:wsp>
                        <wps:cNvPr id="1128" name="Rectangle 93"/>
                        <wps:cNvSpPr>
                          <a:spLocks noChangeArrowheads="1"/>
                        </wps:cNvSpPr>
                        <wps:spPr bwMode="auto">
                          <a:xfrm>
                            <a:off x="1821180" y="9525"/>
                            <a:ext cx="578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proofErr w:type="spellStart"/>
                              <w:r>
                                <w:rPr>
                                  <w:rFonts w:cs="Arial"/>
                                  <w:b/>
                                  <w:bCs/>
                                  <w:color w:val="000000"/>
                                  <w:sz w:val="18"/>
                                  <w:szCs w:val="18"/>
                                </w:rPr>
                                <w:t>Ursprüngl</w:t>
                              </w:r>
                              <w:proofErr w:type="spellEnd"/>
                              <w:r>
                                <w:rPr>
                                  <w:rFonts w:cs="Arial"/>
                                  <w:b/>
                                  <w:bCs/>
                                  <w:color w:val="000000"/>
                                  <w:sz w:val="18"/>
                                  <w:szCs w:val="18"/>
                                </w:rPr>
                                <w:t xml:space="preserve">. </w:t>
                              </w:r>
                            </w:p>
                          </w:txbxContent>
                        </wps:txbx>
                        <wps:bodyPr rot="0" vert="horz" wrap="none" lIns="0" tIns="0" rIns="0" bIns="0" anchor="t" anchorCtr="0">
                          <a:spAutoFit/>
                        </wps:bodyPr>
                      </wps:wsp>
                      <wps:wsp>
                        <wps:cNvPr id="1129" name="Rectangle 94"/>
                        <wps:cNvSpPr>
                          <a:spLocks noChangeArrowheads="1"/>
                        </wps:cNvSpPr>
                        <wps:spPr bwMode="auto">
                          <a:xfrm>
                            <a:off x="1611630" y="161925"/>
                            <a:ext cx="7816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Haushaltsplan</w:t>
                              </w:r>
                            </w:p>
                          </w:txbxContent>
                        </wps:txbx>
                        <wps:bodyPr rot="0" vert="horz" wrap="none" lIns="0" tIns="0" rIns="0" bIns="0" anchor="t" anchorCtr="0">
                          <a:spAutoFit/>
                        </wps:bodyPr>
                      </wps:wsp>
                      <wps:wsp>
                        <wps:cNvPr id="1130" name="Rectangle 95"/>
                        <wps:cNvSpPr>
                          <a:spLocks noChangeArrowheads="1"/>
                        </wps:cNvSpPr>
                        <wps:spPr bwMode="auto">
                          <a:xfrm>
                            <a:off x="2117090" y="314325"/>
                            <a:ext cx="254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2012</w:t>
                              </w:r>
                            </w:p>
                          </w:txbxContent>
                        </wps:txbx>
                        <wps:bodyPr rot="0" vert="horz" wrap="none" lIns="0" tIns="0" rIns="0" bIns="0" anchor="t" anchorCtr="0">
                          <a:spAutoFit/>
                        </wps:bodyPr>
                      </wps:wsp>
                      <wps:wsp>
                        <wps:cNvPr id="1131" name="Rectangle 96"/>
                        <wps:cNvSpPr>
                          <a:spLocks noChangeArrowheads="1"/>
                        </wps:cNvSpPr>
                        <wps:spPr bwMode="auto">
                          <a:xfrm>
                            <a:off x="2727325" y="9525"/>
                            <a:ext cx="6350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Endgültiger </w:t>
                              </w:r>
                            </w:p>
                          </w:txbxContent>
                        </wps:txbx>
                        <wps:bodyPr rot="0" vert="horz" wrap="none" lIns="0" tIns="0" rIns="0" bIns="0" anchor="t" anchorCtr="0">
                          <a:spAutoFit/>
                        </wps:bodyPr>
                      </wps:wsp>
                      <wps:wsp>
                        <wps:cNvPr id="1132" name="Rectangle 97"/>
                        <wps:cNvSpPr>
                          <a:spLocks noChangeArrowheads="1"/>
                        </wps:cNvSpPr>
                        <wps:spPr bwMode="auto">
                          <a:xfrm>
                            <a:off x="2564765" y="161925"/>
                            <a:ext cx="7816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Haushaltsplan</w:t>
                              </w:r>
                            </w:p>
                          </w:txbxContent>
                        </wps:txbx>
                        <wps:bodyPr rot="0" vert="horz" wrap="none" lIns="0" tIns="0" rIns="0" bIns="0" anchor="t" anchorCtr="0">
                          <a:spAutoFit/>
                        </wps:bodyPr>
                      </wps:wsp>
                      <wps:wsp>
                        <wps:cNvPr id="1133" name="Rectangle 98"/>
                        <wps:cNvSpPr>
                          <a:spLocks noChangeArrowheads="1"/>
                        </wps:cNvSpPr>
                        <wps:spPr bwMode="auto">
                          <a:xfrm>
                            <a:off x="3070225" y="314325"/>
                            <a:ext cx="254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2012</w:t>
                              </w:r>
                            </w:p>
                          </w:txbxContent>
                        </wps:txbx>
                        <wps:bodyPr rot="0" vert="horz" wrap="none" lIns="0" tIns="0" rIns="0" bIns="0" anchor="t" anchorCtr="0">
                          <a:spAutoFit/>
                        </wps:bodyPr>
                      </wps:wsp>
                      <wps:wsp>
                        <wps:cNvPr id="1134" name="Rectangle 99"/>
                        <wps:cNvSpPr>
                          <a:spLocks noChangeArrowheads="1"/>
                        </wps:cNvSpPr>
                        <wps:spPr bwMode="auto">
                          <a:xfrm>
                            <a:off x="3528060" y="9525"/>
                            <a:ext cx="832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Gesamtbeträge </w:t>
                              </w:r>
                            </w:p>
                          </w:txbxContent>
                        </wps:txbx>
                        <wps:bodyPr rot="0" vert="horz" wrap="none" lIns="0" tIns="0" rIns="0" bIns="0" anchor="t" anchorCtr="0">
                          <a:spAutoFit/>
                        </wps:bodyPr>
                      </wps:wsp>
                      <wps:wsp>
                        <wps:cNvPr id="1135" name="Rectangle 100"/>
                        <wps:cNvSpPr>
                          <a:spLocks noChangeArrowheads="1"/>
                        </wps:cNvSpPr>
                        <wps:spPr bwMode="auto">
                          <a:xfrm>
                            <a:off x="3862070" y="161925"/>
                            <a:ext cx="172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auf </w:t>
                              </w:r>
                            </w:p>
                          </w:txbxContent>
                        </wps:txbx>
                        <wps:bodyPr rot="0" vert="horz" wrap="none" lIns="0" tIns="0" rIns="0" bIns="0" anchor="t" anchorCtr="0">
                          <a:spAutoFit/>
                        </wps:bodyPr>
                      </wps:wsp>
                      <wps:wsp>
                        <wps:cNvPr id="1136" name="Rectangle 101"/>
                        <wps:cNvSpPr>
                          <a:spLocks noChangeArrowheads="1"/>
                        </wps:cNvSpPr>
                        <wps:spPr bwMode="auto">
                          <a:xfrm>
                            <a:off x="3509010" y="314325"/>
                            <a:ext cx="8705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Vergleichsbasis</w:t>
                              </w:r>
                            </w:p>
                          </w:txbxContent>
                        </wps:txbx>
                        <wps:bodyPr rot="0" vert="horz" wrap="none" lIns="0" tIns="0" rIns="0" bIns="0" anchor="t" anchorCtr="0">
                          <a:spAutoFit/>
                        </wps:bodyPr>
                      </wps:wsp>
                      <wps:wsp>
                        <wps:cNvPr id="1137" name="Rectangle 102"/>
                        <wps:cNvSpPr>
                          <a:spLocks noChangeArrowheads="1"/>
                        </wps:cNvSpPr>
                        <wps:spPr bwMode="auto">
                          <a:xfrm>
                            <a:off x="3813810" y="466725"/>
                            <a:ext cx="254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2012</w:t>
                              </w:r>
                            </w:p>
                          </w:txbxContent>
                        </wps:txbx>
                        <wps:bodyPr rot="0" vert="horz" wrap="none" lIns="0" tIns="0" rIns="0" bIns="0" anchor="t" anchorCtr="0">
                          <a:spAutoFit/>
                        </wps:bodyPr>
                      </wps:wsp>
                      <wps:wsp>
                        <wps:cNvPr id="1138" name="Line 103"/>
                        <wps:cNvCnPr/>
                        <wps:spPr bwMode="auto">
                          <a:xfrm>
                            <a:off x="4424045" y="0"/>
                            <a:ext cx="0" cy="36957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9" name="Rectangle 104"/>
                        <wps:cNvSpPr>
                          <a:spLocks noChangeArrowheads="1"/>
                        </wps:cNvSpPr>
                        <wps:spPr bwMode="auto">
                          <a:xfrm>
                            <a:off x="4424045" y="0"/>
                            <a:ext cx="9525" cy="3695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0" name="Line 105"/>
                        <wps:cNvCnPr/>
                        <wps:spPr bwMode="auto">
                          <a:xfrm>
                            <a:off x="1449070" y="704850"/>
                            <a:ext cx="39382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1" name="Rectangle 106"/>
                        <wps:cNvSpPr>
                          <a:spLocks noChangeArrowheads="1"/>
                        </wps:cNvSpPr>
                        <wps:spPr bwMode="auto">
                          <a:xfrm>
                            <a:off x="1449070" y="704850"/>
                            <a:ext cx="39382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2" name="Line 107"/>
                        <wps:cNvCnPr/>
                        <wps:spPr bwMode="auto">
                          <a:xfrm>
                            <a:off x="1449070" y="1752600"/>
                            <a:ext cx="39382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3" name="Rectangle 108"/>
                        <wps:cNvSpPr>
                          <a:spLocks noChangeArrowheads="1"/>
                        </wps:cNvSpPr>
                        <wps:spPr bwMode="auto">
                          <a:xfrm>
                            <a:off x="1449070" y="1752600"/>
                            <a:ext cx="39382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4" name="Line 109"/>
                        <wps:cNvCnPr/>
                        <wps:spPr bwMode="auto">
                          <a:xfrm>
                            <a:off x="1449070" y="1914525"/>
                            <a:ext cx="39382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5" name="Rectangle 110"/>
                        <wps:cNvSpPr>
                          <a:spLocks noChangeArrowheads="1"/>
                        </wps:cNvSpPr>
                        <wps:spPr bwMode="auto">
                          <a:xfrm>
                            <a:off x="1449070" y="1914525"/>
                            <a:ext cx="39382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6" name="Line 111"/>
                        <wps:cNvCnPr/>
                        <wps:spPr bwMode="auto">
                          <a:xfrm>
                            <a:off x="1449070" y="3209925"/>
                            <a:ext cx="39382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7" name="Rectangle 112"/>
                        <wps:cNvSpPr>
                          <a:spLocks noChangeArrowheads="1"/>
                        </wps:cNvSpPr>
                        <wps:spPr bwMode="auto">
                          <a:xfrm>
                            <a:off x="1449070" y="3209925"/>
                            <a:ext cx="39382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8" name="Line 113"/>
                        <wps:cNvCnPr/>
                        <wps:spPr bwMode="auto">
                          <a:xfrm>
                            <a:off x="1449070" y="3371850"/>
                            <a:ext cx="39382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9" name="Rectangle 114"/>
                        <wps:cNvSpPr>
                          <a:spLocks noChangeArrowheads="1"/>
                        </wps:cNvSpPr>
                        <wps:spPr bwMode="auto">
                          <a:xfrm>
                            <a:off x="1449070" y="3371850"/>
                            <a:ext cx="39382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0" name="Line 115"/>
                        <wps:cNvCnPr/>
                        <wps:spPr bwMode="auto">
                          <a:xfrm>
                            <a:off x="1449070" y="3533775"/>
                            <a:ext cx="39382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1" name="Rectangle 116"/>
                        <wps:cNvSpPr>
                          <a:spLocks noChangeArrowheads="1"/>
                        </wps:cNvSpPr>
                        <wps:spPr bwMode="auto">
                          <a:xfrm>
                            <a:off x="1449070" y="3533775"/>
                            <a:ext cx="393827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2" name="Rectangle 117"/>
                        <wps:cNvSpPr>
                          <a:spLocks noChangeArrowheads="1"/>
                        </wps:cNvSpPr>
                        <wps:spPr bwMode="auto">
                          <a:xfrm>
                            <a:off x="1449070" y="3695700"/>
                            <a:ext cx="393827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3" name="Line 118"/>
                        <wps:cNvCnPr/>
                        <wps:spPr bwMode="auto">
                          <a:xfrm>
                            <a:off x="3909695" y="4391025"/>
                            <a:ext cx="5238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4" name="Rectangle 119"/>
                        <wps:cNvSpPr>
                          <a:spLocks noChangeArrowheads="1"/>
                        </wps:cNvSpPr>
                        <wps:spPr bwMode="auto">
                          <a:xfrm>
                            <a:off x="3909695" y="4391025"/>
                            <a:ext cx="5238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5" name="Line 120"/>
                        <wps:cNvCnPr/>
                        <wps:spPr bwMode="auto">
                          <a:xfrm>
                            <a:off x="3909695" y="4562475"/>
                            <a:ext cx="5238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6" name="Rectangle 121"/>
                        <wps:cNvSpPr>
                          <a:spLocks noChangeArrowheads="1"/>
                        </wps:cNvSpPr>
                        <wps:spPr bwMode="auto">
                          <a:xfrm>
                            <a:off x="3909695" y="4562475"/>
                            <a:ext cx="5238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7" name="Line 122"/>
                        <wps:cNvCnPr/>
                        <wps:spPr bwMode="auto">
                          <a:xfrm>
                            <a:off x="3909695" y="4581525"/>
                            <a:ext cx="52387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8" name="Rectangle 123"/>
                        <wps:cNvSpPr>
                          <a:spLocks noChangeArrowheads="1"/>
                        </wps:cNvSpPr>
                        <wps:spPr bwMode="auto">
                          <a:xfrm>
                            <a:off x="3909695" y="4581525"/>
                            <a:ext cx="5238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1159" o:spid="_x0000_s1472" editas="canvas" style="width:424.2pt;height:375pt;mso-position-horizontal-relative:char;mso-position-vertical-relative:line" coordsize="53873,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">
                <v:shape id="_x0000_s1473" type="#_x0000_t75" style="position:absolute;width:53873;height:47625;visibility:visible;mso-wrap-style:square">
                  <v:fill o:detectmouseclick="t"/>
                  <v:path o:connecttype="none"/>
                </v:shape>
                <v:rect id="Rectangle 5" o:spid="_x0000_s1474" style="position:absolute;left:22790;top:5143;width:102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5B74DF" w:rsidRDefault="005B74DF">
                        <w:r>
                          <w:rPr>
                            <w:rFonts w:cs="Arial"/>
                            <w:b/>
                            <w:bCs/>
                            <w:color w:val="000000"/>
                            <w:sz w:val="18"/>
                            <w:szCs w:val="18"/>
                          </w:rPr>
                          <w:t>1)</w:t>
                        </w:r>
                      </w:p>
                    </w:txbxContent>
                  </v:textbox>
                </v:rect>
                <v:rect id="Rectangle 6" o:spid="_x0000_s1475" style="position:absolute;left:32321;top:5143;width:102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5B74DF" w:rsidRDefault="005B74DF">
                        <w:r>
                          <w:rPr>
                            <w:rFonts w:cs="Arial"/>
                            <w:b/>
                            <w:bCs/>
                            <w:color w:val="000000"/>
                            <w:sz w:val="18"/>
                            <w:szCs w:val="18"/>
                          </w:rPr>
                          <w:t>1)</w:t>
                        </w:r>
                      </w:p>
                    </w:txbxContent>
                  </v:textbox>
                </v:rect>
                <v:rect id="Rectangle 7" o:spid="_x0000_s1476" style="position:absolute;left:52539;top:5143;width:102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o+7cAA&#10;AADdAAAADwAAAGRycy9kb3ducmV2LnhtbERP22oCMRB9F/oPYQp906SLiKxGkYJgpS+ufsCwmb1g&#10;MlmS1N3+fVMo+DaHc53tfnJWPCjE3rOG94UCQVx703Or4XY9ztcgYkI2aD2Thh+KsN+9zLZYGj/y&#10;hR5VakUO4Viihi6loZQy1h05jAs/EGeu8cFhyjC00gQcc7izslBqJR32nBs6HOijo/pefTsN8lod&#10;x3Vlg/Lnovmyn6dLQ17rt9fpsAGRaEpP8b/7ZPJ8tSz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o+7cAAAADdAAAADwAAAAAAAAAAAAAAAACYAgAAZHJzL2Rvd25y&#10;ZXYueG1sUEsFBgAAAAAEAAQA9QAAAIUDAAAAAA==&#10;" filled="f" stroked="f">
                  <v:textbox style="mso-fit-shape-to-text:t" inset="0,0,0,0">
                    <w:txbxContent>
                      <w:p w:rsidR="005B74DF" w:rsidRDefault="005B74DF">
                        <w:r>
                          <w:rPr>
                            <w:rFonts w:cs="Arial"/>
                            <w:b/>
                            <w:bCs/>
                            <w:color w:val="000000"/>
                            <w:sz w:val="18"/>
                            <w:szCs w:val="18"/>
                          </w:rPr>
                          <w:t>2)</w:t>
                        </w:r>
                      </w:p>
                    </w:txbxContent>
                  </v:textbox>
                </v:rect>
                <v:rect id="Rectangle 8" o:spid="_x0000_s1477" style="position:absolute;left:285;top:9620;width:616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bdsAA&#10;AADdAAAADwAAAGRycy9kb3ducmV2LnhtbERP22oCMRB9F/oPYQp900QrRbZGEUGw4ourHzBsZi80&#10;mSxJdLd/bwqFvs3hXGe9HZ0VDwqx86xhPlMgiCtvOm403K6H6QpETMgGrWfS8EMRtpuXyRoL4we+&#10;0KNMjcghHAvU0KbUF1LGqiWHceZ74szVPjhMGYZGmoBDDndWLpT6kA47zg0t9rRvqfou706DvJaH&#10;YVXaoPxpUZ/t1/FSk9f67XXcfYJINKZ/8Z/7aPJ8tXy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abdsAAAADdAAAADwAAAAAAAAAAAAAAAACYAgAAZHJzL2Rvd25y&#10;ZXYueG1sUEsFBgAAAAAEAAQA9QAAAIUDAAAAAA==&#10;" filled="f" stroked="f">
                  <v:textbox style="mso-fit-shape-to-text:t" inset="0,0,0,0">
                    <w:txbxContent>
                      <w:p w:rsidR="005B74DF" w:rsidRDefault="005B74DF">
                        <w:r>
                          <w:rPr>
                            <w:rFonts w:cs="Arial"/>
                            <w:b/>
                            <w:bCs/>
                            <w:color w:val="000000"/>
                            <w:sz w:val="18"/>
                            <w:szCs w:val="18"/>
                          </w:rPr>
                          <w:t>Einnahmen</w:t>
                        </w:r>
                      </w:p>
                    </w:txbxContent>
                  </v:textbox>
                </v:rect>
                <v:rect id="Rectangle 9" o:spid="_x0000_s1478" style="position:absolute;left:285;top:11239;width:426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8DAsAA&#10;AADdAAAADwAAAGRycy9kb3ducmV2LnhtbERP22oCMRB9F/oPYYS+aaKIyNYoIghW+uLqBwyb2QtN&#10;JkuSutu/N4WCb3M419nuR2fFg0LsPGtYzBUI4sqbjhsN99tptgERE7JB65k0/FKE/e5tssXC+IGv&#10;9ChTI3IIxwI1tCn1hZSxaslhnPueOHO1Dw5ThqGRJuCQw52VS6XW0mHHuaHFno4tVd/lj9Mgb+Vp&#10;2JQ2KH9Z1l/283ytyWv9Ph0PHyASjekl/nefTZ6vViv4+ya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58DAsAAAADdAAAADwAAAAAAAAAAAAAAAACYAgAAZHJzL2Rvd25y&#10;ZXYueG1sUEsFBgAAAAAEAAQA9QAAAIUDAAAAAA==&#10;" filled="f" stroked="f">
                  <v:textbox style="mso-fit-shape-to-text:t" inset="0,0,0,0">
                    <w:txbxContent>
                      <w:p w:rsidR="005B74DF" w:rsidRDefault="005B74DF">
                        <w:r>
                          <w:rPr>
                            <w:rFonts w:cs="Arial"/>
                            <w:color w:val="000000"/>
                            <w:sz w:val="18"/>
                            <w:szCs w:val="18"/>
                          </w:rPr>
                          <w:t>Beiträge</w:t>
                        </w:r>
                      </w:p>
                    </w:txbxContent>
                  </v:textbox>
                </v:rect>
                <v:rect id="Rectangle 10" o:spid="_x0000_s1479" style="position:absolute;left:20885;top:11239;width:286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OmmcAA&#10;AADdAAAADwAAAGRycy9kb3ducmV2LnhtbERP22oCMRB9F/oPYQp900SpRbZGEUGw4ourHzBsZi80&#10;mSxJdLd/bwqFvs3hXGe9HZ0VDwqx86xhPlMgiCtvOm403K6H6QpETMgGrWfS8EMRtpuXyRoL4we+&#10;0KNMjcghHAvU0KbUF1LGqiWHceZ74szVPjhMGYZGmoBDDndWLpT6kA47zg0t9rRvqfou706DvJaH&#10;YVXaoPxpUZ/t1/FSk9f67XXcfYJINKZ/8Z/7aPJ89b6E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OmmcAAAADdAAAADwAAAAAAAAAAAAAAAACYAgAAZHJzL2Rvd25y&#10;ZXYueG1sUEsFBgAAAAAEAAQA9QAAAIUDAAAAAA==&#10;" filled="f" stroked="f">
                  <v:textbox style="mso-fit-shape-to-text:t" inset="0,0,0,0">
                    <w:txbxContent>
                      <w:p w:rsidR="005B74DF" w:rsidRDefault="005B74DF">
                        <w:r>
                          <w:rPr>
                            <w:rFonts w:cs="Arial"/>
                            <w:color w:val="000000"/>
                            <w:sz w:val="18"/>
                            <w:szCs w:val="18"/>
                          </w:rPr>
                          <w:t>3.323</w:t>
                        </w:r>
                      </w:p>
                    </w:txbxContent>
                  </v:textbox>
                </v:rect>
                <v:rect id="Rectangle 11" o:spid="_x0000_s1480" style="position:absolute;left:30416;top:11239;width:286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47sAA&#10;AADdAAAADwAAAGRycy9kb3ducmV2LnhtbERP22oCMRB9F/oPYYS+aaIUka1RRBCs9MXVDxg2sxea&#10;TJYkdbd/bwqCb3M419nsRmfFnULsPGtYzBUI4sqbjhsNt+txtgYRE7JB65k0/FGE3fZtssHC+IEv&#10;dC9TI3IIxwI1tCn1hZSxaslhnPueOHO1Dw5ThqGRJuCQw52VS6VW0mHHuaHFng4tVT/lr9Mgr+Vx&#10;WJc2KH9e1t/263SpyWv9Ph33nyASjeklfrpPJs9XHyv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E47sAAAADdAAAADwAAAAAAAAAAAAAAAACYAgAAZHJzL2Rvd25y&#10;ZXYueG1sUEsFBgAAAAAEAAQA9QAAAIUDAAAAAA==&#10;" filled="f" stroked="f">
                  <v:textbox style="mso-fit-shape-to-text:t" inset="0,0,0,0">
                    <w:txbxContent>
                      <w:p w:rsidR="005B74DF" w:rsidRDefault="005B74DF">
                        <w:r>
                          <w:rPr>
                            <w:rFonts w:cs="Arial"/>
                            <w:color w:val="000000"/>
                            <w:sz w:val="18"/>
                            <w:szCs w:val="18"/>
                          </w:rPr>
                          <w:t>3.323</w:t>
                        </w:r>
                      </w:p>
                    </w:txbxContent>
                  </v:textbox>
                </v:rect>
                <v:rect id="Rectangle 12" o:spid="_x0000_s1481" style="position:absolute;left:41097;top:11239;width:286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2ddcAA&#10;AADdAAAADwAAAGRycy9kb3ducmV2LnhtbERP22oCMRB9F/oPYQp900QpVrZGEUGw4ourHzBsZi80&#10;mSxJdLd/bwqFvs3hXGe9HZ0VDwqx86xhPlMgiCtvOm403K6H6QpETMgGrWfS8EMRtpuXyRoL4we+&#10;0KNMjcghHAvU0KbUF1LGqiWHceZ74szVPjhMGYZGmoBDDndWLpRaSocd54YWe9q3VH2Xd6dBXsvD&#10;sCptUP60qM/263ipyWv99jruPkEkGtO/+M99NHm+ev+A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02ddcAAAADdAAAADwAAAAAAAAAAAAAAAACYAgAAZHJzL2Rvd25y&#10;ZXYueG1sUEsFBgAAAAAEAAQA9QAAAIUDAAAAAA==&#10;" filled="f" stroked="f">
                  <v:textbox style="mso-fit-shape-to-text:t" inset="0,0,0,0">
                    <w:txbxContent>
                      <w:p w:rsidR="005B74DF" w:rsidRDefault="005B74DF">
                        <w:r>
                          <w:rPr>
                            <w:rFonts w:cs="Arial"/>
                            <w:color w:val="000000"/>
                            <w:sz w:val="18"/>
                            <w:szCs w:val="18"/>
                          </w:rPr>
                          <w:t>3.323</w:t>
                        </w:r>
                      </w:p>
                    </w:txbxContent>
                  </v:textbox>
                </v:rect>
                <v:rect id="Rectangle 13" o:spid="_x0000_s1482" style="position:absolute;left:52825;top:11239;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JB8MA&#10;AADdAAAADwAAAGRycy9kb3ducmV2LnhtbESPzWoDMQyE74W8g1Ght8ZuKCVs4oRSCKSll2zyAGKt&#10;/SG2vNhOdvv21aHQm8SMZj5t93Pw6k4pD5EtvCwNKOImuoE7C5fz4XkNKhdkhz4yWfihDPvd4mGL&#10;lYsTn+hel05JCOcKLfSljJXWuekpYF7GkVi0NqaARdbUaZdwkvDg9cqYNx1wYGnocaSPnpprfQsW&#10;9Lk+TOvaJxO/Vu23/zyeWorWPj3O7xtQhebyb/67PjrBN6+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IJB8MAAADdAAAADwAAAAAAAAAAAAAAAACYAgAAZHJzL2Rv&#10;d25yZXYueG1sUEsFBgAAAAAEAAQA9QAAAIgDAAAAAA==&#10;" filled="f" stroked="f">
                  <v:textbox style="mso-fit-shape-to-text:t" inset="0,0,0,0">
                    <w:txbxContent>
                      <w:p w:rsidR="005B74DF" w:rsidRDefault="005B74DF">
                        <w:r>
                          <w:rPr>
                            <w:rFonts w:cs="Arial"/>
                            <w:color w:val="000000"/>
                            <w:sz w:val="18"/>
                            <w:szCs w:val="18"/>
                          </w:rPr>
                          <w:t>-</w:t>
                        </w:r>
                      </w:p>
                    </w:txbxContent>
                  </v:textbox>
                </v:rect>
                <v:rect id="Rectangle 14" o:spid="_x0000_s1483" style="position:absolute;left:49390;top:11239;width:3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6snMAA&#10;AADdAAAADwAAAGRycy9kb3ducmV2LnhtbERP22oCMRB9F/oPYQq+aVIpYrdGkYJgpS+ufsCwmb1g&#10;MlmS1N3+vREKvs3hXGe9HZ0VNwqx86zhba5AEFfedNxouJz3sxWImJANWs+k4Y8ibDcvkzUWxg98&#10;oluZGpFDOBaooU2pL6SMVUsO49z3xJmrfXCYMgyNNAGHHO6sXCi1lA47zg0t9vTVUnUtf50GeS73&#10;w6q0Qfnjov6x34dTTV7r6eu4+wSRaExP8b/7YPJ89f4B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6snMAAAADdAAAADwAAAAAAAAAAAAAAAACYAgAAZHJzL2Rvd25y&#10;ZXYueG1sUEsFBgAAAAAEAAQA9QAAAIUDAAAAAA==&#10;" filled="f" stroked="f">
                  <v:textbox style="mso-fit-shape-to-text:t" inset="0,0,0,0">
                    <w:txbxContent>
                      <w:p w:rsidR="005B74DF" w:rsidRDefault="005B74DF">
                        <w:r>
                          <w:rPr>
                            <w:rFonts w:cs="Arial"/>
                            <w:color w:val="000000"/>
                            <w:sz w:val="18"/>
                            <w:szCs w:val="18"/>
                          </w:rPr>
                          <w:t xml:space="preserve">            </w:t>
                        </w:r>
                      </w:p>
                    </w:txbxContent>
                  </v:textbox>
                </v:rect>
                <v:rect id="Rectangle 15" o:spid="_x0000_s1484" style="position:absolute;left:52825;top:11239;width:3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2T3MMA&#10;AADdAAAADwAAAGRycy9kb3ducmV2LnhtbESPzWoDMQyE74W8g1Ght8ZuoCVs4oRSCKSll2zyAGKt&#10;/SG2vNhOdvv21aHQm8SMZj5t93Pw6k4pD5EtvCwNKOImuoE7C5fz4XkNKhdkhz4yWfihDPvd4mGL&#10;lYsTn+hel05JCOcKLfSljJXWuekpYF7GkVi0NqaARdbUaZdwkvDg9cqYNx1wYGnocaSPnpprfQsW&#10;9Lk+TOvaJxO/Vu23/zyeWorWPj3O7xtQhebyb/67PjrBN6/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2T3MMAAADdAAAADwAAAAAAAAAAAAAAAACYAgAAZHJzL2Rv&#10;d25yZXYueG1sUEsFBgAAAAAEAAQA9QAAAIgDAAAAAA==&#10;" filled="f" stroked="f">
                  <v:textbox style="mso-fit-shape-to-text:t" inset="0,0,0,0">
                    <w:txbxContent>
                      <w:p w:rsidR="005B74DF" w:rsidRDefault="005B74DF">
                        <w:r>
                          <w:rPr>
                            <w:rFonts w:cs="Arial"/>
                            <w:color w:val="000000"/>
                            <w:sz w:val="18"/>
                            <w:szCs w:val="18"/>
                          </w:rPr>
                          <w:t xml:space="preserve"> </w:t>
                        </w:r>
                      </w:p>
                    </w:txbxContent>
                  </v:textbox>
                </v:rect>
                <v:rect id="Rectangle 16" o:spid="_x0000_s1485" style="position:absolute;left:285;top:12858;width:953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E2R8EA&#10;AADdAAAADwAAAGRycy9kb3ducmV2LnhtbERP22oCMRB9F/oPYQp902QFi2yNiwiClb64+gHDZvZC&#10;k8mSpO7275tCoW9zONfZVbOz4kEhDp41FCsFgrjxZuBOw/12Wm5BxIRs0HomDd8Uodo/LXZYGj/x&#10;lR516kQO4Viihj6lsZQyNj05jCs/Emeu9cFhyjB00gSccrizcq3Uq3Q4cG7ocaRjT81n/eU0yFt9&#10;mra1Dcpf1u2HfT9fW/JavzzPhzcQieb0L/5zn02erzYF/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xNkfBAAAA3QAAAA8AAAAAAAAAAAAAAAAAmAIAAGRycy9kb3du&#10;cmV2LnhtbFBLBQYAAAAABAAEAPUAAACGAwAAAAA=&#10;" filled="f" stroked="f">
                  <v:textbox style="mso-fit-shape-to-text:t" inset="0,0,0,0">
                    <w:txbxContent>
                      <w:p w:rsidR="005B74DF" w:rsidRDefault="005B74DF">
                        <w:r>
                          <w:rPr>
                            <w:rFonts w:cs="Arial"/>
                            <w:color w:val="000000"/>
                            <w:sz w:val="18"/>
                            <w:szCs w:val="18"/>
                          </w:rPr>
                          <w:t>Veröffentlichungen</w:t>
                        </w:r>
                      </w:p>
                    </w:txbxContent>
                  </v:textbox>
                </v:rect>
                <v:rect id="Rectangle 17" o:spid="_x0000_s1486" style="position:absolute;left:23171;top:12858;width:64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oMMAA&#10;AADdAAAADwAAAGRycy9kb3ducmV2LnhtbERP22oCMRB9F/oPYQp906QLiqxGkYJgpS+ufsCwmb1g&#10;MlmS1N3+fVMo+DaHc53tfnJWPCjE3rOG94UCQVx703Or4XY9ztcgYkI2aD2Thh+KsN+9zLZYGj/y&#10;hR5VakUO4Viihi6loZQy1h05jAs/EGeu8cFhyjC00gQcc7izslBqJR32nBs6HOijo/pefTsN8lod&#10;x3Vlg/Lnovmyn6dLQ17rt9fpsAGRaEpP8b/7ZPJ8tSz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OoMMAAAADdAAAADwAAAAAAAAAAAAAAAACYAgAAZHJzL2Rvd25y&#10;ZXYueG1sUEsFBgAAAAAEAAQA9QAAAIUDAAAAAA==&#10;" filled="f" stroked="f">
                  <v:textbox style="mso-fit-shape-to-text:t" inset="0,0,0,0">
                    <w:txbxContent>
                      <w:p w:rsidR="005B74DF" w:rsidRDefault="005B74DF">
                        <w:r>
                          <w:rPr>
                            <w:rFonts w:cs="Arial"/>
                            <w:color w:val="000000"/>
                            <w:sz w:val="18"/>
                            <w:szCs w:val="18"/>
                          </w:rPr>
                          <w:t>5</w:t>
                        </w:r>
                      </w:p>
                    </w:txbxContent>
                  </v:textbox>
                </v:rect>
                <v:rect id="Rectangle 18" o:spid="_x0000_s1487" style="position:absolute;left:32708;top:12858;width:642;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8Nq8AA&#10;AADdAAAADwAAAGRycy9kb3ducmV2LnhtbERP22oCMRB9F/oPYQp900SLRbZGEUGw4ourHzBsZi80&#10;mSxJdLd/bwqFvs3hXGe9HZ0VDwqx86xhPlMgiCtvOm403K6H6QpETMgGrWfS8EMRtpuXyRoL4we+&#10;0KNMjcghHAvU0KbUF1LGqiWHceZ74szVPjhMGYZGmoBDDndWLpT6kA47zg0t9rRvqfou706DvJaH&#10;YVXaoPxpUZ/t1/FSk9f67XXcfYJINKZ/8Z/7aPJ8tXy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8Nq8AAAADdAAAADwAAAAAAAAAAAAAAAACYAgAAZHJzL2Rvd25y&#10;ZXYueG1sUEsFBgAAAAAEAAQA9QAAAIUDAAAAAA==&#10;" filled="f" stroked="f">
                  <v:textbox style="mso-fit-shape-to-text:t" inset="0,0,0,0">
                    <w:txbxContent>
                      <w:p w:rsidR="005B74DF" w:rsidRDefault="005B74DF">
                        <w:r>
                          <w:rPr>
                            <w:rFonts w:cs="Arial"/>
                            <w:color w:val="000000"/>
                            <w:sz w:val="18"/>
                            <w:szCs w:val="18"/>
                          </w:rPr>
                          <w:t>5</w:t>
                        </w:r>
                      </w:p>
                    </w:txbxContent>
                  </v:textbox>
                </v:rect>
                <v:rect id="Rectangle 19" o:spid="_x0000_s1488" style="position:absolute;left:43383;top:12858;width:64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aV38AA&#10;AADdAAAADwAAAGRycy9kb3ducmV2LnhtbERP22oCMRB9F/oPYQp900SpRbZGEUGw4ourHzBsZi80&#10;mSxJdLd/bwqFvs3hXGe9HZ0VDwqx86xhPlMgiCtvOm403K6H6QpETMgGrWfS8EMRtpuXyRoL4we+&#10;0KNMjcghHAvU0KbUF1LGqiWHceZ74szVPjhMGYZGmoBDDndWLpT6kA47zg0t9rRvqfou706DvJaH&#10;YVXaoPxpUZ/t1/FSk9f67XXcfYJINKZ/8Z/7aPJ8tXy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aV38AAAADdAAAADwAAAAAAAAAAAAAAAACYAgAAZHJzL2Rvd25y&#10;ZXYueG1sUEsFBgAAAAAEAAQA9QAAAIUDAAAAAA==&#10;" filled="f" stroked="f">
                  <v:textbox style="mso-fit-shape-to-text:t" inset="0,0,0,0">
                    <w:txbxContent>
                      <w:p w:rsidR="005B74DF" w:rsidRDefault="005B74DF">
                        <w:r>
                          <w:rPr>
                            <w:rFonts w:cs="Arial"/>
                            <w:color w:val="000000"/>
                            <w:sz w:val="18"/>
                            <w:szCs w:val="18"/>
                          </w:rPr>
                          <w:t>4</w:t>
                        </w:r>
                      </w:p>
                    </w:txbxContent>
                  </v:textbox>
                </v:rect>
                <v:rect id="Rectangle 20" o:spid="_x0000_s1489" style="position:absolute;left:52539;top:12858;width:1023;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owRMAA&#10;AADdAAAADwAAAGRycy9kb3ducmV2LnhtbERP22oCMRB9F/oPYYS+aaKgyNYoIghW+uLqBwyb2QtN&#10;JkuSutu/N4WCb3M419nuR2fFg0LsPGtYzBUI4sqbjhsN99tptgERE7JB65k0/FKE/e5tssXC+IGv&#10;9ChTI3IIxwI1tCn1hZSxaslhnPueOHO1Dw5ThqGRJuCQw52VS6XW0mHHuaHFno4tVd/lj9Mgb+Vp&#10;2JQ2KH9Z1l/283ytyWv9Ph0PHyASjekl/nefTZ6vViv4+ya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QowRMAAAADdAAAADwAAAAAAAAAAAAAAAACYAgAAZHJzL2Rvd25y&#10;ZXYueG1sUEsFBgAAAAAEAAQA9QAAAIUDAAAAAA==&#10;" filled="f" stroked="f">
                  <v:textbox style="mso-fit-shape-to-text:t" inset="0,0,0,0">
                    <w:txbxContent>
                      <w:p w:rsidR="005B74DF" w:rsidRDefault="005B74DF">
                        <w:r>
                          <w:rPr>
                            <w:rFonts w:cs="Arial"/>
                            <w:color w:val="000000"/>
                            <w:sz w:val="18"/>
                            <w:szCs w:val="18"/>
                          </w:rPr>
                          <w:t>-1</w:t>
                        </w:r>
                      </w:p>
                    </w:txbxContent>
                  </v:textbox>
                </v:rect>
                <v:rect id="Rectangle 21" o:spid="_x0000_s1490" style="position:absolute;left:285;top:14478;width:343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iuM8AA&#10;AADdAAAADwAAAGRycy9kb3ducmV2LnhtbERP22oCMRB9F/oPYYS+aaJQka1RRBCs9MXVDxg2sxea&#10;TJYkdbd/bwqCb3M419nsRmfFnULsPGtYzBUI4sqbjhsNt+txtgYRE7JB65k0/FGE3fZtssHC+IEv&#10;dC9TI3IIxwI1tCn1hZSxaslhnPueOHO1Dw5ThqGRJuCQw52VS6VW0mHHuaHFng4tVT/lr9Mgr+Vx&#10;WJc2KH9e1t/263SpyWv9Ph33nyASjeklfrpPJs9XHyv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iuM8AAAADdAAAADwAAAAAAAAAAAAAAAACYAgAAZHJzL2Rvd25y&#10;ZXYueG1sUEsFBgAAAAAEAAQA9QAAAIUDAAAAAA==&#10;" filled="f" stroked="f">
                  <v:textbox style="mso-fit-shape-to-text:t" inset="0,0,0,0">
                    <w:txbxContent>
                      <w:p w:rsidR="005B74DF" w:rsidRDefault="005B74DF">
                        <w:r>
                          <w:rPr>
                            <w:rFonts w:cs="Arial"/>
                            <w:color w:val="000000"/>
                            <w:sz w:val="18"/>
                            <w:szCs w:val="18"/>
                          </w:rPr>
                          <w:t>Zinsen</w:t>
                        </w:r>
                      </w:p>
                    </w:txbxContent>
                  </v:textbox>
                </v:rect>
                <v:rect id="Rectangle 22" o:spid="_x0000_s1491" style="position:absolute;left:22504;top:14478;width:127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QLqMAA&#10;AADdAAAADwAAAGRycy9kb3ducmV2LnhtbERP22oCMRB9F/oPYQp900ShVrZGEUGw4ourHzBsZi80&#10;mSxJdLd/bwqFvs3hXGe9HZ0VDwqx86xhPlMgiCtvOm403K6H6QpETMgGrWfS8EMRtpuXyRoL4we+&#10;0KNMjcghHAvU0KbUF1LGqiWHceZ74szVPjhMGYZGmoBDDndWLpRaSocd54YWe9q3VH2Xd6dBXsvD&#10;sCptUP60qM/263ipyWv99jruPkEkGtO/+M99NHm+ev+A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QLqMAAAADdAAAADwAAAAAAAAAAAAAAAACYAgAAZHJzL2Rvd25y&#10;ZXYueG1sUEsFBgAAAAAEAAQA9QAAAIUDAAAAAA==&#10;" filled="f" stroked="f">
                  <v:textbox style="mso-fit-shape-to-text:t" inset="0,0,0,0">
                    <w:txbxContent>
                      <w:p w:rsidR="005B74DF" w:rsidRDefault="005B74DF">
                        <w:r>
                          <w:rPr>
                            <w:rFonts w:cs="Arial"/>
                            <w:color w:val="000000"/>
                            <w:sz w:val="18"/>
                            <w:szCs w:val="18"/>
                          </w:rPr>
                          <w:t>35</w:t>
                        </w:r>
                      </w:p>
                    </w:txbxContent>
                  </v:textbox>
                </v:rect>
                <v:rect id="Rectangle 23" o:spid="_x0000_s1492" style="position:absolute;left:32035;top:14478;width:127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uf2sMA&#10;AADdAAAADwAAAGRycy9kb3ducmV2LnhtbESPzWoDMQyE74W8g1Ght8ZuoCVs4oRSCKSll2zyAGKt&#10;/SG2vNhOdvv21aHQm8SMZj5t93Pw6k4pD5EtvCwNKOImuoE7C5fz4XkNKhdkhz4yWfihDPvd4mGL&#10;lYsTn+hel05JCOcKLfSljJXWuekpYF7GkVi0NqaARdbUaZdwkvDg9cqYNx1wYGnocaSPnpprfQsW&#10;9Lk+TOvaJxO/Vu23/zyeWorWPj3O7xtQhebyb/67PjrBN6+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uf2sMAAADdAAAADwAAAAAAAAAAAAAAAACYAgAAZHJzL2Rv&#10;d25yZXYueG1sUEsFBgAAAAAEAAQA9QAAAIgDAAAAAA==&#10;" filled="f" stroked="f">
                  <v:textbox style="mso-fit-shape-to-text:t" inset="0,0,0,0">
                    <w:txbxContent>
                      <w:p w:rsidR="005B74DF" w:rsidRDefault="005B74DF">
                        <w:r>
                          <w:rPr>
                            <w:rFonts w:cs="Arial"/>
                            <w:color w:val="000000"/>
                            <w:sz w:val="18"/>
                            <w:szCs w:val="18"/>
                          </w:rPr>
                          <w:t>35</w:t>
                        </w:r>
                      </w:p>
                    </w:txbxContent>
                  </v:textbox>
                </v:rect>
                <v:rect id="Rectangle 24" o:spid="_x0000_s1493" style="position:absolute;left:42716;top:14478;width:127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c6QcAA&#10;AADdAAAADwAAAGRycy9kb3ducmV2LnhtbERP22oCMRB9F/oPYQq+aVKhYrdGkYJgpS+ufsCwmb1g&#10;MlmS1N3+vREKvs3hXGe9HZ0VNwqx86zhba5AEFfedNxouJz3sxWImJANWs+k4Y8ibDcvkzUWxg98&#10;oluZGpFDOBaooU2pL6SMVUsO49z3xJmrfXCYMgyNNAGHHO6sXCi1lA47zg0t9vTVUnUtf50GeS73&#10;w6q0Qfnjov6x34dTTV7r6eu4+wSRaExP8b/7YPJ89f4B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c6QcAAAADdAAAADwAAAAAAAAAAAAAAAACYAgAAZHJzL2Rvd25y&#10;ZXYueG1sUEsFBgAAAAAEAAQA9QAAAIUDAAAAAA==&#10;" filled="f" stroked="f">
                  <v:textbox style="mso-fit-shape-to-text:t" inset="0,0,0,0">
                    <w:txbxContent>
                      <w:p w:rsidR="005B74DF" w:rsidRDefault="005B74DF">
                        <w:r>
                          <w:rPr>
                            <w:rFonts w:cs="Arial"/>
                            <w:color w:val="000000"/>
                            <w:sz w:val="18"/>
                            <w:szCs w:val="18"/>
                          </w:rPr>
                          <w:t>12</w:t>
                        </w:r>
                      </w:p>
                    </w:txbxContent>
                  </v:textbox>
                </v:rect>
                <v:rect id="Rectangle 25" o:spid="_x0000_s1494" style="position:absolute;left:51873;top:14478;width:165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ZYcMA&#10;AADdAAAADwAAAGRycy9kb3ducmV2LnhtbESPzWoDMQyE74W+g1Ght8ZuDiFs4oRQCCSll2z6AGKt&#10;/SG2vNhOdvv21aHQm8SMZj5t93Pw6kEpD5EtvC8MKOImuoE7C9/X49saVC7IDn1ksvBDGfa756ct&#10;Vi5OfKFHXTolIZwrtNCXMlZa56angHkRR2LR2pgCFllTp13CScKD10tjVjrgwNLQ40gfPTW3+h4s&#10;6Gt9nNa1TyZ+Ltsvfz5dWorWvr7Mhw2oQnP5N/9dn5zgm5Xwyzcygt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FZYcMAAADdAAAADwAAAAAAAAAAAAAAAACYAgAAZHJzL2Rv&#10;d25yZXYueG1sUEsFBgAAAAAEAAQA9QAAAIgDAAAAAA==&#10;" filled="f" stroked="f">
                  <v:textbox style="mso-fit-shape-to-text:t" inset="0,0,0,0">
                    <w:txbxContent>
                      <w:p w:rsidR="005B74DF" w:rsidRDefault="005B74DF">
                        <w:r>
                          <w:rPr>
                            <w:rFonts w:cs="Arial"/>
                            <w:color w:val="000000"/>
                            <w:sz w:val="18"/>
                            <w:szCs w:val="18"/>
                          </w:rPr>
                          <w:t>-23</w:t>
                        </w:r>
                      </w:p>
                    </w:txbxContent>
                  </v:textbox>
                </v:rect>
                <v:rect id="Rectangle 26" o:spid="_x0000_s1495" style="position:absolute;left:285;top:16097;width:445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38+r8A&#10;AADdAAAADwAAAGRycy9kb3ducmV2LnhtbERPzWoCMRC+C32HMAVvmuhBZDVKKQgqXlx9gGEz+0OT&#10;yZKk7vr2plDwNh/f72z3o7PiQSF2njUs5goEceVNx42G++0wW4OICdmg9UwanhRhv/uYbLEwfuAr&#10;PcrUiBzCsUANbUp9IWWsWnIY574nzlztg8OUYWikCTjkcGflUqmVdNhxbmixp++Wqp/y12mQt/Iw&#10;rEsblD8v64s9Ha81ea2nn+PXBkSiMb3F/+6jyfPVagF/3+QT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Xfz6vwAAAN0AAAAPAAAAAAAAAAAAAAAAAJgCAABkcnMvZG93bnJl&#10;di54bWxQSwUGAAAAAAQABAD1AAAAhAMAAAAA&#10;" filled="f" stroked="f">
                  <v:textbox style="mso-fit-shape-to-text:t" inset="0,0,0,0">
                    <w:txbxContent>
                      <w:p w:rsidR="005B74DF" w:rsidRDefault="005B74DF">
                        <w:r>
                          <w:rPr>
                            <w:rFonts w:cs="Arial"/>
                            <w:color w:val="000000"/>
                            <w:sz w:val="18"/>
                            <w:szCs w:val="18"/>
                          </w:rPr>
                          <w:t>Sonstige</w:t>
                        </w:r>
                      </w:p>
                    </w:txbxContent>
                  </v:textbox>
                </v:rect>
                <v:rect id="Rectangle 27" o:spid="_x0000_s1496" style="position:absolute;left:22504;top:16097;width:127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ijcAA&#10;AADdAAAADwAAAGRycy9kb3ducmV2LnhtbERPS2rDMBDdF3oHMYXuaqlehOBGMSFgSEs3cXKAwRp/&#10;qDQykhq7t68Khezm8b6zq1dnxY1CnDxreC0UCOLOm4kHDddL87IFEROyQeuZNPxQhHr/+LDDyviF&#10;z3Rr0yByCMcKNYwpzZWUsRvJYSz8TJy53geHKcMwSBNwyeHOylKpjXQ4cW4YcabjSN1X++00yEvb&#10;LNvWBuU/yv7Tvp/OPXmtn5/WwxuIRGu6i//dJ5Pnq00Jf9/kE+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9ijcAAAADdAAAADwAAAAAAAAAAAAAAAACYAgAAZHJzL2Rvd25y&#10;ZXYueG1sUEsFBgAAAAAEAAQA9QAAAIUDAAAAAA==&#10;" filled="f" stroked="f">
                  <v:textbox style="mso-fit-shape-to-text:t" inset="0,0,0,0">
                    <w:txbxContent>
                      <w:p w:rsidR="005B74DF" w:rsidRDefault="005B74DF">
                        <w:r>
                          <w:rPr>
                            <w:rFonts w:cs="Arial"/>
                            <w:color w:val="000000"/>
                            <w:sz w:val="18"/>
                            <w:szCs w:val="18"/>
                          </w:rPr>
                          <w:t>31</w:t>
                        </w:r>
                      </w:p>
                    </w:txbxContent>
                  </v:textbox>
                </v:rect>
                <v:rect id="Rectangle 28" o:spid="_x0000_s1497" style="position:absolute;left:32035;top:16097;width:127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PHFsAA&#10;AADdAAAADwAAAGRycy9kb3ducmV2LnhtbERP22oCMRB9F/oPYYS+aaIFka1RRBCs9MXVDxg2sxea&#10;TJYkdbd/bwqCb3M419nsRmfFnULsPGtYzBUI4sqbjhsNt+txtgYRE7JB65k0/FGE3fZtssHC+IEv&#10;dC9TI3IIxwI1tCn1hZSxaslhnPueOHO1Dw5ThqGRJuCQw52VS6VW0mHHuaHFng4tVT/lr9Mgr+Vx&#10;WJc2KH9e1t/263SpyWv9Ph33nyASjeklfrpPJs9Xqw/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8PHFsAAAADdAAAADwAAAAAAAAAAAAAAAACYAgAAZHJzL2Rvd25y&#10;ZXYueG1sUEsFBgAAAAAEAAQA9QAAAIUDAAAAAA==&#10;" filled="f" stroked="f">
                  <v:textbox style="mso-fit-shape-to-text:t" inset="0,0,0,0">
                    <w:txbxContent>
                      <w:p w:rsidR="005B74DF" w:rsidRDefault="005B74DF">
                        <w:r>
                          <w:rPr>
                            <w:rFonts w:cs="Arial"/>
                            <w:color w:val="000000"/>
                            <w:sz w:val="18"/>
                            <w:szCs w:val="18"/>
                          </w:rPr>
                          <w:t>31</w:t>
                        </w:r>
                      </w:p>
                    </w:txbxContent>
                  </v:textbox>
                </v:rect>
                <v:rect id="Rectangle 29" o:spid="_x0000_s1498" style="position:absolute;left:42716;top:16097;width:127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fYsAA&#10;AADdAAAADwAAAGRycy9kb3ducmV2LnhtbERP22oCMRB9F/oPYYS+aaIUka1RRBCs9MXVDxg2sxea&#10;TJYkdbd/bwqCb3M419nsRmfFnULsPGtYzBUI4sqbjhsNt+txtgYRE7JB65k0/FGE3fZtssHC+IEv&#10;dC9TI3IIxwI1tCn1hZSxaslhnPueOHO1Dw5ThqGRJuCQw52VS6VW0mHHuaHFng4tVT/lr9Mgr+Vx&#10;WJc2KH9e1t/263SpyWv9Ph33nyASjeklfrpPJs9Xqw/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pfYsAAAADdAAAADwAAAAAAAAAAAAAAAACYAgAAZHJzL2Rvd25y&#10;ZXYueG1sUEsFBgAAAAAEAAQA9QAAAIUDAAAAAA==&#10;" filled="f" stroked="f">
                  <v:textbox style="mso-fit-shape-to-text:t" inset="0,0,0,0">
                    <w:txbxContent>
                      <w:p w:rsidR="005B74DF" w:rsidRDefault="005B74DF">
                        <w:r>
                          <w:rPr>
                            <w:rFonts w:cs="Arial"/>
                            <w:color w:val="000000"/>
                            <w:sz w:val="18"/>
                            <w:szCs w:val="18"/>
                          </w:rPr>
                          <w:t>49</w:t>
                        </w:r>
                      </w:p>
                    </w:txbxContent>
                  </v:textbox>
                </v:rect>
                <v:rect id="Rectangle 30" o:spid="_x0000_s1499" style="position:absolute;left:52254;top:16097;width:127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b6+cAA&#10;AADdAAAADwAAAGRycy9kb3ducmV2LnhtbERP22oCMRB9F/oPYYS+aaJQka1RRBCs9MXVDxg2sxea&#10;TJYkdbd/bwqCb3M419nsRmfFnULsPGtYzBUI4sqbjhsNt+txtgYRE7JB65k0/FGE3fZtssHC+IEv&#10;dC9TI3IIxwI1tCn1hZSxaslhnPueOHO1Dw5ThqGRJuCQw52VS6VW0mHHuaHFng4tVT/lr9Mgr+Vx&#10;WJc2KH9e1t/263SpyWv9Ph33nyASjeklfrpPJs9Xqw/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2b6+cAAAADdAAAADwAAAAAAAAAAAAAAAACYAgAAZHJzL2Rvd25y&#10;ZXYueG1sUEsFBgAAAAAEAAQA9QAAAIUDAAAAAA==&#10;" filled="f" stroked="f">
                  <v:textbox style="mso-fit-shape-to-text:t" inset="0,0,0,0">
                    <w:txbxContent>
                      <w:p w:rsidR="005B74DF" w:rsidRDefault="005B74DF">
                        <w:r>
                          <w:rPr>
                            <w:rFonts w:cs="Arial"/>
                            <w:color w:val="000000"/>
                            <w:sz w:val="18"/>
                            <w:szCs w:val="18"/>
                          </w:rPr>
                          <w:t>18</w:t>
                        </w:r>
                      </w:p>
                    </w:txbxContent>
                  </v:textbox>
                </v:rect>
                <v:rect id="Rectangle 31" o:spid="_x0000_s1500" style="position:absolute;left:285;top:17716;width:1023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kjsAA&#10;AADdAAAADwAAAGRycy9kb3ducmV2LnhtbERPzWoCMRC+C32HMAVvmtTDIqtRRBC0eHHtAwyb2R9M&#10;JkuSuuvbN4VCb/Px/c52PzkrnhRi71nDx1KBIK696bnV8HU/LdYgYkI2aD2ThhdF2O/eZlssjR/5&#10;Rs8qtSKHcCxRQ5fSUEoZ644cxqUfiDPX+OAwZRhaaQKOOdxZuVKqkA57zg0dDnTsqH5U306DvFen&#10;cV3ZoPznqrnay/nWkNd6/j4dNiASTelf/Oc+mzxfFQX8fpNPkL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RkjsAAAADdAAAADwAAAAAAAAAAAAAAAACYAgAAZHJzL2Rvd25y&#10;ZXYueG1sUEsFBgAAAAAEAAQA9QAAAIUDAAAAAA==&#10;" filled="f" stroked="f">
                  <v:textbox style="mso-fit-shape-to-text:t" inset="0,0,0,0">
                    <w:txbxContent>
                      <w:p w:rsidR="005B74DF" w:rsidRDefault="005B74DF">
                        <w:r>
                          <w:rPr>
                            <w:rFonts w:cs="Arial"/>
                            <w:b/>
                            <w:bCs/>
                            <w:color w:val="000000"/>
                            <w:sz w:val="18"/>
                            <w:szCs w:val="18"/>
                          </w:rPr>
                          <w:t>Gesamteinnahmen</w:t>
                        </w:r>
                      </w:p>
                    </w:txbxContent>
                  </v:textbox>
                </v:rect>
                <v:rect id="Rectangle 32" o:spid="_x0000_s1501" style="position:absolute;left:20885;top:17716;width:286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jBFcAA&#10;AADdAAAADwAAAGRycy9kb3ducmV2LnhtbERPzWoCMRC+C32HMEJvmuhBZWsUEQQrvbj6AMNm9ocm&#10;kyVJ3e3bm0LB23x8v7Pdj86KB4XYedawmCsQxJU3HTca7rfTbAMiJmSD1jNp+KUI+93bZIuF8QNf&#10;6VGmRuQQjgVqaFPqCylj1ZLDOPc9ceZqHxymDEMjTcAhhzsrl0qtpMOOc0OLPR1bqr7LH6dB3srT&#10;sCltUP6yrL/s5/lak9f6fToePkAkGtNL/O8+mzxfrdbw900+Qe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jBFcAAAADdAAAADwAAAAAAAAAAAAAAAACYAgAAZHJzL2Rvd25y&#10;ZXYueG1sUEsFBgAAAAAEAAQA9QAAAIUDAAAAAA==&#10;" filled="f" stroked="f">
                  <v:textbox style="mso-fit-shape-to-text:t" inset="0,0,0,0">
                    <w:txbxContent>
                      <w:p w:rsidR="005B74DF" w:rsidRDefault="005B74DF">
                        <w:r>
                          <w:rPr>
                            <w:rFonts w:cs="Arial"/>
                            <w:b/>
                            <w:bCs/>
                            <w:color w:val="000000"/>
                            <w:sz w:val="18"/>
                            <w:szCs w:val="18"/>
                          </w:rPr>
                          <w:t>3.394</w:t>
                        </w:r>
                      </w:p>
                    </w:txbxContent>
                  </v:textbox>
                </v:rect>
                <v:rect id="Rectangle 33" o:spid="_x0000_s1502" style="position:absolute;left:30416;top:17716;width:286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dVZ8MA&#10;AADdAAAADwAAAGRycy9kb3ducmV2LnhtbESPzWoDMQyE74W+g1Ght8ZuDiFs4oRQCCSll2z6AGKt&#10;/SG2vNhOdvv21aHQm8SMZj5t93Pw6kEpD5EtvC8MKOImuoE7C9/X49saVC7IDn1ksvBDGfa756ct&#10;Vi5OfKFHXTolIZwrtNCXMlZa56angHkRR2LR2pgCFllTp13CScKD10tjVjrgwNLQ40gfPTW3+h4s&#10;6Gt9nNa1TyZ+Ltsvfz5dWorWvr7Mhw2oQnP5N/9dn5zgm5Xgyjcygt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dVZ8MAAADdAAAADwAAAAAAAAAAAAAAAACYAgAAZHJzL2Rv&#10;d25yZXYueG1sUEsFBgAAAAAEAAQA9QAAAIgDAAAAAA==&#10;" filled="f" stroked="f">
                  <v:textbox style="mso-fit-shape-to-text:t" inset="0,0,0,0">
                    <w:txbxContent>
                      <w:p w:rsidR="005B74DF" w:rsidRDefault="005B74DF">
                        <w:r>
                          <w:rPr>
                            <w:rFonts w:cs="Arial"/>
                            <w:b/>
                            <w:bCs/>
                            <w:color w:val="000000"/>
                            <w:sz w:val="18"/>
                            <w:szCs w:val="18"/>
                          </w:rPr>
                          <w:t>3.394</w:t>
                        </w:r>
                      </w:p>
                    </w:txbxContent>
                  </v:textbox>
                </v:rect>
                <v:rect id="Rectangle 34" o:spid="_x0000_s1503" style="position:absolute;left:41097;top:17716;width:286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vw/MAA&#10;AADdAAAADwAAAGRycy9kb3ducmV2LnhtbERPzWoCMRC+F/oOYYTeaqIH0a1RRBBUenH1AYbN7A9N&#10;JkuSuuvbm0LB23x8v7Pejs6KO4XYedYwmyoQxJU3HTcabtfD5xJETMgGrWfS8KAI28372xoL4we+&#10;0L1MjcghHAvU0KbUF1LGqiWHcep74szVPjhMGYZGmoBDDndWzpVaSIcd54YWe9q3VP2Uv06DvJaH&#10;YVnaoPx5Xn/b0/FSk9f6YzLuvkAkGtNL/O8+mjxfLVbw900+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vw/MAAAADdAAAADwAAAAAAAAAAAAAAAACYAgAAZHJzL2Rvd25y&#10;ZXYueG1sUEsFBgAAAAAEAAQA9QAAAIUDAAAAAA==&#10;" filled="f" stroked="f">
                  <v:textbox style="mso-fit-shape-to-text:t" inset="0,0,0,0">
                    <w:txbxContent>
                      <w:p w:rsidR="005B74DF" w:rsidRDefault="005B74DF">
                        <w:r>
                          <w:rPr>
                            <w:rFonts w:cs="Arial"/>
                            <w:b/>
                            <w:bCs/>
                            <w:color w:val="000000"/>
                            <w:sz w:val="18"/>
                            <w:szCs w:val="18"/>
                          </w:rPr>
                          <w:t>3.388</w:t>
                        </w:r>
                      </w:p>
                    </w:txbxContent>
                  </v:textbox>
                </v:rect>
                <v:rect id="Rectangle 35" o:spid="_x0000_s1504" style="position:absolute;left:52539;top:17716;width:102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PvMMA&#10;AADdAAAADwAAAGRycy9kb3ducmV2LnhtbESPzWoDMQyE74W8g1Ght8ZuDm3YxAmlEEhLL9nkAcRa&#10;+0NsebGd7Pbtq0OhN4kZzXza7ufg1Z1SHiJbeFkaUMRNdAN3Fi7nw/MaVC7IDn1ksvBDGfa7xcMW&#10;KxcnPtG9Lp2SEM4VWuhLGSutc9NTwLyMI7FobUwBi6yp0y7hJOHB65UxrzrgwNLQ40gfPTXX+hYs&#10;6HN9mNa1TyZ+rdpv/3k8tRStfXqc3zegCs3l3/x3fXSCb96EX76RE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jPvMMAAADdAAAADwAAAAAAAAAAAAAAAACYAgAAZHJzL2Rv&#10;d25yZXYueG1sUEsFBgAAAAAEAAQA9QAAAIgDAAAAAA==&#10;" filled="f" stroked="f">
                  <v:textbox style="mso-fit-shape-to-text:t" inset="0,0,0,0">
                    <w:txbxContent>
                      <w:p w:rsidR="005B74DF" w:rsidRDefault="005B74DF">
                        <w:r>
                          <w:rPr>
                            <w:rFonts w:cs="Arial"/>
                            <w:b/>
                            <w:bCs/>
                            <w:color w:val="000000"/>
                            <w:sz w:val="18"/>
                            <w:szCs w:val="18"/>
                          </w:rPr>
                          <w:t>-6</w:t>
                        </w:r>
                      </w:p>
                    </w:txbxContent>
                  </v:textbox>
                </v:rect>
                <v:rect id="Rectangle 36" o:spid="_x0000_s1505" style="position:absolute;left:285;top:20955;width:553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qJ8EA&#10;AADdAAAADwAAAGRycy9kb3ducmV2LnhtbERPzWoCMRC+C32HMIXeNFkPVrbGRQTBSi+uPsCwmf2h&#10;yWRJUnf79k2h0Nt8fL+zq2ZnxYNCHDxrKFYKBHHjzcCdhvvttNyCiAnZoPVMGr4pQrV/WuywNH7i&#10;Kz3q1IkcwrFEDX1KYyllbHpyGFd+JM5c64PDlGHopAk45XBn5VqpjXQ4cG7ocaRjT81n/eU0yFt9&#10;mra1Dcpf1u2HfT9fW/JavzzPhzcQieb0L/5zn02er14L+P0mn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EaifBAAAA3QAAAA8AAAAAAAAAAAAAAAAAmAIAAGRycy9kb3du&#10;cmV2LnhtbFBLBQYAAAAABAAEAPUAAACGAwAAAAA=&#10;" filled="f" stroked="f">
                  <v:textbox style="mso-fit-shape-to-text:t" inset="0,0,0,0">
                    <w:txbxContent>
                      <w:p w:rsidR="005B74DF" w:rsidRDefault="005B74DF">
                        <w:r>
                          <w:rPr>
                            <w:rFonts w:cs="Arial"/>
                            <w:b/>
                            <w:bCs/>
                            <w:color w:val="000000"/>
                            <w:sz w:val="18"/>
                            <w:szCs w:val="18"/>
                          </w:rPr>
                          <w:t>Ausgaben</w:t>
                        </w:r>
                      </w:p>
                    </w:txbxContent>
                  </v:textbox>
                </v:rect>
                <v:rect id="Rectangle 37" o:spid="_x0000_s1506" style="position:absolute;left:285;top:22574;width:883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0UMAA&#10;AADdAAAADwAAAGRycy9kb3ducmV2LnhtbERPzWoCMRC+C32HMIXeNOkeVFajSEGw0ourDzBsZn8w&#10;mSxJ6m7fvikUvM3H9zvb/eSseFCIvWcN7wsFgrj2pudWw+16nK9BxIRs0HomDT8UYb97mW2xNH7k&#10;Cz2q1IocwrFEDV1KQyllrDtyGBd+IM5c44PDlGFopQk45nBnZaHUUjrsOTd0ONBHR/W9+nYa5LU6&#10;juvKBuXPRfNlP0+XhrzWb6/TYQMi0ZSe4n/3yeT5alXA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b0UMAAAADdAAAADwAAAAAAAAAAAAAAAACYAgAAZHJzL2Rvd25y&#10;ZXYueG1sUEsFBgAAAAAEAAQA9QAAAIUDAAAAAA==&#10;" filled="f" stroked="f">
                  <v:textbox style="mso-fit-shape-to-text:t" inset="0,0,0,0">
                    <w:txbxContent>
                      <w:p w:rsidR="005B74DF" w:rsidRDefault="005B74DF">
                        <w:r>
                          <w:rPr>
                            <w:rFonts w:cs="Arial"/>
                            <w:color w:val="000000"/>
                            <w:sz w:val="18"/>
                            <w:szCs w:val="18"/>
                          </w:rPr>
                          <w:t>Personalaufwand</w:t>
                        </w:r>
                      </w:p>
                    </w:txbxContent>
                  </v:textbox>
                </v:rect>
                <v:rect id="Rectangle 38" o:spid="_x0000_s1507" style="position:absolute;left:20885;top:22574;width:286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pRy8AA&#10;AADdAAAADwAAAGRycy9kb3ducmV2LnhtbERP22oCMRB9F/oPYQp900QLVrZGEUGw4ourHzBsZi80&#10;mSxJdLd/bwqFvs3hXGe9HZ0VDwqx86xhPlMgiCtvOm403K6H6QpETMgGrWfS8EMRtpuXyRoL4we+&#10;0KNMjcghHAvU0KbUF1LGqiWHceZ74szVPjhMGYZGmoBDDndWLpRaSocd54YWe9q3VH2Xd6dBXsvD&#10;sCptUP60qM/263ipyWv99jruPkEkGtO/+M99NHm++ni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pRy8AAAADdAAAADwAAAAAAAAAAAAAAAACYAgAAZHJzL2Rvd25y&#10;ZXYueG1sUEsFBgAAAAAEAAQA9QAAAIUDAAAAAA==&#10;" filled="f" stroked="f">
                  <v:textbox style="mso-fit-shape-to-text:t" inset="0,0,0,0">
                    <w:txbxContent>
                      <w:p w:rsidR="005B74DF" w:rsidRDefault="005B74DF">
                        <w:r>
                          <w:rPr>
                            <w:rFonts w:cs="Arial"/>
                            <w:color w:val="000000"/>
                            <w:sz w:val="18"/>
                            <w:szCs w:val="18"/>
                          </w:rPr>
                          <w:t>2.268</w:t>
                        </w:r>
                      </w:p>
                    </w:txbxContent>
                  </v:textbox>
                </v:rect>
                <v:rect id="Rectangle 39" o:spid="_x0000_s1508" style="position:absolute;left:30416;top:22574;width:286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PJv8AA&#10;AADdAAAADwAAAGRycy9kb3ducmV2LnhtbERP22oCMRB9F/oPYQp900QpVrZGEUGw4ourHzBsZi80&#10;mSxJdLd/bwqFvs3hXGe9HZ0VDwqx86xhPlMgiCtvOm403K6H6QpETMgGrWfS8EMRtpuXyRoL4we+&#10;0KNMjcghHAvU0KbUF1LGqiWHceZ74szVPjhMGYZGmoBDDndWLpRaSocd54YWe9q3VH2Xd6dBXsvD&#10;sCptUP60qM/263ipyWv99jruPkEkGtO/+M99NHm++ni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fPJv8AAAADdAAAADwAAAAAAAAAAAAAAAACYAgAAZHJzL2Rvd25y&#10;ZXYueG1sUEsFBgAAAAAEAAQA9QAAAIUDAAAAAA==&#10;" filled="f" stroked="f">
                  <v:textbox style="mso-fit-shape-to-text:t" inset="0,0,0,0">
                    <w:txbxContent>
                      <w:p w:rsidR="005B74DF" w:rsidRDefault="005B74DF">
                        <w:r>
                          <w:rPr>
                            <w:rFonts w:cs="Arial"/>
                            <w:color w:val="000000"/>
                            <w:sz w:val="18"/>
                            <w:szCs w:val="18"/>
                          </w:rPr>
                          <w:t>2.268</w:t>
                        </w:r>
                      </w:p>
                    </w:txbxContent>
                  </v:textbox>
                </v:rect>
                <v:rect id="Rectangle 40" o:spid="_x0000_s1509" style="position:absolute;left:41097;top:22574;width:286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9sJMAA&#10;AADdAAAADwAAAGRycy9kb3ducmV2LnhtbERP22oCMRB9F/oPYQp900ShVrZGEUGw4ourHzBsZi80&#10;mSxJdLd/bwqFvs3hXGe9HZ0VDwqx86xhPlMgiCtvOm403K6H6QpETMgGrWfS8EMRtpuXyRoL4we+&#10;0KNMjcghHAvU0KbUF1LGqiWHceZ74szVPjhMGYZGmoBDDndWLpRaSocd54YWe9q3VH2Xd6dBXsvD&#10;sCptUP60qM/263ipyWv99jruPkEkGtO/+M99NHm++ni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9sJMAAAADdAAAADwAAAAAAAAAAAAAAAACYAgAAZHJzL2Rvd25y&#10;ZXYueG1sUEsFBgAAAAAEAAQA9QAAAIUDAAAAAA==&#10;" filled="f" stroked="f">
                  <v:textbox style="mso-fit-shape-to-text:t" inset="0,0,0,0">
                    <w:txbxContent>
                      <w:p w:rsidR="005B74DF" w:rsidRDefault="005B74DF">
                        <w:r>
                          <w:rPr>
                            <w:rFonts w:cs="Arial"/>
                            <w:color w:val="000000"/>
                            <w:sz w:val="18"/>
                            <w:szCs w:val="18"/>
                          </w:rPr>
                          <w:t>1.937</w:t>
                        </w:r>
                      </w:p>
                    </w:txbxContent>
                  </v:textbox>
                </v:rect>
                <v:rect id="Rectangle 41" o:spid="_x0000_s1510" style="position:absolute;left:51206;top:22574;width:229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yU8AA&#10;AADdAAAADwAAAGRycy9kb3ducmV2LnhtbERPzWoCMRC+C32HMEJvmuhBZWsUEQQrvbj6AMNm9ocm&#10;kyVJ3e3bm0LB23x8v7Pdj86KB4XYedawmCsQxJU3HTca7rfTbAMiJmSD1jNp+KUI+93bZIuF8QNf&#10;6VGmRuQQjgVqaFPqCylj1ZLDOPc9ceZqHxymDEMjTcAhhzsrl0qtpMOOc0OLPR1bqr7LH6dB3srT&#10;sCltUP6yrL/s5/lak9f6fToePkAkGtNL/O8+mzxfrVfw900+Qe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3yU8AAAADdAAAADwAAAAAAAAAAAAAAAACYAgAAZHJzL2Rvd25y&#10;ZXYueG1sUEsFBgAAAAAEAAQA9QAAAIUDAAAAAA==&#10;" filled="f" stroked="f">
                  <v:textbox style="mso-fit-shape-to-text:t" inset="0,0,0,0">
                    <w:txbxContent>
                      <w:p w:rsidR="005B74DF" w:rsidRDefault="005B74DF">
                        <w:r>
                          <w:rPr>
                            <w:rFonts w:cs="Arial"/>
                            <w:color w:val="000000"/>
                            <w:sz w:val="18"/>
                            <w:szCs w:val="18"/>
                          </w:rPr>
                          <w:t>-331</w:t>
                        </w:r>
                      </w:p>
                    </w:txbxContent>
                  </v:textbox>
                </v:rect>
                <v:rect id="Rectangle 42" o:spid="_x0000_s1511" style="position:absolute;left:285;top:24193;width:1430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XyMAA&#10;AADdAAAADwAAAGRycy9kb3ducmV2LnhtbERPzWoCMRC+C32HMEJvmuihytYoIghWenH1AYbN7A9N&#10;JkuSutu3NwXB23x8v7PZjc6KO4XYedawmCsQxJU3HTcabtfjbA0iJmSD1jNp+KMIu+3bZIOF8QNf&#10;6F6mRuQQjgVqaFPqCylj1ZLDOPc9ceZqHxymDEMjTcAhhzsrl0p9SIcd54YWezq0VP2Uv06DvJbH&#10;YV3aoPx5WX/br9OlJq/1+3Tcf4JINKaX+Ok+mTxfrVbw/00+QW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FXyMAAAADdAAAADwAAAAAAAAAAAAAAAACYAgAAZHJzL2Rvd25y&#10;ZXYueG1sUEsFBgAAAAAEAAQA9QAAAIUDAAAAAA==&#10;" filled="f" stroked="f">
                  <v:textbox style="mso-fit-shape-to-text:t" inset="0,0,0,0">
                    <w:txbxContent>
                      <w:p w:rsidR="005B74DF" w:rsidRDefault="005B74DF">
                        <w:r>
                          <w:rPr>
                            <w:rFonts w:cs="Arial"/>
                            <w:color w:val="000000"/>
                            <w:sz w:val="18"/>
                            <w:szCs w:val="18"/>
                          </w:rPr>
                          <w:t>Dienstreisen und Stipendien</w:t>
                        </w:r>
                      </w:p>
                    </w:txbxContent>
                  </v:textbox>
                </v:rect>
                <v:rect id="Rectangle 43" o:spid="_x0000_s1512" style="position:absolute;left:21837;top:24193;width:191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7DusMA&#10;AADdAAAADwAAAGRycy9kb3ducmV2LnhtbESPzWoDMQyE74W8g1Ght8ZuDm3YxAmlEEhLL9nkAcRa&#10;+0NsebGd7Pbtq0OhN4kZzXza7ufg1Z1SHiJbeFkaUMRNdAN3Fi7nw/MaVC7IDn1ksvBDGfa7xcMW&#10;KxcnPtG9Lp2SEM4VWuhLGSutc9NTwLyMI7FobUwBi6yp0y7hJOHB65UxrzrgwNLQ40gfPTXX+hYs&#10;6HN9mNa1TyZ+rdpv/3k8tRStfXqc3zegCs3l3/x3fXSCb94EV76RE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7DusMAAADdAAAADwAAAAAAAAAAAAAAAACYAgAAZHJzL2Rv&#10;d25yZXYueG1sUEsFBgAAAAAEAAQA9QAAAIgDAAAAAA==&#10;" filled="f" stroked="f">
                  <v:textbox style="mso-fit-shape-to-text:t" inset="0,0,0,0">
                    <w:txbxContent>
                      <w:p w:rsidR="005B74DF" w:rsidRDefault="005B74DF">
                        <w:r>
                          <w:rPr>
                            <w:rFonts w:cs="Arial"/>
                            <w:color w:val="000000"/>
                            <w:sz w:val="18"/>
                            <w:szCs w:val="18"/>
                          </w:rPr>
                          <w:t>279</w:t>
                        </w:r>
                      </w:p>
                    </w:txbxContent>
                  </v:textbox>
                </v:rect>
                <v:rect id="Rectangle 44" o:spid="_x0000_s1513" style="position:absolute;left:31369;top:24193;width:191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mIcAA&#10;AADdAAAADwAAAGRycy9kb3ducmV2LnhtbERPzWoCMRC+C32HMAVvmtRDtVujSEGw0ourDzBsZn8w&#10;mSxJ6m7f3ggFb/Px/c56OzorbhRi51nD21yBIK686bjRcDnvZysQMSEbtJ5Jwx9F2G5eJmssjB/4&#10;RLcyNSKHcCxQQ5tSX0gZq5YcxrnviTNX++AwZRgaaQIOOdxZuVDqXTrsODe02NNXS9W1/HUa5Lnc&#10;D6vSBuWPi/rHfh9ONXmtp6/j7hNEojE9xf/ug8nz1fIDHt/kE+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mIcAAAADdAAAADwAAAAAAAAAAAAAAAACYAgAAZHJzL2Rvd25y&#10;ZXYueG1sUEsFBgAAAAAEAAQA9QAAAIUDAAAAAA==&#10;" filled="f" stroked="f">
                  <v:textbox style="mso-fit-shape-to-text:t" inset="0,0,0,0">
                    <w:txbxContent>
                      <w:p w:rsidR="005B74DF" w:rsidRDefault="005B74DF">
                        <w:r>
                          <w:rPr>
                            <w:rFonts w:cs="Arial"/>
                            <w:color w:val="000000"/>
                            <w:sz w:val="18"/>
                            <w:szCs w:val="18"/>
                          </w:rPr>
                          <w:t>279</w:t>
                        </w:r>
                      </w:p>
                    </w:txbxContent>
                  </v:textbox>
                </v:rect>
                <v:rect id="Rectangle 45" o:spid="_x0000_s1514" style="position:absolute;left:42049;top:24193;width:191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2/m8MA&#10;AADdAAAADwAAAGRycy9kb3ducmV2LnhtbESPzWoDMQyE74W8g1Ght8ZuDmXZxgmlEEhDL9n0AcRa&#10;+0NtebGd7Pbto0OhN4kZzXza7pfg1Y1SHiNbeFkbUMRtdCP3Fr4vh+cKVC7IDn1ksvBLGfa71cMW&#10;axdnPtOtKb2SEM41WhhKmWqtcztQwLyOE7FoXUwBi6yp1y7hLOHB640xrzrgyNIw4EQfA7U/zTVY&#10;0JfmMFeNTyaeNt2X/zyeO4rWPj0u72+gCi3l3/x3fXSCbyrhl29kB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2/m8MAAADdAAAADwAAAAAAAAAAAAAAAACYAgAAZHJzL2Rv&#10;d25yZXYueG1sUEsFBgAAAAAEAAQA9QAAAIgDAAAAAA==&#10;" filled="f" stroked="f">
                  <v:textbox style="mso-fit-shape-to-text:t" inset="0,0,0,0">
                    <w:txbxContent>
                      <w:p w:rsidR="005B74DF" w:rsidRDefault="005B74DF">
                        <w:r>
                          <w:rPr>
                            <w:rFonts w:cs="Arial"/>
                            <w:color w:val="000000"/>
                            <w:sz w:val="18"/>
                            <w:szCs w:val="18"/>
                          </w:rPr>
                          <w:t>276</w:t>
                        </w:r>
                      </w:p>
                    </w:txbxContent>
                  </v:textbox>
                </v:rect>
                <v:rect id="Rectangle 46" o:spid="_x0000_s1515" style="position:absolute;left:52539;top:24193;width:102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EaAMAA&#10;AADdAAAADwAAAGRycy9kb3ducmV2LnhtbERPzWoCMRC+F3yHMEJvNdFDWbZGEUFQ8eLaBxg2sz80&#10;mSxJdNe3N4VCb/Px/c56OzkrHhRi71nDcqFAENfe9Nxq+L4dPgoQMSEbtJ5Jw5MibDeztzWWxo98&#10;pUeVWpFDOJaooUtpKKWMdUcO48IPxJlrfHCYMgytNAHHHO6sXCn1KR32nBs6HGjfUf1T3Z0GeasO&#10;Y1HZoPx51Vzs6XhtyGv9Pp92XyASTelf/Oc+mjxfFUv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EaAMAAAADdAAAADwAAAAAAAAAAAAAAAACYAgAAZHJzL2Rvd25y&#10;ZXYueG1sUEsFBgAAAAAEAAQA9QAAAIUDAAAAAA==&#10;" filled="f" stroked="f">
                  <v:textbox style="mso-fit-shape-to-text:t" inset="0,0,0,0">
                    <w:txbxContent>
                      <w:p w:rsidR="005B74DF" w:rsidRDefault="005B74DF">
                        <w:r>
                          <w:rPr>
                            <w:rFonts w:cs="Arial"/>
                            <w:color w:val="000000"/>
                            <w:sz w:val="18"/>
                            <w:szCs w:val="18"/>
                          </w:rPr>
                          <w:t>-3</w:t>
                        </w:r>
                      </w:p>
                    </w:txbxContent>
                  </v:textbox>
                </v:rect>
                <v:rect id="Rectangle 47" o:spid="_x0000_s1516" style="position:absolute;left:285;top:25812;width:17412;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OEd8AA&#10;AADdAAAADwAAAGRycy9kb3ducmV2LnhtbERPzWoCMRC+C32HMAVvmnQPsqxGKQXBll5cfYBhM/tD&#10;k8mSpO727RtB8DYf3+/sDrOz4kYhDp41vK0VCOLGm4E7DdfLcVWCiAnZoPVMGv4owmH/sthhZfzE&#10;Z7rVqRM5hGOFGvqUxkrK2PTkMK79SJy51geHKcPQSRNwyuHOykKpjXQ4cG7ocaSPnpqf+tdpkJf6&#10;OJW1Dcp/Fe23/TydW/JaL1/n9y2IRHN6ih/uk8nzVVnA/Zt8gt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OEd8AAAADdAAAADwAAAAAAAAAAAAAAAACYAgAAZHJzL2Rvd25y&#10;ZXYueG1sUEsFBgAAAAAEAAQA9QAAAIUDAAAAAA==&#10;" filled="f" stroked="f">
                  <v:textbox style="mso-fit-shape-to-text:t" inset="0,0,0,0">
                    <w:txbxContent>
                      <w:p w:rsidR="005B74DF" w:rsidRDefault="005B74DF">
                        <w:r>
                          <w:rPr>
                            <w:rFonts w:cs="Arial"/>
                            <w:color w:val="000000"/>
                            <w:sz w:val="18"/>
                            <w:szCs w:val="18"/>
                          </w:rPr>
                          <w:t>Vertraglich vereinbarte Leistungen</w:t>
                        </w:r>
                      </w:p>
                    </w:txbxContent>
                  </v:textbox>
                </v:rect>
                <v:rect id="Rectangle 48" o:spid="_x0000_s1517" style="position:absolute;left:21837;top:25812;width:1912;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8h7MAA&#10;AADdAAAADwAAAGRycy9kb3ducmV2LnhtbERP22oCMRB9L/QfwhT6VhMtyLIaRQTBlr64+gHDZvaC&#10;yWRJUnf9e1Mo+DaHc531dnJW3CjE3rOG+UyBIK696bnVcDkfPgoQMSEbtJ5Jw50ibDevL2ssjR/5&#10;RLcqtSKHcCxRQ5fSUEoZ644cxpkfiDPX+OAwZRhaaQKOOdxZuVBqKR32nBs6HGjfUX2tfp0Gea4O&#10;Y1HZoPz3ovmxX8dTQ17r97dptwKRaEpP8b/7aPJ8VXzC3zf5B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8h7MAAAADdAAAADwAAAAAAAAAAAAAAAACYAgAAZHJzL2Rvd25y&#10;ZXYueG1sUEsFBgAAAAAEAAQA9QAAAIUDAAAAAA==&#10;" filled="f" stroked="f">
                  <v:textbox style="mso-fit-shape-to-text:t" inset="0,0,0,0">
                    <w:txbxContent>
                      <w:p w:rsidR="005B74DF" w:rsidRDefault="005B74DF">
                        <w:r>
                          <w:rPr>
                            <w:rFonts w:cs="Arial"/>
                            <w:color w:val="000000"/>
                            <w:sz w:val="18"/>
                            <w:szCs w:val="18"/>
                          </w:rPr>
                          <w:t>215</w:t>
                        </w:r>
                      </w:p>
                    </w:txbxContent>
                  </v:textbox>
                </v:rect>
                <v:rect id="Rectangle 49" o:spid="_x0000_s1518" style="position:absolute;left:31369;top:25812;width:191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a5mMAA&#10;AADdAAAADwAAAGRycy9kb3ducmV2LnhtbERP22oCMRB9L/QfwhT6VhOlyLIaRQTBlr64+gHDZvaC&#10;yWRJUnf9e1Mo+DaHc531dnJW3CjE3rOG+UyBIK696bnVcDkfPgoQMSEbtJ5Jw50ibDevL2ssjR/5&#10;RLcqtSKHcCxRQ5fSUEoZ644cxpkfiDPX+OAwZRhaaQKOOdxZuVBqKR32nBs6HGjfUX2tfp0Gea4O&#10;Y1HZoPz3ovmxX8dTQ17r97dptwKRaEpP8b/7aPJ8VXzC3zf5B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a5mMAAAADdAAAADwAAAAAAAAAAAAAAAACYAgAAZHJzL2Rvd25y&#10;ZXYueG1sUEsFBgAAAAAEAAQA9QAAAIUDAAAAAA==&#10;" filled="f" stroked="f">
                  <v:textbox style="mso-fit-shape-to-text:t" inset="0,0,0,0">
                    <w:txbxContent>
                      <w:p w:rsidR="005B74DF" w:rsidRDefault="005B74DF">
                        <w:r>
                          <w:rPr>
                            <w:rFonts w:cs="Arial"/>
                            <w:color w:val="000000"/>
                            <w:sz w:val="18"/>
                            <w:szCs w:val="18"/>
                          </w:rPr>
                          <w:t>215</w:t>
                        </w:r>
                      </w:p>
                    </w:txbxContent>
                  </v:textbox>
                </v:rect>
                <v:rect id="Rectangle 50" o:spid="_x0000_s1519" style="position:absolute;left:42049;top:25812;width:1912;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ocA8AA&#10;AADdAAAADwAAAGRycy9kb3ducmV2LnhtbERP22oCMRB9L/QfwhT6VhOFyrIaRQTBlr64+gHDZvaC&#10;yWRJUnf9e1Mo+DaHc531dnJW3CjE3rOG+UyBIK696bnVcDkfPgoQMSEbtJ5Jw50ibDevL2ssjR/5&#10;RLcqtSKHcCxRQ5fSUEoZ644cxpkfiDPX+OAwZRhaaQKOOdxZuVBqKR32nBs6HGjfUX2tfp0Gea4O&#10;Y1HZoPz3ovmxX8dTQ17r97dptwKRaEpP8b/7aPJ8VXzC3zf5B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2ocA8AAAADdAAAADwAAAAAAAAAAAAAAAACYAgAAZHJzL2Rvd25y&#10;ZXYueG1sUEsFBgAAAAAEAAQA9QAAAIUDAAAAAA==&#10;" filled="f" stroked="f">
                  <v:textbox style="mso-fit-shape-to-text:t" inset="0,0,0,0">
                    <w:txbxContent>
                      <w:p w:rsidR="005B74DF" w:rsidRDefault="005B74DF">
                        <w:r>
                          <w:rPr>
                            <w:rFonts w:cs="Arial"/>
                            <w:color w:val="000000"/>
                            <w:sz w:val="18"/>
                            <w:szCs w:val="18"/>
                          </w:rPr>
                          <w:t>115</w:t>
                        </w:r>
                      </w:p>
                    </w:txbxContent>
                  </v:textbox>
                </v:rect>
                <v:rect id="Rectangle 51" o:spid="_x0000_s1520" style="position:absolute;left:51206;top:25812;width:2292;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iCdMAA&#10;AADdAAAADwAAAGRycy9kb3ducmV2LnhtbERPzWoCMRC+F/oOYQq9dZN6kGU1igiCll5cfYBhM/uD&#10;yWRJUnd9+6ZQ8DYf3++st7Oz4k4hDp41fBYKBHHjzcCdhuvl8FGCiAnZoPVMGh4UYbt5fVljZfzE&#10;Z7rXqRM5hGOFGvqUxkrK2PTkMBZ+JM5c64PDlGHopAk45XBn5UKppXQ4cG7ocaR9T82t/nEa5KU+&#10;TGVtg/Jfi/bbno7nlrzW72/zbgUi0Zye4n/30eT5qlzC3zf5B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iCdMAAAADdAAAADwAAAAAAAAAAAAAAAACYAgAAZHJzL2Rvd25y&#10;ZXYueG1sUEsFBgAAAAAEAAQA9QAAAIUDAAAAAA==&#10;" filled="f" stroked="f">
                  <v:textbox style="mso-fit-shape-to-text:t" inset="0,0,0,0">
                    <w:txbxContent>
                      <w:p w:rsidR="005B74DF" w:rsidRDefault="005B74DF">
                        <w:r>
                          <w:rPr>
                            <w:rFonts w:cs="Arial"/>
                            <w:color w:val="000000"/>
                            <w:sz w:val="18"/>
                            <w:szCs w:val="18"/>
                          </w:rPr>
                          <w:t>-100</w:t>
                        </w:r>
                      </w:p>
                    </w:txbxContent>
                  </v:textbox>
                </v:rect>
                <v:rect id="Rectangle 52" o:spid="_x0000_s1521" style="position:absolute;left:285;top:27432;width:851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n78AA&#10;AADdAAAADwAAAGRycy9kb3ducmV2LnhtbERPzWoCMRC+F/oOYQq91UQPdVmNIoJgSy+uPsCwmf3B&#10;ZLIkqbu+vSkUvM3H9zvr7eSsuFGIvWcN85kCQVx703Or4XI+fBQgYkI2aD2ThjtF2G5eX9ZYGj/y&#10;iW5VakUO4Viihi6loZQy1h05jDM/EGeu8cFhyjC00gQcc7izcqHUp3TYc27ocKB9R/W1+nUa5Lk6&#10;jEVlg/Lfi+bHfh1PDXmt39+m3QpEoik9xf/uo8nzVbGEv2/yC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Qn78AAAADdAAAADwAAAAAAAAAAAAAAAACYAgAAZHJzL2Rvd25y&#10;ZXYueG1sUEsFBgAAAAAEAAQA9QAAAIUDAAAAAA==&#10;" filled="f" stroked="f">
                  <v:textbox style="mso-fit-shape-to-text:t" inset="0,0,0,0">
                    <w:txbxContent>
                      <w:p w:rsidR="005B74DF" w:rsidRDefault="005B74DF">
                        <w:r>
                          <w:rPr>
                            <w:rFonts w:cs="Arial"/>
                            <w:color w:val="000000"/>
                            <w:sz w:val="18"/>
                            <w:szCs w:val="18"/>
                          </w:rPr>
                          <w:t>Betriebsaufwand</w:t>
                        </w:r>
                      </w:p>
                    </w:txbxContent>
                  </v:textbox>
                </v:rect>
                <v:rect id="Rectangle 53" o:spid="_x0000_s1522" style="position:absolute;left:21837;top:27432;width:191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uzncMA&#10;AADdAAAADwAAAGRycy9kb3ducmV2LnhtbESPzWoDMQyE74W8g1Ght8ZuDmXZxgmlEEhDL9n0AcRa&#10;+0NtebGd7Pbto0OhN4kZzXza7pfg1Y1SHiNbeFkbUMRtdCP3Fr4vh+cKVC7IDn1ksvBLGfa71cMW&#10;axdnPtOtKb2SEM41WhhKmWqtcztQwLyOE7FoXUwBi6yp1y7hLOHB640xrzrgyNIw4EQfA7U/zTVY&#10;0JfmMFeNTyaeNt2X/zyeO4rWPj0u72+gCi3l3/x3fXSCbyrBlW9kBL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uzncMAAADdAAAADwAAAAAAAAAAAAAAAACYAgAAZHJzL2Rv&#10;d25yZXYueG1sUEsFBgAAAAAEAAQA9QAAAIgDAAAAAA==&#10;" filled="f" stroked="f">
                  <v:textbox style="mso-fit-shape-to-text:t" inset="0,0,0,0">
                    <w:txbxContent>
                      <w:p w:rsidR="005B74DF" w:rsidRDefault="005B74DF">
                        <w:r>
                          <w:rPr>
                            <w:rFonts w:cs="Arial"/>
                            <w:color w:val="000000"/>
                            <w:sz w:val="18"/>
                            <w:szCs w:val="18"/>
                          </w:rPr>
                          <w:t>617</w:t>
                        </w:r>
                      </w:p>
                    </w:txbxContent>
                  </v:textbox>
                </v:rect>
                <v:rect id="Rectangle 54" o:spid="_x0000_s1523" style="position:absolute;left:31369;top:27432;width:191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cWBsAA&#10;AADdAAAADwAAAGRycy9kb3ducmV2LnhtbERPzWoCMRC+F/oOYQq91UQPZV2NIoJgSy+uPsCwmf3B&#10;ZLIkqbu+vSkUvM3H9zvr7eSsuFGIvWcN85kCQVx703Or4XI+fBQgYkI2aD2ThjtF2G5eX9ZYGj/y&#10;iW5VakUO4Viihi6loZQy1h05jDM/EGeu8cFhyjC00gQcc7izcqHUp3TYc27ocKB9R/W1+nUa5Lk6&#10;jEVlg/Lfi+bHfh1PDXmt39+m3QpEoik9xf/uo8nzVbGEv2/yC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cWBsAAAADdAAAADwAAAAAAAAAAAAAAAACYAgAAZHJzL2Rvd25y&#10;ZXYueG1sUEsFBgAAAAAEAAQA9QAAAIUDAAAAAA==&#10;" filled="f" stroked="f">
                  <v:textbox style="mso-fit-shape-to-text:t" inset="0,0,0,0">
                    <w:txbxContent>
                      <w:p w:rsidR="005B74DF" w:rsidRDefault="005B74DF">
                        <w:r>
                          <w:rPr>
                            <w:rFonts w:cs="Arial"/>
                            <w:color w:val="000000"/>
                            <w:sz w:val="18"/>
                            <w:szCs w:val="18"/>
                          </w:rPr>
                          <w:t>617</w:t>
                        </w:r>
                      </w:p>
                    </w:txbxContent>
                  </v:textbox>
                </v:rect>
                <v:rect id="Rectangle 55" o:spid="_x0000_s1524" style="position:absolute;left:42049;top:27432;width:191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QpRsMA&#10;AADdAAAADwAAAGRycy9kb3ducmV2LnhtbESPzWoDMQyE74W8g1Ght8ZuDiXdxAmlEEhLL9nkAcRa&#10;+0NsebGd7Pbtq0OhN4kZzXza7ufg1Z1SHiJbeFkaUMRNdAN3Fi7nw/MaVC7IDn1ksvBDGfa7xcMW&#10;KxcnPtG9Lp2SEM4VWuhLGSutc9NTwLyMI7FobUwBi6yp0y7hJOHB65UxrzrgwNLQ40gfPTXX+hYs&#10;6HN9mNa1TyZ+rdpv/3k8tRStfXqc3zegCs3l3/x3fXSCb96EX76RE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QpRsMAAADdAAAADwAAAAAAAAAAAAAAAACYAgAAZHJzL2Rv&#10;d25yZXYueG1sUEsFBgAAAAAEAAQA9QAAAIgDAAAAAA==&#10;" filled="f" stroked="f">
                  <v:textbox style="mso-fit-shape-to-text:t" inset="0,0,0,0">
                    <w:txbxContent>
                      <w:p w:rsidR="005B74DF" w:rsidRDefault="005B74DF">
                        <w:r>
                          <w:rPr>
                            <w:rFonts w:cs="Arial"/>
                            <w:color w:val="000000"/>
                            <w:sz w:val="18"/>
                            <w:szCs w:val="18"/>
                          </w:rPr>
                          <w:t>621</w:t>
                        </w:r>
                      </w:p>
                    </w:txbxContent>
                  </v:textbox>
                </v:rect>
                <v:rect id="Rectangle 56" o:spid="_x0000_s1525" style="position:absolute;left:52920;top:27432;width:64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M3cEA&#10;AADdAAAADwAAAGRycy9kb3ducmV2LnhtbERPzWoCMRC+F/oOYQq91WQ9iG6NiwiClV5cfYBhM/tD&#10;k8mSpO727ZtCwdt8fL+zrWZnxZ1CHDxrKBYKBHHjzcCdhtv1+LYGEROyQeuZNPxQhGr3/LTF0viJ&#10;L3SvUydyCMcSNfQpjaWUsenJYVz4kThzrQ8OU4ahkybglMOdlUulVtLhwLmhx5EOPTVf9bfTIK/1&#10;cVrXNih/Xraf9uN0aclr/foy799BJJrTQ/zvPpk8X20K+Psmn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IjN3BAAAA3QAAAA8AAAAAAAAAAAAAAAAAmAIAAGRycy9kb3du&#10;cmV2LnhtbFBLBQYAAAAABAAEAPUAAACGAwAAAAA=&#10;" filled="f" stroked="f">
                  <v:textbox style="mso-fit-shape-to-text:t" inset="0,0,0,0">
                    <w:txbxContent>
                      <w:p w:rsidR="005B74DF" w:rsidRDefault="005B74DF">
                        <w:r>
                          <w:rPr>
                            <w:rFonts w:cs="Arial"/>
                            <w:color w:val="000000"/>
                            <w:sz w:val="18"/>
                            <w:szCs w:val="18"/>
                          </w:rPr>
                          <w:t>4</w:t>
                        </w:r>
                      </w:p>
                    </w:txbxContent>
                  </v:textbox>
                </v:rect>
                <v:rect id="Rectangle 57" o:spid="_x0000_s1526" style="position:absolute;left:285;top:29051;width:1226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oSqsAA&#10;AADdAAAADwAAAGRycy9kb3ducmV2LnhtbERPzWoCMRC+C32HMIXeNOkeRFejSEGw0ourDzBsZn8w&#10;mSxJ6m7fvikUvM3H9zvb/eSseFCIvWcN7wsFgrj2pudWw+16nK9AxIRs0HomDT8UYb97mW2xNH7k&#10;Cz2q1IocwrFEDV1KQyllrDtyGBd+IM5c44PDlGFopQk45nBnZaHUUjrsOTd0ONBHR/W9+nYa5LU6&#10;jqvKBuXPRfNlP0+XhrzWb6/TYQMi0ZSe4n/3yeT5al3A3zf5B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oSqsAAAADdAAAADwAAAAAAAAAAAAAAAACYAgAAZHJzL2Rvd25y&#10;ZXYueG1sUEsFBgAAAAAEAAQA9QAAAIUDAAAAAA==&#10;" filled="f" stroked="f">
                  <v:textbox style="mso-fit-shape-to-text:t" inset="0,0,0,0">
                    <w:txbxContent>
                      <w:p w:rsidR="005B74DF" w:rsidRDefault="005B74DF">
                        <w:r>
                          <w:rPr>
                            <w:rFonts w:cs="Arial"/>
                            <w:color w:val="000000"/>
                            <w:sz w:val="18"/>
                            <w:szCs w:val="18"/>
                          </w:rPr>
                          <w:t>Bürobedarf und Material</w:t>
                        </w:r>
                      </w:p>
                    </w:txbxContent>
                  </v:textbox>
                </v:rect>
                <v:rect id="Rectangle 58" o:spid="_x0000_s1527" style="position:absolute;left:22504;top:29051;width:127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a3McAA&#10;AADdAAAADwAAAGRycy9kb3ducmV2LnhtbERP22oCMRB9F/oPYQq+aVILYrdGkYJgpS+ufsCwmb1g&#10;MlmS1N3+vREKvs3hXGe9HZ0VNwqx86zhba5AEFfedNxouJz3sxWImJANWs+k4Y8ibDcvkzUWxg98&#10;oluZGpFDOBaooU2pL6SMVUsO49z3xJmrfXCYMgyNNAGHHO6sXCi1lA47zg0t9vTVUnUtf50GeS73&#10;w6q0Qfnjov6x34dTTV7r6eu4+wSRaExP8b/7YPJ89fEO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ha3McAAAADdAAAADwAAAAAAAAAAAAAAAACYAgAAZHJzL2Rvd25y&#10;ZXYueG1sUEsFBgAAAAAEAAQA9QAAAIUDAAAAAA==&#10;" filled="f" stroked="f">
                  <v:textbox style="mso-fit-shape-to-text:t" inset="0,0,0,0">
                    <w:txbxContent>
                      <w:p w:rsidR="005B74DF" w:rsidRDefault="005B74DF">
                        <w:r>
                          <w:rPr>
                            <w:rFonts w:cs="Arial"/>
                            <w:color w:val="000000"/>
                            <w:sz w:val="18"/>
                            <w:szCs w:val="18"/>
                          </w:rPr>
                          <w:t>10</w:t>
                        </w:r>
                      </w:p>
                    </w:txbxContent>
                  </v:textbox>
                </v:rect>
                <v:rect id="Rectangle 59" o:spid="_x0000_s1528" style="position:absolute;left:32035;top:29051;width:127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8vRcAA&#10;AADdAAAADwAAAGRycy9kb3ducmV2LnhtbERP22oCMRB9F/oPYQq+aVIpYrdGkYJgpS+ufsCwmb1g&#10;MlmS1N3+vREKvs3hXGe9HZ0VNwqx86zhba5AEFfedNxouJz3sxWImJANWs+k4Y8ibDcvkzUWxg98&#10;oluZGpFDOBaooU2pL6SMVUsO49z3xJmrfXCYMgyNNAGHHO6sXCi1lA47zg0t9vTVUnUtf50GeS73&#10;w6q0Qfnjov6x34dTTV7r6eu4+wSRaExP8b/7YPJ89fEO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8vRcAAAADdAAAADwAAAAAAAAAAAAAAAACYAgAAZHJzL2Rvd25y&#10;ZXYueG1sUEsFBgAAAAAEAAQA9QAAAIUDAAAAAA==&#10;" filled="f" stroked="f">
                  <v:textbox style="mso-fit-shape-to-text:t" inset="0,0,0,0">
                    <w:txbxContent>
                      <w:p w:rsidR="005B74DF" w:rsidRDefault="005B74DF">
                        <w:r>
                          <w:rPr>
                            <w:rFonts w:cs="Arial"/>
                            <w:color w:val="000000"/>
                            <w:sz w:val="18"/>
                            <w:szCs w:val="18"/>
                          </w:rPr>
                          <w:t>10</w:t>
                        </w:r>
                      </w:p>
                    </w:txbxContent>
                  </v:textbox>
                </v:rect>
                <v:rect id="Rectangle 60" o:spid="_x0000_s1529" style="position:absolute;left:43383;top:29051;width:64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OK3sAA&#10;AADdAAAADwAAAGRycy9kb3ducmV2LnhtbERP22oCMRB9F/oPYQq+aVKhYrdGkYJgpS+ufsCwmb1g&#10;MlmS1N3+vREKvs3hXGe9HZ0VNwqx86zhba5AEFfedNxouJz3sxWImJANWs+k4Y8ibDcvkzUWxg98&#10;oluZGpFDOBaooU2pL6SMVUsO49z3xJmrfXCYMgyNNAGHHO6sXCi1lA47zg0t9vTVUnUtf50GeS73&#10;w6q0Qfnjov6x34dTTV7r6eu4+wSRaExP8b/7YPJ89fEO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rOK3sAAAADdAAAADwAAAAAAAAAAAAAAAACYAgAAZHJzL2Rvd25y&#10;ZXYueG1sUEsFBgAAAAAEAAQA9QAAAIUDAAAAAA==&#10;" filled="f" stroked="f">
                  <v:textbox style="mso-fit-shape-to-text:t" inset="0,0,0,0">
                    <w:txbxContent>
                      <w:p w:rsidR="005B74DF" w:rsidRDefault="005B74DF">
                        <w:r>
                          <w:rPr>
                            <w:rFonts w:cs="Arial"/>
                            <w:color w:val="000000"/>
                            <w:sz w:val="18"/>
                            <w:szCs w:val="18"/>
                          </w:rPr>
                          <w:t>1</w:t>
                        </w:r>
                      </w:p>
                    </w:txbxContent>
                  </v:textbox>
                </v:rect>
                <v:rect id="Rectangle 61" o:spid="_x0000_s1530" style="position:absolute;left:52539;top:29051;width:102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EUqcAA&#10;AADdAAAADwAAAGRycy9kb3ducmV2LnhtbERPzWoCMRC+F/oOYYTeaqIH0a1RRBBUenH1AYbN7A9N&#10;JkuSuuvbm0LB23x8v7Pejs6KO4XYedYwmyoQxJU3HTcabtfD5xJETMgGrWfS8KAI28372xoL4we+&#10;0L1MjcghHAvU0KbUF1LGqiWHcep74szVPjhMGYZGmoBDDndWzpVaSIcd54YWe9q3VP2Uv06DvJaH&#10;YVnaoPx5Xn/b0/FSk9f6YzLuvkAkGtNL/O8+mjxfrRbw900+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EUqcAAAADdAAAADwAAAAAAAAAAAAAAAACYAgAAZHJzL2Rvd25y&#10;ZXYueG1sUEsFBgAAAAAEAAQA9QAAAIUDAAAAAA==&#10;" filled="f" stroked="f">
                  <v:textbox style="mso-fit-shape-to-text:t" inset="0,0,0,0">
                    <w:txbxContent>
                      <w:p w:rsidR="005B74DF" w:rsidRDefault="005B74DF">
                        <w:r>
                          <w:rPr>
                            <w:rFonts w:cs="Arial"/>
                            <w:color w:val="000000"/>
                            <w:sz w:val="18"/>
                            <w:szCs w:val="18"/>
                          </w:rPr>
                          <w:t>-9</w:t>
                        </w:r>
                      </w:p>
                    </w:txbxContent>
                  </v:textbox>
                </v:rect>
                <v:rect id="Rectangle 62" o:spid="_x0000_s1531" style="position:absolute;left:285;top:30670;width:1665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2xMsAA&#10;AADdAAAADwAAAGRycy9kb3ducmV2LnhtbERPzWoCMRC+C32HMAVvmtRDtVujSEGw0ourDzBsZn8w&#10;mSxJ6m7f3ggFb/Px/c56OzorbhRi51nD21yBIK686bjRcDnvZysQMSEbtJ5Jwx9F2G5eJmssjB/4&#10;RLcyNSKHcCxQQ5tSX0gZq5YcxrnviTNX++AwZRgaaQIOOdxZuVDqXTrsODe02NNXS9W1/HUa5Lnc&#10;D6vSBuWPi/rHfh9ONXmtp6/j7hNEojE9xf/ug8nz1ccSHt/kE+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2xMsAAAADdAAAADwAAAAAAAAAAAAAAAACYAgAAZHJzL2Rvd25y&#10;ZXYueG1sUEsFBgAAAAAEAAQA9QAAAIUDAAAAAA==&#10;" filled="f" stroked="f">
                  <v:textbox style="mso-fit-shape-to-text:t" inset="0,0,0,0">
                    <w:txbxContent>
                      <w:p w:rsidR="005B74DF" w:rsidRDefault="005B74DF">
                        <w:r>
                          <w:rPr>
                            <w:rFonts w:cs="Arial"/>
                            <w:color w:val="000000"/>
                            <w:sz w:val="18"/>
                            <w:szCs w:val="18"/>
                          </w:rPr>
                          <w:t>Mobiliar und Betriebsausstattung</w:t>
                        </w:r>
                      </w:p>
                    </w:txbxContent>
                  </v:textbox>
                </v:rect>
                <v:rect id="Rectangle 63" o:spid="_x0000_s1532" style="position:absolute;left:23171;top:30670;width:64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IlQMMA&#10;AADdAAAADwAAAGRycy9kb3ducmV2LnhtbESPzWoDMQyE74W8g1Ght8ZuDiXdxAmlEEhLL9nkAcRa&#10;+0NsebGd7Pbtq0OhN4kZzXza7ufg1Z1SHiJbeFkaUMRNdAN3Fi7nw/MaVC7IDn1ksvBDGfa7xcMW&#10;KxcnPtG9Lp2SEM4VWuhLGSutc9NTwLyMI7FobUwBi6yp0y7hJOHB65UxrzrgwNLQ40gfPTXX+hYs&#10;6HN9mNa1TyZ+rdpv/3k8tRStfXqc3zegCs3l3/x3fXSCb94EV76RE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IlQMMAAADdAAAADwAAAAAAAAAAAAAAAACYAgAAZHJzL2Rv&#10;d25yZXYueG1sUEsFBgAAAAAEAAQA9QAAAIgDAAAAAA==&#10;" filled="f" stroked="f">
                  <v:textbox style="mso-fit-shape-to-text:t" inset="0,0,0,0">
                    <w:txbxContent>
                      <w:p w:rsidR="005B74DF" w:rsidRDefault="005B74DF">
                        <w:r>
                          <w:rPr>
                            <w:rFonts w:cs="Arial"/>
                            <w:color w:val="000000"/>
                            <w:sz w:val="18"/>
                            <w:szCs w:val="18"/>
                          </w:rPr>
                          <w:t>5</w:t>
                        </w:r>
                      </w:p>
                    </w:txbxContent>
                  </v:textbox>
                </v:rect>
                <v:rect id="Rectangle 64" o:spid="_x0000_s1533" style="position:absolute;left:32708;top:30670;width:64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A28AA&#10;AADdAAAADwAAAGRycy9kb3ducmV2LnhtbERPzWoCMRC+C32HMEJvmuih6NYoIghWenH1AYbN7A9N&#10;JkuSutu3NwXB23x8v7PZjc6KO4XYedawmCsQxJU3HTcabtfjbAUiJmSD1jNp+KMIu+3bZIOF8QNf&#10;6F6mRuQQjgVqaFPqCylj1ZLDOPc9ceZqHxymDEMjTcAhhzsrl0p9SIcd54YWezq0VP2Uv06DvJbH&#10;YVXaoPx5WX/br9OlJq/1+3Tcf4JINKaX+Ok+mTxfrdfw/00+QW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6A28AAAADdAAAADwAAAAAAAAAAAAAAAACYAgAAZHJzL2Rvd25y&#10;ZXYueG1sUEsFBgAAAAAEAAQA9QAAAIUDAAAAAA==&#10;" filled="f" stroked="f">
                  <v:textbox style="mso-fit-shape-to-text:t" inset="0,0,0,0">
                    <w:txbxContent>
                      <w:p w:rsidR="005B74DF" w:rsidRDefault="005B74DF">
                        <w:r>
                          <w:rPr>
                            <w:rFonts w:cs="Arial"/>
                            <w:color w:val="000000"/>
                            <w:sz w:val="18"/>
                            <w:szCs w:val="18"/>
                          </w:rPr>
                          <w:t>5</w:t>
                        </w:r>
                      </w:p>
                    </w:txbxContent>
                  </v:textbox>
                </v:rect>
                <v:rect id="Rectangle 65" o:spid="_x0000_s1534" style="position:absolute;left:43383;top:30670;width:64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XMMA&#10;AADdAAAADwAAAGRycy9kb3ducmV2LnhtbESPzWoDMQyE74W+g1Ght8ZODiVs4oRQCKShl2z6AGKt&#10;/SG2vNhudvv20aHQm8SMZj5t93Pw6k4pD5EtLBcGFHET3cCdhe/r8W0NKhdkhz4yWfilDPvd89MW&#10;KxcnvtC9Lp2SEM4VWuhLGSutc9NTwLyII7FobUwBi6yp0y7hJOHB65Ux7zrgwNLQ40gfPTW3+idY&#10;0Nf6OK1rn0w8r9ov/3m6tBStfX2ZDxtQhebyb/67PjnBXxrhl2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zXMMAAADdAAAADwAAAAAAAAAAAAAAAACYAgAAZHJzL2Rv&#10;d25yZXYueG1sUEsFBgAAAAAEAAQA9QAAAIgDAAAAAA==&#10;" filled="f" stroked="f">
                  <v:textbox style="mso-fit-shape-to-text:t" inset="0,0,0,0">
                    <w:txbxContent>
                      <w:p w:rsidR="005B74DF" w:rsidRDefault="005B74DF">
                        <w:r>
                          <w:rPr>
                            <w:rFonts w:cs="Arial"/>
                            <w:color w:val="000000"/>
                            <w:sz w:val="18"/>
                            <w:szCs w:val="18"/>
                          </w:rPr>
                          <w:t>4</w:t>
                        </w:r>
                      </w:p>
                    </w:txbxContent>
                  </v:textbox>
                </v:rect>
                <v:rect id="Rectangle 66" o:spid="_x0000_s1535" style="position:absolute;left:52539;top:30670;width:102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MWx8AA&#10;AADdAAAADwAAAGRycy9kb3ducmV2LnhtbERPzWoCMRC+C32HMAVvmqwHkdUoIgi29OLaBxg2sz+Y&#10;TJYkdbdv3whCb/Px/c7uMDkrHhRi71lDsVQgiGtvem41fN/Oiw2ImJANWs+k4ZciHPZvsx2Wxo98&#10;pUeVWpFDOJaooUtpKKWMdUcO49IPxJlrfHCYMgytNAHHHO6sXCm1lg57zg0dDnTqqL5XP06DvFXn&#10;cVPZoPznqvmyH5drQ17r+ft03IJINKV/8ct9MXl+oQp4fpNPkP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2MWx8AAAADdAAAADwAAAAAAAAAAAAAAAACYAgAAZHJzL2Rvd25y&#10;ZXYueG1sUEsFBgAAAAAEAAQA9QAAAIUDAAAAAA==&#10;" filled="f" stroked="f">
                  <v:textbox style="mso-fit-shape-to-text:t" inset="0,0,0,0">
                    <w:txbxContent>
                      <w:p w:rsidR="005B74DF" w:rsidRDefault="005B74DF">
                        <w:r>
                          <w:rPr>
                            <w:rFonts w:cs="Arial"/>
                            <w:color w:val="000000"/>
                            <w:sz w:val="18"/>
                            <w:szCs w:val="18"/>
                          </w:rPr>
                          <w:t>-1</w:t>
                        </w:r>
                      </w:p>
                    </w:txbxContent>
                  </v:textbox>
                </v:rect>
                <v:rect id="Rectangle 67" o:spid="_x0000_s1536" style="position:absolute;left:285;top:32289;width:9532;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GIsMAA&#10;AADdAAAADwAAAGRycy9kb3ducmV2LnhtbERPzWoCMRC+F3yHMEJvNXEPRbZGEUFQ8eLaBxg2sz80&#10;mSxJdNe3N4VCb/Px/c56OzkrHhRi71nDcqFAENfe9Nxq+L4dPlYgYkI2aD2ThidF2G5mb2ssjR/5&#10;So8qtSKHcCxRQ5fSUEoZ644cxoUfiDPX+OAwZRhaaQKOOdxZWSj1KR32nBs6HGjfUf1T3Z0GeasO&#10;46qyQflz0Vzs6XhtyGv9Pp92XyASTelf/Oc+mjx/qQr4/Saf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7GIsMAAAADdAAAADwAAAAAAAAAAAAAAAACYAgAAZHJzL2Rvd25y&#10;ZXYueG1sUEsFBgAAAAAEAAQA9QAAAIUDAAAAAA==&#10;" filled="f" stroked="f">
                  <v:textbox style="mso-fit-shape-to-text:t" inset="0,0,0,0">
                    <w:txbxContent>
                      <w:p w:rsidR="005B74DF" w:rsidRDefault="005B74DF">
                        <w:r>
                          <w:rPr>
                            <w:rFonts w:cs="Arial"/>
                            <w:b/>
                            <w:bCs/>
                            <w:color w:val="000000"/>
                            <w:sz w:val="18"/>
                            <w:szCs w:val="18"/>
                          </w:rPr>
                          <w:t>Gesamtausgaben</w:t>
                        </w:r>
                      </w:p>
                    </w:txbxContent>
                  </v:textbox>
                </v:rect>
                <v:rect id="Rectangle 68" o:spid="_x0000_s1537" style="position:absolute;left:20885;top:32289;width:2864;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0tK8EA&#10;AADdAAAADwAAAGRycy9kb3ducmV2LnhtbERP22oCMRB9F/oPYQp902QVimyNiwiClb64+gHDZvZC&#10;k8mSpO7275tCoW9zONfZVbOz4kEhDp41FCsFgrjxZuBOw/12Wm5BxIRs0HomDd8Uodo/LXZYGj/x&#10;lR516kQO4Viihj6lsZQyNj05jCs/Emeu9cFhyjB00gSccrizcq3Uq3Q4cG7ocaRjT81n/eU0yFt9&#10;mra1Dcpf1u2HfT9fW/JavzzPhzcQieb0L/5zn02eX6g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9LSvBAAAA3QAAAA8AAAAAAAAAAAAAAAAAmAIAAGRycy9kb3du&#10;cmV2LnhtbFBLBQYAAAAABAAEAPUAAACGAwAAAAA=&#10;" filled="f" stroked="f">
                  <v:textbox style="mso-fit-shape-to-text:t" inset="0,0,0,0">
                    <w:txbxContent>
                      <w:p w:rsidR="005B74DF" w:rsidRDefault="005B74DF">
                        <w:r>
                          <w:rPr>
                            <w:rFonts w:cs="Arial"/>
                            <w:b/>
                            <w:bCs/>
                            <w:color w:val="000000"/>
                            <w:sz w:val="18"/>
                            <w:szCs w:val="18"/>
                          </w:rPr>
                          <w:t>3.394</w:t>
                        </w:r>
                      </w:p>
                    </w:txbxContent>
                  </v:textbox>
                </v:rect>
                <v:rect id="Rectangle 69" o:spid="_x0000_s1538" style="position:absolute;left:30416;top:32289;width:2864;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S1X8EA&#10;AADdAAAADwAAAGRycy9kb3ducmV2LnhtbERP22oCMRB9F/oPYQp902RFimyNiwiClb64+gHDZvZC&#10;k8mSpO7275tCoW9zONfZVbOz4kEhDp41FCsFgrjxZuBOw/12Wm5BxIRs0HomDd8Uodo/LXZYGj/x&#10;lR516kQO4Viihj6lsZQyNj05jCs/Emeu9cFhyjB00gSccrizcq3Uq3Q4cG7ocaRjT81n/eU0yFt9&#10;mra1Dcpf1u2HfT9fW/JavzzPhzcQieb0L/5zn02eX6g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UtV/BAAAA3QAAAA8AAAAAAAAAAAAAAAAAmAIAAGRycy9kb3du&#10;cmV2LnhtbFBLBQYAAAAABAAEAPUAAACGAwAAAAA=&#10;" filled="f" stroked="f">
                  <v:textbox style="mso-fit-shape-to-text:t" inset="0,0,0,0">
                    <w:txbxContent>
                      <w:p w:rsidR="005B74DF" w:rsidRDefault="005B74DF">
                        <w:r>
                          <w:rPr>
                            <w:rFonts w:cs="Arial"/>
                            <w:b/>
                            <w:bCs/>
                            <w:color w:val="000000"/>
                            <w:sz w:val="18"/>
                            <w:szCs w:val="18"/>
                          </w:rPr>
                          <w:t>3.394</w:t>
                        </w:r>
                      </w:p>
                    </w:txbxContent>
                  </v:textbox>
                </v:rect>
                <v:rect id="Rectangle 70" o:spid="_x0000_s1539" style="position:absolute;left:41097;top:32289;width:2864;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gQxMEA&#10;AADdAAAADwAAAGRycy9kb3ducmV2LnhtbERP22oCMRB9F/oPYQp902QFi2yNiwiClb64+gHDZvZC&#10;k8mSpO7275tCoW9zONfZVbOz4kEhDp41FCsFgrjxZuBOw/12Wm5BxIRs0HomDd8Uodo/LXZYGj/x&#10;lR516kQO4Viihj6lsZQyNj05jCs/Emeu9cFhyjB00gSccrizcq3Uq3Q4cG7ocaRjT81n/eU0yFt9&#10;mra1Dcpf1u2HfT9fW/JavzzPhzcQieb0L/5zn02eX6gN/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YEMTBAAAA3QAAAA8AAAAAAAAAAAAAAAAAmAIAAGRycy9kb3du&#10;cmV2LnhtbFBLBQYAAAAABAAEAPUAAACGAwAAAAA=&#10;" filled="f" stroked="f">
                  <v:textbox style="mso-fit-shape-to-text:t" inset="0,0,0,0">
                    <w:txbxContent>
                      <w:p w:rsidR="005B74DF" w:rsidRDefault="005B74DF">
                        <w:r>
                          <w:rPr>
                            <w:rFonts w:cs="Arial"/>
                            <w:b/>
                            <w:bCs/>
                            <w:color w:val="000000"/>
                            <w:sz w:val="18"/>
                            <w:szCs w:val="18"/>
                          </w:rPr>
                          <w:t>2.954</w:t>
                        </w:r>
                      </w:p>
                    </w:txbxContent>
                  </v:textbox>
                </v:rect>
                <v:rect id="Rectangle 71" o:spid="_x0000_s1540" style="position:absolute;left:51206;top:32289;width:2292;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qOs78A&#10;AADdAAAADwAAAGRycy9kb3ducmV2LnhtbERPzWoCMRC+C32HMAVvmuhBZDVKKQgqXlx9gGEz+0OT&#10;yZKk7vr2plDwNh/f72z3o7PiQSF2njUs5goEceVNx42G++0wW4OICdmg9UwanhRhv/uYbLEwfuAr&#10;PcrUiBzCsUANbUp9IWWsWnIY574nzlztg8OUYWikCTjkcGflUqmVdNhxbmixp++Wqp/y12mQt/Iw&#10;rEsblD8v64s9Ha81ea2nn+PXBkSiMb3F/+6jyfMXagV/3+QT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io6zvwAAAN0AAAAPAAAAAAAAAAAAAAAAAJgCAABkcnMvZG93bnJl&#10;di54bWxQSwUGAAAAAAQABAD1AAAAhAMAAAAA&#10;" filled="f" stroked="f">
                  <v:textbox style="mso-fit-shape-to-text:t" inset="0,0,0,0">
                    <w:txbxContent>
                      <w:p w:rsidR="005B74DF" w:rsidRDefault="005B74DF">
                        <w:r>
                          <w:rPr>
                            <w:rFonts w:cs="Arial"/>
                            <w:b/>
                            <w:bCs/>
                            <w:color w:val="000000"/>
                            <w:sz w:val="18"/>
                            <w:szCs w:val="18"/>
                          </w:rPr>
                          <w:t>-440</w:t>
                        </w:r>
                      </w:p>
                    </w:txbxContent>
                  </v:textbox>
                </v:rect>
                <v:rect id="Rectangle 72" o:spid="_x0000_s1541" style="position:absolute;left:285;top:35528;width:489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YrKMEA&#10;AADdAAAADwAAAGRycy9kb3ducmV2LnhtbERPzWoCMRC+C32HMIXeNFkPVrbGRQTBSi+uPsCwmf2h&#10;yWRJUnf79k2h0Nt8fL+zq2ZnxYNCHDxrKFYKBHHjzcCdhvvttNyCiAnZoPVMGr4pQrV/WuywNH7i&#10;Kz3q1IkcwrFEDX1KYyllbHpyGFd+JM5c64PDlGHopAk45XBn5VqpjXQ4cG7ocaRjT81n/eU0yFt9&#10;mra1Dcpf1u2HfT9fW/JavzzPhzcQieb0L/5zn02eX6hX+P0mny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GKyjBAAAA3QAAAA8AAAAAAAAAAAAAAAAAmAIAAGRycy9kb3du&#10;cmV2LnhtbFBLBQYAAAAABAAEAPUAAACGAwAAAAA=&#10;" filled="f" stroked="f">
                  <v:textbox style="mso-fit-shape-to-text:t" inset="0,0,0,0">
                    <w:txbxContent>
                      <w:p w:rsidR="005B74DF" w:rsidRDefault="005B74DF">
                        <w:r>
                          <w:rPr>
                            <w:rFonts w:cs="Arial"/>
                            <w:b/>
                            <w:bCs/>
                            <w:color w:val="000000"/>
                            <w:sz w:val="18"/>
                            <w:szCs w:val="18"/>
                          </w:rPr>
                          <w:t>Ergebnis</w:t>
                        </w:r>
                      </w:p>
                    </w:txbxContent>
                  </v:textbox>
                </v:rect>
                <v:rect id="Rectangle 73" o:spid="_x0000_s1542" style="position:absolute;left:23075;top:35528;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m/WsMA&#10;AADdAAAADwAAAGRycy9kb3ducmV2LnhtbESPzWoDMQyE74W+g1Ght8ZODiVs4oRQCKShl2z6AGKt&#10;/SG2vNhudvv20aHQm8SMZj5t93Pw6k4pD5EtLBcGFHET3cCdhe/r8W0NKhdkhz4yWfilDPvd89MW&#10;KxcnvtC9Lp2SEM4VWuhLGSutc9NTwLyII7FobUwBi6yp0y7hJOHB65Ux7zrgwNLQ40gfPTW3+idY&#10;0Nf6OK1rn0w8r9ov/3m6tBStfX2ZDxtQhebyb/67PjnBXxrBlW9kBL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m/WsMAAADdAAAADwAAAAAAAAAAAAAAAACYAgAAZHJzL2Rv&#10;d25yZXYueG1sUEsFBgAAAAAEAAQA9QAAAIgDAAAAAA==&#10;" filled="f" stroked="f">
                  <v:textbox style="mso-fit-shape-to-text:t" inset="0,0,0,0">
                    <w:txbxContent>
                      <w:p w:rsidR="005B74DF" w:rsidRDefault="005B74DF">
                        <w:r>
                          <w:rPr>
                            <w:rFonts w:cs="Arial"/>
                            <w:b/>
                            <w:bCs/>
                            <w:color w:val="000000"/>
                            <w:sz w:val="18"/>
                            <w:szCs w:val="18"/>
                          </w:rPr>
                          <w:t>-</w:t>
                        </w:r>
                      </w:p>
                    </w:txbxContent>
                  </v:textbox>
                </v:rect>
                <v:rect id="Rectangle 74" o:spid="_x0000_s1543" style="position:absolute;left:19640;top:35528;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UawcEA&#10;AADdAAAADwAAAGRycy9kb3ducmV2LnhtbERPzWoCMRC+F/oOYQq91WQ9iG6NiwiClV5cfYBhM/tD&#10;k8mSpO727ZtCwdt8fL+zrWZnxZ1CHDxrKBYKBHHjzcCdhtv1+LYGEROyQeuZNPxQhGr3/LTF0viJ&#10;L3SvUydyCMcSNfQpjaWUsenJYVz4kThzrQ8OU4ahkybglMOdlUulVtLhwLmhx5EOPTVf9bfTIK/1&#10;cVrXNih/Xraf9uN0aclr/foy799BJJrTQ/zvPpk8v1Ab+Psmn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VGsHBAAAA3QAAAA8AAAAAAAAAAAAAAAAAmAIAAGRycy9kb3du&#10;cmV2LnhtbFBLBQYAAAAABAAEAPUAAACGAwAAAAA=&#10;" filled="f" stroked="f">
                  <v:textbox style="mso-fit-shape-to-text:t" inset="0,0,0,0">
                    <w:txbxContent>
                      <w:p w:rsidR="005B74DF" w:rsidRDefault="005B74DF">
                        <w:r>
                          <w:rPr>
                            <w:rFonts w:cs="Arial"/>
                            <w:b/>
                            <w:bCs/>
                            <w:color w:val="000000"/>
                            <w:sz w:val="18"/>
                            <w:szCs w:val="18"/>
                          </w:rPr>
                          <w:t xml:space="preserve">            </w:t>
                        </w:r>
                      </w:p>
                    </w:txbxContent>
                  </v:textbox>
                </v:rect>
                <v:rect id="Rectangle 75" o:spid="_x0000_s1544" style="position:absolute;left:23075;top:35528;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lgcMA&#10;AADdAAAADwAAAGRycy9kb3ducmV2LnhtbESPzWoDMQyE74W8g1Eht8a7OZSwiRNKIZCGXrLpA4i1&#10;9ofa8mI72e3bR4dAbxIzmvm0O8zeqTvFNAQ2UK4KUMRNsAN3Bn6ux7cNqJSRLbrAZOCPEhz2i5cd&#10;VjZMfKF7nTslIZwqNNDnPFZap6Ynj2kVRmLR2hA9Zlljp23EScK90+uieNceB5aGHkf67Kn5rW/e&#10;gL7Wx2lTu1iE87r9dl+nS0vBmOXr/LEFlWnO/+bn9ckKflkK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YlgcMAAADdAAAADwAAAAAAAAAAAAAAAACYAgAAZHJzL2Rv&#10;d25yZXYueG1sUEsFBgAAAAAEAAQA9QAAAIgDAAAAAA==&#10;" filled="f" stroked="f">
                  <v:textbox style="mso-fit-shape-to-text:t" inset="0,0,0,0">
                    <w:txbxContent>
                      <w:p w:rsidR="005B74DF" w:rsidRDefault="005B74DF">
                        <w:r>
                          <w:rPr>
                            <w:rFonts w:cs="Arial"/>
                            <w:b/>
                            <w:bCs/>
                            <w:color w:val="000000"/>
                            <w:sz w:val="18"/>
                            <w:szCs w:val="18"/>
                          </w:rPr>
                          <w:t xml:space="preserve"> </w:t>
                        </w:r>
                      </w:p>
                    </w:txbxContent>
                  </v:textbox>
                </v:rect>
                <v:rect id="Rectangle 76" o:spid="_x0000_s1545" style="position:absolute;left:32613;top:35528;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AGsEA&#10;AADdAAAADwAAAGRycy9kb3ducmV2LnhtbERPXYvCMBB8F/wPYQXfND0fRKpRjoNC7/DF6g9Ymu0H&#10;l2xKkrO9f28EwXnaZXZmdg6nyRpxJx96xwo+1hkI4trpnlsFt2ux2oEIEVmjcUwK/inA6TifHTDX&#10;buQL3avYimTCIUcFXYxDLmWoO7IY1m4gTlzjvMWYVt9K7XFM5tbITZZtpcWeU0KHA311VP9Wf1aB&#10;vFbFuKuMz9zPpjmb7/LSkFNquZg+9yAiTfF9/FKXOr2fAM82aQR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6gBrBAAAA3QAAAA8AAAAAAAAAAAAAAAAAmAIAAGRycy9kb3du&#10;cmV2LnhtbFBLBQYAAAAABAAEAPUAAACGAwAAAAA=&#10;" filled="f" stroked="f">
                  <v:textbox style="mso-fit-shape-to-text:t" inset="0,0,0,0">
                    <w:txbxContent>
                      <w:p w:rsidR="005B74DF" w:rsidRDefault="005B74DF">
                        <w:r>
                          <w:rPr>
                            <w:rFonts w:cs="Arial"/>
                            <w:b/>
                            <w:bCs/>
                            <w:color w:val="000000"/>
                            <w:sz w:val="18"/>
                            <w:szCs w:val="18"/>
                          </w:rPr>
                          <w:t>-</w:t>
                        </w:r>
                      </w:p>
                    </w:txbxContent>
                  </v:textbox>
                </v:rect>
                <v:rect id="Rectangle 77" o:spid="_x0000_s1546" style="position:absolute;left:29178;top:35528;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ebcAA&#10;AADdAAAADwAAAGRycy9kb3ducmV2LnhtbERPzYrCMBC+C/sOYRa8adoeRLpGWRYEFS/WfYChmf6w&#10;yaQk0da3N4Kwt/n4fmezm6wRd/Khd6wgX2YgiGune24V/F73izWIEJE1Gsek4EEBdtuP2QZL7Ua+&#10;0L2KrUghHEpU0MU4lFKGuiOLYekG4sQ1zluMCfpWao9jCrdGFlm2khZ7Tg0dDvTTUf1X3awCea32&#10;47oyPnOnojmb4+HSkFNq/jl9f4GINMV/8dt90Gl+nhf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ebcAAAADdAAAADwAAAAAAAAAAAAAAAACYAgAAZHJzL2Rvd25y&#10;ZXYueG1sUEsFBgAAAAAEAAQA9QAAAIUDAAAAAA==&#10;" filled="f" stroked="f">
                  <v:textbox style="mso-fit-shape-to-text:t" inset="0,0,0,0">
                    <w:txbxContent>
                      <w:p w:rsidR="005B74DF" w:rsidRDefault="005B74DF">
                        <w:r>
                          <w:rPr>
                            <w:rFonts w:cs="Arial"/>
                            <w:b/>
                            <w:bCs/>
                            <w:color w:val="000000"/>
                            <w:sz w:val="18"/>
                            <w:szCs w:val="18"/>
                          </w:rPr>
                          <w:t xml:space="preserve">            </w:t>
                        </w:r>
                      </w:p>
                    </w:txbxContent>
                  </v:textbox>
                </v:rect>
                <v:rect id="Rectangle 78" o:spid="_x0000_s1547" style="position:absolute;left:32613;top:35528;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79sAA&#10;AADdAAAADwAAAGRycy9kb3ducmV2LnhtbERP24rCMBB9X/Afwgi+rWkVFqlGEUFwZV+sfsDQTC+Y&#10;TEqStfXvjbCwb3M419nsRmvEg3zoHCvI5xkI4srpjhsFt+vxcwUiRGSNxjEpeFKA3XbyscFCu4Ev&#10;9ChjI1IIhwIVtDH2hZShaslimLueOHG18xZjgr6R2uOQwq2Riyz7khY7Tg0t9nRoqbqXv1aBvJbH&#10;YVUan7nzov4x36dLTU6p2XTcr0FEGuO/+M990ml+ni/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S79sAAAADdAAAADwAAAAAAAAAAAAAAAACYAgAAZHJzL2Rvd25y&#10;ZXYueG1sUEsFBgAAAAAEAAQA9QAAAIUDAAAAAA==&#10;" filled="f" stroked="f">
                  <v:textbox style="mso-fit-shape-to-text:t" inset="0,0,0,0">
                    <w:txbxContent>
                      <w:p w:rsidR="005B74DF" w:rsidRDefault="005B74DF">
                        <w:r>
                          <w:rPr>
                            <w:rFonts w:cs="Arial"/>
                            <w:b/>
                            <w:bCs/>
                            <w:color w:val="000000"/>
                            <w:sz w:val="18"/>
                            <w:szCs w:val="18"/>
                          </w:rPr>
                          <w:t xml:space="preserve"> </w:t>
                        </w:r>
                      </w:p>
                    </w:txbxContent>
                  </v:textbox>
                </v:rect>
                <v:rect id="Rectangle 79" o:spid="_x0000_s1548" style="position:absolute;left:42049;top:35528;width:191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0jgsAA&#10;AADdAAAADwAAAGRycy9kb3ducmV2LnhtbERP24rCMBB9X/Afwgi+rWlFFqlGEUFwZV+sfsDQTC+Y&#10;TEqStfXvjbCwb3M419nsRmvEg3zoHCvI5xkI4srpjhsFt+vxcwUiRGSNxjEpeFKA3XbyscFCu4Ev&#10;9ChjI1IIhwIVtDH2hZShaslimLueOHG18xZjgr6R2uOQwq2Riyz7khY7Tg0t9nRoqbqXv1aBvJbH&#10;YVUan7nzov4x36dLTU6p2XTcr0FEGuO/+M990ml+ni/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s0jgsAAAADdAAAADwAAAAAAAAAAAAAAAACYAgAAZHJzL2Rvd25y&#10;ZXYueG1sUEsFBgAAAAAEAAQA9QAAAIUDAAAAAA==&#10;" filled="f" stroked="f">
                  <v:textbox style="mso-fit-shape-to-text:t" inset="0,0,0,0">
                    <w:txbxContent>
                      <w:p w:rsidR="005B74DF" w:rsidRDefault="005B74DF">
                        <w:r>
                          <w:rPr>
                            <w:rFonts w:cs="Arial"/>
                            <w:b/>
                            <w:bCs/>
                            <w:color w:val="000000"/>
                            <w:sz w:val="18"/>
                            <w:szCs w:val="18"/>
                          </w:rPr>
                          <w:t>434</w:t>
                        </w:r>
                      </w:p>
                    </w:txbxContent>
                  </v:textbox>
                </v:rect>
                <v:rect id="Rectangle 80" o:spid="_x0000_s1549" style="position:absolute;left:51587;top:35528;width:191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GGcAA&#10;AADdAAAADwAAAGRycy9kb3ducmV2LnhtbERP24rCMBB9X/Afwgi+rWkFF6lGEUFwZV+sfsDQTC+Y&#10;TEqStfXvjbCwb3M419nsRmvEg3zoHCvI5xkI4srpjhsFt+vxcwUiRGSNxjEpeFKA3XbyscFCu4Ev&#10;9ChjI1IIhwIVtDH2hZShaslimLueOHG18xZjgr6R2uOQwq2Riyz7khY7Tg0t9nRoqbqXv1aBvJbH&#10;YVUan7nzov4x36dLTU6p2XTcr0FEGuO/+M990ml+ni/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GGGcAAAADdAAAADwAAAAAAAAAAAAAAAACYAgAAZHJzL2Rvd25y&#10;ZXYueG1sUEsFBgAAAAAEAAQA9QAAAIUDAAAAAA==&#10;" filled="f" stroked="f">
                  <v:textbox style="mso-fit-shape-to-text:t" inset="0,0,0,0">
                    <w:txbxContent>
                      <w:p w:rsidR="005B74DF" w:rsidRDefault="005B74DF">
                        <w:r>
                          <w:rPr>
                            <w:rFonts w:cs="Arial"/>
                            <w:b/>
                            <w:bCs/>
                            <w:color w:val="000000"/>
                            <w:sz w:val="18"/>
                            <w:szCs w:val="18"/>
                          </w:rPr>
                          <w:t>434</w:t>
                        </w:r>
                      </w:p>
                    </w:txbxContent>
                  </v:textbox>
                </v:rect>
                <v:rect id="Rectangle 81" o:spid="_x0000_s1550" style="position:absolute;left:285;top:38957;width:2179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MYbsAA&#10;AADdAAAADwAAAGRycy9kb3ducmV2LnhtbERPzYrCMBC+L/gOYYS9bdN6EKlGEUFwZS9WH2Bopj+Y&#10;TEoSbfftzcKCt/n4fmezm6wRT/Khd6ygyHIQxLXTPbcKbtfj1wpEiMgajWNS8EsBdtvZxwZL7Ua+&#10;0LOKrUghHEpU0MU4lFKGuiOLIXMDceIa5y3GBH0rtccxhVsjF3m+lBZ7Tg0dDnToqL5XD6tAXqvj&#10;uKqMz9150fyY79OlIafU53zar0FEmuJb/O8+6TS/KJb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VMYbsAAAADdAAAADwAAAAAAAAAAAAAAAACYAgAAZHJzL2Rvd25y&#10;ZXYueG1sUEsFBgAAAAAEAAQA9QAAAIUDAAAAAA==&#10;" filled="f" stroked="f">
                  <v:textbox style="mso-fit-shape-to-text:t" inset="0,0,0,0">
                    <w:txbxContent>
                      <w:p w:rsidR="005B74DF" w:rsidRDefault="005B74DF">
                        <w:r>
                          <w:rPr>
                            <w:rFonts w:cs="Arial"/>
                            <w:color w:val="000000"/>
                            <w:sz w:val="18"/>
                            <w:szCs w:val="18"/>
                          </w:rPr>
                          <w:t>Treuhandgelder (vor IPSAS-Anpassungen)</w:t>
                        </w:r>
                      </w:p>
                    </w:txbxContent>
                  </v:textbox>
                </v:rect>
                <v:rect id="Rectangle 82" o:spid="_x0000_s1551" style="position:absolute;left:42335;top:38957;width:165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99cAA&#10;AADdAAAADwAAAGRycy9kb3ducmV2LnhtbERPzYrCMBC+L/gOYQRva1oPrlSjiCC4sherDzA00x9M&#10;JiXJ2vr2RljY23x8v7PZjdaIB/nQOVaQzzMQxJXTHTcKbtfj5wpEiMgajWNS8KQAu+3kY4OFdgNf&#10;6FHGRqQQDgUqaGPsCylD1ZLFMHc9ceJq5y3GBH0jtcchhVsjF1m2lBY7Tg0t9nRoqbqXv1aBvJbH&#10;YVUan7nzov4x36dLTU6p2XTcr0FEGuO/+M990ml+nn/B+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99cAAAADdAAAADwAAAAAAAAAAAAAAAACYAgAAZHJzL2Rvd25y&#10;ZXYueG1sUEsFBgAAAAAEAAQA9QAAAIUDAAAAAA==&#10;" filled="f" stroked="f">
                  <v:textbox style="mso-fit-shape-to-text:t" inset="0,0,0,0">
                    <w:txbxContent>
                      <w:p w:rsidR="005B74DF" w:rsidRDefault="005B74DF">
                        <w:r>
                          <w:rPr>
                            <w:rFonts w:cs="Arial"/>
                            <w:color w:val="000000"/>
                            <w:sz w:val="18"/>
                            <w:szCs w:val="18"/>
                          </w:rPr>
                          <w:t>-17</w:t>
                        </w:r>
                      </w:p>
                    </w:txbxContent>
                  </v:textbox>
                </v:rect>
                <v:rect id="Rectangle 83" o:spid="_x0000_s1552" style="position:absolute;left:285;top:40671;width:35643;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Aph8MA&#10;AADdAAAADwAAAGRycy9kb3ducmV2LnhtbESPzWoDMQyE74W8g1Eht8a7OZSwiRNKIZCGXrLpA4i1&#10;9ofa8mI72e3bR4dAbxIzmvm0O8zeqTvFNAQ2UK4KUMRNsAN3Bn6ux7cNqJSRLbrAZOCPEhz2i5cd&#10;VjZMfKF7nTslIZwqNNDnPFZap6Ynj2kVRmLR2hA9Zlljp23EScK90+uieNceB5aGHkf67Kn5rW/e&#10;gL7Wx2lTu1iE87r9dl+nS0vBmOXr/LEFlWnO/+bn9ckKflkK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Aph8MAAADdAAAADwAAAAAAAAAAAAAAAACYAgAAZHJzL2Rv&#10;d25yZXYueG1sUEsFBgAAAAAEAAQA9QAAAIgDAAAAAA==&#10;" filled="f" stroked="f">
                  <v:textbox style="mso-fit-shape-to-text:t" inset="0,0,0,0">
                    <w:txbxContent>
                      <w:p w:rsidR="005B74DF" w:rsidRDefault="005B74DF">
                        <w:r>
                          <w:rPr>
                            <w:rFonts w:cs="Arial"/>
                            <w:color w:val="000000"/>
                            <w:sz w:val="18"/>
                            <w:szCs w:val="18"/>
                          </w:rPr>
                          <w:t>IPSAS-Anpassungen  des ordentl. Programms und Haushaltsplans (3)</w:t>
                        </w:r>
                      </w:p>
                    </w:txbxContent>
                  </v:textbox>
                </v:rect>
                <v:rect id="Rectangle 84" o:spid="_x0000_s1553" style="position:absolute;left:42335;top:40671;width:165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yMHMAA&#10;AADdAAAADwAAAGRycy9kb3ducmV2LnhtbERPzYrCMBC+L/gOYQRva1oP4lajiCC4sherDzA00x9M&#10;JiXJ2vr2RljY23x8v7PZjdaIB/nQOVaQzzMQxJXTHTcKbtfj5wpEiMgajWNS8KQAu+3kY4OFdgNf&#10;6FHGRqQQDgUqaGPsCylD1ZLFMHc9ceJq5y3GBH0jtcchhVsjF1m2lBY7Tg0t9nRoqbqXv1aBvJbH&#10;YVUan7nzov4x36dLTU6p2XTcr0FEGuO/+M990ml+nn/B+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yMHMAAAADdAAAADwAAAAAAAAAAAAAAAACYAgAAZHJzL2Rvd25y&#10;ZXYueG1sUEsFBgAAAAAEAAQA9QAAAIUDAAAAAA==&#10;" filled="f" stroked="f">
                  <v:textbox style="mso-fit-shape-to-text:t" inset="0,0,0,0">
                    <w:txbxContent>
                      <w:p w:rsidR="005B74DF" w:rsidRDefault="005B74DF">
                        <w:r>
                          <w:rPr>
                            <w:rFonts w:cs="Arial"/>
                            <w:color w:val="000000"/>
                            <w:sz w:val="18"/>
                            <w:szCs w:val="18"/>
                          </w:rPr>
                          <w:t>-37</w:t>
                        </w:r>
                      </w:p>
                    </w:txbxContent>
                  </v:textbox>
                </v:rect>
                <v:rect id="Rectangle 85" o:spid="_x0000_s1554" style="position:absolute;left:285;top:42386;width:2281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vPMMA&#10;AADdAAAADwAAAGRycy9kb3ducmV2LnhtbESPzWoDMQyE74W8g1Eht8abPZSwiRNKIZCGXrLpA4i1&#10;9ofa8mI72e3bR4dAbxIzmvm0O8zeqTvFNAQ2sF4VoIibYAfuDPxcj28bUCkjW3SBycAfJTjsFy87&#10;rGyY+EL3OndKQjhVaKDPeay0Tk1PHtMqjMSitSF6zLLGTtuIk4R7p8uieNceB5aGHkf67Kn5rW/e&#10;gL7Wx2lTu1iEc9l+u6/TpaVgzPJ1/tiCyjTnf/Pz+mQFf10K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vPMMAAADdAAAADwAAAAAAAAAAAAAAAACYAgAAZHJzL2Rv&#10;d25yZXYueG1sUEsFBgAAAAAEAAQA9QAAAIgDAAAAAA==&#10;" filled="f" stroked="f">
                  <v:textbox style="mso-fit-shape-to-text:t" inset="0,0,0,0">
                    <w:txbxContent>
                      <w:p w:rsidR="005B74DF" w:rsidRDefault="005B74DF">
                        <w:r>
                          <w:rPr>
                            <w:rFonts w:cs="Arial"/>
                            <w:color w:val="000000"/>
                            <w:sz w:val="18"/>
                            <w:szCs w:val="18"/>
                          </w:rPr>
                          <w:t>IPSAS-Anpassungen der Treuhandgelder (3)</w:t>
                        </w:r>
                      </w:p>
                    </w:txbxContent>
                  </v:textbox>
                </v:rect>
                <v:rect id="Rectangle 86" o:spid="_x0000_s1555" style="position:absolute;left:42716;top:42386;width:127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Kp8AA&#10;AADdAAAADwAAAGRycy9kb3ducmV2LnhtbERPzYrCMBC+C/sOYRa8adoeRLpGWRYEFS/WfYChmf6w&#10;yaQk0da3N4Kwt/n4fmezm6wRd/Khd6wgX2YgiGune24V/F73izWIEJE1Gsek4EEBdtuP2QZL7Ua+&#10;0L2KrUghHEpU0MU4lFKGuiOLYekG4sQ1zluMCfpWao9jCrdGFlm2khZ7Tg0dDvTTUf1X3awCea32&#10;47oyPnOnojmb4+HSkFNq/jl9f4GINMV/8dt90Gl+XuTw+iad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ZKp8AAAADdAAAADwAAAAAAAAAAAAAAAACYAgAAZHJzL2Rvd25y&#10;ZXYueG1sUEsFBgAAAAAEAAQA9QAAAIUDAAAAAA==&#10;" filled="f" stroked="f">
                  <v:textbox style="mso-fit-shape-to-text:t" inset="0,0,0,0">
                    <w:txbxContent>
                      <w:p w:rsidR="005B74DF" w:rsidRDefault="005B74DF">
                        <w:r>
                          <w:rPr>
                            <w:rFonts w:cs="Arial"/>
                            <w:color w:val="000000"/>
                            <w:sz w:val="18"/>
                            <w:szCs w:val="18"/>
                          </w:rPr>
                          <w:t>17</w:t>
                        </w:r>
                      </w:p>
                    </w:txbxContent>
                  </v:textbox>
                </v:rect>
                <v:rect id="Rectangle 87" o:spid="_x0000_s1556" style="position:absolute;left:285;top:44100;width:3048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U0MAA&#10;AADdAAAADwAAAGRycy9kb3ducmV2LnhtbERPzYrCMBC+L/gOYQRv29QeRLpGEUHQZS9WH2Bopj9s&#10;MilJtN233wiCt/n4fmezm6wRD/Khd6xgmeUgiGune24V3K7HzzWIEJE1Gsek4I8C7Lazjw2W2o18&#10;oUcVW5FCOJSooItxKKUMdUcWQ+YG4sQ1zluMCfpWao9jCrdGFnm+khZ7Tg0dDnToqP6t7laBvFbH&#10;cV0Zn7vvovkx59OlIafUYj7tv0BEmuJb/HKfdJq/LAp4fpNO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TU0MAAAADdAAAADwAAAAAAAAAAAAAAAACYAgAAZHJzL2Rvd25y&#10;ZXYueG1sUEsFBgAAAAAEAAQA9QAAAIUDAAAAAA==&#10;" filled="f" stroked="f">
                  <v:textbox style="mso-fit-shape-to-text:t" inset="0,0,0,0">
                    <w:txbxContent>
                      <w:p w:rsidR="005B74DF" w:rsidRDefault="005B74DF">
                        <w:r>
                          <w:rPr>
                            <w:rFonts w:cs="Arial"/>
                            <w:b/>
                            <w:bCs/>
                            <w:color w:val="000000"/>
                            <w:sz w:val="18"/>
                            <w:szCs w:val="18"/>
                          </w:rPr>
                          <w:t>Angepaßter Nettoüberschuß nach IPSAS (Darstellung II)</w:t>
                        </w:r>
                      </w:p>
                    </w:txbxContent>
                  </v:textbox>
                </v:rect>
                <v:rect id="Rectangle 88" o:spid="_x0000_s1557" style="position:absolute;left:42049;top:44100;width:1912;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hxS8AA&#10;AADdAAAADwAAAGRycy9kb3ducmV2LnhtbERP24rCMBB9X/Afwgi+rakVFukaZVkQVHyx+gFDM72w&#10;yaQk0da/N4Kwb3M411lvR2vEnXzoHCtYzDMQxJXTHTcKrpfd5wpEiMgajWNS8KAA283kY42FdgOf&#10;6V7GRqQQDgUqaGPsCylD1ZLFMHc9ceJq5y3GBH0jtcchhVsj8yz7khY7Tg0t9vTbUvVX3qwCeSl3&#10;w6o0PnPHvD6Zw/5ck1NqNh1/vkFEGuO/+O3e6zR/kS/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0hxS8AAAADdAAAADwAAAAAAAAAAAAAAAACYAgAAZHJzL2Rvd25y&#10;ZXYueG1sUEsFBgAAAAAEAAQA9QAAAIUDAAAAAA==&#10;" filled="f" stroked="f">
                  <v:textbox style="mso-fit-shape-to-text:t" inset="0,0,0,0">
                    <w:txbxContent>
                      <w:p w:rsidR="005B74DF" w:rsidRDefault="005B74DF">
                        <w:r>
                          <w:rPr>
                            <w:rFonts w:cs="Arial"/>
                            <w:b/>
                            <w:bCs/>
                            <w:color w:val="000000"/>
                            <w:sz w:val="18"/>
                            <w:szCs w:val="18"/>
                          </w:rPr>
                          <w:t>397</w:t>
                        </w:r>
                      </w:p>
                    </w:txbxContent>
                  </v:textbox>
                </v:rect>
                <v:rect id="Rectangle 89" o:spid="_x0000_s1558" style="position:absolute;left:48723;top:95;width:489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HpP8AA&#10;AADdAAAADwAAAGRycy9kb3ducmV2LnhtbERP24rCMBB9X/Afwgi+ralFFukaZVkQVHyx+gFDM72w&#10;yaQk0da/N4Kwb3M411lvR2vEnXzoHCtYzDMQxJXTHTcKrpfd5wpEiMgajWNS8KAA283kY42FdgOf&#10;6V7GRqQQDgUqaGPsCylD1ZLFMHc9ceJq5y3GBH0jtcchhVsj8yz7khY7Tg0t9vTbUvVX3qwCeSl3&#10;w6o0PnPHvD6Zw/5ck1NqNh1/vkFEGuO/+O3e6zR/kS/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HpP8AAAADdAAAADwAAAAAAAAAAAAAAAACYAgAAZHJzL2Rvd25y&#10;ZXYueG1sUEsFBgAAAAAEAAQA9QAAAIUDAAAAAA==&#10;" filled="f" stroked="f">
                  <v:textbox style="mso-fit-shape-to-text:t" inset="0,0,0,0">
                    <w:txbxContent>
                      <w:p w:rsidR="005B74DF" w:rsidRDefault="005B74DF">
                        <w:r>
                          <w:rPr>
                            <w:rFonts w:cs="Arial"/>
                            <w:b/>
                            <w:bCs/>
                            <w:color w:val="000000"/>
                            <w:sz w:val="18"/>
                            <w:szCs w:val="18"/>
                          </w:rPr>
                          <w:t>Differenz</w:t>
                        </w:r>
                      </w:p>
                    </w:txbxContent>
                  </v:textbox>
                </v:rect>
                <v:rect id="Rectangle 90" o:spid="_x0000_s1559" style="position:absolute;left:50920;top:1619;width:254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MpMAA&#10;AADdAAAADwAAAGRycy9kb3ducmV2LnhtbERP24rCMBB9X/Afwgi+rakFF+kaZVkQVHyx+gFDM72w&#10;yaQk0da/N4Kwb3M411lvR2vEnXzoHCtYzDMQxJXTHTcKrpfd5wpEiMgajWNS8KAA283kY42FdgOf&#10;6V7GRqQQDgUqaGPsCylD1ZLFMHc9ceJq5y3GBH0jtcchhVsj8yz7khY7Tg0t9vTbUvVX3qwCeSl3&#10;w6o0PnPHvD6Zw/5ck1NqNh1/vkFEGuO/+O3e6zR/kS/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MpMAAAADdAAAADwAAAAAAAAAAAAAAAACYAgAAZHJzL2Rvd25y&#10;ZXYueG1sUEsFBgAAAAAEAAQA9QAAAIUDAAAAAA==&#10;" filled="f" stroked="f">
                  <v:textbox style="mso-fit-shape-to-text:t" inset="0,0,0,0">
                    <w:txbxContent>
                      <w:p w:rsidR="005B74DF" w:rsidRDefault="005B74DF">
                        <w:r>
                          <w:rPr>
                            <w:rFonts w:cs="Arial"/>
                            <w:b/>
                            <w:bCs/>
                            <w:color w:val="000000"/>
                            <w:sz w:val="18"/>
                            <w:szCs w:val="18"/>
                          </w:rPr>
                          <w:t>2012</w:t>
                        </w:r>
                      </w:p>
                    </w:txbxContent>
                  </v:textbox>
                </v:rect>
                <v:rect id="Rectangle 91" o:spid="_x0000_s1560" style="position:absolute;left:285;top:37242;width:6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078A&#10;AADdAAAADwAAAGRycy9kb3ducmV2LnhtbERPzYrCMBC+C75DGGFvmtqDSDWKCILKXqz7AEMz/cFk&#10;UpJo69ubhYW9zcf3O9v9aI14kQ+dYwXLRQaCuHK640bBz/00X4MIEVmjcUwK3hRgv5tOtlhoN/CN&#10;XmVsRArhUKCCNsa+kDJULVkMC9cTJ6523mJM0DdSexxSuDUyz7KVtNhxamixp2NL1aN8WgXyXp6G&#10;dWl85q55/W0u51tNTqmv2XjYgIg0xn/xn/us0/xlvoLfb9IJcvc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P9LTvwAAAN0AAAAPAAAAAAAAAAAAAAAAAJgCAABkcnMvZG93bnJl&#10;di54bWxQSwUGAAAAAAQABAD1AAAAhAMAAAAA&#10;" filled="f" stroked="f">
                  <v:textbox style="mso-fit-shape-to-text:t" inset="0,0,0,0">
                    <w:txbxContent>
                      <w:p w:rsidR="005B74DF" w:rsidRDefault="005B74DF"/>
                    </w:txbxContent>
                  </v:textbox>
                </v:rect>
                <v:rect id="Rectangle 92" o:spid="_x0000_s1561" style="position:absolute;left:285;top:5619;width:6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3SMAA&#10;AADdAAAADwAAAGRycy9kb3ducmV2LnhtbERPzYrCMBC+L/gOYQRva2oPrnSNsiwIKl6sPsDQTH/Y&#10;ZFKSaOvbG0HY23x8v7PejtaIO/nQOVawmGcgiCunO24UXC+7zxWIEJE1Gsek4EEBtpvJxxoL7QY+&#10;072MjUghHApU0MbYF1KGqiWLYe564sTVzluMCfpGao9DCrdG5lm2lBY7Tg0t9vTbUvVX3qwCeSl3&#10;w6o0PnPHvD6Zw/5ck1NqNh1/vkFEGuO/+O3e6zR/kX/B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N3SMAAAADdAAAADwAAAAAAAAAAAAAAAACYAgAAZHJzL2Rvd25y&#10;ZXYueG1sUEsFBgAAAAAEAAQA9QAAAIUDAAAAAA==&#10;" filled="f" stroked="f">
                  <v:textbox style="mso-fit-shape-to-text:t" inset="0,0,0,0">
                    <w:txbxContent>
                      <w:p w:rsidR="005B74DF" w:rsidRDefault="005B74DF"/>
                    </w:txbxContent>
                  </v:textbox>
                </v:rect>
                <v:rect id="Rectangle 93" o:spid="_x0000_s1562" style="position:absolute;left:18211;top:95;width:578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zjOsMA&#10;AADdAAAADwAAAGRycy9kb3ducmV2LnhtbESPzWoDMQyE74W8g1Eht8abPZSwiRNKIZCGXrLpA4i1&#10;9ofa8mI72e3bR4dAbxIzmvm0O8zeqTvFNAQ2sF4VoIibYAfuDPxcj28bUCkjW3SBycAfJTjsFy87&#10;rGyY+EL3OndKQjhVaKDPeay0Tk1PHtMqjMSitSF6zLLGTtuIk4R7p8uieNceB5aGHkf67Kn5rW/e&#10;gL7Wx2lTu1iEc9l+u6/TpaVgzPJ1/tiCyjTnf/Pz+mQFf10K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zjOsMAAADdAAAADwAAAAAAAAAAAAAAAACYAgAAZHJzL2Rv&#10;d25yZXYueG1sUEsFBgAAAAAEAAQA9QAAAIgDAAAAAA==&#10;" filled="f" stroked="f">
                  <v:textbox style="mso-fit-shape-to-text:t" inset="0,0,0,0">
                    <w:txbxContent>
                      <w:p w:rsidR="005B74DF" w:rsidRDefault="005B74DF">
                        <w:r>
                          <w:rPr>
                            <w:rFonts w:cs="Arial"/>
                            <w:b/>
                            <w:bCs/>
                            <w:color w:val="000000"/>
                            <w:sz w:val="18"/>
                            <w:szCs w:val="18"/>
                          </w:rPr>
                          <w:t xml:space="preserve">Ursprüngl. </w:t>
                        </w:r>
                      </w:p>
                    </w:txbxContent>
                  </v:textbox>
                </v:rect>
                <v:rect id="Rectangle 94" o:spid="_x0000_s1563" style="position:absolute;left:16116;top:1619;width:781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GocAA&#10;AADdAAAADwAAAGRycy9kb3ducmV2LnhtbERPzYrCMBC+L/gOYQRva2oP4naNsiwIKl6sPsDQTH/Y&#10;ZFKSaOvbG0HY23x8v7PejtaIO/nQOVawmGcgiCunO24UXC+7zxWIEJE1Gsek4EEBtpvJxxoL7QY+&#10;072MjUghHApU0MbYF1KGqiWLYe564sTVzluMCfpGao9DCrdG5lm2lBY7Tg0t9vTbUvVX3qwCeSl3&#10;w6o0PnPHvD6Zw/5ck1NqNh1/vkFEGuO/+O3e6zR/kX/B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qBGocAAAADdAAAADwAAAAAAAAAAAAAAAACYAgAAZHJzL2Rvd25y&#10;ZXYueG1sUEsFBgAAAAAEAAQA9QAAAIUDAAAAAA==&#10;" filled="f" stroked="f">
                  <v:textbox style="mso-fit-shape-to-text:t" inset="0,0,0,0">
                    <w:txbxContent>
                      <w:p w:rsidR="005B74DF" w:rsidRDefault="005B74DF">
                        <w:r>
                          <w:rPr>
                            <w:rFonts w:cs="Arial"/>
                            <w:b/>
                            <w:bCs/>
                            <w:color w:val="000000"/>
                            <w:sz w:val="18"/>
                            <w:szCs w:val="18"/>
                          </w:rPr>
                          <w:t>Haushaltsplan</w:t>
                        </w:r>
                      </w:p>
                    </w:txbxContent>
                  </v:textbox>
                </v:rect>
                <v:rect id="Rectangle 95" o:spid="_x0000_s1564" style="position:absolute;left:21170;top:3143;width:254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54cMA&#10;AADdAAAADwAAAGRycy9kb3ducmV2LnhtbESP3WoCMRCF74W+Q5hC7zSrBZHVKKUgaOmNqw8wbGZ/&#10;aDJZktRd375zUfBuhnPmnG92h8k7daeY+sAGlosCFHEdbM+tgdv1ON+AShnZogtMBh6U4LB/me2w&#10;tGHkC92r3CoJ4VSigS7nodQ61R15TIswEIvWhOgxyxpbbSOOEu6dXhXFWnvsWRo6HOizo/qn+vUG&#10;9LU6jpvKxSJ8rZpvdz5dGgrGvL1OH1tQmab8NP9fn6zgL9+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N54cMAAADdAAAADwAAAAAAAAAAAAAAAACYAgAAZHJzL2Rv&#10;d25yZXYueG1sUEsFBgAAAAAEAAQA9QAAAIgDAAAAAA==&#10;" filled="f" stroked="f">
                  <v:textbox style="mso-fit-shape-to-text:t" inset="0,0,0,0">
                    <w:txbxContent>
                      <w:p w:rsidR="005B74DF" w:rsidRDefault="005B74DF">
                        <w:r>
                          <w:rPr>
                            <w:rFonts w:cs="Arial"/>
                            <w:b/>
                            <w:bCs/>
                            <w:color w:val="000000"/>
                            <w:sz w:val="18"/>
                            <w:szCs w:val="18"/>
                          </w:rPr>
                          <w:t>2012</w:t>
                        </w:r>
                      </w:p>
                    </w:txbxContent>
                  </v:textbox>
                </v:rect>
                <v:rect id="Rectangle 96" o:spid="_x0000_s1565" style="position:absolute;left:27273;top:95;width:635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esAA&#10;AADdAAAADwAAAGRycy9kb3ducmV2LnhtbERP24rCMBB9X/Afwgi+rWkVFqlGEUFwZV+sfsDQTC+Y&#10;TEqStfXvjbCwb3M419nsRmvEg3zoHCvI5xkI4srpjhsFt+vxcwUiRGSNxjEpeFKA3XbyscFCu4Ev&#10;9ChjI1IIhwIVtDH2hZShaslimLueOHG18xZjgr6R2uOQwq2Riyz7khY7Tg0t9nRoqbqXv1aBvJbH&#10;YVUan7nzov4x36dLTU6p2XTcr0FEGuO/+M990ml+vsz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cesAAAADdAAAADwAAAAAAAAAAAAAAAACYAgAAZHJzL2Rvd25y&#10;ZXYueG1sUEsFBgAAAAAEAAQA9QAAAIUDAAAAAA==&#10;" filled="f" stroked="f">
                  <v:textbox style="mso-fit-shape-to-text:t" inset="0,0,0,0">
                    <w:txbxContent>
                      <w:p w:rsidR="005B74DF" w:rsidRDefault="005B74DF">
                        <w:r>
                          <w:rPr>
                            <w:rFonts w:cs="Arial"/>
                            <w:b/>
                            <w:bCs/>
                            <w:color w:val="000000"/>
                            <w:sz w:val="18"/>
                            <w:szCs w:val="18"/>
                          </w:rPr>
                          <w:t xml:space="preserve">Endgültiger </w:t>
                        </w:r>
                      </w:p>
                    </w:txbxContent>
                  </v:textbox>
                </v:rect>
                <v:rect id="Rectangle 97" o:spid="_x0000_s1566" style="position:absolute;left:25647;top:1619;width:781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CDcAA&#10;AADdAAAADwAAAGRycy9kb3ducmV2LnhtbERP24rCMBB9X/Afwgi+rakVFukaZVkQVHyx+gFDM72w&#10;yaQk0da/N4Kwb3M411lvR2vEnXzoHCtYzDMQxJXTHTcKrpfd5wpEiMgajWNS8KAA283kY42FdgOf&#10;6V7GRqQQDgUqaGPsCylD1ZLFMHc9ceJq5y3GBH0jtcchhVsj8yz7khY7Tg0t9vTbUvVX3qwCeSl3&#10;w6o0PnPHvD6Zw/5ck1NqNh1/vkFEGuO/+O3e6zR/scz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1CDcAAAADdAAAADwAAAAAAAAAAAAAAAACYAgAAZHJzL2Rvd25y&#10;ZXYueG1sUEsFBgAAAAAEAAQA9QAAAIUDAAAAAA==&#10;" filled="f" stroked="f">
                  <v:textbox style="mso-fit-shape-to-text:t" inset="0,0,0,0">
                    <w:txbxContent>
                      <w:p w:rsidR="005B74DF" w:rsidRDefault="005B74DF">
                        <w:r>
                          <w:rPr>
                            <w:rFonts w:cs="Arial"/>
                            <w:b/>
                            <w:bCs/>
                            <w:color w:val="000000"/>
                            <w:sz w:val="18"/>
                            <w:szCs w:val="18"/>
                          </w:rPr>
                          <w:t>Haushaltsplan</w:t>
                        </w:r>
                      </w:p>
                    </w:txbxContent>
                  </v:textbox>
                </v:rect>
                <v:rect id="Rectangle 98" o:spid="_x0000_s1567" style="position:absolute;left:30702;top:3143;width:254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nlsAA&#10;AADdAAAADwAAAGRycy9kb3ducmV2LnhtbERP24rCMBB9F/Yfwgi+2VSFRbpGWQRBxRfrfsDQTC9s&#10;MilJ1ta/N4Kwb3M419nsRmvEnXzoHCtYZDkI4srpjhsFP7fDfA0iRGSNxjEpeFCA3fZjssFCu4Gv&#10;dC9jI1IIhwIVtDH2hZShasliyFxPnLjaeYsxQd9I7XFI4dbIZZ5/Sosdp4YWe9q3VP2Wf1aBvJWH&#10;YV0an7vzsr6Y0/Fak1NqNh2/v0BEGuO/+O0+6jR/sVr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HnlsAAAADdAAAADwAAAAAAAAAAAAAAAACYAgAAZHJzL2Rvd25y&#10;ZXYueG1sUEsFBgAAAAAEAAQA9QAAAIUDAAAAAA==&#10;" filled="f" stroked="f">
                  <v:textbox style="mso-fit-shape-to-text:t" inset="0,0,0,0">
                    <w:txbxContent>
                      <w:p w:rsidR="005B74DF" w:rsidRDefault="005B74DF">
                        <w:r>
                          <w:rPr>
                            <w:rFonts w:cs="Arial"/>
                            <w:b/>
                            <w:bCs/>
                            <w:color w:val="000000"/>
                            <w:sz w:val="18"/>
                            <w:szCs w:val="18"/>
                          </w:rPr>
                          <w:t>2012</w:t>
                        </w:r>
                      </w:p>
                    </w:txbxContent>
                  </v:textbox>
                </v:rect>
                <v:rect id="Rectangle 99" o:spid="_x0000_s1568" style="position:absolute;left:35280;top:95;width:832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4sAA&#10;AADdAAAADwAAAGRycy9kb3ducmV2LnhtbERP24rCMBB9F/yHMIJvmnphkWoUEQR38cXqBwzN9ILJ&#10;pCTRdv9+s7Cwb3M419kdBmvEm3xoHStYzDMQxKXTLdcKHvfzbAMiRGSNxjEp+KYAh/14tMNcu55v&#10;9C5iLVIIhxwVNDF2uZShbMhimLuOOHGV8xZjgr6W2mOfwq2Ryyz7kBZbTg0NdnRqqHwWL6tA3otz&#10;vymMz9zXsrqaz8utIqfUdDIctyAiDfFf/Oe+6DR/sVrD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h/4sAAAADdAAAADwAAAAAAAAAAAAAAAACYAgAAZHJzL2Rvd25y&#10;ZXYueG1sUEsFBgAAAAAEAAQA9QAAAIUDAAAAAA==&#10;" filled="f" stroked="f">
                  <v:textbox style="mso-fit-shape-to-text:t" inset="0,0,0,0">
                    <w:txbxContent>
                      <w:p w:rsidR="005B74DF" w:rsidRDefault="005B74DF">
                        <w:r>
                          <w:rPr>
                            <w:rFonts w:cs="Arial"/>
                            <w:b/>
                            <w:bCs/>
                            <w:color w:val="000000"/>
                            <w:sz w:val="18"/>
                            <w:szCs w:val="18"/>
                          </w:rPr>
                          <w:t xml:space="preserve">Gesamtbeträge </w:t>
                        </w:r>
                      </w:p>
                    </w:txbxContent>
                  </v:textbox>
                </v:rect>
                <v:rect id="Rectangle 100" o:spid="_x0000_s1569" style="position:absolute;left:38620;top:1619;width:172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aecAA&#10;AADdAAAADwAAAGRycy9kb3ducmV2LnhtbERP24rCMBB9F/yHMIJvmqq4SDWKCIK7+GL1A4ZmesFk&#10;UpJou3+/WVjYtzmc6+wOgzXiTT60jhUs5hkI4tLplmsFj/t5tgERIrJG45gUfFOAw3482mGuXc83&#10;ehexFimEQ44Kmhi7XMpQNmQxzF1HnLjKeYsxQV9L7bFP4dbIZZZ9SIstp4YGOzo1VD6Ll1Ug78W5&#10;3xTGZ+5rWV3N5+VWkVNqOhmOWxCRhvgv/nNfdJq/WK3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TaecAAAADdAAAADwAAAAAAAAAAAAAAAACYAgAAZHJzL2Rvd25y&#10;ZXYueG1sUEsFBgAAAAAEAAQA9QAAAIUDAAAAAA==&#10;" filled="f" stroked="f">
                  <v:textbox style="mso-fit-shape-to-text:t" inset="0,0,0,0">
                    <w:txbxContent>
                      <w:p w:rsidR="005B74DF" w:rsidRDefault="005B74DF">
                        <w:r>
                          <w:rPr>
                            <w:rFonts w:cs="Arial"/>
                            <w:b/>
                            <w:bCs/>
                            <w:color w:val="000000"/>
                            <w:sz w:val="18"/>
                            <w:szCs w:val="18"/>
                          </w:rPr>
                          <w:t xml:space="preserve">auf </w:t>
                        </w:r>
                      </w:p>
                    </w:txbxContent>
                  </v:textbox>
                </v:rect>
                <v:rect id="Rectangle 101" o:spid="_x0000_s1570" style="position:absolute;left:35090;top:3143;width:870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EDr8A&#10;AADdAAAADwAAAGRycy9kb3ducmV2LnhtbERP24rCMBB9X/Afwgi+rakKItUoIgiu7IvVDxia6QWT&#10;SUmi7f69WRB8m8O5zmY3WCOe5EPrWMFsmoEgLp1uuVZwux6/VyBCRNZoHJOCPwqw246+Nphr1/OF&#10;nkWsRQrhkKOCJsYulzKUDVkMU9cRJ65y3mJM0NdSe+xTuDVynmVLabHl1NBgR4eGynvxsArktTj2&#10;q8L4zJ3n1a/5OV0qckpNxsN+DSLSED/it/uk0/zZYg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5kQOvwAAAN0AAAAPAAAAAAAAAAAAAAAAAJgCAABkcnMvZG93bnJl&#10;di54bWxQSwUGAAAAAAQABAD1AAAAhAMAAAAA&#10;" filled="f" stroked="f">
                  <v:textbox style="mso-fit-shape-to-text:t" inset="0,0,0,0">
                    <w:txbxContent>
                      <w:p w:rsidR="005B74DF" w:rsidRDefault="005B74DF">
                        <w:r>
                          <w:rPr>
                            <w:rFonts w:cs="Arial"/>
                            <w:b/>
                            <w:bCs/>
                            <w:color w:val="000000"/>
                            <w:sz w:val="18"/>
                            <w:szCs w:val="18"/>
                          </w:rPr>
                          <w:t>Vergleichsbasis</w:t>
                        </w:r>
                      </w:p>
                    </w:txbxContent>
                  </v:textbox>
                </v:rect>
                <v:rect id="Rectangle 102" o:spid="_x0000_s1571" style="position:absolute;left:38138;top:4667;width:254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rhlcAA&#10;AADdAAAADwAAAGRycy9kb3ducmV2LnhtbERP24rCMBB9F/yHMIJvmqrgSjWKCIK7+GL1A4ZmesFk&#10;UpJou3+/WVjYtzmc6+wOgzXiTT60jhUs5hkI4tLplmsFj/t5tgERIrJG45gUfFOAw3482mGuXc83&#10;ehexFimEQ44Kmhi7XMpQNmQxzF1HnLjKeYsxQV9L7bFP4dbIZZatpcWWU0ODHZ0aKp/FyyqQ9+Lc&#10;bwrjM/e1rK7m83KryCk1nQzHLYhIQ/wX/7kvOs1frD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arhlcAAAADdAAAADwAAAAAAAAAAAAAAAACYAgAAZHJzL2Rvd25y&#10;ZXYueG1sUEsFBgAAAAAEAAQA9QAAAIUDAAAAAA==&#10;" filled="f" stroked="f">
                  <v:textbox style="mso-fit-shape-to-text:t" inset="0,0,0,0">
                    <w:txbxContent>
                      <w:p w:rsidR="005B74DF" w:rsidRDefault="005B74DF">
                        <w:r>
                          <w:rPr>
                            <w:rFonts w:cs="Arial"/>
                            <w:b/>
                            <w:bCs/>
                            <w:color w:val="000000"/>
                            <w:sz w:val="18"/>
                            <w:szCs w:val="18"/>
                          </w:rPr>
                          <w:t>2012</w:t>
                        </w:r>
                      </w:p>
                    </w:txbxContent>
                  </v:textbox>
                </v:rect>
                <v:line id="Line 103" o:spid="_x0000_s1572" style="position:absolute;visibility:visible;mso-wrap-style:square" from="44240,0" to="44240,36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ATZcYAAADdAAAADwAAAGRycy9kb3ducmV2LnhtbESPQU/DMAyF75P4D5GRuG1pQRulLJsQ&#10;Yhq7jbJJHK3GtNEap2rCVv49PiDtZus9v/d5uR59p840RBfYQD7LQBHXwTpuDBw+N9MCVEzIFrvA&#10;ZOCXIqxXN5MlljZc+IPOVWqUhHAs0UCbUl9qHeuWPMZZ6IlF+w6DxyTr0Gg74EXCfafvs2yhPTqW&#10;hhZ7em2pPlU/3oDbL7bz3ePx6ajftin/Kk6F8wdj7m7Hl2dQicZ0Nf9fv1vBzx8EV76REf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AE2XGAAAA3QAAAA8AAAAAAAAA&#10;AAAAAAAAoQIAAGRycy9kb3ducmV2LnhtbFBLBQYAAAAABAAEAPkAAACUAwAAAAA=&#10;" strokeweight="0"/>
                <v:rect id="Rectangle 104" o:spid="_x0000_s1573" style="position:absolute;left:44240;width:95;height:36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0RVMUA&#10;AADdAAAADwAAAGRycy9kb3ducmV2LnhtbERPS2sCMRC+F/wPYQRvNeujolujqCB4Ear2UG/jZrq7&#10;uJmsSdTVX98UCr3Nx/ec6bwxlbiR86VlBb1uAoI4s7rkXMHnYf06BuEDssbKMil4kIf5rPUyxVTb&#10;O+/otg+5iCHsU1RQhFCnUvqsIIO+a2viyH1bZzBE6HKpHd5juKlkP0lG0mDJsaHAmlYFZef91ShY&#10;TsbLy8eQt8/d6UjHr9P5re8SpTrtZvEOIlAT/sV/7o2O83uDCfx+E0+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LRFUxQAAAN0AAAAPAAAAAAAAAAAAAAAAAJgCAABkcnMv&#10;ZG93bnJldi54bWxQSwUGAAAAAAQABAD1AAAAigMAAAAA&#10;" fillcolor="black" stroked="f"/>
                <v:line id="Line 105" o:spid="_x0000_s1574" style="position:absolute;visibility:visible;mso-wrap-style:square" from="14490,7048" to="53873,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BsHsYAAADdAAAADwAAAGRycy9kb3ducmV2LnhtbESPQU/DMAyF75P4D5GRuG1pERulLJsQ&#10;Yhq7jbJJHK3GtNEap2rCVv49PiDtZus9v/d5uR59p840RBfYQD7LQBHXwTpuDBw+N9MCVEzIFrvA&#10;ZOCXIqxXN5MlljZc+IPOVWqUhHAs0UCbUl9qHeuWPMZZ6IlF+w6DxyTr0Gg74EXCfafvs2yhPTqW&#10;hhZ7em2pPlU/3oDbL7bz3ePx6ajftin/Kk6F8wdj7m7Hl2dQicZ0Nf9fv1vBzx+EX76REf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wbB7GAAAA3QAAAA8AAAAAAAAA&#10;AAAAAAAAoQIAAGRycy9kb3ducmV2LnhtbFBLBQYAAAAABAAEAPkAAACUAwAAAAA=&#10;" strokeweight="0"/>
                <v:rect id="Rectangle 106" o:spid="_x0000_s1575" style="position:absolute;left:14490;top:7048;width:3938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1uL8QA&#10;AADdAAAADwAAAGRycy9kb3ducmV2LnhtbERPS2sCMRC+C/0PYQq9aXZFi65GqYWCF8HXQW/jZrq7&#10;uJlsk6jb/vpGELzNx/ec6bw1tbiS85VlBWkvAUGcW11xoWC/++qOQPiArLG2TAp+ycN89tKZYqbt&#10;jTd03YZCxBD2GSooQ2gyKX1ekkHfsw1x5L6tMxgidIXUDm8x3NSynyTv0mDFsaHEhj5Lys/bi1Gw&#10;GI8WP+sBr/42pyMdD6fzsO8Spd5e248JiEBteIof7qWO89NBCvdv4gl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dbi/EAAAA3QAAAA8AAAAAAAAAAAAAAAAAmAIAAGRycy9k&#10;b3ducmV2LnhtbFBLBQYAAAAABAAEAPUAAACJAwAAAAA=&#10;" fillcolor="black" stroked="f"/>
                <v:line id="Line 107" o:spid="_x0000_s1576" style="position:absolute;visibility:visible;mso-wrap-style:square" from="14490,17526" to="53873,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5X8sMAAADdAAAADwAAAGRycy9kb3ducmV2LnhtbERPS2vCQBC+F/wPywje6iZiNUZXkdKi&#10;vfkEj0N2TBazsyG71fTfu4VCb/PxPWex6mwt7tR641hBOkxAEBdOGy4VnI6frxkIH5A11o5JwQ95&#10;WC17LwvMtXvwnu6HUIoYwj5HBVUITS6lLyqy6IeuIY7c1bUWQ4RtKXWLjxhuazlKkom0aDg2VNjQ&#10;e0XF7fBtFZjdZPP2NT3PzvJjE9JLdsuMPSk16HfrOYhAXfgX/7m3Os5PxyP4/Sae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uV/LDAAAA3QAAAA8AAAAAAAAAAAAA&#10;AAAAoQIAAGRycy9kb3ducmV2LnhtbFBLBQYAAAAABAAEAPkAAACRAwAAAAA=&#10;" strokeweight="0"/>
                <v:rect id="Rectangle 108" o:spid="_x0000_s1577" style="position:absolute;left:14490;top:17526;width:3938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Vw8UA&#10;AADdAAAADwAAAGRycy9kb3ducmV2LnhtbERPS2sCMRC+F/wPYQRvNeujoqtRVCj0UvB10Nu4GXcX&#10;N5M1SXXbX28Khd7m43vObNGYStzJ+dKygl43AUGcWV1yruCwf38dg/ABWWNlmRR8k4fFvPUyw1Tb&#10;B2/pvgu5iCHsU1RQhFCnUvqsIIO+a2viyF2sMxgidLnUDh8x3FSynyQjabDk2FBgTeuCsuvuyyhY&#10;Tcar22bInz/b84lOx/P1re8SpTrtZjkFEagJ/+I/94eO83vDAfx+E0+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w1XDxQAAAN0AAAAPAAAAAAAAAAAAAAAAAJgCAABkcnMv&#10;ZG93bnJldi54bWxQSwUGAAAAAAQABAD1AAAAigMAAAAA&#10;" fillcolor="black" stroked="f"/>
                <v:line id="Line 109" o:spid="_x0000_s1578" style="position:absolute;visibility:visible;mso-wrap-style:square" from="14490,19145" to="53873,1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tqHcMAAADdAAAADwAAAGRycy9kb3ducmV2LnhtbERPS2vCQBC+F/wPywje6ibFaoyuIsWi&#10;vfkEj0N2TBazsyG71fTfu4VCb/PxPWe+7Gwt7tR641hBOkxAEBdOGy4VnI6frxkIH5A11o5JwQ95&#10;WC56L3PMtXvwnu6HUIoYwj5HBVUITS6lLyqy6IeuIY7c1bUWQ4RtKXWLjxhua/mWJGNp0XBsqLCh&#10;j4qK2+HbKjC78eb9a3KenuV6E9JLdsuMPSk16HerGYhAXfgX/7m3Os5PRyP4/SaeIB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Lah3DAAAA3QAAAA8AAAAAAAAAAAAA&#10;AAAAoQIAAGRycy9kb3ducmV2LnhtbFBLBQYAAAAABAAEAPkAAACRAwAAAAA=&#10;" strokeweight="0"/>
                <v:rect id="Rectangle 110" o:spid="_x0000_s1579" style="position:absolute;left:14490;top:19145;width:3938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ZoLMUA&#10;AADdAAAADwAAAGRycy9kb3ducmV2LnhtbERPTWvCQBC9C/0PyxS86UZRsWk2UgXBi1BtD/U2ZqdJ&#10;MDub7q4a/fVuodDbPN7nZIvONOJCzteWFYyGCQjiwuqaSwWfH+vBHIQPyBoby6TgRh4W+VMvw1Tb&#10;K+/osg+liCHsU1RQhdCmUvqiIoN+aFviyH1bZzBE6EqpHV5juGnkOElm0mDNsaHCllYVFaf92ShY&#10;vsyXP+8T3t53xwMdvo6n6dglSvWfu7dXEIG68C/+c290nD+aTOH3m3iC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mgsxQAAAN0AAAAPAAAAAAAAAAAAAAAAAJgCAABkcnMv&#10;ZG93bnJldi54bWxQSwUGAAAAAAQABAD1AAAAigMAAAAA&#10;" fillcolor="black" stroked="f"/>
                <v:line id="Line 111" o:spid="_x0000_s1580" style="position:absolute;visibility:visible;mso-wrap-style:square" from="14490,32099" to="53873,32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VR8cMAAADdAAAADwAAAGRycy9kb3ducmV2LnhtbERPS2vCQBC+F/wPywje6iZiY4yuImKx&#10;vbU+wOOQHZPF7GzIbjX9991Cobf5+J6zXPe2EXfqvHGsIB0nIIhLpw1XCk7H1+cchA/IGhvHpOCb&#10;PKxXg6clFto9+JPuh1CJGMK+QAV1CG0hpS9rsujHriWO3NV1FkOEXSV1h48Ybhs5SZJMWjQcG2ps&#10;aVtTeTt8WQXmI9u/vM/O87Pc7UN6yW+5sSelRsN+swARqA//4j/3m47z02kGv9/EE+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VUfHDAAAA3QAAAA8AAAAAAAAAAAAA&#10;AAAAoQIAAGRycy9kb3ducmV2LnhtbFBLBQYAAAAABAAEAPkAAACRAwAAAAA=&#10;" strokeweight="0"/>
                <v:rect id="Rectangle 112" o:spid="_x0000_s1581" style="position:absolute;left:14490;top:32099;width:3938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hTwMYA&#10;AADdAAAADwAAAGRycy9kb3ducmV2LnhtbERPS2vCQBC+F/wPywi91Y2i1aZZRYVCLwUfPdTbmB2T&#10;kOxs3N1q7K93C4Xe5uN7TrboTCMu5HxlWcFwkIAgzq2uuFDwuX97moHwAVljY5kU3MjDYt57yDDV&#10;9spbuuxCIWII+xQVlCG0qZQ+L8mgH9iWOHIn6wyGCF0htcNrDDeNHCXJszRYcWwosaV1SXm9+zYK&#10;Vi+z1Xkz5o+f7fFAh69jPRm5RKnHfrd8BRGoC//iP/e7jvOH4yn8fhN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hTwMYAAADdAAAADwAAAAAAAAAAAAAAAACYAgAAZHJz&#10;L2Rvd25yZXYueG1sUEsFBgAAAAAEAAQA9QAAAIsDAAAAAA==&#10;" fillcolor="black" stroked="f"/>
                <v:line id="Line 113" o:spid="_x0000_s1582" style="position:absolute;visibility:visible;mso-wrap-style:square" from="14490,33718" to="53873,3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ZgGMYAAADdAAAADwAAAGRycy9kb3ducmV2LnhtbESPQU/DMAyF75P4D5GRuG1pERulLJsQ&#10;Yhq7jbJJHK3GtNEap2rCVv49PiDtZus9v/d5uR59p840RBfYQD7LQBHXwTpuDBw+N9MCVEzIFrvA&#10;ZOCXIqxXN5MlljZc+IPOVWqUhHAs0UCbUl9qHeuWPMZZ6IlF+w6DxyTr0Gg74EXCfafvs2yhPTqW&#10;hhZ7em2pPlU/3oDbL7bz3ePx6ajftin/Kk6F8wdj7m7Hl2dQicZ0Nf9fv1vBzx8EV76REf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GYBjGAAAA3QAAAA8AAAAAAAAA&#10;AAAAAAAAoQIAAGRycy9kb3ducmV2LnhtbFBLBQYAAAAABAAEAPkAAACUAwAAAAA=&#10;" strokeweight="0"/>
                <v:rect id="Rectangle 114" o:spid="_x0000_s1583" style="position:absolute;left:14490;top:33718;width:3938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iKcUA&#10;AADdAAAADwAAAGRycy9kb3ducmV2LnhtbERPS2sCMRC+F/wPYQRv3ayiRVejaEHoRaiPg97Gzbi7&#10;uJlsk1RXf31TKPQ2H99zZovW1OJGzleWFfSTFARxbnXFhYLDfv06BuEDssbaMil4kIfFvPMyw0zb&#10;O2/ptguFiCHsM1RQhtBkUvq8JIM+sQ1x5C7WGQwRukJqh/cYbmo5SNM3abDi2FBiQ+8l5dfdt1Gw&#10;moxXX59D3jy35xOdjufraOBSpXrddjkFEagN/+I/94eO8/vDCfx+E0+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2IpxQAAAN0AAAAPAAAAAAAAAAAAAAAAAJgCAABkcnMv&#10;ZG93bnJldi54bWxQSwUGAAAAAAQABAD1AAAAigMAAAAA&#10;" fillcolor="black" stroked="f"/>
                <v:line id="Line 115" o:spid="_x0000_s1584" style="position:absolute;visibility:visible;mso-wrap-style:square" from="14490,35337" to="53873,35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6w8YAAADdAAAADwAAAGRycy9kb3ducmV2LnhtbESPQWvCQBCF70L/wzJCb7pJQU2jq5TS&#10;YntTq+BxyI7JYnY2ZLea/vvOodDbDO/Ne9+sNoNv1Y366AIbyKcZKOIqWMe1gePX+6QAFROyxTYw&#10;GfihCJv1w2iFpQ133tPtkGolIRxLNNCk1JVax6ohj3EaOmLRLqH3mGTta217vEu4b/VTls21R8fS&#10;0GBHrw1V18O3N+B28+3sc3F6Pum3bcrPxbVw/mjM43h4WYJKNKR/89/1hxX8fCb88o2Mo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p+sPGAAAA3QAAAA8AAAAAAAAA&#10;AAAAAAAAoQIAAGRycy9kb3ducmV2LnhtbFBLBQYAAAAABAAEAPkAAACUAwAAAAA=&#10;" strokeweight="0"/>
                <v:rect id="Rectangle 116" o:spid="_x0000_s1585" style="position:absolute;left:14490;top:35337;width:39383;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T48sUA&#10;AADdAAAADwAAAGRycy9kb3ducmV2LnhtbERPS2sCMRC+C/6HMEJvml2pRVejaKHgRfDRQ72Nm3F3&#10;cTPZJqlu++sbQfA2H99zZovW1OJKzleWFaSDBARxbnXFhYLPw0d/DMIHZI21ZVLwSx4W825nhpm2&#10;N97RdR8KEUPYZ6igDKHJpPR5SQb9wDbEkTtbZzBE6AqpHd5iuKnlMEnepMGKY0OJDb2XlF/2P0bB&#10;ajJefW9fefO3Ox3p+HW6jIYuUeql1y6nIAK14Sl+uNc6zk9HKdy/iS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PjyxQAAAN0AAAAPAAAAAAAAAAAAAAAAAJgCAABkcnMv&#10;ZG93bnJldi54bWxQSwUGAAAAAAQABAD1AAAAigMAAAAA&#10;" fillcolor="black" stroked="f"/>
                <v:rect id="Rectangle 117" o:spid="_x0000_s1586" style="position:absolute;left:14490;top:36957;width:39383;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ZmhcUA&#10;AADdAAAADwAAAGRycy9kb3ducmV2LnhtbERPS2sCMRC+C/6HMEJvmnWpRVejaKHgRfDRQ72Nm3F3&#10;cTPZJqlu++sbQfA2H99zZovW1OJKzleWFQwHCQji3OqKCwWfh4/+GIQPyBpry6Tglzws5t3ODDNt&#10;b7yj6z4UIoawz1BBGUKTSenzkgz6gW2II3e2zmCI0BVSO7zFcFPLNEnepMGKY0OJDb2XlF/2P0bB&#10;ajJefW9fefO3Ox3p+HW6jFKXKPXSa5dTEIHa8BQ/3Gsd5w9HKdy/iS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maFxQAAAN0AAAAPAAAAAAAAAAAAAAAAAJgCAABkcnMv&#10;ZG93bnJldi54bWxQSwUGAAAAAAQABAD1AAAAigMAAAAA&#10;" fillcolor="black" stroked="f"/>
                <v:line id="Line 118" o:spid="_x0000_s1587" style="position:absolute;visibility:visible;mso-wrap-style:square" from="39096,43910" to="44335,4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tktMMAAADdAAAADwAAAGRycy9kb3ducmV2LnhtbERPTWvCQBC9F/wPyxS86SYWNY2uIlKx&#10;valV8Dhkp8lidjZkV43/vlsQepvH+5z5srO1uFHrjWMF6TABQVw4bbhUcPzeDDIQPiBrrB2Tggd5&#10;WC56L3PMtbvznm6HUIoYwj5HBVUITS6lLyqy6IeuIY7cj2sthgjbUuoW7zHc1nKUJBNp0XBsqLCh&#10;dUXF5XC1Csxush1/TU/vJ/mxDek5u2TGHpXqv3arGYhAXfgXP92fOs5Px2/w9008QS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7ZLTDAAAA3QAAAA8AAAAAAAAAAAAA&#10;AAAAoQIAAGRycy9kb3ducmV2LnhtbFBLBQYAAAAABAAEAPkAAACRAwAAAAA=&#10;" strokeweight="0"/>
                <v:rect id="Rectangle 119" o:spid="_x0000_s1588" style="position:absolute;left:39096;top:43910;width:523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NbasUA&#10;AADdAAAADwAAAGRycy9kb3ducmV2LnhtbERPTWvCQBC9C/0PyxS86UZRsWk2UgXBi1BtD/U2ZqdJ&#10;MDub7q4a/fVuodDbPN7nZIvONOJCzteWFYyGCQjiwuqaSwWfH+vBHIQPyBoby6TgRh4W+VMvw1Tb&#10;K+/osg+liCHsU1RQhdCmUvqiIoN+aFviyH1bZzBE6EqpHV5juGnkOElm0mDNsaHCllYVFaf92ShY&#10;vsyXP+8T3t53xwMdvo6n6dglSvWfu7dXEIG68C/+c290nD+aTuD3m3iC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81tqxQAAAN0AAAAPAAAAAAAAAAAAAAAAAJgCAABkcnMv&#10;ZG93bnJldi54bWxQSwUGAAAAAAQABAD1AAAAigMAAAAA&#10;" fillcolor="black" stroked="f"/>
                <v:line id="Line 120" o:spid="_x0000_s1589" style="position:absolute;visibility:visible;mso-wrap-style:square" from="39096,45624" to="44335,45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5ZW8MAAADdAAAADwAAAGRycy9kb3ducmV2LnhtbERPTWvCQBC9F/wPyxR6q5sIsWl0FZEW&#10;9VatgschO00Ws7Mhu9X4711B8DaP9znTeW8bcabOG8cK0mECgrh02nClYP/7/Z6D8AFZY+OYFFzJ&#10;w3w2eJliod2Ft3TehUrEEPYFKqhDaAspfVmTRT90LXHk/lxnMUTYVVJ3eInhtpGjJBlLi4ZjQ40t&#10;LWsqT7t/q8D8jFfZ5uPweZBfq5Ae81Nu7F6pt9d+MQERqA9P8cO91nF+mmVw/yaeIG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eWVvDAAAA3QAAAA8AAAAAAAAAAAAA&#10;AAAAoQIAAGRycy9kb3ducmV2LnhtbFBLBQYAAAAABAAEAPkAAACRAwAAAAA=&#10;" strokeweight="0"/>
                <v:rect id="Rectangle 121" o:spid="_x0000_s1590" style="position:absolute;left:39096;top:45624;width:5239;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1ghsUA&#10;AADdAAAADwAAAGRycy9kb3ducmV2LnhtbERPS2vCQBC+F/oflin0VjdKFRuzERWEXgq+DvU2Zsck&#10;mJ2Nu1tN/fWuUOhtPr7nZNPONOJCzteWFfR7CQjiwuqaSwW77fJtDMIHZI2NZVLwSx6m+fNThqm2&#10;V17TZRNKEUPYp6igCqFNpfRFRQZ9z7bEkTtaZzBE6EqpHV5juGnkIElG0mDNsaHClhYVFafNj1Ew&#10;/xjPz6t3/rqtD3vafx9Ow4FLlHp96WYTEIG68C/+c3/qOL8/HMHjm3iC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WCGxQAAAN0AAAAPAAAAAAAAAAAAAAAAAJgCAABkcnMv&#10;ZG93bnJldi54bWxQSwUGAAAAAAQABAD1AAAAigMAAAAA&#10;" fillcolor="black" stroked="f"/>
                <v:line id="Line 122" o:spid="_x0000_s1591" style="position:absolute;visibility:visible;mso-wrap-style:square" from="39096,45815" to="44335,45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Bit8IAAADdAAAADwAAAGRycy9kb3ducmV2LnhtbERPS4vCMBC+L+x/CLPgbU0rqLUaZVkU&#10;3dv6Ao9DM7bBZlKaqPXfm4UFb/PxPWe26GwtbtR641hB2k9AEBdOGy4VHParzwyED8gaa8ek4EEe&#10;FvP3txnm2t15S7ddKEUMYZ+jgiqEJpfSFxVZ9H3XEEfu7FqLIcK2lLrFewy3tRwkyUhaNBwbKmzo&#10;u6LisrtaBeZ3tB7+jI+To1yuQ3rKLpmxB6V6H93XFESgLrzE/+6NjvPT4Rj+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Bit8IAAADdAAAADwAAAAAAAAAAAAAA&#10;AAChAgAAZHJzL2Rvd25yZXYueG1sUEsFBgAAAAAEAAQA+QAAAJADAAAAAA==&#10;" strokeweight="0"/>
                <v:rect id="Rectangle 123" o:spid="_x0000_s1592" style="position:absolute;left:39096;top:45815;width:5239;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5Rb8cA&#10;AADdAAAADwAAAGRycy9kb3ducmV2LnhtbESPQW/CMAyF75P2HyJP4jZS0EBQCGggTeKCNNgO42Ya&#10;r61onJIE6Pbr5wPSbrbe83uf58vONepKIdaeDQz6GSjiwtuaSwOfH2/PE1AxIVtsPJOBH4qwXDw+&#10;zDG3/sY7uu5TqSSEY44GqpTaXOtYVOQw9n1LLNq3Dw6TrKHUNuBNwl2jh1k21g5rloYKW1pXVJz2&#10;F2dgNZ2szu8vvP3dHQ90+DqeRsOQGdN76l5noBJ16d98v95YwR+MBFe+kRH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UW/HAAAA3QAAAA8AAAAAAAAAAAAAAAAAmAIAAGRy&#10;cy9kb3ducmV2LnhtbFBLBQYAAAAABAAEAPUAAACMAwAAAAA=&#10;" fillcolor="black" stroked="f"/>
                <w10:anchorlock/>
              </v:group>
            </w:pict>
          </mc:Fallback>
        </mc:AlternateContent>
      </w:r>
    </w:p>
    <w:p w:rsidR="005574BF" w:rsidRPr="001D24AB" w:rsidRDefault="005574BF" w:rsidP="005574BF">
      <w:pPr>
        <w:numPr>
          <w:ilvl w:val="0"/>
          <w:numId w:val="7"/>
        </w:numPr>
        <w:jc w:val="left"/>
        <w:rPr>
          <w:sz w:val="18"/>
          <w:szCs w:val="18"/>
        </w:rPr>
      </w:pPr>
      <w:r w:rsidRPr="001D24AB">
        <w:rPr>
          <w:sz w:val="18"/>
        </w:rPr>
        <w:t>– zeigt das erste Jahr des angenommenen Haushaltsplans für die Rechnungsperiode 2012-2013;</w:t>
      </w:r>
    </w:p>
    <w:p w:rsidR="005574BF" w:rsidRPr="001D24AB" w:rsidRDefault="005574BF" w:rsidP="005574BF">
      <w:pPr>
        <w:numPr>
          <w:ilvl w:val="0"/>
          <w:numId w:val="7"/>
        </w:numPr>
        <w:jc w:val="left"/>
        <w:rPr>
          <w:sz w:val="18"/>
          <w:szCs w:val="18"/>
        </w:rPr>
      </w:pPr>
      <w:r w:rsidRPr="001D24AB">
        <w:rPr>
          <w:sz w:val="18"/>
        </w:rPr>
        <w:t>– zeigt die Differenz zwischen dem endgültigen (</w:t>
      </w:r>
      <w:proofErr w:type="spellStart"/>
      <w:r w:rsidRPr="001D24AB">
        <w:rPr>
          <w:sz w:val="18"/>
        </w:rPr>
        <w:t>angepaßten</w:t>
      </w:r>
      <w:proofErr w:type="spellEnd"/>
      <w:r w:rsidRPr="001D24AB">
        <w:rPr>
          <w:sz w:val="18"/>
        </w:rPr>
        <w:t>) Haushaltsplan und den tatsächlichen Ausgaben auf einer vergleichbaren Basis (vor IPSAS-Anpassungen);</w:t>
      </w:r>
    </w:p>
    <w:p w:rsidR="005574BF" w:rsidRPr="001D24AB" w:rsidRDefault="005574BF" w:rsidP="005574BF">
      <w:pPr>
        <w:numPr>
          <w:ilvl w:val="0"/>
          <w:numId w:val="7"/>
        </w:numPr>
        <w:jc w:val="left"/>
        <w:rPr>
          <w:sz w:val="18"/>
          <w:szCs w:val="18"/>
        </w:rPr>
      </w:pPr>
      <w:r w:rsidRPr="001D24AB">
        <w:rPr>
          <w:sz w:val="18"/>
        </w:rPr>
        <w:t xml:space="preserve">-  die am </w:t>
      </w:r>
      <w:proofErr w:type="spellStart"/>
      <w:r w:rsidRPr="001D24AB">
        <w:rPr>
          <w:sz w:val="18"/>
        </w:rPr>
        <w:t>Überschuß</w:t>
      </w:r>
      <w:proofErr w:type="spellEnd"/>
      <w:r w:rsidRPr="001D24AB">
        <w:rPr>
          <w:sz w:val="18"/>
        </w:rPr>
        <w:t xml:space="preserve"> vorgenommenen IPSAS-Anpassungen sind im Einzelnen in der Anmerkung 13 dieses Jahresabschlusses ausgeführt.</w:t>
      </w:r>
    </w:p>
    <w:p w:rsidR="005574BF" w:rsidRPr="001D24AB" w:rsidRDefault="005574BF" w:rsidP="007F4D81">
      <w:pPr>
        <w:pStyle w:val="Heading1"/>
        <w:keepNext w:val="0"/>
      </w:pPr>
    </w:p>
    <w:p w:rsidR="005574BF" w:rsidRPr="001D24AB" w:rsidRDefault="005574BF" w:rsidP="007F4D81">
      <w:pPr>
        <w:pStyle w:val="Heading1"/>
        <w:keepNext w:val="0"/>
      </w:pPr>
    </w:p>
    <w:p w:rsidR="005574BF" w:rsidRPr="001D24AB" w:rsidRDefault="005574BF" w:rsidP="0056499B">
      <w:pPr>
        <w:pStyle w:val="Heading1"/>
        <w:jc w:val="center"/>
      </w:pPr>
      <w:r w:rsidRPr="001D24AB">
        <w:br w:type="page"/>
      </w:r>
      <w:bookmarkStart w:id="32" w:name="_Toc336009929"/>
      <w:r w:rsidRPr="001D24AB">
        <w:t>Anmerkungen zum Jahresabschluss</w:t>
      </w:r>
      <w:bookmarkEnd w:id="32"/>
      <w:r w:rsidRPr="001D24AB">
        <w:fldChar w:fldCharType="begin"/>
      </w:r>
      <w:r w:rsidRPr="001D24AB">
        <w:instrText xml:space="preserve"> TC "</w:instrText>
      </w:r>
      <w:bookmarkStart w:id="33" w:name="_Toc362334814"/>
      <w:bookmarkStart w:id="34" w:name="_Toc365460944"/>
      <w:r w:rsidRPr="001D24AB">
        <w:instrText>Anmerkungen zum Jahresabschluss</w:instrText>
      </w:r>
      <w:bookmarkEnd w:id="33"/>
      <w:bookmarkEnd w:id="34"/>
      <w:r w:rsidRPr="001D24AB">
        <w:instrText xml:space="preserve">" \f C \l "1" </w:instrText>
      </w:r>
      <w:r w:rsidRPr="001D24AB">
        <w:fldChar w:fldCharType="end"/>
      </w:r>
    </w:p>
    <w:p w:rsidR="005574BF" w:rsidRPr="001D24AB" w:rsidRDefault="005574BF" w:rsidP="005574BF"/>
    <w:p w:rsidR="005574BF" w:rsidRPr="001D24AB" w:rsidRDefault="005574BF" w:rsidP="005574BF">
      <w:pPr>
        <w:pStyle w:val="Heading1"/>
      </w:pPr>
      <w:bookmarkStart w:id="35" w:name="_Toc336009930"/>
      <w:r w:rsidRPr="001D24AB">
        <w:t>Anmerkung 1:</w:t>
      </w:r>
      <w:r w:rsidRPr="001D24AB">
        <w:tab/>
        <w:t>Ziele, Führung der Organisation und Haushaltsplan des Verbandes</w:t>
      </w:r>
      <w:bookmarkEnd w:id="35"/>
      <w:r w:rsidRPr="001D24AB">
        <w:fldChar w:fldCharType="begin"/>
      </w:r>
      <w:r w:rsidRPr="001D24AB">
        <w:instrText xml:space="preserve"> TC "</w:instrText>
      </w:r>
      <w:bookmarkStart w:id="36" w:name="_Toc365460945"/>
      <w:r w:rsidRPr="001D24AB">
        <w:instrText>Anmerkung 1:</w:instrText>
      </w:r>
      <w:r w:rsidRPr="001D24AB">
        <w:tab/>
        <w:instrText>Ziele, Führung der Organisation und Haushaltsplan des Verbandes</w:instrText>
      </w:r>
      <w:bookmarkEnd w:id="36"/>
      <w:r w:rsidRPr="001D24AB">
        <w:instrText xml:space="preserve">" \f C \l "2" </w:instrText>
      </w:r>
      <w:r w:rsidRPr="001D24AB">
        <w:fldChar w:fldCharType="end"/>
      </w:r>
    </w:p>
    <w:p w:rsidR="005574BF" w:rsidRPr="001D24AB" w:rsidRDefault="005574BF" w:rsidP="005574BF"/>
    <w:p w:rsidR="005574BF" w:rsidRPr="001D24AB" w:rsidRDefault="005574BF" w:rsidP="005574BF">
      <w:r w:rsidRPr="001D24AB">
        <w:t>Der Internationale Verband zum Schutz von Pflanzenzüchtungen (UPOV) ist eine zwischenstaatliche Organisation mit Sitz in Genf. Die Mission der UPOV ist die Bereitstellung und Förderung eines wirksamen Sortenschutzsystems mit dem Ziel, die Entwicklung neuer Pflanzensorten zum Nutzen der Gesellschaft zu begünstigen.</w:t>
      </w:r>
    </w:p>
    <w:p w:rsidR="005574BF" w:rsidRPr="001D24AB" w:rsidRDefault="005574BF" w:rsidP="005574BF"/>
    <w:p w:rsidR="005574BF" w:rsidRPr="001D24AB" w:rsidRDefault="005574BF" w:rsidP="005574BF">
      <w:r w:rsidRPr="001D24AB">
        <w:t>Die UPOV wurde durch das 1961 in Paris unterzeichnete Internationale Übereinkommen zum Schutz von Pflanzenzüchtungen (dem UPOV-Übereinkommen) gegründet. Das Übereinkommen trat 1968 in Kraft. Es wurde 1972, 1978 und 1991 in Genf revidiert. Die Akte von 1991 trat am 24. April 1998 in Kraft. Die hauptsächlichen Ziele der UPOV gemäß dem UPOV-Übereinkommen sind:</w:t>
      </w:r>
    </w:p>
    <w:p w:rsidR="005574BF" w:rsidRPr="001D24AB" w:rsidRDefault="005574BF" w:rsidP="005574BF"/>
    <w:p w:rsidR="005574BF" w:rsidRPr="001D24AB" w:rsidRDefault="005574BF" w:rsidP="005574BF">
      <w:pPr>
        <w:numPr>
          <w:ilvl w:val="0"/>
          <w:numId w:val="3"/>
        </w:numPr>
        <w:ind w:right="713"/>
      </w:pPr>
      <w:r w:rsidRPr="001D24AB">
        <w:t>Bereitstellung und Entwicklung der rechtlichen, administrativen und technischen Grundlage für die internationale Zusammenarbeit auf dem Gebiet des Sortenschutzes;</w:t>
      </w:r>
    </w:p>
    <w:p w:rsidR="005574BF" w:rsidRPr="001D24AB" w:rsidRDefault="005574BF" w:rsidP="005574BF">
      <w:pPr>
        <w:ind w:right="713"/>
      </w:pPr>
    </w:p>
    <w:p w:rsidR="005574BF" w:rsidRPr="001D24AB" w:rsidRDefault="005574BF" w:rsidP="005574BF">
      <w:pPr>
        <w:numPr>
          <w:ilvl w:val="0"/>
          <w:numId w:val="3"/>
        </w:numPr>
        <w:ind w:right="713"/>
      </w:pPr>
      <w:r w:rsidRPr="001D24AB">
        <w:t>Unterstützung von Staaten und Organisationen bei der Ausarbeitung von Rechtsvorschriften und der Umsetzung eines wirksamen Sortenschutzsystems; und</w:t>
      </w:r>
    </w:p>
    <w:p w:rsidR="005574BF" w:rsidRPr="001D24AB" w:rsidRDefault="005574BF" w:rsidP="005574BF">
      <w:pPr>
        <w:ind w:right="713"/>
      </w:pPr>
    </w:p>
    <w:p w:rsidR="005574BF" w:rsidRPr="001D24AB" w:rsidRDefault="005574BF" w:rsidP="005574BF">
      <w:pPr>
        <w:numPr>
          <w:ilvl w:val="0"/>
          <w:numId w:val="3"/>
        </w:numPr>
        <w:ind w:right="713"/>
      </w:pPr>
      <w:r w:rsidRPr="001D24AB">
        <w:t xml:space="preserve">Sensibilisierung und Erhöhung des Verständnisses </w:t>
      </w:r>
      <w:r w:rsidR="00900097">
        <w:t>der Öffentlichkeit für das UPOV</w:t>
      </w:r>
      <w:r w:rsidR="00900097">
        <w:noBreakHyphen/>
      </w:r>
      <w:r w:rsidRPr="001D24AB">
        <w:t>Sortenschutzsystem.</w:t>
      </w:r>
    </w:p>
    <w:p w:rsidR="005574BF" w:rsidRPr="001D24AB" w:rsidRDefault="005574BF" w:rsidP="005574BF"/>
    <w:p w:rsidR="005574BF" w:rsidRPr="001D24AB" w:rsidRDefault="005574BF" w:rsidP="005574BF">
      <w:r w:rsidRPr="001D24AB">
        <w:t>Gemäß Artikel 25 der Akte von 1991 und Artikel 15 der Akte von 1978 sind der Rat und das Verbandsbüro die ständigen Organe des Verbandes.</w:t>
      </w:r>
    </w:p>
    <w:p w:rsidR="005574BF" w:rsidRPr="001D24AB" w:rsidRDefault="005574BF" w:rsidP="005574BF"/>
    <w:p w:rsidR="005574BF" w:rsidRPr="001D24AB" w:rsidRDefault="005574BF" w:rsidP="005574BF">
      <w:r w:rsidRPr="001D24AB">
        <w:t xml:space="preserve">Der Rat leitet die UPOV und setzt sich aus den Vertretern der Verbandsmitglieder zusammen. Dem Rat obliegt es, die Interessen des Verbandes zu wahren und seine Entwicklung zu fördern sowie dessen Programm und Haushaltsplan anzunehmen und sämtliche Entscheidungen zu treffen, die für die Gewährleistung des wirksamen Funktionierens des Verbandes erforderlich sind. Der Rat tritt jährlich einmal zu einer ordentlichen Tagung zusammen. Falls erforderlich, wird er auch zu außerordentlichen Tagungen einberufen. Der Rat hat eine Reihe von Gremien eingesetzt, die ein- oder zweimal im Jahr tagen. </w:t>
      </w:r>
    </w:p>
    <w:p w:rsidR="005574BF" w:rsidRPr="001D24AB" w:rsidRDefault="005574BF" w:rsidP="005574BF"/>
    <w:p w:rsidR="005574BF" w:rsidRPr="001D24AB" w:rsidRDefault="005574BF" w:rsidP="005574BF">
      <w:r w:rsidRPr="001D24AB">
        <w:t>Das Verbandsbüro ist das Sekretariat der UPOV und wird vom Generalsekretär geleitet. Das Personal des Büros</w:t>
      </w:r>
      <w:r w:rsidR="001E17AB">
        <w:t xml:space="preserve"> der UPOV</w:t>
      </w:r>
      <w:r w:rsidRPr="001D24AB">
        <w:t xml:space="preserve"> untersteht, mit Ausnahme des Stellvertretenden Generalsekretärs selbst, dem Stellvertretenden Generalsekretär der UPOV. 1982 wurde eine Vereinbarung über Zusammenarbeit (die WIPO/UPOV-Vereinbarung) zwischen der UPOV und der Weltorganisation für </w:t>
      </w:r>
      <w:r w:rsidR="001E17AB">
        <w:t>g</w:t>
      </w:r>
      <w:r w:rsidRPr="001D24AB">
        <w:t>eistiges Eigentum (WIPO), einer Sonderorganisation der Vereinten Nationen, geschlossen. Nach dieser Vereinbarung ernennt der Rat der UPOV den Generaldirektor der WIPO zum Generalsekretär der UPOV. Der Stellvertretende Generalsekretär ist dafür verantwortlich, die im angenommenen Programm und Haushaltsprogramm ausgewiesenen Ergebnisse zu liefern. Gemäß der Vereinbarung erfüllt die WIPO die Anforderungen der UPOV im Hinblick auf die Bereitstellung von Räumlichkeiten, Personalverwaltung, Finanzverwaltung, Beschaffungsdienste und sonstige administrative Unterstützungsleistungen. Die UPOV entschädigt die WIPO für alle für die UPOV erbrachten Dienstleistungen und alle Ausgaben, die diese auf Rechnung der UPOV tätigt.</w:t>
      </w:r>
    </w:p>
    <w:p w:rsidR="005574BF" w:rsidRPr="001D24AB" w:rsidRDefault="005574BF" w:rsidP="005574BF"/>
    <w:p w:rsidR="005574BF" w:rsidRPr="001D24AB" w:rsidRDefault="005574BF" w:rsidP="005574BF">
      <w:r w:rsidRPr="001D24AB">
        <w:t xml:space="preserve">Die UPOV finanziert sich über Beiträge und außeretatmäßige Mittel (Treuhandgelder) von Verbandsmitgliedern. Der Verband arbeitet im Rahmen eines für zwei Jahre erstellten Programms und Haushaltsplans. Das vorgeschlagene Programm und der Haushaltsplan enthalten Schätzungen bezüglich der Einnahmen und Ausgaben der Rechnungsperiode, auf die sie sich beziehen. Er wird dem Beratenden </w:t>
      </w:r>
      <w:proofErr w:type="spellStart"/>
      <w:r w:rsidRPr="001D24AB">
        <w:t>Ausschuß</w:t>
      </w:r>
      <w:proofErr w:type="spellEnd"/>
      <w:r w:rsidRPr="001D24AB">
        <w:t xml:space="preserve"> vom Generalsekretär zu Erörterungen, Abgabe von Kommentaren und Empfehlungen, einschließlich etwaiger Änderungen, vorgelegt. Der Rat nimmt nach Prüfung des vorgeschlagenen Programms und Haushaltsplans und der Empfehlungen des Beratenden Ausschusses das Programm und den Haushaltsplan an. </w:t>
      </w:r>
    </w:p>
    <w:p w:rsidR="005574BF" w:rsidRPr="001D24AB" w:rsidRDefault="005574BF" w:rsidP="005574BF"/>
    <w:p w:rsidR="00402701" w:rsidRPr="001D24AB" w:rsidRDefault="00402701" w:rsidP="005574BF"/>
    <w:p w:rsidR="007F4D81" w:rsidRDefault="007F4D81">
      <w:pPr>
        <w:jc w:val="left"/>
        <w:rPr>
          <w:caps/>
        </w:rPr>
      </w:pPr>
      <w:r>
        <w:br w:type="page"/>
      </w:r>
    </w:p>
    <w:p w:rsidR="005574BF" w:rsidRPr="001D24AB" w:rsidRDefault="005574BF" w:rsidP="00402701">
      <w:pPr>
        <w:pStyle w:val="Heading1"/>
      </w:pPr>
      <w:r w:rsidRPr="001D24AB">
        <w:t>Anmerkung 2:</w:t>
      </w:r>
      <w:r w:rsidRPr="001D24AB">
        <w:tab/>
        <w:t>Wichtige Rechnungslegung</w:t>
      </w:r>
      <w:r w:rsidR="00274087">
        <w:t>S</w:t>
      </w:r>
      <w:r w:rsidR="008F3DC7">
        <w:t>Grundsätze</w:t>
      </w:r>
      <w:r w:rsidRPr="001D24AB">
        <w:fldChar w:fldCharType="begin"/>
      </w:r>
      <w:r w:rsidRPr="001D24AB">
        <w:instrText xml:space="preserve"> TC "</w:instrText>
      </w:r>
      <w:bookmarkStart w:id="37" w:name="_Toc365460946"/>
      <w:r w:rsidRPr="001D24AB">
        <w:instrText>Anmerkung 2:</w:instrText>
      </w:r>
      <w:r w:rsidRPr="001D24AB">
        <w:tab/>
        <w:instrText>Wichtige Rechnungslegung</w:instrText>
      </w:r>
      <w:r w:rsidR="00274087">
        <w:instrText>grundsätze</w:instrText>
      </w:r>
      <w:bookmarkEnd w:id="37"/>
      <w:r w:rsidRPr="001D24AB">
        <w:instrText xml:space="preserve">" \f C \l "2" </w:instrText>
      </w:r>
      <w:r w:rsidRPr="001D24AB">
        <w:fldChar w:fldCharType="end"/>
      </w:r>
    </w:p>
    <w:p w:rsidR="005574BF" w:rsidRPr="001D24AB" w:rsidRDefault="005574BF" w:rsidP="00402701">
      <w:pPr>
        <w:keepNext/>
      </w:pPr>
    </w:p>
    <w:p w:rsidR="005574BF" w:rsidRPr="001D24AB" w:rsidRDefault="005574BF" w:rsidP="00402701">
      <w:pPr>
        <w:keepNext/>
        <w:rPr>
          <w:b/>
        </w:rPr>
      </w:pPr>
      <w:r w:rsidRPr="001D24AB">
        <w:rPr>
          <w:b/>
        </w:rPr>
        <w:t>Grundlage für die Erstellung des Jahresabschlusses</w:t>
      </w:r>
    </w:p>
    <w:p w:rsidR="005574BF" w:rsidRPr="001D24AB" w:rsidRDefault="005574BF" w:rsidP="00402701">
      <w:pPr>
        <w:keepNext/>
        <w:rPr>
          <w:b/>
        </w:rPr>
      </w:pPr>
    </w:p>
    <w:p w:rsidR="005574BF" w:rsidRPr="001D24AB" w:rsidRDefault="005574BF" w:rsidP="005574BF">
      <w:r w:rsidRPr="001D24AB">
        <w:t xml:space="preserve">Dieser </w:t>
      </w:r>
      <w:proofErr w:type="spellStart"/>
      <w:r w:rsidRPr="001D24AB">
        <w:t>Jahresabschluß</w:t>
      </w:r>
      <w:proofErr w:type="spellEnd"/>
      <w:r w:rsidRPr="001D24AB">
        <w:t xml:space="preserve"> wurde auf der Grundlage der Periodenabgrenzung und Unternehmensfortführung (</w:t>
      </w:r>
      <w:proofErr w:type="spellStart"/>
      <w:r w:rsidRPr="001D24AB">
        <w:t>going-concern</w:t>
      </w:r>
      <w:proofErr w:type="spellEnd"/>
      <w:r w:rsidRPr="001D24AB">
        <w:t>) erstellt und die Rechnungslegungs</w:t>
      </w:r>
      <w:r w:rsidR="00F32804">
        <w:t>grundsätze</w:t>
      </w:r>
      <w:r w:rsidRPr="001D24AB">
        <w:t xml:space="preserve"> wurden über die gesamte Periode hinweg konsequent angewandt. Der </w:t>
      </w:r>
      <w:proofErr w:type="spellStart"/>
      <w:r w:rsidRPr="001D24AB">
        <w:t>Abschluß</w:t>
      </w:r>
      <w:proofErr w:type="spellEnd"/>
      <w:r w:rsidRPr="001D24AB">
        <w:t xml:space="preserve"> entspricht den Anforderungen der Internationalen Rechnungslegungsstandards für den öffentlichen Sektor (IPSAS).</w:t>
      </w:r>
    </w:p>
    <w:p w:rsidR="005574BF" w:rsidRPr="001D24AB" w:rsidRDefault="005574BF" w:rsidP="005574BF"/>
    <w:p w:rsidR="005574BF" w:rsidRPr="001D24AB" w:rsidRDefault="005574BF" w:rsidP="005574BF">
      <w:r w:rsidRPr="001D24AB">
        <w:t xml:space="preserve">Dies ist der erste gemäß den IPSAS erstellte </w:t>
      </w:r>
      <w:proofErr w:type="spellStart"/>
      <w:r w:rsidRPr="001D24AB">
        <w:t>Jahresabschluß</w:t>
      </w:r>
      <w:proofErr w:type="spellEnd"/>
      <w:r w:rsidRPr="001D24AB">
        <w:t xml:space="preserve"> und er enthält keine vergleichenden Informationen für die Darstellung der Erfolgsrechnung und die Darstellung de</w:t>
      </w:r>
      <w:r w:rsidR="0028794B">
        <w:t>r</w:t>
      </w:r>
      <w:r w:rsidRPr="001D24AB">
        <w:t xml:space="preserve"> </w:t>
      </w:r>
      <w:proofErr w:type="spellStart"/>
      <w:r w:rsidR="0028794B">
        <w:t>Kapitalflußrechnung</w:t>
      </w:r>
      <w:proofErr w:type="spellEnd"/>
      <w:r w:rsidRPr="001D24AB">
        <w:t xml:space="preserve"> in Übereinstimmung mit den in IPSAS-1, Darstellung des Jahresabschlusses, Absatz 151 enthaltenen Übergangsbestimmungen.</w:t>
      </w:r>
    </w:p>
    <w:p w:rsidR="005574BF" w:rsidRPr="001D24AB" w:rsidRDefault="005574BF" w:rsidP="005574BF"/>
    <w:p w:rsidR="005574BF" w:rsidRPr="001D24AB" w:rsidRDefault="005574BF" w:rsidP="005574BF">
      <w:pPr>
        <w:rPr>
          <w:b/>
        </w:rPr>
      </w:pPr>
      <w:r w:rsidRPr="001D24AB">
        <w:rPr>
          <w:b/>
        </w:rPr>
        <w:t>Fremdwährungen</w:t>
      </w:r>
    </w:p>
    <w:p w:rsidR="005574BF" w:rsidRPr="001D24AB" w:rsidRDefault="005574BF" w:rsidP="00402701"/>
    <w:p w:rsidR="005574BF" w:rsidRPr="001D24AB" w:rsidRDefault="005574BF" w:rsidP="00402701">
      <w:pPr>
        <w:rPr>
          <w:rFonts w:cs="Arial"/>
          <w:szCs w:val="22"/>
        </w:rPr>
      </w:pPr>
      <w:r w:rsidRPr="001D24AB">
        <w:t xml:space="preserve">Die funktionale Währung der UPOV ist der Schweizer Franken und dieser </w:t>
      </w:r>
      <w:proofErr w:type="spellStart"/>
      <w:r w:rsidRPr="001D24AB">
        <w:t>Jahresabschluß</w:t>
      </w:r>
      <w:proofErr w:type="spellEnd"/>
      <w:r w:rsidRPr="001D24AB">
        <w:t xml:space="preserve"> wird in dieser Währung dargestellt. Sämtliche in anderen Währungen erfolgenden Transaktionen werden in Schweizer Franken umgerechnet, wobei die zum Zeitpunkt der Transaktion gängigen Wechselkurse der Vereinten Nationen zugrunde gelegt werden. Sowohl die realisierten als auch die </w:t>
      </w:r>
      <w:proofErr w:type="spellStart"/>
      <w:r w:rsidRPr="001D24AB">
        <w:t>unrealisierten</w:t>
      </w:r>
      <w:proofErr w:type="spellEnd"/>
      <w:r w:rsidRPr="001D24AB">
        <w:t xml:space="preserve"> Gewinne und Verluste, die aus der Erfüllung solcher Transaktionen und aus der Umrechnung der Aktiva und Passiva zum Bilanzstichtag hervorgehen, und die in anderen Währungen als der funktionalen Währung der UPOV angegeben sind, sind in der Erfolgsrechnung ausgewiesen.</w:t>
      </w:r>
    </w:p>
    <w:p w:rsidR="005574BF" w:rsidRPr="001D24AB" w:rsidRDefault="005574BF" w:rsidP="00402701"/>
    <w:p w:rsidR="005574BF" w:rsidRPr="001D24AB" w:rsidRDefault="005574BF" w:rsidP="00402701">
      <w:pPr>
        <w:rPr>
          <w:b/>
        </w:rPr>
      </w:pPr>
      <w:r w:rsidRPr="001D24AB">
        <w:rPr>
          <w:b/>
        </w:rPr>
        <w:t>Segmentberichterstattung</w:t>
      </w:r>
    </w:p>
    <w:p w:rsidR="005574BF" w:rsidRPr="001D24AB" w:rsidRDefault="005574BF" w:rsidP="00402701"/>
    <w:p w:rsidR="005574BF" w:rsidRPr="001D24AB" w:rsidRDefault="005574BF" w:rsidP="00402701">
      <w:r w:rsidRPr="001D24AB">
        <w:t>Ein Segment ist eine unterscheidbare Tätigkeit oder Gruppe von Tätigkeiten, für die es zweckmäßig ist, finanzielle Information getrennt aufzuführen. Bei der UPOV basiert die Segmentinformation auf den Haupttätigkeiten und -finanzierungsquellen des Verbandes. Demzufolge legt die UPOV separate Finanzinformation für zwei Segmente vor: 1) ordentliches Pro</w:t>
      </w:r>
      <w:r w:rsidR="004F50A2">
        <w:t>gramm und Haushaltsplan; und 2) </w:t>
      </w:r>
      <w:r w:rsidRPr="001D24AB">
        <w:t>Treuhandgelder.</w:t>
      </w:r>
    </w:p>
    <w:p w:rsidR="005574BF" w:rsidRPr="001D24AB" w:rsidRDefault="005574BF" w:rsidP="00402701"/>
    <w:p w:rsidR="005574BF" w:rsidRPr="001D24AB" w:rsidRDefault="005574BF" w:rsidP="005574BF">
      <w:pPr>
        <w:rPr>
          <w:b/>
        </w:rPr>
      </w:pPr>
      <w:r w:rsidRPr="001D24AB">
        <w:rPr>
          <w:b/>
        </w:rPr>
        <w:t>Zahlungsmittelbestand</w:t>
      </w:r>
    </w:p>
    <w:p w:rsidR="005574BF" w:rsidRPr="001D24AB" w:rsidRDefault="005574BF" w:rsidP="005574BF"/>
    <w:p w:rsidR="005574BF" w:rsidRPr="001D24AB" w:rsidRDefault="005574BF" w:rsidP="005574BF">
      <w:r w:rsidRPr="001D24AB">
        <w:t>D</w:t>
      </w:r>
      <w:r w:rsidR="003B2E2A">
        <w:t>er</w:t>
      </w:r>
      <w:r w:rsidRPr="001D24AB">
        <w:t xml:space="preserve"> </w:t>
      </w:r>
      <w:r w:rsidR="003B2E2A">
        <w:t>Zahlungsmittelbestand</w:t>
      </w:r>
      <w:r w:rsidRPr="001D24AB">
        <w:t xml:space="preserve"> </w:t>
      </w:r>
      <w:proofErr w:type="spellStart"/>
      <w:r w:rsidRPr="001D24AB">
        <w:t>umfa</w:t>
      </w:r>
      <w:r w:rsidR="003B2E2A">
        <w:t>ßt</w:t>
      </w:r>
      <w:proofErr w:type="spellEnd"/>
      <w:r w:rsidRPr="001D24AB">
        <w:t xml:space="preserve"> Kassenbestände, täglich fällige Bankeinlagen, Einlagen mit einer Fälligkeit von bis zu 90 Tagen und andere kurzfristigen äußerst liquiden Anlagen, die jederzeit in flüssige Mittel umgewandelt werden können und einem unbedeutenden Wertschwankungsrisiko unterliegen.</w:t>
      </w:r>
    </w:p>
    <w:p w:rsidR="005574BF" w:rsidRPr="001D24AB" w:rsidRDefault="005574BF" w:rsidP="005574BF"/>
    <w:p w:rsidR="005574BF" w:rsidRPr="001D24AB" w:rsidRDefault="005574BF" w:rsidP="005574BF">
      <w:pPr>
        <w:rPr>
          <w:b/>
        </w:rPr>
      </w:pPr>
      <w:r w:rsidRPr="001D24AB">
        <w:rPr>
          <w:b/>
        </w:rPr>
        <w:t>Forderungen</w:t>
      </w:r>
    </w:p>
    <w:p w:rsidR="005574BF" w:rsidRPr="001D24AB" w:rsidRDefault="005574BF" w:rsidP="00402701"/>
    <w:p w:rsidR="005574BF" w:rsidRPr="001D24AB" w:rsidRDefault="005574BF" w:rsidP="00402701">
      <w:r w:rsidRPr="001D24AB">
        <w:t>Die Beiträge werden zu Beginn des Rechnungsjahres als Einnahmen verbucht. Entsprechend den Beitragsrückständen für die dem laufenden Rech</w:t>
      </w:r>
      <w:r w:rsidR="00E6734F">
        <w:t xml:space="preserve">nungsjahr vorhergehenden Jahre </w:t>
      </w:r>
      <w:r w:rsidRPr="001D24AB">
        <w:t>wird eine Wertberichtigung auf Forderungen vorgenommen.</w:t>
      </w:r>
    </w:p>
    <w:p w:rsidR="005574BF" w:rsidRPr="001D24AB" w:rsidRDefault="005574BF" w:rsidP="00402701"/>
    <w:p w:rsidR="005574BF" w:rsidRPr="001D24AB" w:rsidRDefault="005574BF" w:rsidP="00402701">
      <w:pPr>
        <w:keepNext/>
        <w:rPr>
          <w:b/>
        </w:rPr>
      </w:pPr>
      <w:r w:rsidRPr="001D24AB">
        <w:rPr>
          <w:b/>
        </w:rPr>
        <w:t>Warenbestand</w:t>
      </w:r>
    </w:p>
    <w:p w:rsidR="005574BF" w:rsidRPr="001D24AB" w:rsidRDefault="005574BF" w:rsidP="00402701">
      <w:pPr>
        <w:keepNext/>
      </w:pPr>
    </w:p>
    <w:p w:rsidR="005574BF" w:rsidRPr="001D24AB" w:rsidRDefault="005574BF" w:rsidP="00402701">
      <w:r w:rsidRPr="001D24AB">
        <w:t xml:space="preserve">Der Warenbestand kann den Wert von Veröffentlichungen, die zum Verkauf stehen oder kostenfrei herausgegeben werden, umfassen. Der Gesamtwert der fertigen Publikationen wird anhand der durchschnittlichen Kosten pro gedruckter Seite (ohne Marketing- und Vertriebskosten) multipliziert mit der Anzahl der Seiten der im Warenbestand befindlichen Publikationen ermittelt, wobei eine Anpassung vorgenommen wird, um den </w:t>
      </w:r>
      <w:proofErr w:type="spellStart"/>
      <w:r w:rsidRPr="001D24AB">
        <w:t>Niederstwert</w:t>
      </w:r>
      <w:proofErr w:type="spellEnd"/>
      <w:r w:rsidRPr="001D24AB">
        <w:t xml:space="preserve"> oder den Nettoveräußerungserlös zu reflektieren. Der Wert von Publikationen, die vom Markt genommen bzw. nicht mehr kostenfrei ausgegeben werden, wird während des Jahres, in dem sie aus dem Verkehr gezogen werden, abgeschrieben.</w:t>
      </w:r>
    </w:p>
    <w:p w:rsidR="005574BF" w:rsidRPr="001D24AB" w:rsidRDefault="005574BF" w:rsidP="00402701"/>
    <w:p w:rsidR="005574BF" w:rsidRPr="001D24AB" w:rsidRDefault="005574BF" w:rsidP="00402701">
      <w:r w:rsidRPr="001D24AB">
        <w:t xml:space="preserve">Über die verkäuflichen Publikationen wird laufend Bestand geführt und das ganze Jahr über werden stichprobenartig Zählungen vorgenommen, um die Vorratsbestände zu überprüfen. Am Ende jedes Jahres werden Artikel, die aus dem Veröffentlichungskatalog der verkäuflichen oder zur kostenfreien Verteilung vorgesehenen Publikationen genommen werden, zusammen mit Artikeln, bei denen davon ausgegangen wird, </w:t>
      </w:r>
      <w:proofErr w:type="spellStart"/>
      <w:r w:rsidRPr="001D24AB">
        <w:t>daß</w:t>
      </w:r>
      <w:proofErr w:type="spellEnd"/>
      <w:r w:rsidRPr="001D24AB">
        <w:t xml:space="preserve"> sie nicht mehr verteilt oder verkauft werden, aus dem Warenbestand genommen und ihr Wert wird auf null abgeschrieben.</w:t>
      </w:r>
    </w:p>
    <w:p w:rsidR="005574BF" w:rsidRPr="001D24AB" w:rsidRDefault="005574BF" w:rsidP="00402701"/>
    <w:p w:rsidR="005574BF" w:rsidRPr="001D24AB" w:rsidRDefault="005574BF" w:rsidP="00402701">
      <w:pPr>
        <w:keepNext/>
        <w:rPr>
          <w:b/>
        </w:rPr>
      </w:pPr>
      <w:r w:rsidRPr="001D24AB">
        <w:rPr>
          <w:b/>
        </w:rPr>
        <w:t>Sachanlagen</w:t>
      </w:r>
    </w:p>
    <w:p w:rsidR="005574BF" w:rsidRPr="001D24AB" w:rsidRDefault="005574BF" w:rsidP="00402701">
      <w:pPr>
        <w:keepNext/>
      </w:pPr>
    </w:p>
    <w:p w:rsidR="005574BF" w:rsidRPr="001D24AB" w:rsidRDefault="005574BF" w:rsidP="00402701">
      <w:r w:rsidRPr="001D24AB">
        <w:t xml:space="preserve">Betriebsausstattung wird zu den Anschaffungskosten abzüglich kumulierter Abschreibung und Wertminderung bewertet. Betriebsausstattung wird als Sachanlage anerkannt, wenn die Kosten pro Objekt bei 5.000 Schweizer Franken oder darüber liegen. Die Abschreibung wird so angesetzt, </w:t>
      </w:r>
      <w:proofErr w:type="spellStart"/>
      <w:r w:rsidRPr="001D24AB">
        <w:t>daß</w:t>
      </w:r>
      <w:proofErr w:type="spellEnd"/>
      <w:r w:rsidRPr="001D24AB">
        <w:t xml:space="preserve"> die Gesamtanschaffungskosten der Sachanlagen über den Zeitraum ihrer geschätzten Nutzungsdauer hinweg abgeschrieben </w:t>
      </w:r>
      <w:r w:rsidR="003D4704" w:rsidRPr="001D24AB">
        <w:t>werden</w:t>
      </w:r>
      <w:r w:rsidRPr="001D24AB">
        <w:t>, wobei die lineare Methode auf folgender Basis angewandt wird:</w:t>
      </w:r>
    </w:p>
    <w:p w:rsidR="005574BF" w:rsidRPr="001D24AB" w:rsidRDefault="005574BF" w:rsidP="00402701"/>
    <w:tbl>
      <w:tblPr>
        <w:tblW w:w="6279" w:type="dxa"/>
        <w:tblInd w:w="328" w:type="dxa"/>
        <w:tblLook w:val="0000" w:firstRow="0" w:lastRow="0" w:firstColumn="0" w:lastColumn="0" w:noHBand="0" w:noVBand="0"/>
      </w:tblPr>
      <w:tblGrid>
        <w:gridCol w:w="3749"/>
        <w:gridCol w:w="2530"/>
      </w:tblGrid>
      <w:tr w:rsidR="005574BF" w:rsidRPr="001D24AB" w:rsidTr="006B3D4A">
        <w:trPr>
          <w:trHeight w:val="345"/>
        </w:trPr>
        <w:tc>
          <w:tcPr>
            <w:tcW w:w="3749" w:type="dxa"/>
            <w:tcBorders>
              <w:top w:val="single" w:sz="4" w:space="0" w:color="auto"/>
              <w:left w:val="nil"/>
              <w:bottom w:val="single" w:sz="4" w:space="0" w:color="auto"/>
              <w:right w:val="nil"/>
            </w:tcBorders>
            <w:shd w:val="clear" w:color="auto" w:fill="auto"/>
            <w:noWrap/>
            <w:vAlign w:val="center"/>
          </w:tcPr>
          <w:p w:rsidR="005574BF" w:rsidRPr="001D24AB" w:rsidRDefault="005574BF" w:rsidP="005574BF">
            <w:pPr>
              <w:jc w:val="center"/>
              <w:rPr>
                <w:b/>
                <w:sz w:val="18"/>
                <w:szCs w:val="18"/>
              </w:rPr>
            </w:pPr>
            <w:r w:rsidRPr="001D24AB">
              <w:rPr>
                <w:b/>
                <w:sz w:val="18"/>
              </w:rPr>
              <w:t>Kategorie</w:t>
            </w:r>
          </w:p>
        </w:tc>
        <w:tc>
          <w:tcPr>
            <w:tcW w:w="2530" w:type="dxa"/>
            <w:tcBorders>
              <w:top w:val="single" w:sz="4" w:space="0" w:color="auto"/>
              <w:left w:val="nil"/>
              <w:bottom w:val="single" w:sz="4" w:space="0" w:color="auto"/>
              <w:right w:val="nil"/>
            </w:tcBorders>
            <w:shd w:val="clear" w:color="auto" w:fill="auto"/>
            <w:vAlign w:val="center"/>
          </w:tcPr>
          <w:p w:rsidR="005574BF" w:rsidRPr="001D24AB" w:rsidRDefault="005574BF" w:rsidP="005574BF">
            <w:pPr>
              <w:jc w:val="center"/>
              <w:rPr>
                <w:b/>
                <w:sz w:val="18"/>
                <w:szCs w:val="18"/>
              </w:rPr>
            </w:pPr>
            <w:r w:rsidRPr="001D24AB">
              <w:rPr>
                <w:b/>
                <w:sz w:val="18"/>
              </w:rPr>
              <w:t>Geschätzte Nutzungsdauer</w:t>
            </w:r>
          </w:p>
        </w:tc>
      </w:tr>
      <w:tr w:rsidR="005574BF" w:rsidRPr="001D24AB" w:rsidTr="006B3D4A">
        <w:trPr>
          <w:trHeight w:val="285"/>
        </w:trPr>
        <w:tc>
          <w:tcPr>
            <w:tcW w:w="3749" w:type="dxa"/>
            <w:tcBorders>
              <w:top w:val="nil"/>
              <w:left w:val="nil"/>
              <w:bottom w:val="nil"/>
              <w:right w:val="nil"/>
            </w:tcBorders>
            <w:shd w:val="clear" w:color="auto" w:fill="auto"/>
            <w:noWrap/>
            <w:vAlign w:val="center"/>
          </w:tcPr>
          <w:p w:rsidR="005574BF" w:rsidRPr="001D24AB" w:rsidRDefault="005574BF" w:rsidP="005574BF">
            <w:pPr>
              <w:rPr>
                <w:sz w:val="18"/>
                <w:szCs w:val="18"/>
              </w:rPr>
            </w:pPr>
            <w:r w:rsidRPr="001D24AB">
              <w:rPr>
                <w:sz w:val="18"/>
              </w:rPr>
              <w:t>Kommunikations- und IT-Ausstattung</w:t>
            </w:r>
          </w:p>
        </w:tc>
        <w:tc>
          <w:tcPr>
            <w:tcW w:w="2530" w:type="dxa"/>
            <w:tcBorders>
              <w:top w:val="nil"/>
              <w:left w:val="nil"/>
              <w:bottom w:val="nil"/>
              <w:right w:val="nil"/>
            </w:tcBorders>
            <w:shd w:val="clear" w:color="auto" w:fill="auto"/>
            <w:vAlign w:val="center"/>
          </w:tcPr>
          <w:p w:rsidR="005574BF" w:rsidRPr="001D24AB" w:rsidRDefault="005574BF" w:rsidP="005574BF">
            <w:pPr>
              <w:jc w:val="center"/>
              <w:rPr>
                <w:sz w:val="18"/>
                <w:szCs w:val="18"/>
              </w:rPr>
            </w:pPr>
            <w:r w:rsidRPr="001D24AB">
              <w:rPr>
                <w:sz w:val="18"/>
              </w:rPr>
              <w:t>5 Jahre</w:t>
            </w:r>
          </w:p>
        </w:tc>
      </w:tr>
      <w:tr w:rsidR="005574BF" w:rsidRPr="001D24AB" w:rsidTr="006B3D4A">
        <w:trPr>
          <w:trHeight w:val="285"/>
        </w:trPr>
        <w:tc>
          <w:tcPr>
            <w:tcW w:w="3749" w:type="dxa"/>
            <w:tcBorders>
              <w:top w:val="nil"/>
              <w:left w:val="nil"/>
              <w:bottom w:val="nil"/>
              <w:right w:val="nil"/>
            </w:tcBorders>
            <w:shd w:val="clear" w:color="auto" w:fill="auto"/>
            <w:noWrap/>
            <w:vAlign w:val="center"/>
          </w:tcPr>
          <w:p w:rsidR="005574BF" w:rsidRPr="001D24AB" w:rsidRDefault="005574BF" w:rsidP="005574BF">
            <w:pPr>
              <w:rPr>
                <w:sz w:val="18"/>
                <w:szCs w:val="18"/>
              </w:rPr>
            </w:pPr>
            <w:r w:rsidRPr="001D24AB">
              <w:rPr>
                <w:sz w:val="18"/>
              </w:rPr>
              <w:t>Mobiliar und Einrichtungsgegenstände</w:t>
            </w:r>
          </w:p>
        </w:tc>
        <w:tc>
          <w:tcPr>
            <w:tcW w:w="2530" w:type="dxa"/>
            <w:tcBorders>
              <w:top w:val="nil"/>
              <w:left w:val="nil"/>
              <w:bottom w:val="nil"/>
              <w:right w:val="nil"/>
            </w:tcBorders>
            <w:shd w:val="clear" w:color="auto" w:fill="auto"/>
            <w:vAlign w:val="center"/>
          </w:tcPr>
          <w:p w:rsidR="005574BF" w:rsidRPr="001D24AB" w:rsidRDefault="005574BF" w:rsidP="005574BF">
            <w:pPr>
              <w:jc w:val="center"/>
              <w:rPr>
                <w:sz w:val="18"/>
                <w:szCs w:val="18"/>
              </w:rPr>
            </w:pPr>
            <w:r w:rsidRPr="001D24AB">
              <w:rPr>
                <w:sz w:val="18"/>
              </w:rPr>
              <w:t>10 Jahre</w:t>
            </w:r>
          </w:p>
        </w:tc>
      </w:tr>
    </w:tbl>
    <w:p w:rsidR="005574BF" w:rsidRPr="001D24AB" w:rsidRDefault="005574BF" w:rsidP="00402701"/>
    <w:p w:rsidR="005574BF" w:rsidRPr="001D24AB" w:rsidRDefault="005574BF" w:rsidP="00402701">
      <w:r w:rsidRPr="001D24AB">
        <w:t xml:space="preserve">Die Buchwerte von Sachanlagen werden auf Wertminderung geprüft, wenn Vorkommnisse oder veränderte Umstände dafür sprechen, </w:t>
      </w:r>
      <w:proofErr w:type="spellStart"/>
      <w:r w:rsidRPr="001D24AB">
        <w:t>daß</w:t>
      </w:r>
      <w:proofErr w:type="spellEnd"/>
      <w:r w:rsidRPr="001D24AB">
        <w:t xml:space="preserve"> der Buchwert der Anlage eventuell nicht mehr </w:t>
      </w:r>
      <w:proofErr w:type="spellStart"/>
      <w:r w:rsidRPr="001D24AB">
        <w:t>wiedererlangbar</w:t>
      </w:r>
      <w:proofErr w:type="spellEnd"/>
      <w:r w:rsidRPr="001D24AB">
        <w:t xml:space="preserve"> ist. Liegt solch ein Anhaltspunkt vor, so wird der </w:t>
      </w:r>
      <w:proofErr w:type="spellStart"/>
      <w:r w:rsidRPr="001D24AB">
        <w:t>wiedererlangbare</w:t>
      </w:r>
      <w:proofErr w:type="spellEnd"/>
      <w:r w:rsidRPr="001D24AB">
        <w:t xml:space="preserve"> Betrag der Sachanlage geschätzt, um den Umfang des Wertminderungsverlustes, falls vorhanden, zu bestimmen. Jeglicher Wertminderungsverlust wird in der Erfolgsrechnung </w:t>
      </w:r>
      <w:proofErr w:type="spellStart"/>
      <w:r w:rsidRPr="001D24AB">
        <w:t>erfaßt</w:t>
      </w:r>
      <w:proofErr w:type="spellEnd"/>
      <w:r w:rsidRPr="001D24AB">
        <w:t>. Die derzeitigen Sachanlagen der UPOV haben einen Nettogesamtbuchwert von null.</w:t>
      </w:r>
    </w:p>
    <w:p w:rsidR="005574BF" w:rsidRPr="001D24AB" w:rsidRDefault="005574BF" w:rsidP="00402701"/>
    <w:p w:rsidR="005574BF" w:rsidRPr="001D24AB" w:rsidRDefault="005574BF" w:rsidP="00402701">
      <w:pPr>
        <w:rPr>
          <w:b/>
        </w:rPr>
      </w:pPr>
      <w:r w:rsidRPr="001D24AB">
        <w:rPr>
          <w:b/>
        </w:rPr>
        <w:t>Immaterielle Vermögenswerte</w:t>
      </w:r>
    </w:p>
    <w:p w:rsidR="005574BF" w:rsidRPr="001D24AB" w:rsidRDefault="005574BF" w:rsidP="00402701"/>
    <w:p w:rsidR="005574BF" w:rsidRPr="001D24AB" w:rsidRDefault="005574BF" w:rsidP="00402701">
      <w:r w:rsidRPr="001D24AB">
        <w:t xml:space="preserve">Immaterielle Vermögenswerte werden zu den Anschaffungskosten abzüglich kumulierter Abschreibung und Wertminderung geführt. </w:t>
      </w:r>
    </w:p>
    <w:p w:rsidR="005574BF" w:rsidRPr="001D24AB" w:rsidRDefault="005574BF" w:rsidP="00402701"/>
    <w:p w:rsidR="005574BF" w:rsidRPr="001D24AB" w:rsidRDefault="005574BF" w:rsidP="00402701">
      <w:r w:rsidRPr="001D24AB">
        <w:t>Erworbene Computersoftwarelizenzen werden ausgehend von den Kosten für die Anschaffung und für die Erlangung der Nutzungsfähigkeit der spezifischen Software aktiviert. Kosten, die unmittelbar mit der Entwicklung von Software zur Nutzung durch die UPOV verbunden sind, werden als immaterieller Vermögenswert aktiviert. Zu den unmittelbaren Kosten gehören die Personalkosten für den Softwareentwickler. Zum 31. Dezember 2012 wurden keine Kosten als immaterielle Anlagewerte aktiviert.</w:t>
      </w:r>
    </w:p>
    <w:p w:rsidR="005574BF" w:rsidRPr="001D24AB" w:rsidRDefault="005574BF" w:rsidP="00402701"/>
    <w:p w:rsidR="005574BF" w:rsidRPr="001D24AB" w:rsidRDefault="005574BF" w:rsidP="00402701">
      <w:r w:rsidRPr="001D24AB">
        <w:t xml:space="preserve">Die Abschreibung erfolgt auf linearer Basis auf alle immateriellen Anlagewerte mit bestimmter Lebensdauer anhand von Raten, durch die die Kosten oder der Wert der Anlage über den Zeitraum ihrer Nutzungsdauer abgeschrieben </w:t>
      </w:r>
      <w:r w:rsidR="003D4704" w:rsidRPr="001D24AB">
        <w:t>werden</w:t>
      </w:r>
      <w:r w:rsidRPr="001D24AB">
        <w:t>. Die Nutzungsdauer der meisten Kategorien immaterieller Anlagewerte wurde wie folgt veranschlagt.</w:t>
      </w:r>
    </w:p>
    <w:p w:rsidR="005574BF" w:rsidRPr="001D24AB" w:rsidRDefault="005574BF" w:rsidP="00402701"/>
    <w:tbl>
      <w:tblPr>
        <w:tblW w:w="5610" w:type="dxa"/>
        <w:tblInd w:w="328" w:type="dxa"/>
        <w:tblLook w:val="0000" w:firstRow="0" w:lastRow="0" w:firstColumn="0" w:lastColumn="0" w:noHBand="0" w:noVBand="0"/>
      </w:tblPr>
      <w:tblGrid>
        <w:gridCol w:w="3080"/>
        <w:gridCol w:w="2530"/>
      </w:tblGrid>
      <w:tr w:rsidR="005574BF" w:rsidRPr="001D24AB" w:rsidTr="005574BF">
        <w:trPr>
          <w:trHeight w:val="345"/>
        </w:trPr>
        <w:tc>
          <w:tcPr>
            <w:tcW w:w="3080" w:type="dxa"/>
            <w:tcBorders>
              <w:top w:val="single" w:sz="4" w:space="0" w:color="auto"/>
              <w:left w:val="nil"/>
              <w:bottom w:val="single" w:sz="4" w:space="0" w:color="auto"/>
              <w:right w:val="nil"/>
            </w:tcBorders>
            <w:shd w:val="clear" w:color="auto" w:fill="auto"/>
            <w:noWrap/>
            <w:vAlign w:val="center"/>
          </w:tcPr>
          <w:p w:rsidR="005574BF" w:rsidRPr="001D24AB" w:rsidRDefault="005574BF" w:rsidP="005574BF">
            <w:pPr>
              <w:jc w:val="center"/>
              <w:rPr>
                <w:b/>
                <w:sz w:val="18"/>
                <w:szCs w:val="18"/>
              </w:rPr>
            </w:pPr>
            <w:r w:rsidRPr="001D24AB">
              <w:rPr>
                <w:b/>
                <w:sz w:val="18"/>
              </w:rPr>
              <w:t>Kategorie</w:t>
            </w:r>
          </w:p>
        </w:tc>
        <w:tc>
          <w:tcPr>
            <w:tcW w:w="2530" w:type="dxa"/>
            <w:tcBorders>
              <w:top w:val="single" w:sz="4" w:space="0" w:color="auto"/>
              <w:left w:val="nil"/>
              <w:bottom w:val="single" w:sz="4" w:space="0" w:color="auto"/>
              <w:right w:val="nil"/>
            </w:tcBorders>
            <w:shd w:val="clear" w:color="auto" w:fill="auto"/>
            <w:vAlign w:val="center"/>
          </w:tcPr>
          <w:p w:rsidR="005574BF" w:rsidRPr="001D24AB" w:rsidRDefault="005574BF" w:rsidP="005574BF">
            <w:pPr>
              <w:jc w:val="center"/>
              <w:rPr>
                <w:b/>
                <w:sz w:val="18"/>
                <w:szCs w:val="18"/>
              </w:rPr>
            </w:pPr>
            <w:r w:rsidRPr="001D24AB">
              <w:rPr>
                <w:b/>
                <w:sz w:val="18"/>
              </w:rPr>
              <w:t>Geschätzte Nutzungsdauer</w:t>
            </w:r>
          </w:p>
        </w:tc>
      </w:tr>
      <w:tr w:rsidR="005574BF" w:rsidRPr="001D24AB" w:rsidTr="005574BF">
        <w:trPr>
          <w:trHeight w:val="285"/>
        </w:trPr>
        <w:tc>
          <w:tcPr>
            <w:tcW w:w="3080" w:type="dxa"/>
            <w:tcBorders>
              <w:top w:val="nil"/>
              <w:left w:val="nil"/>
              <w:bottom w:val="nil"/>
              <w:right w:val="nil"/>
            </w:tcBorders>
            <w:shd w:val="clear" w:color="auto" w:fill="auto"/>
            <w:noWrap/>
            <w:vAlign w:val="center"/>
          </w:tcPr>
          <w:p w:rsidR="005574BF" w:rsidRPr="001D24AB" w:rsidRDefault="005574BF" w:rsidP="005574BF">
            <w:pPr>
              <w:rPr>
                <w:sz w:val="18"/>
                <w:szCs w:val="18"/>
              </w:rPr>
            </w:pPr>
            <w:r w:rsidRPr="001D24AB">
              <w:rPr>
                <w:sz w:val="18"/>
              </w:rPr>
              <w:t>Extern erworbene Software</w:t>
            </w:r>
          </w:p>
        </w:tc>
        <w:tc>
          <w:tcPr>
            <w:tcW w:w="2530" w:type="dxa"/>
            <w:tcBorders>
              <w:top w:val="nil"/>
              <w:left w:val="nil"/>
              <w:bottom w:val="nil"/>
              <w:right w:val="nil"/>
            </w:tcBorders>
            <w:shd w:val="clear" w:color="auto" w:fill="auto"/>
            <w:vAlign w:val="center"/>
          </w:tcPr>
          <w:p w:rsidR="005574BF" w:rsidRPr="001D24AB" w:rsidRDefault="005574BF" w:rsidP="005574BF">
            <w:pPr>
              <w:jc w:val="center"/>
              <w:rPr>
                <w:sz w:val="18"/>
                <w:szCs w:val="18"/>
              </w:rPr>
            </w:pPr>
            <w:r w:rsidRPr="001D24AB">
              <w:rPr>
                <w:sz w:val="18"/>
              </w:rPr>
              <w:t>5 Jahre</w:t>
            </w:r>
          </w:p>
        </w:tc>
      </w:tr>
      <w:tr w:rsidR="005574BF" w:rsidRPr="001D24AB" w:rsidTr="005574BF">
        <w:trPr>
          <w:trHeight w:val="285"/>
        </w:trPr>
        <w:tc>
          <w:tcPr>
            <w:tcW w:w="3080" w:type="dxa"/>
            <w:tcBorders>
              <w:top w:val="nil"/>
              <w:left w:val="nil"/>
              <w:bottom w:val="nil"/>
              <w:right w:val="nil"/>
            </w:tcBorders>
            <w:shd w:val="clear" w:color="auto" w:fill="auto"/>
            <w:noWrap/>
            <w:vAlign w:val="center"/>
          </w:tcPr>
          <w:p w:rsidR="005574BF" w:rsidRPr="001D24AB" w:rsidRDefault="005574BF" w:rsidP="005574BF">
            <w:pPr>
              <w:rPr>
                <w:sz w:val="18"/>
                <w:szCs w:val="18"/>
              </w:rPr>
            </w:pPr>
            <w:r w:rsidRPr="001D24AB">
              <w:rPr>
                <w:sz w:val="18"/>
              </w:rPr>
              <w:t>Intern entwickelte Software</w:t>
            </w:r>
          </w:p>
        </w:tc>
        <w:tc>
          <w:tcPr>
            <w:tcW w:w="2530" w:type="dxa"/>
            <w:tcBorders>
              <w:top w:val="nil"/>
              <w:left w:val="nil"/>
              <w:bottom w:val="nil"/>
              <w:right w:val="nil"/>
            </w:tcBorders>
            <w:shd w:val="clear" w:color="auto" w:fill="auto"/>
            <w:vAlign w:val="center"/>
          </w:tcPr>
          <w:p w:rsidR="005574BF" w:rsidRPr="001D24AB" w:rsidRDefault="005574BF" w:rsidP="005574BF">
            <w:pPr>
              <w:jc w:val="center"/>
              <w:rPr>
                <w:sz w:val="18"/>
                <w:szCs w:val="18"/>
              </w:rPr>
            </w:pPr>
            <w:r w:rsidRPr="001D24AB">
              <w:rPr>
                <w:sz w:val="18"/>
              </w:rPr>
              <w:t>5 Jahre</w:t>
            </w:r>
          </w:p>
        </w:tc>
      </w:tr>
      <w:tr w:rsidR="005574BF" w:rsidRPr="001D24AB" w:rsidTr="005574BF">
        <w:trPr>
          <w:trHeight w:val="285"/>
        </w:trPr>
        <w:tc>
          <w:tcPr>
            <w:tcW w:w="3080" w:type="dxa"/>
            <w:tcBorders>
              <w:top w:val="nil"/>
              <w:left w:val="nil"/>
              <w:bottom w:val="nil"/>
              <w:right w:val="nil"/>
            </w:tcBorders>
            <w:shd w:val="clear" w:color="auto" w:fill="auto"/>
            <w:noWrap/>
            <w:vAlign w:val="center"/>
          </w:tcPr>
          <w:p w:rsidR="005574BF" w:rsidRPr="001D24AB" w:rsidRDefault="005574BF" w:rsidP="005574BF">
            <w:pPr>
              <w:rPr>
                <w:sz w:val="18"/>
                <w:szCs w:val="18"/>
              </w:rPr>
            </w:pPr>
            <w:r w:rsidRPr="001D24AB">
              <w:rPr>
                <w:sz w:val="18"/>
              </w:rPr>
              <w:t>Rechte und Lizenzen</w:t>
            </w:r>
          </w:p>
        </w:tc>
        <w:tc>
          <w:tcPr>
            <w:tcW w:w="2530" w:type="dxa"/>
            <w:tcBorders>
              <w:top w:val="nil"/>
              <w:left w:val="nil"/>
              <w:bottom w:val="nil"/>
              <w:right w:val="nil"/>
            </w:tcBorders>
            <w:shd w:val="clear" w:color="auto" w:fill="auto"/>
            <w:vAlign w:val="center"/>
          </w:tcPr>
          <w:p w:rsidR="005574BF" w:rsidRPr="001D24AB" w:rsidRDefault="005574BF" w:rsidP="005574BF">
            <w:pPr>
              <w:jc w:val="center"/>
              <w:rPr>
                <w:sz w:val="18"/>
                <w:szCs w:val="18"/>
              </w:rPr>
            </w:pPr>
            <w:r w:rsidRPr="001D24AB">
              <w:rPr>
                <w:sz w:val="18"/>
              </w:rPr>
              <w:t>Geltungsdauer des Rechts/der Lizenz</w:t>
            </w:r>
          </w:p>
        </w:tc>
      </w:tr>
    </w:tbl>
    <w:p w:rsidR="005574BF" w:rsidRPr="001D24AB" w:rsidRDefault="005574BF" w:rsidP="00402701"/>
    <w:p w:rsidR="005574BF" w:rsidRPr="001D24AB" w:rsidRDefault="005574BF" w:rsidP="00402701">
      <w:pPr>
        <w:rPr>
          <w:b/>
        </w:rPr>
      </w:pPr>
      <w:r w:rsidRPr="001D24AB">
        <w:rPr>
          <w:b/>
        </w:rPr>
        <w:t>Leistungsverpflichtungen gegenüber Bediensteten</w:t>
      </w:r>
    </w:p>
    <w:p w:rsidR="005574BF" w:rsidRPr="001D24AB" w:rsidRDefault="005574BF" w:rsidP="00402701"/>
    <w:p w:rsidR="005574BF" w:rsidRPr="001D24AB" w:rsidRDefault="005574BF" w:rsidP="005574BF">
      <w:pPr>
        <w:rPr>
          <w:szCs w:val="22"/>
        </w:rPr>
      </w:pPr>
      <w:r w:rsidRPr="001D24AB">
        <w:t xml:space="preserve">Leistungsverpflichtungen für Krankenversicherung nach Beendigung des Dienstverhältnisses (ASHI) und bei Beendigung des Dienstverhältnisses fällige Leistungen (Beihilfen für Rückübersiedlung und Reisekosten) werden gemäß den Berechnungen eines unabhängigen Versicherungsmathematikers auf jährlicher Basis und unter Zugrundelegung des Anwartschaftsbarwertverfahrens festgelegt. Versicherungsmathematische Gewinne und Verluste werden unter Verwendung des Korridoransatzes </w:t>
      </w:r>
      <w:proofErr w:type="spellStart"/>
      <w:r w:rsidRPr="001D24AB">
        <w:t>erfaßt</w:t>
      </w:r>
      <w:proofErr w:type="spellEnd"/>
      <w:r w:rsidRPr="001D24AB">
        <w:t xml:space="preserve"> und über die durchschnittlichen künftigen Dienstjahre aktiver Beschäftigter hinweg amortisiert. Zusätzlich werden Verbindlichkeiten für den Wert von angehäuftem Urlaub und Überstunden, die bereits verdient, aber zum Bilanzstichtag noch nicht ausgezahlt wurden, festgesetzt.</w:t>
      </w:r>
    </w:p>
    <w:p w:rsidR="005574BF" w:rsidRPr="001D24AB" w:rsidRDefault="005574BF" w:rsidP="005574BF"/>
    <w:p w:rsidR="005574BF" w:rsidRPr="001D24AB" w:rsidRDefault="005574BF" w:rsidP="005574BF">
      <w:r w:rsidRPr="001D24AB">
        <w:t xml:space="preserve">In Anwendung der am 26. November 1982 unterzeichneten WIPO/UPOV-Vereinbarung beteiligen sich die Bediensteten der UPOV an der gemeinsamen Pensionskasse des Personals der Vereinten Nationen (UNJSPF), die von der Vollversammlung der Vereinten Nationen eingerichtet wurde, um Rentenleistungen, Bestattungsgelder oder Invalidenleistungen und damit verbundene Leistungen gegenüber Bediensteten zu sichern. Die Pensionskasse ist ein leistungsorientierter Plan mehrerer Arbeitgeber mit ausgeschiedenem Vermögen. Wie in Artikel 3 Buchstabe b der Satzung der Kasse ausgeführt, steht die Mitgliedschaft </w:t>
      </w:r>
      <w:r w:rsidR="009E587A">
        <w:t>i</w:t>
      </w:r>
      <w:r w:rsidRPr="001D24AB">
        <w:t xml:space="preserve">n der Pensionskasse den Sonderorganisationen und allen anderen internationalen, zwischenstaatlichen Organisationen offen, die am gemeinsamen System für </w:t>
      </w:r>
      <w:r w:rsidR="00513236">
        <w:t>Gehälter</w:t>
      </w:r>
      <w:r w:rsidRPr="001D24AB">
        <w:t xml:space="preserve">, </w:t>
      </w:r>
      <w:r w:rsidR="00513236">
        <w:t>Zulagen</w:t>
      </w:r>
      <w:r w:rsidR="007C60EB">
        <w:t xml:space="preserve"> </w:t>
      </w:r>
      <w:r w:rsidRPr="001D24AB">
        <w:t>und andere Beschäftigungsbedingungen der Vereinten Nationen und der Sonderorganisationen teilnehmen.</w:t>
      </w:r>
    </w:p>
    <w:p w:rsidR="005574BF" w:rsidRPr="001D24AB" w:rsidRDefault="005574BF" w:rsidP="005574BF"/>
    <w:p w:rsidR="005574BF" w:rsidRPr="001D24AB" w:rsidRDefault="005574BF" w:rsidP="005574BF">
      <w:r w:rsidRPr="001D24AB">
        <w:t xml:space="preserve">Im Rahmen des Plans tragen die teilnehmenden Organisationen ein versicherungsmathematisches Risiko, das mit den derzeitigen und ehemaligen Bediensteten anderer am Fonds beteiligter Organisationen zusammenhängt, was dazu führt, </w:t>
      </w:r>
      <w:proofErr w:type="spellStart"/>
      <w:r w:rsidRPr="001D24AB">
        <w:t>daß</w:t>
      </w:r>
      <w:proofErr w:type="spellEnd"/>
      <w:r w:rsidRPr="001D24AB">
        <w:t xml:space="preserve"> es keine stetige und verlässliche Grundlage für die Zuordnung von Vorsorgeverpflichtungen, Planvermögen und Kosten auf die einzelnen am Plan teilnehmenden Organisationen gibt. Die UPOV und die UNJSPF sind ebenso wie die anderen an der Kasse beteiligten Organisationen nicht in der Lage, den verhältnismäßigen Anteil der UPOV an den leistungsorientierten Vorsorgeverpflichtungen, dem Planvermögen und den in Verbindung mit dem Plan anfallenden Kosten mit ausreichender Zuverlässigkeit zu Rechnungslegungszwecken festzustellen. Folglich behandelte die UPOV diesen Plan wie einen beitragsorientierten Plan in Einklang mit den Anforderungen von IPSAS-25. Die Beiträge der UPOV zu diesem Plan während der Rechnungsperiode werden in der Erfolgsrechnung als Ausgaben </w:t>
      </w:r>
      <w:proofErr w:type="spellStart"/>
      <w:r w:rsidRPr="001D24AB">
        <w:t>erfaßt</w:t>
      </w:r>
      <w:proofErr w:type="spellEnd"/>
      <w:r w:rsidRPr="001D24AB">
        <w:t>.</w:t>
      </w:r>
    </w:p>
    <w:p w:rsidR="005574BF" w:rsidRPr="001D24AB" w:rsidRDefault="005574BF" w:rsidP="005574BF"/>
    <w:p w:rsidR="005574BF" w:rsidRPr="001D24AB" w:rsidRDefault="005574BF" w:rsidP="00402701">
      <w:pPr>
        <w:rPr>
          <w:b/>
        </w:rPr>
      </w:pPr>
      <w:r w:rsidRPr="001D24AB">
        <w:rPr>
          <w:b/>
        </w:rPr>
        <w:t>Rückstellungen</w:t>
      </w:r>
    </w:p>
    <w:p w:rsidR="005574BF" w:rsidRPr="001D24AB" w:rsidRDefault="005574BF" w:rsidP="00402701"/>
    <w:p w:rsidR="005574BF" w:rsidRPr="001D24AB" w:rsidRDefault="005574BF" w:rsidP="00402701">
      <w:r w:rsidRPr="001D24AB">
        <w:t xml:space="preserve">Rückstellungen werden </w:t>
      </w:r>
      <w:proofErr w:type="spellStart"/>
      <w:r w:rsidRPr="001D24AB">
        <w:t>erfaßt</w:t>
      </w:r>
      <w:proofErr w:type="spellEnd"/>
      <w:r w:rsidRPr="001D24AB">
        <w:t xml:space="preserve">, wenn der Verband aufgrund eines vergangenen Ereignisses eine rechtliche oder faktische Verpflichtung hat, wobei es wahrscheinlich ist, </w:t>
      </w:r>
      <w:proofErr w:type="spellStart"/>
      <w:r w:rsidRPr="001D24AB">
        <w:t>daß</w:t>
      </w:r>
      <w:proofErr w:type="spellEnd"/>
      <w:r w:rsidRPr="001D24AB">
        <w:t xml:space="preserve"> zur Erfüllung der Verpflichtung und wenn eine zuverlässige Schätzung der Höhe der Verpflichtung vorgenommen werden kann ein </w:t>
      </w:r>
      <w:proofErr w:type="spellStart"/>
      <w:r w:rsidRPr="001D24AB">
        <w:t>Abfluß</w:t>
      </w:r>
      <w:proofErr w:type="spellEnd"/>
      <w:r w:rsidRPr="001D24AB">
        <w:t xml:space="preserve"> von Ressourcen verlangt wird. </w:t>
      </w:r>
    </w:p>
    <w:p w:rsidR="005574BF" w:rsidRPr="001D24AB" w:rsidRDefault="005574BF" w:rsidP="00402701"/>
    <w:p w:rsidR="005574BF" w:rsidRPr="001D24AB" w:rsidRDefault="005574BF" w:rsidP="00402701">
      <w:pPr>
        <w:rPr>
          <w:b/>
        </w:rPr>
      </w:pPr>
      <w:r w:rsidRPr="001D24AB">
        <w:rPr>
          <w:b/>
        </w:rPr>
        <w:t>Erfassung von Erlösen</w:t>
      </w:r>
    </w:p>
    <w:p w:rsidR="005574BF" w:rsidRPr="001D24AB" w:rsidRDefault="005574BF" w:rsidP="00402701"/>
    <w:p w:rsidR="005574BF" w:rsidRPr="001D24AB" w:rsidRDefault="005574BF" w:rsidP="00402701">
      <w:r w:rsidRPr="001D24AB">
        <w:t xml:space="preserve">Erlöse aus Transaktionen ohne Gegenleistung, wie etwa außeretatmäßige Mittel (Treuhandgelder), die auf durchsetzbaren Übereinkommen basieren, werden zu dem Zeitpunkt als Einnahmen </w:t>
      </w:r>
      <w:proofErr w:type="spellStart"/>
      <w:r w:rsidRPr="001D24AB">
        <w:t>erfaßt</w:t>
      </w:r>
      <w:proofErr w:type="spellEnd"/>
      <w:r w:rsidRPr="001D24AB">
        <w:t xml:space="preserve">, zu dem das Übereinkommen verbindlich wird, außer das Übereinkommen enthält Bedingungen in </w:t>
      </w:r>
      <w:proofErr w:type="spellStart"/>
      <w:r w:rsidR="00F44887">
        <w:t>b</w:t>
      </w:r>
      <w:r w:rsidRPr="001D24AB">
        <w:t>ezug</w:t>
      </w:r>
      <w:proofErr w:type="spellEnd"/>
      <w:r w:rsidRPr="001D24AB">
        <w:t xml:space="preserve"> auf spezielle Leistungen oder auf die Rückzahlung von Restbeträgen. Solche Abkommen erfordern eine erstmalige Anerkennung einer Verbindlichkeit, um die Erfassung der Einnahme abzugrenzen, und die Einnahme wird dann </w:t>
      </w:r>
      <w:proofErr w:type="spellStart"/>
      <w:r w:rsidRPr="001D24AB">
        <w:t>erfaßt</w:t>
      </w:r>
      <w:proofErr w:type="spellEnd"/>
      <w:r w:rsidRPr="001D24AB">
        <w:t xml:space="preserve">, wenn die Verbindlichkeit durch Erfüllung der spezifischen im Abkommen enthaltenen Bedingungen ausgebucht wird. </w:t>
      </w:r>
    </w:p>
    <w:p w:rsidR="005574BF" w:rsidRPr="001D24AB" w:rsidRDefault="005574BF" w:rsidP="00402701"/>
    <w:p w:rsidR="005574BF" w:rsidRPr="001D24AB" w:rsidRDefault="005574BF" w:rsidP="00402701">
      <w:r w:rsidRPr="001D24AB">
        <w:t xml:space="preserve">Beiträge werden zu Beginn jedes Jahres der Haushaltsperiode, auf die sich der Beitrag bezieht, </w:t>
      </w:r>
      <w:proofErr w:type="spellStart"/>
      <w:r w:rsidRPr="001D24AB">
        <w:t>erfaßt</w:t>
      </w:r>
      <w:proofErr w:type="spellEnd"/>
      <w:r w:rsidRPr="001D24AB">
        <w:t>.</w:t>
      </w:r>
    </w:p>
    <w:p w:rsidR="005574BF" w:rsidRPr="001D24AB" w:rsidRDefault="005574BF" w:rsidP="00402701"/>
    <w:p w:rsidR="005574BF" w:rsidRPr="001D24AB" w:rsidRDefault="005574BF" w:rsidP="00402701">
      <w:r w:rsidRPr="001D24AB">
        <w:t xml:space="preserve">Beiträge in Form von Dienstleistungen werden nicht im </w:t>
      </w:r>
      <w:proofErr w:type="spellStart"/>
      <w:r w:rsidRPr="001D24AB">
        <w:t>Jahresabschluß</w:t>
      </w:r>
      <w:proofErr w:type="spellEnd"/>
      <w:r w:rsidRPr="001D24AB">
        <w:t xml:space="preserve"> </w:t>
      </w:r>
      <w:proofErr w:type="spellStart"/>
      <w:r w:rsidRPr="001D24AB">
        <w:t>erfaßt</w:t>
      </w:r>
      <w:proofErr w:type="spellEnd"/>
      <w:r w:rsidRPr="001D24AB">
        <w:t>.</w:t>
      </w:r>
    </w:p>
    <w:p w:rsidR="005574BF" w:rsidRPr="001D24AB" w:rsidRDefault="005574BF" w:rsidP="00402701"/>
    <w:p w:rsidR="005574BF" w:rsidRPr="001D24AB" w:rsidRDefault="005574BF" w:rsidP="00402701">
      <w:pPr>
        <w:rPr>
          <w:b/>
        </w:rPr>
      </w:pPr>
      <w:r w:rsidRPr="001D24AB">
        <w:rPr>
          <w:b/>
        </w:rPr>
        <w:t>Erfassung von Ausgaben</w:t>
      </w:r>
    </w:p>
    <w:p w:rsidR="005574BF" w:rsidRPr="001D24AB" w:rsidRDefault="005574BF" w:rsidP="00402701"/>
    <w:p w:rsidR="005574BF" w:rsidRPr="001D24AB" w:rsidRDefault="005574BF" w:rsidP="00402701">
      <w:r w:rsidRPr="001D24AB">
        <w:t xml:space="preserve">Ausgaben werden </w:t>
      </w:r>
      <w:proofErr w:type="spellStart"/>
      <w:r w:rsidRPr="001D24AB">
        <w:t>erfaßt</w:t>
      </w:r>
      <w:proofErr w:type="spellEnd"/>
      <w:r w:rsidRPr="001D24AB">
        <w:t>, sobald die Waren entgegengenommen und die Leistungen erbracht wurden.</w:t>
      </w:r>
    </w:p>
    <w:p w:rsidR="005574BF" w:rsidRPr="001D24AB" w:rsidRDefault="005574BF" w:rsidP="00402701"/>
    <w:p w:rsidR="005574BF" w:rsidRPr="001D24AB" w:rsidRDefault="005574BF" w:rsidP="00402701">
      <w:pPr>
        <w:rPr>
          <w:b/>
        </w:rPr>
      </w:pPr>
      <w:r w:rsidRPr="001D24AB">
        <w:rPr>
          <w:b/>
        </w:rPr>
        <w:t>Finanzielles Risiko</w:t>
      </w:r>
    </w:p>
    <w:p w:rsidR="005574BF" w:rsidRPr="001D24AB" w:rsidRDefault="005574BF" w:rsidP="00402701"/>
    <w:p w:rsidR="005574BF" w:rsidRPr="001D24AB" w:rsidRDefault="005574BF" w:rsidP="00402701">
      <w:r w:rsidRPr="001D24AB">
        <w:t>Der Verband ist gewissen Liquiditä</w:t>
      </w:r>
      <w:r w:rsidR="003D4704">
        <w:t>t</w:t>
      </w:r>
      <w:r w:rsidRPr="001D24AB">
        <w:t xml:space="preserve">s-, Zinsänderungs-, Währungs- und Kreditrisiken ausgesetzt. </w:t>
      </w:r>
    </w:p>
    <w:p w:rsidR="005574BF" w:rsidRPr="001D24AB" w:rsidRDefault="005574BF" w:rsidP="00402701"/>
    <w:p w:rsidR="005574BF" w:rsidRPr="001D24AB" w:rsidRDefault="005574BF" w:rsidP="00402701">
      <w:r w:rsidRPr="001D24AB">
        <w:t xml:space="preserve">Sofern vom Rat nicht anders entschieden, entsprechen die Anlagegrundsätze der UPOV denjenigen der WIPO. Die Befugnis, im Einklang mit den Anlagegrundsätzen Kapitalanlagen zu tätigen und umsichtig zu verwalten, wird an den Leiter des Rechnungswesens der WIPO delegiert. Die Anlagegrundsätze sind derart konzipiert, </w:t>
      </w:r>
      <w:proofErr w:type="spellStart"/>
      <w:r w:rsidRPr="001D24AB">
        <w:t>daß</w:t>
      </w:r>
      <w:proofErr w:type="spellEnd"/>
      <w:r w:rsidRPr="001D24AB">
        <w:t xml:space="preserve"> sichergestellt ist, </w:t>
      </w:r>
      <w:proofErr w:type="spellStart"/>
      <w:r w:rsidRPr="001D24AB">
        <w:t>daß</w:t>
      </w:r>
      <w:proofErr w:type="spellEnd"/>
      <w:r w:rsidRPr="001D24AB">
        <w:t xml:space="preserve"> die Anlagen in erster Linie in liquiden kurzfristigen Einlagen gehalten werden. </w:t>
      </w:r>
    </w:p>
    <w:p w:rsidR="005574BF" w:rsidRPr="001D24AB" w:rsidRDefault="005574BF" w:rsidP="00402701"/>
    <w:p w:rsidR="005574BF" w:rsidRPr="001D24AB" w:rsidRDefault="005574BF" w:rsidP="00402701">
      <w:r w:rsidRPr="001D24AB">
        <w:t xml:space="preserve">Der Verband ist in begrenztem Umfang der Gefahr sinkender Zinssätze ausgesetzt, da nur 1,03 Prozent seines Betriebsbudgets über Einnahmen, die aus Anlageerlösen stammen, finanziert werden. Der Verband setzt keine Finanzinstrumente zur Absicherung des Zinsrisikos ein. </w:t>
      </w:r>
    </w:p>
    <w:p w:rsidR="005574BF" w:rsidRPr="001D24AB" w:rsidRDefault="005574BF" w:rsidP="00402701"/>
    <w:p w:rsidR="005574BF" w:rsidRPr="001D24AB" w:rsidRDefault="005574BF" w:rsidP="00402701">
      <w:r w:rsidRPr="001D24AB">
        <w:t xml:space="preserve">Der Verband kann Einnahmen aus außeretatmäßigen Mitteln (Treuhandgelder) in Währungen, die nicht seine funktionale Währung, nämlich der Schweizer Franken, sind, entgegennehmen und Ausgaben in anderen Währungen tätigen und ist folglich einem Wechselkursrisiko aufgrund von Wechselkursschwankungen ausgesetzt. Der Verband setzt keine </w:t>
      </w:r>
      <w:proofErr w:type="spellStart"/>
      <w:r w:rsidRPr="001D24AB">
        <w:t>derivaten</w:t>
      </w:r>
      <w:proofErr w:type="spellEnd"/>
      <w:r w:rsidRPr="001D24AB">
        <w:t xml:space="preserve"> Finanzinstrumente zur Absicherung des Wechselkursrisikos ein. </w:t>
      </w:r>
    </w:p>
    <w:p w:rsidR="005574BF" w:rsidRPr="001D24AB" w:rsidRDefault="005574BF" w:rsidP="00402701"/>
    <w:p w:rsidR="005574BF" w:rsidRPr="001D24AB" w:rsidRDefault="005574BF" w:rsidP="00402701">
      <w:r w:rsidRPr="001D24AB">
        <w:t xml:space="preserve">Die Forderungen des Verbandes gehen fast ausschließlich auf Verbandsmitglieder zurück, die souveräne Regierungen vertreten, weshalb die kreditbezogenen Risiken als geringfügig betrachtet werden. Anlagen werden in Banken mit Länderrisiko oder mit Ratings von AA- oder höher gehalten. Es wurde eine Wertberichtigung entsprechend dem Vermögenswert der Forderungen vorgenommen, um Forderungen wiederzugeben, deren Zahlung kurzfristig nicht absehbar ist. </w:t>
      </w:r>
    </w:p>
    <w:p w:rsidR="005574BF" w:rsidRPr="001D24AB" w:rsidRDefault="005574BF" w:rsidP="00402701"/>
    <w:p w:rsidR="005574BF" w:rsidRPr="001D24AB" w:rsidRDefault="005574BF" w:rsidP="00402701">
      <w:pPr>
        <w:rPr>
          <w:b/>
        </w:rPr>
      </w:pPr>
      <w:r w:rsidRPr="001D24AB">
        <w:rPr>
          <w:b/>
        </w:rPr>
        <w:t>Verwendung von Schätzungen</w:t>
      </w:r>
    </w:p>
    <w:p w:rsidR="005574BF" w:rsidRPr="001D24AB" w:rsidRDefault="005574BF" w:rsidP="00402701"/>
    <w:p w:rsidR="005574BF" w:rsidRPr="001D24AB" w:rsidRDefault="005574BF" w:rsidP="00402701">
      <w:r w:rsidRPr="001D24AB">
        <w:t xml:space="preserve">Der </w:t>
      </w:r>
      <w:proofErr w:type="spellStart"/>
      <w:r w:rsidRPr="001D24AB">
        <w:t>Jahresabschluß</w:t>
      </w:r>
      <w:proofErr w:type="spellEnd"/>
      <w:r w:rsidRPr="001D24AB">
        <w:t xml:space="preserve"> enthält notwendigerweise Beträge, die auf Schätzungen und Annahmen seitens der Geschäftsführung beruhen. Schätzungen umfassen, sind aber nicht begrenzt auf: leistungsorientierte Krankenversicherung und andere Leistungsverpflichtungen nach Beendigung des Dienstverhältnisses (deren Wert von einem unabhängigen Versicherungsmathematiker berechnet wird), finanzielle Risiken bezüglich Forderungen, antizipative Passiva sowie die Höhe der Wertminderung des Sachanlagevermögens. Tatsächliche Ergebnisse können von diesen Schätzungen abweichen. An den Schätzungen vorgenommene Änderungen werden in der Rechnungsperiode, in der sie bekannt werden, ausgewiesen. </w:t>
      </w:r>
    </w:p>
    <w:p w:rsidR="005574BF" w:rsidRPr="001D24AB" w:rsidRDefault="005574BF" w:rsidP="00402701"/>
    <w:p w:rsidR="005574BF" w:rsidRPr="001D24AB" w:rsidRDefault="005574BF" w:rsidP="00402701"/>
    <w:p w:rsidR="005574BF" w:rsidRPr="001D24AB" w:rsidRDefault="005574BF" w:rsidP="005574BF">
      <w:pPr>
        <w:pStyle w:val="Heading1"/>
      </w:pPr>
      <w:r w:rsidRPr="001D24AB">
        <w:t>Anmerkung 3:</w:t>
      </w:r>
      <w:r w:rsidRPr="001D24AB">
        <w:tab/>
        <w:t>Zahlungsmittelbestand</w:t>
      </w:r>
      <w:r w:rsidRPr="001D24AB">
        <w:fldChar w:fldCharType="begin"/>
      </w:r>
      <w:r w:rsidRPr="001D24AB">
        <w:instrText xml:space="preserve"> TC "</w:instrText>
      </w:r>
      <w:bookmarkStart w:id="38" w:name="_Toc365460947"/>
      <w:r w:rsidRPr="001D24AB">
        <w:instrText>Anmerkung 3:</w:instrText>
      </w:r>
      <w:r w:rsidRPr="001D24AB">
        <w:tab/>
        <w:instrText>Zahlungsmittelbestand</w:instrText>
      </w:r>
      <w:bookmarkEnd w:id="38"/>
      <w:r w:rsidRPr="001D24AB">
        <w:instrText xml:space="preserve">" \f C \l "2" </w:instrText>
      </w:r>
      <w:r w:rsidRPr="001D24AB">
        <w:fldChar w:fldCharType="end"/>
      </w:r>
    </w:p>
    <w:p w:rsidR="005574BF" w:rsidRPr="001D24AB" w:rsidRDefault="005574BF" w:rsidP="005574BF"/>
    <w:p w:rsidR="005574BF" w:rsidRPr="001D24AB" w:rsidRDefault="005574BF" w:rsidP="005574BF">
      <w:pPr>
        <w:pStyle w:val="Style3"/>
        <w:spacing w:after="0"/>
        <w:rPr>
          <w:rFonts w:cs="Arial"/>
          <w:szCs w:val="22"/>
        </w:rPr>
      </w:pPr>
      <w:r w:rsidRPr="001D24AB">
        <w:rPr>
          <w:noProof/>
          <w:lang w:val="en-US"/>
        </w:rPr>
        <w:drawing>
          <wp:inline distT="0" distB="0" distL="0" distR="0" wp14:anchorId="22D050B3" wp14:editId="2CB4ACAF">
            <wp:extent cx="5762625" cy="2638425"/>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2638425"/>
                    </a:xfrm>
                    <a:prstGeom prst="rect">
                      <a:avLst/>
                    </a:prstGeom>
                    <a:noFill/>
                    <a:ln>
                      <a:noFill/>
                    </a:ln>
                  </pic:spPr>
                </pic:pic>
              </a:graphicData>
            </a:graphic>
          </wp:inline>
        </w:drawing>
      </w:r>
    </w:p>
    <w:p w:rsidR="005574BF" w:rsidRPr="001D24AB" w:rsidRDefault="005574BF" w:rsidP="000C2488"/>
    <w:p w:rsidR="005574BF" w:rsidRPr="001D24AB" w:rsidRDefault="005574BF" w:rsidP="000C2488">
      <w:r w:rsidRPr="001D24AB">
        <w:t xml:space="preserve">Bareinlagen werden im </w:t>
      </w:r>
      <w:proofErr w:type="gramStart"/>
      <w:r w:rsidRPr="001D24AB">
        <w:t>allgemeinen</w:t>
      </w:r>
      <w:proofErr w:type="gramEnd"/>
      <w:r w:rsidRPr="001D24AB">
        <w:t xml:space="preserve"> auf Tagesgeldkonten, verzinslichen Konten und in kurzfristigen Geldanlagen (90-tägige Anlagen) gehalten. Der durchschnittliche Zinssatz für verzinsliche Konten und Anlagen bei der Schweizer Nationalbank betrug im Jahr 2012 0,375 Prozent. </w:t>
      </w:r>
    </w:p>
    <w:p w:rsidR="005574BF" w:rsidRPr="001D24AB" w:rsidRDefault="005574BF" w:rsidP="000C2488"/>
    <w:p w:rsidR="005574BF" w:rsidRPr="001D24AB" w:rsidRDefault="005574BF" w:rsidP="000C2488">
      <w:r w:rsidRPr="001D24AB">
        <w:t xml:space="preserve">Der Saldo des Betriebsmittelfonds wird in einem getrennten Konto geführt. Die Zinsen, die der Betriebsmittelfonds einbringt, werden dem Gesamtguthaben der UPOV gutgeschrieben. Treuhandgelder, die im Namen von Gebern außeretatmäßiger Mittel (Treuhandgelder) treuhänderisch verwaltet werden, werden auf der Grundlage von Vereinbarungen mit den Gebern, in der Währung, in der die Ausgaben später </w:t>
      </w:r>
      <w:proofErr w:type="spellStart"/>
      <w:r w:rsidRPr="001D24AB">
        <w:t>erfaßt</w:t>
      </w:r>
      <w:proofErr w:type="spellEnd"/>
      <w:r w:rsidRPr="001D24AB">
        <w:t xml:space="preserve"> werden, deponiert. </w:t>
      </w:r>
    </w:p>
    <w:p w:rsidR="005574BF" w:rsidRPr="001D24AB" w:rsidRDefault="005574BF" w:rsidP="000C2488"/>
    <w:p w:rsidR="005574BF" w:rsidRPr="001D24AB" w:rsidRDefault="005574BF" w:rsidP="000C2488">
      <w:r w:rsidRPr="001D24AB">
        <w:t>Der Verband verfügt über begrenzte und informelle Überziehungsmodalitäten mit Banken, bei denen er Einlagen hält. Diese Modalitäten können von den Banken jederzeit zurückgezogen werden. Der Verband minimiert das verbundene Kreditrisiko, indem er seine Einlagen bei Banken hält, deren Bonität hoch ist oder in der oberen Mittelklasse liegt:</w:t>
      </w:r>
    </w:p>
    <w:p w:rsidR="005574BF" w:rsidRPr="001D24AB" w:rsidRDefault="005574BF" w:rsidP="000C2488"/>
    <w:p w:rsidR="005574BF" w:rsidRPr="001D24AB" w:rsidRDefault="005574BF" w:rsidP="005574BF">
      <w:r w:rsidRPr="001D24AB">
        <w:rPr>
          <w:noProof/>
          <w:lang w:val="en-US" w:eastAsia="en-US" w:bidi="ar-SA"/>
        </w:rPr>
        <w:drawing>
          <wp:inline distT="0" distB="0" distL="0" distR="0" wp14:anchorId="2A517E42" wp14:editId="136564CC">
            <wp:extent cx="5762625" cy="14097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1409700"/>
                    </a:xfrm>
                    <a:prstGeom prst="rect">
                      <a:avLst/>
                    </a:prstGeom>
                    <a:noFill/>
                    <a:ln>
                      <a:noFill/>
                    </a:ln>
                  </pic:spPr>
                </pic:pic>
              </a:graphicData>
            </a:graphic>
          </wp:inline>
        </w:drawing>
      </w:r>
    </w:p>
    <w:p w:rsidR="005574BF" w:rsidRPr="001D24AB" w:rsidRDefault="005574BF" w:rsidP="000C2488"/>
    <w:p w:rsidR="005574BF" w:rsidRPr="001D24AB" w:rsidRDefault="005574BF" w:rsidP="000C2488"/>
    <w:p w:rsidR="005574BF" w:rsidRPr="001D24AB" w:rsidRDefault="005574BF" w:rsidP="000C2488">
      <w:pPr>
        <w:pStyle w:val="Heading1"/>
      </w:pPr>
      <w:r w:rsidRPr="001D24AB">
        <w:t>Anmerkung 4:</w:t>
      </w:r>
      <w:r w:rsidRPr="001D24AB">
        <w:tab/>
        <w:t>forderungen</w:t>
      </w:r>
      <w:r w:rsidRPr="001D24AB">
        <w:fldChar w:fldCharType="begin"/>
      </w:r>
      <w:r w:rsidRPr="001D24AB">
        <w:instrText xml:space="preserve"> TC "</w:instrText>
      </w:r>
      <w:bookmarkStart w:id="39" w:name="_Toc365460948"/>
      <w:r w:rsidRPr="001D24AB">
        <w:instrText>Anmerkung 4:</w:instrText>
      </w:r>
      <w:r w:rsidRPr="001D24AB">
        <w:tab/>
      </w:r>
      <w:r w:rsidR="00723A56">
        <w:instrText>F</w:instrText>
      </w:r>
      <w:r w:rsidRPr="001D24AB">
        <w:instrText>orderungen</w:instrText>
      </w:r>
      <w:bookmarkEnd w:id="39"/>
      <w:r w:rsidRPr="001D24AB">
        <w:instrText xml:space="preserve">" \f C \l "2" </w:instrText>
      </w:r>
      <w:r w:rsidRPr="001D24AB">
        <w:fldChar w:fldCharType="end"/>
      </w:r>
    </w:p>
    <w:p w:rsidR="005574BF" w:rsidRPr="001D24AB" w:rsidRDefault="005574BF" w:rsidP="000C2488">
      <w:pPr>
        <w:keepNext/>
      </w:pPr>
    </w:p>
    <w:p w:rsidR="005574BF" w:rsidRPr="001D24AB" w:rsidRDefault="005659E4" w:rsidP="000C2488">
      <w:pPr>
        <w:keepNext/>
        <w:rPr>
          <w:szCs w:val="22"/>
        </w:rPr>
      </w:pPr>
      <w:r>
        <w:rPr>
          <w:noProof/>
          <w:szCs w:val="22"/>
          <w:lang w:val="en-US" w:eastAsia="en-US" w:bidi="ar-SA"/>
        </w:rPr>
        <mc:AlternateContent>
          <mc:Choice Requires="wpc">
            <w:drawing>
              <wp:inline distT="0" distB="0" distL="0" distR="0" wp14:anchorId="33D8B024" wp14:editId="1AEA1A3D">
                <wp:extent cx="5764530" cy="3345180"/>
                <wp:effectExtent l="0" t="0" r="121920" b="0"/>
                <wp:docPr id="560" name="Canvas 5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 name="Rectangle 5"/>
                        <wps:cNvSpPr>
                          <a:spLocks noChangeArrowheads="1"/>
                        </wps:cNvSpPr>
                        <wps:spPr bwMode="auto">
                          <a:xfrm>
                            <a:off x="3919220" y="8890"/>
                            <a:ext cx="7372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31. Dezember</w:t>
                              </w:r>
                            </w:p>
                          </w:txbxContent>
                        </wps:txbx>
                        <wps:bodyPr rot="0" vert="horz" wrap="none" lIns="0" tIns="0" rIns="0" bIns="0" anchor="t" anchorCtr="0">
                          <a:spAutoFit/>
                        </wps:bodyPr>
                      </wps:wsp>
                      <wps:wsp>
                        <wps:cNvPr id="24" name="Rectangle 6"/>
                        <wps:cNvSpPr>
                          <a:spLocks noChangeArrowheads="1"/>
                        </wps:cNvSpPr>
                        <wps:spPr bwMode="auto">
                          <a:xfrm>
                            <a:off x="4372610" y="154305"/>
                            <a:ext cx="254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2012 </w:t>
                              </w:r>
                            </w:p>
                          </w:txbxContent>
                        </wps:txbx>
                        <wps:bodyPr rot="0" vert="horz" wrap="none" lIns="0" tIns="0" rIns="0" bIns="0" anchor="t" anchorCtr="0">
                          <a:spAutoFit/>
                        </wps:bodyPr>
                      </wps:wsp>
                      <wps:wsp>
                        <wps:cNvPr id="26" name="Rectangle 7"/>
                        <wps:cNvSpPr>
                          <a:spLocks noChangeArrowheads="1"/>
                        </wps:cNvSpPr>
                        <wps:spPr bwMode="auto">
                          <a:xfrm>
                            <a:off x="5252720" y="8890"/>
                            <a:ext cx="5022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1. Januar</w:t>
                              </w:r>
                            </w:p>
                          </w:txbxContent>
                        </wps:txbx>
                        <wps:bodyPr rot="0" vert="horz" wrap="none" lIns="0" tIns="0" rIns="0" bIns="0" anchor="t" anchorCtr="0">
                          <a:spAutoFit/>
                        </wps:bodyPr>
                      </wps:wsp>
                      <wps:wsp>
                        <wps:cNvPr id="477" name="Rectangle 8"/>
                        <wps:cNvSpPr>
                          <a:spLocks noChangeArrowheads="1"/>
                        </wps:cNvSpPr>
                        <wps:spPr bwMode="auto">
                          <a:xfrm>
                            <a:off x="5479415" y="154305"/>
                            <a:ext cx="254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2012</w:t>
                              </w:r>
                            </w:p>
                          </w:txbxContent>
                        </wps:txbx>
                        <wps:bodyPr rot="0" vert="horz" wrap="none" lIns="0" tIns="0" rIns="0" bIns="0" anchor="t" anchorCtr="0">
                          <a:spAutoFit/>
                        </wps:bodyPr>
                      </wps:wsp>
                      <wps:wsp>
                        <wps:cNvPr id="478" name="Rectangle 9"/>
                        <wps:cNvSpPr>
                          <a:spLocks noChangeArrowheads="1"/>
                        </wps:cNvSpPr>
                        <wps:spPr bwMode="auto">
                          <a:xfrm>
                            <a:off x="5180330" y="299085"/>
                            <a:ext cx="5842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w:t>
                              </w:r>
                              <w:proofErr w:type="spellStart"/>
                              <w:r>
                                <w:rPr>
                                  <w:rFonts w:cs="Arial"/>
                                  <w:b/>
                                  <w:bCs/>
                                  <w:color w:val="000000"/>
                                  <w:sz w:val="18"/>
                                  <w:szCs w:val="18"/>
                                </w:rPr>
                                <w:t>angepaßt</w:t>
                              </w:r>
                              <w:proofErr w:type="spellEnd"/>
                              <w:r>
                                <w:rPr>
                                  <w:rFonts w:cs="Arial"/>
                                  <w:b/>
                                  <w:bCs/>
                                  <w:color w:val="000000"/>
                                  <w:sz w:val="18"/>
                                  <w:szCs w:val="18"/>
                                </w:rPr>
                                <w:t>)</w:t>
                              </w:r>
                            </w:p>
                          </w:txbxContent>
                        </wps:txbx>
                        <wps:bodyPr rot="0" vert="horz" wrap="none" lIns="0" tIns="0" rIns="0" bIns="0" anchor="t" anchorCtr="0">
                          <a:spAutoFit/>
                        </wps:bodyPr>
                      </wps:wsp>
                      <wps:wsp>
                        <wps:cNvPr id="479" name="Rectangle 10"/>
                        <wps:cNvSpPr>
                          <a:spLocks noChangeArrowheads="1"/>
                        </wps:cNvSpPr>
                        <wps:spPr bwMode="auto">
                          <a:xfrm>
                            <a:off x="3964305" y="453390"/>
                            <a:ext cx="686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(in Schweizer </w:t>
                              </w:r>
                            </w:p>
                          </w:txbxContent>
                        </wps:txbx>
                        <wps:bodyPr rot="0" vert="horz" wrap="none" lIns="0" tIns="0" rIns="0" bIns="0" anchor="t" anchorCtr="0">
                          <a:spAutoFit/>
                        </wps:bodyPr>
                      </wps:wsp>
                      <wps:wsp>
                        <wps:cNvPr id="480" name="Rectangle 11"/>
                        <wps:cNvSpPr>
                          <a:spLocks noChangeArrowheads="1"/>
                        </wps:cNvSpPr>
                        <wps:spPr bwMode="auto">
                          <a:xfrm>
                            <a:off x="4182110" y="598170"/>
                            <a:ext cx="457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Franken)</w:t>
                              </w:r>
                            </w:p>
                          </w:txbxContent>
                        </wps:txbx>
                        <wps:bodyPr rot="0" vert="horz" wrap="none" lIns="0" tIns="0" rIns="0" bIns="0" anchor="t" anchorCtr="0">
                          <a:spAutoFit/>
                        </wps:bodyPr>
                      </wps:wsp>
                      <wps:wsp>
                        <wps:cNvPr id="481" name="Rectangle 12"/>
                        <wps:cNvSpPr>
                          <a:spLocks noChangeArrowheads="1"/>
                        </wps:cNvSpPr>
                        <wps:spPr bwMode="auto">
                          <a:xfrm>
                            <a:off x="5071110" y="453390"/>
                            <a:ext cx="686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(in Schweizer </w:t>
                              </w:r>
                            </w:p>
                          </w:txbxContent>
                        </wps:txbx>
                        <wps:bodyPr rot="0" vert="horz" wrap="none" lIns="0" tIns="0" rIns="0" bIns="0" anchor="t" anchorCtr="0">
                          <a:spAutoFit/>
                        </wps:bodyPr>
                      </wps:wsp>
                      <wps:wsp>
                        <wps:cNvPr id="482" name="Rectangle 13"/>
                        <wps:cNvSpPr>
                          <a:spLocks noChangeArrowheads="1"/>
                        </wps:cNvSpPr>
                        <wps:spPr bwMode="auto">
                          <a:xfrm>
                            <a:off x="5288915" y="598170"/>
                            <a:ext cx="457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Franken)</w:t>
                              </w:r>
                            </w:p>
                          </w:txbxContent>
                        </wps:txbx>
                        <wps:bodyPr rot="0" vert="horz" wrap="none" lIns="0" tIns="0" rIns="0" bIns="0" anchor="t" anchorCtr="0">
                          <a:spAutoFit/>
                        </wps:bodyPr>
                      </wps:wsp>
                      <wps:wsp>
                        <wps:cNvPr id="483" name="Rectangle 14"/>
                        <wps:cNvSpPr>
                          <a:spLocks noChangeArrowheads="1"/>
                        </wps:cNvSpPr>
                        <wps:spPr bwMode="auto">
                          <a:xfrm>
                            <a:off x="27305" y="770255"/>
                            <a:ext cx="26485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Forderungen Transaktionen ohne Gegenleistung</w:t>
                              </w:r>
                            </w:p>
                          </w:txbxContent>
                        </wps:txbx>
                        <wps:bodyPr rot="0" vert="horz" wrap="none" lIns="0" tIns="0" rIns="0" bIns="0" anchor="t" anchorCtr="0">
                          <a:spAutoFit/>
                        </wps:bodyPr>
                      </wps:wsp>
                      <wps:wsp>
                        <wps:cNvPr id="484" name="Rectangle 15"/>
                        <wps:cNvSpPr>
                          <a:spLocks noChangeArrowheads="1"/>
                        </wps:cNvSpPr>
                        <wps:spPr bwMode="auto">
                          <a:xfrm>
                            <a:off x="27305" y="942975"/>
                            <a:ext cx="4260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Beiträge</w:t>
                              </w:r>
                            </w:p>
                          </w:txbxContent>
                        </wps:txbx>
                        <wps:bodyPr rot="0" vert="horz" wrap="none" lIns="0" tIns="0" rIns="0" bIns="0" anchor="t" anchorCtr="0">
                          <a:spAutoFit/>
                        </wps:bodyPr>
                      </wps:wsp>
                      <wps:wsp>
                        <wps:cNvPr id="485" name="Rectangle 16"/>
                        <wps:cNvSpPr>
                          <a:spLocks noChangeArrowheads="1"/>
                        </wps:cNvSpPr>
                        <wps:spPr bwMode="auto">
                          <a:xfrm>
                            <a:off x="4281805" y="942975"/>
                            <a:ext cx="349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70.273</w:t>
                              </w:r>
                            </w:p>
                          </w:txbxContent>
                        </wps:txbx>
                        <wps:bodyPr rot="0" vert="horz" wrap="none" lIns="0" tIns="0" rIns="0" bIns="0" anchor="t" anchorCtr="0">
                          <a:spAutoFit/>
                        </wps:bodyPr>
                      </wps:wsp>
                      <wps:wsp>
                        <wps:cNvPr id="486" name="Rectangle 17"/>
                        <wps:cNvSpPr>
                          <a:spLocks noChangeArrowheads="1"/>
                        </wps:cNvSpPr>
                        <wps:spPr bwMode="auto">
                          <a:xfrm>
                            <a:off x="5325110" y="942975"/>
                            <a:ext cx="413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179.294</w:t>
                              </w:r>
                            </w:p>
                          </w:txbxContent>
                        </wps:txbx>
                        <wps:bodyPr rot="0" vert="horz" wrap="none" lIns="0" tIns="0" rIns="0" bIns="0" anchor="t" anchorCtr="0">
                          <a:spAutoFit/>
                        </wps:bodyPr>
                      </wps:wsp>
                      <wps:wsp>
                        <wps:cNvPr id="487" name="Rectangle 18"/>
                        <wps:cNvSpPr>
                          <a:spLocks noChangeArrowheads="1"/>
                        </wps:cNvSpPr>
                        <wps:spPr bwMode="auto">
                          <a:xfrm>
                            <a:off x="27305" y="1115060"/>
                            <a:ext cx="21031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Außeretatmäßige Mittel (Treuhandgelder)</w:t>
                              </w:r>
                            </w:p>
                          </w:txbxContent>
                        </wps:txbx>
                        <wps:bodyPr rot="0" vert="horz" wrap="none" lIns="0" tIns="0" rIns="0" bIns="0" anchor="t" anchorCtr="0">
                          <a:spAutoFit/>
                        </wps:bodyPr>
                      </wps:wsp>
                      <wps:wsp>
                        <wps:cNvPr id="488" name="Rectangle 19"/>
                        <wps:cNvSpPr>
                          <a:spLocks noChangeArrowheads="1"/>
                        </wps:cNvSpPr>
                        <wps:spPr bwMode="auto">
                          <a:xfrm>
                            <a:off x="4554220" y="111506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w:t>
                              </w:r>
                            </w:p>
                          </w:txbxContent>
                        </wps:txbx>
                        <wps:bodyPr rot="0" vert="horz" wrap="none" lIns="0" tIns="0" rIns="0" bIns="0" anchor="t" anchorCtr="0">
                          <a:spAutoFit/>
                        </wps:bodyPr>
                      </wps:wsp>
                      <wps:wsp>
                        <wps:cNvPr id="489" name="Rectangle 20"/>
                        <wps:cNvSpPr>
                          <a:spLocks noChangeArrowheads="1"/>
                        </wps:cNvSpPr>
                        <wps:spPr bwMode="auto">
                          <a:xfrm>
                            <a:off x="3792220" y="111506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490" name="Rectangle 21"/>
                        <wps:cNvSpPr>
                          <a:spLocks noChangeArrowheads="1"/>
                        </wps:cNvSpPr>
                        <wps:spPr bwMode="auto">
                          <a:xfrm>
                            <a:off x="4554220" y="111506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491" name="Rectangle 22"/>
                        <wps:cNvSpPr>
                          <a:spLocks noChangeArrowheads="1"/>
                        </wps:cNvSpPr>
                        <wps:spPr bwMode="auto">
                          <a:xfrm>
                            <a:off x="5325110" y="1115060"/>
                            <a:ext cx="413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117.578</w:t>
                              </w:r>
                            </w:p>
                          </w:txbxContent>
                        </wps:txbx>
                        <wps:bodyPr rot="0" vert="horz" wrap="none" lIns="0" tIns="0" rIns="0" bIns="0" anchor="t" anchorCtr="0">
                          <a:spAutoFit/>
                        </wps:bodyPr>
                      </wps:wsp>
                      <wps:wsp>
                        <wps:cNvPr id="492" name="Rectangle 23"/>
                        <wps:cNvSpPr>
                          <a:spLocks noChangeArrowheads="1"/>
                        </wps:cNvSpPr>
                        <wps:spPr bwMode="auto">
                          <a:xfrm>
                            <a:off x="4281805" y="1287145"/>
                            <a:ext cx="349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70.273</w:t>
                              </w:r>
                            </w:p>
                          </w:txbxContent>
                        </wps:txbx>
                        <wps:bodyPr rot="0" vert="horz" wrap="none" lIns="0" tIns="0" rIns="0" bIns="0" anchor="t" anchorCtr="0">
                          <a:spAutoFit/>
                        </wps:bodyPr>
                      </wps:wsp>
                      <wps:wsp>
                        <wps:cNvPr id="493" name="Rectangle 24"/>
                        <wps:cNvSpPr>
                          <a:spLocks noChangeArrowheads="1"/>
                        </wps:cNvSpPr>
                        <wps:spPr bwMode="auto">
                          <a:xfrm>
                            <a:off x="5325110" y="1287145"/>
                            <a:ext cx="413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296.872</w:t>
                              </w:r>
                            </w:p>
                          </w:txbxContent>
                        </wps:txbx>
                        <wps:bodyPr rot="0" vert="horz" wrap="none" lIns="0" tIns="0" rIns="0" bIns="0" anchor="t" anchorCtr="0">
                          <a:spAutoFit/>
                        </wps:bodyPr>
                      </wps:wsp>
                      <wps:wsp>
                        <wps:cNvPr id="494" name="Rectangle 25"/>
                        <wps:cNvSpPr>
                          <a:spLocks noChangeArrowheads="1"/>
                        </wps:cNvSpPr>
                        <wps:spPr bwMode="auto">
                          <a:xfrm>
                            <a:off x="27305" y="1459865"/>
                            <a:ext cx="25787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Forderungen Transaktionen mit  Gegenleistung</w:t>
                              </w:r>
                            </w:p>
                          </w:txbxContent>
                        </wps:txbx>
                        <wps:bodyPr rot="0" vert="horz" wrap="none" lIns="0" tIns="0" rIns="0" bIns="0" anchor="t" anchorCtr="0">
                          <a:spAutoFit/>
                        </wps:bodyPr>
                      </wps:wsp>
                      <wps:wsp>
                        <wps:cNvPr id="495" name="Rectangle 26"/>
                        <wps:cNvSpPr>
                          <a:spLocks noChangeArrowheads="1"/>
                        </wps:cNvSpPr>
                        <wps:spPr bwMode="auto">
                          <a:xfrm>
                            <a:off x="27305" y="1631950"/>
                            <a:ext cx="18808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Erstattungsfähige Schweizer Steuern</w:t>
                              </w:r>
                            </w:p>
                          </w:txbxContent>
                        </wps:txbx>
                        <wps:bodyPr rot="0" vert="horz" wrap="none" lIns="0" tIns="0" rIns="0" bIns="0" anchor="t" anchorCtr="0">
                          <a:spAutoFit/>
                        </wps:bodyPr>
                      </wps:wsp>
                      <wps:wsp>
                        <wps:cNvPr id="496" name="Rectangle 27"/>
                        <wps:cNvSpPr>
                          <a:spLocks noChangeArrowheads="1"/>
                        </wps:cNvSpPr>
                        <wps:spPr bwMode="auto">
                          <a:xfrm>
                            <a:off x="4436110" y="1631950"/>
                            <a:ext cx="191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229</w:t>
                              </w:r>
                            </w:p>
                          </w:txbxContent>
                        </wps:txbx>
                        <wps:bodyPr rot="0" vert="horz" wrap="none" lIns="0" tIns="0" rIns="0" bIns="0" anchor="t" anchorCtr="0">
                          <a:spAutoFit/>
                        </wps:bodyPr>
                      </wps:wsp>
                      <wps:wsp>
                        <wps:cNvPr id="497" name="Rectangle 28"/>
                        <wps:cNvSpPr>
                          <a:spLocks noChangeArrowheads="1"/>
                        </wps:cNvSpPr>
                        <wps:spPr bwMode="auto">
                          <a:xfrm>
                            <a:off x="5542915" y="1631950"/>
                            <a:ext cx="191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759</w:t>
                              </w:r>
                            </w:p>
                          </w:txbxContent>
                        </wps:txbx>
                        <wps:bodyPr rot="0" vert="horz" wrap="none" lIns="0" tIns="0" rIns="0" bIns="0" anchor="t" anchorCtr="0">
                          <a:spAutoFit/>
                        </wps:bodyPr>
                      </wps:wsp>
                      <wps:wsp>
                        <wps:cNvPr id="498" name="Rectangle 29"/>
                        <wps:cNvSpPr>
                          <a:spLocks noChangeArrowheads="1"/>
                        </wps:cNvSpPr>
                        <wps:spPr bwMode="auto">
                          <a:xfrm>
                            <a:off x="4436110" y="1804035"/>
                            <a:ext cx="191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229</w:t>
                              </w:r>
                            </w:p>
                          </w:txbxContent>
                        </wps:txbx>
                        <wps:bodyPr rot="0" vert="horz" wrap="none" lIns="0" tIns="0" rIns="0" bIns="0" anchor="t" anchorCtr="0">
                          <a:spAutoFit/>
                        </wps:bodyPr>
                      </wps:wsp>
                      <wps:wsp>
                        <wps:cNvPr id="499" name="Rectangle 30"/>
                        <wps:cNvSpPr>
                          <a:spLocks noChangeArrowheads="1"/>
                        </wps:cNvSpPr>
                        <wps:spPr bwMode="auto">
                          <a:xfrm>
                            <a:off x="5542915" y="1804035"/>
                            <a:ext cx="191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759</w:t>
                              </w:r>
                            </w:p>
                          </w:txbxContent>
                        </wps:txbx>
                        <wps:bodyPr rot="0" vert="horz" wrap="none" lIns="0" tIns="0" rIns="0" bIns="0" anchor="t" anchorCtr="0">
                          <a:spAutoFit/>
                        </wps:bodyPr>
                      </wps:wsp>
                      <wps:wsp>
                        <wps:cNvPr id="500" name="Rectangle 31"/>
                        <wps:cNvSpPr>
                          <a:spLocks noChangeArrowheads="1"/>
                        </wps:cNvSpPr>
                        <wps:spPr bwMode="auto">
                          <a:xfrm>
                            <a:off x="27305" y="2139315"/>
                            <a:ext cx="1969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Kurzfristige Forderungen insgesamt</w:t>
                              </w:r>
                            </w:p>
                          </w:txbxContent>
                        </wps:txbx>
                        <wps:bodyPr rot="0" vert="horz" wrap="none" lIns="0" tIns="0" rIns="0" bIns="0" anchor="t" anchorCtr="0">
                          <a:spAutoFit/>
                        </wps:bodyPr>
                      </wps:wsp>
                      <wps:wsp>
                        <wps:cNvPr id="501" name="Rectangle 32"/>
                        <wps:cNvSpPr>
                          <a:spLocks noChangeArrowheads="1"/>
                        </wps:cNvSpPr>
                        <wps:spPr bwMode="auto">
                          <a:xfrm>
                            <a:off x="4281805" y="2148840"/>
                            <a:ext cx="349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70.502</w:t>
                              </w:r>
                            </w:p>
                          </w:txbxContent>
                        </wps:txbx>
                        <wps:bodyPr rot="0" vert="horz" wrap="none" lIns="0" tIns="0" rIns="0" bIns="0" anchor="t" anchorCtr="0">
                          <a:spAutoFit/>
                        </wps:bodyPr>
                      </wps:wsp>
                      <wps:wsp>
                        <wps:cNvPr id="502" name="Rectangle 33"/>
                        <wps:cNvSpPr>
                          <a:spLocks noChangeArrowheads="1"/>
                        </wps:cNvSpPr>
                        <wps:spPr bwMode="auto">
                          <a:xfrm>
                            <a:off x="5325110" y="2148840"/>
                            <a:ext cx="413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297.631</w:t>
                              </w:r>
                            </w:p>
                          </w:txbxContent>
                        </wps:txbx>
                        <wps:bodyPr rot="0" vert="horz" wrap="none" lIns="0" tIns="0" rIns="0" bIns="0" anchor="t" anchorCtr="0">
                          <a:spAutoFit/>
                        </wps:bodyPr>
                      </wps:wsp>
                      <wps:wsp>
                        <wps:cNvPr id="503" name="Rectangle 34"/>
                        <wps:cNvSpPr>
                          <a:spLocks noChangeArrowheads="1"/>
                        </wps:cNvSpPr>
                        <wps:spPr bwMode="auto">
                          <a:xfrm>
                            <a:off x="27305" y="2501900"/>
                            <a:ext cx="16776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Beiträge zum Betriebsmittelfonds</w:t>
                              </w:r>
                            </w:p>
                          </w:txbxContent>
                        </wps:txbx>
                        <wps:bodyPr rot="0" vert="horz" wrap="none" lIns="0" tIns="0" rIns="0" bIns="0" anchor="t" anchorCtr="0">
                          <a:spAutoFit/>
                        </wps:bodyPr>
                      </wps:wsp>
                      <wps:wsp>
                        <wps:cNvPr id="504" name="Rectangle 35"/>
                        <wps:cNvSpPr>
                          <a:spLocks noChangeArrowheads="1"/>
                        </wps:cNvSpPr>
                        <wps:spPr bwMode="auto">
                          <a:xfrm>
                            <a:off x="4345305" y="2501900"/>
                            <a:ext cx="286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1.667</w:t>
                              </w:r>
                            </w:p>
                          </w:txbxContent>
                        </wps:txbx>
                        <wps:bodyPr rot="0" vert="horz" wrap="none" lIns="0" tIns="0" rIns="0" bIns="0" anchor="t" anchorCtr="0">
                          <a:spAutoFit/>
                        </wps:bodyPr>
                      </wps:wsp>
                      <wps:wsp>
                        <wps:cNvPr id="505" name="Rectangle 36"/>
                        <wps:cNvSpPr>
                          <a:spLocks noChangeArrowheads="1"/>
                        </wps:cNvSpPr>
                        <wps:spPr bwMode="auto">
                          <a:xfrm>
                            <a:off x="5661025" y="250190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w:t>
                              </w:r>
                            </w:p>
                          </w:txbxContent>
                        </wps:txbx>
                        <wps:bodyPr rot="0" vert="horz" wrap="none" lIns="0" tIns="0" rIns="0" bIns="0" anchor="t" anchorCtr="0">
                          <a:spAutoFit/>
                        </wps:bodyPr>
                      </wps:wsp>
                      <wps:wsp>
                        <wps:cNvPr id="506" name="Rectangle 37"/>
                        <wps:cNvSpPr>
                          <a:spLocks noChangeArrowheads="1"/>
                        </wps:cNvSpPr>
                        <wps:spPr bwMode="auto">
                          <a:xfrm>
                            <a:off x="4899025" y="250190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                            </w:t>
                              </w:r>
                            </w:p>
                          </w:txbxContent>
                        </wps:txbx>
                        <wps:bodyPr rot="0" vert="horz" wrap="none" lIns="0" tIns="0" rIns="0" bIns="0" anchor="t" anchorCtr="0">
                          <a:spAutoFit/>
                        </wps:bodyPr>
                      </wps:wsp>
                      <wps:wsp>
                        <wps:cNvPr id="507" name="Rectangle 38"/>
                        <wps:cNvSpPr>
                          <a:spLocks noChangeArrowheads="1"/>
                        </wps:cNvSpPr>
                        <wps:spPr bwMode="auto">
                          <a:xfrm>
                            <a:off x="5661025" y="250190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 </w:t>
                              </w:r>
                            </w:p>
                          </w:txbxContent>
                        </wps:txbx>
                        <wps:bodyPr rot="0" vert="horz" wrap="none" lIns="0" tIns="0" rIns="0" bIns="0" anchor="t" anchorCtr="0">
                          <a:spAutoFit/>
                        </wps:bodyPr>
                      </wps:wsp>
                      <wps:wsp>
                        <wps:cNvPr id="508" name="Rectangle 39"/>
                        <wps:cNvSpPr>
                          <a:spLocks noChangeArrowheads="1"/>
                        </wps:cNvSpPr>
                        <wps:spPr bwMode="auto">
                          <a:xfrm>
                            <a:off x="27305" y="2665095"/>
                            <a:ext cx="19881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Langfristige Forderungen insgesamt</w:t>
                              </w:r>
                            </w:p>
                          </w:txbxContent>
                        </wps:txbx>
                        <wps:bodyPr rot="0" vert="horz" wrap="none" lIns="0" tIns="0" rIns="0" bIns="0" anchor="t" anchorCtr="0">
                          <a:spAutoFit/>
                        </wps:bodyPr>
                      </wps:wsp>
                      <wps:wsp>
                        <wps:cNvPr id="509" name="Rectangle 40"/>
                        <wps:cNvSpPr>
                          <a:spLocks noChangeArrowheads="1"/>
                        </wps:cNvSpPr>
                        <wps:spPr bwMode="auto">
                          <a:xfrm>
                            <a:off x="4345305" y="2674620"/>
                            <a:ext cx="286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1.667</w:t>
                              </w:r>
                            </w:p>
                          </w:txbxContent>
                        </wps:txbx>
                        <wps:bodyPr rot="0" vert="horz" wrap="none" lIns="0" tIns="0" rIns="0" bIns="0" anchor="t" anchorCtr="0">
                          <a:spAutoFit/>
                        </wps:bodyPr>
                      </wps:wsp>
                      <wps:wsp>
                        <wps:cNvPr id="510" name="Rectangle 41"/>
                        <wps:cNvSpPr>
                          <a:spLocks noChangeArrowheads="1"/>
                        </wps:cNvSpPr>
                        <wps:spPr bwMode="auto">
                          <a:xfrm>
                            <a:off x="5661025" y="2674620"/>
                            <a:ext cx="381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w:t>
                              </w:r>
                            </w:p>
                          </w:txbxContent>
                        </wps:txbx>
                        <wps:bodyPr rot="0" vert="horz" wrap="none" lIns="0" tIns="0" rIns="0" bIns="0" anchor="t" anchorCtr="0">
                          <a:spAutoFit/>
                        </wps:bodyPr>
                      </wps:wsp>
                      <wps:wsp>
                        <wps:cNvPr id="511" name="Rectangle 42"/>
                        <wps:cNvSpPr>
                          <a:spLocks noChangeArrowheads="1"/>
                        </wps:cNvSpPr>
                        <wps:spPr bwMode="auto">
                          <a:xfrm>
                            <a:off x="4899025" y="267462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                            </w:t>
                              </w:r>
                            </w:p>
                          </w:txbxContent>
                        </wps:txbx>
                        <wps:bodyPr rot="0" vert="horz" wrap="none" lIns="0" tIns="0" rIns="0" bIns="0" anchor="t" anchorCtr="0">
                          <a:spAutoFit/>
                        </wps:bodyPr>
                      </wps:wsp>
                      <wps:wsp>
                        <wps:cNvPr id="512" name="Rectangle 43"/>
                        <wps:cNvSpPr>
                          <a:spLocks noChangeArrowheads="1"/>
                        </wps:cNvSpPr>
                        <wps:spPr bwMode="auto">
                          <a:xfrm>
                            <a:off x="5661025" y="2674620"/>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 </w:t>
                              </w:r>
                            </w:p>
                          </w:txbxContent>
                        </wps:txbx>
                        <wps:bodyPr rot="0" vert="horz" wrap="none" lIns="0" tIns="0" rIns="0" bIns="0" anchor="t" anchorCtr="0">
                          <a:spAutoFit/>
                        </wps:bodyPr>
                      </wps:wsp>
                      <wps:wsp>
                        <wps:cNvPr id="513" name="Rectangle 44"/>
                        <wps:cNvSpPr>
                          <a:spLocks noChangeArrowheads="1"/>
                        </wps:cNvSpPr>
                        <wps:spPr bwMode="auto">
                          <a:xfrm>
                            <a:off x="27305" y="3018790"/>
                            <a:ext cx="16071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FORDERUNGEN INSGESAMT</w:t>
                              </w:r>
                            </w:p>
                          </w:txbxContent>
                        </wps:txbx>
                        <wps:bodyPr rot="0" vert="horz" wrap="none" lIns="0" tIns="0" rIns="0" bIns="0" anchor="t" anchorCtr="0">
                          <a:spAutoFit/>
                        </wps:bodyPr>
                      </wps:wsp>
                      <wps:wsp>
                        <wps:cNvPr id="514" name="Rectangle 45"/>
                        <wps:cNvSpPr>
                          <a:spLocks noChangeArrowheads="1"/>
                        </wps:cNvSpPr>
                        <wps:spPr bwMode="auto">
                          <a:xfrm>
                            <a:off x="4281805" y="3027680"/>
                            <a:ext cx="349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72.169</w:t>
                              </w:r>
                            </w:p>
                          </w:txbxContent>
                        </wps:txbx>
                        <wps:bodyPr rot="0" vert="horz" wrap="none" lIns="0" tIns="0" rIns="0" bIns="0" anchor="t" anchorCtr="0">
                          <a:spAutoFit/>
                        </wps:bodyPr>
                      </wps:wsp>
                      <wps:wsp>
                        <wps:cNvPr id="515" name="Rectangle 46"/>
                        <wps:cNvSpPr>
                          <a:spLocks noChangeArrowheads="1"/>
                        </wps:cNvSpPr>
                        <wps:spPr bwMode="auto">
                          <a:xfrm>
                            <a:off x="5325110" y="3027680"/>
                            <a:ext cx="413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297.631</w:t>
                              </w:r>
                            </w:p>
                          </w:txbxContent>
                        </wps:txbx>
                        <wps:bodyPr rot="0" vert="horz" wrap="none" lIns="0" tIns="0" rIns="0" bIns="0" anchor="t" anchorCtr="0">
                          <a:spAutoFit/>
                        </wps:bodyPr>
                      </wps:wsp>
                      <wps:wsp>
                        <wps:cNvPr id="516" name="Line 47"/>
                        <wps:cNvCnPr/>
                        <wps:spPr bwMode="auto">
                          <a:xfrm>
                            <a:off x="3710305" y="734060"/>
                            <a:ext cx="9436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7" name="Rectangle 48"/>
                        <wps:cNvSpPr>
                          <a:spLocks noChangeArrowheads="1"/>
                        </wps:cNvSpPr>
                        <wps:spPr bwMode="auto">
                          <a:xfrm>
                            <a:off x="3710305" y="734060"/>
                            <a:ext cx="9436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49"/>
                        <wps:cNvCnPr/>
                        <wps:spPr bwMode="auto">
                          <a:xfrm>
                            <a:off x="3710305" y="1250950"/>
                            <a:ext cx="9436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9" name="Rectangle 50"/>
                        <wps:cNvSpPr>
                          <a:spLocks noChangeArrowheads="1"/>
                        </wps:cNvSpPr>
                        <wps:spPr bwMode="auto">
                          <a:xfrm>
                            <a:off x="3710305" y="1250950"/>
                            <a:ext cx="9436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Line 51"/>
                        <wps:cNvCnPr/>
                        <wps:spPr bwMode="auto">
                          <a:xfrm>
                            <a:off x="3710305" y="1423035"/>
                            <a:ext cx="9436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1" name="Rectangle 52"/>
                        <wps:cNvSpPr>
                          <a:spLocks noChangeArrowheads="1"/>
                        </wps:cNvSpPr>
                        <wps:spPr bwMode="auto">
                          <a:xfrm>
                            <a:off x="3710305" y="1423035"/>
                            <a:ext cx="9436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Line 53"/>
                        <wps:cNvCnPr/>
                        <wps:spPr bwMode="auto">
                          <a:xfrm>
                            <a:off x="3710305" y="1767840"/>
                            <a:ext cx="9436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3" name="Rectangle 54"/>
                        <wps:cNvSpPr>
                          <a:spLocks noChangeArrowheads="1"/>
                        </wps:cNvSpPr>
                        <wps:spPr bwMode="auto">
                          <a:xfrm>
                            <a:off x="3710305" y="1767840"/>
                            <a:ext cx="9436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Line 55"/>
                        <wps:cNvCnPr/>
                        <wps:spPr bwMode="auto">
                          <a:xfrm>
                            <a:off x="3710305" y="1939925"/>
                            <a:ext cx="9436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5" name="Rectangle 56"/>
                        <wps:cNvSpPr>
                          <a:spLocks noChangeArrowheads="1"/>
                        </wps:cNvSpPr>
                        <wps:spPr bwMode="auto">
                          <a:xfrm>
                            <a:off x="3710305" y="1939925"/>
                            <a:ext cx="9436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Line 57"/>
                        <wps:cNvCnPr/>
                        <wps:spPr bwMode="auto">
                          <a:xfrm>
                            <a:off x="3710305" y="2112010"/>
                            <a:ext cx="9436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7" name="Rectangle 58"/>
                        <wps:cNvSpPr>
                          <a:spLocks noChangeArrowheads="1"/>
                        </wps:cNvSpPr>
                        <wps:spPr bwMode="auto">
                          <a:xfrm>
                            <a:off x="3710305" y="2112010"/>
                            <a:ext cx="9436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Rectangle 59"/>
                        <wps:cNvSpPr>
                          <a:spLocks noChangeArrowheads="1"/>
                        </wps:cNvSpPr>
                        <wps:spPr bwMode="auto">
                          <a:xfrm>
                            <a:off x="3710305" y="2284730"/>
                            <a:ext cx="94361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Line 60"/>
                        <wps:cNvCnPr/>
                        <wps:spPr bwMode="auto">
                          <a:xfrm>
                            <a:off x="3710305" y="2637790"/>
                            <a:ext cx="9436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0" name="Rectangle 61"/>
                        <wps:cNvSpPr>
                          <a:spLocks noChangeArrowheads="1"/>
                        </wps:cNvSpPr>
                        <wps:spPr bwMode="auto">
                          <a:xfrm>
                            <a:off x="3710305" y="2637790"/>
                            <a:ext cx="9436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Rectangle 62"/>
                        <wps:cNvSpPr>
                          <a:spLocks noChangeArrowheads="1"/>
                        </wps:cNvSpPr>
                        <wps:spPr bwMode="auto">
                          <a:xfrm>
                            <a:off x="3710305" y="2810510"/>
                            <a:ext cx="94361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Line 63"/>
                        <wps:cNvCnPr/>
                        <wps:spPr bwMode="auto">
                          <a:xfrm>
                            <a:off x="3710305" y="2991485"/>
                            <a:ext cx="9436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3" name="Rectangle 64"/>
                        <wps:cNvSpPr>
                          <a:spLocks noChangeArrowheads="1"/>
                        </wps:cNvSpPr>
                        <wps:spPr bwMode="auto">
                          <a:xfrm>
                            <a:off x="3710305" y="2991485"/>
                            <a:ext cx="9436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Line 65"/>
                        <wps:cNvCnPr/>
                        <wps:spPr bwMode="auto">
                          <a:xfrm>
                            <a:off x="3710305" y="3163570"/>
                            <a:ext cx="9436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5" name="Rectangle 66"/>
                        <wps:cNvSpPr>
                          <a:spLocks noChangeArrowheads="1"/>
                        </wps:cNvSpPr>
                        <wps:spPr bwMode="auto">
                          <a:xfrm>
                            <a:off x="3710305" y="3163570"/>
                            <a:ext cx="9436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Line 67"/>
                        <wps:cNvCnPr/>
                        <wps:spPr bwMode="auto">
                          <a:xfrm>
                            <a:off x="3710305" y="3181985"/>
                            <a:ext cx="9436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7" name="Rectangle 68"/>
                        <wps:cNvSpPr>
                          <a:spLocks noChangeArrowheads="1"/>
                        </wps:cNvSpPr>
                        <wps:spPr bwMode="auto">
                          <a:xfrm>
                            <a:off x="3710305" y="3181985"/>
                            <a:ext cx="9436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Line 69"/>
                        <wps:cNvCnPr/>
                        <wps:spPr bwMode="auto">
                          <a:xfrm>
                            <a:off x="4817110" y="734060"/>
                            <a:ext cx="9436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9" name="Rectangle 70"/>
                        <wps:cNvSpPr>
                          <a:spLocks noChangeArrowheads="1"/>
                        </wps:cNvSpPr>
                        <wps:spPr bwMode="auto">
                          <a:xfrm>
                            <a:off x="4817110" y="734060"/>
                            <a:ext cx="9436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Line 71"/>
                        <wps:cNvCnPr/>
                        <wps:spPr bwMode="auto">
                          <a:xfrm>
                            <a:off x="4817110" y="1250950"/>
                            <a:ext cx="9436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1" name="Rectangle 72"/>
                        <wps:cNvSpPr>
                          <a:spLocks noChangeArrowheads="1"/>
                        </wps:cNvSpPr>
                        <wps:spPr bwMode="auto">
                          <a:xfrm>
                            <a:off x="4817110" y="1250950"/>
                            <a:ext cx="9436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Line 73"/>
                        <wps:cNvCnPr/>
                        <wps:spPr bwMode="auto">
                          <a:xfrm>
                            <a:off x="4817110" y="1423035"/>
                            <a:ext cx="9436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3" name="Rectangle 74"/>
                        <wps:cNvSpPr>
                          <a:spLocks noChangeArrowheads="1"/>
                        </wps:cNvSpPr>
                        <wps:spPr bwMode="auto">
                          <a:xfrm>
                            <a:off x="4817110" y="1423035"/>
                            <a:ext cx="9436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Line 75"/>
                        <wps:cNvCnPr/>
                        <wps:spPr bwMode="auto">
                          <a:xfrm>
                            <a:off x="4817110" y="1767840"/>
                            <a:ext cx="9436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5" name="Rectangle 76"/>
                        <wps:cNvSpPr>
                          <a:spLocks noChangeArrowheads="1"/>
                        </wps:cNvSpPr>
                        <wps:spPr bwMode="auto">
                          <a:xfrm>
                            <a:off x="4817110" y="1767840"/>
                            <a:ext cx="9436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Line 77"/>
                        <wps:cNvCnPr/>
                        <wps:spPr bwMode="auto">
                          <a:xfrm>
                            <a:off x="4817110" y="1939925"/>
                            <a:ext cx="9436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7" name="Rectangle 78"/>
                        <wps:cNvSpPr>
                          <a:spLocks noChangeArrowheads="1"/>
                        </wps:cNvSpPr>
                        <wps:spPr bwMode="auto">
                          <a:xfrm>
                            <a:off x="4817110" y="1939925"/>
                            <a:ext cx="9436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Line 79"/>
                        <wps:cNvCnPr/>
                        <wps:spPr bwMode="auto">
                          <a:xfrm>
                            <a:off x="4817110" y="2112010"/>
                            <a:ext cx="9436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9" name="Rectangle 80"/>
                        <wps:cNvSpPr>
                          <a:spLocks noChangeArrowheads="1"/>
                        </wps:cNvSpPr>
                        <wps:spPr bwMode="auto">
                          <a:xfrm>
                            <a:off x="4817110" y="2112010"/>
                            <a:ext cx="9436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Rectangle 81"/>
                        <wps:cNvSpPr>
                          <a:spLocks noChangeArrowheads="1"/>
                        </wps:cNvSpPr>
                        <wps:spPr bwMode="auto">
                          <a:xfrm>
                            <a:off x="4817110" y="2284730"/>
                            <a:ext cx="94361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Line 82"/>
                        <wps:cNvCnPr/>
                        <wps:spPr bwMode="auto">
                          <a:xfrm>
                            <a:off x="4817110" y="2637790"/>
                            <a:ext cx="9436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2" name="Rectangle 83"/>
                        <wps:cNvSpPr>
                          <a:spLocks noChangeArrowheads="1"/>
                        </wps:cNvSpPr>
                        <wps:spPr bwMode="auto">
                          <a:xfrm>
                            <a:off x="4817110" y="2637790"/>
                            <a:ext cx="9436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Rectangle 84"/>
                        <wps:cNvSpPr>
                          <a:spLocks noChangeArrowheads="1"/>
                        </wps:cNvSpPr>
                        <wps:spPr bwMode="auto">
                          <a:xfrm>
                            <a:off x="4817110" y="2810510"/>
                            <a:ext cx="94361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Line 85"/>
                        <wps:cNvCnPr/>
                        <wps:spPr bwMode="auto">
                          <a:xfrm>
                            <a:off x="4817110" y="2991485"/>
                            <a:ext cx="9436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5" name="Rectangle 86"/>
                        <wps:cNvSpPr>
                          <a:spLocks noChangeArrowheads="1"/>
                        </wps:cNvSpPr>
                        <wps:spPr bwMode="auto">
                          <a:xfrm>
                            <a:off x="4817110" y="2991485"/>
                            <a:ext cx="9436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Line 87"/>
                        <wps:cNvCnPr/>
                        <wps:spPr bwMode="auto">
                          <a:xfrm>
                            <a:off x="4817110" y="3163570"/>
                            <a:ext cx="9436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7" name="Rectangle 88"/>
                        <wps:cNvSpPr>
                          <a:spLocks noChangeArrowheads="1"/>
                        </wps:cNvSpPr>
                        <wps:spPr bwMode="auto">
                          <a:xfrm>
                            <a:off x="4817110" y="3163570"/>
                            <a:ext cx="9436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Line 89"/>
                        <wps:cNvCnPr/>
                        <wps:spPr bwMode="auto">
                          <a:xfrm>
                            <a:off x="4817110" y="3181985"/>
                            <a:ext cx="9436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9" name="Rectangle 90"/>
                        <wps:cNvSpPr>
                          <a:spLocks noChangeArrowheads="1"/>
                        </wps:cNvSpPr>
                        <wps:spPr bwMode="auto">
                          <a:xfrm>
                            <a:off x="4817110" y="3181985"/>
                            <a:ext cx="9436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560" o:spid="_x0000_s1593" editas="canvas" style="width:453.9pt;height:263.4pt;mso-position-horizontal-relative:char;mso-position-vertical-relative:line" coordsize="57645,3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">
                <v:shape id="_x0000_s1594" type="#_x0000_t75" style="position:absolute;width:57645;height:33451;visibility:visible;mso-wrap-style:square">
                  <v:fill o:detectmouseclick="t"/>
                  <v:path o:connecttype="none"/>
                </v:shape>
                <v:rect id="Rectangle 5" o:spid="_x0000_s1595" style="position:absolute;left:39192;top:88;width:7372;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5B74DF" w:rsidRDefault="005B74DF">
                        <w:r>
                          <w:rPr>
                            <w:rFonts w:cs="Arial"/>
                            <w:b/>
                            <w:bCs/>
                            <w:color w:val="000000"/>
                            <w:sz w:val="18"/>
                            <w:szCs w:val="18"/>
                          </w:rPr>
                          <w:t>31. Dezember</w:t>
                        </w:r>
                      </w:p>
                    </w:txbxContent>
                  </v:textbox>
                </v:rect>
                <v:rect id="Rectangle 6" o:spid="_x0000_s1596" style="position:absolute;left:43726;top:1543;width:254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5B74DF" w:rsidRDefault="005B74DF">
                        <w:r>
                          <w:rPr>
                            <w:rFonts w:cs="Arial"/>
                            <w:b/>
                            <w:bCs/>
                            <w:color w:val="000000"/>
                            <w:sz w:val="18"/>
                            <w:szCs w:val="18"/>
                          </w:rPr>
                          <w:t xml:space="preserve">2012 </w:t>
                        </w:r>
                      </w:p>
                    </w:txbxContent>
                  </v:textbox>
                </v:rect>
                <v:rect id="Rectangle 7" o:spid="_x0000_s1597" style="position:absolute;left:52527;top:88;width:5023;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5B74DF" w:rsidRDefault="005B74DF">
                        <w:r>
                          <w:rPr>
                            <w:rFonts w:cs="Arial"/>
                            <w:b/>
                            <w:bCs/>
                            <w:color w:val="000000"/>
                            <w:sz w:val="18"/>
                            <w:szCs w:val="18"/>
                          </w:rPr>
                          <w:t>1. Januar</w:t>
                        </w:r>
                      </w:p>
                    </w:txbxContent>
                  </v:textbox>
                </v:rect>
                <v:rect id="Rectangle 8" o:spid="_x0000_s1598" style="position:absolute;left:54794;top:1543;width:254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r3Y8IA&#10;AADcAAAADwAAAGRycy9kb3ducmV2LnhtbESPzYoCMRCE74LvEFrwphlFVp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vdj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2012</w:t>
                        </w:r>
                      </w:p>
                    </w:txbxContent>
                  </v:textbox>
                </v:rect>
                <v:rect id="Rectangle 9" o:spid="_x0000_s1599" style="position:absolute;left:51803;top:2990;width:5842;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jEb8A&#10;AADcAAAADwAAAGRycy9kb3ducmV2LnhtbERPy4rCMBTdC/MP4Q7MTtMRUalGkQFBBze2fsCluX1g&#10;clOSaOvfTxYDLg/nvd2P1ogn+dA5VvA9y0AQV0533Ci4lcfpGkSIyBqNY1LwogD73cdki7l2A1/p&#10;WcRGpBAOOSpoY+xzKUPVksUwcz1x4mrnLcYEfSO1xyGFWyPnWbaUFjtODS329NNSdS8eVoEsi+Ow&#10;LozP3O+8vpjz6VqTU+rrczxsQEQa41v87z5pBYtV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BWMRvwAAANwAAAAPAAAAAAAAAAAAAAAAAJgCAABkcnMvZG93bnJl&#10;di54bWxQSwUGAAAAAAQABAD1AAAAhAMAAAAA&#10;" filled="f" stroked="f">
                  <v:textbox style="mso-fit-shape-to-text:t" inset="0,0,0,0">
                    <w:txbxContent>
                      <w:p w:rsidR="005B74DF" w:rsidRDefault="005B74DF">
                        <w:r>
                          <w:rPr>
                            <w:rFonts w:cs="Arial"/>
                            <w:b/>
                            <w:bCs/>
                            <w:color w:val="000000"/>
                            <w:sz w:val="18"/>
                            <w:szCs w:val="18"/>
                          </w:rPr>
                          <w:t>(angepaßt)</w:t>
                        </w:r>
                      </w:p>
                    </w:txbxContent>
                  </v:textbox>
                </v:rect>
                <v:rect id="Rectangle 10" o:spid="_x0000_s1600" style="position:absolute;left:39643;top:4533;width:6864;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GisIA&#10;AADcAAAADwAAAGRycy9kb3ducmV2LnhtbESP3WoCMRSE7wu+QziCdzWrSN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caK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(in Schweizer </w:t>
                        </w:r>
                      </w:p>
                    </w:txbxContent>
                  </v:textbox>
                </v:rect>
                <v:rect id="Rectangle 11" o:spid="_x0000_s1601" style="position:absolute;left:41821;top:5981;width:457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fML4A&#10;AADcAAAADwAAAGRycy9kb3ducmV2LnhtbERPy4rCMBTdD/gP4QruxlSR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mHzC+AAAA3AAAAA8AAAAAAAAAAAAAAAAAmAIAAGRycy9kb3ducmV2&#10;LnhtbFBLBQYAAAAABAAEAPUAAACDAwAAAAA=&#10;" filled="f" stroked="f">
                  <v:textbox style="mso-fit-shape-to-text:t" inset="0,0,0,0">
                    <w:txbxContent>
                      <w:p w:rsidR="005B74DF" w:rsidRDefault="005B74DF">
                        <w:r>
                          <w:rPr>
                            <w:rFonts w:cs="Arial"/>
                            <w:color w:val="000000"/>
                            <w:sz w:val="18"/>
                            <w:szCs w:val="18"/>
                          </w:rPr>
                          <w:t>Franken)</w:t>
                        </w:r>
                      </w:p>
                    </w:txbxContent>
                  </v:textbox>
                </v:rect>
                <v:rect id="Rectangle 12" o:spid="_x0000_s1602" style="position:absolute;left:50711;top:4533;width:6864;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q8EA&#10;AADcAAAADwAAAGRycy9kb3ducmV2LnhtbESP3YrCMBSE7xd8h3AE79ZUk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quqvBAAAA3AAAAA8AAAAAAAAAAAAAAAAAmAIAAGRycy9kb3du&#10;cmV2LnhtbFBLBQYAAAAABAAEAPUAAACGAwAAAAA=&#10;" filled="f" stroked="f">
                  <v:textbox style="mso-fit-shape-to-text:t" inset="0,0,0,0">
                    <w:txbxContent>
                      <w:p w:rsidR="005B74DF" w:rsidRDefault="005B74DF">
                        <w:r>
                          <w:rPr>
                            <w:rFonts w:cs="Arial"/>
                            <w:color w:val="000000"/>
                            <w:sz w:val="18"/>
                            <w:szCs w:val="18"/>
                          </w:rPr>
                          <w:t xml:space="preserve">(in Schweizer </w:t>
                        </w:r>
                      </w:p>
                    </w:txbxContent>
                  </v:textbox>
                </v:rect>
                <v:rect id="Rectangle 13" o:spid="_x0000_s1603" style="position:absolute;left:52889;top:5981;width:457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k3MIA&#10;AADcAAAADwAAAGRycy9kb3ducmV2LnhtbESP3WoCMRSE7wu+QziCdzXbRcqyNUopCCreuPYBDpuz&#10;PzQ5WZLorm9vBKGXw8x8w6y3kzXiRj70jhV8LDMQxLXTPbcKfi+79wJEiMgajWNScKcA283sbY2l&#10;diOf6VbFViQIhxIVdDEOpZSh7shiWLqBOHmN8xZjkr6V2uOY4NbIPMs+pcWe00KHA/10VP9VV6tA&#10;XqrdWFTGZ+6YNydz2J8bckot5tP3F4hIU/wPv9p7rWBV5P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CTcwgAAANwAAAAPAAAAAAAAAAAAAAAAAJgCAABkcnMvZG93&#10;bnJldi54bWxQSwUGAAAAAAQABAD1AAAAhwMAAAAA&#10;" filled="f" stroked="f">
                  <v:textbox style="mso-fit-shape-to-text:t" inset="0,0,0,0">
                    <w:txbxContent>
                      <w:p w:rsidR="005B74DF" w:rsidRDefault="005B74DF">
                        <w:r>
                          <w:rPr>
                            <w:rFonts w:cs="Arial"/>
                            <w:color w:val="000000"/>
                            <w:sz w:val="18"/>
                            <w:szCs w:val="18"/>
                          </w:rPr>
                          <w:t>Franken)</w:t>
                        </w:r>
                      </w:p>
                    </w:txbxContent>
                  </v:textbox>
                </v:rect>
                <v:rect id="Rectangle 14" o:spid="_x0000_s1604" style="position:absolute;left:273;top:7702;width:26485;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BR8IA&#10;AADcAAAADwAAAGRycy9kb3ducmV2LnhtbESP3WoCMRSE74W+QzgF7zRbFVlWoxRBsMUbVx/gsDn7&#10;g8nJkkR3+/ZNoeDlMDPfMNv9aI14kg+dYwUf8wwEceV0x42C2/U4y0GEiKzROCYFPxRgv3ubbLHQ&#10;buALPcvYiAThUKCCNsa+kDJULVkMc9cTJ6923mJM0jdSexwS3Bq5yLK1tNhxWmixp0NL1b18WAXy&#10;Wh6HvDQ+c9+L+my+TpeanFLT9/FzAyLSGF/h//ZJK1jl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IFH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Forderungen Transaktionen ohne Gegenleistung</w:t>
                        </w:r>
                      </w:p>
                    </w:txbxContent>
                  </v:textbox>
                </v:rect>
                <v:rect id="Rectangle 15" o:spid="_x0000_s1605" style="position:absolute;left:273;top:9429;width:4260;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0ZM8EA&#10;AADcAAAADwAAAGRycy9kb3ducmV2LnhtbESP3YrCMBSE7xd8h3AE79ZUk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dGTPBAAAA3AAAAA8AAAAAAAAAAAAAAAAAmAIAAGRycy9kb3du&#10;cmV2LnhtbFBLBQYAAAAABAAEAPUAAACGAwAAAAA=&#10;" filled="f" stroked="f">
                  <v:textbox style="mso-fit-shape-to-text:t" inset="0,0,0,0">
                    <w:txbxContent>
                      <w:p w:rsidR="005B74DF" w:rsidRDefault="005B74DF">
                        <w:r>
                          <w:rPr>
                            <w:rFonts w:cs="Arial"/>
                            <w:color w:val="000000"/>
                            <w:sz w:val="18"/>
                            <w:szCs w:val="18"/>
                          </w:rPr>
                          <w:t>Beiträge</w:t>
                        </w:r>
                      </w:p>
                    </w:txbxContent>
                  </v:textbox>
                </v:rect>
                <v:rect id="Rectangle 16" o:spid="_x0000_s1606" style="position:absolute;left:42818;top:9429;width:349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8qMIA&#10;AADcAAAADwAAAGRycy9kb3ducmV2LnhtbESP3WoCMRSE74W+QzgF7zRbU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0byowgAAANwAAAAPAAAAAAAAAAAAAAAAAJgCAABkcnMvZG93&#10;bnJldi54bWxQSwUGAAAAAAQABAD1AAAAhwMAAAAA&#10;" filled="f" stroked="f">
                  <v:textbox style="mso-fit-shape-to-text:t" inset="0,0,0,0">
                    <w:txbxContent>
                      <w:p w:rsidR="005B74DF" w:rsidRDefault="005B74DF">
                        <w:r>
                          <w:rPr>
                            <w:rFonts w:cs="Arial"/>
                            <w:color w:val="000000"/>
                            <w:sz w:val="18"/>
                            <w:szCs w:val="18"/>
                          </w:rPr>
                          <w:t>70.273</w:t>
                        </w:r>
                      </w:p>
                    </w:txbxContent>
                  </v:textbox>
                </v:rect>
                <v:rect id="Rectangle 17" o:spid="_x0000_s1607" style="position:absolute;left:53251;top:9429;width:4133;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i38EA&#10;AADcAAAADwAAAGRycy9kb3ducmV2LnhtbESP3YrCMBSE7xd8h3AE79ZUESnVKMuCoMveWH2AQ3P6&#10;g8lJSaKtb79ZELwcZuYbZrsfrREP8qFzrGAxz0AQV0533Ci4Xg6fOYgQkTUax6TgSQH2u8nHFgvt&#10;Bj7To4yNSBAOBSpoY+wLKUPVksUwdz1x8mrnLcYkfSO1xyHBrZHLLFtLix2nhRZ7+m6pupV3q0Be&#10;ysOQl8Zn7mdZ/5rT8VyTU2o2Hb82ICKN8R1+tY9awSpf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DIt/BAAAA3AAAAA8AAAAAAAAAAAAAAAAAmAIAAGRycy9kb3du&#10;cmV2LnhtbFBLBQYAAAAABAAEAPUAAACGAwAAAAA=&#10;" filled="f" stroked="f">
                  <v:textbox style="mso-fit-shape-to-text:t" inset="0,0,0,0">
                    <w:txbxContent>
                      <w:p w:rsidR="005B74DF" w:rsidRDefault="005B74DF">
                        <w:r>
                          <w:rPr>
                            <w:rFonts w:cs="Arial"/>
                            <w:color w:val="000000"/>
                            <w:sz w:val="18"/>
                            <w:szCs w:val="18"/>
                          </w:rPr>
                          <w:t>179.294</w:t>
                        </w:r>
                      </w:p>
                    </w:txbxContent>
                  </v:textbox>
                </v:rect>
                <v:rect id="Rectangle 18" o:spid="_x0000_s1608" style="position:absolute;left:273;top:11150;width:2103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HRMIA&#10;AADcAAAADwAAAGRycy9kb3ducmV2LnhtbESP3WoCMRSE74W+QzgF7zRbEV1WoxRBsMUbVx/gsDn7&#10;g8nJkkR3+/ZNoeDlMDPfMNv9aI14kg+dYwUf8wwEceV0x42C2/U4y0GEiKzROCYFPxRgv3ubbLHQ&#10;buALPcvYiAThUKCCNsa+kDJULVkMc9cTJ6923mJM0jdSexwS3Bq5yLKVtNhxWmixp0NL1b18WAXy&#10;Wh6HvDQ+c9+L+my+TpeanFLT9/FzAyLSGF/h//ZJK1jm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4dEwgAAANwAAAAPAAAAAAAAAAAAAAAAAJgCAABkcnMvZG93&#10;bnJldi54bWxQSwUGAAAAAAQABAD1AAAAhwMAAAAA&#10;" filled="f" stroked="f">
                  <v:textbox style="mso-fit-shape-to-text:t" inset="0,0,0,0">
                    <w:txbxContent>
                      <w:p w:rsidR="005B74DF" w:rsidRDefault="005B74DF">
                        <w:r>
                          <w:rPr>
                            <w:rFonts w:cs="Arial"/>
                            <w:color w:val="000000"/>
                            <w:sz w:val="18"/>
                            <w:szCs w:val="18"/>
                          </w:rPr>
                          <w:t>Außeretatmäßige Mittel (Treuhandgelder)</w:t>
                        </w:r>
                      </w:p>
                    </w:txbxContent>
                  </v:textbox>
                </v:rect>
                <v:rect id="Rectangle 19" o:spid="_x0000_s1609" style="position:absolute;left:45542;top:11150;width:3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TNr4A&#10;AADcAAAADwAAAGRycy9kb3ducmV2LnhtbERPy4rCMBTdD/gP4QruxlSRoVSjiCA44sbqB1ya2wcm&#10;NyWJtvP3ZiHM8nDem91ojXiRD51jBYt5BoK4crrjRsH9dvzOQYSIrNE4JgV/FGC3nXxtsNBu4Cu9&#10;ytiIFMKhQAVtjH0hZahashjmridOXO28xZigb6T2OKRwa+Qyy36kxY5TQ4s9HVqqHuXTKpC38jjk&#10;pfGZOy/ri/k9XWtySs2m434NItIY/8Uf90krWOV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QEza+AAAA3AAAAA8AAAAAAAAAAAAAAAAAmAIAAGRycy9kb3ducmV2&#10;LnhtbFBLBQYAAAAABAAEAPUAAACDAwAAAAA=&#10;" filled="f" stroked="f">
                  <v:textbox style="mso-fit-shape-to-text:t" inset="0,0,0,0">
                    <w:txbxContent>
                      <w:p w:rsidR="005B74DF" w:rsidRDefault="005B74DF">
                        <w:r>
                          <w:rPr>
                            <w:rFonts w:cs="Arial"/>
                            <w:color w:val="000000"/>
                            <w:sz w:val="18"/>
                            <w:szCs w:val="18"/>
                          </w:rPr>
                          <w:t>-</w:t>
                        </w:r>
                      </w:p>
                    </w:txbxContent>
                  </v:textbox>
                </v:rect>
                <v:rect id="Rectangle 20" o:spid="_x0000_s1610" style="position:absolute;left:37922;top:11150;width:3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2rcIA&#10;AADcAAAADwAAAGRycy9kb3ducmV2LnhtbESP3WoCMRSE7wXfIRzBO80qpayrUYog2OKNqw9w2Jz9&#10;ocnJkqTu9u1NQejlMDPfMLvDaI14kA+dYwWrZQaCuHK640bB/XZa5CBCRNZoHJOCXwpw2E8nOyy0&#10;G/hKjzI2IkE4FKigjbEvpAxVSxbD0vXEyaudtxiT9I3UHocEt0aus+xdWuw4LbTY07Gl6rv8sQrk&#10;rTwNeWl85r7W9cV8nq81OaXms/FjCyLSGP/Dr/ZZK3jLN/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nLat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21" o:spid="_x0000_s1611" style="position:absolute;left:45542;top:11150;width:3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7b4A&#10;AADcAAAADwAAAGRycy9kb3ducmV2LnhtbERPy4rCMBTdC/5DuII7TUdE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1/ie2+AAAA3AAAAA8AAAAAAAAAAAAAAAAAmAIAAGRycy9kb3ducmV2&#10;LnhtbFBLBQYAAAAABAAEAPUAAACDAwAAAAA=&#10;" filled="f" stroked="f">
                  <v:textbox style="mso-fit-shape-to-text:t" inset="0,0,0,0">
                    <w:txbxContent>
                      <w:p w:rsidR="005B74DF" w:rsidRDefault="005B74DF">
                        <w:r>
                          <w:rPr>
                            <w:rFonts w:cs="Arial"/>
                            <w:color w:val="000000"/>
                            <w:sz w:val="18"/>
                            <w:szCs w:val="18"/>
                          </w:rPr>
                          <w:t xml:space="preserve"> </w:t>
                        </w:r>
                      </w:p>
                    </w:txbxContent>
                  </v:textbox>
                </v:rect>
                <v:rect id="Rectangle 22" o:spid="_x0000_s1612" style="position:absolute;left:53251;top:11150;width:4133;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sdsIA&#10;AADcAAAADwAAAGRycy9kb3ducmV2LnhtbESPzYoCMRCE74LvEFrwphlFFnc0igiCLl4c9wGaSc8P&#10;Jp0hyTqzb28WhD0WVfUVtd0P1ogn+dA6VrCYZyCIS6dbrhV830+zNYgQkTUax6TglwLsd+PRFnPt&#10;er7Rs4i1SBAOOSpoYuxyKUPZkMUwdx1x8irnLcYkfS21xz7BrZHLLPuQFltOCw12dGyofBQ/VoG8&#10;F6d+XRifua9ldTWX860ip9R0Mhw2ICIN8T/8bp+1gtXn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yx2wgAAANwAAAAPAAAAAAAAAAAAAAAAAJgCAABkcnMvZG93&#10;bnJldi54bWxQSwUGAAAAAAQABAD1AAAAhwMAAAAA&#10;" filled="f" stroked="f">
                  <v:textbox style="mso-fit-shape-to-text:t" inset="0,0,0,0">
                    <w:txbxContent>
                      <w:p w:rsidR="005B74DF" w:rsidRDefault="005B74DF">
                        <w:r>
                          <w:rPr>
                            <w:rFonts w:cs="Arial"/>
                            <w:color w:val="000000"/>
                            <w:sz w:val="18"/>
                            <w:szCs w:val="18"/>
                          </w:rPr>
                          <w:t>117.578</w:t>
                        </w:r>
                      </w:p>
                    </w:txbxContent>
                  </v:textbox>
                </v:rect>
                <v:rect id="Rectangle 23" o:spid="_x0000_s1613" style="position:absolute;left:42818;top:12871;width:349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GyAcIA&#10;AADcAAAADwAAAGRycy9kb3ducmV2LnhtbESP3WoCMRSE7wu+QziCdzXrIkVXo4ggaOmNqw9w2Jz9&#10;weRkSVJ3+/amUOjlMDPfMNv9aI14kg+dYwWLeQaCuHK640bB/XZ6X4EIEVmjcUwKfijAfjd522Kh&#10;3cBXepaxEQnCoUAFbYx9IWWoWrIY5q4nTl7tvMWYpG+k9jgkuDUyz7IPabHjtNBiT8eWqkf5bRXI&#10;W3kaVqXxmfvM6y9zOV9rckrNpuNhAyLSGP/Df+2zVrBc5/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4bIBwgAAANwAAAAPAAAAAAAAAAAAAAAAAJgCAABkcnMvZG93&#10;bnJldi54bWxQSwUGAAAAAAQABAD1AAAAhwMAAAAA&#10;" filled="f" stroked="f">
                  <v:textbox style="mso-fit-shape-to-text:t" inset="0,0,0,0">
                    <w:txbxContent>
                      <w:p w:rsidR="005B74DF" w:rsidRDefault="005B74DF">
                        <w:r>
                          <w:rPr>
                            <w:rFonts w:cs="Arial"/>
                            <w:color w:val="000000"/>
                            <w:sz w:val="18"/>
                            <w:szCs w:val="18"/>
                          </w:rPr>
                          <w:t>70.273</w:t>
                        </w:r>
                      </w:p>
                    </w:txbxContent>
                  </v:textbox>
                </v:rect>
                <v:rect id="Rectangle 24" o:spid="_x0000_s1614" style="position:absolute;left:53251;top:12871;width:413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0XmsIA&#10;AADcAAAADwAAAGRycy9kb3ducmV2LnhtbESP3WoCMRSE7wu+QziCdzWrFtHVKFIQbPHG1Qc4bM7+&#10;YHKyJKm7ffumIHg5zMw3zHY/WCMe5EPrWMFsmoEgLp1uuVZwux7fVyBCRNZoHJOCXwqw343etphr&#10;1/OFHkWsRYJwyFFBE2OXSxnKhiyGqeuIk1c5bzEm6WupPfYJbo2cZ9lSWmw5LTTY0WdD5b34sQrk&#10;tTj2q8L4zH3Pq7P5Ol0qckpNxsNhAyLSEF/hZ/ukFXys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ReawgAAANwAAAAPAAAAAAAAAAAAAAAAAJgCAABkcnMvZG93&#10;bnJldi54bWxQSwUGAAAAAAQABAD1AAAAhwMAAAAA&#10;" filled="f" stroked="f">
                  <v:textbox style="mso-fit-shape-to-text:t" inset="0,0,0,0">
                    <w:txbxContent>
                      <w:p w:rsidR="005B74DF" w:rsidRDefault="005B74DF">
                        <w:r>
                          <w:rPr>
                            <w:rFonts w:cs="Arial"/>
                            <w:color w:val="000000"/>
                            <w:sz w:val="18"/>
                            <w:szCs w:val="18"/>
                          </w:rPr>
                          <w:t>296.872</w:t>
                        </w:r>
                      </w:p>
                    </w:txbxContent>
                  </v:textbox>
                </v:rect>
                <v:rect id="Rectangle 25" o:spid="_x0000_s1615" style="position:absolute;left:273;top:14598;width:2578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P7sIA&#10;AADcAAAADwAAAGRycy9kb3ducmV2LnhtbESPzYoCMRCE7wu+Q2jB25pRZHFHo4ggqOzFcR+gmfT8&#10;YNIZkuiMb2+EhT0WVfUVtd4O1ogH+dA6VjCbZiCIS6dbrhX8Xg+fSxAhIms0jknBkwJsN6OPNeba&#10;9XyhRxFrkSAcclTQxNjlUoayIYth6jri5FXOW4xJ+lpqj32CWyPnWfYlLbacFhrsaN9QeSvuVoG8&#10;Fod+WRifufO8+jGn46Uip9RkPOxWICIN8T/81z5qBYvv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I/u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Forderungen Transaktionen mit  Gegenleistung</w:t>
                        </w:r>
                      </w:p>
                    </w:txbxContent>
                  </v:textbox>
                </v:rect>
                <v:rect id="Rectangle 26" o:spid="_x0000_s1616" style="position:absolute;left:273;top:16319;width:1880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dcIA&#10;AADcAAAADwAAAGRycy9kb3ducmV2LnhtbESP3WoCMRSE7wu+QziCdzWrWN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CCp1wgAAANwAAAAPAAAAAAAAAAAAAAAAAJgCAABkcnMvZG93&#10;bnJldi54bWxQSwUGAAAAAAQABAD1AAAAhwMAAAAA&#10;" filled="f" stroked="f">
                  <v:textbox style="mso-fit-shape-to-text:t" inset="0,0,0,0">
                    <w:txbxContent>
                      <w:p w:rsidR="005B74DF" w:rsidRDefault="005B74DF">
                        <w:r>
                          <w:rPr>
                            <w:rFonts w:cs="Arial"/>
                            <w:color w:val="000000"/>
                            <w:sz w:val="18"/>
                            <w:szCs w:val="18"/>
                          </w:rPr>
                          <w:t>Erstattungsfähige Schweizer Steuern</w:t>
                        </w:r>
                      </w:p>
                    </w:txbxContent>
                  </v:textbox>
                </v:rect>
                <v:rect id="Rectangle 27" o:spid="_x0000_s1617" style="position:absolute;left:44361;top:16319;width:191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0AsIA&#10;AADcAAAADwAAAGRycy9kb3ducmV2LnhtbESPzYoCMRCE74LvEFrwphlFxB2NIoKgy14c9wGaSc8P&#10;Jp0hic749puFhT0WVfUVtTsM1ogX+dA6VrCYZyCIS6dbrhV838+zDYgQkTUax6TgTQEO+/Foh7l2&#10;Pd/oVcRaJAiHHBU0MXa5lKFsyGKYu444eZXzFmOSvpbaY5/g1shllq2lxZbTQoMdnRoqH8XTKpD3&#10;4txvCuMz97msvsz1cqvIKTWdDMctiEhD/A//tS9awepj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rQCwgAAANwAAAAPAAAAAAAAAAAAAAAAAJgCAABkcnMvZG93&#10;bnJldi54bWxQSwUGAAAAAAQABAD1AAAAhwMAAAAA&#10;" filled="f" stroked="f">
                  <v:textbox style="mso-fit-shape-to-text:t" inset="0,0,0,0">
                    <w:txbxContent>
                      <w:p w:rsidR="005B74DF" w:rsidRDefault="005B74DF">
                        <w:r>
                          <w:rPr>
                            <w:rFonts w:cs="Arial"/>
                            <w:color w:val="000000"/>
                            <w:sz w:val="18"/>
                            <w:szCs w:val="18"/>
                          </w:rPr>
                          <w:t>229</w:t>
                        </w:r>
                      </w:p>
                    </w:txbxContent>
                  </v:textbox>
                </v:rect>
                <v:rect id="Rectangle 28" o:spid="_x0000_s1618" style="position:absolute;left:55429;top:16319;width:191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RmcIA&#10;AADcAAAADwAAAGRycy9kb3ducmV2LnhtbESP3WoCMRSE7wu+QziCdzWrSN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hGZwgAAANwAAAAPAAAAAAAAAAAAAAAAAJgCAABkcnMvZG93&#10;bnJldi54bWxQSwUGAAAAAAQABAD1AAAAhwMAAAAA&#10;" filled="f" stroked="f">
                  <v:textbox style="mso-fit-shape-to-text:t" inset="0,0,0,0">
                    <w:txbxContent>
                      <w:p w:rsidR="005B74DF" w:rsidRDefault="005B74DF">
                        <w:r>
                          <w:rPr>
                            <w:rFonts w:cs="Arial"/>
                            <w:color w:val="000000"/>
                            <w:sz w:val="18"/>
                            <w:szCs w:val="18"/>
                          </w:rPr>
                          <w:t>759</w:t>
                        </w:r>
                      </w:p>
                    </w:txbxContent>
                  </v:textbox>
                </v:rect>
                <v:rect id="Rectangle 29" o:spid="_x0000_s1619" style="position:absolute;left:44361;top:18040;width:191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F674A&#10;AADcAAAADwAAAGRycy9kb3ducmV2LnhtbERPy4rCMBTdC/5DuII7TUdE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MJheu+AAAA3AAAAA8AAAAAAAAAAAAAAAAAmAIAAGRycy9kb3ducmV2&#10;LnhtbFBLBQYAAAAABAAEAPUAAACDAwAAAAA=&#10;" filled="f" stroked="f">
                  <v:textbox style="mso-fit-shape-to-text:t" inset="0,0,0,0">
                    <w:txbxContent>
                      <w:p w:rsidR="005B74DF" w:rsidRDefault="005B74DF">
                        <w:r>
                          <w:rPr>
                            <w:rFonts w:cs="Arial"/>
                            <w:color w:val="000000"/>
                            <w:sz w:val="18"/>
                            <w:szCs w:val="18"/>
                          </w:rPr>
                          <w:t>229</w:t>
                        </w:r>
                      </w:p>
                    </w:txbxContent>
                  </v:textbox>
                </v:rect>
                <v:rect id="Rectangle 30" o:spid="_x0000_s1620" style="position:absolute;left:55429;top:18040;width:191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gcMIA&#10;AADcAAAADwAAAGRycy9kb3ducmV2LnhtbESPzYoCMRCE74LvEFrwphlFFp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SBwwgAAANwAAAAPAAAAAAAAAAAAAAAAAJgCAABkcnMvZG93&#10;bnJldi54bWxQSwUGAAAAAAQABAD1AAAAhwMAAAAA&#10;" filled="f" stroked="f">
                  <v:textbox style="mso-fit-shape-to-text:t" inset="0,0,0,0">
                    <w:txbxContent>
                      <w:p w:rsidR="005B74DF" w:rsidRDefault="005B74DF">
                        <w:r>
                          <w:rPr>
                            <w:rFonts w:cs="Arial"/>
                            <w:color w:val="000000"/>
                            <w:sz w:val="18"/>
                            <w:szCs w:val="18"/>
                          </w:rPr>
                          <w:t>759</w:t>
                        </w:r>
                      </w:p>
                    </w:txbxContent>
                  </v:textbox>
                </v:rect>
                <v:rect id="Rectangle 31" o:spid="_x0000_s1621" style="position:absolute;left:273;top:21393;width:1969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T974A&#10;AADcAAAADwAAAGRycy9kb3ducmV2LnhtbERPy2oCMRTdC/5DuEJ3mii0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OUE/e+AAAA3AAAAA8AAAAAAAAAAAAAAAAAmAIAAGRycy9kb3ducmV2&#10;LnhtbFBLBQYAAAAABAAEAPUAAACDAwAAAAA=&#10;" filled="f" stroked="f">
                  <v:textbox style="mso-fit-shape-to-text:t" inset="0,0,0,0">
                    <w:txbxContent>
                      <w:p w:rsidR="005B74DF" w:rsidRDefault="005B74DF">
                        <w:r>
                          <w:rPr>
                            <w:rFonts w:cs="Arial"/>
                            <w:b/>
                            <w:bCs/>
                            <w:color w:val="000000"/>
                            <w:sz w:val="18"/>
                            <w:szCs w:val="18"/>
                          </w:rPr>
                          <w:t>Kurzfristige Forderungen insgesamt</w:t>
                        </w:r>
                      </w:p>
                    </w:txbxContent>
                  </v:textbox>
                </v:rect>
                <v:rect id="Rectangle 32" o:spid="_x0000_s1622" style="position:absolute;left:42818;top:21488;width:349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2bMIA&#10;AADcAAAADwAAAGRycy9kb3ducmV2LnhtbESPzWrDMBCE74G+g9hCb4nkQ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2LZs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70.502</w:t>
                        </w:r>
                      </w:p>
                    </w:txbxContent>
                  </v:textbox>
                </v:rect>
                <v:rect id="Rectangle 33" o:spid="_x0000_s1623" style="position:absolute;left:53251;top:21488;width:413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ooG8IA&#10;AADcAAAADwAAAGRycy9kb3ducmV2LnhtbESP3WoCMRSE74W+QziF3mnSBUV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Cigb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297.631</w:t>
                        </w:r>
                      </w:p>
                    </w:txbxContent>
                  </v:textbox>
                </v:rect>
                <v:rect id="Rectangle 34" o:spid="_x0000_s1624" style="position:absolute;left:273;top:25019;width:1677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aNgMIA&#10;AADcAAAADwAAAGRycy9kb3ducmV2LnhtbESP3WoCMRSE74W+QziF3mmixS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o2AwgAAANwAAAAPAAAAAAAAAAAAAAAAAJgCAABkcnMvZG93&#10;bnJldi54bWxQSwUGAAAAAAQABAD1AAAAhwMAAAAA&#10;" filled="f" stroked="f">
                  <v:textbox style="mso-fit-shape-to-text:t" inset="0,0,0,0">
                    <w:txbxContent>
                      <w:p w:rsidR="005B74DF" w:rsidRDefault="005B74DF">
                        <w:r>
                          <w:rPr>
                            <w:rFonts w:cs="Arial"/>
                            <w:color w:val="000000"/>
                            <w:sz w:val="18"/>
                            <w:szCs w:val="18"/>
                          </w:rPr>
                          <w:t>Beiträge zum Betriebsmittelfonds</w:t>
                        </w:r>
                      </w:p>
                    </w:txbxContent>
                  </v:textbox>
                </v:rect>
                <v:rect id="Rectangle 35" o:spid="_x0000_s1625" style="position:absolute;left:43453;top:25019;width:286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8V9MIA&#10;AADcAAAADwAAAGRycy9kb3ducmV2LnhtbESP3WoCMRSE74W+QziF3mmi1C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xX0wgAAANwAAAAPAAAAAAAAAAAAAAAAAJgCAABkcnMvZG93&#10;bnJldi54bWxQSwUGAAAAAAQABAD1AAAAhwMAAAAA&#10;" filled="f" stroked="f">
                  <v:textbox style="mso-fit-shape-to-text:t" inset="0,0,0,0">
                    <w:txbxContent>
                      <w:p w:rsidR="005B74DF" w:rsidRDefault="005B74DF">
                        <w:r>
                          <w:rPr>
                            <w:rFonts w:cs="Arial"/>
                            <w:color w:val="000000"/>
                            <w:sz w:val="18"/>
                            <w:szCs w:val="18"/>
                          </w:rPr>
                          <w:t>1.667</w:t>
                        </w:r>
                      </w:p>
                    </w:txbxContent>
                  </v:textbox>
                </v:rect>
                <v:rect id="Rectangle 36" o:spid="_x0000_s1626" style="position:absolute;left:56610;top:25019;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b8EA&#10;AADcAAAADwAAAGRycy9kb3ducmV2LnhtbESP3WoCMRSE74W+QzhC7zRRUG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jsG/BAAAA3AAAAA8AAAAAAAAAAAAAAAAAmAIAAGRycy9kb3du&#10;cmV2LnhtbFBLBQYAAAAABAAEAPUAAACGAwAAAAA=&#10;" filled="f" stroked="f">
                  <v:textbox style="mso-fit-shape-to-text:t" inset="0,0,0,0">
                    <w:txbxContent>
                      <w:p w:rsidR="005B74DF" w:rsidRDefault="005B74DF">
                        <w:r>
                          <w:rPr>
                            <w:rFonts w:cs="Arial"/>
                            <w:b/>
                            <w:bCs/>
                            <w:color w:val="000000"/>
                            <w:sz w:val="18"/>
                            <w:szCs w:val="18"/>
                          </w:rPr>
                          <w:t>-</w:t>
                        </w:r>
                      </w:p>
                    </w:txbxContent>
                  </v:textbox>
                </v:rect>
                <v:rect id="Rectangle 37" o:spid="_x0000_s1627" style="position:absolute;left:48990;top:25019;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uGMEA&#10;AADcAAAADwAAAGRycy9kb3ducmV2LnhtbESP3WoCMRSE74W+QzhC7zRRqM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xLhjBAAAA3AAAAA8AAAAAAAAAAAAAAAAAmAIAAGRycy9kb3du&#10;cmV2LnhtbFBLBQYAAAAABAAEAPUAAACGAwAAAAA=&#10;" filled="f" stroked="f">
                  <v:textbox style="mso-fit-shape-to-text:t" inset="0,0,0,0">
                    <w:txbxContent>
                      <w:p w:rsidR="005B74DF" w:rsidRDefault="005B74DF">
                        <w:r>
                          <w:rPr>
                            <w:rFonts w:cs="Arial"/>
                            <w:b/>
                            <w:bCs/>
                            <w:color w:val="000000"/>
                            <w:sz w:val="18"/>
                            <w:szCs w:val="18"/>
                          </w:rPr>
                          <w:t xml:space="preserve">                            </w:t>
                        </w:r>
                      </w:p>
                    </w:txbxContent>
                  </v:textbox>
                </v:rect>
                <v:rect id="Rectangle 38" o:spid="_x0000_s1628" style="position:absolute;left:56610;top:25019;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Lg8IA&#10;AADcAAAADwAAAGRycy9kb3ducmV2LnhtbESP3WoCMRSE74W+QziF3mmiUC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YuD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 xml:space="preserve"> </w:t>
                        </w:r>
                      </w:p>
                    </w:txbxContent>
                  </v:textbox>
                </v:rect>
                <v:rect id="Rectangle 39" o:spid="_x0000_s1629" style="position:absolute;left:273;top:26650;width:1988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f8b4A&#10;AADcAAAADwAAAGRycy9kb3ducmV2LnhtbERPy2oCMRTdC/5DuEJ3mii0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3iH/G+AAAA3AAAAA8AAAAAAAAAAAAAAAAAmAIAAGRycy9kb3ducmV2&#10;LnhtbFBLBQYAAAAABAAEAPUAAACDAwAAAAA=&#10;" filled="f" stroked="f">
                  <v:textbox style="mso-fit-shape-to-text:t" inset="0,0,0,0">
                    <w:txbxContent>
                      <w:p w:rsidR="005B74DF" w:rsidRDefault="005B74DF">
                        <w:r>
                          <w:rPr>
                            <w:rFonts w:cs="Arial"/>
                            <w:b/>
                            <w:bCs/>
                            <w:color w:val="000000"/>
                            <w:sz w:val="18"/>
                            <w:szCs w:val="18"/>
                          </w:rPr>
                          <w:t>Langfristige Forderungen insgesamt</w:t>
                        </w:r>
                      </w:p>
                    </w:txbxContent>
                  </v:textbox>
                </v:rect>
                <v:rect id="Rectangle 40" o:spid="_x0000_s1630" style="position:absolute;left:43453;top:26746;width:286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66asIA&#10;AADcAAAADwAAAGRycy9kb3ducmV2LnhtbESP3WoCMRSE74W+QzgF7zSpUL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rrpq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1.667</w:t>
                        </w:r>
                      </w:p>
                    </w:txbxContent>
                  </v:textbox>
                </v:rect>
                <v:rect id="Rectangle 41" o:spid="_x0000_s1631" style="position:absolute;left:56610;top:26746;width:38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2FKsAA&#10;AADcAAAADwAAAGRycy9kb3ducmV2LnhtbERPS2rDMBDdF3IHMYHsGjmB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2FKsAAAADcAAAADwAAAAAAAAAAAAAAAACYAgAAZHJzL2Rvd25y&#10;ZXYueG1sUEsFBgAAAAAEAAQA9QAAAIUDAAAAAA==&#10;" filled="f" stroked="f">
                  <v:textbox style="mso-fit-shape-to-text:t" inset="0,0,0,0">
                    <w:txbxContent>
                      <w:p w:rsidR="005B74DF" w:rsidRDefault="005B74DF">
                        <w:r>
                          <w:rPr>
                            <w:rFonts w:cs="Arial"/>
                            <w:b/>
                            <w:bCs/>
                            <w:color w:val="000000"/>
                            <w:sz w:val="18"/>
                            <w:szCs w:val="18"/>
                          </w:rPr>
                          <w:t>-</w:t>
                        </w:r>
                      </w:p>
                    </w:txbxContent>
                  </v:textbox>
                </v:rect>
                <v:rect id="Rectangle 42" o:spid="_x0000_s1632" style="position:absolute;left:48990;top:26746;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gscEA&#10;AADcAAAADwAAAGRycy9kb3ducmV2LnhtbESP3YrCMBSE7xd8h3AE79a0g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BILHBAAAA3AAAAA8AAAAAAAAAAAAAAAAAmAIAAGRycy9kb3du&#10;cmV2LnhtbFBLBQYAAAAABAAEAPUAAACGAwAAAAA=&#10;" filled="f" stroked="f">
                  <v:textbox style="mso-fit-shape-to-text:t" inset="0,0,0,0">
                    <w:txbxContent>
                      <w:p w:rsidR="005B74DF" w:rsidRDefault="005B74DF">
                        <w:r>
                          <w:rPr>
                            <w:rFonts w:cs="Arial"/>
                            <w:b/>
                            <w:bCs/>
                            <w:color w:val="000000"/>
                            <w:sz w:val="18"/>
                            <w:szCs w:val="18"/>
                          </w:rPr>
                          <w:t xml:space="preserve">                            </w:t>
                        </w:r>
                      </w:p>
                    </w:txbxContent>
                  </v:textbox>
                </v:rect>
                <v:rect id="Rectangle 43" o:spid="_x0000_s1633" style="position:absolute;left:56610;top:26746;width:32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xsEA&#10;AADcAAAADwAAAGRycy9kb3ducmV2LnhtbESP3YrCMBSE7xd8h3AE79bUg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TvsbBAAAA3AAAAA8AAAAAAAAAAAAAAAAAmAIAAGRycy9kb3du&#10;cmV2LnhtbFBLBQYAAAAABAAEAPUAAACGAwAAAAA=&#10;" filled="f" stroked="f">
                  <v:textbox style="mso-fit-shape-to-text:t" inset="0,0,0,0">
                    <w:txbxContent>
                      <w:p w:rsidR="005B74DF" w:rsidRDefault="005B74DF">
                        <w:r>
                          <w:rPr>
                            <w:rFonts w:cs="Arial"/>
                            <w:b/>
                            <w:bCs/>
                            <w:color w:val="000000"/>
                            <w:sz w:val="18"/>
                            <w:szCs w:val="18"/>
                          </w:rPr>
                          <w:t xml:space="preserve"> </w:t>
                        </w:r>
                      </w:p>
                    </w:txbxContent>
                  </v:textbox>
                </v:rect>
                <v:rect id="Rectangle 44" o:spid="_x0000_s1634" style="position:absolute;left:273;top:30187;width:1607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bXcIA&#10;AADcAAAADwAAAGRycy9kb3ducmV2LnhtbESPzYoCMRCE74LvEFrwphkVFxmNIoLgLl4cfYBm0vOD&#10;SWdIojP79puFhT0WVfUVtTsM1og3+dA6VrCYZyCIS6dbrhU87ufZBkSIyBqNY1LwTQEO+/Foh7l2&#10;Pd/oXcRaJAiHHBU0MXa5lKFsyGKYu444eZXzFmOSvpbaY5/g1shlln1Iiy2nhQY7OjVUPouXVSDv&#10;xbnfFMZn7mtZXc3n5VaRU2o6GY5bEJGG+B/+a1+0gvV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nxtd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FORDERUNGEN INSGESAMT</w:t>
                        </w:r>
                      </w:p>
                    </w:txbxContent>
                  </v:textbox>
                </v:rect>
                <v:rect id="Rectangle 45" o:spid="_x0000_s1635" style="position:absolute;left:42818;top:30276;width:349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DKcIA&#10;AADcAAAADwAAAGRycy9kb3ducmV2LnhtbESPzYoCMRCE74LvEFrwphlFFxmNIoLgLl4cfYBm0vOD&#10;SWdIojP79puFhT0WVfUVtTsM1og3+dA6VrCYZyCIS6dbrhU87ufZBkSIyBqNY1LwTQEO+/Foh7l2&#10;Pd/oXcRaJAiHHBU0MXa5lKFsyGKYu444eZXzFmOSvpbaY5/g1shlln1Iiy2nhQY7OjVUPouXVSDv&#10;xbnfFMZn7mtZXc3n5VaRU2o6GY5bEJGG+B/+a1+0gvV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oMp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72.169</w:t>
                        </w:r>
                      </w:p>
                    </w:txbxContent>
                  </v:textbox>
                </v:rect>
                <v:rect id="Rectangle 46" o:spid="_x0000_s1636" style="position:absolute;left:53251;top:30276;width:4133;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omssIA&#10;AADcAAAADwAAAGRycy9kb3ducmV2LnhtbESP3YrCMBSE74V9h3AE72yq4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iay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297.631</w:t>
                        </w:r>
                      </w:p>
                    </w:txbxContent>
                  </v:textbox>
                </v:rect>
                <v:line id="Line 47" o:spid="_x0000_s1637" style="position:absolute;visibility:visible;mso-wrap-style:square" from="37103,7340" to="46539,7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V5q8QAAADcAAAADwAAAGRycy9kb3ducmV2LnhtbESPQWvCQBSE7wX/w/IKvdVNBNM0uopI&#10;i3qrVsHjI/uaLGbfhuxW4793BcHjMDPfMNN5bxtxps4bxwrSYQKCuHTacKVg//v9noPwAVlj45gU&#10;XMnDfDZ4mWKh3YW3dN6FSkQI+wIV1CG0hZS+rMmiH7qWOHp/rrMYouwqqTu8RLht5ChJMmnRcFyo&#10;saVlTeVp928VmJ9sNd58HD4P8msV0mN+yo3dK/X22i8mIAL14Rl+tNdawTjN4H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dXmrxAAAANwAAAAPAAAAAAAAAAAA&#10;AAAAAKECAABkcnMvZG93bnJldi54bWxQSwUGAAAAAAQABAD5AAAAkgMAAAAA&#10;" strokeweight="0"/>
                <v:rect id="Rectangle 48" o:spid="_x0000_s1638" style="position:absolute;left:37103;top:7340;width:943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xnc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8fAF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S8Z3HAAAA3AAAAA8AAAAAAAAAAAAAAAAAmAIAAGRy&#10;cy9kb3ducmV2LnhtbFBLBQYAAAAABAAEAPUAAACMAwAAAAA=&#10;" fillcolor="black" stroked="f"/>
                <v:line id="Line 49" o:spid="_x0000_s1639" style="position:absolute;visibility:visible;mso-wrap-style:square" from="37103,12509" to="46539,12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ZIQsIAAADcAAAADwAAAGRycy9kb3ducmV2LnhtbERPyWrDMBC9F/IPYgq5NbILTh03Sgil&#10;wc2t2aDHwZraItbIWKrt/n10KPT4ePt6O9lWDNR741hBukhAEFdOG64VXM77pxyED8gaW8ek4Jc8&#10;bDezhzUW2o18pOEUahFD2BeooAmhK6T0VUMW/cJ1xJH7dr3FEGFfS93jGMNtK5+TZCktGo4NDXb0&#10;1lB1O/1YBeZzWWaHl+vqKt/LkH7lt9zYi1Lzx2n3CiLQFP7Ff+4PrSBL49p4Jh4B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ZIQsIAAADcAAAADwAAAAAAAAAAAAAA&#10;AAChAgAAZHJzL2Rvd25yZXYueG1sUEsFBgAAAAAEAAQA+QAAAJADAAAAAA==&#10;" strokeweight="0"/>
                <v:rect id="Rectangle 50" o:spid="_x0000_s1640" style="position:absolute;left:37103;top:12509;width:9436;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HAdMYA&#10;AADcAAAADwAAAGRycy9kb3ducmV2LnhtbESPT2sCMRTE7wW/Q3hCbzWrVNHVKCoUein476C35+a5&#10;u7h5WZNUVz+9EQo9DjPzG2Yya0wlruR8aVlBt5OAIM6sLjlXsNt+fQxB+ICssbJMCu7kYTZtvU0w&#10;1fbGa7puQi4ihH2KCooQ6lRKnxVk0HdsTRy9k3UGQ5Qul9rhLcJNJXtJMpAGS44LBda0LCg7b36N&#10;gsVouLisPvnnsT4e6LA/nvs9lyj13m7mYxCBmvAf/mt/awX97gheZ+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HAdMYAAADcAAAADwAAAAAAAAAAAAAAAACYAgAAZHJz&#10;L2Rvd25yZXYueG1sUEsFBgAAAAAEAAQA9QAAAIsDAAAAAA==&#10;" fillcolor="black" stroked="f"/>
                <v:line id="Line 51" o:spid="_x0000_s1641" style="position:absolute;visibility:visible;mso-wrap-style:square" from="37103,14230" to="46539,1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yO+cEAAADcAAAADwAAAGRycy9kb3ducmV2LnhtbERPTYvCMBC9C/sfwizsTVMFtVuNsiwu&#10;6k2rwh6HZmyDzaQ0Ueu/NwfB4+N9z5edrcWNWm8cKxgOEhDEhdOGSwXHw18/BeEDssbaMSl4kIfl&#10;4qM3x0y7O+/plodSxBD2GSqoQmgyKX1RkUU/cA1x5M6utRgibEupW7zHcFvLUZJMpEXDsaHChn4r&#10;Ki751Sowu8l6vJ2evk9ytQ7D//SSGntU6uuz+5mBCNSFt/jl3mgF41GcH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vI75wQAAANwAAAAPAAAAAAAAAAAAAAAA&#10;AKECAABkcnMvZG93bnJldi54bWxQSwUGAAAAAAQABAD5AAAAjwMAAAAA&#10;" strokeweight="0"/>
                <v:rect id="Rectangle 52" o:spid="_x0000_s1642" style="position:absolute;left:37103;top:14230;width:943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sGz8YA&#10;AADcAAAADwAAAGRycy9kb3ducmV2LnhtbESPT2sCMRTE74LfITyhN8261KKrUbRQ8CL4p4d6e26e&#10;u4ubl22S6rafvhEEj8PM/IaZLVpTiys5X1lWMBwkIIhzqysuFHwePvpjED4ga6wtk4Jf8rCYdzsz&#10;zLS98Y6u+1CICGGfoYIyhCaT0uclGfQD2xBH72ydwRClK6R2eItwU8s0Sd6kwYrjQokNvZeUX/Y/&#10;RsFqMl59b19587c7Hen4dbqMUpco9dJrl1MQgdrwDD/aa61glA7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sGz8YAAADcAAAADwAAAAAAAAAAAAAAAACYAgAAZHJz&#10;L2Rvd25yZXYueG1sUEsFBgAAAAAEAAQA9QAAAIsDAAAAAA==&#10;" fillcolor="black" stroked="f"/>
                <v:line id="Line 53" o:spid="_x0000_s1643" style="position:absolute;visibility:visible;mso-wrap-style:square" from="37103,17678" to="46539,17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K1FcQAAADcAAAADwAAAGRycy9kb3ducmV2LnhtbESPT4vCMBTE7wt+h/AEb2tqQbdWo4is&#10;uN7Wf+Dx0TzbYPNSmqx2v71ZWPA4zMxvmPmys7W4U+uNYwWjYQKCuHDacKngdNy8ZyB8QNZYOyYF&#10;v+Rhuei9zTHX7sF7uh9CKSKEfY4KqhCaXEpfVGTRD11DHL2ray2GKNtS6hYfEW5rmSbJRFo0HBcq&#10;bGhdUXE7/FgF5nuyHe8+ztOz/NyG0SW7ZcaelBr0u9UMRKAuvML/7S+tYJym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IrUVxAAAANwAAAAPAAAAAAAAAAAA&#10;AAAAAKECAABkcnMvZG93bnJldi54bWxQSwUGAAAAAAQABAD5AAAAkgMAAAAA&#10;" strokeweight="0"/>
                <v:rect id="Rectangle 54" o:spid="_x0000_s1644" style="position:absolute;left:37103;top:17678;width:9436;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U9I8cA&#10;AADcAAAADwAAAGRycy9kb3ducmV2LnhtbESPT2sCMRTE74V+h/AEbzXrWkVXo9SC0Euh/jno7bl5&#10;7i5uXrZJ1G0/fSMUPA4z8xtmtmhNLa7kfGVZQb+XgCDOra64ULDbrl7GIHxA1lhbJgU/5GExf36a&#10;Yabtjdd03YRCRAj7DBWUITSZlD4vyaDv2YY4eifrDIYoXSG1w1uEm1qmSTKSBiuOCyU29F5Sft5c&#10;jILlZLz8/nrlz9/18UCH/fE8TF2iVLfTvk1BBGrDI/zf/tAKhukA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FPSPHAAAA3AAAAA8AAAAAAAAAAAAAAAAAmAIAAGRy&#10;cy9kb3ducmV2LnhtbFBLBQYAAAAABAAEAPUAAACMAwAAAAA=&#10;" fillcolor="black" stroked="f"/>
                <v:line id="Line 55" o:spid="_x0000_s1645" style="position:absolute;visibility:visible;mso-wrap-style:square" from="37103,19399" to="46539,19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eI+sUAAADcAAAADwAAAGRycy9kb3ducmV2LnhtbESPT2vCQBTE74V+h+UVvOlGaTRNXUWk&#10;YnvzX6DHR/Y1Wcy+DdlV47fvFoQeh5n5DTNf9rYRV+q8caxgPEpAEJdOG64UnI6bYQbCB2SNjWNS&#10;cCcPy8Xz0xxz7W68p+shVCJC2OeooA6hzaX0ZU0W/ci1xNH7cZ3FEGVXSd3hLcJtIydJMpUWDceF&#10;Glta11SeDxerwOym2/RrVrwV8mMbxt/ZOTP2pNTgpV+9gwjUh//wo/2pFaST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eI+sUAAADcAAAADwAAAAAAAAAA&#10;AAAAAAChAgAAZHJzL2Rvd25yZXYueG1sUEsFBgAAAAAEAAQA+QAAAJMDAAAAAA==&#10;" strokeweight="0"/>
                <v:rect id="Rectangle 56" o:spid="_x0000_s1646" style="position:absolute;left:37103;top:19399;width:9436;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AAzMYA&#10;AADcAAAADwAAAGRycy9kb3ducmV2LnhtbESPQWvCQBSE74L/YXmF3nTTYMRGV1FB6KVQbQ/19sw+&#10;k2D2bdzdavTXu4VCj8PMfMPMFp1pxIWcry0reBkmIIgLq2suFXx9bgYTED4ga2wsk4IbeVjM+70Z&#10;5tpeeUuXXShFhLDPUUEVQptL6YuKDPqhbYmjd7TOYIjSlVI7vEa4aWSaJGNpsOa4UGFL64qK0+7H&#10;KFi9TlbnjxG/37eHPe2/D6csdYlSz0/dcgoiUBf+w3/tN60gSzP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AAzMYAAADcAAAADwAAAAAAAAAAAAAAAACYAgAAZHJz&#10;L2Rvd25yZXYueG1sUEsFBgAAAAAEAAQA9QAAAIsDAAAAAA==&#10;" fillcolor="black" stroked="f"/>
                <v:line id="Line 57" o:spid="_x0000_s1647" style="position:absolute;visibility:visible;mso-wrap-style:square" from="37103,21120" to="46539,21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mzFsQAAADcAAAADwAAAGRycy9kb3ducmV2LnhtbESPT4vCMBTE7wt+h/AEb2uqYLdWo4is&#10;6N7Wf+Dx0TzbYPNSmqzWb79ZWPA4zMxvmPmys7W4U+uNYwWjYQKCuHDacKngdNy8ZyB8QNZYOyYF&#10;T/KwXPTe5phr9+A93Q+hFBHCPkcFVQhNLqUvKrLoh64hjt7VtRZDlG0pdYuPCLe1HCdJKi0ajgsV&#10;NrSuqLgdfqwC851uJ18f5+lZfm7D6JLdMmNPSg363WoGIlAXXuH/9k4rmIx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bMWxAAAANwAAAAPAAAAAAAAAAAA&#10;AAAAAKECAABkcnMvZG93bnJldi54bWxQSwUGAAAAAAQABAD5AAAAkgMAAAAA&#10;" strokeweight="0"/>
                <v:rect id="Rectangle 58" o:spid="_x0000_s1648" style="position:absolute;left:37103;top:21120;width:943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47I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Ruk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OyDHAAAA3AAAAA8AAAAAAAAAAAAAAAAAmAIAAGRy&#10;cy9kb3ducmV2LnhtbFBLBQYAAAAABAAEAPUAAACMAwAAAAA=&#10;" fillcolor="black" stroked="f"/>
                <v:rect id="Rectangle 59" o:spid="_x0000_s1649" style="position:absolute;left:37103;top:22847;width:9436;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UsMA&#10;AADcAAAADwAAAGRycy9kb3ducmV2LnhtbERPz2vCMBS+C/sfwhO8aWpRcdUocyB4EabbYd6ezbMt&#10;Ni9dErX61y8HwePH93u+bE0truR8ZVnBcJCAIM6trrhQ8PO97k9B+ICssbZMCu7kYbl468wx0/bG&#10;O7ruQyFiCPsMFZQhNJmUPi/JoB/YhjhyJ+sMhghdIbXDWww3tUyTZCINVhwbSmzos6T8vL8YBav3&#10;6erva8Tbx+54oMPv8TxOXaJUr9t+zEAEasNL/HRvtIJxGt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vUsMAAADcAAAADwAAAAAAAAAAAAAAAACYAgAAZHJzL2Rv&#10;d25yZXYueG1sUEsFBgAAAAAEAAQA9QAAAIgDAAAAAA==&#10;" fillcolor="black" stroked="f"/>
                <v:line id="Line 60" o:spid="_x0000_s1650" style="position:absolute;visibility:visible;mso-wrap-style:square" from="37103,26377" to="46539,26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nZMQAAADcAAAADwAAAGRycy9kb3ducmV2LnhtbESPT4vCMBTE7wt+h/AEb2uqoFurUURW&#10;XG/rP/D4aJ5tsHkpTVa7394IgsdhZn7DzBatrcSNGm8cKxj0ExDEudOGCwXHw/ozBeEDssbKMSn4&#10;Jw+Leedjhpl2d97RbR8KESHsM1RQhlBnUvq8JIu+72ri6F1cYzFE2RRSN3iPcFvJYZKMpUXDcaHE&#10;mlYl5df9n1Vgfseb0fbrNDnJ700YnNNrauxRqV63XU5BBGrDO/xq/2gFo+EE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idkxAAAANwAAAAPAAAAAAAAAAAA&#10;AAAAAKECAABkcnMvZG93bnJldi54bWxQSwUGAAAAAAQABAD5AAAAkgMAAAAA&#10;" strokeweight="0"/>
                <v:rect id="Rectangle 61" o:spid="_x0000_s1651" style="position:absolute;left:37103;top:26377;width:943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41icQA&#10;AADcAAAADwAAAGRycy9kb3ducmV2LnhtbERPz2vCMBS+D/wfwhN2W1OdDq2NooPBLoPpdpi31+bZ&#10;FpuXmmRa99cvB8Hjx/c7X/WmFWdyvrGsYJSkIIhLqxuuFHx/vT3NQPiArLG1TAqu5GG1HDzkmGl7&#10;4S2dd6ESMYR9hgrqELpMSl/WZNAntiOO3ME6gyFCV0nt8BLDTSvHafoiDTYcG2rs6LWm8rj7NQo2&#10;89nm9Dnhj79tsaf9T3Gcjl2q1OOwXy9ABOrDXXxzv2sF0+c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ONYnEAAAA3AAAAA8AAAAAAAAAAAAAAAAAmAIAAGRycy9k&#10;b3ducmV2LnhtbFBLBQYAAAAABAAEAPUAAACJAwAAAAA=&#10;" fillcolor="black" stroked="f"/>
                <v:rect id="Rectangle 62" o:spid="_x0000_s1652" style="position:absolute;left:37103;top:28105;width:9436;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KQEscA&#10;AADcAAAADwAAAGRycy9kb3ducmV2LnhtbESPT2vCQBTE70K/w/IK3nTjv2LTrFIFwYtQbQ/19sy+&#10;JiHZt3F31dhP3y0Uehxm5jdMtuxMI67kfGVZwWiYgCDOra64UPDxvhnMQfiArLGxTAru5GG5eOhl&#10;mGp74z1dD6EQEcI+RQVlCG0qpc9LMuiHtiWO3pd1BkOUrpDa4S3CTSPHSfIkDVYcF0psaV1SXh8u&#10;RsHqeb46v015970/Hen4eapnY5co1X/sXl9ABOrCf/ivvdUKZpMR/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CkBLHAAAA3AAAAA8AAAAAAAAAAAAAAAAAmAIAAGRy&#10;cy9kb3ducmV2LnhtbFBLBQYAAAAABAAEAPUAAACMAwAAAAA=&#10;" fillcolor="black" stroked="f"/>
                <v:line id="Line 63" o:spid="_x0000_s1653" style="position:absolute;visibility:visible;mso-wrap-style:square" from="37103,29914" to="46539,29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sjyMUAAADcAAAADwAAAGRycy9kb3ducmV2LnhtbESPT2vCQBTE74V+h+UVvOlGSzRNXUWk&#10;YnvzX6DHR/Y1Wcy+DdlV47fvFoQeh5n5DTNf9rYRV+q8caxgPEpAEJdOG64UnI6bYQbCB2SNjWNS&#10;cCcPy8Xz0xxz7W68p+shVCJC2OeooA6hzaX0ZU0W/ci1xNH7cZ3FEGVXSd3hLcJtIydJMpUWDceF&#10;Glta11SeDxerwOym2/RrVrwV8mMbxt/ZOTP2pNTgpV+9gwjUh//wo/2pFaSv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sjyMUAAADcAAAADwAAAAAAAAAA&#10;AAAAAAChAgAAZHJzL2Rvd25yZXYueG1sUEsFBgAAAAAEAAQA+QAAAJMDAAAAAA==&#10;" strokeweight="0"/>
                <v:rect id="Rectangle 64" o:spid="_x0000_s1654" style="position:absolute;left:37103;top:29914;width:9436;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yr/sYA&#10;AADcAAAADwAAAGRycy9kb3ducmV2LnhtbESPT2sCMRTE7wW/Q3iCt5pVq+hqlCoIvRTqn4Penpvn&#10;7uLmZZtE3frpTaHQ4zAzv2Fmi8ZU4kbOl5YV9LoJCOLM6pJzBfvd+nUMwgdkjZVlUvBDHhbz1ssM&#10;U23vvKHbNuQiQtinqKAIoU6l9FlBBn3X1sTRO1tnMETpcqkd3iPcVLKfJCNpsOS4UGBNq4Kyy/Zq&#10;FCwn4+X31xt/PjanIx0Pp8uw7xKlOu3mfQoiUBP+w3/tD61gOBjA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yr/sYAAADcAAAADwAAAAAAAAAAAAAAAACYAgAAZHJz&#10;L2Rvd25yZXYueG1sUEsFBgAAAAAEAAQA9QAAAIsDAAAAAA==&#10;" fillcolor="black" stroked="f"/>
                <v:line id="Line 65" o:spid="_x0000_s1655" style="position:absolute;visibility:visible;mso-wrap-style:square" from="37103,31635" to="46539,3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4eJ8UAAADcAAAADwAAAGRycy9kb3ducmV2LnhtbESPT2sCMRTE7wW/Q3iCt5q1Vl23Rimi&#10;aG+tf8DjY/O6G9y8LJuo229vBKHHYWZ+w8wWra3ElRpvHCsY9BMQxLnThgsFh/36NQXhA7LGyjEp&#10;+CMPi3nnZYaZdjf+oesuFCJC2GeooAyhzqT0eUkWfd/VxNH7dY3FEGVTSN3gLcJtJd+SZCwtGo4L&#10;Jda0LCk/7y5Wgfkeb0Zfk+P0KFebMDil59TYg1K9bvv5ASJQG/7Dz/ZWKxgN3+F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F4eJ8UAAADcAAAADwAAAAAAAAAA&#10;AAAAAAChAgAAZHJzL2Rvd25yZXYueG1sUEsFBgAAAAAEAAQA+QAAAJMDAAAAAA==&#10;" strokeweight="0"/>
                <v:rect id="Rectangle 66" o:spid="_x0000_s1656" style="position:absolute;left:37103;top:31635;width:943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mWEccA&#10;AADcAAAADwAAAGRycy9kb3ducmV2LnhtbESPT2sCMRTE74V+h/AEbzWrdkVXo9SC0Euh/jno7bl5&#10;7i5uXrZJ1G0/fSMUPA4z8xtmtmhNLa7kfGVZQb+XgCDOra64ULDbrl7GIHxA1lhbJgU/5GExf36a&#10;Yabtjdd03YRCRAj7DBWUITSZlD4vyaDv2YY4eifrDIYoXSG1w1uEm1oOkmQkDVYcF0ps6L2k/Ly5&#10;GAXLyXj5/fXKn7/r44EO++M5HbhEqW6nfZuCCNSGR/i//aEVpM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5lhHHAAAA3AAAAA8AAAAAAAAAAAAAAAAAmAIAAGRy&#10;cy9kb3ducmV2LnhtbFBLBQYAAAAABAAEAPUAAACMAwAAAAA=&#10;" fillcolor="black" stroked="f"/>
                <v:line id="Line 67" o:spid="_x0000_s1657" style="position:absolute;visibility:visible;mso-wrap-style:square" from="37103,31819" to="46539,31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Aly8QAAADcAAAADwAAAGRycy9kb3ducmV2LnhtbESPT2vCQBTE7wW/w/KE3upGxRijq4hY&#10;bG/+BY+P7DNZzL4N2a2m375bKPQ4zMxvmMWqs7V4UOuNYwXDQQKCuHDacKngfHp/y0D4gKyxdkwK&#10;vsnDatl7WWCu3ZMP9DiGUkQI+xwVVCE0uZS+qMiiH7iGOHo311oMUbal1C0+I9zWcpQkqbRoOC5U&#10;2NCmouJ+/LIKzD7dTT6nl9lFbndheM3umbFnpV773XoOIlAX/sN/7Q+tYDJO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wCXLxAAAANwAAAAPAAAAAAAAAAAA&#10;AAAAAKECAABkcnMvZG93bnJldi54bWxQSwUGAAAAAAQABAD5AAAAkgMAAAAA&#10;" strokeweight="0"/>
                <v:rect id="Rectangle 68" o:spid="_x0000_s1658" style="position:absolute;left:37103;top:31819;width:9436;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et/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waA3h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nrf3HAAAA3AAAAA8AAAAAAAAAAAAAAAAAmAIAAGRy&#10;cy9kb3ducmV2LnhtbFBLBQYAAAAABAAEAPUAAACMAwAAAAA=&#10;" fillcolor="black" stroked="f"/>
                <v:line id="Line 69" o:spid="_x0000_s1659" style="position:absolute;visibility:visible;mso-wrap-style:square" from="48171,7340" to="57607,7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MUIsEAAADcAAAADwAAAGRycy9kb3ducmV2LnhtbERPy4rCMBTdD8w/hDswO02dQa3VKIMo&#10;6s4nuLw01zbY3JQmav17sxBmeTjvyay1lbhT441jBb1uAoI4d9pwoeB4WHZSED4ga6wck4IneZhN&#10;Pz8mmGn34B3d96EQMYR9hgrKEOpMSp+XZNF3XU0cuYtrLIYIm0LqBh8x3FbyJ0kG0qLh2FBiTfOS&#10;8uv+ZhWY7WDV3wxPo5NcrELvnF5TY49KfX+1f2MQgdrwL36711pB/zeujW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ExQiwQAAANwAAAAPAAAAAAAAAAAAAAAA&#10;AKECAABkcnMvZG93bnJldi54bWxQSwUGAAAAAAQABAD5AAAAjwMAAAAA&#10;" strokeweight="0"/>
                <v:rect id="Rectangle 70" o:spid="_x0000_s1660" style="position:absolute;left:48171;top:7340;width:943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cFMcA&#10;AADcAAAADwAAAGRycy9kb3ducmV2LnhtbESPQWvCQBSE74X+h+UVequbWi0as0oVCl4Kaj3o7SX7&#10;TILZt3F3q2l/fVcQPA4z8w2TzTrTiDM5X1tW8NpLQBAXVtdcKth+f76MQPiArLGxTAp+ycNs+viQ&#10;Yarthdd03oRSRAj7FBVUIbSplL6oyKDv2ZY4egfrDIYoXSm1w0uEm0b2k+RdGqw5LlTY0qKi4rj5&#10;MQrm49H8tBrw198639N+lx+HfZco9fzUfUxABOrCPXxrL7WC4ds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0nBTHAAAA3AAAAA8AAAAAAAAAAAAAAAAAmAIAAGRy&#10;cy9kb3ducmV2LnhtbFBLBQYAAAAABAAEAPUAAACMAwAAAAA=&#10;" fillcolor="black" stroked="f"/>
                <v:line id="Line 71" o:spid="_x0000_s1661" style="position:absolute;visibility:visible;mso-wrap-style:square" from="48171,12509" to="57607,12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NrWcEAAADcAAAADwAAAGRycy9kb3ducmV2LnhtbERPy4rCMBTdD8w/hDswO00dRq3VKIMo&#10;6s4nuLw01zbY3JQmav17sxBmeTjvyay1lbhT441jBb1uAoI4d9pwoeB4WHZSED4ga6wck4IneZhN&#10;Pz8mmGn34B3d96EQMYR9hgrKEOpMSp+XZNF3XU0cuYtrLIYIm0LqBh8x3FbyJ0kG0qLh2FBiTfOS&#10;8uv+ZhWY7WDV3wxPo5NcrELvnF5TY49KfX+1f2MQgdrwL36711pB/zfOj2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Y2tZwQAAANwAAAAPAAAAAAAAAAAAAAAA&#10;AKECAABkcnMvZG93bnJldi54bWxQSwUGAAAAAAQABAD5AAAAjwMAAAAA&#10;" strokeweight="0"/>
                <v:rect id="Rectangle 72" o:spid="_x0000_s1662" style="position:absolute;left:48171;top:12509;width:9436;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jb8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Bz2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Tjb8YAAADcAAAADwAAAAAAAAAAAAAAAACYAgAAZHJz&#10;L2Rvd25yZXYueG1sUEsFBgAAAAAEAAQA9QAAAIsDAAAAAA==&#10;" fillcolor="black" stroked="f"/>
                <v:line id="Line 73" o:spid="_x0000_s1663" style="position:absolute;visibility:visible;mso-wrap-style:square" from="48171,14230" to="57607,1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1QtcUAAADcAAAADwAAAGRycy9kb3ducmV2LnhtbESPT2vCQBTE74V+h+UVvOlGaTRNXUWk&#10;YnvzX6DHR/Y1Wcy+DdlV47fvFoQeh5n5DTNf9rYRV+q8caxgPEpAEJdOG64UnI6bYQbCB2SNjWNS&#10;cCcPy8Xz0xxz7W68p+shVCJC2OeooA6hzaX0ZU0W/ci1xNH7cZ3FEGVXSd3hLcJtIydJMpUWDceF&#10;Glta11SeDxerwOym2/RrVrwV8mMbxt/ZOTP2pNTgpV+9gwjUh//wo/2pFaSv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P1QtcUAAADcAAAADwAAAAAAAAAA&#10;AAAAAAChAgAAZHJzL2Rvd25yZXYueG1sUEsFBgAAAAAEAAQA+QAAAJMDAAAAAA==&#10;" strokeweight="0"/>
                <v:rect id="Rectangle 74" o:spid="_x0000_s1664" style="position:absolute;left:48171;top:14230;width:943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Yg8YA&#10;AADcAAAADwAAAGRycy9kb3ducmV2LnhtbESPT2sCMRTE70K/Q3gFb5qtf4rdGkUFwUtBbQ/19ty8&#10;7i5uXtYk6tZPbwTB4zAzv2HG08ZU4kzOl5YVvHUTEMSZ1SXnCn6+l50RCB+QNVaWScE/eZhOXlpj&#10;TLW98IbO25CLCGGfooIihDqV0mcFGfRdWxNH7886gyFKl0vt8BLhppK9JHmXBkuOCwXWtCgoO2xP&#10;RsH8YzQ/rgf8dd3sd7T73R+GPZco1X5tZp8gAjXhGX60V1rBcNCH+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rYg8YAAADcAAAADwAAAAAAAAAAAAAAAACYAgAAZHJz&#10;L2Rvd25yZXYueG1sUEsFBgAAAAAEAAQA9QAAAIsDAAAAAA==&#10;" fillcolor="black" stroked="f"/>
                <v:line id="Line 75" o:spid="_x0000_s1665" style="position:absolute;visibility:visible;mso-wrap-style:square" from="48171,17678" to="57607,17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htWsUAAADcAAAADwAAAGRycy9kb3ducmV2LnhtbESPT2vCQBTE74V+h+UVetONYjRNXUVE&#10;sb35L9DjI/uaLGbfhuxW47fvFoQeh5n5DTNf9rYRV+q8caxgNExAEJdOG64UnE/bQQbCB2SNjWNS&#10;cCcPy8Xz0xxz7W58oOsxVCJC2OeooA6hzaX0ZU0W/dC1xNH7dp3FEGVXSd3hLcJtI8dJMpUWDceF&#10;Glta11Rejj9WgdlPd+nnrHgr5GYXRl/ZJTP2rNTrS796BxGoD//hR/tDK0gn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htWsUAAADcAAAADwAAAAAAAAAA&#10;AAAAAAChAgAAZHJzL2Rvd25yZXYueG1sUEsFBgAAAAAEAAQA+QAAAJMDAAAAAA==&#10;" strokeweight="0"/>
                <v:rect id="Rectangle 76" o:spid="_x0000_s1666" style="position:absolute;left:48171;top:17678;width:9436;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lbMYA&#10;AADcAAAADwAAAGRycy9kb3ducmV2LnhtbESPQWsCMRSE7wX/Q3iCt5pV3KKrUVQQeimo7aHenpvn&#10;7uLmZU2ibvvrG0HocZiZb5jZojW1uJHzlWUFg34Cgji3uuJCwdfn5nUMwgdkjbVlUvBDHhbzzssM&#10;M23vvKPbPhQiQthnqKAMocmk9HlJBn3fNsTRO1lnMETpCqkd3iPc1HKYJG/SYMVxocSG1iXl5/3V&#10;KFhNxqvLdsQfv7vjgQ7fx3M6dIlSvW67nIII1Ib/8LP9rhWkox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lbMYAAADcAAAADwAAAAAAAAAAAAAAAACYAgAAZHJz&#10;L2Rvd25yZXYueG1sUEsFBgAAAAAEAAQA9QAAAIsDAAAAAA==&#10;" fillcolor="black" stroked="f"/>
                <v:line id="Line 77" o:spid="_x0000_s1667" style="position:absolute;visibility:visible;mso-wrap-style:square" from="48171,19399" to="57607,19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ZWtsQAAADcAAAADwAAAGRycy9kb3ducmV2LnhtbESPT2vCQBTE7wW/w/KE3upG0Rijq4hY&#10;bG/+BY+P7DNZzL4N2a2m375bKPQ4zMxvmMWqs7V4UOuNYwXDQQKCuHDacKngfHp/y0D4gKyxdkwK&#10;vsnDatl7WWCu3ZMP9DiGUkQI+xwVVCE0uZS+qMiiH7iGOHo311oMUbal1C0+I9zWcpQkqbRoOC5U&#10;2NCmouJ+/LIKzD7dTT6nl9lFbndheM3umbFnpV773XoOIlAX/sN/7Q+tYDJO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xla2xAAAANwAAAAPAAAAAAAAAAAA&#10;AAAAAKECAABkcnMvZG93bnJldi54bWxQSwUGAAAAAAQABAD5AAAAkgMAAAAA&#10;" strokeweight="0"/>
                <v:rect id="Rectangle 78" o:spid="_x0000_s1668" style="position:absolute;left:48171;top:19399;width:9436;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HegMYA&#10;AADcAAAADwAAAGRycy9kb3ducmV2LnhtbESPQWsCMRSE70L/Q3gFb5qtqNXVKFUQehGq9aC35+Z1&#10;d3Hzsk2ibv31jSB4HGbmG2Y6b0wlLuR8aVnBWzcBQZxZXXKuYPe96oxA+ICssbJMCv7Iw3z20ppi&#10;qu2VN3TZhlxECPsUFRQh1KmUPivIoO/amjh6P9YZDFG6XGqH1wg3lewlyVAaLDkuFFjTsqDstD0b&#10;BYvxaPH71ef1bXM80GF/PA16LlGq/dp8TEAEasIz/Gh/agWD/jv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HegMYAAADcAAAADwAAAAAAAAAAAAAAAACYAgAAZHJz&#10;L2Rvd25yZXYueG1sUEsFBgAAAAAEAAQA9QAAAIsDAAAAAA==&#10;" fillcolor="black" stroked="f"/>
                <v:line id="Line 79" o:spid="_x0000_s1669" style="position:absolute;visibility:visible;mso-wrap-style:square" from="48171,21120" to="57607,21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VnX8EAAADcAAAADwAAAGRycy9kb3ducmV2LnhtbERPy4rCMBTdD8w/hDswO00dRq3VKIMo&#10;6s4nuLw01zbY3JQmav17sxBmeTjvyay1lbhT441jBb1uAoI4d9pwoeB4WHZSED4ga6wck4IneZhN&#10;Pz8mmGn34B3d96EQMYR9hgrKEOpMSp+XZNF3XU0cuYtrLIYIm0LqBh8x3FbyJ0kG0qLh2FBiTfOS&#10;8uv+ZhWY7WDV3wxPo5NcrELvnF5TY49KfX+1f2MQgdrwL36711pB/zeujWfiEZ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FWdfwQAAANwAAAAPAAAAAAAAAAAAAAAA&#10;AKECAABkcnMvZG93bnJldi54bWxQSwUGAAAAAAQABAD5AAAAjwMAAAAA&#10;" strokeweight="0"/>
                <v:rect id="Rectangle 80" o:spid="_x0000_s1670" style="position:absolute;left:48171;top:21120;width:943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Lvac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Rz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LvacYAAADcAAAADwAAAAAAAAAAAAAAAACYAgAAZHJz&#10;L2Rvd25yZXYueG1sUEsFBgAAAAAEAAQA9QAAAIsDAAAAAA==&#10;" fillcolor="black" stroked="f"/>
                <v:rect id="Rectangle 81" o:spid="_x0000_s1671" style="position:absolute;left:48171;top:22847;width:9436;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QKcMA&#10;AADcAAAADwAAAGRycy9kb3ducmV2LnhtbERPz2vCMBS+C/sfwhO8aapYcdUocyB4EabbYd6ezbMt&#10;Ni9dErX61y8HwePH93u+bE0truR8ZVnBcJCAIM6trrhQ8PO97k9B+ICssbZMCu7kYbl468wx0/bG&#10;O7ruQyFiCPsMFZQhNJmUPi/JoB/YhjhyJ+sMhghdIbXDWww3tRwlyUQarDg2lNjQZ0n5eX8xClbv&#10;09Xf15i3j93xQIff4zkduUSpXrf9mIEI1IaX+OneaAVpGu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HQKcMAAADcAAAADwAAAAAAAAAAAAAAAACYAgAAZHJzL2Rv&#10;d25yZXYueG1sUEsFBgAAAAAEAAQA9QAAAIgDAAAAAA==&#10;" fillcolor="black" stroked="f"/>
                <v:line id="Line 82" o:spid="_x0000_s1672" style="position:absolute;visibility:visible;mso-wrap-style:square" from="48171,26377" to="57607,26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ZYH8QAAADcAAAADwAAAGRycy9kb3ducmV2LnhtbESPQWvCQBSE7wX/w/IKvdVNhNg0uopI&#10;i3qrVsHjI/uaLGbfhuxW4793BcHjMDPfMNN5bxtxps4bxwrSYQKCuHTacKVg//v9noPwAVlj45gU&#10;XMnDfDZ4mWKh3YW3dN6FSkQI+wIV1CG0hZS+rMmiH7qWOHp/rrMYouwqqTu8RLht5ChJxtKi4bhQ&#10;Y0vLmsrT7t8qMD/jVbb5OHwe5NcqpMf8lBu7V+rttV9MQATqwzP8aK+1gixL4X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9lgfxAAAANwAAAAPAAAAAAAAAAAA&#10;AAAAAKECAABkcnMvZG93bnJldi54bWxQSwUGAAAAAAQABAD5AAAAkgMAAAAA&#10;" strokeweight="0"/>
                <v:rect id="Rectangle 83" o:spid="_x0000_s1673" style="position:absolute;left:48171;top:26377;width:9436;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rxcYA&#10;AADcAAAADwAAAGRycy9kb3ducmV2LnhtbESPQWvCQBSE74L/YXmF3nTTYMRGV1FB6KVQbQ/19sw+&#10;k2D2bdzdavTXu4VCj8PMfMPMFp1pxIWcry0reBkmIIgLq2suFXx9bgYTED4ga2wsk4IbeVjM+70Z&#10;5tpeeUuXXShFhLDPUUEVQptL6YuKDPqhbYmjd7TOYIjSlVI7vEa4aWSaJGNpsOa4UGFL64qK0+7H&#10;KFi9TlbnjxG/37eHPe2/D6csdYlSz0/dcgoiUBf+w3/tN60gy1L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rxcYAAADcAAAADwAAAAAAAAAAAAAAAACYAgAAZHJz&#10;L2Rvd25yZXYueG1sUEsFBgAAAAAEAAQA9QAAAIsDAAAAAA==&#10;" fillcolor="black" stroked="f"/>
                <v:rect id="Rectangle 84" o:spid="_x0000_s1674" style="position:absolute;left:48171;top:28105;width:9436;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NOXscA&#10;AADcAAAADwAAAGRycy9kb3ducmV2LnhtbESPT2sCMRTE74V+h/AEbzWrdkVXo9SC0Euh/jno7bl5&#10;7i5uXrZJ1G0/fSMUPA4z8xtmtmhNLa7kfGVZQb+XgCDOra64ULDbrl7GIHxA1lhbJgU/5GExf36a&#10;Yabtjdd03YRCRAj7DBWUITSZlD4vyaDv2YY4eifrDIYoXSG1w1uEm1oOkmQkDVYcF0ps6L2k/Ly5&#10;GAXLyXj5/fXKn7/r44EO++M5HbhEqW6nfZuCCNSGR/i//aEVpOk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DTl7HAAAA3AAAAA8AAAAAAAAAAAAAAAAAmAIAAGRy&#10;cy9kb3ducmV2LnhtbFBLBQYAAAAABAAEAPUAAACMAwAAAAA=&#10;" fillcolor="black" stroked="f"/>
                <v:line id="Line 85" o:spid="_x0000_s1675" style="position:absolute;visibility:visible;mso-wrap-style:square" from="48171,29914" to="57607,29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H7h8QAAADcAAAADwAAAGRycy9kb3ducmV2LnhtbESPT2vCQBTE7wW/w/KE3urGYjRGV5Fi&#10;0d78Cx4f2WeymH0bsltNv71bKPQ4zMxvmPmys7W4U+uNYwXDQQKCuHDacKngdPx8y0D4gKyxdkwK&#10;fsjDctF7mWOu3YP3dD+EUkQI+xwVVCE0uZS+qMiiH7iGOHpX11oMUbal1C0+ItzW8j1JxtKi4bhQ&#10;YUMfFRW3w7dVYHbjTfo1OU/Pcr0Jw0t2y4w9KfXa71YzEIG68B/+a2+1gjQ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gfuHxAAAANwAAAAPAAAAAAAAAAAA&#10;AAAAAKECAABkcnMvZG93bnJldi54bWxQSwUGAAAAAAQABAD5AAAAkgMAAAAA&#10;" strokeweight="0"/>
                <v:rect id="Rectangle 86" o:spid="_x0000_s1676" style="position:absolute;left:48171;top:29914;width:9436;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zsccA&#10;AADcAAAADwAAAGRycy9kb3ducmV2LnhtbESPT2vCQBTE7wW/w/IK3uqmYsSmbkQLQi+F+udQb8/s&#10;axKSfZvurpr207sFweMwM79h5ovetOJMzteWFTyPEhDEhdU1lwr2u/XTDIQPyBpby6Tglzws8sHD&#10;HDNtL7yh8zaUIkLYZ6igCqHLpPRFRQb9yHbE0fu2zmCI0pVSO7xEuGnlOEmm0mDNcaHCjt4qKprt&#10;yShYvcxWP58T/vjbHA90+Do26dglSg0f++UriEB9uIdv7XetIE1T+D8Tj4D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mc7HHAAAA3AAAAA8AAAAAAAAAAAAAAAAAmAIAAGRy&#10;cy9kb3ducmV2LnhtbFBLBQYAAAAABAAEAPUAAACMAwAAAAA=&#10;" fillcolor="black" stroked="f"/>
                <v:line id="Line 87" o:spid="_x0000_s1677" style="position:absolute;visibility:visible;mso-wrap-style:square" from="48171,31635" to="57607,3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Aa8QAAADcAAAADwAAAGRycy9kb3ducmV2LnhtbESPQWvCQBSE7wX/w/IKvdWNQtI0uopI&#10;i3qrVsHjI/uaLGbfhuxW4793BcHjMDPfMNN5bxtxps4bxwpGwwQEcem04UrB/vf7PQfhA7LGxjEp&#10;uJKH+WzwMsVCuwtv6bwLlYgQ9gUqqENoCyl9WZNFP3QtcfT+XGcxRNlVUnd4iXDbyHGSZNKi4bhQ&#10;Y0vLmsrT7t8qMD/ZKt18HD4P8msVRsf8lBu7V+rttV9MQATqwzP8aK+1gjTN4H4mHg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H8BrxAAAANwAAAAPAAAAAAAAAAAA&#10;AAAAAKECAABkcnMvZG93bnJldi54bWxQSwUGAAAAAAQABAD5AAAAkgMAAAAA&#10;" strokeweight="0"/>
                <v:rect id="Rectangle 88" o:spid="_x0000_s1678" style="position:absolute;left:48171;top:31635;width:943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hIXccA&#10;AADcAAAADwAAAGRycy9kb3ducmV2LnhtbESPT2sCMRTE7wW/Q3iCt5pV3KqrUbRQ6KVQ/xz09tw8&#10;dxc3L9sk1W0/fSMUPA4z8xtmvmxNLa7kfGVZwaCfgCDOra64ULDfvT1PQPiArLG2TAp+yMNy0Xma&#10;Y6btjTd03YZCRAj7DBWUITSZlD4vyaDv24Y4emfrDIYoXSG1w1uEm1oOk+RFGqw4LpTY0GtJ+WX7&#10;bRSsp5P11+eIP343pyMdD6dLOnSJUr1uu5qBCNSGR/i//a4VpOk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4SF3HAAAA3AAAAA8AAAAAAAAAAAAAAAAAmAIAAGRy&#10;cy9kb3ducmV2LnhtbFBLBQYAAAAABAAEAPUAAACMAwAAAAA=&#10;" fillcolor="black" stroked="f"/>
                <v:line id="Line 89" o:spid="_x0000_s1679" style="position:absolute;visibility:visible;mso-wrap-style:square" from="48171,31819" to="57607,31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zxgsIAAADcAAAADwAAAGRycy9kb3ducmV2LnhtbERPz2vCMBS+D/wfwht4W1MHdbUzioyJ&#10;8zZrCzs+mrc22LyUJtPuvzeHwY4f3+/1drK9uNLojWMFiyQFQdw4bbhVUJ33TzkIH5A19o5JwS95&#10;2G5mD2sstLvxia5laEUMYV+ggi6EoZDSNx1Z9IkbiCP37UaLIcKxlXrEWwy3vXxO06W0aDg2dDjQ&#10;W0fNpfyxCszn8pAdX+pVLd8PYfGVX3JjK6Xmj9PuFUSgKfyL/9wfWkGWxbXxTDwC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zxgsIAAADcAAAADwAAAAAAAAAAAAAA&#10;AAChAgAAZHJzL2Rvd25yZXYueG1sUEsFBgAAAAAEAAQA+QAAAJADAAAAAA==&#10;" strokeweight="0"/>
                <v:rect id="Rectangle 90" o:spid="_x0000_s1680" style="position:absolute;left:48171;top:31819;width:9436;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5tMYA&#10;AADcAAAADwAAAGRycy9kb3ducmV2LnhtbESPQWsCMRSE70L/Q3gFb5qtuEVXo9SC4EWo2kO9PTfP&#10;3cXNyzaJuvrrm4LgcZiZb5jpvDW1uJDzlWUFb/0EBHFudcWFgu/dsjcC4QOyxtoyKbiRh/nspTPF&#10;TNsrb+iyDYWIEPYZKihDaDIpfV6SQd+3DXH0jtYZDFG6QmqH1wg3tRwkybs0WHFcKLGhz5Ly0/Zs&#10;FCzGo8Xv15DX981hT/ufwykduESp7mv7MQERqA3P8KO90grSdAz/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t5tMYAAADcAAAADwAAAAAAAAAAAAAAAACYAgAAZHJz&#10;L2Rvd25yZXYueG1sUEsFBgAAAAAEAAQA9QAAAIsDAAAAAA==&#10;" fillcolor="black" stroked="f"/>
                <w10:anchorlock/>
              </v:group>
            </w:pict>
          </mc:Fallback>
        </mc:AlternateContent>
      </w:r>
    </w:p>
    <w:p w:rsidR="000C2488" w:rsidRPr="001D24AB" w:rsidRDefault="000C2488" w:rsidP="000C2488">
      <w:pPr>
        <w:keepNext/>
        <w:rPr>
          <w:szCs w:val="22"/>
        </w:rPr>
      </w:pPr>
    </w:p>
    <w:p w:rsidR="005574BF" w:rsidRPr="001D24AB" w:rsidRDefault="005574BF" w:rsidP="005574BF">
      <w:r w:rsidRPr="001D24AB">
        <w:t>Beiträge stellen nicht eingezogene Einnahmen in Verbindung mit d</w:t>
      </w:r>
      <w:r w:rsidR="000C2488" w:rsidRPr="001D24AB">
        <w:t>em UPOV-Beitragssystem dar. Der </w:t>
      </w:r>
      <w:r w:rsidRPr="001D24AB">
        <w:t xml:space="preserve">Betrag des jährlichen Beitrags jedes Verbandsmitglieds wird nach den von den Verbandsmitgliedern übernommenen Beitragseinheiten berechnet (Artikel II der Akte von 1972, Artikel 26 der Akte von 1978 und Artikel 29 der Akte von 1991 des Übereinkommens). Es wurde eine Wertberichtigung vorgenommen, um den Wert ausstehender Forderungen aus Beiträgen auszugleichen. Die Wertberichtigung </w:t>
      </w:r>
      <w:proofErr w:type="spellStart"/>
      <w:r w:rsidRPr="001D24AB">
        <w:t>umfaßt</w:t>
      </w:r>
      <w:proofErr w:type="spellEnd"/>
      <w:r w:rsidRPr="001D24AB">
        <w:t xml:space="preserve"> ausstehende Beträge aus Rechnungsperioden vor 2012.</w:t>
      </w:r>
    </w:p>
    <w:p w:rsidR="005574BF" w:rsidRPr="001D24AB" w:rsidRDefault="005574BF" w:rsidP="005574BF"/>
    <w:p w:rsidR="005574BF" w:rsidRPr="001D24AB" w:rsidRDefault="005574BF" w:rsidP="005574BF"/>
    <w:p w:rsidR="005574BF" w:rsidRPr="001D24AB" w:rsidRDefault="005574BF" w:rsidP="005574BF">
      <w:pPr>
        <w:pStyle w:val="Heading1"/>
      </w:pPr>
      <w:r w:rsidRPr="001D24AB">
        <w:t>Anmerkung 5:</w:t>
      </w:r>
      <w:r w:rsidRPr="001D24AB">
        <w:tab/>
        <w:t>Betriebsausstattung</w:t>
      </w:r>
      <w:r w:rsidRPr="001D24AB">
        <w:fldChar w:fldCharType="begin"/>
      </w:r>
      <w:r w:rsidRPr="001D24AB">
        <w:instrText xml:space="preserve"> TC "</w:instrText>
      </w:r>
      <w:bookmarkStart w:id="40" w:name="_Toc365460949"/>
      <w:r w:rsidRPr="001D24AB">
        <w:instrText>Anmerkung 5:</w:instrText>
      </w:r>
      <w:r w:rsidR="00CF51E5">
        <w:tab/>
      </w:r>
      <w:r w:rsidRPr="001D24AB">
        <w:instrText>Betriebsausstattung</w:instrText>
      </w:r>
      <w:bookmarkEnd w:id="40"/>
      <w:r w:rsidRPr="001D24AB">
        <w:instrText xml:space="preserve">" \f C \l "2" </w:instrText>
      </w:r>
      <w:r w:rsidRPr="001D24AB">
        <w:fldChar w:fldCharType="end"/>
      </w:r>
    </w:p>
    <w:p w:rsidR="005574BF" w:rsidRPr="001D24AB" w:rsidRDefault="005574BF" w:rsidP="005574BF"/>
    <w:p w:rsidR="005574BF" w:rsidRPr="001D24AB" w:rsidRDefault="005574BF" w:rsidP="005574BF">
      <w:r w:rsidRPr="001D24AB">
        <w:t>Die gesamte im Bestand befindliche Betriebsausstattung wird auf linearer Basis zu Anschaffungskosten abzüglich Abschreibung bewertet. Mobiliar und Einrichtungsgegenstände werden über eine zehnjährige Nutzungsdauer abgeschrieben. Die restliche Betriebsausstattung wird über eine fünfjährige Nutzungsdauer abgeschrieben.</w:t>
      </w:r>
    </w:p>
    <w:p w:rsidR="005574BF" w:rsidRPr="001D24AB" w:rsidRDefault="005574BF" w:rsidP="005574BF"/>
    <w:p w:rsidR="005574BF" w:rsidRPr="001D24AB" w:rsidRDefault="005574BF" w:rsidP="005574BF">
      <w:pPr>
        <w:jc w:val="center"/>
      </w:pPr>
      <w:r w:rsidRPr="001D24AB">
        <w:rPr>
          <w:noProof/>
          <w:lang w:val="en-US" w:eastAsia="en-US" w:bidi="ar-SA"/>
        </w:rPr>
        <w:drawing>
          <wp:inline distT="0" distB="0" distL="0" distR="0" wp14:anchorId="21FD62BD" wp14:editId="10C1B891">
            <wp:extent cx="5890899" cy="3257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0899" cy="3257550"/>
                    </a:xfrm>
                    <a:prstGeom prst="rect">
                      <a:avLst/>
                    </a:prstGeom>
                    <a:noFill/>
                    <a:ln>
                      <a:noFill/>
                    </a:ln>
                  </pic:spPr>
                </pic:pic>
              </a:graphicData>
            </a:graphic>
          </wp:inline>
        </w:drawing>
      </w:r>
    </w:p>
    <w:p w:rsidR="005574BF" w:rsidRPr="001D24AB" w:rsidRDefault="005574BF" w:rsidP="005574BF">
      <w:pPr>
        <w:pStyle w:val="Heading1"/>
      </w:pPr>
      <w:r w:rsidRPr="001D24AB">
        <w:t>Anmerkung 6:</w:t>
      </w:r>
      <w:r w:rsidRPr="001D24AB">
        <w:tab/>
        <w:t>Verbindlichkeiten</w:t>
      </w:r>
      <w:r w:rsidRPr="001D24AB">
        <w:fldChar w:fldCharType="begin"/>
      </w:r>
      <w:r w:rsidRPr="001D24AB">
        <w:instrText xml:space="preserve"> TC "</w:instrText>
      </w:r>
      <w:bookmarkStart w:id="41" w:name="_Toc365460950"/>
      <w:r w:rsidRPr="001D24AB">
        <w:instrText>Anmerkung 6:</w:instrText>
      </w:r>
      <w:r w:rsidRPr="001D24AB">
        <w:tab/>
        <w:instrText>Verbindlichkeiten</w:instrText>
      </w:r>
      <w:bookmarkEnd w:id="41"/>
      <w:r w:rsidRPr="001D24AB">
        <w:instrText xml:space="preserve">" \f C \l "2" </w:instrText>
      </w:r>
      <w:r w:rsidRPr="001D24AB">
        <w:fldChar w:fldCharType="end"/>
      </w:r>
    </w:p>
    <w:p w:rsidR="005574BF" w:rsidRPr="001D24AB" w:rsidRDefault="005574BF" w:rsidP="005574BF"/>
    <w:p w:rsidR="005574BF" w:rsidRDefault="005574BF" w:rsidP="005574BF">
      <w:r w:rsidRPr="001D24AB">
        <w:rPr>
          <w:noProof/>
          <w:lang w:val="en-US" w:eastAsia="en-US" w:bidi="ar-SA"/>
        </w:rPr>
        <w:drawing>
          <wp:inline distT="0" distB="0" distL="0" distR="0" wp14:anchorId="72D24639" wp14:editId="07DCF7B7">
            <wp:extent cx="5743575" cy="15049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3575" cy="1504950"/>
                    </a:xfrm>
                    <a:prstGeom prst="rect">
                      <a:avLst/>
                    </a:prstGeom>
                    <a:noFill/>
                    <a:ln>
                      <a:noFill/>
                    </a:ln>
                  </pic:spPr>
                </pic:pic>
              </a:graphicData>
            </a:graphic>
          </wp:inline>
        </w:drawing>
      </w:r>
    </w:p>
    <w:p w:rsidR="00830134" w:rsidRDefault="00830134" w:rsidP="005574BF"/>
    <w:p w:rsidR="007F4D81" w:rsidRPr="001D24AB" w:rsidRDefault="007F4D81" w:rsidP="005574BF"/>
    <w:p w:rsidR="005574BF" w:rsidRPr="001D24AB" w:rsidRDefault="005574BF" w:rsidP="00F31B69">
      <w:pPr>
        <w:pStyle w:val="Heading1"/>
      </w:pPr>
      <w:r w:rsidRPr="001D24AB">
        <w:t>Anmerkung 7:</w:t>
      </w:r>
      <w:r w:rsidRPr="001D24AB">
        <w:tab/>
        <w:t>Leistungen für Bedienstete</w:t>
      </w:r>
      <w:r w:rsidR="00F31B69" w:rsidRPr="001D24AB">
        <w:fldChar w:fldCharType="begin"/>
      </w:r>
      <w:r w:rsidR="00F31B69" w:rsidRPr="001D24AB">
        <w:instrText xml:space="preserve"> TC "</w:instrText>
      </w:r>
      <w:bookmarkStart w:id="42" w:name="_Toc365460951"/>
      <w:r w:rsidR="00F31B69" w:rsidRPr="001D24AB">
        <w:instrText>Anmerkung 7:</w:instrText>
      </w:r>
      <w:r w:rsidR="00F31B69" w:rsidRPr="001D24AB">
        <w:tab/>
        <w:instrText>Leistungen für Bedienstete</w:instrText>
      </w:r>
      <w:bookmarkEnd w:id="42"/>
      <w:r w:rsidR="00F31B69" w:rsidRPr="001D24AB">
        <w:instrText xml:space="preserve">" \f C \l "2" </w:instrText>
      </w:r>
      <w:r w:rsidR="00F31B69" w:rsidRPr="001D24AB">
        <w:fldChar w:fldCharType="end"/>
      </w:r>
    </w:p>
    <w:p w:rsidR="005574BF" w:rsidRPr="001D24AB" w:rsidRDefault="005574BF" w:rsidP="005574BF"/>
    <w:p w:rsidR="005574BF" w:rsidRPr="001D24AB" w:rsidRDefault="005574BF" w:rsidP="00830134">
      <w:pPr>
        <w:pStyle w:val="Style3"/>
        <w:spacing w:after="0"/>
        <w:jc w:val="center"/>
        <w:rPr>
          <w:szCs w:val="22"/>
        </w:rPr>
      </w:pPr>
      <w:r w:rsidRPr="001D24AB">
        <w:rPr>
          <w:noProof/>
          <w:lang w:val="en-US"/>
        </w:rPr>
        <w:drawing>
          <wp:inline distT="0" distB="0" distL="0" distR="0" wp14:anchorId="4317D676" wp14:editId="048B4270">
            <wp:extent cx="5562600" cy="3726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62600" cy="3726850"/>
                    </a:xfrm>
                    <a:prstGeom prst="rect">
                      <a:avLst/>
                    </a:prstGeom>
                    <a:noFill/>
                    <a:ln>
                      <a:noFill/>
                    </a:ln>
                  </pic:spPr>
                </pic:pic>
              </a:graphicData>
            </a:graphic>
          </wp:inline>
        </w:drawing>
      </w:r>
    </w:p>
    <w:p w:rsidR="005574BF" w:rsidRPr="001D24AB" w:rsidRDefault="005574BF" w:rsidP="000C2488"/>
    <w:p w:rsidR="005574BF" w:rsidRPr="001D24AB" w:rsidRDefault="005574BF" w:rsidP="000C2488">
      <w:r w:rsidRPr="001D24AB">
        <w:t>Die Leistungen für Bedienstete umfassen:</w:t>
      </w:r>
    </w:p>
    <w:p w:rsidR="005574BF" w:rsidRPr="001D24AB" w:rsidRDefault="005574BF" w:rsidP="000C2488"/>
    <w:p w:rsidR="005574BF" w:rsidRPr="001D24AB" w:rsidRDefault="005574BF" w:rsidP="000C2488">
      <w:r w:rsidRPr="001D24AB">
        <w:rPr>
          <w:i/>
        </w:rPr>
        <w:t>Kurzfristige Leistungen für Bedienstete</w:t>
      </w:r>
      <w:r w:rsidRPr="001D24AB">
        <w:t xml:space="preserve">, die Gehalt, </w:t>
      </w:r>
      <w:r w:rsidR="008C310A">
        <w:t>Zulagen</w:t>
      </w:r>
      <w:r w:rsidRPr="001D24AB">
        <w:t>, Beihilfe bei Erstanstellung, Beihilfen für die Ausbildung unterhaltsberechtigter Kinder, bezahlten Jahresurlaub, bezahlte Krankheitstage, Unfall- und Lebensversicherung umfassen;</w:t>
      </w:r>
    </w:p>
    <w:p w:rsidR="005574BF" w:rsidRPr="001D24AB" w:rsidRDefault="005574BF" w:rsidP="000C2488"/>
    <w:p w:rsidR="005574BF" w:rsidRPr="001D24AB" w:rsidRDefault="005574BF" w:rsidP="000C2488">
      <w:r w:rsidRPr="001D24AB">
        <w:rPr>
          <w:i/>
        </w:rPr>
        <w:t>Leistungen nach Beendigung des Dienstverhältnisses</w:t>
      </w:r>
      <w:r w:rsidRPr="001D24AB">
        <w:t xml:space="preserve">, darunter Leistungen bei Beendigung des Dienstverhältnisses, die aus </w:t>
      </w:r>
      <w:r w:rsidR="00235FA6">
        <w:t>Zulagen</w:t>
      </w:r>
      <w:r w:rsidRPr="001D24AB">
        <w:t xml:space="preserve"> zur Rückübersiedlung, Rückreisekosten, Überführung des Umzugsguts sowie Krankenversicherung nach Beendigung des Dienstverhältnisses bestehen.</w:t>
      </w:r>
    </w:p>
    <w:p w:rsidR="005574BF" w:rsidRPr="001D24AB" w:rsidRDefault="005574BF" w:rsidP="000C2488"/>
    <w:p w:rsidR="005574BF" w:rsidRPr="001D24AB" w:rsidRDefault="005574BF" w:rsidP="000C2488">
      <w:pPr>
        <w:rPr>
          <w:b/>
        </w:rPr>
      </w:pPr>
      <w:r w:rsidRPr="001D24AB">
        <w:rPr>
          <w:b/>
        </w:rPr>
        <w:t>Kurzfristige Leistungen für Bedienstete</w:t>
      </w:r>
    </w:p>
    <w:p w:rsidR="005574BF" w:rsidRPr="001D24AB" w:rsidRDefault="005574BF" w:rsidP="000C2488"/>
    <w:p w:rsidR="005574BF" w:rsidRPr="001D24AB" w:rsidRDefault="005574BF" w:rsidP="000C2488">
      <w:r w:rsidRPr="001D24AB">
        <w:t xml:space="preserve">Der Verband hat Verbindlichkeiten für folgende kurzfristigen Leistungen </w:t>
      </w:r>
      <w:proofErr w:type="spellStart"/>
      <w:r w:rsidRPr="001D24AB">
        <w:t>erfaßt</w:t>
      </w:r>
      <w:proofErr w:type="spellEnd"/>
      <w:r w:rsidRPr="001D24AB">
        <w:t>, deren Wert auf dem jedem Bediensteten zum Bilanzstichtag zustehenden Betrag basiert.</w:t>
      </w:r>
    </w:p>
    <w:p w:rsidR="005574BF" w:rsidRPr="001D24AB" w:rsidRDefault="005574BF" w:rsidP="000C2488"/>
    <w:p w:rsidR="005574BF" w:rsidRPr="003902CB" w:rsidRDefault="005574BF" w:rsidP="003902CB">
      <w:pPr>
        <w:pStyle w:val="Style3"/>
        <w:numPr>
          <w:ilvl w:val="0"/>
          <w:numId w:val="1"/>
        </w:numPr>
        <w:spacing w:after="0"/>
        <w:rPr>
          <w:sz w:val="20"/>
        </w:rPr>
      </w:pPr>
      <w:r w:rsidRPr="001D24AB">
        <w:rPr>
          <w:sz w:val="20"/>
        </w:rPr>
        <w:t xml:space="preserve">Kumulierter Jahresurlaub - die </w:t>
      </w:r>
      <w:r w:rsidR="005C6DEC">
        <w:rPr>
          <w:sz w:val="20"/>
        </w:rPr>
        <w:t>Bediensteten</w:t>
      </w:r>
      <w:r w:rsidRPr="003902CB">
        <w:rPr>
          <w:sz w:val="20"/>
        </w:rPr>
        <w:t xml:space="preserve"> haben einen jährlichen Urlaubsanspruch von 30 Tagen und können bis zu 90 Tage Jahresurlaub ansammeln, wovon bis zu 60 Tage bei Beendigung des Dienstverhältnisses auszuzahlen sind. Der Gesamtbetrag der ausstehenden Verbindlichkeiten beträgt zum Bilanzstichtag 124.862 Schweizer Franken (145.185 Schweizer Franken zum 1.</w:t>
      </w:r>
      <w:r w:rsidR="00CD2A97" w:rsidRPr="003902CB">
        <w:rPr>
          <w:sz w:val="20"/>
        </w:rPr>
        <w:t> </w:t>
      </w:r>
      <w:r w:rsidRPr="003902CB">
        <w:rPr>
          <w:sz w:val="20"/>
        </w:rPr>
        <w:t>Januar</w:t>
      </w:r>
      <w:r w:rsidR="00CD2A97" w:rsidRPr="003902CB">
        <w:rPr>
          <w:sz w:val="20"/>
        </w:rPr>
        <w:t> </w:t>
      </w:r>
      <w:r w:rsidRPr="003902CB">
        <w:rPr>
          <w:sz w:val="20"/>
        </w:rPr>
        <w:t>2012).</w:t>
      </w:r>
    </w:p>
    <w:p w:rsidR="005574BF" w:rsidRPr="001D24AB" w:rsidRDefault="005574BF" w:rsidP="005574BF">
      <w:pPr>
        <w:pStyle w:val="Style3"/>
        <w:spacing w:after="0"/>
        <w:ind w:left="720"/>
        <w:rPr>
          <w:sz w:val="20"/>
        </w:rPr>
      </w:pPr>
    </w:p>
    <w:p w:rsidR="005574BF" w:rsidRPr="001D24AB" w:rsidRDefault="005574BF" w:rsidP="005574BF">
      <w:pPr>
        <w:pStyle w:val="Style3"/>
        <w:numPr>
          <w:ilvl w:val="0"/>
          <w:numId w:val="1"/>
        </w:numPr>
        <w:spacing w:after="0"/>
        <w:rPr>
          <w:sz w:val="20"/>
        </w:rPr>
      </w:pPr>
      <w:r w:rsidRPr="001D24AB">
        <w:rPr>
          <w:sz w:val="20"/>
        </w:rPr>
        <w:t>Heimaturlaub - international rekrutierte Bedienstete haben jedes zweite Jahr Anspruch auf Heimaturlaub für sich selbst und ihre Familienangehörigen in dem Land, aus dem sie rekrutiert wurden. Der Gesamtbetrag ausstehender Verbindlichkeiten für Heimaturlaub, der zum Bilanzstichtag bereits verdient, aber noch nicht in Anspruch genommen wurde, bet</w:t>
      </w:r>
      <w:r w:rsidR="00CD2A97">
        <w:rPr>
          <w:sz w:val="20"/>
        </w:rPr>
        <w:t>rägt 6.202 Schweizer Franken (0 </w:t>
      </w:r>
      <w:r w:rsidRPr="001D24AB">
        <w:rPr>
          <w:sz w:val="20"/>
        </w:rPr>
        <w:t>Schweizer Franken zum 1. Januar 2012).</w:t>
      </w:r>
    </w:p>
    <w:p w:rsidR="005574BF" w:rsidRPr="001D24AB" w:rsidRDefault="005574BF" w:rsidP="005574BF">
      <w:pPr>
        <w:pStyle w:val="Style3"/>
        <w:spacing w:after="0"/>
        <w:rPr>
          <w:sz w:val="20"/>
        </w:rPr>
      </w:pPr>
    </w:p>
    <w:p w:rsidR="005574BF" w:rsidRPr="001D24AB" w:rsidRDefault="005574BF" w:rsidP="005574BF">
      <w:pPr>
        <w:pStyle w:val="Style3"/>
        <w:numPr>
          <w:ilvl w:val="0"/>
          <w:numId w:val="1"/>
        </w:numPr>
        <w:spacing w:after="0"/>
        <w:rPr>
          <w:sz w:val="20"/>
        </w:rPr>
      </w:pPr>
      <w:r w:rsidRPr="001D24AB">
        <w:rPr>
          <w:sz w:val="20"/>
        </w:rPr>
        <w:t>Überstunden - das Personal hat nach Ablauf eines in der Personalordnung  festgelegten Zeitraums Anspruch auf eine Barauszahlung der kumulierten Überstunden. Der Gesamtbetrag der noch auszuzahlenden Verbindlichkeiten beträgt zum Bilanzstichtag 6.0</w:t>
      </w:r>
      <w:r w:rsidR="00CD2A97">
        <w:rPr>
          <w:sz w:val="20"/>
        </w:rPr>
        <w:t>69 Schweizer Franken (25.331 </w:t>
      </w:r>
      <w:r w:rsidRPr="001D24AB">
        <w:rPr>
          <w:sz w:val="20"/>
        </w:rPr>
        <w:t>Schweizer Franken zum 1. Januar 2012).</w:t>
      </w:r>
    </w:p>
    <w:p w:rsidR="005574BF" w:rsidRPr="001D24AB" w:rsidRDefault="005574BF" w:rsidP="000C2488"/>
    <w:p w:rsidR="005574BF" w:rsidRPr="001D24AB" w:rsidRDefault="005574BF" w:rsidP="000C2488">
      <w:pPr>
        <w:keepNext/>
        <w:rPr>
          <w:b/>
        </w:rPr>
      </w:pPr>
      <w:r w:rsidRPr="001D24AB">
        <w:rPr>
          <w:b/>
        </w:rPr>
        <w:t xml:space="preserve">Leistungen für Bedienstete bei Beendigung des Dienstverhältnisses </w:t>
      </w:r>
    </w:p>
    <w:p w:rsidR="005574BF" w:rsidRPr="001D24AB" w:rsidRDefault="005574BF" w:rsidP="000C2488">
      <w:pPr>
        <w:keepNext/>
      </w:pPr>
    </w:p>
    <w:p w:rsidR="005574BF" w:rsidRPr="001D24AB" w:rsidRDefault="005574BF" w:rsidP="000C2488">
      <w:r w:rsidRPr="001D24AB">
        <w:rPr>
          <w:i/>
        </w:rPr>
        <w:t>Beihilfe zur Rückübersiedlung und Rückreise</w:t>
      </w:r>
      <w:r w:rsidRPr="001D24AB">
        <w:t xml:space="preserve">: Der Verband ist vertraglich zu bestimmten Leistungen verpflichtet, wie etwa </w:t>
      </w:r>
      <w:r w:rsidR="005C6DEC">
        <w:t>Zulagen</w:t>
      </w:r>
      <w:r w:rsidRPr="001D24AB">
        <w:t xml:space="preserve"> zur Rückübersiedlung und Rückreise für bestimmte international rekrutierte Bedienstete zum Zeitpunkt ihres Ausscheidens aus dem Dienst. Ausgehend von einer versicherungsmathematischen Bewertung, die im Dezember 2012 von einem unabhängigen Versicherungsmathematiker vorgenommen wurde, wurde die Verpflichtung zum Bilanzstichtag folgendermaßen geschätzt:</w:t>
      </w:r>
    </w:p>
    <w:p w:rsidR="005574BF" w:rsidRPr="001D24AB" w:rsidRDefault="005574BF" w:rsidP="000C2488"/>
    <w:p w:rsidR="005574BF" w:rsidRPr="001D24AB" w:rsidRDefault="005574BF" w:rsidP="000C2488">
      <w:r w:rsidRPr="001D24AB">
        <w:rPr>
          <w:noProof/>
          <w:lang w:val="en-US" w:eastAsia="en-US" w:bidi="ar-SA"/>
        </w:rPr>
        <w:drawing>
          <wp:inline distT="0" distB="0" distL="0" distR="0" wp14:anchorId="6D8086CB" wp14:editId="76C01E37">
            <wp:extent cx="5734050" cy="1200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4050" cy="1200150"/>
                    </a:xfrm>
                    <a:prstGeom prst="rect">
                      <a:avLst/>
                    </a:prstGeom>
                    <a:noFill/>
                    <a:ln>
                      <a:noFill/>
                    </a:ln>
                  </pic:spPr>
                </pic:pic>
              </a:graphicData>
            </a:graphic>
          </wp:inline>
        </w:drawing>
      </w:r>
    </w:p>
    <w:p w:rsidR="000C2488" w:rsidRPr="001D24AB" w:rsidRDefault="000C2488" w:rsidP="000C2488"/>
    <w:p w:rsidR="005574BF" w:rsidRPr="001D24AB" w:rsidRDefault="005574BF" w:rsidP="000C2488">
      <w:r w:rsidRPr="001D24AB">
        <w:rPr>
          <w:i/>
        </w:rPr>
        <w:t>Krankenversicherung nach Ausscheiden aus dem Dienst (ASHI)</w:t>
      </w:r>
      <w:r w:rsidRPr="001D24AB">
        <w:t>: Der Verband ist vertraglich dazu verpflichtet, seinen Bediensteten nach Ausscheiden aus dem Dienst medizinische Leistungen in Form von Versicherungsprämien für die Unfall- und Krankenversicherung zu erbringen. Bedienstete (und deren Ehepartner, unterhaltsberechtigte Kinder sowie Hinterbliebene), die aus dem Dienst ausscheiden, haben Anspruch auf die Fortführung ihrer ASHI-Krankenversicherung, wenn sie nach Beendigung des Dienstverhältnisses weiterhin in die ASHI-Kasse einzahlen. Gemäß der Personalordnung wird ein Anteil von 65</w:t>
      </w:r>
      <w:r w:rsidR="00ED189A">
        <w:t> Prozent</w:t>
      </w:r>
      <w:r w:rsidRPr="001D24AB">
        <w:t xml:space="preserve"> der monatlichen Krankenversicherungsprämie vom Verband übernommen. Zum 31. Dezember 2012 beträgt die monatliche Krankenversicherungsprämie derzeit 552 Schweizer Franken. Der derzeitige Wert der leistungsorientierten Verpflichtungen im Hinblick auf medizinische Leistungen nach Beendigung des Dienstverhältnisses wird unter Verwendung des Anwartschaftsbarwertverfahrens, einschließlich unter Abzug der geschätzten künftigen Geldabflüsse bestimmt, wobei ein Diskontsatz </w:t>
      </w:r>
      <w:proofErr w:type="spellStart"/>
      <w:r w:rsidRPr="001D24AB">
        <w:t>zugrundegelegt</w:t>
      </w:r>
      <w:proofErr w:type="spellEnd"/>
      <w:r w:rsidRPr="001D24AB">
        <w:t xml:space="preserve"> wird, der auf hochwertigen Unternehmensanleihen in Schweizer Franken und schweizerischen Staatsanleihen basiert. Der Plan ist nicht fondsbasiert, und es wird keinerlei Planvermögen in einem langfristig orientierten Fonds für Bedienstete gehalten. Ausgehend von einer versicherungsmathematis</w:t>
      </w:r>
      <w:r w:rsidR="00CD2A97">
        <w:t>chen Bewertung, die im Dezember </w:t>
      </w:r>
      <w:r w:rsidRPr="001D24AB">
        <w:t>2012 von einem unabhängigen Büro durchgeführt wurde, wurde diese Verpflichtung zum Bilanzstichtag wie folgt geschätzt:</w:t>
      </w:r>
    </w:p>
    <w:p w:rsidR="005574BF" w:rsidRPr="001D24AB" w:rsidRDefault="005574BF" w:rsidP="000C2488"/>
    <w:p w:rsidR="005574BF" w:rsidRPr="001D24AB" w:rsidRDefault="005574BF" w:rsidP="005574BF">
      <w:pPr>
        <w:pStyle w:val="Style3"/>
        <w:spacing w:after="0"/>
      </w:pPr>
      <w:r w:rsidRPr="001D24AB">
        <w:rPr>
          <w:noProof/>
          <w:lang w:val="en-US"/>
        </w:rPr>
        <w:drawing>
          <wp:inline distT="0" distB="0" distL="0" distR="0" wp14:anchorId="43542994" wp14:editId="0ECBE783">
            <wp:extent cx="5734050" cy="1257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4050" cy="1257300"/>
                    </a:xfrm>
                    <a:prstGeom prst="rect">
                      <a:avLst/>
                    </a:prstGeom>
                    <a:noFill/>
                    <a:ln>
                      <a:noFill/>
                    </a:ln>
                  </pic:spPr>
                </pic:pic>
              </a:graphicData>
            </a:graphic>
          </wp:inline>
        </w:drawing>
      </w:r>
    </w:p>
    <w:p w:rsidR="000C2488" w:rsidRPr="001D24AB" w:rsidRDefault="000C2488" w:rsidP="000C2488"/>
    <w:p w:rsidR="005574BF" w:rsidRPr="001D24AB" w:rsidRDefault="005574BF" w:rsidP="005574BF">
      <w:pPr>
        <w:rPr>
          <w:szCs w:val="22"/>
        </w:rPr>
      </w:pPr>
      <w:r w:rsidRPr="001D24AB">
        <w:t>Die versicherungsmathematischen Annahmen und Berechnungen, die den</w:t>
      </w:r>
      <w:r w:rsidR="000C2488" w:rsidRPr="001D24AB">
        <w:t xml:space="preserve"> ASHI-Verbindlichkeiten zum 31. </w:t>
      </w:r>
      <w:r w:rsidRPr="001D24AB">
        <w:t>Dezember 2012 zugrunde gelegt wurden, sind in folgender Tabelle aufgeführt:</w:t>
      </w:r>
    </w:p>
    <w:p w:rsidR="005574BF" w:rsidRPr="001D24AB" w:rsidRDefault="005574BF" w:rsidP="005574BF">
      <w:pPr>
        <w:rPr>
          <w:szCs w:val="22"/>
        </w:rPr>
      </w:pPr>
    </w:p>
    <w:p w:rsidR="005574BF" w:rsidRPr="001D24AB" w:rsidRDefault="00816375" w:rsidP="005574BF">
      <w:pPr>
        <w:rPr>
          <w:szCs w:val="22"/>
        </w:rPr>
      </w:pPr>
      <w:r>
        <w:rPr>
          <w:noProof/>
          <w:szCs w:val="22"/>
          <w:lang w:val="en-US" w:eastAsia="en-US" w:bidi="ar-SA"/>
        </w:rPr>
        <mc:AlternateContent>
          <mc:Choice Requires="wpc">
            <w:drawing>
              <wp:inline distT="0" distB="0" distL="0" distR="0" wp14:anchorId="3F7D50C6" wp14:editId="4590A102">
                <wp:extent cx="5759450" cy="7528560"/>
                <wp:effectExtent l="0" t="0" r="12700" b="0"/>
                <wp:docPr id="748" name="Canvas 7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1" name="Rectangle 94"/>
                        <wps:cNvSpPr>
                          <a:spLocks noChangeArrowheads="1"/>
                        </wps:cNvSpPr>
                        <wps:spPr bwMode="auto">
                          <a:xfrm>
                            <a:off x="3665855" y="26670"/>
                            <a:ext cx="9099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6"/>
                                  <w:szCs w:val="16"/>
                                </w:rPr>
                                <w:t>31. Dezember 2012</w:t>
                              </w:r>
                            </w:p>
                          </w:txbxContent>
                        </wps:txbx>
                        <wps:bodyPr rot="0" vert="horz" wrap="none" lIns="0" tIns="0" rIns="0" bIns="0" anchor="t" anchorCtr="0">
                          <a:spAutoFit/>
                        </wps:bodyPr>
                      </wps:wsp>
                      <wps:wsp>
                        <wps:cNvPr id="562" name="Rectangle 95"/>
                        <wps:cNvSpPr>
                          <a:spLocks noChangeArrowheads="1"/>
                        </wps:cNvSpPr>
                        <wps:spPr bwMode="auto">
                          <a:xfrm>
                            <a:off x="5048250" y="26670"/>
                            <a:ext cx="7004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6"/>
                                  <w:szCs w:val="16"/>
                                </w:rPr>
                                <w:t>1. Januar 2012</w:t>
                              </w:r>
                            </w:p>
                          </w:txbxContent>
                        </wps:txbx>
                        <wps:bodyPr rot="0" vert="horz" wrap="none" lIns="0" tIns="0" rIns="0" bIns="0" anchor="t" anchorCtr="0">
                          <a:spAutoFit/>
                        </wps:bodyPr>
                      </wps:wsp>
                      <wps:wsp>
                        <wps:cNvPr id="563" name="Rectangle 96"/>
                        <wps:cNvSpPr>
                          <a:spLocks noChangeArrowheads="1"/>
                        </wps:cNvSpPr>
                        <wps:spPr bwMode="auto">
                          <a:xfrm>
                            <a:off x="3559175" y="178435"/>
                            <a:ext cx="10452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(in Schweizer Franken)</w:t>
                              </w:r>
                            </w:p>
                          </w:txbxContent>
                        </wps:txbx>
                        <wps:bodyPr rot="0" vert="horz" wrap="none" lIns="0" tIns="0" rIns="0" bIns="0" anchor="t" anchorCtr="0">
                          <a:spAutoFit/>
                        </wps:bodyPr>
                      </wps:wsp>
                      <wps:wsp>
                        <wps:cNvPr id="564" name="Rectangle 97"/>
                        <wps:cNvSpPr>
                          <a:spLocks noChangeArrowheads="1"/>
                        </wps:cNvSpPr>
                        <wps:spPr bwMode="auto">
                          <a:xfrm>
                            <a:off x="4709795" y="178435"/>
                            <a:ext cx="10452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(in Schweizer Franken)</w:t>
                              </w:r>
                            </w:p>
                          </w:txbxContent>
                        </wps:txbx>
                        <wps:bodyPr rot="0" vert="horz" wrap="none" lIns="0" tIns="0" rIns="0" bIns="0" anchor="t" anchorCtr="0">
                          <a:spAutoFit/>
                        </wps:bodyPr>
                      </wps:wsp>
                      <wps:wsp>
                        <wps:cNvPr id="565" name="Rectangle 98"/>
                        <wps:cNvSpPr>
                          <a:spLocks noChangeArrowheads="1"/>
                        </wps:cNvSpPr>
                        <wps:spPr bwMode="auto">
                          <a:xfrm>
                            <a:off x="570865" y="535940"/>
                            <a:ext cx="18980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Leistungsverpflichtungen zu Jahresbeginn</w:t>
                              </w:r>
                            </w:p>
                          </w:txbxContent>
                        </wps:txbx>
                        <wps:bodyPr rot="0" vert="horz" wrap="none" lIns="0" tIns="0" rIns="0" bIns="0" anchor="t" anchorCtr="0">
                          <a:spAutoFit/>
                        </wps:bodyPr>
                      </wps:wsp>
                      <wps:wsp>
                        <wps:cNvPr id="566" name="Rectangle 99"/>
                        <wps:cNvSpPr>
                          <a:spLocks noChangeArrowheads="1"/>
                        </wps:cNvSpPr>
                        <wps:spPr bwMode="auto">
                          <a:xfrm>
                            <a:off x="4227830" y="535940"/>
                            <a:ext cx="3676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884.576</w:t>
                              </w:r>
                            </w:p>
                          </w:txbxContent>
                        </wps:txbx>
                        <wps:bodyPr rot="0" vert="horz" wrap="none" lIns="0" tIns="0" rIns="0" bIns="0" anchor="t" anchorCtr="0">
                          <a:spAutoFit/>
                        </wps:bodyPr>
                      </wps:wsp>
                      <wps:wsp>
                        <wps:cNvPr id="567" name="Rectangle 100"/>
                        <wps:cNvSpPr>
                          <a:spLocks noChangeArrowheads="1"/>
                        </wps:cNvSpPr>
                        <wps:spPr bwMode="auto">
                          <a:xfrm>
                            <a:off x="5655310" y="535940"/>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w:t>
                              </w:r>
                            </w:p>
                          </w:txbxContent>
                        </wps:txbx>
                        <wps:bodyPr rot="0" vert="horz" wrap="none" lIns="0" tIns="0" rIns="0" bIns="0" anchor="t" anchorCtr="0">
                          <a:spAutoFit/>
                        </wps:bodyPr>
                      </wps:wsp>
                      <wps:wsp>
                        <wps:cNvPr id="568" name="Rectangle 101"/>
                        <wps:cNvSpPr>
                          <a:spLocks noChangeArrowheads="1"/>
                        </wps:cNvSpPr>
                        <wps:spPr bwMode="auto">
                          <a:xfrm>
                            <a:off x="4825365" y="535940"/>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569" name="Rectangle 102"/>
                        <wps:cNvSpPr>
                          <a:spLocks noChangeArrowheads="1"/>
                        </wps:cNvSpPr>
                        <wps:spPr bwMode="auto">
                          <a:xfrm>
                            <a:off x="5655310" y="535940"/>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570" name="Rectangle 103"/>
                        <wps:cNvSpPr>
                          <a:spLocks noChangeArrowheads="1"/>
                        </wps:cNvSpPr>
                        <wps:spPr bwMode="auto">
                          <a:xfrm>
                            <a:off x="570865" y="669925"/>
                            <a:ext cx="13163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Laufender Dienstzeitaufwand</w:t>
                              </w:r>
                            </w:p>
                          </w:txbxContent>
                        </wps:txbx>
                        <wps:bodyPr rot="0" vert="horz" wrap="none" lIns="0" tIns="0" rIns="0" bIns="0" anchor="t" anchorCtr="0">
                          <a:spAutoFit/>
                        </wps:bodyPr>
                      </wps:wsp>
                      <wps:wsp>
                        <wps:cNvPr id="571" name="Rectangle 104"/>
                        <wps:cNvSpPr>
                          <a:spLocks noChangeArrowheads="1"/>
                        </wps:cNvSpPr>
                        <wps:spPr bwMode="auto">
                          <a:xfrm>
                            <a:off x="4281170" y="669925"/>
                            <a:ext cx="3111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37.396</w:t>
                              </w:r>
                            </w:p>
                          </w:txbxContent>
                        </wps:txbx>
                        <wps:bodyPr rot="0" vert="horz" wrap="none" lIns="0" tIns="0" rIns="0" bIns="0" anchor="t" anchorCtr="0">
                          <a:spAutoFit/>
                        </wps:bodyPr>
                      </wps:wsp>
                      <wps:wsp>
                        <wps:cNvPr id="572" name="Rectangle 105"/>
                        <wps:cNvSpPr>
                          <a:spLocks noChangeArrowheads="1"/>
                        </wps:cNvSpPr>
                        <wps:spPr bwMode="auto">
                          <a:xfrm>
                            <a:off x="5655310" y="66992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w:t>
                              </w:r>
                            </w:p>
                          </w:txbxContent>
                        </wps:txbx>
                        <wps:bodyPr rot="0" vert="horz" wrap="none" lIns="0" tIns="0" rIns="0" bIns="0" anchor="t" anchorCtr="0">
                          <a:spAutoFit/>
                        </wps:bodyPr>
                      </wps:wsp>
                      <wps:wsp>
                        <wps:cNvPr id="573" name="Rectangle 106"/>
                        <wps:cNvSpPr>
                          <a:spLocks noChangeArrowheads="1"/>
                        </wps:cNvSpPr>
                        <wps:spPr bwMode="auto">
                          <a:xfrm>
                            <a:off x="4825365" y="669925"/>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574" name="Rectangle 107"/>
                        <wps:cNvSpPr>
                          <a:spLocks noChangeArrowheads="1"/>
                        </wps:cNvSpPr>
                        <wps:spPr bwMode="auto">
                          <a:xfrm>
                            <a:off x="5655310" y="669925"/>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575" name="Rectangle 108"/>
                        <wps:cNvSpPr>
                          <a:spLocks noChangeArrowheads="1"/>
                        </wps:cNvSpPr>
                        <wps:spPr bwMode="auto">
                          <a:xfrm>
                            <a:off x="570865" y="803910"/>
                            <a:ext cx="4914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Zinskosten</w:t>
                              </w:r>
                            </w:p>
                          </w:txbxContent>
                        </wps:txbx>
                        <wps:bodyPr rot="0" vert="horz" wrap="none" lIns="0" tIns="0" rIns="0" bIns="0" anchor="t" anchorCtr="0">
                          <a:spAutoFit/>
                        </wps:bodyPr>
                      </wps:wsp>
                      <wps:wsp>
                        <wps:cNvPr id="576" name="Rectangle 109"/>
                        <wps:cNvSpPr>
                          <a:spLocks noChangeArrowheads="1"/>
                        </wps:cNvSpPr>
                        <wps:spPr bwMode="auto">
                          <a:xfrm>
                            <a:off x="4281170" y="803910"/>
                            <a:ext cx="3111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23.900</w:t>
                              </w:r>
                            </w:p>
                          </w:txbxContent>
                        </wps:txbx>
                        <wps:bodyPr rot="0" vert="horz" wrap="none" lIns="0" tIns="0" rIns="0" bIns="0" anchor="t" anchorCtr="0">
                          <a:spAutoFit/>
                        </wps:bodyPr>
                      </wps:wsp>
                      <wps:wsp>
                        <wps:cNvPr id="577" name="Rectangle 110"/>
                        <wps:cNvSpPr>
                          <a:spLocks noChangeArrowheads="1"/>
                        </wps:cNvSpPr>
                        <wps:spPr bwMode="auto">
                          <a:xfrm>
                            <a:off x="5655310" y="803910"/>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w:t>
                              </w:r>
                            </w:p>
                          </w:txbxContent>
                        </wps:txbx>
                        <wps:bodyPr rot="0" vert="horz" wrap="none" lIns="0" tIns="0" rIns="0" bIns="0" anchor="t" anchorCtr="0">
                          <a:spAutoFit/>
                        </wps:bodyPr>
                      </wps:wsp>
                      <wps:wsp>
                        <wps:cNvPr id="578" name="Rectangle 111"/>
                        <wps:cNvSpPr>
                          <a:spLocks noChangeArrowheads="1"/>
                        </wps:cNvSpPr>
                        <wps:spPr bwMode="auto">
                          <a:xfrm>
                            <a:off x="4825365" y="803910"/>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579" name="Rectangle 112"/>
                        <wps:cNvSpPr>
                          <a:spLocks noChangeArrowheads="1"/>
                        </wps:cNvSpPr>
                        <wps:spPr bwMode="auto">
                          <a:xfrm>
                            <a:off x="5655310" y="803910"/>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580" name="Rectangle 113"/>
                        <wps:cNvSpPr>
                          <a:spLocks noChangeArrowheads="1"/>
                        </wps:cNvSpPr>
                        <wps:spPr bwMode="auto">
                          <a:xfrm>
                            <a:off x="570865" y="937895"/>
                            <a:ext cx="21863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Vom Plan/Unternehmen ausgezahlte Leistungen</w:t>
                              </w:r>
                            </w:p>
                          </w:txbxContent>
                        </wps:txbx>
                        <wps:bodyPr rot="0" vert="horz" wrap="none" lIns="0" tIns="0" rIns="0" bIns="0" anchor="t" anchorCtr="0">
                          <a:spAutoFit/>
                        </wps:bodyPr>
                      </wps:wsp>
                      <wps:wsp>
                        <wps:cNvPr id="581" name="Rectangle 114"/>
                        <wps:cNvSpPr>
                          <a:spLocks noChangeArrowheads="1"/>
                        </wps:cNvSpPr>
                        <wps:spPr bwMode="auto">
                          <a:xfrm>
                            <a:off x="4245610" y="937895"/>
                            <a:ext cx="3448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-30.139</w:t>
                              </w:r>
                            </w:p>
                          </w:txbxContent>
                        </wps:txbx>
                        <wps:bodyPr rot="0" vert="horz" wrap="none" lIns="0" tIns="0" rIns="0" bIns="0" anchor="t" anchorCtr="0">
                          <a:spAutoFit/>
                        </wps:bodyPr>
                      </wps:wsp>
                      <wps:wsp>
                        <wps:cNvPr id="582" name="Rectangle 115"/>
                        <wps:cNvSpPr>
                          <a:spLocks noChangeArrowheads="1"/>
                        </wps:cNvSpPr>
                        <wps:spPr bwMode="auto">
                          <a:xfrm>
                            <a:off x="5655310" y="93789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w:t>
                              </w:r>
                            </w:p>
                          </w:txbxContent>
                        </wps:txbx>
                        <wps:bodyPr rot="0" vert="horz" wrap="none" lIns="0" tIns="0" rIns="0" bIns="0" anchor="t" anchorCtr="0">
                          <a:spAutoFit/>
                        </wps:bodyPr>
                      </wps:wsp>
                      <wps:wsp>
                        <wps:cNvPr id="583" name="Rectangle 116"/>
                        <wps:cNvSpPr>
                          <a:spLocks noChangeArrowheads="1"/>
                        </wps:cNvSpPr>
                        <wps:spPr bwMode="auto">
                          <a:xfrm>
                            <a:off x="4825365" y="937895"/>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584" name="Rectangle 117"/>
                        <wps:cNvSpPr>
                          <a:spLocks noChangeArrowheads="1"/>
                        </wps:cNvSpPr>
                        <wps:spPr bwMode="auto">
                          <a:xfrm>
                            <a:off x="5655310" y="937895"/>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585" name="Rectangle 118"/>
                        <wps:cNvSpPr>
                          <a:spLocks noChangeArrowheads="1"/>
                        </wps:cNvSpPr>
                        <wps:spPr bwMode="auto">
                          <a:xfrm>
                            <a:off x="570865" y="1071880"/>
                            <a:ext cx="171704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Nachzurechnender Dienstzeitaufwand</w:t>
                              </w:r>
                            </w:p>
                          </w:txbxContent>
                        </wps:txbx>
                        <wps:bodyPr rot="0" vert="horz" wrap="none" lIns="0" tIns="0" rIns="0" bIns="0" anchor="t" anchorCtr="0">
                          <a:spAutoFit/>
                        </wps:bodyPr>
                      </wps:wsp>
                      <wps:wsp>
                        <wps:cNvPr id="586" name="Rectangle 119"/>
                        <wps:cNvSpPr>
                          <a:spLocks noChangeArrowheads="1"/>
                        </wps:cNvSpPr>
                        <wps:spPr bwMode="auto">
                          <a:xfrm>
                            <a:off x="4504690" y="1071880"/>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w:t>
                              </w:r>
                            </w:p>
                          </w:txbxContent>
                        </wps:txbx>
                        <wps:bodyPr rot="0" vert="horz" wrap="none" lIns="0" tIns="0" rIns="0" bIns="0" anchor="t" anchorCtr="0">
                          <a:spAutoFit/>
                        </wps:bodyPr>
                      </wps:wsp>
                      <wps:wsp>
                        <wps:cNvPr id="587" name="Rectangle 120"/>
                        <wps:cNvSpPr>
                          <a:spLocks noChangeArrowheads="1"/>
                        </wps:cNvSpPr>
                        <wps:spPr bwMode="auto">
                          <a:xfrm>
                            <a:off x="3674745" y="1071880"/>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588" name="Rectangle 121"/>
                        <wps:cNvSpPr>
                          <a:spLocks noChangeArrowheads="1"/>
                        </wps:cNvSpPr>
                        <wps:spPr bwMode="auto">
                          <a:xfrm>
                            <a:off x="4504690" y="1071880"/>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589" name="Rectangle 122"/>
                        <wps:cNvSpPr>
                          <a:spLocks noChangeArrowheads="1"/>
                        </wps:cNvSpPr>
                        <wps:spPr bwMode="auto">
                          <a:xfrm>
                            <a:off x="5655310" y="1071880"/>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w:t>
                              </w:r>
                            </w:p>
                          </w:txbxContent>
                        </wps:txbx>
                        <wps:bodyPr rot="0" vert="horz" wrap="none" lIns="0" tIns="0" rIns="0" bIns="0" anchor="t" anchorCtr="0">
                          <a:spAutoFit/>
                        </wps:bodyPr>
                      </wps:wsp>
                      <wps:wsp>
                        <wps:cNvPr id="590" name="Rectangle 123"/>
                        <wps:cNvSpPr>
                          <a:spLocks noChangeArrowheads="1"/>
                        </wps:cNvSpPr>
                        <wps:spPr bwMode="auto">
                          <a:xfrm>
                            <a:off x="4825365" y="1071880"/>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591" name="Rectangle 124"/>
                        <wps:cNvSpPr>
                          <a:spLocks noChangeArrowheads="1"/>
                        </wps:cNvSpPr>
                        <wps:spPr bwMode="auto">
                          <a:xfrm>
                            <a:off x="5655310" y="1071880"/>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592" name="Rectangle 125"/>
                        <wps:cNvSpPr>
                          <a:spLocks noChangeArrowheads="1"/>
                        </wps:cNvSpPr>
                        <wps:spPr bwMode="auto">
                          <a:xfrm>
                            <a:off x="4227830" y="1205865"/>
                            <a:ext cx="3676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116.006</w:t>
                              </w:r>
                            </w:p>
                          </w:txbxContent>
                        </wps:txbx>
                        <wps:bodyPr rot="0" vert="horz" wrap="none" lIns="0" tIns="0" rIns="0" bIns="0" anchor="t" anchorCtr="0">
                          <a:spAutoFit/>
                        </wps:bodyPr>
                      </wps:wsp>
                      <wps:wsp>
                        <wps:cNvPr id="593" name="Rectangle 126"/>
                        <wps:cNvSpPr>
                          <a:spLocks noChangeArrowheads="1"/>
                        </wps:cNvSpPr>
                        <wps:spPr bwMode="auto">
                          <a:xfrm>
                            <a:off x="5655310" y="120586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w:t>
                              </w:r>
                            </w:p>
                          </w:txbxContent>
                        </wps:txbx>
                        <wps:bodyPr rot="0" vert="horz" wrap="none" lIns="0" tIns="0" rIns="0" bIns="0" anchor="t" anchorCtr="0">
                          <a:spAutoFit/>
                        </wps:bodyPr>
                      </wps:wsp>
                      <wps:wsp>
                        <wps:cNvPr id="594" name="Rectangle 127"/>
                        <wps:cNvSpPr>
                          <a:spLocks noChangeArrowheads="1"/>
                        </wps:cNvSpPr>
                        <wps:spPr bwMode="auto">
                          <a:xfrm>
                            <a:off x="4825365" y="1205865"/>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595" name="Rectangle 128"/>
                        <wps:cNvSpPr>
                          <a:spLocks noChangeArrowheads="1"/>
                        </wps:cNvSpPr>
                        <wps:spPr bwMode="auto">
                          <a:xfrm>
                            <a:off x="5655310" y="1205865"/>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596" name="Rectangle 129"/>
                        <wps:cNvSpPr>
                          <a:spLocks noChangeArrowheads="1"/>
                        </wps:cNvSpPr>
                        <wps:spPr bwMode="auto">
                          <a:xfrm>
                            <a:off x="570865" y="1339850"/>
                            <a:ext cx="19037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Leistungsverpflichtungen zum Jahresende</w:t>
                              </w:r>
                            </w:p>
                          </w:txbxContent>
                        </wps:txbx>
                        <wps:bodyPr rot="0" vert="horz" wrap="none" lIns="0" tIns="0" rIns="0" bIns="0" anchor="t" anchorCtr="0">
                          <a:spAutoFit/>
                        </wps:bodyPr>
                      </wps:wsp>
                      <wps:wsp>
                        <wps:cNvPr id="597" name="Rectangle 130"/>
                        <wps:cNvSpPr>
                          <a:spLocks noChangeArrowheads="1"/>
                        </wps:cNvSpPr>
                        <wps:spPr bwMode="auto">
                          <a:xfrm>
                            <a:off x="4147820" y="1339850"/>
                            <a:ext cx="4521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1.031.739</w:t>
                              </w:r>
                            </w:p>
                          </w:txbxContent>
                        </wps:txbx>
                        <wps:bodyPr rot="0" vert="horz" wrap="none" lIns="0" tIns="0" rIns="0" bIns="0" anchor="t" anchorCtr="0">
                          <a:spAutoFit/>
                        </wps:bodyPr>
                      </wps:wsp>
                      <wps:wsp>
                        <wps:cNvPr id="598" name="Rectangle 131"/>
                        <wps:cNvSpPr>
                          <a:spLocks noChangeArrowheads="1"/>
                        </wps:cNvSpPr>
                        <wps:spPr bwMode="auto">
                          <a:xfrm>
                            <a:off x="5378450" y="1339850"/>
                            <a:ext cx="3676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884.576</w:t>
                              </w:r>
                            </w:p>
                          </w:txbxContent>
                        </wps:txbx>
                        <wps:bodyPr rot="0" vert="horz" wrap="none" lIns="0" tIns="0" rIns="0" bIns="0" anchor="t" anchorCtr="0">
                          <a:spAutoFit/>
                        </wps:bodyPr>
                      </wps:wsp>
                      <wps:wsp>
                        <wps:cNvPr id="599" name="Rectangle 132"/>
                        <wps:cNvSpPr>
                          <a:spLocks noChangeArrowheads="1"/>
                        </wps:cNvSpPr>
                        <wps:spPr bwMode="auto">
                          <a:xfrm>
                            <a:off x="570865" y="1830705"/>
                            <a:ext cx="23831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Derzeitiger Wert nicht fondsbasierter Verpflichtungen</w:t>
                              </w:r>
                            </w:p>
                          </w:txbxContent>
                        </wps:txbx>
                        <wps:bodyPr rot="0" vert="horz" wrap="none" lIns="0" tIns="0" rIns="0" bIns="0" anchor="t" anchorCtr="0">
                          <a:spAutoFit/>
                        </wps:bodyPr>
                      </wps:wsp>
                      <wps:wsp>
                        <wps:cNvPr id="600" name="Rectangle 133"/>
                        <wps:cNvSpPr>
                          <a:spLocks noChangeArrowheads="1"/>
                        </wps:cNvSpPr>
                        <wps:spPr bwMode="auto">
                          <a:xfrm>
                            <a:off x="4147820" y="1830705"/>
                            <a:ext cx="4521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1.031.739</w:t>
                              </w:r>
                            </w:p>
                          </w:txbxContent>
                        </wps:txbx>
                        <wps:bodyPr rot="0" vert="horz" wrap="none" lIns="0" tIns="0" rIns="0" bIns="0" anchor="t" anchorCtr="0">
                          <a:spAutoFit/>
                        </wps:bodyPr>
                      </wps:wsp>
                      <wps:wsp>
                        <wps:cNvPr id="601" name="Rectangle 134"/>
                        <wps:cNvSpPr>
                          <a:spLocks noChangeArrowheads="1"/>
                        </wps:cNvSpPr>
                        <wps:spPr bwMode="auto">
                          <a:xfrm>
                            <a:off x="5378450" y="1830705"/>
                            <a:ext cx="3676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884.576</w:t>
                              </w:r>
                            </w:p>
                          </w:txbxContent>
                        </wps:txbx>
                        <wps:bodyPr rot="0" vert="horz" wrap="none" lIns="0" tIns="0" rIns="0" bIns="0" anchor="t" anchorCtr="0">
                          <a:spAutoFit/>
                        </wps:bodyPr>
                      </wps:wsp>
                      <wps:wsp>
                        <wps:cNvPr id="602" name="Rectangle 135"/>
                        <wps:cNvSpPr>
                          <a:spLocks noChangeArrowheads="1"/>
                        </wps:cNvSpPr>
                        <wps:spPr bwMode="auto">
                          <a:xfrm>
                            <a:off x="570865" y="1964690"/>
                            <a:ext cx="252984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Nicht </w:t>
                              </w:r>
                              <w:proofErr w:type="spellStart"/>
                              <w:r>
                                <w:rPr>
                                  <w:rFonts w:cs="Arial"/>
                                  <w:color w:val="000000"/>
                                  <w:sz w:val="16"/>
                                  <w:szCs w:val="16"/>
                                </w:rPr>
                                <w:t>erfaßter</w:t>
                              </w:r>
                              <w:proofErr w:type="spellEnd"/>
                              <w:r>
                                <w:rPr>
                                  <w:rFonts w:cs="Arial"/>
                                  <w:color w:val="000000"/>
                                  <w:sz w:val="16"/>
                                  <w:szCs w:val="16"/>
                                </w:rPr>
                                <w:t xml:space="preserve"> </w:t>
                              </w:r>
                              <w:proofErr w:type="spellStart"/>
                              <w:r>
                                <w:rPr>
                                  <w:rFonts w:cs="Arial"/>
                                  <w:color w:val="000000"/>
                                  <w:sz w:val="16"/>
                                  <w:szCs w:val="16"/>
                                </w:rPr>
                                <w:t>versicherungsmathemath</w:t>
                              </w:r>
                              <w:proofErr w:type="spellEnd"/>
                              <w:r>
                                <w:rPr>
                                  <w:rFonts w:cs="Arial"/>
                                  <w:color w:val="000000"/>
                                  <w:sz w:val="16"/>
                                  <w:szCs w:val="16"/>
                                </w:rPr>
                                <w:t>. Gewinn/Verlust</w:t>
                              </w:r>
                            </w:p>
                          </w:txbxContent>
                        </wps:txbx>
                        <wps:bodyPr rot="0" vert="horz" wrap="none" lIns="0" tIns="0" rIns="0" bIns="0" anchor="t" anchorCtr="0">
                          <a:spAutoFit/>
                        </wps:bodyPr>
                      </wps:wsp>
                      <wps:wsp>
                        <wps:cNvPr id="603" name="Rectangle 136"/>
                        <wps:cNvSpPr>
                          <a:spLocks noChangeArrowheads="1"/>
                        </wps:cNvSpPr>
                        <wps:spPr bwMode="auto">
                          <a:xfrm>
                            <a:off x="4192270" y="1964690"/>
                            <a:ext cx="4013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-116.006</w:t>
                              </w:r>
                            </w:p>
                          </w:txbxContent>
                        </wps:txbx>
                        <wps:bodyPr rot="0" vert="horz" wrap="none" lIns="0" tIns="0" rIns="0" bIns="0" anchor="t" anchorCtr="0">
                          <a:spAutoFit/>
                        </wps:bodyPr>
                      </wps:wsp>
                      <wps:wsp>
                        <wps:cNvPr id="604" name="Rectangle 137"/>
                        <wps:cNvSpPr>
                          <a:spLocks noChangeArrowheads="1"/>
                        </wps:cNvSpPr>
                        <wps:spPr bwMode="auto">
                          <a:xfrm>
                            <a:off x="5655310" y="1964690"/>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w:t>
                              </w:r>
                            </w:p>
                          </w:txbxContent>
                        </wps:txbx>
                        <wps:bodyPr rot="0" vert="horz" wrap="none" lIns="0" tIns="0" rIns="0" bIns="0" anchor="t" anchorCtr="0">
                          <a:spAutoFit/>
                        </wps:bodyPr>
                      </wps:wsp>
                      <wps:wsp>
                        <wps:cNvPr id="605" name="Rectangle 138"/>
                        <wps:cNvSpPr>
                          <a:spLocks noChangeArrowheads="1"/>
                        </wps:cNvSpPr>
                        <wps:spPr bwMode="auto">
                          <a:xfrm>
                            <a:off x="4825365" y="1964690"/>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606" name="Rectangle 139"/>
                        <wps:cNvSpPr>
                          <a:spLocks noChangeArrowheads="1"/>
                        </wps:cNvSpPr>
                        <wps:spPr bwMode="auto">
                          <a:xfrm>
                            <a:off x="5655310" y="1964690"/>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607" name="Rectangle 140"/>
                        <wps:cNvSpPr>
                          <a:spLocks noChangeArrowheads="1"/>
                        </wps:cNvSpPr>
                        <wps:spPr bwMode="auto">
                          <a:xfrm>
                            <a:off x="4227830" y="2098675"/>
                            <a:ext cx="3676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915.733</w:t>
                              </w:r>
                            </w:p>
                          </w:txbxContent>
                        </wps:txbx>
                        <wps:bodyPr rot="0" vert="horz" wrap="none" lIns="0" tIns="0" rIns="0" bIns="0" anchor="t" anchorCtr="0">
                          <a:spAutoFit/>
                        </wps:bodyPr>
                      </wps:wsp>
                      <wps:wsp>
                        <wps:cNvPr id="608" name="Rectangle 141"/>
                        <wps:cNvSpPr>
                          <a:spLocks noChangeArrowheads="1"/>
                        </wps:cNvSpPr>
                        <wps:spPr bwMode="auto">
                          <a:xfrm>
                            <a:off x="5378450" y="2098675"/>
                            <a:ext cx="3676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884.576</w:t>
                              </w:r>
                            </w:p>
                          </w:txbxContent>
                        </wps:txbx>
                        <wps:bodyPr rot="0" vert="horz" wrap="none" lIns="0" tIns="0" rIns="0" bIns="0" anchor="t" anchorCtr="0">
                          <a:spAutoFit/>
                        </wps:bodyPr>
                      </wps:wsp>
                      <wps:wsp>
                        <wps:cNvPr id="609" name="Rectangle 142"/>
                        <wps:cNvSpPr>
                          <a:spLocks noChangeArrowheads="1"/>
                        </wps:cNvSpPr>
                        <wps:spPr bwMode="auto">
                          <a:xfrm>
                            <a:off x="570865" y="2366645"/>
                            <a:ext cx="7740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Verbindlichkeiten</w:t>
                              </w:r>
                            </w:p>
                          </w:txbxContent>
                        </wps:txbx>
                        <wps:bodyPr rot="0" vert="horz" wrap="none" lIns="0" tIns="0" rIns="0" bIns="0" anchor="t" anchorCtr="0">
                          <a:spAutoFit/>
                        </wps:bodyPr>
                      </wps:wsp>
                      <wps:wsp>
                        <wps:cNvPr id="610" name="Rectangle 143"/>
                        <wps:cNvSpPr>
                          <a:spLocks noChangeArrowheads="1"/>
                        </wps:cNvSpPr>
                        <wps:spPr bwMode="auto">
                          <a:xfrm>
                            <a:off x="4227830" y="2366645"/>
                            <a:ext cx="3676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915.733</w:t>
                              </w:r>
                            </w:p>
                          </w:txbxContent>
                        </wps:txbx>
                        <wps:bodyPr rot="0" vert="horz" wrap="none" lIns="0" tIns="0" rIns="0" bIns="0" anchor="t" anchorCtr="0">
                          <a:spAutoFit/>
                        </wps:bodyPr>
                      </wps:wsp>
                      <wps:wsp>
                        <wps:cNvPr id="611" name="Rectangle 144"/>
                        <wps:cNvSpPr>
                          <a:spLocks noChangeArrowheads="1"/>
                        </wps:cNvSpPr>
                        <wps:spPr bwMode="auto">
                          <a:xfrm>
                            <a:off x="5378450" y="2366645"/>
                            <a:ext cx="3676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884.576</w:t>
                              </w:r>
                            </w:p>
                          </w:txbxContent>
                        </wps:txbx>
                        <wps:bodyPr rot="0" vert="horz" wrap="none" lIns="0" tIns="0" rIns="0" bIns="0" anchor="t" anchorCtr="0">
                          <a:spAutoFit/>
                        </wps:bodyPr>
                      </wps:wsp>
                      <wps:wsp>
                        <wps:cNvPr id="612" name="Rectangle 145"/>
                        <wps:cNvSpPr>
                          <a:spLocks noChangeArrowheads="1"/>
                        </wps:cNvSpPr>
                        <wps:spPr bwMode="auto">
                          <a:xfrm>
                            <a:off x="570865" y="2991485"/>
                            <a:ext cx="13163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Laufender Dienstzeitaufwand</w:t>
                              </w:r>
                            </w:p>
                          </w:txbxContent>
                        </wps:txbx>
                        <wps:bodyPr rot="0" vert="horz" wrap="none" lIns="0" tIns="0" rIns="0" bIns="0" anchor="t" anchorCtr="0">
                          <a:spAutoFit/>
                        </wps:bodyPr>
                      </wps:wsp>
                      <wps:wsp>
                        <wps:cNvPr id="613" name="Rectangle 146"/>
                        <wps:cNvSpPr>
                          <a:spLocks noChangeArrowheads="1"/>
                        </wps:cNvSpPr>
                        <wps:spPr bwMode="auto">
                          <a:xfrm>
                            <a:off x="4281170" y="2991485"/>
                            <a:ext cx="3111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37.396</w:t>
                              </w:r>
                            </w:p>
                          </w:txbxContent>
                        </wps:txbx>
                        <wps:bodyPr rot="0" vert="horz" wrap="none" lIns="0" tIns="0" rIns="0" bIns="0" anchor="t" anchorCtr="0">
                          <a:spAutoFit/>
                        </wps:bodyPr>
                      </wps:wsp>
                      <wps:wsp>
                        <wps:cNvPr id="614" name="Rectangle 147"/>
                        <wps:cNvSpPr>
                          <a:spLocks noChangeArrowheads="1"/>
                        </wps:cNvSpPr>
                        <wps:spPr bwMode="auto">
                          <a:xfrm>
                            <a:off x="5655310" y="299148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w:t>
                              </w:r>
                            </w:p>
                          </w:txbxContent>
                        </wps:txbx>
                        <wps:bodyPr rot="0" vert="horz" wrap="none" lIns="0" tIns="0" rIns="0" bIns="0" anchor="t" anchorCtr="0">
                          <a:spAutoFit/>
                        </wps:bodyPr>
                      </wps:wsp>
                      <wps:wsp>
                        <wps:cNvPr id="615" name="Rectangle 148"/>
                        <wps:cNvSpPr>
                          <a:spLocks noChangeArrowheads="1"/>
                        </wps:cNvSpPr>
                        <wps:spPr bwMode="auto">
                          <a:xfrm>
                            <a:off x="4825365" y="2991485"/>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616" name="Rectangle 149"/>
                        <wps:cNvSpPr>
                          <a:spLocks noChangeArrowheads="1"/>
                        </wps:cNvSpPr>
                        <wps:spPr bwMode="auto">
                          <a:xfrm>
                            <a:off x="5655310" y="2991485"/>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617" name="Rectangle 150"/>
                        <wps:cNvSpPr>
                          <a:spLocks noChangeArrowheads="1"/>
                        </wps:cNvSpPr>
                        <wps:spPr bwMode="auto">
                          <a:xfrm>
                            <a:off x="570865" y="3125470"/>
                            <a:ext cx="4914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Zinskosten</w:t>
                              </w:r>
                            </w:p>
                          </w:txbxContent>
                        </wps:txbx>
                        <wps:bodyPr rot="0" vert="horz" wrap="none" lIns="0" tIns="0" rIns="0" bIns="0" anchor="t" anchorCtr="0">
                          <a:spAutoFit/>
                        </wps:bodyPr>
                      </wps:wsp>
                      <wps:wsp>
                        <wps:cNvPr id="618" name="Rectangle 151"/>
                        <wps:cNvSpPr>
                          <a:spLocks noChangeArrowheads="1"/>
                        </wps:cNvSpPr>
                        <wps:spPr bwMode="auto">
                          <a:xfrm>
                            <a:off x="4281170" y="3125470"/>
                            <a:ext cx="3111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23.900</w:t>
                              </w:r>
                            </w:p>
                          </w:txbxContent>
                        </wps:txbx>
                        <wps:bodyPr rot="0" vert="horz" wrap="none" lIns="0" tIns="0" rIns="0" bIns="0" anchor="t" anchorCtr="0">
                          <a:spAutoFit/>
                        </wps:bodyPr>
                      </wps:wsp>
                      <wps:wsp>
                        <wps:cNvPr id="619" name="Rectangle 152"/>
                        <wps:cNvSpPr>
                          <a:spLocks noChangeArrowheads="1"/>
                        </wps:cNvSpPr>
                        <wps:spPr bwMode="auto">
                          <a:xfrm>
                            <a:off x="5655310" y="3125470"/>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w:t>
                              </w:r>
                            </w:p>
                          </w:txbxContent>
                        </wps:txbx>
                        <wps:bodyPr rot="0" vert="horz" wrap="none" lIns="0" tIns="0" rIns="0" bIns="0" anchor="t" anchorCtr="0">
                          <a:spAutoFit/>
                        </wps:bodyPr>
                      </wps:wsp>
                      <wps:wsp>
                        <wps:cNvPr id="620" name="Rectangle 153"/>
                        <wps:cNvSpPr>
                          <a:spLocks noChangeArrowheads="1"/>
                        </wps:cNvSpPr>
                        <wps:spPr bwMode="auto">
                          <a:xfrm>
                            <a:off x="4825365" y="3125470"/>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621" name="Rectangle 154"/>
                        <wps:cNvSpPr>
                          <a:spLocks noChangeArrowheads="1"/>
                        </wps:cNvSpPr>
                        <wps:spPr bwMode="auto">
                          <a:xfrm>
                            <a:off x="5655310" y="3125470"/>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622" name="Rectangle 155"/>
                        <wps:cNvSpPr>
                          <a:spLocks noChangeArrowheads="1"/>
                        </wps:cNvSpPr>
                        <wps:spPr bwMode="auto">
                          <a:xfrm>
                            <a:off x="570865" y="3259455"/>
                            <a:ext cx="27616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Nachzurechnender Dienstzeitaufwand (befristet Beschäftigte)</w:t>
                              </w:r>
                            </w:p>
                          </w:txbxContent>
                        </wps:txbx>
                        <wps:bodyPr rot="0" vert="horz" wrap="none" lIns="0" tIns="0" rIns="0" bIns="0" anchor="t" anchorCtr="0">
                          <a:spAutoFit/>
                        </wps:bodyPr>
                      </wps:wsp>
                      <wps:wsp>
                        <wps:cNvPr id="623" name="Rectangle 156"/>
                        <wps:cNvSpPr>
                          <a:spLocks noChangeArrowheads="1"/>
                        </wps:cNvSpPr>
                        <wps:spPr bwMode="auto">
                          <a:xfrm>
                            <a:off x="3531870" y="3259455"/>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624" name="Rectangle 157"/>
                        <wps:cNvSpPr>
                          <a:spLocks noChangeArrowheads="1"/>
                        </wps:cNvSpPr>
                        <wps:spPr bwMode="auto">
                          <a:xfrm>
                            <a:off x="4504690" y="325945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w:t>
                              </w:r>
                            </w:p>
                          </w:txbxContent>
                        </wps:txbx>
                        <wps:bodyPr rot="0" vert="horz" wrap="none" lIns="0" tIns="0" rIns="0" bIns="0" anchor="t" anchorCtr="0">
                          <a:spAutoFit/>
                        </wps:bodyPr>
                      </wps:wsp>
                      <wps:wsp>
                        <wps:cNvPr id="625" name="Rectangle 158"/>
                        <wps:cNvSpPr>
                          <a:spLocks noChangeArrowheads="1"/>
                        </wps:cNvSpPr>
                        <wps:spPr bwMode="auto">
                          <a:xfrm>
                            <a:off x="3674745" y="3259455"/>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626" name="Rectangle 159"/>
                        <wps:cNvSpPr>
                          <a:spLocks noChangeArrowheads="1"/>
                        </wps:cNvSpPr>
                        <wps:spPr bwMode="auto">
                          <a:xfrm>
                            <a:off x="4504690" y="3259455"/>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627" name="Rectangle 160"/>
                        <wps:cNvSpPr>
                          <a:spLocks noChangeArrowheads="1"/>
                        </wps:cNvSpPr>
                        <wps:spPr bwMode="auto">
                          <a:xfrm>
                            <a:off x="5655310" y="325945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w:t>
                              </w:r>
                            </w:p>
                          </w:txbxContent>
                        </wps:txbx>
                        <wps:bodyPr rot="0" vert="horz" wrap="none" lIns="0" tIns="0" rIns="0" bIns="0" anchor="t" anchorCtr="0">
                          <a:spAutoFit/>
                        </wps:bodyPr>
                      </wps:wsp>
                      <wps:wsp>
                        <wps:cNvPr id="628" name="Rectangle 161"/>
                        <wps:cNvSpPr>
                          <a:spLocks noChangeArrowheads="1"/>
                        </wps:cNvSpPr>
                        <wps:spPr bwMode="auto">
                          <a:xfrm>
                            <a:off x="4825365" y="3259455"/>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629" name="Rectangle 162"/>
                        <wps:cNvSpPr>
                          <a:spLocks noChangeArrowheads="1"/>
                        </wps:cNvSpPr>
                        <wps:spPr bwMode="auto">
                          <a:xfrm>
                            <a:off x="5655310" y="3259455"/>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630" name="Rectangle 163"/>
                        <wps:cNvSpPr>
                          <a:spLocks noChangeArrowheads="1"/>
                        </wps:cNvSpPr>
                        <wps:spPr bwMode="auto">
                          <a:xfrm>
                            <a:off x="570865" y="3393440"/>
                            <a:ext cx="15811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Amortisierung Nettogewinn/-verlust</w:t>
                              </w:r>
                            </w:p>
                          </w:txbxContent>
                        </wps:txbx>
                        <wps:bodyPr rot="0" vert="horz" wrap="none" lIns="0" tIns="0" rIns="0" bIns="0" anchor="t" anchorCtr="0">
                          <a:spAutoFit/>
                        </wps:bodyPr>
                      </wps:wsp>
                      <wps:wsp>
                        <wps:cNvPr id="631" name="Rectangle 164"/>
                        <wps:cNvSpPr>
                          <a:spLocks noChangeArrowheads="1"/>
                        </wps:cNvSpPr>
                        <wps:spPr bwMode="auto">
                          <a:xfrm>
                            <a:off x="4504690" y="3393440"/>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w:t>
                              </w:r>
                            </w:p>
                          </w:txbxContent>
                        </wps:txbx>
                        <wps:bodyPr rot="0" vert="horz" wrap="none" lIns="0" tIns="0" rIns="0" bIns="0" anchor="t" anchorCtr="0">
                          <a:spAutoFit/>
                        </wps:bodyPr>
                      </wps:wsp>
                      <wps:wsp>
                        <wps:cNvPr id="632" name="Rectangle 165"/>
                        <wps:cNvSpPr>
                          <a:spLocks noChangeArrowheads="1"/>
                        </wps:cNvSpPr>
                        <wps:spPr bwMode="auto">
                          <a:xfrm>
                            <a:off x="3674745" y="3393440"/>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633" name="Rectangle 166"/>
                        <wps:cNvSpPr>
                          <a:spLocks noChangeArrowheads="1"/>
                        </wps:cNvSpPr>
                        <wps:spPr bwMode="auto">
                          <a:xfrm>
                            <a:off x="4504690" y="3393440"/>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634" name="Rectangle 167"/>
                        <wps:cNvSpPr>
                          <a:spLocks noChangeArrowheads="1"/>
                        </wps:cNvSpPr>
                        <wps:spPr bwMode="auto">
                          <a:xfrm>
                            <a:off x="5655310" y="3393440"/>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w:t>
                              </w:r>
                            </w:p>
                          </w:txbxContent>
                        </wps:txbx>
                        <wps:bodyPr rot="0" vert="horz" wrap="none" lIns="0" tIns="0" rIns="0" bIns="0" anchor="t" anchorCtr="0">
                          <a:spAutoFit/>
                        </wps:bodyPr>
                      </wps:wsp>
                      <wps:wsp>
                        <wps:cNvPr id="635" name="Rectangle 168"/>
                        <wps:cNvSpPr>
                          <a:spLocks noChangeArrowheads="1"/>
                        </wps:cNvSpPr>
                        <wps:spPr bwMode="auto">
                          <a:xfrm>
                            <a:off x="4825365" y="3393440"/>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636" name="Rectangle 169"/>
                        <wps:cNvSpPr>
                          <a:spLocks noChangeArrowheads="1"/>
                        </wps:cNvSpPr>
                        <wps:spPr bwMode="auto">
                          <a:xfrm>
                            <a:off x="5655310" y="3393440"/>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637" name="Rectangle 170"/>
                        <wps:cNvSpPr>
                          <a:spLocks noChangeArrowheads="1"/>
                        </wps:cNvSpPr>
                        <wps:spPr bwMode="auto">
                          <a:xfrm>
                            <a:off x="570865" y="3527425"/>
                            <a:ext cx="24625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in der Erfolgsrechnung </w:t>
                              </w:r>
                              <w:proofErr w:type="spellStart"/>
                              <w:r>
                                <w:rPr>
                                  <w:rFonts w:cs="Arial"/>
                                  <w:color w:val="000000"/>
                                  <w:sz w:val="16"/>
                                  <w:szCs w:val="16"/>
                                </w:rPr>
                                <w:t>erfaßte</w:t>
                              </w:r>
                              <w:proofErr w:type="spellEnd"/>
                              <w:r>
                                <w:rPr>
                                  <w:rFonts w:cs="Arial"/>
                                  <w:color w:val="000000"/>
                                  <w:sz w:val="16"/>
                                  <w:szCs w:val="16"/>
                                </w:rPr>
                                <w:t xml:space="preserve"> Gesamtpensionskosten</w:t>
                              </w:r>
                            </w:p>
                          </w:txbxContent>
                        </wps:txbx>
                        <wps:bodyPr rot="0" vert="horz" wrap="none" lIns="0" tIns="0" rIns="0" bIns="0" anchor="t" anchorCtr="0">
                          <a:spAutoFit/>
                        </wps:bodyPr>
                      </wps:wsp>
                      <wps:wsp>
                        <wps:cNvPr id="638" name="Rectangle 171"/>
                        <wps:cNvSpPr>
                          <a:spLocks noChangeArrowheads="1"/>
                        </wps:cNvSpPr>
                        <wps:spPr bwMode="auto">
                          <a:xfrm>
                            <a:off x="4281170" y="3545205"/>
                            <a:ext cx="3111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61.296</w:t>
                              </w:r>
                            </w:p>
                          </w:txbxContent>
                        </wps:txbx>
                        <wps:bodyPr rot="0" vert="horz" wrap="none" lIns="0" tIns="0" rIns="0" bIns="0" anchor="t" anchorCtr="0">
                          <a:spAutoFit/>
                        </wps:bodyPr>
                      </wps:wsp>
                      <wps:wsp>
                        <wps:cNvPr id="639" name="Rectangle 172"/>
                        <wps:cNvSpPr>
                          <a:spLocks noChangeArrowheads="1"/>
                        </wps:cNvSpPr>
                        <wps:spPr bwMode="auto">
                          <a:xfrm>
                            <a:off x="5655310" y="354520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w:t>
                              </w:r>
                            </w:p>
                          </w:txbxContent>
                        </wps:txbx>
                        <wps:bodyPr rot="0" vert="horz" wrap="none" lIns="0" tIns="0" rIns="0" bIns="0" anchor="t" anchorCtr="0">
                          <a:spAutoFit/>
                        </wps:bodyPr>
                      </wps:wsp>
                      <wps:wsp>
                        <wps:cNvPr id="640" name="Rectangle 173"/>
                        <wps:cNvSpPr>
                          <a:spLocks noChangeArrowheads="1"/>
                        </wps:cNvSpPr>
                        <wps:spPr bwMode="auto">
                          <a:xfrm>
                            <a:off x="4825365" y="3545205"/>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641" name="Rectangle 174"/>
                        <wps:cNvSpPr>
                          <a:spLocks noChangeArrowheads="1"/>
                        </wps:cNvSpPr>
                        <wps:spPr bwMode="auto">
                          <a:xfrm>
                            <a:off x="5655310" y="3545205"/>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643" name="Rectangle 176"/>
                        <wps:cNvSpPr>
                          <a:spLocks noChangeArrowheads="1"/>
                        </wps:cNvSpPr>
                        <wps:spPr bwMode="auto">
                          <a:xfrm>
                            <a:off x="570865" y="4126230"/>
                            <a:ext cx="24117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Nicht </w:t>
                              </w:r>
                              <w:proofErr w:type="spellStart"/>
                              <w:r>
                                <w:rPr>
                                  <w:rFonts w:cs="Arial"/>
                                  <w:color w:val="000000"/>
                                  <w:sz w:val="16"/>
                                  <w:szCs w:val="16"/>
                                </w:rPr>
                                <w:t>erfaßter</w:t>
                              </w:r>
                              <w:proofErr w:type="spellEnd"/>
                              <w:r>
                                <w:rPr>
                                  <w:rFonts w:cs="Arial"/>
                                  <w:color w:val="000000"/>
                                  <w:sz w:val="16"/>
                                  <w:szCs w:val="16"/>
                                </w:rPr>
                                <w:t xml:space="preserve"> Saldo zu Beginn des Berichtszeitraums</w:t>
                              </w:r>
                            </w:p>
                          </w:txbxContent>
                        </wps:txbx>
                        <wps:bodyPr rot="0" vert="horz" wrap="none" lIns="0" tIns="0" rIns="0" bIns="0" anchor="t" anchorCtr="0">
                          <a:spAutoFit/>
                        </wps:bodyPr>
                      </wps:wsp>
                      <wps:wsp>
                        <wps:cNvPr id="644" name="Rectangle 177"/>
                        <wps:cNvSpPr>
                          <a:spLocks noChangeArrowheads="1"/>
                        </wps:cNvSpPr>
                        <wps:spPr bwMode="auto">
                          <a:xfrm>
                            <a:off x="4504690" y="4126230"/>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w:t>
                              </w:r>
                            </w:p>
                          </w:txbxContent>
                        </wps:txbx>
                        <wps:bodyPr rot="0" vert="horz" wrap="none" lIns="0" tIns="0" rIns="0" bIns="0" anchor="t" anchorCtr="0">
                          <a:spAutoFit/>
                        </wps:bodyPr>
                      </wps:wsp>
                      <wps:wsp>
                        <wps:cNvPr id="645" name="Rectangle 178"/>
                        <wps:cNvSpPr>
                          <a:spLocks noChangeArrowheads="1"/>
                        </wps:cNvSpPr>
                        <wps:spPr bwMode="auto">
                          <a:xfrm>
                            <a:off x="3674745" y="4126230"/>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646" name="Rectangle 179"/>
                        <wps:cNvSpPr>
                          <a:spLocks noChangeArrowheads="1"/>
                        </wps:cNvSpPr>
                        <wps:spPr bwMode="auto">
                          <a:xfrm>
                            <a:off x="4504690" y="4126230"/>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647" name="Rectangle 180"/>
                        <wps:cNvSpPr>
                          <a:spLocks noChangeArrowheads="1"/>
                        </wps:cNvSpPr>
                        <wps:spPr bwMode="auto">
                          <a:xfrm>
                            <a:off x="5655310" y="4126230"/>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w:t>
                              </w:r>
                            </w:p>
                          </w:txbxContent>
                        </wps:txbx>
                        <wps:bodyPr rot="0" vert="horz" wrap="none" lIns="0" tIns="0" rIns="0" bIns="0" anchor="t" anchorCtr="0">
                          <a:spAutoFit/>
                        </wps:bodyPr>
                      </wps:wsp>
                      <wps:wsp>
                        <wps:cNvPr id="648" name="Rectangle 181"/>
                        <wps:cNvSpPr>
                          <a:spLocks noChangeArrowheads="1"/>
                        </wps:cNvSpPr>
                        <wps:spPr bwMode="auto">
                          <a:xfrm>
                            <a:off x="4825365" y="4126230"/>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649" name="Rectangle 182"/>
                        <wps:cNvSpPr>
                          <a:spLocks noChangeArrowheads="1"/>
                        </wps:cNvSpPr>
                        <wps:spPr bwMode="auto">
                          <a:xfrm>
                            <a:off x="5655310" y="4126230"/>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650" name="Rectangle 183"/>
                        <wps:cNvSpPr>
                          <a:spLocks noChangeArrowheads="1"/>
                        </wps:cNvSpPr>
                        <wps:spPr bwMode="auto">
                          <a:xfrm>
                            <a:off x="570865" y="4260215"/>
                            <a:ext cx="14008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Bewegung im Berichtszeitraum</w:t>
                              </w:r>
                            </w:p>
                          </w:txbxContent>
                        </wps:txbx>
                        <wps:bodyPr rot="0" vert="horz" wrap="none" lIns="0" tIns="0" rIns="0" bIns="0" anchor="t" anchorCtr="0">
                          <a:spAutoFit/>
                        </wps:bodyPr>
                      </wps:wsp>
                      <wps:wsp>
                        <wps:cNvPr id="651" name="Rectangle 184"/>
                        <wps:cNvSpPr>
                          <a:spLocks noChangeArrowheads="1"/>
                        </wps:cNvSpPr>
                        <wps:spPr bwMode="auto">
                          <a:xfrm>
                            <a:off x="4192270" y="4260215"/>
                            <a:ext cx="4013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-116.006</w:t>
                              </w:r>
                            </w:p>
                          </w:txbxContent>
                        </wps:txbx>
                        <wps:bodyPr rot="0" vert="horz" wrap="none" lIns="0" tIns="0" rIns="0" bIns="0" anchor="t" anchorCtr="0">
                          <a:spAutoFit/>
                        </wps:bodyPr>
                      </wps:wsp>
                      <wps:wsp>
                        <wps:cNvPr id="652" name="Rectangle 185"/>
                        <wps:cNvSpPr>
                          <a:spLocks noChangeArrowheads="1"/>
                        </wps:cNvSpPr>
                        <wps:spPr bwMode="auto">
                          <a:xfrm>
                            <a:off x="5655310" y="4260215"/>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w:t>
                              </w:r>
                            </w:p>
                          </w:txbxContent>
                        </wps:txbx>
                        <wps:bodyPr rot="0" vert="horz" wrap="none" lIns="0" tIns="0" rIns="0" bIns="0" anchor="t" anchorCtr="0">
                          <a:spAutoFit/>
                        </wps:bodyPr>
                      </wps:wsp>
                      <wps:wsp>
                        <wps:cNvPr id="653" name="Rectangle 186"/>
                        <wps:cNvSpPr>
                          <a:spLocks noChangeArrowheads="1"/>
                        </wps:cNvSpPr>
                        <wps:spPr bwMode="auto">
                          <a:xfrm>
                            <a:off x="4825365" y="4260215"/>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654" name="Rectangle 187"/>
                        <wps:cNvSpPr>
                          <a:spLocks noChangeArrowheads="1"/>
                        </wps:cNvSpPr>
                        <wps:spPr bwMode="auto">
                          <a:xfrm>
                            <a:off x="5655310" y="4260215"/>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655" name="Rectangle 188"/>
                        <wps:cNvSpPr>
                          <a:spLocks noChangeArrowheads="1"/>
                        </wps:cNvSpPr>
                        <wps:spPr bwMode="auto">
                          <a:xfrm>
                            <a:off x="570865" y="4394200"/>
                            <a:ext cx="28238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Nicht </w:t>
                              </w:r>
                              <w:proofErr w:type="spellStart"/>
                              <w:r>
                                <w:rPr>
                                  <w:rFonts w:cs="Arial"/>
                                  <w:color w:val="000000"/>
                                  <w:sz w:val="16"/>
                                  <w:szCs w:val="16"/>
                                </w:rPr>
                                <w:t>erfaßter</w:t>
                              </w:r>
                              <w:proofErr w:type="spellEnd"/>
                              <w:r>
                                <w:rPr>
                                  <w:rFonts w:cs="Arial"/>
                                  <w:color w:val="000000"/>
                                  <w:sz w:val="16"/>
                                  <w:szCs w:val="16"/>
                                </w:rPr>
                                <w:t xml:space="preserve"> Gewinn/Verlust am Ende des  Berichtszeitraums</w:t>
                              </w:r>
                            </w:p>
                          </w:txbxContent>
                        </wps:txbx>
                        <wps:bodyPr rot="0" vert="horz" wrap="none" lIns="0" tIns="0" rIns="0" bIns="0" anchor="t" anchorCtr="0">
                          <a:spAutoFit/>
                        </wps:bodyPr>
                      </wps:wsp>
                      <wps:wsp>
                        <wps:cNvPr id="656" name="Rectangle 189"/>
                        <wps:cNvSpPr>
                          <a:spLocks noChangeArrowheads="1"/>
                        </wps:cNvSpPr>
                        <wps:spPr bwMode="auto">
                          <a:xfrm>
                            <a:off x="4192270" y="4394200"/>
                            <a:ext cx="4013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-116.006</w:t>
                              </w:r>
                            </w:p>
                          </w:txbxContent>
                        </wps:txbx>
                        <wps:bodyPr rot="0" vert="horz" wrap="none" lIns="0" tIns="0" rIns="0" bIns="0" anchor="t" anchorCtr="0">
                          <a:spAutoFit/>
                        </wps:bodyPr>
                      </wps:wsp>
                      <wps:wsp>
                        <wps:cNvPr id="657" name="Rectangle 190"/>
                        <wps:cNvSpPr>
                          <a:spLocks noChangeArrowheads="1"/>
                        </wps:cNvSpPr>
                        <wps:spPr bwMode="auto">
                          <a:xfrm>
                            <a:off x="5655310" y="4394200"/>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w:t>
                              </w:r>
                            </w:p>
                          </w:txbxContent>
                        </wps:txbx>
                        <wps:bodyPr rot="0" vert="horz" wrap="none" lIns="0" tIns="0" rIns="0" bIns="0" anchor="t" anchorCtr="0">
                          <a:spAutoFit/>
                        </wps:bodyPr>
                      </wps:wsp>
                      <wps:wsp>
                        <wps:cNvPr id="658" name="Rectangle 191"/>
                        <wps:cNvSpPr>
                          <a:spLocks noChangeArrowheads="1"/>
                        </wps:cNvSpPr>
                        <wps:spPr bwMode="auto">
                          <a:xfrm>
                            <a:off x="4825365" y="4394200"/>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659" name="Rectangle 192"/>
                        <wps:cNvSpPr>
                          <a:spLocks noChangeArrowheads="1"/>
                        </wps:cNvSpPr>
                        <wps:spPr bwMode="auto">
                          <a:xfrm>
                            <a:off x="5655310" y="4394200"/>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660" name="Rectangle 193"/>
                        <wps:cNvSpPr>
                          <a:spLocks noChangeArrowheads="1"/>
                        </wps:cNvSpPr>
                        <wps:spPr bwMode="auto">
                          <a:xfrm>
                            <a:off x="570865" y="4751070"/>
                            <a:ext cx="28975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Erfahrungsbedingte Gewinne/Verluste aus Planverbindlichkeiten</w:t>
                              </w:r>
                            </w:p>
                          </w:txbxContent>
                        </wps:txbx>
                        <wps:bodyPr rot="0" vert="horz" wrap="none" lIns="0" tIns="0" rIns="0" bIns="0" anchor="t" anchorCtr="0">
                          <a:spAutoFit/>
                        </wps:bodyPr>
                      </wps:wsp>
                      <wps:wsp>
                        <wps:cNvPr id="661" name="Rectangle 194"/>
                        <wps:cNvSpPr>
                          <a:spLocks noChangeArrowheads="1"/>
                        </wps:cNvSpPr>
                        <wps:spPr bwMode="auto">
                          <a:xfrm>
                            <a:off x="4298950" y="4751070"/>
                            <a:ext cx="288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-3.542</w:t>
                              </w:r>
                            </w:p>
                          </w:txbxContent>
                        </wps:txbx>
                        <wps:bodyPr rot="0" vert="horz" wrap="none" lIns="0" tIns="0" rIns="0" bIns="0" anchor="t" anchorCtr="0">
                          <a:spAutoFit/>
                        </wps:bodyPr>
                      </wps:wsp>
                      <wps:wsp>
                        <wps:cNvPr id="662" name="Rectangle 195"/>
                        <wps:cNvSpPr>
                          <a:spLocks noChangeArrowheads="1"/>
                        </wps:cNvSpPr>
                        <wps:spPr bwMode="auto">
                          <a:xfrm>
                            <a:off x="5655310" y="4751070"/>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w:t>
                              </w:r>
                            </w:p>
                          </w:txbxContent>
                        </wps:txbx>
                        <wps:bodyPr rot="0" vert="horz" wrap="none" lIns="0" tIns="0" rIns="0" bIns="0" anchor="t" anchorCtr="0">
                          <a:spAutoFit/>
                        </wps:bodyPr>
                      </wps:wsp>
                      <wps:wsp>
                        <wps:cNvPr id="663" name="Rectangle 196"/>
                        <wps:cNvSpPr>
                          <a:spLocks noChangeArrowheads="1"/>
                        </wps:cNvSpPr>
                        <wps:spPr bwMode="auto">
                          <a:xfrm>
                            <a:off x="4825365" y="4751070"/>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664" name="Rectangle 197"/>
                        <wps:cNvSpPr>
                          <a:spLocks noChangeArrowheads="1"/>
                        </wps:cNvSpPr>
                        <wps:spPr bwMode="auto">
                          <a:xfrm>
                            <a:off x="5655310" y="4751070"/>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665" name="Rectangle 198"/>
                        <wps:cNvSpPr>
                          <a:spLocks noChangeArrowheads="1"/>
                        </wps:cNvSpPr>
                        <wps:spPr bwMode="auto">
                          <a:xfrm>
                            <a:off x="570865" y="4885055"/>
                            <a:ext cx="8020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Gewinne/Verluste</w:t>
                              </w:r>
                            </w:p>
                          </w:txbxContent>
                        </wps:txbx>
                        <wps:bodyPr rot="0" vert="horz" wrap="none" lIns="0" tIns="0" rIns="0" bIns="0" anchor="t" anchorCtr="0">
                          <a:spAutoFit/>
                        </wps:bodyPr>
                      </wps:wsp>
                      <wps:wsp>
                        <wps:cNvPr id="666" name="Rectangle 199"/>
                        <wps:cNvSpPr>
                          <a:spLocks noChangeArrowheads="1"/>
                        </wps:cNvSpPr>
                        <wps:spPr bwMode="auto">
                          <a:xfrm>
                            <a:off x="1409065" y="4885055"/>
                            <a:ext cx="1638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aus</w:t>
                              </w:r>
                            </w:p>
                          </w:txbxContent>
                        </wps:txbx>
                        <wps:bodyPr rot="0" vert="horz" wrap="none" lIns="0" tIns="0" rIns="0" bIns="0" anchor="t" anchorCtr="0">
                          <a:spAutoFit/>
                        </wps:bodyPr>
                      </wps:wsp>
                      <wps:wsp>
                        <wps:cNvPr id="667" name="Rectangle 200"/>
                        <wps:cNvSpPr>
                          <a:spLocks noChangeArrowheads="1"/>
                        </wps:cNvSpPr>
                        <wps:spPr bwMode="auto">
                          <a:xfrm>
                            <a:off x="1623060" y="4885055"/>
                            <a:ext cx="9607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Planverbindlichkeiten</w:t>
                              </w:r>
                            </w:p>
                          </w:txbxContent>
                        </wps:txbx>
                        <wps:bodyPr rot="0" vert="horz" wrap="none" lIns="0" tIns="0" rIns="0" bIns="0" anchor="t" anchorCtr="0">
                          <a:spAutoFit/>
                        </wps:bodyPr>
                      </wps:wsp>
                      <wps:wsp>
                        <wps:cNvPr id="668" name="Rectangle 201"/>
                        <wps:cNvSpPr>
                          <a:spLocks noChangeArrowheads="1"/>
                        </wps:cNvSpPr>
                        <wps:spPr bwMode="auto">
                          <a:xfrm>
                            <a:off x="2568575" y="4885055"/>
                            <a:ext cx="4013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aufgrund</w:t>
                              </w:r>
                            </w:p>
                          </w:txbxContent>
                        </wps:txbx>
                        <wps:bodyPr rot="0" vert="horz" wrap="none" lIns="0" tIns="0" rIns="0" bIns="0" anchor="t" anchorCtr="0">
                          <a:spAutoFit/>
                        </wps:bodyPr>
                      </wps:wsp>
                      <wps:wsp>
                        <wps:cNvPr id="669" name="Rectangle 202"/>
                        <wps:cNvSpPr>
                          <a:spLocks noChangeArrowheads="1"/>
                        </wps:cNvSpPr>
                        <wps:spPr bwMode="auto">
                          <a:xfrm>
                            <a:off x="3014980" y="4885055"/>
                            <a:ext cx="4914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geänderter</w:t>
                              </w:r>
                            </w:p>
                          </w:txbxContent>
                        </wps:txbx>
                        <wps:bodyPr rot="0" vert="horz" wrap="none" lIns="0" tIns="0" rIns="0" bIns="0" anchor="t" anchorCtr="0">
                          <a:spAutoFit/>
                        </wps:bodyPr>
                      </wps:wsp>
                      <wps:wsp>
                        <wps:cNvPr id="670" name="Rectangle 203"/>
                        <wps:cNvSpPr>
                          <a:spLocks noChangeArrowheads="1"/>
                        </wps:cNvSpPr>
                        <wps:spPr bwMode="auto">
                          <a:xfrm>
                            <a:off x="570865" y="5019040"/>
                            <a:ext cx="4914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Annahmen</w:t>
                              </w:r>
                            </w:p>
                          </w:txbxContent>
                        </wps:txbx>
                        <wps:bodyPr rot="0" vert="horz" wrap="none" lIns="0" tIns="0" rIns="0" bIns="0" anchor="t" anchorCtr="0">
                          <a:spAutoFit/>
                        </wps:bodyPr>
                      </wps:wsp>
                      <wps:wsp>
                        <wps:cNvPr id="671" name="Rectangle 204"/>
                        <wps:cNvSpPr>
                          <a:spLocks noChangeArrowheads="1"/>
                        </wps:cNvSpPr>
                        <wps:spPr bwMode="auto">
                          <a:xfrm>
                            <a:off x="4192270" y="5010150"/>
                            <a:ext cx="4013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-112.464</w:t>
                              </w:r>
                            </w:p>
                          </w:txbxContent>
                        </wps:txbx>
                        <wps:bodyPr rot="0" vert="horz" wrap="none" lIns="0" tIns="0" rIns="0" bIns="0" anchor="t" anchorCtr="0">
                          <a:spAutoFit/>
                        </wps:bodyPr>
                      </wps:wsp>
                      <wps:wsp>
                        <wps:cNvPr id="672" name="Rectangle 205"/>
                        <wps:cNvSpPr>
                          <a:spLocks noChangeArrowheads="1"/>
                        </wps:cNvSpPr>
                        <wps:spPr bwMode="auto">
                          <a:xfrm>
                            <a:off x="5655310" y="5010150"/>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w:t>
                              </w:r>
                            </w:p>
                          </w:txbxContent>
                        </wps:txbx>
                        <wps:bodyPr rot="0" vert="horz" wrap="none" lIns="0" tIns="0" rIns="0" bIns="0" anchor="t" anchorCtr="0">
                          <a:spAutoFit/>
                        </wps:bodyPr>
                      </wps:wsp>
                      <wps:wsp>
                        <wps:cNvPr id="673" name="Rectangle 206"/>
                        <wps:cNvSpPr>
                          <a:spLocks noChangeArrowheads="1"/>
                        </wps:cNvSpPr>
                        <wps:spPr bwMode="auto">
                          <a:xfrm>
                            <a:off x="4825365" y="5010150"/>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674" name="Rectangle 207"/>
                        <wps:cNvSpPr>
                          <a:spLocks noChangeArrowheads="1"/>
                        </wps:cNvSpPr>
                        <wps:spPr bwMode="auto">
                          <a:xfrm>
                            <a:off x="5655310" y="5010150"/>
                            <a:ext cx="28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w:t>
                              </w:r>
                            </w:p>
                          </w:txbxContent>
                        </wps:txbx>
                        <wps:bodyPr rot="0" vert="horz" wrap="none" lIns="0" tIns="0" rIns="0" bIns="0" anchor="t" anchorCtr="0">
                          <a:spAutoFit/>
                        </wps:bodyPr>
                      </wps:wsp>
                      <wps:wsp>
                        <wps:cNvPr id="675" name="Rectangle 208"/>
                        <wps:cNvSpPr>
                          <a:spLocks noChangeArrowheads="1"/>
                        </wps:cNvSpPr>
                        <wps:spPr bwMode="auto">
                          <a:xfrm>
                            <a:off x="4192270" y="5170805"/>
                            <a:ext cx="4013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-116.006</w:t>
                              </w:r>
                            </w:p>
                          </w:txbxContent>
                        </wps:txbx>
                        <wps:bodyPr rot="0" vert="horz" wrap="none" lIns="0" tIns="0" rIns="0" bIns="0" anchor="t" anchorCtr="0">
                          <a:spAutoFit/>
                        </wps:bodyPr>
                      </wps:wsp>
                      <wps:wsp>
                        <wps:cNvPr id="676" name="Rectangle 209"/>
                        <wps:cNvSpPr>
                          <a:spLocks noChangeArrowheads="1"/>
                        </wps:cNvSpPr>
                        <wps:spPr bwMode="auto">
                          <a:xfrm>
                            <a:off x="570865" y="5590540"/>
                            <a:ext cx="5251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Diskontsatz </w:t>
                              </w:r>
                            </w:p>
                          </w:txbxContent>
                        </wps:txbx>
                        <wps:bodyPr rot="0" vert="horz" wrap="none" lIns="0" tIns="0" rIns="0" bIns="0" anchor="t" anchorCtr="0">
                          <a:spAutoFit/>
                        </wps:bodyPr>
                      </wps:wsp>
                      <wps:wsp>
                        <wps:cNvPr id="677" name="Rectangle 210"/>
                        <wps:cNvSpPr>
                          <a:spLocks noChangeArrowheads="1"/>
                        </wps:cNvSpPr>
                        <wps:spPr bwMode="auto">
                          <a:xfrm>
                            <a:off x="4298950" y="5590540"/>
                            <a:ext cx="288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2,20%</w:t>
                              </w:r>
                            </w:p>
                          </w:txbxContent>
                        </wps:txbx>
                        <wps:bodyPr rot="0" vert="horz" wrap="none" lIns="0" tIns="0" rIns="0" bIns="0" anchor="t" anchorCtr="0">
                          <a:spAutoFit/>
                        </wps:bodyPr>
                      </wps:wsp>
                      <wps:wsp>
                        <wps:cNvPr id="678" name="Rectangle 211"/>
                        <wps:cNvSpPr>
                          <a:spLocks noChangeArrowheads="1"/>
                        </wps:cNvSpPr>
                        <wps:spPr bwMode="auto">
                          <a:xfrm>
                            <a:off x="5450205" y="5590540"/>
                            <a:ext cx="288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2,75%</w:t>
                              </w:r>
                            </w:p>
                          </w:txbxContent>
                        </wps:txbx>
                        <wps:bodyPr rot="0" vert="horz" wrap="none" lIns="0" tIns="0" rIns="0" bIns="0" anchor="t" anchorCtr="0">
                          <a:spAutoFit/>
                        </wps:bodyPr>
                      </wps:wsp>
                      <wps:wsp>
                        <wps:cNvPr id="679" name="Rectangle 212"/>
                        <wps:cNvSpPr>
                          <a:spLocks noChangeArrowheads="1"/>
                        </wps:cNvSpPr>
                        <wps:spPr bwMode="auto">
                          <a:xfrm>
                            <a:off x="570865" y="5724525"/>
                            <a:ext cx="10509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Gehaltssteigerungsrate</w:t>
                              </w:r>
                            </w:p>
                          </w:txbxContent>
                        </wps:txbx>
                        <wps:bodyPr rot="0" vert="horz" wrap="none" lIns="0" tIns="0" rIns="0" bIns="0" anchor="t" anchorCtr="0">
                          <a:spAutoFit/>
                        </wps:bodyPr>
                      </wps:wsp>
                      <wps:wsp>
                        <wps:cNvPr id="680" name="Rectangle 213"/>
                        <wps:cNvSpPr>
                          <a:spLocks noChangeArrowheads="1"/>
                        </wps:cNvSpPr>
                        <wps:spPr bwMode="auto">
                          <a:xfrm>
                            <a:off x="4298950" y="5724525"/>
                            <a:ext cx="288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3,44%</w:t>
                              </w:r>
                            </w:p>
                          </w:txbxContent>
                        </wps:txbx>
                        <wps:bodyPr rot="0" vert="horz" wrap="none" lIns="0" tIns="0" rIns="0" bIns="0" anchor="t" anchorCtr="0">
                          <a:spAutoFit/>
                        </wps:bodyPr>
                      </wps:wsp>
                      <wps:wsp>
                        <wps:cNvPr id="681" name="Rectangle 214"/>
                        <wps:cNvSpPr>
                          <a:spLocks noChangeArrowheads="1"/>
                        </wps:cNvSpPr>
                        <wps:spPr bwMode="auto">
                          <a:xfrm>
                            <a:off x="5450205" y="5724525"/>
                            <a:ext cx="288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3,80%</w:t>
                              </w:r>
                            </w:p>
                          </w:txbxContent>
                        </wps:txbx>
                        <wps:bodyPr rot="0" vert="horz" wrap="none" lIns="0" tIns="0" rIns="0" bIns="0" anchor="t" anchorCtr="0">
                          <a:spAutoFit/>
                        </wps:bodyPr>
                      </wps:wsp>
                      <wps:wsp>
                        <wps:cNvPr id="682" name="Rectangle 215"/>
                        <wps:cNvSpPr>
                          <a:spLocks noChangeArrowheads="1"/>
                        </wps:cNvSpPr>
                        <wps:spPr bwMode="auto">
                          <a:xfrm>
                            <a:off x="570865" y="5858510"/>
                            <a:ext cx="20732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Steigerung der Krankenversicherungsbeiträge</w:t>
                              </w:r>
                            </w:p>
                          </w:txbxContent>
                        </wps:txbx>
                        <wps:bodyPr rot="0" vert="horz" wrap="none" lIns="0" tIns="0" rIns="0" bIns="0" anchor="t" anchorCtr="0">
                          <a:spAutoFit/>
                        </wps:bodyPr>
                      </wps:wsp>
                      <wps:wsp>
                        <wps:cNvPr id="683" name="Rectangle 216"/>
                        <wps:cNvSpPr>
                          <a:spLocks noChangeArrowheads="1"/>
                        </wps:cNvSpPr>
                        <wps:spPr bwMode="auto">
                          <a:xfrm>
                            <a:off x="3924935" y="5858510"/>
                            <a:ext cx="6838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3,00% ab 2012</w:t>
                              </w:r>
                            </w:p>
                          </w:txbxContent>
                        </wps:txbx>
                        <wps:bodyPr rot="0" vert="horz" wrap="none" lIns="0" tIns="0" rIns="0" bIns="0" anchor="t" anchorCtr="0">
                          <a:spAutoFit/>
                        </wps:bodyPr>
                      </wps:wsp>
                      <wps:wsp>
                        <wps:cNvPr id="684" name="Rectangle 217"/>
                        <wps:cNvSpPr>
                          <a:spLocks noChangeArrowheads="1"/>
                        </wps:cNvSpPr>
                        <wps:spPr bwMode="auto">
                          <a:xfrm>
                            <a:off x="5075555" y="5858510"/>
                            <a:ext cx="6838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3,00% ab 2012</w:t>
                              </w:r>
                            </w:p>
                          </w:txbxContent>
                        </wps:txbx>
                        <wps:bodyPr rot="0" vert="horz" wrap="none" lIns="0" tIns="0" rIns="0" bIns="0" anchor="t" anchorCtr="0">
                          <a:spAutoFit/>
                        </wps:bodyPr>
                      </wps:wsp>
                      <wps:wsp>
                        <wps:cNvPr id="685" name="Rectangle 218"/>
                        <wps:cNvSpPr>
                          <a:spLocks noChangeArrowheads="1"/>
                        </wps:cNvSpPr>
                        <wps:spPr bwMode="auto">
                          <a:xfrm>
                            <a:off x="3924935" y="5992495"/>
                            <a:ext cx="6838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2,50% ab 2017</w:t>
                              </w:r>
                            </w:p>
                          </w:txbxContent>
                        </wps:txbx>
                        <wps:bodyPr rot="0" vert="horz" wrap="none" lIns="0" tIns="0" rIns="0" bIns="0" anchor="t" anchorCtr="0">
                          <a:spAutoFit/>
                        </wps:bodyPr>
                      </wps:wsp>
                      <wps:wsp>
                        <wps:cNvPr id="686" name="Rectangle 219"/>
                        <wps:cNvSpPr>
                          <a:spLocks noChangeArrowheads="1"/>
                        </wps:cNvSpPr>
                        <wps:spPr bwMode="auto">
                          <a:xfrm>
                            <a:off x="5075555" y="5992495"/>
                            <a:ext cx="6838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2,50% ab 2017</w:t>
                              </w:r>
                            </w:p>
                          </w:txbxContent>
                        </wps:txbx>
                        <wps:bodyPr rot="0" vert="horz" wrap="none" lIns="0" tIns="0" rIns="0" bIns="0" anchor="t" anchorCtr="0">
                          <a:spAutoFit/>
                        </wps:bodyPr>
                      </wps:wsp>
                      <wps:wsp>
                        <wps:cNvPr id="687" name="Rectangle 220"/>
                        <wps:cNvSpPr>
                          <a:spLocks noChangeArrowheads="1"/>
                        </wps:cNvSpPr>
                        <wps:spPr bwMode="auto">
                          <a:xfrm>
                            <a:off x="3924935" y="6126480"/>
                            <a:ext cx="6838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2,00% ab 2027</w:t>
                              </w:r>
                            </w:p>
                          </w:txbxContent>
                        </wps:txbx>
                        <wps:bodyPr rot="0" vert="horz" wrap="none" lIns="0" tIns="0" rIns="0" bIns="0" anchor="t" anchorCtr="0">
                          <a:spAutoFit/>
                        </wps:bodyPr>
                      </wps:wsp>
                      <wps:wsp>
                        <wps:cNvPr id="688" name="Rectangle 221"/>
                        <wps:cNvSpPr>
                          <a:spLocks noChangeArrowheads="1"/>
                        </wps:cNvSpPr>
                        <wps:spPr bwMode="auto">
                          <a:xfrm>
                            <a:off x="5075555" y="6126480"/>
                            <a:ext cx="6838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2,00% ab 2027</w:t>
                              </w:r>
                            </w:p>
                          </w:txbxContent>
                        </wps:txbx>
                        <wps:bodyPr rot="0" vert="horz" wrap="none" lIns="0" tIns="0" rIns="0" bIns="0" anchor="t" anchorCtr="0">
                          <a:spAutoFit/>
                        </wps:bodyPr>
                      </wps:wsp>
                      <wps:wsp>
                        <wps:cNvPr id="689" name="Rectangle 222"/>
                        <wps:cNvSpPr>
                          <a:spLocks noChangeArrowheads="1"/>
                        </wps:cNvSpPr>
                        <wps:spPr bwMode="auto">
                          <a:xfrm>
                            <a:off x="570865" y="6474460"/>
                            <a:ext cx="5251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Diskontsatz </w:t>
                              </w:r>
                            </w:p>
                          </w:txbxContent>
                        </wps:txbx>
                        <wps:bodyPr rot="0" vert="horz" wrap="none" lIns="0" tIns="0" rIns="0" bIns="0" anchor="t" anchorCtr="0">
                          <a:spAutoFit/>
                        </wps:bodyPr>
                      </wps:wsp>
                      <wps:wsp>
                        <wps:cNvPr id="690" name="Rectangle 223"/>
                        <wps:cNvSpPr>
                          <a:spLocks noChangeArrowheads="1"/>
                        </wps:cNvSpPr>
                        <wps:spPr bwMode="auto">
                          <a:xfrm>
                            <a:off x="4298950" y="6474460"/>
                            <a:ext cx="288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2,75%</w:t>
                              </w:r>
                            </w:p>
                          </w:txbxContent>
                        </wps:txbx>
                        <wps:bodyPr rot="0" vert="horz" wrap="none" lIns="0" tIns="0" rIns="0" bIns="0" anchor="t" anchorCtr="0">
                          <a:spAutoFit/>
                        </wps:bodyPr>
                      </wps:wsp>
                      <wps:wsp>
                        <wps:cNvPr id="691" name="Rectangle 224"/>
                        <wps:cNvSpPr>
                          <a:spLocks noChangeArrowheads="1"/>
                        </wps:cNvSpPr>
                        <wps:spPr bwMode="auto">
                          <a:xfrm>
                            <a:off x="5450205" y="6474460"/>
                            <a:ext cx="288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2,75%</w:t>
                              </w:r>
                            </w:p>
                          </w:txbxContent>
                        </wps:txbx>
                        <wps:bodyPr rot="0" vert="horz" wrap="none" lIns="0" tIns="0" rIns="0" bIns="0" anchor="t" anchorCtr="0">
                          <a:spAutoFit/>
                        </wps:bodyPr>
                      </wps:wsp>
                      <wps:wsp>
                        <wps:cNvPr id="692" name="Rectangle 225"/>
                        <wps:cNvSpPr>
                          <a:spLocks noChangeArrowheads="1"/>
                        </wps:cNvSpPr>
                        <wps:spPr bwMode="auto">
                          <a:xfrm>
                            <a:off x="570865" y="6608445"/>
                            <a:ext cx="10509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Gehaltssteigerungsrate</w:t>
                              </w:r>
                            </w:p>
                          </w:txbxContent>
                        </wps:txbx>
                        <wps:bodyPr rot="0" vert="horz" wrap="none" lIns="0" tIns="0" rIns="0" bIns="0" anchor="t" anchorCtr="0">
                          <a:spAutoFit/>
                        </wps:bodyPr>
                      </wps:wsp>
                      <wps:wsp>
                        <wps:cNvPr id="693" name="Rectangle 226"/>
                        <wps:cNvSpPr>
                          <a:spLocks noChangeArrowheads="1"/>
                        </wps:cNvSpPr>
                        <wps:spPr bwMode="auto">
                          <a:xfrm>
                            <a:off x="4298950" y="6608445"/>
                            <a:ext cx="288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3,80%</w:t>
                              </w:r>
                            </w:p>
                          </w:txbxContent>
                        </wps:txbx>
                        <wps:bodyPr rot="0" vert="horz" wrap="none" lIns="0" tIns="0" rIns="0" bIns="0" anchor="t" anchorCtr="0">
                          <a:spAutoFit/>
                        </wps:bodyPr>
                      </wps:wsp>
                      <wps:wsp>
                        <wps:cNvPr id="694" name="Rectangle 227"/>
                        <wps:cNvSpPr>
                          <a:spLocks noChangeArrowheads="1"/>
                        </wps:cNvSpPr>
                        <wps:spPr bwMode="auto">
                          <a:xfrm>
                            <a:off x="5450205" y="6608445"/>
                            <a:ext cx="288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3,70%</w:t>
                              </w:r>
                            </w:p>
                          </w:txbxContent>
                        </wps:txbx>
                        <wps:bodyPr rot="0" vert="horz" wrap="none" lIns="0" tIns="0" rIns="0" bIns="0" anchor="t" anchorCtr="0">
                          <a:spAutoFit/>
                        </wps:bodyPr>
                      </wps:wsp>
                      <wps:wsp>
                        <wps:cNvPr id="695" name="Rectangle 228"/>
                        <wps:cNvSpPr>
                          <a:spLocks noChangeArrowheads="1"/>
                        </wps:cNvSpPr>
                        <wps:spPr bwMode="auto">
                          <a:xfrm>
                            <a:off x="570865" y="6742430"/>
                            <a:ext cx="19265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Steigerung der Krankenlohnaufschlagsrate</w:t>
                              </w:r>
                            </w:p>
                          </w:txbxContent>
                        </wps:txbx>
                        <wps:bodyPr rot="0" vert="horz" wrap="none" lIns="0" tIns="0" rIns="0" bIns="0" anchor="t" anchorCtr="0">
                          <a:spAutoFit/>
                        </wps:bodyPr>
                      </wps:wsp>
                      <wps:wsp>
                        <wps:cNvPr id="696" name="Rectangle 229"/>
                        <wps:cNvSpPr>
                          <a:spLocks noChangeArrowheads="1"/>
                        </wps:cNvSpPr>
                        <wps:spPr bwMode="auto">
                          <a:xfrm>
                            <a:off x="3924935" y="6742430"/>
                            <a:ext cx="6838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3,00% ab 2012</w:t>
                              </w:r>
                            </w:p>
                          </w:txbxContent>
                        </wps:txbx>
                        <wps:bodyPr rot="0" vert="horz" wrap="none" lIns="0" tIns="0" rIns="0" bIns="0" anchor="t" anchorCtr="0">
                          <a:spAutoFit/>
                        </wps:bodyPr>
                      </wps:wsp>
                      <wps:wsp>
                        <wps:cNvPr id="697" name="Rectangle 230"/>
                        <wps:cNvSpPr>
                          <a:spLocks noChangeArrowheads="1"/>
                        </wps:cNvSpPr>
                        <wps:spPr bwMode="auto">
                          <a:xfrm>
                            <a:off x="5450205" y="6742430"/>
                            <a:ext cx="288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2,50%</w:t>
                              </w:r>
                            </w:p>
                          </w:txbxContent>
                        </wps:txbx>
                        <wps:bodyPr rot="0" vert="horz" wrap="none" lIns="0" tIns="0" rIns="0" bIns="0" anchor="t" anchorCtr="0">
                          <a:spAutoFit/>
                        </wps:bodyPr>
                      </wps:wsp>
                      <wps:wsp>
                        <wps:cNvPr id="698" name="Rectangle 231"/>
                        <wps:cNvSpPr>
                          <a:spLocks noChangeArrowheads="1"/>
                        </wps:cNvSpPr>
                        <wps:spPr bwMode="auto">
                          <a:xfrm>
                            <a:off x="3924935" y="6876415"/>
                            <a:ext cx="6838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2,50% ab 2017</w:t>
                              </w:r>
                            </w:p>
                          </w:txbxContent>
                        </wps:txbx>
                        <wps:bodyPr rot="0" vert="horz" wrap="none" lIns="0" tIns="0" rIns="0" bIns="0" anchor="t" anchorCtr="0">
                          <a:spAutoFit/>
                        </wps:bodyPr>
                      </wps:wsp>
                      <wps:wsp>
                        <wps:cNvPr id="699" name="Rectangle 232"/>
                        <wps:cNvSpPr>
                          <a:spLocks noChangeArrowheads="1"/>
                        </wps:cNvSpPr>
                        <wps:spPr bwMode="auto">
                          <a:xfrm>
                            <a:off x="3924935" y="7010400"/>
                            <a:ext cx="6838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2,00% ab 2027</w:t>
                              </w:r>
                            </w:p>
                          </w:txbxContent>
                        </wps:txbx>
                        <wps:bodyPr rot="0" vert="horz" wrap="none" lIns="0" tIns="0" rIns="0" bIns="0" anchor="t" anchorCtr="0">
                          <a:spAutoFit/>
                        </wps:bodyPr>
                      </wps:wsp>
                      <wps:wsp>
                        <wps:cNvPr id="700" name="Rectangle 233"/>
                        <wps:cNvSpPr>
                          <a:spLocks noChangeArrowheads="1"/>
                        </wps:cNvSpPr>
                        <wps:spPr bwMode="auto">
                          <a:xfrm>
                            <a:off x="570865" y="7394575"/>
                            <a:ext cx="19659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Prognostizierte Beiträge zum Plan für  2013</w:t>
                              </w:r>
                            </w:p>
                          </w:txbxContent>
                        </wps:txbx>
                        <wps:bodyPr rot="0" vert="horz" wrap="none" lIns="0" tIns="0" rIns="0" bIns="0" anchor="t" anchorCtr="0">
                          <a:spAutoFit/>
                        </wps:bodyPr>
                      </wps:wsp>
                      <wps:wsp>
                        <wps:cNvPr id="701" name="Rectangle 234"/>
                        <wps:cNvSpPr>
                          <a:spLocks noChangeArrowheads="1"/>
                        </wps:cNvSpPr>
                        <wps:spPr bwMode="auto">
                          <a:xfrm>
                            <a:off x="4281170" y="7394575"/>
                            <a:ext cx="3111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30.911</w:t>
                              </w:r>
                            </w:p>
                          </w:txbxContent>
                        </wps:txbx>
                        <wps:bodyPr rot="0" vert="horz" wrap="none" lIns="0" tIns="0" rIns="0" bIns="0" anchor="t" anchorCtr="0">
                          <a:spAutoFit/>
                        </wps:bodyPr>
                      </wps:wsp>
                      <wps:wsp>
                        <wps:cNvPr id="702" name="Rectangle 235"/>
                        <wps:cNvSpPr>
                          <a:spLocks noChangeArrowheads="1"/>
                        </wps:cNvSpPr>
                        <wps:spPr bwMode="auto">
                          <a:xfrm>
                            <a:off x="26670" y="1696720"/>
                            <a:ext cx="31686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Vollständig nicht fondsbasierte und ganz/teilweise fondsbasierte Pläne</w:t>
                              </w:r>
                            </w:p>
                          </w:txbxContent>
                        </wps:txbx>
                        <wps:bodyPr rot="0" vert="horz" wrap="none" lIns="0" tIns="0" rIns="0" bIns="0" anchor="t" anchorCtr="0">
                          <a:spAutoFit/>
                        </wps:bodyPr>
                      </wps:wsp>
                      <wps:wsp>
                        <wps:cNvPr id="703" name="Rectangle 236"/>
                        <wps:cNvSpPr>
                          <a:spLocks noChangeArrowheads="1"/>
                        </wps:cNvSpPr>
                        <wps:spPr bwMode="auto">
                          <a:xfrm>
                            <a:off x="3531870" y="1696720"/>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txbxContent>
                        </wps:txbx>
                        <wps:bodyPr rot="0" vert="horz" wrap="none" lIns="0" tIns="0" rIns="0" bIns="0" anchor="t" anchorCtr="0">
                          <a:spAutoFit/>
                        </wps:bodyPr>
                      </wps:wsp>
                      <wps:wsp>
                        <wps:cNvPr id="704" name="Rectangle 237"/>
                        <wps:cNvSpPr>
                          <a:spLocks noChangeArrowheads="1"/>
                        </wps:cNvSpPr>
                        <wps:spPr bwMode="auto">
                          <a:xfrm>
                            <a:off x="26670" y="178435"/>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txbxContent>
                        </wps:txbx>
                        <wps:bodyPr rot="0" vert="horz" wrap="none" lIns="0" tIns="0" rIns="0" bIns="0" anchor="t" anchorCtr="0">
                          <a:spAutoFit/>
                        </wps:bodyPr>
                      </wps:wsp>
                      <wps:wsp>
                        <wps:cNvPr id="705" name="Rectangle 238"/>
                        <wps:cNvSpPr>
                          <a:spLocks noChangeArrowheads="1"/>
                        </wps:cNvSpPr>
                        <wps:spPr bwMode="auto">
                          <a:xfrm>
                            <a:off x="570865" y="1205865"/>
                            <a:ext cx="20897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Versicherungsmathematischer Gewinn/Verlust</w:t>
                              </w:r>
                            </w:p>
                          </w:txbxContent>
                        </wps:txbx>
                        <wps:bodyPr rot="0" vert="horz" wrap="none" lIns="0" tIns="0" rIns="0" bIns="0" anchor="t" anchorCtr="0">
                          <a:spAutoFit/>
                        </wps:bodyPr>
                      </wps:wsp>
                      <wps:wsp>
                        <wps:cNvPr id="706" name="Rectangle 239"/>
                        <wps:cNvSpPr>
                          <a:spLocks noChangeArrowheads="1"/>
                        </wps:cNvSpPr>
                        <wps:spPr bwMode="auto">
                          <a:xfrm>
                            <a:off x="26670" y="1562735"/>
                            <a:ext cx="258064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6"/>
                                  <w:szCs w:val="16"/>
                                </w:rPr>
                                <w:t xml:space="preserve">In der Darstellung der Finanzlage anerkannte Beträge </w:t>
                              </w:r>
                            </w:p>
                          </w:txbxContent>
                        </wps:txbx>
                        <wps:bodyPr rot="0" vert="horz" wrap="none" lIns="0" tIns="0" rIns="0" bIns="0" anchor="t" anchorCtr="0">
                          <a:spAutoFit/>
                        </wps:bodyPr>
                      </wps:wsp>
                      <wps:wsp>
                        <wps:cNvPr id="707" name="Rectangle 240"/>
                        <wps:cNvSpPr>
                          <a:spLocks noChangeArrowheads="1"/>
                        </wps:cNvSpPr>
                        <wps:spPr bwMode="auto">
                          <a:xfrm>
                            <a:off x="26670" y="401955"/>
                            <a:ext cx="20434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6"/>
                                  <w:szCs w:val="16"/>
                                </w:rPr>
                                <w:t>Änderungen bei Leistungsverpflichtungen</w:t>
                              </w:r>
                            </w:p>
                          </w:txbxContent>
                        </wps:txbx>
                        <wps:bodyPr rot="0" vert="horz" wrap="none" lIns="0" tIns="0" rIns="0" bIns="0" anchor="t" anchorCtr="0">
                          <a:spAutoFit/>
                        </wps:bodyPr>
                      </wps:wsp>
                      <wps:wsp>
                        <wps:cNvPr id="708" name="Rectangle 241"/>
                        <wps:cNvSpPr>
                          <a:spLocks noChangeArrowheads="1"/>
                        </wps:cNvSpPr>
                        <wps:spPr bwMode="auto">
                          <a:xfrm>
                            <a:off x="26670" y="6322695"/>
                            <a:ext cx="30784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i/>
                                  <w:iCs/>
                                  <w:color w:val="000000"/>
                                  <w:sz w:val="16"/>
                                  <w:szCs w:val="16"/>
                                </w:rPr>
                                <w:t>Gewichtete Durchschnittsannahmen zur Festlegung der Nettokosten</w:t>
                              </w:r>
                            </w:p>
                          </w:txbxContent>
                        </wps:txbx>
                        <wps:bodyPr rot="0" vert="horz" wrap="none" lIns="0" tIns="0" rIns="0" bIns="0" anchor="t" anchorCtr="0">
                          <a:spAutoFit/>
                        </wps:bodyPr>
                      </wps:wsp>
                      <wps:wsp>
                        <wps:cNvPr id="709" name="Rectangle 242"/>
                        <wps:cNvSpPr>
                          <a:spLocks noChangeArrowheads="1"/>
                        </wps:cNvSpPr>
                        <wps:spPr bwMode="auto">
                          <a:xfrm>
                            <a:off x="26670" y="7242810"/>
                            <a:ext cx="25749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6"/>
                                  <w:szCs w:val="16"/>
                                </w:rPr>
                                <w:t>Bestandteile des prognostizierten Vorsorgeaufwands</w:t>
                              </w:r>
                            </w:p>
                          </w:txbxContent>
                        </wps:txbx>
                        <wps:bodyPr rot="0" vert="horz" wrap="none" lIns="0" tIns="0" rIns="0" bIns="0" anchor="t" anchorCtr="0">
                          <a:spAutoFit/>
                        </wps:bodyPr>
                      </wps:wsp>
                      <wps:wsp>
                        <wps:cNvPr id="710" name="Rectangle 243"/>
                        <wps:cNvSpPr>
                          <a:spLocks noChangeArrowheads="1"/>
                        </wps:cNvSpPr>
                        <wps:spPr bwMode="auto">
                          <a:xfrm>
                            <a:off x="26670" y="3750944"/>
                            <a:ext cx="316865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pPr>
                                <w:rPr>
                                  <w:rFonts w:cs="Arial"/>
                                  <w:b/>
                                  <w:bCs/>
                                  <w:color w:val="000000"/>
                                  <w:sz w:val="16"/>
                                  <w:szCs w:val="16"/>
                                </w:rPr>
                              </w:pPr>
                              <w:r>
                                <w:rPr>
                                  <w:rFonts w:cs="Arial"/>
                                  <w:b/>
                                  <w:bCs/>
                                  <w:color w:val="000000"/>
                                  <w:sz w:val="16"/>
                                  <w:szCs w:val="16"/>
                                </w:rPr>
                                <w:t xml:space="preserve">Verfahren zur Amortisierung von </w:t>
                              </w:r>
                              <w:proofErr w:type="spellStart"/>
                              <w:r>
                                <w:rPr>
                                  <w:rFonts w:cs="Arial"/>
                                  <w:b/>
                                  <w:bCs/>
                                  <w:color w:val="000000"/>
                                  <w:sz w:val="16"/>
                                  <w:szCs w:val="16"/>
                                </w:rPr>
                                <w:t>versicherungsmathemat</w:t>
                              </w:r>
                              <w:proofErr w:type="spellEnd"/>
                              <w:r>
                                <w:rPr>
                                  <w:rFonts w:cs="Arial"/>
                                  <w:b/>
                                  <w:bCs/>
                                  <w:color w:val="000000"/>
                                  <w:sz w:val="16"/>
                                  <w:szCs w:val="16"/>
                                </w:rPr>
                                <w:t>. Gewinn/Verlust</w:t>
                              </w:r>
                            </w:p>
                            <w:p w:rsidR="006A5FB0" w:rsidRDefault="006A5FB0"/>
                          </w:txbxContent>
                        </wps:txbx>
                        <wps:bodyPr rot="0" vert="horz" wrap="square" lIns="0" tIns="0" rIns="0" bIns="0" anchor="t" anchorCtr="0">
                          <a:spAutoFit/>
                        </wps:bodyPr>
                      </wps:wsp>
                      <wps:wsp>
                        <wps:cNvPr id="715" name="Rectangle 248"/>
                        <wps:cNvSpPr>
                          <a:spLocks noChangeArrowheads="1"/>
                        </wps:cNvSpPr>
                        <wps:spPr bwMode="auto">
                          <a:xfrm>
                            <a:off x="26670" y="3974465"/>
                            <a:ext cx="22529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6"/>
                                  <w:szCs w:val="16"/>
                                </w:rPr>
                                <w:t>Versicherungsmathematischer Gewinn/Verlust</w:t>
                              </w:r>
                            </w:p>
                          </w:txbxContent>
                        </wps:txbx>
                        <wps:bodyPr rot="0" vert="horz" wrap="none" lIns="0" tIns="0" rIns="0" bIns="0" anchor="t" anchorCtr="0">
                          <a:spAutoFit/>
                        </wps:bodyPr>
                      </wps:wsp>
                      <wps:wsp>
                        <wps:cNvPr id="716" name="Rectangle 249"/>
                        <wps:cNvSpPr>
                          <a:spLocks noChangeArrowheads="1"/>
                        </wps:cNvSpPr>
                        <wps:spPr bwMode="auto">
                          <a:xfrm>
                            <a:off x="26670" y="4617085"/>
                            <a:ext cx="25749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6"/>
                                  <w:szCs w:val="16"/>
                                </w:rPr>
                                <w:t>Überblick über erfahrungsbedingte Gewinne/Verluste</w:t>
                              </w:r>
                            </w:p>
                          </w:txbxContent>
                        </wps:txbx>
                        <wps:bodyPr rot="0" vert="horz" wrap="none" lIns="0" tIns="0" rIns="0" bIns="0" anchor="t" anchorCtr="0">
                          <a:spAutoFit/>
                        </wps:bodyPr>
                      </wps:wsp>
                      <wps:wsp>
                        <wps:cNvPr id="717" name="Rectangle 250"/>
                        <wps:cNvSpPr>
                          <a:spLocks noChangeArrowheads="1"/>
                        </wps:cNvSpPr>
                        <wps:spPr bwMode="auto">
                          <a:xfrm>
                            <a:off x="26670" y="5304790"/>
                            <a:ext cx="27666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6"/>
                                  <w:szCs w:val="16"/>
                                </w:rPr>
                                <w:t>Hauptsächliche versicherungsmathematische Annahmen</w:t>
                              </w:r>
                            </w:p>
                          </w:txbxContent>
                        </wps:txbx>
                        <wps:bodyPr rot="0" vert="horz" wrap="none" lIns="0" tIns="0" rIns="0" bIns="0" anchor="t" anchorCtr="0">
                          <a:spAutoFit/>
                        </wps:bodyPr>
                      </wps:wsp>
                      <wps:wsp>
                        <wps:cNvPr id="718" name="Rectangle 251"/>
                        <wps:cNvSpPr>
                          <a:spLocks noChangeArrowheads="1"/>
                        </wps:cNvSpPr>
                        <wps:spPr bwMode="auto">
                          <a:xfrm>
                            <a:off x="26670" y="5456555"/>
                            <a:ext cx="366014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i/>
                                  <w:iCs/>
                                  <w:color w:val="000000"/>
                                  <w:sz w:val="16"/>
                                  <w:szCs w:val="16"/>
                                </w:rPr>
                                <w:t>Gewichtete Durchschnittsannahmen zur Festlegung der Leistungsverpflichtungen</w:t>
                              </w:r>
                            </w:p>
                          </w:txbxContent>
                        </wps:txbx>
                        <wps:bodyPr rot="0" vert="horz" wrap="none" lIns="0" tIns="0" rIns="0" bIns="0" anchor="t" anchorCtr="0">
                          <a:spAutoFit/>
                        </wps:bodyPr>
                      </wps:wsp>
                      <wps:wsp>
                        <wps:cNvPr id="719" name="Rectangle 252"/>
                        <wps:cNvSpPr>
                          <a:spLocks noChangeArrowheads="1"/>
                        </wps:cNvSpPr>
                        <wps:spPr bwMode="auto">
                          <a:xfrm>
                            <a:off x="3531870" y="2857500"/>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txbxContent>
                        </wps:txbx>
                        <wps:bodyPr rot="0" vert="horz" wrap="none" lIns="0" tIns="0" rIns="0" bIns="0" anchor="t" anchorCtr="0">
                          <a:spAutoFit/>
                        </wps:bodyPr>
                      </wps:wsp>
                      <wps:wsp>
                        <wps:cNvPr id="720" name="Rectangle 253"/>
                        <wps:cNvSpPr>
                          <a:spLocks noChangeArrowheads="1"/>
                        </wps:cNvSpPr>
                        <wps:spPr bwMode="auto">
                          <a:xfrm>
                            <a:off x="3639185" y="2857500"/>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txbxContent>
                        </wps:txbx>
                        <wps:bodyPr rot="0" vert="horz" wrap="none" lIns="0" tIns="0" rIns="0" bIns="0" anchor="t" anchorCtr="0">
                          <a:spAutoFit/>
                        </wps:bodyPr>
                      </wps:wsp>
                      <wps:wsp>
                        <wps:cNvPr id="721" name="Rectangle 254"/>
                        <wps:cNvSpPr>
                          <a:spLocks noChangeArrowheads="1"/>
                        </wps:cNvSpPr>
                        <wps:spPr bwMode="auto">
                          <a:xfrm>
                            <a:off x="4789805" y="2857500"/>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txbxContent>
                        </wps:txbx>
                        <wps:bodyPr rot="0" vert="horz" wrap="none" lIns="0" tIns="0" rIns="0" bIns="0" anchor="t" anchorCtr="0">
                          <a:spAutoFit/>
                        </wps:bodyPr>
                      </wps:wsp>
                      <wps:wsp>
                        <wps:cNvPr id="722" name="Rectangle 255"/>
                        <wps:cNvSpPr>
                          <a:spLocks noChangeArrowheads="1"/>
                        </wps:cNvSpPr>
                        <wps:spPr bwMode="auto">
                          <a:xfrm>
                            <a:off x="26670" y="2232660"/>
                            <a:ext cx="18808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Beträge in der Darstellung der Finanzlage</w:t>
                              </w:r>
                            </w:p>
                          </w:txbxContent>
                        </wps:txbx>
                        <wps:bodyPr rot="0" vert="horz" wrap="none" lIns="0" tIns="0" rIns="0" bIns="0" anchor="t" anchorCtr="0">
                          <a:spAutoFit/>
                        </wps:bodyPr>
                      </wps:wsp>
                      <wps:wsp>
                        <wps:cNvPr id="723" name="Rectangle 256"/>
                        <wps:cNvSpPr>
                          <a:spLocks noChangeArrowheads="1"/>
                        </wps:cNvSpPr>
                        <wps:spPr bwMode="auto">
                          <a:xfrm>
                            <a:off x="26670" y="2571750"/>
                            <a:ext cx="15982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6"/>
                                  <w:szCs w:val="16"/>
                                </w:rPr>
                                <w:t>Bestandteile der Pensionskosten</w:t>
                              </w:r>
                            </w:p>
                          </w:txbxContent>
                        </wps:txbx>
                        <wps:bodyPr rot="0" vert="horz" wrap="none" lIns="0" tIns="0" rIns="0" bIns="0" anchor="t" anchorCtr="0">
                          <a:spAutoFit/>
                        </wps:bodyPr>
                      </wps:wsp>
                      <wps:wsp>
                        <wps:cNvPr id="724" name="Rectangle 257"/>
                        <wps:cNvSpPr>
                          <a:spLocks noChangeArrowheads="1"/>
                        </wps:cNvSpPr>
                        <wps:spPr bwMode="auto">
                          <a:xfrm>
                            <a:off x="26670" y="2724150"/>
                            <a:ext cx="197104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Als Personalaufwand </w:t>
                              </w:r>
                              <w:proofErr w:type="spellStart"/>
                              <w:r>
                                <w:rPr>
                                  <w:rFonts w:cs="Arial"/>
                                  <w:color w:val="000000"/>
                                  <w:sz w:val="16"/>
                                  <w:szCs w:val="16"/>
                                </w:rPr>
                                <w:t>erfaßte</w:t>
                              </w:r>
                              <w:proofErr w:type="spellEnd"/>
                              <w:r>
                                <w:rPr>
                                  <w:rFonts w:cs="Arial"/>
                                  <w:color w:val="000000"/>
                                  <w:sz w:val="16"/>
                                  <w:szCs w:val="16"/>
                                </w:rPr>
                                <w:t xml:space="preserve"> Beträge in der </w:t>
                              </w:r>
                            </w:p>
                          </w:txbxContent>
                        </wps:txbx>
                        <wps:bodyPr rot="0" vert="horz" wrap="none" lIns="0" tIns="0" rIns="0" bIns="0" anchor="t" anchorCtr="0">
                          <a:spAutoFit/>
                        </wps:bodyPr>
                      </wps:wsp>
                      <wps:wsp>
                        <wps:cNvPr id="725" name="Rectangle 258"/>
                        <wps:cNvSpPr>
                          <a:spLocks noChangeArrowheads="1"/>
                        </wps:cNvSpPr>
                        <wps:spPr bwMode="auto">
                          <a:xfrm>
                            <a:off x="26670" y="2857500"/>
                            <a:ext cx="7404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Erfolgsrechnung</w:t>
                              </w:r>
                            </w:p>
                          </w:txbxContent>
                        </wps:txbx>
                        <wps:bodyPr rot="0" vert="horz" wrap="none" lIns="0" tIns="0" rIns="0" bIns="0" anchor="t" anchorCtr="0">
                          <a:spAutoFit/>
                        </wps:bodyPr>
                      </wps:wsp>
                      <wps:wsp>
                        <wps:cNvPr id="726" name="Line 259"/>
                        <wps:cNvCnPr/>
                        <wps:spPr bwMode="auto">
                          <a:xfrm>
                            <a:off x="3612515" y="1330960"/>
                            <a:ext cx="9899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7" name="Rectangle 260"/>
                        <wps:cNvSpPr>
                          <a:spLocks noChangeArrowheads="1"/>
                        </wps:cNvSpPr>
                        <wps:spPr bwMode="auto">
                          <a:xfrm>
                            <a:off x="3612515" y="1330960"/>
                            <a:ext cx="9899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Line 261"/>
                        <wps:cNvCnPr/>
                        <wps:spPr bwMode="auto">
                          <a:xfrm>
                            <a:off x="3612515" y="2089785"/>
                            <a:ext cx="9899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9" name="Rectangle 262"/>
                        <wps:cNvSpPr>
                          <a:spLocks noChangeArrowheads="1"/>
                        </wps:cNvSpPr>
                        <wps:spPr bwMode="auto">
                          <a:xfrm>
                            <a:off x="3612515" y="2089785"/>
                            <a:ext cx="9899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 name="Line 263"/>
                        <wps:cNvCnPr/>
                        <wps:spPr bwMode="auto">
                          <a:xfrm>
                            <a:off x="3612515" y="3518535"/>
                            <a:ext cx="9899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1" name="Rectangle 264"/>
                        <wps:cNvSpPr>
                          <a:spLocks noChangeArrowheads="1"/>
                        </wps:cNvSpPr>
                        <wps:spPr bwMode="auto">
                          <a:xfrm>
                            <a:off x="3612515" y="3518535"/>
                            <a:ext cx="9899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2" name="Line 265"/>
                        <wps:cNvCnPr/>
                        <wps:spPr bwMode="auto">
                          <a:xfrm>
                            <a:off x="3612515" y="4384675"/>
                            <a:ext cx="9899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3" name="Rectangle 266"/>
                        <wps:cNvSpPr>
                          <a:spLocks noChangeArrowheads="1"/>
                        </wps:cNvSpPr>
                        <wps:spPr bwMode="auto">
                          <a:xfrm>
                            <a:off x="3612515" y="4384675"/>
                            <a:ext cx="98996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4" name="Line 267"/>
                        <wps:cNvCnPr/>
                        <wps:spPr bwMode="auto">
                          <a:xfrm>
                            <a:off x="3612515" y="5135245"/>
                            <a:ext cx="9899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5" name="Rectangle 268"/>
                        <wps:cNvSpPr>
                          <a:spLocks noChangeArrowheads="1"/>
                        </wps:cNvSpPr>
                        <wps:spPr bwMode="auto">
                          <a:xfrm>
                            <a:off x="3612515" y="5135245"/>
                            <a:ext cx="9899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6" name="Line 269"/>
                        <wps:cNvCnPr/>
                        <wps:spPr bwMode="auto">
                          <a:xfrm>
                            <a:off x="0" y="303530"/>
                            <a:ext cx="57531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7" name="Rectangle 270"/>
                        <wps:cNvSpPr>
                          <a:spLocks noChangeArrowheads="1"/>
                        </wps:cNvSpPr>
                        <wps:spPr bwMode="auto">
                          <a:xfrm>
                            <a:off x="0" y="303530"/>
                            <a:ext cx="57531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 name="Line 271"/>
                        <wps:cNvCnPr/>
                        <wps:spPr bwMode="auto">
                          <a:xfrm>
                            <a:off x="4763135" y="1330960"/>
                            <a:ext cx="9899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9" name="Rectangle 272"/>
                        <wps:cNvSpPr>
                          <a:spLocks noChangeArrowheads="1"/>
                        </wps:cNvSpPr>
                        <wps:spPr bwMode="auto">
                          <a:xfrm>
                            <a:off x="4763135" y="1330960"/>
                            <a:ext cx="9899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0" name="Line 273"/>
                        <wps:cNvCnPr/>
                        <wps:spPr bwMode="auto">
                          <a:xfrm>
                            <a:off x="4763135" y="2089785"/>
                            <a:ext cx="9899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1" name="Rectangle 274"/>
                        <wps:cNvSpPr>
                          <a:spLocks noChangeArrowheads="1"/>
                        </wps:cNvSpPr>
                        <wps:spPr bwMode="auto">
                          <a:xfrm>
                            <a:off x="4763135" y="2089785"/>
                            <a:ext cx="9899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2" name="Line 275"/>
                        <wps:cNvCnPr/>
                        <wps:spPr bwMode="auto">
                          <a:xfrm>
                            <a:off x="4763135" y="3518535"/>
                            <a:ext cx="9899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3" name="Rectangle 276"/>
                        <wps:cNvSpPr>
                          <a:spLocks noChangeArrowheads="1"/>
                        </wps:cNvSpPr>
                        <wps:spPr bwMode="auto">
                          <a:xfrm>
                            <a:off x="4763135" y="3518535"/>
                            <a:ext cx="9899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4" name="Line 277"/>
                        <wps:cNvCnPr/>
                        <wps:spPr bwMode="auto">
                          <a:xfrm>
                            <a:off x="4763135" y="4384675"/>
                            <a:ext cx="9899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5" name="Rectangle 278"/>
                        <wps:cNvSpPr>
                          <a:spLocks noChangeArrowheads="1"/>
                        </wps:cNvSpPr>
                        <wps:spPr bwMode="auto">
                          <a:xfrm>
                            <a:off x="4763135" y="4384675"/>
                            <a:ext cx="98996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6" name="Line 279"/>
                        <wps:cNvCnPr/>
                        <wps:spPr bwMode="auto">
                          <a:xfrm>
                            <a:off x="4763135" y="5135245"/>
                            <a:ext cx="9899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7" name="Rectangle 280"/>
                        <wps:cNvSpPr>
                          <a:spLocks noChangeArrowheads="1"/>
                        </wps:cNvSpPr>
                        <wps:spPr bwMode="auto">
                          <a:xfrm>
                            <a:off x="4763135" y="5135245"/>
                            <a:ext cx="98996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9" name="Text Box 749"/>
                        <wps:cNvSpPr txBox="1"/>
                        <wps:spPr>
                          <a:xfrm>
                            <a:off x="3556000" y="3720463"/>
                            <a:ext cx="1092200" cy="2235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5FB0" w:rsidRPr="00553B7F" w:rsidRDefault="006A5FB0">
                              <w:pPr>
                                <w:rPr>
                                  <w:rFonts w:cs="Arial"/>
                                  <w:b/>
                                  <w:bCs/>
                                  <w:color w:val="000000"/>
                                  <w:sz w:val="14"/>
                                  <w:szCs w:val="14"/>
                                </w:rPr>
                              </w:pPr>
                              <w:r w:rsidRPr="00553B7F">
                                <w:rPr>
                                  <w:rFonts w:cs="Arial"/>
                                  <w:b/>
                                  <w:bCs/>
                                  <w:color w:val="000000"/>
                                  <w:sz w:val="14"/>
                                  <w:szCs w:val="14"/>
                                </w:rPr>
                                <w:t>Korridorverfahren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748" o:spid="_x0000_s1681" editas="canvas" style="width:453.5pt;height:592.8pt;mso-position-horizontal-relative:char;mso-position-vertical-relative:line" coordsize="57594,7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">
                <v:shape id="_x0000_s1682" type="#_x0000_t75" style="position:absolute;width:57594;height:75285;visibility:visible;mso-wrap-style:square">
                  <v:fill o:detectmouseclick="t"/>
                  <v:path o:connecttype="none"/>
                </v:shape>
                <v:rect id="Rectangle 94" o:spid="_x0000_s1683" style="position:absolute;left:36658;top:266;width:910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TzMEA&#10;AADcAAAADwAAAGRycy9kb3ducmV2LnhtbESPzYoCMRCE7wu+Q2jB25pRUG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HU8zBAAAA3AAAAA8AAAAAAAAAAAAAAAAAmAIAAGRycy9kb3du&#10;cmV2LnhtbFBLBQYAAAAABAAEAPUAAACGAwAAAAA=&#10;" filled="f" stroked="f">
                  <v:textbox style="mso-fit-shape-to-text:t" inset="0,0,0,0">
                    <w:txbxContent>
                      <w:p w:rsidR="005B74DF" w:rsidRDefault="005B74DF">
                        <w:r>
                          <w:rPr>
                            <w:rFonts w:cs="Arial"/>
                            <w:b/>
                            <w:bCs/>
                            <w:color w:val="000000"/>
                            <w:sz w:val="16"/>
                            <w:szCs w:val="16"/>
                          </w:rPr>
                          <w:t>31. Dezember 2012</w:t>
                        </w:r>
                      </w:p>
                    </w:txbxContent>
                  </v:textbox>
                </v:rect>
                <v:rect id="Rectangle 95" o:spid="_x0000_s1684" style="position:absolute;left:50482;top:266;width:700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XNu8EA&#10;AADcAAAADwAAAGRycy9kb3ducmV2LnhtbESP3YrCMBSE7xd8h3AWvFvTLShSjbIsCCp7Y/UBDs3p&#10;DyYnJYm2vr1ZELwcZuYbZr0drRF38qFzrOB7loEgrpzuuFFwOe++liBCRNZoHJOCBwXYbiYfayy0&#10;G/hE9zI2IkE4FKigjbEvpAxVSxbDzPXEyaudtxiT9I3UHocEt0bmWbaQFjtOCy329NtSdS1vVoE8&#10;l7thWRqfuWNe/5nD/lSTU2r6Of6sQEQa4zv8au+1gvki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VzbvBAAAA3AAAAA8AAAAAAAAAAAAAAAAAmAIAAGRycy9kb3du&#10;cmV2LnhtbFBLBQYAAAAABAAEAPUAAACGAwAAAAA=&#10;" filled="f" stroked="f">
                  <v:textbox style="mso-fit-shape-to-text:t" inset="0,0,0,0">
                    <w:txbxContent>
                      <w:p w:rsidR="005B74DF" w:rsidRDefault="005B74DF">
                        <w:r>
                          <w:rPr>
                            <w:rFonts w:cs="Arial"/>
                            <w:b/>
                            <w:bCs/>
                            <w:color w:val="000000"/>
                            <w:sz w:val="16"/>
                            <w:szCs w:val="16"/>
                          </w:rPr>
                          <w:t>1. Januar 2012</w:t>
                        </w:r>
                      </w:p>
                    </w:txbxContent>
                  </v:textbox>
                </v:rect>
                <v:rect id="Rectangle 96" o:spid="_x0000_s1685" style="position:absolute;left:35591;top:1784;width:1045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oIMIA&#10;AADcAAAADwAAAGRycy9kb3ducmV2LnhtbESPzYoCMRCE74LvEFrwphmVF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mWggwgAAANwAAAAPAAAAAAAAAAAAAAAAAJgCAABkcnMvZG93&#10;bnJldi54bWxQSwUGAAAAAAQABAD1AAAAhwMAAAAA&#10;" filled="f" stroked="f">
                  <v:textbox style="mso-fit-shape-to-text:t" inset="0,0,0,0">
                    <w:txbxContent>
                      <w:p w:rsidR="005B74DF" w:rsidRDefault="005B74DF">
                        <w:r>
                          <w:rPr>
                            <w:rFonts w:cs="Arial"/>
                            <w:color w:val="000000"/>
                            <w:sz w:val="16"/>
                            <w:szCs w:val="16"/>
                          </w:rPr>
                          <w:t>(in Schweizer Franken)</w:t>
                        </w:r>
                      </w:p>
                    </w:txbxContent>
                  </v:textbox>
                </v:rect>
                <v:rect id="Rectangle 97" o:spid="_x0000_s1686" style="position:absolute;left:47097;top:1784;width:1045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DwVMIA&#10;AADcAAAADwAAAGRycy9kb3ducmV2LnhtbESPzYoCMRCE74LvEFrwphnFF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PBUwgAAANwAAAAPAAAAAAAAAAAAAAAAAJgCAABkcnMvZG93&#10;bnJldi54bWxQSwUGAAAAAAQABAD1AAAAhwMAAAAA&#10;" filled="f" stroked="f">
                  <v:textbox style="mso-fit-shape-to-text:t" inset="0,0,0,0">
                    <w:txbxContent>
                      <w:p w:rsidR="005B74DF" w:rsidRDefault="005B74DF">
                        <w:r>
                          <w:rPr>
                            <w:rFonts w:cs="Arial"/>
                            <w:color w:val="000000"/>
                            <w:sz w:val="16"/>
                            <w:szCs w:val="16"/>
                          </w:rPr>
                          <w:t>(in Schweizer Franken)</w:t>
                        </w:r>
                      </w:p>
                    </w:txbxContent>
                  </v:textbox>
                </v:rect>
                <v:rect id="Rectangle 98" o:spid="_x0000_s1687" style="position:absolute;left:5708;top:5359;width:1898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Vz8EA&#10;AADcAAAADwAAAGRycy9kb3ducmV2LnhtbESPzYoCMRCE7wu+Q2jB25pRUG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8Vc/BAAAA3AAAAA8AAAAAAAAAAAAAAAAAmAIAAGRycy9kb3du&#10;cmV2LnhtbFBLBQYAAAAABAAEAPUAAACGAwAAAAA=&#10;" filled="f" stroked="f">
                  <v:textbox style="mso-fit-shape-to-text:t" inset="0,0,0,0">
                    <w:txbxContent>
                      <w:p w:rsidR="005B74DF" w:rsidRDefault="005B74DF">
                        <w:r>
                          <w:rPr>
                            <w:rFonts w:cs="Arial"/>
                            <w:color w:val="000000"/>
                            <w:sz w:val="16"/>
                            <w:szCs w:val="16"/>
                          </w:rPr>
                          <w:t>Leistungsverpflichtungen zu Jahresbeginn</w:t>
                        </w:r>
                      </w:p>
                    </w:txbxContent>
                  </v:textbox>
                </v:rect>
                <v:rect id="Rectangle 99" o:spid="_x0000_s1688" style="position:absolute;left:42278;top:5359;width:367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7LuMEA&#10;AADcAAAADwAAAGRycy9kb3ducmV2LnhtbESP3YrCMBSE7xd8h3AE79ZUw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uy7jBAAAA3AAAAA8AAAAAAAAAAAAAAAAAmAIAAGRycy9kb3du&#10;cmV2LnhtbFBLBQYAAAAABAAEAPUAAACGAwAAAAA=&#10;" filled="f" stroked="f">
                  <v:textbox style="mso-fit-shape-to-text:t" inset="0,0,0,0">
                    <w:txbxContent>
                      <w:p w:rsidR="005B74DF" w:rsidRDefault="005B74DF">
                        <w:r>
                          <w:rPr>
                            <w:rFonts w:cs="Arial"/>
                            <w:color w:val="000000"/>
                            <w:sz w:val="16"/>
                            <w:szCs w:val="16"/>
                          </w:rPr>
                          <w:t>884.576</w:t>
                        </w:r>
                      </w:p>
                    </w:txbxContent>
                  </v:textbox>
                </v:rect>
                <v:rect id="Rectangle 100" o:spid="_x0000_s1689" style="position:absolute;left:56553;top:5359;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JuI8IA&#10;AADcAAAADwAAAGRycy9kb3ducmV2LnhtbESPzYoCMRCE74LvEFrYm2YUdG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m4jwgAAANwAAAAPAAAAAAAAAAAAAAAAAJgCAABkcnMvZG93&#10;bnJldi54bWxQSwUGAAAAAAQABAD1AAAAhwMAAAAA&#10;" filled="f" stroked="f">
                  <v:textbox style="mso-fit-shape-to-text:t" inset="0,0,0,0">
                    <w:txbxContent>
                      <w:p w:rsidR="005B74DF" w:rsidRDefault="005B74DF">
                        <w:r>
                          <w:rPr>
                            <w:rFonts w:cs="Arial"/>
                            <w:color w:val="000000"/>
                            <w:sz w:val="16"/>
                            <w:szCs w:val="16"/>
                          </w:rPr>
                          <w:t>-</w:t>
                        </w:r>
                      </w:p>
                    </w:txbxContent>
                  </v:textbox>
                </v:rect>
                <v:rect id="Rectangle 101" o:spid="_x0000_s1690" style="position:absolute;left:48253;top:5359;width:2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36UcAA&#10;AADcAAAADwAAAGRycy9kb3ducmV2LnhtbERPS2rDMBDdF3IHMYHuGjmGBu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36UcAAAADcAAAADwAAAAAAAAAAAAAAAACYAgAAZHJzL2Rvd25y&#10;ZXYueG1sUEsFBgAAAAAEAAQA9QAAAIUDAAAAAA==&#10;" filled="f" stroked="f">
                  <v:textbox style="mso-fit-shape-to-text:t" inset="0,0,0,0">
                    <w:txbxContent>
                      <w:p w:rsidR="005B74DF" w:rsidRDefault="005B74DF">
                        <w:r>
                          <w:rPr>
                            <w:rFonts w:cs="Arial"/>
                            <w:color w:val="000000"/>
                            <w:sz w:val="16"/>
                            <w:szCs w:val="16"/>
                          </w:rPr>
                          <w:t xml:space="preserve">                               </w:t>
                        </w:r>
                      </w:p>
                    </w:txbxContent>
                  </v:textbox>
                </v:rect>
                <v:rect id="Rectangle 102" o:spid="_x0000_s1691" style="position:absolute;left:56553;top:5359;width:28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FfysIA&#10;AADcAAAADwAAAGRycy9kb3ducmV2LnhtbESPzYoCMRCE74LvEFrwphkFxR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KwgAAANwAAAAPAAAAAAAAAAAAAAAAAJgCAABkcnMvZG93&#10;bnJldi54bWxQSwUGAAAAAAQABAD1AAAAhwMAAAAA&#10;" filled="f" stroked="f">
                  <v:textbox style="mso-fit-shape-to-text:t" inset="0,0,0,0">
                    <w:txbxContent>
                      <w:p w:rsidR="005B74DF" w:rsidRDefault="005B74DF">
                        <w:r>
                          <w:rPr>
                            <w:rFonts w:cs="Arial"/>
                            <w:color w:val="000000"/>
                            <w:sz w:val="16"/>
                            <w:szCs w:val="16"/>
                          </w:rPr>
                          <w:t xml:space="preserve"> </w:t>
                        </w:r>
                      </w:p>
                    </w:txbxContent>
                  </v:textbox>
                </v:rect>
                <v:rect id="Rectangle 103" o:spid="_x0000_s1692" style="position:absolute;left:5708;top:6699;width:1316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Jgir8A&#10;AADcAAAADwAAAGRycy9kb3ducmV2LnhtbERPy4rCMBTdC/MP4Q7MTtMRfFCNIgOCDm5s/YBLc/vA&#10;5KYk0da/nywGXB7Oe7sfrRFP8qFzrOB7loEgrpzuuFFwK4/TNYgQkTUax6TgRQH2u4/JFnPtBr7S&#10;s4iNSCEcclTQxtjnUoaqJYth5nrixNXOW4wJ+kZqj0MKt0bOs2wpLXacGlrs6ael6l48rAJZFsdh&#10;XRifud95fTHn07Ump9TX53jYgIg0xrf4333SCharND+dSUd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mCKvwAAANwAAAAPAAAAAAAAAAAAAAAAAJgCAABkcnMvZG93bnJl&#10;di54bWxQSwUGAAAAAAQABAD1AAAAhAMAAAAA&#10;" filled="f" stroked="f">
                  <v:textbox style="mso-fit-shape-to-text:t" inset="0,0,0,0">
                    <w:txbxContent>
                      <w:p w:rsidR="005B74DF" w:rsidRDefault="005B74DF">
                        <w:r>
                          <w:rPr>
                            <w:rFonts w:cs="Arial"/>
                            <w:color w:val="000000"/>
                            <w:sz w:val="16"/>
                            <w:szCs w:val="16"/>
                          </w:rPr>
                          <w:t>Laufender Dienstzeitaufwand</w:t>
                        </w:r>
                      </w:p>
                    </w:txbxContent>
                  </v:textbox>
                </v:rect>
                <v:rect id="Rectangle 104" o:spid="_x0000_s1693" style="position:absolute;left:42811;top:6699;width:311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7FEcIA&#10;AADcAAAADwAAAGRycy9kb3ducmV2LnhtbESPzYoCMRCE74LvEFrwphkFXR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3sURwgAAANwAAAAPAAAAAAAAAAAAAAAAAJgCAABkcnMvZG93&#10;bnJldi54bWxQSwUGAAAAAAQABAD1AAAAhwMAAAAA&#10;" filled="f" stroked="f">
                  <v:textbox style="mso-fit-shape-to-text:t" inset="0,0,0,0">
                    <w:txbxContent>
                      <w:p w:rsidR="005B74DF" w:rsidRDefault="005B74DF">
                        <w:r>
                          <w:rPr>
                            <w:rFonts w:cs="Arial"/>
                            <w:color w:val="000000"/>
                            <w:sz w:val="16"/>
                            <w:szCs w:val="16"/>
                          </w:rPr>
                          <w:t>37.396</w:t>
                        </w:r>
                      </w:p>
                    </w:txbxContent>
                  </v:textbox>
                </v:rect>
                <v:rect id="Rectangle 105" o:spid="_x0000_s1694" style="position:absolute;left:56553;top:6699;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bZsIA&#10;AADcAAAADwAAAGRycy9kb3ducmV2LnhtbESP3WoCMRSE7wXfIRzBO826YC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DFtmwgAAANwAAAAPAAAAAAAAAAAAAAAAAJgCAABkcnMvZG93&#10;bnJldi54bWxQSwUGAAAAAAQABAD1AAAAhwMAAAAA&#10;" filled="f" stroked="f">
                  <v:textbox style="mso-fit-shape-to-text:t" inset="0,0,0,0">
                    <w:txbxContent>
                      <w:p w:rsidR="005B74DF" w:rsidRDefault="005B74DF">
                        <w:r>
                          <w:rPr>
                            <w:rFonts w:cs="Arial"/>
                            <w:color w:val="000000"/>
                            <w:sz w:val="16"/>
                            <w:szCs w:val="16"/>
                          </w:rPr>
                          <w:t>-</w:t>
                        </w:r>
                      </w:p>
                    </w:txbxContent>
                  </v:textbox>
                </v:rect>
                <v:rect id="Rectangle 106" o:spid="_x0000_s1695" style="position:absolute;left:48253;top:6699;width:2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D+/cIA&#10;AADcAAAADwAAAGRycy9kb3ducmV2LnhtbESP3WoCMRSE7wu+QziCdzWrUp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QP79wgAAANwAAAAPAAAAAAAAAAAAAAAAAJgCAABkcnMvZG93&#10;bnJldi54bWxQSwUGAAAAAAQABAD1AAAAhwMAAAAA&#10;" filled="f" stroked="f">
                  <v:textbox style="mso-fit-shape-to-text:t" inset="0,0,0,0">
                    <w:txbxContent>
                      <w:p w:rsidR="005B74DF" w:rsidRDefault="005B74DF">
                        <w:r>
                          <w:rPr>
                            <w:rFonts w:cs="Arial"/>
                            <w:color w:val="000000"/>
                            <w:sz w:val="16"/>
                            <w:szCs w:val="16"/>
                          </w:rPr>
                          <w:t xml:space="preserve">                               </w:t>
                        </w:r>
                      </w:p>
                    </w:txbxContent>
                  </v:textbox>
                </v:rect>
                <v:rect id="Rectangle 107" o:spid="_x0000_s1696" style="position:absolute;left:56553;top:6699;width:28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micIA&#10;AADcAAAADwAAAGRycy9kb3ducmV2LnhtbESP3WoCMRSE7wu+QziCdzWrWJ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WaJwgAAANwAAAAPAAAAAAAAAAAAAAAAAJgCAABkcnMvZG93&#10;bnJldi54bWxQSwUGAAAAAAQABAD1AAAAhwMAAAAA&#10;" filled="f" stroked="f">
                  <v:textbox style="mso-fit-shape-to-text:t" inset="0,0,0,0">
                    <w:txbxContent>
                      <w:p w:rsidR="005B74DF" w:rsidRDefault="005B74DF">
                        <w:r>
                          <w:rPr>
                            <w:rFonts w:cs="Arial"/>
                            <w:color w:val="000000"/>
                            <w:sz w:val="16"/>
                            <w:szCs w:val="16"/>
                          </w:rPr>
                          <w:t xml:space="preserve"> </w:t>
                        </w:r>
                      </w:p>
                    </w:txbxContent>
                  </v:textbox>
                </v:rect>
                <v:rect id="Rectangle 108" o:spid="_x0000_s1697" style="position:absolute;left:5708;top:8039;width:49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DEsIA&#10;AADcAAAADwAAAGRycy9kb3ducmV2LnhtbESPzYoCMRCE74LvEFrwphkFf5g1igiCLl4c9wGaSc8P&#10;Jp0hyTqzb79ZWPBYVNVX1O4wWCNe5EPrWMFinoEgLp1uuVbw9TjPtiBCRNZoHJOCHwpw2I9HO8y1&#10;6/lOryLWIkE45KigibHLpQxlQxbD3HXEyauctxiT9LXUHvsEt0Yus2wtLbacFhrs6NRQ+Sy+rQL5&#10;KM79tjA+c5/L6maul3tFTqnpZDh+gIg0xHf4v33RClab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5cMSwgAAANwAAAAPAAAAAAAAAAAAAAAAAJgCAABkcnMvZG93&#10;bnJldi54bWxQSwUGAAAAAAQABAD1AAAAhwMAAAAA&#10;" filled="f" stroked="f">
                  <v:textbox style="mso-fit-shape-to-text:t" inset="0,0,0,0">
                    <w:txbxContent>
                      <w:p w:rsidR="005B74DF" w:rsidRDefault="005B74DF">
                        <w:r>
                          <w:rPr>
                            <w:rFonts w:cs="Arial"/>
                            <w:color w:val="000000"/>
                            <w:sz w:val="16"/>
                            <w:szCs w:val="16"/>
                          </w:rPr>
                          <w:t>Zinskosten</w:t>
                        </w:r>
                      </w:p>
                    </w:txbxContent>
                  </v:textbox>
                </v:rect>
                <v:rect id="Rectangle 109" o:spid="_x0000_s1698" style="position:absolute;left:42811;top:8039;width:311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ddZcIA&#10;AADcAAAADwAAAGRycy9kb3ducmV2LnhtbESPzYoCMRCE74LvEFrYm2YUdGXWKCIIKl4c9wGaSc8P&#10;Jp0hyTqzb78RhD0WVfUVtdkN1ogn+dA6VjCfZSCIS6dbrhV834/TNYgQkTUax6TglwLstuPRBnPt&#10;er7Rs4i1SBAOOSpoYuxyKUPZkMUwcx1x8irnLcYkfS21xz7BrZGLLFtJiy2nhQY7OjRUPoofq0De&#10;i2O/LozP3GVRXc35dKvIKfUxGfZfICIN8T/8bp+0guXn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N11lwgAAANwAAAAPAAAAAAAAAAAAAAAAAJgCAABkcnMvZG93&#10;bnJldi54bWxQSwUGAAAAAAQABAD1AAAAhwMAAAAA&#10;" filled="f" stroked="f">
                  <v:textbox style="mso-fit-shape-to-text:t" inset="0,0,0,0">
                    <w:txbxContent>
                      <w:p w:rsidR="005B74DF" w:rsidRDefault="005B74DF">
                        <w:r>
                          <w:rPr>
                            <w:rFonts w:cs="Arial"/>
                            <w:color w:val="000000"/>
                            <w:sz w:val="16"/>
                            <w:szCs w:val="16"/>
                          </w:rPr>
                          <w:t>23.900</w:t>
                        </w:r>
                      </w:p>
                    </w:txbxContent>
                  </v:textbox>
                </v:rect>
                <v:rect id="Rectangle 110" o:spid="_x0000_s1699" style="position:absolute;left:56553;top:8039;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4/sIA&#10;AADcAAAADwAAAGRycy9kb3ducmV2LnhtbESPzYoCMRCE74LvEFrwphkFV5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j+wgAAANwAAAAPAAAAAAAAAAAAAAAAAJgCAABkcnMvZG93&#10;bnJldi54bWxQSwUGAAAAAAQABAD1AAAAhwMAAAAA&#10;" filled="f" stroked="f">
                  <v:textbox style="mso-fit-shape-to-text:t" inset="0,0,0,0">
                    <w:txbxContent>
                      <w:p w:rsidR="005B74DF" w:rsidRDefault="005B74DF">
                        <w:r>
                          <w:rPr>
                            <w:rFonts w:cs="Arial"/>
                            <w:color w:val="000000"/>
                            <w:sz w:val="16"/>
                            <w:szCs w:val="16"/>
                          </w:rPr>
                          <w:t>-</w:t>
                        </w:r>
                      </w:p>
                    </w:txbxContent>
                  </v:textbox>
                </v:rect>
                <v:rect id="Rectangle 111" o:spid="_x0000_s1700" style="position:absolute;left:48253;top:8039;width:2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RsjL8A&#10;AADcAAAADwAAAGRycy9kb3ducmV2LnhtbERPy4rCMBTdC/MP4Q7MTtMRfFCNIgOCDm5s/YBLc/vA&#10;5KYk0da/nywGXB7Oe7sfrRFP8qFzrOB7loEgrpzuuFFwK4/TNYgQkTUax6TgRQH2u4/JFnPtBr7S&#10;s4iNSCEcclTQxtjnUoaqJYth5nrixNXOW4wJ+kZqj0MKt0bOs2wpLXacGlrs6ael6l48rAJZFsdh&#10;XRifud95fTHn07Ump9TX53jYgIg0xrf4333SChartDadSUd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5GyMvwAAANwAAAAPAAAAAAAAAAAAAAAAAJgCAABkcnMvZG93bnJl&#10;di54bWxQSwUGAAAAAAQABAD1AAAAhAMAAAAA&#10;" filled="f" stroked="f">
                  <v:textbox style="mso-fit-shape-to-text:t" inset="0,0,0,0">
                    <w:txbxContent>
                      <w:p w:rsidR="005B74DF" w:rsidRDefault="005B74DF">
                        <w:r>
                          <w:rPr>
                            <w:rFonts w:cs="Arial"/>
                            <w:color w:val="000000"/>
                            <w:sz w:val="16"/>
                            <w:szCs w:val="16"/>
                          </w:rPr>
                          <w:t xml:space="preserve">                               </w:t>
                        </w:r>
                      </w:p>
                    </w:txbxContent>
                  </v:textbox>
                </v:rect>
                <v:rect id="Rectangle 112" o:spid="_x0000_s1701" style="position:absolute;left:56553;top:8039;width:28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JF8IA&#10;AADcAAAADwAAAGRycy9kb3ducmV2LnhtbESP3WoCMRSE7wu+QziCdzWrYN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qMkXwgAAANwAAAAPAAAAAAAAAAAAAAAAAJgCAABkcnMvZG93&#10;bnJldi54bWxQSwUGAAAAAAQABAD1AAAAhwMAAAAA&#10;" filled="f" stroked="f">
                  <v:textbox style="mso-fit-shape-to-text:t" inset="0,0,0,0">
                    <w:txbxContent>
                      <w:p w:rsidR="005B74DF" w:rsidRDefault="005B74DF">
                        <w:r>
                          <w:rPr>
                            <w:rFonts w:cs="Arial"/>
                            <w:color w:val="000000"/>
                            <w:sz w:val="16"/>
                            <w:szCs w:val="16"/>
                          </w:rPr>
                          <w:t xml:space="preserve"> </w:t>
                        </w:r>
                      </w:p>
                    </w:txbxContent>
                  </v:textbox>
                </v:rect>
                <v:rect id="Rectangle 113" o:spid="_x0000_s1702" style="position:absolute;left:5708;top:9378;width:2186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cQrb4A&#10;AADcAAAADwAAAGRycy9kb3ducmV2LnhtbERPy4rCMBTdD/gP4QruxlTB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5HEK2+AAAA3AAAAA8AAAAAAAAAAAAAAAAAmAIAAGRycy9kb3ducmV2&#10;LnhtbFBLBQYAAAAABAAEAPUAAACDAwAAAAA=&#10;" filled="f" stroked="f">
                  <v:textbox style="mso-fit-shape-to-text:t" inset="0,0,0,0">
                    <w:txbxContent>
                      <w:p w:rsidR="005B74DF" w:rsidRDefault="005B74DF">
                        <w:r>
                          <w:rPr>
                            <w:rFonts w:cs="Arial"/>
                            <w:color w:val="000000"/>
                            <w:sz w:val="16"/>
                            <w:szCs w:val="16"/>
                          </w:rPr>
                          <w:t>Vom Plan/Unternehmen ausgezahlte Leistungen</w:t>
                        </w:r>
                      </w:p>
                    </w:txbxContent>
                  </v:textbox>
                </v:rect>
                <v:rect id="Rectangle 114" o:spid="_x0000_s1703" style="position:absolute;left:42456;top:9378;width:344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u1NsEA&#10;AADcAAAADwAAAGRycy9kb3ducmV2LnhtbESP3YrCMBSE7xd8h3AE79ZUw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LtTbBAAAA3AAAAA8AAAAAAAAAAAAAAAAAmAIAAGRycy9kb3du&#10;cmV2LnhtbFBLBQYAAAAABAAEAPUAAACGAwAAAAA=&#10;" filled="f" stroked="f">
                  <v:textbox style="mso-fit-shape-to-text:t" inset="0,0,0,0">
                    <w:txbxContent>
                      <w:p w:rsidR="005B74DF" w:rsidRDefault="005B74DF">
                        <w:r>
                          <w:rPr>
                            <w:rFonts w:cs="Arial"/>
                            <w:color w:val="000000"/>
                            <w:sz w:val="16"/>
                            <w:szCs w:val="16"/>
                          </w:rPr>
                          <w:t>-30.139</w:t>
                        </w:r>
                      </w:p>
                    </w:txbxContent>
                  </v:textbox>
                </v:rect>
                <v:rect id="Rectangle 115" o:spid="_x0000_s1704" style="position:absolute;left:56553;top:9378;width:34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krQcIA&#10;AADcAAAADwAAAGRycy9kb3ducmV2LnhtbESP3WoCMRSE7wu+QziCdzXbBcuyNUopCCreuPYBDpuz&#10;PzQ5WZLorm9vBKGXw8x8w6y3kzXiRj70jhV8LDMQxLXTPbcKfi+79wJEiMgajWNScKcA283sbY2l&#10;diOf6VbFViQIhxIVdDEOpZSh7shiWLqBOHmN8xZjkr6V2uOY4NbIPMs+pcWe00KHA/10VP9VV6tA&#10;XqrdWFTGZ+6YNydz2J8bckot5tP3F4hIU/wPv9p7rWBV5P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2StBwgAAANwAAAAPAAAAAAAAAAAAAAAAAJgCAABkcnMvZG93&#10;bnJldi54bWxQSwUGAAAAAAQABAD1AAAAhwMAAAAA&#10;" filled="f" stroked="f">
                  <v:textbox style="mso-fit-shape-to-text:t" inset="0,0,0,0">
                    <w:txbxContent>
                      <w:p w:rsidR="005B74DF" w:rsidRDefault="005B74DF">
                        <w:r>
                          <w:rPr>
                            <w:rFonts w:cs="Arial"/>
                            <w:color w:val="000000"/>
                            <w:sz w:val="16"/>
                            <w:szCs w:val="16"/>
                          </w:rPr>
                          <w:t>-</w:t>
                        </w:r>
                      </w:p>
                    </w:txbxContent>
                  </v:textbox>
                </v:rect>
                <v:rect id="Rectangle 116" o:spid="_x0000_s1705" style="position:absolute;left:48253;top:9378;width:2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WO2sIA&#10;AADcAAAADwAAAGRycy9kb3ducmV2LnhtbESP3WoCMRSE74W+QzgF7zRbRVlWoxRBsMUbVx/gsDn7&#10;g8nJkkR3+/ZNoeDlMDPfMNv9aI14kg+dYwUf8wwEceV0x42C2/U4y0GEiKzROCYFPxRgv3ubbLHQ&#10;buALPcvYiAThUKCCNsa+kDJULVkMc9cTJ6923mJM0jdSexwS3Bq5yLK1tNhxWmixp0NL1b18WAXy&#10;Wh6HvDQ+c9+L+my+TpeanFLT9/FzAyLSGF/h//ZJK1jl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Y7awgAAANwAAAAPAAAAAAAAAAAAAAAAAJgCAABkcnMvZG93&#10;bnJldi54bWxQSwUGAAAAAAQABAD1AAAAhwMAAAAA&#10;" filled="f" stroked="f">
                  <v:textbox style="mso-fit-shape-to-text:t" inset="0,0,0,0">
                    <w:txbxContent>
                      <w:p w:rsidR="005B74DF" w:rsidRDefault="005B74DF">
                        <w:r>
                          <w:rPr>
                            <w:rFonts w:cs="Arial"/>
                            <w:color w:val="000000"/>
                            <w:sz w:val="16"/>
                            <w:szCs w:val="16"/>
                          </w:rPr>
                          <w:t xml:space="preserve">                               </w:t>
                        </w:r>
                      </w:p>
                    </w:txbxContent>
                  </v:textbox>
                </v:rect>
                <v:rect id="Rectangle 117" o:spid="_x0000_s1706" style="position:absolute;left:56553;top:9378;width:28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WrsIA&#10;AADcAAAADwAAAGRycy9kb3ducmV2LnhtbESP3WoCMRSE74W+QzgF7zRbUVlWoxRBsMUbVx/gsDn7&#10;g8nJkkR3+/ZNoeDlMDPfMNv9aI14kg+dYwUf8wwEceV0x42C2/U4y0GEiKzROCYFPxRgv3ubbLHQ&#10;buALPcvYiAThUKCCNsa+kDJULVkMc9cTJ6923mJM0jdSexwS3Bq5yLK1tNhxWmixp0NL1b18WAXy&#10;Wh6HvDQ+c9+L+my+TpeanFLT9/FzAyLSGF/h//ZJK1jl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fBauwgAAANwAAAAPAAAAAAAAAAAAAAAAAJgCAABkcnMvZG93&#10;bnJldi54bWxQSwUGAAAAAAQABAD1AAAAhwMAAAAA&#10;" filled="f" stroked="f">
                  <v:textbox style="mso-fit-shape-to-text:t" inset="0,0,0,0">
                    <w:txbxContent>
                      <w:p w:rsidR="005B74DF" w:rsidRDefault="005B74DF">
                        <w:r>
                          <w:rPr>
                            <w:rFonts w:cs="Arial"/>
                            <w:color w:val="000000"/>
                            <w:sz w:val="16"/>
                            <w:szCs w:val="16"/>
                          </w:rPr>
                          <w:t xml:space="preserve"> </w:t>
                        </w:r>
                      </w:p>
                    </w:txbxContent>
                  </v:textbox>
                </v:rect>
                <v:rect id="Rectangle 118" o:spid="_x0000_s1707" style="position:absolute;left:5708;top:10718;width:1717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CzNcEA&#10;AADcAAAADwAAAGRycy9kb3ducmV2LnhtbESP3YrCMBSE7xd8h3AE79ZUw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wszXBAAAA3AAAAA8AAAAAAAAAAAAAAAAAmAIAAGRycy9kb3du&#10;cmV2LnhtbFBLBQYAAAAABAAEAPUAAACGAwAAAAA=&#10;" filled="f" stroked="f">
                  <v:textbox style="mso-fit-shape-to-text:t" inset="0,0,0,0">
                    <w:txbxContent>
                      <w:p w:rsidR="005B74DF" w:rsidRDefault="005B74DF">
                        <w:r>
                          <w:rPr>
                            <w:rFonts w:cs="Arial"/>
                            <w:color w:val="000000"/>
                            <w:sz w:val="16"/>
                            <w:szCs w:val="16"/>
                          </w:rPr>
                          <w:t>Nachzurechnender Dienstzeitaufwand</w:t>
                        </w:r>
                      </w:p>
                    </w:txbxContent>
                  </v:textbox>
                </v:rect>
                <v:rect id="Rectangle 119" o:spid="_x0000_s1708" style="position:absolute;left:45046;top:10718;width:34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tQsEA&#10;AADcAAAADwAAAGRycy9kb3ducmV2LnhtbESP3YrCMBSE7xd8h3AE79ZUQSnVKMuCoMveWH2AQ3P6&#10;g8lJSaKtb79ZELwcZuYbZrsfrREP8qFzrGAxz0AQV0533Ci4Xg6fOYgQkTUax6TgSQH2u8nHFgvt&#10;Bj7To4yNSBAOBSpoY+wLKUPVksUwdz1x8mrnLcYkfSO1xyHBrZHLLFtLix2nhRZ7+m6pupV3q0Be&#10;ysOQl8Zn7mdZ/5rT8VyTU2o2Hb82ICKN8R1+tY9awSpf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iLULBAAAA3AAAAA8AAAAAAAAAAAAAAAAAmAIAAGRycy9kb3du&#10;cmV2LnhtbFBLBQYAAAAABAAEAPUAAACGAwAAAAA=&#10;" filled="f" stroked="f">
                  <v:textbox style="mso-fit-shape-to-text:t" inset="0,0,0,0">
                    <w:txbxContent>
                      <w:p w:rsidR="005B74DF" w:rsidRDefault="005B74DF">
                        <w:r>
                          <w:rPr>
                            <w:rFonts w:cs="Arial"/>
                            <w:color w:val="000000"/>
                            <w:sz w:val="16"/>
                            <w:szCs w:val="16"/>
                          </w:rPr>
                          <w:t>-</w:t>
                        </w:r>
                      </w:p>
                    </w:txbxContent>
                  </v:textbox>
                </v:rect>
                <v:rect id="Rectangle 120" o:spid="_x0000_s1709" style="position:absolute;left:36747;top:10718;width:2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6I2cIA&#10;AADcAAAADwAAAGRycy9kb3ducmV2LnhtbESP3WoCMRSE74W+QzgF7zRbQV1WoxRBsMUbVx/gsDn7&#10;g8nJkkR3+/ZNoeDlMDPfMNv9aI14kg+dYwUf8wwEceV0x42C2/U4y0GEiKzROCYFPxRgv3ubbLHQ&#10;buALPcvYiAThUKCCNsa+kDJULVkMc9cTJ6923mJM0jdSexwS3Bq5yLKVtNhxWmixp0NL1b18WAXy&#10;Wh6HvDQ+c9+L+my+TpeanFLT9/FzAyLSGF/h//ZJK1jm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rojZwgAAANwAAAAPAAAAAAAAAAAAAAAAAJgCAABkcnMvZG93&#10;bnJldi54bWxQSwUGAAAAAAQABAD1AAAAhwMAAAAA&#10;" filled="f" stroked="f">
                  <v:textbox style="mso-fit-shape-to-text:t" inset="0,0,0,0">
                    <w:txbxContent>
                      <w:p w:rsidR="005B74DF" w:rsidRDefault="005B74DF">
                        <w:r>
                          <w:rPr>
                            <w:rFonts w:cs="Arial"/>
                            <w:color w:val="000000"/>
                            <w:sz w:val="16"/>
                            <w:szCs w:val="16"/>
                          </w:rPr>
                          <w:t xml:space="preserve">                               </w:t>
                        </w:r>
                      </w:p>
                    </w:txbxContent>
                  </v:textbox>
                </v:rect>
                <v:rect id="Rectangle 121" o:spid="_x0000_s1710" style="position:absolute;left:45046;top:10718;width:2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Ecq74A&#10;AADcAAAADwAAAGRycy9kb3ducmV2LnhtbERPy4rCMBTdD/gP4QruxlTBoVSjiCA44sbqB1ya2wcm&#10;NyWJtvP3ZiHM8nDem91ojXiRD51jBYt5BoK4crrjRsH9dvzOQYSIrNE4JgV/FGC3nXxtsNBu4Cu9&#10;ytiIFMKhQAVtjH0hZahashjmridOXO28xZigb6T2OKRwa+Qyy36kxY5TQ4s9HVqqHuXTKpC38jjk&#10;pfGZOy/ri/k9XWtySs2m434NItIY/8Uf90krWOV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xHKu+AAAA3AAAAA8AAAAAAAAAAAAAAAAAmAIAAGRycy9kb3ducmV2&#10;LnhtbFBLBQYAAAAABAAEAPUAAACDAwAAAAA=&#10;" filled="f" stroked="f">
                  <v:textbox style="mso-fit-shape-to-text:t" inset="0,0,0,0">
                    <w:txbxContent>
                      <w:p w:rsidR="005B74DF" w:rsidRDefault="005B74DF">
                        <w:r>
                          <w:rPr>
                            <w:rFonts w:cs="Arial"/>
                            <w:color w:val="000000"/>
                            <w:sz w:val="16"/>
                            <w:szCs w:val="16"/>
                          </w:rPr>
                          <w:t xml:space="preserve"> </w:t>
                        </w:r>
                      </w:p>
                    </w:txbxContent>
                  </v:textbox>
                </v:rect>
                <v:rect id="Rectangle 122" o:spid="_x0000_s1711" style="position:absolute;left:56553;top:10718;width:34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25MMIA&#10;AADcAAAADwAAAGRycy9kb3ducmV2LnhtbESP3WoCMRSE7wXfIRzBO80qtKyrUYog2OKNqw9w2Jz9&#10;ocnJkqTu9u1NQejlMDPfMLvDaI14kA+dYwWrZQaCuHK640bB/XZa5CBCRNZoHJOCXwpw2E8nOyy0&#10;G/hKjzI2IkE4FKigjbEvpAxVSxbD0vXEyaudtxiT9I3UHocEt0aus+xdWuw4LbTY07Gl6rv8sQrk&#10;rTwNeWl85r7W9cV8nq81OaXms/FjCyLSGP/Dr/ZZK3jLN/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fbkwwgAAANwAAAAPAAAAAAAAAAAAAAAAAJgCAABkcnMvZG93&#10;bnJldi54bWxQSwUGAAAAAAQABAD1AAAAhwMAAAAA&#10;" filled="f" stroked="f">
                  <v:textbox style="mso-fit-shape-to-text:t" inset="0,0,0,0">
                    <w:txbxContent>
                      <w:p w:rsidR="005B74DF" w:rsidRDefault="005B74DF">
                        <w:r>
                          <w:rPr>
                            <w:rFonts w:cs="Arial"/>
                            <w:color w:val="000000"/>
                            <w:sz w:val="16"/>
                            <w:szCs w:val="16"/>
                          </w:rPr>
                          <w:t>-</w:t>
                        </w:r>
                      </w:p>
                    </w:txbxContent>
                  </v:textbox>
                </v:rect>
                <v:rect id="Rectangle 123" o:spid="_x0000_s1712" style="position:absolute;left:48253;top:10718;width:2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6GcL4A&#10;AADcAAAADwAAAGRycy9kb3ducmV2LnhtbERPy4rCMBTdC/5DuII7TUdQ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ehnC+AAAA3AAAAA8AAAAAAAAAAAAAAAAAmAIAAGRycy9kb3ducmV2&#10;LnhtbFBLBQYAAAAABAAEAPUAAACDAwAAAAA=&#10;" filled="f" stroked="f">
                  <v:textbox style="mso-fit-shape-to-text:t" inset="0,0,0,0">
                    <w:txbxContent>
                      <w:p w:rsidR="005B74DF" w:rsidRDefault="005B74DF">
                        <w:r>
                          <w:rPr>
                            <w:rFonts w:cs="Arial"/>
                            <w:color w:val="000000"/>
                            <w:sz w:val="16"/>
                            <w:szCs w:val="16"/>
                          </w:rPr>
                          <w:t xml:space="preserve">                               </w:t>
                        </w:r>
                      </w:p>
                    </w:txbxContent>
                  </v:textbox>
                </v:rect>
                <v:rect id="Rectangle 124" o:spid="_x0000_s1713" style="position:absolute;left:56553;top:10718;width:28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Ij68IA&#10;AADcAAAADwAAAGRycy9kb3ducmV2LnhtbESPzYoCMRCE74LvEFrwphkFF3c0igiCLl4c9wGaSc8P&#10;Jp0hyTqzb28WhD0WVfUVtd0P1ogn+dA6VrCYZyCIS6dbrhV830+zNYgQkTUax6TglwLsd+PRFnPt&#10;er7Rs4i1SBAOOSpoYuxyKUPZkMUwdx1x8irnLcYkfS21xz7BrZHLLPuQFltOCw12dGyofBQ/VoG8&#10;F6d+XRifua9ldTWX860ip9R0Mhw2ICIN8T/8bp+1gtXn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0iPrwgAAANwAAAAPAAAAAAAAAAAAAAAAAJgCAABkcnMvZG93&#10;bnJldi54bWxQSwUGAAAAAAQABAD1AAAAhwMAAAAA&#10;" filled="f" stroked="f">
                  <v:textbox style="mso-fit-shape-to-text:t" inset="0,0,0,0">
                    <w:txbxContent>
                      <w:p w:rsidR="005B74DF" w:rsidRDefault="005B74DF">
                        <w:r>
                          <w:rPr>
                            <w:rFonts w:cs="Arial"/>
                            <w:color w:val="000000"/>
                            <w:sz w:val="16"/>
                            <w:szCs w:val="16"/>
                          </w:rPr>
                          <w:t xml:space="preserve"> </w:t>
                        </w:r>
                      </w:p>
                    </w:txbxContent>
                  </v:textbox>
                </v:rect>
                <v:rect id="Rectangle 125" o:spid="_x0000_s1714" style="position:absolute;left:42278;top:12058;width:367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C9nMIA&#10;AADcAAAADwAAAGRycy9kb3ducmV2LnhtbESP3WoCMRSE7wu+QziCdzXrgkVXo4ggaOmNqw9w2Jz9&#10;weRkSVJ3+/amUOjlMDPfMNv9aI14kg+dYwWLeQaCuHK640bB/XZ6X4EIEVmjcUwKfijAfjd522Kh&#10;3cBXepaxEQnCoUAFbYx9IWWoWrIY5q4nTl7tvMWYpG+k9jgkuDUyz7IPabHjtNBiT8eWqkf5bRXI&#10;W3kaVqXxmfvM6y9zOV9rckrNpuNhAyLSGP/Df+2zVrBc5/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L2cwgAAANwAAAAPAAAAAAAAAAAAAAAAAJgCAABkcnMvZG93&#10;bnJldi54bWxQSwUGAAAAAAQABAD1AAAAhwMAAAAA&#10;" filled="f" stroked="f">
                  <v:textbox style="mso-fit-shape-to-text:t" inset="0,0,0,0">
                    <w:txbxContent>
                      <w:p w:rsidR="005B74DF" w:rsidRDefault="005B74DF">
                        <w:r>
                          <w:rPr>
                            <w:rFonts w:cs="Arial"/>
                            <w:color w:val="000000"/>
                            <w:sz w:val="16"/>
                            <w:szCs w:val="16"/>
                          </w:rPr>
                          <w:t>116.006</w:t>
                        </w:r>
                      </w:p>
                    </w:txbxContent>
                  </v:textbox>
                </v:rect>
                <v:rect id="Rectangle 126" o:spid="_x0000_s1715" style="position:absolute;left:56553;top:12058;width:34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wYB8IA&#10;AADcAAAADwAAAGRycy9kb3ducmV2LnhtbESP3WoCMRSE7wu+QziCdzWrUtHVKFIQbPHG1Qc4bM7+&#10;YHKyJKm7ffumIHg5zMw3zHY/WCMe5EPrWMFsmoEgLp1uuVZwux7fVyBCRNZoHJOCXwqw343etphr&#10;1/OFHkWsRYJwyFFBE2OXSxnKhiyGqeuIk1c5bzEm6WupPfYJbo2cZ9lSWmw5LTTY0WdD5b34sQrk&#10;tTj2q8L4zH3Pq7P5Ol0qckpNxsNhAyLSEF/hZ/ukFXys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BgHwgAAANwAAAAPAAAAAAAAAAAAAAAAAJgCAABkcnMvZG93&#10;bnJldi54bWxQSwUGAAAAAAQABAD1AAAAhwMAAAAA&#10;" filled="f" stroked="f">
                  <v:textbox style="mso-fit-shape-to-text:t" inset="0,0,0,0">
                    <w:txbxContent>
                      <w:p w:rsidR="005B74DF" w:rsidRDefault="005B74DF">
                        <w:r>
                          <w:rPr>
                            <w:rFonts w:cs="Arial"/>
                            <w:color w:val="000000"/>
                            <w:sz w:val="16"/>
                            <w:szCs w:val="16"/>
                          </w:rPr>
                          <w:t>-</w:t>
                        </w:r>
                      </w:p>
                    </w:txbxContent>
                  </v:textbox>
                </v:rect>
                <v:rect id="Rectangle 127" o:spid="_x0000_s1716" style="position:absolute;left:48253;top:12058;width:2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WAc8IA&#10;AADcAAAADwAAAGRycy9kb3ducmV2LnhtbESP3WoCMRSE7wu+QziCdzWrWNHVKFIQbPHG1Qc4bM7+&#10;YHKyJKm7ffumIHg5zMw3zHY/WCMe5EPrWMFsmoEgLp1uuVZwux7fVyBCRNZoHJOCXwqw343etphr&#10;1/OFHkWsRYJwyFFBE2OXSxnKhiyGqeuIk1c5bzEm6WupPfYJbo2cZ9lSWmw5LTTY0WdD5b34sQrk&#10;tTj2q8L4zH3Pq7P5Ol0qckpNxsNhAyLSEF/hZ/ukFXys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YBzwgAAANwAAAAPAAAAAAAAAAAAAAAAAJgCAABkcnMvZG93&#10;bnJldi54bWxQSwUGAAAAAAQABAD1AAAAhwMAAAAA&#10;" filled="f" stroked="f">
                  <v:textbox style="mso-fit-shape-to-text:t" inset="0,0,0,0">
                    <w:txbxContent>
                      <w:p w:rsidR="005B74DF" w:rsidRDefault="005B74DF">
                        <w:r>
                          <w:rPr>
                            <w:rFonts w:cs="Arial"/>
                            <w:color w:val="000000"/>
                            <w:sz w:val="16"/>
                            <w:szCs w:val="16"/>
                          </w:rPr>
                          <w:t xml:space="preserve">                               </w:t>
                        </w:r>
                      </w:p>
                    </w:txbxContent>
                  </v:textbox>
                </v:rect>
                <v:rect id="Rectangle 128" o:spid="_x0000_s1717" style="position:absolute;left:56553;top:12058;width:28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6MIA&#10;AADcAAAADwAAAGRycy9kb3ducmV2LnhtbESPzYoCMRCE7wu+Q2jB25pRcHFHo4ggqOzFcR+gmfT8&#10;YNIZkuiMb2+EhT0WVfUVtd4O1ogH+dA6VjCbZiCIS6dbrhX8Xg+fSxAhIms0jknBkwJsN6OPNeba&#10;9XyhRxFrkSAcclTQxNjlUoayIYth6jri5FXOW4xJ+lpqj32CWyPnWfYlLbacFhrsaN9QeSvuVoG8&#10;Fod+WRifufO8+jGn46Uip9RkPOxWICIN8T/81z5qBYvv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6SXowgAAANwAAAAPAAAAAAAAAAAAAAAAAJgCAABkcnMvZG93&#10;bnJldi54bWxQSwUGAAAAAAQABAD1AAAAhwMAAAAA&#10;" filled="f" stroked="f">
                  <v:textbox style="mso-fit-shape-to-text:t" inset="0,0,0,0">
                    <w:txbxContent>
                      <w:p w:rsidR="005B74DF" w:rsidRDefault="005B74DF">
                        <w:r>
                          <w:rPr>
                            <w:rFonts w:cs="Arial"/>
                            <w:color w:val="000000"/>
                            <w:sz w:val="16"/>
                            <w:szCs w:val="16"/>
                          </w:rPr>
                          <w:t xml:space="preserve"> </w:t>
                        </w:r>
                      </w:p>
                    </w:txbxContent>
                  </v:textbox>
                </v:rect>
                <v:rect id="Rectangle 129" o:spid="_x0000_s1718" style="position:absolute;left:5708;top:13398;width:1903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u7n8IA&#10;AADcAAAADwAAAGRycy9kb3ducmV2LnhtbESPzYoCMRCE74LvEFrwphkFxR2NIoKgy14c9wGaSc8P&#10;Jp0hic749puFhT0WVfUVtTsM1ogX+dA6VrCYZyCIS6dbrhV838+zDYgQkTUax6TgTQEO+/Foh7l2&#10;Pd/oVcRaJAiHHBU0MXa5lKFsyGKYu444eZXzFmOSvpbaY5/g1shllq2lxZbTQoMdnRoqH8XTKpD3&#10;4txvCuMz97msvsz1cqvIKTWdDMctiEhD/A//tS9awepj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O7ufwgAAANwAAAAPAAAAAAAAAAAAAAAAAJgCAABkcnMvZG93&#10;bnJldi54bWxQSwUGAAAAAAQABAD1AAAAhwMAAAAA&#10;" filled="f" stroked="f">
                  <v:textbox style="mso-fit-shape-to-text:t" inset="0,0,0,0">
                    <w:txbxContent>
                      <w:p w:rsidR="005B74DF" w:rsidRDefault="005B74DF">
                        <w:r>
                          <w:rPr>
                            <w:rFonts w:cs="Arial"/>
                            <w:color w:val="000000"/>
                            <w:sz w:val="16"/>
                            <w:szCs w:val="16"/>
                          </w:rPr>
                          <w:t>Leistungsverpflichtungen zum Jahresende</w:t>
                        </w:r>
                      </w:p>
                    </w:txbxContent>
                  </v:textbox>
                </v:rect>
                <v:rect id="Rectangle 130" o:spid="_x0000_s1719" style="position:absolute;left:41478;top:13398;width:452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ceBMIA&#10;AADcAAAADwAAAGRycy9kb3ducmV2LnhtbESP3WoCMRSE7wu+QziCdzWrYN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dx4EwgAAANwAAAAPAAAAAAAAAAAAAAAAAJgCAABkcnMvZG93&#10;bnJldi54bWxQSwUGAAAAAAQABAD1AAAAhwMAAAAA&#10;" filled="f" stroked="f">
                  <v:textbox style="mso-fit-shape-to-text:t" inset="0,0,0,0">
                    <w:txbxContent>
                      <w:p w:rsidR="005B74DF" w:rsidRDefault="005B74DF">
                        <w:r>
                          <w:rPr>
                            <w:rFonts w:cs="Arial"/>
                            <w:color w:val="000000"/>
                            <w:sz w:val="16"/>
                            <w:szCs w:val="16"/>
                          </w:rPr>
                          <w:t>1.031.739</w:t>
                        </w:r>
                      </w:p>
                    </w:txbxContent>
                  </v:textbox>
                </v:rect>
                <v:rect id="Rectangle 131" o:spid="_x0000_s1720" style="position:absolute;left:53784;top:13398;width:367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iKdr4A&#10;AADcAAAADwAAAGRycy9kb3ducmV2LnhtbERPy4rCMBTdC/5DuII7TUdQ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Xoina+AAAA3AAAAA8AAAAAAAAAAAAAAAAAmAIAAGRycy9kb3ducmV2&#10;LnhtbFBLBQYAAAAABAAEAPUAAACDAwAAAAA=&#10;" filled="f" stroked="f">
                  <v:textbox style="mso-fit-shape-to-text:t" inset="0,0,0,0">
                    <w:txbxContent>
                      <w:p w:rsidR="005B74DF" w:rsidRDefault="005B74DF">
                        <w:r>
                          <w:rPr>
                            <w:rFonts w:cs="Arial"/>
                            <w:color w:val="000000"/>
                            <w:sz w:val="16"/>
                            <w:szCs w:val="16"/>
                          </w:rPr>
                          <w:t>884.576</w:t>
                        </w:r>
                      </w:p>
                    </w:txbxContent>
                  </v:textbox>
                </v:rect>
                <v:rect id="Rectangle 132" o:spid="_x0000_s1721" style="position:absolute;left:5708;top:18307;width:2383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Qv7cIA&#10;AADcAAAADwAAAGRycy9kb3ducmV2LnhtbESPzYoCMRCE74LvEFrwphkFF5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C/twgAAANwAAAAPAAAAAAAAAAAAAAAAAJgCAABkcnMvZG93&#10;bnJldi54bWxQSwUGAAAAAAQABAD1AAAAhwMAAAAA&#10;" filled="f" stroked="f">
                  <v:textbox style="mso-fit-shape-to-text:t" inset="0,0,0,0">
                    <w:txbxContent>
                      <w:p w:rsidR="005B74DF" w:rsidRDefault="005B74DF">
                        <w:r>
                          <w:rPr>
                            <w:rFonts w:cs="Arial"/>
                            <w:color w:val="000000"/>
                            <w:sz w:val="16"/>
                            <w:szCs w:val="16"/>
                          </w:rPr>
                          <w:t>Derzeitiger Wert nicht fondsbasierter Verpflichtungen</w:t>
                        </w:r>
                      </w:p>
                    </w:txbxContent>
                  </v:textbox>
                </v:rect>
                <v:rect id="Rectangle 133" o:spid="_x0000_s1722" style="position:absolute;left:41478;top:18307;width:452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Fyi74A&#10;AADcAAAADwAAAGRycy9kb3ducmV2LnhtbERPS4oCMRDdD3iHUMLsxmRciLRGkQFBxY2tByg61R9M&#10;Kk0S7fb2ZjHg8vH+6+3orHhSiJ1nDb8zBYK48qbjRsPtuv9ZgogJ2aD1TBpeFGG7mXytsTB+4As9&#10;y9SIHMKxQA1tSn0hZaxachhnvifOXO2Dw5RhaKQJOORwZ+VcqYV02HFuaLGnv5aqe/lwGuS13A/L&#10;0gblT/P6bI+HS01e6+/puFuBSDSmj/jffTAaFirPz2fyEZCb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ixcou+AAAA3AAAAA8AAAAAAAAAAAAAAAAAmAIAAGRycy9kb3ducmV2&#10;LnhtbFBLBQYAAAAABAAEAPUAAACDAwAAAAA=&#10;" filled="f" stroked="f">
                  <v:textbox style="mso-fit-shape-to-text:t" inset="0,0,0,0">
                    <w:txbxContent>
                      <w:p w:rsidR="005B74DF" w:rsidRDefault="005B74DF">
                        <w:r>
                          <w:rPr>
                            <w:rFonts w:cs="Arial"/>
                            <w:color w:val="000000"/>
                            <w:sz w:val="16"/>
                            <w:szCs w:val="16"/>
                          </w:rPr>
                          <w:t>1.031.739</w:t>
                        </w:r>
                      </w:p>
                    </w:txbxContent>
                  </v:textbox>
                </v:rect>
                <v:rect id="Rectangle 134" o:spid="_x0000_s1723" style="position:absolute;left:53784;top:18307;width:367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XEMEA&#10;AADcAAAADwAAAGRycy9kb3ducmV2LnhtbESPzYoCMRCE78K+Q+gFb5roQWQ0yrIgqHhx9AGaSc8P&#10;m3SGJOuMb28WFjwWVfUVtd2PzooHhdh51rCYKxDElTcdNxrut8NsDSImZIPWM2l4UoT97mOyxcL4&#10;ga/0KFMjMoRjgRralPpCyli15DDOfU+cvdoHhynL0EgTcMhwZ+VSqZV02HFeaLGn75aqn/LXaZC3&#10;8jCsSxuUPy/riz0drzV5raef49cGRKIxvcP/7aPRsFIL+DuTj4D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91xDBAAAA3AAAAA8AAAAAAAAAAAAAAAAAmAIAAGRycy9kb3du&#10;cmV2LnhtbFBLBQYAAAAABAAEAPUAAACGAwAAAAA=&#10;" filled="f" stroked="f">
                  <v:textbox style="mso-fit-shape-to-text:t" inset="0,0,0,0">
                    <w:txbxContent>
                      <w:p w:rsidR="005B74DF" w:rsidRDefault="005B74DF">
                        <w:r>
                          <w:rPr>
                            <w:rFonts w:cs="Arial"/>
                            <w:color w:val="000000"/>
                            <w:sz w:val="16"/>
                            <w:szCs w:val="16"/>
                          </w:rPr>
                          <w:t>884.576</w:t>
                        </w:r>
                      </w:p>
                    </w:txbxContent>
                  </v:textbox>
                </v:rect>
                <v:rect id="Rectangle 135" o:spid="_x0000_s1724" style="position:absolute;left:5708;top:19646;width:2529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9JZ8IA&#10;AADcAAAADwAAAGRycy9kb3ducmV2LnhtbESPzWrDMBCE74W+g9hCb7VUH0Jwo5gQMKSllzh5gMVa&#10;/1BpZSQ1dt++KhRyHGbmG2ZXr86KG4U4edbwWigQxJ03Ew8arpfmZQsiJmSD1jNp+KEI9f7xYYeV&#10;8Quf6damQWQIxwo1jCnNlZSxG8lhLPxMnL3eB4cpyzBIE3DJcGdlqdRGOpw4L4w403Gk7qv9dhrk&#10;pW2WbWuD8h9l/2nfT+eevNbPT+vhDUSiNd3D/+2T0bBRJ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L0lnwgAAANwAAAAPAAAAAAAAAAAAAAAAAJgCAABkcnMvZG93&#10;bnJldi54bWxQSwUGAAAAAAQABAD1AAAAhwMAAAAA&#10;" filled="f" stroked="f">
                  <v:textbox style="mso-fit-shape-to-text:t" inset="0,0,0,0">
                    <w:txbxContent>
                      <w:p w:rsidR="005B74DF" w:rsidRDefault="005B74DF">
                        <w:r>
                          <w:rPr>
                            <w:rFonts w:cs="Arial"/>
                            <w:color w:val="000000"/>
                            <w:sz w:val="16"/>
                            <w:szCs w:val="16"/>
                          </w:rPr>
                          <w:t>Nicht erfaßter versicherungsmathemath. Gewinn/Verlust</w:t>
                        </w:r>
                      </w:p>
                    </w:txbxContent>
                  </v:textbox>
                </v:rect>
                <v:rect id="Rectangle 136" o:spid="_x0000_s1725" style="position:absolute;left:41922;top:19646;width:401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Ps/MEA&#10;AADcAAAADwAAAGRycy9kb3ducmV2LnhtbESP3WoCMRSE74W+QzhC7zTRgsjWKCIIVnrj6gMcNmd/&#10;aHKyJKm7fXtTELwcZuYbZrMbnRV3CrHzrGExVyCIK286bjTcrsfZGkRMyAatZ9LwRxF227fJBgvj&#10;B77QvUyNyBCOBWpoU+oLKWPVksM49z1x9mofHKYsQyNNwCHDnZVLpVbSYcd5ocWeDi1VP+Wv0yCv&#10;5XFYlzYof17W3/brdKnJa/0+HfefIBKN6RV+tk9Gw0p9wP+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j7PzBAAAA3AAAAA8AAAAAAAAAAAAAAAAAmAIAAGRycy9kb3du&#10;cmV2LnhtbFBLBQYAAAAABAAEAPUAAACGAwAAAAA=&#10;" filled="f" stroked="f">
                  <v:textbox style="mso-fit-shape-to-text:t" inset="0,0,0,0">
                    <w:txbxContent>
                      <w:p w:rsidR="005B74DF" w:rsidRDefault="005B74DF">
                        <w:r>
                          <w:rPr>
                            <w:rFonts w:cs="Arial"/>
                            <w:color w:val="000000"/>
                            <w:sz w:val="16"/>
                            <w:szCs w:val="16"/>
                          </w:rPr>
                          <w:t>-116.006</w:t>
                        </w:r>
                      </w:p>
                    </w:txbxContent>
                  </v:textbox>
                </v:rect>
                <v:rect id="Rectangle 137" o:spid="_x0000_s1726" style="position:absolute;left:56553;top:19646;width:34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p0iMEA&#10;AADcAAAADwAAAGRycy9kb3ducmV2LnhtbESP3WoCMRSE74W+QzhC7zRRisjWKCIIVnrj6gMcNmd/&#10;aHKyJKm7fXtTELwcZuYbZrMbnRV3CrHzrGExVyCIK286bjTcrsfZGkRMyAatZ9LwRxF227fJBgvj&#10;B77QvUyNyBCOBWpoU+oLKWPVksM49z1x9mofHKYsQyNNwCHDnZVLpVbSYcd5ocWeDi1VP+Wv0yCv&#10;5XFYlzYof17W3/brdKnJa/0+HfefIBKN6RV+tk9Gw0p9wP+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KdIjBAAAA3AAAAA8AAAAAAAAAAAAAAAAAmAIAAGRycy9kb3du&#10;cmV2LnhtbFBLBQYAAAAABAAEAPUAAACGAwAAAAA=&#10;" filled="f" stroked="f">
                  <v:textbox style="mso-fit-shape-to-text:t" inset="0,0,0,0">
                    <w:txbxContent>
                      <w:p w:rsidR="005B74DF" w:rsidRDefault="005B74DF">
                        <w:r>
                          <w:rPr>
                            <w:rFonts w:cs="Arial"/>
                            <w:color w:val="000000"/>
                            <w:sz w:val="16"/>
                            <w:szCs w:val="16"/>
                          </w:rPr>
                          <w:t>-</w:t>
                        </w:r>
                      </w:p>
                    </w:txbxContent>
                  </v:textbox>
                </v:rect>
                <v:rect id="Rectangle 138" o:spid="_x0000_s1727" style="position:absolute;left:48253;top:19646;width:2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bRE8EA&#10;AADcAAAADwAAAGRycy9kb3ducmV2LnhtbESP3WoCMRSE74W+QzhC7zRRqMjWKCIIVnrj6gMcNmd/&#10;aHKyJKm7fXtTELwcZuYbZrMbnRV3CrHzrGExVyCIK286bjTcrsfZGkRMyAatZ9LwRxF227fJBgvj&#10;B77QvUyNyBCOBWpoU+oLKWPVksM49z1x9mofHKYsQyNNwCHDnZVLpVbSYcd5ocWeDi1VP+Wv0yCv&#10;5XFYlzYof17W3/brdKnJa/0+HfefIBKN6RV+tk9Gw0p9wP+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G0RPBAAAA3AAAAA8AAAAAAAAAAAAAAAAAmAIAAGRycy9kb3du&#10;cmV2LnhtbFBLBQYAAAAABAAEAPUAAACGAwAAAAA=&#10;" filled="f" stroked="f">
                  <v:textbox style="mso-fit-shape-to-text:t" inset="0,0,0,0">
                    <w:txbxContent>
                      <w:p w:rsidR="005B74DF" w:rsidRDefault="005B74DF">
                        <w:r>
                          <w:rPr>
                            <w:rFonts w:cs="Arial"/>
                            <w:color w:val="000000"/>
                            <w:sz w:val="16"/>
                            <w:szCs w:val="16"/>
                          </w:rPr>
                          <w:t xml:space="preserve">                               </w:t>
                        </w:r>
                      </w:p>
                    </w:txbxContent>
                  </v:textbox>
                </v:rect>
                <v:rect id="Rectangle 139" o:spid="_x0000_s1728" style="position:absolute;left:56553;top:19646;width:28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RPZMEA&#10;AADcAAAADwAAAGRycy9kb3ducmV2LnhtbESP3WoCMRSE74W+QzgF7zSpF4usRhFB0OKNax/gsDn7&#10;g8nJkqTu+vZNodDLYWa+Ybb7yVnxpBB7zxo+lgoEce1Nz62Gr/tpsQYRE7JB65k0vCjCfvc222Jp&#10;/Mg3elapFRnCsUQNXUpDKWWsO3IYl34gzl7jg8OUZWilCThmuLNypVQhHfacFzoc6NhR/ai+nQZ5&#10;r07jurJB+c9Vc7WX860hr/X8fTpsQCSa0n/4r302GgpVwO+ZfAT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UT2TBAAAA3AAAAA8AAAAAAAAAAAAAAAAAmAIAAGRycy9kb3du&#10;cmV2LnhtbFBLBQYAAAAABAAEAPUAAACGAwAAAAA=&#10;" filled="f" stroked="f">
                  <v:textbox style="mso-fit-shape-to-text:t" inset="0,0,0,0">
                    <w:txbxContent>
                      <w:p w:rsidR="005B74DF" w:rsidRDefault="005B74DF">
                        <w:r>
                          <w:rPr>
                            <w:rFonts w:cs="Arial"/>
                            <w:color w:val="000000"/>
                            <w:sz w:val="16"/>
                            <w:szCs w:val="16"/>
                          </w:rPr>
                          <w:t xml:space="preserve"> </w:t>
                        </w:r>
                      </w:p>
                    </w:txbxContent>
                  </v:textbox>
                </v:rect>
                <v:rect id="Rectangle 140" o:spid="_x0000_s1729" style="position:absolute;left:42278;top:20986;width:367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jq/8IA&#10;AADcAAAADwAAAGRycy9kb3ducmV2LnhtbESP3WoCMRSE74W+QzhC7zTRC5WtUUQQrPTG1Qc4bM7+&#10;0ORkSVJ3+/amUPBymJlvmO1+dFY8KMTOs4bFXIEgrrzpuNFwv51mGxAxIRu0nknDL0XY794mWyyM&#10;H/hKjzI1IkM4FqihTakvpIxVSw7j3PfE2at9cJiyDI00AYcMd1YulVpJhx3nhRZ7OrZUfZc/ToO8&#10;ladhU9qg/GVZf9nP87Umr/X7dDx8gEg0plf4v302GlZqDX9n8hG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Or/wgAAANwAAAAPAAAAAAAAAAAAAAAAAJgCAABkcnMvZG93&#10;bnJldi54bWxQSwUGAAAAAAQABAD1AAAAhwMAAAAA&#10;" filled="f" stroked="f">
                  <v:textbox style="mso-fit-shape-to-text:t" inset="0,0,0,0">
                    <w:txbxContent>
                      <w:p w:rsidR="005B74DF" w:rsidRDefault="005B74DF">
                        <w:r>
                          <w:rPr>
                            <w:rFonts w:cs="Arial"/>
                            <w:color w:val="000000"/>
                            <w:sz w:val="16"/>
                            <w:szCs w:val="16"/>
                          </w:rPr>
                          <w:t>915.733</w:t>
                        </w:r>
                      </w:p>
                    </w:txbxContent>
                  </v:textbox>
                </v:rect>
                <v:rect id="Rectangle 141" o:spid="_x0000_s1730" style="position:absolute;left:53784;top:20986;width:3677;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d+jb4A&#10;AADcAAAADwAAAGRycy9kb3ducmV2LnhtbERPS4oCMRDdD3iHUMLsxmRciLRGkQFBxY2tByg61R9M&#10;Kk0S7fb2ZjHg8vH+6+3orHhSiJ1nDb8zBYK48qbjRsPtuv9ZgogJ2aD1TBpeFGG7mXytsTB+4As9&#10;y9SIHMKxQA1tSn0hZaxachhnvifOXO2Dw5RhaKQJOORwZ+VcqYV02HFuaLGnv5aqe/lwGuS13A/L&#10;0gblT/P6bI+HS01e6+/puFuBSDSmj/jffTAaFiqvzWfyEZCb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bHfo2+AAAA3AAAAA8AAAAAAAAAAAAAAAAAmAIAAGRycy9kb3ducmV2&#10;LnhtbFBLBQYAAAAABAAEAPUAAACDAwAAAAA=&#10;" filled="f" stroked="f">
                  <v:textbox style="mso-fit-shape-to-text:t" inset="0,0,0,0">
                    <w:txbxContent>
                      <w:p w:rsidR="005B74DF" w:rsidRDefault="005B74DF">
                        <w:r>
                          <w:rPr>
                            <w:rFonts w:cs="Arial"/>
                            <w:color w:val="000000"/>
                            <w:sz w:val="16"/>
                            <w:szCs w:val="16"/>
                          </w:rPr>
                          <w:t>884.576</w:t>
                        </w:r>
                      </w:p>
                    </w:txbxContent>
                  </v:textbox>
                </v:rect>
                <v:rect id="Rectangle 142" o:spid="_x0000_s1731" style="position:absolute;left:5708;top:23666;width:774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vbFsIA&#10;AADcAAAADwAAAGRycy9kb3ducmV2LnhtbESP3WoCMRSE7wt9h3CE3tVEL0S3RhFBUOmNqw9w2Jz9&#10;ocnJkqTu+vamUPBymJlvmPV2dFbcKcTOs4bZVIEgrrzpuNFwux4+lyBiQjZoPZOGB0XYbt7f1lgY&#10;P/CF7mVqRIZwLFBDm1JfSBmrlhzGqe+Js1f74DBlGRppAg4Z7qycK7WQDjvOCy32tG+p+il/nQZ5&#10;LQ/DsrRB+fO8/ran46Umr/XHZNx9gUg0plf4v300GhZqBX9n8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i9sWwgAAANwAAAAPAAAAAAAAAAAAAAAAAJgCAABkcnMvZG93&#10;bnJldi54bWxQSwUGAAAAAAQABAD1AAAAhwMAAAAA&#10;" filled="f" stroked="f">
                  <v:textbox style="mso-fit-shape-to-text:t" inset="0,0,0,0">
                    <w:txbxContent>
                      <w:p w:rsidR="005B74DF" w:rsidRDefault="005B74DF">
                        <w:r>
                          <w:rPr>
                            <w:rFonts w:cs="Arial"/>
                            <w:color w:val="000000"/>
                            <w:sz w:val="16"/>
                            <w:szCs w:val="16"/>
                          </w:rPr>
                          <w:t>Verbindlichkeiten</w:t>
                        </w:r>
                      </w:p>
                    </w:txbxContent>
                  </v:textbox>
                </v:rect>
                <v:rect id="Rectangle 143" o:spid="_x0000_s1732" style="position:absolute;left:42278;top:23666;width:367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kVr8A&#10;AADcAAAADwAAAGRycy9kb3ducmV2LnhtbERPy4rCMBTdC/5DuMLsbFoXItVYRBAcmY11PuDS3D4w&#10;uSlJxta/nywGZnk470M1WyNe5MPgWEGR5SCIG6cH7hR8Py7rHYgQkTUax6TgTQGq43JxwFK7ie/0&#10;qmMnUgiHEhX0MY6llKHpyWLI3EicuNZ5izFB30ntcUrh1shNnm+lxYFTQ48jnXtqnvWPVSAf9WXa&#10;1cbn7rZpv8zn9d6SU+pjNZ/2ICLN8V/8575qBdsizU9n0hGQx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aORWvwAAANwAAAAPAAAAAAAAAAAAAAAAAJgCAABkcnMvZG93bnJl&#10;di54bWxQSwUGAAAAAAQABAD1AAAAhAMAAAAA&#10;" filled="f" stroked="f">
                  <v:textbox style="mso-fit-shape-to-text:t" inset="0,0,0,0">
                    <w:txbxContent>
                      <w:p w:rsidR="005B74DF" w:rsidRDefault="005B74DF">
                        <w:r>
                          <w:rPr>
                            <w:rFonts w:cs="Arial"/>
                            <w:color w:val="000000"/>
                            <w:sz w:val="16"/>
                            <w:szCs w:val="16"/>
                          </w:rPr>
                          <w:t>915.733</w:t>
                        </w:r>
                      </w:p>
                    </w:txbxContent>
                  </v:textbox>
                </v:rect>
                <v:rect id="Rectangle 144" o:spid="_x0000_s1733" style="position:absolute;left:53784;top:23666;width:367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BzcIA&#10;AADcAAAADwAAAGRycy9kb3ducmV2LnhtbESP3YrCMBSE7xd8h3CEvdum9UKkGkUEwZW9sfoAh+b0&#10;B5OTkkTbfXuzsODlMDPfMJvdZI14kg+9YwVFloMgrp3uuVVwux6/ViBCRNZoHJOCXwqw284+Nlhq&#10;N/KFnlVsRYJwKFFBF+NQShnqjiyGzA3EyWuctxiT9K3UHscEt0Yu8nwpLfacFjoc6NBRfa8eVoG8&#10;VsdxVRmfu/Oi+THfp0tDTqnP+bRfg4g0xXf4v33SCpZFAX9n0hGQ2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JEHNwgAAANwAAAAPAAAAAAAAAAAAAAAAAJgCAABkcnMvZG93&#10;bnJldi54bWxQSwUGAAAAAAQABAD1AAAAhwMAAAAA&#10;" filled="f" stroked="f">
                  <v:textbox style="mso-fit-shape-to-text:t" inset="0,0,0,0">
                    <w:txbxContent>
                      <w:p w:rsidR="005B74DF" w:rsidRDefault="005B74DF">
                        <w:r>
                          <w:rPr>
                            <w:rFonts w:cs="Arial"/>
                            <w:color w:val="000000"/>
                            <w:sz w:val="16"/>
                            <w:szCs w:val="16"/>
                          </w:rPr>
                          <w:t>884.576</w:t>
                        </w:r>
                      </w:p>
                    </w:txbxContent>
                  </v:textbox>
                </v:rect>
                <v:rect id="Rectangle 145" o:spid="_x0000_s1734" style="position:absolute;left:5708;top:29914;width:1316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fusEA&#10;AADcAAAADwAAAGRycy9kb3ducmV2LnhtbESPzYoCMRCE74LvEFrYm2acg8hoFBEElb047gM0k54f&#10;TDpDEp3x7c3Cwh6LqvqK2u5Ha8SLfOgcK1guMhDEldMdNwp+7qf5GkSIyBqNY1LwpgD73XSyxUK7&#10;gW/0KmMjEoRDgQraGPtCylC1ZDEsXE+cvNp5izFJ30jtcUhwa2SeZStpseO00GJPx5aqR/m0CuS9&#10;PA3r0vjMXfP621zOt5qcUl+z8bABEWmM/+G/9lkrWC1z+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237rBAAAA3AAAAA8AAAAAAAAAAAAAAAAAmAIAAGRycy9kb3du&#10;cmV2LnhtbFBLBQYAAAAABAAEAPUAAACGAwAAAAA=&#10;" filled="f" stroked="f">
                  <v:textbox style="mso-fit-shape-to-text:t" inset="0,0,0,0">
                    <w:txbxContent>
                      <w:p w:rsidR="005B74DF" w:rsidRDefault="005B74DF">
                        <w:r>
                          <w:rPr>
                            <w:rFonts w:cs="Arial"/>
                            <w:color w:val="000000"/>
                            <w:sz w:val="16"/>
                            <w:szCs w:val="16"/>
                          </w:rPr>
                          <w:t>Laufender Dienstzeitaufwand</w:t>
                        </w:r>
                      </w:p>
                    </w:txbxContent>
                  </v:textbox>
                </v:rect>
                <v:rect id="Rectangle 146" o:spid="_x0000_s1735" style="position:absolute;left:42811;top:29914;width:311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p6IcEA&#10;AADcAAAADwAAAGRycy9kb3ducmV2LnhtbESPzYoCMRCE7wu+Q2jB25pRQWQ0igiCK3tx9AGaSc8P&#10;Jp0hic7s25sFwWNRVV9Rm91gjXiSD61jBbNpBoK4dLrlWsHtevxegQgRWaNxTAr+KMBuO/raYK5d&#10;zxd6FrEWCcIhRwVNjF0uZSgbshimriNOXuW8xZikr6X22Ce4NXKeZUtpseW00GBHh4bKe/GwCuS1&#10;OParwvjMnefVr/k5XSpySk3Gw34NItIQP+F3+6QVLGc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6eiHBAAAA3AAAAA8AAAAAAAAAAAAAAAAAmAIAAGRycy9kb3du&#10;cmV2LnhtbFBLBQYAAAAABAAEAPUAAACGAwAAAAA=&#10;" filled="f" stroked="f">
                  <v:textbox style="mso-fit-shape-to-text:t" inset="0,0,0,0">
                    <w:txbxContent>
                      <w:p w:rsidR="005B74DF" w:rsidRDefault="005B74DF">
                        <w:r>
                          <w:rPr>
                            <w:rFonts w:cs="Arial"/>
                            <w:color w:val="000000"/>
                            <w:sz w:val="16"/>
                            <w:szCs w:val="16"/>
                          </w:rPr>
                          <w:t>37.396</w:t>
                        </w:r>
                      </w:p>
                    </w:txbxContent>
                  </v:textbox>
                </v:rect>
                <v:rect id="Rectangle 147" o:spid="_x0000_s1736" style="position:absolute;left:56553;top:29914;width:34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PiVcEA&#10;AADcAAAADwAAAGRycy9kb3ducmV2LnhtbESPzYoCMRCE7wu+Q2jB25pRRGQ0igiCK3tx9AGaSc8P&#10;Jp0hic7s25sFwWNRVV9Rm91gjXiSD61jBbNpBoK4dLrlWsHtevxegQgRWaNxTAr+KMBuO/raYK5d&#10;zxd6FrEWCcIhRwVNjF0uZSgbshimriNOXuW8xZikr6X22Ce4NXKeZUtpseW00GBHh4bKe/GwCuS1&#10;OParwvjMnefVr/k5XSpySk3Gw34NItIQP+F3+6QVLGc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T4lXBAAAA3AAAAA8AAAAAAAAAAAAAAAAAmAIAAGRycy9kb3du&#10;cmV2LnhtbFBLBQYAAAAABAAEAPUAAACGAwAAAAA=&#10;" filled="f" stroked="f">
                  <v:textbox style="mso-fit-shape-to-text:t" inset="0,0,0,0">
                    <w:txbxContent>
                      <w:p w:rsidR="005B74DF" w:rsidRDefault="005B74DF">
                        <w:r>
                          <w:rPr>
                            <w:rFonts w:cs="Arial"/>
                            <w:color w:val="000000"/>
                            <w:sz w:val="16"/>
                            <w:szCs w:val="16"/>
                          </w:rPr>
                          <w:t>-</w:t>
                        </w:r>
                      </w:p>
                    </w:txbxContent>
                  </v:textbox>
                </v:rect>
                <v:rect id="Rectangle 148" o:spid="_x0000_s1737" style="position:absolute;left:48253;top:29914;width:2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9HzsEA&#10;AADcAAAADwAAAGRycy9kb3ducmV2LnhtbESPzYoCMRCE7wu+Q2jB25pRUGQ0igiCK3tx9AGaSc8P&#10;Jp0hic7s25sFwWNRVV9Rm91gjXiSD61jBbNpBoK4dLrlWsHtevxegQgRWaNxTAr+KMBuO/raYK5d&#10;zxd6FrEWCcIhRwVNjF0uZSgbshimriNOXuW8xZikr6X22Ce4NXKeZUtpseW00GBHh4bKe/GwCuS1&#10;OParwvjMnefVr/k5XSpySk3Gw34NItIQP+F3+6QVLGc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fR87BAAAA3AAAAA8AAAAAAAAAAAAAAAAAmAIAAGRycy9kb3du&#10;cmV2LnhtbFBLBQYAAAAABAAEAPUAAACGAwAAAAA=&#10;" filled="f" stroked="f">
                  <v:textbox style="mso-fit-shape-to-text:t" inset="0,0,0,0">
                    <w:txbxContent>
                      <w:p w:rsidR="005B74DF" w:rsidRDefault="005B74DF">
                        <w:r>
                          <w:rPr>
                            <w:rFonts w:cs="Arial"/>
                            <w:color w:val="000000"/>
                            <w:sz w:val="16"/>
                            <w:szCs w:val="16"/>
                          </w:rPr>
                          <w:t xml:space="preserve">                               </w:t>
                        </w:r>
                      </w:p>
                    </w:txbxContent>
                  </v:textbox>
                </v:rect>
                <v:rect id="Rectangle 149" o:spid="_x0000_s1738" style="position:absolute;left:56553;top:29914;width:28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3ZucEA&#10;AADcAAAADwAAAGRycy9kb3ducmV2LnhtbESPzYoCMRCE74LvEFrYm2b0MMhoFBEElb047gM0k54f&#10;TDpDEp3x7c3Cwh6LqvqK2u5Ha8SLfOgcK1guMhDEldMdNwp+7qf5GkSIyBqNY1LwpgD73XSyxUK7&#10;gW/0KmMjEoRDgQraGPtCylC1ZDEsXE+cvNp5izFJ30jtcUhwa+Qqy3JpseO00GJPx5aqR/m0CuS9&#10;PA3r0vjMXVf1t7mcbzU5pb5m42EDItIY/8N/7bNWkC9z+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N2bnBAAAA3AAAAA8AAAAAAAAAAAAAAAAAmAIAAGRycy9kb3du&#10;cmV2LnhtbFBLBQYAAAAABAAEAPUAAACGAwAAAAA=&#10;" filled="f" stroked="f">
                  <v:textbox style="mso-fit-shape-to-text:t" inset="0,0,0,0">
                    <w:txbxContent>
                      <w:p w:rsidR="005B74DF" w:rsidRDefault="005B74DF">
                        <w:r>
                          <w:rPr>
                            <w:rFonts w:cs="Arial"/>
                            <w:color w:val="000000"/>
                            <w:sz w:val="16"/>
                            <w:szCs w:val="16"/>
                          </w:rPr>
                          <w:t xml:space="preserve"> </w:t>
                        </w:r>
                      </w:p>
                    </w:txbxContent>
                  </v:textbox>
                </v:rect>
                <v:rect id="Rectangle 150" o:spid="_x0000_s1739" style="position:absolute;left:5708;top:31254;width:491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8IsIA&#10;AADcAAAADwAAAGRycy9kb3ducmV2LnhtbESPzYoCMRCE78K+Q2jBm5PRgyuzRlkEQcWL4z5AM+n5&#10;YZPOkGSd8e2NIOyxqKqvqM1utEbcyYfOsYJFloMgrpzuuFHwczvM1yBCRNZoHJOCBwXYbT8mGyy0&#10;G/hK9zI2IkE4FKigjbEvpAxVSxZD5nri5NXOW4xJ+kZqj0OCWyOXeb6SFjtOCy32tG+p+i3/rAJ5&#10;Kw/DujQ+d+dlfTGn47Ump9RsOn5/gYg0xv/wu33UClaLT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XwiwgAAANwAAAAPAAAAAAAAAAAAAAAAAJgCAABkcnMvZG93&#10;bnJldi54bWxQSwUGAAAAAAQABAD1AAAAhwMAAAAA&#10;" filled="f" stroked="f">
                  <v:textbox style="mso-fit-shape-to-text:t" inset="0,0,0,0">
                    <w:txbxContent>
                      <w:p w:rsidR="005B74DF" w:rsidRDefault="005B74DF">
                        <w:r>
                          <w:rPr>
                            <w:rFonts w:cs="Arial"/>
                            <w:color w:val="000000"/>
                            <w:sz w:val="16"/>
                            <w:szCs w:val="16"/>
                          </w:rPr>
                          <w:t>Zinskosten</w:t>
                        </w:r>
                      </w:p>
                    </w:txbxContent>
                  </v:textbox>
                </v:rect>
                <v:rect id="Rectangle 151" o:spid="_x0000_s1740" style="position:absolute;left:42811;top:31254;width:311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7oUL8A&#10;AADcAAAADwAAAGRycy9kb3ducmV2LnhtbERPy4rCMBTdC/5DuMLsbFoXItVYRBAcmY11PuDS3D4w&#10;uSlJxta/nywGZnk470M1WyNe5MPgWEGR5SCIG6cH7hR8Py7rHYgQkTUax6TgTQGq43JxwFK7ie/0&#10;qmMnUgiHEhX0MY6llKHpyWLI3EicuNZ5izFB30ntcUrh1shNnm+lxYFTQ48jnXtqnvWPVSAf9WXa&#10;1cbn7rZpv8zn9d6SU+pjNZ/2ICLN8V/8575qBdsirU1n0hGQx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HuhQvwAAANwAAAAPAAAAAAAAAAAAAAAAAJgCAABkcnMvZG93bnJl&#10;di54bWxQSwUGAAAAAAQABAD1AAAAhAMAAAAA&#10;" filled="f" stroked="f">
                  <v:textbox style="mso-fit-shape-to-text:t" inset="0,0,0,0">
                    <w:txbxContent>
                      <w:p w:rsidR="005B74DF" w:rsidRDefault="005B74DF">
                        <w:r>
                          <w:rPr>
                            <w:rFonts w:cs="Arial"/>
                            <w:color w:val="000000"/>
                            <w:sz w:val="16"/>
                            <w:szCs w:val="16"/>
                          </w:rPr>
                          <w:t>23.900</w:t>
                        </w:r>
                      </w:p>
                    </w:txbxContent>
                  </v:textbox>
                </v:rect>
                <v:rect id="Rectangle 152" o:spid="_x0000_s1741" style="position:absolute;left:56553;top:31254;width:34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Ny8IA&#10;AADcAAAADwAAAGRycy9kb3ducmV2LnhtbESPzYoCMRCE78K+Q2jBm5PRg7izRlkEQcWL4z5AM+n5&#10;YZPOkGSd8e2NIOyxqKqvqM1utEbcyYfOsYJFloMgrpzuuFHwczvM1yBCRNZoHJOCBwXYbT8mGyy0&#10;G/hK9zI2IkE4FKigjbEvpAxVSxZD5nri5NXOW4xJ+kZqj0OCWyOXeb6SFjtOCy32tG+p+i3/rAJ5&#10;Kw/DujQ+d+dlfTGn47Ump9RsOn5/gYg0xv/wu33UClaLT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Uk3LwgAAANwAAAAPAAAAAAAAAAAAAAAAAJgCAABkcnMvZG93&#10;bnJldi54bWxQSwUGAAAAAAQABAD1AAAAhwMAAAAA&#10;" filled="f" stroked="f">
                  <v:textbox style="mso-fit-shape-to-text:t" inset="0,0,0,0">
                    <w:txbxContent>
                      <w:p w:rsidR="005B74DF" w:rsidRDefault="005B74DF">
                        <w:r>
                          <w:rPr>
                            <w:rFonts w:cs="Arial"/>
                            <w:color w:val="000000"/>
                            <w:sz w:val="16"/>
                            <w:szCs w:val="16"/>
                          </w:rPr>
                          <w:t>-</w:t>
                        </w:r>
                      </w:p>
                    </w:txbxContent>
                  </v:textbox>
                </v:rect>
                <v:rect id="Rectangle 153" o:spid="_x0000_s1742" style="position:absolute;left:48253;top:31254;width:2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Qu678A&#10;AADcAAAADwAAAGRycy9kb3ducmV2LnhtbERPy4rCMBTdC/MP4Q6403S6EKlGGQYKHXFj9QMuze2D&#10;SW5KkrH1781CcHk47/1xtkbcyYfBsYKvdQaCuHF64E7B7VqutiBCRNZoHJOCBwU4Hj4Weyy0m/hC&#10;9zp2IoVwKFBBH+NYSBmaniyGtRuJE9c6bzEm6DupPU4p3BqZZ9lGWhw4NfQ40k9PzV/9bxXIa11O&#10;29r4zJ3y9mx+q0tLTqnl5/y9AxFpjm/xy11pBZs8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BC7rvwAAANwAAAAPAAAAAAAAAAAAAAAAAJgCAABkcnMvZG93bnJl&#10;di54bWxQSwUGAAAAAAQABAD1AAAAhAMAAAAA&#10;" filled="f" stroked="f">
                  <v:textbox style="mso-fit-shape-to-text:t" inset="0,0,0,0">
                    <w:txbxContent>
                      <w:p w:rsidR="005B74DF" w:rsidRDefault="005B74DF">
                        <w:r>
                          <w:rPr>
                            <w:rFonts w:cs="Arial"/>
                            <w:color w:val="000000"/>
                            <w:sz w:val="16"/>
                            <w:szCs w:val="16"/>
                          </w:rPr>
                          <w:t xml:space="preserve">                               </w:t>
                        </w:r>
                      </w:p>
                    </w:txbxContent>
                  </v:textbox>
                </v:rect>
                <v:rect id="Rectangle 154" o:spid="_x0000_s1743" style="position:absolute;left:56553;top:31254;width:28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LcMEA&#10;AADcAAAADwAAAGRycy9kb3ducmV2LnhtbESPzYoCMRCE74LvEFrYm2acg8hoFBEElb047gM0k54f&#10;TDpDEp3x7c3Cwh6LqvqK2u5Ha8SLfOgcK1guMhDEldMdNwp+7qf5GkSIyBqNY1LwpgD73XSyxUK7&#10;gW/0KmMjEoRDgQraGPtCylC1ZDEsXE+cvNp5izFJ30jtcUhwa2SeZStpseO00GJPx5aqR/m0CuS9&#10;PA3r0vjMXfP621zOt5qcUl+z8bABEWmM/+G/9lkrWOV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Ii3DBAAAA3AAAAA8AAAAAAAAAAAAAAAAAmAIAAGRycy9kb3du&#10;cmV2LnhtbFBLBQYAAAAABAAEAPUAAACGAwAAAAA=&#10;" filled="f" stroked="f">
                  <v:textbox style="mso-fit-shape-to-text:t" inset="0,0,0,0">
                    <w:txbxContent>
                      <w:p w:rsidR="005B74DF" w:rsidRDefault="005B74DF">
                        <w:r>
                          <w:rPr>
                            <w:rFonts w:cs="Arial"/>
                            <w:color w:val="000000"/>
                            <w:sz w:val="16"/>
                            <w:szCs w:val="16"/>
                          </w:rPr>
                          <w:t xml:space="preserve"> </w:t>
                        </w:r>
                      </w:p>
                    </w:txbxContent>
                  </v:textbox>
                </v:rect>
                <v:rect id="Rectangle 155" o:spid="_x0000_s1744" style="position:absolute;left:5708;top:32594;width:2761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VB8EA&#10;AADcAAAADwAAAGRycy9kb3ducmV2LnhtbESPzYoCMRCE74LvEFrYm2acg8hoFBEEV/biuA/QTHp+&#10;MOkMSXRm394Iwh6LqvqK2u5Ha8STfOgcK1guMhDEldMdNwp+b6f5GkSIyBqNY1LwRwH2u+lki4V2&#10;A1/pWcZGJAiHAhW0MfaFlKFqyWJYuJ44ebXzFmOSvpHa45Dg1sg8y1bSYsdpocWeji1V9/JhFchb&#10;eRrWpfGZu+T1j/k+X2tySn3NxsMGRKQx/oc/7bNWsMpz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aFQfBAAAA3AAAAA8AAAAAAAAAAAAAAAAAmAIAAGRycy9kb3du&#10;cmV2LnhtbFBLBQYAAAAABAAEAPUAAACGAwAAAAA=&#10;" filled="f" stroked="f">
                  <v:textbox style="mso-fit-shape-to-text:t" inset="0,0,0,0">
                    <w:txbxContent>
                      <w:p w:rsidR="005B74DF" w:rsidRDefault="005B74DF">
                        <w:r>
                          <w:rPr>
                            <w:rFonts w:cs="Arial"/>
                            <w:color w:val="000000"/>
                            <w:sz w:val="16"/>
                            <w:szCs w:val="16"/>
                          </w:rPr>
                          <w:t>Nachzurechnender Dienstzeitaufwand (befristet Beschäftigte)</w:t>
                        </w:r>
                      </w:p>
                    </w:txbxContent>
                  </v:textbox>
                </v:rect>
                <v:rect id="Rectangle 156" o:spid="_x0000_s1745" style="position:absolute;left:35318;top:32594;width:2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awnMEA&#10;AADcAAAADwAAAGRycy9kb3ducmV2LnhtbESP3YrCMBSE7xd8h3AWvFvTrSBSjbIsCCp7Y/UBDs3p&#10;DyYnJYm2vr1ZELwcZuYbZr0drRF38qFzrOB7loEgrpzuuFFwOe++liBCRNZoHJOCBwXYbiYfayy0&#10;G/hE9zI2IkE4FKigjbEvpAxVSxbDzPXEyaudtxiT9I3UHocEt0bmWbaQFjtOCy329NtSdS1vVoE8&#10;l7thWRqfuWNe/5nD/lSTU2r6Of6sQEQa4zv8au+1gkU+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WsJzBAAAA3AAAAA8AAAAAAAAAAAAAAAAAmAIAAGRycy9kb3du&#10;cmV2LnhtbFBLBQYAAAAABAAEAPUAAACGAwAAAAA=&#10;" filled="f" stroked="f">
                  <v:textbox style="mso-fit-shape-to-text:t" inset="0,0,0,0">
                    <w:txbxContent>
                      <w:p w:rsidR="005B74DF" w:rsidRDefault="005B74DF">
                        <w:r>
                          <w:rPr>
                            <w:rFonts w:cs="Arial"/>
                            <w:color w:val="000000"/>
                            <w:sz w:val="16"/>
                            <w:szCs w:val="16"/>
                          </w:rPr>
                          <w:t xml:space="preserve">                  </w:t>
                        </w:r>
                      </w:p>
                    </w:txbxContent>
                  </v:textbox>
                </v:rect>
                <v:rect id="Rectangle 157" o:spid="_x0000_s1746" style="position:absolute;left:45046;top:32594;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8o6MEA&#10;AADcAAAADwAAAGRycy9kb3ducmV2LnhtbESP3YrCMBSE7xd8h3AWvFvTLSJSjbIsCCp7Y/UBDs3p&#10;DyYnJYm2vr1ZELwcZuYbZr0drRF38qFzrOB7loEgrpzuuFFwOe++liBCRNZoHJOCBwXYbiYfayy0&#10;G/hE9zI2IkE4FKigjbEvpAxVSxbDzPXEyaudtxiT9I3UHocEt0bmWbaQFjtOCy329NtSdS1vVoE8&#10;l7thWRqfuWNe/5nD/lSTU2r6Of6sQEQa4zv8au+1gkU+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KOjBAAAA3AAAAA8AAAAAAAAAAAAAAAAAmAIAAGRycy9kb3du&#10;cmV2LnhtbFBLBQYAAAAABAAEAPUAAACGAwAAAAA=&#10;" filled="f" stroked="f">
                  <v:textbox style="mso-fit-shape-to-text:t" inset="0,0,0,0">
                    <w:txbxContent>
                      <w:p w:rsidR="005B74DF" w:rsidRDefault="005B74DF">
                        <w:r>
                          <w:rPr>
                            <w:rFonts w:cs="Arial"/>
                            <w:color w:val="000000"/>
                            <w:sz w:val="16"/>
                            <w:szCs w:val="16"/>
                          </w:rPr>
                          <w:t>-</w:t>
                        </w:r>
                      </w:p>
                    </w:txbxContent>
                  </v:textbox>
                </v:rect>
                <v:rect id="Rectangle 158" o:spid="_x0000_s1747" style="position:absolute;left:36747;top:32594;width:2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ONc8EA&#10;AADcAAAADwAAAGRycy9kb3ducmV2LnhtbESP3YrCMBSE7xd8h3AWvFvTLShSjbIsCCp7Y/UBDs3p&#10;DyYnJYm2vr1ZELwcZuYbZr0drRF38qFzrOB7loEgrpzuuFFwOe++liBCRNZoHJOCBwXYbiYfayy0&#10;G/hE9zI2IkE4FKigjbEvpAxVSxbDzPXEyaudtxiT9I3UHocEt0bmWbaQFjtOCy329NtSdS1vVoE8&#10;l7thWRqfuWNe/5nD/lSTU2r6Of6sQEQa4zv8au+1gkU+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zjXPBAAAA3AAAAA8AAAAAAAAAAAAAAAAAmAIAAGRycy9kb3du&#10;cmV2LnhtbFBLBQYAAAAABAAEAPUAAACGAwAAAAA=&#10;" filled="f" stroked="f">
                  <v:textbox style="mso-fit-shape-to-text:t" inset="0,0,0,0">
                    <w:txbxContent>
                      <w:p w:rsidR="005B74DF" w:rsidRDefault="005B74DF">
                        <w:r>
                          <w:rPr>
                            <w:rFonts w:cs="Arial"/>
                            <w:color w:val="000000"/>
                            <w:sz w:val="16"/>
                            <w:szCs w:val="16"/>
                          </w:rPr>
                          <w:t xml:space="preserve">                               </w:t>
                        </w:r>
                      </w:p>
                    </w:txbxContent>
                  </v:textbox>
                </v:rect>
                <v:rect id="Rectangle 159" o:spid="_x0000_s1748" style="position:absolute;left:45046;top:32594;width:2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ETBMEA&#10;AADcAAAADwAAAGRycy9kb3ducmV2LnhtbESP3YrCMBSE7xd8h3AWvFvT7UWRapRlQXDFG6sPcGhO&#10;fzA5KUm03bc3guDlMDPfMOvtZI24kw+9YwXfiwwEce10z62Cy3n3tQQRIrJG45gU/FOA7Wb2scZS&#10;u5FPdK9iKxKEQ4kKuhiHUspQd2QxLNxAnLzGeYsxSd9K7XFMcGtknmWFtNhzWuhwoN+O6mt1swrk&#10;udqNy8r4zB3y5mj+9qeGnFLzz+lnBSLSFN/hV3uvFRR5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hEwTBAAAA3AAAAA8AAAAAAAAAAAAAAAAAmAIAAGRycy9kb3du&#10;cmV2LnhtbFBLBQYAAAAABAAEAPUAAACGAwAAAAA=&#10;" filled="f" stroked="f">
                  <v:textbox style="mso-fit-shape-to-text:t" inset="0,0,0,0">
                    <w:txbxContent>
                      <w:p w:rsidR="005B74DF" w:rsidRDefault="005B74DF">
                        <w:r>
                          <w:rPr>
                            <w:rFonts w:cs="Arial"/>
                            <w:color w:val="000000"/>
                            <w:sz w:val="16"/>
                            <w:szCs w:val="16"/>
                          </w:rPr>
                          <w:t xml:space="preserve"> </w:t>
                        </w:r>
                      </w:p>
                    </w:txbxContent>
                  </v:textbox>
                </v:rect>
                <v:rect id="Rectangle 160" o:spid="_x0000_s1749" style="position:absolute;left:56553;top:32594;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22n8IA&#10;AADcAAAADwAAAGRycy9kb3ducmV2LnhtbESPzYoCMRCE78K+Q2hhb5pxDq6MRhFBcMWLow/QTHp+&#10;MOkMSdaZfXuzIOyxqKqvqM1utEY8yYfOsYLFPANBXDndcaPgfjvOViBCRNZoHJOCXwqw235MNlho&#10;N/CVnmVsRIJwKFBBG2NfSBmqliyGueuJk1c7bzEm6RupPQ4Jbo3Ms2wpLXacFlrs6dBS9Sh/rAJ5&#10;K4/DqjQ+c+e8vpjv07Ump9TndNyvQUQa43/43T5pBcv8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7bafwgAAANwAAAAPAAAAAAAAAAAAAAAAAJgCAABkcnMvZG93&#10;bnJldi54bWxQSwUGAAAAAAQABAD1AAAAhwMAAAAA&#10;" filled="f" stroked="f">
                  <v:textbox style="mso-fit-shape-to-text:t" inset="0,0,0,0">
                    <w:txbxContent>
                      <w:p w:rsidR="005B74DF" w:rsidRDefault="005B74DF">
                        <w:r>
                          <w:rPr>
                            <w:rFonts w:cs="Arial"/>
                            <w:color w:val="000000"/>
                            <w:sz w:val="16"/>
                            <w:szCs w:val="16"/>
                          </w:rPr>
                          <w:t>-</w:t>
                        </w:r>
                      </w:p>
                    </w:txbxContent>
                  </v:textbox>
                </v:rect>
                <v:rect id="Rectangle 161" o:spid="_x0000_s1750" style="position:absolute;left:48253;top:32594;width:2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i7b8A&#10;AADcAAAADwAAAGRycy9kb3ducmV2LnhtbERPy4rCMBTdC/MP4Q6403S6EKlGGQYKHXFj9QMuze2D&#10;SW5KkrH1781CcHk47/1xtkbcyYfBsYKvdQaCuHF64E7B7VqutiBCRNZoHJOCBwU4Hj4Weyy0m/hC&#10;9zp2IoVwKFBBH+NYSBmaniyGtRuJE9c6bzEm6DupPU4p3BqZZ9lGWhw4NfQ40k9PzV/9bxXIa11O&#10;29r4zJ3y9mx+q0tLTqnl5/y9AxFpjm/xy11pBZs8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ciLtvwAAANwAAAAPAAAAAAAAAAAAAAAAAJgCAABkcnMvZG93bnJl&#10;di54bWxQSwUGAAAAAAQABAD1AAAAhAMAAAAA&#10;" filled="f" stroked="f">
                  <v:textbox style="mso-fit-shape-to-text:t" inset="0,0,0,0">
                    <w:txbxContent>
                      <w:p w:rsidR="005B74DF" w:rsidRDefault="005B74DF">
                        <w:r>
                          <w:rPr>
                            <w:rFonts w:cs="Arial"/>
                            <w:color w:val="000000"/>
                            <w:sz w:val="16"/>
                            <w:szCs w:val="16"/>
                          </w:rPr>
                          <w:t xml:space="preserve">                               </w:t>
                        </w:r>
                      </w:p>
                    </w:txbxContent>
                  </v:textbox>
                </v:rect>
                <v:rect id="Rectangle 162" o:spid="_x0000_s1751" style="position:absolute;left:56553;top:32594;width:28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6HdsIA&#10;AADcAAAADwAAAGRycy9kb3ducmV2LnhtbESPzYoCMRCE7wv7DqGFva0Z5yDuaBQRBBUvjj5AM+n5&#10;waQzJFlnfHuzIOyxqKqvqNVmtEY8yIfOsYLZNANBXDndcaPgdt1/L0CEiKzROCYFTwqwWX9+rLDQ&#10;buALPcrYiAThUKCCNsa+kDJULVkMU9cTJ6923mJM0jdSexwS3BqZZ9lcWuw4LbTY066l6l7+WgXy&#10;Wu6HRWl85k55fTbHw6Ump9TXZNwuQUQa43/43T5oBfP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Pod2wgAAANwAAAAPAAAAAAAAAAAAAAAAAJgCAABkcnMvZG93&#10;bnJldi54bWxQSwUGAAAAAAQABAD1AAAAhwMAAAAA&#10;" filled="f" stroked="f">
                  <v:textbox style="mso-fit-shape-to-text:t" inset="0,0,0,0">
                    <w:txbxContent>
                      <w:p w:rsidR="005B74DF" w:rsidRDefault="005B74DF">
                        <w:r>
                          <w:rPr>
                            <w:rFonts w:cs="Arial"/>
                            <w:color w:val="000000"/>
                            <w:sz w:val="16"/>
                            <w:szCs w:val="16"/>
                          </w:rPr>
                          <w:t xml:space="preserve"> </w:t>
                        </w:r>
                      </w:p>
                    </w:txbxContent>
                  </v:textbox>
                </v:rect>
                <v:rect id="Rectangle 163" o:spid="_x0000_s1752" style="position:absolute;left:5708;top:33934;width:1581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24NsAA&#10;AADcAAAADwAAAGRycy9kb3ducmV2LnhtbERPS2rDMBDdF3IHMYHuGjkuBONGCSUQSEo2sXuAwRp/&#10;qDQykmK7t68WhSwf778/LtaIiXwYHCvYbjIQxI3TA3cKvuvzWwEiRGSNxjEp+KUAx8PqZY+ldjPf&#10;aapiJ1IIhxIV9DGOpZSh6cli2LiROHGt8xZjgr6T2uOcwq2ReZbtpMWBU0OPI516an6qh1Ug6+o8&#10;F5XxmfvK25u5Xu4tOaVe18vnB4hIS3yK/90XrWD3nu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24NsAAAADcAAAADwAAAAAAAAAAAAAAAACYAgAAZHJzL2Rvd25y&#10;ZXYueG1sUEsFBgAAAAAEAAQA9QAAAIUDAAAAAA==&#10;" filled="f" stroked="f">
                  <v:textbox style="mso-fit-shape-to-text:t" inset="0,0,0,0">
                    <w:txbxContent>
                      <w:p w:rsidR="005B74DF" w:rsidRDefault="005B74DF">
                        <w:r>
                          <w:rPr>
                            <w:rFonts w:cs="Arial"/>
                            <w:color w:val="000000"/>
                            <w:sz w:val="16"/>
                            <w:szCs w:val="16"/>
                          </w:rPr>
                          <w:t>Amortisierung Nettogewinn/-verlust</w:t>
                        </w:r>
                      </w:p>
                    </w:txbxContent>
                  </v:textbox>
                </v:rect>
                <v:rect id="Rectangle 164" o:spid="_x0000_s1753" style="position:absolute;left:45046;top:33934;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drcEA&#10;AADcAAAADwAAAGRycy9kb3ducmV2LnhtbESPzYoCMRCE7wu+Q2jB25pRQWQ0igiCK3tx9AGaSc8P&#10;Jp0hic7s25sFwWNRVV9Rm91gjXiSD61jBbNpBoK4dLrlWsHtevxegQgRWaNxTAr+KMBuO/raYK5d&#10;zxd6FrEWCcIhRwVNjF0uZSgbshimriNOXuW8xZikr6X22Ce4NXKeZUtpseW00GBHh4bKe/GwCuS1&#10;OParwvjMnefVr/k5XSpySk3Gw34NItIQP+F3+6QVLBc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RHa3BAAAA3AAAAA8AAAAAAAAAAAAAAAAAmAIAAGRycy9kb3du&#10;cmV2LnhtbFBLBQYAAAAABAAEAPUAAACGAwAAAAA=&#10;" filled="f" stroked="f">
                  <v:textbox style="mso-fit-shape-to-text:t" inset="0,0,0,0">
                    <w:txbxContent>
                      <w:p w:rsidR="005B74DF" w:rsidRDefault="005B74DF">
                        <w:r>
                          <w:rPr>
                            <w:rFonts w:cs="Arial"/>
                            <w:color w:val="000000"/>
                            <w:sz w:val="16"/>
                            <w:szCs w:val="16"/>
                          </w:rPr>
                          <w:t>-</w:t>
                        </w:r>
                      </w:p>
                    </w:txbxContent>
                  </v:textbox>
                </v:rect>
                <v:rect id="Rectangle 165" o:spid="_x0000_s1754" style="position:absolute;left:36747;top:33934;width:2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2sEA&#10;AADcAAAADwAAAGRycy9kb3ducmV2LnhtbESP3YrCMBSE7xd8h3AWvFvTrSBSjbIsCCp7Y/UBDs3p&#10;DyYnJYm2vr1ZELwcZuYbZr0drRF38qFzrOB7loEgrpzuuFFwOe++liBCRNZoHJOCBwXYbiYfayy0&#10;G/hE9zI2IkE4FKigjbEvpAxVSxbDzPXEyaudtxiT9I3UHocEt0bmWbaQFjtOCy329NtSdS1vVoE8&#10;l7thWRqfuWNe/5nD/lSTU2r6Of6sQEQa4zv8au+1gsU8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Dg9rBAAAA3AAAAA8AAAAAAAAAAAAAAAAAmAIAAGRycy9kb3du&#10;cmV2LnhtbFBLBQYAAAAABAAEAPUAAACGAwAAAAA=&#10;" filled="f" stroked="f">
                  <v:textbox style="mso-fit-shape-to-text:t" inset="0,0,0,0">
                    <w:txbxContent>
                      <w:p w:rsidR="005B74DF" w:rsidRDefault="005B74DF">
                        <w:r>
                          <w:rPr>
                            <w:rFonts w:cs="Arial"/>
                            <w:color w:val="000000"/>
                            <w:sz w:val="16"/>
                            <w:szCs w:val="16"/>
                          </w:rPr>
                          <w:t xml:space="preserve">                               </w:t>
                        </w:r>
                      </w:p>
                    </w:txbxContent>
                  </v:textbox>
                </v:rect>
                <v:rect id="Rectangle 166" o:spid="_x0000_s1755" style="position:absolute;left:45046;top:33934;width:2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8mQcEA&#10;AADcAAAADwAAAGRycy9kb3ducmV2LnhtbESPzYoCMRCE7wu+Q2jB25pRQWTWKCIIKl4c9wGaSc8P&#10;Jp0hic749kZY2GNRVV9R6+1gjXiSD61jBbNpBoK4dLrlWsHv7fC9AhEiskbjmBS8KMB2M/paY65d&#10;z1d6FrEWCcIhRwVNjF0uZSgbshimriNOXuW8xZikr6X22Ce4NXKeZUtpseW00GBH+4bKe/GwCuSt&#10;OPSrwvjMnefVxZyO14qcUpPxsPsBEWmI/+G/9lErWC4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PJkHBAAAA3AAAAA8AAAAAAAAAAAAAAAAAmAIAAGRycy9kb3du&#10;cmV2LnhtbFBLBQYAAAAABAAEAPUAAACGAwAAAAA=&#10;" filled="f" stroked="f">
                  <v:textbox style="mso-fit-shape-to-text:t" inset="0,0,0,0">
                    <w:txbxContent>
                      <w:p w:rsidR="005B74DF" w:rsidRDefault="005B74DF">
                        <w:r>
                          <w:rPr>
                            <w:rFonts w:cs="Arial"/>
                            <w:color w:val="000000"/>
                            <w:sz w:val="16"/>
                            <w:szCs w:val="16"/>
                          </w:rPr>
                          <w:t xml:space="preserve"> </w:t>
                        </w:r>
                      </w:p>
                    </w:txbxContent>
                  </v:textbox>
                </v:rect>
                <v:rect id="Rectangle 167" o:spid="_x0000_s1756" style="position:absolute;left:56553;top:33934;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NcIA&#10;AADcAAAADwAAAGRycy9kb3ducmV2LnhtbESPzYoCMRCE74LvEFrwphl1EZk1igiCLl4c9wGaSc8P&#10;Jp0hyTqzb28WhD0WVfUVtd0P1ogn+dA6VrCYZyCIS6dbrhV830+zDYgQkTUax6TglwLsd+PRFnPt&#10;er7Rs4i1SBAOOSpoYuxyKUPZkMUwdx1x8irnLcYkfS21xz7BrZHLLFtLiy2nhQY7OjZUPoofq0De&#10;i1O/KYzP3NeyuprL+VaRU2o6GQ6fICIN8T/8bp+1gvXq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5r41wgAAANwAAAAPAAAAAAAAAAAAAAAAAJgCAABkcnMvZG93&#10;bnJldi54bWxQSwUGAAAAAAQABAD1AAAAhwMAAAAA&#10;" filled="f" stroked="f">
                  <v:textbox style="mso-fit-shape-to-text:t" inset="0,0,0,0">
                    <w:txbxContent>
                      <w:p w:rsidR="005B74DF" w:rsidRDefault="005B74DF">
                        <w:r>
                          <w:rPr>
                            <w:rFonts w:cs="Arial"/>
                            <w:color w:val="000000"/>
                            <w:sz w:val="16"/>
                            <w:szCs w:val="16"/>
                          </w:rPr>
                          <w:t>-</w:t>
                        </w:r>
                      </w:p>
                    </w:txbxContent>
                  </v:textbox>
                </v:rect>
                <v:rect id="Rectangle 168" o:spid="_x0000_s1757" style="position:absolute;left:48253;top:33934;width:2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brsIA&#10;AADcAAAADwAAAGRycy9kb3ducmV2LnhtbESPzYoCMRCE74LvEFrwphmVFZk1igiCLl4c9wGaSc8P&#10;Jp0hyTqzb28WhD0WVfUVtd0P1ogn+dA6VrCYZyCIS6dbrhV830+zDYgQkTUax6TglwLsd+PRFnPt&#10;er7Rs4i1SBAOOSpoYuxyKUPZkMUwdx1x8irnLcYkfS21xz7BrZHLLFtLiy2nhQY7OjZUPoofq0De&#10;i1O/KYzP3NeyuprL+VaRU2o6GQ6fICIN8T/8bp+1gvXq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qhuuwgAAANwAAAAPAAAAAAAAAAAAAAAAAJgCAABkcnMvZG93&#10;bnJldi54bWxQSwUGAAAAAAQABAD1AAAAhwMAAAAA&#10;" filled="f" stroked="f">
                  <v:textbox style="mso-fit-shape-to-text:t" inset="0,0,0,0">
                    <w:txbxContent>
                      <w:p w:rsidR="005B74DF" w:rsidRDefault="005B74DF">
                        <w:r>
                          <w:rPr>
                            <w:rFonts w:cs="Arial"/>
                            <w:color w:val="000000"/>
                            <w:sz w:val="16"/>
                            <w:szCs w:val="16"/>
                          </w:rPr>
                          <w:t xml:space="preserve">                               </w:t>
                        </w:r>
                      </w:p>
                    </w:txbxContent>
                  </v:textbox>
                </v:rect>
                <v:rect id="Rectangle 169" o:spid="_x0000_s1758" style="position:absolute;left:56553;top:33934;width:28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F2cEA&#10;AADcAAAADwAAAGRycy9kb3ducmV2LnhtbESP3YrCMBSE7xd8h3AE79ZUh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4hdnBAAAA3AAAAA8AAAAAAAAAAAAAAAAAmAIAAGRycy9kb3du&#10;cmV2LnhtbFBLBQYAAAAABAAEAPUAAACGAwAAAAA=&#10;" filled="f" stroked="f">
                  <v:textbox style="mso-fit-shape-to-text:t" inset="0,0,0,0">
                    <w:txbxContent>
                      <w:p w:rsidR="005B74DF" w:rsidRDefault="005B74DF">
                        <w:r>
                          <w:rPr>
                            <w:rFonts w:cs="Arial"/>
                            <w:color w:val="000000"/>
                            <w:sz w:val="16"/>
                            <w:szCs w:val="16"/>
                          </w:rPr>
                          <w:t xml:space="preserve"> </w:t>
                        </w:r>
                      </w:p>
                    </w:txbxContent>
                  </v:textbox>
                </v:rect>
                <v:rect id="Rectangle 170" o:spid="_x0000_s1759" style="position:absolute;left:5708;top:35274;width:2462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QgQsIA&#10;AADcAAAADwAAAGRycy9kb3ducmV2LnhtbESPzYoCMRCE74LvEFrYm2ZUcG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CBCwgAAANwAAAAPAAAAAAAAAAAAAAAAAJgCAABkcnMvZG93&#10;bnJldi54bWxQSwUGAAAAAAQABAD1AAAAhwMAAAAA&#10;" filled="f" stroked="f">
                  <v:textbox style="mso-fit-shape-to-text:t" inset="0,0,0,0">
                    <w:txbxContent>
                      <w:p w:rsidR="005B74DF" w:rsidRDefault="005B74DF">
                        <w:r>
                          <w:rPr>
                            <w:rFonts w:cs="Arial"/>
                            <w:color w:val="000000"/>
                            <w:sz w:val="16"/>
                            <w:szCs w:val="16"/>
                          </w:rPr>
                          <w:t>in der Erfolgsrechnung erfaßte Gesamtpensionskosten</w:t>
                        </w:r>
                      </w:p>
                    </w:txbxContent>
                  </v:textbox>
                </v:rect>
                <v:rect id="Rectangle 171" o:spid="_x0000_s1760" style="position:absolute;left:42811;top:35452;width:311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u0MMAA&#10;AADcAAAADwAAAGRycy9kb3ducmV2LnhtbERPS2rDMBDdF3IHMYHuGjkuBONGCSUQSEo2sXuAwRp/&#10;qDQykmK7t68WhSwf778/LtaIiXwYHCvYbjIQxI3TA3cKvuvzWwEiRGSNxjEp+KUAx8PqZY+ldjPf&#10;aapiJ1IIhxIV9DGOpZSh6cli2LiROHGt8xZjgr6T2uOcwq2ReZbtpMWBU0OPI516an6qh1Ug6+o8&#10;F5XxmfvK25u5Xu4tOaVe18vnB4hIS3yK/90XrWD3nt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u0MMAAAADcAAAADwAAAAAAAAAAAAAAAACYAgAAZHJzL2Rvd25y&#10;ZXYueG1sUEsFBgAAAAAEAAQA9QAAAIUDAAAAAA==&#10;" filled="f" stroked="f">
                  <v:textbox style="mso-fit-shape-to-text:t" inset="0,0,0,0">
                    <w:txbxContent>
                      <w:p w:rsidR="005B74DF" w:rsidRDefault="005B74DF">
                        <w:r>
                          <w:rPr>
                            <w:rFonts w:cs="Arial"/>
                            <w:color w:val="000000"/>
                            <w:sz w:val="16"/>
                            <w:szCs w:val="16"/>
                          </w:rPr>
                          <w:t>61.296</w:t>
                        </w:r>
                      </w:p>
                    </w:txbxContent>
                  </v:textbox>
                </v:rect>
                <v:rect id="Rectangle 172" o:spid="_x0000_s1761" style="position:absolute;left:56553;top:35452;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Rq8IA&#10;AADcAAAADwAAAGRycy9kb3ducmV2LnhtbESPzYoCMRCE74LvEFrwphkVxB2NIoKgy14c9wGaSc8P&#10;Jp0hic749puFhT0WVfUVtTsM1ogX+dA6VrCYZyCIS6dbrhV838+zDYgQkTUax6TgTQEO+/Foh7l2&#10;Pd/oVcRaJAiHHBU0MXa5lKFsyGKYu444eZXzFmOSvpbaY5/g1shllq2lxZbTQoMdnRoqH8XTKpD3&#10;4txvCuMz97msvsz1cqvIKTWdDMctiEhD/A//tS9awXr1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5xGrwgAAANwAAAAPAAAAAAAAAAAAAAAAAJgCAABkcnMvZG93&#10;bnJldi54bWxQSwUGAAAAAAQABAD1AAAAhwMAAAAA&#10;" filled="f" stroked="f">
                  <v:textbox style="mso-fit-shape-to-text:t" inset="0,0,0,0">
                    <w:txbxContent>
                      <w:p w:rsidR="005B74DF" w:rsidRDefault="005B74DF">
                        <w:r>
                          <w:rPr>
                            <w:rFonts w:cs="Arial"/>
                            <w:color w:val="000000"/>
                            <w:sz w:val="16"/>
                            <w:szCs w:val="16"/>
                          </w:rPr>
                          <w:t>-</w:t>
                        </w:r>
                      </w:p>
                    </w:txbxContent>
                  </v:textbox>
                </v:rect>
                <v:rect id="Rectangle 173" o:spid="_x0000_s1762" style="position:absolute;left:48253;top:35452;width:2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LS8AA&#10;AADcAAAADwAAAGRycy9kb3ducmV2LnhtbERPS2rDMBDdF3IHMYHuGjmmBONGCSUQSEo2sXuAwRp/&#10;qDQykmK7t68WhSwf778/LtaIiXwYHCvYbjIQxI3TA3cKvuvzWwEiRGSNxjEp+KUAx8PqZY+ldjPf&#10;aapiJ1IIhxIV9DGOpZSh6cli2LiROHGt8xZjgr6T2uOcwq2ReZbtpMWBU0OPI516an6qh1Ug6+o8&#10;F5XxmfvK25u5Xu4tOaVe18vnB4hIS3yK/90XrWD3nu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vLS8AAAADcAAAADwAAAAAAAAAAAAAAAACYAgAAZHJzL2Rvd25y&#10;ZXYueG1sUEsFBgAAAAAEAAQA9QAAAIUDAAAAAA==&#10;" filled="f" stroked="f">
                  <v:textbox style="mso-fit-shape-to-text:t" inset="0,0,0,0">
                    <w:txbxContent>
                      <w:p w:rsidR="005B74DF" w:rsidRDefault="005B74DF">
                        <w:r>
                          <w:rPr>
                            <w:rFonts w:cs="Arial"/>
                            <w:color w:val="000000"/>
                            <w:sz w:val="16"/>
                            <w:szCs w:val="16"/>
                          </w:rPr>
                          <w:t xml:space="preserve">                               </w:t>
                        </w:r>
                      </w:p>
                    </w:txbxContent>
                  </v:textbox>
                </v:rect>
                <v:rect id="Rectangle 174" o:spid="_x0000_s1763" style="position:absolute;left:56553;top:35452;width:28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du0MEA&#10;AADcAAAADwAAAGRycy9kb3ducmV2LnhtbESPzYoCMRCE7wu+Q2jB25pRRGQ0igiCK3tx9AGaSc8P&#10;Jp0hic7s25sFwWNRVV9Rm91gjXiSD61jBbNpBoK4dLrlWsHtevxegQgRWaNxTAr+KMBuO/raYK5d&#10;zxd6FrEWCcIhRwVNjF0uZSgbshimriNOXuW8xZikr6X22Ce4NXKeZUtpseW00GBHh4bKe/GwCuS1&#10;OParwvjMnefVr/k5XSpySk3Gw34NItIQP+F3+6QVLBc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XbtDBAAAA3AAAAA8AAAAAAAAAAAAAAAAAmAIAAGRycy9kb3du&#10;cmV2LnhtbFBLBQYAAAAABAAEAPUAAACGAwAAAAA=&#10;" filled="f" stroked="f">
                  <v:textbox style="mso-fit-shape-to-text:t" inset="0,0,0,0">
                    <w:txbxContent>
                      <w:p w:rsidR="005B74DF" w:rsidRDefault="005B74DF">
                        <w:r>
                          <w:rPr>
                            <w:rFonts w:cs="Arial"/>
                            <w:color w:val="000000"/>
                            <w:sz w:val="16"/>
                            <w:szCs w:val="16"/>
                          </w:rPr>
                          <w:t xml:space="preserve"> </w:t>
                        </w:r>
                      </w:p>
                    </w:txbxContent>
                  </v:textbox>
                </v:rect>
                <v:rect id="Rectangle 176" o:spid="_x0000_s1764" style="position:absolute;left:5708;top:41262;width:2411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lVPMIA&#10;AADcAAAADwAAAGRycy9kb3ducmV2LnhtbESPzYoCMRCE74LvEFrwphl1E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CVU8wgAAANwAAAAPAAAAAAAAAAAAAAAAAJgCAABkcnMvZG93&#10;bnJldi54bWxQSwUGAAAAAAQABAD1AAAAhwMAAAAA&#10;" filled="f" stroked="f">
                  <v:textbox style="mso-fit-shape-to-text:t" inset="0,0,0,0">
                    <w:txbxContent>
                      <w:p w:rsidR="005B74DF" w:rsidRDefault="005B74DF">
                        <w:r>
                          <w:rPr>
                            <w:rFonts w:cs="Arial"/>
                            <w:color w:val="000000"/>
                            <w:sz w:val="16"/>
                            <w:szCs w:val="16"/>
                          </w:rPr>
                          <w:t>Nicht erfaßter Saldo zu Beginn des Berichtszeitraums</w:t>
                        </w:r>
                      </w:p>
                    </w:txbxContent>
                  </v:textbox>
                </v:rect>
                <v:rect id="Rectangle 177" o:spid="_x0000_s1765" style="position:absolute;left:45046;top:41262;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DNSMEA&#10;AADcAAAADwAAAGRycy9kb3ducmV2LnhtbESPzYoCMRCE7wu+Q2jB25pRRGTWKCIIKl4c9wGaSc8P&#10;Jp0hic749kZY2GNRVV9R6+1gjXiSD61jBbNpBoK4dLrlWsHv7fC9AhEiskbjmBS8KMB2M/paY65d&#10;z1d6FrEWCcIhRwVNjF0uZSgbshimriNOXuW8xZikr6X22Ce4NXKeZUtpseW00GBH+4bKe/GwCuSt&#10;OPSrwvjMnefVxZyO14qcUpPxsPsBEWmI/+G/9lErWC4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gzUjBAAAA3AAAAA8AAAAAAAAAAAAAAAAAmAIAAGRycy9kb3du&#10;cmV2LnhtbFBLBQYAAAAABAAEAPUAAACGAwAAAAA=&#10;" filled="f" stroked="f">
                  <v:textbox style="mso-fit-shape-to-text:t" inset="0,0,0,0">
                    <w:txbxContent>
                      <w:p w:rsidR="005B74DF" w:rsidRDefault="005B74DF">
                        <w:r>
                          <w:rPr>
                            <w:rFonts w:cs="Arial"/>
                            <w:color w:val="000000"/>
                            <w:sz w:val="16"/>
                            <w:szCs w:val="16"/>
                          </w:rPr>
                          <w:t>-</w:t>
                        </w:r>
                      </w:p>
                    </w:txbxContent>
                  </v:textbox>
                </v:rect>
                <v:rect id="Rectangle 178" o:spid="_x0000_s1766" style="position:absolute;left:36747;top:41262;width:2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xo08IA&#10;AADcAAAADwAAAGRycy9kb3ducmV2LnhtbESPzYoCMRCE74LvEFrwphnFFZk1igiCLl4c9wGaSc8P&#10;Jp0hyTqzb28WhD0WVfUVtd0P1ogn+dA6VrCYZyCIS6dbrhV830+zDYgQkTUax6TglwLsd+PRFnPt&#10;er7Rs4i1SBAOOSpoYuxyKUPZkMUwdx1x8irnLcYkfS21xz7BrZHLLFtLiy2nhQY7OjZUPoofq0De&#10;i1O/KYzP3NeyuprL+VaRU2o6GQ6fICIN8T/8bp+1gvXq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GjTwgAAANwAAAAPAAAAAAAAAAAAAAAAAJgCAABkcnMvZG93&#10;bnJldi54bWxQSwUGAAAAAAQABAD1AAAAhwMAAAAA&#10;" filled="f" stroked="f">
                  <v:textbox style="mso-fit-shape-to-text:t" inset="0,0,0,0">
                    <w:txbxContent>
                      <w:p w:rsidR="005B74DF" w:rsidRDefault="005B74DF">
                        <w:r>
                          <w:rPr>
                            <w:rFonts w:cs="Arial"/>
                            <w:color w:val="000000"/>
                            <w:sz w:val="16"/>
                            <w:szCs w:val="16"/>
                          </w:rPr>
                          <w:t xml:space="preserve">                               </w:t>
                        </w:r>
                      </w:p>
                    </w:txbxContent>
                  </v:textbox>
                </v:rect>
                <v:rect id="Rectangle 179" o:spid="_x0000_s1767" style="position:absolute;left:45046;top:41262;width:2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72pMEA&#10;AADcAAAADwAAAGRycy9kb3ducmV2LnhtbESP3YrCMBSE7xd8h3AE79ZUk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9qTBAAAA3AAAAA8AAAAAAAAAAAAAAAAAmAIAAGRycy9kb3du&#10;cmV2LnhtbFBLBQYAAAAABAAEAPUAAACGAwAAAAA=&#10;" filled="f" stroked="f">
                  <v:textbox style="mso-fit-shape-to-text:t" inset="0,0,0,0">
                    <w:txbxContent>
                      <w:p w:rsidR="005B74DF" w:rsidRDefault="005B74DF">
                        <w:r>
                          <w:rPr>
                            <w:rFonts w:cs="Arial"/>
                            <w:color w:val="000000"/>
                            <w:sz w:val="16"/>
                            <w:szCs w:val="16"/>
                          </w:rPr>
                          <w:t xml:space="preserve"> </w:t>
                        </w:r>
                      </w:p>
                    </w:txbxContent>
                  </v:textbox>
                </v:rect>
                <v:rect id="Rectangle 180" o:spid="_x0000_s1768" style="position:absolute;left:56553;top:41262;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TP8IA&#10;AADcAAAADwAAAGRycy9kb3ducmV2LnhtbESPzYoCMRCE74LvEFrYm2YUcW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MlM/wgAAANwAAAAPAAAAAAAAAAAAAAAAAJgCAABkcnMvZG93&#10;bnJldi54bWxQSwUGAAAAAAQABAD1AAAAhwMAAAAA&#10;" filled="f" stroked="f">
                  <v:textbox style="mso-fit-shape-to-text:t" inset="0,0,0,0">
                    <w:txbxContent>
                      <w:p w:rsidR="005B74DF" w:rsidRDefault="005B74DF">
                        <w:r>
                          <w:rPr>
                            <w:rFonts w:cs="Arial"/>
                            <w:color w:val="000000"/>
                            <w:sz w:val="16"/>
                            <w:szCs w:val="16"/>
                          </w:rPr>
                          <w:t>-</w:t>
                        </w:r>
                      </w:p>
                    </w:txbxContent>
                  </v:textbox>
                </v:rect>
                <v:rect id="Rectangle 181" o:spid="_x0000_s1769" style="position:absolute;left:48253;top:41262;width:2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3HTcAA&#10;AADcAAAADwAAAGRycy9kb3ducmV2LnhtbERPS2rDMBDdF3IHMYHuGjmmBONGCSUQSEo2sXuAwRp/&#10;qDQykmK7t68WhSwf778/LtaIiXwYHCvYbjIQxI3TA3cKvuvzWwEiRGSNxjEp+KUAx8PqZY+ldjPf&#10;aapiJ1IIhxIV9DGOpZSh6cli2LiROHGt8xZjgr6T2uOcwq2ReZbtpMWBU0OPI516an6qh1Ug6+o8&#10;F5XxmfvK25u5Xu4tOaVe18vnB4hIS3yK/90XrWD3nt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3HTcAAAADcAAAADwAAAAAAAAAAAAAAAACYAgAAZHJzL2Rvd25y&#10;ZXYueG1sUEsFBgAAAAAEAAQA9QAAAIUDAAAAAA==&#10;" filled="f" stroked="f">
                  <v:textbox style="mso-fit-shape-to-text:t" inset="0,0,0,0">
                    <w:txbxContent>
                      <w:p w:rsidR="005B74DF" w:rsidRDefault="005B74DF">
                        <w:r>
                          <w:rPr>
                            <w:rFonts w:cs="Arial"/>
                            <w:color w:val="000000"/>
                            <w:sz w:val="16"/>
                            <w:szCs w:val="16"/>
                          </w:rPr>
                          <w:t xml:space="preserve">                               </w:t>
                        </w:r>
                      </w:p>
                    </w:txbxContent>
                  </v:textbox>
                </v:rect>
                <v:rect id="Rectangle 182" o:spid="_x0000_s1770" style="position:absolute;left:56553;top:41262;width:28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1sIA&#10;AADcAAAADwAAAGRycy9kb3ducmV2LnhtbESPzYoCMRCE74LvEFrwphlFxB2NIoKgy14c9wGaSc8P&#10;Jp0hic749puFhT0WVfUVtTsM1ogX+dA6VrCYZyCIS6dbrhV838+zDYgQkTUax6TgTQEO+/Foh7l2&#10;Pd/oVcRaJAiHHBU0MXa5lKFsyGKYu444eZXzFmOSvpbaY5/g1shllq2lxZbTQoMdnRoqH8XTKpD3&#10;4txvCuMz97msvsz1cqvIKTWdDMctiEhD/A//tS9awXr1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4WLWwgAAANwAAAAPAAAAAAAAAAAAAAAAAJgCAABkcnMvZG93&#10;bnJldi54bWxQSwUGAAAAAAQABAD1AAAAhwMAAAAA&#10;" filled="f" stroked="f">
                  <v:textbox style="mso-fit-shape-to-text:t" inset="0,0,0,0">
                    <w:txbxContent>
                      <w:p w:rsidR="005B74DF" w:rsidRDefault="005B74DF">
                        <w:r>
                          <w:rPr>
                            <w:rFonts w:cs="Arial"/>
                            <w:color w:val="000000"/>
                            <w:sz w:val="16"/>
                            <w:szCs w:val="16"/>
                          </w:rPr>
                          <w:t xml:space="preserve"> </w:t>
                        </w:r>
                      </w:p>
                    </w:txbxContent>
                  </v:textbox>
                </v:rect>
                <v:rect id="Rectangle 183" o:spid="_x0000_s1771" style="position:absolute;left:5708;top:42602;width:1400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dlsAA&#10;AADcAAAADwAAAGRycy9kb3ducmV2LnhtbERPS2rDMBDdF3IHMYHuGjmGBuNGCSUQSEo2sXuAwRp/&#10;qDQykmK7t68WhSwf778/LtaIiXwYHCvYbjIQxI3TA3cKvuvzWwEiRGSNxjEp+KUAx8PqZY+ldjPf&#10;aapiJ1IIhxIV9DGOpZSh6cli2LiROHGt8xZjgr6T2uOcwq2ReZbtpMWBU0OPI516an6qh1Ug6+o8&#10;F5XxmfvK25u5Xu4tOaVe18vnB4hIS3yK/90XrWD3nu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JdlsAAAADcAAAADwAAAAAAAAAAAAAAAACYAgAAZHJzL2Rvd25y&#10;ZXYueG1sUEsFBgAAAAAEAAQA9QAAAIUDAAAAAA==&#10;" filled="f" stroked="f">
                  <v:textbox style="mso-fit-shape-to-text:t" inset="0,0,0,0">
                    <w:txbxContent>
                      <w:p w:rsidR="005B74DF" w:rsidRDefault="005B74DF">
                        <w:r>
                          <w:rPr>
                            <w:rFonts w:cs="Arial"/>
                            <w:color w:val="000000"/>
                            <w:sz w:val="16"/>
                            <w:szCs w:val="16"/>
                          </w:rPr>
                          <w:t>Bewegung im Berichtszeitraum</w:t>
                        </w:r>
                      </w:p>
                    </w:txbxContent>
                  </v:textbox>
                </v:rect>
                <v:rect id="Rectangle 184" o:spid="_x0000_s1772" style="position:absolute;left:41922;top:42602;width:401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74DcEA&#10;AADcAAAADwAAAGRycy9kb3ducmV2LnhtbESPzYoCMRCE7wu+Q2jB25pRUGQ0igiCK3tx9AGaSc8P&#10;Jp0hic7s25sFwWNRVV9Rm91gjXiSD61jBbNpBoK4dLrlWsHtevxegQgRWaNxTAr+KMBuO/raYK5d&#10;zxd6FrEWCcIhRwVNjF0uZSgbshimriNOXuW8xZikr6X22Ce4NXKeZUtpseW00GBHh4bKe/GwCuS1&#10;OParwvjMnefVr/k5XSpySk3Gw34NItIQP+F3+6QVLBc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O+A3BAAAA3AAAAA8AAAAAAAAAAAAAAAAAmAIAAGRycy9kb3du&#10;cmV2LnhtbFBLBQYAAAAABAAEAPUAAACGAwAAAAA=&#10;" filled="f" stroked="f">
                  <v:textbox style="mso-fit-shape-to-text:t" inset="0,0,0,0">
                    <w:txbxContent>
                      <w:p w:rsidR="005B74DF" w:rsidRDefault="005B74DF">
                        <w:r>
                          <w:rPr>
                            <w:rFonts w:cs="Arial"/>
                            <w:color w:val="000000"/>
                            <w:sz w:val="16"/>
                            <w:szCs w:val="16"/>
                          </w:rPr>
                          <w:t>-116.006</w:t>
                        </w:r>
                      </w:p>
                    </w:txbxContent>
                  </v:textbox>
                </v:rect>
                <v:rect id="Rectangle 185" o:spid="_x0000_s1773" style="position:absolute;left:56553;top:42602;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mesEA&#10;AADcAAAADwAAAGRycy9kb3ducmV2LnhtbESP3YrCMBSE7xd8h3AWvFvTLShSjbIsCCp7Y/UBDs3p&#10;DyYnJYm2vr1ZELwcZuYbZr0drRF38qFzrOB7loEgrpzuuFFwOe++liBCRNZoHJOCBwXYbiYfayy0&#10;G/hE9zI2IkE4FKigjbEvpAxVSxbDzPXEyaudtxiT9I3UHocEt0bmWbaQFjtOCy329NtSdS1vVoE8&#10;l7thWRqfuWNe/5nD/lSTU2r6Of6sQEQa4zv8au+1gsU8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cZnrBAAAA3AAAAA8AAAAAAAAAAAAAAAAAmAIAAGRycy9kb3du&#10;cmV2LnhtbFBLBQYAAAAABAAEAPUAAACGAwAAAAA=&#10;" filled="f" stroked="f">
                  <v:textbox style="mso-fit-shape-to-text:t" inset="0,0,0,0">
                    <w:txbxContent>
                      <w:p w:rsidR="005B74DF" w:rsidRDefault="005B74DF">
                        <w:r>
                          <w:rPr>
                            <w:rFonts w:cs="Arial"/>
                            <w:color w:val="000000"/>
                            <w:sz w:val="16"/>
                            <w:szCs w:val="16"/>
                          </w:rPr>
                          <w:t>-</w:t>
                        </w:r>
                      </w:p>
                    </w:txbxContent>
                  </v:textbox>
                </v:rect>
                <v:rect id="Rectangle 186" o:spid="_x0000_s1774" style="position:absolute;left:48253;top:42602;width:2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DD4cIA&#10;AADcAAAADwAAAGRycy9kb3ducmV2LnhtbESPzYoCMRCE74LvEFrwphmVF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0MPhwgAAANwAAAAPAAAAAAAAAAAAAAAAAJgCAABkcnMvZG93&#10;bnJldi54bWxQSwUGAAAAAAQABAD1AAAAhwMAAAAA&#10;" filled="f" stroked="f">
                  <v:textbox style="mso-fit-shape-to-text:t" inset="0,0,0,0">
                    <w:txbxContent>
                      <w:p w:rsidR="005B74DF" w:rsidRDefault="005B74DF">
                        <w:r>
                          <w:rPr>
                            <w:rFonts w:cs="Arial"/>
                            <w:color w:val="000000"/>
                            <w:sz w:val="16"/>
                            <w:szCs w:val="16"/>
                          </w:rPr>
                          <w:t xml:space="preserve">                               </w:t>
                        </w:r>
                      </w:p>
                    </w:txbxContent>
                  </v:textbox>
                </v:rect>
                <v:rect id="Rectangle 187" o:spid="_x0000_s1775" style="position:absolute;left:56553;top:42602;width:28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blcIA&#10;AADcAAAADwAAAGRycy9kb3ducmV2LnhtbESPzYoCMRCE74LvEFrwphnFFZk1igiCLl4c9wGaSc8P&#10;Jp0hyTqzb28WhD0WVfUVtd0P1ogn+dA6VrCYZyCIS6dbrhV830+zDYgQkTUax6TglwLsd+PRFnPt&#10;er7Rs4i1SBAOOSpoYuxyKUPZkMUwdx1x8irnLcYkfS21xz7BrZHLLFtLiy2nhQY7OjZUPoofq0De&#10;i1O/KYzP3NeyuprL+VaRU2o6GQ6fICIN8T/8bp+1gvXH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OVuVwgAAANwAAAAPAAAAAAAAAAAAAAAAAJgCAABkcnMvZG93&#10;bnJldi54bWxQSwUGAAAAAAQABAD1AAAAhwMAAAAA&#10;" filled="f" stroked="f">
                  <v:textbox style="mso-fit-shape-to-text:t" inset="0,0,0,0">
                    <w:txbxContent>
                      <w:p w:rsidR="005B74DF" w:rsidRDefault="005B74DF">
                        <w:r>
                          <w:rPr>
                            <w:rFonts w:cs="Arial"/>
                            <w:color w:val="000000"/>
                            <w:sz w:val="16"/>
                            <w:szCs w:val="16"/>
                          </w:rPr>
                          <w:t xml:space="preserve"> </w:t>
                        </w:r>
                      </w:p>
                    </w:txbxContent>
                  </v:textbox>
                </v:rect>
                <v:rect id="Rectangle 188" o:spid="_x0000_s1776" style="position:absolute;left:5708;top:43942;width:2823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X+DsEA&#10;AADcAAAADwAAAGRycy9kb3ducmV2LnhtbESPzYoCMRCE7wu+Q2jB25pRUGTWKCIIKl4c9wGaSc8P&#10;Jp0hic749kZY2GNRVV9R6+1gjXiSD61jBbNpBoK4dLrlWsHv7fC9AhEiskbjmBS8KMB2M/paY65d&#10;z1d6FrEWCcIhRwVNjF0uZSgbshimriNOXuW8xZikr6X22Ce4NXKeZUtpseW00GBH+4bKe/GwCuSt&#10;OPSrwvjMnefVxZyO14qcUpPxsPsBEWmI/+G/9lErWC4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1/g7BAAAA3AAAAA8AAAAAAAAAAAAAAAAAmAIAAGRycy9kb3du&#10;cmV2LnhtbFBLBQYAAAAABAAEAPUAAACGAwAAAAA=&#10;" filled="f" stroked="f">
                  <v:textbox style="mso-fit-shape-to-text:t" inset="0,0,0,0">
                    <w:txbxContent>
                      <w:p w:rsidR="005B74DF" w:rsidRDefault="005B74DF">
                        <w:r>
                          <w:rPr>
                            <w:rFonts w:cs="Arial"/>
                            <w:color w:val="000000"/>
                            <w:sz w:val="16"/>
                            <w:szCs w:val="16"/>
                          </w:rPr>
                          <w:t>Nicht erfaßter Gewinn/Verlust am Ende des  Berichtszeitraums</w:t>
                        </w:r>
                      </w:p>
                    </w:txbxContent>
                  </v:textbox>
                </v:rect>
                <v:rect id="Rectangle 189" o:spid="_x0000_s1777" style="position:absolute;left:41922;top:43942;width:401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dgecEA&#10;AADcAAAADwAAAGRycy9kb3ducmV2LnhtbESP3YrCMBSE7xd8h3AE79ZUwSLVKMuCoMveWH2AQ3P6&#10;g8lJSaKtb79ZELwcZuYbZrsfrREP8qFzrGAxz0AQV0533Ci4Xg6faxAhIms0jknBkwLsd5OPLRba&#10;DXymRxkbkSAcClTQxtgXUoaqJYth7nri5NXOW4xJ+kZqj0OCWyOXWZZLix2nhRZ7+m6pupV3q0Be&#10;ysOwLo3P3M+y/jWn47kmp9RsOn5tQEQa4zv8ah+1gnyV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nYHnBAAAA3AAAAA8AAAAAAAAAAAAAAAAAmAIAAGRycy9kb3du&#10;cmV2LnhtbFBLBQYAAAAABAAEAPUAAACGAwAAAAA=&#10;" filled="f" stroked="f">
                  <v:textbox style="mso-fit-shape-to-text:t" inset="0,0,0,0">
                    <w:txbxContent>
                      <w:p w:rsidR="005B74DF" w:rsidRDefault="005B74DF">
                        <w:r>
                          <w:rPr>
                            <w:rFonts w:cs="Arial"/>
                            <w:color w:val="000000"/>
                            <w:sz w:val="16"/>
                            <w:szCs w:val="16"/>
                          </w:rPr>
                          <w:t>-116.006</w:t>
                        </w:r>
                      </w:p>
                    </w:txbxContent>
                  </v:textbox>
                </v:rect>
                <v:rect id="Rectangle 190" o:spid="_x0000_s1778" style="position:absolute;left:56553;top:43942;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F4sIA&#10;AADcAAAADwAAAGRycy9kb3ducmV2LnhtbESPzYoCMRCE74LvEFrYm2YUdGXWKCIIKl4c9wGaSc8P&#10;Jp0hyTqzb78RhD0WVfUVtdkN1ogn+dA6VjCfZSCIS6dbrhV834/TNYgQkTUax6TglwLstuPRBnPt&#10;er7Rs4i1SBAOOSpoYuxyKUPZkMUwcx1x8irnLcYkfS21xz7BrZGLLFtJiy2nhQY7OjRUPoofq0De&#10;i2O/LozP3GVRXc35dKvIKfUxGfZfICIN8T/8bp+0gtXy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68XiwgAAANwAAAAPAAAAAAAAAAAAAAAAAJgCAABkcnMvZG93&#10;bnJldi54bWxQSwUGAAAAAAQABAD1AAAAhwMAAAAA&#10;" filled="f" stroked="f">
                  <v:textbox style="mso-fit-shape-to-text:t" inset="0,0,0,0">
                    <w:txbxContent>
                      <w:p w:rsidR="005B74DF" w:rsidRDefault="005B74DF">
                        <w:r>
                          <w:rPr>
                            <w:rFonts w:cs="Arial"/>
                            <w:color w:val="000000"/>
                            <w:sz w:val="16"/>
                            <w:szCs w:val="16"/>
                          </w:rPr>
                          <w:t>-</w:t>
                        </w:r>
                      </w:p>
                    </w:txbxContent>
                  </v:textbox>
                </v:rect>
                <v:rect id="Rectangle 191" o:spid="_x0000_s1779" style="position:absolute;left:48253;top:43942;width:2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RkMAA&#10;AADcAAAADwAAAGRycy9kb3ducmV2LnhtbERPS2rDMBDdF3IHMYHuGjmGBuNGCSUQSEo2sXuAwRp/&#10;qDQykmK7t68WhSwf778/LtaIiXwYHCvYbjIQxI3TA3cKvuvzWwEiRGSNxjEp+KUAx8PqZY+ldjPf&#10;aapiJ1IIhxIV9DGOpZSh6cli2LiROHGt8xZjgr6T2uOcwq2ReZbtpMWBU0OPI516an6qh1Ug6+o8&#10;F5XxmfvK25u5Xu4tOaVe18vnB4hIS3yK/90XrWD3nt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RRkMAAAADcAAAADwAAAAAAAAAAAAAAAACYAgAAZHJzL2Rvd25y&#10;ZXYueG1sUEsFBgAAAAAEAAQA9QAAAIUDAAAAAA==&#10;" filled="f" stroked="f">
                  <v:textbox style="mso-fit-shape-to-text:t" inset="0,0,0,0">
                    <w:txbxContent>
                      <w:p w:rsidR="005B74DF" w:rsidRDefault="005B74DF">
                        <w:r>
                          <w:rPr>
                            <w:rFonts w:cs="Arial"/>
                            <w:color w:val="000000"/>
                            <w:sz w:val="16"/>
                            <w:szCs w:val="16"/>
                          </w:rPr>
                          <w:t xml:space="preserve">                               </w:t>
                        </w:r>
                      </w:p>
                    </w:txbxContent>
                  </v:textbox>
                </v:rect>
                <v:rect id="Rectangle 192" o:spid="_x0000_s1780" style="position:absolute;left:56553;top:43942;width:28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0C8IA&#10;AADcAAAADwAAAGRycy9kb3ducmV2LnhtbESPzYoCMRCE74LvEFrwphkFxR2NIoKgy14c9wGaSc8P&#10;Jp0hic749puFhT0WVfUVtTsM1ogX+dA6VrCYZyCIS6dbrhV838+zDYgQkTUax6TgTQEO+/Foh7l2&#10;Pd/oVcRaJAiHHBU0MXa5lKFsyGKYu444eZXzFmOSvpbaY5/g1shllq2lxZbTQoMdnRoqH8XTKpD3&#10;4txvCuMz97msvsz1cqvIKTWdDMctiEhD/A//tS9awXr1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OPQLwgAAANwAAAAPAAAAAAAAAAAAAAAAAJgCAABkcnMvZG93&#10;bnJldi54bWxQSwUGAAAAAAQABAD1AAAAhwMAAAAA&#10;" filled="f" stroked="f">
                  <v:textbox style="mso-fit-shape-to-text:t" inset="0,0,0,0">
                    <w:txbxContent>
                      <w:p w:rsidR="005B74DF" w:rsidRDefault="005B74DF">
                        <w:r>
                          <w:rPr>
                            <w:rFonts w:cs="Arial"/>
                            <w:color w:val="000000"/>
                            <w:sz w:val="16"/>
                            <w:szCs w:val="16"/>
                          </w:rPr>
                          <w:t xml:space="preserve"> </w:t>
                        </w:r>
                      </w:p>
                    </w:txbxContent>
                  </v:textbox>
                </v:rect>
                <v:rect id="Rectangle 193" o:spid="_x0000_s1781" style="position:absolute;left:5708;top:47510;width:2897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6XK70A&#10;AADcAAAADwAAAGRycy9kb3ducmV2LnhtbERPy4rCMBTdD/gP4QruxlQXRapRRBBU3FjnAy7N7QOT&#10;m5JEW//eLIRZHs57sxutES/yoXOsYDHPQBBXTnfcKPi7H39XIEJE1mgck4I3BdhtJz8bLLQb+Eav&#10;MjYihXAoUEEbY19IGaqWLIa564kTVztvMSboG6k9DincGrnMslxa7Dg1tNjToaXqUT6tAnkvj8Oq&#10;ND5zl2V9NefTrSan1Gw67tcgIo3xX/x1n7SCPE/z05l0BO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W6XK70AAADcAAAADwAAAAAAAAAAAAAAAACYAgAAZHJzL2Rvd25yZXYu&#10;eG1sUEsFBgAAAAAEAAQA9QAAAIIDAAAAAA==&#10;" filled="f" stroked="f">
                  <v:textbox style="mso-fit-shape-to-text:t" inset="0,0,0,0">
                    <w:txbxContent>
                      <w:p w:rsidR="005B74DF" w:rsidRDefault="005B74DF">
                        <w:r>
                          <w:rPr>
                            <w:rFonts w:cs="Arial"/>
                            <w:color w:val="000000"/>
                            <w:sz w:val="16"/>
                            <w:szCs w:val="16"/>
                          </w:rPr>
                          <w:t>Erfahrungsbedingte Gewinne/Verluste aus Planverbindlichkeiten</w:t>
                        </w:r>
                      </w:p>
                    </w:txbxContent>
                  </v:textbox>
                </v:rect>
                <v:rect id="Rectangle 194" o:spid="_x0000_s1782" style="position:absolute;left:42989;top:47510;width:288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ysMEA&#10;AADcAAAADwAAAGRycy9kb3ducmV2LnhtbESPzYoCMRCE74LvEFrYm2b0MMhoFBEElb047gM0k54f&#10;TDpDEp3x7c3Cwh6LqvqK2u5Ha8SLfOgcK1guMhDEldMdNwp+7qf5GkSIyBqNY1LwpgD73XSyxUK7&#10;gW/0KmMjEoRDgQraGPtCylC1ZDEsXE+cvNp5izFJ30jtcUhwa+Qqy3JpseO00GJPx5aqR/m0CuS9&#10;PA3r0vjMXVf1t7mcbzU5pb5m42EDItIY/8N/7bNWkO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iMrDBAAAA3AAAAA8AAAAAAAAAAAAAAAAAmAIAAGRycy9kb3du&#10;cmV2LnhtbFBLBQYAAAAABAAEAPUAAACGAwAAAAA=&#10;" filled="f" stroked="f">
                  <v:textbox style="mso-fit-shape-to-text:t" inset="0,0,0,0">
                    <w:txbxContent>
                      <w:p w:rsidR="005B74DF" w:rsidRDefault="005B74DF">
                        <w:r>
                          <w:rPr>
                            <w:rFonts w:cs="Arial"/>
                            <w:color w:val="000000"/>
                            <w:sz w:val="16"/>
                            <w:szCs w:val="16"/>
                          </w:rPr>
                          <w:t>-3.542</w:t>
                        </w:r>
                      </w:p>
                    </w:txbxContent>
                  </v:textbox>
                </v:rect>
                <v:rect id="Rectangle 195" o:spid="_x0000_s1783" style="position:absolute;left:56553;top:47510;width:34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Csx8EA&#10;AADcAAAADwAAAGRycy9kb3ducmV2LnhtbESP3YrCMBSE7xd8h3AWvFvT7UWRapRlQXDFG6sPcGhO&#10;fzA5KUm03bc3guDlMDPfMOvtZI24kw+9YwXfiwwEce10z62Cy3n3tQQRIrJG45gU/FOA7Wb2scZS&#10;u5FPdK9iKxKEQ4kKuhiHUspQd2QxLNxAnLzGeYsxSd9K7XFMcGtknmWFtNhzWuhwoN+O6mt1swrk&#10;udqNy8r4zB3y5mj+9qeGnFLzz+lnBSLSFN/hV3uvFRRFDs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wrMfBAAAA3AAAAA8AAAAAAAAAAAAAAAAAmAIAAGRycy9kb3du&#10;cmV2LnhtbFBLBQYAAAAABAAEAPUAAACGAwAAAAA=&#10;" filled="f" stroked="f">
                  <v:textbox style="mso-fit-shape-to-text:t" inset="0,0,0,0">
                    <w:txbxContent>
                      <w:p w:rsidR="005B74DF" w:rsidRDefault="005B74DF">
                        <w:r>
                          <w:rPr>
                            <w:rFonts w:cs="Arial"/>
                            <w:color w:val="000000"/>
                            <w:sz w:val="16"/>
                            <w:szCs w:val="16"/>
                          </w:rPr>
                          <w:t>-</w:t>
                        </w:r>
                      </w:p>
                    </w:txbxContent>
                  </v:textbox>
                </v:rect>
                <v:rect id="Rectangle 196" o:spid="_x0000_s1784" style="position:absolute;left:48253;top:47510;width:2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wJXMEA&#10;AADcAAAADwAAAGRycy9kb3ducmV2LnhtbESP3YrCMBSE7xd8h3AE79ZUh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8CVzBAAAA3AAAAA8AAAAAAAAAAAAAAAAAmAIAAGRycy9kb3du&#10;cmV2LnhtbFBLBQYAAAAABAAEAPUAAACGAwAAAAA=&#10;" filled="f" stroked="f">
                  <v:textbox style="mso-fit-shape-to-text:t" inset="0,0,0,0">
                    <w:txbxContent>
                      <w:p w:rsidR="005B74DF" w:rsidRDefault="005B74DF">
                        <w:r>
                          <w:rPr>
                            <w:rFonts w:cs="Arial"/>
                            <w:color w:val="000000"/>
                            <w:sz w:val="16"/>
                            <w:szCs w:val="16"/>
                          </w:rPr>
                          <w:t xml:space="preserve">                               </w:t>
                        </w:r>
                      </w:p>
                    </w:txbxContent>
                  </v:textbox>
                </v:rect>
                <v:rect id="Rectangle 197" o:spid="_x0000_s1785" style="position:absolute;left:56553;top:47510;width:28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RKMEA&#10;AADcAAAADwAAAGRycy9kb3ducmV2LnhtbESP3YrCMBSE7xd8h3AE79ZUk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VkSjBAAAA3AAAAA8AAAAAAAAAAAAAAAAAmAIAAGRycy9kb3du&#10;cmV2LnhtbFBLBQYAAAAABAAEAPUAAACGAwAAAAA=&#10;" filled="f" stroked="f">
                  <v:textbox style="mso-fit-shape-to-text:t" inset="0,0,0,0">
                    <w:txbxContent>
                      <w:p w:rsidR="005B74DF" w:rsidRDefault="005B74DF">
                        <w:r>
                          <w:rPr>
                            <w:rFonts w:cs="Arial"/>
                            <w:color w:val="000000"/>
                            <w:sz w:val="16"/>
                            <w:szCs w:val="16"/>
                          </w:rPr>
                          <w:t xml:space="preserve"> </w:t>
                        </w:r>
                      </w:p>
                    </w:txbxContent>
                  </v:textbox>
                </v:rect>
                <v:rect id="Rectangle 198" o:spid="_x0000_s1786" style="position:absolute;left:5708;top:48850;width:802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0s8EA&#10;AADcAAAADwAAAGRycy9kb3ducmV2LnhtbESP3YrCMBSE7xd8h3AE79ZUwSLVKMuCoMveWH2AQ3P6&#10;g8lJSaKtb79ZELwcZuYbZrsfrREP8qFzrGAxz0AQV0533Ci4Xg6faxAhIms0jknBkwLsd5OPLRba&#10;DXymRxkbkSAcClTQxtgXUoaqJYth7nri5NXOW4xJ+kZqj0OCWyOXWZZLix2nhRZ7+m6pupV3q0Be&#10;ysOwLo3P3M+y/jWn47kmp9RsOn5tQEQa4zv8ah+1gjx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NLPBAAAA3AAAAA8AAAAAAAAAAAAAAAAAmAIAAGRycy9kb3du&#10;cmV2LnhtbFBLBQYAAAAABAAEAPUAAACGAwAAAAA=&#10;" filled="f" stroked="f">
                  <v:textbox style="mso-fit-shape-to-text:t" inset="0,0,0,0">
                    <w:txbxContent>
                      <w:p w:rsidR="005B74DF" w:rsidRDefault="005B74DF">
                        <w:r>
                          <w:rPr>
                            <w:rFonts w:cs="Arial"/>
                            <w:color w:val="000000"/>
                            <w:sz w:val="16"/>
                            <w:szCs w:val="16"/>
                          </w:rPr>
                          <w:t>Gewinne/Verluste</w:t>
                        </w:r>
                      </w:p>
                    </w:txbxContent>
                  </v:textbox>
                </v:rect>
                <v:rect id="Rectangle 199" o:spid="_x0000_s1787" style="position:absolute;left:14090;top:48850;width:163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uqxMEA&#10;AADcAAAADwAAAGRycy9kb3ducmV2LnhtbESPzYoCMRCE7wu+Q2jB25rRwyCzRhFBUPHiuA/QTHp+&#10;2KQzJNEZ394Iwh6LqvqKWm9Ha8SDfOgcK1jMMxDEldMdNwp+b4fvFYgQkTUax6TgSQG2m8nXGgvt&#10;Br7So4yNSBAOBSpoY+wLKUPVksUwdz1x8mrnLcYkfSO1xyHBrZHLLMulxY7TQos97Vuq/sq7VSBv&#10;5WFYlcZn7rysL+Z0vNbklJpNx90PiEhj/A9/2ketIM9zeJ9JR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LqsTBAAAA3AAAAA8AAAAAAAAAAAAAAAAAmAIAAGRycy9kb3du&#10;cmV2LnhtbFBLBQYAAAAABAAEAPUAAACGAwAAAAA=&#10;" filled="f" stroked="f">
                  <v:textbox style="mso-fit-shape-to-text:t" inset="0,0,0,0">
                    <w:txbxContent>
                      <w:p w:rsidR="005B74DF" w:rsidRDefault="005B74DF">
                        <w:r>
                          <w:rPr>
                            <w:rFonts w:cs="Arial"/>
                            <w:color w:val="000000"/>
                            <w:sz w:val="16"/>
                            <w:szCs w:val="16"/>
                          </w:rPr>
                          <w:t>aus</w:t>
                        </w:r>
                      </w:p>
                    </w:txbxContent>
                  </v:textbox>
                </v:rect>
                <v:rect id="Rectangle 200" o:spid="_x0000_s1788" style="position:absolute;left:16230;top:48850;width:960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X8IA&#10;AADcAAAADwAAAGRycy9kb3ducmV2LnhtbESPzYoCMRCE78K+Q2hhb5rRw6yMRhFBcMWLow/QTHp+&#10;MOkMSdaZfXuzIOyxqKqvqM1utEY8yYfOsYLFPANBXDndcaPgfjvOViBCRNZoHJOCXwqw235MNlho&#10;N/CVnmVsRIJwKFBBG2NfSBmqliyGueuJk1c7bzEm6RupPQ4Jbo1cZlkuLXacFlrs6dBS9Sh/rAJ5&#10;K4/DqjQ+c+dlfTHfp2tNTqnP6bhfg4g0xv/wu33SCvL8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hw9fwgAAANwAAAAPAAAAAAAAAAAAAAAAAJgCAABkcnMvZG93&#10;bnJldi54bWxQSwUGAAAAAAQABAD1AAAAhwMAAAAA&#10;" filled="f" stroked="f">
                  <v:textbox style="mso-fit-shape-to-text:t" inset="0,0,0,0">
                    <w:txbxContent>
                      <w:p w:rsidR="005B74DF" w:rsidRDefault="005B74DF">
                        <w:r>
                          <w:rPr>
                            <w:rFonts w:cs="Arial"/>
                            <w:color w:val="000000"/>
                            <w:sz w:val="16"/>
                            <w:szCs w:val="16"/>
                          </w:rPr>
                          <w:t>Planverbindlichkeiten</w:t>
                        </w:r>
                      </w:p>
                    </w:txbxContent>
                  </v:textbox>
                </v:rect>
                <v:rect id="Rectangle 201" o:spid="_x0000_s1789" style="position:absolute;left:25685;top:48850;width:401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bLb0A&#10;AADcAAAADwAAAGRycy9kb3ducmV2LnhtbERPy4rCMBTdD/gP4QruxlQXRapRRBBU3FjnAy7N7QOT&#10;m5JEW//eLIRZHs57sxutES/yoXOsYDHPQBBXTnfcKPi7H39XIEJE1mgck4I3BdhtJz8bLLQb+Eav&#10;MjYihXAoUEEbY19IGaqWLIa564kTVztvMSboG6k9DincGrnMslxa7Dg1tNjToaXqUT6tAnkvj8Oq&#10;ND5zl2V9NefTrSan1Gw67tcgIo3xX/x1n7SCPE9r05l0BO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xibLb0AAADcAAAADwAAAAAAAAAAAAAAAACYAgAAZHJzL2Rvd25yZXYu&#10;eG1sUEsFBgAAAAAEAAQA9QAAAIIDAAAAAA==&#10;" filled="f" stroked="f">
                  <v:textbox style="mso-fit-shape-to-text:t" inset="0,0,0,0">
                    <w:txbxContent>
                      <w:p w:rsidR="005B74DF" w:rsidRDefault="005B74DF">
                        <w:r>
                          <w:rPr>
                            <w:rFonts w:cs="Arial"/>
                            <w:color w:val="000000"/>
                            <w:sz w:val="16"/>
                            <w:szCs w:val="16"/>
                          </w:rPr>
                          <w:t>aufgrund</w:t>
                        </w:r>
                      </w:p>
                    </w:txbxContent>
                  </v:textbox>
                </v:rect>
                <v:rect id="Rectangle 202" o:spid="_x0000_s1790" style="position:absolute;left:30149;top:48850;width:49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Q+tsIA&#10;AADcAAAADwAAAGRycy9kb3ducmV2LnhtbESPzYoCMRCE7wv7DqGFva0ZPQzuaBQRBBUvjj5AM+n5&#10;waQzJFlnfHuzIOyxqKqvqNVmtEY8yIfOsYLZNANBXDndcaPgdt1/L0CEiKzROCYFTwqwWX9+rLDQ&#10;buALPcrYiAThUKCCNsa+kDJULVkMU9cTJ6923mJM0jdSexwS3Bo5z7JcWuw4LbTY066l6l7+WgXy&#10;Wu6HRWl85k7z+myOh0tNTqmvybhdgog0xv/wu33QCvL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VD62wgAAANwAAAAPAAAAAAAAAAAAAAAAAJgCAABkcnMvZG93&#10;bnJldi54bWxQSwUGAAAAAAQABAD1AAAAhwMAAAAA&#10;" filled="f" stroked="f">
                  <v:textbox style="mso-fit-shape-to-text:t" inset="0,0,0,0">
                    <w:txbxContent>
                      <w:p w:rsidR="005B74DF" w:rsidRDefault="005B74DF">
                        <w:r>
                          <w:rPr>
                            <w:rFonts w:cs="Arial"/>
                            <w:color w:val="000000"/>
                            <w:sz w:val="16"/>
                            <w:szCs w:val="16"/>
                          </w:rPr>
                          <w:t>geänderter</w:t>
                        </w:r>
                      </w:p>
                    </w:txbxContent>
                  </v:textbox>
                </v:rect>
                <v:rect id="Rectangle 203" o:spid="_x0000_s1791" style="position:absolute;left:5708;top:50190;width:491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cB9sAA&#10;AADcAAAADwAAAGRycy9kb3ducmV2LnhtbERPS2rDMBDdF3IHMYHsGrlZpMa1HEohkIRsYvcAgzX+&#10;UGlkJCV2b18tAl0+3r88LNaIB/kwOlbwts1AELdOj9wr+G6OrzmIEJE1Gsek4JcCHKrVS4mFdjPf&#10;6FHHXqQQDgUqGGKcCilDO5DFsHUTceI65y3GBH0vtcc5hVsjd1m2lxZHTg0DTvQ1UPtT360C2dTH&#10;Oa+Nz9xl113N+XTryCm1WS+fHyAiLfFf/HSftIL9e5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cB9sAAAADcAAAADwAAAAAAAAAAAAAAAACYAgAAZHJzL2Rvd25y&#10;ZXYueG1sUEsFBgAAAAAEAAQA9QAAAIUDAAAAAA==&#10;" filled="f" stroked="f">
                  <v:textbox style="mso-fit-shape-to-text:t" inset="0,0,0,0">
                    <w:txbxContent>
                      <w:p w:rsidR="005B74DF" w:rsidRDefault="005B74DF">
                        <w:r>
                          <w:rPr>
                            <w:rFonts w:cs="Arial"/>
                            <w:color w:val="000000"/>
                            <w:sz w:val="16"/>
                            <w:szCs w:val="16"/>
                          </w:rPr>
                          <w:t>Annahmen</w:t>
                        </w:r>
                      </w:p>
                    </w:txbxContent>
                  </v:textbox>
                </v:rect>
                <v:rect id="Rectangle 204" o:spid="_x0000_s1792" style="position:absolute;left:41922;top:50101;width:401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bcIA&#10;AADcAAAADwAAAGRycy9kb3ducmV2LnhtbESPzYoCMRCE78K+Q2jBm5PRgyuzRlkEQcWL4z5AM+n5&#10;YZPOkGSd8e2NIOyxqKqvqM1utEbcyYfOsYJFloMgrpzuuFHwczvM1yBCRNZoHJOCBwXYbT8mGyy0&#10;G/hK9zI2IkE4FKigjbEvpAxVSxZD5nri5NXOW4xJ+kZqj0OCWyOXeb6SFjtOCy32tG+p+i3/rAJ5&#10;Kw/DujQ+d+dlfTGn47Ump9RsOn5/gYg0xv/wu33UClafC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RtwgAAANwAAAAPAAAAAAAAAAAAAAAAAJgCAABkcnMvZG93&#10;bnJldi54bWxQSwUGAAAAAAQABAD1AAAAhwMAAAAA&#10;" filled="f" stroked="f">
                  <v:textbox style="mso-fit-shape-to-text:t" inset="0,0,0,0">
                    <w:txbxContent>
                      <w:p w:rsidR="005B74DF" w:rsidRDefault="005B74DF">
                        <w:r>
                          <w:rPr>
                            <w:rFonts w:cs="Arial"/>
                            <w:color w:val="000000"/>
                            <w:sz w:val="16"/>
                            <w:szCs w:val="16"/>
                          </w:rPr>
                          <w:t>-112.464</w:t>
                        </w:r>
                      </w:p>
                    </w:txbxContent>
                  </v:textbox>
                </v:rect>
                <v:rect id="Rectangle 205" o:spid="_x0000_s1793" style="position:absolute;left:56553;top:50101;width: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k6GsIA&#10;AADcAAAADwAAAGRycy9kb3ducmV2LnhtbESPzYoCMRCE78K+Q2hhb5pxDq6MRhFBcMWLow/QTHp+&#10;MOkMSdaZfXuzIOyxqKqvqM1utEY8yYfOsYLFPANBXDndcaPgfjvOViBCRNZoHJOCXwqw235MNlho&#10;N/CVnmVsRIJwKFBBG2NfSBmqliyGueuJk1c7bzEm6RupPQ4Jbo3Ms2wpLXacFlrs6dBS9Sh/rAJ5&#10;K4/DqjQ+c+e8vpjv07Ump9TndNyvQUQa43/43T5pBcuvHP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KToawgAAANwAAAAPAAAAAAAAAAAAAAAAAJgCAABkcnMvZG93&#10;bnJldi54bWxQSwUGAAAAAAQABAD1AAAAhwMAAAAA&#10;" filled="f" stroked="f">
                  <v:textbox style="mso-fit-shape-to-text:t" inset="0,0,0,0">
                    <w:txbxContent>
                      <w:p w:rsidR="005B74DF" w:rsidRDefault="005B74DF">
                        <w:r>
                          <w:rPr>
                            <w:rFonts w:cs="Arial"/>
                            <w:color w:val="000000"/>
                            <w:sz w:val="16"/>
                            <w:szCs w:val="16"/>
                          </w:rPr>
                          <w:t>-</w:t>
                        </w:r>
                      </w:p>
                    </w:txbxContent>
                  </v:textbox>
                </v:rect>
                <v:rect id="Rectangle 206" o:spid="_x0000_s1794" style="position:absolute;left:48253;top:50101;width:2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fgcIA&#10;AADcAAAADwAAAGRycy9kb3ducmV2LnhtbESPzYoCMRCE74LvEFrYm2ZUcGXWKCIIKl4c9wGaSc8P&#10;Jp0hyTqzb78RhD0WVfUVtdkN1ogn+dA6VjCfZSCIS6dbrhV834/TNYgQkTUax6TglwLstuPRBnPt&#10;er7Rs4i1SBAOOSpoYuxyKUPZkMUwcx1x8irnLcYkfS21xz7BrZGLLFtJiy2nhQY7OjRUPoofq0De&#10;i2O/LozP3GVRXc35dKvIKfUxGfZfICIN8T/8bp+0gtXn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ZZ+BwgAAANwAAAAPAAAAAAAAAAAAAAAAAJgCAABkcnMvZG93&#10;bnJldi54bWxQSwUGAAAAAAQABAD1AAAAhwMAAAAA&#10;" filled="f" stroked="f">
                  <v:textbox style="mso-fit-shape-to-text:t" inset="0,0,0,0">
                    <w:txbxContent>
                      <w:p w:rsidR="005B74DF" w:rsidRDefault="005B74DF">
                        <w:r>
                          <w:rPr>
                            <w:rFonts w:cs="Arial"/>
                            <w:color w:val="000000"/>
                            <w:sz w:val="16"/>
                            <w:szCs w:val="16"/>
                          </w:rPr>
                          <w:t xml:space="preserve">                               </w:t>
                        </w:r>
                      </w:p>
                    </w:txbxContent>
                  </v:textbox>
                </v:rect>
                <v:rect id="Rectangle 207" o:spid="_x0000_s1795" style="position:absolute;left:56553;top:50101;width:28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wH9cIA&#10;AADcAAAADwAAAGRycy9kb3ducmV2LnhtbESPzYoCMRCE74LvEFrYm2YUcWXWKCIIKl4c9wGaSc8P&#10;Jp0hyTqzb78RhD0WVfUVtdkN1ogn+dA6VjCfZSCIS6dbrhV834/TNYgQkTUax6TglwLstuPRBnPt&#10;er7Rs4i1SBAOOSpoYuxyKUPZkMUwcx1x8irnLcYkfS21xz7BrZGLLFtJiy2nhQY7OjRUPoofq0De&#10;i2O/LozP3GVRXc35dKvIKfUxGfZfICIN8T/8bp+0gtXn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jAf1wgAAANwAAAAPAAAAAAAAAAAAAAAAAJgCAABkcnMvZG93&#10;bnJldi54bWxQSwUGAAAAAAQABAD1AAAAhwMAAAAA&#10;" filled="f" stroked="f">
                  <v:textbox style="mso-fit-shape-to-text:t" inset="0,0,0,0">
                    <w:txbxContent>
                      <w:p w:rsidR="005B74DF" w:rsidRDefault="005B74DF">
                        <w:r>
                          <w:rPr>
                            <w:rFonts w:cs="Arial"/>
                            <w:color w:val="000000"/>
                            <w:sz w:val="16"/>
                            <w:szCs w:val="16"/>
                          </w:rPr>
                          <w:t xml:space="preserve"> </w:t>
                        </w:r>
                      </w:p>
                    </w:txbxContent>
                  </v:textbox>
                </v:rect>
                <v:rect id="Rectangle 208" o:spid="_x0000_s1796" style="position:absolute;left:41922;top:51708;width:401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CibsIA&#10;AADcAAAADwAAAGRycy9kb3ducmV2LnhtbESPzYoCMRCE74LvEFrYm2YUdGXWKCIIKl4c9wGaSc8P&#10;Jp0hyTqzb78RhD0WVfUVtdkN1ogn+dA6VjCfZSCIS6dbrhV834/TNYgQkTUax6TglwLstuPRBnPt&#10;er7Rs4i1SBAOOSpoYuxyKUPZkMUwcx1x8irnLcYkfS21xz7BrZGLLFtJiy2nhQY7OjRUPoofq0De&#10;i2O/LozP3GVRXc35dKvIKfUxGfZfICIN8T/8bp+0gtXn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KJuwgAAANwAAAAPAAAAAAAAAAAAAAAAAJgCAABkcnMvZG93&#10;bnJldi54bWxQSwUGAAAAAAQABAD1AAAAhwMAAAAA&#10;" filled="f" stroked="f">
                  <v:textbox style="mso-fit-shape-to-text:t" inset="0,0,0,0">
                    <w:txbxContent>
                      <w:p w:rsidR="005B74DF" w:rsidRDefault="005B74DF">
                        <w:r>
                          <w:rPr>
                            <w:rFonts w:cs="Arial"/>
                            <w:color w:val="000000"/>
                            <w:sz w:val="16"/>
                            <w:szCs w:val="16"/>
                          </w:rPr>
                          <w:t>-116.006</w:t>
                        </w:r>
                      </w:p>
                    </w:txbxContent>
                  </v:textbox>
                </v:rect>
                <v:rect id="Rectangle 209" o:spid="_x0000_s1797" style="position:absolute;left:5708;top:55905;width:525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8GcIA&#10;AADcAAAADwAAAGRycy9kb3ducmV2LnhtbESPzYoCMRCE78K+Q2hhb5rRw6yMRhFBcMWLow/QTHp+&#10;MOkMSdaZfXuzIOyxqKqvqM1utEY8yYfOsYLFPANBXDndcaPgfjvOViBCRNZoHJOCXwqw235MNlho&#10;N/CVnmVsRIJwKFBBG2NfSBmqliyGueuJk1c7bzEm6RupPQ4Jbo1cZlkuLXacFlrs6dBS9Sh/rAJ5&#10;K4/DqjQ+c+dlfTHfp2tNTqnP6bhfg4g0xv/wu33SCvKvHP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jwZwgAAANwAAAAPAAAAAAAAAAAAAAAAAJgCAABkcnMvZG93&#10;bnJldi54bWxQSwUGAAAAAAQABAD1AAAAhwMAAAAA&#10;" filled="f" stroked="f">
                  <v:textbox style="mso-fit-shape-to-text:t" inset="0,0,0,0">
                    <w:txbxContent>
                      <w:p w:rsidR="005B74DF" w:rsidRDefault="005B74DF">
                        <w:r>
                          <w:rPr>
                            <w:rFonts w:cs="Arial"/>
                            <w:color w:val="000000"/>
                            <w:sz w:val="16"/>
                            <w:szCs w:val="16"/>
                          </w:rPr>
                          <w:t xml:space="preserve">Diskontsatz </w:t>
                        </w:r>
                      </w:p>
                    </w:txbxContent>
                  </v:textbox>
                </v:rect>
                <v:rect id="Rectangle 210" o:spid="_x0000_s1798" style="position:absolute;left:42989;top:55905;width:288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6ZgsEA&#10;AADcAAAADwAAAGRycy9kb3ducmV2LnhtbESPzYoCMRCE7wu+Q2jB25rRg8qsUUQQVLw47gM0k54f&#10;TDpDEp3x7Y2wsMeiqr6i1tvBGvEkH1rHCmbTDARx6XTLtYLf2+F7BSJEZI3GMSl4UYDtZvS1xly7&#10;nq/0LGItEoRDjgqaGLtcylA2ZDFMXUecvMp5izFJX0vtsU9wa+Q8yxbSYstpocGO9g2V9+JhFchb&#10;cehXhfGZO8+rizkdrxU5pSbjYfcDItIQ/8N/7aNWsFgu4X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emYLBAAAA3AAAAA8AAAAAAAAAAAAAAAAAmAIAAGRycy9kb3du&#10;cmV2LnhtbFBLBQYAAAAABAAEAPUAAACGAwAAAAA=&#10;" filled="f" stroked="f">
                  <v:textbox style="mso-fit-shape-to-text:t" inset="0,0,0,0">
                    <w:txbxContent>
                      <w:p w:rsidR="005B74DF" w:rsidRDefault="005B74DF">
                        <w:r>
                          <w:rPr>
                            <w:rFonts w:cs="Arial"/>
                            <w:color w:val="000000"/>
                            <w:sz w:val="16"/>
                            <w:szCs w:val="16"/>
                          </w:rPr>
                          <w:t>2,20%</w:t>
                        </w:r>
                      </w:p>
                    </w:txbxContent>
                  </v:textbox>
                </v:rect>
                <v:rect id="Rectangle 211" o:spid="_x0000_s1799" style="position:absolute;left:54502;top:55905;width:288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N8MAA&#10;AADcAAAADwAAAGRycy9kb3ducmV2LnhtbERPS2rDMBDdF3IHMYHsGrlZpMa1HEohkIRsYvcAgzX+&#10;UGlkJCV2b18tAl0+3r88LNaIB/kwOlbwts1AELdOj9wr+G6OrzmIEJE1Gsek4JcCHKrVS4mFdjPf&#10;6FHHXqQQDgUqGGKcCilDO5DFsHUTceI65y3GBH0vtcc5hVsjd1m2lxZHTg0DTvQ1UPtT360C2dTH&#10;Oa+Nz9xl113N+XTryCm1WS+fHyAiLfFf/HSftIL9e1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EN8MAAAADcAAAADwAAAAAAAAAAAAAAAACYAgAAZHJzL2Rvd25y&#10;ZXYueG1sUEsFBgAAAAAEAAQA9QAAAIUDAAAAAA==&#10;" filled="f" stroked="f">
                  <v:textbox style="mso-fit-shape-to-text:t" inset="0,0,0,0">
                    <w:txbxContent>
                      <w:p w:rsidR="005B74DF" w:rsidRDefault="005B74DF">
                        <w:r>
                          <w:rPr>
                            <w:rFonts w:cs="Arial"/>
                            <w:color w:val="000000"/>
                            <w:sz w:val="16"/>
                            <w:szCs w:val="16"/>
                          </w:rPr>
                          <w:t>2,75%</w:t>
                        </w:r>
                      </w:p>
                    </w:txbxContent>
                  </v:textbox>
                </v:rect>
                <v:rect id="Rectangle 212" o:spid="_x0000_s1800" style="position:absolute;left:5708;top:57245;width:1050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2oa8IA&#10;AADcAAAADwAAAGRycy9kb3ducmV2LnhtbESPzYoCMRCE7wu+Q2jB25rRg+uORhFBUNmL4z5AM+n5&#10;waQzJNEZ394IC3ssquorar0drBEP8qF1rGA2zUAQl063XCv4vR4+lyBCRNZoHJOCJwXYbkYfa8y1&#10;6/lCjyLWIkE45KigibHLpQxlQxbD1HXEyauctxiT9LXUHvsEt0bOs2whLbacFhrsaN9QeSvuVoG8&#10;Fod+WRifufO8+jGn46Uip9RkPOxWICIN8T/81z5qBYuvb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jahrwgAAANwAAAAPAAAAAAAAAAAAAAAAAJgCAABkcnMvZG93&#10;bnJldi54bWxQSwUGAAAAAAQABAD1AAAAhwMAAAAA&#10;" filled="f" stroked="f">
                  <v:textbox style="mso-fit-shape-to-text:t" inset="0,0,0,0">
                    <w:txbxContent>
                      <w:p w:rsidR="005B74DF" w:rsidRDefault="005B74DF">
                        <w:r>
                          <w:rPr>
                            <w:rFonts w:cs="Arial"/>
                            <w:color w:val="000000"/>
                            <w:sz w:val="16"/>
                            <w:szCs w:val="16"/>
                          </w:rPr>
                          <w:t>Gehaltssteigerungsrate</w:t>
                        </w:r>
                      </w:p>
                    </w:txbxContent>
                  </v:textbox>
                </v:rect>
                <v:rect id="Rectangle 213" o:spid="_x0000_s1801" style="position:absolute;left:42989;top:57245;width:288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Jx0b0A&#10;AADcAAAADwAAAGRycy9kb3ducmV2LnhtbERPy4rCMBTdD/gP4QruxlQXUqpRRBB0cGP1Ay7N7QOT&#10;m5JE2/l7sxBcHs57sxutES/yoXOsYDHPQBBXTnfcKLjfjr85iBCRNRrHpOCfAuy2k58NFtoNfKVX&#10;GRuRQjgUqKCNsS+kDFVLFsPc9cSJq523GBP0jdQehxRujVxm2Upa7Dg1tNjToaXqUT6tAnkrj0Ne&#10;Gp+5v2V9MefTtSan1Gw67tcgIo3xK/64T1rBKk/z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WJx0b0AAADcAAAADwAAAAAAAAAAAAAAAACYAgAAZHJzL2Rvd25yZXYu&#10;eG1sUEsFBgAAAAAEAAQA9QAAAIIDAAAAAA==&#10;" filled="f" stroked="f">
                  <v:textbox style="mso-fit-shape-to-text:t" inset="0,0,0,0">
                    <w:txbxContent>
                      <w:p w:rsidR="005B74DF" w:rsidRDefault="005B74DF">
                        <w:r>
                          <w:rPr>
                            <w:rFonts w:cs="Arial"/>
                            <w:color w:val="000000"/>
                            <w:sz w:val="16"/>
                            <w:szCs w:val="16"/>
                          </w:rPr>
                          <w:t>3,44%</w:t>
                        </w:r>
                      </w:p>
                    </w:txbxContent>
                  </v:textbox>
                </v:rect>
                <v:rect id="Rectangle 214" o:spid="_x0000_s1802" style="position:absolute;left:54502;top:57245;width:288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7USsEA&#10;AADcAAAADwAAAGRycy9kb3ducmV2LnhtbESPzYoCMRCE78K+Q2jBm2b0IMNoFBEEXbw47gM0k54f&#10;TDpDknXGt98Iwh6LqvqK2u5Ha8STfOgcK1guMhDEldMdNwp+7qd5DiJEZI3GMSl4UYD97muyxUK7&#10;gW/0LGMjEoRDgQraGPtCylC1ZDEsXE+cvNp5izFJ30jtcUhwa+Qqy9bSYsdpocWeji1Vj/LXKpD3&#10;8jTkpfGZ+17VV3M532pySs2m42EDItIY/8Of9lkrWOdLeJ9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u1ErBAAAA3AAAAA8AAAAAAAAAAAAAAAAAmAIAAGRycy9kb3du&#10;cmV2LnhtbFBLBQYAAAAABAAEAPUAAACGAwAAAAA=&#10;" filled="f" stroked="f">
                  <v:textbox style="mso-fit-shape-to-text:t" inset="0,0,0,0">
                    <w:txbxContent>
                      <w:p w:rsidR="005B74DF" w:rsidRDefault="005B74DF">
                        <w:r>
                          <w:rPr>
                            <w:rFonts w:cs="Arial"/>
                            <w:color w:val="000000"/>
                            <w:sz w:val="16"/>
                            <w:szCs w:val="16"/>
                          </w:rPr>
                          <w:t>3,80%</w:t>
                        </w:r>
                      </w:p>
                    </w:txbxContent>
                  </v:textbox>
                </v:rect>
                <v:rect id="Rectangle 215" o:spid="_x0000_s1803" style="position:absolute;left:5708;top:58585;width:2073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KPcEA&#10;AADcAAAADwAAAGRycy9kb3ducmV2LnhtbESP3YrCMBSE7wXfIZwF7zTdXkjpGmVZEFS8se4DHJrT&#10;HzY5KUm09e2NIOzlMDPfMJvdZI24kw+9YwWfqwwEce10z62C3+t+WYAIEVmjcUwKHhRgt53PNlhq&#10;N/KF7lVsRYJwKFFBF+NQShnqjiyGlRuIk9c4bzEm6VupPY4Jbo3Ms2wtLfacFjoc6Kej+q+6WQXy&#10;Wu3HojI+c6e8OZvj4dKQU2rxMX1/gYg0xf/wu33QCtZF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8Sj3BAAAA3AAAAA8AAAAAAAAAAAAAAAAAmAIAAGRycy9kb3du&#10;cmV2LnhtbFBLBQYAAAAABAAEAPUAAACGAwAAAAA=&#10;" filled="f" stroked="f">
                  <v:textbox style="mso-fit-shape-to-text:t" inset="0,0,0,0">
                    <w:txbxContent>
                      <w:p w:rsidR="005B74DF" w:rsidRDefault="005B74DF">
                        <w:r>
                          <w:rPr>
                            <w:rFonts w:cs="Arial"/>
                            <w:color w:val="000000"/>
                            <w:sz w:val="16"/>
                            <w:szCs w:val="16"/>
                          </w:rPr>
                          <w:t>Steigerung der Krankenversicherungsbeiträge</w:t>
                        </w:r>
                      </w:p>
                    </w:txbxContent>
                  </v:textbox>
                </v:rect>
                <v:rect id="Rectangle 216" o:spid="_x0000_s1804" style="position:absolute;left:39249;top:58585;width:683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DvpsEA&#10;AADcAAAADwAAAGRycy9kb3ducmV2LnhtbESP3YrCMBSE7xd8h3AE79ZUBSnVKMuCoMveWH2AQ3P6&#10;g8lJSaKtb79ZELwcZuYbZrsfrREP8qFzrGAxz0AQV0533Ci4Xg6fOYgQkTUax6TgSQH2u8nHFgvt&#10;Bj7To4yNSBAOBSpoY+wLKUPVksUwdz1x8mrnLcYkfSO1xyHBrZHLLFtLix2nhRZ7+m6pupV3q0Be&#10;ysOQl8Zn7mdZ/5rT8VyTU2o2Hb82ICKN8R1+tY9awTp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w76bBAAAA3AAAAA8AAAAAAAAAAAAAAAAAmAIAAGRycy9kb3du&#10;cmV2LnhtbFBLBQYAAAAABAAEAPUAAACGAwAAAAA=&#10;" filled="f" stroked="f">
                  <v:textbox style="mso-fit-shape-to-text:t" inset="0,0,0,0">
                    <w:txbxContent>
                      <w:p w:rsidR="005B74DF" w:rsidRDefault="005B74DF">
                        <w:r>
                          <w:rPr>
                            <w:rFonts w:cs="Arial"/>
                            <w:color w:val="000000"/>
                            <w:sz w:val="16"/>
                            <w:szCs w:val="16"/>
                          </w:rPr>
                          <w:t>3,00% ab 2012</w:t>
                        </w:r>
                      </w:p>
                    </w:txbxContent>
                  </v:textbox>
                </v:rect>
                <v:rect id="Rectangle 217" o:spid="_x0000_s1805" style="position:absolute;left:50755;top:58585;width:683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l30sEA&#10;AADcAAAADwAAAGRycy9kb3ducmV2LnhtbESP3YrCMBSE7xd8h3AE79ZUESnVKMuCoMveWH2AQ3P6&#10;g8lJSaKtb79ZELwcZuYbZrsfrREP8qFzrGAxz0AQV0533Ci4Xg6fOYgQkTUax6TgSQH2u8nHFgvt&#10;Bj7To4yNSBAOBSpoY+wLKUPVksUwdz1x8mrnLcYkfSO1xyHBrZHLLFtLix2nhRZ7+m6pupV3q0Be&#10;ysOQl8Zn7mdZ/5rT8VyTU2o2Hb82ICKN8R1+tY9awTp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Zd9LBAAAA3AAAAA8AAAAAAAAAAAAAAAAAmAIAAGRycy9kb3du&#10;cmV2LnhtbFBLBQYAAAAABAAEAPUAAACGAwAAAAA=&#10;" filled="f" stroked="f">
                  <v:textbox style="mso-fit-shape-to-text:t" inset="0,0,0,0">
                    <w:txbxContent>
                      <w:p w:rsidR="005B74DF" w:rsidRDefault="005B74DF">
                        <w:r>
                          <w:rPr>
                            <w:rFonts w:cs="Arial"/>
                            <w:color w:val="000000"/>
                            <w:sz w:val="16"/>
                            <w:szCs w:val="16"/>
                          </w:rPr>
                          <w:t>3,00% ab 2012</w:t>
                        </w:r>
                      </w:p>
                    </w:txbxContent>
                  </v:textbox>
                </v:rect>
                <v:rect id="Rectangle 218" o:spid="_x0000_s1806" style="position:absolute;left:39249;top:59924;width:683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XSScEA&#10;AADcAAAADwAAAGRycy9kb3ducmV2LnhtbESP3YrCMBSE7xd8h3AE79ZUQSnVKMuCoMveWH2AQ3P6&#10;g8lJSaKtb79ZELwcZuYbZrsfrREP8qFzrGAxz0AQV0533Ci4Xg6fOYgQkTUax6TgSQH2u8nHFgvt&#10;Bj7To4yNSBAOBSpoY+wLKUPVksUwdz1x8mrnLcYkfSO1xyHBrZHLLFtLix2nhRZ7+m6pupV3q0Be&#10;ysOQl8Zn7mdZ/5rT8VyTU2o2Hb82ICKN8R1+tY9awTpf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V0knBAAAA3AAAAA8AAAAAAAAAAAAAAAAAmAIAAGRycy9kb3du&#10;cmV2LnhtbFBLBQYAAAAABAAEAPUAAACGAwAAAAA=&#10;" filled="f" stroked="f">
                  <v:textbox style="mso-fit-shape-to-text:t" inset="0,0,0,0">
                    <w:txbxContent>
                      <w:p w:rsidR="005B74DF" w:rsidRDefault="005B74DF">
                        <w:r>
                          <w:rPr>
                            <w:rFonts w:cs="Arial"/>
                            <w:color w:val="000000"/>
                            <w:sz w:val="16"/>
                            <w:szCs w:val="16"/>
                          </w:rPr>
                          <w:t>2,50% ab 2017</w:t>
                        </w:r>
                      </w:p>
                    </w:txbxContent>
                  </v:textbox>
                </v:rect>
                <v:rect id="Rectangle 219" o:spid="_x0000_s1807" style="position:absolute;left:50755;top:59924;width:683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dMPsEA&#10;AADcAAAADwAAAGRycy9kb3ducmV2LnhtbESP3YrCMBSE7wXfIZwF7zRdL0rpGmVZEFS8se4DHJrT&#10;HzY5KUm09e2NIOzlMDPfMJvdZI24kw+9YwWfqwwEce10z62C3+t+WYAIEVmjcUwKHhRgt53PNlhq&#10;N/KF7lVsRYJwKFFBF+NQShnqjiyGlRuIk9c4bzEm6VupPY4Jbo1cZ1kuLfacFjoc6Kej+q+6WQXy&#10;Wu3HojI+c6d1czbHw6Uhp9TiY/r+AhFpiv/hd/ugFeRF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HTD7BAAAA3AAAAA8AAAAAAAAAAAAAAAAAmAIAAGRycy9kb3du&#10;cmV2LnhtbFBLBQYAAAAABAAEAPUAAACGAwAAAAA=&#10;" filled="f" stroked="f">
                  <v:textbox style="mso-fit-shape-to-text:t" inset="0,0,0,0">
                    <w:txbxContent>
                      <w:p w:rsidR="005B74DF" w:rsidRDefault="005B74DF">
                        <w:r>
                          <w:rPr>
                            <w:rFonts w:cs="Arial"/>
                            <w:color w:val="000000"/>
                            <w:sz w:val="16"/>
                            <w:szCs w:val="16"/>
                          </w:rPr>
                          <w:t>2,50% ab 2017</w:t>
                        </w:r>
                      </w:p>
                    </w:txbxContent>
                  </v:textbox>
                </v:rect>
                <v:rect id="Rectangle 220" o:spid="_x0000_s1808" style="position:absolute;left:39249;top:61264;width:683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ppcIA&#10;AADcAAAADwAAAGRycy9kb3ducmV2LnhtbESPzYoCMRCE7wu+Q2jB25rRgzuMRhFBcGUvjj5AM+n5&#10;waQzJNGZfXsjLOyxqKqvqM1utEY8yYfOsYLFPANBXDndcaPgdj1+5iBCRNZoHJOCXwqw204+Nlho&#10;N/CFnmVsRIJwKFBBG2NfSBmqliyGueuJk1c7bzEm6RupPQ4Jbo1cZtlKWuw4LbTY06Gl6l4+rAJ5&#10;LY9DXhqfufOy/jHfp0tNTqnZdNyvQUQa43/4r33SClb5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mlwgAAANwAAAAPAAAAAAAAAAAAAAAAAJgCAABkcnMvZG93&#10;bnJldi54bWxQSwUGAAAAAAQABAD1AAAAhwMAAAAA&#10;" filled="f" stroked="f">
                  <v:textbox style="mso-fit-shape-to-text:t" inset="0,0,0,0">
                    <w:txbxContent>
                      <w:p w:rsidR="005B74DF" w:rsidRDefault="005B74DF">
                        <w:r>
                          <w:rPr>
                            <w:rFonts w:cs="Arial"/>
                            <w:color w:val="000000"/>
                            <w:sz w:val="16"/>
                            <w:szCs w:val="16"/>
                          </w:rPr>
                          <w:t>2,00% ab 2027</w:t>
                        </w:r>
                      </w:p>
                    </w:txbxContent>
                  </v:textbox>
                </v:rect>
                <v:rect id="Rectangle 221" o:spid="_x0000_s1809" style="position:absolute;left:50755;top:61264;width:683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9170A&#10;AADcAAAADwAAAGRycy9kb3ducmV2LnhtbERPy4rCMBTdD/gP4QruxlQXUqpRRBB0cGP1Ay7N7QOT&#10;m5JE2/l7sxBcHs57sxutES/yoXOsYDHPQBBXTnfcKLjfjr85iBCRNRrHpOCfAuy2k58NFtoNfKVX&#10;GRuRQjgUqKCNsS+kDFVLFsPc9cSJq523GBP0jdQehxRujVxm2Upa7Dg1tNjToaXqUT6tAnkrj0Ne&#10;Gp+5v2V9MefTtSan1Gw67tcgIo3xK/64T1rBKk9r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xR9170AAADcAAAADwAAAAAAAAAAAAAAAACYAgAAZHJzL2Rvd25yZXYu&#10;eG1sUEsFBgAAAAAEAAQA9QAAAIIDAAAAAA==&#10;" filled="f" stroked="f">
                  <v:textbox style="mso-fit-shape-to-text:t" inset="0,0,0,0">
                    <w:txbxContent>
                      <w:p w:rsidR="005B74DF" w:rsidRDefault="005B74DF">
                        <w:r>
                          <w:rPr>
                            <w:rFonts w:cs="Arial"/>
                            <w:color w:val="000000"/>
                            <w:sz w:val="16"/>
                            <w:szCs w:val="16"/>
                          </w:rPr>
                          <w:t>2,00% ab 2027</w:t>
                        </w:r>
                      </w:p>
                    </w:txbxContent>
                  </v:textbox>
                </v:rect>
                <v:rect id="Rectangle 222" o:spid="_x0000_s1810" style="position:absolute;left:5708;top:64744;width:525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YTMIA&#10;AADcAAAADwAAAGRycy9kb3ducmV2LnhtbESPzYoCMRCE7wu+Q2jB25rRg8yORhFBcGUvjj5AM+n5&#10;waQzJNGZfXsjLOyxqKqvqM1utEY8yYfOsYLFPANBXDndcaPgdj1+5iBCRNZoHJOCXwqw204+Nlho&#10;N/CFnmVsRIJwKFBBG2NfSBmqliyGueuJk1c7bzEm6RupPQ4Jbo1cZtlKWuw4LbTY06Gl6l4+rAJ5&#10;LY9DXhqfufOy/jHfp0tNTqnZdNyvQUQa43/4r33SClb5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WNhMwgAAANwAAAAPAAAAAAAAAAAAAAAAAJgCAABkcnMvZG93&#10;bnJldi54bWxQSwUGAAAAAAQABAD1AAAAhwMAAAAA&#10;" filled="f" stroked="f">
                  <v:textbox style="mso-fit-shape-to-text:t" inset="0,0,0,0">
                    <w:txbxContent>
                      <w:p w:rsidR="005B74DF" w:rsidRDefault="005B74DF">
                        <w:r>
                          <w:rPr>
                            <w:rFonts w:cs="Arial"/>
                            <w:color w:val="000000"/>
                            <w:sz w:val="16"/>
                            <w:szCs w:val="16"/>
                          </w:rPr>
                          <w:t xml:space="preserve">Diskontsatz </w:t>
                        </w:r>
                      </w:p>
                    </w:txbxContent>
                  </v:textbox>
                </v:rect>
                <v:rect id="Rectangle 223" o:spid="_x0000_s1811" style="position:absolute;left:42989;top:64744;width:288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nDMAA&#10;AADcAAAADwAAAGRycy9kb3ducmV2LnhtbERPS2rDMBDdF3IHMYHsGrlZBNe1HEohkIRsYvcAgzX+&#10;UGlkJCV2b18tAl0+3r88LNaIB/kwOlbwts1AELdOj9wr+G6OrzmIEJE1Gsek4JcCHKrVS4mFdjPf&#10;6FHHXqQQDgUqGGKcCilDO5DFsHUTceI65y3GBH0vtcc5hVsjd1m2lxZHTg0DTvQ1UPtT360C2dTH&#10;Oa+Nz9xl113N+XTryCm1WS+fHyAiLfFf/HSftIL9e5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vnDMAAAADcAAAADwAAAAAAAAAAAAAAAACYAgAAZHJzL2Rvd25y&#10;ZXYueG1sUEsFBgAAAAAEAAQA9QAAAIUDAAAAAA==&#10;" filled="f" stroked="f">
                  <v:textbox style="mso-fit-shape-to-text:t" inset="0,0,0,0">
                    <w:txbxContent>
                      <w:p w:rsidR="005B74DF" w:rsidRDefault="005B74DF">
                        <w:r>
                          <w:rPr>
                            <w:rFonts w:cs="Arial"/>
                            <w:color w:val="000000"/>
                            <w:sz w:val="16"/>
                            <w:szCs w:val="16"/>
                          </w:rPr>
                          <w:t>2,75%</w:t>
                        </w:r>
                      </w:p>
                    </w:txbxContent>
                  </v:textbox>
                </v:rect>
                <v:rect id="Rectangle 224" o:spid="_x0000_s1812" style="position:absolute;left:54502;top:64744;width:288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l8IA&#10;AADcAAAADwAAAGRycy9kb3ducmV2LnhtbESPzYoCMRCE78K+Q2jBm5PRg7izRlkEQcWL4z5AM+n5&#10;YZPOkGSd8e2NIOyxqKqvqM1utEbcyYfOsYJFloMgrpzuuFHwczvM1yBCRNZoHJOCBwXYbT8mGyy0&#10;G/hK9zI2IkE4FKigjbEvpAxVSxZD5nri5NXOW4xJ+kZqj0OCWyOXeb6SFjtOCy32tG+p+i3/rAJ5&#10;Kw/DujQ+d+dlfTGn47Ump9RsOn5/gYg0xv/wu33UClafC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90KXwgAAANwAAAAPAAAAAAAAAAAAAAAAAJgCAABkcnMvZG93&#10;bnJldi54bWxQSwUGAAAAAAQABAD1AAAAhwMAAAAA&#10;" filled="f" stroked="f">
                  <v:textbox style="mso-fit-shape-to-text:t" inset="0,0,0,0">
                    <w:txbxContent>
                      <w:p w:rsidR="005B74DF" w:rsidRDefault="005B74DF">
                        <w:r>
                          <w:rPr>
                            <w:rFonts w:cs="Arial"/>
                            <w:color w:val="000000"/>
                            <w:sz w:val="16"/>
                            <w:szCs w:val="16"/>
                          </w:rPr>
                          <w:t>2,75%</w:t>
                        </w:r>
                      </w:p>
                    </w:txbxContent>
                  </v:textbox>
                </v:rect>
                <v:rect id="Rectangle 225" o:spid="_x0000_s1813" style="position:absolute;left:5708;top:66084;width:1050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c4MIA&#10;AADcAAAADwAAAGRycy9kb3ducmV2LnhtbESPzYoCMRCE7wv7DqGFva0Z5yDuaBQRBBUvjj5AM+n5&#10;waQzJFlnfHuzIOyxqKqvqNVmtEY8yIfOsYLZNANBXDndcaPgdt1/L0CEiKzROCYFTwqwWX9+rLDQ&#10;buALPcrYiAThUKCCNsa+kDJULVkMU9cTJ6923mJM0jdSexwS3BqZZ9lcWuw4LbTY066l6l7+WgXy&#10;Wu6HRWl85k55fTbHw6Ump9TXZNwuQUQa43/43T5oBfOf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dzgwgAAANwAAAAPAAAAAAAAAAAAAAAAAJgCAABkcnMvZG93&#10;bnJldi54bWxQSwUGAAAAAAQABAD1AAAAhwMAAAAA&#10;" filled="f" stroked="f">
                  <v:textbox style="mso-fit-shape-to-text:t" inset="0,0,0,0">
                    <w:txbxContent>
                      <w:p w:rsidR="005B74DF" w:rsidRDefault="005B74DF">
                        <w:r>
                          <w:rPr>
                            <w:rFonts w:cs="Arial"/>
                            <w:color w:val="000000"/>
                            <w:sz w:val="16"/>
                            <w:szCs w:val="16"/>
                          </w:rPr>
                          <w:t>Gehaltssteigerungsrate</w:t>
                        </w:r>
                      </w:p>
                    </w:txbxContent>
                  </v:textbox>
                </v:rect>
                <v:rect id="Rectangle 226" o:spid="_x0000_s1814" style="position:absolute;left:42989;top:66084;width:288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5e8IA&#10;AADcAAAADwAAAGRycy9kb3ducmV2LnhtbESPzYoCMRCE74LvEFrwphkVxB2NIoKgy14c9wGaSc8P&#10;Jp0hic749puFhT0WVfUVtTsM1ogX+dA6VrCYZyCIS6dbrhV838+zDYgQkTUax6TgTQEO+/Foh7l2&#10;Pd/oVcRaJAiHHBU0MXa5lKFsyGKYu444eZXzFmOSvpbaY5/g1shllq2lxZbTQoMdnRoqH8XTKpD3&#10;4txvCuMz97msvsz1cqvIKTWdDMctiEhD/A//tS9awfpj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Xl7wgAAANwAAAAPAAAAAAAAAAAAAAAAAJgCAABkcnMvZG93&#10;bnJldi54bWxQSwUGAAAAAAQABAD1AAAAhwMAAAAA&#10;" filled="f" stroked="f">
                  <v:textbox style="mso-fit-shape-to-text:t" inset="0,0,0,0">
                    <w:txbxContent>
                      <w:p w:rsidR="005B74DF" w:rsidRDefault="005B74DF">
                        <w:r>
                          <w:rPr>
                            <w:rFonts w:cs="Arial"/>
                            <w:color w:val="000000"/>
                            <w:sz w:val="16"/>
                            <w:szCs w:val="16"/>
                          </w:rPr>
                          <w:t>3,80%</w:t>
                        </w:r>
                      </w:p>
                    </w:txbxContent>
                  </v:textbox>
                </v:rect>
                <v:rect id="Rectangle 227" o:spid="_x0000_s1815" style="position:absolute;left:54502;top:66084;width:288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DhD8IA&#10;AADcAAAADwAAAGRycy9kb3ducmV2LnhtbESPzYoCMRCE74LvEFrwphlFxB2NIoKgy14c9wGaSc8P&#10;Jp0hic749puFhT0WVfUVtTsM1ogX+dA6VrCYZyCIS6dbrhV838+zDYgQkTUax6TgTQEO+/Foh7l2&#10;Pd/oVcRaJAiHHBU0MXa5lKFsyGKYu444eZXzFmOSvpbaY5/g1shllq2lxZbTQoMdnRoqH8XTKpD3&#10;4txvCuMz97msvsz1cqvIKTWdDMctiEhD/A//tS9awfpj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EPwgAAANwAAAAPAAAAAAAAAAAAAAAAAJgCAABkcnMvZG93&#10;bnJldi54bWxQSwUGAAAAAAQABAD1AAAAhwMAAAAA&#10;" filled="f" stroked="f">
                  <v:textbox style="mso-fit-shape-to-text:t" inset="0,0,0,0">
                    <w:txbxContent>
                      <w:p w:rsidR="005B74DF" w:rsidRDefault="005B74DF">
                        <w:r>
                          <w:rPr>
                            <w:rFonts w:cs="Arial"/>
                            <w:color w:val="000000"/>
                            <w:sz w:val="16"/>
                            <w:szCs w:val="16"/>
                          </w:rPr>
                          <w:t>3,70%</w:t>
                        </w:r>
                      </w:p>
                    </w:txbxContent>
                  </v:textbox>
                </v:rect>
                <v:rect id="Rectangle 228" o:spid="_x0000_s1816" style="position:absolute;left:5708;top:67424;width:1926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ElMIA&#10;AADcAAAADwAAAGRycy9kb3ducmV2LnhtbESPzYoCMRCE74LvEFrwphkFxR2NIoKgy14c9wGaSc8P&#10;Jp0hic749puFhT0WVfUVtTsM1ogX+dA6VrCYZyCIS6dbrhV838+zDYgQkTUax6TgTQEO+/Foh7l2&#10;Pd/oVcRaJAiHHBU0MXa5lKFsyGKYu444eZXzFmOSvpbaY5/g1shllq2lxZbTQoMdnRoqH8XTKpD3&#10;4txvCuMz97msvsz1cqvIKTWdDMctiEhD/A//tS9awfpj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ESUwgAAANwAAAAPAAAAAAAAAAAAAAAAAJgCAABkcnMvZG93&#10;bnJldi54bWxQSwUGAAAAAAQABAD1AAAAhwMAAAAA&#10;" filled="f" stroked="f">
                  <v:textbox style="mso-fit-shape-to-text:t" inset="0,0,0,0">
                    <w:txbxContent>
                      <w:p w:rsidR="005B74DF" w:rsidRDefault="005B74DF">
                        <w:r>
                          <w:rPr>
                            <w:rFonts w:cs="Arial"/>
                            <w:color w:val="000000"/>
                            <w:sz w:val="16"/>
                            <w:szCs w:val="16"/>
                          </w:rPr>
                          <w:t>Steigerung der Krankenlohnaufschlagsrate</w:t>
                        </w:r>
                      </w:p>
                    </w:txbxContent>
                  </v:textbox>
                </v:rect>
                <v:rect id="Rectangle 229" o:spid="_x0000_s1817" style="position:absolute;left:39249;top:67424;width:683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7a48IA&#10;AADcAAAADwAAAGRycy9kb3ducmV2LnhtbESPzYoCMRCE7wv7DqGFva0ZPQzuaBQRBBUvjj5AM+n5&#10;waQzJFlnfHuzIOyxqKqvqNVmtEY8yIfOsYLZNANBXDndcaPgdt1/L0CEiKzROCYFTwqwWX9+rLDQ&#10;buALPcrYiAThUKCCNsa+kDJULVkMU9cTJ6923mJM0jdSexwS3Bo5z7JcWuw4LbTY066l6l7+WgXy&#10;Wu6HRWl85k7z+myOh0tNTqmvybhdgog0xv/wu33QCvKf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HtrjwgAAANwAAAAPAAAAAAAAAAAAAAAAAJgCAABkcnMvZG93&#10;bnJldi54bWxQSwUGAAAAAAQABAD1AAAAhwMAAAAA&#10;" filled="f" stroked="f">
                  <v:textbox style="mso-fit-shape-to-text:t" inset="0,0,0,0">
                    <w:txbxContent>
                      <w:p w:rsidR="005B74DF" w:rsidRDefault="005B74DF">
                        <w:r>
                          <w:rPr>
                            <w:rFonts w:cs="Arial"/>
                            <w:color w:val="000000"/>
                            <w:sz w:val="16"/>
                            <w:szCs w:val="16"/>
                          </w:rPr>
                          <w:t>3,00% ab 2012</w:t>
                        </w:r>
                      </w:p>
                    </w:txbxContent>
                  </v:textbox>
                </v:rect>
                <v:rect id="Rectangle 230" o:spid="_x0000_s1818" style="position:absolute;left:54502;top:67424;width:288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J/eMIA&#10;AADcAAAADwAAAGRycy9kb3ducmV2LnhtbESPzYoCMRCE7wu+Q2jB25rRg+uORhFBUNmL4z5AM+n5&#10;waQzJNEZ394IC3ssquorar0drBEP8qF1rGA2zUAQl063XCv4vR4+lyBCRNZoHJOCJwXYbkYfa8y1&#10;6/lCjyLWIkE45KigibHLpQxlQxbD1HXEyauctxiT9LXUHvsEt0bOs2whLbacFhrsaN9QeSvuVoG8&#10;Fod+WRifufO8+jGn46Uip9RkPOxWICIN8T/81z5qBYvvL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Un94wgAAANwAAAAPAAAAAAAAAAAAAAAAAJgCAABkcnMvZG93&#10;bnJldi54bWxQSwUGAAAAAAQABAD1AAAAhwMAAAAA&#10;" filled="f" stroked="f">
                  <v:textbox style="mso-fit-shape-to-text:t" inset="0,0,0,0">
                    <w:txbxContent>
                      <w:p w:rsidR="005B74DF" w:rsidRDefault="005B74DF">
                        <w:r>
                          <w:rPr>
                            <w:rFonts w:cs="Arial"/>
                            <w:color w:val="000000"/>
                            <w:sz w:val="16"/>
                            <w:szCs w:val="16"/>
                          </w:rPr>
                          <w:t>2,50%</w:t>
                        </w:r>
                      </w:p>
                    </w:txbxContent>
                  </v:textbox>
                </v:rect>
                <v:rect id="Rectangle 231" o:spid="_x0000_s1819" style="position:absolute;left:39249;top:68764;width:683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3rCsAA&#10;AADcAAAADwAAAGRycy9kb3ducmV2LnhtbERPS2rDMBDdF3IHMYHsGrlZBNe1HEohkIRsYvcAgzX+&#10;UGlkJCV2b18tAl0+3r88LNaIB/kwOlbwts1AELdOj9wr+G6OrzmIEJE1Gsek4JcCHKrVS4mFdjPf&#10;6FHHXqQQDgUqGGKcCilDO5DFsHUTceI65y3GBH0vtcc5hVsjd1m2lxZHTg0DTvQ1UPtT360C2dTH&#10;Oa+Nz9xl113N+XTryCm1WS+fHyAiLfFf/HSftIL9e1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3rCsAAAADcAAAADwAAAAAAAAAAAAAAAACYAgAAZHJzL2Rvd25y&#10;ZXYueG1sUEsFBgAAAAAEAAQA9QAAAIUDAAAAAA==&#10;" filled="f" stroked="f">
                  <v:textbox style="mso-fit-shape-to-text:t" inset="0,0,0,0">
                    <w:txbxContent>
                      <w:p w:rsidR="005B74DF" w:rsidRDefault="005B74DF">
                        <w:r>
                          <w:rPr>
                            <w:rFonts w:cs="Arial"/>
                            <w:color w:val="000000"/>
                            <w:sz w:val="16"/>
                            <w:szCs w:val="16"/>
                          </w:rPr>
                          <w:t>2,50% ab 2017</w:t>
                        </w:r>
                      </w:p>
                    </w:txbxContent>
                  </v:textbox>
                </v:rect>
                <v:rect id="Rectangle 232" o:spid="_x0000_s1820" style="position:absolute;left:39249;top:70104;width:683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FOkcEA&#10;AADcAAAADwAAAGRycy9kb3ducmV2LnhtbESPzYoCMRCE7wu+Q2jB25rRg+isUUQQVLw47gM0k54f&#10;TDpDEp3x7Y2wsMeiqr6i1tvBGvEkH1rHCmbTDARx6XTLtYLf2+F7CSJEZI3GMSl4UYDtZvS1xly7&#10;nq/0LGItEoRDjgqaGLtcylA2ZDFMXUecvMp5izFJX0vtsU9wa+Q8yxbSYstpocGO9g2V9+JhFchb&#10;ceiXhfGZO8+rizkdrxU5pSbjYfcDItIQ/8N/7aNWsFit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TpHBAAAA3AAAAA8AAAAAAAAAAAAAAAAAmAIAAGRycy9kb3du&#10;cmV2LnhtbFBLBQYAAAAABAAEAPUAAACGAwAAAAA=&#10;" filled="f" stroked="f">
                  <v:textbox style="mso-fit-shape-to-text:t" inset="0,0,0,0">
                    <w:txbxContent>
                      <w:p w:rsidR="005B74DF" w:rsidRDefault="005B74DF">
                        <w:r>
                          <w:rPr>
                            <w:rFonts w:cs="Arial"/>
                            <w:color w:val="000000"/>
                            <w:sz w:val="16"/>
                            <w:szCs w:val="16"/>
                          </w:rPr>
                          <w:t>2,00% ab 2027</w:t>
                        </w:r>
                      </w:p>
                    </w:txbxContent>
                  </v:textbox>
                </v:rect>
                <v:rect id="Rectangle 233" o:spid="_x0000_s1821" style="position:absolute;left:5708;top:73945;width:1966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B9Fr4A&#10;AADcAAAADwAAAGRycy9kb3ducmV2LnhtbERPy2oCMRTdC/5DuEJ3muiildEoIgi2uHH0Ay6TOw9M&#10;boYkOtO/bxZCl4fz3u5HZ8WLQuw8a1guFAjiypuOGw3322m+BhETskHrmTT8UoT9bjrZYmH8wFd6&#10;lakROYRjgRralPpCyli15DAufE+cudoHhynD0EgTcMjhzsqVUp/SYce5ocWeji1Vj/LpNMhbeRrW&#10;pQ3K/6zqi/0+X2vyWn/MxsMGRKIx/Yvf7rPR8KXy/HwmHwG5+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5QfRa+AAAA3AAAAA8AAAAAAAAAAAAAAAAAmAIAAGRycy9kb3ducmV2&#10;LnhtbFBLBQYAAAAABAAEAPUAAACDAwAAAAA=&#10;" filled="f" stroked="f">
                  <v:textbox style="mso-fit-shape-to-text:t" inset="0,0,0,0">
                    <w:txbxContent>
                      <w:p w:rsidR="005B74DF" w:rsidRDefault="005B74DF">
                        <w:r>
                          <w:rPr>
                            <w:rFonts w:cs="Arial"/>
                            <w:color w:val="000000"/>
                            <w:sz w:val="16"/>
                            <w:szCs w:val="16"/>
                          </w:rPr>
                          <w:t>Prognostizierte Beiträge zum Plan für  2013</w:t>
                        </w:r>
                      </w:p>
                    </w:txbxContent>
                  </v:textbox>
                </v:rect>
                <v:rect id="Rectangle 234" o:spid="_x0000_s1822" style="position:absolute;left:42811;top:73945;width:311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zYjcIA&#10;AADcAAAADwAAAGRycy9kb3ducmV2LnhtbESPzWrDMBCE74G+g9hCb4nkHNLgRjEhEEhDL3HyAIu1&#10;/qHSykhq7L59VSj0OMzMN8yump0VDwpx8KyhWCkQxI03A3ca7rfTcgsiJmSD1jNp+KYI1f5pscPS&#10;+Imv9KhTJzKEY4ka+pTGUsrY9OQwrvxInL3WB4cpy9BJE3DKcGflWqmNdDhwXuhxpGNPzWf95TTI&#10;W32atrUNyl/W7Yd9P19b8lq/PM+HNxCJ5vQf/mufjYZXVcDvmXwE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NiNwgAAANwAAAAPAAAAAAAAAAAAAAAAAJgCAABkcnMvZG93&#10;bnJldi54bWxQSwUGAAAAAAQABAD1AAAAhwMAAAAA&#10;" filled="f" stroked="f">
                  <v:textbox style="mso-fit-shape-to-text:t" inset="0,0,0,0">
                    <w:txbxContent>
                      <w:p w:rsidR="005B74DF" w:rsidRDefault="005B74DF">
                        <w:r>
                          <w:rPr>
                            <w:rFonts w:cs="Arial"/>
                            <w:color w:val="000000"/>
                            <w:sz w:val="16"/>
                            <w:szCs w:val="16"/>
                          </w:rPr>
                          <w:t>30.911</w:t>
                        </w:r>
                      </w:p>
                    </w:txbxContent>
                  </v:textbox>
                </v:rect>
                <v:rect id="Rectangle 235" o:spid="_x0000_s1823" style="position:absolute;left:266;top:16967;width:3168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5G+sIA&#10;AADcAAAADwAAAGRycy9kb3ducmV2LnhtbESP3WoCMRSE74W+QziF3mnSvVBZjSIFwUpvXH2Aw+bs&#10;DyYnS5K627dvCgUvh5n5htnuJ2fFg0LsPWt4XygQxLU3PbcabtfjfA0iJmSD1jNp+KEI+93LbIul&#10;8SNf6FGlVmQIxxI1dCkNpZSx7shhXPiBOHuNDw5TlqGVJuCY4c7KQqmldNhzXuhwoI+O6nv17TTI&#10;a3Uc15UNyp+L5st+ni4Nea3fXqfDBkSiKT3D/+2T0bBSB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kb6wgAAANwAAAAPAAAAAAAAAAAAAAAAAJgCAABkcnMvZG93&#10;bnJldi54bWxQSwUGAAAAAAQABAD1AAAAhwMAAAAA&#10;" filled="f" stroked="f">
                  <v:textbox style="mso-fit-shape-to-text:t" inset="0,0,0,0">
                    <w:txbxContent>
                      <w:p w:rsidR="005B74DF" w:rsidRDefault="005B74DF">
                        <w:r>
                          <w:rPr>
                            <w:rFonts w:cs="Arial"/>
                            <w:color w:val="000000"/>
                            <w:sz w:val="16"/>
                            <w:szCs w:val="16"/>
                          </w:rPr>
                          <w:t>Vollständig nicht fondsbasierte und ganz/teilweise fondsbasierte Pläne</w:t>
                        </w:r>
                      </w:p>
                    </w:txbxContent>
                  </v:textbox>
                </v:rect>
                <v:rect id="Rectangle 236" o:spid="_x0000_s1824" style="position:absolute;left:35318;top:16967;width:6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jYcIA&#10;AADcAAAADwAAAGRycy9kb3ducmV2LnhtbESP3WoCMRSE74W+QziF3mmiBStbo4ggWPHG1Qc4bM7+&#10;0ORkSaK7fXtTKPRymJlvmPV2dFY8KMTOs4b5TIEgrrzpuNFwux6mKxAxIRu0nknDD0XYbl4mayyM&#10;H/hCjzI1IkM4FqihTakvpIxVSw7jzPfE2at9cJiyDI00AYcMd1YulFpKhx3nhRZ72rdUfZd3p0Fe&#10;y8OwKm1Q/rSoz/breKnJa/32Ou4+QSQa03/4r300Gj7U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uNhwgAAANwAAAAPAAAAAAAAAAAAAAAAAJgCAABkcnMvZG93&#10;bnJldi54bWxQSwUGAAAAAAQABAD1AAAAhwMAAAAA&#10;" filled="f" stroked="f">
                  <v:textbox style="mso-fit-shape-to-text:t" inset="0,0,0,0">
                    <w:txbxContent>
                      <w:p w:rsidR="005B74DF" w:rsidRDefault="005B74DF"/>
                    </w:txbxContent>
                  </v:textbox>
                </v:rect>
                <v:rect id="Rectangle 237" o:spid="_x0000_s1825" style="position:absolute;left:266;top:1784;width:6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t7FcIA&#10;AADcAAAADwAAAGRycy9kb3ducmV2LnhtbESP3WoCMRSE74W+QziF3mmiFCtbo4ggWPHG1Qc4bM7+&#10;0ORkSaK7fXtTKPRymJlvmPV2dFY8KMTOs4b5TIEgrrzpuNFwux6mKxAxIRu0nknDD0XYbl4mayyM&#10;H/hCjzI1IkM4FqihTakvpIxVSw7jzPfE2at9cJiyDI00AYcMd1YulFpKhx3nhRZ72rdUfZd3p0Fe&#10;y8OwKm1Q/rSoz/breKnJa/32Ou4+QSQa03/4r300Gj7U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3sVwgAAANwAAAAPAAAAAAAAAAAAAAAAAJgCAABkcnMvZG93&#10;bnJldi54bWxQSwUGAAAAAAQABAD1AAAAhwMAAAAA&#10;" filled="f" stroked="f">
                  <v:textbox style="mso-fit-shape-to-text:t" inset="0,0,0,0">
                    <w:txbxContent>
                      <w:p w:rsidR="005B74DF" w:rsidRDefault="005B74DF"/>
                    </w:txbxContent>
                  </v:textbox>
                </v:rect>
                <v:rect id="Rectangle 238" o:spid="_x0000_s1826" style="position:absolute;left:5708;top:12058;width:2089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fejsIA&#10;AADcAAAADwAAAGRycy9kb3ducmV2LnhtbESP3WoCMRSE74W+QziF3mmiUCtbo4ggWPHG1Qc4bM7+&#10;0ORkSaK7fXtTKPRymJlvmPV2dFY8KMTOs4b5TIEgrrzpuNFwux6mKxAxIRu0nknDD0XYbl4mayyM&#10;H/hCjzI1IkM4FqihTakvpIxVSw7jzPfE2at9cJiyDI00AYcMd1YulFpKhx3nhRZ72rdUfZd3p0Fe&#10;y8OwKm1Q/rSoz/breKnJa/32Ou4+QSQa03/4r300Gj7U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96OwgAAANwAAAAPAAAAAAAAAAAAAAAAAJgCAABkcnMvZG93&#10;bnJldi54bWxQSwUGAAAAAAQABAD1AAAAhwMAAAAA&#10;" filled="f" stroked="f">
                  <v:textbox style="mso-fit-shape-to-text:t" inset="0,0,0,0">
                    <w:txbxContent>
                      <w:p w:rsidR="005B74DF" w:rsidRDefault="005B74DF">
                        <w:r>
                          <w:rPr>
                            <w:rFonts w:cs="Arial"/>
                            <w:color w:val="000000"/>
                            <w:sz w:val="16"/>
                            <w:szCs w:val="16"/>
                          </w:rPr>
                          <w:t>Versicherungsmathematischer Gewinn/Verlust</w:t>
                        </w:r>
                      </w:p>
                    </w:txbxContent>
                  </v:textbox>
                </v:rect>
                <v:rect id="Rectangle 239" o:spid="_x0000_s1827" style="position:absolute;left:266;top:15627;width:2580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A+cIA&#10;AADcAAAADwAAAGRycy9kb3ducmV2LnhtbESP3WoCMRSE74W+QzhC7zTRC5WtUUQQrPTG1Qc4bM7+&#10;0ORkSVJ3+/amUPBymJlvmO1+dFY8KMTOs4bFXIEgrrzpuNFwv51mGxAxIRu0nknDL0XY794mWyyM&#10;H/hKjzI1IkM4FqihTakvpIxVSw7j3PfE2at9cJiyDI00AYcMd1YulVpJhx3nhRZ7OrZUfZc/ToO8&#10;ladhU9qg/GVZf9nP87Umr/X7dDx8gEg0plf4v302GtZqBX9n8hG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UD5wgAAANwAAAAPAAAAAAAAAAAAAAAAAJgCAABkcnMvZG93&#10;bnJldi54bWxQSwUGAAAAAAQABAD1AAAAhwMAAAAA&#10;" filled="f" stroked="f">
                  <v:textbox style="mso-fit-shape-to-text:t" inset="0,0,0,0">
                    <w:txbxContent>
                      <w:p w:rsidR="005B74DF" w:rsidRDefault="005B74DF">
                        <w:r>
                          <w:rPr>
                            <w:rFonts w:cs="Arial"/>
                            <w:b/>
                            <w:bCs/>
                            <w:color w:val="000000"/>
                            <w:sz w:val="16"/>
                            <w:szCs w:val="16"/>
                          </w:rPr>
                          <w:t xml:space="preserve">In der Darstellung der Finanzlage anerkannte Beträge </w:t>
                        </w:r>
                      </w:p>
                    </w:txbxContent>
                  </v:textbox>
                </v:rect>
                <v:rect id="Rectangle 240" o:spid="_x0000_s1828" style="position:absolute;left:266;top:4019;width:2043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nlYsIA&#10;AADcAAAADwAAAGRycy9kb3ducmV2LnhtbESP3WoCMRSE74W+QzhC7zTRiypbo4ggWOmNqw9w2Jz9&#10;ocnJkqTu9u1NQfBymJlvmM1udFbcKcTOs4bFXIEgrrzpuNFwux5naxAxIRu0nknDH0XYbd8mGyyM&#10;H/hC9zI1IkM4FqihTakvpIxVSw7j3PfE2at9cJiyDI00AYcMd1YulfqQDjvOCy32dGip+il/nQZ5&#10;LY/DurRB+fOy/rZfp0tNXuv36bj/BJFoTK/ws30yGlZqBf9n8h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ueViwgAAANwAAAAPAAAAAAAAAAAAAAAAAJgCAABkcnMvZG93&#10;bnJldi54bWxQSwUGAAAAAAQABAD1AAAAhwMAAAAA&#10;" filled="f" stroked="f">
                  <v:textbox style="mso-fit-shape-to-text:t" inset="0,0,0,0">
                    <w:txbxContent>
                      <w:p w:rsidR="005B74DF" w:rsidRDefault="005B74DF">
                        <w:r>
                          <w:rPr>
                            <w:rFonts w:cs="Arial"/>
                            <w:b/>
                            <w:bCs/>
                            <w:color w:val="000000"/>
                            <w:sz w:val="16"/>
                            <w:szCs w:val="16"/>
                          </w:rPr>
                          <w:t>Änderungen bei Leistungsverpflichtungen</w:t>
                        </w:r>
                      </w:p>
                    </w:txbxContent>
                  </v:textbox>
                </v:rect>
                <v:rect id="Rectangle 241" o:spid="_x0000_s1829" style="position:absolute;left:266;top:63226;width:3078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xEL4A&#10;AADcAAAADwAAAGRycy9kb3ducmV2LnhtbERPy2oCMRTdC/5DuEJ3muiildEoIgi2uHH0Ay6TOw9M&#10;boYkOtO/bxZCl4fz3u5HZ8WLQuw8a1guFAjiypuOGw3322m+BhETskHrmTT8UoT9bjrZYmH8wFd6&#10;lakROYRjgRralPpCyli15DAufE+cudoHhynD0EgTcMjhzsqVUp/SYce5ocWeji1Vj/LpNMhbeRrW&#10;pQ3K/6zqi/0+X2vyWn/MxsMGRKIx/Yvf7rPR8KXy2nwmHwG5+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AmcRC+AAAA3AAAAA8AAAAAAAAAAAAAAAAAmAIAAGRycy9kb3ducmV2&#10;LnhtbFBLBQYAAAAABAAEAPUAAACDAwAAAAA=&#10;" filled="f" stroked="f">
                  <v:textbox style="mso-fit-shape-to-text:t" inset="0,0,0,0">
                    <w:txbxContent>
                      <w:p w:rsidR="005B74DF" w:rsidRDefault="005B74DF">
                        <w:r>
                          <w:rPr>
                            <w:rFonts w:cs="Arial"/>
                            <w:i/>
                            <w:iCs/>
                            <w:color w:val="000000"/>
                            <w:sz w:val="16"/>
                            <w:szCs w:val="16"/>
                          </w:rPr>
                          <w:t>Gewichtete Durchschnittsannahmen zur Festlegung der Nettokosten</w:t>
                        </w:r>
                      </w:p>
                    </w:txbxContent>
                  </v:textbox>
                </v:rect>
                <v:rect id="Rectangle 242" o:spid="_x0000_s1830" style="position:absolute;left:266;top:72428;width:2574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Ui8IA&#10;AADcAAAADwAAAGRycy9kb3ducmV2LnhtbESP3WoCMRSE74W+QzgF7zSpF9VujSIFwUpvXH2Aw+bs&#10;DyYnS5K627c3QsHLYWa+Ydbb0VlxoxA7zxre5goEceVNx42Gy3k/W4GICdmg9Uwa/ijCdvMyWWNh&#10;/MAnupWpERnCsUANbUp9IWWsWnIY574nzl7tg8OUZWikCThkuLNyodS7dNhxXmixp6+Wqmv56zTI&#10;c7kfVqUNyh8X9Y/9Ppxq8lpPX8fdJ4hEY3qG/9sHo2GpPuBxJh8B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tSLwgAAANwAAAAPAAAAAAAAAAAAAAAAAJgCAABkcnMvZG93&#10;bnJldi54bWxQSwUGAAAAAAQABAD1AAAAhwMAAAAA&#10;" filled="f" stroked="f">
                  <v:textbox style="mso-fit-shape-to-text:t" inset="0,0,0,0">
                    <w:txbxContent>
                      <w:p w:rsidR="005B74DF" w:rsidRDefault="005B74DF">
                        <w:r>
                          <w:rPr>
                            <w:rFonts w:cs="Arial"/>
                            <w:b/>
                            <w:bCs/>
                            <w:color w:val="000000"/>
                            <w:sz w:val="16"/>
                            <w:szCs w:val="16"/>
                          </w:rPr>
                          <w:t>Bestandteile des prognostizierten Vorsorgeaufwands</w:t>
                        </w:r>
                      </w:p>
                    </w:txbxContent>
                  </v:textbox>
                </v:rect>
                <v:rect id="Rectangle 243" o:spid="_x0000_s1831" style="position:absolute;left:266;top:37509;width:31687;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mmvMIA&#10;AADcAAAADwAAAGRycy9kb3ducmV2LnhtbERPy4rCMBTdC/5DuIIb0VQXPjpGEUGYhSB2ZjGzuzR3&#10;mmpzU5qMrX69WQguD+e93na2EjdqfOlYwXSSgCDOnS65UPD9dRgvQfiArLFyTAru5GG76ffWmGrX&#10;8pluWShEDGGfogITQp1K6XNDFv3E1cSR+3ONxRBhU0jdYBvDbSVnSTKXFkuODQZr2hvKr9m/VXA4&#10;/ZTED3kerZatu+Sz38wca6WGg273ASJQF97il/tTK1hM4/x4Jh4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aa8wgAAANwAAAAPAAAAAAAAAAAAAAAAAJgCAABkcnMvZG93&#10;bnJldi54bWxQSwUGAAAAAAQABAD1AAAAhwMAAAAA&#10;" filled="f" stroked="f">
                  <v:textbox style="mso-fit-shape-to-text:t" inset="0,0,0,0">
                    <w:txbxContent>
                      <w:p w:rsidR="005B74DF" w:rsidRDefault="005B74DF">
                        <w:pPr>
                          <w:rPr>
                            <w:rFonts w:cs="Arial"/>
                            <w:b/>
                            <w:bCs/>
                            <w:color w:val="000000"/>
                            <w:sz w:val="16"/>
                            <w:szCs w:val="16"/>
                          </w:rPr>
                        </w:pPr>
                        <w:r>
                          <w:rPr>
                            <w:rFonts w:cs="Arial"/>
                            <w:b/>
                            <w:bCs/>
                            <w:color w:val="000000"/>
                            <w:sz w:val="16"/>
                            <w:szCs w:val="16"/>
                          </w:rPr>
                          <w:t>Verfahren zur Amortisierung von versicherungsmathemat. Gewinn/Verlust</w:t>
                        </w:r>
                      </w:p>
                      <w:p w:rsidR="005B74DF" w:rsidRDefault="005B74DF"/>
                    </w:txbxContent>
                  </v:textbox>
                </v:rect>
                <v:rect id="Rectangle 248" o:spid="_x0000_s1832" style="position:absolute;left:266;top:39744;width:2253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IU8IA&#10;AADcAAAADwAAAGRycy9kb3ducmV2LnhtbESPzYoCMRCE74LvEFrwphkFXRmNIoLgLl4cfYBm0vOD&#10;SWdIojP79puFhT0WVfUVtTsM1og3+dA6VrCYZyCIS6dbrhU87ufZBkSIyBqNY1LwTQEO+/Foh7l2&#10;Pd/oXcRaJAiHHBU0MXa5lKFsyGKYu444eZXzFmOSvpbaY5/g1shllq2lxZbTQoMdnRoqn8XLKpD3&#10;4txvCuMz97WsrubzcqvIKTWdDMctiEhD/A//tS9awcd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khTwgAAANwAAAAPAAAAAAAAAAAAAAAAAJgCAABkcnMvZG93&#10;bnJldi54bWxQSwUGAAAAAAQABAD1AAAAhwMAAAAA&#10;" filled="f" stroked="f">
                  <v:textbox style="mso-fit-shape-to-text:t" inset="0,0,0,0">
                    <w:txbxContent>
                      <w:p w:rsidR="005B74DF" w:rsidRDefault="005B74DF">
                        <w:r>
                          <w:rPr>
                            <w:rFonts w:cs="Arial"/>
                            <w:b/>
                            <w:bCs/>
                            <w:color w:val="000000"/>
                            <w:sz w:val="16"/>
                            <w:szCs w:val="16"/>
                          </w:rPr>
                          <w:t>Versicherungsmathematischer Gewinn/Verlust</w:t>
                        </w:r>
                      </w:p>
                    </w:txbxContent>
                  </v:textbox>
                </v:rect>
                <v:rect id="Rectangle 249" o:spid="_x0000_s1833" style="position:absolute;left:266;top:46170;width:2574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WJMIA&#10;AADcAAAADwAAAGRycy9kb3ducmV2LnhtbESPzYoCMRCE78K+Q2jBm5PRgyuzRlkEQcWL4z5AM+n5&#10;YZPOkGSd8e2NIOyxqKqvqM1utEbcyYfOsYJFloMgrpzuuFHwczvM1yBCRNZoHJOCBwXYbT8mGyy0&#10;G/hK9zI2IkE4FKigjbEvpAxVSxZD5nri5NXOW4xJ+kZqj0OCWyOXeb6SFjtOCy32tG+p+i3/rAJ5&#10;Kw/DujQ+d+dlfTGn47Ump9RsOn5/gYg0xv/wu33UCj4XK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LNYkwgAAANwAAAAPAAAAAAAAAAAAAAAAAJgCAABkcnMvZG93&#10;bnJldi54bWxQSwUGAAAAAAQABAD1AAAAhwMAAAAA&#10;" filled="f" stroked="f">
                  <v:textbox style="mso-fit-shape-to-text:t" inset="0,0,0,0">
                    <w:txbxContent>
                      <w:p w:rsidR="005B74DF" w:rsidRDefault="005B74DF">
                        <w:r>
                          <w:rPr>
                            <w:rFonts w:cs="Arial"/>
                            <w:b/>
                            <w:bCs/>
                            <w:color w:val="000000"/>
                            <w:sz w:val="16"/>
                            <w:szCs w:val="16"/>
                          </w:rPr>
                          <w:t>Überblick über erfahrungsbedingte Gewinne/Verluste</w:t>
                        </w:r>
                      </w:p>
                    </w:txbxContent>
                  </v:textbox>
                </v:rect>
                <v:rect id="Rectangle 250" o:spid="_x0000_s1834" style="position:absolute;left:266;top:53047;width:27667;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Bzv8EA&#10;AADcAAAADwAAAGRycy9kb3ducmV2LnhtbESPzYoCMRCE7wu+Q2jB25rRg8poFBEEV/bi6AM0k54f&#10;TDpDEp3ZtzcLgseiqr6iNrvBGvEkH1rHCmbTDARx6XTLtYLb9fi9AhEiskbjmBT8UYDddvS1wVy7&#10;ni/0LGItEoRDjgqaGLtcylA2ZDFMXUecvMp5izFJX0vtsU9wa+Q8yxbSYstpocGODg2V9+JhFchr&#10;cexXhfGZO8+rX/NzulTklJqMh/0aRKQhfsLv9kkrWM6W8H8mHQG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gc7/BAAAA3AAAAA8AAAAAAAAAAAAAAAAAmAIAAGRycy9kb3du&#10;cmV2LnhtbFBLBQYAAAAABAAEAPUAAACGAwAAAAA=&#10;" filled="f" stroked="f">
                  <v:textbox style="mso-fit-shape-to-text:t" inset="0,0,0,0">
                    <w:txbxContent>
                      <w:p w:rsidR="005B74DF" w:rsidRDefault="005B74DF">
                        <w:r>
                          <w:rPr>
                            <w:rFonts w:cs="Arial"/>
                            <w:b/>
                            <w:bCs/>
                            <w:color w:val="000000"/>
                            <w:sz w:val="16"/>
                            <w:szCs w:val="16"/>
                          </w:rPr>
                          <w:t>Hauptsächliche versicherungsmathematische Annahmen</w:t>
                        </w:r>
                      </w:p>
                    </w:txbxContent>
                  </v:textbox>
                </v:rect>
                <v:rect id="Rectangle 251" o:spid="_x0000_s1835" style="position:absolute;left:266;top:54565;width:3660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nzcAA&#10;AADcAAAADwAAAGRycy9kb3ducmV2LnhtbERPS2rDMBDdF3IHMYHsGjlZpMaNbEogkJZsYvcAgzX+&#10;UGlkJCV2b18tAl0+3v9YLdaIB/kwOlaw22YgiFunR+4VfDfn1xxEiMgajWNS8EsBqnL1csRCu5lv&#10;9KhjL1IIhwIVDDFOhZShHchi2LqJOHGd8xZjgr6X2uOcwq2R+yw7SIsjp4YBJzoN1P7Ud6tANvV5&#10;zmvjM/e1767m83LryCm1WS8f7yAiLfFf/HRftIK3XVqbzqQjI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f/nzcAAAADcAAAADwAAAAAAAAAAAAAAAACYAgAAZHJzL2Rvd25y&#10;ZXYueG1sUEsFBgAAAAAEAAQA9QAAAIUDAAAAAA==&#10;" filled="f" stroked="f">
                  <v:textbox style="mso-fit-shape-to-text:t" inset="0,0,0,0">
                    <w:txbxContent>
                      <w:p w:rsidR="005B74DF" w:rsidRDefault="005B74DF">
                        <w:r>
                          <w:rPr>
                            <w:rFonts w:cs="Arial"/>
                            <w:i/>
                            <w:iCs/>
                            <w:color w:val="000000"/>
                            <w:sz w:val="16"/>
                            <w:szCs w:val="16"/>
                          </w:rPr>
                          <w:t>Gewichtete Durchschnittsannahmen zur Festlegung der Leistungsverpflichtungen</w:t>
                        </w:r>
                      </w:p>
                    </w:txbxContent>
                  </v:textbox>
                </v:rect>
                <v:rect id="Rectangle 252" o:spid="_x0000_s1836" style="position:absolute;left:35318;top:28575;width:6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CVsIA&#10;AADcAAAADwAAAGRycy9kb3ducmV2LnhtbESPzYoCMRCE74LvEFrwphk9uO5oFBEEXbw47gM0k54f&#10;TDpDknVm394sCHssquorarsfrBFP8qF1rGAxz0AQl063XCv4vp9maxAhIms0jknBLwXY78ajLeba&#10;9XyjZxFrkSAcclTQxNjlUoayIYth7jri5FXOW4xJ+lpqj32CWyOXWbaSFltOCw12dGyofBQ/VoG8&#10;F6d+XRifua9ldTWX860ip9R0Mhw2ICIN8T/8bp+1go/FJ/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0JWwgAAANwAAAAPAAAAAAAAAAAAAAAAAJgCAABkcnMvZG93&#10;bnJldi54bWxQSwUGAAAAAAQABAD1AAAAhwMAAAAA&#10;" filled="f" stroked="f">
                  <v:textbox style="mso-fit-shape-to-text:t" inset="0,0,0,0">
                    <w:txbxContent>
                      <w:p w:rsidR="005B74DF" w:rsidRDefault="005B74DF"/>
                    </w:txbxContent>
                  </v:textbox>
                </v:rect>
                <v:rect id="Rectangle 253" o:spid="_x0000_s1837" style="position:absolute;left:36391;top:28575;width:68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hdr4A&#10;AADcAAAADwAAAGRycy9kb3ducmV2LnhtbERPy4rCMBTdC/5DuMLsNLWLUapRRBAcmY3VD7g0tw9M&#10;bkoSbefvzWLA5eG8t/vRGvEiHzrHCpaLDARx5XTHjYL77TRfgwgRWaNxTAr+KMB+N51ssdBu4Cu9&#10;ytiIFMKhQAVtjH0hZahashgWridOXO28xZigb6T2OKRwa2SeZd/SYsepocWeji1Vj/JpFchbeRrW&#10;pfGZu+T1r/k5X2tySn3NxsMGRKQxfsT/7rNWsMrT/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lIXa+AAAA3AAAAA8AAAAAAAAAAAAAAAAAmAIAAGRycy9kb3ducmV2&#10;LnhtbFBLBQYAAAAABAAEAPUAAACDAwAAAAA=&#10;" filled="f" stroked="f">
                  <v:textbox style="mso-fit-shape-to-text:t" inset="0,0,0,0">
                    <w:txbxContent>
                      <w:p w:rsidR="005B74DF" w:rsidRDefault="005B74DF"/>
                    </w:txbxContent>
                  </v:textbox>
                </v:rect>
                <v:rect id="Rectangle 254" o:spid="_x0000_s1838" style="position:absolute;left:47898;top:28575;width:68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E7cIA&#10;AADcAAAADwAAAGRycy9kb3ducmV2LnhtbESPzYoCMRCE7wu+Q2jB25pxDq7MGmVZEFS8OPoAzaTn&#10;h006QxKd8e2NIOyxqKqvqPV2tEbcyYfOsYLFPANBXDndcaPgetl9rkCEiKzROCYFDwqw3Uw+1lho&#10;N/CZ7mVsRIJwKFBBG2NfSBmqliyGueuJk1c7bzEm6RupPQ4Jbo3Ms2wpLXacFlrs6bel6q+8WQXy&#10;Uu6GVWl85o55fTKH/bkmp9RsOv58g4g0xv/wu73XCr7y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qYTtwgAAANwAAAAPAAAAAAAAAAAAAAAAAJgCAABkcnMvZG93&#10;bnJldi54bWxQSwUGAAAAAAQABAD1AAAAhwMAAAAA&#10;" filled="f" stroked="f">
                  <v:textbox style="mso-fit-shape-to-text:t" inset="0,0,0,0">
                    <w:txbxContent>
                      <w:p w:rsidR="005B74DF" w:rsidRDefault="005B74DF"/>
                    </w:txbxContent>
                  </v:textbox>
                </v:rect>
                <v:rect id="Rectangle 255" o:spid="_x0000_s1839" style="position:absolute;left:266;top:22326;width:1880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samsIA&#10;AADcAAAADwAAAGRycy9kb3ducmV2LnhtbESPzYoCMRCE74LvEFrYm2acgyuzRhFBUNmL4z5AM+n5&#10;waQzJNEZ394sLOyxqKqvqM1utEY8yYfOsYLlIgNBXDndcaPg53acr0GEiKzROCYFLwqw204nGyy0&#10;G/hKzzI2IkE4FKigjbEvpAxVSxbDwvXEyaudtxiT9I3UHocEt0bmWbaSFjtOCy32dGipupcPq0De&#10;yuOwLo3P3CWvv835dK3JKfUxG/dfICKN8T/81z5pBZ95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exqawgAAANwAAAAPAAAAAAAAAAAAAAAAAJgCAABkcnMvZG93&#10;bnJldi54bWxQSwUGAAAAAAQABAD1AAAAhwMAAAAA&#10;" filled="f" stroked="f">
                  <v:textbox style="mso-fit-shape-to-text:t" inset="0,0,0,0">
                    <w:txbxContent>
                      <w:p w:rsidR="005B74DF" w:rsidRDefault="005B74DF">
                        <w:r>
                          <w:rPr>
                            <w:rFonts w:cs="Arial"/>
                            <w:color w:val="000000"/>
                            <w:sz w:val="16"/>
                            <w:szCs w:val="16"/>
                          </w:rPr>
                          <w:t>Beträge in der Darstellung der Finanzlage</w:t>
                        </w:r>
                      </w:p>
                    </w:txbxContent>
                  </v:textbox>
                </v:rect>
                <v:rect id="Rectangle 256" o:spid="_x0000_s1840" style="position:absolute;left:266;top:25717;width:1598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AcIA&#10;AADcAAAADwAAAGRycy9kb3ducmV2LnhtbESP3WoCMRSE7wXfIRzBO826QiurUUQQbOmNqw9w2Jz9&#10;weRkSaK7ffumUOjlMDPfMLvDaI14kQ+dYwWrZQaCuHK640bB/XZebECEiKzROCYF3xTgsJ9Odlho&#10;N/CVXmVsRIJwKFBBG2NfSBmqliyGpeuJk1c7bzEm6RupPQ4Jbo3Ms+xNWuw4LbTY06ml6lE+rQJ5&#10;K8/DpjQ+c595/WU+LteanFLz2Xjcgog0xv/wX/uiFbzn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N78BwgAAANwAAAAPAAAAAAAAAAAAAAAAAJgCAABkcnMvZG93&#10;bnJldi54bWxQSwUGAAAAAAQABAD1AAAAhwMAAAAA&#10;" filled="f" stroked="f">
                  <v:textbox style="mso-fit-shape-to-text:t" inset="0,0,0,0">
                    <w:txbxContent>
                      <w:p w:rsidR="005B74DF" w:rsidRDefault="005B74DF">
                        <w:r>
                          <w:rPr>
                            <w:rFonts w:cs="Arial"/>
                            <w:b/>
                            <w:bCs/>
                            <w:color w:val="000000"/>
                            <w:sz w:val="16"/>
                            <w:szCs w:val="16"/>
                          </w:rPr>
                          <w:t>Bestandteile der Pensionskosten</w:t>
                        </w:r>
                      </w:p>
                    </w:txbxContent>
                  </v:textbox>
                </v:rect>
                <v:rect id="Rectangle 257" o:spid="_x0000_s1841" style="position:absolute;left:266;top:27241;width:1971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4ndcIA&#10;AADcAAAADwAAAGRycy9kb3ducmV2LnhtbESP3WoCMRSE7wXfIRzBO826SCurUUQQbOmNqw9w2Jz9&#10;weRkSaK7ffumUOjlMDPfMLvDaI14kQ+dYwWrZQaCuHK640bB/XZebECEiKzROCYF3xTgsJ9Odlho&#10;N/CVXmVsRIJwKFBBG2NfSBmqliyGpeuJk1c7bzEm6RupPQ4Jbo3Ms+xNWuw4LbTY06ml6lE+rQJ5&#10;K8/DpjQ+c595/WU+LteanFLz2Xjcgog0xv/wX/uiFbzn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3id1wgAAANwAAAAPAAAAAAAAAAAAAAAAAJgCAABkcnMvZG93&#10;bnJldi54bWxQSwUGAAAAAAQABAD1AAAAhwMAAAAA&#10;" filled="f" stroked="f">
                  <v:textbox style="mso-fit-shape-to-text:t" inset="0,0,0,0">
                    <w:txbxContent>
                      <w:p w:rsidR="005B74DF" w:rsidRDefault="005B74DF">
                        <w:r>
                          <w:rPr>
                            <w:rFonts w:cs="Arial"/>
                            <w:color w:val="000000"/>
                            <w:sz w:val="16"/>
                            <w:szCs w:val="16"/>
                          </w:rPr>
                          <w:t xml:space="preserve">Als Personalaufwand erfaßte Beträge in der </w:t>
                        </w:r>
                      </w:p>
                    </w:txbxContent>
                  </v:textbox>
                </v:rect>
                <v:rect id="Rectangle 258" o:spid="_x0000_s1842" style="position:absolute;left:266;top:28575;width:740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C7sIA&#10;AADcAAAADwAAAGRycy9kb3ducmV2LnhtbESP3WoCMRSE7wXfIRzBO826YCurUUQQbOmNqw9w2Jz9&#10;weRkSaK7ffumUOjlMDPfMLvDaI14kQ+dYwWrZQaCuHK640bB/XZebECEiKzROCYF3xTgsJ9Odlho&#10;N/CVXmVsRIJwKFBBG2NfSBmqliyGpeuJk1c7bzEm6RupPQ4Jbo3Ms+xNWuw4LbTY06ml6lE+rQJ5&#10;K8/DpjQ+c595/WU+LteanFLz2Xjcgog0xv/wX/uiFbzn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oLuwgAAANwAAAAPAAAAAAAAAAAAAAAAAJgCAABkcnMvZG93&#10;bnJldi54bWxQSwUGAAAAAAQABAD1AAAAhwMAAAAA&#10;" filled="f" stroked="f">
                  <v:textbox style="mso-fit-shape-to-text:t" inset="0,0,0,0">
                    <w:txbxContent>
                      <w:p w:rsidR="005B74DF" w:rsidRDefault="005B74DF">
                        <w:r>
                          <w:rPr>
                            <w:rFonts w:cs="Arial"/>
                            <w:color w:val="000000"/>
                            <w:sz w:val="16"/>
                            <w:szCs w:val="16"/>
                          </w:rPr>
                          <w:t>Erfolgsrechnung</w:t>
                        </w:r>
                      </w:p>
                    </w:txbxContent>
                  </v:textbox>
                </v:rect>
                <v:line id="Line 259" o:spid="_x0000_s1843" style="position:absolute;visibility:visible;mso-wrap-style:square" from="36125,13309" to="46024,1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3d98QAAADcAAAADwAAAGRycy9kb3ducmV2LnhtbESPT4vCMBTE7wt+h/CEva2pgrVWo4is&#10;uN7Wf+Dx0TzbYPNSmqx2v/1GWPA4zMxvmPmys7W4U+uNYwXDQQKCuHDacKngdNx8ZCB8QNZYOyYF&#10;v+Rhuei9zTHX7sF7uh9CKSKEfY4KqhCaXEpfVGTRD1xDHL2ray2GKNtS6hYfEW5rOUqSVFo0HBcq&#10;bGhdUXE7/FgF5jvdjneT8/QsP7dheMlumbEnpd773WoGIlAXXuH/9pdWMBml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3d33xAAAANwAAAAPAAAAAAAAAAAA&#10;AAAAAKECAABkcnMvZG93bnJldi54bWxQSwUGAAAAAAQABAD5AAAAkgMAAAAA&#10;" strokeweight="0"/>
                <v:rect id="Rectangle 260" o:spid="_x0000_s1844" style="position:absolute;left:36125;top:13309;width:989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pVwccA&#10;AADcAAAADwAAAGRycy9kb3ducmV2LnhtbESPT2sCMRTE7wW/Q3iCt5p1sf7ZGkULhV4KanvQ23Pz&#10;uru4edkmqW799EYQPA4z8xtmtmhNLU7kfGVZwaCfgCDOra64UPD99f48AeEDssbaMin4Jw+Leedp&#10;hpm2Z97QaRsKESHsM1RQhtBkUvq8JIO+bxvi6P1YZzBE6QqpHZ4j3NQyTZKRNFhxXCixobeS8uP2&#10;zyhYTSer3/WQPy+bw572u8PxJXWJUr1uu3wFEagNj/C9/aEVjNMx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6VcHHAAAA3AAAAA8AAAAAAAAAAAAAAAAAmAIAAGRy&#10;cy9kb3ducmV2LnhtbFBLBQYAAAAABAAEAPUAAACMAwAAAAA=&#10;" fillcolor="black" stroked="f"/>
                <v:line id="Line 261" o:spid="_x0000_s1845" style="position:absolute;visibility:visible;mso-wrap-style:square" from="36125,20897" to="46024,20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7sHsEAAADcAAAADwAAAGRycy9kb3ducmV2LnhtbERPTYvCMBC9C/sfwix401RhtVuNsiwu&#10;6k2rwh6HZmyDzaQ0Ueu/NwfB4+N9z5edrcWNWm8cKxgNExDEhdOGSwXHw98gBeEDssbaMSl4kIfl&#10;4qM3x0y7O+/plodSxBD2GSqoQmgyKX1RkUU/dA1x5M6utRgibEupW7zHcFvLcZJMpEXDsaHChn4r&#10;Ki751Sowu8n6azs9fZ/kah1G/+klNfaoVP+z+5mBCNSFt/jl3mgF03FcG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DuwewQAAANwAAAAPAAAAAAAAAAAAAAAA&#10;AKECAABkcnMvZG93bnJldi54bWxQSwUGAAAAAAQABAD5AAAAjwMAAAAA&#10;" strokeweight="0"/>
                <v:rect id="Rectangle 262" o:spid="_x0000_s1846" style="position:absolute;left:36125;top:20897;width:989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lkKMYA&#10;AADcAAAADwAAAGRycy9kb3ducmV2LnhtbESPQWsCMRSE7wX/Q3iCt5rtUquuRtGC4KVQbQ96e25e&#10;dxc3L2sSde2vb4SCx2FmvmGm89bU4kLOV5YVvPQTEMS51RUXCr6/Vs8jED4ga6wtk4IbeZjPOk9T&#10;zLS98oYu21CICGGfoYIyhCaT0uclGfR92xBH78c6gyFKV0jt8BrhppZpkrxJgxXHhRIbei8pP27P&#10;RsFyPFqePl/543dz2NN+dzgOUpco1eu2iwmIQG14hP/ba61gmI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lkKMYAAADcAAAADwAAAAAAAAAAAAAAAACYAgAAZHJz&#10;L2Rvd25yZXYueG1sUEsFBgAAAAAEAAQA9QAAAIsDAAAAAA==&#10;" fillcolor="black" stroked="f"/>
                <v:line id="Line 263" o:spid="_x0000_s1847" style="position:absolute;visibility:visible;mso-wrap-style:square" from="36125,35185" to="46024,35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F2xcIAAADcAAAADwAAAGRycy9kb3ducmV2LnhtbERPz2vCMBS+C/sfwhvspmkdaldNy5CJ&#10;87Y5BY+P5q0NbV5Kk2n33y+HgceP7/emHG0nrjR441hBOktAEFdOG64VnL520wyED8gaO8ek4Jc8&#10;lMXDZIO5djf+pOsx1CKGsM9RQRNCn0vpq4Ys+pnriSP37QaLIcKhlnrAWwy3nZwnyVJaNBwbGuxp&#10;21DVHn+sAvOx3C8Oq/PLWb7tQ3rJ2szYk1JPj+PrGkSgMdzF/+53rWD1HO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F2xcIAAADcAAAADwAAAAAAAAAAAAAA&#10;AAChAgAAZHJzL2Rvd25yZXYueG1sUEsFBgAAAAAEAAQA+QAAAJADAAAAAA==&#10;" strokeweight="0"/>
                <v:rect id="Rectangle 264" o:spid="_x0000_s1848" style="position:absolute;left:36125;top:35185;width:989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b+88cA&#10;AADcAAAADwAAAGRycy9kb3ducmV2LnhtbESPT2sCMRTE74V+h/CE3rpZra26GqUWCl4K/jvo7bl5&#10;7i5uXrZJqms/vSkIPQ4z8xtmMmtNLc7kfGVZQTdJQRDnVldcKNhuPp+HIHxA1lhbJgVX8jCbPj5M&#10;MNP2wis6r0MhIoR9hgrKEJpMSp+XZNAntiGO3tE6gyFKV0jt8BLhppa9NH2TBiuOCyU29FFSflr/&#10;GAXz0XD+vezz1+/qsKf97nB67blUqadO+z4GEagN/+F7e6EVDF66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G/vPHAAAA3AAAAA8AAAAAAAAAAAAAAAAAmAIAAGRy&#10;cy9kb3ducmV2LnhtbFBLBQYAAAAABAAEAPUAAACMAwAAAAA=&#10;" fillcolor="black" stroked="f"/>
                <v:line id="Line 265" o:spid="_x0000_s1849" style="position:absolute;visibility:visible;mso-wrap-style:square" from="36125,43846" to="46024,4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9NKcQAAADcAAAADwAAAGRycy9kb3ducmV2LnhtbESPT4vCMBTE7wt+h/AEb2uqslqrUURc&#10;dG/+BY+P5tkGm5fSZLX77c3Cwh6HmfkNM1+2thIParxxrGDQT0AQ504bLhScT5/vKQgfkDVWjknB&#10;D3lYLjpvc8y0e/KBHsdQiAhhn6GCMoQ6k9LnJVn0fVcTR+/mGoshyqaQusFnhNtKDpNkLC0ajgsl&#10;1rQuKb8fv60Csx9vP74ml+lFbrZhcE3vqbFnpXrddjUDEagN/+G/9k4rmIy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P00pxAAAANwAAAAPAAAAAAAAAAAA&#10;AAAAAKECAABkcnMvZG93bnJldi54bWxQSwUGAAAAAAQABAD5AAAAkgMAAAAA&#10;" strokeweight="0"/>
                <v:rect id="Rectangle 266" o:spid="_x0000_s1850" style="position:absolute;left:36125;top:43846;width:9899;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jFH8cA&#10;AADcAAAADwAAAGRycy9kb3ducmV2LnhtbESPT2sCMRTE74LfITzBm2brn9ZujaKC4EWotod6e25e&#10;dxc3L2sSde2nN4VCj8PM/IaZzhtTiSs5X1pW8NRPQBBnVpecK/j8WPcmIHxA1lhZJgV38jCftVtT&#10;TLW98Y6u+5CLCGGfooIihDqV0mcFGfR9WxNH79s6gyFKl0vt8BbhppKDJHmWBkuOCwXWtCooO+0v&#10;RsHydbI8v494+7M7HujwdTyNBy5RqttpFm8gAjXhP/zX3mgFL8Mh/J6JR0DO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YxR/HAAAA3AAAAA8AAAAAAAAAAAAAAAAAmAIAAGRy&#10;cy9kb3ducmV2LnhtbFBLBQYAAAAABAAEAPUAAACMAwAAAAA=&#10;" fillcolor="black" stroked="f"/>
                <v:line id="Line 267" o:spid="_x0000_s1851" style="position:absolute;visibility:visible;mso-wrap-style:square" from="36125,51352" to="46024,51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pwxsUAAADcAAAADwAAAGRycy9kb3ducmV2LnhtbESPQWsCMRSE74L/ITzBm2bVVrdbo5Ri&#10;0d7UKvT42Dx3g5uXZRN1/fdGKPQ4zMw3zHzZ2kpcqfHGsYLRMAFBnDttuFBw+PkapCB8QNZYOSYF&#10;d/KwXHQ7c8y0u/GOrvtQiAhhn6GCMoQ6k9LnJVn0Q1cTR+/kGoshyqaQusFbhNtKjpNkKi0ajgsl&#10;1vRZUn7eX6wCs52uX79nx7ejXK3D6Dc9p8YelOr32o93EIHa8B/+a2+0gtnkBZ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pwxsUAAADcAAAADwAAAAAAAAAA&#10;AAAAAAChAgAAZHJzL2Rvd25yZXYueG1sUEsFBgAAAAAEAAQA+QAAAJMDAAAAAA==&#10;" strokeweight="0"/>
                <v:rect id="Rectangle 268" o:spid="_x0000_s1852" style="position:absolute;left:36125;top:51352;width:989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348McA&#10;AADcAAAADwAAAGRycy9kb3ducmV2LnhtbESPS2/CMBCE75X6H6ytxK1xyqPQFIMKEhKXSrwOcFvi&#10;bRIRr1PbQNpfjysh9TiamW8042lranEh5yvLCl6SFARxbnXFhYLddvE8AuEDssbaMin4IQ/TyePD&#10;GDNtr7ymyyYUIkLYZ6igDKHJpPR5SQZ9Yhvi6H1ZZzBE6QqpHV4j3NSym6av0mDFcaHEhuYl5afN&#10;2SiYvY1m36s+f/6ujwc67I+nQdelSnWe2o93EIHa8B++t5dawbA3g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9+PDHAAAA3AAAAA8AAAAAAAAAAAAAAAAAmAIAAGRy&#10;cy9kb3ducmV2LnhtbFBLBQYAAAAABAAEAPUAAACMAwAAAAA=&#10;" fillcolor="black" stroked="f"/>
                <v:line id="Line 269" o:spid="_x0000_s1853" style="position:absolute;visibility:visible;mso-wrap-style:square" from="0,3035" to="57531,3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RLKsQAAADcAAAADwAAAGRycy9kb3ducmV2LnhtbESPT2vCQBTE7wW/w/KE3nRjizGNrlJK&#10;RXvzL/T4yD6TxezbkF01fnu3IPQ4zMxvmNmis7W4UuuNYwWjYQKCuHDacKngsF8OMhA+IGusHZOC&#10;O3lYzHsvM8y1u/GWrrtQighhn6OCKoQml9IXFVn0Q9cQR+/kWoshyraUusVbhNtaviVJKi0ajgsV&#10;NvRVUXHeXawCs0lX45/J8eMov1dh9JudM2MPSr32u88piEBd+A8/22utYPKewt+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BEsqxAAAANwAAAAPAAAAAAAAAAAA&#10;AAAAAKECAABkcnMvZG93bnJldi54bWxQSwUGAAAAAAQABAD5AAAAkgMAAAAA&#10;" strokeweight="0"/>
                <v:rect id="Rectangle 270" o:spid="_x0000_s1854" style="position:absolute;top:3035;width:5753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PDHMcA&#10;AADcAAAADwAAAGRycy9kb3ducmV2LnhtbESPT2sCMRTE70K/Q3iCN82qterWKFUQehHqn4PenpvX&#10;3cXNy5pE3fbTN4VCj8PM/IaZLRpTiTs5X1pW0O8lIIgzq0vOFRz26+4EhA/IGivLpOCLPCzmT60Z&#10;pto+eEv3XchFhLBPUUERQp1K6bOCDPqerYmj92mdwRCly6V2+IhwU8lBkrxIgyXHhQJrWhWUXXY3&#10;o2A5nSyvH8+8+d6eT3Q6ni+jgUuU6rSbt1cQgZrwH/5rv2sF4+EY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jwxzHAAAA3AAAAA8AAAAAAAAAAAAAAAAAmAIAAGRy&#10;cy9kb3ducmV2LnhtbFBLBQYAAAAABAAEAPUAAACMAwAAAAA=&#10;" fillcolor="black" stroked="f"/>
                <v:line id="Line 271" o:spid="_x0000_s1855" style="position:absolute;visibility:visible;mso-wrap-style:square" from="47631,13309" to="57531,13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d6w8IAAADcAAAADwAAAGRycy9kb3ducmV2LnhtbERPz2vCMBS+C/sfwhvspmkdaldNy5CJ&#10;87Y5BY+P5q0NbV5Kk2n33y+HgceP7/emHG0nrjR441hBOktAEFdOG64VnL520wyED8gaO8ek4Jc8&#10;lMXDZIO5djf+pOsx1CKGsM9RQRNCn0vpq4Ys+pnriSP37QaLIcKhlnrAWwy3nZwnyVJaNBwbGuxp&#10;21DVHn+sAvOx3C8Oq/PLWb7tQ3rJ2szYk1JPj+PrGkSgMdzF/+53rWD1HNfG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d6w8IAAADcAAAADwAAAAAAAAAAAAAA&#10;AAChAgAAZHJzL2Rvd25yZXYueG1sUEsFBgAAAAAEAAQA+QAAAJADAAAAAA==&#10;" strokeweight="0"/>
                <v:rect id="Rectangle 272" o:spid="_x0000_s1856" style="position:absolute;left:47631;top:13309;width:990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y9ccA&#10;AADcAAAADwAAAGRycy9kb3ducmV2LnhtbESPQWsCMRSE7wX/Q3iF3rrZWmt1NYoWCl4Kanuot+fm&#10;ubu4edkmqa7+eiMIHoeZ+YYZT1tTiwM5X1lW8JKkIIhzqysuFPx8fz4PQPiArLG2TApO5GE66TyM&#10;MdP2yCs6rEMhIoR9hgrKEJpMSp+XZNAntiGO3s46gyFKV0jt8BjhppbdNO1LgxXHhRIb+igp36//&#10;jYL5cDD/W/b467zabmjzu92/dV2q1NNjOxuBCNSGe/jWXmgF769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w8vXHAAAA3AAAAA8AAAAAAAAAAAAAAAAAmAIAAGRy&#10;cy9kb3ducmV2LnhtbFBLBQYAAAAABAAEAPUAAACMAwAAAAA=&#10;" fillcolor="black" stroked="f"/>
                <v:line id="Line 273" o:spid="_x0000_s1857" style="position:absolute;visibility:visible;mso-wrap-style:square" from="47631,20897" to="57531,20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cFuMIAAADcAAAADwAAAGRycy9kb3ducmV2LnhtbERPz2vCMBS+C/sfwhvspmllaldNy5CJ&#10;87Y5BY+P5q0NbV5Kk2n33y+HgceP7/emHG0nrjR441hBOktAEFdOG64VnL520wyED8gaO8ek4Jc8&#10;lMXDZIO5djf+pOsx1CKGsM9RQRNCn0vpq4Ys+pnriSP37QaLIcKhlnrAWwy3nZwnyVJaNBwbGuxp&#10;21DVHn+sAvOx3C8Oq/PLWb7tQ3rJ2szYk1JPj+PrGkSgMdzF/+53rWD1HOfHM/EIyO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cFuMIAAADcAAAADwAAAAAAAAAAAAAA&#10;AAChAgAAZHJzL2Rvd25yZXYueG1sUEsFBgAAAAAEAAQA+QAAAJADAAAAAA==&#10;" strokeweight="0"/>
                <v:rect id="Rectangle 274" o:spid="_x0000_s1858" style="position:absolute;left:47631;top:20897;width:990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NjsYA&#10;AADcAAAADwAAAGRycy9kb3ducmV2LnhtbESPT2sCMRTE7wW/Q3iCt5pVtOpqFC0IXgr1z0Fvz81z&#10;d3Hzsk2irv30TaHQ4zAzv2Fmi8ZU4k7Ol5YV9LoJCOLM6pJzBYf9+nUMwgdkjZVlUvAkD4t562WG&#10;qbYP3tJ9F3IRIexTVFCEUKdS+qwgg75ra+LoXawzGKJ0udQOHxFuKtlPkjdpsOS4UGBN7wVl193N&#10;KFhNxquvzwF/fG/PJzodz9dh3yVKddrNcgoiUBP+w3/tjVYwGvT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CNjsYAAADcAAAADwAAAAAAAAAAAAAAAACYAgAAZHJz&#10;L2Rvd25yZXYueG1sUEsFBgAAAAAEAAQA9QAAAIsDAAAAAA==&#10;" fillcolor="black" stroked="f"/>
                <v:line id="Line 275" o:spid="_x0000_s1859" style="position:absolute;visibility:visible;mso-wrap-style:square" from="47631,35185" to="57531,35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k+VMQAAADcAAAADwAAAGRycy9kb3ducmV2LnhtbESPT4vCMBTE7wt+h/AEb2uquFqrUURc&#10;dG/+BY+P5tkGm5fSZLX77c3Cwh6HmfkNM1+2thIParxxrGDQT0AQ504bLhScT5/vKQgfkDVWjknB&#10;D3lYLjpvc8y0e/KBHsdQiAhhn6GCMoQ6k9LnJVn0fVcTR+/mGoshyqaQusFnhNtKDpNkLC0ajgsl&#10;1rQuKb8fv60Csx9vP74ml+lFbrZhcE3vqbFnpXrddjUDEagN/+G/9k4rmIy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T5UxAAAANwAAAAPAAAAAAAAAAAA&#10;AAAAAKECAABkcnMvZG93bnJldi54bWxQSwUGAAAAAAQABAD5AAAAkgMAAAAA&#10;" strokeweight="0"/>
                <v:rect id="Rectangle 276" o:spid="_x0000_s1860" style="position:absolute;left:47631;top:35185;width:990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62YscA&#10;AADcAAAADwAAAGRycy9kb3ducmV2LnhtbESPT2sCMRTE7wW/Q3hCbzVbq9VujaKC0ItQ/xz09ty8&#10;7i5uXtYk6tZPb4RCj8PM/IYZTRpTiQs5X1pW8NpJQBBnVpecK9huFi9DED4ga6wsk4Jf8jAZt55G&#10;mGp75RVd1iEXEcI+RQVFCHUqpc8KMug7tiaO3o91BkOULpfa4TXCTSW7SfIuDZYcFwqsaV5Qdlyf&#10;jYLZx3B2+u7x8rY67Gm/Oxz7XZco9dxupp8gAjXhP/zX/tIKBr03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etmLHAAAA3AAAAA8AAAAAAAAAAAAAAAAAmAIAAGRy&#10;cy9kb3ducmV2LnhtbFBLBQYAAAAABAAEAPUAAACMAwAAAAA=&#10;" fillcolor="black" stroked="f"/>
                <v:line id="Line 277" o:spid="_x0000_s1861" style="position:absolute;visibility:visible;mso-wrap-style:square" from="47631,43846" to="57531,4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wDu8QAAADcAAAADwAAAGRycy9kb3ducmV2LnhtbESPT4vCMBTE7wt+h/AEb2uquFqrUURc&#10;dG/+BY+P5tkGm5fSZLX77c3Cwh6HmfkNM1+2thIParxxrGDQT0AQ504bLhScT5/vKQgfkDVWjknB&#10;D3lYLjpvc8y0e/KBHsdQiAhhn6GCMoQ6k9LnJVn0fVcTR+/mGoshyqaQusFnhNtKDpNkLC0ajgsl&#10;1rQuKb8fv60Csx9vP74ml+lFbrZhcE3vqbFnpXrddjUDEagN/+G/9k4rmIx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nAO7xAAAANwAAAAPAAAAAAAAAAAA&#10;AAAAAKECAABkcnMvZG93bnJldi54bWxQSwUGAAAAAAQABAD5AAAAkgMAAAAA&#10;" strokeweight="0"/>
                <v:rect id="Rectangle 278" o:spid="_x0000_s1862" style="position:absolute;left:47631;top:43846;width:9900;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uLjcYA&#10;AADcAAAADwAAAGRycy9kb3ducmV2LnhtbESPQWsCMRSE70L/Q3gFb5qtqNXVKFUQehGq9aC35+Z1&#10;d3Hzsk2ibv31jSB4HGbmG2Y6b0wlLuR8aVnBWzcBQZxZXXKuYPe96oxA+ICssbJMCv7Iw3z20ppi&#10;qu2VN3TZhlxECPsUFRQh1KmUPivIoO/amjh6P9YZDFG6XGqH1wg3lewlyVAaLDkuFFjTsqDstD0b&#10;BYvxaPH71ef1bXM80GF/PA16LlGq/dp8TEAEasIz/Gh/agXv/QH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uLjcYAAADcAAAADwAAAAAAAAAAAAAAAACYAgAAZHJz&#10;L2Rvd25yZXYueG1sUEsFBgAAAAAEAAQA9QAAAIsDAAAAAA==&#10;" fillcolor="black" stroked="f"/>
                <v:line id="Line 279" o:spid="_x0000_s1863" style="position:absolute;visibility:visible;mso-wrap-style:square" from="47631,51352" to="57531,51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4V8QAAADcAAAADwAAAGRycy9kb3ducmV2LnhtbESPT2vCQBTE7wW/w/KE3nRjqTGNrlJK&#10;RXvzL/T4yD6TxezbkF01fnu3IPQ4zMxvmNmis7W4UuuNYwWjYQKCuHDacKngsF8OMhA+IGusHZOC&#10;O3lYzHsvM8y1u/GWrrtQighhn6OCKoQml9IXFVn0Q9cQR+/kWoshyraUusVbhNtaviVJKi0ajgsV&#10;NvRVUXHeXawCs0lX45/J8eMov1dh9JudM2MPSr32u88piEBd+A8/22utYPKewt+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hXxAAAANwAAAAPAAAAAAAAAAAA&#10;AAAAAKECAABkcnMvZG93bnJldi54bWxQSwUGAAAAAAQABAD5AAAAkgMAAAAA&#10;" strokeweight="0"/>
                <v:rect id="Rectangle 280" o:spid="_x0000_s1864" style="position:absolute;left:47631;top:51352;width:990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wYccA&#10;AADcAAAADwAAAGRycy9kb3ducmV2LnhtbESPQWvCQBSE70L/w/IK3nRTsWrTrKKC0Iugtod6e2Zf&#10;k5Ds27i7auyv7xYKPQ4z8w2TLTrTiCs5X1lW8DRMQBDnVldcKPh43wxmIHxA1thYJgV38rCYP/Qy&#10;TLW98Z6uh1CICGGfooIyhDaV0uclGfRD2xJH78s6gyFKV0jt8BbhppGjJJlIgxXHhRJbWpeU14eL&#10;UbB6ma3OuzFvv/enIx0/T/XzyCVK9R+75SuIQF34D/+137SC6XgK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lsGHHAAAA3AAAAA8AAAAAAAAAAAAAAAAAmAIAAGRy&#10;cy9kb3ducmV2LnhtbFBLBQYAAAAABAAEAPUAAACMAwAAAAA=&#10;" fillcolor="black" stroked="f"/>
                <v:shapetype id="_x0000_t202" coordsize="21600,21600" o:spt="202" path="m,l,21600r21600,l21600,xe">
                  <v:stroke joinstyle="miter"/>
                  <v:path gradientshapeok="t" o:connecttype="rect"/>
                </v:shapetype>
                <v:shape id="Text Box 749" o:spid="_x0000_s1865" type="#_x0000_t202" style="position:absolute;left:35560;top:37204;width:1092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vtW8cA&#10;AADcAAAADwAAAGRycy9kb3ducmV2LnhtbESPQWvCQBSE74X+h+UVvBTdVK3a1FVEbJXeTLSlt0f2&#10;NQnNvg3ZbRL/fVco9DjMzDfMct2bSrTUuNKygodRBII4s7rkXMEpfRkuQDiPrLGyTAou5GC9ur1Z&#10;Yqxtx0dqE5+LAGEXo4LC+zqW0mUFGXQjWxMH78s2Bn2QTS51g12Am0qOo2gmDZYcFgqsaVtQ9p38&#10;GAWf9/nHm+tfz93kcVLv9m06f9epUoO7fvMMwlPv/8N/7YNWMJ8+wfVMO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r7VvHAAAA3AAAAA8AAAAAAAAAAAAAAAAAmAIAAGRy&#10;cy9kb3ducmV2LnhtbFBLBQYAAAAABAAEAPUAAACMAwAAAAA=&#10;" fillcolor="white [3201]" stroked="f" strokeweight=".5pt">
                  <v:textbox>
                    <w:txbxContent>
                      <w:p w:rsidR="005B74DF" w:rsidRPr="00553B7F" w:rsidRDefault="005B74DF">
                        <w:pPr>
                          <w:rPr>
                            <w:rFonts w:cs="Arial"/>
                            <w:b/>
                            <w:bCs/>
                            <w:color w:val="000000"/>
                            <w:sz w:val="14"/>
                            <w:szCs w:val="14"/>
                          </w:rPr>
                        </w:pPr>
                        <w:r w:rsidRPr="00553B7F">
                          <w:rPr>
                            <w:rFonts w:cs="Arial"/>
                            <w:b/>
                            <w:bCs/>
                            <w:color w:val="000000"/>
                            <w:sz w:val="14"/>
                            <w:szCs w:val="14"/>
                          </w:rPr>
                          <w:t>Korridorverfahren</w:t>
                        </w:r>
                      </w:p>
                    </w:txbxContent>
                  </v:textbox>
                </v:shape>
                <w10:anchorlock/>
              </v:group>
            </w:pict>
          </mc:Fallback>
        </mc:AlternateContent>
      </w:r>
    </w:p>
    <w:p w:rsidR="005574BF" w:rsidRPr="001D24AB" w:rsidRDefault="005574BF" w:rsidP="00B93281"/>
    <w:p w:rsidR="005574BF" w:rsidRPr="001D24AB" w:rsidRDefault="005574BF" w:rsidP="005574BF">
      <w:pPr>
        <w:rPr>
          <w:szCs w:val="22"/>
        </w:rPr>
      </w:pPr>
    </w:p>
    <w:p w:rsidR="005574BF" w:rsidRPr="001D24AB" w:rsidRDefault="005574BF" w:rsidP="005574BF">
      <w:pPr>
        <w:rPr>
          <w:szCs w:val="22"/>
        </w:rPr>
      </w:pPr>
      <w:r w:rsidRPr="001D24AB">
        <w:t xml:space="preserve">Der nicht </w:t>
      </w:r>
      <w:proofErr w:type="spellStart"/>
      <w:r w:rsidRPr="001D24AB">
        <w:t>erfaßte</w:t>
      </w:r>
      <w:proofErr w:type="spellEnd"/>
      <w:r w:rsidRPr="001D24AB">
        <w:t xml:space="preserve"> versicherungsmathematische Verlust für das Jahr beträgt 116.006 Schweizer Franken. Das stellt die Auswirkungen eines versicherungsmathematischen Verlustes von 112.464 Schweizer Franken dar, der aus dem Rückgang des Diskontsatzes und der Aktualisierung der demogra</w:t>
      </w:r>
      <w:r w:rsidR="003A2764">
        <w:t>ph</w:t>
      </w:r>
      <w:r w:rsidRPr="001D24AB">
        <w:t xml:space="preserve">ischen Tabellen sowie aus einem Verlust von 3.542 Schweizer Franken für erfahrungsbedingte Anpassungen resultiert. Der kumulierte versicherungsmathematische Verlust wird über die geschätzte verbleibende Arbeitszeit der Bediensteten, die nach Beendigung der Dienstzeit über diese Krankenversicherung versichert bleiben, amortisiert. Der in der Erfolgsrechnung </w:t>
      </w:r>
      <w:proofErr w:type="spellStart"/>
      <w:r w:rsidRPr="001D24AB">
        <w:t>erfaßte</w:t>
      </w:r>
      <w:proofErr w:type="spellEnd"/>
      <w:r w:rsidRPr="001D24AB">
        <w:t xml:space="preserve"> Anteil an den Verbindlichkeiten, ist der Betrag des amortisierten versicherungsmathematischen Gewinns oder Verlusts, der gemäß dem Korridorverfahren zehn Prozent des aktuellen Werts der leistungsorientierten Verbindlichkeit zum Bilanzstichtag übersteigt. </w:t>
      </w:r>
    </w:p>
    <w:p w:rsidR="005574BF" w:rsidRPr="001D24AB" w:rsidRDefault="005574BF" w:rsidP="005574BF">
      <w:pPr>
        <w:rPr>
          <w:szCs w:val="22"/>
        </w:rPr>
      </w:pPr>
    </w:p>
    <w:p w:rsidR="005574BF" w:rsidRPr="001D24AB" w:rsidRDefault="005574BF" w:rsidP="005574BF">
      <w:pPr>
        <w:rPr>
          <w:szCs w:val="22"/>
        </w:rPr>
      </w:pPr>
      <w:r w:rsidRPr="001D24AB">
        <w:t xml:space="preserve">Angenommene Trends im Hinblick auf die Kosten für Gesundheitsleistungen wirken sich beträchtlich auf die für die ASHI-Verbindlichkeiten berechneten Beträge aus. Eine </w:t>
      </w:r>
      <w:proofErr w:type="spellStart"/>
      <w:r w:rsidRPr="001D24AB">
        <w:t>einprozentige</w:t>
      </w:r>
      <w:proofErr w:type="spellEnd"/>
      <w:r w:rsidRPr="001D24AB">
        <w:t xml:space="preserve"> Veränderung bei den angenommenen Trends im Hinblick auf die Kosten für Gesundheitsleistungen hätte folgende Auswirkungen:</w:t>
      </w:r>
    </w:p>
    <w:p w:rsidR="005574BF" w:rsidRPr="001D24AB" w:rsidRDefault="005574BF" w:rsidP="005574BF">
      <w:pPr>
        <w:rPr>
          <w:szCs w:val="22"/>
        </w:rPr>
      </w:pPr>
    </w:p>
    <w:p w:rsidR="005574BF" w:rsidRPr="001D24AB" w:rsidRDefault="0052349E" w:rsidP="005574BF">
      <w:pPr>
        <w:rPr>
          <w:szCs w:val="22"/>
        </w:rPr>
      </w:pPr>
      <w:r>
        <w:rPr>
          <w:noProof/>
          <w:szCs w:val="22"/>
          <w:lang w:val="en-US" w:eastAsia="en-US" w:bidi="ar-SA"/>
        </w:rPr>
        <mc:AlternateContent>
          <mc:Choice Requires="wpc">
            <w:drawing>
              <wp:inline distT="0" distB="0" distL="0" distR="0" wp14:anchorId="587DA4D7" wp14:editId="6729A126">
                <wp:extent cx="5775325" cy="2720340"/>
                <wp:effectExtent l="0" t="0" r="15875" b="3810"/>
                <wp:docPr id="795" name="Canvas 7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50" name="Rectangle 284"/>
                        <wps:cNvSpPr>
                          <a:spLocks noChangeArrowheads="1"/>
                        </wps:cNvSpPr>
                        <wps:spPr bwMode="auto">
                          <a:xfrm>
                            <a:off x="27305" y="8890"/>
                            <a:ext cx="1619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Sensitivitätsinformationen für </w:t>
                              </w:r>
                            </w:p>
                          </w:txbxContent>
                        </wps:txbx>
                        <wps:bodyPr rot="0" vert="horz" wrap="none" lIns="0" tIns="0" rIns="0" bIns="0" anchor="t" anchorCtr="0">
                          <a:spAutoFit/>
                        </wps:bodyPr>
                      </wps:wsp>
                      <wps:wsp>
                        <wps:cNvPr id="751" name="Rectangle 285"/>
                        <wps:cNvSpPr>
                          <a:spLocks noChangeArrowheads="1"/>
                        </wps:cNvSpPr>
                        <wps:spPr bwMode="auto">
                          <a:xfrm>
                            <a:off x="27305" y="154940"/>
                            <a:ext cx="2350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medizinische Leistungen nach Beendigung </w:t>
                              </w:r>
                            </w:p>
                          </w:txbxContent>
                        </wps:txbx>
                        <wps:bodyPr rot="0" vert="horz" wrap="none" lIns="0" tIns="0" rIns="0" bIns="0" anchor="t" anchorCtr="0">
                          <a:spAutoFit/>
                        </wps:bodyPr>
                      </wps:wsp>
                      <wps:wsp>
                        <wps:cNvPr id="752" name="Rectangle 286"/>
                        <wps:cNvSpPr>
                          <a:spLocks noChangeArrowheads="1"/>
                        </wps:cNvSpPr>
                        <wps:spPr bwMode="auto">
                          <a:xfrm>
                            <a:off x="27305" y="300355"/>
                            <a:ext cx="16897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des Dienstverhältnisses (ASHI) </w:t>
                              </w:r>
                            </w:p>
                          </w:txbxContent>
                        </wps:txbx>
                        <wps:bodyPr rot="0" vert="horz" wrap="none" lIns="0" tIns="0" rIns="0" bIns="0" anchor="t" anchorCtr="0">
                          <a:spAutoFit/>
                        </wps:bodyPr>
                      </wps:wsp>
                      <wps:wsp>
                        <wps:cNvPr id="753" name="Rectangle 287"/>
                        <wps:cNvSpPr>
                          <a:spLocks noChangeArrowheads="1"/>
                        </wps:cNvSpPr>
                        <wps:spPr bwMode="auto">
                          <a:xfrm>
                            <a:off x="2393315" y="8890"/>
                            <a:ext cx="11817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1% Rückgang bei </w:t>
                              </w:r>
                              <w:proofErr w:type="gramStart"/>
                              <w:r>
                                <w:rPr>
                                  <w:rFonts w:cs="Arial"/>
                                  <w:b/>
                                  <w:bCs/>
                                  <w:color w:val="000000"/>
                                  <w:sz w:val="18"/>
                                  <w:szCs w:val="18"/>
                                </w:rPr>
                                <w:t>den</w:t>
                              </w:r>
                              <w:proofErr w:type="gramEnd"/>
                              <w:r>
                                <w:rPr>
                                  <w:rFonts w:cs="Arial"/>
                                  <w:b/>
                                  <w:bCs/>
                                  <w:color w:val="000000"/>
                                  <w:sz w:val="18"/>
                                  <w:szCs w:val="18"/>
                                </w:rPr>
                                <w:t xml:space="preserve"> </w:t>
                              </w:r>
                            </w:p>
                          </w:txbxContent>
                        </wps:txbx>
                        <wps:bodyPr rot="0" vert="horz" wrap="none" lIns="0" tIns="0" rIns="0" bIns="0" anchor="t" anchorCtr="0">
                          <a:spAutoFit/>
                        </wps:bodyPr>
                      </wps:wsp>
                      <wps:wsp>
                        <wps:cNvPr id="754" name="Rectangle 288"/>
                        <wps:cNvSpPr>
                          <a:spLocks noChangeArrowheads="1"/>
                        </wps:cNvSpPr>
                        <wps:spPr bwMode="auto">
                          <a:xfrm>
                            <a:off x="2520950" y="154940"/>
                            <a:ext cx="876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angenommenen </w:t>
                              </w:r>
                            </w:p>
                          </w:txbxContent>
                        </wps:txbx>
                        <wps:bodyPr rot="0" vert="horz" wrap="none" lIns="0" tIns="0" rIns="0" bIns="0" anchor="t" anchorCtr="0">
                          <a:spAutoFit/>
                        </wps:bodyPr>
                      </wps:wsp>
                      <wps:wsp>
                        <wps:cNvPr id="755" name="Rectangle 289"/>
                        <wps:cNvSpPr>
                          <a:spLocks noChangeArrowheads="1"/>
                        </wps:cNvSpPr>
                        <wps:spPr bwMode="auto">
                          <a:xfrm>
                            <a:off x="2484755" y="300355"/>
                            <a:ext cx="978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Tendenzen für die </w:t>
                              </w:r>
                            </w:p>
                          </w:txbxContent>
                        </wps:txbx>
                        <wps:bodyPr rot="0" vert="horz" wrap="none" lIns="0" tIns="0" rIns="0" bIns="0" anchor="t" anchorCtr="0">
                          <a:spAutoFit/>
                        </wps:bodyPr>
                      </wps:wsp>
                      <wps:wsp>
                        <wps:cNvPr id="756" name="Rectangle 290"/>
                        <wps:cNvSpPr>
                          <a:spLocks noChangeArrowheads="1"/>
                        </wps:cNvSpPr>
                        <wps:spPr bwMode="auto">
                          <a:xfrm>
                            <a:off x="2420620" y="445770"/>
                            <a:ext cx="1105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Steigerungsrate von </w:t>
                              </w:r>
                            </w:p>
                          </w:txbxContent>
                        </wps:txbx>
                        <wps:bodyPr rot="0" vert="horz" wrap="none" lIns="0" tIns="0" rIns="0" bIns="0" anchor="t" anchorCtr="0">
                          <a:spAutoFit/>
                        </wps:bodyPr>
                      </wps:wsp>
                      <wps:wsp>
                        <wps:cNvPr id="757" name="Rectangle 291"/>
                        <wps:cNvSpPr>
                          <a:spLocks noChangeArrowheads="1"/>
                        </wps:cNvSpPr>
                        <wps:spPr bwMode="auto">
                          <a:xfrm>
                            <a:off x="2393315" y="591185"/>
                            <a:ext cx="11626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Gesundheitsdiensten</w:t>
                              </w:r>
                            </w:p>
                          </w:txbxContent>
                        </wps:txbx>
                        <wps:bodyPr rot="0" vert="horz" wrap="none" lIns="0" tIns="0" rIns="0" bIns="0" anchor="t" anchorCtr="0">
                          <a:spAutoFit/>
                        </wps:bodyPr>
                      </wps:wsp>
                      <wps:wsp>
                        <wps:cNvPr id="758" name="Rectangle 292"/>
                        <wps:cNvSpPr>
                          <a:spLocks noChangeArrowheads="1"/>
                        </wps:cNvSpPr>
                        <wps:spPr bwMode="auto">
                          <a:xfrm>
                            <a:off x="3740150" y="8890"/>
                            <a:ext cx="857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 Angenommene </w:t>
                              </w:r>
                            </w:p>
                          </w:txbxContent>
                        </wps:txbx>
                        <wps:bodyPr rot="0" vert="horz" wrap="none" lIns="0" tIns="0" rIns="0" bIns="0" anchor="t" anchorCtr="0">
                          <a:spAutoFit/>
                        </wps:bodyPr>
                      </wps:wsp>
                      <wps:wsp>
                        <wps:cNvPr id="759" name="Rectangle 293"/>
                        <wps:cNvSpPr>
                          <a:spLocks noChangeArrowheads="1"/>
                        </wps:cNvSpPr>
                        <wps:spPr bwMode="auto">
                          <a:xfrm>
                            <a:off x="3722370" y="154940"/>
                            <a:ext cx="8705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Steigerungsrate </w:t>
                              </w:r>
                            </w:p>
                          </w:txbxContent>
                        </wps:txbx>
                        <wps:bodyPr rot="0" vert="horz" wrap="none" lIns="0" tIns="0" rIns="0" bIns="0" anchor="t" anchorCtr="0">
                          <a:spAutoFit/>
                        </wps:bodyPr>
                      </wps:wsp>
                      <wps:wsp>
                        <wps:cNvPr id="760" name="Rectangle 294"/>
                        <wps:cNvSpPr>
                          <a:spLocks noChangeArrowheads="1"/>
                        </wps:cNvSpPr>
                        <wps:spPr bwMode="auto">
                          <a:xfrm>
                            <a:off x="4050030" y="300355"/>
                            <a:ext cx="203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von </w:t>
                              </w:r>
                            </w:p>
                          </w:txbxContent>
                        </wps:txbx>
                        <wps:bodyPr rot="0" vert="horz" wrap="none" lIns="0" tIns="0" rIns="0" bIns="0" anchor="t" anchorCtr="0">
                          <a:spAutoFit/>
                        </wps:bodyPr>
                      </wps:wsp>
                      <wps:wsp>
                        <wps:cNvPr id="761" name="Rectangle 295"/>
                        <wps:cNvSpPr>
                          <a:spLocks noChangeArrowheads="1"/>
                        </wps:cNvSpPr>
                        <wps:spPr bwMode="auto">
                          <a:xfrm>
                            <a:off x="3813175" y="445770"/>
                            <a:ext cx="730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Gesundheits-</w:t>
                              </w:r>
                            </w:p>
                          </w:txbxContent>
                        </wps:txbx>
                        <wps:bodyPr rot="0" vert="horz" wrap="none" lIns="0" tIns="0" rIns="0" bIns="0" anchor="t" anchorCtr="0">
                          <a:spAutoFit/>
                        </wps:bodyPr>
                      </wps:wsp>
                      <wps:wsp>
                        <wps:cNvPr id="762" name="Rectangle 296"/>
                        <wps:cNvSpPr>
                          <a:spLocks noChangeArrowheads="1"/>
                        </wps:cNvSpPr>
                        <wps:spPr bwMode="auto">
                          <a:xfrm>
                            <a:off x="3851910" y="591185"/>
                            <a:ext cx="686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diensten wie </w:t>
                              </w:r>
                            </w:p>
                          </w:txbxContent>
                        </wps:txbx>
                        <wps:bodyPr rot="0" vert="horz" wrap="none" lIns="0" tIns="0" rIns="0" bIns="0" anchor="t" anchorCtr="0">
                          <a:spAutoFit/>
                        </wps:bodyPr>
                      </wps:wsp>
                      <wps:wsp>
                        <wps:cNvPr id="763" name="Rectangle 297"/>
                        <wps:cNvSpPr>
                          <a:spLocks noChangeArrowheads="1"/>
                        </wps:cNvSpPr>
                        <wps:spPr bwMode="auto">
                          <a:xfrm>
                            <a:off x="3858895" y="737235"/>
                            <a:ext cx="597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angewandt</w:t>
                              </w:r>
                            </w:p>
                          </w:txbxContent>
                        </wps:txbx>
                        <wps:bodyPr rot="0" vert="horz" wrap="none" lIns="0" tIns="0" rIns="0" bIns="0" anchor="t" anchorCtr="0">
                          <a:spAutoFit/>
                        </wps:bodyPr>
                      </wps:wsp>
                      <wps:wsp>
                        <wps:cNvPr id="764" name="Rectangle 298"/>
                        <wps:cNvSpPr>
                          <a:spLocks noChangeArrowheads="1"/>
                        </wps:cNvSpPr>
                        <wps:spPr bwMode="auto">
                          <a:xfrm>
                            <a:off x="4869180" y="8890"/>
                            <a:ext cx="8451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1% Anstieg  bei </w:t>
                              </w:r>
                            </w:p>
                          </w:txbxContent>
                        </wps:txbx>
                        <wps:bodyPr rot="0" vert="horz" wrap="none" lIns="0" tIns="0" rIns="0" bIns="0" anchor="t" anchorCtr="0">
                          <a:spAutoFit/>
                        </wps:bodyPr>
                      </wps:wsp>
                      <wps:wsp>
                        <wps:cNvPr id="765" name="Rectangle 299"/>
                        <wps:cNvSpPr>
                          <a:spLocks noChangeArrowheads="1"/>
                        </wps:cNvSpPr>
                        <wps:spPr bwMode="auto">
                          <a:xfrm>
                            <a:off x="5160010" y="154940"/>
                            <a:ext cx="203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den </w:t>
                              </w:r>
                            </w:p>
                          </w:txbxContent>
                        </wps:txbx>
                        <wps:bodyPr rot="0" vert="horz" wrap="none" lIns="0" tIns="0" rIns="0" bIns="0" anchor="t" anchorCtr="0">
                          <a:spAutoFit/>
                        </wps:bodyPr>
                      </wps:wsp>
                      <wps:wsp>
                        <wps:cNvPr id="766" name="Rectangle 300"/>
                        <wps:cNvSpPr>
                          <a:spLocks noChangeArrowheads="1"/>
                        </wps:cNvSpPr>
                        <wps:spPr bwMode="auto">
                          <a:xfrm>
                            <a:off x="4832350" y="300355"/>
                            <a:ext cx="876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angenommenen </w:t>
                              </w:r>
                            </w:p>
                          </w:txbxContent>
                        </wps:txbx>
                        <wps:bodyPr rot="0" vert="horz" wrap="none" lIns="0" tIns="0" rIns="0" bIns="0" anchor="t" anchorCtr="0">
                          <a:spAutoFit/>
                        </wps:bodyPr>
                      </wps:wsp>
                      <wps:wsp>
                        <wps:cNvPr id="767" name="Rectangle 301"/>
                        <wps:cNvSpPr>
                          <a:spLocks noChangeArrowheads="1"/>
                        </wps:cNvSpPr>
                        <wps:spPr bwMode="auto">
                          <a:xfrm>
                            <a:off x="4923790" y="445770"/>
                            <a:ext cx="699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Tendenzen f. </w:t>
                              </w:r>
                            </w:p>
                          </w:txbxContent>
                        </wps:txbx>
                        <wps:bodyPr rot="0" vert="horz" wrap="none" lIns="0" tIns="0" rIns="0" bIns="0" anchor="t" anchorCtr="0">
                          <a:spAutoFit/>
                        </wps:bodyPr>
                      </wps:wsp>
                      <wps:wsp>
                        <wps:cNvPr id="768" name="Rectangle 302"/>
                        <wps:cNvSpPr>
                          <a:spLocks noChangeArrowheads="1"/>
                        </wps:cNvSpPr>
                        <wps:spPr bwMode="auto">
                          <a:xfrm>
                            <a:off x="4777740" y="591185"/>
                            <a:ext cx="9975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Steigerungsrate v. </w:t>
                              </w:r>
                            </w:p>
                          </w:txbxContent>
                        </wps:txbx>
                        <wps:bodyPr rot="0" vert="horz" wrap="none" lIns="0" tIns="0" rIns="0" bIns="0" anchor="t" anchorCtr="0">
                          <a:spAutoFit/>
                        </wps:bodyPr>
                      </wps:wsp>
                      <wps:wsp>
                        <wps:cNvPr id="769" name="Rectangle 303"/>
                        <wps:cNvSpPr>
                          <a:spLocks noChangeArrowheads="1"/>
                        </wps:cNvSpPr>
                        <wps:spPr bwMode="auto">
                          <a:xfrm>
                            <a:off x="4914265" y="737235"/>
                            <a:ext cx="730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Gesundheits-</w:t>
                              </w:r>
                            </w:p>
                          </w:txbxContent>
                        </wps:txbx>
                        <wps:bodyPr rot="0" vert="horz" wrap="none" lIns="0" tIns="0" rIns="0" bIns="0" anchor="t" anchorCtr="0">
                          <a:spAutoFit/>
                        </wps:bodyPr>
                      </wps:wsp>
                      <wps:wsp>
                        <wps:cNvPr id="770" name="Rectangle 304"/>
                        <wps:cNvSpPr>
                          <a:spLocks noChangeArrowheads="1"/>
                        </wps:cNvSpPr>
                        <wps:spPr bwMode="auto">
                          <a:xfrm>
                            <a:off x="5033010" y="882650"/>
                            <a:ext cx="4705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diensten</w:t>
                              </w:r>
                            </w:p>
                          </w:txbxContent>
                        </wps:txbx>
                        <wps:bodyPr rot="0" vert="horz" wrap="none" lIns="0" tIns="0" rIns="0" bIns="0" anchor="t" anchorCtr="0">
                          <a:spAutoFit/>
                        </wps:bodyPr>
                      </wps:wsp>
                      <wps:wsp>
                        <wps:cNvPr id="771" name="Rectangle 305"/>
                        <wps:cNvSpPr>
                          <a:spLocks noChangeArrowheads="1"/>
                        </wps:cNvSpPr>
                        <wps:spPr bwMode="auto">
                          <a:xfrm>
                            <a:off x="3813175" y="1082675"/>
                            <a:ext cx="6864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(in Schweizer </w:t>
                              </w:r>
                            </w:p>
                          </w:txbxContent>
                        </wps:txbx>
                        <wps:bodyPr rot="0" vert="horz" wrap="none" lIns="0" tIns="0" rIns="0" bIns="0" anchor="t" anchorCtr="0">
                          <a:spAutoFit/>
                        </wps:bodyPr>
                      </wps:wsp>
                      <wps:wsp>
                        <wps:cNvPr id="772" name="Rectangle 306"/>
                        <wps:cNvSpPr>
                          <a:spLocks noChangeArrowheads="1"/>
                        </wps:cNvSpPr>
                        <wps:spPr bwMode="auto">
                          <a:xfrm>
                            <a:off x="3922395" y="1228090"/>
                            <a:ext cx="457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Franken)</w:t>
                              </w:r>
                            </w:p>
                          </w:txbxContent>
                        </wps:txbx>
                        <wps:bodyPr rot="0" vert="horz" wrap="none" lIns="0" tIns="0" rIns="0" bIns="0" anchor="t" anchorCtr="0">
                          <a:spAutoFit/>
                        </wps:bodyPr>
                      </wps:wsp>
                      <wps:wsp>
                        <wps:cNvPr id="773" name="Rectangle 307"/>
                        <wps:cNvSpPr>
                          <a:spLocks noChangeArrowheads="1"/>
                        </wps:cNvSpPr>
                        <wps:spPr bwMode="auto">
                          <a:xfrm>
                            <a:off x="27305" y="1528445"/>
                            <a:ext cx="198310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Leistungsorientierte Verpflichtungen ab</w:t>
                              </w:r>
                            </w:p>
                          </w:txbxContent>
                        </wps:txbx>
                        <wps:bodyPr rot="0" vert="horz" wrap="none" lIns="0" tIns="0" rIns="0" bIns="0" anchor="t" anchorCtr="0">
                          <a:spAutoFit/>
                        </wps:bodyPr>
                      </wps:wsp>
                      <wps:wsp>
                        <wps:cNvPr id="774" name="Rectangle 308"/>
                        <wps:cNvSpPr>
                          <a:spLocks noChangeArrowheads="1"/>
                        </wps:cNvSpPr>
                        <wps:spPr bwMode="auto">
                          <a:xfrm>
                            <a:off x="27305" y="1673860"/>
                            <a:ext cx="1003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31. Dezember 2012</w:t>
                              </w:r>
                            </w:p>
                          </w:txbxContent>
                        </wps:txbx>
                        <wps:bodyPr rot="0" vert="horz" wrap="none" lIns="0" tIns="0" rIns="0" bIns="0" anchor="t" anchorCtr="0">
                          <a:spAutoFit/>
                        </wps:bodyPr>
                      </wps:wsp>
                      <wps:wsp>
                        <wps:cNvPr id="775" name="Rectangle 309"/>
                        <wps:cNvSpPr>
                          <a:spLocks noChangeArrowheads="1"/>
                        </wps:cNvSpPr>
                        <wps:spPr bwMode="auto">
                          <a:xfrm>
                            <a:off x="3103245" y="1637665"/>
                            <a:ext cx="413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880.468</w:t>
                              </w:r>
                            </w:p>
                          </w:txbxContent>
                        </wps:txbx>
                        <wps:bodyPr rot="0" vert="horz" wrap="none" lIns="0" tIns="0" rIns="0" bIns="0" anchor="t" anchorCtr="0">
                          <a:spAutoFit/>
                        </wps:bodyPr>
                      </wps:wsp>
                      <wps:wsp>
                        <wps:cNvPr id="776" name="Rectangle 310"/>
                        <wps:cNvSpPr>
                          <a:spLocks noChangeArrowheads="1"/>
                        </wps:cNvSpPr>
                        <wps:spPr bwMode="auto">
                          <a:xfrm>
                            <a:off x="4122420" y="1637665"/>
                            <a:ext cx="508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1.031.739</w:t>
                              </w:r>
                            </w:p>
                          </w:txbxContent>
                        </wps:txbx>
                        <wps:bodyPr rot="0" vert="horz" wrap="none" lIns="0" tIns="0" rIns="0" bIns="0" anchor="t" anchorCtr="0">
                          <a:spAutoFit/>
                        </wps:bodyPr>
                      </wps:wsp>
                      <wps:wsp>
                        <wps:cNvPr id="777" name="Rectangle 311"/>
                        <wps:cNvSpPr>
                          <a:spLocks noChangeArrowheads="1"/>
                        </wps:cNvSpPr>
                        <wps:spPr bwMode="auto">
                          <a:xfrm>
                            <a:off x="5233035" y="1637665"/>
                            <a:ext cx="5086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1.223.474</w:t>
                              </w:r>
                            </w:p>
                          </w:txbxContent>
                        </wps:txbx>
                        <wps:bodyPr rot="0" vert="horz" wrap="none" lIns="0" tIns="0" rIns="0" bIns="0" anchor="t" anchorCtr="0">
                          <a:spAutoFit/>
                        </wps:bodyPr>
                      </wps:wsp>
                      <wps:wsp>
                        <wps:cNvPr id="778" name="Rectangle 312"/>
                        <wps:cNvSpPr>
                          <a:spLocks noChangeArrowheads="1"/>
                        </wps:cNvSpPr>
                        <wps:spPr bwMode="auto">
                          <a:xfrm>
                            <a:off x="27305" y="1892300"/>
                            <a:ext cx="11696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Abweichung in Prozent</w:t>
                              </w:r>
                            </w:p>
                          </w:txbxContent>
                        </wps:txbx>
                        <wps:bodyPr rot="0" vert="horz" wrap="none" lIns="0" tIns="0" rIns="0" bIns="0" anchor="t" anchorCtr="0">
                          <a:spAutoFit/>
                        </wps:bodyPr>
                      </wps:wsp>
                      <wps:wsp>
                        <wps:cNvPr id="779" name="Rectangle 313"/>
                        <wps:cNvSpPr>
                          <a:spLocks noChangeArrowheads="1"/>
                        </wps:cNvSpPr>
                        <wps:spPr bwMode="auto">
                          <a:xfrm>
                            <a:off x="3157855" y="1892300"/>
                            <a:ext cx="3625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-14,7%</w:t>
                              </w:r>
                            </w:p>
                          </w:txbxContent>
                        </wps:txbx>
                        <wps:bodyPr rot="0" vert="horz" wrap="none" lIns="0" tIns="0" rIns="0" bIns="0" anchor="t" anchorCtr="0">
                          <a:spAutoFit/>
                        </wps:bodyPr>
                      </wps:wsp>
                      <wps:wsp>
                        <wps:cNvPr id="780" name="Rectangle 314"/>
                        <wps:cNvSpPr>
                          <a:spLocks noChangeArrowheads="1"/>
                        </wps:cNvSpPr>
                        <wps:spPr bwMode="auto">
                          <a:xfrm>
                            <a:off x="5414645" y="1892300"/>
                            <a:ext cx="324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18,6%</w:t>
                              </w:r>
                            </w:p>
                          </w:txbxContent>
                        </wps:txbx>
                        <wps:bodyPr rot="0" vert="horz" wrap="none" lIns="0" tIns="0" rIns="0" bIns="0" anchor="t" anchorCtr="0">
                          <a:spAutoFit/>
                        </wps:bodyPr>
                      </wps:wsp>
                      <wps:wsp>
                        <wps:cNvPr id="781" name="Rectangle 315"/>
                        <wps:cNvSpPr>
                          <a:spLocks noChangeArrowheads="1"/>
                        </wps:cNvSpPr>
                        <wps:spPr bwMode="auto">
                          <a:xfrm>
                            <a:off x="27305" y="2201545"/>
                            <a:ext cx="21602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Dienstzeit- und Zinskosten für das Jahr bis </w:t>
                              </w:r>
                            </w:p>
                          </w:txbxContent>
                        </wps:txbx>
                        <wps:bodyPr rot="0" vert="horz" wrap="none" lIns="0" tIns="0" rIns="0" bIns="0" anchor="t" anchorCtr="0">
                          <a:spAutoFit/>
                        </wps:bodyPr>
                      </wps:wsp>
                      <wps:wsp>
                        <wps:cNvPr id="782" name="Rectangle 316"/>
                        <wps:cNvSpPr>
                          <a:spLocks noChangeArrowheads="1"/>
                        </wps:cNvSpPr>
                        <wps:spPr bwMode="auto">
                          <a:xfrm>
                            <a:off x="27305" y="2346960"/>
                            <a:ext cx="12522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zum 31. Dezember 2012</w:t>
                              </w:r>
                            </w:p>
                          </w:txbxContent>
                        </wps:txbx>
                        <wps:bodyPr rot="0" vert="horz" wrap="none" lIns="0" tIns="0" rIns="0" bIns="0" anchor="t" anchorCtr="0">
                          <a:spAutoFit/>
                        </wps:bodyPr>
                      </wps:wsp>
                      <wps:wsp>
                        <wps:cNvPr id="783" name="Rectangle 317"/>
                        <wps:cNvSpPr>
                          <a:spLocks noChangeArrowheads="1"/>
                        </wps:cNvSpPr>
                        <wps:spPr bwMode="auto">
                          <a:xfrm>
                            <a:off x="3167380" y="2310765"/>
                            <a:ext cx="349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50.196</w:t>
                              </w:r>
                            </w:p>
                          </w:txbxContent>
                        </wps:txbx>
                        <wps:bodyPr rot="0" vert="horz" wrap="none" lIns="0" tIns="0" rIns="0" bIns="0" anchor="t" anchorCtr="0">
                          <a:spAutoFit/>
                        </wps:bodyPr>
                      </wps:wsp>
                      <wps:wsp>
                        <wps:cNvPr id="784" name="Rectangle 318"/>
                        <wps:cNvSpPr>
                          <a:spLocks noChangeArrowheads="1"/>
                        </wps:cNvSpPr>
                        <wps:spPr bwMode="auto">
                          <a:xfrm>
                            <a:off x="4277360" y="2310765"/>
                            <a:ext cx="349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61.296</w:t>
                              </w:r>
                            </w:p>
                          </w:txbxContent>
                        </wps:txbx>
                        <wps:bodyPr rot="0" vert="horz" wrap="none" lIns="0" tIns="0" rIns="0" bIns="0" anchor="t" anchorCtr="0">
                          <a:spAutoFit/>
                        </wps:bodyPr>
                      </wps:wsp>
                      <wps:wsp>
                        <wps:cNvPr id="785" name="Rectangle 319"/>
                        <wps:cNvSpPr>
                          <a:spLocks noChangeArrowheads="1"/>
                        </wps:cNvSpPr>
                        <wps:spPr bwMode="auto">
                          <a:xfrm>
                            <a:off x="5387340" y="2310765"/>
                            <a:ext cx="3498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75.792</w:t>
                              </w:r>
                            </w:p>
                          </w:txbxContent>
                        </wps:txbx>
                        <wps:bodyPr rot="0" vert="horz" wrap="none" lIns="0" tIns="0" rIns="0" bIns="0" anchor="t" anchorCtr="0">
                          <a:spAutoFit/>
                        </wps:bodyPr>
                      </wps:wsp>
                      <wps:wsp>
                        <wps:cNvPr id="786" name="Rectangle 320"/>
                        <wps:cNvSpPr>
                          <a:spLocks noChangeArrowheads="1"/>
                        </wps:cNvSpPr>
                        <wps:spPr bwMode="auto">
                          <a:xfrm>
                            <a:off x="27305" y="2565400"/>
                            <a:ext cx="116967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Abweichung in Prozent</w:t>
                              </w:r>
                            </w:p>
                          </w:txbxContent>
                        </wps:txbx>
                        <wps:bodyPr rot="0" vert="horz" wrap="none" lIns="0" tIns="0" rIns="0" bIns="0" anchor="t" anchorCtr="0">
                          <a:spAutoFit/>
                        </wps:bodyPr>
                      </wps:wsp>
                      <wps:wsp>
                        <wps:cNvPr id="787" name="Rectangle 321"/>
                        <wps:cNvSpPr>
                          <a:spLocks noChangeArrowheads="1"/>
                        </wps:cNvSpPr>
                        <wps:spPr bwMode="auto">
                          <a:xfrm>
                            <a:off x="3157855" y="2565400"/>
                            <a:ext cx="3625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-18,1%</w:t>
                              </w:r>
                            </w:p>
                          </w:txbxContent>
                        </wps:txbx>
                        <wps:bodyPr rot="0" vert="horz" wrap="none" lIns="0" tIns="0" rIns="0" bIns="0" anchor="t" anchorCtr="0">
                          <a:spAutoFit/>
                        </wps:bodyPr>
                      </wps:wsp>
                      <wps:wsp>
                        <wps:cNvPr id="788" name="Rectangle 322"/>
                        <wps:cNvSpPr>
                          <a:spLocks noChangeArrowheads="1"/>
                        </wps:cNvSpPr>
                        <wps:spPr bwMode="auto">
                          <a:xfrm>
                            <a:off x="5414645" y="2565400"/>
                            <a:ext cx="3244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23,6%</w:t>
                              </w:r>
                            </w:p>
                          </w:txbxContent>
                        </wps:txbx>
                        <wps:bodyPr rot="0" vert="horz" wrap="none" lIns="0" tIns="0" rIns="0" bIns="0" anchor="t" anchorCtr="0">
                          <a:spAutoFit/>
                        </wps:bodyPr>
                      </wps:wsp>
                      <wps:wsp>
                        <wps:cNvPr id="789" name="Line 323"/>
                        <wps:cNvCnPr/>
                        <wps:spPr bwMode="auto">
                          <a:xfrm>
                            <a:off x="2348230" y="1364615"/>
                            <a:ext cx="119189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0" name="Rectangle 324"/>
                        <wps:cNvSpPr>
                          <a:spLocks noChangeArrowheads="1"/>
                        </wps:cNvSpPr>
                        <wps:spPr bwMode="auto">
                          <a:xfrm>
                            <a:off x="2348230" y="1364615"/>
                            <a:ext cx="11918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1" name="Line 325"/>
                        <wps:cNvCnPr/>
                        <wps:spPr bwMode="auto">
                          <a:xfrm>
                            <a:off x="3640455" y="1364615"/>
                            <a:ext cx="10102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2" name="Rectangle 326"/>
                        <wps:cNvSpPr>
                          <a:spLocks noChangeArrowheads="1"/>
                        </wps:cNvSpPr>
                        <wps:spPr bwMode="auto">
                          <a:xfrm>
                            <a:off x="3640455" y="1364615"/>
                            <a:ext cx="10102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3" name="Line 327"/>
                        <wps:cNvCnPr/>
                        <wps:spPr bwMode="auto">
                          <a:xfrm>
                            <a:off x="4750435" y="1364615"/>
                            <a:ext cx="10102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4" name="Rectangle 328"/>
                        <wps:cNvSpPr>
                          <a:spLocks noChangeArrowheads="1"/>
                        </wps:cNvSpPr>
                        <wps:spPr bwMode="auto">
                          <a:xfrm>
                            <a:off x="4750435" y="1364615"/>
                            <a:ext cx="101028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795" o:spid="_x0000_s1866" editas="canvas" style="width:454.75pt;height:214.2pt;mso-position-horizontal-relative:char;mso-position-vertical-relative:line" coordsize="57753,27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">
                <v:shape id="_x0000_s1867" type="#_x0000_t75" style="position:absolute;width:57753;height:27203;visibility:visible;mso-wrap-style:square">
                  <v:fill o:detectmouseclick="t"/>
                  <v:path o:connecttype="none"/>
                </v:shape>
                <v:rect id="Rectangle 284" o:spid="_x0000_s1868" style="position:absolute;left:273;top:88;width:1619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SC78A&#10;AADcAAAADwAAAGRycy9kb3ducmV2LnhtbERPy4rCMBTdC/MP4Q7MTtMRfFCNIgOCDm5s/YBLc/vA&#10;5KYk0da/nywGXB7Oe7sfrRFP8qFzrOB7loEgrpzuuFFwK4/TNYgQkTUax6TgRQH2u4/JFnPtBr7S&#10;s4iNSCEcclTQxtjnUoaqJYth5nrixNXOW4wJ+kZqj0MKt0bOs2wpLXacGlrs6ael6l48rAJZFsdh&#10;XRifud95fTHn07Ump9TX53jYgIg0xrf4333SClaLND+dSUd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41ILvwAAANwAAAAPAAAAAAAAAAAAAAAAAJgCAABkcnMvZG93bnJl&#10;di54bWxQSwUGAAAAAAQABAD1AAAAhAMAAAAA&#10;" filled="f" stroked="f">
                  <v:textbox style="mso-fit-shape-to-text:t" inset="0,0,0,0">
                    <w:txbxContent>
                      <w:p w:rsidR="005B74DF" w:rsidRDefault="005B74DF">
                        <w:r>
                          <w:rPr>
                            <w:rFonts w:cs="Arial"/>
                            <w:b/>
                            <w:bCs/>
                            <w:color w:val="000000"/>
                            <w:sz w:val="18"/>
                            <w:szCs w:val="18"/>
                          </w:rPr>
                          <w:t xml:space="preserve">Sensitivitätsinformationen für </w:t>
                        </w:r>
                      </w:p>
                    </w:txbxContent>
                  </v:textbox>
                </v:rect>
                <v:rect id="Rectangle 285" o:spid="_x0000_s1869" style="position:absolute;left:273;top:1549;width:2350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3kMIA&#10;AADcAAAADwAAAGRycy9kb3ducmV2LnhtbESPzYoCMRCE74LvEFrwphkFXRmNIoLgLl4cfYBm0vOD&#10;SWdIojP79puFhT0WVfUVtTsM1og3+dA6VrCYZyCIS6dbrhU87ufZBkSIyBqNY1LwTQEO+/Foh7l2&#10;Pd/oXcRaJAiHHBU0MXa5lKFsyGKYu444eZXzFmOSvpbaY5/g1shllq2lxZbTQoMdnRoqn8XLKpD3&#10;4txvCuMz97WsrubzcqvIKTWdDMctiEhD/A//tS9awcd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eQ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 xml:space="preserve">medizinische Leistungen nach Beendigung </w:t>
                        </w:r>
                      </w:p>
                    </w:txbxContent>
                  </v:textbox>
                </v:rect>
                <v:rect id="Rectangle 286" o:spid="_x0000_s1870" style="position:absolute;left:273;top:3003;width:1689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p58IA&#10;AADcAAAADwAAAGRycy9kb3ducmV2LnhtbESP3WoCMRSE7wXfIRzBO826YCurUUQQbOmNqw9w2Jz9&#10;weRkSaK7ffumUOjlMDPfMLvDaI14kQ+dYwWrZQaCuHK640bB/XZebECEiKzROCYF3xTgsJ9Odlho&#10;N/CVXmVsRIJwKFBBG2NfSBmqliyGpeuJk1c7bzEm6RupPQ4Jbo3Ms+xNWuw4LbTY06ml6lE+rQJ5&#10;K8/DpjQ+c595/WU+LteanFLz2Xjcgog0xv/wX/uiFbyv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Wnn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 xml:space="preserve">des Dienstverhältnisses (ASHI) </w:t>
                        </w:r>
                      </w:p>
                    </w:txbxContent>
                  </v:textbox>
                </v:rect>
                <v:rect id="Rectangle 287" o:spid="_x0000_s1871" style="position:absolute;left:23933;top:88;width:1181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MfMIA&#10;AADcAAAADwAAAGRycy9kb3ducmV2LnhtbESP3WoCMRSE7wu+QziCdzWrUpXVKFIQbPHG1Qc4bM7+&#10;YHKyJKm7ffumIHg5zMw3zHY/WCMe5EPrWMFsmoEgLp1uuVZwux7f1yBCRNZoHJOCXwqw343etphr&#10;1/OFHkWsRYJwyFFBE2OXSxnKhiyGqeuIk1c5bzEm6WupPfYJbo2cZ9lSWmw5LTTY0WdD5b34sQrk&#10;tTj26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Mcx8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 xml:space="preserve">1% Rückgang bei den </w:t>
                        </w:r>
                      </w:p>
                    </w:txbxContent>
                  </v:textbox>
                </v:rect>
                <v:rect id="Rectangle 288" o:spid="_x0000_s1872" style="position:absolute;left:25209;top:1549;width:8769;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hUCMIA&#10;AADcAAAADwAAAGRycy9kb3ducmV2LnhtbESP3WoCMRSE7wu+QziCdzWrWJXVKFIQbPHG1Qc4bM7+&#10;YHKyJKm7ffumIHg5zMw3zHY/WCMe5EPrWMFsmoEgLp1uuVZwux7f1yBCRNZoHJOCXwqw343etphr&#10;1/OFHkWsRYJwyFFBE2OXSxnKhiyGqeuIk1c5bzEm6WupPfYJbo2cZ9lSWmw5LTTY0WdD5b34sQrk&#10;tTj26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2FQI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 xml:space="preserve">angenommenen </w:t>
                        </w:r>
                      </w:p>
                    </w:txbxContent>
                  </v:textbox>
                </v:rect>
                <v:rect id="Rectangle 289" o:spid="_x0000_s1873" style="position:absolute;left:24847;top:3003;width:9785;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Txk8IA&#10;AADcAAAADwAAAGRycy9kb3ducmV2LnhtbESPzYoCMRCE74LvEFrwphkFf5g1igiCLl4c9wGaSc8P&#10;Jp0hyTqzb79ZWPBYVNVX1O4wWCNe5EPrWMFinoEgLp1uuVbw9TjPtiBCRNZoHJOCHwpw2I9HO8y1&#10;6/lOryLWIkE45KigibHLpQxlQxbD3HXEyauctxiT9LXUHvsEt0Yus2wtLbacFhrs6NRQ+Sy+rQL5&#10;KM79tjA+c5/L6maul3tFTqnpZDh+gIg0xHf4v33RCja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lPGT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 xml:space="preserve">Tendenzen für die </w:t>
                        </w:r>
                      </w:p>
                    </w:txbxContent>
                  </v:textbox>
                </v:rect>
                <v:rect id="Rectangle 290" o:spid="_x0000_s1874" style="position:absolute;left:24206;top:4457;width:11055;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Zv5MIA&#10;AADcAAAADwAAAGRycy9kb3ducmV2LnhtbESPzYoCMRCE74LvEFrYm2YUdGXWKCIIKl4c9wGaSc8P&#10;Jp0hyTqzb78RhD0WVfUVtdkN1ogn+dA6VjCfZSCIS6dbrhV834/TNYgQkTUax6TglwLstuPRBnPt&#10;er7Rs4i1SBAOOSpoYuxyKUPZkMUwcx1x8irnLcYkfS21xz7BrZGLLFtJiy2nhQY7OjRUPoofq0De&#10;i2O/LozP3GVRXc35dKvIKfUxGfZfICIN8T/8bp+0gs/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m/k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 xml:space="preserve">Steigerungsrate von </w:t>
                        </w:r>
                      </w:p>
                    </w:txbxContent>
                  </v:textbox>
                </v:rect>
                <v:rect id="Rectangle 291" o:spid="_x0000_s1875" style="position:absolute;left:23933;top:5911;width:11627;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rKf8IA&#10;AADcAAAADwAAAGRycy9kb3ducmV2LnhtbESPzYoCMRCE74LvEFrwphkFV5k1igiCLl4c9wGaSc8P&#10;Jp0hyTqzb28WhD0WVfUVtd0P1ogn+dA6VrCYZyCIS6dbrhV830+zDYgQkTUax6TglwLsd+PRFnPt&#10;er7Rs4i1SBAOOSpoYuxyKUPZkMUwdx1x8irnLcYkfS21xz7BrZHLLPuQFltOCw12dGyofBQ/VoG8&#10;F6d+Uxifua9ldTWX860ip9R0Mhw+QUQa4n/43T5rBev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Csp/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Gesundheitsdiensten</w:t>
                        </w:r>
                      </w:p>
                    </w:txbxContent>
                  </v:textbox>
                </v:rect>
                <v:rect id="Rectangle 292" o:spid="_x0000_s1876" style="position:absolute;left:37401;top:88;width:857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VeDb8A&#10;AADcAAAADwAAAGRycy9kb3ducmV2LnhtbERPy4rCMBTdC/MP4Q7MTtMRfFCNIgOCDm5s/YBLc/vA&#10;5KYk0da/nywGXB7Oe7sfrRFP8qFzrOB7loEgrpzuuFFwK4/TNYgQkTUax6TgRQH2u4/JFnPtBr7S&#10;s4iNSCEcclTQxtjnUoaqJYth5nrixNXOW4wJ+kZqj0MKt0bOs2wpLXacGlrs6ael6l48rAJZFsdh&#10;XRifud95fTHn07Ump9TX53jYgIg0xrf4333SClaLtDadSUd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lV4NvwAAANwAAAAPAAAAAAAAAAAAAAAAAJgCAABkcnMvZG93bnJl&#10;di54bWxQSwUGAAAAAAQABAD1AAAAhAMAAAAA&#10;" filled="f" stroked="f">
                  <v:textbox style="mso-fit-shape-to-text:t" inset="0,0,0,0">
                    <w:txbxContent>
                      <w:p w:rsidR="005B74DF" w:rsidRDefault="005B74DF">
                        <w:r>
                          <w:rPr>
                            <w:rFonts w:cs="Arial"/>
                            <w:b/>
                            <w:bCs/>
                            <w:color w:val="000000"/>
                            <w:sz w:val="18"/>
                            <w:szCs w:val="18"/>
                          </w:rPr>
                          <w:t xml:space="preserve"> Angenommene </w:t>
                        </w:r>
                      </w:p>
                    </w:txbxContent>
                  </v:textbox>
                </v:rect>
                <v:rect id="Rectangle 293" o:spid="_x0000_s1877" style="position:absolute;left:37223;top:1549;width:870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7lsIA&#10;AADcAAAADwAAAGRycy9kb3ducmV2LnhtbESP3WoCMRSE7wu+QziCdzWrYNXVKFIQbPHG1Qc4bM7+&#10;YHKyJKm7ffumIHg5zMw3zHY/WCMe5EPrWMFsmoEgLp1uuVZwux7fVyBCRNZoHJOCXwqw343etphr&#10;1/OFHkWsRYJwyFFBE2OXSxnKhiyGqeuIk1c5bzEm6WupPfYJbo2cZ9mHtNhyWmiwo8+GynvxYxXI&#10;a3HsV4XxmfueV2fzdbpU5JSajIfDBkSkIb7Cz/ZJK1gu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2fuW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 xml:space="preserve">Steigerungsrate </w:t>
                        </w:r>
                      </w:p>
                    </w:txbxContent>
                  </v:textbox>
                </v:rect>
                <v:rect id="Rectangle 294" o:spid="_x0000_s1878" style="position:absolute;left:40500;top:3003;width:203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YtsAA&#10;AADcAAAADwAAAGRycy9kb3ducmV2LnhtbERPS2rDMBDdF3IHMYHsGrlZpMa1HEohkIRsYvcAgzX+&#10;UGlkJCV2b18tAl0+3r88LNaIB/kwOlbwts1AELdOj9wr+G6OrzmIEJE1Gsek4JcCHKrVS4mFdjPf&#10;6FHHXqQQDgUqGGKcCilDO5DFsHUTceI65y3GBH0vtcc5hVsjd1m2lxZHTg0DTvQ1UPtT360C2dTH&#10;Oa+Nz9xl113N+XTryCm1WS+fHyAiLfFf/HSftIL3fZ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YtsAAAADcAAAADwAAAAAAAAAAAAAAAACYAgAAZHJzL2Rvd25y&#10;ZXYueG1sUEsFBgAAAAAEAAQA9QAAAIUDAAAAAA==&#10;" filled="f" stroked="f">
                  <v:textbox style="mso-fit-shape-to-text:t" inset="0,0,0,0">
                    <w:txbxContent>
                      <w:p w:rsidR="005B74DF" w:rsidRDefault="005B74DF">
                        <w:r>
                          <w:rPr>
                            <w:rFonts w:cs="Arial"/>
                            <w:b/>
                            <w:bCs/>
                            <w:color w:val="000000"/>
                            <w:sz w:val="18"/>
                            <w:szCs w:val="18"/>
                          </w:rPr>
                          <w:t xml:space="preserve">von </w:t>
                        </w:r>
                      </w:p>
                    </w:txbxContent>
                  </v:textbox>
                </v:rect>
                <v:rect id="Rectangle 295" o:spid="_x0000_s1879" style="position:absolute;left:38131;top:4457;width:730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9LcIA&#10;AADcAAAADwAAAGRycy9kb3ducmV2LnhtbESPzYoCMRCE78K+Q2jBm5PRgyuzRlkEQcWL4z5AM+n5&#10;YZPOkGSd8e2NIOyxqKqvqM1utEbcyYfOsYJFloMgrpzuuFHwczvM1yBCRNZoHJOCBwXYbT8mGyy0&#10;G/hK9zI2IkE4FKigjbEvpAxVSxZD5nri5NXOW4xJ+kZqj0OCWyOXeb6SFjtOCy32tG+p+i3/rAJ5&#10;Kw/DujQ+d+dlfTGn47Ump9RsOn5/gYg0xv/wu33UCj5XC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wz0t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Gesundheits-</w:t>
                        </w:r>
                      </w:p>
                    </w:txbxContent>
                  </v:textbox>
                </v:rect>
                <v:rect id="Rectangle 296" o:spid="_x0000_s1880" style="position:absolute;left:38519;top:5911;width:6864;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GjWsIA&#10;AADcAAAADwAAAGRycy9kb3ducmV2LnhtbESPzYoCMRCE78K+Q2hhb5pxDq6MRhFBcMWLow/QTHp+&#10;MOkMSdaZfXuzIOyxqKqvqM1utEY8yYfOsYLFPANBXDndcaPgfjvOViBCRNZoHJOCXwqw235MNlho&#10;N/CVnmVsRIJwKFBBG2NfSBmqliyGueuJk1c7bzEm6RupPQ4Jbo3Ms2wpLXacFlrs6dBS9Sh/rAJ5&#10;K4/DqjQ+c+e8vpjv07Ump9TndNyvQUQa43/43T5pBV/LHP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EaNa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 xml:space="preserve">diensten wie </w:t>
                        </w:r>
                      </w:p>
                    </w:txbxContent>
                  </v:textbox>
                </v:rect>
                <v:rect id="Rectangle 297" o:spid="_x0000_s1881" style="position:absolute;left:38588;top:7372;width:597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0GwcIA&#10;AADcAAAADwAAAGRycy9kb3ducmV2LnhtbESPzYoCMRCE74LvEFrYm2ZUcGXWKCIIKl4c9wGaSc8P&#10;Jp0hyTqzb78RhD0WVfUVtdkN1ogn+dA6VjCfZSCIS6dbrhV834/TNYgQkTUax6TglwLstuPRBnPt&#10;er7Rs4i1SBAOOSpoYuxyKUPZkMUwcx1x8irnLcYkfS21xz7BrZGLLFtJiy2nhQY7OjRUPoofq0De&#10;i2O/LozP3GVRXc35dKvIKfUxGfZfICIN8T/8bp+0gs/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XQbB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angewandt</w:t>
                        </w:r>
                      </w:p>
                    </w:txbxContent>
                  </v:textbox>
                </v:rect>
                <v:rect id="Rectangle 298" o:spid="_x0000_s1882" style="position:absolute;left:48691;top:88;width:8452;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etcIA&#10;AADcAAAADwAAAGRycy9kb3ducmV2LnhtbESPzYoCMRCE74LvEFrYm2YUcWXWKCIIKl4c9wGaSc8P&#10;Jp0hyTqzb78RhD0WVfUVtdkN1ogn+dA6VjCfZSCIS6dbrhV834/TNYgQkTUax6TglwLstuPRBnPt&#10;er7Rs4i1SBAOOSpoYuxyKUPZkMUwcx1x8irnLcYkfS21xz7BrZGLLFtJiy2nhQY7OjRUPoofq0De&#10;i2O/LozP3GVRXc35dKvIKfUxGfZfICIN8T/8bp+0gs/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tJ61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 xml:space="preserve">1% Anstieg  bei </w:t>
                        </w:r>
                      </w:p>
                    </w:txbxContent>
                  </v:textbox>
                </v:rect>
                <v:rect id="Rectangle 299" o:spid="_x0000_s1883" style="position:absolute;left:51600;top:1549;width:203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7LsIA&#10;AADcAAAADwAAAGRycy9kb3ducmV2LnhtbESPzYoCMRCE74LvEFrYm2YUdGXWKCIIKl4c9wGaSc8P&#10;Jp0hyTqzb78RhD0WVfUVtdkN1ogn+dA6VjCfZSCIS6dbrhV834/TNYgQkTUax6TglwLstuPRBnPt&#10;er7Rs4i1SBAOOSpoYuxyKUPZkMUwcx1x8irnLcYkfS21xz7BrZGLLFtJiy2nhQY7OjRUPoofq0De&#10;i2O/LozP3GVRXc35dKvIKfUxGfZfICIN8T/8bp+0gs/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Dsu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 xml:space="preserve">den </w:t>
                        </w:r>
                      </w:p>
                    </w:txbxContent>
                  </v:textbox>
                </v:rect>
                <v:rect id="Rectangle 300" o:spid="_x0000_s1884" style="position:absolute;left:48323;top:3003;width:876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lWcIA&#10;AADcAAAADwAAAGRycy9kb3ducmV2LnhtbESPzYoCMRCE78K+Q2hhb5rRw6yMRhFBcMWLow/QTHp+&#10;MOkMSdaZfXuzIOyxqKqvqM1utEY8yYfOsYLFPANBXDndcaPgfjvOViBCRNZoHJOCXwqw235MNlho&#10;N/CVnmVsRIJwKFBBG2NfSBmqliyGueuJk1c7bzEm6RupPQ4Jbo1cZlkuLXacFlrs6dBS9Sh/rAJ5&#10;K4/DqjQ+c+dlfTHfp2tNTqnP6bhfg4g0xv/wu33SCr7yHP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qVZ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 xml:space="preserve">angenommenen </w:t>
                        </w:r>
                      </w:p>
                    </w:txbxContent>
                  </v:textbox>
                </v:rect>
                <v:rect id="Rectangle 301" o:spid="_x0000_s1885" style="position:absolute;left:49237;top:4457;width:6992;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YAwsEA&#10;AADcAAAADwAAAGRycy9kb3ducmV2LnhtbESPzYoCMRCE7wu+Q2jB25rRg8qsUUQQVLw47gM0k54f&#10;TDpDEp3x7Y2wsMeiqr6i1tvBGvEkH1rHCmbTDARx6XTLtYLf2+F7BSJEZI3GMSl4UYDtZvS1xly7&#10;nq/0LGItEoRDjgqaGLtcylA2ZDFMXUecvMp5izFJX0vtsU9wa+Q8yxbSYstpocGO9g2V9+JhFchb&#10;cehXhfGZO8+rizkdrxU5pSbjYfcDItIQ/8N/7aNWsFws4X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mAMLBAAAA3AAAAA8AAAAAAAAAAAAAAAAAmAIAAGRycy9kb3du&#10;cmV2LnhtbFBLBQYAAAAABAAEAPUAAACGAwAAAAA=&#10;" filled="f" stroked="f">
                  <v:textbox style="mso-fit-shape-to-text:t" inset="0,0,0,0">
                    <w:txbxContent>
                      <w:p w:rsidR="005B74DF" w:rsidRDefault="005B74DF">
                        <w:r>
                          <w:rPr>
                            <w:rFonts w:cs="Arial"/>
                            <w:b/>
                            <w:bCs/>
                            <w:color w:val="000000"/>
                            <w:sz w:val="18"/>
                            <w:szCs w:val="18"/>
                          </w:rPr>
                          <w:t xml:space="preserve">Tendenzen f. </w:t>
                        </w:r>
                      </w:p>
                    </w:txbxContent>
                  </v:textbox>
                </v:rect>
                <v:rect id="Rectangle 302" o:spid="_x0000_s1886" style="position:absolute;left:47777;top:5911;width:997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UsMAA&#10;AADcAAAADwAAAGRycy9kb3ducmV2LnhtbERPS2rDMBDdF3IHMYHsGrlZpMa1HEohkIRsYvcAgzX+&#10;UGlkJCV2b18tAl0+3r88LNaIB/kwOlbwts1AELdOj9wr+G6OrzmIEJE1Gsek4JcCHKrVS4mFdjPf&#10;6FHHXqQQDgUqGGKcCilDO5DFsHUTceI65y3GBH0vtcc5hVsjd1m2lxZHTg0DTvQ1UPtT360C2dTH&#10;Oa+Nz9xl113N+XTryCm1WS+fHyAiLfFf/HSftIL3fV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UsMAAAADcAAAADwAAAAAAAAAAAAAAAACYAgAAZHJzL2Rvd25y&#10;ZXYueG1sUEsFBgAAAAAEAAQA9QAAAIUDAAAAAA==&#10;" filled="f" stroked="f">
                  <v:textbox style="mso-fit-shape-to-text:t" inset="0,0,0,0">
                    <w:txbxContent>
                      <w:p w:rsidR="005B74DF" w:rsidRDefault="005B74DF">
                        <w:r>
                          <w:rPr>
                            <w:rFonts w:cs="Arial"/>
                            <w:b/>
                            <w:bCs/>
                            <w:color w:val="000000"/>
                            <w:sz w:val="18"/>
                            <w:szCs w:val="18"/>
                          </w:rPr>
                          <w:t xml:space="preserve">Steigerungsrate v. </w:t>
                        </w:r>
                      </w:p>
                    </w:txbxContent>
                  </v:textbox>
                </v:rect>
                <v:rect id="Rectangle 303" o:spid="_x0000_s1887" style="position:absolute;left:49142;top:7372;width:7309;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xK8IA&#10;AADcAAAADwAAAGRycy9kb3ducmV2LnhtbESPzYoCMRCE7wu+Q2jB25rRg+uORhFBUNmL4z5AM+n5&#10;waQzJNEZ394IC3ssquorar0drBEP8qF1rGA2zUAQl063XCv4vR4+lyBCRNZoHJOCJwXYbkYfa8y1&#10;6/lCjyLWIkE45KigibHLpQxlQxbD1HXEyauctxiT9LXUHvsEt0bOs2whLbacFhrsaN9QeSvuVoG8&#10;Fod+WRifufO8+jGn46Uip9RkPOxWICIN8T/81z5qBV+Lb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tTEr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Gesundheits-</w:t>
                        </w:r>
                      </w:p>
                    </w:txbxContent>
                  </v:textbox>
                </v:rect>
                <v:rect id="Rectangle 304" o:spid="_x0000_s1888" style="position:absolute;left:50330;top:8826;width:470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Oa8AA&#10;AADcAAAADwAAAGRycy9kb3ducmV2LnhtbERPS2rDMBDdF3IHMYHuGjleNMaNEkogkJRsYvcAgzX+&#10;UGlkJMV2b18tClk+3n9/XKwRE/kwOFaw3WQgiBunB+4UfNfntwJEiMgajWNS8EsBjofVyx5L7Wa+&#10;01TFTqQQDiUq6GMcSylD05PFsHEjceJa5y3GBH0ntcc5hVsj8yx7lxYHTg09jnTqqfmpHlaBrKvz&#10;XFTGZ+4rb2/merm35JR6XS+fHyAiLfEp/ndftILdLs1P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YOa8AAAADcAAAADwAAAAAAAAAAAAAAAACYAgAAZHJzL2Rvd25y&#10;ZXYueG1sUEsFBgAAAAAEAAQA9QAAAIUDAAAAAA==&#10;" filled="f" stroked="f">
                  <v:textbox style="mso-fit-shape-to-text:t" inset="0,0,0,0">
                    <w:txbxContent>
                      <w:p w:rsidR="005B74DF" w:rsidRDefault="005B74DF">
                        <w:r>
                          <w:rPr>
                            <w:rFonts w:cs="Arial"/>
                            <w:b/>
                            <w:bCs/>
                            <w:color w:val="000000"/>
                            <w:sz w:val="18"/>
                            <w:szCs w:val="18"/>
                          </w:rPr>
                          <w:t>diensten</w:t>
                        </w:r>
                      </w:p>
                    </w:txbxContent>
                  </v:textbox>
                </v:rect>
                <v:rect id="Rectangle 305" o:spid="_x0000_s1889" style="position:absolute;left:38131;top:10826;width:6865;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qr8MEA&#10;AADcAAAADwAAAGRycy9kb3ducmV2LnhtbESPzYoCMRCE7wu+Q2jB25rRg8poFBEEV/bi6AM0k54f&#10;TDpDEp3ZtzcLgseiqr6iNrvBGvEkH1rHCmbTDARx6XTLtYLb9fi9AhEiskbjmBT8UYDddvS1wVy7&#10;ni/0LGItEoRDjgqaGLtcylA2ZDFMXUecvMp5izFJX0vtsU9wa+Q8yxbSYstpocGODg2V9+JhFchr&#10;cexXhfGZO8+rX/NzulTklJqMh/0aRKQhfsLv9kkrWC5n8H8mHQG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aq/DBAAAA3AAAAA8AAAAAAAAAAAAAAAAAmAIAAGRycy9kb3du&#10;cmV2LnhtbFBLBQYAAAAABAAEAPUAAACGAwAAAAA=&#10;" filled="f" stroked="f">
                  <v:textbox style="mso-fit-shape-to-text:t" inset="0,0,0,0">
                    <w:txbxContent>
                      <w:p w:rsidR="005B74DF" w:rsidRDefault="005B74DF">
                        <w:r>
                          <w:rPr>
                            <w:rFonts w:cs="Arial"/>
                            <w:color w:val="000000"/>
                            <w:sz w:val="18"/>
                            <w:szCs w:val="18"/>
                          </w:rPr>
                          <w:t xml:space="preserve">(in Schweizer </w:t>
                        </w:r>
                      </w:p>
                    </w:txbxContent>
                  </v:textbox>
                </v:rect>
                <v:rect id="Rectangle 306" o:spid="_x0000_s1890" style="position:absolute;left:39223;top:12280;width:457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1h8IA&#10;AADcAAAADwAAAGRycy9kb3ducmV2LnhtbESPzYoCMRCE7wu+Q+gFb2tm56AyGmVZEFT24ugDNJOe&#10;H0w6QxKd8e3NguCxqKqvqPV2tEbcyYfOsYLvWQaCuHK640bB5bz7WoIIEVmjcUwKHhRgu5l8rLHQ&#10;buAT3cvYiAThUKCCNsa+kDJULVkMM9cTJ6923mJM0jdSexwS3BqZZ9lcWuw4LbTY029L1bW8WQXy&#10;XO6GZWl85o55/WcO+1NNTqnp5/izAhFpjO/wq73XChaLHP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DWHwgAAANwAAAAPAAAAAAAAAAAAAAAAAJgCAABkcnMvZG93&#10;bnJldi54bWxQSwUGAAAAAAQABAD1AAAAhwMAAAAA&#10;" filled="f" stroked="f">
                  <v:textbox style="mso-fit-shape-to-text:t" inset="0,0,0,0">
                    <w:txbxContent>
                      <w:p w:rsidR="005B74DF" w:rsidRDefault="005B74DF">
                        <w:r>
                          <w:rPr>
                            <w:rFonts w:cs="Arial"/>
                            <w:color w:val="000000"/>
                            <w:sz w:val="18"/>
                            <w:szCs w:val="18"/>
                          </w:rPr>
                          <w:t>Franken)</w:t>
                        </w:r>
                      </w:p>
                    </w:txbxContent>
                  </v:textbox>
                </v:rect>
                <v:rect id="Rectangle 307" o:spid="_x0000_s1891" style="position:absolute;left:273;top:15284;width:19831;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QHMIA&#10;AADcAAAADwAAAGRycy9kb3ducmV2LnhtbESPzYoCMRCE74LvEFrwphkVVpk1igiCLl4c9wGaSc8P&#10;Jp0hyTqzb28WhD0WVfUVtd0P1ogn+dA6VrCYZyCIS6dbrhV830+zDYgQkTUax6TglwLsd+PRFnPt&#10;er7Rs4i1SBAOOSpoYuxyKUPZkMUwdx1x8irnLcYkfS21xz7BrZHLLPuQFltOCw12dGyofBQ/VoG8&#10;F6d+Uxifua9ldTWX860ip9R0Mhw+QUQa4n/43T5rBev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hJAcwgAAANwAAAAPAAAAAAAAAAAAAAAAAJgCAABkcnMvZG93&#10;bnJldi54bWxQSwUGAAAAAAQABAD1AAAAhwMAAAAA&#10;" filled="f" stroked="f">
                  <v:textbox style="mso-fit-shape-to-text:t" inset="0,0,0,0">
                    <w:txbxContent>
                      <w:p w:rsidR="005B74DF" w:rsidRDefault="005B74DF">
                        <w:r>
                          <w:rPr>
                            <w:rFonts w:cs="Arial"/>
                            <w:color w:val="000000"/>
                            <w:sz w:val="18"/>
                            <w:szCs w:val="18"/>
                          </w:rPr>
                          <w:t>Leistungsorientierte Verpflichtungen ab</w:t>
                        </w:r>
                      </w:p>
                    </w:txbxContent>
                  </v:textbox>
                </v:rect>
                <v:rect id="Rectangle 308" o:spid="_x0000_s1892" style="position:absolute;left:273;top:16738;width:1003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aMIA&#10;AADcAAAADwAAAGRycy9kb3ducmV2LnhtbESPzYoCMRCE74LvEFrwphlFVpk1igiCLl4c9wGaSc8P&#10;Jp0hyTqzb28WhD0WVfUVtd0P1ogn+dA6VrCYZyCIS6dbrhV830+zDYgQkTUax6TglwLsd+PRFnPt&#10;er7Rs4i1SBAOOSpoYuxyKUPZkMUwdx1x8irnLcYkfS21xz7BrZHLLPuQFltOCw12dGyofBQ/VoG8&#10;F6d+Uxifua9ldTWX860ip9R0Mhw+QUQa4n/43T5rBev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bQhowgAAANwAAAAPAAAAAAAAAAAAAAAAAJgCAABkcnMvZG93&#10;bnJldi54bWxQSwUGAAAAAAQABAD1AAAAhwMAAAAA&#10;" filled="f" stroked="f">
                  <v:textbox style="mso-fit-shape-to-text:t" inset="0,0,0,0">
                    <w:txbxContent>
                      <w:p w:rsidR="005B74DF" w:rsidRDefault="005B74DF">
                        <w:r>
                          <w:rPr>
                            <w:rFonts w:cs="Arial"/>
                            <w:color w:val="000000"/>
                            <w:sz w:val="18"/>
                            <w:szCs w:val="18"/>
                          </w:rPr>
                          <w:t>31. Dezember 2012</w:t>
                        </w:r>
                      </w:p>
                    </w:txbxContent>
                  </v:textbox>
                </v:rect>
                <v:rect id="Rectangle 309" o:spid="_x0000_s1893" style="position:absolute;left:31032;top:16376;width:4134;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Gt88IA&#10;AADcAAAADwAAAGRycy9kb3ducmV2LnhtbESPzYoCMRCE74LvEFrwphkFV5k1igiCLl4c9wGaSc8P&#10;Jp0hyTqzb28WhD0WVfUVtd0P1ogn+dA6VrCYZyCIS6dbrhV830+zDYgQkTUax6TglwLsd+PRFnPt&#10;er7Rs4i1SBAOOSpoYuxyKUPZkMUwdx1x8irnLcYkfS21xz7BrZHLLPuQFltOCw12dGyofBQ/VoG8&#10;F6d+Uxifua9ldTWX860ip9R0Mhw+QUQa4n/43T5rBev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a3zwgAAANwAAAAPAAAAAAAAAAAAAAAAAJgCAABkcnMvZG93&#10;bnJldi54bWxQSwUGAAAAAAQABAD1AAAAhwMAAAAA&#10;" filled="f" stroked="f">
                  <v:textbox style="mso-fit-shape-to-text:t" inset="0,0,0,0">
                    <w:txbxContent>
                      <w:p w:rsidR="005B74DF" w:rsidRDefault="005B74DF">
                        <w:r>
                          <w:rPr>
                            <w:rFonts w:cs="Arial"/>
                            <w:color w:val="000000"/>
                            <w:sz w:val="18"/>
                            <w:szCs w:val="18"/>
                          </w:rPr>
                          <w:t>880.468</w:t>
                        </w:r>
                      </w:p>
                    </w:txbxContent>
                  </v:textbox>
                </v:rect>
                <v:rect id="Rectangle 310" o:spid="_x0000_s1894" style="position:absolute;left:41224;top:16376;width:508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zhMEA&#10;AADcAAAADwAAAGRycy9kb3ducmV2LnhtbESPzYoCMRCE7wu+Q2jB25rRg8qsUUQQVLw47gM0k54f&#10;TDpDEp3x7Y2wsMeiqr6i1tvBGvEkH1rHCmbTDARx6XTLtYLf2+F7BSJEZI3GMSl4UYDtZvS1xly7&#10;nq/0LGItEoRDjgqaGLtcylA2ZDFMXUecvMp5izFJX0vtsU9wa+Q8yxbSYstpocGO9g2V9+JhFchb&#10;cehXhfGZO8+rizkdrxU5pSbjYfcDItIQ/8N/7aNWsFwu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zM4TBAAAA3AAAAA8AAAAAAAAAAAAAAAAAmAIAAGRycy9kb3du&#10;cmV2LnhtbFBLBQYAAAAABAAEAPUAAACGAwAAAAA=&#10;" filled="f" stroked="f">
                  <v:textbox style="mso-fit-shape-to-text:t" inset="0,0,0,0">
                    <w:txbxContent>
                      <w:p w:rsidR="005B74DF" w:rsidRDefault="005B74DF">
                        <w:r>
                          <w:rPr>
                            <w:rFonts w:cs="Arial"/>
                            <w:color w:val="000000"/>
                            <w:sz w:val="18"/>
                            <w:szCs w:val="18"/>
                          </w:rPr>
                          <w:t>1.031.739</w:t>
                        </w:r>
                      </w:p>
                    </w:txbxContent>
                  </v:textbox>
                </v:rect>
                <v:rect id="Rectangle 311" o:spid="_x0000_s1895" style="position:absolute;left:52330;top:16376;width:508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WH8IA&#10;AADcAAAADwAAAGRycy9kb3ducmV2LnhtbESPzYoCMRCE7wu+Q2jB25rRgyOjUZYFQZe9OPoAzaTn&#10;B5POkERnfPvNguCxqKqvqO1+tEY8yIfOsYLFPANBXDndcaPgejl8rkGEiKzROCYFTwqw300+tlho&#10;N/CZHmVsRIJwKFBBG2NfSBmqliyGueuJk1c7bzEm6RupPQ4Jbo1cZtlKWuw4LbTY03dL1a28WwXy&#10;Uh6GdWl85n6W9a85Hc81OaVm0/FrAyLSGN/hV/uoFeR5Dv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v5YfwgAAANwAAAAPAAAAAAAAAAAAAAAAAJgCAABkcnMvZG93&#10;bnJldi54bWxQSwUGAAAAAAQABAD1AAAAhwMAAAAA&#10;" filled="f" stroked="f">
                  <v:textbox style="mso-fit-shape-to-text:t" inset="0,0,0,0">
                    <w:txbxContent>
                      <w:p w:rsidR="005B74DF" w:rsidRDefault="005B74DF">
                        <w:r>
                          <w:rPr>
                            <w:rFonts w:cs="Arial"/>
                            <w:color w:val="000000"/>
                            <w:sz w:val="18"/>
                            <w:szCs w:val="18"/>
                          </w:rPr>
                          <w:t>1.223.474</w:t>
                        </w:r>
                      </w:p>
                    </w:txbxContent>
                  </v:textbox>
                </v:rect>
                <v:rect id="Rectangle 312" o:spid="_x0000_s1896" style="position:absolute;left:273;top:18923;width:1169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ACbcAA&#10;AADcAAAADwAAAGRycy9kb3ducmV2LnhtbERPS2rDMBDdF3IHMYHuGjleNMaNEkogkJRsYvcAgzX+&#10;UGlkJMV2b18tClk+3n9/XKwRE/kwOFaw3WQgiBunB+4UfNfntwJEiMgajWNS8EsBjofVyx5L7Wa+&#10;01TFTqQQDiUq6GMcSylD05PFsHEjceJa5y3GBH0ntcc5hVsj8yx7lxYHTg09jnTqqfmpHlaBrKvz&#10;XFTGZ+4rb2/merm35JR6XS+fHyAiLfEp/ndftILdLq1NZ9IR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ACbcAAAADcAAAADwAAAAAAAAAAAAAAAACYAgAAZHJzL2Rvd25y&#10;ZXYueG1sUEsFBgAAAAAEAAQA9QAAAIUDAAAAAA==&#10;" filled="f" stroked="f">
                  <v:textbox style="mso-fit-shape-to-text:t" inset="0,0,0,0">
                    <w:txbxContent>
                      <w:p w:rsidR="005B74DF" w:rsidRDefault="005B74DF">
                        <w:r>
                          <w:rPr>
                            <w:rFonts w:cs="Arial"/>
                            <w:color w:val="000000"/>
                            <w:sz w:val="18"/>
                            <w:szCs w:val="18"/>
                          </w:rPr>
                          <w:t>Abweichung in Prozent</w:t>
                        </w:r>
                      </w:p>
                    </w:txbxContent>
                  </v:textbox>
                </v:rect>
                <v:rect id="Rectangle 313" o:spid="_x0000_s1897" style="position:absolute;left:31578;top:18923;width:362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yn9sIA&#10;AADcAAAADwAAAGRycy9kb3ducmV2LnhtbESPzYoCMRCE74LvEFrwphk9qDsaRQRBl7047gM0k54f&#10;TDpDEp3x7TcLC3ssquorancYrBEv8qF1rGAxz0AQl063XCv4vp9nGxAhIms0jknBmwIc9uPRDnPt&#10;er7Rq4i1SBAOOSpoYuxyKUPZkMUwdx1x8irnLcYkfS21xz7BrZHLLFtJiy2nhQY7OjVUPoqnVSDv&#10;xbnfFMZn7nNZfZnr5VaRU2o6GY5bEJGG+B/+a1+0gvX6A37PpCM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bKf2wgAAANwAAAAPAAAAAAAAAAAAAAAAAJgCAABkcnMvZG93&#10;bnJldi54bWxQSwUGAAAAAAQABAD1AAAAhwMAAAAA&#10;" filled="f" stroked="f">
                  <v:textbox style="mso-fit-shape-to-text:t" inset="0,0,0,0">
                    <w:txbxContent>
                      <w:p w:rsidR="005B74DF" w:rsidRDefault="005B74DF">
                        <w:r>
                          <w:rPr>
                            <w:rFonts w:cs="Arial"/>
                            <w:color w:val="000000"/>
                            <w:sz w:val="18"/>
                            <w:szCs w:val="18"/>
                          </w:rPr>
                          <w:t>-14,7%</w:t>
                        </w:r>
                      </w:p>
                    </w:txbxContent>
                  </v:textbox>
                </v:rect>
                <v:rect id="Rectangle 314" o:spid="_x0000_s1898" style="position:absolute;left:54146;top:18923;width:324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N+TL4A&#10;AADcAAAADwAAAGRycy9kb3ducmV2LnhtbERPy4rCMBTdD/gP4QruxlQXTqlGEUFwxI3VD7g0tw9M&#10;bkoSbefvzUKY5eG8N7vRGvEiHzrHChbzDARx5XTHjYL77fidgwgRWaNxTAr+KMBuO/naYKHdwFd6&#10;lbERKYRDgQraGPtCylC1ZDHMXU+cuNp5izFB30jtcUjh1shllq2kxY5TQ4s9HVqqHuXTKpC38jjk&#10;pfGZOy/ri/k9XWtySs2m434NItIY/8Uf90kr+MnT/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ODfky+AAAA3AAAAA8AAAAAAAAAAAAAAAAAmAIAAGRycy9kb3ducmV2&#10;LnhtbFBLBQYAAAAABAAEAPUAAACDAwAAAAA=&#10;" filled="f" stroked="f">
                  <v:textbox style="mso-fit-shape-to-text:t" inset="0,0,0,0">
                    <w:txbxContent>
                      <w:p w:rsidR="005B74DF" w:rsidRDefault="005B74DF">
                        <w:r>
                          <w:rPr>
                            <w:rFonts w:cs="Arial"/>
                            <w:color w:val="000000"/>
                            <w:sz w:val="18"/>
                            <w:szCs w:val="18"/>
                          </w:rPr>
                          <w:t>18,6%</w:t>
                        </w:r>
                      </w:p>
                    </w:txbxContent>
                  </v:textbox>
                </v:rect>
                <v:rect id="Rectangle 315" o:spid="_x0000_s1899" style="position:absolute;left:273;top:22015;width:21602;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b18IA&#10;AADcAAAADwAAAGRycy9kb3ducmV2LnhtbESPzYoCMRCE7wu+Q2jB25rRgzuMRhFBcGUvjj5AM+n5&#10;waQzJFlnfHsjLOyxqKqvqM1utEY8yIfOsYLFPANBXDndcaPgdj1+5iBCRNZoHJOCJwXYbScfGyy0&#10;G/hCjzI2IkE4FKigjbEvpAxVSxbD3PXEyaudtxiT9I3UHocEt0Yus2wlLXacFlrs6dBSdS9/rQJ5&#10;LY9DXhqfufOy/jHfp0tNTqnZdNyvQUQa43/4r33SCr7yB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9vX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Dienstzeit- und Zinskosten für das Jahr bis </w:t>
                        </w:r>
                      </w:p>
                    </w:txbxContent>
                  </v:textbox>
                </v:rect>
                <v:rect id="Rectangle 316" o:spid="_x0000_s1900" style="position:absolute;left:273;top:23469;width:12522;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1FoMIA&#10;AADcAAAADwAAAGRycy9kb3ducmV2LnhtbESP3WoCMRSE7wu+QziCdzXbvbDL1iilIKh449oHOGzO&#10;/tDkZEmiu769EYReDjPzDbPeTtaIG/nQO1bwscxAENdO99wq+L3s3gsQISJrNI5JwZ0CbDeztzWW&#10;2o18plsVW5EgHEpU0MU4lFKGuiOLYekG4uQ1zluMSfpWao9jglsj8yxbSYs9p4UOB/rpqP6rrlaB&#10;vFS7saiMz9wxb07msD835JRazKfvLxCRpvgffrX3WsFnk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UWgwgAAANwAAAAPAAAAAAAAAAAAAAAAAJgCAABkcnMvZG93&#10;bnJldi54bWxQSwUGAAAAAAQABAD1AAAAhwMAAAAA&#10;" filled="f" stroked="f">
                  <v:textbox style="mso-fit-shape-to-text:t" inset="0,0,0,0">
                    <w:txbxContent>
                      <w:p w:rsidR="005B74DF" w:rsidRDefault="005B74DF">
                        <w:r>
                          <w:rPr>
                            <w:rFonts w:cs="Arial"/>
                            <w:color w:val="000000"/>
                            <w:sz w:val="18"/>
                            <w:szCs w:val="18"/>
                          </w:rPr>
                          <w:t>zum 31. Dezember 2012</w:t>
                        </w:r>
                      </w:p>
                    </w:txbxContent>
                  </v:textbox>
                </v:rect>
                <v:rect id="Rectangle 317" o:spid="_x0000_s1901" style="position:absolute;left:31673;top:23107;width:349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HgO8IA&#10;AADcAAAADwAAAGRycy9kb3ducmV2LnhtbESP3WoCMRSE74W+QzgF7zRbBV1WoxRBsMUbVx/gsDn7&#10;g8nJkkR3+/ZNoeDlMDPfMNv9aI14kg+dYwUf8wwEceV0x42C2/U4y0GEiKzROCYFPxRgv3ubbLHQ&#10;buALPcvYiAThUKCCNsa+kDJULVkMc9cTJ6923mJM0jdSexwS3Bq5yLKVtNhxWmixp0NL1b18WAXy&#10;Wh6HvDQ+c9+L+my+TpeanFLT9/FzAyLSGF/h//ZJK1jn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eA7wgAAANwAAAAPAAAAAAAAAAAAAAAAAJgCAABkcnMvZG93&#10;bnJldi54bWxQSwUGAAAAAAQABAD1AAAAhwMAAAAA&#10;" filled="f" stroked="f">
                  <v:textbox style="mso-fit-shape-to-text:t" inset="0,0,0,0">
                    <w:txbxContent>
                      <w:p w:rsidR="005B74DF" w:rsidRDefault="005B74DF">
                        <w:r>
                          <w:rPr>
                            <w:rFonts w:cs="Arial"/>
                            <w:color w:val="000000"/>
                            <w:sz w:val="18"/>
                            <w:szCs w:val="18"/>
                          </w:rPr>
                          <w:t>50.196</w:t>
                        </w:r>
                      </w:p>
                    </w:txbxContent>
                  </v:textbox>
                </v:rect>
                <v:rect id="Rectangle 318" o:spid="_x0000_s1902" style="position:absolute;left:42773;top:23107;width:349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4T8IA&#10;AADcAAAADwAAAGRycy9kb3ducmV2LnhtbESP3WoCMRSE74W+QzgF7zRbEV1WoxRBsMUbVx/gsDn7&#10;g8nJkkR3+/ZNoeDlMDPfMNv9aI14kg+dYwUf8wwEceV0x42C2/U4y0GEiKzROCYFPxRgv3ubbLHQ&#10;buALPcvYiAThUKCCNsa+kDJULVkMc9cTJ6923mJM0jdSexwS3Bq5yLKVtNhxWmixp0NL1b18WAXy&#10;Wh6HvDQ+c9+L+my+TpeanFLT9/FzAyLSGF/h//ZJK1jn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uHhPwgAAANwAAAAPAAAAAAAAAAAAAAAAAJgCAABkcnMvZG93&#10;bnJldi54bWxQSwUGAAAAAAQABAD1AAAAhwMAAAAA&#10;" filled="f" stroked="f">
                  <v:textbox style="mso-fit-shape-to-text:t" inset="0,0,0,0">
                    <w:txbxContent>
                      <w:p w:rsidR="005B74DF" w:rsidRDefault="005B74DF">
                        <w:r>
                          <w:rPr>
                            <w:rFonts w:cs="Arial"/>
                            <w:color w:val="000000"/>
                            <w:sz w:val="18"/>
                            <w:szCs w:val="18"/>
                          </w:rPr>
                          <w:t>61.296</w:t>
                        </w:r>
                      </w:p>
                    </w:txbxContent>
                  </v:textbox>
                </v:rect>
                <v:rect id="Rectangle 319" o:spid="_x0000_s1903" style="position:absolute;left:53873;top:23107;width:349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d1MIA&#10;AADcAAAADwAAAGRycy9kb3ducmV2LnhtbESP3WoCMRSE74W+QzgF7zRbQV1WoxRBsMUbVx/gsDn7&#10;g8nJkkR3+/ZNoeDlMDPfMNv9aI14kg+dYwUf8wwEceV0x42C2/U4y0GEiKzROCYFPxRgv3ubbLHQ&#10;buALPcvYiAThUKCCNsa+kDJULVkMc9cTJ6923mJM0jdSexwS3Bq5yLKVtNhxWmixp0NL1b18WAXy&#10;Wh6HvDQ+c9+L+my+TpeanFLT9/FzAyLSGF/h//ZJK1jn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9N3UwgAAANwAAAAPAAAAAAAAAAAAAAAAAJgCAABkcnMvZG93&#10;bnJldi54bWxQSwUGAAAAAAQABAD1AAAAhwMAAAAA&#10;" filled="f" stroked="f">
                  <v:textbox style="mso-fit-shape-to-text:t" inset="0,0,0,0">
                    <w:txbxContent>
                      <w:p w:rsidR="005B74DF" w:rsidRDefault="005B74DF">
                        <w:r>
                          <w:rPr>
                            <w:rFonts w:cs="Arial"/>
                            <w:color w:val="000000"/>
                            <w:sz w:val="18"/>
                            <w:szCs w:val="18"/>
                          </w:rPr>
                          <w:t>75.792</w:t>
                        </w:r>
                      </w:p>
                    </w:txbxContent>
                  </v:textbox>
                </v:rect>
                <v:rect id="Rectangle 320" o:spid="_x0000_s1904" style="position:absolute;left:273;top:25654;width:1169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Do8IA&#10;AADcAAAADwAAAGRycy9kb3ducmV2LnhtbESPzYoCMRCE7wu+Q2jB25rRgzuMRhFBcGUvjj5AM+n5&#10;waQzJNGZfXsjLOyxqKqvqM1utEY8yYfOsYLFPANBXDndcaPgdj1+5iBCRNZoHJOCXwqw204+Nlho&#10;N/CFnmVsRIJwKFBBG2NfSBmqliyGueuJk1c7bzEm6RupPQ4Jbo1cZtlKWuw4LbTY06Gl6l4+rAJ5&#10;LY9DXhqfufOy/jHfp0tNTqnZdNyvQUQa43/4r33SCr7y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kOjwgAAANwAAAAPAAAAAAAAAAAAAAAAAJgCAABkcnMvZG93&#10;bnJldi54bWxQSwUGAAAAAAQABAD1AAAAhwMAAAAA&#10;" filled="f" stroked="f">
                  <v:textbox style="mso-fit-shape-to-text:t" inset="0,0,0,0">
                    <w:txbxContent>
                      <w:p w:rsidR="005B74DF" w:rsidRDefault="005B74DF">
                        <w:r>
                          <w:rPr>
                            <w:rFonts w:cs="Arial"/>
                            <w:color w:val="000000"/>
                            <w:sz w:val="18"/>
                            <w:szCs w:val="18"/>
                          </w:rPr>
                          <w:t>Abweichung in Prozent</w:t>
                        </w:r>
                      </w:p>
                    </w:txbxContent>
                  </v:textbox>
                </v:rect>
                <v:rect id="Rectangle 321" o:spid="_x0000_s1905" style="position:absolute;left:31578;top:25654;width:362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rmOMIA&#10;AADcAAAADwAAAGRycy9kb3ducmV2LnhtbESPzYoCMRCE7wu+Q2jB25rRgw6jUZYFQZe9OPoAzaTn&#10;B5POkERnfPvNguCxqKqvqO1+tEY8yIfOsYLFPANBXDndcaPgejl85iBCRNZoHJOCJwXY7yYfWyy0&#10;G/hMjzI2IkE4FKigjbEvpAxVSxbD3PXEyaudtxiT9I3UHocEt0Yus2wlLXacFlrs6bul6lberQJ5&#10;KQ9DXhqfuZ9l/WtOx3NNTqnZdPzagIg0xnf41T5qBet8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auY4wgAAANwAAAAPAAAAAAAAAAAAAAAAAJgCAABkcnMvZG93&#10;bnJldi54bWxQSwUGAAAAAAQABAD1AAAAhwMAAAAA&#10;" filled="f" stroked="f">
                  <v:textbox style="mso-fit-shape-to-text:t" inset="0,0,0,0">
                    <w:txbxContent>
                      <w:p w:rsidR="005B74DF" w:rsidRDefault="005B74DF">
                        <w:r>
                          <w:rPr>
                            <w:rFonts w:cs="Arial"/>
                            <w:color w:val="000000"/>
                            <w:sz w:val="18"/>
                            <w:szCs w:val="18"/>
                          </w:rPr>
                          <w:t>-18,1%</w:t>
                        </w:r>
                      </w:p>
                    </w:txbxContent>
                  </v:textbox>
                </v:rect>
                <v:rect id="Rectangle 322" o:spid="_x0000_s1906" style="position:absolute;left:54146;top:25654;width:324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ySr4A&#10;AADcAAAADwAAAGRycy9kb3ducmV2LnhtbERPy4rCMBTdD/gP4QruxlQXTqlGEUFwxI3VD7g0tw9M&#10;bkoSbefvzUKY5eG8N7vRGvEiHzrHChbzDARx5XTHjYL77fidgwgRWaNxTAr+KMBuO/naYKHdwFd6&#10;lbERKYRDgQraGPtCylC1ZDHMXU+cuNp5izFB30jtcUjh1shllq2kxY5TQ4s9HVqqHuXTKpC38jjk&#10;pfGZOy/ri/k9XWtySs2m434NItIY/8Uf90kr+MnT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1ckq+AAAA3AAAAA8AAAAAAAAAAAAAAAAAmAIAAGRycy9kb3ducmV2&#10;LnhtbFBLBQYAAAAABAAEAPUAAACDAwAAAAA=&#10;" filled="f" stroked="f">
                  <v:textbox style="mso-fit-shape-to-text:t" inset="0,0,0,0">
                    <w:txbxContent>
                      <w:p w:rsidR="005B74DF" w:rsidRDefault="005B74DF">
                        <w:r>
                          <w:rPr>
                            <w:rFonts w:cs="Arial"/>
                            <w:color w:val="000000"/>
                            <w:sz w:val="18"/>
                            <w:szCs w:val="18"/>
                          </w:rPr>
                          <w:t>23,6%</w:t>
                        </w:r>
                      </w:p>
                    </w:txbxContent>
                  </v:textbox>
                </v:rect>
                <v:line id="Line 323" o:spid="_x0000_s1907" style="position:absolute;visibility:visible;mso-wrap-style:square" from="23482,13646" to="35401,1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Wv8UAAADcAAAADwAAAGRycy9kb3ducmV2LnhtbESPQWvCQBSE7wX/w/IKvdWNgjFJXUWk&#10;kvZWo0KPj+xrsph9G7JbTf99t1DwOMzMN8xqM9pOXGnwxrGC2TQBQVw7bbhRcDrunzMQPiBr7ByT&#10;gh/ysFlPHlZYaHfjA12r0IgIYV+ggjaEvpDS1y1Z9FPXE0fvyw0WQ5RDI/WAtwi3nZwnSSotGo4L&#10;Lfa0a6m+VN9WgflIy8X78pyf5WsZZp/ZJTP2pNTT47h9ARFoDPfwf/tNK1hmOfydi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Wv8UAAADcAAAADwAAAAAAAAAA&#10;AAAAAAChAgAAZHJzL2Rvd25yZXYueG1sUEsFBgAAAAAEAAQA+QAAAJMDAAAAAA==&#10;" strokeweight="0"/>
                <v:rect id="Rectangle 324" o:spid="_x0000_s1908" style="position:absolute;left:23482;top:13646;width:1191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EUsQA&#10;AADcAAAADwAAAGRycy9kb3ducmV2LnhtbERPz2vCMBS+C/sfwht403SiTqtR5kDwMlC3w3p7bZ5t&#10;sXnpkqidf705DHb8+H4v151pxJWcry0reBkmIIgLq2suFXx9bgczED4ga2wsk4Jf8rBePfWWmGp7&#10;4wNdj6EUMYR9igqqENpUSl9UZNAPbUscuZN1BkOErpTa4S2Gm0aOkmQqDdYcGyps6b2i4ny8GAWb&#10;+Wzzsx/zx/2QZ5R95+fJyCVK9Z+7twWIQF34F/+5d1rB6zzOj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sBFLEAAAA3AAAAA8AAAAAAAAAAAAAAAAAmAIAAGRycy9k&#10;b3ducmV2LnhtbFBLBQYAAAAABAAEAPUAAACJAwAAAAA=&#10;" fillcolor="black" stroked="f"/>
                <v:line id="Line 325" o:spid="_x0000_s1909" style="position:absolute;visibility:visible;mso-wrap-style:square" from="36404,13646" to="46507,1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uMZMQAAADcAAAADwAAAGRycy9kb3ducmV2LnhtbESPT4vCMBTE7wt+h/CEva1pBbVWo4go&#10;7t7Wf+Dx0TzbYPNSmqjdb79ZWPA4zMxvmPmys7V4UOuNYwXpIAFBXDhtuFRwOm4/MhA+IGusHZOC&#10;H/KwXPTe5phr9+Q9PQ6hFBHCPkcFVQhNLqUvKrLoB64hjt7VtRZDlG0pdYvPCLe1HCbJWFo0HBcq&#10;bGhdUXE73K0C8z3ejb4m5+lZbnYhvWS3zNiTUu/9bjUDEagLr/B/+1MrmEx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i4xkxAAAANwAAAAPAAAAAAAAAAAA&#10;AAAAAKECAABkcnMvZG93bnJldi54bWxQSwUGAAAAAAQABAD5AAAAkgMAAAAA&#10;" strokeweight="0"/>
                <v:rect id="Rectangle 326" o:spid="_x0000_s1910" style="position:absolute;left:36404;top:13646;width:1010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I/vsYA&#10;AADcAAAADwAAAGRycy9kb3ducmV2LnhtbESPQWsCMRSE7wX/Q3iCt5rtUquuRtGC4KVQbQ96e25e&#10;dxc3L2sSde2vb4SCx2FmvmGm89bU4kLOV5YVvPQTEMS51RUXCr6/Vs8jED4ga6wtk4IbeZjPOk9T&#10;zLS98oYu21CICGGfoYIyhCaT0uclGfR92xBH78c6gyFKV0jt8BrhppZpkrxJgxXHhRIbei8pP27P&#10;RsFyPFqePl/543dz2NN+dzgOUpco1eu2iwmIQG14hP/ba61gOE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I/vsYAAADcAAAADwAAAAAAAAAAAAAAAACYAgAAZHJz&#10;L2Rvd25yZXYueG1sUEsFBgAAAAAEAAQA9QAAAIsDAAAAAA==&#10;" fillcolor="black" stroked="f"/>
                <v:line id="Line 327" o:spid="_x0000_s1911" style="position:absolute;visibility:visible;mso-wrap-style:square" from="47504,13646" to="57607,13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W3iMUAAADcAAAADwAAAGRycy9kb3ducmV2LnhtbESPQWvCQBSE74L/YXmCt7pRqcbUVUQs&#10;1ltrE+jxkX1NFrNvQ3ar6b/vCgWPw8x8w6y3vW3ElTpvHCuYThIQxKXThisF+efrUwrCB2SNjWNS&#10;8EsetpvhYI2Zdjf+oOs5VCJC2GeooA6hzaT0ZU0W/cS1xNH7dp3FEGVXSd3hLcJtI2dJspAWDceF&#10;Glva11Rezj9WgXlfHJ9Py2JVyMMxTL/SS2psrtR41O9eQATqwyP8337TCparO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W3iMUAAADcAAAADwAAAAAAAAAA&#10;AAAAAAChAgAAZHJzL2Rvd25yZXYueG1sUEsFBgAAAAAEAAQA+QAAAJMDAAAAAA==&#10;" strokeweight="0"/>
                <v:rect id="Rectangle 328" o:spid="_x0000_s1912" style="position:absolute;left:47504;top:13646;width:1010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cCUccA&#10;AADcAAAADwAAAGRycy9kb3ducmV2LnhtbESPT2vCQBTE7wW/w/KE3upG0appVlGh0EvBPz3U20v2&#10;NQlm38bdrcZ+erdQ6HGYmd8w2bIzjbiQ87VlBcNBAoK4sLrmUsHH4fVpBsIHZI2NZVJwIw/LRe8h&#10;w1TbK+/osg+liBD2KSqoQmhTKX1RkUE/sC1x9L6sMxiidKXUDq8Rbho5SpJnabDmuFBhS5uKitP+&#10;2yhYz2fr83bM7z+7/EjHz/w0GblEqcd+t3oBEagL/+G/9ptWMJ2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XAlHHAAAA3AAAAA8AAAAAAAAAAAAAAAAAmAIAAGRy&#10;cy9kb3ducmV2LnhtbFBLBQYAAAAABAAEAPUAAACMAwAAAAA=&#10;" fillcolor="black" stroked="f"/>
                <w10:anchorlock/>
              </v:group>
            </w:pict>
          </mc:Fallback>
        </mc:AlternateContent>
      </w:r>
    </w:p>
    <w:p w:rsidR="005574BF" w:rsidRPr="001D24AB" w:rsidRDefault="005574BF" w:rsidP="00B93281"/>
    <w:p w:rsidR="005574BF" w:rsidRPr="001D24AB" w:rsidRDefault="005574BF" w:rsidP="00B93281"/>
    <w:p w:rsidR="005574BF" w:rsidRPr="001D24AB" w:rsidRDefault="005574BF" w:rsidP="00B93281">
      <w:pPr>
        <w:rPr>
          <w:b/>
        </w:rPr>
      </w:pPr>
      <w:r w:rsidRPr="001D24AB">
        <w:rPr>
          <w:b/>
        </w:rPr>
        <w:t>Gemeinsame Pen</w:t>
      </w:r>
      <w:r w:rsidR="007F4D81">
        <w:rPr>
          <w:b/>
        </w:rPr>
        <w:t>s</w:t>
      </w:r>
      <w:r w:rsidRPr="001D24AB">
        <w:rPr>
          <w:b/>
        </w:rPr>
        <w:t>ionskasse der Bediensteten der Vereinten Nationen (UNJSPF)</w:t>
      </w:r>
    </w:p>
    <w:p w:rsidR="005574BF" w:rsidRPr="001D24AB" w:rsidRDefault="005574BF" w:rsidP="00B93281"/>
    <w:p w:rsidR="005574BF" w:rsidRPr="001D24AB" w:rsidRDefault="005574BF" w:rsidP="005574BF">
      <w:r w:rsidRPr="001D24AB">
        <w:t xml:space="preserve">In der Satzung der Kasse heißt es, </w:t>
      </w:r>
      <w:proofErr w:type="spellStart"/>
      <w:r w:rsidRPr="001D24AB">
        <w:t>daß</w:t>
      </w:r>
      <w:proofErr w:type="spellEnd"/>
      <w:r w:rsidRPr="001D24AB">
        <w:t xml:space="preserve"> der Vorstand der Kasse mindestens alle drei Jahre eine versicherungsmathematische Bewertung des Fonds durch den beratenden Versicherungsmathematiker erstellen </w:t>
      </w:r>
      <w:proofErr w:type="spellStart"/>
      <w:r w:rsidRPr="001D24AB">
        <w:t>läßt</w:t>
      </w:r>
      <w:proofErr w:type="spellEnd"/>
      <w:r w:rsidRPr="001D24AB">
        <w:t>. In der Praxis ließ der Vorstand der Pensionskasse alle zwei Jahre eine versicherungsmathematische Bewertung unter Verwendung der „Open Group Aggregate“ Methode erstellen. Hauptzweck der versicherungsmathematischen Bewertung ist es, festzustellen, ob das derzeitige oder geschätzte künftige Vermögen der Pensionskasse ausreichen wird, um ihre Verbindlichkeiten erfüllen zu können.</w:t>
      </w:r>
    </w:p>
    <w:p w:rsidR="005574BF" w:rsidRPr="001D24AB" w:rsidRDefault="005574BF" w:rsidP="005574BF"/>
    <w:p w:rsidR="005574BF" w:rsidRPr="001D24AB" w:rsidRDefault="005574BF" w:rsidP="005574BF">
      <w:r w:rsidRPr="001D24AB">
        <w:t xml:space="preserve">UPOVs finanzielle Verpflichtungen gegenüber der UNJSPF bestehen aus ihren Pflichtbeiträgen zu dem von der Generalversammlung der Vereinten Nationen festgesetzten Satz (derzeit 7,9 </w:t>
      </w:r>
      <w:r w:rsidR="00CD2A97">
        <w:t>Prozent für Teilnehmer und 15,8 </w:t>
      </w:r>
      <w:r w:rsidRPr="001D24AB">
        <w:t xml:space="preserve">Prozent für Mitgliedsorganisationen) sowie jedem Anteil an versicherungsmathematischen Ausgleichszahlungen zur Deckung von Defiziten gemäß Artikel 26 der Satzung der Pensionskasse. Solche Ausgleichszahlungen zur Deckung von Defiziten werden nur fällig, falls und wenn sich die Generalversammlung der Vereinten Nationen auf die Bestimmung von Artikel 26 beruft, nachdem aufgrund einer Bewertung der versicherungsmathematischen Situation der Pensionskasse zum Bewertungsstichtag festgestellt wurde, </w:t>
      </w:r>
      <w:proofErr w:type="spellStart"/>
      <w:r w:rsidRPr="001D24AB">
        <w:t>daß</w:t>
      </w:r>
      <w:proofErr w:type="spellEnd"/>
      <w:r w:rsidRPr="001D24AB">
        <w:t xml:space="preserve"> eine Ausgleichszahlung erforderlich ist. Jede Mitgliedsorganisation leistet einen Beitrag zu dieser Ausgleichszahlung, der proportional zu den Gesamtbeiträgen, die jede Organisation während der drei, der Bewertung vorausgehenden Jahre, entrichtet hat, ist. </w:t>
      </w:r>
    </w:p>
    <w:p w:rsidR="005574BF" w:rsidRPr="001D24AB" w:rsidRDefault="005574BF" w:rsidP="005574BF"/>
    <w:p w:rsidR="005574BF" w:rsidRPr="001D24AB" w:rsidRDefault="005574BF" w:rsidP="005574BF">
      <w:r w:rsidRPr="001D24AB">
        <w:t xml:space="preserve">Die letzte versicherungsmathematische Bewertung wurde zum 31. Dezember 2011 durchgeführt. Bei der Bewertung wurde ein versicherungsmathematisches Defizit von 1,87 Prozent (0,38 Prozent bei der Bewertung von 2009) im Hinblick auf die versorgungsrelevanten Bezüge festgestellt, was impliziert, </w:t>
      </w:r>
      <w:proofErr w:type="spellStart"/>
      <w:r w:rsidRPr="001D24AB">
        <w:t>daß</w:t>
      </w:r>
      <w:proofErr w:type="spellEnd"/>
      <w:r w:rsidRPr="001D24AB">
        <w:t xml:space="preserve"> die Beitragsrate, die </w:t>
      </w:r>
      <w:r w:rsidR="007F4D81" w:rsidRPr="001D24AB">
        <w:t>theoretisch</w:t>
      </w:r>
      <w:r w:rsidRPr="001D24AB">
        <w:t xml:space="preserve"> zur Erzielung eines Ausgleichs ab 31. Dezemb</w:t>
      </w:r>
      <w:r w:rsidR="00CD2A97">
        <w:t>er 2011 erforderlich ist, 25,57 </w:t>
      </w:r>
      <w:r w:rsidRPr="001D24AB">
        <w:t>Prozent der versorgungsrelevanten Bezüge beträgt, gegenüber der de</w:t>
      </w:r>
      <w:r w:rsidR="00CD2A97">
        <w:t>rzeitigen Beitragsrate von 23,7 </w:t>
      </w:r>
      <w:r w:rsidRPr="001D24AB">
        <w:t>Prozent. Das versicherungsmathematische Defizit war in erster Linie den niedriger als erwartet ausgefallenen Anlageerlösen der letzten Jahre zuzuschreiben.</w:t>
      </w:r>
    </w:p>
    <w:p w:rsidR="005574BF" w:rsidRPr="001D24AB" w:rsidRDefault="005574BF" w:rsidP="005574BF"/>
    <w:p w:rsidR="005574BF" w:rsidRPr="001D24AB" w:rsidRDefault="005574BF" w:rsidP="005574BF">
      <w:r w:rsidRPr="001D24AB">
        <w:t>Zum 31. Dezember 2011 betrug das Deckungsverhältnis des versicherungsmathematischen Vermögens gegenüber versicherungsmathematischen Verbindlichkeiten ohne Berücksichtigung eventueller künftiger Rentenanpassungen 130 Prozent (140 Prozent in der Bewertung 2009). Das Deckungsverhältnis lag unter Berücksichtigung des derzeitigen Rentenanpassungssystems bei 86 Prozent (91 Prozent in der Bewertung von 2009).</w:t>
      </w:r>
    </w:p>
    <w:p w:rsidR="005574BF" w:rsidRPr="001D24AB" w:rsidRDefault="005574BF" w:rsidP="005574BF"/>
    <w:p w:rsidR="005574BF" w:rsidRPr="001D24AB" w:rsidRDefault="005574BF" w:rsidP="005574BF">
      <w:pPr>
        <w:rPr>
          <w:szCs w:val="22"/>
        </w:rPr>
      </w:pPr>
      <w:r w:rsidRPr="001D24AB">
        <w:t xml:space="preserve">Nach Bewertung der versicherungsmathematischen Deckungslage der Kasse zog der beratende </w:t>
      </w:r>
      <w:r w:rsidR="003D4704" w:rsidRPr="001D24AB">
        <w:t>Versicherungsmathematiker</w:t>
      </w:r>
      <w:r w:rsidRPr="001D24AB">
        <w:t xml:space="preserve"> den </w:t>
      </w:r>
      <w:proofErr w:type="spellStart"/>
      <w:r w:rsidRPr="001D24AB">
        <w:t>Schluß</w:t>
      </w:r>
      <w:proofErr w:type="spellEnd"/>
      <w:r w:rsidRPr="001D24AB">
        <w:t xml:space="preserve">, </w:t>
      </w:r>
      <w:proofErr w:type="spellStart"/>
      <w:r w:rsidRPr="001D24AB">
        <w:t>daß</w:t>
      </w:r>
      <w:proofErr w:type="spellEnd"/>
      <w:r w:rsidRPr="001D24AB">
        <w:t xml:space="preserve"> ab 31. Dezember 2011 keine Notwendigkeit für Ausgleichszahlungen gemäß Artikel 26 der Satzung der Kasse besteht, da der versicherungsmathematische Wert des Vermögens den versicherungsmathematischen Wert aller Verbindlichkeiten des Fonds übersteigt. Zudem überstieg zum Zeitpunkt der Bewertung auch der Marktwert der Aktiva den versicherungsmathematischen Wert sämtlicher Passiva. Zum Zeitpunkt der Erstellung dieses Berichts hat sich die Generalversammlung nicht auf die Bestimmung von Artikel 26 berufen. Die versorgungsrelevanten Bezüge werden bei der nächsten versicherungsmathematischen Bewertung zum 31. Dezember 2013 erneut geprüft werden.</w:t>
      </w:r>
    </w:p>
    <w:p w:rsidR="005574BF" w:rsidRPr="001D24AB" w:rsidRDefault="005574BF" w:rsidP="005574BF">
      <w:pPr>
        <w:rPr>
          <w:szCs w:val="22"/>
        </w:rPr>
      </w:pPr>
    </w:p>
    <w:p w:rsidR="005574BF" w:rsidRPr="001D24AB" w:rsidRDefault="005574BF" w:rsidP="00B93281">
      <w:r w:rsidRPr="001D24AB">
        <w:t xml:space="preserve">Im Juli 2012 </w:t>
      </w:r>
      <w:r w:rsidR="00E84B8D">
        <w:t>merkte</w:t>
      </w:r>
      <w:r w:rsidRPr="001D24AB">
        <w:t xml:space="preserve"> der Vorstand der Pensionskasse in seinem Bericht für die neunundfünfzigste Tagung der Generalversammlung </w:t>
      </w:r>
      <w:r w:rsidR="00E84B8D">
        <w:t>an</w:t>
      </w:r>
      <w:r w:rsidRPr="001D24AB">
        <w:t xml:space="preserve">, </w:t>
      </w:r>
      <w:proofErr w:type="spellStart"/>
      <w:r w:rsidRPr="001D24AB">
        <w:t>daß</w:t>
      </w:r>
      <w:proofErr w:type="spellEnd"/>
      <w:r w:rsidRPr="001D24AB">
        <w:t xml:space="preserve"> das Defizit durch eine Anhebung des regulären Renteneintrittsalters neuer Fondsteilnehmer auf 65 Jahre voraussichtlich beträchtlich verringert würde und potentiell die Hälfte des derzeitigen Defizits von 1,87 Prozent decken würde. Im Dezember 2012 ermächtigte die Generalversammlung den Vorstand der gemeinsamen Pensionskasse der Vereinten Nationen zur Anhebung des regulären Renteneintrittsalters auf 65 Jahre für neue Teilnehmer an der Kasse, mit Wirkung spätestens ab dem 1. Januar 2014, es sei denn, die Generalversammlung hat keinen </w:t>
      </w:r>
      <w:proofErr w:type="spellStart"/>
      <w:r w:rsidRPr="001D24AB">
        <w:t>Beschluß</w:t>
      </w:r>
      <w:proofErr w:type="spellEnd"/>
      <w:r w:rsidRPr="001D24AB">
        <w:t xml:space="preserve"> hinsichtlich einer entsprechenden Anhebung des obligatorischen Alters für das Ausscheiden aus dem Dienst </w:t>
      </w:r>
      <w:proofErr w:type="spellStart"/>
      <w:r w:rsidRPr="001D24AB">
        <w:t>gefaßt</w:t>
      </w:r>
      <w:proofErr w:type="spellEnd"/>
      <w:r w:rsidRPr="001D24AB">
        <w:t>.</w:t>
      </w:r>
    </w:p>
    <w:p w:rsidR="005574BF" w:rsidRPr="001D24AB" w:rsidRDefault="005574BF" w:rsidP="00B93281"/>
    <w:p w:rsidR="005574BF" w:rsidRPr="001D24AB" w:rsidRDefault="005574BF" w:rsidP="005574BF">
      <w:r w:rsidRPr="001D24AB">
        <w:t>Im Verlauf von 2012 beliefen sich die von der UPOV an den UNJSPF en</w:t>
      </w:r>
      <w:r w:rsidR="00CD2A97">
        <w:t>trichteten Beiträge auf 227.844 </w:t>
      </w:r>
      <w:r w:rsidRPr="001D24AB">
        <w:t>Schweizer Franken (2011: 211.775 Schweizer Franken). Erwartete im Jahr 2013 fällige Beiträge belaufen sich auf 257.009 Schweizer Franken.</w:t>
      </w:r>
    </w:p>
    <w:p w:rsidR="005574BF" w:rsidRPr="001D24AB" w:rsidRDefault="005574BF" w:rsidP="005574BF"/>
    <w:p w:rsidR="005574BF" w:rsidRPr="001D24AB" w:rsidRDefault="005574BF" w:rsidP="005574BF">
      <w:r w:rsidRPr="001D24AB">
        <w:t xml:space="preserve">Der </w:t>
      </w:r>
      <w:proofErr w:type="spellStart"/>
      <w:r w:rsidRPr="001D24AB">
        <w:t>Ausschuß</w:t>
      </w:r>
      <w:proofErr w:type="spellEnd"/>
      <w:r w:rsidRPr="001D24AB">
        <w:t xml:space="preserve"> der Rechnungsprüfer der Vereinten Nationen führt jährlich eine Buchprüfung der UNJSPF durch und erstattet dem Vorstand der Pensionskasse jährlich Bericht über die Buchprüfung. Der UNJSPF veröffentlicht vierteljährlich Berichte über seine Anlagen, die über die Website der UNJSPF eingesehen werden können unter </w:t>
      </w:r>
      <w:hyperlink r:id="rId21" w:history="1">
        <w:r w:rsidRPr="001D24AB">
          <w:rPr>
            <w:rStyle w:val="Hyperlink"/>
          </w:rPr>
          <w:t>www.unjspf.org</w:t>
        </w:r>
      </w:hyperlink>
      <w:r w:rsidRPr="001D24AB">
        <w:t>.</w:t>
      </w:r>
    </w:p>
    <w:p w:rsidR="005574BF" w:rsidRPr="001D24AB" w:rsidRDefault="005574BF" w:rsidP="005574BF"/>
    <w:p w:rsidR="005574BF" w:rsidRPr="001D24AB" w:rsidRDefault="005574BF" w:rsidP="005574BF"/>
    <w:p w:rsidR="005574BF" w:rsidRPr="001D24AB" w:rsidRDefault="005574BF" w:rsidP="0027181F">
      <w:pPr>
        <w:pStyle w:val="Heading1"/>
      </w:pPr>
      <w:r w:rsidRPr="001D24AB">
        <w:t>Anmerkung 8:</w:t>
      </w:r>
      <w:r w:rsidRPr="001D24AB">
        <w:tab/>
        <w:t xml:space="preserve">Im </w:t>
      </w:r>
      <w:r w:rsidR="0027181F" w:rsidRPr="001D24AB">
        <w:t xml:space="preserve">Voraus </w:t>
      </w:r>
      <w:r w:rsidRPr="001D24AB">
        <w:t>entrichtete Beiträge</w:t>
      </w:r>
      <w:r w:rsidR="00F31B69" w:rsidRPr="001D24AB">
        <w:fldChar w:fldCharType="begin"/>
      </w:r>
      <w:r w:rsidR="00F31B69" w:rsidRPr="001D24AB">
        <w:instrText xml:space="preserve"> TC "</w:instrText>
      </w:r>
      <w:bookmarkStart w:id="43" w:name="_Toc365460952"/>
      <w:r w:rsidR="00F31B69" w:rsidRPr="001D24AB">
        <w:instrText>Anmerkung 8:</w:instrText>
      </w:r>
      <w:r w:rsidR="00F31B69" w:rsidRPr="001D24AB">
        <w:tab/>
        <w:instrText xml:space="preserve">Im </w:instrText>
      </w:r>
      <w:r w:rsidR="0027181F" w:rsidRPr="001D24AB">
        <w:instrText xml:space="preserve">Voraus </w:instrText>
      </w:r>
      <w:r w:rsidR="00F31B69" w:rsidRPr="001D24AB">
        <w:instrText>entrichtete Beiträge</w:instrText>
      </w:r>
      <w:bookmarkEnd w:id="43"/>
      <w:r w:rsidR="00F31B69" w:rsidRPr="001D24AB">
        <w:instrText xml:space="preserve">" \f C \l "2" </w:instrText>
      </w:r>
      <w:r w:rsidR="00F31B69" w:rsidRPr="001D24AB">
        <w:fldChar w:fldCharType="end"/>
      </w:r>
    </w:p>
    <w:p w:rsidR="005574BF" w:rsidRPr="001D24AB" w:rsidRDefault="005574BF" w:rsidP="005574BF"/>
    <w:p w:rsidR="005574BF" w:rsidRPr="001D24AB" w:rsidRDefault="005574BF" w:rsidP="005574BF">
      <w:r w:rsidRPr="001D24AB">
        <w:rPr>
          <w:noProof/>
          <w:lang w:val="en-US" w:eastAsia="en-US" w:bidi="ar-SA"/>
        </w:rPr>
        <w:drawing>
          <wp:inline distT="0" distB="0" distL="0" distR="0" wp14:anchorId="43180EDD" wp14:editId="0CFF08E2">
            <wp:extent cx="5762625" cy="14382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2625" cy="1438275"/>
                    </a:xfrm>
                    <a:prstGeom prst="rect">
                      <a:avLst/>
                    </a:prstGeom>
                    <a:noFill/>
                    <a:ln>
                      <a:noFill/>
                    </a:ln>
                  </pic:spPr>
                </pic:pic>
              </a:graphicData>
            </a:graphic>
          </wp:inline>
        </w:drawing>
      </w:r>
    </w:p>
    <w:p w:rsidR="005574BF" w:rsidRPr="001D24AB" w:rsidRDefault="005574BF" w:rsidP="005574BF"/>
    <w:p w:rsidR="005574BF" w:rsidRPr="001D24AB" w:rsidRDefault="00CD2A97" w:rsidP="00B93281">
      <w:r>
        <w:t>I</w:t>
      </w:r>
      <w:r w:rsidR="005574BF" w:rsidRPr="001D24AB">
        <w:t xml:space="preserve">m </w:t>
      </w:r>
      <w:r w:rsidR="0027181F" w:rsidRPr="001D24AB">
        <w:t xml:space="preserve">Voraus </w:t>
      </w:r>
      <w:r w:rsidR="005574BF" w:rsidRPr="001D24AB">
        <w:t xml:space="preserve">entrichtete Beiträge werden als im </w:t>
      </w:r>
      <w:r w:rsidR="0027181F" w:rsidRPr="001D24AB">
        <w:t xml:space="preserve">Voraus </w:t>
      </w:r>
      <w:r w:rsidR="005574BF" w:rsidRPr="001D24AB">
        <w:t xml:space="preserve">erhaltene Verbindlichkeiten verbucht und in dem Jahr, auf das sie sich beziehen, als Einnahme </w:t>
      </w:r>
      <w:proofErr w:type="spellStart"/>
      <w:r w:rsidR="005574BF" w:rsidRPr="001D24AB">
        <w:t>erfaßt</w:t>
      </w:r>
      <w:proofErr w:type="spellEnd"/>
      <w:r w:rsidR="005574BF" w:rsidRPr="001D24AB">
        <w:t>. Außeretatmäßige Mittel von Gebern von Treuhandgeldern, die an Bedingungen geknüpft sind, die von der UPOV eine Lieferung von Waren oder Erbringung von Dienstleistungen für die Empfängerregierungen oder andere Dritte erfordern, werden solange als abgegrenzte Einnahme behandelt, bis die Leistungen, auf die sich die außeretatmäßigen Mittel (Treuhandgelder) beziehen, erfüllt sind, woraufhin die Einnahme verbucht wird.</w:t>
      </w:r>
    </w:p>
    <w:p w:rsidR="005574BF" w:rsidRPr="001D24AB" w:rsidRDefault="005574BF" w:rsidP="005574BF"/>
    <w:p w:rsidR="00F31B69" w:rsidRPr="001D24AB" w:rsidRDefault="00F31B69" w:rsidP="005574BF"/>
    <w:p w:rsidR="00B93281" w:rsidRPr="001D24AB" w:rsidRDefault="00B93281">
      <w:pPr>
        <w:jc w:val="left"/>
        <w:rPr>
          <w:caps/>
        </w:rPr>
      </w:pPr>
      <w:r w:rsidRPr="001D24AB">
        <w:br w:type="page"/>
      </w:r>
    </w:p>
    <w:p w:rsidR="005574BF" w:rsidRPr="001D24AB" w:rsidRDefault="005574BF" w:rsidP="00F31B69">
      <w:pPr>
        <w:pStyle w:val="Heading1"/>
      </w:pPr>
      <w:r w:rsidRPr="001D24AB">
        <w:t>Anmerkung 9:</w:t>
      </w:r>
      <w:r w:rsidRPr="001D24AB">
        <w:tab/>
        <w:t>Andere kurzfristige Verbindlichkeiten</w:t>
      </w:r>
      <w:r w:rsidR="00F31B69" w:rsidRPr="001D24AB">
        <w:fldChar w:fldCharType="begin"/>
      </w:r>
      <w:r w:rsidR="00F31B69" w:rsidRPr="001D24AB">
        <w:instrText xml:space="preserve"> TC "</w:instrText>
      </w:r>
      <w:bookmarkStart w:id="44" w:name="_Toc365460953"/>
      <w:r w:rsidR="00F31B69" w:rsidRPr="001D24AB">
        <w:instrText>Anmerkung 9:</w:instrText>
      </w:r>
      <w:r w:rsidR="00F31B69" w:rsidRPr="001D24AB">
        <w:tab/>
        <w:instrText>Andere kurzfristige Verbindlichkeiten</w:instrText>
      </w:r>
      <w:bookmarkEnd w:id="44"/>
      <w:r w:rsidR="00F31B69" w:rsidRPr="001D24AB">
        <w:instrText xml:space="preserve">" \f C \l "2" </w:instrText>
      </w:r>
      <w:r w:rsidR="00F31B69" w:rsidRPr="001D24AB">
        <w:fldChar w:fldCharType="end"/>
      </w:r>
    </w:p>
    <w:p w:rsidR="005574BF" w:rsidRPr="001D24AB" w:rsidRDefault="005574BF" w:rsidP="005574BF"/>
    <w:p w:rsidR="005574BF" w:rsidRPr="001D24AB" w:rsidRDefault="005574BF" w:rsidP="005574BF">
      <w:r w:rsidRPr="001D24AB">
        <w:rPr>
          <w:noProof/>
          <w:lang w:val="en-US" w:eastAsia="en-US" w:bidi="ar-SA"/>
        </w:rPr>
        <w:drawing>
          <wp:inline distT="0" distB="0" distL="0" distR="0" wp14:anchorId="2F047C5A" wp14:editId="5A234FA7">
            <wp:extent cx="5762625" cy="12668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2625" cy="1266825"/>
                    </a:xfrm>
                    <a:prstGeom prst="rect">
                      <a:avLst/>
                    </a:prstGeom>
                    <a:noFill/>
                    <a:ln>
                      <a:noFill/>
                    </a:ln>
                  </pic:spPr>
                </pic:pic>
              </a:graphicData>
            </a:graphic>
          </wp:inline>
        </w:drawing>
      </w:r>
    </w:p>
    <w:p w:rsidR="005574BF" w:rsidRPr="001D24AB" w:rsidRDefault="005574BF" w:rsidP="005574BF"/>
    <w:p w:rsidR="005574BF" w:rsidRPr="001D24AB" w:rsidRDefault="005574BF" w:rsidP="005574BF">
      <w:r w:rsidRPr="001D24AB">
        <w:t>Andere kurzfristige Verbindlichkeiten sind an die WIPO zu zahlende Beträge, die sich auf Dienstleistungen, die gemäß der WIPO/UPOV-Vereinbarung erbracht werden, beziehen.</w:t>
      </w:r>
    </w:p>
    <w:p w:rsidR="005574BF" w:rsidRPr="001D24AB" w:rsidRDefault="005574BF" w:rsidP="005574BF"/>
    <w:p w:rsidR="00F31B69" w:rsidRPr="001D24AB" w:rsidRDefault="00F31B69" w:rsidP="005574BF"/>
    <w:p w:rsidR="005574BF" w:rsidRPr="001D24AB" w:rsidRDefault="005574BF" w:rsidP="00F31B69">
      <w:pPr>
        <w:pStyle w:val="Heading1"/>
      </w:pPr>
      <w:r w:rsidRPr="001D24AB">
        <w:t>Anmerkung 10:</w:t>
      </w:r>
      <w:r w:rsidRPr="001D24AB">
        <w:tab/>
        <w:t>Transaktionen mit nahe stehenden Personen und Einheiten</w:t>
      </w:r>
      <w:r w:rsidR="00F31B69" w:rsidRPr="001D24AB">
        <w:fldChar w:fldCharType="begin"/>
      </w:r>
      <w:r w:rsidR="00F31B69" w:rsidRPr="001D24AB">
        <w:instrText xml:space="preserve"> TC "</w:instrText>
      </w:r>
      <w:bookmarkStart w:id="45" w:name="_Toc365460954"/>
      <w:r w:rsidR="00F31B69" w:rsidRPr="001D24AB">
        <w:instrText>Anmerkung 10:</w:instrText>
      </w:r>
      <w:r w:rsidR="00F31B69" w:rsidRPr="001D24AB">
        <w:tab/>
        <w:instrText>Transaktionen mit nahe stehenden Personen und Einheiten</w:instrText>
      </w:r>
      <w:bookmarkEnd w:id="45"/>
      <w:r w:rsidR="00F31B69" w:rsidRPr="001D24AB">
        <w:instrText xml:space="preserve">" \f C \l "2" </w:instrText>
      </w:r>
      <w:r w:rsidR="00F31B69" w:rsidRPr="001D24AB">
        <w:fldChar w:fldCharType="end"/>
      </w:r>
    </w:p>
    <w:p w:rsidR="005574BF" w:rsidRPr="001D24AB" w:rsidRDefault="005574BF" w:rsidP="005574BF"/>
    <w:p w:rsidR="005574BF" w:rsidRPr="001D24AB" w:rsidRDefault="005574BF" w:rsidP="00B93281">
      <w:r w:rsidRPr="001D24AB">
        <w:t xml:space="preserve">Der Rat des Verbandes setzt sich aus den Vertretern der Verbandsmitglieder zusammen. Sie erhalten keine Vergütung vom Verband. </w:t>
      </w:r>
    </w:p>
    <w:p w:rsidR="005574BF" w:rsidRPr="001D24AB" w:rsidRDefault="005574BF" w:rsidP="00B93281"/>
    <w:p w:rsidR="005574BF" w:rsidRPr="001D24AB" w:rsidRDefault="005574BF" w:rsidP="00B93281">
      <w:r w:rsidRPr="001D24AB">
        <w:t xml:space="preserve">Der Verband hat keinerlei Interesse an Beteiligungen an assoziierten oder gemeinsamen Unternehmen und hat keine von ihm geführten Unternehmen. 1982 wurde zwischen der UPOV und der WIPO eine Vereinbarung über Zusammenarbeit (die WIPO/UPOV-Vereinbarung) unterzeichnet. Nach dieser Vereinbarung ernennt der Rat der UPOV den Generaldirektor der WIPO zum Generalsekretär der UPOV. Gemäß der Vereinbarung erfüllt die WIPO die Anforderungen der UPOV im Hinblick auf die Bereitstellung von Räumlichkeiten, Personalverwaltung, Finanzverwaltung, Beschaffungsdienste und sonstige administrative Unterstützungsleistungen. Die UPOV entschädigt die WIPO für alle für die UPOV erbrachten Dienstleistungen und alle Ausgaben, die diese auf Rechnung der UPOV tätigt. Gemäß der Vereinbarung übt das Verbandsbüro seine Funktionen vollständig unabhängig von der WIPO aus. </w:t>
      </w:r>
    </w:p>
    <w:p w:rsidR="005574BF" w:rsidRPr="001D24AB" w:rsidRDefault="005574BF" w:rsidP="00B93281"/>
    <w:p w:rsidR="005574BF" w:rsidRPr="001D24AB" w:rsidRDefault="005574BF" w:rsidP="00B93281">
      <w:r w:rsidRPr="001D24AB">
        <w:t xml:space="preserve">Zum Managementpersonal in Schlüsselpositionen </w:t>
      </w:r>
      <w:proofErr w:type="gramStart"/>
      <w:r w:rsidRPr="001D24AB">
        <w:t>gehören</w:t>
      </w:r>
      <w:proofErr w:type="gramEnd"/>
      <w:r w:rsidRPr="001D24AB">
        <w:t xml:space="preserve"> der Generalsekretär, der Stellvertretende Generalsekretär und Bedienstete in Leitungsfunktion. Der derzeitige Generaldirektor der WIPO hat jegliches Gehalt oder eine Zulage für seine Funktion als Generalsekretär der UPOV abgelehnt. Das restliche Managementpersonal in Schlüsselpositionen wird vom Verband vergütet. Die an das Managementpersonal in Schlüsselpositionen ausgezahlte Gesamtvergütung </w:t>
      </w:r>
      <w:proofErr w:type="spellStart"/>
      <w:r w:rsidRPr="001D24AB">
        <w:t>umfaßt</w:t>
      </w:r>
      <w:proofErr w:type="spellEnd"/>
      <w:r w:rsidRPr="001D24AB">
        <w:t xml:space="preserve"> Gehälter, </w:t>
      </w:r>
      <w:r w:rsidR="007D1E50">
        <w:t>Zulagen</w:t>
      </w:r>
      <w:r w:rsidRPr="001D24AB">
        <w:t xml:space="preserve">, und mit Dienstreisen und Sonstigem verbundene Ansprüche, die gemäß der Personalordnung ausgezahlt werden. Managementpersonal in Schlüsselpositionen ist an der gemeinsamen Pensionskasse der Vereinten Nationen (UNJSPF) beteiligt, zu der das Personal und der Verband beitragen und es ist auch zur Teilnahme an der Krankenversicherung für das Personal, einschließlich an der Krankenversicherung nach Beendigung des Dienstverhältnisses berechtigt, sofern es die einschlägigen Voraussetzungen erfüllt. </w:t>
      </w:r>
    </w:p>
    <w:p w:rsidR="005574BF" w:rsidRPr="001D24AB" w:rsidRDefault="005574BF" w:rsidP="00B93281"/>
    <w:p w:rsidR="005574BF" w:rsidRPr="001D24AB" w:rsidRDefault="005574BF" w:rsidP="00B93281">
      <w:r w:rsidRPr="001D24AB">
        <w:t>Managementpersonal in Schlüsselpositionen und ihre Gesamtvergütung waren wie folgt:</w:t>
      </w:r>
    </w:p>
    <w:p w:rsidR="005574BF" w:rsidRPr="001D24AB" w:rsidRDefault="005574BF" w:rsidP="00B93281"/>
    <w:p w:rsidR="005574BF" w:rsidRPr="001D24AB" w:rsidRDefault="005574BF" w:rsidP="005574BF">
      <w:pPr>
        <w:pStyle w:val="Style3"/>
        <w:spacing w:after="0"/>
        <w:jc w:val="center"/>
      </w:pPr>
      <w:r w:rsidRPr="001D24AB">
        <w:rPr>
          <w:noProof/>
          <w:lang w:val="en-US"/>
        </w:rPr>
        <w:drawing>
          <wp:inline distT="0" distB="0" distL="0" distR="0" wp14:anchorId="17B39409" wp14:editId="5F42D2FE">
            <wp:extent cx="4476750" cy="13811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76750" cy="1381125"/>
                    </a:xfrm>
                    <a:prstGeom prst="rect">
                      <a:avLst/>
                    </a:prstGeom>
                    <a:noFill/>
                    <a:ln>
                      <a:noFill/>
                    </a:ln>
                  </pic:spPr>
                </pic:pic>
              </a:graphicData>
            </a:graphic>
          </wp:inline>
        </w:drawing>
      </w:r>
    </w:p>
    <w:p w:rsidR="005574BF" w:rsidRPr="001D24AB" w:rsidRDefault="005574BF" w:rsidP="00B93281"/>
    <w:p w:rsidR="005574BF" w:rsidRPr="001D24AB" w:rsidRDefault="005574BF" w:rsidP="00B93281">
      <w:r w:rsidRPr="001D24AB">
        <w:t xml:space="preserve">Es gab keine weitere Vergütung oder Ausgleichszahlungen für Managementpersonal in Schlüsselpositionen oder deren nächste Familienangehörigen. </w:t>
      </w:r>
    </w:p>
    <w:p w:rsidR="005574BF" w:rsidRPr="001D24AB" w:rsidRDefault="005574BF" w:rsidP="00B93281"/>
    <w:p w:rsidR="00F31B69" w:rsidRPr="001D24AB" w:rsidRDefault="00F31B69" w:rsidP="00B93281"/>
    <w:p w:rsidR="005574BF" w:rsidRPr="001D24AB" w:rsidRDefault="005574BF" w:rsidP="00F31B69">
      <w:pPr>
        <w:pStyle w:val="Heading1"/>
      </w:pPr>
      <w:r w:rsidRPr="001D24AB">
        <w:t>Anmerkung 11:</w:t>
      </w:r>
      <w:r w:rsidRPr="001D24AB">
        <w:tab/>
        <w:t>Reserve- und Betriebsmittelfonds</w:t>
      </w:r>
      <w:r w:rsidR="00F31B69" w:rsidRPr="001D24AB">
        <w:fldChar w:fldCharType="begin"/>
      </w:r>
      <w:r w:rsidR="00F31B69" w:rsidRPr="001D24AB">
        <w:instrText xml:space="preserve"> TC "</w:instrText>
      </w:r>
      <w:bookmarkStart w:id="46" w:name="_Toc365460955"/>
      <w:r w:rsidR="00F31B69" w:rsidRPr="001D24AB">
        <w:instrText>Anmerkung 11:</w:instrText>
      </w:r>
      <w:r w:rsidR="00F31B69" w:rsidRPr="001D24AB">
        <w:tab/>
        <w:instrText>Reserve- und Betriebsmittelfonds</w:instrText>
      </w:r>
      <w:bookmarkEnd w:id="46"/>
      <w:r w:rsidR="00F31B69" w:rsidRPr="001D24AB">
        <w:instrText xml:space="preserve">" \f C \l "2" </w:instrText>
      </w:r>
      <w:r w:rsidR="00F31B69" w:rsidRPr="001D24AB">
        <w:fldChar w:fldCharType="end"/>
      </w:r>
    </w:p>
    <w:p w:rsidR="005574BF" w:rsidRPr="001D24AB" w:rsidRDefault="005574BF" w:rsidP="007F4D81">
      <w:pPr>
        <w:keepNext/>
      </w:pPr>
    </w:p>
    <w:p w:rsidR="005574BF" w:rsidRPr="001D24AB" w:rsidRDefault="000E310C" w:rsidP="005574BF">
      <w:r>
        <w:rPr>
          <w:noProof/>
          <w:lang w:val="en-US" w:eastAsia="en-US" w:bidi="ar-SA"/>
        </w:rPr>
        <mc:AlternateContent>
          <mc:Choice Requires="wpc">
            <w:drawing>
              <wp:inline distT="0" distB="0" distL="0" distR="0" wp14:anchorId="21A53D2E" wp14:editId="5B28DE8F">
                <wp:extent cx="7011670" cy="1859280"/>
                <wp:effectExtent l="0" t="0" r="0" b="26670"/>
                <wp:docPr id="846" name="Canvas 8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96" name="Rectangle 332"/>
                        <wps:cNvSpPr>
                          <a:spLocks noChangeArrowheads="1"/>
                        </wps:cNvSpPr>
                        <wps:spPr bwMode="auto">
                          <a:xfrm>
                            <a:off x="856615" y="8890"/>
                            <a:ext cx="6553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pPr>
                                <w:rPr>
                                  <w:rFonts w:cs="Arial"/>
                                  <w:b/>
                                  <w:bCs/>
                                  <w:color w:val="000000"/>
                                  <w:sz w:val="16"/>
                                  <w:szCs w:val="16"/>
                                </w:rPr>
                              </w:pPr>
                              <w:r>
                                <w:rPr>
                                  <w:rFonts w:cs="Arial"/>
                                  <w:b/>
                                  <w:bCs/>
                                  <w:color w:val="000000"/>
                                  <w:sz w:val="16"/>
                                  <w:szCs w:val="16"/>
                                </w:rPr>
                                <w:t>31. Dezember</w:t>
                              </w:r>
                            </w:p>
                            <w:p w:rsidR="006A5FB0" w:rsidRDefault="006A5FB0">
                              <w:r>
                                <w:rPr>
                                  <w:rFonts w:cs="Arial"/>
                                  <w:b/>
                                  <w:bCs/>
                                  <w:color w:val="000000"/>
                                  <w:sz w:val="16"/>
                                  <w:szCs w:val="16"/>
                                </w:rPr>
                                <w:t xml:space="preserve">       2011</w:t>
                              </w:r>
                            </w:p>
                          </w:txbxContent>
                        </wps:txbx>
                        <wps:bodyPr rot="0" vert="horz" wrap="none" lIns="0" tIns="0" rIns="0" bIns="0" anchor="t" anchorCtr="0">
                          <a:noAutofit/>
                        </wps:bodyPr>
                      </wps:wsp>
                      <wps:wsp>
                        <wps:cNvPr id="797" name="Rectangle 333"/>
                        <wps:cNvSpPr>
                          <a:spLocks noChangeArrowheads="1"/>
                        </wps:cNvSpPr>
                        <wps:spPr bwMode="auto">
                          <a:xfrm>
                            <a:off x="2664460" y="8890"/>
                            <a:ext cx="44640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pPr>
                                <w:rPr>
                                  <w:rFonts w:cs="Arial"/>
                                  <w:b/>
                                  <w:bCs/>
                                  <w:color w:val="000000"/>
                                  <w:sz w:val="16"/>
                                  <w:szCs w:val="16"/>
                                </w:rPr>
                              </w:pPr>
                              <w:r>
                                <w:rPr>
                                  <w:rFonts w:cs="Arial"/>
                                  <w:b/>
                                  <w:bCs/>
                                  <w:color w:val="000000"/>
                                  <w:sz w:val="16"/>
                                  <w:szCs w:val="16"/>
                                </w:rPr>
                                <w:t xml:space="preserve">1. Januar </w:t>
                              </w:r>
                            </w:p>
                            <w:p w:rsidR="006A5FB0" w:rsidRDefault="006A5FB0">
                              <w:r>
                                <w:rPr>
                                  <w:rFonts w:cs="Arial"/>
                                  <w:b/>
                                  <w:bCs/>
                                  <w:color w:val="000000"/>
                                  <w:sz w:val="16"/>
                                  <w:szCs w:val="16"/>
                                </w:rPr>
                                <w:t xml:space="preserve">    2012</w:t>
                              </w:r>
                            </w:p>
                          </w:txbxContent>
                        </wps:txbx>
                        <wps:bodyPr rot="0" vert="horz" wrap="none" lIns="0" tIns="0" rIns="0" bIns="0" anchor="t" anchorCtr="0">
                          <a:noAutofit/>
                        </wps:bodyPr>
                      </wps:wsp>
                      <wps:wsp>
                        <wps:cNvPr id="798" name="Rectangle 334"/>
                        <wps:cNvSpPr>
                          <a:spLocks noChangeArrowheads="1"/>
                        </wps:cNvSpPr>
                        <wps:spPr bwMode="auto">
                          <a:xfrm>
                            <a:off x="5043805" y="8890"/>
                            <a:ext cx="6553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pPr>
                                <w:rPr>
                                  <w:rFonts w:cs="Arial"/>
                                  <w:b/>
                                  <w:bCs/>
                                  <w:color w:val="000000"/>
                                  <w:sz w:val="16"/>
                                  <w:szCs w:val="16"/>
                                </w:rPr>
                              </w:pPr>
                              <w:r>
                                <w:rPr>
                                  <w:rFonts w:cs="Arial"/>
                                  <w:b/>
                                  <w:bCs/>
                                  <w:color w:val="000000"/>
                                  <w:sz w:val="16"/>
                                  <w:szCs w:val="16"/>
                                </w:rPr>
                                <w:t xml:space="preserve">31. Dezember </w:t>
                              </w:r>
                            </w:p>
                            <w:p w:rsidR="006A5FB0" w:rsidRDefault="006A5FB0">
                              <w:r>
                                <w:rPr>
                                  <w:rFonts w:cs="Arial"/>
                                  <w:b/>
                                  <w:bCs/>
                                  <w:color w:val="000000"/>
                                  <w:sz w:val="16"/>
                                  <w:szCs w:val="16"/>
                                </w:rPr>
                                <w:t xml:space="preserve">       2012</w:t>
                              </w:r>
                            </w:p>
                          </w:txbxContent>
                        </wps:txbx>
                        <wps:bodyPr rot="0" vert="horz" wrap="none" lIns="0" tIns="0" rIns="0" bIns="0" anchor="t" anchorCtr="0">
                          <a:noAutofit/>
                        </wps:bodyPr>
                      </wps:wsp>
                      <wps:wsp>
                        <wps:cNvPr id="799" name="Rectangle 335"/>
                        <wps:cNvSpPr>
                          <a:spLocks noChangeArrowheads="1"/>
                        </wps:cNvSpPr>
                        <wps:spPr bwMode="auto">
                          <a:xfrm>
                            <a:off x="988060" y="449580"/>
                            <a:ext cx="356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6"/>
                                  <w:szCs w:val="16"/>
                                </w:rPr>
                                <w:t xml:space="preserve">UNSAS </w:t>
                              </w:r>
                            </w:p>
                          </w:txbxContent>
                        </wps:txbx>
                        <wps:bodyPr rot="0" vert="horz" wrap="none" lIns="0" tIns="0" rIns="0" bIns="0" anchor="t" anchorCtr="0">
                          <a:spAutoFit/>
                        </wps:bodyPr>
                      </wps:wsp>
                      <wps:wsp>
                        <wps:cNvPr id="800" name="Rectangle 336"/>
                        <wps:cNvSpPr>
                          <a:spLocks noChangeArrowheads="1"/>
                        </wps:cNvSpPr>
                        <wps:spPr bwMode="auto">
                          <a:xfrm>
                            <a:off x="979170" y="590550"/>
                            <a:ext cx="3505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6"/>
                                  <w:szCs w:val="16"/>
                                </w:rPr>
                                <w:t>geprüft</w:t>
                              </w:r>
                            </w:p>
                          </w:txbxContent>
                        </wps:txbx>
                        <wps:bodyPr rot="0" vert="horz" wrap="none" lIns="0" tIns="0" rIns="0" bIns="0" anchor="t" anchorCtr="0">
                          <a:spAutoFit/>
                        </wps:bodyPr>
                      </wps:wsp>
                      <wps:wsp>
                        <wps:cNvPr id="801" name="Rectangle 337"/>
                        <wps:cNvSpPr>
                          <a:spLocks noChangeArrowheads="1"/>
                        </wps:cNvSpPr>
                        <wps:spPr bwMode="auto">
                          <a:xfrm>
                            <a:off x="1861185" y="449580"/>
                            <a:ext cx="3390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6"/>
                                  <w:szCs w:val="16"/>
                                </w:rPr>
                                <w:t>IPSAS-</w:t>
                              </w:r>
                            </w:p>
                          </w:txbxContent>
                        </wps:txbx>
                        <wps:bodyPr rot="0" vert="horz" wrap="none" lIns="0" tIns="0" rIns="0" bIns="0" anchor="t" anchorCtr="0">
                          <a:spAutoFit/>
                        </wps:bodyPr>
                      </wps:wsp>
                      <wps:wsp>
                        <wps:cNvPr id="802" name="Rectangle 338"/>
                        <wps:cNvSpPr>
                          <a:spLocks noChangeArrowheads="1"/>
                        </wps:cNvSpPr>
                        <wps:spPr bwMode="auto">
                          <a:xfrm>
                            <a:off x="1685290" y="590550"/>
                            <a:ext cx="6718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6"/>
                                  <w:szCs w:val="16"/>
                                </w:rPr>
                                <w:t>Anpassungen</w:t>
                              </w:r>
                            </w:p>
                          </w:txbxContent>
                        </wps:txbx>
                        <wps:bodyPr rot="0" vert="horz" wrap="none" lIns="0" tIns="0" rIns="0" bIns="0" anchor="t" anchorCtr="0">
                          <a:spAutoFit/>
                        </wps:bodyPr>
                      </wps:wsp>
                      <wps:wsp>
                        <wps:cNvPr id="803" name="Rectangle 339"/>
                        <wps:cNvSpPr>
                          <a:spLocks noChangeArrowheads="1"/>
                        </wps:cNvSpPr>
                        <wps:spPr bwMode="auto">
                          <a:xfrm>
                            <a:off x="2611120" y="308610"/>
                            <a:ext cx="575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6"/>
                                  <w:szCs w:val="16"/>
                                </w:rPr>
                                <w:t>Eröffnungs-</w:t>
                              </w:r>
                            </w:p>
                          </w:txbxContent>
                        </wps:txbx>
                        <wps:bodyPr rot="0" vert="horz" wrap="none" lIns="0" tIns="0" rIns="0" bIns="0" anchor="t" anchorCtr="0">
                          <a:spAutoFit/>
                        </wps:bodyPr>
                      </wps:wsp>
                      <wps:wsp>
                        <wps:cNvPr id="804" name="Rectangle 340"/>
                        <wps:cNvSpPr>
                          <a:spLocks noChangeArrowheads="1"/>
                        </wps:cNvSpPr>
                        <wps:spPr bwMode="auto">
                          <a:xfrm>
                            <a:off x="2760980" y="449580"/>
                            <a:ext cx="288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proofErr w:type="spellStart"/>
                              <w:r>
                                <w:rPr>
                                  <w:rFonts w:cs="Arial"/>
                                  <w:b/>
                                  <w:bCs/>
                                  <w:color w:val="000000"/>
                                  <w:sz w:val="16"/>
                                  <w:szCs w:val="16"/>
                                </w:rPr>
                                <w:t>bilanz</w:t>
                              </w:r>
                              <w:proofErr w:type="spellEnd"/>
                              <w:r>
                                <w:rPr>
                                  <w:rFonts w:cs="Arial"/>
                                  <w:b/>
                                  <w:bCs/>
                                  <w:color w:val="000000"/>
                                  <w:sz w:val="16"/>
                                  <w:szCs w:val="16"/>
                                </w:rPr>
                                <w:t xml:space="preserve"> </w:t>
                              </w:r>
                            </w:p>
                          </w:txbxContent>
                        </wps:txbx>
                        <wps:bodyPr rot="0" vert="horz" wrap="none" lIns="0" tIns="0" rIns="0" bIns="0" anchor="t" anchorCtr="0">
                          <a:spAutoFit/>
                        </wps:bodyPr>
                      </wps:wsp>
                      <wps:wsp>
                        <wps:cNvPr id="805" name="Rectangle 341"/>
                        <wps:cNvSpPr>
                          <a:spLocks noChangeArrowheads="1"/>
                        </wps:cNvSpPr>
                        <wps:spPr bwMode="auto">
                          <a:xfrm>
                            <a:off x="2637790" y="590550"/>
                            <a:ext cx="5194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6"/>
                                  <w:szCs w:val="16"/>
                                </w:rPr>
                                <w:t>(</w:t>
                              </w:r>
                              <w:proofErr w:type="spellStart"/>
                              <w:r>
                                <w:rPr>
                                  <w:rFonts w:cs="Arial"/>
                                  <w:b/>
                                  <w:bCs/>
                                  <w:color w:val="000000"/>
                                  <w:sz w:val="16"/>
                                  <w:szCs w:val="16"/>
                                </w:rPr>
                                <w:t>angepaßt</w:t>
                              </w:r>
                              <w:proofErr w:type="spellEnd"/>
                              <w:r>
                                <w:rPr>
                                  <w:rFonts w:cs="Arial"/>
                                  <w:b/>
                                  <w:bCs/>
                                  <w:color w:val="000000"/>
                                  <w:sz w:val="16"/>
                                  <w:szCs w:val="16"/>
                                </w:rPr>
                                <w:t>)</w:t>
                              </w:r>
                            </w:p>
                          </w:txbxContent>
                        </wps:txbx>
                        <wps:bodyPr rot="0" vert="horz" wrap="none" lIns="0" tIns="0" rIns="0" bIns="0" anchor="t" anchorCtr="0">
                          <a:spAutoFit/>
                        </wps:bodyPr>
                      </wps:wsp>
                      <wps:wsp>
                        <wps:cNvPr id="806" name="Rectangle 342"/>
                        <wps:cNvSpPr>
                          <a:spLocks noChangeArrowheads="1"/>
                        </wps:cNvSpPr>
                        <wps:spPr bwMode="auto">
                          <a:xfrm>
                            <a:off x="3519805" y="308610"/>
                            <a:ext cx="407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6"/>
                                  <w:szCs w:val="16"/>
                                </w:rPr>
                                <w:t xml:space="preserve">Beiträge </w:t>
                              </w:r>
                            </w:p>
                          </w:txbxContent>
                        </wps:txbx>
                        <wps:bodyPr rot="0" vert="horz" wrap="none" lIns="0" tIns="0" rIns="0" bIns="0" anchor="t" anchorCtr="0">
                          <a:spAutoFit/>
                        </wps:bodyPr>
                      </wps:wsp>
                      <wps:wsp>
                        <wps:cNvPr id="807" name="Rectangle 343"/>
                        <wps:cNvSpPr>
                          <a:spLocks noChangeArrowheads="1"/>
                        </wps:cNvSpPr>
                        <wps:spPr bwMode="auto">
                          <a:xfrm>
                            <a:off x="3502660" y="449580"/>
                            <a:ext cx="4406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6"/>
                                  <w:szCs w:val="16"/>
                                </w:rPr>
                                <w:t>Betriebs-</w:t>
                              </w:r>
                            </w:p>
                          </w:txbxContent>
                        </wps:txbx>
                        <wps:bodyPr rot="0" vert="horz" wrap="none" lIns="0" tIns="0" rIns="0" bIns="0" anchor="t" anchorCtr="0">
                          <a:spAutoFit/>
                        </wps:bodyPr>
                      </wps:wsp>
                      <wps:wsp>
                        <wps:cNvPr id="808" name="Rectangle 344"/>
                        <wps:cNvSpPr>
                          <a:spLocks noChangeArrowheads="1"/>
                        </wps:cNvSpPr>
                        <wps:spPr bwMode="auto">
                          <a:xfrm>
                            <a:off x="3449320" y="590550"/>
                            <a:ext cx="5480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proofErr w:type="spellStart"/>
                              <w:r>
                                <w:rPr>
                                  <w:rFonts w:cs="Arial"/>
                                  <w:b/>
                                  <w:bCs/>
                                  <w:color w:val="000000"/>
                                  <w:sz w:val="16"/>
                                  <w:szCs w:val="16"/>
                                </w:rPr>
                                <w:t>mittelfonds</w:t>
                              </w:r>
                              <w:proofErr w:type="spellEnd"/>
                            </w:p>
                          </w:txbxContent>
                        </wps:txbx>
                        <wps:bodyPr rot="0" vert="horz" wrap="none" lIns="0" tIns="0" rIns="0" bIns="0" anchor="t" anchorCtr="0">
                          <a:spAutoFit/>
                        </wps:bodyPr>
                      </wps:wsp>
                      <wps:wsp>
                        <wps:cNvPr id="809" name="Rectangle 345"/>
                        <wps:cNvSpPr>
                          <a:spLocks noChangeArrowheads="1"/>
                        </wps:cNvSpPr>
                        <wps:spPr bwMode="auto">
                          <a:xfrm>
                            <a:off x="4296410" y="449580"/>
                            <a:ext cx="5308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proofErr w:type="spellStart"/>
                              <w:r>
                                <w:rPr>
                                  <w:rFonts w:cs="Arial"/>
                                  <w:b/>
                                  <w:bCs/>
                                  <w:color w:val="000000"/>
                                  <w:sz w:val="16"/>
                                  <w:szCs w:val="16"/>
                                </w:rPr>
                                <w:t>Überschuß</w:t>
                              </w:r>
                              <w:proofErr w:type="spellEnd"/>
                              <w:r>
                                <w:rPr>
                                  <w:rFonts w:cs="Arial"/>
                                  <w:b/>
                                  <w:bCs/>
                                  <w:color w:val="000000"/>
                                  <w:sz w:val="16"/>
                                  <w:szCs w:val="16"/>
                                </w:rPr>
                                <w:t xml:space="preserve"> </w:t>
                              </w:r>
                            </w:p>
                          </w:txbxContent>
                        </wps:txbx>
                        <wps:bodyPr rot="0" vert="horz" wrap="none" lIns="0" tIns="0" rIns="0" bIns="0" anchor="t" anchorCtr="0">
                          <a:spAutoFit/>
                        </wps:bodyPr>
                      </wps:wsp>
                      <wps:wsp>
                        <wps:cNvPr id="810" name="Rectangle 346"/>
                        <wps:cNvSpPr>
                          <a:spLocks noChangeArrowheads="1"/>
                        </wps:cNvSpPr>
                        <wps:spPr bwMode="auto">
                          <a:xfrm>
                            <a:off x="4260850" y="590550"/>
                            <a:ext cx="581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6"/>
                                  <w:szCs w:val="16"/>
                                </w:rPr>
                                <w:t>für das Jahr</w:t>
                              </w:r>
                            </w:p>
                          </w:txbxContent>
                        </wps:txbx>
                        <wps:bodyPr rot="0" vert="horz" wrap="none" lIns="0" tIns="0" rIns="0" bIns="0" anchor="t" anchorCtr="0">
                          <a:spAutoFit/>
                        </wps:bodyPr>
                      </wps:wsp>
                      <wps:wsp>
                        <wps:cNvPr id="811" name="Rectangle 347"/>
                        <wps:cNvSpPr>
                          <a:spLocks noChangeArrowheads="1"/>
                        </wps:cNvSpPr>
                        <wps:spPr bwMode="auto">
                          <a:xfrm>
                            <a:off x="5072380" y="449580"/>
                            <a:ext cx="6267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6"/>
                                  <w:szCs w:val="16"/>
                                </w:rPr>
                                <w:t>IPSAS Netto-</w:t>
                              </w:r>
                            </w:p>
                          </w:txbxContent>
                        </wps:txbx>
                        <wps:bodyPr rot="0" vert="horz" wrap="none" lIns="0" tIns="0" rIns="0" bIns="0" anchor="t" anchorCtr="0">
                          <a:spAutoFit/>
                        </wps:bodyPr>
                      </wps:wsp>
                      <wps:wsp>
                        <wps:cNvPr id="812" name="Rectangle 348"/>
                        <wps:cNvSpPr>
                          <a:spLocks noChangeArrowheads="1"/>
                        </wps:cNvSpPr>
                        <wps:spPr bwMode="auto">
                          <a:xfrm>
                            <a:off x="5143500" y="590550"/>
                            <a:ext cx="4857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6"/>
                                  <w:szCs w:val="16"/>
                                </w:rPr>
                                <w:t>vermögen</w:t>
                              </w:r>
                            </w:p>
                          </w:txbxContent>
                        </wps:txbx>
                        <wps:bodyPr rot="0" vert="horz" wrap="none" lIns="0" tIns="0" rIns="0" bIns="0" anchor="t" anchorCtr="0">
                          <a:spAutoFit/>
                        </wps:bodyPr>
                      </wps:wsp>
                      <wps:wsp>
                        <wps:cNvPr id="813" name="Rectangle 349"/>
                        <wps:cNvSpPr>
                          <a:spLocks noChangeArrowheads="1"/>
                        </wps:cNvSpPr>
                        <wps:spPr bwMode="auto">
                          <a:xfrm>
                            <a:off x="26670" y="1057275"/>
                            <a:ext cx="6273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Reservefonds</w:t>
                              </w:r>
                            </w:p>
                          </w:txbxContent>
                        </wps:txbx>
                        <wps:bodyPr rot="0" vert="horz" wrap="none" lIns="0" tIns="0" rIns="0" bIns="0" anchor="t" anchorCtr="0">
                          <a:spAutoFit/>
                        </wps:bodyPr>
                      </wps:wsp>
                      <wps:wsp>
                        <wps:cNvPr id="814" name="Rectangle 350"/>
                        <wps:cNvSpPr>
                          <a:spLocks noChangeArrowheads="1"/>
                        </wps:cNvSpPr>
                        <wps:spPr bwMode="auto">
                          <a:xfrm>
                            <a:off x="1014730" y="1031240"/>
                            <a:ext cx="4521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1.459.223</w:t>
                              </w:r>
                            </w:p>
                          </w:txbxContent>
                        </wps:txbx>
                        <wps:bodyPr rot="0" vert="horz" wrap="none" lIns="0" tIns="0" rIns="0" bIns="0" anchor="t" anchorCtr="0">
                          <a:spAutoFit/>
                        </wps:bodyPr>
                      </wps:wsp>
                      <wps:wsp>
                        <wps:cNvPr id="815" name="Rectangle 351"/>
                        <wps:cNvSpPr>
                          <a:spLocks noChangeArrowheads="1"/>
                        </wps:cNvSpPr>
                        <wps:spPr bwMode="auto">
                          <a:xfrm>
                            <a:off x="1985010" y="1031240"/>
                            <a:ext cx="4013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-759.147</w:t>
                              </w:r>
                            </w:p>
                          </w:txbxContent>
                        </wps:txbx>
                        <wps:bodyPr rot="0" vert="horz" wrap="none" lIns="0" tIns="0" rIns="0" bIns="0" anchor="t" anchorCtr="0">
                          <a:spAutoFit/>
                        </wps:bodyPr>
                      </wps:wsp>
                      <wps:wsp>
                        <wps:cNvPr id="816" name="Rectangle 352"/>
                        <wps:cNvSpPr>
                          <a:spLocks noChangeArrowheads="1"/>
                        </wps:cNvSpPr>
                        <wps:spPr bwMode="auto">
                          <a:xfrm>
                            <a:off x="2849245" y="1031240"/>
                            <a:ext cx="3676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700.076</w:t>
                              </w:r>
                            </w:p>
                          </w:txbxContent>
                        </wps:txbx>
                        <wps:bodyPr rot="0" vert="horz" wrap="none" lIns="0" tIns="0" rIns="0" bIns="0" anchor="t" anchorCtr="0">
                          <a:spAutoFit/>
                        </wps:bodyPr>
                      </wps:wsp>
                      <wps:wsp>
                        <wps:cNvPr id="817" name="Rectangle 353"/>
                        <wps:cNvSpPr>
                          <a:spLocks noChangeArrowheads="1"/>
                        </wps:cNvSpPr>
                        <wps:spPr bwMode="auto">
                          <a:xfrm>
                            <a:off x="3396615" y="1031240"/>
                            <a:ext cx="6832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 </w:t>
                              </w:r>
                            </w:p>
                          </w:txbxContent>
                        </wps:txbx>
                        <wps:bodyPr rot="0" vert="horz" wrap="none" lIns="0" tIns="0" rIns="0" bIns="0" anchor="t" anchorCtr="0">
                          <a:spAutoFit/>
                        </wps:bodyPr>
                      </wps:wsp>
                      <wps:wsp>
                        <wps:cNvPr id="818" name="Rectangle 354"/>
                        <wps:cNvSpPr>
                          <a:spLocks noChangeArrowheads="1"/>
                        </wps:cNvSpPr>
                        <wps:spPr bwMode="auto">
                          <a:xfrm>
                            <a:off x="4507865" y="1031240"/>
                            <a:ext cx="3676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397.199</w:t>
                              </w:r>
                            </w:p>
                          </w:txbxContent>
                        </wps:txbx>
                        <wps:bodyPr rot="0" vert="horz" wrap="none" lIns="0" tIns="0" rIns="0" bIns="0" anchor="t" anchorCtr="0">
                          <a:spAutoFit/>
                        </wps:bodyPr>
                      </wps:wsp>
                      <wps:wsp>
                        <wps:cNvPr id="819" name="Rectangle 355"/>
                        <wps:cNvSpPr>
                          <a:spLocks noChangeArrowheads="1"/>
                        </wps:cNvSpPr>
                        <wps:spPr bwMode="auto">
                          <a:xfrm>
                            <a:off x="5248910" y="1031240"/>
                            <a:ext cx="4521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1.097.275</w:t>
                              </w:r>
                            </w:p>
                          </w:txbxContent>
                        </wps:txbx>
                        <wps:bodyPr rot="0" vert="horz" wrap="none" lIns="0" tIns="0" rIns="0" bIns="0" anchor="t" anchorCtr="0">
                          <a:spAutoFit/>
                        </wps:bodyPr>
                      </wps:wsp>
                      <wps:wsp>
                        <wps:cNvPr id="820" name="Rectangle 356"/>
                        <wps:cNvSpPr>
                          <a:spLocks noChangeArrowheads="1"/>
                        </wps:cNvSpPr>
                        <wps:spPr bwMode="auto">
                          <a:xfrm>
                            <a:off x="26670" y="1198245"/>
                            <a:ext cx="6496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Betriebsmittel-</w:t>
                              </w:r>
                            </w:p>
                          </w:txbxContent>
                        </wps:txbx>
                        <wps:bodyPr rot="0" vert="horz" wrap="none" lIns="0" tIns="0" rIns="0" bIns="0" anchor="t" anchorCtr="0">
                          <a:spAutoFit/>
                        </wps:bodyPr>
                      </wps:wsp>
                      <wps:wsp>
                        <wps:cNvPr id="821" name="Rectangle 357"/>
                        <wps:cNvSpPr>
                          <a:spLocks noChangeArrowheads="1"/>
                        </wps:cNvSpPr>
                        <wps:spPr bwMode="auto">
                          <a:xfrm>
                            <a:off x="26670" y="1339215"/>
                            <a:ext cx="2489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proofErr w:type="spellStart"/>
                              <w:r>
                                <w:rPr>
                                  <w:rFonts w:cs="Arial"/>
                                  <w:color w:val="000000"/>
                                  <w:sz w:val="16"/>
                                  <w:szCs w:val="16"/>
                                </w:rPr>
                                <w:t>fonds</w:t>
                              </w:r>
                              <w:proofErr w:type="spellEnd"/>
                            </w:p>
                          </w:txbxContent>
                        </wps:txbx>
                        <wps:bodyPr rot="0" vert="horz" wrap="none" lIns="0" tIns="0" rIns="0" bIns="0" anchor="t" anchorCtr="0">
                          <a:spAutoFit/>
                        </wps:bodyPr>
                      </wps:wsp>
                      <wps:wsp>
                        <wps:cNvPr id="822" name="Rectangle 358"/>
                        <wps:cNvSpPr>
                          <a:spLocks noChangeArrowheads="1"/>
                        </wps:cNvSpPr>
                        <wps:spPr bwMode="auto">
                          <a:xfrm>
                            <a:off x="1102995" y="1268730"/>
                            <a:ext cx="3676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536.677</w:t>
                              </w:r>
                            </w:p>
                          </w:txbxContent>
                        </wps:txbx>
                        <wps:bodyPr rot="0" vert="horz" wrap="none" lIns="0" tIns="0" rIns="0" bIns="0" anchor="t" anchorCtr="0">
                          <a:spAutoFit/>
                        </wps:bodyPr>
                      </wps:wsp>
                      <wps:wsp>
                        <wps:cNvPr id="823" name="Rectangle 359"/>
                        <wps:cNvSpPr>
                          <a:spLocks noChangeArrowheads="1"/>
                        </wps:cNvSpPr>
                        <wps:spPr bwMode="auto">
                          <a:xfrm>
                            <a:off x="1649730" y="1268730"/>
                            <a:ext cx="7683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 </w:t>
                              </w:r>
                            </w:p>
                          </w:txbxContent>
                        </wps:txbx>
                        <wps:bodyPr rot="0" vert="horz" wrap="none" lIns="0" tIns="0" rIns="0" bIns="0" anchor="t" anchorCtr="0">
                          <a:spAutoFit/>
                        </wps:bodyPr>
                      </wps:wsp>
                      <wps:wsp>
                        <wps:cNvPr id="824" name="Rectangle 360"/>
                        <wps:cNvSpPr>
                          <a:spLocks noChangeArrowheads="1"/>
                        </wps:cNvSpPr>
                        <wps:spPr bwMode="auto">
                          <a:xfrm>
                            <a:off x="2849245" y="1268730"/>
                            <a:ext cx="3676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536.677</w:t>
                              </w:r>
                            </w:p>
                          </w:txbxContent>
                        </wps:txbx>
                        <wps:bodyPr rot="0" vert="horz" wrap="none" lIns="0" tIns="0" rIns="0" bIns="0" anchor="t" anchorCtr="0">
                          <a:spAutoFit/>
                        </wps:bodyPr>
                      </wps:wsp>
                      <wps:wsp>
                        <wps:cNvPr id="825" name="Rectangle 361"/>
                        <wps:cNvSpPr>
                          <a:spLocks noChangeArrowheads="1"/>
                        </wps:cNvSpPr>
                        <wps:spPr bwMode="auto">
                          <a:xfrm>
                            <a:off x="3802380" y="1268730"/>
                            <a:ext cx="254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3.334</w:t>
                              </w:r>
                            </w:p>
                          </w:txbxContent>
                        </wps:txbx>
                        <wps:bodyPr rot="0" vert="horz" wrap="none" lIns="0" tIns="0" rIns="0" bIns="0" anchor="t" anchorCtr="0">
                          <a:spAutoFit/>
                        </wps:bodyPr>
                      </wps:wsp>
                      <wps:wsp>
                        <wps:cNvPr id="826" name="Rectangle 362"/>
                        <wps:cNvSpPr>
                          <a:spLocks noChangeArrowheads="1"/>
                        </wps:cNvSpPr>
                        <wps:spPr bwMode="auto">
                          <a:xfrm>
                            <a:off x="4225925" y="1268730"/>
                            <a:ext cx="6832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 xml:space="preserve">                       - </w:t>
                              </w:r>
                            </w:p>
                          </w:txbxContent>
                        </wps:txbx>
                        <wps:bodyPr rot="0" vert="horz" wrap="none" lIns="0" tIns="0" rIns="0" bIns="0" anchor="t" anchorCtr="0">
                          <a:spAutoFit/>
                        </wps:bodyPr>
                      </wps:wsp>
                      <wps:wsp>
                        <wps:cNvPr id="827" name="Rectangle 363"/>
                        <wps:cNvSpPr>
                          <a:spLocks noChangeArrowheads="1"/>
                        </wps:cNvSpPr>
                        <wps:spPr bwMode="auto">
                          <a:xfrm>
                            <a:off x="5337175" y="1268730"/>
                            <a:ext cx="3676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540.011</w:t>
                              </w:r>
                            </w:p>
                          </w:txbxContent>
                        </wps:txbx>
                        <wps:bodyPr rot="0" vert="horz" wrap="none" lIns="0" tIns="0" rIns="0" bIns="0" anchor="t" anchorCtr="0">
                          <a:spAutoFit/>
                        </wps:bodyPr>
                      </wps:wsp>
                      <wps:wsp>
                        <wps:cNvPr id="828" name="Rectangle 364"/>
                        <wps:cNvSpPr>
                          <a:spLocks noChangeArrowheads="1"/>
                        </wps:cNvSpPr>
                        <wps:spPr bwMode="auto">
                          <a:xfrm>
                            <a:off x="26670" y="1559560"/>
                            <a:ext cx="3784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6"/>
                                  <w:szCs w:val="16"/>
                                </w:rPr>
                                <w:t>NETTO-</w:t>
                              </w:r>
                            </w:p>
                          </w:txbxContent>
                        </wps:txbx>
                        <wps:bodyPr rot="0" vert="horz" wrap="none" lIns="0" tIns="0" rIns="0" bIns="0" anchor="t" anchorCtr="0">
                          <a:spAutoFit/>
                        </wps:bodyPr>
                      </wps:wsp>
                      <wps:wsp>
                        <wps:cNvPr id="829" name="Rectangle 365"/>
                        <wps:cNvSpPr>
                          <a:spLocks noChangeArrowheads="1"/>
                        </wps:cNvSpPr>
                        <wps:spPr bwMode="auto">
                          <a:xfrm>
                            <a:off x="26670" y="1700530"/>
                            <a:ext cx="5930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6"/>
                                  <w:szCs w:val="16"/>
                                </w:rPr>
                                <w:t>VERMÖGEN</w:t>
                              </w:r>
                            </w:p>
                          </w:txbxContent>
                        </wps:txbx>
                        <wps:bodyPr rot="0" vert="horz" wrap="none" lIns="0" tIns="0" rIns="0" bIns="0" anchor="t" anchorCtr="0">
                          <a:spAutoFit/>
                        </wps:bodyPr>
                      </wps:wsp>
                      <wps:wsp>
                        <wps:cNvPr id="830" name="Rectangle 366"/>
                        <wps:cNvSpPr>
                          <a:spLocks noChangeArrowheads="1"/>
                        </wps:cNvSpPr>
                        <wps:spPr bwMode="auto">
                          <a:xfrm>
                            <a:off x="1014730" y="1700530"/>
                            <a:ext cx="4521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6"/>
                                  <w:szCs w:val="16"/>
                                </w:rPr>
                                <w:t>1.995.900</w:t>
                              </w:r>
                            </w:p>
                          </w:txbxContent>
                        </wps:txbx>
                        <wps:bodyPr rot="0" vert="horz" wrap="none" lIns="0" tIns="0" rIns="0" bIns="0" anchor="t" anchorCtr="0">
                          <a:spAutoFit/>
                        </wps:bodyPr>
                      </wps:wsp>
                      <wps:wsp>
                        <wps:cNvPr id="831" name="Rectangle 367"/>
                        <wps:cNvSpPr>
                          <a:spLocks noChangeArrowheads="1"/>
                        </wps:cNvSpPr>
                        <wps:spPr bwMode="auto">
                          <a:xfrm>
                            <a:off x="1985010" y="1700530"/>
                            <a:ext cx="4013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6"/>
                                  <w:szCs w:val="16"/>
                                </w:rPr>
                                <w:t>-759.147</w:t>
                              </w:r>
                            </w:p>
                          </w:txbxContent>
                        </wps:txbx>
                        <wps:bodyPr rot="0" vert="horz" wrap="none" lIns="0" tIns="0" rIns="0" bIns="0" anchor="t" anchorCtr="0">
                          <a:spAutoFit/>
                        </wps:bodyPr>
                      </wps:wsp>
                      <wps:wsp>
                        <wps:cNvPr id="832" name="Rectangle 368"/>
                        <wps:cNvSpPr>
                          <a:spLocks noChangeArrowheads="1"/>
                        </wps:cNvSpPr>
                        <wps:spPr bwMode="auto">
                          <a:xfrm>
                            <a:off x="2760980" y="1700530"/>
                            <a:ext cx="4521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6"/>
                                  <w:szCs w:val="16"/>
                                </w:rPr>
                                <w:t>1.236.753</w:t>
                              </w:r>
                            </w:p>
                          </w:txbxContent>
                        </wps:txbx>
                        <wps:bodyPr rot="0" vert="horz" wrap="none" lIns="0" tIns="0" rIns="0" bIns="0" anchor="t" anchorCtr="0">
                          <a:spAutoFit/>
                        </wps:bodyPr>
                      </wps:wsp>
                      <wps:wsp>
                        <wps:cNvPr id="833" name="Rectangle 369"/>
                        <wps:cNvSpPr>
                          <a:spLocks noChangeArrowheads="1"/>
                        </wps:cNvSpPr>
                        <wps:spPr bwMode="auto">
                          <a:xfrm>
                            <a:off x="3802380" y="1700530"/>
                            <a:ext cx="254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6"/>
                                  <w:szCs w:val="16"/>
                                </w:rPr>
                                <w:t>3.334</w:t>
                              </w:r>
                            </w:p>
                          </w:txbxContent>
                        </wps:txbx>
                        <wps:bodyPr rot="0" vert="horz" wrap="none" lIns="0" tIns="0" rIns="0" bIns="0" anchor="t" anchorCtr="0">
                          <a:spAutoFit/>
                        </wps:bodyPr>
                      </wps:wsp>
                      <wps:wsp>
                        <wps:cNvPr id="834" name="Rectangle 370"/>
                        <wps:cNvSpPr>
                          <a:spLocks noChangeArrowheads="1"/>
                        </wps:cNvSpPr>
                        <wps:spPr bwMode="auto">
                          <a:xfrm>
                            <a:off x="4507865" y="1700530"/>
                            <a:ext cx="3676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6"/>
                                  <w:szCs w:val="16"/>
                                </w:rPr>
                                <w:t>397.199</w:t>
                              </w:r>
                            </w:p>
                          </w:txbxContent>
                        </wps:txbx>
                        <wps:bodyPr rot="0" vert="horz" wrap="none" lIns="0" tIns="0" rIns="0" bIns="0" anchor="t" anchorCtr="0">
                          <a:spAutoFit/>
                        </wps:bodyPr>
                      </wps:wsp>
                      <wps:wsp>
                        <wps:cNvPr id="835" name="Rectangle 371"/>
                        <wps:cNvSpPr>
                          <a:spLocks noChangeArrowheads="1"/>
                        </wps:cNvSpPr>
                        <wps:spPr bwMode="auto">
                          <a:xfrm>
                            <a:off x="5248910" y="1700530"/>
                            <a:ext cx="4521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6"/>
                                  <w:szCs w:val="16"/>
                                </w:rPr>
                                <w:t>1.637.286</w:t>
                              </w:r>
                            </w:p>
                          </w:txbxContent>
                        </wps:txbx>
                        <wps:bodyPr rot="0" vert="horz" wrap="none" lIns="0" tIns="0" rIns="0" bIns="0" anchor="t" anchorCtr="0">
                          <a:spAutoFit/>
                        </wps:bodyPr>
                      </wps:wsp>
                      <wps:wsp>
                        <wps:cNvPr id="836" name="Rectangle 372"/>
                        <wps:cNvSpPr>
                          <a:spLocks noChangeArrowheads="1"/>
                        </wps:cNvSpPr>
                        <wps:spPr bwMode="auto">
                          <a:xfrm>
                            <a:off x="2726055" y="731520"/>
                            <a:ext cx="10452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6"/>
                                  <w:szCs w:val="16"/>
                                </w:rPr>
                                <w:t>(in Schweizer Franken)</w:t>
                              </w:r>
                            </w:p>
                          </w:txbxContent>
                        </wps:txbx>
                        <wps:bodyPr rot="0" vert="horz" wrap="none" lIns="0" tIns="0" rIns="0" bIns="0" anchor="t" anchorCtr="0">
                          <a:spAutoFit/>
                        </wps:bodyPr>
                      </wps:wsp>
                      <wps:wsp>
                        <wps:cNvPr id="837" name="Rectangle 373"/>
                        <wps:cNvSpPr>
                          <a:spLocks noChangeArrowheads="1"/>
                        </wps:cNvSpPr>
                        <wps:spPr bwMode="auto">
                          <a:xfrm>
                            <a:off x="820420" y="890270"/>
                            <a:ext cx="685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txbxContent>
                        </wps:txbx>
                        <wps:bodyPr rot="0" vert="horz" wrap="none" lIns="0" tIns="0" rIns="0" bIns="0" anchor="t" anchorCtr="0">
                          <a:spAutoFit/>
                        </wps:bodyPr>
                      </wps:wsp>
                      <wps:wsp>
                        <wps:cNvPr id="838" name="Line 374"/>
                        <wps:cNvCnPr/>
                        <wps:spPr bwMode="auto">
                          <a:xfrm>
                            <a:off x="793750" y="872490"/>
                            <a:ext cx="4966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9" name="Rectangle 375"/>
                        <wps:cNvSpPr>
                          <a:spLocks noChangeArrowheads="1"/>
                        </wps:cNvSpPr>
                        <wps:spPr bwMode="auto">
                          <a:xfrm>
                            <a:off x="793750" y="872490"/>
                            <a:ext cx="49669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0" name="Line 376"/>
                        <wps:cNvCnPr/>
                        <wps:spPr bwMode="auto">
                          <a:xfrm>
                            <a:off x="793750" y="1471930"/>
                            <a:ext cx="4966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1" name="Rectangle 377"/>
                        <wps:cNvSpPr>
                          <a:spLocks noChangeArrowheads="1"/>
                        </wps:cNvSpPr>
                        <wps:spPr bwMode="auto">
                          <a:xfrm>
                            <a:off x="793750" y="1471930"/>
                            <a:ext cx="496697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2" name="Line 378"/>
                        <wps:cNvCnPr/>
                        <wps:spPr bwMode="auto">
                          <a:xfrm>
                            <a:off x="793750" y="1841500"/>
                            <a:ext cx="4966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3" name="Rectangle 379"/>
                        <wps:cNvSpPr>
                          <a:spLocks noChangeArrowheads="1"/>
                        </wps:cNvSpPr>
                        <wps:spPr bwMode="auto">
                          <a:xfrm>
                            <a:off x="793750" y="1841500"/>
                            <a:ext cx="49669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4" name="Line 380"/>
                        <wps:cNvCnPr/>
                        <wps:spPr bwMode="auto">
                          <a:xfrm>
                            <a:off x="793750" y="1859280"/>
                            <a:ext cx="4966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5" name="Rectangle 381"/>
                        <wps:cNvSpPr>
                          <a:spLocks noChangeArrowheads="1"/>
                        </wps:cNvSpPr>
                        <wps:spPr bwMode="auto">
                          <a:xfrm>
                            <a:off x="793750" y="1859280"/>
                            <a:ext cx="49669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846" o:spid="_x0000_s1913" editas="canvas" style="width:552.1pt;height:146.4pt;mso-position-horizontal-relative:char;mso-position-vertical-relative:line" coordsize="70116,1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">
                <v:shape id="_x0000_s1914" type="#_x0000_t75" style="position:absolute;width:70116;height:18592;visibility:visible;mso-wrap-style:square">
                  <v:fill o:detectmouseclick="t"/>
                  <v:path o:connecttype="none"/>
                </v:shape>
                <v:rect id="Rectangle 332" o:spid="_x0000_s1915" style="position:absolute;left:8566;top:88;width:6553;height:29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aXsUA&#10;AADcAAAADwAAAGRycy9kb3ducmV2LnhtbESPUWvCMBSF34X9h3CFvWnaMbq1GsUNhjLwQecPuDTX&#10;ptrcdEmm3b83g4GPh3POdzjz5WA7cSEfWscK8mkGgrh2uuVGweHrY/IKIkRkjZ1jUvBLAZaLh9Ec&#10;K+2uvKPLPjYiQThUqMDE2FdShtqQxTB1PXHyjs5bjEn6RmqP1wS3nXzKskJabDktGOzp3VB93v9Y&#10;BfS23pWnVTBb6fOQbz+L8nn9rdTjeFjNQEQa4j38395oBS9lAX9n0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m1pexQAAANwAAAAPAAAAAAAAAAAAAAAAAJgCAABkcnMv&#10;ZG93bnJldi54bWxQSwUGAAAAAAQABAD1AAAAigMAAAAA&#10;" filled="f" stroked="f">
                  <v:textbox inset="0,0,0,0">
                    <w:txbxContent>
                      <w:p w:rsidR="005B74DF" w:rsidRDefault="005B74DF">
                        <w:pPr>
                          <w:rPr>
                            <w:rFonts w:cs="Arial"/>
                            <w:b/>
                            <w:bCs/>
                            <w:color w:val="000000"/>
                            <w:sz w:val="16"/>
                            <w:szCs w:val="16"/>
                          </w:rPr>
                        </w:pPr>
                        <w:r>
                          <w:rPr>
                            <w:rFonts w:cs="Arial"/>
                            <w:b/>
                            <w:bCs/>
                            <w:color w:val="000000"/>
                            <w:sz w:val="16"/>
                            <w:szCs w:val="16"/>
                          </w:rPr>
                          <w:t>31. Dezember</w:t>
                        </w:r>
                      </w:p>
                      <w:p w:rsidR="005B74DF" w:rsidRDefault="005B74DF">
                        <w:r>
                          <w:rPr>
                            <w:rFonts w:cs="Arial"/>
                            <w:b/>
                            <w:bCs/>
                            <w:color w:val="000000"/>
                            <w:sz w:val="16"/>
                            <w:szCs w:val="16"/>
                          </w:rPr>
                          <w:t xml:space="preserve">       2011</w:t>
                        </w:r>
                      </w:p>
                    </w:txbxContent>
                  </v:textbox>
                </v:rect>
                <v:rect id="Rectangle 333" o:spid="_x0000_s1916" style="position:absolute;left:26644;top:88;width:4464;height:29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f/xcQA&#10;AADcAAAADwAAAGRycy9kb3ducmV2LnhtbESP0WoCMRRE3wv+Q7iCbzW7RbS7NYoWRCn4oO0HXDa3&#10;m9XNzZpEXf++KRT6OMzMGWa+7G0rbuRD41hBPs5AEFdON1wr+PrcPL+CCBFZY+uYFDwowHIxeJpj&#10;qd2dD3Q7xlokCIcSFZgYu1LKUBmyGMauI07et/MWY5K+ltrjPcFtK1+ybCotNpwWDHb0bqg6H69W&#10;Aa23h+K0CmYvfR7y/ce0mGwvSo2G/eoNRKQ+/of/2jutYFbM4PdMOg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X/8XEAAAA3AAAAA8AAAAAAAAAAAAAAAAAmAIAAGRycy9k&#10;b3ducmV2LnhtbFBLBQYAAAAABAAEAPUAAACJAwAAAAA=&#10;" filled="f" stroked="f">
                  <v:textbox inset="0,0,0,0">
                    <w:txbxContent>
                      <w:p w:rsidR="005B74DF" w:rsidRDefault="005B74DF">
                        <w:pPr>
                          <w:rPr>
                            <w:rFonts w:cs="Arial"/>
                            <w:b/>
                            <w:bCs/>
                            <w:color w:val="000000"/>
                            <w:sz w:val="16"/>
                            <w:szCs w:val="16"/>
                          </w:rPr>
                        </w:pPr>
                        <w:r>
                          <w:rPr>
                            <w:rFonts w:cs="Arial"/>
                            <w:b/>
                            <w:bCs/>
                            <w:color w:val="000000"/>
                            <w:sz w:val="16"/>
                            <w:szCs w:val="16"/>
                          </w:rPr>
                          <w:t xml:space="preserve">1. Januar </w:t>
                        </w:r>
                      </w:p>
                      <w:p w:rsidR="005B74DF" w:rsidRDefault="005B74DF">
                        <w:r>
                          <w:rPr>
                            <w:rFonts w:cs="Arial"/>
                            <w:b/>
                            <w:bCs/>
                            <w:color w:val="000000"/>
                            <w:sz w:val="16"/>
                            <w:szCs w:val="16"/>
                          </w:rPr>
                          <w:t xml:space="preserve">    2012</w:t>
                        </w:r>
                      </w:p>
                    </w:txbxContent>
                  </v:textbox>
                </v:rect>
                <v:rect id="Rectangle 334" o:spid="_x0000_s1917" style="position:absolute;left:50438;top:88;width:6553;height:29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hrt8EA&#10;AADcAAAADwAAAGRycy9kb3ducmV2LnhtbERP3WrCMBS+H/gO4QjezbRD3FqN4gRxDLzQ+QCH5thU&#10;m5OaRK1vv1wMdvnx/c+XvW3FnXxoHCvIxxkI4srphmsFx5/N6weIEJE1to5JwZMCLBeDlzmW2j14&#10;T/dDrEUK4VCiAhNjV0oZKkMWw9h1xIk7OW8xJuhrqT0+Urht5VuWTaXFhlODwY7WhqrL4WYV0Od2&#10;X5xXweykz0O++54Wk+1VqdGwX81AROrjv/jP/aUVvBdpbTqTj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Ia7fBAAAA3AAAAA8AAAAAAAAAAAAAAAAAmAIAAGRycy9kb3du&#10;cmV2LnhtbFBLBQYAAAAABAAEAPUAAACGAwAAAAA=&#10;" filled="f" stroked="f">
                  <v:textbox inset="0,0,0,0">
                    <w:txbxContent>
                      <w:p w:rsidR="005B74DF" w:rsidRDefault="005B74DF">
                        <w:pPr>
                          <w:rPr>
                            <w:rFonts w:cs="Arial"/>
                            <w:b/>
                            <w:bCs/>
                            <w:color w:val="000000"/>
                            <w:sz w:val="16"/>
                            <w:szCs w:val="16"/>
                          </w:rPr>
                        </w:pPr>
                        <w:r>
                          <w:rPr>
                            <w:rFonts w:cs="Arial"/>
                            <w:b/>
                            <w:bCs/>
                            <w:color w:val="000000"/>
                            <w:sz w:val="16"/>
                            <w:szCs w:val="16"/>
                          </w:rPr>
                          <w:t xml:space="preserve">31. Dezember </w:t>
                        </w:r>
                      </w:p>
                      <w:p w:rsidR="005B74DF" w:rsidRDefault="005B74DF">
                        <w:r>
                          <w:rPr>
                            <w:rFonts w:cs="Arial"/>
                            <w:b/>
                            <w:bCs/>
                            <w:color w:val="000000"/>
                            <w:sz w:val="16"/>
                            <w:szCs w:val="16"/>
                          </w:rPr>
                          <w:t xml:space="preserve">       2012</w:t>
                        </w:r>
                      </w:p>
                    </w:txbxContent>
                  </v:textbox>
                </v:rect>
                <v:rect id="Rectangle 335" o:spid="_x0000_s1918" style="position:absolute;left:9880;top:4495;width:356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BBDMIA&#10;AADcAAAADwAAAGRycy9kb3ducmV2LnhtbESPzYoCMRCE74LvEFrwphk9uDprFBEEXbw47gM0k54f&#10;TDpDknVm394sCHssquorarsfrBFP8qF1rGAxz0AQl063XCv4vp9maxAhIms0jknBLwXY78ajLeba&#10;9XyjZxFrkSAcclTQxNjlUoayIYth7jri5FXOW4xJ+lpqj32CWyOXWbaSFltOCw12dGyofBQ/VoG8&#10;F6d+XRifua9ldTWX860ip9R0Mhw+QUQa4n/43T5rBR+bD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EEMwgAAANwAAAAPAAAAAAAAAAAAAAAAAJgCAABkcnMvZG93&#10;bnJldi54bWxQSwUGAAAAAAQABAD1AAAAhwMAAAAA&#10;" filled="f" stroked="f">
                  <v:textbox style="mso-fit-shape-to-text:t" inset="0,0,0,0">
                    <w:txbxContent>
                      <w:p w:rsidR="005B74DF" w:rsidRDefault="005B74DF">
                        <w:r>
                          <w:rPr>
                            <w:rFonts w:cs="Arial"/>
                            <w:b/>
                            <w:bCs/>
                            <w:color w:val="000000"/>
                            <w:sz w:val="16"/>
                            <w:szCs w:val="16"/>
                          </w:rPr>
                          <w:t xml:space="preserve">UNSAS </w:t>
                        </w:r>
                      </w:p>
                    </w:txbxContent>
                  </v:textbox>
                </v:rect>
                <v:rect id="Rectangle 336" o:spid="_x0000_s1919" style="position:absolute;left:9791;top:5905;width:350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pQL4A&#10;AADcAAAADwAAAGRycy9kb3ducmV2LnhtbERPy4rCMBTdD/gP4QruxkQXQ+kYRQTBkdlY/YBLc/tg&#10;kpuSRNv5e7MQXB7Oe7ObnBUPCrH3rGG1VCCIa296bjXcrsfPAkRMyAatZ9LwTxF229nHBkvjR77Q&#10;o0qtyCEcS9TQpTSUUsa6I4dx6QfizDU+OEwZhlaagGMOd1aulfqSDnvODR0OdOio/qvuToO8Vsex&#10;qGxQ/rxufu3P6dKQ13oxn/bfIBJN6S1+uU9GQ6Hy/HwmHwG5f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k6UC+AAAA3AAAAA8AAAAAAAAAAAAAAAAAmAIAAGRycy9kb3ducmV2&#10;LnhtbFBLBQYAAAAABAAEAPUAAACDAwAAAAA=&#10;" filled="f" stroked="f">
                  <v:textbox style="mso-fit-shape-to-text:t" inset="0,0,0,0">
                    <w:txbxContent>
                      <w:p w:rsidR="005B74DF" w:rsidRDefault="005B74DF">
                        <w:r>
                          <w:rPr>
                            <w:rFonts w:cs="Arial"/>
                            <w:b/>
                            <w:bCs/>
                            <w:color w:val="000000"/>
                            <w:sz w:val="16"/>
                            <w:szCs w:val="16"/>
                          </w:rPr>
                          <w:t>geprüft</w:t>
                        </w:r>
                      </w:p>
                    </w:txbxContent>
                  </v:textbox>
                </v:rect>
                <v:rect id="Rectangle 337" o:spid="_x0000_s1920" style="position:absolute;left:18611;top:4495;width:339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hM28EA&#10;AADcAAAADwAAAGRycy9kb3ducmV2LnhtbESP3WoCMRSE7wu+QzhC72qiF2XZGkUEQcUb1z7AYXP2&#10;hyYnSxLd9e1NodDLYWa+YdbbyVnxoBB7zxqWCwWCuPam51bD9+3wUYCICdmg9UwanhRhu5m9rbE0&#10;fuQrParUigzhWKKGLqWhlDLWHTmMCz8QZ6/xwWHKMrTSBBwz3Fm5UupTOuw5L3Q40L6j+qe6Ow3y&#10;Vh3GorJB+fOq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oTNvBAAAA3AAAAA8AAAAAAAAAAAAAAAAAmAIAAGRycy9kb3du&#10;cmV2LnhtbFBLBQYAAAAABAAEAPUAAACGAwAAAAA=&#10;" filled="f" stroked="f">
                  <v:textbox style="mso-fit-shape-to-text:t" inset="0,0,0,0">
                    <w:txbxContent>
                      <w:p w:rsidR="005B74DF" w:rsidRDefault="005B74DF">
                        <w:r>
                          <w:rPr>
                            <w:rFonts w:cs="Arial"/>
                            <w:b/>
                            <w:bCs/>
                            <w:color w:val="000000"/>
                            <w:sz w:val="16"/>
                            <w:szCs w:val="16"/>
                          </w:rPr>
                          <w:t>IPSAS-</w:t>
                        </w:r>
                      </w:p>
                    </w:txbxContent>
                  </v:textbox>
                </v:rect>
                <v:rect id="Rectangle 338" o:spid="_x0000_s1921" style="position:absolute;left:16852;top:5905;width:671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SrMIA&#10;AADcAAAADwAAAGRycy9kb3ducmV2LnhtbESPzWrDMBCE74G+g9hCbolUH4JxooRSCKSllzh5gMVa&#10;/1BpZSQ1dt++CgRyHGbmG2Z3mJ0VNwpx8Kzhba1AEDfeDNxpuF6OqxJETMgGrWfS8EcRDvuXxQ4r&#10;4yc+061OncgQjhVq6FMaKylj05PDuPYjcfZaHxymLEMnTcApw52VhVIb6XDgvNDjSB89NT/1r9Mg&#10;L/VxKmsblP8q2m/7eTq35LVevs7vWxCJ5vQMP9ono6FUBdzP5CMg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etKswgAAANwAAAAPAAAAAAAAAAAAAAAAAJgCAABkcnMvZG93&#10;bnJldi54bWxQSwUGAAAAAAQABAD1AAAAhwMAAAAA&#10;" filled="f" stroked="f">
                  <v:textbox style="mso-fit-shape-to-text:t" inset="0,0,0,0">
                    <w:txbxContent>
                      <w:p w:rsidR="005B74DF" w:rsidRDefault="005B74DF">
                        <w:r>
                          <w:rPr>
                            <w:rFonts w:cs="Arial"/>
                            <w:b/>
                            <w:bCs/>
                            <w:color w:val="000000"/>
                            <w:sz w:val="16"/>
                            <w:szCs w:val="16"/>
                          </w:rPr>
                          <w:t>Anpassungen</w:t>
                        </w:r>
                      </w:p>
                    </w:txbxContent>
                  </v:textbox>
                </v:rect>
                <v:rect id="Rectangle 339" o:spid="_x0000_s1922" style="position:absolute;left:26111;top:3086;width:575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Z3N8IA&#10;AADcAAAADwAAAGRycy9kb3ducmV2LnhtbESP3WoCMRSE7wt9h3AKvauJFmRZjSKCYEtvXH2Aw+bs&#10;DyYnS5K669ubQsHLYWa+YdbbyVlxoxB7zxrmMwWCuPam51bD5Xz4KEDEhGzQeiYNd4qw3by+rLE0&#10;fuQT3arUigzhWKKGLqWhlDLWHTmMMz8QZ6/xwWHKMrTSBBwz3Fm5UGopHfacFzocaN9Rfa1+nQZ5&#10;rg5jUdmg/Pei+bFfx1NDXuv3t2m3ApFoSs/wf/toNBTqE/7O5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nc3wgAAANwAAAAPAAAAAAAAAAAAAAAAAJgCAABkcnMvZG93&#10;bnJldi54bWxQSwUGAAAAAAQABAD1AAAAhwMAAAAA&#10;" filled="f" stroked="f">
                  <v:textbox style="mso-fit-shape-to-text:t" inset="0,0,0,0">
                    <w:txbxContent>
                      <w:p w:rsidR="005B74DF" w:rsidRDefault="005B74DF">
                        <w:r>
                          <w:rPr>
                            <w:rFonts w:cs="Arial"/>
                            <w:b/>
                            <w:bCs/>
                            <w:color w:val="000000"/>
                            <w:sz w:val="16"/>
                            <w:szCs w:val="16"/>
                          </w:rPr>
                          <w:t>Eröffnungs-</w:t>
                        </w:r>
                      </w:p>
                    </w:txbxContent>
                  </v:textbox>
                </v:rect>
                <v:rect id="Rectangle 340" o:spid="_x0000_s1923" style="position:absolute;left:27609;top:4495;width:288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vQ8IA&#10;AADcAAAADwAAAGRycy9kb3ducmV2LnhtbESP3WoCMRSE7wt9h3AKvauJUmRZjSKCYEtvXH2Aw+bs&#10;DyYnS5K669ubQsHLYWa+YdbbyVlxoxB7zxrmMwWCuPam51bD5Xz4KEDEhGzQeiYNd4qw3by+rLE0&#10;fuQT3arUigzhWKKGLqWhlDLWHTmMMz8QZ6/xwWHKMrTSBBwz3Fm5UGopHfacFzocaN9Rfa1+nQZ5&#10;rg5jUdmg/Pei+bFfx1NDXuv3t2m3ApFoSs/wf/toNBTqE/7O5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3+9DwgAAANwAAAAPAAAAAAAAAAAAAAAAAJgCAABkcnMvZG93&#10;bnJldi54bWxQSwUGAAAAAAQABAD1AAAAhwMAAAAA&#10;" filled="f" stroked="f">
                  <v:textbox style="mso-fit-shape-to-text:t" inset="0,0,0,0">
                    <w:txbxContent>
                      <w:p w:rsidR="005B74DF" w:rsidRDefault="005B74DF">
                        <w:r>
                          <w:rPr>
                            <w:rFonts w:cs="Arial"/>
                            <w:b/>
                            <w:bCs/>
                            <w:color w:val="000000"/>
                            <w:sz w:val="16"/>
                            <w:szCs w:val="16"/>
                          </w:rPr>
                          <w:t xml:space="preserve">bilanz </w:t>
                        </w:r>
                      </w:p>
                    </w:txbxContent>
                  </v:textbox>
                </v:rect>
                <v:rect id="Rectangle 341" o:spid="_x0000_s1924" style="position:absolute;left:26377;top:5905;width:519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NK2MIA&#10;AADcAAAADwAAAGRycy9kb3ducmV2LnhtbESP3WoCMRSE7wt9h3AKvauJQmVZjSKCYEtvXH2Aw+bs&#10;DyYnS5K669ubQsHLYWa+YdbbyVlxoxB7zxrmMwWCuPam51bD5Xz4KEDEhGzQeiYNd4qw3by+rLE0&#10;fuQT3arUigzhWKKGLqWhlDLWHTmMMz8QZ6/xwWHKMrTSBBwz3Fm5UGopHfacFzocaN9Rfa1+nQZ5&#10;rg5jUdmg/Pei+bFfx1NDXuv3t2m3ApFoSs/wf/toNBTqE/7O5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k0rYwgAAANwAAAAPAAAAAAAAAAAAAAAAAJgCAABkcnMvZG93&#10;bnJldi54bWxQSwUGAAAAAAQABAD1AAAAhwMAAAAA&#10;" filled="f" stroked="f">
                  <v:textbox style="mso-fit-shape-to-text:t" inset="0,0,0,0">
                    <w:txbxContent>
                      <w:p w:rsidR="005B74DF" w:rsidRDefault="005B74DF">
                        <w:r>
                          <w:rPr>
                            <w:rFonts w:cs="Arial"/>
                            <w:b/>
                            <w:bCs/>
                            <w:color w:val="000000"/>
                            <w:sz w:val="16"/>
                            <w:szCs w:val="16"/>
                          </w:rPr>
                          <w:t>(angepaßt)</w:t>
                        </w:r>
                      </w:p>
                    </w:txbxContent>
                  </v:textbox>
                </v:rect>
                <v:rect id="Rectangle 342" o:spid="_x0000_s1925" style="position:absolute;left:35198;top:3086;width:407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Ur8IA&#10;AADcAAAADwAAAGRycy9kb3ducmV2LnhtbESPzWrDMBCE74G+g9hCbonUHIJxo5gQMKQllzh9gMVa&#10;/1BpZSQ1dt++KhR6HGbmG+ZQLc6KB4U4etbwslUgiFtvRu41fNzrTQEiJmSD1jNp+KYI1fFpdcDS&#10;+Jlv9GhSLzKEY4kahpSmUsrYDuQwbv1EnL3OB4cpy9BLE3DOcGflTqm9dDhyXhhwovNA7Wfz5TTI&#10;e1PPRWOD8u+77mrfLreOvNbr5+X0CiLRkv7Df+2L0VCoPfyeyUd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dSvwgAAANwAAAAPAAAAAAAAAAAAAAAAAJgCAABkcnMvZG93&#10;bnJldi54bWxQSwUGAAAAAAQABAD1AAAAhwMAAAAA&#10;" filled="f" stroked="f">
                  <v:textbox style="mso-fit-shape-to-text:t" inset="0,0,0,0">
                    <w:txbxContent>
                      <w:p w:rsidR="005B74DF" w:rsidRDefault="005B74DF">
                        <w:r>
                          <w:rPr>
                            <w:rFonts w:cs="Arial"/>
                            <w:b/>
                            <w:bCs/>
                            <w:color w:val="000000"/>
                            <w:sz w:val="16"/>
                            <w:szCs w:val="16"/>
                          </w:rPr>
                          <w:t xml:space="preserve">Beiträge </w:t>
                        </w:r>
                      </w:p>
                    </w:txbxContent>
                  </v:textbox>
                </v:rect>
                <v:rect id="Rectangle 343" o:spid="_x0000_s1926" style="position:absolute;left:35026;top:4495;width:4407;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1xNMIA&#10;AADcAAAADwAAAGRycy9kb3ducmV2LnhtbESP3WoCMRSE7wt9h3AKvauJXtRlNYoIgi29cfUBDpuz&#10;P5icLEnqrm9vCgUvh5n5hllvJ2fFjULsPWuYzxQI4tqbnlsNl/PhowARE7JB65k03CnCdvP6ssbS&#10;+JFPdKtSKzKEY4kaupSGUspYd+QwzvxAnL3GB4cpy9BKE3DMcGflQqlP6bDnvNDhQPuO6mv16zTI&#10;c3UYi8oG5b8XzY/9Op4a8lq/v027FYhEU3qG/9tHo6FQS/g7k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XE0wgAAANwAAAAPAAAAAAAAAAAAAAAAAJgCAABkcnMvZG93&#10;bnJldi54bWxQSwUGAAAAAAQABAD1AAAAhwMAAAAA&#10;" filled="f" stroked="f">
                  <v:textbox style="mso-fit-shape-to-text:t" inset="0,0,0,0">
                    <w:txbxContent>
                      <w:p w:rsidR="005B74DF" w:rsidRDefault="005B74DF">
                        <w:r>
                          <w:rPr>
                            <w:rFonts w:cs="Arial"/>
                            <w:b/>
                            <w:bCs/>
                            <w:color w:val="000000"/>
                            <w:sz w:val="16"/>
                            <w:szCs w:val="16"/>
                          </w:rPr>
                          <w:t>Betriebs-</w:t>
                        </w:r>
                      </w:p>
                    </w:txbxContent>
                  </v:textbox>
                </v:rect>
                <v:rect id="Rectangle 344" o:spid="_x0000_s1927" style="position:absolute;left:34493;top:5905;width:548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LlRr4A&#10;AADcAAAADwAAAGRycy9kb3ducmV2LnhtbERPy4rCMBTdD/gP4QruxkQXQ+kYRQTBkdlY/YBLc/tg&#10;kpuSRNv5e7MQXB7Oe7ObnBUPCrH3rGG1VCCIa296bjXcrsfPAkRMyAatZ9LwTxF229nHBkvjR77Q&#10;o0qtyCEcS9TQpTSUUsa6I4dx6QfizDU+OEwZhlaagGMOd1aulfqSDnvODR0OdOio/qvuToO8Vsex&#10;qGxQ/rxufu3P6dKQ13oxn/bfIBJN6S1+uU9GQ6Hy2nwmHwG5f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S5Ua+AAAA3AAAAA8AAAAAAAAAAAAAAAAAmAIAAGRycy9kb3ducmV2&#10;LnhtbFBLBQYAAAAABAAEAPUAAACDAwAAAAA=&#10;" filled="f" stroked="f">
                  <v:textbox style="mso-fit-shape-to-text:t" inset="0,0,0,0">
                    <w:txbxContent>
                      <w:p w:rsidR="005B74DF" w:rsidRDefault="005B74DF">
                        <w:r>
                          <w:rPr>
                            <w:rFonts w:cs="Arial"/>
                            <w:b/>
                            <w:bCs/>
                            <w:color w:val="000000"/>
                            <w:sz w:val="16"/>
                            <w:szCs w:val="16"/>
                          </w:rPr>
                          <w:t>mittelfonds</w:t>
                        </w:r>
                      </w:p>
                    </w:txbxContent>
                  </v:textbox>
                </v:rect>
                <v:rect id="Rectangle 345" o:spid="_x0000_s1928" style="position:absolute;left:42964;top:4495;width:530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5A3cIA&#10;AADcAAAADwAAAGRycy9kb3ducmV2LnhtbESP3WoCMRSE7wt9h3AKvauJXpR1NYoIgi29cfUBDpuz&#10;P5icLEnqrm9vCgUvh5n5hllvJ2fFjULsPWuYzxQI4tqbnlsNl/PhowARE7JB65k03CnCdvP6ssbS&#10;+JFPdKtSKzKEY4kaupSGUspYd+QwzvxAnL3GB4cpy9BKE3DMcGflQqlP6bDnvNDhQPuO6mv16zTI&#10;c3UYi8oG5b8XzY/9Op4a8lq/v027FYhEU3qG/9tHo6FQS/g7k4+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3kDdwgAAANwAAAAPAAAAAAAAAAAAAAAAAJgCAABkcnMvZG93&#10;bnJldi54bWxQSwUGAAAAAAQABAD1AAAAhwMAAAAA&#10;" filled="f" stroked="f">
                  <v:textbox style="mso-fit-shape-to-text:t" inset="0,0,0,0">
                    <w:txbxContent>
                      <w:p w:rsidR="005B74DF" w:rsidRDefault="005B74DF">
                        <w:r>
                          <w:rPr>
                            <w:rFonts w:cs="Arial"/>
                            <w:b/>
                            <w:bCs/>
                            <w:color w:val="000000"/>
                            <w:sz w:val="16"/>
                            <w:szCs w:val="16"/>
                          </w:rPr>
                          <w:t xml:space="preserve">Überschuß </w:t>
                        </w:r>
                      </w:p>
                    </w:txbxContent>
                  </v:textbox>
                </v:rect>
                <v:rect id="Rectangle 346" o:spid="_x0000_s1929" style="position:absolute;left:42608;top:5905;width:581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1/nb8A&#10;AADcAAAADwAAAGRycy9kb3ducmV2LnhtbERPy4rCMBTdC/5DuAPuNK2LoVSjDAMFldlY5wMuze2D&#10;SW5KEm39e7MQZnk47/1xtkY8yIfBsYJ8k4EgbpweuFPwe6vWBYgQkTUax6TgSQGOh+Vij6V2E1/p&#10;UcdOpBAOJSroYxxLKUPTk8WwcSNx4lrnLcYEfSe1xymFWyO3WfYpLQ6cGnoc6bun5q++WwXyVldT&#10;URufucu2/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PX+dvwAAANwAAAAPAAAAAAAAAAAAAAAAAJgCAABkcnMvZG93bnJl&#10;di54bWxQSwUGAAAAAAQABAD1AAAAhAMAAAAA&#10;" filled="f" stroked="f">
                  <v:textbox style="mso-fit-shape-to-text:t" inset="0,0,0,0">
                    <w:txbxContent>
                      <w:p w:rsidR="005B74DF" w:rsidRDefault="005B74DF">
                        <w:r>
                          <w:rPr>
                            <w:rFonts w:cs="Arial"/>
                            <w:b/>
                            <w:bCs/>
                            <w:color w:val="000000"/>
                            <w:sz w:val="16"/>
                            <w:szCs w:val="16"/>
                          </w:rPr>
                          <w:t>für das Jahr</w:t>
                        </w:r>
                      </w:p>
                    </w:txbxContent>
                  </v:textbox>
                </v:rect>
                <v:rect id="Rectangle 347" o:spid="_x0000_s1930" style="position:absolute;left:50723;top:4495;width:626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aBsEA&#10;AADcAAAADwAAAGRycy9kb3ducmV2LnhtbESP3YrCMBSE7wXfIRxh7zStF0vpGkUEQRdvrPsAh+b0&#10;h01OShJt9+2NIOzlMDPfMJvdZI14kA+9YwX5KgNBXDvdc6vg53ZcFiBCRNZoHJOCPwqw285nGyy1&#10;G/lKjyq2IkE4lKigi3EopQx1RxbDyg3EyWuctxiT9K3UHscEt0aus+xTWuw5LXQ40KGj+re6WwXy&#10;Vh3HojI+c9/r5mLOp2tDTqmPxbT/AhFpiv/hd/uk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x2gbBAAAA3AAAAA8AAAAAAAAAAAAAAAAAmAIAAGRycy9kb3du&#10;cmV2LnhtbFBLBQYAAAAABAAEAPUAAACGAwAAAAA=&#10;" filled="f" stroked="f">
                  <v:textbox style="mso-fit-shape-to-text:t" inset="0,0,0,0">
                    <w:txbxContent>
                      <w:p w:rsidR="005B74DF" w:rsidRDefault="005B74DF">
                        <w:r>
                          <w:rPr>
                            <w:rFonts w:cs="Arial"/>
                            <w:b/>
                            <w:bCs/>
                            <w:color w:val="000000"/>
                            <w:sz w:val="16"/>
                            <w:szCs w:val="16"/>
                          </w:rPr>
                          <w:t>IPSAS Netto-</w:t>
                        </w:r>
                      </w:p>
                    </w:txbxContent>
                  </v:textbox>
                </v:rect>
                <v:rect id="Rectangle 348" o:spid="_x0000_s1931" style="position:absolute;left:51435;top:5905;width:485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EccEA&#10;AADcAAAADwAAAGRycy9kb3ducmV2LnhtbESP3YrCMBSE74V9h3AWvNPUXkjpGmVZEFS8se4DHJrT&#10;HzY5KUm09e2NIOzlMDPfMJvdZI24kw+9YwWrZQaCuHa651bB73W/KECEiKzROCYFDwqw237MNlhq&#10;N/KF7lVsRYJwKFFBF+NQShnqjiyGpRuIk9c4bzEm6VupPY4Jbo3Ms2wtLfacFjoc6Kej+q+6WQXy&#10;Wu3HojI+c6e8OZvj4dKQU2r+OX1/gYg0xf/wu33QCopV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jRHHBAAAA3AAAAA8AAAAAAAAAAAAAAAAAmAIAAGRycy9kb3du&#10;cmV2LnhtbFBLBQYAAAAABAAEAPUAAACGAwAAAAA=&#10;" filled="f" stroked="f">
                  <v:textbox style="mso-fit-shape-to-text:t" inset="0,0,0,0">
                    <w:txbxContent>
                      <w:p w:rsidR="005B74DF" w:rsidRDefault="005B74DF">
                        <w:r>
                          <w:rPr>
                            <w:rFonts w:cs="Arial"/>
                            <w:b/>
                            <w:bCs/>
                            <w:color w:val="000000"/>
                            <w:sz w:val="16"/>
                            <w:szCs w:val="16"/>
                          </w:rPr>
                          <w:t>vermögen</w:t>
                        </w:r>
                      </w:p>
                    </w:txbxContent>
                  </v:textbox>
                </v:rect>
                <v:rect id="Rectangle 349" o:spid="_x0000_s1932" style="position:absolute;left:266;top:10572;width:627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6sEA&#10;AADcAAAADwAAAGRycy9kb3ducmV2LnhtbESP3YrCMBSE7xd8h3AE79ZUh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v4erBAAAA3AAAAA8AAAAAAAAAAAAAAAAAmAIAAGRycy9kb3du&#10;cmV2LnhtbFBLBQYAAAAABAAEAPUAAACGAwAAAAA=&#10;" filled="f" stroked="f">
                  <v:textbox style="mso-fit-shape-to-text:t" inset="0,0,0,0">
                    <w:txbxContent>
                      <w:p w:rsidR="005B74DF" w:rsidRDefault="005B74DF">
                        <w:r>
                          <w:rPr>
                            <w:rFonts w:cs="Arial"/>
                            <w:color w:val="000000"/>
                            <w:sz w:val="16"/>
                            <w:szCs w:val="16"/>
                          </w:rPr>
                          <w:t>Reservefonds</w:t>
                        </w:r>
                      </w:p>
                    </w:txbxContent>
                  </v:textbox>
                </v:rect>
                <v:rect id="Rectangle 350" o:spid="_x0000_s1933" style="position:absolute;left:10147;top:10312;width:452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Z5nsEA&#10;AADcAAAADwAAAGRycy9kb3ducmV2LnhtbESP3YrCMBSE7xd8h3AE79ZUk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GeZ7BAAAA3AAAAA8AAAAAAAAAAAAAAAAAmAIAAGRycy9kb3du&#10;cmV2LnhtbFBLBQYAAAAABAAEAPUAAACGAwAAAAA=&#10;" filled="f" stroked="f">
                  <v:textbox style="mso-fit-shape-to-text:t" inset="0,0,0,0">
                    <w:txbxContent>
                      <w:p w:rsidR="005B74DF" w:rsidRDefault="005B74DF">
                        <w:r>
                          <w:rPr>
                            <w:rFonts w:cs="Arial"/>
                            <w:color w:val="000000"/>
                            <w:sz w:val="16"/>
                            <w:szCs w:val="16"/>
                          </w:rPr>
                          <w:t>1.459.223</w:t>
                        </w:r>
                      </w:p>
                    </w:txbxContent>
                  </v:textbox>
                </v:rect>
                <v:rect id="Rectangle 351" o:spid="_x0000_s1934" style="position:absolute;left:19850;top:10312;width:401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cBcEA&#10;AADcAAAADwAAAGRycy9kb3ducmV2LnhtbESP3YrCMBSE7xd8h3AE79ZUwaVUo4gguLI3Vh/g0Jz+&#10;YHJSkqytb2+Ehb0cZuYbZrMbrREP8qFzrGAxz0AQV0533Ci4XY+fOYgQkTUax6TgSQF228nHBgvt&#10;Br7Qo4yNSBAOBSpoY+wLKUPVksUwdz1x8mrnLcYkfSO1xyHBrZHLLPuSFjtOCy32dGipupe/VoG8&#10;lschL43P3HlZ/5jv06Ump9RsOu7XICKN8T/81z5pBfli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K3AXBAAAA3AAAAA8AAAAAAAAAAAAAAAAAmAIAAGRycy9kb3du&#10;cmV2LnhtbFBLBQYAAAAABAAEAPUAAACGAwAAAAA=&#10;" filled="f" stroked="f">
                  <v:textbox style="mso-fit-shape-to-text:t" inset="0,0,0,0">
                    <w:txbxContent>
                      <w:p w:rsidR="005B74DF" w:rsidRDefault="005B74DF">
                        <w:r>
                          <w:rPr>
                            <w:rFonts w:cs="Arial"/>
                            <w:color w:val="000000"/>
                            <w:sz w:val="16"/>
                            <w:szCs w:val="16"/>
                          </w:rPr>
                          <w:t>-759.147</w:t>
                        </w:r>
                      </w:p>
                    </w:txbxContent>
                  </v:textbox>
                </v:rect>
                <v:rect id="Rectangle 352" o:spid="_x0000_s1935" style="position:absolute;left:28492;top:10312;width:367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CcsEA&#10;AADcAAAADwAAAGRycy9kb3ducmV2LnhtbESPzYoCMRCE78K+Q2jBm2b0IMNoFBEEXbw47gM0k54f&#10;TDpDknXGt98Iwh6LqvqK2u5Ha8STfOgcK1guMhDEldMdNwp+7qd5DiJEZI3GMSl4UYD97muyxUK7&#10;gW/0LGMjEoRDgQraGPtCylC1ZDEsXE+cvNp5izFJ30jtcUhwa+Qqy9bSYsdpocWeji1Vj/LXKpD3&#10;8jTkpfGZ+17VV3M532pySs2m42EDItIY/8Of9lkryJdreJ9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YQnLBAAAA3AAAAA8AAAAAAAAAAAAAAAAAmAIAAGRycy9kb3du&#10;cmV2LnhtbFBLBQYAAAAABAAEAPUAAACGAwAAAAA=&#10;" filled="f" stroked="f">
                  <v:textbox style="mso-fit-shape-to-text:t" inset="0,0,0,0">
                    <w:txbxContent>
                      <w:p w:rsidR="005B74DF" w:rsidRDefault="005B74DF">
                        <w:r>
                          <w:rPr>
                            <w:rFonts w:cs="Arial"/>
                            <w:color w:val="000000"/>
                            <w:sz w:val="16"/>
                            <w:szCs w:val="16"/>
                          </w:rPr>
                          <w:t>700.076</w:t>
                        </w:r>
                      </w:p>
                    </w:txbxContent>
                  </v:textbox>
                </v:rect>
                <v:rect id="Rectangle 353" o:spid="_x0000_s1936" style="position:absolute;left:33966;top:10312;width:683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Tn6cIA&#10;AADcAAAADwAAAGRycy9kb3ducmV2LnhtbESPzYoCMRCE7wu+Q2jB25rRgzuMRhFBcGUvjj5AM+n5&#10;waQzJFlnfHsjLOyxqKqvqM1utEY8yIfOsYLFPANBXDndcaPgdj1+5iBCRNZoHJOCJwXYbScfGyy0&#10;G/hCjzI2IkE4FKigjbEvpAxVSxbD3PXEyaudtxiT9I3UHocEt0Yus2wlLXacFlrs6dBSdS9/rQJ5&#10;LY9DXhqfufOy/jHfp0tNTqnZdNyvQUQa43/4r33SCvLF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1OfpwgAAANwAAAAPAAAAAAAAAAAAAAAAAJgCAABkcnMvZG93&#10;bnJldi54bWxQSwUGAAAAAAQABAD1AAAAhwMAAAAA&#10;" filled="f" stroked="f">
                  <v:textbox style="mso-fit-shape-to-text:t" inset="0,0,0,0">
                    <w:txbxContent>
                      <w:p w:rsidR="005B74DF" w:rsidRDefault="005B74DF">
                        <w:r>
                          <w:rPr>
                            <w:rFonts w:cs="Arial"/>
                            <w:color w:val="000000"/>
                            <w:sz w:val="16"/>
                            <w:szCs w:val="16"/>
                          </w:rPr>
                          <w:t xml:space="preserve">                       - </w:t>
                        </w:r>
                      </w:p>
                    </w:txbxContent>
                  </v:textbox>
                </v:rect>
                <v:rect id="Rectangle 354" o:spid="_x0000_s1937" style="position:absolute;left:45078;top:10312;width:367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tzm78A&#10;AADcAAAADwAAAGRycy9kb3ducmV2LnhtbERPy4rCMBTdC/5DuAPuNK2LoVSjDAMFldlY5wMuze2D&#10;SW5KEm39e7MQZnk47/1xtkY8yIfBsYJ8k4EgbpweuFPwe6vWBYgQkTUax6TgSQGOh+Vij6V2E1/p&#10;UcdOpBAOJSroYxxLKUPTk8WwcSNx4lrnLcYEfSe1xymFWyO3WfYpLQ6cGnoc6bun5q++WwXyVldT&#10;URufucu2/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S3ObvwAAANwAAAAPAAAAAAAAAAAAAAAAAJgCAABkcnMvZG93bnJl&#10;di54bWxQSwUGAAAAAAQABAD1AAAAhAMAAAAA&#10;" filled="f" stroked="f">
                  <v:textbox style="mso-fit-shape-to-text:t" inset="0,0,0,0">
                    <w:txbxContent>
                      <w:p w:rsidR="005B74DF" w:rsidRDefault="005B74DF">
                        <w:r>
                          <w:rPr>
                            <w:rFonts w:cs="Arial"/>
                            <w:color w:val="000000"/>
                            <w:sz w:val="16"/>
                            <w:szCs w:val="16"/>
                          </w:rPr>
                          <w:t>397.199</w:t>
                        </w:r>
                      </w:p>
                    </w:txbxContent>
                  </v:textbox>
                </v:rect>
                <v:rect id="Rectangle 355" o:spid="_x0000_s1938" style="position:absolute;left:52489;top:10312;width:452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fWAMIA&#10;AADcAAAADwAAAGRycy9kb3ducmV2LnhtbESPzYoCMRCE7wu+Q2jB25rRg8yORhFBcGUvjj5AM+n5&#10;waQzJFlnfHsjLOyxqKqvqM1utEY8yIfOsYLFPANBXDndcaPgdj1+5iBCRNZoHJOCJwXYbScfGyy0&#10;G/hCjzI2IkE4FKigjbEvpAxVSxbD3PXEyaudtxiT9I3UHocEt0Yus2wlLXacFlrs6dBSdS9/rQJ5&#10;LY9DXhqfufOy/jHfp0tNTqnZdNyvQUQa43/4r33SCvLF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9YAwgAAANwAAAAPAAAAAAAAAAAAAAAAAJgCAABkcnMvZG93&#10;bnJldi54bWxQSwUGAAAAAAQABAD1AAAAhwMAAAAA&#10;" filled="f" stroked="f">
                  <v:textbox style="mso-fit-shape-to-text:t" inset="0,0,0,0">
                    <w:txbxContent>
                      <w:p w:rsidR="005B74DF" w:rsidRDefault="005B74DF">
                        <w:r>
                          <w:rPr>
                            <w:rFonts w:cs="Arial"/>
                            <w:color w:val="000000"/>
                            <w:sz w:val="16"/>
                            <w:szCs w:val="16"/>
                          </w:rPr>
                          <w:t>1.097.275</w:t>
                        </w:r>
                      </w:p>
                    </w:txbxContent>
                  </v:textbox>
                </v:rect>
                <v:rect id="Rectangle 356" o:spid="_x0000_s1939" style="position:absolute;left:266;top:11982;width:649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G1IL4A&#10;AADcAAAADwAAAGRycy9kb3ducmV2LnhtbERPy4rCMBTdD/gP4QruxtQupHSMIoLgiBurH3Bpbh9M&#10;clOSaDt/bxaCy8N5b3aTNeJJPvSOFayWGQji2umeWwX32/G7ABEiskbjmBT8U4Dddva1wVK7ka/0&#10;rGIrUgiHEhV0MQ6llKHuyGJYuoE4cY3zFmOCvpXa45jCrZF5lq2lxZ5TQ4cDHTqq/6qHVSBv1XEs&#10;KuMzd86bi/k9XRtySi3m0/4HRKQpfsRv90krKPI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NRtSC+AAAA3AAAAA8AAAAAAAAAAAAAAAAAmAIAAGRycy9kb3ducmV2&#10;LnhtbFBLBQYAAAAABAAEAPUAAACDAwAAAAA=&#10;" filled="f" stroked="f">
                  <v:textbox style="mso-fit-shape-to-text:t" inset="0,0,0,0">
                    <w:txbxContent>
                      <w:p w:rsidR="005B74DF" w:rsidRDefault="005B74DF">
                        <w:r>
                          <w:rPr>
                            <w:rFonts w:cs="Arial"/>
                            <w:color w:val="000000"/>
                            <w:sz w:val="16"/>
                            <w:szCs w:val="16"/>
                          </w:rPr>
                          <w:t>Betriebsmittel-</w:t>
                        </w:r>
                      </w:p>
                    </w:txbxContent>
                  </v:textbox>
                </v:rect>
                <v:rect id="Rectangle 357" o:spid="_x0000_s1940" style="position:absolute;left:266;top:13392;width:248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0Qu8EA&#10;AADcAAAADwAAAGRycy9kb3ducmV2LnhtbESP3YrCMBSE74V9h3AWvNPUXkjpGmVZEFS8se4DHJrT&#10;HzY5KUm09e2NIOzlMDPfMJvdZI24kw+9YwWrZQaCuHa651bB73W/KECEiKzROCYFDwqw237MNlhq&#10;N/KF7lVsRYJwKFFBF+NQShnqjiyGpRuIk9c4bzEm6VupPY4Jbo3Ms2wtLfacFjoc6Kej+q+6WQXy&#10;Wu3HojI+c6e8OZvj4dKQU2r+OX1/gYg0xf/wu33QCop8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dELvBAAAA3AAAAA8AAAAAAAAAAAAAAAAAmAIAAGRycy9kb3du&#10;cmV2LnhtbFBLBQYAAAAABAAEAPUAAACGAwAAAAA=&#10;" filled="f" stroked="f">
                  <v:textbox style="mso-fit-shape-to-text:t" inset="0,0,0,0">
                    <w:txbxContent>
                      <w:p w:rsidR="005B74DF" w:rsidRDefault="005B74DF">
                        <w:r>
                          <w:rPr>
                            <w:rFonts w:cs="Arial"/>
                            <w:color w:val="000000"/>
                            <w:sz w:val="16"/>
                            <w:szCs w:val="16"/>
                          </w:rPr>
                          <w:t>fonds</w:t>
                        </w:r>
                      </w:p>
                    </w:txbxContent>
                  </v:textbox>
                </v:rect>
                <v:rect id="Rectangle 358" o:spid="_x0000_s1941" style="position:absolute;left:11029;top:12687;width:367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zMEA&#10;AADcAAAADwAAAGRycy9kb3ducmV2LnhtbESP3YrCMBSE7xd8h3AE79Z0eyGlGkUWBF28se4DHJrT&#10;H0xOShJt9+2NIOzlMDPfMJvdZI14kA+9YwVfywwEce10z62C3+vhswARIrJG45gU/FGA3Xb2scFS&#10;u5Ev9KhiKxKEQ4kKuhiHUspQd2QxLN1AnLzGeYsxSd9K7XFMcGtknmUrabHntNDhQN8d1bfqbhXI&#10;a3UYi8r4zP3kzdmcjpeGnFKL+bRfg4g0xf/wu33UCoo8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PjszBAAAA3AAAAA8AAAAAAAAAAAAAAAAAmAIAAGRycy9kb3du&#10;cmV2LnhtbFBLBQYAAAAABAAEAPUAAACGAwAAAAA=&#10;" filled="f" stroked="f">
                  <v:textbox style="mso-fit-shape-to-text:t" inset="0,0,0,0">
                    <w:txbxContent>
                      <w:p w:rsidR="005B74DF" w:rsidRDefault="005B74DF">
                        <w:r>
                          <w:rPr>
                            <w:rFonts w:cs="Arial"/>
                            <w:color w:val="000000"/>
                            <w:sz w:val="16"/>
                            <w:szCs w:val="16"/>
                          </w:rPr>
                          <w:t>536.677</w:t>
                        </w:r>
                      </w:p>
                    </w:txbxContent>
                  </v:textbox>
                </v:rect>
                <v:rect id="Rectangle 359" o:spid="_x0000_s1942" style="position:absolute;left:16497;top:12687;width:768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MrV8IA&#10;AADcAAAADwAAAGRycy9kb3ducmV2LnhtbESP3WoCMRSE7wu+QziCdzXbFcqyNUopCCreuPYBDpuz&#10;PzQ5WZLorm9vBKGXw8x8w6y3kzXiRj70jhV8LDMQxLXTPbcKfi+79wJEiMgajWNScKcA283sbY2l&#10;diOf6VbFViQIhxIVdDEOpZSh7shiWLqBOHmN8xZjkr6V2uOY4NbIPMs+pcWe00KHA/10VP9VV6tA&#10;XqrdWFTGZ+6YNydz2J8bckot5tP3F4hIU/wPv9p7raDI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ytXwgAAANwAAAAPAAAAAAAAAAAAAAAAAJgCAABkcnMvZG93&#10;bnJldi54bWxQSwUGAAAAAAQABAD1AAAAhwMAAAAA&#10;" filled="f" stroked="f">
                  <v:textbox style="mso-fit-shape-to-text:t" inset="0,0,0,0">
                    <w:txbxContent>
                      <w:p w:rsidR="005B74DF" w:rsidRDefault="005B74DF">
                        <w:r>
                          <w:rPr>
                            <w:rFonts w:cs="Arial"/>
                            <w:color w:val="000000"/>
                            <w:sz w:val="16"/>
                            <w:szCs w:val="16"/>
                          </w:rPr>
                          <w:t xml:space="preserve">                          - </w:t>
                        </w:r>
                      </w:p>
                    </w:txbxContent>
                  </v:textbox>
                </v:rect>
                <v:rect id="Rectangle 360" o:spid="_x0000_s1943" style="position:absolute;left:28492;top:12687;width:367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zI8IA&#10;AADcAAAADwAAAGRycy9kb3ducmV2LnhtbESP3WoCMRSE7wu+QziCdzXbRcqyNUopCCreuPYBDpuz&#10;PzQ5WZLorm9vBKGXw8x8w6y3kzXiRj70jhV8LDMQxLXTPbcKfi+79wJEiMgajWNScKcA283sbY2l&#10;diOf6VbFViQIhxIVdDEOpZSh7shiWLqBOHmN8xZjkr6V2uOY4NbIPMs+pcWe00KHA/10VP9VV6tA&#10;XqrdWFTGZ+6YNydz2J8bckot5tP3F4hIU/wPv9p7raDI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rMjwgAAANwAAAAPAAAAAAAAAAAAAAAAAJgCAABkcnMvZG93&#10;bnJldi54bWxQSwUGAAAAAAQABAD1AAAAhwMAAAAA&#10;" filled="f" stroked="f">
                  <v:textbox style="mso-fit-shape-to-text:t" inset="0,0,0,0">
                    <w:txbxContent>
                      <w:p w:rsidR="005B74DF" w:rsidRDefault="005B74DF">
                        <w:r>
                          <w:rPr>
                            <w:rFonts w:cs="Arial"/>
                            <w:color w:val="000000"/>
                            <w:sz w:val="16"/>
                            <w:szCs w:val="16"/>
                          </w:rPr>
                          <w:t>536.677</w:t>
                        </w:r>
                      </w:p>
                    </w:txbxContent>
                  </v:textbox>
                </v:rect>
                <v:rect id="Rectangle 361" o:spid="_x0000_s1944" style="position:absolute;left:38023;top:12687;width:254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WuMIA&#10;AADcAAAADwAAAGRycy9kb3ducmV2LnhtbESP3WoCMRSE7wu+QziCdzXbBcuyNUopCCreuPYBDpuz&#10;PzQ5WZLorm9vBKGXw8x8w6y3kzXiRj70jhV8LDMQxLXTPbcKfi+79wJEiMgajWNScKcA283sbY2l&#10;diOf6VbFViQIhxIVdDEOpZSh7shiWLqBOHmN8xZjkr6V2uOY4NbIPMs+pcWe00KHA/10VP9VV6tA&#10;XqrdWFTGZ+6YNydz2J8bckot5tP3F4hIU/wPv9p7raDI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ha4wgAAANwAAAAPAAAAAAAAAAAAAAAAAJgCAABkcnMvZG93&#10;bnJldi54bWxQSwUGAAAAAAQABAD1AAAAhwMAAAAA&#10;" filled="f" stroked="f">
                  <v:textbox style="mso-fit-shape-to-text:t" inset="0,0,0,0">
                    <w:txbxContent>
                      <w:p w:rsidR="005B74DF" w:rsidRDefault="005B74DF">
                        <w:r>
                          <w:rPr>
                            <w:rFonts w:cs="Arial"/>
                            <w:color w:val="000000"/>
                            <w:sz w:val="16"/>
                            <w:szCs w:val="16"/>
                          </w:rPr>
                          <w:t>3.334</w:t>
                        </w:r>
                      </w:p>
                    </w:txbxContent>
                  </v:textbox>
                </v:rect>
                <v:rect id="Rectangle 362" o:spid="_x0000_s1945" style="position:absolute;left:42259;top:12687;width:683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Iz8EA&#10;AADcAAAADwAAAGRycy9kb3ducmV2LnhtbESP3YrCMBSE7wXfIZwF7zTdXkjpGmVZEFS8se4DHJrT&#10;HzY5KUm09e2NIOzlMDPfMJvdZI24kw+9YwWfqwwEce10z62C3+t+WYAIEVmjcUwKHhRgt53PNlhq&#10;N/KF7lVsRYJwKFFBF+NQShnqjiyGlRuIk9c4bzEm6VupPY4Jbo3Ms2wtLfacFjoc6Kej+q+6WQXy&#10;Wu3HojI+c6e8OZvj4dKQU2rxMX1/gYg0xf/wu33QCop8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0iM/BAAAA3AAAAA8AAAAAAAAAAAAAAAAAmAIAAGRycy9kb3du&#10;cmV2LnhtbFBLBQYAAAAABAAEAPUAAACGAwAAAAA=&#10;" filled="f" stroked="f">
                  <v:textbox style="mso-fit-shape-to-text:t" inset="0,0,0,0">
                    <w:txbxContent>
                      <w:p w:rsidR="005B74DF" w:rsidRDefault="005B74DF">
                        <w:r>
                          <w:rPr>
                            <w:rFonts w:cs="Arial"/>
                            <w:color w:val="000000"/>
                            <w:sz w:val="16"/>
                            <w:szCs w:val="16"/>
                          </w:rPr>
                          <w:t xml:space="preserve">                       - </w:t>
                        </w:r>
                      </w:p>
                    </w:txbxContent>
                  </v:textbox>
                </v:rect>
                <v:rect id="Rectangle 363" o:spid="_x0000_s1946" style="position:absolute;left:53371;top:12687;width:367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gtVMIA&#10;AADcAAAADwAAAGRycy9kb3ducmV2LnhtbESP3WoCMRSE7wu+QziCdzXbvbDL1iilIKh449oHOGzO&#10;/tDkZEmiu769EYReDjPzDbPeTtaIG/nQO1bwscxAENdO99wq+L3s3gsQISJrNI5JwZ0CbDeztzWW&#10;2o18plsVW5EgHEpU0MU4lFKGuiOLYekG4uQ1zluMSfpWao9jglsj8yxbSYs9p4UOB/rpqP6rrlaB&#10;vFS7saiMz9wxb07msD835JRazKfvLxCRpvgffrX3WkGRf8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C1UwgAAANwAAAAPAAAAAAAAAAAAAAAAAJgCAABkcnMvZG93&#10;bnJldi54bWxQSwUGAAAAAAQABAD1AAAAhwMAAAAA&#10;" filled="f" stroked="f">
                  <v:textbox style="mso-fit-shape-to-text:t" inset="0,0,0,0">
                    <w:txbxContent>
                      <w:p w:rsidR="005B74DF" w:rsidRDefault="005B74DF">
                        <w:r>
                          <w:rPr>
                            <w:rFonts w:cs="Arial"/>
                            <w:color w:val="000000"/>
                            <w:sz w:val="16"/>
                            <w:szCs w:val="16"/>
                          </w:rPr>
                          <w:t>540.011</w:t>
                        </w:r>
                      </w:p>
                    </w:txbxContent>
                  </v:textbox>
                </v:rect>
                <v:rect id="Rectangle 364" o:spid="_x0000_s1947" style="position:absolute;left:266;top:15595;width:378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e5Jr4A&#10;AADcAAAADwAAAGRycy9kb3ducmV2LnhtbERPy4rCMBTdD/gP4QruxtQupHSMIoLgiBurH3Bpbh9M&#10;clOSaDt/bxaCy8N5b3aTNeJJPvSOFayWGQji2umeWwX32/G7ABEiskbjmBT8U4Dddva1wVK7ka/0&#10;rGIrUgiHEhV0MQ6llKHuyGJYuoE4cY3zFmOCvpXa45jCrZF5lq2lxZ5TQ4cDHTqq/6qHVSBv1XEs&#10;KuMzd86bi/k9XRtySi3m0/4HRKQpfsRv90krKPK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0nuSa+AAAA3AAAAA8AAAAAAAAAAAAAAAAAmAIAAGRycy9kb3ducmV2&#10;LnhtbFBLBQYAAAAABAAEAPUAAACDAwAAAAA=&#10;" filled="f" stroked="f">
                  <v:textbox style="mso-fit-shape-to-text:t" inset="0,0,0,0">
                    <w:txbxContent>
                      <w:p w:rsidR="005B74DF" w:rsidRDefault="005B74DF">
                        <w:r>
                          <w:rPr>
                            <w:rFonts w:cs="Arial"/>
                            <w:b/>
                            <w:bCs/>
                            <w:color w:val="000000"/>
                            <w:sz w:val="16"/>
                            <w:szCs w:val="16"/>
                          </w:rPr>
                          <w:t>NETTO-</w:t>
                        </w:r>
                      </w:p>
                    </w:txbxContent>
                  </v:textbox>
                </v:rect>
                <v:rect id="Rectangle 365" o:spid="_x0000_s1948" style="position:absolute;left:266;top:17005;width:593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scvcIA&#10;AADcAAAADwAAAGRycy9kb3ducmV2LnhtbESP3WoCMRSE7wu+QziCdzXbvZDt1iilIKh449oHOGzO&#10;/tDkZEmiu769EYReDjPzDbPeTtaIG/nQO1bwscxAENdO99wq+L3s3gsQISJrNI5JwZ0CbDeztzWW&#10;2o18plsVW5EgHEpU0MU4lFKGuiOLYekG4uQ1zluMSfpWao9jglsj8yxbSYs9p4UOB/rpqP6rrlaB&#10;vFS7saiMz9wxb07msD835JRazKfvLxCRpvgffrX3WkGRf8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xy9wgAAANwAAAAPAAAAAAAAAAAAAAAAAJgCAABkcnMvZG93&#10;bnJldi54bWxQSwUGAAAAAAQABAD1AAAAhwMAAAAA&#10;" filled="f" stroked="f">
                  <v:textbox style="mso-fit-shape-to-text:t" inset="0,0,0,0">
                    <w:txbxContent>
                      <w:p w:rsidR="005B74DF" w:rsidRDefault="005B74DF">
                        <w:r>
                          <w:rPr>
                            <w:rFonts w:cs="Arial"/>
                            <w:b/>
                            <w:bCs/>
                            <w:color w:val="000000"/>
                            <w:sz w:val="16"/>
                            <w:szCs w:val="16"/>
                          </w:rPr>
                          <w:t>VERMÖGEN</w:t>
                        </w:r>
                      </w:p>
                    </w:txbxContent>
                  </v:textbox>
                </v:rect>
                <v:rect id="Rectangle 366" o:spid="_x0000_s1949" style="position:absolute;left:10147;top:17005;width:452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gj/b4A&#10;AADcAAAADwAAAGRycy9kb3ducmV2LnhtbERPy4rCMBTdD/gP4QruxlSFoVSjiCA44sbqB1ya2wcm&#10;NyWJtvP3ZiHM8nDem91ojXiRD51jBYt5BoK4crrjRsH9dvzOQYSIrNE4JgV/FGC3nXxtsNBu4Cu9&#10;ytiIFMKhQAVtjH0hZahashjmridOXO28xZigb6T2OKRwa+Qyy36kxY5TQ4s9HVqqHuXTKpC38jjk&#10;pfGZOy/ri/k9XWtySs2m434NItIY/8Uf90kryFd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II/2+AAAA3AAAAA8AAAAAAAAAAAAAAAAAmAIAAGRycy9kb3ducmV2&#10;LnhtbFBLBQYAAAAABAAEAPUAAACDAwAAAAA=&#10;" filled="f" stroked="f">
                  <v:textbox style="mso-fit-shape-to-text:t" inset="0,0,0,0">
                    <w:txbxContent>
                      <w:p w:rsidR="005B74DF" w:rsidRDefault="005B74DF">
                        <w:r>
                          <w:rPr>
                            <w:rFonts w:cs="Arial"/>
                            <w:b/>
                            <w:bCs/>
                            <w:color w:val="000000"/>
                            <w:sz w:val="16"/>
                            <w:szCs w:val="16"/>
                          </w:rPr>
                          <w:t>1.995.900</w:t>
                        </w:r>
                      </w:p>
                    </w:txbxContent>
                  </v:textbox>
                </v:rect>
                <v:rect id="Rectangle 367" o:spid="_x0000_s1950" style="position:absolute;left:19850;top:17005;width:401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SGZsEA&#10;AADcAAAADwAAAGRycy9kb3ducmV2LnhtbESP3YrCMBSE7xd8h3AE79ZUhaVUo4gguLI3Vh/g0Jz+&#10;YHJSkqytb2+Ehb0cZuYbZrMbrREP8qFzrGAxz0AQV0533Ci4XY+fOYgQkTUax6TgSQF228nHBgvt&#10;Br7Qo4yNSBAOBSpoY+wLKUPVksUwdz1x8mrnLcYkfSO1xyHBrZHLLPuSFjtOCy32dGipupe/VoG8&#10;lschL43P3HlZ/5jv06Ump9RsOu7XICKN8T/81z5pBflq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EhmbBAAAA3AAAAA8AAAAAAAAAAAAAAAAAmAIAAGRycy9kb3du&#10;cmV2LnhtbFBLBQYAAAAABAAEAPUAAACGAwAAAAA=&#10;" filled="f" stroked="f">
                  <v:textbox style="mso-fit-shape-to-text:t" inset="0,0,0,0">
                    <w:txbxContent>
                      <w:p w:rsidR="005B74DF" w:rsidRDefault="005B74DF">
                        <w:r>
                          <w:rPr>
                            <w:rFonts w:cs="Arial"/>
                            <w:b/>
                            <w:bCs/>
                            <w:color w:val="000000"/>
                            <w:sz w:val="16"/>
                            <w:szCs w:val="16"/>
                          </w:rPr>
                          <w:t>-759.147</w:t>
                        </w:r>
                      </w:p>
                    </w:txbxContent>
                  </v:textbox>
                </v:rect>
                <v:rect id="Rectangle 368" o:spid="_x0000_s1951" style="position:absolute;left:27609;top:17005;width:452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YYEcIA&#10;AADcAAAADwAAAGRycy9kb3ducmV2LnhtbESP3WoCMRSE7wu+QziCdzXbFcq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FhgRwgAAANwAAAAPAAAAAAAAAAAAAAAAAJgCAABkcnMvZG93&#10;bnJldi54bWxQSwUGAAAAAAQABAD1AAAAhwMAAAAA&#10;" filled="f" stroked="f">
                  <v:textbox style="mso-fit-shape-to-text:t" inset="0,0,0,0">
                    <w:txbxContent>
                      <w:p w:rsidR="005B74DF" w:rsidRDefault="005B74DF">
                        <w:r>
                          <w:rPr>
                            <w:rFonts w:cs="Arial"/>
                            <w:b/>
                            <w:bCs/>
                            <w:color w:val="000000"/>
                            <w:sz w:val="16"/>
                            <w:szCs w:val="16"/>
                          </w:rPr>
                          <w:t>1.236.753</w:t>
                        </w:r>
                      </w:p>
                    </w:txbxContent>
                  </v:textbox>
                </v:rect>
                <v:rect id="Rectangle 369" o:spid="_x0000_s1952" style="position:absolute;left:38023;top:17005;width:254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q9isEA&#10;AADcAAAADwAAAGRycy9kb3ducmV2LnhtbESP3YrCMBSE7xd8h3AE79ZUhaVUo4gguLI3Vh/g0Jz+&#10;YHJSkmi7b2+Ehb0cZuYbZrMbrRFP8qFzrGAxz0AQV0533Ci4XY+fOYgQkTUax6TglwLstpOPDRba&#10;DXyhZxkbkSAcClTQxtgXUoaqJYth7nri5NXOW4xJ+kZqj0OCWyOXWfYlLXacFlrs6dBSdS8fVoG8&#10;lschL43P3HlZ/5jv06Ump9RsOu7XICKN8T/81z5pBflq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avYrBAAAA3AAAAA8AAAAAAAAAAAAAAAAAmAIAAGRycy9kb3du&#10;cmV2LnhtbFBLBQYAAAAABAAEAPUAAACGAwAAAAA=&#10;" filled="f" stroked="f">
                  <v:textbox style="mso-fit-shape-to-text:t" inset="0,0,0,0">
                    <w:txbxContent>
                      <w:p w:rsidR="005B74DF" w:rsidRDefault="005B74DF">
                        <w:r>
                          <w:rPr>
                            <w:rFonts w:cs="Arial"/>
                            <w:b/>
                            <w:bCs/>
                            <w:color w:val="000000"/>
                            <w:sz w:val="16"/>
                            <w:szCs w:val="16"/>
                          </w:rPr>
                          <w:t>3.334</w:t>
                        </w:r>
                      </w:p>
                    </w:txbxContent>
                  </v:textbox>
                </v:rect>
                <v:rect id="Rectangle 370" o:spid="_x0000_s1953" style="position:absolute;left:45078;top:17005;width:367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l/sIA&#10;AADcAAAADwAAAGRycy9kb3ducmV2LnhtbESP3WoCMRSE74W+QzgF7zRbFVlWoxRBsMUbVx/gsDn7&#10;g8nJkkR3+/ZNoeDlMDPfMNv9aI14kg+dYwUf8wwEceV0x42C2/U4y0GEiKzROCYFPxRgv3ubbLHQ&#10;buALPcvYiAThUKCCNsa+kDJULVkMc9cTJ6923mJM0jdSexwS3Bq5yLK1tNhxWmixp0NL1b18WAXy&#10;Wh6HvDQ+c9+L+my+TpeanFLT9/FzAyLSGF/h//ZJK8iX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yX+wgAAANwAAAAPAAAAAAAAAAAAAAAAAJgCAABkcnMvZG93&#10;bnJldi54bWxQSwUGAAAAAAQABAD1AAAAhwMAAAAA&#10;" filled="f" stroked="f">
                  <v:textbox style="mso-fit-shape-to-text:t" inset="0,0,0,0">
                    <w:txbxContent>
                      <w:p w:rsidR="005B74DF" w:rsidRDefault="005B74DF">
                        <w:r>
                          <w:rPr>
                            <w:rFonts w:cs="Arial"/>
                            <w:b/>
                            <w:bCs/>
                            <w:color w:val="000000"/>
                            <w:sz w:val="16"/>
                            <w:szCs w:val="16"/>
                          </w:rPr>
                          <w:t>397.199</w:t>
                        </w:r>
                      </w:p>
                    </w:txbxContent>
                  </v:textbox>
                </v:rect>
                <v:rect id="Rectangle 371" o:spid="_x0000_s1954" style="position:absolute;left:52489;top:17005;width:452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AZcIA&#10;AADcAAAADwAAAGRycy9kb3ducmV2LnhtbESP3WoCMRSE74W+QzgF7zRbRVlWoxRBsMUbVx/gsDn7&#10;g8nJkkR3+/ZNoeDlMDPfMNv9aI14kg+dYwUf8wwEceV0x42C2/U4y0GEiKzROCYFPxRgv3ubbLHQ&#10;buALPcvYiAThUKCCNsa+kDJULVkMc9cTJ6923mJM0jdSexwS3Bq5yLK1tNhxWmixp0NL1b18WAXy&#10;Wh6HvDQ+c9+L+my+TpeanFLT9/FzAyLSGF/h//ZJK8iX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4BlwgAAANwAAAAPAAAAAAAAAAAAAAAAAJgCAABkcnMvZG93&#10;bnJldi54bWxQSwUGAAAAAAQABAD1AAAAhwMAAAAA&#10;" filled="f" stroked="f">
                  <v:textbox style="mso-fit-shape-to-text:t" inset="0,0,0,0">
                    <w:txbxContent>
                      <w:p w:rsidR="005B74DF" w:rsidRDefault="005B74DF">
                        <w:r>
                          <w:rPr>
                            <w:rFonts w:cs="Arial"/>
                            <w:b/>
                            <w:bCs/>
                            <w:color w:val="000000"/>
                            <w:sz w:val="16"/>
                            <w:szCs w:val="16"/>
                          </w:rPr>
                          <w:t>1.637.286</w:t>
                        </w:r>
                      </w:p>
                    </w:txbxContent>
                  </v:textbox>
                </v:rect>
                <v:rect id="Rectangle 372" o:spid="_x0000_s1955" style="position:absolute;left:27260;top:7315;width:1045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0eEsEA&#10;AADcAAAADwAAAGRycy9kb3ducmV2LnhtbESP3YrCMBSE7xd8h3AE79ZUB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tHhLBAAAA3AAAAA8AAAAAAAAAAAAAAAAAmAIAAGRycy9kb3du&#10;cmV2LnhtbFBLBQYAAAAABAAEAPUAAACGAwAAAAA=&#10;" filled="f" stroked="f">
                  <v:textbox style="mso-fit-shape-to-text:t" inset="0,0,0,0">
                    <w:txbxContent>
                      <w:p w:rsidR="005B74DF" w:rsidRDefault="005B74DF">
                        <w:r>
                          <w:rPr>
                            <w:rFonts w:cs="Arial"/>
                            <w:color w:val="000000"/>
                            <w:sz w:val="16"/>
                            <w:szCs w:val="16"/>
                          </w:rPr>
                          <w:t>(in Schweizer Franken)</w:t>
                        </w:r>
                      </w:p>
                    </w:txbxContent>
                  </v:textbox>
                </v:rect>
                <v:rect id="Rectangle 373" o:spid="_x0000_s1956" style="position:absolute;left:8204;top:8902;width:6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7icIA&#10;AADcAAAADwAAAGRycy9kb3ducmV2LnhtbESP3WoCMRSE74W+QzgF7zRbBV1WoxRBsMUbVx/gsDn7&#10;g8nJkkR3+/ZNoeDlMDPfMNv9aI14kg+dYwUf8wwEceV0x42C2/U4y0GEiKzROCYFPxRgv3ubbLHQ&#10;buALPcvYiAThUKCCNsa+kDJULVkMc9cTJ6923mJM0jdSexwS3Bq5yLKVtNhxWmixp0NL1b18WAXy&#10;Wh6HvDQ+c9+L+my+TpeanFLT9/FzAyLSGF/h//ZJK8iX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buJwgAAANwAAAAPAAAAAAAAAAAAAAAAAJgCAABkcnMvZG93&#10;bnJldi54bWxQSwUGAAAAAAQABAD1AAAAhwMAAAAA&#10;" filled="f" stroked="f">
                  <v:textbox style="mso-fit-shape-to-text:t" inset="0,0,0,0">
                    <w:txbxContent>
                      <w:p w:rsidR="005B74DF" w:rsidRDefault="005B74DF"/>
                    </w:txbxContent>
                  </v:textbox>
                </v:rect>
                <v:line id="Line 374" o:spid="_x0000_s1957" style="position:absolute;visibility:visible;mso-wrap-style:square" from="7937,8724" to="57607,8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PulcEAAADcAAAADwAAAGRycy9kb3ducmV2LnhtbERPTYvCMBC9C/sfwix401RF7VajLKK4&#10;3tRV8Dg0s22wmZQmav335rDg8fG+58vWVuJOjTeOFQz6CQji3GnDhYLT76aXgvABWWPlmBQ8ycNy&#10;8dGZY6bdgw90P4ZCxBD2GSooQ6gzKX1ekkXfdzVx5P5cYzFE2BRSN/iI4baSwySZSIuGY0OJNa1K&#10;yq/Hm1Vg9pPteDc9f53lehsGl/SaGntSqvvZfs9ABGrDW/zv/tEK0lFcG8/EI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Y+6VwQAAANwAAAAPAAAAAAAAAAAAAAAA&#10;AKECAABkcnMvZG93bnJldi54bWxQSwUGAAAAAAQABAD5AAAAjwMAAAAA&#10;" strokeweight="0"/>
                <v:rect id="Rectangle 375" o:spid="_x0000_s1958" style="position:absolute;left:7937;top:8724;width:4967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mo8YA&#10;AADcAAAADwAAAGRycy9kb3ducmV2LnhtbESPQWsCMRSE7wX/Q3iCt5qttbKuRtGC4KVQbQ96e25e&#10;dxc3L2sSde2vb4SCx2FmvmGm89bU4kLOV5YVvPQTEMS51RUXCr6/Vs8pCB+QNdaWScGNPMxnnacp&#10;ZtpeeUOXbShEhLDPUEEZQpNJ6fOSDPq+bYij92OdwRClK6R2eI1wU8tBkoykwYrjQokNvZeUH7dn&#10;o2A5TpenzyF//G4Oe9rvDse3gUuU6nXbxQREoDY8wv/ttVaQv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Rmo8YAAADcAAAADwAAAAAAAAAAAAAAAACYAgAAZHJz&#10;L2Rvd25yZXYueG1sUEsFBgAAAAAEAAQA9QAAAIsDAAAAAA==&#10;" fillcolor="black" stroked="f"/>
                <v:line id="Line 376" o:spid="_x0000_s1959" style="position:absolute;visibility:visible;mso-wrap-style:square" from="7937,14719" to="57607,14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OR7sEAAADcAAAADwAAAGRycy9kb3ducmV2LnhtbERPy4rCMBTdC/MP4Q6401Tx0alGGURx&#10;3Kmj4PLS3GmDzU1pota/N4sBl4fzni9bW4k7Nd44VjDoJyCIc6cNFwpOv5teCsIHZI2VY1LwJA/L&#10;xUdnjpl2Dz7Q/RgKEUPYZ6igDKHOpPR5SRZ939XEkftzjcUQYVNI3eAjhttKDpNkIi0ajg0l1rQq&#10;Kb8eb1aB2U+24930/HWW620YXNJrauxJqe5n+z0DEagNb/G/+0crSEdxfjwTj4B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E5HuwQAAANwAAAAPAAAAAAAAAAAAAAAA&#10;AKECAABkcnMvZG93bnJldi54bWxQSwUGAAAAAAQABAD5AAAAjwMAAAAA&#10;" strokeweight="0"/>
                <v:rect id="Rectangle 377" o:spid="_x0000_s1960" style="position:absolute;left:7937;top:14719;width:49670;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QZ2MYA&#10;AADcAAAADwAAAGRycy9kb3ducmV2LnhtbESPQWsCMRSE74L/IbxCb5pVtKyrUbRQ8CKo9aC35+Z1&#10;d3Hzsk2ibvvrG0HocZiZb5jZojW1uJHzlWUFg34Cgji3uuJCweHzo5eC8AFZY22ZFPyQh8W825lh&#10;pu2dd3Tbh0JECPsMFZQhNJmUPi/JoO/bhjh6X9YZDFG6QmqH9wg3tRwmyZs0WHFcKLGh95Lyy/5q&#10;FKwm6ep7O+LN7+58otPxfBkPXaLU60u7nIII1Ib/8LO91grS0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QZ2MYAAADcAAAADwAAAAAAAAAAAAAAAACYAgAAZHJz&#10;L2Rvd25yZXYueG1sUEsFBgAAAAAEAAQA9QAAAIsDAAAAAA==&#10;" fillcolor="black" stroked="f"/>
                <v:line id="Line 378" o:spid="_x0000_s1961" style="position:absolute;visibility:visible;mso-wrap-style:square" from="7937,18415" to="57607,18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2qAsUAAADcAAAADwAAAGRycy9kb3ducmV2LnhtbESPQWvCQBSE74X+h+UVvDUbRW2MrlJK&#10;xfZmYwSPj+xrsph9G7Krxn/fLRR6HGbmG2a1GWwrrtR741jBOElBEFdOG64VlIftcwbCB2SNrWNS&#10;cCcPm/Xjwwpz7W78Rdci1CJC2OeooAmhy6X0VUMWfeI64uh9u95iiLKvpe7xFuG2lZM0nUuLhuNC&#10;gx29NVSdi4tVYPbz3ezz5bg4yvddGJ+yc2ZsqdToaXhdggg0hP/wX/tDK8imE/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42qAsUAAADcAAAADwAAAAAAAAAA&#10;AAAAAAChAgAAZHJzL2Rvd25yZXYueG1sUEsFBgAAAAAEAAQA+QAAAJMDAAAAAA==&#10;" strokeweight="0"/>
                <v:rect id="Rectangle 379" o:spid="_x0000_s1962" style="position:absolute;left:7937;top:18415;width:49670;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iNMcA&#10;AADcAAAADwAAAGRycy9kb3ducmV2LnhtbESPQWvCQBSE7wX/w/KE3pqN1paYuooKQi9CtT3o7Zl9&#10;TYLZt3F31dRf3xUKPQ4z8w0zmXWmERdyvrasYJCkIIgLq2suFXx9rp4yED4ga2wsk4If8jCb9h4m&#10;mGt75Q1dtqEUEcI+RwVVCG0upS8qMugT2xJH79s6gyFKV0rt8BrhppHDNH2VBmuOCxW2tKyoOG7P&#10;RsFinC1OHyNe3zaHPe13h+PL0KVKPfa7+RuIQF34D/+137WCbPQM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qIjTHAAAA3AAAAA8AAAAAAAAAAAAAAAAAmAIAAGRy&#10;cy9kb3ducmV2LnhtbFBLBQYAAAAABAAEAPUAAACMAwAAAAA=&#10;" fillcolor="black" stroked="f"/>
                <v:line id="Line 380" o:spid="_x0000_s1963" style="position:absolute;visibility:visible;mso-wrap-style:square" from="7937,18592" to="57607,1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iX7cQAAADcAAAADwAAAGRycy9kb3ducmV2LnhtbESPT4vCMBTE78J+h/AWvGmquG6tRllE&#10;cb25/gGPj+ZtG2xeShO1++03guBxmJnfMLNFaytxo8YbxwoG/QQEce604ULB8bDupSB8QNZYOSYF&#10;f+RhMX/rzDDT7s4/dNuHQkQI+wwVlCHUmZQ+L8mi77uaOHq/rrEYomwKqRu8R7it5DBJxtKi4bhQ&#10;Yk3LkvLL/moVmN1487H9PE1OcrUJg3N6SY09KtV9b7+mIAK14RV+tr+1gnQ0gs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KJftxAAAANwAAAAPAAAAAAAAAAAA&#10;AAAAAKECAABkcnMvZG93bnJldi54bWxQSwUGAAAAAAQABAD5AAAAkgMAAAAA&#10;" strokeweight="0"/>
                <v:rect id="Rectangle 381" o:spid="_x0000_s1964" style="position:absolute;left:7937;top:18592;width:4967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8f28YA&#10;AADcAAAADwAAAGRycy9kb3ducmV2LnhtbESPT2sCMRTE70K/Q3iF3jSrqKyrUbRQ6KXgnx7q7bl5&#10;7i5uXtYk1W0/vREEj8PM/IaZLVpTiws5X1lW0O8lIIhzqysuFHzvPropCB+QNdaWScEfeVjMXzoz&#10;zLS98oYu21CICGGfoYIyhCaT0uclGfQ92xBH72idwRClK6R2eI1wU8tBkoylwYrjQokNvZeUn7a/&#10;RsFqkq7O6yF//W8Oe9r/HE6jgUuUenttl1MQgdrwDD/an1pBOhz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8f28YAAADcAAAADwAAAAAAAAAAAAAAAACYAgAAZHJz&#10;L2Rvd25yZXYueG1sUEsFBgAAAAAEAAQA9QAAAIsDAAAAAA==&#10;" fillcolor="black" stroked="f"/>
                <w10:anchorlock/>
              </v:group>
            </w:pict>
          </mc:Fallback>
        </mc:AlternateContent>
      </w:r>
    </w:p>
    <w:p w:rsidR="005574BF" w:rsidRDefault="005574BF" w:rsidP="005574BF"/>
    <w:p w:rsidR="007F4D81" w:rsidRPr="001D24AB" w:rsidRDefault="007F4D81" w:rsidP="005574BF"/>
    <w:p w:rsidR="005574BF" w:rsidRPr="001D24AB" w:rsidRDefault="005574BF" w:rsidP="005574BF">
      <w:r w:rsidRPr="001D24AB">
        <w:t xml:space="preserve">Gemäß Regel 4.2 der UPOV-Finanzordnung und ihrer Durchführungsbestimmungen hat die UPOV einen Betriebsmittelfonds. Zum 31. Dezember 2012 beläuft sich der Betriebsmittelfonds auf 540.011 Schweizer Franken. Nach Regel 4.2 </w:t>
      </w:r>
      <w:r w:rsidR="00044EC7">
        <w:t>dient</w:t>
      </w:r>
      <w:r w:rsidRPr="001D24AB">
        <w:t xml:space="preserve"> der Betriebsmittelfonds folgenden Zwecken:</w:t>
      </w:r>
    </w:p>
    <w:p w:rsidR="005574BF" w:rsidRPr="001D24AB" w:rsidRDefault="005574BF" w:rsidP="005574BF"/>
    <w:p w:rsidR="005574BF" w:rsidRPr="001D24AB" w:rsidRDefault="00044EC7" w:rsidP="00B93281">
      <w:pPr>
        <w:numPr>
          <w:ilvl w:val="0"/>
          <w:numId w:val="6"/>
        </w:numPr>
        <w:tabs>
          <w:tab w:val="clear" w:pos="468"/>
          <w:tab w:val="num" w:pos="1134"/>
        </w:tabs>
        <w:ind w:left="1134" w:hanging="567"/>
      </w:pPr>
      <w:r>
        <w:t>der</w:t>
      </w:r>
      <w:r w:rsidR="005574BF" w:rsidRPr="001D24AB">
        <w:t xml:space="preserve"> Deckung der im Haushaltsplan vorgesehenen Ausgab</w:t>
      </w:r>
      <w:r w:rsidR="00CD2A97">
        <w:t>en, bevor die Beiträge der UPOV</w:t>
      </w:r>
      <w:r w:rsidR="00CD2A97">
        <w:noBreakHyphen/>
      </w:r>
      <w:r w:rsidR="00825BE2">
        <w:t>Mitglieder</w:t>
      </w:r>
      <w:r w:rsidR="005574BF" w:rsidRPr="001D24AB">
        <w:t xml:space="preserve"> eingegangen sind;</w:t>
      </w:r>
    </w:p>
    <w:p w:rsidR="005574BF" w:rsidRPr="001D24AB" w:rsidRDefault="00825BE2" w:rsidP="00B93281">
      <w:pPr>
        <w:numPr>
          <w:ilvl w:val="0"/>
          <w:numId w:val="6"/>
        </w:numPr>
        <w:tabs>
          <w:tab w:val="num" w:pos="1134"/>
        </w:tabs>
        <w:ind w:left="1134" w:hanging="567"/>
      </w:pPr>
      <w:r>
        <w:t>der</w:t>
      </w:r>
      <w:r w:rsidR="005574BF" w:rsidRPr="001D24AB">
        <w:t xml:space="preserve"> Deckung der unvorhergesehenen, aber unvermeidlichen Ausgaben, die sich aus der Durchführung des gebilligten Programms ergeben;</w:t>
      </w:r>
    </w:p>
    <w:p w:rsidR="005574BF" w:rsidRPr="001D24AB" w:rsidRDefault="00825BE2" w:rsidP="00B93281">
      <w:pPr>
        <w:numPr>
          <w:ilvl w:val="0"/>
          <w:numId w:val="6"/>
        </w:numPr>
        <w:tabs>
          <w:tab w:val="num" w:pos="1134"/>
        </w:tabs>
        <w:ind w:left="1134" w:hanging="567"/>
      </w:pPr>
      <w:r>
        <w:t>der</w:t>
      </w:r>
      <w:r w:rsidR="005574BF" w:rsidRPr="001D24AB">
        <w:t xml:space="preserve"> Deckung aller weiteren Ausgaben, die vom Rat beschlossen werden könnten.</w:t>
      </w:r>
    </w:p>
    <w:p w:rsidR="005574BF" w:rsidRPr="001D24AB" w:rsidRDefault="005574BF" w:rsidP="005574BF"/>
    <w:p w:rsidR="005574BF" w:rsidRPr="001D24AB" w:rsidRDefault="005574BF" w:rsidP="005574BF">
      <w:r w:rsidRPr="001D24AB">
        <w:t>Die aus dem Fonds entnommenen Beträge zur Deckung oben genannter Ausgabeanforderungen werden diesem Fonds gemäß Regel 4.2 wieder zugeführt.</w:t>
      </w:r>
    </w:p>
    <w:p w:rsidR="005574BF" w:rsidRPr="001D24AB" w:rsidRDefault="005574BF" w:rsidP="005574BF"/>
    <w:p w:rsidR="005574BF" w:rsidRPr="001D24AB" w:rsidRDefault="005574BF" w:rsidP="005574BF">
      <w:r w:rsidRPr="001D24AB">
        <w:t xml:space="preserve">Der Reservefonds repräsentiert die kumulierten Überschüsse und Defizite des Verbandes. Ein Einklang mit Regel 4.6 der UPOV-Finanzordnung und ihrer Durchführungsbestimmungen unterliegt die Verwendung des Reservefonds für andere Zwecke als die Deckung von Defiziten der Entscheidung des Rates. Wenn der Reservefonds nach </w:t>
      </w:r>
      <w:proofErr w:type="spellStart"/>
      <w:r w:rsidRPr="001D24AB">
        <w:t>Abschluß</w:t>
      </w:r>
      <w:proofErr w:type="spellEnd"/>
      <w:r w:rsidRPr="001D24AB">
        <w:t xml:space="preserve"> der Rechnungsperiode 15 Prozent der Gesamteinnahmen übersteigt, soll der überschüssige Betrag an die UPOV-Mitglieder zurückgezahlt werden, sofern vom Rat nicht anders entschieden. Jedes Mitglied der UPOV kann bestimmen, </w:t>
      </w:r>
      <w:proofErr w:type="spellStart"/>
      <w:r w:rsidRPr="001D24AB">
        <w:t>daß</w:t>
      </w:r>
      <w:proofErr w:type="spellEnd"/>
      <w:r w:rsidRPr="001D24AB">
        <w:t xml:space="preserve"> die ihm zustehende Rückzahlung in ein von ihm angegebenes Sonderkonto oder eine</w:t>
      </w:r>
      <w:r w:rsidR="00CB215D">
        <w:t>n Treuhandfonds eingezahlt wird.</w:t>
      </w:r>
    </w:p>
    <w:p w:rsidR="005574BF" w:rsidRPr="001D24AB" w:rsidRDefault="005574BF" w:rsidP="005574BF"/>
    <w:p w:rsidR="00F31B69" w:rsidRPr="001D24AB" w:rsidRDefault="00F31B69" w:rsidP="005574BF"/>
    <w:p w:rsidR="005574BF" w:rsidRPr="001D24AB" w:rsidRDefault="00F31B69" w:rsidP="00F31B69">
      <w:pPr>
        <w:pStyle w:val="Heading1"/>
      </w:pPr>
      <w:r w:rsidRPr="001D24AB">
        <w:t xml:space="preserve">Anmerkung </w:t>
      </w:r>
      <w:r w:rsidR="005574BF" w:rsidRPr="001D24AB">
        <w:t>12:</w:t>
      </w:r>
      <w:r w:rsidR="005574BF" w:rsidRPr="001D24AB">
        <w:tab/>
      </w:r>
      <w:r w:rsidRPr="001D24AB">
        <w:t xml:space="preserve">Anpassung </w:t>
      </w:r>
      <w:r w:rsidR="005574BF" w:rsidRPr="001D24AB">
        <w:t xml:space="preserve">der </w:t>
      </w:r>
      <w:r w:rsidRPr="001D24AB">
        <w:t>Aktiva</w:t>
      </w:r>
      <w:r w:rsidR="005574BF" w:rsidRPr="001D24AB">
        <w:t xml:space="preserve">, der </w:t>
      </w:r>
      <w:r w:rsidRPr="001D24AB">
        <w:t xml:space="preserve">Passiva </w:t>
      </w:r>
      <w:r w:rsidR="005574BF" w:rsidRPr="001D24AB">
        <w:t>und des Reservefonds 2011</w:t>
      </w:r>
      <w:r w:rsidRPr="001D24AB">
        <w:fldChar w:fldCharType="begin"/>
      </w:r>
      <w:r w:rsidRPr="001D24AB">
        <w:instrText xml:space="preserve"> TC "</w:instrText>
      </w:r>
      <w:bookmarkStart w:id="47" w:name="_Toc365460956"/>
      <w:r w:rsidRPr="001D24AB">
        <w:instrText>Anmerkung 12:</w:instrText>
      </w:r>
      <w:r w:rsidRPr="001D24AB">
        <w:tab/>
        <w:instrText>Anpassung der Aktiva, der Passiva und des Reservefonds 2011</w:instrText>
      </w:r>
      <w:bookmarkEnd w:id="47"/>
      <w:r w:rsidRPr="001D24AB">
        <w:instrText xml:space="preserve">" \f C \l "2" </w:instrText>
      </w:r>
      <w:r w:rsidRPr="001D24AB">
        <w:fldChar w:fldCharType="end"/>
      </w:r>
    </w:p>
    <w:p w:rsidR="005574BF" w:rsidRPr="001D24AB" w:rsidRDefault="005574BF" w:rsidP="005574BF"/>
    <w:p w:rsidR="005574BF" w:rsidRPr="001D24AB" w:rsidRDefault="005574BF" w:rsidP="005574BF">
      <w:pPr>
        <w:rPr>
          <w:szCs w:val="22"/>
        </w:rPr>
      </w:pPr>
      <w:r w:rsidRPr="001D24AB">
        <w:t>Dies ist der erste UPOV-</w:t>
      </w:r>
      <w:proofErr w:type="spellStart"/>
      <w:r w:rsidRPr="001D24AB">
        <w:t>Jahresabschluß</w:t>
      </w:r>
      <w:proofErr w:type="spellEnd"/>
      <w:r w:rsidRPr="001D24AB">
        <w:t xml:space="preserve">, der vollständig auf der Grundlage der Periodenrechnung erstellt wurde und den Anforderungen der Internationalen Rechnungslegungsstandards für den öffentlichen Sektor (IPSAS) entspricht. Zuvor wurden die UPOV-Jahresabschlüsse nach den Rechnungslegungsstandards der Vereinten Nationen (UNSAS) erstellt. In der Tabelle unten sind die Anpassungen </w:t>
      </w:r>
      <w:proofErr w:type="spellStart"/>
      <w:r w:rsidRPr="001D24AB">
        <w:t>zusammengefaßt</w:t>
      </w:r>
      <w:proofErr w:type="spellEnd"/>
      <w:r w:rsidRPr="001D24AB">
        <w:t>, die an der geprüften Bilanz 2011 vorgenommen wurden, um den Änderungen im Hinblick auf die Rechnungslegungsmethoden Rechnung zu tragen und eine IPSAS-k</w:t>
      </w:r>
      <w:r w:rsidR="00B93281" w:rsidRPr="001D24AB">
        <w:t>onforme Eröffnungsbilanz zum 1. </w:t>
      </w:r>
      <w:r w:rsidRPr="001D24AB">
        <w:t>Januar 2012 zu erstellen.</w:t>
      </w:r>
    </w:p>
    <w:p w:rsidR="005574BF" w:rsidRPr="001D24AB" w:rsidRDefault="005574BF" w:rsidP="005574BF">
      <w:pPr>
        <w:rPr>
          <w:szCs w:val="22"/>
        </w:rPr>
      </w:pPr>
    </w:p>
    <w:p w:rsidR="005574BF" w:rsidRPr="001D24AB" w:rsidRDefault="005574BF" w:rsidP="005574BF">
      <w:pPr>
        <w:jc w:val="center"/>
        <w:rPr>
          <w:szCs w:val="22"/>
        </w:rPr>
      </w:pPr>
      <w:r w:rsidRPr="001D24AB">
        <w:rPr>
          <w:noProof/>
          <w:lang w:val="en-US" w:eastAsia="en-US" w:bidi="ar-SA"/>
        </w:rPr>
        <w:drawing>
          <wp:inline distT="0" distB="0" distL="0" distR="0" wp14:anchorId="49EEED6A" wp14:editId="6E16D0B3">
            <wp:extent cx="5715000" cy="6200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6200775"/>
                    </a:xfrm>
                    <a:prstGeom prst="rect">
                      <a:avLst/>
                    </a:prstGeom>
                    <a:noFill/>
                    <a:ln>
                      <a:noFill/>
                    </a:ln>
                  </pic:spPr>
                </pic:pic>
              </a:graphicData>
            </a:graphic>
          </wp:inline>
        </w:drawing>
      </w:r>
    </w:p>
    <w:p w:rsidR="005574BF" w:rsidRDefault="005574BF" w:rsidP="005574BF"/>
    <w:p w:rsidR="007F4D81" w:rsidRPr="001D24AB" w:rsidRDefault="007F4D81" w:rsidP="005574BF"/>
    <w:p w:rsidR="005574BF" w:rsidRPr="001D24AB" w:rsidRDefault="005574BF" w:rsidP="005574BF">
      <w:r w:rsidRPr="001D24AB">
        <w:t>Die zur Erstellung der Eröffnungsbilanz zum 1. Januar 2012 vorgenommenen Anpassungen führten zu einer Verringerung des Gesamtnettovermögens um 759.147 Schweizer Franken. Die größten Anpassungen beziehen sich auf die Leistungsverpflichtungen gegenüber Bediensteten,</w:t>
      </w:r>
      <w:r w:rsidR="00A01730" w:rsidRPr="001D24AB">
        <w:t xml:space="preserve"> die sich auf insgesamt 747.429 Schweizer </w:t>
      </w:r>
      <w:r w:rsidRPr="001D24AB">
        <w:t xml:space="preserve">Franken belaufen. Die Anpassungen resultieren aus der Erfassung dieser Verbindlichkeiten im </w:t>
      </w:r>
      <w:proofErr w:type="spellStart"/>
      <w:r w:rsidRPr="001D24AB">
        <w:t>Jahresabschluß</w:t>
      </w:r>
      <w:proofErr w:type="spellEnd"/>
      <w:r w:rsidRPr="001D24AB">
        <w:t xml:space="preserve"> ausgehend von ihrer Bewertung zum 1. Januar 2012. Zudem wurde eine Anpassung um 11.718 Schweizer Franken in Bezug auf eine Wertberichtigung für ausstehende Beiträge vorgenommen.</w:t>
      </w:r>
    </w:p>
    <w:p w:rsidR="005574BF" w:rsidRPr="001D24AB" w:rsidRDefault="005574BF" w:rsidP="005574BF"/>
    <w:p w:rsidR="005574BF" w:rsidRPr="001D24AB" w:rsidRDefault="005574BF" w:rsidP="005574BF"/>
    <w:p w:rsidR="005574BF" w:rsidRPr="001D24AB" w:rsidRDefault="005574BF" w:rsidP="00661766">
      <w:pPr>
        <w:pStyle w:val="Heading1"/>
      </w:pPr>
      <w:r w:rsidRPr="001D24AB">
        <w:t>Anmerkung 13:</w:t>
      </w:r>
      <w:r w:rsidRPr="001D24AB">
        <w:tab/>
        <w:t>Gegenüberstellung von budgetärem Vergleich (Darstellung V) und Erfolgsrechnung (Darstellung II)</w:t>
      </w:r>
      <w:r w:rsidR="00BE16D9" w:rsidRPr="001D24AB">
        <w:fldChar w:fldCharType="begin"/>
      </w:r>
      <w:r w:rsidR="00BE16D9" w:rsidRPr="001D24AB">
        <w:instrText xml:space="preserve"> TC " </w:instrText>
      </w:r>
      <w:bookmarkStart w:id="48" w:name="_Toc365460957"/>
      <w:r w:rsidR="00BE16D9" w:rsidRPr="001D24AB">
        <w:instrText>Anmerkung 13:</w:instrText>
      </w:r>
      <w:r w:rsidR="00BE16D9" w:rsidRPr="001D24AB">
        <w:tab/>
        <w:instrText>Gegenüberstellung von budgetärem Vergleich (Darstellung V) und Erfolgsrechnung (Darstellung II)</w:instrText>
      </w:r>
      <w:bookmarkEnd w:id="48"/>
      <w:r w:rsidR="00BE16D9" w:rsidRPr="001D24AB">
        <w:instrText xml:space="preserve">" \F C \L "2" </w:instrText>
      </w:r>
      <w:r w:rsidR="00BE16D9" w:rsidRPr="001D24AB">
        <w:fldChar w:fldCharType="end"/>
      </w:r>
    </w:p>
    <w:p w:rsidR="00BE16D9" w:rsidRPr="001D24AB" w:rsidRDefault="00BE16D9" w:rsidP="005574BF"/>
    <w:p w:rsidR="005574BF" w:rsidRPr="001D24AB" w:rsidRDefault="005574BF" w:rsidP="005574BF">
      <w:r w:rsidRPr="001D24AB">
        <w:t>Das UPOV-Programm und der Haushaltsplan werden auf der Basis einer modifizierten Periodenrechnung gemäß der UPOV-Finanzordnung und ihrer Durchführungsbestimmungen erstellt und vom Rat gebilligt. Im ordentlichen Programm und Haushaltsplan für die Rechnungsperiode 2012-2013 wurden für die Rechnungsperiode Einnahmen und Ausgaben von 6.798.000 Schweizer Franken veranschlagt.</w:t>
      </w:r>
    </w:p>
    <w:p w:rsidR="005574BF" w:rsidRPr="001D24AB" w:rsidRDefault="005574BF" w:rsidP="005574BF"/>
    <w:p w:rsidR="005574BF" w:rsidRPr="001D24AB" w:rsidRDefault="005574BF" w:rsidP="00A01730">
      <w:r w:rsidRPr="001D24AB">
        <w:t>Für 2012, dem ersten der beiden Rechnungsjahre, belief sich der Haushaltsvoranschlag für Einnahmen und Ausgaben auf 3.394.000 Schweizer Franken. Die tatsächlichen Einnahmen betrugen auf der Grundlage der modifizierten Periodenrechnung 3.388.127 Schweizer Franken für das erste Jahr der Rechnungsperiode. Die tatsächlichen Ausgaben betrugen auf der Grundlage der modifizie</w:t>
      </w:r>
      <w:r w:rsidR="00CD2A97">
        <w:t>rten Periodenrechnung 2.953.804 </w:t>
      </w:r>
      <w:r w:rsidRPr="001D24AB">
        <w:t>Schweizer Franken. Der Abschnitt ‘</w:t>
      </w:r>
      <w:r w:rsidR="00BB59A1">
        <w:t>Haushalts</w:t>
      </w:r>
      <w:r w:rsidRPr="001D24AB">
        <w:t xml:space="preserve">ergebnis für das Rechnungsjahr’ auf den Seiten 4-5 dieses Jahresabschlusses enthält eine Erklärung der materiellen Unterschiede zwischen Haushaltsplan und tatsächlichen Beträgen. </w:t>
      </w:r>
    </w:p>
    <w:p w:rsidR="005574BF" w:rsidRPr="001D24AB" w:rsidRDefault="005574BF" w:rsidP="00A01730"/>
    <w:p w:rsidR="005574BF" w:rsidRPr="001D24AB" w:rsidRDefault="005574BF" w:rsidP="00A01730">
      <w:r w:rsidRPr="001D24AB">
        <w:t xml:space="preserve">UPOVs Haushaltsplan und </w:t>
      </w:r>
      <w:proofErr w:type="spellStart"/>
      <w:r w:rsidRPr="001D24AB">
        <w:t>Rechnungsabschluß</w:t>
      </w:r>
      <w:proofErr w:type="spellEnd"/>
      <w:r w:rsidRPr="001D24AB">
        <w:t xml:space="preserve"> werden auf zwei verschiedenen Grundlagen erstellt. Die Darstellung der Vermögenslage, die Darstellung de</w:t>
      </w:r>
      <w:r w:rsidR="005E6018">
        <w:t>r</w:t>
      </w:r>
      <w:r w:rsidRPr="001D24AB">
        <w:t xml:space="preserve"> </w:t>
      </w:r>
      <w:r w:rsidR="005E6018">
        <w:t>Erfolgsrechnung</w:t>
      </w:r>
      <w:r w:rsidRPr="001D24AB">
        <w:t>, die Darstellung der Entwicklung des Nettovermögens und die Darstellung de</w:t>
      </w:r>
      <w:r w:rsidR="0028794B">
        <w:t>r</w:t>
      </w:r>
      <w:r w:rsidRPr="001D24AB">
        <w:t xml:space="preserve"> </w:t>
      </w:r>
      <w:proofErr w:type="spellStart"/>
      <w:r w:rsidR="0028794B">
        <w:t>Kapitalflußrechnung</w:t>
      </w:r>
      <w:proofErr w:type="spellEnd"/>
      <w:r w:rsidRPr="001D24AB">
        <w:t xml:space="preserve"> werden vollständig auf der Basis der Periodenrechnung erstellt, wohingegen die Gegenüberstellung von budgetierten und tatsächlichen Beträgen (Darstellung V) auf der Basis der modifizierten Periodenrechnung erstellt wird. </w:t>
      </w:r>
    </w:p>
    <w:p w:rsidR="005574BF" w:rsidRPr="001D24AB" w:rsidRDefault="005574BF" w:rsidP="00A01730"/>
    <w:p w:rsidR="005574BF" w:rsidRPr="001D24AB" w:rsidRDefault="005574BF" w:rsidP="00A01730">
      <w:r w:rsidRPr="001D24AB">
        <w:t xml:space="preserve">Wie von IPSAS-24 gefordert, wird eine Gegenüberstellung der tatsächlichen Beträge auf vergleichbarer Basis und Haushaltsplan, wie in Darstellung V dargelegt, und der tatsächlichen Beträge im </w:t>
      </w:r>
      <w:proofErr w:type="spellStart"/>
      <w:r w:rsidRPr="001D24AB">
        <w:t>Jahresabschluß</w:t>
      </w:r>
      <w:proofErr w:type="spellEnd"/>
      <w:r w:rsidRPr="001D24AB">
        <w:t xml:space="preserve"> vorgelegt, woraus getrennt voneinander sämtliche Unterschiede im Hinblick auf Grundlage, Zeit und </w:t>
      </w:r>
      <w:r w:rsidR="00330B72">
        <w:t>Einheiten</w:t>
      </w:r>
      <w:r w:rsidRPr="001D24AB">
        <w:t xml:space="preserve"> hervorgehen. Der Haushaltsplan der UPOV wird vom Rat für einen Zeitraum von zwei Jahren angenommen, wobei allerdings getrennte Schätzungen für jedes der beiden Rechnungsjahre erstellt werden. Deshalb sind keine zeitlichen Unterschiede zu berichten. Unterschiede bei den Grundlagen liegen vor, wenn der gebilligte Haushaltsplan auf einer anderen Basis als auf Basis der vollständigen Periodenrechnung erstellt wird. Zu den Unterschieden bei den Grundlagen gehören die vollständige Erfassung der Kosten für Leistungen für Bedienstete, für </w:t>
      </w:r>
      <w:r w:rsidR="00120753">
        <w:t>Zulagen</w:t>
      </w:r>
      <w:r w:rsidRPr="001D24AB">
        <w:t xml:space="preserve"> und Wertberichtigun</w:t>
      </w:r>
      <w:r w:rsidR="003D4704">
        <w:t>g</w:t>
      </w:r>
      <w:r w:rsidRPr="001D24AB">
        <w:t xml:space="preserve">en. Unter </w:t>
      </w:r>
      <w:r w:rsidR="00330B72">
        <w:t>„</w:t>
      </w:r>
      <w:r w:rsidRPr="001D24AB">
        <w:t>Unterschiede zwischen Ein</w:t>
      </w:r>
      <w:r w:rsidR="00330B72">
        <w:t>heiten“</w:t>
      </w:r>
      <w:r w:rsidRPr="001D24AB">
        <w:t xml:space="preserve"> fällt die Aufnahme von Treuhandgeldern, die nicht in UPOVs ordentlichem Programm und Haushaltsplan enthalten sind, in den </w:t>
      </w:r>
      <w:proofErr w:type="spellStart"/>
      <w:r w:rsidRPr="001D24AB">
        <w:t>Jahresabschluß</w:t>
      </w:r>
      <w:proofErr w:type="spellEnd"/>
      <w:r w:rsidRPr="001D24AB">
        <w:t xml:space="preserve"> der UPOV. Unterschiede in der Darstellung sind gegebenenfalls die Behandlung der Anschaffung von Betriebsausstattung als Anlagetätigkeit in Darstellung IV statt als Ausgabe in Darstellung V.</w:t>
      </w:r>
    </w:p>
    <w:p w:rsidR="005574BF" w:rsidRDefault="005574BF" w:rsidP="00A01730"/>
    <w:p w:rsidR="007F4D81" w:rsidRPr="001D24AB" w:rsidRDefault="007F4D81" w:rsidP="00A01730"/>
    <w:p w:rsidR="005574BF" w:rsidRPr="001D24AB" w:rsidRDefault="005574BF" w:rsidP="005574BF">
      <w:r w:rsidRPr="001D24AB">
        <w:rPr>
          <w:noProof/>
          <w:lang w:val="en-US" w:eastAsia="en-US" w:bidi="ar-SA"/>
        </w:rPr>
        <w:drawing>
          <wp:inline distT="0" distB="0" distL="0" distR="0" wp14:anchorId="7C515105" wp14:editId="569E1F88">
            <wp:extent cx="5753100" cy="2552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3100" cy="2552700"/>
                    </a:xfrm>
                    <a:prstGeom prst="rect">
                      <a:avLst/>
                    </a:prstGeom>
                    <a:noFill/>
                    <a:ln>
                      <a:noFill/>
                    </a:ln>
                  </pic:spPr>
                </pic:pic>
              </a:graphicData>
            </a:graphic>
          </wp:inline>
        </w:drawing>
      </w:r>
    </w:p>
    <w:p w:rsidR="005574BF" w:rsidRPr="001D24AB" w:rsidRDefault="005574BF" w:rsidP="005574BF"/>
    <w:p w:rsidR="00661766" w:rsidRPr="001D24AB" w:rsidRDefault="00661766" w:rsidP="005574BF"/>
    <w:p w:rsidR="005574BF" w:rsidRPr="001D24AB" w:rsidRDefault="005574BF" w:rsidP="00A01730">
      <w:pPr>
        <w:pStyle w:val="Heading1"/>
      </w:pPr>
      <w:r w:rsidRPr="001D24AB">
        <w:t>Anmerkung 14:</w:t>
      </w:r>
      <w:r w:rsidRPr="001D24AB">
        <w:tab/>
        <w:t>Einnahmen</w:t>
      </w:r>
      <w:r w:rsidR="00661766" w:rsidRPr="001D24AB">
        <w:fldChar w:fldCharType="begin"/>
      </w:r>
      <w:r w:rsidR="00661766" w:rsidRPr="001D24AB">
        <w:instrText xml:space="preserve"> TC "</w:instrText>
      </w:r>
      <w:bookmarkStart w:id="49" w:name="_Toc365460958"/>
      <w:r w:rsidR="00661766" w:rsidRPr="001D24AB">
        <w:instrText>Anmerkung 14:</w:instrText>
      </w:r>
      <w:r w:rsidR="00661766" w:rsidRPr="001D24AB">
        <w:tab/>
        <w:instrText>Einnahmen</w:instrText>
      </w:r>
      <w:bookmarkEnd w:id="49"/>
      <w:r w:rsidR="00661766" w:rsidRPr="001D24AB">
        <w:instrText xml:space="preserve">" \f C \l "2" </w:instrText>
      </w:r>
      <w:r w:rsidR="00661766" w:rsidRPr="001D24AB">
        <w:fldChar w:fldCharType="end"/>
      </w:r>
    </w:p>
    <w:p w:rsidR="005574BF" w:rsidRPr="001D24AB" w:rsidRDefault="005574BF" w:rsidP="00A01730">
      <w:pPr>
        <w:keepNext/>
      </w:pPr>
    </w:p>
    <w:p w:rsidR="005574BF" w:rsidRPr="001D24AB" w:rsidRDefault="005574BF" w:rsidP="005574BF">
      <w:r w:rsidRPr="001D24AB">
        <w:rPr>
          <w:noProof/>
          <w:lang w:val="en-US" w:eastAsia="en-US" w:bidi="ar-SA"/>
        </w:rPr>
        <w:drawing>
          <wp:inline distT="0" distB="0" distL="0" distR="0" wp14:anchorId="0B2C81D8" wp14:editId="457E025A">
            <wp:extent cx="5762625" cy="2362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2625" cy="2362200"/>
                    </a:xfrm>
                    <a:prstGeom prst="rect">
                      <a:avLst/>
                    </a:prstGeom>
                    <a:noFill/>
                    <a:ln>
                      <a:noFill/>
                    </a:ln>
                  </pic:spPr>
                </pic:pic>
              </a:graphicData>
            </a:graphic>
          </wp:inline>
        </w:drawing>
      </w:r>
    </w:p>
    <w:p w:rsidR="005574BF" w:rsidRDefault="005574BF" w:rsidP="00A01730"/>
    <w:p w:rsidR="007F4D81" w:rsidRPr="001D24AB" w:rsidRDefault="007F4D81" w:rsidP="00A01730"/>
    <w:p w:rsidR="005574BF" w:rsidRPr="001D24AB" w:rsidRDefault="005574BF" w:rsidP="00A01730">
      <w:r w:rsidRPr="001D24AB">
        <w:t>Beiträge sind im ordentlichen Programm und Haushaltsplan als im Januar 2012 fällige Beträge dargestellt. Außeretatmäß</w:t>
      </w:r>
      <w:r w:rsidR="003D4704">
        <w:t>i</w:t>
      </w:r>
      <w:r w:rsidRPr="001D24AB">
        <w:t xml:space="preserve">ge Mittel in der Rubrik der Treuhandgelder sind Einnahmen, die in Verbindung mit Beiträgen von Gebern zu einzelnen Projekten, die nicht im ordentlichen Programm und Haushaltsplan enthalten sind, geleistet werden. Einnahmen aus außeretatmäßigen Mitteln (Treuhandgelder) werden solange abgegrenzt, bis sie durch Erbringung der spezifischen Dienstleistungen, die in dem mit dem Geldgeber vereinbarten Arbeitsplan vorgesehenen ist, eingebracht werden. </w:t>
      </w:r>
    </w:p>
    <w:p w:rsidR="005574BF" w:rsidRPr="001D24AB" w:rsidRDefault="005574BF" w:rsidP="005574BF"/>
    <w:p w:rsidR="00A01730" w:rsidRPr="001D24AB" w:rsidRDefault="00A01730" w:rsidP="005574BF"/>
    <w:p w:rsidR="005574BF" w:rsidRPr="001D24AB" w:rsidRDefault="005574BF" w:rsidP="000F5994">
      <w:pPr>
        <w:pStyle w:val="Heading1"/>
      </w:pPr>
      <w:r w:rsidRPr="001D24AB">
        <w:t>Anmerkung 15:</w:t>
      </w:r>
      <w:r w:rsidRPr="001D24AB">
        <w:tab/>
        <w:t>Ausgaben</w:t>
      </w:r>
      <w:r w:rsidR="000F5994" w:rsidRPr="001D24AB">
        <w:fldChar w:fldCharType="begin"/>
      </w:r>
      <w:r w:rsidR="000F5994" w:rsidRPr="001D24AB">
        <w:instrText xml:space="preserve"> TC "</w:instrText>
      </w:r>
      <w:bookmarkStart w:id="50" w:name="_Toc365460959"/>
      <w:r w:rsidR="000F5994" w:rsidRPr="001D24AB">
        <w:instrText>Anmerkung 15:</w:instrText>
      </w:r>
      <w:r w:rsidR="000F5994" w:rsidRPr="001D24AB">
        <w:tab/>
        <w:instrText>Ausgaben</w:instrText>
      </w:r>
      <w:bookmarkEnd w:id="50"/>
      <w:r w:rsidR="000F5994" w:rsidRPr="001D24AB">
        <w:instrText xml:space="preserve">" \f C \l "2" </w:instrText>
      </w:r>
      <w:r w:rsidR="000F5994" w:rsidRPr="001D24AB">
        <w:fldChar w:fldCharType="end"/>
      </w:r>
    </w:p>
    <w:p w:rsidR="005574BF" w:rsidRPr="001D24AB" w:rsidRDefault="005574BF" w:rsidP="005574BF"/>
    <w:p w:rsidR="005574BF" w:rsidRPr="001D24AB" w:rsidRDefault="005574BF" w:rsidP="005574BF">
      <w:r w:rsidRPr="001D24AB">
        <w:rPr>
          <w:noProof/>
          <w:lang w:val="en-US" w:eastAsia="en-US" w:bidi="ar-SA"/>
        </w:rPr>
        <w:drawing>
          <wp:inline distT="0" distB="0" distL="0" distR="0" wp14:anchorId="0E2D0A18" wp14:editId="70E8F490">
            <wp:extent cx="5753100" cy="2247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3100" cy="2247900"/>
                    </a:xfrm>
                    <a:prstGeom prst="rect">
                      <a:avLst/>
                    </a:prstGeom>
                    <a:noFill/>
                    <a:ln>
                      <a:noFill/>
                    </a:ln>
                  </pic:spPr>
                </pic:pic>
              </a:graphicData>
            </a:graphic>
          </wp:inline>
        </w:drawing>
      </w:r>
    </w:p>
    <w:p w:rsidR="005574BF" w:rsidRDefault="005574BF" w:rsidP="00A01730"/>
    <w:p w:rsidR="007F4D81" w:rsidRPr="001D24AB" w:rsidRDefault="007F4D81" w:rsidP="00A01730"/>
    <w:p w:rsidR="005574BF" w:rsidRPr="001D24AB" w:rsidRDefault="005574BF" w:rsidP="00A01730">
      <w:r w:rsidRPr="001D24AB">
        <w:t xml:space="preserve">Der Personalaufwand </w:t>
      </w:r>
      <w:proofErr w:type="spellStart"/>
      <w:r w:rsidRPr="001D24AB">
        <w:t>umfaßt</w:t>
      </w:r>
      <w:proofErr w:type="spellEnd"/>
      <w:r w:rsidRPr="001D24AB">
        <w:t xml:space="preserve"> kurzfristige Leistungen für Bedienstete, wie etwa Grundgehalt, Ortszuschläge, </w:t>
      </w:r>
      <w:r w:rsidR="000970F0">
        <w:t>Zulagen</w:t>
      </w:r>
      <w:r w:rsidRPr="001D24AB">
        <w:t xml:space="preserve"> für Unterhaltsberechtigte, Beiträge zur Pensionskasse, Beiträge zur Krankenversicherung und zu anderen Versicherungen, Heimaturlaub und andere Ansprüche für fest angestellte und befristet angestellte Mitarbeiter und Berater. Infolge der Einführung der IPSAS </w:t>
      </w:r>
      <w:proofErr w:type="spellStart"/>
      <w:r w:rsidRPr="001D24AB">
        <w:t>umfaßt</w:t>
      </w:r>
      <w:proofErr w:type="spellEnd"/>
      <w:r w:rsidRPr="001D24AB">
        <w:t xml:space="preserve"> der Personalaufwand auch Beträge für die Veränderungen im Hinblick auf die Rückstellungen für Leistungsverpflichtungen gegenüber Bediensteten (48.842 Schweizer Franken).</w:t>
      </w:r>
    </w:p>
    <w:p w:rsidR="005574BF" w:rsidRPr="001D24AB" w:rsidRDefault="005574BF" w:rsidP="00A01730"/>
    <w:p w:rsidR="005574BF" w:rsidRPr="001D24AB" w:rsidRDefault="005574BF" w:rsidP="00A01730">
      <w:r w:rsidRPr="001D24AB">
        <w:t xml:space="preserve">Zu Reisen und Stipendien gehören die Kosten für Flugtickets, Spesen, Transferkosten und sonstige Reisekosten für Bedienstete auf Dienstreise und Reisen für Teilnehmer, </w:t>
      </w:r>
      <w:r w:rsidR="005E66A4">
        <w:t>Referenten</w:t>
      </w:r>
      <w:r w:rsidRPr="001D24AB">
        <w:t xml:space="preserve"> und Stipendiaten in Verbindung mit Ausbildungstätigkeiten. Zu vertraglich vereinbarten Dienstleistungen gehören Übersetzer, Dolmetscher und andere Dienstleistungen, die nicht vom Personal erbracht werden. Der Betriebsaufwand </w:t>
      </w:r>
      <w:proofErr w:type="spellStart"/>
      <w:r w:rsidRPr="001D24AB">
        <w:t>umfaßt</w:t>
      </w:r>
      <w:proofErr w:type="spellEnd"/>
      <w:r w:rsidRPr="001D24AB">
        <w:t xml:space="preserve"> Punkte, wie etwa die Miete für die Räumlichkeiten, Instandhaltung und Bankgebühren.</w:t>
      </w:r>
    </w:p>
    <w:p w:rsidR="005574BF" w:rsidRPr="001D24AB" w:rsidRDefault="005574BF" w:rsidP="00A01730"/>
    <w:p w:rsidR="000F5994" w:rsidRPr="001D24AB" w:rsidRDefault="000F5994" w:rsidP="00A01730"/>
    <w:p w:rsidR="005574BF" w:rsidRPr="001D24AB" w:rsidRDefault="005574BF" w:rsidP="00A01730">
      <w:pPr>
        <w:pStyle w:val="Heading1"/>
      </w:pPr>
      <w:r w:rsidRPr="001D24AB">
        <w:t>Anmerkung 16:</w:t>
      </w:r>
      <w:r w:rsidRPr="001D24AB">
        <w:tab/>
        <w:t>Ereignisse nach dem Bilanzstichtag</w:t>
      </w:r>
      <w:r w:rsidR="000F5994" w:rsidRPr="001D24AB">
        <w:fldChar w:fldCharType="begin"/>
      </w:r>
      <w:r w:rsidR="000F5994" w:rsidRPr="001D24AB">
        <w:instrText xml:space="preserve"> TC "</w:instrText>
      </w:r>
      <w:bookmarkStart w:id="51" w:name="_Toc365460960"/>
      <w:r w:rsidR="000F5994" w:rsidRPr="001D24AB">
        <w:instrText>Anmerkung 16:</w:instrText>
      </w:r>
      <w:r w:rsidR="000F5994" w:rsidRPr="001D24AB">
        <w:tab/>
        <w:instrText>Ereignisse nach dem Bilanzstichtag</w:instrText>
      </w:r>
      <w:bookmarkEnd w:id="51"/>
      <w:r w:rsidR="000F5994" w:rsidRPr="001D24AB">
        <w:instrText xml:space="preserve">" \f C \l "2" </w:instrText>
      </w:r>
      <w:r w:rsidR="000F5994" w:rsidRPr="001D24AB">
        <w:fldChar w:fldCharType="end"/>
      </w:r>
    </w:p>
    <w:p w:rsidR="005574BF" w:rsidRPr="001D24AB" w:rsidRDefault="005574BF" w:rsidP="00A01730">
      <w:pPr>
        <w:keepNext/>
      </w:pPr>
    </w:p>
    <w:p w:rsidR="005574BF" w:rsidRPr="001D24AB" w:rsidRDefault="005574BF" w:rsidP="00A01730">
      <w:r w:rsidRPr="001D24AB">
        <w:t xml:space="preserve">Der Bilanzstichtag der UPOV ist der 31. Dezember 2012 und die Herausgabe ihres Jahresabschlusses wurde am 12. Juni 2013 genehmigt. Es gab keine </w:t>
      </w:r>
      <w:r w:rsidR="005F4143" w:rsidRPr="001D24AB">
        <w:t xml:space="preserve">vorteilhaften oder unvorteilhaften </w:t>
      </w:r>
      <w:r w:rsidRPr="001D24AB">
        <w:t xml:space="preserve">materiellen Ereignisse, die in der Zeit zwischen dem Bilanzstichtag und dem Datum, an dem der </w:t>
      </w:r>
      <w:proofErr w:type="spellStart"/>
      <w:r w:rsidRPr="001D24AB">
        <w:t>Jahresabschluß</w:t>
      </w:r>
      <w:proofErr w:type="spellEnd"/>
      <w:r w:rsidRPr="001D24AB">
        <w:t xml:space="preserve"> für die Veröffentlichung freigegeben wurde, </w:t>
      </w:r>
      <w:proofErr w:type="spellStart"/>
      <w:r w:rsidRPr="001D24AB">
        <w:t>Einfluß</w:t>
      </w:r>
      <w:proofErr w:type="spellEnd"/>
      <w:r w:rsidRPr="001D24AB">
        <w:t xml:space="preserve"> auf den </w:t>
      </w:r>
      <w:proofErr w:type="spellStart"/>
      <w:r w:rsidRPr="001D24AB">
        <w:t>Jahresabschluß</w:t>
      </w:r>
      <w:proofErr w:type="spellEnd"/>
      <w:r w:rsidRPr="001D24AB">
        <w:t xml:space="preserve">  hatten.</w:t>
      </w:r>
    </w:p>
    <w:p w:rsidR="005574BF" w:rsidRPr="001D24AB" w:rsidRDefault="005574BF" w:rsidP="00A01730"/>
    <w:p w:rsidR="000C1961" w:rsidRPr="001D24AB" w:rsidRDefault="000C1961" w:rsidP="00A01730"/>
    <w:p w:rsidR="005574BF" w:rsidRPr="001D24AB" w:rsidRDefault="000C1961" w:rsidP="00CE3819">
      <w:pPr>
        <w:pStyle w:val="Heading1"/>
      </w:pPr>
      <w:r w:rsidRPr="001D24AB">
        <w:t xml:space="preserve">Anmerkung </w:t>
      </w:r>
      <w:r w:rsidR="005574BF" w:rsidRPr="001D24AB">
        <w:t>17:</w:t>
      </w:r>
      <w:r w:rsidR="005574BF" w:rsidRPr="001D24AB">
        <w:tab/>
        <w:t>Segmentberichterstattung</w:t>
      </w:r>
      <w:r w:rsidRPr="001D24AB">
        <w:fldChar w:fldCharType="begin"/>
      </w:r>
      <w:r w:rsidRPr="001D24AB">
        <w:instrText xml:space="preserve"> TC "</w:instrText>
      </w:r>
      <w:bookmarkStart w:id="52" w:name="_Toc365460961"/>
      <w:r w:rsidRPr="001D24AB">
        <w:instrText>Anmerkung 17:</w:instrText>
      </w:r>
      <w:r w:rsidRPr="001D24AB">
        <w:tab/>
        <w:instrText>Segmentberichterstattung</w:instrText>
      </w:r>
      <w:bookmarkEnd w:id="52"/>
      <w:r w:rsidRPr="001D24AB">
        <w:instrText xml:space="preserve">" \f C \l "2" </w:instrText>
      </w:r>
      <w:r w:rsidRPr="001D24AB">
        <w:fldChar w:fldCharType="end"/>
      </w:r>
    </w:p>
    <w:p w:rsidR="005574BF" w:rsidRPr="001D24AB" w:rsidRDefault="005574BF" w:rsidP="005574BF"/>
    <w:p w:rsidR="005574BF" w:rsidRPr="001D24AB" w:rsidRDefault="005574BF" w:rsidP="00A01730">
      <w:r w:rsidRPr="001D24AB">
        <w:t xml:space="preserve">Segmentinformation basiert auf den Haupttätigkeiten und -finanzierungsquellen des Verbandes. Die UPOV liefert getrennte Finanzinformation für zwei Segmente: ordentliches Programm und Haushaltsplan und Treuhandgelder (außeretatmäßige Mittel). Treuhandgelder sind Beträge, die von der UPOV im Namen einzelner Geber zur Durchführung von Programmen, die mit der Politik, den Zielen und den </w:t>
      </w:r>
      <w:r w:rsidR="00CD2A97">
        <w:t>Tätigkeiten der </w:t>
      </w:r>
      <w:r w:rsidRPr="001D24AB">
        <w:t>UPOV in Einklang stehen, verwaltet werden. Ordentliches Programm und Haushaltsplan sowie Treuhandgelder werden im Finanzbuchhaltungssystem getrennt behandelt.</w:t>
      </w:r>
    </w:p>
    <w:p w:rsidR="00A01730" w:rsidRPr="001D24AB" w:rsidRDefault="00A01730" w:rsidP="00A01730"/>
    <w:p w:rsidR="005574BF" w:rsidRPr="001D24AB" w:rsidRDefault="005574BF" w:rsidP="00CD2A97">
      <w:pPr>
        <w:jc w:val="center"/>
      </w:pPr>
      <w:r w:rsidRPr="001D24AB">
        <w:rPr>
          <w:noProof/>
          <w:lang w:val="en-US" w:eastAsia="en-US" w:bidi="ar-SA"/>
        </w:rPr>
        <w:drawing>
          <wp:inline distT="0" distB="0" distL="0" distR="0" wp14:anchorId="69D1F45E" wp14:editId="3698B149">
            <wp:extent cx="5762625" cy="6438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2625" cy="6438900"/>
                    </a:xfrm>
                    <a:prstGeom prst="rect">
                      <a:avLst/>
                    </a:prstGeom>
                    <a:noFill/>
                    <a:ln>
                      <a:noFill/>
                    </a:ln>
                  </pic:spPr>
                </pic:pic>
              </a:graphicData>
            </a:graphic>
          </wp:inline>
        </w:drawing>
      </w:r>
    </w:p>
    <w:p w:rsidR="005574BF" w:rsidRPr="001D24AB" w:rsidRDefault="005574BF" w:rsidP="005574BF">
      <w:pPr>
        <w:jc w:val="center"/>
        <w:rPr>
          <w:b/>
        </w:rPr>
      </w:pPr>
      <w:r w:rsidRPr="001D24AB">
        <w:rPr>
          <w:b/>
        </w:rPr>
        <w:br w:type="page"/>
        <w:t>Darstellung der Erfolgsrechnung nach Segmenten</w:t>
      </w:r>
    </w:p>
    <w:p w:rsidR="005574BF" w:rsidRPr="001D24AB" w:rsidRDefault="005574BF" w:rsidP="005574BF">
      <w:pPr>
        <w:jc w:val="center"/>
        <w:rPr>
          <w:b/>
        </w:rPr>
      </w:pPr>
      <w:r w:rsidRPr="001D24AB">
        <w:rPr>
          <w:b/>
        </w:rPr>
        <w:t>für das am 31. Dezember 2012 abgelaufene Rechnungsjahr</w:t>
      </w:r>
    </w:p>
    <w:p w:rsidR="005574BF" w:rsidRPr="001D24AB" w:rsidRDefault="005574BF" w:rsidP="005574BF">
      <w:pPr>
        <w:jc w:val="center"/>
        <w:rPr>
          <w:b/>
        </w:rPr>
      </w:pPr>
      <w:r w:rsidRPr="001D24AB">
        <w:rPr>
          <w:b/>
        </w:rPr>
        <w:t>(in Schweizer Franken)</w:t>
      </w:r>
    </w:p>
    <w:p w:rsidR="005574BF" w:rsidRPr="001D24AB" w:rsidRDefault="005574BF" w:rsidP="005574BF">
      <w:pPr>
        <w:jc w:val="center"/>
        <w:rPr>
          <w:b/>
        </w:rPr>
      </w:pPr>
    </w:p>
    <w:p w:rsidR="005574BF" w:rsidRPr="001D24AB" w:rsidRDefault="005574BF" w:rsidP="005574BF">
      <w:pPr>
        <w:jc w:val="center"/>
        <w:rPr>
          <w:b/>
        </w:rPr>
      </w:pPr>
    </w:p>
    <w:p w:rsidR="005574BF" w:rsidRPr="001D24AB" w:rsidRDefault="005F4143" w:rsidP="005574BF">
      <w:pPr>
        <w:jc w:val="center"/>
      </w:pPr>
      <w:r>
        <w:rPr>
          <w:noProof/>
          <w:lang w:val="en-US" w:eastAsia="en-US" w:bidi="ar-SA"/>
        </w:rPr>
        <mc:AlternateContent>
          <mc:Choice Requires="wpc">
            <w:drawing>
              <wp:inline distT="0" distB="0" distL="0" distR="0">
                <wp:extent cx="5800725" cy="3992880"/>
                <wp:effectExtent l="0" t="0" r="9525" b="26670"/>
                <wp:docPr id="1041" name="Canvas 10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8" name="Group 205"/>
                        <wpg:cNvGrpSpPr>
                          <a:grpSpLocks/>
                        </wpg:cNvGrpSpPr>
                        <wpg:grpSpPr bwMode="auto">
                          <a:xfrm>
                            <a:off x="27305" y="8890"/>
                            <a:ext cx="5773420" cy="3993515"/>
                            <a:chOff x="43" y="14"/>
                            <a:chExt cx="9092" cy="6289"/>
                          </a:xfrm>
                        </wpg:grpSpPr>
                        <wps:wsp>
                          <wps:cNvPr id="13" name="Rectangle 6"/>
                          <wps:cNvSpPr>
                            <a:spLocks noChangeArrowheads="1"/>
                          </wps:cNvSpPr>
                          <wps:spPr bwMode="auto">
                            <a:xfrm>
                              <a:off x="43" y="880"/>
                              <a:ext cx="10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EINNAHMEN</w:t>
                                </w:r>
                              </w:p>
                            </w:txbxContent>
                          </wps:txbx>
                          <wps:bodyPr rot="0" vert="horz" wrap="none" lIns="0" tIns="0" rIns="0" bIns="0" anchor="t" anchorCtr="0">
                            <a:spAutoFit/>
                          </wps:bodyPr>
                        </wps:wsp>
                        <wps:wsp>
                          <wps:cNvPr id="19" name="Rectangle 7"/>
                          <wps:cNvSpPr>
                            <a:spLocks noChangeArrowheads="1"/>
                          </wps:cNvSpPr>
                          <wps:spPr bwMode="auto">
                            <a:xfrm>
                              <a:off x="43" y="1240"/>
                              <a:ext cx="6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Beiträge</w:t>
                                </w:r>
                              </w:p>
                            </w:txbxContent>
                          </wps:txbx>
                          <wps:bodyPr rot="0" vert="horz" wrap="none" lIns="0" tIns="0" rIns="0" bIns="0" anchor="t" anchorCtr="0">
                            <a:spAutoFit/>
                          </wps:bodyPr>
                        </wps:wsp>
                        <wps:wsp>
                          <wps:cNvPr id="642" name="Rectangle 8"/>
                          <wps:cNvSpPr>
                            <a:spLocks noChangeArrowheads="1"/>
                          </wps:cNvSpPr>
                          <wps:spPr bwMode="auto">
                            <a:xfrm>
                              <a:off x="3744" y="1240"/>
                              <a:ext cx="8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3.334.768</w:t>
                                </w:r>
                              </w:p>
                            </w:txbxContent>
                          </wps:txbx>
                          <wps:bodyPr rot="0" vert="horz" wrap="none" lIns="0" tIns="0" rIns="0" bIns="0" anchor="t" anchorCtr="0">
                            <a:spAutoFit/>
                          </wps:bodyPr>
                        </wps:wsp>
                        <wps:wsp>
                          <wps:cNvPr id="711" name="Rectangle 9"/>
                          <wps:cNvSpPr>
                            <a:spLocks noChangeArrowheads="1"/>
                          </wps:cNvSpPr>
                          <wps:spPr bwMode="auto">
                            <a:xfrm>
                              <a:off x="5918" y="1240"/>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w:t>
                                </w:r>
                              </w:p>
                            </w:txbxContent>
                          </wps:txbx>
                          <wps:bodyPr rot="0" vert="horz" wrap="none" lIns="0" tIns="0" rIns="0" bIns="0" anchor="t" anchorCtr="0">
                            <a:spAutoFit/>
                          </wps:bodyPr>
                        </wps:wsp>
                        <wps:wsp>
                          <wps:cNvPr id="712" name="Rectangle 10"/>
                          <wps:cNvSpPr>
                            <a:spLocks noChangeArrowheads="1"/>
                          </wps:cNvSpPr>
                          <wps:spPr bwMode="auto">
                            <a:xfrm>
                              <a:off x="4838" y="1240"/>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713" name="Rectangle 11"/>
                          <wps:cNvSpPr>
                            <a:spLocks noChangeArrowheads="1"/>
                          </wps:cNvSpPr>
                          <wps:spPr bwMode="auto">
                            <a:xfrm>
                              <a:off x="5918" y="1240"/>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714" name="Rectangle 12"/>
                          <wps:cNvSpPr>
                            <a:spLocks noChangeArrowheads="1"/>
                          </wps:cNvSpPr>
                          <wps:spPr bwMode="auto">
                            <a:xfrm>
                              <a:off x="7416" y="1240"/>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w:t>
                                </w:r>
                              </w:p>
                            </w:txbxContent>
                          </wps:txbx>
                          <wps:bodyPr rot="0" vert="horz" wrap="none" lIns="0" tIns="0" rIns="0" bIns="0" anchor="t" anchorCtr="0">
                            <a:spAutoFit/>
                          </wps:bodyPr>
                        </wps:wsp>
                        <wps:wsp>
                          <wps:cNvPr id="847" name="Rectangle 13"/>
                          <wps:cNvSpPr>
                            <a:spLocks noChangeArrowheads="1"/>
                          </wps:cNvSpPr>
                          <wps:spPr bwMode="auto">
                            <a:xfrm>
                              <a:off x="6336" y="1240"/>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848" name="Rectangle 14"/>
                          <wps:cNvSpPr>
                            <a:spLocks noChangeArrowheads="1"/>
                          </wps:cNvSpPr>
                          <wps:spPr bwMode="auto">
                            <a:xfrm>
                              <a:off x="7416" y="1240"/>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849" name="Rectangle 15"/>
                          <wps:cNvSpPr>
                            <a:spLocks noChangeArrowheads="1"/>
                          </wps:cNvSpPr>
                          <wps:spPr bwMode="auto">
                            <a:xfrm>
                              <a:off x="8237" y="1240"/>
                              <a:ext cx="8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3.334.768</w:t>
                                </w:r>
                              </w:p>
                            </w:txbxContent>
                          </wps:txbx>
                          <wps:bodyPr rot="0" vert="horz" wrap="none" lIns="0" tIns="0" rIns="0" bIns="0" anchor="t" anchorCtr="0">
                            <a:spAutoFit/>
                          </wps:bodyPr>
                        </wps:wsp>
                        <wps:wsp>
                          <wps:cNvPr id="850" name="Rectangle 16"/>
                          <wps:cNvSpPr>
                            <a:spLocks noChangeArrowheads="1"/>
                          </wps:cNvSpPr>
                          <wps:spPr bwMode="auto">
                            <a:xfrm>
                              <a:off x="43" y="1471"/>
                              <a:ext cx="18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Außeretatmäßige Mittel </w:t>
                                </w:r>
                              </w:p>
                            </w:txbxContent>
                          </wps:txbx>
                          <wps:bodyPr rot="0" vert="horz" wrap="none" lIns="0" tIns="0" rIns="0" bIns="0" anchor="t" anchorCtr="0">
                            <a:spAutoFit/>
                          </wps:bodyPr>
                        </wps:wsp>
                        <wps:wsp>
                          <wps:cNvPr id="851" name="Rectangle 17"/>
                          <wps:cNvSpPr>
                            <a:spLocks noChangeArrowheads="1"/>
                          </wps:cNvSpPr>
                          <wps:spPr bwMode="auto">
                            <a:xfrm>
                              <a:off x="43" y="1702"/>
                              <a:ext cx="13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(Treuhandgelder)</w:t>
                                </w:r>
                              </w:p>
                            </w:txbxContent>
                          </wps:txbx>
                          <wps:bodyPr rot="0" vert="horz" wrap="none" lIns="0" tIns="0" rIns="0" bIns="0" anchor="t" anchorCtr="0">
                            <a:spAutoFit/>
                          </wps:bodyPr>
                        </wps:wsp>
                        <wps:wsp>
                          <wps:cNvPr id="852" name="Rectangle 18"/>
                          <wps:cNvSpPr>
                            <a:spLocks noChangeArrowheads="1"/>
                          </wps:cNvSpPr>
                          <wps:spPr bwMode="auto">
                            <a:xfrm>
                              <a:off x="4421" y="1586"/>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w:t>
                                </w:r>
                              </w:p>
                            </w:txbxContent>
                          </wps:txbx>
                          <wps:bodyPr rot="0" vert="horz" wrap="none" lIns="0" tIns="0" rIns="0" bIns="0" anchor="t" anchorCtr="0">
                            <a:spAutoFit/>
                          </wps:bodyPr>
                        </wps:wsp>
                        <wps:wsp>
                          <wps:cNvPr id="853" name="Rectangle 19"/>
                          <wps:cNvSpPr>
                            <a:spLocks noChangeArrowheads="1"/>
                          </wps:cNvSpPr>
                          <wps:spPr bwMode="auto">
                            <a:xfrm>
                              <a:off x="3341" y="1586"/>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854" name="Rectangle 20"/>
                          <wps:cNvSpPr>
                            <a:spLocks noChangeArrowheads="1"/>
                          </wps:cNvSpPr>
                          <wps:spPr bwMode="auto">
                            <a:xfrm>
                              <a:off x="4421" y="1586"/>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855" name="Rectangle 21"/>
                          <wps:cNvSpPr>
                            <a:spLocks noChangeArrowheads="1"/>
                          </wps:cNvSpPr>
                          <wps:spPr bwMode="auto">
                            <a:xfrm>
                              <a:off x="5385" y="1586"/>
                              <a:ext cx="6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220.170</w:t>
                                </w:r>
                              </w:p>
                            </w:txbxContent>
                          </wps:txbx>
                          <wps:bodyPr rot="0" vert="horz" wrap="none" lIns="0" tIns="0" rIns="0" bIns="0" anchor="t" anchorCtr="0">
                            <a:spAutoFit/>
                          </wps:bodyPr>
                        </wps:wsp>
                        <wps:wsp>
                          <wps:cNvPr id="856" name="Rectangle 22"/>
                          <wps:cNvSpPr>
                            <a:spLocks noChangeArrowheads="1"/>
                          </wps:cNvSpPr>
                          <wps:spPr bwMode="auto">
                            <a:xfrm>
                              <a:off x="7416" y="1586"/>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w:t>
                                </w:r>
                              </w:p>
                            </w:txbxContent>
                          </wps:txbx>
                          <wps:bodyPr rot="0" vert="horz" wrap="none" lIns="0" tIns="0" rIns="0" bIns="0" anchor="t" anchorCtr="0">
                            <a:spAutoFit/>
                          </wps:bodyPr>
                        </wps:wsp>
                        <wps:wsp>
                          <wps:cNvPr id="857" name="Rectangle 23"/>
                          <wps:cNvSpPr>
                            <a:spLocks noChangeArrowheads="1"/>
                          </wps:cNvSpPr>
                          <wps:spPr bwMode="auto">
                            <a:xfrm>
                              <a:off x="6336" y="1586"/>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858" name="Rectangle 24"/>
                          <wps:cNvSpPr>
                            <a:spLocks noChangeArrowheads="1"/>
                          </wps:cNvSpPr>
                          <wps:spPr bwMode="auto">
                            <a:xfrm>
                              <a:off x="7416" y="1586"/>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859" name="Rectangle 25"/>
                          <wps:cNvSpPr>
                            <a:spLocks noChangeArrowheads="1"/>
                          </wps:cNvSpPr>
                          <wps:spPr bwMode="auto">
                            <a:xfrm>
                              <a:off x="8381" y="1586"/>
                              <a:ext cx="6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220.170</w:t>
                                </w:r>
                              </w:p>
                            </w:txbxContent>
                          </wps:txbx>
                          <wps:bodyPr rot="0" vert="horz" wrap="none" lIns="0" tIns="0" rIns="0" bIns="0" anchor="t" anchorCtr="0">
                            <a:spAutoFit/>
                          </wps:bodyPr>
                        </wps:wsp>
                        <wps:wsp>
                          <wps:cNvPr id="860" name="Rectangle 26"/>
                          <wps:cNvSpPr>
                            <a:spLocks noChangeArrowheads="1"/>
                          </wps:cNvSpPr>
                          <wps:spPr bwMode="auto">
                            <a:xfrm>
                              <a:off x="43" y="1933"/>
                              <a:ext cx="23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Einnahmen aus Publikationen</w:t>
                                </w:r>
                              </w:p>
                            </w:txbxContent>
                          </wps:txbx>
                          <wps:bodyPr rot="0" vert="horz" wrap="none" lIns="0" tIns="0" rIns="0" bIns="0" anchor="t" anchorCtr="0">
                            <a:spAutoFit/>
                          </wps:bodyPr>
                        </wps:wsp>
                        <wps:wsp>
                          <wps:cNvPr id="861" name="Rectangle 27"/>
                          <wps:cNvSpPr>
                            <a:spLocks noChangeArrowheads="1"/>
                          </wps:cNvSpPr>
                          <wps:spPr bwMode="auto">
                            <a:xfrm>
                              <a:off x="4090" y="1947"/>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3.810</w:t>
                                </w:r>
                              </w:p>
                            </w:txbxContent>
                          </wps:txbx>
                          <wps:bodyPr rot="0" vert="horz" wrap="none" lIns="0" tIns="0" rIns="0" bIns="0" anchor="t" anchorCtr="0">
                            <a:spAutoFit/>
                          </wps:bodyPr>
                        </wps:wsp>
                        <wps:wsp>
                          <wps:cNvPr id="862" name="Rectangle 28"/>
                          <wps:cNvSpPr>
                            <a:spLocks noChangeArrowheads="1"/>
                          </wps:cNvSpPr>
                          <wps:spPr bwMode="auto">
                            <a:xfrm>
                              <a:off x="5918" y="1947"/>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w:t>
                                </w:r>
                              </w:p>
                            </w:txbxContent>
                          </wps:txbx>
                          <wps:bodyPr rot="0" vert="horz" wrap="none" lIns="0" tIns="0" rIns="0" bIns="0" anchor="t" anchorCtr="0">
                            <a:spAutoFit/>
                          </wps:bodyPr>
                        </wps:wsp>
                        <wps:wsp>
                          <wps:cNvPr id="863" name="Rectangle 29"/>
                          <wps:cNvSpPr>
                            <a:spLocks noChangeArrowheads="1"/>
                          </wps:cNvSpPr>
                          <wps:spPr bwMode="auto">
                            <a:xfrm>
                              <a:off x="4838" y="1947"/>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864" name="Rectangle 30"/>
                          <wps:cNvSpPr>
                            <a:spLocks noChangeArrowheads="1"/>
                          </wps:cNvSpPr>
                          <wps:spPr bwMode="auto">
                            <a:xfrm>
                              <a:off x="5918" y="1947"/>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865" name="Rectangle 31"/>
                          <wps:cNvSpPr>
                            <a:spLocks noChangeArrowheads="1"/>
                          </wps:cNvSpPr>
                          <wps:spPr bwMode="auto">
                            <a:xfrm>
                              <a:off x="7416" y="1947"/>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w:t>
                                </w:r>
                              </w:p>
                            </w:txbxContent>
                          </wps:txbx>
                          <wps:bodyPr rot="0" vert="horz" wrap="none" lIns="0" tIns="0" rIns="0" bIns="0" anchor="t" anchorCtr="0">
                            <a:spAutoFit/>
                          </wps:bodyPr>
                        </wps:wsp>
                        <wps:wsp>
                          <wps:cNvPr id="866" name="Rectangle 32"/>
                          <wps:cNvSpPr>
                            <a:spLocks noChangeArrowheads="1"/>
                          </wps:cNvSpPr>
                          <wps:spPr bwMode="auto">
                            <a:xfrm>
                              <a:off x="6336" y="1947"/>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867" name="Rectangle 33"/>
                          <wps:cNvSpPr>
                            <a:spLocks noChangeArrowheads="1"/>
                          </wps:cNvSpPr>
                          <wps:spPr bwMode="auto">
                            <a:xfrm>
                              <a:off x="7416" y="1947"/>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868" name="Rectangle 34"/>
                          <wps:cNvSpPr>
                            <a:spLocks noChangeArrowheads="1"/>
                          </wps:cNvSpPr>
                          <wps:spPr bwMode="auto">
                            <a:xfrm>
                              <a:off x="8582" y="1947"/>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3.810</w:t>
                                </w:r>
                              </w:p>
                            </w:txbxContent>
                          </wps:txbx>
                          <wps:bodyPr rot="0" vert="horz" wrap="none" lIns="0" tIns="0" rIns="0" bIns="0" anchor="t" anchorCtr="0">
                            <a:spAutoFit/>
                          </wps:bodyPr>
                        </wps:wsp>
                        <wps:wsp>
                          <wps:cNvPr id="869" name="Rectangle 35"/>
                          <wps:cNvSpPr>
                            <a:spLocks noChangeArrowheads="1"/>
                          </wps:cNvSpPr>
                          <wps:spPr bwMode="auto">
                            <a:xfrm>
                              <a:off x="43" y="2178"/>
                              <a:ext cx="9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Anlageerlös</w:t>
                                </w:r>
                              </w:p>
                            </w:txbxContent>
                          </wps:txbx>
                          <wps:bodyPr rot="0" vert="horz" wrap="none" lIns="0" tIns="0" rIns="0" bIns="0" anchor="t" anchorCtr="0">
                            <a:spAutoFit/>
                          </wps:bodyPr>
                        </wps:wsp>
                        <wps:wsp>
                          <wps:cNvPr id="870" name="Rectangle 36"/>
                          <wps:cNvSpPr>
                            <a:spLocks noChangeArrowheads="1"/>
                          </wps:cNvSpPr>
                          <wps:spPr bwMode="auto">
                            <a:xfrm>
                              <a:off x="3989" y="2192"/>
                              <a:ext cx="5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11.714</w:t>
                                </w:r>
                              </w:p>
                            </w:txbxContent>
                          </wps:txbx>
                          <wps:bodyPr rot="0" vert="horz" wrap="none" lIns="0" tIns="0" rIns="0" bIns="0" anchor="t" anchorCtr="0">
                            <a:spAutoFit/>
                          </wps:bodyPr>
                        </wps:wsp>
                        <wps:wsp>
                          <wps:cNvPr id="871" name="Rectangle 37"/>
                          <wps:cNvSpPr>
                            <a:spLocks noChangeArrowheads="1"/>
                          </wps:cNvSpPr>
                          <wps:spPr bwMode="auto">
                            <a:xfrm>
                              <a:off x="5731" y="2192"/>
                              <a:ext cx="3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160</w:t>
                                </w:r>
                              </w:p>
                            </w:txbxContent>
                          </wps:txbx>
                          <wps:bodyPr rot="0" vert="horz" wrap="none" lIns="0" tIns="0" rIns="0" bIns="0" anchor="t" anchorCtr="0">
                            <a:spAutoFit/>
                          </wps:bodyPr>
                        </wps:wsp>
                        <wps:wsp>
                          <wps:cNvPr id="872" name="Rectangle 38"/>
                          <wps:cNvSpPr>
                            <a:spLocks noChangeArrowheads="1"/>
                          </wps:cNvSpPr>
                          <wps:spPr bwMode="auto">
                            <a:xfrm>
                              <a:off x="7416" y="2192"/>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w:t>
                                </w:r>
                              </w:p>
                            </w:txbxContent>
                          </wps:txbx>
                          <wps:bodyPr rot="0" vert="horz" wrap="none" lIns="0" tIns="0" rIns="0" bIns="0" anchor="t" anchorCtr="0">
                            <a:spAutoFit/>
                          </wps:bodyPr>
                        </wps:wsp>
                        <wps:wsp>
                          <wps:cNvPr id="873" name="Rectangle 39"/>
                          <wps:cNvSpPr>
                            <a:spLocks noChangeArrowheads="1"/>
                          </wps:cNvSpPr>
                          <wps:spPr bwMode="auto">
                            <a:xfrm>
                              <a:off x="6336" y="2192"/>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874" name="Rectangle 40"/>
                          <wps:cNvSpPr>
                            <a:spLocks noChangeArrowheads="1"/>
                          </wps:cNvSpPr>
                          <wps:spPr bwMode="auto">
                            <a:xfrm>
                              <a:off x="7416" y="2192"/>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875" name="Rectangle 41"/>
                          <wps:cNvSpPr>
                            <a:spLocks noChangeArrowheads="1"/>
                          </wps:cNvSpPr>
                          <wps:spPr bwMode="auto">
                            <a:xfrm>
                              <a:off x="8481" y="2192"/>
                              <a:ext cx="5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11.874</w:t>
                                </w:r>
                              </w:p>
                            </w:txbxContent>
                          </wps:txbx>
                          <wps:bodyPr rot="0" vert="horz" wrap="none" lIns="0" tIns="0" rIns="0" bIns="0" anchor="t" anchorCtr="0">
                            <a:spAutoFit/>
                          </wps:bodyPr>
                        </wps:wsp>
                        <wps:wsp>
                          <wps:cNvPr id="876" name="Rectangle 42"/>
                          <wps:cNvSpPr>
                            <a:spLocks noChangeArrowheads="1"/>
                          </wps:cNvSpPr>
                          <wps:spPr bwMode="auto">
                            <a:xfrm>
                              <a:off x="43" y="2423"/>
                              <a:ext cx="266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Andere/verschiedene Einnahmen </w:t>
                                </w:r>
                              </w:p>
                            </w:txbxContent>
                          </wps:txbx>
                          <wps:bodyPr rot="0" vert="horz" wrap="none" lIns="0" tIns="0" rIns="0" bIns="0" anchor="t" anchorCtr="0">
                            <a:spAutoFit/>
                          </wps:bodyPr>
                        </wps:wsp>
                        <wps:wsp>
                          <wps:cNvPr id="877" name="Rectangle 43"/>
                          <wps:cNvSpPr>
                            <a:spLocks noChangeArrowheads="1"/>
                          </wps:cNvSpPr>
                          <wps:spPr bwMode="auto">
                            <a:xfrm>
                              <a:off x="3989" y="2437"/>
                              <a:ext cx="5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26.715</w:t>
                                </w:r>
                              </w:p>
                            </w:txbxContent>
                          </wps:txbx>
                          <wps:bodyPr rot="0" vert="horz" wrap="none" lIns="0" tIns="0" rIns="0" bIns="0" anchor="t" anchorCtr="0">
                            <a:spAutoFit/>
                          </wps:bodyPr>
                        </wps:wsp>
                        <wps:wsp>
                          <wps:cNvPr id="878" name="Rectangle 44"/>
                          <wps:cNvSpPr>
                            <a:spLocks noChangeArrowheads="1"/>
                          </wps:cNvSpPr>
                          <wps:spPr bwMode="auto">
                            <a:xfrm>
                              <a:off x="5918" y="2437"/>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w:t>
                                </w:r>
                              </w:p>
                            </w:txbxContent>
                          </wps:txbx>
                          <wps:bodyPr rot="0" vert="horz" wrap="none" lIns="0" tIns="0" rIns="0" bIns="0" anchor="t" anchorCtr="0">
                            <a:spAutoFit/>
                          </wps:bodyPr>
                        </wps:wsp>
                        <wps:wsp>
                          <wps:cNvPr id="879" name="Rectangle 45"/>
                          <wps:cNvSpPr>
                            <a:spLocks noChangeArrowheads="1"/>
                          </wps:cNvSpPr>
                          <wps:spPr bwMode="auto">
                            <a:xfrm>
                              <a:off x="4838" y="2437"/>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880" name="Rectangle 46"/>
                          <wps:cNvSpPr>
                            <a:spLocks noChangeArrowheads="1"/>
                          </wps:cNvSpPr>
                          <wps:spPr bwMode="auto">
                            <a:xfrm>
                              <a:off x="5918" y="2437"/>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881" name="Rectangle 47"/>
                          <wps:cNvSpPr>
                            <a:spLocks noChangeArrowheads="1"/>
                          </wps:cNvSpPr>
                          <wps:spPr bwMode="auto">
                            <a:xfrm>
                              <a:off x="7416" y="2437"/>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w:t>
                                </w:r>
                              </w:p>
                            </w:txbxContent>
                          </wps:txbx>
                          <wps:bodyPr rot="0" vert="horz" wrap="none" lIns="0" tIns="0" rIns="0" bIns="0" anchor="t" anchorCtr="0">
                            <a:spAutoFit/>
                          </wps:bodyPr>
                        </wps:wsp>
                        <wps:wsp>
                          <wps:cNvPr id="882" name="Rectangle 48"/>
                          <wps:cNvSpPr>
                            <a:spLocks noChangeArrowheads="1"/>
                          </wps:cNvSpPr>
                          <wps:spPr bwMode="auto">
                            <a:xfrm>
                              <a:off x="6336" y="2437"/>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883" name="Rectangle 49"/>
                          <wps:cNvSpPr>
                            <a:spLocks noChangeArrowheads="1"/>
                          </wps:cNvSpPr>
                          <wps:spPr bwMode="auto">
                            <a:xfrm>
                              <a:off x="7416" y="2437"/>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884" name="Rectangle 50"/>
                          <wps:cNvSpPr>
                            <a:spLocks noChangeArrowheads="1"/>
                          </wps:cNvSpPr>
                          <wps:spPr bwMode="auto">
                            <a:xfrm>
                              <a:off x="8481" y="2437"/>
                              <a:ext cx="5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26.715</w:t>
                                </w:r>
                              </w:p>
                            </w:txbxContent>
                          </wps:txbx>
                          <wps:bodyPr rot="0" vert="horz" wrap="none" lIns="0" tIns="0" rIns="0" bIns="0" anchor="t" anchorCtr="0">
                            <a:spAutoFit/>
                          </wps:bodyPr>
                        </wps:wsp>
                        <wps:wsp>
                          <wps:cNvPr id="885" name="Rectangle 51"/>
                          <wps:cNvSpPr>
                            <a:spLocks noChangeArrowheads="1"/>
                          </wps:cNvSpPr>
                          <wps:spPr bwMode="auto">
                            <a:xfrm>
                              <a:off x="43" y="2668"/>
                              <a:ext cx="278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Programmunterstützungsgebühren</w:t>
                                </w:r>
                              </w:p>
                            </w:txbxContent>
                          </wps:txbx>
                          <wps:bodyPr rot="0" vert="horz" wrap="none" lIns="0" tIns="0" rIns="0" bIns="0" anchor="t" anchorCtr="0">
                            <a:spAutoFit/>
                          </wps:bodyPr>
                        </wps:wsp>
                        <wps:wsp>
                          <wps:cNvPr id="886" name="Rectangle 52"/>
                          <wps:cNvSpPr>
                            <a:spLocks noChangeArrowheads="1"/>
                          </wps:cNvSpPr>
                          <wps:spPr bwMode="auto">
                            <a:xfrm>
                              <a:off x="3989" y="2683"/>
                              <a:ext cx="5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22.838</w:t>
                                </w:r>
                              </w:p>
                            </w:txbxContent>
                          </wps:txbx>
                          <wps:bodyPr rot="0" vert="horz" wrap="none" lIns="0" tIns="0" rIns="0" bIns="0" anchor="t" anchorCtr="0">
                            <a:spAutoFit/>
                          </wps:bodyPr>
                        </wps:wsp>
                        <wps:wsp>
                          <wps:cNvPr id="887" name="Rectangle 53"/>
                          <wps:cNvSpPr>
                            <a:spLocks noChangeArrowheads="1"/>
                          </wps:cNvSpPr>
                          <wps:spPr bwMode="auto">
                            <a:xfrm>
                              <a:off x="5918" y="2683"/>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w:t>
                                </w:r>
                              </w:p>
                            </w:txbxContent>
                          </wps:txbx>
                          <wps:bodyPr rot="0" vert="horz" wrap="none" lIns="0" tIns="0" rIns="0" bIns="0" anchor="t" anchorCtr="0">
                            <a:spAutoFit/>
                          </wps:bodyPr>
                        </wps:wsp>
                        <wps:wsp>
                          <wps:cNvPr id="888" name="Rectangle 54"/>
                          <wps:cNvSpPr>
                            <a:spLocks noChangeArrowheads="1"/>
                          </wps:cNvSpPr>
                          <wps:spPr bwMode="auto">
                            <a:xfrm>
                              <a:off x="4838" y="2683"/>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889" name="Rectangle 55"/>
                          <wps:cNvSpPr>
                            <a:spLocks noChangeArrowheads="1"/>
                          </wps:cNvSpPr>
                          <wps:spPr bwMode="auto">
                            <a:xfrm>
                              <a:off x="5918" y="2683"/>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890" name="Rectangle 56"/>
                          <wps:cNvSpPr>
                            <a:spLocks noChangeArrowheads="1"/>
                          </wps:cNvSpPr>
                          <wps:spPr bwMode="auto">
                            <a:xfrm>
                              <a:off x="6926" y="2683"/>
                              <a:ext cx="6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-22.838</w:t>
                                </w:r>
                              </w:p>
                            </w:txbxContent>
                          </wps:txbx>
                          <wps:bodyPr rot="0" vert="horz" wrap="none" lIns="0" tIns="0" rIns="0" bIns="0" anchor="t" anchorCtr="0">
                            <a:spAutoFit/>
                          </wps:bodyPr>
                        </wps:wsp>
                        <wps:wsp>
                          <wps:cNvPr id="891" name="Rectangle 57"/>
                          <wps:cNvSpPr>
                            <a:spLocks noChangeArrowheads="1"/>
                          </wps:cNvSpPr>
                          <wps:spPr bwMode="auto">
                            <a:xfrm>
                              <a:off x="8913" y="2683"/>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w:t>
                                </w:r>
                              </w:p>
                            </w:txbxContent>
                          </wps:txbx>
                          <wps:bodyPr rot="0" vert="horz" wrap="none" lIns="0" tIns="0" rIns="0" bIns="0" anchor="t" anchorCtr="0">
                            <a:spAutoFit/>
                          </wps:bodyPr>
                        </wps:wsp>
                        <wps:wsp>
                          <wps:cNvPr id="892" name="Rectangle 58"/>
                          <wps:cNvSpPr>
                            <a:spLocks noChangeArrowheads="1"/>
                          </wps:cNvSpPr>
                          <wps:spPr bwMode="auto">
                            <a:xfrm>
                              <a:off x="7833" y="2683"/>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893" name="Rectangle 59"/>
                          <wps:cNvSpPr>
                            <a:spLocks noChangeArrowheads="1"/>
                          </wps:cNvSpPr>
                          <wps:spPr bwMode="auto">
                            <a:xfrm>
                              <a:off x="8913" y="2683"/>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894" name="Rectangle 60"/>
                          <wps:cNvSpPr>
                            <a:spLocks noChangeArrowheads="1"/>
                          </wps:cNvSpPr>
                          <wps:spPr bwMode="auto">
                            <a:xfrm>
                              <a:off x="43" y="2913"/>
                              <a:ext cx="22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EINNAHMEN INSGESAMT</w:t>
                                </w:r>
                              </w:p>
                            </w:txbxContent>
                          </wps:txbx>
                          <wps:bodyPr rot="0" vert="horz" wrap="none" lIns="0" tIns="0" rIns="0" bIns="0" anchor="t" anchorCtr="0">
                            <a:spAutoFit/>
                          </wps:bodyPr>
                        </wps:wsp>
                        <wps:wsp>
                          <wps:cNvPr id="895" name="Rectangle 61"/>
                          <wps:cNvSpPr>
                            <a:spLocks noChangeArrowheads="1"/>
                          </wps:cNvSpPr>
                          <wps:spPr bwMode="auto">
                            <a:xfrm>
                              <a:off x="3744" y="2928"/>
                              <a:ext cx="8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3.399.845</w:t>
                                </w:r>
                              </w:p>
                            </w:txbxContent>
                          </wps:txbx>
                          <wps:bodyPr rot="0" vert="horz" wrap="none" lIns="0" tIns="0" rIns="0" bIns="0" anchor="t" anchorCtr="0">
                            <a:spAutoFit/>
                          </wps:bodyPr>
                        </wps:wsp>
                        <wps:wsp>
                          <wps:cNvPr id="896" name="Rectangle 62"/>
                          <wps:cNvSpPr>
                            <a:spLocks noChangeArrowheads="1"/>
                          </wps:cNvSpPr>
                          <wps:spPr bwMode="auto">
                            <a:xfrm>
                              <a:off x="5385" y="2928"/>
                              <a:ext cx="6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220.330</w:t>
                                </w:r>
                              </w:p>
                            </w:txbxContent>
                          </wps:txbx>
                          <wps:bodyPr rot="0" vert="horz" wrap="none" lIns="0" tIns="0" rIns="0" bIns="0" anchor="t" anchorCtr="0">
                            <a:spAutoFit/>
                          </wps:bodyPr>
                        </wps:wsp>
                        <wps:wsp>
                          <wps:cNvPr id="897" name="Rectangle 63"/>
                          <wps:cNvSpPr>
                            <a:spLocks noChangeArrowheads="1"/>
                          </wps:cNvSpPr>
                          <wps:spPr bwMode="auto">
                            <a:xfrm>
                              <a:off x="6926" y="2928"/>
                              <a:ext cx="6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-22.838</w:t>
                                </w:r>
                              </w:p>
                            </w:txbxContent>
                          </wps:txbx>
                          <wps:bodyPr rot="0" vert="horz" wrap="none" lIns="0" tIns="0" rIns="0" bIns="0" anchor="t" anchorCtr="0">
                            <a:spAutoFit/>
                          </wps:bodyPr>
                        </wps:wsp>
                        <wps:wsp>
                          <wps:cNvPr id="898" name="Rectangle 64"/>
                          <wps:cNvSpPr>
                            <a:spLocks noChangeArrowheads="1"/>
                          </wps:cNvSpPr>
                          <wps:spPr bwMode="auto">
                            <a:xfrm>
                              <a:off x="8237" y="2928"/>
                              <a:ext cx="8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3.597.337</w:t>
                                </w:r>
                              </w:p>
                            </w:txbxContent>
                          </wps:txbx>
                          <wps:bodyPr rot="0" vert="horz" wrap="none" lIns="0" tIns="0" rIns="0" bIns="0" anchor="t" anchorCtr="0">
                            <a:spAutoFit/>
                          </wps:bodyPr>
                        </wps:wsp>
                        <wps:wsp>
                          <wps:cNvPr id="899" name="Rectangle 65"/>
                          <wps:cNvSpPr>
                            <a:spLocks noChangeArrowheads="1"/>
                          </wps:cNvSpPr>
                          <wps:spPr bwMode="auto">
                            <a:xfrm>
                              <a:off x="43" y="3404"/>
                              <a:ext cx="10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AUSGABEN</w:t>
                                </w:r>
                              </w:p>
                            </w:txbxContent>
                          </wps:txbx>
                          <wps:bodyPr rot="0" vert="horz" wrap="none" lIns="0" tIns="0" rIns="0" bIns="0" anchor="t" anchorCtr="0">
                            <a:spAutoFit/>
                          </wps:bodyPr>
                        </wps:wsp>
                        <wps:wsp>
                          <wps:cNvPr id="900" name="Rectangle 66"/>
                          <wps:cNvSpPr>
                            <a:spLocks noChangeArrowheads="1"/>
                          </wps:cNvSpPr>
                          <wps:spPr bwMode="auto">
                            <a:xfrm>
                              <a:off x="43" y="3807"/>
                              <a:ext cx="13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Personalaufwand</w:t>
                                </w:r>
                              </w:p>
                            </w:txbxContent>
                          </wps:txbx>
                          <wps:bodyPr rot="0" vert="horz" wrap="none" lIns="0" tIns="0" rIns="0" bIns="0" anchor="t" anchorCtr="0">
                            <a:spAutoFit/>
                          </wps:bodyPr>
                        </wps:wsp>
                        <wps:wsp>
                          <wps:cNvPr id="901" name="Rectangle 67"/>
                          <wps:cNvSpPr>
                            <a:spLocks noChangeArrowheads="1"/>
                          </wps:cNvSpPr>
                          <wps:spPr bwMode="auto">
                            <a:xfrm>
                              <a:off x="3744" y="3807"/>
                              <a:ext cx="8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1.986.080</w:t>
                                </w:r>
                              </w:p>
                            </w:txbxContent>
                          </wps:txbx>
                          <wps:bodyPr rot="0" vert="horz" wrap="none" lIns="0" tIns="0" rIns="0" bIns="0" anchor="t" anchorCtr="0">
                            <a:spAutoFit/>
                          </wps:bodyPr>
                        </wps:wsp>
                        <wps:wsp>
                          <wps:cNvPr id="902" name="Rectangle 68"/>
                          <wps:cNvSpPr>
                            <a:spLocks noChangeArrowheads="1"/>
                          </wps:cNvSpPr>
                          <wps:spPr bwMode="auto">
                            <a:xfrm>
                              <a:off x="5918" y="3807"/>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w:t>
                                </w:r>
                              </w:p>
                            </w:txbxContent>
                          </wps:txbx>
                          <wps:bodyPr rot="0" vert="horz" wrap="none" lIns="0" tIns="0" rIns="0" bIns="0" anchor="t" anchorCtr="0">
                            <a:spAutoFit/>
                          </wps:bodyPr>
                        </wps:wsp>
                        <wps:wsp>
                          <wps:cNvPr id="903" name="Rectangle 69"/>
                          <wps:cNvSpPr>
                            <a:spLocks noChangeArrowheads="1"/>
                          </wps:cNvSpPr>
                          <wps:spPr bwMode="auto">
                            <a:xfrm>
                              <a:off x="4838" y="3807"/>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904" name="Rectangle 70"/>
                          <wps:cNvSpPr>
                            <a:spLocks noChangeArrowheads="1"/>
                          </wps:cNvSpPr>
                          <wps:spPr bwMode="auto">
                            <a:xfrm>
                              <a:off x="5918" y="3807"/>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905" name="Rectangle 71"/>
                          <wps:cNvSpPr>
                            <a:spLocks noChangeArrowheads="1"/>
                          </wps:cNvSpPr>
                          <wps:spPr bwMode="auto">
                            <a:xfrm>
                              <a:off x="7416" y="3807"/>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w:t>
                                </w:r>
                              </w:p>
                            </w:txbxContent>
                          </wps:txbx>
                          <wps:bodyPr rot="0" vert="horz" wrap="none" lIns="0" tIns="0" rIns="0" bIns="0" anchor="t" anchorCtr="0">
                            <a:spAutoFit/>
                          </wps:bodyPr>
                        </wps:wsp>
                        <wps:wsp>
                          <wps:cNvPr id="906" name="Rectangle 72"/>
                          <wps:cNvSpPr>
                            <a:spLocks noChangeArrowheads="1"/>
                          </wps:cNvSpPr>
                          <wps:spPr bwMode="auto">
                            <a:xfrm>
                              <a:off x="6336" y="3807"/>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907" name="Rectangle 73"/>
                          <wps:cNvSpPr>
                            <a:spLocks noChangeArrowheads="1"/>
                          </wps:cNvSpPr>
                          <wps:spPr bwMode="auto">
                            <a:xfrm>
                              <a:off x="7416" y="3807"/>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908" name="Rectangle 74"/>
                          <wps:cNvSpPr>
                            <a:spLocks noChangeArrowheads="1"/>
                          </wps:cNvSpPr>
                          <wps:spPr bwMode="auto">
                            <a:xfrm>
                              <a:off x="8237" y="3807"/>
                              <a:ext cx="8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1.986.080</w:t>
                                </w:r>
                              </w:p>
                            </w:txbxContent>
                          </wps:txbx>
                          <wps:bodyPr rot="0" vert="horz" wrap="none" lIns="0" tIns="0" rIns="0" bIns="0" anchor="t" anchorCtr="0">
                            <a:spAutoFit/>
                          </wps:bodyPr>
                        </wps:wsp>
                        <wps:wsp>
                          <wps:cNvPr id="909" name="Rectangle 75"/>
                          <wps:cNvSpPr>
                            <a:spLocks noChangeArrowheads="1"/>
                          </wps:cNvSpPr>
                          <wps:spPr bwMode="auto">
                            <a:xfrm>
                              <a:off x="43" y="4038"/>
                              <a:ext cx="181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Reisen und Stipendien</w:t>
                                </w:r>
                              </w:p>
                            </w:txbxContent>
                          </wps:txbx>
                          <wps:bodyPr rot="0" vert="horz" wrap="none" lIns="0" tIns="0" rIns="0" bIns="0" anchor="t" anchorCtr="0">
                            <a:spAutoFit/>
                          </wps:bodyPr>
                        </wps:wsp>
                        <wps:wsp>
                          <wps:cNvPr id="910" name="Rectangle 76"/>
                          <wps:cNvSpPr>
                            <a:spLocks noChangeArrowheads="1"/>
                          </wps:cNvSpPr>
                          <wps:spPr bwMode="auto">
                            <a:xfrm>
                              <a:off x="3888" y="4053"/>
                              <a:ext cx="6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276.573</w:t>
                                </w:r>
                              </w:p>
                            </w:txbxContent>
                          </wps:txbx>
                          <wps:bodyPr rot="0" vert="horz" wrap="none" lIns="0" tIns="0" rIns="0" bIns="0" anchor="t" anchorCtr="0">
                            <a:spAutoFit/>
                          </wps:bodyPr>
                        </wps:wsp>
                        <wps:wsp>
                          <wps:cNvPr id="911" name="Rectangle 77"/>
                          <wps:cNvSpPr>
                            <a:spLocks noChangeArrowheads="1"/>
                          </wps:cNvSpPr>
                          <wps:spPr bwMode="auto">
                            <a:xfrm>
                              <a:off x="5385" y="4053"/>
                              <a:ext cx="6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195.212</w:t>
                                </w:r>
                              </w:p>
                            </w:txbxContent>
                          </wps:txbx>
                          <wps:bodyPr rot="0" vert="horz" wrap="none" lIns="0" tIns="0" rIns="0" bIns="0" anchor="t" anchorCtr="0">
                            <a:spAutoFit/>
                          </wps:bodyPr>
                        </wps:wsp>
                        <wps:wsp>
                          <wps:cNvPr id="912" name="Rectangle 78"/>
                          <wps:cNvSpPr>
                            <a:spLocks noChangeArrowheads="1"/>
                          </wps:cNvSpPr>
                          <wps:spPr bwMode="auto">
                            <a:xfrm>
                              <a:off x="7416" y="4053"/>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w:t>
                                </w:r>
                              </w:p>
                            </w:txbxContent>
                          </wps:txbx>
                          <wps:bodyPr rot="0" vert="horz" wrap="none" lIns="0" tIns="0" rIns="0" bIns="0" anchor="t" anchorCtr="0">
                            <a:spAutoFit/>
                          </wps:bodyPr>
                        </wps:wsp>
                        <wps:wsp>
                          <wps:cNvPr id="913" name="Rectangle 79"/>
                          <wps:cNvSpPr>
                            <a:spLocks noChangeArrowheads="1"/>
                          </wps:cNvSpPr>
                          <wps:spPr bwMode="auto">
                            <a:xfrm>
                              <a:off x="6336" y="4053"/>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914" name="Rectangle 80"/>
                          <wps:cNvSpPr>
                            <a:spLocks noChangeArrowheads="1"/>
                          </wps:cNvSpPr>
                          <wps:spPr bwMode="auto">
                            <a:xfrm>
                              <a:off x="7416" y="4053"/>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915" name="Rectangle 81"/>
                          <wps:cNvSpPr>
                            <a:spLocks noChangeArrowheads="1"/>
                          </wps:cNvSpPr>
                          <wps:spPr bwMode="auto">
                            <a:xfrm>
                              <a:off x="8381" y="4053"/>
                              <a:ext cx="6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471.785</w:t>
                                </w:r>
                              </w:p>
                            </w:txbxContent>
                          </wps:txbx>
                          <wps:bodyPr rot="0" vert="horz" wrap="none" lIns="0" tIns="0" rIns="0" bIns="0" anchor="t" anchorCtr="0">
                            <a:spAutoFit/>
                          </wps:bodyPr>
                        </wps:wsp>
                        <wps:wsp>
                          <wps:cNvPr id="916" name="Rectangle 82"/>
                          <wps:cNvSpPr>
                            <a:spLocks noChangeArrowheads="1"/>
                          </wps:cNvSpPr>
                          <wps:spPr bwMode="auto">
                            <a:xfrm>
                              <a:off x="43" y="4283"/>
                              <a:ext cx="274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Vertraglich vereinbarte Leistungen</w:t>
                                </w:r>
                              </w:p>
                            </w:txbxContent>
                          </wps:txbx>
                          <wps:bodyPr rot="0" vert="horz" wrap="none" lIns="0" tIns="0" rIns="0" bIns="0" anchor="t" anchorCtr="0">
                            <a:spAutoFit/>
                          </wps:bodyPr>
                        </wps:wsp>
                        <wps:wsp>
                          <wps:cNvPr id="917" name="Rectangle 83"/>
                          <wps:cNvSpPr>
                            <a:spLocks noChangeArrowheads="1"/>
                          </wps:cNvSpPr>
                          <wps:spPr bwMode="auto">
                            <a:xfrm>
                              <a:off x="3888" y="4298"/>
                              <a:ext cx="6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114.912</w:t>
                                </w:r>
                              </w:p>
                            </w:txbxContent>
                          </wps:txbx>
                          <wps:bodyPr rot="0" vert="horz" wrap="none" lIns="0" tIns="0" rIns="0" bIns="0" anchor="t" anchorCtr="0">
                            <a:spAutoFit/>
                          </wps:bodyPr>
                        </wps:wsp>
                        <wps:wsp>
                          <wps:cNvPr id="918" name="Rectangle 84"/>
                          <wps:cNvSpPr>
                            <a:spLocks noChangeArrowheads="1"/>
                          </wps:cNvSpPr>
                          <wps:spPr bwMode="auto">
                            <a:xfrm>
                              <a:off x="5587" y="4298"/>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2.150</w:t>
                                </w:r>
                              </w:p>
                            </w:txbxContent>
                          </wps:txbx>
                          <wps:bodyPr rot="0" vert="horz" wrap="none" lIns="0" tIns="0" rIns="0" bIns="0" anchor="t" anchorCtr="0">
                            <a:spAutoFit/>
                          </wps:bodyPr>
                        </wps:wsp>
                        <wps:wsp>
                          <wps:cNvPr id="919" name="Rectangle 85"/>
                          <wps:cNvSpPr>
                            <a:spLocks noChangeArrowheads="1"/>
                          </wps:cNvSpPr>
                          <wps:spPr bwMode="auto">
                            <a:xfrm>
                              <a:off x="7416" y="4298"/>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w:t>
                                </w:r>
                              </w:p>
                            </w:txbxContent>
                          </wps:txbx>
                          <wps:bodyPr rot="0" vert="horz" wrap="none" lIns="0" tIns="0" rIns="0" bIns="0" anchor="t" anchorCtr="0">
                            <a:spAutoFit/>
                          </wps:bodyPr>
                        </wps:wsp>
                        <wps:wsp>
                          <wps:cNvPr id="920" name="Rectangle 86"/>
                          <wps:cNvSpPr>
                            <a:spLocks noChangeArrowheads="1"/>
                          </wps:cNvSpPr>
                          <wps:spPr bwMode="auto">
                            <a:xfrm>
                              <a:off x="6336" y="4298"/>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921" name="Rectangle 87"/>
                          <wps:cNvSpPr>
                            <a:spLocks noChangeArrowheads="1"/>
                          </wps:cNvSpPr>
                          <wps:spPr bwMode="auto">
                            <a:xfrm>
                              <a:off x="7416" y="4298"/>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922" name="Rectangle 88"/>
                          <wps:cNvSpPr>
                            <a:spLocks noChangeArrowheads="1"/>
                          </wps:cNvSpPr>
                          <wps:spPr bwMode="auto">
                            <a:xfrm>
                              <a:off x="8381" y="4298"/>
                              <a:ext cx="6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117.062</w:t>
                                </w:r>
                              </w:p>
                            </w:txbxContent>
                          </wps:txbx>
                          <wps:bodyPr rot="0" vert="horz" wrap="none" lIns="0" tIns="0" rIns="0" bIns="0" anchor="t" anchorCtr="0">
                            <a:spAutoFit/>
                          </wps:bodyPr>
                        </wps:wsp>
                        <wps:wsp>
                          <wps:cNvPr id="923" name="Rectangle 89"/>
                          <wps:cNvSpPr>
                            <a:spLocks noChangeArrowheads="1"/>
                          </wps:cNvSpPr>
                          <wps:spPr bwMode="auto">
                            <a:xfrm>
                              <a:off x="43" y="4529"/>
                              <a:ext cx="134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Betriebsaufwand</w:t>
                                </w:r>
                              </w:p>
                            </w:txbxContent>
                          </wps:txbx>
                          <wps:bodyPr rot="0" vert="horz" wrap="none" lIns="0" tIns="0" rIns="0" bIns="0" anchor="t" anchorCtr="0">
                            <a:spAutoFit/>
                          </wps:bodyPr>
                        </wps:wsp>
                        <wps:wsp>
                          <wps:cNvPr id="924" name="Rectangle 90"/>
                          <wps:cNvSpPr>
                            <a:spLocks noChangeArrowheads="1"/>
                          </wps:cNvSpPr>
                          <wps:spPr bwMode="auto">
                            <a:xfrm>
                              <a:off x="3888" y="4543"/>
                              <a:ext cx="6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620.607</w:t>
                                </w:r>
                              </w:p>
                            </w:txbxContent>
                          </wps:txbx>
                          <wps:bodyPr rot="0" vert="horz" wrap="none" lIns="0" tIns="0" rIns="0" bIns="0" anchor="t" anchorCtr="0">
                            <a:spAutoFit/>
                          </wps:bodyPr>
                        </wps:wsp>
                        <wps:wsp>
                          <wps:cNvPr id="925" name="Rectangle 91"/>
                          <wps:cNvSpPr>
                            <a:spLocks noChangeArrowheads="1"/>
                          </wps:cNvSpPr>
                          <wps:spPr bwMode="auto">
                            <a:xfrm>
                              <a:off x="5731" y="4543"/>
                              <a:ext cx="3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130</w:t>
                                </w:r>
                              </w:p>
                            </w:txbxContent>
                          </wps:txbx>
                          <wps:bodyPr rot="0" vert="horz" wrap="none" lIns="0" tIns="0" rIns="0" bIns="0" anchor="t" anchorCtr="0">
                            <a:spAutoFit/>
                          </wps:bodyPr>
                        </wps:wsp>
                        <wps:wsp>
                          <wps:cNvPr id="926" name="Rectangle 92"/>
                          <wps:cNvSpPr>
                            <a:spLocks noChangeArrowheads="1"/>
                          </wps:cNvSpPr>
                          <wps:spPr bwMode="auto">
                            <a:xfrm>
                              <a:off x="7416" y="4543"/>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w:t>
                                </w:r>
                              </w:p>
                            </w:txbxContent>
                          </wps:txbx>
                          <wps:bodyPr rot="0" vert="horz" wrap="none" lIns="0" tIns="0" rIns="0" bIns="0" anchor="t" anchorCtr="0">
                            <a:spAutoFit/>
                          </wps:bodyPr>
                        </wps:wsp>
                        <wps:wsp>
                          <wps:cNvPr id="927" name="Rectangle 93"/>
                          <wps:cNvSpPr>
                            <a:spLocks noChangeArrowheads="1"/>
                          </wps:cNvSpPr>
                          <wps:spPr bwMode="auto">
                            <a:xfrm>
                              <a:off x="6336" y="4543"/>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928" name="Rectangle 94"/>
                          <wps:cNvSpPr>
                            <a:spLocks noChangeArrowheads="1"/>
                          </wps:cNvSpPr>
                          <wps:spPr bwMode="auto">
                            <a:xfrm>
                              <a:off x="7416" y="4543"/>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929" name="Rectangle 95"/>
                          <wps:cNvSpPr>
                            <a:spLocks noChangeArrowheads="1"/>
                          </wps:cNvSpPr>
                          <wps:spPr bwMode="auto">
                            <a:xfrm>
                              <a:off x="8381" y="4543"/>
                              <a:ext cx="6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620.737</w:t>
                                </w:r>
                              </w:p>
                            </w:txbxContent>
                          </wps:txbx>
                          <wps:bodyPr rot="0" vert="horz" wrap="none" lIns="0" tIns="0" rIns="0" bIns="0" anchor="t" anchorCtr="0">
                            <a:spAutoFit/>
                          </wps:bodyPr>
                        </wps:wsp>
                        <wps:wsp>
                          <wps:cNvPr id="930" name="Rectangle 96"/>
                          <wps:cNvSpPr>
                            <a:spLocks noChangeArrowheads="1"/>
                          </wps:cNvSpPr>
                          <wps:spPr bwMode="auto">
                            <a:xfrm>
                              <a:off x="43" y="4774"/>
                              <a:ext cx="193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Bürobedarf und Material</w:t>
                                </w:r>
                              </w:p>
                            </w:txbxContent>
                          </wps:txbx>
                          <wps:bodyPr rot="0" vert="horz" wrap="none" lIns="0" tIns="0" rIns="0" bIns="0" anchor="t" anchorCtr="0">
                            <a:spAutoFit/>
                          </wps:bodyPr>
                        </wps:wsp>
                        <wps:wsp>
                          <wps:cNvPr id="931" name="Rectangle 97"/>
                          <wps:cNvSpPr>
                            <a:spLocks noChangeArrowheads="1"/>
                          </wps:cNvSpPr>
                          <wps:spPr bwMode="auto">
                            <a:xfrm>
                              <a:off x="4234" y="4788"/>
                              <a:ext cx="3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691</w:t>
                                </w:r>
                              </w:p>
                            </w:txbxContent>
                          </wps:txbx>
                          <wps:bodyPr rot="0" vert="horz" wrap="none" lIns="0" tIns="0" rIns="0" bIns="0" anchor="t" anchorCtr="0">
                            <a:spAutoFit/>
                          </wps:bodyPr>
                        </wps:wsp>
                        <wps:wsp>
                          <wps:cNvPr id="932" name="Rectangle 98"/>
                          <wps:cNvSpPr>
                            <a:spLocks noChangeArrowheads="1"/>
                          </wps:cNvSpPr>
                          <wps:spPr bwMode="auto">
                            <a:xfrm>
                              <a:off x="5918" y="4788"/>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w:t>
                                </w:r>
                              </w:p>
                            </w:txbxContent>
                          </wps:txbx>
                          <wps:bodyPr rot="0" vert="horz" wrap="none" lIns="0" tIns="0" rIns="0" bIns="0" anchor="t" anchorCtr="0">
                            <a:spAutoFit/>
                          </wps:bodyPr>
                        </wps:wsp>
                        <wps:wsp>
                          <wps:cNvPr id="933" name="Rectangle 99"/>
                          <wps:cNvSpPr>
                            <a:spLocks noChangeArrowheads="1"/>
                          </wps:cNvSpPr>
                          <wps:spPr bwMode="auto">
                            <a:xfrm>
                              <a:off x="4838" y="4788"/>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934" name="Rectangle 100"/>
                          <wps:cNvSpPr>
                            <a:spLocks noChangeArrowheads="1"/>
                          </wps:cNvSpPr>
                          <wps:spPr bwMode="auto">
                            <a:xfrm>
                              <a:off x="5918" y="4788"/>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935" name="Rectangle 101"/>
                          <wps:cNvSpPr>
                            <a:spLocks noChangeArrowheads="1"/>
                          </wps:cNvSpPr>
                          <wps:spPr bwMode="auto">
                            <a:xfrm>
                              <a:off x="7416" y="4788"/>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w:t>
                                </w:r>
                              </w:p>
                            </w:txbxContent>
                          </wps:txbx>
                          <wps:bodyPr rot="0" vert="horz" wrap="none" lIns="0" tIns="0" rIns="0" bIns="0" anchor="t" anchorCtr="0">
                            <a:spAutoFit/>
                          </wps:bodyPr>
                        </wps:wsp>
                        <wps:wsp>
                          <wps:cNvPr id="936" name="Rectangle 102"/>
                          <wps:cNvSpPr>
                            <a:spLocks noChangeArrowheads="1"/>
                          </wps:cNvSpPr>
                          <wps:spPr bwMode="auto">
                            <a:xfrm>
                              <a:off x="6336" y="4788"/>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937" name="Rectangle 103"/>
                          <wps:cNvSpPr>
                            <a:spLocks noChangeArrowheads="1"/>
                          </wps:cNvSpPr>
                          <wps:spPr bwMode="auto">
                            <a:xfrm>
                              <a:off x="7416" y="4788"/>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938" name="Rectangle 104"/>
                          <wps:cNvSpPr>
                            <a:spLocks noChangeArrowheads="1"/>
                          </wps:cNvSpPr>
                          <wps:spPr bwMode="auto">
                            <a:xfrm>
                              <a:off x="8726" y="4788"/>
                              <a:ext cx="3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691</w:t>
                                </w:r>
                              </w:p>
                            </w:txbxContent>
                          </wps:txbx>
                          <wps:bodyPr rot="0" vert="horz" wrap="none" lIns="0" tIns="0" rIns="0" bIns="0" anchor="t" anchorCtr="0">
                            <a:spAutoFit/>
                          </wps:bodyPr>
                        </wps:wsp>
                        <wps:wsp>
                          <wps:cNvPr id="939" name="Rectangle 105"/>
                          <wps:cNvSpPr>
                            <a:spLocks noChangeArrowheads="1"/>
                          </wps:cNvSpPr>
                          <wps:spPr bwMode="auto">
                            <a:xfrm>
                              <a:off x="43" y="5019"/>
                              <a:ext cx="262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Mobiliar und Betriebsausstattung</w:t>
                                </w:r>
                              </w:p>
                            </w:txbxContent>
                          </wps:txbx>
                          <wps:bodyPr rot="0" vert="horz" wrap="none" lIns="0" tIns="0" rIns="0" bIns="0" anchor="t" anchorCtr="0">
                            <a:spAutoFit/>
                          </wps:bodyPr>
                        </wps:wsp>
                        <wps:wsp>
                          <wps:cNvPr id="940" name="Rectangle 106"/>
                          <wps:cNvSpPr>
                            <a:spLocks noChangeArrowheads="1"/>
                          </wps:cNvSpPr>
                          <wps:spPr bwMode="auto">
                            <a:xfrm>
                              <a:off x="4090" y="5033"/>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3.783</w:t>
                                </w:r>
                              </w:p>
                            </w:txbxContent>
                          </wps:txbx>
                          <wps:bodyPr rot="0" vert="horz" wrap="none" lIns="0" tIns="0" rIns="0" bIns="0" anchor="t" anchorCtr="0">
                            <a:spAutoFit/>
                          </wps:bodyPr>
                        </wps:wsp>
                        <wps:wsp>
                          <wps:cNvPr id="941" name="Rectangle 107"/>
                          <wps:cNvSpPr>
                            <a:spLocks noChangeArrowheads="1"/>
                          </wps:cNvSpPr>
                          <wps:spPr bwMode="auto">
                            <a:xfrm>
                              <a:off x="5918" y="5033"/>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w:t>
                                </w:r>
                              </w:p>
                            </w:txbxContent>
                          </wps:txbx>
                          <wps:bodyPr rot="0" vert="horz" wrap="none" lIns="0" tIns="0" rIns="0" bIns="0" anchor="t" anchorCtr="0">
                            <a:spAutoFit/>
                          </wps:bodyPr>
                        </wps:wsp>
                        <wps:wsp>
                          <wps:cNvPr id="942" name="Rectangle 108"/>
                          <wps:cNvSpPr>
                            <a:spLocks noChangeArrowheads="1"/>
                          </wps:cNvSpPr>
                          <wps:spPr bwMode="auto">
                            <a:xfrm>
                              <a:off x="4838" y="5033"/>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943" name="Rectangle 109"/>
                          <wps:cNvSpPr>
                            <a:spLocks noChangeArrowheads="1"/>
                          </wps:cNvSpPr>
                          <wps:spPr bwMode="auto">
                            <a:xfrm>
                              <a:off x="5918" y="5033"/>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944" name="Rectangle 110"/>
                          <wps:cNvSpPr>
                            <a:spLocks noChangeArrowheads="1"/>
                          </wps:cNvSpPr>
                          <wps:spPr bwMode="auto">
                            <a:xfrm>
                              <a:off x="7416" y="5033"/>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w:t>
                                </w:r>
                              </w:p>
                            </w:txbxContent>
                          </wps:txbx>
                          <wps:bodyPr rot="0" vert="horz" wrap="none" lIns="0" tIns="0" rIns="0" bIns="0" anchor="t" anchorCtr="0">
                            <a:spAutoFit/>
                          </wps:bodyPr>
                        </wps:wsp>
                        <wps:wsp>
                          <wps:cNvPr id="945" name="Rectangle 111"/>
                          <wps:cNvSpPr>
                            <a:spLocks noChangeArrowheads="1"/>
                          </wps:cNvSpPr>
                          <wps:spPr bwMode="auto">
                            <a:xfrm>
                              <a:off x="6336" y="5033"/>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946" name="Rectangle 112"/>
                          <wps:cNvSpPr>
                            <a:spLocks noChangeArrowheads="1"/>
                          </wps:cNvSpPr>
                          <wps:spPr bwMode="auto">
                            <a:xfrm>
                              <a:off x="7416" y="5033"/>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947" name="Rectangle 113"/>
                          <wps:cNvSpPr>
                            <a:spLocks noChangeArrowheads="1"/>
                          </wps:cNvSpPr>
                          <wps:spPr bwMode="auto">
                            <a:xfrm>
                              <a:off x="8582" y="5033"/>
                              <a:ext cx="4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3.783</w:t>
                                </w:r>
                              </w:p>
                            </w:txbxContent>
                          </wps:txbx>
                          <wps:bodyPr rot="0" vert="horz" wrap="none" lIns="0" tIns="0" rIns="0" bIns="0" anchor="t" anchorCtr="0">
                            <a:spAutoFit/>
                          </wps:bodyPr>
                        </wps:wsp>
                        <wps:wsp>
                          <wps:cNvPr id="948" name="Rectangle 114"/>
                          <wps:cNvSpPr>
                            <a:spLocks noChangeArrowheads="1"/>
                          </wps:cNvSpPr>
                          <wps:spPr bwMode="auto">
                            <a:xfrm>
                              <a:off x="43" y="5264"/>
                              <a:ext cx="255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Programmunterstützungskosten</w:t>
                                </w:r>
                              </w:p>
                            </w:txbxContent>
                          </wps:txbx>
                          <wps:bodyPr rot="0" vert="horz" wrap="none" lIns="0" tIns="0" rIns="0" bIns="0" anchor="t" anchorCtr="0">
                            <a:spAutoFit/>
                          </wps:bodyPr>
                        </wps:wsp>
                        <wps:wsp>
                          <wps:cNvPr id="949" name="Rectangle 115"/>
                          <wps:cNvSpPr>
                            <a:spLocks noChangeArrowheads="1"/>
                          </wps:cNvSpPr>
                          <wps:spPr bwMode="auto">
                            <a:xfrm>
                              <a:off x="4421" y="5293"/>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w:t>
                                </w:r>
                              </w:p>
                            </w:txbxContent>
                          </wps:txbx>
                          <wps:bodyPr rot="0" vert="horz" wrap="none" lIns="0" tIns="0" rIns="0" bIns="0" anchor="t" anchorCtr="0">
                            <a:spAutoFit/>
                          </wps:bodyPr>
                        </wps:wsp>
                        <wps:wsp>
                          <wps:cNvPr id="950" name="Rectangle 116"/>
                          <wps:cNvSpPr>
                            <a:spLocks noChangeArrowheads="1"/>
                          </wps:cNvSpPr>
                          <wps:spPr bwMode="auto">
                            <a:xfrm>
                              <a:off x="3341" y="5293"/>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951" name="Rectangle 117"/>
                          <wps:cNvSpPr>
                            <a:spLocks noChangeArrowheads="1"/>
                          </wps:cNvSpPr>
                          <wps:spPr bwMode="auto">
                            <a:xfrm>
                              <a:off x="4421" y="5293"/>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952" name="Rectangle 118"/>
                          <wps:cNvSpPr>
                            <a:spLocks noChangeArrowheads="1"/>
                          </wps:cNvSpPr>
                          <wps:spPr bwMode="auto">
                            <a:xfrm>
                              <a:off x="5486" y="5293"/>
                              <a:ext cx="5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22.838</w:t>
                                </w:r>
                              </w:p>
                            </w:txbxContent>
                          </wps:txbx>
                          <wps:bodyPr rot="0" vert="horz" wrap="none" lIns="0" tIns="0" rIns="0" bIns="0" anchor="t" anchorCtr="0">
                            <a:spAutoFit/>
                          </wps:bodyPr>
                        </wps:wsp>
                        <wps:wsp>
                          <wps:cNvPr id="953" name="Rectangle 119"/>
                          <wps:cNvSpPr>
                            <a:spLocks noChangeArrowheads="1"/>
                          </wps:cNvSpPr>
                          <wps:spPr bwMode="auto">
                            <a:xfrm>
                              <a:off x="6926" y="5293"/>
                              <a:ext cx="6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-22.838</w:t>
                                </w:r>
                              </w:p>
                            </w:txbxContent>
                          </wps:txbx>
                          <wps:bodyPr rot="0" vert="horz" wrap="none" lIns="0" tIns="0" rIns="0" bIns="0" anchor="t" anchorCtr="0">
                            <a:spAutoFit/>
                          </wps:bodyPr>
                        </wps:wsp>
                        <wps:wsp>
                          <wps:cNvPr id="954" name="Rectangle 120"/>
                          <wps:cNvSpPr>
                            <a:spLocks noChangeArrowheads="1"/>
                          </wps:cNvSpPr>
                          <wps:spPr bwMode="auto">
                            <a:xfrm>
                              <a:off x="8913" y="5293"/>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w:t>
                                </w:r>
                              </w:p>
                            </w:txbxContent>
                          </wps:txbx>
                          <wps:bodyPr rot="0" vert="horz" wrap="none" lIns="0" tIns="0" rIns="0" bIns="0" anchor="t" anchorCtr="0">
                            <a:spAutoFit/>
                          </wps:bodyPr>
                        </wps:wsp>
                        <wps:wsp>
                          <wps:cNvPr id="955" name="Rectangle 121"/>
                          <wps:cNvSpPr>
                            <a:spLocks noChangeArrowheads="1"/>
                          </wps:cNvSpPr>
                          <wps:spPr bwMode="auto">
                            <a:xfrm>
                              <a:off x="7833" y="5293"/>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956" name="Rectangle 122"/>
                          <wps:cNvSpPr>
                            <a:spLocks noChangeArrowheads="1"/>
                          </wps:cNvSpPr>
                          <wps:spPr bwMode="auto">
                            <a:xfrm>
                              <a:off x="8913" y="5293"/>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color w:val="000000"/>
                                    <w:sz w:val="18"/>
                                    <w:szCs w:val="18"/>
                                  </w:rPr>
                                  <w:t xml:space="preserve"> </w:t>
                                </w:r>
                              </w:p>
                            </w:txbxContent>
                          </wps:txbx>
                          <wps:bodyPr rot="0" vert="horz" wrap="none" lIns="0" tIns="0" rIns="0" bIns="0" anchor="t" anchorCtr="0">
                            <a:spAutoFit/>
                          </wps:bodyPr>
                        </wps:wsp>
                        <wps:wsp>
                          <wps:cNvPr id="957" name="Rectangle 123"/>
                          <wps:cNvSpPr>
                            <a:spLocks noChangeArrowheads="1"/>
                          </wps:cNvSpPr>
                          <wps:spPr bwMode="auto">
                            <a:xfrm>
                              <a:off x="43" y="5524"/>
                              <a:ext cx="21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AUSGABEN INSGESAMT</w:t>
                                </w:r>
                              </w:p>
                            </w:txbxContent>
                          </wps:txbx>
                          <wps:bodyPr rot="0" vert="horz" wrap="none" lIns="0" tIns="0" rIns="0" bIns="0" anchor="t" anchorCtr="0">
                            <a:spAutoFit/>
                          </wps:bodyPr>
                        </wps:wsp>
                        <wps:wsp>
                          <wps:cNvPr id="958" name="Rectangle 124"/>
                          <wps:cNvSpPr>
                            <a:spLocks noChangeArrowheads="1"/>
                          </wps:cNvSpPr>
                          <wps:spPr bwMode="auto">
                            <a:xfrm>
                              <a:off x="3744" y="5538"/>
                              <a:ext cx="8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3.002.646</w:t>
                                </w:r>
                              </w:p>
                            </w:txbxContent>
                          </wps:txbx>
                          <wps:bodyPr rot="0" vert="horz" wrap="none" lIns="0" tIns="0" rIns="0" bIns="0" anchor="t" anchorCtr="0">
                            <a:spAutoFit/>
                          </wps:bodyPr>
                        </wps:wsp>
                        <wps:wsp>
                          <wps:cNvPr id="959" name="Rectangle 125"/>
                          <wps:cNvSpPr>
                            <a:spLocks noChangeArrowheads="1"/>
                          </wps:cNvSpPr>
                          <wps:spPr bwMode="auto">
                            <a:xfrm>
                              <a:off x="5385" y="5538"/>
                              <a:ext cx="6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220.330</w:t>
                                </w:r>
                              </w:p>
                            </w:txbxContent>
                          </wps:txbx>
                          <wps:bodyPr rot="0" vert="horz" wrap="none" lIns="0" tIns="0" rIns="0" bIns="0" anchor="t" anchorCtr="0">
                            <a:spAutoFit/>
                          </wps:bodyPr>
                        </wps:wsp>
                        <wps:wsp>
                          <wps:cNvPr id="960" name="Rectangle 126"/>
                          <wps:cNvSpPr>
                            <a:spLocks noChangeArrowheads="1"/>
                          </wps:cNvSpPr>
                          <wps:spPr bwMode="auto">
                            <a:xfrm>
                              <a:off x="6926" y="5538"/>
                              <a:ext cx="6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-22.838</w:t>
                                </w:r>
                              </w:p>
                            </w:txbxContent>
                          </wps:txbx>
                          <wps:bodyPr rot="0" vert="horz" wrap="none" lIns="0" tIns="0" rIns="0" bIns="0" anchor="t" anchorCtr="0">
                            <a:spAutoFit/>
                          </wps:bodyPr>
                        </wps:wsp>
                        <wps:wsp>
                          <wps:cNvPr id="961" name="Rectangle 127"/>
                          <wps:cNvSpPr>
                            <a:spLocks noChangeArrowheads="1"/>
                          </wps:cNvSpPr>
                          <wps:spPr bwMode="auto">
                            <a:xfrm>
                              <a:off x="8237" y="5538"/>
                              <a:ext cx="8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3.200.138</w:t>
                                </w:r>
                              </w:p>
                            </w:txbxContent>
                          </wps:txbx>
                          <wps:bodyPr rot="0" vert="horz" wrap="none" lIns="0" tIns="0" rIns="0" bIns="0" anchor="t" anchorCtr="0">
                            <a:spAutoFit/>
                          </wps:bodyPr>
                        </wps:wsp>
                        <wps:wsp>
                          <wps:cNvPr id="962" name="Rectangle 128"/>
                          <wps:cNvSpPr>
                            <a:spLocks noChangeArrowheads="1"/>
                          </wps:cNvSpPr>
                          <wps:spPr bwMode="auto">
                            <a:xfrm>
                              <a:off x="43" y="6014"/>
                              <a:ext cx="26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ÜBERSCHUSS FÜR DAS JAHR</w:t>
                                </w:r>
                              </w:p>
                            </w:txbxContent>
                          </wps:txbx>
                          <wps:bodyPr rot="0" vert="horz" wrap="none" lIns="0" tIns="0" rIns="0" bIns="0" anchor="t" anchorCtr="0">
                            <a:spAutoFit/>
                          </wps:bodyPr>
                        </wps:wsp>
                        <wps:wsp>
                          <wps:cNvPr id="963" name="Rectangle 129"/>
                          <wps:cNvSpPr>
                            <a:spLocks noChangeArrowheads="1"/>
                          </wps:cNvSpPr>
                          <wps:spPr bwMode="auto">
                            <a:xfrm>
                              <a:off x="3888" y="6043"/>
                              <a:ext cx="6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397.199</w:t>
                                </w:r>
                              </w:p>
                            </w:txbxContent>
                          </wps:txbx>
                          <wps:bodyPr rot="0" vert="horz" wrap="none" lIns="0" tIns="0" rIns="0" bIns="0" anchor="t" anchorCtr="0">
                            <a:spAutoFit/>
                          </wps:bodyPr>
                        </wps:wsp>
                        <wps:wsp>
                          <wps:cNvPr id="964" name="Rectangle 130"/>
                          <wps:cNvSpPr>
                            <a:spLocks noChangeArrowheads="1"/>
                          </wps:cNvSpPr>
                          <wps:spPr bwMode="auto">
                            <a:xfrm>
                              <a:off x="5918" y="6043"/>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w:t>
                                </w:r>
                              </w:p>
                            </w:txbxContent>
                          </wps:txbx>
                          <wps:bodyPr rot="0" vert="horz" wrap="none" lIns="0" tIns="0" rIns="0" bIns="0" anchor="t" anchorCtr="0">
                            <a:spAutoFit/>
                          </wps:bodyPr>
                        </wps:wsp>
                        <wps:wsp>
                          <wps:cNvPr id="965" name="Rectangle 131"/>
                          <wps:cNvSpPr>
                            <a:spLocks noChangeArrowheads="1"/>
                          </wps:cNvSpPr>
                          <wps:spPr bwMode="auto">
                            <a:xfrm>
                              <a:off x="4838" y="6043"/>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                         </w:t>
                                </w:r>
                              </w:p>
                            </w:txbxContent>
                          </wps:txbx>
                          <wps:bodyPr rot="0" vert="horz" wrap="none" lIns="0" tIns="0" rIns="0" bIns="0" anchor="t" anchorCtr="0">
                            <a:spAutoFit/>
                          </wps:bodyPr>
                        </wps:wsp>
                        <wps:wsp>
                          <wps:cNvPr id="966" name="Rectangle 132"/>
                          <wps:cNvSpPr>
                            <a:spLocks noChangeArrowheads="1"/>
                          </wps:cNvSpPr>
                          <wps:spPr bwMode="auto">
                            <a:xfrm>
                              <a:off x="5918" y="6043"/>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 </w:t>
                                </w:r>
                              </w:p>
                            </w:txbxContent>
                          </wps:txbx>
                          <wps:bodyPr rot="0" vert="horz" wrap="none" lIns="0" tIns="0" rIns="0" bIns="0" anchor="t" anchorCtr="0">
                            <a:spAutoFit/>
                          </wps:bodyPr>
                        </wps:wsp>
                        <wps:wsp>
                          <wps:cNvPr id="967" name="Rectangle 133"/>
                          <wps:cNvSpPr>
                            <a:spLocks noChangeArrowheads="1"/>
                          </wps:cNvSpPr>
                          <wps:spPr bwMode="auto">
                            <a:xfrm>
                              <a:off x="7416" y="6043"/>
                              <a:ext cx="6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w:t>
                                </w:r>
                              </w:p>
                            </w:txbxContent>
                          </wps:txbx>
                          <wps:bodyPr rot="0" vert="horz" wrap="none" lIns="0" tIns="0" rIns="0" bIns="0" anchor="t" anchorCtr="0">
                            <a:spAutoFit/>
                          </wps:bodyPr>
                        </wps:wsp>
                        <wps:wsp>
                          <wps:cNvPr id="968" name="Rectangle 134"/>
                          <wps:cNvSpPr>
                            <a:spLocks noChangeArrowheads="1"/>
                          </wps:cNvSpPr>
                          <wps:spPr bwMode="auto">
                            <a:xfrm>
                              <a:off x="6336" y="6043"/>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                         </w:t>
                                </w:r>
                              </w:p>
                            </w:txbxContent>
                          </wps:txbx>
                          <wps:bodyPr rot="0" vert="horz" wrap="none" lIns="0" tIns="0" rIns="0" bIns="0" anchor="t" anchorCtr="0">
                            <a:spAutoFit/>
                          </wps:bodyPr>
                        </wps:wsp>
                        <wps:wsp>
                          <wps:cNvPr id="969" name="Rectangle 135"/>
                          <wps:cNvSpPr>
                            <a:spLocks noChangeArrowheads="1"/>
                          </wps:cNvSpPr>
                          <wps:spPr bwMode="auto">
                            <a:xfrm>
                              <a:off x="7416" y="6043"/>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 </w:t>
                                </w:r>
                              </w:p>
                            </w:txbxContent>
                          </wps:txbx>
                          <wps:bodyPr rot="0" vert="horz" wrap="none" lIns="0" tIns="0" rIns="0" bIns="0" anchor="t" anchorCtr="0">
                            <a:spAutoFit/>
                          </wps:bodyPr>
                        </wps:wsp>
                        <wps:wsp>
                          <wps:cNvPr id="970" name="Rectangle 136"/>
                          <wps:cNvSpPr>
                            <a:spLocks noChangeArrowheads="1"/>
                          </wps:cNvSpPr>
                          <wps:spPr bwMode="auto">
                            <a:xfrm>
                              <a:off x="8381" y="6043"/>
                              <a:ext cx="65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397.199</w:t>
                                </w:r>
                              </w:p>
                            </w:txbxContent>
                          </wps:txbx>
                          <wps:bodyPr rot="0" vert="horz" wrap="none" lIns="0" tIns="0" rIns="0" bIns="0" anchor="t" anchorCtr="0">
                            <a:spAutoFit/>
                          </wps:bodyPr>
                        </wps:wsp>
                        <wps:wsp>
                          <wps:cNvPr id="971" name="Rectangle 137"/>
                          <wps:cNvSpPr>
                            <a:spLocks noChangeArrowheads="1"/>
                          </wps:cNvSpPr>
                          <wps:spPr bwMode="auto">
                            <a:xfrm>
                              <a:off x="6350" y="14"/>
                              <a:ext cx="123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Transaktionen </w:t>
                                </w:r>
                              </w:p>
                            </w:txbxContent>
                          </wps:txbx>
                          <wps:bodyPr rot="0" vert="horz" wrap="none" lIns="0" tIns="0" rIns="0" bIns="0" anchor="t" anchorCtr="0">
                            <a:spAutoFit/>
                          </wps:bodyPr>
                        </wps:wsp>
                        <wps:wsp>
                          <wps:cNvPr id="972" name="Rectangle 138"/>
                          <wps:cNvSpPr>
                            <a:spLocks noChangeArrowheads="1"/>
                          </wps:cNvSpPr>
                          <wps:spPr bwMode="auto">
                            <a:xfrm>
                              <a:off x="6753" y="245"/>
                              <a:ext cx="8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zwischen </w:t>
                                </w:r>
                              </w:p>
                            </w:txbxContent>
                          </wps:txbx>
                          <wps:bodyPr rot="0" vert="horz" wrap="none" lIns="0" tIns="0" rIns="0" bIns="0" anchor="t" anchorCtr="0">
                            <a:spAutoFit/>
                          </wps:bodyPr>
                        </wps:wsp>
                        <wps:wsp>
                          <wps:cNvPr id="973" name="Rectangle 139"/>
                          <wps:cNvSpPr>
                            <a:spLocks noChangeArrowheads="1"/>
                          </wps:cNvSpPr>
                          <wps:spPr bwMode="auto">
                            <a:xfrm>
                              <a:off x="6595" y="476"/>
                              <a:ext cx="9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Segmenten</w:t>
                                </w:r>
                              </w:p>
                            </w:txbxContent>
                          </wps:txbx>
                          <wps:bodyPr rot="0" vert="horz" wrap="none" lIns="0" tIns="0" rIns="0" bIns="0" anchor="t" anchorCtr="0">
                            <a:spAutoFit/>
                          </wps:bodyPr>
                        </wps:wsp>
                        <wps:wsp>
                          <wps:cNvPr id="974" name="Rectangle 140"/>
                          <wps:cNvSpPr>
                            <a:spLocks noChangeArrowheads="1"/>
                          </wps:cNvSpPr>
                          <wps:spPr bwMode="auto">
                            <a:xfrm>
                              <a:off x="8553" y="14"/>
                              <a:ext cx="51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UPOV </w:t>
                                </w:r>
                              </w:p>
                            </w:txbxContent>
                          </wps:txbx>
                          <wps:bodyPr rot="0" vert="horz" wrap="none" lIns="0" tIns="0" rIns="0" bIns="0" anchor="t" anchorCtr="0">
                            <a:spAutoFit/>
                          </wps:bodyPr>
                        </wps:wsp>
                        <wps:wsp>
                          <wps:cNvPr id="975" name="Rectangle 141"/>
                          <wps:cNvSpPr>
                            <a:spLocks noChangeArrowheads="1"/>
                          </wps:cNvSpPr>
                          <wps:spPr bwMode="auto">
                            <a:xfrm>
                              <a:off x="8064" y="245"/>
                              <a:ext cx="107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INSGESAMT</w:t>
                                </w:r>
                              </w:p>
                            </w:txbxContent>
                          </wps:txbx>
                          <wps:bodyPr rot="0" vert="horz" wrap="none" lIns="0" tIns="0" rIns="0" bIns="0" anchor="t" anchorCtr="0">
                            <a:spAutoFit/>
                          </wps:bodyPr>
                        </wps:wsp>
                        <wps:wsp>
                          <wps:cNvPr id="976" name="Rectangle 142"/>
                          <wps:cNvSpPr>
                            <a:spLocks noChangeArrowheads="1"/>
                          </wps:cNvSpPr>
                          <wps:spPr bwMode="auto">
                            <a:xfrm>
                              <a:off x="8625" y="476"/>
                              <a:ext cx="40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2012</w:t>
                                </w:r>
                              </w:p>
                            </w:txbxContent>
                          </wps:txbx>
                          <wps:bodyPr rot="0" vert="horz" wrap="none" lIns="0" tIns="0" rIns="0" bIns="0" anchor="t" anchorCtr="0">
                            <a:spAutoFit/>
                          </wps:bodyPr>
                        </wps:wsp>
                        <wps:wsp>
                          <wps:cNvPr id="977" name="Rectangle 143"/>
                          <wps:cNvSpPr>
                            <a:spLocks noChangeArrowheads="1"/>
                          </wps:cNvSpPr>
                          <wps:spPr bwMode="auto">
                            <a:xfrm>
                              <a:off x="3888" y="14"/>
                              <a:ext cx="6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proofErr w:type="spellStart"/>
                                <w:r>
                                  <w:rPr>
                                    <w:rFonts w:cs="Arial"/>
                                    <w:b/>
                                    <w:bCs/>
                                    <w:color w:val="000000"/>
                                    <w:sz w:val="18"/>
                                    <w:szCs w:val="18"/>
                                  </w:rPr>
                                  <w:t>Ordentl</w:t>
                                </w:r>
                                <w:proofErr w:type="spellEnd"/>
                                <w:r>
                                  <w:rPr>
                                    <w:rFonts w:cs="Arial"/>
                                    <w:b/>
                                    <w:bCs/>
                                    <w:color w:val="000000"/>
                                    <w:sz w:val="18"/>
                                    <w:szCs w:val="18"/>
                                  </w:rPr>
                                  <w:t xml:space="preserve">. </w:t>
                                </w:r>
                              </w:p>
                            </w:txbxContent>
                          </wps:txbx>
                          <wps:bodyPr rot="0" vert="horz" wrap="none" lIns="0" tIns="0" rIns="0" bIns="0" anchor="t" anchorCtr="0">
                            <a:spAutoFit/>
                          </wps:bodyPr>
                        </wps:wsp>
                        <wps:wsp>
                          <wps:cNvPr id="978" name="Rectangle 144"/>
                          <wps:cNvSpPr>
                            <a:spLocks noChangeArrowheads="1"/>
                          </wps:cNvSpPr>
                          <wps:spPr bwMode="auto">
                            <a:xfrm>
                              <a:off x="3312" y="245"/>
                              <a:ext cx="128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 xml:space="preserve">Programm und </w:t>
                                </w:r>
                              </w:p>
                            </w:txbxContent>
                          </wps:txbx>
                          <wps:bodyPr rot="0" vert="horz" wrap="none" lIns="0" tIns="0" rIns="0" bIns="0" anchor="t" anchorCtr="0">
                            <a:spAutoFit/>
                          </wps:bodyPr>
                        </wps:wsp>
                        <wps:wsp>
                          <wps:cNvPr id="979" name="Rectangle 145"/>
                          <wps:cNvSpPr>
                            <a:spLocks noChangeArrowheads="1"/>
                          </wps:cNvSpPr>
                          <wps:spPr bwMode="auto">
                            <a:xfrm>
                              <a:off x="3816" y="476"/>
                              <a:ext cx="7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Haushalt</w:t>
                                </w:r>
                              </w:p>
                            </w:txbxContent>
                          </wps:txbx>
                          <wps:bodyPr rot="0" vert="horz" wrap="none" lIns="0" tIns="0" rIns="0" bIns="0" anchor="t" anchorCtr="0">
                            <a:spAutoFit/>
                          </wps:bodyPr>
                        </wps:wsp>
                        <wps:wsp>
                          <wps:cNvPr id="980" name="Rectangle 146"/>
                          <wps:cNvSpPr>
                            <a:spLocks noChangeArrowheads="1"/>
                          </wps:cNvSpPr>
                          <wps:spPr bwMode="auto">
                            <a:xfrm>
                              <a:off x="4737" y="14"/>
                              <a:ext cx="13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Default="006A5FB0">
                                <w:r>
                                  <w:rPr>
                                    <w:rFonts w:cs="Arial"/>
                                    <w:b/>
                                    <w:bCs/>
                                    <w:color w:val="000000"/>
                                    <w:sz w:val="18"/>
                                    <w:szCs w:val="18"/>
                                  </w:rPr>
                                  <w:t>Treuhandgelder</w:t>
                                </w:r>
                              </w:p>
                            </w:txbxContent>
                          </wps:txbx>
                          <wps:bodyPr rot="0" vert="horz" wrap="none" lIns="0" tIns="0" rIns="0" bIns="0" anchor="t" anchorCtr="0">
                            <a:spAutoFit/>
                          </wps:bodyPr>
                        </wps:wsp>
                        <wps:wsp>
                          <wps:cNvPr id="981" name="Rectangle 147"/>
                          <wps:cNvSpPr>
                            <a:spLocks noChangeArrowheads="1"/>
                          </wps:cNvSpPr>
                          <wps:spPr bwMode="auto">
                            <a:xfrm>
                              <a:off x="3240" y="750"/>
                              <a:ext cx="133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2" name="Rectangle 148"/>
                          <wps:cNvSpPr>
                            <a:spLocks noChangeArrowheads="1"/>
                          </wps:cNvSpPr>
                          <wps:spPr bwMode="auto">
                            <a:xfrm>
                              <a:off x="4737" y="750"/>
                              <a:ext cx="134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3" name="Rectangle 149"/>
                          <wps:cNvSpPr>
                            <a:spLocks noChangeArrowheads="1"/>
                          </wps:cNvSpPr>
                          <wps:spPr bwMode="auto">
                            <a:xfrm>
                              <a:off x="6235" y="750"/>
                              <a:ext cx="133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4" name="Line 150"/>
                          <wps:cNvCnPr/>
                          <wps:spPr bwMode="auto">
                            <a:xfrm>
                              <a:off x="3240" y="2899"/>
                              <a:ext cx="133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5" name="Rectangle 151"/>
                          <wps:cNvSpPr>
                            <a:spLocks noChangeArrowheads="1"/>
                          </wps:cNvSpPr>
                          <wps:spPr bwMode="auto">
                            <a:xfrm>
                              <a:off x="3240" y="2899"/>
                              <a:ext cx="133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6" name="Line 152"/>
                          <wps:cNvCnPr/>
                          <wps:spPr bwMode="auto">
                            <a:xfrm>
                              <a:off x="4737" y="2899"/>
                              <a:ext cx="13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7" name="Rectangle 153"/>
                          <wps:cNvSpPr>
                            <a:spLocks noChangeArrowheads="1"/>
                          </wps:cNvSpPr>
                          <wps:spPr bwMode="auto">
                            <a:xfrm>
                              <a:off x="4737" y="2899"/>
                              <a:ext cx="134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8" name="Line 154"/>
                          <wps:cNvCnPr/>
                          <wps:spPr bwMode="auto">
                            <a:xfrm>
                              <a:off x="6235" y="2899"/>
                              <a:ext cx="133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9" name="Rectangle 155"/>
                          <wps:cNvSpPr>
                            <a:spLocks noChangeArrowheads="1"/>
                          </wps:cNvSpPr>
                          <wps:spPr bwMode="auto">
                            <a:xfrm>
                              <a:off x="6235" y="2899"/>
                              <a:ext cx="133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0" name="Line 156"/>
                          <wps:cNvCnPr/>
                          <wps:spPr bwMode="auto">
                            <a:xfrm>
                              <a:off x="3240" y="3144"/>
                              <a:ext cx="133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1" name="Rectangle 157"/>
                          <wps:cNvSpPr>
                            <a:spLocks noChangeArrowheads="1"/>
                          </wps:cNvSpPr>
                          <wps:spPr bwMode="auto">
                            <a:xfrm>
                              <a:off x="3240" y="3144"/>
                              <a:ext cx="133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2" name="Line 158"/>
                          <wps:cNvCnPr/>
                          <wps:spPr bwMode="auto">
                            <a:xfrm>
                              <a:off x="4737" y="3144"/>
                              <a:ext cx="13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3" name="Rectangle 159"/>
                          <wps:cNvSpPr>
                            <a:spLocks noChangeArrowheads="1"/>
                          </wps:cNvSpPr>
                          <wps:spPr bwMode="auto">
                            <a:xfrm>
                              <a:off x="4737" y="3144"/>
                              <a:ext cx="134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4" name="Line 160"/>
                          <wps:cNvCnPr/>
                          <wps:spPr bwMode="auto">
                            <a:xfrm>
                              <a:off x="6235" y="3144"/>
                              <a:ext cx="133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5" name="Rectangle 161"/>
                          <wps:cNvSpPr>
                            <a:spLocks noChangeArrowheads="1"/>
                          </wps:cNvSpPr>
                          <wps:spPr bwMode="auto">
                            <a:xfrm>
                              <a:off x="6235" y="3144"/>
                              <a:ext cx="133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6" name="Line 162"/>
                          <wps:cNvCnPr/>
                          <wps:spPr bwMode="auto">
                            <a:xfrm>
                              <a:off x="3240" y="5509"/>
                              <a:ext cx="133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7" name="Rectangle 163"/>
                          <wps:cNvSpPr>
                            <a:spLocks noChangeArrowheads="1"/>
                          </wps:cNvSpPr>
                          <wps:spPr bwMode="auto">
                            <a:xfrm>
                              <a:off x="3240" y="5509"/>
                              <a:ext cx="133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8" name="Line 164"/>
                          <wps:cNvCnPr/>
                          <wps:spPr bwMode="auto">
                            <a:xfrm>
                              <a:off x="4737" y="5509"/>
                              <a:ext cx="13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9" name="Rectangle 165"/>
                          <wps:cNvSpPr>
                            <a:spLocks noChangeArrowheads="1"/>
                          </wps:cNvSpPr>
                          <wps:spPr bwMode="auto">
                            <a:xfrm>
                              <a:off x="4737" y="5509"/>
                              <a:ext cx="134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0" name="Line 166"/>
                          <wps:cNvCnPr/>
                          <wps:spPr bwMode="auto">
                            <a:xfrm>
                              <a:off x="6235" y="5509"/>
                              <a:ext cx="133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1" name="Rectangle 167"/>
                          <wps:cNvSpPr>
                            <a:spLocks noChangeArrowheads="1"/>
                          </wps:cNvSpPr>
                          <wps:spPr bwMode="auto">
                            <a:xfrm>
                              <a:off x="6235" y="5509"/>
                              <a:ext cx="133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2" name="Line 168"/>
                          <wps:cNvCnPr/>
                          <wps:spPr bwMode="auto">
                            <a:xfrm>
                              <a:off x="3240" y="5755"/>
                              <a:ext cx="133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3" name="Rectangle 169"/>
                          <wps:cNvSpPr>
                            <a:spLocks noChangeArrowheads="1"/>
                          </wps:cNvSpPr>
                          <wps:spPr bwMode="auto">
                            <a:xfrm>
                              <a:off x="3240" y="5755"/>
                              <a:ext cx="133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4" name="Line 170"/>
                          <wps:cNvCnPr/>
                          <wps:spPr bwMode="auto">
                            <a:xfrm>
                              <a:off x="4737" y="5755"/>
                              <a:ext cx="13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5" name="Rectangle 171"/>
                          <wps:cNvSpPr>
                            <a:spLocks noChangeArrowheads="1"/>
                          </wps:cNvSpPr>
                          <wps:spPr bwMode="auto">
                            <a:xfrm>
                              <a:off x="4737" y="5755"/>
                              <a:ext cx="134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6" name="Line 172"/>
                          <wps:cNvCnPr/>
                          <wps:spPr bwMode="auto">
                            <a:xfrm>
                              <a:off x="6235" y="5755"/>
                              <a:ext cx="133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7" name="Rectangle 173"/>
                          <wps:cNvSpPr>
                            <a:spLocks noChangeArrowheads="1"/>
                          </wps:cNvSpPr>
                          <wps:spPr bwMode="auto">
                            <a:xfrm>
                              <a:off x="6235" y="5755"/>
                              <a:ext cx="133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8" name="Line 174"/>
                          <wps:cNvCnPr/>
                          <wps:spPr bwMode="auto">
                            <a:xfrm>
                              <a:off x="3240" y="6000"/>
                              <a:ext cx="133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9" name="Rectangle 175"/>
                          <wps:cNvSpPr>
                            <a:spLocks noChangeArrowheads="1"/>
                          </wps:cNvSpPr>
                          <wps:spPr bwMode="auto">
                            <a:xfrm>
                              <a:off x="3240" y="6000"/>
                              <a:ext cx="133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0" name="Line 176"/>
                          <wps:cNvCnPr/>
                          <wps:spPr bwMode="auto">
                            <a:xfrm>
                              <a:off x="4737" y="6000"/>
                              <a:ext cx="13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1" name="Rectangle 177"/>
                          <wps:cNvSpPr>
                            <a:spLocks noChangeArrowheads="1"/>
                          </wps:cNvSpPr>
                          <wps:spPr bwMode="auto">
                            <a:xfrm>
                              <a:off x="4737" y="6000"/>
                              <a:ext cx="134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2" name="Line 178"/>
                          <wps:cNvCnPr/>
                          <wps:spPr bwMode="auto">
                            <a:xfrm>
                              <a:off x="6235" y="6000"/>
                              <a:ext cx="133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3" name="Rectangle 179"/>
                          <wps:cNvSpPr>
                            <a:spLocks noChangeArrowheads="1"/>
                          </wps:cNvSpPr>
                          <wps:spPr bwMode="auto">
                            <a:xfrm>
                              <a:off x="6235" y="6000"/>
                              <a:ext cx="133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4" name="Line 180"/>
                          <wps:cNvCnPr/>
                          <wps:spPr bwMode="auto">
                            <a:xfrm>
                              <a:off x="3240" y="6259"/>
                              <a:ext cx="133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5" name="Rectangle 181"/>
                          <wps:cNvSpPr>
                            <a:spLocks noChangeArrowheads="1"/>
                          </wps:cNvSpPr>
                          <wps:spPr bwMode="auto">
                            <a:xfrm>
                              <a:off x="3240" y="6259"/>
                              <a:ext cx="133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6" name="Line 182"/>
                          <wps:cNvCnPr/>
                          <wps:spPr bwMode="auto">
                            <a:xfrm>
                              <a:off x="3240" y="6288"/>
                              <a:ext cx="133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7" name="Rectangle 183"/>
                          <wps:cNvSpPr>
                            <a:spLocks noChangeArrowheads="1"/>
                          </wps:cNvSpPr>
                          <wps:spPr bwMode="auto">
                            <a:xfrm>
                              <a:off x="3240" y="6288"/>
                              <a:ext cx="133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8" name="Line 184"/>
                          <wps:cNvCnPr/>
                          <wps:spPr bwMode="auto">
                            <a:xfrm>
                              <a:off x="4737" y="6259"/>
                              <a:ext cx="13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9" name="Rectangle 185"/>
                          <wps:cNvSpPr>
                            <a:spLocks noChangeArrowheads="1"/>
                          </wps:cNvSpPr>
                          <wps:spPr bwMode="auto">
                            <a:xfrm>
                              <a:off x="4737" y="6259"/>
                              <a:ext cx="134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0" name="Line 186"/>
                          <wps:cNvCnPr/>
                          <wps:spPr bwMode="auto">
                            <a:xfrm>
                              <a:off x="4737" y="6288"/>
                              <a:ext cx="13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1" name="Rectangle 187"/>
                          <wps:cNvSpPr>
                            <a:spLocks noChangeArrowheads="1"/>
                          </wps:cNvSpPr>
                          <wps:spPr bwMode="auto">
                            <a:xfrm>
                              <a:off x="4737" y="6288"/>
                              <a:ext cx="134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2" name="Line 188"/>
                          <wps:cNvCnPr/>
                          <wps:spPr bwMode="auto">
                            <a:xfrm>
                              <a:off x="6235" y="6259"/>
                              <a:ext cx="133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3" name="Rectangle 189"/>
                          <wps:cNvSpPr>
                            <a:spLocks noChangeArrowheads="1"/>
                          </wps:cNvSpPr>
                          <wps:spPr bwMode="auto">
                            <a:xfrm>
                              <a:off x="6235" y="6259"/>
                              <a:ext cx="133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4" name="Line 190"/>
                          <wps:cNvCnPr/>
                          <wps:spPr bwMode="auto">
                            <a:xfrm>
                              <a:off x="6235" y="6288"/>
                              <a:ext cx="133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5" name="Rectangle 191"/>
                          <wps:cNvSpPr>
                            <a:spLocks noChangeArrowheads="1"/>
                          </wps:cNvSpPr>
                          <wps:spPr bwMode="auto">
                            <a:xfrm>
                              <a:off x="6235" y="6288"/>
                              <a:ext cx="133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6" name="Rectangle 192"/>
                          <wps:cNvSpPr>
                            <a:spLocks noChangeArrowheads="1"/>
                          </wps:cNvSpPr>
                          <wps:spPr bwMode="auto">
                            <a:xfrm>
                              <a:off x="7733" y="750"/>
                              <a:ext cx="133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7" name="Line 193"/>
                          <wps:cNvCnPr/>
                          <wps:spPr bwMode="auto">
                            <a:xfrm>
                              <a:off x="7733" y="2899"/>
                              <a:ext cx="133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8" name="Rectangle 194"/>
                          <wps:cNvSpPr>
                            <a:spLocks noChangeArrowheads="1"/>
                          </wps:cNvSpPr>
                          <wps:spPr bwMode="auto">
                            <a:xfrm>
                              <a:off x="7733" y="2899"/>
                              <a:ext cx="133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9" name="Line 195"/>
                          <wps:cNvCnPr/>
                          <wps:spPr bwMode="auto">
                            <a:xfrm>
                              <a:off x="7733" y="3144"/>
                              <a:ext cx="133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0" name="Rectangle 196"/>
                          <wps:cNvSpPr>
                            <a:spLocks noChangeArrowheads="1"/>
                          </wps:cNvSpPr>
                          <wps:spPr bwMode="auto">
                            <a:xfrm>
                              <a:off x="7733" y="3144"/>
                              <a:ext cx="133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1" name="Line 197"/>
                          <wps:cNvCnPr/>
                          <wps:spPr bwMode="auto">
                            <a:xfrm>
                              <a:off x="7733" y="5509"/>
                              <a:ext cx="133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2" name="Rectangle 198"/>
                          <wps:cNvSpPr>
                            <a:spLocks noChangeArrowheads="1"/>
                          </wps:cNvSpPr>
                          <wps:spPr bwMode="auto">
                            <a:xfrm>
                              <a:off x="7733" y="5509"/>
                              <a:ext cx="133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3" name="Line 199"/>
                          <wps:cNvCnPr/>
                          <wps:spPr bwMode="auto">
                            <a:xfrm>
                              <a:off x="7733" y="5755"/>
                              <a:ext cx="133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4" name="Rectangle 200"/>
                          <wps:cNvSpPr>
                            <a:spLocks noChangeArrowheads="1"/>
                          </wps:cNvSpPr>
                          <wps:spPr bwMode="auto">
                            <a:xfrm>
                              <a:off x="7733" y="5755"/>
                              <a:ext cx="133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5" name="Line 201"/>
                          <wps:cNvCnPr/>
                          <wps:spPr bwMode="auto">
                            <a:xfrm>
                              <a:off x="7733" y="6000"/>
                              <a:ext cx="133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6" name="Rectangle 202"/>
                          <wps:cNvSpPr>
                            <a:spLocks noChangeArrowheads="1"/>
                          </wps:cNvSpPr>
                          <wps:spPr bwMode="auto">
                            <a:xfrm>
                              <a:off x="7733" y="6000"/>
                              <a:ext cx="133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7" name="Line 203"/>
                          <wps:cNvCnPr/>
                          <wps:spPr bwMode="auto">
                            <a:xfrm>
                              <a:off x="7733" y="6259"/>
                              <a:ext cx="1339"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8" name="Rectangle 204"/>
                          <wps:cNvSpPr>
                            <a:spLocks noChangeArrowheads="1"/>
                          </wps:cNvSpPr>
                          <wps:spPr bwMode="auto">
                            <a:xfrm>
                              <a:off x="7733" y="6259"/>
                              <a:ext cx="133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1039" name="Line 206"/>
                        <wps:cNvCnPr/>
                        <wps:spPr bwMode="auto">
                          <a:xfrm>
                            <a:off x="4910455" y="3992880"/>
                            <a:ext cx="8502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0" name="Rectangle 207"/>
                        <wps:cNvSpPr>
                          <a:spLocks noChangeArrowheads="1"/>
                        </wps:cNvSpPr>
                        <wps:spPr bwMode="auto">
                          <a:xfrm>
                            <a:off x="4910455" y="3992880"/>
                            <a:ext cx="85026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1041" o:spid="_x0000_s1965" editas="canvas" style="width:456.75pt;height:314.4pt;mso-position-horizontal-relative:char;mso-position-vertical-relative:line" coordsize="58007,39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">
                <v:shape id="_x0000_s1966" type="#_x0000_t75" style="position:absolute;width:58007;height:39928;visibility:visible;mso-wrap-style:square">
                  <v:fill o:detectmouseclick="t"/>
                  <v:path o:connecttype="none"/>
                </v:shape>
                <v:group id="Group 205" o:spid="_x0000_s1967" style="position:absolute;left:273;top:88;width:57734;height:39936" coordorigin="43,14" coordsize="9092,6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6" o:spid="_x0000_s1968" style="position:absolute;left:43;top:880;width:10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5B74DF" w:rsidRDefault="005B74DF">
                          <w:r>
                            <w:rPr>
                              <w:rFonts w:cs="Arial"/>
                              <w:b/>
                              <w:bCs/>
                              <w:color w:val="000000"/>
                              <w:sz w:val="18"/>
                              <w:szCs w:val="18"/>
                            </w:rPr>
                            <w:t>EINNAHMEN</w:t>
                          </w:r>
                        </w:p>
                      </w:txbxContent>
                    </v:textbox>
                  </v:rect>
                  <v:rect id="Rectangle 7" o:spid="_x0000_s1969" style="position:absolute;left:43;top:1240;width:67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5B74DF" w:rsidRDefault="005B74DF">
                          <w:r>
                            <w:rPr>
                              <w:rFonts w:cs="Arial"/>
                              <w:color w:val="000000"/>
                              <w:sz w:val="18"/>
                              <w:szCs w:val="18"/>
                            </w:rPr>
                            <w:t>Beiträge</w:t>
                          </w:r>
                        </w:p>
                      </w:txbxContent>
                    </v:textbox>
                  </v:rect>
                  <v:rect id="Rectangle 8" o:spid="_x0000_s1970" style="position:absolute;left:3744;top:1240;width:8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wp8EA&#10;AADcAAAADwAAAGRycy9kb3ducmV2LnhtbESP3YrCMBSE7xd8h3AWvFvTLSJSjbIsCCp7Y/UBDs3p&#10;DyYnJYm2vr1ZELwcZuYbZr0drRF38qFzrOB7loEgrpzuuFFwOe++liBCRNZoHJOCBwXYbiYfayy0&#10;G/hE9zI2IkE4FKigjbEvpAxVSxbDzPXEyaudtxiT9I3UHocEt0bmWbaQFjtOCy329NtSdS1vVoE8&#10;l7thWRqfuWNe/5nD/lSTU2r6Of6sQEQa4zv8au+1gsU8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8KfBAAAA3AAAAA8AAAAAAAAAAAAAAAAAmAIAAGRycy9kb3du&#10;cmV2LnhtbFBLBQYAAAAABAAEAPUAAACGAwAAAAA=&#10;" filled="f" stroked="f">
                    <v:textbox style="mso-fit-shape-to-text:t" inset="0,0,0,0">
                      <w:txbxContent>
                        <w:p w:rsidR="005B74DF" w:rsidRDefault="005B74DF">
                          <w:r>
                            <w:rPr>
                              <w:rFonts w:cs="Arial"/>
                              <w:color w:val="000000"/>
                              <w:sz w:val="18"/>
                              <w:szCs w:val="18"/>
                            </w:rPr>
                            <w:t>3.334.768</w:t>
                          </w:r>
                        </w:p>
                      </w:txbxContent>
                    </v:textbox>
                  </v:rect>
                  <v:rect id="Rectangle 9" o:spid="_x0000_s1971" style="position:absolute;left:5918;top:1240;width:6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OUMIA&#10;AADcAAAADwAAAGRycy9kb3ducmV2LnhtbESPzYoCMRCE7wu+Q2jB25oZD66MRhFBcGUvjj5AM+n5&#10;waQzJFlnfHsjLOyxqKqvqM1utEY8yIfOsYJ8noEgrpzuuFFwux4/VyBCRNZoHJOCJwXYbScfGyy0&#10;G/hCjzI2IkE4FKigjbEvpAxVSxbD3PXEyaudtxiT9I3UHocEt0YusmwpLXacFlrs6dBSdS9/rQJ5&#10;LY/DqjQ+c+dF/WO+T5eanFKz6bhfg4g0xv/wX/ukFXzlO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xU5QwgAAANwAAAAPAAAAAAAAAAAAAAAAAJgCAABkcnMvZG93&#10;bnJldi54bWxQSwUGAAAAAAQABAD1AAAAhwMAAAAA&#10;" filled="f" stroked="f">
                    <v:textbox style="mso-fit-shape-to-text:t" inset="0,0,0,0">
                      <w:txbxContent>
                        <w:p w:rsidR="005B74DF" w:rsidRDefault="005B74DF">
                          <w:r>
                            <w:rPr>
                              <w:rFonts w:cs="Arial"/>
                              <w:color w:val="000000"/>
                              <w:sz w:val="18"/>
                              <w:szCs w:val="18"/>
                            </w:rPr>
                            <w:t>-</w:t>
                          </w:r>
                        </w:p>
                      </w:txbxContent>
                    </v:textbox>
                  </v:rect>
                  <v:rect id="Rectangle 10" o:spid="_x0000_s1972" style="position:absolute;left:4838;top:1240;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QJ8IA&#10;AADcAAAADwAAAGRycy9kb3ducmV2LnhtbESPzYoCMRCE7wu+Q2jB25pxDq7MGmVZEFS8OPoAzaTn&#10;h006QxKd8e2NIOyxqKqvqPV2tEbcyYfOsYLFPANBXDndcaPgetl9rkCEiKzROCYFDwqw3Uw+1lho&#10;N/CZ7mVsRIJwKFBBG2NfSBmqliyGueuJk1c7bzEm6RupPQ4Jbo3Ms2wpLXacFlrs6bel6q+8WQXy&#10;Uu6GVWl85o55fTKH/bkmp9RsOv58g4g0xv/wu73XCr4WO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9An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11" o:spid="_x0000_s1973" style="position:absolute;left:5918;top:1240;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t1vMIA&#10;AADcAAAADwAAAGRycy9kb3ducmV2LnhtbESPzYoCMRCE74LvEFrwphkVXBmNIoLgLl4cfYBm0vOD&#10;SWdIojP79puFhT0WVfUVtTsM1og3+dA6VrCYZyCIS6dbrhU87ufZBkSIyBqNY1LwTQEO+/Foh7l2&#10;Pd/oXcRaJAiHHBU0MXa5lKFsyGKYu444eZXzFmOSvpbaY5/g1shllq2lxZbTQoMdnRoqn8XLKpD3&#10;4txvCuMz97WsrubzcqvIKTWdDMctiEhD/A//tS9awcd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3W8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12" o:spid="_x0000_s1974" style="position:absolute;left:7416;top:1240;width:6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LtyMIA&#10;AADcAAAADwAAAGRycy9kb3ducmV2LnhtbESPzYoCMRCE74LvEFrwphlFXBmNIoLgLl4cfYBm0vOD&#10;SWdIojP79puFhT0WVfUVtTsM1og3+dA6VrCYZyCIS6dbrhU87ufZBkSIyBqNY1LwTQEO+/Foh7l2&#10;Pd/oXcRaJAiHHBU0MXa5lKFsyGKYu444eZXzFmOSvpbaY5/g1shllq2lxZbTQoMdnRoqn8XLKpD3&#10;4txvCuMz97WsrubzcqvIKTWdDMctiEhD/A//tS9awcd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u3IwgAAANwAAAAPAAAAAAAAAAAAAAAAAJgCAABkcnMvZG93&#10;bnJldi54bWxQSwUGAAAAAAQABAD1AAAAhwMAAAAA&#10;" filled="f" stroked="f">
                    <v:textbox style="mso-fit-shape-to-text:t" inset="0,0,0,0">
                      <w:txbxContent>
                        <w:p w:rsidR="005B74DF" w:rsidRDefault="005B74DF">
                          <w:r>
                            <w:rPr>
                              <w:rFonts w:cs="Arial"/>
                              <w:color w:val="000000"/>
                              <w:sz w:val="18"/>
                              <w:szCs w:val="18"/>
                            </w:rPr>
                            <w:t>-</w:t>
                          </w:r>
                        </w:p>
                      </w:txbxContent>
                    </v:textbox>
                  </v:rect>
                  <v:rect id="Rectangle 13" o:spid="_x0000_s1975" style="position:absolute;left:6336;top:1240;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fI9MIA&#10;AADcAAAADwAAAGRycy9kb3ducmV2LnhtbESP3WoCMRSE74W+QzgF7zRbEV1WoxRBsMUbVx/gsDn7&#10;g8nJkkR3+/ZNoeDlMDPfMNv9aI14kg+dYwUf8wwEceV0x42C2/U4y0GEiKzROCYFPxRgv3ubbLHQ&#10;buALPcvYiAThUKCCNsa+kDJULVkMc9cTJ6923mJM0jdSexwS3Bq5yLKVtNhxWmixp0NL1b18WAXy&#10;Wh6HvDQ+c9+L+my+TpeanFLT9/FzAyLSGF/h//ZJK8iX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8j0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14" o:spid="_x0000_s1976" style="position:absolute;left:7416;top:1240;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hchr4A&#10;AADcAAAADwAAAGRycy9kb3ducmV2LnhtbERPy4rCMBTdD/gP4QruxlSRoVSjiCA44sbqB1ya2wcm&#10;NyWJtvP3ZiHM8nDem91ojXiRD51jBYt5BoK4crrjRsH9dvzOQYSIrNE4JgV/FGC3nXxtsNBu4Cu9&#10;ytiIFMKhQAVtjH0hZahashjmridOXO28xZigb6T2OKRwa+Qyy36kxY5TQ4s9HVqqHuXTKpC38jjk&#10;pfGZOy/ri/k9XWtySs2m434NItIY/8Uf90kryFd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D4XIa+AAAA3AAAAA8AAAAAAAAAAAAAAAAAmAIAAGRycy9kb3ducmV2&#10;LnhtbFBLBQYAAAAABAAEAPUAAACDAwAAAAA=&#10;" filled="f" stroked="f">
                    <v:textbox style="mso-fit-shape-to-text:t" inset="0,0,0,0">
                      <w:txbxContent>
                        <w:p w:rsidR="005B74DF" w:rsidRDefault="005B74DF">
                          <w:r>
                            <w:rPr>
                              <w:rFonts w:cs="Arial"/>
                              <w:color w:val="000000"/>
                              <w:sz w:val="18"/>
                              <w:szCs w:val="18"/>
                            </w:rPr>
                            <w:t xml:space="preserve"> </w:t>
                          </w:r>
                        </w:p>
                      </w:txbxContent>
                    </v:textbox>
                  </v:rect>
                  <v:rect id="Rectangle 15" o:spid="_x0000_s1977" style="position:absolute;left:8237;top:1240;width:8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T5HcIA&#10;AADcAAAADwAAAGRycy9kb3ducmV2LnhtbESP3WoCMRSE7wXfIRzBO80qpayrUYog2OKNqw9w2Jz9&#10;ocnJkqTu9u1NQejlMDPfMLvDaI14kA+dYwWrZQaCuHK640bB/XZa5CBCRNZoHJOCXwpw2E8nOyy0&#10;G/hKjzI2IkE4FKigjbEvpAxVSxbD0vXEyaudtxiT9I3UHocEt0aus+xdWuw4LbTY07Gl6rv8sQrk&#10;rTwNeWl85r7W9cV8nq81OaXms/FjCyLSGP/Dr/ZZK8jfNv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tPkdwgAAANwAAAAPAAAAAAAAAAAAAAAAAJgCAABkcnMvZG93&#10;bnJldi54bWxQSwUGAAAAAAQABAD1AAAAhwMAAAAA&#10;" filled="f" stroked="f">
                    <v:textbox style="mso-fit-shape-to-text:t" inset="0,0,0,0">
                      <w:txbxContent>
                        <w:p w:rsidR="005B74DF" w:rsidRDefault="005B74DF">
                          <w:r>
                            <w:rPr>
                              <w:rFonts w:cs="Arial"/>
                              <w:color w:val="000000"/>
                              <w:sz w:val="18"/>
                              <w:szCs w:val="18"/>
                            </w:rPr>
                            <w:t>3.334.768</w:t>
                          </w:r>
                        </w:p>
                      </w:txbxContent>
                    </v:textbox>
                  </v:rect>
                  <v:rect id="Rectangle 16" o:spid="_x0000_s1978" style="position:absolute;left:43;top:1471;width:187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fGXb4A&#10;AADcAAAADwAAAGRycy9kb3ducmV2LnhtbERPy4rCMBTdD/gP4QruxlTBoVSjiCA44sbqB1ya2wcm&#10;NyWJtvP3ZiHM8nDem91ojXiRD51jBYt5BoK4crrjRsH9dvzOQYSIrNE4JgV/FGC3nXxtsNBu4Cu9&#10;ytiIFMKhQAVtjH0hZahashjmridOXO28xZigb6T2OKRwa+Qyy36kxY5TQ4s9HVqqHuXTKpC38jjk&#10;pfGZOy/ri/k9XWtySs2m434NItIY/8Uf90kryFd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Xxl2+AAAA3AAAAA8AAAAAAAAAAAAAAAAAmAIAAGRycy9kb3ducmV2&#10;LnhtbFBLBQYAAAAABAAEAPUAAACDAwAAAAA=&#10;" filled="f" stroked="f">
                    <v:textbox style="mso-fit-shape-to-text:t" inset="0,0,0,0">
                      <w:txbxContent>
                        <w:p w:rsidR="005B74DF" w:rsidRDefault="005B74DF">
                          <w:r>
                            <w:rPr>
                              <w:rFonts w:cs="Arial"/>
                              <w:color w:val="000000"/>
                              <w:sz w:val="18"/>
                              <w:szCs w:val="18"/>
                            </w:rPr>
                            <w:t xml:space="preserve">Außeretatmäßige Mittel </w:t>
                          </w:r>
                        </w:p>
                      </w:txbxContent>
                    </v:textbox>
                  </v:rect>
                  <v:rect id="Rectangle 17" o:spid="_x0000_s1979" style="position:absolute;left:43;top:1702;width:13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tjxsEA&#10;AADcAAAADwAAAGRycy9kb3ducmV2LnhtbESP3YrCMBSE7xd8h3AE79ZUwaVUo4gguLI3Vh/g0Jz+&#10;YHJSkqytb2+Ehb0cZuYbZrMbrREP8qFzrGAxz0AQV0533Ci4XY+fOYgQkTUax6TgSQF228nHBgvt&#10;Br7Qo4yNSBAOBSpoY+wLKUPVksUwdz1x8mrnLcYkfSO1xyHBrZHLLPuSFjtOCy32dGipupe/VoG8&#10;lschL43P3HlZ/5jv06Ump9RsOu7XICKN8T/81z5pBflq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bY8bBAAAA3AAAAA8AAAAAAAAAAAAAAAAAmAIAAGRycy9kb3du&#10;cmV2LnhtbFBLBQYAAAAABAAEAPUAAACGAwAAAAA=&#10;" filled="f" stroked="f">
                    <v:textbox style="mso-fit-shape-to-text:t" inset="0,0,0,0">
                      <w:txbxContent>
                        <w:p w:rsidR="005B74DF" w:rsidRDefault="005B74DF">
                          <w:r>
                            <w:rPr>
                              <w:rFonts w:cs="Arial"/>
                              <w:color w:val="000000"/>
                              <w:sz w:val="18"/>
                              <w:szCs w:val="18"/>
                            </w:rPr>
                            <w:t>(Treuhandgelder)</w:t>
                          </w:r>
                        </w:p>
                      </w:txbxContent>
                    </v:textbox>
                  </v:rect>
                  <v:rect id="Rectangle 18" o:spid="_x0000_s1980" style="position:absolute;left:4421;top:1586;width:6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9scIA&#10;AADcAAAADwAAAGRycy9kb3ducmV2LnhtbESP3WoCMRSE7wu+QziCdzXbBcuyNUopCCreuPYBDpuz&#10;PzQ5WZLorm9vBKGXw8x8w6y3kzXiRj70jhV8LDMQxLXTPbcKfi+79wJEiMgajWNScKcA283sbY2l&#10;diOf6VbFViQIhxIVdDEOpZSh7shiWLqBOHmN8xZjkr6V2uOY4NbIPMs+pcWe00KHA/10VP9VV6tA&#10;XqrdWFTGZ+6YNydz2J8bckot5tP3F4hIU/wPv9p7raBY5f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f2xwgAAANwAAAAPAAAAAAAAAAAAAAAAAJgCAABkcnMvZG93&#10;bnJldi54bWxQSwUGAAAAAAQABAD1AAAAhwMAAAAA&#10;" filled="f" stroked="f">
                    <v:textbox style="mso-fit-shape-to-text:t" inset="0,0,0,0">
                      <w:txbxContent>
                        <w:p w:rsidR="005B74DF" w:rsidRDefault="005B74DF">
                          <w:r>
                            <w:rPr>
                              <w:rFonts w:cs="Arial"/>
                              <w:color w:val="000000"/>
                              <w:sz w:val="18"/>
                              <w:szCs w:val="18"/>
                            </w:rPr>
                            <w:t>-</w:t>
                          </w:r>
                        </w:p>
                      </w:txbxContent>
                    </v:textbox>
                  </v:rect>
                  <v:rect id="Rectangle 19" o:spid="_x0000_s1981" style="position:absolute;left:3341;top:1586;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VYKsIA&#10;AADcAAAADwAAAGRycy9kb3ducmV2LnhtbESP3WoCMRSE74W+QzgF7zRbRVlWoxRBsMUbVx/gsDn7&#10;g8nJkkR3+/ZNoeDlMDPfMNv9aI14kg+dYwUf8wwEceV0x42C2/U4y0GEiKzROCYFPxRgv3ubbLHQ&#10;buALPcvYiAThUKCCNsa+kDJULVkMc9cTJ6923mJM0jdSexwS3Bq5yLK1tNhxWmixp0NL1b18WAXy&#10;Wh6HvDQ+c9+L+my+TpeanFLT9/FzAyLSGF/h//ZJK8h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hVgq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20" o:spid="_x0000_s1982" style="position:absolute;left:4421;top:1586;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AXsIA&#10;AADcAAAADwAAAGRycy9kb3ducmV2LnhtbESP3WoCMRSE74W+QzgF7zRbUVlWoxRBsMUbVx/gsDn7&#10;g8nJkkR3+/ZNoeDlMDPfMNv9aI14kg+dYwUf8wwEceV0x42C2/U4y0GEiKzROCYFPxRgv3ubbLHQ&#10;buALPcvYiAThUKCCNsa+kDJULVkMc9cTJ6923mJM0jdSexwS3Bq5yLK1tNhxWmixp0NL1b18WAXy&#10;Wh6HvDQ+c9+L+my+TpeanFLT9/FzAyLSGF/h//ZJK8h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bMBe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21" o:spid="_x0000_s1983" style="position:absolute;left:5385;top:1586;width:6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lxcEA&#10;AADcAAAADwAAAGRycy9kb3ducmV2LnhtbESP3YrCMBSE7xd8h3AE79ZUwaVUo4gguLI3Vh/g0Jz+&#10;YHJSkmi7b2+Ehb0cZuYbZrMbrRFP8qFzrGAxz0AQV0533Ci4XY+fOYgQkTUax6TglwLstpOPDRba&#10;DXyhZxkbkSAcClTQxtgXUoaqJYth7nri5NXOW4xJ+kZqj0OCWyOXWfYlLXacFlrs6dBSdS8fVoG8&#10;lschL43P3HlZ/5jv06Ump9RsOu7XICKN8T/81z5pBflq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gZcXBAAAA3AAAAA8AAAAAAAAAAAAAAAAAmAIAAGRycy9kb3du&#10;cmV2LnhtbFBLBQYAAAAABAAEAPUAAACGAwAAAAA=&#10;" filled="f" stroked="f">
                    <v:textbox style="mso-fit-shape-to-text:t" inset="0,0,0,0">
                      <w:txbxContent>
                        <w:p w:rsidR="005B74DF" w:rsidRDefault="005B74DF">
                          <w:r>
                            <w:rPr>
                              <w:rFonts w:cs="Arial"/>
                              <w:color w:val="000000"/>
                              <w:sz w:val="18"/>
                              <w:szCs w:val="18"/>
                            </w:rPr>
                            <w:t>220.170</w:t>
                          </w:r>
                        </w:p>
                      </w:txbxContent>
                    </v:textbox>
                  </v:rect>
                  <v:rect id="Rectangle 22" o:spid="_x0000_s1984" style="position:absolute;left:7416;top:1586;width:6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7ssEA&#10;AADcAAAADwAAAGRycy9kb3ducmV2LnhtbESP3YrCMBSE7xd8h3AE79ZUQSnVKMuCoMveWH2AQ3P6&#10;g8lJSaKtb79ZELwcZuYbZrsfrREP8qFzrGAxz0AQV0533Ci4Xg6fOYgQkTUax6TgSQH2u8nHFgvt&#10;Bj7To4yNSBAOBSpoY+wLKUPVksUwdz1x8mrnLcYkfSO1xyHBrZHLLFtLix2nhRZ7+m6pupV3q0Be&#10;ysOQl8Zn7mdZ/5rT8VyTU2o2Hb82ICKN8R1+tY9aQb5a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y+7LBAAAA3AAAAA8AAAAAAAAAAAAAAAAAmAIAAGRycy9kb3du&#10;cmV2LnhtbFBLBQYAAAAABAAEAPUAAACGAwAAAAA=&#10;" filled="f" stroked="f">
                    <v:textbox style="mso-fit-shape-to-text:t" inset="0,0,0,0">
                      <w:txbxContent>
                        <w:p w:rsidR="005B74DF" w:rsidRDefault="005B74DF">
                          <w:r>
                            <w:rPr>
                              <w:rFonts w:cs="Arial"/>
                              <w:color w:val="000000"/>
                              <w:sz w:val="18"/>
                              <w:szCs w:val="18"/>
                            </w:rPr>
                            <w:t>-</w:t>
                          </w:r>
                        </w:p>
                      </w:txbxContent>
                    </v:textbox>
                  </v:rect>
                  <v:rect id="Rectangle 23" o:spid="_x0000_s1985" style="position:absolute;left:6336;top:1586;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eKcIA&#10;AADcAAAADwAAAGRycy9kb3ducmV2LnhtbESP3WoCMRSE74W+QzgF7zRbQV1WoxRBsMUbVx/gsDn7&#10;g8nJkkR3+/ZNoeDlMDPfMNv9aI14kg+dYwUf8wwEceV0x42C2/U4y0GEiKzROCYFPxRgv3ubbLHQ&#10;buALPcvYiAThUKCCNsa+kDJULVkMc9cTJ6923mJM0jdSexwS3Bq5yLKVtNhxWmixp0NL1b18WAXy&#10;Wh6HvDQ+c9+L+my+TpeanFLT9/FzAyLSGF/h//ZJK8iX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l4p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24" o:spid="_x0000_s1986" style="position:absolute;left:7416;top:1586;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HKW74A&#10;AADcAAAADwAAAGRycy9kb3ducmV2LnhtbERPy4rCMBTdD/gP4QruxlTBoVSjiCA44sbqB1ya2wcm&#10;NyWJtvP3ZiHM8nDem91ojXiRD51jBYt5BoK4crrjRsH9dvzOQYSIrNE4JgV/FGC3nXxtsNBu4Cu9&#10;ytiIFMKhQAVtjH0hZahashjmridOXO28xZigb6T2OKRwa+Qyy36kxY5TQ4s9HVqqHuXTKpC38jjk&#10;pfGZOy/ri/k9XWtySs2m434NItIY/8Uf90kryFd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Uhylu+AAAA3AAAAA8AAAAAAAAAAAAAAAAAmAIAAGRycy9kb3ducmV2&#10;LnhtbFBLBQYAAAAABAAEAPUAAACDAwAAAAA=&#10;" filled="f" stroked="f">
                    <v:textbox style="mso-fit-shape-to-text:t" inset="0,0,0,0">
                      <w:txbxContent>
                        <w:p w:rsidR="005B74DF" w:rsidRDefault="005B74DF">
                          <w:r>
                            <w:rPr>
                              <w:rFonts w:cs="Arial"/>
                              <w:color w:val="000000"/>
                              <w:sz w:val="18"/>
                              <w:szCs w:val="18"/>
                            </w:rPr>
                            <w:t xml:space="preserve"> </w:t>
                          </w:r>
                        </w:p>
                      </w:txbxContent>
                    </v:textbox>
                  </v:rect>
                  <v:rect id="Rectangle 25" o:spid="_x0000_s1987" style="position:absolute;left:8381;top:1586;width:6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1vwMIA&#10;AADcAAAADwAAAGRycy9kb3ducmV2LnhtbESP3WoCMRSE7wXfIRzBO80qtKyrUYog2OKNqw9w2Jz9&#10;ocnJkqTu9u1NQejlMDPfMLvDaI14kA+dYwWrZQaCuHK640bB/XZa5CBCRNZoHJOCXwpw2E8nOyy0&#10;G/hKjzI2IkE4FKigjbEvpAxVSxbD0vXEyaudtxiT9I3UHocEt0aus+xdWuw4LbTY07Gl6rv8sQrk&#10;rTwNeWl85r7W9cV8nq81OaXms/FjCyLSGP/Dr/ZZK8jfNv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W/AwgAAANwAAAAPAAAAAAAAAAAAAAAAAJgCAABkcnMvZG93&#10;bnJldi54bWxQSwUGAAAAAAQABAD1AAAAhwMAAAAA&#10;" filled="f" stroked="f">
                    <v:textbox style="mso-fit-shape-to-text:t" inset="0,0,0,0">
                      <w:txbxContent>
                        <w:p w:rsidR="005B74DF" w:rsidRDefault="005B74DF">
                          <w:r>
                            <w:rPr>
                              <w:rFonts w:cs="Arial"/>
                              <w:color w:val="000000"/>
                              <w:sz w:val="18"/>
                              <w:szCs w:val="18"/>
                            </w:rPr>
                            <w:t>220.170</w:t>
                          </w:r>
                        </w:p>
                      </w:txbxContent>
                    </v:textbox>
                  </v:rect>
                  <v:rect id="Rectangle 26" o:spid="_x0000_s1988" style="position:absolute;left:43;top:1933;width:238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M4L0A&#10;AADcAAAADwAAAGRycy9kb3ducmV2LnhtbERPy4rCMBTdD/gP4QruxlQXUqpRRBB0cGP1Ay7N7QOT&#10;m5JE2/l7sxBcHs57sxutES/yoXOsYDHPQBBXTnfcKLjfjr85iBCRNRrHpOCfAuy2k58NFtoNfKVX&#10;GRuRQjgUqKCNsS+kDFVLFsPc9cSJq523GBP0jdQehxRujVxm2Upa7Dg1tNjToaXqUT6tAnkrj0Ne&#10;Gp+5v2V9MefTtSan1Gw67tcgIo3xK/64T1pBvkrz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TsM4L0AAADcAAAADwAAAAAAAAAAAAAAAACYAgAAZHJzL2Rvd25yZXYu&#10;eG1sUEsFBgAAAAAEAAQA9QAAAIIDAAAAAA==&#10;" filled="f" stroked="f">
                    <v:textbox style="mso-fit-shape-to-text:t" inset="0,0,0,0">
                      <w:txbxContent>
                        <w:p w:rsidR="005B74DF" w:rsidRDefault="005B74DF">
                          <w:r>
                            <w:rPr>
                              <w:rFonts w:cs="Arial"/>
                              <w:color w:val="000000"/>
                              <w:sz w:val="18"/>
                              <w:szCs w:val="18"/>
                            </w:rPr>
                            <w:t>Einnahmen aus Publikationen</w:t>
                          </w:r>
                        </w:p>
                      </w:txbxContent>
                    </v:textbox>
                  </v:rect>
                  <v:rect id="Rectangle 27" o:spid="_x0000_s1989" style="position:absolute;left:4090;top:1947;width:4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epe8EA&#10;AADcAAAADwAAAGRycy9kb3ducmV2LnhtbESPzYoCMRCE78K+Q2jBm2b0IMNoFBEEXbw47gM0k54f&#10;TDpDknXGt98Iwh6LqvqK2u5Ha8STfOgcK1guMhDEldMdNwp+7qd5DiJEZI3GMSl4UYD97muyxUK7&#10;gW/0LGMjEoRDgQraGPtCylC1ZDEsXE+cvNp5izFJ30jtcUhwa+Qqy9bSYsdpocWeji1Vj/LXKpD3&#10;8jTkpfGZ+17VV3M532pySs2m42EDItIY/8Of9lkryNdLeJ9JR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3qXvBAAAA3AAAAA8AAAAAAAAAAAAAAAAAmAIAAGRycy9kb3du&#10;cmV2LnhtbFBLBQYAAAAABAAEAPUAAACGAwAAAAA=&#10;" filled="f" stroked="f">
                    <v:textbox style="mso-fit-shape-to-text:t" inset="0,0,0,0">
                      <w:txbxContent>
                        <w:p w:rsidR="005B74DF" w:rsidRDefault="005B74DF">
                          <w:r>
                            <w:rPr>
                              <w:rFonts w:cs="Arial"/>
                              <w:color w:val="000000"/>
                              <w:sz w:val="18"/>
                              <w:szCs w:val="18"/>
                            </w:rPr>
                            <w:t>3.810</w:t>
                          </w:r>
                        </w:p>
                      </w:txbxContent>
                    </v:textbox>
                  </v:rect>
                  <v:rect id="Rectangle 28" o:spid="_x0000_s1990" style="position:absolute;left:5918;top:1947;width:6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3DMEA&#10;AADcAAAADwAAAGRycy9kb3ducmV2LnhtbESP3YrCMBSE7wXfIZwF7zTdXkjpGmVZEFS8se4DHJrT&#10;HzY5KUm09e2NIOzlMDPfMJvdZI24kw+9YwWfqwwEce10z62C3+t+WYAIEVmjcUwKHhRgt53PNlhq&#10;N/KF7lVsRYJwKFFBF+NQShnqjiyGlRuIk9c4bzEm6VupPY4Jbo3Ms2wtLfacFjoc6Kej+q+6WQXy&#10;Wu3HojI+c6e8OZvj4dKQU2rxMX1/gYg0xf/wu33QCop1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lNwzBAAAA3AAAAA8AAAAAAAAAAAAAAAAAmAIAAGRycy9kb3du&#10;cmV2LnhtbFBLBQYAAAAABAAEAPUAAACGAwAAAAA=&#10;" filled="f" stroked="f">
                    <v:textbox style="mso-fit-shape-to-text:t" inset="0,0,0,0">
                      <w:txbxContent>
                        <w:p w:rsidR="005B74DF" w:rsidRDefault="005B74DF">
                          <w:r>
                            <w:rPr>
                              <w:rFonts w:cs="Arial"/>
                              <w:color w:val="000000"/>
                              <w:sz w:val="18"/>
                              <w:szCs w:val="18"/>
                            </w:rPr>
                            <w:t>-</w:t>
                          </w:r>
                        </w:p>
                      </w:txbxContent>
                    </v:textbox>
                  </v:rect>
                  <v:rect id="Rectangle 29" o:spid="_x0000_s1991" style="position:absolute;left:4838;top:1947;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mSl8EA&#10;AADcAAAADwAAAGRycy9kb3ducmV2LnhtbESP3YrCMBSE7xd8h3AE79ZUB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pkpfBAAAA3AAAAA8AAAAAAAAAAAAAAAAAmAIAAGRycy9kb3du&#10;cmV2LnhtbFBLBQYAAAAABAAEAPUAAACGAwAAAAA=&#10;" filled="f" stroked="f">
                    <v:textbox style="mso-fit-shape-to-text:t" inset="0,0,0,0">
                      <w:txbxContent>
                        <w:p w:rsidR="005B74DF" w:rsidRDefault="005B74DF">
                          <w:r>
                            <w:rPr>
                              <w:rFonts w:cs="Arial"/>
                              <w:color w:val="000000"/>
                              <w:sz w:val="18"/>
                              <w:szCs w:val="18"/>
                            </w:rPr>
                            <w:t xml:space="preserve">                         </w:t>
                          </w:r>
                        </w:p>
                      </w:txbxContent>
                    </v:textbox>
                  </v:rect>
                  <v:rect id="Rectangle 30" o:spid="_x0000_s1992" style="position:absolute;left:5918;top:1947;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K48EA&#10;AADcAAAADwAAAGRycy9kb3ducmV2LnhtbESP3YrCMBSE7xd8h3AE79ZUE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ACuPBAAAA3AAAAA8AAAAAAAAAAAAAAAAAmAIAAGRycy9kb3du&#10;cmV2LnhtbFBLBQYAAAAABAAEAPUAAACGAwAAAAA=&#10;" filled="f" stroked="f">
                    <v:textbox style="mso-fit-shape-to-text:t" inset="0,0,0,0">
                      <w:txbxContent>
                        <w:p w:rsidR="005B74DF" w:rsidRDefault="005B74DF">
                          <w:r>
                            <w:rPr>
                              <w:rFonts w:cs="Arial"/>
                              <w:color w:val="000000"/>
                              <w:sz w:val="18"/>
                              <w:szCs w:val="18"/>
                            </w:rPr>
                            <w:t xml:space="preserve"> </w:t>
                          </w:r>
                        </w:p>
                      </w:txbxContent>
                    </v:textbox>
                  </v:rect>
                  <v:rect id="Rectangle 31" o:spid="_x0000_s1993" style="position:absolute;left:7416;top:1947;width:6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veMEA&#10;AADcAAAADwAAAGRycy9kb3ducmV2LnhtbESP3YrCMBSE7xd8h3AE79ZUQSnVKMuCoMveWH2AQ3P6&#10;g8lJSaKtb79ZELwcZuYbZrsfrREP8qFzrGAxz0AQV0533Ci4Xg6fOYgQkTUax6TgSQH2u8nHFgvt&#10;Bj7To4yNSBAOBSpoY+wLKUPVksUwdz1x8mrnLcYkfSO1xyHBrZHLLFtLix2nhRZ7+m6pupV3q0Be&#10;ysOQl8Zn7mdZ/5rT8VyTU2o2Hb82ICKN8R1+tY9aQb5ewf+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Mr3jBAAAA3AAAAA8AAAAAAAAAAAAAAAAAmAIAAGRycy9kb3du&#10;cmV2LnhtbFBLBQYAAAAABAAEAPUAAACGAwAAAAA=&#10;" filled="f" stroked="f">
                    <v:textbox style="mso-fit-shape-to-text:t" inset="0,0,0,0">
                      <w:txbxContent>
                        <w:p w:rsidR="005B74DF" w:rsidRDefault="005B74DF">
                          <w:r>
                            <w:rPr>
                              <w:rFonts w:cs="Arial"/>
                              <w:color w:val="000000"/>
                              <w:sz w:val="18"/>
                              <w:szCs w:val="18"/>
                            </w:rPr>
                            <w:t>-</w:t>
                          </w:r>
                        </w:p>
                      </w:txbxContent>
                    </v:textbox>
                  </v:rect>
                  <v:rect id="Rectangle 32" o:spid="_x0000_s1994" style="position:absolute;left:6336;top:1947;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4xD8EA&#10;AADcAAAADwAAAGRycy9kb3ducmV2LnhtbESP3YrCMBSE7wXfIZwF7zRdL0rpGmVZEFS8se4DHJrT&#10;HzY5KUm09e2NIOzlMDPfMJvdZI24kw+9YwWfqwwEce10z62C3+t+WYAIEVmjcUwKHhRgt53PNlhq&#10;N/KF7lVsRYJwKFFBF+NQShnqjiyGlRuIk9c4bzEm6VupPY4Jbo1cZ1kuLfacFjoc6Kej+q+6WQXy&#10;Wu3HojI+c6d1czbHw6Uhp9TiY/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eMQ/BAAAA3AAAAA8AAAAAAAAAAAAAAAAAmAIAAGRycy9kb3du&#10;cmV2LnhtbFBLBQYAAAAABAAEAPUAAACGAwAAAAA=&#10;" filled="f" stroked="f">
                    <v:textbox style="mso-fit-shape-to-text:t" inset="0,0,0,0">
                      <w:txbxContent>
                        <w:p w:rsidR="005B74DF" w:rsidRDefault="005B74DF">
                          <w:r>
                            <w:rPr>
                              <w:rFonts w:cs="Arial"/>
                              <w:color w:val="000000"/>
                              <w:sz w:val="18"/>
                              <w:szCs w:val="18"/>
                            </w:rPr>
                            <w:t xml:space="preserve">                         </w:t>
                          </w:r>
                        </w:p>
                      </w:txbxContent>
                    </v:textbox>
                  </v:rect>
                  <v:rect id="Rectangle 33" o:spid="_x0000_s1995" style="position:absolute;left:7416;top:1947;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UlMIA&#10;AADcAAAADwAAAGRycy9kb3ducmV2LnhtbESPzYoCMRCE7wu+Q2jB25rRgzuMRhFBcGUvjj5AM+n5&#10;waQzJNGZfXsjLOyxqKqvqM1utEY8yYfOsYLFPANBXDndcaPgdj1+5iBCRNZoHJOCXwqw204+Nlho&#10;N/CFnmVsRIJwKFBBG2NfSBmqliyGueuJk1c7bzEm6RupPQ4Jbo1cZtlKWuw4LbTY06Gl6l4+rAJ5&#10;LY9DXhqfufOy/jHfp0tNTqnZdNyvQUQa43/4r33SCvLV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0pSU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34" o:spid="_x0000_s1996" style="position:absolute;left:8582;top:1947;width:4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0A5r0A&#10;AADcAAAADwAAAGRycy9kb3ducmV2LnhtbERPy4rCMBTdD/gP4QruxlQXUqpRRBB0cGP1Ay7N7QOT&#10;m5JE2/l7sxBcHs57sxutES/yoXOsYDHPQBBXTnfcKLjfjr85iBCRNRrHpOCfAuy2k58NFtoNfKVX&#10;GRuRQjgUqKCNsS+kDFVLFsPc9cSJq523GBP0jdQehxRujVxm2Upa7Dg1tNjToaXqUT6tAnkrj0Ne&#10;Gp+5v2V9MefTtSan1Gw67tcgIo3xK/64T1pBvkpr05l0BO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00A5r0AAADcAAAADwAAAAAAAAAAAAAAAACYAgAAZHJzL2Rvd25yZXYu&#10;eG1sUEsFBgAAAAAEAAQA9QAAAIIDAAAAAA==&#10;" filled="f" stroked="f">
                    <v:textbox style="mso-fit-shape-to-text:t" inset="0,0,0,0">
                      <w:txbxContent>
                        <w:p w:rsidR="005B74DF" w:rsidRDefault="005B74DF">
                          <w:r>
                            <w:rPr>
                              <w:rFonts w:cs="Arial"/>
                              <w:color w:val="000000"/>
                              <w:sz w:val="18"/>
                              <w:szCs w:val="18"/>
                            </w:rPr>
                            <w:t>3.810</w:t>
                          </w:r>
                        </w:p>
                      </w:txbxContent>
                    </v:textbox>
                  </v:rect>
                  <v:rect id="Rectangle 35" o:spid="_x0000_s1997" style="position:absolute;left:43;top:2178;width:9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lfcIA&#10;AADcAAAADwAAAGRycy9kb3ducmV2LnhtbESPzYoCMRCE7wu+Q2jB25rRg8yORhFBcGUvjj5AM+n5&#10;waQzJNGZfXsjLOyxqKqvqM1utEY8yYfOsYLFPANBXDndcaPgdj1+5iBCRNZoHJOCXwqw204+Nlho&#10;N/CFnmVsRIJwKFBBG2NfSBmqliyGueuJk1c7bzEm6RupPQ4Jbo1cZtlKWuw4LbTY06Gl6l4+rAJ5&#10;LY9DXhqfufOy/jHfp0tNTqnZdNyvQUQa43/4r33SCvLVF7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aV9wgAAANwAAAAPAAAAAAAAAAAAAAAAAJgCAABkcnMvZG93&#10;bnJldi54bWxQSwUGAAAAAAQABAD1AAAAhwMAAAAA&#10;" filled="f" stroked="f">
                    <v:textbox style="mso-fit-shape-to-text:t" inset="0,0,0,0">
                      <w:txbxContent>
                        <w:p w:rsidR="005B74DF" w:rsidRDefault="005B74DF">
                          <w:r>
                            <w:rPr>
                              <w:rFonts w:cs="Arial"/>
                              <w:color w:val="000000"/>
                              <w:sz w:val="18"/>
                              <w:szCs w:val="18"/>
                            </w:rPr>
                            <w:t>Anlageerlös</w:t>
                          </w:r>
                        </w:p>
                      </w:txbxContent>
                    </v:textbox>
                  </v:rect>
                  <v:rect id="Rectangle 36" o:spid="_x0000_s1998" style="position:absolute;left:3989;top:2192;width:5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KaPb4A&#10;AADcAAAADwAAAGRycy9kb3ducmV2LnhtbERPy4rCMBTdD/gP4QruxlQXTqlGEUFwxI3VD7g0tw9M&#10;bkoSbefvzUKY5eG8N7vRGvEiHzrHChbzDARx5XTHjYL77fidgwgRWaNxTAr+KMBuO/naYKHdwFd6&#10;lbERKYRDgQraGPtCylC1ZDHMXU+cuNp5izFB30jtcUjh1shllq2kxY5TQ4s9HVqqHuXTKpC38jjk&#10;pfGZOy/ri/k9XWtySs2m434NItIY/8Uf90kryH/S/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imj2+AAAA3AAAAA8AAAAAAAAAAAAAAAAAmAIAAGRycy9kb3ducmV2&#10;LnhtbFBLBQYAAAAABAAEAPUAAACDAwAAAAA=&#10;" filled="f" stroked="f">
                    <v:textbox style="mso-fit-shape-to-text:t" inset="0,0,0,0">
                      <w:txbxContent>
                        <w:p w:rsidR="005B74DF" w:rsidRDefault="005B74DF">
                          <w:r>
                            <w:rPr>
                              <w:rFonts w:cs="Arial"/>
                              <w:color w:val="000000"/>
                              <w:sz w:val="18"/>
                              <w:szCs w:val="18"/>
                            </w:rPr>
                            <w:t>11.714</w:t>
                          </w:r>
                        </w:p>
                      </w:txbxContent>
                    </v:textbox>
                  </v:rect>
                  <v:rect id="Rectangle 37" o:spid="_x0000_s1999" style="position:absolute;left:5731;top:2192;width:3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4/psIA&#10;AADcAAAADwAAAGRycy9kb3ducmV2LnhtbESPzYoCMRCE7wu+Q2jB25rRgzuMRhFBcGUvjj5AM+n5&#10;waQzJFlnfHsjLOyxqKqvqM1utEY8yIfOsYLFPANBXDndcaPgdj1+5iBCRNZoHJOCJwXYbScfGyy0&#10;G/hCjzI2IkE4FKigjbEvpAxVSxbD3PXEyaudtxiT9I3UHocEt0Yus2wlLXacFlrs6dBSdS9/rQJ5&#10;LY9DXhqfufOy/jHfp0tNTqnZdNyvQUQa43/4r33SCvKvB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j+mwgAAANwAAAAPAAAAAAAAAAAAAAAAAJgCAABkcnMvZG93&#10;bnJldi54bWxQSwUGAAAAAAQABAD1AAAAhwMAAAAA&#10;" filled="f" stroked="f">
                    <v:textbox style="mso-fit-shape-to-text:t" inset="0,0,0,0">
                      <w:txbxContent>
                        <w:p w:rsidR="005B74DF" w:rsidRDefault="005B74DF">
                          <w:r>
                            <w:rPr>
                              <w:rFonts w:cs="Arial"/>
                              <w:color w:val="000000"/>
                              <w:sz w:val="18"/>
                              <w:szCs w:val="18"/>
                            </w:rPr>
                            <w:t>160</w:t>
                          </w:r>
                        </w:p>
                      </w:txbxContent>
                    </v:textbox>
                  </v:rect>
                  <v:rect id="Rectangle 38" o:spid="_x0000_s2000" style="position:absolute;left:7416;top:2192;width:6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yh0cIA&#10;AADcAAAADwAAAGRycy9kb3ducmV2LnhtbESP3WoCMRSE7wu+QziCdzXbvbDL1iilIKh449oHOGzO&#10;/tDkZEmiu769EYReDjPzDbPeTtaIG/nQO1bwscxAENdO99wq+L3s3gsQISJrNI5JwZ0CbDeztzWW&#10;2o18plsVW5EgHEpU0MU4lFKGuiOLYekG4uQ1zluMSfpWao9jglsj8yxbSYs9p4UOB/rpqP6rrlaB&#10;vFS7saiMz9wxb07msD835JRazKfvLxCRpvgffrX3WkHxm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KHRwgAAANwAAAAPAAAAAAAAAAAAAAAAAJgCAABkcnMvZG93&#10;bnJldi54bWxQSwUGAAAAAAQABAD1AAAAhwMAAAAA&#10;" filled="f" stroked="f">
                    <v:textbox style="mso-fit-shape-to-text:t" inset="0,0,0,0">
                      <w:txbxContent>
                        <w:p w:rsidR="005B74DF" w:rsidRDefault="005B74DF">
                          <w:r>
                            <w:rPr>
                              <w:rFonts w:cs="Arial"/>
                              <w:color w:val="000000"/>
                              <w:sz w:val="18"/>
                              <w:szCs w:val="18"/>
                            </w:rPr>
                            <w:t>-</w:t>
                          </w:r>
                        </w:p>
                      </w:txbxContent>
                    </v:textbox>
                  </v:rect>
                  <v:rect id="Rectangle 39" o:spid="_x0000_s2001" style="position:absolute;left:6336;top:2192;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ESsIA&#10;AADcAAAADwAAAGRycy9kb3ducmV2LnhtbESP3WoCMRSE74W+QzgF7zRbBV1WoxRBsMUbVx/gsDn7&#10;g8nJkkR3+/ZNoeDlMDPfMNv9aI14kg+dYwUf8wwEceV0x42C2/U4y0GEiKzROCYFPxRgv3ubbLHQ&#10;buALPcvYiAThUKCCNsa+kDJULVkMc9cTJ6923mJM0jdSexwS3Bq5yLKVtNhxWmixp0NL1b18WAXy&#10;Wh6HvDQ+c9+L+my+TpeanFLT9/FzAyLSGF/h//ZJK8j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ARK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40" o:spid="_x0000_s2002" style="position:absolute;left:7416;top:2192;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mcPsIA&#10;AADcAAAADwAAAGRycy9kb3ducmV2LnhtbESP3WoCMRSE74W+QzgF7zRbEV1WoxRBsMUbVx/gsDn7&#10;g8nJkkR3+/ZNoeDlMDPfMNv9aI14kg+dYwUf8wwEceV0x42C2/U4y0GEiKzROCYFPxRgv3ubbLHQ&#10;buALPcvYiAThUKCCNsa+kDJULVkMc9cTJ6923mJM0jdSexwS3Bq5yLKVtNhxWmixp0NL1b18WAXy&#10;Wh6HvDQ+c9+L+my+TpeanFLT9/FzAyLSGF/h//ZJK8j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2Zw+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41" o:spid="_x0000_s2003" style="position:absolute;left:8481;top:2192;width:5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5pcIA&#10;AADcAAAADwAAAGRycy9kb3ducmV2LnhtbESP3WoCMRSE74W+QzgF7zRbQV1WoxRBsMUbVx/gsDn7&#10;g8nJkkR3+/ZNoeDlMDPfMNv9aI14kg+dYwUf8wwEceV0x42C2/U4y0GEiKzROCYFPxRgv3ubbLHQ&#10;buALPcvYiAThUKCCNsa+kDJULVkMc9cTJ6923mJM0jdSexwS3Bq5yLKVtNhxWmixp0NL1b18WAXy&#10;Wh6HvDQ+c9+L+my+TpeanFLT9/FzAyLSGF/h//ZJK8jX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TmlwgAAANwAAAAPAAAAAAAAAAAAAAAAAJgCAABkcnMvZG93&#10;bnJldi54bWxQSwUGAAAAAAQABAD1AAAAhwMAAAAA&#10;" filled="f" stroked="f">
                    <v:textbox style="mso-fit-shape-to-text:t" inset="0,0,0,0">
                      <w:txbxContent>
                        <w:p w:rsidR="005B74DF" w:rsidRDefault="005B74DF">
                          <w:r>
                            <w:rPr>
                              <w:rFonts w:cs="Arial"/>
                              <w:color w:val="000000"/>
                              <w:sz w:val="18"/>
                              <w:szCs w:val="18"/>
                            </w:rPr>
                            <w:t>11.874</w:t>
                          </w:r>
                        </w:p>
                      </w:txbxContent>
                    </v:textbox>
                  </v:rect>
                  <v:rect id="Rectangle 42" o:spid="_x0000_s2004" style="position:absolute;left:43;top:2423;width:266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n0sIA&#10;AADcAAAADwAAAGRycy9kb3ducmV2LnhtbESPzYoCMRCE7wu+Q2jB25rRgzuMRhFBcGUvjj5AM+n5&#10;waQzJNGZfXsjLOyxqKqvqM1utEY8yYfOsYLFPANBXDndcaPgdj1+5iBCRNZoHJOCXwqw204+Nlho&#10;N/CFnmVsRIJwKFBBG2NfSBmqliyGueuJk1c7bzEm6RupPQ4Jbo1cZtlKWuw4LbTY06Gl6l4+rAJ5&#10;LY9DXhqfufOy/jHfp0tNTqnZdNyvQUQa43/4r33SCvKv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6fS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Andere/verschiedene Einnahmen </w:t>
                          </w:r>
                        </w:p>
                      </w:txbxContent>
                    </v:textbox>
                  </v:rect>
                  <v:rect id="Rectangle 43" o:spid="_x0000_s2005" style="position:absolute;left:3989;top:2437;width:5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ScIA&#10;AADcAAAADwAAAGRycy9kb3ducmV2LnhtbESPzYoCMRCE7wu+Q2jB25rRgw6jUZYFQZe9OPoAzaTn&#10;B5POkERnfPvNguCxqKqvqO1+tEY8yIfOsYLFPANBXDndcaPgejl85iBCRNZoHJOCJwXY7yYfWyy0&#10;G/hMjzI2IkE4FKigjbEvpAxVSxbD3PXEyaudtxiT9I3UHocEt0Yus2wlLXacFlrs6bul6lberQJ5&#10;KQ9DXhqfuZ9l/WtOx3NNTqnZdPzagIg0xnf41T5qBfl6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JJwgAAANwAAAAPAAAAAAAAAAAAAAAAAJgCAABkcnMvZG93&#10;bnJldi54bWxQSwUGAAAAAAQABAD1AAAAhwMAAAAA&#10;" filled="f" stroked="f">
                    <v:textbox style="mso-fit-shape-to-text:t" inset="0,0,0,0">
                      <w:txbxContent>
                        <w:p w:rsidR="005B74DF" w:rsidRDefault="005B74DF">
                          <w:r>
                            <w:rPr>
                              <w:rFonts w:cs="Arial"/>
                              <w:color w:val="000000"/>
                              <w:sz w:val="18"/>
                              <w:szCs w:val="18"/>
                            </w:rPr>
                            <w:t>26.715</w:t>
                          </w:r>
                        </w:p>
                      </w:txbxContent>
                    </v:textbox>
                  </v:rect>
                  <v:rect id="Rectangle 44" o:spid="_x0000_s2006" style="position:absolute;left:5918;top:2437;width:6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WO74A&#10;AADcAAAADwAAAGRycy9kb3ducmV2LnhtbERPy4rCMBTdD/gP4QruxlQXTqlGEUFwxI3VD7g0tw9M&#10;bkoSbefvzUKY5eG8N7vRGvEiHzrHChbzDARx5XTHjYL77fidgwgRWaNxTAr+KMBuO/naYKHdwFd6&#10;lbERKYRDgQraGPtCylC1ZDHMXU+cuNp5izFB30jtcUjh1shllq2kxY5TQ4s9HVqqHuXTKpC38jjk&#10;pfGZOy/ri/k9XWtySs2m434NItIY/8Uf90kryH/S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6Ulju+AAAA3AAAAA8AAAAAAAAAAAAAAAAAmAIAAGRycy9kb3ducmV2&#10;LnhtbFBLBQYAAAAABAAEAPUAAACDAwAAAAA=&#10;" filled="f" stroked="f">
                    <v:textbox style="mso-fit-shape-to-text:t" inset="0,0,0,0">
                      <w:txbxContent>
                        <w:p w:rsidR="005B74DF" w:rsidRDefault="005B74DF">
                          <w:r>
                            <w:rPr>
                              <w:rFonts w:cs="Arial"/>
                              <w:color w:val="000000"/>
                              <w:sz w:val="18"/>
                              <w:szCs w:val="18"/>
                            </w:rPr>
                            <w:t>-</w:t>
                          </w:r>
                        </w:p>
                      </w:txbxContent>
                    </v:textbox>
                  </v:rect>
                  <v:rect id="Rectangle 45" o:spid="_x0000_s2007" style="position:absolute;left:4838;top:2437;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gzoMIA&#10;AADcAAAADwAAAGRycy9kb3ducmV2LnhtbESP3WoCMRSE7wXfIRzBO83qRbuuRimCYIs3rj7AYXP2&#10;hyYnS5K627c3BaGXw8x8w+wOozXiQT50jhWslhkI4srpjhsF99tpkYMIEVmjcUwKfinAYT+d7LDQ&#10;buArPcrYiAThUKCCNsa+kDJULVkMS9cTJ6923mJM0jdSexwS3Bq5zrI3abHjtNBiT8eWqu/yxyqQ&#10;t/I05KXxmfta1xfzeb7W5JSaz8aPLYhIY/wPv9pnrSB/38D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2DOg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46" o:spid="_x0000_s2008" style="position:absolute;left:5918;top:2437;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fqGr8A&#10;AADcAAAADwAAAGRycy9kb3ducmV2LnhtbERPS2rDMBDdF3oHMYHuGjlZFONENiEQSEo3tnuAwRp/&#10;iDQykho7t68WhS4f73+sVmvEg3yYHCvYbTMQxJ3TEw8KvtvLew4iRGSNxjEpeFKAqnx9OWKh3cI1&#10;PZo4iBTCoUAFY4xzIWXoRrIYtm4mTlzvvMWYoB+k9rikcGvkPss+pMWJU8OIM51H6u7Nj1Ug2+ay&#10;5I3xmfvc91/mdq17ckq9bdbTAUSkNf6L/9xX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N+oavwAAANwAAAAPAAAAAAAAAAAAAAAAAJgCAABkcnMvZG93bnJl&#10;di54bWxQSwUGAAAAAAQABAD1AAAAhAMAAAAA&#10;" filled="f" stroked="f">
                    <v:textbox style="mso-fit-shape-to-text:t" inset="0,0,0,0">
                      <w:txbxContent>
                        <w:p w:rsidR="005B74DF" w:rsidRDefault="005B74DF">
                          <w:r>
                            <w:rPr>
                              <w:rFonts w:cs="Arial"/>
                              <w:color w:val="000000"/>
                              <w:sz w:val="18"/>
                              <w:szCs w:val="18"/>
                            </w:rPr>
                            <w:t xml:space="preserve"> </w:t>
                          </w:r>
                        </w:p>
                      </w:txbxContent>
                    </v:textbox>
                  </v:rect>
                  <v:rect id="Rectangle 47" o:spid="_x0000_s2009" style="position:absolute;left:7416;top:2437;width:6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PgcEA&#10;AADcAAAADwAAAGRycy9kb3ducmV2LnhtbESPzYoCMRCE74LvEFrYm2b0sAyzRhFBUPHi6AM0k54f&#10;NukMSXTGtzcLCx6LqvqKWm9Ha8STfOgcK1guMhDEldMdNwrut8M8BxEiskbjmBS8KMB2M52ssdBu&#10;4Cs9y9iIBOFQoII2xr6QMlQtWQwL1xMnr3beYkzSN1J7HBLcGrnKsm9pseO00GJP+5aq3/JhFchb&#10;eRjy0vjMnVf1xZyO15qcUl+zcfcDItIYP+H/9lEryPMl/J1JR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7T4HBAAAA3AAAAA8AAAAAAAAAAAAAAAAAmAIAAGRycy9kb3du&#10;cmV2LnhtbFBLBQYAAAAABAAEAPUAAACGAwAAAAA=&#10;" filled="f" stroked="f">
                    <v:textbox style="mso-fit-shape-to-text:t" inset="0,0,0,0">
                      <w:txbxContent>
                        <w:p w:rsidR="005B74DF" w:rsidRDefault="005B74DF">
                          <w:r>
                            <w:rPr>
                              <w:rFonts w:cs="Arial"/>
                              <w:color w:val="000000"/>
                              <w:sz w:val="18"/>
                              <w:szCs w:val="18"/>
                            </w:rPr>
                            <w:t>-</w:t>
                          </w:r>
                        </w:p>
                      </w:txbxContent>
                    </v:textbox>
                  </v:rect>
                  <v:rect id="Rectangle 48" o:spid="_x0000_s2010" style="position:absolute;left:6336;top:2437;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nR9sEA&#10;AADcAAAADwAAAGRycy9kb3ducmV2LnhtbESP3YrCMBSE7xd8h3AE79Z0eyGlGkUWBF28se4DHJrT&#10;H0xOShJt9+2NIOzlMDPfMJvdZI14kA+9YwVfywwEce10z62C3+vhswARIrJG45gU/FGA3Xb2scFS&#10;u5Ev9KhiKxKEQ4kKuhiHUspQd2QxLN1AnLzGeYsxSd9K7XFMcGtknmUrabHntNDhQN8d1bfqbhXI&#10;a3UYi8r4zP3kzdmcjpeGnFKL+bRfg4g0xf/wu33UCoo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p0fbBAAAA3AAAAA8AAAAAAAAAAAAAAAAAmAIAAGRycy9kb3du&#10;cmV2LnhtbFBLBQYAAAAABAAEAPUAAACGAwAAAAA=&#10;" filled="f" stroked="f">
                    <v:textbox style="mso-fit-shape-to-text:t" inset="0,0,0,0">
                      <w:txbxContent>
                        <w:p w:rsidR="005B74DF" w:rsidRDefault="005B74DF">
                          <w:r>
                            <w:rPr>
                              <w:rFonts w:cs="Arial"/>
                              <w:color w:val="000000"/>
                              <w:sz w:val="18"/>
                              <w:szCs w:val="18"/>
                            </w:rPr>
                            <w:t xml:space="preserve">                         </w:t>
                          </w:r>
                        </w:p>
                      </w:txbxContent>
                    </v:textbox>
                  </v:rect>
                  <v:rect id="Rectangle 49" o:spid="_x0000_s2011" style="position:absolute;left:7416;top:2437;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0bcEA&#10;AADcAAAADwAAAGRycy9kb3ducmV2LnhtbESP3YrCMBSE7wXfIRxh7zRdBSnVKMuCoLI3Vh/g0Jz+&#10;sMlJSaKtb28WFrwcZuYbZrsfrREP8qFzrOBzkYEgrpzuuFFwux7mOYgQkTUax6TgSQH2u+lki4V2&#10;A1/oUcZGJAiHAhW0MfaFlKFqyWJYuJ44ebXzFmOSvpHa45Dg1shllq2lxY7TQos9fbdU/ZZ3q0Be&#10;y8OQl8Zn7rysf8zpeKnJKfUxG782ICKN8R3+bx+1gjxfwd+Zd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ldG3BAAAA3AAAAA8AAAAAAAAAAAAAAAAAmAIAAGRycy9kb3du&#10;cmV2LnhtbFBLBQYAAAAABAAEAPUAAACGAwAAAAA=&#10;" filled="f" stroked="f">
                    <v:textbox style="mso-fit-shape-to-text:t" inset="0,0,0,0">
                      <w:txbxContent>
                        <w:p w:rsidR="005B74DF" w:rsidRDefault="005B74DF">
                          <w:r>
                            <w:rPr>
                              <w:rFonts w:cs="Arial"/>
                              <w:color w:val="000000"/>
                              <w:sz w:val="18"/>
                              <w:szCs w:val="18"/>
                            </w:rPr>
                            <w:t xml:space="preserve"> </w:t>
                          </w:r>
                        </w:p>
                      </w:txbxContent>
                    </v:textbox>
                  </v:rect>
                  <v:rect id="Rectangle 50" o:spid="_x0000_s2012" style="position:absolute;left:8481;top:2437;width:5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sGcEA&#10;AADcAAAADwAAAGRycy9kb3ducmV2LnhtbESP3YrCMBSE7wXfIRxh7zRdESnVKMuCoLI3Vh/g0Jz+&#10;sMlJSaKtb28WFrwcZuYbZrsfrREP8qFzrOBzkYEgrpzuuFFwux7mOYgQkTUax6TgSQH2u+lki4V2&#10;A1/oUcZGJAiHAhW0MfaFlKFqyWJYuJ44ebXzFmOSvpHa45Dg1shllq2lxY7TQos9fbdU/ZZ3q0Be&#10;y8OQl8Zn7rysf8zpeKnJKfUxG782ICKN8R3+bx+1gjxfwd+Zd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M7BnBAAAA3AAAAA8AAAAAAAAAAAAAAAAAmAIAAGRycy9kb3du&#10;cmV2LnhtbFBLBQYAAAAABAAEAPUAAACGAwAAAAA=&#10;" filled="f" stroked="f">
                    <v:textbox style="mso-fit-shape-to-text:t" inset="0,0,0,0">
                      <w:txbxContent>
                        <w:p w:rsidR="005B74DF" w:rsidRDefault="005B74DF">
                          <w:r>
                            <w:rPr>
                              <w:rFonts w:cs="Arial"/>
                              <w:color w:val="000000"/>
                              <w:sz w:val="18"/>
                              <w:szCs w:val="18"/>
                            </w:rPr>
                            <w:t>26.715</w:t>
                          </w:r>
                        </w:p>
                      </w:txbxContent>
                    </v:textbox>
                  </v:rect>
                  <v:rect id="Rectangle 51" o:spid="_x0000_s2013" style="position:absolute;left:43;top:2668;width:278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BJgsEA&#10;AADcAAAADwAAAGRycy9kb3ducmV2LnhtbESP3YrCMBSE7wXfIRxh7zRdQSnVKMuCoLI3Vh/g0Jz+&#10;sMlJSaKtb28WFrwcZuYbZrsfrREP8qFzrOBzkYEgrpzuuFFwux7mOYgQkTUax6TgSQH2u+lki4V2&#10;A1/oUcZGJAiHAhW0MfaFlKFqyWJYuJ44ebXzFmOSvpHa45Dg1shllq2lxY7TQos9fbdU/ZZ3q0Be&#10;y8OQl8Zn7rysf8zpeKnJKfUxG782ICKN8R3+bx+1gjxfwd+ZdATk7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ASYLBAAAA3AAAAA8AAAAAAAAAAAAAAAAAmAIAAGRycy9kb3du&#10;cmV2LnhtbFBLBQYAAAAABAAEAPUAAACGAwAAAAA=&#10;" filled="f" stroked="f">
                    <v:textbox style="mso-fit-shape-to-text:t" inset="0,0,0,0">
                      <w:txbxContent>
                        <w:p w:rsidR="005B74DF" w:rsidRDefault="005B74DF">
                          <w:r>
                            <w:rPr>
                              <w:rFonts w:cs="Arial"/>
                              <w:color w:val="000000"/>
                              <w:sz w:val="18"/>
                              <w:szCs w:val="18"/>
                            </w:rPr>
                            <w:t>Programmunterstützungsgebühren</w:t>
                          </w:r>
                        </w:p>
                      </w:txbxContent>
                    </v:textbox>
                  </v:rect>
                  <v:rect id="Rectangle 52" o:spid="_x0000_s2014" style="position:absolute;left:3989;top:2683;width:5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LX9cEA&#10;AADcAAAADwAAAGRycy9kb3ducmV2LnhtbESPzYoCMRCE7wu+Q2hhb2tGDzLMGkUEQWUvjj5AM+n5&#10;YZPOkERnfHsjCB6LqvqKWm1Ga8SdfOgcK5jPMhDEldMdNwqul/1PDiJEZI3GMSl4UIDNevK1wkK7&#10;gc90L2MjEoRDgQraGPtCylC1ZDHMXE+cvNp5izFJ30jtcUhwa+Qiy5bSYsdpocWedi1V/+XNKpCX&#10;cj/kpfGZOy3qP3M8nGtySn1Px+0viEhj/ITf7YNWkOdLeJ1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S1/XBAAAA3AAAAA8AAAAAAAAAAAAAAAAAmAIAAGRycy9kb3du&#10;cmV2LnhtbFBLBQYAAAAABAAEAPUAAACGAwAAAAA=&#10;" filled="f" stroked="f">
                    <v:textbox style="mso-fit-shape-to-text:t" inset="0,0,0,0">
                      <w:txbxContent>
                        <w:p w:rsidR="005B74DF" w:rsidRDefault="005B74DF">
                          <w:r>
                            <w:rPr>
                              <w:rFonts w:cs="Arial"/>
                              <w:color w:val="000000"/>
                              <w:sz w:val="18"/>
                              <w:szCs w:val="18"/>
                            </w:rPr>
                            <w:t>22.838</w:t>
                          </w:r>
                        </w:p>
                      </w:txbxContent>
                    </v:textbox>
                  </v:rect>
                  <v:rect id="Rectangle 53" o:spid="_x0000_s2015" style="position:absolute;left:5918;top:2683;width:6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5ybsIA&#10;AADcAAAADwAAAGRycy9kb3ducmV2LnhtbESPzYoCMRCE74LvEFrYm2bWgw6jUZYFQWUvjj5AM+n5&#10;YZPOkERnfHuzsOCxqKqvqO1+tEY8yIfOsYLPRQaCuHK640bB7XqY5yBCRNZoHJOCJwXY76aTLRba&#10;DXyhRxkbkSAcClTQxtgXUoaqJYth4Xri5NXOW4xJ+kZqj0OCWyOXWbaSFjtOCy329N1S9VverQJ5&#10;LQ9DXhqfufOy/jGn46Ump9THbPzagIg0xnf4v33UCvJ8DX9n0hGQu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3nJuwgAAANwAAAAPAAAAAAAAAAAAAAAAAJgCAABkcnMvZG93&#10;bnJldi54bWxQSwUGAAAAAAQABAD1AAAAhwMAAAAA&#10;" filled="f" stroked="f">
                    <v:textbox style="mso-fit-shape-to-text:t" inset="0,0,0,0">
                      <w:txbxContent>
                        <w:p w:rsidR="005B74DF" w:rsidRDefault="005B74DF">
                          <w:r>
                            <w:rPr>
                              <w:rFonts w:cs="Arial"/>
                              <w:color w:val="000000"/>
                              <w:sz w:val="18"/>
                              <w:szCs w:val="18"/>
                            </w:rPr>
                            <w:t>-</w:t>
                          </w:r>
                        </w:p>
                      </w:txbxContent>
                    </v:textbox>
                  </v:rect>
                  <v:rect id="Rectangle 54" o:spid="_x0000_s2016" style="position:absolute;left:4838;top:2683;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HmHL8A&#10;AADcAAAADwAAAGRycy9kb3ducmV2LnhtbERPS2rDMBDdF3oHMYHuGjlZFONENiEQSEo3tnuAwRp/&#10;iDQykho7t68WhS4f73+sVmvEg3yYHCvYbTMQxJ3TEw8KvtvLew4iRGSNxjEpeFKAqnx9OWKh3cI1&#10;PZo4iBTCoUAFY4xzIWXoRrIYtm4mTlzvvMWYoB+k9rikcGvkPss+pMWJU8OIM51H6u7Nj1Ug2+ay&#10;5I3xmfvc91/mdq17ckq9bdbTAUSkNf6L/9xX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QeYcvwAAANwAAAAPAAAAAAAAAAAAAAAAAJgCAABkcnMvZG93bnJl&#10;di54bWxQSwUGAAAAAAQABAD1AAAAhAMAAAAA&#10;" filled="f" stroked="f">
                    <v:textbox style="mso-fit-shape-to-text:t" inset="0,0,0,0">
                      <w:txbxContent>
                        <w:p w:rsidR="005B74DF" w:rsidRDefault="005B74DF">
                          <w:r>
                            <w:rPr>
                              <w:rFonts w:cs="Arial"/>
                              <w:color w:val="000000"/>
                              <w:sz w:val="18"/>
                              <w:szCs w:val="18"/>
                            </w:rPr>
                            <w:t xml:space="preserve">                         </w:t>
                          </w:r>
                        </w:p>
                      </w:txbxContent>
                    </v:textbox>
                  </v:rect>
                  <v:rect id="Rectangle 55" o:spid="_x0000_s2017" style="position:absolute;left:5918;top:2683;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1Dh8IA&#10;AADcAAAADwAAAGRycy9kb3ducmV2LnhtbESPzYoCMRCE74LvEFrYm2bWg4yjUZYFQWUvjj5AM+n5&#10;YZPOkERnfHuzsOCxqKqvqO1+tEY8yIfOsYLPRQaCuHK640bB7XqY5yBCRNZoHJOCJwXY76aTLRba&#10;DXyhRxkbkSAcClTQxtgXUoaqJYth4Xri5NXOW4xJ+kZqj0OCWyOXWbaSFjtOCy329N1S9VverQJ5&#10;LQ9DXhqfufOy/jGn46Ump9THbPzagIg0xnf4v33UCvJ8DX9n0hGQu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UOH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56" o:spid="_x0000_s2018" style="position:absolute;left:6926;top:2683;width:61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58x74A&#10;AADcAAAADwAAAGRycy9kb3ducmV2LnhtbERPy4rCMBTdD/gP4QruxlQX0qlGEUFwxI3VD7g0tw9M&#10;bkoSbefvzUKY5eG8N7vRGvEiHzrHChbzDARx5XTHjYL77fidgwgRWaNxTAr+KMBuO/naYKHdwFd6&#10;lbERKYRDgQraGPtCylC1ZDHMXU+cuNp5izFB30jtcUjh1shllq2kxY5TQ4s9HVqqHuXTKpC38jjk&#10;pfGZOy/ri/k9XWtySs2m434NItIY/8Uf90kryH/S/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DufMe+AAAA3AAAAA8AAAAAAAAAAAAAAAAAmAIAAGRycy9kb3ducmV2&#10;LnhtbFBLBQYAAAAABAAEAPUAAACDAwAAAAA=&#10;" filled="f" stroked="f">
                    <v:textbox style="mso-fit-shape-to-text:t" inset="0,0,0,0">
                      <w:txbxContent>
                        <w:p w:rsidR="005B74DF" w:rsidRDefault="005B74DF">
                          <w:r>
                            <w:rPr>
                              <w:rFonts w:cs="Arial"/>
                              <w:color w:val="000000"/>
                              <w:sz w:val="18"/>
                              <w:szCs w:val="18"/>
                            </w:rPr>
                            <w:t>-22.838</w:t>
                          </w:r>
                        </w:p>
                      </w:txbxContent>
                    </v:textbox>
                  </v:rect>
                  <v:rect id="Rectangle 57" o:spid="_x0000_s2019" style="position:absolute;left:8913;top:2683;width:6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LZXMIA&#10;AADcAAAADwAAAGRycy9kb3ducmV2LnhtbESPzYoCMRCE7wu+Q2jB25rRg8yORhFBcGUvjj5AM+n5&#10;waQzJFlnfHsjLOyxqKqvqM1utEY8yIfOsYLFPANBXDndcaPgdj1+5iBCRNZoHJOCJwXYbScfGyy0&#10;G/hCjzI2IkE4FKigjbEvpAxVSxbD3PXEyaudtxiT9I3UHocEt0Yus2wlLXacFlrs6dBSdS9/rQJ5&#10;LY9DXhqfufOy/jHfp0tNTqnZdNyvQUQa43/4r33SCvKvB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otlcwgAAANwAAAAPAAAAAAAAAAAAAAAAAJgCAABkcnMvZG93&#10;bnJldi54bWxQSwUGAAAAAAQABAD1AAAAhwMAAAAA&#10;" filled="f" stroked="f">
                    <v:textbox style="mso-fit-shape-to-text:t" inset="0,0,0,0">
                      <w:txbxContent>
                        <w:p w:rsidR="005B74DF" w:rsidRDefault="005B74DF">
                          <w:r>
                            <w:rPr>
                              <w:rFonts w:cs="Arial"/>
                              <w:color w:val="000000"/>
                              <w:sz w:val="18"/>
                              <w:szCs w:val="18"/>
                            </w:rPr>
                            <w:t>-</w:t>
                          </w:r>
                        </w:p>
                      </w:txbxContent>
                    </v:textbox>
                  </v:rect>
                  <v:rect id="Rectangle 58" o:spid="_x0000_s2020" style="position:absolute;left:7833;top:2683;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BHK8IA&#10;AADcAAAADwAAAGRycy9kb3ducmV2LnhtbESP3WoCMRSE7wu+QziCdzXbvZDt1iilIKh449oHOGzO&#10;/tDkZEmiu769EYReDjPzDbPeTtaIG/nQO1bwscxAENdO99wq+L3s3gsQISJrNI5JwZ0CbDeztzWW&#10;2o18plsVW5EgHEpU0MU4lFKGuiOLYekG4uQ1zluMSfpWao9jglsj8yxbSYs9p4UOB/rpqP6rrlaB&#10;vFS7saiMz9wxb07msD835JRazKfvLxCRpvgffrX3WkHxmcP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cEcr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59" o:spid="_x0000_s2021" style="position:absolute;left:8913;top:2683;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zisMIA&#10;AADcAAAADwAAAGRycy9kb3ducmV2LnhtbESP3WoCMRSE7wXfIRzBO81qoayrUYog2OKNqw9w2Jz9&#10;ocnJkqTu9u1NQejlMDPfMLvDaI14kA+dYwWrZQaCuHK640bB/XZa5CBCRNZoHJOCXwpw2E8nOyy0&#10;G/hKjzI2IkE4FKigjbEvpAxVSxbD0vXEyaudtxiT9I3UHocEt0aus+xdWuw4LbTY07Gl6rv8sQrk&#10;rTwNeWl85r7W9cV8nq81OaXms/FjCyLSGP/Dr/ZZK8g3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OKw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60" o:spid="_x0000_s2022" style="position:absolute;left:43;top:2913;width:221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V6xMIA&#10;AADcAAAADwAAAGRycy9kb3ducmV2LnhtbESP3WoCMRSE7wXfIRzBO80qpayrUYog2OKNqw9w2Jz9&#10;ocnJkqTu9u1NQejlMDPfMLvDaI14kA+dYwWrZQaCuHK640bB/XZa5CBCRNZoHJOCXwpw2E8nOyy0&#10;G/hKjzI2IkE4FKigjbEvpAxVSxbD0vXEyaudtxiT9I3UHocEt0aus+xdWuw4LbTY07Gl6rv8sQrk&#10;rTwNeWl85r7W9cV8nq81OaXms/FjCyLSGP/Dr/ZZK8g3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XrE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EINNAHMEN INSGESAMT</w:t>
                          </w:r>
                        </w:p>
                      </w:txbxContent>
                    </v:textbox>
                  </v:rect>
                  <v:rect id="Rectangle 61" o:spid="_x0000_s2023" style="position:absolute;left:3744;top:2928;width:8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fX8IA&#10;AADcAAAADwAAAGRycy9kb3ducmV2LnhtbESP3WoCMRSE7wXfIRzBO80qtKyrUYog2OKNqw9w2Jz9&#10;ocnJkqTu9u1NQejlMDPfMLvDaI14kA+dYwWrZQaCuHK640bB/XZa5CBCRNZoHJOCXwpw2E8nOyy0&#10;G/hKjzI2IkE4FKigjbEvpAxVSxbD0vXEyaudtxiT9I3UHocEt0aus+xdWuw4LbTY07Gl6rv8sQrk&#10;rTwNeWl85r7W9cV8nq81OaXms/FjCyLSGP/Dr/ZZK8g3b/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md9f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3.399.845</w:t>
                          </w:r>
                        </w:p>
                      </w:txbxContent>
                    </v:textbox>
                  </v:rect>
                  <v:rect id="Rectangle 62" o:spid="_x0000_s2024" style="position:absolute;left:5385;top:2928;width:6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BKMIA&#10;AADcAAAADwAAAGRycy9kb3ducmV2LnhtbESPzYoCMRCE7wu+Q2jB25rRg8yORhFBcGUvjj5AM+n5&#10;waQzJNGZfXsjLOyxqKqvqM1utEY8yYfOsYLFPANBXDndcaPgdj1+5iBCRNZoHJOCXwqw204+Nlho&#10;N/CFnmVsRIJwKFBBG2NfSBmqliyGueuJk1c7bzEm6RupPQ4Jbo1cZtlKWuw4LbTY06Gl6l4+rAJ5&#10;LY9DXhqfufOy/jHfp0tNTqnZdNyvQUQa43/4r33SCvKvF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0Eo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220.330</w:t>
                          </w:r>
                        </w:p>
                      </w:txbxContent>
                    </v:textbox>
                  </v:rect>
                  <v:rect id="Rectangle 63" o:spid="_x0000_s2025" style="position:absolute;left:6926;top:2928;width:61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fks8IA&#10;AADcAAAADwAAAGRycy9kb3ducmV2LnhtbESP3WoCMRSE7wXfIRzBO83qRbuuRimCYIs3rj7AYXP2&#10;hyYnS5K627c3BaGXw8x8w+wOozXiQT50jhWslhkI4srpjhsF99tpkYMIEVmjcUwKfinAYT+d7LDQ&#10;buArPcrYiAThUKCCNsa+kDJULVkMS9cTJ6923mJM0jdSexwS3Bq5zrI3abHjtNBiT8eWqu/yxyqQ&#10;t/I05KXxmfta1xfzeb7W5JSaz8aPLYhIY/wPv9pnrSDfvMPfmXQE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B+Sz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-22.838</w:t>
                          </w:r>
                        </w:p>
                      </w:txbxContent>
                    </v:textbox>
                  </v:rect>
                  <v:rect id="Rectangle 64" o:spid="_x0000_s2026" style="position:absolute;left:8237;top:2928;width:8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wwb4A&#10;AADcAAAADwAAAGRycy9kb3ducmV2LnhtbERPy4rCMBTdD/gP4QruxlQX0qlGEUFwxI3VD7g0tw9M&#10;bkoSbefvzUKY5eG8N7vRGvEiHzrHChbzDARx5XTHjYL77fidgwgRWaNxTAr+KMBuO/naYKHdwFd6&#10;lbERKYRDgQraGPtCylC1ZDHMXU+cuNp5izFB30jtcUjh1shllq2kxY5TQ4s9HVqqHuXTKpC38jjk&#10;pfGZOy/ri/k9XWtySs2m434NItIY/8Uf90kryH/S2n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6YcMG+AAAA3AAAAA8AAAAAAAAAAAAAAAAAmAIAAGRycy9kb3ducmV2&#10;LnhtbFBLBQYAAAAABAAEAPUAAACDAwAAAAA=&#10;" filled="f" stroked="f">
                    <v:textbox style="mso-fit-shape-to-text:t" inset="0,0,0,0">
                      <w:txbxContent>
                        <w:p w:rsidR="005B74DF" w:rsidRDefault="005B74DF">
                          <w:r>
                            <w:rPr>
                              <w:rFonts w:cs="Arial"/>
                              <w:b/>
                              <w:bCs/>
                              <w:color w:val="000000"/>
                              <w:sz w:val="18"/>
                              <w:szCs w:val="18"/>
                            </w:rPr>
                            <w:t>3.597.337</w:t>
                          </w:r>
                        </w:p>
                      </w:txbxContent>
                    </v:textbox>
                  </v:rect>
                  <v:rect id="Rectangle 65" o:spid="_x0000_s2027" style="position:absolute;left:43;top:3404;width:103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VWsIA&#10;AADcAAAADwAAAGRycy9kb3ducmV2LnhtbESPzYoCMRCE7wu+Q2jB25rRg4yjUZYFQZe9OPoAzaTn&#10;B5POkERnfPvNguCxqKqvqO1+tEY8yIfOsYLFPANBXDndcaPgejl85iBCRNZoHJOCJwXY7yYfWyy0&#10;G/hMjzI2IkE4FKigjbEvpAxVSxbD3PXEyaudtxiT9I3UHocEt0Yus2wlLXacFlrs6bul6lberQJ5&#10;KQ9DXhqfuZ9l/WtOx3NNTqnZdPzagIg0xnf41T5qBfl6Df9n0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1NVa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AUSGABEN</w:t>
                          </w:r>
                        </w:p>
                      </w:txbxContent>
                    </v:textbox>
                  </v:rect>
                  <v:rect id="Rectangle 66" o:spid="_x0000_s2028" style="position:absolute;left:43;top:3807;width:13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Xm3b4A&#10;AADcAAAADwAAAGRycy9kb3ducmV2LnhtbERPy2oCMRTdC/5DuAV3mtSF6GiUUhCsdOPoB1wmdx6Y&#10;3AxJdKZ/bxYFl4fz3h1GZ8WTQuw8a/hcKBDElTcdNxpu1+N8DSImZIPWM2n4owiH/XSyw8L4gS/0&#10;LFMjcgjHAjW0KfWFlLFqyWFc+J44c7UPDlOGoZEm4JDDnZVLpVbSYce5ocWevluq7uXDaZDX8jis&#10;SxuUPy/rX/tzutTktZ59jF9bEInG9Bb/u09Gw0bl+flMP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4F5t2+AAAA3AAAAA8AAAAAAAAAAAAAAAAAmAIAAGRycy9kb3ducmV2&#10;LnhtbFBLBQYAAAAABAAEAPUAAACDAwAAAAA=&#10;" filled="f" stroked="f">
                    <v:textbox style="mso-fit-shape-to-text:t" inset="0,0,0,0">
                      <w:txbxContent>
                        <w:p w:rsidR="005B74DF" w:rsidRDefault="005B74DF">
                          <w:r>
                            <w:rPr>
                              <w:rFonts w:cs="Arial"/>
                              <w:color w:val="000000"/>
                              <w:sz w:val="18"/>
                              <w:szCs w:val="18"/>
                            </w:rPr>
                            <w:t>Personalaufwand</w:t>
                          </w:r>
                        </w:p>
                      </w:txbxContent>
                    </v:textbox>
                  </v:rect>
                  <v:rect id="Rectangle 67" o:spid="_x0000_s2029" style="position:absolute;left:3744;top:3807;width:8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DRsIA&#10;AADcAAAADwAAAGRycy9kb3ducmV2LnhtbESPzWrDMBCE74W+g9hCb43kHELiRjEhEEhDL3HyAIu1&#10;/qHSykhq7L59VSjkOMzMN8y2mp0Vdwpx8KyhWCgQxI03A3cabtfj2xpETMgGrWfS8EMRqt3z0xZL&#10;4ye+0L1OncgQjiVq6FMaSylj05PDuPAjcfZaHxymLEMnTcApw52VS6VW0uHAeaHHkQ49NV/1t9Mg&#10;r/VxWtc2KH9etp/243RpyWv9+jLv30EkmtMj/N8+GQ0bVcDfmXw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SUNGwgAAANwAAAAPAAAAAAAAAAAAAAAAAJgCAABkcnMvZG93&#10;bnJldi54bWxQSwUGAAAAAAQABAD1AAAAhwMAAAAA&#10;" filled="f" stroked="f">
                    <v:textbox style="mso-fit-shape-to-text:t" inset="0,0,0,0">
                      <w:txbxContent>
                        <w:p w:rsidR="005B74DF" w:rsidRDefault="005B74DF">
                          <w:r>
                            <w:rPr>
                              <w:rFonts w:cs="Arial"/>
                              <w:color w:val="000000"/>
                              <w:sz w:val="18"/>
                              <w:szCs w:val="18"/>
                            </w:rPr>
                            <w:t>1.986.080</w:t>
                          </w:r>
                        </w:p>
                      </w:txbxContent>
                    </v:textbox>
                  </v:rect>
                  <v:rect id="Rectangle 68" o:spid="_x0000_s2030" style="position:absolute;left:5918;top:3807;width:6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vdMcIA&#10;AADcAAAADwAAAGRycy9kb3ducmV2LnhtbESP3WoCMRSE74W+QziF3mnSvRBdjSIFwUpvXH2Aw+bs&#10;DyYnS5K627dvCgUvh5n5htnuJ2fFg0LsPWt4XygQxLU3PbcabtfjfAUiJmSD1jNp+KEI+93LbIul&#10;8SNf6FGlVmQIxxI1dCkNpZSx7shhXPiBOHuNDw5TlqGVJuCY4c7KQqmldNhzXuhwoI+O6nv17TTI&#10;a3UcV5UNyp+L5st+ni4Nea3fXqfDBkSiKT3D/+2T0bBWB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m90xwgAAANwAAAAPAAAAAAAAAAAAAAAAAJgCAABkcnMvZG93&#10;bnJldi54bWxQSwUGAAAAAAQABAD1AAAAhwMAAAAA&#10;" filled="f" stroked="f">
                    <v:textbox style="mso-fit-shape-to-text:t" inset="0,0,0,0">
                      <w:txbxContent>
                        <w:p w:rsidR="005B74DF" w:rsidRDefault="005B74DF">
                          <w:r>
                            <w:rPr>
                              <w:rFonts w:cs="Arial"/>
                              <w:color w:val="000000"/>
                              <w:sz w:val="18"/>
                              <w:szCs w:val="18"/>
                            </w:rPr>
                            <w:t>-</w:t>
                          </w:r>
                        </w:p>
                      </w:txbxContent>
                    </v:textbox>
                  </v:rect>
                  <v:rect id="Rectangle 69" o:spid="_x0000_s2031" style="position:absolute;left:4838;top:3807;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4qsIA&#10;AADcAAAADwAAAGRycy9kb3ducmV2LnhtbESP3WoCMRSE74W+QzgF7zSpBbFbo0hBsNIbVx/gsDn7&#10;g8nJkqTu9u2NUPBymJlvmPV2dFbcKMTOs4a3uQJBXHnTcaPhct7PViBiQjZoPZOGP4qw3bxM1lgY&#10;P/CJbmVqRIZwLFBDm1JfSBmrlhzGue+Js1f74DBlGRppAg4Z7qxcKLWUDjvOCy329NVSdS1/nQZ5&#10;LvfDqrRB+eOi/rHfh1NNXuvp67j7BJFoTM/wf/tgNHyo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13iq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70" o:spid="_x0000_s2032" style="position:absolute;left:5918;top:3807;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7g3sIA&#10;AADcAAAADwAAAGRycy9kb3ducmV2LnhtbESP3WoCMRSE74W+QzgF7zSpFLFbo0hBsNIbVx/gsDn7&#10;g8nJkqTu9u2NUPBymJlvmPV2dFbcKMTOs4a3uQJBXHnTcaPhct7PViBiQjZoPZOGP4qw3bxM1lgY&#10;P/CJbmVqRIZwLFBDm1JfSBmrlhzGue+Js1f74DBlGRppAg4Z7qxcKLWUDjvOCy329NVSdS1/nQZ5&#10;LvfDqrRB+eOi/rHfh1NNXuvp67j7BJFoTM/wf/tgNHyo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PuDe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71" o:spid="_x0000_s2033" style="position:absolute;left:7416;top:3807;width:6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FRcIA&#10;AADcAAAADwAAAGRycy9kb3ducmV2LnhtbESP3WoCMRSE74W+QzgF7zSpULFbo0hBsNIbVx/gsDn7&#10;g8nJkqTu9u2NUPBymJlvmPV2dFbcKMTOs4a3uQJBXHnTcaPhct7PViBiQjZoPZOGP4qw3bxM1lgY&#10;P/CJbmVqRIZwLFBDm1JfSBmrlhzGue+Js1f74DBlGRppAg4Z7qxcKLWUDjvOCy329NVSdS1/nQZ5&#10;LvfDqrRB+eOi/rHfh1NNXuvp67j7BJFoTM/wf/tgNHyo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kVFwgAAANwAAAAPAAAAAAAAAAAAAAAAAJgCAABkcnMvZG93&#10;bnJldi54bWxQSwUGAAAAAAQABAD1AAAAhwMAAAAA&#10;" filled="f" stroked="f">
                    <v:textbox style="mso-fit-shape-to-text:t" inset="0,0,0,0">
                      <w:txbxContent>
                        <w:p w:rsidR="005B74DF" w:rsidRDefault="005B74DF">
                          <w:r>
                            <w:rPr>
                              <w:rFonts w:cs="Arial"/>
                              <w:color w:val="000000"/>
                              <w:sz w:val="18"/>
                              <w:szCs w:val="18"/>
                            </w:rPr>
                            <w:t>-</w:t>
                          </w:r>
                        </w:p>
                      </w:txbxContent>
                    </v:textbox>
                  </v:rect>
                  <v:rect id="Rectangle 72" o:spid="_x0000_s2034" style="position:absolute;left:6336;top:3807;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bMsIA&#10;AADcAAAADwAAAGRycy9kb3ducmV2LnhtbESP3WoCMRSE7wt9h3CE3tVEL0S3RhFBUOmNqw9w2Jz9&#10;ocnJkqTu+vamUPBymJlvmPV2dFbcKcTOs4bZVIEgrrzpuNFwux4+lyBiQjZoPZOGB0XYbt7f1lgY&#10;P/CF7mVqRIZwLFBDm1JfSBmrlhzGqe+Js1f74DBlGRppAg4Z7qycK7WQDjvOCy32tG+p+il/nQZ5&#10;LQ/DsrRB+fO8/ran46Umr/XHZNx9gUg0plf4v300GlZqAX9n8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sy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73" o:spid="_x0000_s2035" style="position:absolute;left:7416;top:3807;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x+qcIA&#10;AADcAAAADwAAAGRycy9kb3ducmV2LnhtbESP3WoCMRSE74W+QzgF7zSpF9VujSIFwUpvXH2Aw+bs&#10;DyYnS5K627c3QsHLYWa+Ydbb0VlxoxA7zxre5goEceVNx42Gy3k/W4GICdmg9Uwa/ijCdvMyWWNh&#10;/MAnupWpERnCsUANbUp9IWWsWnIY574nzl7tg8OUZWikCThkuLNyodS7dNhxXmixp6+Wqmv56zTI&#10;c7kfVqUNyh8X9Y/9Ppxq8lpPX8fdJ4hEY3qG/9sHo+FDLeFxJh8B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H6p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74" o:spid="_x0000_s2036" style="position:absolute;left:8237;top:3807;width:8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q274A&#10;AADcAAAADwAAAGRycy9kb3ducmV2LnhtbERPy2oCMRTdC/5DuAV3mtSF6GiUUhCsdOPoB1wmdx6Y&#10;3AxJdKZ/bxYFl4fz3h1GZ8WTQuw8a/hcKBDElTcdNxpu1+N8DSImZIPWM2n4owiH/XSyw8L4gS/0&#10;LFMjcgjHAjW0KfWFlLFqyWFc+J44c7UPDlOGoZEm4JDDnZVLpVbSYce5ocWevluq7uXDaZDX8jis&#10;SxuUPy/rX/tzutTktZ59jF9bEInG9Bb/u09Gw0bltflMP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Bz6tu+AAAA3AAAAA8AAAAAAAAAAAAAAAAAmAIAAGRycy9kb3ducmV2&#10;LnhtbFBLBQYAAAAABAAEAPUAAACDAwAAAAA=&#10;" filled="f" stroked="f">
                    <v:textbox style="mso-fit-shape-to-text:t" inset="0,0,0,0">
                      <w:txbxContent>
                        <w:p w:rsidR="005B74DF" w:rsidRDefault="005B74DF">
                          <w:r>
                            <w:rPr>
                              <w:rFonts w:cs="Arial"/>
                              <w:color w:val="000000"/>
                              <w:sz w:val="18"/>
                              <w:szCs w:val="18"/>
                            </w:rPr>
                            <w:t>1.986.080</w:t>
                          </w:r>
                        </w:p>
                      </w:txbxContent>
                    </v:textbox>
                  </v:rect>
                  <v:rect id="Rectangle 75" o:spid="_x0000_s2037" style="position:absolute;left:43;top:4038;width:181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9PQMIA&#10;AADcAAAADwAAAGRycy9kb3ducmV2LnhtbESP3WoCMRSE74W+QzhC7zTRi6Jbo4ggWOmNqw9w2Jz9&#10;ocnJkqTu9u1NQfBymJlvmM1udFbcKcTOs4bFXIEgrrzpuNFwux5nKxAxIRu0nknDH0XYbd8mGyyM&#10;H/hC9zI1IkM4FqihTakvpIxVSw7j3PfE2at9cJiyDI00AYcMd1YulfqQDjvOCy32dGip+il/nQZ5&#10;LY/DqrRB+fOy/rZfp0tNXuv36bj/BJFoTK/ws30yGtZqDf9n8h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P09AwgAAANwAAAAPAAAAAAAAAAAAAAAAAJgCAABkcnMvZG93&#10;bnJldi54bWxQSwUGAAAAAAQABAD1AAAAhwMAAAAA&#10;" filled="f" stroked="f">
                    <v:textbox style="mso-fit-shape-to-text:t" inset="0,0,0,0">
                      <w:txbxContent>
                        <w:p w:rsidR="005B74DF" w:rsidRDefault="005B74DF">
                          <w:r>
                            <w:rPr>
                              <w:rFonts w:cs="Arial"/>
                              <w:color w:val="000000"/>
                              <w:sz w:val="18"/>
                              <w:szCs w:val="18"/>
                            </w:rPr>
                            <w:t>Reisen und Stipendien</w:t>
                          </w:r>
                        </w:p>
                      </w:txbxContent>
                    </v:textbox>
                  </v:rect>
                  <v:rect id="Rectangle 76" o:spid="_x0000_s2038" style="position:absolute;left:3888;top:4053;width:6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xwAMAA&#10;AADcAAAADwAAAGRycy9kb3ducmV2LnhtbERPS2rDMBDdF3oHMYXuGtlZFMeJbErBkJZuYucAgzX+&#10;UGlkJDV2b18tClk+3v9Ub9aIG/kwO1aQ7zIQxL3TM48Krl3zUoAIEVmjcUwKfilAXT0+nLDUbuUL&#10;3do4ihTCoUQFU4xLKWXoJ7IYdm4hTtzgvMWYoB+l9rimcGvkPstepcWZU8OEC71P1H+3P1aB7Npm&#10;LVrjM/e5H77Mx/kykFPq+Wl7O4KItMW7+N991goOeZ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9xwAMAAAADcAAAADwAAAAAAAAAAAAAAAACYAgAAZHJzL2Rvd25y&#10;ZXYueG1sUEsFBgAAAAAEAAQA9QAAAIUDAAAAAA==&#10;" filled="f" stroked="f">
                    <v:textbox style="mso-fit-shape-to-text:t" inset="0,0,0,0">
                      <w:txbxContent>
                        <w:p w:rsidR="005B74DF" w:rsidRDefault="005B74DF">
                          <w:r>
                            <w:rPr>
                              <w:rFonts w:cs="Arial"/>
                              <w:color w:val="000000"/>
                              <w:sz w:val="18"/>
                              <w:szCs w:val="18"/>
                            </w:rPr>
                            <w:t>276.573</w:t>
                          </w:r>
                        </w:p>
                      </w:txbxContent>
                    </v:textbox>
                  </v:rect>
                  <v:rect id="Rectangle 77" o:spid="_x0000_s2039" style="position:absolute;left:5385;top:4053;width:6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DVm8IA&#10;AADcAAAADwAAAGRycy9kb3ducmV2LnhtbESPzYoCMRCE7wu+Q2jB25oZD+KORhFBcGUvjj5AM+n5&#10;waQzJFlnfHsjLOyxqKqvqM1utEY8yIfOsYJ8noEgrpzuuFFwux4/VyBCRNZoHJOCJwXYbScfGyy0&#10;G/hCjzI2IkE4FKigjbEvpAxVSxbD3PXEyaudtxiT9I3UHocEt0YusmwpLXacFlrs6dBSdS9/rQJ5&#10;LY/DqjQ+c+dF/WO+T5eanFKz6bhfg4g0xv/wX/ukFXzlObzP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kNWbwgAAANwAAAAPAAAAAAAAAAAAAAAAAJgCAABkcnMvZG93&#10;bnJldi54bWxQSwUGAAAAAAQABAD1AAAAhwMAAAAA&#10;" filled="f" stroked="f">
                    <v:textbox style="mso-fit-shape-to-text:t" inset="0,0,0,0">
                      <w:txbxContent>
                        <w:p w:rsidR="005B74DF" w:rsidRDefault="005B74DF">
                          <w:r>
                            <w:rPr>
                              <w:rFonts w:cs="Arial"/>
                              <w:color w:val="000000"/>
                              <w:sz w:val="18"/>
                              <w:szCs w:val="18"/>
                            </w:rPr>
                            <w:t>195.212</w:t>
                          </w:r>
                        </w:p>
                      </w:txbxContent>
                    </v:textbox>
                  </v:rect>
                  <v:rect id="Rectangle 78" o:spid="_x0000_s2040" style="position:absolute;left:7416;top:4053;width:6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L7MIA&#10;AADcAAAADwAAAGRycy9kb3ducmV2LnhtbESPzYoCMRCE7wu+Q2jB25pxDuLOGmVZEFS8OPoAzaTn&#10;h006QxKd8e2NIOyxqKqvqPV2tEbcyYfOsYLFPANBXDndcaPgetl9rkCEiKzROCYFDwqw3Uw+1lho&#10;N/CZ7mVsRIJwKFBBG2NfSBmqliyGueuJk1c7bzEm6RupPQ4Jbo3Ms2wpLXacFlrs6bel6q+8WQXy&#10;Uu6GVWl85o55fTKH/bkmp9RsOv58g4g0xv/wu73XCr4WO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kvswgAAANwAAAAPAAAAAAAAAAAAAAAAAJgCAABkcnMvZG93&#10;bnJldi54bWxQSwUGAAAAAAQABAD1AAAAhwMAAAAA&#10;" filled="f" stroked="f">
                    <v:textbox style="mso-fit-shape-to-text:t" inset="0,0,0,0">
                      <w:txbxContent>
                        <w:p w:rsidR="005B74DF" w:rsidRDefault="005B74DF">
                          <w:r>
                            <w:rPr>
                              <w:rFonts w:cs="Arial"/>
                              <w:color w:val="000000"/>
                              <w:sz w:val="18"/>
                              <w:szCs w:val="18"/>
                            </w:rPr>
                            <w:t>-</w:t>
                          </w:r>
                        </w:p>
                      </w:txbxContent>
                    </v:textbox>
                  </v:rect>
                  <v:rect id="Rectangle 79" o:spid="_x0000_s2041" style="position:absolute;left:6336;top:4053;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7ud8IA&#10;AADcAAAADwAAAGRycy9kb3ducmV2LnhtbESPzYoCMRCE74LvEFrwphkVFnc0igiCLl4c9wGaSc8P&#10;Jp0hyTqzb28WhD0WVfUVtd0P1ogn+dA6VrCYZyCIS6dbrhV830+zNYgQkTUax6TglwLsd+PRFnPt&#10;er7Rs4i1SBAOOSpoYuxyKUPZkMUwdx1x8irnLcYkfS21xz7BrZHLLPuQFltOCw12dGyofBQ/VoG8&#10;F6d+XRifua9ldTWX860ip9R0Mhw2ICIN8T/8bp+1gs/F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u53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80" o:spid="_x0000_s2042" style="position:absolute;left:7416;top:4053;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2A8IA&#10;AADcAAAADwAAAGRycy9kb3ducmV2LnhtbESPzYoCMRCE74LvEFrwphlFFnc0igiCLl4c9wGaSc8P&#10;Jp0hyTqzb28WhD0WVfUVtd0P1ogn+dA6VrCYZyCIS6dbrhV830+zNYgQkTUax6TglwLsd+PRFnPt&#10;er7Rs4i1SBAOOSpoYuxyKUPZkMUwdx1x8irnLcYkfS21xz7BrZHLLPuQFltOCw12dGyofBQ/VoG8&#10;F6d+XRifua9ldTWX860ip9R0Mhw2ICIN8T/8bp+1gs/F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3YD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81" o:spid="_x0000_s2043" style="position:absolute;left:8381;top:4053;width:6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TmMIA&#10;AADcAAAADwAAAGRycy9kb3ducmV2LnhtbESPzYoCMRCE74LvEFrwphkFF3c0igiCLl4c9wGaSc8P&#10;Jp0hyTqzb28WhD0WVfUVtd0P1ogn+dA6VrCYZyCIS6dbrhV830+zNYgQkTUax6TglwLsd+PRFnPt&#10;er7Rs4i1SBAOOSpoYuxyKUPZkMUwdx1x8irnLcYkfS21xz7BrZHLLPuQFltOCw12dGyofBQ/VoG8&#10;F6d+XRifua9ldTWX860ip9R0Mhw2ICIN8T/8bp+1gs/F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q9OYwgAAANwAAAAPAAAAAAAAAAAAAAAAAJgCAABkcnMvZG93&#10;bnJldi54bWxQSwUGAAAAAAQABAD1AAAAhwMAAAAA&#10;" filled="f" stroked="f">
                    <v:textbox style="mso-fit-shape-to-text:t" inset="0,0,0,0">
                      <w:txbxContent>
                        <w:p w:rsidR="005B74DF" w:rsidRDefault="005B74DF">
                          <w:r>
                            <w:rPr>
                              <w:rFonts w:cs="Arial"/>
                              <w:color w:val="000000"/>
                              <w:sz w:val="18"/>
                              <w:szCs w:val="18"/>
                            </w:rPr>
                            <w:t>471.785</w:t>
                          </w:r>
                        </w:p>
                      </w:txbxContent>
                    </v:textbox>
                  </v:rect>
                  <v:rect id="Rectangle 82" o:spid="_x0000_s2044" style="position:absolute;left:43;top:4283;width:274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lN78IA&#10;AADcAAAADwAAAGRycy9kb3ducmV2LnhtbESPzYoCMRCE78K+Q2jBm5PRg7izRlkEQcWL4z5AM+n5&#10;YZPOkGSd8e2NIOyxqKqvqM1utEbcyYfOsYJFloMgrpzuuFHwczvM1yBCRNZoHJOCBwXYbT8mGyy0&#10;G/hK9zI2IkE4FKigjbEvpAxVSxZD5nri5NXOW4xJ+kZqj0OCWyOXeb6SFjtOCy32tG+p+i3/rAJ5&#10;Kw/DujQ+d+dlfTGn47Ump9RsOn5/gYg0xv/wu33UCj4XK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U3vwgAAANwAAAAPAAAAAAAAAAAAAAAAAJgCAABkcnMvZG93&#10;bnJldi54bWxQSwUGAAAAAAQABAD1AAAAhwMAAAAA&#10;" filled="f" stroked="f">
                    <v:textbox style="mso-fit-shape-to-text:t" inset="0,0,0,0">
                      <w:txbxContent>
                        <w:p w:rsidR="005B74DF" w:rsidRDefault="005B74DF">
                          <w:r>
                            <w:rPr>
                              <w:rFonts w:cs="Arial"/>
                              <w:color w:val="000000"/>
                              <w:sz w:val="18"/>
                              <w:szCs w:val="18"/>
                            </w:rPr>
                            <w:t>Vertraglich vereinbarte Leistungen</w:t>
                          </w:r>
                        </w:p>
                      </w:txbxContent>
                    </v:textbox>
                  </v:rect>
                  <v:rect id="Rectangle 83" o:spid="_x0000_s2045" style="position:absolute;left:3888;top:4298;width:6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odMIA&#10;AADcAAAADwAAAGRycy9kb3ducmV2LnhtbESPzYoCMRCE74LvEFrwphk9uO5oFBEEXbw47gM0k54f&#10;TDpDknVm394sCHssquorarsfrBFP8qF1rGAxz0AQl063XCv4vp9maxAhIms0jknBLwXY78ajLeba&#10;9XyjZxFrkSAcclTQxNjlUoayIYth7jri5FXOW4xJ+lpqj32CWyOXWbaSFltOCw12dGyofBQ/VoG8&#10;F6d+XRifua9ldTWX860ip9R0Mhw2ICIN8T/8bp+1gs/FB/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eh0wgAAANwAAAAPAAAAAAAAAAAAAAAAAJgCAABkcnMvZG93&#10;bnJldi54bWxQSwUGAAAAAAQABAD1AAAAhwMAAAAA&#10;" filled="f" stroked="f">
                    <v:textbox style="mso-fit-shape-to-text:t" inset="0,0,0,0">
                      <w:txbxContent>
                        <w:p w:rsidR="005B74DF" w:rsidRDefault="005B74DF">
                          <w:r>
                            <w:rPr>
                              <w:rFonts w:cs="Arial"/>
                              <w:color w:val="000000"/>
                              <w:sz w:val="18"/>
                              <w:szCs w:val="18"/>
                            </w:rPr>
                            <w:t>114.912</w:t>
                          </w:r>
                        </w:p>
                      </w:txbxContent>
                    </v:textbox>
                  </v:rect>
                  <v:rect id="Rectangle 84" o:spid="_x0000_s2046" style="position:absolute;left:5587;top:4298;width:4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8BsAA&#10;AADcAAAADwAAAGRycy9kb3ducmV2LnhtbERPS2rDMBDdF3oHMYXuGtlZFMeJbErBkJZuYucAgzX+&#10;UGlkJDV2b18tClk+3v9Ub9aIG/kwO1aQ7zIQxL3TM48Krl3zUoAIEVmjcUwKfilAXT0+nLDUbuUL&#10;3do4ihTCoUQFU4xLKWXoJ7IYdm4hTtzgvMWYoB+l9rimcGvkPstepcWZU8OEC71P1H+3P1aB7Npm&#10;LVrjM/e5H77Mx/kykFPq+Wl7O4KItMW7+N991goOeV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p8BsAAAADcAAAADwAAAAAAAAAAAAAAAACYAgAAZHJzL2Rvd25y&#10;ZXYueG1sUEsFBgAAAAAEAAQA9QAAAIUDAAAAAA==&#10;" filled="f" stroked="f">
                    <v:textbox style="mso-fit-shape-to-text:t" inset="0,0,0,0">
                      <w:txbxContent>
                        <w:p w:rsidR="005B74DF" w:rsidRDefault="005B74DF">
                          <w:r>
                            <w:rPr>
                              <w:rFonts w:cs="Arial"/>
                              <w:color w:val="000000"/>
                              <w:sz w:val="18"/>
                              <w:szCs w:val="18"/>
                            </w:rPr>
                            <w:t>2.150</w:t>
                          </w:r>
                        </w:p>
                      </w:txbxContent>
                    </v:textbox>
                  </v:rect>
                  <v:rect id="Rectangle 85" o:spid="_x0000_s2047" style="position:absolute;left:7416;top:4298;width:6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ZncEA&#10;AADcAAAADwAAAGRycy9kb3ducmV2LnhtbESPzYoCMRCE7wu+Q2jB25rRg+hoFBEEV/bi6AM0k54f&#10;TDpDEp3ZtzcLgseiqr6iNrvBGvEkH1rHCmbTDARx6XTLtYLb9fi9BBEiskbjmBT8UYDddvS1wVy7&#10;ni/0LGItEoRDjgqaGLtcylA2ZDFMXUecvMp5izFJX0vtsU9wa+Q8yxbSYstpocGODg2V9+JhFchr&#10;ceyXhfGZO8+rX/NzulTklJqMh/0aRKQhfsLv9kkrWM1W8H8mHQG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m2Z3BAAAA3AAAAA8AAAAAAAAAAAAAAAAAmAIAAGRycy9kb3du&#10;cmV2LnhtbFBLBQYAAAAABAAEAPUAAACGAwAAAAA=&#10;" filled="f" stroked="f">
                    <v:textbox style="mso-fit-shape-to-text:t" inset="0,0,0,0">
                      <w:txbxContent>
                        <w:p w:rsidR="005B74DF" w:rsidRDefault="005B74DF">
                          <w:r>
                            <w:rPr>
                              <w:rFonts w:cs="Arial"/>
                              <w:color w:val="000000"/>
                              <w:sz w:val="18"/>
                              <w:szCs w:val="18"/>
                            </w:rPr>
                            <w:t>-</w:t>
                          </w:r>
                        </w:p>
                      </w:txbxContent>
                    </v:textbox>
                  </v:rect>
                  <v:rect id="Rectangle 86" o:spid="_x0000_s2048" style="position:absolute;left:6336;top:4298;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6vb4A&#10;AADcAAAADwAAAGRycy9kb3ducmV2LnhtbERPy4rCMBTdC/5DuMLsNLWLwalGEUFQmY3VD7g0tw9M&#10;bkoSbf17sxiY5eG8N7vRGvEiHzrHCpaLDARx5XTHjYL77ThfgQgRWaNxTAreFGC3nU42WGg38JVe&#10;ZWxECuFQoII2xr6QMlQtWQwL1xMnrnbeYkzQN1J7HFK4NTLPsm9psePU0GJPh5aqR/m0CuStPA6r&#10;0vjMXfL615xP15qcUl+zcb8GEWmM/+I/90kr+MnT/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Wwur2+AAAA3AAAAA8AAAAAAAAAAAAAAAAAmAIAAGRycy9kb3ducmV2&#10;LnhtbFBLBQYAAAAABAAEAPUAAACDAwAAAAA=&#10;" filled="f" stroked="f">
                    <v:textbox style="mso-fit-shape-to-text:t" inset="0,0,0,0">
                      <w:txbxContent>
                        <w:p w:rsidR="005B74DF" w:rsidRDefault="005B74DF">
                          <w:r>
                            <w:rPr>
                              <w:rFonts w:cs="Arial"/>
                              <w:color w:val="000000"/>
                              <w:sz w:val="18"/>
                              <w:szCs w:val="18"/>
                            </w:rPr>
                            <w:t xml:space="preserve">                         </w:t>
                          </w:r>
                        </w:p>
                      </w:txbxContent>
                    </v:textbox>
                  </v:rect>
                  <v:rect id="Rectangle 87" o:spid="_x0000_s2049" style="position:absolute;left:7416;top:4298;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fJsIA&#10;AADcAAAADwAAAGRycy9kb3ducmV2LnhtbESPzYoCMRCE7wu+Q2jB25pxDuLOGmVZEFS8OPoAzaTn&#10;h006QxKd8e2NIOyxqKqvqPV2tEbcyYfOsYLFPANBXDndcaPgetl9rkCEiKzROCYFDwqw3Uw+1lho&#10;N/CZ7mVsRIJwKFBBG2NfSBmqliyGueuJk1c7bzEm6RupPQ4Jbo3Ms2wpLXacFlrs6bel6q+8WQXy&#10;Uu6GVWl85o55fTKH/bkmp9RsOv58g4g0xv/wu73XCr7y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B8m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88" o:spid="_x0000_s2050" style="position:absolute;left:8381;top:4298;width:6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6BUcIA&#10;AADcAAAADwAAAGRycy9kb3ducmV2LnhtbESPzYoCMRCE7wu+Q2hhb2vGOYjOGkUEQWUvjvsAzaTn&#10;B5POkERnfHuzsOCxqKqvqPV2tEY8yIfOsYL5LANBXDndcaPg93r4WoIIEVmjcUwKnhRgu5l8rLHQ&#10;buALPcrYiAThUKCCNsa+kDJULVkMM9cTJ6923mJM0jdSexwS3BqZZ9lCWuw4LbTY076l6lberQJ5&#10;LQ/DsjQ+c+e8/jGn46Ump9TndNx9g4g0xnf4v33UClZ5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LoFRwgAAANwAAAAPAAAAAAAAAAAAAAAAAJgCAABkcnMvZG93&#10;bnJldi54bWxQSwUGAAAAAAQABAD1AAAAhwMAAAAA&#10;" filled="f" stroked="f">
                    <v:textbox style="mso-fit-shape-to-text:t" inset="0,0,0,0">
                      <w:txbxContent>
                        <w:p w:rsidR="005B74DF" w:rsidRDefault="005B74DF">
                          <w:r>
                            <w:rPr>
                              <w:rFonts w:cs="Arial"/>
                              <w:color w:val="000000"/>
                              <w:sz w:val="18"/>
                              <w:szCs w:val="18"/>
                            </w:rPr>
                            <w:t>117.062</w:t>
                          </w:r>
                        </w:p>
                      </w:txbxContent>
                    </v:textbox>
                  </v:rect>
                  <v:rect id="Rectangle 89" o:spid="_x0000_s2051" style="position:absolute;left:43;top:4529;width:134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kysIA&#10;AADcAAAADwAAAGRycy9kb3ducmV2LnhtbESP3WoCMRSE7wu+QziCdzXrCkVXo4ggaOmNqw9w2Jz9&#10;weRkSVJ3+/amUOjlMDPfMNv9aI14kg+dYwWLeQaCuHK640bB/XZ6X4EIEVmjcUwKfijAfjd522Kh&#10;3cBXepaxEQnCoUAFbYx9IWWoWrIY5q4nTl7tvMWYpG+k9jgkuDUyz7IPabHjtNBiT8eWqkf5bRXI&#10;W3kaVqXxmfvM6y9zOV9rckrNpuNhAyLSGP/Df+2zVrDO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iTKwgAAANwAAAAPAAAAAAAAAAAAAAAAAJgCAABkcnMvZG93&#10;bnJldi54bWxQSwUGAAAAAAQABAD1AAAAhwMAAAAA&#10;" filled="f" stroked="f">
                    <v:textbox style="mso-fit-shape-to-text:t" inset="0,0,0,0">
                      <w:txbxContent>
                        <w:p w:rsidR="005B74DF" w:rsidRDefault="005B74DF">
                          <w:r>
                            <w:rPr>
                              <w:rFonts w:cs="Arial"/>
                              <w:color w:val="000000"/>
                              <w:sz w:val="18"/>
                              <w:szCs w:val="18"/>
                            </w:rPr>
                            <w:t>Betriebsaufwand</w:t>
                          </w:r>
                        </w:p>
                      </w:txbxContent>
                    </v:textbox>
                  </v:rect>
                  <v:rect id="Rectangle 90" o:spid="_x0000_s2052" style="position:absolute;left:3888;top:4543;width:6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8vsIA&#10;AADcAAAADwAAAGRycy9kb3ducmV2LnhtbESP3WoCMRSE7wu+QziCdzXrIkVXo4ggaOmNqw9w2Jz9&#10;weRkSVJ3+/amUOjlMDPfMNv9aI14kg+dYwWLeQaCuHK640bB/XZ6X4EIEVmjcUwKfijAfjd522Kh&#10;3cBXepaxEQnCoUAFbYx9IWWoWrIY5q4nTl7tvMWYpG+k9jgkuDUyz7IPabHjtNBiT8eWqkf5bRXI&#10;W3kaVqXxmfvM6y9zOV9rckrNpuNhAyLSGP/Df+2zVrDO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7y+wgAAANwAAAAPAAAAAAAAAAAAAAAAAJgCAABkcnMvZG93&#10;bnJldi54bWxQSwUGAAAAAAQABAD1AAAAhwMAAAAA&#10;" filled="f" stroked="f">
                    <v:textbox style="mso-fit-shape-to-text:t" inset="0,0,0,0">
                      <w:txbxContent>
                        <w:p w:rsidR="005B74DF" w:rsidRDefault="005B74DF">
                          <w:r>
                            <w:rPr>
                              <w:rFonts w:cs="Arial"/>
                              <w:color w:val="000000"/>
                              <w:sz w:val="18"/>
                              <w:szCs w:val="18"/>
                            </w:rPr>
                            <w:t>620.607</w:t>
                          </w:r>
                        </w:p>
                      </w:txbxContent>
                    </v:textbox>
                  </v:rect>
                  <v:rect id="Rectangle 91" o:spid="_x0000_s2053" style="position:absolute;left:5731;top:4543;width:3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ZJcIA&#10;AADcAAAADwAAAGRycy9kb3ducmV2LnhtbESP3WoCMRSE7wu+QziCdzXrgkVXo4ggaOmNqw9w2Jz9&#10;weRkSVJ3+/amUOjlMDPfMNv9aI14kg+dYwWLeQaCuHK640bB/XZ6X4EIEVmjcUwKfijAfjd522Kh&#10;3cBXepaxEQnCoUAFbYx9IWWoWrIY5q4nTl7tvMWYpG+k9jgkuDUyz7IPabHjtNBiT8eWqkf5bRXI&#10;W3kaVqXxmfvM6y9zOV9rckrNpuNhAyLSGP/Df+2zVrDO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xklwgAAANwAAAAPAAAAAAAAAAAAAAAAAJgCAABkcnMvZG93&#10;bnJldi54bWxQSwUGAAAAAAQABAD1AAAAhwMAAAAA&#10;" filled="f" stroked="f">
                    <v:textbox style="mso-fit-shape-to-text:t" inset="0,0,0,0">
                      <w:txbxContent>
                        <w:p w:rsidR="005B74DF" w:rsidRDefault="005B74DF">
                          <w:r>
                            <w:rPr>
                              <w:rFonts w:cs="Arial"/>
                              <w:color w:val="000000"/>
                              <w:sz w:val="18"/>
                              <w:szCs w:val="18"/>
                            </w:rPr>
                            <w:t>130</w:t>
                          </w:r>
                        </w:p>
                      </w:txbxContent>
                    </v:textbox>
                  </v:rect>
                  <v:rect id="Rectangle 92" o:spid="_x0000_s2054" style="position:absolute;left:7416;top:4543;width:6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WHUsIA&#10;AADcAAAADwAAAGRycy9kb3ducmV2LnhtbESPzYoCMRCE7wv7DqGFva0Z5yDuaBQRBBUvjj5AM+n5&#10;waQzJFlnfHuzIOyxqKqvqNVmtEY8yIfOsYLZNANBXDndcaPgdt1/L0CEiKzROCYFTwqwWX9+rLDQ&#10;buALPcrYiAThUKCCNsa+kDJULVkMU9cTJ6923mJM0jdSexwS3BqZZ9lcWuw4LbTY066l6l7+WgXy&#10;Wu6HRWl85k55fTbHw6Ump9TXZNwuQUQa43/43T5oBT/5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FYdSwgAAANwAAAAPAAAAAAAAAAAAAAAAAJgCAABkcnMvZG93&#10;bnJldi54bWxQSwUGAAAAAAQABAD1AAAAhwMAAAAA&#10;" filled="f" stroked="f">
                    <v:textbox style="mso-fit-shape-to-text:t" inset="0,0,0,0">
                      <w:txbxContent>
                        <w:p w:rsidR="005B74DF" w:rsidRDefault="005B74DF">
                          <w:r>
                            <w:rPr>
                              <w:rFonts w:cs="Arial"/>
                              <w:color w:val="000000"/>
                              <w:sz w:val="18"/>
                              <w:szCs w:val="18"/>
                            </w:rPr>
                            <w:t>-</w:t>
                          </w:r>
                        </w:p>
                      </w:txbxContent>
                    </v:textbox>
                  </v:rect>
                  <v:rect id="Rectangle 93" o:spid="_x0000_s2055" style="position:absolute;left:6336;top:4543;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iycIA&#10;AADcAAAADwAAAGRycy9kb3ducmV2LnhtbESP3WoCMRSE7wu+QziCdzXrXlhdjSKCoKU3rj7AYXP2&#10;B5OTJUnd7dubQqGXw8x8w2z3ozXiST50jhUs5hkI4srpjhsF99vpfQUiRGSNxjEp+KEA+93kbYuF&#10;dgNf6VnGRiQIhwIVtDH2hZShaslimLueOHm18xZjkr6R2uOQ4NbIPMuW0mLHaaHFno4tVY/y2yqQ&#10;t/I0rErjM/eZ11/mcr7W5JSaTcfDBkSkMf6H/9pnrWCdf8D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SLJ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94" o:spid="_x0000_s2056" style="position:absolute;left:7416;top:4543;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a2u74A&#10;AADcAAAADwAAAGRycy9kb3ducmV2LnhtbERPy4rCMBTdC/5DuMLsNLWLwalGEUFQmY3VD7g0tw9M&#10;bkoSbf17sxiY5eG8N7vRGvEiHzrHCpaLDARx5XTHjYL77ThfgQgRWaNxTAreFGC3nU42WGg38JVe&#10;ZWxECuFQoII2xr6QMlQtWQwL1xMnrnbeYkzQN1J7HFK4NTLPsm9psePU0GJPh5aqR/m0CuStPA6r&#10;0vjMXfL615xP15qcUl+zcb8GEWmM/+I/90kr+MnT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Gtru+AAAA3AAAAA8AAAAAAAAAAAAAAAAAmAIAAGRycy9kb3ducmV2&#10;LnhtbFBLBQYAAAAABAAEAPUAAACDAwAAAAA=&#10;" filled="f" stroked="f">
                    <v:textbox style="mso-fit-shape-to-text:t" inset="0,0,0,0">
                      <w:txbxContent>
                        <w:p w:rsidR="005B74DF" w:rsidRDefault="005B74DF">
                          <w:r>
                            <w:rPr>
                              <w:rFonts w:cs="Arial"/>
                              <w:color w:val="000000"/>
                              <w:sz w:val="18"/>
                              <w:szCs w:val="18"/>
                            </w:rPr>
                            <w:t xml:space="preserve"> </w:t>
                          </w:r>
                        </w:p>
                      </w:txbxContent>
                    </v:textbox>
                  </v:rect>
                  <v:rect id="Rectangle 95" o:spid="_x0000_s2057" style="position:absolute;left:8381;top:4543;width:6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oTIMIA&#10;AADcAAAADwAAAGRycy9kb3ducmV2LnhtbESPzYoCMRCE7wu+Q+gFb2tm5yA6GmVZEFT24ugDNJOe&#10;H0w6QxKd8e3NguCxqKqvqPV2tEbcyYfOsYLvWQaCuHK640bB5bz7WoAIEVmjcUwKHhRgu5l8rLHQ&#10;buAT3cvYiAThUKCCNsa+kDJULVkMM9cTJ6923mJM0jdSexwS3BqZZ9lcWuw4LbTY029L1bW8WQXy&#10;XO6GRWl85o55/WcO+1NNTqnp5/izAhFpjO/wq73XCpb5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hMgwgAAANwAAAAPAAAAAAAAAAAAAAAAAJgCAABkcnMvZG93&#10;bnJldi54bWxQSwUGAAAAAAQABAD1AAAAhwMAAAAA&#10;" filled="f" stroked="f">
                    <v:textbox style="mso-fit-shape-to-text:t" inset="0,0,0,0">
                      <w:txbxContent>
                        <w:p w:rsidR="005B74DF" w:rsidRDefault="005B74DF">
                          <w:r>
                            <w:rPr>
                              <w:rFonts w:cs="Arial"/>
                              <w:color w:val="000000"/>
                              <w:sz w:val="18"/>
                              <w:szCs w:val="18"/>
                            </w:rPr>
                            <w:t>620.737</w:t>
                          </w:r>
                        </w:p>
                      </w:txbxContent>
                    </v:textbox>
                  </v:rect>
                  <v:rect id="Rectangle 96" o:spid="_x0000_s2058" style="position:absolute;left:43;top:4774;width:193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sYL4A&#10;AADcAAAADwAAAGRycy9kb3ducmV2LnhtbERPy4rCMBTdC/5DuII7TUdB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pLGC+AAAA3AAAAA8AAAAAAAAAAAAAAAAAmAIAAGRycy9kb3ducmV2&#10;LnhtbFBLBQYAAAAABAAEAPUAAACDAwAAAAA=&#10;" filled="f" stroked="f">
                    <v:textbox style="mso-fit-shape-to-text:t" inset="0,0,0,0">
                      <w:txbxContent>
                        <w:p w:rsidR="005B74DF" w:rsidRDefault="005B74DF">
                          <w:r>
                            <w:rPr>
                              <w:rFonts w:cs="Arial"/>
                              <w:color w:val="000000"/>
                              <w:sz w:val="18"/>
                              <w:szCs w:val="18"/>
                            </w:rPr>
                            <w:t>Bürobedarf und Material</w:t>
                          </w:r>
                        </w:p>
                      </w:txbxContent>
                    </v:textbox>
                  </v:rect>
                  <v:rect id="Rectangle 97" o:spid="_x0000_s2059" style="position:absolute;left:4234;top:4788;width:3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8IA&#10;AADcAAAADwAAAGRycy9kb3ducmV2LnhtbESPzYoCMRCE74LvEFrwphkVFn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n7wgAAANwAAAAPAAAAAAAAAAAAAAAAAJgCAABkcnMvZG93&#10;bnJldi54bWxQSwUGAAAAAAQABAD1AAAAhwMAAAAA&#10;" filled="f" stroked="f">
                    <v:textbox style="mso-fit-shape-to-text:t" inset="0,0,0,0">
                      <w:txbxContent>
                        <w:p w:rsidR="005B74DF" w:rsidRDefault="005B74DF">
                          <w:r>
                            <w:rPr>
                              <w:rFonts w:cs="Arial"/>
                              <w:color w:val="000000"/>
                              <w:sz w:val="18"/>
                              <w:szCs w:val="18"/>
                            </w:rPr>
                            <w:t>691</w:t>
                          </w:r>
                        </w:p>
                      </w:txbxContent>
                    </v:textbox>
                  </v:rect>
                  <v:rect id="Rectangle 98" o:spid="_x0000_s2060" style="position:absolute;left:5918;top:4788;width:6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XjMIA&#10;AADcAAAADwAAAGRycy9kb3ducmV2LnhtbESP3WoCMRSE7wu+QziCdzXrC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9xeMwgAAANwAAAAPAAAAAAAAAAAAAAAAAJgCAABkcnMvZG93&#10;bnJldi54bWxQSwUGAAAAAAQABAD1AAAAhwMAAAAA&#10;" filled="f" stroked="f">
                    <v:textbox style="mso-fit-shape-to-text:t" inset="0,0,0,0">
                      <w:txbxContent>
                        <w:p w:rsidR="005B74DF" w:rsidRDefault="005B74DF">
                          <w:r>
                            <w:rPr>
                              <w:rFonts w:cs="Arial"/>
                              <w:color w:val="000000"/>
                              <w:sz w:val="18"/>
                              <w:szCs w:val="18"/>
                            </w:rPr>
                            <w:t>-</w:t>
                          </w:r>
                        </w:p>
                      </w:txbxContent>
                    </v:textbox>
                  </v:rect>
                  <v:rect id="Rectangle 99" o:spid="_x0000_s2061" style="position:absolute;left:4838;top:4788;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yF8IA&#10;AADcAAAADwAAAGRycy9kb3ducmV2LnhtbESPzYoCMRCE7wu+Q2jB25pRYX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u7IX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100" o:spid="_x0000_s2062" style="position:absolute;left:5918;top:4788;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IqY8IA&#10;AADcAAAADwAAAGRycy9kb3ducmV2LnhtbESP3WoCMRSE7wu+QziCdzWrFt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ipj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101" o:spid="_x0000_s2063" style="position:absolute;left:7416;top:4788;width:6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6P+MIA&#10;AADcAAAADwAAAGRycy9kb3ducmV2LnhtbESP3WoCMRSE7wu+QziCdzWrUt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Ho/4wgAAANwAAAAPAAAAAAAAAAAAAAAAAJgCAABkcnMvZG93&#10;bnJldi54bWxQSwUGAAAAAAQABAD1AAAAhwMAAAAA&#10;" filled="f" stroked="f">
                    <v:textbox style="mso-fit-shape-to-text:t" inset="0,0,0,0">
                      <w:txbxContent>
                        <w:p w:rsidR="005B74DF" w:rsidRDefault="005B74DF">
                          <w:r>
                            <w:rPr>
                              <w:rFonts w:cs="Arial"/>
                              <w:color w:val="000000"/>
                              <w:sz w:val="18"/>
                              <w:szCs w:val="18"/>
                            </w:rPr>
                            <w:t>-</w:t>
                          </w:r>
                        </w:p>
                      </w:txbxContent>
                    </v:textbox>
                  </v:rect>
                  <v:rect id="Rectangle 102" o:spid="_x0000_s2064" style="position:absolute;left:6336;top:4788;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Rj8IA&#10;AADcAAAADwAAAGRycy9kb3ducmV2LnhtbESPzYoCMRCE74LvEFrwphkVxB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BGP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103" o:spid="_x0000_s2065" style="position:absolute;left:7416;top:4788;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0FMIA&#10;AADcAAAADwAAAGRycy9kb3ducmV2LnhtbESP3WoCMRSE7wu+QziCdzWrQtXVKFIQbPHG1Qc4bM7+&#10;YHKyJKm7ffumIHg5zMw3zHY/WCMe5EPrWMFsmoEgLp1uuVZwux7fVyBCRNZoHJOCXwqw343etphr&#10;1/OFHkWsRYJwyFFBE2OXSxnKhiyGqeuIk1c5bzEm6WupPfYJbo2cZ9mHtNhyWmiwo8+GynvxYxXI&#10;a3HsV4XxmfueV2fzdbpU5JSajIfDBkSkIb7Cz/ZJK1gv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LQU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104" o:spid="_x0000_s2066" style="position:absolute;left:8726;top:4788;width:3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8gZr4A&#10;AADcAAAADwAAAGRycy9kb3ducmV2LnhtbERPy4rCMBTdC/5DuII7TUdBnI5RBkFQcWOdD7g0tw8m&#10;uSlJtPXvzUJweTjvzW6wRjzIh9axgq95BoK4dLrlWsHf7TBbgwgRWaNxTAqeFGC3HY82mGvX85Ue&#10;RaxFCuGQo4Imxi6XMpQNWQxz1xEnrnLeYkzQ11J77FO4NXKRZStpseXU0GBH+4bK/+JuFchbcejX&#10;hfGZOy+qizkdrxU5paaT4fcHRKQhfsRv91Er+F6m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4fIGa+AAAA3AAAAA8AAAAAAAAAAAAAAAAAmAIAAGRycy9kb3ducmV2&#10;LnhtbFBLBQYAAAAABAAEAPUAAACDAwAAAAA=&#10;" filled="f" stroked="f">
                    <v:textbox style="mso-fit-shape-to-text:t" inset="0,0,0,0">
                      <w:txbxContent>
                        <w:p w:rsidR="005B74DF" w:rsidRDefault="005B74DF">
                          <w:r>
                            <w:rPr>
                              <w:rFonts w:cs="Arial"/>
                              <w:color w:val="000000"/>
                              <w:sz w:val="18"/>
                              <w:szCs w:val="18"/>
                            </w:rPr>
                            <w:t>691</w:t>
                          </w:r>
                        </w:p>
                      </w:txbxContent>
                    </v:textbox>
                  </v:rect>
                  <v:rect id="Rectangle 105" o:spid="_x0000_s2067" style="position:absolute;left:43;top:5019;width:262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F/cIA&#10;AADcAAAADwAAAGRycy9kb3ducmV2LnhtbESPzYoCMRCE74LvEFrwphkVFp01igiCLl4c9wGaSc8P&#10;Jp0hyTqzb28WhD0WVfUVtd0P1ogn+dA6VrCYZyCIS6dbrhV830+zNYgQkTUax6TglwLsd+PRFnPt&#10;er7Rs4i1SBAOOSpoYuxyKUPZkMUwdx1x8irnLcYkfS21xz7BrZHLLPuQFltOCw12dGyofBQ/VoG8&#10;F6d+XRifua9ldTWX860ip9R0Mhw+QUQa4n/43T5rBZvV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4X9wgAAANwAAAAPAAAAAAAAAAAAAAAAAJgCAABkcnMvZG93&#10;bnJldi54bWxQSwUGAAAAAAQABAD1AAAAhwMAAAAA&#10;" filled="f" stroked="f">
                    <v:textbox style="mso-fit-shape-to-text:t" inset="0,0,0,0">
                      <w:txbxContent>
                        <w:p w:rsidR="005B74DF" w:rsidRDefault="005B74DF">
                          <w:r>
                            <w:rPr>
                              <w:rFonts w:cs="Arial"/>
                              <w:color w:val="000000"/>
                              <w:sz w:val="18"/>
                              <w:szCs w:val="18"/>
                            </w:rPr>
                            <w:t>Mobiliar und Betriebsausstattung</w:t>
                          </w:r>
                        </w:p>
                      </w:txbxContent>
                    </v:textbox>
                  </v:rect>
                  <v:rect id="Rectangle 106" o:spid="_x0000_s2068" style="position:absolute;left:4090;top:5033;width:4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9fHb4A&#10;AADcAAAADwAAAGRycy9kb3ducmV2LnhtbERPy4rCMBTdC/5DuII7TUdE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hvXx2+AAAA3AAAAA8AAAAAAAAAAAAAAAAAmAIAAGRycy9kb3ducmV2&#10;LnhtbFBLBQYAAAAABAAEAPUAAACDAwAAAAA=&#10;" filled="f" stroked="f">
                    <v:textbox style="mso-fit-shape-to-text:t" inset="0,0,0,0">
                      <w:txbxContent>
                        <w:p w:rsidR="005B74DF" w:rsidRDefault="005B74DF">
                          <w:r>
                            <w:rPr>
                              <w:rFonts w:cs="Arial"/>
                              <w:color w:val="000000"/>
                              <w:sz w:val="18"/>
                              <w:szCs w:val="18"/>
                            </w:rPr>
                            <w:t>3.783</w:t>
                          </w:r>
                        </w:p>
                      </w:txbxContent>
                    </v:textbox>
                  </v:rect>
                  <v:rect id="Rectangle 107" o:spid="_x0000_s2069" style="position:absolute;left:5918;top:5033;width:6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6hsIA&#10;AADcAAAADwAAAGRycy9kb3ducmV2LnhtbESPzYoCMRCE74LvEFrwphlFFn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qGwgAAANwAAAAPAAAAAAAAAAAAAAAAAJgCAABkcnMvZG93&#10;bnJldi54bWxQSwUGAAAAAAQABAD1AAAAhwMAAAAA&#10;" filled="f" stroked="f">
                    <v:textbox style="mso-fit-shape-to-text:t" inset="0,0,0,0">
                      <w:txbxContent>
                        <w:p w:rsidR="005B74DF" w:rsidRDefault="005B74DF">
                          <w:r>
                            <w:rPr>
                              <w:rFonts w:cs="Arial"/>
                              <w:color w:val="000000"/>
                              <w:sz w:val="18"/>
                              <w:szCs w:val="18"/>
                            </w:rPr>
                            <w:t>-</w:t>
                          </w:r>
                        </w:p>
                      </w:txbxContent>
                    </v:textbox>
                  </v:rect>
                  <v:rect id="Rectangle 108" o:spid="_x0000_s2070" style="position:absolute;left:4838;top:5033;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8cIA&#10;AADcAAAADwAAAGRycy9kb3ducmV2LnhtbESP3WoCMRSE7wu+QziCdzXrI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8WTx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109" o:spid="_x0000_s2071" style="position:absolute;left:5918;top:5033;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3BasIA&#10;AADcAAAADwAAAGRycy9kb3ducmV2LnhtbESP3WoCMRSE7wu+QziCdzWrFt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vcFq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110" o:spid="_x0000_s2072" style="position:absolute;left:7416;top:5033;width:6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ZHsIA&#10;AADcAAAADwAAAGRycy9kb3ducmV2LnhtbESPzYoCMRCE7wu+Q2jB25pRZH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FkewgAAANwAAAAPAAAAAAAAAAAAAAAAAJgCAABkcnMvZG93&#10;bnJldi54bWxQSwUGAAAAAAQABAD1AAAAhwMAAAAA&#10;" filled="f" stroked="f">
                    <v:textbox style="mso-fit-shape-to-text:t" inset="0,0,0,0">
                      <w:txbxContent>
                        <w:p w:rsidR="005B74DF" w:rsidRDefault="005B74DF">
                          <w:r>
                            <w:rPr>
                              <w:rFonts w:cs="Arial"/>
                              <w:color w:val="000000"/>
                              <w:sz w:val="18"/>
                              <w:szCs w:val="18"/>
                            </w:rPr>
                            <w:t>-</w:t>
                          </w:r>
                        </w:p>
                      </w:txbxContent>
                    </v:textbox>
                  </v:rect>
                  <v:rect id="Rectangle 111" o:spid="_x0000_s2073" style="position:absolute;left:6336;top:5033;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j8hcIA&#10;AADcAAAADwAAAGRycy9kb3ducmV2LnhtbESP3WoCMRSE7wu+QziCdzWrWNHVKFIQbPHG1Qc4bM7+&#10;YHKyJKm7ffumIHg5zMw3zHY/WCMe5EPrWMFsmoEgLp1uuVZwux7fVyBCRNZoHJOCXwqw343etphr&#10;1/OFHkWsRYJwyFFBE2OXSxnKhiyGqeuIk1c5bzEm6WupPfYJbo2cZ9lSWmw5LTTY0WdD5b34sQrk&#10;tTj2q8L4zH3Pq7P5Ol0qckpNxsNhAyLSEF/hZ/ukFa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PyF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112" o:spid="_x0000_s2074" style="position:absolute;left:7416;top:5033;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i8sIA&#10;AADcAAAADwAAAGRycy9kb3ducmV2LnhtbESPzYoCMRCE74LvEFrwphlFxB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ymLy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113" o:spid="_x0000_s2075" style="position:absolute;left:8582;top:5033;width:4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bHacIA&#10;AADcAAAADwAAAGRycy9kb3ducmV2LnhtbESP3WoCMRSE7wu+QziCdzWrSNXVKFIQbPHG1Qc4bM7+&#10;YHKyJKm7ffumIHg5zMw3zHY/WCMe5EPrWMFsmoEgLp1uuVZwux7fVyBCRNZoHJOCXwqw343etphr&#10;1/OFHkWsRYJwyFFBE2OXSxnKhiyGqeuIk1c5bzEm6WupPfYJbo2cZ9mHtNhyWmiwo8+GynvxYxXI&#10;a3HsV4XxmfueV2fzdbpU5JSajIfDBkSkIb7Cz/ZJK1gv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sdpwgAAANwAAAAPAAAAAAAAAAAAAAAAAJgCAABkcnMvZG93&#10;bnJldi54bWxQSwUGAAAAAAQABAD1AAAAhwMAAAAA&#10;" filled="f" stroked="f">
                    <v:textbox style="mso-fit-shape-to-text:t" inset="0,0,0,0">
                      <w:txbxContent>
                        <w:p w:rsidR="005B74DF" w:rsidRDefault="005B74DF">
                          <w:r>
                            <w:rPr>
                              <w:rFonts w:cs="Arial"/>
                              <w:color w:val="000000"/>
                              <w:sz w:val="18"/>
                              <w:szCs w:val="18"/>
                            </w:rPr>
                            <w:t>3.783</w:t>
                          </w:r>
                        </w:p>
                      </w:txbxContent>
                    </v:textbox>
                  </v:rect>
                  <v:rect id="Rectangle 114" o:spid="_x0000_s2076" style="position:absolute;left:43;top:5264;width:255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lTG74A&#10;AADcAAAADwAAAGRycy9kb3ducmV2LnhtbERPy4rCMBTdC/5DuII7TUdEnI5RBkFQcWOdD7g0tw8m&#10;uSlJtPXvzUJweTjvzW6wRjzIh9axgq95BoK4dLrlWsHf7TBbgwgRWaNxTAqeFGC3HY82mGvX85Ue&#10;RaxFCuGQo4Imxi6XMpQNWQxz1xEnrnLeYkzQ11J77FO4NXKRZStpseXU0GBH+4bK/+JuFchbcejX&#10;hfGZOy+qizkdrxU5paaT4fcHRKQhfsRv91Er+F6m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ZUxu+AAAA3AAAAA8AAAAAAAAAAAAAAAAAmAIAAGRycy9kb3ducmV2&#10;LnhtbFBLBQYAAAAABAAEAPUAAACDAwAAAAA=&#10;" filled="f" stroked="f">
                    <v:textbox style="mso-fit-shape-to-text:t" inset="0,0,0,0">
                      <w:txbxContent>
                        <w:p w:rsidR="005B74DF" w:rsidRDefault="005B74DF">
                          <w:r>
                            <w:rPr>
                              <w:rFonts w:cs="Arial"/>
                              <w:color w:val="000000"/>
                              <w:sz w:val="18"/>
                              <w:szCs w:val="18"/>
                            </w:rPr>
                            <w:t>Programmunterstützungskosten</w:t>
                          </w:r>
                        </w:p>
                      </w:txbxContent>
                    </v:textbox>
                  </v:rect>
                  <v:rect id="Rectangle 115" o:spid="_x0000_s2077" style="position:absolute;left:4421;top:5293;width:6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X2gMIA&#10;AADcAAAADwAAAGRycy9kb3ducmV2LnhtbESPzYoCMRCE74LvEFrwphlFFp01igiCLl4c9wGaSc8P&#10;Jp0hyTqzb28WhD0WVfUVtd0P1ogn+dA6VrCYZyCIS6dbrhV830+zNYgQkTUax6TglwLsd+PRFnPt&#10;er7Rs4i1SBAOOSpoYuxyKUPZkMUwdx1x8irnLcYkfS21xz7BrZHLLPuQFltOCw12dGyofBQ/VoG8&#10;F6d+XRifua9ldTWX860ip9R0Mhw+QUQa4n/43T5rBZvV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VfaAwgAAANwAAAAPAAAAAAAAAAAAAAAAAJgCAABkcnMvZG93&#10;bnJldi54bWxQSwUGAAAAAAQABAD1AAAAhwMAAAAA&#10;" filled="f" stroked="f">
                    <v:textbox style="mso-fit-shape-to-text:t" inset="0,0,0,0">
                      <w:txbxContent>
                        <w:p w:rsidR="005B74DF" w:rsidRDefault="005B74DF">
                          <w:r>
                            <w:rPr>
                              <w:rFonts w:cs="Arial"/>
                              <w:color w:val="000000"/>
                              <w:sz w:val="18"/>
                              <w:szCs w:val="18"/>
                            </w:rPr>
                            <w:t>-</w:t>
                          </w:r>
                        </w:p>
                      </w:txbxContent>
                    </v:textbox>
                  </v:rect>
                  <v:rect id="Rectangle 116" o:spid="_x0000_s2078" style="position:absolute;left:3341;top:5293;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JwL4A&#10;AADcAAAADwAAAGRycy9kb3ducmV2LnhtbERPy4rCMBTdC/5DuII7TUdQnI5RBkFQcWOdD7g0tw8m&#10;uSlJtPXvzUJweTjvzW6wRjzIh9axgq95BoK4dLrlWsHf7TBbgwgRWaNxTAqeFGC3HY82mGvX85Ue&#10;RaxFCuGQo4Imxi6XMpQNWQxz1xEnrnLeYkzQ11J77FO4NXKRZStpseXU0GBH+4bK/+JuFchbcejX&#10;hfGZOy+qizkdrxU5paaT4fcHRKQhfsRv91Er+F6m+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22ycC+AAAA3AAAAA8AAAAAAAAAAAAAAAAAmAIAAGRycy9kb3ducmV2&#10;LnhtbFBLBQYAAAAABAAEAPUAAACDAwAAAAA=&#10;" filled="f" stroked="f">
                    <v:textbox style="mso-fit-shape-to-text:t" inset="0,0,0,0">
                      <w:txbxContent>
                        <w:p w:rsidR="005B74DF" w:rsidRDefault="005B74DF">
                          <w:r>
                            <w:rPr>
                              <w:rFonts w:cs="Arial"/>
                              <w:color w:val="000000"/>
                              <w:sz w:val="18"/>
                              <w:szCs w:val="18"/>
                            </w:rPr>
                            <w:t xml:space="preserve">                         </w:t>
                          </w:r>
                        </w:p>
                      </w:txbxContent>
                    </v:textbox>
                  </v:rect>
                  <v:rect id="Rectangle 117" o:spid="_x0000_s2079" style="position:absolute;left:4421;top:5293;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sW8IA&#10;AADcAAAADwAAAGRycy9kb3ducmV2LnhtbESPzYoCMRCE74LvEFrwphkFF3c0igiCLl4c9wGaSc8P&#10;Jp0hyTqzb28WhD0WVfUVtd0P1ogn+dA6VrCYZyCIS6dbrhV830+zNYgQkTUax6TglwLsd+PRFnPt&#10;er7Rs4i1SBAOOSpoYuxyKUPZkMUwdx1x8irnLcYkfS21xz7BrZHLLPuQFltOCw12dGyofBQ/VoG8&#10;F6d+XRifua9ldTWX860ip9R0Mhw2ICIN8T/8bp+1gs/V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mxb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118" o:spid="_x0000_s2080" style="position:absolute;left:5486;top:5293;width:5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jyLMIA&#10;AADcAAAADwAAAGRycy9kb3ducmV2LnhtbESP3WoCMRSE7wu+QziCdzXrgkVXo4ggaOmNqw9w2Jz9&#10;weRkSVJ3+/amUOjlMDPfMNv9aI14kg+dYwWLeQaCuHK640bB/XZ6X4EIEVmjcUwKfijAfjd522Kh&#10;3cBXepaxEQnCoUAFbYx9IWWoWrIY5q4nTl7tvMWYpG+k9jgkuDUyz7IPabHjtNBiT8eWqkf5bRXI&#10;W3kaVqXxmfvM6y9zOV9rckrNpuNhAyLSGP/Df+2zVrBe5v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PIswgAAANwAAAAPAAAAAAAAAAAAAAAAAJgCAABkcnMvZG93&#10;bnJldi54bWxQSwUGAAAAAAQABAD1AAAAhwMAAAAA&#10;" filled="f" stroked="f">
                    <v:textbox style="mso-fit-shape-to-text:t" inset="0,0,0,0">
                      <w:txbxContent>
                        <w:p w:rsidR="005B74DF" w:rsidRDefault="005B74DF">
                          <w:r>
                            <w:rPr>
                              <w:rFonts w:cs="Arial"/>
                              <w:color w:val="000000"/>
                              <w:sz w:val="18"/>
                              <w:szCs w:val="18"/>
                            </w:rPr>
                            <w:t>22.838</w:t>
                          </w:r>
                        </w:p>
                      </w:txbxContent>
                    </v:textbox>
                  </v:rect>
                  <v:rect id="Rectangle 119" o:spid="_x0000_s2081" style="position:absolute;left:6926;top:5293;width:61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RXt8IA&#10;AADcAAAADwAAAGRycy9kb3ducmV2LnhtbESP3WoCMRSE7wu+QziCdzWrUt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ZFe3wgAAANwAAAAPAAAAAAAAAAAAAAAAAJgCAABkcnMvZG93&#10;bnJldi54bWxQSwUGAAAAAAQABAD1AAAAhwMAAAAA&#10;" filled="f" stroked="f">
                    <v:textbox style="mso-fit-shape-to-text:t" inset="0,0,0,0">
                      <w:txbxContent>
                        <w:p w:rsidR="005B74DF" w:rsidRDefault="005B74DF">
                          <w:r>
                            <w:rPr>
                              <w:rFonts w:cs="Arial"/>
                              <w:color w:val="000000"/>
                              <w:sz w:val="18"/>
                              <w:szCs w:val="18"/>
                            </w:rPr>
                            <w:t>-22.838</w:t>
                          </w:r>
                        </w:p>
                      </w:txbxContent>
                    </v:textbox>
                  </v:rect>
                  <v:rect id="Rectangle 120" o:spid="_x0000_s2082" style="position:absolute;left:8913;top:5293;width:6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3Pw8IA&#10;AADcAAAADwAAAGRycy9kb3ducmV2LnhtbESP3WoCMRSE7wu+QziCdzWrWNHVKFIQbPHG1Qc4bM7+&#10;YHKyJKm7ffumIHg5zMw3zHY/WCMe5EPrWMFsmoEgLp1uuVZwux7fVyBCRNZoHJOCXwqw343etphr&#10;1/OFHkWsRYJwyFFBE2OXSxnKhiyGqeuIk1c5bzEm6WupPfYJbo2cZ9lSWmw5LTTY0WdD5b34sQrk&#10;tTj2q8L4zH3Pq7P5Ol0qckpNxsNhAyLSEF/hZ/ukFa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c/DwgAAANwAAAAPAAAAAAAAAAAAAAAAAJgCAABkcnMvZG93&#10;bnJldi54bWxQSwUGAAAAAAQABAD1AAAAhwMAAAAA&#10;" filled="f" stroked="f">
                    <v:textbox style="mso-fit-shape-to-text:t" inset="0,0,0,0">
                      <w:txbxContent>
                        <w:p w:rsidR="005B74DF" w:rsidRDefault="005B74DF">
                          <w:r>
                            <w:rPr>
                              <w:rFonts w:cs="Arial"/>
                              <w:color w:val="000000"/>
                              <w:sz w:val="18"/>
                              <w:szCs w:val="18"/>
                            </w:rPr>
                            <w:t>-</w:t>
                          </w:r>
                        </w:p>
                      </w:txbxContent>
                    </v:textbox>
                  </v:rect>
                  <v:rect id="Rectangle 121" o:spid="_x0000_s2083" style="position:absolute;left:7833;top:5293;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qWMIA&#10;AADcAAAADwAAAGRycy9kb3ducmV2LnhtbESPzYoCMRCE7wu+Q2jB25pRcHFHo4ggqOzFcR+gmfT8&#10;YNIZkuiMb2+EhT0WVfUVtd4O1ogH+dA6VjCbZiCIS6dbrhX8Xg+fSxAhIms0jknBkwJsN6OPNeba&#10;9XyhRxFrkSAcclTQxNjlUoayIYth6jri5FXOW4xJ+lpqj32CWyPnWfYlLbacFhrsaN9QeSvuVoG8&#10;Fod+WRifufO8+jGn46Uip9RkPOxWICIN8T/81z5qBd+L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wWpY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122" o:spid="_x0000_s2084" style="position:absolute;left:8913;top:5293;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0L8IA&#10;AADcAAAADwAAAGRycy9kb3ducmV2LnhtbESPzYoCMRCE74LvEFrwphkFxR2NIoKgy14c9wGaSc8P&#10;Jp0hic749puFhT0WVfUVtTsM1ogX+dA6VrCYZyCIS6dbrhV838+zDYgQkTUax6TgTQEO+/Foh7l2&#10;Pd/oVcRaJAiHHBU0MXa5lKFsyGKYu444eZXzFmOSvpbaY5/g1shllq2lxZbTQoMdnRoqH8XTKpD3&#10;4txvCuMz97msvsz1cqvIKTWdDMctiEhD/A//tS9awcdq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QvwgAAANwAAAAPAAAAAAAAAAAAAAAAAJgCAABkcnMvZG93&#10;bnJldi54bWxQSwUGAAAAAAQABAD1AAAAhwMAAAAA&#10;" filled="f" stroked="f">
                    <v:textbox style="mso-fit-shape-to-text:t" inset="0,0,0,0">
                      <w:txbxContent>
                        <w:p w:rsidR="005B74DF" w:rsidRDefault="005B74DF">
                          <w:r>
                            <w:rPr>
                              <w:rFonts w:cs="Arial"/>
                              <w:color w:val="000000"/>
                              <w:sz w:val="18"/>
                              <w:szCs w:val="18"/>
                            </w:rPr>
                            <w:t xml:space="preserve"> </w:t>
                          </w:r>
                        </w:p>
                      </w:txbxContent>
                    </v:textbox>
                  </v:rect>
                  <v:rect id="Rectangle 123" o:spid="_x0000_s2085" style="position:absolute;left:43;top:5524;width:21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9RtMIA&#10;AADcAAAADwAAAGRycy9kb3ducmV2LnhtbESP3WoCMRSE7wu+QziCdzWrYNXVKFIQbPHG1Qc4bM7+&#10;YHKyJKm7ffumIHg5zMw3zHY/WCMe5EPrWMFsmoEgLp1uuVZwux7fVyBCRNZoHJOCXwqw343etphr&#10;1/OFHkWsRYJwyFFBE2OXSxnKhiyGqeuIk1c5bzEm6WupPfYJbo2cZ9mHtNhyWmiwo8+GynvxYxXI&#10;a3HsV4XxmfueV2fzdbpU5JSajIfDBkSkIb7Cz/ZJK1gv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X1G0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AUSGABEN INSGESAMT</w:t>
                          </w:r>
                        </w:p>
                      </w:txbxContent>
                    </v:textbox>
                  </v:rect>
                  <v:rect id="Rectangle 124" o:spid="_x0000_s2086" style="position:absolute;left:3744;top:5538;width:8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Fxr4A&#10;AADcAAAADwAAAGRycy9kb3ducmV2LnhtbERPy4rCMBTdC/5DuII7TUdQnI5RBkFQcWOdD7g0tw8m&#10;uSlJtPXvzUJweTjvzW6wRjzIh9axgq95BoK4dLrlWsHf7TBbgwgRWaNxTAqeFGC3HY82mGvX85Ue&#10;RaxFCuGQo4Imxi6XMpQNWQxz1xEnrnLeYkzQ11J77FO4NXKRZStpseXU0GBH+4bK/+JuFchbcejX&#10;hfGZOy+qizkdrxU5paaT4fcHRKQhfsRv91Er+F6m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Axca+AAAA3AAAAA8AAAAAAAAAAAAAAAAAmAIAAGRycy9kb3ducmV2&#10;LnhtbFBLBQYAAAAABAAEAPUAAACDAwAAAAA=&#10;" filled="f" stroked="f">
                    <v:textbox style="mso-fit-shape-to-text:t" inset="0,0,0,0">
                      <w:txbxContent>
                        <w:p w:rsidR="005B74DF" w:rsidRDefault="005B74DF">
                          <w:r>
                            <w:rPr>
                              <w:rFonts w:cs="Arial"/>
                              <w:b/>
                              <w:bCs/>
                              <w:color w:val="000000"/>
                              <w:sz w:val="18"/>
                              <w:szCs w:val="18"/>
                            </w:rPr>
                            <w:t>3.002.646</w:t>
                          </w:r>
                        </w:p>
                      </w:txbxContent>
                    </v:textbox>
                  </v:rect>
                  <v:rect id="Rectangle 125" o:spid="_x0000_s2087" style="position:absolute;left:5385;top:5538;width:6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xgXcIA&#10;AADcAAAADwAAAGRycy9kb3ducmV2LnhtbESPzYoCMRCE74LvEFrwphkFF501igiCLl4c9wGaSc8P&#10;Jp0hyTqzb28WhD0WVfUVtd0P1ogn+dA6VrCYZyCIS6dbrhV830+zNYgQkTUax6TglwLsd+PRFnPt&#10;er7Rs4i1SBAOOSpoYuxyKUPZkMUwdx1x8irnLcYkfS21xz7BrZHLLPuQFltOCw12dGyofBQ/VoG8&#10;F6d+XRifua9ldTWX860ip9R0Mhw+QUQa4n/43T5rBZvV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GBd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220.330</w:t>
                          </w:r>
                        </w:p>
                      </w:txbxContent>
                    </v:textbox>
                  </v:rect>
                  <v:rect id="Rectangle 126" o:spid="_x0000_s2088" style="position:absolute;left:6926;top:5538;width:61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DfcAA&#10;AADcAAAADwAAAGRycy9kb3ducmV2LnhtbERPS2rDMBDdF3IHMYHsGrlZBNe1HEohkIRsYvcAgzX+&#10;UGlkJCV2b18tAl0+3r88LNaIB/kwOlbwts1AELdOj9wr+G6OrzmIEJE1Gsek4JcCHKrVS4mFdjPf&#10;6FHHXqQQDgUqGGKcCilDO5DFsHUTceI65y3GBH0vtcc5hVsjd1m2lxZHTg0DTvQ1UPtT360C2dTH&#10;Oa+Nz9xl113N+XTryCm1WS+fHyAiLfFf/HSftIL3fZqf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oDfcAAAADcAAAADwAAAAAAAAAAAAAAAACYAgAAZHJzL2Rvd25y&#10;ZXYueG1sUEsFBgAAAAAEAAQA9QAAAIUDAAAAAA==&#10;" filled="f" stroked="f">
                    <v:textbox style="mso-fit-shape-to-text:t" inset="0,0,0,0">
                      <w:txbxContent>
                        <w:p w:rsidR="005B74DF" w:rsidRDefault="005B74DF">
                          <w:r>
                            <w:rPr>
                              <w:rFonts w:cs="Arial"/>
                              <w:b/>
                              <w:bCs/>
                              <w:color w:val="000000"/>
                              <w:sz w:val="18"/>
                              <w:szCs w:val="18"/>
                            </w:rPr>
                            <w:t>-22.838</w:t>
                          </w:r>
                        </w:p>
                      </w:txbxContent>
                    </v:textbox>
                  </v:rect>
                  <v:rect id="Rectangle 127" o:spid="_x0000_s2089" style="position:absolute;left:8237;top:5538;width:8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m5sIA&#10;AADcAAAADwAAAGRycy9kb3ducmV2LnhtbESPzYoCMRCE78K+Q2jBm5PRg7izRlkEQcWL4z5AM+n5&#10;YZPOkGSd8e2NIOyxqKqvqM1utEbcyYfOsYJFloMgrpzuuFHwczvM1yBCRNZoHJOCBwXYbT8mGyy0&#10;G/hK9zI2IkE4FKigjbEvpAxVSxZD5nri5NXOW4xJ+kZqj0OCWyOXeb6SFjtOCy32tG+p+i3/rAJ5&#10;Kw/DujQ+d+dlfTGn47Ump9RsOn5/gYg0xv/wu33UCj5XC3idSUd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qbm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3.200.138</w:t>
                          </w:r>
                        </w:p>
                      </w:txbxContent>
                    </v:textbox>
                  </v:rect>
                  <v:rect id="Rectangle 128" o:spid="_x0000_s2090" style="position:absolute;left:43;top:6014;width:26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4kcIA&#10;AADcAAAADwAAAGRycy9kb3ducmV2LnhtbESPzYoCMRCE7wv7DqGFva0Z5yDuaBQRBBUvjj5AM+n5&#10;waQzJFlnfHuzIOyxqKqvqNVmtEY8yIfOsYLZNANBXDndcaPgdt1/L0CEiKzROCYFTwqwWX9+rLDQ&#10;buALPcrYiAThUKCCNsa+kDJULVkMU9cTJ6923mJM0jdSexwS3BqZZ9lcWuw4LbTY066l6l7+WgXy&#10;Wu6HRWl85k55fTbHw6Ump9TXZNwuQUQa43/43T5oBT/z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DiR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ÜBERSCHUSS FÜR DAS JAHR</w:t>
                          </w:r>
                        </w:p>
                      </w:txbxContent>
                    </v:textbox>
                  </v:rect>
                  <v:rect id="Rectangle 129" o:spid="_x0000_s2091" style="position:absolute;left:3888;top:6043;width:6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dCsIA&#10;AADcAAAADwAAAGRycy9kb3ducmV2LnhtbESPzYoCMRCE74LvEFrwphkVxB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J0K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397.199</w:t>
                          </w:r>
                        </w:p>
                      </w:txbxContent>
                    </v:textbox>
                  </v:rect>
                  <v:rect id="Rectangle 130" o:spid="_x0000_s2092" style="position:absolute;left:5918;top:6043;width:6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fsIA&#10;AADcAAAADwAAAGRycy9kb3ducmV2LnhtbESPzYoCMRCE74LvEFrwphlFxB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4QV+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w:t>
                          </w:r>
                        </w:p>
                      </w:txbxContent>
                    </v:textbox>
                  </v:rect>
                  <v:rect id="Rectangle 131" o:spid="_x0000_s2093" style="position:absolute;left:4838;top:6043;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g5cIA&#10;AADcAAAADwAAAGRycy9kb3ducmV2LnhtbESPzYoCMRCE74LvEFrwphkFxR2NIoKgy14c9wGaSc8P&#10;Jp0hic749puFhT0WVfUVtTsM1ogX+dA6VrCYZyCIS6dbrhV838+zDYgQkTUax6TgTQEO+/Foh7l2&#10;Pd/oVcRaJAiHHBU0MXa5lKFsyGKYu444eZXzFmOSvpbaY5/g1shllq2lxZbTQoMdnRoqH8XTKpD3&#10;4txvCuMz97msvsz1cqvIKTWdDMctiEhD/A//tS9awcd6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aDl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 xml:space="preserve">                         </w:t>
                          </w:r>
                        </w:p>
                      </w:txbxContent>
                    </v:textbox>
                  </v:rect>
                  <v:rect id="Rectangle 132" o:spid="_x0000_s2094" style="position:absolute;left:5918;top:6043;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ksIA&#10;AADcAAAADwAAAGRycy9kb3ducmV2LnhtbESPzYoCMRCE7wv7DqGFva0ZPQzuaBQRBBUvjj5AM+n5&#10;waQzJFlnfHuzIOyxqKqvqNVmtEY8yIfOsYLZNANBXDndcaPgdt1/L0CEiKzROCYFTwqwWX9+rLDQ&#10;buALPcrYiAThUKCCNsa+kDJULVkMU9cTJ6923mJM0jdSexwS3Bo5z7JcWuw4LbTY066l6l7+WgXy&#10;Wu6HRWl85k7z+myOh0tNTqmvybhdgog0xv/wu33QCn7yHP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fz6S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 xml:space="preserve"> </w:t>
                          </w:r>
                        </w:p>
                      </w:txbxContent>
                    </v:textbox>
                  </v:rect>
                  <v:rect id="Rectangle 133" o:spid="_x0000_s2095" style="position:absolute;left:7416;top:6043;width:6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bCcIA&#10;AADcAAAADwAAAGRycy9kb3ducmV2LnhtbESPzYoCMRCE7wu+Q2jB25rRg+uORhFBUNmL4z5AM+n5&#10;waQzJNEZ394IC3ssquorar0drBEP8qF1rGA2zUAQl063XCv4vR4+lyBCRNZoHJOCJwXYbkYfa8y1&#10;6/lCjyLWIkE45KigibHLpQxlQxbD1HXEyauctxiT9LXUHvsEt0bOs2whLbacFhrsaN9QeSvuVoG8&#10;Fod+WRifufO8+jGn46Uip9RkPOxWICIN8T/81z5qBd+LL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5sJ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w:t>
                          </w:r>
                        </w:p>
                      </w:txbxContent>
                    </v:textbox>
                  </v:rect>
                  <v:rect id="Rectangle 134" o:spid="_x0000_s2096" style="position:absolute;left:6336;top:6043;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wPe8AA&#10;AADcAAAADwAAAGRycy9kb3ducmV2LnhtbERPS2rDMBDdF3IHMYHsGrlZBNe1HEohkIRsYvcAgzX+&#10;UGlkJCV2b18tAl0+3r88LNaIB/kwOlbwts1AELdOj9wr+G6OrzmIEJE1Gsek4JcCHKrVS4mFdjPf&#10;6FHHXqQQDgUqGGKcCilDO5DFsHUTceI65y3GBH0vtcc5hVsjd1m2lxZHTg0DTvQ1UPtT360C2dTH&#10;Oa+Nz9xl113N+XTryCm1WS+fHyAiLfFf/HSftIL3fVqbzqQjI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wPe8AAAADcAAAADwAAAAAAAAAAAAAAAACYAgAAZHJzL2Rvd25y&#10;ZXYueG1sUEsFBgAAAAAEAAQA9QAAAIUDAAAAAA==&#10;" filled="f" stroked="f">
                    <v:textbox style="mso-fit-shape-to-text:t" inset="0,0,0,0">
                      <w:txbxContent>
                        <w:p w:rsidR="005B74DF" w:rsidRDefault="005B74DF">
                          <w:r>
                            <w:rPr>
                              <w:rFonts w:cs="Arial"/>
                              <w:b/>
                              <w:bCs/>
                              <w:color w:val="000000"/>
                              <w:sz w:val="18"/>
                              <w:szCs w:val="18"/>
                            </w:rPr>
                            <w:t xml:space="preserve">                         </w:t>
                          </w:r>
                        </w:p>
                      </w:txbxContent>
                    </v:textbox>
                  </v:rect>
                  <v:rect id="Rectangle 135" o:spid="_x0000_s2097" style="position:absolute;left:7416;top:6043;width:51;height: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q4MEA&#10;AADcAAAADwAAAGRycy9kb3ducmV2LnhtbESPzYoCMRCE7wu+Q2jB25rRg+isUUQQVLw47gM0k54f&#10;TDpDEp3x7Y2wsMeiqr6i1tvBGvEkH1rHCmbTDARx6XTLtYLf2+F7CSJEZI3GMSl4UYDtZvS1xly7&#10;nq/0LGItEoRDjgqaGLtcylA2ZDFMXUecvMp5izFJX0vtsU9wa+Q8yxbSYstpocGO9g2V9+JhFchb&#10;ceiXhfGZO8+rizkdrxU5pSbjYfcDItIQ/8N/7aNWsFqs4HMmHQ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gquDBAAAA3AAAAA8AAAAAAAAAAAAAAAAAmAIAAGRycy9kb3du&#10;cmV2LnhtbFBLBQYAAAAABAAEAPUAAACGAwAAAAA=&#10;" filled="f" stroked="f">
                    <v:textbox style="mso-fit-shape-to-text:t" inset="0,0,0,0">
                      <w:txbxContent>
                        <w:p w:rsidR="005B74DF" w:rsidRDefault="005B74DF">
                          <w:r>
                            <w:rPr>
                              <w:rFonts w:cs="Arial"/>
                              <w:b/>
                              <w:bCs/>
                              <w:color w:val="000000"/>
                              <w:sz w:val="18"/>
                              <w:szCs w:val="18"/>
                            </w:rPr>
                            <w:t xml:space="preserve"> </w:t>
                          </w:r>
                        </w:p>
                      </w:txbxContent>
                    </v:textbox>
                  </v:rect>
                  <v:rect id="Rectangle 136" o:spid="_x0000_s2098" style="position:absolute;left:8381;top:6043;width:6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VoL4A&#10;AADcAAAADwAAAGRycy9kb3ducmV2LnhtbERPy4rCMBTdC/5DuII7TceFOh2jDIKg4sY6H3Bpbh9M&#10;clOSaOvfm4Xg8nDem91gjXiQD61jBV/zDARx6XTLtYK/22G2BhEiskbjmBQ8KcBuOx5tMNeu5ys9&#10;iliLFMIhRwVNjF0uZSgbshjmriNOXOW8xZigr6X22Kdwa+Qiy5bSYsupocGO9g2V/8XdKpC34tCv&#10;C+Mzd15UF3M6XitySk0nw+8PiEhD/Ijf7qNW8L1K8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DlaC+AAAA3AAAAA8AAAAAAAAAAAAAAAAAmAIAAGRycy9kb3ducmV2&#10;LnhtbFBLBQYAAAAABAAEAPUAAACDAwAAAAA=&#10;" filled="f" stroked="f">
                    <v:textbox style="mso-fit-shape-to-text:t" inset="0,0,0,0">
                      <w:txbxContent>
                        <w:p w:rsidR="005B74DF" w:rsidRDefault="005B74DF">
                          <w:r>
                            <w:rPr>
                              <w:rFonts w:cs="Arial"/>
                              <w:b/>
                              <w:bCs/>
                              <w:color w:val="000000"/>
                              <w:sz w:val="18"/>
                              <w:szCs w:val="18"/>
                            </w:rPr>
                            <w:t>397.199</w:t>
                          </w:r>
                        </w:p>
                      </w:txbxContent>
                    </v:textbox>
                  </v:rect>
                  <v:rect id="Rectangle 137" o:spid="_x0000_s2099" style="position:absolute;left:6350;top:14;width:123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8wO8IA&#10;AADcAAAADwAAAGRycy9kb3ducmV2LnhtbESPzYoCMRCE74LvEFrwphk9uO5oFBEEXbw47gM0k54f&#10;TDpDknVm394sCHssquorarsfrBFP8qF1rGAxz0AQl063XCv4vp9maxAhIms0jknBLwXY78ajLeba&#10;9XyjZxFrkSAcclTQxNjlUoayIYth7jri5FXOW4xJ+lpqj32CWyOXWbaSFltOCw12dGyofBQ/VoG8&#10;F6d+XRifua9ldTWX860ip9R0Mhw2ICIN8T/8bp+1gs+PB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zA7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 xml:space="preserve">Transaktionen </w:t>
                          </w:r>
                        </w:p>
                      </w:txbxContent>
                    </v:textbox>
                  </v:rect>
                  <v:rect id="Rectangle 138" o:spid="_x0000_s2100" style="position:absolute;left:6753;top:245;width:8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uTMIA&#10;AADcAAAADwAAAGRycy9kb3ducmV2LnhtbESP3WoCMRSE7wu+QziCdzXrXlhdjSKCoKU3rj7AYXP2&#10;B5OTJUnd7dubQqGXw8x8w2z3ozXiST50jhUs5hkI4srpjhsF99vpfQUiRGSNxjEp+KEA+93kbYuF&#10;dgNf6VnGRiQIhwIVtDH2hZShaslimLueOHm18xZjkr6R2uOQ4NbIPMuW0mLHaaHFno4tVY/y2yqQ&#10;t/I0rErjM/eZ11/mcr7W5JSaTcfDBkSkMf6H/9pnrWD9kc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na5M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 xml:space="preserve">zwischen </w:t>
                          </w:r>
                        </w:p>
                      </w:txbxContent>
                    </v:textbox>
                  </v:rect>
                  <v:rect id="Rectangle 139" o:spid="_x0000_s2101" style="position:absolute;left:6595;top:476;width:97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L18IA&#10;AADcAAAADwAAAGRycy9kb3ducmV2LnhtbESP3WoCMRSE7wu+QziCdzWrQt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0QvX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Segmenten</w:t>
                          </w:r>
                        </w:p>
                      </w:txbxContent>
                    </v:textbox>
                  </v:rect>
                  <v:rect id="Rectangle 140" o:spid="_x0000_s2102" style="position:absolute;left:8553;top:14;width:51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To8IA&#10;AADcAAAADwAAAGRycy9kb3ducmV2LnhtbESP3WoCMRSE7wu+QziCdzWrSN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OJOj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 xml:space="preserve">UPOV </w:t>
                          </w:r>
                        </w:p>
                      </w:txbxContent>
                    </v:textbox>
                  </v:rect>
                  <v:rect id="Rectangle 141" o:spid="_x0000_s2103" style="position:absolute;left:8064;top:245;width:107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2OMIA&#10;AADcAAAADwAAAGRycy9kb3ducmV2LnhtbESP3WoCMRSE7wu+QziCdzWrYNXVKFIQbPHG1Qc4bM7+&#10;YHKyJKm7ffumIHg5zMw3zHY/WCMe5EPrWMFsmoEgLp1uuVZwux7fVyBCRNZoHJOCXwqw343etphr&#10;1/OFHkWsRYJwyFFBE2OXSxnKhiyGqeuIk1c5bzEm6WupPfYJbo2cZ9mHtNhyWmiwo8+GynvxYxXI&#10;a3HsV4XxmfueV2fzdbpU5JSajIfDBkSkIb7Cz/ZJK1gv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DY4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INSGESAMT</w:t>
                          </w:r>
                        </w:p>
                      </w:txbxContent>
                    </v:textbox>
                  </v:rect>
                  <v:rect id="Rectangle 142" o:spid="_x0000_s2104" style="position:absolute;left:8625;top:476;width:4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aoT8IA&#10;AADcAAAADwAAAGRycy9kb3ducmV2LnhtbESPzYoCMRCE7wu+Q2jB25rRg+uORhFBUNmL4z5AM+n5&#10;waQzJNEZ394IC3ssquorar0drBEP8qF1rGA2zUAQl063XCv4vR4+lyBCRNZoHJOCJwXYbkYfa8y1&#10;6/lCjyLWIkE45KigibHLpQxlQxbD1HXEyauctxiT9LXUHvsEt0bOs2whLbacFhrsaN9QeSvuVoG8&#10;Fod+WRifufO8+jGn46Uip9RkPOxWICIN8T/81z5qBd9fC3if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qhP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2012</w:t>
                          </w:r>
                        </w:p>
                      </w:txbxContent>
                    </v:textbox>
                  </v:rect>
                  <v:rect id="Rectangle 143" o:spid="_x0000_s2105" style="position:absolute;left:3888;top:14;width:6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N1MIA&#10;AADcAAAADwAAAGRycy9kb3ducmV2LnhtbESPzYoCMRCE74LvEFrwphk9qDsaRQRBl7047gM0k54f&#10;TDpDEp3x7TcLC3ssquorancYrBEv8qF1rGAxz0AQl063XCv4vp9nGxAhIms0jknBmwIc9uPRDnPt&#10;er7Rq4i1SBAOOSpoYuxyKUPZkMUwdx1x8irnLcYkfS21xz7BrZHLLFtJiy2nhQY7OjVUPoqnVSDv&#10;xbnfFMZn7nNZfZnr5VaRU2o6GY5bEJGG+B/+a1+0go/1Gn7PpCM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6g3U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 xml:space="preserve">Ordentl. </w:t>
                          </w:r>
                        </w:p>
                      </w:txbxContent>
                    </v:textbox>
                  </v:rect>
                  <v:rect id="Rectangle 144" o:spid="_x0000_s2106" style="position:absolute;left:3312;top:245;width:12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pr4A&#10;AADcAAAADwAAAGRycy9kb3ducmV2LnhtbERPy4rCMBTdC/5DuII7TceFOh2jDIKg4sY6H3Bpbh9M&#10;clOSaOvfm4Xg8nDem91gjXiQD61jBV/zDARx6XTLtYK/22G2BhEiskbjmBQ8KcBuOx5tMNeu5ys9&#10;iliLFMIhRwVNjF0uZSgbshjmriNOXOW8xZigr6X22Kdwa+Qiy5bSYsupocGO9g2V/8XdKpC34tCv&#10;C+Mzd15UF3M6XitySk0nw+8PiEhD/Ijf7qNW8L1Ka9OZdATk9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1maa+AAAA3AAAAA8AAAAAAAAAAAAAAAAAmAIAAGRycy9kb3ducmV2&#10;LnhtbFBLBQYAAAAABAAEAPUAAACDAwAAAAA=&#10;" filled="f" stroked="f">
                    <v:textbox style="mso-fit-shape-to-text:t" inset="0,0,0,0">
                      <w:txbxContent>
                        <w:p w:rsidR="005B74DF" w:rsidRDefault="005B74DF">
                          <w:r>
                            <w:rPr>
                              <w:rFonts w:cs="Arial"/>
                              <w:b/>
                              <w:bCs/>
                              <w:color w:val="000000"/>
                              <w:sz w:val="18"/>
                              <w:szCs w:val="18"/>
                            </w:rPr>
                            <w:t xml:space="preserve">Programm und </w:t>
                          </w:r>
                        </w:p>
                      </w:txbxContent>
                    </v:textbox>
                  </v:rect>
                  <v:rect id="Rectangle 145" o:spid="_x0000_s2107" style="position:absolute;left:3816;top:476;width:76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k8PcIA&#10;AADcAAAADwAAAGRycy9kb3ducmV2LnhtbESPzYoCMRCE74LvEFrwphk9uDprFBEEXbw47gM0k54f&#10;TDpDknVm394sCHssquorarsfrBFP8qF1rGAxz0AQl063XCv4vp9maxAhIms0jknBLwXY78ajLeba&#10;9XyjZxFrkSAcclTQxNjlUoayIYth7jri5FXOW4xJ+lpqj32CWyOXWbaSFltOCw12dGyofBQ/VoG8&#10;F6d+XRifua9ldTWX860ip9R0Mhw+QUQa4n/43T5rBZuPDfydSUdA7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Tw9wgAAANwAAAAPAAAAAAAAAAAAAAAAAJgCAABkcnMvZG93&#10;bnJldi54bWxQSwUGAAAAAAQABAD1AAAAhwMAAAAA&#10;" filled="f" stroked="f">
                    <v:textbox style="mso-fit-shape-to-text:t" inset="0,0,0,0">
                      <w:txbxContent>
                        <w:p w:rsidR="005B74DF" w:rsidRDefault="005B74DF">
                          <w:r>
                            <w:rPr>
                              <w:rFonts w:cs="Arial"/>
                              <w:b/>
                              <w:bCs/>
                              <w:color w:val="000000"/>
                              <w:sz w:val="18"/>
                              <w:szCs w:val="18"/>
                            </w:rPr>
                            <w:t>Haushalt</w:t>
                          </w:r>
                        </w:p>
                      </w:txbxContent>
                    </v:textbox>
                  </v:rect>
                  <v:rect id="Rectangle 146" o:spid="_x0000_s2108" style="position:absolute;left:4737;top:14;width:136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blh74A&#10;AADcAAAADwAAAGRycy9kb3ducmV2LnhtbERPy4rCMBTdD/gP4QruxlQX0qlGEUFwxI3VD7g0tw9M&#10;bkoSbefvzUKY5eG8N7vRGvEiHzrHChbzDARx5XTHjYL77fidgwgRWaNxTAr+KMBuO/naYKHdwFd6&#10;lbERKYRDgQraGPtCylC1ZDHMXU+cuNp5izFB30jtcUjh1shllq2kxY5TQ4s9HVqqHuXTKpC38jjk&#10;pfGZOy/ri/k9XWtySs2m434NItIY/8Uf90kr+MnT/HQmHQG5f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PW5Ye+AAAA3AAAAA8AAAAAAAAAAAAAAAAAmAIAAGRycy9kb3ducmV2&#10;LnhtbFBLBQYAAAAABAAEAPUAAACDAwAAAAA=&#10;" filled="f" stroked="f">
                    <v:textbox style="mso-fit-shape-to-text:t" inset="0,0,0,0">
                      <w:txbxContent>
                        <w:p w:rsidR="005B74DF" w:rsidRDefault="005B74DF">
                          <w:r>
                            <w:rPr>
                              <w:rFonts w:cs="Arial"/>
                              <w:b/>
                              <w:bCs/>
                              <w:color w:val="000000"/>
                              <w:sz w:val="18"/>
                              <w:szCs w:val="18"/>
                            </w:rPr>
                            <w:t>Treuhandgelder</w:t>
                          </w:r>
                        </w:p>
                      </w:txbxContent>
                    </v:textbox>
                  </v:rect>
                  <v:rect id="Rectangle 147" o:spid="_x0000_s2109" style="position:absolute;left:3240;top:750;width:133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s38YA&#10;AADcAAAADwAAAGRycy9kb3ducmV2LnhtbESPT2sCMRTE7wW/Q3hCbzWr1LKuRqmC0Ivgv4Penpvn&#10;7uLmZZukuu2nbwTB4zAzv2Ems9bU4krOV5YV9HsJCOLc6ooLBfvd8i0F4QOyxtoyKfglD7Np52WC&#10;mbY33tB1GwoRIewzVFCG0GRS+rwkg75nG+Lona0zGKJ0hdQObxFuajlIkg9psOK4UGJDi5Lyy/bH&#10;KJiP0vn3+p1Xf5vTkY6H02U4cIlSr932cwwiUBue4Uf7SysYpX2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ys38YAAADcAAAADwAAAAAAAAAAAAAAAACYAgAAZHJz&#10;L2Rvd25yZXYueG1sUEsFBgAAAAAEAAQA9QAAAIsDAAAAAA==&#10;" fillcolor="black" stroked="f"/>
                  <v:rect id="Rectangle 148" o:spid="_x0000_s2110" style="position:absolute;left:4737;top:750;width:1340;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4yqMYA&#10;AADcAAAADwAAAGRycy9kb3ducmV2LnhtbESPT2vCQBTE7wW/w/KE3urG0JYYXUUFoZdC/XPQ2zP7&#10;TILZt3F3q9FP3y0Uehxm5jfMZNaZRlzJ+dqyguEgAUFcWF1zqWC3Xb1kIHxA1thYJgV38jCb9p4m&#10;mGt74zVdN6EUEcI+RwVVCG0upS8qMugHtiWO3sk6gyFKV0rt8BbhppFpkrxLgzXHhQpbWlZUnDff&#10;RsFilC0uX6/8+VgfD3TYH89vqUuUeu538zGIQF34D/+1P7SCUZbC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4yqMYAAADcAAAADwAAAAAAAAAAAAAAAACYAgAAZHJz&#10;L2Rvd25yZXYueG1sUEsFBgAAAAAEAAQA9QAAAIsDAAAAAA==&#10;" fillcolor="black" stroked="f"/>
                  <v:rect id="Rectangle 149" o:spid="_x0000_s2111" style="position:absolute;left:6235;top:750;width:133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XM8YA&#10;AADcAAAADwAAAGRycy9kb3ducmV2LnhtbESPQWsCMRSE7wX/Q3iCt5qttbKuRtGC4KVQbQ96e25e&#10;dxc3L2sSde2vb4SCx2FmvmGm89bU4kLOV5YVvPQTEMS51RUXCr6/Vs8pCB+QNdaWScGNPMxnnacp&#10;ZtpeeUOXbShEhLDPUEEZQpNJ6fOSDPq+bYij92OdwRClK6R2eI1wU8tBkoykwYrjQokNvZeUH7dn&#10;o2A5TpenzyF//G4Oe9rvDse3gUuU6nXbxQREoDY8wv/ttVYwTl/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XM8YAAADcAAAADwAAAAAAAAAAAAAAAACYAgAAZHJz&#10;L2Rvd25yZXYueG1sUEsFBgAAAAAEAAQA9QAAAIsDAAAAAA==&#10;" fillcolor="black" stroked="f"/>
                  <v:line id="Line 150" o:spid="_x0000_s2112" style="position:absolute;visibility:visible;mso-wrap-style:square" from="3240,2899" to="4579,2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Ai6sQAAADcAAAADwAAAGRycy9kb3ducmV2LnhtbESPT4vCMBTE7wt+h/AEb5oqrtZqFFl2&#10;0b35Fzw+mmcbbF5Kk9XutzcLwh6HmfkNs1i1thJ3arxxrGA4SEAQ504bLhScjl/9FIQPyBorx6Tg&#10;lzyslp23BWbaPXhP90MoRISwz1BBGUKdSenzkiz6gauJo3d1jcUQZVNI3eAjwm0lR0kykRYNx4US&#10;a/ooKb8dfqwCs5ts3r+n59lZfm7C8JLeUmNPSvW67XoOIlAb/sOv9lYrmKVj+Ds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cCLqxAAAANwAAAAPAAAAAAAAAAAA&#10;AAAAAKECAABkcnMvZG93bnJldi54bWxQSwUGAAAAAAQABAD5AAAAkgMAAAAA&#10;" strokeweight="0"/>
                  <v:rect id="Rectangle 151" o:spid="_x0000_s2113" style="position:absolute;left:3240;top:2899;width:133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q3MYA&#10;AADcAAAADwAAAGRycy9kb3ducmV2LnhtbESPT2sCMRTE70K/Q3iF3jRbqWVdjVILBS+C/w56e26e&#10;u4ubl22S6uqnbwTB4zAzv2HG09bU4kzOV5YVvPcSEMS51RUXCrabn24KwgdkjbVlUnAlD9PJS2eM&#10;mbYXXtF5HQoRIewzVFCG0GRS+rwkg75nG+LoHa0zGKJ0hdQOLxFuatlPkk9psOK4UGJD3yXlp/Wf&#10;UTAbprPf5QcvbqvDnva7w2nQd4lSb6/t1whEoDY8w4/2XCsYpg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eq3MYAAADcAAAADwAAAAAAAAAAAAAAAACYAgAAZHJz&#10;L2Rvd25yZXYueG1sUEsFBgAAAAAEAAQA9QAAAIsDAAAAAA==&#10;" fillcolor="black" stroked="f"/>
                  <v:line id="Line 152" o:spid="_x0000_s2114" style="position:absolute;visibility:visible;mso-wrap-style:square" from="4737,2899" to="6077,2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4ZBsQAAADcAAAADwAAAGRycy9kb3ducmV2LnhtbESPQWvCQBSE70L/w/IK3nSjYBpTVxFR&#10;tLc2Knh8ZF+TxezbkF01/vtuodDjMDPfMItVbxtxp84bxwom4wQEcem04UrB6bgbZSB8QNbYOCYF&#10;T/KwWr4MFphr9+AvuhehEhHCPkcFdQhtLqUva7Lox64ljt636yyGKLtK6g4fEW4bOU2SVFo0HBdq&#10;bGlTU3ktblaB+Uz3s4+38/wst/swuWTXzNiTUsPXfv0OIlAf/sN/7YNWMM9S+D0Tj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7hkGxAAAANwAAAAPAAAAAAAAAAAA&#10;AAAAAKECAABkcnMvZG93bnJldi54bWxQSwUGAAAAAAQABAD5AAAAkgMAAAAA&#10;" strokeweight="0"/>
                  <v:rect id="Rectangle 153" o:spid="_x0000_s2115" style="position:absolute;left:4737;top:2899;width:134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RMMYA&#10;AADcAAAADwAAAGRycy9kb3ducmV2LnhtbESPQWsCMRSE7wX/Q3iCt5qt1LquRtGC4KVQbQ96e25e&#10;dxc3L2sSde2vb4SCx2FmvmGm89bU4kLOV5YVvPQTEMS51RUXCr6/Vs8pCB+QNdaWScGNPMxnnacp&#10;ZtpeeUOXbShEhLDPUEEZQpNJ6fOSDPq+bYij92OdwRClK6R2eI1wU8tBkrxJgxXHhRIbei8pP27P&#10;RsFynC5Pn6/88bs57Gm/OxyHA5co1eu2iwmIQG14hP/ba61gnI7g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mRMMYAAADcAAAADwAAAAAAAAAAAAAAAACYAgAAZHJz&#10;L2Rvd25yZXYueG1sUEsFBgAAAAAEAAQA9QAAAIsDAAAAAA==&#10;" fillcolor="black" stroked="f"/>
                  <v:line id="Line 154" o:spid="_x0000_s2116" style="position:absolute;visibility:visible;mso-wrap-style:square" from="6235,2899" to="7574,2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0o78IAAADcAAAADwAAAGRycy9kb3ducmV2LnhtbERPy2rCQBTdF/yH4Qrd1YmF2hgzCSIV&#10;2119gctL5poMydwJmVHTv+8sCl0ezjsvR9uJOw3eOFYwnyUgiCunDdcKTsftSwrCB2SNnWNS8EMe&#10;ymLylGOm3YP3dD+EWsQQ9hkqaELoMyl91ZBFP3M9ceSubrAYIhxqqQd8xHDbydckWUiLhmNDgz1t&#10;Gqraw80qMN+L3dvX+3l5lh+7ML+kbWrsSann6bhegQg0hn/xn/tTK1imcW08E4+AL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0o78IAAADcAAAADwAAAAAAAAAAAAAA&#10;AAChAgAAZHJzL2Rvd25yZXYueG1sUEsFBgAAAAAEAAQA+QAAAJADAAAAAA==&#10;" strokeweight="0"/>
                  <v:rect id="Rectangle 155" o:spid="_x0000_s2117" style="position:absolute;left:6235;top:2899;width:133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g2cYA&#10;AADcAAAADwAAAGRycy9kb3ducmV2LnhtbESPT2vCQBTE7wW/w/KE3upGaUsSXUUFoZdC/XPQ2zP7&#10;TILZt3F3q9FP3y0Uehxm5jfMZNaZRlzJ+dqyguEgAUFcWF1zqWC3Xb2kIHxA1thYJgV38jCb9p4m&#10;mGt74zVdN6EUEcI+RwVVCG0upS8qMugHtiWO3sk6gyFKV0rt8BbhppGjJHmXBmuOCxW2tKyoOG++&#10;jYJFli4uX6/8+VgfD3TYH89vI5co9dzv5mMQgbrwH/5rf2gFWZr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qg2cYAAADcAAAADwAAAAAAAAAAAAAAAACYAgAAZHJz&#10;L2Rvd25yZXYueG1sUEsFBgAAAAAEAAQA9QAAAIsDAAAAAA==&#10;" fillcolor="black" stroked="f"/>
                  <v:line id="Line 156" o:spid="_x0000_s2118" style="position:absolute;visibility:visible;mso-wrap-style:square" from="3240,3144" to="4579,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KyNMIAAADcAAAADwAAAGRycy9kb3ducmV2LnhtbERPz2vCMBS+D/Y/hDfYbaYO5trOKCKT&#10;ztusFTw+mrc22LyUJtruvzeHwY4f3+/lerKduNHgjWMF81kCgrh22nCjoDruXlIQPiBr7ByTgl/y&#10;sF49Piwx127kA93K0IgYwj5HBW0IfS6lr1uy6GeuJ47cjxsshgiHRuoBxxhuO/maJAtp0XBsaLGn&#10;bUv1pbxaBeZ7Ubzt30/ZSX4WYX5OL6mxlVLPT9PmA0SgKfyL/9xfWkGWxfnxTDwC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KyNMIAAADcAAAADwAAAAAAAAAAAAAA&#10;AAChAgAAZHJzL2Rvd25yZXYueG1sUEsFBgAAAAAEAAQA+QAAAJADAAAAAA==&#10;" strokeweight="0"/>
                  <v:rect id="Rectangle 157" o:spid="_x0000_s2119" style="position:absolute;left:3240;top:3144;width:133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6AsYA&#10;AADcAAAADwAAAGRycy9kb3ducmV2LnhtbESPT2sCMRTE7wW/Q3hCbzWrtMVdjaKC0Euh/jno7bl5&#10;7i5uXtYk1dVP3xQEj8PM/IYZT1tTiws5X1lW0O8lIIhzqysuFGw3y7chCB+QNdaWScGNPEwnnZcx&#10;ZtpeeUWXdShEhLDPUEEZQpNJ6fOSDPqebYijd7TOYIjSFVI7vEa4qeUgST6lwYrjQokNLUrKT+tf&#10;o2CeDufnn3f+vq8Oe9rvDqePgUuUeu22sxGIQG14hh/tL60gTfvwfyYeAT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6AsYAAADcAAAADwAAAAAAAAAAAAAAAACYAgAAZHJz&#10;L2Rvd25yZXYueG1sUEsFBgAAAAAEAAQA9QAAAIsDAAAAAA==&#10;" fillcolor="black" stroked="f"/>
                  <v:line id="Line 158" o:spid="_x0000_s2120" style="position:absolute;visibility:visible;mso-wrap-style:square" from="4737,3144" to="6077,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yJ2MQAAADcAAAADwAAAGRycy9kb3ducmV2LnhtbESPT4vCMBTE7wt+h/AEb2uqoLZdo8iy&#10;i+7Nv7DHR/Nsg81LabJav/1GEDwOM/MbZr7sbC2u1HrjWMFomIAgLpw2XCo4Hr7fUxA+IGusHZOC&#10;O3lYLnpvc8y1u/GOrvtQighhn6OCKoQml9IXFVn0Q9cQR+/sWoshyraUusVbhNtajpNkKi0ajgsV&#10;NvRZUXHZ/1kFZjtdT35mp+wkv9Zh9JteUmOPSg363eoDRKAuvMLP9kYryLIx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nYxAAAANwAAAAPAAAAAAAAAAAA&#10;AAAAAKECAABkcnMvZG93bnJldi54bWxQSwUGAAAAAAQABAD5AAAAkgMAAAAA&#10;" strokeweight="0"/>
                  <v:rect id="Rectangle 159" o:spid="_x0000_s2121" style="position:absolute;left:4737;top:3144;width:134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B7scA&#10;AADcAAAADwAAAGRycy9kb3ducmV2LnhtbESPT2sCMRTE74V+h/AK3mpW24q7GkULgpdC/XPQ23Pz&#10;3F3cvKxJ1G0/fSMUPA4z8xtmPG1NLa7kfGVZQa+bgCDOra64ULDdLF6HIHxA1lhbJgU/5GE6eX4a&#10;Y6btjVd0XYdCRAj7DBWUITSZlD4vyaDv2oY4ekfrDIYoXSG1w1uEm1r2k2QgDVYcF0ps6LOk/LS+&#10;GAXzdDg/f7/z1+/qsKf97nD66LtEqc5LOxuBCNSGR/i/vdQK0vQN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5rAe7HAAAA3AAAAA8AAAAAAAAAAAAAAAAAmAIAAGRy&#10;cy9kb3ducmV2LnhtbFBLBQYAAAAABAAEAPUAAACMAwAAAAA=&#10;" fillcolor="black" stroked="f"/>
                  <v:line id="Line 160" o:spid="_x0000_s2122" style="position:absolute;visibility:visible;mso-wrap-style:square" from="6235,3144" to="7574,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m0N8UAAADcAAAADwAAAGRycy9kb3ducmV2LnhtbESPT2vCQBTE70K/w/IKvelGaW0SXUVK&#10;RXuz/gGPj+wzWcy+DdlV02/vFgSPw8z8hpnOO1uLK7XeOFYwHCQgiAunDZcK9rtlPwXhA7LG2jEp&#10;+CMP89lLb4q5djf+pes2lCJC2OeooAqhyaX0RUUW/cA1xNE7udZiiLItpW7xFuG2lqMkGUuLhuNC&#10;hQ19VVSctxerwGzGq4+fz0N2kN+rMDym59TYvVJvr91iAiJQF57hR3utFWTZO/yf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m0N8UAAADcAAAADwAAAAAAAAAA&#10;AAAAAAChAgAAZHJzL2Rvd25yZXYueG1sUEsFBgAAAAAEAAQA+QAAAJMDAAAAAA==&#10;" strokeweight="0"/>
                  <v:rect id="Rectangle 161" o:spid="_x0000_s2123" style="position:absolute;left:6235;top:3144;width:133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48AcYA&#10;AADcAAAADwAAAGRycy9kb3ducmV2LnhtbESPT2sCMRTE70K/Q3hCb5pVanFXo9RCwYvgnx7q7bl5&#10;7i5uXrZJqqufvhEEj8PM/IaZzltTizM5X1lWMOgnIIhzqysuFHzvvnpjED4ga6wtk4IreZjPXjpT&#10;zLS98IbO21CICGGfoYIyhCaT0uclGfR92xBH72idwRClK6R2eIlwU8thkrxLgxXHhRIb+iwpP23/&#10;jIJFOl78rt94ddsc9rT/OZxGQ5co9dptPyYgArXhGX60l1pBmo7gf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48AcYAAADcAAAADwAAAAAAAAAAAAAAAACYAgAAZHJz&#10;L2Rvd25yZXYueG1sUEsFBgAAAAAEAAQA9QAAAIsDAAAAAA==&#10;" fillcolor="black" stroked="f"/>
                  <v:line id="Line 162" o:spid="_x0000_s2124" style="position:absolute;visibility:visible;mso-wrap-style:square" from="3240,5509" to="4579,5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eP28UAAADcAAAADwAAAGRycy9kb3ducmV2LnhtbESPT2vCQBTE7wW/w/KE3upGoWkSXUVE&#10;sd5a/4DHR/aZLGbfhuyq6bd3C4Ueh5n5DTNb9LYRd+q8caxgPEpAEJdOG64UHA+btwyED8gaG8ek&#10;4Ic8LOaDlxkW2j34m+77UIkIYV+ggjqEtpDSlzVZ9CPXEkfv4jqLIcqukrrDR4TbRk6SJJUWDceF&#10;Glta1VRe9zerwHyl2/fdxyk/yfU2jM/ZNTP2qNTrsF9OQQTqw3/4r/2pFeR5Cr9n4hG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eP28UAAADcAAAADwAAAAAAAAAA&#10;AAAAAAChAgAAZHJzL2Rvd25yZXYueG1sUEsFBgAAAAAEAAQA+QAAAJMDAAAAAA==&#10;" strokeweight="0"/>
                  <v:rect id="Rectangle 163" o:spid="_x0000_s2125" style="position:absolute;left:3240;top:5509;width:133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H7ccA&#10;AADcAAAADwAAAGRycy9kb3ducmV2LnhtbESPT2sCMRTE74V+h/AK3mpWaau7GkULgpdC/XPQ23Pz&#10;3F3cvKxJ1G0/fSMUPA4z8xtmPG1NLa7kfGVZQa+bgCDOra64ULDdLF6HIHxA1lhbJgU/5GE6eX4a&#10;Y6btjVd0XYdCRAj7DBWUITSZlD4vyaDv2oY4ekfrDIYoXSG1w1uEm1r2k+RDGqw4LpTY0GdJ+Wl9&#10;MQrm6XB+/n7jr9/VYU/73eH03neJUp2XdjYCEagNj/B/e6kVpOkA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QB+3HAAAA3AAAAA8AAAAAAAAAAAAAAAAAmAIAAGRy&#10;cy9kb3ducmV2LnhtbFBLBQYAAAAABAAEAPUAAACMAwAAAAA=&#10;" fillcolor="black" stroked="f"/>
                  <v:line id="Line 164" o:spid="_x0000_s2126" style="position:absolute;visibility:visible;mso-wrap-style:square" from="4737,5509" to="6077,5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S+MsIAAADcAAAADwAAAGRycy9kb3ducmV2LnhtbERPz2vCMBS+D/Y/hDfYbaYO5trOKCKT&#10;ztusFTw+mrc22LyUJtruvzeHwY4f3+/lerKduNHgjWMF81kCgrh22nCjoDruXlIQPiBr7ByTgl/y&#10;sF49Piwx127kA93K0IgYwj5HBW0IfS6lr1uy6GeuJ47cjxsshgiHRuoBxxhuO/maJAtp0XBsaLGn&#10;bUv1pbxaBeZ7Ubzt30/ZSX4WYX5OL6mxlVLPT9PmA0SgKfyL/9xfWkGWxbXxTDwC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S+MsIAAADcAAAADwAAAAAAAAAAAAAA&#10;AAChAgAAZHJzL2Rvd25yZXYueG1sUEsFBgAAAAAEAAQA+QAAAJADAAAAAA==&#10;" strokeweight="0"/>
                  <v:rect id="Rectangle 165" o:spid="_x0000_s2127" style="position:absolute;left:4737;top:5509;width:134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M2BMcA&#10;AADcAAAADwAAAGRycy9kb3ducmV2LnhtbESPT2vCQBTE7wW/w/KE3uqm0opJ3YgWCr0U6p9DvT2z&#10;r0lI9m3c3Wr007sFweMwM79hZvPetOJIzteWFTyPEhDEhdU1lwq2m4+nKQgfkDW2lknBmTzM88HD&#10;DDNtT7yi4zqUIkLYZ6igCqHLpPRFRQb9yHbE0fu1zmCI0pVSOzxFuGnlOEkm0mDNcaHCjt4rKpr1&#10;n1GwTKfLw/cLf11W+x3tfvbN69glSj0O+8UbiEB9uIdv7U+tIE1T+D8Tj4D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NgTHAAAA3AAAAA8AAAAAAAAAAAAAAAAAmAIAAGRy&#10;cy9kb3ducmV2LnhtbFBLBQYAAAAABAAEAPUAAACMAwAAAAA=&#10;" fillcolor="black" stroked="f"/>
                  <v:line id="Line 166" o:spid="_x0000_s2128" style="position:absolute;visibility:visible;mso-wrap-style:square" from="6235,5509" to="7574,5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vaQ8UAAADdAAAADwAAAGRycy9kb3ducmV2LnhtbESPT2vDMAzF74N9B6NBb6vdQdssq1vG&#10;2Oh261/YUcRaYhrLIfba7NtPh0JvEu/pvZ8WqyG06kx98pEtTMYGFHEVnefawmH/8ViAShnZYRuZ&#10;LPxRgtXy/m6BpYsX3tJ5l2slIZxKtNDk3JVap6qhgGkcO2LRfmIfMMva19r1eJHw0OonY2Y6oGdp&#10;aLCjt4aq0+43WPCb2Xr6NT8+H/X7Ok++i1Phw8Ha0cPw+gIq05Bv5uv1pxN8Y4RfvpER9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vaQ8UAAADdAAAADwAAAAAAAAAA&#10;AAAAAAChAgAAZHJzL2Rvd25yZXYueG1sUEsFBgAAAAAEAAQA+QAAAJMDAAAAAA==&#10;" strokeweight="0"/>
                  <v:rect id="Rectangle 167" o:spid="_x0000_s2129" style="position:absolute;left:6235;top:5509;width:133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YcsQA&#10;AADdAAAADwAAAGRycy9kb3ducmV2LnhtbERPTWsCMRC9F/ofwhS81USxYlejVEHwUlDbQ72Nm3F3&#10;cTPZJlFXf70RCr3N433OZNbaWpzJh8qxhl5XgSDOnam40PD9tXwdgQgR2WDtmDRcKcBs+vw0wcy4&#10;C2/ovI2FSCEcMtRQxthkUoa8JIuh6xrixB2ctxgT9IU0Hi8p3Nayr9RQWqw4NZTY0KKk/Lg9WQ3z&#10;99H8dz3gz9tmv6Pdz/741vdK685L+zEGEamN/+I/98qk+Ur14PFNOkF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W2HLEAAAA3QAAAA8AAAAAAAAAAAAAAAAAmAIAAGRycy9k&#10;b3ducmV2LnhtbFBLBQYAAAAABAAEAPUAAACJAwAAAAA=&#10;" fillcolor="black" stroked="f"/>
                  <v:line id="Line 168" o:spid="_x0000_s2130" style="position:absolute;visibility:visible;mso-wrap-style:square" from="3240,5755" to="4579,5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Xhr8IAAADdAAAADwAAAGRycy9kb3ducmV2LnhtbERPS2sCMRC+F/wPYYTeaqJQu65GEVGs&#10;t9YHeBw2425wM1k2Ubf/3hQKvc3H95zZonO1uFMbrGcNw4ECQVx4Y7nUcDxs3jIQISIbrD2Thh8K&#10;sJj3XmaYG//gb7rvYylSCIccNVQxNrmUoajIYRj4hjhxF986jAm2pTQtPlK4q+VIqbF0aDk1VNjQ&#10;qqLiur85DfZrvH3ffZwmJ7nexuE5u2bWHbV+7XfLKYhIXfwX/7k/TZqv1Ah+v0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Xhr8IAAADdAAAADwAAAAAAAAAAAAAA&#10;AAChAgAAZHJzL2Rvd25yZXYueG1sUEsFBgAAAAAEAAQA+QAAAJADAAAAAA==&#10;" strokeweight="0"/>
                  <v:rect id="Rectangle 169" o:spid="_x0000_s2131" style="position:absolute;left:3240;top:5755;width:133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jjnsUA&#10;AADdAAAADwAAAGRycy9kb3ducmV2LnhtbERPS2sCMRC+F/ofwhR6q4nWiq5GqYVCL0J9HPQ2bsbd&#10;xc1km6S6+usboeBtPr7nTGatrcWJfKgca+h2FAji3JmKCw2b9efLEESIyAZrx6ThQgFm08eHCWbG&#10;nXlJp1UsRArhkKGGMsYmkzLkJVkMHdcQJ+7gvMWYoC+k8XhO4baWPaUG0mLFqaHEhj5Kyo+rX6th&#10;PhrOf777vLgu9zvabffHt55XWj8/te9jEJHaeBf/u79Mmq/UK9y+SS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OOexQAAAN0AAAAPAAAAAAAAAAAAAAAAAJgCAABkcnMv&#10;ZG93bnJldi54bWxQSwUGAAAAAAQABAD1AAAAigMAAAAA&#10;" fillcolor="black" stroked="f"/>
                  <v:line id="Line 170" o:spid="_x0000_s2132" style="position:absolute;visibility:visible;mso-wrap-style:square" from="4737,5755" to="6077,5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DcQMMAAADdAAAADwAAAGRycy9kb3ducmV2LnhtbERPS2sCMRC+F/wPYQRvNVGsrqtRRCy2&#10;t9YHeBw2425wM1k2qW7/fVMo9DYf33OW687V4k5tsJ41jIYKBHHhjeVSw+n4+pyBCBHZYO2ZNHxT&#10;gPWq97TE3PgHf9L9EEuRQjjkqKGKscmlDEVFDsPQN8SJu/rWYUywLaVp8ZHCXS3HSk2lQ8upocKG&#10;thUVt8OX02A/pvuX99l5fpa7fRxdsltm3UnrQb/bLEBE6uK/+M/9ZtJ8pSbw+006Qa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A3EDDAAAA3QAAAA8AAAAAAAAAAAAA&#10;AAAAoQIAAGRycy9kb3ducmV2LnhtbFBLBQYAAAAABAAEAPkAAACRAwAAAAA=&#10;" strokeweight="0"/>
                  <v:rect id="Rectangle 171" o:spid="_x0000_s2133" style="position:absolute;left:4737;top:5755;width:134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eccQA&#10;AADdAAAADwAAAGRycy9kb3ducmV2LnhtbERPTWsCMRC9C/6HMEJvmii16GoULRS8CNX2oLdxM+4u&#10;bibbJNXVX98UCr3N433OfNnaWlzJh8qxhuFAgSDOnam40PD58dafgAgR2WDtmDTcKcBy0e3MMTPu&#10;xju67mMhUgiHDDWUMTaZlCEvyWIYuIY4cWfnLcYEfSGNx1sKt7UcKfUiLVacGkps6LWk/LL/thrW&#10;08n66/2Zt4/d6UjHw+kyHnml9VOvXc1ARGrjv/jPvTFpvlJj+P0mnS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t3nHEAAAA3QAAAA8AAAAAAAAAAAAAAAAAmAIAAGRycy9k&#10;b3ducmV2LnhtbFBLBQYAAAAABAAEAPUAAACJAwAAAAA=&#10;" fillcolor="black" stroked="f"/>
                  <v:line id="Line 172" o:spid="_x0000_s2134" style="position:absolute;visibility:visible;mso-wrap-style:square" from="6235,5755" to="7574,5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7nrMQAAADdAAAADwAAAGRycy9kb3ducmV2LnhtbESPQYvCMBCF78L+hzAL3jRVULvVKMui&#10;qDfXVdjj0IxtsJmUJmr990YQvM3w3vvmzWzR2kpcqfHGsYJBPwFBnDttuFBw+Fv1UhA+IGusHJOC&#10;O3lYzD86M8y0u/EvXfehEBHCPkMFZQh1JqXPS7Lo+64mjtrJNRZDXJtC6gZvEW4rOUySsbRoOF4o&#10;saafkvLz/mIVmN14PdpOjl9HuVyHwX96To09KNX9bL+nIAK14W1+pTc61o9EeH4TR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uesxAAAAN0AAAAPAAAAAAAAAAAA&#10;AAAAAKECAABkcnMvZG93bnJldi54bWxQSwUGAAAAAAQABAD5AAAAkgMAAAAA&#10;" strokeweight="0"/>
                  <v:rect id="Rectangle 173" o:spid="_x0000_s2135" style="position:absolute;left:6235;top:5755;width:133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lncUA&#10;AADdAAAADwAAAGRycy9kb3ducmV2LnhtbERPS2sCMRC+F/ofwhR6q4lSq65GqYVCL0J9HPQ2bsbd&#10;xc1km6S6+usboeBtPr7nTGatrcWJfKgca+h2FAji3JmKCw2b9efLEESIyAZrx6ThQgFm08eHCWbG&#10;nXlJp1UsRArhkKGGMsYmkzLkJVkMHdcQJ+7gvMWYoC+k8XhO4baWPaXepMWKU0OJDX2UlB9Xv1bD&#10;fDSc/3y/8uK63O9ot90f+z2vtH5+at/HICK18S7+d3+ZNF+pAdy+SS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c+WdxQAAAN0AAAAPAAAAAAAAAAAAAAAAAJgCAABkcnMv&#10;ZG93bnJldi54bWxQSwUGAAAAAAQABAD1AAAAigMAAAAA&#10;" fillcolor="black" stroked="f"/>
                  <v:line id="Line 174" o:spid="_x0000_s2136" style="position:absolute;visibility:visible;mso-wrap-style:square" from="3240,6000" to="4579,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3WRcUAAADdAAAADwAAAGRycy9kb3ducmV2LnhtbESPT2vDMAzF74N9B6NBb6vdQdssq1vG&#10;2Oh261/YUcRaYhrLIfba7NtPh0JvEu/pvZ8WqyG06kx98pEtTMYGFHEVnefawmH/8ViAShnZYRuZ&#10;LPxRgtXy/m6BpYsX3tJ5l2slIZxKtNDk3JVap6qhgGkcO2LRfmIfMMva19r1eJHw0OonY2Y6oGdp&#10;aLCjt4aq0+43WPCb2Xr6NT8+H/X7Ok++i1Phw8Ha0cPw+gIq05Bv5uv1pxN8YwRXvpER9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3WRcUAAADdAAAADwAAAAAAAAAA&#10;AAAAAAChAgAAZHJzL2Rvd25yZXYueG1sUEsFBgAAAAAEAAQA+QAAAJMDAAAAAA==&#10;" strokeweight="0"/>
                  <v:rect id="Rectangle 175" o:spid="_x0000_s2137" style="position:absolute;left:3240;top:6000;width:133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DUdMQA&#10;AADdAAAADwAAAGRycy9kb3ducmV2LnhtbERPS2sCMRC+F/wPYYTeaqK0RVejqCD0UqiPg97Gzbi7&#10;uJmsSaqrv74pFHqbj+85k1lra3ElHyrHGvo9BYI4d6biQsNuu3oZgggR2WDtmDTcKcBs2nmaYGbc&#10;jdd03cRCpBAOGWooY2wyKUNeksXQcw1x4k7OW4wJ+kIaj7cUbms5UOpdWqw4NZTY0LKk/Lz5thoW&#10;o+Hi8vXKn4/18UCH/fH8NvBK6+duOx+DiNTGf/Gf+8Ok+UqN4PebdIK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g1HTEAAAA3QAAAA8AAAAAAAAAAAAAAAAAmAIAAGRycy9k&#10;b3ducmV2LnhtbFBLBQYAAAAABAAEAPUAAACJAwAAAAA=&#10;" fillcolor="black" stroked="f"/>
                  <v:line id="Line 176" o:spid="_x0000_s2138" style="position:absolute;visibility:visible;mso-wrap-style:square" from="4737,6000" to="6077,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JMnsYAAADdAAAADwAAAGRycy9kb3ducmV2LnhtbESPT2vDMAzF74N9B6NBb6uTQbssrVvG&#10;2Gh3W//BjiJWE9NYDrHXpt9+OhR6k3hP7/00Xw6+VWfqowtsIB9noIirYB3XBva7r+cCVEzIFtvA&#10;ZOBKEZaLx4c5ljZceEPnbaqVhHAs0UCTUldqHauGPMZx6IhFO4beY5K1r7Xt8SLhvtUvWTbVHh1L&#10;Q4MdfTRUnbZ/3oD7ma4m36+Ht4P+XKX8tzgVzu+NGT0N7zNQiYZ0N9+u11bws1z45RsZQS/+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iTJ7GAAAA3QAAAA8AAAAAAAAA&#10;AAAAAAAAoQIAAGRycy9kb3ducmV2LnhtbFBLBQYAAAAABAAEAPkAAACUAwAAAAA=&#10;" strokeweight="0"/>
                  <v:rect id="Rectangle 177" o:spid="_x0000_s2139" style="position:absolute;left:4737;top:6000;width:1340;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9Or8QA&#10;AADdAAAADwAAAGRycy9kb3ducmV2LnhtbERPTWsCMRC9F/ofwhS81WRFi90aRQsFL4LaHupt3Ex3&#10;FzeTNYm6+usbodDbPN7nTGadbcSZfKgda8j6CgRx4UzNpYavz4/nMYgQkQ02jknDlQLMpo8PE8yN&#10;u/CGzttYihTCIUcNVYxtLmUoKrIY+q4lTtyP8xZjgr6UxuMlhdtGDpR6kRZrTg0VtvReUXHYnqyG&#10;xet4cVwPeXXb7He0+94fRgOvtO49dfM3EJG6+C/+cy9Nmq+yDO7fpB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PTq/EAAAA3QAAAA8AAAAAAAAAAAAAAAAAmAIAAGRycy9k&#10;b3ducmV2LnhtbFBLBQYAAAAABAAEAPUAAACJAwAAAAA=&#10;" fillcolor="black" stroked="f"/>
                  <v:line id="Line 178" o:spid="_x0000_s2140" style="position:absolute;visibility:visible;mso-wrap-style:square" from="6235,6000" to="7574,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x3csMAAADdAAAADwAAAGRycy9kb3ducmV2LnhtbERPS2vCQBC+F/wPywi91U2E2hjdiIhi&#10;e2t9gMchOyZLsrMhu2r677uFQm/z8T1nuRpsK+7Ue+NYQTpJQBCXThuuFJyOu5cMhA/IGlvHpOCb&#10;PKyK0dMSc+0e/EX3Q6hEDGGfo4I6hC6X0pc1WfQT1xFH7up6iyHCvpK6x0cMt62cJslMWjQcG2rs&#10;aFNT2RxuVoH5nO1fP97O87Pc7kN6yZrM2JNSz+NhvQARaAj/4j/3u47zk3QKv9/EE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8d3LDAAAA3QAAAA8AAAAAAAAAAAAA&#10;AAAAoQIAAGRycy9kb3ducmV2LnhtbFBLBQYAAAAABAAEAPkAAACRAwAAAAA=&#10;" strokeweight="0"/>
                  <v:rect id="Rectangle 179" o:spid="_x0000_s2141" style="position:absolute;left:6235;top:6000;width:133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F1Q8UA&#10;AADdAAAADwAAAGRycy9kb3ducmV2LnhtbERPS2sCMRC+F/wPYYTeaqLVoluj1EKhF6E+DnobN9Pd&#10;xc1km6S6+usbQehtPr7nTOetrcWJfKgca+j3FAji3JmKCw3bzcfTGESIyAZrx6ThQgHms87DFDPj&#10;zryi0zoWIoVwyFBDGWOTSRnykiyGnmuIE/ftvMWYoC+k8XhO4baWA6VepMWKU0OJDb2XlB/Xv1bD&#10;YjJe/HwNeXldHfa03x2Oo4FXWj9227dXEJHa+C++uz9Nmq/6z3D7Jp0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XVDxQAAAN0AAAAPAAAAAAAAAAAAAAAAAJgCAABkcnMv&#10;ZG93bnJldi54bWxQSwUGAAAAAAQABAD1AAAAigMAAAAA&#10;" fillcolor="black" stroked="f"/>
                  <v:line id="Line 180" o:spid="_x0000_s2142" style="position:absolute;visibility:visible;mso-wrap-style:square" from="3240,6259" to="4579,6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lKncQAAADdAAAADwAAAGRycy9kb3ducmV2LnhtbERPTWvCQBC9C/0PyxR6q5uUamN0E0pp&#10;UW+tVfA4ZMdkMTsbsluN/94VCt7m8T5nUQ62FSfqvXGsIB0nIIgrpw3XCra/X88ZCB+QNbaOScGF&#10;PJTFw2iBuXZn/qHTJtQihrDPUUETQpdL6auGLPqx64gjd3C9xRBhX0vd4zmG21a+JMlUWjQcGxrs&#10;6KOh6rj5swrM93Q5Wb/tZjv5uQzpPjtmxm6Venoc3ucgAg3hLv53r3Scn6SvcPsmni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GUqdxAAAAN0AAAAPAAAAAAAAAAAA&#10;AAAAAKECAABkcnMvZG93bnJldi54bWxQSwUGAAAAAAQABAD5AAAAkgMAAAAA&#10;" strokeweight="0"/>
                  <v:rect id="Rectangle 181" o:spid="_x0000_s2143" style="position:absolute;left:3240;top:6259;width:133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IrMUA&#10;AADdAAAADwAAAGRycy9kb3ducmV2LnhtbERPTWsCMRC9C/6HMIXe3ESpYrdGUaHQS6HaHupt3Ex3&#10;FzeTNUl19debgtDbPN7nzBadbcSJfKgdaxhmCgRx4UzNpYavz9fBFESIyAYbx6ThQgEW835vhrlx&#10;Z97QaRtLkUI45KihirHNpQxFRRZD5lrixP04bzEm6EtpPJ5TuG3kSKmJtFhzaqiwpXVFxWH7azWs&#10;nqer48cTv183+x3tvveH8cgrrR8fuuULiEhd/Bff3W8mzVfDMfx9k06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isxQAAAN0AAAAPAAAAAAAAAAAAAAAAAJgCAABkcnMv&#10;ZG93bnJldi54bWxQSwUGAAAAAAQABAD1AAAAigMAAAAA&#10;" fillcolor="black" stroked="f"/>
                  <v:line id="Line 182" o:spid="_x0000_s2144" style="position:absolute;visibility:visible;mso-wrap-style:square" from="3240,6288" to="4579,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xccMAAADdAAAADwAAAGRycy9kb3ducmV2LnhtbERPS2vCQBC+F/oflil4q5sIpml0FRGL&#10;9VZf0OOQHZPF7GzIbjX9964geJuP7znTeW8bcaHOG8cK0mECgrh02nCl4LD/es9B+ICssXFMCv7J&#10;w3z2+jLFQrsrb+myC5WIIewLVFCH0BZS+rImi37oWuLInVxnMUTYVVJ3eI3htpGjJMmkRcOxocaW&#10;ljWV592fVWB+svV483H8PMrVOqS/+Tk39qDU4K1fTEAE6sNT/HB/6zg/STO4fxNPkL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HcXHDAAAA3QAAAA8AAAAAAAAAAAAA&#10;AAAAoQIAAGRycy9kb3ducmV2LnhtbFBLBQYAAAAABAAEAPkAAACRAwAAAAA=&#10;" strokeweight="0"/>
                  <v:rect id="Rectangle 183" o:spid="_x0000_s2145" style="position:absolute;left:3240;top:6288;width:133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pzQMUA&#10;AADdAAAADwAAAGRycy9kb3ducmV2LnhtbERPS2sCMRC+F/wPYYTeaqJUq1uj1EKhF6E+DnobN9Pd&#10;xc1km6S6+usbQehtPr7nTOetrcWJfKgca+j3FAji3JmKCw3bzcfTGESIyAZrx6ThQgHms87DFDPj&#10;zryi0zoWIoVwyFBDGWOTSRnykiyGnmuIE/ftvMWYoC+k8XhO4baWA6VG0mLFqaHEht5Lyo/rX6th&#10;MRkvfr6eeXldHfa03x2Ow4FXWj9227dXEJHa+C++uz9Nmq/6L3D7Jp0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qnNAxQAAAN0AAAAPAAAAAAAAAAAAAAAAAJgCAABkcnMv&#10;ZG93bnJldi54bWxQSwUGAAAAAAQABAD1AAAAigMAAAAA&#10;" fillcolor="black" stroked="f"/>
                  <v:line id="Line 184" o:spid="_x0000_s2146" style="position:absolute;visibility:visible;mso-wrap-style:square" from="4737,6259" to="6077,6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RAmMYAAADdAAAADwAAAGRycy9kb3ducmV2LnhtbESPT2vDMAzF74N9B6NBb6uTQbssrVvG&#10;2Gh3W//BjiJWE9NYDrHXpt9+OhR6k3hP7/00Xw6+VWfqowtsIB9noIirYB3XBva7r+cCVEzIFtvA&#10;ZOBKEZaLx4c5ljZceEPnbaqVhHAs0UCTUldqHauGPMZx6IhFO4beY5K1r7Xt8SLhvtUvWTbVHh1L&#10;Q4MdfTRUnbZ/3oD7ma4m36+Ht4P+XKX8tzgVzu+NGT0N7zNQiYZ0N9+u11bws1xw5RsZQS/+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UQJjGAAAA3QAAAA8AAAAAAAAA&#10;AAAAAAAAoQIAAGRycy9kb3ducmV2LnhtbFBLBQYAAAAABAAEAPkAAACUAwAAAAA=&#10;" strokeweight="0"/>
                  <v:rect id="Rectangle 185" o:spid="_x0000_s2147" style="position:absolute;left:4737;top:6259;width:134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qcQA&#10;AADdAAAADwAAAGRycy9kb3ducmV2LnhtbERPS2sCMRC+F/ofwhS81UTRoluj1ELBi+Cjh3obN9Pd&#10;xc1km0Rd/fWNIHibj+85k1lra3EiHyrHGnpdBYI4d6biQsP39ut1BCJEZIO1Y9JwoQCz6fPTBDPj&#10;zrym0yYWIoVwyFBDGWOTSRnykiyGrmuIE/frvMWYoC+k8XhO4baWfaXepMWKU0OJDX2WlB82R6th&#10;Ph7N/1YDXl7X+x3tfvaHYd8rrTsv7cc7iEhtfIjv7oVJ81VvDLdv0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5QqnEAAAA3QAAAA8AAAAAAAAAAAAAAAAAmAIAAGRycy9k&#10;b3ducmV2LnhtbFBLBQYAAAAABAAEAPUAAACJAwAAAAA=&#10;" fillcolor="black" stroked="f"/>
                  <v:line id="Line 186" o:spid="_x0000_s2148" style="position:absolute;visibility:visible;mso-wrap-style:square" from="4737,6288" to="6077,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6GI8YAAADdAAAADwAAAGRycy9kb3ducmV2LnhtbESPQWvCQBCF70L/wzKF3nSjUJtGVyml&#10;or3VVMHjkJ0mi9nZkF01/vvOodDbDO/Ne98s14Nv1ZX66AIbmE4yUMRVsI5rA4fvzTgHFROyxTYw&#10;GbhThPXqYbTEwoYb7+laplpJCMcCDTQpdYXWsWrIY5yEjli0n9B7TLL2tbY93iTct3qWZXPt0bE0&#10;NNjRe0PVubx4A+5rvn3+fDm+HvXHNk1P+Tl3/mDM0+PwtgCVaEj/5r/rnRX8bCb88o2Mo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OhiPGAAAA3QAAAA8AAAAAAAAA&#10;AAAAAAAAoQIAAGRycy9kb3ducmV2LnhtbFBLBQYAAAAABAAEAPkAAACUAwAAAAA=&#10;" strokeweight="0"/>
                  <v:rect id="Rectangle 187" o:spid="_x0000_s2149" style="position:absolute;left:4737;top:6288;width:134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OEEsQA&#10;AADdAAAADwAAAGRycy9kb3ducmV2LnhtbERPTWsCMRC9F/ofwhS81cRFi65G0UKhF6HaHvQ2bsbd&#10;xc1kTVJd/fVNodDbPN7nzBadbcSFfKgdaxj0FQjiwpmaSw1fn2/PYxAhIhtsHJOGGwVYzB8fZpgb&#10;d+UNXbaxFCmEQ44aqhjbXMpQVGQx9F1LnLij8xZjgr6UxuM1hdtGZkq9SIs1p4YKW3qtqDhtv62G&#10;1WS8On8MeX3fHPa03x1Oo8wrrXtP3XIKIlIX/8V/7neT5qtsAL/fpB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jhBLEAAAA3QAAAA8AAAAAAAAAAAAAAAAAmAIAAGRycy9k&#10;b3ducmV2LnhtbFBLBQYAAAAABAAEAPUAAACJAwAAAAA=&#10;" fillcolor="black" stroked="f"/>
                  <v:line id="Line 188" o:spid="_x0000_s2150" style="position:absolute;visibility:visible;mso-wrap-style:square" from="6235,6259" to="7574,6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C9z8IAAADdAAAADwAAAGRycy9kb3ducmV2LnhtbERPS4vCMBC+L/gfwizsbU0trNauUUQU&#10;15tP2OPQzLbBZlKaqN1/bwTB23x8z5nMOluLK7XeOFYw6CcgiAunDZcKjofVZwbCB2SNtWNS8E8e&#10;ZtPe2wRz7W68o+s+lCKGsM9RQRVCk0vpi4os+r5riCP351qLIcK2lLrFWwy3tUyTZCgtGo4NFTa0&#10;qKg47y9WgdkO11+b0Wl8kst1GPxm58zYo1If7938G0SgLrzET/ePjvOTNIXHN/EEOb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C9z8IAAADdAAAADwAAAAAAAAAAAAAA&#10;AAChAgAAZHJzL2Rvd25yZXYueG1sUEsFBgAAAAAEAAQA+QAAAJADAAAAAA==&#10;" strokeweight="0"/>
                  <v:rect id="Rectangle 189" o:spid="_x0000_s2151" style="position:absolute;left:6235;top:6259;width:133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2//sUA&#10;AADdAAAADwAAAGRycy9kb3ducmV2LnhtbERPTWsCMRC9F/wPYYTeatJVi90aRYVCL0K1PdTbuJnu&#10;Lm4ma5Lq6q9vCkJv83ifM513thEn8qF2rOFxoEAQF87UXGr4/Hh9mIAIEdlg45g0XCjAfNa7m2Ju&#10;3Jk3dNrGUqQQDjlqqGJscylDUZHFMHAtceK+nbcYE/SlNB7PKdw2MlPqSVqsOTVU2NKqouKw/bEa&#10;ls+T5fF9xOvrZr+j3df+MM680vq+3y1eQETq4r/45n4zab7KhvD3TTpB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b/+xQAAAN0AAAAPAAAAAAAAAAAAAAAAAJgCAABkcnMv&#10;ZG93bnJldi54bWxQSwUGAAAAAAQABAD1AAAAigMAAAAA&#10;" fillcolor="black" stroked="f"/>
                  <v:line id="Line 190" o:spid="_x0000_s2152" style="position:absolute;visibility:visible;mso-wrap-style:square" from="6235,6288" to="7574,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WAIMMAAADdAAAADwAAAGRycy9kb3ducmV2LnhtbERPTYvCMBC9C/6HMAveNFVc7XaNIqK4&#10;3tRV2OPQzLbBZlKaqN1/vxEEb/N4nzNbtLYSN2q8caxgOEhAEOdOGy4UnL43/RSED8gaK8ek4I88&#10;LObdzgwz7e58oNsxFCKGsM9QQRlCnUnp85Is+oGriSP36xqLIcKmkLrBewy3lRwlyURaNBwbSqxp&#10;VVJ+OV6tArOfbN930/PHWa63YfiTXlJjT0r13trlJ4hAbXiJn+4vHecnozE8vokn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1gCDDAAAA3QAAAA8AAAAAAAAAAAAA&#10;AAAAoQIAAGRycy9kb3ducmV2LnhtbFBLBQYAAAAABAAEAPkAAACRAwAAAAA=&#10;" strokeweight="0"/>
                  <v:rect id="Rectangle 191" o:spid="_x0000_s2153" style="position:absolute;left:6235;top:6288;width:133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iCEcUA&#10;AADdAAAADwAAAGRycy9kb3ducmV2LnhtbERPS2sCMRC+C/6HMIXeNOlSi65GUaHQS6E+DnobN+Pu&#10;4mayJqlu++ubQqG3+fieM1t0thE38qF2rOFpqEAQF87UXGrY714HYxAhIhtsHJOGLwqwmPd7M8yN&#10;u/OGbttYihTCIUcNVYxtLmUoKrIYhq4lTtzZeYsxQV9K4/Gewm0jM6VepMWaU0OFLa0rKi7bT6th&#10;NRmvrh/P/P69OR3peDhdRplXWj8+dMspiEhd/Bf/ud9Mmq+yEfx+k06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IIRxQAAAN0AAAAPAAAAAAAAAAAAAAAAAJgCAABkcnMv&#10;ZG93bnJldi54bWxQSwUGAAAAAAQABAD1AAAAigMAAAAA&#10;" fillcolor="black" stroked="f"/>
                  <v:rect id="Rectangle 192" o:spid="_x0000_s2154" style="position:absolute;left:7733;top:750;width:133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ocZsUA&#10;AADdAAAADwAAAGRycy9kb3ducmV2LnhtbERPS2sCMRC+C/6HMIXeNOlSRVejaKHQS6E+DnobN+Pu&#10;4mayTVJd++ubQqG3+fieM192thFX8qF2rOFpqEAQF87UXGrY714HExAhIhtsHJOGOwVYLvq9OebG&#10;3XhD120sRQrhkKOGKsY2lzIUFVkMQ9cSJ+7svMWYoC+l8XhL4baRmVJjabHm1FBhSy8VFZftl9Ww&#10;nk7Wnx/P/P69OR3peDhdRplXWj8+dKsZiEhd/Bf/ud9Mmq+yMfx+k06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ihxmxQAAAN0AAAAPAAAAAAAAAAAAAAAAAJgCAABkcnMv&#10;ZG93bnJldi54bWxQSwUGAAAAAAQABAD1AAAAigMAAAAA&#10;" fillcolor="black" stroked="f"/>
                  <v:line id="Line 193" o:spid="_x0000_s2155" style="position:absolute;visibility:visible;mso-wrap-style:square" from="7733,2899" to="9072,2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ceV8IAAADdAAAADwAAAGRycy9kb3ducmV2LnhtbERPS4vCMBC+L/gfwgh7W1MFtVajiKyo&#10;t/UFHodmbIPNpDRZ7f57Iyx4m4/vObNFaytxp8Ybxwr6vQQEce604ULB6bj+SkH4gKyxckwK/sjD&#10;Yt75mGGm3YP3dD+EQsQQ9hkqKEOoMyl9XpJF33M1ceSurrEYImwKqRt8xHBbyUGSjKRFw7GhxJpW&#10;JeW3w69VYH5Gm+FufJ6c5fcm9C/pLTX2pNRnt11OQQRqw1v8797qOD8ZjOH1TTxB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qceV8IAAADdAAAADwAAAAAAAAAAAAAA&#10;AAChAgAAZHJzL2Rvd25yZXYueG1sUEsFBgAAAAAEAAQA+QAAAJADAAAAAA==&#10;" strokeweight="0"/>
                  <v:rect id="Rectangle 194" o:spid="_x0000_s2156" style="position:absolute;left:7733;top:2899;width:133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ktj8cA&#10;AADdAAAADwAAAGRycy9kb3ducmV2LnhtbESPQU8CMRCF7yb8h2ZIvEnrRg0sFAImJl5MBD3IbdiO&#10;uxu206WtsPrrnYOJt5m8N+99s1gNvlNniqkNbOF2YkARV8G1XFt4f3u6mYJKGdlhF5gsfFOC1XJ0&#10;tcDShQtv6bzLtZIQTiVaaHLuS61T1ZDHNAk9sWifIXrMssZau4gXCfedLox50B5bloYGe3psqDru&#10;vryFzWy6Ob3e8cvP9rCn/cfheF9EY+31eFjPQWUa8r/57/rZCb4pBFe+kRH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ZLY/HAAAA3QAAAA8AAAAAAAAAAAAAAAAAmAIAAGRy&#10;cy9kb3ducmV2LnhtbFBLBQYAAAAABAAEAPUAAACMAwAAAAA=&#10;" fillcolor="black" stroked="f"/>
                  <v:line id="Line 195" o:spid="_x0000_s2157" style="position:absolute;visibility:visible;mso-wrap-style:square" from="7733,3144" to="9072,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QvvsQAAADdAAAADwAAAGRycy9kb3ducmV2LnhtbERPTWvCQBC9F/wPyxR6qxuF2iR1FREl&#10;7a1GhR6H7DRZzM6G7GrSf98tFLzN433Ocj3aVtyo98axgtk0AUFcOW24VnA67p9TED4ga2wdk4If&#10;8rBeTR6WmGs38IFuZahFDGGfo4ImhC6X0lcNWfRT1xFH7tv1FkOEfS11j0MMt62cJ8lCWjQcGxrs&#10;aNtQdSmvVoH5XBQvH6/n7Cx3RZh9pZfU2JNST4/j5g1EoDHcxf/udx3nJ/MM/r6JJ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C++xAAAAN0AAAAPAAAAAAAAAAAA&#10;AAAAAKECAABkcnMvZG93bnJldi54bWxQSwUGAAAAAAQABAD5AAAAkgMAAAAA&#10;" strokeweight="0"/>
                  <v:rect id="Rectangle 196" o:spid="_x0000_s2158" style="position:absolute;left:7733;top:3144;width:133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a3VMcA&#10;AADdAAAADwAAAGRycy9kb3ducmV2LnhtbESPQU8CMRCF7yb+h2ZMuEkrKIGVQsTExIuJoAe4Ddtx&#10;d8N2urYVVn+9cyDhNpP35r1v5svet+pIMTWBLdwNDSjiMriGKwufHy+3U1ApIztsA5OFX0qwXFxf&#10;zbFw4cRrOm5ypSSEU4EW6py7QutU1uQxDUNHLNpXiB6zrLHSLuJJwn2rR8ZMtMeGpaHGjp5rKg+b&#10;H29hNZuuvt/v+e1vvd/Rbrs/PIyisXZw0z89gsrU54v5fP3qBN+MhV++kRH04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2t1THAAAA3QAAAA8AAAAAAAAAAAAAAAAAmAIAAGRy&#10;cy9kb3ducmV2LnhtbFBLBQYAAAAABAAEAPUAAACMAwAAAAA=&#10;" fillcolor="black" stroked="f"/>
                  <v:line id="Line 197" o:spid="_x0000_s2159" style="position:absolute;visibility:visible;mso-wrap-style:square" from="7733,5509" to="9072,5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u1ZcQAAADdAAAADwAAAGRycy9kb3ducmV2LnhtbERPTWvCQBC9C/0PyxR6q5u0aGN0E0pp&#10;UW+tVfA4ZMdkMTsbsluN/94VCt7m8T5nUQ62FSfqvXGsIB0nIIgrpw3XCra/X88ZCB+QNbaOScGF&#10;PJTFw2iBuXZn/qHTJtQihrDPUUETQpdL6auGLPqx64gjd3C9xRBhX0vd4zmG21a+JMlUWjQcGxrs&#10;6KOh6rj5swrM93Q5Wb/tZjv5uQzpPjtmxm6Venoc3ucgAg3hLv53r3Scn7ymcPsmni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7VlxAAAAN0AAAAPAAAAAAAAAAAA&#10;AAAAAKECAABkcnMvZG93bnJldi54bWxQSwUGAAAAAAQABAD5AAAAkgMAAAAA&#10;" strokeweight="0"/>
                  <v:rect id="Rectangle 198" o:spid="_x0000_s2160" style="position:absolute;left:7733;top:5509;width:133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iMuMUA&#10;AADdAAAADwAAAGRycy9kb3ducmV2LnhtbERPTWsCMRC9F/wPYYTeatJVi90aRYVCL0K1PdTbuJnu&#10;Lm4ma5Lq6q9vCkJv83ifM513thEn8qF2rOFxoEAQF87UXGr4/Hh9mIAIEdlg45g0XCjAfNa7m2Ju&#10;3Jk3dNrGUqQQDjlqqGJscylDUZHFMHAtceK+nbcYE/SlNB7PKdw2MlPqSVqsOTVU2NKqouKw/bEa&#10;ls+T5fF9xOvrZr+j3df+MM680vq+3y1eQETq4r/45n4zab4aZvD3TTpB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aIy4xQAAAN0AAAAPAAAAAAAAAAAAAAAAAJgCAABkcnMv&#10;ZG93bnJldi54bWxQSwUGAAAAAAQABAD1AAAAigMAAAAA&#10;" fillcolor="black" stroked="f"/>
                  <v:line id="Line 199" o:spid="_x0000_s2161" style="position:absolute;visibility:visible;mso-wrap-style:square" from="7733,5755" to="9072,5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WOicIAAADdAAAADwAAAGRycy9kb3ducmV2LnhtbERPS4vCMBC+C/6HMAveNHVltVajyOLi&#10;evMJHodmtg02k9JktfvvN4LgbT6+58yXra3EjRpvHCsYDhIQxLnThgsFp+NXPwXhA7LGyjEp+CMP&#10;y0W3M8dMuzvv6XYIhYgh7DNUUIZQZ1L6vCSLfuBq4sj9uMZiiLAppG7wHsNtJd+TZCwtGo4NJdb0&#10;WVJ+PfxaBWY33nxsJ+fpWa43YXhJr6mxJ6V6b+1qBiJQG17ip/tbx/nJaASPb+IJ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EWOicIAAADdAAAADwAAAAAAAAAAAAAA&#10;AAChAgAAZHJzL2Rvd25yZXYueG1sUEsFBgAAAAAEAAQA+QAAAJADAAAAAA==&#10;" strokeweight="0"/>
                  <v:rect id="Rectangle 200" o:spid="_x0000_s2162" style="position:absolute;left:7733;top:5755;width:133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2xV8UA&#10;AADdAAAADwAAAGRycy9kb3ducmV2LnhtbERPS2sCMRC+C/0PYYTeNNFa0a1RaqHQi1AfB72Nm+nu&#10;4mayTVLd+usboeBtPr7nzBatrcWZfKgcaxj0FQji3JmKCw277XtvAiJEZIO1Y9LwSwEW84fODDPj&#10;Lrym8yYWIoVwyFBDGWOTSRnykiyGvmuIE/flvMWYoC+k8XhJ4baWQ6XG0mLFqaHEht5Kyk+bH6th&#10;OZ0svz9HvLqujwc67I+n56FXWj9229cXEJHaeBf/uz9Mmq+eRnD7Jp0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bFXxQAAAN0AAAAPAAAAAAAAAAAAAAAAAJgCAABkcnMv&#10;ZG93bnJldi54bWxQSwUGAAAAAAQABAD1AAAAigMAAAAA&#10;" fillcolor="black" stroked="f"/>
                  <v:line id="Line 201" o:spid="_x0000_s2163" style="position:absolute;visibility:visible;mso-wrap-style:square" from="7733,6000" to="9072,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CzZsIAAADdAAAADwAAAGRycy9kb3ducmV2LnhtbERPS4vCMBC+L/gfwgh709QVtVajyOKi&#10;e/MJHodmbIPNpDRZ7f57syDsbT6+58yXra3EnRpvHCsY9BMQxLnThgsFp+NXLwXhA7LGyjEp+CUP&#10;y0XnbY6Zdg/e0/0QChFD2GeooAyhzqT0eUkWfd/VxJG7usZiiLAppG7wEcNtJT+SZCwtGo4NJdb0&#10;WVJ+O/xYBWY33oy+J+fpWa43YXBJb6mxJ6Xeu+1qBiJQG/7FL/dWx/nJcAR/38QT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CzZsIAAADdAAAADwAAAAAAAAAAAAAA&#10;AAChAgAAZHJzL2Rvd25yZXYueG1sUEsFBgAAAAAEAAQA+QAAAJADAAAAAA==&#10;" strokeweight="0"/>
                  <v:rect id="Rectangle 202" o:spid="_x0000_s2164" style="position:absolute;left:7733;top:6000;width:133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OKu8UA&#10;AADdAAAADwAAAGRycy9kb3ducmV2LnhtbERPS2sCMRC+F/ofwgi91UTbim6NUoVCL0J9HPQ2bqa7&#10;i5vJmqS6+uuNUOhtPr7njKetrcWJfKgca+h1FQji3JmKCw2b9efzEESIyAZrx6ThQgGmk8eHMWbG&#10;nXlJp1UsRArhkKGGMsYmkzLkJVkMXdcQJ+7HeYsxQV9I4/Gcwm0t+0oNpMWKU0OJDc1Lyg+rX6th&#10;NhrOjt+vvLgu9zvabfeHt75XWj912o93EJHa+C/+c3+ZNF+9DOD+TTpBT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4q7xQAAAN0AAAAPAAAAAAAAAAAAAAAAAJgCAABkcnMv&#10;ZG93bnJldi54bWxQSwUGAAAAAAQABAD1AAAAigMAAAAA&#10;" fillcolor="black" stroked="f"/>
                  <v:line id="Line 203" o:spid="_x0000_s2165" style="position:absolute;visibility:visible;mso-wrap-style:square" from="7733,6259" to="9072,6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6IisMAAADdAAAADwAAAGRycy9kb3ducmV2LnhtbERPTWvCQBC9C/0PyxR6040tmhhdpZQW&#10;9WatgschOyaL2dmQ3Wr8964geJvH+5zZorO1OFPrjWMFw0ECgrhw2nCpYPf3089A+ICssXZMCq7k&#10;YTF/6c0w1+7Cv3TehlLEEPY5KqhCaHIpfVGRRT9wDXHkjq61GCJsS6lbvMRwW8v3JBlLi4ZjQ4UN&#10;fVVUnLb/VoHZjJejdbqf7OX3MgwP2SkzdqfU22v3OQURqAtP8cO90nF+8pHC/Zt4gp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iIrDAAAA3QAAAA8AAAAAAAAAAAAA&#10;AAAAoQIAAGRycy9kb3ducmV2LnhtbFBLBQYAAAAABAAEAPkAAACRAwAAAAA=&#10;" strokeweight="0"/>
                  <v:rect id="Rectangle 204" o:spid="_x0000_s2166" style="position:absolute;left:7733;top:6259;width:133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C7UscA&#10;AADdAAAADwAAAGRycy9kb3ducmV2LnhtbESPQU8CMRCF7yb+h2ZMuEkrKIGVQsTExIuJoAe4Ddtx&#10;d8N2urYVVn+9cyDhNpP35r1v5svet+pIMTWBLdwNDSjiMriGKwufHy+3U1ApIztsA5OFX0qwXFxf&#10;zbFw4cRrOm5ypSSEU4EW6py7QutU1uQxDUNHLNpXiB6zrLHSLuJJwn2rR8ZMtMeGpaHGjp5rKg+b&#10;H29hNZuuvt/v+e1vvd/Rbrs/PIyisXZw0z89gsrU54v5fP3qBN+MBVe+kRH04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Au1LHAAAA3QAAAA8AAAAAAAAAAAAAAAAAmAIAAGRy&#10;cy9kb3ducmV2LnhtbFBLBQYAAAAABAAEAPUAAACMAwAAAAA=&#10;" fillcolor="black" stroked="f"/>
                </v:group>
                <v:line id="Line 206" o:spid="_x0000_s2167" style="position:absolute;visibility:visible;mso-wrap-style:square" from="49104,39928" to="57607,39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25Y8MAAADdAAAADwAAAGRycy9kb3ducmV2LnhtbERPTWvCQBC9C/0PyxR6040t2hhdpZQW&#10;9WajgschOyaL2dmQ3Wr8964geJvH+5zZorO1OFPrjWMFw0ECgrhw2nCpYLf97acgfEDWWDsmBVfy&#10;sJi/9GaYaXfhPzrnoRQxhH2GCqoQmkxKX1Rk0Q9cQxy5o2sthgjbUuoWLzHc1vI9ScbSouHYUGFD&#10;3xUVp/zfKjCb8XK0/txP9vJnGYaH9JQau1Pq7bX7moII1IWn+OFe6Tg/+ZjA/Zt4gp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tuWPDAAAA3QAAAA8AAAAAAAAAAAAA&#10;AAAAoQIAAGRycy9kb3ducmV2LnhtbFBLBQYAAAAABAAEAPkAAACRAwAAAAA=&#10;" strokeweight="0"/>
                <v:rect id="Rectangle 207" o:spid="_x0000_s2168" style="position:absolute;left:49104;top:39928;width:8503;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EKcgA&#10;AADdAAAADwAAAGRycy9kb3ducmV2LnhtbESPT08CMRDF7yZ8h2ZMvEkrQYMLhYCJiRcT+XOQ27Ad&#10;djdsp2tbYfXTOwcTbjN5b977zWzR+1adKaYmsIWHoQFFXAbXcGVht329n4BKGdlhG5gs/FCCxXxw&#10;M8PChQuv6bzJlZIQTgVaqHPuCq1TWZPHNAwdsWjHED1mWWOlXcSLhPtWj4x50h4bloYaO3qpqTxt&#10;vr2F1fNk9fUx5vff9WFP+8/D6XEUjbV3t/1yCipTn6/m/+s3J/hmLPzyjYy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8MQpyAAAAN0AAAAPAAAAAAAAAAAAAAAAAJgCAABk&#10;cnMvZG93bnJldi54bWxQSwUGAAAAAAQABAD1AAAAjQMAAAAA&#10;" fillcolor="black" stroked="f"/>
                <w10:anchorlock/>
              </v:group>
            </w:pict>
          </mc:Fallback>
        </mc:AlternateContent>
      </w:r>
    </w:p>
    <w:p w:rsidR="006B17D2" w:rsidRPr="001D24AB" w:rsidRDefault="006B17D2" w:rsidP="004D40AC"/>
    <w:p w:rsidR="009F472E" w:rsidRPr="001D24AB" w:rsidRDefault="009F472E" w:rsidP="004D40AC"/>
    <w:p w:rsidR="009F472E" w:rsidRPr="001D24AB" w:rsidRDefault="009F472E" w:rsidP="004D40AC"/>
    <w:p w:rsidR="009F472E" w:rsidRPr="001D24AB" w:rsidRDefault="009F472E" w:rsidP="009F472E">
      <w:pPr>
        <w:jc w:val="right"/>
      </w:pPr>
      <w:r w:rsidRPr="001D24AB">
        <w:t>[Anlage II folgt]</w:t>
      </w:r>
    </w:p>
    <w:p w:rsidR="009F472E" w:rsidRPr="001D24AB" w:rsidRDefault="009F472E" w:rsidP="009F472E"/>
    <w:p w:rsidR="005232B1" w:rsidRPr="001D24AB" w:rsidRDefault="005232B1" w:rsidP="009F472E">
      <w:pPr>
        <w:sectPr w:rsidR="005232B1" w:rsidRPr="001D24AB" w:rsidSect="00830134">
          <w:headerReference w:type="default" r:id="rId30"/>
          <w:footerReference w:type="first" r:id="rId31"/>
          <w:pgSz w:w="11907" w:h="16840" w:code="9"/>
          <w:pgMar w:top="510" w:right="1134" w:bottom="1021" w:left="1134" w:header="510" w:footer="680" w:gutter="0"/>
          <w:pgNumType w:start="1"/>
          <w:cols w:space="720"/>
          <w:titlePg/>
        </w:sectPr>
      </w:pPr>
    </w:p>
    <w:p w:rsidR="005232B1" w:rsidRPr="001D24AB" w:rsidRDefault="00274329" w:rsidP="005232B1">
      <w:r w:rsidRPr="001D24AB">
        <w:rPr>
          <w:noProof/>
          <w:lang w:val="en-US" w:eastAsia="en-US" w:bidi="ar-SA"/>
        </w:rPr>
        <mc:AlternateContent>
          <mc:Choice Requires="wps">
            <w:drawing>
              <wp:anchor distT="0" distB="0" distL="114300" distR="114300" simplePos="0" relativeHeight="251660288" behindDoc="0" locked="0" layoutInCell="1" allowOverlap="1" wp14:anchorId="5731F5A8" wp14:editId="32AA1FA0">
                <wp:simplePos x="0" y="0"/>
                <wp:positionH relativeFrom="column">
                  <wp:posOffset>-57150</wp:posOffset>
                </wp:positionH>
                <wp:positionV relativeFrom="paragraph">
                  <wp:posOffset>838835</wp:posOffset>
                </wp:positionV>
                <wp:extent cx="2372360" cy="8239125"/>
                <wp:effectExtent l="0" t="0" r="0" b="9525"/>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8239125"/>
                        </a:xfrm>
                        <a:prstGeom prst="rect">
                          <a:avLst/>
                        </a:prstGeom>
                        <a:noFill/>
                        <a:ln>
                          <a:noFill/>
                        </a:ln>
                        <a:extLst/>
                      </wps:spPr>
                      <wps:txbx>
                        <w:txbxContent>
                          <w:p w:rsidR="006A5FB0" w:rsidRPr="00274329" w:rsidRDefault="006A5FB0" w:rsidP="005232B1">
                            <w:pPr>
                              <w:spacing w:before="120" w:line="240" w:lineRule="atLeast"/>
                              <w:rPr>
                                <w:rFonts w:cs="Arial"/>
                                <w:i/>
                                <w:spacing w:val="-2"/>
                                <w:sz w:val="17"/>
                                <w:szCs w:val="17"/>
                              </w:rPr>
                            </w:pPr>
                            <w:r w:rsidRPr="00274329">
                              <w:rPr>
                                <w:rFonts w:cs="Arial"/>
                                <w:i/>
                                <w:spacing w:val="-2"/>
                                <w:sz w:val="17"/>
                                <w:szCs w:val="17"/>
                              </w:rPr>
                              <w:t>Das Mandat für die externe Buchprüfung des Internationalen Verbandes zum Schutz von Pflanzenzüchtungen (UPOV) ist von einem Mitglied des obersten Finanzaufsichtsorgans des beauftragten Staates auszuführen und wird persönlich ü</w:t>
                            </w:r>
                            <w:r>
                              <w:rPr>
                                <w:rFonts w:cs="Arial"/>
                                <w:i/>
                                <w:spacing w:val="-2"/>
                                <w:sz w:val="17"/>
                                <w:szCs w:val="17"/>
                              </w:rPr>
                              <w:t>bertragen. Gestützt auf Artikel </w:t>
                            </w:r>
                            <w:r w:rsidRPr="00274329">
                              <w:rPr>
                                <w:rFonts w:cs="Arial"/>
                                <w:i/>
                                <w:spacing w:val="-2"/>
                                <w:sz w:val="17"/>
                                <w:szCs w:val="17"/>
                              </w:rPr>
                              <w:t>25 des Internationalen Übereinkommens vom 2. Dezember 1961 in seiner 1978 revidierten Fassung und auf Artikel</w:t>
                            </w:r>
                            <w:r>
                              <w:rPr>
                                <w:rFonts w:cs="Arial"/>
                                <w:i/>
                                <w:spacing w:val="-2"/>
                                <w:sz w:val="17"/>
                                <w:szCs w:val="17"/>
                              </w:rPr>
                              <w:t> </w:t>
                            </w:r>
                            <w:r w:rsidRPr="00274329">
                              <w:rPr>
                                <w:rFonts w:cs="Arial"/>
                                <w:i/>
                                <w:spacing w:val="-2"/>
                                <w:sz w:val="17"/>
                                <w:szCs w:val="17"/>
                              </w:rPr>
                              <w:t>29</w:t>
                            </w:r>
                            <w:r>
                              <w:rPr>
                                <w:rFonts w:cs="Arial"/>
                                <w:i/>
                                <w:spacing w:val="-2"/>
                                <w:sz w:val="17"/>
                                <w:szCs w:val="17"/>
                              </w:rPr>
                              <w:t xml:space="preserve"> Absatz </w:t>
                            </w:r>
                            <w:r w:rsidRPr="00274329">
                              <w:rPr>
                                <w:rFonts w:cs="Arial"/>
                                <w:i/>
                                <w:spacing w:val="-2"/>
                                <w:sz w:val="17"/>
                                <w:szCs w:val="17"/>
                              </w:rPr>
                              <w:t xml:space="preserve">6 der Akte von 1991 bestätigte der Rat der UPOV </w:t>
                            </w:r>
                            <w:proofErr w:type="spellStart"/>
                            <w:r w:rsidRPr="00274329">
                              <w:rPr>
                                <w:rFonts w:cs="Arial"/>
                                <w:i/>
                                <w:spacing w:val="-2"/>
                                <w:sz w:val="17"/>
                                <w:szCs w:val="17"/>
                              </w:rPr>
                              <w:t>anläßlich</w:t>
                            </w:r>
                            <w:proofErr w:type="spellEnd"/>
                            <w:r w:rsidRPr="00274329">
                              <w:rPr>
                                <w:rFonts w:cs="Arial"/>
                                <w:i/>
                                <w:spacing w:val="-2"/>
                                <w:sz w:val="17"/>
                                <w:szCs w:val="17"/>
                              </w:rPr>
                              <w:t xml:space="preserve"> seiner fün</w:t>
                            </w:r>
                            <w:r>
                              <w:rPr>
                                <w:rFonts w:cs="Arial"/>
                                <w:i/>
                                <w:spacing w:val="-2"/>
                                <w:sz w:val="17"/>
                                <w:szCs w:val="17"/>
                              </w:rPr>
                              <w:t>f</w:t>
                            </w:r>
                            <w:r w:rsidRPr="00274329">
                              <w:rPr>
                                <w:rFonts w:cs="Arial"/>
                                <w:i/>
                                <w:spacing w:val="-2"/>
                                <w:sz w:val="17"/>
                                <w:szCs w:val="17"/>
                              </w:rPr>
                              <w:t>undvierzigsten ordentlichen Tagung vom 20. Oktober 2011 in Genf das Mandat der Schweiz als Buchprüfer bis zum Jahresende</w:t>
                            </w:r>
                            <w:r>
                              <w:rPr>
                                <w:rFonts w:cs="Arial"/>
                                <w:i/>
                                <w:spacing w:val="-2"/>
                                <w:sz w:val="17"/>
                                <w:szCs w:val="17"/>
                              </w:rPr>
                              <w:t> </w:t>
                            </w:r>
                            <w:r w:rsidRPr="00274329">
                              <w:rPr>
                                <w:rFonts w:cs="Arial"/>
                                <w:i/>
                                <w:spacing w:val="-2"/>
                                <w:sz w:val="17"/>
                                <w:szCs w:val="17"/>
                              </w:rPr>
                              <w:t xml:space="preserve">2017. Die Regierung der Schweizerischen Eidgenossenschaft beauftragte mich in meiner Funktion als Direktor der Eidgenössischen Finanzkontrolle (EFK) mit der Prüfung des </w:t>
                            </w:r>
                            <w:r>
                              <w:rPr>
                                <w:rFonts w:cs="Arial"/>
                                <w:i/>
                                <w:spacing w:val="-2"/>
                                <w:sz w:val="17"/>
                                <w:szCs w:val="17"/>
                              </w:rPr>
                              <w:t>Jahres</w:t>
                            </w:r>
                            <w:r w:rsidRPr="00274329">
                              <w:rPr>
                                <w:rFonts w:cs="Arial"/>
                                <w:i/>
                                <w:spacing w:val="-2"/>
                                <w:sz w:val="17"/>
                                <w:szCs w:val="17"/>
                              </w:rPr>
                              <w:t>abschlusses der UPOV.</w:t>
                            </w:r>
                          </w:p>
                          <w:p w:rsidR="006A5FB0" w:rsidRPr="00274329" w:rsidRDefault="006A5FB0" w:rsidP="005232B1">
                            <w:pPr>
                              <w:spacing w:line="240" w:lineRule="atLeast"/>
                              <w:rPr>
                                <w:rFonts w:cs="Arial"/>
                                <w:i/>
                                <w:spacing w:val="-2"/>
                                <w:sz w:val="17"/>
                                <w:szCs w:val="17"/>
                              </w:rPr>
                            </w:pPr>
                          </w:p>
                          <w:p w:rsidR="006A5FB0" w:rsidRPr="00274329" w:rsidRDefault="006A5FB0" w:rsidP="005232B1">
                            <w:pPr>
                              <w:spacing w:line="240" w:lineRule="atLeast"/>
                              <w:rPr>
                                <w:rFonts w:cs="Arial"/>
                                <w:i/>
                                <w:spacing w:val="-2"/>
                                <w:sz w:val="17"/>
                                <w:szCs w:val="17"/>
                              </w:rPr>
                            </w:pPr>
                            <w:r w:rsidRPr="00274329">
                              <w:rPr>
                                <w:rFonts w:cs="Arial"/>
                                <w:i/>
                                <w:spacing w:val="-2"/>
                                <w:sz w:val="17"/>
                                <w:szCs w:val="17"/>
                              </w:rPr>
                              <w:t>Mein Mandat wird bestimmt durch Anlage II der Finanzordnung und ihrer Durchführungsbestimmungen der UPOV. Ich erfülle meine Aufgabe in autonomer und unabhängiger Weise unterstützt durch Mitarbeiter der EFK.</w:t>
                            </w:r>
                          </w:p>
                          <w:p w:rsidR="006A5FB0" w:rsidRPr="00274329" w:rsidRDefault="006A5FB0" w:rsidP="005232B1">
                            <w:pPr>
                              <w:spacing w:line="240" w:lineRule="atLeast"/>
                              <w:rPr>
                                <w:rFonts w:cs="Arial"/>
                                <w:i/>
                                <w:spacing w:val="-2"/>
                                <w:sz w:val="17"/>
                                <w:szCs w:val="17"/>
                              </w:rPr>
                            </w:pPr>
                          </w:p>
                          <w:p w:rsidR="006A5FB0" w:rsidRPr="00274329" w:rsidRDefault="006A5FB0" w:rsidP="005232B1">
                            <w:pPr>
                              <w:spacing w:line="240" w:lineRule="atLeast"/>
                              <w:rPr>
                                <w:rFonts w:cs="Arial"/>
                                <w:i/>
                                <w:spacing w:val="-2"/>
                                <w:sz w:val="17"/>
                                <w:szCs w:val="17"/>
                              </w:rPr>
                            </w:pPr>
                            <w:r w:rsidRPr="00274329">
                              <w:rPr>
                                <w:rFonts w:cs="Arial"/>
                                <w:i/>
                                <w:spacing w:val="-2"/>
                                <w:sz w:val="17"/>
                                <w:szCs w:val="17"/>
                              </w:rPr>
                              <w:t xml:space="preserve">Die EFK erbringt völlig unabhängig von ihrer Rolle als oberstes Finanzaufsichtsorgan der Schweizer Eidgenossenschaft Dienstleistungen im Bereich der externen Buchprüfung für die </w:t>
                            </w:r>
                            <w:r>
                              <w:rPr>
                                <w:rFonts w:cs="Arial"/>
                                <w:i/>
                                <w:spacing w:val="-2"/>
                                <w:sz w:val="17"/>
                                <w:szCs w:val="17"/>
                              </w:rPr>
                              <w:t>UPOV</w:t>
                            </w:r>
                            <w:r w:rsidRPr="00274329">
                              <w:rPr>
                                <w:rFonts w:cs="Arial"/>
                                <w:i/>
                                <w:spacing w:val="-2"/>
                                <w:sz w:val="17"/>
                                <w:szCs w:val="17"/>
                              </w:rPr>
                              <w:t>. Die EFK beschäftigt ein Team hochqualifizierter Mitarbeiter und verfügt über eine große Erfahrung bei der Buchprüfung von internationalen Organisationen.</w:t>
                            </w:r>
                          </w:p>
                          <w:p w:rsidR="006A5FB0" w:rsidRPr="00274329" w:rsidRDefault="006A5FB0" w:rsidP="001F68DA">
                            <w:pPr>
                              <w:spacing w:before="720" w:line="240" w:lineRule="atLeast"/>
                              <w:rPr>
                                <w:rFonts w:cs="Arial"/>
                                <w:i/>
                                <w:spacing w:val="-2"/>
                                <w:sz w:val="17"/>
                                <w:szCs w:val="17"/>
                              </w:rPr>
                            </w:pPr>
                            <w:r w:rsidRPr="00274329">
                              <w:rPr>
                                <w:rFonts w:cs="Arial"/>
                                <w:i/>
                                <w:spacing w:val="-2"/>
                                <w:sz w:val="17"/>
                                <w:szCs w:val="17"/>
                                <w:u w:val="single"/>
                              </w:rPr>
                              <w:t>Ansprechpersonen für weitere Auskünfte</w:t>
                            </w:r>
                            <w:r w:rsidRPr="00274329">
                              <w:rPr>
                                <w:rFonts w:cs="Arial"/>
                                <w:i/>
                                <w:spacing w:val="-2"/>
                                <w:sz w:val="17"/>
                                <w:szCs w:val="17"/>
                              </w:rPr>
                              <w:t>:</w:t>
                            </w:r>
                          </w:p>
                          <w:p w:rsidR="006A5FB0" w:rsidRPr="00274329" w:rsidRDefault="006A5FB0" w:rsidP="005232B1">
                            <w:pPr>
                              <w:spacing w:line="240" w:lineRule="atLeast"/>
                              <w:rPr>
                                <w:rFonts w:cs="Arial"/>
                                <w:i/>
                                <w:spacing w:val="-2"/>
                                <w:sz w:val="17"/>
                                <w:szCs w:val="17"/>
                              </w:rPr>
                            </w:pPr>
                          </w:p>
                          <w:p w:rsidR="006A5FB0" w:rsidRPr="00274329" w:rsidRDefault="006A5FB0" w:rsidP="001F68DA">
                            <w:pPr>
                              <w:rPr>
                                <w:rFonts w:cs="Arial"/>
                                <w:i/>
                                <w:spacing w:val="-2"/>
                                <w:sz w:val="17"/>
                                <w:szCs w:val="17"/>
                              </w:rPr>
                            </w:pPr>
                            <w:r w:rsidRPr="00274329">
                              <w:rPr>
                                <w:rFonts w:cs="Arial"/>
                                <w:i/>
                                <w:spacing w:val="-2"/>
                                <w:sz w:val="17"/>
                                <w:szCs w:val="17"/>
                              </w:rPr>
                              <w:t xml:space="preserve">Herr Kurt Grüter </w:t>
                            </w:r>
                          </w:p>
                          <w:p w:rsidR="006A5FB0" w:rsidRPr="00274329" w:rsidRDefault="006A5FB0" w:rsidP="003E21AC">
                            <w:pPr>
                              <w:jc w:val="left"/>
                              <w:rPr>
                                <w:rFonts w:cs="Arial"/>
                                <w:i/>
                                <w:spacing w:val="-2"/>
                                <w:sz w:val="17"/>
                                <w:szCs w:val="17"/>
                              </w:rPr>
                            </w:pPr>
                            <w:r w:rsidRPr="00274329">
                              <w:rPr>
                                <w:rFonts w:cs="Arial"/>
                                <w:i/>
                                <w:spacing w:val="-2"/>
                                <w:sz w:val="17"/>
                                <w:szCs w:val="17"/>
                              </w:rPr>
                              <w:t xml:space="preserve">Direktor der Eidgenössischen Finanzkontrolle der Schweizerischen Eidgenossenschaft </w:t>
                            </w:r>
                          </w:p>
                          <w:p w:rsidR="006A5FB0" w:rsidRPr="00274329" w:rsidRDefault="006A5FB0" w:rsidP="001F68DA">
                            <w:pPr>
                              <w:rPr>
                                <w:rFonts w:cs="Arial"/>
                                <w:i/>
                                <w:spacing w:val="-2"/>
                                <w:sz w:val="17"/>
                                <w:szCs w:val="17"/>
                              </w:rPr>
                            </w:pPr>
                            <w:proofErr w:type="spellStart"/>
                            <w:r w:rsidRPr="00274329">
                              <w:rPr>
                                <w:rFonts w:cs="Arial"/>
                                <w:i/>
                                <w:spacing w:val="-2"/>
                                <w:sz w:val="17"/>
                                <w:szCs w:val="17"/>
                              </w:rPr>
                              <w:t>Monbijoustrasse</w:t>
                            </w:r>
                            <w:proofErr w:type="spellEnd"/>
                            <w:r w:rsidRPr="00274329">
                              <w:rPr>
                                <w:rFonts w:cs="Arial"/>
                                <w:i/>
                                <w:spacing w:val="-2"/>
                                <w:sz w:val="17"/>
                                <w:szCs w:val="17"/>
                              </w:rPr>
                              <w:t xml:space="preserve"> 45</w:t>
                            </w:r>
                          </w:p>
                          <w:p w:rsidR="006A5FB0" w:rsidRPr="00274329" w:rsidRDefault="006A5FB0" w:rsidP="001F68DA">
                            <w:pPr>
                              <w:rPr>
                                <w:rFonts w:cs="Arial"/>
                                <w:i/>
                                <w:spacing w:val="-2"/>
                                <w:sz w:val="17"/>
                                <w:szCs w:val="17"/>
                              </w:rPr>
                            </w:pPr>
                            <w:r w:rsidRPr="00274329">
                              <w:rPr>
                                <w:rFonts w:cs="Arial"/>
                                <w:i/>
                                <w:spacing w:val="-2"/>
                                <w:sz w:val="17"/>
                                <w:szCs w:val="17"/>
                              </w:rPr>
                              <w:t>3003 Bern</w:t>
                            </w:r>
                          </w:p>
                          <w:p w:rsidR="006A5FB0" w:rsidRPr="00274329" w:rsidRDefault="006A5FB0" w:rsidP="001F68DA">
                            <w:pPr>
                              <w:rPr>
                                <w:rFonts w:cs="Arial"/>
                                <w:i/>
                                <w:spacing w:val="-2"/>
                                <w:sz w:val="17"/>
                                <w:szCs w:val="17"/>
                              </w:rPr>
                            </w:pPr>
                            <w:r w:rsidRPr="00274329">
                              <w:rPr>
                                <w:rFonts w:cs="Arial"/>
                                <w:i/>
                                <w:spacing w:val="-2"/>
                                <w:sz w:val="17"/>
                                <w:szCs w:val="17"/>
                              </w:rPr>
                              <w:t>Tel.: +41 (0)31 323 10 01</w:t>
                            </w:r>
                          </w:p>
                          <w:p w:rsidR="006A5FB0" w:rsidRPr="00E80689" w:rsidRDefault="006A5FB0" w:rsidP="001F68DA">
                            <w:pPr>
                              <w:rPr>
                                <w:rFonts w:cs="Arial"/>
                                <w:i/>
                                <w:spacing w:val="-2"/>
                                <w:sz w:val="17"/>
                                <w:szCs w:val="17"/>
                              </w:rPr>
                            </w:pPr>
                            <w:r w:rsidRPr="00274329">
                              <w:rPr>
                                <w:rFonts w:cs="Arial"/>
                                <w:i/>
                                <w:spacing w:val="-2"/>
                                <w:sz w:val="17"/>
                                <w:szCs w:val="17"/>
                              </w:rPr>
                              <w:t>kurt.grueter@efk.admin.ch</w:t>
                            </w:r>
                          </w:p>
                          <w:p w:rsidR="006A5FB0" w:rsidRPr="00E80689" w:rsidRDefault="006A5FB0" w:rsidP="001F68DA">
                            <w:pPr>
                              <w:rPr>
                                <w:rFonts w:cs="Arial"/>
                                <w:i/>
                                <w:spacing w:val="-2"/>
                                <w:sz w:val="17"/>
                                <w:szCs w:val="17"/>
                              </w:rPr>
                            </w:pPr>
                          </w:p>
                          <w:p w:rsidR="006A5FB0" w:rsidRPr="00274329" w:rsidRDefault="006A5FB0" w:rsidP="001F68DA">
                            <w:pPr>
                              <w:rPr>
                                <w:rFonts w:cs="Arial"/>
                                <w:i/>
                                <w:spacing w:val="-2"/>
                                <w:sz w:val="17"/>
                                <w:szCs w:val="17"/>
                              </w:rPr>
                            </w:pPr>
                            <w:r w:rsidRPr="00274329">
                              <w:rPr>
                                <w:rFonts w:cs="Arial"/>
                                <w:i/>
                                <w:spacing w:val="-2"/>
                                <w:sz w:val="17"/>
                                <w:szCs w:val="17"/>
                              </w:rPr>
                              <w:t>oder:</w:t>
                            </w:r>
                          </w:p>
                          <w:p w:rsidR="006A5FB0" w:rsidRPr="00274329" w:rsidRDefault="006A5FB0" w:rsidP="001F68DA">
                            <w:pPr>
                              <w:rPr>
                                <w:rFonts w:cs="Arial"/>
                                <w:i/>
                                <w:spacing w:val="-2"/>
                                <w:sz w:val="17"/>
                                <w:szCs w:val="17"/>
                              </w:rPr>
                            </w:pPr>
                            <w:r w:rsidRPr="00274329">
                              <w:rPr>
                                <w:rFonts w:cs="Arial"/>
                                <w:i/>
                                <w:spacing w:val="-2"/>
                                <w:sz w:val="17"/>
                                <w:szCs w:val="17"/>
                              </w:rPr>
                              <w:t xml:space="preserve">Herr Didier </w:t>
                            </w:r>
                            <w:proofErr w:type="spellStart"/>
                            <w:r w:rsidRPr="00274329">
                              <w:rPr>
                                <w:rFonts w:cs="Arial"/>
                                <w:i/>
                                <w:spacing w:val="-2"/>
                                <w:sz w:val="17"/>
                                <w:szCs w:val="17"/>
                              </w:rPr>
                              <w:t>Monnot</w:t>
                            </w:r>
                            <w:proofErr w:type="spellEnd"/>
                          </w:p>
                          <w:p w:rsidR="006A5FB0" w:rsidRPr="00274329" w:rsidRDefault="006A5FB0" w:rsidP="001F68DA">
                            <w:pPr>
                              <w:rPr>
                                <w:rFonts w:cs="Arial"/>
                                <w:i/>
                                <w:spacing w:val="-2"/>
                                <w:sz w:val="17"/>
                                <w:szCs w:val="17"/>
                              </w:rPr>
                            </w:pPr>
                            <w:r w:rsidRPr="00274329">
                              <w:rPr>
                                <w:rFonts w:cs="Arial"/>
                                <w:i/>
                                <w:spacing w:val="-2"/>
                                <w:sz w:val="17"/>
                                <w:szCs w:val="17"/>
                              </w:rPr>
                              <w:t>Verantwortlicher der Mandate</w:t>
                            </w:r>
                          </w:p>
                          <w:p w:rsidR="006A5FB0" w:rsidRPr="00274329" w:rsidRDefault="006A5FB0" w:rsidP="001F68DA">
                            <w:pPr>
                              <w:rPr>
                                <w:rFonts w:cs="Arial"/>
                                <w:i/>
                                <w:spacing w:val="-2"/>
                                <w:sz w:val="17"/>
                                <w:szCs w:val="17"/>
                              </w:rPr>
                            </w:pPr>
                            <w:r w:rsidRPr="00274329">
                              <w:rPr>
                                <w:rFonts w:cs="Arial"/>
                                <w:i/>
                                <w:spacing w:val="-2"/>
                                <w:sz w:val="17"/>
                                <w:szCs w:val="17"/>
                              </w:rPr>
                              <w:t>Tel: +41 (0)31 323 10 48</w:t>
                            </w:r>
                          </w:p>
                          <w:p w:rsidR="006A5FB0" w:rsidRPr="00274329" w:rsidRDefault="006A5FB0" w:rsidP="001F68DA">
                            <w:pPr>
                              <w:rPr>
                                <w:rFonts w:cs="Arial"/>
                                <w:i/>
                                <w:spacing w:val="-2"/>
                                <w:sz w:val="17"/>
                                <w:szCs w:val="17"/>
                              </w:rPr>
                            </w:pPr>
                            <w:r w:rsidRPr="00274329">
                              <w:rPr>
                                <w:rFonts w:cs="Arial"/>
                                <w:i/>
                                <w:spacing w:val="-2"/>
                                <w:sz w:val="17"/>
                                <w:szCs w:val="17"/>
                              </w:rPr>
                              <w:t>didier.monnot@efk.admin.ch</w:t>
                            </w:r>
                          </w:p>
                          <w:p w:rsidR="006A5FB0" w:rsidRPr="00E80689" w:rsidRDefault="006A5FB0" w:rsidP="005232B1">
                            <w:pPr>
                              <w:spacing w:before="1440" w:line="240" w:lineRule="atLeast"/>
                              <w:rPr>
                                <w:rFonts w:cs="Arial"/>
                                <w:i/>
                                <w:spacing w:val="-2"/>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6" type="#_x0000_t202" style="position:absolute;left:0;text-align:left;margin-left:-4.5pt;margin-top:66.05pt;width:186.8pt;height:6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" filled="f" stroked="f">
                <v:textbox>
                  <w:txbxContent>
                    <w:p w:rsidR="006A5FB0" w:rsidRPr="00274329" w:rsidRDefault="006A5FB0" w:rsidP="005232B1">
                      <w:pPr>
                        <w:spacing w:before="120" w:line="240" w:lineRule="atLeast"/>
                        <w:rPr>
                          <w:rFonts w:cs="Arial"/>
                          <w:i/>
                          <w:spacing w:val="-2"/>
                          <w:sz w:val="17"/>
                          <w:szCs w:val="17"/>
                        </w:rPr>
                      </w:pPr>
                      <w:r w:rsidRPr="00274329">
                        <w:rPr>
                          <w:rFonts w:cs="Arial"/>
                          <w:i/>
                          <w:spacing w:val="-2"/>
                          <w:sz w:val="17"/>
                          <w:szCs w:val="17"/>
                        </w:rPr>
                        <w:t>Das Mandat für die externe Buchprüfung des Internationalen Verbandes zum Schutz von Pflanzenzüchtungen (UPOV) ist von einem Mitglied des obersten Finanzaufsichtsorgans des beauftragten Staates auszuführen und wird persönlich ü</w:t>
                      </w:r>
                      <w:r>
                        <w:rPr>
                          <w:rFonts w:cs="Arial"/>
                          <w:i/>
                          <w:spacing w:val="-2"/>
                          <w:sz w:val="17"/>
                          <w:szCs w:val="17"/>
                        </w:rPr>
                        <w:t>bertragen. Gestützt auf Artikel </w:t>
                      </w:r>
                      <w:r w:rsidRPr="00274329">
                        <w:rPr>
                          <w:rFonts w:cs="Arial"/>
                          <w:i/>
                          <w:spacing w:val="-2"/>
                          <w:sz w:val="17"/>
                          <w:szCs w:val="17"/>
                        </w:rPr>
                        <w:t>25 des Internationalen Übereinkommens vom 2. Dezember 1961 in seiner 1978 revidierten Fassung und auf Artikel</w:t>
                      </w:r>
                      <w:r>
                        <w:rPr>
                          <w:rFonts w:cs="Arial"/>
                          <w:i/>
                          <w:spacing w:val="-2"/>
                          <w:sz w:val="17"/>
                          <w:szCs w:val="17"/>
                        </w:rPr>
                        <w:t> </w:t>
                      </w:r>
                      <w:r w:rsidRPr="00274329">
                        <w:rPr>
                          <w:rFonts w:cs="Arial"/>
                          <w:i/>
                          <w:spacing w:val="-2"/>
                          <w:sz w:val="17"/>
                          <w:szCs w:val="17"/>
                        </w:rPr>
                        <w:t>29</w:t>
                      </w:r>
                      <w:r>
                        <w:rPr>
                          <w:rFonts w:cs="Arial"/>
                          <w:i/>
                          <w:spacing w:val="-2"/>
                          <w:sz w:val="17"/>
                          <w:szCs w:val="17"/>
                        </w:rPr>
                        <w:t xml:space="preserve"> Absatz </w:t>
                      </w:r>
                      <w:r w:rsidRPr="00274329">
                        <w:rPr>
                          <w:rFonts w:cs="Arial"/>
                          <w:i/>
                          <w:spacing w:val="-2"/>
                          <w:sz w:val="17"/>
                          <w:szCs w:val="17"/>
                        </w:rPr>
                        <w:t xml:space="preserve">6 der Akte von 1991 bestätigte der Rat der UPOV </w:t>
                      </w:r>
                      <w:proofErr w:type="spellStart"/>
                      <w:r w:rsidRPr="00274329">
                        <w:rPr>
                          <w:rFonts w:cs="Arial"/>
                          <w:i/>
                          <w:spacing w:val="-2"/>
                          <w:sz w:val="17"/>
                          <w:szCs w:val="17"/>
                        </w:rPr>
                        <w:t>anläßlich</w:t>
                      </w:r>
                      <w:proofErr w:type="spellEnd"/>
                      <w:r w:rsidRPr="00274329">
                        <w:rPr>
                          <w:rFonts w:cs="Arial"/>
                          <w:i/>
                          <w:spacing w:val="-2"/>
                          <w:sz w:val="17"/>
                          <w:szCs w:val="17"/>
                        </w:rPr>
                        <w:t xml:space="preserve"> seiner fün</w:t>
                      </w:r>
                      <w:r>
                        <w:rPr>
                          <w:rFonts w:cs="Arial"/>
                          <w:i/>
                          <w:spacing w:val="-2"/>
                          <w:sz w:val="17"/>
                          <w:szCs w:val="17"/>
                        </w:rPr>
                        <w:t>f</w:t>
                      </w:r>
                      <w:r w:rsidRPr="00274329">
                        <w:rPr>
                          <w:rFonts w:cs="Arial"/>
                          <w:i/>
                          <w:spacing w:val="-2"/>
                          <w:sz w:val="17"/>
                          <w:szCs w:val="17"/>
                        </w:rPr>
                        <w:t>undvierzigsten ordentlichen Tagung vom 20. Oktober 2011 in Genf das Mandat der Schweiz als Buchprüfer bis zum Jahresende</w:t>
                      </w:r>
                      <w:r>
                        <w:rPr>
                          <w:rFonts w:cs="Arial"/>
                          <w:i/>
                          <w:spacing w:val="-2"/>
                          <w:sz w:val="17"/>
                          <w:szCs w:val="17"/>
                        </w:rPr>
                        <w:t> </w:t>
                      </w:r>
                      <w:r w:rsidRPr="00274329">
                        <w:rPr>
                          <w:rFonts w:cs="Arial"/>
                          <w:i/>
                          <w:spacing w:val="-2"/>
                          <w:sz w:val="17"/>
                          <w:szCs w:val="17"/>
                        </w:rPr>
                        <w:t xml:space="preserve">2017. Die Regierung der Schweizerischen Eidgenossenschaft beauftragte mich in meiner Funktion als Direktor der Eidgenössischen Finanzkontrolle (EFK) mit der Prüfung des </w:t>
                      </w:r>
                      <w:r>
                        <w:rPr>
                          <w:rFonts w:cs="Arial"/>
                          <w:i/>
                          <w:spacing w:val="-2"/>
                          <w:sz w:val="17"/>
                          <w:szCs w:val="17"/>
                        </w:rPr>
                        <w:t>Jahres</w:t>
                      </w:r>
                      <w:r w:rsidRPr="00274329">
                        <w:rPr>
                          <w:rFonts w:cs="Arial"/>
                          <w:i/>
                          <w:spacing w:val="-2"/>
                          <w:sz w:val="17"/>
                          <w:szCs w:val="17"/>
                        </w:rPr>
                        <w:t>abschlusses der UPOV.</w:t>
                      </w:r>
                    </w:p>
                    <w:p w:rsidR="006A5FB0" w:rsidRPr="00274329" w:rsidRDefault="006A5FB0" w:rsidP="005232B1">
                      <w:pPr>
                        <w:spacing w:line="240" w:lineRule="atLeast"/>
                        <w:rPr>
                          <w:rFonts w:cs="Arial"/>
                          <w:i/>
                          <w:spacing w:val="-2"/>
                          <w:sz w:val="17"/>
                          <w:szCs w:val="17"/>
                        </w:rPr>
                      </w:pPr>
                    </w:p>
                    <w:p w:rsidR="006A5FB0" w:rsidRPr="00274329" w:rsidRDefault="006A5FB0" w:rsidP="005232B1">
                      <w:pPr>
                        <w:spacing w:line="240" w:lineRule="atLeast"/>
                        <w:rPr>
                          <w:rFonts w:cs="Arial"/>
                          <w:i/>
                          <w:spacing w:val="-2"/>
                          <w:sz w:val="17"/>
                          <w:szCs w:val="17"/>
                        </w:rPr>
                      </w:pPr>
                      <w:r w:rsidRPr="00274329">
                        <w:rPr>
                          <w:rFonts w:cs="Arial"/>
                          <w:i/>
                          <w:spacing w:val="-2"/>
                          <w:sz w:val="17"/>
                          <w:szCs w:val="17"/>
                        </w:rPr>
                        <w:t>Mein Mandat wird bestimmt durch Anlage II der Finanzordnung und ihrer Durchführungsbestimmungen der UPOV. Ich erfülle meine Aufgabe in autonomer und unabhängiger Weise unterstützt durch Mitarbeiter der EFK.</w:t>
                      </w:r>
                    </w:p>
                    <w:p w:rsidR="006A5FB0" w:rsidRPr="00274329" w:rsidRDefault="006A5FB0" w:rsidP="005232B1">
                      <w:pPr>
                        <w:spacing w:line="240" w:lineRule="atLeast"/>
                        <w:rPr>
                          <w:rFonts w:cs="Arial"/>
                          <w:i/>
                          <w:spacing w:val="-2"/>
                          <w:sz w:val="17"/>
                          <w:szCs w:val="17"/>
                        </w:rPr>
                      </w:pPr>
                    </w:p>
                    <w:p w:rsidR="006A5FB0" w:rsidRPr="00274329" w:rsidRDefault="006A5FB0" w:rsidP="005232B1">
                      <w:pPr>
                        <w:spacing w:line="240" w:lineRule="atLeast"/>
                        <w:rPr>
                          <w:rFonts w:cs="Arial"/>
                          <w:i/>
                          <w:spacing w:val="-2"/>
                          <w:sz w:val="17"/>
                          <w:szCs w:val="17"/>
                        </w:rPr>
                      </w:pPr>
                      <w:r w:rsidRPr="00274329">
                        <w:rPr>
                          <w:rFonts w:cs="Arial"/>
                          <w:i/>
                          <w:spacing w:val="-2"/>
                          <w:sz w:val="17"/>
                          <w:szCs w:val="17"/>
                        </w:rPr>
                        <w:t xml:space="preserve">Die EFK erbringt völlig unabhängig von ihrer Rolle als oberstes Finanzaufsichtsorgan der Schweizer Eidgenossenschaft Dienstleistungen im Bereich der externen Buchprüfung für die </w:t>
                      </w:r>
                      <w:r>
                        <w:rPr>
                          <w:rFonts w:cs="Arial"/>
                          <w:i/>
                          <w:spacing w:val="-2"/>
                          <w:sz w:val="17"/>
                          <w:szCs w:val="17"/>
                        </w:rPr>
                        <w:t>UPOV</w:t>
                      </w:r>
                      <w:r w:rsidRPr="00274329">
                        <w:rPr>
                          <w:rFonts w:cs="Arial"/>
                          <w:i/>
                          <w:spacing w:val="-2"/>
                          <w:sz w:val="17"/>
                          <w:szCs w:val="17"/>
                        </w:rPr>
                        <w:t>. Die EFK beschäftigt ein Team hochqualifizierter Mitarbeiter und verfügt über eine große Erfahrung bei der Buchprüfung von internationalen Organisationen.</w:t>
                      </w:r>
                    </w:p>
                    <w:p w:rsidR="006A5FB0" w:rsidRPr="00274329" w:rsidRDefault="006A5FB0" w:rsidP="001F68DA">
                      <w:pPr>
                        <w:spacing w:before="720" w:line="240" w:lineRule="atLeast"/>
                        <w:rPr>
                          <w:rFonts w:cs="Arial"/>
                          <w:i/>
                          <w:spacing w:val="-2"/>
                          <w:sz w:val="17"/>
                          <w:szCs w:val="17"/>
                        </w:rPr>
                      </w:pPr>
                      <w:r w:rsidRPr="00274329">
                        <w:rPr>
                          <w:rFonts w:cs="Arial"/>
                          <w:i/>
                          <w:spacing w:val="-2"/>
                          <w:sz w:val="17"/>
                          <w:szCs w:val="17"/>
                          <w:u w:val="single"/>
                        </w:rPr>
                        <w:t>Ansprechpersonen für weitere Auskünfte</w:t>
                      </w:r>
                      <w:r w:rsidRPr="00274329">
                        <w:rPr>
                          <w:rFonts w:cs="Arial"/>
                          <w:i/>
                          <w:spacing w:val="-2"/>
                          <w:sz w:val="17"/>
                          <w:szCs w:val="17"/>
                        </w:rPr>
                        <w:t>:</w:t>
                      </w:r>
                    </w:p>
                    <w:p w:rsidR="006A5FB0" w:rsidRPr="00274329" w:rsidRDefault="006A5FB0" w:rsidP="005232B1">
                      <w:pPr>
                        <w:spacing w:line="240" w:lineRule="atLeast"/>
                        <w:rPr>
                          <w:rFonts w:cs="Arial"/>
                          <w:i/>
                          <w:spacing w:val="-2"/>
                          <w:sz w:val="17"/>
                          <w:szCs w:val="17"/>
                        </w:rPr>
                      </w:pPr>
                    </w:p>
                    <w:p w:rsidR="006A5FB0" w:rsidRPr="00274329" w:rsidRDefault="006A5FB0" w:rsidP="001F68DA">
                      <w:pPr>
                        <w:rPr>
                          <w:rFonts w:cs="Arial"/>
                          <w:i/>
                          <w:spacing w:val="-2"/>
                          <w:sz w:val="17"/>
                          <w:szCs w:val="17"/>
                        </w:rPr>
                      </w:pPr>
                      <w:r w:rsidRPr="00274329">
                        <w:rPr>
                          <w:rFonts w:cs="Arial"/>
                          <w:i/>
                          <w:spacing w:val="-2"/>
                          <w:sz w:val="17"/>
                          <w:szCs w:val="17"/>
                        </w:rPr>
                        <w:t xml:space="preserve">Herr Kurt Grüter </w:t>
                      </w:r>
                    </w:p>
                    <w:p w:rsidR="006A5FB0" w:rsidRPr="00274329" w:rsidRDefault="006A5FB0" w:rsidP="003E21AC">
                      <w:pPr>
                        <w:jc w:val="left"/>
                        <w:rPr>
                          <w:rFonts w:cs="Arial"/>
                          <w:i/>
                          <w:spacing w:val="-2"/>
                          <w:sz w:val="17"/>
                          <w:szCs w:val="17"/>
                        </w:rPr>
                      </w:pPr>
                      <w:r w:rsidRPr="00274329">
                        <w:rPr>
                          <w:rFonts w:cs="Arial"/>
                          <w:i/>
                          <w:spacing w:val="-2"/>
                          <w:sz w:val="17"/>
                          <w:szCs w:val="17"/>
                        </w:rPr>
                        <w:t xml:space="preserve">Direktor der Eidgenössischen Finanzkontrolle der Schweizerischen Eidgenossenschaft </w:t>
                      </w:r>
                    </w:p>
                    <w:p w:rsidR="006A5FB0" w:rsidRPr="00274329" w:rsidRDefault="006A5FB0" w:rsidP="001F68DA">
                      <w:pPr>
                        <w:rPr>
                          <w:rFonts w:cs="Arial"/>
                          <w:i/>
                          <w:spacing w:val="-2"/>
                          <w:sz w:val="17"/>
                          <w:szCs w:val="17"/>
                        </w:rPr>
                      </w:pPr>
                      <w:proofErr w:type="spellStart"/>
                      <w:r w:rsidRPr="00274329">
                        <w:rPr>
                          <w:rFonts w:cs="Arial"/>
                          <w:i/>
                          <w:spacing w:val="-2"/>
                          <w:sz w:val="17"/>
                          <w:szCs w:val="17"/>
                        </w:rPr>
                        <w:t>Monbijoustrasse</w:t>
                      </w:r>
                      <w:proofErr w:type="spellEnd"/>
                      <w:r w:rsidRPr="00274329">
                        <w:rPr>
                          <w:rFonts w:cs="Arial"/>
                          <w:i/>
                          <w:spacing w:val="-2"/>
                          <w:sz w:val="17"/>
                          <w:szCs w:val="17"/>
                        </w:rPr>
                        <w:t xml:space="preserve"> 45</w:t>
                      </w:r>
                    </w:p>
                    <w:p w:rsidR="006A5FB0" w:rsidRPr="00274329" w:rsidRDefault="006A5FB0" w:rsidP="001F68DA">
                      <w:pPr>
                        <w:rPr>
                          <w:rFonts w:cs="Arial"/>
                          <w:i/>
                          <w:spacing w:val="-2"/>
                          <w:sz w:val="17"/>
                          <w:szCs w:val="17"/>
                        </w:rPr>
                      </w:pPr>
                      <w:r w:rsidRPr="00274329">
                        <w:rPr>
                          <w:rFonts w:cs="Arial"/>
                          <w:i/>
                          <w:spacing w:val="-2"/>
                          <w:sz w:val="17"/>
                          <w:szCs w:val="17"/>
                        </w:rPr>
                        <w:t>3003 Bern</w:t>
                      </w:r>
                    </w:p>
                    <w:p w:rsidR="006A5FB0" w:rsidRPr="00274329" w:rsidRDefault="006A5FB0" w:rsidP="001F68DA">
                      <w:pPr>
                        <w:rPr>
                          <w:rFonts w:cs="Arial"/>
                          <w:i/>
                          <w:spacing w:val="-2"/>
                          <w:sz w:val="17"/>
                          <w:szCs w:val="17"/>
                        </w:rPr>
                      </w:pPr>
                      <w:r w:rsidRPr="00274329">
                        <w:rPr>
                          <w:rFonts w:cs="Arial"/>
                          <w:i/>
                          <w:spacing w:val="-2"/>
                          <w:sz w:val="17"/>
                          <w:szCs w:val="17"/>
                        </w:rPr>
                        <w:t>Tel.: +41 (0)31 323 10 01</w:t>
                      </w:r>
                    </w:p>
                    <w:p w:rsidR="006A5FB0" w:rsidRPr="00E80689" w:rsidRDefault="006A5FB0" w:rsidP="001F68DA">
                      <w:pPr>
                        <w:rPr>
                          <w:rFonts w:cs="Arial"/>
                          <w:i/>
                          <w:spacing w:val="-2"/>
                          <w:sz w:val="17"/>
                          <w:szCs w:val="17"/>
                        </w:rPr>
                      </w:pPr>
                      <w:r w:rsidRPr="00274329">
                        <w:rPr>
                          <w:rFonts w:cs="Arial"/>
                          <w:i/>
                          <w:spacing w:val="-2"/>
                          <w:sz w:val="17"/>
                          <w:szCs w:val="17"/>
                        </w:rPr>
                        <w:t>kurt.grueter@efk.admin.ch</w:t>
                      </w:r>
                    </w:p>
                    <w:p w:rsidR="006A5FB0" w:rsidRPr="00E80689" w:rsidRDefault="006A5FB0" w:rsidP="001F68DA">
                      <w:pPr>
                        <w:rPr>
                          <w:rFonts w:cs="Arial"/>
                          <w:i/>
                          <w:spacing w:val="-2"/>
                          <w:sz w:val="17"/>
                          <w:szCs w:val="17"/>
                        </w:rPr>
                      </w:pPr>
                    </w:p>
                    <w:p w:rsidR="006A5FB0" w:rsidRPr="00274329" w:rsidRDefault="006A5FB0" w:rsidP="001F68DA">
                      <w:pPr>
                        <w:rPr>
                          <w:rFonts w:cs="Arial"/>
                          <w:i/>
                          <w:spacing w:val="-2"/>
                          <w:sz w:val="17"/>
                          <w:szCs w:val="17"/>
                        </w:rPr>
                      </w:pPr>
                      <w:r w:rsidRPr="00274329">
                        <w:rPr>
                          <w:rFonts w:cs="Arial"/>
                          <w:i/>
                          <w:spacing w:val="-2"/>
                          <w:sz w:val="17"/>
                          <w:szCs w:val="17"/>
                        </w:rPr>
                        <w:t>oder:</w:t>
                      </w:r>
                    </w:p>
                    <w:p w:rsidR="006A5FB0" w:rsidRPr="00274329" w:rsidRDefault="006A5FB0" w:rsidP="001F68DA">
                      <w:pPr>
                        <w:rPr>
                          <w:rFonts w:cs="Arial"/>
                          <w:i/>
                          <w:spacing w:val="-2"/>
                          <w:sz w:val="17"/>
                          <w:szCs w:val="17"/>
                        </w:rPr>
                      </w:pPr>
                      <w:r w:rsidRPr="00274329">
                        <w:rPr>
                          <w:rFonts w:cs="Arial"/>
                          <w:i/>
                          <w:spacing w:val="-2"/>
                          <w:sz w:val="17"/>
                          <w:szCs w:val="17"/>
                        </w:rPr>
                        <w:t xml:space="preserve">Herr Didier </w:t>
                      </w:r>
                      <w:proofErr w:type="spellStart"/>
                      <w:r w:rsidRPr="00274329">
                        <w:rPr>
                          <w:rFonts w:cs="Arial"/>
                          <w:i/>
                          <w:spacing w:val="-2"/>
                          <w:sz w:val="17"/>
                          <w:szCs w:val="17"/>
                        </w:rPr>
                        <w:t>Monnot</w:t>
                      </w:r>
                      <w:proofErr w:type="spellEnd"/>
                    </w:p>
                    <w:p w:rsidR="006A5FB0" w:rsidRPr="00274329" w:rsidRDefault="006A5FB0" w:rsidP="001F68DA">
                      <w:pPr>
                        <w:rPr>
                          <w:rFonts w:cs="Arial"/>
                          <w:i/>
                          <w:spacing w:val="-2"/>
                          <w:sz w:val="17"/>
                          <w:szCs w:val="17"/>
                        </w:rPr>
                      </w:pPr>
                      <w:r w:rsidRPr="00274329">
                        <w:rPr>
                          <w:rFonts w:cs="Arial"/>
                          <w:i/>
                          <w:spacing w:val="-2"/>
                          <w:sz w:val="17"/>
                          <w:szCs w:val="17"/>
                        </w:rPr>
                        <w:t>Verantwortlicher der Mandate</w:t>
                      </w:r>
                    </w:p>
                    <w:p w:rsidR="006A5FB0" w:rsidRPr="00274329" w:rsidRDefault="006A5FB0" w:rsidP="001F68DA">
                      <w:pPr>
                        <w:rPr>
                          <w:rFonts w:cs="Arial"/>
                          <w:i/>
                          <w:spacing w:val="-2"/>
                          <w:sz w:val="17"/>
                          <w:szCs w:val="17"/>
                        </w:rPr>
                      </w:pPr>
                      <w:r w:rsidRPr="00274329">
                        <w:rPr>
                          <w:rFonts w:cs="Arial"/>
                          <w:i/>
                          <w:spacing w:val="-2"/>
                          <w:sz w:val="17"/>
                          <w:szCs w:val="17"/>
                        </w:rPr>
                        <w:t>Tel: +41 (0)31 323 10 48</w:t>
                      </w:r>
                    </w:p>
                    <w:p w:rsidR="006A5FB0" w:rsidRPr="00274329" w:rsidRDefault="006A5FB0" w:rsidP="001F68DA">
                      <w:pPr>
                        <w:rPr>
                          <w:rFonts w:cs="Arial"/>
                          <w:i/>
                          <w:spacing w:val="-2"/>
                          <w:sz w:val="17"/>
                          <w:szCs w:val="17"/>
                        </w:rPr>
                      </w:pPr>
                      <w:r w:rsidRPr="00274329">
                        <w:rPr>
                          <w:rFonts w:cs="Arial"/>
                          <w:i/>
                          <w:spacing w:val="-2"/>
                          <w:sz w:val="17"/>
                          <w:szCs w:val="17"/>
                        </w:rPr>
                        <w:t>didier.monnot@efk.admin.ch</w:t>
                      </w:r>
                    </w:p>
                    <w:p w:rsidR="006A5FB0" w:rsidRPr="00E80689" w:rsidRDefault="006A5FB0" w:rsidP="005232B1">
                      <w:pPr>
                        <w:spacing w:before="1440" w:line="240" w:lineRule="atLeast"/>
                        <w:rPr>
                          <w:rFonts w:cs="Arial"/>
                          <w:i/>
                          <w:spacing w:val="-2"/>
                          <w:sz w:val="17"/>
                          <w:szCs w:val="17"/>
                        </w:rPr>
                      </w:pPr>
                    </w:p>
                  </w:txbxContent>
                </v:textbox>
              </v:shape>
            </w:pict>
          </mc:Fallback>
        </mc:AlternateContent>
      </w:r>
      <w:r w:rsidRPr="001D24AB">
        <w:rPr>
          <w:noProof/>
          <w:lang w:val="en-US" w:eastAsia="en-US" w:bidi="ar-SA"/>
        </w:rPr>
        <mc:AlternateContent>
          <mc:Choice Requires="wps">
            <w:drawing>
              <wp:anchor distT="0" distB="0" distL="114300" distR="114300" simplePos="0" relativeHeight="251663360" behindDoc="0" locked="0" layoutInCell="1" allowOverlap="1" wp14:anchorId="438BFEB0" wp14:editId="6CB67D4D">
                <wp:simplePos x="0" y="0"/>
                <wp:positionH relativeFrom="column">
                  <wp:posOffset>2491740</wp:posOffset>
                </wp:positionH>
                <wp:positionV relativeFrom="paragraph">
                  <wp:posOffset>8297545</wp:posOffset>
                </wp:positionV>
                <wp:extent cx="3324225" cy="621030"/>
                <wp:effectExtent l="0" t="0" r="0" b="762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62103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Pr="00E552B8" w:rsidRDefault="006A5FB0" w:rsidP="005232B1">
                            <w:pPr>
                              <w:tabs>
                                <w:tab w:val="right" w:pos="4962"/>
                              </w:tabs>
                              <w:spacing w:after="240"/>
                              <w:jc w:val="right"/>
                              <w:rPr>
                                <w:rFonts w:cs="Arial"/>
                                <w:sz w:val="16"/>
                                <w:szCs w:val="16"/>
                              </w:rPr>
                            </w:pPr>
                            <w:r w:rsidRPr="00E552B8">
                              <w:rPr>
                                <w:rFonts w:cs="Arial"/>
                                <w:sz w:val="16"/>
                                <w:szCs w:val="16"/>
                              </w:rPr>
                              <w:t xml:space="preserve">Bern, </w:t>
                            </w:r>
                            <w:r>
                              <w:rPr>
                                <w:rFonts w:cs="Arial"/>
                                <w:sz w:val="16"/>
                                <w:szCs w:val="16"/>
                              </w:rPr>
                              <w:t>den 24. Juni</w:t>
                            </w:r>
                            <w:r w:rsidRPr="00E552B8">
                              <w:rPr>
                                <w:rFonts w:cs="Arial"/>
                                <w:sz w:val="16"/>
                                <w:szCs w:val="16"/>
                              </w:rPr>
                              <w:t xml:space="preserve"> 2013</w:t>
                            </w:r>
                          </w:p>
                          <w:p w:rsidR="006A5FB0" w:rsidRPr="00E552B8" w:rsidRDefault="006A5FB0" w:rsidP="005232B1">
                            <w:pPr>
                              <w:tabs>
                                <w:tab w:val="right" w:pos="4962"/>
                              </w:tabs>
                              <w:jc w:val="right"/>
                              <w:rPr>
                                <w:rFonts w:cs="Arial"/>
                                <w:sz w:val="16"/>
                                <w:szCs w:val="16"/>
                              </w:rPr>
                            </w:pPr>
                            <w:r w:rsidRPr="001838C1">
                              <w:rPr>
                                <w:rFonts w:cs="Arial"/>
                                <w:sz w:val="16"/>
                                <w:szCs w:val="16"/>
                              </w:rPr>
                              <w:t>Registernummer</w:t>
                            </w:r>
                            <w:r w:rsidRPr="00E552B8">
                              <w:rPr>
                                <w:rFonts w:cs="Arial"/>
                                <w:sz w:val="16"/>
                                <w:szCs w:val="16"/>
                              </w:rPr>
                              <w:t xml:space="preserve"> 1.13432.946.00335.05</w:t>
                            </w:r>
                          </w:p>
                          <w:p w:rsidR="006A5FB0" w:rsidRPr="00E552B8" w:rsidRDefault="006A5FB0" w:rsidP="005232B1">
                            <w:pPr>
                              <w:tabs>
                                <w:tab w:val="right" w:pos="4962"/>
                              </w:tabs>
                              <w:jc w:val="right"/>
                              <w:rPr>
                                <w:rFonts w:cs="Arial"/>
                                <w:sz w:val="16"/>
                                <w:szCs w:val="16"/>
                              </w:rPr>
                            </w:pPr>
                            <w:proofErr w:type="spellStart"/>
                            <w:r w:rsidRPr="00E552B8">
                              <w:rPr>
                                <w:rFonts w:cs="Arial"/>
                                <w:sz w:val="16"/>
                                <w:szCs w:val="16"/>
                              </w:rPr>
                              <w:t>modi</w:t>
                            </w:r>
                            <w:proofErr w:type="spellEnd"/>
                            <w:r w:rsidRPr="00E552B8">
                              <w:rPr>
                                <w:rFonts w:cs="Arial"/>
                                <w:sz w:val="16"/>
                                <w:szCs w:val="16"/>
                              </w:rPr>
                              <w:t>/</w:t>
                            </w:r>
                            <w:proofErr w:type="spellStart"/>
                            <w:r w:rsidRPr="00E552B8">
                              <w:rPr>
                                <w:rFonts w:cs="Arial"/>
                                <w:sz w:val="16"/>
                                <w:szCs w:val="16"/>
                              </w:rPr>
                              <w:t>dear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2170" type="#_x0000_t202" style="position:absolute;left:0;text-align:left;margin-left:196.2pt;margin-top:653.35pt;width:261.75pt;height:4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" filled="f" fillcolor="#d8d8d8" stroked="f">
                <v:textbox>
                  <w:txbxContent>
                    <w:p w:rsidR="005B74DF" w:rsidRPr="00E552B8" w:rsidRDefault="005B74DF" w:rsidP="005232B1">
                      <w:pPr>
                        <w:tabs>
                          <w:tab w:val="right" w:pos="4962"/>
                        </w:tabs>
                        <w:spacing w:after="240"/>
                        <w:jc w:val="right"/>
                        <w:rPr>
                          <w:rFonts w:cs="Arial"/>
                          <w:sz w:val="16"/>
                          <w:szCs w:val="16"/>
                        </w:rPr>
                      </w:pPr>
                      <w:r w:rsidRPr="00E552B8">
                        <w:rPr>
                          <w:rFonts w:cs="Arial"/>
                          <w:sz w:val="16"/>
                          <w:szCs w:val="16"/>
                        </w:rPr>
                        <w:t xml:space="preserve">Bern, </w:t>
                      </w:r>
                      <w:r>
                        <w:rPr>
                          <w:rFonts w:cs="Arial"/>
                          <w:sz w:val="16"/>
                          <w:szCs w:val="16"/>
                        </w:rPr>
                        <w:t>den 24. Juni</w:t>
                      </w:r>
                      <w:r w:rsidRPr="00E552B8">
                        <w:rPr>
                          <w:rFonts w:cs="Arial"/>
                          <w:sz w:val="16"/>
                          <w:szCs w:val="16"/>
                        </w:rPr>
                        <w:t xml:space="preserve"> 2013</w:t>
                      </w:r>
                    </w:p>
                    <w:p w:rsidR="005B74DF" w:rsidRPr="00E552B8" w:rsidRDefault="005B74DF" w:rsidP="005232B1">
                      <w:pPr>
                        <w:tabs>
                          <w:tab w:val="right" w:pos="4962"/>
                        </w:tabs>
                        <w:jc w:val="right"/>
                        <w:rPr>
                          <w:rFonts w:cs="Arial"/>
                          <w:sz w:val="16"/>
                          <w:szCs w:val="16"/>
                        </w:rPr>
                      </w:pPr>
                      <w:r w:rsidRPr="001838C1">
                        <w:rPr>
                          <w:rFonts w:cs="Arial"/>
                          <w:sz w:val="16"/>
                          <w:szCs w:val="16"/>
                        </w:rPr>
                        <w:t>Registernummer</w:t>
                      </w:r>
                      <w:r w:rsidRPr="00E552B8">
                        <w:rPr>
                          <w:rFonts w:cs="Arial"/>
                          <w:sz w:val="16"/>
                          <w:szCs w:val="16"/>
                        </w:rPr>
                        <w:t xml:space="preserve"> 1.13432.946.00335.05</w:t>
                      </w:r>
                    </w:p>
                    <w:p w:rsidR="005B74DF" w:rsidRPr="00E552B8" w:rsidRDefault="005B74DF" w:rsidP="005232B1">
                      <w:pPr>
                        <w:tabs>
                          <w:tab w:val="right" w:pos="4962"/>
                        </w:tabs>
                        <w:jc w:val="right"/>
                        <w:rPr>
                          <w:rFonts w:cs="Arial"/>
                          <w:sz w:val="16"/>
                          <w:szCs w:val="16"/>
                        </w:rPr>
                      </w:pPr>
                      <w:r w:rsidRPr="00E552B8">
                        <w:rPr>
                          <w:rFonts w:cs="Arial"/>
                          <w:sz w:val="16"/>
                          <w:szCs w:val="16"/>
                        </w:rPr>
                        <w:t>modi/dear</w:t>
                      </w:r>
                    </w:p>
                  </w:txbxContent>
                </v:textbox>
              </v:shape>
            </w:pict>
          </mc:Fallback>
        </mc:AlternateContent>
      </w:r>
      <w:r w:rsidR="005232B1" w:rsidRPr="001D24AB">
        <w:rPr>
          <w:noProof/>
          <w:lang w:val="en-US" w:eastAsia="en-US" w:bidi="ar-SA"/>
        </w:rPr>
        <mc:AlternateContent>
          <mc:Choice Requires="wps">
            <w:drawing>
              <wp:anchor distT="0" distB="0" distL="114300" distR="114300" simplePos="0" relativeHeight="251659264" behindDoc="0" locked="0" layoutInCell="1" allowOverlap="1" wp14:anchorId="2FF1EB3C" wp14:editId="6EDA24CD">
                <wp:simplePos x="0" y="0"/>
                <wp:positionH relativeFrom="column">
                  <wp:posOffset>-281940</wp:posOffset>
                </wp:positionH>
                <wp:positionV relativeFrom="paragraph">
                  <wp:posOffset>-63500</wp:posOffset>
                </wp:positionV>
                <wp:extent cx="2600325" cy="790575"/>
                <wp:effectExtent l="0" t="0" r="9525" b="952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FB0" w:rsidRPr="00E80689" w:rsidRDefault="006A5FB0" w:rsidP="005232B1">
                            <w:pPr>
                              <w:spacing w:before="20" w:line="312" w:lineRule="auto"/>
                              <w:jc w:val="right"/>
                              <w:rPr>
                                <w:rFonts w:cs="Arial"/>
                                <w:sz w:val="16"/>
                                <w:szCs w:val="16"/>
                                <w:lang w:val="en-US"/>
                              </w:rPr>
                            </w:pPr>
                            <w:r>
                              <w:rPr>
                                <w:rFonts w:cs="Arial"/>
                                <w:sz w:val="16"/>
                                <w:szCs w:val="16"/>
                              </w:rPr>
                              <w:tab/>
                            </w:r>
                            <w:r w:rsidRPr="00E80689">
                              <w:rPr>
                                <w:rFonts w:cs="Arial"/>
                                <w:sz w:val="16"/>
                                <w:szCs w:val="16"/>
                                <w:lang w:val="en-US"/>
                              </w:rPr>
                              <w:t>EIDGENOSSISCHE FINANZKONTROLLE</w:t>
                            </w:r>
                          </w:p>
                          <w:p w:rsidR="006A5FB0" w:rsidRPr="00E80689" w:rsidRDefault="006A5FB0" w:rsidP="005232B1">
                            <w:pPr>
                              <w:spacing w:line="312" w:lineRule="auto"/>
                              <w:jc w:val="right"/>
                              <w:rPr>
                                <w:rFonts w:cs="Arial"/>
                                <w:sz w:val="16"/>
                                <w:szCs w:val="16"/>
                                <w:lang w:val="en-US"/>
                              </w:rPr>
                            </w:pPr>
                            <w:r w:rsidRPr="00E80689">
                              <w:rPr>
                                <w:rFonts w:cs="Arial"/>
                                <w:sz w:val="16"/>
                                <w:szCs w:val="16"/>
                                <w:lang w:val="en-US"/>
                              </w:rPr>
                              <w:tab/>
                              <w:t>CONTROLE FEDERAL DES FINANCES</w:t>
                            </w:r>
                          </w:p>
                          <w:p w:rsidR="006A5FB0" w:rsidRPr="00E80689" w:rsidRDefault="006A5FB0" w:rsidP="005232B1">
                            <w:pPr>
                              <w:spacing w:line="312" w:lineRule="auto"/>
                              <w:jc w:val="right"/>
                              <w:rPr>
                                <w:rFonts w:cs="Arial"/>
                                <w:sz w:val="16"/>
                                <w:szCs w:val="16"/>
                                <w:lang w:val="en-US"/>
                              </w:rPr>
                            </w:pPr>
                            <w:r w:rsidRPr="00E80689">
                              <w:rPr>
                                <w:rFonts w:cs="Arial"/>
                                <w:sz w:val="16"/>
                                <w:szCs w:val="16"/>
                                <w:lang w:val="en-US"/>
                              </w:rPr>
                              <w:tab/>
                              <w:t>CONTROLLO FEDERALE DELLE FINANZE</w:t>
                            </w:r>
                          </w:p>
                          <w:p w:rsidR="006A5FB0" w:rsidRPr="00E80689" w:rsidRDefault="006A5FB0" w:rsidP="005232B1">
                            <w:pPr>
                              <w:spacing w:line="312" w:lineRule="auto"/>
                              <w:jc w:val="right"/>
                              <w:rPr>
                                <w:rFonts w:cs="Arial"/>
                                <w:sz w:val="16"/>
                                <w:szCs w:val="16"/>
                                <w:lang w:val="en-US"/>
                              </w:rPr>
                            </w:pPr>
                            <w:r w:rsidRPr="00E80689">
                              <w:rPr>
                                <w:rFonts w:cs="Arial"/>
                                <w:sz w:val="16"/>
                                <w:szCs w:val="16"/>
                                <w:lang w:val="en-US"/>
                              </w:rPr>
                              <w:tab/>
                              <w:t>SWISS FEDERAL AUDIT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2171" type="#_x0000_t202" style="position:absolute;left:0;text-align:left;margin-left:-22.2pt;margin-top:-5pt;width:204.7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5ahwIAABk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" stroked="f">
                <v:textbox>
                  <w:txbxContent>
                    <w:p w:rsidR="005B74DF" w:rsidRPr="00E80689" w:rsidRDefault="005B74DF" w:rsidP="005232B1">
                      <w:pPr>
                        <w:spacing w:before="20" w:line="312" w:lineRule="auto"/>
                        <w:jc w:val="right"/>
                        <w:rPr>
                          <w:rFonts w:cs="Arial"/>
                          <w:sz w:val="16"/>
                          <w:szCs w:val="16"/>
                          <w:lang w:val="en-US"/>
                        </w:rPr>
                      </w:pPr>
                      <w:r>
                        <w:rPr>
                          <w:rFonts w:cs="Arial"/>
                          <w:sz w:val="16"/>
                          <w:szCs w:val="16"/>
                        </w:rPr>
                        <w:tab/>
                      </w:r>
                      <w:r w:rsidRPr="00E80689">
                        <w:rPr>
                          <w:rFonts w:cs="Arial"/>
                          <w:sz w:val="16"/>
                          <w:szCs w:val="16"/>
                          <w:lang w:val="en-US"/>
                        </w:rPr>
                        <w:t>EIDGENOSSISCHE FINANZKONTROLLE</w:t>
                      </w:r>
                    </w:p>
                    <w:p w:rsidR="005B74DF" w:rsidRPr="00E80689" w:rsidRDefault="005B74DF" w:rsidP="005232B1">
                      <w:pPr>
                        <w:spacing w:line="312" w:lineRule="auto"/>
                        <w:jc w:val="right"/>
                        <w:rPr>
                          <w:rFonts w:cs="Arial"/>
                          <w:sz w:val="16"/>
                          <w:szCs w:val="16"/>
                          <w:lang w:val="en-US"/>
                        </w:rPr>
                      </w:pPr>
                      <w:r w:rsidRPr="00E80689">
                        <w:rPr>
                          <w:rFonts w:cs="Arial"/>
                          <w:sz w:val="16"/>
                          <w:szCs w:val="16"/>
                          <w:lang w:val="en-US"/>
                        </w:rPr>
                        <w:tab/>
                        <w:t>CONTROLE FEDERAL DES FINANCES</w:t>
                      </w:r>
                    </w:p>
                    <w:p w:rsidR="005B74DF" w:rsidRPr="00E80689" w:rsidRDefault="005B74DF" w:rsidP="005232B1">
                      <w:pPr>
                        <w:spacing w:line="312" w:lineRule="auto"/>
                        <w:jc w:val="right"/>
                        <w:rPr>
                          <w:rFonts w:cs="Arial"/>
                          <w:sz w:val="16"/>
                          <w:szCs w:val="16"/>
                          <w:lang w:val="en-US"/>
                        </w:rPr>
                      </w:pPr>
                      <w:r w:rsidRPr="00E80689">
                        <w:rPr>
                          <w:rFonts w:cs="Arial"/>
                          <w:sz w:val="16"/>
                          <w:szCs w:val="16"/>
                          <w:lang w:val="en-US"/>
                        </w:rPr>
                        <w:tab/>
                        <w:t>CONTROLLO FEDERALE DELLE FINANZE</w:t>
                      </w:r>
                    </w:p>
                    <w:p w:rsidR="005B74DF" w:rsidRPr="00E80689" w:rsidRDefault="005B74DF" w:rsidP="005232B1">
                      <w:pPr>
                        <w:spacing w:line="312" w:lineRule="auto"/>
                        <w:jc w:val="right"/>
                        <w:rPr>
                          <w:rFonts w:cs="Arial"/>
                          <w:sz w:val="16"/>
                          <w:szCs w:val="16"/>
                          <w:lang w:val="en-US"/>
                        </w:rPr>
                      </w:pPr>
                      <w:r w:rsidRPr="00E80689">
                        <w:rPr>
                          <w:rFonts w:cs="Arial"/>
                          <w:sz w:val="16"/>
                          <w:szCs w:val="16"/>
                          <w:lang w:val="en-US"/>
                        </w:rPr>
                        <w:tab/>
                        <w:t>SWISS FEDERAL AUDIT OFFICE</w:t>
                      </w:r>
                    </w:p>
                  </w:txbxContent>
                </v:textbox>
              </v:shape>
            </w:pict>
          </mc:Fallback>
        </mc:AlternateContent>
      </w:r>
      <w:r w:rsidR="005232B1" w:rsidRPr="001D24AB">
        <w:rPr>
          <w:noProof/>
          <w:lang w:val="en-US" w:eastAsia="en-US" w:bidi="ar-SA"/>
        </w:rPr>
        <mc:AlternateContent>
          <mc:Choice Requires="wps">
            <w:drawing>
              <wp:anchor distT="0" distB="0" distL="114300" distR="114300" simplePos="0" relativeHeight="251661312" behindDoc="0" locked="0" layoutInCell="1" allowOverlap="1" wp14:anchorId="41C2BBAB" wp14:editId="66A657E0">
                <wp:simplePos x="0" y="0"/>
                <wp:positionH relativeFrom="column">
                  <wp:posOffset>2491740</wp:posOffset>
                </wp:positionH>
                <wp:positionV relativeFrom="paragraph">
                  <wp:posOffset>-170180</wp:posOffset>
                </wp:positionV>
                <wp:extent cx="3312160" cy="2710180"/>
                <wp:effectExtent l="0" t="1270" r="0" b="31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271018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FB0" w:rsidRPr="00E552B8" w:rsidRDefault="006A5FB0" w:rsidP="005232B1">
                            <w:pPr>
                              <w:spacing w:before="120" w:after="360"/>
                              <w:rPr>
                                <w:rFonts w:cs="Arial"/>
                                <w:sz w:val="28"/>
                                <w:szCs w:val="28"/>
                              </w:rPr>
                            </w:pPr>
                            <w:r w:rsidRPr="005232B1">
                              <w:rPr>
                                <w:rFonts w:cs="Arial"/>
                                <w:sz w:val="28"/>
                                <w:szCs w:val="28"/>
                              </w:rPr>
                              <w:t>Buchprüfungsbericht</w:t>
                            </w:r>
                          </w:p>
                          <w:p w:rsidR="006A5FB0" w:rsidRPr="00E552B8" w:rsidRDefault="006A5FB0" w:rsidP="005232B1">
                            <w:pPr>
                              <w:jc w:val="left"/>
                              <w:rPr>
                                <w:rFonts w:cs="Arial"/>
                                <w:b/>
                                <w:sz w:val="28"/>
                                <w:szCs w:val="28"/>
                              </w:rPr>
                            </w:pPr>
                            <w:r w:rsidRPr="005232B1">
                              <w:rPr>
                                <w:rFonts w:cs="Arial"/>
                                <w:b/>
                                <w:sz w:val="28"/>
                                <w:szCs w:val="28"/>
                              </w:rPr>
                              <w:t>INTERNATIONALER VERBAND ZUM SCHUTZ VON PFLANZENZÜCHTUNGEN</w:t>
                            </w:r>
                            <w:r w:rsidRPr="00E552B8">
                              <w:rPr>
                                <w:rFonts w:cs="Arial"/>
                                <w:b/>
                                <w:sz w:val="28"/>
                                <w:szCs w:val="28"/>
                              </w:rPr>
                              <w:t xml:space="preserve"> (UPOV)</w:t>
                            </w:r>
                          </w:p>
                          <w:p w:rsidR="006A5FB0" w:rsidRPr="00E552B8" w:rsidRDefault="006A5FB0" w:rsidP="005232B1">
                            <w:pPr>
                              <w:spacing w:after="360"/>
                              <w:rPr>
                                <w:rFonts w:cs="Arial"/>
                                <w:sz w:val="28"/>
                                <w:szCs w:val="28"/>
                              </w:rPr>
                            </w:pPr>
                          </w:p>
                          <w:p w:rsidR="006A5FB0" w:rsidRPr="00E552B8" w:rsidRDefault="006A5FB0" w:rsidP="005232B1">
                            <w:pPr>
                              <w:jc w:val="right"/>
                              <w:rPr>
                                <w:rFonts w:cs="Arial"/>
                                <w:sz w:val="28"/>
                                <w:szCs w:val="28"/>
                              </w:rPr>
                            </w:pPr>
                            <w:r w:rsidRPr="005232B1">
                              <w:rPr>
                                <w:rFonts w:cs="Arial"/>
                                <w:sz w:val="28"/>
                                <w:szCs w:val="28"/>
                              </w:rPr>
                              <w:t>Prüfung der Rechnungsperiode 2012</w:t>
                            </w:r>
                          </w:p>
                          <w:p w:rsidR="006A5FB0" w:rsidRPr="00E552B8" w:rsidRDefault="006A5FB0" w:rsidP="005232B1">
                            <w:pPr>
                              <w:jc w:val="right"/>
                              <w:rPr>
                                <w:rFonts w:cs="Arial"/>
                                <w:sz w:val="28"/>
                                <w:szCs w:val="28"/>
                              </w:rPr>
                            </w:pPr>
                          </w:p>
                          <w:p w:rsidR="006A5FB0" w:rsidRPr="00E552B8" w:rsidRDefault="006A5FB0" w:rsidP="005232B1">
                            <w:pPr>
                              <w:jc w:val="right"/>
                              <w:rPr>
                                <w:rFonts w:cs="Arial"/>
                                <w:sz w:val="28"/>
                                <w:szCs w:val="2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2172" type="#_x0000_t202" style="position:absolute;left:0;text-align:left;margin-left:196.2pt;margin-top:-13.4pt;width:260.8pt;height:2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" filled="f" fillcolor="#d8d8d8" stroked="f">
                <v:textbox>
                  <w:txbxContent>
                    <w:p w:rsidR="005B74DF" w:rsidRPr="00E552B8" w:rsidRDefault="005B74DF" w:rsidP="005232B1">
                      <w:pPr>
                        <w:spacing w:before="120" w:after="360"/>
                        <w:rPr>
                          <w:rFonts w:cs="Arial"/>
                          <w:sz w:val="28"/>
                          <w:szCs w:val="28"/>
                        </w:rPr>
                      </w:pPr>
                      <w:r w:rsidRPr="005232B1">
                        <w:rPr>
                          <w:rFonts w:cs="Arial"/>
                          <w:sz w:val="28"/>
                          <w:szCs w:val="28"/>
                        </w:rPr>
                        <w:t>Buchprüfungsbericht</w:t>
                      </w:r>
                    </w:p>
                    <w:p w:rsidR="005B74DF" w:rsidRPr="00E552B8" w:rsidRDefault="005B74DF" w:rsidP="005232B1">
                      <w:pPr>
                        <w:jc w:val="left"/>
                        <w:rPr>
                          <w:rFonts w:cs="Arial"/>
                          <w:b/>
                          <w:sz w:val="28"/>
                          <w:szCs w:val="28"/>
                        </w:rPr>
                      </w:pPr>
                      <w:r w:rsidRPr="005232B1">
                        <w:rPr>
                          <w:rFonts w:cs="Arial"/>
                          <w:b/>
                          <w:sz w:val="28"/>
                          <w:szCs w:val="28"/>
                        </w:rPr>
                        <w:t>INTERNATIONALER VERBAND ZUM SCHUTZ VON PFLANZENZÜCHTUNGEN</w:t>
                      </w:r>
                      <w:r w:rsidRPr="00E552B8">
                        <w:rPr>
                          <w:rFonts w:cs="Arial"/>
                          <w:b/>
                          <w:sz w:val="28"/>
                          <w:szCs w:val="28"/>
                        </w:rPr>
                        <w:t xml:space="preserve"> (UPOV)</w:t>
                      </w:r>
                    </w:p>
                    <w:p w:rsidR="005B74DF" w:rsidRPr="00E552B8" w:rsidRDefault="005B74DF" w:rsidP="005232B1">
                      <w:pPr>
                        <w:spacing w:after="360"/>
                        <w:rPr>
                          <w:rFonts w:cs="Arial"/>
                          <w:sz w:val="28"/>
                          <w:szCs w:val="28"/>
                        </w:rPr>
                      </w:pPr>
                    </w:p>
                    <w:p w:rsidR="005B74DF" w:rsidRPr="00E552B8" w:rsidRDefault="005B74DF" w:rsidP="005232B1">
                      <w:pPr>
                        <w:jc w:val="right"/>
                        <w:rPr>
                          <w:rFonts w:cs="Arial"/>
                          <w:sz w:val="28"/>
                          <w:szCs w:val="28"/>
                        </w:rPr>
                      </w:pPr>
                      <w:r w:rsidRPr="005232B1">
                        <w:rPr>
                          <w:rFonts w:cs="Arial"/>
                          <w:sz w:val="28"/>
                          <w:szCs w:val="28"/>
                        </w:rPr>
                        <w:t>Prüfung der Rechnungsperiode 2012</w:t>
                      </w:r>
                    </w:p>
                    <w:p w:rsidR="005B74DF" w:rsidRPr="00E552B8" w:rsidRDefault="005B74DF" w:rsidP="005232B1">
                      <w:pPr>
                        <w:jc w:val="right"/>
                        <w:rPr>
                          <w:rFonts w:cs="Arial"/>
                          <w:sz w:val="28"/>
                          <w:szCs w:val="28"/>
                        </w:rPr>
                      </w:pPr>
                    </w:p>
                    <w:p w:rsidR="005B74DF" w:rsidRPr="00E552B8" w:rsidRDefault="005B74DF" w:rsidP="005232B1">
                      <w:pPr>
                        <w:jc w:val="right"/>
                        <w:rPr>
                          <w:rFonts w:cs="Arial"/>
                          <w:sz w:val="28"/>
                          <w:szCs w:val="28"/>
                          <w:lang w:val="fr-FR"/>
                        </w:rPr>
                      </w:pPr>
                    </w:p>
                  </w:txbxContent>
                </v:textbox>
              </v:shape>
            </w:pict>
          </mc:Fallback>
        </mc:AlternateContent>
      </w:r>
      <w:r w:rsidR="005232B1" w:rsidRPr="001D24AB">
        <w:rPr>
          <w:noProof/>
          <w:lang w:val="en-US" w:eastAsia="en-US" w:bidi="ar-SA"/>
        </w:rPr>
        <mc:AlternateContent>
          <mc:Choice Requires="wps">
            <w:drawing>
              <wp:anchor distT="0" distB="0" distL="114300" distR="114300" simplePos="0" relativeHeight="251662336" behindDoc="0" locked="0" layoutInCell="1" allowOverlap="1" wp14:anchorId="16861487" wp14:editId="30CE44F4">
                <wp:simplePos x="0" y="0"/>
                <wp:positionH relativeFrom="column">
                  <wp:posOffset>2491740</wp:posOffset>
                </wp:positionH>
                <wp:positionV relativeFrom="paragraph">
                  <wp:posOffset>2358390</wp:posOffset>
                </wp:positionV>
                <wp:extent cx="3324225" cy="5615305"/>
                <wp:effectExtent l="0" t="0" r="3810" b="0"/>
                <wp:wrapNone/>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5615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FB0" w:rsidRPr="00E552B8" w:rsidRDefault="006A5FB0" w:rsidP="005232B1">
                            <w:pPr>
                              <w:tabs>
                                <w:tab w:val="right" w:pos="4962"/>
                              </w:tabs>
                              <w:spacing w:before="720"/>
                              <w:rPr>
                                <w:rFonts w:cs="Arial"/>
                                <w:u w:val="single"/>
                              </w:rPr>
                            </w:pPr>
                            <w:r w:rsidRPr="005232B1">
                              <w:rPr>
                                <w:rFonts w:cs="Arial"/>
                                <w:u w:val="single"/>
                              </w:rPr>
                              <w:t>Inhaltsverzeichnis</w:t>
                            </w:r>
                            <w:r w:rsidRPr="00E552B8">
                              <w:rPr>
                                <w:rFonts w:cs="Arial"/>
                              </w:rPr>
                              <w:tab/>
                            </w:r>
                            <w:r>
                              <w:rPr>
                                <w:rFonts w:cs="Arial"/>
                                <w:u w:val="single"/>
                              </w:rPr>
                              <w:t>Absatz</w:t>
                            </w:r>
                          </w:p>
                          <w:p w:rsidR="006A5FB0" w:rsidRPr="00E552B8" w:rsidRDefault="006A5FB0" w:rsidP="005232B1">
                            <w:pPr>
                              <w:tabs>
                                <w:tab w:val="right" w:pos="4962"/>
                              </w:tabs>
                              <w:rPr>
                                <w:rFonts w:cs="Arial"/>
                              </w:rPr>
                            </w:pPr>
                          </w:p>
                          <w:p w:rsidR="006A5FB0" w:rsidRPr="00E552B8" w:rsidRDefault="006A5FB0" w:rsidP="005232B1">
                            <w:pPr>
                              <w:tabs>
                                <w:tab w:val="right" w:pos="4962"/>
                              </w:tabs>
                              <w:spacing w:line="300" w:lineRule="atLeast"/>
                              <w:rPr>
                                <w:rFonts w:cs="Arial"/>
                                <w:b/>
                              </w:rPr>
                            </w:pPr>
                            <w:r w:rsidRPr="005232B1">
                              <w:rPr>
                                <w:rFonts w:cs="Arial"/>
                                <w:b/>
                              </w:rPr>
                              <w:t>Zusammenfassung der Prüfung</w:t>
                            </w:r>
                            <w:r w:rsidRPr="00E552B8">
                              <w:rPr>
                                <w:rFonts w:cs="Arial"/>
                                <w:b/>
                              </w:rPr>
                              <w:tab/>
                              <w:t>-</w:t>
                            </w:r>
                          </w:p>
                          <w:p w:rsidR="006A5FB0" w:rsidRPr="00E552B8" w:rsidRDefault="006A5FB0" w:rsidP="005232B1">
                            <w:pPr>
                              <w:tabs>
                                <w:tab w:val="right" w:pos="4962"/>
                              </w:tabs>
                              <w:spacing w:line="300" w:lineRule="atLeast"/>
                              <w:rPr>
                                <w:rFonts w:cs="Arial"/>
                              </w:rPr>
                            </w:pPr>
                            <w:r w:rsidRPr="005232B1">
                              <w:rPr>
                                <w:rFonts w:cs="Arial"/>
                              </w:rPr>
                              <w:t>Regeln, Normen und Informationen</w:t>
                            </w:r>
                            <w:r w:rsidRPr="00E552B8">
                              <w:rPr>
                                <w:rFonts w:cs="Arial"/>
                              </w:rPr>
                              <w:tab/>
                              <w:t>1-9</w:t>
                            </w:r>
                          </w:p>
                          <w:p w:rsidR="006A5FB0" w:rsidRPr="00E552B8" w:rsidRDefault="006A5FB0" w:rsidP="005232B1">
                            <w:pPr>
                              <w:tabs>
                                <w:tab w:val="right" w:pos="4962"/>
                              </w:tabs>
                              <w:spacing w:line="300" w:lineRule="atLeast"/>
                              <w:rPr>
                                <w:rFonts w:cs="Arial"/>
                              </w:rPr>
                            </w:pPr>
                            <w:r w:rsidRPr="005232B1">
                              <w:rPr>
                                <w:rFonts w:cs="Arial"/>
                              </w:rPr>
                              <w:t>Weiterverfolgung der Empfehlungen</w:t>
                            </w:r>
                            <w:r w:rsidRPr="00E552B8">
                              <w:rPr>
                                <w:rFonts w:cs="Arial"/>
                              </w:rPr>
                              <w:tab/>
                              <w:t>10</w:t>
                            </w:r>
                          </w:p>
                          <w:p w:rsidR="006A5FB0" w:rsidRPr="00E552B8" w:rsidRDefault="006A5FB0" w:rsidP="005232B1">
                            <w:pPr>
                              <w:tabs>
                                <w:tab w:val="right" w:pos="4962"/>
                              </w:tabs>
                              <w:spacing w:line="300" w:lineRule="atLeast"/>
                              <w:rPr>
                                <w:rFonts w:cs="Arial"/>
                              </w:rPr>
                            </w:pPr>
                            <w:r w:rsidRPr="005232B1">
                              <w:rPr>
                                <w:rFonts w:cs="Arial"/>
                              </w:rPr>
                              <w:t>Internes Kontrollsystem (IKS)</w:t>
                            </w:r>
                            <w:r w:rsidRPr="00E552B8">
                              <w:rPr>
                                <w:rFonts w:cs="Arial"/>
                              </w:rPr>
                              <w:tab/>
                              <w:t>11</w:t>
                            </w:r>
                          </w:p>
                          <w:p w:rsidR="006A5FB0" w:rsidRPr="00E552B8" w:rsidRDefault="006A5FB0" w:rsidP="005232B1">
                            <w:pPr>
                              <w:tabs>
                                <w:tab w:val="right" w:pos="4962"/>
                              </w:tabs>
                              <w:spacing w:line="300" w:lineRule="atLeast"/>
                              <w:jc w:val="left"/>
                              <w:rPr>
                                <w:rFonts w:cs="Arial"/>
                              </w:rPr>
                            </w:pPr>
                            <w:r w:rsidRPr="005232B1">
                              <w:rPr>
                                <w:rFonts w:cs="Arial"/>
                              </w:rPr>
                              <w:t xml:space="preserve">Erstellung des </w:t>
                            </w:r>
                            <w:r>
                              <w:rPr>
                                <w:rFonts w:cs="Arial"/>
                              </w:rPr>
                              <w:t>Jahre</w:t>
                            </w:r>
                            <w:r w:rsidRPr="005232B1">
                              <w:rPr>
                                <w:rFonts w:cs="Arial"/>
                              </w:rPr>
                              <w:t xml:space="preserve">sabschlusses nach </w:t>
                            </w:r>
                            <w:r>
                              <w:rPr>
                                <w:rFonts w:cs="Arial"/>
                              </w:rPr>
                              <w:br/>
                            </w:r>
                            <w:r w:rsidRPr="005232B1">
                              <w:rPr>
                                <w:rFonts w:cs="Arial"/>
                              </w:rPr>
                              <w:t>IPSAS-Standards</w:t>
                            </w:r>
                            <w:r w:rsidRPr="00E552B8">
                              <w:rPr>
                                <w:rFonts w:cs="Arial"/>
                              </w:rPr>
                              <w:tab/>
                              <w:t>12</w:t>
                            </w:r>
                          </w:p>
                          <w:p w:rsidR="006A5FB0" w:rsidRPr="00E552B8" w:rsidRDefault="006A5FB0" w:rsidP="005232B1">
                            <w:pPr>
                              <w:tabs>
                                <w:tab w:val="right" w:pos="4962"/>
                              </w:tabs>
                              <w:spacing w:line="300" w:lineRule="atLeast"/>
                              <w:rPr>
                                <w:rFonts w:cs="Arial"/>
                              </w:rPr>
                            </w:pPr>
                            <w:r w:rsidRPr="001838C1">
                              <w:rPr>
                                <w:rFonts w:cs="Arial"/>
                              </w:rPr>
                              <w:t>Prüfung der Haushaltsführung 2012</w:t>
                            </w:r>
                            <w:r w:rsidRPr="00E552B8">
                              <w:rPr>
                                <w:rFonts w:cs="Arial"/>
                              </w:rPr>
                              <w:tab/>
                              <w:t>13-14</w:t>
                            </w:r>
                          </w:p>
                          <w:p w:rsidR="006A5FB0" w:rsidRPr="00E552B8" w:rsidRDefault="006A5FB0" w:rsidP="005232B1">
                            <w:pPr>
                              <w:tabs>
                                <w:tab w:val="right" w:pos="4962"/>
                              </w:tabs>
                              <w:spacing w:line="300" w:lineRule="atLeast"/>
                              <w:rPr>
                                <w:rFonts w:cs="Arial"/>
                              </w:rPr>
                            </w:pPr>
                            <w:r w:rsidRPr="001838C1">
                              <w:rPr>
                                <w:rFonts w:cs="Arial"/>
                              </w:rPr>
                              <w:t xml:space="preserve">Prüfung des </w:t>
                            </w:r>
                            <w:r>
                              <w:rPr>
                                <w:rFonts w:cs="Arial"/>
                              </w:rPr>
                              <w:t>Jahre</w:t>
                            </w:r>
                            <w:r w:rsidRPr="001838C1">
                              <w:rPr>
                                <w:rFonts w:cs="Arial"/>
                              </w:rPr>
                              <w:t>sabschlusses 2012</w:t>
                            </w:r>
                            <w:r w:rsidRPr="00E552B8">
                              <w:rPr>
                                <w:rFonts w:cs="Arial"/>
                              </w:rPr>
                              <w:tab/>
                              <w:t>15-39</w:t>
                            </w:r>
                          </w:p>
                          <w:p w:rsidR="006A5FB0" w:rsidRPr="00E552B8" w:rsidRDefault="006A5FB0" w:rsidP="005232B1">
                            <w:pPr>
                              <w:tabs>
                                <w:tab w:val="right" w:pos="4962"/>
                              </w:tabs>
                              <w:spacing w:line="300" w:lineRule="atLeast"/>
                              <w:rPr>
                                <w:rFonts w:cs="Arial"/>
                              </w:rPr>
                            </w:pPr>
                          </w:p>
                          <w:p w:rsidR="006A5FB0" w:rsidRPr="00E552B8" w:rsidRDefault="006A5FB0" w:rsidP="005232B1">
                            <w:pPr>
                              <w:tabs>
                                <w:tab w:val="right" w:pos="4962"/>
                              </w:tabs>
                              <w:spacing w:line="300" w:lineRule="atLeast"/>
                              <w:rPr>
                                <w:rFonts w:cs="Arial"/>
                                <w:b/>
                              </w:rPr>
                            </w:pPr>
                            <w:proofErr w:type="spellStart"/>
                            <w:r w:rsidRPr="001838C1">
                              <w:rPr>
                                <w:rFonts w:cs="Arial"/>
                                <w:b/>
                              </w:rPr>
                              <w:t>Schlußfolgerung</w:t>
                            </w:r>
                            <w:proofErr w:type="spellEnd"/>
                            <w:r w:rsidRPr="00E552B8">
                              <w:rPr>
                                <w:rFonts w:cs="Arial"/>
                                <w:b/>
                              </w:rPr>
                              <w:tab/>
                              <w:t>40</w:t>
                            </w:r>
                          </w:p>
                          <w:p w:rsidR="006A5FB0" w:rsidRPr="00E552B8" w:rsidRDefault="006A5FB0" w:rsidP="005232B1">
                            <w:pPr>
                              <w:tabs>
                                <w:tab w:val="right" w:pos="4962"/>
                              </w:tabs>
                              <w:spacing w:line="300" w:lineRule="atLeast"/>
                              <w:rPr>
                                <w:rFonts w:cs="Arial"/>
                              </w:rPr>
                            </w:pPr>
                          </w:p>
                          <w:p w:rsidR="006A5FB0" w:rsidRPr="00E552B8" w:rsidRDefault="006A5FB0" w:rsidP="005232B1">
                            <w:pPr>
                              <w:tabs>
                                <w:tab w:val="right" w:pos="4962"/>
                              </w:tabs>
                              <w:spacing w:line="300" w:lineRule="atLeast"/>
                              <w:rPr>
                                <w:rFonts w:cs="Arial"/>
                                <w:b/>
                              </w:rPr>
                            </w:pPr>
                            <w:r w:rsidRPr="001838C1">
                              <w:rPr>
                                <w:rFonts w:cs="Arial"/>
                                <w:b/>
                              </w:rPr>
                              <w:t>Anlage: Buchprüfungsvermerk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2173" type="#_x0000_t202" style="position:absolute;left:0;text-align:left;margin-left:196.2pt;margin-top:185.7pt;width:261.75pt;height:44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" stroked="f">
                <v:textbox>
                  <w:txbxContent>
                    <w:p w:rsidR="005B74DF" w:rsidRPr="00E552B8" w:rsidRDefault="005B74DF" w:rsidP="005232B1">
                      <w:pPr>
                        <w:tabs>
                          <w:tab w:val="right" w:pos="4962"/>
                        </w:tabs>
                        <w:spacing w:before="720"/>
                        <w:rPr>
                          <w:rFonts w:cs="Arial"/>
                          <w:u w:val="single"/>
                        </w:rPr>
                      </w:pPr>
                      <w:r w:rsidRPr="005232B1">
                        <w:rPr>
                          <w:rFonts w:cs="Arial"/>
                          <w:u w:val="single"/>
                        </w:rPr>
                        <w:t>Inhaltsverzeichnis</w:t>
                      </w:r>
                      <w:r w:rsidRPr="00E552B8">
                        <w:rPr>
                          <w:rFonts w:cs="Arial"/>
                        </w:rPr>
                        <w:tab/>
                      </w:r>
                      <w:r>
                        <w:rPr>
                          <w:rFonts w:cs="Arial"/>
                          <w:u w:val="single"/>
                        </w:rPr>
                        <w:t>Absatz</w:t>
                      </w:r>
                    </w:p>
                    <w:p w:rsidR="005B74DF" w:rsidRPr="00E552B8" w:rsidRDefault="005B74DF" w:rsidP="005232B1">
                      <w:pPr>
                        <w:tabs>
                          <w:tab w:val="right" w:pos="4962"/>
                        </w:tabs>
                        <w:rPr>
                          <w:rFonts w:cs="Arial"/>
                        </w:rPr>
                      </w:pPr>
                    </w:p>
                    <w:p w:rsidR="005B74DF" w:rsidRPr="00E552B8" w:rsidRDefault="005B74DF" w:rsidP="005232B1">
                      <w:pPr>
                        <w:tabs>
                          <w:tab w:val="right" w:pos="4962"/>
                        </w:tabs>
                        <w:spacing w:line="300" w:lineRule="atLeast"/>
                        <w:rPr>
                          <w:rFonts w:cs="Arial"/>
                          <w:b/>
                        </w:rPr>
                      </w:pPr>
                      <w:r w:rsidRPr="005232B1">
                        <w:rPr>
                          <w:rFonts w:cs="Arial"/>
                          <w:b/>
                        </w:rPr>
                        <w:t>Zusammenfassung der Prüfung</w:t>
                      </w:r>
                      <w:r w:rsidRPr="00E552B8">
                        <w:rPr>
                          <w:rFonts w:cs="Arial"/>
                          <w:b/>
                        </w:rPr>
                        <w:tab/>
                        <w:t>-</w:t>
                      </w:r>
                    </w:p>
                    <w:p w:rsidR="005B74DF" w:rsidRPr="00E552B8" w:rsidRDefault="005B74DF" w:rsidP="005232B1">
                      <w:pPr>
                        <w:tabs>
                          <w:tab w:val="right" w:pos="4962"/>
                        </w:tabs>
                        <w:spacing w:line="300" w:lineRule="atLeast"/>
                        <w:rPr>
                          <w:rFonts w:cs="Arial"/>
                        </w:rPr>
                      </w:pPr>
                      <w:r w:rsidRPr="005232B1">
                        <w:rPr>
                          <w:rFonts w:cs="Arial"/>
                        </w:rPr>
                        <w:t>Regeln, Normen und Informationen</w:t>
                      </w:r>
                      <w:r w:rsidRPr="00E552B8">
                        <w:rPr>
                          <w:rFonts w:cs="Arial"/>
                        </w:rPr>
                        <w:tab/>
                        <w:t>1-9</w:t>
                      </w:r>
                    </w:p>
                    <w:p w:rsidR="005B74DF" w:rsidRPr="00E552B8" w:rsidRDefault="005B74DF" w:rsidP="005232B1">
                      <w:pPr>
                        <w:tabs>
                          <w:tab w:val="right" w:pos="4962"/>
                        </w:tabs>
                        <w:spacing w:line="300" w:lineRule="atLeast"/>
                        <w:rPr>
                          <w:rFonts w:cs="Arial"/>
                        </w:rPr>
                      </w:pPr>
                      <w:r w:rsidRPr="005232B1">
                        <w:rPr>
                          <w:rFonts w:cs="Arial"/>
                        </w:rPr>
                        <w:t>Weiterverfolgung der Empfehlungen</w:t>
                      </w:r>
                      <w:r w:rsidRPr="00E552B8">
                        <w:rPr>
                          <w:rFonts w:cs="Arial"/>
                        </w:rPr>
                        <w:tab/>
                        <w:t>10</w:t>
                      </w:r>
                    </w:p>
                    <w:p w:rsidR="005B74DF" w:rsidRPr="00E552B8" w:rsidRDefault="005B74DF" w:rsidP="005232B1">
                      <w:pPr>
                        <w:tabs>
                          <w:tab w:val="right" w:pos="4962"/>
                        </w:tabs>
                        <w:spacing w:line="300" w:lineRule="atLeast"/>
                        <w:rPr>
                          <w:rFonts w:cs="Arial"/>
                        </w:rPr>
                      </w:pPr>
                      <w:r w:rsidRPr="005232B1">
                        <w:rPr>
                          <w:rFonts w:cs="Arial"/>
                        </w:rPr>
                        <w:t>Internes Kontrollsystem (IKS)</w:t>
                      </w:r>
                      <w:r w:rsidRPr="00E552B8">
                        <w:rPr>
                          <w:rFonts w:cs="Arial"/>
                        </w:rPr>
                        <w:tab/>
                        <w:t>11</w:t>
                      </w:r>
                    </w:p>
                    <w:p w:rsidR="005B74DF" w:rsidRPr="00E552B8" w:rsidRDefault="005B74DF" w:rsidP="005232B1">
                      <w:pPr>
                        <w:tabs>
                          <w:tab w:val="right" w:pos="4962"/>
                        </w:tabs>
                        <w:spacing w:line="300" w:lineRule="atLeast"/>
                        <w:jc w:val="left"/>
                        <w:rPr>
                          <w:rFonts w:cs="Arial"/>
                        </w:rPr>
                      </w:pPr>
                      <w:r w:rsidRPr="005232B1">
                        <w:rPr>
                          <w:rFonts w:cs="Arial"/>
                        </w:rPr>
                        <w:t xml:space="preserve">Erstellung des </w:t>
                      </w:r>
                      <w:r>
                        <w:rPr>
                          <w:rFonts w:cs="Arial"/>
                        </w:rPr>
                        <w:t>Jahre</w:t>
                      </w:r>
                      <w:r w:rsidRPr="005232B1">
                        <w:rPr>
                          <w:rFonts w:cs="Arial"/>
                        </w:rPr>
                        <w:t xml:space="preserve">sabschlusses nach </w:t>
                      </w:r>
                      <w:r>
                        <w:rPr>
                          <w:rFonts w:cs="Arial"/>
                        </w:rPr>
                        <w:br/>
                      </w:r>
                      <w:r w:rsidRPr="005232B1">
                        <w:rPr>
                          <w:rFonts w:cs="Arial"/>
                        </w:rPr>
                        <w:t>IPSAS-Standards</w:t>
                      </w:r>
                      <w:r w:rsidRPr="00E552B8">
                        <w:rPr>
                          <w:rFonts w:cs="Arial"/>
                        </w:rPr>
                        <w:tab/>
                        <w:t>12</w:t>
                      </w:r>
                    </w:p>
                    <w:p w:rsidR="005B74DF" w:rsidRPr="00E552B8" w:rsidRDefault="005B74DF" w:rsidP="005232B1">
                      <w:pPr>
                        <w:tabs>
                          <w:tab w:val="right" w:pos="4962"/>
                        </w:tabs>
                        <w:spacing w:line="300" w:lineRule="atLeast"/>
                        <w:rPr>
                          <w:rFonts w:cs="Arial"/>
                        </w:rPr>
                      </w:pPr>
                      <w:r w:rsidRPr="001838C1">
                        <w:rPr>
                          <w:rFonts w:cs="Arial"/>
                        </w:rPr>
                        <w:t>Prüfung der Haushaltsführung 2012</w:t>
                      </w:r>
                      <w:r w:rsidRPr="00E552B8">
                        <w:rPr>
                          <w:rFonts w:cs="Arial"/>
                        </w:rPr>
                        <w:tab/>
                        <w:t>13-14</w:t>
                      </w:r>
                    </w:p>
                    <w:p w:rsidR="005B74DF" w:rsidRPr="00E552B8" w:rsidRDefault="005B74DF" w:rsidP="005232B1">
                      <w:pPr>
                        <w:tabs>
                          <w:tab w:val="right" w:pos="4962"/>
                        </w:tabs>
                        <w:spacing w:line="300" w:lineRule="atLeast"/>
                        <w:rPr>
                          <w:rFonts w:cs="Arial"/>
                        </w:rPr>
                      </w:pPr>
                      <w:r w:rsidRPr="001838C1">
                        <w:rPr>
                          <w:rFonts w:cs="Arial"/>
                        </w:rPr>
                        <w:t xml:space="preserve">Prüfung des </w:t>
                      </w:r>
                      <w:r>
                        <w:rPr>
                          <w:rFonts w:cs="Arial"/>
                        </w:rPr>
                        <w:t>Jahre</w:t>
                      </w:r>
                      <w:r w:rsidRPr="001838C1">
                        <w:rPr>
                          <w:rFonts w:cs="Arial"/>
                        </w:rPr>
                        <w:t>sabschlusses 2012</w:t>
                      </w:r>
                      <w:r w:rsidRPr="00E552B8">
                        <w:rPr>
                          <w:rFonts w:cs="Arial"/>
                        </w:rPr>
                        <w:tab/>
                        <w:t>15-39</w:t>
                      </w:r>
                    </w:p>
                    <w:p w:rsidR="005B74DF" w:rsidRPr="00E552B8" w:rsidRDefault="005B74DF" w:rsidP="005232B1">
                      <w:pPr>
                        <w:tabs>
                          <w:tab w:val="right" w:pos="4962"/>
                        </w:tabs>
                        <w:spacing w:line="300" w:lineRule="atLeast"/>
                        <w:rPr>
                          <w:rFonts w:cs="Arial"/>
                        </w:rPr>
                      </w:pPr>
                    </w:p>
                    <w:p w:rsidR="005B74DF" w:rsidRPr="00E552B8" w:rsidRDefault="005B74DF" w:rsidP="005232B1">
                      <w:pPr>
                        <w:tabs>
                          <w:tab w:val="right" w:pos="4962"/>
                        </w:tabs>
                        <w:spacing w:line="300" w:lineRule="atLeast"/>
                        <w:rPr>
                          <w:rFonts w:cs="Arial"/>
                          <w:b/>
                        </w:rPr>
                      </w:pPr>
                      <w:r w:rsidRPr="001838C1">
                        <w:rPr>
                          <w:rFonts w:cs="Arial"/>
                          <w:b/>
                        </w:rPr>
                        <w:t>Schlußfolgerung</w:t>
                      </w:r>
                      <w:r w:rsidRPr="00E552B8">
                        <w:rPr>
                          <w:rFonts w:cs="Arial"/>
                          <w:b/>
                        </w:rPr>
                        <w:tab/>
                        <w:t>40</w:t>
                      </w:r>
                    </w:p>
                    <w:p w:rsidR="005B74DF" w:rsidRPr="00E552B8" w:rsidRDefault="005B74DF" w:rsidP="005232B1">
                      <w:pPr>
                        <w:tabs>
                          <w:tab w:val="right" w:pos="4962"/>
                        </w:tabs>
                        <w:spacing w:line="300" w:lineRule="atLeast"/>
                        <w:rPr>
                          <w:rFonts w:cs="Arial"/>
                        </w:rPr>
                      </w:pPr>
                    </w:p>
                    <w:p w:rsidR="005B74DF" w:rsidRPr="00E552B8" w:rsidRDefault="005B74DF" w:rsidP="005232B1">
                      <w:pPr>
                        <w:tabs>
                          <w:tab w:val="right" w:pos="4962"/>
                        </w:tabs>
                        <w:spacing w:line="300" w:lineRule="atLeast"/>
                        <w:rPr>
                          <w:rFonts w:cs="Arial"/>
                          <w:b/>
                        </w:rPr>
                      </w:pPr>
                      <w:r w:rsidRPr="001838C1">
                        <w:rPr>
                          <w:rFonts w:cs="Arial"/>
                          <w:b/>
                        </w:rPr>
                        <w:t>Anlage: Buchprüfungsvermerk</w:t>
                      </w:r>
                    </w:p>
                  </w:txbxContent>
                </v:textbox>
              </v:shape>
            </w:pict>
          </mc:Fallback>
        </mc:AlternateContent>
      </w:r>
      <w:proofErr w:type="spellStart"/>
      <w:r w:rsidR="005232B1" w:rsidRPr="001D24AB">
        <w:t>trois</w:t>
      </w:r>
      <w:proofErr w:type="spellEnd"/>
      <w:r w:rsidR="005232B1" w:rsidRPr="001D24AB">
        <w:br w:type="page"/>
      </w:r>
    </w:p>
    <w:p w:rsidR="005232B1" w:rsidRPr="001D24AB" w:rsidRDefault="00FF467F" w:rsidP="005232B1">
      <w:pPr>
        <w:pStyle w:val="OI-TITRE"/>
        <w:ind w:left="851"/>
        <w:rPr>
          <w:lang w:val="de-DE"/>
        </w:rPr>
      </w:pPr>
      <w:r w:rsidRPr="001D24AB">
        <w:rPr>
          <w:lang w:val="de-DE"/>
        </w:rPr>
        <w:t>ZUSAMMENFASSUNG DER PRÜFUNG</w:t>
      </w:r>
    </w:p>
    <w:p w:rsidR="005232B1" w:rsidRPr="001D24AB" w:rsidRDefault="00FF467F" w:rsidP="005232B1">
      <w:pPr>
        <w:pStyle w:val="NormalIndent"/>
        <w:spacing w:after="120"/>
        <w:ind w:right="284"/>
        <w:jc w:val="both"/>
        <w:rPr>
          <w:lang w:val="de-DE"/>
        </w:rPr>
      </w:pPr>
      <w:r w:rsidRPr="001D24AB">
        <w:rPr>
          <w:lang w:val="de-DE"/>
        </w:rPr>
        <w:t xml:space="preserve">Die Rechnungsperiode 2012 fällt für den Internationalen Verband zum Schutz von Pflanzenzüchtungen (UPOV) mit dem ersten Rechnungsjahr zusammen, das nach den </w:t>
      </w:r>
      <w:r w:rsidR="00DD0F64">
        <w:rPr>
          <w:lang w:val="de-DE"/>
        </w:rPr>
        <w:t>I</w:t>
      </w:r>
      <w:r w:rsidRPr="001D24AB">
        <w:rPr>
          <w:lang w:val="de-DE"/>
        </w:rPr>
        <w:t>nternationalen Rechnungslegungsstandards für den öffentlichen Sektor (IPSAS</w:t>
      </w:r>
      <w:r w:rsidR="00CC5F6F">
        <w:rPr>
          <w:lang w:val="de-DE"/>
        </w:rPr>
        <w:t>-Standards</w:t>
      </w:r>
      <w:r w:rsidRPr="001D24AB">
        <w:rPr>
          <w:lang w:val="de-DE"/>
        </w:rPr>
        <w:t xml:space="preserve">) erstellt wurde. Die Prüfung dieser Rechnungsperiode liefert insgesamt ein gutes Ergebnis. Der </w:t>
      </w:r>
      <w:proofErr w:type="spellStart"/>
      <w:r w:rsidRPr="001D24AB">
        <w:rPr>
          <w:lang w:val="de-DE"/>
        </w:rPr>
        <w:t>Rechnungsabschluß</w:t>
      </w:r>
      <w:proofErr w:type="spellEnd"/>
      <w:r w:rsidRPr="001D24AB">
        <w:rPr>
          <w:lang w:val="de-DE"/>
        </w:rPr>
        <w:t xml:space="preserve"> weist keine bedeutsamen Probleme auf, und ich kann somit ein Prüfungsurteil ohne Vorbehalte und Bemerkungen abgeben.</w:t>
      </w:r>
    </w:p>
    <w:p w:rsidR="00FF467F" w:rsidRPr="001D24AB" w:rsidRDefault="00FF467F" w:rsidP="00FF467F">
      <w:pPr>
        <w:pStyle w:val="NormalIndent"/>
        <w:spacing w:after="120"/>
        <w:ind w:right="284"/>
        <w:jc w:val="both"/>
        <w:rPr>
          <w:lang w:val="de-DE"/>
        </w:rPr>
      </w:pPr>
      <w:r w:rsidRPr="001D24AB">
        <w:rPr>
          <w:lang w:val="de-DE"/>
        </w:rPr>
        <w:t xml:space="preserve">Ich möchte darauf hinweisen, </w:t>
      </w:r>
      <w:proofErr w:type="spellStart"/>
      <w:r w:rsidRPr="001D24AB">
        <w:rPr>
          <w:lang w:val="de-DE"/>
        </w:rPr>
        <w:t>daß</w:t>
      </w:r>
      <w:proofErr w:type="spellEnd"/>
      <w:r w:rsidRPr="001D24AB">
        <w:rPr>
          <w:lang w:val="de-DE"/>
        </w:rPr>
        <w:t xml:space="preserve"> der Verband die versicherungsmathematischen Verbindlichkeiten gegenüber der gemeinsamen Pensionskasse des Personals der Vereinten Nationen (</w:t>
      </w:r>
      <w:r w:rsidR="005F6607">
        <w:rPr>
          <w:lang w:val="de-DE"/>
        </w:rPr>
        <w:t>UNJSPF</w:t>
      </w:r>
      <w:r w:rsidRPr="001D24AB">
        <w:rPr>
          <w:lang w:val="de-DE"/>
        </w:rPr>
        <w:t xml:space="preserve">) bei der Rechnungslegung nicht berücksichtigt hat. Solch eine buchhalterische Erfassung hätte bedeutende Auswirkungen auf den </w:t>
      </w:r>
      <w:proofErr w:type="spellStart"/>
      <w:r w:rsidRPr="001D24AB">
        <w:rPr>
          <w:lang w:val="de-DE"/>
        </w:rPr>
        <w:t>Jahresabschluß</w:t>
      </w:r>
      <w:proofErr w:type="spellEnd"/>
      <w:r w:rsidRPr="001D24AB">
        <w:rPr>
          <w:lang w:val="de-DE"/>
        </w:rPr>
        <w:t xml:space="preserve"> der Organisation. Allerdings einigten sich die Fachgruppe des Gremiums der externen Revisoren der Vereinten Nationen und die Task Force IPSAS darauf, </w:t>
      </w:r>
      <w:proofErr w:type="spellStart"/>
      <w:r w:rsidRPr="001D24AB">
        <w:rPr>
          <w:lang w:val="de-DE"/>
        </w:rPr>
        <w:t>daß</w:t>
      </w:r>
      <w:proofErr w:type="spellEnd"/>
      <w:r w:rsidRPr="001D24AB">
        <w:rPr>
          <w:lang w:val="de-DE"/>
        </w:rPr>
        <w:t xml:space="preserve"> Rückstellungen für solche Verbindlichkeiten auf Ebene der Sondero</w:t>
      </w:r>
      <w:r w:rsidR="0004423A">
        <w:rPr>
          <w:lang w:val="de-DE"/>
        </w:rPr>
        <w:t>r</w:t>
      </w:r>
      <w:r w:rsidRPr="001D24AB">
        <w:rPr>
          <w:lang w:val="de-DE"/>
        </w:rPr>
        <w:t xml:space="preserve">ganisationen nicht erforderlich sind. Dennoch ist es meiner Ansicht nach als externer Buchprüfer der UPOV meine Pflicht, die Mitgliedstaaten auf diese Art von potentiellem Risiko hinzuweisen, da ich der Auffassung bin, </w:t>
      </w:r>
      <w:proofErr w:type="spellStart"/>
      <w:r w:rsidRPr="001D24AB">
        <w:rPr>
          <w:lang w:val="de-DE"/>
        </w:rPr>
        <w:t>daß</w:t>
      </w:r>
      <w:proofErr w:type="spellEnd"/>
      <w:r w:rsidRPr="001D24AB">
        <w:rPr>
          <w:lang w:val="de-DE"/>
        </w:rPr>
        <w:t xml:space="preserve"> wir im Moment im Hinblick auf eine wirklich wirtschaftliche Auslegung von IPSAS-25 noch nicht über die erforderliche Weitsicht verfügen.</w:t>
      </w:r>
    </w:p>
    <w:p w:rsidR="0076360A" w:rsidRPr="001D24AB" w:rsidRDefault="0076360A" w:rsidP="0076360A">
      <w:pPr>
        <w:pStyle w:val="OI-TITRE"/>
        <w:ind w:left="851"/>
        <w:rPr>
          <w:rFonts w:ascii="Tahoma" w:hAnsi="Tahoma"/>
          <w:lang w:val="de-DE"/>
        </w:rPr>
      </w:pPr>
      <w:r w:rsidRPr="001D24AB">
        <w:rPr>
          <w:rFonts w:ascii="Tahoma" w:hAnsi="Tahoma"/>
          <w:lang w:val="de-DE"/>
        </w:rPr>
        <w:t>regELN, NORMEn und INFORMATIONen</w:t>
      </w:r>
    </w:p>
    <w:p w:rsidR="0076360A" w:rsidRPr="001D24AB" w:rsidRDefault="0076360A" w:rsidP="0076360A">
      <w:pPr>
        <w:pStyle w:val="Heading9"/>
      </w:pPr>
      <w:r w:rsidRPr="001D24AB">
        <w:t>Finanzordnung und Gegenstand der Prüfung</w:t>
      </w:r>
    </w:p>
    <w:p w:rsidR="0076360A" w:rsidRPr="001D24AB" w:rsidRDefault="0076360A" w:rsidP="00D028DC">
      <w:pPr>
        <w:pStyle w:val="Normalcentr1"/>
      </w:pPr>
      <w:r w:rsidRPr="001D24AB">
        <w:t>Die Rechnungslegung des Verbandes wird durch die einschlägigen Bestimmungen der verschiedenen Übereinkommen und durch die Bestimmungen der Finanzordnung und ihrer Durchführungsbestimmungen der UPOV</w:t>
      </w:r>
      <w:r w:rsidRPr="001D24AB">
        <w:rPr>
          <w:rStyle w:val="FootnoteReference"/>
          <w:rFonts w:cs="Arial"/>
        </w:rPr>
        <w:footnoteReference w:id="2"/>
      </w:r>
      <w:r w:rsidRPr="001D24AB">
        <w:t xml:space="preserve"> gemäß den Internationalen Rechnungslegungsstandards für den öffentlichen Sektor (IPSAS-Standards) geregelt. </w:t>
      </w:r>
    </w:p>
    <w:p w:rsidR="0076360A" w:rsidRPr="0004423A" w:rsidRDefault="0076360A" w:rsidP="00D028DC">
      <w:pPr>
        <w:pStyle w:val="Normalcentr1"/>
        <w:rPr>
          <w:rFonts w:cs="Arial"/>
        </w:rPr>
      </w:pPr>
      <w:r w:rsidRPr="0004423A">
        <w:rPr>
          <w:rFonts w:cs="Arial"/>
        </w:rPr>
        <w:t xml:space="preserve">Die Kontrollen betrafen den </w:t>
      </w:r>
      <w:proofErr w:type="spellStart"/>
      <w:r w:rsidRPr="0004423A">
        <w:rPr>
          <w:rFonts w:cs="Arial"/>
        </w:rPr>
        <w:t>Jahresabschluß</w:t>
      </w:r>
      <w:proofErr w:type="spellEnd"/>
      <w:r w:rsidRPr="0004423A">
        <w:rPr>
          <w:rFonts w:cs="Arial"/>
        </w:rPr>
        <w:t xml:space="preserve"> zum 31. Dezember 2012, einschließlich der Darstellung der Finanzlage (Darstellung I),</w:t>
      </w:r>
      <w:r w:rsidRPr="0004423A">
        <w:rPr>
          <w:rFonts w:cs="Arial"/>
          <w:lang w:eastAsia="de-CH"/>
        </w:rPr>
        <w:t xml:space="preserve"> der Erfolgsrechnung (Darstellung II), der Entwicklungen des Nettovermögens (Darstellung III), der </w:t>
      </w:r>
      <w:proofErr w:type="spellStart"/>
      <w:r w:rsidRPr="0004423A">
        <w:rPr>
          <w:rFonts w:cs="Arial"/>
          <w:lang w:eastAsia="de-CH"/>
        </w:rPr>
        <w:t>Kapitalflußrechnung</w:t>
      </w:r>
      <w:proofErr w:type="spellEnd"/>
      <w:r w:rsidRPr="0004423A">
        <w:rPr>
          <w:rFonts w:cs="Arial"/>
          <w:lang w:eastAsia="de-CH"/>
        </w:rPr>
        <w:t xml:space="preserve"> (Darstellung IV), der Gegenüberstellung von budgetierten und tatsächlichen Beträgen (Darstellung V)</w:t>
      </w:r>
      <w:r w:rsidRPr="0004423A">
        <w:rPr>
          <w:rFonts w:cs="Arial"/>
        </w:rPr>
        <w:t xml:space="preserve"> sowie der Anmerkungen zum </w:t>
      </w:r>
      <w:proofErr w:type="spellStart"/>
      <w:r w:rsidRPr="0004423A">
        <w:rPr>
          <w:rFonts w:cs="Arial"/>
        </w:rPr>
        <w:t>Rechnungsabschluß</w:t>
      </w:r>
      <w:proofErr w:type="spellEnd"/>
      <w:r w:rsidRPr="0004423A">
        <w:rPr>
          <w:rFonts w:cs="Arial"/>
        </w:rPr>
        <w:t>.</w:t>
      </w:r>
    </w:p>
    <w:p w:rsidR="0076360A" w:rsidRDefault="0076360A" w:rsidP="00D028DC">
      <w:pPr>
        <w:pStyle w:val="Normalcentr1"/>
      </w:pPr>
      <w:r w:rsidRPr="001D24AB">
        <w:t>Da der Übergang zu den IPSAS-Normen einen bedeutenden Paradigmenwechsel darstellt, führte ich im Oktober 2012 auch eine Zwischenprüfung durch. Bei dieser Buchprüfung haben meine Mitarbeiter die neue Eröffnun</w:t>
      </w:r>
      <w:r w:rsidR="0004423A">
        <w:t>g</w:t>
      </w:r>
      <w:r w:rsidRPr="001D24AB">
        <w:t xml:space="preserve">sbilanz zum 1. Januar 2012 gemäß den IPSAS-Standards geprüft und die zahlreichen Anpassungen, die zum Teil durchgeführt werden </w:t>
      </w:r>
      <w:proofErr w:type="spellStart"/>
      <w:r w:rsidRPr="001D24AB">
        <w:t>mu</w:t>
      </w:r>
      <w:r w:rsidR="00CC5F6F">
        <w:t>ß</w:t>
      </w:r>
      <w:r w:rsidRPr="001D24AB">
        <w:t>ten</w:t>
      </w:r>
      <w:proofErr w:type="spellEnd"/>
      <w:r w:rsidRPr="001D24AB">
        <w:t xml:space="preserve">, um einen entsprechenden Übergang zwischen den beiden Rechnungslegungssystemen gewährleisten zu können, analysiert. Da diese Prüfungen ein gutes Ergebnis erbracht haben und keine besonderen Probleme mit dieser neuen Darstellung der Rechnungslegung zutage getreten sind, </w:t>
      </w:r>
      <w:proofErr w:type="gramStart"/>
      <w:r w:rsidRPr="001D24AB">
        <w:t>haben</w:t>
      </w:r>
      <w:proofErr w:type="gramEnd"/>
      <w:r w:rsidRPr="001D24AB">
        <w:t xml:space="preserve"> ich es nicht für zweckmäßig erachtet, diesbezüglich einen getrennten Prüfungsbericht zu erstellen.</w:t>
      </w:r>
    </w:p>
    <w:p w:rsidR="000930E2" w:rsidRPr="001D24AB" w:rsidRDefault="000930E2" w:rsidP="000930E2">
      <w:pPr>
        <w:pStyle w:val="Normalcentr1"/>
        <w:numPr>
          <w:ilvl w:val="0"/>
          <w:numId w:val="0"/>
        </w:numPr>
        <w:ind w:left="851"/>
      </w:pPr>
    </w:p>
    <w:p w:rsidR="0076360A" w:rsidRPr="001D24AB" w:rsidRDefault="0076360A" w:rsidP="000930E2">
      <w:pPr>
        <w:pStyle w:val="Heading9"/>
      </w:pPr>
      <w:r w:rsidRPr="001D24AB">
        <w:t>Buchprüfungsnormen, Informationen und Danksagungen</w:t>
      </w:r>
    </w:p>
    <w:p w:rsidR="0076360A" w:rsidRPr="001D24AB" w:rsidRDefault="0076360A" w:rsidP="000930E2">
      <w:pPr>
        <w:pStyle w:val="Normalcentr1"/>
        <w:keepNext/>
        <w:rPr>
          <w:rFonts w:ascii="Tahoma" w:hAnsi="Tahoma" w:cs="Tahoma"/>
        </w:rPr>
      </w:pPr>
      <w:r w:rsidRPr="001D24AB">
        <w:t xml:space="preserve">Die Prüfung wurde gemäß </w:t>
      </w:r>
      <w:r w:rsidRPr="00E61890">
        <w:rPr>
          <w:rFonts w:cs="Arial"/>
        </w:rPr>
        <w:t xml:space="preserve">den </w:t>
      </w:r>
      <w:r w:rsidR="00DD1005" w:rsidRPr="00E61890">
        <w:rPr>
          <w:rFonts w:cs="Arial"/>
        </w:rPr>
        <w:t>internationalen Buchprüfungsstandards (</w:t>
      </w:r>
      <w:r w:rsidR="00DD1005" w:rsidRPr="00E61890">
        <w:rPr>
          <w:rFonts w:cs="Arial"/>
          <w:i/>
        </w:rPr>
        <w:t xml:space="preserve">International Standards </w:t>
      </w:r>
      <w:proofErr w:type="spellStart"/>
      <w:r w:rsidR="00DD1005" w:rsidRPr="00E61890">
        <w:rPr>
          <w:rFonts w:cs="Arial"/>
          <w:i/>
        </w:rPr>
        <w:t>of</w:t>
      </w:r>
      <w:proofErr w:type="spellEnd"/>
      <w:r w:rsidR="00DD1005" w:rsidRPr="00E61890">
        <w:rPr>
          <w:rFonts w:cs="Arial"/>
          <w:i/>
        </w:rPr>
        <w:t xml:space="preserve"> Auditing,</w:t>
      </w:r>
      <w:r w:rsidR="00053A5D" w:rsidRPr="00E61890">
        <w:rPr>
          <w:rFonts w:cs="Arial"/>
        </w:rPr>
        <w:t xml:space="preserve"> ISA), </w:t>
      </w:r>
      <w:r w:rsidRPr="00E61890">
        <w:rPr>
          <w:rFonts w:cs="Arial"/>
        </w:rPr>
        <w:t xml:space="preserve">veröffentlicht </w:t>
      </w:r>
      <w:r w:rsidR="00053A5D" w:rsidRPr="00E61890">
        <w:rPr>
          <w:rFonts w:cs="Arial"/>
        </w:rPr>
        <w:t>vom IAASB (ISA - Ausgabe 2010)</w:t>
      </w:r>
      <w:r w:rsidR="00053A5D" w:rsidRPr="00E61890">
        <w:rPr>
          <w:rStyle w:val="FootnoteReference"/>
          <w:rFonts w:cs="Arial"/>
          <w:sz w:val="20"/>
        </w:rPr>
        <w:footnoteReference w:id="3"/>
      </w:r>
      <w:r w:rsidR="00DD1005" w:rsidRPr="00E61890">
        <w:rPr>
          <w:rFonts w:cs="Arial"/>
        </w:rPr>
        <w:t xml:space="preserve"> </w:t>
      </w:r>
      <w:r w:rsidRPr="00E61890">
        <w:rPr>
          <w:rFonts w:cs="Arial"/>
        </w:rPr>
        <w:t>sowie gemäß dem in der</w:t>
      </w:r>
      <w:r w:rsidRPr="001D24AB">
        <w:t xml:space="preserve"> Finanzordnung und ihren Durchführungsbestimmungen der UPOV enthaltenen Zusatzmandat ausgeführt</w:t>
      </w:r>
      <w:r w:rsidRPr="001D24AB">
        <w:rPr>
          <w:rFonts w:ascii="Tahoma" w:hAnsi="Tahoma" w:cs="Tahoma"/>
        </w:rPr>
        <w:t>.</w:t>
      </w:r>
    </w:p>
    <w:p w:rsidR="0076360A" w:rsidRPr="00ED032A" w:rsidRDefault="0076360A" w:rsidP="00D028DC">
      <w:pPr>
        <w:pStyle w:val="Normalcentr1"/>
        <w:rPr>
          <w:rFonts w:cs="Arial"/>
        </w:rPr>
      </w:pPr>
      <w:r w:rsidRPr="001D24AB">
        <w:t>Die Buchprüfung wurde von zwei qualifizierten Mitarbeitern der Eidgenössischen Finanzkontrolle im Juni 2013 ausgeführt</w:t>
      </w:r>
      <w:r w:rsidRPr="001D24AB">
        <w:rPr>
          <w:rFonts w:ascii="Tahoma" w:hAnsi="Tahoma" w:cs="Tahoma"/>
        </w:rPr>
        <w:t>.</w:t>
      </w:r>
    </w:p>
    <w:p w:rsidR="0076360A" w:rsidRPr="00ED032A" w:rsidRDefault="0076360A" w:rsidP="00D028DC">
      <w:pPr>
        <w:pStyle w:val="Normalcentr1"/>
        <w:rPr>
          <w:rFonts w:cs="Arial"/>
        </w:rPr>
      </w:pPr>
      <w:r w:rsidRPr="00ED032A">
        <w:rPr>
          <w:rFonts w:cs="Arial"/>
        </w:rPr>
        <w:t>Wenn Stichprobenuntersuchungen durchgeführt wurden, wählten meine Mitarbeiter die Stichproben nach Maßgabe der Risiken oder der verhältnismäßigen Bedeutung der in den geprüften Posten verbuchten Beträge.</w:t>
      </w:r>
    </w:p>
    <w:p w:rsidR="0076360A" w:rsidRPr="00ED032A" w:rsidRDefault="0076360A" w:rsidP="00D028DC">
      <w:pPr>
        <w:pStyle w:val="Normalcentr1"/>
        <w:rPr>
          <w:rFonts w:cs="Arial"/>
        </w:rPr>
      </w:pPr>
      <w:r w:rsidRPr="00ED032A">
        <w:rPr>
          <w:rFonts w:cs="Arial"/>
        </w:rPr>
        <w:t>Der Stellvertretende Generalsekretär der UPOV wurde bei den abschließenden Erörterungen am 24. Juni 2013 über das Ergebnis der Buchprüfung in Kenntnis gesetzt.</w:t>
      </w:r>
    </w:p>
    <w:p w:rsidR="0076360A" w:rsidRPr="001D24AB" w:rsidRDefault="0076360A" w:rsidP="00D028DC">
      <w:pPr>
        <w:pStyle w:val="Normalcentr1"/>
        <w:rPr>
          <w:rFonts w:ascii="Tahoma" w:hAnsi="Tahoma" w:cs="Tahoma"/>
        </w:rPr>
      </w:pPr>
      <w:r w:rsidRPr="001D24AB">
        <w:t>Die hauptsächlichen Verantwortlichen für die Buchführung der UPOV, nämlich Herr Philippe Favatier, Direktor der Finanzabteilung (Controller), und Frau Janice Cook Robbins, Leiterin, Finanzabteilung, und ihre Mitarbeiter, haben in zuvorkommender Weise und zu meiner vollen Zufriedenheit sämtliche für mein Mandat erforderlichen Auskünfte erteilt und Dokumente zur Verfügung gestellt</w:t>
      </w:r>
      <w:r w:rsidRPr="001D24AB">
        <w:rPr>
          <w:rFonts w:ascii="Tahoma" w:hAnsi="Tahoma" w:cs="Tahoma"/>
        </w:rPr>
        <w:t>.</w:t>
      </w:r>
    </w:p>
    <w:p w:rsidR="0076360A" w:rsidRPr="00205B46" w:rsidRDefault="0076360A" w:rsidP="00D028DC">
      <w:pPr>
        <w:pStyle w:val="Normalcentr1"/>
        <w:rPr>
          <w:rFonts w:cs="Arial"/>
        </w:rPr>
      </w:pPr>
      <w:r w:rsidRPr="001D24AB">
        <w:t xml:space="preserve">In Einklang mit Ziffer 11 des Zusatzmandats für die externe Buchprüfung betreffend die in vorliegenden Bericht aufzunehmenden Anmerkungen des Generalsekretärs erhielt ich per E-Mail mit Datum vom 26. Juni 2013 die Bestätigung seiner Mitarbeiter, </w:t>
      </w:r>
      <w:proofErr w:type="spellStart"/>
      <w:r w:rsidRPr="001D24AB">
        <w:t>daß</w:t>
      </w:r>
      <w:proofErr w:type="spellEnd"/>
      <w:r w:rsidRPr="001D24AB">
        <w:t xml:space="preserve"> es keine weitere </w:t>
      </w:r>
      <w:r w:rsidRPr="00205B46">
        <w:rPr>
          <w:rFonts w:cs="Arial"/>
        </w:rPr>
        <w:t>Anmerkung gebe.</w:t>
      </w:r>
    </w:p>
    <w:p w:rsidR="0076360A" w:rsidRPr="00205B46" w:rsidRDefault="0076360A" w:rsidP="0076360A">
      <w:pPr>
        <w:pStyle w:val="OI-TITRE"/>
        <w:ind w:left="851"/>
        <w:rPr>
          <w:lang w:val="de-DE"/>
        </w:rPr>
      </w:pPr>
      <w:r w:rsidRPr="00205B46">
        <w:rPr>
          <w:lang w:val="de-DE"/>
        </w:rPr>
        <w:t>weiterverfolgung der empfehlungen</w:t>
      </w:r>
    </w:p>
    <w:p w:rsidR="0076360A" w:rsidRPr="00205B46" w:rsidRDefault="0076360A" w:rsidP="00D028DC">
      <w:pPr>
        <w:pStyle w:val="Normalcentr1"/>
        <w:rPr>
          <w:rFonts w:cs="Arial"/>
        </w:rPr>
      </w:pPr>
      <w:r w:rsidRPr="00205B46">
        <w:rPr>
          <w:rFonts w:cs="Arial"/>
        </w:rPr>
        <w:t>Am Ende der Rechnungsperiode 2010-2011 war keine Empfehlung anhängig, da sämtliche Empfehlungen im Verlauf des genannten Zeitraums von der UPOV umgesetzt worden waren.</w:t>
      </w:r>
    </w:p>
    <w:p w:rsidR="0076360A" w:rsidRPr="00205B46" w:rsidRDefault="0076360A" w:rsidP="0076360A">
      <w:pPr>
        <w:pStyle w:val="OI-TITRE"/>
        <w:ind w:left="851"/>
        <w:rPr>
          <w:lang w:val="de-DE"/>
        </w:rPr>
      </w:pPr>
      <w:r w:rsidRPr="00205B46">
        <w:rPr>
          <w:lang w:val="de-DE"/>
        </w:rPr>
        <w:t>internes kontrollsystem (IKS)</w:t>
      </w:r>
    </w:p>
    <w:p w:rsidR="0076360A" w:rsidRPr="00205B46" w:rsidRDefault="0076360A" w:rsidP="001D24AB">
      <w:pPr>
        <w:pStyle w:val="Heading9"/>
        <w:rPr>
          <w:rFonts w:cs="Arial"/>
        </w:rPr>
      </w:pPr>
      <w:r w:rsidRPr="00205B46">
        <w:rPr>
          <w:rFonts w:cs="Arial"/>
        </w:rPr>
        <w:t>Das interne Kontrollsystem, das hauptsächlich von den Verwaltungsdiensten der WIPO abhä</w:t>
      </w:r>
      <w:r w:rsidR="001D24AB" w:rsidRPr="00205B46">
        <w:rPr>
          <w:rFonts w:cs="Arial"/>
        </w:rPr>
        <w:t>ngt, wird derzeit implementiert</w:t>
      </w:r>
    </w:p>
    <w:p w:rsidR="0076360A" w:rsidRPr="001D24AB" w:rsidRDefault="0076360A" w:rsidP="00D028DC">
      <w:pPr>
        <w:pStyle w:val="Normalcentr1"/>
      </w:pPr>
      <w:r w:rsidRPr="001D24AB">
        <w:t>In Anbetracht der zwischen der UPOV und der WIPO bestehenden Vereinbarungen im Bereich der Verwaltung, haben sich meine Mitarbeiter über den Stand des Fortschritts des Projekts zur Implementierung des internen Kontrollsystems (IKS) bei der WIPO informiert. D</w:t>
      </w:r>
      <w:r w:rsidR="00CC5F6F">
        <w:t xml:space="preserve">ie </w:t>
      </w:r>
      <w:r w:rsidRPr="001D24AB">
        <w:t>Umsetzung</w:t>
      </w:r>
      <w:r w:rsidR="00CC5F6F">
        <w:t xml:space="preserve"> de</w:t>
      </w:r>
      <w:r w:rsidRPr="001D24AB">
        <w:t>s</w:t>
      </w:r>
      <w:r w:rsidR="00CC5F6F">
        <w:t xml:space="preserve"> P</w:t>
      </w:r>
      <w:r w:rsidRPr="001D24AB">
        <w:t>rojekt</w:t>
      </w:r>
      <w:r w:rsidR="00CC5F6F">
        <w:t>s</w:t>
      </w:r>
      <w:r w:rsidRPr="001D24AB">
        <w:t xml:space="preserve"> ist noch nicht abgeschlossen, was bedeutet, </w:t>
      </w:r>
      <w:proofErr w:type="spellStart"/>
      <w:r w:rsidRPr="001D24AB">
        <w:t>daß</w:t>
      </w:r>
      <w:proofErr w:type="spellEnd"/>
      <w:r w:rsidRPr="001D24AB">
        <w:t xml:space="preserve"> auch die UPOV noch nicht über ein formelles IKS verfügt. In der gegenwärtigen Phase bestätigen meine Mitarbeiter das Vorhandensein eines informellen IKS bei der UPOV, das ermöglicht zu prüfen, </w:t>
      </w:r>
      <w:proofErr w:type="spellStart"/>
      <w:r w:rsidRPr="001D24AB">
        <w:t>daß</w:t>
      </w:r>
      <w:proofErr w:type="spellEnd"/>
      <w:r w:rsidRPr="001D24AB">
        <w:t xml:space="preserve"> der </w:t>
      </w:r>
      <w:proofErr w:type="spellStart"/>
      <w:r w:rsidRPr="001D24AB">
        <w:t>Rechnungsabschluß</w:t>
      </w:r>
      <w:proofErr w:type="spellEnd"/>
      <w:r w:rsidRPr="001D24AB">
        <w:t xml:space="preserve"> keine bedeutenden Unregelmäßigkeiten enthält, aber </w:t>
      </w:r>
      <w:proofErr w:type="spellStart"/>
      <w:r w:rsidRPr="001D24AB">
        <w:t>daß</w:t>
      </w:r>
      <w:proofErr w:type="spellEnd"/>
      <w:r w:rsidRPr="001D24AB">
        <w:t xml:space="preserve"> dieses IKS zu gegebener Zeit formalisiert werden </w:t>
      </w:r>
      <w:proofErr w:type="spellStart"/>
      <w:r w:rsidRPr="001D24AB">
        <w:t>müßte</w:t>
      </w:r>
      <w:proofErr w:type="spellEnd"/>
      <w:r w:rsidRPr="001D24AB">
        <w:t>.</w:t>
      </w:r>
    </w:p>
    <w:p w:rsidR="0076360A" w:rsidRPr="00205B46" w:rsidRDefault="0076360A" w:rsidP="0076360A">
      <w:pPr>
        <w:pStyle w:val="OI-TITRE"/>
        <w:spacing w:before="600"/>
        <w:ind w:left="851"/>
        <w:rPr>
          <w:lang w:val="de-DE"/>
        </w:rPr>
      </w:pPr>
      <w:r w:rsidRPr="00205B46">
        <w:rPr>
          <w:lang w:val="de-DE"/>
        </w:rPr>
        <w:t>Erstellung deS Jahresabschlusses nach den ipsas-standards</w:t>
      </w:r>
    </w:p>
    <w:p w:rsidR="0076360A" w:rsidRPr="00205B46" w:rsidRDefault="0076360A" w:rsidP="001D24AB">
      <w:pPr>
        <w:pStyle w:val="Heading9"/>
        <w:rPr>
          <w:rFonts w:cs="Arial"/>
        </w:rPr>
      </w:pPr>
      <w:r w:rsidRPr="00205B46">
        <w:rPr>
          <w:rFonts w:cs="Arial"/>
        </w:rPr>
        <w:t>Die Erstellung des Jahresabschlusses nach IPSAS-Standards, eine anspruchsvolle und komplexe Arbeit, die durch die Sachkenntnis der Finanzabteilung erleichtert wird</w:t>
      </w:r>
    </w:p>
    <w:p w:rsidR="0076360A" w:rsidRPr="00205B46" w:rsidRDefault="0076360A" w:rsidP="00D028DC">
      <w:pPr>
        <w:pStyle w:val="Normalcentr1"/>
        <w:rPr>
          <w:rFonts w:cs="Arial"/>
        </w:rPr>
      </w:pPr>
      <w:r w:rsidRPr="00205B46">
        <w:rPr>
          <w:rFonts w:cs="Arial"/>
        </w:rPr>
        <w:t xml:space="preserve">Der </w:t>
      </w:r>
      <w:proofErr w:type="spellStart"/>
      <w:r w:rsidRPr="00205B46">
        <w:rPr>
          <w:rFonts w:cs="Arial"/>
        </w:rPr>
        <w:t>Jahresabschluß</w:t>
      </w:r>
      <w:proofErr w:type="spellEnd"/>
      <w:r w:rsidRPr="00205B46">
        <w:rPr>
          <w:rFonts w:cs="Arial"/>
        </w:rPr>
        <w:t xml:space="preserve"> der UPOV zum 31. Dezember 2012 wurde zum ersten Mal nach den IPSAS-Standards erstellt. Die Erstellung stellt im Hinblick auf diese Standards eine anspruchsvolle und komplexe Aufgabe dar. Die Umsetzung dieser neuen Standards wurde durch die Sachkenntnis und Erfahrung der Mitarbeiter der Finanzabteilung der WIPO, die diesbezüglich für die UPOV tätig sind, erleichtert. Ich möchte dem gesamten Mitarbeiterteam der Finanzabteilung, das keine Mühen gescheut hat, um dieses Ziel zu erreichen, noch einmal meinen Dank aussprechen.</w:t>
      </w:r>
      <w:bookmarkStart w:id="53" w:name="_GoBack"/>
      <w:bookmarkEnd w:id="53"/>
    </w:p>
    <w:p w:rsidR="0076360A" w:rsidRPr="00205B46" w:rsidRDefault="0076360A" w:rsidP="0076360A">
      <w:pPr>
        <w:pStyle w:val="OI-TITRE"/>
        <w:ind w:left="851"/>
        <w:rPr>
          <w:lang w:val="de-DE"/>
        </w:rPr>
      </w:pPr>
      <w:r w:rsidRPr="00205B46">
        <w:rPr>
          <w:lang w:val="de-DE"/>
        </w:rPr>
        <w:t>Prüfung der haushaltsführung 2012</w:t>
      </w:r>
    </w:p>
    <w:p w:rsidR="0076360A" w:rsidRPr="00205B46" w:rsidRDefault="0076360A" w:rsidP="001D24AB">
      <w:pPr>
        <w:pStyle w:val="Heading9"/>
        <w:rPr>
          <w:rFonts w:cs="Arial"/>
        </w:rPr>
      </w:pPr>
      <w:r w:rsidRPr="00205B46">
        <w:rPr>
          <w:rFonts w:cs="Arial"/>
        </w:rPr>
        <w:t>Haushaltsführung, ein höheres und positives Geschäftsergebnis gegenüber dem Haushaltsplan</w:t>
      </w:r>
    </w:p>
    <w:p w:rsidR="0076360A" w:rsidRPr="00CC5F6F" w:rsidRDefault="0076360A" w:rsidP="00D028DC">
      <w:pPr>
        <w:pStyle w:val="Normalcentr1"/>
        <w:rPr>
          <w:rFonts w:cs="Arial"/>
        </w:rPr>
      </w:pPr>
      <w:r w:rsidRPr="00CC5F6F">
        <w:rPr>
          <w:rFonts w:cs="Arial"/>
        </w:rPr>
        <w:t xml:space="preserve">Der vom Rat auf seiner fünfundvierzigsten ordentlichen Tagung vom 20. Oktober 2011 verabschiedete Haushaltsplan für die Rechnungsperiode 2012 sowie der tatsächliche </w:t>
      </w:r>
      <w:proofErr w:type="spellStart"/>
      <w:r w:rsidRPr="00CC5F6F">
        <w:rPr>
          <w:rFonts w:cs="Arial"/>
        </w:rPr>
        <w:t>Abschluß</w:t>
      </w:r>
      <w:proofErr w:type="spellEnd"/>
      <w:r w:rsidRPr="00CC5F6F">
        <w:rPr>
          <w:rFonts w:cs="Arial"/>
        </w:rPr>
        <w:t xml:space="preserve"> für diesen Zeitraum, wie im Finanzbericht 2012 ausgewiesen, können wie folgt </w:t>
      </w:r>
      <w:proofErr w:type="spellStart"/>
      <w:r w:rsidRPr="00CC5F6F">
        <w:rPr>
          <w:rFonts w:cs="Arial"/>
        </w:rPr>
        <w:t>zusammengefaßt</w:t>
      </w:r>
      <w:proofErr w:type="spellEnd"/>
      <w:r w:rsidRPr="00CC5F6F">
        <w:rPr>
          <w:rFonts w:cs="Arial"/>
        </w:rPr>
        <w:t xml:space="preserve"> werden:</w:t>
      </w:r>
    </w:p>
    <w:tbl>
      <w:tblPr>
        <w:tblW w:w="7364" w:type="dxa"/>
        <w:jc w:val="center"/>
        <w:tblInd w:w="93" w:type="dxa"/>
        <w:tblLook w:val="04A0" w:firstRow="1" w:lastRow="0" w:firstColumn="1" w:lastColumn="0" w:noHBand="0" w:noVBand="1"/>
      </w:tblPr>
      <w:tblGrid>
        <w:gridCol w:w="1473"/>
        <w:gridCol w:w="1473"/>
        <w:gridCol w:w="1987"/>
        <w:gridCol w:w="1675"/>
        <w:gridCol w:w="1270"/>
      </w:tblGrid>
      <w:tr w:rsidR="0076360A" w:rsidRPr="00205B46" w:rsidTr="0076360A">
        <w:trPr>
          <w:trHeight w:val="241"/>
          <w:jc w:val="center"/>
        </w:trPr>
        <w:tc>
          <w:tcPr>
            <w:tcW w:w="1473" w:type="dxa"/>
            <w:tcBorders>
              <w:top w:val="nil"/>
              <w:left w:val="nil"/>
              <w:bottom w:val="nil"/>
              <w:right w:val="nil"/>
            </w:tcBorders>
            <w:shd w:val="clear" w:color="auto" w:fill="auto"/>
            <w:noWrap/>
            <w:hideMark/>
          </w:tcPr>
          <w:p w:rsidR="0076360A" w:rsidRPr="00205B46" w:rsidRDefault="0076360A" w:rsidP="0076360A">
            <w:pPr>
              <w:jc w:val="center"/>
              <w:rPr>
                <w:rFonts w:cs="Arial"/>
              </w:rPr>
            </w:pPr>
          </w:p>
        </w:tc>
        <w:tc>
          <w:tcPr>
            <w:tcW w:w="1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360A" w:rsidRPr="00205B46" w:rsidRDefault="0076360A" w:rsidP="0076360A">
            <w:pPr>
              <w:jc w:val="center"/>
              <w:rPr>
                <w:rFonts w:cs="Arial"/>
                <w:b/>
                <w:bCs/>
                <w:i/>
                <w:iCs/>
                <w:sz w:val="18"/>
                <w:szCs w:val="18"/>
              </w:rPr>
            </w:pPr>
            <w:r w:rsidRPr="00205B46">
              <w:rPr>
                <w:rFonts w:cs="Arial"/>
                <w:b/>
                <w:bCs/>
                <w:i/>
                <w:iCs/>
                <w:sz w:val="18"/>
                <w:szCs w:val="18"/>
              </w:rPr>
              <w:t>Haushaltsplan (CHF)</w:t>
            </w:r>
          </w:p>
        </w:tc>
        <w:tc>
          <w:tcPr>
            <w:tcW w:w="1473" w:type="dxa"/>
            <w:tcBorders>
              <w:top w:val="single" w:sz="4" w:space="0" w:color="auto"/>
              <w:left w:val="nil"/>
              <w:bottom w:val="single" w:sz="4" w:space="0" w:color="auto"/>
              <w:right w:val="single" w:sz="4" w:space="0" w:color="auto"/>
            </w:tcBorders>
            <w:shd w:val="clear" w:color="000000" w:fill="FFFFFF"/>
            <w:vAlign w:val="center"/>
            <w:hideMark/>
          </w:tcPr>
          <w:p w:rsidR="0076360A" w:rsidRPr="00205B46" w:rsidRDefault="0076360A" w:rsidP="0076360A">
            <w:pPr>
              <w:jc w:val="center"/>
              <w:rPr>
                <w:rFonts w:cs="Arial"/>
                <w:b/>
                <w:bCs/>
                <w:i/>
                <w:iCs/>
                <w:sz w:val="18"/>
                <w:szCs w:val="18"/>
              </w:rPr>
            </w:pPr>
            <w:proofErr w:type="spellStart"/>
            <w:r w:rsidRPr="00205B46">
              <w:rPr>
                <w:rFonts w:cs="Arial"/>
                <w:b/>
                <w:bCs/>
                <w:i/>
                <w:iCs/>
                <w:sz w:val="18"/>
                <w:szCs w:val="18"/>
              </w:rPr>
              <w:t>Rechnungsabschluß</w:t>
            </w:r>
            <w:proofErr w:type="spellEnd"/>
            <w:r w:rsidRPr="00205B46">
              <w:rPr>
                <w:rFonts w:cs="Arial"/>
                <w:b/>
                <w:bCs/>
                <w:i/>
                <w:iCs/>
                <w:sz w:val="18"/>
                <w:szCs w:val="18"/>
              </w:rPr>
              <w:t xml:space="preserve"> (CHF)</w:t>
            </w:r>
          </w:p>
        </w:tc>
        <w:tc>
          <w:tcPr>
            <w:tcW w:w="294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76360A" w:rsidRPr="00205B46" w:rsidRDefault="0076360A" w:rsidP="0076360A">
            <w:pPr>
              <w:jc w:val="center"/>
              <w:rPr>
                <w:rFonts w:cs="Arial"/>
                <w:b/>
                <w:bCs/>
                <w:i/>
                <w:iCs/>
                <w:sz w:val="18"/>
                <w:szCs w:val="18"/>
              </w:rPr>
            </w:pPr>
            <w:r w:rsidRPr="00205B46">
              <w:rPr>
                <w:rFonts w:cs="Arial"/>
                <w:b/>
                <w:i/>
                <w:sz w:val="18"/>
                <w:szCs w:val="18"/>
              </w:rPr>
              <w:t xml:space="preserve">Differenz zw. </w:t>
            </w:r>
            <w:proofErr w:type="spellStart"/>
            <w:r w:rsidRPr="00205B46">
              <w:rPr>
                <w:rFonts w:cs="Arial"/>
                <w:b/>
                <w:i/>
                <w:sz w:val="18"/>
                <w:szCs w:val="18"/>
              </w:rPr>
              <w:t>Rechnungsabschluß</w:t>
            </w:r>
            <w:proofErr w:type="spellEnd"/>
            <w:r w:rsidRPr="00205B46">
              <w:rPr>
                <w:rFonts w:cs="Arial"/>
                <w:b/>
                <w:i/>
                <w:sz w:val="18"/>
                <w:szCs w:val="18"/>
              </w:rPr>
              <w:t xml:space="preserve"> </w:t>
            </w:r>
            <w:r w:rsidRPr="00205B46">
              <w:rPr>
                <w:rFonts w:cs="Arial"/>
                <w:b/>
                <w:i/>
                <w:sz w:val="18"/>
                <w:szCs w:val="18"/>
              </w:rPr>
              <w:br/>
              <w:t>und Haushalt</w:t>
            </w:r>
            <w:r w:rsidRPr="00205B46">
              <w:rPr>
                <w:rFonts w:cs="Arial"/>
                <w:b/>
              </w:rPr>
              <w:t xml:space="preserve"> </w:t>
            </w:r>
            <w:r w:rsidRPr="00205B46">
              <w:rPr>
                <w:rFonts w:cs="Arial"/>
                <w:b/>
                <w:bCs/>
                <w:i/>
                <w:iCs/>
                <w:sz w:val="18"/>
                <w:szCs w:val="18"/>
              </w:rPr>
              <w:t>(CHF und %)</w:t>
            </w:r>
          </w:p>
        </w:tc>
      </w:tr>
      <w:tr w:rsidR="0076360A" w:rsidRPr="00205B46" w:rsidTr="0076360A">
        <w:trPr>
          <w:trHeight w:val="241"/>
          <w:jc w:val="center"/>
        </w:trPr>
        <w:tc>
          <w:tcPr>
            <w:tcW w:w="1473" w:type="dxa"/>
            <w:tcBorders>
              <w:top w:val="single" w:sz="4" w:space="0" w:color="auto"/>
              <w:left w:val="single" w:sz="4" w:space="0" w:color="auto"/>
              <w:bottom w:val="single" w:sz="4" w:space="0" w:color="auto"/>
              <w:right w:val="single" w:sz="4" w:space="0" w:color="auto"/>
            </w:tcBorders>
            <w:shd w:val="clear" w:color="auto" w:fill="auto"/>
            <w:noWrap/>
            <w:hideMark/>
          </w:tcPr>
          <w:p w:rsidR="0076360A" w:rsidRPr="00205B46" w:rsidRDefault="0076360A" w:rsidP="0076360A">
            <w:pPr>
              <w:rPr>
                <w:rFonts w:cs="Arial"/>
                <w:sz w:val="18"/>
                <w:szCs w:val="18"/>
              </w:rPr>
            </w:pPr>
            <w:r w:rsidRPr="00205B46">
              <w:rPr>
                <w:rFonts w:cs="Arial"/>
                <w:sz w:val="18"/>
                <w:szCs w:val="18"/>
              </w:rPr>
              <w:t xml:space="preserve">Einnahmen </w:t>
            </w:r>
          </w:p>
        </w:tc>
        <w:tc>
          <w:tcPr>
            <w:tcW w:w="1473" w:type="dxa"/>
            <w:tcBorders>
              <w:top w:val="nil"/>
              <w:left w:val="nil"/>
              <w:bottom w:val="single" w:sz="4" w:space="0" w:color="auto"/>
              <w:right w:val="single" w:sz="4" w:space="0" w:color="auto"/>
            </w:tcBorders>
            <w:shd w:val="clear" w:color="auto" w:fill="auto"/>
            <w:noWrap/>
            <w:hideMark/>
          </w:tcPr>
          <w:p w:rsidR="0076360A" w:rsidRPr="00205B46" w:rsidRDefault="0076360A" w:rsidP="0076360A">
            <w:pPr>
              <w:jc w:val="right"/>
              <w:rPr>
                <w:rFonts w:cs="Arial"/>
                <w:sz w:val="18"/>
                <w:szCs w:val="18"/>
              </w:rPr>
            </w:pPr>
            <w:r w:rsidRPr="00205B46">
              <w:rPr>
                <w:rFonts w:cs="Arial"/>
                <w:sz w:val="18"/>
                <w:szCs w:val="18"/>
              </w:rPr>
              <w:t>3</w:t>
            </w:r>
            <w:r w:rsidR="00E80689" w:rsidRPr="00205B46">
              <w:rPr>
                <w:rFonts w:cs="Arial"/>
                <w:sz w:val="18"/>
                <w:szCs w:val="18"/>
              </w:rPr>
              <w:t>.</w:t>
            </w:r>
            <w:r w:rsidRPr="00205B46">
              <w:rPr>
                <w:rFonts w:cs="Arial"/>
                <w:sz w:val="18"/>
                <w:szCs w:val="18"/>
              </w:rPr>
              <w:t>394</w:t>
            </w:r>
            <w:r w:rsidR="00E80689" w:rsidRPr="00205B46">
              <w:rPr>
                <w:rFonts w:cs="Arial"/>
                <w:sz w:val="18"/>
                <w:szCs w:val="18"/>
              </w:rPr>
              <w:t>.000,</w:t>
            </w:r>
            <w:r w:rsidRPr="00205B46">
              <w:rPr>
                <w:rFonts w:cs="Arial"/>
                <w:sz w:val="18"/>
                <w:szCs w:val="18"/>
              </w:rPr>
              <w:t>00</w:t>
            </w:r>
          </w:p>
        </w:tc>
        <w:tc>
          <w:tcPr>
            <w:tcW w:w="1473" w:type="dxa"/>
            <w:tcBorders>
              <w:top w:val="nil"/>
              <w:left w:val="nil"/>
              <w:bottom w:val="single" w:sz="4" w:space="0" w:color="auto"/>
              <w:right w:val="single" w:sz="4" w:space="0" w:color="auto"/>
            </w:tcBorders>
            <w:shd w:val="clear" w:color="auto" w:fill="auto"/>
            <w:noWrap/>
            <w:hideMark/>
          </w:tcPr>
          <w:p w:rsidR="0076360A" w:rsidRPr="00205B46" w:rsidRDefault="0076360A" w:rsidP="00E80689">
            <w:pPr>
              <w:jc w:val="right"/>
              <w:rPr>
                <w:rFonts w:cs="Arial"/>
                <w:sz w:val="18"/>
                <w:szCs w:val="18"/>
              </w:rPr>
            </w:pPr>
            <w:r w:rsidRPr="00205B46">
              <w:rPr>
                <w:rFonts w:cs="Arial"/>
                <w:sz w:val="18"/>
                <w:szCs w:val="18"/>
              </w:rPr>
              <w:t>3</w:t>
            </w:r>
            <w:r w:rsidR="00E80689" w:rsidRPr="00205B46">
              <w:rPr>
                <w:rFonts w:cs="Arial"/>
                <w:sz w:val="18"/>
                <w:szCs w:val="18"/>
              </w:rPr>
              <w:t>.</w:t>
            </w:r>
            <w:r w:rsidRPr="00205B46">
              <w:rPr>
                <w:rFonts w:cs="Arial"/>
                <w:sz w:val="18"/>
                <w:szCs w:val="18"/>
              </w:rPr>
              <w:t>388</w:t>
            </w:r>
            <w:r w:rsidR="00E80689" w:rsidRPr="00205B46">
              <w:rPr>
                <w:rFonts w:cs="Arial"/>
                <w:sz w:val="18"/>
                <w:szCs w:val="18"/>
              </w:rPr>
              <w:t>.</w:t>
            </w:r>
            <w:r w:rsidRPr="00205B46">
              <w:rPr>
                <w:rFonts w:cs="Arial"/>
                <w:sz w:val="18"/>
                <w:szCs w:val="18"/>
              </w:rPr>
              <w:t>000</w:t>
            </w:r>
            <w:r w:rsidR="00E80689" w:rsidRPr="00205B46">
              <w:rPr>
                <w:rFonts w:cs="Arial"/>
                <w:sz w:val="18"/>
                <w:szCs w:val="18"/>
              </w:rPr>
              <w:t>,</w:t>
            </w:r>
            <w:r w:rsidRPr="00205B46">
              <w:rPr>
                <w:rFonts w:cs="Arial"/>
                <w:sz w:val="18"/>
                <w:szCs w:val="18"/>
              </w:rPr>
              <w:t>00</w:t>
            </w:r>
          </w:p>
        </w:tc>
        <w:tc>
          <w:tcPr>
            <w:tcW w:w="1675" w:type="dxa"/>
            <w:tcBorders>
              <w:top w:val="nil"/>
              <w:left w:val="nil"/>
              <w:bottom w:val="single" w:sz="4" w:space="0" w:color="auto"/>
              <w:right w:val="single" w:sz="4" w:space="0" w:color="auto"/>
            </w:tcBorders>
            <w:shd w:val="clear" w:color="auto" w:fill="auto"/>
            <w:noWrap/>
            <w:hideMark/>
          </w:tcPr>
          <w:p w:rsidR="0076360A" w:rsidRPr="00205B46" w:rsidRDefault="0076360A" w:rsidP="0076360A">
            <w:pPr>
              <w:jc w:val="right"/>
              <w:rPr>
                <w:rFonts w:cs="Arial"/>
                <w:sz w:val="18"/>
                <w:szCs w:val="18"/>
              </w:rPr>
            </w:pPr>
            <w:r w:rsidRPr="00205B46">
              <w:rPr>
                <w:rFonts w:cs="Arial"/>
                <w:sz w:val="18"/>
                <w:szCs w:val="18"/>
              </w:rPr>
              <w:t>-6</w:t>
            </w:r>
            <w:r w:rsidR="00E80689" w:rsidRPr="00205B46">
              <w:rPr>
                <w:rFonts w:cs="Arial"/>
                <w:sz w:val="18"/>
                <w:szCs w:val="18"/>
              </w:rPr>
              <w:t>.000,</w:t>
            </w:r>
            <w:r w:rsidRPr="00205B46">
              <w:rPr>
                <w:rFonts w:cs="Arial"/>
                <w:sz w:val="18"/>
                <w:szCs w:val="18"/>
              </w:rPr>
              <w:t>00</w:t>
            </w:r>
          </w:p>
        </w:tc>
        <w:tc>
          <w:tcPr>
            <w:tcW w:w="1270" w:type="dxa"/>
            <w:tcBorders>
              <w:top w:val="nil"/>
              <w:left w:val="nil"/>
              <w:bottom w:val="single" w:sz="4" w:space="0" w:color="auto"/>
              <w:right w:val="single" w:sz="4" w:space="0" w:color="auto"/>
            </w:tcBorders>
            <w:shd w:val="clear" w:color="auto" w:fill="auto"/>
            <w:noWrap/>
            <w:hideMark/>
          </w:tcPr>
          <w:p w:rsidR="0076360A" w:rsidRPr="00205B46" w:rsidRDefault="0076360A" w:rsidP="0076360A">
            <w:pPr>
              <w:jc w:val="right"/>
              <w:rPr>
                <w:rFonts w:cs="Arial"/>
                <w:sz w:val="18"/>
                <w:szCs w:val="18"/>
              </w:rPr>
            </w:pPr>
            <w:r w:rsidRPr="00205B46">
              <w:rPr>
                <w:rFonts w:cs="Arial"/>
                <w:sz w:val="18"/>
                <w:szCs w:val="18"/>
              </w:rPr>
              <w:t>-0,18%</w:t>
            </w:r>
          </w:p>
        </w:tc>
      </w:tr>
      <w:tr w:rsidR="0076360A" w:rsidRPr="00205B46" w:rsidTr="0076360A">
        <w:trPr>
          <w:trHeight w:val="241"/>
          <w:jc w:val="center"/>
        </w:trPr>
        <w:tc>
          <w:tcPr>
            <w:tcW w:w="1473" w:type="dxa"/>
            <w:tcBorders>
              <w:top w:val="nil"/>
              <w:left w:val="single" w:sz="4" w:space="0" w:color="auto"/>
              <w:bottom w:val="single" w:sz="4" w:space="0" w:color="auto"/>
              <w:right w:val="single" w:sz="4" w:space="0" w:color="auto"/>
            </w:tcBorders>
            <w:shd w:val="clear" w:color="auto" w:fill="auto"/>
            <w:noWrap/>
            <w:hideMark/>
          </w:tcPr>
          <w:p w:rsidR="0076360A" w:rsidRPr="00205B46" w:rsidRDefault="0076360A" w:rsidP="0076360A">
            <w:pPr>
              <w:rPr>
                <w:rFonts w:cs="Arial"/>
                <w:sz w:val="18"/>
                <w:szCs w:val="18"/>
              </w:rPr>
            </w:pPr>
            <w:r w:rsidRPr="00205B46">
              <w:rPr>
                <w:rFonts w:cs="Arial"/>
                <w:sz w:val="18"/>
                <w:szCs w:val="18"/>
              </w:rPr>
              <w:t>Ausgaben</w:t>
            </w:r>
          </w:p>
        </w:tc>
        <w:tc>
          <w:tcPr>
            <w:tcW w:w="1473" w:type="dxa"/>
            <w:tcBorders>
              <w:top w:val="nil"/>
              <w:left w:val="nil"/>
              <w:bottom w:val="single" w:sz="4" w:space="0" w:color="auto"/>
              <w:right w:val="single" w:sz="4" w:space="0" w:color="auto"/>
            </w:tcBorders>
            <w:shd w:val="clear" w:color="auto" w:fill="auto"/>
            <w:noWrap/>
            <w:hideMark/>
          </w:tcPr>
          <w:p w:rsidR="0076360A" w:rsidRPr="00205B46" w:rsidRDefault="0076360A" w:rsidP="0076360A">
            <w:pPr>
              <w:jc w:val="right"/>
              <w:rPr>
                <w:rFonts w:cs="Arial"/>
                <w:sz w:val="18"/>
                <w:szCs w:val="18"/>
              </w:rPr>
            </w:pPr>
            <w:r w:rsidRPr="00205B46">
              <w:rPr>
                <w:rFonts w:cs="Arial"/>
                <w:sz w:val="18"/>
                <w:szCs w:val="18"/>
              </w:rPr>
              <w:t>-3</w:t>
            </w:r>
            <w:r w:rsidR="00E80689" w:rsidRPr="00205B46">
              <w:rPr>
                <w:rFonts w:cs="Arial"/>
                <w:sz w:val="18"/>
                <w:szCs w:val="18"/>
              </w:rPr>
              <w:t>.</w:t>
            </w:r>
            <w:r w:rsidRPr="00205B46">
              <w:rPr>
                <w:rFonts w:cs="Arial"/>
                <w:sz w:val="18"/>
                <w:szCs w:val="18"/>
              </w:rPr>
              <w:t>394</w:t>
            </w:r>
            <w:r w:rsidR="00E80689" w:rsidRPr="00205B46">
              <w:rPr>
                <w:rFonts w:cs="Arial"/>
                <w:sz w:val="18"/>
                <w:szCs w:val="18"/>
              </w:rPr>
              <w:t>.000,</w:t>
            </w:r>
            <w:r w:rsidRPr="00205B46">
              <w:rPr>
                <w:rFonts w:cs="Arial"/>
                <w:sz w:val="18"/>
                <w:szCs w:val="18"/>
              </w:rPr>
              <w:t>00</w:t>
            </w:r>
          </w:p>
        </w:tc>
        <w:tc>
          <w:tcPr>
            <w:tcW w:w="1473" w:type="dxa"/>
            <w:tcBorders>
              <w:top w:val="nil"/>
              <w:left w:val="nil"/>
              <w:bottom w:val="single" w:sz="4" w:space="0" w:color="auto"/>
              <w:right w:val="single" w:sz="4" w:space="0" w:color="auto"/>
            </w:tcBorders>
            <w:shd w:val="clear" w:color="auto" w:fill="auto"/>
            <w:noWrap/>
            <w:hideMark/>
          </w:tcPr>
          <w:p w:rsidR="0076360A" w:rsidRPr="00205B46" w:rsidRDefault="0076360A" w:rsidP="0076360A">
            <w:pPr>
              <w:jc w:val="right"/>
              <w:rPr>
                <w:rFonts w:cs="Arial"/>
                <w:sz w:val="18"/>
                <w:szCs w:val="18"/>
              </w:rPr>
            </w:pPr>
            <w:r w:rsidRPr="00205B46">
              <w:rPr>
                <w:rFonts w:cs="Arial"/>
                <w:sz w:val="18"/>
                <w:szCs w:val="18"/>
              </w:rPr>
              <w:t>-2</w:t>
            </w:r>
            <w:r w:rsidR="00E80689" w:rsidRPr="00205B46">
              <w:rPr>
                <w:rFonts w:cs="Arial"/>
                <w:sz w:val="18"/>
                <w:szCs w:val="18"/>
              </w:rPr>
              <w:t>.</w:t>
            </w:r>
            <w:r w:rsidRPr="00205B46">
              <w:rPr>
                <w:rFonts w:cs="Arial"/>
                <w:sz w:val="18"/>
                <w:szCs w:val="18"/>
              </w:rPr>
              <w:t>954</w:t>
            </w:r>
            <w:r w:rsidR="00E80689" w:rsidRPr="00205B46">
              <w:rPr>
                <w:rFonts w:cs="Arial"/>
                <w:sz w:val="18"/>
                <w:szCs w:val="18"/>
              </w:rPr>
              <w:t>.000,</w:t>
            </w:r>
            <w:r w:rsidRPr="00205B46">
              <w:rPr>
                <w:rFonts w:cs="Arial"/>
                <w:sz w:val="18"/>
                <w:szCs w:val="18"/>
              </w:rPr>
              <w:t>00</w:t>
            </w:r>
          </w:p>
        </w:tc>
        <w:tc>
          <w:tcPr>
            <w:tcW w:w="1675" w:type="dxa"/>
            <w:tcBorders>
              <w:top w:val="nil"/>
              <w:left w:val="nil"/>
              <w:bottom w:val="single" w:sz="4" w:space="0" w:color="auto"/>
              <w:right w:val="single" w:sz="4" w:space="0" w:color="auto"/>
            </w:tcBorders>
            <w:shd w:val="clear" w:color="auto" w:fill="auto"/>
            <w:noWrap/>
            <w:hideMark/>
          </w:tcPr>
          <w:p w:rsidR="0076360A" w:rsidRPr="00205B46" w:rsidRDefault="0076360A" w:rsidP="0076360A">
            <w:pPr>
              <w:jc w:val="right"/>
              <w:rPr>
                <w:rFonts w:cs="Arial"/>
                <w:sz w:val="18"/>
                <w:szCs w:val="18"/>
              </w:rPr>
            </w:pPr>
            <w:r w:rsidRPr="00205B46">
              <w:rPr>
                <w:rFonts w:cs="Arial"/>
                <w:sz w:val="18"/>
                <w:szCs w:val="18"/>
              </w:rPr>
              <w:t>440</w:t>
            </w:r>
            <w:r w:rsidR="00E80689" w:rsidRPr="00205B46">
              <w:rPr>
                <w:rFonts w:cs="Arial"/>
                <w:sz w:val="18"/>
                <w:szCs w:val="18"/>
              </w:rPr>
              <w:t>.000,</w:t>
            </w:r>
            <w:r w:rsidRPr="00205B46">
              <w:rPr>
                <w:rFonts w:cs="Arial"/>
                <w:sz w:val="18"/>
                <w:szCs w:val="18"/>
              </w:rPr>
              <w:t>00</w:t>
            </w:r>
          </w:p>
        </w:tc>
        <w:tc>
          <w:tcPr>
            <w:tcW w:w="1270" w:type="dxa"/>
            <w:tcBorders>
              <w:top w:val="nil"/>
              <w:left w:val="nil"/>
              <w:bottom w:val="single" w:sz="4" w:space="0" w:color="auto"/>
              <w:right w:val="single" w:sz="4" w:space="0" w:color="auto"/>
            </w:tcBorders>
            <w:shd w:val="clear" w:color="auto" w:fill="auto"/>
            <w:noWrap/>
            <w:hideMark/>
          </w:tcPr>
          <w:p w:rsidR="0076360A" w:rsidRPr="00205B46" w:rsidRDefault="0076360A" w:rsidP="0076360A">
            <w:pPr>
              <w:jc w:val="right"/>
              <w:rPr>
                <w:rFonts w:cs="Arial"/>
                <w:sz w:val="18"/>
                <w:szCs w:val="18"/>
              </w:rPr>
            </w:pPr>
            <w:r w:rsidRPr="00205B46">
              <w:rPr>
                <w:rFonts w:cs="Arial"/>
                <w:sz w:val="18"/>
                <w:szCs w:val="18"/>
              </w:rPr>
              <w:t>-12,96%</w:t>
            </w:r>
          </w:p>
        </w:tc>
      </w:tr>
      <w:tr w:rsidR="0076360A" w:rsidRPr="00205B46" w:rsidTr="0076360A">
        <w:trPr>
          <w:trHeight w:val="241"/>
          <w:jc w:val="center"/>
        </w:trPr>
        <w:tc>
          <w:tcPr>
            <w:tcW w:w="1473" w:type="dxa"/>
            <w:tcBorders>
              <w:top w:val="nil"/>
              <w:left w:val="single" w:sz="4" w:space="0" w:color="auto"/>
              <w:bottom w:val="single" w:sz="4" w:space="0" w:color="auto"/>
              <w:right w:val="single" w:sz="4" w:space="0" w:color="auto"/>
            </w:tcBorders>
            <w:shd w:val="clear" w:color="auto" w:fill="auto"/>
            <w:noWrap/>
            <w:hideMark/>
          </w:tcPr>
          <w:p w:rsidR="0076360A" w:rsidRPr="00205B46" w:rsidRDefault="0076360A" w:rsidP="0076360A">
            <w:pPr>
              <w:rPr>
                <w:rFonts w:cs="Arial"/>
                <w:b/>
                <w:bCs/>
                <w:sz w:val="18"/>
                <w:szCs w:val="18"/>
              </w:rPr>
            </w:pPr>
            <w:r w:rsidRPr="00205B46">
              <w:rPr>
                <w:rFonts w:cs="Arial"/>
                <w:b/>
                <w:bCs/>
                <w:sz w:val="18"/>
                <w:szCs w:val="18"/>
              </w:rPr>
              <w:t>Ergebnis</w:t>
            </w:r>
          </w:p>
        </w:tc>
        <w:tc>
          <w:tcPr>
            <w:tcW w:w="1473" w:type="dxa"/>
            <w:tcBorders>
              <w:top w:val="nil"/>
              <w:left w:val="nil"/>
              <w:bottom w:val="single" w:sz="4" w:space="0" w:color="auto"/>
              <w:right w:val="single" w:sz="4" w:space="0" w:color="auto"/>
            </w:tcBorders>
            <w:shd w:val="clear" w:color="auto" w:fill="auto"/>
            <w:noWrap/>
            <w:hideMark/>
          </w:tcPr>
          <w:p w:rsidR="0076360A" w:rsidRPr="00205B46" w:rsidRDefault="00E80689" w:rsidP="0076360A">
            <w:pPr>
              <w:jc w:val="right"/>
              <w:rPr>
                <w:rFonts w:cs="Arial"/>
                <w:b/>
                <w:bCs/>
                <w:sz w:val="18"/>
                <w:szCs w:val="18"/>
              </w:rPr>
            </w:pPr>
            <w:r w:rsidRPr="00205B46">
              <w:rPr>
                <w:rFonts w:cs="Arial"/>
                <w:b/>
                <w:bCs/>
                <w:sz w:val="18"/>
                <w:szCs w:val="18"/>
              </w:rPr>
              <w:t>0,</w:t>
            </w:r>
            <w:r w:rsidR="0076360A" w:rsidRPr="00205B46">
              <w:rPr>
                <w:rFonts w:cs="Arial"/>
                <w:b/>
                <w:bCs/>
                <w:sz w:val="18"/>
                <w:szCs w:val="18"/>
              </w:rPr>
              <w:t>00</w:t>
            </w:r>
          </w:p>
        </w:tc>
        <w:tc>
          <w:tcPr>
            <w:tcW w:w="1473" w:type="dxa"/>
            <w:tcBorders>
              <w:top w:val="nil"/>
              <w:left w:val="nil"/>
              <w:bottom w:val="single" w:sz="4" w:space="0" w:color="auto"/>
              <w:right w:val="single" w:sz="4" w:space="0" w:color="auto"/>
            </w:tcBorders>
            <w:shd w:val="clear" w:color="auto" w:fill="auto"/>
            <w:noWrap/>
            <w:hideMark/>
          </w:tcPr>
          <w:p w:rsidR="0076360A" w:rsidRPr="00205B46" w:rsidRDefault="0076360A" w:rsidP="0076360A">
            <w:pPr>
              <w:jc w:val="right"/>
              <w:rPr>
                <w:rFonts w:cs="Arial"/>
                <w:b/>
                <w:bCs/>
                <w:sz w:val="18"/>
                <w:szCs w:val="18"/>
              </w:rPr>
            </w:pPr>
            <w:r w:rsidRPr="00205B46">
              <w:rPr>
                <w:rFonts w:cs="Arial"/>
                <w:b/>
                <w:bCs/>
                <w:sz w:val="18"/>
                <w:szCs w:val="18"/>
              </w:rPr>
              <w:t>434</w:t>
            </w:r>
            <w:r w:rsidR="00E80689" w:rsidRPr="00205B46">
              <w:rPr>
                <w:rFonts w:cs="Arial"/>
                <w:b/>
                <w:bCs/>
                <w:sz w:val="18"/>
                <w:szCs w:val="18"/>
              </w:rPr>
              <w:t>.000,</w:t>
            </w:r>
            <w:r w:rsidRPr="00205B46">
              <w:rPr>
                <w:rFonts w:cs="Arial"/>
                <w:b/>
                <w:bCs/>
                <w:sz w:val="18"/>
                <w:szCs w:val="18"/>
              </w:rPr>
              <w:t>00</w:t>
            </w:r>
          </w:p>
        </w:tc>
        <w:tc>
          <w:tcPr>
            <w:tcW w:w="1675" w:type="dxa"/>
            <w:tcBorders>
              <w:top w:val="nil"/>
              <w:left w:val="nil"/>
              <w:bottom w:val="single" w:sz="4" w:space="0" w:color="auto"/>
              <w:right w:val="single" w:sz="4" w:space="0" w:color="auto"/>
            </w:tcBorders>
            <w:shd w:val="clear" w:color="auto" w:fill="auto"/>
            <w:noWrap/>
            <w:hideMark/>
          </w:tcPr>
          <w:p w:rsidR="0076360A" w:rsidRPr="00205B46" w:rsidRDefault="0076360A" w:rsidP="0076360A">
            <w:pPr>
              <w:jc w:val="right"/>
              <w:rPr>
                <w:rFonts w:cs="Arial"/>
                <w:b/>
                <w:bCs/>
                <w:sz w:val="18"/>
                <w:szCs w:val="18"/>
              </w:rPr>
            </w:pPr>
            <w:r w:rsidRPr="00205B46">
              <w:rPr>
                <w:rFonts w:cs="Arial"/>
                <w:b/>
                <w:bCs/>
                <w:sz w:val="18"/>
                <w:szCs w:val="18"/>
              </w:rPr>
              <w:t>434</w:t>
            </w:r>
            <w:r w:rsidR="00E80689" w:rsidRPr="00205B46">
              <w:rPr>
                <w:rFonts w:cs="Arial"/>
                <w:b/>
                <w:bCs/>
                <w:sz w:val="18"/>
                <w:szCs w:val="18"/>
              </w:rPr>
              <w:t>.000,</w:t>
            </w:r>
            <w:r w:rsidRPr="00205B46">
              <w:rPr>
                <w:rFonts w:cs="Arial"/>
                <w:b/>
                <w:bCs/>
                <w:sz w:val="18"/>
                <w:szCs w:val="18"/>
              </w:rPr>
              <w:t>00</w:t>
            </w:r>
          </w:p>
        </w:tc>
        <w:tc>
          <w:tcPr>
            <w:tcW w:w="1270" w:type="dxa"/>
            <w:tcBorders>
              <w:top w:val="nil"/>
              <w:left w:val="nil"/>
              <w:bottom w:val="nil"/>
              <w:right w:val="nil"/>
            </w:tcBorders>
            <w:shd w:val="clear" w:color="auto" w:fill="auto"/>
            <w:noWrap/>
            <w:hideMark/>
          </w:tcPr>
          <w:p w:rsidR="0076360A" w:rsidRPr="00205B46" w:rsidRDefault="0076360A" w:rsidP="0076360A">
            <w:pPr>
              <w:rPr>
                <w:rFonts w:cs="Arial"/>
                <w:sz w:val="18"/>
                <w:szCs w:val="18"/>
              </w:rPr>
            </w:pPr>
          </w:p>
        </w:tc>
      </w:tr>
    </w:tbl>
    <w:p w:rsidR="0076360A" w:rsidRPr="00D028DC" w:rsidRDefault="0076360A" w:rsidP="00D028DC"/>
    <w:p w:rsidR="0076360A" w:rsidRPr="00CC5F6F" w:rsidRDefault="0076360A" w:rsidP="00D028DC">
      <w:pPr>
        <w:pStyle w:val="Normalcentr1"/>
        <w:numPr>
          <w:ilvl w:val="0"/>
          <w:numId w:val="0"/>
        </w:numPr>
        <w:ind w:left="851"/>
        <w:rPr>
          <w:rFonts w:cs="Arial"/>
        </w:rPr>
      </w:pPr>
      <w:r w:rsidRPr="00CC5F6F">
        <w:rPr>
          <w:rFonts w:cs="Arial"/>
        </w:rPr>
        <w:t>Das Ergebnis der Rechnungsperiode 2012 vor der IPSAS-Anpassung um -37</w:t>
      </w:r>
      <w:r w:rsidR="00E80689" w:rsidRPr="00CC5F6F">
        <w:rPr>
          <w:rFonts w:cs="Arial"/>
        </w:rPr>
        <w:t>.</w:t>
      </w:r>
      <w:r w:rsidRPr="00CC5F6F">
        <w:rPr>
          <w:rFonts w:cs="Arial"/>
        </w:rPr>
        <w:t xml:space="preserve">000 </w:t>
      </w:r>
      <w:r w:rsidR="00375797" w:rsidRPr="00CC5F6F">
        <w:rPr>
          <w:rFonts w:cs="Arial"/>
        </w:rPr>
        <w:t xml:space="preserve">Schweizer Franken </w:t>
      </w:r>
      <w:r w:rsidRPr="00CC5F6F">
        <w:rPr>
          <w:rFonts w:cs="Arial"/>
        </w:rPr>
        <w:t xml:space="preserve">weist einen </w:t>
      </w:r>
      <w:proofErr w:type="spellStart"/>
      <w:r w:rsidRPr="00CC5F6F">
        <w:rPr>
          <w:rFonts w:cs="Arial"/>
        </w:rPr>
        <w:t>Einnahmeüberschuß</w:t>
      </w:r>
      <w:proofErr w:type="spellEnd"/>
      <w:r w:rsidRPr="00CC5F6F">
        <w:rPr>
          <w:rFonts w:cs="Arial"/>
        </w:rPr>
        <w:t xml:space="preserve"> von 434</w:t>
      </w:r>
      <w:r w:rsidR="00E80689" w:rsidRPr="00CC5F6F">
        <w:rPr>
          <w:rFonts w:cs="Arial"/>
        </w:rPr>
        <w:t>.</w:t>
      </w:r>
      <w:r w:rsidRPr="00CC5F6F">
        <w:rPr>
          <w:rFonts w:cs="Arial"/>
        </w:rPr>
        <w:t>000</w:t>
      </w:r>
      <w:r w:rsidR="00375797" w:rsidRPr="00CC5F6F">
        <w:rPr>
          <w:rFonts w:cs="Arial"/>
        </w:rPr>
        <w:t xml:space="preserve"> Schweizer Franken</w:t>
      </w:r>
      <w:r w:rsidRPr="00CC5F6F">
        <w:rPr>
          <w:rFonts w:cs="Arial"/>
        </w:rPr>
        <w:t xml:space="preserve"> auf.</w:t>
      </w:r>
    </w:p>
    <w:p w:rsidR="0076360A" w:rsidRPr="00CC5F6F" w:rsidRDefault="0076360A" w:rsidP="00D028DC">
      <w:pPr>
        <w:pStyle w:val="Normalcentr1"/>
        <w:rPr>
          <w:rFonts w:cs="Arial"/>
        </w:rPr>
      </w:pPr>
      <w:r w:rsidRPr="00CC5F6F">
        <w:rPr>
          <w:rFonts w:cs="Arial"/>
        </w:rPr>
        <w:t xml:space="preserve">In </w:t>
      </w:r>
      <w:proofErr w:type="spellStart"/>
      <w:r w:rsidRPr="00CC5F6F">
        <w:rPr>
          <w:rFonts w:cs="Arial"/>
        </w:rPr>
        <w:t>bezug</w:t>
      </w:r>
      <w:proofErr w:type="spellEnd"/>
      <w:r w:rsidRPr="00CC5F6F">
        <w:rPr>
          <w:rFonts w:cs="Arial"/>
        </w:rPr>
        <w:t xml:space="preserve"> auf die Haushaltsführung verweise ich auf die Anmerkungen des Generalsekretärs im Finanzbericht. Die Erläuterungen beziehen sich auf die wesentlichen Unterschiede zwischen dem Haushaltsplan und dem Istbestand in der Darstellung V „Vergleich zwischen dem Haushaltsplan 2012 und der Jahresrechnung zum 31. Dezember 2012“, ausgewiesen in Tausend Schweizer Franken. Allgemein ist anzumerken, </w:t>
      </w:r>
      <w:proofErr w:type="spellStart"/>
      <w:r w:rsidRPr="00CC5F6F">
        <w:rPr>
          <w:rFonts w:cs="Arial"/>
        </w:rPr>
        <w:t>daß</w:t>
      </w:r>
      <w:proofErr w:type="spellEnd"/>
      <w:r w:rsidRPr="00CC5F6F">
        <w:rPr>
          <w:rFonts w:cs="Arial"/>
        </w:rPr>
        <w:t xml:space="preserve"> die Betriebseinnahmen leicht unter den Erwartungen (-6</w:t>
      </w:r>
      <w:r w:rsidR="00E80689" w:rsidRPr="00CC5F6F">
        <w:rPr>
          <w:rFonts w:cs="Arial"/>
        </w:rPr>
        <w:t>.</w:t>
      </w:r>
      <w:r w:rsidRPr="00CC5F6F">
        <w:rPr>
          <w:rFonts w:cs="Arial"/>
        </w:rPr>
        <w:t>000</w:t>
      </w:r>
      <w:r w:rsidR="00375797" w:rsidRPr="00CC5F6F">
        <w:rPr>
          <w:rFonts w:cs="Arial"/>
        </w:rPr>
        <w:t xml:space="preserve"> Schweizer Franken</w:t>
      </w:r>
      <w:r w:rsidRPr="00CC5F6F">
        <w:rPr>
          <w:rFonts w:cs="Arial"/>
        </w:rPr>
        <w:t>) liegen, wohingegen die tatsächlichen Ausgaben eindeutig niedriger als im Haushaltsplan veranschlagt sind (-440</w:t>
      </w:r>
      <w:r w:rsidR="00E80689" w:rsidRPr="00CC5F6F">
        <w:rPr>
          <w:rFonts w:cs="Arial"/>
        </w:rPr>
        <w:t>.</w:t>
      </w:r>
      <w:r w:rsidRPr="00CC5F6F">
        <w:rPr>
          <w:rFonts w:cs="Arial"/>
        </w:rPr>
        <w:t>000</w:t>
      </w:r>
      <w:r w:rsidR="00375797" w:rsidRPr="00CC5F6F">
        <w:rPr>
          <w:rFonts w:cs="Arial"/>
        </w:rPr>
        <w:t xml:space="preserve"> Schweizer Franken</w:t>
      </w:r>
      <w:r w:rsidRPr="00CC5F6F">
        <w:rPr>
          <w:rFonts w:cs="Arial"/>
        </w:rPr>
        <w:t>).</w:t>
      </w:r>
    </w:p>
    <w:p w:rsidR="0076360A" w:rsidRPr="00CC5F6F" w:rsidRDefault="0076360A" w:rsidP="0076360A">
      <w:pPr>
        <w:pStyle w:val="OI-TITRE"/>
        <w:ind w:left="851"/>
        <w:rPr>
          <w:lang w:val="de-DE"/>
        </w:rPr>
      </w:pPr>
      <w:r w:rsidRPr="00CC5F6F">
        <w:rPr>
          <w:lang w:val="de-DE"/>
        </w:rPr>
        <w:t>Prüfung des rechnungsabschlusses 2012</w:t>
      </w:r>
    </w:p>
    <w:p w:rsidR="0076360A" w:rsidRPr="001D24AB" w:rsidRDefault="0076360A" w:rsidP="00D028DC">
      <w:pPr>
        <w:pStyle w:val="Heading9"/>
        <w:rPr>
          <w:rFonts w:ascii="Tahoma" w:hAnsi="Tahoma"/>
        </w:rPr>
      </w:pPr>
      <w:r w:rsidRPr="001D24AB">
        <w:t xml:space="preserve">Schlüsselzahlen des Rechnungsabschlusses der </w:t>
      </w:r>
      <w:r w:rsidRPr="00CC5F6F">
        <w:rPr>
          <w:rFonts w:cs="Arial"/>
        </w:rPr>
        <w:t>Rechnungsperiode 2012: Bestätigung</w:t>
      </w:r>
      <w:r w:rsidRPr="001D24AB">
        <w:t xml:space="preserve"> einer guten Finanzlage</w:t>
      </w:r>
    </w:p>
    <w:p w:rsidR="0076360A" w:rsidRPr="001D24AB" w:rsidRDefault="0076360A" w:rsidP="00D028DC">
      <w:pPr>
        <w:pStyle w:val="Normalcentr1"/>
      </w:pPr>
      <w:r w:rsidRPr="001D24AB">
        <w:t xml:space="preserve">Untenstehende Tabelle vermittelt einen Vergleich bestimmter wichtiger Werte der Bilanzen der Jahre 2012 und 2011. Allerdings möchte ich darauf hinweisen, </w:t>
      </w:r>
      <w:proofErr w:type="spellStart"/>
      <w:r w:rsidR="0004423A">
        <w:t>daß</w:t>
      </w:r>
      <w:proofErr w:type="spellEnd"/>
      <w:r w:rsidR="0004423A">
        <w:t xml:space="preserve"> die hier aufgeführte Bilanz </w:t>
      </w:r>
      <w:r w:rsidRPr="001D24AB">
        <w:t xml:space="preserve">2011 Werte enthält, die gemäß den IPSAS-Standards </w:t>
      </w:r>
      <w:proofErr w:type="spellStart"/>
      <w:r w:rsidRPr="001D24AB">
        <w:t>angepaßt</w:t>
      </w:r>
      <w:proofErr w:type="spellEnd"/>
      <w:r w:rsidRPr="001D24AB">
        <w:t xml:space="preserve"> wurden. Ich überlasse es dem Leser, davon Kenntnis zu nehmen und verzichte auf Anmerkungen an dieser Stelle. In vorliegendem Bericht werde ich jedoch im Detail und mit spezifischen Anmerkungen einige wichtige Punkte der Bilanz 2012 aufgreifen.</w:t>
      </w:r>
    </w:p>
    <w:p w:rsidR="0076360A" w:rsidRPr="00D028DC" w:rsidRDefault="0076360A" w:rsidP="00D028DC">
      <w:pPr>
        <w:ind w:left="660"/>
      </w:pPr>
    </w:p>
    <w:tbl>
      <w:tblPr>
        <w:tblW w:w="7413" w:type="dxa"/>
        <w:jc w:val="center"/>
        <w:tblInd w:w="55" w:type="dxa"/>
        <w:tblCellMar>
          <w:left w:w="70" w:type="dxa"/>
          <w:right w:w="70" w:type="dxa"/>
        </w:tblCellMar>
        <w:tblLook w:val="04A0" w:firstRow="1" w:lastRow="0" w:firstColumn="1" w:lastColumn="0" w:noHBand="0" w:noVBand="1"/>
      </w:tblPr>
      <w:tblGrid>
        <w:gridCol w:w="3899"/>
        <w:gridCol w:w="1130"/>
        <w:gridCol w:w="1130"/>
        <w:gridCol w:w="1254"/>
      </w:tblGrid>
      <w:tr w:rsidR="0076360A" w:rsidRPr="00D028DC" w:rsidTr="0076360A">
        <w:trPr>
          <w:trHeight w:val="326"/>
          <w:jc w:val="center"/>
        </w:trPr>
        <w:tc>
          <w:tcPr>
            <w:tcW w:w="3899" w:type="dxa"/>
            <w:tcBorders>
              <w:top w:val="nil"/>
              <w:left w:val="nil"/>
              <w:bottom w:val="nil"/>
              <w:right w:val="nil"/>
            </w:tcBorders>
            <w:shd w:val="clear" w:color="auto" w:fill="auto"/>
            <w:noWrap/>
            <w:hideMark/>
          </w:tcPr>
          <w:p w:rsidR="0076360A" w:rsidRPr="00D028DC" w:rsidRDefault="0076360A" w:rsidP="0076360A">
            <w:pPr>
              <w:rPr>
                <w:rFonts w:cs="Arial"/>
                <w:sz w:val="18"/>
                <w:szCs w:val="18"/>
                <w:lang w:eastAsia="fr-CH"/>
              </w:rPr>
            </w:pPr>
          </w:p>
        </w:tc>
        <w:tc>
          <w:tcPr>
            <w:tcW w:w="3514" w:type="dxa"/>
            <w:gridSpan w:val="3"/>
            <w:tcBorders>
              <w:top w:val="single" w:sz="4" w:space="0" w:color="auto"/>
              <w:left w:val="single" w:sz="4" w:space="0" w:color="auto"/>
              <w:bottom w:val="single" w:sz="4" w:space="0" w:color="auto"/>
              <w:right w:val="single" w:sz="4" w:space="0" w:color="000000"/>
            </w:tcBorders>
            <w:shd w:val="clear" w:color="000000" w:fill="D9D9D9"/>
            <w:noWrap/>
            <w:hideMark/>
          </w:tcPr>
          <w:p w:rsidR="0076360A" w:rsidRPr="00D028DC" w:rsidRDefault="0076360A" w:rsidP="0076360A">
            <w:pPr>
              <w:jc w:val="center"/>
              <w:rPr>
                <w:rFonts w:cs="Arial"/>
                <w:b/>
                <w:bCs/>
                <w:sz w:val="18"/>
                <w:szCs w:val="18"/>
                <w:lang w:eastAsia="fr-CH"/>
              </w:rPr>
            </w:pPr>
            <w:r w:rsidRPr="00D028DC">
              <w:rPr>
                <w:rFonts w:cs="Arial"/>
                <w:b/>
                <w:bCs/>
                <w:sz w:val="18"/>
                <w:szCs w:val="18"/>
                <w:lang w:eastAsia="fr-CH"/>
              </w:rPr>
              <w:t>Beträge in CHF</w:t>
            </w:r>
          </w:p>
        </w:tc>
      </w:tr>
      <w:tr w:rsidR="0076360A" w:rsidRPr="00D028DC" w:rsidTr="0076360A">
        <w:trPr>
          <w:trHeight w:val="326"/>
          <w:jc w:val="center"/>
        </w:trPr>
        <w:tc>
          <w:tcPr>
            <w:tcW w:w="3899" w:type="dxa"/>
            <w:tcBorders>
              <w:top w:val="single" w:sz="4" w:space="0" w:color="auto"/>
              <w:left w:val="single" w:sz="4" w:space="0" w:color="auto"/>
              <w:bottom w:val="nil"/>
              <w:right w:val="single" w:sz="4" w:space="0" w:color="auto"/>
            </w:tcBorders>
            <w:shd w:val="clear" w:color="000000" w:fill="D9D9D9"/>
            <w:noWrap/>
            <w:hideMark/>
          </w:tcPr>
          <w:p w:rsidR="0076360A" w:rsidRPr="00D028DC" w:rsidRDefault="0076360A" w:rsidP="0076360A">
            <w:pPr>
              <w:rPr>
                <w:rFonts w:cs="Arial"/>
                <w:b/>
                <w:bCs/>
                <w:sz w:val="18"/>
                <w:szCs w:val="18"/>
                <w:lang w:eastAsia="fr-CH"/>
              </w:rPr>
            </w:pPr>
            <w:r w:rsidRPr="00D028DC">
              <w:rPr>
                <w:rFonts w:cs="Arial"/>
                <w:b/>
                <w:bCs/>
                <w:sz w:val="18"/>
                <w:szCs w:val="18"/>
                <w:lang w:eastAsia="fr-CH"/>
              </w:rPr>
              <w:t>Referenz</w:t>
            </w:r>
          </w:p>
        </w:tc>
        <w:tc>
          <w:tcPr>
            <w:tcW w:w="1130" w:type="dxa"/>
            <w:tcBorders>
              <w:top w:val="nil"/>
              <w:left w:val="nil"/>
              <w:bottom w:val="nil"/>
              <w:right w:val="single" w:sz="4" w:space="0" w:color="auto"/>
            </w:tcBorders>
            <w:shd w:val="clear" w:color="000000" w:fill="D9D9D9"/>
            <w:noWrap/>
            <w:hideMark/>
          </w:tcPr>
          <w:p w:rsidR="0076360A" w:rsidRPr="00D028DC" w:rsidRDefault="0076360A" w:rsidP="0076360A">
            <w:pPr>
              <w:jc w:val="center"/>
              <w:rPr>
                <w:rFonts w:cs="Arial"/>
                <w:b/>
                <w:bCs/>
                <w:sz w:val="18"/>
                <w:szCs w:val="18"/>
                <w:lang w:eastAsia="fr-CH"/>
              </w:rPr>
            </w:pPr>
            <w:r w:rsidRPr="00D028DC">
              <w:rPr>
                <w:rFonts w:cs="Arial"/>
                <w:b/>
                <w:bCs/>
                <w:sz w:val="18"/>
                <w:szCs w:val="18"/>
                <w:lang w:eastAsia="fr-CH"/>
              </w:rPr>
              <w:t>2012</w:t>
            </w:r>
          </w:p>
        </w:tc>
        <w:tc>
          <w:tcPr>
            <w:tcW w:w="1130" w:type="dxa"/>
            <w:tcBorders>
              <w:top w:val="nil"/>
              <w:left w:val="nil"/>
              <w:bottom w:val="nil"/>
              <w:right w:val="single" w:sz="4" w:space="0" w:color="auto"/>
            </w:tcBorders>
            <w:shd w:val="clear" w:color="000000" w:fill="D9D9D9"/>
            <w:noWrap/>
            <w:hideMark/>
          </w:tcPr>
          <w:p w:rsidR="0076360A" w:rsidRPr="00D028DC" w:rsidRDefault="0076360A" w:rsidP="0076360A">
            <w:pPr>
              <w:jc w:val="center"/>
              <w:rPr>
                <w:rFonts w:cs="Arial"/>
                <w:b/>
                <w:bCs/>
                <w:sz w:val="18"/>
                <w:szCs w:val="18"/>
                <w:lang w:eastAsia="fr-CH"/>
              </w:rPr>
            </w:pPr>
            <w:r w:rsidRPr="00D028DC">
              <w:rPr>
                <w:rFonts w:cs="Arial"/>
                <w:b/>
                <w:bCs/>
                <w:sz w:val="18"/>
                <w:szCs w:val="18"/>
                <w:lang w:eastAsia="fr-CH"/>
              </w:rPr>
              <w:t>2011</w:t>
            </w:r>
          </w:p>
        </w:tc>
        <w:tc>
          <w:tcPr>
            <w:tcW w:w="1254" w:type="dxa"/>
            <w:tcBorders>
              <w:top w:val="nil"/>
              <w:left w:val="nil"/>
              <w:bottom w:val="nil"/>
              <w:right w:val="single" w:sz="4" w:space="0" w:color="auto"/>
            </w:tcBorders>
            <w:shd w:val="clear" w:color="000000" w:fill="D9D9D9"/>
            <w:noWrap/>
            <w:hideMark/>
          </w:tcPr>
          <w:p w:rsidR="0076360A" w:rsidRPr="00D028DC" w:rsidRDefault="0076360A" w:rsidP="0076360A">
            <w:pPr>
              <w:jc w:val="center"/>
              <w:rPr>
                <w:rFonts w:cs="Arial"/>
                <w:b/>
                <w:bCs/>
                <w:sz w:val="18"/>
                <w:szCs w:val="18"/>
                <w:lang w:eastAsia="fr-CH"/>
              </w:rPr>
            </w:pPr>
            <w:r w:rsidRPr="00D028DC">
              <w:rPr>
                <w:rFonts w:cs="Arial"/>
                <w:b/>
                <w:bCs/>
                <w:sz w:val="18"/>
                <w:szCs w:val="18"/>
                <w:lang w:eastAsia="fr-CH"/>
              </w:rPr>
              <w:t>Entwicklung</w:t>
            </w:r>
          </w:p>
        </w:tc>
      </w:tr>
      <w:tr w:rsidR="0076360A" w:rsidRPr="00D028DC" w:rsidTr="0076360A">
        <w:trPr>
          <w:trHeight w:val="326"/>
          <w:jc w:val="center"/>
        </w:trPr>
        <w:tc>
          <w:tcPr>
            <w:tcW w:w="3899" w:type="dxa"/>
            <w:tcBorders>
              <w:top w:val="single" w:sz="4" w:space="0" w:color="auto"/>
              <w:left w:val="single" w:sz="4" w:space="0" w:color="auto"/>
              <w:bottom w:val="single" w:sz="4" w:space="0" w:color="auto"/>
              <w:right w:val="single" w:sz="4" w:space="0" w:color="auto"/>
            </w:tcBorders>
            <w:shd w:val="clear" w:color="auto" w:fill="auto"/>
            <w:noWrap/>
            <w:hideMark/>
          </w:tcPr>
          <w:p w:rsidR="0076360A" w:rsidRPr="00D028DC" w:rsidRDefault="0076360A" w:rsidP="0076360A">
            <w:pPr>
              <w:rPr>
                <w:rFonts w:cs="Arial"/>
                <w:bCs/>
                <w:sz w:val="18"/>
                <w:szCs w:val="18"/>
                <w:lang w:eastAsia="fr-CH"/>
              </w:rPr>
            </w:pPr>
            <w:r w:rsidRPr="00D028DC">
              <w:rPr>
                <w:rFonts w:cs="Arial"/>
                <w:bCs/>
                <w:sz w:val="18"/>
                <w:szCs w:val="18"/>
                <w:lang w:eastAsia="fr-CH"/>
              </w:rPr>
              <w:t>Gesamtsumme der Bilanz</w:t>
            </w:r>
          </w:p>
        </w:tc>
        <w:tc>
          <w:tcPr>
            <w:tcW w:w="1130" w:type="dxa"/>
            <w:tcBorders>
              <w:top w:val="single" w:sz="4" w:space="0" w:color="auto"/>
              <w:left w:val="nil"/>
              <w:bottom w:val="single" w:sz="4" w:space="0" w:color="auto"/>
              <w:right w:val="single" w:sz="4" w:space="0" w:color="auto"/>
            </w:tcBorders>
            <w:shd w:val="clear" w:color="auto" w:fill="auto"/>
            <w:noWrap/>
            <w:hideMark/>
          </w:tcPr>
          <w:p w:rsidR="0076360A" w:rsidRPr="00D028DC" w:rsidRDefault="0076360A" w:rsidP="0076360A">
            <w:pPr>
              <w:jc w:val="right"/>
              <w:rPr>
                <w:rFonts w:cs="Arial"/>
                <w:sz w:val="18"/>
                <w:szCs w:val="18"/>
                <w:lang w:eastAsia="fr-CH"/>
              </w:rPr>
            </w:pPr>
            <w:r w:rsidRPr="00D028DC">
              <w:rPr>
                <w:rFonts w:cs="Arial"/>
                <w:sz w:val="18"/>
                <w:szCs w:val="18"/>
                <w:lang w:eastAsia="fr-CH"/>
              </w:rPr>
              <w:t>3</w:t>
            </w:r>
            <w:r w:rsidR="00E80689">
              <w:rPr>
                <w:rFonts w:cs="Arial"/>
                <w:sz w:val="18"/>
                <w:szCs w:val="18"/>
                <w:lang w:eastAsia="fr-CH"/>
              </w:rPr>
              <w:t>.</w:t>
            </w:r>
            <w:r w:rsidRPr="00D028DC">
              <w:rPr>
                <w:rFonts w:cs="Arial"/>
                <w:sz w:val="18"/>
                <w:szCs w:val="18"/>
                <w:lang w:eastAsia="fr-CH"/>
              </w:rPr>
              <w:t>388</w:t>
            </w:r>
            <w:r w:rsidR="00E80689">
              <w:rPr>
                <w:rFonts w:cs="Arial"/>
                <w:sz w:val="18"/>
                <w:szCs w:val="18"/>
                <w:lang w:eastAsia="fr-CH"/>
              </w:rPr>
              <w:t>.</w:t>
            </w:r>
            <w:r w:rsidRPr="00D028DC">
              <w:rPr>
                <w:rFonts w:cs="Arial"/>
                <w:sz w:val="18"/>
                <w:szCs w:val="18"/>
                <w:lang w:eastAsia="fr-CH"/>
              </w:rPr>
              <w:t>206</w:t>
            </w:r>
          </w:p>
        </w:tc>
        <w:tc>
          <w:tcPr>
            <w:tcW w:w="1130" w:type="dxa"/>
            <w:tcBorders>
              <w:top w:val="single" w:sz="4" w:space="0" w:color="auto"/>
              <w:left w:val="nil"/>
              <w:bottom w:val="single" w:sz="4" w:space="0" w:color="auto"/>
              <w:right w:val="single" w:sz="4" w:space="0" w:color="auto"/>
            </w:tcBorders>
            <w:shd w:val="clear" w:color="auto" w:fill="auto"/>
            <w:noWrap/>
            <w:hideMark/>
          </w:tcPr>
          <w:p w:rsidR="0076360A" w:rsidRPr="00D028DC" w:rsidRDefault="0076360A" w:rsidP="0076360A">
            <w:pPr>
              <w:jc w:val="right"/>
              <w:rPr>
                <w:rFonts w:cs="Arial"/>
                <w:sz w:val="18"/>
                <w:szCs w:val="18"/>
                <w:lang w:eastAsia="fr-CH"/>
              </w:rPr>
            </w:pPr>
            <w:r w:rsidRPr="00D028DC">
              <w:rPr>
                <w:rFonts w:cs="Arial"/>
                <w:sz w:val="18"/>
                <w:szCs w:val="18"/>
                <w:lang w:eastAsia="fr-CH"/>
              </w:rPr>
              <w:t>3</w:t>
            </w:r>
            <w:r w:rsidR="00E80689">
              <w:rPr>
                <w:rFonts w:cs="Arial"/>
                <w:sz w:val="18"/>
                <w:szCs w:val="18"/>
                <w:lang w:eastAsia="fr-CH"/>
              </w:rPr>
              <w:t>.</w:t>
            </w:r>
            <w:r w:rsidRPr="00D028DC">
              <w:rPr>
                <w:rFonts w:cs="Arial"/>
                <w:sz w:val="18"/>
                <w:szCs w:val="18"/>
                <w:lang w:eastAsia="fr-CH"/>
              </w:rPr>
              <w:t>511</w:t>
            </w:r>
            <w:r w:rsidR="00E80689">
              <w:rPr>
                <w:rFonts w:cs="Arial"/>
                <w:sz w:val="18"/>
                <w:szCs w:val="18"/>
                <w:lang w:eastAsia="fr-CH"/>
              </w:rPr>
              <w:t>.</w:t>
            </w:r>
            <w:r w:rsidRPr="00D028DC">
              <w:rPr>
                <w:rFonts w:cs="Arial"/>
                <w:sz w:val="18"/>
                <w:szCs w:val="18"/>
                <w:lang w:eastAsia="fr-CH"/>
              </w:rPr>
              <w:t>347</w:t>
            </w:r>
          </w:p>
        </w:tc>
        <w:tc>
          <w:tcPr>
            <w:tcW w:w="1254" w:type="dxa"/>
            <w:tcBorders>
              <w:top w:val="single" w:sz="4" w:space="0" w:color="auto"/>
              <w:left w:val="nil"/>
              <w:bottom w:val="single" w:sz="4" w:space="0" w:color="auto"/>
              <w:right w:val="single" w:sz="4" w:space="0" w:color="auto"/>
            </w:tcBorders>
            <w:shd w:val="clear" w:color="auto" w:fill="auto"/>
            <w:noWrap/>
            <w:hideMark/>
          </w:tcPr>
          <w:p w:rsidR="0076360A" w:rsidRPr="00D028DC" w:rsidRDefault="0076360A" w:rsidP="0076360A">
            <w:pPr>
              <w:jc w:val="right"/>
              <w:rPr>
                <w:rFonts w:cs="Arial"/>
                <w:sz w:val="18"/>
                <w:szCs w:val="18"/>
                <w:lang w:eastAsia="fr-CH"/>
              </w:rPr>
            </w:pPr>
            <w:r w:rsidRPr="00D028DC">
              <w:rPr>
                <w:rFonts w:cs="Arial"/>
                <w:color w:val="FF0000"/>
                <w:sz w:val="18"/>
                <w:szCs w:val="18"/>
                <w:lang w:eastAsia="fr-CH"/>
              </w:rPr>
              <w:t>-123</w:t>
            </w:r>
            <w:r w:rsidR="00E80689">
              <w:rPr>
                <w:rFonts w:cs="Arial"/>
                <w:color w:val="FF0000"/>
                <w:sz w:val="18"/>
                <w:szCs w:val="18"/>
                <w:lang w:eastAsia="fr-CH"/>
              </w:rPr>
              <w:t>.</w:t>
            </w:r>
            <w:r w:rsidRPr="00D028DC">
              <w:rPr>
                <w:rFonts w:cs="Arial"/>
                <w:color w:val="FF0000"/>
                <w:sz w:val="18"/>
                <w:szCs w:val="18"/>
                <w:lang w:eastAsia="fr-CH"/>
              </w:rPr>
              <w:t xml:space="preserve">141 </w:t>
            </w:r>
          </w:p>
        </w:tc>
      </w:tr>
      <w:tr w:rsidR="0076360A" w:rsidRPr="00D028DC" w:rsidTr="0076360A">
        <w:trPr>
          <w:trHeight w:val="326"/>
          <w:jc w:val="center"/>
        </w:trPr>
        <w:tc>
          <w:tcPr>
            <w:tcW w:w="3899" w:type="dxa"/>
            <w:tcBorders>
              <w:top w:val="nil"/>
              <w:left w:val="single" w:sz="4" w:space="0" w:color="auto"/>
              <w:bottom w:val="single" w:sz="4" w:space="0" w:color="auto"/>
              <w:right w:val="single" w:sz="4" w:space="0" w:color="auto"/>
            </w:tcBorders>
            <w:shd w:val="clear" w:color="auto" w:fill="auto"/>
            <w:noWrap/>
            <w:hideMark/>
          </w:tcPr>
          <w:p w:rsidR="0076360A" w:rsidRPr="00D028DC" w:rsidRDefault="0076360A" w:rsidP="0076360A">
            <w:pPr>
              <w:rPr>
                <w:rFonts w:cs="Arial"/>
                <w:bCs/>
                <w:sz w:val="18"/>
                <w:szCs w:val="18"/>
                <w:lang w:eastAsia="fr-CH"/>
              </w:rPr>
            </w:pPr>
            <w:r w:rsidRPr="00D028DC">
              <w:rPr>
                <w:rFonts w:cs="Arial"/>
                <w:bCs/>
                <w:sz w:val="18"/>
                <w:szCs w:val="18"/>
                <w:lang w:eastAsia="fr-CH"/>
              </w:rPr>
              <w:t>Barmittel</w:t>
            </w:r>
          </w:p>
        </w:tc>
        <w:tc>
          <w:tcPr>
            <w:tcW w:w="1130" w:type="dxa"/>
            <w:tcBorders>
              <w:top w:val="nil"/>
              <w:left w:val="nil"/>
              <w:bottom w:val="single" w:sz="4" w:space="0" w:color="auto"/>
              <w:right w:val="single" w:sz="4" w:space="0" w:color="auto"/>
            </w:tcBorders>
            <w:shd w:val="clear" w:color="auto" w:fill="auto"/>
            <w:noWrap/>
            <w:hideMark/>
          </w:tcPr>
          <w:p w:rsidR="0076360A" w:rsidRPr="00D028DC" w:rsidRDefault="0076360A" w:rsidP="0076360A">
            <w:pPr>
              <w:jc w:val="right"/>
              <w:rPr>
                <w:rFonts w:cs="Arial"/>
                <w:sz w:val="18"/>
                <w:szCs w:val="18"/>
                <w:lang w:eastAsia="fr-CH"/>
              </w:rPr>
            </w:pPr>
            <w:r w:rsidRPr="00D028DC">
              <w:rPr>
                <w:rFonts w:cs="Arial"/>
                <w:sz w:val="18"/>
                <w:szCs w:val="18"/>
                <w:lang w:eastAsia="fr-CH"/>
              </w:rPr>
              <w:t>3</w:t>
            </w:r>
            <w:r w:rsidR="00E80689">
              <w:rPr>
                <w:rFonts w:cs="Arial"/>
                <w:sz w:val="18"/>
                <w:szCs w:val="18"/>
                <w:lang w:eastAsia="fr-CH"/>
              </w:rPr>
              <w:t>.</w:t>
            </w:r>
            <w:r w:rsidRPr="00D028DC">
              <w:rPr>
                <w:rFonts w:cs="Arial"/>
                <w:sz w:val="18"/>
                <w:szCs w:val="18"/>
                <w:lang w:eastAsia="fr-CH"/>
              </w:rPr>
              <w:t>316</w:t>
            </w:r>
            <w:r w:rsidR="00E80689">
              <w:rPr>
                <w:rFonts w:cs="Arial"/>
                <w:sz w:val="18"/>
                <w:szCs w:val="18"/>
                <w:lang w:eastAsia="fr-CH"/>
              </w:rPr>
              <w:t>.</w:t>
            </w:r>
            <w:r w:rsidRPr="00D028DC">
              <w:rPr>
                <w:rFonts w:cs="Arial"/>
                <w:sz w:val="18"/>
                <w:szCs w:val="18"/>
                <w:lang w:eastAsia="fr-CH"/>
              </w:rPr>
              <w:t>037</w:t>
            </w:r>
          </w:p>
        </w:tc>
        <w:tc>
          <w:tcPr>
            <w:tcW w:w="1130" w:type="dxa"/>
            <w:tcBorders>
              <w:top w:val="nil"/>
              <w:left w:val="nil"/>
              <w:bottom w:val="single" w:sz="4" w:space="0" w:color="auto"/>
              <w:right w:val="single" w:sz="4" w:space="0" w:color="auto"/>
            </w:tcBorders>
            <w:shd w:val="clear" w:color="auto" w:fill="auto"/>
            <w:noWrap/>
            <w:hideMark/>
          </w:tcPr>
          <w:p w:rsidR="0076360A" w:rsidRPr="00D028DC" w:rsidRDefault="0076360A" w:rsidP="0076360A">
            <w:pPr>
              <w:jc w:val="right"/>
              <w:rPr>
                <w:rFonts w:cs="Arial"/>
                <w:sz w:val="18"/>
                <w:szCs w:val="18"/>
                <w:lang w:eastAsia="fr-CH"/>
              </w:rPr>
            </w:pPr>
            <w:r w:rsidRPr="00D028DC">
              <w:rPr>
                <w:rFonts w:cs="Arial"/>
                <w:sz w:val="18"/>
                <w:szCs w:val="18"/>
                <w:lang w:eastAsia="fr-CH"/>
              </w:rPr>
              <w:t>3</w:t>
            </w:r>
            <w:r w:rsidR="00E80689">
              <w:rPr>
                <w:rFonts w:cs="Arial"/>
                <w:sz w:val="18"/>
                <w:szCs w:val="18"/>
                <w:lang w:eastAsia="fr-CH"/>
              </w:rPr>
              <w:t>.</w:t>
            </w:r>
            <w:r w:rsidRPr="00D028DC">
              <w:rPr>
                <w:rFonts w:cs="Arial"/>
                <w:sz w:val="18"/>
                <w:szCs w:val="18"/>
                <w:lang w:eastAsia="fr-CH"/>
              </w:rPr>
              <w:t>213</w:t>
            </w:r>
            <w:r w:rsidR="00E80689">
              <w:rPr>
                <w:rFonts w:cs="Arial"/>
                <w:sz w:val="18"/>
                <w:szCs w:val="18"/>
                <w:lang w:eastAsia="fr-CH"/>
              </w:rPr>
              <w:t>.</w:t>
            </w:r>
            <w:r w:rsidRPr="00D028DC">
              <w:rPr>
                <w:rFonts w:cs="Arial"/>
                <w:sz w:val="18"/>
                <w:szCs w:val="18"/>
                <w:lang w:eastAsia="fr-CH"/>
              </w:rPr>
              <w:t>716</w:t>
            </w:r>
          </w:p>
        </w:tc>
        <w:tc>
          <w:tcPr>
            <w:tcW w:w="1254" w:type="dxa"/>
            <w:tcBorders>
              <w:top w:val="nil"/>
              <w:left w:val="nil"/>
              <w:bottom w:val="single" w:sz="4" w:space="0" w:color="auto"/>
              <w:right w:val="single" w:sz="4" w:space="0" w:color="auto"/>
            </w:tcBorders>
            <w:shd w:val="clear" w:color="auto" w:fill="auto"/>
            <w:noWrap/>
            <w:hideMark/>
          </w:tcPr>
          <w:p w:rsidR="0076360A" w:rsidRPr="00D028DC" w:rsidRDefault="0076360A" w:rsidP="0076360A">
            <w:pPr>
              <w:jc w:val="right"/>
              <w:rPr>
                <w:rFonts w:cs="Arial"/>
                <w:sz w:val="18"/>
                <w:szCs w:val="18"/>
                <w:lang w:eastAsia="fr-CH"/>
              </w:rPr>
            </w:pPr>
            <w:r w:rsidRPr="00D028DC">
              <w:rPr>
                <w:rFonts w:cs="Arial"/>
                <w:sz w:val="18"/>
                <w:szCs w:val="18"/>
                <w:lang w:eastAsia="fr-CH"/>
              </w:rPr>
              <w:t>102</w:t>
            </w:r>
            <w:r w:rsidR="00E80689">
              <w:rPr>
                <w:rFonts w:cs="Arial"/>
                <w:sz w:val="18"/>
                <w:szCs w:val="18"/>
                <w:lang w:eastAsia="fr-CH"/>
              </w:rPr>
              <w:t>.</w:t>
            </w:r>
            <w:r w:rsidRPr="00D028DC">
              <w:rPr>
                <w:rFonts w:cs="Arial"/>
                <w:sz w:val="18"/>
                <w:szCs w:val="18"/>
                <w:lang w:eastAsia="fr-CH"/>
              </w:rPr>
              <w:t xml:space="preserve">321 </w:t>
            </w:r>
          </w:p>
        </w:tc>
      </w:tr>
      <w:tr w:rsidR="0076360A" w:rsidRPr="00D028DC" w:rsidTr="0076360A">
        <w:trPr>
          <w:trHeight w:val="326"/>
          <w:jc w:val="center"/>
        </w:trPr>
        <w:tc>
          <w:tcPr>
            <w:tcW w:w="3899" w:type="dxa"/>
            <w:tcBorders>
              <w:top w:val="nil"/>
              <w:left w:val="single" w:sz="4" w:space="0" w:color="auto"/>
              <w:bottom w:val="single" w:sz="4" w:space="0" w:color="auto"/>
              <w:right w:val="single" w:sz="4" w:space="0" w:color="auto"/>
            </w:tcBorders>
            <w:shd w:val="clear" w:color="auto" w:fill="auto"/>
            <w:noWrap/>
            <w:hideMark/>
          </w:tcPr>
          <w:p w:rsidR="0076360A" w:rsidRPr="00D028DC" w:rsidRDefault="0076360A" w:rsidP="0076360A">
            <w:pPr>
              <w:rPr>
                <w:rFonts w:cs="Arial"/>
                <w:bCs/>
                <w:sz w:val="18"/>
                <w:szCs w:val="18"/>
                <w:lang w:eastAsia="fr-CH"/>
              </w:rPr>
            </w:pPr>
            <w:r w:rsidRPr="00D028DC">
              <w:rPr>
                <w:rFonts w:cs="Arial"/>
                <w:bCs/>
                <w:sz w:val="18"/>
                <w:szCs w:val="18"/>
                <w:lang w:eastAsia="fr-CH"/>
              </w:rPr>
              <w:t>Andere Aktiva</w:t>
            </w:r>
          </w:p>
        </w:tc>
        <w:tc>
          <w:tcPr>
            <w:tcW w:w="1130" w:type="dxa"/>
            <w:tcBorders>
              <w:top w:val="nil"/>
              <w:left w:val="nil"/>
              <w:bottom w:val="single" w:sz="4" w:space="0" w:color="auto"/>
              <w:right w:val="single" w:sz="4" w:space="0" w:color="auto"/>
            </w:tcBorders>
            <w:shd w:val="clear" w:color="auto" w:fill="auto"/>
            <w:noWrap/>
            <w:hideMark/>
          </w:tcPr>
          <w:p w:rsidR="0076360A" w:rsidRPr="00D028DC" w:rsidRDefault="0076360A" w:rsidP="0076360A">
            <w:pPr>
              <w:jc w:val="right"/>
              <w:rPr>
                <w:rFonts w:cs="Arial"/>
                <w:sz w:val="18"/>
                <w:szCs w:val="18"/>
                <w:lang w:eastAsia="fr-CH"/>
              </w:rPr>
            </w:pPr>
            <w:r w:rsidRPr="00D028DC">
              <w:rPr>
                <w:rFonts w:cs="Arial"/>
                <w:sz w:val="18"/>
                <w:szCs w:val="18"/>
                <w:lang w:eastAsia="fr-CH"/>
              </w:rPr>
              <w:t>72</w:t>
            </w:r>
            <w:r w:rsidR="00E80689">
              <w:rPr>
                <w:rFonts w:cs="Arial"/>
                <w:sz w:val="18"/>
                <w:szCs w:val="18"/>
                <w:lang w:eastAsia="fr-CH"/>
              </w:rPr>
              <w:t>.</w:t>
            </w:r>
            <w:r w:rsidRPr="00D028DC">
              <w:rPr>
                <w:rFonts w:cs="Arial"/>
                <w:sz w:val="18"/>
                <w:szCs w:val="18"/>
                <w:lang w:eastAsia="fr-CH"/>
              </w:rPr>
              <w:t>169</w:t>
            </w:r>
          </w:p>
        </w:tc>
        <w:tc>
          <w:tcPr>
            <w:tcW w:w="1130" w:type="dxa"/>
            <w:tcBorders>
              <w:top w:val="nil"/>
              <w:left w:val="nil"/>
              <w:bottom w:val="single" w:sz="4" w:space="0" w:color="auto"/>
              <w:right w:val="single" w:sz="4" w:space="0" w:color="auto"/>
            </w:tcBorders>
            <w:shd w:val="clear" w:color="auto" w:fill="auto"/>
            <w:noWrap/>
            <w:hideMark/>
          </w:tcPr>
          <w:p w:rsidR="0076360A" w:rsidRPr="00D028DC" w:rsidRDefault="0076360A" w:rsidP="0076360A">
            <w:pPr>
              <w:jc w:val="right"/>
              <w:rPr>
                <w:rFonts w:cs="Arial"/>
                <w:sz w:val="18"/>
                <w:szCs w:val="18"/>
                <w:lang w:eastAsia="fr-CH"/>
              </w:rPr>
            </w:pPr>
            <w:r w:rsidRPr="00D028DC">
              <w:rPr>
                <w:rFonts w:cs="Arial"/>
                <w:sz w:val="18"/>
                <w:szCs w:val="18"/>
                <w:lang w:eastAsia="fr-CH"/>
              </w:rPr>
              <w:t>297</w:t>
            </w:r>
            <w:r w:rsidR="00E80689">
              <w:rPr>
                <w:rFonts w:cs="Arial"/>
                <w:sz w:val="18"/>
                <w:szCs w:val="18"/>
                <w:lang w:eastAsia="fr-CH"/>
              </w:rPr>
              <w:t>.</w:t>
            </w:r>
            <w:r w:rsidRPr="00D028DC">
              <w:rPr>
                <w:rFonts w:cs="Arial"/>
                <w:sz w:val="18"/>
                <w:szCs w:val="18"/>
                <w:lang w:eastAsia="fr-CH"/>
              </w:rPr>
              <w:t>631</w:t>
            </w:r>
          </w:p>
        </w:tc>
        <w:tc>
          <w:tcPr>
            <w:tcW w:w="1254" w:type="dxa"/>
            <w:tcBorders>
              <w:top w:val="nil"/>
              <w:left w:val="nil"/>
              <w:bottom w:val="single" w:sz="4" w:space="0" w:color="auto"/>
              <w:right w:val="single" w:sz="4" w:space="0" w:color="auto"/>
            </w:tcBorders>
            <w:shd w:val="clear" w:color="auto" w:fill="auto"/>
            <w:noWrap/>
            <w:hideMark/>
          </w:tcPr>
          <w:p w:rsidR="0076360A" w:rsidRPr="00D028DC" w:rsidRDefault="0076360A" w:rsidP="0076360A">
            <w:pPr>
              <w:jc w:val="right"/>
              <w:rPr>
                <w:rFonts w:cs="Arial"/>
                <w:sz w:val="18"/>
                <w:szCs w:val="18"/>
                <w:lang w:eastAsia="fr-CH"/>
              </w:rPr>
            </w:pPr>
            <w:r w:rsidRPr="00D028DC">
              <w:rPr>
                <w:rFonts w:cs="Arial"/>
                <w:color w:val="FF0000"/>
                <w:sz w:val="18"/>
                <w:szCs w:val="18"/>
                <w:lang w:eastAsia="fr-CH"/>
              </w:rPr>
              <w:t>-225</w:t>
            </w:r>
            <w:r w:rsidR="00E80689">
              <w:rPr>
                <w:rFonts w:cs="Arial"/>
                <w:color w:val="FF0000"/>
                <w:sz w:val="18"/>
                <w:szCs w:val="18"/>
                <w:lang w:eastAsia="fr-CH"/>
              </w:rPr>
              <w:t>.</w:t>
            </w:r>
            <w:r w:rsidRPr="00D028DC">
              <w:rPr>
                <w:rFonts w:cs="Arial"/>
                <w:color w:val="FF0000"/>
                <w:sz w:val="18"/>
                <w:szCs w:val="18"/>
                <w:lang w:eastAsia="fr-CH"/>
              </w:rPr>
              <w:t xml:space="preserve">462 </w:t>
            </w:r>
          </w:p>
        </w:tc>
      </w:tr>
      <w:tr w:rsidR="0076360A" w:rsidRPr="00D028DC" w:rsidTr="0076360A">
        <w:trPr>
          <w:trHeight w:val="326"/>
          <w:jc w:val="center"/>
        </w:trPr>
        <w:tc>
          <w:tcPr>
            <w:tcW w:w="3899" w:type="dxa"/>
            <w:tcBorders>
              <w:top w:val="nil"/>
              <w:left w:val="single" w:sz="4" w:space="0" w:color="auto"/>
              <w:bottom w:val="single" w:sz="4" w:space="0" w:color="auto"/>
              <w:right w:val="single" w:sz="4" w:space="0" w:color="auto"/>
            </w:tcBorders>
            <w:shd w:val="clear" w:color="auto" w:fill="auto"/>
            <w:noWrap/>
            <w:hideMark/>
          </w:tcPr>
          <w:p w:rsidR="0076360A" w:rsidRPr="00D028DC" w:rsidRDefault="0076360A" w:rsidP="0076360A">
            <w:pPr>
              <w:rPr>
                <w:rFonts w:cs="Arial"/>
                <w:bCs/>
                <w:sz w:val="18"/>
                <w:szCs w:val="18"/>
                <w:lang w:eastAsia="fr-CH"/>
              </w:rPr>
            </w:pPr>
            <w:r w:rsidRPr="00D028DC">
              <w:rPr>
                <w:rFonts w:cs="Arial"/>
                <w:bCs/>
                <w:sz w:val="18"/>
                <w:szCs w:val="18"/>
                <w:lang w:eastAsia="fr-CH"/>
              </w:rPr>
              <w:t>Fremdmittel</w:t>
            </w:r>
          </w:p>
        </w:tc>
        <w:tc>
          <w:tcPr>
            <w:tcW w:w="1130" w:type="dxa"/>
            <w:tcBorders>
              <w:top w:val="nil"/>
              <w:left w:val="nil"/>
              <w:bottom w:val="single" w:sz="4" w:space="0" w:color="auto"/>
              <w:right w:val="single" w:sz="4" w:space="0" w:color="auto"/>
            </w:tcBorders>
            <w:shd w:val="clear" w:color="auto" w:fill="auto"/>
            <w:noWrap/>
            <w:hideMark/>
          </w:tcPr>
          <w:p w:rsidR="0076360A" w:rsidRPr="00D028DC" w:rsidRDefault="0076360A" w:rsidP="0076360A">
            <w:pPr>
              <w:jc w:val="right"/>
              <w:rPr>
                <w:rFonts w:cs="Arial"/>
                <w:sz w:val="18"/>
                <w:szCs w:val="18"/>
                <w:lang w:eastAsia="fr-CH"/>
              </w:rPr>
            </w:pPr>
            <w:r w:rsidRPr="00D028DC">
              <w:rPr>
                <w:rFonts w:cs="Arial"/>
                <w:sz w:val="18"/>
                <w:szCs w:val="18"/>
                <w:lang w:eastAsia="fr-CH"/>
              </w:rPr>
              <w:t>603</w:t>
            </w:r>
            <w:r w:rsidR="00E80689">
              <w:rPr>
                <w:rFonts w:cs="Arial"/>
                <w:sz w:val="18"/>
                <w:szCs w:val="18"/>
                <w:lang w:eastAsia="fr-CH"/>
              </w:rPr>
              <w:t>.</w:t>
            </w:r>
            <w:r w:rsidRPr="00D028DC">
              <w:rPr>
                <w:rFonts w:cs="Arial"/>
                <w:sz w:val="18"/>
                <w:szCs w:val="18"/>
                <w:lang w:eastAsia="fr-CH"/>
              </w:rPr>
              <w:t>926</w:t>
            </w:r>
          </w:p>
        </w:tc>
        <w:tc>
          <w:tcPr>
            <w:tcW w:w="1130" w:type="dxa"/>
            <w:tcBorders>
              <w:top w:val="nil"/>
              <w:left w:val="nil"/>
              <w:bottom w:val="single" w:sz="4" w:space="0" w:color="auto"/>
              <w:right w:val="single" w:sz="4" w:space="0" w:color="auto"/>
            </w:tcBorders>
            <w:shd w:val="clear" w:color="auto" w:fill="auto"/>
            <w:noWrap/>
            <w:hideMark/>
          </w:tcPr>
          <w:p w:rsidR="0076360A" w:rsidRPr="00D028DC" w:rsidRDefault="0076360A" w:rsidP="0076360A">
            <w:pPr>
              <w:jc w:val="right"/>
              <w:rPr>
                <w:rFonts w:cs="Arial"/>
                <w:sz w:val="18"/>
                <w:szCs w:val="18"/>
                <w:lang w:eastAsia="fr-CH"/>
              </w:rPr>
            </w:pPr>
            <w:r w:rsidRPr="00D028DC">
              <w:rPr>
                <w:rFonts w:cs="Arial"/>
                <w:sz w:val="18"/>
                <w:szCs w:val="18"/>
                <w:lang w:eastAsia="fr-CH"/>
              </w:rPr>
              <w:t>1</w:t>
            </w:r>
            <w:r w:rsidR="00E80689">
              <w:rPr>
                <w:rFonts w:cs="Arial"/>
                <w:sz w:val="18"/>
                <w:szCs w:val="18"/>
                <w:lang w:eastAsia="fr-CH"/>
              </w:rPr>
              <w:t>.</w:t>
            </w:r>
            <w:r w:rsidRPr="00D028DC">
              <w:rPr>
                <w:rFonts w:cs="Arial"/>
                <w:sz w:val="18"/>
                <w:szCs w:val="18"/>
                <w:lang w:eastAsia="fr-CH"/>
              </w:rPr>
              <w:t>000</w:t>
            </w:r>
            <w:r w:rsidR="00E80689">
              <w:rPr>
                <w:rFonts w:cs="Arial"/>
                <w:sz w:val="18"/>
                <w:szCs w:val="18"/>
                <w:lang w:eastAsia="fr-CH"/>
              </w:rPr>
              <w:t>.</w:t>
            </w:r>
            <w:r w:rsidRPr="00D028DC">
              <w:rPr>
                <w:rFonts w:cs="Arial"/>
                <w:sz w:val="18"/>
                <w:szCs w:val="18"/>
                <w:lang w:eastAsia="fr-CH"/>
              </w:rPr>
              <w:t>015</w:t>
            </w:r>
          </w:p>
        </w:tc>
        <w:tc>
          <w:tcPr>
            <w:tcW w:w="1254" w:type="dxa"/>
            <w:tcBorders>
              <w:top w:val="nil"/>
              <w:left w:val="nil"/>
              <w:bottom w:val="single" w:sz="4" w:space="0" w:color="auto"/>
              <w:right w:val="single" w:sz="4" w:space="0" w:color="auto"/>
            </w:tcBorders>
            <w:shd w:val="clear" w:color="auto" w:fill="auto"/>
            <w:noWrap/>
            <w:hideMark/>
          </w:tcPr>
          <w:p w:rsidR="0076360A" w:rsidRPr="00D028DC" w:rsidRDefault="0076360A" w:rsidP="0076360A">
            <w:pPr>
              <w:jc w:val="right"/>
              <w:rPr>
                <w:rFonts w:cs="Arial"/>
                <w:sz w:val="18"/>
                <w:szCs w:val="18"/>
                <w:lang w:eastAsia="fr-CH"/>
              </w:rPr>
            </w:pPr>
            <w:r w:rsidRPr="00D028DC">
              <w:rPr>
                <w:rFonts w:cs="Arial"/>
                <w:color w:val="FF0000"/>
                <w:sz w:val="18"/>
                <w:szCs w:val="18"/>
                <w:lang w:eastAsia="fr-CH"/>
              </w:rPr>
              <w:t>-396</w:t>
            </w:r>
            <w:r w:rsidR="00E80689">
              <w:rPr>
                <w:rFonts w:cs="Arial"/>
                <w:color w:val="FF0000"/>
                <w:sz w:val="18"/>
                <w:szCs w:val="18"/>
                <w:lang w:eastAsia="fr-CH"/>
              </w:rPr>
              <w:t>.</w:t>
            </w:r>
            <w:r w:rsidRPr="00D028DC">
              <w:rPr>
                <w:rFonts w:cs="Arial"/>
                <w:color w:val="FF0000"/>
                <w:sz w:val="18"/>
                <w:szCs w:val="18"/>
                <w:lang w:eastAsia="fr-CH"/>
              </w:rPr>
              <w:t xml:space="preserve">089 </w:t>
            </w:r>
          </w:p>
        </w:tc>
      </w:tr>
      <w:tr w:rsidR="0076360A" w:rsidRPr="00D028DC" w:rsidTr="0076360A">
        <w:trPr>
          <w:trHeight w:val="326"/>
          <w:jc w:val="center"/>
        </w:trPr>
        <w:tc>
          <w:tcPr>
            <w:tcW w:w="3899" w:type="dxa"/>
            <w:tcBorders>
              <w:top w:val="nil"/>
              <w:left w:val="single" w:sz="4" w:space="0" w:color="auto"/>
              <w:bottom w:val="single" w:sz="4" w:space="0" w:color="auto"/>
              <w:right w:val="single" w:sz="4" w:space="0" w:color="auto"/>
            </w:tcBorders>
            <w:shd w:val="clear" w:color="auto" w:fill="auto"/>
            <w:noWrap/>
            <w:hideMark/>
          </w:tcPr>
          <w:p w:rsidR="0076360A" w:rsidRPr="00D028DC" w:rsidRDefault="0076360A" w:rsidP="0076360A">
            <w:pPr>
              <w:rPr>
                <w:rFonts w:cs="Arial"/>
                <w:bCs/>
                <w:sz w:val="18"/>
                <w:szCs w:val="18"/>
                <w:lang w:eastAsia="fr-CH"/>
              </w:rPr>
            </w:pPr>
            <w:r w:rsidRPr="00D028DC">
              <w:rPr>
                <w:rFonts w:cs="Arial"/>
                <w:bCs/>
                <w:sz w:val="18"/>
                <w:szCs w:val="18"/>
                <w:lang w:eastAsia="fr-CH"/>
              </w:rPr>
              <w:t>Rückstellungen für Leistungen für Bedienstete</w:t>
            </w:r>
          </w:p>
        </w:tc>
        <w:tc>
          <w:tcPr>
            <w:tcW w:w="1130" w:type="dxa"/>
            <w:tcBorders>
              <w:top w:val="nil"/>
              <w:left w:val="nil"/>
              <w:bottom w:val="single" w:sz="4" w:space="0" w:color="auto"/>
              <w:right w:val="single" w:sz="4" w:space="0" w:color="auto"/>
            </w:tcBorders>
            <w:shd w:val="clear" w:color="auto" w:fill="auto"/>
            <w:noWrap/>
            <w:hideMark/>
          </w:tcPr>
          <w:p w:rsidR="0076360A" w:rsidRPr="00D028DC" w:rsidRDefault="0076360A" w:rsidP="0076360A">
            <w:pPr>
              <w:jc w:val="right"/>
              <w:rPr>
                <w:rFonts w:cs="Arial"/>
                <w:sz w:val="18"/>
                <w:szCs w:val="18"/>
                <w:lang w:eastAsia="fr-CH"/>
              </w:rPr>
            </w:pPr>
            <w:r w:rsidRPr="00D028DC">
              <w:rPr>
                <w:rFonts w:cs="Arial"/>
                <w:sz w:val="18"/>
                <w:szCs w:val="18"/>
                <w:lang w:eastAsia="fr-CH"/>
              </w:rPr>
              <w:t>1</w:t>
            </w:r>
            <w:r w:rsidR="00E80689">
              <w:rPr>
                <w:rFonts w:cs="Arial"/>
                <w:sz w:val="18"/>
                <w:szCs w:val="18"/>
                <w:lang w:eastAsia="fr-CH"/>
              </w:rPr>
              <w:t>.</w:t>
            </w:r>
            <w:r w:rsidRPr="00D028DC">
              <w:rPr>
                <w:rFonts w:cs="Arial"/>
                <w:sz w:val="18"/>
                <w:szCs w:val="18"/>
                <w:lang w:eastAsia="fr-CH"/>
              </w:rPr>
              <w:t>146</w:t>
            </w:r>
            <w:r w:rsidR="00E80689">
              <w:rPr>
                <w:rFonts w:cs="Arial"/>
                <w:sz w:val="18"/>
                <w:szCs w:val="18"/>
                <w:lang w:eastAsia="fr-CH"/>
              </w:rPr>
              <w:t>.</w:t>
            </w:r>
            <w:r w:rsidRPr="00D028DC">
              <w:rPr>
                <w:rFonts w:cs="Arial"/>
                <w:sz w:val="18"/>
                <w:szCs w:val="18"/>
                <w:lang w:eastAsia="fr-CH"/>
              </w:rPr>
              <w:t>994</w:t>
            </w:r>
          </w:p>
        </w:tc>
        <w:tc>
          <w:tcPr>
            <w:tcW w:w="1130" w:type="dxa"/>
            <w:tcBorders>
              <w:top w:val="nil"/>
              <w:left w:val="nil"/>
              <w:bottom w:val="single" w:sz="4" w:space="0" w:color="auto"/>
              <w:right w:val="single" w:sz="4" w:space="0" w:color="auto"/>
            </w:tcBorders>
            <w:shd w:val="clear" w:color="auto" w:fill="auto"/>
            <w:noWrap/>
            <w:hideMark/>
          </w:tcPr>
          <w:p w:rsidR="0076360A" w:rsidRPr="00D028DC" w:rsidRDefault="0076360A" w:rsidP="0076360A">
            <w:pPr>
              <w:jc w:val="right"/>
              <w:rPr>
                <w:rFonts w:cs="Arial"/>
                <w:sz w:val="18"/>
                <w:szCs w:val="18"/>
                <w:lang w:eastAsia="fr-CH"/>
              </w:rPr>
            </w:pPr>
            <w:r w:rsidRPr="00D028DC">
              <w:rPr>
                <w:rFonts w:cs="Arial"/>
                <w:sz w:val="18"/>
                <w:szCs w:val="18"/>
                <w:lang w:eastAsia="fr-CH"/>
              </w:rPr>
              <w:t>1</w:t>
            </w:r>
            <w:r w:rsidR="00E80689">
              <w:rPr>
                <w:rFonts w:cs="Arial"/>
                <w:sz w:val="18"/>
                <w:szCs w:val="18"/>
                <w:lang w:eastAsia="fr-CH"/>
              </w:rPr>
              <w:t>.</w:t>
            </w:r>
            <w:r w:rsidRPr="00D028DC">
              <w:rPr>
                <w:rFonts w:cs="Arial"/>
                <w:sz w:val="18"/>
                <w:szCs w:val="18"/>
                <w:lang w:eastAsia="fr-CH"/>
              </w:rPr>
              <w:t>280</w:t>
            </w:r>
            <w:r w:rsidR="00E80689">
              <w:rPr>
                <w:rFonts w:cs="Arial"/>
                <w:sz w:val="18"/>
                <w:szCs w:val="18"/>
                <w:lang w:eastAsia="fr-CH"/>
              </w:rPr>
              <w:t>.</w:t>
            </w:r>
            <w:r w:rsidRPr="00D028DC">
              <w:rPr>
                <w:rFonts w:cs="Arial"/>
                <w:sz w:val="18"/>
                <w:szCs w:val="18"/>
                <w:lang w:eastAsia="fr-CH"/>
              </w:rPr>
              <w:t>579</w:t>
            </w:r>
          </w:p>
        </w:tc>
        <w:tc>
          <w:tcPr>
            <w:tcW w:w="1254" w:type="dxa"/>
            <w:tcBorders>
              <w:top w:val="nil"/>
              <w:left w:val="nil"/>
              <w:bottom w:val="single" w:sz="4" w:space="0" w:color="auto"/>
              <w:right w:val="single" w:sz="4" w:space="0" w:color="auto"/>
            </w:tcBorders>
            <w:shd w:val="clear" w:color="auto" w:fill="auto"/>
            <w:noWrap/>
            <w:hideMark/>
          </w:tcPr>
          <w:p w:rsidR="0076360A" w:rsidRPr="00D028DC" w:rsidRDefault="0076360A" w:rsidP="0076360A">
            <w:pPr>
              <w:jc w:val="right"/>
              <w:rPr>
                <w:rFonts w:cs="Arial"/>
                <w:sz w:val="18"/>
                <w:szCs w:val="18"/>
                <w:lang w:eastAsia="fr-CH"/>
              </w:rPr>
            </w:pPr>
            <w:r w:rsidRPr="00D028DC">
              <w:rPr>
                <w:rFonts w:cs="Arial"/>
                <w:color w:val="FF0000"/>
                <w:sz w:val="18"/>
                <w:szCs w:val="18"/>
                <w:lang w:eastAsia="fr-CH"/>
              </w:rPr>
              <w:t>-133</w:t>
            </w:r>
            <w:r w:rsidR="00E80689">
              <w:rPr>
                <w:rFonts w:cs="Arial"/>
                <w:color w:val="FF0000"/>
                <w:sz w:val="18"/>
                <w:szCs w:val="18"/>
                <w:lang w:eastAsia="fr-CH"/>
              </w:rPr>
              <w:t>.</w:t>
            </w:r>
            <w:r w:rsidRPr="00D028DC">
              <w:rPr>
                <w:rFonts w:cs="Arial"/>
                <w:color w:val="FF0000"/>
                <w:sz w:val="18"/>
                <w:szCs w:val="18"/>
                <w:lang w:eastAsia="fr-CH"/>
              </w:rPr>
              <w:t xml:space="preserve">585 </w:t>
            </w:r>
          </w:p>
        </w:tc>
      </w:tr>
      <w:tr w:rsidR="0076360A" w:rsidRPr="00D028DC" w:rsidTr="0076360A">
        <w:trPr>
          <w:trHeight w:val="326"/>
          <w:jc w:val="center"/>
        </w:trPr>
        <w:tc>
          <w:tcPr>
            <w:tcW w:w="3899" w:type="dxa"/>
            <w:tcBorders>
              <w:top w:val="nil"/>
              <w:left w:val="single" w:sz="4" w:space="0" w:color="auto"/>
              <w:bottom w:val="single" w:sz="4" w:space="0" w:color="auto"/>
              <w:right w:val="single" w:sz="4" w:space="0" w:color="auto"/>
            </w:tcBorders>
            <w:shd w:val="clear" w:color="auto" w:fill="auto"/>
            <w:noWrap/>
            <w:hideMark/>
          </w:tcPr>
          <w:p w:rsidR="0076360A" w:rsidRPr="00D028DC" w:rsidRDefault="0076360A" w:rsidP="0076360A">
            <w:pPr>
              <w:rPr>
                <w:rFonts w:cs="Arial"/>
                <w:bCs/>
                <w:sz w:val="18"/>
                <w:szCs w:val="18"/>
                <w:lang w:eastAsia="fr-CH"/>
              </w:rPr>
            </w:pPr>
            <w:r w:rsidRPr="00D028DC">
              <w:rPr>
                <w:rFonts w:cs="Arial"/>
                <w:bCs/>
                <w:sz w:val="18"/>
                <w:szCs w:val="18"/>
                <w:lang w:eastAsia="fr-CH"/>
              </w:rPr>
              <w:t>Reservefonds</w:t>
            </w:r>
          </w:p>
        </w:tc>
        <w:tc>
          <w:tcPr>
            <w:tcW w:w="1130" w:type="dxa"/>
            <w:tcBorders>
              <w:top w:val="nil"/>
              <w:left w:val="nil"/>
              <w:bottom w:val="single" w:sz="4" w:space="0" w:color="auto"/>
              <w:right w:val="single" w:sz="4" w:space="0" w:color="auto"/>
            </w:tcBorders>
            <w:shd w:val="clear" w:color="auto" w:fill="auto"/>
            <w:noWrap/>
            <w:hideMark/>
          </w:tcPr>
          <w:p w:rsidR="0076360A" w:rsidRPr="00D028DC" w:rsidRDefault="0076360A" w:rsidP="0076360A">
            <w:pPr>
              <w:jc w:val="right"/>
              <w:rPr>
                <w:rFonts w:cs="Arial"/>
                <w:sz w:val="18"/>
                <w:szCs w:val="18"/>
                <w:lang w:eastAsia="fr-CH"/>
              </w:rPr>
            </w:pPr>
            <w:r w:rsidRPr="00D028DC">
              <w:rPr>
                <w:rFonts w:cs="Arial"/>
                <w:sz w:val="18"/>
                <w:szCs w:val="18"/>
                <w:lang w:eastAsia="fr-CH"/>
              </w:rPr>
              <w:t>1</w:t>
            </w:r>
            <w:r w:rsidR="00E80689">
              <w:rPr>
                <w:rFonts w:cs="Arial"/>
                <w:sz w:val="18"/>
                <w:szCs w:val="18"/>
                <w:lang w:eastAsia="fr-CH"/>
              </w:rPr>
              <w:t>.</w:t>
            </w:r>
            <w:r w:rsidRPr="00D028DC">
              <w:rPr>
                <w:rFonts w:cs="Arial"/>
                <w:sz w:val="18"/>
                <w:szCs w:val="18"/>
                <w:lang w:eastAsia="fr-CH"/>
              </w:rPr>
              <w:t>097</w:t>
            </w:r>
            <w:r w:rsidR="00E80689">
              <w:rPr>
                <w:rFonts w:cs="Arial"/>
                <w:sz w:val="18"/>
                <w:szCs w:val="18"/>
                <w:lang w:eastAsia="fr-CH"/>
              </w:rPr>
              <w:t>.</w:t>
            </w:r>
            <w:r w:rsidRPr="00D028DC">
              <w:rPr>
                <w:rFonts w:cs="Arial"/>
                <w:sz w:val="18"/>
                <w:szCs w:val="18"/>
                <w:lang w:eastAsia="fr-CH"/>
              </w:rPr>
              <w:t>275</w:t>
            </w:r>
          </w:p>
        </w:tc>
        <w:tc>
          <w:tcPr>
            <w:tcW w:w="1130" w:type="dxa"/>
            <w:tcBorders>
              <w:top w:val="nil"/>
              <w:left w:val="nil"/>
              <w:bottom w:val="single" w:sz="4" w:space="0" w:color="auto"/>
              <w:right w:val="single" w:sz="4" w:space="0" w:color="auto"/>
            </w:tcBorders>
            <w:shd w:val="clear" w:color="auto" w:fill="auto"/>
            <w:noWrap/>
            <w:hideMark/>
          </w:tcPr>
          <w:p w:rsidR="0076360A" w:rsidRPr="00D028DC" w:rsidRDefault="0076360A" w:rsidP="0076360A">
            <w:pPr>
              <w:jc w:val="right"/>
              <w:rPr>
                <w:rFonts w:cs="Arial"/>
                <w:sz w:val="18"/>
                <w:szCs w:val="18"/>
                <w:lang w:eastAsia="fr-CH"/>
              </w:rPr>
            </w:pPr>
            <w:r w:rsidRPr="00D028DC">
              <w:rPr>
                <w:rFonts w:cs="Arial"/>
                <w:sz w:val="18"/>
                <w:szCs w:val="18"/>
                <w:lang w:eastAsia="fr-CH"/>
              </w:rPr>
              <w:t>700</w:t>
            </w:r>
            <w:r w:rsidR="00E80689">
              <w:rPr>
                <w:rFonts w:cs="Arial"/>
                <w:sz w:val="18"/>
                <w:szCs w:val="18"/>
                <w:lang w:eastAsia="fr-CH"/>
              </w:rPr>
              <w:t>.</w:t>
            </w:r>
            <w:r w:rsidRPr="00D028DC">
              <w:rPr>
                <w:rFonts w:cs="Arial"/>
                <w:sz w:val="18"/>
                <w:szCs w:val="18"/>
                <w:lang w:eastAsia="fr-CH"/>
              </w:rPr>
              <w:t>076</w:t>
            </w:r>
          </w:p>
        </w:tc>
        <w:tc>
          <w:tcPr>
            <w:tcW w:w="1254" w:type="dxa"/>
            <w:tcBorders>
              <w:top w:val="nil"/>
              <w:left w:val="nil"/>
              <w:bottom w:val="single" w:sz="4" w:space="0" w:color="auto"/>
              <w:right w:val="single" w:sz="4" w:space="0" w:color="auto"/>
            </w:tcBorders>
            <w:shd w:val="clear" w:color="auto" w:fill="auto"/>
            <w:noWrap/>
            <w:hideMark/>
          </w:tcPr>
          <w:p w:rsidR="0076360A" w:rsidRPr="00D028DC" w:rsidRDefault="0076360A" w:rsidP="0076360A">
            <w:pPr>
              <w:jc w:val="right"/>
              <w:rPr>
                <w:rFonts w:cs="Arial"/>
                <w:sz w:val="18"/>
                <w:szCs w:val="18"/>
                <w:lang w:eastAsia="fr-CH"/>
              </w:rPr>
            </w:pPr>
            <w:r w:rsidRPr="00D028DC">
              <w:rPr>
                <w:rFonts w:cs="Arial"/>
                <w:sz w:val="18"/>
                <w:szCs w:val="18"/>
                <w:lang w:eastAsia="fr-CH"/>
              </w:rPr>
              <w:t>397</w:t>
            </w:r>
            <w:r w:rsidR="00E80689">
              <w:rPr>
                <w:rFonts w:cs="Arial"/>
                <w:sz w:val="18"/>
                <w:szCs w:val="18"/>
                <w:lang w:eastAsia="fr-CH"/>
              </w:rPr>
              <w:t>.</w:t>
            </w:r>
            <w:r w:rsidRPr="00D028DC">
              <w:rPr>
                <w:rFonts w:cs="Arial"/>
                <w:sz w:val="18"/>
                <w:szCs w:val="18"/>
                <w:lang w:eastAsia="fr-CH"/>
              </w:rPr>
              <w:t xml:space="preserve">199 </w:t>
            </w:r>
          </w:p>
        </w:tc>
      </w:tr>
      <w:tr w:rsidR="0076360A" w:rsidRPr="00D028DC" w:rsidTr="0076360A">
        <w:trPr>
          <w:trHeight w:val="326"/>
          <w:jc w:val="center"/>
        </w:trPr>
        <w:tc>
          <w:tcPr>
            <w:tcW w:w="3899" w:type="dxa"/>
            <w:tcBorders>
              <w:top w:val="nil"/>
              <w:left w:val="single" w:sz="4" w:space="0" w:color="auto"/>
              <w:bottom w:val="single" w:sz="4" w:space="0" w:color="auto"/>
              <w:right w:val="single" w:sz="4" w:space="0" w:color="auto"/>
            </w:tcBorders>
            <w:shd w:val="clear" w:color="auto" w:fill="auto"/>
            <w:noWrap/>
            <w:hideMark/>
          </w:tcPr>
          <w:p w:rsidR="0076360A" w:rsidRPr="00D028DC" w:rsidRDefault="0076360A" w:rsidP="0076360A">
            <w:pPr>
              <w:rPr>
                <w:rFonts w:cs="Arial"/>
                <w:bCs/>
                <w:sz w:val="18"/>
                <w:szCs w:val="18"/>
                <w:lang w:eastAsia="fr-CH"/>
              </w:rPr>
            </w:pPr>
            <w:r w:rsidRPr="00D028DC">
              <w:rPr>
                <w:rFonts w:cs="Arial"/>
                <w:bCs/>
                <w:sz w:val="18"/>
                <w:szCs w:val="18"/>
                <w:lang w:eastAsia="fr-CH"/>
              </w:rPr>
              <w:t>Betriebsmittelfonds</w:t>
            </w:r>
          </w:p>
        </w:tc>
        <w:tc>
          <w:tcPr>
            <w:tcW w:w="1130" w:type="dxa"/>
            <w:tcBorders>
              <w:top w:val="nil"/>
              <w:left w:val="nil"/>
              <w:bottom w:val="single" w:sz="4" w:space="0" w:color="auto"/>
              <w:right w:val="single" w:sz="4" w:space="0" w:color="auto"/>
            </w:tcBorders>
            <w:shd w:val="clear" w:color="auto" w:fill="auto"/>
            <w:noWrap/>
            <w:hideMark/>
          </w:tcPr>
          <w:p w:rsidR="0076360A" w:rsidRPr="00D028DC" w:rsidRDefault="0076360A" w:rsidP="0076360A">
            <w:pPr>
              <w:jc w:val="right"/>
              <w:rPr>
                <w:rFonts w:cs="Arial"/>
                <w:sz w:val="18"/>
                <w:szCs w:val="18"/>
                <w:lang w:eastAsia="fr-CH"/>
              </w:rPr>
            </w:pPr>
            <w:r w:rsidRPr="00D028DC">
              <w:rPr>
                <w:rFonts w:cs="Arial"/>
                <w:sz w:val="18"/>
                <w:szCs w:val="18"/>
                <w:lang w:eastAsia="fr-CH"/>
              </w:rPr>
              <w:t>540</w:t>
            </w:r>
            <w:r w:rsidR="00E80689">
              <w:rPr>
                <w:rFonts w:cs="Arial"/>
                <w:sz w:val="18"/>
                <w:szCs w:val="18"/>
                <w:lang w:eastAsia="fr-CH"/>
              </w:rPr>
              <w:t>.</w:t>
            </w:r>
            <w:r w:rsidRPr="00D028DC">
              <w:rPr>
                <w:rFonts w:cs="Arial"/>
                <w:sz w:val="18"/>
                <w:szCs w:val="18"/>
                <w:lang w:eastAsia="fr-CH"/>
              </w:rPr>
              <w:t>011</w:t>
            </w:r>
          </w:p>
        </w:tc>
        <w:tc>
          <w:tcPr>
            <w:tcW w:w="1130" w:type="dxa"/>
            <w:tcBorders>
              <w:top w:val="nil"/>
              <w:left w:val="nil"/>
              <w:bottom w:val="single" w:sz="4" w:space="0" w:color="auto"/>
              <w:right w:val="single" w:sz="4" w:space="0" w:color="auto"/>
            </w:tcBorders>
            <w:shd w:val="clear" w:color="auto" w:fill="auto"/>
            <w:noWrap/>
            <w:hideMark/>
          </w:tcPr>
          <w:p w:rsidR="0076360A" w:rsidRPr="00D028DC" w:rsidRDefault="0076360A" w:rsidP="0076360A">
            <w:pPr>
              <w:jc w:val="right"/>
              <w:rPr>
                <w:rFonts w:cs="Arial"/>
                <w:sz w:val="18"/>
                <w:szCs w:val="18"/>
                <w:lang w:eastAsia="fr-CH"/>
              </w:rPr>
            </w:pPr>
            <w:r w:rsidRPr="00D028DC">
              <w:rPr>
                <w:rFonts w:cs="Arial"/>
                <w:sz w:val="18"/>
                <w:szCs w:val="18"/>
                <w:lang w:eastAsia="fr-CH"/>
              </w:rPr>
              <w:t>536</w:t>
            </w:r>
            <w:r w:rsidR="00E80689">
              <w:rPr>
                <w:rFonts w:cs="Arial"/>
                <w:sz w:val="18"/>
                <w:szCs w:val="18"/>
                <w:lang w:eastAsia="fr-CH"/>
              </w:rPr>
              <w:t>.</w:t>
            </w:r>
            <w:r w:rsidRPr="00D028DC">
              <w:rPr>
                <w:rFonts w:cs="Arial"/>
                <w:sz w:val="18"/>
                <w:szCs w:val="18"/>
                <w:lang w:eastAsia="fr-CH"/>
              </w:rPr>
              <w:t>777</w:t>
            </w:r>
          </w:p>
        </w:tc>
        <w:tc>
          <w:tcPr>
            <w:tcW w:w="1254" w:type="dxa"/>
            <w:tcBorders>
              <w:top w:val="nil"/>
              <w:left w:val="nil"/>
              <w:bottom w:val="single" w:sz="4" w:space="0" w:color="auto"/>
              <w:right w:val="single" w:sz="4" w:space="0" w:color="auto"/>
            </w:tcBorders>
            <w:shd w:val="clear" w:color="auto" w:fill="auto"/>
            <w:noWrap/>
            <w:hideMark/>
          </w:tcPr>
          <w:p w:rsidR="0076360A" w:rsidRPr="00D028DC" w:rsidRDefault="0076360A" w:rsidP="0076360A">
            <w:pPr>
              <w:jc w:val="right"/>
              <w:rPr>
                <w:rFonts w:cs="Arial"/>
                <w:sz w:val="18"/>
                <w:szCs w:val="18"/>
                <w:lang w:eastAsia="fr-CH"/>
              </w:rPr>
            </w:pPr>
            <w:r w:rsidRPr="00D028DC">
              <w:rPr>
                <w:rFonts w:cs="Arial"/>
                <w:sz w:val="18"/>
                <w:szCs w:val="18"/>
                <w:lang w:eastAsia="fr-CH"/>
              </w:rPr>
              <w:t>3</w:t>
            </w:r>
            <w:r w:rsidR="00E80689">
              <w:rPr>
                <w:rFonts w:cs="Arial"/>
                <w:sz w:val="18"/>
                <w:szCs w:val="18"/>
                <w:lang w:eastAsia="fr-CH"/>
              </w:rPr>
              <w:t>.</w:t>
            </w:r>
            <w:r w:rsidRPr="00D028DC">
              <w:rPr>
                <w:rFonts w:cs="Arial"/>
                <w:sz w:val="18"/>
                <w:szCs w:val="18"/>
                <w:lang w:eastAsia="fr-CH"/>
              </w:rPr>
              <w:t xml:space="preserve">234 </w:t>
            </w:r>
          </w:p>
        </w:tc>
      </w:tr>
    </w:tbl>
    <w:p w:rsidR="0076360A" w:rsidRPr="00D028DC" w:rsidRDefault="0076360A" w:rsidP="0076360A">
      <w:pPr>
        <w:tabs>
          <w:tab w:val="left" w:pos="737"/>
          <w:tab w:val="left" w:pos="993"/>
          <w:tab w:val="left" w:pos="1985"/>
          <w:tab w:val="right" w:pos="9356"/>
        </w:tabs>
        <w:overflowPunct w:val="0"/>
        <w:autoSpaceDE w:val="0"/>
        <w:autoSpaceDN w:val="0"/>
        <w:adjustRightInd w:val="0"/>
        <w:spacing w:after="120"/>
        <w:ind w:right="284"/>
        <w:jc w:val="center"/>
        <w:textAlignment w:val="baseline"/>
        <w:rPr>
          <w:rFonts w:cs="Arial"/>
          <w:b/>
        </w:rPr>
      </w:pPr>
      <w:r w:rsidRPr="00D028DC">
        <w:rPr>
          <w:rFonts w:cs="Arial"/>
          <w:b/>
        </w:rPr>
        <w:t>Tabelle 1 : Schlüsselzahlen 2012</w:t>
      </w:r>
    </w:p>
    <w:p w:rsidR="0076360A" w:rsidRPr="001D24AB" w:rsidRDefault="0076360A" w:rsidP="00D028DC">
      <w:pPr>
        <w:pStyle w:val="Heading9"/>
      </w:pPr>
      <w:r w:rsidRPr="001D24AB">
        <w:t>Barmittel: von der Bank bestätigte Kapitalbewegungen</w:t>
      </w:r>
    </w:p>
    <w:p w:rsidR="0076360A" w:rsidRPr="001D24AB" w:rsidRDefault="0076360A" w:rsidP="00D028DC">
      <w:pPr>
        <w:pStyle w:val="Normalcentr1"/>
      </w:pPr>
      <w:r w:rsidRPr="001D24AB">
        <w:t>Die zum 31. Dezember 2012 bei der UBS deponierten Barmittel entsprechen den in der Bilanz ausgewiesenen Kontensalden. Diese Werte von insgesamt ungefähr 886</w:t>
      </w:r>
      <w:r w:rsidR="00E80689">
        <w:t>.</w:t>
      </w:r>
      <w:r w:rsidRPr="001D24AB">
        <w:t>000</w:t>
      </w:r>
      <w:r w:rsidR="00375797">
        <w:t xml:space="preserve"> Schweizer Franken</w:t>
      </w:r>
      <w:r w:rsidRPr="001D24AB">
        <w:t xml:space="preserve"> werden durch die ordnungsgemäß von der UBS ausgestellte „Bestätigung der Geschäftsbeziehung“ bestätigt. Die Stichproben zur Prüfung der Kontobewegungen, die an den auf diesem Konto während der Rechnungsperiode verbuchten Barmitteln durchgeführt wurden, ergaben keine Fehler im Hinblick auf diese Posten. Diese Prüfung bestätigte die Ordnungsmäßigkeit der Vorgänge. Im Vergleich zum Jahr 201</w:t>
      </w:r>
      <w:r w:rsidR="0004423A">
        <w:t>1 weisen diese beiden Konten im </w:t>
      </w:r>
      <w:r w:rsidRPr="001D24AB">
        <w:t>Jahr 2012 insgesamt einen Anstieg der verfügbaren Mittel um circa 340</w:t>
      </w:r>
      <w:r w:rsidR="00E80689">
        <w:t>.</w:t>
      </w:r>
      <w:r w:rsidRPr="001D24AB">
        <w:t>000</w:t>
      </w:r>
      <w:r w:rsidR="00375797">
        <w:t xml:space="preserve"> Schweizer Franken</w:t>
      </w:r>
      <w:r w:rsidRPr="001D24AB">
        <w:t xml:space="preserve"> auf. </w:t>
      </w:r>
    </w:p>
    <w:p w:rsidR="0076360A" w:rsidRPr="001D24AB" w:rsidRDefault="00CC5F6F" w:rsidP="00D028DC">
      <w:pPr>
        <w:pStyle w:val="Heading9"/>
      </w:pPr>
      <w:r>
        <w:t>Langfristige</w:t>
      </w:r>
      <w:r w:rsidR="0076360A" w:rsidRPr="001D24AB">
        <w:t xml:space="preserve"> Anlagen auf zwei bei der Schweizerischen Eidgenossenschaft eröffneten Konten</w:t>
      </w:r>
    </w:p>
    <w:p w:rsidR="0076360A" w:rsidRPr="001D24AB" w:rsidRDefault="0076360A" w:rsidP="00D028DC">
      <w:pPr>
        <w:pStyle w:val="Normalcentr1"/>
      </w:pPr>
      <w:r w:rsidRPr="001D24AB">
        <w:t xml:space="preserve">Die bei der Schweizerischen Eidgenossenschaft getätigten </w:t>
      </w:r>
      <w:r w:rsidR="00CC5F6F">
        <w:t>langfristigen</w:t>
      </w:r>
      <w:r w:rsidRPr="001D24AB">
        <w:t xml:space="preserve"> Anlagen weisen einen Gesamtsaldo von knapp 2,43 Millionen</w:t>
      </w:r>
      <w:r w:rsidR="00375797">
        <w:t xml:space="preserve"> Schweizer Franken</w:t>
      </w:r>
      <w:r w:rsidRPr="001D24AB">
        <w:t xml:space="preserve"> auf. Die von </w:t>
      </w:r>
      <w:r w:rsidR="00CC5F6F">
        <w:t xml:space="preserve">der </w:t>
      </w:r>
      <w:r w:rsidR="00CC5F6F" w:rsidRPr="001D24AB">
        <w:t>Schweizerischen Eidgenossenschaft</w:t>
      </w:r>
      <w:r w:rsidRPr="001D24AB">
        <w:t xml:space="preserve"> am Ende des Jahres 2012 speziell ausgestellten Kontoauszüge bestätigen diesen Betrag. Ich stelle fest, </w:t>
      </w:r>
      <w:proofErr w:type="spellStart"/>
      <w:r w:rsidRPr="001D24AB">
        <w:t>daß</w:t>
      </w:r>
      <w:proofErr w:type="spellEnd"/>
      <w:r w:rsidRPr="001D24AB">
        <w:t xml:space="preserve"> der Gesamtsaldo der beiden Konte</w:t>
      </w:r>
      <w:r w:rsidR="00375797">
        <w:t>n in diesem Zeitraum um etwa</w:t>
      </w:r>
      <w:r w:rsidRPr="001D24AB">
        <w:t xml:space="preserve"> 239</w:t>
      </w:r>
      <w:r w:rsidR="00E80689">
        <w:t>.</w:t>
      </w:r>
      <w:r w:rsidRPr="001D24AB">
        <w:t>000</w:t>
      </w:r>
      <w:r w:rsidR="00375797">
        <w:t xml:space="preserve"> Schweizer Franken</w:t>
      </w:r>
      <w:r w:rsidRPr="001D24AB">
        <w:t xml:space="preserve"> zurückgegangen ist. Die Stichproben der Bewegungen und der korrekten Verbuchung der von der Eidgenössischen Finanzverwaltung auf den Konten gutgeschriebenen Zinsen wurde mir von meinen Mitarbeitern bestätigt.</w:t>
      </w:r>
    </w:p>
    <w:p w:rsidR="0076360A" w:rsidRPr="001D24AB" w:rsidRDefault="0076360A" w:rsidP="00D028DC">
      <w:pPr>
        <w:pStyle w:val="Heading9"/>
        <w:rPr>
          <w:bCs/>
          <w:iCs/>
        </w:rPr>
      </w:pPr>
      <w:r w:rsidRPr="001D24AB">
        <w:t xml:space="preserve">Ausstehende Beträge von Verbandsmitgliedern gehen zurück </w:t>
      </w:r>
    </w:p>
    <w:p w:rsidR="0076360A" w:rsidRPr="001D24AB" w:rsidRDefault="0076360A" w:rsidP="00D028DC">
      <w:pPr>
        <w:pStyle w:val="Normalcentr1"/>
      </w:pPr>
      <w:r w:rsidRPr="001D24AB">
        <w:t>Der Saldo der ausstehenden Beträge von Verbandsmitgliedern, einschließlich des Betriebsmittelfonds, beträgt am Ende der Rechnun</w:t>
      </w:r>
      <w:r w:rsidR="00375797">
        <w:t>g</w:t>
      </w:r>
      <w:r w:rsidRPr="001D24AB">
        <w:t>speriode 72</w:t>
      </w:r>
      <w:r w:rsidR="00E80689">
        <w:t>.</w:t>
      </w:r>
      <w:r w:rsidRPr="001D24AB">
        <w:t>000</w:t>
      </w:r>
      <w:r w:rsidR="00375797">
        <w:t xml:space="preserve"> Schweizer Franken</w:t>
      </w:r>
      <w:r w:rsidRPr="001D24AB">
        <w:t>. Dies bedeutet einen Rückgang im Vergleich zum Saldo der vorhergehenden Rechnungsperiode von über 109</w:t>
      </w:r>
      <w:r w:rsidR="00E80689">
        <w:t>.</w:t>
      </w:r>
      <w:r w:rsidRPr="001D24AB">
        <w:t>000</w:t>
      </w:r>
      <w:r w:rsidR="00375797">
        <w:t xml:space="preserve"> Schweizer Franken</w:t>
      </w:r>
      <w:r w:rsidRPr="001D24AB">
        <w:t>. Die offenen Posten Ende 2012 sind folgende:</w:t>
      </w:r>
    </w:p>
    <w:tbl>
      <w:tblPr>
        <w:tblW w:w="4635" w:type="dxa"/>
        <w:jc w:val="center"/>
        <w:tblInd w:w="1387" w:type="dxa"/>
        <w:tblCellMar>
          <w:left w:w="70" w:type="dxa"/>
          <w:right w:w="70" w:type="dxa"/>
        </w:tblCellMar>
        <w:tblLook w:val="04A0" w:firstRow="1" w:lastRow="0" w:firstColumn="1" w:lastColumn="0" w:noHBand="0" w:noVBand="1"/>
      </w:tblPr>
      <w:tblGrid>
        <w:gridCol w:w="2367"/>
        <w:gridCol w:w="1410"/>
        <w:gridCol w:w="858"/>
      </w:tblGrid>
      <w:tr w:rsidR="0076360A" w:rsidRPr="00D028DC" w:rsidTr="0076360A">
        <w:trPr>
          <w:trHeight w:val="193"/>
          <w:jc w:val="center"/>
        </w:trPr>
        <w:tc>
          <w:tcPr>
            <w:tcW w:w="23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6360A" w:rsidRPr="00D028DC" w:rsidRDefault="0076360A" w:rsidP="0076360A">
            <w:pPr>
              <w:rPr>
                <w:rFonts w:cs="Arial"/>
                <w:sz w:val="18"/>
                <w:szCs w:val="18"/>
                <w:lang w:eastAsia="fr-CH"/>
              </w:rPr>
            </w:pPr>
            <w:r w:rsidRPr="00D028DC">
              <w:rPr>
                <w:rFonts w:cs="Arial"/>
                <w:sz w:val="18"/>
                <w:szCs w:val="18"/>
                <w:lang w:eastAsia="fr-CH"/>
              </w:rPr>
              <w:t> </w:t>
            </w:r>
          </w:p>
        </w:tc>
        <w:tc>
          <w:tcPr>
            <w:tcW w:w="2268"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76360A" w:rsidRPr="00D028DC" w:rsidRDefault="0076360A" w:rsidP="0076360A">
            <w:pPr>
              <w:jc w:val="center"/>
              <w:rPr>
                <w:rFonts w:cs="Arial"/>
                <w:b/>
                <w:bCs/>
                <w:sz w:val="18"/>
                <w:szCs w:val="18"/>
                <w:lang w:eastAsia="fr-CH"/>
              </w:rPr>
            </w:pPr>
            <w:r w:rsidRPr="00D028DC">
              <w:rPr>
                <w:rFonts w:cs="Arial"/>
                <w:b/>
                <w:bCs/>
                <w:sz w:val="18"/>
                <w:szCs w:val="18"/>
                <w:lang w:eastAsia="fr-CH"/>
              </w:rPr>
              <w:t>Beträge in CHF</w:t>
            </w:r>
          </w:p>
        </w:tc>
      </w:tr>
      <w:tr w:rsidR="0076360A" w:rsidRPr="00D028DC" w:rsidTr="0076360A">
        <w:trPr>
          <w:trHeight w:val="240"/>
          <w:jc w:val="center"/>
        </w:trPr>
        <w:tc>
          <w:tcPr>
            <w:tcW w:w="2367" w:type="dxa"/>
            <w:tcBorders>
              <w:top w:val="nil"/>
              <w:left w:val="single" w:sz="4" w:space="0" w:color="auto"/>
              <w:bottom w:val="single" w:sz="4" w:space="0" w:color="auto"/>
              <w:right w:val="single" w:sz="4" w:space="0" w:color="auto"/>
            </w:tcBorders>
            <w:shd w:val="clear" w:color="000000" w:fill="D9D9D9"/>
            <w:noWrap/>
            <w:vAlign w:val="center"/>
            <w:hideMark/>
          </w:tcPr>
          <w:p w:rsidR="0076360A" w:rsidRPr="00D028DC" w:rsidRDefault="0076360A" w:rsidP="0076360A">
            <w:pPr>
              <w:rPr>
                <w:rFonts w:cs="Arial"/>
                <w:sz w:val="18"/>
                <w:szCs w:val="18"/>
                <w:lang w:eastAsia="fr-CH"/>
              </w:rPr>
            </w:pPr>
            <w:r w:rsidRPr="00D028DC">
              <w:rPr>
                <w:rFonts w:cs="Arial"/>
                <w:sz w:val="18"/>
                <w:szCs w:val="18"/>
                <w:lang w:eastAsia="fr-CH"/>
              </w:rPr>
              <w:t> </w:t>
            </w:r>
          </w:p>
        </w:tc>
        <w:tc>
          <w:tcPr>
            <w:tcW w:w="1410" w:type="dxa"/>
            <w:tcBorders>
              <w:top w:val="nil"/>
              <w:left w:val="nil"/>
              <w:bottom w:val="single" w:sz="4" w:space="0" w:color="auto"/>
              <w:right w:val="single" w:sz="4" w:space="0" w:color="auto"/>
            </w:tcBorders>
            <w:shd w:val="clear" w:color="000000" w:fill="D9D9D9"/>
            <w:noWrap/>
            <w:vAlign w:val="center"/>
            <w:hideMark/>
          </w:tcPr>
          <w:p w:rsidR="0076360A" w:rsidRPr="00D028DC" w:rsidRDefault="0076360A" w:rsidP="0076360A">
            <w:pPr>
              <w:jc w:val="center"/>
              <w:rPr>
                <w:rFonts w:cs="Arial"/>
                <w:b/>
                <w:bCs/>
                <w:sz w:val="18"/>
                <w:szCs w:val="18"/>
                <w:lang w:eastAsia="fr-CH"/>
              </w:rPr>
            </w:pPr>
            <w:r w:rsidRPr="00D028DC">
              <w:rPr>
                <w:rFonts w:cs="Arial"/>
                <w:b/>
                <w:bCs/>
                <w:sz w:val="18"/>
                <w:szCs w:val="18"/>
                <w:lang w:eastAsia="fr-CH"/>
              </w:rPr>
              <w:t>Beiträge</w:t>
            </w:r>
          </w:p>
        </w:tc>
        <w:tc>
          <w:tcPr>
            <w:tcW w:w="858" w:type="dxa"/>
            <w:tcBorders>
              <w:top w:val="nil"/>
              <w:left w:val="nil"/>
              <w:bottom w:val="single" w:sz="4" w:space="0" w:color="auto"/>
              <w:right w:val="single" w:sz="4" w:space="0" w:color="auto"/>
            </w:tcBorders>
            <w:shd w:val="clear" w:color="000000" w:fill="D9D9D9"/>
            <w:noWrap/>
            <w:vAlign w:val="center"/>
            <w:hideMark/>
          </w:tcPr>
          <w:p w:rsidR="0076360A" w:rsidRPr="00D028DC" w:rsidRDefault="0076360A" w:rsidP="0076360A">
            <w:pPr>
              <w:jc w:val="center"/>
              <w:rPr>
                <w:rFonts w:cs="Arial"/>
                <w:b/>
                <w:bCs/>
                <w:sz w:val="18"/>
                <w:szCs w:val="18"/>
                <w:lang w:eastAsia="fr-CH"/>
              </w:rPr>
            </w:pPr>
            <w:r w:rsidRPr="00D028DC">
              <w:rPr>
                <w:rFonts w:cs="Arial"/>
                <w:b/>
                <w:bCs/>
                <w:sz w:val="18"/>
                <w:szCs w:val="18"/>
                <w:lang w:eastAsia="fr-CH"/>
              </w:rPr>
              <w:t>BMF</w:t>
            </w:r>
          </w:p>
        </w:tc>
      </w:tr>
      <w:tr w:rsidR="0076360A" w:rsidRPr="00D028DC" w:rsidTr="0076360A">
        <w:trPr>
          <w:trHeight w:val="143"/>
          <w:jc w:val="center"/>
        </w:trPr>
        <w:tc>
          <w:tcPr>
            <w:tcW w:w="2367" w:type="dxa"/>
            <w:tcBorders>
              <w:top w:val="nil"/>
              <w:left w:val="single" w:sz="4" w:space="0" w:color="auto"/>
              <w:bottom w:val="single" w:sz="4" w:space="0" w:color="auto"/>
              <w:right w:val="single" w:sz="4" w:space="0" w:color="auto"/>
            </w:tcBorders>
            <w:shd w:val="clear" w:color="auto" w:fill="auto"/>
            <w:noWrap/>
            <w:vAlign w:val="center"/>
            <w:hideMark/>
          </w:tcPr>
          <w:p w:rsidR="0076360A" w:rsidRPr="00D028DC" w:rsidRDefault="0076360A" w:rsidP="0076360A">
            <w:pPr>
              <w:rPr>
                <w:rFonts w:cs="Arial"/>
                <w:sz w:val="18"/>
                <w:szCs w:val="18"/>
                <w:lang w:eastAsia="fr-CH"/>
              </w:rPr>
            </w:pPr>
            <w:r w:rsidRPr="00D028DC">
              <w:rPr>
                <w:rFonts w:cs="Arial"/>
                <w:sz w:val="18"/>
                <w:szCs w:val="18"/>
                <w:lang w:eastAsia="fr-CH"/>
              </w:rPr>
              <w:t>Bolivien</w:t>
            </w:r>
          </w:p>
        </w:tc>
        <w:tc>
          <w:tcPr>
            <w:tcW w:w="1410" w:type="dxa"/>
            <w:tcBorders>
              <w:top w:val="nil"/>
              <w:left w:val="nil"/>
              <w:bottom w:val="single" w:sz="4" w:space="0" w:color="auto"/>
              <w:right w:val="single" w:sz="4" w:space="0" w:color="auto"/>
            </w:tcBorders>
            <w:shd w:val="clear" w:color="auto" w:fill="auto"/>
            <w:noWrap/>
            <w:hideMark/>
          </w:tcPr>
          <w:p w:rsidR="0076360A" w:rsidRPr="00D028DC" w:rsidRDefault="0076360A" w:rsidP="0076360A">
            <w:pPr>
              <w:jc w:val="right"/>
              <w:rPr>
                <w:rFonts w:cs="Arial"/>
                <w:sz w:val="18"/>
                <w:szCs w:val="18"/>
                <w:lang w:eastAsia="fr-CH"/>
              </w:rPr>
            </w:pPr>
            <w:r w:rsidRPr="00D028DC">
              <w:rPr>
                <w:rFonts w:cs="Arial"/>
                <w:sz w:val="18"/>
                <w:szCs w:val="18"/>
                <w:lang w:eastAsia="fr-CH"/>
              </w:rPr>
              <w:t>10</w:t>
            </w:r>
            <w:r w:rsidR="00E80689">
              <w:rPr>
                <w:rFonts w:cs="Arial"/>
                <w:sz w:val="18"/>
                <w:szCs w:val="18"/>
                <w:lang w:eastAsia="fr-CH"/>
              </w:rPr>
              <w:t>.</w:t>
            </w:r>
            <w:r w:rsidRPr="00D028DC">
              <w:rPr>
                <w:rFonts w:cs="Arial"/>
                <w:sz w:val="18"/>
                <w:szCs w:val="18"/>
                <w:lang w:eastAsia="fr-CH"/>
              </w:rPr>
              <w:t>728</w:t>
            </w:r>
          </w:p>
        </w:tc>
        <w:tc>
          <w:tcPr>
            <w:tcW w:w="858" w:type="dxa"/>
            <w:tcBorders>
              <w:top w:val="nil"/>
              <w:left w:val="nil"/>
              <w:bottom w:val="single" w:sz="4" w:space="0" w:color="auto"/>
              <w:right w:val="single" w:sz="4" w:space="0" w:color="auto"/>
            </w:tcBorders>
            <w:shd w:val="clear" w:color="auto" w:fill="auto"/>
            <w:noWrap/>
            <w:vAlign w:val="center"/>
            <w:hideMark/>
          </w:tcPr>
          <w:p w:rsidR="0076360A" w:rsidRPr="00D028DC" w:rsidRDefault="0076360A" w:rsidP="0076360A">
            <w:pPr>
              <w:ind w:firstLineChars="200" w:firstLine="360"/>
              <w:rPr>
                <w:rFonts w:cs="Arial"/>
                <w:sz w:val="18"/>
                <w:szCs w:val="18"/>
                <w:lang w:eastAsia="fr-CH"/>
              </w:rPr>
            </w:pPr>
            <w:r w:rsidRPr="00D028DC">
              <w:rPr>
                <w:rFonts w:cs="Arial"/>
                <w:sz w:val="18"/>
                <w:szCs w:val="18"/>
                <w:lang w:eastAsia="fr-CH"/>
              </w:rPr>
              <w:t> </w:t>
            </w:r>
          </w:p>
        </w:tc>
      </w:tr>
      <w:tr w:rsidR="0076360A" w:rsidRPr="00D028DC" w:rsidTr="0076360A">
        <w:trPr>
          <w:trHeight w:val="204"/>
          <w:jc w:val="center"/>
        </w:trPr>
        <w:tc>
          <w:tcPr>
            <w:tcW w:w="2367" w:type="dxa"/>
            <w:tcBorders>
              <w:top w:val="nil"/>
              <w:left w:val="single" w:sz="4" w:space="0" w:color="auto"/>
              <w:bottom w:val="single" w:sz="4" w:space="0" w:color="auto"/>
              <w:right w:val="single" w:sz="4" w:space="0" w:color="auto"/>
            </w:tcBorders>
            <w:shd w:val="clear" w:color="auto" w:fill="auto"/>
            <w:noWrap/>
            <w:vAlign w:val="center"/>
            <w:hideMark/>
          </w:tcPr>
          <w:p w:rsidR="0076360A" w:rsidRPr="00D028DC" w:rsidRDefault="0076360A" w:rsidP="0076360A">
            <w:pPr>
              <w:rPr>
                <w:rFonts w:cs="Arial"/>
                <w:sz w:val="18"/>
                <w:szCs w:val="18"/>
                <w:lang w:eastAsia="fr-CH"/>
              </w:rPr>
            </w:pPr>
            <w:r w:rsidRPr="00D028DC">
              <w:rPr>
                <w:rFonts w:cs="Arial"/>
                <w:sz w:val="18"/>
                <w:szCs w:val="18"/>
                <w:lang w:eastAsia="fr-CH"/>
              </w:rPr>
              <w:t>Brasilien</w:t>
            </w:r>
          </w:p>
        </w:tc>
        <w:tc>
          <w:tcPr>
            <w:tcW w:w="1410" w:type="dxa"/>
            <w:tcBorders>
              <w:top w:val="nil"/>
              <w:left w:val="nil"/>
              <w:bottom w:val="single" w:sz="4" w:space="0" w:color="auto"/>
              <w:right w:val="single" w:sz="4" w:space="0" w:color="auto"/>
            </w:tcBorders>
            <w:shd w:val="clear" w:color="auto" w:fill="auto"/>
            <w:noWrap/>
            <w:hideMark/>
          </w:tcPr>
          <w:p w:rsidR="0076360A" w:rsidRPr="00D028DC" w:rsidRDefault="0076360A" w:rsidP="0076360A">
            <w:pPr>
              <w:jc w:val="right"/>
              <w:rPr>
                <w:rFonts w:cs="Arial"/>
                <w:sz w:val="18"/>
                <w:szCs w:val="18"/>
                <w:lang w:eastAsia="fr-CH"/>
              </w:rPr>
            </w:pPr>
            <w:r w:rsidRPr="00D028DC">
              <w:rPr>
                <w:rFonts w:cs="Arial"/>
                <w:sz w:val="18"/>
                <w:szCs w:val="18"/>
                <w:lang w:eastAsia="fr-CH"/>
              </w:rPr>
              <w:t>1</w:t>
            </w:r>
            <w:r w:rsidR="00E80689">
              <w:rPr>
                <w:rFonts w:cs="Arial"/>
                <w:sz w:val="18"/>
                <w:szCs w:val="18"/>
                <w:lang w:eastAsia="fr-CH"/>
              </w:rPr>
              <w:t>.</w:t>
            </w:r>
            <w:r w:rsidRPr="00D028DC">
              <w:rPr>
                <w:rFonts w:cs="Arial"/>
                <w:sz w:val="18"/>
                <w:szCs w:val="18"/>
                <w:lang w:eastAsia="fr-CH"/>
              </w:rPr>
              <w:t>331</w:t>
            </w:r>
          </w:p>
        </w:tc>
        <w:tc>
          <w:tcPr>
            <w:tcW w:w="858" w:type="dxa"/>
            <w:tcBorders>
              <w:top w:val="nil"/>
              <w:left w:val="nil"/>
              <w:bottom w:val="single" w:sz="4" w:space="0" w:color="auto"/>
              <w:right w:val="single" w:sz="4" w:space="0" w:color="auto"/>
            </w:tcBorders>
            <w:shd w:val="clear" w:color="auto" w:fill="auto"/>
            <w:noWrap/>
            <w:vAlign w:val="center"/>
            <w:hideMark/>
          </w:tcPr>
          <w:p w:rsidR="0076360A" w:rsidRPr="00D028DC" w:rsidRDefault="0076360A" w:rsidP="0076360A">
            <w:pPr>
              <w:ind w:firstLineChars="200" w:firstLine="360"/>
              <w:rPr>
                <w:rFonts w:cs="Arial"/>
                <w:sz w:val="18"/>
                <w:szCs w:val="18"/>
                <w:lang w:eastAsia="fr-CH"/>
              </w:rPr>
            </w:pPr>
            <w:r w:rsidRPr="00D028DC">
              <w:rPr>
                <w:rFonts w:cs="Arial"/>
                <w:sz w:val="18"/>
                <w:szCs w:val="18"/>
                <w:lang w:eastAsia="fr-CH"/>
              </w:rPr>
              <w:t> </w:t>
            </w:r>
          </w:p>
        </w:tc>
      </w:tr>
      <w:tr w:rsidR="0076360A" w:rsidRPr="00D028DC" w:rsidTr="0076360A">
        <w:trPr>
          <w:trHeight w:val="121"/>
          <w:jc w:val="center"/>
        </w:trPr>
        <w:tc>
          <w:tcPr>
            <w:tcW w:w="2367" w:type="dxa"/>
            <w:tcBorders>
              <w:top w:val="nil"/>
              <w:left w:val="single" w:sz="4" w:space="0" w:color="auto"/>
              <w:bottom w:val="single" w:sz="4" w:space="0" w:color="auto"/>
              <w:right w:val="single" w:sz="4" w:space="0" w:color="auto"/>
            </w:tcBorders>
            <w:shd w:val="clear" w:color="auto" w:fill="auto"/>
            <w:noWrap/>
            <w:vAlign w:val="center"/>
            <w:hideMark/>
          </w:tcPr>
          <w:p w:rsidR="0076360A" w:rsidRPr="00D028DC" w:rsidRDefault="0076360A" w:rsidP="0076360A">
            <w:pPr>
              <w:rPr>
                <w:rFonts w:cs="Arial"/>
                <w:sz w:val="18"/>
                <w:szCs w:val="18"/>
                <w:lang w:eastAsia="fr-CH"/>
              </w:rPr>
            </w:pPr>
            <w:r w:rsidRPr="00D028DC">
              <w:rPr>
                <w:rFonts w:cs="Arial"/>
                <w:sz w:val="18"/>
                <w:szCs w:val="18"/>
                <w:lang w:eastAsia="fr-CH"/>
              </w:rPr>
              <w:t>Dominikanische Republik</w:t>
            </w:r>
          </w:p>
        </w:tc>
        <w:tc>
          <w:tcPr>
            <w:tcW w:w="1410" w:type="dxa"/>
            <w:tcBorders>
              <w:top w:val="nil"/>
              <w:left w:val="nil"/>
              <w:bottom w:val="single" w:sz="4" w:space="0" w:color="auto"/>
              <w:right w:val="single" w:sz="4" w:space="0" w:color="auto"/>
            </w:tcBorders>
            <w:shd w:val="clear" w:color="auto" w:fill="auto"/>
            <w:noWrap/>
            <w:hideMark/>
          </w:tcPr>
          <w:p w:rsidR="0076360A" w:rsidRPr="00D028DC" w:rsidRDefault="0076360A" w:rsidP="0076360A">
            <w:pPr>
              <w:jc w:val="right"/>
              <w:rPr>
                <w:rFonts w:cs="Arial"/>
                <w:sz w:val="18"/>
                <w:szCs w:val="18"/>
                <w:lang w:eastAsia="fr-CH"/>
              </w:rPr>
            </w:pPr>
            <w:r w:rsidRPr="00D028DC">
              <w:rPr>
                <w:rFonts w:cs="Arial"/>
                <w:sz w:val="18"/>
                <w:szCs w:val="18"/>
                <w:lang w:eastAsia="fr-CH"/>
              </w:rPr>
              <w:t>979</w:t>
            </w:r>
          </w:p>
        </w:tc>
        <w:tc>
          <w:tcPr>
            <w:tcW w:w="858" w:type="dxa"/>
            <w:tcBorders>
              <w:top w:val="nil"/>
              <w:left w:val="nil"/>
              <w:bottom w:val="single" w:sz="4" w:space="0" w:color="auto"/>
              <w:right w:val="single" w:sz="4" w:space="0" w:color="auto"/>
            </w:tcBorders>
            <w:shd w:val="clear" w:color="auto" w:fill="auto"/>
            <w:noWrap/>
            <w:vAlign w:val="center"/>
            <w:hideMark/>
          </w:tcPr>
          <w:p w:rsidR="0076360A" w:rsidRPr="00D028DC" w:rsidRDefault="0076360A" w:rsidP="0076360A">
            <w:pPr>
              <w:ind w:firstLineChars="200" w:firstLine="360"/>
              <w:rPr>
                <w:rFonts w:cs="Arial"/>
                <w:sz w:val="18"/>
                <w:szCs w:val="18"/>
                <w:lang w:eastAsia="fr-CH"/>
              </w:rPr>
            </w:pPr>
            <w:r w:rsidRPr="00D028DC">
              <w:rPr>
                <w:rFonts w:cs="Arial"/>
                <w:sz w:val="18"/>
                <w:szCs w:val="18"/>
                <w:lang w:eastAsia="fr-CH"/>
              </w:rPr>
              <w:t> </w:t>
            </w:r>
          </w:p>
        </w:tc>
      </w:tr>
      <w:tr w:rsidR="008E72AA" w:rsidRPr="00D028DC" w:rsidTr="000F1C0D">
        <w:trPr>
          <w:trHeight w:val="167"/>
          <w:jc w:val="center"/>
        </w:trPr>
        <w:tc>
          <w:tcPr>
            <w:tcW w:w="2367" w:type="dxa"/>
            <w:tcBorders>
              <w:top w:val="nil"/>
              <w:left w:val="single" w:sz="4" w:space="0" w:color="auto"/>
              <w:bottom w:val="single" w:sz="4" w:space="0" w:color="auto"/>
              <w:right w:val="single" w:sz="4" w:space="0" w:color="auto"/>
            </w:tcBorders>
            <w:shd w:val="clear" w:color="auto" w:fill="auto"/>
            <w:noWrap/>
            <w:vAlign w:val="center"/>
          </w:tcPr>
          <w:p w:rsidR="008E72AA" w:rsidRPr="00D028DC" w:rsidRDefault="008E72AA" w:rsidP="000F1C0D">
            <w:pPr>
              <w:rPr>
                <w:rFonts w:cs="Arial"/>
                <w:sz w:val="18"/>
                <w:szCs w:val="18"/>
                <w:lang w:eastAsia="fr-CH"/>
              </w:rPr>
            </w:pPr>
            <w:r w:rsidRPr="00D028DC">
              <w:rPr>
                <w:rFonts w:cs="Arial"/>
                <w:sz w:val="18"/>
                <w:szCs w:val="18"/>
                <w:lang w:eastAsia="fr-CH"/>
              </w:rPr>
              <w:t>EJR Mazedonien</w:t>
            </w:r>
          </w:p>
        </w:tc>
        <w:tc>
          <w:tcPr>
            <w:tcW w:w="1410" w:type="dxa"/>
            <w:tcBorders>
              <w:top w:val="nil"/>
              <w:left w:val="nil"/>
              <w:bottom w:val="single" w:sz="4" w:space="0" w:color="auto"/>
              <w:right w:val="single" w:sz="4" w:space="0" w:color="auto"/>
            </w:tcBorders>
            <w:shd w:val="clear" w:color="auto" w:fill="auto"/>
            <w:noWrap/>
          </w:tcPr>
          <w:p w:rsidR="008E72AA" w:rsidRPr="00D028DC" w:rsidRDefault="008E72AA" w:rsidP="000F1C0D">
            <w:pPr>
              <w:jc w:val="right"/>
              <w:rPr>
                <w:rFonts w:cs="Arial"/>
                <w:sz w:val="18"/>
                <w:szCs w:val="18"/>
                <w:lang w:eastAsia="fr-CH"/>
              </w:rPr>
            </w:pPr>
            <w:r w:rsidRPr="00D028DC">
              <w:rPr>
                <w:rFonts w:cs="Arial"/>
                <w:sz w:val="18"/>
                <w:szCs w:val="18"/>
                <w:lang w:eastAsia="fr-CH"/>
              </w:rPr>
              <w:t>10</w:t>
            </w:r>
            <w:r>
              <w:rPr>
                <w:rFonts w:cs="Arial"/>
                <w:sz w:val="18"/>
                <w:szCs w:val="18"/>
                <w:lang w:eastAsia="fr-CH"/>
              </w:rPr>
              <w:t>.</w:t>
            </w:r>
            <w:r w:rsidRPr="00D028DC">
              <w:rPr>
                <w:rFonts w:cs="Arial"/>
                <w:sz w:val="18"/>
                <w:szCs w:val="18"/>
                <w:lang w:eastAsia="fr-CH"/>
              </w:rPr>
              <w:t>728</w:t>
            </w:r>
          </w:p>
        </w:tc>
        <w:tc>
          <w:tcPr>
            <w:tcW w:w="858" w:type="dxa"/>
            <w:tcBorders>
              <w:top w:val="nil"/>
              <w:left w:val="nil"/>
              <w:bottom w:val="single" w:sz="4" w:space="0" w:color="auto"/>
              <w:right w:val="single" w:sz="4" w:space="0" w:color="auto"/>
            </w:tcBorders>
            <w:shd w:val="clear" w:color="auto" w:fill="auto"/>
            <w:noWrap/>
          </w:tcPr>
          <w:p w:rsidR="008E72AA" w:rsidRPr="00D028DC" w:rsidRDefault="008E72AA" w:rsidP="000F1C0D">
            <w:pPr>
              <w:jc w:val="right"/>
              <w:rPr>
                <w:rFonts w:cs="Arial"/>
                <w:sz w:val="18"/>
                <w:szCs w:val="18"/>
                <w:lang w:eastAsia="fr-CH"/>
              </w:rPr>
            </w:pPr>
            <w:r w:rsidRPr="00D028DC">
              <w:rPr>
                <w:rFonts w:cs="Arial"/>
                <w:sz w:val="18"/>
                <w:szCs w:val="18"/>
                <w:lang w:eastAsia="fr-CH"/>
              </w:rPr>
              <w:t>1</w:t>
            </w:r>
            <w:r>
              <w:rPr>
                <w:rFonts w:cs="Arial"/>
                <w:sz w:val="18"/>
                <w:szCs w:val="18"/>
                <w:lang w:eastAsia="fr-CH"/>
              </w:rPr>
              <w:t>.</w:t>
            </w:r>
            <w:r w:rsidRPr="00D028DC">
              <w:rPr>
                <w:rFonts w:cs="Arial"/>
                <w:sz w:val="18"/>
                <w:szCs w:val="18"/>
                <w:lang w:eastAsia="fr-CH"/>
              </w:rPr>
              <w:t>667</w:t>
            </w:r>
          </w:p>
        </w:tc>
      </w:tr>
      <w:tr w:rsidR="008E72AA" w:rsidRPr="00D028DC" w:rsidTr="008E72AA">
        <w:trPr>
          <w:trHeight w:val="86"/>
          <w:jc w:val="center"/>
        </w:trPr>
        <w:tc>
          <w:tcPr>
            <w:tcW w:w="2367" w:type="dxa"/>
            <w:tcBorders>
              <w:top w:val="nil"/>
              <w:left w:val="single" w:sz="4" w:space="0" w:color="auto"/>
              <w:bottom w:val="single" w:sz="4" w:space="0" w:color="auto"/>
              <w:right w:val="single" w:sz="4" w:space="0" w:color="auto"/>
            </w:tcBorders>
            <w:shd w:val="clear" w:color="auto" w:fill="auto"/>
            <w:noWrap/>
            <w:vAlign w:val="center"/>
          </w:tcPr>
          <w:p w:rsidR="008E72AA" w:rsidRPr="00D028DC" w:rsidRDefault="008E72AA" w:rsidP="000F1C0D">
            <w:pPr>
              <w:rPr>
                <w:rFonts w:cs="Arial"/>
                <w:sz w:val="18"/>
                <w:szCs w:val="18"/>
                <w:lang w:eastAsia="fr-CH"/>
              </w:rPr>
            </w:pPr>
            <w:r w:rsidRPr="00D028DC">
              <w:rPr>
                <w:rFonts w:cs="Arial"/>
                <w:sz w:val="18"/>
                <w:szCs w:val="18"/>
                <w:lang w:eastAsia="fr-CH"/>
              </w:rPr>
              <w:t>Nicaragua</w:t>
            </w:r>
          </w:p>
        </w:tc>
        <w:tc>
          <w:tcPr>
            <w:tcW w:w="1410" w:type="dxa"/>
            <w:tcBorders>
              <w:top w:val="nil"/>
              <w:left w:val="nil"/>
              <w:bottom w:val="single" w:sz="4" w:space="0" w:color="auto"/>
              <w:right w:val="single" w:sz="4" w:space="0" w:color="auto"/>
            </w:tcBorders>
            <w:shd w:val="clear" w:color="auto" w:fill="auto"/>
            <w:noWrap/>
          </w:tcPr>
          <w:p w:rsidR="008E72AA" w:rsidRPr="00D028DC" w:rsidRDefault="008E72AA" w:rsidP="000F1C0D">
            <w:pPr>
              <w:jc w:val="right"/>
              <w:rPr>
                <w:rFonts w:cs="Arial"/>
                <w:sz w:val="18"/>
                <w:szCs w:val="18"/>
                <w:lang w:eastAsia="fr-CH"/>
              </w:rPr>
            </w:pPr>
            <w:r w:rsidRPr="00D028DC">
              <w:rPr>
                <w:rFonts w:cs="Arial"/>
                <w:sz w:val="18"/>
                <w:szCs w:val="18"/>
                <w:lang w:eastAsia="fr-CH"/>
              </w:rPr>
              <w:t>6</w:t>
            </w:r>
            <w:r>
              <w:rPr>
                <w:rFonts w:cs="Arial"/>
                <w:sz w:val="18"/>
                <w:szCs w:val="18"/>
                <w:lang w:eastAsia="fr-CH"/>
              </w:rPr>
              <w:t>.</w:t>
            </w:r>
            <w:r w:rsidRPr="00D028DC">
              <w:rPr>
                <w:rFonts w:cs="Arial"/>
                <w:sz w:val="18"/>
                <w:szCs w:val="18"/>
                <w:lang w:eastAsia="fr-CH"/>
              </w:rPr>
              <w:t>404</w:t>
            </w:r>
          </w:p>
        </w:tc>
        <w:tc>
          <w:tcPr>
            <w:tcW w:w="858" w:type="dxa"/>
            <w:tcBorders>
              <w:top w:val="nil"/>
              <w:left w:val="nil"/>
              <w:bottom w:val="single" w:sz="4" w:space="0" w:color="auto"/>
              <w:right w:val="single" w:sz="4" w:space="0" w:color="auto"/>
            </w:tcBorders>
            <w:shd w:val="clear" w:color="auto" w:fill="auto"/>
            <w:noWrap/>
            <w:vAlign w:val="center"/>
          </w:tcPr>
          <w:p w:rsidR="008E72AA" w:rsidRPr="00D028DC" w:rsidRDefault="008E72AA" w:rsidP="000F1C0D">
            <w:pPr>
              <w:ind w:firstLineChars="200" w:firstLine="360"/>
              <w:rPr>
                <w:rFonts w:cs="Arial"/>
                <w:sz w:val="18"/>
                <w:szCs w:val="18"/>
                <w:lang w:eastAsia="fr-CH"/>
              </w:rPr>
            </w:pPr>
            <w:r w:rsidRPr="00D028DC">
              <w:rPr>
                <w:rFonts w:cs="Arial"/>
                <w:sz w:val="18"/>
                <w:szCs w:val="18"/>
                <w:lang w:eastAsia="fr-CH"/>
              </w:rPr>
              <w:t> </w:t>
            </w:r>
          </w:p>
        </w:tc>
      </w:tr>
      <w:tr w:rsidR="008E72AA" w:rsidRPr="00D028DC" w:rsidTr="000F1C0D">
        <w:trPr>
          <w:trHeight w:val="145"/>
          <w:jc w:val="center"/>
        </w:trPr>
        <w:tc>
          <w:tcPr>
            <w:tcW w:w="2367" w:type="dxa"/>
            <w:tcBorders>
              <w:top w:val="nil"/>
              <w:left w:val="single" w:sz="4" w:space="0" w:color="auto"/>
              <w:bottom w:val="single" w:sz="4" w:space="0" w:color="auto"/>
              <w:right w:val="single" w:sz="4" w:space="0" w:color="auto"/>
            </w:tcBorders>
            <w:shd w:val="clear" w:color="auto" w:fill="auto"/>
            <w:noWrap/>
            <w:vAlign w:val="center"/>
          </w:tcPr>
          <w:p w:rsidR="008E72AA" w:rsidRPr="00D028DC" w:rsidRDefault="008E72AA" w:rsidP="000F1C0D">
            <w:pPr>
              <w:rPr>
                <w:rFonts w:cs="Arial"/>
                <w:sz w:val="18"/>
                <w:szCs w:val="18"/>
                <w:lang w:eastAsia="fr-CH"/>
              </w:rPr>
            </w:pPr>
            <w:r w:rsidRPr="00D028DC">
              <w:rPr>
                <w:rFonts w:cs="Arial"/>
                <w:sz w:val="18"/>
                <w:szCs w:val="18"/>
                <w:lang w:eastAsia="fr-CH"/>
              </w:rPr>
              <w:t>Polen</w:t>
            </w:r>
          </w:p>
        </w:tc>
        <w:tc>
          <w:tcPr>
            <w:tcW w:w="1410" w:type="dxa"/>
            <w:tcBorders>
              <w:top w:val="nil"/>
              <w:left w:val="nil"/>
              <w:bottom w:val="single" w:sz="4" w:space="0" w:color="auto"/>
              <w:right w:val="single" w:sz="4" w:space="0" w:color="auto"/>
            </w:tcBorders>
            <w:shd w:val="clear" w:color="auto" w:fill="auto"/>
            <w:noWrap/>
          </w:tcPr>
          <w:p w:rsidR="008E72AA" w:rsidRPr="00D028DC" w:rsidRDefault="008E72AA" w:rsidP="000F1C0D">
            <w:pPr>
              <w:jc w:val="right"/>
              <w:rPr>
                <w:rFonts w:cs="Arial"/>
                <w:sz w:val="18"/>
                <w:szCs w:val="18"/>
                <w:lang w:eastAsia="fr-CH"/>
              </w:rPr>
            </w:pPr>
            <w:r w:rsidRPr="00D028DC">
              <w:rPr>
                <w:rFonts w:cs="Arial"/>
                <w:sz w:val="18"/>
                <w:szCs w:val="18"/>
                <w:lang w:eastAsia="fr-CH"/>
              </w:rPr>
              <w:t>26</w:t>
            </w:r>
            <w:r>
              <w:rPr>
                <w:rFonts w:cs="Arial"/>
                <w:sz w:val="18"/>
                <w:szCs w:val="18"/>
                <w:lang w:eastAsia="fr-CH"/>
              </w:rPr>
              <w:t>.</w:t>
            </w:r>
            <w:r w:rsidRPr="00D028DC">
              <w:rPr>
                <w:rFonts w:cs="Arial"/>
                <w:sz w:val="18"/>
                <w:szCs w:val="18"/>
                <w:lang w:eastAsia="fr-CH"/>
              </w:rPr>
              <w:t>820</w:t>
            </w:r>
          </w:p>
        </w:tc>
        <w:tc>
          <w:tcPr>
            <w:tcW w:w="858" w:type="dxa"/>
            <w:tcBorders>
              <w:top w:val="nil"/>
              <w:left w:val="nil"/>
              <w:bottom w:val="single" w:sz="4" w:space="0" w:color="auto"/>
              <w:right w:val="single" w:sz="4" w:space="0" w:color="auto"/>
            </w:tcBorders>
            <w:shd w:val="clear" w:color="auto" w:fill="auto"/>
            <w:noWrap/>
            <w:vAlign w:val="center"/>
          </w:tcPr>
          <w:p w:rsidR="008E72AA" w:rsidRPr="00D028DC" w:rsidRDefault="008E72AA" w:rsidP="000F1C0D">
            <w:pPr>
              <w:ind w:firstLineChars="200" w:firstLine="360"/>
              <w:rPr>
                <w:rFonts w:cs="Arial"/>
                <w:sz w:val="18"/>
                <w:szCs w:val="18"/>
                <w:lang w:eastAsia="fr-CH"/>
              </w:rPr>
            </w:pPr>
            <w:r w:rsidRPr="00D028DC">
              <w:rPr>
                <w:rFonts w:cs="Arial"/>
                <w:sz w:val="18"/>
                <w:szCs w:val="18"/>
                <w:lang w:eastAsia="fr-CH"/>
              </w:rPr>
              <w:t> </w:t>
            </w:r>
          </w:p>
        </w:tc>
      </w:tr>
      <w:tr w:rsidR="008E72AA" w:rsidRPr="00D028DC" w:rsidTr="0076360A">
        <w:trPr>
          <w:trHeight w:val="192"/>
          <w:jc w:val="center"/>
        </w:trPr>
        <w:tc>
          <w:tcPr>
            <w:tcW w:w="2367" w:type="dxa"/>
            <w:tcBorders>
              <w:top w:val="nil"/>
              <w:left w:val="single" w:sz="4" w:space="0" w:color="auto"/>
              <w:bottom w:val="single" w:sz="4" w:space="0" w:color="auto"/>
              <w:right w:val="single" w:sz="4" w:space="0" w:color="auto"/>
            </w:tcBorders>
            <w:shd w:val="clear" w:color="auto" w:fill="auto"/>
            <w:noWrap/>
            <w:vAlign w:val="center"/>
            <w:hideMark/>
          </w:tcPr>
          <w:p w:rsidR="008E72AA" w:rsidRPr="00D028DC" w:rsidRDefault="008E72AA" w:rsidP="0076360A">
            <w:pPr>
              <w:rPr>
                <w:rFonts w:cs="Arial"/>
                <w:sz w:val="18"/>
                <w:szCs w:val="18"/>
                <w:lang w:eastAsia="fr-CH"/>
              </w:rPr>
            </w:pPr>
            <w:r w:rsidRPr="00D028DC">
              <w:rPr>
                <w:rFonts w:cs="Arial"/>
                <w:sz w:val="18"/>
                <w:szCs w:val="18"/>
                <w:lang w:eastAsia="fr-CH"/>
              </w:rPr>
              <w:t>Ukraine</w:t>
            </w:r>
          </w:p>
        </w:tc>
        <w:tc>
          <w:tcPr>
            <w:tcW w:w="1410" w:type="dxa"/>
            <w:tcBorders>
              <w:top w:val="nil"/>
              <w:left w:val="nil"/>
              <w:bottom w:val="single" w:sz="4" w:space="0" w:color="auto"/>
              <w:right w:val="single" w:sz="4" w:space="0" w:color="auto"/>
            </w:tcBorders>
            <w:shd w:val="clear" w:color="auto" w:fill="auto"/>
            <w:noWrap/>
            <w:hideMark/>
          </w:tcPr>
          <w:p w:rsidR="008E72AA" w:rsidRPr="00D028DC" w:rsidRDefault="008E72AA" w:rsidP="0076360A">
            <w:pPr>
              <w:jc w:val="right"/>
              <w:rPr>
                <w:rFonts w:cs="Arial"/>
                <w:sz w:val="18"/>
                <w:szCs w:val="18"/>
                <w:lang w:eastAsia="fr-CH"/>
              </w:rPr>
            </w:pPr>
            <w:r w:rsidRPr="00D028DC">
              <w:rPr>
                <w:rFonts w:cs="Arial"/>
                <w:sz w:val="18"/>
                <w:szCs w:val="18"/>
                <w:lang w:eastAsia="fr-CH"/>
              </w:rPr>
              <w:t>13</w:t>
            </w:r>
            <w:r>
              <w:rPr>
                <w:rFonts w:cs="Arial"/>
                <w:sz w:val="18"/>
                <w:szCs w:val="18"/>
                <w:lang w:eastAsia="fr-CH"/>
              </w:rPr>
              <w:t>.</w:t>
            </w:r>
            <w:r w:rsidRPr="00D028DC">
              <w:rPr>
                <w:rFonts w:cs="Arial"/>
                <w:sz w:val="18"/>
                <w:szCs w:val="18"/>
                <w:lang w:eastAsia="fr-CH"/>
              </w:rPr>
              <w:t>283</w:t>
            </w:r>
          </w:p>
        </w:tc>
        <w:tc>
          <w:tcPr>
            <w:tcW w:w="858" w:type="dxa"/>
            <w:tcBorders>
              <w:top w:val="nil"/>
              <w:left w:val="nil"/>
              <w:bottom w:val="single" w:sz="4" w:space="0" w:color="auto"/>
              <w:right w:val="single" w:sz="4" w:space="0" w:color="auto"/>
            </w:tcBorders>
            <w:shd w:val="clear" w:color="auto" w:fill="auto"/>
            <w:noWrap/>
            <w:vAlign w:val="center"/>
            <w:hideMark/>
          </w:tcPr>
          <w:p w:rsidR="008E72AA" w:rsidRPr="00D028DC" w:rsidRDefault="008E72AA" w:rsidP="0076360A">
            <w:pPr>
              <w:ind w:firstLineChars="200" w:firstLine="360"/>
              <w:rPr>
                <w:rFonts w:cs="Arial"/>
                <w:sz w:val="18"/>
                <w:szCs w:val="18"/>
                <w:lang w:eastAsia="fr-CH"/>
              </w:rPr>
            </w:pPr>
            <w:r w:rsidRPr="00D028DC">
              <w:rPr>
                <w:rFonts w:cs="Arial"/>
                <w:sz w:val="18"/>
                <w:szCs w:val="18"/>
                <w:lang w:eastAsia="fr-CH"/>
              </w:rPr>
              <w:t> </w:t>
            </w:r>
          </w:p>
        </w:tc>
      </w:tr>
      <w:tr w:rsidR="008E72AA" w:rsidRPr="00D028DC" w:rsidTr="0076360A">
        <w:trPr>
          <w:trHeight w:val="109"/>
          <w:jc w:val="center"/>
        </w:trPr>
        <w:tc>
          <w:tcPr>
            <w:tcW w:w="2367" w:type="dxa"/>
            <w:tcBorders>
              <w:top w:val="nil"/>
              <w:left w:val="single" w:sz="4" w:space="0" w:color="auto"/>
              <w:bottom w:val="single" w:sz="4" w:space="0" w:color="auto"/>
              <w:right w:val="single" w:sz="4" w:space="0" w:color="auto"/>
            </w:tcBorders>
            <w:shd w:val="clear" w:color="000000" w:fill="FFC000"/>
            <w:noWrap/>
            <w:vAlign w:val="center"/>
            <w:hideMark/>
          </w:tcPr>
          <w:p w:rsidR="008E72AA" w:rsidRPr="00D028DC" w:rsidRDefault="008E72AA" w:rsidP="0076360A">
            <w:pPr>
              <w:rPr>
                <w:rFonts w:cs="Arial"/>
                <w:b/>
                <w:bCs/>
                <w:sz w:val="18"/>
                <w:szCs w:val="18"/>
                <w:lang w:eastAsia="fr-CH"/>
              </w:rPr>
            </w:pPr>
            <w:r w:rsidRPr="00D028DC">
              <w:rPr>
                <w:rFonts w:cs="Arial"/>
                <w:b/>
                <w:bCs/>
                <w:sz w:val="18"/>
                <w:szCs w:val="18"/>
                <w:lang w:eastAsia="fr-CH"/>
              </w:rPr>
              <w:t>Gesamt</w:t>
            </w:r>
          </w:p>
        </w:tc>
        <w:tc>
          <w:tcPr>
            <w:tcW w:w="1410" w:type="dxa"/>
            <w:tcBorders>
              <w:top w:val="nil"/>
              <w:left w:val="nil"/>
              <w:bottom w:val="single" w:sz="4" w:space="0" w:color="auto"/>
              <w:right w:val="single" w:sz="4" w:space="0" w:color="auto"/>
            </w:tcBorders>
            <w:shd w:val="clear" w:color="000000" w:fill="FFC000"/>
            <w:noWrap/>
            <w:hideMark/>
          </w:tcPr>
          <w:p w:rsidR="008E72AA" w:rsidRPr="00D028DC" w:rsidRDefault="008E72AA" w:rsidP="0076360A">
            <w:pPr>
              <w:jc w:val="right"/>
              <w:rPr>
                <w:rFonts w:cs="Arial"/>
                <w:b/>
                <w:bCs/>
                <w:sz w:val="18"/>
                <w:szCs w:val="18"/>
                <w:lang w:eastAsia="fr-CH"/>
              </w:rPr>
            </w:pPr>
            <w:r w:rsidRPr="00D028DC">
              <w:rPr>
                <w:rFonts w:cs="Arial"/>
                <w:b/>
                <w:bCs/>
                <w:sz w:val="18"/>
                <w:szCs w:val="18"/>
                <w:lang w:eastAsia="fr-CH"/>
              </w:rPr>
              <w:t>70</w:t>
            </w:r>
            <w:r>
              <w:rPr>
                <w:rFonts w:cs="Arial"/>
                <w:b/>
                <w:bCs/>
                <w:sz w:val="18"/>
                <w:szCs w:val="18"/>
                <w:lang w:eastAsia="fr-CH"/>
              </w:rPr>
              <w:t>.</w:t>
            </w:r>
            <w:r w:rsidRPr="00D028DC">
              <w:rPr>
                <w:rFonts w:cs="Arial"/>
                <w:b/>
                <w:bCs/>
                <w:sz w:val="18"/>
                <w:szCs w:val="18"/>
                <w:lang w:eastAsia="fr-CH"/>
              </w:rPr>
              <w:t>273</w:t>
            </w:r>
          </w:p>
        </w:tc>
        <w:tc>
          <w:tcPr>
            <w:tcW w:w="858" w:type="dxa"/>
            <w:tcBorders>
              <w:top w:val="nil"/>
              <w:left w:val="nil"/>
              <w:bottom w:val="single" w:sz="4" w:space="0" w:color="auto"/>
              <w:right w:val="single" w:sz="4" w:space="0" w:color="auto"/>
            </w:tcBorders>
            <w:shd w:val="clear" w:color="000000" w:fill="FFC000"/>
            <w:noWrap/>
            <w:hideMark/>
          </w:tcPr>
          <w:p w:rsidR="008E72AA" w:rsidRPr="00D028DC" w:rsidRDefault="008E72AA" w:rsidP="0076360A">
            <w:pPr>
              <w:jc w:val="right"/>
              <w:rPr>
                <w:rFonts w:cs="Arial"/>
                <w:b/>
                <w:bCs/>
                <w:sz w:val="18"/>
                <w:szCs w:val="18"/>
                <w:lang w:eastAsia="fr-CH"/>
              </w:rPr>
            </w:pPr>
            <w:r w:rsidRPr="00D028DC">
              <w:rPr>
                <w:rFonts w:cs="Arial"/>
                <w:b/>
                <w:bCs/>
                <w:sz w:val="18"/>
                <w:szCs w:val="18"/>
                <w:lang w:eastAsia="fr-CH"/>
              </w:rPr>
              <w:t>1</w:t>
            </w:r>
            <w:r>
              <w:rPr>
                <w:rFonts w:cs="Arial"/>
                <w:b/>
                <w:bCs/>
                <w:sz w:val="18"/>
                <w:szCs w:val="18"/>
                <w:lang w:eastAsia="fr-CH"/>
              </w:rPr>
              <w:t>.</w:t>
            </w:r>
            <w:r w:rsidRPr="00D028DC">
              <w:rPr>
                <w:rFonts w:cs="Arial"/>
                <w:b/>
                <w:bCs/>
                <w:sz w:val="18"/>
                <w:szCs w:val="18"/>
                <w:lang w:eastAsia="fr-CH"/>
              </w:rPr>
              <w:t>667</w:t>
            </w:r>
          </w:p>
        </w:tc>
      </w:tr>
    </w:tbl>
    <w:p w:rsidR="0076360A" w:rsidRPr="00D028DC" w:rsidRDefault="0076360A" w:rsidP="0076360A">
      <w:pPr>
        <w:tabs>
          <w:tab w:val="left" w:pos="737"/>
          <w:tab w:val="left" w:pos="993"/>
          <w:tab w:val="left" w:pos="1985"/>
          <w:tab w:val="right" w:pos="9356"/>
        </w:tabs>
        <w:overflowPunct w:val="0"/>
        <w:autoSpaceDE w:val="0"/>
        <w:autoSpaceDN w:val="0"/>
        <w:adjustRightInd w:val="0"/>
        <w:spacing w:after="360"/>
        <w:ind w:left="851" w:right="284"/>
        <w:jc w:val="center"/>
        <w:textAlignment w:val="baseline"/>
        <w:rPr>
          <w:rFonts w:cs="Arial"/>
          <w:b/>
        </w:rPr>
      </w:pPr>
      <w:r w:rsidRPr="00D028DC">
        <w:rPr>
          <w:rFonts w:cs="Arial"/>
          <w:b/>
        </w:rPr>
        <w:t xml:space="preserve">Tabelle 2 : Von Verbandsmitgliedern geschuldete </w:t>
      </w:r>
      <w:proofErr w:type="gramStart"/>
      <w:r w:rsidRPr="00D028DC">
        <w:rPr>
          <w:rFonts w:cs="Arial"/>
          <w:b/>
        </w:rPr>
        <w:t>ausstehende Beträge</w:t>
      </w:r>
      <w:proofErr w:type="gramEnd"/>
      <w:r w:rsidRPr="00D028DC">
        <w:rPr>
          <w:rFonts w:cs="Arial"/>
          <w:b/>
        </w:rPr>
        <w:t xml:space="preserve"> </w:t>
      </w:r>
    </w:p>
    <w:p w:rsidR="0076360A" w:rsidRPr="001D24AB" w:rsidRDefault="0076360A" w:rsidP="00D028DC">
      <w:pPr>
        <w:pStyle w:val="Normalcentr1"/>
      </w:pPr>
      <w:r w:rsidRPr="001D24AB">
        <w:t>Die Beiträge der Verbandsmitglieder sind im Jahr 2012 um 21</w:t>
      </w:r>
      <w:r w:rsidR="00E80689">
        <w:t>.</w:t>
      </w:r>
      <w:r w:rsidRPr="001D24AB">
        <w:t>456</w:t>
      </w:r>
      <w:r w:rsidR="00CF1A74">
        <w:t xml:space="preserve"> Schweizer Franken</w:t>
      </w:r>
      <w:r w:rsidRPr="001D24AB">
        <w:t xml:space="preserve"> gestiegen</w:t>
      </w:r>
      <w:r w:rsidR="00375797">
        <w:t xml:space="preserve"> und belaufen sich derzeit auf </w:t>
      </w:r>
      <w:r w:rsidRPr="001D24AB">
        <w:t>3</w:t>
      </w:r>
      <w:r w:rsidR="00E80689">
        <w:t>.</w:t>
      </w:r>
      <w:r w:rsidRPr="001D24AB">
        <w:t>323</w:t>
      </w:r>
      <w:r w:rsidR="00E80689">
        <w:t>.</w:t>
      </w:r>
      <w:r w:rsidRPr="001D24AB">
        <w:t>050</w:t>
      </w:r>
      <w:r w:rsidR="00375797">
        <w:t xml:space="preserve"> Schweizer Franken</w:t>
      </w:r>
      <w:r w:rsidRPr="001D24AB">
        <w:t>. Sie entsprechen dem für das Jahr</w:t>
      </w:r>
      <w:r w:rsidR="008E72AA">
        <w:t> </w:t>
      </w:r>
      <w:r w:rsidRPr="001D24AB">
        <w:t xml:space="preserve">erstellten Haushaltsplan. Aufgrund der Prüfung der verbuchten Einnahmen kann ihre Richtigkeit und Vollständigkeit bestätigt werden. Im </w:t>
      </w:r>
      <w:r w:rsidR="0027181F" w:rsidRPr="001D24AB">
        <w:t xml:space="preserve">Voraus </w:t>
      </w:r>
      <w:r w:rsidRPr="001D24AB">
        <w:t xml:space="preserve">entrichtete Beiträge der Verbandsmitglieder beliefen sich bei </w:t>
      </w:r>
      <w:proofErr w:type="spellStart"/>
      <w:r w:rsidRPr="001D24AB">
        <w:t>Rechnungsschluß</w:t>
      </w:r>
      <w:proofErr w:type="spellEnd"/>
      <w:r w:rsidRPr="001D24AB">
        <w:t xml:space="preserve"> auf über 232</w:t>
      </w:r>
      <w:r w:rsidR="00E80689">
        <w:t>.</w:t>
      </w:r>
      <w:r w:rsidRPr="001D24AB">
        <w:t>000</w:t>
      </w:r>
      <w:r w:rsidR="00375797">
        <w:t xml:space="preserve"> Schweizer Franken</w:t>
      </w:r>
      <w:r w:rsidRPr="001D24AB">
        <w:t>. Ende 2</w:t>
      </w:r>
      <w:r w:rsidR="00375797">
        <w:t xml:space="preserve">011 lag dieser Betrag bei über </w:t>
      </w:r>
      <w:r w:rsidRPr="001D24AB">
        <w:t>300</w:t>
      </w:r>
      <w:r w:rsidR="00E80689">
        <w:t>.</w:t>
      </w:r>
      <w:r w:rsidRPr="001D24AB">
        <w:t>000</w:t>
      </w:r>
      <w:r w:rsidR="00375797">
        <w:t xml:space="preserve"> Schweizer Franken</w:t>
      </w:r>
      <w:r w:rsidRPr="001D24AB">
        <w:t>.</w:t>
      </w:r>
    </w:p>
    <w:p w:rsidR="0076360A" w:rsidRPr="001D24AB" w:rsidRDefault="0076360A" w:rsidP="00D028DC">
      <w:pPr>
        <w:pStyle w:val="Normalcentr1"/>
      </w:pPr>
      <w:r w:rsidRPr="001D24AB">
        <w:t xml:space="preserve">Die freiwillig entrichteten Beiträge betreffen Japan und die Vereinigten Staaten von Amerika. </w:t>
      </w:r>
      <w:r w:rsidR="0004423A">
        <w:t>Der </w:t>
      </w:r>
      <w:r w:rsidRPr="001D24AB">
        <w:t>Gesamtsaldo ist Ende 2012 im Vergleich zu 2011 leicht zurückgegangen und beläuft sich nun auf etwa 211</w:t>
      </w:r>
      <w:r w:rsidR="00E80689">
        <w:t>.</w:t>
      </w:r>
      <w:r w:rsidRPr="001D24AB">
        <w:t>000</w:t>
      </w:r>
      <w:r w:rsidR="00375797">
        <w:t xml:space="preserve"> Schweizer Franken</w:t>
      </w:r>
      <w:r w:rsidRPr="001D24AB">
        <w:t xml:space="preserve">. Die an den beiden Konten vorgenommenen Bewegungen im Verlauf der Rechnungsperiode wurden im Einzelnen von der Finanzabteilung belegt, so </w:t>
      </w:r>
      <w:proofErr w:type="spellStart"/>
      <w:r w:rsidRPr="001D24AB">
        <w:t>daß</w:t>
      </w:r>
      <w:proofErr w:type="spellEnd"/>
      <w:r w:rsidRPr="001D24AB">
        <w:t xml:space="preserve"> ich diesen Posten bestätigen kann.</w:t>
      </w:r>
    </w:p>
    <w:p w:rsidR="0076360A" w:rsidRPr="001D24AB" w:rsidRDefault="0076360A" w:rsidP="00D028DC">
      <w:pPr>
        <w:pStyle w:val="Heading9"/>
      </w:pPr>
      <w:r w:rsidRPr="001D24AB">
        <w:t>Verrechnungskonten: eine Notwendigkeit zwischen den Organisationen</w:t>
      </w:r>
    </w:p>
    <w:p w:rsidR="0076360A" w:rsidRPr="001D24AB" w:rsidRDefault="0076360A" w:rsidP="00D028DC">
      <w:pPr>
        <w:pStyle w:val="Normalcentr1"/>
      </w:pPr>
      <w:r w:rsidRPr="001D24AB">
        <w:t xml:space="preserve">Zahlreiche buchhalterische Bewegungen zwischen der UPOV und der WIPO machen das Vorhandensein zweier Verrechnungskonten zwischen diesen beiden Organisationen, respektive mit FITSU (freiwilligen Fonds) erforderlich. Die </w:t>
      </w:r>
      <w:proofErr w:type="spellStart"/>
      <w:r w:rsidRPr="001D24AB">
        <w:t>Schlußsalden</w:t>
      </w:r>
      <w:proofErr w:type="spellEnd"/>
      <w:r w:rsidRPr="001D24AB">
        <w:t xml:space="preserve"> dieser Konten können aktiv oder passiv sein. Anhand der an den 2012 vorgenommenen Buchungen durchgeführten Stichprobenprüfung kann ich die jeweiligen Salden zum Ende des Jahres 2012, die auf der Passivseite der Bilanz mit einem Gesamtbetrag von knapp 160</w:t>
      </w:r>
      <w:r w:rsidR="00E80689">
        <w:t>.</w:t>
      </w:r>
      <w:r w:rsidRPr="001D24AB">
        <w:t xml:space="preserve">000 </w:t>
      </w:r>
      <w:r w:rsidR="00375797">
        <w:t>Schweizer Franken</w:t>
      </w:r>
      <w:r w:rsidR="00375797" w:rsidRPr="001D24AB">
        <w:t xml:space="preserve"> </w:t>
      </w:r>
      <w:r w:rsidRPr="001D24AB">
        <w:t>ausgewiesen sind, bestätigen.</w:t>
      </w:r>
    </w:p>
    <w:p w:rsidR="0076360A" w:rsidRPr="001D24AB" w:rsidRDefault="0076360A" w:rsidP="00D028DC">
      <w:pPr>
        <w:pStyle w:val="Heading9"/>
        <w:rPr>
          <w:bCs/>
          <w:iCs/>
        </w:rPr>
      </w:pPr>
      <w:r w:rsidRPr="001D24AB">
        <w:t>Leistungsverpflichtungen gegenüber Bediensteten: Rückstellungen entsprechend den Anforderungen</w:t>
      </w:r>
    </w:p>
    <w:p w:rsidR="0076360A" w:rsidRPr="001D24AB" w:rsidRDefault="0076360A" w:rsidP="00D028DC">
      <w:pPr>
        <w:pStyle w:val="Normalcentr1"/>
      </w:pPr>
      <w:r w:rsidRPr="001D24AB">
        <w:t>Ende 2011 enthielt die Bilanz eine Rückstellung für Leistungen bei Beendigung des Dienstverhältnisses und für ärztliche Leistungen nach dem Ausscheiden aus dem Dienst von rund 534</w:t>
      </w:r>
      <w:r w:rsidR="00E80689">
        <w:t>.</w:t>
      </w:r>
      <w:r w:rsidRPr="001D24AB">
        <w:t>000</w:t>
      </w:r>
      <w:r w:rsidR="00375797">
        <w:t xml:space="preserve"> Schweizer Franken</w:t>
      </w:r>
      <w:r w:rsidRPr="001D24AB">
        <w:t>. Im Zuge des Überga</w:t>
      </w:r>
      <w:r w:rsidR="00375797">
        <w:t>ngs von den UNSAS- zu den IPSAS</w:t>
      </w:r>
      <w:r w:rsidR="00375797">
        <w:noBreakHyphen/>
      </w:r>
      <w:r w:rsidRPr="001D24AB">
        <w:t xml:space="preserve">Standards </w:t>
      </w:r>
      <w:proofErr w:type="spellStart"/>
      <w:r w:rsidRPr="001D24AB">
        <w:t>mußten</w:t>
      </w:r>
      <w:proofErr w:type="spellEnd"/>
      <w:r w:rsidRPr="001D24AB">
        <w:t xml:space="preserve"> die Rückstellungen für Leistungsverpflichtungen gegenüber Bediensteten neu berechnet und veröffentlicht werden. Künftig sind die unter Leistungsverpflichtungen gegenüber Bediensteten aufgeführten verschiedenen Rückstellungen folgende; Sie werden mit den Salden zum </w:t>
      </w:r>
      <w:proofErr w:type="spellStart"/>
      <w:r w:rsidRPr="001D24AB">
        <w:t>Jahresabschluß</w:t>
      </w:r>
      <w:proofErr w:type="spellEnd"/>
      <w:r w:rsidRPr="001D24AB">
        <w:t xml:space="preserve"> 2012 dargelegt:</w:t>
      </w:r>
    </w:p>
    <w:tbl>
      <w:tblPr>
        <w:tblW w:w="6833" w:type="dxa"/>
        <w:jc w:val="center"/>
        <w:tblInd w:w="55" w:type="dxa"/>
        <w:tblCellMar>
          <w:left w:w="70" w:type="dxa"/>
          <w:right w:w="70" w:type="dxa"/>
        </w:tblCellMar>
        <w:tblLook w:val="04A0" w:firstRow="1" w:lastRow="0" w:firstColumn="1" w:lastColumn="0" w:noHBand="0" w:noVBand="1"/>
      </w:tblPr>
      <w:tblGrid>
        <w:gridCol w:w="5104"/>
        <w:gridCol w:w="1729"/>
      </w:tblGrid>
      <w:tr w:rsidR="0076360A" w:rsidRPr="00D028DC" w:rsidTr="0076360A">
        <w:trPr>
          <w:trHeight w:val="250"/>
          <w:jc w:val="center"/>
        </w:trPr>
        <w:tc>
          <w:tcPr>
            <w:tcW w:w="5104" w:type="dxa"/>
            <w:tcBorders>
              <w:top w:val="single" w:sz="4" w:space="0" w:color="auto"/>
              <w:left w:val="single" w:sz="4" w:space="0" w:color="auto"/>
              <w:bottom w:val="single" w:sz="4" w:space="0" w:color="auto"/>
              <w:right w:val="single" w:sz="4" w:space="0" w:color="auto"/>
            </w:tcBorders>
            <w:shd w:val="clear" w:color="000000" w:fill="FFC000"/>
            <w:noWrap/>
            <w:hideMark/>
          </w:tcPr>
          <w:p w:rsidR="0076360A" w:rsidRPr="00D028DC" w:rsidRDefault="0076360A" w:rsidP="00131C98">
            <w:pPr>
              <w:jc w:val="left"/>
              <w:rPr>
                <w:rFonts w:cs="Arial"/>
                <w:b/>
                <w:bCs/>
                <w:sz w:val="18"/>
                <w:szCs w:val="18"/>
                <w:lang w:eastAsia="fr-CH"/>
              </w:rPr>
            </w:pPr>
            <w:r w:rsidRPr="00D028DC">
              <w:rPr>
                <w:rFonts w:cs="Arial"/>
                <w:b/>
                <w:bCs/>
                <w:sz w:val="18"/>
                <w:szCs w:val="18"/>
                <w:lang w:eastAsia="fr-CH"/>
              </w:rPr>
              <w:t xml:space="preserve">Kurzfristige Leistungsverpflichtungen gegenüber Bediensteten  </w:t>
            </w:r>
          </w:p>
        </w:tc>
        <w:tc>
          <w:tcPr>
            <w:tcW w:w="1729" w:type="dxa"/>
            <w:tcBorders>
              <w:top w:val="single" w:sz="4" w:space="0" w:color="auto"/>
              <w:left w:val="nil"/>
              <w:bottom w:val="single" w:sz="4" w:space="0" w:color="auto"/>
              <w:right w:val="single" w:sz="4" w:space="0" w:color="auto"/>
            </w:tcBorders>
            <w:shd w:val="clear" w:color="000000" w:fill="FFC000"/>
            <w:noWrap/>
            <w:hideMark/>
          </w:tcPr>
          <w:p w:rsidR="0076360A" w:rsidRPr="00D028DC" w:rsidRDefault="0076360A" w:rsidP="0076360A">
            <w:pPr>
              <w:jc w:val="center"/>
              <w:rPr>
                <w:rFonts w:cs="Arial"/>
                <w:b/>
                <w:bCs/>
                <w:sz w:val="18"/>
                <w:szCs w:val="18"/>
                <w:lang w:eastAsia="fr-CH"/>
              </w:rPr>
            </w:pPr>
            <w:r w:rsidRPr="00D028DC">
              <w:rPr>
                <w:rFonts w:cs="Arial"/>
                <w:b/>
                <w:bCs/>
                <w:sz w:val="18"/>
                <w:szCs w:val="18"/>
                <w:lang w:eastAsia="fr-CH"/>
              </w:rPr>
              <w:t>31.12.2012</w:t>
            </w:r>
          </w:p>
        </w:tc>
      </w:tr>
      <w:tr w:rsidR="0076360A" w:rsidRPr="00D028DC" w:rsidTr="0076360A">
        <w:trPr>
          <w:trHeight w:val="250"/>
          <w:jc w:val="center"/>
        </w:trPr>
        <w:tc>
          <w:tcPr>
            <w:tcW w:w="5104" w:type="dxa"/>
            <w:tcBorders>
              <w:top w:val="nil"/>
              <w:left w:val="single" w:sz="4" w:space="0" w:color="auto"/>
              <w:bottom w:val="single" w:sz="4" w:space="0" w:color="auto"/>
              <w:right w:val="single" w:sz="4" w:space="0" w:color="auto"/>
            </w:tcBorders>
            <w:shd w:val="clear" w:color="auto" w:fill="auto"/>
            <w:noWrap/>
            <w:hideMark/>
          </w:tcPr>
          <w:p w:rsidR="0076360A" w:rsidRPr="00D028DC" w:rsidRDefault="0076360A" w:rsidP="0076360A">
            <w:pPr>
              <w:rPr>
                <w:rFonts w:cs="Arial"/>
                <w:sz w:val="18"/>
                <w:szCs w:val="18"/>
                <w:lang w:eastAsia="fr-CH"/>
              </w:rPr>
            </w:pPr>
            <w:r w:rsidRPr="00D028DC">
              <w:rPr>
                <w:rFonts w:cs="Arial"/>
                <w:sz w:val="18"/>
                <w:szCs w:val="18"/>
                <w:lang w:eastAsia="fr-CH"/>
              </w:rPr>
              <w:t>Rückstellung ASHI (Krankenkasse)</w:t>
            </w:r>
          </w:p>
        </w:tc>
        <w:tc>
          <w:tcPr>
            <w:tcW w:w="1729" w:type="dxa"/>
            <w:tcBorders>
              <w:top w:val="nil"/>
              <w:left w:val="nil"/>
              <w:bottom w:val="single" w:sz="4" w:space="0" w:color="auto"/>
              <w:right w:val="single" w:sz="4" w:space="0" w:color="auto"/>
            </w:tcBorders>
            <w:shd w:val="clear" w:color="auto" w:fill="auto"/>
            <w:noWrap/>
            <w:hideMark/>
          </w:tcPr>
          <w:p w:rsidR="0076360A" w:rsidRPr="00D028DC" w:rsidRDefault="0076360A" w:rsidP="00E80689">
            <w:pPr>
              <w:jc w:val="right"/>
              <w:rPr>
                <w:rFonts w:cs="Arial"/>
                <w:sz w:val="18"/>
                <w:szCs w:val="18"/>
                <w:lang w:eastAsia="fr-CH"/>
              </w:rPr>
            </w:pPr>
            <w:r w:rsidRPr="00D028DC">
              <w:rPr>
                <w:rFonts w:cs="Arial"/>
                <w:sz w:val="18"/>
                <w:szCs w:val="18"/>
                <w:lang w:eastAsia="fr-CH"/>
              </w:rPr>
              <w:t>-82</w:t>
            </w:r>
            <w:r w:rsidR="00E80689">
              <w:rPr>
                <w:rFonts w:cs="Arial"/>
                <w:sz w:val="18"/>
                <w:szCs w:val="18"/>
                <w:lang w:eastAsia="fr-CH"/>
              </w:rPr>
              <w:t>.</w:t>
            </w:r>
            <w:r w:rsidRPr="00D028DC">
              <w:rPr>
                <w:rFonts w:cs="Arial"/>
                <w:sz w:val="18"/>
                <w:szCs w:val="18"/>
                <w:lang w:eastAsia="fr-CH"/>
              </w:rPr>
              <w:t>444</w:t>
            </w:r>
            <w:r w:rsidR="00E80689">
              <w:rPr>
                <w:rFonts w:cs="Arial"/>
                <w:sz w:val="18"/>
                <w:szCs w:val="18"/>
                <w:lang w:eastAsia="fr-CH"/>
              </w:rPr>
              <w:t>,</w:t>
            </w:r>
            <w:r w:rsidRPr="00D028DC">
              <w:rPr>
                <w:rFonts w:cs="Arial"/>
                <w:sz w:val="18"/>
                <w:szCs w:val="18"/>
                <w:lang w:eastAsia="fr-CH"/>
              </w:rPr>
              <w:t>00</w:t>
            </w:r>
          </w:p>
        </w:tc>
      </w:tr>
      <w:tr w:rsidR="0076360A" w:rsidRPr="00D028DC" w:rsidTr="0076360A">
        <w:trPr>
          <w:trHeight w:val="250"/>
          <w:jc w:val="center"/>
        </w:trPr>
        <w:tc>
          <w:tcPr>
            <w:tcW w:w="5104" w:type="dxa"/>
            <w:tcBorders>
              <w:top w:val="nil"/>
              <w:left w:val="single" w:sz="4" w:space="0" w:color="auto"/>
              <w:bottom w:val="single" w:sz="4" w:space="0" w:color="auto"/>
              <w:right w:val="single" w:sz="4" w:space="0" w:color="auto"/>
            </w:tcBorders>
            <w:shd w:val="clear" w:color="auto" w:fill="auto"/>
            <w:noWrap/>
            <w:hideMark/>
          </w:tcPr>
          <w:p w:rsidR="0076360A" w:rsidRPr="00D028DC" w:rsidRDefault="0076360A" w:rsidP="0076360A">
            <w:pPr>
              <w:rPr>
                <w:rFonts w:cs="Arial"/>
                <w:sz w:val="18"/>
                <w:szCs w:val="18"/>
                <w:lang w:eastAsia="fr-CH"/>
              </w:rPr>
            </w:pPr>
            <w:r w:rsidRPr="00D028DC">
              <w:rPr>
                <w:rFonts w:cs="Arial"/>
                <w:sz w:val="18"/>
                <w:szCs w:val="18"/>
              </w:rPr>
              <w:t>Rückstellung für Repatriierungsprämie</w:t>
            </w:r>
          </w:p>
        </w:tc>
        <w:tc>
          <w:tcPr>
            <w:tcW w:w="1729" w:type="dxa"/>
            <w:tcBorders>
              <w:top w:val="nil"/>
              <w:left w:val="nil"/>
              <w:bottom w:val="single" w:sz="4" w:space="0" w:color="auto"/>
              <w:right w:val="single" w:sz="4" w:space="0" w:color="auto"/>
            </w:tcBorders>
            <w:shd w:val="clear" w:color="auto" w:fill="auto"/>
            <w:noWrap/>
            <w:hideMark/>
          </w:tcPr>
          <w:p w:rsidR="0076360A" w:rsidRPr="00D028DC" w:rsidRDefault="0076360A" w:rsidP="0076360A">
            <w:pPr>
              <w:jc w:val="right"/>
              <w:rPr>
                <w:rFonts w:cs="Arial"/>
                <w:sz w:val="18"/>
                <w:szCs w:val="18"/>
                <w:lang w:eastAsia="fr-CH"/>
              </w:rPr>
            </w:pPr>
            <w:r w:rsidRPr="00D028DC">
              <w:rPr>
                <w:rFonts w:cs="Arial"/>
                <w:sz w:val="18"/>
                <w:szCs w:val="18"/>
                <w:lang w:eastAsia="fr-CH"/>
              </w:rPr>
              <w:t>-11</w:t>
            </w:r>
            <w:r w:rsidR="00E80689">
              <w:rPr>
                <w:rFonts w:cs="Arial"/>
                <w:sz w:val="18"/>
                <w:szCs w:val="18"/>
                <w:lang w:eastAsia="fr-CH"/>
              </w:rPr>
              <w:t>.884,</w:t>
            </w:r>
            <w:r w:rsidRPr="00D028DC">
              <w:rPr>
                <w:rFonts w:cs="Arial"/>
                <w:sz w:val="18"/>
                <w:szCs w:val="18"/>
                <w:lang w:eastAsia="fr-CH"/>
              </w:rPr>
              <w:t>00</w:t>
            </w:r>
          </w:p>
        </w:tc>
      </w:tr>
      <w:tr w:rsidR="0076360A" w:rsidRPr="00D028DC" w:rsidTr="0076360A">
        <w:trPr>
          <w:trHeight w:val="234"/>
          <w:jc w:val="center"/>
        </w:trPr>
        <w:tc>
          <w:tcPr>
            <w:tcW w:w="5104" w:type="dxa"/>
            <w:tcBorders>
              <w:top w:val="nil"/>
              <w:left w:val="single" w:sz="4" w:space="0" w:color="auto"/>
              <w:bottom w:val="single" w:sz="4" w:space="0" w:color="auto"/>
              <w:right w:val="single" w:sz="4" w:space="0" w:color="auto"/>
            </w:tcBorders>
            <w:shd w:val="clear" w:color="auto" w:fill="auto"/>
            <w:noWrap/>
            <w:hideMark/>
          </w:tcPr>
          <w:p w:rsidR="0076360A" w:rsidRPr="00D028DC" w:rsidRDefault="0076360A" w:rsidP="0076360A">
            <w:pPr>
              <w:rPr>
                <w:rFonts w:cs="Arial"/>
                <w:sz w:val="18"/>
                <w:szCs w:val="18"/>
                <w:lang w:eastAsia="fr-CH"/>
              </w:rPr>
            </w:pPr>
            <w:r w:rsidRPr="00D028DC">
              <w:rPr>
                <w:rFonts w:cs="Arial"/>
                <w:sz w:val="18"/>
                <w:szCs w:val="18"/>
                <w:lang w:eastAsia="fr-CH"/>
              </w:rPr>
              <w:t>Rückstellung für angehäufte Urlaubstage</w:t>
            </w:r>
          </w:p>
        </w:tc>
        <w:tc>
          <w:tcPr>
            <w:tcW w:w="1729" w:type="dxa"/>
            <w:tcBorders>
              <w:top w:val="nil"/>
              <w:left w:val="nil"/>
              <w:bottom w:val="single" w:sz="4" w:space="0" w:color="auto"/>
              <w:right w:val="single" w:sz="4" w:space="0" w:color="auto"/>
            </w:tcBorders>
            <w:shd w:val="clear" w:color="auto" w:fill="auto"/>
            <w:noWrap/>
            <w:hideMark/>
          </w:tcPr>
          <w:p w:rsidR="0076360A" w:rsidRPr="00D028DC" w:rsidRDefault="0076360A" w:rsidP="0076360A">
            <w:pPr>
              <w:jc w:val="right"/>
              <w:rPr>
                <w:rFonts w:cs="Arial"/>
                <w:sz w:val="18"/>
                <w:szCs w:val="18"/>
                <w:lang w:eastAsia="fr-CH"/>
              </w:rPr>
            </w:pPr>
            <w:r w:rsidRPr="00D028DC">
              <w:rPr>
                <w:rFonts w:cs="Arial"/>
                <w:sz w:val="18"/>
                <w:szCs w:val="18"/>
                <w:lang w:eastAsia="fr-CH"/>
              </w:rPr>
              <w:t>-49</w:t>
            </w:r>
            <w:r w:rsidR="00E80689">
              <w:rPr>
                <w:rFonts w:cs="Arial"/>
                <w:sz w:val="18"/>
                <w:szCs w:val="18"/>
                <w:lang w:eastAsia="fr-CH"/>
              </w:rPr>
              <w:t>.318,</w:t>
            </w:r>
            <w:r w:rsidRPr="00D028DC">
              <w:rPr>
                <w:rFonts w:cs="Arial"/>
                <w:sz w:val="18"/>
                <w:szCs w:val="18"/>
                <w:lang w:eastAsia="fr-CH"/>
              </w:rPr>
              <w:t>28</w:t>
            </w:r>
          </w:p>
        </w:tc>
      </w:tr>
      <w:tr w:rsidR="0076360A" w:rsidRPr="00D028DC" w:rsidTr="0076360A">
        <w:trPr>
          <w:trHeight w:val="250"/>
          <w:jc w:val="center"/>
        </w:trPr>
        <w:tc>
          <w:tcPr>
            <w:tcW w:w="5104" w:type="dxa"/>
            <w:tcBorders>
              <w:top w:val="nil"/>
              <w:left w:val="single" w:sz="4" w:space="0" w:color="auto"/>
              <w:bottom w:val="single" w:sz="4" w:space="0" w:color="auto"/>
              <w:right w:val="single" w:sz="4" w:space="0" w:color="auto"/>
            </w:tcBorders>
            <w:shd w:val="clear" w:color="auto" w:fill="auto"/>
            <w:noWrap/>
            <w:hideMark/>
          </w:tcPr>
          <w:p w:rsidR="0076360A" w:rsidRPr="00D028DC" w:rsidRDefault="0076360A" w:rsidP="0076360A">
            <w:pPr>
              <w:rPr>
                <w:rFonts w:cs="Arial"/>
                <w:sz w:val="18"/>
                <w:szCs w:val="18"/>
                <w:lang w:eastAsia="fr-CH"/>
              </w:rPr>
            </w:pPr>
            <w:r w:rsidRPr="00D028DC">
              <w:rPr>
                <w:rFonts w:cs="Arial"/>
                <w:sz w:val="18"/>
                <w:szCs w:val="18"/>
                <w:lang w:eastAsia="fr-CH"/>
              </w:rPr>
              <w:t>Rückstellungen für Heimaturlaub</w:t>
            </w:r>
          </w:p>
        </w:tc>
        <w:tc>
          <w:tcPr>
            <w:tcW w:w="1729" w:type="dxa"/>
            <w:tcBorders>
              <w:top w:val="nil"/>
              <w:left w:val="nil"/>
              <w:bottom w:val="single" w:sz="4" w:space="0" w:color="auto"/>
              <w:right w:val="single" w:sz="4" w:space="0" w:color="auto"/>
            </w:tcBorders>
            <w:shd w:val="clear" w:color="auto" w:fill="auto"/>
            <w:noWrap/>
            <w:hideMark/>
          </w:tcPr>
          <w:p w:rsidR="0076360A" w:rsidRPr="00D028DC" w:rsidRDefault="0076360A" w:rsidP="0076360A">
            <w:pPr>
              <w:jc w:val="right"/>
              <w:rPr>
                <w:rFonts w:cs="Arial"/>
                <w:sz w:val="18"/>
                <w:szCs w:val="18"/>
                <w:lang w:eastAsia="fr-CH"/>
              </w:rPr>
            </w:pPr>
            <w:r w:rsidRPr="00D028DC">
              <w:rPr>
                <w:rFonts w:cs="Arial"/>
                <w:sz w:val="18"/>
                <w:szCs w:val="18"/>
                <w:lang w:eastAsia="fr-CH"/>
              </w:rPr>
              <w:t>-6</w:t>
            </w:r>
            <w:r w:rsidR="00E80689">
              <w:rPr>
                <w:rFonts w:cs="Arial"/>
                <w:sz w:val="18"/>
                <w:szCs w:val="18"/>
                <w:lang w:eastAsia="fr-CH"/>
              </w:rPr>
              <w:t>.202,</w:t>
            </w:r>
            <w:r w:rsidRPr="00D028DC">
              <w:rPr>
                <w:rFonts w:cs="Arial"/>
                <w:sz w:val="18"/>
                <w:szCs w:val="18"/>
                <w:lang w:eastAsia="fr-CH"/>
              </w:rPr>
              <w:t>40</w:t>
            </w:r>
          </w:p>
        </w:tc>
      </w:tr>
      <w:tr w:rsidR="0076360A" w:rsidRPr="00D028DC" w:rsidTr="0076360A">
        <w:trPr>
          <w:trHeight w:val="250"/>
          <w:jc w:val="center"/>
        </w:trPr>
        <w:tc>
          <w:tcPr>
            <w:tcW w:w="5104" w:type="dxa"/>
            <w:tcBorders>
              <w:top w:val="nil"/>
              <w:left w:val="single" w:sz="4" w:space="0" w:color="auto"/>
              <w:bottom w:val="single" w:sz="4" w:space="0" w:color="auto"/>
              <w:right w:val="single" w:sz="4" w:space="0" w:color="auto"/>
            </w:tcBorders>
            <w:shd w:val="clear" w:color="auto" w:fill="auto"/>
            <w:noWrap/>
            <w:hideMark/>
          </w:tcPr>
          <w:p w:rsidR="0076360A" w:rsidRPr="00D028DC" w:rsidRDefault="0076360A" w:rsidP="0076360A">
            <w:pPr>
              <w:rPr>
                <w:rFonts w:cs="Arial"/>
                <w:sz w:val="18"/>
                <w:szCs w:val="18"/>
                <w:lang w:eastAsia="fr-CH"/>
              </w:rPr>
            </w:pPr>
            <w:r w:rsidRPr="00D028DC">
              <w:rPr>
                <w:rFonts w:cs="Arial"/>
                <w:sz w:val="18"/>
                <w:szCs w:val="18"/>
                <w:lang w:eastAsia="fr-CH"/>
              </w:rPr>
              <w:t>Rückstellungen für Überstunden und variable Arbeitsstunden</w:t>
            </w:r>
          </w:p>
        </w:tc>
        <w:tc>
          <w:tcPr>
            <w:tcW w:w="1729" w:type="dxa"/>
            <w:tcBorders>
              <w:top w:val="nil"/>
              <w:left w:val="nil"/>
              <w:bottom w:val="single" w:sz="4" w:space="0" w:color="auto"/>
              <w:right w:val="single" w:sz="4" w:space="0" w:color="auto"/>
            </w:tcBorders>
            <w:shd w:val="clear" w:color="auto" w:fill="auto"/>
            <w:noWrap/>
            <w:hideMark/>
          </w:tcPr>
          <w:p w:rsidR="0076360A" w:rsidRPr="00D028DC" w:rsidRDefault="0076360A" w:rsidP="0076360A">
            <w:pPr>
              <w:jc w:val="right"/>
              <w:rPr>
                <w:rFonts w:cs="Arial"/>
                <w:sz w:val="18"/>
                <w:szCs w:val="18"/>
                <w:lang w:eastAsia="fr-CH"/>
              </w:rPr>
            </w:pPr>
            <w:r w:rsidRPr="00D028DC">
              <w:rPr>
                <w:rFonts w:cs="Arial"/>
                <w:sz w:val="18"/>
                <w:szCs w:val="18"/>
                <w:lang w:eastAsia="fr-CH"/>
              </w:rPr>
              <w:t>-6</w:t>
            </w:r>
            <w:r w:rsidR="00E80689">
              <w:rPr>
                <w:rFonts w:cs="Arial"/>
                <w:sz w:val="18"/>
                <w:szCs w:val="18"/>
                <w:lang w:eastAsia="fr-CH"/>
              </w:rPr>
              <w:t>.068,</w:t>
            </w:r>
            <w:r w:rsidRPr="00D028DC">
              <w:rPr>
                <w:rFonts w:cs="Arial"/>
                <w:sz w:val="18"/>
                <w:szCs w:val="18"/>
                <w:lang w:eastAsia="fr-CH"/>
              </w:rPr>
              <w:t>91</w:t>
            </w:r>
          </w:p>
        </w:tc>
      </w:tr>
      <w:tr w:rsidR="0076360A" w:rsidRPr="00D028DC" w:rsidTr="0076360A">
        <w:trPr>
          <w:trHeight w:val="250"/>
          <w:jc w:val="center"/>
        </w:trPr>
        <w:tc>
          <w:tcPr>
            <w:tcW w:w="5104" w:type="dxa"/>
            <w:tcBorders>
              <w:top w:val="nil"/>
              <w:left w:val="single" w:sz="4" w:space="0" w:color="auto"/>
              <w:bottom w:val="single" w:sz="4" w:space="0" w:color="auto"/>
              <w:right w:val="single" w:sz="4" w:space="0" w:color="auto"/>
            </w:tcBorders>
            <w:shd w:val="clear" w:color="000000" w:fill="D8E4BC"/>
            <w:noWrap/>
            <w:hideMark/>
          </w:tcPr>
          <w:p w:rsidR="0076360A" w:rsidRPr="00D028DC" w:rsidRDefault="0076360A" w:rsidP="0076360A">
            <w:pPr>
              <w:rPr>
                <w:rFonts w:cs="Arial"/>
                <w:b/>
                <w:bCs/>
                <w:sz w:val="18"/>
                <w:szCs w:val="18"/>
                <w:lang w:eastAsia="fr-CH"/>
              </w:rPr>
            </w:pPr>
            <w:r w:rsidRPr="00D028DC">
              <w:rPr>
                <w:rFonts w:cs="Arial"/>
                <w:b/>
                <w:bCs/>
                <w:sz w:val="18"/>
                <w:szCs w:val="18"/>
                <w:lang w:eastAsia="fr-CH"/>
              </w:rPr>
              <w:t xml:space="preserve">Gesamtbetrag der kurzfristigen Sozialleistungen </w:t>
            </w:r>
          </w:p>
        </w:tc>
        <w:tc>
          <w:tcPr>
            <w:tcW w:w="1729" w:type="dxa"/>
            <w:tcBorders>
              <w:top w:val="nil"/>
              <w:left w:val="nil"/>
              <w:bottom w:val="single" w:sz="4" w:space="0" w:color="auto"/>
              <w:right w:val="single" w:sz="4" w:space="0" w:color="auto"/>
            </w:tcBorders>
            <w:shd w:val="clear" w:color="000000" w:fill="D8E4BC"/>
            <w:noWrap/>
            <w:hideMark/>
          </w:tcPr>
          <w:p w:rsidR="0076360A" w:rsidRPr="00D028DC" w:rsidRDefault="0076360A" w:rsidP="0076360A">
            <w:pPr>
              <w:jc w:val="right"/>
              <w:rPr>
                <w:rFonts w:cs="Arial"/>
                <w:b/>
                <w:bCs/>
                <w:sz w:val="18"/>
                <w:szCs w:val="18"/>
                <w:lang w:eastAsia="fr-CH"/>
              </w:rPr>
            </w:pPr>
            <w:r w:rsidRPr="00D028DC">
              <w:rPr>
                <w:rFonts w:cs="Arial"/>
                <w:b/>
                <w:bCs/>
                <w:sz w:val="18"/>
                <w:szCs w:val="18"/>
                <w:lang w:eastAsia="fr-CH"/>
              </w:rPr>
              <w:t>-155</w:t>
            </w:r>
            <w:r w:rsidR="00E80689">
              <w:rPr>
                <w:rFonts w:cs="Arial"/>
                <w:b/>
                <w:bCs/>
                <w:sz w:val="18"/>
                <w:szCs w:val="18"/>
                <w:lang w:eastAsia="fr-CH"/>
              </w:rPr>
              <w:t>.917,</w:t>
            </w:r>
            <w:r w:rsidRPr="00D028DC">
              <w:rPr>
                <w:rFonts w:cs="Arial"/>
                <w:b/>
                <w:bCs/>
                <w:sz w:val="18"/>
                <w:szCs w:val="18"/>
                <w:lang w:eastAsia="fr-CH"/>
              </w:rPr>
              <w:t>59</w:t>
            </w:r>
          </w:p>
        </w:tc>
      </w:tr>
      <w:tr w:rsidR="0076360A" w:rsidRPr="00D028DC" w:rsidTr="0076360A">
        <w:trPr>
          <w:trHeight w:val="250"/>
          <w:jc w:val="center"/>
        </w:trPr>
        <w:tc>
          <w:tcPr>
            <w:tcW w:w="5104" w:type="dxa"/>
            <w:tcBorders>
              <w:top w:val="nil"/>
              <w:left w:val="single" w:sz="4" w:space="0" w:color="auto"/>
              <w:bottom w:val="single" w:sz="4" w:space="0" w:color="auto"/>
              <w:right w:val="single" w:sz="4" w:space="0" w:color="auto"/>
            </w:tcBorders>
            <w:shd w:val="clear" w:color="auto" w:fill="auto"/>
            <w:noWrap/>
            <w:hideMark/>
          </w:tcPr>
          <w:p w:rsidR="0076360A" w:rsidRPr="00D028DC" w:rsidRDefault="0076360A" w:rsidP="0076360A">
            <w:pPr>
              <w:rPr>
                <w:rFonts w:cs="Arial"/>
                <w:sz w:val="18"/>
                <w:szCs w:val="18"/>
                <w:lang w:eastAsia="fr-CH"/>
              </w:rPr>
            </w:pPr>
            <w:r w:rsidRPr="00D028DC">
              <w:rPr>
                <w:rFonts w:cs="Arial"/>
                <w:sz w:val="18"/>
                <w:szCs w:val="18"/>
                <w:lang w:eastAsia="fr-CH"/>
              </w:rPr>
              <w:t> </w:t>
            </w:r>
          </w:p>
        </w:tc>
        <w:tc>
          <w:tcPr>
            <w:tcW w:w="1729" w:type="dxa"/>
            <w:tcBorders>
              <w:top w:val="nil"/>
              <w:left w:val="nil"/>
              <w:bottom w:val="single" w:sz="4" w:space="0" w:color="auto"/>
              <w:right w:val="single" w:sz="4" w:space="0" w:color="auto"/>
            </w:tcBorders>
            <w:shd w:val="clear" w:color="auto" w:fill="auto"/>
            <w:noWrap/>
            <w:hideMark/>
          </w:tcPr>
          <w:p w:rsidR="0076360A" w:rsidRPr="00D028DC" w:rsidRDefault="0076360A" w:rsidP="0076360A">
            <w:pPr>
              <w:rPr>
                <w:rFonts w:cs="Arial"/>
                <w:sz w:val="18"/>
                <w:szCs w:val="18"/>
                <w:lang w:eastAsia="fr-CH"/>
              </w:rPr>
            </w:pPr>
            <w:r w:rsidRPr="00D028DC">
              <w:rPr>
                <w:rFonts w:cs="Arial"/>
                <w:sz w:val="18"/>
                <w:szCs w:val="18"/>
                <w:lang w:eastAsia="fr-CH"/>
              </w:rPr>
              <w:t> </w:t>
            </w:r>
          </w:p>
        </w:tc>
      </w:tr>
      <w:tr w:rsidR="0076360A" w:rsidRPr="00D028DC" w:rsidTr="0076360A">
        <w:trPr>
          <w:trHeight w:val="250"/>
          <w:jc w:val="center"/>
        </w:trPr>
        <w:tc>
          <w:tcPr>
            <w:tcW w:w="5104" w:type="dxa"/>
            <w:tcBorders>
              <w:top w:val="nil"/>
              <w:left w:val="single" w:sz="4" w:space="0" w:color="auto"/>
              <w:bottom w:val="single" w:sz="4" w:space="0" w:color="auto"/>
              <w:right w:val="single" w:sz="4" w:space="0" w:color="auto"/>
            </w:tcBorders>
            <w:shd w:val="clear" w:color="000000" w:fill="FFC000"/>
            <w:noWrap/>
            <w:hideMark/>
          </w:tcPr>
          <w:p w:rsidR="0076360A" w:rsidRPr="00D028DC" w:rsidRDefault="0076360A" w:rsidP="00131C98">
            <w:pPr>
              <w:jc w:val="left"/>
              <w:rPr>
                <w:rFonts w:cs="Arial"/>
                <w:b/>
                <w:bCs/>
                <w:sz w:val="18"/>
                <w:szCs w:val="18"/>
                <w:lang w:eastAsia="fr-CH"/>
              </w:rPr>
            </w:pPr>
            <w:r w:rsidRPr="00D028DC">
              <w:rPr>
                <w:rFonts w:cs="Arial"/>
                <w:b/>
                <w:bCs/>
                <w:sz w:val="18"/>
                <w:szCs w:val="18"/>
                <w:lang w:eastAsia="fr-CH"/>
              </w:rPr>
              <w:t>Langfristige Leistungsverpflichtungen gegenüber Bediensteten</w:t>
            </w:r>
          </w:p>
        </w:tc>
        <w:tc>
          <w:tcPr>
            <w:tcW w:w="1729" w:type="dxa"/>
            <w:tcBorders>
              <w:top w:val="nil"/>
              <w:left w:val="nil"/>
              <w:bottom w:val="single" w:sz="4" w:space="0" w:color="auto"/>
              <w:right w:val="single" w:sz="4" w:space="0" w:color="auto"/>
            </w:tcBorders>
            <w:shd w:val="clear" w:color="000000" w:fill="FFC000"/>
            <w:noWrap/>
            <w:hideMark/>
          </w:tcPr>
          <w:p w:rsidR="0076360A" w:rsidRPr="00D028DC" w:rsidRDefault="0076360A" w:rsidP="0076360A">
            <w:pPr>
              <w:jc w:val="center"/>
              <w:rPr>
                <w:rFonts w:cs="Arial"/>
                <w:b/>
                <w:bCs/>
                <w:sz w:val="18"/>
                <w:szCs w:val="18"/>
                <w:lang w:eastAsia="fr-CH"/>
              </w:rPr>
            </w:pPr>
            <w:r w:rsidRPr="00D028DC">
              <w:rPr>
                <w:rFonts w:cs="Arial"/>
                <w:b/>
                <w:bCs/>
                <w:sz w:val="18"/>
                <w:szCs w:val="18"/>
                <w:lang w:eastAsia="fr-CH"/>
              </w:rPr>
              <w:t>31.12.2012</w:t>
            </w:r>
          </w:p>
        </w:tc>
      </w:tr>
      <w:tr w:rsidR="0076360A" w:rsidRPr="00D028DC" w:rsidTr="0076360A">
        <w:trPr>
          <w:trHeight w:val="219"/>
          <w:jc w:val="center"/>
        </w:trPr>
        <w:tc>
          <w:tcPr>
            <w:tcW w:w="5104" w:type="dxa"/>
            <w:tcBorders>
              <w:top w:val="nil"/>
              <w:left w:val="single" w:sz="4" w:space="0" w:color="auto"/>
              <w:bottom w:val="single" w:sz="4" w:space="0" w:color="auto"/>
              <w:right w:val="single" w:sz="4" w:space="0" w:color="auto"/>
            </w:tcBorders>
            <w:shd w:val="clear" w:color="auto" w:fill="auto"/>
            <w:noWrap/>
            <w:hideMark/>
          </w:tcPr>
          <w:p w:rsidR="0076360A" w:rsidRPr="00D028DC" w:rsidRDefault="0076360A" w:rsidP="0076360A">
            <w:pPr>
              <w:rPr>
                <w:rFonts w:cs="Arial"/>
                <w:sz w:val="18"/>
                <w:szCs w:val="18"/>
                <w:lang w:eastAsia="fr-CH"/>
              </w:rPr>
            </w:pPr>
            <w:r w:rsidRPr="00D028DC">
              <w:rPr>
                <w:rFonts w:cs="Arial"/>
                <w:sz w:val="18"/>
                <w:szCs w:val="18"/>
                <w:lang w:eastAsia="fr-CH"/>
              </w:rPr>
              <w:t>Rückstellung  ASHI (Krankenkasse)</w:t>
            </w:r>
          </w:p>
        </w:tc>
        <w:tc>
          <w:tcPr>
            <w:tcW w:w="1729" w:type="dxa"/>
            <w:tcBorders>
              <w:top w:val="nil"/>
              <w:left w:val="nil"/>
              <w:bottom w:val="single" w:sz="4" w:space="0" w:color="auto"/>
              <w:right w:val="single" w:sz="4" w:space="0" w:color="auto"/>
            </w:tcBorders>
            <w:shd w:val="clear" w:color="auto" w:fill="auto"/>
            <w:noWrap/>
            <w:hideMark/>
          </w:tcPr>
          <w:p w:rsidR="0076360A" w:rsidRPr="00D028DC" w:rsidRDefault="0076360A" w:rsidP="0076360A">
            <w:pPr>
              <w:jc w:val="right"/>
              <w:rPr>
                <w:rFonts w:cs="Arial"/>
                <w:sz w:val="18"/>
                <w:szCs w:val="18"/>
                <w:lang w:eastAsia="fr-CH"/>
              </w:rPr>
            </w:pPr>
            <w:r w:rsidRPr="00D028DC">
              <w:rPr>
                <w:rFonts w:cs="Arial"/>
                <w:sz w:val="18"/>
                <w:szCs w:val="18"/>
                <w:lang w:eastAsia="fr-CH"/>
              </w:rPr>
              <w:t>-833</w:t>
            </w:r>
            <w:r w:rsidR="00E80689">
              <w:rPr>
                <w:rFonts w:cs="Arial"/>
                <w:sz w:val="18"/>
                <w:szCs w:val="18"/>
                <w:lang w:eastAsia="fr-CH"/>
              </w:rPr>
              <w:t>.289,</w:t>
            </w:r>
            <w:r w:rsidRPr="00D028DC">
              <w:rPr>
                <w:rFonts w:cs="Arial"/>
                <w:sz w:val="18"/>
                <w:szCs w:val="18"/>
                <w:lang w:eastAsia="fr-CH"/>
              </w:rPr>
              <w:t>00</w:t>
            </w:r>
          </w:p>
        </w:tc>
      </w:tr>
      <w:tr w:rsidR="0076360A" w:rsidRPr="00D028DC" w:rsidTr="0076360A">
        <w:trPr>
          <w:trHeight w:val="250"/>
          <w:jc w:val="center"/>
        </w:trPr>
        <w:tc>
          <w:tcPr>
            <w:tcW w:w="5104" w:type="dxa"/>
            <w:tcBorders>
              <w:top w:val="nil"/>
              <w:left w:val="single" w:sz="4" w:space="0" w:color="auto"/>
              <w:bottom w:val="single" w:sz="4" w:space="0" w:color="auto"/>
              <w:right w:val="single" w:sz="4" w:space="0" w:color="auto"/>
            </w:tcBorders>
            <w:shd w:val="clear" w:color="auto" w:fill="auto"/>
            <w:noWrap/>
            <w:hideMark/>
          </w:tcPr>
          <w:p w:rsidR="0076360A" w:rsidRPr="00D028DC" w:rsidRDefault="0076360A" w:rsidP="0076360A">
            <w:pPr>
              <w:rPr>
                <w:rFonts w:cs="Arial"/>
                <w:sz w:val="18"/>
                <w:szCs w:val="18"/>
                <w:lang w:eastAsia="fr-CH"/>
              </w:rPr>
            </w:pPr>
            <w:r w:rsidRPr="00D028DC">
              <w:rPr>
                <w:rFonts w:cs="Arial"/>
                <w:sz w:val="18"/>
                <w:szCs w:val="18"/>
                <w:lang w:eastAsia="fr-CH"/>
              </w:rPr>
              <w:t>Rückstellung für Repatriierungsprämie</w:t>
            </w:r>
          </w:p>
        </w:tc>
        <w:tc>
          <w:tcPr>
            <w:tcW w:w="1729" w:type="dxa"/>
            <w:tcBorders>
              <w:top w:val="nil"/>
              <w:left w:val="nil"/>
              <w:bottom w:val="single" w:sz="4" w:space="0" w:color="auto"/>
              <w:right w:val="single" w:sz="4" w:space="0" w:color="auto"/>
            </w:tcBorders>
            <w:shd w:val="clear" w:color="auto" w:fill="auto"/>
            <w:noWrap/>
            <w:hideMark/>
          </w:tcPr>
          <w:p w:rsidR="0076360A" w:rsidRPr="00D028DC" w:rsidRDefault="0076360A" w:rsidP="0076360A">
            <w:pPr>
              <w:jc w:val="right"/>
              <w:rPr>
                <w:rFonts w:cs="Arial"/>
                <w:sz w:val="18"/>
                <w:szCs w:val="18"/>
                <w:lang w:eastAsia="fr-CH"/>
              </w:rPr>
            </w:pPr>
            <w:r w:rsidRPr="00D028DC">
              <w:rPr>
                <w:rFonts w:cs="Arial"/>
                <w:sz w:val="18"/>
                <w:szCs w:val="18"/>
                <w:lang w:eastAsia="fr-CH"/>
              </w:rPr>
              <w:t>-82</w:t>
            </w:r>
            <w:r w:rsidR="00E80689">
              <w:rPr>
                <w:rFonts w:cs="Arial"/>
                <w:sz w:val="18"/>
                <w:szCs w:val="18"/>
                <w:lang w:eastAsia="fr-CH"/>
              </w:rPr>
              <w:t>.244,</w:t>
            </w:r>
            <w:r w:rsidRPr="00D028DC">
              <w:rPr>
                <w:rFonts w:cs="Arial"/>
                <w:sz w:val="18"/>
                <w:szCs w:val="18"/>
                <w:lang w:eastAsia="fr-CH"/>
              </w:rPr>
              <w:t>00</w:t>
            </w:r>
          </w:p>
        </w:tc>
      </w:tr>
      <w:tr w:rsidR="0076360A" w:rsidRPr="00D028DC" w:rsidTr="0076360A">
        <w:trPr>
          <w:trHeight w:val="250"/>
          <w:jc w:val="center"/>
        </w:trPr>
        <w:tc>
          <w:tcPr>
            <w:tcW w:w="5104" w:type="dxa"/>
            <w:tcBorders>
              <w:top w:val="nil"/>
              <w:left w:val="single" w:sz="4" w:space="0" w:color="auto"/>
              <w:bottom w:val="single" w:sz="4" w:space="0" w:color="auto"/>
              <w:right w:val="single" w:sz="4" w:space="0" w:color="auto"/>
            </w:tcBorders>
            <w:shd w:val="clear" w:color="auto" w:fill="auto"/>
            <w:noWrap/>
            <w:hideMark/>
          </w:tcPr>
          <w:p w:rsidR="0076360A" w:rsidRPr="00D028DC" w:rsidRDefault="0076360A" w:rsidP="0076360A">
            <w:pPr>
              <w:rPr>
                <w:rFonts w:cs="Arial"/>
                <w:sz w:val="18"/>
                <w:szCs w:val="18"/>
                <w:lang w:eastAsia="fr-CH"/>
              </w:rPr>
            </w:pPr>
            <w:r w:rsidRPr="00D028DC">
              <w:rPr>
                <w:rFonts w:cs="Arial"/>
                <w:sz w:val="18"/>
                <w:szCs w:val="18"/>
                <w:lang w:eastAsia="fr-CH"/>
              </w:rPr>
              <w:t>Rückstellung für angehäufte Urlaubstage</w:t>
            </w:r>
          </w:p>
        </w:tc>
        <w:tc>
          <w:tcPr>
            <w:tcW w:w="1729" w:type="dxa"/>
            <w:tcBorders>
              <w:top w:val="nil"/>
              <w:left w:val="nil"/>
              <w:bottom w:val="single" w:sz="4" w:space="0" w:color="auto"/>
              <w:right w:val="single" w:sz="4" w:space="0" w:color="auto"/>
            </w:tcBorders>
            <w:shd w:val="clear" w:color="auto" w:fill="auto"/>
            <w:noWrap/>
            <w:hideMark/>
          </w:tcPr>
          <w:p w:rsidR="0076360A" w:rsidRPr="00D028DC" w:rsidRDefault="0076360A" w:rsidP="0076360A">
            <w:pPr>
              <w:jc w:val="right"/>
              <w:rPr>
                <w:rFonts w:cs="Arial"/>
                <w:sz w:val="18"/>
                <w:szCs w:val="18"/>
                <w:lang w:eastAsia="fr-CH"/>
              </w:rPr>
            </w:pPr>
            <w:r w:rsidRPr="00D028DC">
              <w:rPr>
                <w:rFonts w:cs="Arial"/>
                <w:sz w:val="18"/>
                <w:szCs w:val="18"/>
                <w:lang w:eastAsia="fr-CH"/>
              </w:rPr>
              <w:t>-75</w:t>
            </w:r>
            <w:r w:rsidR="00E80689">
              <w:rPr>
                <w:rFonts w:cs="Arial"/>
                <w:sz w:val="18"/>
                <w:szCs w:val="18"/>
                <w:lang w:eastAsia="fr-CH"/>
              </w:rPr>
              <w:t>.544,</w:t>
            </w:r>
            <w:r w:rsidRPr="00D028DC">
              <w:rPr>
                <w:rFonts w:cs="Arial"/>
                <w:sz w:val="18"/>
                <w:szCs w:val="18"/>
                <w:lang w:eastAsia="fr-CH"/>
              </w:rPr>
              <w:t>37</w:t>
            </w:r>
          </w:p>
        </w:tc>
      </w:tr>
      <w:tr w:rsidR="0076360A" w:rsidRPr="00D028DC" w:rsidTr="0076360A">
        <w:trPr>
          <w:trHeight w:val="250"/>
          <w:jc w:val="center"/>
        </w:trPr>
        <w:tc>
          <w:tcPr>
            <w:tcW w:w="5104" w:type="dxa"/>
            <w:tcBorders>
              <w:top w:val="nil"/>
              <w:left w:val="single" w:sz="4" w:space="0" w:color="auto"/>
              <w:bottom w:val="single" w:sz="4" w:space="0" w:color="auto"/>
              <w:right w:val="single" w:sz="4" w:space="0" w:color="auto"/>
            </w:tcBorders>
            <w:shd w:val="clear" w:color="000000" w:fill="D8E4BC"/>
            <w:noWrap/>
            <w:hideMark/>
          </w:tcPr>
          <w:p w:rsidR="0076360A" w:rsidRPr="00D028DC" w:rsidRDefault="0076360A" w:rsidP="0076360A">
            <w:pPr>
              <w:rPr>
                <w:rFonts w:cs="Arial"/>
                <w:b/>
                <w:bCs/>
                <w:sz w:val="18"/>
                <w:szCs w:val="18"/>
                <w:lang w:eastAsia="fr-CH"/>
              </w:rPr>
            </w:pPr>
            <w:r w:rsidRPr="00D028DC">
              <w:rPr>
                <w:rFonts w:cs="Arial"/>
                <w:b/>
                <w:bCs/>
                <w:sz w:val="18"/>
                <w:szCs w:val="18"/>
                <w:lang w:eastAsia="fr-CH"/>
              </w:rPr>
              <w:t>Gesamtbetrag der lan</w:t>
            </w:r>
            <w:r w:rsidR="005B74DF">
              <w:rPr>
                <w:rFonts w:cs="Arial"/>
                <w:b/>
                <w:bCs/>
                <w:sz w:val="18"/>
                <w:szCs w:val="18"/>
                <w:lang w:eastAsia="fr-CH"/>
              </w:rPr>
              <w:t>g</w:t>
            </w:r>
            <w:r w:rsidRPr="00D028DC">
              <w:rPr>
                <w:rFonts w:cs="Arial"/>
                <w:b/>
                <w:bCs/>
                <w:sz w:val="18"/>
                <w:szCs w:val="18"/>
                <w:lang w:eastAsia="fr-CH"/>
              </w:rPr>
              <w:t xml:space="preserve">fristigen Sozialleistungen </w:t>
            </w:r>
          </w:p>
        </w:tc>
        <w:tc>
          <w:tcPr>
            <w:tcW w:w="1729" w:type="dxa"/>
            <w:tcBorders>
              <w:top w:val="nil"/>
              <w:left w:val="nil"/>
              <w:bottom w:val="single" w:sz="4" w:space="0" w:color="auto"/>
              <w:right w:val="single" w:sz="4" w:space="0" w:color="auto"/>
            </w:tcBorders>
            <w:shd w:val="clear" w:color="000000" w:fill="D8E4BC"/>
            <w:noWrap/>
            <w:hideMark/>
          </w:tcPr>
          <w:p w:rsidR="0076360A" w:rsidRPr="00D028DC" w:rsidRDefault="0076360A" w:rsidP="0076360A">
            <w:pPr>
              <w:jc w:val="right"/>
              <w:rPr>
                <w:rFonts w:cs="Arial"/>
                <w:b/>
                <w:bCs/>
                <w:sz w:val="18"/>
                <w:szCs w:val="18"/>
                <w:lang w:eastAsia="fr-CH"/>
              </w:rPr>
            </w:pPr>
            <w:r w:rsidRPr="00D028DC">
              <w:rPr>
                <w:rFonts w:cs="Arial"/>
                <w:b/>
                <w:bCs/>
                <w:sz w:val="18"/>
                <w:szCs w:val="18"/>
                <w:lang w:eastAsia="fr-CH"/>
              </w:rPr>
              <w:t>-991</w:t>
            </w:r>
            <w:r w:rsidR="00E80689">
              <w:rPr>
                <w:rFonts w:cs="Arial"/>
                <w:b/>
                <w:bCs/>
                <w:sz w:val="18"/>
                <w:szCs w:val="18"/>
                <w:lang w:eastAsia="fr-CH"/>
              </w:rPr>
              <w:t>.077,</w:t>
            </w:r>
            <w:r w:rsidRPr="00D028DC">
              <w:rPr>
                <w:rFonts w:cs="Arial"/>
                <w:b/>
                <w:bCs/>
                <w:sz w:val="18"/>
                <w:szCs w:val="18"/>
                <w:lang w:eastAsia="fr-CH"/>
              </w:rPr>
              <w:t>37</w:t>
            </w:r>
          </w:p>
        </w:tc>
      </w:tr>
      <w:tr w:rsidR="0076360A" w:rsidRPr="00D028DC" w:rsidTr="0076360A">
        <w:trPr>
          <w:trHeight w:val="265"/>
          <w:jc w:val="center"/>
        </w:trPr>
        <w:tc>
          <w:tcPr>
            <w:tcW w:w="5104" w:type="dxa"/>
            <w:tcBorders>
              <w:top w:val="nil"/>
              <w:left w:val="single" w:sz="4" w:space="0" w:color="auto"/>
              <w:bottom w:val="single" w:sz="4" w:space="0" w:color="auto"/>
              <w:right w:val="single" w:sz="4" w:space="0" w:color="auto"/>
            </w:tcBorders>
            <w:shd w:val="clear" w:color="000000" w:fill="92D050"/>
            <w:noWrap/>
            <w:hideMark/>
          </w:tcPr>
          <w:p w:rsidR="0076360A" w:rsidRPr="00D028DC" w:rsidRDefault="0076360A" w:rsidP="0076360A">
            <w:pPr>
              <w:rPr>
                <w:rFonts w:cs="Arial"/>
                <w:b/>
                <w:bCs/>
                <w:sz w:val="18"/>
                <w:szCs w:val="18"/>
                <w:lang w:eastAsia="fr-CH"/>
              </w:rPr>
            </w:pPr>
            <w:r w:rsidRPr="00D028DC">
              <w:rPr>
                <w:rFonts w:cs="Arial"/>
                <w:b/>
                <w:bCs/>
                <w:sz w:val="18"/>
                <w:szCs w:val="18"/>
                <w:lang w:eastAsia="fr-CH"/>
              </w:rPr>
              <w:t>Gesamtbetrag der personalbezogenen Rückstellungen</w:t>
            </w:r>
          </w:p>
        </w:tc>
        <w:tc>
          <w:tcPr>
            <w:tcW w:w="1729" w:type="dxa"/>
            <w:tcBorders>
              <w:top w:val="nil"/>
              <w:left w:val="nil"/>
              <w:bottom w:val="single" w:sz="4" w:space="0" w:color="auto"/>
              <w:right w:val="single" w:sz="4" w:space="0" w:color="auto"/>
            </w:tcBorders>
            <w:shd w:val="clear" w:color="000000" w:fill="92D050"/>
            <w:noWrap/>
            <w:hideMark/>
          </w:tcPr>
          <w:p w:rsidR="0076360A" w:rsidRPr="00D028DC" w:rsidRDefault="0076360A" w:rsidP="0076360A">
            <w:pPr>
              <w:jc w:val="right"/>
              <w:rPr>
                <w:rFonts w:cs="Arial"/>
                <w:b/>
                <w:bCs/>
                <w:sz w:val="18"/>
                <w:szCs w:val="18"/>
                <w:lang w:eastAsia="fr-CH"/>
              </w:rPr>
            </w:pPr>
            <w:r w:rsidRPr="00D028DC">
              <w:rPr>
                <w:rFonts w:cs="Arial"/>
                <w:b/>
                <w:bCs/>
                <w:sz w:val="18"/>
                <w:szCs w:val="18"/>
                <w:lang w:eastAsia="fr-CH"/>
              </w:rPr>
              <w:t>-1</w:t>
            </w:r>
            <w:r w:rsidR="00E80689">
              <w:rPr>
                <w:rFonts w:cs="Arial"/>
                <w:b/>
                <w:bCs/>
                <w:sz w:val="18"/>
                <w:szCs w:val="18"/>
                <w:lang w:eastAsia="fr-CH"/>
              </w:rPr>
              <w:t>.</w:t>
            </w:r>
            <w:r w:rsidRPr="00D028DC">
              <w:rPr>
                <w:rFonts w:cs="Arial"/>
                <w:b/>
                <w:bCs/>
                <w:sz w:val="18"/>
                <w:szCs w:val="18"/>
                <w:lang w:eastAsia="fr-CH"/>
              </w:rPr>
              <w:t>146</w:t>
            </w:r>
            <w:r w:rsidR="00E80689">
              <w:rPr>
                <w:rFonts w:cs="Arial"/>
                <w:b/>
                <w:bCs/>
                <w:sz w:val="18"/>
                <w:szCs w:val="18"/>
                <w:lang w:eastAsia="fr-CH"/>
              </w:rPr>
              <w:t>.994,</w:t>
            </w:r>
            <w:r w:rsidRPr="00D028DC">
              <w:rPr>
                <w:rFonts w:cs="Arial"/>
                <w:b/>
                <w:bCs/>
                <w:sz w:val="18"/>
                <w:szCs w:val="18"/>
                <w:lang w:eastAsia="fr-CH"/>
              </w:rPr>
              <w:t xml:space="preserve">96 </w:t>
            </w:r>
          </w:p>
        </w:tc>
      </w:tr>
    </w:tbl>
    <w:p w:rsidR="0076360A" w:rsidRPr="00D028DC" w:rsidRDefault="0076360A" w:rsidP="0076360A">
      <w:pPr>
        <w:tabs>
          <w:tab w:val="left" w:pos="737"/>
          <w:tab w:val="left" w:pos="993"/>
          <w:tab w:val="left" w:pos="1985"/>
          <w:tab w:val="right" w:pos="9356"/>
        </w:tabs>
        <w:overflowPunct w:val="0"/>
        <w:autoSpaceDE w:val="0"/>
        <w:autoSpaceDN w:val="0"/>
        <w:adjustRightInd w:val="0"/>
        <w:spacing w:after="360"/>
        <w:ind w:left="851" w:right="284"/>
        <w:jc w:val="center"/>
        <w:textAlignment w:val="baseline"/>
        <w:rPr>
          <w:rFonts w:cs="Arial"/>
          <w:b/>
        </w:rPr>
      </w:pPr>
      <w:r w:rsidRPr="00D028DC">
        <w:rPr>
          <w:rFonts w:cs="Arial"/>
          <w:b/>
        </w:rPr>
        <w:t>Tabelle 3 : Rückstellungen für Sozialleistungen für die Bediensteten</w:t>
      </w:r>
    </w:p>
    <w:p w:rsidR="0076360A" w:rsidRPr="001D24AB" w:rsidRDefault="0076360A" w:rsidP="00D028DC">
      <w:pPr>
        <w:pStyle w:val="Normalcentr1"/>
      </w:pPr>
      <w:r w:rsidRPr="001D24AB">
        <w:t xml:space="preserve">Die Rückstellungen für die ASHI und die </w:t>
      </w:r>
      <w:r w:rsidRPr="001D24AB">
        <w:rPr>
          <w:lang w:eastAsia="fr-CH"/>
        </w:rPr>
        <w:t>Repatriierungsprämien</w:t>
      </w:r>
      <w:r w:rsidRPr="001D24AB">
        <w:t xml:space="preserve"> waren Gegenstand eines von der Fachkanzlei Mercer erstellten versicherungsmathematisc</w:t>
      </w:r>
      <w:r w:rsidR="00375797">
        <w:t>hen Gutachtens, das im Dokument </w:t>
      </w:r>
      <w:r w:rsidRPr="001D24AB">
        <w:t>„</w:t>
      </w:r>
      <w:proofErr w:type="spellStart"/>
      <w:r w:rsidRPr="008E72AA">
        <w:rPr>
          <w:i/>
        </w:rPr>
        <w:t>Consolidated</w:t>
      </w:r>
      <w:proofErr w:type="spellEnd"/>
      <w:r w:rsidRPr="008E72AA">
        <w:rPr>
          <w:i/>
        </w:rPr>
        <w:t xml:space="preserve"> Total </w:t>
      </w:r>
      <w:proofErr w:type="spellStart"/>
      <w:r w:rsidRPr="008E72AA">
        <w:rPr>
          <w:i/>
        </w:rPr>
        <w:t>for</w:t>
      </w:r>
      <w:proofErr w:type="spellEnd"/>
      <w:r w:rsidRPr="008E72AA">
        <w:rPr>
          <w:i/>
        </w:rPr>
        <w:t xml:space="preserve"> All Plans</w:t>
      </w:r>
      <w:r w:rsidRPr="001D24AB">
        <w:t>“ vom 6. März 2013 enthalten ist. Meine Mitarbeiter haben dieses Gutachten und die aufgestellten Hypothesen analysiert. Die Höhe der zurückgestellten Beträge im Bereich der personalbezogenen Leistungen dieser zwei getrennten Rubriken „kurzfristig“ und „langfristig“ basieren auf einer den Normen in diesem Bereich entsprechenden Berechnung.</w:t>
      </w:r>
    </w:p>
    <w:p w:rsidR="0076360A" w:rsidRPr="001D24AB" w:rsidRDefault="0076360A" w:rsidP="00D028DC">
      <w:pPr>
        <w:pStyle w:val="Normalcentr1"/>
      </w:pPr>
      <w:r w:rsidRPr="001D24AB">
        <w:t>Die Rückstellungen für angehäufte Urlaubstage, für Heimaturlaub, Überstunden und variable Arbeitsstunden basieren auf Ist-Daten zum 31. Dezember 2012. Sie stimmen mit den entsprechenden Beträgen zu diesem Datum überein.</w:t>
      </w:r>
    </w:p>
    <w:p w:rsidR="0076360A" w:rsidRPr="001D24AB" w:rsidRDefault="0076360A" w:rsidP="00D028DC">
      <w:pPr>
        <w:pStyle w:val="Heading9"/>
      </w:pPr>
      <w:r w:rsidRPr="001D24AB">
        <w:t>Gemeinsame Pensionskasse des Personals der Vereinten Nationen</w:t>
      </w:r>
    </w:p>
    <w:p w:rsidR="0076360A" w:rsidRPr="001D24AB" w:rsidRDefault="0076360A" w:rsidP="00D028DC">
      <w:pPr>
        <w:pStyle w:val="Normalcentr1"/>
      </w:pPr>
      <w:r w:rsidRPr="001D24AB">
        <w:t xml:space="preserve">Die UPOV ist über ihre </w:t>
      </w:r>
      <w:r w:rsidR="008E72AA">
        <w:t>etwa zehn</w:t>
      </w:r>
      <w:r w:rsidRPr="001D24AB">
        <w:t xml:space="preserve"> Mitarbeiter der </w:t>
      </w:r>
      <w:r w:rsidRPr="001D24AB">
        <w:rPr>
          <w:rFonts w:cs="Tahoma"/>
        </w:rPr>
        <w:t>gemeinsamen Pensionskasse des Personals der Vereinten Nationen (UNJSPF) angeschlossen</w:t>
      </w:r>
      <w:r w:rsidRPr="001D24AB">
        <w:t xml:space="preserve">. Ich stelle fest, </w:t>
      </w:r>
      <w:proofErr w:type="spellStart"/>
      <w:r w:rsidRPr="001D24AB">
        <w:t>daß</w:t>
      </w:r>
      <w:proofErr w:type="spellEnd"/>
      <w:r w:rsidRPr="001D24AB">
        <w:t xml:space="preserve"> keinerlei versicherungsmathematischen Verpflichtungen für den hauptsächlichen Pensionsfonds der Beschäftigten des Verbandes vorgesehen sind. Ich bin der Ansicht, </w:t>
      </w:r>
      <w:proofErr w:type="spellStart"/>
      <w:r w:rsidRPr="001D24AB">
        <w:t>daß</w:t>
      </w:r>
      <w:proofErr w:type="spellEnd"/>
      <w:r w:rsidRPr="001D24AB">
        <w:t xml:space="preserve"> die versicherungsmathematischen Verpflichtungen im Hinblick auf die Pensionen der Bediensteten der UPOV bei der UNJSPF </w:t>
      </w:r>
      <w:r w:rsidR="008E72AA">
        <w:t xml:space="preserve">gemäß </w:t>
      </w:r>
      <w:r w:rsidRPr="001D24AB">
        <w:t>in der Bilanz aufgeführt werden sollten. Der Rentenplan, an dem die Organisation beteiligt ist, hat nämlich die Eigenschaften eines „</w:t>
      </w:r>
      <w:proofErr w:type="spellStart"/>
      <w:r w:rsidRPr="008E72AA">
        <w:rPr>
          <w:i/>
        </w:rPr>
        <w:t>defined</w:t>
      </w:r>
      <w:proofErr w:type="spellEnd"/>
      <w:r w:rsidRPr="008E72AA">
        <w:rPr>
          <w:i/>
        </w:rPr>
        <w:t xml:space="preserve"> </w:t>
      </w:r>
      <w:proofErr w:type="spellStart"/>
      <w:r w:rsidRPr="008E72AA">
        <w:rPr>
          <w:i/>
        </w:rPr>
        <w:t>benefit</w:t>
      </w:r>
      <w:proofErr w:type="spellEnd"/>
      <w:r w:rsidRPr="008E72AA">
        <w:rPr>
          <w:i/>
        </w:rPr>
        <w:t xml:space="preserve"> plan </w:t>
      </w:r>
      <w:proofErr w:type="spellStart"/>
      <w:r w:rsidRPr="008E72AA">
        <w:rPr>
          <w:i/>
        </w:rPr>
        <w:t>where</w:t>
      </w:r>
      <w:proofErr w:type="spellEnd"/>
      <w:r w:rsidRPr="008E72AA">
        <w:rPr>
          <w:i/>
        </w:rPr>
        <w:t xml:space="preserve"> </w:t>
      </w:r>
      <w:proofErr w:type="spellStart"/>
      <w:r w:rsidRPr="008E72AA">
        <w:rPr>
          <w:i/>
        </w:rPr>
        <w:t>the</w:t>
      </w:r>
      <w:proofErr w:type="spellEnd"/>
      <w:r w:rsidRPr="008E72AA">
        <w:rPr>
          <w:i/>
        </w:rPr>
        <w:t xml:space="preserve"> </w:t>
      </w:r>
      <w:proofErr w:type="spellStart"/>
      <w:r w:rsidRPr="008E72AA">
        <w:rPr>
          <w:i/>
        </w:rPr>
        <w:t>participating</w:t>
      </w:r>
      <w:proofErr w:type="spellEnd"/>
      <w:r w:rsidRPr="008E72AA">
        <w:rPr>
          <w:i/>
        </w:rPr>
        <w:t xml:space="preserve"> </w:t>
      </w:r>
      <w:proofErr w:type="spellStart"/>
      <w:r w:rsidRPr="008E72AA">
        <w:rPr>
          <w:i/>
        </w:rPr>
        <w:t>entities</w:t>
      </w:r>
      <w:proofErr w:type="spellEnd"/>
      <w:r w:rsidRPr="008E72AA">
        <w:rPr>
          <w:i/>
        </w:rPr>
        <w:t xml:space="preserve"> </w:t>
      </w:r>
      <w:proofErr w:type="spellStart"/>
      <w:r w:rsidRPr="008E72AA">
        <w:rPr>
          <w:i/>
        </w:rPr>
        <w:t>are</w:t>
      </w:r>
      <w:proofErr w:type="spellEnd"/>
      <w:r w:rsidRPr="008E72AA">
        <w:rPr>
          <w:i/>
        </w:rPr>
        <w:t xml:space="preserve"> </w:t>
      </w:r>
      <w:proofErr w:type="spellStart"/>
      <w:r w:rsidRPr="008E72AA">
        <w:rPr>
          <w:i/>
        </w:rPr>
        <w:t>under</w:t>
      </w:r>
      <w:proofErr w:type="spellEnd"/>
      <w:r w:rsidRPr="008E72AA">
        <w:rPr>
          <w:i/>
        </w:rPr>
        <w:t xml:space="preserve"> </w:t>
      </w:r>
      <w:proofErr w:type="spellStart"/>
      <w:r w:rsidRPr="008E72AA">
        <w:rPr>
          <w:i/>
        </w:rPr>
        <w:t>common</w:t>
      </w:r>
      <w:proofErr w:type="spellEnd"/>
      <w:r w:rsidRPr="008E72AA">
        <w:rPr>
          <w:i/>
        </w:rPr>
        <w:t xml:space="preserve"> </w:t>
      </w:r>
      <w:proofErr w:type="spellStart"/>
      <w:r w:rsidRPr="008E72AA">
        <w:rPr>
          <w:i/>
        </w:rPr>
        <w:t>control</w:t>
      </w:r>
      <w:proofErr w:type="spellEnd"/>
      <w:r w:rsidRPr="001D24AB">
        <w:t>“ gemäß IPSAS-25, und zwar aufgrund folgender Merkmale:</w:t>
      </w:r>
    </w:p>
    <w:p w:rsidR="0076360A" w:rsidRPr="001D24AB" w:rsidRDefault="0076360A" w:rsidP="00D028DC">
      <w:pPr>
        <w:pStyle w:val="Normalcentr1"/>
        <w:numPr>
          <w:ilvl w:val="0"/>
          <w:numId w:val="10"/>
        </w:numPr>
        <w:ind w:left="1491" w:hanging="357"/>
      </w:pPr>
      <w:r w:rsidRPr="001D24AB">
        <w:t>Risikobeteiligung der diesem Plan angeschlossenen Organisationen;</w:t>
      </w:r>
    </w:p>
    <w:p w:rsidR="0076360A" w:rsidRPr="001D24AB" w:rsidRDefault="0076360A" w:rsidP="00D028DC">
      <w:pPr>
        <w:pStyle w:val="Normalcentr1"/>
        <w:numPr>
          <w:ilvl w:val="0"/>
          <w:numId w:val="10"/>
        </w:numPr>
        <w:ind w:left="1491" w:hanging="357"/>
      </w:pPr>
      <w:r w:rsidRPr="001D24AB">
        <w:t>Satzungsbestimmung der UNJSPF im Hinblick auf den Anteil der künftigen Beiträge;</w:t>
      </w:r>
    </w:p>
    <w:p w:rsidR="0076360A" w:rsidRPr="001D24AB" w:rsidRDefault="0076360A" w:rsidP="00D028DC">
      <w:pPr>
        <w:pStyle w:val="Normalcentr1"/>
        <w:numPr>
          <w:ilvl w:val="0"/>
          <w:numId w:val="10"/>
        </w:numPr>
        <w:ind w:left="1491" w:hanging="357"/>
      </w:pPr>
      <w:r w:rsidRPr="001D24AB">
        <w:t>Organisationsstruktur UNJSPF – angeschlossene Organisationen.</w:t>
      </w:r>
    </w:p>
    <w:p w:rsidR="0076360A" w:rsidRPr="001D24AB" w:rsidRDefault="0076360A" w:rsidP="00D028DC">
      <w:pPr>
        <w:pStyle w:val="Normalcentr1"/>
      </w:pPr>
      <w:r w:rsidRPr="001D24AB">
        <w:t xml:space="preserve">Es ist darauf hinzuweisen, </w:t>
      </w:r>
      <w:proofErr w:type="spellStart"/>
      <w:r w:rsidRPr="001D24AB">
        <w:t>daß</w:t>
      </w:r>
      <w:proofErr w:type="spellEnd"/>
      <w:r w:rsidRPr="001D24AB">
        <w:t xml:space="preserve"> solch eine Verpflichtung bedeutende Auswirkungen auf die Jahresabschlüsse des Verbandes hätte, auch wenn der Anteil der UPOV an der theoretischen versicherungsmathematischen Schuld der UNJSPF gering ist, da er anteilig zur Anzahl der Mitarbeiter berechnet wird. Übrigens war die UNJSPF nach letzten Informationen nicht in der Lage, eine Berechnung der Vorsorgeverpflichtungen gemäß IPSAS-Norm Nr. 25 zu liefern.</w:t>
      </w:r>
    </w:p>
    <w:p w:rsidR="0076360A" w:rsidRPr="001D24AB" w:rsidRDefault="0076360A" w:rsidP="00D028DC">
      <w:pPr>
        <w:pStyle w:val="Normalcentr1"/>
      </w:pPr>
      <w:r w:rsidRPr="001D24AB">
        <w:t xml:space="preserve">Da die Anwendung der IPSAS-Norm Nr. 25 diesbezüglich nicht nur die UPOV, sondern die Gesamtheit der Organisationen der Vereinten Nationen betrifft, habe ich diese Problematik meinen Kollegen vom Gremium der externen Revisoren der Vereinten Nationen unterbreitet. Die Fachgruppe des Gremiums der externen Revisoren der Vereinten Nationen und die Task Force IPSAS haben sich zwar bei einer Sondersitzung im Juli 2011 darauf geeinigt, </w:t>
      </w:r>
      <w:proofErr w:type="spellStart"/>
      <w:r w:rsidRPr="001D24AB">
        <w:t>daß</w:t>
      </w:r>
      <w:proofErr w:type="spellEnd"/>
      <w:r w:rsidRPr="001D24AB">
        <w:t xml:space="preserve"> Rückstellungen für derlei Vorsorgeverpflichtungen auf Ebene der Untero</w:t>
      </w:r>
      <w:r w:rsidR="00375797">
        <w:t>r</w:t>
      </w:r>
      <w:r w:rsidRPr="001D24AB">
        <w:t xml:space="preserve">ganisationen nicht erforderlich sind, aber ich bin dennoch der Ansicht, </w:t>
      </w:r>
      <w:proofErr w:type="spellStart"/>
      <w:r w:rsidRPr="001D24AB">
        <w:t>daß</w:t>
      </w:r>
      <w:proofErr w:type="spellEnd"/>
      <w:r w:rsidRPr="001D24AB">
        <w:t xml:space="preserve"> es meine Pflicht als externer Buchprüfer der UPOV ist, die Verbandsmitglieder auf dieses bedeutende potentielle Risiko aufmerksam zu machen, da ich denke, </w:t>
      </w:r>
      <w:proofErr w:type="spellStart"/>
      <w:r w:rsidRPr="001D24AB">
        <w:t>daß</w:t>
      </w:r>
      <w:proofErr w:type="spellEnd"/>
      <w:r w:rsidRPr="001D24AB">
        <w:t xml:space="preserve"> wir im Moment im Hinblick auf eine wirklich wirtschaftliche Auslegung der IPSAS-Norm Nr. 25 noch nicht über die erforderliche Weitsicht verfügen.</w:t>
      </w:r>
    </w:p>
    <w:p w:rsidR="0076360A" w:rsidRPr="001D24AB" w:rsidRDefault="0076360A" w:rsidP="00D028DC">
      <w:pPr>
        <w:pStyle w:val="Normalcentr1"/>
      </w:pPr>
      <w:r w:rsidRPr="001D24AB">
        <w:t xml:space="preserve">Da die Lage nicht nur die UPOV betrifft, denke ich, </w:t>
      </w:r>
      <w:proofErr w:type="spellStart"/>
      <w:r w:rsidRPr="001D24AB">
        <w:t>daß</w:t>
      </w:r>
      <w:proofErr w:type="spellEnd"/>
      <w:r w:rsidRPr="001D24AB">
        <w:t xml:space="preserve"> es alles in allem derzeit nicht erforderlich ist, einen Vorbehalt zu äußern oder diesen Punkt in meinem Buchprüfungsvermerk für den </w:t>
      </w:r>
      <w:proofErr w:type="spellStart"/>
      <w:r w:rsidRPr="001D24AB">
        <w:t>Jahresabschluß</w:t>
      </w:r>
      <w:proofErr w:type="spellEnd"/>
      <w:r w:rsidRPr="001D24AB">
        <w:t xml:space="preserve"> 2012 anzuführen.</w:t>
      </w:r>
    </w:p>
    <w:p w:rsidR="0076360A" w:rsidRPr="001D24AB" w:rsidRDefault="0076360A" w:rsidP="00D028DC">
      <w:pPr>
        <w:pStyle w:val="Heading9"/>
      </w:pPr>
      <w:r w:rsidRPr="001D24AB">
        <w:t>Begründeter Rückgang der Einlagen des Reservefonds und des Betriebsmittelfonds</w:t>
      </w:r>
    </w:p>
    <w:p w:rsidR="0076360A" w:rsidRPr="001D24AB" w:rsidRDefault="0076360A" w:rsidP="00D028DC">
      <w:pPr>
        <w:pStyle w:val="Normalcentr1"/>
      </w:pPr>
      <w:r w:rsidRPr="001D24AB">
        <w:t>Die Gesamteinlagen des Reservefonds beliefen sich zum Ende des Rechnungsjahres auf über 1</w:t>
      </w:r>
      <w:r w:rsidR="00E80689">
        <w:t>.</w:t>
      </w:r>
      <w:r w:rsidRPr="001D24AB">
        <w:t>459</w:t>
      </w:r>
      <w:r w:rsidR="00E80689">
        <w:t>.</w:t>
      </w:r>
      <w:r w:rsidRPr="001D24AB">
        <w:t>000</w:t>
      </w:r>
      <w:r w:rsidR="00375797">
        <w:t xml:space="preserve"> Schweizer Franken</w:t>
      </w:r>
      <w:r w:rsidRPr="001D24AB">
        <w:t>. Dieser Wert hat sich im Verlauf des Jahres 2012 erheblich verändert. Die im Verlauf des Rechnungsjahres 2012 durchgeführten IPSAS-Anpassungen führten nämlich zu einer Wertminderung um 759</w:t>
      </w:r>
      <w:r w:rsidR="00E80689">
        <w:t>.</w:t>
      </w:r>
      <w:r w:rsidRPr="001D24AB">
        <w:t>000</w:t>
      </w:r>
      <w:r w:rsidR="00375797">
        <w:t xml:space="preserve"> Schweizer Franken</w:t>
      </w:r>
      <w:r w:rsidRPr="001D24AB">
        <w:t xml:space="preserve">. Dieser Rückgang der Reserven wurde jedoch durch den </w:t>
      </w:r>
      <w:proofErr w:type="spellStart"/>
      <w:r w:rsidRPr="001D24AB">
        <w:t>Überschuß</w:t>
      </w:r>
      <w:proofErr w:type="spellEnd"/>
      <w:r w:rsidRPr="001D24AB">
        <w:t xml:space="preserve"> im Rechnungsjahr 2012 von 397</w:t>
      </w:r>
      <w:r w:rsidR="00E80689">
        <w:t>.</w:t>
      </w:r>
      <w:r w:rsidRPr="001D24AB">
        <w:t xml:space="preserve">000 </w:t>
      </w:r>
      <w:r w:rsidR="00375797">
        <w:t>Schweizer Franken</w:t>
      </w:r>
      <w:r w:rsidRPr="001D24AB">
        <w:t xml:space="preserve"> ausgeglichen. In Anbetracht dieser Tatsache und nach Übertrag des operativen Überschusses beläuft sich der Wert dieses Fonds Ende 2012 auf etwa 1</w:t>
      </w:r>
      <w:r w:rsidR="00E80689">
        <w:t>.</w:t>
      </w:r>
      <w:r w:rsidRPr="001D24AB">
        <w:t>097</w:t>
      </w:r>
      <w:r w:rsidR="00E80689">
        <w:t>.</w:t>
      </w:r>
      <w:r w:rsidRPr="001D24AB">
        <w:t>000</w:t>
      </w:r>
      <w:r w:rsidR="00375797">
        <w:t xml:space="preserve"> Schweizer Franken</w:t>
      </w:r>
      <w:r w:rsidRPr="001D24AB">
        <w:t>.</w:t>
      </w:r>
    </w:p>
    <w:p w:rsidR="0076360A" w:rsidRPr="001D24AB" w:rsidRDefault="0076360A" w:rsidP="00D028DC">
      <w:pPr>
        <w:pStyle w:val="Normalcentr1"/>
      </w:pPr>
      <w:r w:rsidRPr="001D24AB">
        <w:t>Im Haushaltsprogramm der Rechnungsperiode 2012-2013 wird der Reservefonds mit 1</w:t>
      </w:r>
      <w:r w:rsidR="00E80689">
        <w:t>.</w:t>
      </w:r>
      <w:r w:rsidRPr="001D24AB">
        <w:t>037</w:t>
      </w:r>
      <w:r w:rsidR="00E80689">
        <w:t>.</w:t>
      </w:r>
      <w:r w:rsidRPr="001D24AB">
        <w:t>000</w:t>
      </w:r>
      <w:r w:rsidRPr="001D24AB">
        <w:rPr>
          <w:rStyle w:val="FootnoteReference"/>
          <w:rFonts w:ascii="Tahoma" w:hAnsi="Tahoma"/>
        </w:rPr>
        <w:footnoteReference w:id="4"/>
      </w:r>
      <w:r w:rsidR="00375797">
        <w:t> Schweizer Franken</w:t>
      </w:r>
      <w:r w:rsidR="00375797" w:rsidRPr="001D24AB">
        <w:t xml:space="preserve"> </w:t>
      </w:r>
      <w:r w:rsidRPr="001D24AB">
        <w:t>für einen Betriebsaufwand von 6</w:t>
      </w:r>
      <w:r w:rsidR="00E80689">
        <w:t>.</w:t>
      </w:r>
      <w:r w:rsidRPr="001D24AB">
        <w:t>798</w:t>
      </w:r>
      <w:r w:rsidR="00E80689">
        <w:t>.</w:t>
      </w:r>
      <w:r w:rsidRPr="001D24AB">
        <w:t xml:space="preserve">000 </w:t>
      </w:r>
      <w:r w:rsidR="00375797">
        <w:t>Schweizer Franken</w:t>
      </w:r>
      <w:r w:rsidR="00375797" w:rsidRPr="001D24AB">
        <w:t xml:space="preserve"> </w:t>
      </w:r>
      <w:r w:rsidRPr="001D24AB">
        <w:t>veranschlagt. Ende 2012 entspricht die Höhe des Reservefonds einem Satz von 16,1</w:t>
      </w:r>
      <w:r w:rsidR="008E72AA">
        <w:t> Prozent</w:t>
      </w:r>
      <w:r w:rsidRPr="001D24AB">
        <w:t xml:space="preserve"> gegenüber dem im Haushaltsplan für die zwei Rechnungsjahre 2012-2013 veranschlagten Betriebsaufwand, was einer durchschnittlichen Leistung entspricht, die leicht über den Erwartungen liegt.</w:t>
      </w:r>
    </w:p>
    <w:p w:rsidR="0076360A" w:rsidRPr="001D24AB" w:rsidRDefault="0076360A" w:rsidP="00D028DC">
      <w:pPr>
        <w:pStyle w:val="Normalcentr1"/>
      </w:pPr>
      <w:r w:rsidRPr="001D24AB">
        <w:t>Beim Betriebsmittelfonds (BMF) ist im Verlauf des Rechnungsjahres 2012 ein ganz leichter Anstieg um 3</w:t>
      </w:r>
      <w:r w:rsidR="00E80689">
        <w:t>.</w:t>
      </w:r>
      <w:r w:rsidRPr="001D24AB">
        <w:t xml:space="preserve">334 </w:t>
      </w:r>
      <w:r w:rsidR="00375797">
        <w:t>Schweizer Franken</w:t>
      </w:r>
      <w:r w:rsidR="00375797" w:rsidRPr="001D24AB">
        <w:t xml:space="preserve"> </w:t>
      </w:r>
      <w:r w:rsidRPr="001D24AB">
        <w:t>zu verzeichnen. Dieser Anstieg erklärt sich durch die beiden Beiträge von je 1</w:t>
      </w:r>
      <w:r w:rsidR="00E80689">
        <w:t>.</w:t>
      </w:r>
      <w:r w:rsidRPr="001D24AB">
        <w:t xml:space="preserve">667 </w:t>
      </w:r>
      <w:r w:rsidR="00375797">
        <w:t>Schweizer Franken</w:t>
      </w:r>
      <w:r w:rsidR="00375797" w:rsidRPr="001D24AB">
        <w:t xml:space="preserve"> </w:t>
      </w:r>
      <w:r w:rsidRPr="001D24AB">
        <w:t xml:space="preserve">der </w:t>
      </w:r>
      <w:r w:rsidR="008E72AA">
        <w:t xml:space="preserve">ehemaligen jugoslawischen Republik </w:t>
      </w:r>
      <w:r w:rsidRPr="001D24AB">
        <w:t>Mazedonien und von Peru, die jeweils 0,2 Beitragseinheiten zum BMF entsprechen.</w:t>
      </w:r>
    </w:p>
    <w:p w:rsidR="0076360A" w:rsidRPr="001D24AB" w:rsidRDefault="0076360A" w:rsidP="00D028DC">
      <w:pPr>
        <w:pStyle w:val="Heading9"/>
      </w:pPr>
      <w:r w:rsidRPr="001D24AB">
        <w:t>Ausgaben der UPOV im Jahr 2012</w:t>
      </w:r>
    </w:p>
    <w:p w:rsidR="0076360A" w:rsidRPr="001D24AB" w:rsidRDefault="0076360A" w:rsidP="00D028DC">
      <w:pPr>
        <w:pStyle w:val="Normalcentr1"/>
      </w:pPr>
      <w:r w:rsidRPr="001D24AB">
        <w:t>An den Konten für Einnahmen und Ausgaben ließ ich mehrere Stichproben durchführen. Die Kontobewegungen wurden anhand der verfügbaren Buchhaltungsbelege überprüft. Die detailliert durchgeführten Prüfungen ergaben keinen bedeutenden nennenswerten Fehler. Ich beschränke mich darauf, die wenigen Punkte zu Informationszwecken anzuführen.</w:t>
      </w:r>
    </w:p>
    <w:p w:rsidR="0076360A" w:rsidRPr="001D24AB" w:rsidRDefault="0076360A" w:rsidP="00D028DC">
      <w:pPr>
        <w:pStyle w:val="Normalcentr1"/>
      </w:pPr>
      <w:r w:rsidRPr="001D24AB">
        <w:t>Die im Verlauf des Rechnungsjahres 2012 verbuchten Personalkosten beliefen sich auf 1,99</w:t>
      </w:r>
      <w:r w:rsidR="00375797">
        <w:t> </w:t>
      </w:r>
      <w:r w:rsidRPr="001D24AB">
        <w:t>Millionen</w:t>
      </w:r>
      <w:r w:rsidR="00375797">
        <w:t xml:space="preserve"> Schweizer Franken</w:t>
      </w:r>
      <w:r w:rsidRPr="001D24AB">
        <w:t>. Sie machten im vergangenen Jahr etwa 62</w:t>
      </w:r>
      <w:r w:rsidR="008E72AA">
        <w:t xml:space="preserve"> Prozent </w:t>
      </w:r>
      <w:r w:rsidRPr="001D24AB">
        <w:t xml:space="preserve">der Gesamtausgaben der UPOV aus. Was diese Rubrik betrifft, ist ein Rückgang des Personalaufwands für die </w:t>
      </w:r>
      <w:r w:rsidR="006C3A0C">
        <w:t>Beamten</w:t>
      </w:r>
      <w:r w:rsidRPr="001D24AB">
        <w:t xml:space="preserve"> festzustellen, der durch die Kosten für andere Mitarbeiter ausgeglichen wurde (z.B. Personal mit befristeten Verträgen, Berater). Diese Situation erklärt sich zum Teil durch das Ausscheiden mehrerer </w:t>
      </w:r>
      <w:r w:rsidR="006C3A0C">
        <w:t>Beamter</w:t>
      </w:r>
      <w:r w:rsidRPr="001D24AB">
        <w:t xml:space="preserve"> Ende 2011 bzw. Anfang 2012.</w:t>
      </w:r>
    </w:p>
    <w:p w:rsidR="0076360A" w:rsidRPr="001D24AB" w:rsidRDefault="0076360A" w:rsidP="00D028DC">
      <w:pPr>
        <w:pStyle w:val="Normalcentr1"/>
      </w:pPr>
      <w:r w:rsidRPr="001D24AB">
        <w:t>Bei den Ausgaben für Dienstreisten und Stipendiaten ist ein</w:t>
      </w:r>
      <w:r w:rsidR="00375797">
        <w:t xml:space="preserve"> Rückgang der Ausgaben um etwa </w:t>
      </w:r>
      <w:r w:rsidRPr="001D24AB">
        <w:t>194</w:t>
      </w:r>
      <w:r w:rsidR="00E80689">
        <w:t>.</w:t>
      </w:r>
      <w:r w:rsidRPr="001D24AB">
        <w:t>000</w:t>
      </w:r>
      <w:r w:rsidR="00375797">
        <w:t> Schweizer Franken</w:t>
      </w:r>
      <w:r w:rsidRPr="001D24AB">
        <w:t xml:space="preserve"> zu verzeichnen. Die Beteiligung an Konferenzen kostete beispielsweise 149</w:t>
      </w:r>
      <w:r w:rsidR="00E80689">
        <w:t>.</w:t>
      </w:r>
      <w:r w:rsidRPr="001D24AB">
        <w:t>000</w:t>
      </w:r>
      <w:r w:rsidR="00375797">
        <w:t> Schweizer Franken</w:t>
      </w:r>
      <w:r w:rsidRPr="001D24AB">
        <w:t xml:space="preserve"> im Jahr 2012, also 166</w:t>
      </w:r>
      <w:r w:rsidR="00E80689">
        <w:t>.</w:t>
      </w:r>
      <w:r w:rsidRPr="001D24AB">
        <w:t>000</w:t>
      </w:r>
      <w:r w:rsidR="00375797">
        <w:t> Schweizer Franken</w:t>
      </w:r>
      <w:r w:rsidRPr="001D24AB">
        <w:t xml:space="preserve"> weniger als im Jahr 2011 (315</w:t>
      </w:r>
      <w:r w:rsidR="00E80689">
        <w:t>.</w:t>
      </w:r>
      <w:r w:rsidRPr="001D24AB">
        <w:t>000</w:t>
      </w:r>
      <w:r w:rsidR="00375797">
        <w:t> Schweizer Franken</w:t>
      </w:r>
      <w:r w:rsidRPr="001D24AB">
        <w:t>).</w:t>
      </w:r>
    </w:p>
    <w:p w:rsidR="0076360A" w:rsidRPr="001D24AB" w:rsidRDefault="0076360A" w:rsidP="00D028DC">
      <w:pPr>
        <w:pStyle w:val="Normalcentr1"/>
      </w:pPr>
      <w:r w:rsidRPr="001D24AB">
        <w:t>Der bei den anderen Ausgaben (z.B. vertraglich vereinbarte Dienstleistungen, operative Aufwendungen) zu verzeichnende Rückgang beläuft sich auf 151</w:t>
      </w:r>
      <w:r w:rsidR="00E80689">
        <w:t>.</w:t>
      </w:r>
      <w:r w:rsidRPr="001D24AB">
        <w:t>000</w:t>
      </w:r>
      <w:r w:rsidR="00375797">
        <w:t xml:space="preserve"> Schweizer Franken. Im </w:t>
      </w:r>
      <w:r w:rsidRPr="001D24AB">
        <w:t>Jahr 2012 beliefen sich diese Ausgaben auf den Betrag von 742</w:t>
      </w:r>
      <w:r w:rsidR="00E80689">
        <w:t>.</w:t>
      </w:r>
      <w:r w:rsidRPr="001D24AB">
        <w:t>000</w:t>
      </w:r>
      <w:r w:rsidR="00375797">
        <w:t xml:space="preserve"> Schweizer Franken</w:t>
      </w:r>
      <w:r w:rsidRPr="001D24AB">
        <w:t xml:space="preserve">. Dazu ist anzumerken, </w:t>
      </w:r>
      <w:proofErr w:type="spellStart"/>
      <w:r w:rsidRPr="001D24AB">
        <w:t>daß</w:t>
      </w:r>
      <w:proofErr w:type="spellEnd"/>
      <w:r w:rsidRPr="001D24AB">
        <w:t xml:space="preserve"> die Buchhaltungsausgaben, die unter dem Posten „74381 </w:t>
      </w:r>
      <w:proofErr w:type="spellStart"/>
      <w:r w:rsidRPr="001D24AB">
        <w:t>InterUnit</w:t>
      </w:r>
      <w:proofErr w:type="spellEnd"/>
      <w:r w:rsidRPr="001D24AB">
        <w:t xml:space="preserve"> </w:t>
      </w:r>
      <w:proofErr w:type="spellStart"/>
      <w:r w:rsidRPr="001D24AB">
        <w:t>admin</w:t>
      </w:r>
      <w:proofErr w:type="spellEnd"/>
      <w:r w:rsidRPr="001D24AB">
        <w:t xml:space="preserve">. </w:t>
      </w:r>
      <w:proofErr w:type="spellStart"/>
      <w:r w:rsidRPr="001D24AB">
        <w:t>support</w:t>
      </w:r>
      <w:proofErr w:type="spellEnd"/>
      <w:r w:rsidRPr="001D24AB">
        <w:t xml:space="preserve"> </w:t>
      </w:r>
      <w:proofErr w:type="spellStart"/>
      <w:r w:rsidRPr="001D24AB">
        <w:t>cost</w:t>
      </w:r>
      <w:proofErr w:type="spellEnd"/>
      <w:r w:rsidRPr="001D24AB">
        <w:t>“ (</w:t>
      </w:r>
      <w:r w:rsidR="00860456">
        <w:t>Ausgaben</w:t>
      </w:r>
      <w:r w:rsidRPr="001D24AB">
        <w:t xml:space="preserve"> FITSU) verbucht wurden, durch die Zusammenführung der Buchungen von UPOV und FITSU aufgrund der rechtlichen Verwechslung mit den ausgleichenden Einnahmen des Postens „66410 Admin. </w:t>
      </w:r>
      <w:proofErr w:type="spellStart"/>
      <w:r w:rsidRPr="001D24AB">
        <w:t>support</w:t>
      </w:r>
      <w:proofErr w:type="spellEnd"/>
      <w:r w:rsidRPr="001D24AB">
        <w:t xml:space="preserve"> </w:t>
      </w:r>
      <w:proofErr w:type="spellStart"/>
      <w:r w:rsidRPr="001D24AB">
        <w:t>cost</w:t>
      </w:r>
      <w:proofErr w:type="spellEnd"/>
      <w:r w:rsidRPr="001D24AB">
        <w:t xml:space="preserve"> FIT“ (Einnahmen UPOV) eliminiert wurden. Der entsprechende Betrag belief sich auf über 22</w:t>
      </w:r>
      <w:r w:rsidR="00E80689">
        <w:t>.</w:t>
      </w:r>
      <w:r w:rsidRPr="001D24AB">
        <w:t>000</w:t>
      </w:r>
      <w:r w:rsidR="00375797">
        <w:t xml:space="preserve"> Schweizer Franken. Er </w:t>
      </w:r>
      <w:r w:rsidRPr="001D24AB">
        <w:t xml:space="preserve">erscheint also nicht im </w:t>
      </w:r>
      <w:proofErr w:type="spellStart"/>
      <w:r w:rsidRPr="001D24AB">
        <w:t>Jahresabschluß</w:t>
      </w:r>
      <w:proofErr w:type="spellEnd"/>
      <w:r w:rsidRPr="001D24AB">
        <w:t>, was richtig ist.</w:t>
      </w:r>
    </w:p>
    <w:p w:rsidR="0076360A" w:rsidRPr="001D24AB" w:rsidRDefault="0076360A" w:rsidP="00D028DC">
      <w:pPr>
        <w:pStyle w:val="Heading9"/>
      </w:pPr>
      <w:r w:rsidRPr="001D24AB">
        <w:t>Die von der UPOV im Jahr 2012 vereinnahmten Beträge stehen in Einklang mit dem ordentlichen Haushaltsplan</w:t>
      </w:r>
    </w:p>
    <w:p w:rsidR="0076360A" w:rsidRPr="001D24AB" w:rsidRDefault="0076360A" w:rsidP="00D028DC">
      <w:pPr>
        <w:pStyle w:val="Normalcentr1"/>
      </w:pPr>
      <w:r w:rsidRPr="001D24AB">
        <w:t>Die Beträge, die im Verlauf des Jahres 2012 von der UPOV vereinnahmt wurden, erreichen 3</w:t>
      </w:r>
      <w:r w:rsidR="00E80689">
        <w:t>.</w:t>
      </w:r>
      <w:r w:rsidRPr="001D24AB">
        <w:t>378</w:t>
      </w:r>
      <w:r w:rsidR="00E80689">
        <w:t>.</w:t>
      </w:r>
      <w:r w:rsidRPr="001D24AB">
        <w:t>000</w:t>
      </w:r>
      <w:r w:rsidR="00375797">
        <w:t xml:space="preserve"> Schweizer Franken</w:t>
      </w:r>
      <w:r w:rsidRPr="001D24AB">
        <w:t>. Sie entsprechen dem ordentlichen Haushalt</w:t>
      </w:r>
      <w:r w:rsidR="00375797">
        <w:t xml:space="preserve">splan der UPOV, in dem sie mit </w:t>
      </w:r>
      <w:r w:rsidRPr="001D24AB">
        <w:t>3</w:t>
      </w:r>
      <w:r w:rsidR="00E80689">
        <w:t>.</w:t>
      </w:r>
      <w:r w:rsidRPr="001D24AB">
        <w:t>388</w:t>
      </w:r>
      <w:r w:rsidR="00E80689">
        <w:t>.</w:t>
      </w:r>
      <w:r w:rsidRPr="001D24AB">
        <w:t xml:space="preserve">000 </w:t>
      </w:r>
      <w:r w:rsidR="00375797">
        <w:t>Schweizer Franken</w:t>
      </w:r>
      <w:r w:rsidR="00375797" w:rsidRPr="001D24AB">
        <w:t xml:space="preserve"> </w:t>
      </w:r>
      <w:r w:rsidRPr="001D24AB">
        <w:t>(-0,18</w:t>
      </w:r>
      <w:r w:rsidR="00860456">
        <w:t> Prozent</w:t>
      </w:r>
      <w:r w:rsidRPr="001D24AB">
        <w:t>) veranschlagt wurden. In diesem Betrag sind die außeretatmäßigen Einnahmen in Höhe von 220</w:t>
      </w:r>
      <w:r w:rsidR="00E80689">
        <w:t>.</w:t>
      </w:r>
      <w:r w:rsidRPr="001D24AB">
        <w:t>000</w:t>
      </w:r>
      <w:r w:rsidR="00375797">
        <w:t xml:space="preserve"> Schweizer Franken</w:t>
      </w:r>
      <w:r w:rsidRPr="001D24AB">
        <w:t xml:space="preserve"> unter Berücksichtigung einer IPSAS-bedingten Anpassung um 17</w:t>
      </w:r>
      <w:r w:rsidR="00E80689">
        <w:t>.</w:t>
      </w:r>
      <w:r w:rsidRPr="001D24AB">
        <w:t>000</w:t>
      </w:r>
      <w:r w:rsidR="00375797">
        <w:t xml:space="preserve"> Schweizer Franken</w:t>
      </w:r>
      <w:r w:rsidRPr="001D24AB">
        <w:t xml:space="preserve"> nicht enthalten.</w:t>
      </w:r>
    </w:p>
    <w:p w:rsidR="0076360A" w:rsidRPr="001D24AB" w:rsidRDefault="0076360A" w:rsidP="00D028DC">
      <w:pPr>
        <w:pStyle w:val="Normalcentr1"/>
      </w:pPr>
      <w:r w:rsidRPr="001D24AB">
        <w:t>Die Einnahmen aus den Pflichtbeiträgen allein betrugen über 3,3 Millionen</w:t>
      </w:r>
      <w:r w:rsidR="00375797">
        <w:t xml:space="preserve"> Schweizer Franken</w:t>
      </w:r>
      <w:r w:rsidRPr="001D24AB">
        <w:t>, was einem Prozentsatz von 93,12</w:t>
      </w:r>
      <w:r w:rsidR="00860456">
        <w:t> Prozent</w:t>
      </w:r>
      <w:r w:rsidRPr="001D24AB">
        <w:t xml:space="preserve"> der konsolidierten Gesamteinnahmen entspricht. Dieser Indikator betrug im Jahr 2011 86,23</w:t>
      </w:r>
      <w:r w:rsidR="00860456">
        <w:t> Prozent.</w:t>
      </w:r>
    </w:p>
    <w:p w:rsidR="0076360A" w:rsidRPr="001D24AB" w:rsidRDefault="0076360A" w:rsidP="00D028DC">
      <w:pPr>
        <w:pStyle w:val="Heading9"/>
      </w:pPr>
      <w:r w:rsidRPr="001D24AB">
        <w:t>Informationen zu den nahe</w:t>
      </w:r>
      <w:r w:rsidR="00A62BBF">
        <w:t xml:space="preserve"> </w:t>
      </w:r>
      <w:r w:rsidRPr="001D24AB">
        <w:t>stehenden Personen und Einheiten</w:t>
      </w:r>
    </w:p>
    <w:p w:rsidR="0076360A" w:rsidRPr="001D24AB" w:rsidRDefault="0076360A" w:rsidP="00D028DC">
      <w:pPr>
        <w:pStyle w:val="Normalcentr1"/>
      </w:pPr>
      <w:r w:rsidRPr="001D24AB">
        <w:t>In Anmerkung 10 des Jahresabschlusses ist für 2012 ein Betrag von 1,1 Millionen</w:t>
      </w:r>
      <w:r w:rsidR="00375797">
        <w:t xml:space="preserve"> Schweizer Franken</w:t>
      </w:r>
      <w:r w:rsidRPr="001D24AB">
        <w:t xml:space="preserve"> für die Bezüge von 5,3 Personen aufgeführt, die als Schlüsselpersonen des Managements der UPOV betrachtet werden. Wie in genannter Anmerkung ausgeführt, hat der Generaldirektor der WIPO jegliche Vergütung für seine Funktion als Generalsekretär der UPOV abgelehnt. Die einzige weitere Führungskraft oberster Ebene der Organisation ist der Stellvertretende Generalsekretär, da es bei der UPOV keine Direktoren für die einzelnen Sektoren gibt. In der in „Managementpersonal in Schlüsselpositionen und deren Gesamtvergütung“ enthaltenen Darstellung in Anmerkung 10 wird nicht zwischen dem Stellvertretenden Generalsekretär und anderen Mitarbeitern, die als nahe stehende Mitarbeiter betrachtet werden, unterschieden. Allerdings ist in den Bestimmungen von Ziffer 34 Buchstabe a der IPSAS-Norm Nr. 20 eine solche Unterscheidung vorgesehen und ich bin der Ansicht, </w:t>
      </w:r>
      <w:proofErr w:type="spellStart"/>
      <w:r w:rsidRPr="001D24AB">
        <w:t>daß</w:t>
      </w:r>
      <w:proofErr w:type="spellEnd"/>
      <w:r w:rsidRPr="001D24AB">
        <w:t xml:space="preserve"> die UPOV dies bei der Ausarbeitung der Anmerkung zu den Transaktionen mit nahe stehenden Mitarbeitern beim </w:t>
      </w:r>
      <w:proofErr w:type="spellStart"/>
      <w:r w:rsidRPr="001D24AB">
        <w:t>Jahresabschluß</w:t>
      </w:r>
      <w:proofErr w:type="spellEnd"/>
      <w:r w:rsidRPr="001D24AB">
        <w:t xml:space="preserve"> 2013 in Betracht ziehen sollte.</w:t>
      </w:r>
    </w:p>
    <w:p w:rsidR="0076360A" w:rsidRPr="00C41DE7" w:rsidRDefault="0076360A" w:rsidP="00D028DC">
      <w:pPr>
        <w:pStyle w:val="Heading9"/>
        <w:rPr>
          <w:rFonts w:cs="Arial"/>
        </w:rPr>
      </w:pPr>
      <w:r w:rsidRPr="00C41DE7">
        <w:rPr>
          <w:rFonts w:cs="Arial"/>
        </w:rPr>
        <w:t>UPOV legt in den Anmerkungen Segmentinformation vor</w:t>
      </w:r>
    </w:p>
    <w:p w:rsidR="0076360A" w:rsidRPr="00C41DE7" w:rsidRDefault="0076360A" w:rsidP="00D028DC">
      <w:pPr>
        <w:pStyle w:val="Normalcentr1"/>
        <w:rPr>
          <w:rFonts w:cs="Arial"/>
        </w:rPr>
      </w:pPr>
      <w:r w:rsidRPr="00C41DE7">
        <w:rPr>
          <w:rFonts w:cs="Arial"/>
        </w:rPr>
        <w:t>Anmerkung 17 des Jahresabschlusses 2012 enthält einen Segmentbericht. Anhand einer solchen Unterteilung nach Segmenten sollen die Posten des Programms und des ordentlichen Haushaltsplans und der außeretatmäßigen Posten getrennt dargestellt werden. Die Auflösung des Verrechnungskontos zwischen UPOV und FITSU ist eindeutig aufgeführt. Somit kann ich die vorgenommene und den IPSAS-Standards entsprechende Darstellung nach Segmenten bestätigen.</w:t>
      </w:r>
    </w:p>
    <w:p w:rsidR="0076360A" w:rsidRPr="00C41DE7" w:rsidRDefault="0076360A" w:rsidP="0076360A">
      <w:pPr>
        <w:pStyle w:val="OI-TITRE"/>
        <w:ind w:left="851"/>
        <w:rPr>
          <w:lang w:val="de-DE"/>
        </w:rPr>
      </w:pPr>
      <w:r w:rsidRPr="00C41DE7">
        <w:rPr>
          <w:lang w:val="de-DE"/>
        </w:rPr>
        <w:t>Schlussfolgerung</w:t>
      </w:r>
    </w:p>
    <w:p w:rsidR="0076360A" w:rsidRPr="00C41DE7" w:rsidRDefault="0076360A" w:rsidP="00D028DC">
      <w:pPr>
        <w:pStyle w:val="Normalcentr1"/>
        <w:rPr>
          <w:rFonts w:cs="Arial"/>
        </w:rPr>
      </w:pPr>
      <w:r w:rsidRPr="00C41DE7">
        <w:rPr>
          <w:rFonts w:cs="Arial"/>
        </w:rPr>
        <w:t xml:space="preserve">Nach </w:t>
      </w:r>
      <w:proofErr w:type="spellStart"/>
      <w:r w:rsidRPr="00C41DE7">
        <w:rPr>
          <w:rFonts w:cs="Arial"/>
        </w:rPr>
        <w:t>Abschluß</w:t>
      </w:r>
      <w:proofErr w:type="spellEnd"/>
      <w:r w:rsidRPr="00C41DE7">
        <w:rPr>
          <w:rFonts w:cs="Arial"/>
        </w:rPr>
        <w:t xml:space="preserve"> der Buchprüfungsarbeiten bin ich in der Lage, den in der Anlage dieses Berichts enthaltenen Prüfungsvermerk zur Buchprüfung abzugeben, der gemäß Absatz 5 des Buchprüfungsmandats formuliert wurde.</w:t>
      </w:r>
    </w:p>
    <w:p w:rsidR="0076360A" w:rsidRPr="00D028DC" w:rsidRDefault="0076360A" w:rsidP="0076360A">
      <w:pPr>
        <w:ind w:left="851" w:right="113"/>
        <w:rPr>
          <w:rFonts w:cs="Arial"/>
          <w:highlight w:val="yellow"/>
        </w:rPr>
      </w:pPr>
    </w:p>
    <w:p w:rsidR="0076360A" w:rsidRPr="00D028DC" w:rsidRDefault="0076360A" w:rsidP="0076360A">
      <w:pPr>
        <w:ind w:left="851" w:right="113"/>
        <w:rPr>
          <w:rFonts w:cs="Arial"/>
          <w:highlight w:val="yellow"/>
        </w:rPr>
      </w:pPr>
    </w:p>
    <w:p w:rsidR="0076360A" w:rsidRPr="00D028DC" w:rsidRDefault="0076360A" w:rsidP="0076360A">
      <w:pPr>
        <w:ind w:left="851" w:right="113"/>
        <w:rPr>
          <w:rFonts w:cs="Arial"/>
          <w:highlight w:val="yellow"/>
        </w:rPr>
      </w:pPr>
    </w:p>
    <w:p w:rsidR="0076360A" w:rsidRPr="00D028DC" w:rsidRDefault="0076360A" w:rsidP="0076360A">
      <w:pPr>
        <w:ind w:left="851" w:right="113"/>
        <w:rPr>
          <w:rFonts w:cs="Arial"/>
          <w:highlight w:val="yellow"/>
        </w:rPr>
      </w:pPr>
    </w:p>
    <w:p w:rsidR="0076360A" w:rsidRPr="00D028DC" w:rsidRDefault="0076360A" w:rsidP="0076360A">
      <w:pPr>
        <w:ind w:left="851" w:right="113"/>
        <w:rPr>
          <w:rFonts w:cs="Arial"/>
        </w:rPr>
      </w:pPr>
    </w:p>
    <w:p w:rsidR="0076360A" w:rsidRPr="00D028DC" w:rsidRDefault="0076360A" w:rsidP="0076360A">
      <w:pPr>
        <w:ind w:left="851" w:right="113"/>
        <w:rPr>
          <w:rFonts w:cs="Arial"/>
        </w:rPr>
      </w:pPr>
      <w:r w:rsidRPr="00D028DC">
        <w:rPr>
          <w:rFonts w:cs="Arial"/>
        </w:rPr>
        <w:t>K. Grüter</w:t>
      </w:r>
    </w:p>
    <w:p w:rsidR="0076360A" w:rsidRPr="00D028DC" w:rsidRDefault="0076360A" w:rsidP="0076360A">
      <w:pPr>
        <w:ind w:left="851" w:right="113"/>
        <w:rPr>
          <w:rFonts w:cs="Arial"/>
        </w:rPr>
      </w:pPr>
      <w:r w:rsidRPr="00D028DC">
        <w:rPr>
          <w:rFonts w:cs="Arial"/>
        </w:rPr>
        <w:t>Direktor der</w:t>
      </w:r>
    </w:p>
    <w:p w:rsidR="0076360A" w:rsidRPr="00D028DC" w:rsidRDefault="0076360A" w:rsidP="0076360A">
      <w:pPr>
        <w:ind w:left="851" w:right="113"/>
        <w:rPr>
          <w:rFonts w:cs="Arial"/>
        </w:rPr>
      </w:pPr>
      <w:proofErr w:type="gramStart"/>
      <w:r w:rsidRPr="00D028DC">
        <w:rPr>
          <w:rFonts w:cs="Arial"/>
        </w:rPr>
        <w:t>Eidgenössischen</w:t>
      </w:r>
      <w:proofErr w:type="gramEnd"/>
      <w:r w:rsidRPr="00D028DC">
        <w:rPr>
          <w:rFonts w:cs="Arial"/>
        </w:rPr>
        <w:t xml:space="preserve"> Finanzkontrolle</w:t>
      </w:r>
    </w:p>
    <w:p w:rsidR="0076360A" w:rsidRPr="00D028DC" w:rsidRDefault="0076360A" w:rsidP="0076360A">
      <w:pPr>
        <w:tabs>
          <w:tab w:val="left" w:pos="1872"/>
          <w:tab w:val="left" w:pos="5670"/>
          <w:tab w:val="right" w:pos="9356"/>
        </w:tabs>
        <w:ind w:left="851" w:right="284"/>
        <w:rPr>
          <w:rFonts w:cs="Arial"/>
        </w:rPr>
      </w:pPr>
      <w:r w:rsidRPr="00D028DC">
        <w:rPr>
          <w:rFonts w:cs="Arial"/>
        </w:rPr>
        <w:t>(Buchprüfer)</w:t>
      </w:r>
    </w:p>
    <w:p w:rsidR="0076360A" w:rsidRPr="00D028DC" w:rsidRDefault="0076360A" w:rsidP="0076360A">
      <w:pPr>
        <w:tabs>
          <w:tab w:val="left" w:pos="1872"/>
          <w:tab w:val="left" w:pos="5670"/>
          <w:tab w:val="right" w:pos="9356"/>
        </w:tabs>
        <w:spacing w:line="300" w:lineRule="exact"/>
        <w:ind w:left="851" w:right="282"/>
        <w:rPr>
          <w:rFonts w:cs="Arial"/>
        </w:rPr>
      </w:pPr>
    </w:p>
    <w:p w:rsidR="0076360A" w:rsidRPr="00D028DC" w:rsidRDefault="0076360A" w:rsidP="0076360A">
      <w:pPr>
        <w:tabs>
          <w:tab w:val="left" w:pos="1985"/>
          <w:tab w:val="left" w:pos="5670"/>
          <w:tab w:val="right" w:pos="9356"/>
        </w:tabs>
        <w:ind w:left="1305" w:right="851" w:hanging="454"/>
        <w:rPr>
          <w:rFonts w:cs="Arial"/>
        </w:rPr>
      </w:pPr>
      <w:r w:rsidRPr="00D028DC">
        <w:rPr>
          <w:rFonts w:cs="Arial"/>
          <w:u w:val="single"/>
        </w:rPr>
        <w:t>Anlage</w:t>
      </w:r>
      <w:r w:rsidRPr="00D028DC">
        <w:rPr>
          <w:rFonts w:cs="Arial"/>
        </w:rPr>
        <w:t>:</w:t>
      </w:r>
    </w:p>
    <w:p w:rsidR="0076360A" w:rsidRPr="00D028DC" w:rsidRDefault="0076360A" w:rsidP="0076360A">
      <w:pPr>
        <w:pStyle w:val="ListParagraph"/>
        <w:numPr>
          <w:ilvl w:val="0"/>
          <w:numId w:val="9"/>
        </w:numPr>
        <w:tabs>
          <w:tab w:val="left" w:pos="1985"/>
          <w:tab w:val="left" w:pos="5670"/>
          <w:tab w:val="right" w:pos="9356"/>
        </w:tabs>
        <w:ind w:right="851"/>
        <w:jc w:val="both"/>
        <w:rPr>
          <w:lang w:val="de-DE"/>
        </w:rPr>
      </w:pPr>
      <w:r w:rsidRPr="00D028DC">
        <w:rPr>
          <w:lang w:val="de-DE"/>
        </w:rPr>
        <w:t>Prüfungsvermerk</w:t>
      </w:r>
    </w:p>
    <w:p w:rsidR="0076360A" w:rsidRPr="001D24AB" w:rsidRDefault="0076360A" w:rsidP="0076360A">
      <w:pPr>
        <w:tabs>
          <w:tab w:val="left" w:pos="1985"/>
          <w:tab w:val="left" w:pos="5670"/>
          <w:tab w:val="right" w:pos="9356"/>
        </w:tabs>
        <w:ind w:right="851"/>
        <w:rPr>
          <w:rFonts w:ascii="Tahoma" w:hAnsi="Tahoma" w:cs="Tahoma"/>
          <w:highlight w:val="yellow"/>
        </w:rPr>
        <w:sectPr w:rsidR="0076360A" w:rsidRPr="001D24AB" w:rsidSect="001F68DA">
          <w:headerReference w:type="default" r:id="rId32"/>
          <w:headerReference w:type="first" r:id="rId33"/>
          <w:footerReference w:type="first" r:id="rId34"/>
          <w:pgSz w:w="11906" w:h="16838" w:code="9"/>
          <w:pgMar w:top="1440" w:right="1080" w:bottom="1440" w:left="1080" w:header="709" w:footer="567" w:gutter="0"/>
          <w:pgNumType w:start="1"/>
          <w:cols w:space="708"/>
          <w:titlePg/>
          <w:docGrid w:linePitch="360"/>
        </w:sectPr>
      </w:pPr>
    </w:p>
    <w:p w:rsidR="0076360A" w:rsidRPr="00D028DC" w:rsidRDefault="0076360A" w:rsidP="00D028DC">
      <w:r w:rsidRPr="00D028DC">
        <w:t>Anlage des Dokuments 1.13432.946.00335.05</w:t>
      </w:r>
    </w:p>
    <w:p w:rsidR="0076360A" w:rsidRPr="00D028DC" w:rsidRDefault="0076360A" w:rsidP="00D028DC">
      <w:pPr>
        <w:spacing w:before="160"/>
        <w:rPr>
          <w:b/>
        </w:rPr>
      </w:pPr>
      <w:r w:rsidRPr="00D028DC">
        <w:rPr>
          <w:b/>
        </w:rPr>
        <w:t>PRÜFUNGSVERMERK DES EXTERNEN REVISORS</w:t>
      </w:r>
    </w:p>
    <w:p w:rsidR="00D028DC" w:rsidRDefault="00D028DC" w:rsidP="00D028DC"/>
    <w:p w:rsidR="0076360A" w:rsidRPr="00D028DC" w:rsidRDefault="0076360A" w:rsidP="00D028DC">
      <w:r w:rsidRPr="00D028DC">
        <w:t xml:space="preserve">Ich habe den </w:t>
      </w:r>
      <w:proofErr w:type="spellStart"/>
      <w:r w:rsidRPr="00D028DC">
        <w:t>Rechnungsabschluß</w:t>
      </w:r>
      <w:proofErr w:type="spellEnd"/>
      <w:r w:rsidRPr="00D028DC">
        <w:t xml:space="preserve"> des Internationalen Verbandes zum Schutz von Pflanzenzüchtungen (UPOV) für die Rechnungsperiode zum 31. Dezember 2012 geprüft, der die Darstellung der Vermögens- und Finanzlage (Darstellung I), die Erfolgsrechnung (Darstellung II), die Entwicklungen des Nettovermögens (Darstellung III), die </w:t>
      </w:r>
      <w:proofErr w:type="spellStart"/>
      <w:r w:rsidRPr="00D028DC">
        <w:t>Kapitalflußrechnung</w:t>
      </w:r>
      <w:proofErr w:type="spellEnd"/>
      <w:r w:rsidRPr="00D028DC">
        <w:t xml:space="preserve"> (Darstellung IV), die  Gegenüberstellung von budgetierten und tatsächlichen Beträgen (Darstellung V) sowie die die Anmerkungen zum </w:t>
      </w:r>
      <w:proofErr w:type="spellStart"/>
      <w:r w:rsidRPr="00D028DC">
        <w:t>Rechnungsabschluß</w:t>
      </w:r>
      <w:proofErr w:type="spellEnd"/>
      <w:r w:rsidRPr="00D028DC">
        <w:t xml:space="preserve"> </w:t>
      </w:r>
      <w:proofErr w:type="spellStart"/>
      <w:r w:rsidRPr="00D028DC">
        <w:t>umfaßt</w:t>
      </w:r>
      <w:proofErr w:type="spellEnd"/>
      <w:r w:rsidRPr="00D028DC">
        <w:t>.</w:t>
      </w:r>
    </w:p>
    <w:p w:rsidR="0076360A" w:rsidRPr="00D028DC" w:rsidRDefault="0076360A" w:rsidP="00D028DC"/>
    <w:p w:rsidR="0076360A" w:rsidRPr="00D028DC" w:rsidRDefault="0076360A" w:rsidP="00D028DC">
      <w:pPr>
        <w:rPr>
          <w:b/>
        </w:rPr>
      </w:pPr>
      <w:r w:rsidRPr="00D028DC">
        <w:rPr>
          <w:b/>
        </w:rPr>
        <w:t xml:space="preserve">Verantwortung der </w:t>
      </w:r>
      <w:r w:rsidR="006B2275">
        <w:rPr>
          <w:b/>
        </w:rPr>
        <w:t>Leitung</w:t>
      </w:r>
      <w:r w:rsidRPr="00D028DC">
        <w:rPr>
          <w:b/>
        </w:rPr>
        <w:t xml:space="preserve"> der UPOV für den </w:t>
      </w:r>
      <w:proofErr w:type="spellStart"/>
      <w:r w:rsidRPr="00D028DC">
        <w:rPr>
          <w:b/>
        </w:rPr>
        <w:t>Finanzabschluß</w:t>
      </w:r>
      <w:proofErr w:type="spellEnd"/>
    </w:p>
    <w:p w:rsidR="0076360A" w:rsidRPr="00D028DC" w:rsidRDefault="0076360A" w:rsidP="00D028DC">
      <w:r w:rsidRPr="00D028DC">
        <w:t xml:space="preserve">Die </w:t>
      </w:r>
      <w:r w:rsidR="006B2275">
        <w:t>Leitung</w:t>
      </w:r>
      <w:r w:rsidRPr="00D028DC">
        <w:t xml:space="preserve"> ist für die Erstellung und die wahrheitsgemäße Darstellung ihres Finanzabschlusses gemäß </w:t>
      </w:r>
      <w:proofErr w:type="gramStart"/>
      <w:r w:rsidRPr="00D028DC">
        <w:t>den</w:t>
      </w:r>
      <w:proofErr w:type="gramEnd"/>
      <w:r w:rsidRPr="00D028DC">
        <w:t xml:space="preserve"> in den internationalen Rechnungslegungsstandards für den öffentlichen Sektor (IPSAS-Standards) und in der Finanzordnung und ihrer Durchführungsbestimmungen der UPOV festgelegten Bestimmungen verantwortlich. Ferner ist die </w:t>
      </w:r>
      <w:r w:rsidR="006B2275">
        <w:t>Leitung</w:t>
      </w:r>
      <w:r w:rsidRPr="00D028DC">
        <w:t xml:space="preserve"> für die Einsetzung eines internen Kontrollsystems zuständig, das sie als erforderlich dafür erachtet, gewährleisten zu können, </w:t>
      </w:r>
      <w:proofErr w:type="spellStart"/>
      <w:r w:rsidRPr="00D028DC">
        <w:t>daß</w:t>
      </w:r>
      <w:proofErr w:type="spellEnd"/>
      <w:r w:rsidRPr="00D028DC">
        <w:t xml:space="preserve"> der </w:t>
      </w:r>
      <w:proofErr w:type="spellStart"/>
      <w:r w:rsidRPr="00D028DC">
        <w:t>Finanzabschluß</w:t>
      </w:r>
      <w:proofErr w:type="spellEnd"/>
      <w:r w:rsidRPr="00D028DC">
        <w:t xml:space="preserve"> keine schwerwiegenden Unregelmäßigkeiten aufweist, sei es aufgrund von Betrug oder von Fehlern.</w:t>
      </w:r>
    </w:p>
    <w:p w:rsidR="0076360A" w:rsidRPr="00D028DC" w:rsidRDefault="0076360A" w:rsidP="00D028DC"/>
    <w:p w:rsidR="0076360A" w:rsidRPr="00D028DC" w:rsidRDefault="0076360A" w:rsidP="00D028DC">
      <w:pPr>
        <w:rPr>
          <w:b/>
        </w:rPr>
      </w:pPr>
      <w:r w:rsidRPr="00D028DC">
        <w:rPr>
          <w:b/>
        </w:rPr>
        <w:t>Verantwortung des Buchprüfers</w:t>
      </w:r>
    </w:p>
    <w:p w:rsidR="0076360A" w:rsidRPr="00D028DC" w:rsidRDefault="0076360A" w:rsidP="00D028DC">
      <w:r w:rsidRPr="00D028DC">
        <w:t xml:space="preserve">Ich bin dafür zuständig, ausgehend von meiner Buchprüfung eine Stellungnahme zum </w:t>
      </w:r>
      <w:proofErr w:type="spellStart"/>
      <w:r w:rsidRPr="00D028DC">
        <w:t>Finanzabschluß</w:t>
      </w:r>
      <w:proofErr w:type="spellEnd"/>
      <w:r w:rsidRPr="00D028DC">
        <w:t xml:space="preserve"> der UPOV abzugeben. Ich habe meine Prüfung gemäß den internationalen, vom IAASB (International Auditing </w:t>
      </w:r>
      <w:proofErr w:type="spellStart"/>
      <w:r w:rsidRPr="00D028DC">
        <w:t>and</w:t>
      </w:r>
      <w:proofErr w:type="spellEnd"/>
      <w:r w:rsidRPr="00D028DC">
        <w:t xml:space="preserve"> Assurance Standards Board) veröffentlichten internationalen Auditnormen durchgeführt. Diese Standards erfordern, </w:t>
      </w:r>
      <w:proofErr w:type="spellStart"/>
      <w:r w:rsidRPr="00D028DC">
        <w:t>daß</w:t>
      </w:r>
      <w:proofErr w:type="spellEnd"/>
      <w:r w:rsidRPr="00D028DC">
        <w:t xml:space="preserve"> ich mich an die Ethikregeln halte und die Buchprüfung so plane und durchführe, </w:t>
      </w:r>
      <w:proofErr w:type="spellStart"/>
      <w:r w:rsidRPr="00D028DC">
        <w:t>daß</w:t>
      </w:r>
      <w:proofErr w:type="spellEnd"/>
      <w:r w:rsidRPr="00D028DC">
        <w:t xml:space="preserve"> angemessene Gewähr dafür besteht, </w:t>
      </w:r>
      <w:proofErr w:type="spellStart"/>
      <w:r w:rsidRPr="00D028DC">
        <w:t>daß</w:t>
      </w:r>
      <w:proofErr w:type="spellEnd"/>
      <w:r w:rsidRPr="00D028DC">
        <w:t xml:space="preserve"> der </w:t>
      </w:r>
      <w:proofErr w:type="spellStart"/>
      <w:r w:rsidRPr="00D028DC">
        <w:t>Rechnungsabschluß</w:t>
      </w:r>
      <w:proofErr w:type="spellEnd"/>
      <w:r w:rsidRPr="00D028DC">
        <w:t xml:space="preserve"> keine schwerwiegenden Fehler aufweist. Bei einer Buchprüfung geht es darum, ein Verfahren festzulegen, um stichprobenartig Belege für die im </w:t>
      </w:r>
      <w:proofErr w:type="spellStart"/>
      <w:r w:rsidRPr="00D028DC">
        <w:t>Finanzabschluß</w:t>
      </w:r>
      <w:proofErr w:type="spellEnd"/>
      <w:r w:rsidRPr="00D028DC">
        <w:t xml:space="preserve"> angeführten Beträge und Informationen zu sammeln. Die Wahl der Vorgehensweise hängt ebenso wie die Einschätzung der Gefahr, </w:t>
      </w:r>
      <w:proofErr w:type="spellStart"/>
      <w:r w:rsidRPr="00D028DC">
        <w:t>daß</w:t>
      </w:r>
      <w:proofErr w:type="spellEnd"/>
      <w:r w:rsidRPr="00D028DC">
        <w:t xml:space="preserve"> der </w:t>
      </w:r>
      <w:proofErr w:type="spellStart"/>
      <w:r w:rsidRPr="00D028DC">
        <w:t>Finanzabschluß</w:t>
      </w:r>
      <w:proofErr w:type="spellEnd"/>
      <w:r w:rsidRPr="00D028DC">
        <w:t xml:space="preserve"> schwerwiegende Fehler enthalten könnte, sei es aufgrund von Betrug oder von Fehlern, von der Beurteilung des Buchprüfers ab. Bei seiner Einschätzung berücksichtigt der Buchprüfer das in der jeweiligen Einrichtung bestehende interne Kontrollsystem in </w:t>
      </w:r>
      <w:proofErr w:type="spellStart"/>
      <w:r w:rsidRPr="00D028DC">
        <w:t>bezug</w:t>
      </w:r>
      <w:proofErr w:type="spellEnd"/>
      <w:r w:rsidRPr="00D028DC">
        <w:t xml:space="preserve"> auf die Erstellung des Finanzabschlusses, um das für die Prüfung jeweils geeignete Verfahren festzulegen, zielt aber nicht darauf ab, ein Urteil über das wirksame Funktionieren des internen Kontrollsystems der Einrichtung abzugeben. Eine Buchprüfung beinhaltet auch die Beurteilung der Angemessenheit der angewandten buchhalterischen Verfahren und die Verhältnismäßigkeit der von der Leitung vorgenommenen buchhalterischen Schätzungen sowie die Beurteilung der Gesamtdarstellung des Finanzabschlusses. Meines Erachtens sind die entnommenen Stichproben für die Erstellung meines Prüfungsvermerks ausreichend und geeignet.</w:t>
      </w:r>
    </w:p>
    <w:p w:rsidR="0076360A" w:rsidRPr="00D028DC" w:rsidRDefault="0076360A" w:rsidP="00D028DC">
      <w:pPr>
        <w:rPr>
          <w:highlight w:val="yellow"/>
        </w:rPr>
      </w:pPr>
    </w:p>
    <w:p w:rsidR="0076360A" w:rsidRPr="00D028DC" w:rsidRDefault="0076360A" w:rsidP="00D028DC">
      <w:pPr>
        <w:rPr>
          <w:b/>
        </w:rPr>
      </w:pPr>
      <w:r w:rsidRPr="00D028DC">
        <w:rPr>
          <w:b/>
        </w:rPr>
        <w:t>Meinung</w:t>
      </w:r>
    </w:p>
    <w:p w:rsidR="0076360A" w:rsidRPr="00D028DC" w:rsidRDefault="0076360A" w:rsidP="00D028DC">
      <w:r w:rsidRPr="00D028DC">
        <w:t xml:space="preserve">Ich bin der Meinung, </w:t>
      </w:r>
      <w:proofErr w:type="spellStart"/>
      <w:r w:rsidRPr="00D028DC">
        <w:t>daß</w:t>
      </w:r>
      <w:proofErr w:type="spellEnd"/>
      <w:r w:rsidRPr="00D028DC">
        <w:t xml:space="preserve"> dieser </w:t>
      </w:r>
      <w:proofErr w:type="spellStart"/>
      <w:r w:rsidRPr="00D028DC">
        <w:t>Rechnungsabschluß</w:t>
      </w:r>
      <w:proofErr w:type="spellEnd"/>
      <w:r w:rsidRPr="00D028DC">
        <w:t xml:space="preserve"> in allen wesentlichen Punkten die Finanzlage der UPOV zum 31. Dezember  2012 sowie die Betriebsergebnisse und Kapitalflüsse der zu diesem Datum endenden Rechnungsperiode angemessen darstellt, dies unter Einhaltung der internationalen Rechnungslegungsstandards für den öffentlichen Sektor (IPSAS-Standards) und der von der UPOV festgelegten Finanzordnung und ihrer Durchführungsbestimmungen.</w:t>
      </w:r>
    </w:p>
    <w:p w:rsidR="0076360A" w:rsidRPr="00D028DC" w:rsidRDefault="0076360A" w:rsidP="00D028DC"/>
    <w:p w:rsidR="0076360A" w:rsidRPr="00D028DC" w:rsidRDefault="0076360A" w:rsidP="00D028DC">
      <w:r w:rsidRPr="00D028DC">
        <w:t>Gemäß der Anlage II „</w:t>
      </w:r>
      <w:r w:rsidR="00616C9C">
        <w:t>Aufgabendefinition der externen Revision</w:t>
      </w:r>
      <w:r w:rsidRPr="00D028DC">
        <w:t>“ der Finanzordnung und ihrer Durchführungsbestimmungen der UPOV habe ich zudem einen detaillierten Bericht meiner Prüfung des Rechnungsabschlusses der UPOV mit Datum vom 24. Juni 2013 erstellt.</w:t>
      </w:r>
    </w:p>
    <w:p w:rsidR="0076360A" w:rsidRPr="00D028DC" w:rsidRDefault="0076360A" w:rsidP="00D028DC"/>
    <w:p w:rsidR="0076360A" w:rsidRPr="00D028DC" w:rsidRDefault="0076360A" w:rsidP="00D028DC">
      <w:r w:rsidRPr="00D028DC">
        <w:t>Bern, den 24. Juni 2013</w:t>
      </w:r>
    </w:p>
    <w:p w:rsidR="0076360A" w:rsidRDefault="0076360A" w:rsidP="00D028DC"/>
    <w:p w:rsidR="001F68DA" w:rsidRPr="00D028DC" w:rsidRDefault="001F68DA" w:rsidP="00D028DC"/>
    <w:p w:rsidR="0076360A" w:rsidRPr="00D028DC" w:rsidRDefault="0076360A" w:rsidP="00D028DC">
      <w:r w:rsidRPr="00D028DC">
        <w:t>K. Grüter</w:t>
      </w:r>
    </w:p>
    <w:p w:rsidR="0076360A" w:rsidRPr="00D028DC" w:rsidRDefault="0076360A" w:rsidP="00D028DC">
      <w:r w:rsidRPr="00D028DC">
        <w:t>Direktor der</w:t>
      </w:r>
    </w:p>
    <w:p w:rsidR="0076360A" w:rsidRPr="00D028DC" w:rsidRDefault="0076360A" w:rsidP="00D028DC">
      <w:proofErr w:type="gramStart"/>
      <w:r w:rsidRPr="00D028DC">
        <w:t>Eidgenössischen</w:t>
      </w:r>
      <w:proofErr w:type="gramEnd"/>
      <w:r w:rsidRPr="00D028DC">
        <w:t xml:space="preserve"> Finanzkontrolle</w:t>
      </w:r>
    </w:p>
    <w:p w:rsidR="0076360A" w:rsidRPr="00D028DC" w:rsidRDefault="0076360A" w:rsidP="00D028DC">
      <w:r w:rsidRPr="00D028DC">
        <w:t>der Schweizerischen Eidgenossenschaft</w:t>
      </w:r>
      <w:r w:rsidRPr="00D028DC">
        <w:footnoteReference w:id="5"/>
      </w:r>
    </w:p>
    <w:p w:rsidR="0076360A" w:rsidRPr="00D028DC" w:rsidRDefault="0076360A" w:rsidP="00D028DC">
      <w:r w:rsidRPr="00D028DC">
        <w:t>(Buchprüfer)</w:t>
      </w:r>
    </w:p>
    <w:p w:rsidR="009F472E" w:rsidRDefault="009F472E" w:rsidP="00D028DC"/>
    <w:p w:rsidR="001F68DA" w:rsidRDefault="001F68DA" w:rsidP="00D028DC"/>
    <w:p w:rsidR="001F68DA" w:rsidRPr="00D028DC" w:rsidRDefault="001F68DA" w:rsidP="001F68DA">
      <w:pPr>
        <w:jc w:val="right"/>
      </w:pPr>
      <w:r>
        <w:t>[Ende der Anlage II und des Dokuments]</w:t>
      </w:r>
    </w:p>
    <w:sectPr w:rsidR="001F68DA" w:rsidRPr="00D028DC" w:rsidSect="001F68DA">
      <w:headerReference w:type="first" r:id="rId35"/>
      <w:pgSz w:w="11907" w:h="16840" w:code="9"/>
      <w:pgMar w:top="510" w:right="1134" w:bottom="1134" w:left="1134" w:header="510"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FB0" w:rsidRDefault="006A5FB0" w:rsidP="006655D3">
      <w:r>
        <w:separator/>
      </w:r>
    </w:p>
    <w:p w:rsidR="006A5FB0" w:rsidRDefault="006A5FB0" w:rsidP="006655D3"/>
    <w:p w:rsidR="006A5FB0" w:rsidRDefault="006A5FB0" w:rsidP="006655D3"/>
  </w:endnote>
  <w:endnote w:type="continuationSeparator" w:id="0">
    <w:p w:rsidR="006A5FB0" w:rsidRDefault="006A5FB0" w:rsidP="006655D3">
      <w:r>
        <w:separator/>
      </w:r>
    </w:p>
    <w:p w:rsidR="006A5FB0" w:rsidRPr="00560A6D" w:rsidRDefault="006A5FB0">
      <w:pPr>
        <w:pStyle w:val="Footer"/>
        <w:spacing w:after="60"/>
        <w:rPr>
          <w:sz w:val="18"/>
          <w:lang w:val="fr-FR"/>
        </w:rPr>
      </w:pPr>
      <w:r w:rsidRPr="00560A6D">
        <w:rPr>
          <w:sz w:val="18"/>
          <w:lang w:val="fr-FR"/>
        </w:rPr>
        <w:t>[Suite de la note de la page précédente]</w:t>
      </w:r>
    </w:p>
    <w:p w:rsidR="006A5FB0" w:rsidRPr="00560A6D" w:rsidRDefault="006A5FB0" w:rsidP="006655D3">
      <w:pPr>
        <w:rPr>
          <w:lang w:val="fr-FR"/>
        </w:rPr>
      </w:pPr>
    </w:p>
    <w:p w:rsidR="006A5FB0" w:rsidRPr="00560A6D" w:rsidRDefault="006A5FB0" w:rsidP="006655D3">
      <w:pPr>
        <w:rPr>
          <w:lang w:val="fr-FR"/>
        </w:rPr>
      </w:pPr>
    </w:p>
  </w:endnote>
  <w:endnote w:type="continuationNotice" w:id="1">
    <w:p w:rsidR="006A5FB0" w:rsidRPr="00560A6D" w:rsidRDefault="006A5FB0" w:rsidP="006655D3">
      <w:pPr>
        <w:rPr>
          <w:lang w:val="fr-FR"/>
        </w:rPr>
      </w:pPr>
      <w:r w:rsidRPr="00560A6D">
        <w:rPr>
          <w:lang w:val="fr-FR"/>
        </w:rPr>
        <w:t>[Suite de la note page suivante]</w:t>
      </w:r>
    </w:p>
    <w:p w:rsidR="006A5FB0" w:rsidRPr="00560A6D" w:rsidRDefault="006A5FB0" w:rsidP="006655D3">
      <w:pPr>
        <w:rPr>
          <w:lang w:val="fr-FR"/>
        </w:rPr>
      </w:pPr>
    </w:p>
    <w:p w:rsidR="006A5FB0" w:rsidRPr="00560A6D" w:rsidRDefault="006A5FB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B0" w:rsidRPr="00FC78B5" w:rsidRDefault="006A5FB0" w:rsidP="00FC78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B0" w:rsidRDefault="006A5FB0">
    <w:pPr>
      <w:pStyle w:val="Footer"/>
    </w:pPr>
  </w:p>
  <w:p w:rsidR="006A5FB0" w:rsidRDefault="006A5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FB0" w:rsidRDefault="006A5FB0" w:rsidP="00C95616">
      <w:pPr>
        <w:spacing w:before="120"/>
      </w:pPr>
      <w:r>
        <w:separator/>
      </w:r>
    </w:p>
  </w:footnote>
  <w:footnote w:type="continuationSeparator" w:id="0">
    <w:p w:rsidR="006A5FB0" w:rsidRDefault="006A5FB0" w:rsidP="006655D3">
      <w:r>
        <w:separator/>
      </w:r>
    </w:p>
  </w:footnote>
  <w:footnote w:type="continuationNotice" w:id="1">
    <w:p w:rsidR="006A5FB0" w:rsidRPr="00A56FAA" w:rsidRDefault="006A5FB0" w:rsidP="00A56FAA">
      <w:pPr>
        <w:pStyle w:val="Footer"/>
        <w:rPr>
          <w:szCs w:val="18"/>
        </w:rPr>
      </w:pPr>
    </w:p>
  </w:footnote>
  <w:footnote w:id="2">
    <w:p w:rsidR="006A5FB0" w:rsidRPr="00CC5F6F" w:rsidRDefault="006A5FB0" w:rsidP="001F68DA">
      <w:pPr>
        <w:pStyle w:val="FootnoteText"/>
        <w:rPr>
          <w:lang w:val="de-DE"/>
        </w:rPr>
      </w:pPr>
      <w:r w:rsidRPr="0076360A">
        <w:rPr>
          <w:rStyle w:val="FootnoteReference"/>
        </w:rPr>
        <w:footnoteRef/>
      </w:r>
      <w:r w:rsidRPr="00E80689">
        <w:rPr>
          <w:rStyle w:val="FootnoteReference"/>
          <w:sz w:val="18"/>
          <w:szCs w:val="18"/>
          <w:lang w:val="de-DE"/>
        </w:rPr>
        <w:tab/>
      </w:r>
      <w:r w:rsidRPr="00E80689">
        <w:rPr>
          <w:lang w:val="de-DE"/>
        </w:rPr>
        <w:t>Finanzordnung und ihre Durchführungsbestimmungen der UPOV</w:t>
      </w:r>
      <w:r w:rsidRPr="00E80689">
        <w:rPr>
          <w:rStyle w:val="FootnoteReference"/>
          <w:lang w:val="de-DE"/>
        </w:rPr>
        <w:t xml:space="preserve"> </w:t>
      </w:r>
      <w:r w:rsidRPr="00E80689">
        <w:rPr>
          <w:lang w:val="de-DE"/>
        </w:rPr>
        <w:t xml:space="preserve">angenommen vom Rat auf seiner neunundzwanzigsten ordentlichen Tagung vom 30. </w:t>
      </w:r>
      <w:r w:rsidRPr="00CC5F6F">
        <w:rPr>
          <w:lang w:val="de-DE"/>
        </w:rPr>
        <w:t>März 2012.</w:t>
      </w:r>
    </w:p>
  </w:footnote>
  <w:footnote w:id="3">
    <w:p w:rsidR="006A5FB0" w:rsidRPr="00E80689" w:rsidRDefault="006A5FB0" w:rsidP="00053A5D">
      <w:pPr>
        <w:pStyle w:val="FootnoteText"/>
        <w:rPr>
          <w:rStyle w:val="FootnoteReference"/>
          <w:vertAlign w:val="baseline"/>
          <w:lang w:val="de-DE"/>
        </w:rPr>
      </w:pPr>
      <w:r w:rsidRPr="001D24AB">
        <w:rPr>
          <w:rStyle w:val="FootnoteReference"/>
        </w:rPr>
        <w:footnoteRef/>
      </w:r>
      <w:r w:rsidRPr="00E80689">
        <w:rPr>
          <w:rStyle w:val="FootnoteReference"/>
          <w:lang w:val="de-DE"/>
        </w:rPr>
        <w:tab/>
      </w:r>
      <w:r w:rsidRPr="00053A5D">
        <w:rPr>
          <w:i/>
          <w:lang w:val="de-DE"/>
        </w:rPr>
        <w:t>International Standards on Auditing</w:t>
      </w:r>
      <w:r w:rsidRPr="00E80689">
        <w:rPr>
          <w:lang w:val="de-DE"/>
        </w:rPr>
        <w:t xml:space="preserve"> (ISA), Au</w:t>
      </w:r>
      <w:r>
        <w:rPr>
          <w:lang w:val="de-DE"/>
        </w:rPr>
        <w:t xml:space="preserve">sgabe 2010, veröffentlicht von </w:t>
      </w:r>
      <w:r w:rsidRPr="00E80689">
        <w:rPr>
          <w:lang w:val="de-DE"/>
        </w:rPr>
        <w:t>IAASB (</w:t>
      </w:r>
      <w:r w:rsidRPr="00053A5D">
        <w:rPr>
          <w:i/>
          <w:lang w:val="de-DE"/>
        </w:rPr>
        <w:t xml:space="preserve">International Auditing </w:t>
      </w:r>
      <w:proofErr w:type="spellStart"/>
      <w:r w:rsidRPr="00053A5D">
        <w:rPr>
          <w:i/>
          <w:lang w:val="de-DE"/>
        </w:rPr>
        <w:t>and</w:t>
      </w:r>
      <w:proofErr w:type="spellEnd"/>
      <w:r w:rsidRPr="00053A5D">
        <w:rPr>
          <w:i/>
          <w:lang w:val="de-DE"/>
        </w:rPr>
        <w:t xml:space="preserve"> Assurance Standards Board</w:t>
      </w:r>
      <w:r w:rsidRPr="00E80689">
        <w:rPr>
          <w:lang w:val="de-DE"/>
        </w:rPr>
        <w:t>).</w:t>
      </w:r>
    </w:p>
  </w:footnote>
  <w:footnote w:id="4">
    <w:p w:rsidR="006A5FB0" w:rsidRPr="00053A5D" w:rsidRDefault="006A5FB0" w:rsidP="001F68DA">
      <w:pPr>
        <w:pStyle w:val="FootnoteText"/>
        <w:rPr>
          <w:rStyle w:val="FootnoteReference"/>
          <w:rFonts w:ascii="Tahoma" w:hAnsi="Tahoma"/>
          <w:lang w:val="de-DE"/>
        </w:rPr>
      </w:pPr>
      <w:r w:rsidRPr="0098132F">
        <w:rPr>
          <w:rStyle w:val="FootnoteReference"/>
          <w:rFonts w:ascii="Tahoma" w:hAnsi="Tahoma"/>
        </w:rPr>
        <w:footnoteRef/>
      </w:r>
      <w:r w:rsidRPr="00E80689">
        <w:rPr>
          <w:rStyle w:val="FootnoteReference"/>
          <w:rFonts w:ascii="Tahoma" w:hAnsi="Tahoma"/>
          <w:lang w:val="de-DE"/>
        </w:rPr>
        <w:t xml:space="preserve"> </w:t>
      </w:r>
      <w:r w:rsidRPr="00E80689">
        <w:rPr>
          <w:lang w:val="de-DE"/>
        </w:rPr>
        <w:t xml:space="preserve">Programm und Haushaltsplan für die Rechnungsperiode 2012-2013, angenommen am 20. </w:t>
      </w:r>
      <w:r w:rsidRPr="00053A5D">
        <w:rPr>
          <w:lang w:val="de-DE"/>
        </w:rPr>
        <w:t>Oktober 2011,</w:t>
      </w:r>
      <w:r>
        <w:rPr>
          <w:lang w:val="de-DE"/>
        </w:rPr>
        <w:t xml:space="preserve"> </w:t>
      </w:r>
      <w:r w:rsidRPr="00053A5D">
        <w:rPr>
          <w:lang w:val="de-DE"/>
        </w:rPr>
        <w:t>Dok</w:t>
      </w:r>
      <w:r>
        <w:rPr>
          <w:lang w:val="de-DE"/>
        </w:rPr>
        <w:t>ument</w:t>
      </w:r>
      <w:r w:rsidRPr="00053A5D">
        <w:rPr>
          <w:lang w:val="de-DE"/>
        </w:rPr>
        <w:t xml:space="preserve"> C/45/4 Rev.2.</w:t>
      </w:r>
    </w:p>
  </w:footnote>
  <w:footnote w:id="5">
    <w:p w:rsidR="006A5FB0" w:rsidRPr="00053A5D" w:rsidRDefault="006A5FB0" w:rsidP="001F68DA">
      <w:pPr>
        <w:pStyle w:val="FootnoteText"/>
        <w:rPr>
          <w:lang w:val="de-DE"/>
        </w:rPr>
      </w:pPr>
      <w:r w:rsidRPr="001F68DA">
        <w:rPr>
          <w:rStyle w:val="FootnoteReference"/>
        </w:rPr>
        <w:footnoteRef/>
      </w:r>
      <w:r w:rsidRPr="00053A5D">
        <w:rPr>
          <w:rStyle w:val="FootnoteReference"/>
          <w:lang w:val="de-DE"/>
        </w:rPr>
        <w:tab/>
      </w:r>
      <w:r w:rsidRPr="00053A5D">
        <w:rPr>
          <w:lang w:val="de-DE"/>
        </w:rPr>
        <w:t xml:space="preserve">Postanschrift: </w:t>
      </w:r>
      <w:proofErr w:type="spellStart"/>
      <w:r w:rsidRPr="00053A5D">
        <w:rPr>
          <w:lang w:val="de-DE"/>
        </w:rPr>
        <w:t>Monbijoustrasse</w:t>
      </w:r>
      <w:proofErr w:type="spellEnd"/>
      <w:r w:rsidRPr="00053A5D">
        <w:rPr>
          <w:lang w:val="de-DE"/>
        </w:rPr>
        <w:t xml:space="preserve"> 45, CH-3003 Bern.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B0" w:rsidRPr="00C5280D" w:rsidRDefault="006A5FB0" w:rsidP="00EB048E">
    <w:pPr>
      <w:pStyle w:val="Header"/>
      <w:rPr>
        <w:rStyle w:val="PageNumber"/>
      </w:rPr>
    </w:pPr>
    <w:r>
      <w:rPr>
        <w:rStyle w:val="PageNumber"/>
      </w:rPr>
      <w:t>C/47/12</w:t>
    </w:r>
  </w:p>
  <w:p w:rsidR="006A5FB0" w:rsidRPr="00C5280D" w:rsidRDefault="006A5FB0" w:rsidP="00EB048E">
    <w:pPr>
      <w:pStyle w:val="Header"/>
    </w:pPr>
    <w:r>
      <w:t xml:space="preserve">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10</w:t>
    </w:r>
    <w:r w:rsidRPr="00C5280D">
      <w:rPr>
        <w:rStyle w:val="PageNumber"/>
        <w:lang w:val="en-US"/>
      </w:rPr>
      <w:fldChar w:fldCharType="end"/>
    </w:r>
  </w:p>
  <w:p w:rsidR="006A5FB0" w:rsidRPr="00C5280D" w:rsidRDefault="006A5FB0"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B0" w:rsidRPr="00C5280D" w:rsidRDefault="006A5FB0" w:rsidP="00EB048E">
    <w:pPr>
      <w:pStyle w:val="Header"/>
      <w:rPr>
        <w:rStyle w:val="PageNumber"/>
      </w:rPr>
    </w:pPr>
    <w:r>
      <w:rPr>
        <w:rStyle w:val="PageNumber"/>
      </w:rPr>
      <w:t>C/47/12</w:t>
    </w:r>
  </w:p>
  <w:p w:rsidR="006A5FB0" w:rsidRPr="00C5280D" w:rsidRDefault="006A5FB0" w:rsidP="00EB048E">
    <w:pPr>
      <w:pStyle w:val="Header"/>
    </w:pPr>
    <w:r>
      <w:t xml:space="preserve">Anlage I, 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21</w:t>
    </w:r>
    <w:r w:rsidRPr="00C5280D">
      <w:rPr>
        <w:rStyle w:val="PageNumber"/>
        <w:lang w:val="en-US"/>
      </w:rPr>
      <w:fldChar w:fldCharType="end"/>
    </w:r>
  </w:p>
  <w:p w:rsidR="006A5FB0" w:rsidRPr="00C5280D" w:rsidRDefault="006A5FB0"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B0" w:rsidRPr="00C5280D" w:rsidRDefault="006A5FB0" w:rsidP="00EB048E">
    <w:pPr>
      <w:pStyle w:val="Header"/>
      <w:rPr>
        <w:rStyle w:val="PageNumber"/>
      </w:rPr>
    </w:pPr>
    <w:r>
      <w:rPr>
        <w:rStyle w:val="PageNumber"/>
      </w:rPr>
      <w:t>C/47/12</w:t>
    </w:r>
  </w:p>
  <w:p w:rsidR="006A5FB0" w:rsidRPr="00C5280D" w:rsidRDefault="006A5FB0" w:rsidP="00EB048E">
    <w:pPr>
      <w:pStyle w:val="Header"/>
    </w:pPr>
    <w:r>
      <w:t xml:space="preserve">Anlage II, 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42C43">
      <w:rPr>
        <w:rStyle w:val="PageNumber"/>
        <w:noProof/>
        <w:lang w:val="en-US"/>
      </w:rPr>
      <w:t>3</w:t>
    </w:r>
    <w:r w:rsidRPr="00C5280D">
      <w:rPr>
        <w:rStyle w:val="PageNumber"/>
        <w:lang w:val="en-US"/>
      </w:rPr>
      <w:fldChar w:fldCharType="end"/>
    </w:r>
  </w:p>
  <w:p w:rsidR="006A5FB0" w:rsidRPr="00C5280D" w:rsidRDefault="006A5FB0" w:rsidP="006655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B0" w:rsidRPr="00C5280D" w:rsidRDefault="006A5FB0" w:rsidP="001F68DA">
    <w:pPr>
      <w:pStyle w:val="Header"/>
      <w:rPr>
        <w:rStyle w:val="PageNumber"/>
      </w:rPr>
    </w:pPr>
    <w:r>
      <w:rPr>
        <w:rStyle w:val="PageNumber"/>
      </w:rPr>
      <w:t>C/47/12</w:t>
    </w:r>
  </w:p>
  <w:p w:rsidR="006A5FB0" w:rsidRDefault="006A5FB0">
    <w:pPr>
      <w:pStyle w:val="Header"/>
    </w:pPr>
  </w:p>
  <w:p w:rsidR="006A5FB0" w:rsidRDefault="006A5FB0">
    <w:pPr>
      <w:pStyle w:val="Header"/>
    </w:pPr>
    <w:r>
      <w:t>ANLAGE II</w:t>
    </w:r>
  </w:p>
  <w:p w:rsidR="006A5FB0" w:rsidRDefault="006A5FB0">
    <w:pPr>
      <w:pStyle w:val="Header"/>
    </w:pPr>
  </w:p>
  <w:p w:rsidR="006A5FB0" w:rsidRDefault="006A5FB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B0" w:rsidRDefault="006A5FB0">
    <w:pPr>
      <w:pStyle w:val="Header"/>
      <w:rPr>
        <w:lang w:val="en-US"/>
      </w:rPr>
    </w:pPr>
    <w:r>
      <w:rPr>
        <w:lang w:val="en-US"/>
      </w:rPr>
      <w:t>C/47/12</w:t>
    </w:r>
  </w:p>
  <w:p w:rsidR="006A5FB0" w:rsidRDefault="006A5FB0">
    <w:pPr>
      <w:pStyle w:val="Header"/>
      <w:rPr>
        <w:lang w:val="en-US"/>
      </w:rPr>
    </w:pPr>
  </w:p>
  <w:p w:rsidR="006A5FB0" w:rsidRDefault="006A5FB0">
    <w:pPr>
      <w:pStyle w:val="Header"/>
      <w:rPr>
        <w:lang w:val="en-US"/>
      </w:rPr>
    </w:pPr>
    <w:r>
      <w:rPr>
        <w:lang w:val="en-US"/>
      </w:rPr>
      <w:t>ANLAGE II</w:t>
    </w:r>
  </w:p>
  <w:p w:rsidR="006A5FB0" w:rsidRDefault="006A5FB0">
    <w:pPr>
      <w:pStyle w:val="Header"/>
      <w:rPr>
        <w:lang w:val="en-US"/>
      </w:rPr>
    </w:pPr>
  </w:p>
  <w:p w:rsidR="006A5FB0" w:rsidRPr="00274329" w:rsidRDefault="006A5FB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991"/>
    <w:multiLevelType w:val="hybridMultilevel"/>
    <w:tmpl w:val="77EC272E"/>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8E004BC"/>
    <w:multiLevelType w:val="hybridMultilevel"/>
    <w:tmpl w:val="56C06912"/>
    <w:lvl w:ilvl="0" w:tplc="0407001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EC60F51"/>
    <w:multiLevelType w:val="hybridMultilevel"/>
    <w:tmpl w:val="C868F49E"/>
    <w:lvl w:ilvl="0" w:tplc="36104E18">
      <w:numFmt w:val="bullet"/>
      <w:lvlText w:val="-"/>
      <w:lvlJc w:val="left"/>
      <w:pPr>
        <w:ind w:left="1211" w:hanging="360"/>
      </w:pPr>
      <w:rPr>
        <w:rFonts w:ascii="Tahoma" w:eastAsia="Times New Roman" w:hAnsi="Tahoma" w:hint="default"/>
      </w:rPr>
    </w:lvl>
    <w:lvl w:ilvl="1" w:tplc="57D03D7A" w:tentative="1">
      <w:start w:val="1"/>
      <w:numFmt w:val="bullet"/>
      <w:lvlText w:val="o"/>
      <w:lvlJc w:val="left"/>
      <w:pPr>
        <w:ind w:left="1931" w:hanging="360"/>
      </w:pPr>
      <w:rPr>
        <w:rFonts w:ascii="Courier New" w:hAnsi="Courier New" w:hint="default"/>
      </w:rPr>
    </w:lvl>
    <w:lvl w:ilvl="2" w:tplc="C0FE7DB2" w:tentative="1">
      <w:start w:val="1"/>
      <w:numFmt w:val="bullet"/>
      <w:lvlText w:val=""/>
      <w:lvlJc w:val="left"/>
      <w:pPr>
        <w:ind w:left="2651" w:hanging="360"/>
      </w:pPr>
      <w:rPr>
        <w:rFonts w:ascii="Wingdings" w:hAnsi="Wingdings" w:hint="default"/>
      </w:rPr>
    </w:lvl>
    <w:lvl w:ilvl="3" w:tplc="AB58F52A" w:tentative="1">
      <w:start w:val="1"/>
      <w:numFmt w:val="bullet"/>
      <w:lvlText w:val=""/>
      <w:lvlJc w:val="left"/>
      <w:pPr>
        <w:ind w:left="3371" w:hanging="360"/>
      </w:pPr>
      <w:rPr>
        <w:rFonts w:ascii="Symbol" w:hAnsi="Symbol" w:hint="default"/>
      </w:rPr>
    </w:lvl>
    <w:lvl w:ilvl="4" w:tplc="F68AA576" w:tentative="1">
      <w:start w:val="1"/>
      <w:numFmt w:val="bullet"/>
      <w:lvlText w:val="o"/>
      <w:lvlJc w:val="left"/>
      <w:pPr>
        <w:ind w:left="4091" w:hanging="360"/>
      </w:pPr>
      <w:rPr>
        <w:rFonts w:ascii="Courier New" w:hAnsi="Courier New" w:hint="default"/>
      </w:rPr>
    </w:lvl>
    <w:lvl w:ilvl="5" w:tplc="2AB6D852" w:tentative="1">
      <w:start w:val="1"/>
      <w:numFmt w:val="bullet"/>
      <w:lvlText w:val=""/>
      <w:lvlJc w:val="left"/>
      <w:pPr>
        <w:ind w:left="4811" w:hanging="360"/>
      </w:pPr>
      <w:rPr>
        <w:rFonts w:ascii="Wingdings" w:hAnsi="Wingdings" w:hint="default"/>
      </w:rPr>
    </w:lvl>
    <w:lvl w:ilvl="6" w:tplc="5074DD92" w:tentative="1">
      <w:start w:val="1"/>
      <w:numFmt w:val="bullet"/>
      <w:lvlText w:val=""/>
      <w:lvlJc w:val="left"/>
      <w:pPr>
        <w:ind w:left="5531" w:hanging="360"/>
      </w:pPr>
      <w:rPr>
        <w:rFonts w:ascii="Symbol" w:hAnsi="Symbol" w:hint="default"/>
      </w:rPr>
    </w:lvl>
    <w:lvl w:ilvl="7" w:tplc="C2606060" w:tentative="1">
      <w:start w:val="1"/>
      <w:numFmt w:val="bullet"/>
      <w:lvlText w:val="o"/>
      <w:lvlJc w:val="left"/>
      <w:pPr>
        <w:ind w:left="6251" w:hanging="360"/>
      </w:pPr>
      <w:rPr>
        <w:rFonts w:ascii="Courier New" w:hAnsi="Courier New" w:hint="default"/>
      </w:rPr>
    </w:lvl>
    <w:lvl w:ilvl="8" w:tplc="CBF29D92" w:tentative="1">
      <w:start w:val="1"/>
      <w:numFmt w:val="bullet"/>
      <w:lvlText w:val=""/>
      <w:lvlJc w:val="left"/>
      <w:pPr>
        <w:ind w:left="6971" w:hanging="360"/>
      </w:pPr>
      <w:rPr>
        <w:rFonts w:ascii="Wingdings" w:hAnsi="Wingdings" w:hint="default"/>
      </w:rPr>
    </w:lvl>
  </w:abstractNum>
  <w:abstractNum w:abstractNumId="3">
    <w:nsid w:val="3AEA74D9"/>
    <w:multiLevelType w:val="hybridMultilevel"/>
    <w:tmpl w:val="D2FEE58A"/>
    <w:lvl w:ilvl="0" w:tplc="FFFFFFFF">
      <w:start w:val="1"/>
      <w:numFmt w:val="bullet"/>
      <w:lvlText w:val=""/>
      <w:lvlJc w:val="left"/>
      <w:pPr>
        <w:tabs>
          <w:tab w:val="num" w:pos="1778"/>
        </w:tabs>
        <w:ind w:left="1494"/>
      </w:pPr>
      <w:rPr>
        <w:rFonts w:ascii="Symbol" w:hAnsi="Symbol" w:hint="default"/>
      </w:rPr>
    </w:lvl>
    <w:lvl w:ilvl="1" w:tplc="FFFFFFFF">
      <w:numFmt w:val="bullet"/>
      <w:lvlText w:val="-"/>
      <w:lvlJc w:val="left"/>
      <w:pPr>
        <w:ind w:left="3107" w:hanging="360"/>
      </w:pPr>
      <w:rPr>
        <w:rFonts w:ascii="Tahoma" w:eastAsia="Times New Roman" w:hAnsi="Tahoma" w:hint="default"/>
      </w:rPr>
    </w:lvl>
    <w:lvl w:ilvl="2" w:tplc="FFFFFFFF">
      <w:start w:val="1"/>
      <w:numFmt w:val="lowerRoman"/>
      <w:lvlText w:val="%3."/>
      <w:lvlJc w:val="right"/>
      <w:pPr>
        <w:tabs>
          <w:tab w:val="num" w:pos="3827"/>
        </w:tabs>
        <w:ind w:left="3827" w:hanging="180"/>
      </w:pPr>
      <w:rPr>
        <w:rFonts w:cs="Times New Roman"/>
      </w:rPr>
    </w:lvl>
    <w:lvl w:ilvl="3" w:tplc="FFFFFFFF">
      <w:start w:val="1"/>
      <w:numFmt w:val="decimal"/>
      <w:lvlText w:val="%4."/>
      <w:lvlJc w:val="left"/>
      <w:pPr>
        <w:tabs>
          <w:tab w:val="num" w:pos="4547"/>
        </w:tabs>
        <w:ind w:left="4547" w:hanging="360"/>
      </w:pPr>
      <w:rPr>
        <w:rFonts w:cs="Times New Roman"/>
      </w:rPr>
    </w:lvl>
    <w:lvl w:ilvl="4" w:tplc="FFFFFFFF" w:tentative="1">
      <w:start w:val="1"/>
      <w:numFmt w:val="lowerLetter"/>
      <w:lvlText w:val="%5."/>
      <w:lvlJc w:val="left"/>
      <w:pPr>
        <w:tabs>
          <w:tab w:val="num" w:pos="5267"/>
        </w:tabs>
        <w:ind w:left="5267" w:hanging="360"/>
      </w:pPr>
      <w:rPr>
        <w:rFonts w:cs="Times New Roman"/>
      </w:rPr>
    </w:lvl>
    <w:lvl w:ilvl="5" w:tplc="FFFFFFFF" w:tentative="1">
      <w:start w:val="1"/>
      <w:numFmt w:val="lowerRoman"/>
      <w:lvlText w:val="%6."/>
      <w:lvlJc w:val="right"/>
      <w:pPr>
        <w:tabs>
          <w:tab w:val="num" w:pos="5987"/>
        </w:tabs>
        <w:ind w:left="5987" w:hanging="180"/>
      </w:pPr>
      <w:rPr>
        <w:rFonts w:cs="Times New Roman"/>
      </w:rPr>
    </w:lvl>
    <w:lvl w:ilvl="6" w:tplc="FFFFFFFF" w:tentative="1">
      <w:start w:val="1"/>
      <w:numFmt w:val="decimal"/>
      <w:lvlText w:val="%7."/>
      <w:lvlJc w:val="left"/>
      <w:pPr>
        <w:tabs>
          <w:tab w:val="num" w:pos="6707"/>
        </w:tabs>
        <w:ind w:left="6707" w:hanging="360"/>
      </w:pPr>
      <w:rPr>
        <w:rFonts w:cs="Times New Roman"/>
      </w:rPr>
    </w:lvl>
    <w:lvl w:ilvl="7" w:tplc="FFFFFFFF" w:tentative="1">
      <w:start w:val="1"/>
      <w:numFmt w:val="lowerLetter"/>
      <w:lvlText w:val="%8."/>
      <w:lvlJc w:val="left"/>
      <w:pPr>
        <w:tabs>
          <w:tab w:val="num" w:pos="7427"/>
        </w:tabs>
        <w:ind w:left="7427" w:hanging="360"/>
      </w:pPr>
      <w:rPr>
        <w:rFonts w:cs="Times New Roman"/>
      </w:rPr>
    </w:lvl>
    <w:lvl w:ilvl="8" w:tplc="FFFFFFFF" w:tentative="1">
      <w:start w:val="1"/>
      <w:numFmt w:val="lowerRoman"/>
      <w:lvlText w:val="%9."/>
      <w:lvlJc w:val="right"/>
      <w:pPr>
        <w:tabs>
          <w:tab w:val="num" w:pos="8147"/>
        </w:tabs>
        <w:ind w:left="8147" w:hanging="180"/>
      </w:pPr>
      <w:rPr>
        <w:rFonts w:cs="Times New Roman"/>
      </w:rPr>
    </w:lvl>
  </w:abstractNum>
  <w:abstractNum w:abstractNumId="4">
    <w:nsid w:val="505A466F"/>
    <w:multiLevelType w:val="hybridMultilevel"/>
    <w:tmpl w:val="43EC4696"/>
    <w:lvl w:ilvl="0" w:tplc="04070017">
      <w:start w:val="1"/>
      <w:numFmt w:val="lowerLetter"/>
      <w:lvlText w:val="%1)"/>
      <w:lvlJc w:val="left"/>
      <w:pPr>
        <w:tabs>
          <w:tab w:val="num" w:pos="468"/>
        </w:tabs>
        <w:ind w:left="468" w:hanging="54"/>
      </w:pPr>
      <w:rPr>
        <w:rFonts w:hint="default"/>
      </w:rPr>
    </w:lvl>
    <w:lvl w:ilvl="1" w:tplc="FFFFFFFF" w:tentative="1">
      <w:start w:val="1"/>
      <w:numFmt w:val="lowerLetter"/>
      <w:lvlText w:val="%2."/>
      <w:lvlJc w:val="left"/>
      <w:pPr>
        <w:tabs>
          <w:tab w:val="num" w:pos="1494"/>
        </w:tabs>
        <w:ind w:left="1494" w:hanging="360"/>
      </w:pPr>
    </w:lvl>
    <w:lvl w:ilvl="2" w:tplc="FFFFFFFF" w:tentative="1">
      <w:start w:val="1"/>
      <w:numFmt w:val="lowerRoman"/>
      <w:lvlText w:val="%3."/>
      <w:lvlJc w:val="right"/>
      <w:pPr>
        <w:tabs>
          <w:tab w:val="num" w:pos="2214"/>
        </w:tabs>
        <w:ind w:left="2214" w:hanging="180"/>
      </w:pPr>
    </w:lvl>
    <w:lvl w:ilvl="3" w:tplc="FFFFFFFF" w:tentative="1">
      <w:start w:val="1"/>
      <w:numFmt w:val="decimal"/>
      <w:lvlText w:val="%4."/>
      <w:lvlJc w:val="left"/>
      <w:pPr>
        <w:tabs>
          <w:tab w:val="num" w:pos="2934"/>
        </w:tabs>
        <w:ind w:left="2934" w:hanging="360"/>
      </w:pPr>
    </w:lvl>
    <w:lvl w:ilvl="4" w:tplc="FFFFFFFF" w:tentative="1">
      <w:start w:val="1"/>
      <w:numFmt w:val="lowerLetter"/>
      <w:lvlText w:val="%5."/>
      <w:lvlJc w:val="left"/>
      <w:pPr>
        <w:tabs>
          <w:tab w:val="num" w:pos="3654"/>
        </w:tabs>
        <w:ind w:left="3654" w:hanging="360"/>
      </w:pPr>
    </w:lvl>
    <w:lvl w:ilvl="5" w:tplc="FFFFFFFF" w:tentative="1">
      <w:start w:val="1"/>
      <w:numFmt w:val="lowerRoman"/>
      <w:lvlText w:val="%6."/>
      <w:lvlJc w:val="right"/>
      <w:pPr>
        <w:tabs>
          <w:tab w:val="num" w:pos="4374"/>
        </w:tabs>
        <w:ind w:left="4374" w:hanging="180"/>
      </w:pPr>
    </w:lvl>
    <w:lvl w:ilvl="6" w:tplc="FFFFFFFF" w:tentative="1">
      <w:start w:val="1"/>
      <w:numFmt w:val="decimal"/>
      <w:lvlText w:val="%7."/>
      <w:lvlJc w:val="left"/>
      <w:pPr>
        <w:tabs>
          <w:tab w:val="num" w:pos="5094"/>
        </w:tabs>
        <w:ind w:left="5094" w:hanging="360"/>
      </w:pPr>
    </w:lvl>
    <w:lvl w:ilvl="7" w:tplc="FFFFFFFF" w:tentative="1">
      <w:start w:val="1"/>
      <w:numFmt w:val="lowerLetter"/>
      <w:lvlText w:val="%8."/>
      <w:lvlJc w:val="left"/>
      <w:pPr>
        <w:tabs>
          <w:tab w:val="num" w:pos="5814"/>
        </w:tabs>
        <w:ind w:left="5814" w:hanging="360"/>
      </w:pPr>
    </w:lvl>
    <w:lvl w:ilvl="8" w:tplc="FFFFFFFF" w:tentative="1">
      <w:start w:val="1"/>
      <w:numFmt w:val="lowerRoman"/>
      <w:lvlText w:val="%9."/>
      <w:lvlJc w:val="right"/>
      <w:pPr>
        <w:tabs>
          <w:tab w:val="num" w:pos="6534"/>
        </w:tabs>
        <w:ind w:left="6534" w:hanging="180"/>
      </w:pPr>
    </w:lvl>
  </w:abstractNum>
  <w:abstractNum w:abstractNumId="5">
    <w:nsid w:val="56C45B33"/>
    <w:multiLevelType w:val="hybridMultilevel"/>
    <w:tmpl w:val="5002AB08"/>
    <w:lvl w:ilvl="0" w:tplc="FFFFFFFF">
      <w:start w:val="4"/>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AB638A3"/>
    <w:multiLevelType w:val="hybridMultilevel"/>
    <w:tmpl w:val="326018F0"/>
    <w:lvl w:ilvl="0" w:tplc="FFFFFFFF">
      <w:start w:val="10"/>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63D65989"/>
    <w:multiLevelType w:val="hybridMultilevel"/>
    <w:tmpl w:val="5094D4F4"/>
    <w:lvl w:ilvl="0" w:tplc="1CAA0810">
      <w:start w:val="1"/>
      <w:numFmt w:val="decimal"/>
      <w:pStyle w:val="Normalcentr1"/>
      <w:lvlText w:val="%1."/>
      <w:legacy w:legacy="1" w:legacySpace="120" w:legacyIndent="360"/>
      <w:lvlJc w:val="left"/>
      <w:pPr>
        <w:ind w:left="660" w:hanging="360"/>
      </w:pPr>
      <w:rPr>
        <w:rFonts w:ascii="Arial" w:hAnsi="Arial" w:cs="Arial" w:hint="default"/>
      </w:rPr>
    </w:lvl>
    <w:lvl w:ilvl="1" w:tplc="F7EE1D92">
      <w:numFmt w:val="bullet"/>
      <w:lvlText w:val="-"/>
      <w:lvlJc w:val="left"/>
      <w:pPr>
        <w:ind w:left="1440" w:hanging="360"/>
      </w:pPr>
      <w:rPr>
        <w:rFonts w:ascii="Tahoma" w:eastAsia="Times New Roman" w:hAnsi="Tahoma" w:hint="default"/>
      </w:rPr>
    </w:lvl>
    <w:lvl w:ilvl="2" w:tplc="F3242BAA" w:tentative="1">
      <w:start w:val="1"/>
      <w:numFmt w:val="lowerRoman"/>
      <w:lvlText w:val="%3."/>
      <w:lvlJc w:val="right"/>
      <w:pPr>
        <w:tabs>
          <w:tab w:val="num" w:pos="2160"/>
        </w:tabs>
        <w:ind w:left="2160" w:hanging="180"/>
      </w:pPr>
      <w:rPr>
        <w:rFonts w:cs="Times New Roman"/>
      </w:rPr>
    </w:lvl>
    <w:lvl w:ilvl="3" w:tplc="9A761652" w:tentative="1">
      <w:start w:val="1"/>
      <w:numFmt w:val="decimal"/>
      <w:lvlText w:val="%4."/>
      <w:lvlJc w:val="left"/>
      <w:pPr>
        <w:tabs>
          <w:tab w:val="num" w:pos="2880"/>
        </w:tabs>
        <w:ind w:left="2880" w:hanging="360"/>
      </w:pPr>
      <w:rPr>
        <w:rFonts w:cs="Times New Roman"/>
      </w:rPr>
    </w:lvl>
    <w:lvl w:ilvl="4" w:tplc="8F9CE924" w:tentative="1">
      <w:start w:val="1"/>
      <w:numFmt w:val="lowerLetter"/>
      <w:lvlText w:val="%5."/>
      <w:lvlJc w:val="left"/>
      <w:pPr>
        <w:tabs>
          <w:tab w:val="num" w:pos="3600"/>
        </w:tabs>
        <w:ind w:left="3600" w:hanging="360"/>
      </w:pPr>
      <w:rPr>
        <w:rFonts w:cs="Times New Roman"/>
      </w:rPr>
    </w:lvl>
    <w:lvl w:ilvl="5" w:tplc="992CC3D2" w:tentative="1">
      <w:start w:val="1"/>
      <w:numFmt w:val="lowerRoman"/>
      <w:lvlText w:val="%6."/>
      <w:lvlJc w:val="right"/>
      <w:pPr>
        <w:tabs>
          <w:tab w:val="num" w:pos="4320"/>
        </w:tabs>
        <w:ind w:left="4320" w:hanging="180"/>
      </w:pPr>
      <w:rPr>
        <w:rFonts w:cs="Times New Roman"/>
      </w:rPr>
    </w:lvl>
    <w:lvl w:ilvl="6" w:tplc="02023F8E" w:tentative="1">
      <w:start w:val="1"/>
      <w:numFmt w:val="decimal"/>
      <w:lvlText w:val="%7."/>
      <w:lvlJc w:val="left"/>
      <w:pPr>
        <w:tabs>
          <w:tab w:val="num" w:pos="5040"/>
        </w:tabs>
        <w:ind w:left="5040" w:hanging="360"/>
      </w:pPr>
      <w:rPr>
        <w:rFonts w:cs="Times New Roman"/>
      </w:rPr>
    </w:lvl>
    <w:lvl w:ilvl="7" w:tplc="79A2B93E" w:tentative="1">
      <w:start w:val="1"/>
      <w:numFmt w:val="lowerLetter"/>
      <w:lvlText w:val="%8."/>
      <w:lvlJc w:val="left"/>
      <w:pPr>
        <w:tabs>
          <w:tab w:val="num" w:pos="5760"/>
        </w:tabs>
        <w:ind w:left="5760" w:hanging="360"/>
      </w:pPr>
      <w:rPr>
        <w:rFonts w:cs="Times New Roman"/>
      </w:rPr>
    </w:lvl>
    <w:lvl w:ilvl="8" w:tplc="F4FC2730" w:tentative="1">
      <w:start w:val="1"/>
      <w:numFmt w:val="lowerRoman"/>
      <w:lvlText w:val="%9."/>
      <w:lvlJc w:val="right"/>
      <w:pPr>
        <w:tabs>
          <w:tab w:val="num" w:pos="6480"/>
        </w:tabs>
        <w:ind w:left="6480" w:hanging="180"/>
      </w:pPr>
      <w:rPr>
        <w:rFonts w:cs="Times New Roman"/>
      </w:rPr>
    </w:lvl>
  </w:abstractNum>
  <w:abstractNum w:abstractNumId="8">
    <w:nsid w:val="71132373"/>
    <w:multiLevelType w:val="hybridMultilevel"/>
    <w:tmpl w:val="4E22E4C2"/>
    <w:lvl w:ilvl="0" w:tplc="FFFFFFFF">
      <w:start w:val="1"/>
      <w:numFmt w:val="bullet"/>
      <w:lvlText w:val=""/>
      <w:lvlJc w:val="left"/>
      <w:pPr>
        <w:tabs>
          <w:tab w:val="num" w:pos="1134"/>
        </w:tabs>
        <w:ind w:left="1134"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7F6923BD"/>
    <w:multiLevelType w:val="hybridMultilevel"/>
    <w:tmpl w:val="A4FE2E3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8"/>
  </w:num>
  <w:num w:numId="4">
    <w:abstractNumId w:val="5"/>
  </w:num>
  <w:num w:numId="5">
    <w:abstractNumId w:val="6"/>
  </w:num>
  <w:num w:numId="6">
    <w:abstractNumId w:val="4"/>
  </w:num>
  <w:num w:numId="7">
    <w:abstractNumId w:val="1"/>
  </w:num>
  <w:num w:numId="8">
    <w:abstractNumId w:val="7"/>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25"/>
    <w:rsid w:val="00010CF3"/>
    <w:rsid w:val="00011E27"/>
    <w:rsid w:val="0001311F"/>
    <w:rsid w:val="000148BC"/>
    <w:rsid w:val="00024AB8"/>
    <w:rsid w:val="00030854"/>
    <w:rsid w:val="00036028"/>
    <w:rsid w:val="0004423A"/>
    <w:rsid w:val="00044642"/>
    <w:rsid w:val="000446B9"/>
    <w:rsid w:val="00044EC7"/>
    <w:rsid w:val="00047E21"/>
    <w:rsid w:val="00053A5D"/>
    <w:rsid w:val="00057CE8"/>
    <w:rsid w:val="0007320D"/>
    <w:rsid w:val="00085505"/>
    <w:rsid w:val="0009024B"/>
    <w:rsid w:val="00092C1D"/>
    <w:rsid w:val="000930E2"/>
    <w:rsid w:val="00094445"/>
    <w:rsid w:val="000970F0"/>
    <w:rsid w:val="000A68B4"/>
    <w:rsid w:val="000C1961"/>
    <w:rsid w:val="000C2488"/>
    <w:rsid w:val="000C7021"/>
    <w:rsid w:val="000D6BBC"/>
    <w:rsid w:val="000D7780"/>
    <w:rsid w:val="000E310C"/>
    <w:rsid w:val="000F1C0D"/>
    <w:rsid w:val="000F5994"/>
    <w:rsid w:val="00105929"/>
    <w:rsid w:val="001131D5"/>
    <w:rsid w:val="00120753"/>
    <w:rsid w:val="00131C98"/>
    <w:rsid w:val="00141DB8"/>
    <w:rsid w:val="00143725"/>
    <w:rsid w:val="00173F02"/>
    <w:rsid w:val="0017474A"/>
    <w:rsid w:val="001758C6"/>
    <w:rsid w:val="00182B99"/>
    <w:rsid w:val="001838C1"/>
    <w:rsid w:val="001A0080"/>
    <w:rsid w:val="001C35FF"/>
    <w:rsid w:val="001D24AB"/>
    <w:rsid w:val="001E0CF9"/>
    <w:rsid w:val="001E17AB"/>
    <w:rsid w:val="001F68DA"/>
    <w:rsid w:val="00205B46"/>
    <w:rsid w:val="0021332C"/>
    <w:rsid w:val="00213982"/>
    <w:rsid w:val="00235FA6"/>
    <w:rsid w:val="0024416D"/>
    <w:rsid w:val="00265441"/>
    <w:rsid w:val="002712D5"/>
    <w:rsid w:val="0027181F"/>
    <w:rsid w:val="00274087"/>
    <w:rsid w:val="00274329"/>
    <w:rsid w:val="002800A0"/>
    <w:rsid w:val="002801B3"/>
    <w:rsid w:val="0028098F"/>
    <w:rsid w:val="00281060"/>
    <w:rsid w:val="00284080"/>
    <w:rsid w:val="0028794B"/>
    <w:rsid w:val="002940E8"/>
    <w:rsid w:val="002A6E50"/>
    <w:rsid w:val="002B74BD"/>
    <w:rsid w:val="002C256A"/>
    <w:rsid w:val="00305A7F"/>
    <w:rsid w:val="00315280"/>
    <w:rsid w:val="003152FE"/>
    <w:rsid w:val="003244F0"/>
    <w:rsid w:val="00327436"/>
    <w:rsid w:val="00330B72"/>
    <w:rsid w:val="0033507D"/>
    <w:rsid w:val="00335648"/>
    <w:rsid w:val="00344BD6"/>
    <w:rsid w:val="00352C76"/>
    <w:rsid w:val="0035528D"/>
    <w:rsid w:val="00361821"/>
    <w:rsid w:val="00375797"/>
    <w:rsid w:val="003902CB"/>
    <w:rsid w:val="00393E3D"/>
    <w:rsid w:val="003A2764"/>
    <w:rsid w:val="003A7166"/>
    <w:rsid w:val="003B2586"/>
    <w:rsid w:val="003B2E2A"/>
    <w:rsid w:val="003D227C"/>
    <w:rsid w:val="003D2B4D"/>
    <w:rsid w:val="003D4704"/>
    <w:rsid w:val="003E21AC"/>
    <w:rsid w:val="00402701"/>
    <w:rsid w:val="0042656A"/>
    <w:rsid w:val="00436889"/>
    <w:rsid w:val="00437B2C"/>
    <w:rsid w:val="00444A88"/>
    <w:rsid w:val="004700F3"/>
    <w:rsid w:val="004747A3"/>
    <w:rsid w:val="00474DA4"/>
    <w:rsid w:val="00476B4D"/>
    <w:rsid w:val="004805FA"/>
    <w:rsid w:val="004A44E7"/>
    <w:rsid w:val="004C0062"/>
    <w:rsid w:val="004D047D"/>
    <w:rsid w:val="004D40AC"/>
    <w:rsid w:val="004D4BA9"/>
    <w:rsid w:val="004F305A"/>
    <w:rsid w:val="004F50A2"/>
    <w:rsid w:val="00512164"/>
    <w:rsid w:val="00512ABA"/>
    <w:rsid w:val="00513236"/>
    <w:rsid w:val="00520297"/>
    <w:rsid w:val="005232B1"/>
    <w:rsid w:val="0052349E"/>
    <w:rsid w:val="00530588"/>
    <w:rsid w:val="005338F9"/>
    <w:rsid w:val="0054281C"/>
    <w:rsid w:val="0055268D"/>
    <w:rsid w:val="00553361"/>
    <w:rsid w:val="00553B7F"/>
    <w:rsid w:val="005574BF"/>
    <w:rsid w:val="00560A6D"/>
    <w:rsid w:val="0056499B"/>
    <w:rsid w:val="005659E4"/>
    <w:rsid w:val="00572972"/>
    <w:rsid w:val="00576BE4"/>
    <w:rsid w:val="005A2E7B"/>
    <w:rsid w:val="005A400A"/>
    <w:rsid w:val="005B74DF"/>
    <w:rsid w:val="005C6DEC"/>
    <w:rsid w:val="005E1A25"/>
    <w:rsid w:val="005E2314"/>
    <w:rsid w:val="005E6018"/>
    <w:rsid w:val="005E66A4"/>
    <w:rsid w:val="005F05B6"/>
    <w:rsid w:val="005F4143"/>
    <w:rsid w:val="005F6607"/>
    <w:rsid w:val="00612379"/>
    <w:rsid w:val="0061555F"/>
    <w:rsid w:val="00616C9C"/>
    <w:rsid w:val="00641200"/>
    <w:rsid w:val="00641F0B"/>
    <w:rsid w:val="00647AA6"/>
    <w:rsid w:val="00661766"/>
    <w:rsid w:val="006655D3"/>
    <w:rsid w:val="00687EB4"/>
    <w:rsid w:val="006A5FB0"/>
    <w:rsid w:val="006B17D2"/>
    <w:rsid w:val="006B2275"/>
    <w:rsid w:val="006B3D4A"/>
    <w:rsid w:val="006B3EDB"/>
    <w:rsid w:val="006C224E"/>
    <w:rsid w:val="006C3A0C"/>
    <w:rsid w:val="006D780A"/>
    <w:rsid w:val="00723A56"/>
    <w:rsid w:val="00732DEC"/>
    <w:rsid w:val="00735BD5"/>
    <w:rsid w:val="00742C43"/>
    <w:rsid w:val="007556F6"/>
    <w:rsid w:val="00760EEF"/>
    <w:rsid w:val="0076360A"/>
    <w:rsid w:val="00777EE5"/>
    <w:rsid w:val="00784836"/>
    <w:rsid w:val="0079023E"/>
    <w:rsid w:val="007A2854"/>
    <w:rsid w:val="007B7085"/>
    <w:rsid w:val="007C60EB"/>
    <w:rsid w:val="007D0B9D"/>
    <w:rsid w:val="007D19B0"/>
    <w:rsid w:val="007D1E50"/>
    <w:rsid w:val="007F498F"/>
    <w:rsid w:val="007F4D81"/>
    <w:rsid w:val="0080679D"/>
    <w:rsid w:val="008108B0"/>
    <w:rsid w:val="00811B20"/>
    <w:rsid w:val="00816375"/>
    <w:rsid w:val="0081645A"/>
    <w:rsid w:val="0082296E"/>
    <w:rsid w:val="00824099"/>
    <w:rsid w:val="00825BE2"/>
    <w:rsid w:val="00830134"/>
    <w:rsid w:val="00860456"/>
    <w:rsid w:val="00867AC1"/>
    <w:rsid w:val="008A3C6D"/>
    <w:rsid w:val="008A743F"/>
    <w:rsid w:val="008C0970"/>
    <w:rsid w:val="008C310A"/>
    <w:rsid w:val="008D2CF7"/>
    <w:rsid w:val="008E72AA"/>
    <w:rsid w:val="008F3DC7"/>
    <w:rsid w:val="00900097"/>
    <w:rsid w:val="00900C26"/>
    <w:rsid w:val="0090197F"/>
    <w:rsid w:val="00901A3F"/>
    <w:rsid w:val="00906DDC"/>
    <w:rsid w:val="00921809"/>
    <w:rsid w:val="00934E09"/>
    <w:rsid w:val="00936253"/>
    <w:rsid w:val="00952DD4"/>
    <w:rsid w:val="00965867"/>
    <w:rsid w:val="00970CC9"/>
    <w:rsid w:val="00970FED"/>
    <w:rsid w:val="00997029"/>
    <w:rsid w:val="009D016C"/>
    <w:rsid w:val="009D690D"/>
    <w:rsid w:val="009E587A"/>
    <w:rsid w:val="009E65B6"/>
    <w:rsid w:val="009F472E"/>
    <w:rsid w:val="009F7D0F"/>
    <w:rsid w:val="00A01730"/>
    <w:rsid w:val="00A36366"/>
    <w:rsid w:val="00A42AC3"/>
    <w:rsid w:val="00A430CF"/>
    <w:rsid w:val="00A54309"/>
    <w:rsid w:val="00A56FAA"/>
    <w:rsid w:val="00A62BBF"/>
    <w:rsid w:val="00AB2B93"/>
    <w:rsid w:val="00AB7E5B"/>
    <w:rsid w:val="00AE0EF1"/>
    <w:rsid w:val="00AE2937"/>
    <w:rsid w:val="00B07301"/>
    <w:rsid w:val="00B13BE6"/>
    <w:rsid w:val="00B224DE"/>
    <w:rsid w:val="00B46575"/>
    <w:rsid w:val="00B81C08"/>
    <w:rsid w:val="00B84BBD"/>
    <w:rsid w:val="00B93281"/>
    <w:rsid w:val="00BA43FB"/>
    <w:rsid w:val="00BA5833"/>
    <w:rsid w:val="00BB59A1"/>
    <w:rsid w:val="00BC127D"/>
    <w:rsid w:val="00BC1FE6"/>
    <w:rsid w:val="00BE0D25"/>
    <w:rsid w:val="00BE16D9"/>
    <w:rsid w:val="00C01435"/>
    <w:rsid w:val="00C061B6"/>
    <w:rsid w:val="00C2446C"/>
    <w:rsid w:val="00C36AE5"/>
    <w:rsid w:val="00C41DE7"/>
    <w:rsid w:val="00C41F17"/>
    <w:rsid w:val="00C51D44"/>
    <w:rsid w:val="00C5280D"/>
    <w:rsid w:val="00C5791C"/>
    <w:rsid w:val="00C651CE"/>
    <w:rsid w:val="00C66290"/>
    <w:rsid w:val="00C67BDE"/>
    <w:rsid w:val="00C72B7A"/>
    <w:rsid w:val="00C95616"/>
    <w:rsid w:val="00C973F2"/>
    <w:rsid w:val="00CA304C"/>
    <w:rsid w:val="00CA774A"/>
    <w:rsid w:val="00CB215D"/>
    <w:rsid w:val="00CC11B0"/>
    <w:rsid w:val="00CC5F6F"/>
    <w:rsid w:val="00CD2A97"/>
    <w:rsid w:val="00CE3819"/>
    <w:rsid w:val="00CF1A74"/>
    <w:rsid w:val="00CF51E5"/>
    <w:rsid w:val="00CF7E36"/>
    <w:rsid w:val="00D028DC"/>
    <w:rsid w:val="00D13C5A"/>
    <w:rsid w:val="00D15958"/>
    <w:rsid w:val="00D36DD5"/>
    <w:rsid w:val="00D3708D"/>
    <w:rsid w:val="00D40426"/>
    <w:rsid w:val="00D43428"/>
    <w:rsid w:val="00D57C96"/>
    <w:rsid w:val="00D91203"/>
    <w:rsid w:val="00D922EE"/>
    <w:rsid w:val="00D95174"/>
    <w:rsid w:val="00DA6F36"/>
    <w:rsid w:val="00DB596E"/>
    <w:rsid w:val="00DC00EA"/>
    <w:rsid w:val="00DD0F64"/>
    <w:rsid w:val="00DD1005"/>
    <w:rsid w:val="00E24ADC"/>
    <w:rsid w:val="00E32F7E"/>
    <w:rsid w:val="00E378B2"/>
    <w:rsid w:val="00E50B86"/>
    <w:rsid w:val="00E52B09"/>
    <w:rsid w:val="00E61890"/>
    <w:rsid w:val="00E6734F"/>
    <w:rsid w:val="00E72D49"/>
    <w:rsid w:val="00E7593C"/>
    <w:rsid w:val="00E7678A"/>
    <w:rsid w:val="00E80689"/>
    <w:rsid w:val="00E84B8D"/>
    <w:rsid w:val="00E87CF0"/>
    <w:rsid w:val="00E935F1"/>
    <w:rsid w:val="00E94A81"/>
    <w:rsid w:val="00EA1FFB"/>
    <w:rsid w:val="00EB048E"/>
    <w:rsid w:val="00ED032A"/>
    <w:rsid w:val="00ED189A"/>
    <w:rsid w:val="00EE34DF"/>
    <w:rsid w:val="00EF2F89"/>
    <w:rsid w:val="00F1237A"/>
    <w:rsid w:val="00F22CBD"/>
    <w:rsid w:val="00F31B69"/>
    <w:rsid w:val="00F32804"/>
    <w:rsid w:val="00F3767B"/>
    <w:rsid w:val="00F44887"/>
    <w:rsid w:val="00F45372"/>
    <w:rsid w:val="00F51EB9"/>
    <w:rsid w:val="00F560F7"/>
    <w:rsid w:val="00F56C99"/>
    <w:rsid w:val="00F6334D"/>
    <w:rsid w:val="00F6716B"/>
    <w:rsid w:val="00F80602"/>
    <w:rsid w:val="00FA49AB"/>
    <w:rsid w:val="00FC600B"/>
    <w:rsid w:val="00FC78B5"/>
    <w:rsid w:val="00FE39C7"/>
    <w:rsid w:val="00FE7A6A"/>
    <w:rsid w:val="00FF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toc 1" w:uiPriority="39"/>
    <w:lsdException w:name="toc 2" w:uiPriority="39"/>
    <w:lsdException w:name="Normal Indent" w:qFormat="1"/>
    <w:lsdException w:name="footnote text" w:uiPriority="99"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8"/>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4BF"/>
    <w:pPr>
      <w:jc w:val="both"/>
    </w:pPr>
    <w:rPr>
      <w:rFonts w:ascii="Arial" w:hAnsi="Arial"/>
    </w:rPr>
  </w:style>
  <w:style w:type="paragraph" w:styleId="Heading1">
    <w:name w:val="heading 1"/>
    <w:next w:val="Normal"/>
    <w:qFormat/>
    <w:rsid w:val="005574BF"/>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uiPriority w:val="99"/>
    <w:qFormat/>
    <w:rsid w:val="0076360A"/>
    <w:pPr>
      <w:keepNext/>
      <w:spacing w:before="360" w:after="240"/>
      <w:ind w:left="851"/>
      <w:outlineLvl w:val="8"/>
    </w:pPr>
    <w:rPr>
      <w:b/>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rPr>
  </w:style>
  <w:style w:type="paragraph" w:styleId="Footer">
    <w:name w:val="footer"/>
    <w:aliases w:val="doc_path_name"/>
    <w:link w:val="FooterChar"/>
    <w:autoRedefine/>
    <w:uiPriority w:val="99"/>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uiPriority w:val="99"/>
    <w:qFormat/>
    <w:rsid w:val="001F68DA"/>
    <w:pPr>
      <w:spacing w:before="60"/>
      <w:ind w:left="284" w:hanging="284"/>
      <w:jc w:val="both"/>
    </w:pPr>
    <w:rPr>
      <w:rFonts w:ascii="Arial" w:hAnsi="Arial" w:cs="Arial"/>
      <w:sz w:val="16"/>
      <w:szCs w:val="16"/>
      <w:lang w:val="fr-CH"/>
    </w:rPr>
  </w:style>
  <w:style w:type="character" w:styleId="FootnoteReference">
    <w:name w:val="footnote reference"/>
    <w:basedOn w:val="DefaultParagraphFont"/>
    <w:semiHidden/>
    <w:qFormat/>
    <w:rsid w:val="0076360A"/>
    <w:rPr>
      <w:rFonts w:ascii="Arial" w:hAnsi="Arial"/>
      <w:sz w:val="16"/>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de-DE"/>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uiPriority w:val="98"/>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de-DE" w:eastAsia="de-DE" w:bidi="de-DE"/>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33507D"/>
    <w:rPr>
      <w:rFonts w:ascii="Arial" w:hAnsi="Arial"/>
      <w:b/>
      <w:bCs/>
      <w:spacing w:val="10"/>
      <w:lang w:val="de-DE" w:eastAsia="de-DE" w:bidi="de-DE"/>
    </w:rPr>
  </w:style>
  <w:style w:type="character" w:customStyle="1" w:styleId="StyleDoclangBold">
    <w:name w:val="Style Doc_lang + Bold"/>
    <w:basedOn w:val="Doclang"/>
    <w:rsid w:val="0033507D"/>
    <w:rPr>
      <w:rFonts w:ascii="Arial" w:hAnsi="Arial"/>
      <w:b/>
      <w:bCs/>
      <w:sz w:val="20"/>
      <w:lang w:val="de-DE"/>
    </w:rPr>
  </w:style>
  <w:style w:type="paragraph" w:styleId="TOC2">
    <w:name w:val="toc 2"/>
    <w:next w:val="Normal"/>
    <w:autoRedefine/>
    <w:uiPriority w:val="39"/>
    <w:rsid w:val="00CE3819"/>
    <w:pPr>
      <w:tabs>
        <w:tab w:val="left" w:pos="1843"/>
        <w:tab w:val="right" w:leader="dot" w:pos="9639"/>
      </w:tabs>
      <w:spacing w:before="120"/>
      <w:ind w:left="1843" w:right="851" w:hanging="1559"/>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5574BF"/>
    <w:pPr>
      <w:tabs>
        <w:tab w:val="right" w:leader="dot" w:pos="9639"/>
      </w:tabs>
      <w:spacing w:after="120"/>
      <w:ind w:right="284"/>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customStyle="1" w:styleId="Style3">
    <w:name w:val="Style3"/>
    <w:basedOn w:val="Normal"/>
    <w:link w:val="Style3Char"/>
    <w:rsid w:val="005574BF"/>
    <w:pPr>
      <w:spacing w:after="120"/>
    </w:pPr>
    <w:rPr>
      <w:sz w:val="22"/>
      <w:lang w:eastAsia="en-US" w:bidi="ar-SA"/>
    </w:rPr>
  </w:style>
  <w:style w:type="character" w:customStyle="1" w:styleId="Style3Char">
    <w:name w:val="Style3 Char"/>
    <w:link w:val="Style3"/>
    <w:rsid w:val="005574BF"/>
    <w:rPr>
      <w:rFonts w:ascii="Arial" w:hAnsi="Arial"/>
      <w:sz w:val="22"/>
      <w:lang w:eastAsia="en-US" w:bidi="ar-SA"/>
    </w:rPr>
  </w:style>
  <w:style w:type="paragraph" w:customStyle="1" w:styleId="Style3Bold">
    <w:name w:val="Style3 + Bold"/>
    <w:basedOn w:val="Style3"/>
    <w:rsid w:val="005574BF"/>
    <w:rPr>
      <w:b/>
      <w:bCs/>
    </w:rPr>
  </w:style>
  <w:style w:type="character" w:styleId="SubtleEmphasis">
    <w:name w:val="Subtle Emphasis"/>
    <w:qFormat/>
    <w:rsid w:val="005574BF"/>
    <w:rPr>
      <w:i/>
      <w:lang w:val="de-DE"/>
    </w:rPr>
  </w:style>
  <w:style w:type="paragraph" w:customStyle="1" w:styleId="Styletexte">
    <w:name w:val="Style texte"/>
    <w:basedOn w:val="Normal"/>
    <w:link w:val="StyletexteChar"/>
    <w:rsid w:val="005574BF"/>
    <w:pPr>
      <w:spacing w:after="120"/>
    </w:pPr>
    <w:rPr>
      <w:sz w:val="22"/>
      <w:lang w:eastAsia="en-US" w:bidi="ar-SA"/>
    </w:rPr>
  </w:style>
  <w:style w:type="character" w:customStyle="1" w:styleId="StyletexteChar">
    <w:name w:val="Style texte Char"/>
    <w:link w:val="Styletexte"/>
    <w:rsid w:val="005574BF"/>
    <w:rPr>
      <w:rFonts w:ascii="Arial" w:hAnsi="Arial"/>
      <w:sz w:val="22"/>
      <w:lang w:eastAsia="en-US" w:bidi="ar-SA"/>
    </w:rPr>
  </w:style>
  <w:style w:type="paragraph" w:customStyle="1" w:styleId="STYLEDUTEXTE">
    <w:name w:val="STYLE DU TEXTE"/>
    <w:basedOn w:val="Styletexte"/>
    <w:link w:val="STYLEDUTEXTEChar"/>
    <w:rsid w:val="005574BF"/>
    <w:pPr>
      <w:spacing w:after="0"/>
    </w:pPr>
  </w:style>
  <w:style w:type="character" w:customStyle="1" w:styleId="STYLEDUTEXTEChar">
    <w:name w:val="STYLE DU TEXTE Char"/>
    <w:basedOn w:val="StyletexteChar"/>
    <w:link w:val="STYLEDUTEXTE"/>
    <w:rsid w:val="005574BF"/>
    <w:rPr>
      <w:rFonts w:ascii="Arial" w:hAnsi="Arial"/>
      <w:sz w:val="22"/>
      <w:lang w:eastAsia="en-US" w:bidi="ar-SA"/>
    </w:rPr>
  </w:style>
  <w:style w:type="paragraph" w:styleId="NormalIndent">
    <w:name w:val="Normal Indent"/>
    <w:basedOn w:val="Normal"/>
    <w:qFormat/>
    <w:rsid w:val="005232B1"/>
    <w:pPr>
      <w:ind w:left="851"/>
      <w:jc w:val="left"/>
    </w:pPr>
    <w:rPr>
      <w:rFonts w:cs="Arial"/>
      <w:color w:val="000000"/>
      <w:lang w:val="de-CH" w:eastAsia="en-US" w:bidi="ar-SA"/>
    </w:rPr>
  </w:style>
  <w:style w:type="paragraph" w:customStyle="1" w:styleId="OI-TITRE">
    <w:name w:val="OI - TITRE"/>
    <w:basedOn w:val="Title"/>
    <w:rsid w:val="005232B1"/>
    <w:pPr>
      <w:keepNext/>
      <w:spacing w:before="480" w:after="480"/>
      <w:ind w:left="567"/>
      <w:jc w:val="both"/>
      <w:outlineLvl w:val="0"/>
    </w:pPr>
    <w:rPr>
      <w:rFonts w:cs="Arial"/>
      <w:sz w:val="20"/>
      <w:lang w:val="fr-CH" w:eastAsia="en-US" w:bidi="ar-SA"/>
    </w:rPr>
  </w:style>
  <w:style w:type="character" w:customStyle="1" w:styleId="HeaderChar">
    <w:name w:val="Header Char"/>
    <w:link w:val="Header"/>
    <w:uiPriority w:val="99"/>
    <w:locked/>
    <w:rsid w:val="0076360A"/>
    <w:rPr>
      <w:rFonts w:ascii="Arial" w:hAnsi="Arial"/>
    </w:rPr>
  </w:style>
  <w:style w:type="character" w:customStyle="1" w:styleId="FooterChar">
    <w:name w:val="Footer Char"/>
    <w:aliases w:val="doc_path_name Char"/>
    <w:link w:val="Footer"/>
    <w:uiPriority w:val="99"/>
    <w:locked/>
    <w:rsid w:val="0076360A"/>
    <w:rPr>
      <w:rFonts w:ascii="Arial" w:hAnsi="Arial"/>
      <w:sz w:val="14"/>
    </w:rPr>
  </w:style>
  <w:style w:type="character" w:customStyle="1" w:styleId="FootnoteTextChar">
    <w:name w:val="Footnote Text Char"/>
    <w:link w:val="FootnoteText"/>
    <w:uiPriority w:val="99"/>
    <w:locked/>
    <w:rsid w:val="001F68DA"/>
    <w:rPr>
      <w:rFonts w:ascii="Arial" w:hAnsi="Arial" w:cs="Arial"/>
      <w:sz w:val="16"/>
      <w:szCs w:val="16"/>
      <w:lang w:val="fr-CH"/>
    </w:rPr>
  </w:style>
  <w:style w:type="character" w:customStyle="1" w:styleId="BodyTextChar">
    <w:name w:val="Body Text Char"/>
    <w:link w:val="BodyText"/>
    <w:uiPriority w:val="98"/>
    <w:locked/>
    <w:rsid w:val="0076360A"/>
    <w:rPr>
      <w:rFonts w:ascii="Arial" w:hAnsi="Arial"/>
    </w:rPr>
  </w:style>
  <w:style w:type="paragraph" w:styleId="ListParagraph">
    <w:name w:val="List Paragraph"/>
    <w:basedOn w:val="Normal"/>
    <w:uiPriority w:val="99"/>
    <w:qFormat/>
    <w:rsid w:val="0076360A"/>
    <w:pPr>
      <w:contextualSpacing/>
      <w:jc w:val="left"/>
    </w:pPr>
    <w:rPr>
      <w:rFonts w:cs="Arial"/>
      <w:color w:val="000000"/>
      <w:lang w:val="de-CH" w:eastAsia="en-US" w:bidi="ar-SA"/>
    </w:rPr>
  </w:style>
  <w:style w:type="paragraph" w:customStyle="1" w:styleId="Normalcentr1">
    <w:name w:val="Normal centré1"/>
    <w:basedOn w:val="Normal"/>
    <w:rsid w:val="00D028DC"/>
    <w:pPr>
      <w:numPr>
        <w:numId w:val="8"/>
      </w:numPr>
      <w:tabs>
        <w:tab w:val="left" w:pos="993"/>
        <w:tab w:val="left" w:pos="1985"/>
        <w:tab w:val="left" w:pos="5057"/>
        <w:tab w:val="right" w:pos="9356"/>
      </w:tabs>
      <w:overflowPunct w:val="0"/>
      <w:autoSpaceDE w:val="0"/>
      <w:autoSpaceDN w:val="0"/>
      <w:adjustRightInd w:val="0"/>
      <w:spacing w:after="120" w:line="240" w:lineRule="atLeast"/>
      <w:ind w:left="851" w:right="284" w:hanging="550"/>
      <w:textAlignment w:val="baseline"/>
    </w:pPr>
    <w:rPr>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toc 1" w:uiPriority="39"/>
    <w:lsdException w:name="toc 2" w:uiPriority="39"/>
    <w:lsdException w:name="Normal Indent" w:qFormat="1"/>
    <w:lsdException w:name="footnote text" w:uiPriority="99" w:qFormat="1"/>
    <w:lsdException w:name="header" w:uiPriority="99"/>
    <w:lsdException w:name="footer" w:uiPriority="99"/>
    <w:lsdException w:name="caption" w:semiHidden="1" w:unhideWhenUsed="1" w:qFormat="1"/>
    <w:lsdException w:name="footnote reference" w:qFormat="1"/>
    <w:lsdException w:name="Title" w:qFormat="1"/>
    <w:lsdException w:name="Body Text" w:uiPriority="98"/>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4BF"/>
    <w:pPr>
      <w:jc w:val="both"/>
    </w:pPr>
    <w:rPr>
      <w:rFonts w:ascii="Arial" w:hAnsi="Arial"/>
    </w:rPr>
  </w:style>
  <w:style w:type="paragraph" w:styleId="Heading1">
    <w:name w:val="heading 1"/>
    <w:next w:val="Normal"/>
    <w:qFormat/>
    <w:rsid w:val="005574BF"/>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uiPriority w:val="99"/>
    <w:qFormat/>
    <w:rsid w:val="0076360A"/>
    <w:pPr>
      <w:keepNext/>
      <w:spacing w:before="360" w:after="240"/>
      <w:ind w:left="851"/>
      <w:outlineLvl w:val="8"/>
    </w:pPr>
    <w:rPr>
      <w:b/>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rPr>
  </w:style>
  <w:style w:type="paragraph" w:styleId="Footer">
    <w:name w:val="footer"/>
    <w:aliases w:val="doc_path_name"/>
    <w:link w:val="FooterChar"/>
    <w:autoRedefine/>
    <w:uiPriority w:val="99"/>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uiPriority w:val="99"/>
    <w:qFormat/>
    <w:rsid w:val="001F68DA"/>
    <w:pPr>
      <w:spacing w:before="60"/>
      <w:ind w:left="284" w:hanging="284"/>
      <w:jc w:val="both"/>
    </w:pPr>
    <w:rPr>
      <w:rFonts w:ascii="Arial" w:hAnsi="Arial" w:cs="Arial"/>
      <w:sz w:val="16"/>
      <w:szCs w:val="16"/>
      <w:lang w:val="fr-CH"/>
    </w:rPr>
  </w:style>
  <w:style w:type="character" w:styleId="FootnoteReference">
    <w:name w:val="footnote reference"/>
    <w:basedOn w:val="DefaultParagraphFont"/>
    <w:semiHidden/>
    <w:qFormat/>
    <w:rsid w:val="0076360A"/>
    <w:rPr>
      <w:rFonts w:ascii="Arial" w:hAnsi="Arial"/>
      <w:sz w:val="16"/>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de-DE"/>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uiPriority w:val="98"/>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de-DE" w:eastAsia="de-DE" w:bidi="de-DE"/>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33507D"/>
    <w:rPr>
      <w:rFonts w:ascii="Arial" w:hAnsi="Arial"/>
      <w:b/>
      <w:bCs/>
      <w:spacing w:val="10"/>
      <w:lang w:val="de-DE" w:eastAsia="de-DE" w:bidi="de-DE"/>
    </w:rPr>
  </w:style>
  <w:style w:type="character" w:customStyle="1" w:styleId="StyleDoclangBold">
    <w:name w:val="Style Doc_lang + Bold"/>
    <w:basedOn w:val="Doclang"/>
    <w:rsid w:val="0033507D"/>
    <w:rPr>
      <w:rFonts w:ascii="Arial" w:hAnsi="Arial"/>
      <w:b/>
      <w:bCs/>
      <w:sz w:val="20"/>
      <w:lang w:val="de-DE"/>
    </w:rPr>
  </w:style>
  <w:style w:type="paragraph" w:styleId="TOC2">
    <w:name w:val="toc 2"/>
    <w:next w:val="Normal"/>
    <w:autoRedefine/>
    <w:uiPriority w:val="39"/>
    <w:rsid w:val="00CE3819"/>
    <w:pPr>
      <w:tabs>
        <w:tab w:val="left" w:pos="1843"/>
        <w:tab w:val="right" w:leader="dot" w:pos="9639"/>
      </w:tabs>
      <w:spacing w:before="120"/>
      <w:ind w:left="1843" w:right="851" w:hanging="1559"/>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uiPriority w:val="99"/>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5574BF"/>
    <w:pPr>
      <w:tabs>
        <w:tab w:val="right" w:leader="dot" w:pos="9639"/>
      </w:tabs>
      <w:spacing w:after="120"/>
      <w:ind w:right="284"/>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customStyle="1" w:styleId="Style3">
    <w:name w:val="Style3"/>
    <w:basedOn w:val="Normal"/>
    <w:link w:val="Style3Char"/>
    <w:rsid w:val="005574BF"/>
    <w:pPr>
      <w:spacing w:after="120"/>
    </w:pPr>
    <w:rPr>
      <w:sz w:val="22"/>
      <w:lang w:eastAsia="en-US" w:bidi="ar-SA"/>
    </w:rPr>
  </w:style>
  <w:style w:type="character" w:customStyle="1" w:styleId="Style3Char">
    <w:name w:val="Style3 Char"/>
    <w:link w:val="Style3"/>
    <w:rsid w:val="005574BF"/>
    <w:rPr>
      <w:rFonts w:ascii="Arial" w:hAnsi="Arial"/>
      <w:sz w:val="22"/>
      <w:lang w:eastAsia="en-US" w:bidi="ar-SA"/>
    </w:rPr>
  </w:style>
  <w:style w:type="paragraph" w:customStyle="1" w:styleId="Style3Bold">
    <w:name w:val="Style3 + Bold"/>
    <w:basedOn w:val="Style3"/>
    <w:rsid w:val="005574BF"/>
    <w:rPr>
      <w:b/>
      <w:bCs/>
    </w:rPr>
  </w:style>
  <w:style w:type="character" w:styleId="SubtleEmphasis">
    <w:name w:val="Subtle Emphasis"/>
    <w:qFormat/>
    <w:rsid w:val="005574BF"/>
    <w:rPr>
      <w:i/>
      <w:lang w:val="de-DE"/>
    </w:rPr>
  </w:style>
  <w:style w:type="paragraph" w:customStyle="1" w:styleId="Styletexte">
    <w:name w:val="Style texte"/>
    <w:basedOn w:val="Normal"/>
    <w:link w:val="StyletexteChar"/>
    <w:rsid w:val="005574BF"/>
    <w:pPr>
      <w:spacing w:after="120"/>
    </w:pPr>
    <w:rPr>
      <w:sz w:val="22"/>
      <w:lang w:eastAsia="en-US" w:bidi="ar-SA"/>
    </w:rPr>
  </w:style>
  <w:style w:type="character" w:customStyle="1" w:styleId="StyletexteChar">
    <w:name w:val="Style texte Char"/>
    <w:link w:val="Styletexte"/>
    <w:rsid w:val="005574BF"/>
    <w:rPr>
      <w:rFonts w:ascii="Arial" w:hAnsi="Arial"/>
      <w:sz w:val="22"/>
      <w:lang w:eastAsia="en-US" w:bidi="ar-SA"/>
    </w:rPr>
  </w:style>
  <w:style w:type="paragraph" w:customStyle="1" w:styleId="STYLEDUTEXTE">
    <w:name w:val="STYLE DU TEXTE"/>
    <w:basedOn w:val="Styletexte"/>
    <w:link w:val="STYLEDUTEXTEChar"/>
    <w:rsid w:val="005574BF"/>
    <w:pPr>
      <w:spacing w:after="0"/>
    </w:pPr>
  </w:style>
  <w:style w:type="character" w:customStyle="1" w:styleId="STYLEDUTEXTEChar">
    <w:name w:val="STYLE DU TEXTE Char"/>
    <w:basedOn w:val="StyletexteChar"/>
    <w:link w:val="STYLEDUTEXTE"/>
    <w:rsid w:val="005574BF"/>
    <w:rPr>
      <w:rFonts w:ascii="Arial" w:hAnsi="Arial"/>
      <w:sz w:val="22"/>
      <w:lang w:eastAsia="en-US" w:bidi="ar-SA"/>
    </w:rPr>
  </w:style>
  <w:style w:type="paragraph" w:styleId="NormalIndent">
    <w:name w:val="Normal Indent"/>
    <w:basedOn w:val="Normal"/>
    <w:qFormat/>
    <w:rsid w:val="005232B1"/>
    <w:pPr>
      <w:ind w:left="851"/>
      <w:jc w:val="left"/>
    </w:pPr>
    <w:rPr>
      <w:rFonts w:cs="Arial"/>
      <w:color w:val="000000"/>
      <w:lang w:val="de-CH" w:eastAsia="en-US" w:bidi="ar-SA"/>
    </w:rPr>
  </w:style>
  <w:style w:type="paragraph" w:customStyle="1" w:styleId="OI-TITRE">
    <w:name w:val="OI - TITRE"/>
    <w:basedOn w:val="Title"/>
    <w:rsid w:val="005232B1"/>
    <w:pPr>
      <w:keepNext/>
      <w:spacing w:before="480" w:after="480"/>
      <w:ind w:left="567"/>
      <w:jc w:val="both"/>
      <w:outlineLvl w:val="0"/>
    </w:pPr>
    <w:rPr>
      <w:rFonts w:cs="Arial"/>
      <w:sz w:val="20"/>
      <w:lang w:val="fr-CH" w:eastAsia="en-US" w:bidi="ar-SA"/>
    </w:rPr>
  </w:style>
  <w:style w:type="character" w:customStyle="1" w:styleId="HeaderChar">
    <w:name w:val="Header Char"/>
    <w:link w:val="Header"/>
    <w:uiPriority w:val="99"/>
    <w:locked/>
    <w:rsid w:val="0076360A"/>
    <w:rPr>
      <w:rFonts w:ascii="Arial" w:hAnsi="Arial"/>
    </w:rPr>
  </w:style>
  <w:style w:type="character" w:customStyle="1" w:styleId="FooterChar">
    <w:name w:val="Footer Char"/>
    <w:aliases w:val="doc_path_name Char"/>
    <w:link w:val="Footer"/>
    <w:uiPriority w:val="99"/>
    <w:locked/>
    <w:rsid w:val="0076360A"/>
    <w:rPr>
      <w:rFonts w:ascii="Arial" w:hAnsi="Arial"/>
      <w:sz w:val="14"/>
    </w:rPr>
  </w:style>
  <w:style w:type="character" w:customStyle="1" w:styleId="FootnoteTextChar">
    <w:name w:val="Footnote Text Char"/>
    <w:link w:val="FootnoteText"/>
    <w:uiPriority w:val="99"/>
    <w:locked/>
    <w:rsid w:val="001F68DA"/>
    <w:rPr>
      <w:rFonts w:ascii="Arial" w:hAnsi="Arial" w:cs="Arial"/>
      <w:sz w:val="16"/>
      <w:szCs w:val="16"/>
      <w:lang w:val="fr-CH"/>
    </w:rPr>
  </w:style>
  <w:style w:type="character" w:customStyle="1" w:styleId="BodyTextChar">
    <w:name w:val="Body Text Char"/>
    <w:link w:val="BodyText"/>
    <w:uiPriority w:val="98"/>
    <w:locked/>
    <w:rsid w:val="0076360A"/>
    <w:rPr>
      <w:rFonts w:ascii="Arial" w:hAnsi="Arial"/>
    </w:rPr>
  </w:style>
  <w:style w:type="paragraph" w:styleId="ListParagraph">
    <w:name w:val="List Paragraph"/>
    <w:basedOn w:val="Normal"/>
    <w:uiPriority w:val="99"/>
    <w:qFormat/>
    <w:rsid w:val="0076360A"/>
    <w:pPr>
      <w:contextualSpacing/>
      <w:jc w:val="left"/>
    </w:pPr>
    <w:rPr>
      <w:rFonts w:cs="Arial"/>
      <w:color w:val="000000"/>
      <w:lang w:val="de-CH" w:eastAsia="en-US" w:bidi="ar-SA"/>
    </w:rPr>
  </w:style>
  <w:style w:type="paragraph" w:customStyle="1" w:styleId="Normalcentr1">
    <w:name w:val="Normal centré1"/>
    <w:basedOn w:val="Normal"/>
    <w:rsid w:val="00D028DC"/>
    <w:pPr>
      <w:numPr>
        <w:numId w:val="8"/>
      </w:numPr>
      <w:tabs>
        <w:tab w:val="left" w:pos="993"/>
        <w:tab w:val="left" w:pos="1985"/>
        <w:tab w:val="left" w:pos="5057"/>
        <w:tab w:val="right" w:pos="9356"/>
      </w:tabs>
      <w:overflowPunct w:val="0"/>
      <w:autoSpaceDE w:val="0"/>
      <w:autoSpaceDN w:val="0"/>
      <w:adjustRightInd w:val="0"/>
      <w:spacing w:after="120" w:line="240" w:lineRule="atLeast"/>
      <w:ind w:left="851" w:right="284" w:hanging="550"/>
      <w:textAlignment w:val="baseline"/>
    </w:pPr>
    <w:rPr>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18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hyperlink" Target="http://www.unjspf.org"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5.emf"/><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4.emf"/><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0.e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header" Target="header2.xml"/><Relationship Id="rId35"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7\templates\C_47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BA2A8-69DA-472E-9F8C-A56D3934F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C_47_EN.dotx</Template>
  <TotalTime>1137</TotalTime>
  <Pages>39</Pages>
  <Words>10420</Words>
  <Characters>76396</Characters>
  <Application>Microsoft Office Word</Application>
  <DocSecurity>0</DocSecurity>
  <Lines>636</Lines>
  <Paragraphs>173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UPOV</Company>
  <LinksUpToDate>false</LinksUpToDate>
  <CharactersWithSpaces>86643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Witzig</dc:creator>
  <cp:lastModifiedBy>SANCHEZ-VIZCAINO GOMEZ Rosa Maria</cp:lastModifiedBy>
  <cp:revision>221</cp:revision>
  <cp:lastPrinted>2013-08-29T14:41:00Z</cp:lastPrinted>
  <dcterms:created xsi:type="dcterms:W3CDTF">2013-08-20T15:03:00Z</dcterms:created>
  <dcterms:modified xsi:type="dcterms:W3CDTF">2013-08-29T14:56:00Z</dcterms:modified>
</cp:coreProperties>
</file>