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267AFF" w:rsidTr="00C13808">
        <w:trPr>
          <w:trHeight w:val="1760"/>
        </w:trPr>
        <w:tc>
          <w:tcPr>
            <w:tcW w:w="4243" w:type="dxa"/>
          </w:tcPr>
          <w:p w:rsidR="000D7780" w:rsidRPr="00EA5245" w:rsidRDefault="000D7780" w:rsidP="00F45372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0D7780" w:rsidRPr="00EA5245" w:rsidRDefault="00EB238B" w:rsidP="00F45372">
            <w:pPr>
              <w:pStyle w:val="LogoUPOV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136A48C5" wp14:editId="6F7657E6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EA5245" w:rsidRDefault="00C13808" w:rsidP="00F45372">
            <w:pPr>
              <w:pStyle w:val="Lettrine"/>
              <w:rPr>
                <w:lang w:val="fr-FR"/>
              </w:rPr>
            </w:pPr>
            <w:r w:rsidRPr="00EA5245">
              <w:rPr>
                <w:lang w:val="fr-FR"/>
              </w:rPr>
              <w:t>F</w:t>
            </w:r>
          </w:p>
          <w:p w:rsidR="000D7780" w:rsidRPr="00EA5245" w:rsidRDefault="006B17D2" w:rsidP="00F45372">
            <w:pPr>
              <w:pStyle w:val="Docoriginal"/>
              <w:rPr>
                <w:lang w:val="fr-FR"/>
              </w:rPr>
            </w:pPr>
            <w:r w:rsidRPr="00EA5245">
              <w:rPr>
                <w:lang w:val="fr-FR"/>
              </w:rPr>
              <w:t>T</w:t>
            </w:r>
            <w:r w:rsidR="0017474A" w:rsidRPr="00EA5245">
              <w:rPr>
                <w:lang w:val="fr-FR"/>
              </w:rPr>
              <w:t>C/</w:t>
            </w:r>
            <w:r w:rsidR="00A1007D">
              <w:rPr>
                <w:lang w:val="fr-FR"/>
              </w:rPr>
              <w:t>5</w:t>
            </w:r>
            <w:r w:rsidR="00C4033D">
              <w:rPr>
                <w:lang w:val="fr-FR"/>
              </w:rPr>
              <w:t>2</w:t>
            </w:r>
            <w:r w:rsidR="0017474A" w:rsidRPr="00EA5245">
              <w:rPr>
                <w:lang w:val="fr-FR"/>
              </w:rPr>
              <w:t>/</w:t>
            </w:r>
            <w:bookmarkStart w:id="0" w:name="Code"/>
            <w:bookmarkEnd w:id="0"/>
            <w:r w:rsidR="00EE47D7">
              <w:rPr>
                <w:lang w:val="fr-FR"/>
              </w:rPr>
              <w:t>24</w:t>
            </w:r>
          </w:p>
          <w:p w:rsidR="000D7780" w:rsidRPr="00EA5245" w:rsidRDefault="0061555F" w:rsidP="00F45372">
            <w:pPr>
              <w:pStyle w:val="Docoriginal"/>
              <w:rPr>
                <w:b w:val="0"/>
                <w:spacing w:val="0"/>
                <w:lang w:val="fr-FR"/>
              </w:rPr>
            </w:pPr>
            <w:r w:rsidRPr="00EA5245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AA3CEC">
              <w:rPr>
                <w:rStyle w:val="StyleDoclangBold"/>
                <w:b/>
                <w:bCs/>
                <w:spacing w:val="0"/>
                <w:lang w:val="fr-FR"/>
              </w:rPr>
              <w:t xml:space="preserve"> </w:t>
            </w:r>
            <w:r w:rsidR="000D7780" w:rsidRPr="00EA5245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EA5245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="00C13808" w:rsidRPr="00EA5245">
              <w:rPr>
                <w:b w:val="0"/>
                <w:spacing w:val="0"/>
                <w:lang w:val="fr-FR"/>
              </w:rPr>
              <w:t>anglais</w:t>
            </w:r>
          </w:p>
          <w:p w:rsidR="000D7780" w:rsidRPr="00EA5245" w:rsidRDefault="000D7780" w:rsidP="002E38CB">
            <w:pPr>
              <w:pStyle w:val="Docoriginal"/>
              <w:rPr>
                <w:lang w:val="fr-FR"/>
              </w:rPr>
            </w:pPr>
            <w:r w:rsidRPr="00EA5245">
              <w:rPr>
                <w:spacing w:val="0"/>
                <w:lang w:val="fr-FR"/>
              </w:rPr>
              <w:t>DATE</w:t>
            </w:r>
            <w:r w:rsidR="00AA3CEC">
              <w:rPr>
                <w:spacing w:val="0"/>
                <w:lang w:val="fr-FR"/>
              </w:rPr>
              <w:t xml:space="preserve"> </w:t>
            </w:r>
            <w:r w:rsidRPr="00267AFF">
              <w:rPr>
                <w:spacing w:val="0"/>
                <w:lang w:val="fr-FR"/>
              </w:rPr>
              <w:t>:</w:t>
            </w:r>
            <w:r w:rsidRPr="00267AFF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="00267AFF" w:rsidRPr="00267AFF">
              <w:rPr>
                <w:b w:val="0"/>
                <w:spacing w:val="0"/>
                <w:lang w:val="fr-FR"/>
              </w:rPr>
              <w:t>25 janvier</w:t>
            </w:r>
            <w:r w:rsidR="00C13808" w:rsidRPr="00267AFF">
              <w:rPr>
                <w:b w:val="0"/>
                <w:spacing w:val="0"/>
                <w:lang w:val="fr-FR"/>
              </w:rPr>
              <w:t xml:space="preserve"> </w:t>
            </w:r>
            <w:r w:rsidR="001131D5" w:rsidRPr="00267AFF">
              <w:rPr>
                <w:b w:val="0"/>
                <w:spacing w:val="0"/>
                <w:lang w:val="fr-FR"/>
              </w:rPr>
              <w:t>201</w:t>
            </w:r>
            <w:r w:rsidR="002E38CB">
              <w:rPr>
                <w:b w:val="0"/>
                <w:spacing w:val="0"/>
                <w:lang w:val="fr-FR"/>
              </w:rPr>
              <w:t>6</w:t>
            </w:r>
            <w:bookmarkStart w:id="3" w:name="_GoBack"/>
            <w:bookmarkEnd w:id="3"/>
          </w:p>
        </w:tc>
      </w:tr>
      <w:tr w:rsidR="000D7780" w:rsidRPr="002E38CB" w:rsidTr="00C13808">
        <w:tc>
          <w:tcPr>
            <w:tcW w:w="10131" w:type="dxa"/>
            <w:gridSpan w:val="3"/>
          </w:tcPr>
          <w:p w:rsidR="000D7780" w:rsidRPr="00EA5245" w:rsidRDefault="00C13808" w:rsidP="00F45372">
            <w:pPr>
              <w:pStyle w:val="upove"/>
              <w:rPr>
                <w:sz w:val="28"/>
                <w:lang w:val="fr-FR"/>
              </w:rPr>
            </w:pPr>
            <w:r w:rsidRPr="00EA5245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0D7780" w:rsidRPr="00EA5245" w:rsidTr="00C13808">
        <w:tc>
          <w:tcPr>
            <w:tcW w:w="10131" w:type="dxa"/>
            <w:gridSpan w:val="3"/>
          </w:tcPr>
          <w:p w:rsidR="000D7780" w:rsidRPr="00EA5245" w:rsidRDefault="00AA3CEC" w:rsidP="00F45372">
            <w:pPr>
              <w:pStyle w:val="Country"/>
              <w:rPr>
                <w:lang w:val="fr-FR"/>
              </w:rPr>
            </w:pPr>
            <w:r>
              <w:rPr>
                <w:lang w:val="fr-FR"/>
              </w:rPr>
              <w:t>Genève</w:t>
            </w:r>
          </w:p>
        </w:tc>
      </w:tr>
    </w:tbl>
    <w:p w:rsidR="000D7780" w:rsidRPr="00EA5245" w:rsidRDefault="00C13808" w:rsidP="00F45372">
      <w:pPr>
        <w:pStyle w:val="Sessiontc"/>
        <w:rPr>
          <w:lang w:val="fr-FR"/>
        </w:rPr>
      </w:pPr>
      <w:r w:rsidRPr="00EA5245">
        <w:rPr>
          <w:lang w:val="fr-FR"/>
        </w:rPr>
        <w:t>Comité TECHNIQUE</w:t>
      </w:r>
    </w:p>
    <w:p w:rsidR="00361821" w:rsidRPr="00EA5245" w:rsidRDefault="00822473" w:rsidP="00F45372">
      <w:pPr>
        <w:pStyle w:val="Sessiontcplacedate"/>
        <w:rPr>
          <w:lang w:val="fr-FR"/>
        </w:rPr>
      </w:pPr>
      <w:r>
        <w:rPr>
          <w:lang w:val="fr-FR"/>
        </w:rPr>
        <w:t>Cinquant</w:t>
      </w:r>
      <w:r w:rsidR="009A509B">
        <w:rPr>
          <w:lang w:val="fr-FR"/>
        </w:rPr>
        <w:t>e</w:t>
      </w:r>
      <w:r w:rsidR="00C4033D">
        <w:rPr>
          <w:lang w:val="fr-FR"/>
        </w:rPr>
        <w:t>-deux</w:t>
      </w:r>
      <w:r w:rsidR="00504E0E">
        <w:rPr>
          <w:lang w:val="fr-FR"/>
        </w:rPr>
        <w:t>ième</w:t>
      </w:r>
      <w:r w:rsidR="00C13808" w:rsidRPr="00EA5245">
        <w:rPr>
          <w:lang w:val="fr-FR"/>
        </w:rPr>
        <w:t xml:space="preserve"> session </w:t>
      </w:r>
      <w:r w:rsidR="00C13808" w:rsidRPr="00EA5245">
        <w:rPr>
          <w:lang w:val="fr-FR"/>
        </w:rPr>
        <w:br/>
        <w:t xml:space="preserve">Genève, </w:t>
      </w:r>
      <w:r w:rsidR="00C4033D">
        <w:rPr>
          <w:lang w:val="fr-FR"/>
        </w:rPr>
        <w:t>14-16</w:t>
      </w:r>
      <w:r w:rsidR="005B4A0E">
        <w:rPr>
          <w:lang w:val="fr-FR"/>
        </w:rPr>
        <w:t xml:space="preserve"> </w:t>
      </w:r>
      <w:r w:rsidR="00A2260F">
        <w:rPr>
          <w:lang w:val="fr-FR"/>
        </w:rPr>
        <w:t xml:space="preserve">mars </w:t>
      </w:r>
      <w:r w:rsidR="00C13808" w:rsidRPr="00EA5245">
        <w:rPr>
          <w:lang w:val="fr-FR"/>
        </w:rPr>
        <w:t>201</w:t>
      </w:r>
      <w:r w:rsidR="00C4033D">
        <w:rPr>
          <w:lang w:val="fr-FR"/>
        </w:rPr>
        <w:t>6</w:t>
      </w:r>
    </w:p>
    <w:p w:rsidR="00EE47D7" w:rsidRPr="00DC0B0C" w:rsidRDefault="00EE47D7" w:rsidP="00EE47D7">
      <w:pPr>
        <w:pStyle w:val="Titleofdoc0"/>
        <w:rPr>
          <w:lang w:val="fr-FR"/>
        </w:rPr>
      </w:pPr>
      <w:bookmarkStart w:id="4" w:name="TitleOfDoc"/>
      <w:bookmarkEnd w:id="4"/>
      <w:r w:rsidRPr="00DC0B0C">
        <w:rPr>
          <w:lang w:val="fr-FR"/>
        </w:rPr>
        <w:t>Révision partielle des principes directeurs d’examen pour le radis de tous les mois et le radis rave (Document TG/63/7</w:t>
      </w:r>
      <w:r w:rsidRPr="00DC0B0C">
        <w:rPr>
          <w:lang w:val="fr-FR"/>
        </w:rPr>
        <w:noBreakHyphen/>
        <w:t>TG/64/7)</w:t>
      </w:r>
    </w:p>
    <w:p w:rsidR="00EE47D7" w:rsidRPr="00DC0B0C" w:rsidRDefault="00AB49A8" w:rsidP="00EE47D7">
      <w:pPr>
        <w:pStyle w:val="preparedby1"/>
        <w:rPr>
          <w:lang w:val="fr-FR"/>
        </w:rPr>
      </w:pPr>
      <w:bookmarkStart w:id="5" w:name="Prepared"/>
      <w:bookmarkEnd w:id="5"/>
      <w:r w:rsidRPr="00AB49A8">
        <w:rPr>
          <w:lang w:val="fr-CH"/>
        </w:rPr>
        <w:t>Document établi par le Bureau de l’Union</w:t>
      </w:r>
      <w:r w:rsidR="00EE47D7" w:rsidRPr="00DC0B0C">
        <w:rPr>
          <w:lang w:val="fr-FR"/>
        </w:rPr>
        <w:br/>
      </w:r>
      <w:r w:rsidR="00EE47D7" w:rsidRPr="00DC0B0C">
        <w:rPr>
          <w:lang w:val="fr-FR"/>
        </w:rPr>
        <w:br/>
      </w:r>
      <w:r w:rsidR="00EE47D7" w:rsidRPr="00DC0B0C">
        <w:rPr>
          <w:color w:val="A6A6A6" w:themeColor="background1" w:themeShade="A6"/>
          <w:lang w:val="fr-FR"/>
        </w:rPr>
        <w:t>Avertissement : le présent document ne représente pas les principes ou les orientations de l’UPOV</w:t>
      </w:r>
    </w:p>
    <w:p w:rsidR="00EE47D7" w:rsidRPr="00DC0B0C" w:rsidRDefault="00EE47D7" w:rsidP="00EE47D7">
      <w:pPr>
        <w:pStyle w:val="Default"/>
        <w:jc w:val="both"/>
        <w:rPr>
          <w:lang w:val="fr-FR"/>
        </w:rPr>
      </w:pPr>
      <w:r w:rsidRPr="0099036B">
        <w:rPr>
          <w:snapToGrid w:val="0"/>
          <w:sz w:val="20"/>
          <w:lang w:val="fr-FR"/>
        </w:rPr>
        <w:fldChar w:fldCharType="begin"/>
      </w:r>
      <w:r w:rsidRPr="0099036B">
        <w:rPr>
          <w:snapToGrid w:val="0"/>
          <w:sz w:val="20"/>
          <w:lang w:val="fr-FR"/>
        </w:rPr>
        <w:instrText xml:space="preserve"> AUTONUM  </w:instrText>
      </w:r>
      <w:r w:rsidRPr="0099036B">
        <w:rPr>
          <w:snapToGrid w:val="0"/>
          <w:sz w:val="20"/>
          <w:lang w:val="fr-FR"/>
        </w:rPr>
        <w:fldChar w:fldCharType="end"/>
      </w:r>
      <w:r w:rsidRPr="00DC0B0C">
        <w:rPr>
          <w:snapToGrid w:val="0"/>
          <w:lang w:val="fr-FR"/>
        </w:rPr>
        <w:tab/>
      </w:r>
      <w:r w:rsidRPr="00DC0B0C">
        <w:rPr>
          <w:snapToGrid w:val="0"/>
          <w:sz w:val="20"/>
          <w:szCs w:val="20"/>
          <w:lang w:val="fr-FR"/>
        </w:rPr>
        <w:t>À sa quarante</w:t>
      </w:r>
      <w:r w:rsidRPr="00DC0B0C">
        <w:rPr>
          <w:snapToGrid w:val="0"/>
          <w:sz w:val="20"/>
          <w:szCs w:val="22"/>
          <w:lang w:val="fr-FR"/>
        </w:rPr>
        <w:noBreakHyphen/>
        <w:t>neuvième session tenue à Angers (France) du 15 au 19 juin 2015, le Groupe de travail technique sur les plantes potagères (TWV) a examiné une révision partielle des principes directeurs d’examen</w:t>
      </w:r>
      <w:r w:rsidRPr="00DC0B0C">
        <w:rPr>
          <w:sz w:val="20"/>
          <w:szCs w:val="20"/>
          <w:lang w:val="fr-FR"/>
        </w:rPr>
        <w:t xml:space="preserve"> du radis de tous les mois et du radis rave sur la base des documents TG/63/7</w:t>
      </w:r>
      <w:r w:rsidRPr="00DC0B0C">
        <w:rPr>
          <w:sz w:val="20"/>
          <w:szCs w:val="20"/>
          <w:lang w:val="fr-FR"/>
        </w:rPr>
        <w:noBreakHyphen/>
        <w:t>TG/64/7 et TWV/49/25 “</w:t>
      </w:r>
      <w:r w:rsidRPr="00155187">
        <w:rPr>
          <w:i/>
          <w:sz w:val="20"/>
          <w:szCs w:val="20"/>
          <w:lang w:val="fr-FR"/>
        </w:rPr>
        <w:t xml:space="preserve">Partial </w:t>
      </w:r>
      <w:proofErr w:type="spellStart"/>
      <w:r w:rsidRPr="00155187">
        <w:rPr>
          <w:i/>
          <w:sz w:val="20"/>
          <w:szCs w:val="20"/>
          <w:lang w:val="fr-FR"/>
        </w:rPr>
        <w:t>Revision</w:t>
      </w:r>
      <w:proofErr w:type="spellEnd"/>
      <w:r w:rsidRPr="00155187">
        <w:rPr>
          <w:i/>
          <w:sz w:val="20"/>
          <w:szCs w:val="20"/>
          <w:lang w:val="fr-FR"/>
        </w:rPr>
        <w:t xml:space="preserve"> of the Test Guidelines for </w:t>
      </w:r>
      <w:proofErr w:type="spellStart"/>
      <w:r w:rsidRPr="00155187">
        <w:rPr>
          <w:i/>
          <w:sz w:val="20"/>
          <w:szCs w:val="20"/>
          <w:lang w:val="fr-FR"/>
        </w:rPr>
        <w:t>Radish</w:t>
      </w:r>
      <w:proofErr w:type="spellEnd"/>
      <w:r w:rsidRPr="00155187">
        <w:rPr>
          <w:i/>
          <w:sz w:val="20"/>
          <w:szCs w:val="20"/>
          <w:lang w:val="fr-FR"/>
        </w:rPr>
        <w:t xml:space="preserve">;  Black </w:t>
      </w:r>
      <w:proofErr w:type="spellStart"/>
      <w:r w:rsidRPr="00155187">
        <w:rPr>
          <w:i/>
          <w:sz w:val="20"/>
          <w:szCs w:val="20"/>
          <w:lang w:val="fr-FR"/>
        </w:rPr>
        <w:t>Radish</w:t>
      </w:r>
      <w:proofErr w:type="spellEnd"/>
      <w:r w:rsidRPr="00155187">
        <w:rPr>
          <w:i/>
          <w:sz w:val="20"/>
          <w:szCs w:val="20"/>
          <w:lang w:val="fr-FR"/>
        </w:rPr>
        <w:t xml:space="preserve"> (Document TG/63/7</w:t>
      </w:r>
      <w:r w:rsidRPr="00155187">
        <w:rPr>
          <w:i/>
          <w:sz w:val="20"/>
          <w:szCs w:val="20"/>
          <w:lang w:val="fr-FR"/>
        </w:rPr>
        <w:noBreakHyphen/>
        <w:t>TG/64/7)</w:t>
      </w:r>
      <w:r w:rsidRPr="00DC0B0C">
        <w:rPr>
          <w:sz w:val="20"/>
          <w:szCs w:val="20"/>
          <w:lang w:val="fr-FR"/>
        </w:rPr>
        <w:t xml:space="preserve">” et proposé de réviser comme suit les </w:t>
      </w:r>
      <w:r w:rsidRPr="00DC0B0C">
        <w:rPr>
          <w:snapToGrid w:val="0"/>
          <w:sz w:val="20"/>
          <w:szCs w:val="22"/>
          <w:lang w:val="fr-FR"/>
        </w:rPr>
        <w:t>principes directeurs d’examen</w:t>
      </w:r>
      <w:r w:rsidRPr="00DC0B0C">
        <w:rPr>
          <w:sz w:val="20"/>
          <w:szCs w:val="20"/>
          <w:lang w:val="fr-FR"/>
        </w:rPr>
        <w:t xml:space="preserve"> du radis de tous les mois et du radis rave (voir le paragraphe 104 </w:t>
      </w:r>
      <w:r w:rsidRPr="00ED0563">
        <w:rPr>
          <w:sz w:val="20"/>
          <w:szCs w:val="20"/>
          <w:lang w:val="fr-FR"/>
        </w:rPr>
        <w:t xml:space="preserve">du document </w:t>
      </w:r>
      <w:r w:rsidR="005513AF" w:rsidRPr="00ED0563">
        <w:rPr>
          <w:sz w:val="20"/>
          <w:szCs w:val="20"/>
          <w:lang w:val="fr-CH"/>
        </w:rPr>
        <w:t xml:space="preserve">TWV/49/32 </w:t>
      </w:r>
      <w:proofErr w:type="spellStart"/>
      <w:r w:rsidR="005513AF" w:rsidRPr="00ED0563">
        <w:rPr>
          <w:sz w:val="20"/>
          <w:szCs w:val="20"/>
          <w:lang w:val="fr-CH"/>
        </w:rPr>
        <w:t>Rev</w:t>
      </w:r>
      <w:proofErr w:type="spellEnd"/>
      <w:r w:rsidR="005513AF" w:rsidRPr="00ED0563">
        <w:rPr>
          <w:sz w:val="20"/>
          <w:szCs w:val="20"/>
          <w:lang w:val="fr-CH"/>
        </w:rPr>
        <w:t xml:space="preserve">. </w:t>
      </w:r>
      <w:r w:rsidR="005513AF" w:rsidRPr="00ED0563">
        <w:rPr>
          <w:sz w:val="20"/>
          <w:szCs w:val="20"/>
          <w:lang w:val="es-ES"/>
        </w:rPr>
        <w:t>“</w:t>
      </w:r>
      <w:proofErr w:type="spellStart"/>
      <w:r w:rsidR="005513AF" w:rsidRPr="00ED0563">
        <w:rPr>
          <w:i/>
          <w:sz w:val="20"/>
          <w:szCs w:val="20"/>
          <w:lang w:val="es-ES"/>
        </w:rPr>
        <w:t>Revised</w:t>
      </w:r>
      <w:proofErr w:type="spellEnd"/>
      <w:r w:rsidR="005513AF" w:rsidRPr="00ED0563">
        <w:rPr>
          <w:i/>
          <w:sz w:val="20"/>
          <w:szCs w:val="20"/>
          <w:lang w:val="es-ES"/>
        </w:rPr>
        <w:t xml:space="preserve"> </w:t>
      </w:r>
      <w:proofErr w:type="spellStart"/>
      <w:r w:rsidR="005513AF" w:rsidRPr="00ED0563">
        <w:rPr>
          <w:i/>
          <w:sz w:val="20"/>
          <w:szCs w:val="20"/>
          <w:lang w:val="es-ES"/>
        </w:rPr>
        <w:t>Report</w:t>
      </w:r>
      <w:proofErr w:type="spellEnd"/>
      <w:r w:rsidR="005513AF" w:rsidRPr="00ED0563">
        <w:rPr>
          <w:sz w:val="20"/>
          <w:szCs w:val="20"/>
          <w:lang w:val="es-ES"/>
        </w:rPr>
        <w:t>”</w:t>
      </w:r>
      <w:proofErr w:type="gramStart"/>
      <w:r w:rsidRPr="00ED0563">
        <w:rPr>
          <w:sz w:val="20"/>
          <w:szCs w:val="20"/>
          <w:lang w:val="fr-FR"/>
        </w:rPr>
        <w:t>) :</w:t>
      </w:r>
      <w:proofErr w:type="gramEnd"/>
    </w:p>
    <w:p w:rsidR="00EE47D7" w:rsidRPr="00DC0B0C" w:rsidRDefault="00EE47D7" w:rsidP="00EE47D7">
      <w:pPr>
        <w:pStyle w:val="Default"/>
        <w:rPr>
          <w:snapToGrid w:val="0"/>
          <w:sz w:val="20"/>
          <w:szCs w:val="20"/>
          <w:lang w:val="fr-FR"/>
        </w:rPr>
      </w:pPr>
    </w:p>
    <w:p w:rsidR="00EE47D7" w:rsidRPr="00DC0B0C" w:rsidRDefault="00EE47D7" w:rsidP="00EE47D7">
      <w:pPr>
        <w:pStyle w:val="ListParagraph"/>
        <w:numPr>
          <w:ilvl w:val="0"/>
          <w:numId w:val="1"/>
        </w:numPr>
        <w:ind w:left="1134" w:hanging="567"/>
        <w:rPr>
          <w:snapToGrid w:val="0"/>
          <w:lang w:val="fr-FR"/>
        </w:rPr>
      </w:pPr>
      <w:r w:rsidRPr="00DC0B0C">
        <w:rPr>
          <w:snapToGrid w:val="0"/>
          <w:lang w:val="fr-FR"/>
        </w:rPr>
        <w:t>Ajout du caractère 22 “Racine : couleur de l’épiderme de la base” aux caractères de groupement dans le chapitre 5.3</w:t>
      </w:r>
    </w:p>
    <w:p w:rsidR="00EE47D7" w:rsidRPr="00DC0B0C" w:rsidRDefault="00EE47D7" w:rsidP="00EE47D7">
      <w:pPr>
        <w:pStyle w:val="ListParagraph"/>
        <w:numPr>
          <w:ilvl w:val="0"/>
          <w:numId w:val="1"/>
        </w:numPr>
        <w:ind w:left="1134" w:hanging="567"/>
        <w:rPr>
          <w:snapToGrid w:val="0"/>
          <w:lang w:val="fr-FR"/>
        </w:rPr>
      </w:pPr>
      <w:r w:rsidRPr="00DC0B0C">
        <w:rPr>
          <w:snapToGrid w:val="0"/>
          <w:lang w:val="fr-FR"/>
        </w:rPr>
        <w:t>Remplacement du caractère 23 “Racine non épaisse : couleur” par le caractère 22 “Racine : couleur de l’épiderme de la base” dans la section 5 “Caractères de la variété à indiquer” du questionnaire technique</w:t>
      </w:r>
    </w:p>
    <w:p w:rsidR="00EE47D7" w:rsidRPr="00DC0B0C" w:rsidRDefault="00EE47D7" w:rsidP="00EE47D7">
      <w:pPr>
        <w:tabs>
          <w:tab w:val="left" w:pos="1940"/>
        </w:tabs>
        <w:rPr>
          <w:snapToGrid w:val="0"/>
          <w:lang w:val="fr-FR"/>
        </w:rPr>
      </w:pPr>
    </w:p>
    <w:p w:rsidR="00EE47D7" w:rsidRDefault="00EE47D7" w:rsidP="00EE47D7">
      <w:pPr>
        <w:rPr>
          <w:snapToGrid w:val="0"/>
          <w:highlight w:val="yellow"/>
          <w:lang w:val="fr-FR"/>
        </w:rPr>
      </w:pPr>
      <w:r w:rsidRPr="00DC0B0C">
        <w:rPr>
          <w:snapToGrid w:val="0"/>
          <w:lang w:val="fr-FR"/>
        </w:rPr>
        <w:fldChar w:fldCharType="begin"/>
      </w:r>
      <w:r w:rsidRPr="00DC0B0C">
        <w:rPr>
          <w:snapToGrid w:val="0"/>
          <w:lang w:val="fr-FR"/>
        </w:rPr>
        <w:instrText xml:space="preserve"> AUTONUM  </w:instrText>
      </w:r>
      <w:r w:rsidRPr="00DC0B0C">
        <w:rPr>
          <w:snapToGrid w:val="0"/>
          <w:lang w:val="fr-FR"/>
        </w:rPr>
        <w:fldChar w:fldCharType="end"/>
      </w:r>
      <w:r w:rsidRPr="00DC0B0C">
        <w:rPr>
          <w:snapToGrid w:val="0"/>
          <w:lang w:val="fr-FR"/>
        </w:rPr>
        <w:tab/>
        <w:t>Les modifications proposées sont indiquées ci</w:t>
      </w:r>
      <w:r w:rsidRPr="00DC0B0C">
        <w:rPr>
          <w:snapToGrid w:val="0"/>
          <w:color w:val="000000"/>
          <w:szCs w:val="22"/>
          <w:lang w:val="fr-FR"/>
        </w:rPr>
        <w:noBreakHyphen/>
        <w:t xml:space="preserve">dessous en surbrillance et </w:t>
      </w:r>
      <w:r w:rsidRPr="002A02AE">
        <w:rPr>
          <w:snapToGrid w:val="0"/>
          <w:color w:val="000000"/>
          <w:szCs w:val="22"/>
          <w:highlight w:val="lightGray"/>
          <w:u w:val="single"/>
          <w:lang w:val="fr-FR"/>
        </w:rPr>
        <w:t>soulignées</w:t>
      </w:r>
      <w:r w:rsidRPr="00DC0B0C">
        <w:rPr>
          <w:snapToGrid w:val="0"/>
          <w:color w:val="000000"/>
          <w:szCs w:val="22"/>
          <w:lang w:val="fr-FR"/>
        </w:rPr>
        <w:t xml:space="preserve"> pour les insertions, et </w:t>
      </w:r>
      <w:r w:rsidRPr="002A02AE">
        <w:rPr>
          <w:strike/>
          <w:snapToGrid w:val="0"/>
          <w:color w:val="000000"/>
          <w:szCs w:val="22"/>
          <w:highlight w:val="lightGray"/>
          <w:lang w:val="fr-FR"/>
        </w:rPr>
        <w:t>biffées</w:t>
      </w:r>
      <w:r w:rsidRPr="00DC0B0C">
        <w:rPr>
          <w:snapToGrid w:val="0"/>
          <w:color w:val="000000"/>
          <w:szCs w:val="22"/>
          <w:lang w:val="fr-FR"/>
        </w:rPr>
        <w:t xml:space="preserve"> pour les suppressions.</w:t>
      </w:r>
    </w:p>
    <w:p w:rsidR="00EE47D7" w:rsidRPr="00F53022" w:rsidRDefault="00EE47D7" w:rsidP="00EE47D7">
      <w:pPr>
        <w:rPr>
          <w:snapToGrid w:val="0"/>
          <w:highlight w:val="yellow"/>
          <w:lang w:val="fr-FR"/>
        </w:rPr>
      </w:pPr>
    </w:p>
    <w:p w:rsidR="00EE47D7" w:rsidRPr="00DC0B0C" w:rsidRDefault="00EE47D7" w:rsidP="00EE47D7">
      <w:pPr>
        <w:pStyle w:val="Heading2"/>
        <w:rPr>
          <w:snapToGrid w:val="0"/>
          <w:lang w:val="fr-FR"/>
        </w:rPr>
      </w:pPr>
      <w:r w:rsidRPr="00DC0B0C">
        <w:rPr>
          <w:snapToGrid w:val="0"/>
          <w:lang w:val="fr-FR"/>
        </w:rPr>
        <w:t>Proposition d’ajout du caractère 22 “Racine : couleur de l’épiderme de la base” aux caractères de groupement dans le chapitre 5.3</w:t>
      </w:r>
    </w:p>
    <w:p w:rsidR="00EE47D7" w:rsidRPr="00F53022" w:rsidRDefault="00EE47D7" w:rsidP="00EE47D7">
      <w:pPr>
        <w:rPr>
          <w:highlight w:val="yellow"/>
          <w:lang w:val="fr-FR"/>
        </w:rPr>
      </w:pPr>
    </w:p>
    <w:p w:rsidR="00EE47D7" w:rsidRPr="00F53022" w:rsidRDefault="00EE47D7" w:rsidP="00EE47D7">
      <w:pPr>
        <w:rPr>
          <w:noProof/>
          <w:lang w:val="fr-FR"/>
        </w:rPr>
      </w:pPr>
      <w:r w:rsidRPr="00F53022">
        <w:rPr>
          <w:lang w:val="fr-FR"/>
        </w:rPr>
        <w:t>5.3</w:t>
      </w:r>
      <w:r w:rsidRPr="00F53022">
        <w:rPr>
          <w:lang w:val="fr-FR"/>
        </w:rPr>
        <w:tab/>
      </w:r>
      <w:r w:rsidRPr="00F53022">
        <w:rPr>
          <w:noProof/>
          <w:lang w:val="fr-FR"/>
        </w:rPr>
        <w:t>Il a été convenu de l</w:t>
      </w:r>
      <w:r>
        <w:rPr>
          <w:noProof/>
          <w:lang w:val="fr-FR"/>
        </w:rPr>
        <w:t>’</w:t>
      </w:r>
      <w:r w:rsidRPr="00F53022">
        <w:rPr>
          <w:noProof/>
          <w:lang w:val="fr-FR"/>
        </w:rPr>
        <w:t>utilité des caractères ci</w:t>
      </w:r>
      <w:r>
        <w:rPr>
          <w:noProof/>
          <w:lang w:val="fr-FR"/>
        </w:rPr>
        <w:noBreakHyphen/>
      </w:r>
      <w:r w:rsidRPr="00F53022">
        <w:rPr>
          <w:noProof/>
          <w:lang w:val="fr-FR"/>
        </w:rPr>
        <w:t>après pour le groupement des variétés :</w:t>
      </w:r>
    </w:p>
    <w:p w:rsidR="00EE47D7" w:rsidRPr="00F53022" w:rsidRDefault="00EE47D7" w:rsidP="00EE47D7">
      <w:pPr>
        <w:rPr>
          <w:lang w:val="fr-FR"/>
        </w:rPr>
      </w:pPr>
    </w:p>
    <w:p w:rsidR="00EE47D7" w:rsidRPr="00F53022" w:rsidRDefault="00EE47D7" w:rsidP="00EE47D7">
      <w:pPr>
        <w:ind w:left="1134" w:hanging="567"/>
        <w:rPr>
          <w:lang w:val="fr-FR"/>
        </w:rPr>
      </w:pPr>
      <w:r w:rsidRPr="00F53022">
        <w:rPr>
          <w:lang w:val="fr-FR"/>
        </w:rPr>
        <w:t>a)</w:t>
      </w:r>
      <w:r w:rsidRPr="00F53022">
        <w:rPr>
          <w:lang w:val="fr-FR"/>
        </w:rPr>
        <w:tab/>
      </w:r>
      <w:r w:rsidRPr="00F53022">
        <w:rPr>
          <w:u w:val="single"/>
          <w:lang w:val="fr-FR"/>
        </w:rPr>
        <w:t>Uniquement les variétés de type N</w:t>
      </w:r>
      <w:r w:rsidRPr="00F53022">
        <w:rPr>
          <w:lang w:val="fr-FR"/>
        </w:rPr>
        <w:t> : ploïdie (caractère 1)</w:t>
      </w:r>
    </w:p>
    <w:p w:rsidR="00EE47D7" w:rsidRPr="002A02AE" w:rsidRDefault="00EE47D7" w:rsidP="00EE47D7">
      <w:pPr>
        <w:ind w:left="1134" w:hanging="567"/>
        <w:rPr>
          <w:rFonts w:cs="Arial"/>
          <w:szCs w:val="24"/>
          <w:lang w:val="fr-FR"/>
        </w:rPr>
      </w:pPr>
      <w:r w:rsidRPr="002A02AE">
        <w:rPr>
          <w:rFonts w:cs="Arial"/>
          <w:szCs w:val="24"/>
          <w:lang w:val="fr-FR"/>
        </w:rPr>
        <w:t>b)</w:t>
      </w:r>
      <w:r w:rsidRPr="002A02AE">
        <w:rPr>
          <w:rFonts w:cs="Arial"/>
          <w:szCs w:val="24"/>
          <w:lang w:val="fr-FR"/>
        </w:rPr>
        <w:tab/>
      </w:r>
      <w:r w:rsidRPr="002A02AE">
        <w:rPr>
          <w:rFonts w:cs="Arial"/>
          <w:u w:val="single"/>
          <w:lang w:val="fr-FR"/>
        </w:rPr>
        <w:t>Uniquement les variétés de type N</w:t>
      </w:r>
      <w:r w:rsidRPr="002A02AE">
        <w:rPr>
          <w:rFonts w:cs="Arial"/>
          <w:lang w:val="fr-FR"/>
        </w:rPr>
        <w:t> : Feuille :</w:t>
      </w:r>
      <w:r w:rsidRPr="002A02AE">
        <w:rPr>
          <w:rFonts w:cs="Arial"/>
          <w:szCs w:val="24"/>
          <w:lang w:val="fr-FR"/>
        </w:rPr>
        <w:t xml:space="preserve"> longueur (</w:t>
      </w:r>
      <w:r w:rsidRPr="002A02AE">
        <w:rPr>
          <w:rFonts w:cs="Arial"/>
          <w:lang w:val="fr-FR"/>
        </w:rPr>
        <w:t xml:space="preserve">caractère </w:t>
      </w:r>
      <w:r w:rsidRPr="002A02AE">
        <w:rPr>
          <w:rFonts w:cs="Arial"/>
          <w:szCs w:val="24"/>
          <w:lang w:val="fr-FR"/>
        </w:rPr>
        <w:t>3)</w:t>
      </w:r>
    </w:p>
    <w:p w:rsidR="00EE47D7" w:rsidRPr="002A02AE" w:rsidRDefault="00EE47D7" w:rsidP="00EE47D7">
      <w:pPr>
        <w:ind w:left="1134" w:hanging="567"/>
        <w:rPr>
          <w:rFonts w:cs="Arial"/>
          <w:szCs w:val="24"/>
          <w:lang w:val="fr-FR"/>
        </w:rPr>
      </w:pPr>
      <w:r w:rsidRPr="002A02AE">
        <w:rPr>
          <w:rFonts w:cs="Arial"/>
          <w:szCs w:val="24"/>
          <w:lang w:val="fr-FR"/>
        </w:rPr>
        <w:t>c)</w:t>
      </w:r>
      <w:r w:rsidRPr="00F53022">
        <w:rPr>
          <w:rFonts w:ascii="TimesNewRoman" w:hAnsi="TimesNewRoman" w:cs="TimesNewRoman"/>
          <w:szCs w:val="24"/>
          <w:lang w:val="fr-FR"/>
        </w:rPr>
        <w:tab/>
      </w:r>
      <w:r w:rsidRPr="00F53022">
        <w:rPr>
          <w:u w:val="single"/>
          <w:lang w:val="fr-FR"/>
        </w:rPr>
        <w:t>Uniquement les variétés de type S</w:t>
      </w:r>
      <w:r w:rsidRPr="00F53022">
        <w:rPr>
          <w:lang w:val="fr-FR"/>
        </w:rPr>
        <w:t> : Feuille :</w:t>
      </w:r>
      <w:r w:rsidRPr="002A02AE">
        <w:rPr>
          <w:rFonts w:cs="Arial"/>
          <w:szCs w:val="24"/>
          <w:lang w:val="fr-FR"/>
        </w:rPr>
        <w:t xml:space="preserve"> longueur (</w:t>
      </w:r>
      <w:r w:rsidRPr="002A02AE">
        <w:rPr>
          <w:rFonts w:cs="Arial"/>
          <w:lang w:val="fr-FR"/>
        </w:rPr>
        <w:t xml:space="preserve">caractère </w:t>
      </w:r>
      <w:r w:rsidRPr="002A02AE">
        <w:rPr>
          <w:rFonts w:cs="Arial"/>
          <w:szCs w:val="24"/>
          <w:lang w:val="fr-FR"/>
        </w:rPr>
        <w:t>4)</w:t>
      </w:r>
    </w:p>
    <w:p w:rsidR="00EE47D7" w:rsidRPr="00F53022" w:rsidRDefault="00EE47D7" w:rsidP="00EE47D7">
      <w:pPr>
        <w:ind w:left="1134" w:hanging="567"/>
        <w:rPr>
          <w:lang w:val="fr-FR"/>
        </w:rPr>
      </w:pPr>
      <w:r w:rsidRPr="00F53022">
        <w:rPr>
          <w:lang w:val="fr-FR"/>
        </w:rPr>
        <w:t>d)</w:t>
      </w:r>
      <w:r w:rsidRPr="00F53022">
        <w:rPr>
          <w:lang w:val="fr-FR"/>
        </w:rPr>
        <w:tab/>
        <w:t>Limbe : nombre de lobes (caractère 8)</w:t>
      </w:r>
    </w:p>
    <w:p w:rsidR="00EE47D7" w:rsidRPr="00F53022" w:rsidRDefault="00EE47D7" w:rsidP="00EE47D7">
      <w:pPr>
        <w:ind w:left="1134" w:hanging="567"/>
        <w:rPr>
          <w:lang w:val="fr-FR"/>
        </w:rPr>
      </w:pPr>
      <w:r w:rsidRPr="00F53022">
        <w:rPr>
          <w:lang w:val="fr-FR"/>
        </w:rPr>
        <w:t>e)</w:t>
      </w:r>
      <w:r w:rsidRPr="00F53022">
        <w:rPr>
          <w:lang w:val="fr-FR"/>
        </w:rPr>
        <w:tab/>
        <w:t>Pétiole : pigmentation anthocyanique (caractère 10)</w:t>
      </w:r>
    </w:p>
    <w:p w:rsidR="00EE47D7" w:rsidRPr="00F53022" w:rsidRDefault="00EE47D7" w:rsidP="00EE47D7">
      <w:pPr>
        <w:ind w:left="1134" w:hanging="567"/>
        <w:rPr>
          <w:lang w:val="fr-FR"/>
        </w:rPr>
      </w:pPr>
      <w:r w:rsidRPr="00F53022">
        <w:rPr>
          <w:lang w:val="fr-FR"/>
        </w:rPr>
        <w:t>f)</w:t>
      </w:r>
      <w:r w:rsidRPr="00F53022">
        <w:rPr>
          <w:lang w:val="fr-FR"/>
        </w:rPr>
        <w:tab/>
      </w:r>
      <w:r w:rsidRPr="00F53022">
        <w:rPr>
          <w:u w:val="single"/>
          <w:lang w:val="fr-FR"/>
        </w:rPr>
        <w:t>Uniquement les variétés de type N</w:t>
      </w:r>
      <w:r w:rsidRPr="00F53022">
        <w:rPr>
          <w:lang w:val="fr-FR"/>
        </w:rPr>
        <w:t> : Racine : longueur (caractère 13)</w:t>
      </w:r>
    </w:p>
    <w:p w:rsidR="00EE47D7" w:rsidRPr="00F53022" w:rsidRDefault="00EE47D7" w:rsidP="00EE47D7">
      <w:pPr>
        <w:ind w:left="1134" w:hanging="567"/>
        <w:rPr>
          <w:lang w:val="fr-FR"/>
        </w:rPr>
      </w:pPr>
      <w:r w:rsidRPr="00F53022">
        <w:rPr>
          <w:lang w:val="fr-FR"/>
        </w:rPr>
        <w:t>g)</w:t>
      </w:r>
      <w:r w:rsidRPr="00F53022">
        <w:rPr>
          <w:lang w:val="fr-FR"/>
        </w:rPr>
        <w:tab/>
      </w:r>
      <w:r w:rsidRPr="00F53022">
        <w:rPr>
          <w:u w:val="single"/>
          <w:lang w:val="fr-FR"/>
        </w:rPr>
        <w:t>Uniquement les variétés de type S</w:t>
      </w:r>
      <w:r w:rsidRPr="00F53022">
        <w:rPr>
          <w:lang w:val="fr-FR"/>
        </w:rPr>
        <w:t> : Racine : longueur (caractère 14)</w:t>
      </w:r>
    </w:p>
    <w:p w:rsidR="00EE47D7" w:rsidRDefault="00EE47D7" w:rsidP="00EE47D7">
      <w:pPr>
        <w:ind w:left="1134" w:hanging="567"/>
        <w:jc w:val="left"/>
        <w:rPr>
          <w:lang w:val="fr-FR"/>
        </w:rPr>
      </w:pPr>
      <w:r w:rsidRPr="00F53022">
        <w:rPr>
          <w:lang w:val="fr-FR"/>
        </w:rPr>
        <w:t>h)</w:t>
      </w:r>
      <w:r w:rsidRPr="00F53022">
        <w:rPr>
          <w:lang w:val="fr-FR"/>
        </w:rPr>
        <w:tab/>
      </w:r>
      <w:r w:rsidRPr="00F53022">
        <w:rPr>
          <w:u w:val="single"/>
          <w:lang w:val="fr-FR"/>
        </w:rPr>
        <w:t>Uniquement les variétés de type N</w:t>
      </w:r>
      <w:r w:rsidRPr="00F53022">
        <w:rPr>
          <w:lang w:val="fr-FR"/>
        </w:rPr>
        <w:t> : Ra</w:t>
      </w:r>
      <w:r>
        <w:rPr>
          <w:lang w:val="fr-FR"/>
        </w:rPr>
        <w:t>cine : diamètre (caractère 15)</w:t>
      </w:r>
    </w:p>
    <w:p w:rsidR="00EE47D7" w:rsidRPr="00F53022" w:rsidRDefault="00EE47D7" w:rsidP="00EE47D7">
      <w:pPr>
        <w:ind w:left="1134" w:hanging="567"/>
        <w:jc w:val="left"/>
        <w:rPr>
          <w:lang w:val="fr-FR"/>
        </w:rPr>
      </w:pPr>
      <w:r w:rsidRPr="00F53022">
        <w:rPr>
          <w:lang w:val="fr-FR"/>
        </w:rPr>
        <w:t>i)</w:t>
      </w:r>
      <w:r w:rsidRPr="00F53022">
        <w:rPr>
          <w:lang w:val="fr-FR"/>
        </w:rPr>
        <w:tab/>
      </w:r>
      <w:r w:rsidRPr="00F53022">
        <w:rPr>
          <w:u w:val="single"/>
          <w:lang w:val="fr-FR"/>
        </w:rPr>
        <w:t>Uniquement les variétés de type S</w:t>
      </w:r>
      <w:r w:rsidRPr="00F53022">
        <w:rPr>
          <w:lang w:val="fr-FR"/>
        </w:rPr>
        <w:t> : Racine : diamètre (caractère 16)</w:t>
      </w:r>
    </w:p>
    <w:p w:rsidR="00EE47D7" w:rsidRPr="00F53022" w:rsidRDefault="00EE47D7" w:rsidP="00EE47D7">
      <w:pPr>
        <w:ind w:left="1134" w:hanging="567"/>
        <w:rPr>
          <w:lang w:val="fr-FR"/>
        </w:rPr>
      </w:pPr>
      <w:r w:rsidRPr="00F53022">
        <w:rPr>
          <w:lang w:val="fr-FR"/>
        </w:rPr>
        <w:t>j)</w:t>
      </w:r>
      <w:r w:rsidRPr="00F53022">
        <w:rPr>
          <w:lang w:val="fr-FR"/>
        </w:rPr>
        <w:tab/>
        <w:t>Racine : forme (caractère 17)</w:t>
      </w:r>
    </w:p>
    <w:p w:rsidR="00EE47D7" w:rsidRPr="00F53022" w:rsidRDefault="00EE47D7" w:rsidP="00EE47D7">
      <w:pPr>
        <w:ind w:left="1134" w:hanging="567"/>
        <w:rPr>
          <w:lang w:val="fr-FR"/>
        </w:rPr>
      </w:pPr>
      <w:r w:rsidRPr="00F53022">
        <w:rPr>
          <w:lang w:val="fr-FR"/>
        </w:rPr>
        <w:t>k)</w:t>
      </w:r>
      <w:r w:rsidRPr="00F53022">
        <w:rPr>
          <w:lang w:val="fr-FR"/>
        </w:rPr>
        <w:tab/>
        <w:t>Racine : nombre de couleurs de l</w:t>
      </w:r>
      <w:r>
        <w:rPr>
          <w:lang w:val="fr-FR"/>
        </w:rPr>
        <w:t>’</w:t>
      </w:r>
      <w:r w:rsidRPr="00F53022">
        <w:rPr>
          <w:lang w:val="fr-FR"/>
        </w:rPr>
        <w:t>épiderme (sans la racine non épaisse) (caractère 21)</w:t>
      </w:r>
    </w:p>
    <w:p w:rsidR="00EE47D7" w:rsidRDefault="00EE47D7" w:rsidP="00EE47D7">
      <w:pPr>
        <w:ind w:left="1134" w:hanging="567"/>
        <w:rPr>
          <w:rFonts w:cs="Arial"/>
          <w:highlight w:val="lightGray"/>
          <w:u w:val="single"/>
          <w:lang w:val="fr-FR"/>
        </w:rPr>
      </w:pPr>
      <w:r w:rsidRPr="00F53022">
        <w:rPr>
          <w:rFonts w:cs="Arial"/>
          <w:highlight w:val="lightGray"/>
          <w:u w:val="single"/>
          <w:lang w:val="fr-FR"/>
        </w:rPr>
        <w:t>l)</w:t>
      </w:r>
      <w:r w:rsidRPr="00F53022">
        <w:rPr>
          <w:rFonts w:cs="Arial"/>
          <w:highlight w:val="lightGray"/>
          <w:u w:val="single"/>
          <w:lang w:val="fr-FR"/>
        </w:rPr>
        <w:tab/>
        <w:t>Racine</w:t>
      </w:r>
      <w:r>
        <w:rPr>
          <w:rFonts w:cs="Arial"/>
          <w:highlight w:val="lightGray"/>
          <w:u w:val="single"/>
          <w:lang w:val="fr-FR"/>
        </w:rPr>
        <w:t> </w:t>
      </w:r>
      <w:r w:rsidRPr="00F53022">
        <w:rPr>
          <w:rFonts w:cs="Arial"/>
          <w:highlight w:val="lightGray"/>
          <w:u w:val="single"/>
          <w:lang w:val="fr-FR"/>
        </w:rPr>
        <w:t>: couleur de l</w:t>
      </w:r>
      <w:r>
        <w:rPr>
          <w:rFonts w:cs="Arial"/>
          <w:highlight w:val="lightGray"/>
          <w:u w:val="single"/>
          <w:lang w:val="fr-FR"/>
        </w:rPr>
        <w:t>’</w:t>
      </w:r>
      <w:r w:rsidRPr="00F53022">
        <w:rPr>
          <w:rFonts w:cs="Arial"/>
          <w:highlight w:val="lightGray"/>
          <w:u w:val="single"/>
          <w:lang w:val="fr-FR"/>
        </w:rPr>
        <w:t xml:space="preserve">épiderme </w:t>
      </w:r>
      <w:r w:rsidRPr="00A75D3D">
        <w:rPr>
          <w:rFonts w:cs="Arial"/>
          <w:strike/>
          <w:highlight w:val="lightGray"/>
          <w:u w:val="single"/>
          <w:lang w:val="fr-FR"/>
        </w:rPr>
        <w:t>de</w:t>
      </w:r>
      <w:r w:rsidR="00A75D3D">
        <w:rPr>
          <w:rFonts w:cs="Arial"/>
          <w:highlight w:val="lightGray"/>
          <w:u w:val="single"/>
          <w:lang w:val="fr-FR"/>
        </w:rPr>
        <w:t xml:space="preserve"> à</w:t>
      </w:r>
      <w:r w:rsidRPr="00F53022">
        <w:rPr>
          <w:rFonts w:cs="Arial"/>
          <w:highlight w:val="lightGray"/>
          <w:u w:val="single"/>
          <w:lang w:val="fr-FR"/>
        </w:rPr>
        <w:t xml:space="preserve"> la base (caractère 22)</w:t>
      </w:r>
    </w:p>
    <w:p w:rsidR="00EE47D7" w:rsidRPr="00F53022" w:rsidRDefault="00EE47D7" w:rsidP="00EE47D7">
      <w:pPr>
        <w:ind w:left="1134" w:hanging="567"/>
        <w:rPr>
          <w:lang w:val="fr-FR"/>
        </w:rPr>
      </w:pPr>
      <w:proofErr w:type="gramStart"/>
      <w:r w:rsidRPr="00F53022">
        <w:rPr>
          <w:rFonts w:cs="Arial"/>
          <w:strike/>
          <w:highlight w:val="lightGray"/>
          <w:lang w:val="fr-FR"/>
        </w:rPr>
        <w:t>l</w:t>
      </w:r>
      <w:r w:rsidRPr="00F53022">
        <w:rPr>
          <w:rFonts w:cs="Arial"/>
          <w:highlight w:val="lightGray"/>
          <w:u w:val="single"/>
          <w:lang w:val="fr-FR"/>
        </w:rPr>
        <w:t>m</w:t>
      </w:r>
      <w:proofErr w:type="gramEnd"/>
      <w:r w:rsidRPr="00F53022">
        <w:rPr>
          <w:rFonts w:cs="Arial"/>
          <w:lang w:val="fr-FR"/>
        </w:rPr>
        <w:t>)</w:t>
      </w:r>
      <w:r w:rsidRPr="00F53022">
        <w:rPr>
          <w:rFonts w:cs="Arial"/>
          <w:lang w:val="fr-FR"/>
        </w:rPr>
        <w:tab/>
      </w:r>
      <w:r w:rsidRPr="00F53022">
        <w:rPr>
          <w:u w:val="single"/>
          <w:lang w:val="fr-FR"/>
        </w:rPr>
        <w:t>Uniquement les variétés avec Racine : nombre de couleurs de l</w:t>
      </w:r>
      <w:r>
        <w:rPr>
          <w:u w:val="single"/>
          <w:lang w:val="fr-FR"/>
        </w:rPr>
        <w:t>’</w:t>
      </w:r>
      <w:r w:rsidRPr="00F53022">
        <w:rPr>
          <w:u w:val="single"/>
          <w:lang w:val="fr-FR"/>
        </w:rPr>
        <w:t>épiderme : deux</w:t>
      </w:r>
      <w:r w:rsidRPr="00DA11F2">
        <w:rPr>
          <w:u w:val="single"/>
          <w:lang w:val="fr-FR"/>
        </w:rPr>
        <w:t> </w:t>
      </w:r>
      <w:r w:rsidRPr="00F53022">
        <w:rPr>
          <w:lang w:val="fr-FR"/>
        </w:rPr>
        <w:t>: Racine : étendue de la couleur blanche depuis l</w:t>
      </w:r>
      <w:r>
        <w:rPr>
          <w:lang w:val="fr-FR"/>
        </w:rPr>
        <w:t>’</w:t>
      </w:r>
      <w:r w:rsidRPr="00F53022">
        <w:rPr>
          <w:lang w:val="fr-FR"/>
        </w:rPr>
        <w:t>extrémité non épaisse de la racine (caractère 25)</w:t>
      </w:r>
    </w:p>
    <w:p w:rsidR="00EE47D7" w:rsidRPr="00F53022" w:rsidRDefault="00EE47D7" w:rsidP="00EE47D7">
      <w:pPr>
        <w:ind w:left="1134" w:hanging="567"/>
        <w:rPr>
          <w:lang w:val="fr-FR"/>
        </w:rPr>
      </w:pPr>
      <w:proofErr w:type="gramStart"/>
      <w:r w:rsidRPr="00F53022">
        <w:rPr>
          <w:rFonts w:cs="Arial"/>
          <w:strike/>
          <w:highlight w:val="lightGray"/>
          <w:lang w:val="fr-FR"/>
        </w:rPr>
        <w:t>m</w:t>
      </w:r>
      <w:r w:rsidRPr="00F53022">
        <w:rPr>
          <w:rFonts w:cs="Arial"/>
          <w:highlight w:val="lightGray"/>
          <w:lang w:val="fr-FR"/>
        </w:rPr>
        <w:t>n</w:t>
      </w:r>
      <w:proofErr w:type="gramEnd"/>
      <w:r w:rsidRPr="00F53022">
        <w:rPr>
          <w:rFonts w:cs="Arial"/>
          <w:lang w:val="fr-FR"/>
        </w:rPr>
        <w:t>)</w:t>
      </w:r>
      <w:r w:rsidRPr="00F53022">
        <w:rPr>
          <w:rFonts w:cs="Arial"/>
          <w:lang w:val="fr-FR"/>
        </w:rPr>
        <w:tab/>
      </w:r>
      <w:r w:rsidRPr="00F53022">
        <w:rPr>
          <w:lang w:val="fr-FR"/>
        </w:rPr>
        <w:t>Époque de maturité de récolte (caractère 28)</w:t>
      </w:r>
      <w:r w:rsidRPr="00F53022">
        <w:rPr>
          <w:lang w:val="fr-FR"/>
        </w:rPr>
        <w:br w:type="page"/>
      </w:r>
    </w:p>
    <w:p w:rsidR="00EE47D7" w:rsidRPr="00F53022" w:rsidRDefault="00EE47D7" w:rsidP="00EE47D7">
      <w:pPr>
        <w:rPr>
          <w:lang w:val="fr-FR"/>
        </w:rPr>
      </w:pPr>
    </w:p>
    <w:p w:rsidR="00EE47D7" w:rsidRPr="00DC0B0C" w:rsidRDefault="00EE47D7" w:rsidP="00EE47D7">
      <w:pPr>
        <w:pStyle w:val="Heading2"/>
        <w:rPr>
          <w:snapToGrid w:val="0"/>
          <w:lang w:val="fr-FR"/>
        </w:rPr>
      </w:pPr>
      <w:r w:rsidRPr="00DC0B0C">
        <w:rPr>
          <w:snapToGrid w:val="0"/>
          <w:lang w:val="fr-FR"/>
        </w:rPr>
        <w:t>Proposition de remplacement du caractère 23 “Racine non épaisse : couleur” par le caractère 22 “Racine : couleur de l’épiderme de la base” dans la section 5 “Caractères de la variété à indiquer” du questionnaire technique</w:t>
      </w:r>
    </w:p>
    <w:p w:rsidR="00EE47D7" w:rsidRPr="00F53022" w:rsidRDefault="00EE47D7" w:rsidP="00EE47D7">
      <w:pPr>
        <w:rPr>
          <w:lang w:val="fr-FR"/>
        </w:rPr>
      </w:pPr>
    </w:p>
    <w:tbl>
      <w:tblPr>
        <w:tblW w:w="9696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9"/>
        <w:gridCol w:w="737"/>
        <w:gridCol w:w="2955"/>
        <w:gridCol w:w="2127"/>
        <w:gridCol w:w="446"/>
        <w:gridCol w:w="2835"/>
        <w:gridCol w:w="539"/>
        <w:gridCol w:w="28"/>
      </w:tblGrid>
      <w:tr w:rsidR="00EE47D7" w:rsidRPr="00F53022" w:rsidTr="00255060">
        <w:trPr>
          <w:gridAfter w:val="1"/>
          <w:wAfter w:w="28" w:type="dxa"/>
          <w:cantSplit/>
          <w:tblHeader/>
          <w:jc w:val="center"/>
        </w:trPr>
        <w:tc>
          <w:tcPr>
            <w:tcW w:w="3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D7" w:rsidRPr="00F53022" w:rsidRDefault="00EE47D7" w:rsidP="00255060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8"/>
                <w:lang w:val="fr-FR"/>
              </w:rPr>
            </w:pPr>
          </w:p>
          <w:p w:rsidR="00EE47D7" w:rsidRPr="00F53022" w:rsidRDefault="00EE47D7" w:rsidP="00255060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8"/>
                <w:lang w:val="fr-FR"/>
              </w:rPr>
            </w:pPr>
            <w:r w:rsidRPr="00F53022">
              <w:rPr>
                <w:noProof/>
                <w:sz w:val="18"/>
                <w:lang w:val="fr-FR"/>
              </w:rPr>
              <w:t>QUESTIONNAIRE TECHNIQUE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47D7" w:rsidRPr="00F53022" w:rsidRDefault="00EE47D7" w:rsidP="00255060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8"/>
                <w:lang w:val="fr-FR"/>
              </w:rPr>
            </w:pPr>
          </w:p>
          <w:p w:rsidR="00EE47D7" w:rsidRPr="00F53022" w:rsidRDefault="00EE47D7" w:rsidP="00255060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8"/>
                <w:lang w:val="fr-FR"/>
              </w:rPr>
            </w:pPr>
            <w:r w:rsidRPr="00F53022">
              <w:rPr>
                <w:noProof/>
                <w:sz w:val="18"/>
                <w:lang w:val="fr-FR"/>
              </w:rPr>
              <w:t>Page {x} de {y}</w:t>
            </w:r>
          </w:p>
        </w:tc>
        <w:tc>
          <w:tcPr>
            <w:tcW w:w="3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E47D7" w:rsidRPr="00F53022" w:rsidRDefault="00EE47D7" w:rsidP="00255060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8"/>
                <w:lang w:val="fr-FR"/>
              </w:rPr>
            </w:pPr>
          </w:p>
          <w:p w:rsidR="00EE47D7" w:rsidRPr="00F53022" w:rsidRDefault="00EE47D7" w:rsidP="00255060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8"/>
                <w:lang w:val="fr-FR"/>
              </w:rPr>
            </w:pPr>
            <w:r w:rsidRPr="00F53022">
              <w:rPr>
                <w:noProof/>
                <w:sz w:val="18"/>
                <w:lang w:val="fr-FR"/>
              </w:rPr>
              <w:t>Numéro de référence :</w:t>
            </w:r>
          </w:p>
        </w:tc>
      </w:tr>
      <w:tr w:rsidR="00EE47D7" w:rsidRPr="00F53022" w:rsidTr="00255060">
        <w:trPr>
          <w:gridAfter w:val="1"/>
          <w:wAfter w:w="28" w:type="dxa"/>
          <w:cantSplit/>
          <w:tblHeader/>
          <w:jc w:val="center"/>
        </w:trPr>
        <w:tc>
          <w:tcPr>
            <w:tcW w:w="37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E47D7" w:rsidRPr="00F53022" w:rsidRDefault="00EE47D7" w:rsidP="00255060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E47D7" w:rsidRPr="00F53022" w:rsidRDefault="00EE47D7" w:rsidP="00255060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  <w:tc>
          <w:tcPr>
            <w:tcW w:w="38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E47D7" w:rsidRPr="00F53022" w:rsidRDefault="00EE47D7" w:rsidP="00255060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</w:tr>
      <w:tr w:rsidR="00EE47D7" w:rsidRPr="002E38CB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96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7D7" w:rsidRPr="00F53022" w:rsidRDefault="00EE47D7" w:rsidP="00255060">
            <w:pPr>
              <w:rPr>
                <w:sz w:val="18"/>
                <w:szCs w:val="18"/>
                <w:lang w:val="fr-FR"/>
              </w:rPr>
            </w:pPr>
          </w:p>
          <w:p w:rsidR="00EE47D7" w:rsidRPr="00F53022" w:rsidRDefault="00EE47D7" w:rsidP="00255060">
            <w:pPr>
              <w:rPr>
                <w:sz w:val="18"/>
                <w:szCs w:val="18"/>
                <w:lang w:val="fr-FR"/>
              </w:rPr>
            </w:pPr>
            <w:r w:rsidRPr="00F53022">
              <w:rPr>
                <w:sz w:val="18"/>
                <w:szCs w:val="18"/>
                <w:lang w:val="fr-FR"/>
              </w:rPr>
              <w:t>5.</w:t>
            </w:r>
            <w:r w:rsidRPr="00F53022">
              <w:rPr>
                <w:sz w:val="18"/>
                <w:szCs w:val="18"/>
                <w:lang w:val="fr-FR"/>
              </w:rPr>
              <w:tab/>
              <w:t>Caractères de la variété à indiquer (le chiffre entre parenthèses renvoie aux caractères correspondants dans les principes directeurs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F53022">
              <w:rPr>
                <w:sz w:val="18"/>
                <w:szCs w:val="18"/>
                <w:lang w:val="fr-FR"/>
              </w:rPr>
              <w:t>examen;  prière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F53022">
              <w:rPr>
                <w:sz w:val="18"/>
                <w:szCs w:val="18"/>
                <w:lang w:val="fr-FR"/>
              </w:rPr>
              <w:t>indiquer la note appropriée).</w:t>
            </w:r>
          </w:p>
          <w:p w:rsidR="00EE47D7" w:rsidRPr="00F53022" w:rsidRDefault="00EE47D7" w:rsidP="00255060">
            <w:pPr>
              <w:rPr>
                <w:sz w:val="18"/>
                <w:szCs w:val="18"/>
                <w:lang w:val="fr-FR"/>
              </w:rPr>
            </w:pPr>
          </w:p>
        </w:tc>
      </w:tr>
      <w:tr w:rsidR="00EE47D7" w:rsidRPr="00F53022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EE47D7" w:rsidRPr="00F53022" w:rsidRDefault="00EE47D7" w:rsidP="00255060">
            <w:pPr>
              <w:pStyle w:val="Normalt"/>
              <w:keepNext/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EE47D7" w:rsidRPr="00F53022" w:rsidRDefault="00EE47D7" w:rsidP="00255060">
            <w:pPr>
              <w:keepNext/>
              <w:keepLines/>
              <w:spacing w:before="120" w:after="120"/>
              <w:rPr>
                <w:sz w:val="18"/>
                <w:lang w:val="fr-FR"/>
              </w:rPr>
            </w:pPr>
            <w:r w:rsidRPr="00F53022">
              <w:rPr>
                <w:noProof/>
                <w:sz w:val="18"/>
                <w:lang w:val="fr-FR"/>
              </w:rPr>
              <w:t>Caractères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EE47D7" w:rsidRPr="00F53022" w:rsidRDefault="00EE47D7" w:rsidP="00255060">
            <w:pPr>
              <w:keepNext/>
              <w:spacing w:before="120" w:after="120"/>
              <w:rPr>
                <w:sz w:val="18"/>
                <w:lang w:val="fr-FR"/>
              </w:rPr>
            </w:pPr>
            <w:r w:rsidRPr="00F53022">
              <w:rPr>
                <w:noProof/>
                <w:sz w:val="18"/>
                <w:lang w:val="fr-FR"/>
              </w:rPr>
              <w:t>Exemples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E47D7" w:rsidRPr="00F53022" w:rsidRDefault="00EE47D7" w:rsidP="00255060">
            <w:pPr>
              <w:keepNext/>
              <w:spacing w:before="120" w:after="120"/>
              <w:rPr>
                <w:sz w:val="18"/>
                <w:lang w:val="fr-FR"/>
              </w:rPr>
            </w:pPr>
            <w:r w:rsidRPr="00F53022">
              <w:rPr>
                <w:sz w:val="18"/>
                <w:lang w:val="fr-FR"/>
              </w:rPr>
              <w:t>Note</w:t>
            </w:r>
          </w:p>
        </w:tc>
      </w:tr>
      <w:tr w:rsidR="00EE47D7" w:rsidRPr="00F53022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EE47D7" w:rsidRPr="00F53022" w:rsidRDefault="00EE47D7" w:rsidP="00255060">
            <w:pPr>
              <w:spacing w:before="120" w:after="120"/>
              <w:rPr>
                <w:sz w:val="16"/>
                <w:szCs w:val="16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bottom w:val="nil"/>
            </w:tcBorders>
          </w:tcPr>
          <w:p w:rsidR="00EE47D7" w:rsidRPr="00F53022" w:rsidRDefault="00EE47D7" w:rsidP="00255060">
            <w:pPr>
              <w:spacing w:before="120" w:after="120"/>
              <w:rPr>
                <w:sz w:val="16"/>
                <w:szCs w:val="16"/>
                <w:lang w:val="fr-FR"/>
              </w:rPr>
            </w:pPr>
            <w:r w:rsidRPr="00F53022">
              <w:rPr>
                <w:sz w:val="16"/>
                <w:szCs w:val="16"/>
                <w:lang w:val="fr-FR"/>
              </w:rPr>
              <w:t>[…]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EE47D7" w:rsidRPr="00F53022" w:rsidRDefault="00EE47D7" w:rsidP="00255060">
            <w:pPr>
              <w:spacing w:before="120" w:after="120"/>
              <w:rPr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EE47D7" w:rsidRPr="00F53022" w:rsidRDefault="00EE47D7" w:rsidP="00255060">
            <w:pPr>
              <w:spacing w:before="120" w:after="120"/>
              <w:rPr>
                <w:lang w:val="fr-FR"/>
              </w:rPr>
            </w:pPr>
          </w:p>
        </w:tc>
      </w:tr>
      <w:tr w:rsidR="00EE47D7" w:rsidRPr="002E38CB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EE47D7" w:rsidRPr="00F53022" w:rsidRDefault="00EE47D7" w:rsidP="00255060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F53022">
              <w:rPr>
                <w:rFonts w:cs="Arial"/>
                <w:b/>
                <w:sz w:val="16"/>
                <w:szCs w:val="16"/>
                <w:lang w:val="fr-FR"/>
              </w:rPr>
              <w:t>5.11</w:t>
            </w:r>
            <w:r w:rsidRPr="00F53022">
              <w:rPr>
                <w:rFonts w:cs="Arial"/>
                <w:b/>
                <w:sz w:val="16"/>
                <w:szCs w:val="16"/>
                <w:lang w:val="fr-FR"/>
              </w:rPr>
              <w:br/>
              <w:t>(21)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rPr>
                <w:b/>
                <w:lang w:val="fr-FR"/>
              </w:rPr>
            </w:pPr>
            <w:r w:rsidRPr="00F53022">
              <w:rPr>
                <w:rFonts w:ascii="Arial" w:hAnsi="Arial" w:cs="Arial"/>
                <w:b/>
                <w:sz w:val="16"/>
                <w:szCs w:val="16"/>
                <w:lang w:val="fr-FR"/>
              </w:rPr>
              <w:t>Racine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 </w:t>
            </w:r>
            <w:r w:rsidRPr="00F53022">
              <w:rPr>
                <w:rFonts w:ascii="Arial" w:hAnsi="Arial" w:cs="Arial"/>
                <w:b/>
                <w:sz w:val="16"/>
                <w:szCs w:val="16"/>
                <w:lang w:val="fr-FR"/>
              </w:rPr>
              <w:t>: nombre de couleurs de l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’</w:t>
            </w:r>
            <w:r w:rsidRPr="00F53022">
              <w:rPr>
                <w:rFonts w:ascii="Arial" w:hAnsi="Arial" w:cs="Arial"/>
                <w:b/>
                <w:sz w:val="16"/>
                <w:szCs w:val="16"/>
                <w:lang w:val="fr-FR"/>
              </w:rPr>
              <w:t>épiderme (sans la racine non épaisse)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spacing w:before="120" w:after="120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E47D7" w:rsidRPr="00F53022" w:rsidRDefault="00EE47D7" w:rsidP="00255060">
            <w:pPr>
              <w:spacing w:before="120" w:after="120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EE47D7" w:rsidRPr="00F53022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EE47D7" w:rsidRPr="00F53022" w:rsidRDefault="00EE47D7" w:rsidP="00255060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lang w:val="fr-FR"/>
              </w:rPr>
              <w:t xml:space="preserve">une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E47D7" w:rsidRPr="00155187" w:rsidRDefault="00EE47D7" w:rsidP="00255060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55187">
              <w:rPr>
                <w:rFonts w:cs="Arial"/>
                <w:sz w:val="16"/>
                <w:szCs w:val="16"/>
              </w:rPr>
              <w:t xml:space="preserve">Cerise (S), </w:t>
            </w:r>
            <w:r w:rsidRPr="00155187">
              <w:rPr>
                <w:rFonts w:cs="Arial"/>
                <w:sz w:val="16"/>
                <w:szCs w:val="16"/>
              </w:rPr>
              <w:br/>
            </w:r>
            <w:proofErr w:type="spellStart"/>
            <w:r w:rsidRPr="00155187">
              <w:rPr>
                <w:rFonts w:cs="Arial"/>
                <w:sz w:val="16"/>
                <w:szCs w:val="16"/>
              </w:rPr>
              <w:t>Minowase</w:t>
            </w:r>
            <w:proofErr w:type="spellEnd"/>
            <w:r w:rsidRPr="00155187">
              <w:rPr>
                <w:rFonts w:cs="Arial"/>
                <w:sz w:val="16"/>
                <w:szCs w:val="16"/>
              </w:rPr>
              <w:t xml:space="preserve"> Summer Cross No. 3 (N), </w:t>
            </w:r>
            <w:r w:rsidRPr="00155187">
              <w:rPr>
                <w:rFonts w:cs="Arial"/>
                <w:sz w:val="16"/>
                <w:szCs w:val="16"/>
              </w:rPr>
              <w:br/>
            </w:r>
            <w:proofErr w:type="spellStart"/>
            <w:r w:rsidRPr="00155187">
              <w:rPr>
                <w:rFonts w:cs="Arial"/>
                <w:sz w:val="16"/>
                <w:szCs w:val="16"/>
              </w:rPr>
              <w:t>Saxa</w:t>
            </w:r>
            <w:proofErr w:type="spellEnd"/>
            <w:r w:rsidRPr="00155187">
              <w:rPr>
                <w:rFonts w:cs="Arial"/>
                <w:sz w:val="16"/>
                <w:szCs w:val="16"/>
              </w:rPr>
              <w:t xml:space="preserve"> 2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E47D7" w:rsidRPr="00F53022" w:rsidRDefault="00EE47D7" w:rsidP="00255060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F53022">
              <w:rPr>
                <w:rFonts w:cs="Arial"/>
                <w:sz w:val="16"/>
                <w:szCs w:val="16"/>
                <w:lang w:val="fr-FR"/>
              </w:rPr>
              <w:t>1 [ ]</w:t>
            </w:r>
          </w:p>
        </w:tc>
      </w:tr>
      <w:tr w:rsidR="00EE47D7" w:rsidRPr="00F53022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EE47D7" w:rsidRPr="00F53022" w:rsidRDefault="00EE47D7" w:rsidP="0025506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lang w:val="fr-FR"/>
              </w:rPr>
              <w:t>deux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E47D7" w:rsidRPr="00155187" w:rsidRDefault="00EE47D7" w:rsidP="00255060">
            <w:pPr>
              <w:pStyle w:val="Normaltb"/>
              <w:keepNext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155187">
              <w:rPr>
                <w:rFonts w:ascii="Arial" w:hAnsi="Arial" w:cs="Arial"/>
                <w:b w:val="0"/>
                <w:sz w:val="16"/>
                <w:szCs w:val="16"/>
              </w:rPr>
              <w:t xml:space="preserve">Akasuji (N), Bamba (S), </w:t>
            </w:r>
            <w:r w:rsidRPr="00155187">
              <w:rPr>
                <w:rFonts w:ascii="Arial" w:hAnsi="Arial" w:cs="Arial"/>
                <w:b w:val="0"/>
                <w:sz w:val="16"/>
                <w:szCs w:val="16"/>
              </w:rPr>
              <w:br/>
              <w:t xml:space="preserve">Flamboyant 2 (S), </w:t>
            </w:r>
            <w:r w:rsidRPr="00155187">
              <w:rPr>
                <w:rFonts w:ascii="Arial" w:hAnsi="Arial" w:cs="Arial"/>
                <w:b w:val="0"/>
                <w:sz w:val="16"/>
                <w:szCs w:val="16"/>
              </w:rPr>
              <w:br/>
              <w:t>Murasakizukin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E47D7" w:rsidRPr="00F53022" w:rsidRDefault="00EE47D7" w:rsidP="0025506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lang w:val="fr-FR"/>
              </w:rPr>
              <w:t>2 [ ]</w:t>
            </w:r>
          </w:p>
        </w:tc>
      </w:tr>
      <w:tr w:rsidR="00EE47D7" w:rsidRPr="00F53022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EE47D7" w:rsidRPr="00F53022" w:rsidRDefault="00EE47D7" w:rsidP="00255060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>5.12</w:t>
            </w:r>
            <w:r w:rsidRPr="00F53022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br/>
              <w:t>(23)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rPr>
                <w:b/>
                <w:bCs/>
                <w:strike/>
                <w:noProof w:val="0"/>
                <w:lang w:val="fr-FR"/>
              </w:rPr>
            </w:pPr>
            <w:r w:rsidRPr="00F53022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>Racine non épaisse : couleur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E47D7" w:rsidRPr="00F53022" w:rsidRDefault="00EE47D7" w:rsidP="00255060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</w:p>
        </w:tc>
      </w:tr>
      <w:tr w:rsidR="00EE47D7" w:rsidRPr="00F53022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EE47D7" w:rsidRPr="00F53022" w:rsidRDefault="00EE47D7" w:rsidP="00255060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blanc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E47D7" w:rsidRPr="00155187" w:rsidRDefault="00EE47D7" w:rsidP="00255060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15518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 xml:space="preserve">Minowase Summer Cross No. 3 (N), 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E47D7" w:rsidRPr="00F53022" w:rsidRDefault="00EE47D7" w:rsidP="00255060">
            <w:pPr>
              <w:pStyle w:val="Normalt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1 [ ]</w:t>
            </w:r>
          </w:p>
        </w:tc>
      </w:tr>
      <w:tr w:rsidR="00EE47D7" w:rsidRPr="00F53022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EE47D7" w:rsidRPr="00F53022" w:rsidRDefault="00EE47D7" w:rsidP="00255060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E47D7" w:rsidRPr="00F53022" w:rsidRDefault="00EE47D7" w:rsidP="00255060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blanc jaunâtre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rPr>
                <w:rFonts w:ascii="Arial" w:hAnsi="Arial" w:cs="Arial"/>
                <w:bCs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bCs/>
                <w:strike/>
                <w:sz w:val="16"/>
                <w:szCs w:val="16"/>
                <w:highlight w:val="lightGray"/>
                <w:lang w:val="fr-FR"/>
              </w:rPr>
              <w:t>Miura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E47D7" w:rsidRPr="00F53022" w:rsidRDefault="00EE47D7" w:rsidP="00255060">
            <w:pPr>
              <w:pStyle w:val="Normalt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2 [ ]</w:t>
            </w:r>
          </w:p>
        </w:tc>
      </w:tr>
      <w:tr w:rsidR="00EE47D7" w:rsidRPr="00F53022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EE47D7" w:rsidRPr="00F53022" w:rsidRDefault="00EE47D7" w:rsidP="00255060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jaune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Gold Star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E47D7" w:rsidRPr="00F53022" w:rsidRDefault="00EE47D7" w:rsidP="00255060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3 [ ]</w:t>
            </w:r>
          </w:p>
        </w:tc>
      </w:tr>
      <w:tr w:rsidR="00EE47D7" w:rsidRPr="00F53022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EE47D7" w:rsidRPr="00F53022" w:rsidRDefault="00EE47D7" w:rsidP="00255060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brun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Footer"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E47D7" w:rsidRPr="00F53022" w:rsidRDefault="00EE47D7" w:rsidP="00255060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4 [ ]</w:t>
            </w:r>
          </w:p>
        </w:tc>
      </w:tr>
      <w:tr w:rsidR="00EE47D7" w:rsidRPr="00F53022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EE47D7" w:rsidRPr="00F53022" w:rsidRDefault="00EE47D7" w:rsidP="00255060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vert clair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Footer"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  <w:proofErr w:type="spellStart"/>
            <w:r w:rsidRPr="00F53022"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  <w:t>Kazafukarami</w:t>
            </w:r>
            <w:proofErr w:type="spellEnd"/>
            <w:r w:rsidRPr="00F53022"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  <w:t xml:space="preserve">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E47D7" w:rsidRPr="00F53022" w:rsidRDefault="00EE47D7" w:rsidP="00255060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5 [ ]</w:t>
            </w:r>
          </w:p>
        </w:tc>
      </w:tr>
      <w:tr w:rsidR="00EE47D7" w:rsidRPr="00F53022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EE47D7" w:rsidRPr="00F53022" w:rsidRDefault="00EE47D7" w:rsidP="00255060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vert moyen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Footer"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E47D7" w:rsidRPr="00F53022" w:rsidRDefault="00EE47D7" w:rsidP="00255060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6 [ ]</w:t>
            </w:r>
          </w:p>
        </w:tc>
      </w:tr>
      <w:tr w:rsidR="00EE47D7" w:rsidRPr="00F53022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EE47D7" w:rsidRPr="00F53022" w:rsidRDefault="00EE47D7" w:rsidP="00255060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vert foncé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E47D7" w:rsidRPr="00F53022" w:rsidRDefault="00EE47D7" w:rsidP="00255060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7 [ ]</w:t>
            </w:r>
          </w:p>
        </w:tc>
      </w:tr>
      <w:tr w:rsidR="00EE47D7" w:rsidRPr="00F53022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EE47D7" w:rsidRPr="00F53022" w:rsidRDefault="00EE47D7" w:rsidP="00255060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rose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Koshin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E47D7" w:rsidRPr="00F53022" w:rsidRDefault="00EE47D7" w:rsidP="00255060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8 [ ]</w:t>
            </w:r>
          </w:p>
        </w:tc>
      </w:tr>
      <w:tr w:rsidR="00EE47D7" w:rsidRPr="00F53022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EE47D7" w:rsidRPr="00F53022" w:rsidRDefault="00EE47D7" w:rsidP="00255060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rouge</w:t>
            </w:r>
            <w:r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noBreakHyphen/>
            </w: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rose foncé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E47D7" w:rsidRPr="00F53022" w:rsidRDefault="00EE47D7" w:rsidP="00255060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9 [ ]</w:t>
            </w:r>
          </w:p>
        </w:tc>
      </w:tr>
      <w:tr w:rsidR="00EE47D7" w:rsidRPr="00F53022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EE47D7" w:rsidRPr="00F53022" w:rsidRDefault="00EE47D7" w:rsidP="00255060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rouge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Footer"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  <w:proofErr w:type="spellStart"/>
            <w:r w:rsidRPr="00F53022">
              <w:rPr>
                <w:rFonts w:cs="Arial"/>
                <w:strike/>
                <w:sz w:val="16"/>
                <w:szCs w:val="16"/>
                <w:highlight w:val="lightGray"/>
                <w:lang w:val="fr-FR" w:eastAsia="ja-JP"/>
              </w:rPr>
              <w:t>Benizonochunaga</w:t>
            </w:r>
            <w:proofErr w:type="spellEnd"/>
            <w:r w:rsidRPr="00F53022">
              <w:rPr>
                <w:rFonts w:cs="Arial"/>
                <w:strike/>
                <w:sz w:val="16"/>
                <w:szCs w:val="16"/>
                <w:highlight w:val="lightGray"/>
                <w:lang w:val="fr-FR" w:eastAsia="ja-JP"/>
              </w:rPr>
              <w:t xml:space="preserve">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E47D7" w:rsidRPr="00F53022" w:rsidRDefault="00EE47D7" w:rsidP="00255060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10 [ ]</w:t>
            </w:r>
          </w:p>
        </w:tc>
      </w:tr>
      <w:tr w:rsidR="00EE47D7" w:rsidRPr="00F53022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EE47D7" w:rsidRPr="00F53022" w:rsidRDefault="00EE47D7" w:rsidP="00255060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pourpre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Karaineaka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E47D7" w:rsidRPr="00F53022" w:rsidRDefault="00EE47D7" w:rsidP="00255060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11 [ ]</w:t>
            </w:r>
          </w:p>
        </w:tc>
      </w:tr>
      <w:tr w:rsidR="00EE47D7" w:rsidRPr="00F53022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EE47D7" w:rsidRPr="00F53022" w:rsidRDefault="00EE47D7" w:rsidP="00255060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violet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E47D7" w:rsidRPr="00F53022" w:rsidRDefault="00EE47D7" w:rsidP="00255060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12 [ ]</w:t>
            </w:r>
          </w:p>
        </w:tc>
      </w:tr>
      <w:tr w:rsidR="00EE47D7" w:rsidRPr="00F53022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EE47D7" w:rsidRPr="00F53022" w:rsidRDefault="00EE47D7" w:rsidP="00255060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single" w:sz="6" w:space="0" w:color="auto"/>
            </w:tcBorders>
          </w:tcPr>
          <w:p w:rsidR="00EE47D7" w:rsidRPr="00F53022" w:rsidRDefault="00EE47D7" w:rsidP="00255060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noir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EE47D7" w:rsidRPr="00F53022" w:rsidRDefault="00EE47D7" w:rsidP="00255060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Kuromaru (N)</w:t>
            </w:r>
          </w:p>
        </w:tc>
        <w:tc>
          <w:tcPr>
            <w:tcW w:w="567" w:type="dxa"/>
            <w:gridSpan w:val="2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EE47D7" w:rsidRPr="00F53022" w:rsidRDefault="00EE47D7" w:rsidP="00255060">
            <w:pPr>
              <w:pStyle w:val="Normalt"/>
              <w:widowControl w:val="0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F530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13 [ ]</w:t>
            </w:r>
          </w:p>
        </w:tc>
      </w:tr>
      <w:tr w:rsidR="00EE47D7" w:rsidRPr="00F53022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EE47D7" w:rsidRPr="00F53022" w:rsidRDefault="00EE47D7" w:rsidP="00255060">
            <w:pPr>
              <w:keepNext/>
              <w:spacing w:before="120" w:after="120"/>
              <w:rPr>
                <w:sz w:val="18"/>
                <w:szCs w:val="16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EE47D7" w:rsidRPr="00F53022" w:rsidRDefault="00EE47D7" w:rsidP="00255060">
            <w:pPr>
              <w:keepNext/>
              <w:spacing w:before="120" w:after="120"/>
              <w:rPr>
                <w:sz w:val="18"/>
                <w:szCs w:val="16"/>
                <w:lang w:val="fr-FR"/>
              </w:rPr>
            </w:pPr>
            <w:proofErr w:type="spellStart"/>
            <w:r w:rsidRPr="00F53022">
              <w:rPr>
                <w:sz w:val="18"/>
                <w:szCs w:val="16"/>
                <w:lang w:val="fr-FR"/>
              </w:rPr>
              <w:t>Characteristics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EE47D7" w:rsidRPr="00F53022" w:rsidRDefault="00EE47D7" w:rsidP="00255060">
            <w:pPr>
              <w:keepNext/>
              <w:spacing w:before="120" w:after="120"/>
              <w:rPr>
                <w:sz w:val="18"/>
                <w:szCs w:val="16"/>
                <w:lang w:val="fr-FR"/>
              </w:rPr>
            </w:pPr>
            <w:proofErr w:type="spellStart"/>
            <w:r w:rsidRPr="00F53022">
              <w:rPr>
                <w:sz w:val="18"/>
                <w:szCs w:val="16"/>
                <w:lang w:val="fr-FR"/>
              </w:rPr>
              <w:t>Example</w:t>
            </w:r>
            <w:proofErr w:type="spellEnd"/>
            <w:r w:rsidRPr="00F53022">
              <w:rPr>
                <w:sz w:val="18"/>
                <w:szCs w:val="16"/>
                <w:lang w:val="fr-FR"/>
              </w:rPr>
              <w:t xml:space="preserve"> </w:t>
            </w:r>
            <w:proofErr w:type="spellStart"/>
            <w:r w:rsidRPr="00F53022">
              <w:rPr>
                <w:sz w:val="18"/>
                <w:szCs w:val="16"/>
                <w:lang w:val="fr-FR"/>
              </w:rPr>
              <w:t>Varieties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47D7" w:rsidRPr="00F53022" w:rsidRDefault="00EE47D7" w:rsidP="00255060">
            <w:pPr>
              <w:keepNext/>
              <w:spacing w:before="120" w:after="120"/>
              <w:rPr>
                <w:sz w:val="18"/>
                <w:szCs w:val="16"/>
                <w:lang w:val="fr-FR"/>
              </w:rPr>
            </w:pPr>
            <w:r w:rsidRPr="00F53022">
              <w:rPr>
                <w:sz w:val="18"/>
                <w:szCs w:val="16"/>
                <w:lang w:val="fr-FR"/>
              </w:rPr>
              <w:t>Note</w:t>
            </w:r>
          </w:p>
        </w:tc>
      </w:tr>
      <w:tr w:rsidR="00EE47D7" w:rsidRPr="002E38CB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EE47D7" w:rsidRPr="00F53022" w:rsidRDefault="00EE47D7" w:rsidP="0025506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5.12</w:t>
            </w:r>
            <w:r w:rsidRPr="00F5302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br/>
              <w:t>(22)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bottom w:val="nil"/>
            </w:tcBorders>
          </w:tcPr>
          <w:p w:rsidR="00EE47D7" w:rsidRPr="00F53022" w:rsidRDefault="00EE47D7" w:rsidP="00255060">
            <w:pPr>
              <w:pStyle w:val="Normalt"/>
              <w:keepNext/>
              <w:widowControl w:val="0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Racine : couleur de l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’</w:t>
            </w:r>
            <w:r w:rsidRPr="00F5302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épiderme </w:t>
            </w:r>
            <w:r w:rsidRPr="00A75D3D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u w:val="single"/>
                <w:lang w:val="fr-FR"/>
              </w:rPr>
              <w:t>de</w:t>
            </w:r>
            <w:r w:rsidRPr="00F5302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  <w:r w:rsidR="00A75D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à </w:t>
            </w:r>
            <w:r w:rsidRPr="00F5302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la base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EE47D7" w:rsidRPr="00F53022" w:rsidRDefault="00EE47D7" w:rsidP="00255060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EE47D7" w:rsidRPr="00F53022" w:rsidRDefault="00EE47D7" w:rsidP="00255060">
            <w:pPr>
              <w:pStyle w:val="Normalt"/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</w:tr>
      <w:tr w:rsidR="00EE47D7" w:rsidRPr="00F53022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EE47D7" w:rsidRPr="00F53022" w:rsidRDefault="00EE47D7" w:rsidP="0025506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blanc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E47D7" w:rsidRPr="00155187" w:rsidRDefault="00EE47D7" w:rsidP="00255060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5518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Minowase Summer Cross No. 3 (N), Rex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E47D7" w:rsidRPr="00F53022" w:rsidRDefault="00EE47D7" w:rsidP="0025506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1 [ ]</w:t>
            </w:r>
          </w:p>
        </w:tc>
      </w:tr>
      <w:tr w:rsidR="00EE47D7" w:rsidRPr="00F53022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EE47D7" w:rsidRPr="00F53022" w:rsidRDefault="00EE47D7" w:rsidP="0025506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blanc jaunâtre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Miura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E47D7" w:rsidRPr="00F53022" w:rsidRDefault="00EE47D7" w:rsidP="0025506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2 [ ]</w:t>
            </w:r>
          </w:p>
        </w:tc>
      </w:tr>
      <w:tr w:rsidR="00EE47D7" w:rsidRPr="00F53022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EE47D7" w:rsidRPr="00F53022" w:rsidRDefault="00EE47D7" w:rsidP="0025506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jaune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Gold Star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E47D7" w:rsidRPr="00F53022" w:rsidRDefault="00EE47D7" w:rsidP="0025506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3 [ ]</w:t>
            </w:r>
          </w:p>
        </w:tc>
      </w:tr>
      <w:tr w:rsidR="00EE47D7" w:rsidRPr="00F53022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EE47D7" w:rsidRPr="00F53022" w:rsidRDefault="00EE47D7" w:rsidP="0025506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brun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E47D7" w:rsidRPr="00F53022" w:rsidRDefault="00EE47D7" w:rsidP="0025506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4 [ ]</w:t>
            </w:r>
          </w:p>
        </w:tc>
      </w:tr>
      <w:tr w:rsidR="00EE47D7" w:rsidRPr="00F53022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EE47D7" w:rsidRPr="00F53022" w:rsidRDefault="00EE47D7" w:rsidP="0025506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vert clair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Miyashige Nagabuto (N), Oshin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E47D7" w:rsidRPr="00F53022" w:rsidRDefault="00EE47D7" w:rsidP="0025506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5 [ ]</w:t>
            </w:r>
          </w:p>
        </w:tc>
      </w:tr>
      <w:tr w:rsidR="00EE47D7" w:rsidRPr="00F53022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EE47D7" w:rsidRPr="00F53022" w:rsidRDefault="00EE47D7" w:rsidP="0025506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vert moyen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Nezumi (N) 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E47D7" w:rsidRPr="00F53022" w:rsidRDefault="00EE47D7" w:rsidP="0025506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6 [ ]</w:t>
            </w:r>
          </w:p>
        </w:tc>
      </w:tr>
      <w:tr w:rsidR="00EE47D7" w:rsidRPr="00F53022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EE47D7" w:rsidRPr="00F53022" w:rsidRDefault="00EE47D7" w:rsidP="0025506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vert foncé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E47D7" w:rsidRPr="00155187" w:rsidRDefault="00EE47D7" w:rsidP="00255060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15518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Aonaga (N), Kazafu karami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E47D7" w:rsidRPr="00F53022" w:rsidRDefault="00EE47D7" w:rsidP="0025506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7 [ ]</w:t>
            </w:r>
          </w:p>
        </w:tc>
      </w:tr>
      <w:tr w:rsidR="00EE47D7" w:rsidRPr="00F53022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EE47D7" w:rsidRPr="00F53022" w:rsidRDefault="00EE47D7" w:rsidP="0025506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rose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De cinq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 </w:t>
            </w: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semaines rose 3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E47D7" w:rsidRPr="00F53022" w:rsidRDefault="00EE47D7" w:rsidP="0025506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8 [ ]</w:t>
            </w:r>
          </w:p>
        </w:tc>
      </w:tr>
      <w:tr w:rsidR="00EE47D7" w:rsidRPr="00F53022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EE47D7" w:rsidRPr="00F53022" w:rsidRDefault="00EE47D7" w:rsidP="0025506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rouge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noBreakHyphen/>
            </w: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rose foncé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Ostergruß rosa 2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E47D7" w:rsidRPr="00F53022" w:rsidRDefault="00EE47D7" w:rsidP="0025506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9 [ ]</w:t>
            </w:r>
          </w:p>
        </w:tc>
      </w:tr>
      <w:tr w:rsidR="00EE47D7" w:rsidRPr="00F53022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EE47D7" w:rsidRPr="00F53022" w:rsidRDefault="00EE47D7" w:rsidP="0025506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rouge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Benigeshou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E47D7" w:rsidRPr="00F53022" w:rsidRDefault="00EE47D7" w:rsidP="0025506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10 [ ]</w:t>
            </w:r>
          </w:p>
        </w:tc>
      </w:tr>
      <w:tr w:rsidR="00EE47D7" w:rsidRPr="00F53022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EE47D7" w:rsidRPr="00F53022" w:rsidRDefault="00EE47D7" w:rsidP="0025506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pourpre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Karaineaka (N), 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E47D7" w:rsidRPr="00F53022" w:rsidRDefault="00EE47D7" w:rsidP="0025506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11 [ ]</w:t>
            </w:r>
          </w:p>
        </w:tc>
      </w:tr>
      <w:tr w:rsidR="00EE47D7" w:rsidRPr="00F53022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EE47D7" w:rsidRPr="00F53022" w:rsidRDefault="00EE47D7" w:rsidP="0025506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violet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Hilds blauer Herbst und Winter (S), </w:t>
            </w: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br/>
              <w:t>Violet de Gournay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E47D7" w:rsidRPr="00F53022" w:rsidRDefault="00EE47D7" w:rsidP="0025506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12 [ ]</w:t>
            </w:r>
          </w:p>
        </w:tc>
      </w:tr>
      <w:tr w:rsidR="00EE47D7" w:rsidRPr="00F53022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EE47D7" w:rsidRPr="00F53022" w:rsidRDefault="00EE47D7" w:rsidP="0025506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noir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E47D7" w:rsidRPr="00F53022" w:rsidRDefault="00EE47D7" w:rsidP="00255060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Kuromaru (N), </w:t>
            </w: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br/>
              <w:t>Noir gros rond d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’</w:t>
            </w: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hiver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E47D7" w:rsidRPr="00F53022" w:rsidRDefault="00EE47D7" w:rsidP="00255060">
            <w:pPr>
              <w:pStyle w:val="Normalt"/>
              <w:widowControl w:val="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13 [ ]</w:t>
            </w:r>
          </w:p>
        </w:tc>
      </w:tr>
      <w:tr w:rsidR="00EE47D7" w:rsidRPr="00F53022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47D7" w:rsidRPr="00F53022" w:rsidRDefault="00EE47D7" w:rsidP="00255060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single" w:sz="4" w:space="0" w:color="auto"/>
            </w:tcBorders>
          </w:tcPr>
          <w:p w:rsidR="00EE47D7" w:rsidRPr="00F53022" w:rsidRDefault="00EE47D7" w:rsidP="00255060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53022">
              <w:rPr>
                <w:rFonts w:ascii="Arial" w:hAnsi="Arial" w:cs="Arial"/>
                <w:sz w:val="16"/>
                <w:szCs w:val="16"/>
                <w:lang w:val="fr-FR"/>
              </w:rPr>
              <w:t>[…]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EE47D7" w:rsidRPr="00F53022" w:rsidRDefault="00EE47D7" w:rsidP="00255060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47D7" w:rsidRPr="00F53022" w:rsidRDefault="00EE47D7" w:rsidP="00255060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:rsidR="00EE47D7" w:rsidRPr="00F53022" w:rsidRDefault="00EE47D7" w:rsidP="00EE47D7">
      <w:pPr>
        <w:rPr>
          <w:snapToGrid w:val="0"/>
          <w:lang w:val="fr-FR"/>
        </w:rPr>
      </w:pPr>
    </w:p>
    <w:p w:rsidR="00EE47D7" w:rsidRPr="00F53022" w:rsidRDefault="00EE47D7" w:rsidP="00EE47D7">
      <w:pPr>
        <w:pStyle w:val="TOC1"/>
        <w:jc w:val="left"/>
        <w:rPr>
          <w:snapToGrid w:val="0"/>
          <w:lang w:val="fr-FR"/>
        </w:rPr>
      </w:pPr>
    </w:p>
    <w:p w:rsidR="00EE47D7" w:rsidRPr="00F53022" w:rsidRDefault="00EE47D7" w:rsidP="00EE47D7">
      <w:pPr>
        <w:jc w:val="left"/>
        <w:rPr>
          <w:lang w:val="fr-FR"/>
        </w:rPr>
      </w:pPr>
    </w:p>
    <w:p w:rsidR="00900C26" w:rsidRPr="00822473" w:rsidRDefault="00EE47D7" w:rsidP="00EE47D7">
      <w:pPr>
        <w:jc w:val="right"/>
        <w:rPr>
          <w:i/>
          <w:snapToGrid w:val="0"/>
          <w:lang w:val="fr-FR"/>
        </w:rPr>
      </w:pPr>
      <w:r w:rsidRPr="00F53022">
        <w:rPr>
          <w:lang w:val="fr-FR"/>
        </w:rPr>
        <w:t>[Fin du document]</w:t>
      </w:r>
    </w:p>
    <w:sectPr w:rsidR="00900C26" w:rsidRPr="00822473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D7" w:rsidRDefault="00EE47D7" w:rsidP="00F45372">
      <w:r>
        <w:separator/>
      </w:r>
    </w:p>
    <w:p w:rsidR="00EE47D7" w:rsidRDefault="00EE47D7" w:rsidP="00F45372"/>
    <w:p w:rsidR="00EE47D7" w:rsidRDefault="00EE47D7" w:rsidP="00F45372"/>
  </w:endnote>
  <w:endnote w:type="continuationSeparator" w:id="0">
    <w:p w:rsidR="00EE47D7" w:rsidRDefault="00EE47D7" w:rsidP="00F45372">
      <w:r>
        <w:separator/>
      </w:r>
    </w:p>
    <w:p w:rsidR="00EE47D7" w:rsidRPr="00681A3D" w:rsidRDefault="00EE47D7">
      <w:pPr>
        <w:pStyle w:val="Footer"/>
        <w:spacing w:after="60"/>
        <w:rPr>
          <w:sz w:val="18"/>
          <w:lang w:val="fr-CH"/>
        </w:rPr>
      </w:pPr>
      <w:r w:rsidRPr="00681A3D">
        <w:rPr>
          <w:sz w:val="18"/>
          <w:lang w:val="fr-CH"/>
        </w:rPr>
        <w:t>[Suite de la note de la page précédente]</w:t>
      </w:r>
    </w:p>
    <w:p w:rsidR="00EE47D7" w:rsidRPr="00681A3D" w:rsidRDefault="00EE47D7" w:rsidP="00F45372">
      <w:pPr>
        <w:rPr>
          <w:lang w:val="fr-CH"/>
        </w:rPr>
      </w:pPr>
    </w:p>
    <w:p w:rsidR="00EE47D7" w:rsidRPr="00681A3D" w:rsidRDefault="00EE47D7" w:rsidP="00F45372">
      <w:pPr>
        <w:rPr>
          <w:lang w:val="fr-CH"/>
        </w:rPr>
      </w:pPr>
    </w:p>
  </w:endnote>
  <w:endnote w:type="continuationNotice" w:id="1">
    <w:p w:rsidR="00EE47D7" w:rsidRPr="00681A3D" w:rsidRDefault="00EE47D7" w:rsidP="00F45372">
      <w:pPr>
        <w:rPr>
          <w:lang w:val="fr-CH"/>
        </w:rPr>
      </w:pPr>
      <w:r w:rsidRPr="00681A3D">
        <w:rPr>
          <w:lang w:val="fr-CH"/>
        </w:rPr>
        <w:t>[Suite de la note page suivante]</w:t>
      </w:r>
    </w:p>
    <w:p w:rsidR="00EE47D7" w:rsidRPr="00681A3D" w:rsidRDefault="00EE47D7" w:rsidP="00F45372">
      <w:pPr>
        <w:rPr>
          <w:lang w:val="fr-CH"/>
        </w:rPr>
      </w:pPr>
    </w:p>
    <w:p w:rsidR="00EE47D7" w:rsidRPr="00681A3D" w:rsidRDefault="00EE47D7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D7" w:rsidRDefault="00EE47D7" w:rsidP="00F45372">
      <w:r>
        <w:separator/>
      </w:r>
    </w:p>
  </w:footnote>
  <w:footnote w:type="continuationSeparator" w:id="0">
    <w:p w:rsidR="00EE47D7" w:rsidRDefault="00EE47D7" w:rsidP="00F45372">
      <w:r>
        <w:separator/>
      </w:r>
    </w:p>
  </w:footnote>
  <w:footnote w:type="continuationNotice" w:id="1">
    <w:p w:rsidR="00EE47D7" w:rsidRPr="00F161EB" w:rsidRDefault="00EE47D7" w:rsidP="00F161EB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45" w:rsidRPr="00997029" w:rsidRDefault="00EA5245" w:rsidP="00EB048E">
    <w:pPr>
      <w:pStyle w:val="Header"/>
      <w:rPr>
        <w:rStyle w:val="PageNumber"/>
      </w:rPr>
    </w:pPr>
    <w:r w:rsidRPr="00997029">
      <w:rPr>
        <w:rStyle w:val="PageNumber"/>
      </w:rPr>
      <w:t>T</w:t>
    </w:r>
    <w:r w:rsidR="00A1007D">
      <w:rPr>
        <w:rStyle w:val="PageNumber"/>
      </w:rPr>
      <w:t>C/5</w:t>
    </w:r>
    <w:r w:rsidR="00C4033D">
      <w:rPr>
        <w:rStyle w:val="PageNumber"/>
      </w:rPr>
      <w:t>2</w:t>
    </w:r>
    <w:r w:rsidRPr="00997029">
      <w:rPr>
        <w:rStyle w:val="PageNumber"/>
      </w:rPr>
      <w:t>/</w:t>
    </w:r>
    <w:r w:rsidR="002A5B10">
      <w:rPr>
        <w:rStyle w:val="PageNumber"/>
      </w:rPr>
      <w:t>24</w:t>
    </w:r>
  </w:p>
  <w:p w:rsidR="00EA5245" w:rsidRPr="00997029" w:rsidRDefault="00EA5245" w:rsidP="00EB048E">
    <w:pPr>
      <w:pStyle w:val="Header"/>
    </w:pPr>
    <w:proofErr w:type="gramStart"/>
    <w:r w:rsidRPr="00997029">
      <w:t>page</w:t>
    </w:r>
    <w:proofErr w:type="gramEnd"/>
    <w:r w:rsidRPr="00997029">
      <w:t xml:space="preserve">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2E38CB">
      <w:rPr>
        <w:rStyle w:val="PageNumber"/>
        <w:noProof/>
      </w:rPr>
      <w:t>3</w:t>
    </w:r>
    <w:r w:rsidRPr="00997029">
      <w:rPr>
        <w:rStyle w:val="PageNumber"/>
      </w:rPr>
      <w:fldChar w:fldCharType="end"/>
    </w:r>
  </w:p>
  <w:p w:rsidR="00EA5245" w:rsidRPr="00997029" w:rsidRDefault="00EA5245" w:rsidP="00F453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10D7A"/>
    <w:multiLevelType w:val="hybridMultilevel"/>
    <w:tmpl w:val="576A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D7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B6E8B"/>
    <w:rsid w:val="000C7021"/>
    <w:rsid w:val="000D6BBC"/>
    <w:rsid w:val="000D7780"/>
    <w:rsid w:val="00105929"/>
    <w:rsid w:val="001131D5"/>
    <w:rsid w:val="00141DB8"/>
    <w:rsid w:val="0014505B"/>
    <w:rsid w:val="0017474A"/>
    <w:rsid w:val="001758C6"/>
    <w:rsid w:val="00176792"/>
    <w:rsid w:val="0021332C"/>
    <w:rsid w:val="00213982"/>
    <w:rsid w:val="00235267"/>
    <w:rsid w:val="0024416D"/>
    <w:rsid w:val="00267AFF"/>
    <w:rsid w:val="002800A0"/>
    <w:rsid w:val="002801B3"/>
    <w:rsid w:val="00281060"/>
    <w:rsid w:val="002940E8"/>
    <w:rsid w:val="002A5B10"/>
    <w:rsid w:val="002A6E50"/>
    <w:rsid w:val="002C256A"/>
    <w:rsid w:val="002E38CB"/>
    <w:rsid w:val="00305A7F"/>
    <w:rsid w:val="003152FE"/>
    <w:rsid w:val="00320AE8"/>
    <w:rsid w:val="00327436"/>
    <w:rsid w:val="00344BD6"/>
    <w:rsid w:val="0035528D"/>
    <w:rsid w:val="00361821"/>
    <w:rsid w:val="003D12A9"/>
    <w:rsid w:val="003D227C"/>
    <w:rsid w:val="003D2B4D"/>
    <w:rsid w:val="003D7E71"/>
    <w:rsid w:val="00444A88"/>
    <w:rsid w:val="00474DA4"/>
    <w:rsid w:val="004B6F67"/>
    <w:rsid w:val="004D047D"/>
    <w:rsid w:val="004F305A"/>
    <w:rsid w:val="00504E0E"/>
    <w:rsid w:val="00512164"/>
    <w:rsid w:val="00520297"/>
    <w:rsid w:val="005338F9"/>
    <w:rsid w:val="0054281C"/>
    <w:rsid w:val="005513AF"/>
    <w:rsid w:val="0055268D"/>
    <w:rsid w:val="00576BE4"/>
    <w:rsid w:val="005A400A"/>
    <w:rsid w:val="005B4A0E"/>
    <w:rsid w:val="00612379"/>
    <w:rsid w:val="0061555F"/>
    <w:rsid w:val="00641200"/>
    <w:rsid w:val="00681A3D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8AA"/>
    <w:rsid w:val="007F498F"/>
    <w:rsid w:val="0080679D"/>
    <w:rsid w:val="008108B0"/>
    <w:rsid w:val="00811B20"/>
    <w:rsid w:val="00822473"/>
    <w:rsid w:val="0082296E"/>
    <w:rsid w:val="00824099"/>
    <w:rsid w:val="00867AC1"/>
    <w:rsid w:val="008A743F"/>
    <w:rsid w:val="008C0970"/>
    <w:rsid w:val="008D2CF7"/>
    <w:rsid w:val="008D3729"/>
    <w:rsid w:val="00900C26"/>
    <w:rsid w:val="0090197F"/>
    <w:rsid w:val="00906DDC"/>
    <w:rsid w:val="00934E09"/>
    <w:rsid w:val="00936253"/>
    <w:rsid w:val="00952DD4"/>
    <w:rsid w:val="00970FED"/>
    <w:rsid w:val="0099036B"/>
    <w:rsid w:val="00997029"/>
    <w:rsid w:val="009A509B"/>
    <w:rsid w:val="009D690D"/>
    <w:rsid w:val="009E65B6"/>
    <w:rsid w:val="00A1007D"/>
    <w:rsid w:val="00A2260F"/>
    <w:rsid w:val="00A42AC3"/>
    <w:rsid w:val="00A430CF"/>
    <w:rsid w:val="00A47CDB"/>
    <w:rsid w:val="00A54309"/>
    <w:rsid w:val="00A75D3D"/>
    <w:rsid w:val="00AA3CEC"/>
    <w:rsid w:val="00AB2B93"/>
    <w:rsid w:val="00AB49A8"/>
    <w:rsid w:val="00AB7E5B"/>
    <w:rsid w:val="00AD065F"/>
    <w:rsid w:val="00AD665F"/>
    <w:rsid w:val="00AE0EF1"/>
    <w:rsid w:val="00B07301"/>
    <w:rsid w:val="00B224DE"/>
    <w:rsid w:val="00B438DE"/>
    <w:rsid w:val="00B84BBD"/>
    <w:rsid w:val="00BA43FB"/>
    <w:rsid w:val="00BC127D"/>
    <w:rsid w:val="00BC1FE6"/>
    <w:rsid w:val="00C061B6"/>
    <w:rsid w:val="00C13808"/>
    <w:rsid w:val="00C2446C"/>
    <w:rsid w:val="00C36AE5"/>
    <w:rsid w:val="00C4033D"/>
    <w:rsid w:val="00C41F17"/>
    <w:rsid w:val="00C5791C"/>
    <w:rsid w:val="00C66290"/>
    <w:rsid w:val="00C72B7A"/>
    <w:rsid w:val="00C734F7"/>
    <w:rsid w:val="00C973F2"/>
    <w:rsid w:val="00CA774A"/>
    <w:rsid w:val="00CC11B0"/>
    <w:rsid w:val="00CF7E36"/>
    <w:rsid w:val="00D3708D"/>
    <w:rsid w:val="00D40426"/>
    <w:rsid w:val="00D57C96"/>
    <w:rsid w:val="00D91203"/>
    <w:rsid w:val="00D95174"/>
    <w:rsid w:val="00DA6F36"/>
    <w:rsid w:val="00DB596E"/>
    <w:rsid w:val="00DC00EA"/>
    <w:rsid w:val="00E72D49"/>
    <w:rsid w:val="00E7593C"/>
    <w:rsid w:val="00E7678A"/>
    <w:rsid w:val="00E935F1"/>
    <w:rsid w:val="00E94A81"/>
    <w:rsid w:val="00EA1FFB"/>
    <w:rsid w:val="00EA5245"/>
    <w:rsid w:val="00EB048E"/>
    <w:rsid w:val="00EB238B"/>
    <w:rsid w:val="00ED0563"/>
    <w:rsid w:val="00EE34DF"/>
    <w:rsid w:val="00EE47D7"/>
    <w:rsid w:val="00EF2F89"/>
    <w:rsid w:val="00F1237A"/>
    <w:rsid w:val="00F161EB"/>
    <w:rsid w:val="00F22CBD"/>
    <w:rsid w:val="00F45372"/>
    <w:rsid w:val="00F560F7"/>
    <w:rsid w:val="00F6334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E8B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C734F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C734F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C734F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C734F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C734F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  <w:rPr>
      <w:lang w:val="en-US"/>
    </w:rPr>
  </w:style>
  <w:style w:type="paragraph" w:customStyle="1" w:styleId="DecisionParagraphs">
    <w:name w:val="DecisionParagraphs"/>
    <w:basedOn w:val="Normal"/>
    <w:rsid w:val="00F161EB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  <w:lang w:val="fr-FR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161EB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161EB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161EB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C734F7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C734F7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C734F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C734F7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34F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7F4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8A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E47D7"/>
    <w:rPr>
      <w:rFonts w:ascii="Arial" w:hAnsi="Arial"/>
      <w:u w:val="single"/>
    </w:rPr>
  </w:style>
  <w:style w:type="character" w:customStyle="1" w:styleId="FooterChar">
    <w:name w:val="Footer Char"/>
    <w:aliases w:val="doc_path_name Char"/>
    <w:basedOn w:val="DefaultParagraphFont"/>
    <w:link w:val="Footer"/>
    <w:rsid w:val="00EE47D7"/>
    <w:rPr>
      <w:rFonts w:ascii="Arial" w:hAnsi="Arial"/>
      <w:sz w:val="14"/>
    </w:rPr>
  </w:style>
  <w:style w:type="paragraph" w:customStyle="1" w:styleId="Default">
    <w:name w:val="Default"/>
    <w:rsid w:val="00EE47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47D7"/>
    <w:pPr>
      <w:ind w:left="720"/>
      <w:contextualSpacing/>
    </w:pPr>
  </w:style>
  <w:style w:type="paragraph" w:customStyle="1" w:styleId="Normalt">
    <w:name w:val="Normalt"/>
    <w:basedOn w:val="Normal"/>
    <w:rsid w:val="00EE47D7"/>
    <w:pPr>
      <w:spacing w:before="120" w:after="120"/>
      <w:jc w:val="left"/>
    </w:pPr>
    <w:rPr>
      <w:rFonts w:ascii="Times New Roman" w:hAnsi="Times New Roman"/>
      <w:noProof/>
      <w:lang w:eastAsia="de-DE"/>
    </w:rPr>
  </w:style>
  <w:style w:type="paragraph" w:customStyle="1" w:styleId="Normaltb">
    <w:name w:val="Normaltb"/>
    <w:basedOn w:val="Normalt"/>
    <w:rsid w:val="00EE47D7"/>
    <w:pPr>
      <w:keepNext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E8B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C734F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C734F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C734F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C734F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C734F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  <w:rPr>
      <w:lang w:val="en-US"/>
    </w:rPr>
  </w:style>
  <w:style w:type="paragraph" w:customStyle="1" w:styleId="DecisionParagraphs">
    <w:name w:val="DecisionParagraphs"/>
    <w:basedOn w:val="Normal"/>
    <w:rsid w:val="00F161EB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  <w:lang w:val="fr-FR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161EB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161EB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161EB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C734F7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C734F7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C734F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C734F7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34F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7F4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8A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E47D7"/>
    <w:rPr>
      <w:rFonts w:ascii="Arial" w:hAnsi="Arial"/>
      <w:u w:val="single"/>
    </w:rPr>
  </w:style>
  <w:style w:type="character" w:customStyle="1" w:styleId="FooterChar">
    <w:name w:val="Footer Char"/>
    <w:aliases w:val="doc_path_name Char"/>
    <w:basedOn w:val="DefaultParagraphFont"/>
    <w:link w:val="Footer"/>
    <w:rsid w:val="00EE47D7"/>
    <w:rPr>
      <w:rFonts w:ascii="Arial" w:hAnsi="Arial"/>
      <w:sz w:val="14"/>
    </w:rPr>
  </w:style>
  <w:style w:type="paragraph" w:customStyle="1" w:styleId="Default">
    <w:name w:val="Default"/>
    <w:rsid w:val="00EE47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47D7"/>
    <w:pPr>
      <w:ind w:left="720"/>
      <w:contextualSpacing/>
    </w:pPr>
  </w:style>
  <w:style w:type="paragraph" w:customStyle="1" w:styleId="Normalt">
    <w:name w:val="Normalt"/>
    <w:basedOn w:val="Normal"/>
    <w:rsid w:val="00EE47D7"/>
    <w:pPr>
      <w:spacing w:before="120" w:after="120"/>
      <w:jc w:val="left"/>
    </w:pPr>
    <w:rPr>
      <w:rFonts w:ascii="Times New Roman" w:hAnsi="Times New Roman"/>
      <w:noProof/>
      <w:lang w:eastAsia="de-DE"/>
    </w:rPr>
  </w:style>
  <w:style w:type="paragraph" w:customStyle="1" w:styleId="Normaltb">
    <w:name w:val="Normaltb"/>
    <w:basedOn w:val="Normalt"/>
    <w:rsid w:val="00EE47D7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2\Template\tc_52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tc_52_FR.dotx</Template>
  <TotalTime>4</TotalTime>
  <Pages>3</Pages>
  <Words>783</Words>
  <Characters>3810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OERTEL Romy</dc:creator>
  <cp:lastModifiedBy>OERTEL Romy</cp:lastModifiedBy>
  <cp:revision>12</cp:revision>
  <cp:lastPrinted>2011-12-19T06:47:00Z</cp:lastPrinted>
  <dcterms:created xsi:type="dcterms:W3CDTF">2015-11-30T14:33:00Z</dcterms:created>
  <dcterms:modified xsi:type="dcterms:W3CDTF">2016-01-25T09:34:00Z</dcterms:modified>
</cp:coreProperties>
</file>