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7451A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504E0E">
              <w:rPr>
                <w:lang w:val="fr-FR"/>
              </w:rPr>
              <w:t>1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1E6E95">
              <w:rPr>
                <w:lang w:val="fr-FR"/>
              </w:rPr>
              <w:t>31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D7451A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A47D2C" w:rsidRPr="00D7451A">
              <w:rPr>
                <w:b w:val="0"/>
                <w:spacing w:val="0"/>
                <w:lang w:val="fr-FR"/>
              </w:rPr>
              <w:t xml:space="preserve">6 </w:t>
            </w:r>
            <w:r w:rsidR="00D7451A" w:rsidRPr="00D7451A">
              <w:rPr>
                <w:b w:val="0"/>
                <w:spacing w:val="0"/>
                <w:lang w:val="fr-FR"/>
              </w:rPr>
              <w:t>févr</w:t>
            </w:r>
            <w:r w:rsidR="00A47D2C" w:rsidRPr="00D7451A">
              <w:rPr>
                <w:b w:val="0"/>
                <w:spacing w:val="0"/>
                <w:lang w:val="fr-FR"/>
              </w:rPr>
              <w:t>ier</w:t>
            </w:r>
            <w:r w:rsidR="00C13808" w:rsidRPr="00D7451A">
              <w:rPr>
                <w:b w:val="0"/>
                <w:spacing w:val="0"/>
                <w:lang w:val="fr-FR"/>
              </w:rPr>
              <w:t xml:space="preserve"> </w:t>
            </w:r>
            <w:r w:rsidR="001131D5" w:rsidRPr="00D7451A">
              <w:rPr>
                <w:b w:val="0"/>
                <w:spacing w:val="0"/>
                <w:lang w:val="fr-FR"/>
              </w:rPr>
              <w:t>201</w:t>
            </w:r>
            <w:r w:rsidR="00504E0E" w:rsidRPr="00D7451A">
              <w:rPr>
                <w:b w:val="0"/>
                <w:spacing w:val="0"/>
                <w:lang w:val="fr-FR"/>
              </w:rPr>
              <w:t>5</w:t>
            </w:r>
          </w:p>
        </w:tc>
      </w:tr>
      <w:tr w:rsidR="000D7780" w:rsidRPr="00D7451A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et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unième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A2260F">
        <w:rPr>
          <w:lang w:val="fr-FR"/>
        </w:rPr>
        <w:t>23-25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A2260F">
        <w:rPr>
          <w:lang w:val="fr-FR"/>
        </w:rPr>
        <w:t>5</w:t>
      </w:r>
    </w:p>
    <w:p w:rsidR="001E6E95" w:rsidRPr="001E6E95" w:rsidRDefault="001E6E95" w:rsidP="001E6E95">
      <w:pPr>
        <w:spacing w:before="600"/>
        <w:jc w:val="center"/>
        <w:rPr>
          <w:caps/>
          <w:lang w:val="fr-FR"/>
        </w:rPr>
      </w:pPr>
      <w:bookmarkStart w:id="4" w:name="TitleOfDoc"/>
      <w:bookmarkEnd w:id="4"/>
      <w:r w:rsidRPr="001E6E95">
        <w:rPr>
          <w:caps/>
          <w:lang w:val="fr-FR"/>
        </w:rPr>
        <w:t xml:space="preserve">Révision partielle des principes directeurs d’examen dU </w:t>
      </w:r>
      <w:proofErr w:type="gramStart"/>
      <w:r w:rsidRPr="001E6E95">
        <w:rPr>
          <w:caps/>
          <w:lang w:val="fr-FR"/>
        </w:rPr>
        <w:t>Buddleia</w:t>
      </w:r>
      <w:proofErr w:type="gramEnd"/>
      <w:r w:rsidRPr="001E6E95">
        <w:rPr>
          <w:caps/>
          <w:lang w:val="fr-FR"/>
        </w:rPr>
        <w:br/>
        <w:t>(Document TG/263/1)</w:t>
      </w:r>
    </w:p>
    <w:p w:rsidR="001E6E95" w:rsidRPr="001E6E95" w:rsidRDefault="001E6E95" w:rsidP="001E6E95">
      <w:pPr>
        <w:spacing w:before="240" w:after="600"/>
        <w:jc w:val="center"/>
        <w:rPr>
          <w:i/>
          <w:color w:val="A6A6A6" w:themeColor="background1" w:themeShade="A6"/>
          <w:lang w:val="fr-FR"/>
        </w:rPr>
      </w:pPr>
      <w:bookmarkStart w:id="5" w:name="Prepared"/>
      <w:bookmarkEnd w:id="5"/>
      <w:r w:rsidRPr="001E6E95">
        <w:rPr>
          <w:i/>
          <w:lang w:val="fr-FR"/>
        </w:rPr>
        <w:t>Document établi par le Bureau de l’Union</w:t>
      </w:r>
      <w:r w:rsidRPr="001E6E95">
        <w:rPr>
          <w:i/>
          <w:lang w:val="fr-FR"/>
        </w:rPr>
        <w:br/>
      </w:r>
      <w:r w:rsidRPr="001E6E95">
        <w:rPr>
          <w:i/>
          <w:lang w:val="fr-FR"/>
        </w:rPr>
        <w:br/>
      </w:r>
      <w:r w:rsidRPr="001E6E95">
        <w:rPr>
          <w:i/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1E6E95" w:rsidRPr="001E6E95" w:rsidRDefault="001E6E95" w:rsidP="001E6E95">
      <w:pPr>
        <w:rPr>
          <w:snapToGrid w:val="0"/>
          <w:highlight w:val="cyan"/>
          <w:lang w:val="fr-FR"/>
        </w:rPr>
      </w:pPr>
      <w:r w:rsidRPr="001E6E95">
        <w:rPr>
          <w:snapToGrid w:val="0"/>
          <w:color w:val="000000" w:themeColor="text1"/>
          <w:lang w:val="fr-FR"/>
        </w:rPr>
        <w:fldChar w:fldCharType="begin"/>
      </w:r>
      <w:r w:rsidRPr="001E6E95">
        <w:rPr>
          <w:snapToGrid w:val="0"/>
          <w:color w:val="000000" w:themeColor="text1"/>
          <w:lang w:val="fr-FR"/>
        </w:rPr>
        <w:instrText xml:space="preserve"> AUTONUM  </w:instrText>
      </w:r>
      <w:r w:rsidRPr="001E6E95">
        <w:rPr>
          <w:snapToGrid w:val="0"/>
          <w:color w:val="000000" w:themeColor="text1"/>
          <w:lang w:val="fr-FR"/>
        </w:rPr>
        <w:fldChar w:fldCharType="end"/>
      </w:r>
      <w:r w:rsidRPr="001E6E95">
        <w:rPr>
          <w:snapToGrid w:val="0"/>
          <w:color w:val="FF0000"/>
          <w:lang w:val="fr-FR"/>
        </w:rPr>
        <w:tab/>
      </w:r>
      <w:r w:rsidRPr="001E6E95">
        <w:rPr>
          <w:rFonts w:cs="Arial"/>
          <w:lang w:val="fr-CH"/>
        </w:rPr>
        <w:t xml:space="preserve">À sa quarante-septième session tenue à </w:t>
      </w:r>
      <w:proofErr w:type="spellStart"/>
      <w:r w:rsidRPr="001E6E95">
        <w:rPr>
          <w:rFonts w:cs="Arial"/>
          <w:lang w:val="fr-CH"/>
        </w:rPr>
        <w:t>Naivasha</w:t>
      </w:r>
      <w:proofErr w:type="spellEnd"/>
      <w:r w:rsidRPr="001E6E95">
        <w:rPr>
          <w:rFonts w:cs="Arial"/>
          <w:lang w:val="fr-CH"/>
        </w:rPr>
        <w:t xml:space="preserve"> (Kenya), du 19 au 23 mai 2014, le </w:t>
      </w:r>
      <w:r w:rsidRPr="001E6E95">
        <w:rPr>
          <w:lang w:val="fr-CH"/>
        </w:rPr>
        <w:t>Groupe de travail technique sur les plantes ornementales et les arbres forestiers (TWO)</w:t>
      </w:r>
      <w:r w:rsidRPr="001E6E95">
        <w:rPr>
          <w:rFonts w:cs="Arial"/>
          <w:lang w:val="fr-CH"/>
        </w:rPr>
        <w:t xml:space="preserve"> a examiné la révision partielle des principes directeurs d’examen du buddleia sur la base des documents </w:t>
      </w:r>
      <w:r w:rsidRPr="001E6E95">
        <w:rPr>
          <w:snapToGrid w:val="0"/>
          <w:lang w:val="fr-CH"/>
        </w:rPr>
        <w:t>TG/263/1 et TWO/47/25</w:t>
      </w:r>
      <w:r w:rsidRPr="001E6E95">
        <w:rPr>
          <w:rFonts w:cs="Arial"/>
          <w:lang w:val="fr-CH"/>
        </w:rPr>
        <w:t xml:space="preserve"> “</w:t>
      </w:r>
      <w:r w:rsidRPr="001E6E95">
        <w:rPr>
          <w:i/>
          <w:lang w:val="fr-CH"/>
        </w:rPr>
        <w:t xml:space="preserve">Partial </w:t>
      </w:r>
      <w:proofErr w:type="spellStart"/>
      <w:r w:rsidRPr="001E6E95">
        <w:rPr>
          <w:i/>
          <w:lang w:val="fr-CH"/>
        </w:rPr>
        <w:t>Revision</w:t>
      </w:r>
      <w:proofErr w:type="spellEnd"/>
      <w:r w:rsidRPr="001E6E95">
        <w:rPr>
          <w:i/>
          <w:lang w:val="fr-CH"/>
        </w:rPr>
        <w:t xml:space="preserve"> of the Test Guidelines for Buddleia (Document TG/263/1)</w:t>
      </w:r>
      <w:r w:rsidRPr="001E6E95">
        <w:rPr>
          <w:lang w:val="fr-CH"/>
        </w:rPr>
        <w:t>”</w:t>
      </w:r>
      <w:r w:rsidRPr="001E6E95">
        <w:rPr>
          <w:rFonts w:cs="Arial"/>
          <w:lang w:val="fr-CH"/>
        </w:rPr>
        <w:t xml:space="preserve"> (voir les paragraphes 66 au 68 du document TWO/47/28 “</w:t>
      </w:r>
      <w:r w:rsidRPr="001E6E95">
        <w:rPr>
          <w:rFonts w:cs="Arial"/>
          <w:i/>
          <w:lang w:val="fr-CH"/>
        </w:rPr>
        <w:t>Report</w:t>
      </w:r>
      <w:r w:rsidRPr="001E6E95">
        <w:rPr>
          <w:rFonts w:cs="Arial"/>
          <w:lang w:val="fr-CH"/>
        </w:rPr>
        <w:t>”).</w:t>
      </w:r>
    </w:p>
    <w:p w:rsidR="001E6E95" w:rsidRPr="001E6E95" w:rsidRDefault="001E6E95" w:rsidP="001E6E95">
      <w:pPr>
        <w:rPr>
          <w:snapToGrid w:val="0"/>
          <w:highlight w:val="cyan"/>
          <w:lang w:val="fr-FR"/>
        </w:rPr>
      </w:pPr>
    </w:p>
    <w:p w:rsidR="001E6E95" w:rsidRPr="001E6E95" w:rsidRDefault="001E6E95" w:rsidP="001E6E95">
      <w:pPr>
        <w:numPr>
          <w:ilvl w:val="0"/>
          <w:numId w:val="1"/>
        </w:numPr>
        <w:contextualSpacing/>
        <w:rPr>
          <w:snapToGrid w:val="0"/>
          <w:lang w:val="fr-CH"/>
        </w:rPr>
      </w:pPr>
      <w:r w:rsidRPr="001E6E95">
        <w:rPr>
          <w:snapToGrid w:val="0"/>
          <w:lang w:val="fr-CH"/>
        </w:rPr>
        <w:t>Caractère 21: “Calice: longueur” à reformuler pour lire “Tube de la corolle: longueur”;</w:t>
      </w:r>
    </w:p>
    <w:p w:rsidR="001E6E95" w:rsidRPr="001E6E95" w:rsidRDefault="001E6E95" w:rsidP="001E6E95">
      <w:pPr>
        <w:ind w:left="720"/>
        <w:contextualSpacing/>
        <w:rPr>
          <w:snapToGrid w:val="0"/>
          <w:lang w:val="fr-CH"/>
        </w:rPr>
      </w:pPr>
    </w:p>
    <w:p w:rsidR="001E6E95" w:rsidRPr="001E6E95" w:rsidRDefault="001E6E95" w:rsidP="001E6E95">
      <w:pPr>
        <w:numPr>
          <w:ilvl w:val="0"/>
          <w:numId w:val="1"/>
        </w:numPr>
        <w:contextualSpacing/>
        <w:rPr>
          <w:snapToGrid w:val="0"/>
          <w:lang w:val="fr-CH"/>
        </w:rPr>
      </w:pPr>
      <w:r w:rsidRPr="001E6E95">
        <w:rPr>
          <w:snapToGrid w:val="0"/>
          <w:lang w:val="fr-CH"/>
        </w:rPr>
        <w:t>Déplacer le caractère 21 modifié “Tube de la corolle : longueur” après le caractère 22 actuel “Calice : pilosité</w:t>
      </w:r>
      <w:r w:rsidRPr="001E6E95">
        <w:rPr>
          <w:szCs w:val="18"/>
          <w:lang w:val="fr-CH"/>
        </w:rPr>
        <w:t>”</w:t>
      </w:r>
    </w:p>
    <w:p w:rsidR="001E6E95" w:rsidRPr="001E6E95" w:rsidRDefault="001E6E95" w:rsidP="001E6E95">
      <w:pPr>
        <w:ind w:left="720"/>
        <w:contextualSpacing/>
        <w:rPr>
          <w:snapToGrid w:val="0"/>
          <w:lang w:val="fr-CH"/>
        </w:rPr>
      </w:pPr>
    </w:p>
    <w:p w:rsidR="001E6E95" w:rsidRPr="001E6E95" w:rsidRDefault="001E6E95" w:rsidP="001E6E95">
      <w:pPr>
        <w:numPr>
          <w:ilvl w:val="0"/>
          <w:numId w:val="1"/>
        </w:numPr>
        <w:contextualSpacing/>
        <w:rPr>
          <w:snapToGrid w:val="0"/>
          <w:lang w:val="fr-CH"/>
        </w:rPr>
      </w:pPr>
      <w:r w:rsidRPr="001E6E95">
        <w:rPr>
          <w:snapToGrid w:val="0"/>
          <w:lang w:val="fr-CH"/>
        </w:rPr>
        <w:t>Modifier le chapitre 8.1 : “Illustration générale de la plante”</w:t>
      </w:r>
    </w:p>
    <w:p w:rsidR="001E6E95" w:rsidRPr="001E6E95" w:rsidRDefault="001E6E95" w:rsidP="001E6E95">
      <w:pPr>
        <w:rPr>
          <w:snapToGrid w:val="0"/>
          <w:highlight w:val="cyan"/>
          <w:lang w:val="fr-CH"/>
        </w:rPr>
      </w:pPr>
    </w:p>
    <w:p w:rsidR="001E6E95" w:rsidRPr="001E6E95" w:rsidRDefault="001E6E95" w:rsidP="001E6E95">
      <w:pPr>
        <w:rPr>
          <w:snapToGrid w:val="0"/>
          <w:lang w:val="fr-FR"/>
        </w:rPr>
      </w:pPr>
      <w:r w:rsidRPr="001E6E95">
        <w:rPr>
          <w:snapToGrid w:val="0"/>
        </w:rPr>
        <w:fldChar w:fldCharType="begin"/>
      </w:r>
      <w:r w:rsidRPr="001E6E95">
        <w:rPr>
          <w:snapToGrid w:val="0"/>
          <w:lang w:val="fr-CH"/>
        </w:rPr>
        <w:instrText xml:space="preserve"> AUTONUM  </w:instrText>
      </w:r>
      <w:r w:rsidRPr="001E6E95">
        <w:rPr>
          <w:snapToGrid w:val="0"/>
        </w:rPr>
        <w:fldChar w:fldCharType="end"/>
      </w:r>
      <w:r w:rsidRPr="001E6E95">
        <w:rPr>
          <w:snapToGrid w:val="0"/>
          <w:lang w:val="fr-CH"/>
        </w:rPr>
        <w:tab/>
      </w:r>
      <w:r w:rsidRPr="001E6E95">
        <w:rPr>
          <w:snapToGrid w:val="0"/>
          <w:lang w:val="fr-FR"/>
        </w:rPr>
        <w:t>Les révisions proposées sont présentées dans l'annexe du présent document.</w:t>
      </w:r>
    </w:p>
    <w:p w:rsidR="001E6E95" w:rsidRPr="001E6E95" w:rsidRDefault="001E6E95" w:rsidP="001E6E95">
      <w:pPr>
        <w:rPr>
          <w:snapToGrid w:val="0"/>
          <w:lang w:val="fr-FR"/>
        </w:rPr>
      </w:pPr>
    </w:p>
    <w:p w:rsidR="001E6E95" w:rsidRPr="001E6E95" w:rsidRDefault="001E6E95" w:rsidP="001E6E95">
      <w:pPr>
        <w:rPr>
          <w:snapToGrid w:val="0"/>
          <w:lang w:val="fr-FR"/>
        </w:rPr>
      </w:pPr>
    </w:p>
    <w:p w:rsidR="001E6E95" w:rsidRPr="001E6E95" w:rsidRDefault="001E6E95" w:rsidP="001E6E95">
      <w:pPr>
        <w:rPr>
          <w:snapToGrid w:val="0"/>
          <w:lang w:val="fr-FR"/>
        </w:rPr>
      </w:pPr>
    </w:p>
    <w:p w:rsidR="001E6E95" w:rsidRPr="001E6E95" w:rsidRDefault="001E6E95" w:rsidP="001E6E95">
      <w:pPr>
        <w:jc w:val="right"/>
        <w:rPr>
          <w:snapToGrid w:val="0"/>
          <w:lang w:val="fr-FR"/>
        </w:rPr>
        <w:sectPr w:rsidR="001E6E95" w:rsidRPr="001E6E95" w:rsidSect="00906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1E6E95">
        <w:rPr>
          <w:snapToGrid w:val="0"/>
          <w:lang w:val="fr-FR"/>
        </w:rPr>
        <w:t>[L’annexe suit]</w:t>
      </w:r>
    </w:p>
    <w:p w:rsidR="001E6E95" w:rsidRPr="001E6E95" w:rsidRDefault="001E6E95" w:rsidP="001E6E95">
      <w:pPr>
        <w:rPr>
          <w:snapToGrid w:val="0"/>
          <w:u w:val="single"/>
          <w:lang w:val="fr-CH"/>
        </w:rPr>
      </w:pPr>
      <w:r w:rsidRPr="001E6E95">
        <w:rPr>
          <w:snapToGrid w:val="0"/>
          <w:u w:val="single"/>
          <w:lang w:val="fr-CH"/>
        </w:rPr>
        <w:lastRenderedPageBreak/>
        <w:t>Caractère 21: “Calice: longueur”</w:t>
      </w:r>
    </w:p>
    <w:p w:rsidR="001E6E95" w:rsidRPr="001E6E95" w:rsidRDefault="001E6E95" w:rsidP="001E6E95">
      <w:pPr>
        <w:rPr>
          <w:i/>
          <w:snapToGrid w:val="0"/>
          <w:lang w:val="fr-CH"/>
        </w:rPr>
      </w:pPr>
    </w:p>
    <w:p w:rsidR="001E6E95" w:rsidRPr="001E6E95" w:rsidRDefault="001E6E95" w:rsidP="001E6E95">
      <w:pPr>
        <w:jc w:val="left"/>
        <w:rPr>
          <w:i/>
          <w:snapToGrid w:val="0"/>
          <w:lang w:val="fr-FR"/>
        </w:rPr>
      </w:pPr>
      <w:r w:rsidRPr="001E6E95">
        <w:rPr>
          <w:i/>
          <w:snapToGrid w:val="0"/>
          <w:lang w:val="fr-FR"/>
        </w:rPr>
        <w:t>Libellé actuel :</w:t>
      </w:r>
    </w:p>
    <w:p w:rsidR="001E6E95" w:rsidRPr="001E6E95" w:rsidRDefault="001E6E95" w:rsidP="001E6E95">
      <w:pPr>
        <w:rPr>
          <w:snapToGrid w:val="0"/>
          <w:highlight w:val="cyan"/>
          <w:lang w:val="fr-CH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sz w:val="16"/>
                <w:lang w:val="fr-CH" w:eastAsia="zh-CN"/>
              </w:rPr>
            </w:pPr>
            <w:r w:rsidRPr="001E6E95">
              <w:rPr>
                <w:rFonts w:cs="Arial"/>
                <w:b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sz w:val="16"/>
                <w:lang w:val="de-CH" w:eastAsia="fr-FR"/>
              </w:rPr>
            </w:pPr>
            <w:r w:rsidRPr="001E6E95">
              <w:rPr>
                <w:rFonts w:cs="Arial"/>
                <w:b/>
                <w:sz w:val="16"/>
                <w:lang w:val="de-CH" w:eastAsia="fr-FR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val="es-ES" w:eastAsia="fr-FR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1E6E95" w:rsidRPr="001E6E95" w:rsidRDefault="001E6E95" w:rsidP="001E6E95">
      <w:pPr>
        <w:rPr>
          <w:sz w:val="18"/>
          <w:szCs w:val="18"/>
        </w:rPr>
      </w:pPr>
    </w:p>
    <w:p w:rsidR="001E6E95" w:rsidRPr="001E6E95" w:rsidRDefault="001E6E95" w:rsidP="001E6E95">
      <w:pPr>
        <w:rPr>
          <w:i/>
          <w:szCs w:val="18"/>
        </w:rPr>
      </w:pPr>
      <w:r w:rsidRPr="001E6E95">
        <w:rPr>
          <w:i/>
          <w:snapToGrid w:val="0"/>
          <w:lang w:val="fr-FR"/>
        </w:rPr>
        <w:t>Nouveau libellé proposé :</w:t>
      </w:r>
    </w:p>
    <w:p w:rsidR="001E6E95" w:rsidRPr="001E6E95" w:rsidRDefault="001E6E95" w:rsidP="001E6E95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1E6E95" w:rsidRPr="00D7451A" w:rsidTr="009011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highlight w:val="lightGray"/>
                <w:u w:val="single"/>
                <w:lang w:eastAsia="fr-FR"/>
              </w:rPr>
              <w:t>Corolla tube</w:t>
            </w:r>
            <w:r w:rsidRPr="001E6E95">
              <w:rPr>
                <w:rFonts w:cs="Arial"/>
                <w:b/>
                <w:noProof/>
                <w:sz w:val="16"/>
                <w:lang w:eastAsia="fr-FR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fr-CH" w:eastAsia="zh-CN"/>
              </w:rPr>
            </w:pPr>
            <w:r w:rsidRPr="001E6E95">
              <w:rPr>
                <w:rFonts w:cs="Arial"/>
                <w:b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1E6E95">
              <w:rPr>
                <w:rFonts w:cs="Arial"/>
                <w:b/>
                <w:sz w:val="16"/>
                <w:highlight w:val="lightGray"/>
                <w:lang w:val="fr-CH" w:eastAsia="zh-CN"/>
              </w:rPr>
              <w:t xml:space="preserve"> : </w:t>
            </w:r>
            <w:r w:rsidRPr="001E6E95">
              <w:rPr>
                <w:rFonts w:cs="Arial"/>
                <w:b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de-CH" w:eastAsia="fr-FR"/>
              </w:rPr>
            </w:pPr>
            <w:proofErr w:type="spellStart"/>
            <w:r w:rsidRPr="001E6E95">
              <w:rPr>
                <w:rFonts w:cs="Arial"/>
                <w:b/>
                <w:sz w:val="16"/>
                <w:highlight w:val="lightGray"/>
                <w:u w:val="single"/>
                <w:lang w:val="de-CH" w:eastAsia="fr-FR"/>
              </w:rPr>
              <w:t>Kronröhre</w:t>
            </w:r>
            <w:proofErr w:type="spellEnd"/>
            <w:r w:rsidRPr="001E6E95">
              <w:rPr>
                <w:rFonts w:cs="Arial"/>
                <w:b/>
                <w:sz w:val="16"/>
                <w:highlight w:val="lightGray"/>
                <w:lang w:val="de-CH" w:eastAsia="fr-FR"/>
              </w:rPr>
              <w:t xml:space="preserve">: </w:t>
            </w:r>
            <w:r w:rsidRPr="001E6E95">
              <w:rPr>
                <w:rFonts w:cs="Arial"/>
                <w:b/>
                <w:sz w:val="16"/>
                <w:lang w:val="de-CH" w:eastAsia="fr-FR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</w:pPr>
            <w:r w:rsidRPr="001E6E95">
              <w:rPr>
                <w:rFonts w:cs="Arial"/>
                <w:b/>
                <w:noProof/>
                <w:sz w:val="16"/>
                <w:highlight w:val="lightGray"/>
                <w:u w:val="single"/>
                <w:lang w:val="es-ES" w:eastAsia="fr-FR"/>
              </w:rPr>
              <w:t>Tubo de la corolla</w:t>
            </w:r>
            <w:r w:rsidRPr="001E6E95"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  <w:t xml:space="preserve">: </w:t>
            </w:r>
            <w:r w:rsidRPr="001E6E95">
              <w:rPr>
                <w:rFonts w:cs="Arial"/>
                <w:b/>
                <w:noProof/>
                <w:sz w:val="16"/>
                <w:lang w:val="es-ES" w:eastAsia="fr-FR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val="es-ES" w:eastAsia="fr-FR"/>
              </w:rPr>
            </w:pP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1E6E95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1E6E95" w:rsidRPr="001E6E95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1E6E95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1E6E95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1E6E95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95" w:rsidRPr="001E6E95" w:rsidRDefault="001E6E95" w:rsidP="001E6E95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E6E95" w:rsidRPr="001E6E95" w:rsidRDefault="001E6E95" w:rsidP="001E6E95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1E6E95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1E6E95" w:rsidRPr="001E6E95" w:rsidRDefault="001E6E95" w:rsidP="001E6E95">
      <w:pPr>
        <w:rPr>
          <w:sz w:val="18"/>
          <w:szCs w:val="18"/>
        </w:rPr>
      </w:pPr>
    </w:p>
    <w:p w:rsidR="001E6E95" w:rsidRPr="001E6E95" w:rsidRDefault="001E6E95" w:rsidP="001E6E95">
      <w:pPr>
        <w:rPr>
          <w:snapToGrid w:val="0"/>
          <w:lang w:val="fr-CH"/>
        </w:rPr>
      </w:pPr>
      <w:r w:rsidRPr="001E6E95">
        <w:rPr>
          <w:snapToGrid w:val="0"/>
          <w:lang w:val="fr-CH"/>
        </w:rPr>
        <w:t>Il est proposé de déplacer le caractère 21 modifié “Tube de la corolle : longueur</w:t>
      </w:r>
      <w:r w:rsidRPr="001E6E95">
        <w:rPr>
          <w:szCs w:val="18"/>
          <w:lang w:val="fr-CH"/>
        </w:rPr>
        <w:t xml:space="preserve">” </w:t>
      </w:r>
      <w:r w:rsidRPr="001E6E95">
        <w:rPr>
          <w:snapToGrid w:val="0"/>
          <w:lang w:val="fr-CH"/>
        </w:rPr>
        <w:t xml:space="preserve">après le caractère 22 actuel </w:t>
      </w:r>
      <w:r w:rsidRPr="001E6E95">
        <w:rPr>
          <w:szCs w:val="18"/>
          <w:lang w:val="fr-CH"/>
        </w:rPr>
        <w:t>“</w:t>
      </w:r>
      <w:r w:rsidRPr="001E6E95">
        <w:rPr>
          <w:snapToGrid w:val="0"/>
          <w:lang w:val="fr-CH"/>
        </w:rPr>
        <w:t>Calice : pilosité</w:t>
      </w:r>
      <w:r w:rsidRPr="001E6E95">
        <w:rPr>
          <w:szCs w:val="18"/>
          <w:lang w:val="fr-CH"/>
        </w:rPr>
        <w:t>”.</w:t>
      </w:r>
    </w:p>
    <w:p w:rsidR="001E6E95" w:rsidRPr="001E6E95" w:rsidRDefault="001E6E95" w:rsidP="001E6E95">
      <w:pPr>
        <w:rPr>
          <w:snapToGrid w:val="0"/>
          <w:highlight w:val="yellow"/>
          <w:lang w:val="fr-CH"/>
        </w:rPr>
      </w:pPr>
    </w:p>
    <w:p w:rsidR="001E6E95" w:rsidRPr="001E6E95" w:rsidRDefault="001E6E95" w:rsidP="001E6E95">
      <w:pPr>
        <w:jc w:val="left"/>
        <w:rPr>
          <w:snapToGrid w:val="0"/>
          <w:lang w:val="fr-CH"/>
        </w:rPr>
      </w:pPr>
      <w:r w:rsidRPr="001E6E95">
        <w:rPr>
          <w:snapToGrid w:val="0"/>
          <w:lang w:val="fr-CH"/>
        </w:rPr>
        <w:t>Il est proposé de modifier le chapitre 8.1 : “Illustration générale de la plante” comme suit :</w:t>
      </w:r>
    </w:p>
    <w:p w:rsidR="001E6E95" w:rsidRPr="001E6E95" w:rsidRDefault="001E6E95" w:rsidP="001E6E95">
      <w:pPr>
        <w:jc w:val="left"/>
        <w:rPr>
          <w:i/>
          <w:snapToGrid w:val="0"/>
          <w:lang w:val="fr-CH"/>
        </w:rPr>
      </w:pPr>
      <w:r w:rsidRPr="001E6E95">
        <w:rPr>
          <w:i/>
          <w:snapToGrid w:val="0"/>
          <w:lang w:val="fr-CH"/>
        </w:rPr>
        <w:br w:type="page"/>
      </w:r>
    </w:p>
    <w:p w:rsidR="001E6E95" w:rsidRPr="001E6E95" w:rsidRDefault="001E6E95" w:rsidP="001E6E95">
      <w:pPr>
        <w:rPr>
          <w:i/>
          <w:snapToGrid w:val="0"/>
        </w:rPr>
      </w:pPr>
      <w:r w:rsidRPr="001E6E95">
        <w:rPr>
          <w:i/>
          <w:snapToGrid w:val="0"/>
        </w:rPr>
        <w:lastRenderedPageBreak/>
        <w:t xml:space="preserve">Illustration </w:t>
      </w:r>
      <w:r w:rsidRPr="001E6E95">
        <w:rPr>
          <w:i/>
          <w:snapToGrid w:val="0"/>
          <w:lang w:val="fr-FR"/>
        </w:rPr>
        <w:t>actuelle</w:t>
      </w:r>
      <w:r w:rsidRPr="001E6E95">
        <w:rPr>
          <w:i/>
          <w:snapToGrid w:val="0"/>
        </w:rPr>
        <w:t>:</w:t>
      </w:r>
    </w:p>
    <w:p w:rsidR="001E6E95" w:rsidRPr="001E6E95" w:rsidRDefault="001E6E95" w:rsidP="001E6E95">
      <w:pPr>
        <w:keepNext/>
      </w:pP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7917" wp14:editId="1B771C68">
                <wp:simplePos x="0" y="0"/>
                <wp:positionH relativeFrom="column">
                  <wp:posOffset>4296409</wp:posOffset>
                </wp:positionH>
                <wp:positionV relativeFrom="paragraph">
                  <wp:posOffset>50800</wp:posOffset>
                </wp:positionV>
                <wp:extent cx="1414145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972F4A" w:rsidRDefault="001E6E95" w:rsidP="001E6E95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Lobes de la corolle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3pt;margin-top:4pt;width:111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NZtAIAALsFAAAOAAAAZHJzL2Uyb0RvYy54bWysVNlunDAUfa/Uf7D8TljiWUBhomQYqkrp&#10;IiX9AA+YwSrY1PYMpFH/vddm1uSlagsS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" filled="f" stroked="f">
                <v:textbox>
                  <w:txbxContent>
                    <w:p w:rsidR="001E6E95" w:rsidRPr="00972F4A" w:rsidRDefault="001E6E95" w:rsidP="001E6E95">
                      <w:pPr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Lobes de la corolle</w:t>
                      </w:r>
                    </w:p>
                  </w:txbxContent>
                </v:textbox>
              </v:shape>
            </w:pict>
          </mc:Fallback>
        </mc:AlternateContent>
      </w:r>
    </w:p>
    <w:p w:rsidR="001E6E95" w:rsidRPr="001E6E95" w:rsidRDefault="001E6E95" w:rsidP="001E6E95">
      <w:pPr>
        <w:keepNext/>
        <w:ind w:left="2552"/>
      </w:pPr>
      <w:r w:rsidRPr="001E6E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23623" wp14:editId="7423ACA9">
                <wp:simplePos x="0" y="0"/>
                <wp:positionH relativeFrom="column">
                  <wp:posOffset>3953510</wp:posOffset>
                </wp:positionH>
                <wp:positionV relativeFrom="paragraph">
                  <wp:posOffset>1073150</wp:posOffset>
                </wp:positionV>
                <wp:extent cx="164465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02173A" w:rsidRDefault="001E6E95" w:rsidP="001E6E9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Gorge de la corolle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1.3pt;margin-top:84.5pt;width:12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fh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" filled="f" stroked="f">
                <v:textbox>
                  <w:txbxContent>
                    <w:p w:rsidR="001E6E95" w:rsidRPr="0002173A" w:rsidRDefault="001E6E95" w:rsidP="001E6E9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Gorge de la corolle </w:t>
                      </w:r>
                    </w:p>
                  </w:txbxContent>
                </v:textbox>
              </v:shape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3C855" wp14:editId="01491EF4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 w:rsidRPr="001E6E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52159" wp14:editId="2A4D41B4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6F7575" w:rsidRDefault="001E6E95" w:rsidP="001E6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qA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" filled="f" stroked="f">
                <v:textbox>
                  <w:txbxContent>
                    <w:p w:rsidR="001E6E95" w:rsidRPr="006F7575" w:rsidRDefault="001E6E95" w:rsidP="001E6E95"/>
                  </w:txbxContent>
                </v:textbox>
              </v:shape>
            </w:pict>
          </mc:Fallback>
        </mc:AlternateContent>
      </w:r>
      <w:r w:rsidRPr="001E6E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E6AD5" wp14:editId="1FB5626B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1E6E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D7239" wp14:editId="2963B5E5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5ED14" wp14:editId="22A4FEC5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E91A0" wp14:editId="45B57A98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972F4A" w:rsidRDefault="001E6E95" w:rsidP="001E6E9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1E6E95" w:rsidRPr="00972F4A" w:rsidRDefault="001E6E95" w:rsidP="001E6E9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Calice</w:t>
                      </w:r>
                    </w:p>
                  </w:txbxContent>
                </v:textbox>
              </v:shape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D0065" wp14:editId="7F750119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81730" wp14:editId="1F5E7710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A6680" wp14:editId="580AED21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7E068" wp14:editId="18A8D252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53C8" wp14:editId="582FD7C7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C901" wp14:editId="47AD11CA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1E6E95">
        <w:rPr>
          <w:noProof/>
        </w:rPr>
        <w:drawing>
          <wp:inline distT="0" distB="0" distL="0" distR="0" wp14:anchorId="559057D6" wp14:editId="1D868456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95" w:rsidRPr="001E6E95" w:rsidRDefault="001E6E95" w:rsidP="001E6E95">
      <w:pPr>
        <w:keepNext/>
      </w:pPr>
    </w:p>
    <w:p w:rsidR="001E6E95" w:rsidRPr="001E6E95" w:rsidRDefault="001E6E95" w:rsidP="001E6E95">
      <w:pPr>
        <w:keepNext/>
        <w:rPr>
          <w:i/>
        </w:rPr>
      </w:pPr>
      <w:r w:rsidRPr="001E6E95">
        <w:rPr>
          <w:i/>
          <w:snapToGrid w:val="0"/>
          <w:lang w:val="fr-FR"/>
        </w:rPr>
        <w:t xml:space="preserve">Nouvelle </w:t>
      </w:r>
      <w:r w:rsidRPr="001E6E95">
        <w:rPr>
          <w:i/>
        </w:rPr>
        <w:t>illustration</w:t>
      </w:r>
      <w:r w:rsidRPr="001E6E95">
        <w:rPr>
          <w:i/>
          <w:snapToGrid w:val="0"/>
          <w:lang w:val="fr-FR"/>
        </w:rPr>
        <w:t xml:space="preserve"> proposée</w:t>
      </w:r>
      <w:r w:rsidRPr="001E6E95">
        <w:rPr>
          <w:i/>
        </w:rPr>
        <w:t>:</w:t>
      </w:r>
    </w:p>
    <w:p w:rsidR="001E6E95" w:rsidRPr="001E6E95" w:rsidRDefault="001E6E95" w:rsidP="001E6E95">
      <w:pPr>
        <w:keepNext/>
        <w:rPr>
          <w:i/>
        </w:rPr>
      </w:pP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AEEF0" wp14:editId="7B1D3231">
                <wp:simplePos x="0" y="0"/>
                <wp:positionH relativeFrom="column">
                  <wp:posOffset>4302760</wp:posOffset>
                </wp:positionH>
                <wp:positionV relativeFrom="paragraph">
                  <wp:posOffset>139700</wp:posOffset>
                </wp:positionV>
                <wp:extent cx="12954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972F4A" w:rsidRDefault="001E6E95" w:rsidP="001E6E95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Lobes de la corolle</w:t>
                            </w:r>
                          </w:p>
                          <w:p w:rsidR="001E6E95" w:rsidRPr="00972F4A" w:rsidRDefault="001E6E95" w:rsidP="001E6E9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38.8pt;margin-top:11pt;width:10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gc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" filled="f" stroked="f">
                <v:textbox>
                  <w:txbxContent>
                    <w:p w:rsidR="001E6E95" w:rsidRPr="00972F4A" w:rsidRDefault="001E6E95" w:rsidP="001E6E95">
                      <w:pPr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Lobes de la corolle</w:t>
                      </w:r>
                    </w:p>
                    <w:p w:rsidR="001E6E95" w:rsidRPr="00972F4A" w:rsidRDefault="001E6E95" w:rsidP="001E6E9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95" w:rsidRPr="001E6E95" w:rsidRDefault="001E6E95" w:rsidP="001E6E95">
      <w:pPr>
        <w:jc w:val="center"/>
      </w:pPr>
      <w:r w:rsidRPr="001E6E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BD0C6" wp14:editId="225501C4">
                <wp:simplePos x="0" y="0"/>
                <wp:positionH relativeFrom="column">
                  <wp:posOffset>3351530</wp:posOffset>
                </wp:positionH>
                <wp:positionV relativeFrom="paragraph">
                  <wp:posOffset>2699385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972F4A" w:rsidRDefault="001E6E95" w:rsidP="001E6E9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63.9pt;margin-top:212.5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CpuA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" filled="f" stroked="f">
                <v:textbox>
                  <w:txbxContent>
                    <w:p w:rsidR="001E6E95" w:rsidRPr="00972F4A" w:rsidRDefault="001E6E95" w:rsidP="001E6E9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Calice</w:t>
                      </w:r>
                    </w:p>
                  </w:txbxContent>
                </v:textbox>
              </v:shape>
            </w:pict>
          </mc:Fallback>
        </mc:AlternateContent>
      </w:r>
      <w:r w:rsidRPr="001E6E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17AC5" wp14:editId="2F3FA4BE">
                <wp:simplePos x="0" y="0"/>
                <wp:positionH relativeFrom="column">
                  <wp:posOffset>4456430</wp:posOffset>
                </wp:positionH>
                <wp:positionV relativeFrom="paragraph">
                  <wp:posOffset>1818640</wp:posOffset>
                </wp:positionV>
                <wp:extent cx="125539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95" w:rsidRPr="0002173A" w:rsidRDefault="001E6E95" w:rsidP="001E6E9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Tube de la corolle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50.9pt;margin-top:143.2pt;width:98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uu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wieID9Dr1NQe+hB0ezhHersYtX9vSy/ayTksqFiw26VkkPDaAX+hfanf/F1&#10;xNEWZD18khXYoVsjHdC+Vp1NHqQDATrU6elUG+tLaU1GcTxJYoxKkE1IlAS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" filled="f" stroked="f">
                <v:textbox>
                  <w:txbxContent>
                    <w:p w:rsidR="001E6E95" w:rsidRPr="0002173A" w:rsidRDefault="001E6E95" w:rsidP="001E6E9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Tube de la corolle</w:t>
                      </w:r>
                    </w:p>
                  </w:txbxContent>
                </v:textbox>
              </v:shape>
            </w:pict>
          </mc:Fallback>
        </mc:AlternateContent>
      </w:r>
      <w:r w:rsidRPr="001E6E95">
        <w:rPr>
          <w:noProof/>
        </w:rPr>
        <w:drawing>
          <wp:inline distT="0" distB="0" distL="0" distR="0" wp14:anchorId="379FEA4F" wp14:editId="0CECB803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26" w:rsidRPr="001E6E95" w:rsidRDefault="001E6E95" w:rsidP="001E6E95">
      <w:pPr>
        <w:jc w:val="right"/>
        <w:rPr>
          <w:i/>
          <w:snapToGrid w:val="0"/>
          <w:lang w:val="fr-CH"/>
        </w:rPr>
      </w:pPr>
      <w:r w:rsidRPr="001E6E95">
        <w:rPr>
          <w:lang w:val="fr-CH"/>
        </w:rPr>
        <w:t>[Fin de l’annexe et du document]</w:t>
      </w:r>
    </w:p>
    <w:sectPr w:rsidR="00900C26" w:rsidRPr="001E6E95" w:rsidSect="00415D96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95" w:rsidRDefault="001E6E95" w:rsidP="00F45372">
      <w:r>
        <w:separator/>
      </w:r>
    </w:p>
    <w:p w:rsidR="001E6E95" w:rsidRDefault="001E6E95" w:rsidP="00F45372"/>
    <w:p w:rsidR="001E6E95" w:rsidRDefault="001E6E95" w:rsidP="00F45372"/>
  </w:endnote>
  <w:endnote w:type="continuationSeparator" w:id="0">
    <w:p w:rsidR="001E6E95" w:rsidRDefault="001E6E95" w:rsidP="00F45372">
      <w:r>
        <w:separator/>
      </w:r>
    </w:p>
    <w:p w:rsidR="001E6E95" w:rsidRPr="00681A3D" w:rsidRDefault="001E6E95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1E6E95" w:rsidRPr="00681A3D" w:rsidRDefault="001E6E95" w:rsidP="00F45372">
      <w:pPr>
        <w:rPr>
          <w:lang w:val="fr-CH"/>
        </w:rPr>
      </w:pPr>
    </w:p>
    <w:p w:rsidR="001E6E95" w:rsidRPr="00681A3D" w:rsidRDefault="001E6E95" w:rsidP="00F45372">
      <w:pPr>
        <w:rPr>
          <w:lang w:val="fr-CH"/>
        </w:rPr>
      </w:pPr>
    </w:p>
  </w:endnote>
  <w:endnote w:type="continuationNotice" w:id="1">
    <w:p w:rsidR="001E6E95" w:rsidRPr="00681A3D" w:rsidRDefault="001E6E95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1E6E95" w:rsidRPr="00681A3D" w:rsidRDefault="001E6E95" w:rsidP="00F45372">
      <w:pPr>
        <w:rPr>
          <w:lang w:val="fr-CH"/>
        </w:rPr>
      </w:pPr>
    </w:p>
    <w:p w:rsidR="001E6E95" w:rsidRPr="00681A3D" w:rsidRDefault="001E6E95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95" w:rsidRDefault="001E6E95" w:rsidP="00F45372">
      <w:r>
        <w:separator/>
      </w:r>
    </w:p>
  </w:footnote>
  <w:footnote w:type="continuationSeparator" w:id="0">
    <w:p w:rsidR="001E6E95" w:rsidRDefault="001E6E95" w:rsidP="00F45372">
      <w:r>
        <w:separator/>
      </w:r>
    </w:p>
  </w:footnote>
  <w:footnote w:type="continuationNotice" w:id="1">
    <w:p w:rsidR="001E6E95" w:rsidRPr="00F161EB" w:rsidRDefault="001E6E95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95" w:rsidRPr="00997029" w:rsidRDefault="001E6E95" w:rsidP="00EB048E">
    <w:pPr>
      <w:pStyle w:val="Header"/>
      <w:rPr>
        <w:rStyle w:val="PageNumber"/>
      </w:rPr>
    </w:pPr>
    <w:r>
      <w:rPr>
        <w:rStyle w:val="PageNumber"/>
      </w:rPr>
      <w:t>TC-EDC/Jan15</w:t>
    </w:r>
    <w:r w:rsidRPr="00997029">
      <w:rPr>
        <w:rStyle w:val="PageNumber"/>
      </w:rPr>
      <w:t>/</w:t>
    </w:r>
    <w:r>
      <w:rPr>
        <w:rStyle w:val="PageNumber"/>
      </w:rPr>
      <w:t>19</w:t>
    </w:r>
  </w:p>
  <w:p w:rsidR="001E6E95" w:rsidRPr="00997029" w:rsidRDefault="001E6E9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1E6E95" w:rsidRPr="00997029" w:rsidRDefault="001E6E95" w:rsidP="00F453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6" w:rsidRDefault="00415D96">
    <w:pPr>
      <w:pStyle w:val="Header"/>
    </w:pPr>
    <w:r>
      <w:t>TC/51/31</w:t>
    </w:r>
  </w:p>
  <w:p w:rsidR="00415D96" w:rsidRDefault="00415D96">
    <w:pPr>
      <w:pStyle w:val="Header"/>
    </w:pPr>
    <w:r>
      <w:t xml:space="preserve">Annexe, page </w:t>
    </w:r>
    <w:sdt>
      <w:sdtPr>
        <w:id w:val="-9173972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1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A5245" w:rsidRPr="00997029" w:rsidRDefault="00EA5245" w:rsidP="00F453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95" w:rsidRDefault="001E6E95">
    <w:pPr>
      <w:pStyle w:val="Header"/>
    </w:pPr>
    <w:r>
      <w:t>TC/51/31</w:t>
    </w:r>
  </w:p>
  <w:p w:rsidR="001E6E95" w:rsidRDefault="001E6E95">
    <w:pPr>
      <w:pStyle w:val="Header"/>
    </w:pPr>
  </w:p>
  <w:p w:rsidR="00415D96" w:rsidRDefault="00415D96">
    <w:pPr>
      <w:pStyle w:val="Header"/>
    </w:pPr>
    <w:r>
      <w:t>ANNEXE</w:t>
    </w:r>
  </w:p>
  <w:p w:rsidR="00415D96" w:rsidRDefault="0041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09F4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9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1E6E95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15D96"/>
    <w:rsid w:val="00444A88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47D2C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7451A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E6E95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E6E95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tc_51_FR.dotx</Template>
  <TotalTime>3</TotalTime>
  <Pages>3</Pages>
  <Words>322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4</cp:revision>
  <cp:lastPrinted>2015-01-16T14:32:00Z</cp:lastPrinted>
  <dcterms:created xsi:type="dcterms:W3CDTF">2015-01-12T08:20:00Z</dcterms:created>
  <dcterms:modified xsi:type="dcterms:W3CDTF">2015-02-09T10:54:00Z</dcterms:modified>
</cp:coreProperties>
</file>