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B7715" w:rsidTr="00EB4E9C">
        <w:tc>
          <w:tcPr>
            <w:tcW w:w="6522" w:type="dxa"/>
          </w:tcPr>
          <w:p w:rsidR="00DC3802" w:rsidRPr="00BB7715" w:rsidRDefault="00DC3802" w:rsidP="00AC2883">
            <w:r w:rsidRPr="00BB771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B7715" w:rsidRDefault="00A706D3" w:rsidP="00AC2883">
            <w:pPr>
              <w:pStyle w:val="Lettrine"/>
            </w:pPr>
            <w:r w:rsidRPr="00BB7715">
              <w:t>F</w:t>
            </w:r>
          </w:p>
        </w:tc>
      </w:tr>
      <w:tr w:rsidR="00DC3802" w:rsidRPr="00BB7715" w:rsidTr="00645CA8">
        <w:trPr>
          <w:trHeight w:val="219"/>
        </w:trPr>
        <w:tc>
          <w:tcPr>
            <w:tcW w:w="6522" w:type="dxa"/>
          </w:tcPr>
          <w:p w:rsidR="00DC3802" w:rsidRPr="00BB7715" w:rsidRDefault="00DC3802" w:rsidP="00A706D3">
            <w:pPr>
              <w:pStyle w:val="upove"/>
            </w:pPr>
            <w:r w:rsidRPr="00BB7715">
              <w:t xml:space="preserve">Union </w:t>
            </w:r>
            <w:r w:rsidR="00A706D3" w:rsidRPr="00BB7715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BB7715" w:rsidRDefault="00DC3802" w:rsidP="00DA4973"/>
        </w:tc>
      </w:tr>
    </w:tbl>
    <w:p w:rsidR="00DC3802" w:rsidRPr="00BB7715" w:rsidRDefault="00DC3802" w:rsidP="00DC3802"/>
    <w:p w:rsidR="00DA4973" w:rsidRPr="00BB771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B7715" w:rsidTr="00C0159C">
        <w:tc>
          <w:tcPr>
            <w:tcW w:w="6512" w:type="dxa"/>
            <w:tcBorders>
              <w:bottom w:val="single" w:sz="4" w:space="0" w:color="auto"/>
            </w:tcBorders>
          </w:tcPr>
          <w:p w:rsidR="00EB4E9C" w:rsidRPr="00BB7715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932B04" w:rsidRDefault="00C20469" w:rsidP="003C7FBE">
            <w:pPr>
              <w:pStyle w:val="Doccode"/>
              <w:rPr>
                <w:lang w:val="fr-FR"/>
              </w:rPr>
            </w:pPr>
            <w:r w:rsidRPr="00932B04">
              <w:rPr>
                <w:lang w:val="fr-FR"/>
              </w:rPr>
              <w:t>UPOV/INF/22/7 Draft 1</w:t>
            </w:r>
          </w:p>
          <w:p w:rsidR="00EB4E9C" w:rsidRPr="00BB7715" w:rsidRDefault="00EB4E9C" w:rsidP="003C7FBE">
            <w:pPr>
              <w:pStyle w:val="Docoriginal"/>
            </w:pPr>
            <w:r w:rsidRPr="00BB7715">
              <w:t>Original:</w:t>
            </w:r>
            <w:r w:rsidRPr="00BB7715">
              <w:rPr>
                <w:b w:val="0"/>
                <w:spacing w:val="0"/>
              </w:rPr>
              <w:t xml:space="preserve">  </w:t>
            </w:r>
            <w:r w:rsidR="00A706D3" w:rsidRPr="00BB7715">
              <w:rPr>
                <w:b w:val="0"/>
                <w:spacing w:val="0"/>
              </w:rPr>
              <w:t>anglais</w:t>
            </w:r>
          </w:p>
          <w:p w:rsidR="00EB4E9C" w:rsidRPr="00BB7715" w:rsidRDefault="00EB4E9C" w:rsidP="00A8220A">
            <w:pPr>
              <w:pStyle w:val="Docoriginal"/>
            </w:pPr>
            <w:r w:rsidRPr="00BB7715">
              <w:t>Date:</w:t>
            </w:r>
            <w:r w:rsidRPr="00BB7715">
              <w:rPr>
                <w:b w:val="0"/>
                <w:spacing w:val="0"/>
              </w:rPr>
              <w:t xml:space="preserve">  </w:t>
            </w:r>
            <w:r w:rsidR="00A8220A">
              <w:rPr>
                <w:b w:val="0"/>
                <w:spacing w:val="0"/>
              </w:rPr>
              <w:t>10</w:t>
            </w:r>
            <w:bookmarkStart w:id="0" w:name="_GoBack"/>
            <w:bookmarkEnd w:id="0"/>
            <w:r w:rsidR="00611263">
              <w:rPr>
                <w:b w:val="0"/>
                <w:spacing w:val="0"/>
              </w:rPr>
              <w:t xml:space="preserve"> août </w:t>
            </w:r>
            <w:r w:rsidR="00C20469" w:rsidRPr="000230B4">
              <w:rPr>
                <w:b w:val="0"/>
                <w:spacing w:val="0"/>
              </w:rPr>
              <w:t>2020</w:t>
            </w:r>
          </w:p>
        </w:tc>
      </w:tr>
      <w:tr w:rsidR="00246F88" w:rsidRPr="00246F88" w:rsidTr="00C0159C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246F88" w:rsidRPr="00246F88" w:rsidRDefault="00522B05" w:rsidP="00246F88">
            <w:pPr>
              <w:pStyle w:val="Sessiontcplacedate"/>
              <w:spacing w:before="0"/>
              <w:contextualSpacing w:val="0"/>
              <w:rPr>
                <w:i/>
              </w:rPr>
            </w:pPr>
            <w:bookmarkStart w:id="1" w:name="TitleOfDoc"/>
            <w:bookmarkStart w:id="2" w:name="Prepared"/>
            <w:bookmarkEnd w:id="1"/>
            <w:bookmarkEnd w:id="2"/>
            <w:r>
              <w:rPr>
                <w:i/>
              </w:rPr>
              <w:t>à examiner</w:t>
            </w:r>
            <w:r w:rsidR="00246F88" w:rsidRPr="00246F88">
              <w:rPr>
                <w:i/>
              </w:rPr>
              <w:t xml:space="preserve"> 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246F88" w:rsidRPr="00246F88" w:rsidRDefault="00246F88" w:rsidP="00246F88">
            <w:pPr>
              <w:pStyle w:val="Doccode"/>
              <w:rPr>
                <w:i/>
                <w:sz w:val="20"/>
                <w:lang w:val="fr-FR"/>
              </w:rPr>
            </w:pPr>
          </w:p>
        </w:tc>
      </w:tr>
    </w:tbl>
    <w:p w:rsidR="00703F37" w:rsidRDefault="00703F37" w:rsidP="00703F37"/>
    <w:p w:rsidR="00703F37" w:rsidRDefault="00703F37" w:rsidP="00703F37"/>
    <w:p w:rsidR="00703F37" w:rsidRDefault="00703F37" w:rsidP="00703F37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703F37" w:rsidTr="00703F3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3F37" w:rsidRDefault="00703F37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703F37" w:rsidRDefault="00703F37">
            <w:pPr>
              <w:jc w:val="center"/>
            </w:pPr>
            <w:r>
              <w:rPr>
                <w:b/>
              </w:rPr>
              <w:t>(</w:t>
            </w:r>
            <w:r w:rsidR="00C20469">
              <w:rPr>
                <w:b/>
              </w:rPr>
              <w:t>Révision</w:t>
            </w:r>
            <w:r>
              <w:rPr>
                <w:b/>
              </w:rPr>
              <w:t>)</w:t>
            </w:r>
          </w:p>
        </w:tc>
      </w:tr>
    </w:tbl>
    <w:p w:rsidR="00703F37" w:rsidRDefault="00703F37" w:rsidP="00703F37">
      <w:pPr>
        <w:pStyle w:val="Titleofdoc0"/>
      </w:pPr>
      <w:r w:rsidRPr="00BB7715">
        <w:t>Logiciels et équipements utilisés par les membres de l’Union</w:t>
      </w:r>
    </w:p>
    <w:p w:rsidR="00703F37" w:rsidRDefault="00703F37" w:rsidP="00703F37">
      <w:pPr>
        <w:pStyle w:val="preparedby1"/>
        <w:jc w:val="left"/>
      </w:pPr>
      <w:r>
        <w:t>Document établi par le Bureau de l’Union</w:t>
      </w:r>
    </w:p>
    <w:p w:rsidR="00BB5F18" w:rsidRDefault="00BB5F18" w:rsidP="00BB5F18">
      <w:pPr>
        <w:pStyle w:val="preparedby1"/>
        <w:jc w:val="left"/>
      </w:pPr>
    </w:p>
    <w:p w:rsidR="00BB5F18" w:rsidRDefault="00BB5F18" w:rsidP="00BB5F18">
      <w:pPr>
        <w:pStyle w:val="preparedby1"/>
        <w:jc w:val="left"/>
      </w:pPr>
      <w:r>
        <w:t xml:space="preserve">aux fins d’examen par </w:t>
      </w:r>
    </w:p>
    <w:p w:rsidR="000E6C73" w:rsidRPr="000E6C73" w:rsidRDefault="00BB5F18" w:rsidP="000E6C73">
      <w:pPr>
        <w:spacing w:after="240"/>
        <w:jc w:val="left"/>
        <w:rPr>
          <w:rFonts w:ascii="Times New Roman" w:hAnsi="Times New Roman"/>
          <w:sz w:val="24"/>
          <w:szCs w:val="24"/>
        </w:rPr>
      </w:pPr>
      <w:r w:rsidRPr="00463C93">
        <w:rPr>
          <w:i/>
        </w:rPr>
        <w:t xml:space="preserve">le Comité technique, le Comité administratif et juridique, et le Conseil </w:t>
      </w:r>
      <w:r w:rsidR="00463C93" w:rsidRPr="00463C93">
        <w:rPr>
          <w:i/>
        </w:rPr>
        <w:t>en 2020</w:t>
      </w:r>
      <w:r w:rsidR="000E6C73" w:rsidRPr="000E6C73">
        <w:rPr>
          <w:rFonts w:ascii="Times New Roman" w:hAnsi="Times New Roman"/>
          <w:sz w:val="24"/>
          <w:szCs w:val="24"/>
        </w:rPr>
        <w:t xml:space="preserve"> </w:t>
      </w:r>
    </w:p>
    <w:p w:rsidR="000E6C73" w:rsidRPr="00463C93" w:rsidRDefault="000E6C73" w:rsidP="000E6C73">
      <w:pPr>
        <w:spacing w:after="240"/>
        <w:jc w:val="left"/>
        <w:rPr>
          <w:i/>
        </w:rPr>
      </w:pPr>
    </w:p>
    <w:p w:rsidR="000E6C73" w:rsidRPr="00463C93" w:rsidRDefault="000E6C73" w:rsidP="00463C93">
      <w:pPr>
        <w:spacing w:after="240"/>
        <w:jc w:val="left"/>
        <w:rPr>
          <w:i/>
        </w:rPr>
      </w:pPr>
    </w:p>
    <w:p w:rsidR="00BB5F18" w:rsidRDefault="00BB5F18" w:rsidP="00BB5F18">
      <w:pPr>
        <w:pStyle w:val="Disclaimer"/>
      </w:pPr>
      <w:r>
        <w:t>Avertissement : le présent document ne représente pas les principes ou les orientations de l’UPOV</w:t>
      </w:r>
    </w:p>
    <w:p w:rsidR="00BB5F18" w:rsidRDefault="00BB5F18" w:rsidP="00BB5F18">
      <w:pPr>
        <w:jc w:val="center"/>
      </w:pPr>
    </w:p>
    <w:p w:rsidR="00463C93" w:rsidRDefault="00463C93" w:rsidP="00BB5F18">
      <w:pPr>
        <w:jc w:val="center"/>
      </w:pPr>
    </w:p>
    <w:p w:rsidR="00703F37" w:rsidRDefault="00703F37" w:rsidP="00703F37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6658"/>
      </w:tblGrid>
      <w:tr w:rsidR="00703F37" w:rsidRPr="00703F37" w:rsidTr="000E6C73">
        <w:trPr>
          <w:cantSplit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F37" w:rsidRDefault="00703F3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Précisions concernant cette version</w:t>
            </w:r>
          </w:p>
          <w:p w:rsidR="00703F37" w:rsidRDefault="00703F37">
            <w:pPr>
              <w:rPr>
                <w:sz w:val="18"/>
                <w:szCs w:val="18"/>
                <w:u w:val="single"/>
              </w:rPr>
            </w:pPr>
          </w:p>
          <w:p w:rsidR="007C23C2" w:rsidRPr="00B646B1" w:rsidRDefault="007C23C2" w:rsidP="007C23C2">
            <w:pPr>
              <w:rPr>
                <w:rFonts w:eastAsia="MS Mincho" w:cs="Arial"/>
                <w:sz w:val="18"/>
                <w:szCs w:val="18"/>
                <w:lang w:eastAsia="ja-JP"/>
              </w:rPr>
            </w:pPr>
            <w:r w:rsidRPr="00C4176F">
              <w:rPr>
                <w:rFonts w:eastAsia="MS Mincho" w:cs="Arial"/>
                <w:strike/>
                <w:sz w:val="18"/>
                <w:szCs w:val="18"/>
                <w:highlight w:val="lightGray"/>
              </w:rPr>
              <w:t>Le texte b</w:t>
            </w:r>
            <w:r w:rsidRPr="005B2265">
              <w:rPr>
                <w:rFonts w:eastAsia="MS Mincho" w:cs="Arial"/>
                <w:strike/>
                <w:sz w:val="18"/>
                <w:szCs w:val="18"/>
                <w:highlight w:val="lightGray"/>
              </w:rPr>
              <w:t>arré</w:t>
            </w:r>
            <w:r w:rsidRPr="005B2265">
              <w:rPr>
                <w:rFonts w:eastAsia="MS Mincho" w:cs="Arial"/>
                <w:sz w:val="18"/>
                <w:szCs w:val="18"/>
                <w:highlight w:val="lightGray"/>
              </w:rPr>
              <w:t xml:space="preserve"> (en surbrillance)</w:t>
            </w:r>
            <w:r w:rsidRPr="00C4176F">
              <w:rPr>
                <w:rFonts w:eastAsia="MS Mincho" w:cs="Arial"/>
                <w:sz w:val="18"/>
                <w:szCs w:val="18"/>
              </w:rPr>
              <w:t xml:space="preserve"> </w:t>
            </w:r>
            <w:r w:rsidRPr="00C4176F">
              <w:rPr>
                <w:rFonts w:cs="Arial"/>
                <w:sz w:val="18"/>
                <w:szCs w:val="22"/>
              </w:rPr>
              <w:t>indique</w:t>
            </w:r>
            <w:r>
              <w:rPr>
                <w:rFonts w:cs="Arial"/>
                <w:sz w:val="18"/>
                <w:szCs w:val="22"/>
              </w:rPr>
              <w:t xml:space="preserve"> des parties</w:t>
            </w:r>
            <w:r w:rsidRPr="001730B7">
              <w:rPr>
                <w:rFonts w:cs="Arial"/>
                <w:sz w:val="18"/>
                <w:szCs w:val="22"/>
              </w:rPr>
              <w:t xml:space="preserve"> supprimé</w:t>
            </w:r>
            <w:r>
              <w:rPr>
                <w:rFonts w:cs="Arial"/>
                <w:sz w:val="18"/>
                <w:szCs w:val="22"/>
              </w:rPr>
              <w:t>es a</w:t>
            </w:r>
            <w:r w:rsidRPr="001730B7">
              <w:rPr>
                <w:rFonts w:cs="Arial"/>
                <w:sz w:val="18"/>
                <w:szCs w:val="22"/>
              </w:rPr>
              <w:t xml:space="preserve">u </w:t>
            </w:r>
            <w:r>
              <w:rPr>
                <w:rFonts w:cs="Arial"/>
                <w:sz w:val="18"/>
                <w:szCs w:val="22"/>
              </w:rPr>
              <w:t xml:space="preserve">texte du </w:t>
            </w:r>
            <w:r w:rsidRPr="00B646B1">
              <w:rPr>
                <w:rFonts w:eastAsia="MS Mincho" w:cs="Arial"/>
                <w:sz w:val="18"/>
                <w:szCs w:val="18"/>
              </w:rPr>
              <w:t>document</w:t>
            </w:r>
            <w:r>
              <w:rPr>
                <w:rFonts w:eastAsia="MS Mincho" w:cs="Arial"/>
                <w:sz w:val="18"/>
                <w:szCs w:val="18"/>
              </w:rPr>
              <w:t xml:space="preserve"> </w:t>
            </w:r>
            <w:hyperlink r:id="rId9" w:history="1">
              <w:r w:rsidRPr="00B646B1">
                <w:rPr>
                  <w:rStyle w:val="Hyperlink"/>
                  <w:rFonts w:eastAsia="MS Mincho" w:cs="Arial"/>
                  <w:sz w:val="18"/>
                  <w:szCs w:val="18"/>
                </w:rPr>
                <w:t>UPOV/INF/22/</w:t>
              </w:r>
              <w:r w:rsidR="00C20469">
                <w:rPr>
                  <w:rStyle w:val="Hyperlink"/>
                  <w:rFonts w:eastAsia="MS Mincho" w:cs="Arial"/>
                  <w:sz w:val="18"/>
                  <w:szCs w:val="18"/>
                </w:rPr>
                <w:t>6</w:t>
              </w:r>
            </w:hyperlink>
            <w:r w:rsidRPr="00B646B1">
              <w:rPr>
                <w:rFonts w:eastAsia="MS Mincho" w:cs="Arial"/>
                <w:sz w:val="18"/>
                <w:szCs w:val="18"/>
                <w:lang w:eastAsia="ja-JP"/>
              </w:rPr>
              <w:t>.</w:t>
            </w:r>
          </w:p>
          <w:p w:rsidR="007C23C2" w:rsidRPr="00B646B1" w:rsidRDefault="007C23C2" w:rsidP="007C23C2">
            <w:pPr>
              <w:rPr>
                <w:rFonts w:eastAsia="MS Mincho" w:cs="Arial"/>
                <w:sz w:val="18"/>
                <w:szCs w:val="18"/>
                <w:lang w:eastAsia="ja-JP"/>
              </w:rPr>
            </w:pPr>
          </w:p>
          <w:p w:rsidR="007C23C2" w:rsidRPr="00B646B1" w:rsidRDefault="007C23C2" w:rsidP="007C23C2">
            <w:pPr>
              <w:rPr>
                <w:rFonts w:eastAsia="MS Mincho" w:cs="Arial"/>
                <w:b/>
                <w:sz w:val="18"/>
                <w:szCs w:val="18"/>
                <w:lang w:eastAsia="ja-JP"/>
              </w:rPr>
            </w:pPr>
            <w:r w:rsidRPr="00C4176F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Le texte soulig</w:t>
            </w:r>
            <w:r w:rsidRPr="005B2265"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  <w:t>né</w:t>
            </w:r>
            <w:r w:rsidRPr="005B2265">
              <w:rPr>
                <w:rFonts w:eastAsia="MS Mincho" w:cs="Arial"/>
                <w:sz w:val="18"/>
                <w:szCs w:val="18"/>
                <w:highlight w:val="lightGray"/>
              </w:rPr>
              <w:t xml:space="preserve"> (en surbrillance)</w:t>
            </w:r>
            <w:r w:rsidRPr="00C4176F">
              <w:rPr>
                <w:rFonts w:eastAsia="MS Mincho" w:cs="Arial"/>
                <w:sz w:val="18"/>
                <w:szCs w:val="18"/>
              </w:rPr>
              <w:t xml:space="preserve"> </w:t>
            </w:r>
            <w:r w:rsidRPr="00C4176F">
              <w:rPr>
                <w:rFonts w:cs="Arial"/>
                <w:sz w:val="18"/>
                <w:szCs w:val="22"/>
              </w:rPr>
              <w:t>indique</w:t>
            </w:r>
            <w:r>
              <w:rPr>
                <w:rFonts w:cs="Arial"/>
                <w:sz w:val="18"/>
                <w:szCs w:val="22"/>
              </w:rPr>
              <w:t xml:space="preserve"> des parties</w:t>
            </w:r>
            <w:r w:rsidRPr="001730B7">
              <w:rPr>
                <w:rFonts w:cs="Arial"/>
                <w:sz w:val="18"/>
                <w:szCs w:val="22"/>
              </w:rPr>
              <w:t xml:space="preserve"> </w:t>
            </w:r>
            <w:r>
              <w:rPr>
                <w:rFonts w:cs="Arial"/>
                <w:sz w:val="18"/>
                <w:szCs w:val="22"/>
              </w:rPr>
              <w:t>ajoutées a</w:t>
            </w:r>
            <w:r w:rsidRPr="001730B7">
              <w:rPr>
                <w:rFonts w:cs="Arial"/>
                <w:sz w:val="18"/>
                <w:szCs w:val="22"/>
              </w:rPr>
              <w:t xml:space="preserve">u </w:t>
            </w:r>
            <w:r>
              <w:rPr>
                <w:rFonts w:cs="Arial"/>
                <w:sz w:val="18"/>
                <w:szCs w:val="22"/>
              </w:rPr>
              <w:t xml:space="preserve">texte du </w:t>
            </w:r>
            <w:r w:rsidRPr="00B646B1">
              <w:rPr>
                <w:rFonts w:eastAsia="MS Mincho" w:cs="Arial"/>
                <w:sz w:val="18"/>
                <w:szCs w:val="18"/>
              </w:rPr>
              <w:t>document</w:t>
            </w:r>
            <w:r>
              <w:rPr>
                <w:rFonts w:eastAsia="MS Mincho" w:cs="Arial"/>
                <w:sz w:val="18"/>
                <w:szCs w:val="18"/>
              </w:rPr>
              <w:t xml:space="preserve"> </w:t>
            </w:r>
            <w:hyperlink r:id="rId10" w:history="1">
              <w:r w:rsidRPr="00B646B1">
                <w:rPr>
                  <w:rStyle w:val="Hyperlink"/>
                  <w:rFonts w:eastAsia="MS Mincho" w:cs="Arial"/>
                  <w:sz w:val="18"/>
                  <w:szCs w:val="18"/>
                </w:rPr>
                <w:t>UPOV/INF/22/</w:t>
              </w:r>
              <w:r w:rsidR="00C20469">
                <w:rPr>
                  <w:rStyle w:val="Hyperlink"/>
                  <w:rFonts w:eastAsia="MS Mincho" w:cs="Arial"/>
                  <w:sz w:val="18"/>
                  <w:szCs w:val="18"/>
                </w:rPr>
                <w:t>6</w:t>
              </w:r>
            </w:hyperlink>
            <w:r w:rsidRPr="00B646B1">
              <w:rPr>
                <w:rFonts w:eastAsia="MS Mincho" w:cs="Arial"/>
                <w:sz w:val="18"/>
                <w:szCs w:val="18"/>
                <w:lang w:eastAsia="ja-JP"/>
              </w:rPr>
              <w:t>.</w:t>
            </w:r>
          </w:p>
          <w:p w:rsidR="007C23C2" w:rsidRDefault="007C23C2">
            <w:pPr>
              <w:rPr>
                <w:sz w:val="18"/>
                <w:szCs w:val="18"/>
              </w:rPr>
            </w:pPr>
          </w:p>
        </w:tc>
      </w:tr>
    </w:tbl>
    <w:p w:rsidR="00703F37" w:rsidRDefault="00703F37" w:rsidP="00703F37">
      <w:pPr>
        <w:jc w:val="center"/>
        <w:rPr>
          <w:rFonts w:cs="Arial"/>
          <w:b/>
        </w:rPr>
      </w:pPr>
    </w:p>
    <w:p w:rsidR="00544581" w:rsidRPr="00BB7715" w:rsidRDefault="00544581">
      <w:pPr>
        <w:jc w:val="left"/>
      </w:pPr>
    </w:p>
    <w:p w:rsidR="00050E16" w:rsidRPr="00BB7715" w:rsidRDefault="00050E16" w:rsidP="00050E16"/>
    <w:p w:rsidR="008E2D15" w:rsidRPr="00BB7715" w:rsidRDefault="007D715A" w:rsidP="00AE4419">
      <w:pPr>
        <w:keepNext/>
        <w:rPr>
          <w:rFonts w:cs="Arial"/>
        </w:rPr>
      </w:pPr>
      <w:r w:rsidRPr="00BB7715">
        <w:br w:type="page"/>
      </w:r>
    </w:p>
    <w:p w:rsidR="00AE4419" w:rsidRPr="00BB7715" w:rsidRDefault="00AE4419" w:rsidP="00AE4419">
      <w:pPr>
        <w:rPr>
          <w:rFonts w:cs="Arial"/>
        </w:rPr>
      </w:pPr>
      <w:r w:rsidRPr="00BB7715">
        <w:rPr>
          <w:rFonts w:cs="Arial"/>
        </w:rPr>
        <w:lastRenderedPageBreak/>
        <w:t xml:space="preserve">1. </w:t>
      </w:r>
      <w:r w:rsidRPr="00BB7715">
        <w:rPr>
          <w:rFonts w:cs="Arial"/>
        </w:rPr>
        <w:tab/>
      </w:r>
      <w:r w:rsidRPr="00BB7715">
        <w:rPr>
          <w:rFonts w:cs="Arial"/>
          <w:u w:val="single"/>
        </w:rPr>
        <w:t>Exigences</w:t>
      </w:r>
    </w:p>
    <w:p w:rsidR="00AE4419" w:rsidRPr="00BB7715" w:rsidRDefault="00AE4419" w:rsidP="00AE4419">
      <w:pPr>
        <w:rPr>
          <w:rFonts w:cs="Arial"/>
        </w:rPr>
      </w:pPr>
    </w:p>
    <w:p w:rsidR="00AE4419" w:rsidRPr="00BB7715" w:rsidRDefault="00AE4419" w:rsidP="00AE4419">
      <w:pPr>
        <w:rPr>
          <w:rFonts w:cs="Arial"/>
        </w:rPr>
      </w:pPr>
      <w:r w:rsidRPr="00BB7715">
        <w:t>1.1.</w:t>
      </w:r>
      <w:r w:rsidRPr="00BB7715">
        <w:tab/>
        <w:t>Les membres de l’Union sont invités à donner des renseignements sur les logiciels/équipements qui seraient inclus parce qu’ils ont été utilisés pour la protection des variétés végétales.</w:t>
      </w:r>
    </w:p>
    <w:p w:rsidR="00AE4419" w:rsidRPr="00BB7715" w:rsidRDefault="00AE4419" w:rsidP="00AE4419">
      <w:pPr>
        <w:rPr>
          <w:rFonts w:cs="Arial"/>
        </w:rPr>
      </w:pPr>
    </w:p>
    <w:p w:rsidR="00AE4419" w:rsidRPr="00BB7715" w:rsidRDefault="00AE4419" w:rsidP="00AE441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BB7715">
        <w:rPr>
          <w:lang w:val="fr-FR"/>
        </w:rPr>
        <w:t>1.2.</w:t>
      </w:r>
      <w:r w:rsidRPr="00BB7715">
        <w:rPr>
          <w:lang w:val="fr-FR"/>
        </w:rPr>
        <w:tab/>
        <w:t>Des renseignements sur les éléments ci-après devraient être communiqués par tout membre de l’Union proposant d’inclure des logiciels/équipements dans le présent document :</w:t>
      </w:r>
    </w:p>
    <w:p w:rsidR="00AE4419" w:rsidRPr="00BB7715" w:rsidRDefault="00AE4419" w:rsidP="00AE4419">
      <w:pPr>
        <w:pStyle w:val="ListParagraph"/>
        <w:ind w:left="34"/>
        <w:rPr>
          <w:lang w:val="fr-FR"/>
        </w:rPr>
      </w:pPr>
    </w:p>
    <w:p w:rsidR="00AE4419" w:rsidRPr="00BB7715" w:rsidRDefault="00AE4419" w:rsidP="00653189">
      <w:pPr>
        <w:autoSpaceDE w:val="0"/>
        <w:autoSpaceDN w:val="0"/>
        <w:adjustRightInd w:val="0"/>
        <w:ind w:left="34" w:firstLine="567"/>
      </w:pPr>
      <w:r w:rsidRPr="00BB7715">
        <w:t>Titre des logiciels/équipements</w:t>
      </w:r>
    </w:p>
    <w:p w:rsidR="00AE4419" w:rsidRPr="00BB7715" w:rsidRDefault="00AE4419" w:rsidP="00653189">
      <w:pPr>
        <w:autoSpaceDE w:val="0"/>
        <w:autoSpaceDN w:val="0"/>
        <w:adjustRightInd w:val="0"/>
        <w:ind w:left="34" w:firstLine="567"/>
      </w:pPr>
      <w:r w:rsidRPr="00BB7715">
        <w:t>Fonction (bref résumé)</w:t>
      </w:r>
    </w:p>
    <w:p w:rsidR="00AE4419" w:rsidRPr="00BB7715" w:rsidRDefault="00AE4419" w:rsidP="00653189">
      <w:pPr>
        <w:autoSpaceDE w:val="0"/>
        <w:autoSpaceDN w:val="0"/>
        <w:adjustRightInd w:val="0"/>
        <w:ind w:left="34" w:firstLine="567"/>
      </w:pPr>
      <w:r w:rsidRPr="00BB7715">
        <w:t>Source et personne à contacter</w:t>
      </w:r>
    </w:p>
    <w:p w:rsidR="00AE4419" w:rsidRPr="00BB7715" w:rsidRDefault="00AE4419" w:rsidP="00653189">
      <w:pPr>
        <w:ind w:left="34" w:firstLine="567"/>
      </w:pPr>
      <w:r w:rsidRPr="00BB7715">
        <w:t>Catégorie(s) d’utilisation (voir la section 3 ci-dessous)</w:t>
      </w:r>
    </w:p>
    <w:p w:rsidR="00AE4419" w:rsidRPr="00BB7715" w:rsidRDefault="00AE4419" w:rsidP="00AE4419">
      <w:pPr>
        <w:jc w:val="left"/>
      </w:pPr>
    </w:p>
    <w:p w:rsidR="00AE4419" w:rsidRPr="00BB7715" w:rsidRDefault="00AE4419" w:rsidP="00AE4419">
      <w:pPr>
        <w:jc w:val="left"/>
      </w:pPr>
    </w:p>
    <w:p w:rsidR="00AE4419" w:rsidRPr="00BB7715" w:rsidRDefault="00AE4419" w:rsidP="00AE4419">
      <w:pPr>
        <w:jc w:val="left"/>
        <w:rPr>
          <w:u w:val="single"/>
        </w:rPr>
      </w:pPr>
      <w:r w:rsidRPr="00BB7715">
        <w:t xml:space="preserve">2. </w:t>
      </w:r>
      <w:r w:rsidRPr="00BB7715">
        <w:tab/>
      </w:r>
      <w:r w:rsidRPr="00BB7715">
        <w:rPr>
          <w:u w:val="single"/>
        </w:rPr>
        <w:t>Procédure d’inclusion des logiciels/équipements</w:t>
      </w:r>
    </w:p>
    <w:p w:rsidR="00AE4419" w:rsidRPr="00BB7715" w:rsidRDefault="00AE4419" w:rsidP="00AE4419">
      <w:pPr>
        <w:jc w:val="left"/>
      </w:pPr>
    </w:p>
    <w:p w:rsidR="00AE4419" w:rsidRPr="00BB7715" w:rsidRDefault="00AE4419" w:rsidP="00AE4419">
      <w:pPr>
        <w:jc w:val="left"/>
      </w:pPr>
      <w:r w:rsidRPr="00BB7715">
        <w:t>2.1.</w:t>
      </w:r>
      <w:r w:rsidRPr="00BB7715">
        <w:tab/>
        <w:t>Les logiciels/équipements qu’il est proposé d’inclure dans le présent document par les membres de l’Union sont, dans un premier temps, présentés au Comité Technique (TC).</w:t>
      </w:r>
    </w:p>
    <w:p w:rsidR="00AE4419" w:rsidRPr="00BB7715" w:rsidRDefault="00AE4419" w:rsidP="00AE4419">
      <w:pPr>
        <w:jc w:val="left"/>
      </w:pPr>
    </w:p>
    <w:p w:rsidR="00AE4419" w:rsidRPr="00BB7715" w:rsidRDefault="00AE4419" w:rsidP="00AE441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BB7715">
        <w:rPr>
          <w:lang w:val="fr-FR"/>
        </w:rPr>
        <w:t>2.2.</w:t>
      </w:r>
      <w:r w:rsidRPr="00BB7715">
        <w:rPr>
          <w:lang w:val="fr-FR"/>
        </w:rPr>
        <w:tab/>
        <w:t>Le TC décidera s’il convient de :</w:t>
      </w:r>
    </w:p>
    <w:p w:rsidR="00AE4419" w:rsidRPr="00BB7715" w:rsidRDefault="00AE4419" w:rsidP="00AE441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</w:p>
    <w:p w:rsidR="00AE4419" w:rsidRPr="00BB7715" w:rsidRDefault="00AE4419" w:rsidP="00AE441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BB7715">
        <w:rPr>
          <w:lang w:val="fr-FR"/>
        </w:rPr>
        <w:t>proposer d’inclure les renseignements dans le document;</w:t>
      </w:r>
    </w:p>
    <w:p w:rsidR="00AE4419" w:rsidRPr="00BB7715" w:rsidRDefault="00AE4419" w:rsidP="00AE441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BB7715">
        <w:rPr>
          <w:lang w:val="fr-FR"/>
        </w:rPr>
        <w:t>solliciter des orientations supplémentaires à d’autres organes concernés (comme le Comité administratif et juridique (CAJ) et les groupes de travail technique (TWP) par exemple);  ou</w:t>
      </w:r>
    </w:p>
    <w:p w:rsidR="00AE4419" w:rsidRPr="00BB7715" w:rsidRDefault="00AE4419" w:rsidP="00AE441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BB7715">
        <w:rPr>
          <w:lang w:val="fr-FR"/>
        </w:rPr>
        <w:t>proposer de ne pas inclure les renseignements dans le document.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jc w:val="left"/>
        <w:rPr>
          <w:rFonts w:cs="Arial"/>
        </w:rPr>
      </w:pPr>
      <w:r w:rsidRPr="00BB7715">
        <w:rPr>
          <w:rFonts w:cs="Arial"/>
        </w:rPr>
        <w:t>2.3.</w:t>
      </w:r>
      <w:r w:rsidRPr="00BB7715">
        <w:rPr>
          <w:rFonts w:cs="Arial"/>
        </w:rPr>
        <w:tab/>
      </w:r>
      <w:r w:rsidRPr="00BB7715">
        <w:t>Au cas où le TC et, ultérieurement, le CAJ font une recommandation positive, la liste des logiciels/équipements sera incorporée dans un projet du document, pour adoption éventuelle par le Conseil.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jc w:val="left"/>
        <w:rPr>
          <w:rFonts w:cs="Arial"/>
        </w:rPr>
      </w:pPr>
      <w:r w:rsidRPr="00BB7715">
        <w:rPr>
          <w:rFonts w:cs="Arial"/>
        </w:rPr>
        <w:t xml:space="preserve">3. </w:t>
      </w:r>
      <w:r w:rsidRPr="00BB7715">
        <w:rPr>
          <w:rFonts w:cs="Arial"/>
        </w:rPr>
        <w:tab/>
      </w:r>
      <w:r w:rsidRPr="00BB7715">
        <w:rPr>
          <w:rFonts w:cs="Arial"/>
          <w:u w:val="single"/>
        </w:rPr>
        <w:t>Catégories de logiciels/équipements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653189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BB7715">
        <w:rPr>
          <w:lang w:val="fr-FR"/>
        </w:rPr>
        <w:t>Pour aider les utilisateurs, des renseignements sur les logiciels/équipements sont fournis dans les catégories suivantes :</w:t>
      </w:r>
    </w:p>
    <w:p w:rsidR="00AE4419" w:rsidRPr="00BB7715" w:rsidRDefault="00AE4419" w:rsidP="00653189">
      <w:pPr>
        <w:autoSpaceDE w:val="0"/>
        <w:autoSpaceDN w:val="0"/>
        <w:adjustRightInd w:val="0"/>
        <w:jc w:val="left"/>
      </w:pPr>
    </w:p>
    <w:p w:rsidR="00AE4419" w:rsidRPr="00BB7715" w:rsidRDefault="00AE4419" w:rsidP="00653189">
      <w:pPr>
        <w:autoSpaceDE w:val="0"/>
        <w:autoSpaceDN w:val="0"/>
        <w:adjustRightInd w:val="0"/>
        <w:ind w:firstLine="567"/>
        <w:jc w:val="left"/>
      </w:pPr>
      <w:r w:rsidRPr="00BB7715">
        <w:t>Administration des demandes</w:t>
      </w:r>
    </w:p>
    <w:p w:rsidR="00AE4419" w:rsidRPr="00BB7715" w:rsidRDefault="00AE4419" w:rsidP="00653189">
      <w:pPr>
        <w:autoSpaceDE w:val="0"/>
        <w:autoSpaceDN w:val="0"/>
        <w:adjustRightInd w:val="0"/>
        <w:ind w:firstLine="567"/>
        <w:jc w:val="left"/>
      </w:pPr>
      <w:r w:rsidRPr="00BB7715">
        <w:t>Systèmes de demande en ligne</w:t>
      </w:r>
    </w:p>
    <w:p w:rsidR="00AE4419" w:rsidRPr="00BB7715" w:rsidRDefault="00AE4419" w:rsidP="00653189">
      <w:pPr>
        <w:autoSpaceDE w:val="0"/>
        <w:autoSpaceDN w:val="0"/>
        <w:adjustRightInd w:val="0"/>
        <w:ind w:firstLine="567"/>
        <w:jc w:val="left"/>
      </w:pPr>
      <w:r w:rsidRPr="00BB7715">
        <w:t>Vérification des dénominations variétales</w:t>
      </w:r>
    </w:p>
    <w:p w:rsidR="00AE4419" w:rsidRPr="00BB7715" w:rsidRDefault="00AE4419" w:rsidP="00653189">
      <w:pPr>
        <w:autoSpaceDE w:val="0"/>
        <w:autoSpaceDN w:val="0"/>
        <w:adjustRightInd w:val="0"/>
        <w:ind w:firstLine="567"/>
        <w:jc w:val="left"/>
      </w:pPr>
      <w:r w:rsidRPr="00BB7715">
        <w:t>Conception des essais DHS et analyse des données</w:t>
      </w:r>
    </w:p>
    <w:p w:rsidR="00AE4419" w:rsidRPr="00BB7715" w:rsidRDefault="00AE4419" w:rsidP="00653189">
      <w:pPr>
        <w:autoSpaceDE w:val="0"/>
        <w:autoSpaceDN w:val="0"/>
        <w:adjustRightInd w:val="0"/>
        <w:ind w:firstLine="567"/>
        <w:jc w:val="left"/>
      </w:pPr>
      <w:r w:rsidRPr="00BB7715">
        <w:t>Enregistrement et transferts des données</w:t>
      </w:r>
    </w:p>
    <w:p w:rsidR="00AE4419" w:rsidRPr="00BB7715" w:rsidRDefault="00AE4419" w:rsidP="00653189">
      <w:pPr>
        <w:autoSpaceDE w:val="0"/>
        <w:autoSpaceDN w:val="0"/>
        <w:adjustRightInd w:val="0"/>
        <w:ind w:firstLine="567"/>
        <w:jc w:val="left"/>
      </w:pPr>
      <w:r w:rsidRPr="00BB7715">
        <w:t>Analyse d’images</w:t>
      </w:r>
    </w:p>
    <w:p w:rsidR="00AE4419" w:rsidRPr="00BB7715" w:rsidRDefault="00AE4419" w:rsidP="00653189">
      <w:pPr>
        <w:ind w:firstLine="567"/>
        <w:jc w:val="left"/>
        <w:rPr>
          <w:rFonts w:cs="Arial"/>
        </w:rPr>
      </w:pPr>
      <w:r w:rsidRPr="00BB7715">
        <w:t>Données biochimiques et moléculaires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jc w:val="left"/>
        <w:rPr>
          <w:rFonts w:cs="Arial"/>
        </w:rPr>
      </w:pPr>
      <w:r w:rsidRPr="00BB7715">
        <w:rPr>
          <w:rFonts w:cs="Arial"/>
        </w:rPr>
        <w:t xml:space="preserve">4. </w:t>
      </w:r>
      <w:r w:rsidRPr="00BB7715">
        <w:rPr>
          <w:rFonts w:cs="Arial"/>
        </w:rPr>
        <w:tab/>
      </w:r>
      <w:r w:rsidRPr="00BB7715">
        <w:rPr>
          <w:rFonts w:cs="Arial"/>
          <w:u w:val="single"/>
        </w:rPr>
        <w:t>Renseignements sur l’utilisation par les membres de l’Union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BB7715">
        <w:rPr>
          <w:lang w:val="fr-FR"/>
        </w:rPr>
        <w:t>Une circulaire est diffusée aux membres de l’Union chaque année, en vue de les inviter à donner des renseignements sur leur utilisation des logiciels/équipements figurant dans le présent document.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AE4419" w:rsidRPr="00BB7715" w:rsidRDefault="00AE4419" w:rsidP="00AE4419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BB7715">
        <w:rPr>
          <w:lang w:val="fr-FR"/>
        </w:rPr>
        <w:t xml:space="preserve">Les renseignements sur l’utilisation des logiciels/équipements par les membres de l’Union sont indiqués dans les colonnes </w:t>
      </w:r>
      <w:r w:rsidRPr="00BB7715">
        <w:rPr>
          <w:color w:val="000000"/>
          <w:szCs w:val="22"/>
          <w:lang w:val="fr-FR"/>
        </w:rPr>
        <w:t>“</w:t>
      </w:r>
      <w:r w:rsidRPr="00BB7715">
        <w:rPr>
          <w:lang w:val="fr-FR"/>
        </w:rPr>
        <w:t xml:space="preserve">Membre(s) de l’Union utilisant les logiciels/équipements” et “Application par l’(les) utilisateur(s)”.  En ce qui concerne la colonne </w:t>
      </w:r>
      <w:r w:rsidRPr="00BB7715">
        <w:rPr>
          <w:color w:val="000000"/>
          <w:szCs w:val="22"/>
          <w:lang w:val="fr-FR"/>
        </w:rPr>
        <w:t>“</w:t>
      </w:r>
      <w:r w:rsidRPr="00BB7715">
        <w:rPr>
          <w:lang w:val="fr-FR"/>
        </w:rPr>
        <w:t>Application par l’(les) utilisateur(s)”, les membres de l’Union peuvent indiquer, par exemple, les plantes ou les types de plantes pour lesquels les logiciels/équipements sont utilisés.</w:t>
      </w:r>
    </w:p>
    <w:p w:rsidR="00AE4419" w:rsidRPr="00BB7715" w:rsidRDefault="00AE4419" w:rsidP="00AE4419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21295D" w:rsidRPr="00BB7715" w:rsidRDefault="0021295D" w:rsidP="00AE4419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21295D" w:rsidRPr="00BB7715" w:rsidRDefault="0021295D" w:rsidP="00AE4419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BB7715">
        <w:rPr>
          <w:lang w:val="fr-FR"/>
        </w:rPr>
        <w:t>5.</w:t>
      </w:r>
      <w:r w:rsidRPr="00BB7715">
        <w:rPr>
          <w:lang w:val="fr-FR"/>
        </w:rPr>
        <w:tab/>
      </w:r>
      <w:r w:rsidRPr="00BB7715">
        <w:rPr>
          <w:rFonts w:eastAsia="MS Mincho"/>
          <w:snapToGrid w:val="0"/>
          <w:u w:val="single"/>
          <w:lang w:val="fr-FR" w:eastAsia="ja-JP"/>
        </w:rPr>
        <w:t>Avertissement</w:t>
      </w:r>
    </w:p>
    <w:p w:rsidR="00AE4419" w:rsidRPr="00BB7715" w:rsidRDefault="00AE4419" w:rsidP="00AE4419">
      <w:pPr>
        <w:jc w:val="left"/>
        <w:rPr>
          <w:rFonts w:cs="Arial"/>
        </w:rPr>
      </w:pPr>
    </w:p>
    <w:p w:rsidR="0021295D" w:rsidRPr="00BB7715" w:rsidRDefault="0021295D" w:rsidP="0021295D">
      <w:pPr>
        <w:rPr>
          <w:rFonts w:cs="Arial"/>
        </w:rPr>
      </w:pPr>
      <w:r w:rsidRPr="00BB7715">
        <w:rPr>
          <w:lang w:eastAsia="ja-JP"/>
        </w:rPr>
        <w:t xml:space="preserve">Ce document vise à dispenser des informations sur l’utilisation de logiciels et d’équipements par les membres de l’Union.  Ni l’UPOV ni le service payant une contribution ne sont responsables </w:t>
      </w:r>
      <w:r w:rsidRPr="00BB7715">
        <w:rPr>
          <w:rFonts w:eastAsia="MS Mincho"/>
          <w:snapToGrid w:val="0"/>
          <w:lang w:eastAsia="ja-JP"/>
        </w:rPr>
        <w:t xml:space="preserve">de la performance des </w:t>
      </w:r>
      <w:r w:rsidRPr="00BB7715">
        <w:rPr>
          <w:lang w:eastAsia="ja-JP"/>
        </w:rPr>
        <w:t>logiciels ou des équipements</w:t>
      </w:r>
      <w:r w:rsidRPr="00BB7715">
        <w:rPr>
          <w:rFonts w:eastAsia="MS Mincho"/>
          <w:snapToGrid w:val="0"/>
          <w:lang w:eastAsia="ja-JP"/>
        </w:rPr>
        <w:t>.</w:t>
      </w:r>
    </w:p>
    <w:p w:rsidR="0021295D" w:rsidRPr="00BB7715" w:rsidRDefault="0021295D" w:rsidP="00AE4419">
      <w:pPr>
        <w:jc w:val="left"/>
        <w:rPr>
          <w:rFonts w:cs="Arial"/>
        </w:rPr>
      </w:pPr>
    </w:p>
    <w:p w:rsidR="00AE4419" w:rsidRPr="00BB7715" w:rsidRDefault="00AE4419" w:rsidP="00AE4419">
      <w:pPr>
        <w:jc w:val="left"/>
        <w:rPr>
          <w:rFonts w:cs="Arial"/>
        </w:rPr>
        <w:sectPr w:rsidR="00AE4419" w:rsidRPr="00BB7715" w:rsidSect="0089109E">
          <w:headerReference w:type="even" r:id="rId11"/>
          <w:headerReference w:type="default" r:id="rId12"/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:rsidR="00AE4419" w:rsidRPr="00BB7715" w:rsidRDefault="00AE4419" w:rsidP="00AE4419">
      <w:pPr>
        <w:jc w:val="center"/>
        <w:rPr>
          <w:rFonts w:eastAsia="Arial Unicode MS"/>
          <w:u w:val="single"/>
        </w:rPr>
      </w:pPr>
    </w:p>
    <w:p w:rsidR="00AE4419" w:rsidRPr="00653189" w:rsidRDefault="00AE4419" w:rsidP="00AE4419">
      <w:pPr>
        <w:spacing w:after="300"/>
        <w:jc w:val="center"/>
        <w:rPr>
          <w:bCs/>
          <w:caps/>
          <w:kern w:val="28"/>
        </w:rPr>
      </w:pPr>
      <w:r w:rsidRPr="00653189">
        <w:rPr>
          <w:caps/>
          <w:kern w:val="28"/>
        </w:rPr>
        <w:t>LOgICiElS et Équipements utilisÉs par les membres de l’Union</w:t>
      </w:r>
    </w:p>
    <w:p w:rsidR="00437852" w:rsidRDefault="00437852" w:rsidP="00437852">
      <w:pPr>
        <w:keepNext/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  <w:u w:val="single"/>
          <w:lang w:val="en-US" w:eastAsia="ja-JP"/>
        </w:rPr>
      </w:pPr>
      <w:r>
        <w:rPr>
          <w:rFonts w:cs="Arial"/>
          <w:snapToGrid w:val="0"/>
          <w:lang w:eastAsia="ja-JP"/>
        </w:rPr>
        <w:t>a)</w:t>
      </w:r>
      <w:r>
        <w:rPr>
          <w:rFonts w:cs="Arial"/>
          <w:snapToGrid w:val="0"/>
          <w:lang w:eastAsia="ja-JP"/>
        </w:rPr>
        <w:tab/>
      </w:r>
      <w:r>
        <w:rPr>
          <w:rFonts w:cs="Arial"/>
          <w:snapToGrid w:val="0"/>
          <w:u w:val="single"/>
          <w:lang w:eastAsia="ja-JP"/>
        </w:rPr>
        <w:t>Administration des demandes</w:t>
      </w:r>
    </w:p>
    <w:p w:rsidR="00437852" w:rsidRDefault="00437852" w:rsidP="00437852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3686"/>
        <w:gridCol w:w="3685"/>
        <w:gridCol w:w="1701"/>
        <w:gridCol w:w="3261"/>
      </w:tblGrid>
      <w:tr w:rsidR="00653189" w:rsidTr="000B0AE5">
        <w:trPr>
          <w:cantSplit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189" w:rsidRDefault="00653189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189" w:rsidRDefault="00653189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189" w:rsidRDefault="00653189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189" w:rsidRDefault="00653189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189" w:rsidRDefault="00653189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189" w:rsidRDefault="00653189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53189" w:rsidTr="000B0AE5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Données administratives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653189" w:rsidRPr="0099003F" w:rsidRDefault="00653189" w:rsidP="000B0AE5">
            <w:pPr>
              <w:jc w:val="left"/>
              <w:rPr>
                <w:rFonts w:cs="Arial"/>
                <w:snapToGrid w:val="0"/>
                <w:sz w:val="18"/>
                <w:szCs w:val="18"/>
                <w:lang w:val="pt-PT" w:eastAsia="ja-JP"/>
              </w:rPr>
            </w:pPr>
            <w:r w:rsidRPr="0099003F">
              <w:rPr>
                <w:rFonts w:cs="Arial"/>
                <w:snapToGrid w:val="0"/>
                <w:sz w:val="18"/>
                <w:szCs w:val="18"/>
                <w:lang w:val="pt-PT"/>
              </w:rPr>
              <w:t xml:space="preserve">E-mail : </w:t>
            </w:r>
            <w:hyperlink r:id="rId13" w:history="1">
              <w:r w:rsidRPr="0099003F">
                <w:rPr>
                  <w:rStyle w:val="Hyperlink"/>
                  <w:rFonts w:cs="Arial"/>
                  <w:snapToGrid w:val="0"/>
                  <w:sz w:val="18"/>
                  <w:szCs w:val="18"/>
                  <w:lang w:val="pt-PT"/>
                </w:rPr>
                <w:t>uwe.meyer@bundessortenamt.de</w:t>
              </w:r>
            </w:hyperlink>
            <w:r w:rsidRPr="0099003F">
              <w:rPr>
                <w:rFonts w:cs="Arial"/>
                <w:snapToGrid w:val="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53189" w:rsidTr="000B0AE5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MS Office Professional Plus 2010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Gestion des demandes et base de données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 :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4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  <w:tr w:rsidR="001D66A2" w:rsidTr="001D66A2">
        <w:trPr>
          <w:cantSplit/>
          <w:trHeight w:val="36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1D66A2" w:rsidRP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trike/>
                <w:snapToGrid w:val="0"/>
                <w:sz w:val="18"/>
                <w:szCs w:val="18"/>
                <w:highlight w:val="lightGray"/>
              </w:rPr>
            </w:pPr>
            <w:r w:rsidRPr="001D66A2">
              <w:rPr>
                <w:rFonts w:cs="Arial"/>
                <w:strike/>
                <w:snapToGrid w:val="0"/>
                <w:sz w:val="18"/>
                <w:szCs w:val="18"/>
                <w:highlight w:val="lightGray"/>
                <w:lang w:eastAsia="ja-JP"/>
              </w:rPr>
              <w:t>29 octobre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Pr="008D460B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8D460B">
              <w:rPr>
                <w:strike/>
                <w:snapToGrid w:val="0"/>
                <w:sz w:val="18"/>
                <w:szCs w:val="18"/>
                <w:highlight w:val="lightGray"/>
                <w:lang w:val="es-ES_tradnl"/>
              </w:rPr>
              <w:t>Access</w:t>
            </w:r>
            <w:r w:rsidRPr="008D460B">
              <w:rPr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Si.Inase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 national des semences</w:t>
            </w:r>
          </w:p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hyperlink r:id="rId15" w:history="1">
              <w:r>
                <w:rPr>
                  <w:rStyle w:val="Hyperlink"/>
                  <w:rFonts w:cs="Arial"/>
                  <w:sz w:val="18"/>
                  <w:szCs w:val="18"/>
                </w:rPr>
                <w:t>smoure@inase.uy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1D66A2" w:rsidTr="000B0AE5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 :</w:t>
            </w:r>
          </w:p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-  l’évaluation des droits d’obtenteur et l’examen des demandes, l’accomplissement des tâches administratives en rapport avec les demandes et l’octroi des droits;</w:t>
            </w:r>
          </w:p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-  la gestion de toutes les données relatives à ces activités, notamment les courriers, la documentation et les historiques de transaction.</w:t>
            </w:r>
          </w:p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Voir le point b) ci</w:t>
            </w:r>
            <w:r>
              <w:rPr>
                <w:rFonts w:cs="Arial"/>
                <w:snapToGrid w:val="0"/>
                <w:sz w:val="18"/>
                <w:szCs w:val="22"/>
                <w:lang w:eastAsia="ja-JP"/>
              </w:rPr>
              <w:t>-dessous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A8220A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6" w:history="1">
              <w:r w:rsidR="001D66A2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1D66A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1D66A2" w:rsidTr="000B0AE5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Oracle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CCAFRA-Institut des semences et des semis</w:t>
            </w:r>
          </w:p>
          <w:p w:rsidR="001D66A2" w:rsidRPr="0099003F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99003F">
              <w:rPr>
                <w:rFonts w:cs="Arial"/>
                <w:sz w:val="18"/>
                <w:szCs w:val="18"/>
                <w:lang w:val="pt-PT"/>
              </w:rPr>
              <w:t xml:space="preserve">E-mail: </w:t>
            </w:r>
            <w:hyperlink r:id="rId17" w:history="1">
              <w:r w:rsidRPr="0099003F">
                <w:rPr>
                  <w:rStyle w:val="Hyperlink"/>
                  <w:rFonts w:cs="Arial"/>
                  <w:sz w:val="18"/>
                  <w:szCs w:val="18"/>
                  <w:lang w:val="pt-PT"/>
                </w:rPr>
                <w:t>marina.zoric@hcphs.hr</w:t>
              </w:r>
            </w:hyperlink>
            <w:r w:rsidRPr="0099003F">
              <w:rPr>
                <w:rFonts w:cs="Arial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1D66A2" w:rsidTr="000B0AE5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1D66A2" w:rsidRPr="008A4858" w:rsidRDefault="001D66A2" w:rsidP="001D66A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8A4858"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Pr="008A4858" w:rsidRDefault="001D66A2" w:rsidP="001D66A2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8A4858">
              <w:rPr>
                <w:snapToGrid w:val="0"/>
                <w:sz w:val="18"/>
                <w:szCs w:val="18"/>
              </w:rPr>
              <w:t xml:space="preserve">Microsoft Office Excel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Pr="008A4858" w:rsidRDefault="001D66A2" w:rsidP="001D66A2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8A4858">
              <w:rPr>
                <w:snapToGrid w:val="0"/>
                <w:color w:val="000000"/>
                <w:sz w:val="18"/>
                <w:szCs w:val="18"/>
              </w:rPr>
              <w:t xml:space="preserve">Base de données pour le suivi de la procédure d’enregistrement des variétés végétales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Pr="008A4858" w:rsidRDefault="001D66A2" w:rsidP="001D66A2">
            <w:pPr>
              <w:keepNext/>
              <w:jc w:val="left"/>
              <w:rPr>
                <w:sz w:val="18"/>
                <w:szCs w:val="18"/>
              </w:rPr>
            </w:pPr>
            <w:r w:rsidRPr="008A4858">
              <w:rPr>
                <w:sz w:val="18"/>
                <w:szCs w:val="18"/>
              </w:rPr>
              <w:t>Service national des droits intellectuels - SENADI</w:t>
            </w:r>
          </w:p>
          <w:p w:rsidR="001D66A2" w:rsidRPr="008A4858" w:rsidRDefault="00A8220A" w:rsidP="001D66A2">
            <w:pPr>
              <w:keepNext/>
              <w:jc w:val="left"/>
              <w:rPr>
                <w:sz w:val="18"/>
                <w:szCs w:val="18"/>
                <w:lang w:val="en-US"/>
              </w:rPr>
            </w:pPr>
            <w:hyperlink r:id="rId18" w:tgtFrame="_blank" w:history="1">
              <w:r w:rsidR="001D66A2" w:rsidRPr="008A4858">
                <w:rPr>
                  <w:rStyle w:val="Hyperlink"/>
                  <w:rFonts w:cs="Arial"/>
                  <w:sz w:val="18"/>
                  <w:szCs w:val="18"/>
                </w:rPr>
                <w:t>www.propiedadintelectual.gob.ec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Pr="008A4858" w:rsidRDefault="001D66A2" w:rsidP="001D66A2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8A4858">
              <w:rPr>
                <w:snapToGrid w:val="0"/>
                <w:sz w:val="18"/>
                <w:szCs w:val="18"/>
              </w:rPr>
              <w:t>EC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6A2" w:rsidRDefault="001D66A2" w:rsidP="001D66A2">
            <w:pPr>
              <w:keepNext/>
              <w:jc w:val="left"/>
              <w:rPr>
                <w:snapToGrid w:val="0"/>
                <w:sz w:val="18"/>
                <w:szCs w:val="18"/>
              </w:rPr>
            </w:pPr>
            <w:r w:rsidRPr="008A4858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1D66A2" w:rsidRPr="008A4858" w:rsidTr="000B0AE5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D66A2" w:rsidRPr="005B68F7" w:rsidRDefault="001D66A2" w:rsidP="001D66A2">
            <w:pPr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Pr="005B68F7"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novembre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6A2" w:rsidRPr="008A4858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8A4858">
              <w:rPr>
                <w:rFonts w:cs="Arial"/>
                <w:snapToGrid w:val="0"/>
                <w:color w:val="000000"/>
                <w:sz w:val="18"/>
                <w:szCs w:val="18"/>
              </w:rPr>
              <w:t>Próton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6A2" w:rsidRPr="008A4858" w:rsidRDefault="001D66A2" w:rsidP="001D66A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A4858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6A2" w:rsidRPr="008A4858" w:rsidRDefault="001D66A2" w:rsidP="001D66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A4858">
              <w:rPr>
                <w:rFonts w:cs="Arial"/>
                <w:color w:val="000000"/>
                <w:sz w:val="18"/>
                <w:szCs w:val="18"/>
              </w:rPr>
              <w:t>Service national pour la protection des variétés végétales (SNPC)</w:t>
            </w:r>
          </w:p>
          <w:p w:rsidR="001D66A2" w:rsidRPr="008A4858" w:rsidRDefault="001D66A2" w:rsidP="001D66A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8A4858">
              <w:rPr>
                <w:rFonts w:cs="Arial"/>
                <w:color w:val="000000"/>
                <w:sz w:val="18"/>
                <w:szCs w:val="18"/>
                <w:lang w:val="pt-PT"/>
              </w:rPr>
              <w:t xml:space="preserve">E-mail: </w:t>
            </w:r>
            <w:hyperlink r:id="rId19" w:history="1">
              <w:r w:rsidRPr="005B68F7">
                <w:rPr>
                  <w:rStyle w:val="Hyperlink"/>
                  <w:lang w:val="pt-PT"/>
                </w:rPr>
                <w:t>snpc@agricultura.gov.br</w:t>
              </w:r>
            </w:hyperlink>
            <w:r>
              <w:rPr>
                <w:rFonts w:cs="Arial"/>
                <w:color w:val="0033CC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6A2" w:rsidRPr="008A4858" w:rsidRDefault="001D66A2" w:rsidP="001D66A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8A4858">
              <w:rPr>
                <w:rFonts w:cs="Arial"/>
                <w:snapToGrid w:val="0"/>
                <w:sz w:val="18"/>
                <w:szCs w:val="18"/>
              </w:rPr>
              <w:t>BR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6A2" w:rsidRPr="008A4858" w:rsidRDefault="001D66A2" w:rsidP="001D66A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A4858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1D66A2" w:rsidRPr="008A4858" w:rsidTr="000B0AE5">
        <w:trPr>
          <w:cantSplit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D66A2" w:rsidRPr="005B68F7" w:rsidRDefault="001D66A2" w:rsidP="001D66A2">
            <w:pPr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Pr="005B68F7"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novembre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6A2" w:rsidRPr="008A4858" w:rsidRDefault="001D66A2" w:rsidP="001D66A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8A4858">
              <w:rPr>
                <w:rFonts w:cs="Arial"/>
                <w:snapToGrid w:val="0"/>
                <w:color w:val="000000"/>
                <w:sz w:val="18"/>
                <w:szCs w:val="18"/>
              </w:rPr>
              <w:t>Programme électronique AVETIS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6A2" w:rsidRPr="008A4858" w:rsidRDefault="001D66A2" w:rsidP="001D66A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A4858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6A2" w:rsidRPr="008A4858" w:rsidRDefault="001D66A2" w:rsidP="001D66A2">
            <w:pPr>
              <w:jc w:val="left"/>
              <w:rPr>
                <w:rFonts w:cs="Arial"/>
                <w:sz w:val="18"/>
                <w:szCs w:val="18"/>
              </w:rPr>
            </w:pPr>
            <w:r w:rsidRPr="008A4858">
              <w:rPr>
                <w:rFonts w:cs="Arial"/>
                <w:sz w:val="18"/>
                <w:szCs w:val="18"/>
              </w:rPr>
              <w:t>Service des obtentions végétales du Ministère de l’agriculture de la République de Lituanie</w:t>
            </w:r>
          </w:p>
          <w:p w:rsidR="001D66A2" w:rsidRPr="008A4858" w:rsidRDefault="001D66A2" w:rsidP="001D66A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8A4858">
              <w:rPr>
                <w:rFonts w:cs="Arial"/>
                <w:sz w:val="18"/>
                <w:szCs w:val="18"/>
                <w:lang w:val="pt-PT"/>
              </w:rPr>
              <w:t xml:space="preserve">E-mail: </w:t>
            </w:r>
            <w:hyperlink r:id="rId20" w:history="1">
              <w:r w:rsidRPr="005B68F7">
                <w:rPr>
                  <w:rStyle w:val="Hyperlink"/>
                  <w:lang w:val="pt-PT"/>
                </w:rPr>
                <w:t>info@vatzum.lt</w:t>
              </w:r>
            </w:hyperlink>
            <w:r w:rsidRPr="008A4858">
              <w:rPr>
                <w:rStyle w:val="Hyperlink"/>
                <w:sz w:val="18"/>
                <w:szCs w:val="18"/>
                <w:u w:val="none"/>
                <w:lang w:val="pt-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6A2" w:rsidRPr="008A4858" w:rsidRDefault="001D66A2" w:rsidP="001D66A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8A4858">
              <w:rPr>
                <w:rFonts w:cs="Arial"/>
                <w:snapToGrid w:val="0"/>
                <w:sz w:val="18"/>
                <w:szCs w:val="18"/>
              </w:rPr>
              <w:t>LT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6A2" w:rsidRPr="008A4858" w:rsidRDefault="001D66A2" w:rsidP="001D66A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8A4858"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</w:tbl>
    <w:p w:rsidR="00223DB6" w:rsidRDefault="00223DB6" w:rsidP="00223DB6">
      <w:pPr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</w:rPr>
      </w:pPr>
    </w:p>
    <w:p w:rsidR="00223DB6" w:rsidRDefault="00223DB6" w:rsidP="00223DB6">
      <w:pPr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</w:rPr>
      </w:pPr>
    </w:p>
    <w:p w:rsidR="00437852" w:rsidRDefault="00437852" w:rsidP="00437852">
      <w:pPr>
        <w:keepNext/>
        <w:tabs>
          <w:tab w:val="left" w:pos="567"/>
          <w:tab w:val="left" w:pos="6237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>
        <w:rPr>
          <w:rFonts w:cs="Arial"/>
          <w:snapToGrid w:val="0"/>
        </w:rPr>
        <w:lastRenderedPageBreak/>
        <w:t>b)</w:t>
      </w:r>
      <w:r>
        <w:rPr>
          <w:rFonts w:cs="Arial"/>
          <w:snapToGrid w:val="0"/>
        </w:rPr>
        <w:tab/>
      </w:r>
      <w:r>
        <w:rPr>
          <w:rFonts w:cs="Arial"/>
          <w:snapToGrid w:val="0"/>
          <w:u w:val="single"/>
        </w:rPr>
        <w:t>Systèmes de demande en ligne</w:t>
      </w:r>
    </w:p>
    <w:p w:rsidR="00437852" w:rsidRDefault="00437852" w:rsidP="00437852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4394"/>
        <w:gridCol w:w="4536"/>
        <w:gridCol w:w="1701"/>
        <w:gridCol w:w="2118"/>
      </w:tblGrid>
      <w:tr w:rsidR="00653189" w:rsidTr="000B0AE5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189" w:rsidRDefault="00653189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189" w:rsidRDefault="00653189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189" w:rsidRDefault="00653189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189" w:rsidRDefault="00653189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189" w:rsidRDefault="00653189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3189" w:rsidRDefault="00653189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53189" w:rsidTr="000B0AE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653189" w:rsidRDefault="00653189" w:rsidP="000B0AE5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Demandes électroniques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653189" w:rsidRPr="0099003F" w:rsidRDefault="00653189" w:rsidP="000B0AE5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pt-PT" w:eastAsia="ja-JP"/>
              </w:rPr>
            </w:pPr>
            <w:r w:rsidRPr="0099003F">
              <w:rPr>
                <w:rFonts w:cs="Arial"/>
                <w:snapToGrid w:val="0"/>
                <w:sz w:val="18"/>
                <w:szCs w:val="18"/>
                <w:lang w:val="pt-PT"/>
              </w:rPr>
              <w:t xml:space="preserve">E-mail : </w:t>
            </w:r>
            <w:hyperlink r:id="rId21" w:history="1">
              <w:r w:rsidRPr="0099003F">
                <w:rPr>
                  <w:rStyle w:val="Hyperlink"/>
                  <w:rFonts w:cs="Arial"/>
                  <w:snapToGrid w:val="0"/>
                  <w:sz w:val="18"/>
                  <w:szCs w:val="18"/>
                  <w:lang w:val="pt-PT"/>
                </w:rPr>
                <w:t>uwe.meyer@bundessortenamt.de</w:t>
              </w:r>
            </w:hyperlink>
            <w:r w:rsidRPr="0099003F">
              <w:rPr>
                <w:rFonts w:cs="Arial"/>
                <w:snapToGrid w:val="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53189" w:rsidTr="000B0AE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 octobre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Demande de protection d’obtentions végétales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 national des semences</w:t>
            </w:r>
          </w:p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hyperlink r:id="rId22" w:history="1">
              <w:r>
                <w:rPr>
                  <w:rStyle w:val="Hyperlink"/>
                  <w:rFonts w:cs="Arial"/>
                  <w:sz w:val="18"/>
                  <w:szCs w:val="18"/>
                </w:rPr>
                <w:t>smoure@inase.uy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53189" w:rsidTr="000B0AE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Office (Word) et PDF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national des semences</w:t>
            </w:r>
          </w:p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Registre des obtentions végétales.</w:t>
            </w:r>
          </w:p>
          <w:p w:rsidR="00653189" w:rsidRPr="0099003F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99003F">
              <w:rPr>
                <w:sz w:val="18"/>
                <w:lang w:val="pt-PT"/>
              </w:rPr>
              <w:t>E-mail :</w:t>
            </w:r>
            <w:r w:rsidRPr="0099003F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hyperlink r:id="rId23" w:history="1">
              <w:r w:rsidRPr="0099003F">
                <w:rPr>
                  <w:rStyle w:val="Hyperlink"/>
                  <w:rFonts w:cs="Arial"/>
                  <w:sz w:val="18"/>
                  <w:szCs w:val="18"/>
                  <w:lang w:val="pt-PT"/>
                </w:rPr>
                <w:t>galizaga@ofinase.go.cr</w:t>
              </w:r>
            </w:hyperlink>
            <w:r w:rsidRPr="0099003F">
              <w:rPr>
                <w:rFonts w:cs="Arial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53189" w:rsidTr="000B0AE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Système électronique pour le traitement et le classement des dossiers relatifs aux variétés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653189" w:rsidRPr="0099003F" w:rsidRDefault="00653189" w:rsidP="000B0AE5">
            <w:pPr>
              <w:jc w:val="left"/>
              <w:rPr>
                <w:rFonts w:cs="Arial"/>
                <w:snapToGrid w:val="0"/>
                <w:sz w:val="18"/>
                <w:szCs w:val="18"/>
                <w:lang w:val="pt-PT" w:eastAsia="ja-JP"/>
              </w:rPr>
            </w:pPr>
            <w:r w:rsidRPr="0099003F">
              <w:rPr>
                <w:rFonts w:cs="Arial"/>
                <w:snapToGrid w:val="0"/>
                <w:sz w:val="18"/>
                <w:szCs w:val="18"/>
                <w:lang w:val="pt-PT"/>
              </w:rPr>
              <w:t xml:space="preserve">E-mail : </w:t>
            </w:r>
            <w:hyperlink r:id="rId24" w:history="1">
              <w:r w:rsidRPr="0099003F">
                <w:rPr>
                  <w:rStyle w:val="Hyperlink"/>
                  <w:rFonts w:cs="Arial"/>
                  <w:snapToGrid w:val="0"/>
                  <w:sz w:val="18"/>
                  <w:szCs w:val="18"/>
                  <w:lang w:val="pt-PT"/>
                </w:rPr>
                <w:t>uwe.meyer@bundessortenamt.de</w:t>
              </w:r>
            </w:hyperlink>
            <w:r w:rsidRPr="0099003F">
              <w:rPr>
                <w:rFonts w:cs="Arial"/>
                <w:snapToGrid w:val="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53189" w:rsidTr="000B0AE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 octobre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 :</w:t>
            </w:r>
          </w:p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l’évaluation des droits d’obtenteur et l’examen des demandes, l’accomplissement des tâches administratives en rapport avec les demandes et l’octroi des droits;</w:t>
            </w:r>
          </w:p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la gestion de toutes les données relatives à ces activités, notamment les courriers, la documentation et les historiques de transaction.</w:t>
            </w:r>
          </w:p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a) ci</w:t>
            </w:r>
            <w:r>
              <w:rPr>
                <w:rFonts w:cs="Arial"/>
                <w:snapToGrid w:val="0"/>
                <w:sz w:val="18"/>
                <w:szCs w:val="22"/>
                <w:lang w:eastAsia="ja-JP"/>
              </w:rPr>
              <w:t>-dessus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A8220A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5" w:history="1">
              <w:r w:rsidR="00653189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65318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53189" w:rsidRDefault="00653189" w:rsidP="000B0AE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53189" w:rsidRPr="00E211BF" w:rsidTr="000B0AE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53189" w:rsidRPr="00E211BF" w:rsidRDefault="00653189" w:rsidP="000B0AE5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sz w:val="18"/>
              </w:rPr>
              <w:t>1</w:t>
            </w:r>
            <w:r w:rsidRPr="005B68F7"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novembre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3189" w:rsidRPr="00E211BF" w:rsidRDefault="00653189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211BF">
              <w:rPr>
                <w:rFonts w:cs="Arial"/>
                <w:snapToGrid w:val="0"/>
                <w:color w:val="000000"/>
                <w:sz w:val="18"/>
                <w:szCs w:val="18"/>
              </w:rPr>
              <w:t>CultivarWeb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3189" w:rsidRPr="00E211BF" w:rsidRDefault="00653189" w:rsidP="000B0AE5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211BF">
              <w:rPr>
                <w:rFonts w:cs="Arial"/>
                <w:snapToGrid w:val="0"/>
                <w:sz w:val="18"/>
                <w:szCs w:val="18"/>
              </w:rPr>
              <w:t>- Système de demande électronique de protection d’obtentions végétales</w:t>
            </w:r>
          </w:p>
          <w:p w:rsidR="00653189" w:rsidRPr="00E211BF" w:rsidRDefault="00653189" w:rsidP="000B0AE5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211BF">
              <w:rPr>
                <w:rFonts w:cs="Arial"/>
                <w:snapToGrid w:val="0"/>
                <w:sz w:val="18"/>
                <w:szCs w:val="18"/>
              </w:rPr>
              <w:t>- Gestion des demandes</w:t>
            </w:r>
          </w:p>
          <w:p w:rsidR="00653189" w:rsidRPr="00E211BF" w:rsidRDefault="00653189" w:rsidP="000B0AE5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211BF">
              <w:rPr>
                <w:rFonts w:cs="Arial"/>
                <w:snapToGrid w:val="0"/>
                <w:sz w:val="18"/>
                <w:szCs w:val="18"/>
              </w:rPr>
              <w:t>- Signature électronique</w:t>
            </w:r>
          </w:p>
          <w:p w:rsidR="00653189" w:rsidRPr="00E211BF" w:rsidRDefault="00653189" w:rsidP="000B0AE5">
            <w:pPr>
              <w:keepNext/>
              <w:tabs>
                <w:tab w:val="left" w:pos="3969"/>
              </w:tabs>
              <w:ind w:left="120" w:hanging="12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211BF">
              <w:rPr>
                <w:rFonts w:cs="Arial"/>
                <w:snapToGrid w:val="0"/>
                <w:sz w:val="18"/>
                <w:szCs w:val="18"/>
              </w:rPr>
              <w:t>- Gestion des taxes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3189" w:rsidRPr="00E211BF" w:rsidRDefault="00653189" w:rsidP="000B0AE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211BF">
              <w:rPr>
                <w:rFonts w:cs="Arial"/>
                <w:color w:val="000000"/>
                <w:sz w:val="18"/>
                <w:szCs w:val="18"/>
              </w:rPr>
              <w:t>Service national pour la protection des variétés végétales (SNPC)</w:t>
            </w:r>
          </w:p>
          <w:p w:rsidR="00653189" w:rsidRPr="00E211BF" w:rsidRDefault="00653189" w:rsidP="000B0AE5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pt-PT"/>
              </w:rPr>
            </w:pPr>
            <w:r w:rsidRPr="00E211BF">
              <w:rPr>
                <w:rFonts w:cs="Arial"/>
                <w:color w:val="000000"/>
                <w:sz w:val="18"/>
                <w:szCs w:val="18"/>
                <w:lang w:val="pt-PT"/>
              </w:rPr>
              <w:t xml:space="preserve">E-mail: </w:t>
            </w:r>
            <w:hyperlink r:id="rId26" w:history="1">
              <w:r w:rsidRPr="008C32E4">
                <w:rPr>
                  <w:rStyle w:val="Hyperlink"/>
                  <w:rFonts w:cs="Arial"/>
                  <w:sz w:val="18"/>
                  <w:szCs w:val="18"/>
                  <w:lang w:val="pt-PT"/>
                </w:rPr>
                <w:t>snpc@agricultura.gov.br</w:t>
              </w:r>
            </w:hyperlink>
            <w:r>
              <w:rPr>
                <w:rFonts w:cs="Arial"/>
                <w:color w:val="0033CC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3189" w:rsidRPr="00E211BF" w:rsidRDefault="00653189" w:rsidP="000B0AE5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de-DE"/>
              </w:rPr>
            </w:pPr>
            <w:r w:rsidRPr="00E211BF">
              <w:rPr>
                <w:rFonts w:cs="Arial"/>
                <w:snapToGrid w:val="0"/>
                <w:sz w:val="18"/>
                <w:szCs w:val="18"/>
              </w:rPr>
              <w:t>BR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3189" w:rsidRPr="00E211BF" w:rsidRDefault="00653189" w:rsidP="000B0AE5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211BF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0B0AE5" w:rsidRPr="001D66A2" w:rsidTr="000B0AE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B0AE5" w:rsidRPr="001D66A2" w:rsidRDefault="000B0AE5" w:rsidP="000B0AE5">
            <w:pPr>
              <w:keepNext/>
              <w:tabs>
                <w:tab w:val="left" w:pos="567"/>
                <w:tab w:val="left" w:pos="3969"/>
              </w:tabs>
              <w:jc w:val="left"/>
              <w:rPr>
                <w:sz w:val="1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0AE5" w:rsidRPr="001D66A2" w:rsidRDefault="000B0AE5" w:rsidP="000C740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1D66A2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 xml:space="preserve">VATIS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0AE5" w:rsidRPr="001D66A2" w:rsidRDefault="001240B6" w:rsidP="00D1065F">
            <w:pPr>
              <w:keepNext/>
              <w:tabs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1D66A2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Demandes électroniques</w:t>
            </w:r>
            <w:r w:rsidR="003B030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de droits d’obtenteur et </w:t>
            </w:r>
            <w:r w:rsidR="00D1065F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d</w:t>
            </w:r>
            <w:r w:rsidR="003B0308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’i</w:t>
            </w:r>
            <w:r w:rsidRPr="001D66A2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nscription au </w:t>
            </w:r>
            <w:r w:rsidR="00D1065F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r</w:t>
            </w:r>
            <w:r w:rsidRPr="001D66A2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épertoire national</w:t>
            </w:r>
            <w:r w:rsidR="000C740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br/>
            </w:r>
            <w:r w:rsidR="000C740A" w:rsidRPr="001D66A2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Langue(s) : lithuanien et anglais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B5F18" w:rsidRDefault="001240B6" w:rsidP="00BB5F18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1D66A2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Service </w:t>
            </w:r>
            <w:r w:rsidR="00BB5F18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d’État pour les plantes du </w:t>
            </w:r>
            <w:r w:rsidRPr="001D66A2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Ministère de l’agriculture</w:t>
            </w:r>
          </w:p>
          <w:p w:rsidR="000B0AE5" w:rsidRPr="001D66A2" w:rsidRDefault="00BB5F18" w:rsidP="00BB5F18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E-mail</w:t>
            </w:r>
            <w:r w:rsidR="001240B6" w:rsidRPr="001D66A2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:  </w:t>
            </w:r>
            <w:hyperlink r:id="rId27" w:history="1">
              <w:r w:rsidR="001240B6" w:rsidRPr="001D66A2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info@vatzum.lt</w:t>
              </w:r>
            </w:hyperlink>
            <w:r w:rsidR="001240B6" w:rsidRPr="001D66A2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0AE5" w:rsidRPr="001D66A2" w:rsidRDefault="001240B6" w:rsidP="000B0AE5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1D66A2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LT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0AE5" w:rsidRPr="001D66A2" w:rsidRDefault="001D66A2" w:rsidP="000B0AE5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u w:val="single"/>
              </w:rPr>
            </w:pPr>
            <w:r w:rsidRPr="001D66A2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Toutes les espèces</w:t>
            </w:r>
          </w:p>
        </w:tc>
      </w:tr>
    </w:tbl>
    <w:p w:rsidR="00437852" w:rsidRPr="001240B6" w:rsidRDefault="00437852" w:rsidP="00A5640F"/>
    <w:p w:rsidR="005D6D7A" w:rsidRDefault="005D6D7A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437852" w:rsidRDefault="00437852" w:rsidP="00437852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>
        <w:rPr>
          <w:snapToGrid w:val="0"/>
        </w:rPr>
        <w:lastRenderedPageBreak/>
        <w:t>c)</w:t>
      </w:r>
      <w:r>
        <w:rPr>
          <w:snapToGrid w:val="0"/>
        </w:rPr>
        <w:tab/>
      </w:r>
      <w:r>
        <w:rPr>
          <w:snapToGrid w:val="0"/>
          <w:u w:val="single"/>
        </w:rPr>
        <w:t>Vérification des dénominations variétales</w:t>
      </w:r>
    </w:p>
    <w:p w:rsidR="00437852" w:rsidRDefault="00437852" w:rsidP="00437852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03"/>
        <w:gridCol w:w="2011"/>
        <w:gridCol w:w="4252"/>
        <w:gridCol w:w="4536"/>
        <w:gridCol w:w="1701"/>
        <w:gridCol w:w="2118"/>
      </w:tblGrid>
      <w:tr w:rsidR="00437852" w:rsidTr="00580C6D">
        <w:trPr>
          <w:cantSplit/>
          <w:tblHeader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437852" w:rsidTr="00580C6D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E-mail : </w:t>
            </w:r>
            <w:hyperlink r:id="rId28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 w:rsidP="00A5640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Sword Acsepto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Outil de recherche sur les marques et les dessins et modèles qui permet d’effectuer des recherches sur l’utilisation antérieure de dénominations proposées.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A8220A" w:rsidP="00A5640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9" w:history="1">
              <w:r w:rsidR="00437852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43785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 en complément de l’examen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 d’État de la Fédération de Russie pour l’examen et la protection des obtentions végétales</w:t>
            </w:r>
          </w:p>
          <w:p w:rsidR="00437852" w:rsidRDefault="00437852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E-mail : </w:t>
            </w:r>
            <w:hyperlink r:id="rId30" w:history="1">
              <w:r>
                <w:rPr>
                  <w:rStyle w:val="Hyperlink"/>
                  <w:sz w:val="18"/>
                  <w:szCs w:val="18"/>
                </w:rPr>
                <w:t>gossort@gossort.com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RU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437852" w:rsidRDefault="00437852" w:rsidP="00437852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437852" w:rsidRDefault="00437852" w:rsidP="00437852">
      <w:pPr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p w:rsidR="00437852" w:rsidRDefault="00437852" w:rsidP="00437852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>
        <w:rPr>
          <w:snapToGrid w:val="0"/>
        </w:rPr>
        <w:t>d)</w:t>
      </w:r>
      <w:r>
        <w:rPr>
          <w:snapToGrid w:val="0"/>
        </w:rPr>
        <w:tab/>
      </w:r>
      <w:r>
        <w:rPr>
          <w:snapToGrid w:val="0"/>
          <w:u w:val="single"/>
        </w:rPr>
        <w:t>Conception des essais DHS et analyse des données</w:t>
      </w:r>
    </w:p>
    <w:p w:rsidR="00437852" w:rsidRDefault="00437852" w:rsidP="00437852">
      <w:pPr>
        <w:keepNext/>
        <w:tabs>
          <w:tab w:val="left" w:pos="567"/>
          <w:tab w:val="left" w:pos="4536"/>
        </w:tabs>
        <w:rPr>
          <w:rFonts w:cs="Arial"/>
          <w:snapToGrid w:val="0"/>
          <w:u w:val="single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4111"/>
        <w:gridCol w:w="4677"/>
        <w:gridCol w:w="1701"/>
        <w:gridCol w:w="2162"/>
      </w:tblGrid>
      <w:tr w:rsidR="00437852" w:rsidTr="00580C6D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 w:rsidP="00A5640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Register (DUS)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programme de distinction, méthodes COYD et COYU, description variétale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E-mail : </w:t>
            </w:r>
            <w:hyperlink r:id="rId31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 w:rsidP="00A5640F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Étude et analyse des résultats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 national des semences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hyperlink r:id="rId32" w:history="1">
              <w:r>
                <w:rPr>
                  <w:rStyle w:val="Hyperlink"/>
                  <w:rFonts w:cs="Arial"/>
                  <w:sz w:val="18"/>
                  <w:szCs w:val="18"/>
                </w:rPr>
                <w:t>smoure@inase.uy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SAS et 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Planification et analyse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Register (DUS)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méthodes COYD et COYU, description variétale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Centre de recherche agricole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 : </w:t>
            </w:r>
            <w:hyperlink r:id="rId33" w:history="1">
              <w:r>
                <w:rPr>
                  <w:rStyle w:val="Hyperlink"/>
                  <w:rFonts w:cs="Arial"/>
                  <w:sz w:val="18"/>
                  <w:szCs w:val="18"/>
                </w:rPr>
                <w:t>sordi@pmk.agri.ee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Microsoft Access et Excel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Conception des essais, analyse statistique. Élaboration des rapports et des descriptions de variétés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Microsoft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Hybrides de betterave à sucre et composants hybrides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 novembre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Analyse statistique (pas COYD)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Hybrides de betterave à sucre et composants hybrides</w:t>
            </w:r>
          </w:p>
        </w:tc>
      </w:tr>
    </w:tbl>
    <w:p w:rsidR="00437852" w:rsidRDefault="00437852" w:rsidP="00437852">
      <w:pPr>
        <w:rPr>
          <w:snapToGrid w:val="0"/>
        </w:rPr>
      </w:pPr>
    </w:p>
    <w:p w:rsidR="00437852" w:rsidRDefault="00437852" w:rsidP="00437852">
      <w:pPr>
        <w:rPr>
          <w:snapToGrid w:val="0"/>
        </w:rPr>
      </w:pPr>
    </w:p>
    <w:p w:rsidR="00437852" w:rsidRDefault="00437852" w:rsidP="00437852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>
        <w:rPr>
          <w:snapToGrid w:val="0"/>
        </w:rPr>
        <w:lastRenderedPageBreak/>
        <w:t>e)</w:t>
      </w:r>
      <w:r>
        <w:rPr>
          <w:snapToGrid w:val="0"/>
        </w:rPr>
        <w:tab/>
      </w:r>
      <w:r>
        <w:rPr>
          <w:snapToGrid w:val="0"/>
          <w:u w:val="single"/>
        </w:rPr>
        <w:t>Enregistrement et transferts des données</w:t>
      </w:r>
    </w:p>
    <w:p w:rsidR="00437852" w:rsidRDefault="00437852" w:rsidP="00437852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</w:p>
    <w:tbl>
      <w:tblPr>
        <w:tblW w:w="15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15"/>
        <w:gridCol w:w="1988"/>
        <w:gridCol w:w="4122"/>
        <w:gridCol w:w="4677"/>
        <w:gridCol w:w="1701"/>
        <w:gridCol w:w="2234"/>
      </w:tblGrid>
      <w:tr w:rsidR="00437852" w:rsidTr="00580C6D">
        <w:trPr>
          <w:cantSplit/>
          <w:tblHeader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437852" w:rsidTr="00580C6D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Reg.mobile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Saisie mobile des données avec prise en charge du plan et transfert des données au PC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E-mail : </w:t>
            </w:r>
            <w:hyperlink r:id="rId34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PANASONIC CF-U1 TOUGHBOOK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Croatie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 : </w:t>
            </w:r>
            <w:hyperlink r:id="rId35" w:history="1">
              <w:r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Maïs</w:t>
            </w:r>
          </w:p>
        </w:tc>
      </w:tr>
      <w:tr w:rsidR="00437852" w:rsidTr="00580C6D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Motorola MC55A0 PDA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Collecte des données pour les essais DHS en plein champ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36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 w:bidi="he-IL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rtl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28 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PANASONIC CF-U1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TOUGHBOOK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Autorité de sécurité alimentaire (Finlande)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E-mail : </w:t>
            </w:r>
            <w:hyperlink r:id="rId37" w:history="1">
              <w:r>
                <w:rPr>
                  <w:rStyle w:val="Hyperlink"/>
                  <w:rFonts w:cs="Arial"/>
                  <w:sz w:val="18"/>
                  <w:szCs w:val="18"/>
                </w:rPr>
                <w:t>Kaarina.paavilainen@evira.fi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FI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Principalement les plantes allogames</w:t>
            </w:r>
          </w:p>
        </w:tc>
      </w:tr>
      <w:tr w:rsidR="00437852" w:rsidTr="00580C6D">
        <w:trPr>
          <w:cantSplit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26 octobre 2017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PANASONIC FZ-G1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TOUGHPAD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SASA</w:t>
            </w:r>
          </w:p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 xml:space="preserve">E-mail : </w:t>
            </w:r>
            <w:hyperlink r:id="rId38" w:history="1">
              <w:r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Tom.Christie@sasa.gsi.gov.uk</w:t>
              </w:r>
            </w:hyperlink>
            <w:r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437852" w:rsidRPr="005B2265" w:rsidRDefault="00437852" w:rsidP="00437852">
      <w:pPr>
        <w:tabs>
          <w:tab w:val="left" w:pos="567"/>
          <w:tab w:val="left" w:pos="4536"/>
        </w:tabs>
        <w:rPr>
          <w:rFonts w:cs="Arial"/>
          <w:snapToGrid w:val="0"/>
          <w:sz w:val="16"/>
          <w:u w:val="single"/>
        </w:rPr>
      </w:pPr>
    </w:p>
    <w:p w:rsidR="001D66A2" w:rsidRPr="005B2265" w:rsidRDefault="001D66A2" w:rsidP="00437852">
      <w:pPr>
        <w:tabs>
          <w:tab w:val="left" w:pos="567"/>
          <w:tab w:val="left" w:pos="4536"/>
        </w:tabs>
        <w:rPr>
          <w:rFonts w:cs="Arial"/>
          <w:snapToGrid w:val="0"/>
          <w:sz w:val="16"/>
          <w:u w:val="single"/>
        </w:rPr>
      </w:pPr>
    </w:p>
    <w:p w:rsidR="00437852" w:rsidRDefault="00437852" w:rsidP="00437852">
      <w:pPr>
        <w:keepNext/>
        <w:tabs>
          <w:tab w:val="left" w:pos="567"/>
          <w:tab w:val="left" w:pos="6237"/>
        </w:tabs>
        <w:rPr>
          <w:u w:val="single"/>
        </w:rPr>
      </w:pPr>
      <w:r>
        <w:t>f)</w:t>
      </w:r>
      <w:r>
        <w:tab/>
      </w:r>
      <w:r>
        <w:rPr>
          <w:u w:val="single"/>
        </w:rPr>
        <w:t>Analyse d’images</w:t>
      </w:r>
    </w:p>
    <w:p w:rsidR="00A5640F" w:rsidRPr="005B2265" w:rsidRDefault="00A5640F" w:rsidP="00437852">
      <w:pPr>
        <w:keepNext/>
        <w:tabs>
          <w:tab w:val="left" w:pos="567"/>
          <w:tab w:val="left" w:pos="6237"/>
        </w:tabs>
        <w:rPr>
          <w:b/>
          <w:sz w:val="16"/>
          <w:u w:val="single"/>
        </w:rPr>
      </w:pP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992"/>
        <w:gridCol w:w="4104"/>
        <w:gridCol w:w="4677"/>
        <w:gridCol w:w="1701"/>
        <w:gridCol w:w="2153"/>
      </w:tblGrid>
      <w:tr w:rsidR="000B0AE5" w:rsidTr="000B0AE5">
        <w:trPr>
          <w:cantSplit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0AE5" w:rsidRDefault="000B0AE5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0AE5" w:rsidRDefault="000B0AE5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0AE5" w:rsidRDefault="000B0AE5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0AE5" w:rsidRDefault="000B0AE5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0AE5" w:rsidRDefault="000B0AE5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0AE5" w:rsidRDefault="000B0AE5" w:rsidP="000B0AE5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0B0AE5" w:rsidTr="000B0AE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0B0AE5" w:rsidRPr="001D66A2" w:rsidRDefault="000B0AE5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6"/>
                <w:szCs w:val="16"/>
                <w:lang w:val="en-US"/>
              </w:rPr>
            </w:pPr>
            <w:r w:rsidRPr="001D66A2">
              <w:rPr>
                <w:rFonts w:cs="Arial"/>
                <w:snapToGrid w:val="0"/>
                <w:sz w:val="16"/>
                <w:szCs w:val="16"/>
                <w:lang w:eastAsia="ja-JP"/>
              </w:rPr>
              <w:t>29 octobre 2015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AE5" w:rsidRDefault="000B0AE5" w:rsidP="000B0AE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Analyse d’images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AE5" w:rsidRDefault="000B0AE5" w:rsidP="000B0AE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AE5" w:rsidRDefault="000B0AE5" w:rsidP="000B0AE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0B0AE5" w:rsidRPr="0099003F" w:rsidRDefault="000B0AE5" w:rsidP="000B0AE5">
            <w:pPr>
              <w:jc w:val="left"/>
              <w:rPr>
                <w:rFonts w:cs="Arial"/>
                <w:snapToGrid w:val="0"/>
                <w:sz w:val="18"/>
                <w:szCs w:val="18"/>
                <w:lang w:val="pt-PT" w:eastAsia="ja-JP"/>
              </w:rPr>
            </w:pPr>
            <w:r w:rsidRPr="0099003F">
              <w:rPr>
                <w:rFonts w:cs="Arial"/>
                <w:snapToGrid w:val="0"/>
                <w:sz w:val="18"/>
                <w:szCs w:val="18"/>
                <w:lang w:val="pt-PT"/>
              </w:rPr>
              <w:t xml:space="preserve">E-mail : </w:t>
            </w:r>
            <w:hyperlink r:id="rId39" w:history="1">
              <w:r w:rsidRPr="0099003F">
                <w:rPr>
                  <w:rStyle w:val="Hyperlink"/>
                  <w:rFonts w:cs="Arial"/>
                  <w:snapToGrid w:val="0"/>
                  <w:sz w:val="18"/>
                  <w:szCs w:val="18"/>
                  <w:lang w:val="pt-PT"/>
                </w:rPr>
                <w:t>uwe.meyer@bundessortenamt.de</w:t>
              </w:r>
            </w:hyperlink>
            <w:r w:rsidRPr="0099003F">
              <w:rPr>
                <w:rFonts w:cs="Arial"/>
                <w:snapToGrid w:val="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AE5" w:rsidRDefault="000B0AE5" w:rsidP="000B0AE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AE5" w:rsidRDefault="000B0AE5" w:rsidP="000B0AE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Employés de l’Office fédéral pour la protection des obtentions végétales</w:t>
            </w:r>
          </w:p>
        </w:tc>
      </w:tr>
      <w:tr w:rsidR="000B0AE5" w:rsidRPr="0099003F" w:rsidTr="000B0AE5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0B0AE5" w:rsidRPr="001D66A2" w:rsidRDefault="000B0AE5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6"/>
                <w:szCs w:val="16"/>
                <w:lang w:eastAsia="ja-JP"/>
              </w:rPr>
            </w:pPr>
            <w:r w:rsidRPr="001D66A2">
              <w:rPr>
                <w:rFonts w:cs="Arial"/>
                <w:snapToGrid w:val="0"/>
                <w:sz w:val="16"/>
                <w:szCs w:val="16"/>
                <w:lang w:eastAsia="ja-JP"/>
              </w:rPr>
              <w:t>26 octobre 2017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AE5" w:rsidRDefault="000B0AE5" w:rsidP="000B0AE5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IMAGIN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AE5" w:rsidRDefault="000B0AE5" w:rsidP="000B0AE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AE5" w:rsidRDefault="000B0AE5" w:rsidP="000B0AE5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37852">
              <w:rPr>
                <w:rFonts w:cs="Arial"/>
                <w:sz w:val="18"/>
                <w:szCs w:val="18"/>
                <w:lang w:val="en-US"/>
              </w:rPr>
              <w:t>Biomathematics and Statistics Scotland</w:t>
            </w:r>
          </w:p>
          <w:p w:rsidR="000B0AE5" w:rsidRPr="00437852" w:rsidRDefault="000B0AE5" w:rsidP="000B0AE5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37852">
              <w:rPr>
                <w:rFonts w:cs="Arial"/>
                <w:sz w:val="18"/>
                <w:szCs w:val="18"/>
                <w:lang w:val="en-US"/>
              </w:rPr>
              <w:t xml:space="preserve">E-mail : </w:t>
            </w:r>
            <w:hyperlink r:id="rId40" w:history="1">
              <w:r w:rsidRPr="00437852">
                <w:rPr>
                  <w:rStyle w:val="Hyperlink"/>
                  <w:rFonts w:cs="Arial"/>
                  <w:snapToGrid w:val="0"/>
                  <w:sz w:val="18"/>
                  <w:szCs w:val="18"/>
                  <w:lang w:val="en-US"/>
                </w:rPr>
                <w:t>a.roberts@bioss.ac.uk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AE5" w:rsidRDefault="000B0AE5" w:rsidP="000B0AE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AE5" w:rsidRPr="0099003F" w:rsidRDefault="000B0AE5" w:rsidP="000B0AE5">
            <w:pPr>
              <w:jc w:val="left"/>
              <w:rPr>
                <w:rFonts w:cs="Arial"/>
                <w:snapToGrid w:val="0"/>
                <w:sz w:val="18"/>
                <w:szCs w:val="18"/>
                <w:lang w:val="pt-PT"/>
              </w:rPr>
            </w:pPr>
            <w:r w:rsidRPr="0099003F">
              <w:rPr>
                <w:rFonts w:cs="Arial"/>
                <w:snapToGrid w:val="0"/>
                <w:sz w:val="18"/>
                <w:szCs w:val="18"/>
                <w:lang w:val="pt-PT"/>
              </w:rPr>
              <w:t>Pois, panais, variétés de brassica</w:t>
            </w:r>
          </w:p>
        </w:tc>
      </w:tr>
      <w:tr w:rsidR="000B0AE5" w:rsidRPr="00E211BF" w:rsidTr="000B0AE5">
        <w:trPr>
          <w:cantSplit/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B0AE5" w:rsidRPr="001D66A2" w:rsidRDefault="000B0AE5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6"/>
                <w:szCs w:val="16"/>
                <w:lang w:val="pt-PT" w:eastAsia="ja-JP"/>
              </w:rPr>
            </w:pPr>
            <w:r w:rsidRPr="001D66A2">
              <w:rPr>
                <w:sz w:val="16"/>
                <w:szCs w:val="16"/>
              </w:rPr>
              <w:t>1</w:t>
            </w:r>
            <w:r w:rsidRPr="001D66A2">
              <w:rPr>
                <w:sz w:val="16"/>
                <w:szCs w:val="16"/>
                <w:vertAlign w:val="superscript"/>
              </w:rPr>
              <w:t>er</w:t>
            </w:r>
            <w:r w:rsidRPr="001D66A2">
              <w:rPr>
                <w:sz w:val="16"/>
                <w:szCs w:val="16"/>
              </w:rPr>
              <w:t xml:space="preserve"> novembre 2019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0AE5" w:rsidRPr="00E211BF" w:rsidRDefault="000B0AE5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  <w:lang w:val="en-US"/>
              </w:rPr>
            </w:pPr>
            <w:r w:rsidRPr="00E211BF">
              <w:rPr>
                <w:rFonts w:cs="Arial"/>
                <w:snapToGrid w:val="0"/>
                <w:sz w:val="18"/>
              </w:rPr>
              <w:t>STATSIMG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0AE5" w:rsidRPr="00E211BF" w:rsidRDefault="000B0AE5" w:rsidP="000B0AE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E211BF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0AE5" w:rsidRPr="00E211BF" w:rsidRDefault="000B0AE5" w:rsidP="000B0AE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211BF">
              <w:rPr>
                <w:rFonts w:cs="Arial"/>
                <w:color w:val="000000"/>
                <w:sz w:val="18"/>
                <w:szCs w:val="18"/>
              </w:rPr>
              <w:t>Office national des variétés végétales</w:t>
            </w:r>
          </w:p>
          <w:p w:rsidR="000B0AE5" w:rsidRPr="00E211BF" w:rsidRDefault="000B0AE5" w:rsidP="000B0AE5">
            <w:pPr>
              <w:jc w:val="left"/>
              <w:rPr>
                <w:rFonts w:cs="Arial"/>
                <w:spacing w:val="-2"/>
                <w:sz w:val="18"/>
                <w:szCs w:val="18"/>
                <w:lang w:val="pt-PT"/>
              </w:rPr>
            </w:pPr>
            <w:r w:rsidRPr="00E211BF">
              <w:rPr>
                <w:rFonts w:cs="Arial"/>
                <w:snapToGrid w:val="0"/>
                <w:spacing w:val="-2"/>
                <w:sz w:val="18"/>
                <w:szCs w:val="18"/>
                <w:lang w:val="pt-PT"/>
              </w:rPr>
              <w:t xml:space="preserve">E-mail: </w:t>
            </w:r>
            <w:hyperlink r:id="rId41" w:history="1">
              <w:r w:rsidRPr="00E211BF">
                <w:rPr>
                  <w:rStyle w:val="Hyperlink"/>
                  <w:spacing w:val="-2"/>
                  <w:sz w:val="18"/>
                  <w:lang w:val="pt-PT"/>
                </w:rPr>
                <w:t>martin.tlaskal@ukzuz.cz</w:t>
              </w:r>
            </w:hyperlink>
            <w:r w:rsidRPr="00E211BF">
              <w:rPr>
                <w:rStyle w:val="Hyperlink"/>
                <w:spacing w:val="-2"/>
                <w:sz w:val="18"/>
                <w:szCs w:val="18"/>
                <w:u w:val="none"/>
                <w:lang w:val="pt-PT"/>
              </w:rPr>
              <w:t xml:space="preserve">;  </w:t>
            </w:r>
            <w:hyperlink r:id="rId42" w:history="1">
              <w:r w:rsidRPr="00E211BF">
                <w:rPr>
                  <w:rStyle w:val="Hyperlink"/>
                  <w:spacing w:val="-2"/>
                  <w:sz w:val="18"/>
                  <w:lang w:val="pt-PT"/>
                </w:rPr>
                <w:t>david.hampel@ukzuz.cz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AE5" w:rsidRPr="00E211BF" w:rsidRDefault="000B0AE5" w:rsidP="000B0AE5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E211BF">
              <w:rPr>
                <w:rFonts w:cs="Arial"/>
                <w:snapToGrid w:val="0"/>
                <w:sz w:val="18"/>
                <w:szCs w:val="18"/>
                <w:lang w:val="en-US"/>
              </w:rPr>
              <w:t>CZ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0AE5" w:rsidRPr="00E211BF" w:rsidRDefault="000B0AE5" w:rsidP="000B0AE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E211BF">
              <w:rPr>
                <w:rFonts w:cs="Arial"/>
                <w:snapToGrid w:val="0"/>
                <w:sz w:val="18"/>
                <w:szCs w:val="18"/>
              </w:rPr>
              <w:t>Colza oléagineux, pois</w:t>
            </w:r>
          </w:p>
        </w:tc>
      </w:tr>
    </w:tbl>
    <w:p w:rsidR="00437852" w:rsidRPr="005B2265" w:rsidRDefault="00437852" w:rsidP="00437852">
      <w:pPr>
        <w:tabs>
          <w:tab w:val="left" w:pos="567"/>
          <w:tab w:val="left" w:pos="4536"/>
        </w:tabs>
        <w:rPr>
          <w:rFonts w:cs="Arial"/>
          <w:snapToGrid w:val="0"/>
          <w:sz w:val="16"/>
          <w:u w:val="single"/>
        </w:rPr>
      </w:pPr>
    </w:p>
    <w:p w:rsidR="001D66A2" w:rsidRPr="005B2265" w:rsidRDefault="001D66A2" w:rsidP="00437852">
      <w:pPr>
        <w:tabs>
          <w:tab w:val="left" w:pos="567"/>
          <w:tab w:val="left" w:pos="4536"/>
        </w:tabs>
        <w:rPr>
          <w:rFonts w:cs="Arial"/>
          <w:snapToGrid w:val="0"/>
          <w:sz w:val="16"/>
          <w:u w:val="single"/>
        </w:rPr>
      </w:pPr>
    </w:p>
    <w:p w:rsidR="00437852" w:rsidRDefault="00437852" w:rsidP="00437852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>
        <w:rPr>
          <w:snapToGrid w:val="0"/>
        </w:rPr>
        <w:t>g)</w:t>
      </w:r>
      <w:r>
        <w:rPr>
          <w:snapToGrid w:val="0"/>
        </w:rPr>
        <w:tab/>
      </w:r>
      <w:r>
        <w:rPr>
          <w:snapToGrid w:val="0"/>
          <w:u w:val="single"/>
        </w:rPr>
        <w:t>Données biochimiques et moléculaires</w:t>
      </w:r>
    </w:p>
    <w:p w:rsidR="00437852" w:rsidRDefault="001D66A2" w:rsidP="00437852">
      <w:pPr>
        <w:keepNext/>
        <w:tabs>
          <w:tab w:val="left" w:pos="567"/>
          <w:tab w:val="left" w:pos="6237"/>
        </w:tabs>
        <w:rPr>
          <w:snapToGrid w:val="0"/>
          <w:u w:val="single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7702724</wp:posOffset>
                </wp:positionH>
                <wp:positionV relativeFrom="paragraph">
                  <wp:posOffset>1401041</wp:posOffset>
                </wp:positionV>
                <wp:extent cx="192087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04" w:rsidRPr="009929A5" w:rsidRDefault="00932B04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9929A5">
                              <w:rPr>
                                <w:rFonts w:cs="Arial"/>
                              </w:rPr>
                              <w:t>[End of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6.5pt;margin-top:110.3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" o:allowincell="f" filled="f" stroked="f">
                <v:textbox inset="0,0,0,0">
                  <w:txbxContent>
                    <w:p w:rsidR="00932B04" w:rsidRPr="009929A5" w:rsidRDefault="00932B04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9929A5">
                        <w:rPr>
                          <w:rFonts w:cs="Arial"/>
                        </w:rPr>
                        <w:t>[End of document]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126"/>
        <w:gridCol w:w="4111"/>
        <w:gridCol w:w="4677"/>
        <w:gridCol w:w="1701"/>
        <w:gridCol w:w="2174"/>
      </w:tblGrid>
      <w:tr w:rsidR="00437852" w:rsidTr="00580C6D">
        <w:trPr>
          <w:cantSplit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Pr="00063037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Titre du logiciel/équipement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37852" w:rsidRDefault="0043785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437852" w:rsidTr="00580C6D">
        <w:trPr>
          <w:cantSplit/>
          <w:trHeight w:val="1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A5640F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octobre 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cs="Arial"/>
                <w:snapToGrid w:val="0"/>
                <w:sz w:val="18"/>
                <w:szCs w:val="18"/>
                <w:lang w:eastAsia="ko-KR"/>
              </w:rPr>
              <w:t>NTSYSpc</w:t>
            </w: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cs="Arial"/>
                <w:snapToGrid w:val="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cs="Arial"/>
                <w:snapToGrid w:val="0"/>
                <w:sz w:val="18"/>
                <w:szCs w:val="18"/>
                <w:lang w:eastAsia="ko-KR"/>
              </w:rPr>
              <w:t>Programme d’analyse des données à variables multiples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val="en-US" w:eastAsia="ko-KR"/>
              </w:rPr>
            </w:pPr>
            <w:r>
              <w:rPr>
                <w:rFonts w:cs="Arial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cs="Arial"/>
                <w:snapToGrid w:val="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7852" w:rsidRDefault="0043785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cs="Arial"/>
                <w:snapToGrid w:val="0"/>
                <w:sz w:val="18"/>
                <w:szCs w:val="18"/>
                <w:lang w:eastAsia="ko-KR"/>
              </w:rPr>
              <w:t>Analyse par regroupement pour l’élaboration de marqueurs ADN</w:t>
            </w:r>
          </w:p>
        </w:tc>
      </w:tr>
    </w:tbl>
    <w:p w:rsidR="005D6D7A" w:rsidRPr="00BB7715" w:rsidRDefault="005D6D7A" w:rsidP="005B2265">
      <w:pPr>
        <w:jc w:val="right"/>
      </w:pPr>
    </w:p>
    <w:sectPr w:rsidR="005D6D7A" w:rsidRPr="00BB7715" w:rsidSect="00D274B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40" w:h="11907" w:orient="landscape" w:code="9"/>
      <w:pgMar w:top="510" w:right="1134" w:bottom="709" w:left="1134" w:header="51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04" w:rsidRDefault="00932B04" w:rsidP="006655D3">
      <w:r>
        <w:separator/>
      </w:r>
    </w:p>
    <w:p w:rsidR="00932B04" w:rsidRDefault="00932B04" w:rsidP="006655D3"/>
    <w:p w:rsidR="00932B04" w:rsidRDefault="00932B04" w:rsidP="006655D3"/>
  </w:endnote>
  <w:endnote w:type="continuationSeparator" w:id="0">
    <w:p w:rsidR="00932B04" w:rsidRDefault="00932B04" w:rsidP="006655D3">
      <w:r>
        <w:separator/>
      </w:r>
    </w:p>
    <w:p w:rsidR="00932B04" w:rsidRPr="00294751" w:rsidRDefault="00932B0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32B04" w:rsidRPr="00294751" w:rsidRDefault="00932B04" w:rsidP="006655D3"/>
    <w:p w:rsidR="00932B04" w:rsidRPr="00294751" w:rsidRDefault="00932B04" w:rsidP="006655D3"/>
  </w:endnote>
  <w:endnote w:type="continuationNotice" w:id="1">
    <w:p w:rsidR="00932B04" w:rsidRPr="00294751" w:rsidRDefault="00932B04" w:rsidP="006655D3">
      <w:r w:rsidRPr="00294751">
        <w:t>[Suite de la note page suivante]</w:t>
      </w:r>
    </w:p>
    <w:p w:rsidR="00932B04" w:rsidRPr="00294751" w:rsidRDefault="00932B04" w:rsidP="006655D3"/>
    <w:p w:rsidR="00932B04" w:rsidRPr="00294751" w:rsidRDefault="00932B04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04" w:rsidRDefault="00932B04" w:rsidP="00D27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04" w:rsidRDefault="00932B04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2B04" w:rsidRDefault="00932B04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8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70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E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oALvS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0B0AE5" w:rsidRDefault="000B0AE5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04" w:rsidRDefault="00932B04" w:rsidP="00D2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04" w:rsidRDefault="00932B04" w:rsidP="006655D3">
      <w:r>
        <w:separator/>
      </w:r>
    </w:p>
  </w:footnote>
  <w:footnote w:type="continuationSeparator" w:id="0">
    <w:p w:rsidR="00932B04" w:rsidRDefault="00932B04" w:rsidP="006655D3">
      <w:r>
        <w:separator/>
      </w:r>
    </w:p>
  </w:footnote>
  <w:footnote w:type="continuationNotice" w:id="1">
    <w:p w:rsidR="00932B04" w:rsidRPr="00AB530F" w:rsidRDefault="00932B0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04" w:rsidRPr="00E514B3" w:rsidRDefault="00932B04" w:rsidP="00D274BB">
    <w:pPr>
      <w:pStyle w:val="Header"/>
      <w:rPr>
        <w:lang w:val="de-CH"/>
      </w:rPr>
    </w:pPr>
    <w:r>
      <w:rPr>
        <w:lang w:val="de-CH"/>
      </w:rPr>
      <w:t>UPOV/INF/22/7 Draft 1</w:t>
    </w:r>
  </w:p>
  <w:p w:rsidR="00932B04" w:rsidRPr="009929A5" w:rsidRDefault="00932B04" w:rsidP="00D274BB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>
      <w:rPr>
        <w:noProof/>
      </w:rPr>
      <w:t>2</w:t>
    </w:r>
    <w:r w:rsidRPr="009929A5">
      <w:fldChar w:fldCharType="end"/>
    </w:r>
  </w:p>
  <w:p w:rsidR="00932B04" w:rsidRPr="009929A5" w:rsidRDefault="00932B04" w:rsidP="00D27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04" w:rsidRPr="00E514B3" w:rsidRDefault="00932B04" w:rsidP="000B0AE5">
    <w:pPr>
      <w:pStyle w:val="Header"/>
      <w:rPr>
        <w:lang w:val="de-CH"/>
      </w:rPr>
    </w:pPr>
    <w:r>
      <w:rPr>
        <w:lang w:val="de-CH"/>
      </w:rPr>
      <w:t>UPOV/INF/22/7 Draft 1</w:t>
    </w:r>
  </w:p>
  <w:p w:rsidR="00932B04" w:rsidRPr="009929A5" w:rsidRDefault="00932B04" w:rsidP="000B0AE5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A8220A">
      <w:rPr>
        <w:noProof/>
      </w:rPr>
      <w:t>2</w:t>
    </w:r>
    <w:r w:rsidRPr="009929A5">
      <w:fldChar w:fldCharType="end"/>
    </w:r>
  </w:p>
  <w:p w:rsidR="00932B04" w:rsidRPr="009929A5" w:rsidRDefault="00932B04" w:rsidP="000B0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04" w:rsidRPr="00C5280D" w:rsidRDefault="00932B04" w:rsidP="00D274BB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2B04" w:rsidRDefault="00932B04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7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Kb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NKFKtRotXt6nH5pV8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Cw1opu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0B0AE5" w:rsidRDefault="000B0AE5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de-DE"/>
      </w:rPr>
      <w:t>UPOV/INF/22/7 Draft 1</w:t>
    </w:r>
  </w:p>
  <w:p w:rsidR="00932B04" w:rsidRPr="00C5280D" w:rsidRDefault="00932B04" w:rsidP="00D274B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932B04" w:rsidRPr="00C5280D" w:rsidRDefault="00932B04" w:rsidP="00D274B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04" w:rsidRPr="00C5280D" w:rsidRDefault="00932B04" w:rsidP="00A71548">
    <w:pPr>
      <w:pStyle w:val="Header"/>
      <w:rPr>
        <w:rStyle w:val="PageNumber"/>
        <w:lang w:val="en-US"/>
      </w:rPr>
    </w:pPr>
    <w:r>
      <w:rPr>
        <w:lang w:val="de-DE"/>
      </w:rPr>
      <w:t>UPOV/INF/22/7 Draft 1</w:t>
    </w:r>
  </w:p>
  <w:p w:rsidR="00932B04" w:rsidRPr="00C5280D" w:rsidRDefault="00932B04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8220A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932B04" w:rsidRPr="00C5280D" w:rsidRDefault="00932B04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04" w:rsidRPr="00C5280D" w:rsidRDefault="00932B04" w:rsidP="00D274BB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2B04" w:rsidRDefault="00932B04" w:rsidP="00D274BB">
                          <w:pPr>
                            <w:jc w:val="center"/>
                          </w:pPr>
                          <w:r w:rsidRPr="00D274B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29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P+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Y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s7SP+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0B0AE5" w:rsidRDefault="000B0AE5" w:rsidP="00D274BB">
                    <w:pPr>
                      <w:jc w:val="center"/>
                    </w:pPr>
                    <w:r w:rsidRPr="00D274B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de-DE"/>
      </w:rPr>
      <w:t>UPOV/INF/22/7 Draft 1</w:t>
    </w:r>
  </w:p>
  <w:p w:rsidR="00932B04" w:rsidRPr="00C5280D" w:rsidRDefault="00932B04" w:rsidP="00D274B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8220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932B04" w:rsidRPr="00C5280D" w:rsidRDefault="00932B04" w:rsidP="00D274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1F"/>
    <w:multiLevelType w:val="hybridMultilevel"/>
    <w:tmpl w:val="B2D4F842"/>
    <w:lvl w:ilvl="0" w:tplc="85A47D4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1"/>
    <w:rsid w:val="000107E3"/>
    <w:rsid w:val="00010CF3"/>
    <w:rsid w:val="00011E27"/>
    <w:rsid w:val="000148BC"/>
    <w:rsid w:val="000230B4"/>
    <w:rsid w:val="00024AB8"/>
    <w:rsid w:val="00030854"/>
    <w:rsid w:val="00036028"/>
    <w:rsid w:val="000369EE"/>
    <w:rsid w:val="00044642"/>
    <w:rsid w:val="000446B9"/>
    <w:rsid w:val="00047E21"/>
    <w:rsid w:val="00050C88"/>
    <w:rsid w:val="00050E16"/>
    <w:rsid w:val="00063037"/>
    <w:rsid w:val="00085505"/>
    <w:rsid w:val="000A6CA1"/>
    <w:rsid w:val="000B0AE5"/>
    <w:rsid w:val="000C4E25"/>
    <w:rsid w:val="000C7021"/>
    <w:rsid w:val="000C740A"/>
    <w:rsid w:val="000D0039"/>
    <w:rsid w:val="000D6BBC"/>
    <w:rsid w:val="000D7780"/>
    <w:rsid w:val="000E636A"/>
    <w:rsid w:val="000E6C73"/>
    <w:rsid w:val="000F2F11"/>
    <w:rsid w:val="000F568C"/>
    <w:rsid w:val="00105929"/>
    <w:rsid w:val="00110A26"/>
    <w:rsid w:val="00110C36"/>
    <w:rsid w:val="001131D5"/>
    <w:rsid w:val="001240B6"/>
    <w:rsid w:val="00141DB8"/>
    <w:rsid w:val="00172084"/>
    <w:rsid w:val="0017474A"/>
    <w:rsid w:val="001758C6"/>
    <w:rsid w:val="00182B99"/>
    <w:rsid w:val="001B770B"/>
    <w:rsid w:val="001D66A2"/>
    <w:rsid w:val="001F10F6"/>
    <w:rsid w:val="0021295D"/>
    <w:rsid w:val="0021332C"/>
    <w:rsid w:val="00213982"/>
    <w:rsid w:val="00223DB6"/>
    <w:rsid w:val="0024416D"/>
    <w:rsid w:val="00246F88"/>
    <w:rsid w:val="00271911"/>
    <w:rsid w:val="002800A0"/>
    <w:rsid w:val="002801B3"/>
    <w:rsid w:val="00281060"/>
    <w:rsid w:val="002853F3"/>
    <w:rsid w:val="0029100B"/>
    <w:rsid w:val="002940E8"/>
    <w:rsid w:val="00294751"/>
    <w:rsid w:val="002A6E50"/>
    <w:rsid w:val="002B2C9A"/>
    <w:rsid w:val="002B327D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76532"/>
    <w:rsid w:val="003B0308"/>
    <w:rsid w:val="003C7FBE"/>
    <w:rsid w:val="003D227C"/>
    <w:rsid w:val="003D2B4D"/>
    <w:rsid w:val="0040557F"/>
    <w:rsid w:val="00437852"/>
    <w:rsid w:val="00444A88"/>
    <w:rsid w:val="00452154"/>
    <w:rsid w:val="00463C93"/>
    <w:rsid w:val="00474DA4"/>
    <w:rsid w:val="00476B4D"/>
    <w:rsid w:val="004805FA"/>
    <w:rsid w:val="004935D2"/>
    <w:rsid w:val="00497813"/>
    <w:rsid w:val="004A6BD1"/>
    <w:rsid w:val="004B1215"/>
    <w:rsid w:val="004C47D2"/>
    <w:rsid w:val="004C4AA0"/>
    <w:rsid w:val="004C5AE3"/>
    <w:rsid w:val="004D047D"/>
    <w:rsid w:val="004F1E9E"/>
    <w:rsid w:val="004F305A"/>
    <w:rsid w:val="004F6B32"/>
    <w:rsid w:val="00512164"/>
    <w:rsid w:val="00520297"/>
    <w:rsid w:val="00522B05"/>
    <w:rsid w:val="005338F9"/>
    <w:rsid w:val="0054281C"/>
    <w:rsid w:val="005432D3"/>
    <w:rsid w:val="00544581"/>
    <w:rsid w:val="00545E42"/>
    <w:rsid w:val="0055268D"/>
    <w:rsid w:val="00571018"/>
    <w:rsid w:val="00576BE4"/>
    <w:rsid w:val="00580C6D"/>
    <w:rsid w:val="005A400A"/>
    <w:rsid w:val="005B2265"/>
    <w:rsid w:val="005C3DC2"/>
    <w:rsid w:val="005D6D7A"/>
    <w:rsid w:val="005F7B92"/>
    <w:rsid w:val="00603261"/>
    <w:rsid w:val="00611263"/>
    <w:rsid w:val="00612379"/>
    <w:rsid w:val="006153B6"/>
    <w:rsid w:val="0061555F"/>
    <w:rsid w:val="00636CA6"/>
    <w:rsid w:val="00640692"/>
    <w:rsid w:val="00641200"/>
    <w:rsid w:val="00645CA8"/>
    <w:rsid w:val="00653189"/>
    <w:rsid w:val="006655D3"/>
    <w:rsid w:val="00667404"/>
    <w:rsid w:val="00676A8F"/>
    <w:rsid w:val="00682B3E"/>
    <w:rsid w:val="00687EB4"/>
    <w:rsid w:val="00695C56"/>
    <w:rsid w:val="006A5CDE"/>
    <w:rsid w:val="006A644A"/>
    <w:rsid w:val="006B17D2"/>
    <w:rsid w:val="006C224E"/>
    <w:rsid w:val="006D780A"/>
    <w:rsid w:val="0070243E"/>
    <w:rsid w:val="00703F37"/>
    <w:rsid w:val="0071271E"/>
    <w:rsid w:val="00732DEC"/>
    <w:rsid w:val="00735BD5"/>
    <w:rsid w:val="00751613"/>
    <w:rsid w:val="007533CC"/>
    <w:rsid w:val="007556F6"/>
    <w:rsid w:val="00760EEF"/>
    <w:rsid w:val="00777EE5"/>
    <w:rsid w:val="00784836"/>
    <w:rsid w:val="0079023E"/>
    <w:rsid w:val="007A2854"/>
    <w:rsid w:val="007C1D92"/>
    <w:rsid w:val="007C23C2"/>
    <w:rsid w:val="007C4CB9"/>
    <w:rsid w:val="007D0B9D"/>
    <w:rsid w:val="007D19B0"/>
    <w:rsid w:val="007D715A"/>
    <w:rsid w:val="007F498F"/>
    <w:rsid w:val="0080679D"/>
    <w:rsid w:val="008108B0"/>
    <w:rsid w:val="00811B20"/>
    <w:rsid w:val="00813E95"/>
    <w:rsid w:val="008210BC"/>
    <w:rsid w:val="008211B5"/>
    <w:rsid w:val="0082296E"/>
    <w:rsid w:val="00824099"/>
    <w:rsid w:val="00835C2C"/>
    <w:rsid w:val="00842DBB"/>
    <w:rsid w:val="00846D7C"/>
    <w:rsid w:val="00864C55"/>
    <w:rsid w:val="00867AC1"/>
    <w:rsid w:val="00890DF8"/>
    <w:rsid w:val="0089109E"/>
    <w:rsid w:val="00894F47"/>
    <w:rsid w:val="008A743F"/>
    <w:rsid w:val="008C0970"/>
    <w:rsid w:val="008D0BC5"/>
    <w:rsid w:val="008D2CF7"/>
    <w:rsid w:val="008E2D15"/>
    <w:rsid w:val="00900C26"/>
    <w:rsid w:val="0090197F"/>
    <w:rsid w:val="0090383B"/>
    <w:rsid w:val="00906DDC"/>
    <w:rsid w:val="0090762C"/>
    <w:rsid w:val="00926468"/>
    <w:rsid w:val="00932B04"/>
    <w:rsid w:val="00934E09"/>
    <w:rsid w:val="00936253"/>
    <w:rsid w:val="00940AEE"/>
    <w:rsid w:val="00940D46"/>
    <w:rsid w:val="00952DD4"/>
    <w:rsid w:val="009546E8"/>
    <w:rsid w:val="00965AE7"/>
    <w:rsid w:val="00970FED"/>
    <w:rsid w:val="0098440D"/>
    <w:rsid w:val="009844FE"/>
    <w:rsid w:val="00992D82"/>
    <w:rsid w:val="00997029"/>
    <w:rsid w:val="009A7339"/>
    <w:rsid w:val="009B440E"/>
    <w:rsid w:val="009D690D"/>
    <w:rsid w:val="009E65B6"/>
    <w:rsid w:val="00A24C10"/>
    <w:rsid w:val="00A25B92"/>
    <w:rsid w:val="00A42AC3"/>
    <w:rsid w:val="00A430CF"/>
    <w:rsid w:val="00A54309"/>
    <w:rsid w:val="00A5640F"/>
    <w:rsid w:val="00A706D3"/>
    <w:rsid w:val="00A71548"/>
    <w:rsid w:val="00A8220A"/>
    <w:rsid w:val="00AB2B93"/>
    <w:rsid w:val="00AB530F"/>
    <w:rsid w:val="00AB7E5B"/>
    <w:rsid w:val="00AC2883"/>
    <w:rsid w:val="00AD0C95"/>
    <w:rsid w:val="00AD46E5"/>
    <w:rsid w:val="00AE0EF1"/>
    <w:rsid w:val="00AE2937"/>
    <w:rsid w:val="00AE4419"/>
    <w:rsid w:val="00B07301"/>
    <w:rsid w:val="00B11F3E"/>
    <w:rsid w:val="00B224DE"/>
    <w:rsid w:val="00B320C3"/>
    <w:rsid w:val="00B324D4"/>
    <w:rsid w:val="00B46575"/>
    <w:rsid w:val="00B61777"/>
    <w:rsid w:val="00B80042"/>
    <w:rsid w:val="00B84BBD"/>
    <w:rsid w:val="00B94444"/>
    <w:rsid w:val="00BA43FB"/>
    <w:rsid w:val="00BA51A9"/>
    <w:rsid w:val="00BB5F18"/>
    <w:rsid w:val="00BB7715"/>
    <w:rsid w:val="00BC127D"/>
    <w:rsid w:val="00BC1961"/>
    <w:rsid w:val="00BC1FE6"/>
    <w:rsid w:val="00BC24E0"/>
    <w:rsid w:val="00C0159C"/>
    <w:rsid w:val="00C061B6"/>
    <w:rsid w:val="00C20469"/>
    <w:rsid w:val="00C2446C"/>
    <w:rsid w:val="00C34EA2"/>
    <w:rsid w:val="00C36AE5"/>
    <w:rsid w:val="00C4176F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CD4"/>
    <w:rsid w:val="00CF7E36"/>
    <w:rsid w:val="00D1065F"/>
    <w:rsid w:val="00D22A01"/>
    <w:rsid w:val="00D274BB"/>
    <w:rsid w:val="00D32158"/>
    <w:rsid w:val="00D3708D"/>
    <w:rsid w:val="00D40426"/>
    <w:rsid w:val="00D456D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01B2"/>
    <w:rsid w:val="00E935F1"/>
    <w:rsid w:val="00E94A81"/>
    <w:rsid w:val="00EA1FFB"/>
    <w:rsid w:val="00EB048E"/>
    <w:rsid w:val="00EB4E9C"/>
    <w:rsid w:val="00ED5B47"/>
    <w:rsid w:val="00EE34DF"/>
    <w:rsid w:val="00EF2F89"/>
    <w:rsid w:val="00F03E98"/>
    <w:rsid w:val="00F1237A"/>
    <w:rsid w:val="00F226DC"/>
    <w:rsid w:val="00F22CBD"/>
    <w:rsid w:val="00F272F1"/>
    <w:rsid w:val="00F33DAC"/>
    <w:rsid w:val="00F45372"/>
    <w:rsid w:val="00F560F7"/>
    <w:rsid w:val="00F6334D"/>
    <w:rsid w:val="00F65CA8"/>
    <w:rsid w:val="00FA3422"/>
    <w:rsid w:val="00FA49AB"/>
    <w:rsid w:val="00FC48D5"/>
    <w:rsid w:val="00FC4D3C"/>
    <w:rsid w:val="00FD7F7C"/>
    <w:rsid w:val="00FE39C7"/>
    <w:rsid w:val="00FF482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8A1B8A6"/>
  <w15:docId w15:val="{F7C6AAA5-500F-4015-B653-81933F8A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34EA2"/>
    <w:pPr>
      <w:spacing w:before="60"/>
      <w:ind w:left="284" w:hanging="284"/>
      <w:jc w:val="both"/>
    </w:pPr>
    <w:rPr>
      <w:rFonts w:ascii="Arial" w:hAnsi="Arial"/>
      <w:sz w:val="16"/>
      <w:shd w:val="clear" w:color="auto" w:fill="FFFFFF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E2D15"/>
    <w:rPr>
      <w:rFonts w:ascii="Arial" w:hAnsi="Arial"/>
      <w:lang w:val="fr-FR"/>
    </w:rPr>
  </w:style>
  <w:style w:type="paragraph" w:styleId="ListParagraph">
    <w:name w:val="List Paragraph"/>
    <w:basedOn w:val="Normal"/>
    <w:uiPriority w:val="99"/>
    <w:qFormat/>
    <w:rsid w:val="00AE4419"/>
    <w:pPr>
      <w:ind w:left="720"/>
    </w:pPr>
    <w:rPr>
      <w:rFonts w:cs="Arial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34EA2"/>
    <w:rPr>
      <w:rFonts w:ascii="Arial" w:hAnsi="Arial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we.meyer@bundessortenamt.de" TargetMode="External"/><Relationship Id="rId18" Type="http://schemas.openxmlformats.org/officeDocument/2006/relationships/hyperlink" Target="http://www.propiedadintelectual.gob.ec" TargetMode="External"/><Relationship Id="rId26" Type="http://schemas.openxmlformats.org/officeDocument/2006/relationships/hyperlink" Target="mailto:snpc@agricultura.gov.br" TargetMode="External"/><Relationship Id="rId39" Type="http://schemas.openxmlformats.org/officeDocument/2006/relationships/hyperlink" Target="mailto:uwe.meyer@bundessortenamt.de" TargetMode="External"/><Relationship Id="rId21" Type="http://schemas.openxmlformats.org/officeDocument/2006/relationships/hyperlink" Target="mailto:uwe.meyer@bundessortenamt.de" TargetMode="External"/><Relationship Id="rId34" Type="http://schemas.openxmlformats.org/officeDocument/2006/relationships/hyperlink" Target="mailto:uwe.meyer@bundessortenamt.de" TargetMode="External"/><Relationship Id="rId42" Type="http://schemas.openxmlformats.org/officeDocument/2006/relationships/hyperlink" Target="mailto:david.hampel@ukzuz.cz" TargetMode="External"/><Relationship Id="rId47" Type="http://schemas.openxmlformats.org/officeDocument/2006/relationships/header" Target="header5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llect.sword-group.com/Home/Ptolemy" TargetMode="External"/><Relationship Id="rId29" Type="http://schemas.openxmlformats.org/officeDocument/2006/relationships/hyperlink" Target="http://intellect.sword-group.com/Home/Ptolemy" TargetMode="External"/><Relationship Id="rId11" Type="http://schemas.openxmlformats.org/officeDocument/2006/relationships/header" Target="header1.xml"/><Relationship Id="rId24" Type="http://schemas.openxmlformats.org/officeDocument/2006/relationships/hyperlink" Target="mailto:uwe.meyer@bundessortenamt.de" TargetMode="External"/><Relationship Id="rId32" Type="http://schemas.openxmlformats.org/officeDocument/2006/relationships/hyperlink" Target="mailto:smoure@inase.uy" TargetMode="External"/><Relationship Id="rId37" Type="http://schemas.openxmlformats.org/officeDocument/2006/relationships/hyperlink" Target="mailto:Kaarina.paavilainen@evira.fi" TargetMode="External"/><Relationship Id="rId40" Type="http://schemas.openxmlformats.org/officeDocument/2006/relationships/hyperlink" Target="mailto:a.roberts@bioss.ac.uk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moure@inase.uy" TargetMode="External"/><Relationship Id="rId23" Type="http://schemas.openxmlformats.org/officeDocument/2006/relationships/hyperlink" Target="mailto:galizaga@ofinase.go.cr" TargetMode="External"/><Relationship Id="rId28" Type="http://schemas.openxmlformats.org/officeDocument/2006/relationships/hyperlink" Target="mailto:uwe.meyer@bundessortenamt.de" TargetMode="External"/><Relationship Id="rId36" Type="http://schemas.openxmlformats.org/officeDocument/2006/relationships/hyperlink" Target="mailto:benzionz@moag.gov.i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pov.int/edocs/infdocs/fr/upov_inf_22.pdf" TargetMode="External"/><Relationship Id="rId19" Type="http://schemas.openxmlformats.org/officeDocument/2006/relationships/hyperlink" Target="mailto:snpc@agricultura.gov.br" TargetMode="External"/><Relationship Id="rId31" Type="http://schemas.openxmlformats.org/officeDocument/2006/relationships/hyperlink" Target="mailto:uwe.meyer@bundessortenamt.de" TargetMode="External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fr/upov_inf_22.pdf" TargetMode="External"/><Relationship Id="rId14" Type="http://schemas.openxmlformats.org/officeDocument/2006/relationships/hyperlink" Target="mailto:benzionz@moag.gov.il" TargetMode="External"/><Relationship Id="rId22" Type="http://schemas.openxmlformats.org/officeDocument/2006/relationships/hyperlink" Target="mailto:smoure@inase.uy" TargetMode="External"/><Relationship Id="rId27" Type="http://schemas.openxmlformats.org/officeDocument/2006/relationships/hyperlink" Target="mailto:info@vatzum.lt" TargetMode="External"/><Relationship Id="rId30" Type="http://schemas.openxmlformats.org/officeDocument/2006/relationships/hyperlink" Target="mailto:gossort@gossort.com" TargetMode="External"/><Relationship Id="rId35" Type="http://schemas.openxmlformats.org/officeDocument/2006/relationships/hyperlink" Target="mailto:bojan.markovic@hcphs.hr" TargetMode="External"/><Relationship Id="rId43" Type="http://schemas.openxmlformats.org/officeDocument/2006/relationships/header" Target="header3.xml"/><Relationship Id="rId48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mailto:marina.zoric@hcphs.hr" TargetMode="External"/><Relationship Id="rId25" Type="http://schemas.openxmlformats.org/officeDocument/2006/relationships/hyperlink" Target="http://intellect.sword-group.com/Home/Ptolemy" TargetMode="External"/><Relationship Id="rId33" Type="http://schemas.openxmlformats.org/officeDocument/2006/relationships/hyperlink" Target="mailto:sordi@pmk.agri.ee" TargetMode="External"/><Relationship Id="rId38" Type="http://schemas.openxmlformats.org/officeDocument/2006/relationships/hyperlink" Target="mailto:Tom.Christie@sasa.gsi.gov.uk" TargetMode="External"/><Relationship Id="rId46" Type="http://schemas.openxmlformats.org/officeDocument/2006/relationships/footer" Target="footer2.xml"/><Relationship Id="rId20" Type="http://schemas.openxmlformats.org/officeDocument/2006/relationships/hyperlink" Target="mailto:info@vatzum.lt" TargetMode="External"/><Relationship Id="rId41" Type="http://schemas.openxmlformats.org/officeDocument/2006/relationships/hyperlink" Target="mailto:martin.tlaskal@ukzuz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E728-3B03-443C-B809-A5C885A7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c(extr)_34_FR.dotx</Template>
  <TotalTime>312</TotalTime>
  <Pages>6</Pages>
  <Words>1713</Words>
  <Characters>12678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UPOV/INF/22/6 Draft 1</vt:lpstr>
    </vt:vector>
  </TitlesOfParts>
  <Company>UPOV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UPOV/INF/22/6 Draft 1</dc:title>
  <dc:subject>Utilisation de logiciels</dc:subject>
  <dc:creator>SANCHEZ-VIZCAINO GOMEZ Rosa Maria</dc:creator>
  <cp:keywords>FOR OFFICIAL USE ONLY</cp:keywords>
  <cp:lastModifiedBy>SANCHEZ VIZCAINO GOMEZ Rosa Maria</cp:lastModifiedBy>
  <cp:revision>21</cp:revision>
  <cp:lastPrinted>2019-07-11T11:08:00Z</cp:lastPrinted>
  <dcterms:created xsi:type="dcterms:W3CDTF">2020-07-05T01:21:00Z</dcterms:created>
  <dcterms:modified xsi:type="dcterms:W3CDTF">2020-08-13T07:47:00Z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ed8192e7-72d7-40cd-aae6-158bf91735a2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