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39B03B20" wp14:editId="38D91A2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B5931" w:rsidP="00AC2883">
            <w:pPr>
              <w:pStyle w:val="Sessiontc"/>
              <w:spacing w:line="240" w:lineRule="auto"/>
            </w:pPr>
            <w:r>
              <w:t>Conseil</w:t>
            </w:r>
          </w:p>
          <w:p w:rsidR="00FA199B" w:rsidRDefault="00FA199B" w:rsidP="00FA199B">
            <w:pPr>
              <w:pStyle w:val="Sessiontcplacedate"/>
            </w:pPr>
            <w:r>
              <w:t>Cinquante deuxième session ordinaire</w:t>
            </w:r>
          </w:p>
          <w:p w:rsidR="00EB4E9C" w:rsidRPr="00DC3802" w:rsidRDefault="00FA199B" w:rsidP="00FA199B">
            <w:pPr>
              <w:pStyle w:val="Sessiontcplacedate"/>
              <w:rPr>
                <w:sz w:val="22"/>
              </w:rPr>
            </w:pPr>
            <w:r>
              <w:t>Genève, 2 novembre 2018</w:t>
            </w:r>
          </w:p>
        </w:tc>
        <w:tc>
          <w:tcPr>
            <w:tcW w:w="3127" w:type="dxa"/>
          </w:tcPr>
          <w:p w:rsidR="00EB4E9C" w:rsidRPr="00FF432F" w:rsidRDefault="000E556B" w:rsidP="003C7FBE">
            <w:pPr>
              <w:pStyle w:val="Doccode"/>
              <w:rPr>
                <w:lang w:val="fr-FR"/>
              </w:rPr>
            </w:pPr>
            <w:r w:rsidRPr="00FF432F">
              <w:rPr>
                <w:lang w:val="fr-FR"/>
              </w:rPr>
              <w:t>C/52/6</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576620">
            <w:pPr>
              <w:pStyle w:val="Docoriginal"/>
            </w:pPr>
            <w:r w:rsidRPr="00AC2883">
              <w:t>Date:</w:t>
            </w:r>
            <w:r w:rsidRPr="000E636A">
              <w:rPr>
                <w:b w:val="0"/>
                <w:spacing w:val="0"/>
              </w:rPr>
              <w:t xml:space="preserve">  </w:t>
            </w:r>
            <w:r w:rsidR="00330DCB">
              <w:rPr>
                <w:b w:val="0"/>
                <w:spacing w:val="0"/>
              </w:rPr>
              <w:t>1</w:t>
            </w:r>
            <w:r w:rsidR="00576620" w:rsidRPr="00576620">
              <w:rPr>
                <w:b w:val="0"/>
                <w:spacing w:val="0"/>
                <w:vertAlign w:val="superscript"/>
              </w:rPr>
              <w:t>er</w:t>
            </w:r>
            <w:r w:rsidR="00FF432F" w:rsidRPr="00576620">
              <w:rPr>
                <w:b w:val="0"/>
                <w:spacing w:val="0"/>
                <w:vertAlign w:val="superscript"/>
              </w:rPr>
              <w:t xml:space="preserve"> </w:t>
            </w:r>
            <w:r w:rsidR="00576620">
              <w:rPr>
                <w:b w:val="0"/>
                <w:spacing w:val="0"/>
              </w:rPr>
              <w:t xml:space="preserve">novembre </w:t>
            </w:r>
            <w:r w:rsidR="000E556B">
              <w:rPr>
                <w:b w:val="0"/>
                <w:spacing w:val="0"/>
              </w:rPr>
              <w:t>2018</w:t>
            </w:r>
          </w:p>
        </w:tc>
      </w:tr>
    </w:tbl>
    <w:p w:rsidR="000D7780" w:rsidRPr="006A644A" w:rsidRDefault="006A23B3" w:rsidP="006A644A">
      <w:pPr>
        <w:pStyle w:val="Titleofdoc0"/>
      </w:pPr>
      <w:bookmarkStart w:id="0" w:name="TitleOfDoc"/>
      <w:bookmarkEnd w:id="0"/>
      <w:r w:rsidRPr="003868DA">
        <w:t>Liste des taxons PROTÉGÉS PAR</w:t>
      </w:r>
      <w:r>
        <w:t xml:space="preserve"> </w:t>
      </w:r>
      <w:r w:rsidRPr="003868DA">
        <w:t>LES MEMBRES DE L’UNION</w:t>
      </w:r>
    </w:p>
    <w:p w:rsidR="006A644A" w:rsidRPr="006A644A" w:rsidRDefault="00AE0EF1" w:rsidP="006A644A">
      <w:pPr>
        <w:pStyle w:val="preparedby1"/>
        <w:jc w:val="left"/>
      </w:pPr>
      <w:bookmarkStart w:id="1" w:name="Prepared"/>
      <w:bookmarkEnd w:id="1"/>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6A23B3" w:rsidRPr="001E0C4E" w:rsidRDefault="006A23B3" w:rsidP="006A23B3">
      <w:pPr>
        <w:spacing w:before="5200"/>
        <w:jc w:val="center"/>
        <w:rPr>
          <w:sz w:val="18"/>
          <w:szCs w:val="18"/>
        </w:rPr>
      </w:pPr>
      <w:r w:rsidRPr="001E0C4E">
        <w:rPr>
          <w:sz w:val="18"/>
          <w:szCs w:val="18"/>
        </w:rPr>
        <w:t>TABLE DES MATIÈRES</w:t>
      </w:r>
    </w:p>
    <w:p w:rsidR="006A23B3" w:rsidRPr="003868DA" w:rsidRDefault="006A23B3" w:rsidP="001E0C4E">
      <w:pPr>
        <w:autoSpaceDE w:val="0"/>
        <w:jc w:val="right"/>
      </w:pPr>
      <w:r w:rsidRPr="003868DA">
        <w:rPr>
          <w:rFonts w:ascii="ZWAdobeF" w:hAnsi="ZWAdobeF" w:cs="ZWAdobeF"/>
          <w:sz w:val="2"/>
          <w:szCs w:val="2"/>
        </w:rPr>
        <w:t>U</w:t>
      </w:r>
    </w:p>
    <w:p w:rsidR="006A23B3" w:rsidRPr="003868DA" w:rsidRDefault="006A23B3" w:rsidP="001E0C4E"/>
    <w:p w:rsidR="00B44732" w:rsidRPr="00B44732" w:rsidRDefault="006A23B3">
      <w:pPr>
        <w:pStyle w:val="TOC1"/>
        <w:rPr>
          <w:rFonts w:asciiTheme="minorHAnsi" w:eastAsiaTheme="minorEastAsia" w:hAnsiTheme="minorHAnsi" w:cstheme="minorBidi"/>
          <w:caps w:val="0"/>
          <w:noProof/>
          <w:sz w:val="18"/>
          <w:szCs w:val="18"/>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496287472" w:history="1">
        <w:r w:rsidR="00B44732" w:rsidRPr="00B44732">
          <w:rPr>
            <w:rStyle w:val="Hyperlink"/>
            <w:noProof/>
            <w:sz w:val="18"/>
            <w:szCs w:val="18"/>
            <w:lang w:val="fr-FR"/>
          </w:rPr>
          <w:t>INTRODUCTION</w:t>
        </w:r>
        <w:r w:rsidR="00B44732" w:rsidRPr="00B44732">
          <w:rPr>
            <w:noProof/>
            <w:webHidden/>
            <w:sz w:val="18"/>
            <w:szCs w:val="18"/>
          </w:rPr>
          <w:tab/>
        </w:r>
        <w:bookmarkStart w:id="2" w:name="_GoBack"/>
        <w:bookmarkEnd w:id="2"/>
        <w:r w:rsidR="00B44732" w:rsidRPr="00B44732">
          <w:rPr>
            <w:noProof/>
            <w:webHidden/>
            <w:sz w:val="18"/>
            <w:szCs w:val="18"/>
          </w:rPr>
          <w:fldChar w:fldCharType="begin"/>
        </w:r>
        <w:r w:rsidR="00B44732" w:rsidRPr="00B44732">
          <w:rPr>
            <w:noProof/>
            <w:webHidden/>
            <w:sz w:val="18"/>
            <w:szCs w:val="18"/>
          </w:rPr>
          <w:instrText xml:space="preserve"> PAGEREF _Toc496287472 \h </w:instrText>
        </w:r>
        <w:r w:rsidR="00B44732" w:rsidRPr="00B44732">
          <w:rPr>
            <w:noProof/>
            <w:webHidden/>
            <w:sz w:val="18"/>
            <w:szCs w:val="18"/>
          </w:rPr>
        </w:r>
        <w:r w:rsidR="00B44732" w:rsidRPr="00B44732">
          <w:rPr>
            <w:noProof/>
            <w:webHidden/>
            <w:sz w:val="18"/>
            <w:szCs w:val="18"/>
          </w:rPr>
          <w:fldChar w:fldCharType="separate"/>
        </w:r>
        <w:r w:rsidR="0051441B">
          <w:rPr>
            <w:noProof/>
            <w:webHidden/>
            <w:sz w:val="18"/>
            <w:szCs w:val="18"/>
          </w:rPr>
          <w:t>2</w:t>
        </w:r>
        <w:r w:rsidR="00B44732" w:rsidRPr="00B44732">
          <w:rPr>
            <w:noProof/>
            <w:webHidden/>
            <w:sz w:val="18"/>
            <w:szCs w:val="18"/>
          </w:rPr>
          <w:fldChar w:fldCharType="end"/>
        </w:r>
      </w:hyperlink>
    </w:p>
    <w:p w:rsidR="00B44732" w:rsidRPr="00B44732" w:rsidRDefault="0051441B">
      <w:pPr>
        <w:pStyle w:val="TOC1"/>
        <w:rPr>
          <w:rFonts w:asciiTheme="minorHAnsi" w:eastAsiaTheme="minorEastAsia" w:hAnsiTheme="minorHAnsi" w:cstheme="minorBidi"/>
          <w:caps w:val="0"/>
          <w:noProof/>
          <w:sz w:val="18"/>
          <w:szCs w:val="18"/>
        </w:rPr>
      </w:pPr>
      <w:hyperlink w:anchor="_Toc496287473" w:history="1">
        <w:r w:rsidR="00B44732" w:rsidRPr="00B44732">
          <w:rPr>
            <w:rStyle w:val="Hyperlink"/>
            <w:rFonts w:ascii="ZWAdobeF" w:hAnsi="ZWAdobeF" w:cs="ZWAdobeF"/>
            <w:noProof/>
            <w:sz w:val="18"/>
            <w:szCs w:val="18"/>
            <w:lang w:val="fr-FR"/>
          </w:rPr>
          <w:t>1B1B</w:t>
        </w:r>
        <w:r w:rsidR="00B44732" w:rsidRPr="00B44732">
          <w:rPr>
            <w:rStyle w:val="Hyperlink"/>
            <w:noProof/>
            <w:sz w:val="18"/>
            <w:szCs w:val="18"/>
            <w:lang w:val="fr-FR"/>
          </w:rPr>
          <w:t>SYMBOLES UTILISÉS DANS LE 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_Toc496287473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3</w:t>
        </w:r>
        <w:r w:rsidR="00B44732" w:rsidRPr="00B44732">
          <w:rPr>
            <w:noProof/>
            <w:webHidden/>
            <w:sz w:val="18"/>
            <w:szCs w:val="18"/>
          </w:rPr>
          <w:fldChar w:fldCharType="end"/>
        </w:r>
      </w:hyperlink>
    </w:p>
    <w:p w:rsidR="00B44732" w:rsidRPr="00B44732" w:rsidRDefault="0051441B">
      <w:pPr>
        <w:pStyle w:val="TOC1"/>
        <w:rPr>
          <w:rFonts w:asciiTheme="minorHAnsi" w:eastAsiaTheme="minorEastAsia" w:hAnsiTheme="minorHAnsi" w:cstheme="minorBidi"/>
          <w:caps w:val="0"/>
          <w:noProof/>
          <w:sz w:val="18"/>
          <w:szCs w:val="18"/>
        </w:rPr>
      </w:pPr>
      <w:hyperlink w:anchor="_Toc496287474" w:history="1">
        <w:r w:rsidR="00B44732" w:rsidRPr="00B44732">
          <w:rPr>
            <w:rStyle w:val="Hyperlink"/>
            <w:rFonts w:ascii="ZWAdobeF" w:hAnsi="ZWAdobeF" w:cs="ZWAdobeF"/>
            <w:noProof/>
            <w:sz w:val="18"/>
            <w:szCs w:val="18"/>
            <w:lang w:val="fr-FR"/>
          </w:rPr>
          <w:t>HH</w:t>
        </w:r>
        <w:r w:rsidR="00B44732" w:rsidRPr="00B44732">
          <w:rPr>
            <w:rStyle w:val="Hyperlink"/>
            <w:noProof/>
            <w:sz w:val="18"/>
            <w:szCs w:val="18"/>
            <w:lang w:val="fr-FR"/>
          </w:rPr>
          <w:t>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_Toc496287474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5</w:t>
        </w:r>
        <w:r w:rsidR="00B44732" w:rsidRPr="00B44732">
          <w:rPr>
            <w:noProof/>
            <w:webHidden/>
            <w:sz w:val="18"/>
            <w:szCs w:val="18"/>
          </w:rPr>
          <w:fldChar w:fldCharType="end"/>
        </w:r>
      </w:hyperlink>
    </w:p>
    <w:p w:rsidR="00B44732" w:rsidRDefault="0051441B">
      <w:pPr>
        <w:pStyle w:val="TOC1"/>
        <w:rPr>
          <w:rFonts w:asciiTheme="minorHAnsi" w:eastAsiaTheme="minorEastAsia" w:hAnsiTheme="minorHAnsi" w:cstheme="minorBidi"/>
          <w:caps w:val="0"/>
          <w:noProof/>
          <w:sz w:val="22"/>
          <w:szCs w:val="22"/>
        </w:rPr>
      </w:pPr>
      <w:hyperlink w:anchor="_Toc496287475" w:history="1">
        <w:r w:rsidR="00B44732" w:rsidRPr="00B44732">
          <w:rPr>
            <w:rStyle w:val="Hyperlink"/>
            <w:rFonts w:ascii="ZWAdobeF" w:hAnsi="ZWAdobeF" w:cs="ZWAdobeF"/>
            <w:noProof/>
            <w:sz w:val="18"/>
            <w:szCs w:val="18"/>
            <w:lang w:val="fr-FR"/>
          </w:rPr>
          <w:t>2B2B</w:t>
        </w:r>
        <w:r w:rsidR="00B44732" w:rsidRPr="00B44732">
          <w:rPr>
            <w:rStyle w:val="Hyperlink"/>
            <w:noProof/>
            <w:sz w:val="18"/>
            <w:szCs w:val="18"/>
            <w:lang w:val="fr-FR"/>
          </w:rPr>
          <w:t>NOTES CLASSÉES PAR MEMBRES DE L’UNION</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_Toc496287475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38</w:t>
        </w:r>
        <w:r w:rsidR="00B44732" w:rsidRPr="00B44732">
          <w:rPr>
            <w:noProof/>
            <w:webHidden/>
            <w:sz w:val="18"/>
            <w:szCs w:val="18"/>
          </w:rPr>
          <w:fldChar w:fldCharType="end"/>
        </w:r>
      </w:hyperlink>
    </w:p>
    <w:p w:rsidR="006A23B3" w:rsidRPr="003868DA" w:rsidRDefault="006A23B3" w:rsidP="001E0C4E">
      <w:r w:rsidRPr="003868DA">
        <w:rPr>
          <w:caps/>
          <w:noProof/>
          <w:sz w:val="16"/>
        </w:rPr>
        <w:fldChar w:fldCharType="end"/>
      </w:r>
    </w:p>
    <w:p w:rsidR="006A23B3" w:rsidRPr="003868DA" w:rsidRDefault="006A23B3" w:rsidP="001E0C4E"/>
    <w:p w:rsidR="006A23B3" w:rsidRDefault="006A23B3" w:rsidP="00B44732">
      <w:bookmarkStart w:id="3" w:name="_Toc181050418"/>
    </w:p>
    <w:p w:rsidR="006A23B3" w:rsidRDefault="006A23B3">
      <w:pPr>
        <w:jc w:val="left"/>
        <w:rPr>
          <w:rFonts w:ascii="ZWAdobeF" w:hAnsi="ZWAdobeF" w:cs="ZWAdobeF"/>
          <w:caps/>
          <w:sz w:val="2"/>
          <w:szCs w:val="2"/>
        </w:rPr>
      </w:pPr>
      <w:r>
        <w:rPr>
          <w:rFonts w:ascii="ZWAdobeF" w:hAnsi="ZWAdobeF" w:cs="ZWAdobeF"/>
          <w:sz w:val="2"/>
          <w:szCs w:val="2"/>
        </w:rPr>
        <w:br w:type="page"/>
      </w:r>
    </w:p>
    <w:p w:rsidR="006A23B3" w:rsidRPr="003868DA" w:rsidRDefault="006A23B3" w:rsidP="001E0C4E">
      <w:pPr>
        <w:pStyle w:val="Heading1"/>
        <w:rPr>
          <w:lang w:val="fr-FR"/>
        </w:rPr>
      </w:pPr>
      <w:bookmarkStart w:id="4" w:name="_Toc496287472"/>
      <w:r w:rsidRPr="003868DA">
        <w:rPr>
          <w:lang w:val="fr-FR"/>
        </w:rPr>
        <w:lastRenderedPageBreak/>
        <w:t>INTRODUCTION</w:t>
      </w:r>
      <w:bookmarkEnd w:id="3"/>
      <w:bookmarkEnd w:id="4"/>
    </w:p>
    <w:p w:rsidR="006A23B3" w:rsidRPr="003868DA" w:rsidRDefault="006A23B3" w:rsidP="001E0C4E">
      <w:pPr>
        <w:keepNext/>
        <w:jc w:val="center"/>
      </w:pPr>
    </w:p>
    <w:p w:rsidR="006A23B3" w:rsidRPr="003868DA" w:rsidRDefault="006A23B3" w:rsidP="001E0C4E">
      <w:r w:rsidRPr="003868DA">
        <w:fldChar w:fldCharType="begin" w:fldLock="1"/>
      </w:r>
      <w:r w:rsidRPr="003868DA">
        <w:instrText xml:space="preserve"> AUTONUM </w:instrText>
      </w:r>
      <w:r w:rsidRPr="003868DA">
        <w:fldChar w:fldCharType="end"/>
      </w:r>
      <w:r w:rsidRPr="003868DA">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rsidR="006A23B3" w:rsidRPr="003868DA" w:rsidRDefault="006A23B3" w:rsidP="001E0C4E"/>
    <w:p w:rsidR="006A23B3" w:rsidRPr="003868DA" w:rsidRDefault="006A23B3" w:rsidP="001E0C4E">
      <w:r w:rsidRPr="003868DA">
        <w:fldChar w:fldCharType="begin" w:fldLock="1"/>
      </w:r>
      <w:r w:rsidRPr="003868DA">
        <w:instrText xml:space="preserve"> AUTONUM </w:instrText>
      </w:r>
      <w:r w:rsidRPr="003868DA">
        <w:fldChar w:fldCharType="end"/>
      </w:r>
      <w:r w:rsidRPr="003868DA">
        <w:tab/>
        <w:t>On trouvera dans le présent document :</w:t>
      </w:r>
    </w:p>
    <w:p w:rsidR="006A23B3" w:rsidRPr="008171E3" w:rsidRDefault="006A23B3" w:rsidP="001E0C4E">
      <w:pPr>
        <w:rPr>
          <w:sz w:val="12"/>
        </w:rPr>
      </w:pPr>
    </w:p>
    <w:p w:rsidR="006A23B3" w:rsidRPr="003868DA" w:rsidRDefault="006A23B3" w:rsidP="00691C93">
      <w:pPr>
        <w:numPr>
          <w:ilvl w:val="0"/>
          <w:numId w:val="1"/>
        </w:numPr>
        <w:spacing w:line="360" w:lineRule="auto"/>
        <w:ind w:firstLine="207"/>
      </w:pPr>
      <w:r w:rsidRPr="003868DA">
        <w:t>un tableau principal;</w:t>
      </w:r>
    </w:p>
    <w:p w:rsidR="006A23B3" w:rsidRPr="003868DA" w:rsidRDefault="006A23B3" w:rsidP="00691C93">
      <w:pPr>
        <w:numPr>
          <w:ilvl w:val="0"/>
          <w:numId w:val="1"/>
        </w:numPr>
        <w:ind w:firstLine="207"/>
      </w:pPr>
      <w:r w:rsidRPr="003868DA">
        <w:t>des notes classées par membres de l’Union.</w:t>
      </w:r>
    </w:p>
    <w:p w:rsidR="006A23B3" w:rsidRPr="003868DA" w:rsidRDefault="006A23B3" w:rsidP="001E0C4E"/>
    <w:p w:rsidR="006A23B3" w:rsidRPr="00B44732" w:rsidRDefault="006A23B3" w:rsidP="001E0C4E">
      <w:r w:rsidRPr="003868DA">
        <w:fldChar w:fldCharType="begin" w:fldLock="1"/>
      </w:r>
      <w:r w:rsidRPr="003868DA">
        <w:instrText xml:space="preserve"> AUTONUM </w:instrText>
      </w:r>
      <w:r w:rsidRPr="003868DA">
        <w:fldChar w:fldCharType="end"/>
      </w:r>
      <w:r w:rsidRPr="003868DA">
        <w:tab/>
      </w:r>
      <w:r w:rsidRPr="00B44732">
        <w:t>On trouvera dans le tableau principal la liste des taxons protégés</w:t>
      </w:r>
      <w:r w:rsidR="00377AB3" w:rsidRPr="00377AB3">
        <w:rPr>
          <w:rFonts w:ascii="ZWAdobeF" w:hAnsi="ZWAdobeF" w:cs="ZWAdobeF"/>
          <w:sz w:val="2"/>
          <w:szCs w:val="2"/>
        </w:rPr>
        <w:t xml:space="preserve"> </w:t>
      </w:r>
      <w:r w:rsidR="00377AB3" w:rsidRPr="003868DA">
        <w:rPr>
          <w:rFonts w:ascii="ZWAdobeF" w:hAnsi="ZWAdobeF" w:cs="ZWAdobeF"/>
          <w:sz w:val="2"/>
          <w:szCs w:val="2"/>
        </w:rPr>
        <w:t>F</w:t>
      </w:r>
      <w:r w:rsidR="00377AB3" w:rsidRPr="003868DA">
        <w:rPr>
          <w:rStyle w:val="FootnoteReference"/>
        </w:rPr>
        <w:footnoteReference w:id="2"/>
      </w:r>
      <w:r w:rsidR="00377AB3" w:rsidRPr="003868DA">
        <w:rPr>
          <w:rFonts w:ascii="ZWAdobeF" w:hAnsi="ZWAdobeF" w:cs="ZWAdobeF"/>
          <w:sz w:val="2"/>
          <w:szCs w:val="2"/>
        </w:rPr>
        <w:t>FF</w:t>
      </w:r>
      <w:r w:rsidRPr="00B44732">
        <w:t xml:space="preserve"> par </w:t>
      </w:r>
      <w:r w:rsidR="00377AB3">
        <w:t xml:space="preserve">les </w:t>
      </w:r>
      <w:r w:rsidRPr="00B44732">
        <w:t xml:space="preserve">membres de l’Union </w:t>
      </w:r>
      <w:r w:rsidR="00877099">
        <w:t>suivants</w:t>
      </w:r>
      <w:r w:rsidR="00377AB3">
        <w:t xml:space="preserve"> </w:t>
      </w:r>
      <w:r w:rsidRPr="00B44732">
        <w:t xml:space="preserve">qui protègent </w:t>
      </w:r>
      <w:r w:rsidR="00377AB3">
        <w:t>un nombre limité de genres et espèces végétaux : Afrique du Sud, Brésil, Chine, ex</w:t>
      </w:r>
      <w:r w:rsidR="00377AB3">
        <w:noBreakHyphen/>
        <w:t xml:space="preserve">République yougoslave de Macédoine, Oman et Trinité et Tobago </w:t>
      </w:r>
      <w:r w:rsidRPr="00B44732">
        <w:t xml:space="preserve">(total:  </w:t>
      </w:r>
      <w:r w:rsidR="00377AB3">
        <w:t>6</w:t>
      </w:r>
      <w:r w:rsidRPr="00B44732">
        <w:t xml:space="preserve"> membres de l’Union).</w:t>
      </w:r>
    </w:p>
    <w:p w:rsidR="006A23B3" w:rsidRPr="00B44732" w:rsidRDefault="006A23B3" w:rsidP="001E0C4E"/>
    <w:p w:rsidR="006A23B3" w:rsidRPr="00B44732" w:rsidRDefault="006A23B3" w:rsidP="001E0C4E">
      <w:pPr>
        <w:autoSpaceDE w:val="0"/>
      </w:pPr>
      <w:r w:rsidRPr="00B44732">
        <w:fldChar w:fldCharType="begin" w:fldLock="1"/>
      </w:r>
      <w:r w:rsidRPr="00B44732">
        <w:instrText xml:space="preserve"> AUTONUM </w:instrText>
      </w:r>
      <w:r w:rsidRPr="00B44732">
        <w:fldChar w:fldCharType="end"/>
      </w:r>
      <w:r w:rsidRPr="00B44732">
        <w:tab/>
        <w:t xml:space="preserve">Les membres de l’Union suivants, qui protègent l’ensemble ou essentiellement l’ensemble du règne végétal, </w:t>
      </w:r>
      <w:r w:rsidRPr="00B44732">
        <w:rPr>
          <w:rFonts w:ascii="ZWAdobeF" w:hAnsi="ZWAdobeF" w:cs="ZWAdobeF"/>
          <w:sz w:val="2"/>
          <w:szCs w:val="2"/>
        </w:rPr>
        <w:t>U</w:t>
      </w:r>
      <w:r w:rsidRPr="00B44732">
        <w:rPr>
          <w:u w:val="single"/>
        </w:rPr>
        <w:t>ne figurent pas</w:t>
      </w:r>
      <w:r w:rsidRPr="00B44732">
        <w:t xml:space="preserve"> dans le tableau : Allemagne</w:t>
      </w:r>
      <w:r w:rsidR="00377AB3">
        <w:t xml:space="preserve">, </w:t>
      </w:r>
      <w:r w:rsidRPr="00B44732">
        <w:t>Argentine</w:t>
      </w:r>
      <w:r w:rsidR="00377AB3">
        <w:t xml:space="preserve">, </w:t>
      </w:r>
      <w:r w:rsidRPr="00B44732">
        <w:t>Australie</w:t>
      </w:r>
      <w:r w:rsidR="00377AB3">
        <w:t xml:space="preserve">, </w:t>
      </w:r>
      <w:r w:rsidRPr="00B44732">
        <w:t>Autriche</w:t>
      </w:r>
      <w:r w:rsidR="00377AB3">
        <w:t xml:space="preserve">, </w:t>
      </w:r>
      <w:r w:rsidRPr="00B44732">
        <w:t>Bélarus</w:t>
      </w:r>
      <w:r w:rsidR="00377AB3">
        <w:t xml:space="preserve">, </w:t>
      </w:r>
      <w:r w:rsidRPr="00B44732">
        <w:t>Belgique</w:t>
      </w:r>
      <w:r w:rsidR="00377AB3">
        <w:t xml:space="preserve">, </w:t>
      </w:r>
      <w:r w:rsidRPr="00B44732">
        <w:t>Bolivie (État plurinational de)</w:t>
      </w:r>
      <w:r w:rsidR="00377AB3">
        <w:t xml:space="preserve">, </w:t>
      </w:r>
      <w:r w:rsidR="00691C93" w:rsidRPr="00B44732">
        <w:t>Bosnie-Herzégovine</w:t>
      </w:r>
      <w:r w:rsidR="00377AB3">
        <w:t xml:space="preserve">, </w:t>
      </w:r>
      <w:r w:rsidRPr="00B44732">
        <w:t>Bulgarie</w:t>
      </w:r>
      <w:r w:rsidR="00377AB3">
        <w:t xml:space="preserve">, </w:t>
      </w:r>
      <w:r w:rsidRPr="00B44732">
        <w:t>Canada</w:t>
      </w:r>
      <w:r w:rsidR="00377AB3">
        <w:t xml:space="preserve">, </w:t>
      </w:r>
      <w:r w:rsidRPr="00B44732">
        <w:t>Chili</w:t>
      </w:r>
      <w:r w:rsidR="00377AB3">
        <w:t xml:space="preserve">, </w:t>
      </w:r>
      <w:r w:rsidRPr="00B44732">
        <w:t>Colombie</w:t>
      </w:r>
      <w:r w:rsidR="00377AB3">
        <w:t xml:space="preserve">, </w:t>
      </w:r>
      <w:r w:rsidRPr="00B44732">
        <w:t>Costa Rica</w:t>
      </w:r>
      <w:r w:rsidR="00377AB3">
        <w:t xml:space="preserve">, </w:t>
      </w:r>
      <w:r w:rsidRPr="00B44732">
        <w:t>Croatie</w:t>
      </w:r>
      <w:r w:rsidR="00377AB3">
        <w:t xml:space="preserve">, </w:t>
      </w:r>
      <w:r w:rsidRPr="00B44732">
        <w:t>Danemark</w:t>
      </w:r>
      <w:r w:rsidR="00377AB3">
        <w:t xml:space="preserve">, </w:t>
      </w:r>
      <w:r w:rsidRPr="00B44732">
        <w:t>Équateur</w:t>
      </w:r>
      <w:r w:rsidR="00377AB3">
        <w:t xml:space="preserve">, </w:t>
      </w:r>
      <w:r w:rsidRPr="00B44732">
        <w:t>Espagne</w:t>
      </w:r>
      <w:r w:rsidR="00377AB3">
        <w:t xml:space="preserve">, </w:t>
      </w:r>
      <w:r w:rsidRPr="00B44732">
        <w:t>Estonie</w:t>
      </w:r>
      <w:r w:rsidR="00377AB3">
        <w:t xml:space="preserve">, </w:t>
      </w:r>
      <w:r w:rsidRPr="00B44732">
        <w:t>États</w:t>
      </w:r>
      <w:r w:rsidRPr="00B44732">
        <w:noBreakHyphen/>
        <w:t>Unis d’Amérique</w:t>
      </w:r>
      <w:r w:rsidR="00377AB3">
        <w:t xml:space="preserve">, </w:t>
      </w:r>
      <w:r w:rsidRPr="00B44732">
        <w:t>Fédération de Russie</w:t>
      </w:r>
      <w:r w:rsidR="00377AB3">
        <w:t xml:space="preserve">, </w:t>
      </w:r>
      <w:r w:rsidRPr="00B44732">
        <w:t>Finlande</w:t>
      </w:r>
      <w:r w:rsidR="00377AB3">
        <w:t xml:space="preserve">, </w:t>
      </w:r>
      <w:r w:rsidRPr="00B44732">
        <w:t>France</w:t>
      </w:r>
      <w:r w:rsidR="00377AB3">
        <w:t xml:space="preserve">, </w:t>
      </w:r>
      <w:r w:rsidRPr="00B44732">
        <w:t>Géorgie</w:t>
      </w:r>
      <w:r w:rsidR="00377AB3">
        <w:t xml:space="preserve">, </w:t>
      </w:r>
      <w:r w:rsidRPr="00B44732">
        <w:t>Hongrie</w:t>
      </w:r>
      <w:r w:rsidR="00377AB3">
        <w:t xml:space="preserve">, </w:t>
      </w:r>
      <w:r w:rsidRPr="00B44732">
        <w:t>Irlande</w:t>
      </w:r>
      <w:r w:rsidR="00377AB3">
        <w:t xml:space="preserve">, </w:t>
      </w:r>
      <w:r w:rsidRPr="00B44732">
        <w:t>Islande</w:t>
      </w:r>
      <w:r w:rsidR="00377AB3">
        <w:t xml:space="preserve">, </w:t>
      </w:r>
      <w:r w:rsidRPr="00B44732">
        <w:t>Israël</w:t>
      </w:r>
      <w:r w:rsidR="00377AB3">
        <w:t xml:space="preserve">, </w:t>
      </w:r>
      <w:r w:rsidRPr="00B44732">
        <w:t>Italie</w:t>
      </w:r>
      <w:r w:rsidR="00377AB3">
        <w:t xml:space="preserve">, </w:t>
      </w:r>
      <w:r w:rsidRPr="00B44732">
        <w:t>Japon</w:t>
      </w:r>
      <w:r w:rsidR="00377AB3">
        <w:t xml:space="preserve">, </w:t>
      </w:r>
      <w:r w:rsidR="00691C93" w:rsidRPr="00B44732">
        <w:t>Jordanie</w:t>
      </w:r>
      <w:r w:rsidR="00377AB3">
        <w:t xml:space="preserve">, </w:t>
      </w:r>
      <w:r w:rsidRPr="00B44732">
        <w:t>Kenya</w:t>
      </w:r>
      <w:r w:rsidR="00377AB3">
        <w:t xml:space="preserve">, </w:t>
      </w:r>
      <w:r w:rsidRPr="00B44732">
        <w:t>Kirghizistan</w:t>
      </w:r>
      <w:r w:rsidR="00377AB3">
        <w:t xml:space="preserve">, </w:t>
      </w:r>
      <w:r w:rsidRPr="00B44732">
        <w:t>Lettonie</w:t>
      </w:r>
      <w:r w:rsidR="00377AB3">
        <w:t xml:space="preserve">, </w:t>
      </w:r>
      <w:r w:rsidRPr="00B44732">
        <w:t>Lituanie</w:t>
      </w:r>
      <w:r w:rsidR="00377AB3">
        <w:t xml:space="preserve">, </w:t>
      </w:r>
      <w:r w:rsidRPr="00B44732">
        <w:t>Mexique</w:t>
      </w:r>
      <w:r w:rsidR="00377AB3">
        <w:t xml:space="preserve">, </w:t>
      </w:r>
      <w:r w:rsidRPr="00B44732">
        <w:t>Monténégro</w:t>
      </w:r>
      <w:r w:rsidR="00377AB3">
        <w:t xml:space="preserve">, </w:t>
      </w:r>
      <w:r w:rsidRPr="00B44732">
        <w:t>Nicaragua</w:t>
      </w:r>
      <w:r w:rsidR="00377AB3">
        <w:t xml:space="preserve">, </w:t>
      </w:r>
      <w:r w:rsidRPr="00B44732">
        <w:t>Norvège</w:t>
      </w:r>
      <w:r w:rsidR="00377AB3">
        <w:t xml:space="preserve">, </w:t>
      </w:r>
      <w:r w:rsidRPr="00B44732">
        <w:t>Nouvelle-Zélande</w:t>
      </w:r>
      <w:r w:rsidR="00377AB3">
        <w:t xml:space="preserve">, </w:t>
      </w:r>
      <w:r w:rsidRPr="00B44732">
        <w:rPr>
          <w:rFonts w:cs="Arial"/>
        </w:rPr>
        <w:t>Organisation Africaine de la Propriété Intellectuelle (OAPI)</w:t>
      </w:r>
      <w:r w:rsidR="00377AB3">
        <w:t xml:space="preserve">, </w:t>
      </w:r>
      <w:r w:rsidR="00377AB3" w:rsidRPr="00691C93">
        <w:t>Ouzbékistan</w:t>
      </w:r>
      <w:r w:rsidR="00377AB3">
        <w:rPr>
          <w:rFonts w:cs="Arial"/>
        </w:rPr>
        <w:t xml:space="preserve">, </w:t>
      </w:r>
      <w:r w:rsidRPr="00B44732">
        <w:t>Panama</w:t>
      </w:r>
      <w:r w:rsidR="00377AB3">
        <w:t xml:space="preserve">, </w:t>
      </w:r>
      <w:r w:rsidRPr="00B44732">
        <w:t>Paraguay</w:t>
      </w:r>
      <w:r w:rsidR="00377AB3">
        <w:t xml:space="preserve">, </w:t>
      </w:r>
      <w:r w:rsidRPr="00B44732">
        <w:t>Pays</w:t>
      </w:r>
      <w:r w:rsidRPr="00B44732">
        <w:noBreakHyphen/>
        <w:t>Bas</w:t>
      </w:r>
      <w:r w:rsidR="00377AB3">
        <w:t xml:space="preserve">, </w:t>
      </w:r>
      <w:r w:rsidRPr="00B44732">
        <w:t>Pérou</w:t>
      </w:r>
      <w:r w:rsidR="00377AB3">
        <w:t xml:space="preserve">, </w:t>
      </w:r>
      <w:r w:rsidRPr="00B44732">
        <w:t>Pologne</w:t>
      </w:r>
      <w:r w:rsidR="00377AB3">
        <w:t xml:space="preserve">, </w:t>
      </w:r>
      <w:r w:rsidRPr="00B44732">
        <w:t>Portugal</w:t>
      </w:r>
      <w:r w:rsidR="00377AB3">
        <w:t xml:space="preserve">, </w:t>
      </w:r>
      <w:r w:rsidRPr="00B44732">
        <w:t>République de Corée</w:t>
      </w:r>
      <w:r w:rsidR="00377AB3">
        <w:t xml:space="preserve">, </w:t>
      </w:r>
      <w:r w:rsidRPr="00B44732">
        <w:t>République de Moldova</w:t>
      </w:r>
      <w:r w:rsidR="00377AB3">
        <w:t xml:space="preserve">, </w:t>
      </w:r>
      <w:r w:rsidRPr="00B44732">
        <w:t>République dominicaine</w:t>
      </w:r>
      <w:r w:rsidR="00377AB3">
        <w:t xml:space="preserve">, </w:t>
      </w:r>
      <w:r w:rsidRPr="00B44732">
        <w:t>République tchèque</w:t>
      </w:r>
      <w:r w:rsidR="00377AB3">
        <w:t xml:space="preserve">, </w:t>
      </w:r>
      <w:r w:rsidRPr="00B44732">
        <w:t>République-Unie de Tanzanie</w:t>
      </w:r>
      <w:r w:rsidR="00377AB3">
        <w:t xml:space="preserve">, </w:t>
      </w:r>
      <w:r w:rsidRPr="00B44732">
        <w:t>Roumanie</w:t>
      </w:r>
      <w:r w:rsidR="00377AB3">
        <w:t xml:space="preserve">, </w:t>
      </w:r>
      <w:r w:rsidRPr="00B44732">
        <w:t>Royaume</w:t>
      </w:r>
      <w:r w:rsidRPr="00B44732">
        <w:noBreakHyphen/>
        <w:t>Uni</w:t>
      </w:r>
      <w:r w:rsidR="00377AB3">
        <w:t xml:space="preserve">, </w:t>
      </w:r>
      <w:r w:rsidRPr="00B44732">
        <w:t>Serbie</w:t>
      </w:r>
      <w:r w:rsidR="00377AB3">
        <w:t xml:space="preserve">, </w:t>
      </w:r>
      <w:r w:rsidRPr="00B44732">
        <w:t>Singapour</w:t>
      </w:r>
      <w:r w:rsidR="00377AB3">
        <w:t xml:space="preserve">, </w:t>
      </w:r>
      <w:r w:rsidRPr="00B44732">
        <w:t>Slovaquie</w:t>
      </w:r>
      <w:r w:rsidR="00377AB3">
        <w:t xml:space="preserve">, </w:t>
      </w:r>
      <w:r w:rsidRPr="00B44732">
        <w:t>Slovénie</w:t>
      </w:r>
      <w:r w:rsidR="00377AB3">
        <w:t xml:space="preserve">, </w:t>
      </w:r>
      <w:r w:rsidRPr="00B44732">
        <w:t>Suède</w:t>
      </w:r>
      <w:r w:rsidR="00377AB3">
        <w:t xml:space="preserve">, </w:t>
      </w:r>
      <w:r w:rsidRPr="00B44732">
        <w:t>Suisse</w:t>
      </w:r>
      <w:r w:rsidR="00377AB3">
        <w:t xml:space="preserve">, </w:t>
      </w:r>
      <w:r w:rsidRPr="00B44732">
        <w:t>Ukraine</w:t>
      </w:r>
      <w:r w:rsidR="00377AB3">
        <w:t xml:space="preserve">, </w:t>
      </w:r>
      <w:r w:rsidRPr="00B44732">
        <w:t>Union européenne</w:t>
      </w:r>
      <w:r w:rsidR="00377AB3">
        <w:t xml:space="preserve">, </w:t>
      </w:r>
      <w:r w:rsidRPr="00B44732">
        <w:t>Uruguay</w:t>
      </w:r>
      <w:r w:rsidR="00691C93" w:rsidRPr="00B44732">
        <w:t xml:space="preserve"> et Viet Nam </w:t>
      </w:r>
      <w:r w:rsidRPr="00B44732">
        <w:t>(total : 6</w:t>
      </w:r>
      <w:r w:rsidR="00377AB3">
        <w:t>4</w:t>
      </w:r>
      <w:r w:rsidRPr="00B44732">
        <w:t xml:space="preserve"> membres de l’Union).  Pour plus de détails sur la situation dans ces services, on se référera aux notes classées par membres de l’Union.</w:t>
      </w:r>
    </w:p>
    <w:p w:rsidR="006A23B3" w:rsidRDefault="006A23B3" w:rsidP="001E0C4E"/>
    <w:p w:rsidR="00377AB3" w:rsidRDefault="00377AB3" w:rsidP="00377AB3">
      <w:r w:rsidRPr="00B44732">
        <w:fldChar w:fldCharType="begin" w:fldLock="1"/>
      </w:r>
      <w:r w:rsidRPr="00B44732">
        <w:instrText xml:space="preserve"> AUTONUM </w:instrText>
      </w:r>
      <w:r w:rsidRPr="00B44732">
        <w:fldChar w:fldCharType="end"/>
      </w:r>
      <w:r w:rsidRPr="00B44732">
        <w:tab/>
        <w:t>Les membres de l’Union suivants</w:t>
      </w:r>
      <w:r w:rsidR="00877099">
        <w:t>, qui</w:t>
      </w:r>
      <w:r w:rsidRPr="00B44732">
        <w:t xml:space="preserve"> </w:t>
      </w:r>
      <w:r>
        <w:t>n’ont pas notifié l’</w:t>
      </w:r>
      <w:r w:rsidR="00D37E8E">
        <w:t xml:space="preserve">extension de la protection à tous les genres et espèces </w:t>
      </w:r>
      <w:r w:rsidR="00B60DDB">
        <w:t>conformément</w:t>
      </w:r>
      <w:r w:rsidR="002A608E">
        <w:t xml:space="preserve"> aux articles 3.2)ii) et 36.2)ii) de l’Acte de 1991 de la Conv</w:t>
      </w:r>
      <w:r w:rsidR="00B60DDB">
        <w:t>ention (voir le paragraphe </w:t>
      </w:r>
      <w:r w:rsidR="002A608E">
        <w:t>1 ci</w:t>
      </w:r>
      <w:r w:rsidR="002A608E">
        <w:noBreakHyphen/>
        <w:t>dessus)</w:t>
      </w:r>
      <w:r w:rsidRPr="00B44732">
        <w:t xml:space="preserve">, </w:t>
      </w:r>
      <w:r w:rsidRPr="00B44732">
        <w:rPr>
          <w:rFonts w:ascii="ZWAdobeF" w:hAnsi="ZWAdobeF" w:cs="ZWAdobeF"/>
          <w:sz w:val="2"/>
          <w:szCs w:val="2"/>
        </w:rPr>
        <w:t>U</w:t>
      </w:r>
      <w:r w:rsidRPr="00B44732">
        <w:rPr>
          <w:u w:val="single"/>
        </w:rPr>
        <w:t>ne figurent pas</w:t>
      </w:r>
      <w:r w:rsidRPr="00B44732">
        <w:t xml:space="preserve"> dans le tableau :</w:t>
      </w:r>
      <w:r w:rsidR="00877099">
        <w:t xml:space="preserve"> Albanie, </w:t>
      </w:r>
      <w:r w:rsidR="00877099" w:rsidRPr="00691C93">
        <w:t>Azerbaïdjan</w:t>
      </w:r>
      <w:r w:rsidR="00877099">
        <w:t>, Maroc, Tunisie et Turquie (total : 5 membres de l’Union).</w:t>
      </w:r>
    </w:p>
    <w:p w:rsidR="00377AB3" w:rsidRPr="00B44732" w:rsidRDefault="00377AB3" w:rsidP="001E0C4E"/>
    <w:p w:rsidR="006A23B3" w:rsidRPr="003868DA" w:rsidRDefault="006A23B3" w:rsidP="001E0C4E">
      <w:r w:rsidRPr="00B44732">
        <w:fldChar w:fldCharType="begin" w:fldLock="1"/>
      </w:r>
      <w:r w:rsidRPr="00B44732">
        <w:instrText xml:space="preserve"> AUTONUM </w:instrText>
      </w:r>
      <w:r w:rsidRPr="00B44732">
        <w:fldChar w:fldCharType="end"/>
      </w:r>
      <w:r w:rsidRPr="003868DA">
        <w:tab/>
        <w:t>Les taxons sont présentés dans l’ordre alphabétique des codes UPOV.</w:t>
      </w:r>
    </w:p>
    <w:p w:rsidR="006A23B3" w:rsidRPr="003868DA" w:rsidRDefault="006A23B3" w:rsidP="001E0C4E"/>
    <w:p w:rsidR="006A23B3" w:rsidRPr="003868DA" w:rsidRDefault="006A23B3" w:rsidP="001E0C4E">
      <w:r w:rsidRPr="003868DA">
        <w:fldChar w:fldCharType="begin" w:fldLock="1"/>
      </w:r>
      <w:r w:rsidRPr="003868DA">
        <w:instrText xml:space="preserve"> AUTONUM </w:instrText>
      </w:r>
      <w:r w:rsidRPr="003868DA">
        <w:fldChar w:fldCharType="end"/>
      </w:r>
      <w:r w:rsidRPr="003868DA">
        <w:tab/>
        <w:t>L’établissement de la liste synoptique des taxons a entraîné quelques écarts des législations pertinentes, du fait notamment que les nomenclatures ne sont pas uniformes.  Il est recommandé de consulter ces législations pour avoir des indications précises.</w:t>
      </w:r>
    </w:p>
    <w:p w:rsidR="006A23B3" w:rsidRPr="003868DA" w:rsidRDefault="006A23B3" w:rsidP="001E0C4E"/>
    <w:p w:rsidR="006A23B3" w:rsidRPr="003868DA" w:rsidRDefault="006A23B3" w:rsidP="001E0C4E">
      <w:r w:rsidRPr="003868DA">
        <w:fldChar w:fldCharType="begin" w:fldLock="1"/>
      </w:r>
      <w:r w:rsidRPr="003868DA">
        <w:instrText xml:space="preserve"> AUTONUM </w:instrText>
      </w:r>
      <w:r w:rsidRPr="003868DA">
        <w:fldChar w:fldCharType="end"/>
      </w:r>
      <w:r w:rsidRPr="003868DA">
        <w:tab/>
        <w:t>Les notes classées par membres de l’Union suivent l’ordre alphabétique des codes ISO applicables aux pays et organisations (voir la liste en page 4).  On y trouvera, dans la mesure où elles se sont révélées nécessaires :</w:t>
      </w:r>
    </w:p>
    <w:p w:rsidR="006A23B3" w:rsidRPr="003868DA" w:rsidRDefault="006A23B3" w:rsidP="001E0C4E"/>
    <w:p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générales</w:t>
      </w:r>
      <w:r w:rsidRPr="003868DA">
        <w:rPr>
          <w:rFonts w:ascii="ZWAdobeF" w:hAnsi="ZWAdobeF" w:cs="ZWAdobeF"/>
          <w:sz w:val="2"/>
          <w:szCs w:val="2"/>
        </w:rPr>
        <w:t>U</w:t>
      </w:r>
      <w:r w:rsidRPr="003868DA">
        <w:t xml:space="preserve"> portant notamment sur la façon dont la liste des taxons protégés a été établie;</w:t>
      </w:r>
    </w:p>
    <w:p w:rsidR="006A23B3" w:rsidRPr="003868DA" w:rsidRDefault="006A23B3" w:rsidP="001E0C4E">
      <w:pPr>
        <w:numPr>
          <w:ilvl w:val="12"/>
          <w:numId w:val="0"/>
        </w:numPr>
        <w:ind w:firstLine="567"/>
      </w:pPr>
    </w:p>
    <w:p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spéciales</w:t>
      </w:r>
      <w:r w:rsidRPr="003868DA">
        <w:rPr>
          <w:rFonts w:ascii="ZWAdobeF" w:hAnsi="ZWAdobeF" w:cs="ZWAdobeF"/>
          <w:sz w:val="2"/>
          <w:szCs w:val="2"/>
        </w:rPr>
        <w:t>U</w:t>
      </w:r>
      <w:r w:rsidRPr="003868DA">
        <w:t xml:space="preserve"> portant sur un taxon spécifique.</w:t>
      </w:r>
    </w:p>
    <w:p w:rsidR="006A23B3" w:rsidRPr="003868DA" w:rsidRDefault="006A23B3" w:rsidP="001E0C4E"/>
    <w:p w:rsidR="006A23B3" w:rsidRPr="003868DA" w:rsidRDefault="006A23B3" w:rsidP="001E0C4E">
      <w:pPr>
        <w:keepNext/>
      </w:pPr>
      <w:r w:rsidRPr="003868DA">
        <w:lastRenderedPageBreak/>
        <w:t>9.</w:t>
      </w:r>
      <w:r w:rsidRPr="003868DA">
        <w:tab/>
        <w:t>Les nouveaux éléments reflétés dans le présent document sont les suivants :</w:t>
      </w:r>
    </w:p>
    <w:p w:rsidR="006A23B3" w:rsidRDefault="006A23B3" w:rsidP="001E0C4E">
      <w:pPr>
        <w:keepNext/>
      </w:pPr>
    </w:p>
    <w:p w:rsidR="00B6288E" w:rsidRPr="00B44732" w:rsidRDefault="00B6288E" w:rsidP="00B6288E">
      <w:pPr>
        <w:pStyle w:val="ListParagraph"/>
        <w:keepNext/>
        <w:numPr>
          <w:ilvl w:val="0"/>
          <w:numId w:val="7"/>
        </w:numPr>
        <w:ind w:left="993" w:hanging="426"/>
      </w:pPr>
      <w:r w:rsidRPr="00B44732">
        <w:t xml:space="preserve">Extension de la protection à tous les genres et espèces végétaux: </w:t>
      </w:r>
      <w:r w:rsidR="00877099">
        <w:t>Jordanie et Ouzbékistan ;</w:t>
      </w:r>
    </w:p>
    <w:p w:rsidR="002B74B1" w:rsidRPr="00B44732" w:rsidRDefault="002B74B1" w:rsidP="00B6288E">
      <w:pPr>
        <w:keepNext/>
        <w:ind w:left="993" w:hanging="426"/>
      </w:pPr>
    </w:p>
    <w:p w:rsidR="006A23B3" w:rsidRPr="00B44732" w:rsidRDefault="006A23B3" w:rsidP="00B6288E">
      <w:pPr>
        <w:pStyle w:val="ListParagraph"/>
        <w:numPr>
          <w:ilvl w:val="0"/>
          <w:numId w:val="7"/>
        </w:numPr>
        <w:tabs>
          <w:tab w:val="left" w:pos="567"/>
        </w:tabs>
        <w:ind w:left="993" w:hanging="426"/>
      </w:pPr>
      <w:r w:rsidRPr="00B44732">
        <w:t xml:space="preserve">Extension de la protection à d’autres genres et espèces végétaux:  </w:t>
      </w:r>
      <w:r w:rsidR="00691C93" w:rsidRPr="00B44732">
        <w:t>Afrique du Sud et</w:t>
      </w:r>
      <w:r w:rsidRPr="00B44732">
        <w:t xml:space="preserve"> Brésil</w:t>
      </w:r>
      <w:r w:rsidR="00691C93" w:rsidRPr="00B44732">
        <w:t>.</w:t>
      </w:r>
    </w:p>
    <w:p w:rsidR="006A23B3" w:rsidRDefault="006A23B3" w:rsidP="001E0C4E"/>
    <w:p w:rsidR="006A23B3" w:rsidRDefault="006A23B3" w:rsidP="001E0C4E"/>
    <w:p w:rsidR="006A23B3" w:rsidRPr="003868DA" w:rsidRDefault="006A23B3" w:rsidP="001E0C4E"/>
    <w:p w:rsidR="006A23B3" w:rsidRPr="003868DA" w:rsidRDefault="006A23B3" w:rsidP="001E0C4E">
      <w:pPr>
        <w:pStyle w:val="Heading1"/>
        <w:rPr>
          <w:lang w:val="fr-FR"/>
        </w:rPr>
      </w:pPr>
      <w:bookmarkStart w:id="5" w:name="_Toc181050419"/>
      <w:bookmarkStart w:id="6" w:name="_Toc496287473"/>
      <w:r w:rsidRPr="003868DA">
        <w:rPr>
          <w:rFonts w:ascii="ZWAdobeF" w:hAnsi="ZWAdobeF" w:cs="ZWAdobeF"/>
          <w:sz w:val="2"/>
          <w:szCs w:val="2"/>
          <w:lang w:val="fr-FR"/>
        </w:rPr>
        <w:t>1B1B</w:t>
      </w:r>
      <w:r w:rsidRPr="003868DA">
        <w:rPr>
          <w:lang w:val="fr-FR"/>
        </w:rPr>
        <w:t>SYMBOLES UTILISÉS DANS LE TABLEAU PRINCIPAL</w:t>
      </w:r>
      <w:bookmarkEnd w:id="5"/>
      <w:bookmarkEnd w:id="6"/>
    </w:p>
    <w:p w:rsidR="006A23B3" w:rsidRPr="003868DA" w:rsidRDefault="006A23B3" w:rsidP="001E0C4E"/>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6A23B3" w:rsidRPr="003868DA" w:rsidTr="001E0C4E">
        <w:trPr>
          <w:cantSplit/>
        </w:trPr>
        <w:tc>
          <w:tcPr>
            <w:tcW w:w="625" w:type="dxa"/>
          </w:tcPr>
          <w:p w:rsidR="006A23B3" w:rsidRPr="003868DA" w:rsidRDefault="006A23B3" w:rsidP="001E0C4E">
            <w:pPr>
              <w:tabs>
                <w:tab w:val="right" w:pos="427"/>
              </w:tabs>
              <w:spacing w:after="120"/>
              <w:ind w:right="1"/>
              <w:jc w:val="left"/>
              <w:rPr>
                <w:sz w:val="18"/>
              </w:rPr>
            </w:pPr>
            <w:r w:rsidRPr="003868DA">
              <w:rPr>
                <w:b/>
                <w:sz w:val="18"/>
              </w:rPr>
              <w:t>X</w:t>
            </w:r>
            <w:r w:rsidRPr="003868DA">
              <w:rPr>
                <w:b/>
                <w:sz w:val="18"/>
              </w:rPr>
              <w:tab/>
              <w:t>:</w:t>
            </w:r>
          </w:p>
        </w:tc>
        <w:tc>
          <w:tcPr>
            <w:tcW w:w="8647" w:type="dxa"/>
          </w:tcPr>
          <w:p w:rsidR="006A23B3" w:rsidRPr="003868DA" w:rsidRDefault="006A23B3" w:rsidP="001E0C4E">
            <w:pPr>
              <w:spacing w:after="120"/>
              <w:rPr>
                <w:sz w:val="18"/>
              </w:rPr>
            </w:pPr>
            <w:r w:rsidRPr="003868DA">
              <w:rPr>
                <w:sz w:val="18"/>
              </w:rPr>
              <w:t>Taxon protégé</w:t>
            </w:r>
          </w:p>
        </w:tc>
      </w:tr>
      <w:tr w:rsidR="006A23B3" w:rsidRPr="003868DA" w:rsidTr="001E0C4E">
        <w:trPr>
          <w:cantSplit/>
        </w:trPr>
        <w:tc>
          <w:tcPr>
            <w:tcW w:w="625" w:type="dxa"/>
          </w:tcPr>
          <w:p w:rsidR="006A23B3" w:rsidRPr="003868DA" w:rsidRDefault="006A23B3" w:rsidP="001E0C4E">
            <w:pPr>
              <w:tabs>
                <w:tab w:val="right" w:pos="427"/>
              </w:tabs>
              <w:spacing w:before="120" w:after="120"/>
              <w:ind w:right="1"/>
              <w:jc w:val="left"/>
              <w:rPr>
                <w:sz w:val="18"/>
              </w:rPr>
            </w:pPr>
            <w:r w:rsidRPr="003868DA">
              <w:rPr>
                <w:b/>
                <w:sz w:val="18"/>
              </w:rPr>
              <w:t>+</w:t>
            </w:r>
            <w:r w:rsidRPr="003868DA">
              <w:rPr>
                <w:b/>
                <w:sz w:val="18"/>
              </w:rPr>
              <w:tab/>
              <w:t>:</w:t>
            </w:r>
          </w:p>
        </w:tc>
        <w:tc>
          <w:tcPr>
            <w:tcW w:w="8647" w:type="dxa"/>
          </w:tcPr>
          <w:p w:rsidR="006A23B3" w:rsidRPr="003868DA" w:rsidRDefault="006A23B3" w:rsidP="001E0C4E">
            <w:pPr>
              <w:spacing w:before="120" w:after="120"/>
              <w:rPr>
                <w:sz w:val="18"/>
              </w:rPr>
            </w:pPr>
            <w:r w:rsidRPr="003868DA">
              <w:rPr>
                <w:sz w:val="18"/>
              </w:rPr>
              <w:t>Taxon protégé parce qu’il appartient à un taxon de rang plus élevé qui est lui</w:t>
            </w:r>
            <w:r w:rsidRPr="003868DA">
              <w:rPr>
                <w:sz w:val="18"/>
              </w:rPr>
              <w:noBreakHyphen/>
              <w:t>même protégé (dans le cas d’une espèce par exemple : le genre ou la famille auquel elle appartient est protégé).</w:t>
            </w:r>
          </w:p>
        </w:tc>
      </w:tr>
    </w:tbl>
    <w:p w:rsidR="006A23B3" w:rsidRDefault="006A23B3" w:rsidP="001E0C4E"/>
    <w:p w:rsidR="00953D00" w:rsidRPr="003868DA" w:rsidRDefault="00953D00" w:rsidP="001E0C4E"/>
    <w:p w:rsidR="00953D00" w:rsidRDefault="00953D00" w:rsidP="00953D00"/>
    <w:p w:rsidR="00953D00" w:rsidRPr="00FF432F" w:rsidRDefault="00953D00" w:rsidP="00953D00">
      <w:pPr>
        <w:jc w:val="center"/>
        <w:rPr>
          <w:sz w:val="18"/>
          <w:lang w:val="es-ES_tradnl"/>
        </w:rPr>
      </w:pPr>
      <w:r w:rsidRPr="00FF432F">
        <w:rPr>
          <w:sz w:val="18"/>
          <w:lang w:val="es-ES_tradnl"/>
        </w:rPr>
        <w:t xml:space="preserve">UPOV MEMBERS AND ISO CODES / MEMBRES DE L’UPOV ET CODES ISO / </w:t>
      </w:r>
      <w:r w:rsidRPr="00FF432F">
        <w:rPr>
          <w:sz w:val="18"/>
          <w:lang w:val="es-ES_tradnl"/>
        </w:rPr>
        <w:br/>
        <w:t>VERBANDSMITGLIEDER UND ISO-CODE / MIEMBROS DE LA UNIÓN Y CÓDIGOS ISO</w:t>
      </w:r>
    </w:p>
    <w:p w:rsidR="006A23B3" w:rsidRPr="00FF432F" w:rsidRDefault="006A23B3" w:rsidP="001E0C4E">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4"/>
        <w:gridCol w:w="543"/>
        <w:gridCol w:w="2249"/>
        <w:gridCol w:w="2296"/>
        <w:gridCol w:w="2729"/>
        <w:gridCol w:w="2574"/>
      </w:tblGrid>
      <w:tr w:rsidR="006A23B3" w:rsidTr="00953D00">
        <w:trPr>
          <w:cantSplit/>
          <w:tblHeader/>
          <w:jc w:val="center"/>
        </w:trPr>
        <w:tc>
          <w:tcPr>
            <w:tcW w:w="353" w:type="dxa"/>
            <w:tcBorders>
              <w:top w:val="nil"/>
              <w:left w:val="nil"/>
              <w:bottom w:val="nil"/>
              <w:right w:val="single" w:sz="4" w:space="0" w:color="auto"/>
            </w:tcBorders>
          </w:tcPr>
          <w:p w:rsidR="006A23B3" w:rsidRPr="00FF432F" w:rsidRDefault="006A23B3" w:rsidP="001E0C4E">
            <w:pPr>
              <w:spacing w:before="60" w:after="60"/>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jc w:val="center"/>
              <w:rPr>
                <w:rFonts w:cs="Arial"/>
                <w:b/>
                <w:sz w:val="16"/>
                <w:szCs w:val="16"/>
              </w:rPr>
            </w:pPr>
            <w:r>
              <w:rPr>
                <w:rFonts w:cs="Arial"/>
                <w:b/>
                <w:sz w:val="16"/>
                <w:szCs w:val="16"/>
              </w:rPr>
              <w:t>ISO</w:t>
            </w:r>
          </w:p>
        </w:tc>
        <w:tc>
          <w:tcPr>
            <w:tcW w:w="2248"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rPr>
            </w:pPr>
            <w:r>
              <w:rPr>
                <w:rFonts w:cs="Arial"/>
                <w:b/>
                <w:sz w:val="16"/>
                <w:szCs w:val="16"/>
              </w:rPr>
              <w:t>English</w:t>
            </w:r>
          </w:p>
        </w:tc>
        <w:tc>
          <w:tcPr>
            <w:tcW w:w="2295"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rPr>
            </w:pPr>
            <w:r>
              <w:rPr>
                <w:rFonts w:cs="Arial"/>
                <w:b/>
                <w:sz w:val="16"/>
                <w:szCs w:val="16"/>
              </w:rPr>
              <w:t>français</w:t>
            </w:r>
          </w:p>
        </w:tc>
        <w:tc>
          <w:tcPr>
            <w:tcW w:w="2728"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lang w:val="de-DE"/>
              </w:rPr>
            </w:pPr>
            <w:r>
              <w:rPr>
                <w:rFonts w:cs="Arial"/>
                <w:b/>
                <w:sz w:val="16"/>
                <w:szCs w:val="16"/>
                <w:lang w:val="de-DE"/>
              </w:rPr>
              <w:t>deutsch</w:t>
            </w:r>
          </w:p>
        </w:tc>
        <w:tc>
          <w:tcPr>
            <w:tcW w:w="2573"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lang w:val="es-ES"/>
              </w:rPr>
            </w:pPr>
            <w:r>
              <w:rPr>
                <w:rFonts w:cs="Arial"/>
                <w:b/>
                <w:sz w:val="16"/>
                <w:szCs w:val="16"/>
                <w:lang w:val="es-ES"/>
              </w:rPr>
              <w:t>Español</w:t>
            </w:r>
          </w:p>
        </w:tc>
      </w:tr>
      <w:tr w:rsidR="006A23B3" w:rsidTr="00953D00">
        <w:trPr>
          <w:cantSplit/>
          <w:jc w:val="center"/>
        </w:trPr>
        <w:tc>
          <w:tcPr>
            <w:tcW w:w="353" w:type="dxa"/>
            <w:tcBorders>
              <w:top w:val="nil"/>
              <w:left w:val="nil"/>
              <w:bottom w:val="nil"/>
              <w:right w:val="single" w:sz="4" w:space="0" w:color="auto"/>
            </w:tcBorders>
            <w:hideMark/>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Albania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Albanie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de-DE"/>
              </w:rPr>
            </w:pPr>
            <w:r>
              <w:rPr>
                <w:rFonts w:cs="Arial"/>
                <w:sz w:val="16"/>
                <w:szCs w:val="16"/>
                <w:lang w:val="de-DE"/>
              </w:rPr>
              <w:t>Albanien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Albania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Argentina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Argentine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Argentinien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Argentina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Austria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Autriche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Österreich</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Austria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AU</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Australia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Australie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Australien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Australia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rPr>
            </w:pPr>
            <w:r>
              <w:rPr>
                <w:rFonts w:cs="Arial"/>
                <w:sz w:val="16"/>
                <w:szCs w:val="16"/>
              </w:rPr>
              <w:t>Azerbaijan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rPr>
            </w:pPr>
            <w:r>
              <w:rPr>
                <w:rFonts w:cs="Arial"/>
                <w:sz w:val="16"/>
                <w:szCs w:val="16"/>
              </w:rPr>
              <w:t>Azerbaïdjan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Cs/>
                <w:sz w:val="16"/>
                <w:szCs w:val="16"/>
                <w:lang w:val="de-DE"/>
              </w:rPr>
            </w:pPr>
            <w:r>
              <w:rPr>
                <w:rFonts w:cs="Arial"/>
                <w:bCs/>
                <w:sz w:val="16"/>
                <w:szCs w:val="16"/>
                <w:lang w:val="de-DE"/>
              </w:rPr>
              <w:t>Aserbaidschan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Cs/>
                <w:sz w:val="16"/>
                <w:szCs w:val="16"/>
                <w:lang w:val="es-ES"/>
              </w:rPr>
            </w:pPr>
            <w:r>
              <w:rPr>
                <w:rFonts w:cs="Arial"/>
                <w:bCs/>
                <w:sz w:val="16"/>
                <w:szCs w:val="16"/>
                <w:lang w:val="es-ES"/>
              </w:rPr>
              <w:t>Azerbaiyán</w:t>
            </w:r>
          </w:p>
        </w:tc>
      </w:tr>
      <w:tr w:rsidR="00953D00" w:rsidRPr="00D41497" w:rsidTr="00953D00">
        <w:tblPrEx>
          <w:tblLook w:val="0000" w:firstRow="0" w:lastRow="0" w:firstColumn="0" w:lastColumn="0" w:noHBand="0" w:noVBand="0"/>
        </w:tblPrEx>
        <w:trPr>
          <w:cantSplit/>
          <w:jc w:val="center"/>
          <w:hidden/>
        </w:trPr>
        <w:tc>
          <w:tcPr>
            <w:tcW w:w="354" w:type="dxa"/>
            <w:tcBorders>
              <w:top w:val="nil"/>
              <w:left w:val="nil"/>
              <w:bottom w:val="nil"/>
            </w:tcBorders>
            <w:shd w:val="clear" w:color="auto" w:fill="auto"/>
          </w:tcPr>
          <w:p w:rsidR="00953D00" w:rsidRPr="009E61BA" w:rsidRDefault="00953D00" w:rsidP="00953D00">
            <w:pPr>
              <w:numPr>
                <w:ilvl w:val="0"/>
                <w:numId w:val="5"/>
              </w:numPr>
              <w:jc w:val="center"/>
              <w:rPr>
                <w:rFonts w:cs="Arial"/>
                <w:vanish/>
                <w:sz w:val="16"/>
                <w:szCs w:val="16"/>
              </w:rPr>
            </w:pPr>
            <w:r w:rsidRPr="009E61BA">
              <w:rPr>
                <w:rFonts w:cs="Arial"/>
                <w:vanish/>
                <w:sz w:val="16"/>
                <w:szCs w:val="16"/>
              </w:rPr>
              <w:t>B</w:t>
            </w:r>
          </w:p>
        </w:tc>
        <w:tc>
          <w:tcPr>
            <w:tcW w:w="543" w:type="dxa"/>
          </w:tcPr>
          <w:p w:rsidR="00953D00" w:rsidRPr="00D41497" w:rsidRDefault="00953D00" w:rsidP="00FF432F">
            <w:pPr>
              <w:ind w:left="57"/>
              <w:jc w:val="left"/>
              <w:rPr>
                <w:rFonts w:cs="Arial"/>
                <w:b/>
                <w:sz w:val="16"/>
                <w:szCs w:val="16"/>
              </w:rPr>
            </w:pPr>
            <w:r>
              <w:rPr>
                <w:rFonts w:cs="Arial"/>
                <w:b/>
                <w:sz w:val="16"/>
                <w:szCs w:val="16"/>
              </w:rPr>
              <w:t>BA</w:t>
            </w:r>
          </w:p>
        </w:tc>
        <w:tc>
          <w:tcPr>
            <w:tcW w:w="2249" w:type="dxa"/>
          </w:tcPr>
          <w:p w:rsidR="00953D00" w:rsidRPr="00427819" w:rsidRDefault="00953D00" w:rsidP="00FF432F">
            <w:pPr>
              <w:jc w:val="left"/>
              <w:rPr>
                <w:rFonts w:cs="Arial"/>
                <w:sz w:val="16"/>
                <w:szCs w:val="16"/>
              </w:rPr>
            </w:pPr>
            <w:r w:rsidRPr="005644E5">
              <w:rPr>
                <w:rFonts w:cs="Arial"/>
                <w:sz w:val="16"/>
                <w:szCs w:val="16"/>
              </w:rPr>
              <w:t>Bosnia and Herzegovina</w:t>
            </w:r>
          </w:p>
        </w:tc>
        <w:tc>
          <w:tcPr>
            <w:tcW w:w="2296" w:type="dxa"/>
          </w:tcPr>
          <w:p w:rsidR="00953D00" w:rsidRPr="00427819" w:rsidRDefault="00953D00" w:rsidP="00FF432F">
            <w:pPr>
              <w:jc w:val="left"/>
              <w:rPr>
                <w:rFonts w:cs="Arial"/>
                <w:sz w:val="16"/>
                <w:szCs w:val="16"/>
              </w:rPr>
            </w:pPr>
            <w:r w:rsidRPr="005644E5">
              <w:rPr>
                <w:rFonts w:cs="Arial"/>
                <w:sz w:val="16"/>
                <w:szCs w:val="16"/>
              </w:rPr>
              <w:t>Bosnie-Herzégovine</w:t>
            </w:r>
          </w:p>
        </w:tc>
        <w:tc>
          <w:tcPr>
            <w:tcW w:w="2729" w:type="dxa"/>
          </w:tcPr>
          <w:p w:rsidR="00953D00" w:rsidRPr="00427819" w:rsidRDefault="00953D00" w:rsidP="00FF432F">
            <w:pPr>
              <w:jc w:val="left"/>
              <w:rPr>
                <w:rFonts w:cs="Arial"/>
                <w:bCs/>
                <w:sz w:val="16"/>
                <w:szCs w:val="16"/>
                <w:lang w:val="de-DE"/>
              </w:rPr>
            </w:pPr>
            <w:r w:rsidRPr="005644E5">
              <w:rPr>
                <w:rFonts w:cs="Arial"/>
                <w:bCs/>
                <w:sz w:val="16"/>
                <w:szCs w:val="16"/>
                <w:lang w:val="de-DE"/>
              </w:rPr>
              <w:t>Bosnien-Herzegowina</w:t>
            </w:r>
          </w:p>
        </w:tc>
        <w:tc>
          <w:tcPr>
            <w:tcW w:w="2574" w:type="dxa"/>
          </w:tcPr>
          <w:p w:rsidR="00953D00" w:rsidRPr="00427819" w:rsidRDefault="00953D00" w:rsidP="00FF432F">
            <w:pPr>
              <w:jc w:val="left"/>
              <w:rPr>
                <w:rFonts w:cs="Arial"/>
                <w:bCs/>
                <w:sz w:val="16"/>
                <w:szCs w:val="16"/>
                <w:lang w:val="es-ES"/>
              </w:rPr>
            </w:pPr>
            <w:r w:rsidRPr="005644E5">
              <w:rPr>
                <w:rFonts w:cs="Arial"/>
                <w:bCs/>
                <w:sz w:val="16"/>
                <w:szCs w:val="16"/>
                <w:lang w:val="es-ES"/>
              </w:rPr>
              <w:t>Bosnia y Herzegovina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Belgium</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Belgique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Belgien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Bélgica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BG</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Bulgaria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Bulgarie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Bulgarien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Bulgaria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 xml:space="preserve">Bolivia (Plurinational State of) </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Bolivie (État plurinational 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 xml:space="preserve">Bolivien (Plurinationaler Staat) </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Bolivia (Estado Plurinacional de)</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Brazil</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Brésil</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Brasilien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Brasil</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BY</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Belarus</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Bélarus</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Belarus</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Belarús</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Canada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Canada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Kanada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Canadá</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CH</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Switzerland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Suisse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Schweiz</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Suiza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Chile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Chili</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Chile</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Chile</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CN</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China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China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China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Colombia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Colombie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Kolumbien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Colombia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Costa Rica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Costa Rica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Costa Rica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Costa Rica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Czech Republic</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tchèque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Tschechische Republik</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República Checa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DE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Germany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Allemagne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Deutschland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Alemania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DK</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Denmark</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Danemark</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Dänemark</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Dinamarca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DO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Dominican Republic</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dominicaine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Dominikanische Republik</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República Dominicana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EC</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Ecuador</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Équateur</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Ecuador</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Ecuador</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EE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Estonia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Estonie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Estland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Estonia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ES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Spain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Espagne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Spanien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España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FI</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Finland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Finlande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Finnland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Finlandia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FR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France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France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Frankreich</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Francia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GB</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United Kingdom</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Royaume</w:t>
            </w:r>
            <w:r>
              <w:rPr>
                <w:rFonts w:cs="Arial"/>
                <w:sz w:val="16"/>
                <w:szCs w:val="16"/>
              </w:rPr>
              <w:noBreakHyphen/>
              <w:t>Uni</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Vereinigtes Königreich</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Reino Unido</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GE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Georgia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Géorgie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Georgien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Georgia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HR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Croatia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Croatie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Kroatien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Croacia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HU</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Hungary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Hongrie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Ungarn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Hungría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Ireland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Irlande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Irland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Irlanda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Israel</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Israël</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Israel</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Israel</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Iceland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Islande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Island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Islandia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Italy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Italie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Italien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Italia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sz w:val="16"/>
                <w:szCs w:val="16"/>
              </w:rPr>
            </w:pPr>
            <w:r>
              <w:rPr>
                <w:rFonts w:cs="Arial"/>
                <w:b/>
                <w:sz w:val="16"/>
                <w:szCs w:val="16"/>
              </w:rPr>
              <w:t>JO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Jordan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Jordanie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Jordanien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Jordania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JP</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Japan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Japon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Japan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Japón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KE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Kenya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Kenya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Kenia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Kenya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KG</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Kyrgyzstan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Kirghizistan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Kirgistan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Kirguistán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KR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Republic of Korea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de Corée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Republik Korea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República de Corea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LT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Lithuania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Lituanie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Litauen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Lituania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LV</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Latvia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Lettonie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Lettland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Letonia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sz w:val="16"/>
                <w:szCs w:val="16"/>
              </w:rPr>
            </w:pPr>
            <w:r>
              <w:rPr>
                <w:rFonts w:cs="Arial"/>
                <w:b/>
                <w:sz w:val="16"/>
                <w:szCs w:val="16"/>
              </w:rPr>
              <w:t>MA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Morocco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Maroc</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Marokko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Marruecos</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MD</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Republic of Moldova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de Moldova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Republik Moldau</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República de Moldova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Montenegro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Monténégro</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Montenegro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Montenegro</w:t>
            </w:r>
          </w:p>
        </w:tc>
      </w:tr>
      <w:tr w:rsidR="006A23B3" w:rsidRPr="00576620"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MK</w:t>
            </w:r>
          </w:p>
        </w:tc>
        <w:tc>
          <w:tcPr>
            <w:tcW w:w="2248" w:type="dxa"/>
            <w:tcBorders>
              <w:top w:val="single" w:sz="4" w:space="0" w:color="auto"/>
              <w:left w:val="single" w:sz="4" w:space="0" w:color="auto"/>
              <w:bottom w:val="single" w:sz="4" w:space="0" w:color="auto"/>
              <w:right w:val="single" w:sz="4" w:space="0" w:color="auto"/>
            </w:tcBorders>
            <w:hideMark/>
          </w:tcPr>
          <w:p w:rsidR="006A23B3" w:rsidRPr="00FF432F" w:rsidRDefault="006A23B3">
            <w:pPr>
              <w:jc w:val="left"/>
              <w:rPr>
                <w:rFonts w:cs="Arial"/>
                <w:sz w:val="16"/>
                <w:szCs w:val="16"/>
                <w:lang w:val="en-US"/>
              </w:rPr>
            </w:pPr>
            <w:r w:rsidRPr="00FF432F">
              <w:rPr>
                <w:rFonts w:cs="Arial"/>
                <w:sz w:val="16"/>
                <w:szCs w:val="16"/>
                <w:lang w:val="en-US"/>
              </w:rPr>
              <w:t>The former Yugoslav Republic of Macedonia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Ex-République yougoslave de Macédoine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Ehemalige jugoslawische Republik Mazedonien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Ex República Yugoslava de Macedonia</w:t>
            </w:r>
          </w:p>
        </w:tc>
      </w:tr>
      <w:tr w:rsidR="006A23B3" w:rsidTr="00953D00">
        <w:trPr>
          <w:cantSplit/>
          <w:jc w:val="center"/>
        </w:trPr>
        <w:tc>
          <w:tcPr>
            <w:tcW w:w="353" w:type="dxa"/>
            <w:tcBorders>
              <w:top w:val="nil"/>
              <w:left w:val="nil"/>
              <w:bottom w:val="nil"/>
              <w:right w:val="single" w:sz="4" w:space="0" w:color="auto"/>
            </w:tcBorders>
          </w:tcPr>
          <w:p w:rsidR="006A23B3" w:rsidRPr="00FF432F" w:rsidRDefault="006A23B3" w:rsidP="001E0C4E">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MX</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México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Mexique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Mexiko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México</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NI</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Nicaragua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Nicaragua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Nicaragua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Nicaragua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Netherlands</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Pays-Bas</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Niederlande</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Países Bajos</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Norway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Norvège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Norwegen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Noruega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New Zealand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Nouvelle-Zélande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Neuseeland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Nueva Zelandia</w:t>
            </w:r>
          </w:p>
        </w:tc>
      </w:tr>
      <w:tr w:rsidR="006A23B3" w:rsidRPr="00576620"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OA</w:t>
            </w:r>
          </w:p>
        </w:tc>
        <w:tc>
          <w:tcPr>
            <w:tcW w:w="2248" w:type="dxa"/>
            <w:tcBorders>
              <w:top w:val="single" w:sz="4" w:space="0" w:color="auto"/>
              <w:left w:val="single" w:sz="4" w:space="0" w:color="auto"/>
              <w:bottom w:val="single" w:sz="4" w:space="0" w:color="auto"/>
              <w:right w:val="single" w:sz="4" w:space="0" w:color="auto"/>
            </w:tcBorders>
            <w:hideMark/>
          </w:tcPr>
          <w:p w:rsidR="006A23B3" w:rsidRPr="00FF432F" w:rsidRDefault="006A23B3">
            <w:pPr>
              <w:jc w:val="left"/>
              <w:rPr>
                <w:rFonts w:cs="Arial"/>
                <w:sz w:val="16"/>
                <w:szCs w:val="16"/>
                <w:lang w:val="en-US"/>
              </w:rPr>
            </w:pPr>
            <w:r w:rsidRPr="00FF432F">
              <w:rPr>
                <w:rFonts w:cs="Arial"/>
                <w:sz w:val="16"/>
                <w:szCs w:val="16"/>
                <w:lang w:val="en-US"/>
              </w:rPr>
              <w:t>African Intellectual Property Organization (OAPI)</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Organisation Africaine de la Propriété Intellectuelle (OAPI)</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Afrikanische Organisation für geistiges Eigentum (OAPI)</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Organización Africana de la Propiedad Intelectual (OAPI)</w:t>
            </w:r>
          </w:p>
        </w:tc>
      </w:tr>
      <w:tr w:rsidR="006A23B3" w:rsidTr="00953D00">
        <w:trPr>
          <w:cantSplit/>
          <w:jc w:val="center"/>
        </w:trPr>
        <w:tc>
          <w:tcPr>
            <w:tcW w:w="353" w:type="dxa"/>
            <w:tcBorders>
              <w:top w:val="nil"/>
              <w:left w:val="nil"/>
              <w:bottom w:val="nil"/>
              <w:right w:val="single" w:sz="4" w:space="0" w:color="auto"/>
            </w:tcBorders>
          </w:tcPr>
          <w:p w:rsidR="006A23B3" w:rsidRPr="00FF432F" w:rsidRDefault="006A23B3" w:rsidP="001E0C4E">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OM</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Oman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Oman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Oman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Omán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Panama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Panama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Panama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Panamá</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Peru</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Pérou</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Peru</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Perú</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Pologne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Polen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Polonia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Portugal</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Portugal</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Portugal</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Portugal</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PY</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Paraguay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Paraguay</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Paraguay</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Paraguay</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QZ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European Union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Union européenne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keepLines/>
              <w:jc w:val="left"/>
              <w:rPr>
                <w:rFonts w:cs="Arial"/>
                <w:sz w:val="16"/>
                <w:szCs w:val="16"/>
                <w:lang w:val="de-DE"/>
              </w:rPr>
            </w:pPr>
            <w:r>
              <w:rPr>
                <w:rFonts w:cs="Arial"/>
                <w:sz w:val="16"/>
                <w:szCs w:val="16"/>
                <w:lang w:val="de-DE"/>
              </w:rPr>
              <w:t>Europäische Union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keepLines/>
              <w:jc w:val="left"/>
              <w:rPr>
                <w:rFonts w:cs="Arial"/>
                <w:sz w:val="16"/>
                <w:szCs w:val="16"/>
                <w:lang w:val="es-ES"/>
              </w:rPr>
            </w:pPr>
            <w:r>
              <w:rPr>
                <w:rFonts w:cs="Arial"/>
                <w:sz w:val="16"/>
                <w:szCs w:val="16"/>
                <w:lang w:val="es-ES"/>
              </w:rPr>
              <w:t xml:space="preserve">Unión Europea </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RO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Romania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Roumanie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Rumänien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Rumania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RS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Serbia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Serbie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Serbien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Serbia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RU</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Russian Federation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Fédération de Russie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Russische Föderation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Federación de Rusia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Sweden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Suède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Schweden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Suecia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SG</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Singapore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Singapour</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de-DE"/>
              </w:rPr>
            </w:pPr>
            <w:r>
              <w:rPr>
                <w:rFonts w:cs="Arial"/>
                <w:sz w:val="16"/>
                <w:szCs w:val="16"/>
                <w:lang w:val="de-DE"/>
              </w:rPr>
              <w:t>Singapur</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Singapur</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SI</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Slovenia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Slovénie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Slowenien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Eslovenia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SK</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Slovakia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Slovaquie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Slowakei</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Eslovaquia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TN</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Tunisia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Tunisie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Tunesien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Túnez</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Turkey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Turquie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Türkei</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Turquía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Trinidad and Tobago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Trinité-et-Tobago</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Trinidad und Tobago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Trinidad y Tobago</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napToGrid w:val="0"/>
                <w:color w:val="000000"/>
                <w:sz w:val="16"/>
                <w:szCs w:val="16"/>
              </w:rPr>
              <w:t>United Republic of Tanzania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République-Unie de Tanzanie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rPr>
                <w:rFonts w:cs="Arial"/>
                <w:sz w:val="16"/>
                <w:szCs w:val="16"/>
                <w:lang w:val="de-DE"/>
              </w:rPr>
            </w:pPr>
            <w:r>
              <w:rPr>
                <w:sz w:val="16"/>
                <w:szCs w:val="16"/>
                <w:lang w:val="de-DE"/>
              </w:rPr>
              <w:t>Vereinigte Republik Tansania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rPr>
                <w:rFonts w:cs="Arial"/>
                <w:sz w:val="16"/>
                <w:szCs w:val="16"/>
                <w:lang w:val="es-ES"/>
              </w:rPr>
            </w:pPr>
            <w:r>
              <w:rPr>
                <w:sz w:val="16"/>
                <w:szCs w:val="16"/>
                <w:lang w:val="es-ES"/>
              </w:rPr>
              <w:t>República Unida de Tanzanía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UA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Ukraine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Ukraine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Ukraine</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Ucrania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US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United States of America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États</w:t>
            </w:r>
            <w:r>
              <w:rPr>
                <w:rFonts w:cs="Arial"/>
                <w:sz w:val="16"/>
                <w:szCs w:val="16"/>
              </w:rPr>
              <w:noBreakHyphen/>
              <w:t>Unis d'Amérique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Vereinigte Staaten von Amerika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Estados Unidos de América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UY</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Uruguay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Uruguay</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napToGrid w:val="0"/>
                <w:sz w:val="16"/>
                <w:szCs w:val="16"/>
                <w:lang w:val="de-DE"/>
              </w:rPr>
            </w:pPr>
            <w:r>
              <w:rPr>
                <w:rFonts w:cs="Arial"/>
                <w:sz w:val="16"/>
                <w:szCs w:val="16"/>
                <w:lang w:val="de-DE"/>
              </w:rPr>
              <w:t>Uruguay</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Uruguay</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sz w:val="16"/>
                <w:szCs w:val="16"/>
              </w:rPr>
            </w:pPr>
            <w:r>
              <w:rPr>
                <w:rFonts w:cs="Arial"/>
                <w:b/>
                <w:sz w:val="16"/>
                <w:szCs w:val="16"/>
              </w:rPr>
              <w:t>UZ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napToGrid w:val="0"/>
                <w:sz w:val="16"/>
                <w:szCs w:val="16"/>
              </w:rPr>
            </w:pPr>
            <w:r>
              <w:rPr>
                <w:rFonts w:cs="Arial"/>
                <w:snapToGrid w:val="0"/>
                <w:sz w:val="16"/>
                <w:szCs w:val="16"/>
              </w:rPr>
              <w:t>Uzbekistan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Ouzbékistan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napToGrid w:val="0"/>
                <w:sz w:val="16"/>
                <w:szCs w:val="16"/>
                <w:lang w:val="de-DE"/>
              </w:rPr>
              <w:t>Usbekistan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napToGrid w:val="0"/>
                <w:sz w:val="16"/>
                <w:szCs w:val="16"/>
                <w:lang w:val="es-ES"/>
              </w:rPr>
            </w:pPr>
            <w:r>
              <w:rPr>
                <w:rFonts w:cs="Arial"/>
                <w:snapToGrid w:val="0"/>
                <w:sz w:val="16"/>
                <w:szCs w:val="16"/>
                <w:lang w:val="es-ES"/>
              </w:rPr>
              <w:t>Uzbekistán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VN</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Viet Nam</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Viet Nam</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Viet Nam</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Vietnam</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ZA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South Africa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Afrique du Sud</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Südafrika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Sudáfrica</w:t>
            </w:r>
          </w:p>
        </w:tc>
      </w:tr>
    </w:tbl>
    <w:p w:rsidR="006A23B3" w:rsidRPr="003868DA" w:rsidRDefault="006A23B3" w:rsidP="001E0C4E"/>
    <w:p w:rsidR="006A23B3" w:rsidRPr="003868DA" w:rsidRDefault="006A23B3" w:rsidP="001E0C4E"/>
    <w:p w:rsidR="00953D00" w:rsidRPr="00D41497" w:rsidRDefault="00953D00" w:rsidP="00953D00">
      <w:pPr>
        <w:jc w:val="center"/>
      </w:pPr>
      <w:r>
        <w:tab/>
        <w:t>* * * * *</w:t>
      </w:r>
    </w:p>
    <w:p w:rsidR="006A23B3" w:rsidRPr="003868DA" w:rsidRDefault="006A23B3" w:rsidP="00953D00">
      <w:pPr>
        <w:tabs>
          <w:tab w:val="left" w:pos="3255"/>
        </w:tabs>
      </w:pPr>
    </w:p>
    <w:p w:rsidR="006A23B3" w:rsidRPr="003868DA" w:rsidRDefault="006A23B3" w:rsidP="001E0C4E">
      <w:pPr>
        <w:pStyle w:val="Heading1"/>
        <w:rPr>
          <w:lang w:val="fr-FR"/>
        </w:rPr>
      </w:pPr>
      <w:r w:rsidRPr="003868DA">
        <w:rPr>
          <w:lang w:val="fr-FR"/>
        </w:rPr>
        <w:br w:type="page"/>
      </w:r>
      <w:bookmarkStart w:id="7" w:name="_Toc496287474"/>
      <w:r w:rsidRPr="003868DA">
        <w:rPr>
          <w:rFonts w:ascii="ZWAdobeF" w:hAnsi="ZWAdobeF" w:cs="ZWAdobeF"/>
          <w:sz w:val="2"/>
          <w:szCs w:val="2"/>
          <w:lang w:val="fr-FR"/>
        </w:rPr>
        <w:lastRenderedPageBreak/>
        <w:t>HH</w:t>
      </w:r>
      <w:bookmarkStart w:id="8" w:name="_Toc181050420"/>
      <w:r w:rsidRPr="003868DA">
        <w:rPr>
          <w:lang w:val="fr-FR"/>
        </w:rPr>
        <w:t xml:space="preserve">TABLEAU </w:t>
      </w:r>
      <w:bookmarkStart w:id="9" w:name="_Hlt54157196"/>
      <w:r w:rsidRPr="003868DA">
        <w:rPr>
          <w:lang w:val="fr-FR"/>
        </w:rPr>
        <w:t>P</w:t>
      </w:r>
      <w:bookmarkEnd w:id="9"/>
      <w:r w:rsidRPr="003868DA">
        <w:rPr>
          <w:lang w:val="fr-FR"/>
        </w:rPr>
        <w:t>RINCIPAL</w:t>
      </w:r>
      <w:bookmarkEnd w:id="7"/>
      <w:bookmarkEnd w:id="8"/>
    </w:p>
    <w:p w:rsidR="006A23B3" w:rsidRPr="003868DA" w:rsidRDefault="006A23B3" w:rsidP="001E0C4E"/>
    <w:p w:rsidR="006A23B3" w:rsidRDefault="006A23B3" w:rsidP="001E0C4E">
      <w:pPr>
        <w:spacing w:line="360" w:lineRule="auto"/>
        <w:ind w:left="567" w:hanging="567"/>
        <w:jc w:val="left"/>
      </w:pPr>
      <w:r>
        <w:t>V</w:t>
      </w:r>
      <w:r w:rsidRPr="003868DA">
        <w:t xml:space="preserve">oir le document PDF </w:t>
      </w:r>
      <w:r>
        <w:t xml:space="preserve">ou le tableau Excel </w:t>
      </w:r>
      <w:r w:rsidRPr="003868DA">
        <w:t xml:space="preserve">à la page </w:t>
      </w:r>
    </w:p>
    <w:p w:rsidR="00C927C8" w:rsidRDefault="0051441B" w:rsidP="00C927C8">
      <w:pPr>
        <w:jc w:val="center"/>
        <w:rPr>
          <w:rStyle w:val="Hyperlink"/>
        </w:rPr>
      </w:pPr>
      <w:hyperlink r:id="rId9" w:history="1">
        <w:r w:rsidR="00C927C8" w:rsidRPr="004524AC">
          <w:rPr>
            <w:rStyle w:val="Hyperlink"/>
          </w:rPr>
          <w:t>http://www.upov.int/meetings/fr/details.jsp?meeting_id=48108</w:t>
        </w:r>
      </w:hyperlink>
    </w:p>
    <w:p w:rsidR="00C927C8" w:rsidRPr="00C927C8" w:rsidRDefault="00C927C8" w:rsidP="00C927C8">
      <w:pPr>
        <w:jc w:val="center"/>
        <w:rPr>
          <w:color w:val="0000FF"/>
          <w:u w:val="single"/>
        </w:rPr>
      </w:pPr>
    </w:p>
    <w:p w:rsidR="006A23B3" w:rsidRPr="003868DA" w:rsidRDefault="006A23B3" w:rsidP="001E0C4E"/>
    <w:p w:rsidR="006A23B3" w:rsidRPr="003868DA" w:rsidRDefault="006A23B3" w:rsidP="001E0C4E">
      <w:pPr>
        <w:jc w:val="center"/>
        <w:sectPr w:rsidR="006A23B3" w:rsidRPr="003868DA" w:rsidSect="001E0C4E">
          <w:headerReference w:type="default" r:id="rId10"/>
          <w:pgSz w:w="11907" w:h="16840" w:code="9"/>
          <w:pgMar w:top="510" w:right="1134" w:bottom="1134" w:left="1134" w:header="510" w:footer="680" w:gutter="0"/>
          <w:cols w:space="720"/>
          <w:titlePg/>
        </w:sectPr>
      </w:pPr>
    </w:p>
    <w:p w:rsidR="006A23B3" w:rsidRPr="003868DA" w:rsidRDefault="006A23B3" w:rsidP="001E0C4E">
      <w:pPr>
        <w:pStyle w:val="Heading1"/>
        <w:rPr>
          <w:lang w:val="fr-FR"/>
        </w:rPr>
      </w:pPr>
      <w:bookmarkStart w:id="10" w:name="_Toc181050421"/>
      <w:bookmarkStart w:id="11" w:name="_Toc496287475"/>
      <w:r w:rsidRPr="003868DA">
        <w:rPr>
          <w:rFonts w:ascii="ZWAdobeF" w:hAnsi="ZWAdobeF" w:cs="ZWAdobeF"/>
          <w:sz w:val="2"/>
          <w:szCs w:val="2"/>
          <w:lang w:val="fr-FR"/>
        </w:rPr>
        <w:lastRenderedPageBreak/>
        <w:t>2B2B</w:t>
      </w:r>
      <w:r w:rsidRPr="003868DA">
        <w:rPr>
          <w:lang w:val="fr-FR"/>
        </w:rPr>
        <w:t>NOTES CLASSÉES PAR MEMBRES DE L’UNION</w:t>
      </w:r>
      <w:bookmarkEnd w:id="10"/>
      <w:bookmarkEnd w:id="11"/>
    </w:p>
    <w:p w:rsidR="006A23B3" w:rsidRPr="003868DA" w:rsidRDefault="006A23B3" w:rsidP="001E0C4E">
      <w:pPr>
        <w:spacing w:line="360" w:lineRule="auto"/>
      </w:pP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AR / ARGENTINE</w:t>
      </w:r>
    </w:p>
    <w:p w:rsidR="006A23B3" w:rsidRPr="003868DA" w:rsidRDefault="006A23B3" w:rsidP="001E0C4E">
      <w:pPr>
        <w:autoSpaceDE w:val="0"/>
        <w:spacing w:after="240"/>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La loi sur les semences et les créations phytogénétiques (n</w:t>
      </w:r>
      <w:r w:rsidRPr="003868DA">
        <w:rPr>
          <w:vertAlign w:val="superscript"/>
        </w:rPr>
        <w:t>o</w:t>
      </w:r>
      <w:r w:rsidRPr="003868DA">
        <w:t> 20.247 du 30 mars 1973) ne contient aucune disposition limitant la protection à tel ou tel genre ou à telle ou telle espèce.</w:t>
      </w: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AU / AUSTRALIE</w:t>
      </w:r>
    </w:p>
    <w:p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Selon l’article 3.1) de la loi sur les droits d’obtenteur de 1994, le mot “plante” inclut au sens de ladite loi les champignons et les algues, mais pas les bactéries, les bactéroïdes, les mycoplasmes, les virus, les viroïdes et les bactériophages.</w:t>
      </w:r>
    </w:p>
    <w:p w:rsidR="006A23B3" w:rsidRPr="00273BDA" w:rsidRDefault="006A23B3" w:rsidP="001E0C4E">
      <w:pPr>
        <w:keepNext/>
        <w:numPr>
          <w:ilvl w:val="0"/>
          <w:numId w:val="4"/>
        </w:numPr>
        <w:autoSpaceDE w:val="0"/>
        <w:spacing w:after="240"/>
        <w:rPr>
          <w:i/>
        </w:rPr>
      </w:pPr>
      <w:r w:rsidRPr="00273BDA">
        <w:rPr>
          <w:rFonts w:ascii="ZWAdobeF" w:hAnsi="ZWAdobeF" w:cs="ZWAdobeF"/>
          <w:sz w:val="2"/>
          <w:szCs w:val="2"/>
        </w:rPr>
        <w:t>UU</w:t>
      </w:r>
      <w:r w:rsidRPr="00273BDA">
        <w:rPr>
          <w:i/>
          <w:u w:val="single"/>
        </w:rPr>
        <w:t>BG / BULGARIE</w:t>
      </w:r>
    </w:p>
    <w:p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Selon la Loi relative à la protection des variétés végétales et des races animales nouvelles (19 septembre 1996), la protection s’étend à tous les genres et espèces botaniques.</w:t>
      </w: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BO / BOLIVIE</w:t>
      </w:r>
    </w:p>
    <w:p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BR / BRÉSIL</w:t>
      </w:r>
    </w:p>
    <w:p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Eucalyptus</w:t>
      </w:r>
      <w:r w:rsidRPr="003868DA">
        <w:rPr>
          <w:rFonts w:ascii="ZWAdobeF" w:hAnsi="ZWAdobeF" w:cs="ZWAdobeF"/>
          <w:sz w:val="2"/>
          <w:szCs w:val="2"/>
        </w:rPr>
        <w:t>U</w:t>
      </w:r>
      <w:r w:rsidRPr="003868DA">
        <w:t xml:space="preserve"> renvoie au sous-genre : Symphyomyrthus;  sections : Transversaria;  Exsertaria;  Maidenaria.</w:t>
      </w:r>
    </w:p>
    <w:p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Pennisetum purpureum</w:t>
      </w:r>
      <w:r w:rsidRPr="003868DA">
        <w:rPr>
          <w:rFonts w:ascii="ZWAdobeF" w:hAnsi="ZWAdobeF" w:cs="ZWAdobeF"/>
          <w:sz w:val="2"/>
          <w:szCs w:val="2"/>
        </w:rPr>
        <w:t>U</w:t>
      </w:r>
      <w:r w:rsidRPr="003868DA">
        <w:t xml:space="preserve"> : la protection inclut les hybrides avec d’autres espèces de Pennisetum.</w:t>
      </w:r>
    </w:p>
    <w:p w:rsidR="006A23B3" w:rsidRPr="003868DA" w:rsidRDefault="006A23B3" w:rsidP="001E0C4E">
      <w:pPr>
        <w:spacing w:after="480"/>
      </w:pPr>
      <w:r w:rsidRPr="003868DA">
        <w:rPr>
          <w:u w:val="single"/>
        </w:rPr>
        <w:t>Pyrus L.</w:t>
      </w:r>
      <w:r w:rsidRPr="003868DA">
        <w:t xml:space="preserve"> renvoie aux variétés porte-greffes.</w:t>
      </w:r>
    </w:p>
    <w:p w:rsidR="006A23B3" w:rsidRPr="003868DA" w:rsidRDefault="006A23B3" w:rsidP="001E0C4E">
      <w:pPr>
        <w:keepNext/>
        <w:numPr>
          <w:ilvl w:val="0"/>
          <w:numId w:val="4"/>
        </w:numPr>
        <w:spacing w:after="240"/>
        <w:rPr>
          <w:i/>
        </w:rPr>
      </w:pPr>
      <w:r w:rsidRPr="003868DA">
        <w:rPr>
          <w:i/>
          <w:u w:val="single"/>
        </w:rPr>
        <w:t>BY / BÉLARUS</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la Loi No 115-3 sur l’Adhésion de la République du Bélarus à la </w:t>
      </w:r>
      <w:r w:rsidRPr="003868DA">
        <w:rPr>
          <w:snapToGrid w:val="0"/>
        </w:rPr>
        <w:t>Convention internationale pour la protection des obtentions végétales, le Bélarus protège tous les genres et espèces végétaux depuis le 5 janvier 2013.</w:t>
      </w:r>
    </w:p>
    <w:p w:rsidR="006A23B3" w:rsidRPr="003868DA" w:rsidRDefault="006A23B3" w:rsidP="001E0C4E">
      <w:pPr>
        <w:keepNext/>
        <w:numPr>
          <w:ilvl w:val="0"/>
          <w:numId w:val="4"/>
        </w:numPr>
        <w:spacing w:after="240"/>
        <w:rPr>
          <w:i/>
        </w:rPr>
      </w:pPr>
      <w:r w:rsidRPr="003868DA">
        <w:rPr>
          <w:i/>
          <w:u w:val="single"/>
        </w:rPr>
        <w:t>CA / CANADA</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le règlement sur la protection des obtentions végétales, la protection s’applique à toutes les espèces du règne végétal, à l’exception des algues, des bactéries et des champignons.</w:t>
      </w:r>
    </w:p>
    <w:p w:rsidR="006A23B3" w:rsidRPr="003868DA" w:rsidRDefault="006A23B3" w:rsidP="001E0C4E">
      <w:pPr>
        <w:keepNext/>
        <w:numPr>
          <w:ilvl w:val="0"/>
          <w:numId w:val="4"/>
        </w:numPr>
        <w:spacing w:after="240"/>
        <w:rPr>
          <w:i/>
        </w:rPr>
      </w:pPr>
      <w:r w:rsidRPr="003868DA">
        <w:rPr>
          <w:i/>
          <w:u w:val="single"/>
        </w:rPr>
        <w:lastRenderedPageBreak/>
        <w:t>CH / SUISSE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Loi relative à la protection des variétés végétales amendée et la nouvelle Ordonnance sur la protection des obtentions végétales, qui est entrée en vigueur le 1</w:t>
      </w:r>
      <w:r w:rsidRPr="003868DA">
        <w:rPr>
          <w:vertAlign w:val="superscript"/>
        </w:rPr>
        <w:t>er</w:t>
      </w:r>
      <w:r w:rsidRPr="003868DA">
        <w:t> septembre 2008,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CL / CHILI</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loi régissant les droits des obtenteurs de variétés végétales nouvelles (n</w:t>
      </w:r>
      <w:r w:rsidRPr="003868DA">
        <w:rPr>
          <w:vertAlign w:val="superscript"/>
        </w:rPr>
        <w:t>o</w:t>
      </w:r>
      <w:r w:rsidRPr="003868DA">
        <w:t> 19.342 du 17 octobre 1994) prévoit que “le droit d’obtenteur peut s’exercer sur tous les genres et espèces botaniques”.</w:t>
      </w:r>
    </w:p>
    <w:p w:rsidR="006A23B3" w:rsidRPr="003868DA" w:rsidRDefault="006A23B3" w:rsidP="001E0C4E">
      <w:pPr>
        <w:keepNext/>
        <w:numPr>
          <w:ilvl w:val="0"/>
          <w:numId w:val="4"/>
        </w:numPr>
        <w:spacing w:after="240"/>
        <w:rPr>
          <w:i/>
        </w:rPr>
      </w:pPr>
      <w:r w:rsidRPr="003868DA">
        <w:rPr>
          <w:i/>
          <w:u w:val="single"/>
        </w:rPr>
        <w:t>CO / COLOMBIE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L’Article premier du Décret n</w:t>
      </w:r>
      <w:r w:rsidRPr="003868DA">
        <w:rPr>
          <w:vertAlign w:val="superscript"/>
        </w:rPr>
        <w:t>o</w:t>
      </w:r>
      <w:r w:rsidRPr="003868DA">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rsidR="006A23B3" w:rsidRPr="003868DA" w:rsidRDefault="006A23B3" w:rsidP="001E0C4E">
      <w:pPr>
        <w:keepNext/>
        <w:numPr>
          <w:ilvl w:val="0"/>
          <w:numId w:val="4"/>
        </w:numPr>
        <w:spacing w:after="240"/>
        <w:rPr>
          <w:i/>
        </w:rPr>
      </w:pPr>
      <w:r w:rsidRPr="003868DA">
        <w:rPr>
          <w:i/>
          <w:u w:val="single"/>
        </w:rPr>
        <w:t>CR / COSTA RICA</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l’article 2 de la Loi n</w:t>
      </w:r>
      <w:r w:rsidRPr="003868DA">
        <w:rPr>
          <w:vertAlign w:val="superscript"/>
        </w:rPr>
        <w:t>o</w:t>
      </w:r>
      <w:r w:rsidRPr="003868DA">
        <w:t xml:space="preserve"> 8631 du 6 mars 2008, telle qu’amendée par la Loi n</w:t>
      </w:r>
      <w:r w:rsidRPr="003868DA">
        <w:rPr>
          <w:vertAlign w:val="superscript"/>
        </w:rPr>
        <w:t>o</w:t>
      </w:r>
      <w:r w:rsidRPr="003868DA">
        <w:t xml:space="preserve"> 8686 du 21 novembre 2008, la protection s’étend aux variétés de tous les genres et espèces végétaux.</w:t>
      </w:r>
    </w:p>
    <w:p w:rsidR="006A23B3" w:rsidRPr="003868DA" w:rsidRDefault="006A23B3" w:rsidP="001E0C4E">
      <w:pPr>
        <w:keepNext/>
        <w:numPr>
          <w:ilvl w:val="0"/>
          <w:numId w:val="4"/>
        </w:numPr>
        <w:spacing w:after="240"/>
        <w:rPr>
          <w:i/>
        </w:rPr>
      </w:pPr>
      <w:r w:rsidRPr="003868DA">
        <w:rPr>
          <w:i/>
          <w:u w:val="single"/>
        </w:rPr>
        <w:t>CZ / RÉPUBLIQUE TCHÈQUE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w:t>
      </w:r>
      <w:r w:rsidRPr="003868DA">
        <w:rPr>
          <w:i/>
        </w:rPr>
        <w:t>Act No. 408/2000 Coll. of October 25, 2000, on the Protection of Plant Variety Rights</w:t>
      </w:r>
      <w:r w:rsidRPr="003868DA">
        <w:t>).</w:t>
      </w:r>
    </w:p>
    <w:p w:rsidR="006A23B3" w:rsidRPr="003868DA" w:rsidRDefault="006A23B3" w:rsidP="001E0C4E">
      <w:pPr>
        <w:keepNext/>
        <w:numPr>
          <w:ilvl w:val="0"/>
          <w:numId w:val="4"/>
        </w:numPr>
        <w:spacing w:after="240"/>
        <w:rPr>
          <w:i/>
        </w:rPr>
      </w:pPr>
      <w:r w:rsidRPr="003868DA">
        <w:rPr>
          <w:i/>
          <w:u w:val="single"/>
        </w:rPr>
        <w:t>DE / ALLEMAGNE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taxons du règne végétal (première loi, du 27 mars 1992, portant modification de la loi sur la protection des variétés végétales).</w:t>
      </w:r>
    </w:p>
    <w:p w:rsidR="006A23B3" w:rsidRPr="003868DA" w:rsidRDefault="006A23B3" w:rsidP="001E0C4E">
      <w:pPr>
        <w:keepNext/>
        <w:numPr>
          <w:ilvl w:val="0"/>
          <w:numId w:val="4"/>
        </w:numPr>
        <w:spacing w:after="240"/>
        <w:rPr>
          <w:i/>
        </w:rPr>
      </w:pPr>
      <w:r w:rsidRPr="003868DA">
        <w:rPr>
          <w:i/>
          <w:u w:val="single"/>
        </w:rPr>
        <w:t>DK / DANEMARK</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(loi sur les nouveautés végétales telle que modifiée par la loi n</w:t>
      </w:r>
      <w:r w:rsidRPr="003868DA">
        <w:rPr>
          <w:vertAlign w:val="superscript"/>
        </w:rPr>
        <w:t>o</w:t>
      </w:r>
      <w:r w:rsidRPr="003868DA">
        <w:t> 1086 du 20 décembre 1995 puis en dernier lieu par la loi n</w:t>
      </w:r>
      <w:r w:rsidRPr="003868DA">
        <w:rPr>
          <w:vertAlign w:val="superscript"/>
        </w:rPr>
        <w:t>o</w:t>
      </w:r>
      <w:r w:rsidRPr="003868DA">
        <w:t xml:space="preserve"> 967 du 4 décembre 2002).</w:t>
      </w:r>
    </w:p>
    <w:p w:rsidR="006A23B3" w:rsidRPr="003868DA" w:rsidRDefault="006A23B3" w:rsidP="001E0C4E">
      <w:pPr>
        <w:keepNext/>
        <w:numPr>
          <w:ilvl w:val="0"/>
          <w:numId w:val="4"/>
        </w:numPr>
        <w:spacing w:after="240"/>
        <w:rPr>
          <w:i/>
        </w:rPr>
      </w:pPr>
      <w:r w:rsidRPr="003868DA">
        <w:rPr>
          <w:i/>
          <w:u w:val="single"/>
        </w:rPr>
        <w:lastRenderedPageBreak/>
        <w:t>EC / ÉQUATEUR</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rPr>
        <w:t>o</w:t>
      </w:r>
      <w:r w:rsidRPr="003868DA">
        <w:t> 3708 du 10 avril 1996 pris pour l’application de ladite décision précise que sont exclues les espèces sauvages qui n’ont pas été plantées ou améliorées par l’homme.</w:t>
      </w:r>
    </w:p>
    <w:p w:rsidR="006A23B3" w:rsidRPr="003868DA" w:rsidRDefault="006A23B3" w:rsidP="001E0C4E">
      <w:pPr>
        <w:keepNext/>
        <w:numPr>
          <w:ilvl w:val="0"/>
          <w:numId w:val="4"/>
        </w:numPr>
        <w:spacing w:after="240"/>
        <w:rPr>
          <w:i/>
        </w:rPr>
      </w:pPr>
      <w:r w:rsidRPr="003868DA">
        <w:rPr>
          <w:i/>
          <w:u w:val="single"/>
        </w:rPr>
        <w:t>EE / ESTONIE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le </w:t>
      </w:r>
      <w:r w:rsidRPr="003868DA">
        <w:rPr>
          <w:i/>
        </w:rPr>
        <w:t>Plant Variety Rights Act RT I 1998, 36/37, 553</w:t>
      </w:r>
      <w:r w:rsidRPr="003868DA">
        <w:t>, entré en vigueur le 1</w:t>
      </w:r>
      <w:r w:rsidRPr="003868DA">
        <w:rPr>
          <w:vertAlign w:val="superscript"/>
        </w:rPr>
        <w:t>er</w:t>
      </w:r>
      <w:r w:rsidRPr="003868DA">
        <w:t xml:space="preserve"> juillet 1998, tel que modifié par le </w:t>
      </w:r>
      <w:r w:rsidRPr="003868DA">
        <w:rPr>
          <w:i/>
        </w:rPr>
        <w:t>Act RT I 2000, 10,56</w:t>
      </w:r>
      <w:r w:rsidRPr="003868DA">
        <w:t>, entré en vigueur le 1</w:t>
      </w:r>
      <w:r w:rsidRPr="003868DA">
        <w:rPr>
          <w:vertAlign w:val="superscript"/>
        </w:rPr>
        <w:t>er</w:t>
      </w:r>
      <w:r w:rsidRPr="003868DA">
        <w:t xml:space="preserve"> mars 2000,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ES / ESPAGNE</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 xml:space="preserve">Selon la </w:t>
      </w:r>
      <w:r w:rsidRPr="003868DA">
        <w:rPr>
          <w:i/>
        </w:rPr>
        <w:t>Ley 3/2000, de 7 de enero, de régimen jurídico de la protección de las obtenciones vegetales</w:t>
      </w:r>
      <w:r w:rsidRPr="003868DA">
        <w:t>, entrée en vigueur le 10 avril 2000, la protection s’étend à tous les genres et espèces botaniques, y compris les hybrides de genres ou d’espèces.</w:t>
      </w:r>
    </w:p>
    <w:p w:rsidR="006A23B3" w:rsidRPr="003868DA" w:rsidRDefault="006A23B3" w:rsidP="001E0C4E">
      <w:pPr>
        <w:keepNext/>
        <w:numPr>
          <w:ilvl w:val="0"/>
          <w:numId w:val="4"/>
        </w:numPr>
        <w:spacing w:after="240"/>
        <w:rPr>
          <w:i/>
        </w:rPr>
      </w:pPr>
      <w:r w:rsidRPr="003868DA">
        <w:rPr>
          <w:i/>
          <w:u w:val="single"/>
        </w:rPr>
        <w:t>FI / FINLANDE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La protection s’étend à tous les genres et espèces.</w:t>
      </w:r>
    </w:p>
    <w:p w:rsidR="006A23B3" w:rsidRPr="003868DA" w:rsidRDefault="006A23B3" w:rsidP="001E0C4E">
      <w:pPr>
        <w:keepNext/>
        <w:numPr>
          <w:ilvl w:val="0"/>
          <w:numId w:val="4"/>
        </w:numPr>
        <w:spacing w:after="240"/>
        <w:rPr>
          <w:i/>
        </w:rPr>
      </w:pPr>
      <w:r w:rsidRPr="003868DA">
        <w:rPr>
          <w:i/>
          <w:u w:val="single"/>
        </w:rPr>
        <w:t>FR / FRANCE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est accordée pour toute variété appartenant à une espèce du règne végétal (décret n</w:t>
      </w:r>
      <w:r w:rsidRPr="003868DA">
        <w:rPr>
          <w:vertAlign w:val="superscript"/>
        </w:rPr>
        <w:t>o</w:t>
      </w:r>
      <w:r w:rsidRPr="003868DA">
        <w:t> 95-1407 du 28 décembre 1995 modifiant le code de la propriété intellectuelle (partie réglementaire) et relatif au champ d’application des certificats d’obtention végétale ainsi qu’à la durée et à la portée du droit de l’obtenteur).</w:t>
      </w:r>
    </w:p>
    <w:p w:rsidR="006A23B3" w:rsidRPr="003868DA" w:rsidRDefault="006A23B3" w:rsidP="001E0C4E">
      <w:pPr>
        <w:keepNext/>
        <w:numPr>
          <w:ilvl w:val="0"/>
          <w:numId w:val="4"/>
        </w:numPr>
        <w:spacing w:after="240"/>
        <w:rPr>
          <w:i/>
        </w:rPr>
      </w:pPr>
      <w:r w:rsidRPr="003868DA">
        <w:rPr>
          <w:i/>
          <w:u w:val="single"/>
        </w:rPr>
        <w:t>GB / ROYAUME-UNI</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(loi sur les variétés végétales de 1997).</w:t>
      </w:r>
    </w:p>
    <w:p w:rsidR="006A23B3" w:rsidRPr="003868DA" w:rsidRDefault="006A23B3" w:rsidP="001E0C4E">
      <w:pPr>
        <w:keepNext/>
        <w:numPr>
          <w:ilvl w:val="0"/>
          <w:numId w:val="4"/>
        </w:numPr>
        <w:spacing w:after="240"/>
        <w:rPr>
          <w:i/>
        </w:rPr>
      </w:pPr>
      <w:r w:rsidRPr="003868DA">
        <w:rPr>
          <w:i/>
          <w:u w:val="single"/>
        </w:rPr>
        <w:t>GE / GÉORGIE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L’article premier de la Loi de Géorgie pour la protection des obtentions végeétales dispose que la loi “[…] s’applique à tous les genres et espèces végétaux” conformément à l’article 3.2) de l’Acte de 1991.</w:t>
      </w:r>
    </w:p>
    <w:p w:rsidR="006A23B3" w:rsidRPr="003868DA" w:rsidRDefault="006A23B3" w:rsidP="001E0C4E">
      <w:pPr>
        <w:keepNext/>
        <w:numPr>
          <w:ilvl w:val="0"/>
          <w:numId w:val="4"/>
        </w:numPr>
        <w:spacing w:after="240"/>
        <w:rPr>
          <w:i/>
        </w:rPr>
      </w:pPr>
      <w:r w:rsidRPr="003868DA">
        <w:rPr>
          <w:i/>
          <w:u w:val="single"/>
        </w:rPr>
        <w:lastRenderedPageBreak/>
        <w:t>HU / HONGRIE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Loi n</w:t>
      </w:r>
      <w:r w:rsidRPr="003868DA">
        <w:rPr>
          <w:vertAlign w:val="superscript"/>
        </w:rPr>
        <w:t>o</w:t>
      </w:r>
      <w:r w:rsidRPr="003868DA">
        <w:t> XXXIII du 25 avril 1995 sur la protection des inventions par brevets ne contient aucune disposition limitant la protection à tel ou tel genre ou à telle ou telle espèce.</w:t>
      </w:r>
    </w:p>
    <w:p w:rsidR="006A23B3" w:rsidRPr="003868DA" w:rsidRDefault="006A23B3" w:rsidP="001E0C4E">
      <w:pPr>
        <w:keepNext/>
        <w:numPr>
          <w:ilvl w:val="0"/>
          <w:numId w:val="4"/>
        </w:numPr>
        <w:spacing w:after="240"/>
        <w:rPr>
          <w:i/>
        </w:rPr>
      </w:pPr>
      <w:r w:rsidRPr="003868DA">
        <w:rPr>
          <w:i/>
          <w:u w:val="single"/>
        </w:rPr>
        <w:t>IE / IRLANDE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rsidR="006A23B3" w:rsidRPr="003868DA" w:rsidRDefault="006A23B3" w:rsidP="001E0C4E">
      <w:pPr>
        <w:keepNext/>
        <w:numPr>
          <w:ilvl w:val="0"/>
          <w:numId w:val="4"/>
        </w:numPr>
        <w:spacing w:after="240"/>
        <w:rPr>
          <w:i/>
        </w:rPr>
      </w:pPr>
      <w:r w:rsidRPr="003868DA">
        <w:rPr>
          <w:i/>
          <w:u w:val="single"/>
        </w:rPr>
        <w:t>IL / ISRAËL</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La loi sur les droits des obtenteurs de variétés végétales telle que modifiée en dernier lieu le 23 février 1996 s’applique à tous les genres et espèces botaniques.</w:t>
      </w:r>
    </w:p>
    <w:p w:rsidR="006A23B3" w:rsidRPr="003868DA" w:rsidRDefault="006A23B3" w:rsidP="001E0C4E">
      <w:pPr>
        <w:keepNext/>
        <w:numPr>
          <w:ilvl w:val="0"/>
          <w:numId w:val="4"/>
        </w:numPr>
        <w:spacing w:after="240"/>
        <w:rPr>
          <w:i/>
        </w:rPr>
      </w:pPr>
      <w:r w:rsidRPr="003868DA">
        <w:rPr>
          <w:i/>
          <w:u w:val="single"/>
        </w:rPr>
        <w:t>IT / ITALIE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l’article 28 du Décret législatif n</w:t>
      </w:r>
      <w:r w:rsidRPr="003868DA">
        <w:rPr>
          <w:vertAlign w:val="superscript"/>
        </w:rPr>
        <w:t>o</w:t>
      </w:r>
      <w:r w:rsidRPr="003868DA">
        <w:t> 455 du 3 novembre 1998,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JP / JAPON</w:t>
      </w:r>
    </w:p>
    <w:p w:rsidR="006A23B3" w:rsidRPr="003868DA" w:rsidRDefault="006A23B3" w:rsidP="001E0C4E">
      <w:pPr>
        <w:keepNext/>
        <w:spacing w:after="240"/>
      </w:pPr>
      <w:r w:rsidRPr="003868DA">
        <w:rPr>
          <w:u w:val="single"/>
        </w:rPr>
        <w:t>Note générale</w:t>
      </w:r>
    </w:p>
    <w:p w:rsidR="006A23B3" w:rsidRPr="003868DA" w:rsidRDefault="006A23B3" w:rsidP="001E0C4E">
      <w:r w:rsidRPr="003868DA">
        <w:t>La loi sur les semences et plants (n</w:t>
      </w:r>
      <w:r w:rsidRPr="003868DA">
        <w:rPr>
          <w:vertAlign w:val="superscript"/>
        </w:rPr>
        <w:t>o</w:t>
      </w:r>
      <w:r w:rsidRPr="003868DA">
        <w:t xml:space="preserve"> 83 du 29 mai 1998) s’applique à toutes “les plantes agricoles, forestières et aquatiques” de “spermatophytes (plantes à graines), ptéridophytes (fougères), bryophytes (mousses) et algues multicellulaires” ainsi qu’aux champignons dont la liste suit :</w:t>
      </w:r>
    </w:p>
    <w:p w:rsidR="006A23B3" w:rsidRPr="003868DA" w:rsidRDefault="006A23B3" w:rsidP="001E0C4E"/>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6A23B3" w:rsidRPr="003868DA" w:rsidTr="001E0C4E">
        <w:trPr>
          <w:cantSplit/>
          <w:tblHeader/>
        </w:trPr>
        <w:tc>
          <w:tcPr>
            <w:tcW w:w="2310" w:type="dxa"/>
            <w:tcBorders>
              <w:top w:val="single" w:sz="4" w:space="0" w:color="auto"/>
              <w:bottom w:val="single" w:sz="4" w:space="0" w:color="auto"/>
            </w:tcBorders>
            <w:shd w:val="pct10" w:color="auto" w:fill="FFFFFF"/>
          </w:tcPr>
          <w:p w:rsidR="006A23B3" w:rsidRPr="003868DA" w:rsidRDefault="006A23B3" w:rsidP="001E0C4E">
            <w:pPr>
              <w:pStyle w:val="Header"/>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Japonais</w:t>
            </w:r>
          </w:p>
        </w:tc>
        <w:tc>
          <w:tcPr>
            <w:tcW w:w="1417"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English</w:t>
            </w:r>
          </w:p>
        </w:tc>
        <w:tc>
          <w:tcPr>
            <w:tcW w:w="1560"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Français</w:t>
            </w:r>
          </w:p>
        </w:tc>
        <w:tc>
          <w:tcPr>
            <w:tcW w:w="1694"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Deutsch</w:t>
            </w:r>
          </w:p>
        </w:tc>
        <w:tc>
          <w:tcPr>
            <w:tcW w:w="1372"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Español</w:t>
            </w:r>
          </w:p>
        </w:tc>
      </w:tr>
      <w:tr w:rsidR="006A23B3" w:rsidRPr="003868DA" w:rsidTr="001E0C4E">
        <w:trPr>
          <w:cantSplit/>
        </w:trPr>
        <w:tc>
          <w:tcPr>
            <w:tcW w:w="2310"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bisporus</w:t>
            </w:r>
            <w:r w:rsidRPr="003868DA">
              <w:rPr>
                <w:rFonts w:cs="Arial"/>
                <w:sz w:val="16"/>
                <w:szCs w:val="16"/>
              </w:rPr>
              <w:t xml:space="preserve"> (Lange) Sing.</w:t>
            </w:r>
          </w:p>
        </w:tc>
        <w:tc>
          <w:tcPr>
            <w:tcW w:w="1418"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Tsukuritake</w:t>
            </w:r>
          </w:p>
        </w:tc>
        <w:tc>
          <w:tcPr>
            <w:tcW w:w="1417"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Mushroom</w:t>
            </w:r>
          </w:p>
        </w:tc>
        <w:tc>
          <w:tcPr>
            <w:tcW w:w="1560"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Champignon de couche</w:t>
            </w:r>
          </w:p>
        </w:tc>
        <w:tc>
          <w:tcPr>
            <w:tcW w:w="1694"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Champignon</w:t>
            </w:r>
          </w:p>
        </w:tc>
        <w:tc>
          <w:tcPr>
            <w:tcW w:w="1372"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Champiñón</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blazei</w:t>
            </w:r>
            <w:r w:rsidRPr="003868DA">
              <w:rPr>
                <w:rFonts w:cs="Arial"/>
                <w:sz w:val="16"/>
                <w:szCs w:val="16"/>
              </w:rPr>
              <w:t xml:space="preserve"> Murr.</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Hinematsutake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Agrocybe cylindracea</w:t>
            </w:r>
            <w:r w:rsidRPr="003868DA">
              <w:rPr>
                <w:rFonts w:cs="Arial"/>
                <w:sz w:val="16"/>
                <w:szCs w:val="16"/>
              </w:rPr>
              <w:t xml:space="preserve"> (Fr.) Gill.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Yanagimatsutake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w:t>
            </w:r>
            <w:r w:rsidRPr="003868DA">
              <w:rPr>
                <w:rFonts w:cs="Arial"/>
                <w:sz w:val="16"/>
                <w:szCs w:val="16"/>
              </w:rPr>
              <w:softHyphen/>
              <w:t>plier, Pivoulade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Südlicher Schüppling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i/>
                <w:sz w:val="16"/>
                <w:szCs w:val="16"/>
              </w:rPr>
            </w:pPr>
            <w:r w:rsidRPr="003868DA">
              <w:rPr>
                <w:rFonts w:cs="Arial"/>
                <w:i/>
                <w:sz w:val="16"/>
                <w:szCs w:val="16"/>
              </w:rPr>
              <w:t>Auricularia auricula-judae</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Kikurage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Jew’s Ear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Auricularia polytricha</w:t>
            </w:r>
            <w:r w:rsidRPr="003868DA">
              <w:rPr>
                <w:rFonts w:cs="Arial"/>
                <w:sz w:val="16"/>
                <w:szCs w:val="16"/>
              </w:rPr>
              <w:t xml:space="preserve"> (Mont.) Sacc. </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Aragekikurage</w:t>
            </w:r>
          </w:p>
        </w:tc>
        <w:tc>
          <w:tcPr>
            <w:tcW w:w="1417" w:type="dxa"/>
          </w:tcPr>
          <w:p w:rsidR="006A23B3" w:rsidRPr="003868DA" w:rsidRDefault="006A23B3" w:rsidP="001E0C4E">
            <w:pPr>
              <w:spacing w:before="40" w:after="20" w:line="220" w:lineRule="exact"/>
              <w:jc w:val="left"/>
              <w:rPr>
                <w:rFonts w:cs="Arial"/>
                <w:b/>
                <w:sz w:val="16"/>
                <w:szCs w:val="16"/>
              </w:rPr>
            </w:pPr>
            <w:r w:rsidRPr="003868DA">
              <w:rPr>
                <w:rFonts w:cs="Arial"/>
                <w:sz w:val="16"/>
                <w:szCs w:val="16"/>
              </w:rPr>
              <w:t>Jew’s Ear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Flammulina velutipes </w:t>
            </w:r>
            <w:r w:rsidRPr="003868DA">
              <w:rPr>
                <w:rFonts w:cs="Arial"/>
                <w:sz w:val="16"/>
                <w:szCs w:val="16"/>
              </w:rPr>
              <w:t>(Fr.)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Enokitake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Velvet-footed collybia</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Flammuline à pied velouté</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Grifola frondosa</w:t>
            </w:r>
            <w:r w:rsidRPr="003868DA">
              <w:rPr>
                <w:rFonts w:cs="Arial"/>
                <w:sz w:val="16"/>
                <w:szCs w:val="16"/>
              </w:rPr>
              <w:t xml:space="preserve"> (Fr.) S.F. Gray</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Maitake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Hen of the Woods</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Poule de bois</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Laubporling, Klapperschwamm</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Hericium erinaceus</w:t>
            </w:r>
            <w:r w:rsidRPr="003868DA">
              <w:rPr>
                <w:rFonts w:cs="Arial"/>
                <w:sz w:val="16"/>
                <w:szCs w:val="16"/>
              </w:rPr>
              <w:t xml:space="preserve"> (Fr.) Pers.</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Yamabushitake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lastRenderedPageBreak/>
              <w:t>Hypsizygus marmoreus</w:t>
            </w:r>
            <w:r w:rsidRPr="003868DA">
              <w:rPr>
                <w:rFonts w:cs="Arial"/>
                <w:sz w:val="16"/>
                <w:szCs w:val="16"/>
              </w:rPr>
              <w:t xml:space="preserve"> (Peck) Bigelow (syn. : </w:t>
            </w:r>
            <w:r w:rsidRPr="003868DA">
              <w:rPr>
                <w:rFonts w:cs="Arial"/>
                <w:i/>
                <w:sz w:val="16"/>
                <w:szCs w:val="16"/>
              </w:rPr>
              <w:t>Lyophyllum ulmarium</w:t>
            </w:r>
            <w:r w:rsidRPr="003868DA">
              <w:rPr>
                <w:rFonts w:cs="Arial"/>
                <w:sz w:val="16"/>
                <w:szCs w:val="16"/>
              </w:rPr>
              <w:t xml:space="preserve"> (Fr.) Kühn.)</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Bunashimeji</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Hypsizygus ulmarius</w:t>
            </w:r>
            <w:r w:rsidRPr="003868DA">
              <w:rPr>
                <w:rFonts w:cs="Arial"/>
                <w:sz w:val="16"/>
                <w:szCs w:val="16"/>
              </w:rPr>
              <w:t xml:space="preserve"> (Bull. Fr.) Redhed (syn.: </w:t>
            </w:r>
            <w:r w:rsidRPr="003868DA">
              <w:rPr>
                <w:rFonts w:cs="Arial"/>
                <w:i/>
                <w:sz w:val="16"/>
                <w:szCs w:val="16"/>
              </w:rPr>
              <w:t>Lyophyllum ulmarium</w:t>
            </w:r>
            <w:r w:rsidRPr="003868DA">
              <w:rPr>
                <w:rFonts w:cs="Arial"/>
                <w:sz w:val="16"/>
                <w:szCs w:val="16"/>
              </w:rPr>
              <w:t xml:space="preserve"> (Fr.) Kühn.)</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Shirotamogitake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Elm Oyster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Lentinus elodes</w:t>
            </w:r>
            <w:r w:rsidRPr="003868DA">
              <w:rPr>
                <w:rFonts w:cs="Arial"/>
                <w:sz w:val="16"/>
                <w:szCs w:val="16"/>
              </w:rPr>
              <w:t xml:space="preserve"> (Berk.) Sing.</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 Pasania-pilz</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Lyophyllum decastes</w:t>
            </w:r>
            <w:r w:rsidRPr="003868DA">
              <w:rPr>
                <w:rFonts w:cs="Arial"/>
                <w:sz w:val="16"/>
                <w:szCs w:val="16"/>
              </w:rPr>
              <w:t xml:space="preserve"> (Fr.) Sing.</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Hatakeshimeji</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Fried Chicken Mushroom</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Tricholome agrégé</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FF432F" w:rsidRDefault="006A23B3" w:rsidP="001E0C4E">
            <w:pPr>
              <w:spacing w:before="40" w:after="20" w:line="220" w:lineRule="exact"/>
              <w:jc w:val="left"/>
              <w:rPr>
                <w:rFonts w:cs="Arial"/>
                <w:sz w:val="16"/>
                <w:szCs w:val="16"/>
                <w:lang w:val="de-DE"/>
              </w:rPr>
            </w:pPr>
            <w:r w:rsidRPr="00FF432F">
              <w:rPr>
                <w:rFonts w:cs="Arial"/>
                <w:i/>
                <w:sz w:val="16"/>
                <w:szCs w:val="16"/>
                <w:lang w:val="de-DE"/>
              </w:rPr>
              <w:t>Naematoloma sublate-ritium</w:t>
            </w:r>
            <w:r w:rsidRPr="00FF432F">
              <w:rPr>
                <w:rFonts w:cs="Arial"/>
                <w:sz w:val="16"/>
                <w:szCs w:val="16"/>
                <w:lang w:val="de-DE"/>
              </w:rPr>
              <w:t xml:space="preserve"> (Fr.) Karst.</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Kuritake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Brick Tops</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Hypholome couleur de brique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Panellus serotinus</w:t>
            </w:r>
            <w:r w:rsidRPr="003868DA">
              <w:rPr>
                <w:rFonts w:cs="Arial"/>
                <w:sz w:val="16"/>
                <w:szCs w:val="16"/>
              </w:rPr>
              <w:t xml:space="preserve"> (Fr.) Kühn.</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Mukitake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Late Fall Oyster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Zwergknäuling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adiposa</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Numerisugitake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Fat Pholiota</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nameko</w:t>
            </w:r>
            <w:r w:rsidRPr="003868DA">
              <w:rPr>
                <w:rFonts w:cs="Arial"/>
                <w:sz w:val="16"/>
                <w:szCs w:val="16"/>
              </w:rPr>
              <w:t xml:space="preserve"> (T. Ito) S. Ito et Imai</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Nameko</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peuplier</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Nameko, Japanischer Schüppling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Pleurotus abalonus </w:t>
            </w:r>
            <w:r w:rsidRPr="003868DA">
              <w:rPr>
                <w:rFonts w:cs="Arial"/>
                <w:sz w:val="16"/>
                <w:szCs w:val="16"/>
              </w:rPr>
              <w:t>Han, Chen et Cheng</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Kuroawabitake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cornucopiae</w:t>
            </w:r>
            <w:r w:rsidRPr="003868DA">
              <w:rPr>
                <w:rFonts w:cs="Arial"/>
                <w:sz w:val="16"/>
                <w:szCs w:val="16"/>
              </w:rPr>
              <w:t xml:space="preserve"> (Pers.) Rolland</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 xml:space="preserve"> Oreille d’orme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Rillstieliger Seitling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cystidiosus</w:t>
            </w:r>
            <w:r w:rsidRPr="003868DA">
              <w:rPr>
                <w:rFonts w:cs="Arial"/>
                <w:sz w:val="16"/>
                <w:szCs w:val="16"/>
              </w:rPr>
              <w:t xml:space="preserve"> O.K. Mill.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Ohiratake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eryngii</w:t>
            </w:r>
            <w:r w:rsidRPr="003868DA">
              <w:rPr>
                <w:rFonts w:cs="Arial"/>
                <w:sz w:val="16"/>
                <w:szCs w:val="16"/>
              </w:rPr>
              <w:t xml:space="preserve"> (DC.:Fr.)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Eryngii</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Pleurote du panicaut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ostreatus</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Hiratake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Oyster Mushroom</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Pleurote en coquille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Drehling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pulmonarius</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Usuhiratake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bl>
    <w:p w:rsidR="006A23B3" w:rsidRPr="003868DA" w:rsidRDefault="006A23B3" w:rsidP="001E0C4E">
      <w:pPr>
        <w:spacing w:after="240"/>
      </w:pPr>
    </w:p>
    <w:p w:rsidR="006A23B3" w:rsidRPr="003868DA" w:rsidRDefault="006A23B3" w:rsidP="001E0C4E">
      <w:pPr>
        <w:keepNext/>
        <w:numPr>
          <w:ilvl w:val="0"/>
          <w:numId w:val="4"/>
        </w:numPr>
        <w:spacing w:after="240"/>
        <w:rPr>
          <w:i/>
          <w:u w:val="single"/>
        </w:rPr>
      </w:pPr>
      <w:r w:rsidRPr="003868DA">
        <w:rPr>
          <w:i/>
          <w:u w:val="single"/>
        </w:rPr>
        <w:t>KE / KENYA</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Le 21 décembre 2011, le Bureau de l’Union a reçu une notification selon laquelle la législation sur les droits d’obtenteur au Kenya s’applique à tous les genres et espèces végétaux, exceptés les bactéries et les algues (</w:t>
      </w:r>
      <w:r w:rsidRPr="003868DA">
        <w:rPr>
          <w:i/>
        </w:rPr>
        <w:t>the Seeds and Plant Varieties Act – CAP 326</w:t>
      </w:r>
      <w:r w:rsidRPr="003868DA">
        <w:t>).</w:t>
      </w:r>
    </w:p>
    <w:p w:rsidR="006A23B3" w:rsidRPr="003868DA" w:rsidRDefault="006A23B3" w:rsidP="001E0C4E">
      <w:pPr>
        <w:keepNext/>
        <w:numPr>
          <w:ilvl w:val="0"/>
          <w:numId w:val="4"/>
        </w:numPr>
        <w:spacing w:after="240"/>
        <w:rPr>
          <w:i/>
        </w:rPr>
      </w:pPr>
      <w:r w:rsidRPr="003868DA">
        <w:rPr>
          <w:i/>
          <w:u w:val="single"/>
        </w:rPr>
        <w:t>KR / RÉPUBLIQUE DE CORÉE</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 xml:space="preserve">Le 4 janvier 2012, le Bureau de l’Union a reçu une notification selon laquelle la législation sur les droits d’obtenteur de la République de Corée s’étend à tous les genres et espèces botaniques. </w:t>
      </w:r>
    </w:p>
    <w:p w:rsidR="006A23B3" w:rsidRPr="003868DA" w:rsidRDefault="006A23B3" w:rsidP="001E0C4E">
      <w:pPr>
        <w:keepNext/>
        <w:numPr>
          <w:ilvl w:val="0"/>
          <w:numId w:val="4"/>
        </w:numPr>
        <w:spacing w:after="240"/>
        <w:rPr>
          <w:i/>
        </w:rPr>
      </w:pPr>
      <w:r w:rsidRPr="003868DA">
        <w:rPr>
          <w:i/>
          <w:u w:val="single"/>
        </w:rPr>
        <w:t>LV / LETTONIE</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 xml:space="preserve">La protection s’étend à tous les genres et espèces végétaux (Section 2 de la “Loi sur la protection des les variétés végétales” du 2 mai 2002). </w:t>
      </w:r>
    </w:p>
    <w:p w:rsidR="006A23B3" w:rsidRPr="003868DA" w:rsidRDefault="006A23B3" w:rsidP="001E0C4E">
      <w:pPr>
        <w:keepNext/>
        <w:numPr>
          <w:ilvl w:val="0"/>
          <w:numId w:val="4"/>
        </w:numPr>
        <w:spacing w:after="240"/>
        <w:rPr>
          <w:i/>
        </w:rPr>
      </w:pPr>
      <w:r w:rsidRPr="003868DA">
        <w:rPr>
          <w:i/>
          <w:u w:val="single"/>
        </w:rPr>
        <w:t>MX / MEXIQUE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La loi fédérale sur les variétés végétales (Journal officiel de la Fédération du 26 octobre 1996) est applicable à tous les genres et espèces botaniques.</w:t>
      </w:r>
    </w:p>
    <w:p w:rsidR="006A23B3" w:rsidRPr="003868DA" w:rsidRDefault="006A23B3" w:rsidP="001E0C4E">
      <w:pPr>
        <w:keepNext/>
        <w:numPr>
          <w:ilvl w:val="0"/>
          <w:numId w:val="4"/>
        </w:numPr>
        <w:spacing w:after="240"/>
        <w:rPr>
          <w:i/>
        </w:rPr>
      </w:pPr>
      <w:r w:rsidRPr="003868DA">
        <w:rPr>
          <w:i/>
          <w:u w:val="single"/>
        </w:rPr>
        <w:lastRenderedPageBreak/>
        <w:t>NI / NICARAGUA</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(Article 10 de la “Loi sur la protection des obtentions végétales n</w:t>
      </w:r>
      <w:r w:rsidRPr="003868DA">
        <w:rPr>
          <w:vertAlign w:val="superscript"/>
        </w:rPr>
        <w:t>o</w:t>
      </w:r>
      <w:r w:rsidRPr="003868DA">
        <w:t xml:space="preserve"> 318” du 12 novembre 1999). </w:t>
      </w:r>
    </w:p>
    <w:p w:rsidR="006A23B3" w:rsidRPr="003868DA" w:rsidRDefault="006A23B3" w:rsidP="001E0C4E">
      <w:pPr>
        <w:keepNext/>
        <w:numPr>
          <w:ilvl w:val="0"/>
          <w:numId w:val="4"/>
        </w:numPr>
        <w:spacing w:after="240"/>
        <w:rPr>
          <w:i/>
        </w:rPr>
      </w:pPr>
      <w:r w:rsidRPr="003868DA">
        <w:rPr>
          <w:i/>
          <w:u w:val="single"/>
        </w:rPr>
        <w:t>NL / PAYS-BAS</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taxons du règne végétal (Ordonnance du 14 juin 1990 [</w:t>
      </w:r>
      <w:r w:rsidRPr="003868DA">
        <w:rPr>
          <w:i/>
        </w:rPr>
        <w:t>Staatsblad</w:t>
      </w:r>
      <w:r w:rsidRPr="003868DA">
        <w:t xml:space="preserve"> 262] portant modification de l’Ordonnance de 1975 sur la protection des obtentions végétales).</w:t>
      </w:r>
    </w:p>
    <w:p w:rsidR="006A23B3" w:rsidRPr="003868DA" w:rsidRDefault="006A23B3" w:rsidP="001E0C4E">
      <w:pPr>
        <w:keepNext/>
        <w:numPr>
          <w:ilvl w:val="0"/>
          <w:numId w:val="4"/>
        </w:numPr>
        <w:spacing w:after="240"/>
        <w:rPr>
          <w:i/>
        </w:rPr>
      </w:pPr>
      <w:r w:rsidRPr="003868DA">
        <w:rPr>
          <w:i/>
          <w:u w:val="single"/>
        </w:rPr>
        <w:t>NO / NORVÈGE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y compris les hybrides entre genres et espèces (Ordonnance relative au droit d’obtenteur, telle que modifiée en dernier lieu le 6 février 1995).</w:t>
      </w:r>
    </w:p>
    <w:p w:rsidR="006A23B3" w:rsidRPr="003868DA" w:rsidRDefault="006A23B3" w:rsidP="001E0C4E">
      <w:pPr>
        <w:keepNext/>
        <w:numPr>
          <w:ilvl w:val="0"/>
          <w:numId w:val="4"/>
        </w:numPr>
        <w:spacing w:after="240"/>
        <w:rPr>
          <w:i/>
        </w:rPr>
      </w:pPr>
      <w:r w:rsidRPr="003868DA">
        <w:rPr>
          <w:i/>
          <w:u w:val="single"/>
        </w:rPr>
        <w:t>NZ / NOUVELLE-ZÉLANDE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w:t>
      </w:r>
      <w:r w:rsidRPr="003868DA">
        <w:rPr>
          <w:i/>
        </w:rPr>
        <w:t>The Plant Variety Rights Act 1987</w:t>
      </w:r>
      <w:r w:rsidRPr="003868DA">
        <w:t xml:space="preserve"> tel que modifié par </w:t>
      </w:r>
      <w:r w:rsidRPr="003868DA">
        <w:rPr>
          <w:i/>
        </w:rPr>
        <w:t>The Plant Variety Rights Amendment Act 1994</w:t>
      </w:r>
      <w:r w:rsidRPr="003868DA">
        <w:t>, le terme “plante” inclut un champignon, mais n’inclut pas une algue ou une bactérie.</w:t>
      </w:r>
    </w:p>
    <w:p w:rsidR="006A23B3" w:rsidRPr="003868DA" w:rsidRDefault="006A23B3" w:rsidP="001E0C4E">
      <w:pPr>
        <w:keepNext/>
        <w:numPr>
          <w:ilvl w:val="0"/>
          <w:numId w:val="4"/>
        </w:numPr>
        <w:spacing w:after="240"/>
        <w:rPr>
          <w:i/>
          <w:u w:val="single"/>
        </w:rPr>
      </w:pPr>
      <w:r w:rsidRPr="003868DA">
        <w:rPr>
          <w:i/>
          <w:u w:val="single"/>
        </w:rPr>
        <w:t>PA / PANAMA</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Selon l’article 2 de la Loi No. 63 du 5 octobre 2012, qui modifie la Loi No. 23 de 1997 concernant les provisions pour la protecion de obtentions végétales, la protecion s’applique à tous les genres et espèces.</w:t>
      </w:r>
    </w:p>
    <w:p w:rsidR="006A23B3" w:rsidRPr="003868DA" w:rsidRDefault="006A23B3" w:rsidP="001E0C4E">
      <w:pPr>
        <w:keepNext/>
        <w:numPr>
          <w:ilvl w:val="0"/>
          <w:numId w:val="4"/>
        </w:numPr>
        <w:spacing w:after="240"/>
        <w:rPr>
          <w:i/>
        </w:rPr>
      </w:pPr>
      <w:r w:rsidRPr="003868DA">
        <w:rPr>
          <w:i/>
          <w:u w:val="single"/>
        </w:rPr>
        <w:t>PL / POLOGNE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nouvelle Loi sur l’industrie des semences, entrée en vigueur le 1</w:t>
      </w:r>
      <w:r w:rsidRPr="003868DA">
        <w:rPr>
          <w:vertAlign w:val="superscript"/>
        </w:rPr>
        <w:t>er</w:t>
      </w:r>
      <w:r w:rsidRPr="003868DA">
        <w:t xml:space="preserve"> novembre 2000,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PY / PARAGUAY</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Loi No 385/94 sur les semences et la protection des variétés végétales, la protection s’applique à tous les genres et espèces botaniques.</w:t>
      </w:r>
    </w:p>
    <w:p w:rsidR="006A23B3" w:rsidRPr="003868DA" w:rsidRDefault="006A23B3" w:rsidP="001E0C4E">
      <w:pPr>
        <w:keepNext/>
        <w:numPr>
          <w:ilvl w:val="0"/>
          <w:numId w:val="4"/>
        </w:numPr>
        <w:tabs>
          <w:tab w:val="left" w:pos="0"/>
        </w:tabs>
        <w:spacing w:after="240"/>
        <w:rPr>
          <w:i/>
        </w:rPr>
      </w:pPr>
      <w:r w:rsidRPr="003868DA">
        <w:rPr>
          <w:i/>
          <w:u w:val="single"/>
        </w:rPr>
        <w:lastRenderedPageBreak/>
        <w:t>QZ / UNION EUROPÉENNE</w:t>
      </w:r>
      <w:r w:rsidRPr="003868DA">
        <w:rPr>
          <w:i/>
          <w:snapToGrid w:val="0"/>
          <w:u w:val="single"/>
        </w:rPr>
        <w:t xml:space="preserve"> (OFFICE COMMUNAUTAIRE DES VARIÉTÉS VÉGÉTALES (OCVV)</w:t>
      </w:r>
      <w:r w:rsidRPr="003868DA">
        <w:rPr>
          <w:i/>
          <w:u w:val="single"/>
        </w:rPr>
        <w:t>)</w:t>
      </w:r>
      <w:r w:rsidRPr="003868DA">
        <w:rPr>
          <w:i/>
        </w:rPr>
        <w:t xml:space="preserve"> </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Le règlement (CE) n</w:t>
      </w:r>
      <w:r w:rsidRPr="003868DA">
        <w:rPr>
          <w:vertAlign w:val="superscript"/>
        </w:rPr>
        <w:t>o</w:t>
      </w:r>
      <w:r w:rsidRPr="003868DA">
        <w:t> 2100/94 du Conseil instituant un régime de protection communautaire des obtentions végétales est applicable à tous les genres et espèces botaniques.</w:t>
      </w:r>
    </w:p>
    <w:p w:rsidR="006A23B3" w:rsidRPr="003868DA" w:rsidRDefault="006A23B3" w:rsidP="001E0C4E">
      <w:pPr>
        <w:keepNext/>
        <w:numPr>
          <w:ilvl w:val="0"/>
          <w:numId w:val="4"/>
        </w:numPr>
        <w:spacing w:after="240"/>
        <w:rPr>
          <w:i/>
        </w:rPr>
      </w:pPr>
      <w:r w:rsidRPr="003868DA">
        <w:rPr>
          <w:i/>
          <w:u w:val="single"/>
        </w:rPr>
        <w:t>RO / ROUMANIE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(Article 1 de la “Loi sur la Protection des obtentions végétales”, Loi n</w:t>
      </w:r>
      <w:r w:rsidRPr="003868DA">
        <w:rPr>
          <w:vertAlign w:val="superscript"/>
        </w:rPr>
        <w:t>o</w:t>
      </w:r>
      <w:r w:rsidRPr="003868DA">
        <w:t xml:space="preserve"> 255/1998 du 30 décembre 1998). </w:t>
      </w:r>
    </w:p>
    <w:p w:rsidR="006A23B3" w:rsidRPr="003868DA" w:rsidRDefault="006A23B3" w:rsidP="001E0C4E">
      <w:pPr>
        <w:keepNext/>
        <w:numPr>
          <w:ilvl w:val="0"/>
          <w:numId w:val="4"/>
        </w:numPr>
        <w:spacing w:after="240"/>
        <w:rPr>
          <w:i/>
        </w:rPr>
      </w:pPr>
      <w:r w:rsidRPr="003868DA">
        <w:rPr>
          <w:i/>
          <w:u w:val="single"/>
        </w:rPr>
        <w:t>RS / SERBIE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la </w:t>
      </w:r>
      <w:r w:rsidRPr="003868DA">
        <w:rPr>
          <w:rFonts w:cs="Arial"/>
        </w:rPr>
        <w:t xml:space="preserve">Loi sur la protection des droits d’obtenteurs de la République de Serbie, la protection </w:t>
      </w:r>
      <w:r w:rsidRPr="003868DA">
        <w:t>s’applique à tous les genres et espèces végétaux.</w:t>
      </w:r>
    </w:p>
    <w:p w:rsidR="006A23B3" w:rsidRPr="003868DA" w:rsidRDefault="006A23B3" w:rsidP="001E0C4E">
      <w:pPr>
        <w:keepNext/>
        <w:numPr>
          <w:ilvl w:val="0"/>
          <w:numId w:val="4"/>
        </w:numPr>
        <w:autoSpaceDE w:val="0"/>
        <w:spacing w:after="240"/>
        <w:rPr>
          <w:i/>
        </w:rPr>
      </w:pPr>
      <w:r w:rsidRPr="003868DA">
        <w:rPr>
          <w:i/>
          <w:u w:val="single"/>
        </w:rPr>
        <w:t>RU / FÉDÉRATION DE RUSSIE</w:t>
      </w:r>
      <w:r w:rsidRPr="003868DA">
        <w:rPr>
          <w:rFonts w:ascii="ZWAdobeF" w:hAnsi="ZWAdobeF" w:cs="ZWAdobeF"/>
          <w:sz w:val="2"/>
          <w:szCs w:val="2"/>
        </w:rPr>
        <w:t>FF</w:t>
      </w:r>
      <w:r w:rsidRPr="003868DA">
        <w:rPr>
          <w:rStyle w:val="FootnoteReference"/>
        </w:rPr>
        <w:footnoteReference w:id="3"/>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snapToGrid w:val="0"/>
          <w:spacing w:val="-2"/>
        </w:rPr>
      </w:pPr>
      <w:r w:rsidRPr="003868DA">
        <w:rPr>
          <w:spacing w:val="-2"/>
        </w:rPr>
        <w:t>D</w:t>
      </w:r>
      <w:r w:rsidRPr="003868DA">
        <w:rPr>
          <w:snapToGrid w:val="0"/>
          <w:spacing w:val="-2"/>
        </w:rPr>
        <w:t>epuis le 23 avril 2001, une demande de protection peut être déposée pour toute espèce végétale ou animale.</w:t>
      </w:r>
    </w:p>
    <w:p w:rsidR="006A23B3" w:rsidRPr="003868DA" w:rsidRDefault="006A23B3" w:rsidP="001E0C4E">
      <w:pPr>
        <w:keepNext/>
        <w:numPr>
          <w:ilvl w:val="0"/>
          <w:numId w:val="4"/>
        </w:numPr>
        <w:spacing w:after="240"/>
        <w:rPr>
          <w:i/>
        </w:rPr>
      </w:pPr>
      <w:r w:rsidRPr="003868DA">
        <w:rPr>
          <w:i/>
          <w:u w:val="single"/>
        </w:rPr>
        <w:t>SE / SUÈDE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botaniques (loi sur les droits d’obtenteur (1997: 306)).</w:t>
      </w:r>
    </w:p>
    <w:p w:rsidR="006A23B3" w:rsidRPr="003868DA" w:rsidRDefault="006A23B3" w:rsidP="001E0C4E">
      <w:pPr>
        <w:keepNext/>
        <w:numPr>
          <w:ilvl w:val="0"/>
          <w:numId w:val="4"/>
        </w:numPr>
        <w:spacing w:after="240"/>
        <w:rPr>
          <w:i/>
        </w:rPr>
      </w:pPr>
      <w:r w:rsidRPr="003868DA">
        <w:rPr>
          <w:i/>
          <w:u w:val="single"/>
        </w:rPr>
        <w:t>SK / SLOVAQUIE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TN / TUNISIE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botaniques (Loi n</w:t>
      </w:r>
      <w:r w:rsidRPr="003868DA">
        <w:rPr>
          <w:vertAlign w:val="superscript"/>
        </w:rPr>
        <w:t>o</w:t>
      </w:r>
      <w:r w:rsidRPr="003868DA">
        <w:t xml:space="preserve"> 99-42 du 10 mai 1999).</w:t>
      </w:r>
    </w:p>
    <w:p w:rsidR="006A23B3" w:rsidRPr="003868DA" w:rsidRDefault="006A23B3" w:rsidP="001E0C4E">
      <w:pPr>
        <w:keepNext/>
        <w:numPr>
          <w:ilvl w:val="0"/>
          <w:numId w:val="4"/>
        </w:numPr>
        <w:spacing w:after="240"/>
        <w:rPr>
          <w:i/>
        </w:rPr>
      </w:pPr>
      <w:r w:rsidRPr="003868DA">
        <w:rPr>
          <w:i/>
          <w:u w:val="single"/>
        </w:rPr>
        <w:t>TR / TURQUIE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Loi No 5042, la protection s’étendra à tous les genres et espèces végétaux après le 18 novembre 2017.</w:t>
      </w:r>
    </w:p>
    <w:p w:rsidR="006A23B3" w:rsidRPr="003868DA" w:rsidRDefault="006A23B3" w:rsidP="001E0C4E">
      <w:pPr>
        <w:keepNext/>
        <w:numPr>
          <w:ilvl w:val="0"/>
          <w:numId w:val="4"/>
        </w:numPr>
        <w:spacing w:after="240"/>
        <w:rPr>
          <w:i/>
        </w:rPr>
      </w:pPr>
      <w:r w:rsidRPr="003868DA">
        <w:rPr>
          <w:i/>
          <w:u w:val="single"/>
        </w:rPr>
        <w:lastRenderedPageBreak/>
        <w:t>TT / TRINITÉ-ET-TOBAGO</w:t>
      </w:r>
    </w:p>
    <w:p w:rsidR="006A23B3" w:rsidRPr="003868DA" w:rsidRDefault="006A23B3" w:rsidP="001E0C4E">
      <w:pPr>
        <w:keepNext/>
        <w:spacing w:after="240"/>
      </w:pPr>
      <w:r w:rsidRPr="003868DA">
        <w:rPr>
          <w:u w:val="single"/>
        </w:rPr>
        <w:t>Note spéciale</w:t>
      </w:r>
    </w:p>
    <w:p w:rsidR="006A23B3" w:rsidRPr="003868DA" w:rsidRDefault="006A23B3" w:rsidP="001E0C4E">
      <w:pPr>
        <w:spacing w:after="480"/>
      </w:pPr>
      <w:r w:rsidRPr="003868DA">
        <w:t xml:space="preserve">Taxons protégeables : Anthuriums;  Bromeliaceae;  Heliconaceae;  Orchidaceae;  </w:t>
      </w:r>
      <w:r w:rsidRPr="003868DA">
        <w:rPr>
          <w:rFonts w:cs="Arial"/>
        </w:rPr>
        <w:t xml:space="preserve">Sterculiaceae; et </w:t>
      </w:r>
      <w:r w:rsidRPr="003868DA">
        <w:rPr>
          <w:rFonts w:cs="Arial"/>
          <w:iCs/>
        </w:rPr>
        <w:t>Cajanus cajan</w:t>
      </w:r>
      <w:r w:rsidRPr="003868DA">
        <w:rPr>
          <w:rFonts w:cs="Arial"/>
        </w:rPr>
        <w:t xml:space="preserve">, </w:t>
      </w:r>
      <w:r w:rsidRPr="003868DA">
        <w:rPr>
          <w:rFonts w:cs="Arial"/>
          <w:iCs/>
        </w:rPr>
        <w:t>Theobroma cacao</w:t>
      </w:r>
      <w:r w:rsidRPr="003868DA">
        <w:rPr>
          <w:rFonts w:cs="Arial"/>
        </w:rPr>
        <w:t xml:space="preserve"> et </w:t>
      </w:r>
      <w:r w:rsidRPr="003868DA">
        <w:rPr>
          <w:rFonts w:cs="Arial"/>
          <w:iCs/>
        </w:rPr>
        <w:t>Vigna Savi</w:t>
      </w:r>
      <w:r w:rsidRPr="003868DA">
        <w:rPr>
          <w:rFonts w:cs="Arial"/>
        </w:rPr>
        <w:t>.</w:t>
      </w:r>
    </w:p>
    <w:p w:rsidR="006A23B3" w:rsidRPr="003868DA" w:rsidRDefault="006A23B3" w:rsidP="001E0C4E">
      <w:pPr>
        <w:keepNext/>
        <w:numPr>
          <w:ilvl w:val="0"/>
          <w:numId w:val="4"/>
        </w:numPr>
        <w:spacing w:after="240"/>
        <w:rPr>
          <w:i/>
        </w:rPr>
      </w:pPr>
      <w:r w:rsidRPr="003868DA">
        <w:rPr>
          <w:i/>
          <w:u w:val="single"/>
        </w:rPr>
        <w:t>US / ÉTATS-UNIS D’AMÉRIQUE</w:t>
      </w:r>
    </w:p>
    <w:p w:rsidR="006A23B3" w:rsidRPr="003868DA" w:rsidRDefault="006A23B3" w:rsidP="001E0C4E">
      <w:pPr>
        <w:keepNext/>
        <w:spacing w:after="240"/>
      </w:pPr>
      <w:r w:rsidRPr="003868DA">
        <w:rPr>
          <w:u w:val="single"/>
        </w:rPr>
        <w:t>Note générale</w:t>
      </w:r>
    </w:p>
    <w:p w:rsidR="006A23B3" w:rsidRPr="003868DA" w:rsidRDefault="006A23B3" w:rsidP="00786E22">
      <w:pPr>
        <w:numPr>
          <w:ilvl w:val="0"/>
          <w:numId w:val="3"/>
        </w:numPr>
        <w:spacing w:after="200"/>
        <w:ind w:firstLine="567"/>
      </w:pPr>
      <w:r w:rsidRPr="003868DA">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rsidR="006A23B3" w:rsidRPr="003868DA" w:rsidRDefault="006A23B3" w:rsidP="00786E22">
      <w:pPr>
        <w:numPr>
          <w:ilvl w:val="0"/>
          <w:numId w:val="3"/>
        </w:numPr>
        <w:spacing w:after="200"/>
        <w:ind w:firstLine="567"/>
      </w:pPr>
      <w:r w:rsidRPr="003868DA">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rsidR="006A23B3" w:rsidRPr="003868DA" w:rsidRDefault="006A23B3" w:rsidP="001E0C4E">
      <w:pPr>
        <w:numPr>
          <w:ilvl w:val="0"/>
          <w:numId w:val="3"/>
        </w:numPr>
        <w:spacing w:after="480"/>
        <w:ind w:firstLine="567"/>
      </w:pPr>
      <w:r w:rsidRPr="003868DA">
        <w:t xml:space="preserve">En vertu du Code général des brevets (industriels), les États-Unis d’Amérique protègent toutes les variétés (sur la base de la décision </w:t>
      </w:r>
      <w:r w:rsidRPr="003868DA">
        <w:rPr>
          <w:i/>
        </w:rPr>
        <w:t>in re</w:t>
      </w:r>
      <w:r w:rsidRPr="003868DA">
        <w:t xml:space="preserve"> J.E.M. Ag Supply, Inc. </w:t>
      </w:r>
      <w:r w:rsidRPr="003868DA">
        <w:rPr>
          <w:i/>
        </w:rPr>
        <w:t>v.</w:t>
      </w:r>
      <w:r w:rsidRPr="003868DA">
        <w:t xml:space="preserve"> Pioneer Hi-Bred International, Inc. de la Cour suprême des États-Unis d’Amérique (2002)).</w:t>
      </w:r>
    </w:p>
    <w:p w:rsidR="006A23B3" w:rsidRPr="003868DA" w:rsidRDefault="006A23B3" w:rsidP="001E0C4E">
      <w:pPr>
        <w:keepNext/>
        <w:numPr>
          <w:ilvl w:val="0"/>
          <w:numId w:val="4"/>
        </w:numPr>
        <w:spacing w:after="240"/>
        <w:rPr>
          <w:i/>
        </w:rPr>
      </w:pPr>
      <w:r w:rsidRPr="003868DA">
        <w:rPr>
          <w:i/>
          <w:u w:val="single"/>
        </w:rPr>
        <w:t>UY / URUGUAY</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le </w:t>
      </w:r>
      <w:r w:rsidRPr="003868DA">
        <w:rPr>
          <w:i/>
        </w:rPr>
        <w:t>Decreto N</w:t>
      </w:r>
      <w:r w:rsidRPr="003868DA">
        <w:rPr>
          <w:i/>
          <w:vertAlign w:val="superscript"/>
        </w:rPr>
        <w:t>o</w:t>
      </w:r>
      <w:r w:rsidRPr="003868DA">
        <w:rPr>
          <w:i/>
        </w:rPr>
        <w:t xml:space="preserve"> 84/983 </w:t>
      </w:r>
      <w:r w:rsidRPr="003868DA">
        <w:t xml:space="preserve">établissant la </w:t>
      </w:r>
      <w:r w:rsidRPr="003868DA">
        <w:rPr>
          <w:i/>
        </w:rPr>
        <w:t>Ley N</w:t>
      </w:r>
      <w:r w:rsidRPr="003868DA">
        <w:rPr>
          <w:i/>
          <w:vertAlign w:val="superscript"/>
        </w:rPr>
        <w:t>o</w:t>
      </w:r>
      <w:r w:rsidRPr="003868DA">
        <w:rPr>
          <w:i/>
        </w:rPr>
        <w:t xml:space="preserve"> 15/173 que regula la producción, certificación y comercialización de semillas</w:t>
      </w:r>
      <w:r w:rsidRPr="003868DA">
        <w:t xml:space="preserve">, tel que modifié par le </w:t>
      </w:r>
      <w:r w:rsidRPr="003868DA">
        <w:rPr>
          <w:i/>
        </w:rPr>
        <w:t>Decreto N</w:t>
      </w:r>
      <w:r w:rsidRPr="003868DA">
        <w:rPr>
          <w:i/>
          <w:vertAlign w:val="superscript"/>
        </w:rPr>
        <w:t>o</w:t>
      </w:r>
      <w:r w:rsidRPr="003868DA">
        <w:rPr>
          <w:i/>
        </w:rPr>
        <w:t> 418/987</w:t>
      </w:r>
      <w:r w:rsidRPr="003868DA">
        <w:t xml:space="preserve"> du 12 août 1987, et le </w:t>
      </w:r>
      <w:r w:rsidRPr="003868DA">
        <w:rPr>
          <w:i/>
        </w:rPr>
        <w:t>Decreto N</w:t>
      </w:r>
      <w:r w:rsidRPr="003868DA">
        <w:rPr>
          <w:i/>
          <w:vertAlign w:val="superscript"/>
        </w:rPr>
        <w:t>o</w:t>
      </w:r>
      <w:r w:rsidRPr="003868DA">
        <w:rPr>
          <w:i/>
        </w:rPr>
        <w:t xml:space="preserve"> 519/991 </w:t>
      </w:r>
      <w:r w:rsidRPr="003868DA">
        <w:t>du 17 septembre 1991, toute obtention végétale est susceptible d’être protégée.</w:t>
      </w:r>
    </w:p>
    <w:p w:rsidR="006A23B3" w:rsidRPr="003868DA" w:rsidRDefault="006A23B3" w:rsidP="001E0C4E">
      <w:pPr>
        <w:keepNext/>
        <w:numPr>
          <w:ilvl w:val="0"/>
          <w:numId w:val="4"/>
        </w:numPr>
        <w:autoSpaceDE w:val="0"/>
        <w:spacing w:after="240"/>
        <w:rPr>
          <w:i/>
        </w:rPr>
      </w:pPr>
      <w:r w:rsidRPr="003868DA">
        <w:rPr>
          <w:i/>
          <w:u w:val="single"/>
        </w:rPr>
        <w:t>ZA / AFRIQUE DU SUD</w:t>
      </w:r>
      <w:r w:rsidRPr="003868DA">
        <w:rPr>
          <w:rFonts w:ascii="ZWAdobeF" w:hAnsi="ZWAdobeF" w:cs="ZWAdobeF"/>
          <w:sz w:val="2"/>
          <w:szCs w:val="2"/>
        </w:rPr>
        <w:t>FF</w:t>
      </w:r>
      <w:r w:rsidRPr="003868DA">
        <w:rPr>
          <w:rStyle w:val="Style"/>
        </w:rPr>
        <w:footnoteReference w:id="4"/>
      </w:r>
    </w:p>
    <w:p w:rsidR="006A23B3" w:rsidRPr="003868DA" w:rsidRDefault="006A23B3" w:rsidP="001E0C4E">
      <w:pPr>
        <w:keepNext/>
        <w:spacing w:after="240"/>
      </w:pPr>
      <w:r w:rsidRPr="003868DA">
        <w:rPr>
          <w:u w:val="single"/>
        </w:rPr>
        <w:t>Notes spéciales</w:t>
      </w:r>
    </w:p>
    <w:p w:rsidR="006A23B3" w:rsidRPr="003868DA" w:rsidRDefault="006A23B3" w:rsidP="00786E22">
      <w:pPr>
        <w:spacing w:after="200"/>
      </w:pPr>
      <w:r w:rsidRPr="003868DA">
        <w:rPr>
          <w:u w:val="single"/>
        </w:rPr>
        <w:t>Ficus L.</w:t>
      </w:r>
      <w:r w:rsidRPr="003868DA">
        <w:t> : la définition des entités protégées est la suivante : Ficus L. – figuier, caoutchouc.</w:t>
      </w:r>
    </w:p>
    <w:p w:rsidR="006A23B3" w:rsidRPr="003868DA" w:rsidRDefault="006A23B3" w:rsidP="00786E22">
      <w:pPr>
        <w:spacing w:after="200"/>
      </w:pPr>
      <w:r w:rsidRPr="003868DA">
        <w:rPr>
          <w:u w:val="single"/>
        </w:rPr>
        <w:t>Fortunella Swingle</w:t>
      </w:r>
      <w:r w:rsidRPr="003868DA">
        <w:t> : ce genre est considéré comme inclus dans Citrus L.</w:t>
      </w:r>
    </w:p>
    <w:p w:rsidR="006A23B3" w:rsidRPr="003868DA" w:rsidRDefault="006A23B3" w:rsidP="00786E22">
      <w:pPr>
        <w:spacing w:after="200"/>
      </w:pPr>
      <w:r w:rsidRPr="003868DA">
        <w:rPr>
          <w:u w:val="single"/>
        </w:rPr>
        <w:t>Mandevilla Lindl.</w:t>
      </w:r>
      <w:r w:rsidRPr="003868DA">
        <w:t xml:space="preserve"> : la définition de l’entité protégée est la suivante : Mandevilla Lindl. (= Dipladenia A. DC.).</w:t>
      </w:r>
    </w:p>
    <w:p w:rsidR="006A23B3" w:rsidRDefault="006A23B3" w:rsidP="00786E22">
      <w:pPr>
        <w:spacing w:after="200"/>
        <w:rPr>
          <w:rFonts w:cs="Arial"/>
          <w:u w:val="single"/>
        </w:rPr>
      </w:pPr>
      <w:r>
        <w:rPr>
          <w:rFonts w:cs="Arial"/>
          <w:u w:val="single"/>
        </w:rPr>
        <w:t>Pennisetum setaceum (Forssk.) Chiov.</w:t>
      </w:r>
      <w:r>
        <w:rPr>
          <w:rFonts w:cs="Arial"/>
        </w:rPr>
        <w:t>:  la protection ne s’étend qu’aux hybrides stériles.</w:t>
      </w:r>
    </w:p>
    <w:p w:rsidR="006A23B3" w:rsidRPr="003868DA" w:rsidRDefault="006A23B3" w:rsidP="00786E22">
      <w:pPr>
        <w:keepNext/>
        <w:spacing w:after="200"/>
        <w:rPr>
          <w:u w:val="single"/>
        </w:rPr>
      </w:pPr>
      <w:r w:rsidRPr="003868DA">
        <w:rPr>
          <w:u w:val="single"/>
        </w:rPr>
        <w:t>Salvia L.</w:t>
      </w:r>
      <w:r w:rsidRPr="003868DA">
        <w:t> : la protection ne s’étend pas à S. coccinea Buc’hoz ex Etling., S. reflexa Hornem., S. runcinata L.f., S. sclarea L., S. stenophylla Burch. ex Bent., S. tiliifolia Vahl et S. verbenacea L.</w:t>
      </w:r>
    </w:p>
    <w:p w:rsidR="006A23B3" w:rsidRPr="003868DA" w:rsidRDefault="006A23B3" w:rsidP="00786E22">
      <w:pPr>
        <w:spacing w:after="200"/>
      </w:pPr>
      <w:r w:rsidRPr="003868DA">
        <w:rPr>
          <w:u w:val="single"/>
        </w:rPr>
        <w:t>Sorghum</w:t>
      </w:r>
      <w:r w:rsidRPr="003868DA">
        <w:t xml:space="preserve"> : la définition des entités protégées est la suivante : Sorghum bicolor (L.) Moench – sorgho-grain;  Sorghum spp. [S. almum Parodi, S. sudanense (Piper) Stapf et hybrides] –sorgho fourrager.</w:t>
      </w:r>
    </w:p>
    <w:p w:rsidR="006A23B3" w:rsidRDefault="006A23B3" w:rsidP="00786E22">
      <w:pPr>
        <w:spacing w:after="200"/>
        <w:rPr>
          <w:rFonts w:cs="Arial"/>
        </w:rPr>
      </w:pPr>
      <w:r>
        <w:rPr>
          <w:rFonts w:cs="Arial"/>
          <w:u w:val="single"/>
        </w:rPr>
        <w:t>Tamarix L.</w:t>
      </w:r>
      <w:r>
        <w:rPr>
          <w:rFonts w:cs="Arial"/>
        </w:rPr>
        <w:t xml:space="preserve">: la protection ne s’étend pas à T. chinensis Lour. et T. ramosissima Ledeb. </w:t>
      </w:r>
    </w:p>
    <w:p w:rsidR="006A23B3" w:rsidRDefault="00786E22" w:rsidP="00786E22">
      <w:pPr>
        <w:spacing w:after="200"/>
      </w:pPr>
      <w:r>
        <w:rPr>
          <w:rFonts w:cs="Arial"/>
          <w:noProof/>
          <w:lang w:val="en-US"/>
        </w:rPr>
        <mc:AlternateContent>
          <mc:Choice Requires="wps">
            <w:drawing>
              <wp:anchor distT="0" distB="0" distL="114300" distR="114300" simplePos="0" relativeHeight="251659264" behindDoc="0" locked="0" layoutInCell="0" allowOverlap="1" wp14:anchorId="39A580ED" wp14:editId="1D4FE821">
                <wp:simplePos x="0" y="0"/>
                <wp:positionH relativeFrom="column">
                  <wp:posOffset>4294505</wp:posOffset>
                </wp:positionH>
                <wp:positionV relativeFrom="paragraph">
                  <wp:posOffset>803910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AB3" w:rsidRPr="009929A5" w:rsidRDefault="00377AB3">
                            <w:pPr>
                              <w:ind w:right="53"/>
                              <w:jc w:val="right"/>
                              <w:rPr>
                                <w:rFonts w:cs="Arial"/>
                              </w:rPr>
                            </w:pPr>
                            <w:r w:rsidRPr="00C5280D">
                              <w:t>[</w:t>
                            </w:r>
                            <w:r>
                              <w:t xml:space="preserve">Fin du </w:t>
                            </w:r>
                            <w:r w:rsidRPr="00C5280D">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580ED" id="_x0000_t202" coordsize="21600,21600" o:spt="202" path="m,l,21600r21600,l21600,xe">
                <v:stroke joinstyle="miter"/>
                <v:path gradientshapeok="t" o:connecttype="rect"/>
              </v:shapetype>
              <v:shape id="Text Box 4" o:spid="_x0000_s1026" type="#_x0000_t202" style="position:absolute;left:0;text-align:left;margin-left:338.15pt;margin-top:63.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" o:allowincell="f" filled="f" stroked="f">
                <v:textbox inset="0,0,0,0">
                  <w:txbxContent>
                    <w:p w:rsidR="00377AB3" w:rsidRPr="009929A5" w:rsidRDefault="00377AB3">
                      <w:pPr>
                        <w:ind w:right="53"/>
                        <w:jc w:val="right"/>
                        <w:rPr>
                          <w:rFonts w:cs="Arial"/>
                        </w:rPr>
                      </w:pPr>
                      <w:r w:rsidRPr="00C5280D">
                        <w:t>[</w:t>
                      </w:r>
                      <w:r>
                        <w:t xml:space="preserve">Fin du </w:t>
                      </w:r>
                      <w:r w:rsidRPr="00C5280D">
                        <w:t>document]</w:t>
                      </w:r>
                    </w:p>
                  </w:txbxContent>
                </v:textbox>
              </v:shape>
            </w:pict>
          </mc:Fallback>
        </mc:AlternateContent>
      </w:r>
      <w:r w:rsidR="006A23B3" w:rsidRPr="003868DA">
        <w:rPr>
          <w:u w:val="single"/>
        </w:rPr>
        <w:t>Zea mays L.</w:t>
      </w:r>
      <w:r w:rsidR="006A23B3" w:rsidRPr="003868DA">
        <w:t xml:space="preserve"> : la définition des entités protégées est la suivante : Zea mays L. – maïs-grain;  Zea mays L. var. saccharata Bailey – maïs sucré, pop-corn.</w:t>
      </w:r>
    </w:p>
    <w:sectPr w:rsidR="006A23B3" w:rsidSect="00E2423E">
      <w:headerReference w:type="default" r:id="rId11"/>
      <w:headerReference w:type="first" r:id="rId12"/>
      <w:pgSz w:w="11907" w:h="16840" w:code="9"/>
      <w:pgMar w:top="510" w:right="1134" w:bottom="1134" w:left="1134" w:header="510" w:footer="567"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B3" w:rsidRDefault="00377AB3" w:rsidP="006655D3">
      <w:r>
        <w:separator/>
      </w:r>
    </w:p>
    <w:p w:rsidR="00377AB3" w:rsidRDefault="00377AB3" w:rsidP="006655D3"/>
    <w:p w:rsidR="00377AB3" w:rsidRDefault="00377AB3" w:rsidP="006655D3"/>
  </w:endnote>
  <w:endnote w:type="continuationSeparator" w:id="0">
    <w:p w:rsidR="00377AB3" w:rsidRDefault="00377AB3" w:rsidP="006655D3">
      <w:r>
        <w:separator/>
      </w:r>
    </w:p>
    <w:p w:rsidR="00377AB3" w:rsidRPr="00294751" w:rsidRDefault="00377AB3">
      <w:pPr>
        <w:pStyle w:val="Footer"/>
        <w:spacing w:after="60"/>
        <w:rPr>
          <w:sz w:val="18"/>
          <w:lang w:val="fr-FR"/>
        </w:rPr>
      </w:pPr>
      <w:r w:rsidRPr="00294751">
        <w:rPr>
          <w:sz w:val="18"/>
          <w:lang w:val="fr-FR"/>
        </w:rPr>
        <w:t>[Suite de la note de la page précédente]</w:t>
      </w:r>
    </w:p>
    <w:p w:rsidR="00377AB3" w:rsidRPr="00294751" w:rsidRDefault="00377AB3" w:rsidP="006655D3"/>
    <w:p w:rsidR="00377AB3" w:rsidRPr="00294751" w:rsidRDefault="00377AB3" w:rsidP="006655D3"/>
  </w:endnote>
  <w:endnote w:type="continuationNotice" w:id="1">
    <w:p w:rsidR="00377AB3" w:rsidRPr="00294751" w:rsidRDefault="00377AB3" w:rsidP="006655D3">
      <w:r w:rsidRPr="00294751">
        <w:t>[Suite de la note page suivante]</w:t>
      </w:r>
    </w:p>
    <w:p w:rsidR="00377AB3" w:rsidRPr="00294751" w:rsidRDefault="00377AB3" w:rsidP="006655D3"/>
    <w:p w:rsidR="00377AB3" w:rsidRPr="00294751" w:rsidRDefault="00377AB3"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B3" w:rsidRDefault="00377AB3" w:rsidP="00B17012">
      <w:pPr>
        <w:spacing w:before="120"/>
      </w:pPr>
      <w:r>
        <w:separator/>
      </w:r>
    </w:p>
  </w:footnote>
  <w:footnote w:type="continuationSeparator" w:id="0">
    <w:p w:rsidR="00377AB3" w:rsidRDefault="00377AB3" w:rsidP="006655D3">
      <w:r>
        <w:separator/>
      </w:r>
    </w:p>
  </w:footnote>
  <w:footnote w:type="continuationNotice" w:id="1">
    <w:p w:rsidR="00377AB3" w:rsidRPr="00AB530F" w:rsidRDefault="00377AB3" w:rsidP="00AB530F">
      <w:pPr>
        <w:pStyle w:val="Footer"/>
      </w:pPr>
    </w:p>
  </w:footnote>
  <w:footnote w:id="2">
    <w:p w:rsidR="00377AB3" w:rsidRPr="00F77993" w:rsidRDefault="00377AB3" w:rsidP="00377AB3">
      <w:pPr>
        <w:pStyle w:val="FootnoteText"/>
        <w:ind w:left="284" w:hanging="284"/>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rsidR="00377AB3" w:rsidRDefault="00377AB3" w:rsidP="00C554DB">
      <w:pPr>
        <w:pStyle w:val="FootnoteText"/>
        <w:ind w:left="284" w:hanging="284"/>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4">
    <w:p w:rsidR="00377AB3" w:rsidRDefault="00377AB3" w:rsidP="00C554DB">
      <w:pPr>
        <w:pStyle w:val="FootnoteText"/>
        <w:ind w:left="284" w:hanging="284"/>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B3" w:rsidRDefault="00377AB3">
    <w:pPr>
      <w:pStyle w:val="Header"/>
      <w:rPr>
        <w:rStyle w:val="PageNumber"/>
      </w:rPr>
    </w:pPr>
    <w:r>
      <w:t>C/52/6</w:t>
    </w:r>
    <w:r>
      <w:br/>
      <w:t xml:space="preserve">page </w:t>
    </w:r>
    <w:r>
      <w:rPr>
        <w:rStyle w:val="PageNumber"/>
      </w:rPr>
      <w:fldChar w:fldCharType="begin"/>
    </w:r>
    <w:r>
      <w:rPr>
        <w:rStyle w:val="PageNumber"/>
      </w:rPr>
      <w:instrText xml:space="preserve"> PAGE </w:instrText>
    </w:r>
    <w:r>
      <w:rPr>
        <w:rStyle w:val="PageNumber"/>
      </w:rPr>
      <w:fldChar w:fldCharType="separate"/>
    </w:r>
    <w:r w:rsidR="0051441B">
      <w:rPr>
        <w:rStyle w:val="PageNumber"/>
        <w:noProof/>
      </w:rPr>
      <w:t>2</w:t>
    </w:r>
    <w:r>
      <w:rPr>
        <w:rStyle w:val="PageNumber"/>
      </w:rPr>
      <w:fldChar w:fldCharType="end"/>
    </w:r>
  </w:p>
  <w:p w:rsidR="00377AB3" w:rsidRDefault="00377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B3" w:rsidRPr="00C5280D" w:rsidRDefault="00377AB3" w:rsidP="00A71548">
    <w:pPr>
      <w:pStyle w:val="Header"/>
      <w:rPr>
        <w:rStyle w:val="PageNumber"/>
        <w:lang w:val="en-US"/>
      </w:rPr>
    </w:pPr>
    <w:r>
      <w:rPr>
        <w:rStyle w:val="PageNumber"/>
        <w:lang w:val="en-US"/>
      </w:rPr>
      <w:t>C/52/6</w:t>
    </w:r>
  </w:p>
  <w:p w:rsidR="00377AB3" w:rsidRPr="00C5280D" w:rsidRDefault="00377AB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1441B">
      <w:rPr>
        <w:rStyle w:val="PageNumber"/>
        <w:noProof/>
        <w:lang w:val="en-US"/>
      </w:rPr>
      <w:t>45</w:t>
    </w:r>
    <w:r w:rsidRPr="00C5280D">
      <w:rPr>
        <w:rStyle w:val="PageNumber"/>
        <w:lang w:val="en-US"/>
      </w:rPr>
      <w:fldChar w:fldCharType="end"/>
    </w:r>
  </w:p>
  <w:p w:rsidR="00377AB3" w:rsidRPr="00C5280D" w:rsidRDefault="00377AB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B3" w:rsidRDefault="00377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2D"/>
    <w:multiLevelType w:val="singleLevel"/>
    <w:tmpl w:val="72E6609E"/>
    <w:lvl w:ilvl="0">
      <w:start w:val="1"/>
      <w:numFmt w:val="lowerLetter"/>
      <w:lvlText w:val="%1)"/>
      <w:legacy w:legacy="1" w:legacySpace="0" w:legacyIndent="567"/>
      <w:lvlJc w:val="left"/>
    </w:lvl>
  </w:abstractNum>
  <w:abstractNum w:abstractNumId="1" w15:restartNumberingAfterBreak="0">
    <w:nsid w:val="01997E8B"/>
    <w:multiLevelType w:val="singleLevel"/>
    <w:tmpl w:val="ABA8C88C"/>
    <w:lvl w:ilvl="0">
      <w:start w:val="1"/>
      <w:numFmt w:val="bullet"/>
      <w:lvlText w:val=""/>
      <w:lvlJc w:val="left"/>
      <w:pPr>
        <w:ind w:left="360" w:hanging="360"/>
      </w:pPr>
      <w:rPr>
        <w:rFonts w:ascii="Symbol" w:hAnsi="Symbol" w:hint="default"/>
        <w:spacing w:val="0"/>
      </w:rPr>
    </w:lvl>
  </w:abstractNum>
  <w:abstractNum w:abstractNumId="2" w15:restartNumberingAfterBreak="0">
    <w:nsid w:val="0DA80583"/>
    <w:multiLevelType w:val="hybridMultilevel"/>
    <w:tmpl w:val="412236D6"/>
    <w:lvl w:ilvl="0" w:tplc="ABA8C88C">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C6FE9"/>
    <w:multiLevelType w:val="hybridMultilevel"/>
    <w:tmpl w:val="DEB45A44"/>
    <w:lvl w:ilvl="0" w:tplc="FB429BEC">
      <w:start w:val="1"/>
      <w:numFmt w:val="lowerLetter"/>
      <w:lvlText w:val="%1)"/>
      <w:lvlJc w:val="left"/>
      <w:pPr>
        <w:ind w:left="1140" w:hanging="570"/>
      </w:pPr>
      <w:rPr>
        <w:rFonts w:hint="default"/>
      </w:rPr>
    </w:lvl>
    <w:lvl w:ilvl="1" w:tplc="41AA922C">
      <w:start w:val="1"/>
      <w:numFmt w:val="bullet"/>
      <w:lvlText w:val="-"/>
      <w:lvlJc w:val="left"/>
      <w:pPr>
        <w:ind w:left="1860" w:hanging="570"/>
      </w:pPr>
      <w:rPr>
        <w:rFonts w:ascii="Arial" w:eastAsia="Times New Roman" w:hAnsi="Arial" w:cs="Aria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761D0A85"/>
    <w:multiLevelType w:val="singleLevel"/>
    <w:tmpl w:val="72E6609E"/>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B3"/>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556B"/>
    <w:rsid w:val="000E636A"/>
    <w:rsid w:val="000F2F11"/>
    <w:rsid w:val="00105929"/>
    <w:rsid w:val="00110C36"/>
    <w:rsid w:val="001131D5"/>
    <w:rsid w:val="00141DB8"/>
    <w:rsid w:val="00172084"/>
    <w:rsid w:val="0017474A"/>
    <w:rsid w:val="001758C6"/>
    <w:rsid w:val="00182B99"/>
    <w:rsid w:val="001E0C4E"/>
    <w:rsid w:val="0021332C"/>
    <w:rsid w:val="00213982"/>
    <w:rsid w:val="0024416D"/>
    <w:rsid w:val="00271911"/>
    <w:rsid w:val="002800A0"/>
    <w:rsid w:val="002801B3"/>
    <w:rsid w:val="00281060"/>
    <w:rsid w:val="002940E8"/>
    <w:rsid w:val="00294751"/>
    <w:rsid w:val="002A608E"/>
    <w:rsid w:val="002A6E50"/>
    <w:rsid w:val="002B4298"/>
    <w:rsid w:val="002B74B1"/>
    <w:rsid w:val="002C256A"/>
    <w:rsid w:val="00305A7F"/>
    <w:rsid w:val="003152FE"/>
    <w:rsid w:val="003238AD"/>
    <w:rsid w:val="00327436"/>
    <w:rsid w:val="00327BBA"/>
    <w:rsid w:val="00330DCB"/>
    <w:rsid w:val="00337C0A"/>
    <w:rsid w:val="00344BD6"/>
    <w:rsid w:val="0035084F"/>
    <w:rsid w:val="0035528D"/>
    <w:rsid w:val="00361821"/>
    <w:rsid w:val="00361E9E"/>
    <w:rsid w:val="00377AB3"/>
    <w:rsid w:val="003C7FBE"/>
    <w:rsid w:val="003D227C"/>
    <w:rsid w:val="003D2B4D"/>
    <w:rsid w:val="0040557F"/>
    <w:rsid w:val="00444A88"/>
    <w:rsid w:val="00474DA4"/>
    <w:rsid w:val="00476B4D"/>
    <w:rsid w:val="004805FA"/>
    <w:rsid w:val="004935D2"/>
    <w:rsid w:val="004B1215"/>
    <w:rsid w:val="004C38BE"/>
    <w:rsid w:val="004C5AE3"/>
    <w:rsid w:val="004D047D"/>
    <w:rsid w:val="004F1E9E"/>
    <w:rsid w:val="004F305A"/>
    <w:rsid w:val="00512164"/>
    <w:rsid w:val="0051441B"/>
    <w:rsid w:val="00520297"/>
    <w:rsid w:val="005338F9"/>
    <w:rsid w:val="0054281C"/>
    <w:rsid w:val="00544581"/>
    <w:rsid w:val="00545E42"/>
    <w:rsid w:val="0055268D"/>
    <w:rsid w:val="00576620"/>
    <w:rsid w:val="00576BE4"/>
    <w:rsid w:val="005A400A"/>
    <w:rsid w:val="005F7B92"/>
    <w:rsid w:val="00612379"/>
    <w:rsid w:val="006153B6"/>
    <w:rsid w:val="0061555F"/>
    <w:rsid w:val="00636CA6"/>
    <w:rsid w:val="00641200"/>
    <w:rsid w:val="00645CA8"/>
    <w:rsid w:val="006655D3"/>
    <w:rsid w:val="00667404"/>
    <w:rsid w:val="00687EB4"/>
    <w:rsid w:val="00691C93"/>
    <w:rsid w:val="00695C56"/>
    <w:rsid w:val="006A23B3"/>
    <w:rsid w:val="006A5CDE"/>
    <w:rsid w:val="006A644A"/>
    <w:rsid w:val="006B17D2"/>
    <w:rsid w:val="006C224E"/>
    <w:rsid w:val="006D780A"/>
    <w:rsid w:val="0071271E"/>
    <w:rsid w:val="00732DEC"/>
    <w:rsid w:val="00735BD5"/>
    <w:rsid w:val="00751613"/>
    <w:rsid w:val="007556F6"/>
    <w:rsid w:val="00760EEF"/>
    <w:rsid w:val="00777EE5"/>
    <w:rsid w:val="00784836"/>
    <w:rsid w:val="00786E22"/>
    <w:rsid w:val="0079023E"/>
    <w:rsid w:val="007A2854"/>
    <w:rsid w:val="007C1D92"/>
    <w:rsid w:val="007C4CB9"/>
    <w:rsid w:val="007D0B9D"/>
    <w:rsid w:val="007D19B0"/>
    <w:rsid w:val="007F498F"/>
    <w:rsid w:val="0080679D"/>
    <w:rsid w:val="008108B0"/>
    <w:rsid w:val="00811B20"/>
    <w:rsid w:val="008171E3"/>
    <w:rsid w:val="008211B5"/>
    <w:rsid w:val="0082296E"/>
    <w:rsid w:val="00824099"/>
    <w:rsid w:val="00846D7C"/>
    <w:rsid w:val="00864C55"/>
    <w:rsid w:val="00867AC1"/>
    <w:rsid w:val="00877099"/>
    <w:rsid w:val="00890DF8"/>
    <w:rsid w:val="008A743F"/>
    <w:rsid w:val="008C0970"/>
    <w:rsid w:val="008D0BC5"/>
    <w:rsid w:val="008D2CF7"/>
    <w:rsid w:val="00900C26"/>
    <w:rsid w:val="0090197F"/>
    <w:rsid w:val="00903242"/>
    <w:rsid w:val="00906DDC"/>
    <w:rsid w:val="00934E09"/>
    <w:rsid w:val="00936253"/>
    <w:rsid w:val="00940D46"/>
    <w:rsid w:val="00952DD4"/>
    <w:rsid w:val="00953D00"/>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7012"/>
    <w:rsid w:val="00B224DE"/>
    <w:rsid w:val="00B324D4"/>
    <w:rsid w:val="00B44732"/>
    <w:rsid w:val="00B46575"/>
    <w:rsid w:val="00B60DDB"/>
    <w:rsid w:val="00B61777"/>
    <w:rsid w:val="00B6288E"/>
    <w:rsid w:val="00B84BBD"/>
    <w:rsid w:val="00B967FA"/>
    <w:rsid w:val="00BA43FB"/>
    <w:rsid w:val="00BC127D"/>
    <w:rsid w:val="00BC1FE6"/>
    <w:rsid w:val="00C061B6"/>
    <w:rsid w:val="00C2446C"/>
    <w:rsid w:val="00C36AE5"/>
    <w:rsid w:val="00C41F17"/>
    <w:rsid w:val="00C527FA"/>
    <w:rsid w:val="00C5280D"/>
    <w:rsid w:val="00C53EB3"/>
    <w:rsid w:val="00C554DB"/>
    <w:rsid w:val="00C5791C"/>
    <w:rsid w:val="00C66290"/>
    <w:rsid w:val="00C72B7A"/>
    <w:rsid w:val="00C927C8"/>
    <w:rsid w:val="00C973F2"/>
    <w:rsid w:val="00CA304C"/>
    <w:rsid w:val="00CA774A"/>
    <w:rsid w:val="00CC11B0"/>
    <w:rsid w:val="00CC2841"/>
    <w:rsid w:val="00CF1330"/>
    <w:rsid w:val="00CF7E36"/>
    <w:rsid w:val="00D3708D"/>
    <w:rsid w:val="00D37E8E"/>
    <w:rsid w:val="00D40426"/>
    <w:rsid w:val="00D41B08"/>
    <w:rsid w:val="00D57C96"/>
    <w:rsid w:val="00D57D18"/>
    <w:rsid w:val="00D91203"/>
    <w:rsid w:val="00D95174"/>
    <w:rsid w:val="00DA4973"/>
    <w:rsid w:val="00DA6F36"/>
    <w:rsid w:val="00DB596E"/>
    <w:rsid w:val="00DB7773"/>
    <w:rsid w:val="00DC00EA"/>
    <w:rsid w:val="00DC1300"/>
    <w:rsid w:val="00DC3802"/>
    <w:rsid w:val="00E07D87"/>
    <w:rsid w:val="00E16DD9"/>
    <w:rsid w:val="00E2423E"/>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178D"/>
    <w:rsid w:val="00F22CBD"/>
    <w:rsid w:val="00F272F1"/>
    <w:rsid w:val="00F36F82"/>
    <w:rsid w:val="00F45372"/>
    <w:rsid w:val="00F560F7"/>
    <w:rsid w:val="00F6334D"/>
    <w:rsid w:val="00F931DF"/>
    <w:rsid w:val="00FA199B"/>
    <w:rsid w:val="00FA49AB"/>
    <w:rsid w:val="00FE39C7"/>
    <w:rsid w:val="00FF2B90"/>
    <w:rsid w:val="00FF432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 w:type="character" w:customStyle="1" w:styleId="UnresolvedMention">
    <w:name w:val="Unresolved Mention"/>
    <w:basedOn w:val="DefaultParagraphFont"/>
    <w:uiPriority w:val="99"/>
    <w:semiHidden/>
    <w:unhideWhenUsed/>
    <w:rsid w:val="00C9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fr/details.jsp?meeting_id=4810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C263-9137-4311-BBBE-CCEEA113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c_51_FR.dotx</Template>
  <TotalTime>0</TotalTime>
  <Pages>13</Pages>
  <Words>3896</Words>
  <Characters>21042</Characters>
  <Application>Microsoft Office Word</Application>
  <DocSecurity>0</DocSecurity>
  <Lines>1052</Lines>
  <Paragraphs>859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20</cp:revision>
  <cp:lastPrinted>2018-10-31T18:27:00Z</cp:lastPrinted>
  <dcterms:created xsi:type="dcterms:W3CDTF">2017-10-20T13:31:00Z</dcterms:created>
  <dcterms:modified xsi:type="dcterms:W3CDTF">2018-11-01T14:40:00Z</dcterms:modified>
</cp:coreProperties>
</file>