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DC3802" w:rsidRDefault="00EB4E9C" w:rsidP="003D5DCC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</w:tcPr>
          <w:p w:rsidR="00EB4E9C" w:rsidRPr="000A6E47" w:rsidRDefault="00F50F48" w:rsidP="003C7FBE">
            <w:pPr>
              <w:pStyle w:val="Doccode"/>
            </w:pPr>
            <w:r w:rsidRPr="000A6E47">
              <w:rPr>
                <w:lang w:val="de-DE"/>
              </w:rPr>
              <w:t xml:space="preserve">UPOV/INF-EXN/10 </w:t>
            </w:r>
            <w:proofErr w:type="spellStart"/>
            <w:r w:rsidRPr="000A6E47">
              <w:rPr>
                <w:lang w:val="de-DE"/>
              </w:rPr>
              <w:t>Draft</w:t>
            </w:r>
            <w:proofErr w:type="spellEnd"/>
            <w:r w:rsidRPr="000A6E47">
              <w:rPr>
                <w:lang w:val="de-DE"/>
              </w:rPr>
              <w:t xml:space="preserve"> 1</w:t>
            </w:r>
          </w:p>
          <w:p w:rsidR="00EB4E9C" w:rsidRPr="000A6E47" w:rsidRDefault="00EB4E9C" w:rsidP="003C7FBE">
            <w:pPr>
              <w:pStyle w:val="Docoriginal"/>
            </w:pPr>
            <w:r w:rsidRPr="000A6E47">
              <w:t>Original:</w:t>
            </w:r>
            <w:r w:rsidRPr="000A6E47">
              <w:rPr>
                <w:b w:val="0"/>
                <w:spacing w:val="0"/>
              </w:rPr>
              <w:t xml:space="preserve">  </w:t>
            </w:r>
            <w:r w:rsidR="002E5944" w:rsidRPr="000A6E47">
              <w:rPr>
                <w:b w:val="0"/>
                <w:spacing w:val="0"/>
              </w:rPr>
              <w:t>Inglés</w:t>
            </w:r>
          </w:p>
          <w:p w:rsidR="00EB4E9C" w:rsidRPr="007C1D92" w:rsidRDefault="002E5944" w:rsidP="000A6E47">
            <w:pPr>
              <w:pStyle w:val="Docoriginal"/>
            </w:pPr>
            <w:r w:rsidRPr="000A6E47">
              <w:t>Fecha</w:t>
            </w:r>
            <w:r w:rsidR="00EB4E9C" w:rsidRPr="000A6E47">
              <w:t>:</w:t>
            </w:r>
            <w:r w:rsidR="00EB4E9C" w:rsidRPr="000A6E47">
              <w:rPr>
                <w:b w:val="0"/>
                <w:spacing w:val="0"/>
              </w:rPr>
              <w:t xml:space="preserve">  </w:t>
            </w:r>
            <w:r w:rsidR="000A6E47" w:rsidRPr="000A6E47">
              <w:rPr>
                <w:b w:val="0"/>
                <w:spacing w:val="0"/>
              </w:rPr>
              <w:t>22</w:t>
            </w:r>
            <w:r w:rsidR="00EB4E9C" w:rsidRPr="000A6E47">
              <w:rPr>
                <w:b w:val="0"/>
                <w:spacing w:val="0"/>
              </w:rPr>
              <w:t xml:space="preserve"> </w:t>
            </w:r>
            <w:r w:rsidRPr="000A6E47">
              <w:rPr>
                <w:b w:val="0"/>
                <w:spacing w:val="0"/>
              </w:rPr>
              <w:t>de</w:t>
            </w:r>
            <w:r w:rsidR="00F50F48" w:rsidRPr="000A6E47">
              <w:rPr>
                <w:b w:val="0"/>
                <w:spacing w:val="0"/>
              </w:rPr>
              <w:t xml:space="preserve"> febrero de</w:t>
            </w:r>
            <w:r w:rsidRPr="000A6E47">
              <w:rPr>
                <w:b w:val="0"/>
                <w:spacing w:val="0"/>
              </w:rPr>
              <w:t xml:space="preserve"> </w:t>
            </w:r>
            <w:r w:rsidR="00EB4E9C" w:rsidRPr="000A6E47">
              <w:rPr>
                <w:b w:val="0"/>
                <w:spacing w:val="0"/>
              </w:rPr>
              <w:t>2017</w:t>
            </w:r>
            <w:bookmarkStart w:id="0" w:name="_GoBack"/>
            <w:bookmarkEnd w:id="0"/>
          </w:p>
        </w:tc>
      </w:tr>
    </w:tbl>
    <w:p w:rsidR="00F50F48" w:rsidRDefault="00F50F48" w:rsidP="00F50F48">
      <w:bookmarkStart w:id="1" w:name="TitleOfDoc"/>
      <w:bookmarkStart w:id="2" w:name="Prepared"/>
      <w:bookmarkEnd w:id="1"/>
      <w:bookmarkEnd w:id="2"/>
    </w:p>
    <w:p w:rsidR="00F50F48" w:rsidRDefault="00F50F48" w:rsidP="00F50F48"/>
    <w:p w:rsidR="00F50F48" w:rsidRPr="00AA5C8D" w:rsidRDefault="00F50F48" w:rsidP="00F50F48"/>
    <w:tbl>
      <w:tblPr>
        <w:tblStyle w:val="TableGrid"/>
        <w:tblW w:w="0" w:type="auto"/>
        <w:tblInd w:w="113" w:type="dxa"/>
        <w:shd w:val="clear" w:color="auto" w:fill="D9D9D9" w:themeFill="background1" w:themeFillShade="D9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0"/>
      </w:tblGrid>
      <w:tr w:rsidR="00F50F48" w:rsidRPr="00455A54" w:rsidTr="00A632FC">
        <w:trPr>
          <w:trHeight w:val="358"/>
        </w:trPr>
        <w:tc>
          <w:tcPr>
            <w:tcW w:w="9630" w:type="dxa"/>
            <w:shd w:val="clear" w:color="auto" w:fill="D9D9D9" w:themeFill="background1" w:themeFillShade="D9"/>
            <w:vAlign w:val="center"/>
          </w:tcPr>
          <w:p w:rsidR="00F50F48" w:rsidRDefault="00F50F48" w:rsidP="00A632FC">
            <w:pPr>
              <w:jc w:val="center"/>
              <w:rPr>
                <w:b/>
              </w:rPr>
            </w:pPr>
            <w:r>
              <w:rPr>
                <w:b/>
              </w:rPr>
              <w:t>PROYECTO</w:t>
            </w:r>
          </w:p>
          <w:p w:rsidR="00F50F48" w:rsidRPr="00455A54" w:rsidRDefault="00F50F48" w:rsidP="00A632FC">
            <w:pPr>
              <w:jc w:val="center"/>
              <w:rPr>
                <w:b/>
              </w:rPr>
            </w:pPr>
            <w:r>
              <w:rPr>
                <w:b/>
              </w:rPr>
              <w:t>(REVISIÓN)</w:t>
            </w:r>
          </w:p>
        </w:tc>
      </w:tr>
    </w:tbl>
    <w:p w:rsidR="00F50F48" w:rsidRPr="006A644A" w:rsidRDefault="00F50F48" w:rsidP="00F50F48">
      <w:pPr>
        <w:pStyle w:val="Titleofdoc0"/>
      </w:pPr>
      <w:r w:rsidRPr="00F50F48">
        <w:t>LISTA DE DOCUMENTOS UPOV/INF-EXN Y FECHAS DE ÚLTIMA PUBLICACIÓN</w:t>
      </w:r>
    </w:p>
    <w:p w:rsidR="006A644A" w:rsidRDefault="000638A9" w:rsidP="006A644A">
      <w:pPr>
        <w:pStyle w:val="preparedby1"/>
        <w:jc w:val="left"/>
      </w:pPr>
      <w:r>
        <w:t>Documento preparado por la Oficina de la Unión</w:t>
      </w:r>
    </w:p>
    <w:p w:rsidR="00F50F48" w:rsidRPr="006A644A" w:rsidRDefault="00F50F48" w:rsidP="00F50F48">
      <w:pPr>
        <w:pStyle w:val="preparedby1"/>
        <w:jc w:val="left"/>
      </w:pPr>
      <w:proofErr w:type="gramStart"/>
      <w:r>
        <w:t>para</w:t>
      </w:r>
      <w:proofErr w:type="gramEnd"/>
      <w:r>
        <w:t xml:space="preserve"> su examen por el Consejo en su cuadragésima cuarta sesión extraordinaria</w:t>
      </w:r>
      <w:r>
        <w:br/>
        <w:t>que se celebrará en Ginebra, el 6 de abril de 2017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F50F48" w:rsidRDefault="00F50F48">
      <w:pPr>
        <w:jc w:val="left"/>
      </w:pPr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50F48" w:rsidRPr="00E00A61" w:rsidTr="00A632FC">
        <w:tc>
          <w:tcPr>
            <w:tcW w:w="1985" w:type="dxa"/>
            <w:shd w:val="pct10" w:color="auto" w:fill="auto"/>
          </w:tcPr>
          <w:p w:rsidR="00F50F48" w:rsidRPr="00E00A61" w:rsidRDefault="00F50F48" w:rsidP="00A632FC">
            <w:pPr>
              <w:pageBreakBefore/>
              <w:spacing w:before="40" w:after="40"/>
              <w:jc w:val="left"/>
              <w:rPr>
                <w:b/>
              </w:rPr>
            </w:pPr>
            <w:r w:rsidRPr="00E00A61">
              <w:rPr>
                <w:rFonts w:cs="Arial"/>
              </w:rPr>
              <w:lastRenderedPageBreak/>
              <w:br w:type="page"/>
            </w:r>
            <w:r w:rsidRPr="00E00A61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Fecha de publicación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UPOV/INF-EXN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</w:t>
            </w:r>
            <w:r>
              <w:t>10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Lista de documentos UPOV/INF-EXN y fechas de última publicación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>
              <w:rPr>
                <w:lang w:val="es-ES"/>
              </w:rPr>
              <w:t>6 de abril de 2017</w:t>
            </w:r>
          </w:p>
        </w:tc>
      </w:tr>
    </w:tbl>
    <w:p w:rsidR="00F50F48" w:rsidRPr="00E00A61" w:rsidRDefault="00F50F48" w:rsidP="00F50F48">
      <w:pPr>
        <w:rPr>
          <w:snapToGrid w:val="0"/>
          <w:szCs w:val="24"/>
        </w:rPr>
      </w:pPr>
    </w:p>
    <w:p w:rsidR="00F50F48" w:rsidRPr="00E00A61" w:rsidRDefault="00F50F48" w:rsidP="00F50F48">
      <w:pPr>
        <w:rPr>
          <w:snapToGrid w:val="0"/>
          <w:szCs w:val="24"/>
        </w:rPr>
      </w:pPr>
    </w:p>
    <w:p w:rsidR="00F50F48" w:rsidRPr="00E00A61" w:rsidRDefault="00F50F48" w:rsidP="00F50F48">
      <w:pPr>
        <w:rPr>
          <w:snapToGrid w:val="0"/>
          <w:szCs w:val="24"/>
        </w:rPr>
      </w:pPr>
      <w:r w:rsidRPr="00E00A61">
        <w:rPr>
          <w:snapToGrid w:val="0"/>
          <w:szCs w:val="24"/>
        </w:rPr>
        <w:t>a)</w:t>
      </w:r>
      <w:r w:rsidRPr="00E00A61">
        <w:rPr>
          <w:snapToGrid w:val="0"/>
          <w:szCs w:val="24"/>
        </w:rPr>
        <w:tab/>
      </w:r>
      <w:r w:rsidRPr="00E00A61">
        <w:rPr>
          <w:snapToGrid w:val="0"/>
          <w:u w:val="single"/>
        </w:rPr>
        <w:t xml:space="preserve">Series de documentos UPOV/INF </w:t>
      </w:r>
    </w:p>
    <w:p w:rsidR="00F50F48" w:rsidRPr="00E00A61" w:rsidRDefault="00F50F48" w:rsidP="00F50F48">
      <w:pPr>
        <w:rPr>
          <w:snapToGrid w:val="0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5528"/>
        <w:gridCol w:w="2268"/>
      </w:tblGrid>
      <w:tr w:rsidR="00F50F48" w:rsidRPr="00E00A61" w:rsidTr="00A632FC">
        <w:trPr>
          <w:tblHeader/>
        </w:trPr>
        <w:tc>
          <w:tcPr>
            <w:tcW w:w="1985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Nº</w:t>
            </w:r>
          </w:p>
        </w:tc>
        <w:tc>
          <w:tcPr>
            <w:tcW w:w="552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Fecha de publicación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UPOV/INF/4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/4</w:t>
            </w:r>
          </w:p>
        </w:tc>
        <w:tc>
          <w:tcPr>
            <w:tcW w:w="5528" w:type="dxa"/>
            <w:vAlign w:val="center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Reglamento financiero y reglamentación financiera de la UPOV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rPr>
                <w:lang w:val="es-ES"/>
              </w:rPr>
              <w:t>27 de marzo de 2015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UPOV/INF/5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</w:p>
        </w:tc>
        <w:tc>
          <w:tcPr>
            <w:tcW w:w="5528" w:type="dxa"/>
            <w:vAlign w:val="center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Boletín tipo de la UPOV sobre derechos de los obtentores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18 de octubre de 1979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UPOV/INF/6</w:t>
            </w:r>
          </w:p>
        </w:tc>
        <w:tc>
          <w:tcPr>
            <w:tcW w:w="567" w:type="dxa"/>
          </w:tcPr>
          <w:p w:rsidR="00F50F48" w:rsidRPr="00E00A61" w:rsidRDefault="006A4FFD" w:rsidP="00A632FC">
            <w:pPr>
              <w:spacing w:before="40" w:after="40"/>
              <w:jc w:val="left"/>
            </w:pPr>
            <w:r>
              <w:t>/5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Orientaciones para la redacción de leyes basadas en el Acta de 1991 del Convenio de la UPOV</w:t>
            </w:r>
          </w:p>
        </w:tc>
        <w:tc>
          <w:tcPr>
            <w:tcW w:w="2268" w:type="dxa"/>
          </w:tcPr>
          <w:p w:rsidR="00F50F48" w:rsidRPr="00E00A61" w:rsidRDefault="006A4FFD" w:rsidP="00A632FC">
            <w:pPr>
              <w:spacing w:before="40" w:after="40"/>
              <w:jc w:val="left"/>
            </w:pPr>
            <w:r>
              <w:rPr>
                <w:lang w:val="es-ES"/>
              </w:rPr>
              <w:t>6 de abril de 2017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 xml:space="preserve">UPOV/INF/7 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E00A61">
              <w:rPr>
                <w:lang w:val="en-US"/>
              </w:rPr>
              <w:t>Reglamento</w:t>
            </w:r>
            <w:proofErr w:type="spellEnd"/>
            <w:r w:rsidRPr="00E00A61">
              <w:rPr>
                <w:lang w:val="en-US"/>
              </w:rPr>
              <w:t xml:space="preserve"> del </w:t>
            </w:r>
            <w:proofErr w:type="spellStart"/>
            <w:r w:rsidRPr="00E00A61">
              <w:rPr>
                <w:lang w:val="en-US"/>
              </w:rPr>
              <w:t>Consejo</w:t>
            </w:r>
            <w:proofErr w:type="spellEnd"/>
            <w:r w:rsidRPr="00E00A61">
              <w:rPr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15 de octubre de 1982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UPOV/INF/8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Acuerdo entre la Organización Mundial de la Propiedad Intelectual y la Unión Internacional para la Protección de las Obtenciones Vegetales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26 de noviembre de 1982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 xml:space="preserve">UPOV/INF/9 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Acuerdo entre la Unión Internacional para la Protección de las Obtenciones Vegetales y el Consejo Federal Suizo para determinar la situación jurídica en Suiza de esa Unión (Acuerdo de Sede)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17 de noviembre de 1983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UPOV/INF/10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n-US"/>
              </w:rPr>
            </w:pPr>
            <w:proofErr w:type="spellStart"/>
            <w:r w:rsidRPr="00E00A61">
              <w:rPr>
                <w:lang w:val="en-US"/>
              </w:rPr>
              <w:t>Auditoría</w:t>
            </w:r>
            <w:proofErr w:type="spellEnd"/>
            <w:r w:rsidRPr="00E00A61">
              <w:rPr>
                <w:lang w:val="en-US"/>
              </w:rPr>
              <w:t xml:space="preserve"> </w:t>
            </w:r>
            <w:proofErr w:type="spellStart"/>
            <w:r w:rsidRPr="00E00A61">
              <w:rPr>
                <w:lang w:val="en-US"/>
              </w:rPr>
              <w:t>interna</w:t>
            </w:r>
            <w:proofErr w:type="spellEnd"/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21 de octubre de 2010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UPOV/INF/12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/5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Notas explicativas sobre las denominaciones de variedades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UPOV/INF/13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Orientación sobre cómo ser miembro de la UPOV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 de octubre de 2009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UPOV/INF/14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Orientación para los miembros de la UPOV sobre cómo ratificar el Acta de 1991 del Convenio de la UPOV, o adherirse a ella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22 de octubre de 2009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UPOV/INF/15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/3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Orientación para los miembros de la UPOV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rPr>
                <w:lang w:val="es-ES"/>
              </w:rPr>
              <w:t>27 de marzo de 2015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UPOV/INF/16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/6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Programas informáticos para intercambio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rPr>
                <w:lang w:val="es-ES"/>
              </w:rPr>
              <w:t>28 de octubre de 2016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UPOV/INF/17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/1</w:t>
            </w:r>
          </w:p>
        </w:tc>
        <w:tc>
          <w:tcPr>
            <w:tcW w:w="5528" w:type="dxa"/>
            <w:vAlign w:val="center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Directrices para los perfiles de ADN:  selección de marcadores moleculares y creación de una base de datos (“Directrices BMT”)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21 de octubre de 2010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UPOV/INF/18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rPr>
                <w:lang w:val="es-ES"/>
              </w:rPr>
              <w:t>Posibilidad de utilizar marcadores moleculares en el examen de la distinción, homogeneidad y estabilidad (DUS)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20 de octubre de 2011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UPOV/INF/19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t>Reglas que rigen la concesión de la condición de observador ante los órganos de la UPOV de los Estados, las organizaciones intergubernamentales y las organizaciones internacionales no gubernamentales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 de noviembre de 2012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UPOV/INF/20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t>Reglas que rigen el acceso a los documentos de la UPOV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 de noviembre de 2012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UPOV/INF/21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/1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  <w:rPr>
                <w:lang w:val="es-ES"/>
              </w:rPr>
            </w:pPr>
            <w:r w:rsidRPr="00E00A61">
              <w:t>Mecanismos alternativos de solución de controversias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1 de noviembre de 2012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UPOV/INF/22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</w:pPr>
            <w:r w:rsidRPr="00E00A61">
              <w:t>/3</w:t>
            </w: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rPr>
                <w:rFonts w:cs="Arial"/>
              </w:rPr>
              <w:t>Programas informáticos y equipos utilizados por los miembros de la Unión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rPr>
                <w:lang w:val="es-ES"/>
              </w:rPr>
              <w:t>28 de octubre de 2016</w:t>
            </w:r>
          </w:p>
        </w:tc>
      </w:tr>
      <w:tr w:rsidR="00F50F48" w:rsidRPr="00E00A61" w:rsidTr="00A632FC">
        <w:tc>
          <w:tcPr>
            <w:tcW w:w="1985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proofErr w:type="gramStart"/>
            <w:r w:rsidRPr="00E00A61">
              <w:t>C(</w:t>
            </w:r>
            <w:proofErr w:type="spellStart"/>
            <w:proofErr w:type="gramEnd"/>
            <w:r w:rsidRPr="00E00A61">
              <w:t>Extr</w:t>
            </w:r>
            <w:proofErr w:type="spellEnd"/>
            <w:r w:rsidRPr="00E00A61">
              <w:t>.)/19/2 Rev.</w:t>
            </w:r>
          </w:p>
        </w:tc>
        <w:tc>
          <w:tcPr>
            <w:tcW w:w="567" w:type="dxa"/>
          </w:tcPr>
          <w:p w:rsidR="00F50F48" w:rsidRPr="00E00A61" w:rsidRDefault="00F50F48" w:rsidP="00A632FC">
            <w:pPr>
              <w:spacing w:before="40" w:after="40"/>
              <w:jc w:val="left"/>
            </w:pPr>
          </w:p>
        </w:tc>
        <w:tc>
          <w:tcPr>
            <w:tcW w:w="552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La noción de obtentor y de lo notoriamente conocido</w:t>
            </w:r>
          </w:p>
        </w:tc>
        <w:tc>
          <w:tcPr>
            <w:tcW w:w="2268" w:type="dxa"/>
          </w:tcPr>
          <w:p w:rsidR="00F50F48" w:rsidRPr="00E00A61" w:rsidRDefault="00F50F48" w:rsidP="00A632FC">
            <w:pPr>
              <w:spacing w:before="40" w:after="40"/>
              <w:jc w:val="left"/>
            </w:pPr>
            <w:r w:rsidRPr="00E00A61">
              <w:t>9 de agosto de 2002</w:t>
            </w:r>
          </w:p>
        </w:tc>
      </w:tr>
    </w:tbl>
    <w:p w:rsidR="00F50F48" w:rsidRPr="00E00A61" w:rsidRDefault="00F50F48" w:rsidP="00F50F48">
      <w:pPr>
        <w:rPr>
          <w:snapToGrid w:val="0"/>
        </w:rPr>
      </w:pPr>
    </w:p>
    <w:p w:rsidR="00F50F48" w:rsidRPr="00E00A61" w:rsidRDefault="00F50F48" w:rsidP="00F50F48">
      <w:pPr>
        <w:rPr>
          <w:snapToGrid w:val="0"/>
        </w:rPr>
      </w:pPr>
    </w:p>
    <w:p w:rsidR="00F50F48" w:rsidRPr="00E00A61" w:rsidRDefault="00F50F48" w:rsidP="00F50F48">
      <w:pPr>
        <w:jc w:val="left"/>
        <w:rPr>
          <w:snapToGrid w:val="0"/>
          <w:szCs w:val="24"/>
        </w:rPr>
      </w:pPr>
      <w:r w:rsidRPr="00E00A61">
        <w:rPr>
          <w:snapToGrid w:val="0"/>
          <w:szCs w:val="24"/>
        </w:rPr>
        <w:br w:type="page"/>
      </w:r>
    </w:p>
    <w:p w:rsidR="00F50F48" w:rsidRPr="00E00A61" w:rsidRDefault="00F50F48" w:rsidP="00F50F48">
      <w:pPr>
        <w:keepNext/>
        <w:rPr>
          <w:snapToGrid w:val="0"/>
          <w:szCs w:val="24"/>
        </w:rPr>
      </w:pPr>
      <w:r w:rsidRPr="00E00A61">
        <w:rPr>
          <w:snapToGrid w:val="0"/>
          <w:szCs w:val="24"/>
        </w:rPr>
        <w:lastRenderedPageBreak/>
        <w:t>b)</w:t>
      </w:r>
      <w:r w:rsidRPr="00E00A61">
        <w:rPr>
          <w:snapToGrid w:val="0"/>
          <w:szCs w:val="24"/>
        </w:rPr>
        <w:tab/>
      </w:r>
      <w:r w:rsidRPr="00E00A61">
        <w:rPr>
          <w:snapToGrid w:val="0"/>
          <w:szCs w:val="24"/>
          <w:u w:val="single"/>
        </w:rPr>
        <w:t>Notas explicativas sobre el Convenio de la</w:t>
      </w:r>
      <w:r w:rsidRPr="00E00A61">
        <w:rPr>
          <w:snapToGrid w:val="0"/>
          <w:u w:val="single"/>
        </w:rPr>
        <w:t xml:space="preserve"> UPOV</w:t>
      </w:r>
    </w:p>
    <w:p w:rsidR="00F50F48" w:rsidRPr="00E00A61" w:rsidRDefault="00F50F48" w:rsidP="00F50F48">
      <w:pPr>
        <w:keepNext/>
        <w:rPr>
          <w:snapToGrid w:val="0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387"/>
        <w:gridCol w:w="2268"/>
      </w:tblGrid>
      <w:tr w:rsidR="00F50F48" w:rsidRPr="00E00A61" w:rsidTr="000C4EAD">
        <w:trPr>
          <w:tblHeader/>
        </w:trPr>
        <w:tc>
          <w:tcPr>
            <w:tcW w:w="1985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Referencia documento</w:t>
            </w:r>
          </w:p>
        </w:tc>
        <w:tc>
          <w:tcPr>
            <w:tcW w:w="567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Nº</w:t>
            </w:r>
          </w:p>
        </w:tc>
        <w:tc>
          <w:tcPr>
            <w:tcW w:w="5387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Título</w:t>
            </w:r>
          </w:p>
        </w:tc>
        <w:tc>
          <w:tcPr>
            <w:tcW w:w="2268" w:type="dxa"/>
            <w:shd w:val="pct10" w:color="auto" w:fill="auto"/>
          </w:tcPr>
          <w:p w:rsidR="00F50F48" w:rsidRPr="00E00A61" w:rsidRDefault="00F50F48" w:rsidP="00A632FC">
            <w:pPr>
              <w:spacing w:before="40" w:after="40"/>
              <w:jc w:val="left"/>
              <w:rPr>
                <w:b/>
              </w:rPr>
            </w:pPr>
            <w:r w:rsidRPr="00E00A61">
              <w:rPr>
                <w:b/>
              </w:rPr>
              <w:t>Fecha de publicación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UPOV/EXN/BRD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 la definición de obtentor con arreglo al Acta de 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24 de octubre de 2013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UPOV/EXN/CAL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las c</w:t>
            </w:r>
            <w:r w:rsidR="00F50F48" w:rsidRPr="00E00A61">
              <w:t>ondiciones y limitaciones relativas a la autorización del obtentor respecto del material de reproducción o de multiplicación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21 de octubre de 2010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UPOV/EXN/CAN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/2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c</w:t>
            </w:r>
            <w:r w:rsidR="00F50F48" w:rsidRPr="00E00A61">
              <w:t>aducidad del derecho de obtentor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color w:val="000000"/>
              </w:rPr>
              <w:t>UPOV/EXN/EDV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las v</w:t>
            </w:r>
            <w:r w:rsidR="00F50F48" w:rsidRPr="00E00A61">
              <w:t>ariedades esencialment</w:t>
            </w:r>
            <w:r>
              <w:t>e derivadas con arreglo al Acta de 1991 del Convenio de la </w:t>
            </w:r>
            <w:r w:rsidR="00F50F48" w:rsidRPr="00E00A61">
              <w:t>UPOV</w:t>
            </w:r>
          </w:p>
        </w:tc>
        <w:tc>
          <w:tcPr>
            <w:tcW w:w="2268" w:type="dxa"/>
          </w:tcPr>
          <w:p w:rsidR="00F50F48" w:rsidRPr="00E00A61" w:rsidRDefault="006A4FFD" w:rsidP="007F3621">
            <w:pPr>
              <w:jc w:val="left"/>
            </w:pPr>
            <w:r>
              <w:rPr>
                <w:lang w:val="es-ES"/>
              </w:rPr>
              <w:t>6 de abril de 2017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color w:val="000000"/>
              </w:rPr>
              <w:t>UPOV/EXN/ENF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F50F48" w:rsidP="007F3621">
            <w:pPr>
              <w:jc w:val="left"/>
            </w:pPr>
            <w:r w:rsidRPr="00E00A61">
              <w:t>Notas explicativas sobre la defensa de los derechos de obtentor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rPr>
                <w:color w:val="000000"/>
              </w:rPr>
              <w:t>UPOV/EXN/EXC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las e</w:t>
            </w:r>
            <w:r w:rsidR="00F50F48" w:rsidRPr="00E00A61">
              <w:t xml:space="preserve">xcepciones al derecho de obtentor con arreglo al </w:t>
            </w:r>
            <w:r>
              <w:t>Acta de 1991 del Convenio de la </w:t>
            </w:r>
            <w:r w:rsidR="00F50F48" w:rsidRPr="00E00A61">
              <w:t>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UPOV/EXN/GEN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los g</w:t>
            </w:r>
            <w:r w:rsidR="00F50F48" w:rsidRPr="00E00A61">
              <w:t>éneros y especies que deben protegerse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UPOV/EXN/HRV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 los actos respecto del producto de la cosecha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24 de octubre de 2013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UPOV/EXN/NAT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el t</w:t>
            </w:r>
            <w:r w:rsidR="00F50F48" w:rsidRPr="00E00A61">
              <w:t>rato nacional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UPOV/EXN/NOV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n</w:t>
            </w:r>
            <w:r w:rsidR="00F50F48" w:rsidRPr="00E00A61">
              <w:t>ovedad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rPr>
                <w:color w:val="000000"/>
              </w:rPr>
              <w:t>UPOV/EXN/NUL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  <w:rPr>
                <w:color w:val="000000"/>
              </w:rPr>
            </w:pPr>
            <w:r w:rsidRPr="00E00A61">
              <w:t>/2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n</w:t>
            </w:r>
            <w:r w:rsidR="00F50F48" w:rsidRPr="00E00A61">
              <w:t>ulidad del derecho de obtentor con arreglo al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>
              <w:t>UPOV/EXN/PPM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>
              <w:t>/1</w:t>
            </w:r>
          </w:p>
        </w:tc>
        <w:tc>
          <w:tcPr>
            <w:tcW w:w="5387" w:type="dxa"/>
          </w:tcPr>
          <w:p w:rsidR="00F50F48" w:rsidRPr="00E00A61" w:rsidRDefault="006A4FFD" w:rsidP="007F3621">
            <w:pPr>
              <w:jc w:val="left"/>
            </w:pPr>
            <w:r w:rsidRPr="006A4FFD">
              <w:t>Notas explicativas sobre el material de reproducción o multiplicación con arreglo al Convenio de la UPOV</w:t>
            </w:r>
          </w:p>
        </w:tc>
        <w:tc>
          <w:tcPr>
            <w:tcW w:w="2268" w:type="dxa"/>
          </w:tcPr>
          <w:p w:rsidR="00F50F48" w:rsidRPr="00E00A61" w:rsidRDefault="006A4FFD" w:rsidP="007F3621">
            <w:pPr>
              <w:jc w:val="left"/>
            </w:pPr>
            <w:r>
              <w:t>6 de abril de 2017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UPOV/EXN/PRI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el d</w:t>
            </w:r>
            <w:r w:rsidR="00F50F48" w:rsidRPr="00E00A61">
              <w:t>erecho de prioridad con arreglo al Convenio de la 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22 de octubre de 2009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UPOV/EXN/PRP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/2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p</w:t>
            </w:r>
            <w:r w:rsidR="00F50F48" w:rsidRPr="00E00A61">
              <w:t>rotección provisional con arreglo al Convenio de la 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rPr>
                <w:lang w:val="es-ES"/>
              </w:rPr>
              <w:t>29 de octubre de 2015</w:t>
            </w:r>
          </w:p>
        </w:tc>
      </w:tr>
      <w:tr w:rsidR="00F50F48" w:rsidRPr="00E00A61" w:rsidTr="000C4EAD">
        <w:tc>
          <w:tcPr>
            <w:tcW w:w="1985" w:type="dxa"/>
          </w:tcPr>
          <w:p w:rsidR="00F50F48" w:rsidRPr="00E00A61" w:rsidRDefault="00F50F48" w:rsidP="007F3621">
            <w:pPr>
              <w:jc w:val="left"/>
            </w:pPr>
            <w:r w:rsidRPr="00E00A61">
              <w:t>UPOV/EXN/VAR</w:t>
            </w:r>
          </w:p>
        </w:tc>
        <w:tc>
          <w:tcPr>
            <w:tcW w:w="567" w:type="dxa"/>
          </w:tcPr>
          <w:p w:rsidR="00F50F48" w:rsidRPr="00E00A61" w:rsidRDefault="00F50F48" w:rsidP="007F3621">
            <w:pPr>
              <w:jc w:val="left"/>
            </w:pPr>
            <w:r w:rsidRPr="00E00A61">
              <w:t>/1</w:t>
            </w:r>
          </w:p>
        </w:tc>
        <w:tc>
          <w:tcPr>
            <w:tcW w:w="5387" w:type="dxa"/>
          </w:tcPr>
          <w:p w:rsidR="00F50F48" w:rsidRPr="00E00A61" w:rsidRDefault="000C4EAD" w:rsidP="007F3621">
            <w:pPr>
              <w:jc w:val="left"/>
            </w:pPr>
            <w:r w:rsidRPr="00E00A61">
              <w:rPr>
                <w:bCs/>
                <w:snapToGrid w:val="0"/>
                <w:szCs w:val="24"/>
              </w:rPr>
              <w:t>Notas explicativas sobre</w:t>
            </w:r>
            <w:r w:rsidRPr="00E00A61">
              <w:t xml:space="preserve"> </w:t>
            </w:r>
            <w:r>
              <w:t>la d</w:t>
            </w:r>
            <w:r w:rsidR="00F50F48" w:rsidRPr="00E00A61">
              <w:t>efinición de variedad con arreglo al Acta de 1991 del Convenio de la UPOV</w:t>
            </w:r>
          </w:p>
        </w:tc>
        <w:tc>
          <w:tcPr>
            <w:tcW w:w="2268" w:type="dxa"/>
          </w:tcPr>
          <w:p w:rsidR="00F50F48" w:rsidRPr="00E00A61" w:rsidRDefault="00F50F48" w:rsidP="007F3621">
            <w:pPr>
              <w:jc w:val="left"/>
            </w:pPr>
            <w:r w:rsidRPr="00E00A61">
              <w:t>21 de octubre de 2010</w:t>
            </w:r>
          </w:p>
        </w:tc>
      </w:tr>
    </w:tbl>
    <w:p w:rsidR="00F50F48" w:rsidRPr="00E00A61" w:rsidRDefault="00F50F48" w:rsidP="00F50F48">
      <w:pPr>
        <w:rPr>
          <w:snapToGrid w:val="0"/>
          <w:szCs w:val="24"/>
        </w:rPr>
      </w:pPr>
    </w:p>
    <w:p w:rsidR="00050E16" w:rsidRPr="004B1215" w:rsidRDefault="00050E16" w:rsidP="004B1215"/>
    <w:p w:rsidR="00050E16" w:rsidRDefault="00050E16" w:rsidP="00050E16"/>
    <w:p w:rsidR="009B440E" w:rsidRDefault="00050E16" w:rsidP="00050E16">
      <w:pPr>
        <w:jc w:val="right"/>
      </w:pPr>
      <w:r w:rsidRPr="00C5280D">
        <w:t>[</w:t>
      </w:r>
      <w:r w:rsidR="000638A9">
        <w:t>Fin del documento</w:t>
      </w:r>
      <w:r w:rsidRPr="00C5280D">
        <w:t>]</w:t>
      </w: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99" w:rsidRDefault="00104A99" w:rsidP="006655D3">
      <w:r>
        <w:separator/>
      </w:r>
    </w:p>
    <w:p w:rsidR="00104A99" w:rsidRDefault="00104A99" w:rsidP="006655D3"/>
    <w:p w:rsidR="00104A99" w:rsidRDefault="00104A99" w:rsidP="006655D3"/>
  </w:endnote>
  <w:endnote w:type="continuationSeparator" w:id="0">
    <w:p w:rsidR="00104A99" w:rsidRDefault="00104A99" w:rsidP="006655D3">
      <w:r>
        <w:separator/>
      </w:r>
    </w:p>
    <w:p w:rsidR="00104A99" w:rsidRPr="00294751" w:rsidRDefault="00104A9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  <w:endnote w:type="continuationNotice" w:id="1">
    <w:p w:rsidR="00104A99" w:rsidRPr="00294751" w:rsidRDefault="00104A9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04A99" w:rsidRPr="00294751" w:rsidRDefault="00104A99" w:rsidP="006655D3">
      <w:pPr>
        <w:rPr>
          <w:lang w:val="fr-FR"/>
        </w:rPr>
      </w:pPr>
    </w:p>
    <w:p w:rsidR="00104A99" w:rsidRPr="00294751" w:rsidRDefault="00104A9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99" w:rsidRDefault="00104A99" w:rsidP="006655D3">
      <w:r>
        <w:separator/>
      </w:r>
    </w:p>
  </w:footnote>
  <w:footnote w:type="continuationSeparator" w:id="0">
    <w:p w:rsidR="00104A99" w:rsidRDefault="00104A99" w:rsidP="006655D3">
      <w:r>
        <w:separator/>
      </w:r>
    </w:p>
  </w:footnote>
  <w:footnote w:type="continuationNotice" w:id="1">
    <w:p w:rsidR="00104A99" w:rsidRPr="00AB530F" w:rsidRDefault="00104A9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0A23DC" w:rsidRDefault="00F50F48" w:rsidP="000A23DC">
    <w:pPr>
      <w:pStyle w:val="Header"/>
      <w:rPr>
        <w:rStyle w:val="PageNumber"/>
      </w:rPr>
    </w:pPr>
    <w:r>
      <w:rPr>
        <w:lang w:val="de-DE"/>
      </w:rPr>
      <w:t xml:space="preserve">UPOV/INF-EXN/10 </w:t>
    </w:r>
    <w:proofErr w:type="spellStart"/>
    <w:r>
      <w:rPr>
        <w:lang w:val="de-DE"/>
      </w:rPr>
      <w:t>Draft</w:t>
    </w:r>
    <w:proofErr w:type="spellEnd"/>
    <w:r>
      <w:rPr>
        <w:lang w:val="de-DE"/>
      </w:rPr>
      <w:t xml:space="preserve"> 1</w:t>
    </w:r>
  </w:p>
  <w:p w:rsidR="00182B99" w:rsidRPr="00202E38" w:rsidRDefault="008B3D8D" w:rsidP="008B3D8D">
    <w:pPr>
      <w:pStyle w:val="Header"/>
      <w:rPr>
        <w:lang w:val="de-DE"/>
      </w:rPr>
    </w:pPr>
    <w:proofErr w:type="gramStart"/>
    <w:r w:rsidRPr="008B3D8D">
      <w:t>página</w:t>
    </w:r>
    <w:proofErr w:type="gramEnd"/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281AEE">
      <w:rPr>
        <w:rStyle w:val="PageNumber"/>
        <w:noProof/>
        <w:lang w:val="de-DE"/>
      </w:rPr>
      <w:t>3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9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A6E47"/>
    <w:rsid w:val="000C4E25"/>
    <w:rsid w:val="000C4EAD"/>
    <w:rsid w:val="000C7021"/>
    <w:rsid w:val="000D6BBC"/>
    <w:rsid w:val="000D7780"/>
    <w:rsid w:val="000E636A"/>
    <w:rsid w:val="000F2F11"/>
    <w:rsid w:val="00104A99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1AEE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1C88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7EB4"/>
    <w:rsid w:val="00695C56"/>
    <w:rsid w:val="006A4FFD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3621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4332"/>
    <w:rsid w:val="00CF7E36"/>
    <w:rsid w:val="00D3708D"/>
    <w:rsid w:val="00D40426"/>
    <w:rsid w:val="00D521CA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4FC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14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22CBD"/>
    <w:rsid w:val="00F272F1"/>
    <w:rsid w:val="00F45372"/>
    <w:rsid w:val="00F50F48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074FC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074F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50F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(EXTR)\CExt34\templates\c(extr)_3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c(extr)_34_ES.dotx</Template>
  <TotalTime>10</TotalTime>
  <Pages>3</Pages>
  <Words>879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C(Extr.)/34</vt:lpstr>
    </vt:vector>
  </TitlesOfParts>
  <Company>UPOV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UPOV/EXN-INF/10 Draft 1</dc:title>
  <dc:creator>SANCHEZ-VIZCAINO GOMEZ Rosa Maria</dc:creator>
  <cp:lastModifiedBy>SANCHEZ-VIZCAINO GOMEZ Rosa Maria</cp:lastModifiedBy>
  <cp:revision>9</cp:revision>
  <cp:lastPrinted>2017-02-22T12:55:00Z</cp:lastPrinted>
  <dcterms:created xsi:type="dcterms:W3CDTF">2017-02-17T09:09:00Z</dcterms:created>
  <dcterms:modified xsi:type="dcterms:W3CDTF">2017-02-22T12:55:00Z</dcterms:modified>
</cp:coreProperties>
</file>