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811AF2" w:rsidRDefault="00A33150" w:rsidP="00AC2883">
            <w:pPr>
              <w:pStyle w:val="Sessiontc"/>
              <w:spacing w:line="240" w:lineRule="auto"/>
            </w:pPr>
            <w:r w:rsidRPr="00811AF2">
              <w:t xml:space="preserve">Working Group on </w:t>
            </w:r>
            <w:r w:rsidR="00666DA5" w:rsidRPr="00811AF2">
              <w:t>Variety Denominations</w:t>
            </w:r>
          </w:p>
          <w:p w:rsidR="00EB4E9C" w:rsidRPr="00811AF2" w:rsidRDefault="00BC42BE" w:rsidP="003A5B25">
            <w:pPr>
              <w:pStyle w:val="Sessiontcplacedate"/>
              <w:rPr>
                <w:sz w:val="22"/>
              </w:rPr>
            </w:pPr>
            <w:r w:rsidRPr="00811AF2">
              <w:t>F</w:t>
            </w:r>
            <w:r w:rsidR="003A5B25" w:rsidRPr="00811AF2">
              <w:t>if</w:t>
            </w:r>
            <w:r w:rsidRPr="00811AF2">
              <w:t xml:space="preserve">th </w:t>
            </w:r>
            <w:r w:rsidR="00A33150" w:rsidRPr="00811AF2">
              <w:t>Meeting</w:t>
            </w:r>
            <w:r w:rsidR="00EB4E9C" w:rsidRPr="00811AF2">
              <w:br/>
              <w:t xml:space="preserve">Geneva, </w:t>
            </w:r>
            <w:r w:rsidRPr="00811AF2">
              <w:t>October</w:t>
            </w:r>
            <w:r w:rsidR="00EB4E9C" w:rsidRPr="00811AF2">
              <w:t xml:space="preserve"> </w:t>
            </w:r>
            <w:r w:rsidR="003A5B25" w:rsidRPr="00811AF2">
              <w:t>30</w:t>
            </w:r>
            <w:r w:rsidR="00EB4E9C" w:rsidRPr="00811AF2">
              <w:t>, 201</w:t>
            </w:r>
            <w:r w:rsidR="003A5B25" w:rsidRPr="00811AF2">
              <w:t>8</w:t>
            </w:r>
          </w:p>
        </w:tc>
        <w:tc>
          <w:tcPr>
            <w:tcW w:w="3127" w:type="dxa"/>
          </w:tcPr>
          <w:p w:rsidR="008C3987" w:rsidRPr="00811AF2" w:rsidRDefault="00666DA5" w:rsidP="00BC42BE">
            <w:pPr>
              <w:pStyle w:val="Doccode"/>
              <w:spacing w:before="40"/>
            </w:pPr>
            <w:r w:rsidRPr="00811AF2">
              <w:t>UPOV/</w:t>
            </w:r>
            <w:r w:rsidR="00A33150" w:rsidRPr="00811AF2">
              <w:t>WG-</w:t>
            </w:r>
            <w:r w:rsidRPr="00811AF2">
              <w:t>DEN</w:t>
            </w:r>
            <w:r w:rsidR="00EB4E9C" w:rsidRPr="00811AF2">
              <w:t>/</w:t>
            </w:r>
            <w:r w:rsidR="003A5B25" w:rsidRPr="00811AF2">
              <w:t>5</w:t>
            </w:r>
            <w:r w:rsidR="00EB4E9C" w:rsidRPr="00811AF2">
              <w:t>/</w:t>
            </w:r>
            <w:r w:rsidR="0044172A" w:rsidRPr="00811AF2">
              <w:t>1</w:t>
            </w:r>
          </w:p>
          <w:p w:rsidR="00EB4E9C" w:rsidRPr="00811AF2" w:rsidRDefault="00EB4E9C" w:rsidP="003C7FBE">
            <w:pPr>
              <w:pStyle w:val="Docoriginal"/>
            </w:pPr>
            <w:r w:rsidRPr="00811AF2">
              <w:t>Original:</w:t>
            </w:r>
            <w:r w:rsidRPr="00811AF2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11AF2">
            <w:pPr>
              <w:pStyle w:val="Docoriginal"/>
            </w:pPr>
            <w:r w:rsidRPr="00811AF2">
              <w:t>Date:</w:t>
            </w:r>
            <w:r w:rsidR="003A5B25" w:rsidRPr="00811AF2">
              <w:rPr>
                <w:b w:val="0"/>
                <w:spacing w:val="0"/>
              </w:rPr>
              <w:t xml:space="preserve">  </w:t>
            </w:r>
            <w:r w:rsidR="00811AF2" w:rsidRPr="00811AF2">
              <w:rPr>
                <w:b w:val="0"/>
                <w:spacing w:val="0"/>
              </w:rPr>
              <w:t>June 1</w:t>
            </w:r>
            <w:r w:rsidR="003A5B25" w:rsidRPr="00811AF2">
              <w:rPr>
                <w:b w:val="0"/>
                <w:spacing w:val="0"/>
              </w:rPr>
              <w:t>, 2018</w:t>
            </w:r>
          </w:p>
        </w:tc>
      </w:tr>
    </w:tbl>
    <w:p w:rsidR="000D7780" w:rsidRPr="006A644A" w:rsidRDefault="00773E4B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44172A" w:rsidRPr="0044172A" w:rsidRDefault="0044172A" w:rsidP="0044172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172A">
        <w:rPr>
          <w:snapToGrid w:val="0"/>
        </w:rPr>
        <w:t>Opening of the meeting</w:t>
      </w:r>
    </w:p>
    <w:p w:rsidR="0044172A" w:rsidRPr="0044172A" w:rsidRDefault="0044172A" w:rsidP="0044172A">
      <w:pPr>
        <w:ind w:left="567" w:hanging="567"/>
        <w:rPr>
          <w:snapToGrid w:val="0"/>
        </w:rPr>
      </w:pPr>
    </w:p>
    <w:p w:rsidR="0044172A" w:rsidRPr="0044172A" w:rsidRDefault="0044172A" w:rsidP="0044172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172A">
        <w:rPr>
          <w:snapToGrid w:val="0"/>
        </w:rPr>
        <w:t>Adoption of the agenda</w:t>
      </w:r>
    </w:p>
    <w:p w:rsidR="0044172A" w:rsidRPr="0044172A" w:rsidRDefault="0044172A" w:rsidP="0044172A">
      <w:pPr>
        <w:ind w:left="567" w:hanging="567"/>
        <w:rPr>
          <w:snapToGrid w:val="0"/>
        </w:rPr>
      </w:pPr>
    </w:p>
    <w:p w:rsidR="0044172A" w:rsidRDefault="0044172A" w:rsidP="0044172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172A">
        <w:rPr>
          <w:snapToGrid w:val="0"/>
        </w:rPr>
        <w:t>Revision of document UPOV/INF/12/5 “Explanatory Notes on Varie</w:t>
      </w:r>
      <w:r>
        <w:rPr>
          <w:snapToGrid w:val="0"/>
        </w:rPr>
        <w:t xml:space="preserve">ty Denominations under the </w:t>
      </w:r>
      <w:r w:rsidRPr="00811AF2">
        <w:rPr>
          <w:snapToGrid w:val="0"/>
        </w:rPr>
        <w:t>UPOV Convention”</w:t>
      </w:r>
      <w:r w:rsidR="00D13EE0" w:rsidRPr="00811AF2">
        <w:rPr>
          <w:snapToGrid w:val="0"/>
        </w:rPr>
        <w:t xml:space="preserve"> (documents UPOV/WG-DEN/5/2 and UPOV/</w:t>
      </w:r>
      <w:r w:rsidR="00642679" w:rsidRPr="00811AF2">
        <w:rPr>
          <w:snapToGrid w:val="0"/>
        </w:rPr>
        <w:t>EXN</w:t>
      </w:r>
      <w:r w:rsidR="00D13EE0" w:rsidRPr="00811AF2">
        <w:rPr>
          <w:snapToGrid w:val="0"/>
        </w:rPr>
        <w:t>/</w:t>
      </w:r>
      <w:r w:rsidR="00642679" w:rsidRPr="00811AF2">
        <w:rPr>
          <w:snapToGrid w:val="0"/>
        </w:rPr>
        <w:t>DEN</w:t>
      </w:r>
      <w:r w:rsidR="00D13EE0" w:rsidRPr="00811AF2">
        <w:rPr>
          <w:snapToGrid w:val="0"/>
        </w:rPr>
        <w:t>/</w:t>
      </w:r>
      <w:r w:rsidR="00642679" w:rsidRPr="00811AF2">
        <w:rPr>
          <w:snapToGrid w:val="0"/>
        </w:rPr>
        <w:t>1</w:t>
      </w:r>
      <w:r w:rsidR="00D13EE0" w:rsidRPr="00811AF2">
        <w:rPr>
          <w:snapToGrid w:val="0"/>
        </w:rPr>
        <w:t xml:space="preserve"> Draft </w:t>
      </w:r>
      <w:r w:rsidR="00642679" w:rsidRPr="00811AF2">
        <w:rPr>
          <w:snapToGrid w:val="0"/>
        </w:rPr>
        <w:t>1</w:t>
      </w:r>
      <w:r w:rsidR="00D13EE0" w:rsidRPr="00811AF2">
        <w:rPr>
          <w:snapToGrid w:val="0"/>
        </w:rPr>
        <w:t>)</w:t>
      </w:r>
    </w:p>
    <w:p w:rsidR="00E41BC8" w:rsidRDefault="00E41BC8" w:rsidP="0044172A">
      <w:pPr>
        <w:ind w:left="567" w:hanging="567"/>
        <w:rPr>
          <w:snapToGrid w:val="0"/>
        </w:rPr>
      </w:pPr>
    </w:p>
    <w:p w:rsidR="0044172A" w:rsidRPr="0044172A" w:rsidRDefault="0044172A" w:rsidP="0044172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172A">
        <w:rPr>
          <w:snapToGrid w:val="0"/>
        </w:rPr>
        <w:t>UPOV denomination similarity search tool</w:t>
      </w:r>
      <w:r w:rsidR="00D13EE0">
        <w:rPr>
          <w:snapToGrid w:val="0"/>
        </w:rPr>
        <w:t xml:space="preserve"> </w:t>
      </w:r>
      <w:r w:rsidR="00D13EE0" w:rsidRPr="007F53DA">
        <w:rPr>
          <w:szCs w:val="24"/>
          <w:lang w:eastAsia="ja-JP"/>
        </w:rPr>
        <w:t xml:space="preserve">(document </w:t>
      </w:r>
      <w:r w:rsidR="00D13EE0" w:rsidRPr="007F53DA">
        <w:rPr>
          <w:rFonts w:hint="eastAsia"/>
          <w:szCs w:val="24"/>
          <w:lang w:eastAsia="ja-JP"/>
        </w:rPr>
        <w:t>UPOV/WG-DEN/</w:t>
      </w:r>
      <w:r w:rsidR="00D13EE0" w:rsidRPr="007F53DA">
        <w:rPr>
          <w:szCs w:val="24"/>
          <w:lang w:eastAsia="ja-JP"/>
        </w:rPr>
        <w:t>2</w:t>
      </w:r>
      <w:r w:rsidR="00D13EE0" w:rsidRPr="007F53DA">
        <w:rPr>
          <w:rFonts w:hint="eastAsia"/>
          <w:szCs w:val="24"/>
          <w:lang w:eastAsia="ja-JP"/>
        </w:rPr>
        <w:t>/3</w:t>
      </w:r>
      <w:r w:rsidR="00D13EE0" w:rsidRPr="007F53DA">
        <w:rPr>
          <w:szCs w:val="24"/>
          <w:lang w:eastAsia="ja-JP"/>
        </w:rPr>
        <w:t>)</w:t>
      </w:r>
    </w:p>
    <w:p w:rsidR="0044172A" w:rsidRPr="0044172A" w:rsidRDefault="0044172A" w:rsidP="0044172A">
      <w:pPr>
        <w:ind w:left="567" w:hanging="567"/>
        <w:rPr>
          <w:snapToGrid w:val="0"/>
        </w:rPr>
      </w:pPr>
    </w:p>
    <w:p w:rsidR="0044172A" w:rsidRPr="0044172A" w:rsidRDefault="0044172A" w:rsidP="0044172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172A">
        <w:rPr>
          <w:snapToGrid w:val="0"/>
        </w:rPr>
        <w:t>Expansion of the content of the PLUTO database</w:t>
      </w:r>
      <w:r w:rsidR="00D13EE0">
        <w:rPr>
          <w:snapToGrid w:val="0"/>
        </w:rPr>
        <w:t xml:space="preserve"> </w:t>
      </w:r>
      <w:r w:rsidR="00D13EE0" w:rsidRPr="00F43E60">
        <w:rPr>
          <w:rFonts w:cs="Arial"/>
        </w:rPr>
        <w:t xml:space="preserve">(document </w:t>
      </w:r>
      <w:r w:rsidR="00D13EE0">
        <w:rPr>
          <w:rFonts w:hint="eastAsia"/>
          <w:szCs w:val="24"/>
          <w:lang w:eastAsia="ja-JP"/>
        </w:rPr>
        <w:t>UPOV/WG-DEN/1/4</w:t>
      </w:r>
      <w:r w:rsidR="00D13EE0" w:rsidRPr="00F43E60">
        <w:rPr>
          <w:rFonts w:cs="Arial"/>
        </w:rPr>
        <w:t>)</w:t>
      </w:r>
    </w:p>
    <w:p w:rsidR="0044172A" w:rsidRPr="0044172A" w:rsidRDefault="0044172A" w:rsidP="0044172A">
      <w:pPr>
        <w:ind w:left="567" w:hanging="567"/>
        <w:rPr>
          <w:snapToGrid w:val="0"/>
        </w:rPr>
      </w:pPr>
    </w:p>
    <w:p w:rsidR="0044172A" w:rsidRPr="0044172A" w:rsidRDefault="0044172A" w:rsidP="0044172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172A">
        <w:rPr>
          <w:snapToGrid w:val="0"/>
        </w:rPr>
        <w:t>Non-acceptable terms</w:t>
      </w:r>
      <w:r w:rsidR="00D13EE0">
        <w:rPr>
          <w:snapToGrid w:val="0"/>
        </w:rPr>
        <w:t xml:space="preserve"> </w:t>
      </w:r>
      <w:r w:rsidR="00D13EE0" w:rsidRPr="003821BC">
        <w:rPr>
          <w:rFonts w:cs="Arial"/>
        </w:rPr>
        <w:t xml:space="preserve">(document </w:t>
      </w:r>
      <w:r w:rsidR="00D13EE0" w:rsidRPr="003821BC">
        <w:rPr>
          <w:rFonts w:hint="eastAsia"/>
          <w:szCs w:val="24"/>
          <w:lang w:eastAsia="ja-JP"/>
        </w:rPr>
        <w:t>UPOV/WG-DEN/1/5</w:t>
      </w:r>
      <w:r w:rsidR="00D13EE0" w:rsidRPr="003821BC">
        <w:rPr>
          <w:rFonts w:cs="Arial"/>
        </w:rPr>
        <w:t>)</w:t>
      </w:r>
    </w:p>
    <w:p w:rsidR="0044172A" w:rsidRPr="0044172A" w:rsidRDefault="0044172A" w:rsidP="0044172A">
      <w:pPr>
        <w:ind w:left="567" w:hanging="567"/>
        <w:rPr>
          <w:snapToGrid w:val="0"/>
        </w:rPr>
      </w:pPr>
    </w:p>
    <w:p w:rsidR="00050E16" w:rsidRPr="00C5280D" w:rsidRDefault="0044172A" w:rsidP="0044172A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44172A">
        <w:rPr>
          <w:snapToGrid w:val="0"/>
        </w:rPr>
        <w:t>Date, place and program of the next meeting</w:t>
      </w:r>
    </w:p>
    <w:p w:rsidR="00050E16" w:rsidRPr="004B1215" w:rsidRDefault="00050E16" w:rsidP="004B1215"/>
    <w:p w:rsidR="00050E16" w:rsidRDefault="00050E16" w:rsidP="00050E16"/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3A5B25" w:rsidRDefault="003A5B25">
      <w:pPr>
        <w:jc w:val="left"/>
      </w:pPr>
    </w:p>
    <w:p w:rsidR="00666DA5" w:rsidRDefault="00666DA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DD" w:rsidRDefault="00F03ADD" w:rsidP="006655D3">
      <w:r>
        <w:separator/>
      </w:r>
    </w:p>
    <w:p w:rsidR="00F03ADD" w:rsidRDefault="00F03ADD" w:rsidP="006655D3"/>
    <w:p w:rsidR="00F03ADD" w:rsidRDefault="00F03ADD" w:rsidP="006655D3"/>
  </w:endnote>
  <w:endnote w:type="continuationSeparator" w:id="0">
    <w:p w:rsidR="00F03ADD" w:rsidRDefault="00F03ADD" w:rsidP="006655D3">
      <w:r>
        <w:separator/>
      </w:r>
    </w:p>
    <w:p w:rsidR="00F03ADD" w:rsidRPr="00294751" w:rsidRDefault="00F03ADD" w:rsidP="00F35E4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F03ADD" w:rsidRPr="00294751" w:rsidRDefault="00F03ADD" w:rsidP="006655D3">
      <w:pPr>
        <w:rPr>
          <w:lang w:val="fr-FR"/>
        </w:rPr>
      </w:pPr>
    </w:p>
    <w:p w:rsidR="00F03ADD" w:rsidRPr="00294751" w:rsidRDefault="00F03ADD" w:rsidP="006655D3">
      <w:pPr>
        <w:rPr>
          <w:lang w:val="fr-FR"/>
        </w:rPr>
      </w:pPr>
    </w:p>
  </w:endnote>
  <w:endnote w:type="continuationNotice" w:id="1">
    <w:p w:rsidR="00F03ADD" w:rsidRPr="00294751" w:rsidRDefault="00F03AD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03ADD" w:rsidRPr="00294751" w:rsidRDefault="00F03ADD" w:rsidP="006655D3">
      <w:pPr>
        <w:rPr>
          <w:lang w:val="fr-FR"/>
        </w:rPr>
      </w:pPr>
    </w:p>
    <w:p w:rsidR="00F03ADD" w:rsidRPr="00294751" w:rsidRDefault="00F03AD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4D" w:rsidRPr="00F35E4D" w:rsidRDefault="00F35E4D" w:rsidP="00F35E4D">
    <w:pPr>
      <w:pStyle w:val="Footer"/>
    </w:pPr>
    <w:r w:rsidRPr="00F35E4D">
      <w:tab/>
    </w:r>
  </w:p>
  <w:p w:rsidR="00F35E4D" w:rsidRPr="00F35E4D" w:rsidRDefault="00F35E4D" w:rsidP="00F35E4D">
    <w:pPr>
      <w:pStyle w:val="Footer"/>
    </w:pPr>
    <w:r w:rsidRPr="00F35E4D">
      <w:t xml:space="preserve">The meeting will take place at the headquarters of UPOV, 34, chemin des Colombettes, Geneva, in Room </w:t>
    </w:r>
    <w:r>
      <w:t>A</w:t>
    </w:r>
    <w:r w:rsidRPr="00F35E4D">
      <w:t xml:space="preserve">, on </w:t>
    </w:r>
    <w:r>
      <w:t>Tue</w:t>
    </w:r>
    <w:r w:rsidRPr="00F35E4D">
      <w:t xml:space="preserve">sday, </w:t>
    </w:r>
    <w:r>
      <w:t>October 30</w:t>
    </w:r>
    <w:r w:rsidRPr="00F35E4D">
      <w:t xml:space="preserve">, 2018, and will open at </w:t>
    </w:r>
    <w:r>
      <w:t>6</w:t>
    </w:r>
    <w:r w:rsidRPr="00F35E4D">
      <w:t>.</w:t>
    </w:r>
    <w:r>
      <w:t>0</w:t>
    </w:r>
    <w:r w:rsidRPr="00F35E4D">
      <w:t xml:space="preserve">0 </w:t>
    </w:r>
    <w:r>
      <w:t>p</w:t>
    </w:r>
    <w:r w:rsidRPr="00F35E4D">
      <w:t>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DD" w:rsidRDefault="00F03ADD" w:rsidP="006655D3">
      <w:r>
        <w:separator/>
      </w:r>
    </w:p>
  </w:footnote>
  <w:footnote w:type="continuationSeparator" w:id="0">
    <w:p w:rsidR="00F03ADD" w:rsidRDefault="00F03ADD" w:rsidP="006655D3">
      <w:r>
        <w:separator/>
      </w:r>
    </w:p>
  </w:footnote>
  <w:footnote w:type="continuationNotice" w:id="1">
    <w:p w:rsidR="00F03ADD" w:rsidRPr="00AB530F" w:rsidRDefault="00F03ADD" w:rsidP="00F35E4D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A5B2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UPOV/WG-DEN/5</w:t>
    </w:r>
    <w:r w:rsidR="00666DA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C5C18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0B7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A5B25"/>
    <w:rsid w:val="003C7FBE"/>
    <w:rsid w:val="003D227C"/>
    <w:rsid w:val="003D2B4D"/>
    <w:rsid w:val="00416D79"/>
    <w:rsid w:val="00422032"/>
    <w:rsid w:val="0044172A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B03F0"/>
    <w:rsid w:val="005F7B92"/>
    <w:rsid w:val="00612379"/>
    <w:rsid w:val="006153B6"/>
    <w:rsid w:val="0061555F"/>
    <w:rsid w:val="00636CA6"/>
    <w:rsid w:val="006410A0"/>
    <w:rsid w:val="00641200"/>
    <w:rsid w:val="00642679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3E4B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AF2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C5C18"/>
    <w:rsid w:val="008D0BC5"/>
    <w:rsid w:val="008D2CF7"/>
    <w:rsid w:val="00900C26"/>
    <w:rsid w:val="0090197F"/>
    <w:rsid w:val="00903264"/>
    <w:rsid w:val="009041C3"/>
    <w:rsid w:val="00906DDC"/>
    <w:rsid w:val="009130B2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C42BE"/>
    <w:rsid w:val="00C061B6"/>
    <w:rsid w:val="00C2446C"/>
    <w:rsid w:val="00C361A5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3EE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41BC8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ADD"/>
    <w:rsid w:val="00F03E98"/>
    <w:rsid w:val="00F1237A"/>
    <w:rsid w:val="00F22CBD"/>
    <w:rsid w:val="00F272F1"/>
    <w:rsid w:val="00F35E4D"/>
    <w:rsid w:val="00F45372"/>
    <w:rsid w:val="00F560F7"/>
    <w:rsid w:val="00F6334D"/>
    <w:rsid w:val="00F63599"/>
    <w:rsid w:val="00FA49AB"/>
    <w:rsid w:val="00FE04E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35E4D"/>
    <w:pPr>
      <w:tabs>
        <w:tab w:val="left" w:leader="underscore" w:pos="2835"/>
      </w:tabs>
      <w:spacing w:before="12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F35E4D"/>
    <w:rPr>
      <w:rFonts w:ascii="Arial" w:hAnsi="Arial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35E4D"/>
    <w:pPr>
      <w:tabs>
        <w:tab w:val="left" w:leader="underscore" w:pos="2835"/>
      </w:tabs>
      <w:spacing w:before="120"/>
      <w:jc w:val="both"/>
    </w:pPr>
    <w:rPr>
      <w:rFonts w:ascii="Arial" w:hAnsi="Arial"/>
      <w:sz w:val="16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rsid w:val="00F35E4D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-DEN_Variety_Denomination\WG-DEN_5\template\wg_den_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wg_den_5_EN.dotx</Template>
  <TotalTime>13</TotalTime>
  <Pages>1</Pages>
  <Words>114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UPOV/WG-DEN/5/1</vt:lpstr>
    </vt:vector>
  </TitlesOfParts>
  <Company>UPOV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UPOV/WG-DEN/5/1</dc:title>
  <dc:creator>SANCHEZ-VIZCAINO GOMEZ Rosa Maria</dc:creator>
  <cp:lastModifiedBy>SANCHEZ-VIZCAINO GOMEZ Rosa Maria</cp:lastModifiedBy>
  <cp:revision>18</cp:revision>
  <cp:lastPrinted>2018-06-01T08:40:00Z</cp:lastPrinted>
  <dcterms:created xsi:type="dcterms:W3CDTF">2018-05-07T08:23:00Z</dcterms:created>
  <dcterms:modified xsi:type="dcterms:W3CDTF">2018-06-01T08:40:00Z</dcterms:modified>
</cp:coreProperties>
</file>