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E78D4" w:rsidP="00AC2883">
            <w:pPr>
              <w:pStyle w:val="Sessiontc"/>
              <w:spacing w:line="240" w:lineRule="auto"/>
            </w:pPr>
            <w:r>
              <w:t xml:space="preserve">Meeting on the </w:t>
            </w:r>
            <w:r w:rsidR="00D76D09">
              <w:t xml:space="preserve">Development </w:t>
            </w:r>
            <w:r>
              <w:t xml:space="preserve">of a </w:t>
            </w:r>
            <w:r w:rsidR="00D76D09">
              <w:t>Prototype Electronic Form</w:t>
            </w:r>
          </w:p>
          <w:p w:rsidR="00EB4E9C" w:rsidRPr="00DC3802" w:rsidRDefault="00EE78D4" w:rsidP="00666DA5">
            <w:pPr>
              <w:pStyle w:val="Sessiontcplacedate"/>
              <w:rPr>
                <w:sz w:val="22"/>
              </w:rPr>
            </w:pPr>
            <w:r>
              <w:t>Ninth</w:t>
            </w:r>
            <w:r w:rsidR="00A33150">
              <w:t xml:space="preserve"> Meeting</w:t>
            </w:r>
            <w:r w:rsidR="00EB4E9C" w:rsidRPr="00DA4973">
              <w:br/>
              <w:t xml:space="preserve">Geneva, April </w:t>
            </w:r>
            <w:r w:rsidR="00666DA5">
              <w:t>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8C3987" w:rsidRPr="003C7FBE" w:rsidRDefault="00666DA5" w:rsidP="003C7FBE">
            <w:pPr>
              <w:pStyle w:val="Doccode"/>
            </w:pPr>
            <w:r>
              <w:t>UPOV/</w:t>
            </w:r>
            <w:r w:rsidR="00EE78D4">
              <w:t>EAF</w:t>
            </w:r>
            <w:r w:rsidR="00EB4E9C" w:rsidRPr="00AC2883">
              <w:t>/</w:t>
            </w:r>
            <w:r w:rsidR="00EE78D4">
              <w:t>9</w:t>
            </w:r>
            <w:r w:rsidR="00EB4E9C" w:rsidRPr="00AC2883">
              <w:t>/</w:t>
            </w:r>
            <w:r w:rsidR="00425B2D">
              <w:t>1</w:t>
            </w:r>
            <w:r w:rsidR="005833AB">
              <w:t xml:space="preserve"> Rev.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5833A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833AB">
              <w:rPr>
                <w:b w:val="0"/>
                <w:spacing w:val="0"/>
              </w:rPr>
              <w:t>March 17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5833AB" w:rsidP="006A644A">
      <w:pPr>
        <w:pStyle w:val="Titleofdoc0"/>
      </w:pPr>
      <w:bookmarkStart w:id="0" w:name="TitleOfDoc"/>
      <w:bookmarkEnd w:id="0"/>
      <w:r>
        <w:t xml:space="preserve">REVISED </w:t>
      </w:r>
      <w:r w:rsidR="00425B2D"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25B2D" w:rsidRPr="00425B2D" w:rsidRDefault="00425B2D" w:rsidP="00425B2D">
      <w:pPr>
        <w:spacing w:before="84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Welcome</w:t>
      </w:r>
    </w:p>
    <w:p w:rsidR="00425B2D" w:rsidRDefault="00425B2D" w:rsidP="00425B2D">
      <w:pPr>
        <w:rPr>
          <w:rFonts w:cs="Arial"/>
          <w:color w:val="000000"/>
        </w:rPr>
      </w:pPr>
    </w:p>
    <w:p w:rsidR="00425B2D" w:rsidRPr="00425B2D" w:rsidRDefault="00425B2D" w:rsidP="00425B2D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Approval of the agenda</w:t>
      </w:r>
    </w:p>
    <w:p w:rsidR="00425B2D" w:rsidRPr="008F67A4" w:rsidRDefault="00425B2D" w:rsidP="00425B2D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25B2D" w:rsidRPr="00425B2D" w:rsidRDefault="00425B2D" w:rsidP="00425B2D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 xml:space="preserve">Developments concerning the </w:t>
      </w:r>
      <w:r w:rsidR="005833AB">
        <w:rPr>
          <w:rFonts w:cs="Arial"/>
          <w:color w:val="000000"/>
        </w:rPr>
        <w:t>Electro</w:t>
      </w:r>
      <w:bookmarkStart w:id="2" w:name="_GoBack"/>
      <w:bookmarkEnd w:id="2"/>
      <w:r w:rsidR="005833AB">
        <w:rPr>
          <w:rFonts w:cs="Arial"/>
          <w:color w:val="000000"/>
        </w:rPr>
        <w:t xml:space="preserve">nic Application </w:t>
      </w:r>
      <w:r w:rsidR="005833AB" w:rsidRPr="00425B2D">
        <w:rPr>
          <w:rFonts w:cs="Arial"/>
          <w:color w:val="000000"/>
        </w:rPr>
        <w:t xml:space="preserve">Form </w:t>
      </w:r>
      <w:r w:rsidRPr="00425B2D">
        <w:rPr>
          <w:rFonts w:cs="Arial"/>
          <w:color w:val="000000"/>
        </w:rPr>
        <w:t>(document UPOV/EAF/</w:t>
      </w:r>
      <w:r>
        <w:rPr>
          <w:rFonts w:cs="Arial"/>
          <w:color w:val="000000"/>
        </w:rPr>
        <w:t>9</w:t>
      </w:r>
      <w:r w:rsidRPr="00425B2D">
        <w:rPr>
          <w:rFonts w:cs="Arial"/>
          <w:color w:val="000000"/>
        </w:rPr>
        <w:t>/2)</w:t>
      </w:r>
    </w:p>
    <w:p w:rsidR="00425B2D" w:rsidRPr="008F67A4" w:rsidRDefault="00425B2D" w:rsidP="00425B2D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25B2D" w:rsidRPr="00425B2D" w:rsidRDefault="00425B2D" w:rsidP="00425B2D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 xml:space="preserve">Future actions and program </w:t>
      </w:r>
    </w:p>
    <w:p w:rsidR="00425B2D" w:rsidRPr="001E65D7" w:rsidRDefault="00425B2D" w:rsidP="00425B2D">
      <w:pPr>
        <w:rPr>
          <w:rFonts w:cs="Arial"/>
          <w:color w:val="000000"/>
        </w:rPr>
      </w:pPr>
    </w:p>
    <w:p w:rsidR="00425B2D" w:rsidRPr="00425B2D" w:rsidRDefault="00425B2D" w:rsidP="00425B2D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Date of next meeting</w:t>
      </w:r>
    </w:p>
    <w:p w:rsidR="00050E16" w:rsidRPr="004B1215" w:rsidRDefault="00050E16" w:rsidP="004B1215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666DA5" w:rsidRDefault="00666DA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09" w:rsidRDefault="003A1609" w:rsidP="006655D3">
      <w:r>
        <w:separator/>
      </w:r>
    </w:p>
    <w:p w:rsidR="003A1609" w:rsidRDefault="003A1609" w:rsidP="006655D3"/>
    <w:p w:rsidR="003A1609" w:rsidRDefault="003A1609" w:rsidP="006655D3"/>
  </w:endnote>
  <w:endnote w:type="continuationSeparator" w:id="0">
    <w:p w:rsidR="003A1609" w:rsidRDefault="003A1609" w:rsidP="006655D3">
      <w:r>
        <w:separator/>
      </w:r>
    </w:p>
    <w:p w:rsidR="003A1609" w:rsidRPr="00294751" w:rsidRDefault="003A160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A1609" w:rsidRPr="00294751" w:rsidRDefault="003A1609" w:rsidP="006655D3">
      <w:pPr>
        <w:rPr>
          <w:lang w:val="fr-FR"/>
        </w:rPr>
      </w:pPr>
    </w:p>
    <w:p w:rsidR="003A1609" w:rsidRPr="00294751" w:rsidRDefault="003A1609" w:rsidP="006655D3">
      <w:pPr>
        <w:rPr>
          <w:lang w:val="fr-FR"/>
        </w:rPr>
      </w:pPr>
    </w:p>
  </w:endnote>
  <w:endnote w:type="continuationNotice" w:id="1">
    <w:p w:rsidR="003A1609" w:rsidRPr="00294751" w:rsidRDefault="003A160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A1609" w:rsidRPr="00294751" w:rsidRDefault="003A1609" w:rsidP="006655D3">
      <w:pPr>
        <w:rPr>
          <w:lang w:val="fr-FR"/>
        </w:rPr>
      </w:pPr>
    </w:p>
    <w:p w:rsidR="003A1609" w:rsidRPr="00294751" w:rsidRDefault="003A160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2D" w:rsidRPr="00C43E4A" w:rsidRDefault="00425B2D" w:rsidP="00425B2D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C43E4A">
      <w:rPr>
        <w:rFonts w:cs="Arial"/>
        <w:sz w:val="16"/>
        <w:szCs w:val="16"/>
      </w:rPr>
      <w:tab/>
    </w:r>
  </w:p>
  <w:p w:rsidR="00425B2D" w:rsidRPr="00425B2D" w:rsidRDefault="00425B2D" w:rsidP="00425B2D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</w:rPr>
    </w:pPr>
    <w:r w:rsidRPr="00C43E4A">
      <w:rPr>
        <w:rFonts w:cs="Arial"/>
        <w:sz w:val="16"/>
        <w:szCs w:val="16"/>
        <w:u w:val="single"/>
      </w:rPr>
      <w:t>The meeting will take pl</w:t>
    </w:r>
    <w:r>
      <w:rPr>
        <w:rFonts w:cs="Arial"/>
        <w:sz w:val="16"/>
        <w:szCs w:val="16"/>
        <w:u w:val="single"/>
      </w:rPr>
      <w:t xml:space="preserve">ace at the headquarters of UPOV, </w:t>
    </w:r>
    <w:r w:rsidRPr="00C43E4A">
      <w:rPr>
        <w:rFonts w:cs="Arial"/>
        <w:sz w:val="16"/>
        <w:szCs w:val="16"/>
        <w:u w:val="single"/>
      </w:rPr>
      <w:t>34, chemin des Colombettes, Geneva</w:t>
    </w:r>
    <w:r>
      <w:rPr>
        <w:rFonts w:cs="Arial"/>
        <w:sz w:val="16"/>
        <w:szCs w:val="16"/>
        <w:u w:val="single"/>
      </w:rPr>
      <w:t>,</w:t>
    </w:r>
    <w:r w:rsidRPr="00C43E4A">
      <w:rPr>
        <w:rFonts w:cs="Arial"/>
        <w:sz w:val="16"/>
        <w:szCs w:val="16"/>
        <w:u w:val="single"/>
      </w:rPr>
      <w:t xml:space="preserve"> </w:t>
    </w:r>
    <w:r>
      <w:rPr>
        <w:rFonts w:cs="Arial"/>
        <w:sz w:val="16"/>
        <w:szCs w:val="16"/>
        <w:u w:val="single"/>
      </w:rPr>
      <w:t>in Room A</w:t>
    </w:r>
    <w:r w:rsidRPr="00C43E4A">
      <w:rPr>
        <w:rFonts w:cs="Arial"/>
        <w:sz w:val="16"/>
        <w:szCs w:val="16"/>
        <w:u w:val="single"/>
      </w:rPr>
      <w:t xml:space="preserve">, on </w:t>
    </w:r>
    <w:r>
      <w:rPr>
        <w:rFonts w:cs="Arial"/>
        <w:sz w:val="16"/>
        <w:szCs w:val="16"/>
        <w:u w:val="single"/>
      </w:rPr>
      <w:t>Fri</w:t>
    </w:r>
    <w:r w:rsidRPr="00C43E4A">
      <w:rPr>
        <w:rFonts w:cs="Arial"/>
        <w:sz w:val="16"/>
        <w:szCs w:val="16"/>
        <w:u w:val="single"/>
      </w:rPr>
      <w:t xml:space="preserve">day, </w:t>
    </w:r>
    <w:r>
      <w:rPr>
        <w:rFonts w:cs="Arial"/>
        <w:sz w:val="16"/>
        <w:szCs w:val="16"/>
        <w:u w:val="single"/>
      </w:rPr>
      <w:t>April 7</w:t>
    </w:r>
    <w:r w:rsidRPr="00C43E4A">
      <w:rPr>
        <w:rFonts w:cs="Arial"/>
        <w:sz w:val="16"/>
        <w:szCs w:val="16"/>
        <w:u w:val="single"/>
      </w:rPr>
      <w:t>, 201</w:t>
    </w:r>
    <w:r>
      <w:rPr>
        <w:rFonts w:cs="Arial"/>
        <w:sz w:val="16"/>
        <w:szCs w:val="16"/>
        <w:u w:val="single"/>
      </w:rPr>
      <w:t>7</w:t>
    </w:r>
    <w:r w:rsidRPr="00C43E4A">
      <w:rPr>
        <w:rFonts w:cs="Arial"/>
        <w:sz w:val="16"/>
        <w:szCs w:val="16"/>
        <w:u w:val="single"/>
      </w:rPr>
      <w:t xml:space="preserve">, and will open at </w:t>
    </w:r>
    <w:r>
      <w:rPr>
        <w:rFonts w:cs="Arial"/>
        <w:sz w:val="16"/>
        <w:szCs w:val="16"/>
        <w:u w:val="single"/>
      </w:rPr>
      <w:t>2</w:t>
    </w:r>
    <w:r w:rsidRPr="00C43E4A">
      <w:rPr>
        <w:rFonts w:cs="Arial"/>
        <w:sz w:val="16"/>
        <w:szCs w:val="16"/>
        <w:u w:val="single"/>
      </w:rPr>
      <w:t>.</w:t>
    </w:r>
    <w:r>
      <w:rPr>
        <w:rFonts w:cs="Arial"/>
        <w:sz w:val="16"/>
        <w:szCs w:val="16"/>
        <w:u w:val="single"/>
      </w:rPr>
      <w:t>3</w:t>
    </w:r>
    <w:r w:rsidRPr="00C43E4A">
      <w:rPr>
        <w:rFonts w:cs="Arial"/>
        <w:sz w:val="16"/>
        <w:szCs w:val="16"/>
        <w:u w:val="single"/>
      </w:rPr>
      <w:t>0 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09" w:rsidRDefault="003A1609" w:rsidP="006655D3">
      <w:r>
        <w:separator/>
      </w:r>
    </w:p>
  </w:footnote>
  <w:footnote w:type="continuationSeparator" w:id="0">
    <w:p w:rsidR="003A1609" w:rsidRDefault="003A1609" w:rsidP="006655D3">
      <w:r>
        <w:separator/>
      </w:r>
    </w:p>
  </w:footnote>
  <w:footnote w:type="continuationNotice" w:id="1">
    <w:p w:rsidR="003A1609" w:rsidRPr="00AB530F" w:rsidRDefault="003A160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6DA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UPOV/WG-DEN/3/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66DA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27A1"/>
    <w:multiLevelType w:val="hybridMultilevel"/>
    <w:tmpl w:val="040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0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011C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70CF"/>
    <w:rsid w:val="00305A7F"/>
    <w:rsid w:val="003152FE"/>
    <w:rsid w:val="00327436"/>
    <w:rsid w:val="00344BD6"/>
    <w:rsid w:val="0035528D"/>
    <w:rsid w:val="00361821"/>
    <w:rsid w:val="00361E9E"/>
    <w:rsid w:val="003A1609"/>
    <w:rsid w:val="003C7FBE"/>
    <w:rsid w:val="003D227C"/>
    <w:rsid w:val="003D2B4D"/>
    <w:rsid w:val="00422032"/>
    <w:rsid w:val="00425B2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AED"/>
    <w:rsid w:val="00576BE4"/>
    <w:rsid w:val="005833AB"/>
    <w:rsid w:val="005978A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0595"/>
    <w:rsid w:val="00846D7C"/>
    <w:rsid w:val="00867AC1"/>
    <w:rsid w:val="00890DF8"/>
    <w:rsid w:val="008A743F"/>
    <w:rsid w:val="008C0970"/>
    <w:rsid w:val="008C3987"/>
    <w:rsid w:val="008D0BC5"/>
    <w:rsid w:val="008D2CF7"/>
    <w:rsid w:val="008F2E95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6D09"/>
    <w:rsid w:val="00D91203"/>
    <w:rsid w:val="00D95174"/>
    <w:rsid w:val="00DA4973"/>
    <w:rsid w:val="00DA6F36"/>
    <w:rsid w:val="00DB596E"/>
    <w:rsid w:val="00DB7773"/>
    <w:rsid w:val="00DC00EA"/>
    <w:rsid w:val="00DC3802"/>
    <w:rsid w:val="00DD2F6C"/>
    <w:rsid w:val="00E07D87"/>
    <w:rsid w:val="00E1153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78D4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25B2D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25B2D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25B2D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25B2D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7\2017_04_07_meeting_EAF_09\template\upov_eaf_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upov_eaf_9.dotx</Template>
  <TotalTime>3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UPOV/EAF/9/1</vt:lpstr>
    </vt:vector>
  </TitlesOfParts>
  <Company>UPOV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UPOV/EAF/9/1</dc:title>
  <dc:subject>Draft Agenda</dc:subject>
  <dc:creator>BESSE Ariane</dc:creator>
  <cp:lastModifiedBy>BESSE Ariane</cp:lastModifiedBy>
  <cp:revision>5</cp:revision>
  <cp:lastPrinted>2017-03-17T18:03:00Z</cp:lastPrinted>
  <dcterms:created xsi:type="dcterms:W3CDTF">2017-03-17T16:04:00Z</dcterms:created>
  <dcterms:modified xsi:type="dcterms:W3CDTF">2017-03-17T18:04:00Z</dcterms:modified>
</cp:coreProperties>
</file>